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E" w:rsidRPr="006A0896" w:rsidRDefault="00515DCE" w:rsidP="00531DA3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>«</w:t>
      </w: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Klassik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juftliklar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>» ( «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Klassik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uchliklar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>»</w:t>
      </w:r>
      <w:bookmarkEnd w:id="0"/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>)</w:t>
      </w:r>
    </w:p>
    <w:p w:rsidR="00515DCE" w:rsidRDefault="00515DCE" w:rsidP="00531DA3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515DCE" w:rsidRDefault="00515DCE" w:rsidP="00531DA3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Ishtirokchilarga ustiga o`zaro klassik yoki barchaga ma’lum bog`liqlikka ega bo`lgan  tushunchalar, odamlar familiyalari, ertak va folklor qahramonlarining nomlari yozilgan (bosib chiqarilgan) kichik kartochkalar tarqatiladi.  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Masalan</w:t>
      </w:r>
      <w:r w:rsidRPr="00545FD3">
        <w:rPr>
          <w:noProof/>
          <w:sz w:val="28"/>
          <w:szCs w:val="28"/>
          <w:lang w:val="en-US"/>
        </w:rPr>
        <w:t xml:space="preserve">, </w:t>
      </w:r>
      <w:r w:rsidRPr="00545FD3">
        <w:rPr>
          <w:i/>
          <w:iCs/>
          <w:noProof/>
          <w:sz w:val="28"/>
          <w:szCs w:val="28"/>
          <w:u w:val="single"/>
          <w:lang w:val="en-US"/>
        </w:rPr>
        <w:t xml:space="preserve">klassik </w:t>
      </w:r>
      <w:r>
        <w:rPr>
          <w:i/>
          <w:iCs/>
          <w:noProof/>
          <w:sz w:val="28"/>
          <w:szCs w:val="28"/>
          <w:u w:val="single"/>
          <w:lang w:val="uz-Cyrl-UZ"/>
        </w:rPr>
        <w:t>juftliklar</w:t>
      </w:r>
      <w:r w:rsidRPr="00545FD3">
        <w:rPr>
          <w:noProof/>
          <w:sz w:val="28"/>
          <w:szCs w:val="28"/>
          <w:lang w:val="en-US"/>
        </w:rPr>
        <w:t>: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 xml:space="preserve">Funksiya- </w:t>
      </w:r>
      <w:r>
        <w:rPr>
          <w:noProof/>
          <w:sz w:val="28"/>
          <w:szCs w:val="28"/>
          <w:lang w:val="uz-Cyrl-UZ"/>
        </w:rPr>
        <w:t>jadval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>Parabola- giperbola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>Elektron – proton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Kenglik</w:t>
      </w:r>
      <w:r w:rsidRPr="00545FD3">
        <w:rPr>
          <w:noProof/>
          <w:sz w:val="28"/>
          <w:szCs w:val="28"/>
          <w:lang w:val="en-US"/>
        </w:rPr>
        <w:t xml:space="preserve">- </w:t>
      </w:r>
      <w:r>
        <w:rPr>
          <w:noProof/>
          <w:sz w:val="28"/>
          <w:szCs w:val="28"/>
          <w:lang w:val="uz-Cyrl-UZ"/>
        </w:rPr>
        <w:t>uzunlik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 xml:space="preserve">Bissektrisa – </w:t>
      </w:r>
      <w:r>
        <w:rPr>
          <w:noProof/>
          <w:sz w:val="28"/>
          <w:szCs w:val="28"/>
          <w:lang w:val="uz-Cyrl-UZ"/>
        </w:rPr>
        <w:t>burchak</w:t>
      </w:r>
      <w:r w:rsidRPr="00545FD3">
        <w:rPr>
          <w:noProof/>
          <w:sz w:val="28"/>
          <w:szCs w:val="28"/>
          <w:lang w:val="en-US"/>
        </w:rPr>
        <w:t xml:space="preserve"> 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 xml:space="preserve">Nyuton- </w:t>
      </w:r>
      <w:r>
        <w:rPr>
          <w:noProof/>
          <w:sz w:val="28"/>
          <w:szCs w:val="28"/>
          <w:lang w:val="uz-Cyrl-UZ"/>
        </w:rPr>
        <w:t>olma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>Geyl- Lyusak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 xml:space="preserve">Boyl- Mariotta 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i/>
          <w:iCs/>
          <w:noProof/>
          <w:sz w:val="28"/>
          <w:szCs w:val="28"/>
          <w:u w:val="single"/>
          <w:lang w:val="en-US"/>
        </w:rPr>
        <w:t xml:space="preserve">Klassik </w:t>
      </w:r>
      <w:r>
        <w:rPr>
          <w:i/>
          <w:iCs/>
          <w:noProof/>
          <w:sz w:val="28"/>
          <w:szCs w:val="28"/>
          <w:u w:val="single"/>
          <w:lang w:val="uz-Cyrl-UZ"/>
        </w:rPr>
        <w:t>uchliklar</w:t>
      </w:r>
      <w:r w:rsidRPr="00545FD3">
        <w:rPr>
          <w:noProof/>
          <w:sz w:val="28"/>
          <w:szCs w:val="28"/>
          <w:lang w:val="en-US"/>
        </w:rPr>
        <w:t>: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Quyosh</w:t>
      </w:r>
      <w:r w:rsidRPr="00545FD3">
        <w:rPr>
          <w:noProof/>
          <w:sz w:val="28"/>
          <w:szCs w:val="28"/>
          <w:lang w:val="en-US"/>
        </w:rPr>
        <w:t>-</w:t>
      </w:r>
      <w:r>
        <w:rPr>
          <w:noProof/>
          <w:sz w:val="28"/>
          <w:szCs w:val="28"/>
          <w:lang w:val="uz-Cyrl-UZ"/>
        </w:rPr>
        <w:t>havo</w:t>
      </w:r>
      <w:r w:rsidRPr="00545FD3">
        <w:rPr>
          <w:noProof/>
          <w:sz w:val="28"/>
          <w:szCs w:val="28"/>
          <w:lang w:val="en-US"/>
        </w:rPr>
        <w:t>-</w:t>
      </w:r>
      <w:r>
        <w:rPr>
          <w:noProof/>
          <w:sz w:val="28"/>
          <w:szCs w:val="28"/>
          <w:lang w:val="uz-Cyrl-UZ"/>
        </w:rPr>
        <w:t>suv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>Minus-plyus-modul</w:t>
      </w:r>
    </w:p>
    <w:p w:rsidR="00515DCE" w:rsidRPr="00545FD3" w:rsidRDefault="00515DCE" w:rsidP="00531DA3">
      <w:pPr>
        <w:jc w:val="both"/>
        <w:rPr>
          <w:noProof/>
          <w:sz w:val="28"/>
          <w:szCs w:val="28"/>
          <w:lang w:val="en-US"/>
        </w:rPr>
      </w:pPr>
      <w:r w:rsidRPr="00545FD3">
        <w:rPr>
          <w:noProof/>
          <w:sz w:val="28"/>
          <w:szCs w:val="28"/>
          <w:lang w:val="en-US"/>
        </w:rPr>
        <w:t xml:space="preserve">Mediana- </w:t>
      </w:r>
      <w:r>
        <w:rPr>
          <w:noProof/>
          <w:sz w:val="28"/>
          <w:szCs w:val="28"/>
          <w:lang w:val="uz-Cyrl-UZ"/>
        </w:rPr>
        <w:t>balandlik</w:t>
      </w:r>
      <w:r w:rsidRPr="00545FD3">
        <w:rPr>
          <w:noProof/>
          <w:sz w:val="28"/>
          <w:szCs w:val="28"/>
          <w:lang w:val="en-US"/>
        </w:rPr>
        <w:t>- bissektrisa</w:t>
      </w:r>
    </w:p>
    <w:p w:rsidR="00515DCE" w:rsidRDefault="00515DCE" w:rsidP="00531DA3">
      <w:pPr>
        <w:ind w:firstLine="708"/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So`zlar tartibsiz ahvolda bir varaq qog`ozga yozilgan</w:t>
      </w:r>
      <w:r w:rsidRPr="00545FD3">
        <w:rPr>
          <w:noProof/>
          <w:sz w:val="28"/>
          <w:szCs w:val="28"/>
          <w:lang w:val="en-US"/>
        </w:rPr>
        <w:t xml:space="preserve">, </w:t>
      </w:r>
      <w:r>
        <w:rPr>
          <w:noProof/>
          <w:sz w:val="28"/>
          <w:szCs w:val="28"/>
          <w:lang w:val="uz-Cyrl-UZ"/>
        </w:rPr>
        <w:t>masalan</w:t>
      </w:r>
      <w:r w:rsidRPr="00545FD3">
        <w:rPr>
          <w:noProof/>
          <w:sz w:val="28"/>
          <w:szCs w:val="28"/>
          <w:lang w:val="en-US"/>
        </w:rPr>
        <w:t xml:space="preserve">, plyus, parabola i </w:t>
      </w:r>
      <w:r>
        <w:rPr>
          <w:noProof/>
          <w:sz w:val="28"/>
          <w:szCs w:val="28"/>
          <w:lang w:val="uz-Cyrl-UZ"/>
        </w:rPr>
        <w:t xml:space="preserve">sh.o`. O`quvchilar shu so`zlar orasida klassik juftlik yoki uchlikni topib, tuzishlari va ana shu bog`liqlikni asoslab berishlari kerak. Mashq ham individual tartibda, ham kichik guruhlarda o`tkazilishi mumkin. </w:t>
      </w:r>
    </w:p>
    <w:p w:rsidR="00515DCE" w:rsidRDefault="00515DCE" w:rsidP="00531DA3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Foydalanish doiralari </w:t>
      </w:r>
      <w:r>
        <w:rPr>
          <w:noProof/>
          <w:sz w:val="28"/>
          <w:szCs w:val="28"/>
          <w:lang w:val="uz-Cyrl-UZ"/>
        </w:rPr>
        <w:tab/>
      </w:r>
    </w:p>
    <w:p w:rsidR="00515DCE" w:rsidRDefault="00515DCE" w:rsidP="00531DA3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Tabiiy va aniq fanlarni o`qitishda. </w:t>
      </w:r>
    </w:p>
    <w:p w:rsidR="00515DCE" w:rsidRPr="00545FD3" w:rsidRDefault="00515DCE" w:rsidP="00531DA3">
      <w:pPr>
        <w:tabs>
          <w:tab w:val="left" w:pos="1941"/>
        </w:tabs>
        <w:jc w:val="both"/>
        <w:rPr>
          <w:i/>
          <w:iCs/>
          <w:noProof/>
          <w:sz w:val="28"/>
          <w:szCs w:val="28"/>
          <w:u w:val="single"/>
          <w:lang w:val="en-US"/>
        </w:rPr>
      </w:pPr>
      <w:r w:rsidRPr="00545FD3">
        <w:rPr>
          <w:noProof/>
          <w:sz w:val="28"/>
          <w:szCs w:val="28"/>
          <w:lang w:val="en-US"/>
        </w:rPr>
        <w:t xml:space="preserve">  </w:t>
      </w:r>
      <w:r>
        <w:rPr>
          <w:i/>
          <w:iCs/>
          <w:noProof/>
          <w:sz w:val="28"/>
          <w:szCs w:val="28"/>
          <w:u w:val="single"/>
          <w:lang w:val="uz-Cyrl-UZ"/>
        </w:rPr>
        <w:t>Afzalliklari</w:t>
      </w:r>
      <w:r w:rsidRPr="00545FD3">
        <w:rPr>
          <w:i/>
          <w:iCs/>
          <w:noProof/>
          <w:sz w:val="28"/>
          <w:szCs w:val="28"/>
          <w:u w:val="single"/>
          <w:lang w:val="en-US"/>
        </w:rPr>
        <w:t xml:space="preserve"> </w:t>
      </w:r>
    </w:p>
    <w:p w:rsidR="00515DCE" w:rsidRDefault="00515DCE" w:rsidP="00531DA3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 w:rsidRPr="00545FD3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uz-Cyrl-UZ"/>
        </w:rPr>
        <w:t xml:space="preserve">Ushbu mashq o`quvchilarga maktabda o`rganiladigan fanlar o`rtasidagi bog`liqlikni aniqlashga yordam beradi, o`quvchilar birmuncha dastlabki ishni bajarishga ulgurgan mavzular o`rtasidagi aloqani o`rganish uchun juda qulay imkon yaratadi. </w:t>
      </w:r>
    </w:p>
    <w:p w:rsidR="00515DCE" w:rsidRDefault="00515DCE" w:rsidP="00531DA3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</w:t>
      </w:r>
    </w:p>
    <w:p w:rsidR="00515DCE" w:rsidRPr="003D7286" w:rsidRDefault="00515DCE" w:rsidP="00531DA3">
      <w:pPr>
        <w:ind w:firstLine="708"/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Aniqlanmagan.  </w:t>
      </w:r>
    </w:p>
    <w:p w:rsidR="00515DCE" w:rsidRDefault="00515DCE" w:rsidP="00531DA3"/>
    <w:p w:rsidR="00515DCE" w:rsidRDefault="00515DCE"/>
    <w:sectPr w:rsidR="00515DCE" w:rsidSect="00531D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DA3"/>
    <w:rsid w:val="001B4003"/>
    <w:rsid w:val="0031024F"/>
    <w:rsid w:val="003D7286"/>
    <w:rsid w:val="004269F1"/>
    <w:rsid w:val="004F7DEF"/>
    <w:rsid w:val="00515DCE"/>
    <w:rsid w:val="00531DA3"/>
    <w:rsid w:val="00545FD3"/>
    <w:rsid w:val="00554C61"/>
    <w:rsid w:val="006A0896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A3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«Klassik juftliklar» ( «Klassik uchliklar»)</dc:title>
  <dc:subject/>
  <dc:creator>baxtiyor.uz</dc:creator>
  <cp:keywords/>
  <dc:description/>
  <cp:lastModifiedBy>baxtiyor.uz</cp:lastModifiedBy>
  <cp:revision>1</cp:revision>
  <dcterms:created xsi:type="dcterms:W3CDTF">2019-09-14T20:26:00Z</dcterms:created>
  <dcterms:modified xsi:type="dcterms:W3CDTF">2019-09-14T20:26:00Z</dcterms:modified>
</cp:coreProperties>
</file>