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FB" w:rsidRPr="00F5073E" w:rsidRDefault="006A5BFB" w:rsidP="00573915">
      <w:pPr>
        <w:spacing w:after="120"/>
        <w:jc w:val="center"/>
        <w:rPr>
          <w:b/>
          <w:i/>
        </w:rPr>
      </w:pPr>
      <w:bookmarkStart w:id="0" w:name="_GoBack"/>
      <w:bookmarkEnd w:id="0"/>
    </w:p>
    <w:p w:rsidR="006A5BFB" w:rsidRPr="00F5073E" w:rsidRDefault="006A5BFB" w:rsidP="00573915">
      <w:pPr>
        <w:spacing w:after="240" w:line="360" w:lineRule="auto"/>
        <w:jc w:val="center"/>
        <w:rPr>
          <w:b/>
          <w:i/>
          <w:sz w:val="48"/>
          <w:lang w:val="en-US"/>
        </w:rPr>
      </w:pPr>
      <w:r>
        <w:rPr>
          <w:b/>
          <w:i/>
          <w:sz w:val="48"/>
          <w:lang w:val="en-US"/>
        </w:rPr>
        <w:t>____________(shahar)</w:t>
      </w:r>
      <w:r w:rsidRPr="00F5073E">
        <w:rPr>
          <w:b/>
          <w:i/>
          <w:sz w:val="48"/>
          <w:lang w:val="en-US"/>
        </w:rPr>
        <w:t xml:space="preserve"> tumani</w:t>
      </w:r>
    </w:p>
    <w:p w:rsidR="006A5BFB" w:rsidRPr="00F5073E" w:rsidRDefault="006A5BFB" w:rsidP="00573915">
      <w:pPr>
        <w:spacing w:after="240" w:line="360" w:lineRule="auto"/>
        <w:jc w:val="center"/>
        <w:rPr>
          <w:b/>
          <w:i/>
          <w:sz w:val="48"/>
          <w:lang w:val="en-US"/>
        </w:rPr>
      </w:pPr>
      <w:r w:rsidRPr="00F5073E">
        <w:rPr>
          <w:b/>
          <w:i/>
          <w:sz w:val="48"/>
          <w:lang w:val="en-US"/>
        </w:rPr>
        <w:t xml:space="preserve"> </w:t>
      </w:r>
      <w:r>
        <w:rPr>
          <w:b/>
          <w:i/>
          <w:sz w:val="48"/>
          <w:lang w:val="en-US"/>
        </w:rPr>
        <w:t>__</w:t>
      </w:r>
      <w:r w:rsidRPr="00F5073E">
        <w:rPr>
          <w:b/>
          <w:i/>
          <w:sz w:val="48"/>
          <w:lang w:val="en-US"/>
        </w:rPr>
        <w:t>-umumiy o’rta  ta’lim maktabi</w:t>
      </w:r>
    </w:p>
    <w:p w:rsidR="006A5BFB" w:rsidRPr="00F5073E" w:rsidRDefault="006A5BFB" w:rsidP="00573915">
      <w:pPr>
        <w:spacing w:after="240"/>
        <w:jc w:val="center"/>
        <w:rPr>
          <w:b/>
          <w:i/>
          <w:lang w:val="en-US"/>
        </w:rPr>
      </w:pPr>
    </w:p>
    <w:p w:rsidR="006A5BFB" w:rsidRDefault="006A5BFB" w:rsidP="00573915">
      <w:pPr>
        <w:pBdr>
          <w:bottom w:val="single" w:sz="12" w:space="1" w:color="auto"/>
        </w:pBdr>
        <w:tabs>
          <w:tab w:val="center" w:pos="4819"/>
          <w:tab w:val="right" w:pos="9638"/>
        </w:tabs>
        <w:spacing w:after="240" w:line="480" w:lineRule="auto"/>
        <w:rPr>
          <w:b/>
          <w:i/>
          <w:sz w:val="40"/>
          <w:lang w:val="en-US"/>
        </w:rPr>
      </w:pPr>
      <w:r>
        <w:rPr>
          <w:b/>
          <w:i/>
          <w:sz w:val="40"/>
          <w:lang w:val="en-US"/>
        </w:rPr>
        <w:tab/>
      </w:r>
      <w:r w:rsidRPr="00F5073E">
        <w:rPr>
          <w:b/>
          <w:i/>
          <w:sz w:val="40"/>
          <w:lang w:val="en-US"/>
        </w:rPr>
        <w:t xml:space="preserve">Jismoniy   tarbiya  fani  o’qituvchisi </w:t>
      </w:r>
      <w:r>
        <w:rPr>
          <w:b/>
          <w:i/>
          <w:sz w:val="40"/>
          <w:lang w:val="en-US"/>
        </w:rPr>
        <w:tab/>
      </w:r>
    </w:p>
    <w:p w:rsidR="006A5BFB" w:rsidRDefault="006A5BFB" w:rsidP="00573915">
      <w:pPr>
        <w:spacing w:after="240" w:line="480" w:lineRule="auto"/>
        <w:jc w:val="center"/>
        <w:rPr>
          <w:b/>
          <w:i/>
          <w:sz w:val="40"/>
          <w:lang w:val="en-US"/>
        </w:rPr>
      </w:pPr>
      <w:r>
        <w:rPr>
          <w:b/>
          <w:i/>
          <w:sz w:val="40"/>
          <w:lang w:val="en-US"/>
        </w:rPr>
        <w:t>____________________________________________</w:t>
      </w:r>
      <w:r w:rsidRPr="00F5073E">
        <w:rPr>
          <w:b/>
          <w:i/>
          <w:sz w:val="40"/>
          <w:lang w:val="en-US"/>
        </w:rPr>
        <w:t xml:space="preserve">ning </w:t>
      </w:r>
    </w:p>
    <w:p w:rsidR="006A5BFB" w:rsidRDefault="006A5BFB" w:rsidP="00573915">
      <w:pPr>
        <w:spacing w:after="240" w:line="480" w:lineRule="auto"/>
        <w:jc w:val="center"/>
        <w:rPr>
          <w:b/>
          <w:i/>
          <w:sz w:val="40"/>
          <w:lang w:val="en-US"/>
        </w:rPr>
      </w:pPr>
      <w:r w:rsidRPr="00F5073E">
        <w:rPr>
          <w:b/>
          <w:i/>
          <w:sz w:val="40"/>
          <w:lang w:val="en-US"/>
        </w:rPr>
        <w:t xml:space="preserve">umumiy   yillik  pedagogik </w:t>
      </w:r>
    </w:p>
    <w:p w:rsidR="006A5BFB" w:rsidRPr="00F5073E" w:rsidRDefault="006A5BFB" w:rsidP="00573915">
      <w:pPr>
        <w:spacing w:after="240" w:line="480" w:lineRule="auto"/>
        <w:jc w:val="center"/>
        <w:rPr>
          <w:b/>
          <w:i/>
          <w:sz w:val="40"/>
          <w:lang w:val="en-US"/>
        </w:rPr>
      </w:pPr>
      <w:r w:rsidRPr="00F5073E">
        <w:rPr>
          <w:b/>
          <w:i/>
          <w:sz w:val="40"/>
          <w:lang w:val="en-US"/>
        </w:rPr>
        <w:t>ish yuklamasi  asosida  yig’ma  jildi</w:t>
      </w:r>
    </w:p>
    <w:p w:rsidR="006A5BFB" w:rsidRPr="00F5073E" w:rsidRDefault="006A5BFB" w:rsidP="00573915">
      <w:pPr>
        <w:spacing w:after="120" w:line="480" w:lineRule="auto"/>
        <w:jc w:val="center"/>
        <w:rPr>
          <w:b/>
          <w:i/>
          <w:lang w:val="en-US"/>
        </w:rPr>
      </w:pPr>
    </w:p>
    <w:p w:rsidR="006A5BFB" w:rsidRPr="00F5073E" w:rsidRDefault="006A5BFB" w:rsidP="00573915">
      <w:pPr>
        <w:spacing w:after="120" w:line="480" w:lineRule="auto"/>
        <w:jc w:val="center"/>
        <w:rPr>
          <w:b/>
          <w:i/>
        </w:rPr>
      </w:pPr>
      <w:r w:rsidRPr="0053462B">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1pt;height:226.5pt;visibility:visible">
            <v:imagedata r:id="rId7" o:title=""/>
          </v:shape>
        </w:pict>
      </w:r>
    </w:p>
    <w:p w:rsidR="006A5BFB" w:rsidRDefault="006A5BFB" w:rsidP="00573915">
      <w:pPr>
        <w:spacing w:after="120" w:line="480" w:lineRule="auto"/>
        <w:jc w:val="center"/>
        <w:rPr>
          <w:b/>
          <w:i/>
          <w:lang w:val="uz-Cyrl-UZ"/>
        </w:rPr>
      </w:pPr>
    </w:p>
    <w:p w:rsidR="006A5BFB" w:rsidRDefault="006A5BFB" w:rsidP="00573915">
      <w:pPr>
        <w:spacing w:after="240"/>
        <w:jc w:val="both"/>
        <w:rPr>
          <w:sz w:val="32"/>
          <w:lang w:val="uz-Cyrl-UZ"/>
        </w:rPr>
      </w:pPr>
      <w:r w:rsidRPr="00FA3A61">
        <w:rPr>
          <w:sz w:val="32"/>
          <w:lang w:val="en-US"/>
        </w:rPr>
        <w:t xml:space="preserve">       </w:t>
      </w:r>
      <w:r>
        <w:rPr>
          <w:sz w:val="32"/>
          <w:lang w:val="uz-Latn-UZ"/>
        </w:rPr>
        <w:t xml:space="preserve"> </w:t>
      </w:r>
    </w:p>
    <w:p w:rsidR="006A5BFB" w:rsidRDefault="006A5BFB" w:rsidP="00573915">
      <w:pPr>
        <w:spacing w:after="240"/>
        <w:ind w:left="5664" w:firstLine="708"/>
        <w:jc w:val="both"/>
        <w:rPr>
          <w:sz w:val="32"/>
          <w:lang w:val="uz-Cyrl-UZ"/>
        </w:rPr>
      </w:pPr>
    </w:p>
    <w:p w:rsidR="006A5BFB" w:rsidRPr="00F5073E" w:rsidRDefault="006A5BFB" w:rsidP="00573915">
      <w:pPr>
        <w:spacing w:after="240"/>
        <w:ind w:left="5664" w:firstLine="708"/>
        <w:jc w:val="both"/>
        <w:rPr>
          <w:sz w:val="32"/>
          <w:lang w:val="uz-Latn-UZ"/>
        </w:rPr>
      </w:pPr>
      <w:r w:rsidRPr="00F5073E">
        <w:rPr>
          <w:sz w:val="32"/>
          <w:lang w:val="uz-Latn-UZ"/>
        </w:rPr>
        <w:t>“Tasdiqlayman”</w:t>
      </w:r>
    </w:p>
    <w:p w:rsidR="006A5BFB" w:rsidRPr="00F5073E" w:rsidRDefault="006A5BFB" w:rsidP="00573915">
      <w:pPr>
        <w:spacing w:after="240"/>
        <w:jc w:val="both"/>
        <w:rPr>
          <w:sz w:val="32"/>
          <w:lang w:val="uz-Latn-UZ"/>
        </w:rPr>
      </w:pPr>
      <w:r w:rsidRPr="00160393">
        <w:rPr>
          <w:sz w:val="32"/>
          <w:lang w:val="uz-Latn-UZ"/>
        </w:rPr>
        <w:t xml:space="preserve">                                                              </w:t>
      </w:r>
      <w:r w:rsidRPr="00F5073E">
        <w:rPr>
          <w:sz w:val="32"/>
          <w:lang w:val="uz-Latn-UZ"/>
        </w:rPr>
        <w:t>Maktab</w:t>
      </w:r>
      <w:r>
        <w:rPr>
          <w:sz w:val="32"/>
          <w:lang w:val="uz-Cyrl-UZ"/>
        </w:rPr>
        <w:t xml:space="preserve"> </w:t>
      </w:r>
      <w:r w:rsidRPr="00F5073E">
        <w:rPr>
          <w:sz w:val="32"/>
          <w:lang w:val="uz-Latn-UZ"/>
        </w:rPr>
        <w:t xml:space="preserve">direktori:              </w:t>
      </w:r>
      <w:r>
        <w:rPr>
          <w:sz w:val="32"/>
          <w:lang w:val="uz-Latn-UZ"/>
        </w:rPr>
        <w:t>________</w:t>
      </w:r>
      <w:r w:rsidRPr="00F5073E">
        <w:rPr>
          <w:sz w:val="32"/>
          <w:lang w:val="uz-Latn-UZ"/>
        </w:rPr>
        <w:tab/>
        <w:t xml:space="preserve">      </w:t>
      </w:r>
    </w:p>
    <w:p w:rsidR="006A5BFB" w:rsidRPr="00F5073E" w:rsidRDefault="006A5BFB" w:rsidP="00573915">
      <w:pPr>
        <w:jc w:val="both"/>
        <w:rPr>
          <w:sz w:val="32"/>
          <w:lang w:val="uz-Latn-UZ"/>
        </w:rPr>
      </w:pPr>
      <w:r w:rsidRPr="00F5073E">
        <w:rPr>
          <w:sz w:val="32"/>
          <w:lang w:val="uz-Latn-UZ"/>
        </w:rPr>
        <w:tab/>
      </w:r>
      <w:r w:rsidRPr="00F5073E">
        <w:rPr>
          <w:sz w:val="32"/>
          <w:lang w:val="uz-Latn-UZ"/>
        </w:rPr>
        <w:tab/>
      </w:r>
      <w:r w:rsidRPr="00F5073E">
        <w:rPr>
          <w:sz w:val="32"/>
          <w:lang w:val="uz-Latn-UZ"/>
        </w:rPr>
        <w:tab/>
      </w:r>
      <w:r w:rsidRPr="00F5073E">
        <w:rPr>
          <w:sz w:val="32"/>
          <w:lang w:val="uz-Latn-UZ"/>
        </w:rPr>
        <w:tab/>
      </w:r>
      <w:r w:rsidRPr="00F5073E">
        <w:rPr>
          <w:sz w:val="32"/>
          <w:lang w:val="uz-Latn-UZ"/>
        </w:rPr>
        <w:tab/>
      </w:r>
      <w:r w:rsidRPr="00F5073E">
        <w:rPr>
          <w:sz w:val="32"/>
          <w:lang w:val="uz-Latn-UZ"/>
        </w:rPr>
        <w:tab/>
      </w:r>
    </w:p>
    <w:p w:rsidR="006A5BFB" w:rsidRPr="00F5073E" w:rsidRDefault="006A5BFB" w:rsidP="00573915">
      <w:pPr>
        <w:jc w:val="both"/>
        <w:rPr>
          <w:sz w:val="36"/>
          <w:lang w:val="uz-Latn-UZ"/>
        </w:rPr>
      </w:pPr>
    </w:p>
    <w:p w:rsidR="006A5BFB" w:rsidRPr="00F5073E" w:rsidRDefault="006A5BFB" w:rsidP="00573915">
      <w:pPr>
        <w:jc w:val="center"/>
        <w:rPr>
          <w:sz w:val="36"/>
          <w:lang w:val="uz-Latn-UZ"/>
        </w:rPr>
      </w:pPr>
    </w:p>
    <w:p w:rsidR="006A5BFB" w:rsidRPr="00F5073E" w:rsidRDefault="006A5BFB" w:rsidP="00573915">
      <w:pPr>
        <w:jc w:val="center"/>
        <w:rPr>
          <w:sz w:val="32"/>
          <w:lang w:val="uz-Latn-UZ"/>
        </w:rPr>
      </w:pPr>
      <w:r>
        <w:rPr>
          <w:sz w:val="32"/>
          <w:lang w:val="uz-Latn-UZ"/>
        </w:rPr>
        <w:t>___________ (shahar)</w:t>
      </w:r>
      <w:r w:rsidRPr="00F5073E">
        <w:rPr>
          <w:sz w:val="32"/>
          <w:lang w:val="uz-Latn-UZ"/>
        </w:rPr>
        <w:t xml:space="preserve"> tumani  </w:t>
      </w:r>
      <w:r>
        <w:rPr>
          <w:sz w:val="32"/>
          <w:lang w:val="uz-Latn-UZ"/>
        </w:rPr>
        <w:t>___</w:t>
      </w:r>
      <w:r w:rsidRPr="00F5073E">
        <w:rPr>
          <w:sz w:val="32"/>
          <w:lang w:val="uz-Latn-UZ"/>
        </w:rPr>
        <w:t xml:space="preserve">-umumiy o’rta ta’lim </w:t>
      </w:r>
    </w:p>
    <w:p w:rsidR="006A5BFB" w:rsidRPr="00F5073E" w:rsidRDefault="006A5BFB" w:rsidP="00573915">
      <w:pPr>
        <w:jc w:val="center"/>
        <w:rPr>
          <w:sz w:val="32"/>
          <w:lang w:val="uz-Latn-UZ"/>
        </w:rPr>
      </w:pPr>
    </w:p>
    <w:p w:rsidR="006A5BFB" w:rsidRPr="00F5073E" w:rsidRDefault="006A5BFB" w:rsidP="00573915">
      <w:pPr>
        <w:jc w:val="center"/>
        <w:rPr>
          <w:sz w:val="32"/>
          <w:lang w:val="uz-Latn-UZ"/>
        </w:rPr>
      </w:pPr>
      <w:r w:rsidRPr="00F5073E">
        <w:rPr>
          <w:sz w:val="32"/>
          <w:lang w:val="uz-Latn-UZ"/>
        </w:rPr>
        <w:t xml:space="preserve">maktabi jismoniy tarbiya fani o’qituvchisi </w:t>
      </w:r>
    </w:p>
    <w:p w:rsidR="006A5BFB" w:rsidRPr="00F5073E" w:rsidRDefault="006A5BFB" w:rsidP="00573915">
      <w:pPr>
        <w:jc w:val="center"/>
        <w:rPr>
          <w:sz w:val="32"/>
          <w:lang w:val="uz-Latn-UZ"/>
        </w:rPr>
      </w:pPr>
    </w:p>
    <w:p w:rsidR="006A5BFB" w:rsidRPr="00F5073E" w:rsidRDefault="006A5BFB" w:rsidP="00573915">
      <w:pPr>
        <w:jc w:val="center"/>
        <w:rPr>
          <w:sz w:val="32"/>
          <w:lang w:val="uz-Latn-UZ"/>
        </w:rPr>
      </w:pPr>
      <w:r>
        <w:rPr>
          <w:sz w:val="32"/>
          <w:lang w:val="uz-Latn-UZ"/>
        </w:rPr>
        <w:t>____________________________________________________</w:t>
      </w:r>
      <w:r w:rsidRPr="00F5073E">
        <w:rPr>
          <w:sz w:val="32"/>
          <w:lang w:val="uz-Latn-UZ"/>
        </w:rPr>
        <w:t>ning</w:t>
      </w:r>
    </w:p>
    <w:p w:rsidR="006A5BFB" w:rsidRPr="00F5073E" w:rsidRDefault="006A5BFB" w:rsidP="00573915">
      <w:pPr>
        <w:jc w:val="center"/>
        <w:rPr>
          <w:sz w:val="32"/>
          <w:lang w:val="uz-Latn-UZ"/>
        </w:rPr>
      </w:pPr>
    </w:p>
    <w:p w:rsidR="006A5BFB" w:rsidRPr="00F5073E" w:rsidRDefault="006A5BFB" w:rsidP="00573915">
      <w:pPr>
        <w:jc w:val="center"/>
        <w:rPr>
          <w:sz w:val="32"/>
          <w:lang w:val="uz-Latn-UZ"/>
        </w:rPr>
      </w:pPr>
      <w:r w:rsidRPr="00F5073E">
        <w:rPr>
          <w:sz w:val="32"/>
          <w:lang w:val="uz-Latn-UZ"/>
        </w:rPr>
        <w:t>taqvim-mavzu rejasi</w:t>
      </w:r>
    </w:p>
    <w:p w:rsidR="006A5BFB" w:rsidRDefault="006A5BFB" w:rsidP="00573915">
      <w:pPr>
        <w:jc w:val="center"/>
        <w:rPr>
          <w:sz w:val="36"/>
          <w:lang w:val="uz-Latn-UZ"/>
        </w:rPr>
      </w:pPr>
    </w:p>
    <w:p w:rsidR="006A5BFB" w:rsidRDefault="006A5BFB" w:rsidP="00573915">
      <w:pPr>
        <w:jc w:val="center"/>
        <w:rPr>
          <w:sz w:val="36"/>
          <w:lang w:val="uz-Latn-UZ"/>
        </w:rPr>
      </w:pPr>
    </w:p>
    <w:p w:rsidR="006A5BFB" w:rsidRPr="00F5073E" w:rsidRDefault="006A5BFB" w:rsidP="00573915">
      <w:pPr>
        <w:jc w:val="center"/>
        <w:rPr>
          <w:sz w:val="36"/>
          <w:lang w:val="uz-Latn-UZ"/>
        </w:rPr>
      </w:pPr>
    </w:p>
    <w:p w:rsidR="006A5BFB" w:rsidRPr="00F5073E" w:rsidRDefault="006A5BFB" w:rsidP="00573915">
      <w:pPr>
        <w:jc w:val="center"/>
        <w:rPr>
          <w:sz w:val="32"/>
          <w:lang w:val="uz-Latn-UZ"/>
        </w:rPr>
      </w:pPr>
      <w:r w:rsidRPr="00F5073E">
        <w:rPr>
          <w:sz w:val="32"/>
          <w:lang w:val="uz-Latn-UZ"/>
        </w:rPr>
        <w:t>O’zbekiston Respublikasi xalq ta’limi vazirligi Respublika</w:t>
      </w:r>
    </w:p>
    <w:p w:rsidR="006A5BFB" w:rsidRPr="00F5073E" w:rsidRDefault="006A5BFB" w:rsidP="00573915">
      <w:pPr>
        <w:jc w:val="center"/>
        <w:rPr>
          <w:sz w:val="32"/>
          <w:lang w:val="uz-Latn-UZ"/>
        </w:rPr>
      </w:pPr>
      <w:r w:rsidRPr="00F5073E">
        <w:rPr>
          <w:sz w:val="32"/>
          <w:lang w:val="uz-Latn-UZ"/>
        </w:rPr>
        <w:t xml:space="preserve"> ta’lim markazi. Jismoniy tarbiya fanidan </w:t>
      </w:r>
    </w:p>
    <w:p w:rsidR="006A5BFB" w:rsidRPr="00F5073E" w:rsidRDefault="006A5BFB" w:rsidP="00573915">
      <w:pPr>
        <w:jc w:val="center"/>
        <w:rPr>
          <w:sz w:val="32"/>
          <w:lang w:val="uz-Latn-UZ"/>
        </w:rPr>
      </w:pPr>
      <w:r w:rsidRPr="00F5073E">
        <w:rPr>
          <w:sz w:val="32"/>
          <w:lang w:val="uz-Latn-UZ"/>
        </w:rPr>
        <w:t xml:space="preserve">uzviylashtirilgan o’quv dastur asosida </w:t>
      </w:r>
    </w:p>
    <w:p w:rsidR="006A5BFB" w:rsidRPr="00F5073E" w:rsidRDefault="006A5BFB" w:rsidP="00573915">
      <w:pPr>
        <w:jc w:val="center"/>
        <w:rPr>
          <w:sz w:val="32"/>
          <w:lang w:val="uz-Latn-UZ"/>
        </w:rPr>
      </w:pPr>
      <w:r w:rsidRPr="00F5073E">
        <w:rPr>
          <w:sz w:val="32"/>
          <w:lang w:val="uz-Latn-UZ"/>
        </w:rPr>
        <w:t xml:space="preserve">taqvimiy-mavzuiy ish reja tuzilgan </w:t>
      </w:r>
    </w:p>
    <w:p w:rsidR="006A5BFB" w:rsidRPr="00F5073E" w:rsidRDefault="006A5BFB" w:rsidP="00573915">
      <w:pPr>
        <w:jc w:val="center"/>
        <w:rPr>
          <w:sz w:val="32"/>
          <w:lang w:val="uz-Latn-UZ"/>
        </w:rPr>
      </w:pPr>
    </w:p>
    <w:p w:rsidR="006A5BFB" w:rsidRDefault="006A5BFB" w:rsidP="00573915">
      <w:pPr>
        <w:jc w:val="center"/>
        <w:rPr>
          <w:sz w:val="32"/>
          <w:lang w:val="uz-Latn-UZ"/>
        </w:rPr>
      </w:pPr>
    </w:p>
    <w:p w:rsidR="006A5BFB" w:rsidRPr="00F5073E" w:rsidRDefault="006A5BFB" w:rsidP="00573915">
      <w:pPr>
        <w:jc w:val="center"/>
        <w:rPr>
          <w:sz w:val="32"/>
          <w:lang w:val="uz-Latn-UZ"/>
        </w:rPr>
      </w:pPr>
    </w:p>
    <w:p w:rsidR="006A5BFB" w:rsidRPr="00F5073E" w:rsidRDefault="006A5BFB" w:rsidP="00573915">
      <w:pPr>
        <w:jc w:val="center"/>
        <w:rPr>
          <w:sz w:val="32"/>
          <w:lang w:val="uz-Latn-UZ"/>
        </w:rPr>
      </w:pPr>
      <w:r w:rsidRPr="00F5073E">
        <w:rPr>
          <w:sz w:val="32"/>
          <w:lang w:val="uz-Latn-UZ"/>
        </w:rPr>
        <w:t>Taqvimiy-mavzuiy ish reja 201</w:t>
      </w:r>
      <w:r w:rsidRPr="00160393">
        <w:rPr>
          <w:sz w:val="32"/>
          <w:lang w:val="uz-Latn-UZ"/>
        </w:rPr>
        <w:t>9</w:t>
      </w:r>
      <w:r w:rsidRPr="00F5073E">
        <w:rPr>
          <w:sz w:val="32"/>
          <w:lang w:val="uz-Latn-UZ"/>
        </w:rPr>
        <w:t xml:space="preserve"> yil jismoniy </w:t>
      </w:r>
    </w:p>
    <w:p w:rsidR="006A5BFB" w:rsidRPr="00F5073E" w:rsidRDefault="006A5BFB" w:rsidP="00573915">
      <w:pPr>
        <w:jc w:val="center"/>
        <w:rPr>
          <w:sz w:val="32"/>
          <w:lang w:val="uz-Latn-UZ"/>
        </w:rPr>
      </w:pPr>
      <w:r w:rsidRPr="00F5073E">
        <w:rPr>
          <w:sz w:val="32"/>
          <w:lang w:val="uz-Latn-UZ"/>
        </w:rPr>
        <w:t xml:space="preserve">tarbiya fani </w:t>
      </w:r>
      <w:r w:rsidRPr="00F5073E">
        <w:rPr>
          <w:sz w:val="32"/>
          <w:lang w:val="en-US"/>
        </w:rPr>
        <w:t>avgust kengashi</w:t>
      </w:r>
      <w:r w:rsidRPr="00F5073E">
        <w:rPr>
          <w:sz w:val="32"/>
          <w:lang w:val="uz-Latn-UZ"/>
        </w:rPr>
        <w:t xml:space="preserve"> yig’ilishida</w:t>
      </w:r>
    </w:p>
    <w:p w:rsidR="006A5BFB" w:rsidRPr="00F5073E" w:rsidRDefault="006A5BFB" w:rsidP="00573915">
      <w:pPr>
        <w:jc w:val="center"/>
        <w:rPr>
          <w:sz w:val="32"/>
          <w:lang w:val="uz-Latn-UZ"/>
        </w:rPr>
      </w:pPr>
      <w:r w:rsidRPr="00F5073E">
        <w:rPr>
          <w:sz w:val="32"/>
          <w:lang w:val="uz-Latn-UZ"/>
        </w:rPr>
        <w:t>muhokama qilindi va maqullandi</w:t>
      </w:r>
    </w:p>
    <w:p w:rsidR="006A5BFB" w:rsidRPr="00F5073E" w:rsidRDefault="006A5BFB" w:rsidP="00573915">
      <w:pPr>
        <w:jc w:val="center"/>
        <w:rPr>
          <w:lang w:val="uz-Latn-UZ"/>
        </w:rPr>
      </w:pPr>
    </w:p>
    <w:p w:rsidR="006A5BFB" w:rsidRPr="00F5073E" w:rsidRDefault="006A5BFB" w:rsidP="00573915">
      <w:pPr>
        <w:jc w:val="center"/>
        <w:rPr>
          <w:lang w:val="uz-Latn-UZ"/>
        </w:rPr>
      </w:pPr>
    </w:p>
    <w:p w:rsidR="006A5BFB" w:rsidRPr="00F5073E" w:rsidRDefault="006A5BFB" w:rsidP="00573915">
      <w:pPr>
        <w:jc w:val="center"/>
        <w:rPr>
          <w:lang w:val="uz-Latn-UZ"/>
        </w:rPr>
      </w:pPr>
    </w:p>
    <w:p w:rsidR="006A5BFB" w:rsidRPr="00573BC3" w:rsidRDefault="006A5BFB" w:rsidP="00573915">
      <w:pPr>
        <w:jc w:val="center"/>
        <w:rPr>
          <w:lang w:val="en-US"/>
        </w:rPr>
      </w:pPr>
    </w:p>
    <w:p w:rsidR="006A5BFB" w:rsidRPr="00573BC3" w:rsidRDefault="006A5BFB" w:rsidP="00573915">
      <w:pPr>
        <w:jc w:val="center"/>
        <w:rPr>
          <w:lang w:val="en-US"/>
        </w:rPr>
      </w:pPr>
    </w:p>
    <w:p w:rsidR="006A5BFB" w:rsidRPr="00F5073E" w:rsidRDefault="006A5BFB" w:rsidP="00573915">
      <w:pPr>
        <w:jc w:val="center"/>
        <w:rPr>
          <w:lang w:val="en-US"/>
        </w:rPr>
      </w:pPr>
    </w:p>
    <w:p w:rsidR="006A5BFB" w:rsidRDefault="006A5BFB" w:rsidP="00573915">
      <w:pPr>
        <w:jc w:val="center"/>
        <w:rPr>
          <w:lang w:val="uz-Latn-UZ"/>
        </w:rPr>
      </w:pPr>
      <w:r w:rsidRPr="00F5073E">
        <w:rPr>
          <w:lang w:val="uz-Latn-UZ"/>
        </w:rPr>
        <w:t>201</w:t>
      </w:r>
      <w:r w:rsidRPr="00A6125C">
        <w:rPr>
          <w:lang w:val="en-US"/>
        </w:rPr>
        <w:t>9</w:t>
      </w:r>
      <w:r>
        <w:rPr>
          <w:lang w:val="uz-Latn-UZ"/>
        </w:rPr>
        <w:t>-20</w:t>
      </w:r>
      <w:r w:rsidRPr="00A6125C">
        <w:rPr>
          <w:lang w:val="en-US"/>
        </w:rPr>
        <w:t>20</w:t>
      </w:r>
      <w:r w:rsidRPr="00F5073E">
        <w:rPr>
          <w:lang w:val="uz-Latn-UZ"/>
        </w:rPr>
        <w:t xml:space="preserve"> o’quv yili</w:t>
      </w:r>
    </w:p>
    <w:p w:rsidR="006A5BFB" w:rsidRPr="00F5073E" w:rsidRDefault="006A5BFB" w:rsidP="00573915">
      <w:pPr>
        <w:jc w:val="center"/>
        <w:rPr>
          <w:lang w:val="uz-Latn-UZ"/>
        </w:rPr>
      </w:pPr>
    </w:p>
    <w:p w:rsidR="006A5BFB" w:rsidRPr="00F5073E" w:rsidRDefault="006A5BFB" w:rsidP="00573915">
      <w:pPr>
        <w:jc w:val="center"/>
        <w:rPr>
          <w:b/>
          <w:lang w:val="en-US"/>
        </w:rPr>
      </w:pPr>
    </w:p>
    <w:p w:rsidR="006A5BFB" w:rsidRPr="00F5073E" w:rsidRDefault="006A5BFB" w:rsidP="00573915">
      <w:pPr>
        <w:spacing w:after="200" w:line="276" w:lineRule="auto"/>
        <w:jc w:val="center"/>
        <w:rPr>
          <w:b/>
          <w:caps/>
          <w:color w:val="0070C0"/>
          <w:lang w:val="uz-Cyrl-UZ"/>
        </w:rPr>
      </w:pPr>
      <w:r w:rsidRPr="00F5073E">
        <w:rPr>
          <w:b/>
          <w:caps/>
          <w:color w:val="0070C0"/>
          <w:lang w:val="uz-Cyrl-UZ"/>
        </w:rPr>
        <w:t xml:space="preserve">JISmONIY TARBIYa FANI </w:t>
      </w:r>
      <w:r w:rsidRPr="00F5073E">
        <w:rPr>
          <w:b/>
          <w:color w:val="0070C0"/>
          <w:lang w:val="uz-Cyrl-UZ"/>
        </w:rPr>
        <w:t>O‘QUV</w:t>
      </w:r>
      <w:r w:rsidRPr="00F5073E">
        <w:rPr>
          <w:b/>
          <w:caps/>
          <w:color w:val="0070C0"/>
          <w:lang w:val="uz-Cyrl-UZ"/>
        </w:rPr>
        <w:t xml:space="preserve"> DASTURI</w:t>
      </w:r>
    </w:p>
    <w:p w:rsidR="006A5BFB" w:rsidRDefault="006A5BFB" w:rsidP="00573915">
      <w:pPr>
        <w:jc w:val="center"/>
        <w:rPr>
          <w:b/>
          <w:caps/>
          <w:color w:val="0070C0"/>
          <w:lang w:val="uz-Cyrl-UZ"/>
        </w:rPr>
      </w:pPr>
      <w:r w:rsidRPr="00F5073E">
        <w:rPr>
          <w:b/>
          <w:caps/>
          <w:color w:val="0070C0"/>
          <w:lang w:val="uz-Cyrl-UZ"/>
        </w:rPr>
        <w:t>(1-</w:t>
      </w:r>
      <w:r>
        <w:rPr>
          <w:b/>
          <w:caps/>
          <w:color w:val="0070C0"/>
          <w:lang w:val="uz-Cyrl-UZ"/>
        </w:rPr>
        <w:t>11</w:t>
      </w:r>
      <w:r w:rsidRPr="00F5073E">
        <w:rPr>
          <w:b/>
          <w:caps/>
          <w:color w:val="0070C0"/>
          <w:lang w:val="uz-Cyrl-UZ"/>
        </w:rPr>
        <w:t>-sinf)</w:t>
      </w:r>
    </w:p>
    <w:p w:rsidR="006A5BFB" w:rsidRDefault="006A5BFB" w:rsidP="00573915">
      <w:pPr>
        <w:jc w:val="both"/>
        <w:rPr>
          <w:b/>
          <w:caps/>
          <w:color w:val="0070C0"/>
          <w:lang w:val="uz-Cyrl-UZ"/>
        </w:rPr>
      </w:pPr>
    </w:p>
    <w:p w:rsidR="006A5BFB" w:rsidRPr="00F5073E" w:rsidRDefault="006A5BFB" w:rsidP="00573915">
      <w:pPr>
        <w:shd w:val="clear" w:color="auto" w:fill="FFFFFF"/>
        <w:ind w:firstLine="567"/>
        <w:jc w:val="both"/>
        <w:rPr>
          <w:lang w:val="uz-Cyrl-UZ"/>
        </w:rPr>
      </w:pPr>
      <w:r w:rsidRPr="00F5073E">
        <w:rPr>
          <w:lang w:val="uz-Cyrl-UZ"/>
        </w:rPr>
        <w:t xml:space="preserve">Ushbu dastur </w:t>
      </w:r>
      <w:bookmarkStart w:id="1" w:name="3153830"/>
      <w:bookmarkEnd w:id="1"/>
      <w:r>
        <w:rPr>
          <w:lang w:val="uz-Cyrl-UZ"/>
        </w:rPr>
        <w:t xml:space="preserve">O‘zbekiston Respublikasi Prezidentining 2018-yil 25 yanvardagi “Umumiy o‘rta, o‘rta maxsus va kasb-hunar ta’limi tizimini tubdan takomillashtirish chora-tadbirlari to‘g‘risida” va 2018-yil 5 sentyabrdagi “Xalq ta’limini boshqarish tizimini takomillashtirish bo‘yicha qo‘shimcha chora-tadbirlar to‘g‘risida”gi farmonlari, 2018-yil 14 avgustdagi “Yoshlarni ma’naviy-ahloqiy va jismoniy barkamol etib tarbiyalash, ularga ta’lim-tarbiya berish tizimini sifat jihatidan yangi bosqichga ko‘tarish chora-tadbirlari to‘g‘risida”gi  hamda 2018 yil 5 sentyabrdagi Xalq ta’limi tizimiga boshqaruvning yangi tamoyillarini joriy etish chora-tadbirlari to‘g‘risida” qarorlari, shuningdek, </w:t>
      </w:r>
      <w:r w:rsidRPr="00F5073E">
        <w:rPr>
          <w:lang w:val="uz-Cyrl-UZ"/>
        </w:rPr>
        <w:t>Vazirlar Mahkamasining 2017 yil 6 apreldagi 187-son “</w:t>
      </w:r>
      <w:bookmarkStart w:id="2" w:name="3153747"/>
      <w:bookmarkEnd w:id="2"/>
      <w:r w:rsidRPr="00F5073E">
        <w:rPr>
          <w:lang w:val="uz-Cyrl-UZ"/>
        </w:rPr>
        <w:t>Umumiy o‘rta va o‘rta maxsus, kasb-hunar ta’limining davlat ta’lim standartlarini tasdiqlash to‘g‘risida”giqarori</w:t>
      </w:r>
      <w:r>
        <w:rPr>
          <w:lang w:val="uz-Cyrl-UZ"/>
        </w:rPr>
        <w:t xml:space="preserve">ga muvofiq 2018 yilning 29 oktyabrida Xalq ta’limi vazirligining “Umumiy o‘rta ta’lim maktablari uchun 2019-2020-o‘quv yiliga mo‘ljallangan tayanch o‘quv reja va takomillashtirilgan o‘quv dasturlarini tasdiqlash to‘g‘risida” 266-sonli buyrug‘i </w:t>
      </w:r>
      <w:r w:rsidRPr="00F5073E">
        <w:rPr>
          <w:lang w:val="uz-Cyrl-UZ"/>
        </w:rPr>
        <w:t>bilan tasdiqlangan va umumiy o‘rta ta’lim maktablarining 1-</w:t>
      </w:r>
      <w:r w:rsidRPr="001E12BE">
        <w:rPr>
          <w:lang w:val="uz-Cyrl-UZ"/>
        </w:rPr>
        <w:t>11</w:t>
      </w:r>
      <w:r w:rsidRPr="00F5073E">
        <w:rPr>
          <w:lang w:val="uz-Cyrl-UZ"/>
        </w:rPr>
        <w:t xml:space="preserve"> sinflari</w:t>
      </w:r>
      <w:r w:rsidRPr="00F5073E">
        <w:rPr>
          <w:rFonts w:eastAsia="MS Mincho"/>
          <w:lang w:val="uz-Cyrl-UZ"/>
        </w:rPr>
        <w:t xml:space="preserve"> uchun </w:t>
      </w:r>
      <w:r w:rsidRPr="00F5073E">
        <w:rPr>
          <w:lang w:val="uz-Cyrl-UZ"/>
        </w:rPr>
        <w:t>amaliyotga joriy etiladi.</w:t>
      </w:r>
    </w:p>
    <w:p w:rsidR="006A5BFB" w:rsidRDefault="006A5BFB" w:rsidP="00573915">
      <w:pPr>
        <w:jc w:val="center"/>
        <w:rPr>
          <w:b/>
          <w:caps/>
          <w:color w:val="0070C0"/>
          <w:lang w:val="uz-Cyrl-UZ"/>
        </w:rPr>
      </w:pPr>
    </w:p>
    <w:p w:rsidR="006A5BFB" w:rsidRDefault="006A5BFB" w:rsidP="00573915">
      <w:pPr>
        <w:jc w:val="center"/>
        <w:rPr>
          <w:b/>
          <w:caps/>
          <w:color w:val="0070C0"/>
          <w:lang w:val="uz-Cyrl-UZ"/>
        </w:rPr>
      </w:pPr>
    </w:p>
    <w:p w:rsidR="006A5BFB" w:rsidRDefault="006A5BFB" w:rsidP="00573915">
      <w:pPr>
        <w:widowControl w:val="0"/>
        <w:ind w:firstLine="567"/>
        <w:jc w:val="center"/>
        <w:rPr>
          <w:b/>
          <w:bCs/>
          <w:color w:val="000000"/>
          <w:u w:val="single"/>
          <w:lang w:val="uz-Cyrl-UZ" w:eastAsia="en-US"/>
        </w:rPr>
      </w:pPr>
      <w:r w:rsidRPr="00A6125C">
        <w:rPr>
          <w:b/>
          <w:bCs/>
          <w:color w:val="000000"/>
          <w:u w:val="single"/>
          <w:lang w:val="uz-Cyrl-UZ" w:eastAsia="en-US"/>
        </w:rPr>
        <w:t xml:space="preserve">Tushuntirish </w:t>
      </w:r>
      <w:r w:rsidRPr="00A6125C">
        <w:rPr>
          <w:b/>
          <w:bCs/>
          <w:color w:val="000000"/>
          <w:spacing w:val="-3"/>
          <w:u w:val="single"/>
          <w:lang w:val="uz-Cyrl-UZ" w:eastAsia="en-US"/>
        </w:rPr>
        <w:t>x</w:t>
      </w:r>
      <w:r w:rsidRPr="00A6125C">
        <w:rPr>
          <w:b/>
          <w:bCs/>
          <w:color w:val="000000"/>
          <w:u w:val="single"/>
          <w:lang w:val="uz-Cyrl-UZ" w:eastAsia="en-US"/>
        </w:rPr>
        <w:t>ati</w:t>
      </w:r>
    </w:p>
    <w:p w:rsidR="006A5BFB" w:rsidRDefault="006A5BFB" w:rsidP="00573915">
      <w:pPr>
        <w:widowControl w:val="0"/>
        <w:ind w:firstLine="567"/>
        <w:jc w:val="center"/>
        <w:rPr>
          <w:color w:val="010302"/>
          <w:lang w:val="uz-Cyrl-UZ" w:eastAsia="en-US"/>
        </w:rPr>
      </w:pPr>
    </w:p>
    <w:p w:rsidR="006A5BFB" w:rsidRPr="00257A5D" w:rsidRDefault="006A5BFB" w:rsidP="00573915">
      <w:pPr>
        <w:widowControl w:val="0"/>
        <w:ind w:firstLine="567"/>
        <w:jc w:val="both"/>
        <w:rPr>
          <w:color w:val="010302"/>
          <w:lang w:val="uz-Cyrl-UZ" w:eastAsia="en-US"/>
        </w:rPr>
      </w:pPr>
      <w:r w:rsidRPr="00257A5D">
        <w:rPr>
          <w:color w:val="000000"/>
          <w:lang w:val="uz-Cyrl-UZ" w:eastAsia="en-US"/>
        </w:rPr>
        <w:t>Jis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257A5D">
        <w:rPr>
          <w:color w:val="000000"/>
          <w:spacing w:val="155"/>
          <w:lang w:val="uz-Cyrl-UZ" w:eastAsia="en-US"/>
        </w:rPr>
        <w:t xml:space="preserve"> </w:t>
      </w:r>
      <w:r w:rsidRPr="00257A5D">
        <w:rPr>
          <w:color w:val="000000"/>
          <w:lang w:val="uz-Cyrl-UZ" w:eastAsia="en-US"/>
        </w:rPr>
        <w:t>tarbi</w:t>
      </w:r>
      <w:r w:rsidRPr="00257A5D">
        <w:rPr>
          <w:color w:val="000000"/>
          <w:spacing w:val="-3"/>
          <w:lang w:val="uz-Cyrl-UZ" w:eastAsia="en-US"/>
        </w:rPr>
        <w:t>y</w:t>
      </w:r>
      <w:r w:rsidRPr="00257A5D">
        <w:rPr>
          <w:color w:val="000000"/>
          <w:lang w:val="uz-Cyrl-UZ" w:eastAsia="en-US"/>
        </w:rPr>
        <w:t>a</w:t>
      </w:r>
      <w:r w:rsidRPr="00257A5D">
        <w:rPr>
          <w:color w:val="000000"/>
          <w:spacing w:val="155"/>
          <w:lang w:val="uz-Cyrl-UZ" w:eastAsia="en-US"/>
        </w:rPr>
        <w:t xml:space="preserve"> </w:t>
      </w:r>
      <w:r w:rsidRPr="00257A5D">
        <w:rPr>
          <w:color w:val="000000"/>
          <w:lang w:val="uz-Cyrl-UZ" w:eastAsia="en-US"/>
        </w:rPr>
        <w:t>insonni</w:t>
      </w:r>
      <w:r w:rsidRPr="00257A5D">
        <w:rPr>
          <w:color w:val="000000"/>
          <w:spacing w:val="155"/>
          <w:lang w:val="uz-Cyrl-UZ" w:eastAsia="en-US"/>
        </w:rPr>
        <w:t xml:space="preserve"> </w:t>
      </w:r>
      <w:r w:rsidRPr="00257A5D">
        <w:rPr>
          <w:color w:val="000000"/>
          <w:lang w:val="uz-Cyrl-UZ" w:eastAsia="en-US"/>
        </w:rPr>
        <w:t>jis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257A5D">
        <w:rPr>
          <w:color w:val="000000"/>
          <w:spacing w:val="155"/>
          <w:lang w:val="uz-Cyrl-UZ" w:eastAsia="en-US"/>
        </w:rPr>
        <w:t xml:space="preserve"> </w:t>
      </w:r>
      <w:r w:rsidRPr="00257A5D">
        <w:rPr>
          <w:color w:val="000000"/>
          <w:lang w:val="uz-Cyrl-UZ" w:eastAsia="en-US"/>
        </w:rPr>
        <w:t>ka</w:t>
      </w:r>
      <w:r w:rsidRPr="00257A5D">
        <w:rPr>
          <w:color w:val="000000"/>
          <w:spacing w:val="-4"/>
          <w:lang w:val="uz-Cyrl-UZ" w:eastAsia="en-US"/>
        </w:rPr>
        <w:t>m</w:t>
      </w:r>
      <w:r w:rsidRPr="00257A5D">
        <w:rPr>
          <w:color w:val="000000"/>
          <w:lang w:val="uz-Cyrl-UZ" w:eastAsia="en-US"/>
        </w:rPr>
        <w:t>olotga</w:t>
      </w:r>
      <w:r w:rsidRPr="00257A5D">
        <w:rPr>
          <w:color w:val="000000"/>
          <w:spacing w:val="155"/>
          <w:lang w:val="uz-Cyrl-UZ" w:eastAsia="en-US"/>
        </w:rPr>
        <w:t xml:space="preserve"> </w:t>
      </w:r>
      <w:r w:rsidRPr="00257A5D">
        <w:rPr>
          <w:color w:val="000000"/>
          <w:lang w:val="uz-Cyrl-UZ" w:eastAsia="en-US"/>
        </w:rPr>
        <w:t>e</w:t>
      </w:r>
      <w:r w:rsidRPr="00257A5D">
        <w:rPr>
          <w:color w:val="000000"/>
          <w:spacing w:val="-2"/>
          <w:lang w:val="uz-Cyrl-UZ" w:eastAsia="en-US"/>
        </w:rPr>
        <w:t>r</w:t>
      </w:r>
      <w:r w:rsidRPr="00257A5D">
        <w:rPr>
          <w:color w:val="000000"/>
          <w:lang w:val="uz-Cyrl-UZ" w:eastAsia="en-US"/>
        </w:rPr>
        <w:t>ishishg</w:t>
      </w:r>
      <w:r w:rsidRPr="00257A5D">
        <w:rPr>
          <w:color w:val="000000"/>
          <w:spacing w:val="-2"/>
          <w:lang w:val="uz-Cyrl-UZ" w:eastAsia="en-US"/>
        </w:rPr>
        <w:t>a</w:t>
      </w:r>
      <w:r w:rsidRPr="00257A5D">
        <w:rPr>
          <w:color w:val="000000"/>
          <w:spacing w:val="155"/>
          <w:lang w:val="uz-Cyrl-UZ" w:eastAsia="en-US"/>
        </w:rPr>
        <w:t xml:space="preserve"> </w:t>
      </w:r>
      <w:r w:rsidRPr="00257A5D">
        <w:rPr>
          <w:color w:val="000000"/>
          <w:spacing w:val="-3"/>
          <w:lang w:val="uz-Cyrl-UZ" w:eastAsia="en-US"/>
        </w:rPr>
        <w:t>y</w:t>
      </w:r>
      <w:r w:rsidRPr="00257A5D">
        <w:rPr>
          <w:color w:val="000000"/>
          <w:lang w:val="uz-Cyrl-UZ" w:eastAsia="en-US"/>
        </w:rPr>
        <w:t>o</w:t>
      </w:r>
      <w:r w:rsidRPr="00257A5D">
        <w:rPr>
          <w:color w:val="000000"/>
          <w:spacing w:val="-2"/>
          <w:lang w:val="uz-Cyrl-UZ" w:eastAsia="en-US"/>
        </w:rPr>
        <w:t>‘</w:t>
      </w:r>
      <w:r w:rsidRPr="00257A5D">
        <w:rPr>
          <w:color w:val="000000"/>
          <w:lang w:val="uz-Cyrl-UZ" w:eastAsia="en-US"/>
        </w:rPr>
        <w:t>nalti</w:t>
      </w:r>
      <w:r w:rsidRPr="00257A5D">
        <w:rPr>
          <w:color w:val="000000"/>
          <w:spacing w:val="-2"/>
          <w:lang w:val="uz-Cyrl-UZ" w:eastAsia="en-US"/>
        </w:rPr>
        <w:t>r</w:t>
      </w:r>
      <w:r w:rsidRPr="00257A5D">
        <w:rPr>
          <w:color w:val="000000"/>
          <w:lang w:val="uz-Cyrl-UZ" w:eastAsia="en-US"/>
        </w:rPr>
        <w:t>ilg</w:t>
      </w:r>
      <w:r w:rsidRPr="00257A5D">
        <w:rPr>
          <w:color w:val="000000"/>
          <w:spacing w:val="-2"/>
          <w:lang w:val="uz-Cyrl-UZ" w:eastAsia="en-US"/>
        </w:rPr>
        <w:t>a</w:t>
      </w:r>
      <w:r w:rsidRPr="00257A5D">
        <w:rPr>
          <w:color w:val="000000"/>
          <w:lang w:val="uz-Cyrl-UZ" w:eastAsia="en-US"/>
        </w:rPr>
        <w:t>n</w:t>
      </w:r>
      <w:r w:rsidRPr="00A6125C">
        <w:rPr>
          <w:color w:val="000000"/>
          <w:lang w:val="uz-Cyrl-UZ" w:eastAsia="en-US"/>
        </w:rPr>
        <w:t xml:space="preserve"> </w:t>
      </w:r>
      <w:r w:rsidRPr="00257A5D">
        <w:rPr>
          <w:color w:val="000000"/>
          <w:lang w:val="uz-Cyrl-UZ" w:eastAsia="en-US"/>
        </w:rPr>
        <w:t>p</w:t>
      </w:r>
      <w:r w:rsidRPr="00257A5D">
        <w:rPr>
          <w:color w:val="000000"/>
          <w:spacing w:val="-2"/>
          <w:lang w:val="uz-Cyrl-UZ" w:eastAsia="en-US"/>
        </w:rPr>
        <w:t>e</w:t>
      </w:r>
      <w:r w:rsidRPr="00257A5D">
        <w:rPr>
          <w:color w:val="000000"/>
          <w:lang w:val="uz-Cyrl-UZ" w:eastAsia="en-US"/>
        </w:rPr>
        <w:t>dagogik</w:t>
      </w:r>
      <w:r w:rsidRPr="00257A5D">
        <w:rPr>
          <w:color w:val="000000"/>
          <w:spacing w:val="135"/>
          <w:lang w:val="uz-Cyrl-UZ" w:eastAsia="en-US"/>
        </w:rPr>
        <w:t xml:space="preserve"> </w:t>
      </w:r>
      <w:r w:rsidRPr="00257A5D">
        <w:rPr>
          <w:color w:val="000000"/>
          <w:lang w:val="uz-Cyrl-UZ" w:eastAsia="en-US"/>
        </w:rPr>
        <w:t>jara</w:t>
      </w:r>
      <w:r w:rsidRPr="00257A5D">
        <w:rPr>
          <w:color w:val="000000"/>
          <w:spacing w:val="-3"/>
          <w:lang w:val="uz-Cyrl-UZ" w:eastAsia="en-US"/>
        </w:rPr>
        <w:t>y</w:t>
      </w:r>
      <w:r w:rsidRPr="00257A5D">
        <w:rPr>
          <w:color w:val="000000"/>
          <w:lang w:val="uz-Cyrl-UZ" w:eastAsia="en-US"/>
        </w:rPr>
        <w:t>ondir.</w:t>
      </w:r>
      <w:r w:rsidRPr="00257A5D">
        <w:rPr>
          <w:color w:val="000000"/>
          <w:spacing w:val="135"/>
          <w:lang w:val="uz-Cyrl-UZ" w:eastAsia="en-US"/>
        </w:rPr>
        <w:t xml:space="preserve"> </w:t>
      </w:r>
      <w:r w:rsidRPr="00257A5D">
        <w:rPr>
          <w:color w:val="000000"/>
          <w:lang w:val="uz-Cyrl-UZ" w:eastAsia="en-US"/>
        </w:rPr>
        <w:t>Jis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257A5D">
        <w:rPr>
          <w:color w:val="000000"/>
          <w:spacing w:val="135"/>
          <w:lang w:val="uz-Cyrl-UZ" w:eastAsia="en-US"/>
        </w:rPr>
        <w:t xml:space="preserve"> </w:t>
      </w:r>
      <w:r w:rsidRPr="00257A5D">
        <w:rPr>
          <w:color w:val="000000"/>
          <w:lang w:val="uz-Cyrl-UZ" w:eastAsia="en-US"/>
        </w:rPr>
        <w:t>tarbi</w:t>
      </w:r>
      <w:r w:rsidRPr="00257A5D">
        <w:rPr>
          <w:color w:val="000000"/>
          <w:spacing w:val="-3"/>
          <w:lang w:val="uz-Cyrl-UZ" w:eastAsia="en-US"/>
        </w:rPr>
        <w:t>y</w:t>
      </w:r>
      <w:r w:rsidRPr="00257A5D">
        <w:rPr>
          <w:color w:val="000000"/>
          <w:lang w:val="uz-Cyrl-UZ" w:eastAsia="en-US"/>
        </w:rPr>
        <w:t>a</w:t>
      </w:r>
      <w:r w:rsidRPr="00257A5D">
        <w:rPr>
          <w:color w:val="000000"/>
          <w:spacing w:val="135"/>
          <w:lang w:val="uz-Cyrl-UZ" w:eastAsia="en-US"/>
        </w:rPr>
        <w:t xml:space="preserve"> </w:t>
      </w:r>
      <w:r w:rsidRPr="00257A5D">
        <w:rPr>
          <w:color w:val="000000"/>
          <w:lang w:val="uz-Cyrl-UZ" w:eastAsia="en-US"/>
        </w:rPr>
        <w:t>o</w:t>
      </w:r>
      <w:r w:rsidRPr="00257A5D">
        <w:rPr>
          <w:color w:val="000000"/>
          <w:spacing w:val="-2"/>
          <w:lang w:val="uz-Cyrl-UZ" w:eastAsia="en-US"/>
        </w:rPr>
        <w:t>‘</w:t>
      </w:r>
      <w:r w:rsidRPr="00257A5D">
        <w:rPr>
          <w:color w:val="000000"/>
          <w:lang w:val="uz-Cyrl-UZ" w:eastAsia="en-US"/>
        </w:rPr>
        <w:t>quv</w:t>
      </w:r>
      <w:r w:rsidRPr="00257A5D">
        <w:rPr>
          <w:color w:val="000000"/>
          <w:spacing w:val="-2"/>
          <w:lang w:val="uz-Cyrl-UZ" w:eastAsia="en-US"/>
        </w:rPr>
        <w:t>c</w:t>
      </w:r>
      <w:r w:rsidRPr="00257A5D">
        <w:rPr>
          <w:color w:val="000000"/>
          <w:lang w:val="uz-Cyrl-UZ" w:eastAsia="en-US"/>
        </w:rPr>
        <w:t>hila</w:t>
      </w:r>
      <w:r w:rsidRPr="00257A5D">
        <w:rPr>
          <w:color w:val="000000"/>
          <w:spacing w:val="-2"/>
          <w:lang w:val="uz-Cyrl-UZ" w:eastAsia="en-US"/>
        </w:rPr>
        <w:t>r</w:t>
      </w:r>
      <w:r w:rsidRPr="00257A5D">
        <w:rPr>
          <w:color w:val="000000"/>
          <w:lang w:val="uz-Cyrl-UZ" w:eastAsia="en-US"/>
        </w:rPr>
        <w:t>ni</w:t>
      </w:r>
      <w:r w:rsidRPr="00257A5D">
        <w:rPr>
          <w:color w:val="000000"/>
          <w:spacing w:val="135"/>
          <w:lang w:val="uz-Cyrl-UZ" w:eastAsia="en-US"/>
        </w:rPr>
        <w:t xml:space="preserve"> </w:t>
      </w:r>
      <w:r w:rsidRPr="00257A5D">
        <w:rPr>
          <w:color w:val="000000"/>
          <w:spacing w:val="-3"/>
          <w:lang w:val="uz-Cyrl-UZ" w:eastAsia="en-US"/>
        </w:rPr>
        <w:t>y</w:t>
      </w:r>
      <w:r w:rsidRPr="00257A5D">
        <w:rPr>
          <w:color w:val="000000"/>
          <w:lang w:val="uz-Cyrl-UZ" w:eastAsia="en-US"/>
        </w:rPr>
        <w:t>an</w:t>
      </w:r>
      <w:r w:rsidRPr="00257A5D">
        <w:rPr>
          <w:color w:val="000000"/>
          <w:spacing w:val="-2"/>
          <w:lang w:val="uz-Cyrl-UZ" w:eastAsia="en-US"/>
        </w:rPr>
        <w:t>a</w:t>
      </w:r>
      <w:r w:rsidRPr="00257A5D">
        <w:rPr>
          <w:color w:val="000000"/>
          <w:lang w:val="uz-Cyrl-UZ" w:eastAsia="en-US"/>
        </w:rPr>
        <w:t>da</w:t>
      </w:r>
      <w:r w:rsidRPr="00257A5D">
        <w:rPr>
          <w:color w:val="000000"/>
          <w:spacing w:val="135"/>
          <w:lang w:val="uz-Cyrl-UZ" w:eastAsia="en-US"/>
        </w:rPr>
        <w:t xml:space="preserve"> </w:t>
      </w:r>
      <w:r w:rsidRPr="00257A5D">
        <w:rPr>
          <w:color w:val="000000"/>
          <w:lang w:val="uz-Cyrl-UZ" w:eastAsia="en-US"/>
        </w:rPr>
        <w:t>sog</w:t>
      </w:r>
      <w:r w:rsidRPr="00257A5D">
        <w:rPr>
          <w:color w:val="000000"/>
          <w:spacing w:val="-2"/>
          <w:lang w:val="uz-Cyrl-UZ" w:eastAsia="en-US"/>
        </w:rPr>
        <w:t>‘</w:t>
      </w:r>
      <w:r w:rsidRPr="00257A5D">
        <w:rPr>
          <w:color w:val="000000"/>
          <w:lang w:val="uz-Cyrl-UZ" w:eastAsia="en-US"/>
        </w:rPr>
        <w:t>lo</w:t>
      </w:r>
      <w:r w:rsidRPr="00257A5D">
        <w:rPr>
          <w:color w:val="000000"/>
          <w:spacing w:val="-4"/>
          <w:lang w:val="uz-Cyrl-UZ" w:eastAsia="en-US"/>
        </w:rPr>
        <w:t>m</w:t>
      </w:r>
      <w:r w:rsidRPr="00257A5D">
        <w:rPr>
          <w:color w:val="000000"/>
          <w:spacing w:val="135"/>
          <w:lang w:val="uz-Cyrl-UZ" w:eastAsia="en-US"/>
        </w:rPr>
        <w:t xml:space="preserve"> </w:t>
      </w:r>
      <w:r w:rsidRPr="00257A5D">
        <w:rPr>
          <w:color w:val="000000"/>
          <w:lang w:val="uz-Cyrl-UZ" w:eastAsia="en-US"/>
        </w:rPr>
        <w:t>qilib  ta</w:t>
      </w:r>
      <w:r w:rsidRPr="00257A5D">
        <w:rPr>
          <w:color w:val="000000"/>
          <w:spacing w:val="-2"/>
          <w:lang w:val="uz-Cyrl-UZ" w:eastAsia="en-US"/>
        </w:rPr>
        <w:t>r</w:t>
      </w:r>
      <w:r w:rsidRPr="00257A5D">
        <w:rPr>
          <w:color w:val="000000"/>
          <w:lang w:val="uz-Cyrl-UZ" w:eastAsia="en-US"/>
        </w:rPr>
        <w:t>bi</w:t>
      </w:r>
      <w:r w:rsidRPr="00257A5D">
        <w:rPr>
          <w:color w:val="000000"/>
          <w:spacing w:val="-3"/>
          <w:lang w:val="uz-Cyrl-UZ" w:eastAsia="en-US"/>
        </w:rPr>
        <w:t>y</w:t>
      </w:r>
      <w:r w:rsidRPr="00257A5D">
        <w:rPr>
          <w:color w:val="000000"/>
          <w:lang w:val="uz-Cyrl-UZ" w:eastAsia="en-US"/>
        </w:rPr>
        <w:t xml:space="preserve">alashda </w:t>
      </w:r>
      <w:r w:rsidRPr="00257A5D">
        <w:rPr>
          <w:color w:val="000000"/>
          <w:spacing w:val="-2"/>
          <w:lang w:val="uz-Cyrl-UZ" w:eastAsia="en-US"/>
        </w:rPr>
        <w:t>a</w:t>
      </w:r>
      <w:r w:rsidRPr="00257A5D">
        <w:rPr>
          <w:color w:val="000000"/>
          <w:lang w:val="uz-Cyrl-UZ" w:eastAsia="en-US"/>
        </w:rPr>
        <w:t>sosi</w:t>
      </w:r>
      <w:r w:rsidRPr="00257A5D">
        <w:rPr>
          <w:color w:val="000000"/>
          <w:spacing w:val="-3"/>
          <w:lang w:val="uz-Cyrl-UZ" w:eastAsia="en-US"/>
        </w:rPr>
        <w:t>y</w:t>
      </w:r>
      <w:r w:rsidRPr="00257A5D">
        <w:rPr>
          <w:color w:val="000000"/>
          <w:lang w:val="uz-Cyrl-UZ" w:eastAsia="en-US"/>
        </w:rPr>
        <w:t xml:space="preserve"> vosita</w:t>
      </w:r>
      <w:r w:rsidRPr="00257A5D">
        <w:rPr>
          <w:color w:val="000000"/>
          <w:spacing w:val="-2"/>
          <w:lang w:val="uz-Cyrl-UZ" w:eastAsia="en-US"/>
        </w:rPr>
        <w:t xml:space="preserve"> </w:t>
      </w:r>
      <w:r w:rsidRPr="00257A5D">
        <w:rPr>
          <w:color w:val="000000"/>
          <w:lang w:val="uz-Cyrl-UZ" w:eastAsia="en-US"/>
        </w:rPr>
        <w:t>bo</w:t>
      </w:r>
      <w:r w:rsidRPr="00257A5D">
        <w:rPr>
          <w:color w:val="000000"/>
          <w:spacing w:val="-2"/>
          <w:lang w:val="uz-Cyrl-UZ" w:eastAsia="en-US"/>
        </w:rPr>
        <w:t>‘</w:t>
      </w:r>
      <w:r w:rsidRPr="00257A5D">
        <w:rPr>
          <w:color w:val="000000"/>
          <w:lang w:val="uz-Cyrl-UZ" w:eastAsia="en-US"/>
        </w:rPr>
        <w:t>lib</w:t>
      </w:r>
      <w:r w:rsidRPr="00257A5D">
        <w:rPr>
          <w:color w:val="000000"/>
          <w:spacing w:val="-3"/>
          <w:lang w:val="uz-Cyrl-UZ" w:eastAsia="en-US"/>
        </w:rPr>
        <w:t xml:space="preserve"> </w:t>
      </w:r>
      <w:r w:rsidRPr="00257A5D">
        <w:rPr>
          <w:color w:val="000000"/>
          <w:lang w:val="uz-Cyrl-UZ" w:eastAsia="en-US"/>
        </w:rPr>
        <w:t>xiz</w:t>
      </w:r>
      <w:r w:rsidRPr="00257A5D">
        <w:rPr>
          <w:color w:val="000000"/>
          <w:spacing w:val="-4"/>
          <w:lang w:val="uz-Cyrl-UZ" w:eastAsia="en-US"/>
        </w:rPr>
        <w:t>m</w:t>
      </w:r>
      <w:r w:rsidRPr="00257A5D">
        <w:rPr>
          <w:color w:val="000000"/>
          <w:lang w:val="uz-Cyrl-UZ" w:eastAsia="en-US"/>
        </w:rPr>
        <w:t>at qil</w:t>
      </w:r>
      <w:r w:rsidRPr="00257A5D">
        <w:rPr>
          <w:color w:val="000000"/>
          <w:spacing w:val="-2"/>
          <w:lang w:val="uz-Cyrl-UZ" w:eastAsia="en-US"/>
        </w:rPr>
        <w:t>a</w:t>
      </w:r>
      <w:r w:rsidRPr="00257A5D">
        <w:rPr>
          <w:color w:val="000000"/>
          <w:lang w:val="uz-Cyrl-UZ" w:eastAsia="en-US"/>
        </w:rPr>
        <w:t xml:space="preserve">di.   </w:t>
      </w:r>
    </w:p>
    <w:p w:rsidR="006A5BFB" w:rsidRPr="00257A5D" w:rsidRDefault="006A5BFB" w:rsidP="00573915">
      <w:pPr>
        <w:widowControl w:val="0"/>
        <w:ind w:firstLine="567"/>
        <w:jc w:val="both"/>
        <w:rPr>
          <w:color w:val="010302"/>
          <w:lang w:val="uz-Cyrl-UZ" w:eastAsia="en-US"/>
        </w:rPr>
      </w:pPr>
      <w:r w:rsidRPr="00257A5D">
        <w:rPr>
          <w:b/>
          <w:bCs/>
          <w:color w:val="000000"/>
          <w:lang w:val="uz-Cyrl-UZ" w:eastAsia="en-US"/>
        </w:rPr>
        <w:t>U</w:t>
      </w:r>
      <w:r w:rsidRPr="00257A5D">
        <w:rPr>
          <w:b/>
          <w:bCs/>
          <w:color w:val="000000"/>
          <w:spacing w:val="-3"/>
          <w:lang w:val="uz-Cyrl-UZ" w:eastAsia="en-US"/>
        </w:rPr>
        <w:t>m</w:t>
      </w:r>
      <w:r w:rsidRPr="00257A5D">
        <w:rPr>
          <w:b/>
          <w:bCs/>
          <w:color w:val="000000"/>
          <w:lang w:val="uz-Cyrl-UZ" w:eastAsia="en-US"/>
        </w:rPr>
        <w:t>u</w:t>
      </w:r>
      <w:r w:rsidRPr="00257A5D">
        <w:rPr>
          <w:b/>
          <w:bCs/>
          <w:color w:val="000000"/>
          <w:spacing w:val="-3"/>
          <w:lang w:val="uz-Cyrl-UZ" w:eastAsia="en-US"/>
        </w:rPr>
        <w:t>m</w:t>
      </w:r>
      <w:r w:rsidRPr="00257A5D">
        <w:rPr>
          <w:b/>
          <w:bCs/>
          <w:color w:val="000000"/>
          <w:lang w:val="uz-Cyrl-UZ" w:eastAsia="en-US"/>
        </w:rPr>
        <w:t xml:space="preserve">iy o‘rta </w:t>
      </w:r>
      <w:r w:rsidRPr="00257A5D">
        <w:rPr>
          <w:b/>
          <w:bCs/>
          <w:color w:val="000000"/>
          <w:spacing w:val="-2"/>
          <w:lang w:val="uz-Cyrl-UZ" w:eastAsia="en-US"/>
        </w:rPr>
        <w:t>t</w:t>
      </w:r>
      <w:r w:rsidRPr="00257A5D">
        <w:rPr>
          <w:b/>
          <w:bCs/>
          <w:color w:val="000000"/>
          <w:lang w:val="uz-Cyrl-UZ" w:eastAsia="en-US"/>
        </w:rPr>
        <w:t>a</w:t>
      </w:r>
      <w:r w:rsidRPr="00257A5D">
        <w:rPr>
          <w:b/>
          <w:bCs/>
          <w:color w:val="000000"/>
          <w:spacing w:val="-2"/>
          <w:lang w:val="uz-Cyrl-UZ" w:eastAsia="en-US"/>
        </w:rPr>
        <w:t>’</w:t>
      </w:r>
      <w:r w:rsidRPr="00257A5D">
        <w:rPr>
          <w:b/>
          <w:bCs/>
          <w:color w:val="000000"/>
          <w:lang w:val="uz-Cyrl-UZ" w:eastAsia="en-US"/>
        </w:rPr>
        <w:t>li</w:t>
      </w:r>
      <w:r w:rsidRPr="00257A5D">
        <w:rPr>
          <w:b/>
          <w:bCs/>
          <w:color w:val="000000"/>
          <w:spacing w:val="-3"/>
          <w:lang w:val="uz-Cyrl-UZ" w:eastAsia="en-US"/>
        </w:rPr>
        <w:t>m</w:t>
      </w:r>
      <w:r w:rsidRPr="00257A5D">
        <w:rPr>
          <w:b/>
          <w:bCs/>
          <w:color w:val="000000"/>
          <w:lang w:val="uz-Cyrl-UZ" w:eastAsia="en-US"/>
        </w:rPr>
        <w:t xml:space="preserve"> </w:t>
      </w:r>
      <w:r w:rsidRPr="00257A5D">
        <w:rPr>
          <w:b/>
          <w:bCs/>
          <w:color w:val="000000"/>
          <w:spacing w:val="-3"/>
          <w:lang w:val="uz-Cyrl-UZ" w:eastAsia="en-US"/>
        </w:rPr>
        <w:t>m</w:t>
      </w:r>
      <w:r w:rsidRPr="00257A5D">
        <w:rPr>
          <w:b/>
          <w:bCs/>
          <w:color w:val="000000"/>
          <w:lang w:val="uz-Cyrl-UZ" w:eastAsia="en-US"/>
        </w:rPr>
        <w:t>uassasalari</w:t>
      </w:r>
      <w:r w:rsidRPr="00257A5D">
        <w:rPr>
          <w:b/>
          <w:bCs/>
          <w:color w:val="000000"/>
          <w:spacing w:val="-2"/>
          <w:lang w:val="uz-Cyrl-UZ" w:eastAsia="en-US"/>
        </w:rPr>
        <w:t>d</w:t>
      </w:r>
      <w:r w:rsidRPr="00257A5D">
        <w:rPr>
          <w:b/>
          <w:bCs/>
          <w:color w:val="000000"/>
          <w:lang w:val="uz-Cyrl-UZ" w:eastAsia="en-US"/>
        </w:rPr>
        <w:t xml:space="preserve">a </w:t>
      </w:r>
      <w:r w:rsidRPr="00257A5D">
        <w:rPr>
          <w:b/>
          <w:bCs/>
          <w:color w:val="000000"/>
          <w:spacing w:val="-2"/>
          <w:lang w:val="uz-Cyrl-UZ" w:eastAsia="en-US"/>
        </w:rPr>
        <w:t>j</w:t>
      </w:r>
      <w:r w:rsidRPr="00257A5D">
        <w:rPr>
          <w:b/>
          <w:bCs/>
          <w:color w:val="000000"/>
          <w:lang w:val="uz-Cyrl-UZ" w:eastAsia="en-US"/>
        </w:rPr>
        <w:t>is</w:t>
      </w:r>
      <w:r w:rsidRPr="00257A5D">
        <w:rPr>
          <w:b/>
          <w:bCs/>
          <w:color w:val="000000"/>
          <w:spacing w:val="-3"/>
          <w:lang w:val="uz-Cyrl-UZ" w:eastAsia="en-US"/>
        </w:rPr>
        <w:t>m</w:t>
      </w:r>
      <w:r w:rsidRPr="00257A5D">
        <w:rPr>
          <w:b/>
          <w:bCs/>
          <w:color w:val="000000"/>
          <w:lang w:val="uz-Cyrl-UZ" w:eastAsia="en-US"/>
        </w:rPr>
        <w:t xml:space="preserve">oniy </w:t>
      </w:r>
      <w:r w:rsidRPr="00257A5D">
        <w:rPr>
          <w:b/>
          <w:bCs/>
          <w:color w:val="000000"/>
          <w:spacing w:val="-2"/>
          <w:lang w:val="uz-Cyrl-UZ" w:eastAsia="en-US"/>
        </w:rPr>
        <w:t>t</w:t>
      </w:r>
      <w:r w:rsidRPr="00257A5D">
        <w:rPr>
          <w:b/>
          <w:bCs/>
          <w:color w:val="000000"/>
          <w:lang w:val="uz-Cyrl-UZ" w:eastAsia="en-US"/>
        </w:rPr>
        <w:t>ar</w:t>
      </w:r>
      <w:r w:rsidRPr="00257A5D">
        <w:rPr>
          <w:b/>
          <w:bCs/>
          <w:color w:val="000000"/>
          <w:spacing w:val="-2"/>
          <w:lang w:val="uz-Cyrl-UZ" w:eastAsia="en-US"/>
        </w:rPr>
        <w:t>b</w:t>
      </w:r>
      <w:r w:rsidRPr="00257A5D">
        <w:rPr>
          <w:b/>
          <w:bCs/>
          <w:color w:val="000000"/>
          <w:lang w:val="uz-Cyrl-UZ" w:eastAsia="en-US"/>
        </w:rPr>
        <w:t xml:space="preserve">iya </w:t>
      </w:r>
      <w:r w:rsidRPr="00257A5D">
        <w:rPr>
          <w:b/>
          <w:bCs/>
          <w:color w:val="000000"/>
          <w:spacing w:val="-2"/>
          <w:lang w:val="uz-Cyrl-UZ" w:eastAsia="en-US"/>
        </w:rPr>
        <w:t>f</w:t>
      </w:r>
      <w:r w:rsidRPr="00257A5D">
        <w:rPr>
          <w:b/>
          <w:bCs/>
          <w:color w:val="000000"/>
          <w:lang w:val="uz-Cyrl-UZ" w:eastAsia="en-US"/>
        </w:rPr>
        <w:t>a</w:t>
      </w:r>
      <w:r w:rsidRPr="00257A5D">
        <w:rPr>
          <w:b/>
          <w:bCs/>
          <w:color w:val="000000"/>
          <w:spacing w:val="-2"/>
          <w:lang w:val="uz-Cyrl-UZ" w:eastAsia="en-US"/>
        </w:rPr>
        <w:t>n</w:t>
      </w:r>
      <w:r w:rsidRPr="00257A5D">
        <w:rPr>
          <w:b/>
          <w:bCs/>
          <w:color w:val="000000"/>
          <w:lang w:val="uz-Cyrl-UZ" w:eastAsia="en-US"/>
        </w:rPr>
        <w:t>ini o‘</w:t>
      </w:r>
      <w:r w:rsidRPr="00257A5D">
        <w:rPr>
          <w:b/>
          <w:bCs/>
          <w:color w:val="000000"/>
          <w:spacing w:val="-2"/>
          <w:lang w:val="uz-Cyrl-UZ" w:eastAsia="en-US"/>
        </w:rPr>
        <w:t>q</w:t>
      </w:r>
      <w:r w:rsidRPr="00257A5D">
        <w:rPr>
          <w:b/>
          <w:bCs/>
          <w:color w:val="000000"/>
          <w:lang w:val="uz-Cyrl-UZ" w:eastAsia="en-US"/>
        </w:rPr>
        <w:t>i</w:t>
      </w:r>
      <w:r w:rsidRPr="00257A5D">
        <w:rPr>
          <w:b/>
          <w:bCs/>
          <w:color w:val="000000"/>
          <w:spacing w:val="-2"/>
          <w:lang w:val="uz-Cyrl-UZ" w:eastAsia="en-US"/>
        </w:rPr>
        <w:t>t</w:t>
      </w:r>
      <w:r w:rsidRPr="00257A5D">
        <w:rPr>
          <w:b/>
          <w:bCs/>
          <w:color w:val="000000"/>
          <w:lang w:val="uz-Cyrl-UZ" w:eastAsia="en-US"/>
        </w:rPr>
        <w:t>is</w:t>
      </w:r>
      <w:r w:rsidRPr="00257A5D">
        <w:rPr>
          <w:b/>
          <w:bCs/>
          <w:color w:val="000000"/>
          <w:spacing w:val="-2"/>
          <w:lang w:val="uz-Cyrl-UZ" w:eastAsia="en-US"/>
        </w:rPr>
        <w:t>h</w:t>
      </w:r>
      <w:r w:rsidRPr="00257A5D">
        <w:rPr>
          <w:b/>
          <w:bCs/>
          <w:color w:val="000000"/>
          <w:lang w:val="uz-Cyrl-UZ" w:eastAsia="en-US"/>
        </w:rPr>
        <w:t>ni</w:t>
      </w:r>
      <w:r w:rsidRPr="00257A5D">
        <w:rPr>
          <w:b/>
          <w:bCs/>
          <w:color w:val="000000"/>
          <w:spacing w:val="-2"/>
          <w:lang w:val="uz-Cyrl-UZ" w:eastAsia="en-US"/>
        </w:rPr>
        <w:t>n</w:t>
      </w:r>
      <w:r w:rsidRPr="00257A5D">
        <w:rPr>
          <w:b/>
          <w:bCs/>
          <w:color w:val="000000"/>
          <w:lang w:val="uz-Cyrl-UZ" w:eastAsia="en-US"/>
        </w:rPr>
        <w:t xml:space="preserve">g  </w:t>
      </w:r>
      <w:r w:rsidRPr="00257A5D">
        <w:rPr>
          <w:lang w:val="uz-Cyrl-UZ" w:eastAsia="en-US"/>
        </w:rPr>
        <w:br w:type="textWrapping" w:clear="all"/>
      </w:r>
      <w:r w:rsidRPr="00257A5D">
        <w:rPr>
          <w:b/>
          <w:bCs/>
          <w:color w:val="000000"/>
          <w:spacing w:val="-3"/>
          <w:lang w:val="uz-Cyrl-UZ" w:eastAsia="en-US"/>
        </w:rPr>
        <w:t>m</w:t>
      </w:r>
      <w:r w:rsidRPr="00257A5D">
        <w:rPr>
          <w:b/>
          <w:bCs/>
          <w:color w:val="000000"/>
          <w:lang w:val="uz-Cyrl-UZ" w:eastAsia="en-US"/>
        </w:rPr>
        <w:t>aqsa</w:t>
      </w:r>
      <w:r w:rsidRPr="00257A5D">
        <w:rPr>
          <w:b/>
          <w:bCs/>
          <w:color w:val="000000"/>
          <w:spacing w:val="-2"/>
          <w:lang w:val="uz-Cyrl-UZ" w:eastAsia="en-US"/>
        </w:rPr>
        <w:t>d</w:t>
      </w:r>
      <w:r w:rsidRPr="00257A5D">
        <w:rPr>
          <w:b/>
          <w:bCs/>
          <w:color w:val="000000"/>
          <w:lang w:val="uz-Cyrl-UZ" w:eastAsia="en-US"/>
        </w:rPr>
        <w:t>i</w:t>
      </w:r>
      <w:r w:rsidRPr="00F31677">
        <w:rPr>
          <w:b/>
          <w:bCs/>
          <w:color w:val="000000"/>
          <w:lang w:val="uz-Cyrl-UZ" w:eastAsia="en-US"/>
        </w:rPr>
        <w:t xml:space="preserve"> </w:t>
      </w:r>
      <w:r w:rsidRPr="00257A5D">
        <w:rPr>
          <w:b/>
          <w:bCs/>
          <w:color w:val="000000"/>
          <w:lang w:val="uz-Cyrl-UZ" w:eastAsia="en-US"/>
        </w:rPr>
        <w:t>–</w:t>
      </w:r>
      <w:r w:rsidRPr="00F31677">
        <w:rPr>
          <w:b/>
          <w:bCs/>
          <w:color w:val="000000"/>
          <w:lang w:val="uz-Cyrl-UZ" w:eastAsia="en-US"/>
        </w:rPr>
        <w:t xml:space="preserve"> </w:t>
      </w:r>
      <w:r w:rsidRPr="00257A5D">
        <w:rPr>
          <w:color w:val="000000"/>
          <w:lang w:val="uz-Cyrl-UZ" w:eastAsia="en-US"/>
        </w:rPr>
        <w:t>o</w:t>
      </w:r>
      <w:r w:rsidRPr="00257A5D">
        <w:rPr>
          <w:color w:val="000000"/>
          <w:spacing w:val="-2"/>
          <w:lang w:val="uz-Cyrl-UZ" w:eastAsia="en-US"/>
        </w:rPr>
        <w:t>‘</w:t>
      </w:r>
      <w:r w:rsidRPr="00257A5D">
        <w:rPr>
          <w:color w:val="000000"/>
          <w:lang w:val="uz-Cyrl-UZ" w:eastAsia="en-US"/>
        </w:rPr>
        <w:t>quv</w:t>
      </w:r>
      <w:r w:rsidRPr="00257A5D">
        <w:rPr>
          <w:color w:val="000000"/>
          <w:spacing w:val="-2"/>
          <w:lang w:val="uz-Cyrl-UZ" w:eastAsia="en-US"/>
        </w:rPr>
        <w:t>c</w:t>
      </w:r>
      <w:r w:rsidRPr="00257A5D">
        <w:rPr>
          <w:color w:val="000000"/>
          <w:lang w:val="uz-Cyrl-UZ" w:eastAsia="en-US"/>
        </w:rPr>
        <w:t>hil</w:t>
      </w:r>
      <w:r w:rsidRPr="00257A5D">
        <w:rPr>
          <w:color w:val="000000"/>
          <w:spacing w:val="-2"/>
          <w:lang w:val="uz-Cyrl-UZ" w:eastAsia="en-US"/>
        </w:rPr>
        <w:t>a</w:t>
      </w:r>
      <w:r w:rsidRPr="00257A5D">
        <w:rPr>
          <w:color w:val="000000"/>
          <w:lang w:val="uz-Cyrl-UZ" w:eastAsia="en-US"/>
        </w:rPr>
        <w:t>rni</w:t>
      </w:r>
      <w:r w:rsidRPr="00F31677">
        <w:rPr>
          <w:color w:val="000000"/>
          <w:lang w:val="uz-Cyrl-UZ" w:eastAsia="en-US"/>
        </w:rPr>
        <w:t xml:space="preserve"> </w:t>
      </w:r>
      <w:r w:rsidRPr="00257A5D">
        <w:rPr>
          <w:color w:val="000000"/>
          <w:lang w:val="uz-Cyrl-UZ" w:eastAsia="en-US"/>
        </w:rPr>
        <w:t>jis</w:t>
      </w:r>
      <w:r w:rsidRPr="00257A5D">
        <w:rPr>
          <w:color w:val="000000"/>
          <w:spacing w:val="-4"/>
          <w:lang w:val="uz-Cyrl-UZ" w:eastAsia="en-US"/>
        </w:rPr>
        <w:t>m</w:t>
      </w:r>
      <w:r w:rsidRPr="00257A5D">
        <w:rPr>
          <w:color w:val="000000"/>
          <w:lang w:val="uz-Cyrl-UZ" w:eastAsia="en-US"/>
        </w:rPr>
        <w:t>onan</w:t>
      </w:r>
      <w:r w:rsidRPr="00F31677">
        <w:rPr>
          <w:color w:val="000000"/>
          <w:lang w:val="uz-Cyrl-UZ" w:eastAsia="en-US"/>
        </w:rPr>
        <w:t xml:space="preserve"> </w:t>
      </w:r>
      <w:r w:rsidRPr="00257A5D">
        <w:rPr>
          <w:color w:val="000000"/>
          <w:lang w:val="uz-Cyrl-UZ" w:eastAsia="en-US"/>
        </w:rPr>
        <w:t>b</w:t>
      </w:r>
      <w:r w:rsidRPr="00257A5D">
        <w:rPr>
          <w:color w:val="000000"/>
          <w:spacing w:val="-2"/>
          <w:lang w:val="uz-Cyrl-UZ" w:eastAsia="en-US"/>
        </w:rPr>
        <w:t>a</w:t>
      </w:r>
      <w:r w:rsidRPr="00257A5D">
        <w:rPr>
          <w:color w:val="000000"/>
          <w:lang w:val="uz-Cyrl-UZ" w:eastAsia="en-US"/>
        </w:rPr>
        <w:t>quvvat,</w:t>
      </w:r>
      <w:r w:rsidRPr="00257A5D">
        <w:rPr>
          <w:color w:val="000000"/>
          <w:spacing w:val="289"/>
          <w:lang w:val="uz-Cyrl-UZ" w:eastAsia="en-US"/>
        </w:rPr>
        <w:t xml:space="preserve"> </w:t>
      </w:r>
      <w:r w:rsidRPr="00257A5D">
        <w:rPr>
          <w:color w:val="000000"/>
          <w:lang w:val="uz-Cyrl-UZ" w:eastAsia="en-US"/>
        </w:rPr>
        <w:t>epchil,</w:t>
      </w:r>
      <w:r w:rsidRPr="00257A5D">
        <w:rPr>
          <w:color w:val="000000"/>
          <w:spacing w:val="289"/>
          <w:lang w:val="uz-Cyrl-UZ" w:eastAsia="en-US"/>
        </w:rPr>
        <w:t xml:space="preserve"> </w:t>
      </w:r>
      <w:r w:rsidRPr="00257A5D">
        <w:rPr>
          <w:color w:val="000000"/>
          <w:lang w:val="uz-Cyrl-UZ" w:eastAsia="en-US"/>
        </w:rPr>
        <w:t>sog</w:t>
      </w:r>
      <w:r w:rsidRPr="00257A5D">
        <w:rPr>
          <w:color w:val="000000"/>
          <w:spacing w:val="-2"/>
          <w:lang w:val="uz-Cyrl-UZ" w:eastAsia="en-US"/>
        </w:rPr>
        <w:t>‘</w:t>
      </w:r>
      <w:r w:rsidRPr="00257A5D">
        <w:rPr>
          <w:color w:val="000000"/>
          <w:lang w:val="uz-Cyrl-UZ" w:eastAsia="en-US"/>
        </w:rPr>
        <w:t>lo</w:t>
      </w:r>
      <w:r w:rsidRPr="00257A5D">
        <w:rPr>
          <w:color w:val="000000"/>
          <w:spacing w:val="-4"/>
          <w:lang w:val="uz-Cyrl-UZ" w:eastAsia="en-US"/>
        </w:rPr>
        <w:t>m</w:t>
      </w:r>
      <w:r w:rsidRPr="00F31677">
        <w:rPr>
          <w:color w:val="000000"/>
          <w:spacing w:val="-4"/>
          <w:lang w:val="uz-Cyrl-UZ" w:eastAsia="en-US"/>
        </w:rPr>
        <w:t xml:space="preserve"> </w:t>
      </w:r>
      <w:r w:rsidRPr="00257A5D">
        <w:rPr>
          <w:color w:val="000000"/>
          <w:lang w:val="uz-Cyrl-UZ" w:eastAsia="en-US"/>
        </w:rPr>
        <w:t>qilib</w:t>
      </w:r>
      <w:r w:rsidRPr="00F31677">
        <w:rPr>
          <w:color w:val="000000"/>
          <w:lang w:val="uz-Cyrl-UZ" w:eastAsia="en-US"/>
        </w:rPr>
        <w:t xml:space="preserve"> </w:t>
      </w:r>
      <w:r w:rsidRPr="00257A5D">
        <w:rPr>
          <w:color w:val="000000"/>
          <w:lang w:val="uz-Cyrl-UZ" w:eastAsia="en-US"/>
        </w:rPr>
        <w:t>ta</w:t>
      </w:r>
      <w:r w:rsidRPr="00257A5D">
        <w:rPr>
          <w:color w:val="000000"/>
          <w:spacing w:val="-2"/>
          <w:lang w:val="uz-Cyrl-UZ" w:eastAsia="en-US"/>
        </w:rPr>
        <w:t>r</w:t>
      </w:r>
      <w:r w:rsidRPr="00257A5D">
        <w:rPr>
          <w:color w:val="000000"/>
          <w:lang w:val="uz-Cyrl-UZ" w:eastAsia="en-US"/>
        </w:rPr>
        <w:t>bi</w:t>
      </w:r>
      <w:r w:rsidRPr="00257A5D">
        <w:rPr>
          <w:color w:val="000000"/>
          <w:spacing w:val="-3"/>
          <w:lang w:val="uz-Cyrl-UZ" w:eastAsia="en-US"/>
        </w:rPr>
        <w:t>y</w:t>
      </w:r>
      <w:r w:rsidRPr="00257A5D">
        <w:rPr>
          <w:color w:val="000000"/>
          <w:lang w:val="uz-Cyrl-UZ" w:eastAsia="en-US"/>
        </w:rPr>
        <w:t>alash</w:t>
      </w:r>
      <w:r w:rsidRPr="00257A5D">
        <w:rPr>
          <w:color w:val="000000"/>
          <w:spacing w:val="-2"/>
          <w:lang w:val="uz-Cyrl-UZ" w:eastAsia="en-US"/>
        </w:rPr>
        <w:t>,</w:t>
      </w:r>
      <w:r w:rsidRPr="00257A5D">
        <w:rPr>
          <w:color w:val="000000"/>
          <w:lang w:val="uz-Cyrl-UZ" w:eastAsia="en-US"/>
        </w:rPr>
        <w:t xml:space="preserve">  inson</w:t>
      </w:r>
      <w:r w:rsidRPr="00F31677">
        <w:rPr>
          <w:color w:val="000000"/>
          <w:lang w:val="uz-Cyrl-UZ" w:eastAsia="en-US"/>
        </w:rPr>
        <w:t xml:space="preserve"> </w:t>
      </w:r>
      <w:r w:rsidRPr="00257A5D">
        <w:rPr>
          <w:color w:val="000000"/>
          <w:lang w:val="uz-Cyrl-UZ" w:eastAsia="en-US"/>
        </w:rPr>
        <w:t>s</w:t>
      </w:r>
      <w:r w:rsidRPr="00257A5D">
        <w:rPr>
          <w:color w:val="000000"/>
          <w:spacing w:val="-2"/>
          <w:lang w:val="uz-Cyrl-UZ" w:eastAsia="en-US"/>
        </w:rPr>
        <w:t>a</w:t>
      </w:r>
      <w:r w:rsidRPr="00257A5D">
        <w:rPr>
          <w:color w:val="000000"/>
          <w:lang w:val="uz-Cyrl-UZ" w:eastAsia="en-US"/>
        </w:rPr>
        <w:t>lo</w:t>
      </w:r>
      <w:r w:rsidRPr="00257A5D">
        <w:rPr>
          <w:color w:val="000000"/>
          <w:spacing w:val="-4"/>
          <w:lang w:val="uz-Cyrl-UZ" w:eastAsia="en-US"/>
        </w:rPr>
        <w:t>m</w:t>
      </w:r>
      <w:r w:rsidRPr="00257A5D">
        <w:rPr>
          <w:color w:val="000000"/>
          <w:lang w:val="uz-Cyrl-UZ" w:eastAsia="en-US"/>
        </w:rPr>
        <w:t>atligi</w:t>
      </w:r>
      <w:r w:rsidRPr="00F31677">
        <w:rPr>
          <w:color w:val="000000"/>
          <w:lang w:val="uz-Cyrl-UZ" w:eastAsia="en-US"/>
        </w:rPr>
        <w:t xml:space="preserve"> </w:t>
      </w:r>
      <w:r w:rsidRPr="00257A5D">
        <w:rPr>
          <w:color w:val="000000"/>
          <w:lang w:val="uz-Cyrl-UZ" w:eastAsia="en-US"/>
        </w:rPr>
        <w:t>to</w:t>
      </w:r>
      <w:r w:rsidRPr="00257A5D">
        <w:rPr>
          <w:color w:val="000000"/>
          <w:spacing w:val="-2"/>
          <w:lang w:val="uz-Cyrl-UZ" w:eastAsia="en-US"/>
        </w:rPr>
        <w:t>‘</w:t>
      </w:r>
      <w:r w:rsidRPr="00257A5D">
        <w:rPr>
          <w:color w:val="000000"/>
          <w:lang w:val="uz-Cyrl-UZ" w:eastAsia="en-US"/>
        </w:rPr>
        <w:t>g</w:t>
      </w:r>
      <w:r w:rsidRPr="00257A5D">
        <w:rPr>
          <w:color w:val="000000"/>
          <w:spacing w:val="-2"/>
          <w:lang w:val="uz-Cyrl-UZ" w:eastAsia="en-US"/>
        </w:rPr>
        <w:t>‘</w:t>
      </w:r>
      <w:r w:rsidRPr="00257A5D">
        <w:rPr>
          <w:color w:val="000000"/>
          <w:lang w:val="uz-Cyrl-UZ" w:eastAsia="en-US"/>
        </w:rPr>
        <w:t>risidagi</w:t>
      </w:r>
      <w:r w:rsidRPr="00F31677">
        <w:rPr>
          <w:color w:val="000000"/>
          <w:lang w:val="uz-Cyrl-UZ" w:eastAsia="en-US"/>
        </w:rPr>
        <w:t xml:space="preserve"> </w:t>
      </w:r>
      <w:r w:rsidRPr="00257A5D">
        <w:rPr>
          <w:color w:val="000000"/>
          <w:lang w:val="uz-Cyrl-UZ" w:eastAsia="en-US"/>
        </w:rPr>
        <w:t>bili</w:t>
      </w:r>
      <w:r w:rsidRPr="00257A5D">
        <w:rPr>
          <w:color w:val="000000"/>
          <w:spacing w:val="-4"/>
          <w:lang w:val="uz-Cyrl-UZ" w:eastAsia="en-US"/>
        </w:rPr>
        <w:t>m</w:t>
      </w:r>
      <w:r w:rsidRPr="00257A5D">
        <w:rPr>
          <w:color w:val="000000"/>
          <w:lang w:val="uz-Cyrl-UZ" w:eastAsia="en-US"/>
        </w:rPr>
        <w:t>larini</w:t>
      </w:r>
      <w:r w:rsidRPr="00F31677">
        <w:rPr>
          <w:color w:val="000000"/>
          <w:lang w:val="uz-Cyrl-UZ" w:eastAsia="en-US"/>
        </w:rPr>
        <w:t xml:space="preserve"> </w:t>
      </w:r>
      <w:r w:rsidRPr="00257A5D">
        <w:rPr>
          <w:color w:val="000000"/>
          <w:lang w:val="uz-Cyrl-UZ" w:eastAsia="en-US"/>
        </w:rPr>
        <w:t>rivojl</w:t>
      </w:r>
      <w:r w:rsidRPr="00257A5D">
        <w:rPr>
          <w:color w:val="000000"/>
          <w:spacing w:val="-2"/>
          <w:lang w:val="uz-Cyrl-UZ" w:eastAsia="en-US"/>
        </w:rPr>
        <w:t>a</w:t>
      </w:r>
      <w:r w:rsidRPr="00257A5D">
        <w:rPr>
          <w:color w:val="000000"/>
          <w:lang w:val="uz-Cyrl-UZ" w:eastAsia="en-US"/>
        </w:rPr>
        <w:t>nti</w:t>
      </w:r>
      <w:r w:rsidRPr="00257A5D">
        <w:rPr>
          <w:color w:val="000000"/>
          <w:spacing w:val="-2"/>
          <w:lang w:val="uz-Cyrl-UZ" w:eastAsia="en-US"/>
        </w:rPr>
        <w:t>r</w:t>
      </w:r>
      <w:r w:rsidRPr="00257A5D">
        <w:rPr>
          <w:color w:val="000000"/>
          <w:lang w:val="uz-Cyrl-UZ" w:eastAsia="en-US"/>
        </w:rPr>
        <w:t xml:space="preserve">ish,  </w:t>
      </w:r>
    </w:p>
    <w:p w:rsidR="006A5BFB" w:rsidRPr="00257A5D" w:rsidRDefault="006A5BFB" w:rsidP="00573915">
      <w:pPr>
        <w:widowControl w:val="0"/>
        <w:ind w:firstLine="567"/>
        <w:jc w:val="both"/>
        <w:rPr>
          <w:color w:val="010302"/>
          <w:lang w:val="uz-Cyrl-UZ" w:eastAsia="en-US"/>
        </w:rPr>
      </w:pPr>
      <w:r w:rsidRPr="00257A5D">
        <w:rPr>
          <w:color w:val="000000"/>
          <w:lang w:val="uz-Cyrl-UZ" w:eastAsia="en-US"/>
        </w:rPr>
        <w:t>Jis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F31677">
        <w:rPr>
          <w:color w:val="000000"/>
          <w:spacing w:val="-3"/>
          <w:lang w:val="uz-Cyrl-UZ" w:eastAsia="en-US"/>
        </w:rPr>
        <w:t xml:space="preserve"> </w:t>
      </w:r>
      <w:r w:rsidRPr="00257A5D">
        <w:rPr>
          <w:color w:val="000000"/>
          <w:lang w:val="uz-Cyrl-UZ" w:eastAsia="en-US"/>
        </w:rPr>
        <w:t>tarbi</w:t>
      </w:r>
      <w:r w:rsidRPr="00257A5D">
        <w:rPr>
          <w:color w:val="000000"/>
          <w:spacing w:val="-3"/>
          <w:lang w:val="uz-Cyrl-UZ" w:eastAsia="en-US"/>
        </w:rPr>
        <w:t>y</w:t>
      </w:r>
      <w:r w:rsidRPr="00257A5D">
        <w:rPr>
          <w:color w:val="000000"/>
          <w:lang w:val="uz-Cyrl-UZ" w:eastAsia="en-US"/>
        </w:rPr>
        <w:t>a</w:t>
      </w:r>
      <w:r w:rsidRPr="00F31677">
        <w:rPr>
          <w:color w:val="000000"/>
          <w:lang w:val="uz-Cyrl-UZ" w:eastAsia="en-US"/>
        </w:rPr>
        <w:t xml:space="preserve"> </w:t>
      </w:r>
      <w:r w:rsidRPr="00257A5D">
        <w:rPr>
          <w:color w:val="000000"/>
          <w:lang w:val="uz-Cyrl-UZ" w:eastAsia="en-US"/>
        </w:rPr>
        <w:t>fanidan</w:t>
      </w:r>
      <w:r w:rsidRPr="00F31677">
        <w:rPr>
          <w:color w:val="000000"/>
          <w:lang w:val="uz-Cyrl-UZ" w:eastAsia="en-US"/>
        </w:rPr>
        <w:t xml:space="preserve"> </w:t>
      </w:r>
      <w:r w:rsidRPr="00257A5D">
        <w:rPr>
          <w:color w:val="000000"/>
          <w:spacing w:val="-2"/>
          <w:lang w:val="uz-Cyrl-UZ" w:eastAsia="en-US"/>
        </w:rPr>
        <w:t>e</w:t>
      </w:r>
      <w:r w:rsidRPr="00257A5D">
        <w:rPr>
          <w:color w:val="000000"/>
          <w:lang w:val="uz-Cyrl-UZ" w:eastAsia="en-US"/>
        </w:rPr>
        <w:t>g</w:t>
      </w:r>
      <w:r w:rsidRPr="00257A5D">
        <w:rPr>
          <w:color w:val="000000"/>
          <w:spacing w:val="-2"/>
          <w:lang w:val="uz-Cyrl-UZ" w:eastAsia="en-US"/>
        </w:rPr>
        <w:t>a</w:t>
      </w:r>
      <w:r w:rsidRPr="00257A5D">
        <w:rPr>
          <w:color w:val="000000"/>
          <w:lang w:val="uz-Cyrl-UZ" w:eastAsia="en-US"/>
        </w:rPr>
        <w:t>ll</w:t>
      </w:r>
      <w:r w:rsidRPr="00257A5D">
        <w:rPr>
          <w:color w:val="000000"/>
          <w:spacing w:val="-2"/>
          <w:lang w:val="uz-Cyrl-UZ" w:eastAsia="en-US"/>
        </w:rPr>
        <w:t>a</w:t>
      </w:r>
      <w:r w:rsidRPr="00257A5D">
        <w:rPr>
          <w:color w:val="000000"/>
          <w:lang w:val="uz-Cyrl-UZ" w:eastAsia="en-US"/>
        </w:rPr>
        <w:t>g</w:t>
      </w:r>
      <w:r w:rsidRPr="00257A5D">
        <w:rPr>
          <w:color w:val="000000"/>
          <w:spacing w:val="-2"/>
          <w:lang w:val="uz-Cyrl-UZ" w:eastAsia="en-US"/>
        </w:rPr>
        <w:t>a</w:t>
      </w:r>
      <w:r w:rsidRPr="00257A5D">
        <w:rPr>
          <w:color w:val="000000"/>
          <w:lang w:val="uz-Cyrl-UZ" w:eastAsia="en-US"/>
        </w:rPr>
        <w:t>n</w:t>
      </w:r>
      <w:r>
        <w:rPr>
          <w:color w:val="000000"/>
          <w:lang w:val="en-US" w:eastAsia="en-US"/>
        </w:rPr>
        <w:t xml:space="preserve"> </w:t>
      </w:r>
      <w:r w:rsidRPr="00257A5D">
        <w:rPr>
          <w:color w:val="000000"/>
          <w:lang w:val="uz-Cyrl-UZ" w:eastAsia="en-US"/>
        </w:rPr>
        <w:t>bili</w:t>
      </w:r>
      <w:r w:rsidRPr="00257A5D">
        <w:rPr>
          <w:color w:val="000000"/>
          <w:spacing w:val="-4"/>
          <w:lang w:val="uz-Cyrl-UZ" w:eastAsia="en-US"/>
        </w:rPr>
        <w:t>m</w:t>
      </w:r>
      <w:r w:rsidRPr="00257A5D">
        <w:rPr>
          <w:color w:val="000000"/>
          <w:lang w:val="uz-Cyrl-UZ" w:eastAsia="en-US"/>
        </w:rPr>
        <w:t>larini</w:t>
      </w:r>
      <w:r>
        <w:rPr>
          <w:color w:val="000000"/>
          <w:lang w:val="en-US" w:eastAsia="en-US"/>
        </w:rPr>
        <w:t xml:space="preserve"> </w:t>
      </w:r>
      <w:r w:rsidRPr="00257A5D">
        <w:rPr>
          <w:color w:val="000000"/>
          <w:lang w:val="uz-Cyrl-UZ" w:eastAsia="en-US"/>
        </w:rPr>
        <w:t>ha</w:t>
      </w:r>
      <w:r w:rsidRPr="00257A5D">
        <w:rPr>
          <w:color w:val="000000"/>
          <w:spacing w:val="-3"/>
          <w:lang w:val="uz-Cyrl-UZ" w:eastAsia="en-US"/>
        </w:rPr>
        <w:t>y</w:t>
      </w:r>
      <w:r w:rsidRPr="00257A5D">
        <w:rPr>
          <w:color w:val="000000"/>
          <w:lang w:val="uz-Cyrl-UZ" w:eastAsia="en-US"/>
        </w:rPr>
        <w:t>otd</w:t>
      </w:r>
      <w:r w:rsidRPr="00257A5D">
        <w:rPr>
          <w:color w:val="000000"/>
          <w:spacing w:val="-2"/>
          <w:lang w:val="uz-Cyrl-UZ" w:eastAsia="en-US"/>
        </w:rPr>
        <w:t>a</w:t>
      </w:r>
      <w:r>
        <w:rPr>
          <w:color w:val="000000"/>
          <w:spacing w:val="-2"/>
          <w:lang w:val="en-US" w:eastAsia="en-US"/>
        </w:rPr>
        <w:t xml:space="preserve"> </w:t>
      </w:r>
      <w:r w:rsidRPr="00257A5D">
        <w:rPr>
          <w:color w:val="000000"/>
          <w:lang w:val="uz-Cyrl-UZ" w:eastAsia="en-US"/>
        </w:rPr>
        <w:t>qo</w:t>
      </w:r>
      <w:r w:rsidRPr="00257A5D">
        <w:rPr>
          <w:color w:val="000000"/>
          <w:spacing w:val="-2"/>
          <w:lang w:val="uz-Cyrl-UZ" w:eastAsia="en-US"/>
        </w:rPr>
        <w:t>‘</w:t>
      </w:r>
      <w:r w:rsidRPr="00257A5D">
        <w:rPr>
          <w:color w:val="000000"/>
          <w:lang w:val="uz-Cyrl-UZ" w:eastAsia="en-US"/>
        </w:rPr>
        <w:t>lla</w:t>
      </w:r>
      <w:r>
        <w:rPr>
          <w:color w:val="000000"/>
          <w:lang w:val="en-US" w:eastAsia="en-US"/>
        </w:rPr>
        <w:t xml:space="preserve"> </w:t>
      </w:r>
      <w:r w:rsidRPr="00257A5D">
        <w:rPr>
          <w:color w:val="000000"/>
          <w:spacing w:val="-3"/>
          <w:lang w:val="uz-Cyrl-UZ" w:eastAsia="en-US"/>
        </w:rPr>
        <w:t>y</w:t>
      </w:r>
      <w:r w:rsidRPr="00257A5D">
        <w:rPr>
          <w:color w:val="000000"/>
          <w:lang w:val="uz-Cyrl-UZ" w:eastAsia="en-US"/>
        </w:rPr>
        <w:t>olish</w:t>
      </w:r>
      <w:r>
        <w:rPr>
          <w:color w:val="000000"/>
          <w:lang w:val="en-US" w:eastAsia="en-US"/>
        </w:rPr>
        <w:t xml:space="preserve"> </w:t>
      </w:r>
      <w:r w:rsidRPr="00257A5D">
        <w:rPr>
          <w:color w:val="000000"/>
          <w:lang w:val="uz-Cyrl-UZ" w:eastAsia="en-US"/>
        </w:rPr>
        <w:t>la</w:t>
      </w:r>
      <w:r w:rsidRPr="00257A5D">
        <w:rPr>
          <w:color w:val="000000"/>
          <w:spacing w:val="-3"/>
          <w:lang w:val="uz-Cyrl-UZ" w:eastAsia="en-US"/>
        </w:rPr>
        <w:t>y</w:t>
      </w:r>
      <w:r w:rsidRPr="00257A5D">
        <w:rPr>
          <w:color w:val="000000"/>
          <w:lang w:val="uz-Cyrl-UZ" w:eastAsia="en-US"/>
        </w:rPr>
        <w:t>oqatini</w:t>
      </w:r>
      <w:r>
        <w:rPr>
          <w:color w:val="000000"/>
          <w:lang w:val="en-US" w:eastAsia="en-US"/>
        </w:rPr>
        <w:t xml:space="preserve"> </w:t>
      </w:r>
      <w:r w:rsidRPr="00257A5D">
        <w:rPr>
          <w:color w:val="000000"/>
          <w:lang w:val="uz-Cyrl-UZ" w:eastAsia="en-US"/>
        </w:rPr>
        <w:t>sh</w:t>
      </w:r>
      <w:r w:rsidRPr="00257A5D">
        <w:rPr>
          <w:color w:val="000000"/>
          <w:spacing w:val="-2"/>
          <w:lang w:val="uz-Cyrl-UZ" w:eastAsia="en-US"/>
        </w:rPr>
        <w:t>a</w:t>
      </w:r>
      <w:r w:rsidRPr="00257A5D">
        <w:rPr>
          <w:color w:val="000000"/>
          <w:lang w:val="uz-Cyrl-UZ" w:eastAsia="en-US"/>
        </w:rPr>
        <w:t>kll</w:t>
      </w:r>
      <w:r w:rsidRPr="00257A5D">
        <w:rPr>
          <w:color w:val="000000"/>
          <w:spacing w:val="-2"/>
          <w:lang w:val="uz-Cyrl-UZ" w:eastAsia="en-US"/>
        </w:rPr>
        <w:t>a</w:t>
      </w:r>
      <w:r w:rsidRPr="00257A5D">
        <w:rPr>
          <w:color w:val="000000"/>
          <w:lang w:val="uz-Cyrl-UZ" w:eastAsia="en-US"/>
        </w:rPr>
        <w:t>nti</w:t>
      </w:r>
      <w:r w:rsidRPr="00257A5D">
        <w:rPr>
          <w:lang w:val="uz-Cyrl-UZ" w:eastAsia="en-US"/>
        </w:rPr>
        <w:t xml:space="preserve"> </w:t>
      </w:r>
      <w:r w:rsidRPr="00257A5D">
        <w:rPr>
          <w:color w:val="000000"/>
          <w:lang w:val="uz-Cyrl-UZ" w:eastAsia="en-US"/>
        </w:rPr>
        <w:t>rishd</w:t>
      </w:r>
      <w:r w:rsidRPr="00257A5D">
        <w:rPr>
          <w:color w:val="000000"/>
          <w:spacing w:val="-2"/>
          <w:lang w:val="uz-Cyrl-UZ" w:eastAsia="en-US"/>
        </w:rPr>
        <w:t>a</w:t>
      </w:r>
      <w:r w:rsidRPr="00257A5D">
        <w:rPr>
          <w:color w:val="000000"/>
          <w:lang w:val="uz-Cyrl-UZ" w:eastAsia="en-US"/>
        </w:rPr>
        <w:t>n</w:t>
      </w:r>
      <w:r>
        <w:rPr>
          <w:color w:val="000000"/>
          <w:lang w:val="en-US" w:eastAsia="en-US"/>
        </w:rPr>
        <w:t xml:space="preserve"> </w:t>
      </w:r>
      <w:r w:rsidRPr="00257A5D">
        <w:rPr>
          <w:color w:val="000000"/>
          <w:lang w:val="uz-Cyrl-UZ" w:eastAsia="en-US"/>
        </w:rPr>
        <w:t>iborat</w:t>
      </w:r>
      <w:r w:rsidRPr="00257A5D">
        <w:rPr>
          <w:color w:val="000000"/>
          <w:spacing w:val="-3"/>
          <w:lang w:val="uz-Cyrl-UZ" w:eastAsia="en-US"/>
        </w:rPr>
        <w:t>.</w:t>
      </w:r>
      <w:r w:rsidRPr="00257A5D">
        <w:rPr>
          <w:color w:val="000000"/>
          <w:lang w:val="uz-Cyrl-UZ" w:eastAsia="en-US"/>
        </w:rPr>
        <w:t xml:space="preserve">  </w:t>
      </w:r>
    </w:p>
    <w:p w:rsidR="006A5BFB" w:rsidRPr="00257A5D" w:rsidRDefault="006A5BFB" w:rsidP="00573915">
      <w:pPr>
        <w:widowControl w:val="0"/>
        <w:ind w:firstLine="567"/>
        <w:jc w:val="both"/>
        <w:rPr>
          <w:color w:val="010302"/>
          <w:lang w:val="uz-Cyrl-UZ" w:eastAsia="en-US"/>
        </w:rPr>
      </w:pPr>
      <w:r w:rsidRPr="00257A5D">
        <w:rPr>
          <w:b/>
          <w:bCs/>
          <w:color w:val="000000"/>
          <w:lang w:val="uz-Cyrl-UZ" w:eastAsia="en-US"/>
        </w:rPr>
        <w:t>U</w:t>
      </w:r>
      <w:r w:rsidRPr="00257A5D">
        <w:rPr>
          <w:b/>
          <w:bCs/>
          <w:color w:val="000000"/>
          <w:spacing w:val="-3"/>
          <w:lang w:val="uz-Cyrl-UZ" w:eastAsia="en-US"/>
        </w:rPr>
        <w:t>m</w:t>
      </w:r>
      <w:r w:rsidRPr="00257A5D">
        <w:rPr>
          <w:b/>
          <w:bCs/>
          <w:color w:val="000000"/>
          <w:lang w:val="uz-Cyrl-UZ" w:eastAsia="en-US"/>
        </w:rPr>
        <w:t>u</w:t>
      </w:r>
      <w:r w:rsidRPr="00257A5D">
        <w:rPr>
          <w:b/>
          <w:bCs/>
          <w:color w:val="000000"/>
          <w:spacing w:val="-3"/>
          <w:lang w:val="uz-Cyrl-UZ" w:eastAsia="en-US"/>
        </w:rPr>
        <w:t>m</w:t>
      </w:r>
      <w:r w:rsidRPr="00257A5D">
        <w:rPr>
          <w:b/>
          <w:bCs/>
          <w:color w:val="000000"/>
          <w:lang w:val="uz-Cyrl-UZ" w:eastAsia="en-US"/>
        </w:rPr>
        <w:t xml:space="preserve">iy o‘rta </w:t>
      </w:r>
      <w:r w:rsidRPr="00257A5D">
        <w:rPr>
          <w:b/>
          <w:bCs/>
          <w:color w:val="000000"/>
          <w:spacing w:val="-2"/>
          <w:lang w:val="uz-Cyrl-UZ" w:eastAsia="en-US"/>
        </w:rPr>
        <w:t>t</w:t>
      </w:r>
      <w:r w:rsidRPr="00257A5D">
        <w:rPr>
          <w:b/>
          <w:bCs/>
          <w:color w:val="000000"/>
          <w:lang w:val="uz-Cyrl-UZ" w:eastAsia="en-US"/>
        </w:rPr>
        <w:t>a</w:t>
      </w:r>
      <w:r w:rsidRPr="00257A5D">
        <w:rPr>
          <w:b/>
          <w:bCs/>
          <w:color w:val="000000"/>
          <w:spacing w:val="-2"/>
          <w:lang w:val="uz-Cyrl-UZ" w:eastAsia="en-US"/>
        </w:rPr>
        <w:t>’</w:t>
      </w:r>
      <w:r w:rsidRPr="00257A5D">
        <w:rPr>
          <w:b/>
          <w:bCs/>
          <w:color w:val="000000"/>
          <w:lang w:val="uz-Cyrl-UZ" w:eastAsia="en-US"/>
        </w:rPr>
        <w:t>li</w:t>
      </w:r>
      <w:r w:rsidRPr="00257A5D">
        <w:rPr>
          <w:b/>
          <w:bCs/>
          <w:color w:val="000000"/>
          <w:spacing w:val="-3"/>
          <w:lang w:val="uz-Cyrl-UZ" w:eastAsia="en-US"/>
        </w:rPr>
        <w:t>m</w:t>
      </w:r>
      <w:r w:rsidRPr="00257A5D">
        <w:rPr>
          <w:b/>
          <w:bCs/>
          <w:color w:val="000000"/>
          <w:lang w:val="uz-Cyrl-UZ" w:eastAsia="en-US"/>
        </w:rPr>
        <w:t xml:space="preserve"> </w:t>
      </w:r>
      <w:r w:rsidRPr="00257A5D">
        <w:rPr>
          <w:b/>
          <w:bCs/>
          <w:color w:val="000000"/>
          <w:spacing w:val="-3"/>
          <w:lang w:val="uz-Cyrl-UZ" w:eastAsia="en-US"/>
        </w:rPr>
        <w:t>m</w:t>
      </w:r>
      <w:r w:rsidRPr="00257A5D">
        <w:rPr>
          <w:b/>
          <w:bCs/>
          <w:color w:val="000000"/>
          <w:lang w:val="uz-Cyrl-UZ" w:eastAsia="en-US"/>
        </w:rPr>
        <w:t>uassasalari</w:t>
      </w:r>
      <w:r w:rsidRPr="00257A5D">
        <w:rPr>
          <w:b/>
          <w:bCs/>
          <w:color w:val="000000"/>
          <w:spacing w:val="-2"/>
          <w:lang w:val="uz-Cyrl-UZ" w:eastAsia="en-US"/>
        </w:rPr>
        <w:t>d</w:t>
      </w:r>
      <w:r w:rsidRPr="00257A5D">
        <w:rPr>
          <w:b/>
          <w:bCs/>
          <w:color w:val="000000"/>
          <w:lang w:val="uz-Cyrl-UZ" w:eastAsia="en-US"/>
        </w:rPr>
        <w:t xml:space="preserve">a </w:t>
      </w:r>
      <w:r w:rsidRPr="00257A5D">
        <w:rPr>
          <w:b/>
          <w:bCs/>
          <w:color w:val="000000"/>
          <w:spacing w:val="-2"/>
          <w:lang w:val="uz-Cyrl-UZ" w:eastAsia="en-US"/>
        </w:rPr>
        <w:t>j</w:t>
      </w:r>
      <w:r w:rsidRPr="00257A5D">
        <w:rPr>
          <w:b/>
          <w:bCs/>
          <w:color w:val="000000"/>
          <w:lang w:val="uz-Cyrl-UZ" w:eastAsia="en-US"/>
        </w:rPr>
        <w:t>is</w:t>
      </w:r>
      <w:r w:rsidRPr="00257A5D">
        <w:rPr>
          <w:b/>
          <w:bCs/>
          <w:color w:val="000000"/>
          <w:spacing w:val="-3"/>
          <w:lang w:val="uz-Cyrl-UZ" w:eastAsia="en-US"/>
        </w:rPr>
        <w:t>m</w:t>
      </w:r>
      <w:r w:rsidRPr="00257A5D">
        <w:rPr>
          <w:b/>
          <w:bCs/>
          <w:color w:val="000000"/>
          <w:lang w:val="uz-Cyrl-UZ" w:eastAsia="en-US"/>
        </w:rPr>
        <w:t xml:space="preserve">oniy </w:t>
      </w:r>
      <w:r w:rsidRPr="00257A5D">
        <w:rPr>
          <w:b/>
          <w:bCs/>
          <w:color w:val="000000"/>
          <w:spacing w:val="-2"/>
          <w:lang w:val="uz-Cyrl-UZ" w:eastAsia="en-US"/>
        </w:rPr>
        <w:t>t</w:t>
      </w:r>
      <w:r w:rsidRPr="00257A5D">
        <w:rPr>
          <w:b/>
          <w:bCs/>
          <w:color w:val="000000"/>
          <w:lang w:val="uz-Cyrl-UZ" w:eastAsia="en-US"/>
        </w:rPr>
        <w:t>ar</w:t>
      </w:r>
      <w:r w:rsidRPr="00257A5D">
        <w:rPr>
          <w:b/>
          <w:bCs/>
          <w:color w:val="000000"/>
          <w:spacing w:val="-2"/>
          <w:lang w:val="uz-Cyrl-UZ" w:eastAsia="en-US"/>
        </w:rPr>
        <w:t>b</w:t>
      </w:r>
      <w:r w:rsidRPr="00257A5D">
        <w:rPr>
          <w:b/>
          <w:bCs/>
          <w:color w:val="000000"/>
          <w:lang w:val="uz-Cyrl-UZ" w:eastAsia="en-US"/>
        </w:rPr>
        <w:t xml:space="preserve">iya </w:t>
      </w:r>
      <w:r w:rsidRPr="00257A5D">
        <w:rPr>
          <w:b/>
          <w:bCs/>
          <w:color w:val="000000"/>
          <w:spacing w:val="-2"/>
          <w:lang w:val="uz-Cyrl-UZ" w:eastAsia="en-US"/>
        </w:rPr>
        <w:t>f</w:t>
      </w:r>
      <w:r w:rsidRPr="00257A5D">
        <w:rPr>
          <w:b/>
          <w:bCs/>
          <w:color w:val="000000"/>
          <w:lang w:val="uz-Cyrl-UZ" w:eastAsia="en-US"/>
        </w:rPr>
        <w:t>a</w:t>
      </w:r>
      <w:r w:rsidRPr="00257A5D">
        <w:rPr>
          <w:b/>
          <w:bCs/>
          <w:color w:val="000000"/>
          <w:spacing w:val="-2"/>
          <w:lang w:val="uz-Cyrl-UZ" w:eastAsia="en-US"/>
        </w:rPr>
        <w:t>n</w:t>
      </w:r>
      <w:r w:rsidRPr="00257A5D">
        <w:rPr>
          <w:b/>
          <w:bCs/>
          <w:color w:val="000000"/>
          <w:lang w:val="uz-Cyrl-UZ" w:eastAsia="en-US"/>
        </w:rPr>
        <w:t>ini o‘</w:t>
      </w:r>
      <w:r w:rsidRPr="00257A5D">
        <w:rPr>
          <w:b/>
          <w:bCs/>
          <w:color w:val="000000"/>
          <w:spacing w:val="-2"/>
          <w:lang w:val="uz-Cyrl-UZ" w:eastAsia="en-US"/>
        </w:rPr>
        <w:t>q</w:t>
      </w:r>
      <w:r w:rsidRPr="00257A5D">
        <w:rPr>
          <w:b/>
          <w:bCs/>
          <w:color w:val="000000"/>
          <w:lang w:val="uz-Cyrl-UZ" w:eastAsia="en-US"/>
        </w:rPr>
        <w:t>i</w:t>
      </w:r>
      <w:r w:rsidRPr="00257A5D">
        <w:rPr>
          <w:b/>
          <w:bCs/>
          <w:color w:val="000000"/>
          <w:spacing w:val="-2"/>
          <w:lang w:val="uz-Cyrl-UZ" w:eastAsia="en-US"/>
        </w:rPr>
        <w:t>t</w:t>
      </w:r>
      <w:r w:rsidRPr="00257A5D">
        <w:rPr>
          <w:b/>
          <w:bCs/>
          <w:color w:val="000000"/>
          <w:lang w:val="uz-Cyrl-UZ" w:eastAsia="en-US"/>
        </w:rPr>
        <w:t>is</w:t>
      </w:r>
      <w:r w:rsidRPr="00257A5D">
        <w:rPr>
          <w:b/>
          <w:bCs/>
          <w:color w:val="000000"/>
          <w:spacing w:val="-2"/>
          <w:lang w:val="uz-Cyrl-UZ" w:eastAsia="en-US"/>
        </w:rPr>
        <w:t>h</w:t>
      </w:r>
      <w:r w:rsidRPr="00257A5D">
        <w:rPr>
          <w:b/>
          <w:bCs/>
          <w:color w:val="000000"/>
          <w:lang w:val="uz-Cyrl-UZ" w:eastAsia="en-US"/>
        </w:rPr>
        <w:t>ni</w:t>
      </w:r>
      <w:r w:rsidRPr="00257A5D">
        <w:rPr>
          <w:b/>
          <w:bCs/>
          <w:color w:val="000000"/>
          <w:spacing w:val="-2"/>
          <w:lang w:val="uz-Cyrl-UZ" w:eastAsia="en-US"/>
        </w:rPr>
        <w:t>n</w:t>
      </w:r>
      <w:r w:rsidRPr="00257A5D">
        <w:rPr>
          <w:b/>
          <w:bCs/>
          <w:color w:val="000000"/>
          <w:lang w:val="uz-Cyrl-UZ" w:eastAsia="en-US"/>
        </w:rPr>
        <w:t xml:space="preserve">g  </w:t>
      </w:r>
      <w:r w:rsidRPr="00257A5D">
        <w:rPr>
          <w:lang w:val="uz-Cyrl-UZ" w:eastAsia="en-US"/>
        </w:rPr>
        <w:br w:type="textWrapping" w:clear="all"/>
      </w:r>
      <w:r w:rsidRPr="00257A5D">
        <w:rPr>
          <w:b/>
          <w:bCs/>
          <w:color w:val="000000"/>
          <w:lang w:val="uz-Cyrl-UZ" w:eastAsia="en-US"/>
        </w:rPr>
        <w:t>vazi</w:t>
      </w:r>
      <w:r w:rsidRPr="00257A5D">
        <w:rPr>
          <w:b/>
          <w:bCs/>
          <w:color w:val="000000"/>
          <w:spacing w:val="-2"/>
          <w:lang w:val="uz-Cyrl-UZ" w:eastAsia="en-US"/>
        </w:rPr>
        <w:t>f</w:t>
      </w:r>
      <w:r w:rsidRPr="00257A5D">
        <w:rPr>
          <w:b/>
          <w:bCs/>
          <w:color w:val="000000"/>
          <w:lang w:val="uz-Cyrl-UZ" w:eastAsia="en-US"/>
        </w:rPr>
        <w:t>ala</w:t>
      </w:r>
      <w:r w:rsidRPr="00257A5D">
        <w:rPr>
          <w:b/>
          <w:bCs/>
          <w:color w:val="000000"/>
          <w:spacing w:val="-2"/>
          <w:lang w:val="uz-Cyrl-UZ" w:eastAsia="en-US"/>
        </w:rPr>
        <w:t>r</w:t>
      </w:r>
      <w:r w:rsidRPr="00257A5D">
        <w:rPr>
          <w:b/>
          <w:bCs/>
          <w:color w:val="000000"/>
          <w:lang w:val="uz-Cyrl-UZ" w:eastAsia="en-US"/>
        </w:rPr>
        <w:t>i:</w:t>
      </w:r>
      <w:r w:rsidRPr="00257A5D">
        <w:rPr>
          <w:b/>
          <w:bCs/>
          <w:color w:val="000000"/>
          <w:spacing w:val="325"/>
          <w:lang w:val="uz-Cyrl-UZ" w:eastAsia="en-US"/>
        </w:rPr>
        <w:t xml:space="preserve"> </w:t>
      </w:r>
      <w:r w:rsidRPr="00257A5D">
        <w:rPr>
          <w:color w:val="000000"/>
          <w:lang w:val="uz-Cyrl-UZ" w:eastAsia="en-US"/>
        </w:rPr>
        <w:t>Jis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F31677">
        <w:rPr>
          <w:color w:val="000000"/>
          <w:spacing w:val="-3"/>
          <w:lang w:val="uz-Cyrl-UZ" w:eastAsia="en-US"/>
        </w:rPr>
        <w:t xml:space="preserve"> </w:t>
      </w:r>
      <w:r w:rsidRPr="008E4A82">
        <w:rPr>
          <w:color w:val="000000"/>
          <w:spacing w:val="-3"/>
          <w:lang w:val="uz-Cyrl-UZ" w:eastAsia="en-US"/>
        </w:rPr>
        <w:t xml:space="preserve"> </w:t>
      </w:r>
      <w:r w:rsidRPr="00257A5D">
        <w:rPr>
          <w:color w:val="000000"/>
          <w:lang w:val="uz-Cyrl-UZ" w:eastAsia="en-US"/>
        </w:rPr>
        <w:t>tarbi</w:t>
      </w:r>
      <w:r w:rsidRPr="00257A5D">
        <w:rPr>
          <w:color w:val="000000"/>
          <w:spacing w:val="-3"/>
          <w:lang w:val="uz-Cyrl-UZ" w:eastAsia="en-US"/>
        </w:rPr>
        <w:t>y</w:t>
      </w:r>
      <w:r w:rsidRPr="00257A5D">
        <w:rPr>
          <w:color w:val="000000"/>
          <w:lang w:val="uz-Cyrl-UZ" w:eastAsia="en-US"/>
        </w:rPr>
        <w:t>a</w:t>
      </w:r>
      <w:r w:rsidRPr="00F31677">
        <w:rPr>
          <w:color w:val="000000"/>
          <w:lang w:val="uz-Cyrl-UZ" w:eastAsia="en-US"/>
        </w:rPr>
        <w:t xml:space="preserve"> </w:t>
      </w:r>
      <w:r w:rsidRPr="00257A5D">
        <w:rPr>
          <w:color w:val="000000"/>
          <w:lang w:val="uz-Cyrl-UZ" w:eastAsia="en-US"/>
        </w:rPr>
        <w:t>da</w:t>
      </w:r>
      <w:r w:rsidRPr="00257A5D">
        <w:rPr>
          <w:color w:val="000000"/>
          <w:spacing w:val="-2"/>
          <w:lang w:val="uz-Cyrl-UZ" w:eastAsia="en-US"/>
        </w:rPr>
        <w:t>r</w:t>
      </w:r>
      <w:r w:rsidRPr="00257A5D">
        <w:rPr>
          <w:color w:val="000000"/>
          <w:lang w:val="uz-Cyrl-UZ" w:eastAsia="en-US"/>
        </w:rPr>
        <w:t>slarid</w:t>
      </w:r>
      <w:r w:rsidRPr="00257A5D">
        <w:rPr>
          <w:color w:val="000000"/>
          <w:spacing w:val="-2"/>
          <w:lang w:val="uz-Cyrl-UZ" w:eastAsia="en-US"/>
        </w:rPr>
        <w:t>a</w:t>
      </w:r>
      <w:r w:rsidRPr="00F31677">
        <w:rPr>
          <w:color w:val="000000"/>
          <w:spacing w:val="-2"/>
          <w:lang w:val="uz-Cyrl-UZ" w:eastAsia="en-US"/>
        </w:rPr>
        <w:t xml:space="preserve"> </w:t>
      </w:r>
      <w:r w:rsidRPr="00257A5D">
        <w:rPr>
          <w:color w:val="000000"/>
          <w:lang w:val="uz-Cyrl-UZ" w:eastAsia="en-US"/>
        </w:rPr>
        <w:t>asos</w:t>
      </w:r>
      <w:r w:rsidRPr="00257A5D">
        <w:rPr>
          <w:color w:val="000000"/>
          <w:spacing w:val="-2"/>
          <w:lang w:val="uz-Cyrl-UZ" w:eastAsia="en-US"/>
        </w:rPr>
        <w:t>a</w:t>
      </w:r>
      <w:r w:rsidRPr="00257A5D">
        <w:rPr>
          <w:color w:val="000000"/>
          <w:lang w:val="uz-Cyrl-UZ" w:eastAsia="en-US"/>
        </w:rPr>
        <w:t>n</w:t>
      </w:r>
      <w:r w:rsidRPr="00F31677">
        <w:rPr>
          <w:color w:val="000000"/>
          <w:lang w:val="uz-Cyrl-UZ" w:eastAsia="en-US"/>
        </w:rPr>
        <w:t xml:space="preserve"> </w:t>
      </w:r>
      <w:r w:rsidRPr="00257A5D">
        <w:rPr>
          <w:color w:val="000000"/>
          <w:lang w:val="uz-Cyrl-UZ" w:eastAsia="en-US"/>
        </w:rPr>
        <w:t>u</w:t>
      </w:r>
      <w:r w:rsidRPr="00257A5D">
        <w:rPr>
          <w:color w:val="000000"/>
          <w:spacing w:val="-2"/>
          <w:lang w:val="uz-Cyrl-UZ" w:eastAsia="en-US"/>
        </w:rPr>
        <w:t>c</w:t>
      </w:r>
      <w:r w:rsidRPr="00257A5D">
        <w:rPr>
          <w:color w:val="000000"/>
          <w:lang w:val="uz-Cyrl-UZ" w:eastAsia="en-US"/>
        </w:rPr>
        <w:t>ht</w:t>
      </w:r>
      <w:r w:rsidRPr="00257A5D">
        <w:rPr>
          <w:color w:val="000000"/>
          <w:spacing w:val="-2"/>
          <w:lang w:val="uz-Cyrl-UZ" w:eastAsia="en-US"/>
        </w:rPr>
        <w:t>a</w:t>
      </w:r>
      <w:r w:rsidRPr="00F31677">
        <w:rPr>
          <w:color w:val="000000"/>
          <w:spacing w:val="-2"/>
          <w:lang w:val="uz-Cyrl-UZ" w:eastAsia="en-US"/>
        </w:rPr>
        <w:t xml:space="preserve"> </w:t>
      </w:r>
      <w:r w:rsidRPr="00257A5D">
        <w:rPr>
          <w:color w:val="000000"/>
          <w:lang w:val="uz-Cyrl-UZ" w:eastAsia="en-US"/>
        </w:rPr>
        <w:t>v</w:t>
      </w:r>
      <w:r w:rsidRPr="00257A5D">
        <w:rPr>
          <w:color w:val="000000"/>
          <w:spacing w:val="-2"/>
          <w:lang w:val="uz-Cyrl-UZ" w:eastAsia="en-US"/>
        </w:rPr>
        <w:t>a</w:t>
      </w:r>
      <w:r w:rsidRPr="00257A5D">
        <w:rPr>
          <w:color w:val="000000"/>
          <w:lang w:val="uz-Cyrl-UZ" w:eastAsia="en-US"/>
        </w:rPr>
        <w:t>zi</w:t>
      </w:r>
      <w:r w:rsidRPr="00257A5D">
        <w:rPr>
          <w:color w:val="000000"/>
          <w:spacing w:val="-2"/>
          <w:lang w:val="uz-Cyrl-UZ" w:eastAsia="en-US"/>
        </w:rPr>
        <w:t>f</w:t>
      </w:r>
      <w:r w:rsidRPr="00257A5D">
        <w:rPr>
          <w:color w:val="000000"/>
          <w:lang w:val="uz-Cyrl-UZ" w:eastAsia="en-US"/>
        </w:rPr>
        <w:t>ani</w:t>
      </w:r>
      <w:r w:rsidRPr="00F31677">
        <w:rPr>
          <w:color w:val="000000"/>
          <w:lang w:val="uz-Cyrl-UZ" w:eastAsia="en-US"/>
        </w:rPr>
        <w:t xml:space="preserve"> </w:t>
      </w:r>
      <w:r w:rsidRPr="00257A5D">
        <w:rPr>
          <w:color w:val="000000"/>
          <w:lang w:val="uz-Cyrl-UZ" w:eastAsia="en-US"/>
        </w:rPr>
        <w:t>hal</w:t>
      </w:r>
      <w:r w:rsidRPr="00F31677">
        <w:rPr>
          <w:color w:val="000000"/>
          <w:lang w:val="uz-Cyrl-UZ" w:eastAsia="en-US"/>
        </w:rPr>
        <w:t xml:space="preserve"> </w:t>
      </w:r>
      <w:r w:rsidRPr="00257A5D">
        <w:rPr>
          <w:color w:val="000000"/>
          <w:lang w:val="uz-Cyrl-UZ" w:eastAsia="en-US"/>
        </w:rPr>
        <w:t>qil</w:t>
      </w:r>
      <w:r w:rsidRPr="00257A5D">
        <w:rPr>
          <w:color w:val="000000"/>
          <w:spacing w:val="-2"/>
          <w:lang w:val="uz-Cyrl-UZ" w:eastAsia="en-US"/>
        </w:rPr>
        <w:t>a</w:t>
      </w:r>
      <w:r w:rsidRPr="00257A5D">
        <w:rPr>
          <w:color w:val="000000"/>
          <w:lang w:val="uz-Cyrl-UZ" w:eastAsia="en-US"/>
        </w:rPr>
        <w:t>di.</w:t>
      </w:r>
      <w:r w:rsidRPr="00257A5D">
        <w:rPr>
          <w:color w:val="000000"/>
          <w:spacing w:val="316"/>
          <w:lang w:val="uz-Cyrl-UZ" w:eastAsia="en-US"/>
        </w:rPr>
        <w:t xml:space="preserve"> </w:t>
      </w:r>
      <w:r w:rsidRPr="00257A5D">
        <w:rPr>
          <w:color w:val="000000"/>
          <w:lang w:val="uz-Cyrl-UZ" w:eastAsia="en-US"/>
        </w:rPr>
        <w:t>Ju</w:t>
      </w:r>
      <w:r w:rsidRPr="00257A5D">
        <w:rPr>
          <w:color w:val="000000"/>
          <w:spacing w:val="-4"/>
          <w:lang w:val="uz-Cyrl-UZ" w:eastAsia="en-US"/>
        </w:rPr>
        <w:t>m</w:t>
      </w:r>
      <w:r w:rsidRPr="00257A5D">
        <w:rPr>
          <w:color w:val="000000"/>
          <w:lang w:val="uz-Cyrl-UZ" w:eastAsia="en-US"/>
        </w:rPr>
        <w:t>lad</w:t>
      </w:r>
      <w:r w:rsidRPr="00257A5D">
        <w:rPr>
          <w:color w:val="000000"/>
          <w:spacing w:val="-2"/>
          <w:lang w:val="uz-Cyrl-UZ" w:eastAsia="en-US"/>
        </w:rPr>
        <w:t>a</w:t>
      </w:r>
      <w:r w:rsidRPr="00257A5D">
        <w:rPr>
          <w:color w:val="000000"/>
          <w:lang w:val="uz-Cyrl-UZ" w:eastAsia="en-US"/>
        </w:rPr>
        <w:t>n</w:t>
      </w:r>
      <w:r w:rsidRPr="00257A5D">
        <w:rPr>
          <w:color w:val="000000"/>
          <w:spacing w:val="-2"/>
          <w:lang w:val="uz-Cyrl-UZ" w:eastAsia="en-US"/>
        </w:rPr>
        <w:t>,</w:t>
      </w:r>
      <w:r w:rsidRPr="00257A5D">
        <w:rPr>
          <w:color w:val="000000"/>
          <w:lang w:val="uz-Cyrl-UZ" w:eastAsia="en-US"/>
        </w:rPr>
        <w:t xml:space="preserve">  ta</w:t>
      </w:r>
      <w:r w:rsidRPr="00257A5D">
        <w:rPr>
          <w:color w:val="000000"/>
          <w:spacing w:val="-2"/>
          <w:lang w:val="uz-Cyrl-UZ" w:eastAsia="en-US"/>
        </w:rPr>
        <w:t>’</w:t>
      </w:r>
      <w:r w:rsidRPr="00257A5D">
        <w:rPr>
          <w:color w:val="000000"/>
          <w:lang w:val="uz-Cyrl-UZ" w:eastAsia="en-US"/>
        </w:rPr>
        <w:t>li</w:t>
      </w:r>
      <w:r w:rsidRPr="00257A5D">
        <w:rPr>
          <w:color w:val="000000"/>
          <w:spacing w:val="-4"/>
          <w:lang w:val="uz-Cyrl-UZ" w:eastAsia="en-US"/>
        </w:rPr>
        <w:t>m</w:t>
      </w:r>
      <w:r w:rsidRPr="00257A5D">
        <w:rPr>
          <w:color w:val="000000"/>
          <w:lang w:val="uz-Cyrl-UZ" w:eastAsia="en-US"/>
        </w:rPr>
        <w:t>iy, tarbi</w:t>
      </w:r>
      <w:r w:rsidRPr="00257A5D">
        <w:rPr>
          <w:color w:val="000000"/>
          <w:spacing w:val="-3"/>
          <w:lang w:val="uz-Cyrl-UZ" w:eastAsia="en-US"/>
        </w:rPr>
        <w:t>y</w:t>
      </w:r>
      <w:r w:rsidRPr="00257A5D">
        <w:rPr>
          <w:color w:val="000000"/>
          <w:lang w:val="uz-Cyrl-UZ" w:eastAsia="en-US"/>
        </w:rPr>
        <w:t>avi</w:t>
      </w:r>
      <w:r w:rsidRPr="00257A5D">
        <w:rPr>
          <w:color w:val="000000"/>
          <w:spacing w:val="-2"/>
          <w:lang w:val="uz-Cyrl-UZ" w:eastAsia="en-US"/>
        </w:rPr>
        <w:t>y</w:t>
      </w:r>
      <w:r w:rsidRPr="00257A5D">
        <w:rPr>
          <w:color w:val="000000"/>
          <w:lang w:val="uz-Cyrl-UZ" w:eastAsia="en-US"/>
        </w:rPr>
        <w:t>, sog</w:t>
      </w:r>
      <w:r w:rsidRPr="00257A5D">
        <w:rPr>
          <w:color w:val="000000"/>
          <w:spacing w:val="-2"/>
          <w:lang w:val="uz-Cyrl-UZ" w:eastAsia="en-US"/>
        </w:rPr>
        <w:t>‘</w:t>
      </w:r>
      <w:r w:rsidRPr="00257A5D">
        <w:rPr>
          <w:color w:val="000000"/>
          <w:lang w:val="uz-Cyrl-UZ" w:eastAsia="en-US"/>
        </w:rPr>
        <w:t>lo</w:t>
      </w:r>
      <w:r w:rsidRPr="00257A5D">
        <w:rPr>
          <w:color w:val="000000"/>
          <w:spacing w:val="-4"/>
          <w:lang w:val="uz-Cyrl-UZ" w:eastAsia="en-US"/>
        </w:rPr>
        <w:t>m</w:t>
      </w:r>
      <w:r w:rsidRPr="00257A5D">
        <w:rPr>
          <w:color w:val="000000"/>
          <w:lang w:val="uz-Cyrl-UZ" w:eastAsia="en-US"/>
        </w:rPr>
        <w:t>lashti</w:t>
      </w:r>
      <w:r w:rsidRPr="00257A5D">
        <w:rPr>
          <w:color w:val="000000"/>
          <w:spacing w:val="-2"/>
          <w:lang w:val="uz-Cyrl-UZ" w:eastAsia="en-US"/>
        </w:rPr>
        <w:t>r</w:t>
      </w:r>
      <w:r w:rsidRPr="00257A5D">
        <w:rPr>
          <w:color w:val="000000"/>
          <w:lang w:val="uz-Cyrl-UZ" w:eastAsia="en-US"/>
        </w:rPr>
        <w:t>uv</w:t>
      </w:r>
      <w:r w:rsidRPr="00257A5D">
        <w:rPr>
          <w:color w:val="000000"/>
          <w:spacing w:val="-2"/>
          <w:lang w:val="uz-Cyrl-UZ" w:eastAsia="en-US"/>
        </w:rPr>
        <w:t>c</w:t>
      </w:r>
      <w:r w:rsidRPr="00257A5D">
        <w:rPr>
          <w:color w:val="000000"/>
          <w:lang w:val="uz-Cyrl-UZ" w:eastAsia="en-US"/>
        </w:rPr>
        <w:t>hi</w:t>
      </w:r>
      <w:r w:rsidRPr="00257A5D">
        <w:rPr>
          <w:color w:val="000000"/>
          <w:spacing w:val="-2"/>
          <w:lang w:val="uz-Cyrl-UZ" w:eastAsia="en-US"/>
        </w:rPr>
        <w:t>.</w:t>
      </w:r>
      <w:r w:rsidRPr="00257A5D">
        <w:rPr>
          <w:color w:val="000000"/>
          <w:lang w:val="uz-Cyrl-UZ" w:eastAsia="en-US"/>
        </w:rPr>
        <w:t xml:space="preserve">  </w:t>
      </w:r>
    </w:p>
    <w:p w:rsidR="006A5BFB" w:rsidRPr="00257A5D" w:rsidRDefault="006A5BFB" w:rsidP="00573915">
      <w:pPr>
        <w:widowControl w:val="0"/>
        <w:ind w:firstLine="567"/>
        <w:jc w:val="both"/>
        <w:rPr>
          <w:color w:val="010302"/>
          <w:lang w:val="uz-Cyrl-UZ" w:eastAsia="en-US"/>
        </w:rPr>
      </w:pPr>
      <w:r w:rsidRPr="00257A5D">
        <w:rPr>
          <w:b/>
          <w:bCs/>
          <w:color w:val="000000"/>
          <w:lang w:val="uz-Cyrl-UZ" w:eastAsia="en-US"/>
        </w:rPr>
        <w:t>Ta</w:t>
      </w:r>
      <w:r w:rsidRPr="00257A5D">
        <w:rPr>
          <w:b/>
          <w:bCs/>
          <w:color w:val="000000"/>
          <w:spacing w:val="-2"/>
          <w:lang w:val="uz-Cyrl-UZ" w:eastAsia="en-US"/>
        </w:rPr>
        <w:t>’</w:t>
      </w:r>
      <w:r w:rsidRPr="00257A5D">
        <w:rPr>
          <w:b/>
          <w:bCs/>
          <w:color w:val="000000"/>
          <w:lang w:val="uz-Cyrl-UZ" w:eastAsia="en-US"/>
        </w:rPr>
        <w:t>li</w:t>
      </w:r>
      <w:r w:rsidRPr="00257A5D">
        <w:rPr>
          <w:b/>
          <w:bCs/>
          <w:color w:val="000000"/>
          <w:spacing w:val="-3"/>
          <w:lang w:val="uz-Cyrl-UZ" w:eastAsia="en-US"/>
        </w:rPr>
        <w:t>m</w:t>
      </w:r>
      <w:r w:rsidRPr="00257A5D">
        <w:rPr>
          <w:b/>
          <w:bCs/>
          <w:color w:val="000000"/>
          <w:lang w:val="uz-Cyrl-UZ" w:eastAsia="en-US"/>
        </w:rPr>
        <w:t>iy</w:t>
      </w:r>
      <w:r w:rsidRPr="00257A5D">
        <w:rPr>
          <w:color w:val="000000"/>
          <w:spacing w:val="76"/>
          <w:lang w:val="uz-Cyrl-UZ" w:eastAsia="en-US"/>
        </w:rPr>
        <w:t xml:space="preserve"> </w:t>
      </w:r>
      <w:r w:rsidRPr="00257A5D">
        <w:rPr>
          <w:color w:val="000000"/>
          <w:lang w:val="uz-Cyrl-UZ" w:eastAsia="en-US"/>
        </w:rPr>
        <w:t>–</w:t>
      </w:r>
      <w:r w:rsidRPr="00257A5D">
        <w:rPr>
          <w:color w:val="000000"/>
          <w:spacing w:val="76"/>
          <w:lang w:val="uz-Cyrl-UZ" w:eastAsia="en-US"/>
        </w:rPr>
        <w:t xml:space="preserve"> </w:t>
      </w:r>
      <w:r w:rsidRPr="00257A5D">
        <w:rPr>
          <w:color w:val="000000"/>
          <w:lang w:val="uz-Cyrl-UZ" w:eastAsia="en-US"/>
        </w:rPr>
        <w:t>vazi</w:t>
      </w:r>
      <w:r w:rsidRPr="00257A5D">
        <w:rPr>
          <w:color w:val="000000"/>
          <w:spacing w:val="-2"/>
          <w:lang w:val="uz-Cyrl-UZ" w:eastAsia="en-US"/>
        </w:rPr>
        <w:t>f</w:t>
      </w:r>
      <w:r w:rsidRPr="00257A5D">
        <w:rPr>
          <w:color w:val="000000"/>
          <w:lang w:val="uz-Cyrl-UZ" w:eastAsia="en-US"/>
        </w:rPr>
        <w:t>ani</w:t>
      </w:r>
      <w:r w:rsidRPr="00257A5D">
        <w:rPr>
          <w:color w:val="000000"/>
          <w:spacing w:val="75"/>
          <w:lang w:val="uz-Cyrl-UZ" w:eastAsia="en-US"/>
        </w:rPr>
        <w:t xml:space="preserve"> </w:t>
      </w:r>
      <w:r w:rsidRPr="00257A5D">
        <w:rPr>
          <w:color w:val="000000"/>
          <w:lang w:val="uz-Cyrl-UZ" w:eastAsia="en-US"/>
        </w:rPr>
        <w:t>a</w:t>
      </w:r>
      <w:r w:rsidRPr="00257A5D">
        <w:rPr>
          <w:color w:val="000000"/>
          <w:spacing w:val="-4"/>
          <w:lang w:val="uz-Cyrl-UZ" w:eastAsia="en-US"/>
        </w:rPr>
        <w:t>m</w:t>
      </w:r>
      <w:r w:rsidRPr="00257A5D">
        <w:rPr>
          <w:color w:val="000000"/>
          <w:lang w:val="uz-Cyrl-UZ" w:eastAsia="en-US"/>
        </w:rPr>
        <w:t>alga</w:t>
      </w:r>
      <w:r w:rsidRPr="00257A5D">
        <w:rPr>
          <w:color w:val="000000"/>
          <w:spacing w:val="76"/>
          <w:lang w:val="uz-Cyrl-UZ" w:eastAsia="en-US"/>
        </w:rPr>
        <w:t xml:space="preserve"> </w:t>
      </w:r>
      <w:r w:rsidRPr="00257A5D">
        <w:rPr>
          <w:color w:val="000000"/>
          <w:lang w:val="uz-Cyrl-UZ" w:eastAsia="en-US"/>
        </w:rPr>
        <w:t>oshirishda</w:t>
      </w:r>
      <w:r w:rsidRPr="00257A5D">
        <w:rPr>
          <w:color w:val="000000"/>
          <w:spacing w:val="73"/>
          <w:lang w:val="uz-Cyrl-UZ" w:eastAsia="en-US"/>
        </w:rPr>
        <w:t xml:space="preserve"> </w:t>
      </w:r>
      <w:r w:rsidRPr="00257A5D">
        <w:rPr>
          <w:color w:val="000000"/>
          <w:lang w:val="uz-Cyrl-UZ" w:eastAsia="en-US"/>
        </w:rPr>
        <w:t>o</w:t>
      </w:r>
      <w:r w:rsidRPr="00257A5D">
        <w:rPr>
          <w:color w:val="000000"/>
          <w:spacing w:val="-2"/>
          <w:lang w:val="uz-Cyrl-UZ" w:eastAsia="en-US"/>
        </w:rPr>
        <w:t>‘</w:t>
      </w:r>
      <w:r w:rsidRPr="00257A5D">
        <w:rPr>
          <w:color w:val="000000"/>
          <w:lang w:val="uz-Cyrl-UZ" w:eastAsia="en-US"/>
        </w:rPr>
        <w:t>quv</w:t>
      </w:r>
      <w:r w:rsidRPr="00257A5D">
        <w:rPr>
          <w:color w:val="000000"/>
          <w:spacing w:val="-2"/>
          <w:lang w:val="uz-Cyrl-UZ" w:eastAsia="en-US"/>
        </w:rPr>
        <w:t>c</w:t>
      </w:r>
      <w:r w:rsidRPr="00257A5D">
        <w:rPr>
          <w:color w:val="000000"/>
          <w:lang w:val="uz-Cyrl-UZ" w:eastAsia="en-US"/>
        </w:rPr>
        <w:t>hila</w:t>
      </w:r>
      <w:r w:rsidRPr="00257A5D">
        <w:rPr>
          <w:color w:val="000000"/>
          <w:spacing w:val="-2"/>
          <w:lang w:val="uz-Cyrl-UZ" w:eastAsia="en-US"/>
        </w:rPr>
        <w:t>r</w:t>
      </w:r>
      <w:r w:rsidRPr="00257A5D">
        <w:rPr>
          <w:color w:val="000000"/>
          <w:lang w:val="uz-Cyrl-UZ" w:eastAsia="en-US"/>
        </w:rPr>
        <w:t>da</w:t>
      </w:r>
      <w:r w:rsidRPr="00257A5D">
        <w:rPr>
          <w:color w:val="000000"/>
          <w:spacing w:val="76"/>
          <w:lang w:val="uz-Cyrl-UZ" w:eastAsia="en-US"/>
        </w:rPr>
        <w:t xml:space="preserve"> </w:t>
      </w:r>
      <w:r w:rsidRPr="00257A5D">
        <w:rPr>
          <w:color w:val="000000"/>
          <w:lang w:val="uz-Cyrl-UZ" w:eastAsia="en-US"/>
        </w:rPr>
        <w:t>jis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257A5D">
        <w:rPr>
          <w:color w:val="000000"/>
          <w:spacing w:val="75"/>
          <w:lang w:val="uz-Cyrl-UZ" w:eastAsia="en-US"/>
        </w:rPr>
        <w:t xml:space="preserve"> </w:t>
      </w:r>
      <w:r w:rsidRPr="00257A5D">
        <w:rPr>
          <w:color w:val="000000"/>
          <w:lang w:val="uz-Cyrl-UZ" w:eastAsia="en-US"/>
        </w:rPr>
        <w:t>tarbi</w:t>
      </w:r>
      <w:r w:rsidRPr="00257A5D">
        <w:rPr>
          <w:color w:val="000000"/>
          <w:spacing w:val="-3"/>
          <w:lang w:val="uz-Cyrl-UZ" w:eastAsia="en-US"/>
        </w:rPr>
        <w:t>y</w:t>
      </w:r>
      <w:r w:rsidRPr="00257A5D">
        <w:rPr>
          <w:color w:val="000000"/>
          <w:lang w:val="uz-Cyrl-UZ" w:eastAsia="en-US"/>
        </w:rPr>
        <w:t>a</w:t>
      </w:r>
      <w:r w:rsidRPr="00257A5D">
        <w:rPr>
          <w:color w:val="000000"/>
          <w:spacing w:val="76"/>
          <w:lang w:val="uz-Cyrl-UZ" w:eastAsia="en-US"/>
        </w:rPr>
        <w:t xml:space="preserve"> </w:t>
      </w:r>
      <w:r w:rsidRPr="00257A5D">
        <w:rPr>
          <w:color w:val="000000"/>
          <w:lang w:val="uz-Cyrl-UZ" w:eastAsia="en-US"/>
        </w:rPr>
        <w:t xml:space="preserve">va  </w:t>
      </w:r>
      <w:r w:rsidRPr="00257A5D">
        <w:rPr>
          <w:lang w:val="uz-Cyrl-UZ" w:eastAsia="en-US"/>
        </w:rPr>
        <w:br w:type="textWrapping" w:clear="all"/>
      </w:r>
      <w:r w:rsidRPr="00257A5D">
        <w:rPr>
          <w:color w:val="000000"/>
          <w:lang w:val="uz-Cyrl-UZ" w:eastAsia="en-US"/>
        </w:rPr>
        <w:t>spo</w:t>
      </w:r>
      <w:r w:rsidRPr="00257A5D">
        <w:rPr>
          <w:color w:val="000000"/>
          <w:spacing w:val="-2"/>
          <w:lang w:val="uz-Cyrl-UZ" w:eastAsia="en-US"/>
        </w:rPr>
        <w:t>r</w:t>
      </w:r>
      <w:r w:rsidRPr="00257A5D">
        <w:rPr>
          <w:color w:val="000000"/>
          <w:lang w:val="uz-Cyrl-UZ" w:eastAsia="en-US"/>
        </w:rPr>
        <w:t>t</w:t>
      </w:r>
      <w:r w:rsidRPr="00257A5D">
        <w:rPr>
          <w:color w:val="000000"/>
          <w:spacing w:val="30"/>
          <w:lang w:val="uz-Cyrl-UZ" w:eastAsia="en-US"/>
        </w:rPr>
        <w:t xml:space="preserve"> </w:t>
      </w:r>
      <w:r w:rsidRPr="00257A5D">
        <w:rPr>
          <w:color w:val="000000"/>
          <w:lang w:val="uz-Cyrl-UZ" w:eastAsia="en-US"/>
        </w:rPr>
        <w:t>to</w:t>
      </w:r>
      <w:r w:rsidRPr="00257A5D">
        <w:rPr>
          <w:color w:val="000000"/>
          <w:spacing w:val="-2"/>
          <w:lang w:val="uz-Cyrl-UZ" w:eastAsia="en-US"/>
        </w:rPr>
        <w:t>‘</w:t>
      </w:r>
      <w:r w:rsidRPr="00257A5D">
        <w:rPr>
          <w:color w:val="000000"/>
          <w:lang w:val="uz-Cyrl-UZ" w:eastAsia="en-US"/>
        </w:rPr>
        <w:t>g</w:t>
      </w:r>
      <w:r w:rsidRPr="00257A5D">
        <w:rPr>
          <w:color w:val="000000"/>
          <w:spacing w:val="-2"/>
          <w:lang w:val="uz-Cyrl-UZ" w:eastAsia="en-US"/>
        </w:rPr>
        <w:t>‘</w:t>
      </w:r>
      <w:r w:rsidRPr="00257A5D">
        <w:rPr>
          <w:color w:val="000000"/>
          <w:lang w:val="uz-Cyrl-UZ" w:eastAsia="en-US"/>
        </w:rPr>
        <w:t>risidagi</w:t>
      </w:r>
      <w:r w:rsidRPr="00257A5D">
        <w:rPr>
          <w:color w:val="000000"/>
          <w:spacing w:val="27"/>
          <w:lang w:val="uz-Cyrl-UZ" w:eastAsia="en-US"/>
        </w:rPr>
        <w:t xml:space="preserve"> </w:t>
      </w:r>
      <w:r w:rsidRPr="00257A5D">
        <w:rPr>
          <w:color w:val="000000"/>
          <w:lang w:val="uz-Cyrl-UZ" w:eastAsia="en-US"/>
        </w:rPr>
        <w:t>n</w:t>
      </w:r>
      <w:r w:rsidRPr="00257A5D">
        <w:rPr>
          <w:color w:val="000000"/>
          <w:spacing w:val="-2"/>
          <w:lang w:val="uz-Cyrl-UZ" w:eastAsia="en-US"/>
        </w:rPr>
        <w:t>a</w:t>
      </w:r>
      <w:r w:rsidRPr="00257A5D">
        <w:rPr>
          <w:color w:val="000000"/>
          <w:lang w:val="uz-Cyrl-UZ" w:eastAsia="en-US"/>
        </w:rPr>
        <w:t>zari</w:t>
      </w:r>
      <w:r w:rsidRPr="00257A5D">
        <w:rPr>
          <w:color w:val="000000"/>
          <w:spacing w:val="-3"/>
          <w:lang w:val="uz-Cyrl-UZ" w:eastAsia="en-US"/>
        </w:rPr>
        <w:t>y</w:t>
      </w:r>
      <w:r w:rsidRPr="00257A5D">
        <w:rPr>
          <w:color w:val="000000"/>
          <w:spacing w:val="30"/>
          <w:lang w:val="uz-Cyrl-UZ" w:eastAsia="en-US"/>
        </w:rPr>
        <w:t xml:space="preserve"> </w:t>
      </w:r>
      <w:r w:rsidRPr="00257A5D">
        <w:rPr>
          <w:color w:val="000000"/>
          <w:lang w:val="uz-Cyrl-UZ" w:eastAsia="en-US"/>
        </w:rPr>
        <w:t>bili</w:t>
      </w:r>
      <w:r w:rsidRPr="00257A5D">
        <w:rPr>
          <w:color w:val="000000"/>
          <w:spacing w:val="-4"/>
          <w:lang w:val="uz-Cyrl-UZ" w:eastAsia="en-US"/>
        </w:rPr>
        <w:t>m</w:t>
      </w:r>
      <w:r w:rsidRPr="00257A5D">
        <w:rPr>
          <w:color w:val="000000"/>
          <w:lang w:val="uz-Cyrl-UZ" w:eastAsia="en-US"/>
        </w:rPr>
        <w:t>lar,</w:t>
      </w:r>
      <w:r w:rsidRPr="00257A5D">
        <w:rPr>
          <w:color w:val="000000"/>
          <w:spacing w:val="30"/>
          <w:lang w:val="uz-Cyrl-UZ" w:eastAsia="en-US"/>
        </w:rPr>
        <w:t xml:space="preserve"> </w:t>
      </w:r>
      <w:r w:rsidRPr="00257A5D">
        <w:rPr>
          <w:color w:val="000000"/>
          <w:spacing w:val="-3"/>
          <w:lang w:val="uz-Cyrl-UZ" w:eastAsia="en-US"/>
        </w:rPr>
        <w:t>y</w:t>
      </w:r>
      <w:r w:rsidRPr="00257A5D">
        <w:rPr>
          <w:color w:val="000000"/>
          <w:lang w:val="uz-Cyrl-UZ" w:eastAsia="en-US"/>
        </w:rPr>
        <w:t>a</w:t>
      </w:r>
      <w:r w:rsidRPr="00257A5D">
        <w:rPr>
          <w:color w:val="000000"/>
          <w:spacing w:val="-2"/>
          <w:lang w:val="uz-Cyrl-UZ" w:eastAsia="en-US"/>
        </w:rPr>
        <w:t>’</w:t>
      </w:r>
      <w:r w:rsidRPr="00257A5D">
        <w:rPr>
          <w:color w:val="000000"/>
          <w:lang w:val="uz-Cyrl-UZ" w:eastAsia="en-US"/>
        </w:rPr>
        <w:t>ni</w:t>
      </w:r>
      <w:r w:rsidRPr="00257A5D">
        <w:rPr>
          <w:color w:val="000000"/>
          <w:spacing w:val="30"/>
          <w:lang w:val="uz-Cyrl-UZ" w:eastAsia="en-US"/>
        </w:rPr>
        <w:t xml:space="preserve"> </w:t>
      </w:r>
      <w:r w:rsidRPr="00257A5D">
        <w:rPr>
          <w:color w:val="000000"/>
          <w:lang w:val="uz-Cyrl-UZ" w:eastAsia="en-US"/>
        </w:rPr>
        <w:t>spo</w:t>
      </w:r>
      <w:r w:rsidRPr="00257A5D">
        <w:rPr>
          <w:color w:val="000000"/>
          <w:spacing w:val="-2"/>
          <w:lang w:val="uz-Cyrl-UZ" w:eastAsia="en-US"/>
        </w:rPr>
        <w:t>r</w:t>
      </w:r>
      <w:r w:rsidRPr="00257A5D">
        <w:rPr>
          <w:color w:val="000000"/>
          <w:lang w:val="uz-Cyrl-UZ" w:eastAsia="en-US"/>
        </w:rPr>
        <w:t>t</w:t>
      </w:r>
      <w:r w:rsidRPr="00257A5D">
        <w:rPr>
          <w:color w:val="000000"/>
          <w:spacing w:val="30"/>
          <w:lang w:val="uz-Cyrl-UZ" w:eastAsia="en-US"/>
        </w:rPr>
        <w:t xml:space="preserve"> </w:t>
      </w:r>
      <w:r w:rsidRPr="00257A5D">
        <w:rPr>
          <w:color w:val="000000"/>
          <w:lang w:val="uz-Cyrl-UZ" w:eastAsia="en-US"/>
        </w:rPr>
        <w:t>tu</w:t>
      </w:r>
      <w:r w:rsidRPr="00257A5D">
        <w:rPr>
          <w:color w:val="000000"/>
          <w:spacing w:val="-2"/>
          <w:lang w:val="uz-Cyrl-UZ" w:eastAsia="en-US"/>
        </w:rPr>
        <w:t>r</w:t>
      </w:r>
      <w:r w:rsidRPr="00257A5D">
        <w:rPr>
          <w:color w:val="000000"/>
          <w:lang w:val="uz-Cyrl-UZ" w:eastAsia="en-US"/>
        </w:rPr>
        <w:t>la</w:t>
      </w:r>
      <w:r w:rsidRPr="00257A5D">
        <w:rPr>
          <w:color w:val="000000"/>
          <w:spacing w:val="-2"/>
          <w:lang w:val="uz-Cyrl-UZ" w:eastAsia="en-US"/>
        </w:rPr>
        <w:t>r</w:t>
      </w:r>
      <w:r w:rsidRPr="00257A5D">
        <w:rPr>
          <w:color w:val="000000"/>
          <w:lang w:val="uz-Cyrl-UZ" w:eastAsia="en-US"/>
        </w:rPr>
        <w:t>i,</w:t>
      </w:r>
      <w:r w:rsidRPr="00257A5D">
        <w:rPr>
          <w:color w:val="000000"/>
          <w:spacing w:val="29"/>
          <w:lang w:val="uz-Cyrl-UZ" w:eastAsia="en-US"/>
        </w:rPr>
        <w:t xml:space="preserve"> </w:t>
      </w:r>
      <w:r w:rsidRPr="00257A5D">
        <w:rPr>
          <w:color w:val="000000"/>
          <w:lang w:val="uz-Cyrl-UZ" w:eastAsia="en-US"/>
        </w:rPr>
        <w:t>sport</w:t>
      </w:r>
      <w:r w:rsidRPr="00257A5D">
        <w:rPr>
          <w:color w:val="000000"/>
          <w:spacing w:val="30"/>
          <w:lang w:val="uz-Cyrl-UZ" w:eastAsia="en-US"/>
        </w:rPr>
        <w:t xml:space="preserve"> </w:t>
      </w:r>
      <w:r w:rsidRPr="00257A5D">
        <w:rPr>
          <w:color w:val="000000"/>
          <w:spacing w:val="-2"/>
          <w:lang w:val="uz-Cyrl-UZ" w:eastAsia="en-US"/>
        </w:rPr>
        <w:t>a</w:t>
      </w:r>
      <w:r w:rsidRPr="00257A5D">
        <w:rPr>
          <w:color w:val="000000"/>
          <w:lang w:val="uz-Cyrl-UZ" w:eastAsia="en-US"/>
        </w:rPr>
        <w:t>njo</w:t>
      </w:r>
      <w:r w:rsidRPr="00257A5D">
        <w:rPr>
          <w:color w:val="000000"/>
          <w:spacing w:val="-4"/>
          <w:lang w:val="uz-Cyrl-UZ" w:eastAsia="en-US"/>
        </w:rPr>
        <w:t>m</w:t>
      </w:r>
      <w:r w:rsidRPr="00257A5D">
        <w:rPr>
          <w:color w:val="000000"/>
          <w:lang w:val="uz-Cyrl-UZ" w:eastAsia="en-US"/>
        </w:rPr>
        <w:t>lari</w:t>
      </w:r>
      <w:r w:rsidRPr="00257A5D">
        <w:rPr>
          <w:color w:val="000000"/>
          <w:spacing w:val="27"/>
          <w:lang w:val="uz-Cyrl-UZ" w:eastAsia="en-US"/>
        </w:rPr>
        <w:t xml:space="preserve"> </w:t>
      </w:r>
      <w:r w:rsidRPr="00257A5D">
        <w:rPr>
          <w:color w:val="000000"/>
          <w:lang w:val="uz-Cyrl-UZ" w:eastAsia="en-US"/>
        </w:rPr>
        <w:t>va</w:t>
      </w:r>
      <w:r w:rsidRPr="00257A5D">
        <w:rPr>
          <w:color w:val="000000"/>
          <w:spacing w:val="28"/>
          <w:lang w:val="uz-Cyrl-UZ" w:eastAsia="en-US"/>
        </w:rPr>
        <w:t xml:space="preserve"> </w:t>
      </w:r>
      <w:r w:rsidRPr="00257A5D">
        <w:rPr>
          <w:color w:val="000000"/>
          <w:lang w:val="uz-Cyrl-UZ" w:eastAsia="en-US"/>
        </w:rPr>
        <w:t>ula</w:t>
      </w:r>
      <w:r w:rsidRPr="00257A5D">
        <w:rPr>
          <w:color w:val="000000"/>
          <w:spacing w:val="-2"/>
          <w:lang w:val="uz-Cyrl-UZ" w:eastAsia="en-US"/>
        </w:rPr>
        <w:t>r</w:t>
      </w:r>
      <w:r w:rsidRPr="00257A5D">
        <w:rPr>
          <w:color w:val="000000"/>
          <w:lang w:val="uz-Cyrl-UZ" w:eastAsia="en-US"/>
        </w:rPr>
        <w:t>d</w:t>
      </w:r>
      <w:r w:rsidRPr="00257A5D">
        <w:rPr>
          <w:color w:val="000000"/>
          <w:spacing w:val="-2"/>
          <w:lang w:val="uz-Cyrl-UZ" w:eastAsia="en-US"/>
        </w:rPr>
        <w:t>a</w:t>
      </w:r>
      <w:r w:rsidRPr="00257A5D">
        <w:rPr>
          <w:color w:val="000000"/>
          <w:lang w:val="uz-Cyrl-UZ" w:eastAsia="en-US"/>
        </w:rPr>
        <w:t>n  fo</w:t>
      </w:r>
      <w:r w:rsidRPr="00257A5D">
        <w:rPr>
          <w:color w:val="000000"/>
          <w:spacing w:val="-3"/>
          <w:lang w:val="uz-Cyrl-UZ" w:eastAsia="en-US"/>
        </w:rPr>
        <w:t>y</w:t>
      </w:r>
      <w:r w:rsidRPr="00257A5D">
        <w:rPr>
          <w:color w:val="000000"/>
          <w:lang w:val="uz-Cyrl-UZ" w:eastAsia="en-US"/>
        </w:rPr>
        <w:t>dal</w:t>
      </w:r>
      <w:r w:rsidRPr="00257A5D">
        <w:rPr>
          <w:color w:val="000000"/>
          <w:spacing w:val="-2"/>
          <w:lang w:val="uz-Cyrl-UZ" w:eastAsia="en-US"/>
        </w:rPr>
        <w:t>a</w:t>
      </w:r>
      <w:r w:rsidRPr="00257A5D">
        <w:rPr>
          <w:color w:val="000000"/>
          <w:lang w:val="uz-Cyrl-UZ" w:eastAsia="en-US"/>
        </w:rPr>
        <w:t>nish</w:t>
      </w:r>
      <w:r w:rsidRPr="00257A5D">
        <w:rPr>
          <w:color w:val="000000"/>
          <w:spacing w:val="131"/>
          <w:lang w:val="uz-Cyrl-UZ" w:eastAsia="en-US"/>
        </w:rPr>
        <w:t xml:space="preserve"> </w:t>
      </w:r>
      <w:r w:rsidRPr="00257A5D">
        <w:rPr>
          <w:color w:val="000000"/>
          <w:lang w:val="uz-Cyrl-UZ" w:eastAsia="en-US"/>
        </w:rPr>
        <w:t>ha</w:t>
      </w:r>
      <w:r w:rsidRPr="00257A5D">
        <w:rPr>
          <w:color w:val="000000"/>
          <w:spacing w:val="-4"/>
          <w:lang w:val="uz-Cyrl-UZ" w:eastAsia="en-US"/>
        </w:rPr>
        <w:t>m</w:t>
      </w:r>
      <w:r w:rsidRPr="00257A5D">
        <w:rPr>
          <w:color w:val="000000"/>
          <w:lang w:val="uz-Cyrl-UZ" w:eastAsia="en-US"/>
        </w:rPr>
        <w:t>da</w:t>
      </w:r>
      <w:r w:rsidRPr="00257A5D">
        <w:rPr>
          <w:color w:val="000000"/>
          <w:spacing w:val="133"/>
          <w:lang w:val="uz-Cyrl-UZ" w:eastAsia="en-US"/>
        </w:rPr>
        <w:t xml:space="preserve"> </w:t>
      </w:r>
      <w:r w:rsidRPr="00257A5D">
        <w:rPr>
          <w:color w:val="000000"/>
          <w:lang w:val="uz-Cyrl-UZ" w:eastAsia="en-US"/>
        </w:rPr>
        <w:t>x</w:t>
      </w:r>
      <w:r w:rsidRPr="00257A5D">
        <w:rPr>
          <w:color w:val="000000"/>
          <w:spacing w:val="-2"/>
          <w:lang w:val="uz-Cyrl-UZ" w:eastAsia="en-US"/>
        </w:rPr>
        <w:t>a</w:t>
      </w:r>
      <w:r w:rsidRPr="00257A5D">
        <w:rPr>
          <w:color w:val="000000"/>
          <w:lang w:val="uz-Cyrl-UZ" w:eastAsia="en-US"/>
        </w:rPr>
        <w:t>v</w:t>
      </w:r>
      <w:r w:rsidRPr="00257A5D">
        <w:rPr>
          <w:color w:val="000000"/>
          <w:spacing w:val="-2"/>
          <w:lang w:val="uz-Cyrl-UZ" w:eastAsia="en-US"/>
        </w:rPr>
        <w:t>f</w:t>
      </w:r>
      <w:r w:rsidRPr="00257A5D">
        <w:rPr>
          <w:color w:val="000000"/>
          <w:lang w:val="uz-Cyrl-UZ" w:eastAsia="en-US"/>
        </w:rPr>
        <w:t>si</w:t>
      </w:r>
      <w:r w:rsidRPr="00257A5D">
        <w:rPr>
          <w:color w:val="000000"/>
          <w:spacing w:val="-2"/>
          <w:lang w:val="uz-Cyrl-UZ" w:eastAsia="en-US"/>
        </w:rPr>
        <w:t>z</w:t>
      </w:r>
      <w:r w:rsidRPr="00257A5D">
        <w:rPr>
          <w:color w:val="000000"/>
          <w:lang w:val="uz-Cyrl-UZ" w:eastAsia="en-US"/>
        </w:rPr>
        <w:t>lik</w:t>
      </w:r>
      <w:r w:rsidRPr="00257A5D">
        <w:rPr>
          <w:color w:val="000000"/>
          <w:spacing w:val="131"/>
          <w:lang w:val="uz-Cyrl-UZ" w:eastAsia="en-US"/>
        </w:rPr>
        <w:t xml:space="preserve"> </w:t>
      </w:r>
      <w:r w:rsidRPr="00257A5D">
        <w:rPr>
          <w:color w:val="000000"/>
          <w:lang w:val="uz-Cyrl-UZ" w:eastAsia="en-US"/>
        </w:rPr>
        <w:t>qoid</w:t>
      </w:r>
      <w:r w:rsidRPr="00257A5D">
        <w:rPr>
          <w:color w:val="000000"/>
          <w:spacing w:val="-2"/>
          <w:lang w:val="uz-Cyrl-UZ" w:eastAsia="en-US"/>
        </w:rPr>
        <w:t>a</w:t>
      </w:r>
      <w:r w:rsidRPr="00257A5D">
        <w:rPr>
          <w:color w:val="000000"/>
          <w:lang w:val="uz-Cyrl-UZ" w:eastAsia="en-US"/>
        </w:rPr>
        <w:t>la</w:t>
      </w:r>
      <w:r w:rsidRPr="00257A5D">
        <w:rPr>
          <w:color w:val="000000"/>
          <w:spacing w:val="-2"/>
          <w:lang w:val="uz-Cyrl-UZ" w:eastAsia="en-US"/>
        </w:rPr>
        <w:t>r</w:t>
      </w:r>
      <w:r w:rsidRPr="00257A5D">
        <w:rPr>
          <w:color w:val="000000"/>
          <w:lang w:val="uz-Cyrl-UZ" w:eastAsia="en-US"/>
        </w:rPr>
        <w:t>ig</w:t>
      </w:r>
      <w:r w:rsidRPr="00257A5D">
        <w:rPr>
          <w:color w:val="000000"/>
          <w:spacing w:val="-2"/>
          <w:lang w:val="uz-Cyrl-UZ" w:eastAsia="en-US"/>
        </w:rPr>
        <w:t>a</w:t>
      </w:r>
      <w:r w:rsidRPr="00257A5D">
        <w:rPr>
          <w:color w:val="000000"/>
          <w:spacing w:val="133"/>
          <w:lang w:val="uz-Cyrl-UZ" w:eastAsia="en-US"/>
        </w:rPr>
        <w:t xml:space="preserve"> </w:t>
      </w:r>
      <w:r w:rsidRPr="00257A5D">
        <w:rPr>
          <w:color w:val="000000"/>
          <w:lang w:val="uz-Cyrl-UZ" w:eastAsia="en-US"/>
        </w:rPr>
        <w:t>rio</w:t>
      </w:r>
      <w:r w:rsidRPr="00257A5D">
        <w:rPr>
          <w:color w:val="000000"/>
          <w:spacing w:val="-3"/>
          <w:lang w:val="uz-Cyrl-UZ" w:eastAsia="en-US"/>
        </w:rPr>
        <w:t>y</w:t>
      </w:r>
      <w:r w:rsidRPr="00257A5D">
        <w:rPr>
          <w:color w:val="000000"/>
          <w:lang w:val="uz-Cyrl-UZ" w:eastAsia="en-US"/>
        </w:rPr>
        <w:t>a</w:t>
      </w:r>
      <w:r w:rsidRPr="00257A5D">
        <w:rPr>
          <w:color w:val="000000"/>
          <w:spacing w:val="133"/>
          <w:lang w:val="uz-Cyrl-UZ" w:eastAsia="en-US"/>
        </w:rPr>
        <w:t xml:space="preserve"> </w:t>
      </w:r>
      <w:r w:rsidRPr="00257A5D">
        <w:rPr>
          <w:color w:val="000000"/>
          <w:lang w:val="uz-Cyrl-UZ" w:eastAsia="en-US"/>
        </w:rPr>
        <w:t>etg</w:t>
      </w:r>
      <w:r w:rsidRPr="00257A5D">
        <w:rPr>
          <w:color w:val="000000"/>
          <w:spacing w:val="-2"/>
          <w:lang w:val="uz-Cyrl-UZ" w:eastAsia="en-US"/>
        </w:rPr>
        <w:t>a</w:t>
      </w:r>
      <w:r w:rsidRPr="00257A5D">
        <w:rPr>
          <w:color w:val="000000"/>
          <w:lang w:val="uz-Cyrl-UZ" w:eastAsia="en-US"/>
        </w:rPr>
        <w:t>n</w:t>
      </w:r>
      <w:r w:rsidRPr="00257A5D">
        <w:rPr>
          <w:color w:val="000000"/>
          <w:spacing w:val="131"/>
          <w:lang w:val="uz-Cyrl-UZ" w:eastAsia="en-US"/>
        </w:rPr>
        <w:t xml:space="preserve"> </w:t>
      </w:r>
      <w:r w:rsidRPr="00257A5D">
        <w:rPr>
          <w:color w:val="000000"/>
          <w:lang w:val="uz-Cyrl-UZ" w:eastAsia="en-US"/>
        </w:rPr>
        <w:t>hold</w:t>
      </w:r>
      <w:r w:rsidRPr="00257A5D">
        <w:rPr>
          <w:color w:val="000000"/>
          <w:spacing w:val="-2"/>
          <w:lang w:val="uz-Cyrl-UZ" w:eastAsia="en-US"/>
        </w:rPr>
        <w:t>a</w:t>
      </w:r>
      <w:r w:rsidRPr="00257A5D">
        <w:rPr>
          <w:color w:val="000000"/>
          <w:spacing w:val="133"/>
          <w:lang w:val="uz-Cyrl-UZ" w:eastAsia="en-US"/>
        </w:rPr>
        <w:t xml:space="preserve"> </w:t>
      </w:r>
      <w:r w:rsidRPr="00257A5D">
        <w:rPr>
          <w:color w:val="000000"/>
          <w:spacing w:val="-3"/>
          <w:lang w:val="uz-Cyrl-UZ" w:eastAsia="en-US"/>
        </w:rPr>
        <w:t>y</w:t>
      </w:r>
      <w:r w:rsidRPr="00257A5D">
        <w:rPr>
          <w:color w:val="000000"/>
          <w:lang w:val="uz-Cyrl-UZ" w:eastAsia="en-US"/>
        </w:rPr>
        <w:t>osh</w:t>
      </w:r>
      <w:r w:rsidRPr="00257A5D">
        <w:rPr>
          <w:color w:val="000000"/>
          <w:spacing w:val="-2"/>
          <w:lang w:val="uz-Cyrl-UZ" w:eastAsia="en-US"/>
        </w:rPr>
        <w:t>-</w:t>
      </w:r>
      <w:r w:rsidRPr="00257A5D">
        <w:rPr>
          <w:color w:val="000000"/>
          <w:lang w:val="uz-Cyrl-UZ" w:eastAsia="en-US"/>
        </w:rPr>
        <w:t>fi</w:t>
      </w:r>
      <w:r w:rsidRPr="00257A5D">
        <w:rPr>
          <w:color w:val="000000"/>
          <w:spacing w:val="-2"/>
          <w:lang w:val="uz-Cyrl-UZ" w:eastAsia="en-US"/>
        </w:rPr>
        <w:t>z</w:t>
      </w:r>
      <w:r w:rsidRPr="00257A5D">
        <w:rPr>
          <w:color w:val="000000"/>
          <w:lang w:val="uz-Cyrl-UZ" w:eastAsia="en-US"/>
        </w:rPr>
        <w:t>iologik  xususi</w:t>
      </w:r>
      <w:r w:rsidRPr="00257A5D">
        <w:rPr>
          <w:color w:val="000000"/>
          <w:spacing w:val="-3"/>
          <w:lang w:val="uz-Cyrl-UZ" w:eastAsia="en-US"/>
        </w:rPr>
        <w:t>y</w:t>
      </w:r>
      <w:r w:rsidRPr="00257A5D">
        <w:rPr>
          <w:color w:val="000000"/>
          <w:lang w:val="uz-Cyrl-UZ" w:eastAsia="en-US"/>
        </w:rPr>
        <w:t>atla</w:t>
      </w:r>
      <w:r w:rsidRPr="00257A5D">
        <w:rPr>
          <w:color w:val="000000"/>
          <w:spacing w:val="-2"/>
          <w:lang w:val="uz-Cyrl-UZ" w:eastAsia="en-US"/>
        </w:rPr>
        <w:t>r</w:t>
      </w:r>
      <w:r w:rsidRPr="00257A5D">
        <w:rPr>
          <w:color w:val="000000"/>
          <w:lang w:val="uz-Cyrl-UZ" w:eastAsia="en-US"/>
        </w:rPr>
        <w:t>iga</w:t>
      </w:r>
      <w:r w:rsidRPr="00257A5D">
        <w:rPr>
          <w:color w:val="000000"/>
          <w:spacing w:val="83"/>
          <w:lang w:val="uz-Cyrl-UZ" w:eastAsia="en-US"/>
        </w:rPr>
        <w:t xml:space="preserve"> </w:t>
      </w:r>
      <w:r w:rsidRPr="00257A5D">
        <w:rPr>
          <w:color w:val="000000"/>
          <w:spacing w:val="-4"/>
          <w:lang w:val="uz-Cyrl-UZ" w:eastAsia="en-US"/>
        </w:rPr>
        <w:t>m</w:t>
      </w:r>
      <w:r w:rsidRPr="00257A5D">
        <w:rPr>
          <w:color w:val="000000"/>
          <w:lang w:val="uz-Cyrl-UZ" w:eastAsia="en-US"/>
        </w:rPr>
        <w:t>os</w:t>
      </w:r>
      <w:r w:rsidRPr="00257A5D">
        <w:rPr>
          <w:color w:val="000000"/>
          <w:spacing w:val="80"/>
          <w:lang w:val="uz-Cyrl-UZ" w:eastAsia="en-US"/>
        </w:rPr>
        <w:t xml:space="preserve"> </w:t>
      </w:r>
      <w:r w:rsidRPr="00257A5D">
        <w:rPr>
          <w:color w:val="000000"/>
          <w:lang w:val="uz-Cyrl-UZ" w:eastAsia="en-US"/>
        </w:rPr>
        <w:t>bo</w:t>
      </w:r>
      <w:r w:rsidRPr="00257A5D">
        <w:rPr>
          <w:color w:val="000000"/>
          <w:spacing w:val="-2"/>
          <w:lang w:val="uz-Cyrl-UZ" w:eastAsia="en-US"/>
        </w:rPr>
        <w:t>‘</w:t>
      </w:r>
      <w:r w:rsidRPr="00257A5D">
        <w:rPr>
          <w:color w:val="000000"/>
          <w:lang w:val="uz-Cyrl-UZ" w:eastAsia="en-US"/>
        </w:rPr>
        <w:t>lgan</w:t>
      </w:r>
      <w:r w:rsidRPr="00257A5D">
        <w:rPr>
          <w:color w:val="000000"/>
          <w:spacing w:val="80"/>
          <w:lang w:val="uz-Cyrl-UZ" w:eastAsia="en-US"/>
        </w:rPr>
        <w:t xml:space="preserve"> </w:t>
      </w:r>
      <w:r w:rsidRPr="00257A5D">
        <w:rPr>
          <w:color w:val="000000"/>
          <w:lang w:val="uz-Cyrl-UZ" w:eastAsia="en-US"/>
        </w:rPr>
        <w:t>jis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257A5D">
        <w:rPr>
          <w:color w:val="000000"/>
          <w:spacing w:val="83"/>
          <w:lang w:val="uz-Cyrl-UZ" w:eastAsia="en-US"/>
        </w:rPr>
        <w:t xml:space="preserve"> </w:t>
      </w:r>
      <w:r w:rsidRPr="00257A5D">
        <w:rPr>
          <w:color w:val="000000"/>
          <w:lang w:val="uz-Cyrl-UZ" w:eastAsia="en-US"/>
        </w:rPr>
        <w:t>yukla</w:t>
      </w:r>
      <w:r w:rsidRPr="00257A5D">
        <w:rPr>
          <w:color w:val="000000"/>
          <w:spacing w:val="-4"/>
          <w:lang w:val="uz-Cyrl-UZ" w:eastAsia="en-US"/>
        </w:rPr>
        <w:t>m</w:t>
      </w:r>
      <w:r w:rsidRPr="00257A5D">
        <w:rPr>
          <w:color w:val="000000"/>
          <w:lang w:val="uz-Cyrl-UZ" w:eastAsia="en-US"/>
        </w:rPr>
        <w:t>alarni</w:t>
      </w:r>
      <w:r w:rsidRPr="00257A5D">
        <w:rPr>
          <w:color w:val="000000"/>
          <w:spacing w:val="80"/>
          <w:lang w:val="uz-Cyrl-UZ" w:eastAsia="en-US"/>
        </w:rPr>
        <w:t xml:space="preserve"> </w:t>
      </w:r>
      <w:r w:rsidRPr="00257A5D">
        <w:rPr>
          <w:color w:val="000000"/>
          <w:spacing w:val="-4"/>
          <w:lang w:val="uz-Cyrl-UZ" w:eastAsia="en-US"/>
        </w:rPr>
        <w:t>m</w:t>
      </w:r>
      <w:r w:rsidRPr="00257A5D">
        <w:rPr>
          <w:color w:val="000000"/>
          <w:lang w:val="uz-Cyrl-UZ" w:eastAsia="en-US"/>
        </w:rPr>
        <w:t>ustaqil</w:t>
      </w:r>
      <w:r w:rsidRPr="00257A5D">
        <w:rPr>
          <w:color w:val="000000"/>
          <w:spacing w:val="80"/>
          <w:lang w:val="uz-Cyrl-UZ" w:eastAsia="en-US"/>
        </w:rPr>
        <w:t xml:space="preserve"> </w:t>
      </w:r>
      <w:r w:rsidRPr="00257A5D">
        <w:rPr>
          <w:color w:val="000000"/>
          <w:lang w:val="uz-Cyrl-UZ" w:eastAsia="en-US"/>
        </w:rPr>
        <w:t>ravishda</w:t>
      </w:r>
      <w:r w:rsidRPr="00257A5D">
        <w:rPr>
          <w:color w:val="000000"/>
          <w:spacing w:val="78"/>
          <w:lang w:val="uz-Cyrl-UZ" w:eastAsia="en-US"/>
        </w:rPr>
        <w:t xml:space="preserve"> </w:t>
      </w:r>
      <w:r w:rsidRPr="00257A5D">
        <w:rPr>
          <w:color w:val="000000"/>
          <w:lang w:val="uz-Cyrl-UZ" w:eastAsia="en-US"/>
        </w:rPr>
        <w:t>belgilay  olishiga o‘rg</w:t>
      </w:r>
      <w:r w:rsidRPr="00257A5D">
        <w:rPr>
          <w:color w:val="000000"/>
          <w:spacing w:val="-2"/>
          <w:lang w:val="uz-Cyrl-UZ" w:eastAsia="en-US"/>
        </w:rPr>
        <w:t>a</w:t>
      </w:r>
      <w:r w:rsidRPr="00257A5D">
        <w:rPr>
          <w:color w:val="000000"/>
          <w:lang w:val="uz-Cyrl-UZ" w:eastAsia="en-US"/>
        </w:rPr>
        <w:t xml:space="preserve">tish.   </w:t>
      </w:r>
    </w:p>
    <w:p w:rsidR="006A5BFB" w:rsidRPr="00257A5D" w:rsidRDefault="006A5BFB" w:rsidP="00573915">
      <w:pPr>
        <w:widowControl w:val="0"/>
        <w:ind w:firstLine="567"/>
        <w:jc w:val="both"/>
        <w:rPr>
          <w:color w:val="010302"/>
          <w:lang w:val="uz-Cyrl-UZ" w:eastAsia="en-US"/>
        </w:rPr>
      </w:pPr>
      <w:r w:rsidRPr="00257A5D">
        <w:rPr>
          <w:color w:val="000000"/>
          <w:lang w:val="uz-Cyrl-UZ" w:eastAsia="en-US"/>
        </w:rPr>
        <w:t>Jis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257A5D">
        <w:rPr>
          <w:color w:val="000000"/>
          <w:lang w:val="uz-Cyrl-UZ" w:eastAsia="en-US"/>
        </w:rPr>
        <w:t xml:space="preserve"> tarbi</w:t>
      </w:r>
      <w:r w:rsidRPr="00257A5D">
        <w:rPr>
          <w:color w:val="000000"/>
          <w:spacing w:val="-3"/>
          <w:lang w:val="uz-Cyrl-UZ" w:eastAsia="en-US"/>
        </w:rPr>
        <w:t>y</w:t>
      </w:r>
      <w:r w:rsidRPr="00257A5D">
        <w:rPr>
          <w:color w:val="000000"/>
          <w:lang w:val="uz-Cyrl-UZ" w:eastAsia="en-US"/>
        </w:rPr>
        <w:t>a va spo</w:t>
      </w:r>
      <w:r w:rsidRPr="00257A5D">
        <w:rPr>
          <w:color w:val="000000"/>
          <w:spacing w:val="-2"/>
          <w:lang w:val="uz-Cyrl-UZ" w:eastAsia="en-US"/>
        </w:rPr>
        <w:t>r</w:t>
      </w:r>
      <w:r w:rsidRPr="00257A5D">
        <w:rPr>
          <w:color w:val="000000"/>
          <w:lang w:val="uz-Cyrl-UZ" w:eastAsia="en-US"/>
        </w:rPr>
        <w:t>t bo‘</w:t>
      </w:r>
      <w:r w:rsidRPr="00257A5D">
        <w:rPr>
          <w:color w:val="000000"/>
          <w:spacing w:val="-3"/>
          <w:lang w:val="uz-Cyrl-UZ" w:eastAsia="en-US"/>
        </w:rPr>
        <w:t>y</w:t>
      </w:r>
      <w:r w:rsidRPr="00257A5D">
        <w:rPr>
          <w:color w:val="000000"/>
          <w:lang w:val="uz-Cyrl-UZ" w:eastAsia="en-US"/>
        </w:rPr>
        <w:t xml:space="preserve">icha </w:t>
      </w:r>
      <w:r w:rsidRPr="00257A5D">
        <w:rPr>
          <w:color w:val="000000"/>
          <w:spacing w:val="-2"/>
          <w:lang w:val="uz-Cyrl-UZ" w:eastAsia="en-US"/>
        </w:rPr>
        <w:t>a</w:t>
      </w:r>
      <w:r w:rsidRPr="00257A5D">
        <w:rPr>
          <w:color w:val="000000"/>
          <w:lang w:val="uz-Cyrl-UZ" w:eastAsia="en-US"/>
        </w:rPr>
        <w:t>sosi</w:t>
      </w:r>
      <w:r w:rsidRPr="00257A5D">
        <w:rPr>
          <w:color w:val="000000"/>
          <w:spacing w:val="-3"/>
          <w:lang w:val="uz-Cyrl-UZ" w:eastAsia="en-US"/>
        </w:rPr>
        <w:t>y</w:t>
      </w:r>
      <w:r w:rsidRPr="00257A5D">
        <w:rPr>
          <w:color w:val="000000"/>
          <w:lang w:val="uz-Cyrl-UZ" w:eastAsia="en-US"/>
        </w:rPr>
        <w:t xml:space="preserve"> tushun</w:t>
      </w:r>
      <w:r w:rsidRPr="00257A5D">
        <w:rPr>
          <w:color w:val="000000"/>
          <w:spacing w:val="-2"/>
          <w:lang w:val="uz-Cyrl-UZ" w:eastAsia="en-US"/>
        </w:rPr>
        <w:t>c</w:t>
      </w:r>
      <w:r w:rsidRPr="00257A5D">
        <w:rPr>
          <w:color w:val="000000"/>
          <w:lang w:val="uz-Cyrl-UZ" w:eastAsia="en-US"/>
        </w:rPr>
        <w:t>h</w:t>
      </w:r>
      <w:r w:rsidRPr="00257A5D">
        <w:rPr>
          <w:color w:val="000000"/>
          <w:spacing w:val="-2"/>
          <w:lang w:val="uz-Cyrl-UZ" w:eastAsia="en-US"/>
        </w:rPr>
        <w:t>a</w:t>
      </w:r>
      <w:r w:rsidRPr="00257A5D">
        <w:rPr>
          <w:color w:val="000000"/>
          <w:lang w:val="uz-Cyrl-UZ" w:eastAsia="en-US"/>
        </w:rPr>
        <w:t>la</w:t>
      </w:r>
      <w:r w:rsidRPr="00257A5D">
        <w:rPr>
          <w:color w:val="000000"/>
          <w:spacing w:val="-2"/>
          <w:lang w:val="uz-Cyrl-UZ" w:eastAsia="en-US"/>
        </w:rPr>
        <w:t>r</w:t>
      </w:r>
      <w:r w:rsidRPr="00257A5D">
        <w:rPr>
          <w:color w:val="000000"/>
          <w:lang w:val="uz-Cyrl-UZ" w:eastAsia="en-US"/>
        </w:rPr>
        <w:t>ni, ula</w:t>
      </w:r>
      <w:r w:rsidRPr="00257A5D">
        <w:rPr>
          <w:color w:val="000000"/>
          <w:spacing w:val="-2"/>
          <w:lang w:val="uz-Cyrl-UZ" w:eastAsia="en-US"/>
        </w:rPr>
        <w:t>r</w:t>
      </w:r>
      <w:r w:rsidRPr="00257A5D">
        <w:rPr>
          <w:color w:val="000000"/>
          <w:lang w:val="uz-Cyrl-UZ" w:eastAsia="en-US"/>
        </w:rPr>
        <w:t xml:space="preserve">ning </w:t>
      </w:r>
      <w:r w:rsidRPr="00257A5D">
        <w:rPr>
          <w:color w:val="000000"/>
          <w:spacing w:val="-4"/>
          <w:lang w:val="uz-Cyrl-UZ" w:eastAsia="en-US"/>
        </w:rPr>
        <w:t>m</w:t>
      </w:r>
      <w:r w:rsidRPr="00257A5D">
        <w:rPr>
          <w:color w:val="000000"/>
          <w:lang w:val="uz-Cyrl-UZ" w:eastAsia="en-US"/>
        </w:rPr>
        <w:t>ohi</w:t>
      </w:r>
      <w:r w:rsidRPr="00257A5D">
        <w:rPr>
          <w:color w:val="000000"/>
          <w:spacing w:val="-3"/>
          <w:lang w:val="uz-Cyrl-UZ" w:eastAsia="en-US"/>
        </w:rPr>
        <w:t>y</w:t>
      </w:r>
      <w:r w:rsidRPr="00257A5D">
        <w:rPr>
          <w:color w:val="000000"/>
          <w:lang w:val="uz-Cyrl-UZ" w:eastAsia="en-US"/>
        </w:rPr>
        <w:t xml:space="preserve">atini  </w:t>
      </w:r>
      <w:r w:rsidRPr="00257A5D">
        <w:rPr>
          <w:lang w:val="uz-Cyrl-UZ" w:eastAsia="en-US"/>
        </w:rPr>
        <w:br w:type="textWrapping" w:clear="all"/>
      </w:r>
      <w:r w:rsidRPr="00257A5D">
        <w:rPr>
          <w:color w:val="000000"/>
          <w:lang w:val="uz-Cyrl-UZ" w:eastAsia="en-US"/>
        </w:rPr>
        <w:t>ha</w:t>
      </w:r>
      <w:r w:rsidRPr="00257A5D">
        <w:rPr>
          <w:color w:val="000000"/>
          <w:spacing w:val="-4"/>
          <w:lang w:val="uz-Cyrl-UZ" w:eastAsia="en-US"/>
        </w:rPr>
        <w:t>m</w:t>
      </w:r>
      <w:r w:rsidRPr="00257A5D">
        <w:rPr>
          <w:color w:val="000000"/>
          <w:lang w:val="uz-Cyrl-UZ" w:eastAsia="en-US"/>
        </w:rPr>
        <w:t>da</w:t>
      </w:r>
      <w:r w:rsidRPr="00257A5D">
        <w:rPr>
          <w:color w:val="000000"/>
          <w:spacing w:val="183"/>
          <w:lang w:val="uz-Cyrl-UZ" w:eastAsia="en-US"/>
        </w:rPr>
        <w:t xml:space="preserve"> </w:t>
      </w:r>
      <w:r w:rsidRPr="00257A5D">
        <w:rPr>
          <w:color w:val="000000"/>
          <w:lang w:val="uz-Cyrl-UZ" w:eastAsia="en-US"/>
        </w:rPr>
        <w:t>dastu</w:t>
      </w:r>
      <w:r w:rsidRPr="00257A5D">
        <w:rPr>
          <w:color w:val="000000"/>
          <w:spacing w:val="-2"/>
          <w:lang w:val="uz-Cyrl-UZ" w:eastAsia="en-US"/>
        </w:rPr>
        <w:t>r</w:t>
      </w:r>
      <w:r w:rsidRPr="00257A5D">
        <w:rPr>
          <w:color w:val="000000"/>
          <w:lang w:val="uz-Cyrl-UZ" w:eastAsia="en-US"/>
        </w:rPr>
        <w:t>da</w:t>
      </w:r>
      <w:r w:rsidRPr="00257A5D">
        <w:rPr>
          <w:color w:val="000000"/>
          <w:spacing w:val="183"/>
          <w:lang w:val="uz-Cyrl-UZ" w:eastAsia="en-US"/>
        </w:rPr>
        <w:t xml:space="preserve"> </w:t>
      </w:r>
      <w:r w:rsidRPr="00257A5D">
        <w:rPr>
          <w:color w:val="000000"/>
          <w:spacing w:val="-2"/>
          <w:lang w:val="uz-Cyrl-UZ" w:eastAsia="en-US"/>
        </w:rPr>
        <w:t>m</w:t>
      </w:r>
      <w:r w:rsidRPr="00257A5D">
        <w:rPr>
          <w:color w:val="000000"/>
          <w:lang w:val="uz-Cyrl-UZ" w:eastAsia="en-US"/>
        </w:rPr>
        <w:t>avjud</w:t>
      </w:r>
      <w:r w:rsidRPr="00257A5D">
        <w:rPr>
          <w:color w:val="000000"/>
          <w:spacing w:val="183"/>
          <w:lang w:val="uz-Cyrl-UZ" w:eastAsia="en-US"/>
        </w:rPr>
        <w:t xml:space="preserve"> </w:t>
      </w:r>
      <w:r w:rsidRPr="00257A5D">
        <w:rPr>
          <w:color w:val="000000"/>
          <w:lang w:val="uz-Cyrl-UZ" w:eastAsia="en-US"/>
        </w:rPr>
        <w:t>bo</w:t>
      </w:r>
      <w:r w:rsidRPr="00257A5D">
        <w:rPr>
          <w:color w:val="000000"/>
          <w:spacing w:val="-2"/>
          <w:lang w:val="uz-Cyrl-UZ" w:eastAsia="en-US"/>
        </w:rPr>
        <w:t>‘</w:t>
      </w:r>
      <w:r w:rsidRPr="00257A5D">
        <w:rPr>
          <w:color w:val="000000"/>
          <w:lang w:val="uz-Cyrl-UZ" w:eastAsia="en-US"/>
        </w:rPr>
        <w:t>lgan</w:t>
      </w:r>
      <w:r w:rsidRPr="00257A5D">
        <w:rPr>
          <w:color w:val="000000"/>
          <w:spacing w:val="183"/>
          <w:lang w:val="uz-Cyrl-UZ" w:eastAsia="en-US"/>
        </w:rPr>
        <w:t xml:space="preserve"> </w:t>
      </w:r>
      <w:r w:rsidRPr="00257A5D">
        <w:rPr>
          <w:color w:val="000000"/>
          <w:spacing w:val="-3"/>
          <w:lang w:val="uz-Cyrl-UZ" w:eastAsia="en-US"/>
        </w:rPr>
        <w:t>j</w:t>
      </w:r>
      <w:r w:rsidRPr="00257A5D">
        <w:rPr>
          <w:color w:val="000000"/>
          <w:lang w:val="uz-Cyrl-UZ" w:eastAsia="en-US"/>
        </w:rPr>
        <w:t>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257A5D">
        <w:rPr>
          <w:color w:val="000000"/>
          <w:spacing w:val="183"/>
          <w:lang w:val="uz-Cyrl-UZ" w:eastAsia="en-US"/>
        </w:rPr>
        <w:t xml:space="preserve"> </w:t>
      </w:r>
      <w:r w:rsidRPr="00257A5D">
        <w:rPr>
          <w:color w:val="000000"/>
          <w:lang w:val="uz-Cyrl-UZ" w:eastAsia="en-US"/>
        </w:rPr>
        <w:t>tarbi</w:t>
      </w:r>
      <w:r w:rsidRPr="00257A5D">
        <w:rPr>
          <w:color w:val="000000"/>
          <w:spacing w:val="-3"/>
          <w:lang w:val="uz-Cyrl-UZ" w:eastAsia="en-US"/>
        </w:rPr>
        <w:t>y</w:t>
      </w:r>
      <w:r w:rsidRPr="00257A5D">
        <w:rPr>
          <w:color w:val="000000"/>
          <w:lang w:val="uz-Cyrl-UZ" w:eastAsia="en-US"/>
        </w:rPr>
        <w:t>a</w:t>
      </w:r>
      <w:r w:rsidRPr="00257A5D">
        <w:rPr>
          <w:color w:val="000000"/>
          <w:spacing w:val="183"/>
          <w:lang w:val="uz-Cyrl-UZ" w:eastAsia="en-US"/>
        </w:rPr>
        <w:t xml:space="preserve"> </w:t>
      </w:r>
      <w:r w:rsidRPr="00257A5D">
        <w:rPr>
          <w:color w:val="000000"/>
          <w:lang w:val="uz-Cyrl-UZ" w:eastAsia="en-US"/>
        </w:rPr>
        <w:t>jara</w:t>
      </w:r>
      <w:r w:rsidRPr="00257A5D">
        <w:rPr>
          <w:color w:val="000000"/>
          <w:spacing w:val="-3"/>
          <w:lang w:val="uz-Cyrl-UZ" w:eastAsia="en-US"/>
        </w:rPr>
        <w:t>y</w:t>
      </w:r>
      <w:r w:rsidRPr="00257A5D">
        <w:rPr>
          <w:color w:val="000000"/>
          <w:lang w:val="uz-Cyrl-UZ" w:eastAsia="en-US"/>
        </w:rPr>
        <w:t>onida</w:t>
      </w:r>
      <w:r w:rsidRPr="00257A5D">
        <w:rPr>
          <w:color w:val="000000"/>
          <w:spacing w:val="183"/>
          <w:lang w:val="uz-Cyrl-UZ" w:eastAsia="en-US"/>
        </w:rPr>
        <w:t xml:space="preserve"> </w:t>
      </w:r>
      <w:r w:rsidRPr="00257A5D">
        <w:rPr>
          <w:color w:val="000000"/>
          <w:spacing w:val="-4"/>
          <w:lang w:val="uz-Cyrl-UZ" w:eastAsia="en-US"/>
        </w:rPr>
        <w:t>m</w:t>
      </w:r>
      <w:r w:rsidRPr="00257A5D">
        <w:rPr>
          <w:color w:val="000000"/>
          <w:lang w:val="uz-Cyrl-UZ" w:eastAsia="en-US"/>
        </w:rPr>
        <w:t>ashqla</w:t>
      </w:r>
      <w:r w:rsidRPr="00257A5D">
        <w:rPr>
          <w:color w:val="000000"/>
          <w:spacing w:val="-2"/>
          <w:lang w:val="uz-Cyrl-UZ" w:eastAsia="en-US"/>
        </w:rPr>
        <w:t>r</w:t>
      </w:r>
      <w:r w:rsidRPr="00257A5D">
        <w:rPr>
          <w:color w:val="000000"/>
          <w:lang w:val="uz-Cyrl-UZ" w:eastAsia="en-US"/>
        </w:rPr>
        <w:t>ni  o</w:t>
      </w:r>
      <w:r w:rsidRPr="00257A5D">
        <w:rPr>
          <w:color w:val="000000"/>
          <w:spacing w:val="-2"/>
          <w:lang w:val="uz-Cyrl-UZ" w:eastAsia="en-US"/>
        </w:rPr>
        <w:t>‘</w:t>
      </w:r>
      <w:r w:rsidRPr="00257A5D">
        <w:rPr>
          <w:color w:val="000000"/>
          <w:lang w:val="uz-Cyrl-UZ" w:eastAsia="en-US"/>
        </w:rPr>
        <w:t>quv</w:t>
      </w:r>
      <w:r w:rsidRPr="00257A5D">
        <w:rPr>
          <w:color w:val="000000"/>
          <w:spacing w:val="-2"/>
          <w:lang w:val="uz-Cyrl-UZ" w:eastAsia="en-US"/>
        </w:rPr>
        <w:t>c</w:t>
      </w:r>
      <w:r w:rsidRPr="00257A5D">
        <w:rPr>
          <w:color w:val="000000"/>
          <w:lang w:val="uz-Cyrl-UZ" w:eastAsia="en-US"/>
        </w:rPr>
        <w:t>hila</w:t>
      </w:r>
      <w:r w:rsidRPr="00257A5D">
        <w:rPr>
          <w:color w:val="000000"/>
          <w:spacing w:val="-2"/>
          <w:lang w:val="uz-Cyrl-UZ" w:eastAsia="en-US"/>
        </w:rPr>
        <w:t>r</w:t>
      </w:r>
      <w:r w:rsidRPr="00257A5D">
        <w:rPr>
          <w:color w:val="000000"/>
          <w:lang w:val="uz-Cyrl-UZ" w:eastAsia="en-US"/>
        </w:rPr>
        <w:t>ga</w:t>
      </w:r>
      <w:r w:rsidRPr="00257A5D">
        <w:rPr>
          <w:color w:val="000000"/>
          <w:spacing w:val="-2"/>
          <w:lang w:val="uz-Cyrl-UZ" w:eastAsia="en-US"/>
        </w:rPr>
        <w:t xml:space="preserve"> </w:t>
      </w:r>
      <w:r w:rsidRPr="00257A5D">
        <w:rPr>
          <w:color w:val="000000"/>
          <w:lang w:val="uz-Cyrl-UZ" w:eastAsia="en-US"/>
        </w:rPr>
        <w:t>o</w:t>
      </w:r>
      <w:r w:rsidRPr="00257A5D">
        <w:rPr>
          <w:color w:val="000000"/>
          <w:spacing w:val="-2"/>
          <w:lang w:val="uz-Cyrl-UZ" w:eastAsia="en-US"/>
        </w:rPr>
        <w:t>‘</w:t>
      </w:r>
      <w:r w:rsidRPr="00257A5D">
        <w:rPr>
          <w:color w:val="000000"/>
          <w:lang w:val="uz-Cyrl-UZ" w:eastAsia="en-US"/>
        </w:rPr>
        <w:t xml:space="preserve">rgatish;  </w:t>
      </w:r>
    </w:p>
    <w:p w:rsidR="006A5BFB" w:rsidRPr="00257A5D" w:rsidRDefault="006A5BFB" w:rsidP="00573915">
      <w:pPr>
        <w:widowControl w:val="0"/>
        <w:ind w:firstLine="567"/>
        <w:jc w:val="both"/>
        <w:rPr>
          <w:color w:val="010302"/>
          <w:lang w:val="uz-Cyrl-UZ" w:eastAsia="en-US"/>
        </w:rPr>
      </w:pPr>
      <w:r w:rsidRPr="00257A5D">
        <w:rPr>
          <w:b/>
          <w:bCs/>
          <w:color w:val="000000"/>
          <w:lang w:val="uz-Cyrl-UZ" w:eastAsia="en-US"/>
        </w:rPr>
        <w:t>Tar</w:t>
      </w:r>
      <w:r w:rsidRPr="00257A5D">
        <w:rPr>
          <w:b/>
          <w:bCs/>
          <w:color w:val="000000"/>
          <w:spacing w:val="-2"/>
          <w:lang w:val="uz-Cyrl-UZ" w:eastAsia="en-US"/>
        </w:rPr>
        <w:t>b</w:t>
      </w:r>
      <w:r w:rsidRPr="00257A5D">
        <w:rPr>
          <w:b/>
          <w:bCs/>
          <w:color w:val="000000"/>
          <w:lang w:val="uz-Cyrl-UZ" w:eastAsia="en-US"/>
        </w:rPr>
        <w:t>iyaviy</w:t>
      </w:r>
      <w:r w:rsidRPr="00257A5D">
        <w:rPr>
          <w:color w:val="000000"/>
          <w:lang w:val="uz-Cyrl-UZ" w:eastAsia="en-US"/>
        </w:rPr>
        <w:t xml:space="preserve"> – jis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257A5D">
        <w:rPr>
          <w:color w:val="000000"/>
          <w:lang w:val="uz-Cyrl-UZ" w:eastAsia="en-US"/>
        </w:rPr>
        <w:t xml:space="preserve"> tarbi</w:t>
      </w:r>
      <w:r w:rsidRPr="00257A5D">
        <w:rPr>
          <w:color w:val="000000"/>
          <w:spacing w:val="-3"/>
          <w:lang w:val="uz-Cyrl-UZ" w:eastAsia="en-US"/>
        </w:rPr>
        <w:t>y</w:t>
      </w:r>
      <w:r w:rsidRPr="00257A5D">
        <w:rPr>
          <w:color w:val="000000"/>
          <w:lang w:val="uz-Cyrl-UZ" w:eastAsia="en-US"/>
        </w:rPr>
        <w:t>a va sport f</w:t>
      </w:r>
      <w:r w:rsidRPr="00257A5D">
        <w:rPr>
          <w:color w:val="000000"/>
          <w:spacing w:val="-2"/>
          <w:lang w:val="uz-Cyrl-UZ" w:eastAsia="en-US"/>
        </w:rPr>
        <w:t>a</w:t>
      </w:r>
      <w:r w:rsidRPr="00257A5D">
        <w:rPr>
          <w:color w:val="000000"/>
          <w:lang w:val="uz-Cyrl-UZ" w:eastAsia="en-US"/>
        </w:rPr>
        <w:t>oli</w:t>
      </w:r>
      <w:r w:rsidRPr="00257A5D">
        <w:rPr>
          <w:color w:val="000000"/>
          <w:spacing w:val="-3"/>
          <w:lang w:val="uz-Cyrl-UZ" w:eastAsia="en-US"/>
        </w:rPr>
        <w:t>y</w:t>
      </w:r>
      <w:r w:rsidRPr="00257A5D">
        <w:rPr>
          <w:color w:val="000000"/>
          <w:lang w:val="uz-Cyrl-UZ" w:eastAsia="en-US"/>
        </w:rPr>
        <w:t>atining kerakligi</w:t>
      </w:r>
      <w:r w:rsidRPr="00257A5D">
        <w:rPr>
          <w:color w:val="000000"/>
          <w:spacing w:val="-2"/>
          <w:lang w:val="uz-Cyrl-UZ" w:eastAsia="en-US"/>
        </w:rPr>
        <w:t>c</w:t>
      </w:r>
      <w:r w:rsidRPr="00257A5D">
        <w:rPr>
          <w:color w:val="000000"/>
          <w:lang w:val="uz-Cyrl-UZ" w:eastAsia="en-US"/>
        </w:rPr>
        <w:t>ha ta</w:t>
      </w:r>
      <w:r w:rsidRPr="00257A5D">
        <w:rPr>
          <w:color w:val="000000"/>
          <w:spacing w:val="-2"/>
          <w:lang w:val="uz-Cyrl-UZ" w:eastAsia="en-US"/>
        </w:rPr>
        <w:t>’</w:t>
      </w:r>
      <w:r w:rsidRPr="00257A5D">
        <w:rPr>
          <w:color w:val="000000"/>
          <w:spacing w:val="-4"/>
          <w:lang w:val="uz-Cyrl-UZ" w:eastAsia="en-US"/>
        </w:rPr>
        <w:t>m</w:t>
      </w:r>
      <w:r w:rsidRPr="00257A5D">
        <w:rPr>
          <w:color w:val="000000"/>
          <w:lang w:val="uz-Cyrl-UZ" w:eastAsia="en-US"/>
        </w:rPr>
        <w:t>inlash</w:t>
      </w:r>
      <w:r w:rsidRPr="00257A5D">
        <w:rPr>
          <w:color w:val="000000"/>
          <w:spacing w:val="-3"/>
          <w:lang w:val="uz-Cyrl-UZ" w:eastAsia="en-US"/>
        </w:rPr>
        <w:t>,</w:t>
      </w:r>
      <w:r w:rsidRPr="00257A5D">
        <w:rPr>
          <w:color w:val="000000"/>
          <w:lang w:val="uz-Cyrl-UZ" w:eastAsia="en-US"/>
        </w:rPr>
        <w:t xml:space="preserve">  </w:t>
      </w:r>
      <w:r w:rsidRPr="00257A5D">
        <w:rPr>
          <w:lang w:val="uz-Cyrl-UZ" w:eastAsia="en-US"/>
        </w:rPr>
        <w:br w:type="textWrapping" w:clear="all"/>
      </w:r>
      <w:r w:rsidRPr="00257A5D">
        <w:rPr>
          <w:color w:val="000000"/>
          <w:lang w:val="uz-Cyrl-UZ" w:eastAsia="en-US"/>
        </w:rPr>
        <w:t>jis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257A5D">
        <w:rPr>
          <w:color w:val="000000"/>
          <w:spacing w:val="140"/>
          <w:lang w:val="uz-Cyrl-UZ" w:eastAsia="en-US"/>
        </w:rPr>
        <w:t xml:space="preserve"> </w:t>
      </w:r>
      <w:r w:rsidRPr="00257A5D">
        <w:rPr>
          <w:color w:val="000000"/>
          <w:lang w:val="uz-Cyrl-UZ" w:eastAsia="en-US"/>
        </w:rPr>
        <w:t>sifatla</w:t>
      </w:r>
      <w:r w:rsidRPr="00257A5D">
        <w:rPr>
          <w:color w:val="000000"/>
          <w:spacing w:val="-2"/>
          <w:lang w:val="uz-Cyrl-UZ" w:eastAsia="en-US"/>
        </w:rPr>
        <w:t>r</w:t>
      </w:r>
      <w:r w:rsidRPr="00257A5D">
        <w:rPr>
          <w:color w:val="000000"/>
          <w:lang w:val="uz-Cyrl-UZ" w:eastAsia="en-US"/>
        </w:rPr>
        <w:t>ni</w:t>
      </w:r>
      <w:r w:rsidRPr="00257A5D">
        <w:rPr>
          <w:color w:val="000000"/>
          <w:spacing w:val="138"/>
          <w:lang w:val="uz-Cyrl-UZ" w:eastAsia="en-US"/>
        </w:rPr>
        <w:t xml:space="preserve"> </w:t>
      </w:r>
      <w:r w:rsidRPr="00257A5D">
        <w:rPr>
          <w:color w:val="000000"/>
          <w:lang w:val="uz-Cyrl-UZ" w:eastAsia="en-US"/>
        </w:rPr>
        <w:t>rivojl</w:t>
      </w:r>
      <w:r w:rsidRPr="00257A5D">
        <w:rPr>
          <w:color w:val="000000"/>
          <w:spacing w:val="-2"/>
          <w:lang w:val="uz-Cyrl-UZ" w:eastAsia="en-US"/>
        </w:rPr>
        <w:t>a</w:t>
      </w:r>
      <w:r w:rsidRPr="00257A5D">
        <w:rPr>
          <w:color w:val="000000"/>
          <w:lang w:val="uz-Cyrl-UZ" w:eastAsia="en-US"/>
        </w:rPr>
        <w:t>nti</w:t>
      </w:r>
      <w:r w:rsidRPr="00257A5D">
        <w:rPr>
          <w:color w:val="000000"/>
          <w:spacing w:val="-2"/>
          <w:lang w:val="uz-Cyrl-UZ" w:eastAsia="en-US"/>
        </w:rPr>
        <w:t>r</w:t>
      </w:r>
      <w:r w:rsidRPr="00257A5D">
        <w:rPr>
          <w:color w:val="000000"/>
          <w:lang w:val="uz-Cyrl-UZ" w:eastAsia="en-US"/>
        </w:rPr>
        <w:t>ish,</w:t>
      </w:r>
      <w:r w:rsidRPr="00257A5D">
        <w:rPr>
          <w:color w:val="000000"/>
          <w:spacing w:val="-2"/>
          <w:lang w:val="uz-Cyrl-UZ" w:eastAsia="en-US"/>
        </w:rPr>
        <w:t>a</w:t>
      </w:r>
      <w:r w:rsidRPr="00257A5D">
        <w:rPr>
          <w:color w:val="000000"/>
          <w:lang w:val="uz-Cyrl-UZ" w:eastAsia="en-US"/>
        </w:rPr>
        <w:t>qli</w:t>
      </w:r>
      <w:r w:rsidRPr="00257A5D">
        <w:rPr>
          <w:color w:val="000000"/>
          <w:spacing w:val="-3"/>
          <w:lang w:val="uz-Cyrl-UZ" w:eastAsia="en-US"/>
        </w:rPr>
        <w:t>y</w:t>
      </w:r>
      <w:r w:rsidRPr="00257A5D">
        <w:rPr>
          <w:color w:val="000000"/>
          <w:lang w:val="uz-Cyrl-UZ" w:eastAsia="en-US"/>
        </w:rPr>
        <w:t>v</w:t>
      </w:r>
      <w:r w:rsidRPr="00257A5D">
        <w:rPr>
          <w:color w:val="000000"/>
          <w:spacing w:val="-2"/>
          <w:lang w:val="uz-Cyrl-UZ" w:eastAsia="en-US"/>
        </w:rPr>
        <w:t>a</w:t>
      </w:r>
      <w:r w:rsidRPr="00257A5D">
        <w:rPr>
          <w:color w:val="000000"/>
          <w:spacing w:val="142"/>
          <w:lang w:val="uz-Cyrl-UZ" w:eastAsia="en-US"/>
        </w:rPr>
        <w:t xml:space="preserve"> </w:t>
      </w:r>
      <w:r w:rsidRPr="00257A5D">
        <w:rPr>
          <w:color w:val="000000"/>
          <w:lang w:val="uz-Cyrl-UZ" w:eastAsia="en-US"/>
        </w:rPr>
        <w:t>est</w:t>
      </w:r>
      <w:r w:rsidRPr="00257A5D">
        <w:rPr>
          <w:color w:val="000000"/>
          <w:spacing w:val="-2"/>
          <w:lang w:val="uz-Cyrl-UZ" w:eastAsia="en-US"/>
        </w:rPr>
        <w:t>e</w:t>
      </w:r>
      <w:r w:rsidRPr="00257A5D">
        <w:rPr>
          <w:color w:val="000000"/>
          <w:lang w:val="uz-Cyrl-UZ" w:eastAsia="en-US"/>
        </w:rPr>
        <w:t>tik</w:t>
      </w:r>
      <w:r w:rsidRPr="00257A5D">
        <w:rPr>
          <w:color w:val="000000"/>
          <w:spacing w:val="140"/>
          <w:lang w:val="uz-Cyrl-UZ" w:eastAsia="en-US"/>
        </w:rPr>
        <w:t xml:space="preserve"> </w:t>
      </w:r>
      <w:r w:rsidRPr="00257A5D">
        <w:rPr>
          <w:color w:val="000000"/>
          <w:lang w:val="uz-Cyrl-UZ" w:eastAsia="en-US"/>
        </w:rPr>
        <w:t>ta</w:t>
      </w:r>
      <w:r w:rsidRPr="00257A5D">
        <w:rPr>
          <w:color w:val="000000"/>
          <w:spacing w:val="-2"/>
          <w:lang w:val="uz-Cyrl-UZ" w:eastAsia="en-US"/>
        </w:rPr>
        <w:t>r</w:t>
      </w:r>
      <w:r w:rsidRPr="00257A5D">
        <w:rPr>
          <w:color w:val="000000"/>
          <w:lang w:val="uz-Cyrl-UZ" w:eastAsia="en-US"/>
        </w:rPr>
        <w:t>bi</w:t>
      </w:r>
      <w:r w:rsidRPr="00257A5D">
        <w:rPr>
          <w:color w:val="000000"/>
          <w:spacing w:val="-3"/>
          <w:lang w:val="uz-Cyrl-UZ" w:eastAsia="en-US"/>
        </w:rPr>
        <w:t>y</w:t>
      </w:r>
      <w:r w:rsidRPr="00257A5D">
        <w:rPr>
          <w:color w:val="000000"/>
          <w:lang w:val="uz-Cyrl-UZ" w:eastAsia="en-US"/>
        </w:rPr>
        <w:t>alar</w:t>
      </w:r>
      <w:r w:rsidRPr="00257A5D">
        <w:rPr>
          <w:color w:val="000000"/>
          <w:spacing w:val="140"/>
          <w:lang w:val="uz-Cyrl-UZ" w:eastAsia="en-US"/>
        </w:rPr>
        <w:t xml:space="preserve"> </w:t>
      </w:r>
      <w:r w:rsidRPr="00257A5D">
        <w:rPr>
          <w:color w:val="000000"/>
          <w:lang w:val="uz-Cyrl-UZ" w:eastAsia="en-US"/>
        </w:rPr>
        <w:t>bil</w:t>
      </w:r>
      <w:r w:rsidRPr="00257A5D">
        <w:rPr>
          <w:color w:val="000000"/>
          <w:spacing w:val="-2"/>
          <w:lang w:val="uz-Cyrl-UZ" w:eastAsia="en-US"/>
        </w:rPr>
        <w:t>a</w:t>
      </w:r>
      <w:r w:rsidRPr="00257A5D">
        <w:rPr>
          <w:color w:val="000000"/>
          <w:lang w:val="uz-Cyrl-UZ" w:eastAsia="en-US"/>
        </w:rPr>
        <w:t>n</w:t>
      </w:r>
      <w:r w:rsidRPr="00257A5D">
        <w:rPr>
          <w:color w:val="000000"/>
          <w:spacing w:val="140"/>
          <w:lang w:val="uz-Cyrl-UZ" w:eastAsia="en-US"/>
        </w:rPr>
        <w:t xml:space="preserve"> </w:t>
      </w:r>
      <w:r w:rsidRPr="00257A5D">
        <w:rPr>
          <w:color w:val="000000"/>
          <w:lang w:val="uz-Cyrl-UZ" w:eastAsia="en-US"/>
        </w:rPr>
        <w:t>shakllantirib  bo</w:t>
      </w:r>
      <w:r w:rsidRPr="00257A5D">
        <w:rPr>
          <w:color w:val="000000"/>
          <w:spacing w:val="-2"/>
          <w:lang w:val="uz-Cyrl-UZ" w:eastAsia="en-US"/>
        </w:rPr>
        <w:t>r</w:t>
      </w:r>
      <w:r w:rsidRPr="00257A5D">
        <w:rPr>
          <w:color w:val="000000"/>
          <w:lang w:val="uz-Cyrl-UZ" w:eastAsia="en-US"/>
        </w:rPr>
        <w:t>il</w:t>
      </w:r>
      <w:r w:rsidRPr="00257A5D">
        <w:rPr>
          <w:color w:val="000000"/>
          <w:spacing w:val="-2"/>
          <w:lang w:val="uz-Cyrl-UZ" w:eastAsia="en-US"/>
        </w:rPr>
        <w:t>a</w:t>
      </w:r>
      <w:r w:rsidRPr="00257A5D">
        <w:rPr>
          <w:color w:val="000000"/>
          <w:lang w:val="uz-Cyrl-UZ" w:eastAsia="en-US"/>
        </w:rPr>
        <w:t xml:space="preserve">di.  </w:t>
      </w:r>
    </w:p>
    <w:p w:rsidR="006A5BFB" w:rsidRPr="00257A5D" w:rsidRDefault="006A5BFB" w:rsidP="00573915">
      <w:pPr>
        <w:widowControl w:val="0"/>
        <w:ind w:firstLine="567"/>
        <w:jc w:val="both"/>
        <w:rPr>
          <w:color w:val="010302"/>
          <w:lang w:val="en-US" w:eastAsia="en-US"/>
        </w:rPr>
      </w:pPr>
      <w:r w:rsidRPr="00257A5D">
        <w:rPr>
          <w:b/>
          <w:bCs/>
          <w:color w:val="000000"/>
          <w:lang w:val="en-US" w:eastAsia="en-US"/>
        </w:rPr>
        <w:t>Sog‘lo</w:t>
      </w:r>
      <w:r w:rsidRPr="00257A5D">
        <w:rPr>
          <w:b/>
          <w:bCs/>
          <w:color w:val="000000"/>
          <w:spacing w:val="-3"/>
          <w:lang w:val="en-US" w:eastAsia="en-US"/>
        </w:rPr>
        <w:t>m</w:t>
      </w:r>
      <w:r w:rsidRPr="00257A5D">
        <w:rPr>
          <w:b/>
          <w:bCs/>
          <w:color w:val="000000"/>
          <w:lang w:val="en-US" w:eastAsia="en-US"/>
        </w:rPr>
        <w:t>lashtiruvchi</w:t>
      </w:r>
      <w:r w:rsidRPr="00257A5D">
        <w:rPr>
          <w:b/>
          <w:bCs/>
          <w:color w:val="000000"/>
          <w:spacing w:val="159"/>
          <w:lang w:val="en-US" w:eastAsia="en-US"/>
        </w:rPr>
        <w:t xml:space="preserve"> </w:t>
      </w:r>
      <w:r w:rsidRPr="00257A5D">
        <w:rPr>
          <w:color w:val="000000"/>
          <w:lang w:val="en-US" w:eastAsia="en-US"/>
        </w:rPr>
        <w:t>–</w:t>
      </w:r>
      <w:r w:rsidRPr="00257A5D">
        <w:rPr>
          <w:color w:val="000000"/>
          <w:spacing w:val="150"/>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quvchilarning</w:t>
      </w:r>
      <w:r w:rsidRPr="00257A5D">
        <w:rPr>
          <w:color w:val="000000"/>
          <w:spacing w:val="150"/>
          <w:lang w:val="en-US" w:eastAsia="en-US"/>
        </w:rPr>
        <w:t xml:space="preserve"> </w:t>
      </w:r>
      <w:r w:rsidRPr="00257A5D">
        <w:rPr>
          <w:color w:val="000000"/>
          <w:lang w:val="en-US" w:eastAsia="en-US"/>
        </w:rPr>
        <w:t>sog</w:t>
      </w:r>
      <w:r w:rsidRPr="00257A5D">
        <w:rPr>
          <w:color w:val="000000"/>
          <w:spacing w:val="-2"/>
          <w:lang w:val="en-US" w:eastAsia="en-US"/>
        </w:rPr>
        <w:t>‘</w:t>
      </w:r>
      <w:r w:rsidRPr="00257A5D">
        <w:rPr>
          <w:color w:val="000000"/>
          <w:lang w:val="en-US" w:eastAsia="en-US"/>
        </w:rPr>
        <w:t>lig</w:t>
      </w:r>
      <w:r w:rsidRPr="00257A5D">
        <w:rPr>
          <w:color w:val="000000"/>
          <w:spacing w:val="-2"/>
          <w:lang w:val="en-US" w:eastAsia="en-US"/>
        </w:rPr>
        <w:t>‘</w:t>
      </w:r>
      <w:r w:rsidRPr="00257A5D">
        <w:rPr>
          <w:color w:val="000000"/>
          <w:lang w:val="en-US" w:eastAsia="en-US"/>
        </w:rPr>
        <w:t>ini</w:t>
      </w:r>
      <w:r w:rsidRPr="00257A5D">
        <w:rPr>
          <w:color w:val="000000"/>
          <w:spacing w:val="150"/>
          <w:lang w:val="en-US" w:eastAsia="en-US"/>
        </w:rPr>
        <w:t xml:space="preserve"> </w:t>
      </w:r>
      <w:r w:rsidRPr="00257A5D">
        <w:rPr>
          <w:color w:val="000000"/>
          <w:spacing w:val="-4"/>
          <w:lang w:val="en-US" w:eastAsia="en-US"/>
        </w:rPr>
        <w:t>m</w:t>
      </w:r>
      <w:r w:rsidRPr="00257A5D">
        <w:rPr>
          <w:color w:val="000000"/>
          <w:lang w:val="en-US" w:eastAsia="en-US"/>
        </w:rPr>
        <w:t>ust</w:t>
      </w:r>
      <w:r w:rsidRPr="00257A5D">
        <w:rPr>
          <w:color w:val="000000"/>
          <w:spacing w:val="-2"/>
          <w:lang w:val="en-US" w:eastAsia="en-US"/>
        </w:rPr>
        <w:t>a</w:t>
      </w:r>
      <w:r w:rsidRPr="00257A5D">
        <w:rPr>
          <w:color w:val="000000"/>
          <w:lang w:val="en-US" w:eastAsia="en-US"/>
        </w:rPr>
        <w:t>hka</w:t>
      </w:r>
      <w:r w:rsidRPr="00257A5D">
        <w:rPr>
          <w:color w:val="000000"/>
          <w:spacing w:val="-4"/>
          <w:lang w:val="en-US" w:eastAsia="en-US"/>
        </w:rPr>
        <w:t>m</w:t>
      </w:r>
      <w:r w:rsidRPr="00257A5D">
        <w:rPr>
          <w:color w:val="000000"/>
          <w:lang w:val="en-US" w:eastAsia="en-US"/>
        </w:rPr>
        <w:t>lash,</w:t>
      </w:r>
      <w:r w:rsidRPr="00257A5D">
        <w:rPr>
          <w:color w:val="000000"/>
          <w:spacing w:val="147"/>
          <w:lang w:val="en-US" w:eastAsia="en-US"/>
        </w:rPr>
        <w:t xml:space="preserve"> </w:t>
      </w:r>
      <w:r w:rsidRPr="00257A5D">
        <w:rPr>
          <w:color w:val="000000"/>
          <w:lang w:val="en-US" w:eastAsia="en-US"/>
        </w:rPr>
        <w:t>h</w:t>
      </w:r>
      <w:r w:rsidRPr="00257A5D">
        <w:rPr>
          <w:color w:val="000000"/>
          <w:spacing w:val="-2"/>
          <w:lang w:val="en-US" w:eastAsia="en-US"/>
        </w:rPr>
        <w:t>ar</w:t>
      </w:r>
      <w:r w:rsidRPr="00257A5D">
        <w:rPr>
          <w:color w:val="000000"/>
          <w:lang w:val="en-US" w:eastAsia="en-US"/>
        </w:rPr>
        <w:t xml:space="preserve">  </w:t>
      </w:r>
      <w:r w:rsidRPr="00257A5D">
        <w:rPr>
          <w:lang w:val="en-US" w:eastAsia="en-US"/>
        </w:rPr>
        <w:br w:type="textWrapping" w:clear="all"/>
      </w:r>
      <w:r w:rsidRPr="00257A5D">
        <w:rPr>
          <w:color w:val="000000"/>
          <w:lang w:val="en-US" w:eastAsia="en-US"/>
        </w:rPr>
        <w:t>to</w:t>
      </w:r>
      <w:r w:rsidRPr="00257A5D">
        <w:rPr>
          <w:color w:val="000000"/>
          <w:spacing w:val="-4"/>
          <w:lang w:val="en-US" w:eastAsia="en-US"/>
        </w:rPr>
        <w:t>m</w:t>
      </w:r>
      <w:r w:rsidRPr="00257A5D">
        <w:rPr>
          <w:color w:val="000000"/>
          <w:lang w:val="en-US" w:eastAsia="en-US"/>
        </w:rPr>
        <w:t>onla</w:t>
      </w:r>
      <w:r w:rsidRPr="00257A5D">
        <w:rPr>
          <w:color w:val="000000"/>
          <w:spacing w:val="-4"/>
          <w:lang w:val="en-US" w:eastAsia="en-US"/>
        </w:rPr>
        <w:t>m</w:t>
      </w:r>
      <w:r w:rsidRPr="00257A5D">
        <w:rPr>
          <w:color w:val="000000"/>
          <w:lang w:val="en-US" w:eastAsia="en-US"/>
        </w:rPr>
        <w:t>a jis</w:t>
      </w:r>
      <w:r w:rsidRPr="00257A5D">
        <w:rPr>
          <w:color w:val="000000"/>
          <w:spacing w:val="-4"/>
          <w:lang w:val="en-US" w:eastAsia="en-US"/>
        </w:rPr>
        <w:t>m</w:t>
      </w:r>
      <w:r w:rsidRPr="00257A5D">
        <w:rPr>
          <w:color w:val="000000"/>
          <w:lang w:val="en-US" w:eastAsia="en-US"/>
        </w:rPr>
        <w:t>onan</w:t>
      </w:r>
      <w:r w:rsidRPr="00257A5D">
        <w:rPr>
          <w:color w:val="000000"/>
          <w:spacing w:val="-3"/>
          <w:lang w:val="en-US" w:eastAsia="en-US"/>
        </w:rPr>
        <w:t xml:space="preserve"> </w:t>
      </w:r>
      <w:r w:rsidRPr="00257A5D">
        <w:rPr>
          <w:color w:val="000000"/>
          <w:lang w:val="en-US" w:eastAsia="en-US"/>
        </w:rPr>
        <w:t>ta</w:t>
      </w:r>
      <w:r w:rsidRPr="00257A5D">
        <w:rPr>
          <w:color w:val="000000"/>
          <w:spacing w:val="-2"/>
          <w:lang w:val="en-US" w:eastAsia="en-US"/>
        </w:rPr>
        <w:t>r</w:t>
      </w:r>
      <w:r w:rsidRPr="00257A5D">
        <w:rPr>
          <w:color w:val="000000"/>
          <w:lang w:val="en-US" w:eastAsia="en-US"/>
        </w:rPr>
        <w:t>bi</w:t>
      </w:r>
      <w:r w:rsidRPr="00257A5D">
        <w:rPr>
          <w:color w:val="000000"/>
          <w:spacing w:val="-3"/>
          <w:lang w:val="en-US" w:eastAsia="en-US"/>
        </w:rPr>
        <w:t>y</w:t>
      </w:r>
      <w:r w:rsidRPr="00257A5D">
        <w:rPr>
          <w:color w:val="000000"/>
          <w:lang w:val="en-US" w:eastAsia="en-US"/>
        </w:rPr>
        <w:t xml:space="preserve">alash;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sog‘lo</w:t>
      </w:r>
      <w:r w:rsidRPr="00257A5D">
        <w:rPr>
          <w:color w:val="000000"/>
          <w:spacing w:val="-4"/>
          <w:lang w:val="en-US" w:eastAsia="en-US"/>
        </w:rPr>
        <w:t>m</w:t>
      </w:r>
      <w:r w:rsidRPr="00A6125C">
        <w:rPr>
          <w:color w:val="000000"/>
          <w:spacing w:val="-4"/>
          <w:lang w:val="en-US" w:eastAsia="en-US"/>
        </w:rPr>
        <w:t xml:space="preserve"> </w:t>
      </w:r>
      <w:r w:rsidRPr="00257A5D">
        <w:rPr>
          <w:color w:val="000000"/>
          <w:lang w:val="en-US" w:eastAsia="en-US"/>
        </w:rPr>
        <w:t>tur</w:t>
      </w:r>
      <w:r w:rsidRPr="00257A5D">
        <w:rPr>
          <w:color w:val="000000"/>
          <w:spacing w:val="-4"/>
          <w:lang w:val="en-US" w:eastAsia="en-US"/>
        </w:rPr>
        <w:t>m</w:t>
      </w:r>
      <w:r w:rsidRPr="00257A5D">
        <w:rPr>
          <w:color w:val="000000"/>
          <w:lang w:val="en-US" w:eastAsia="en-US"/>
        </w:rPr>
        <w:t>ush</w:t>
      </w:r>
      <w:r w:rsidRPr="00A6125C">
        <w:rPr>
          <w:color w:val="000000"/>
          <w:lang w:val="en-US" w:eastAsia="en-US"/>
        </w:rPr>
        <w:t xml:space="preserve"> tarsi</w:t>
      </w:r>
      <w:r w:rsidRPr="00257A5D">
        <w:rPr>
          <w:color w:val="000000"/>
          <w:lang w:val="en-US" w:eastAsia="en-US"/>
        </w:rPr>
        <w:t>ga</w:t>
      </w:r>
      <w:r w:rsidRPr="00A6125C">
        <w:rPr>
          <w:color w:val="000000"/>
          <w:lang w:val="en-US" w:eastAsia="en-US"/>
        </w:rPr>
        <w:t xml:space="preserve"> </w:t>
      </w:r>
      <w:r w:rsidRPr="00257A5D">
        <w:rPr>
          <w:color w:val="000000"/>
          <w:lang w:val="en-US" w:eastAsia="en-US"/>
        </w:rPr>
        <w:t>a</w:t>
      </w:r>
      <w:r w:rsidRPr="00257A5D">
        <w:rPr>
          <w:color w:val="000000"/>
          <w:spacing w:val="-4"/>
          <w:lang w:val="en-US" w:eastAsia="en-US"/>
        </w:rPr>
        <w:t>m</w:t>
      </w:r>
      <w:r w:rsidRPr="00257A5D">
        <w:rPr>
          <w:color w:val="000000"/>
          <w:lang w:val="en-US" w:eastAsia="en-US"/>
        </w:rPr>
        <w:t>al</w:t>
      </w:r>
      <w:r w:rsidRPr="00A6125C">
        <w:rPr>
          <w:color w:val="000000"/>
          <w:lang w:val="en-US" w:eastAsia="en-US"/>
        </w:rPr>
        <w:t xml:space="preserve"> </w:t>
      </w:r>
      <w:r w:rsidRPr="00257A5D">
        <w:rPr>
          <w:color w:val="000000"/>
          <w:lang w:val="en-US" w:eastAsia="en-US"/>
        </w:rPr>
        <w:t>qilish</w:t>
      </w:r>
      <w:r w:rsidRPr="00A6125C">
        <w:rPr>
          <w:color w:val="000000"/>
          <w:lang w:val="en-US" w:eastAsia="en-US"/>
        </w:rPr>
        <w:t xml:space="preserve"> </w:t>
      </w:r>
      <w:r w:rsidRPr="00257A5D">
        <w:rPr>
          <w:color w:val="000000"/>
          <w:lang w:val="en-US" w:eastAsia="en-US"/>
        </w:rPr>
        <w:t>va</w:t>
      </w:r>
      <w:r w:rsidRPr="00A6125C">
        <w:rPr>
          <w:color w:val="000000"/>
          <w:lang w:val="en-US" w:eastAsia="en-US"/>
        </w:rPr>
        <w:t xml:space="preserve"> </w:t>
      </w:r>
      <w:r w:rsidRPr="00257A5D">
        <w:rPr>
          <w:color w:val="000000"/>
          <w:lang w:val="en-US" w:eastAsia="en-US"/>
        </w:rPr>
        <w:t>uni</w:t>
      </w:r>
      <w:r w:rsidRPr="00A6125C">
        <w:rPr>
          <w:color w:val="000000"/>
          <w:lang w:val="en-US" w:eastAsia="en-US"/>
        </w:rPr>
        <w:t xml:space="preserve"> </w:t>
      </w:r>
      <w:r w:rsidRPr="00257A5D">
        <w:rPr>
          <w:color w:val="000000"/>
          <w:lang w:val="en-US" w:eastAsia="en-US"/>
        </w:rPr>
        <w:t>k</w:t>
      </w:r>
      <w:r w:rsidRPr="00257A5D">
        <w:rPr>
          <w:color w:val="000000"/>
          <w:spacing w:val="-2"/>
          <w:lang w:val="en-US" w:eastAsia="en-US"/>
        </w:rPr>
        <w:t>e</w:t>
      </w:r>
      <w:r w:rsidRPr="00257A5D">
        <w:rPr>
          <w:color w:val="000000"/>
          <w:lang w:val="en-US" w:eastAsia="en-US"/>
        </w:rPr>
        <w:t>ng</w:t>
      </w:r>
      <w:r w:rsidRPr="00A6125C">
        <w:rPr>
          <w:color w:val="000000"/>
          <w:lang w:val="en-US" w:eastAsia="en-US"/>
        </w:rPr>
        <w:t xml:space="preserve"> </w:t>
      </w:r>
      <w:r w:rsidRPr="00257A5D">
        <w:rPr>
          <w:color w:val="000000"/>
          <w:lang w:val="en-US" w:eastAsia="en-US"/>
        </w:rPr>
        <w:t>ja</w:t>
      </w:r>
      <w:r w:rsidRPr="00257A5D">
        <w:rPr>
          <w:color w:val="000000"/>
          <w:spacing w:val="-4"/>
          <w:lang w:val="en-US" w:eastAsia="en-US"/>
        </w:rPr>
        <w:t>m</w:t>
      </w:r>
      <w:r w:rsidRPr="00257A5D">
        <w:rPr>
          <w:color w:val="000000"/>
          <w:lang w:val="en-US" w:eastAsia="en-US"/>
        </w:rPr>
        <w:t>oat</w:t>
      </w:r>
      <w:r w:rsidRPr="00257A5D">
        <w:rPr>
          <w:color w:val="000000"/>
          <w:spacing w:val="-2"/>
          <w:lang w:val="en-US" w:eastAsia="en-US"/>
        </w:rPr>
        <w:t>c</w:t>
      </w:r>
      <w:r w:rsidRPr="00257A5D">
        <w:rPr>
          <w:color w:val="000000"/>
          <w:lang w:val="en-US" w:eastAsia="en-US"/>
        </w:rPr>
        <w:t>hilik</w:t>
      </w:r>
      <w:r w:rsidRPr="00A6125C">
        <w:rPr>
          <w:color w:val="000000"/>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rtasida</w:t>
      </w:r>
      <w:r w:rsidRPr="00A6125C">
        <w:rPr>
          <w:color w:val="000000"/>
          <w:lang w:val="en-US" w:eastAsia="en-US"/>
        </w:rPr>
        <w:t xml:space="preserve"> </w:t>
      </w:r>
      <w:r w:rsidRPr="00257A5D">
        <w:rPr>
          <w:color w:val="000000"/>
          <w:lang w:val="en-US" w:eastAsia="en-US"/>
        </w:rPr>
        <w:t>targ</w:t>
      </w:r>
      <w:r w:rsidRPr="00257A5D">
        <w:rPr>
          <w:color w:val="000000"/>
          <w:spacing w:val="-2"/>
          <w:lang w:val="en-US" w:eastAsia="en-US"/>
        </w:rPr>
        <w:t>‘</w:t>
      </w:r>
      <w:r w:rsidRPr="00257A5D">
        <w:rPr>
          <w:color w:val="000000"/>
          <w:lang w:val="en-US" w:eastAsia="en-US"/>
        </w:rPr>
        <w:t>ib</w:t>
      </w:r>
      <w:r w:rsidRPr="00A6125C">
        <w:rPr>
          <w:color w:val="000000"/>
          <w:lang w:val="en-US" w:eastAsia="en-US"/>
        </w:rPr>
        <w:t xml:space="preserve"> </w:t>
      </w:r>
      <w:r w:rsidRPr="00257A5D">
        <w:rPr>
          <w:color w:val="000000"/>
          <w:spacing w:val="-2"/>
          <w:lang w:val="en-US" w:eastAsia="en-US"/>
        </w:rPr>
        <w:t>e</w:t>
      </w:r>
      <w:r w:rsidRPr="00A6125C">
        <w:rPr>
          <w:color w:val="000000"/>
          <w:lang w:val="en-US" w:eastAsia="en-US"/>
        </w:rPr>
        <w:t xml:space="preserve">tish; </w:t>
      </w:r>
      <w:r w:rsidRPr="00257A5D">
        <w:rPr>
          <w:color w:val="000000"/>
          <w:lang w:val="en-US" w:eastAsia="en-US"/>
        </w:rPr>
        <w:t>jis</w:t>
      </w:r>
      <w:r w:rsidRPr="00257A5D">
        <w:rPr>
          <w:color w:val="000000"/>
          <w:spacing w:val="-4"/>
          <w:lang w:val="en-US" w:eastAsia="en-US"/>
        </w:rPr>
        <w:t>m</w:t>
      </w:r>
      <w:r w:rsidRPr="00257A5D">
        <w:rPr>
          <w:color w:val="000000"/>
          <w:lang w:val="en-US" w:eastAsia="en-US"/>
        </w:rPr>
        <w:t>oniy</w:t>
      </w:r>
      <w:r w:rsidRPr="00A6125C">
        <w:rPr>
          <w:color w:val="000000"/>
          <w:lang w:val="en-US" w:eastAsia="en-US"/>
        </w:rPr>
        <w:t xml:space="preserve"> </w:t>
      </w:r>
      <w:r w:rsidRPr="00257A5D">
        <w:rPr>
          <w:color w:val="000000"/>
          <w:spacing w:val="-4"/>
          <w:lang w:val="en-US" w:eastAsia="en-US"/>
        </w:rPr>
        <w:t>m</w:t>
      </w:r>
      <w:r w:rsidRPr="00257A5D">
        <w:rPr>
          <w:color w:val="000000"/>
          <w:lang w:val="en-US" w:eastAsia="en-US"/>
        </w:rPr>
        <w:t>ashqla</w:t>
      </w:r>
      <w:r w:rsidRPr="00257A5D">
        <w:rPr>
          <w:color w:val="000000"/>
          <w:spacing w:val="-2"/>
          <w:lang w:val="en-US" w:eastAsia="en-US"/>
        </w:rPr>
        <w:t>r</w:t>
      </w:r>
      <w:r w:rsidRPr="00257A5D">
        <w:rPr>
          <w:color w:val="000000"/>
          <w:lang w:val="en-US" w:eastAsia="en-US"/>
        </w:rPr>
        <w:t>ni</w:t>
      </w:r>
      <w:r w:rsidRPr="00A6125C">
        <w:rPr>
          <w:color w:val="000000"/>
          <w:lang w:val="en-US" w:eastAsia="en-US"/>
        </w:rPr>
        <w:t xml:space="preserve"> </w:t>
      </w:r>
      <w:r w:rsidRPr="00257A5D">
        <w:rPr>
          <w:color w:val="000000"/>
          <w:lang w:val="en-US" w:eastAsia="en-US"/>
        </w:rPr>
        <w:t>ket</w:t>
      </w:r>
      <w:r w:rsidRPr="00257A5D">
        <w:rPr>
          <w:color w:val="000000"/>
          <w:spacing w:val="-4"/>
          <w:lang w:val="en-US" w:eastAsia="en-US"/>
        </w:rPr>
        <w:t>m</w:t>
      </w:r>
      <w:r w:rsidRPr="00257A5D">
        <w:rPr>
          <w:color w:val="000000"/>
          <w:lang w:val="en-US" w:eastAsia="en-US"/>
        </w:rPr>
        <w:t>a-</w:t>
      </w:r>
      <w:r w:rsidRPr="00A6125C">
        <w:rPr>
          <w:color w:val="000000"/>
          <w:lang w:val="en-US" w:eastAsia="en-US"/>
        </w:rPr>
        <w:t xml:space="preserve"> </w:t>
      </w:r>
      <w:r w:rsidRPr="00257A5D">
        <w:rPr>
          <w:color w:val="000000"/>
          <w:lang w:val="en-US" w:eastAsia="en-US"/>
        </w:rPr>
        <w:t>ketlikd</w:t>
      </w:r>
      <w:r w:rsidRPr="00257A5D">
        <w:rPr>
          <w:color w:val="000000"/>
          <w:spacing w:val="-2"/>
          <w:lang w:val="en-US" w:eastAsia="en-US"/>
        </w:rPr>
        <w:t>a</w:t>
      </w:r>
      <w:r w:rsidRPr="00A6125C">
        <w:rPr>
          <w:color w:val="000000"/>
          <w:spacing w:val="-2"/>
          <w:lang w:val="en-US" w:eastAsia="en-US"/>
        </w:rPr>
        <w:t xml:space="preserve"> </w:t>
      </w:r>
      <w:r w:rsidRPr="00257A5D">
        <w:rPr>
          <w:color w:val="000000"/>
          <w:lang w:val="en-US" w:eastAsia="en-US"/>
        </w:rPr>
        <w:t>to</w:t>
      </w:r>
      <w:r w:rsidRPr="00257A5D">
        <w:rPr>
          <w:color w:val="000000"/>
          <w:spacing w:val="-2"/>
          <w:lang w:val="en-US" w:eastAsia="en-US"/>
        </w:rPr>
        <w:t>‘</w:t>
      </w:r>
      <w:r w:rsidRPr="00257A5D">
        <w:rPr>
          <w:color w:val="000000"/>
          <w:lang w:val="en-US" w:eastAsia="en-US"/>
        </w:rPr>
        <w:t>g</w:t>
      </w:r>
      <w:r w:rsidRPr="00257A5D">
        <w:rPr>
          <w:color w:val="000000"/>
          <w:spacing w:val="-2"/>
          <w:lang w:val="en-US" w:eastAsia="en-US"/>
        </w:rPr>
        <w:t>‘</w:t>
      </w:r>
      <w:r w:rsidRPr="00257A5D">
        <w:rPr>
          <w:color w:val="000000"/>
          <w:lang w:val="en-US" w:eastAsia="en-US"/>
        </w:rPr>
        <w:t>ri</w:t>
      </w:r>
      <w:r w:rsidRPr="00A6125C">
        <w:rPr>
          <w:color w:val="000000"/>
          <w:lang w:val="en-US" w:eastAsia="en-US"/>
        </w:rPr>
        <w:t xml:space="preserve"> </w:t>
      </w:r>
      <w:r w:rsidRPr="00257A5D">
        <w:rPr>
          <w:color w:val="000000"/>
          <w:lang w:val="en-US" w:eastAsia="en-US"/>
        </w:rPr>
        <w:t>bajarish</w:t>
      </w:r>
      <w:r w:rsidRPr="00A6125C">
        <w:rPr>
          <w:color w:val="000000"/>
          <w:lang w:val="en-US" w:eastAsia="en-US"/>
        </w:rPr>
        <w:t xml:space="preserve"> </w:t>
      </w:r>
      <w:r w:rsidRPr="00257A5D">
        <w:rPr>
          <w:color w:val="000000"/>
          <w:lang w:val="en-US" w:eastAsia="en-US"/>
        </w:rPr>
        <w:t>o</w:t>
      </w:r>
      <w:r w:rsidRPr="00257A5D">
        <w:rPr>
          <w:color w:val="000000"/>
          <w:spacing w:val="-2"/>
          <w:lang w:val="en-US" w:eastAsia="en-US"/>
        </w:rPr>
        <w:t>r</w:t>
      </w:r>
      <w:r w:rsidRPr="00257A5D">
        <w:rPr>
          <w:color w:val="000000"/>
          <w:lang w:val="en-US" w:eastAsia="en-US"/>
        </w:rPr>
        <w:t>q</w:t>
      </w:r>
      <w:r w:rsidRPr="00257A5D">
        <w:rPr>
          <w:color w:val="000000"/>
          <w:spacing w:val="-2"/>
          <w:lang w:val="en-US" w:eastAsia="en-US"/>
        </w:rPr>
        <w:t>a</w:t>
      </w:r>
      <w:r w:rsidRPr="00257A5D">
        <w:rPr>
          <w:color w:val="000000"/>
          <w:lang w:val="en-US" w:eastAsia="en-US"/>
        </w:rPr>
        <w:t>li</w:t>
      </w:r>
      <w:r w:rsidRPr="00A6125C">
        <w:rPr>
          <w:color w:val="000000"/>
          <w:lang w:val="en-US" w:eastAsia="en-US"/>
        </w:rPr>
        <w:t xml:space="preserve"> </w:t>
      </w: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A6125C">
        <w:rPr>
          <w:color w:val="000000"/>
          <w:spacing w:val="-3"/>
          <w:lang w:val="en-US" w:eastAsia="en-US"/>
        </w:rPr>
        <w:t xml:space="preserve"> </w:t>
      </w:r>
      <w:r w:rsidRPr="00257A5D">
        <w:rPr>
          <w:color w:val="000000"/>
          <w:lang w:val="en-US" w:eastAsia="en-US"/>
        </w:rPr>
        <w:t>si</w:t>
      </w:r>
      <w:r w:rsidRPr="00257A5D">
        <w:rPr>
          <w:color w:val="000000"/>
          <w:spacing w:val="-2"/>
          <w:lang w:val="en-US" w:eastAsia="en-US"/>
        </w:rPr>
        <w:t>f</w:t>
      </w:r>
      <w:r w:rsidRPr="00257A5D">
        <w:rPr>
          <w:color w:val="000000"/>
          <w:lang w:val="en-US" w:eastAsia="en-US"/>
        </w:rPr>
        <w:t>atlarni</w:t>
      </w:r>
      <w:r w:rsidRPr="00A6125C">
        <w:rPr>
          <w:color w:val="000000"/>
          <w:lang w:val="en-US" w:eastAsia="en-US"/>
        </w:rPr>
        <w:t xml:space="preserve"> </w:t>
      </w:r>
      <w:r w:rsidRPr="00257A5D">
        <w:rPr>
          <w:color w:val="000000"/>
          <w:lang w:val="en-US" w:eastAsia="en-US"/>
        </w:rPr>
        <w:t>rivojl</w:t>
      </w:r>
      <w:r w:rsidRPr="00257A5D">
        <w:rPr>
          <w:color w:val="000000"/>
          <w:spacing w:val="-2"/>
          <w:lang w:val="en-US" w:eastAsia="en-US"/>
        </w:rPr>
        <w:t>a</w:t>
      </w:r>
      <w:r w:rsidRPr="00257A5D">
        <w:rPr>
          <w:color w:val="000000"/>
          <w:lang w:val="en-US" w:eastAsia="en-US"/>
        </w:rPr>
        <w:t>nti</w:t>
      </w:r>
      <w:r w:rsidRPr="00257A5D">
        <w:rPr>
          <w:color w:val="000000"/>
          <w:spacing w:val="-2"/>
          <w:lang w:val="en-US" w:eastAsia="en-US"/>
        </w:rPr>
        <w:t>r</w:t>
      </w:r>
      <w:r w:rsidRPr="00257A5D">
        <w:rPr>
          <w:color w:val="000000"/>
          <w:lang w:val="en-US" w:eastAsia="en-US"/>
        </w:rPr>
        <w:t xml:space="preserve">ish;  </w:t>
      </w:r>
      <w:r w:rsidRPr="00257A5D">
        <w:rPr>
          <w:lang w:val="en-US" w:eastAsia="en-US"/>
        </w:rPr>
        <w:br w:type="textWrapping" w:clear="all"/>
      </w:r>
      <w:r w:rsidRPr="00257A5D">
        <w:rPr>
          <w:color w:val="000000"/>
          <w:lang w:val="en-US" w:eastAsia="en-US"/>
        </w:rPr>
        <w:t>spo</w:t>
      </w:r>
      <w:r w:rsidRPr="00257A5D">
        <w:rPr>
          <w:color w:val="000000"/>
          <w:spacing w:val="-2"/>
          <w:lang w:val="en-US" w:eastAsia="en-US"/>
        </w:rPr>
        <w:t>r</w:t>
      </w:r>
      <w:r w:rsidRPr="00257A5D">
        <w:rPr>
          <w:color w:val="000000"/>
          <w:lang w:val="en-US" w:eastAsia="en-US"/>
        </w:rPr>
        <w:t>t</w:t>
      </w:r>
      <w:r w:rsidRPr="00A6125C">
        <w:rPr>
          <w:color w:val="000000"/>
          <w:lang w:val="en-US" w:eastAsia="en-US"/>
        </w:rPr>
        <w:t xml:space="preserve"> </w:t>
      </w:r>
      <w:r w:rsidRPr="00257A5D">
        <w:rPr>
          <w:color w:val="000000"/>
          <w:lang w:val="en-US" w:eastAsia="en-US"/>
        </w:rPr>
        <w:t>asbob-an</w:t>
      </w:r>
      <w:r w:rsidRPr="00257A5D">
        <w:rPr>
          <w:color w:val="000000"/>
          <w:spacing w:val="-3"/>
          <w:lang w:val="en-US" w:eastAsia="en-US"/>
        </w:rPr>
        <w:t>j</w:t>
      </w:r>
      <w:r w:rsidRPr="00257A5D">
        <w:rPr>
          <w:color w:val="000000"/>
          <w:lang w:val="en-US" w:eastAsia="en-US"/>
        </w:rPr>
        <w:t>o</w:t>
      </w:r>
      <w:r w:rsidRPr="00257A5D">
        <w:rPr>
          <w:color w:val="000000"/>
          <w:spacing w:val="-4"/>
          <w:lang w:val="en-US" w:eastAsia="en-US"/>
        </w:rPr>
        <w:t>m</w:t>
      </w:r>
      <w:r w:rsidRPr="00257A5D">
        <w:rPr>
          <w:color w:val="000000"/>
          <w:lang w:val="en-US" w:eastAsia="en-US"/>
        </w:rPr>
        <w:t>larid</w:t>
      </w:r>
      <w:r w:rsidRPr="00257A5D">
        <w:rPr>
          <w:color w:val="000000"/>
          <w:spacing w:val="-2"/>
          <w:lang w:val="en-US" w:eastAsia="en-US"/>
        </w:rPr>
        <w:t>a</w:t>
      </w:r>
      <w:r w:rsidRPr="00257A5D">
        <w:rPr>
          <w:color w:val="000000"/>
          <w:lang w:val="en-US" w:eastAsia="en-US"/>
        </w:rPr>
        <w:t>n</w:t>
      </w:r>
      <w:r w:rsidRPr="00A6125C">
        <w:rPr>
          <w:color w:val="000000"/>
          <w:lang w:val="en-US" w:eastAsia="en-US"/>
        </w:rPr>
        <w:t xml:space="preserve"> </w:t>
      </w:r>
      <w:r w:rsidRPr="00257A5D">
        <w:rPr>
          <w:color w:val="000000"/>
          <w:lang w:val="en-US" w:eastAsia="en-US"/>
        </w:rPr>
        <w:t>fo</w:t>
      </w:r>
      <w:r w:rsidRPr="00257A5D">
        <w:rPr>
          <w:color w:val="000000"/>
          <w:spacing w:val="-3"/>
          <w:lang w:val="en-US" w:eastAsia="en-US"/>
        </w:rPr>
        <w:t>y</w:t>
      </w:r>
      <w:r w:rsidRPr="00257A5D">
        <w:rPr>
          <w:color w:val="000000"/>
          <w:lang w:val="en-US" w:eastAsia="en-US"/>
        </w:rPr>
        <w:t>dalanishning</w:t>
      </w:r>
      <w:r w:rsidRPr="00A6125C">
        <w:rPr>
          <w:color w:val="000000"/>
          <w:lang w:val="en-US" w:eastAsia="en-US"/>
        </w:rPr>
        <w:t xml:space="preserve"> </w:t>
      </w:r>
      <w:r w:rsidRPr="00257A5D">
        <w:rPr>
          <w:color w:val="000000"/>
          <w:lang w:val="en-US" w:eastAsia="en-US"/>
        </w:rPr>
        <w:t>xav</w:t>
      </w:r>
      <w:r w:rsidRPr="00257A5D">
        <w:rPr>
          <w:color w:val="000000"/>
          <w:spacing w:val="-2"/>
          <w:lang w:val="en-US" w:eastAsia="en-US"/>
        </w:rPr>
        <w:t>f</w:t>
      </w:r>
      <w:r w:rsidRPr="00257A5D">
        <w:rPr>
          <w:color w:val="000000"/>
          <w:lang w:val="en-US" w:eastAsia="en-US"/>
        </w:rPr>
        <w:t>si</w:t>
      </w:r>
      <w:r w:rsidRPr="00257A5D">
        <w:rPr>
          <w:color w:val="000000"/>
          <w:spacing w:val="-2"/>
          <w:lang w:val="en-US" w:eastAsia="en-US"/>
        </w:rPr>
        <w:t>z</w:t>
      </w:r>
      <w:r w:rsidRPr="00A6125C">
        <w:rPr>
          <w:color w:val="000000"/>
          <w:spacing w:val="-2"/>
          <w:lang w:val="en-US" w:eastAsia="en-US"/>
        </w:rPr>
        <w:t xml:space="preserve"> </w:t>
      </w:r>
      <w:r w:rsidRPr="00257A5D">
        <w:rPr>
          <w:color w:val="000000"/>
          <w:lang w:val="en-US" w:eastAsia="en-US"/>
        </w:rPr>
        <w:t>usullarini</w:t>
      </w:r>
      <w:r w:rsidRPr="00A6125C">
        <w:rPr>
          <w:color w:val="000000"/>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 xml:space="preserve">rgatish;  </w:t>
      </w:r>
    </w:p>
    <w:p w:rsidR="006A5BFB" w:rsidRPr="00A6125C" w:rsidRDefault="006A5BFB" w:rsidP="00573915">
      <w:pPr>
        <w:widowControl w:val="0"/>
        <w:ind w:firstLine="567"/>
        <w:jc w:val="both"/>
        <w:rPr>
          <w:color w:val="000000"/>
          <w:lang w:val="en-US" w:eastAsia="en-US"/>
        </w:rPr>
      </w:pP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A6125C">
        <w:rPr>
          <w:color w:val="000000"/>
          <w:spacing w:val="-3"/>
          <w:lang w:val="en-US" w:eastAsia="en-US"/>
        </w:rPr>
        <w:t xml:space="preserve"> </w:t>
      </w:r>
      <w:r w:rsidRPr="00257A5D">
        <w:rPr>
          <w:color w:val="000000"/>
          <w:lang w:val="en-US" w:eastAsia="en-US"/>
        </w:rPr>
        <w:t>tarbi</w:t>
      </w:r>
      <w:r w:rsidRPr="00257A5D">
        <w:rPr>
          <w:color w:val="000000"/>
          <w:spacing w:val="-3"/>
          <w:lang w:val="en-US" w:eastAsia="en-US"/>
        </w:rPr>
        <w:t>y</w:t>
      </w:r>
      <w:r w:rsidRPr="00257A5D">
        <w:rPr>
          <w:color w:val="000000"/>
          <w:lang w:val="en-US" w:eastAsia="en-US"/>
        </w:rPr>
        <w:t>a</w:t>
      </w:r>
      <w:r w:rsidRPr="00A6125C">
        <w:rPr>
          <w:color w:val="000000"/>
          <w:lang w:val="en-US" w:eastAsia="en-US"/>
        </w:rPr>
        <w:t xml:space="preserve"> </w:t>
      </w:r>
      <w:r w:rsidRPr="00257A5D">
        <w:rPr>
          <w:color w:val="000000"/>
          <w:lang w:val="en-US" w:eastAsia="en-US"/>
        </w:rPr>
        <w:t>va</w:t>
      </w:r>
      <w:r w:rsidRPr="00A6125C">
        <w:rPr>
          <w:color w:val="000000"/>
          <w:lang w:val="en-US" w:eastAsia="en-US"/>
        </w:rPr>
        <w:t xml:space="preserve"> </w:t>
      </w:r>
      <w:r w:rsidRPr="00257A5D">
        <w:rPr>
          <w:color w:val="000000"/>
          <w:lang w:val="en-US" w:eastAsia="en-US"/>
        </w:rPr>
        <w:t>sport</w:t>
      </w:r>
      <w:r w:rsidRPr="00A6125C">
        <w:rPr>
          <w:color w:val="000000"/>
          <w:lang w:val="en-US" w:eastAsia="en-US"/>
        </w:rPr>
        <w:t xml:space="preserve"> </w:t>
      </w:r>
      <w:r w:rsidRPr="00257A5D">
        <w:rPr>
          <w:color w:val="000000"/>
          <w:lang w:val="en-US" w:eastAsia="en-US"/>
        </w:rPr>
        <w:t>f</w:t>
      </w:r>
      <w:r w:rsidRPr="00257A5D">
        <w:rPr>
          <w:color w:val="000000"/>
          <w:spacing w:val="-2"/>
          <w:lang w:val="en-US" w:eastAsia="en-US"/>
        </w:rPr>
        <w:t>a</w:t>
      </w:r>
      <w:r w:rsidRPr="00257A5D">
        <w:rPr>
          <w:color w:val="000000"/>
          <w:lang w:val="en-US" w:eastAsia="en-US"/>
        </w:rPr>
        <w:t>oli</w:t>
      </w:r>
      <w:r w:rsidRPr="00257A5D">
        <w:rPr>
          <w:color w:val="000000"/>
          <w:spacing w:val="-3"/>
          <w:lang w:val="en-US" w:eastAsia="en-US"/>
        </w:rPr>
        <w:t>y</w:t>
      </w:r>
      <w:r w:rsidRPr="00257A5D">
        <w:rPr>
          <w:color w:val="000000"/>
          <w:lang w:val="en-US" w:eastAsia="en-US"/>
        </w:rPr>
        <w:t>atini</w:t>
      </w:r>
      <w:r w:rsidRPr="00A6125C">
        <w:rPr>
          <w:color w:val="000000"/>
          <w:lang w:val="en-US" w:eastAsia="en-US"/>
        </w:rPr>
        <w:t xml:space="preserve"> </w:t>
      </w:r>
      <w:r w:rsidRPr="00257A5D">
        <w:rPr>
          <w:color w:val="000000"/>
          <w:lang w:val="en-US" w:eastAsia="en-US"/>
        </w:rPr>
        <w:t>kerakligi</w:t>
      </w:r>
      <w:r w:rsidRPr="00257A5D">
        <w:rPr>
          <w:color w:val="000000"/>
          <w:spacing w:val="-2"/>
          <w:lang w:val="en-US" w:eastAsia="en-US"/>
        </w:rPr>
        <w:t>c</w:t>
      </w:r>
      <w:r w:rsidRPr="00257A5D">
        <w:rPr>
          <w:color w:val="000000"/>
          <w:lang w:val="en-US" w:eastAsia="en-US"/>
        </w:rPr>
        <w:t>ha</w:t>
      </w:r>
      <w:r w:rsidRPr="00A6125C">
        <w:rPr>
          <w:color w:val="000000"/>
          <w:lang w:val="en-US" w:eastAsia="en-US"/>
        </w:rPr>
        <w:t xml:space="preserve"> </w:t>
      </w:r>
      <w:r w:rsidRPr="00257A5D">
        <w:rPr>
          <w:color w:val="000000"/>
          <w:lang w:val="en-US" w:eastAsia="en-US"/>
        </w:rPr>
        <w:t>ta’</w:t>
      </w:r>
      <w:r w:rsidRPr="00257A5D">
        <w:rPr>
          <w:color w:val="000000"/>
          <w:spacing w:val="-4"/>
          <w:lang w:val="en-US" w:eastAsia="en-US"/>
        </w:rPr>
        <w:t>m</w:t>
      </w:r>
      <w:r w:rsidRPr="00257A5D">
        <w:rPr>
          <w:color w:val="000000"/>
          <w:lang w:val="en-US" w:eastAsia="en-US"/>
        </w:rPr>
        <w:t>inl</w:t>
      </w:r>
      <w:r w:rsidRPr="00257A5D">
        <w:rPr>
          <w:color w:val="000000"/>
          <w:spacing w:val="-2"/>
          <w:lang w:val="en-US" w:eastAsia="en-US"/>
        </w:rPr>
        <w:t>a</w:t>
      </w:r>
      <w:r w:rsidRPr="00257A5D">
        <w:rPr>
          <w:color w:val="000000"/>
          <w:lang w:val="en-US" w:eastAsia="en-US"/>
        </w:rPr>
        <w:t>sh;</w:t>
      </w:r>
      <w:r w:rsidRPr="00A6125C">
        <w:rPr>
          <w:color w:val="000000"/>
          <w:lang w:val="en-US" w:eastAsia="en-US"/>
        </w:rPr>
        <w:t xml:space="preserve"> </w:t>
      </w:r>
      <w:r w:rsidRPr="00257A5D">
        <w:rPr>
          <w:color w:val="000000"/>
          <w:lang w:val="en-US" w:eastAsia="en-US"/>
        </w:rPr>
        <w:t>sog</w:t>
      </w:r>
      <w:r w:rsidRPr="00257A5D">
        <w:rPr>
          <w:color w:val="000000"/>
          <w:spacing w:val="-2"/>
          <w:lang w:val="en-US" w:eastAsia="en-US"/>
        </w:rPr>
        <w:t>‘</w:t>
      </w:r>
      <w:r w:rsidRPr="00257A5D">
        <w:rPr>
          <w:color w:val="000000"/>
          <w:lang w:val="en-US" w:eastAsia="en-US"/>
        </w:rPr>
        <w:t>lo</w:t>
      </w:r>
      <w:r w:rsidRPr="00257A5D">
        <w:rPr>
          <w:color w:val="000000"/>
          <w:spacing w:val="-4"/>
          <w:lang w:val="en-US" w:eastAsia="en-US"/>
        </w:rPr>
        <w:t>m</w:t>
      </w:r>
      <w:r w:rsidRPr="00257A5D">
        <w:rPr>
          <w:color w:val="000000"/>
          <w:lang w:val="en-US" w:eastAsia="en-US"/>
        </w:rPr>
        <w:t>lashti</w:t>
      </w:r>
      <w:r w:rsidRPr="00257A5D">
        <w:rPr>
          <w:color w:val="000000"/>
          <w:spacing w:val="-2"/>
          <w:lang w:val="en-US" w:eastAsia="en-US"/>
        </w:rPr>
        <w:t>r</w:t>
      </w:r>
      <w:r w:rsidRPr="00257A5D">
        <w:rPr>
          <w:color w:val="000000"/>
          <w:lang w:val="en-US" w:eastAsia="en-US"/>
        </w:rPr>
        <w:t>uv</w:t>
      </w:r>
      <w:r w:rsidRPr="00257A5D">
        <w:rPr>
          <w:color w:val="000000"/>
          <w:spacing w:val="-2"/>
          <w:lang w:val="en-US" w:eastAsia="en-US"/>
        </w:rPr>
        <w:t>c</w:t>
      </w:r>
      <w:r w:rsidRPr="00257A5D">
        <w:rPr>
          <w:color w:val="000000"/>
          <w:lang w:val="en-US" w:eastAsia="en-US"/>
        </w:rPr>
        <w:t>hi</w:t>
      </w:r>
      <w:r w:rsidRPr="00A6125C">
        <w:rPr>
          <w:color w:val="000000"/>
          <w:lang w:val="en-US" w:eastAsia="en-US"/>
        </w:rPr>
        <w:t xml:space="preserve"> </w:t>
      </w:r>
      <w:r w:rsidRPr="00257A5D">
        <w:rPr>
          <w:color w:val="000000"/>
          <w:spacing w:val="-2"/>
          <w:lang w:val="en-US" w:eastAsia="en-US"/>
        </w:rPr>
        <w:t>m</w:t>
      </w:r>
      <w:r w:rsidRPr="00257A5D">
        <w:rPr>
          <w:color w:val="000000"/>
          <w:lang w:val="en-US" w:eastAsia="en-US"/>
        </w:rPr>
        <w:t>ashqla</w:t>
      </w:r>
      <w:r w:rsidRPr="00257A5D">
        <w:rPr>
          <w:color w:val="000000"/>
          <w:spacing w:val="-2"/>
          <w:lang w:val="en-US" w:eastAsia="en-US"/>
        </w:rPr>
        <w:t>r</w:t>
      </w:r>
      <w:r w:rsidRPr="00257A5D">
        <w:rPr>
          <w:color w:val="000000"/>
          <w:lang w:val="en-US" w:eastAsia="en-US"/>
        </w:rPr>
        <w:t>ni</w:t>
      </w:r>
      <w:r w:rsidRPr="00A6125C">
        <w:rPr>
          <w:color w:val="000000"/>
          <w:lang w:val="en-US" w:eastAsia="en-US"/>
        </w:rPr>
        <w:t xml:space="preserve"> </w:t>
      </w:r>
      <w:r w:rsidRPr="00257A5D">
        <w:rPr>
          <w:color w:val="000000"/>
          <w:lang w:val="en-US" w:eastAsia="en-US"/>
        </w:rPr>
        <w:t>kund</w:t>
      </w:r>
      <w:r w:rsidRPr="00257A5D">
        <w:rPr>
          <w:color w:val="000000"/>
          <w:spacing w:val="-2"/>
          <w:lang w:val="en-US" w:eastAsia="en-US"/>
        </w:rPr>
        <w:t>a</w:t>
      </w:r>
      <w:r w:rsidRPr="00257A5D">
        <w:rPr>
          <w:color w:val="000000"/>
          <w:lang w:val="en-US" w:eastAsia="en-US"/>
        </w:rPr>
        <w:t>lik</w:t>
      </w:r>
      <w:r w:rsidRPr="00A6125C">
        <w:rPr>
          <w:color w:val="000000"/>
          <w:lang w:val="en-US" w:eastAsia="en-US"/>
        </w:rPr>
        <w:t xml:space="preserve"> </w:t>
      </w:r>
      <w:r w:rsidRPr="00257A5D">
        <w:rPr>
          <w:color w:val="000000"/>
          <w:lang w:val="en-US" w:eastAsia="en-US"/>
        </w:rPr>
        <w:t>ha</w:t>
      </w:r>
      <w:r w:rsidRPr="00257A5D">
        <w:rPr>
          <w:color w:val="000000"/>
          <w:spacing w:val="-3"/>
          <w:lang w:val="en-US" w:eastAsia="en-US"/>
        </w:rPr>
        <w:t>y</w:t>
      </w:r>
      <w:r w:rsidRPr="00257A5D">
        <w:rPr>
          <w:color w:val="000000"/>
          <w:lang w:val="en-US" w:eastAsia="en-US"/>
        </w:rPr>
        <w:t>otida</w:t>
      </w:r>
      <w:r w:rsidRPr="00A6125C">
        <w:rPr>
          <w:color w:val="000000"/>
          <w:lang w:val="en-US" w:eastAsia="en-US"/>
        </w:rPr>
        <w:t xml:space="preserve"> </w:t>
      </w:r>
      <w:r w:rsidRPr="00257A5D">
        <w:rPr>
          <w:color w:val="000000"/>
          <w:lang w:val="en-US" w:eastAsia="en-US"/>
        </w:rPr>
        <w:t>qo</w:t>
      </w:r>
      <w:r w:rsidRPr="00257A5D">
        <w:rPr>
          <w:color w:val="000000"/>
          <w:spacing w:val="-2"/>
          <w:lang w:val="en-US" w:eastAsia="en-US"/>
        </w:rPr>
        <w:t>‘</w:t>
      </w:r>
      <w:r w:rsidRPr="00257A5D">
        <w:rPr>
          <w:color w:val="000000"/>
          <w:lang w:val="en-US" w:eastAsia="en-US"/>
        </w:rPr>
        <w:t>lla</w:t>
      </w:r>
      <w:r w:rsidRPr="00257A5D">
        <w:rPr>
          <w:color w:val="000000"/>
          <w:spacing w:val="-3"/>
          <w:lang w:val="en-US" w:eastAsia="en-US"/>
        </w:rPr>
        <w:t>y</w:t>
      </w:r>
      <w:r w:rsidRPr="00257A5D">
        <w:rPr>
          <w:color w:val="000000"/>
          <w:lang w:val="en-US" w:eastAsia="en-US"/>
        </w:rPr>
        <w:t>olish;</w:t>
      </w:r>
      <w:r w:rsidRPr="00A6125C">
        <w:rPr>
          <w:color w:val="000000"/>
          <w:lang w:val="en-US" w:eastAsia="en-US"/>
        </w:rPr>
        <w:t xml:space="preserve">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organiz</w:t>
      </w:r>
      <w:r w:rsidRPr="00257A5D">
        <w:rPr>
          <w:color w:val="000000"/>
          <w:spacing w:val="-4"/>
          <w:lang w:val="en-US" w:eastAsia="en-US"/>
        </w:rPr>
        <w:t>m</w:t>
      </w:r>
      <w:r w:rsidRPr="00257A5D">
        <w:rPr>
          <w:color w:val="000000"/>
          <w:lang w:val="en-US" w:eastAsia="en-US"/>
        </w:rPr>
        <w:t>ni</w:t>
      </w:r>
      <w:r w:rsidRPr="00A6125C">
        <w:rPr>
          <w:color w:val="000000"/>
          <w:lang w:val="en-US" w:eastAsia="en-US"/>
        </w:rPr>
        <w:t xml:space="preserve"> </w:t>
      </w:r>
      <w:r w:rsidRPr="00257A5D">
        <w:rPr>
          <w:color w:val="000000"/>
          <w:spacing w:val="-2"/>
          <w:lang w:val="en-US" w:eastAsia="en-US"/>
        </w:rPr>
        <w:t>c</w:t>
      </w:r>
      <w:r w:rsidRPr="00257A5D">
        <w:rPr>
          <w:color w:val="000000"/>
          <w:lang w:val="en-US" w:eastAsia="en-US"/>
        </w:rPr>
        <w:t>hiniqti</w:t>
      </w:r>
      <w:r w:rsidRPr="00257A5D">
        <w:rPr>
          <w:color w:val="000000"/>
          <w:spacing w:val="-2"/>
          <w:lang w:val="en-US" w:eastAsia="en-US"/>
        </w:rPr>
        <w:t>r</w:t>
      </w:r>
      <w:r w:rsidRPr="00257A5D">
        <w:rPr>
          <w:color w:val="000000"/>
          <w:lang w:val="en-US" w:eastAsia="en-US"/>
        </w:rPr>
        <w:t>ish va 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A6125C">
        <w:rPr>
          <w:color w:val="000000"/>
          <w:spacing w:val="-3"/>
          <w:lang w:val="en-US" w:eastAsia="en-US"/>
        </w:rPr>
        <w:t xml:space="preserve"> </w:t>
      </w:r>
      <w:r w:rsidRPr="00257A5D">
        <w:rPr>
          <w:color w:val="000000"/>
          <w:lang w:val="en-US" w:eastAsia="en-US"/>
        </w:rPr>
        <w:t>qobili</w:t>
      </w:r>
      <w:r w:rsidRPr="00257A5D">
        <w:rPr>
          <w:color w:val="000000"/>
          <w:spacing w:val="-3"/>
          <w:lang w:val="en-US" w:eastAsia="en-US"/>
        </w:rPr>
        <w:t>y</w:t>
      </w:r>
      <w:r w:rsidRPr="00257A5D">
        <w:rPr>
          <w:color w:val="000000"/>
          <w:lang w:val="en-US" w:eastAsia="en-US"/>
        </w:rPr>
        <w:t>atl</w:t>
      </w:r>
      <w:r w:rsidRPr="00257A5D">
        <w:rPr>
          <w:color w:val="000000"/>
          <w:spacing w:val="-2"/>
          <w:lang w:val="en-US" w:eastAsia="en-US"/>
        </w:rPr>
        <w:t>a</w:t>
      </w:r>
      <w:r w:rsidRPr="00257A5D">
        <w:rPr>
          <w:color w:val="000000"/>
          <w:lang w:val="en-US" w:eastAsia="en-US"/>
        </w:rPr>
        <w:t>rni</w:t>
      </w:r>
      <w:r w:rsidRPr="00A6125C">
        <w:rPr>
          <w:color w:val="000000"/>
          <w:lang w:val="en-US" w:eastAsia="en-US"/>
        </w:rPr>
        <w:t xml:space="preserve"> </w:t>
      </w:r>
      <w:r w:rsidRPr="00257A5D">
        <w:rPr>
          <w:color w:val="000000"/>
          <w:spacing w:val="-2"/>
          <w:lang w:val="en-US" w:eastAsia="en-US"/>
        </w:rPr>
        <w:t>r</w:t>
      </w:r>
      <w:r w:rsidRPr="00257A5D">
        <w:rPr>
          <w:color w:val="000000"/>
          <w:lang w:val="en-US" w:eastAsia="en-US"/>
        </w:rPr>
        <w:t>ivojl</w:t>
      </w:r>
      <w:r w:rsidRPr="00257A5D">
        <w:rPr>
          <w:color w:val="000000"/>
          <w:spacing w:val="-2"/>
          <w:lang w:val="en-US" w:eastAsia="en-US"/>
        </w:rPr>
        <w:t>a</w:t>
      </w:r>
      <w:r w:rsidRPr="00257A5D">
        <w:rPr>
          <w:color w:val="000000"/>
          <w:lang w:val="en-US" w:eastAsia="en-US"/>
        </w:rPr>
        <w:t>nti</w:t>
      </w:r>
      <w:r w:rsidRPr="00257A5D">
        <w:rPr>
          <w:color w:val="000000"/>
          <w:spacing w:val="-2"/>
          <w:lang w:val="en-US" w:eastAsia="en-US"/>
        </w:rPr>
        <w:t>r</w:t>
      </w:r>
      <w:r w:rsidRPr="00257A5D">
        <w:rPr>
          <w:color w:val="000000"/>
          <w:lang w:val="en-US" w:eastAsia="en-US"/>
        </w:rPr>
        <w:t>ishd</w:t>
      </w:r>
      <w:r w:rsidRPr="00257A5D">
        <w:rPr>
          <w:color w:val="000000"/>
          <w:spacing w:val="-2"/>
          <w:lang w:val="en-US" w:eastAsia="en-US"/>
        </w:rPr>
        <w:t>a</w:t>
      </w:r>
      <w:r w:rsidRPr="00257A5D">
        <w:rPr>
          <w:color w:val="000000"/>
          <w:lang w:val="en-US" w:eastAsia="en-US"/>
        </w:rPr>
        <w:t>n</w:t>
      </w:r>
      <w:r w:rsidRPr="00A6125C">
        <w:rPr>
          <w:color w:val="000000"/>
          <w:lang w:val="en-US" w:eastAsia="en-US"/>
        </w:rPr>
        <w:t xml:space="preserve"> </w:t>
      </w:r>
      <w:r w:rsidRPr="00257A5D">
        <w:rPr>
          <w:color w:val="000000"/>
          <w:lang w:val="en-US" w:eastAsia="en-US"/>
        </w:rPr>
        <w:t>ibor</w:t>
      </w:r>
      <w:r w:rsidRPr="00257A5D">
        <w:rPr>
          <w:color w:val="000000"/>
          <w:spacing w:val="-2"/>
          <w:lang w:val="en-US" w:eastAsia="en-US"/>
        </w:rPr>
        <w:t>a</w:t>
      </w:r>
      <w:r w:rsidRPr="00257A5D">
        <w:rPr>
          <w:color w:val="000000"/>
          <w:lang w:val="en-US" w:eastAsia="en-US"/>
        </w:rPr>
        <w:t>t.</w:t>
      </w:r>
      <w:r w:rsidRPr="00257A5D">
        <w:rPr>
          <w:color w:val="000000"/>
          <w:spacing w:val="-2"/>
          <w:lang w:val="en-US" w:eastAsia="en-US"/>
        </w:rPr>
        <w:t xml:space="preserve"> </w:t>
      </w:r>
      <w:r w:rsidRPr="00257A5D">
        <w:rPr>
          <w:color w:val="000000"/>
          <w:lang w:val="en-US" w:eastAsia="en-US"/>
        </w:rPr>
        <w:t xml:space="preserve">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spacing w:val="61"/>
          <w:lang w:val="en-US" w:eastAsia="en-US"/>
        </w:rPr>
        <w:t xml:space="preserve"> </w:t>
      </w:r>
      <w:r w:rsidRPr="00257A5D">
        <w:rPr>
          <w:color w:val="000000"/>
          <w:lang w:val="en-US" w:eastAsia="en-US"/>
        </w:rPr>
        <w:t>tarbi</w:t>
      </w:r>
      <w:r w:rsidRPr="00257A5D">
        <w:rPr>
          <w:color w:val="000000"/>
          <w:spacing w:val="-3"/>
          <w:lang w:val="en-US" w:eastAsia="en-US"/>
        </w:rPr>
        <w:t>y</w:t>
      </w:r>
      <w:r w:rsidRPr="00257A5D">
        <w:rPr>
          <w:color w:val="000000"/>
          <w:lang w:val="en-US" w:eastAsia="en-US"/>
        </w:rPr>
        <w:t>a</w:t>
      </w:r>
      <w:r w:rsidRPr="00257A5D">
        <w:rPr>
          <w:color w:val="000000"/>
          <w:spacing w:val="61"/>
          <w:lang w:val="en-US" w:eastAsia="en-US"/>
        </w:rPr>
        <w:t xml:space="preserve"> </w:t>
      </w:r>
      <w:r w:rsidRPr="00257A5D">
        <w:rPr>
          <w:color w:val="000000"/>
          <w:lang w:val="en-US" w:eastAsia="en-US"/>
        </w:rPr>
        <w:t>fani</w:t>
      </w:r>
      <w:r w:rsidRPr="00257A5D">
        <w:rPr>
          <w:color w:val="000000"/>
          <w:spacing w:val="61"/>
          <w:lang w:val="en-US" w:eastAsia="en-US"/>
        </w:rPr>
        <w:t xml:space="preserve"> </w:t>
      </w:r>
      <w:r w:rsidRPr="00257A5D">
        <w:rPr>
          <w:color w:val="000000"/>
          <w:lang w:val="en-US" w:eastAsia="en-US"/>
        </w:rPr>
        <w:t>ta</w:t>
      </w:r>
      <w:r w:rsidRPr="00257A5D">
        <w:rPr>
          <w:color w:val="000000"/>
          <w:spacing w:val="-2"/>
          <w:lang w:val="en-US" w:eastAsia="en-US"/>
        </w:rPr>
        <w:t>r</w:t>
      </w:r>
      <w:r w:rsidRPr="00257A5D">
        <w:rPr>
          <w:color w:val="000000"/>
          <w:lang w:val="en-US" w:eastAsia="en-US"/>
        </w:rPr>
        <w:t>kibiga</w:t>
      </w:r>
      <w:r w:rsidRPr="00257A5D">
        <w:rPr>
          <w:color w:val="000000"/>
          <w:spacing w:val="61"/>
          <w:lang w:val="en-US" w:eastAsia="en-US"/>
        </w:rPr>
        <w:t xml:space="preserve"> </w:t>
      </w:r>
      <w:r w:rsidRPr="00257A5D">
        <w:rPr>
          <w:color w:val="000000"/>
          <w:spacing w:val="-4"/>
          <w:lang w:val="en-US" w:eastAsia="en-US"/>
        </w:rPr>
        <w:t>“</w:t>
      </w:r>
      <w:r w:rsidRPr="00257A5D">
        <w:rPr>
          <w:color w:val="000000"/>
          <w:lang w:val="en-US" w:eastAsia="en-US"/>
        </w:rPr>
        <w:t>Salo</w:t>
      </w:r>
      <w:r w:rsidRPr="00257A5D">
        <w:rPr>
          <w:color w:val="000000"/>
          <w:spacing w:val="-4"/>
          <w:lang w:val="en-US" w:eastAsia="en-US"/>
        </w:rPr>
        <w:t>m</w:t>
      </w:r>
      <w:r w:rsidRPr="00257A5D">
        <w:rPr>
          <w:color w:val="000000"/>
          <w:lang w:val="en-US" w:eastAsia="en-US"/>
        </w:rPr>
        <w:t>atlik</w:t>
      </w:r>
      <w:r w:rsidRPr="00257A5D">
        <w:rPr>
          <w:color w:val="000000"/>
          <w:spacing w:val="61"/>
          <w:lang w:val="en-US" w:eastAsia="en-US"/>
        </w:rPr>
        <w:t xml:space="preserve"> </w:t>
      </w:r>
      <w:r w:rsidRPr="00257A5D">
        <w:rPr>
          <w:color w:val="000000"/>
          <w:spacing w:val="-2"/>
          <w:lang w:val="en-US" w:eastAsia="en-US"/>
        </w:rPr>
        <w:t>a</w:t>
      </w:r>
      <w:r w:rsidRPr="00257A5D">
        <w:rPr>
          <w:color w:val="000000"/>
          <w:lang w:val="en-US" w:eastAsia="en-US"/>
        </w:rPr>
        <w:t>soslari”,</w:t>
      </w:r>
      <w:r w:rsidRPr="00257A5D">
        <w:rPr>
          <w:color w:val="000000"/>
          <w:spacing w:val="68"/>
          <w:lang w:val="en-US" w:eastAsia="en-US"/>
        </w:rPr>
        <w:t xml:space="preserve"> </w:t>
      </w:r>
      <w:r w:rsidRPr="00257A5D">
        <w:rPr>
          <w:color w:val="000000"/>
          <w:spacing w:val="-4"/>
          <w:lang w:val="en-US" w:eastAsia="en-US"/>
        </w:rPr>
        <w:t>“</w:t>
      </w:r>
      <w:r w:rsidRPr="00257A5D">
        <w:rPr>
          <w:color w:val="000000"/>
          <w:lang w:val="en-US" w:eastAsia="en-US"/>
        </w:rPr>
        <w:t>Sog</w:t>
      </w:r>
      <w:r w:rsidRPr="00257A5D">
        <w:rPr>
          <w:color w:val="000000"/>
          <w:spacing w:val="-2"/>
          <w:lang w:val="en-US" w:eastAsia="en-US"/>
        </w:rPr>
        <w:t>‘</w:t>
      </w:r>
      <w:r w:rsidRPr="00257A5D">
        <w:rPr>
          <w:color w:val="000000"/>
          <w:lang w:val="en-US" w:eastAsia="en-US"/>
        </w:rPr>
        <w:t>lo</w:t>
      </w:r>
      <w:r w:rsidRPr="00257A5D">
        <w:rPr>
          <w:color w:val="000000"/>
          <w:spacing w:val="-4"/>
          <w:lang w:val="en-US" w:eastAsia="en-US"/>
        </w:rPr>
        <w:t>m</w:t>
      </w:r>
      <w:r w:rsidRPr="00257A5D">
        <w:rPr>
          <w:color w:val="000000"/>
          <w:spacing w:val="61"/>
          <w:lang w:val="en-US" w:eastAsia="en-US"/>
        </w:rPr>
        <w:t xml:space="preserve"> </w:t>
      </w:r>
      <w:r w:rsidRPr="00257A5D">
        <w:rPr>
          <w:color w:val="000000"/>
          <w:lang w:val="en-US" w:eastAsia="en-US"/>
        </w:rPr>
        <w:t>avlod</w:t>
      </w:r>
      <w:r w:rsidRPr="00257A5D">
        <w:rPr>
          <w:color w:val="000000"/>
          <w:spacing w:val="61"/>
          <w:lang w:val="en-US" w:eastAsia="en-US"/>
        </w:rPr>
        <w:t xml:space="preserve"> </w:t>
      </w:r>
      <w:r w:rsidRPr="00257A5D">
        <w:rPr>
          <w:color w:val="000000"/>
          <w:lang w:val="en-US" w:eastAsia="en-US"/>
        </w:rPr>
        <w:t>asosl</w:t>
      </w:r>
      <w:r w:rsidRPr="00257A5D">
        <w:rPr>
          <w:color w:val="000000"/>
          <w:spacing w:val="-2"/>
          <w:lang w:val="en-US" w:eastAsia="en-US"/>
        </w:rPr>
        <w:t>a</w:t>
      </w:r>
      <w:r w:rsidRPr="00257A5D">
        <w:rPr>
          <w:color w:val="000000"/>
          <w:lang w:val="en-US" w:eastAsia="en-US"/>
        </w:rPr>
        <w:t>ri</w:t>
      </w:r>
      <w:r w:rsidRPr="00257A5D">
        <w:rPr>
          <w:color w:val="000000"/>
          <w:spacing w:val="-2"/>
          <w:lang w:val="en-US" w:eastAsia="en-US"/>
        </w:rPr>
        <w:t>”</w:t>
      </w:r>
      <w:r w:rsidRPr="00257A5D">
        <w:rPr>
          <w:color w:val="000000"/>
          <w:lang w:val="en-US" w:eastAsia="en-US"/>
        </w:rPr>
        <w:t xml:space="preserve">  ha</w:t>
      </w:r>
      <w:r w:rsidRPr="00257A5D">
        <w:rPr>
          <w:color w:val="000000"/>
          <w:spacing w:val="-4"/>
          <w:lang w:val="en-US" w:eastAsia="en-US"/>
        </w:rPr>
        <w:t>m</w:t>
      </w:r>
      <w:r w:rsidRPr="00257A5D">
        <w:rPr>
          <w:color w:val="000000"/>
          <w:lang w:val="en-US" w:eastAsia="en-US"/>
        </w:rPr>
        <w:t xml:space="preserve">da </w:t>
      </w:r>
      <w:r w:rsidRPr="00257A5D">
        <w:rPr>
          <w:color w:val="000000"/>
          <w:spacing w:val="-4"/>
          <w:lang w:val="en-US" w:eastAsia="en-US"/>
        </w:rPr>
        <w:t>“</w:t>
      </w:r>
      <w:r w:rsidRPr="00257A5D">
        <w:rPr>
          <w:color w:val="000000"/>
          <w:lang w:val="en-US" w:eastAsia="en-US"/>
        </w:rPr>
        <w:t>Ha</w:t>
      </w:r>
      <w:r w:rsidRPr="00257A5D">
        <w:rPr>
          <w:color w:val="000000"/>
          <w:spacing w:val="-3"/>
          <w:lang w:val="en-US" w:eastAsia="en-US"/>
        </w:rPr>
        <w:t>y</w:t>
      </w:r>
      <w:r w:rsidRPr="00257A5D">
        <w:rPr>
          <w:color w:val="000000"/>
          <w:lang w:val="en-US" w:eastAsia="en-US"/>
        </w:rPr>
        <w:t>ot xav</w:t>
      </w:r>
      <w:r w:rsidRPr="00257A5D">
        <w:rPr>
          <w:color w:val="000000"/>
          <w:spacing w:val="-2"/>
          <w:lang w:val="en-US" w:eastAsia="en-US"/>
        </w:rPr>
        <w:t>f</w:t>
      </w:r>
      <w:r w:rsidRPr="00257A5D">
        <w:rPr>
          <w:color w:val="000000"/>
          <w:lang w:val="en-US" w:eastAsia="en-US"/>
        </w:rPr>
        <w:t>sizligi asosla</w:t>
      </w:r>
      <w:r w:rsidRPr="00257A5D">
        <w:rPr>
          <w:color w:val="000000"/>
          <w:spacing w:val="-2"/>
          <w:lang w:val="en-US" w:eastAsia="en-US"/>
        </w:rPr>
        <w:t>r</w:t>
      </w:r>
      <w:r w:rsidRPr="00257A5D">
        <w:rPr>
          <w:color w:val="000000"/>
          <w:lang w:val="en-US" w:eastAsia="en-US"/>
        </w:rPr>
        <w:t>i”</w:t>
      </w:r>
      <w:r w:rsidRPr="00257A5D">
        <w:rPr>
          <w:color w:val="000000"/>
          <w:spacing w:val="-2"/>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 ku</w:t>
      </w:r>
      <w:r w:rsidRPr="00257A5D">
        <w:rPr>
          <w:color w:val="000000"/>
          <w:spacing w:val="-2"/>
          <w:lang w:val="en-US" w:eastAsia="en-US"/>
        </w:rPr>
        <w:t>r</w:t>
      </w:r>
      <w:r w:rsidRPr="00257A5D">
        <w:rPr>
          <w:color w:val="000000"/>
          <w:lang w:val="en-US" w:eastAsia="en-US"/>
        </w:rPr>
        <w:t>sla</w:t>
      </w:r>
      <w:r w:rsidRPr="00257A5D">
        <w:rPr>
          <w:color w:val="000000"/>
          <w:spacing w:val="-2"/>
          <w:lang w:val="en-US" w:eastAsia="en-US"/>
        </w:rPr>
        <w:t>r</w:t>
      </w:r>
      <w:r w:rsidRPr="00257A5D">
        <w:rPr>
          <w:color w:val="000000"/>
          <w:lang w:val="en-US" w:eastAsia="en-US"/>
        </w:rPr>
        <w:t>ini singdirib o‘qitilishi</w:t>
      </w:r>
      <w:r w:rsidRPr="00257A5D">
        <w:rPr>
          <w:color w:val="000000"/>
          <w:spacing w:val="-3"/>
          <w:lang w:val="en-US" w:eastAsia="en-US"/>
        </w:rPr>
        <w:t xml:space="preserve"> </w:t>
      </w:r>
      <w:r w:rsidRPr="00257A5D">
        <w:rPr>
          <w:color w:val="000000"/>
          <w:lang w:val="en-US" w:eastAsia="en-US"/>
        </w:rPr>
        <w:t>lozi</w:t>
      </w:r>
      <w:r w:rsidRPr="00257A5D">
        <w:rPr>
          <w:color w:val="000000"/>
          <w:spacing w:val="-4"/>
          <w:lang w:val="en-US" w:eastAsia="en-US"/>
        </w:rPr>
        <w:t>m</w:t>
      </w:r>
      <w:r w:rsidRPr="00257A5D">
        <w:rPr>
          <w:color w:val="000000"/>
          <w:lang w:val="en-US" w:eastAsia="en-US"/>
        </w:rPr>
        <w:t xml:space="preserve">.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spacing w:val="143"/>
          <w:lang w:val="en-US" w:eastAsia="en-US"/>
        </w:rPr>
        <w:t xml:space="preserve"> </w:t>
      </w:r>
      <w:r w:rsidRPr="00257A5D">
        <w:rPr>
          <w:color w:val="000000"/>
          <w:lang w:val="en-US" w:eastAsia="en-US"/>
        </w:rPr>
        <w:t>tarbi</w:t>
      </w:r>
      <w:r w:rsidRPr="00257A5D">
        <w:rPr>
          <w:color w:val="000000"/>
          <w:spacing w:val="-3"/>
          <w:lang w:val="en-US" w:eastAsia="en-US"/>
        </w:rPr>
        <w:t>y</w:t>
      </w:r>
      <w:r w:rsidRPr="00257A5D">
        <w:rPr>
          <w:color w:val="000000"/>
          <w:lang w:val="en-US" w:eastAsia="en-US"/>
        </w:rPr>
        <w:t>a</w:t>
      </w:r>
      <w:r w:rsidRPr="00257A5D">
        <w:rPr>
          <w:color w:val="000000"/>
          <w:spacing w:val="143"/>
          <w:lang w:val="en-US" w:eastAsia="en-US"/>
        </w:rPr>
        <w:t xml:space="preserve"> </w:t>
      </w:r>
      <w:r w:rsidRPr="00257A5D">
        <w:rPr>
          <w:color w:val="000000"/>
          <w:lang w:val="en-US" w:eastAsia="en-US"/>
        </w:rPr>
        <w:t>va</w:t>
      </w:r>
      <w:r w:rsidRPr="00257A5D">
        <w:rPr>
          <w:color w:val="000000"/>
          <w:spacing w:val="143"/>
          <w:lang w:val="en-US" w:eastAsia="en-US"/>
        </w:rPr>
        <w:t xml:space="preserve"> </w:t>
      </w:r>
      <w:r w:rsidRPr="00257A5D">
        <w:rPr>
          <w:color w:val="000000"/>
          <w:lang w:val="en-US" w:eastAsia="en-US"/>
        </w:rPr>
        <w:t>sog</w:t>
      </w:r>
      <w:r w:rsidRPr="00257A5D">
        <w:rPr>
          <w:color w:val="000000"/>
          <w:spacing w:val="-2"/>
          <w:lang w:val="en-US" w:eastAsia="en-US"/>
        </w:rPr>
        <w:t>‘</w:t>
      </w:r>
      <w:r w:rsidRPr="00257A5D">
        <w:rPr>
          <w:color w:val="000000"/>
          <w:lang w:val="en-US" w:eastAsia="en-US"/>
        </w:rPr>
        <w:t>lo</w:t>
      </w:r>
      <w:r w:rsidRPr="00257A5D">
        <w:rPr>
          <w:color w:val="000000"/>
          <w:spacing w:val="-4"/>
          <w:lang w:val="en-US" w:eastAsia="en-US"/>
        </w:rPr>
        <w:t>m</w:t>
      </w:r>
      <w:r w:rsidRPr="00257A5D">
        <w:rPr>
          <w:color w:val="000000"/>
          <w:lang w:val="en-US" w:eastAsia="en-US"/>
        </w:rPr>
        <w:t>lashtirishni</w:t>
      </w:r>
      <w:r w:rsidRPr="00257A5D">
        <w:rPr>
          <w:color w:val="000000"/>
          <w:spacing w:val="143"/>
          <w:lang w:val="en-US" w:eastAsia="en-US"/>
        </w:rPr>
        <w:t xml:space="preserve"> </w:t>
      </w:r>
      <w:r w:rsidRPr="00257A5D">
        <w:rPr>
          <w:color w:val="000000"/>
          <w:lang w:val="en-US" w:eastAsia="en-US"/>
        </w:rPr>
        <w:t>boshl</w:t>
      </w:r>
      <w:r w:rsidRPr="00257A5D">
        <w:rPr>
          <w:color w:val="000000"/>
          <w:spacing w:val="-2"/>
          <w:lang w:val="en-US" w:eastAsia="en-US"/>
        </w:rPr>
        <w:t>a</w:t>
      </w:r>
      <w:r w:rsidRPr="00257A5D">
        <w:rPr>
          <w:color w:val="000000"/>
          <w:lang w:val="en-US" w:eastAsia="en-US"/>
        </w:rPr>
        <w:t>ng</w:t>
      </w:r>
      <w:r w:rsidRPr="00257A5D">
        <w:rPr>
          <w:color w:val="000000"/>
          <w:spacing w:val="-2"/>
          <w:lang w:val="en-US" w:eastAsia="en-US"/>
        </w:rPr>
        <w:t>‘</w:t>
      </w:r>
      <w:r w:rsidRPr="00257A5D">
        <w:rPr>
          <w:color w:val="000000"/>
          <w:lang w:val="en-US" w:eastAsia="en-US"/>
        </w:rPr>
        <w:t>ich</w:t>
      </w:r>
      <w:r w:rsidRPr="00257A5D">
        <w:rPr>
          <w:color w:val="000000"/>
          <w:spacing w:val="143"/>
          <w:lang w:val="en-US" w:eastAsia="en-US"/>
        </w:rPr>
        <w:t xml:space="preserve"> </w:t>
      </w:r>
      <w:r w:rsidRPr="00257A5D">
        <w:rPr>
          <w:color w:val="000000"/>
          <w:lang w:val="en-US" w:eastAsia="en-US"/>
        </w:rPr>
        <w:t>sinflarda</w:t>
      </w:r>
      <w:r w:rsidRPr="00257A5D">
        <w:rPr>
          <w:color w:val="000000"/>
          <w:spacing w:val="143"/>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 xml:space="preserve">qitish  </w:t>
      </w:r>
      <w:r w:rsidRPr="00257A5D">
        <w:rPr>
          <w:lang w:val="en-US" w:eastAsia="en-US"/>
        </w:rPr>
        <w:br w:type="textWrapping" w:clear="all"/>
      </w:r>
      <w:r w:rsidRPr="00257A5D">
        <w:rPr>
          <w:color w:val="000000"/>
          <w:lang w:val="en-US" w:eastAsia="en-US"/>
        </w:rPr>
        <w:t>salo</w:t>
      </w:r>
      <w:r w:rsidRPr="00257A5D">
        <w:rPr>
          <w:color w:val="000000"/>
          <w:spacing w:val="-4"/>
          <w:lang w:val="en-US" w:eastAsia="en-US"/>
        </w:rPr>
        <w:t>m</w:t>
      </w:r>
      <w:r w:rsidRPr="00257A5D">
        <w:rPr>
          <w:color w:val="000000"/>
          <w:lang w:val="en-US" w:eastAsia="en-US"/>
        </w:rPr>
        <w:t>atlikni</w:t>
      </w:r>
      <w:r w:rsidRPr="00257A5D">
        <w:rPr>
          <w:color w:val="000000"/>
          <w:spacing w:val="210"/>
          <w:lang w:val="en-US" w:eastAsia="en-US"/>
        </w:rPr>
        <w:t xml:space="preserve"> </w:t>
      </w:r>
      <w:r w:rsidRPr="00257A5D">
        <w:rPr>
          <w:color w:val="000000"/>
          <w:spacing w:val="-4"/>
          <w:lang w:val="en-US" w:eastAsia="en-US"/>
        </w:rPr>
        <w:t>m</w:t>
      </w:r>
      <w:r w:rsidRPr="00257A5D">
        <w:rPr>
          <w:color w:val="000000"/>
          <w:lang w:val="en-US" w:eastAsia="en-US"/>
        </w:rPr>
        <w:t>ust</w:t>
      </w:r>
      <w:r w:rsidRPr="00257A5D">
        <w:rPr>
          <w:color w:val="000000"/>
          <w:spacing w:val="-2"/>
          <w:lang w:val="en-US" w:eastAsia="en-US"/>
        </w:rPr>
        <w:t>a</w:t>
      </w:r>
      <w:r w:rsidRPr="00257A5D">
        <w:rPr>
          <w:color w:val="000000"/>
          <w:lang w:val="en-US" w:eastAsia="en-US"/>
        </w:rPr>
        <w:t>hka</w:t>
      </w:r>
      <w:r w:rsidRPr="00257A5D">
        <w:rPr>
          <w:color w:val="000000"/>
          <w:spacing w:val="-4"/>
          <w:lang w:val="en-US" w:eastAsia="en-US"/>
        </w:rPr>
        <w:t>m</w:t>
      </w:r>
      <w:r w:rsidRPr="00257A5D">
        <w:rPr>
          <w:color w:val="000000"/>
          <w:lang w:val="en-US" w:eastAsia="en-US"/>
        </w:rPr>
        <w:t>lash,</w:t>
      </w:r>
      <w:r w:rsidRPr="00257A5D">
        <w:rPr>
          <w:color w:val="000000"/>
          <w:spacing w:val="209"/>
          <w:lang w:val="en-US" w:eastAsia="en-US"/>
        </w:rPr>
        <w:t xml:space="preserve"> </w:t>
      </w: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spacing w:val="210"/>
          <w:lang w:val="en-US" w:eastAsia="en-US"/>
        </w:rPr>
        <w:t xml:space="preserve"> </w:t>
      </w:r>
      <w:r w:rsidRPr="00257A5D">
        <w:rPr>
          <w:color w:val="000000"/>
          <w:lang w:val="en-US" w:eastAsia="en-US"/>
        </w:rPr>
        <w:t>sif</w:t>
      </w:r>
      <w:r w:rsidRPr="00257A5D">
        <w:rPr>
          <w:color w:val="000000"/>
          <w:spacing w:val="-2"/>
          <w:lang w:val="en-US" w:eastAsia="en-US"/>
        </w:rPr>
        <w:t>a</w:t>
      </w:r>
      <w:r w:rsidRPr="00257A5D">
        <w:rPr>
          <w:color w:val="000000"/>
          <w:lang w:val="en-US" w:eastAsia="en-US"/>
        </w:rPr>
        <w:t>tlar</w:t>
      </w:r>
      <w:r w:rsidRPr="00257A5D">
        <w:rPr>
          <w:color w:val="000000"/>
          <w:spacing w:val="210"/>
          <w:lang w:val="en-US" w:eastAsia="en-US"/>
        </w:rPr>
        <w:t xml:space="preserve"> </w:t>
      </w:r>
      <w:r w:rsidRPr="00257A5D">
        <w:rPr>
          <w:color w:val="000000"/>
          <w:spacing w:val="-2"/>
          <w:lang w:val="en-US" w:eastAsia="en-US"/>
        </w:rPr>
        <w:t>(</w:t>
      </w:r>
      <w:r w:rsidRPr="00257A5D">
        <w:rPr>
          <w:color w:val="000000"/>
          <w:lang w:val="en-US" w:eastAsia="en-US"/>
        </w:rPr>
        <w:t>ku</w:t>
      </w:r>
      <w:r w:rsidRPr="00257A5D">
        <w:rPr>
          <w:color w:val="000000"/>
          <w:spacing w:val="-2"/>
          <w:lang w:val="en-US" w:eastAsia="en-US"/>
        </w:rPr>
        <w:t>c</w:t>
      </w:r>
      <w:r w:rsidRPr="00257A5D">
        <w:rPr>
          <w:color w:val="000000"/>
          <w:lang w:val="en-US" w:eastAsia="en-US"/>
        </w:rPr>
        <w:t>h,</w:t>
      </w:r>
      <w:r w:rsidRPr="00257A5D">
        <w:rPr>
          <w:color w:val="000000"/>
          <w:spacing w:val="209"/>
          <w:lang w:val="en-US" w:eastAsia="en-US"/>
        </w:rPr>
        <w:t xml:space="preserve"> </w:t>
      </w:r>
      <w:r w:rsidRPr="00257A5D">
        <w:rPr>
          <w:color w:val="000000"/>
          <w:lang w:val="en-US" w:eastAsia="en-US"/>
        </w:rPr>
        <w:t>tezlik,</w:t>
      </w:r>
      <w:r w:rsidRPr="00257A5D">
        <w:rPr>
          <w:color w:val="000000"/>
          <w:spacing w:val="209"/>
          <w:lang w:val="en-US" w:eastAsia="en-US"/>
        </w:rPr>
        <w:t xml:space="preserve"> </w:t>
      </w:r>
      <w:r w:rsidRPr="00257A5D">
        <w:rPr>
          <w:color w:val="000000"/>
          <w:spacing w:val="-2"/>
          <w:lang w:val="en-US" w:eastAsia="en-US"/>
        </w:rPr>
        <w:t>c</w:t>
      </w:r>
      <w:r w:rsidRPr="00257A5D">
        <w:rPr>
          <w:color w:val="000000"/>
          <w:lang w:val="en-US" w:eastAsia="en-US"/>
        </w:rPr>
        <w:t>h</w:t>
      </w:r>
      <w:r w:rsidRPr="00257A5D">
        <w:rPr>
          <w:color w:val="000000"/>
          <w:spacing w:val="-2"/>
          <w:lang w:val="en-US" w:eastAsia="en-US"/>
        </w:rPr>
        <w:t>a</w:t>
      </w:r>
      <w:r w:rsidRPr="00257A5D">
        <w:rPr>
          <w:color w:val="000000"/>
          <w:lang w:val="en-US" w:eastAsia="en-US"/>
        </w:rPr>
        <w:t>qqonlik</w:t>
      </w:r>
      <w:r w:rsidRPr="00257A5D">
        <w:rPr>
          <w:color w:val="000000"/>
          <w:spacing w:val="-3"/>
          <w:lang w:val="en-US" w:eastAsia="en-US"/>
        </w:rPr>
        <w:t>,</w:t>
      </w:r>
      <w:r w:rsidRPr="00257A5D">
        <w:rPr>
          <w:color w:val="000000"/>
          <w:lang w:val="en-US" w:eastAsia="en-US"/>
        </w:rPr>
        <w:t xml:space="preserve">  chida</w:t>
      </w:r>
      <w:r w:rsidRPr="00257A5D">
        <w:rPr>
          <w:color w:val="000000"/>
          <w:spacing w:val="-4"/>
          <w:lang w:val="en-US" w:eastAsia="en-US"/>
        </w:rPr>
        <w:t>m</w:t>
      </w:r>
      <w:r w:rsidRPr="00257A5D">
        <w:rPr>
          <w:color w:val="000000"/>
          <w:lang w:val="en-US" w:eastAsia="en-US"/>
        </w:rPr>
        <w:t>lilik,</w:t>
      </w:r>
      <w:r w:rsidRPr="00257A5D">
        <w:rPr>
          <w:color w:val="000000"/>
          <w:spacing w:val="53"/>
          <w:lang w:val="en-US" w:eastAsia="en-US"/>
        </w:rPr>
        <w:t xml:space="preserve"> </w:t>
      </w:r>
      <w:r w:rsidRPr="00257A5D">
        <w:rPr>
          <w:color w:val="000000"/>
          <w:lang w:val="en-US" w:eastAsia="en-US"/>
        </w:rPr>
        <w:t>egiluvchanlik</w:t>
      </w:r>
      <w:r w:rsidRPr="00257A5D">
        <w:rPr>
          <w:color w:val="000000"/>
          <w:spacing w:val="54"/>
          <w:lang w:val="en-US" w:eastAsia="en-US"/>
        </w:rPr>
        <w:t xml:space="preserve"> </w:t>
      </w:r>
      <w:r w:rsidRPr="00257A5D">
        <w:rPr>
          <w:color w:val="000000"/>
          <w:lang w:val="en-US" w:eastAsia="en-US"/>
        </w:rPr>
        <w:t>va</w:t>
      </w:r>
      <w:r w:rsidRPr="00257A5D">
        <w:rPr>
          <w:color w:val="000000"/>
          <w:spacing w:val="54"/>
          <w:lang w:val="en-US" w:eastAsia="en-US"/>
        </w:rPr>
        <w:t xml:space="preserve"> </w:t>
      </w:r>
      <w:r w:rsidRPr="00257A5D">
        <w:rPr>
          <w:color w:val="000000"/>
          <w:lang w:val="en-US" w:eastAsia="en-US"/>
        </w:rPr>
        <w:t>koo</w:t>
      </w:r>
      <w:r w:rsidRPr="00257A5D">
        <w:rPr>
          <w:color w:val="000000"/>
          <w:spacing w:val="-2"/>
          <w:lang w:val="en-US" w:eastAsia="en-US"/>
        </w:rPr>
        <w:t>r</w:t>
      </w:r>
      <w:r w:rsidRPr="00257A5D">
        <w:rPr>
          <w:color w:val="000000"/>
          <w:lang w:val="en-US" w:eastAsia="en-US"/>
        </w:rPr>
        <w:t>din</w:t>
      </w:r>
      <w:r w:rsidRPr="00257A5D">
        <w:rPr>
          <w:color w:val="000000"/>
          <w:spacing w:val="-2"/>
          <w:lang w:val="en-US" w:eastAsia="en-US"/>
        </w:rPr>
        <w:t>a</w:t>
      </w:r>
      <w:r w:rsidRPr="00257A5D">
        <w:rPr>
          <w:color w:val="000000"/>
          <w:lang w:val="en-US" w:eastAsia="en-US"/>
        </w:rPr>
        <w:t>tsi</w:t>
      </w:r>
      <w:r w:rsidRPr="00257A5D">
        <w:rPr>
          <w:color w:val="000000"/>
          <w:spacing w:val="-3"/>
          <w:lang w:val="en-US" w:eastAsia="en-US"/>
        </w:rPr>
        <w:t>y</w:t>
      </w:r>
      <w:r w:rsidRPr="00257A5D">
        <w:rPr>
          <w:color w:val="000000"/>
          <w:lang w:val="en-US" w:eastAsia="en-US"/>
        </w:rPr>
        <w:t>a)ni</w:t>
      </w:r>
      <w:r w:rsidRPr="00257A5D">
        <w:rPr>
          <w:color w:val="000000"/>
          <w:spacing w:val="54"/>
          <w:lang w:val="en-US" w:eastAsia="en-US"/>
        </w:rPr>
        <w:t xml:space="preserve"> </w:t>
      </w:r>
      <w:r w:rsidRPr="00257A5D">
        <w:rPr>
          <w:color w:val="000000"/>
          <w:lang w:val="en-US" w:eastAsia="en-US"/>
        </w:rPr>
        <w:t>rivojl</w:t>
      </w:r>
      <w:r w:rsidRPr="00257A5D">
        <w:rPr>
          <w:color w:val="000000"/>
          <w:spacing w:val="-2"/>
          <w:lang w:val="en-US" w:eastAsia="en-US"/>
        </w:rPr>
        <w:t>a</w:t>
      </w:r>
      <w:r w:rsidRPr="00257A5D">
        <w:rPr>
          <w:color w:val="000000"/>
          <w:lang w:val="en-US" w:eastAsia="en-US"/>
        </w:rPr>
        <w:t>nti</w:t>
      </w:r>
      <w:r w:rsidRPr="00257A5D">
        <w:rPr>
          <w:color w:val="000000"/>
          <w:spacing w:val="-2"/>
          <w:lang w:val="en-US" w:eastAsia="en-US"/>
        </w:rPr>
        <w:t>r</w:t>
      </w:r>
      <w:r w:rsidRPr="00257A5D">
        <w:rPr>
          <w:color w:val="000000"/>
          <w:lang w:val="en-US" w:eastAsia="en-US"/>
        </w:rPr>
        <w:t>ish,</w:t>
      </w:r>
      <w:r w:rsidRPr="00257A5D">
        <w:rPr>
          <w:color w:val="000000"/>
          <w:spacing w:val="51"/>
          <w:lang w:val="en-US" w:eastAsia="en-US"/>
        </w:rPr>
        <w:t xml:space="preserve"> </w:t>
      </w:r>
      <w:r w:rsidRPr="00257A5D">
        <w:rPr>
          <w:color w:val="000000"/>
          <w:lang w:val="en-US" w:eastAsia="en-US"/>
        </w:rPr>
        <w:t>o‘</w:t>
      </w:r>
      <w:r w:rsidRPr="00257A5D">
        <w:rPr>
          <w:color w:val="000000"/>
          <w:spacing w:val="-3"/>
          <w:lang w:val="en-US" w:eastAsia="en-US"/>
        </w:rPr>
        <w:t>y</w:t>
      </w:r>
      <w:r w:rsidRPr="00257A5D">
        <w:rPr>
          <w:color w:val="000000"/>
          <w:lang w:val="en-US" w:eastAsia="en-US"/>
        </w:rPr>
        <w:t>inli</w:t>
      </w:r>
      <w:r w:rsidRPr="00257A5D">
        <w:rPr>
          <w:color w:val="000000"/>
          <w:spacing w:val="54"/>
          <w:lang w:val="en-US" w:eastAsia="en-US"/>
        </w:rPr>
        <w:t xml:space="preserve"> </w:t>
      </w:r>
      <w:r w:rsidRPr="00257A5D">
        <w:rPr>
          <w:color w:val="000000"/>
          <w:lang w:val="en-US" w:eastAsia="en-US"/>
        </w:rPr>
        <w:t>v</w:t>
      </w:r>
      <w:r w:rsidRPr="00257A5D">
        <w:rPr>
          <w:color w:val="000000"/>
          <w:spacing w:val="-2"/>
          <w:lang w:val="en-US" w:eastAsia="en-US"/>
        </w:rPr>
        <w:t>a</w:t>
      </w:r>
      <w:r w:rsidRPr="00257A5D">
        <w:rPr>
          <w:color w:val="000000"/>
          <w:lang w:val="en-US" w:eastAsia="en-US"/>
        </w:rPr>
        <w:t>zi</w:t>
      </w:r>
      <w:r w:rsidRPr="00257A5D">
        <w:rPr>
          <w:color w:val="000000"/>
          <w:spacing w:val="-3"/>
          <w:lang w:val="en-US" w:eastAsia="en-US"/>
        </w:rPr>
        <w:t>y</w:t>
      </w:r>
      <w:r w:rsidRPr="00257A5D">
        <w:rPr>
          <w:color w:val="000000"/>
          <w:lang w:val="en-US" w:eastAsia="en-US"/>
        </w:rPr>
        <w:t>atl</w:t>
      </w:r>
      <w:r w:rsidRPr="00257A5D">
        <w:rPr>
          <w:color w:val="000000"/>
          <w:spacing w:val="-2"/>
          <w:lang w:val="en-US" w:eastAsia="en-US"/>
        </w:rPr>
        <w:t>a</w:t>
      </w:r>
      <w:r w:rsidRPr="00257A5D">
        <w:rPr>
          <w:color w:val="000000"/>
          <w:lang w:val="en-US" w:eastAsia="en-US"/>
        </w:rPr>
        <w:t>rd</w:t>
      </w:r>
      <w:r w:rsidRPr="00257A5D">
        <w:rPr>
          <w:color w:val="000000"/>
          <w:spacing w:val="-2"/>
          <w:lang w:val="en-US" w:eastAsia="en-US"/>
        </w:rPr>
        <w:t>a</w:t>
      </w:r>
      <w:r w:rsidRPr="00257A5D">
        <w:rPr>
          <w:color w:val="000000"/>
          <w:lang w:val="en-US" w:eastAsia="en-US"/>
        </w:rPr>
        <w:t xml:space="preserve">  oqilona</w:t>
      </w:r>
      <w:r w:rsidRPr="00257A5D">
        <w:rPr>
          <w:color w:val="000000"/>
          <w:spacing w:val="80"/>
          <w:lang w:val="en-US" w:eastAsia="en-US"/>
        </w:rPr>
        <w:t xml:space="preserve"> </w:t>
      </w:r>
      <w:r w:rsidRPr="00257A5D">
        <w:rPr>
          <w:color w:val="000000"/>
          <w:lang w:val="en-US" w:eastAsia="en-US"/>
        </w:rPr>
        <w:t>va</w:t>
      </w:r>
      <w:r w:rsidRPr="00257A5D">
        <w:rPr>
          <w:color w:val="000000"/>
          <w:spacing w:val="83"/>
          <w:lang w:val="en-US" w:eastAsia="en-US"/>
        </w:rPr>
        <w:t xml:space="preserve"> </w:t>
      </w:r>
      <w:r w:rsidRPr="00257A5D">
        <w:rPr>
          <w:color w:val="000000"/>
          <w:spacing w:val="-4"/>
          <w:lang w:val="en-US" w:eastAsia="en-US"/>
        </w:rPr>
        <w:t>m</w:t>
      </w:r>
      <w:r w:rsidRPr="00257A5D">
        <w:rPr>
          <w:color w:val="000000"/>
          <w:lang w:val="en-US" w:eastAsia="en-US"/>
        </w:rPr>
        <w:t>urakk</w:t>
      </w:r>
      <w:r w:rsidRPr="00257A5D">
        <w:rPr>
          <w:color w:val="000000"/>
          <w:spacing w:val="-2"/>
          <w:lang w:val="en-US" w:eastAsia="en-US"/>
        </w:rPr>
        <w:t>a</w:t>
      </w:r>
      <w:r w:rsidRPr="00257A5D">
        <w:rPr>
          <w:color w:val="000000"/>
          <w:lang w:val="en-US" w:eastAsia="en-US"/>
        </w:rPr>
        <w:t>b</w:t>
      </w:r>
      <w:r w:rsidRPr="00257A5D">
        <w:rPr>
          <w:color w:val="000000"/>
          <w:spacing w:val="80"/>
          <w:lang w:val="en-US" w:eastAsia="en-US"/>
        </w:rPr>
        <w:t xml:space="preserve"> </w:t>
      </w:r>
      <w:r w:rsidRPr="00257A5D">
        <w:rPr>
          <w:color w:val="000000"/>
          <w:lang w:val="en-US" w:eastAsia="en-US"/>
        </w:rPr>
        <w:t>ha</w:t>
      </w:r>
      <w:r w:rsidRPr="00257A5D">
        <w:rPr>
          <w:color w:val="000000"/>
          <w:spacing w:val="-3"/>
          <w:lang w:val="en-US" w:eastAsia="en-US"/>
        </w:rPr>
        <w:t>y</w:t>
      </w:r>
      <w:r w:rsidRPr="00257A5D">
        <w:rPr>
          <w:color w:val="000000"/>
          <w:lang w:val="en-US" w:eastAsia="en-US"/>
        </w:rPr>
        <w:t>otiy-a</w:t>
      </w:r>
      <w:r w:rsidRPr="00257A5D">
        <w:rPr>
          <w:color w:val="000000"/>
          <w:spacing w:val="-4"/>
          <w:lang w:val="en-US" w:eastAsia="en-US"/>
        </w:rPr>
        <w:t>m</w:t>
      </w:r>
      <w:r w:rsidRPr="00257A5D">
        <w:rPr>
          <w:color w:val="000000"/>
          <w:lang w:val="en-US" w:eastAsia="en-US"/>
        </w:rPr>
        <w:t>ali</w:t>
      </w:r>
      <w:r w:rsidRPr="00257A5D">
        <w:rPr>
          <w:color w:val="000000"/>
          <w:spacing w:val="-3"/>
          <w:lang w:val="en-US" w:eastAsia="en-US"/>
        </w:rPr>
        <w:t>y</w:t>
      </w:r>
      <w:r w:rsidRPr="00257A5D">
        <w:rPr>
          <w:color w:val="000000"/>
          <w:lang w:val="en-US" w:eastAsia="en-US"/>
        </w:rPr>
        <w:t>,</w:t>
      </w:r>
      <w:r w:rsidRPr="00257A5D">
        <w:rPr>
          <w:color w:val="000000"/>
          <w:spacing w:val="80"/>
          <w:lang w:val="en-US" w:eastAsia="en-US"/>
        </w:rPr>
        <w:t xml:space="preserve"> </w:t>
      </w:r>
      <w:r w:rsidRPr="00257A5D">
        <w:rPr>
          <w:color w:val="000000"/>
          <w:lang w:val="en-US" w:eastAsia="en-US"/>
        </w:rPr>
        <w:t>shuningdek,</w:t>
      </w:r>
      <w:r w:rsidRPr="00257A5D">
        <w:rPr>
          <w:color w:val="000000"/>
          <w:spacing w:val="80"/>
          <w:lang w:val="en-US" w:eastAsia="en-US"/>
        </w:rPr>
        <w:t xml:space="preserve"> </w:t>
      </w:r>
      <w:r w:rsidRPr="00257A5D">
        <w:rPr>
          <w:color w:val="000000"/>
          <w:lang w:val="en-US" w:eastAsia="en-US"/>
        </w:rPr>
        <w:t>spo</w:t>
      </w:r>
      <w:r w:rsidRPr="00257A5D">
        <w:rPr>
          <w:color w:val="000000"/>
          <w:spacing w:val="-2"/>
          <w:lang w:val="en-US" w:eastAsia="en-US"/>
        </w:rPr>
        <w:t>r</w:t>
      </w:r>
      <w:r w:rsidRPr="00257A5D">
        <w:rPr>
          <w:color w:val="000000"/>
          <w:lang w:val="en-US" w:eastAsia="en-US"/>
        </w:rPr>
        <w:t>tning</w:t>
      </w:r>
      <w:r w:rsidRPr="00257A5D">
        <w:rPr>
          <w:color w:val="000000"/>
          <w:spacing w:val="80"/>
          <w:lang w:val="en-US" w:eastAsia="en-US"/>
        </w:rPr>
        <w:t xml:space="preserve"> </w:t>
      </w:r>
      <w:r w:rsidRPr="00257A5D">
        <w:rPr>
          <w:color w:val="000000"/>
          <w:lang w:val="en-US" w:eastAsia="en-US"/>
        </w:rPr>
        <w:t>harak</w:t>
      </w:r>
      <w:r w:rsidRPr="00257A5D">
        <w:rPr>
          <w:color w:val="000000"/>
          <w:spacing w:val="-2"/>
          <w:lang w:val="en-US" w:eastAsia="en-US"/>
        </w:rPr>
        <w:t>a</w:t>
      </w:r>
      <w:r w:rsidRPr="00257A5D">
        <w:rPr>
          <w:color w:val="000000"/>
          <w:lang w:val="en-US" w:eastAsia="en-US"/>
        </w:rPr>
        <w:t>tli</w:t>
      </w:r>
      <w:r w:rsidRPr="00257A5D">
        <w:rPr>
          <w:color w:val="000000"/>
          <w:spacing w:val="80"/>
          <w:lang w:val="en-US" w:eastAsia="en-US"/>
        </w:rPr>
        <w:t xml:space="preserve"> </w:t>
      </w:r>
      <w:r w:rsidRPr="00257A5D">
        <w:rPr>
          <w:color w:val="000000"/>
          <w:lang w:val="en-US" w:eastAsia="en-US"/>
        </w:rPr>
        <w:t>tu</w:t>
      </w:r>
      <w:r w:rsidRPr="00257A5D">
        <w:rPr>
          <w:color w:val="000000"/>
          <w:spacing w:val="-2"/>
          <w:lang w:val="en-US" w:eastAsia="en-US"/>
        </w:rPr>
        <w:t>r</w:t>
      </w:r>
      <w:r w:rsidRPr="00257A5D">
        <w:rPr>
          <w:color w:val="000000"/>
          <w:lang w:val="en-US" w:eastAsia="en-US"/>
        </w:rPr>
        <w:t>la</w:t>
      </w:r>
      <w:r w:rsidRPr="00257A5D">
        <w:rPr>
          <w:color w:val="000000"/>
          <w:spacing w:val="-2"/>
          <w:lang w:val="en-US" w:eastAsia="en-US"/>
        </w:rPr>
        <w:t>r</w:t>
      </w:r>
      <w:r w:rsidRPr="00257A5D">
        <w:rPr>
          <w:color w:val="000000"/>
          <w:lang w:val="en-US" w:eastAsia="en-US"/>
        </w:rPr>
        <w:t>ini  o</w:t>
      </w:r>
      <w:r w:rsidRPr="00257A5D">
        <w:rPr>
          <w:color w:val="000000"/>
          <w:spacing w:val="-2"/>
          <w:lang w:val="en-US" w:eastAsia="en-US"/>
        </w:rPr>
        <w:t>‘</w:t>
      </w:r>
      <w:r w:rsidRPr="00257A5D">
        <w:rPr>
          <w:color w:val="000000"/>
          <w:lang w:val="en-US" w:eastAsia="en-US"/>
        </w:rPr>
        <w:t>zlashti</w:t>
      </w:r>
      <w:r w:rsidRPr="00257A5D">
        <w:rPr>
          <w:color w:val="000000"/>
          <w:spacing w:val="-2"/>
          <w:lang w:val="en-US" w:eastAsia="en-US"/>
        </w:rPr>
        <w:t>r</w:t>
      </w:r>
      <w:r w:rsidRPr="00257A5D">
        <w:rPr>
          <w:color w:val="000000"/>
          <w:lang w:val="en-US" w:eastAsia="en-US"/>
        </w:rPr>
        <w:t xml:space="preserve">ishga </w:t>
      </w:r>
      <w:r w:rsidRPr="00257A5D">
        <w:rPr>
          <w:color w:val="000000"/>
          <w:spacing w:val="-4"/>
          <w:lang w:val="en-US" w:eastAsia="en-US"/>
        </w:rPr>
        <w:t>y</w:t>
      </w:r>
      <w:r w:rsidRPr="00257A5D">
        <w:rPr>
          <w:color w:val="000000"/>
          <w:lang w:val="en-US" w:eastAsia="en-US"/>
        </w:rPr>
        <w:t>o</w:t>
      </w:r>
      <w:r w:rsidRPr="00257A5D">
        <w:rPr>
          <w:color w:val="000000"/>
          <w:spacing w:val="-2"/>
          <w:lang w:val="en-US" w:eastAsia="en-US"/>
        </w:rPr>
        <w:t>‘</w:t>
      </w:r>
      <w:r w:rsidRPr="00257A5D">
        <w:rPr>
          <w:color w:val="000000"/>
          <w:lang w:val="en-US" w:eastAsia="en-US"/>
        </w:rPr>
        <w:t>nalti</w:t>
      </w:r>
      <w:r w:rsidRPr="00257A5D">
        <w:rPr>
          <w:color w:val="000000"/>
          <w:spacing w:val="-2"/>
          <w:lang w:val="en-US" w:eastAsia="en-US"/>
        </w:rPr>
        <w:t>r</w:t>
      </w:r>
      <w:r w:rsidRPr="00257A5D">
        <w:rPr>
          <w:color w:val="000000"/>
          <w:lang w:val="en-US" w:eastAsia="en-US"/>
        </w:rPr>
        <w:t xml:space="preserve">iladi.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Yuqori</w:t>
      </w:r>
      <w:r w:rsidRPr="00257A5D">
        <w:rPr>
          <w:color w:val="000000"/>
          <w:spacing w:val="133"/>
          <w:lang w:val="en-US" w:eastAsia="en-US"/>
        </w:rPr>
        <w:t xml:space="preserve"> </w:t>
      </w:r>
      <w:r w:rsidRPr="00257A5D">
        <w:rPr>
          <w:color w:val="000000"/>
          <w:lang w:val="en-US" w:eastAsia="en-US"/>
        </w:rPr>
        <w:t>sin</w:t>
      </w:r>
      <w:r w:rsidRPr="00257A5D">
        <w:rPr>
          <w:color w:val="000000"/>
          <w:spacing w:val="-2"/>
          <w:lang w:val="en-US" w:eastAsia="en-US"/>
        </w:rPr>
        <w:t>f</w:t>
      </w:r>
      <w:r w:rsidRPr="00257A5D">
        <w:rPr>
          <w:color w:val="000000"/>
          <w:lang w:val="en-US" w:eastAsia="en-US"/>
        </w:rPr>
        <w:t>la</w:t>
      </w:r>
      <w:r w:rsidRPr="00257A5D">
        <w:rPr>
          <w:color w:val="000000"/>
          <w:spacing w:val="-2"/>
          <w:lang w:val="en-US" w:eastAsia="en-US"/>
        </w:rPr>
        <w:t>r</w:t>
      </w:r>
      <w:r w:rsidRPr="00257A5D">
        <w:rPr>
          <w:color w:val="000000"/>
          <w:lang w:val="en-US" w:eastAsia="en-US"/>
        </w:rPr>
        <w:t>da</w:t>
      </w:r>
      <w:r w:rsidRPr="00257A5D">
        <w:rPr>
          <w:color w:val="000000"/>
          <w:spacing w:val="133"/>
          <w:lang w:val="en-US" w:eastAsia="en-US"/>
        </w:rPr>
        <w:t xml:space="preserve"> </w:t>
      </w:r>
      <w:r w:rsidRPr="00257A5D">
        <w:rPr>
          <w:color w:val="000000"/>
          <w:lang w:val="en-US" w:eastAsia="en-US"/>
        </w:rPr>
        <w:t>ushbu</w:t>
      </w:r>
      <w:r w:rsidRPr="00257A5D">
        <w:rPr>
          <w:color w:val="000000"/>
          <w:spacing w:val="135"/>
          <w:lang w:val="en-US" w:eastAsia="en-US"/>
        </w:rPr>
        <w:t xml:space="preserve"> </w:t>
      </w:r>
      <w:r w:rsidRPr="00257A5D">
        <w:rPr>
          <w:color w:val="000000"/>
          <w:lang w:val="en-US" w:eastAsia="en-US"/>
        </w:rPr>
        <w:t>f</w:t>
      </w:r>
      <w:r w:rsidRPr="00257A5D">
        <w:rPr>
          <w:color w:val="000000"/>
          <w:spacing w:val="-2"/>
          <w:lang w:val="en-US" w:eastAsia="en-US"/>
        </w:rPr>
        <w:t>a</w:t>
      </w:r>
      <w:r w:rsidRPr="00257A5D">
        <w:rPr>
          <w:color w:val="000000"/>
          <w:lang w:val="en-US" w:eastAsia="en-US"/>
        </w:rPr>
        <w:t>nni</w:t>
      </w:r>
      <w:r w:rsidRPr="00257A5D">
        <w:rPr>
          <w:color w:val="000000"/>
          <w:spacing w:val="133"/>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qitish</w:t>
      </w:r>
      <w:r w:rsidRPr="00257A5D">
        <w:rPr>
          <w:color w:val="000000"/>
          <w:spacing w:val="138"/>
          <w:lang w:val="en-US" w:eastAsia="en-US"/>
        </w:rPr>
        <w:t xml:space="preserve"> </w:t>
      </w:r>
      <w:r w:rsidRPr="00257A5D">
        <w:rPr>
          <w:color w:val="000000"/>
          <w:spacing w:val="-4"/>
          <w:lang w:val="en-US" w:eastAsia="en-US"/>
        </w:rPr>
        <w:t>m</w:t>
      </w:r>
      <w:r w:rsidRPr="00257A5D">
        <w:rPr>
          <w:color w:val="000000"/>
          <w:lang w:val="en-US" w:eastAsia="en-US"/>
        </w:rPr>
        <w:t>e’</w:t>
      </w:r>
      <w:r w:rsidRPr="00257A5D">
        <w:rPr>
          <w:color w:val="000000"/>
          <w:spacing w:val="-3"/>
          <w:lang w:val="en-US" w:eastAsia="en-US"/>
        </w:rPr>
        <w:t>y</w:t>
      </w:r>
      <w:r w:rsidRPr="00257A5D">
        <w:rPr>
          <w:color w:val="000000"/>
          <w:lang w:val="en-US" w:eastAsia="en-US"/>
        </w:rPr>
        <w:t>ori</w:t>
      </w:r>
      <w:r w:rsidRPr="00257A5D">
        <w:rPr>
          <w:color w:val="000000"/>
          <w:spacing w:val="-3"/>
          <w:lang w:val="en-US" w:eastAsia="en-US"/>
        </w:rPr>
        <w:t>y</w:t>
      </w:r>
      <w:r w:rsidRPr="00257A5D">
        <w:rPr>
          <w:color w:val="000000"/>
          <w:spacing w:val="135"/>
          <w:lang w:val="en-US" w:eastAsia="en-US"/>
        </w:rPr>
        <w:t xml:space="preserve"> </w:t>
      </w: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spacing w:val="135"/>
          <w:lang w:val="en-US" w:eastAsia="en-US"/>
        </w:rPr>
        <w:t xml:space="preserve"> </w:t>
      </w:r>
      <w:r w:rsidRPr="00257A5D">
        <w:rPr>
          <w:color w:val="000000"/>
          <w:lang w:val="en-US" w:eastAsia="en-US"/>
        </w:rPr>
        <w:t>rivojl</w:t>
      </w:r>
      <w:r w:rsidRPr="00257A5D">
        <w:rPr>
          <w:color w:val="000000"/>
          <w:spacing w:val="-2"/>
          <w:lang w:val="en-US" w:eastAsia="en-US"/>
        </w:rPr>
        <w:t>a</w:t>
      </w:r>
      <w:r w:rsidRPr="00257A5D">
        <w:rPr>
          <w:color w:val="000000"/>
          <w:lang w:val="en-US" w:eastAsia="en-US"/>
        </w:rPr>
        <w:t>nishg</w:t>
      </w:r>
      <w:r w:rsidRPr="00257A5D">
        <w:rPr>
          <w:color w:val="000000"/>
          <w:spacing w:val="-2"/>
          <w:lang w:val="en-US" w:eastAsia="en-US"/>
        </w:rPr>
        <w:t>a</w:t>
      </w:r>
      <w:r w:rsidRPr="00257A5D">
        <w:rPr>
          <w:color w:val="000000"/>
          <w:lang w:val="en-US" w:eastAsia="en-US"/>
        </w:rPr>
        <w:t xml:space="preserve">  ko</w:t>
      </w:r>
      <w:r w:rsidRPr="00257A5D">
        <w:rPr>
          <w:color w:val="000000"/>
          <w:spacing w:val="-2"/>
          <w:lang w:val="en-US" w:eastAsia="en-US"/>
        </w:rPr>
        <w:t>‘</w:t>
      </w:r>
      <w:r w:rsidRPr="00257A5D">
        <w:rPr>
          <w:color w:val="000000"/>
          <w:spacing w:val="-4"/>
          <w:lang w:val="en-US" w:eastAsia="en-US"/>
        </w:rPr>
        <w:t>m</w:t>
      </w:r>
      <w:r w:rsidRPr="00257A5D">
        <w:rPr>
          <w:color w:val="000000"/>
          <w:lang w:val="en-US" w:eastAsia="en-US"/>
        </w:rPr>
        <w:t>aklashish,</w:t>
      </w:r>
      <w:r w:rsidRPr="00257A5D">
        <w:rPr>
          <w:color w:val="000000"/>
          <w:spacing w:val="65"/>
          <w:lang w:val="en-US" w:eastAsia="en-US"/>
        </w:rPr>
        <w:t xml:space="preserve"> </w:t>
      </w:r>
      <w:r w:rsidRPr="00257A5D">
        <w:rPr>
          <w:color w:val="000000"/>
          <w:lang w:val="en-US" w:eastAsia="en-US"/>
        </w:rPr>
        <w:t>harakatl</w:t>
      </w:r>
      <w:r w:rsidRPr="00257A5D">
        <w:rPr>
          <w:color w:val="000000"/>
          <w:spacing w:val="-2"/>
          <w:lang w:val="en-US" w:eastAsia="en-US"/>
        </w:rPr>
        <w:t>a</w:t>
      </w:r>
      <w:r w:rsidRPr="00257A5D">
        <w:rPr>
          <w:color w:val="000000"/>
          <w:lang w:val="en-US" w:eastAsia="en-US"/>
        </w:rPr>
        <w:t>nish</w:t>
      </w:r>
      <w:r w:rsidRPr="00257A5D">
        <w:rPr>
          <w:color w:val="000000"/>
          <w:spacing w:val="68"/>
          <w:lang w:val="en-US" w:eastAsia="en-US"/>
        </w:rPr>
        <w:t xml:space="preserve"> </w:t>
      </w:r>
      <w:r w:rsidRPr="00257A5D">
        <w:rPr>
          <w:color w:val="000000"/>
          <w:lang w:val="en-US" w:eastAsia="en-US"/>
        </w:rPr>
        <w:t>v</w:t>
      </w:r>
      <w:r w:rsidRPr="00257A5D">
        <w:rPr>
          <w:color w:val="000000"/>
          <w:spacing w:val="-2"/>
          <w:lang w:val="en-US" w:eastAsia="en-US"/>
        </w:rPr>
        <w:t>a</w:t>
      </w:r>
      <w:r w:rsidRPr="00257A5D">
        <w:rPr>
          <w:color w:val="000000"/>
          <w:lang w:val="en-US" w:eastAsia="en-US"/>
        </w:rPr>
        <w:t>qtida</w:t>
      </w:r>
      <w:r w:rsidRPr="00257A5D">
        <w:rPr>
          <w:color w:val="000000"/>
          <w:spacing w:val="68"/>
          <w:lang w:val="en-US" w:eastAsia="en-US"/>
        </w:rPr>
        <w:t xml:space="preserve"> </w:t>
      </w:r>
      <w:r w:rsidRPr="00257A5D">
        <w:rPr>
          <w:color w:val="000000"/>
          <w:lang w:val="en-US" w:eastAsia="en-US"/>
        </w:rPr>
        <w:t>v</w:t>
      </w:r>
      <w:r w:rsidRPr="00257A5D">
        <w:rPr>
          <w:color w:val="000000"/>
          <w:spacing w:val="-2"/>
          <w:lang w:val="en-US" w:eastAsia="en-US"/>
        </w:rPr>
        <w:t>a</w:t>
      </w:r>
      <w:r w:rsidRPr="00257A5D">
        <w:rPr>
          <w:color w:val="000000"/>
          <w:spacing w:val="68"/>
          <w:lang w:val="en-US" w:eastAsia="en-US"/>
        </w:rPr>
        <w:t xml:space="preserve"> </w:t>
      </w:r>
      <w:r w:rsidRPr="00257A5D">
        <w:rPr>
          <w:color w:val="000000"/>
          <w:lang w:val="en-US" w:eastAsia="en-US"/>
        </w:rPr>
        <w:t>st</w:t>
      </w:r>
      <w:r w:rsidRPr="00257A5D">
        <w:rPr>
          <w:color w:val="000000"/>
          <w:spacing w:val="-2"/>
          <w:lang w:val="en-US" w:eastAsia="en-US"/>
        </w:rPr>
        <w:t>a</w:t>
      </w:r>
      <w:r w:rsidRPr="00257A5D">
        <w:rPr>
          <w:color w:val="000000"/>
          <w:lang w:val="en-US" w:eastAsia="en-US"/>
        </w:rPr>
        <w:t>tik</w:t>
      </w:r>
      <w:r w:rsidRPr="00257A5D">
        <w:rPr>
          <w:color w:val="000000"/>
          <w:spacing w:val="68"/>
          <w:lang w:val="en-US" w:eastAsia="en-US"/>
        </w:rPr>
        <w:t xml:space="preserve"> </w:t>
      </w:r>
      <w:r w:rsidRPr="00257A5D">
        <w:rPr>
          <w:color w:val="000000"/>
          <w:lang w:val="en-US" w:eastAsia="en-US"/>
        </w:rPr>
        <w:t>holatla</w:t>
      </w:r>
      <w:r w:rsidRPr="00257A5D">
        <w:rPr>
          <w:color w:val="000000"/>
          <w:spacing w:val="-2"/>
          <w:lang w:val="en-US" w:eastAsia="en-US"/>
        </w:rPr>
        <w:t>r</w:t>
      </w:r>
      <w:r w:rsidRPr="00257A5D">
        <w:rPr>
          <w:color w:val="000000"/>
          <w:lang w:val="en-US" w:eastAsia="en-US"/>
        </w:rPr>
        <w:t>da</w:t>
      </w:r>
      <w:r w:rsidRPr="00257A5D">
        <w:rPr>
          <w:color w:val="000000"/>
          <w:spacing w:val="68"/>
          <w:lang w:val="en-US" w:eastAsia="en-US"/>
        </w:rPr>
        <w:t xml:space="preserve"> </w:t>
      </w:r>
      <w:r w:rsidRPr="00257A5D">
        <w:rPr>
          <w:color w:val="000000"/>
          <w:lang w:val="en-US" w:eastAsia="en-US"/>
        </w:rPr>
        <w:t>g</w:t>
      </w:r>
      <w:r w:rsidRPr="00257A5D">
        <w:rPr>
          <w:color w:val="000000"/>
          <w:spacing w:val="-2"/>
          <w:lang w:val="en-US" w:eastAsia="en-US"/>
        </w:rPr>
        <w:t>a</w:t>
      </w:r>
      <w:r w:rsidRPr="00257A5D">
        <w:rPr>
          <w:color w:val="000000"/>
          <w:lang w:val="en-US" w:eastAsia="en-US"/>
        </w:rPr>
        <w:t>vdani</w:t>
      </w:r>
      <w:r w:rsidRPr="00257A5D">
        <w:rPr>
          <w:color w:val="000000"/>
          <w:spacing w:val="68"/>
          <w:lang w:val="en-US" w:eastAsia="en-US"/>
        </w:rPr>
        <w:t xml:space="preserve"> </w:t>
      </w:r>
      <w:r w:rsidRPr="00257A5D">
        <w:rPr>
          <w:color w:val="000000"/>
          <w:lang w:val="en-US" w:eastAsia="en-US"/>
        </w:rPr>
        <w:t>to</w:t>
      </w:r>
      <w:r w:rsidRPr="00257A5D">
        <w:rPr>
          <w:color w:val="000000"/>
          <w:spacing w:val="-2"/>
          <w:lang w:val="en-US" w:eastAsia="en-US"/>
        </w:rPr>
        <w:t>‘</w:t>
      </w:r>
      <w:r w:rsidRPr="00257A5D">
        <w:rPr>
          <w:color w:val="000000"/>
          <w:lang w:val="en-US" w:eastAsia="en-US"/>
        </w:rPr>
        <w:t>g</w:t>
      </w:r>
      <w:r w:rsidRPr="00257A5D">
        <w:rPr>
          <w:color w:val="000000"/>
          <w:spacing w:val="-2"/>
          <w:lang w:val="en-US" w:eastAsia="en-US"/>
        </w:rPr>
        <w:t>‘</w:t>
      </w:r>
      <w:r w:rsidRPr="00257A5D">
        <w:rPr>
          <w:color w:val="000000"/>
          <w:lang w:val="en-US" w:eastAsia="en-US"/>
        </w:rPr>
        <w:t>ri</w:t>
      </w:r>
      <w:r w:rsidRPr="00257A5D">
        <w:rPr>
          <w:color w:val="000000"/>
          <w:spacing w:val="68"/>
          <w:lang w:val="en-US" w:eastAsia="en-US"/>
        </w:rPr>
        <w:t xml:space="preserve"> </w:t>
      </w:r>
      <w:r w:rsidRPr="00257A5D">
        <w:rPr>
          <w:color w:val="000000"/>
          <w:lang w:val="en-US" w:eastAsia="en-US"/>
        </w:rPr>
        <w:t xml:space="preserve">tutish  </w:t>
      </w:r>
      <w:r w:rsidRPr="00257A5D">
        <w:rPr>
          <w:color w:val="000000"/>
          <w:spacing w:val="-2"/>
          <w:lang w:val="en-US" w:eastAsia="en-US"/>
        </w:rPr>
        <w:t>m</w:t>
      </w:r>
      <w:r w:rsidRPr="00257A5D">
        <w:rPr>
          <w:color w:val="000000"/>
          <w:lang w:val="en-US" w:eastAsia="en-US"/>
        </w:rPr>
        <w:t>alak</w:t>
      </w:r>
      <w:r w:rsidRPr="00257A5D">
        <w:rPr>
          <w:color w:val="000000"/>
          <w:spacing w:val="-2"/>
          <w:lang w:val="en-US" w:eastAsia="en-US"/>
        </w:rPr>
        <w:t>a</w:t>
      </w:r>
      <w:r w:rsidRPr="00257A5D">
        <w:rPr>
          <w:color w:val="000000"/>
          <w:lang w:val="en-US" w:eastAsia="en-US"/>
        </w:rPr>
        <w:t>sini</w:t>
      </w:r>
      <w:r w:rsidRPr="00257A5D">
        <w:rPr>
          <w:color w:val="000000"/>
          <w:spacing w:val="42"/>
          <w:lang w:val="en-US" w:eastAsia="en-US"/>
        </w:rPr>
        <w:t xml:space="preserve"> </w:t>
      </w:r>
      <w:r w:rsidRPr="00257A5D">
        <w:rPr>
          <w:color w:val="000000"/>
          <w:spacing w:val="-4"/>
          <w:lang w:val="en-US" w:eastAsia="en-US"/>
        </w:rPr>
        <w:t>m</w:t>
      </w:r>
      <w:r w:rsidRPr="00257A5D">
        <w:rPr>
          <w:color w:val="000000"/>
          <w:lang w:val="en-US" w:eastAsia="en-US"/>
        </w:rPr>
        <w:t>ust</w:t>
      </w:r>
      <w:r w:rsidRPr="00257A5D">
        <w:rPr>
          <w:color w:val="000000"/>
          <w:spacing w:val="-2"/>
          <w:lang w:val="en-US" w:eastAsia="en-US"/>
        </w:rPr>
        <w:t>a</w:t>
      </w:r>
      <w:r w:rsidRPr="00257A5D">
        <w:rPr>
          <w:color w:val="000000"/>
          <w:lang w:val="en-US" w:eastAsia="en-US"/>
        </w:rPr>
        <w:t>hk</w:t>
      </w:r>
      <w:r w:rsidRPr="00257A5D">
        <w:rPr>
          <w:color w:val="000000"/>
          <w:spacing w:val="-2"/>
          <w:lang w:val="en-US" w:eastAsia="en-US"/>
        </w:rPr>
        <w:t>a</w:t>
      </w:r>
      <w:r w:rsidRPr="00257A5D">
        <w:rPr>
          <w:color w:val="000000"/>
          <w:spacing w:val="-4"/>
          <w:lang w:val="en-US" w:eastAsia="en-US"/>
        </w:rPr>
        <w:t>m</w:t>
      </w:r>
      <w:r w:rsidRPr="00257A5D">
        <w:rPr>
          <w:color w:val="000000"/>
          <w:lang w:val="en-US" w:eastAsia="en-US"/>
        </w:rPr>
        <w:t>lash,</w:t>
      </w:r>
      <w:r w:rsidRPr="00257A5D">
        <w:rPr>
          <w:color w:val="000000"/>
          <w:spacing w:val="41"/>
          <w:lang w:val="en-US" w:eastAsia="en-US"/>
        </w:rPr>
        <w:t xml:space="preserve"> </w:t>
      </w:r>
      <w:r w:rsidRPr="00257A5D">
        <w:rPr>
          <w:color w:val="000000"/>
          <w:lang w:val="en-US" w:eastAsia="en-US"/>
        </w:rPr>
        <w:t>gi</w:t>
      </w:r>
      <w:r w:rsidRPr="00257A5D">
        <w:rPr>
          <w:color w:val="000000"/>
          <w:spacing w:val="-4"/>
          <w:lang w:val="en-US" w:eastAsia="en-US"/>
        </w:rPr>
        <w:t>m</w:t>
      </w:r>
      <w:r w:rsidRPr="00257A5D">
        <w:rPr>
          <w:color w:val="000000"/>
          <w:lang w:val="en-US" w:eastAsia="en-US"/>
        </w:rPr>
        <w:t>nastika,</w:t>
      </w:r>
      <w:r w:rsidRPr="00257A5D">
        <w:rPr>
          <w:color w:val="000000"/>
          <w:spacing w:val="41"/>
          <w:lang w:val="en-US" w:eastAsia="en-US"/>
        </w:rPr>
        <w:t xml:space="preserve"> </w:t>
      </w:r>
      <w:r w:rsidRPr="00257A5D">
        <w:rPr>
          <w:color w:val="000000"/>
          <w:spacing w:val="-3"/>
          <w:lang w:val="en-US" w:eastAsia="en-US"/>
        </w:rPr>
        <w:t>y</w:t>
      </w:r>
      <w:r w:rsidRPr="00257A5D">
        <w:rPr>
          <w:color w:val="000000"/>
          <w:lang w:val="en-US" w:eastAsia="en-US"/>
        </w:rPr>
        <w:t>engil</w:t>
      </w:r>
      <w:r w:rsidRPr="00257A5D">
        <w:rPr>
          <w:color w:val="000000"/>
          <w:spacing w:val="42"/>
          <w:lang w:val="en-US" w:eastAsia="en-US"/>
        </w:rPr>
        <w:t xml:space="preserve"> </w:t>
      </w:r>
      <w:r w:rsidRPr="00257A5D">
        <w:rPr>
          <w:color w:val="000000"/>
          <w:spacing w:val="-2"/>
          <w:lang w:val="en-US" w:eastAsia="en-US"/>
        </w:rPr>
        <w:t>a</w:t>
      </w:r>
      <w:r w:rsidRPr="00257A5D">
        <w:rPr>
          <w:color w:val="000000"/>
          <w:lang w:val="en-US" w:eastAsia="en-US"/>
        </w:rPr>
        <w:t>tl</w:t>
      </w:r>
      <w:r w:rsidRPr="00257A5D">
        <w:rPr>
          <w:color w:val="000000"/>
          <w:spacing w:val="-2"/>
          <w:lang w:val="en-US" w:eastAsia="en-US"/>
        </w:rPr>
        <w:t>e</w:t>
      </w:r>
      <w:r w:rsidRPr="00257A5D">
        <w:rPr>
          <w:color w:val="000000"/>
          <w:lang w:val="en-US" w:eastAsia="en-US"/>
        </w:rPr>
        <w:t>tika,</w:t>
      </w:r>
      <w:r w:rsidRPr="00257A5D">
        <w:rPr>
          <w:color w:val="000000"/>
          <w:spacing w:val="39"/>
          <w:lang w:val="en-US" w:eastAsia="en-US"/>
        </w:rPr>
        <w:t xml:space="preserve"> </w:t>
      </w:r>
      <w:r w:rsidRPr="00257A5D">
        <w:rPr>
          <w:color w:val="000000"/>
          <w:lang w:val="en-US" w:eastAsia="en-US"/>
        </w:rPr>
        <w:t>spo</w:t>
      </w:r>
      <w:r w:rsidRPr="00257A5D">
        <w:rPr>
          <w:color w:val="000000"/>
          <w:spacing w:val="-2"/>
          <w:lang w:val="en-US" w:eastAsia="en-US"/>
        </w:rPr>
        <w:t>r</w:t>
      </w:r>
      <w:r w:rsidRPr="00257A5D">
        <w:rPr>
          <w:color w:val="000000"/>
          <w:lang w:val="en-US" w:eastAsia="en-US"/>
        </w:rPr>
        <w:t>t</w:t>
      </w:r>
      <w:r w:rsidRPr="00257A5D">
        <w:rPr>
          <w:color w:val="000000"/>
          <w:spacing w:val="39"/>
          <w:lang w:val="en-US" w:eastAsia="en-US"/>
        </w:rPr>
        <w:t xml:space="preserve"> </w:t>
      </w:r>
      <w:r w:rsidRPr="00257A5D">
        <w:rPr>
          <w:color w:val="000000"/>
          <w:lang w:val="en-US" w:eastAsia="en-US"/>
        </w:rPr>
        <w:t>o‘</w:t>
      </w:r>
      <w:r w:rsidRPr="00257A5D">
        <w:rPr>
          <w:color w:val="000000"/>
          <w:spacing w:val="-3"/>
          <w:lang w:val="en-US" w:eastAsia="en-US"/>
        </w:rPr>
        <w:t>y</w:t>
      </w:r>
      <w:r w:rsidRPr="00257A5D">
        <w:rPr>
          <w:color w:val="000000"/>
          <w:lang w:val="en-US" w:eastAsia="en-US"/>
        </w:rPr>
        <w:t>inlari</w:t>
      </w:r>
      <w:r w:rsidRPr="00257A5D">
        <w:rPr>
          <w:color w:val="000000"/>
          <w:spacing w:val="-2"/>
          <w:lang w:val="en-US" w:eastAsia="en-US"/>
        </w:rPr>
        <w:t>(</w:t>
      </w:r>
      <w:r w:rsidRPr="00257A5D">
        <w:rPr>
          <w:color w:val="000000"/>
          <w:lang w:val="en-US" w:eastAsia="en-US"/>
        </w:rPr>
        <w:t>b</w:t>
      </w:r>
      <w:r w:rsidRPr="00257A5D">
        <w:rPr>
          <w:color w:val="000000"/>
          <w:spacing w:val="-2"/>
          <w:lang w:val="en-US" w:eastAsia="en-US"/>
        </w:rPr>
        <w:t>a</w:t>
      </w:r>
      <w:r w:rsidRPr="00257A5D">
        <w:rPr>
          <w:color w:val="000000"/>
          <w:lang w:val="en-US" w:eastAsia="en-US"/>
        </w:rPr>
        <w:t>sketbol</w:t>
      </w:r>
      <w:r w:rsidRPr="00257A5D">
        <w:rPr>
          <w:color w:val="000000"/>
          <w:spacing w:val="-3"/>
          <w:lang w:val="en-US" w:eastAsia="en-US"/>
        </w:rPr>
        <w:t>,</w:t>
      </w:r>
      <w:r w:rsidRPr="00257A5D">
        <w:rPr>
          <w:color w:val="000000"/>
          <w:lang w:val="en-US" w:eastAsia="en-US"/>
        </w:rPr>
        <w:t xml:space="preserve">  vole</w:t>
      </w:r>
      <w:r w:rsidRPr="00257A5D">
        <w:rPr>
          <w:color w:val="000000"/>
          <w:spacing w:val="-3"/>
          <w:lang w:val="en-US" w:eastAsia="en-US"/>
        </w:rPr>
        <w:t>y</w:t>
      </w:r>
      <w:r w:rsidRPr="00257A5D">
        <w:rPr>
          <w:color w:val="000000"/>
          <w:lang w:val="en-US" w:eastAsia="en-US"/>
        </w:rPr>
        <w:t>bol,</w:t>
      </w:r>
      <w:r w:rsidRPr="00257A5D">
        <w:rPr>
          <w:color w:val="000000"/>
          <w:spacing w:val="24"/>
          <w:lang w:val="en-US" w:eastAsia="en-US"/>
        </w:rPr>
        <w:t xml:space="preserve"> </w:t>
      </w:r>
      <w:r w:rsidRPr="00257A5D">
        <w:rPr>
          <w:color w:val="000000"/>
          <w:lang w:val="en-US" w:eastAsia="en-US"/>
        </w:rPr>
        <w:t>qo</w:t>
      </w:r>
      <w:r w:rsidRPr="00257A5D">
        <w:rPr>
          <w:color w:val="000000"/>
          <w:spacing w:val="-2"/>
          <w:lang w:val="en-US" w:eastAsia="en-US"/>
        </w:rPr>
        <w:t>‘</w:t>
      </w:r>
      <w:r w:rsidRPr="00257A5D">
        <w:rPr>
          <w:color w:val="000000"/>
          <w:lang w:val="en-US" w:eastAsia="en-US"/>
        </w:rPr>
        <w:t>l</w:t>
      </w:r>
      <w:r w:rsidRPr="00257A5D">
        <w:rPr>
          <w:color w:val="000000"/>
          <w:spacing w:val="25"/>
          <w:lang w:val="en-US" w:eastAsia="en-US"/>
        </w:rPr>
        <w:t xml:space="preserve"> </w:t>
      </w:r>
      <w:r w:rsidRPr="00257A5D">
        <w:rPr>
          <w:color w:val="000000"/>
          <w:lang w:val="en-US" w:eastAsia="en-US"/>
        </w:rPr>
        <w:t>to</w:t>
      </w:r>
      <w:r w:rsidRPr="00257A5D">
        <w:rPr>
          <w:color w:val="000000"/>
          <w:spacing w:val="-2"/>
          <w:lang w:val="en-US" w:eastAsia="en-US"/>
        </w:rPr>
        <w:t>‘</w:t>
      </w:r>
      <w:r w:rsidRPr="00257A5D">
        <w:rPr>
          <w:color w:val="000000"/>
          <w:lang w:val="en-US" w:eastAsia="en-US"/>
        </w:rPr>
        <w:t>pi,</w:t>
      </w:r>
      <w:r w:rsidRPr="00257A5D">
        <w:rPr>
          <w:color w:val="000000"/>
          <w:spacing w:val="22"/>
          <w:lang w:val="en-US" w:eastAsia="en-US"/>
        </w:rPr>
        <w:t xml:space="preserve"> </w:t>
      </w:r>
      <w:r w:rsidRPr="00257A5D">
        <w:rPr>
          <w:color w:val="000000"/>
          <w:lang w:val="en-US" w:eastAsia="en-US"/>
        </w:rPr>
        <w:t>futbol</w:t>
      </w:r>
      <w:r w:rsidRPr="00257A5D">
        <w:rPr>
          <w:color w:val="000000"/>
          <w:spacing w:val="24"/>
          <w:lang w:val="en-US" w:eastAsia="en-US"/>
        </w:rPr>
        <w:t xml:space="preserve"> </w:t>
      </w:r>
      <w:r w:rsidRPr="00257A5D">
        <w:rPr>
          <w:color w:val="000000"/>
          <w:lang w:val="en-US" w:eastAsia="en-US"/>
        </w:rPr>
        <w:t>va</w:t>
      </w:r>
      <w:r w:rsidRPr="00257A5D">
        <w:rPr>
          <w:color w:val="000000"/>
          <w:spacing w:val="25"/>
          <w:lang w:val="en-US" w:eastAsia="en-US"/>
        </w:rPr>
        <w:t xml:space="preserve"> </w:t>
      </w:r>
      <w:r w:rsidRPr="00257A5D">
        <w:rPr>
          <w:color w:val="000000"/>
          <w:lang w:val="en-US" w:eastAsia="en-US"/>
        </w:rPr>
        <w:t>boshq</w:t>
      </w:r>
      <w:r w:rsidRPr="00257A5D">
        <w:rPr>
          <w:color w:val="000000"/>
          <w:spacing w:val="-2"/>
          <w:lang w:val="en-US" w:eastAsia="en-US"/>
        </w:rPr>
        <w:t>a</w:t>
      </w:r>
      <w:r w:rsidRPr="00257A5D">
        <w:rPr>
          <w:color w:val="000000"/>
          <w:lang w:val="en-US" w:eastAsia="en-US"/>
        </w:rPr>
        <w:t>lar)ga</w:t>
      </w:r>
      <w:r w:rsidRPr="00257A5D">
        <w:rPr>
          <w:color w:val="000000"/>
          <w:spacing w:val="25"/>
          <w:lang w:val="en-US" w:eastAsia="en-US"/>
        </w:rPr>
        <w:t xml:space="preserve"> </w:t>
      </w:r>
      <w:r w:rsidRPr="00257A5D">
        <w:rPr>
          <w:color w:val="000000"/>
          <w:lang w:val="en-US" w:eastAsia="en-US"/>
        </w:rPr>
        <w:t>oid</w:t>
      </w:r>
      <w:r w:rsidRPr="00257A5D">
        <w:rPr>
          <w:color w:val="000000"/>
          <w:spacing w:val="25"/>
          <w:lang w:val="en-US" w:eastAsia="en-US"/>
        </w:rPr>
        <w:t xml:space="preserve"> </w:t>
      </w:r>
      <w:r w:rsidRPr="00257A5D">
        <w:rPr>
          <w:color w:val="000000"/>
          <w:spacing w:val="-4"/>
          <w:lang w:val="en-US" w:eastAsia="en-US"/>
        </w:rPr>
        <w:t>m</w:t>
      </w:r>
      <w:r w:rsidRPr="00257A5D">
        <w:rPr>
          <w:color w:val="000000"/>
          <w:lang w:val="en-US" w:eastAsia="en-US"/>
        </w:rPr>
        <w:t>ashqlarni</w:t>
      </w:r>
      <w:r w:rsidRPr="00257A5D">
        <w:rPr>
          <w:color w:val="000000"/>
          <w:spacing w:val="23"/>
          <w:lang w:val="en-US" w:eastAsia="en-US"/>
        </w:rPr>
        <w:t xml:space="preserve"> </w:t>
      </w:r>
      <w:r w:rsidRPr="00257A5D">
        <w:rPr>
          <w:color w:val="000000"/>
          <w:lang w:val="en-US" w:eastAsia="en-US"/>
        </w:rPr>
        <w:t>ba</w:t>
      </w:r>
      <w:r w:rsidRPr="00257A5D">
        <w:rPr>
          <w:color w:val="000000"/>
          <w:spacing w:val="-3"/>
          <w:lang w:val="en-US" w:eastAsia="en-US"/>
        </w:rPr>
        <w:t>j</w:t>
      </w:r>
      <w:r w:rsidRPr="00257A5D">
        <w:rPr>
          <w:color w:val="000000"/>
          <w:lang w:val="en-US" w:eastAsia="en-US"/>
        </w:rPr>
        <w:t>arishda,</w:t>
      </w:r>
      <w:r w:rsidRPr="00257A5D">
        <w:rPr>
          <w:color w:val="000000"/>
          <w:spacing w:val="25"/>
          <w:lang w:val="en-US" w:eastAsia="en-US"/>
        </w:rPr>
        <w:t xml:space="preserve"> </w:t>
      </w:r>
      <w:r w:rsidRPr="00257A5D">
        <w:rPr>
          <w:color w:val="000000"/>
          <w:lang w:val="en-US" w:eastAsia="en-US"/>
        </w:rPr>
        <w:t>texnika</w:t>
      </w:r>
      <w:r w:rsidRPr="00257A5D">
        <w:rPr>
          <w:color w:val="000000"/>
          <w:spacing w:val="23"/>
          <w:lang w:val="en-US" w:eastAsia="en-US"/>
        </w:rPr>
        <w:t xml:space="preserve"> </w:t>
      </w:r>
      <w:r w:rsidRPr="00257A5D">
        <w:rPr>
          <w:color w:val="000000"/>
          <w:lang w:val="en-US" w:eastAsia="en-US"/>
        </w:rPr>
        <w:t>v</w:t>
      </w:r>
      <w:r w:rsidRPr="00257A5D">
        <w:rPr>
          <w:color w:val="000000"/>
          <w:spacing w:val="-2"/>
          <w:lang w:val="en-US" w:eastAsia="en-US"/>
        </w:rPr>
        <w:t>a</w:t>
      </w:r>
      <w:r w:rsidRPr="00257A5D">
        <w:rPr>
          <w:color w:val="000000"/>
          <w:lang w:val="en-US" w:eastAsia="en-US"/>
        </w:rPr>
        <w:t xml:space="preserve">  taktika asosla</w:t>
      </w:r>
      <w:r w:rsidRPr="00257A5D">
        <w:rPr>
          <w:color w:val="000000"/>
          <w:spacing w:val="-2"/>
          <w:lang w:val="en-US" w:eastAsia="en-US"/>
        </w:rPr>
        <w:t>r</w:t>
      </w:r>
      <w:r w:rsidRPr="00257A5D">
        <w:rPr>
          <w:color w:val="000000"/>
          <w:lang w:val="en-US" w:eastAsia="en-US"/>
        </w:rPr>
        <w:t>ini</w:t>
      </w:r>
      <w:r w:rsidRPr="00257A5D">
        <w:rPr>
          <w:color w:val="000000"/>
          <w:spacing w:val="-3"/>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rgatishda</w:t>
      </w:r>
      <w:r w:rsidRPr="00257A5D">
        <w:rPr>
          <w:color w:val="000000"/>
          <w:w w:val="104"/>
          <w:lang w:val="en-US" w:eastAsia="en-US"/>
        </w:rPr>
        <w:t xml:space="preserve">ko‘nikma va malakalarni mustahkamlaydi.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spacing w:val="85"/>
          <w:lang w:val="en-US" w:eastAsia="en-US"/>
        </w:rPr>
        <w:t xml:space="preserve"> </w:t>
      </w:r>
      <w:r w:rsidRPr="00257A5D">
        <w:rPr>
          <w:color w:val="000000"/>
          <w:lang w:val="en-US" w:eastAsia="en-US"/>
        </w:rPr>
        <w:t>tarbi</w:t>
      </w:r>
      <w:r w:rsidRPr="00257A5D">
        <w:rPr>
          <w:color w:val="000000"/>
          <w:spacing w:val="-3"/>
          <w:lang w:val="en-US" w:eastAsia="en-US"/>
        </w:rPr>
        <w:t>y</w:t>
      </w:r>
      <w:r w:rsidRPr="00257A5D">
        <w:rPr>
          <w:color w:val="000000"/>
          <w:lang w:val="en-US" w:eastAsia="en-US"/>
        </w:rPr>
        <w:t>a</w:t>
      </w:r>
      <w:r w:rsidRPr="00257A5D">
        <w:rPr>
          <w:color w:val="000000"/>
          <w:spacing w:val="85"/>
          <w:lang w:val="en-US" w:eastAsia="en-US"/>
        </w:rPr>
        <w:t xml:space="preserve"> </w:t>
      </w:r>
      <w:r w:rsidRPr="00257A5D">
        <w:rPr>
          <w:color w:val="000000"/>
          <w:lang w:val="en-US" w:eastAsia="en-US"/>
        </w:rPr>
        <w:t>fani</w:t>
      </w:r>
      <w:r w:rsidRPr="00257A5D">
        <w:rPr>
          <w:color w:val="000000"/>
          <w:spacing w:val="83"/>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qituvchisi</w:t>
      </w:r>
      <w:r w:rsidRPr="00257A5D">
        <w:rPr>
          <w:color w:val="000000"/>
          <w:spacing w:val="83"/>
          <w:lang w:val="en-US" w:eastAsia="en-US"/>
        </w:rPr>
        <w:t xml:space="preserve"> </w:t>
      </w:r>
      <w:r w:rsidRPr="00257A5D">
        <w:rPr>
          <w:color w:val="000000"/>
          <w:lang w:val="en-US" w:eastAsia="en-US"/>
        </w:rPr>
        <w:t>da</w:t>
      </w:r>
      <w:r w:rsidRPr="00257A5D">
        <w:rPr>
          <w:color w:val="000000"/>
          <w:spacing w:val="-2"/>
          <w:lang w:val="en-US" w:eastAsia="en-US"/>
        </w:rPr>
        <w:t>r</w:t>
      </w:r>
      <w:r w:rsidRPr="00257A5D">
        <w:rPr>
          <w:color w:val="000000"/>
          <w:lang w:val="en-US" w:eastAsia="en-US"/>
        </w:rPr>
        <w:t>s</w:t>
      </w:r>
      <w:r w:rsidRPr="00257A5D">
        <w:rPr>
          <w:color w:val="000000"/>
          <w:spacing w:val="87"/>
          <w:lang w:val="en-US" w:eastAsia="en-US"/>
        </w:rPr>
        <w:t xml:space="preserve"> </w:t>
      </w:r>
      <w:r w:rsidRPr="00257A5D">
        <w:rPr>
          <w:color w:val="000000"/>
          <w:spacing w:val="-4"/>
          <w:lang w:val="en-US" w:eastAsia="en-US"/>
        </w:rPr>
        <w:t>m</w:t>
      </w:r>
      <w:r w:rsidRPr="00257A5D">
        <w:rPr>
          <w:color w:val="000000"/>
          <w:lang w:val="en-US" w:eastAsia="en-US"/>
        </w:rPr>
        <w:t>ashg</w:t>
      </w:r>
      <w:r w:rsidRPr="00257A5D">
        <w:rPr>
          <w:color w:val="000000"/>
          <w:spacing w:val="-2"/>
          <w:lang w:val="en-US" w:eastAsia="en-US"/>
        </w:rPr>
        <w:t>‘</w:t>
      </w:r>
      <w:r w:rsidRPr="00257A5D">
        <w:rPr>
          <w:color w:val="000000"/>
          <w:lang w:val="en-US" w:eastAsia="en-US"/>
        </w:rPr>
        <w:t>ulotla</w:t>
      </w:r>
      <w:r w:rsidRPr="00257A5D">
        <w:rPr>
          <w:color w:val="000000"/>
          <w:spacing w:val="-2"/>
          <w:lang w:val="en-US" w:eastAsia="en-US"/>
        </w:rPr>
        <w:t>r</w:t>
      </w:r>
      <w:r w:rsidRPr="00257A5D">
        <w:rPr>
          <w:color w:val="000000"/>
          <w:lang w:val="en-US" w:eastAsia="en-US"/>
        </w:rPr>
        <w:t>ini</w:t>
      </w:r>
      <w:r w:rsidRPr="00257A5D">
        <w:rPr>
          <w:color w:val="000000"/>
          <w:spacing w:val="83"/>
          <w:lang w:val="en-US" w:eastAsia="en-US"/>
        </w:rPr>
        <w:t xml:space="preserve"> </w:t>
      </w:r>
      <w:r w:rsidRPr="00257A5D">
        <w:rPr>
          <w:color w:val="000000"/>
          <w:lang w:val="en-US" w:eastAsia="en-US"/>
        </w:rPr>
        <w:t>boshl</w:t>
      </w:r>
      <w:r w:rsidRPr="00257A5D">
        <w:rPr>
          <w:color w:val="000000"/>
          <w:spacing w:val="-2"/>
          <w:lang w:val="en-US" w:eastAsia="en-US"/>
        </w:rPr>
        <w:t>a</w:t>
      </w:r>
      <w:r w:rsidRPr="00257A5D">
        <w:rPr>
          <w:color w:val="000000"/>
          <w:lang w:val="en-US" w:eastAsia="en-US"/>
        </w:rPr>
        <w:t>shd</w:t>
      </w:r>
      <w:r w:rsidRPr="00257A5D">
        <w:rPr>
          <w:color w:val="000000"/>
          <w:spacing w:val="-2"/>
          <w:lang w:val="en-US" w:eastAsia="en-US"/>
        </w:rPr>
        <w:t>a</w:t>
      </w:r>
      <w:r w:rsidRPr="00257A5D">
        <w:rPr>
          <w:color w:val="000000"/>
          <w:lang w:val="en-US" w:eastAsia="en-US"/>
        </w:rPr>
        <w:t>n</w:t>
      </w:r>
      <w:r w:rsidRPr="00257A5D">
        <w:rPr>
          <w:color w:val="000000"/>
          <w:spacing w:val="83"/>
          <w:lang w:val="en-US" w:eastAsia="en-US"/>
        </w:rPr>
        <w:t xml:space="preserve"> </w:t>
      </w:r>
      <w:r w:rsidRPr="00257A5D">
        <w:rPr>
          <w:color w:val="000000"/>
          <w:lang w:val="en-US" w:eastAsia="en-US"/>
        </w:rPr>
        <w:t xml:space="preserve">oldin  </w:t>
      </w:r>
      <w:r w:rsidRPr="00257A5D">
        <w:rPr>
          <w:color w:val="000000"/>
          <w:spacing w:val="-2"/>
          <w:lang w:val="en-US" w:eastAsia="en-US"/>
        </w:rPr>
        <w:t>m</w:t>
      </w:r>
      <w:r w:rsidRPr="00257A5D">
        <w:rPr>
          <w:color w:val="000000"/>
          <w:lang w:val="en-US" w:eastAsia="en-US"/>
        </w:rPr>
        <w:t>ashg</w:t>
      </w:r>
      <w:r w:rsidRPr="00257A5D">
        <w:rPr>
          <w:color w:val="000000"/>
          <w:spacing w:val="-2"/>
          <w:lang w:val="en-US" w:eastAsia="en-US"/>
        </w:rPr>
        <w:t>‘</w:t>
      </w:r>
      <w:r w:rsidRPr="00257A5D">
        <w:rPr>
          <w:color w:val="000000"/>
          <w:lang w:val="en-US" w:eastAsia="en-US"/>
        </w:rPr>
        <w:t>ulot</w:t>
      </w:r>
      <w:r w:rsidRPr="00257A5D">
        <w:rPr>
          <w:color w:val="000000"/>
          <w:spacing w:val="64"/>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tka</w:t>
      </w:r>
      <w:r w:rsidRPr="00257A5D">
        <w:rPr>
          <w:color w:val="000000"/>
          <w:spacing w:val="-2"/>
          <w:lang w:val="en-US" w:eastAsia="en-US"/>
        </w:rPr>
        <w:t>z</w:t>
      </w:r>
      <w:r w:rsidRPr="00257A5D">
        <w:rPr>
          <w:color w:val="000000"/>
          <w:lang w:val="en-US" w:eastAsia="en-US"/>
        </w:rPr>
        <w:t>il</w:t>
      </w:r>
      <w:r w:rsidRPr="00257A5D">
        <w:rPr>
          <w:color w:val="000000"/>
          <w:spacing w:val="-2"/>
          <w:lang w:val="en-US" w:eastAsia="en-US"/>
        </w:rPr>
        <w:t>a</w:t>
      </w:r>
      <w:r w:rsidRPr="00257A5D">
        <w:rPr>
          <w:color w:val="000000"/>
          <w:lang w:val="en-US" w:eastAsia="en-US"/>
        </w:rPr>
        <w:t>dig</w:t>
      </w:r>
      <w:r w:rsidRPr="00257A5D">
        <w:rPr>
          <w:color w:val="000000"/>
          <w:spacing w:val="-2"/>
          <w:lang w:val="en-US" w:eastAsia="en-US"/>
        </w:rPr>
        <w:t>a</w:t>
      </w:r>
      <w:r w:rsidRPr="00257A5D">
        <w:rPr>
          <w:color w:val="000000"/>
          <w:lang w:val="en-US" w:eastAsia="en-US"/>
        </w:rPr>
        <w:t>n</w:t>
      </w:r>
      <w:r w:rsidRPr="00257A5D">
        <w:rPr>
          <w:color w:val="000000"/>
          <w:spacing w:val="64"/>
          <w:lang w:val="en-US" w:eastAsia="en-US"/>
        </w:rPr>
        <w:t xml:space="preserve"> </w:t>
      </w:r>
      <w:r w:rsidRPr="00257A5D">
        <w:rPr>
          <w:color w:val="000000"/>
          <w:lang w:val="en-US" w:eastAsia="en-US"/>
        </w:rPr>
        <w:t>jo</w:t>
      </w:r>
      <w:r w:rsidRPr="00257A5D">
        <w:rPr>
          <w:color w:val="000000"/>
          <w:spacing w:val="-3"/>
          <w:lang w:val="en-US" w:eastAsia="en-US"/>
        </w:rPr>
        <w:t>y</w:t>
      </w:r>
      <w:r w:rsidRPr="00257A5D">
        <w:rPr>
          <w:color w:val="000000"/>
          <w:lang w:val="en-US" w:eastAsia="en-US"/>
        </w:rPr>
        <w:t>ni</w:t>
      </w:r>
      <w:r w:rsidRPr="00257A5D">
        <w:rPr>
          <w:color w:val="000000"/>
          <w:spacing w:val="64"/>
          <w:lang w:val="en-US" w:eastAsia="en-US"/>
        </w:rPr>
        <w:t xml:space="preserve"> </w:t>
      </w:r>
      <w:r w:rsidRPr="00257A5D">
        <w:rPr>
          <w:color w:val="000000"/>
          <w:lang w:val="en-US" w:eastAsia="en-US"/>
        </w:rPr>
        <w:t>t</w:t>
      </w:r>
      <w:r w:rsidRPr="00257A5D">
        <w:rPr>
          <w:color w:val="000000"/>
          <w:spacing w:val="-2"/>
          <w:lang w:val="en-US" w:eastAsia="en-US"/>
        </w:rPr>
        <w:t>a</w:t>
      </w:r>
      <w:r w:rsidRPr="00257A5D">
        <w:rPr>
          <w:color w:val="000000"/>
          <w:lang w:val="en-US" w:eastAsia="en-US"/>
        </w:rPr>
        <w:t>nlashi</w:t>
      </w:r>
      <w:r w:rsidRPr="00257A5D">
        <w:rPr>
          <w:color w:val="000000"/>
          <w:spacing w:val="-3"/>
          <w:lang w:val="en-US" w:eastAsia="en-US"/>
        </w:rPr>
        <w:t>,</w:t>
      </w:r>
      <w:r w:rsidRPr="00257A5D">
        <w:rPr>
          <w:color w:val="000000"/>
          <w:spacing w:val="64"/>
          <w:lang w:val="en-US" w:eastAsia="en-US"/>
        </w:rPr>
        <w:t xml:space="preserve"> </w:t>
      </w:r>
      <w:r w:rsidRPr="00257A5D">
        <w:rPr>
          <w:color w:val="000000"/>
          <w:lang w:val="en-US" w:eastAsia="en-US"/>
        </w:rPr>
        <w:t>diqqat</w:t>
      </w:r>
      <w:r w:rsidRPr="00257A5D">
        <w:rPr>
          <w:color w:val="000000"/>
          <w:spacing w:val="64"/>
          <w:lang w:val="en-US" w:eastAsia="en-US"/>
        </w:rPr>
        <w:t xml:space="preserve"> </w:t>
      </w:r>
      <w:r w:rsidRPr="00257A5D">
        <w:rPr>
          <w:color w:val="000000"/>
          <w:lang w:val="en-US" w:eastAsia="en-US"/>
        </w:rPr>
        <w:t>bil</w:t>
      </w:r>
      <w:r w:rsidRPr="00257A5D">
        <w:rPr>
          <w:color w:val="000000"/>
          <w:spacing w:val="-2"/>
          <w:lang w:val="en-US" w:eastAsia="en-US"/>
        </w:rPr>
        <w:t>a</w:t>
      </w:r>
      <w:r w:rsidRPr="00257A5D">
        <w:rPr>
          <w:color w:val="000000"/>
          <w:lang w:val="en-US" w:eastAsia="en-US"/>
        </w:rPr>
        <w:t>n</w:t>
      </w:r>
      <w:r w:rsidRPr="00257A5D">
        <w:rPr>
          <w:color w:val="000000"/>
          <w:spacing w:val="64"/>
          <w:lang w:val="en-US" w:eastAsia="en-US"/>
        </w:rPr>
        <w:t xml:space="preserve"> </w:t>
      </w:r>
      <w:r w:rsidRPr="00257A5D">
        <w:rPr>
          <w:color w:val="000000"/>
          <w:lang w:val="en-US" w:eastAsia="en-US"/>
        </w:rPr>
        <w:t>ko</w:t>
      </w:r>
      <w:r w:rsidRPr="00257A5D">
        <w:rPr>
          <w:color w:val="000000"/>
          <w:spacing w:val="-2"/>
          <w:lang w:val="en-US" w:eastAsia="en-US"/>
        </w:rPr>
        <w:t>‘</w:t>
      </w:r>
      <w:r w:rsidRPr="00257A5D">
        <w:rPr>
          <w:color w:val="000000"/>
          <w:lang w:val="en-US" w:eastAsia="en-US"/>
        </w:rPr>
        <w:t>zd</w:t>
      </w:r>
      <w:r w:rsidRPr="00257A5D">
        <w:rPr>
          <w:color w:val="000000"/>
          <w:spacing w:val="-2"/>
          <w:lang w:val="en-US" w:eastAsia="en-US"/>
        </w:rPr>
        <w:t>a</w:t>
      </w:r>
      <w:r w:rsidRPr="00257A5D">
        <w:rPr>
          <w:color w:val="000000"/>
          <w:lang w:val="en-US" w:eastAsia="en-US"/>
        </w:rPr>
        <w:t>n</w:t>
      </w:r>
      <w:r w:rsidRPr="00257A5D">
        <w:rPr>
          <w:color w:val="000000"/>
          <w:spacing w:val="64"/>
          <w:lang w:val="en-US" w:eastAsia="en-US"/>
        </w:rPr>
        <w:t xml:space="preserve"> </w:t>
      </w:r>
      <w:r w:rsidRPr="00257A5D">
        <w:rPr>
          <w:color w:val="000000"/>
          <w:lang w:val="en-US" w:eastAsia="en-US"/>
        </w:rPr>
        <w:t>ke</w:t>
      </w:r>
      <w:r w:rsidRPr="00257A5D">
        <w:rPr>
          <w:color w:val="000000"/>
          <w:spacing w:val="-2"/>
          <w:lang w:val="en-US" w:eastAsia="en-US"/>
        </w:rPr>
        <w:t>c</w:t>
      </w:r>
      <w:r w:rsidRPr="00257A5D">
        <w:rPr>
          <w:color w:val="000000"/>
          <w:lang w:val="en-US" w:eastAsia="en-US"/>
        </w:rPr>
        <w:t>hirishi,</w:t>
      </w:r>
      <w:r w:rsidRPr="00257A5D">
        <w:rPr>
          <w:color w:val="000000"/>
          <w:spacing w:val="63"/>
          <w:lang w:val="en-US" w:eastAsia="en-US"/>
        </w:rPr>
        <w:t xml:space="preserve"> </w:t>
      </w:r>
      <w:r w:rsidRPr="00257A5D">
        <w:rPr>
          <w:color w:val="000000"/>
          <w:lang w:val="en-US" w:eastAsia="en-US"/>
        </w:rPr>
        <w:t>spo</w:t>
      </w:r>
      <w:r w:rsidRPr="00257A5D">
        <w:rPr>
          <w:color w:val="000000"/>
          <w:spacing w:val="-2"/>
          <w:lang w:val="en-US" w:eastAsia="en-US"/>
        </w:rPr>
        <w:t>r</w:t>
      </w:r>
      <w:r w:rsidRPr="00257A5D">
        <w:rPr>
          <w:color w:val="000000"/>
          <w:lang w:val="en-US" w:eastAsia="en-US"/>
        </w:rPr>
        <w:t xml:space="preserve">t  jihozlarining </w:t>
      </w:r>
      <w:r w:rsidRPr="00257A5D">
        <w:rPr>
          <w:color w:val="000000"/>
          <w:spacing w:val="-3"/>
          <w:lang w:val="en-US" w:eastAsia="en-US"/>
        </w:rPr>
        <w:t>y</w:t>
      </w:r>
      <w:r w:rsidRPr="00257A5D">
        <w:rPr>
          <w:color w:val="000000"/>
          <w:lang w:val="en-US" w:eastAsia="en-US"/>
        </w:rPr>
        <w:t>aroqli ek</w:t>
      </w:r>
      <w:r w:rsidRPr="00257A5D">
        <w:rPr>
          <w:color w:val="000000"/>
          <w:spacing w:val="-2"/>
          <w:lang w:val="en-US" w:eastAsia="en-US"/>
        </w:rPr>
        <w:t>a</w:t>
      </w:r>
      <w:r w:rsidRPr="00257A5D">
        <w:rPr>
          <w:color w:val="000000"/>
          <w:lang w:val="en-US" w:eastAsia="en-US"/>
        </w:rPr>
        <w:t xml:space="preserve">nligiga ishonch hosil qilishi va </w:t>
      </w:r>
      <w:r w:rsidRPr="00257A5D">
        <w:rPr>
          <w:color w:val="000000"/>
          <w:spacing w:val="-4"/>
          <w:lang w:val="en-US" w:eastAsia="en-US"/>
        </w:rPr>
        <w:t>m</w:t>
      </w:r>
      <w:r w:rsidRPr="00257A5D">
        <w:rPr>
          <w:color w:val="000000"/>
          <w:lang w:val="en-US" w:eastAsia="en-US"/>
        </w:rPr>
        <w:t>ashg</w:t>
      </w:r>
      <w:r w:rsidRPr="00257A5D">
        <w:rPr>
          <w:color w:val="000000"/>
          <w:spacing w:val="-2"/>
          <w:lang w:val="en-US" w:eastAsia="en-US"/>
        </w:rPr>
        <w:t>‘</w:t>
      </w:r>
      <w:r w:rsidRPr="00257A5D">
        <w:rPr>
          <w:color w:val="000000"/>
          <w:lang w:val="en-US" w:eastAsia="en-US"/>
        </w:rPr>
        <w:t>ulot o</w:t>
      </w:r>
      <w:r w:rsidRPr="00257A5D">
        <w:rPr>
          <w:color w:val="000000"/>
          <w:spacing w:val="-2"/>
          <w:lang w:val="en-US" w:eastAsia="en-US"/>
        </w:rPr>
        <w:t>‘</w:t>
      </w:r>
      <w:r w:rsidRPr="00257A5D">
        <w:rPr>
          <w:color w:val="000000"/>
          <w:lang w:val="en-US" w:eastAsia="en-US"/>
        </w:rPr>
        <w:t>tka</w:t>
      </w:r>
      <w:r w:rsidRPr="00257A5D">
        <w:rPr>
          <w:color w:val="000000"/>
          <w:spacing w:val="-2"/>
          <w:lang w:val="en-US" w:eastAsia="en-US"/>
        </w:rPr>
        <w:t>z</w:t>
      </w:r>
      <w:r w:rsidRPr="00257A5D">
        <w:rPr>
          <w:color w:val="000000"/>
          <w:lang w:val="en-US" w:eastAsia="en-US"/>
        </w:rPr>
        <w:t>il</w:t>
      </w:r>
      <w:r w:rsidRPr="00257A5D">
        <w:rPr>
          <w:color w:val="000000"/>
          <w:spacing w:val="-2"/>
          <w:lang w:val="en-US" w:eastAsia="en-US"/>
        </w:rPr>
        <w:t>a</w:t>
      </w:r>
      <w:r w:rsidRPr="00257A5D">
        <w:rPr>
          <w:color w:val="000000"/>
          <w:lang w:val="en-US" w:eastAsia="en-US"/>
        </w:rPr>
        <w:t>dig</w:t>
      </w:r>
      <w:r w:rsidRPr="00257A5D">
        <w:rPr>
          <w:color w:val="000000"/>
          <w:spacing w:val="-2"/>
          <w:lang w:val="en-US" w:eastAsia="en-US"/>
        </w:rPr>
        <w:t>a</w:t>
      </w:r>
      <w:r w:rsidRPr="00257A5D">
        <w:rPr>
          <w:color w:val="000000"/>
          <w:lang w:val="en-US" w:eastAsia="en-US"/>
        </w:rPr>
        <w:t>n  jo</w:t>
      </w:r>
      <w:r w:rsidRPr="00257A5D">
        <w:rPr>
          <w:color w:val="000000"/>
          <w:spacing w:val="-3"/>
          <w:lang w:val="en-US" w:eastAsia="en-US"/>
        </w:rPr>
        <w:t>y</w:t>
      </w:r>
      <w:r w:rsidRPr="00257A5D">
        <w:rPr>
          <w:color w:val="000000"/>
          <w:lang w:val="en-US" w:eastAsia="en-US"/>
        </w:rPr>
        <w:t>larga</w:t>
      </w:r>
      <w:r w:rsidRPr="00257A5D">
        <w:rPr>
          <w:color w:val="000000"/>
          <w:spacing w:val="251"/>
          <w:lang w:val="en-US" w:eastAsia="en-US"/>
        </w:rPr>
        <w:t xml:space="preserve"> </w:t>
      </w:r>
      <w:r w:rsidRPr="00257A5D">
        <w:rPr>
          <w:color w:val="000000"/>
          <w:lang w:val="en-US" w:eastAsia="en-US"/>
        </w:rPr>
        <w:t>qo</w:t>
      </w:r>
      <w:r w:rsidRPr="00257A5D">
        <w:rPr>
          <w:color w:val="000000"/>
          <w:spacing w:val="-2"/>
          <w:lang w:val="en-US" w:eastAsia="en-US"/>
        </w:rPr>
        <w:t>‘</w:t>
      </w:r>
      <w:r w:rsidRPr="00257A5D">
        <w:rPr>
          <w:color w:val="000000"/>
          <w:spacing w:val="-3"/>
          <w:lang w:val="en-US" w:eastAsia="en-US"/>
        </w:rPr>
        <w:t>y</w:t>
      </w:r>
      <w:r w:rsidRPr="00257A5D">
        <w:rPr>
          <w:color w:val="000000"/>
          <w:lang w:val="en-US" w:eastAsia="en-US"/>
        </w:rPr>
        <w:t>iladigan</w:t>
      </w:r>
      <w:r w:rsidRPr="00257A5D">
        <w:rPr>
          <w:color w:val="000000"/>
          <w:spacing w:val="251"/>
          <w:lang w:val="en-US" w:eastAsia="en-US"/>
        </w:rPr>
        <w:t xml:space="preserve"> </w:t>
      </w:r>
      <w:r w:rsidRPr="00257A5D">
        <w:rPr>
          <w:color w:val="000000"/>
          <w:lang w:val="en-US" w:eastAsia="en-US"/>
        </w:rPr>
        <w:t>talabla</w:t>
      </w:r>
      <w:r w:rsidRPr="00257A5D">
        <w:rPr>
          <w:color w:val="000000"/>
          <w:spacing w:val="-2"/>
          <w:lang w:val="en-US" w:eastAsia="en-US"/>
        </w:rPr>
        <w:t>r</w:t>
      </w:r>
      <w:r w:rsidRPr="00257A5D">
        <w:rPr>
          <w:color w:val="000000"/>
          <w:lang w:val="en-US" w:eastAsia="en-US"/>
        </w:rPr>
        <w:t>iga</w:t>
      </w:r>
      <w:r w:rsidRPr="00257A5D">
        <w:rPr>
          <w:color w:val="000000"/>
          <w:spacing w:val="253"/>
          <w:lang w:val="en-US" w:eastAsia="en-US"/>
        </w:rPr>
        <w:t xml:space="preserve"> </w:t>
      </w:r>
      <w:r w:rsidRPr="00257A5D">
        <w:rPr>
          <w:color w:val="000000"/>
          <w:lang w:val="en-US" w:eastAsia="en-US"/>
        </w:rPr>
        <w:t>ko</w:t>
      </w:r>
      <w:r w:rsidRPr="00257A5D">
        <w:rPr>
          <w:color w:val="000000"/>
          <w:spacing w:val="-2"/>
          <w:lang w:val="en-US" w:eastAsia="en-US"/>
        </w:rPr>
        <w:t>‘</w:t>
      </w:r>
      <w:r w:rsidRPr="00257A5D">
        <w:rPr>
          <w:color w:val="000000"/>
          <w:lang w:val="en-US" w:eastAsia="en-US"/>
        </w:rPr>
        <w:t>ra,</w:t>
      </w:r>
      <w:r w:rsidRPr="00257A5D">
        <w:rPr>
          <w:color w:val="000000"/>
          <w:spacing w:val="253"/>
          <w:lang w:val="en-US" w:eastAsia="en-US"/>
        </w:rPr>
        <w:t xml:space="preserve"> </w:t>
      </w:r>
      <w:r w:rsidRPr="00257A5D">
        <w:rPr>
          <w:color w:val="000000"/>
          <w:lang w:val="en-US" w:eastAsia="en-US"/>
        </w:rPr>
        <w:t>sanita</w:t>
      </w:r>
      <w:r w:rsidRPr="00257A5D">
        <w:rPr>
          <w:color w:val="000000"/>
          <w:spacing w:val="-2"/>
          <w:lang w:val="en-US" w:eastAsia="en-US"/>
        </w:rPr>
        <w:t>r</w:t>
      </w:r>
      <w:r w:rsidRPr="00257A5D">
        <w:rPr>
          <w:color w:val="000000"/>
          <w:lang w:val="en-US" w:eastAsia="en-US"/>
        </w:rPr>
        <w:t>i</w:t>
      </w:r>
      <w:r w:rsidRPr="00257A5D">
        <w:rPr>
          <w:color w:val="000000"/>
          <w:spacing w:val="-3"/>
          <w:lang w:val="en-US" w:eastAsia="en-US"/>
        </w:rPr>
        <w:t>y</w:t>
      </w:r>
      <w:r w:rsidRPr="00257A5D">
        <w:rPr>
          <w:color w:val="000000"/>
          <w:lang w:val="en-US" w:eastAsia="en-US"/>
        </w:rPr>
        <w:t>a-gigi</w:t>
      </w:r>
      <w:r w:rsidRPr="00257A5D">
        <w:rPr>
          <w:color w:val="000000"/>
          <w:spacing w:val="-3"/>
          <w:lang w:val="en-US" w:eastAsia="en-US"/>
        </w:rPr>
        <w:t>y</w:t>
      </w:r>
      <w:r w:rsidRPr="00257A5D">
        <w:rPr>
          <w:color w:val="000000"/>
          <w:lang w:val="en-US" w:eastAsia="en-US"/>
        </w:rPr>
        <w:t>ena</w:t>
      </w:r>
      <w:r w:rsidRPr="00257A5D">
        <w:rPr>
          <w:color w:val="000000"/>
          <w:spacing w:val="253"/>
          <w:lang w:val="en-US" w:eastAsia="en-US"/>
        </w:rPr>
        <w:t xml:space="preserve"> </w:t>
      </w:r>
      <w:r w:rsidRPr="00257A5D">
        <w:rPr>
          <w:color w:val="000000"/>
          <w:lang w:val="en-US" w:eastAsia="en-US"/>
        </w:rPr>
        <w:t>sh</w:t>
      </w:r>
      <w:r w:rsidRPr="00257A5D">
        <w:rPr>
          <w:color w:val="000000"/>
          <w:spacing w:val="-2"/>
          <w:lang w:val="en-US" w:eastAsia="en-US"/>
        </w:rPr>
        <w:t>a</w:t>
      </w:r>
      <w:r w:rsidRPr="00257A5D">
        <w:rPr>
          <w:color w:val="000000"/>
          <w:lang w:val="en-US" w:eastAsia="en-US"/>
        </w:rPr>
        <w:t>rtla</w:t>
      </w:r>
      <w:r w:rsidRPr="00257A5D">
        <w:rPr>
          <w:color w:val="000000"/>
          <w:spacing w:val="-2"/>
          <w:lang w:val="en-US" w:eastAsia="en-US"/>
        </w:rPr>
        <w:t>r</w:t>
      </w:r>
      <w:r w:rsidRPr="00257A5D">
        <w:rPr>
          <w:color w:val="000000"/>
          <w:lang w:val="en-US" w:eastAsia="en-US"/>
        </w:rPr>
        <w:t xml:space="preserve">ining  </w:t>
      </w:r>
      <w:r w:rsidRPr="00257A5D">
        <w:rPr>
          <w:color w:val="000000"/>
          <w:spacing w:val="-4"/>
          <w:lang w:val="en-US" w:eastAsia="en-US"/>
        </w:rPr>
        <w:t>m</w:t>
      </w:r>
      <w:r w:rsidRPr="00257A5D">
        <w:rPr>
          <w:color w:val="000000"/>
          <w:lang w:val="en-US" w:eastAsia="en-US"/>
        </w:rPr>
        <w:t>uvofiqligiga</w:t>
      </w:r>
      <w:r w:rsidRPr="00257A5D">
        <w:rPr>
          <w:color w:val="000000"/>
          <w:spacing w:val="71"/>
          <w:lang w:val="en-US" w:eastAsia="en-US"/>
        </w:rPr>
        <w:t xml:space="preserve"> </w:t>
      </w:r>
      <w:r w:rsidRPr="00257A5D">
        <w:rPr>
          <w:color w:val="000000"/>
          <w:lang w:val="en-US" w:eastAsia="en-US"/>
        </w:rPr>
        <w:t>ishonch</w:t>
      </w:r>
      <w:r w:rsidRPr="00257A5D">
        <w:rPr>
          <w:color w:val="000000"/>
          <w:spacing w:val="71"/>
          <w:lang w:val="en-US" w:eastAsia="en-US"/>
        </w:rPr>
        <w:t xml:space="preserve"> </w:t>
      </w:r>
      <w:r w:rsidRPr="00257A5D">
        <w:rPr>
          <w:color w:val="000000"/>
          <w:lang w:val="en-US" w:eastAsia="en-US"/>
        </w:rPr>
        <w:t>hosil</w:t>
      </w:r>
      <w:r w:rsidRPr="00257A5D">
        <w:rPr>
          <w:color w:val="000000"/>
          <w:spacing w:val="71"/>
          <w:lang w:val="en-US" w:eastAsia="en-US"/>
        </w:rPr>
        <w:t xml:space="preserve"> </w:t>
      </w:r>
      <w:r w:rsidRPr="00257A5D">
        <w:rPr>
          <w:color w:val="000000"/>
          <w:lang w:val="en-US" w:eastAsia="en-US"/>
        </w:rPr>
        <w:t>qilish,</w:t>
      </w:r>
      <w:r w:rsidRPr="00257A5D">
        <w:rPr>
          <w:color w:val="000000"/>
          <w:spacing w:val="68"/>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hilar</w:t>
      </w:r>
      <w:r w:rsidRPr="00257A5D">
        <w:rPr>
          <w:color w:val="000000"/>
          <w:spacing w:val="71"/>
          <w:lang w:val="en-US" w:eastAsia="en-US"/>
        </w:rPr>
        <w:t xml:space="preserve"> </w:t>
      </w: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spacing w:val="73"/>
          <w:lang w:val="en-US" w:eastAsia="en-US"/>
        </w:rPr>
        <w:t xml:space="preserve"> </w:t>
      </w:r>
      <w:r w:rsidRPr="00257A5D">
        <w:rPr>
          <w:color w:val="000000"/>
          <w:spacing w:val="-4"/>
          <w:lang w:val="en-US" w:eastAsia="en-US"/>
        </w:rPr>
        <w:t>m</w:t>
      </w:r>
      <w:r w:rsidRPr="00257A5D">
        <w:rPr>
          <w:color w:val="000000"/>
          <w:lang w:val="en-US" w:eastAsia="en-US"/>
        </w:rPr>
        <w:t>ashqla</w:t>
      </w:r>
      <w:r w:rsidRPr="00257A5D">
        <w:rPr>
          <w:color w:val="000000"/>
          <w:spacing w:val="-2"/>
          <w:lang w:val="en-US" w:eastAsia="en-US"/>
        </w:rPr>
        <w:t>r</w:t>
      </w:r>
      <w:r w:rsidRPr="00257A5D">
        <w:rPr>
          <w:color w:val="000000"/>
          <w:lang w:val="en-US" w:eastAsia="en-US"/>
        </w:rPr>
        <w:t>ni</w:t>
      </w:r>
      <w:r w:rsidRPr="00257A5D">
        <w:rPr>
          <w:color w:val="000000"/>
          <w:spacing w:val="68"/>
          <w:lang w:val="en-US" w:eastAsia="en-US"/>
        </w:rPr>
        <w:t xml:space="preserve"> </w:t>
      </w:r>
      <w:r w:rsidRPr="00257A5D">
        <w:rPr>
          <w:color w:val="000000"/>
          <w:lang w:val="en-US" w:eastAsia="en-US"/>
        </w:rPr>
        <w:t>bajarishd</w:t>
      </w:r>
      <w:r w:rsidRPr="00257A5D">
        <w:rPr>
          <w:color w:val="000000"/>
          <w:spacing w:val="-2"/>
          <w:lang w:val="en-US" w:eastAsia="en-US"/>
        </w:rPr>
        <w:t>a</w:t>
      </w:r>
      <w:r w:rsidRPr="00257A5D">
        <w:rPr>
          <w:color w:val="000000"/>
          <w:lang w:val="en-US" w:eastAsia="en-US"/>
        </w:rPr>
        <w:t xml:space="preserve">  x</w:t>
      </w:r>
      <w:r w:rsidRPr="00257A5D">
        <w:rPr>
          <w:color w:val="000000"/>
          <w:spacing w:val="-2"/>
          <w:lang w:val="en-US" w:eastAsia="en-US"/>
        </w:rPr>
        <w:t>a</w:t>
      </w:r>
      <w:r w:rsidRPr="00257A5D">
        <w:rPr>
          <w:color w:val="000000"/>
          <w:lang w:val="en-US" w:eastAsia="en-US"/>
        </w:rPr>
        <w:t>vfsi</w:t>
      </w:r>
      <w:r w:rsidRPr="00257A5D">
        <w:rPr>
          <w:color w:val="000000"/>
          <w:spacing w:val="-2"/>
          <w:lang w:val="en-US" w:eastAsia="en-US"/>
        </w:rPr>
        <w:t>z</w:t>
      </w:r>
      <w:r w:rsidRPr="00257A5D">
        <w:rPr>
          <w:color w:val="000000"/>
          <w:lang w:val="en-US" w:eastAsia="en-US"/>
        </w:rPr>
        <w:t>lik qoidala</w:t>
      </w:r>
      <w:r w:rsidRPr="00257A5D">
        <w:rPr>
          <w:color w:val="000000"/>
          <w:spacing w:val="-2"/>
          <w:lang w:val="en-US" w:eastAsia="en-US"/>
        </w:rPr>
        <w:t>r</w:t>
      </w:r>
      <w:r w:rsidRPr="00257A5D">
        <w:rPr>
          <w:color w:val="000000"/>
          <w:lang w:val="en-US" w:eastAsia="en-US"/>
        </w:rPr>
        <w:t>ig</w:t>
      </w:r>
      <w:r w:rsidRPr="00257A5D">
        <w:rPr>
          <w:color w:val="000000"/>
          <w:spacing w:val="-2"/>
          <w:lang w:val="en-US" w:eastAsia="en-US"/>
        </w:rPr>
        <w:t>a</w:t>
      </w:r>
      <w:r w:rsidRPr="00257A5D">
        <w:rPr>
          <w:color w:val="000000"/>
          <w:lang w:val="en-US" w:eastAsia="en-US"/>
        </w:rPr>
        <w:t xml:space="preserve"> qat</w:t>
      </w:r>
      <w:r w:rsidRPr="00257A5D">
        <w:rPr>
          <w:color w:val="000000"/>
          <w:spacing w:val="-2"/>
          <w:lang w:val="en-US" w:eastAsia="en-US"/>
        </w:rPr>
        <w:t>’</w:t>
      </w:r>
      <w:r w:rsidRPr="00257A5D">
        <w:rPr>
          <w:color w:val="000000"/>
          <w:lang w:val="en-US" w:eastAsia="en-US"/>
        </w:rPr>
        <w:t>i</w:t>
      </w:r>
      <w:r w:rsidRPr="00257A5D">
        <w:rPr>
          <w:color w:val="000000"/>
          <w:spacing w:val="-3"/>
          <w:lang w:val="en-US" w:eastAsia="en-US"/>
        </w:rPr>
        <w:t>y</w:t>
      </w:r>
      <w:r w:rsidRPr="00257A5D">
        <w:rPr>
          <w:color w:val="000000"/>
          <w:lang w:val="en-US" w:eastAsia="en-US"/>
        </w:rPr>
        <w:t>an ta</w:t>
      </w:r>
      <w:r w:rsidRPr="00257A5D">
        <w:rPr>
          <w:color w:val="000000"/>
          <w:spacing w:val="-2"/>
          <w:lang w:val="en-US" w:eastAsia="en-US"/>
        </w:rPr>
        <w:t>y</w:t>
      </w:r>
      <w:r w:rsidRPr="00257A5D">
        <w:rPr>
          <w:color w:val="000000"/>
          <w:lang w:val="en-US" w:eastAsia="en-US"/>
        </w:rPr>
        <w:t>angan</w:t>
      </w:r>
      <w:r w:rsidRPr="00257A5D">
        <w:rPr>
          <w:color w:val="000000"/>
          <w:spacing w:val="-3"/>
          <w:lang w:val="en-US" w:eastAsia="en-US"/>
        </w:rPr>
        <w:t xml:space="preserve"> </w:t>
      </w:r>
      <w:r w:rsidRPr="00257A5D">
        <w:rPr>
          <w:color w:val="000000"/>
          <w:lang w:val="en-US" w:eastAsia="en-US"/>
        </w:rPr>
        <w:t>holda</w:t>
      </w:r>
      <w:r w:rsidRPr="00257A5D">
        <w:rPr>
          <w:color w:val="000000"/>
          <w:spacing w:val="-2"/>
          <w:lang w:val="en-US" w:eastAsia="en-US"/>
        </w:rPr>
        <w:t xml:space="preserve"> </w:t>
      </w:r>
      <w:r w:rsidRPr="00257A5D">
        <w:rPr>
          <w:color w:val="000000"/>
          <w:lang w:val="en-US" w:eastAsia="en-US"/>
        </w:rPr>
        <w:t>a</w:t>
      </w:r>
      <w:r w:rsidRPr="00257A5D">
        <w:rPr>
          <w:color w:val="000000"/>
          <w:spacing w:val="-4"/>
          <w:lang w:val="en-US" w:eastAsia="en-US"/>
        </w:rPr>
        <w:t>m</w:t>
      </w:r>
      <w:r w:rsidRPr="00257A5D">
        <w:rPr>
          <w:color w:val="000000"/>
          <w:lang w:val="en-US" w:eastAsia="en-US"/>
        </w:rPr>
        <w:t>alga oshiril</w:t>
      </w:r>
      <w:r w:rsidRPr="00257A5D">
        <w:rPr>
          <w:color w:val="000000"/>
          <w:spacing w:val="-2"/>
          <w:lang w:val="en-US" w:eastAsia="en-US"/>
        </w:rPr>
        <w:t>a</w:t>
      </w:r>
      <w:r w:rsidRPr="00257A5D">
        <w:rPr>
          <w:color w:val="000000"/>
          <w:lang w:val="en-US" w:eastAsia="en-US"/>
        </w:rPr>
        <w:t xml:space="preserve">di.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lang w:val="en-US" w:eastAsia="en-US"/>
        </w:rPr>
        <w:t xml:space="preserve"> </w:t>
      </w:r>
      <w:r w:rsidRPr="00257A5D">
        <w:rPr>
          <w:color w:val="000000"/>
          <w:spacing w:val="-4"/>
          <w:lang w:val="en-US" w:eastAsia="en-US"/>
        </w:rPr>
        <w:t>m</w:t>
      </w:r>
      <w:r w:rsidRPr="00257A5D">
        <w:rPr>
          <w:color w:val="000000"/>
          <w:lang w:val="en-US" w:eastAsia="en-US"/>
        </w:rPr>
        <w:t>ashqlarni</w:t>
      </w:r>
      <w:r w:rsidRPr="00257A5D">
        <w:rPr>
          <w:color w:val="000000"/>
          <w:spacing w:val="-3"/>
          <w:lang w:val="en-US" w:eastAsia="en-US"/>
        </w:rPr>
        <w:t xml:space="preserve"> </w:t>
      </w:r>
      <w:r w:rsidRPr="00257A5D">
        <w:rPr>
          <w:color w:val="000000"/>
          <w:lang w:val="en-US" w:eastAsia="en-US"/>
        </w:rPr>
        <w:t>bajarishda xav</w:t>
      </w:r>
      <w:r w:rsidRPr="00257A5D">
        <w:rPr>
          <w:color w:val="000000"/>
          <w:spacing w:val="-2"/>
          <w:lang w:val="en-US" w:eastAsia="en-US"/>
        </w:rPr>
        <w:t>f</w:t>
      </w:r>
      <w:r w:rsidRPr="00257A5D">
        <w:rPr>
          <w:color w:val="000000"/>
          <w:lang w:val="en-US" w:eastAsia="en-US"/>
        </w:rPr>
        <w:t>si</w:t>
      </w:r>
      <w:r w:rsidRPr="00257A5D">
        <w:rPr>
          <w:color w:val="000000"/>
          <w:spacing w:val="-2"/>
          <w:lang w:val="en-US" w:eastAsia="en-US"/>
        </w:rPr>
        <w:t>z</w:t>
      </w:r>
      <w:r w:rsidRPr="00257A5D">
        <w:rPr>
          <w:color w:val="000000"/>
          <w:lang w:val="en-US" w:eastAsia="en-US"/>
        </w:rPr>
        <w:t>lik</w:t>
      </w:r>
      <w:r w:rsidRPr="00257A5D">
        <w:rPr>
          <w:color w:val="000000"/>
          <w:spacing w:val="-3"/>
          <w:lang w:val="en-US" w:eastAsia="en-US"/>
        </w:rPr>
        <w:t xml:space="preserve"> </w:t>
      </w:r>
      <w:r w:rsidRPr="00257A5D">
        <w:rPr>
          <w:color w:val="000000"/>
          <w:lang w:val="en-US" w:eastAsia="en-US"/>
        </w:rPr>
        <w:t xml:space="preserve">choralariga </w:t>
      </w:r>
      <w:r w:rsidRPr="00257A5D">
        <w:rPr>
          <w:color w:val="000000"/>
          <w:spacing w:val="-2"/>
          <w:lang w:val="en-US" w:eastAsia="en-US"/>
        </w:rPr>
        <w:t>r</w:t>
      </w:r>
      <w:r w:rsidRPr="00257A5D">
        <w:rPr>
          <w:color w:val="000000"/>
          <w:lang w:val="en-US" w:eastAsia="en-US"/>
        </w:rPr>
        <w:t>io</w:t>
      </w:r>
      <w:r w:rsidRPr="00257A5D">
        <w:rPr>
          <w:color w:val="000000"/>
          <w:spacing w:val="-3"/>
          <w:lang w:val="en-US" w:eastAsia="en-US"/>
        </w:rPr>
        <w:t>y</w:t>
      </w:r>
      <w:r w:rsidRPr="00257A5D">
        <w:rPr>
          <w:color w:val="000000"/>
          <w:lang w:val="en-US" w:eastAsia="en-US"/>
        </w:rPr>
        <w:t xml:space="preserve">a qilish;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w:t>
      </w:r>
      <w:r w:rsidRPr="00257A5D">
        <w:rPr>
          <w:color w:val="000000"/>
          <w:spacing w:val="-58"/>
          <w:lang w:val="en-US" w:eastAsia="en-US"/>
        </w:rPr>
        <w:t xml:space="preserve"> </w:t>
      </w:r>
      <w:r w:rsidRPr="00257A5D">
        <w:rPr>
          <w:color w:val="000000"/>
          <w:spacing w:val="-2"/>
          <w:lang w:val="en-US" w:eastAsia="en-US"/>
        </w:rPr>
        <w:t>m</w:t>
      </w:r>
      <w:r w:rsidRPr="00257A5D">
        <w:rPr>
          <w:color w:val="000000"/>
          <w:lang w:val="en-US" w:eastAsia="en-US"/>
        </w:rPr>
        <w:t>ashg</w:t>
      </w:r>
      <w:r w:rsidRPr="00257A5D">
        <w:rPr>
          <w:color w:val="000000"/>
          <w:spacing w:val="-2"/>
          <w:lang w:val="en-US" w:eastAsia="en-US"/>
        </w:rPr>
        <w:t>‘</w:t>
      </w:r>
      <w:r w:rsidRPr="00257A5D">
        <w:rPr>
          <w:color w:val="000000"/>
          <w:lang w:val="en-US" w:eastAsia="en-US"/>
        </w:rPr>
        <w:t>ulot</w:t>
      </w:r>
      <w:r w:rsidRPr="00257A5D">
        <w:rPr>
          <w:color w:val="000000"/>
          <w:spacing w:val="179"/>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tka</w:t>
      </w:r>
      <w:r w:rsidRPr="00257A5D">
        <w:rPr>
          <w:color w:val="000000"/>
          <w:spacing w:val="-2"/>
          <w:lang w:val="en-US" w:eastAsia="en-US"/>
        </w:rPr>
        <w:t>z</w:t>
      </w:r>
      <w:r w:rsidRPr="00257A5D">
        <w:rPr>
          <w:color w:val="000000"/>
          <w:lang w:val="en-US" w:eastAsia="en-US"/>
        </w:rPr>
        <w:t>ish</w:t>
      </w:r>
      <w:r w:rsidRPr="00257A5D">
        <w:rPr>
          <w:color w:val="000000"/>
          <w:spacing w:val="179"/>
          <w:lang w:val="en-US" w:eastAsia="en-US"/>
        </w:rPr>
        <w:t xml:space="preserve"> </w:t>
      </w:r>
      <w:r w:rsidRPr="00257A5D">
        <w:rPr>
          <w:color w:val="000000"/>
          <w:lang w:val="en-US" w:eastAsia="en-US"/>
        </w:rPr>
        <w:t>jo</w:t>
      </w:r>
      <w:r w:rsidRPr="00257A5D">
        <w:rPr>
          <w:color w:val="000000"/>
          <w:spacing w:val="-3"/>
          <w:lang w:val="en-US" w:eastAsia="en-US"/>
        </w:rPr>
        <w:t>y</w:t>
      </w:r>
      <w:r w:rsidRPr="00257A5D">
        <w:rPr>
          <w:color w:val="000000"/>
          <w:lang w:val="en-US" w:eastAsia="en-US"/>
        </w:rPr>
        <w:t>i</w:t>
      </w:r>
      <w:r w:rsidRPr="00257A5D">
        <w:rPr>
          <w:color w:val="000000"/>
          <w:spacing w:val="179"/>
          <w:lang w:val="en-US" w:eastAsia="en-US"/>
        </w:rPr>
        <w:t xml:space="preserve"> </w:t>
      </w:r>
      <w:r w:rsidRPr="00257A5D">
        <w:rPr>
          <w:color w:val="000000"/>
          <w:lang w:val="en-US" w:eastAsia="en-US"/>
        </w:rPr>
        <w:t>diqq</w:t>
      </w:r>
      <w:r w:rsidRPr="00257A5D">
        <w:rPr>
          <w:color w:val="000000"/>
          <w:spacing w:val="-2"/>
          <w:lang w:val="en-US" w:eastAsia="en-US"/>
        </w:rPr>
        <w:t>a</w:t>
      </w:r>
      <w:r w:rsidRPr="00257A5D">
        <w:rPr>
          <w:color w:val="000000"/>
          <w:lang w:val="en-US" w:eastAsia="en-US"/>
        </w:rPr>
        <w:t>t</w:t>
      </w:r>
      <w:r w:rsidRPr="00257A5D">
        <w:rPr>
          <w:color w:val="000000"/>
          <w:spacing w:val="179"/>
          <w:lang w:val="en-US" w:eastAsia="en-US"/>
        </w:rPr>
        <w:t xml:space="preserve"> </w:t>
      </w:r>
      <w:r w:rsidRPr="00257A5D">
        <w:rPr>
          <w:color w:val="000000"/>
          <w:lang w:val="en-US" w:eastAsia="en-US"/>
        </w:rPr>
        <w:t>bil</w:t>
      </w:r>
      <w:r w:rsidRPr="00257A5D">
        <w:rPr>
          <w:color w:val="000000"/>
          <w:spacing w:val="-2"/>
          <w:lang w:val="en-US" w:eastAsia="en-US"/>
        </w:rPr>
        <w:t>a</w:t>
      </w:r>
      <w:r w:rsidRPr="00257A5D">
        <w:rPr>
          <w:color w:val="000000"/>
          <w:lang w:val="en-US" w:eastAsia="en-US"/>
        </w:rPr>
        <w:t>n</w:t>
      </w:r>
      <w:r w:rsidRPr="00257A5D">
        <w:rPr>
          <w:color w:val="000000"/>
          <w:spacing w:val="179"/>
          <w:lang w:val="en-US" w:eastAsia="en-US"/>
        </w:rPr>
        <w:t xml:space="preserve"> </w:t>
      </w:r>
      <w:r w:rsidRPr="00257A5D">
        <w:rPr>
          <w:color w:val="000000"/>
          <w:lang w:val="en-US" w:eastAsia="en-US"/>
        </w:rPr>
        <w:t>ko</w:t>
      </w:r>
      <w:r w:rsidRPr="00257A5D">
        <w:rPr>
          <w:color w:val="000000"/>
          <w:spacing w:val="-2"/>
          <w:lang w:val="en-US" w:eastAsia="en-US"/>
        </w:rPr>
        <w:t>‘</w:t>
      </w:r>
      <w:r w:rsidRPr="00257A5D">
        <w:rPr>
          <w:color w:val="000000"/>
          <w:lang w:val="en-US" w:eastAsia="en-US"/>
        </w:rPr>
        <w:t>zdan</w:t>
      </w:r>
      <w:r w:rsidRPr="00257A5D">
        <w:rPr>
          <w:color w:val="000000"/>
          <w:spacing w:val="176"/>
          <w:lang w:val="en-US" w:eastAsia="en-US"/>
        </w:rPr>
        <w:t xml:space="preserve"> </w:t>
      </w:r>
      <w:r w:rsidRPr="00257A5D">
        <w:rPr>
          <w:color w:val="000000"/>
          <w:lang w:val="en-US" w:eastAsia="en-US"/>
        </w:rPr>
        <w:t>ke</w:t>
      </w:r>
      <w:r w:rsidRPr="00257A5D">
        <w:rPr>
          <w:color w:val="000000"/>
          <w:spacing w:val="-2"/>
          <w:lang w:val="en-US" w:eastAsia="en-US"/>
        </w:rPr>
        <w:t>c</w:t>
      </w:r>
      <w:r w:rsidRPr="00257A5D">
        <w:rPr>
          <w:color w:val="000000"/>
          <w:lang w:val="en-US" w:eastAsia="en-US"/>
        </w:rPr>
        <w:t>hirilib</w:t>
      </w:r>
      <w:r w:rsidRPr="00257A5D">
        <w:rPr>
          <w:color w:val="000000"/>
          <w:spacing w:val="176"/>
          <w:lang w:val="en-US" w:eastAsia="en-US"/>
        </w:rPr>
        <w:t xml:space="preserve"> </w:t>
      </w:r>
      <w:r w:rsidRPr="00257A5D">
        <w:rPr>
          <w:color w:val="000000"/>
          <w:lang w:val="en-US" w:eastAsia="en-US"/>
        </w:rPr>
        <w:t>xavfsi</w:t>
      </w:r>
      <w:r w:rsidRPr="00257A5D">
        <w:rPr>
          <w:color w:val="000000"/>
          <w:spacing w:val="-2"/>
          <w:lang w:val="en-US" w:eastAsia="en-US"/>
        </w:rPr>
        <w:t>z</w:t>
      </w:r>
      <w:r w:rsidRPr="00257A5D">
        <w:rPr>
          <w:color w:val="000000"/>
          <w:lang w:val="en-US" w:eastAsia="en-US"/>
        </w:rPr>
        <w:t xml:space="preserve">lik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choralarini ko</w:t>
      </w:r>
      <w:r w:rsidRPr="00257A5D">
        <w:rPr>
          <w:color w:val="000000"/>
          <w:spacing w:val="-2"/>
          <w:lang w:val="en-US" w:eastAsia="en-US"/>
        </w:rPr>
        <w:t>‘</w:t>
      </w:r>
      <w:r w:rsidRPr="00257A5D">
        <w:rPr>
          <w:color w:val="000000"/>
          <w:lang w:val="en-US" w:eastAsia="en-US"/>
        </w:rPr>
        <w:t xml:space="preserve">rilishi;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Gi</w:t>
      </w:r>
      <w:r w:rsidRPr="00257A5D">
        <w:rPr>
          <w:color w:val="000000"/>
          <w:spacing w:val="-4"/>
          <w:lang w:val="en-US" w:eastAsia="en-US"/>
        </w:rPr>
        <w:t>m</w:t>
      </w:r>
      <w:r w:rsidRPr="00257A5D">
        <w:rPr>
          <w:color w:val="000000"/>
          <w:lang w:val="en-US" w:eastAsia="en-US"/>
        </w:rPr>
        <w:t xml:space="preserve">nastika </w:t>
      </w:r>
      <w:r w:rsidRPr="00257A5D">
        <w:rPr>
          <w:color w:val="000000"/>
          <w:spacing w:val="-2"/>
          <w:lang w:val="en-US" w:eastAsia="en-US"/>
        </w:rPr>
        <w:t>a</w:t>
      </w:r>
      <w:r w:rsidRPr="00257A5D">
        <w:rPr>
          <w:color w:val="000000"/>
          <w:lang w:val="en-US" w:eastAsia="en-US"/>
        </w:rPr>
        <w:t>njo</w:t>
      </w:r>
      <w:r w:rsidRPr="00257A5D">
        <w:rPr>
          <w:color w:val="000000"/>
          <w:spacing w:val="-4"/>
          <w:lang w:val="en-US" w:eastAsia="en-US"/>
        </w:rPr>
        <w:t>m</w:t>
      </w:r>
      <w:r w:rsidRPr="00257A5D">
        <w:rPr>
          <w:color w:val="000000"/>
          <w:lang w:val="en-US" w:eastAsia="en-US"/>
        </w:rPr>
        <w:t>lari (tu</w:t>
      </w:r>
      <w:r w:rsidRPr="00257A5D">
        <w:rPr>
          <w:color w:val="000000"/>
          <w:spacing w:val="-2"/>
          <w:lang w:val="en-US" w:eastAsia="en-US"/>
        </w:rPr>
        <w:t>r</w:t>
      </w:r>
      <w:r w:rsidRPr="00257A5D">
        <w:rPr>
          <w:color w:val="000000"/>
          <w:lang w:val="en-US" w:eastAsia="en-US"/>
        </w:rPr>
        <w:t xml:space="preserve">nik, brus, tortilish arqoni)da </w:t>
      </w:r>
      <w:r w:rsidRPr="00257A5D">
        <w:rPr>
          <w:color w:val="000000"/>
          <w:spacing w:val="-4"/>
          <w:lang w:val="en-US" w:eastAsia="en-US"/>
        </w:rPr>
        <w:t>m</w:t>
      </w:r>
      <w:r w:rsidRPr="00257A5D">
        <w:rPr>
          <w:color w:val="000000"/>
          <w:lang w:val="en-US" w:eastAsia="en-US"/>
        </w:rPr>
        <w:t>ashq b</w:t>
      </w:r>
      <w:r w:rsidRPr="00257A5D">
        <w:rPr>
          <w:color w:val="000000"/>
          <w:spacing w:val="-2"/>
          <w:lang w:val="en-US" w:eastAsia="en-US"/>
        </w:rPr>
        <w:t>a</w:t>
      </w:r>
      <w:r w:rsidRPr="00257A5D">
        <w:rPr>
          <w:color w:val="000000"/>
          <w:lang w:val="en-US" w:eastAsia="en-US"/>
        </w:rPr>
        <w:t>jarishdan oldin fo</w:t>
      </w:r>
      <w:r w:rsidRPr="00257A5D">
        <w:rPr>
          <w:color w:val="000000"/>
          <w:spacing w:val="-3"/>
          <w:lang w:val="en-US" w:eastAsia="en-US"/>
        </w:rPr>
        <w:t>y</w:t>
      </w:r>
      <w:r w:rsidRPr="00257A5D">
        <w:rPr>
          <w:color w:val="000000"/>
          <w:lang w:val="en-US" w:eastAsia="en-US"/>
        </w:rPr>
        <w:t>dal</w:t>
      </w:r>
      <w:r w:rsidRPr="00257A5D">
        <w:rPr>
          <w:color w:val="000000"/>
          <w:spacing w:val="-2"/>
          <w:lang w:val="en-US" w:eastAsia="en-US"/>
        </w:rPr>
        <w:t>a</w:t>
      </w:r>
      <w:r w:rsidRPr="00257A5D">
        <w:rPr>
          <w:color w:val="000000"/>
          <w:lang w:val="en-US" w:eastAsia="en-US"/>
        </w:rPr>
        <w:t xml:space="preserve">nishga </w:t>
      </w:r>
      <w:r w:rsidRPr="00257A5D">
        <w:rPr>
          <w:color w:val="000000"/>
          <w:spacing w:val="-4"/>
          <w:lang w:val="en-US" w:eastAsia="en-US"/>
        </w:rPr>
        <w:t>y</w:t>
      </w:r>
      <w:r w:rsidRPr="00257A5D">
        <w:rPr>
          <w:color w:val="000000"/>
          <w:lang w:val="en-US" w:eastAsia="en-US"/>
        </w:rPr>
        <w:t>aroqliligini bir</w:t>
      </w:r>
      <w:r w:rsidRPr="00257A5D">
        <w:rPr>
          <w:color w:val="000000"/>
          <w:spacing w:val="-4"/>
          <w:lang w:val="en-US" w:eastAsia="en-US"/>
        </w:rPr>
        <w:t>m</w:t>
      </w:r>
      <w:r w:rsidRPr="00257A5D">
        <w:rPr>
          <w:color w:val="000000"/>
          <w:lang w:val="en-US" w:eastAsia="en-US"/>
        </w:rPr>
        <w:t xml:space="preserve">a-bir tekshirib </w:t>
      </w:r>
      <w:r w:rsidRPr="00257A5D">
        <w:rPr>
          <w:color w:val="000000"/>
          <w:spacing w:val="-2"/>
          <w:lang w:val="en-US" w:eastAsia="en-US"/>
        </w:rPr>
        <w:t>c</w:t>
      </w:r>
      <w:r w:rsidRPr="00257A5D">
        <w:rPr>
          <w:color w:val="000000"/>
          <w:lang w:val="en-US" w:eastAsia="en-US"/>
        </w:rPr>
        <w:t>hiqish lo</w:t>
      </w:r>
      <w:r w:rsidRPr="00257A5D">
        <w:rPr>
          <w:color w:val="000000"/>
          <w:spacing w:val="-2"/>
          <w:lang w:val="en-US" w:eastAsia="en-US"/>
        </w:rPr>
        <w:t>z</w:t>
      </w:r>
      <w:r w:rsidRPr="00257A5D">
        <w:rPr>
          <w:color w:val="000000"/>
          <w:lang w:val="en-US" w:eastAsia="en-US"/>
        </w:rPr>
        <w:t>i</w:t>
      </w:r>
      <w:r w:rsidRPr="00257A5D">
        <w:rPr>
          <w:color w:val="000000"/>
          <w:spacing w:val="-4"/>
          <w:lang w:val="en-US" w:eastAsia="en-US"/>
        </w:rPr>
        <w:t>m</w:t>
      </w:r>
      <w:r w:rsidRPr="00257A5D">
        <w:rPr>
          <w:color w:val="000000"/>
          <w:lang w:val="en-US" w:eastAsia="en-US"/>
        </w:rPr>
        <w:t xml:space="preserve">.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w:t>
      </w:r>
      <w:r w:rsidRPr="00257A5D">
        <w:rPr>
          <w:color w:val="000000"/>
          <w:spacing w:val="-58"/>
          <w:lang w:val="en-US" w:eastAsia="en-US"/>
        </w:rPr>
        <w:t xml:space="preserve"> </w:t>
      </w:r>
      <w:r w:rsidRPr="00257A5D">
        <w:rPr>
          <w:color w:val="000000"/>
          <w:lang w:val="en-US" w:eastAsia="en-US"/>
        </w:rPr>
        <w:t>ak</w:t>
      </w:r>
      <w:r w:rsidRPr="00257A5D">
        <w:rPr>
          <w:color w:val="000000"/>
          <w:spacing w:val="-2"/>
          <w:lang w:val="en-US" w:eastAsia="en-US"/>
        </w:rPr>
        <w:t>r</w:t>
      </w:r>
      <w:r w:rsidRPr="00257A5D">
        <w:rPr>
          <w:color w:val="000000"/>
          <w:lang w:val="en-US" w:eastAsia="en-US"/>
        </w:rPr>
        <w:t>obatika</w:t>
      </w:r>
      <w:r w:rsidRPr="00257A5D">
        <w:rPr>
          <w:color w:val="000000"/>
          <w:spacing w:val="167"/>
          <w:lang w:val="en-US" w:eastAsia="en-US"/>
        </w:rPr>
        <w:t xml:space="preserve"> </w:t>
      </w:r>
      <w:r w:rsidRPr="00257A5D">
        <w:rPr>
          <w:color w:val="000000"/>
          <w:spacing w:val="-4"/>
          <w:lang w:val="en-US" w:eastAsia="en-US"/>
        </w:rPr>
        <w:t>m</w:t>
      </w:r>
      <w:r w:rsidRPr="00257A5D">
        <w:rPr>
          <w:color w:val="000000"/>
          <w:lang w:val="en-US" w:eastAsia="en-US"/>
        </w:rPr>
        <w:t>ashqla</w:t>
      </w:r>
      <w:r w:rsidRPr="00257A5D">
        <w:rPr>
          <w:color w:val="000000"/>
          <w:spacing w:val="-2"/>
          <w:lang w:val="en-US" w:eastAsia="en-US"/>
        </w:rPr>
        <w:t>r</w:t>
      </w:r>
      <w:r w:rsidRPr="00257A5D">
        <w:rPr>
          <w:color w:val="000000"/>
          <w:lang w:val="en-US" w:eastAsia="en-US"/>
        </w:rPr>
        <w:t>ini</w:t>
      </w:r>
      <w:r w:rsidRPr="00257A5D">
        <w:rPr>
          <w:color w:val="000000"/>
          <w:spacing w:val="164"/>
          <w:lang w:val="en-US" w:eastAsia="en-US"/>
        </w:rPr>
        <w:t xml:space="preserve"> </w:t>
      </w:r>
      <w:r w:rsidRPr="00257A5D">
        <w:rPr>
          <w:color w:val="000000"/>
          <w:lang w:val="en-US" w:eastAsia="en-US"/>
        </w:rPr>
        <w:t>baja</w:t>
      </w:r>
      <w:r w:rsidRPr="00257A5D">
        <w:rPr>
          <w:color w:val="000000"/>
          <w:spacing w:val="-2"/>
          <w:lang w:val="en-US" w:eastAsia="en-US"/>
        </w:rPr>
        <w:t>r</w:t>
      </w:r>
      <w:r w:rsidRPr="00257A5D">
        <w:rPr>
          <w:color w:val="000000"/>
          <w:lang w:val="en-US" w:eastAsia="en-US"/>
        </w:rPr>
        <w:t>ishdan</w:t>
      </w:r>
      <w:r w:rsidRPr="00257A5D">
        <w:rPr>
          <w:color w:val="000000"/>
          <w:spacing w:val="164"/>
          <w:lang w:val="en-US" w:eastAsia="en-US"/>
        </w:rPr>
        <w:t xml:space="preserve"> </w:t>
      </w:r>
      <w:r w:rsidRPr="00257A5D">
        <w:rPr>
          <w:color w:val="000000"/>
          <w:spacing w:val="-2"/>
          <w:lang w:val="en-US" w:eastAsia="en-US"/>
        </w:rPr>
        <w:t>a</w:t>
      </w:r>
      <w:r w:rsidRPr="00257A5D">
        <w:rPr>
          <w:color w:val="000000"/>
          <w:lang w:val="en-US" w:eastAsia="en-US"/>
        </w:rPr>
        <w:t>vval</w:t>
      </w:r>
      <w:r w:rsidRPr="00257A5D">
        <w:rPr>
          <w:color w:val="000000"/>
          <w:spacing w:val="164"/>
          <w:lang w:val="en-US" w:eastAsia="en-US"/>
        </w:rPr>
        <w:t xml:space="preserve"> </w:t>
      </w:r>
      <w:r w:rsidRPr="00257A5D">
        <w:rPr>
          <w:color w:val="000000"/>
          <w:spacing w:val="-2"/>
          <w:lang w:val="en-US" w:eastAsia="en-US"/>
        </w:rPr>
        <w:t>e</w:t>
      </w:r>
      <w:r w:rsidRPr="00257A5D">
        <w:rPr>
          <w:color w:val="000000"/>
          <w:lang w:val="en-US" w:eastAsia="en-US"/>
        </w:rPr>
        <w:t>sa</w:t>
      </w:r>
      <w:r w:rsidRPr="00257A5D">
        <w:rPr>
          <w:color w:val="000000"/>
          <w:spacing w:val="167"/>
          <w:lang w:val="en-US" w:eastAsia="en-US"/>
        </w:rPr>
        <w:t xml:space="preserve"> </w:t>
      </w:r>
      <w:r w:rsidRPr="00257A5D">
        <w:rPr>
          <w:color w:val="000000"/>
          <w:spacing w:val="-4"/>
          <w:lang w:val="en-US" w:eastAsia="en-US"/>
        </w:rPr>
        <w:t>m</w:t>
      </w:r>
      <w:r w:rsidRPr="00257A5D">
        <w:rPr>
          <w:color w:val="000000"/>
          <w:lang w:val="en-US" w:eastAsia="en-US"/>
        </w:rPr>
        <w:t>atla</w:t>
      </w:r>
      <w:r w:rsidRPr="00257A5D">
        <w:rPr>
          <w:color w:val="000000"/>
          <w:spacing w:val="-2"/>
          <w:lang w:val="en-US" w:eastAsia="en-US"/>
        </w:rPr>
        <w:t>r</w:t>
      </w:r>
      <w:r w:rsidRPr="00257A5D">
        <w:rPr>
          <w:color w:val="000000"/>
          <w:lang w:val="en-US" w:eastAsia="en-US"/>
        </w:rPr>
        <w:t>ning</w:t>
      </w:r>
      <w:r w:rsidRPr="00257A5D">
        <w:rPr>
          <w:color w:val="000000"/>
          <w:spacing w:val="164"/>
          <w:lang w:val="en-US" w:eastAsia="en-US"/>
        </w:rPr>
        <w:t xml:space="preserve"> </w:t>
      </w:r>
      <w:r w:rsidRPr="00257A5D">
        <w:rPr>
          <w:color w:val="000000"/>
          <w:lang w:val="en-US" w:eastAsia="en-US"/>
        </w:rPr>
        <w:t>taxlanishiga</w:t>
      </w:r>
      <w:r w:rsidRPr="00257A5D">
        <w:rPr>
          <w:color w:val="000000"/>
          <w:spacing w:val="-2"/>
          <w:lang w:val="en-US" w:eastAsia="en-US"/>
        </w:rPr>
        <w:t>,</w:t>
      </w:r>
      <w:r w:rsidRPr="00257A5D">
        <w:rPr>
          <w:color w:val="000000"/>
          <w:lang w:val="en-US" w:eastAsia="en-US"/>
        </w:rPr>
        <w:t xml:space="preserve"> </w:t>
      </w:r>
      <w:r w:rsidRPr="00257A5D">
        <w:rPr>
          <w:color w:val="000000"/>
          <w:spacing w:val="-3"/>
          <w:lang w:val="en-US" w:eastAsia="en-US"/>
        </w:rPr>
        <w:t>y</w:t>
      </w:r>
      <w:r w:rsidRPr="00257A5D">
        <w:rPr>
          <w:color w:val="000000"/>
          <w:lang w:val="en-US" w:eastAsia="en-US"/>
        </w:rPr>
        <w:t>er(pol</w:t>
      </w:r>
      <w:r w:rsidRPr="00257A5D">
        <w:rPr>
          <w:color w:val="000000"/>
          <w:spacing w:val="-2"/>
          <w:lang w:val="en-US" w:eastAsia="en-US"/>
        </w:rPr>
        <w:t>)</w:t>
      </w:r>
      <w:r w:rsidRPr="00257A5D">
        <w:rPr>
          <w:color w:val="000000"/>
          <w:lang w:val="en-US" w:eastAsia="en-US"/>
        </w:rPr>
        <w:t>ga</w:t>
      </w:r>
      <w:r w:rsidRPr="00257A5D">
        <w:rPr>
          <w:color w:val="000000"/>
          <w:spacing w:val="20"/>
          <w:lang w:val="en-US" w:eastAsia="en-US"/>
        </w:rPr>
        <w:t xml:space="preserve"> </w:t>
      </w:r>
      <w:r w:rsidRPr="00257A5D">
        <w:rPr>
          <w:color w:val="000000"/>
          <w:lang w:val="en-US" w:eastAsia="en-US"/>
        </w:rPr>
        <w:t>to</w:t>
      </w:r>
      <w:r w:rsidRPr="00257A5D">
        <w:rPr>
          <w:color w:val="000000"/>
          <w:spacing w:val="-2"/>
          <w:lang w:val="en-US" w:eastAsia="en-US"/>
        </w:rPr>
        <w:t>‘</w:t>
      </w:r>
      <w:r w:rsidRPr="00257A5D">
        <w:rPr>
          <w:color w:val="000000"/>
          <w:lang w:val="en-US" w:eastAsia="en-US"/>
        </w:rPr>
        <w:t>sh</w:t>
      </w:r>
      <w:r w:rsidRPr="00257A5D">
        <w:rPr>
          <w:color w:val="000000"/>
          <w:spacing w:val="-2"/>
          <w:lang w:val="en-US" w:eastAsia="en-US"/>
        </w:rPr>
        <w:t>a</w:t>
      </w:r>
      <w:r w:rsidRPr="00257A5D">
        <w:rPr>
          <w:color w:val="000000"/>
          <w:lang w:val="en-US" w:eastAsia="en-US"/>
        </w:rPr>
        <w:t>lishiga</w:t>
      </w:r>
      <w:r w:rsidRPr="00257A5D">
        <w:rPr>
          <w:color w:val="000000"/>
          <w:spacing w:val="23"/>
          <w:lang w:val="en-US" w:eastAsia="en-US"/>
        </w:rPr>
        <w:t xml:space="preserve"> </w:t>
      </w:r>
      <w:r w:rsidRPr="00257A5D">
        <w:rPr>
          <w:color w:val="000000"/>
          <w:spacing w:val="-2"/>
          <w:lang w:val="en-US" w:eastAsia="en-US"/>
        </w:rPr>
        <w:t>a</w:t>
      </w:r>
      <w:r w:rsidRPr="00257A5D">
        <w:rPr>
          <w:color w:val="000000"/>
          <w:lang w:val="en-US" w:eastAsia="en-US"/>
        </w:rPr>
        <w:t>ha</w:t>
      </w:r>
      <w:r w:rsidRPr="00257A5D">
        <w:rPr>
          <w:color w:val="000000"/>
          <w:spacing w:val="-4"/>
          <w:lang w:val="en-US" w:eastAsia="en-US"/>
        </w:rPr>
        <w:t>m</w:t>
      </w:r>
      <w:r w:rsidRPr="00257A5D">
        <w:rPr>
          <w:color w:val="000000"/>
          <w:lang w:val="en-US" w:eastAsia="en-US"/>
        </w:rPr>
        <w:t>i</w:t>
      </w:r>
      <w:r w:rsidRPr="00257A5D">
        <w:rPr>
          <w:color w:val="000000"/>
          <w:spacing w:val="-3"/>
          <w:lang w:val="en-US" w:eastAsia="en-US"/>
        </w:rPr>
        <w:t>y</w:t>
      </w:r>
      <w:r w:rsidRPr="00257A5D">
        <w:rPr>
          <w:color w:val="000000"/>
          <w:lang w:val="en-US" w:eastAsia="en-US"/>
        </w:rPr>
        <w:t>at</w:t>
      </w:r>
      <w:r w:rsidRPr="00257A5D">
        <w:rPr>
          <w:color w:val="000000"/>
          <w:spacing w:val="23"/>
          <w:lang w:val="en-US" w:eastAsia="en-US"/>
        </w:rPr>
        <w:t xml:space="preserve"> </w:t>
      </w:r>
      <w:r w:rsidRPr="00257A5D">
        <w:rPr>
          <w:color w:val="000000"/>
          <w:lang w:val="en-US" w:eastAsia="en-US"/>
        </w:rPr>
        <w:t>berish</w:t>
      </w:r>
      <w:r w:rsidRPr="00257A5D">
        <w:rPr>
          <w:color w:val="000000"/>
          <w:spacing w:val="23"/>
          <w:lang w:val="en-US" w:eastAsia="en-US"/>
        </w:rPr>
        <w:t xml:space="preserve"> </w:t>
      </w:r>
      <w:r w:rsidRPr="00257A5D">
        <w:rPr>
          <w:color w:val="000000"/>
          <w:lang w:val="en-US" w:eastAsia="en-US"/>
        </w:rPr>
        <w:t>lozi</w:t>
      </w:r>
      <w:r w:rsidRPr="00257A5D">
        <w:rPr>
          <w:color w:val="000000"/>
          <w:spacing w:val="-4"/>
          <w:lang w:val="en-US" w:eastAsia="en-US"/>
        </w:rPr>
        <w:t>m</w:t>
      </w:r>
      <w:r w:rsidRPr="00257A5D">
        <w:rPr>
          <w:color w:val="000000"/>
          <w:lang w:val="en-US" w:eastAsia="en-US"/>
        </w:rPr>
        <w:t>,</w:t>
      </w:r>
      <w:r w:rsidRPr="00257A5D">
        <w:rPr>
          <w:color w:val="000000"/>
          <w:spacing w:val="22"/>
          <w:lang w:val="en-US" w:eastAsia="en-US"/>
        </w:rPr>
        <w:t xml:space="preserve"> </w:t>
      </w:r>
      <w:r w:rsidRPr="00257A5D">
        <w:rPr>
          <w:color w:val="000000"/>
          <w:lang w:val="en-US" w:eastAsia="en-US"/>
        </w:rPr>
        <w:t>chunki</w:t>
      </w:r>
      <w:r w:rsidRPr="00257A5D">
        <w:rPr>
          <w:color w:val="000000"/>
          <w:spacing w:val="20"/>
          <w:lang w:val="en-US" w:eastAsia="en-US"/>
        </w:rPr>
        <w:t xml:space="preserve"> </w:t>
      </w:r>
      <w:r w:rsidRPr="00257A5D">
        <w:rPr>
          <w:color w:val="000000"/>
          <w:lang w:val="en-US" w:eastAsia="en-US"/>
        </w:rPr>
        <w:t>ular</w:t>
      </w:r>
      <w:r w:rsidRPr="00257A5D">
        <w:rPr>
          <w:color w:val="000000"/>
          <w:spacing w:val="21"/>
          <w:lang w:val="en-US" w:eastAsia="en-US"/>
        </w:rPr>
        <w:t xml:space="preserve"> </w:t>
      </w:r>
      <w:r w:rsidRPr="00257A5D">
        <w:rPr>
          <w:color w:val="000000"/>
          <w:lang w:val="en-US" w:eastAsia="en-US"/>
        </w:rPr>
        <w:t>o</w:t>
      </w:r>
      <w:r w:rsidRPr="00257A5D">
        <w:rPr>
          <w:color w:val="000000"/>
          <w:spacing w:val="-2"/>
          <w:lang w:val="en-US" w:eastAsia="en-US"/>
        </w:rPr>
        <w:t>r</w:t>
      </w:r>
      <w:r w:rsidRPr="00257A5D">
        <w:rPr>
          <w:color w:val="000000"/>
          <w:lang w:val="en-US" w:eastAsia="en-US"/>
        </w:rPr>
        <w:t>asida</w:t>
      </w:r>
      <w:r w:rsidRPr="00257A5D">
        <w:rPr>
          <w:color w:val="000000"/>
          <w:spacing w:val="20"/>
          <w:lang w:val="en-US" w:eastAsia="en-US"/>
        </w:rPr>
        <w:t xml:space="preserve"> </w:t>
      </w:r>
      <w:r w:rsidRPr="00257A5D">
        <w:rPr>
          <w:color w:val="000000"/>
          <w:lang w:val="en-US" w:eastAsia="en-US"/>
        </w:rPr>
        <w:t>bo</w:t>
      </w:r>
      <w:r w:rsidRPr="00257A5D">
        <w:rPr>
          <w:color w:val="000000"/>
          <w:spacing w:val="-2"/>
          <w:lang w:val="en-US" w:eastAsia="en-US"/>
        </w:rPr>
        <w:t>‘</w:t>
      </w:r>
      <w:r w:rsidRPr="00257A5D">
        <w:rPr>
          <w:color w:val="000000"/>
          <w:lang w:val="en-US" w:eastAsia="en-US"/>
        </w:rPr>
        <w:t>shliq</w:t>
      </w:r>
      <w:r w:rsidRPr="00257A5D">
        <w:rPr>
          <w:color w:val="000000"/>
          <w:spacing w:val="20"/>
          <w:lang w:val="en-US" w:eastAsia="en-US"/>
        </w:rPr>
        <w:t xml:space="preserve"> </w:t>
      </w:r>
      <w:r w:rsidRPr="00257A5D">
        <w:rPr>
          <w:color w:val="000000"/>
          <w:lang w:val="en-US" w:eastAsia="en-US"/>
        </w:rPr>
        <w:t>qolib  ketib sak</w:t>
      </w:r>
      <w:r w:rsidRPr="00257A5D">
        <w:rPr>
          <w:color w:val="000000"/>
          <w:spacing w:val="-2"/>
          <w:lang w:val="en-US" w:eastAsia="en-US"/>
        </w:rPr>
        <w:t>r</w:t>
      </w:r>
      <w:r w:rsidRPr="00257A5D">
        <w:rPr>
          <w:color w:val="000000"/>
          <w:lang w:val="en-US" w:eastAsia="en-US"/>
        </w:rPr>
        <w:t>ovchi oraliqqa kelib</w:t>
      </w:r>
      <w:r w:rsidRPr="00257A5D">
        <w:rPr>
          <w:color w:val="000000"/>
          <w:spacing w:val="-3"/>
          <w:lang w:val="en-US" w:eastAsia="en-US"/>
        </w:rPr>
        <w:t xml:space="preserve"> </w:t>
      </w:r>
      <w:r w:rsidRPr="00257A5D">
        <w:rPr>
          <w:color w:val="000000"/>
          <w:lang w:val="en-US" w:eastAsia="en-US"/>
        </w:rPr>
        <w:t xml:space="preserve">tushushi </w:t>
      </w:r>
      <w:r w:rsidRPr="00257A5D">
        <w:rPr>
          <w:color w:val="000000"/>
          <w:spacing w:val="-5"/>
          <w:lang w:val="en-US" w:eastAsia="en-US"/>
        </w:rPr>
        <w:t>m</w:t>
      </w:r>
      <w:r w:rsidRPr="00257A5D">
        <w:rPr>
          <w:color w:val="000000"/>
          <w:lang w:val="en-US" w:eastAsia="en-US"/>
        </w:rPr>
        <w:t>u</w:t>
      </w:r>
      <w:r w:rsidRPr="00257A5D">
        <w:rPr>
          <w:color w:val="000000"/>
          <w:spacing w:val="-4"/>
          <w:lang w:val="en-US" w:eastAsia="en-US"/>
        </w:rPr>
        <w:t>m</w:t>
      </w:r>
      <w:r w:rsidRPr="00257A5D">
        <w:rPr>
          <w:color w:val="000000"/>
          <w:lang w:val="en-US" w:eastAsia="en-US"/>
        </w:rPr>
        <w:t xml:space="preserve">kin.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hila</w:t>
      </w:r>
      <w:r w:rsidRPr="00257A5D">
        <w:rPr>
          <w:color w:val="000000"/>
          <w:spacing w:val="-2"/>
          <w:lang w:val="en-US" w:eastAsia="en-US"/>
        </w:rPr>
        <w:t>r</w:t>
      </w:r>
      <w:r w:rsidRPr="00257A5D">
        <w:rPr>
          <w:color w:val="000000"/>
          <w:lang w:val="en-US" w:eastAsia="en-US"/>
        </w:rPr>
        <w:t xml:space="preserve">ning </w:t>
      </w:r>
      <w:r w:rsidRPr="00257A5D">
        <w:rPr>
          <w:color w:val="000000"/>
          <w:spacing w:val="-4"/>
          <w:lang w:val="en-US" w:eastAsia="en-US"/>
        </w:rPr>
        <w:t>m</w:t>
      </w:r>
      <w:r w:rsidRPr="00257A5D">
        <w:rPr>
          <w:color w:val="000000"/>
          <w:lang w:val="en-US" w:eastAsia="en-US"/>
        </w:rPr>
        <w:t>ashg</w:t>
      </w:r>
      <w:r w:rsidRPr="00257A5D">
        <w:rPr>
          <w:color w:val="000000"/>
          <w:spacing w:val="-2"/>
          <w:lang w:val="en-US" w:eastAsia="en-US"/>
        </w:rPr>
        <w:t>‘</w:t>
      </w:r>
      <w:r w:rsidRPr="00257A5D">
        <w:rPr>
          <w:color w:val="000000"/>
          <w:lang w:val="en-US" w:eastAsia="en-US"/>
        </w:rPr>
        <w:t>ulotga ki</w:t>
      </w:r>
      <w:r w:rsidRPr="00257A5D">
        <w:rPr>
          <w:color w:val="000000"/>
          <w:spacing w:val="-3"/>
          <w:lang w:val="en-US" w:eastAsia="en-US"/>
        </w:rPr>
        <w:t>y</w:t>
      </w:r>
      <w:r w:rsidRPr="00257A5D">
        <w:rPr>
          <w:color w:val="000000"/>
          <w:lang w:val="en-US" w:eastAsia="en-US"/>
        </w:rPr>
        <w:t>gan ki</w:t>
      </w:r>
      <w:r w:rsidRPr="00257A5D">
        <w:rPr>
          <w:color w:val="000000"/>
          <w:spacing w:val="-3"/>
          <w:lang w:val="en-US" w:eastAsia="en-US"/>
        </w:rPr>
        <w:t>y</w:t>
      </w:r>
      <w:r w:rsidRPr="00257A5D">
        <w:rPr>
          <w:color w:val="000000"/>
          <w:lang w:val="en-US" w:eastAsia="en-US"/>
        </w:rPr>
        <w:t>i</w:t>
      </w:r>
      <w:r w:rsidRPr="00257A5D">
        <w:rPr>
          <w:color w:val="000000"/>
          <w:spacing w:val="-4"/>
          <w:lang w:val="en-US" w:eastAsia="en-US"/>
        </w:rPr>
        <w:t>m</w:t>
      </w:r>
      <w:r w:rsidRPr="00257A5D">
        <w:rPr>
          <w:color w:val="000000"/>
          <w:lang w:val="en-US" w:eastAsia="en-US"/>
        </w:rPr>
        <w:t>lari (futbolka, sho</w:t>
      </w:r>
      <w:r w:rsidRPr="00257A5D">
        <w:rPr>
          <w:color w:val="000000"/>
          <w:spacing w:val="-2"/>
          <w:lang w:val="en-US" w:eastAsia="en-US"/>
        </w:rPr>
        <w:t>r</w:t>
      </w:r>
      <w:r w:rsidRPr="00257A5D">
        <w:rPr>
          <w:color w:val="000000"/>
          <w:lang w:val="en-US" w:eastAsia="en-US"/>
        </w:rPr>
        <w:t>ti, spo</w:t>
      </w:r>
      <w:r w:rsidRPr="00257A5D">
        <w:rPr>
          <w:color w:val="000000"/>
          <w:spacing w:val="-2"/>
          <w:lang w:val="en-US" w:eastAsia="en-US"/>
        </w:rPr>
        <w:t>r</w:t>
      </w:r>
      <w:r w:rsidRPr="00257A5D">
        <w:rPr>
          <w:color w:val="000000"/>
          <w:lang w:val="en-US" w:eastAsia="en-US"/>
        </w:rPr>
        <w:t>t ki</w:t>
      </w:r>
      <w:r w:rsidRPr="00257A5D">
        <w:rPr>
          <w:color w:val="000000"/>
          <w:spacing w:val="-3"/>
          <w:lang w:val="en-US" w:eastAsia="en-US"/>
        </w:rPr>
        <w:t>y</w:t>
      </w:r>
      <w:r w:rsidRPr="00257A5D">
        <w:rPr>
          <w:color w:val="000000"/>
          <w:lang w:val="en-US" w:eastAsia="en-US"/>
        </w:rPr>
        <w:t>i</w:t>
      </w:r>
      <w:r w:rsidRPr="00257A5D">
        <w:rPr>
          <w:color w:val="000000"/>
          <w:spacing w:val="-4"/>
          <w:lang w:val="en-US" w:eastAsia="en-US"/>
        </w:rPr>
        <w:t>m</w:t>
      </w:r>
      <w:r w:rsidRPr="00257A5D">
        <w:rPr>
          <w:color w:val="000000"/>
          <w:lang w:val="en-US" w:eastAsia="en-US"/>
        </w:rPr>
        <w:t>i</w:t>
      </w:r>
      <w:r w:rsidRPr="00257A5D">
        <w:rPr>
          <w:color w:val="000000"/>
          <w:spacing w:val="-2"/>
          <w:lang w:val="en-US" w:eastAsia="en-US"/>
        </w:rPr>
        <w:t>)</w:t>
      </w:r>
      <w:r w:rsidRPr="00257A5D">
        <w:rPr>
          <w:color w:val="000000"/>
          <w:lang w:val="en-US" w:eastAsia="en-US"/>
        </w:rPr>
        <w:t xml:space="preserve">  doi</w:t>
      </w:r>
      <w:r w:rsidRPr="00257A5D">
        <w:rPr>
          <w:color w:val="000000"/>
          <w:spacing w:val="-4"/>
          <w:lang w:val="en-US" w:eastAsia="en-US"/>
        </w:rPr>
        <w:t>m</w:t>
      </w:r>
      <w:r w:rsidRPr="00257A5D">
        <w:rPr>
          <w:color w:val="000000"/>
          <w:lang w:val="en-US" w:eastAsia="en-US"/>
        </w:rPr>
        <w:t>o toza, o</w:t>
      </w:r>
      <w:r w:rsidRPr="00257A5D">
        <w:rPr>
          <w:color w:val="000000"/>
          <w:spacing w:val="-2"/>
          <w:lang w:val="en-US" w:eastAsia="en-US"/>
        </w:rPr>
        <w:t>‘</w:t>
      </w:r>
      <w:r w:rsidRPr="00257A5D">
        <w:rPr>
          <w:color w:val="000000"/>
          <w:lang w:val="en-US" w:eastAsia="en-US"/>
        </w:rPr>
        <w:t>zig</w:t>
      </w:r>
      <w:r w:rsidRPr="00257A5D">
        <w:rPr>
          <w:color w:val="000000"/>
          <w:spacing w:val="-2"/>
          <w:lang w:val="en-US" w:eastAsia="en-US"/>
        </w:rPr>
        <w:t>a</w:t>
      </w:r>
      <w:r w:rsidRPr="00257A5D">
        <w:rPr>
          <w:color w:val="000000"/>
          <w:lang w:val="en-US" w:eastAsia="en-US"/>
        </w:rPr>
        <w:t xml:space="preserve"> qula</w:t>
      </w:r>
      <w:r w:rsidRPr="00257A5D">
        <w:rPr>
          <w:color w:val="000000"/>
          <w:spacing w:val="-3"/>
          <w:lang w:val="en-US" w:eastAsia="en-US"/>
        </w:rPr>
        <w:t>y</w:t>
      </w:r>
      <w:r w:rsidRPr="00257A5D">
        <w:rPr>
          <w:color w:val="000000"/>
          <w:lang w:val="en-US" w:eastAsia="en-US"/>
        </w:rPr>
        <w:t>, po</w:t>
      </w:r>
      <w:r w:rsidRPr="00257A5D">
        <w:rPr>
          <w:color w:val="000000"/>
          <w:spacing w:val="-3"/>
          <w:lang w:val="en-US" w:eastAsia="en-US"/>
        </w:rPr>
        <w:t>y</w:t>
      </w:r>
      <w:r w:rsidRPr="00257A5D">
        <w:rPr>
          <w:color w:val="000000"/>
          <w:lang w:val="en-US" w:eastAsia="en-US"/>
        </w:rPr>
        <w:t>abzali ha</w:t>
      </w:r>
      <w:r w:rsidRPr="00257A5D">
        <w:rPr>
          <w:color w:val="000000"/>
          <w:spacing w:val="-4"/>
          <w:lang w:val="en-US" w:eastAsia="en-US"/>
        </w:rPr>
        <w:t>m</w:t>
      </w:r>
      <w:r w:rsidRPr="00257A5D">
        <w:rPr>
          <w:color w:val="000000"/>
          <w:lang w:val="en-US" w:eastAsia="en-US"/>
        </w:rPr>
        <w:t xml:space="preserve"> toza, ixcha</w:t>
      </w:r>
      <w:r w:rsidRPr="00257A5D">
        <w:rPr>
          <w:color w:val="000000"/>
          <w:spacing w:val="-4"/>
          <w:lang w:val="en-US" w:eastAsia="en-US"/>
        </w:rPr>
        <w:t>m</w:t>
      </w:r>
      <w:r w:rsidRPr="00257A5D">
        <w:rPr>
          <w:color w:val="000000"/>
          <w:lang w:val="en-US" w:eastAsia="en-US"/>
        </w:rPr>
        <w:t xml:space="preserve">, tovoni </w:t>
      </w:r>
      <w:r w:rsidRPr="00257A5D">
        <w:rPr>
          <w:color w:val="000000"/>
          <w:spacing w:val="-2"/>
          <w:lang w:val="en-US" w:eastAsia="en-US"/>
        </w:rPr>
        <w:t>r</w:t>
      </w:r>
      <w:r w:rsidRPr="00257A5D">
        <w:rPr>
          <w:color w:val="000000"/>
          <w:lang w:val="en-US" w:eastAsia="en-US"/>
        </w:rPr>
        <w:t>ezinali v</w:t>
      </w:r>
      <w:r w:rsidRPr="00257A5D">
        <w:rPr>
          <w:color w:val="000000"/>
          <w:spacing w:val="-2"/>
          <w:lang w:val="en-US" w:eastAsia="en-US"/>
        </w:rPr>
        <w:t>a</w:t>
      </w:r>
      <w:r w:rsidRPr="00257A5D">
        <w:rPr>
          <w:color w:val="000000"/>
          <w:lang w:val="en-US" w:eastAsia="en-US"/>
        </w:rPr>
        <w:t xml:space="preserve"> </w:t>
      </w:r>
      <w:r w:rsidRPr="00257A5D">
        <w:rPr>
          <w:color w:val="000000"/>
          <w:spacing w:val="-3"/>
          <w:lang w:val="en-US" w:eastAsia="en-US"/>
        </w:rPr>
        <w:t>y</w:t>
      </w:r>
      <w:r w:rsidRPr="00257A5D">
        <w:rPr>
          <w:color w:val="000000"/>
          <w:lang w:val="en-US" w:eastAsia="en-US"/>
        </w:rPr>
        <w:t>u</w:t>
      </w:r>
      <w:r w:rsidRPr="00257A5D">
        <w:rPr>
          <w:color w:val="000000"/>
          <w:spacing w:val="-4"/>
          <w:lang w:val="en-US" w:eastAsia="en-US"/>
        </w:rPr>
        <w:t>m</w:t>
      </w:r>
      <w:r w:rsidRPr="00257A5D">
        <w:rPr>
          <w:color w:val="000000"/>
          <w:lang w:val="en-US" w:eastAsia="en-US"/>
        </w:rPr>
        <w:t>shoq  bo</w:t>
      </w:r>
      <w:r w:rsidRPr="00257A5D">
        <w:rPr>
          <w:color w:val="000000"/>
          <w:spacing w:val="-2"/>
          <w:lang w:val="en-US" w:eastAsia="en-US"/>
        </w:rPr>
        <w:t>‘</w:t>
      </w:r>
      <w:r w:rsidRPr="00257A5D">
        <w:rPr>
          <w:color w:val="000000"/>
          <w:lang w:val="en-US" w:eastAsia="en-US"/>
        </w:rPr>
        <w:t>lishi</w:t>
      </w:r>
      <w:r w:rsidRPr="00257A5D">
        <w:rPr>
          <w:color w:val="000000"/>
          <w:spacing w:val="-3"/>
          <w:lang w:val="en-US" w:eastAsia="en-US"/>
        </w:rPr>
        <w:t xml:space="preserve"> </w:t>
      </w:r>
      <w:r w:rsidRPr="00257A5D">
        <w:rPr>
          <w:color w:val="000000"/>
          <w:lang w:val="en-US" w:eastAsia="en-US"/>
        </w:rPr>
        <w:t>lozi</w:t>
      </w:r>
      <w:r w:rsidRPr="00257A5D">
        <w:rPr>
          <w:color w:val="000000"/>
          <w:spacing w:val="-4"/>
          <w:lang w:val="en-US" w:eastAsia="en-US"/>
        </w:rPr>
        <w:t>m</w:t>
      </w:r>
      <w:r w:rsidRPr="00257A5D">
        <w:rPr>
          <w:color w:val="000000"/>
          <w:lang w:val="en-US" w:eastAsia="en-US"/>
        </w:rPr>
        <w:t xml:space="preserve">.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Dastu</w:t>
      </w:r>
      <w:r w:rsidRPr="00257A5D">
        <w:rPr>
          <w:color w:val="000000"/>
          <w:spacing w:val="-2"/>
          <w:lang w:val="en-US" w:eastAsia="en-US"/>
        </w:rPr>
        <w:t>r</w:t>
      </w:r>
      <w:r w:rsidRPr="00257A5D">
        <w:rPr>
          <w:color w:val="000000"/>
          <w:lang w:val="en-US" w:eastAsia="en-US"/>
        </w:rPr>
        <w:t>ga</w:t>
      </w:r>
      <w:r w:rsidRPr="00257A5D">
        <w:rPr>
          <w:color w:val="000000"/>
          <w:spacing w:val="145"/>
          <w:lang w:val="en-US" w:eastAsia="en-US"/>
        </w:rPr>
        <w:t xml:space="preserve"> </w:t>
      </w:r>
      <w:r w:rsidRPr="00257A5D">
        <w:rPr>
          <w:color w:val="000000"/>
          <w:lang w:val="en-US" w:eastAsia="en-US"/>
        </w:rPr>
        <w:t>«Su</w:t>
      </w:r>
      <w:r w:rsidRPr="00257A5D">
        <w:rPr>
          <w:color w:val="000000"/>
          <w:spacing w:val="-2"/>
          <w:lang w:val="en-US" w:eastAsia="en-US"/>
        </w:rPr>
        <w:t>z</w:t>
      </w:r>
      <w:r w:rsidRPr="00257A5D">
        <w:rPr>
          <w:color w:val="000000"/>
          <w:lang w:val="en-US" w:eastAsia="en-US"/>
        </w:rPr>
        <w:t>ish</w:t>
      </w:r>
      <w:r w:rsidRPr="00257A5D">
        <w:rPr>
          <w:color w:val="000000"/>
          <w:spacing w:val="-3"/>
          <w:lang w:val="en-US" w:eastAsia="en-US"/>
        </w:rPr>
        <w:t>»</w:t>
      </w:r>
      <w:r w:rsidRPr="00257A5D">
        <w:rPr>
          <w:color w:val="000000"/>
          <w:spacing w:val="145"/>
          <w:lang w:val="en-US" w:eastAsia="en-US"/>
        </w:rPr>
        <w:t xml:space="preserve"> </w:t>
      </w:r>
      <w:r w:rsidRPr="00257A5D">
        <w:rPr>
          <w:color w:val="000000"/>
          <w:lang w:val="en-US" w:eastAsia="en-US"/>
        </w:rPr>
        <w:t>bo</w:t>
      </w:r>
      <w:r w:rsidRPr="00257A5D">
        <w:rPr>
          <w:color w:val="000000"/>
          <w:spacing w:val="-2"/>
          <w:lang w:val="en-US" w:eastAsia="en-US"/>
        </w:rPr>
        <w:t>‘</w:t>
      </w:r>
      <w:r w:rsidRPr="00257A5D">
        <w:rPr>
          <w:color w:val="000000"/>
          <w:lang w:val="en-US" w:eastAsia="en-US"/>
        </w:rPr>
        <w:t>li</w:t>
      </w:r>
      <w:r w:rsidRPr="00257A5D">
        <w:rPr>
          <w:color w:val="000000"/>
          <w:spacing w:val="-4"/>
          <w:lang w:val="en-US" w:eastAsia="en-US"/>
        </w:rPr>
        <w:t>m</w:t>
      </w:r>
      <w:r w:rsidRPr="00257A5D">
        <w:rPr>
          <w:color w:val="000000"/>
          <w:lang w:val="en-US" w:eastAsia="en-US"/>
        </w:rPr>
        <w:t>i</w:t>
      </w:r>
      <w:r w:rsidRPr="00257A5D">
        <w:rPr>
          <w:color w:val="000000"/>
          <w:spacing w:val="145"/>
          <w:lang w:val="en-US" w:eastAsia="en-US"/>
        </w:rPr>
        <w:t xml:space="preserve"> </w:t>
      </w:r>
      <w:r w:rsidRPr="00257A5D">
        <w:rPr>
          <w:color w:val="000000"/>
          <w:lang w:val="en-US" w:eastAsia="en-US"/>
        </w:rPr>
        <w:t>ki</w:t>
      </w:r>
      <w:r w:rsidRPr="00257A5D">
        <w:rPr>
          <w:color w:val="000000"/>
          <w:spacing w:val="-2"/>
          <w:lang w:val="en-US" w:eastAsia="en-US"/>
        </w:rPr>
        <w:t>r</w:t>
      </w:r>
      <w:r w:rsidRPr="00257A5D">
        <w:rPr>
          <w:color w:val="000000"/>
          <w:lang w:val="en-US" w:eastAsia="en-US"/>
        </w:rPr>
        <w:t>itilg</w:t>
      </w:r>
      <w:r w:rsidRPr="00257A5D">
        <w:rPr>
          <w:color w:val="000000"/>
          <w:spacing w:val="-2"/>
          <w:lang w:val="en-US" w:eastAsia="en-US"/>
        </w:rPr>
        <w:t>a</w:t>
      </w:r>
      <w:r w:rsidRPr="00257A5D">
        <w:rPr>
          <w:color w:val="000000"/>
          <w:lang w:val="en-US" w:eastAsia="en-US"/>
        </w:rPr>
        <w:t>n</w:t>
      </w:r>
      <w:r w:rsidRPr="00257A5D">
        <w:rPr>
          <w:color w:val="000000"/>
          <w:spacing w:val="145"/>
          <w:lang w:val="en-US" w:eastAsia="en-US"/>
        </w:rPr>
        <w:t xml:space="preserve"> </w:t>
      </w:r>
      <w:r w:rsidRPr="00257A5D">
        <w:rPr>
          <w:color w:val="000000"/>
          <w:lang w:val="en-US" w:eastAsia="en-US"/>
        </w:rPr>
        <w:t>bo</w:t>
      </w:r>
      <w:r w:rsidRPr="00257A5D">
        <w:rPr>
          <w:color w:val="000000"/>
          <w:spacing w:val="-2"/>
          <w:lang w:val="en-US" w:eastAsia="en-US"/>
        </w:rPr>
        <w:t>‘</w:t>
      </w:r>
      <w:r w:rsidRPr="00257A5D">
        <w:rPr>
          <w:color w:val="000000"/>
          <w:lang w:val="en-US" w:eastAsia="en-US"/>
        </w:rPr>
        <w:t>lib,</w:t>
      </w:r>
      <w:r w:rsidRPr="00257A5D">
        <w:rPr>
          <w:color w:val="000000"/>
          <w:spacing w:val="144"/>
          <w:lang w:val="en-US" w:eastAsia="en-US"/>
        </w:rPr>
        <w:t xml:space="preserve"> </w:t>
      </w:r>
      <w:r w:rsidRPr="00257A5D">
        <w:rPr>
          <w:color w:val="000000"/>
          <w:lang w:val="en-US" w:eastAsia="en-US"/>
        </w:rPr>
        <w:t>bu</w:t>
      </w:r>
      <w:r w:rsidRPr="00257A5D">
        <w:rPr>
          <w:color w:val="000000"/>
          <w:spacing w:val="145"/>
          <w:lang w:val="en-US" w:eastAsia="en-US"/>
        </w:rPr>
        <w:t xml:space="preserve"> </w:t>
      </w:r>
      <w:r w:rsidRPr="00257A5D">
        <w:rPr>
          <w:color w:val="000000"/>
          <w:lang w:val="en-US" w:eastAsia="en-US"/>
        </w:rPr>
        <w:t>bo</w:t>
      </w:r>
      <w:r w:rsidRPr="00257A5D">
        <w:rPr>
          <w:color w:val="000000"/>
          <w:spacing w:val="-2"/>
          <w:lang w:val="en-US" w:eastAsia="en-US"/>
        </w:rPr>
        <w:t>‘</w:t>
      </w:r>
      <w:r w:rsidRPr="00257A5D">
        <w:rPr>
          <w:color w:val="000000"/>
          <w:lang w:val="en-US" w:eastAsia="en-US"/>
        </w:rPr>
        <w:t>li</w:t>
      </w:r>
      <w:r w:rsidRPr="00257A5D">
        <w:rPr>
          <w:color w:val="000000"/>
          <w:spacing w:val="-2"/>
          <w:lang w:val="en-US" w:eastAsia="en-US"/>
        </w:rPr>
        <w:t>m</w:t>
      </w:r>
      <w:r w:rsidRPr="00257A5D">
        <w:rPr>
          <w:color w:val="000000"/>
          <w:lang w:val="en-US" w:eastAsia="en-US"/>
        </w:rPr>
        <w:t>ga</w:t>
      </w:r>
      <w:r w:rsidRPr="00257A5D">
        <w:rPr>
          <w:color w:val="000000"/>
          <w:spacing w:val="145"/>
          <w:lang w:val="en-US" w:eastAsia="en-US"/>
        </w:rPr>
        <w:t xml:space="preserve"> </w:t>
      </w:r>
      <w:r w:rsidRPr="00257A5D">
        <w:rPr>
          <w:color w:val="000000"/>
          <w:lang w:val="en-US" w:eastAsia="en-US"/>
        </w:rPr>
        <w:t>alohida</w:t>
      </w:r>
      <w:r w:rsidRPr="00257A5D">
        <w:rPr>
          <w:color w:val="000000"/>
          <w:spacing w:val="145"/>
          <w:lang w:val="en-US" w:eastAsia="en-US"/>
        </w:rPr>
        <w:t xml:space="preserve"> </w:t>
      </w:r>
      <w:r w:rsidRPr="00257A5D">
        <w:rPr>
          <w:color w:val="000000"/>
          <w:lang w:val="en-US" w:eastAsia="en-US"/>
        </w:rPr>
        <w:t>so</w:t>
      </w:r>
      <w:r w:rsidRPr="00257A5D">
        <w:rPr>
          <w:color w:val="000000"/>
          <w:spacing w:val="-2"/>
          <w:lang w:val="en-US" w:eastAsia="en-US"/>
        </w:rPr>
        <w:t>a</w:t>
      </w:r>
      <w:r w:rsidRPr="00257A5D">
        <w:rPr>
          <w:color w:val="000000"/>
          <w:lang w:val="en-US" w:eastAsia="en-US"/>
        </w:rPr>
        <w:t>t  ajratil</w:t>
      </w:r>
      <w:r w:rsidRPr="00257A5D">
        <w:rPr>
          <w:color w:val="000000"/>
          <w:spacing w:val="-4"/>
          <w:lang w:val="en-US" w:eastAsia="en-US"/>
        </w:rPr>
        <w:t>m</w:t>
      </w:r>
      <w:r w:rsidRPr="00257A5D">
        <w:rPr>
          <w:color w:val="000000"/>
          <w:lang w:val="en-US" w:eastAsia="en-US"/>
        </w:rPr>
        <w:t>agan. Ag</w:t>
      </w:r>
      <w:r w:rsidRPr="00257A5D">
        <w:rPr>
          <w:color w:val="000000"/>
          <w:spacing w:val="-2"/>
          <w:lang w:val="en-US" w:eastAsia="en-US"/>
        </w:rPr>
        <w:t>a</w:t>
      </w:r>
      <w:r w:rsidRPr="00257A5D">
        <w:rPr>
          <w:color w:val="000000"/>
          <w:lang w:val="en-US" w:eastAsia="en-US"/>
        </w:rPr>
        <w:t xml:space="preserve">r </w:t>
      </w:r>
      <w:r w:rsidRPr="00257A5D">
        <w:rPr>
          <w:color w:val="000000"/>
          <w:spacing w:val="-2"/>
          <w:lang w:val="en-US" w:eastAsia="en-US"/>
        </w:rPr>
        <w:t>m</w:t>
      </w:r>
      <w:r w:rsidRPr="00257A5D">
        <w:rPr>
          <w:color w:val="000000"/>
          <w:lang w:val="en-US" w:eastAsia="en-US"/>
        </w:rPr>
        <w:t>aktabda suzishga sha</w:t>
      </w:r>
      <w:r w:rsidRPr="00257A5D">
        <w:rPr>
          <w:color w:val="000000"/>
          <w:spacing w:val="-2"/>
          <w:lang w:val="en-US" w:eastAsia="en-US"/>
        </w:rPr>
        <w:t>r</w:t>
      </w:r>
      <w:r w:rsidRPr="00257A5D">
        <w:rPr>
          <w:color w:val="000000"/>
          <w:lang w:val="en-US" w:eastAsia="en-US"/>
        </w:rPr>
        <w:t>oit bo</w:t>
      </w:r>
      <w:r w:rsidRPr="00257A5D">
        <w:rPr>
          <w:color w:val="000000"/>
          <w:spacing w:val="-2"/>
          <w:lang w:val="en-US" w:eastAsia="en-US"/>
        </w:rPr>
        <w:t>‘</w:t>
      </w:r>
      <w:r w:rsidRPr="00257A5D">
        <w:rPr>
          <w:color w:val="000000"/>
          <w:lang w:val="en-US" w:eastAsia="en-US"/>
        </w:rPr>
        <w:t>lsa, unga bi</w:t>
      </w:r>
      <w:r w:rsidRPr="00257A5D">
        <w:rPr>
          <w:color w:val="000000"/>
          <w:spacing w:val="-2"/>
          <w:lang w:val="en-US" w:eastAsia="en-US"/>
        </w:rPr>
        <w:t>r</w:t>
      </w:r>
      <w:r w:rsidRPr="00257A5D">
        <w:rPr>
          <w:color w:val="000000"/>
          <w:lang w:val="en-US" w:eastAsia="en-US"/>
        </w:rPr>
        <w:t>inchi sinfd</w:t>
      </w:r>
      <w:r w:rsidRPr="00257A5D">
        <w:rPr>
          <w:color w:val="000000"/>
          <w:spacing w:val="-2"/>
          <w:lang w:val="en-US" w:eastAsia="en-US"/>
        </w:rPr>
        <w:t>a</w:t>
      </w:r>
      <w:r w:rsidRPr="00257A5D">
        <w:rPr>
          <w:color w:val="000000"/>
          <w:lang w:val="en-US" w:eastAsia="en-US"/>
        </w:rPr>
        <w:t>n boshl</w:t>
      </w:r>
      <w:r w:rsidRPr="00257A5D">
        <w:rPr>
          <w:color w:val="000000"/>
          <w:spacing w:val="-2"/>
          <w:lang w:val="en-US" w:eastAsia="en-US"/>
        </w:rPr>
        <w:t>a</w:t>
      </w:r>
      <w:r w:rsidRPr="00257A5D">
        <w:rPr>
          <w:color w:val="000000"/>
          <w:lang w:val="en-US" w:eastAsia="en-US"/>
        </w:rPr>
        <w:t>b  o</w:t>
      </w:r>
      <w:r w:rsidRPr="00257A5D">
        <w:rPr>
          <w:color w:val="000000"/>
          <w:spacing w:val="-2"/>
          <w:lang w:val="en-US" w:eastAsia="en-US"/>
        </w:rPr>
        <w:t>‘</w:t>
      </w:r>
      <w:r w:rsidRPr="00257A5D">
        <w:rPr>
          <w:color w:val="000000"/>
          <w:lang w:val="en-US" w:eastAsia="en-US"/>
        </w:rPr>
        <w:t>rgatiladi.</w:t>
      </w:r>
      <w:r w:rsidRPr="00257A5D">
        <w:rPr>
          <w:color w:val="000000"/>
          <w:spacing w:val="118"/>
          <w:lang w:val="en-US" w:eastAsia="en-US"/>
        </w:rPr>
        <w:t xml:space="preserve"> </w:t>
      </w:r>
      <w:r w:rsidRPr="00257A5D">
        <w:rPr>
          <w:color w:val="000000"/>
          <w:spacing w:val="-2"/>
          <w:lang w:val="en-US" w:eastAsia="en-US"/>
        </w:rPr>
        <w:t>S</w:t>
      </w:r>
      <w:r w:rsidRPr="00257A5D">
        <w:rPr>
          <w:color w:val="000000"/>
          <w:lang w:val="en-US" w:eastAsia="en-US"/>
        </w:rPr>
        <w:t>u</w:t>
      </w:r>
      <w:r w:rsidRPr="00257A5D">
        <w:rPr>
          <w:color w:val="000000"/>
          <w:spacing w:val="-2"/>
          <w:lang w:val="en-US" w:eastAsia="en-US"/>
        </w:rPr>
        <w:t>z</w:t>
      </w:r>
      <w:r w:rsidRPr="00257A5D">
        <w:rPr>
          <w:color w:val="000000"/>
          <w:lang w:val="en-US" w:eastAsia="en-US"/>
        </w:rPr>
        <w:t>ishg</w:t>
      </w:r>
      <w:r w:rsidRPr="00257A5D">
        <w:rPr>
          <w:color w:val="000000"/>
          <w:spacing w:val="-2"/>
          <w:lang w:val="en-US" w:eastAsia="en-US"/>
        </w:rPr>
        <w:t>a</w:t>
      </w:r>
      <w:r w:rsidRPr="00257A5D">
        <w:rPr>
          <w:color w:val="000000"/>
          <w:spacing w:val="121"/>
          <w:lang w:val="en-US" w:eastAsia="en-US"/>
        </w:rPr>
        <w:t xml:space="preserve"> </w:t>
      </w:r>
      <w:r w:rsidRPr="00257A5D">
        <w:rPr>
          <w:color w:val="000000"/>
          <w:lang w:val="en-US" w:eastAsia="en-US"/>
        </w:rPr>
        <w:t>ajratil</w:t>
      </w:r>
      <w:r w:rsidRPr="00257A5D">
        <w:rPr>
          <w:color w:val="000000"/>
          <w:spacing w:val="-2"/>
          <w:lang w:val="en-US" w:eastAsia="en-US"/>
        </w:rPr>
        <w:t>a</w:t>
      </w:r>
      <w:r w:rsidRPr="00257A5D">
        <w:rPr>
          <w:color w:val="000000"/>
          <w:lang w:val="en-US" w:eastAsia="en-US"/>
        </w:rPr>
        <w:t>digan</w:t>
      </w:r>
      <w:r w:rsidRPr="00257A5D">
        <w:rPr>
          <w:color w:val="000000"/>
          <w:spacing w:val="118"/>
          <w:lang w:val="en-US" w:eastAsia="en-US"/>
        </w:rPr>
        <w:t xml:space="preserve"> </w:t>
      </w:r>
      <w:r w:rsidRPr="00257A5D">
        <w:rPr>
          <w:color w:val="000000"/>
          <w:lang w:val="en-US" w:eastAsia="en-US"/>
        </w:rPr>
        <w:t>so</w:t>
      </w:r>
      <w:r w:rsidRPr="00257A5D">
        <w:rPr>
          <w:color w:val="000000"/>
          <w:spacing w:val="-2"/>
          <w:lang w:val="en-US" w:eastAsia="en-US"/>
        </w:rPr>
        <w:t>a</w:t>
      </w:r>
      <w:r w:rsidRPr="00257A5D">
        <w:rPr>
          <w:color w:val="000000"/>
          <w:lang w:val="en-US" w:eastAsia="en-US"/>
        </w:rPr>
        <w:t>tl</w:t>
      </w:r>
      <w:r w:rsidRPr="00257A5D">
        <w:rPr>
          <w:color w:val="000000"/>
          <w:spacing w:val="-2"/>
          <w:lang w:val="en-US" w:eastAsia="en-US"/>
        </w:rPr>
        <w:t>a</w:t>
      </w:r>
      <w:r w:rsidRPr="00257A5D">
        <w:rPr>
          <w:color w:val="000000"/>
          <w:lang w:val="en-US" w:eastAsia="en-US"/>
        </w:rPr>
        <w:t>r</w:t>
      </w:r>
      <w:r w:rsidRPr="00257A5D">
        <w:rPr>
          <w:color w:val="000000"/>
          <w:spacing w:val="119"/>
          <w:lang w:val="en-US" w:eastAsia="en-US"/>
        </w:rPr>
        <w:t xml:space="preserve"> </w:t>
      </w:r>
      <w:r w:rsidRPr="00257A5D">
        <w:rPr>
          <w:color w:val="000000"/>
          <w:lang w:val="en-US" w:eastAsia="en-US"/>
        </w:rPr>
        <w:t>d</w:t>
      </w:r>
      <w:r w:rsidRPr="00257A5D">
        <w:rPr>
          <w:color w:val="000000"/>
          <w:spacing w:val="-2"/>
          <w:lang w:val="en-US" w:eastAsia="en-US"/>
        </w:rPr>
        <w:t>a</w:t>
      </w:r>
      <w:r w:rsidRPr="00257A5D">
        <w:rPr>
          <w:color w:val="000000"/>
          <w:lang w:val="en-US" w:eastAsia="en-US"/>
        </w:rPr>
        <w:t>stu</w:t>
      </w:r>
      <w:r w:rsidRPr="00257A5D">
        <w:rPr>
          <w:color w:val="000000"/>
          <w:spacing w:val="-2"/>
          <w:lang w:val="en-US" w:eastAsia="en-US"/>
        </w:rPr>
        <w:t>r</w:t>
      </w:r>
      <w:r w:rsidRPr="00257A5D">
        <w:rPr>
          <w:color w:val="000000"/>
          <w:lang w:val="en-US" w:eastAsia="en-US"/>
        </w:rPr>
        <w:t>ning</w:t>
      </w:r>
      <w:r w:rsidRPr="00257A5D">
        <w:rPr>
          <w:color w:val="000000"/>
          <w:spacing w:val="119"/>
          <w:lang w:val="en-US" w:eastAsia="en-US"/>
        </w:rPr>
        <w:t xml:space="preserve"> </w:t>
      </w:r>
      <w:r w:rsidRPr="00257A5D">
        <w:rPr>
          <w:color w:val="000000"/>
          <w:spacing w:val="-2"/>
          <w:lang w:val="en-US" w:eastAsia="en-US"/>
        </w:rPr>
        <w:t>a</w:t>
      </w:r>
      <w:r w:rsidRPr="00257A5D">
        <w:rPr>
          <w:color w:val="000000"/>
          <w:lang w:val="en-US" w:eastAsia="en-US"/>
        </w:rPr>
        <w:t>sosiy</w:t>
      </w:r>
      <w:r w:rsidRPr="00257A5D">
        <w:rPr>
          <w:color w:val="000000"/>
          <w:spacing w:val="119"/>
          <w:lang w:val="en-US" w:eastAsia="en-US"/>
        </w:rPr>
        <w:t xml:space="preserve"> </w:t>
      </w:r>
      <w:r w:rsidRPr="00257A5D">
        <w:rPr>
          <w:color w:val="000000"/>
          <w:lang w:val="en-US" w:eastAsia="en-US"/>
        </w:rPr>
        <w:t>turl</w:t>
      </w:r>
      <w:r w:rsidRPr="00257A5D">
        <w:rPr>
          <w:color w:val="000000"/>
          <w:spacing w:val="-2"/>
          <w:lang w:val="en-US" w:eastAsia="en-US"/>
        </w:rPr>
        <w:t>a</w:t>
      </w:r>
      <w:r w:rsidRPr="00257A5D">
        <w:rPr>
          <w:color w:val="000000"/>
          <w:lang w:val="en-US" w:eastAsia="en-US"/>
        </w:rPr>
        <w:t>ri</w:t>
      </w:r>
      <w:r w:rsidRPr="00257A5D">
        <w:rPr>
          <w:color w:val="000000"/>
          <w:spacing w:val="119"/>
          <w:lang w:val="en-US" w:eastAsia="en-US"/>
        </w:rPr>
        <w:t xml:space="preserve"> </w:t>
      </w:r>
      <w:r w:rsidRPr="00257A5D">
        <w:rPr>
          <w:color w:val="000000"/>
          <w:lang w:val="en-US" w:eastAsia="en-US"/>
        </w:rPr>
        <w:t>(harak</w:t>
      </w:r>
      <w:r w:rsidRPr="00257A5D">
        <w:rPr>
          <w:color w:val="000000"/>
          <w:spacing w:val="-2"/>
          <w:lang w:val="en-US" w:eastAsia="en-US"/>
        </w:rPr>
        <w:t>a</w:t>
      </w:r>
      <w:r w:rsidRPr="00257A5D">
        <w:rPr>
          <w:color w:val="000000"/>
          <w:lang w:val="en-US" w:eastAsia="en-US"/>
        </w:rPr>
        <w:t>tli  o‘</w:t>
      </w:r>
      <w:r w:rsidRPr="00257A5D">
        <w:rPr>
          <w:color w:val="000000"/>
          <w:spacing w:val="-3"/>
          <w:lang w:val="en-US" w:eastAsia="en-US"/>
        </w:rPr>
        <w:t>y</w:t>
      </w:r>
      <w:r w:rsidRPr="00257A5D">
        <w:rPr>
          <w:color w:val="000000"/>
          <w:lang w:val="en-US" w:eastAsia="en-US"/>
        </w:rPr>
        <w:t>inlar, gi</w:t>
      </w:r>
      <w:r w:rsidRPr="00257A5D">
        <w:rPr>
          <w:color w:val="000000"/>
          <w:spacing w:val="-3"/>
          <w:lang w:val="en-US" w:eastAsia="en-US"/>
        </w:rPr>
        <w:t>m</w:t>
      </w:r>
      <w:r w:rsidRPr="00257A5D">
        <w:rPr>
          <w:color w:val="000000"/>
          <w:lang w:val="en-US" w:eastAsia="en-US"/>
        </w:rPr>
        <w:t xml:space="preserve">nastika, </w:t>
      </w:r>
      <w:r w:rsidRPr="00257A5D">
        <w:rPr>
          <w:color w:val="000000"/>
          <w:spacing w:val="-3"/>
          <w:lang w:val="en-US" w:eastAsia="en-US"/>
        </w:rPr>
        <w:t>y</w:t>
      </w:r>
      <w:r w:rsidRPr="00257A5D">
        <w:rPr>
          <w:color w:val="000000"/>
          <w:lang w:val="en-US" w:eastAsia="en-US"/>
        </w:rPr>
        <w:t xml:space="preserve">engil </w:t>
      </w:r>
      <w:r w:rsidRPr="00257A5D">
        <w:rPr>
          <w:color w:val="000000"/>
          <w:spacing w:val="-2"/>
          <w:lang w:val="en-US" w:eastAsia="en-US"/>
        </w:rPr>
        <w:t>a</w:t>
      </w:r>
      <w:r w:rsidRPr="00257A5D">
        <w:rPr>
          <w:color w:val="000000"/>
          <w:lang w:val="en-US" w:eastAsia="en-US"/>
        </w:rPr>
        <w:t>tletika, spo</w:t>
      </w:r>
      <w:r w:rsidRPr="00257A5D">
        <w:rPr>
          <w:color w:val="000000"/>
          <w:spacing w:val="-2"/>
          <w:lang w:val="en-US" w:eastAsia="en-US"/>
        </w:rPr>
        <w:t>r</w:t>
      </w:r>
      <w:r w:rsidRPr="00257A5D">
        <w:rPr>
          <w:color w:val="000000"/>
          <w:lang w:val="en-US" w:eastAsia="en-US"/>
        </w:rPr>
        <w:t>t o‘</w:t>
      </w:r>
      <w:r w:rsidRPr="00257A5D">
        <w:rPr>
          <w:color w:val="000000"/>
          <w:spacing w:val="-3"/>
          <w:lang w:val="en-US" w:eastAsia="en-US"/>
        </w:rPr>
        <w:t>y</w:t>
      </w:r>
      <w:r w:rsidRPr="00257A5D">
        <w:rPr>
          <w:color w:val="000000"/>
          <w:lang w:val="en-US" w:eastAsia="en-US"/>
        </w:rPr>
        <w:t>inlari) hisobidan olib bo</w:t>
      </w:r>
      <w:r w:rsidRPr="00257A5D">
        <w:rPr>
          <w:color w:val="000000"/>
          <w:spacing w:val="-2"/>
          <w:lang w:val="en-US" w:eastAsia="en-US"/>
        </w:rPr>
        <w:t>r</w:t>
      </w:r>
      <w:r w:rsidRPr="00257A5D">
        <w:rPr>
          <w:color w:val="000000"/>
          <w:lang w:val="en-US" w:eastAsia="en-US"/>
        </w:rPr>
        <w:t>il</w:t>
      </w:r>
      <w:r w:rsidRPr="00257A5D">
        <w:rPr>
          <w:color w:val="000000"/>
          <w:spacing w:val="-2"/>
          <w:lang w:val="en-US" w:eastAsia="en-US"/>
        </w:rPr>
        <w:t>a</w:t>
      </w:r>
      <w:r w:rsidRPr="00257A5D">
        <w:rPr>
          <w:color w:val="000000"/>
          <w:lang w:val="en-US" w:eastAsia="en-US"/>
        </w:rPr>
        <w:t>di. Su</w:t>
      </w:r>
      <w:r w:rsidRPr="00257A5D">
        <w:rPr>
          <w:color w:val="000000"/>
          <w:spacing w:val="-2"/>
          <w:lang w:val="en-US" w:eastAsia="en-US"/>
        </w:rPr>
        <w:t>z</w:t>
      </w:r>
      <w:r w:rsidRPr="00257A5D">
        <w:rPr>
          <w:color w:val="000000"/>
          <w:lang w:val="en-US" w:eastAsia="en-US"/>
        </w:rPr>
        <w:t>ish  da</w:t>
      </w:r>
      <w:r w:rsidRPr="00257A5D">
        <w:rPr>
          <w:color w:val="000000"/>
          <w:spacing w:val="-2"/>
          <w:lang w:val="en-US" w:eastAsia="en-US"/>
        </w:rPr>
        <w:t>r</w:t>
      </w:r>
      <w:r w:rsidRPr="00257A5D">
        <w:rPr>
          <w:color w:val="000000"/>
          <w:lang w:val="en-US" w:eastAsia="en-US"/>
        </w:rPr>
        <w:t>siga</w:t>
      </w:r>
      <w:r w:rsidRPr="00257A5D">
        <w:rPr>
          <w:color w:val="000000"/>
          <w:spacing w:val="28"/>
          <w:lang w:val="en-US" w:eastAsia="en-US"/>
        </w:rPr>
        <w:t xml:space="preserve"> </w:t>
      </w:r>
      <w:r w:rsidRPr="00257A5D">
        <w:rPr>
          <w:color w:val="000000"/>
          <w:lang w:val="en-US" w:eastAsia="en-US"/>
        </w:rPr>
        <w:t>bo</w:t>
      </w:r>
      <w:r w:rsidRPr="00257A5D">
        <w:rPr>
          <w:color w:val="000000"/>
          <w:spacing w:val="-2"/>
          <w:lang w:val="en-US" w:eastAsia="en-US"/>
        </w:rPr>
        <w:t>r</w:t>
      </w:r>
      <w:r w:rsidRPr="00257A5D">
        <w:rPr>
          <w:color w:val="000000"/>
          <w:lang w:val="en-US" w:eastAsia="en-US"/>
        </w:rPr>
        <w:t>a</w:t>
      </w:r>
      <w:r w:rsidRPr="00257A5D">
        <w:rPr>
          <w:color w:val="000000"/>
          <w:spacing w:val="-3"/>
          <w:lang w:val="en-US" w:eastAsia="en-US"/>
        </w:rPr>
        <w:t>y</w:t>
      </w:r>
      <w:r w:rsidRPr="00257A5D">
        <w:rPr>
          <w:color w:val="000000"/>
          <w:lang w:val="en-US" w:eastAsia="en-US"/>
        </w:rPr>
        <w:t>otg</w:t>
      </w:r>
      <w:r w:rsidRPr="00257A5D">
        <w:rPr>
          <w:color w:val="000000"/>
          <w:spacing w:val="-2"/>
          <w:lang w:val="en-US" w:eastAsia="en-US"/>
        </w:rPr>
        <w:t>a</w:t>
      </w:r>
      <w:r w:rsidRPr="00257A5D">
        <w:rPr>
          <w:color w:val="000000"/>
          <w:lang w:val="en-US" w:eastAsia="en-US"/>
        </w:rPr>
        <w:t>n</w:t>
      </w:r>
      <w:r w:rsidRPr="00257A5D">
        <w:rPr>
          <w:color w:val="000000"/>
          <w:spacing w:val="27"/>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hil</w:t>
      </w:r>
      <w:r w:rsidRPr="00257A5D">
        <w:rPr>
          <w:color w:val="000000"/>
          <w:spacing w:val="-2"/>
          <w:lang w:val="en-US" w:eastAsia="en-US"/>
        </w:rPr>
        <w:t>a</w:t>
      </w:r>
      <w:r w:rsidRPr="00257A5D">
        <w:rPr>
          <w:color w:val="000000"/>
          <w:lang w:val="en-US" w:eastAsia="en-US"/>
        </w:rPr>
        <w:t>rda</w:t>
      </w:r>
      <w:r w:rsidRPr="00257A5D">
        <w:rPr>
          <w:color w:val="000000"/>
          <w:spacing w:val="28"/>
          <w:lang w:val="en-US" w:eastAsia="en-US"/>
        </w:rPr>
        <w:t xml:space="preserve"> </w:t>
      </w:r>
      <w:r w:rsidRPr="00257A5D">
        <w:rPr>
          <w:color w:val="000000"/>
          <w:lang w:val="en-US" w:eastAsia="en-US"/>
        </w:rPr>
        <w:t>sovun,</w:t>
      </w:r>
      <w:r w:rsidRPr="00257A5D">
        <w:rPr>
          <w:color w:val="000000"/>
          <w:spacing w:val="29"/>
          <w:lang w:val="en-US" w:eastAsia="en-US"/>
        </w:rPr>
        <w:t xml:space="preserve"> </w:t>
      </w:r>
      <w:r w:rsidRPr="00257A5D">
        <w:rPr>
          <w:color w:val="000000"/>
          <w:spacing w:val="-4"/>
          <w:lang w:val="en-US" w:eastAsia="en-US"/>
        </w:rPr>
        <w:t>m</w:t>
      </w:r>
      <w:r w:rsidRPr="00257A5D">
        <w:rPr>
          <w:color w:val="000000"/>
          <w:lang w:val="en-US" w:eastAsia="en-US"/>
        </w:rPr>
        <w:t>ochalka,</w:t>
      </w:r>
      <w:r w:rsidRPr="00257A5D">
        <w:rPr>
          <w:color w:val="000000"/>
          <w:spacing w:val="27"/>
          <w:lang w:val="en-US" w:eastAsia="en-US"/>
        </w:rPr>
        <w:t xml:space="preserve"> </w:t>
      </w:r>
      <w:r w:rsidRPr="00257A5D">
        <w:rPr>
          <w:color w:val="000000"/>
          <w:lang w:val="en-US" w:eastAsia="en-US"/>
        </w:rPr>
        <w:t>sochiq,</w:t>
      </w:r>
      <w:r w:rsidRPr="00257A5D">
        <w:rPr>
          <w:color w:val="000000"/>
          <w:spacing w:val="29"/>
          <w:lang w:val="en-US" w:eastAsia="en-US"/>
        </w:rPr>
        <w:t xml:space="preserve"> </w:t>
      </w:r>
      <w:r w:rsidRPr="00257A5D">
        <w:rPr>
          <w:color w:val="000000"/>
          <w:lang w:val="en-US" w:eastAsia="en-US"/>
        </w:rPr>
        <w:t>suzish</w:t>
      </w:r>
      <w:r w:rsidRPr="00257A5D">
        <w:rPr>
          <w:color w:val="000000"/>
          <w:spacing w:val="27"/>
          <w:lang w:val="en-US" w:eastAsia="en-US"/>
        </w:rPr>
        <w:t xml:space="preserve"> </w:t>
      </w:r>
      <w:r w:rsidRPr="00257A5D">
        <w:rPr>
          <w:color w:val="000000"/>
          <w:lang w:val="en-US" w:eastAsia="en-US"/>
        </w:rPr>
        <w:t>uchun</w:t>
      </w:r>
      <w:r w:rsidRPr="00257A5D">
        <w:rPr>
          <w:color w:val="000000"/>
          <w:spacing w:val="30"/>
          <w:lang w:val="en-US" w:eastAsia="en-US"/>
        </w:rPr>
        <w:t xml:space="preserve"> </w:t>
      </w:r>
      <w:r w:rsidRPr="00257A5D">
        <w:rPr>
          <w:color w:val="000000"/>
          <w:spacing w:val="-4"/>
          <w:lang w:val="en-US" w:eastAsia="en-US"/>
        </w:rPr>
        <w:t>m</w:t>
      </w:r>
      <w:r w:rsidRPr="00257A5D">
        <w:rPr>
          <w:color w:val="000000"/>
          <w:lang w:val="en-US" w:eastAsia="en-US"/>
        </w:rPr>
        <w:t>axsus  ki</w:t>
      </w:r>
      <w:r w:rsidRPr="00257A5D">
        <w:rPr>
          <w:color w:val="000000"/>
          <w:spacing w:val="-3"/>
          <w:lang w:val="en-US" w:eastAsia="en-US"/>
        </w:rPr>
        <w:t>y</w:t>
      </w:r>
      <w:r w:rsidRPr="00257A5D">
        <w:rPr>
          <w:color w:val="000000"/>
          <w:lang w:val="en-US" w:eastAsia="en-US"/>
        </w:rPr>
        <w:t>i</w:t>
      </w:r>
      <w:r w:rsidRPr="00257A5D">
        <w:rPr>
          <w:color w:val="000000"/>
          <w:spacing w:val="-2"/>
          <w:lang w:val="en-US" w:eastAsia="en-US"/>
        </w:rPr>
        <w:t>m</w:t>
      </w:r>
      <w:r w:rsidRPr="00257A5D">
        <w:rPr>
          <w:color w:val="000000"/>
          <w:spacing w:val="150"/>
          <w:lang w:val="en-US" w:eastAsia="en-US"/>
        </w:rPr>
        <w:t xml:space="preserve"> </w:t>
      </w:r>
      <w:r w:rsidRPr="00257A5D">
        <w:rPr>
          <w:color w:val="000000"/>
          <w:lang w:val="en-US" w:eastAsia="en-US"/>
        </w:rPr>
        <w:t>bo</w:t>
      </w:r>
      <w:r w:rsidRPr="00257A5D">
        <w:rPr>
          <w:color w:val="000000"/>
          <w:spacing w:val="-2"/>
          <w:lang w:val="en-US" w:eastAsia="en-US"/>
        </w:rPr>
        <w:t>‘</w:t>
      </w:r>
      <w:r w:rsidRPr="00257A5D">
        <w:rPr>
          <w:color w:val="000000"/>
          <w:lang w:val="en-US" w:eastAsia="en-US"/>
        </w:rPr>
        <w:t>lishi</w:t>
      </w:r>
      <w:r w:rsidRPr="00257A5D">
        <w:rPr>
          <w:color w:val="000000"/>
          <w:spacing w:val="150"/>
          <w:lang w:val="en-US" w:eastAsia="en-US"/>
        </w:rPr>
        <w:t xml:space="preserve"> </w:t>
      </w:r>
      <w:r w:rsidRPr="00257A5D">
        <w:rPr>
          <w:color w:val="000000"/>
          <w:lang w:val="en-US" w:eastAsia="en-US"/>
        </w:rPr>
        <w:t>kerak.</w:t>
      </w:r>
      <w:r w:rsidRPr="00257A5D">
        <w:rPr>
          <w:color w:val="000000"/>
          <w:spacing w:val="149"/>
          <w:lang w:val="en-US" w:eastAsia="en-US"/>
        </w:rPr>
        <w:t xml:space="preserve"> </w:t>
      </w:r>
      <w:r w:rsidRPr="00257A5D">
        <w:rPr>
          <w:color w:val="000000"/>
          <w:lang w:val="en-US" w:eastAsia="en-US"/>
        </w:rPr>
        <w:t>Dars</w:t>
      </w:r>
      <w:r w:rsidRPr="00257A5D">
        <w:rPr>
          <w:color w:val="000000"/>
          <w:spacing w:val="150"/>
          <w:lang w:val="en-US" w:eastAsia="en-US"/>
        </w:rPr>
        <w:t xml:space="preserve"> </w:t>
      </w:r>
      <w:r w:rsidRPr="00257A5D">
        <w:rPr>
          <w:color w:val="000000"/>
          <w:lang w:val="en-US" w:eastAsia="en-US"/>
        </w:rPr>
        <w:t>tug</w:t>
      </w:r>
      <w:r w:rsidRPr="00257A5D">
        <w:rPr>
          <w:color w:val="000000"/>
          <w:spacing w:val="-2"/>
          <w:lang w:val="en-US" w:eastAsia="en-US"/>
        </w:rPr>
        <w:t>a</w:t>
      </w:r>
      <w:r w:rsidRPr="00257A5D">
        <w:rPr>
          <w:color w:val="000000"/>
          <w:lang w:val="en-US" w:eastAsia="en-US"/>
        </w:rPr>
        <w:t>ga</w:t>
      </w:r>
      <w:r w:rsidRPr="00257A5D">
        <w:rPr>
          <w:color w:val="000000"/>
          <w:spacing w:val="-2"/>
          <w:lang w:val="en-US" w:eastAsia="en-US"/>
        </w:rPr>
        <w:t>c</w:t>
      </w:r>
      <w:r w:rsidRPr="00257A5D">
        <w:rPr>
          <w:color w:val="000000"/>
          <w:lang w:val="en-US" w:eastAsia="en-US"/>
        </w:rPr>
        <w:t>ho</w:t>
      </w:r>
      <w:r w:rsidRPr="00257A5D">
        <w:rPr>
          <w:color w:val="000000"/>
          <w:spacing w:val="-2"/>
          <w:lang w:val="en-US" w:eastAsia="en-US"/>
        </w:rPr>
        <w:t>‘</w:t>
      </w:r>
      <w:r w:rsidRPr="00257A5D">
        <w:rPr>
          <w:color w:val="000000"/>
          <w:lang w:val="en-US" w:eastAsia="en-US"/>
        </w:rPr>
        <w:t>qituv</w:t>
      </w:r>
      <w:r w:rsidRPr="00257A5D">
        <w:rPr>
          <w:color w:val="000000"/>
          <w:spacing w:val="-2"/>
          <w:lang w:val="en-US" w:eastAsia="en-US"/>
        </w:rPr>
        <w:t>c</w:t>
      </w:r>
      <w:r w:rsidRPr="00257A5D">
        <w:rPr>
          <w:color w:val="000000"/>
          <w:lang w:val="en-US" w:eastAsia="en-US"/>
        </w:rPr>
        <w:t>hi</w:t>
      </w:r>
      <w:r w:rsidRPr="00257A5D">
        <w:rPr>
          <w:color w:val="000000"/>
          <w:spacing w:val="153"/>
          <w:lang w:val="en-US" w:eastAsia="en-US"/>
        </w:rPr>
        <w:t xml:space="preserve"> </w:t>
      </w:r>
      <w:r w:rsidRPr="00257A5D">
        <w:rPr>
          <w:color w:val="000000"/>
          <w:lang w:val="en-US" w:eastAsia="en-US"/>
        </w:rPr>
        <w:t>barcha</w:t>
      </w:r>
      <w:r w:rsidRPr="00257A5D">
        <w:rPr>
          <w:color w:val="000000"/>
          <w:spacing w:val="150"/>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hila</w:t>
      </w:r>
      <w:r w:rsidRPr="00257A5D">
        <w:rPr>
          <w:color w:val="000000"/>
          <w:spacing w:val="-2"/>
          <w:lang w:val="en-US" w:eastAsia="en-US"/>
        </w:rPr>
        <w:t>r</w:t>
      </w:r>
      <w:r w:rsidRPr="00257A5D">
        <w:rPr>
          <w:color w:val="000000"/>
          <w:lang w:val="en-US" w:eastAsia="en-US"/>
        </w:rPr>
        <w:t>ning</w:t>
      </w:r>
      <w:r w:rsidRPr="00257A5D">
        <w:rPr>
          <w:color w:val="000000"/>
          <w:spacing w:val="150"/>
          <w:lang w:val="en-US" w:eastAsia="en-US"/>
        </w:rPr>
        <w:t xml:space="preserve"> </w:t>
      </w:r>
      <w:r w:rsidRPr="00257A5D">
        <w:rPr>
          <w:color w:val="000000"/>
          <w:lang w:val="en-US" w:eastAsia="en-US"/>
        </w:rPr>
        <w:t>bo</w:t>
      </w:r>
      <w:r w:rsidRPr="00257A5D">
        <w:rPr>
          <w:color w:val="000000"/>
          <w:spacing w:val="-2"/>
          <w:lang w:val="en-US" w:eastAsia="en-US"/>
        </w:rPr>
        <w:t>r</w:t>
      </w:r>
      <w:r w:rsidRPr="00257A5D">
        <w:rPr>
          <w:color w:val="000000"/>
          <w:lang w:val="en-US" w:eastAsia="en-US"/>
        </w:rPr>
        <w:t xml:space="preserve">  </w:t>
      </w:r>
      <w:r w:rsidRPr="00257A5D">
        <w:rPr>
          <w:color w:val="000000"/>
          <w:spacing w:val="-3"/>
          <w:lang w:val="en-US" w:eastAsia="en-US"/>
        </w:rPr>
        <w:t>y</w:t>
      </w:r>
      <w:r w:rsidRPr="00257A5D">
        <w:rPr>
          <w:color w:val="000000"/>
          <w:lang w:val="en-US" w:eastAsia="en-US"/>
        </w:rPr>
        <w:t>o</w:t>
      </w:r>
      <w:r w:rsidRPr="00257A5D">
        <w:rPr>
          <w:color w:val="000000"/>
          <w:spacing w:val="-2"/>
          <w:lang w:val="en-US" w:eastAsia="en-US"/>
        </w:rPr>
        <w:t>‘</w:t>
      </w:r>
      <w:r w:rsidRPr="00257A5D">
        <w:rPr>
          <w:color w:val="000000"/>
          <w:lang w:val="en-US" w:eastAsia="en-US"/>
        </w:rPr>
        <w:t>qligini tekshi</w:t>
      </w:r>
      <w:r w:rsidRPr="00257A5D">
        <w:rPr>
          <w:color w:val="000000"/>
          <w:spacing w:val="-2"/>
          <w:lang w:val="en-US" w:eastAsia="en-US"/>
        </w:rPr>
        <w:t>r</w:t>
      </w:r>
      <w:r w:rsidRPr="00257A5D">
        <w:rPr>
          <w:color w:val="000000"/>
          <w:lang w:val="en-US" w:eastAsia="en-US"/>
        </w:rPr>
        <w:t xml:space="preserve">ib </w:t>
      </w:r>
      <w:r w:rsidRPr="00257A5D">
        <w:rPr>
          <w:color w:val="000000"/>
          <w:spacing w:val="-2"/>
          <w:lang w:val="en-US" w:eastAsia="en-US"/>
        </w:rPr>
        <w:t>c</w:t>
      </w:r>
      <w:r w:rsidRPr="00257A5D">
        <w:rPr>
          <w:color w:val="000000"/>
          <w:lang w:val="en-US" w:eastAsia="en-US"/>
        </w:rPr>
        <w:t>hiqishi lozi</w:t>
      </w:r>
      <w:r w:rsidRPr="00257A5D">
        <w:rPr>
          <w:color w:val="000000"/>
          <w:spacing w:val="-4"/>
          <w:lang w:val="en-US" w:eastAsia="en-US"/>
        </w:rPr>
        <w:t>m</w:t>
      </w:r>
      <w:r w:rsidRPr="00257A5D">
        <w:rPr>
          <w:color w:val="000000"/>
          <w:lang w:val="en-US" w:eastAsia="en-US"/>
        </w:rPr>
        <w:t xml:space="preserve">.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Shuningd</w:t>
      </w:r>
      <w:r w:rsidRPr="00257A5D">
        <w:rPr>
          <w:color w:val="000000"/>
          <w:spacing w:val="-2"/>
          <w:lang w:val="en-US" w:eastAsia="en-US"/>
        </w:rPr>
        <w:t>e</w:t>
      </w:r>
      <w:r w:rsidRPr="00257A5D">
        <w:rPr>
          <w:color w:val="000000"/>
          <w:lang w:val="en-US" w:eastAsia="en-US"/>
        </w:rPr>
        <w:t>k,</w:t>
      </w:r>
      <w:r w:rsidRPr="00257A5D">
        <w:rPr>
          <w:color w:val="000000"/>
          <w:spacing w:val="22"/>
          <w:lang w:val="en-US" w:eastAsia="en-US"/>
        </w:rPr>
        <w:t xml:space="preserve"> </w:t>
      </w:r>
      <w:r w:rsidRPr="00257A5D">
        <w:rPr>
          <w:color w:val="000000"/>
          <w:spacing w:val="-3"/>
          <w:lang w:val="en-US" w:eastAsia="en-US"/>
        </w:rPr>
        <w:t>m</w:t>
      </w:r>
      <w:r w:rsidRPr="00257A5D">
        <w:rPr>
          <w:color w:val="000000"/>
          <w:lang w:val="en-US" w:eastAsia="en-US"/>
        </w:rPr>
        <w:t>ashg</w:t>
      </w:r>
      <w:r w:rsidRPr="00257A5D">
        <w:rPr>
          <w:color w:val="000000"/>
          <w:spacing w:val="-2"/>
          <w:lang w:val="en-US" w:eastAsia="en-US"/>
        </w:rPr>
        <w:t>‘</w:t>
      </w:r>
      <w:r w:rsidRPr="00257A5D">
        <w:rPr>
          <w:color w:val="000000"/>
          <w:lang w:val="en-US" w:eastAsia="en-US"/>
        </w:rPr>
        <w:t>ulot v</w:t>
      </w:r>
      <w:r w:rsidRPr="00257A5D">
        <w:rPr>
          <w:color w:val="000000"/>
          <w:spacing w:val="-2"/>
          <w:lang w:val="en-US" w:eastAsia="en-US"/>
        </w:rPr>
        <w:t>a</w:t>
      </w:r>
      <w:r w:rsidRPr="00257A5D">
        <w:rPr>
          <w:color w:val="000000"/>
          <w:lang w:val="en-US" w:eastAsia="en-US"/>
        </w:rPr>
        <w:t>qtida</w:t>
      </w:r>
      <w:r w:rsidRPr="00257A5D">
        <w:rPr>
          <w:color w:val="000000"/>
          <w:spacing w:val="20"/>
          <w:lang w:val="en-US" w:eastAsia="en-US"/>
        </w:rPr>
        <w:t xml:space="preserve"> </w:t>
      </w:r>
      <w:r w:rsidRPr="00257A5D">
        <w:rPr>
          <w:color w:val="000000"/>
          <w:lang w:val="en-US" w:eastAsia="en-US"/>
        </w:rPr>
        <w:t>vrach</w:t>
      </w:r>
      <w:r w:rsidRPr="00257A5D">
        <w:rPr>
          <w:color w:val="000000"/>
          <w:spacing w:val="20"/>
          <w:lang w:val="en-US" w:eastAsia="en-US"/>
        </w:rPr>
        <w:t xml:space="preserve"> </w:t>
      </w:r>
      <w:r w:rsidRPr="00257A5D">
        <w:rPr>
          <w:color w:val="000000"/>
          <w:spacing w:val="-3"/>
          <w:lang w:val="en-US" w:eastAsia="en-US"/>
        </w:rPr>
        <w:t>y</w:t>
      </w:r>
      <w:r w:rsidRPr="00257A5D">
        <w:rPr>
          <w:color w:val="000000"/>
          <w:lang w:val="en-US" w:eastAsia="en-US"/>
        </w:rPr>
        <w:t>oki ha</w:t>
      </w:r>
      <w:r w:rsidRPr="00257A5D">
        <w:rPr>
          <w:color w:val="000000"/>
          <w:spacing w:val="-4"/>
          <w:lang w:val="en-US" w:eastAsia="en-US"/>
        </w:rPr>
        <w:t>m</w:t>
      </w:r>
      <w:r w:rsidRPr="00257A5D">
        <w:rPr>
          <w:color w:val="000000"/>
          <w:lang w:val="en-US" w:eastAsia="en-US"/>
        </w:rPr>
        <w:t>shira bo</w:t>
      </w:r>
      <w:r w:rsidRPr="00257A5D">
        <w:rPr>
          <w:color w:val="000000"/>
          <w:spacing w:val="-2"/>
          <w:lang w:val="en-US" w:eastAsia="en-US"/>
        </w:rPr>
        <w:t>‘</w:t>
      </w:r>
      <w:r w:rsidRPr="00257A5D">
        <w:rPr>
          <w:color w:val="000000"/>
          <w:lang w:val="en-US" w:eastAsia="en-US"/>
        </w:rPr>
        <w:t>lishi zarur.</w:t>
      </w:r>
      <w:r w:rsidRPr="00257A5D">
        <w:rPr>
          <w:color w:val="000000"/>
          <w:spacing w:val="29"/>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  favqulodda ja</w:t>
      </w:r>
      <w:r w:rsidRPr="00257A5D">
        <w:rPr>
          <w:color w:val="000000"/>
          <w:spacing w:val="-2"/>
          <w:lang w:val="en-US" w:eastAsia="en-US"/>
        </w:rPr>
        <w:t>r</w:t>
      </w:r>
      <w:r w:rsidRPr="00257A5D">
        <w:rPr>
          <w:color w:val="000000"/>
          <w:lang w:val="en-US" w:eastAsia="en-US"/>
        </w:rPr>
        <w:t>ohatl</w:t>
      </w:r>
      <w:r w:rsidRPr="00257A5D">
        <w:rPr>
          <w:color w:val="000000"/>
          <w:spacing w:val="-2"/>
          <w:lang w:val="en-US" w:eastAsia="en-US"/>
        </w:rPr>
        <w:t>a</w:t>
      </w:r>
      <w:r w:rsidRPr="00257A5D">
        <w:rPr>
          <w:color w:val="000000"/>
          <w:lang w:val="en-US" w:eastAsia="en-US"/>
        </w:rPr>
        <w:t>ng</w:t>
      </w:r>
      <w:r w:rsidRPr="00257A5D">
        <w:rPr>
          <w:color w:val="000000"/>
          <w:spacing w:val="-2"/>
          <w:lang w:val="en-US" w:eastAsia="en-US"/>
        </w:rPr>
        <w:t>a</w:t>
      </w:r>
      <w:r w:rsidRPr="00257A5D">
        <w:rPr>
          <w:color w:val="000000"/>
          <w:lang w:val="en-US" w:eastAsia="en-US"/>
        </w:rPr>
        <w:t>n t</w:t>
      </w:r>
      <w:r w:rsidRPr="00257A5D">
        <w:rPr>
          <w:color w:val="000000"/>
          <w:spacing w:val="-2"/>
          <w:lang w:val="en-US" w:eastAsia="en-US"/>
        </w:rPr>
        <w:t>a</w:t>
      </w:r>
      <w:r w:rsidRPr="00257A5D">
        <w:rPr>
          <w:color w:val="000000"/>
          <w:lang w:val="en-US" w:eastAsia="en-US"/>
        </w:rPr>
        <w:t>qdi</w:t>
      </w:r>
      <w:r w:rsidRPr="00257A5D">
        <w:rPr>
          <w:color w:val="000000"/>
          <w:spacing w:val="-2"/>
          <w:lang w:val="en-US" w:eastAsia="en-US"/>
        </w:rPr>
        <w:t>r</w:t>
      </w:r>
      <w:r w:rsidRPr="00257A5D">
        <w:rPr>
          <w:color w:val="000000"/>
          <w:lang w:val="en-US" w:eastAsia="en-US"/>
        </w:rPr>
        <w:t>da birin</w:t>
      </w:r>
      <w:r w:rsidRPr="00257A5D">
        <w:rPr>
          <w:color w:val="000000"/>
          <w:spacing w:val="-2"/>
          <w:lang w:val="en-US" w:eastAsia="en-US"/>
        </w:rPr>
        <w:t>c</w:t>
      </w:r>
      <w:r w:rsidRPr="00257A5D">
        <w:rPr>
          <w:color w:val="000000"/>
          <w:lang w:val="en-US" w:eastAsia="en-US"/>
        </w:rPr>
        <w:t>hi tibbi</w:t>
      </w:r>
      <w:r w:rsidRPr="00257A5D">
        <w:rPr>
          <w:color w:val="000000"/>
          <w:spacing w:val="-3"/>
          <w:lang w:val="en-US" w:eastAsia="en-US"/>
        </w:rPr>
        <w:t>y</w:t>
      </w:r>
      <w:r w:rsidRPr="00257A5D">
        <w:rPr>
          <w:color w:val="000000"/>
          <w:lang w:val="en-US" w:eastAsia="en-US"/>
        </w:rPr>
        <w:t xml:space="preserve"> </w:t>
      </w:r>
      <w:r w:rsidRPr="00257A5D">
        <w:rPr>
          <w:color w:val="000000"/>
          <w:spacing w:val="-3"/>
          <w:lang w:val="en-US" w:eastAsia="en-US"/>
        </w:rPr>
        <w:t>y</w:t>
      </w:r>
      <w:r w:rsidRPr="00257A5D">
        <w:rPr>
          <w:color w:val="000000"/>
          <w:lang w:val="en-US" w:eastAsia="en-US"/>
        </w:rPr>
        <w:t>orda</w:t>
      </w:r>
      <w:r w:rsidRPr="00257A5D">
        <w:rPr>
          <w:color w:val="000000"/>
          <w:spacing w:val="-4"/>
          <w:lang w:val="en-US" w:eastAsia="en-US"/>
        </w:rPr>
        <w:t>m</w:t>
      </w:r>
      <w:r w:rsidRPr="00257A5D">
        <w:rPr>
          <w:color w:val="000000"/>
          <w:lang w:val="en-US" w:eastAsia="en-US"/>
        </w:rPr>
        <w:t xml:space="preserve"> ko</w:t>
      </w:r>
      <w:r w:rsidRPr="00257A5D">
        <w:rPr>
          <w:color w:val="000000"/>
          <w:spacing w:val="-2"/>
          <w:lang w:val="en-US" w:eastAsia="en-US"/>
        </w:rPr>
        <w:t>‘</w:t>
      </w:r>
      <w:r w:rsidRPr="00257A5D">
        <w:rPr>
          <w:color w:val="000000"/>
          <w:lang w:val="en-US" w:eastAsia="en-US"/>
        </w:rPr>
        <w:t xml:space="preserve">rsatish uchun </w:t>
      </w:r>
      <w:r w:rsidRPr="00257A5D">
        <w:rPr>
          <w:color w:val="000000"/>
          <w:spacing w:val="-4"/>
          <w:lang w:val="en-US" w:eastAsia="en-US"/>
        </w:rPr>
        <w:t>“</w:t>
      </w:r>
      <w:r w:rsidRPr="00257A5D">
        <w:rPr>
          <w:color w:val="000000"/>
          <w:lang w:val="en-US" w:eastAsia="en-US"/>
        </w:rPr>
        <w:t>Tibbi</w:t>
      </w:r>
      <w:r w:rsidRPr="00257A5D">
        <w:rPr>
          <w:color w:val="000000"/>
          <w:spacing w:val="-5"/>
          <w:lang w:val="en-US" w:eastAsia="en-US"/>
        </w:rPr>
        <w:t>y</w:t>
      </w:r>
      <w:r w:rsidRPr="00257A5D">
        <w:rPr>
          <w:color w:val="000000"/>
          <w:lang w:val="en-US" w:eastAsia="en-US"/>
        </w:rPr>
        <w:t xml:space="preserve">  </w:t>
      </w:r>
      <w:r w:rsidRPr="00257A5D">
        <w:rPr>
          <w:color w:val="000000"/>
          <w:spacing w:val="-3"/>
          <w:lang w:val="en-US" w:eastAsia="en-US"/>
        </w:rPr>
        <w:t>y</w:t>
      </w:r>
      <w:r w:rsidRPr="00257A5D">
        <w:rPr>
          <w:color w:val="000000"/>
          <w:lang w:val="en-US" w:eastAsia="en-US"/>
        </w:rPr>
        <w:t>orda</w:t>
      </w:r>
      <w:r w:rsidRPr="00257A5D">
        <w:rPr>
          <w:color w:val="000000"/>
          <w:spacing w:val="-2"/>
          <w:lang w:val="en-US" w:eastAsia="en-US"/>
        </w:rPr>
        <w:t>m</w:t>
      </w:r>
      <w:r w:rsidRPr="00257A5D">
        <w:rPr>
          <w:color w:val="000000"/>
          <w:lang w:val="en-US" w:eastAsia="en-US"/>
        </w:rPr>
        <w:t xml:space="preserve"> qutisi” (</w:t>
      </w:r>
      <w:r w:rsidRPr="00257A5D">
        <w:rPr>
          <w:color w:val="000000"/>
          <w:spacing w:val="-2"/>
          <w:lang w:val="en-US" w:eastAsia="en-US"/>
        </w:rPr>
        <w:t>a</w:t>
      </w:r>
      <w:r w:rsidRPr="00257A5D">
        <w:rPr>
          <w:color w:val="000000"/>
          <w:lang w:val="en-US" w:eastAsia="en-US"/>
        </w:rPr>
        <w:t>pte</w:t>
      </w:r>
      <w:r w:rsidRPr="00257A5D">
        <w:rPr>
          <w:color w:val="000000"/>
          <w:spacing w:val="-2"/>
          <w:lang w:val="en-US" w:eastAsia="en-US"/>
        </w:rPr>
        <w:t>c</w:t>
      </w:r>
      <w:r w:rsidRPr="00257A5D">
        <w:rPr>
          <w:color w:val="000000"/>
          <w:lang w:val="en-US" w:eastAsia="en-US"/>
        </w:rPr>
        <w:t>hka) bo</w:t>
      </w:r>
      <w:r w:rsidRPr="00257A5D">
        <w:rPr>
          <w:color w:val="000000"/>
          <w:spacing w:val="-2"/>
          <w:lang w:val="en-US" w:eastAsia="en-US"/>
        </w:rPr>
        <w:t>‘</w:t>
      </w:r>
      <w:r w:rsidRPr="00257A5D">
        <w:rPr>
          <w:color w:val="000000"/>
          <w:lang w:val="en-US" w:eastAsia="en-US"/>
        </w:rPr>
        <w:t>lishi za</w:t>
      </w:r>
      <w:r w:rsidRPr="00257A5D">
        <w:rPr>
          <w:color w:val="000000"/>
          <w:spacing w:val="-2"/>
          <w:lang w:val="en-US" w:eastAsia="en-US"/>
        </w:rPr>
        <w:t>r</w:t>
      </w:r>
      <w:r w:rsidRPr="00257A5D">
        <w:rPr>
          <w:color w:val="000000"/>
          <w:lang w:val="en-US" w:eastAsia="en-US"/>
        </w:rPr>
        <w:t xml:space="preserve">ur.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Su</w:t>
      </w:r>
      <w:r w:rsidRPr="00257A5D">
        <w:rPr>
          <w:color w:val="000000"/>
          <w:spacing w:val="-2"/>
          <w:lang w:val="en-US" w:eastAsia="en-US"/>
        </w:rPr>
        <w:t>z</w:t>
      </w:r>
      <w:r w:rsidRPr="00257A5D">
        <w:rPr>
          <w:color w:val="000000"/>
          <w:lang w:val="en-US" w:eastAsia="en-US"/>
        </w:rPr>
        <w:t>ish</w:t>
      </w:r>
      <w:r w:rsidRPr="00257A5D">
        <w:rPr>
          <w:color w:val="000000"/>
          <w:spacing w:val="37"/>
          <w:lang w:val="en-US" w:eastAsia="en-US"/>
        </w:rPr>
        <w:t xml:space="preserve"> </w:t>
      </w:r>
      <w:r w:rsidRPr="00257A5D">
        <w:rPr>
          <w:color w:val="000000"/>
          <w:lang w:val="en-US" w:eastAsia="en-US"/>
        </w:rPr>
        <w:t>bo</w:t>
      </w:r>
      <w:r w:rsidRPr="00257A5D">
        <w:rPr>
          <w:color w:val="000000"/>
          <w:spacing w:val="-2"/>
          <w:lang w:val="en-US" w:eastAsia="en-US"/>
        </w:rPr>
        <w:t>‘</w:t>
      </w:r>
      <w:r w:rsidRPr="00257A5D">
        <w:rPr>
          <w:color w:val="000000"/>
          <w:spacing w:val="-3"/>
          <w:lang w:val="en-US" w:eastAsia="en-US"/>
        </w:rPr>
        <w:t>y</w:t>
      </w:r>
      <w:r w:rsidRPr="00257A5D">
        <w:rPr>
          <w:color w:val="000000"/>
          <w:lang w:val="en-US" w:eastAsia="en-US"/>
        </w:rPr>
        <w:t>icha</w:t>
      </w:r>
      <w:r w:rsidRPr="00257A5D">
        <w:rPr>
          <w:color w:val="000000"/>
          <w:spacing w:val="40"/>
          <w:lang w:val="en-US" w:eastAsia="en-US"/>
        </w:rPr>
        <w:t xml:space="preserve"> </w:t>
      </w:r>
      <w:r w:rsidRPr="00257A5D">
        <w:rPr>
          <w:color w:val="000000"/>
          <w:lang w:val="en-US" w:eastAsia="en-US"/>
        </w:rPr>
        <w:t>bi</w:t>
      </w:r>
      <w:r w:rsidRPr="00257A5D">
        <w:rPr>
          <w:color w:val="000000"/>
          <w:spacing w:val="-2"/>
          <w:lang w:val="en-US" w:eastAsia="en-US"/>
        </w:rPr>
        <w:t>r</w:t>
      </w:r>
      <w:r w:rsidRPr="00257A5D">
        <w:rPr>
          <w:color w:val="000000"/>
          <w:lang w:val="en-US" w:eastAsia="en-US"/>
        </w:rPr>
        <w:t>in</w:t>
      </w:r>
      <w:r w:rsidRPr="00257A5D">
        <w:rPr>
          <w:color w:val="000000"/>
          <w:spacing w:val="-2"/>
          <w:lang w:val="en-US" w:eastAsia="en-US"/>
        </w:rPr>
        <w:t>c</w:t>
      </w:r>
      <w:r w:rsidRPr="00257A5D">
        <w:rPr>
          <w:color w:val="000000"/>
          <w:lang w:val="en-US" w:eastAsia="en-US"/>
        </w:rPr>
        <w:t>hi</w:t>
      </w:r>
      <w:r w:rsidRPr="00257A5D">
        <w:rPr>
          <w:color w:val="000000"/>
          <w:spacing w:val="37"/>
          <w:lang w:val="en-US" w:eastAsia="en-US"/>
        </w:rPr>
        <w:t xml:space="preserve"> </w:t>
      </w:r>
      <w:r w:rsidRPr="00257A5D">
        <w:rPr>
          <w:color w:val="000000"/>
          <w:lang w:val="en-US" w:eastAsia="en-US"/>
        </w:rPr>
        <w:t>da</w:t>
      </w:r>
      <w:r w:rsidRPr="00257A5D">
        <w:rPr>
          <w:color w:val="000000"/>
          <w:spacing w:val="-2"/>
          <w:lang w:val="en-US" w:eastAsia="en-US"/>
        </w:rPr>
        <w:t>r</w:t>
      </w:r>
      <w:r w:rsidRPr="00257A5D">
        <w:rPr>
          <w:color w:val="000000"/>
          <w:lang w:val="en-US" w:eastAsia="en-US"/>
        </w:rPr>
        <w:t>slar</w:t>
      </w:r>
      <w:r w:rsidRPr="00257A5D">
        <w:rPr>
          <w:color w:val="000000"/>
          <w:spacing w:val="40"/>
          <w:lang w:val="en-US" w:eastAsia="en-US"/>
        </w:rPr>
        <w:t xml:space="preserve"> </w:t>
      </w:r>
      <w:r w:rsidRPr="00257A5D">
        <w:rPr>
          <w:color w:val="000000"/>
          <w:lang w:val="en-US" w:eastAsia="en-US"/>
        </w:rPr>
        <w:t>qu</w:t>
      </w:r>
      <w:r w:rsidRPr="00257A5D">
        <w:rPr>
          <w:color w:val="000000"/>
          <w:spacing w:val="-2"/>
          <w:lang w:val="en-US" w:eastAsia="en-US"/>
        </w:rPr>
        <w:t>r</w:t>
      </w:r>
      <w:r w:rsidRPr="00257A5D">
        <w:rPr>
          <w:color w:val="000000"/>
          <w:lang w:val="en-US" w:eastAsia="en-US"/>
        </w:rPr>
        <w:t>uqlikda</w:t>
      </w:r>
      <w:r w:rsidRPr="00257A5D">
        <w:rPr>
          <w:color w:val="000000"/>
          <w:spacing w:val="37"/>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tka</w:t>
      </w:r>
      <w:r w:rsidRPr="00257A5D">
        <w:rPr>
          <w:color w:val="000000"/>
          <w:spacing w:val="-2"/>
          <w:lang w:val="en-US" w:eastAsia="en-US"/>
        </w:rPr>
        <w:t>z</w:t>
      </w:r>
      <w:r w:rsidRPr="00257A5D">
        <w:rPr>
          <w:color w:val="000000"/>
          <w:lang w:val="en-US" w:eastAsia="en-US"/>
        </w:rPr>
        <w:t>iladi.</w:t>
      </w:r>
      <w:r w:rsidRPr="00257A5D">
        <w:rPr>
          <w:color w:val="000000"/>
          <w:spacing w:val="39"/>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hila</w:t>
      </w:r>
      <w:r w:rsidRPr="00257A5D">
        <w:rPr>
          <w:color w:val="000000"/>
          <w:spacing w:val="-2"/>
          <w:lang w:val="en-US" w:eastAsia="en-US"/>
        </w:rPr>
        <w:t>r</w:t>
      </w:r>
      <w:r w:rsidRPr="00257A5D">
        <w:rPr>
          <w:color w:val="000000"/>
          <w:lang w:val="en-US" w:eastAsia="en-US"/>
        </w:rPr>
        <w:t>da</w:t>
      </w:r>
      <w:r w:rsidRPr="00257A5D">
        <w:rPr>
          <w:color w:val="000000"/>
          <w:spacing w:val="37"/>
          <w:lang w:val="en-US" w:eastAsia="en-US"/>
        </w:rPr>
        <w:t xml:space="preserve"> </w:t>
      </w:r>
      <w:r w:rsidRPr="00257A5D">
        <w:rPr>
          <w:color w:val="000000"/>
          <w:lang w:val="en-US" w:eastAsia="en-US"/>
        </w:rPr>
        <w:t>su</w:t>
      </w:r>
      <w:r w:rsidRPr="00257A5D">
        <w:rPr>
          <w:color w:val="000000"/>
          <w:spacing w:val="-2"/>
          <w:lang w:val="en-US" w:eastAsia="en-US"/>
        </w:rPr>
        <w:t>z</w:t>
      </w:r>
      <w:r w:rsidRPr="00257A5D">
        <w:rPr>
          <w:color w:val="000000"/>
          <w:lang w:val="en-US" w:eastAsia="en-US"/>
        </w:rPr>
        <w:t>ish  bo</w:t>
      </w:r>
      <w:r w:rsidRPr="00257A5D">
        <w:rPr>
          <w:color w:val="000000"/>
          <w:spacing w:val="-2"/>
          <w:lang w:val="en-US" w:eastAsia="en-US"/>
        </w:rPr>
        <w:t>‘</w:t>
      </w:r>
      <w:r w:rsidRPr="00257A5D">
        <w:rPr>
          <w:color w:val="000000"/>
          <w:spacing w:val="-3"/>
          <w:lang w:val="en-US" w:eastAsia="en-US"/>
        </w:rPr>
        <w:t>y</w:t>
      </w:r>
      <w:r w:rsidRPr="00257A5D">
        <w:rPr>
          <w:color w:val="000000"/>
          <w:lang w:val="en-US" w:eastAsia="en-US"/>
        </w:rPr>
        <w:t>icha</w:t>
      </w:r>
      <w:r w:rsidRPr="00257A5D">
        <w:rPr>
          <w:color w:val="000000"/>
          <w:spacing w:val="124"/>
          <w:lang w:val="en-US" w:eastAsia="en-US"/>
        </w:rPr>
        <w:t xml:space="preserve"> </w:t>
      </w:r>
      <w:r w:rsidRPr="00257A5D">
        <w:rPr>
          <w:color w:val="000000"/>
          <w:lang w:val="en-US" w:eastAsia="en-US"/>
        </w:rPr>
        <w:t>ko</w:t>
      </w:r>
      <w:r w:rsidRPr="00257A5D">
        <w:rPr>
          <w:color w:val="000000"/>
          <w:spacing w:val="-2"/>
          <w:lang w:val="en-US" w:eastAsia="en-US"/>
        </w:rPr>
        <w:t>‘</w:t>
      </w:r>
      <w:r w:rsidRPr="00257A5D">
        <w:rPr>
          <w:color w:val="000000"/>
          <w:lang w:val="en-US" w:eastAsia="en-US"/>
        </w:rPr>
        <w:t>nik</w:t>
      </w:r>
      <w:r w:rsidRPr="00257A5D">
        <w:rPr>
          <w:color w:val="000000"/>
          <w:spacing w:val="-4"/>
          <w:lang w:val="en-US" w:eastAsia="en-US"/>
        </w:rPr>
        <w:t>m</w:t>
      </w:r>
      <w:r w:rsidRPr="00257A5D">
        <w:rPr>
          <w:color w:val="000000"/>
          <w:lang w:val="en-US" w:eastAsia="en-US"/>
        </w:rPr>
        <w:t>a</w:t>
      </w:r>
      <w:r w:rsidRPr="00257A5D">
        <w:rPr>
          <w:color w:val="000000"/>
          <w:spacing w:val="126"/>
          <w:lang w:val="en-US" w:eastAsia="en-US"/>
        </w:rPr>
        <w:t xml:space="preserve"> </w:t>
      </w:r>
      <w:r w:rsidRPr="00257A5D">
        <w:rPr>
          <w:color w:val="000000"/>
          <w:lang w:val="en-US" w:eastAsia="en-US"/>
        </w:rPr>
        <w:t>hosil</w:t>
      </w:r>
      <w:r w:rsidRPr="00257A5D">
        <w:rPr>
          <w:color w:val="000000"/>
          <w:spacing w:val="123"/>
          <w:lang w:val="en-US" w:eastAsia="en-US"/>
        </w:rPr>
        <w:t xml:space="preserve"> </w:t>
      </w:r>
      <w:r w:rsidRPr="00257A5D">
        <w:rPr>
          <w:color w:val="000000"/>
          <w:lang w:val="en-US" w:eastAsia="en-US"/>
        </w:rPr>
        <w:t>qilg</w:t>
      </w:r>
      <w:r w:rsidRPr="00257A5D">
        <w:rPr>
          <w:color w:val="000000"/>
          <w:spacing w:val="-2"/>
          <w:lang w:val="en-US" w:eastAsia="en-US"/>
        </w:rPr>
        <w:t>a</w:t>
      </w:r>
      <w:r w:rsidRPr="00257A5D">
        <w:rPr>
          <w:color w:val="000000"/>
          <w:lang w:val="en-US" w:eastAsia="en-US"/>
        </w:rPr>
        <w:t>ch,</w:t>
      </w:r>
      <w:r w:rsidRPr="00257A5D">
        <w:rPr>
          <w:color w:val="000000"/>
          <w:spacing w:val="123"/>
          <w:lang w:val="en-US" w:eastAsia="en-US"/>
        </w:rPr>
        <w:t xml:space="preserve"> </w:t>
      </w:r>
      <w:r w:rsidRPr="00257A5D">
        <w:rPr>
          <w:color w:val="000000"/>
          <w:lang w:val="en-US" w:eastAsia="en-US"/>
        </w:rPr>
        <w:t>suvga</w:t>
      </w:r>
      <w:r w:rsidRPr="00257A5D">
        <w:rPr>
          <w:color w:val="000000"/>
          <w:spacing w:val="124"/>
          <w:lang w:val="en-US" w:eastAsia="en-US"/>
        </w:rPr>
        <w:t xml:space="preserve"> </w:t>
      </w:r>
      <w:r w:rsidRPr="00257A5D">
        <w:rPr>
          <w:color w:val="000000"/>
          <w:lang w:val="en-US" w:eastAsia="en-US"/>
        </w:rPr>
        <w:t>tushu</w:t>
      </w:r>
      <w:r w:rsidRPr="00257A5D">
        <w:rPr>
          <w:color w:val="000000"/>
          <w:spacing w:val="-2"/>
          <w:lang w:val="en-US" w:eastAsia="en-US"/>
        </w:rPr>
        <w:t>r</w:t>
      </w:r>
      <w:r w:rsidRPr="00257A5D">
        <w:rPr>
          <w:color w:val="000000"/>
          <w:lang w:val="en-US" w:eastAsia="en-US"/>
        </w:rPr>
        <w:t>ib,</w:t>
      </w:r>
      <w:r w:rsidRPr="00257A5D">
        <w:rPr>
          <w:color w:val="000000"/>
          <w:spacing w:val="121"/>
          <w:lang w:val="en-US" w:eastAsia="en-US"/>
        </w:rPr>
        <w:t xml:space="preserve"> </w:t>
      </w:r>
      <w:r w:rsidRPr="00257A5D">
        <w:rPr>
          <w:color w:val="000000"/>
          <w:lang w:val="en-US" w:eastAsia="en-US"/>
        </w:rPr>
        <w:t>qi</w:t>
      </w:r>
      <w:r w:rsidRPr="00257A5D">
        <w:rPr>
          <w:color w:val="000000"/>
          <w:spacing w:val="-2"/>
          <w:lang w:val="en-US" w:eastAsia="en-US"/>
        </w:rPr>
        <w:t>r</w:t>
      </w:r>
      <w:r w:rsidRPr="00257A5D">
        <w:rPr>
          <w:color w:val="000000"/>
          <w:lang w:val="en-US" w:eastAsia="en-US"/>
        </w:rPr>
        <w:t>g</w:t>
      </w:r>
      <w:r w:rsidRPr="00257A5D">
        <w:rPr>
          <w:color w:val="000000"/>
          <w:spacing w:val="-2"/>
          <w:lang w:val="en-US" w:eastAsia="en-US"/>
        </w:rPr>
        <w:t>‘</w:t>
      </w:r>
      <w:r w:rsidRPr="00257A5D">
        <w:rPr>
          <w:color w:val="000000"/>
          <w:lang w:val="en-US" w:eastAsia="en-US"/>
        </w:rPr>
        <w:t>oqda</w:t>
      </w:r>
      <w:r w:rsidRPr="00257A5D">
        <w:rPr>
          <w:color w:val="000000"/>
          <w:spacing w:val="124"/>
          <w:lang w:val="en-US" w:eastAsia="en-US"/>
        </w:rPr>
        <w:t xml:space="preserve"> </w:t>
      </w:r>
      <w:r w:rsidRPr="00257A5D">
        <w:rPr>
          <w:color w:val="000000"/>
          <w:lang w:val="en-US" w:eastAsia="en-US"/>
        </w:rPr>
        <w:t>topshi</w:t>
      </w:r>
      <w:r w:rsidRPr="00257A5D">
        <w:rPr>
          <w:color w:val="000000"/>
          <w:spacing w:val="-2"/>
          <w:lang w:val="en-US" w:eastAsia="en-US"/>
        </w:rPr>
        <w:t>r</w:t>
      </w:r>
      <w:r w:rsidRPr="00257A5D">
        <w:rPr>
          <w:color w:val="000000"/>
          <w:lang w:val="en-US" w:eastAsia="en-US"/>
        </w:rPr>
        <w:t>iq</w:t>
      </w:r>
      <w:r w:rsidRPr="00257A5D">
        <w:rPr>
          <w:color w:val="000000"/>
          <w:spacing w:val="123"/>
          <w:lang w:val="en-US" w:eastAsia="en-US"/>
        </w:rPr>
        <w:t xml:space="preserve"> </w:t>
      </w:r>
      <w:r w:rsidRPr="00257A5D">
        <w:rPr>
          <w:color w:val="000000"/>
          <w:lang w:val="en-US" w:eastAsia="en-US"/>
        </w:rPr>
        <w:t>b</w:t>
      </w:r>
      <w:r w:rsidRPr="00257A5D">
        <w:rPr>
          <w:color w:val="000000"/>
          <w:spacing w:val="-2"/>
          <w:lang w:val="en-US" w:eastAsia="en-US"/>
        </w:rPr>
        <w:t>er</w:t>
      </w:r>
      <w:r w:rsidRPr="00257A5D">
        <w:rPr>
          <w:color w:val="000000"/>
          <w:lang w:val="en-US" w:eastAsia="en-US"/>
        </w:rPr>
        <w:t>ib  o</w:t>
      </w:r>
      <w:r w:rsidRPr="00257A5D">
        <w:rPr>
          <w:color w:val="000000"/>
          <w:spacing w:val="-2"/>
          <w:lang w:val="en-US" w:eastAsia="en-US"/>
        </w:rPr>
        <w:t>‘</w:t>
      </w:r>
      <w:r w:rsidRPr="00257A5D">
        <w:rPr>
          <w:color w:val="000000"/>
          <w:lang w:val="en-US" w:eastAsia="en-US"/>
        </w:rPr>
        <w:t>rgatiladi.</w:t>
      </w:r>
      <w:r w:rsidRPr="00257A5D">
        <w:rPr>
          <w:color w:val="000000"/>
          <w:spacing w:val="23"/>
          <w:lang w:val="en-US" w:eastAsia="en-US"/>
        </w:rPr>
        <w:t xml:space="preserve"> </w:t>
      </w:r>
      <w:r w:rsidRPr="00257A5D">
        <w:rPr>
          <w:color w:val="000000"/>
          <w:lang w:val="en-US" w:eastAsia="en-US"/>
        </w:rPr>
        <w:t>Suv</w:t>
      </w:r>
      <w:r w:rsidRPr="00257A5D">
        <w:rPr>
          <w:color w:val="000000"/>
          <w:spacing w:val="23"/>
          <w:lang w:val="en-US" w:eastAsia="en-US"/>
        </w:rPr>
        <w:t xml:space="preserve"> </w:t>
      </w:r>
      <w:r w:rsidRPr="00257A5D">
        <w:rPr>
          <w:color w:val="000000"/>
          <w:lang w:val="en-US" w:eastAsia="en-US"/>
        </w:rPr>
        <w:t>hav</w:t>
      </w:r>
      <w:r w:rsidRPr="00257A5D">
        <w:rPr>
          <w:color w:val="000000"/>
          <w:spacing w:val="-2"/>
          <w:lang w:val="en-US" w:eastAsia="en-US"/>
        </w:rPr>
        <w:t>z</w:t>
      </w:r>
      <w:r w:rsidRPr="00257A5D">
        <w:rPr>
          <w:color w:val="000000"/>
          <w:lang w:val="en-US" w:eastAsia="en-US"/>
        </w:rPr>
        <w:t>asining</w:t>
      </w:r>
      <w:r w:rsidRPr="00257A5D">
        <w:rPr>
          <w:color w:val="000000"/>
          <w:spacing w:val="25"/>
          <w:lang w:val="en-US" w:eastAsia="en-US"/>
        </w:rPr>
        <w:t xml:space="preserve"> </w:t>
      </w:r>
      <w:r w:rsidRPr="00257A5D">
        <w:rPr>
          <w:color w:val="000000"/>
          <w:lang w:val="en-US" w:eastAsia="en-US"/>
        </w:rPr>
        <w:t>toz</w:t>
      </w:r>
      <w:r w:rsidRPr="00257A5D">
        <w:rPr>
          <w:color w:val="000000"/>
          <w:spacing w:val="-2"/>
          <w:lang w:val="en-US" w:eastAsia="en-US"/>
        </w:rPr>
        <w:t>a</w:t>
      </w:r>
      <w:r w:rsidRPr="00257A5D">
        <w:rPr>
          <w:color w:val="000000"/>
          <w:lang w:val="en-US" w:eastAsia="en-US"/>
        </w:rPr>
        <w:t>ligi,</w:t>
      </w:r>
      <w:r w:rsidRPr="00257A5D">
        <w:rPr>
          <w:color w:val="000000"/>
          <w:spacing w:val="23"/>
          <w:lang w:val="en-US" w:eastAsia="en-US"/>
        </w:rPr>
        <w:t xml:space="preserve"> </w:t>
      </w:r>
      <w:r w:rsidRPr="00257A5D">
        <w:rPr>
          <w:color w:val="000000"/>
          <w:lang w:val="en-US" w:eastAsia="en-US"/>
        </w:rPr>
        <w:t>ki</w:t>
      </w:r>
      <w:r w:rsidRPr="00257A5D">
        <w:rPr>
          <w:color w:val="000000"/>
          <w:spacing w:val="-3"/>
          <w:lang w:val="en-US" w:eastAsia="en-US"/>
        </w:rPr>
        <w:t>y</w:t>
      </w:r>
      <w:r w:rsidRPr="00257A5D">
        <w:rPr>
          <w:color w:val="000000"/>
          <w:lang w:val="en-US" w:eastAsia="en-US"/>
        </w:rPr>
        <w:t>inish</w:t>
      </w:r>
      <w:r w:rsidRPr="00257A5D">
        <w:rPr>
          <w:color w:val="000000"/>
          <w:spacing w:val="23"/>
          <w:lang w:val="en-US" w:eastAsia="en-US"/>
        </w:rPr>
        <w:t xml:space="preserve"> </w:t>
      </w:r>
      <w:r w:rsidRPr="00257A5D">
        <w:rPr>
          <w:color w:val="000000"/>
          <w:lang w:val="en-US" w:eastAsia="en-US"/>
        </w:rPr>
        <w:t>xon</w:t>
      </w:r>
      <w:r w:rsidRPr="00257A5D">
        <w:rPr>
          <w:color w:val="000000"/>
          <w:spacing w:val="-2"/>
          <w:lang w:val="en-US" w:eastAsia="en-US"/>
        </w:rPr>
        <w:t>a</w:t>
      </w:r>
      <w:r w:rsidRPr="00257A5D">
        <w:rPr>
          <w:color w:val="000000"/>
          <w:lang w:val="en-US" w:eastAsia="en-US"/>
        </w:rPr>
        <w:t>la</w:t>
      </w:r>
      <w:r w:rsidRPr="00257A5D">
        <w:rPr>
          <w:color w:val="000000"/>
          <w:spacing w:val="-2"/>
          <w:lang w:val="en-US" w:eastAsia="en-US"/>
        </w:rPr>
        <w:t>r</w:t>
      </w:r>
      <w:r w:rsidRPr="00257A5D">
        <w:rPr>
          <w:color w:val="000000"/>
          <w:lang w:val="en-US" w:eastAsia="en-US"/>
        </w:rPr>
        <w:t>ining</w:t>
      </w:r>
      <w:r w:rsidRPr="00257A5D">
        <w:rPr>
          <w:color w:val="000000"/>
          <w:spacing w:val="23"/>
          <w:lang w:val="en-US" w:eastAsia="en-US"/>
        </w:rPr>
        <w:t xml:space="preserve"> </w:t>
      </w:r>
      <w:r w:rsidRPr="00257A5D">
        <w:rPr>
          <w:color w:val="000000"/>
          <w:lang w:val="en-US" w:eastAsia="en-US"/>
        </w:rPr>
        <w:t>o</w:t>
      </w:r>
      <w:r w:rsidRPr="00257A5D">
        <w:rPr>
          <w:color w:val="000000"/>
          <w:spacing w:val="-2"/>
          <w:lang w:val="en-US" w:eastAsia="en-US"/>
        </w:rPr>
        <w:t>z</w:t>
      </w:r>
      <w:r w:rsidRPr="00257A5D">
        <w:rPr>
          <w:color w:val="000000"/>
          <w:lang w:val="en-US" w:eastAsia="en-US"/>
        </w:rPr>
        <w:t>odaligi</w:t>
      </w:r>
      <w:r w:rsidRPr="00257A5D">
        <w:rPr>
          <w:color w:val="000000"/>
          <w:spacing w:val="23"/>
          <w:lang w:val="en-US" w:eastAsia="en-US"/>
        </w:rPr>
        <w:t xml:space="preserve"> </w:t>
      </w:r>
      <w:r w:rsidRPr="00257A5D">
        <w:rPr>
          <w:color w:val="000000"/>
          <w:lang w:val="en-US" w:eastAsia="en-US"/>
        </w:rPr>
        <w:t>va</w:t>
      </w:r>
      <w:r w:rsidRPr="00257A5D">
        <w:rPr>
          <w:color w:val="000000"/>
          <w:spacing w:val="23"/>
          <w:lang w:val="en-US" w:eastAsia="en-US"/>
        </w:rPr>
        <w:t xml:space="preserve"> </w:t>
      </w:r>
      <w:r w:rsidRPr="00257A5D">
        <w:rPr>
          <w:color w:val="000000"/>
          <w:lang w:val="en-US" w:eastAsia="en-US"/>
        </w:rPr>
        <w:t>gigi</w:t>
      </w:r>
      <w:r w:rsidRPr="00257A5D">
        <w:rPr>
          <w:color w:val="000000"/>
          <w:spacing w:val="-3"/>
          <w:lang w:val="en-US" w:eastAsia="en-US"/>
        </w:rPr>
        <w:t>y</w:t>
      </w:r>
      <w:r w:rsidRPr="00257A5D">
        <w:rPr>
          <w:color w:val="000000"/>
          <w:lang w:val="en-US" w:eastAsia="en-US"/>
        </w:rPr>
        <w:t>enik  talabla</w:t>
      </w:r>
      <w:r w:rsidRPr="00257A5D">
        <w:rPr>
          <w:color w:val="000000"/>
          <w:spacing w:val="-2"/>
          <w:lang w:val="en-US" w:eastAsia="en-US"/>
        </w:rPr>
        <w:t>r</w:t>
      </w:r>
      <w:r w:rsidRPr="00257A5D">
        <w:rPr>
          <w:color w:val="000000"/>
          <w:lang w:val="en-US" w:eastAsia="en-US"/>
        </w:rPr>
        <w:t>ga</w:t>
      </w:r>
      <w:r w:rsidRPr="00257A5D">
        <w:rPr>
          <w:color w:val="000000"/>
          <w:spacing w:val="20"/>
          <w:lang w:val="en-US" w:eastAsia="en-US"/>
        </w:rPr>
        <w:t xml:space="preserve"> </w:t>
      </w:r>
      <w:r w:rsidRPr="00257A5D">
        <w:rPr>
          <w:color w:val="000000"/>
          <w:lang w:val="en-US" w:eastAsia="en-US"/>
        </w:rPr>
        <w:t>j</w:t>
      </w:r>
      <w:r w:rsidRPr="00257A5D">
        <w:rPr>
          <w:color w:val="000000"/>
          <w:spacing w:val="-2"/>
          <w:lang w:val="en-US" w:eastAsia="en-US"/>
        </w:rPr>
        <w:t>a</w:t>
      </w:r>
      <w:r w:rsidRPr="00257A5D">
        <w:rPr>
          <w:color w:val="000000"/>
          <w:lang w:val="en-US" w:eastAsia="en-US"/>
        </w:rPr>
        <w:t>vob be</w:t>
      </w:r>
      <w:r w:rsidRPr="00257A5D">
        <w:rPr>
          <w:color w:val="000000"/>
          <w:spacing w:val="-2"/>
          <w:lang w:val="en-US" w:eastAsia="en-US"/>
        </w:rPr>
        <w:t>r</w:t>
      </w:r>
      <w:r w:rsidRPr="00257A5D">
        <w:rPr>
          <w:color w:val="000000"/>
          <w:lang w:val="en-US" w:eastAsia="en-US"/>
        </w:rPr>
        <w:t>ishi o</w:t>
      </w:r>
      <w:r w:rsidRPr="00257A5D">
        <w:rPr>
          <w:color w:val="000000"/>
          <w:spacing w:val="-2"/>
          <w:lang w:val="en-US" w:eastAsia="en-US"/>
        </w:rPr>
        <w:t>‘</w:t>
      </w:r>
      <w:r w:rsidRPr="00257A5D">
        <w:rPr>
          <w:color w:val="000000"/>
          <w:lang w:val="en-US" w:eastAsia="en-US"/>
        </w:rPr>
        <w:t>qituvchi</w:t>
      </w:r>
      <w:r w:rsidRPr="00257A5D">
        <w:rPr>
          <w:color w:val="000000"/>
          <w:spacing w:val="20"/>
          <w:lang w:val="en-US" w:eastAsia="en-US"/>
        </w:rPr>
        <w:t xml:space="preserve"> </w:t>
      </w:r>
      <w:r w:rsidRPr="00257A5D">
        <w:rPr>
          <w:color w:val="000000"/>
          <w:spacing w:val="-2"/>
          <w:lang w:val="en-US" w:eastAsia="en-US"/>
        </w:rPr>
        <w:t>(</w:t>
      </w:r>
      <w:r w:rsidRPr="00257A5D">
        <w:rPr>
          <w:color w:val="000000"/>
          <w:lang w:val="en-US" w:eastAsia="en-US"/>
        </w:rPr>
        <w:t>tr</w:t>
      </w:r>
      <w:r w:rsidRPr="00257A5D">
        <w:rPr>
          <w:color w:val="000000"/>
          <w:spacing w:val="-2"/>
          <w:lang w:val="en-US" w:eastAsia="en-US"/>
        </w:rPr>
        <w:t>e</w:t>
      </w:r>
      <w:r w:rsidRPr="00257A5D">
        <w:rPr>
          <w:color w:val="000000"/>
          <w:lang w:val="en-US" w:eastAsia="en-US"/>
        </w:rPr>
        <w:t>ner)</w:t>
      </w:r>
      <w:r w:rsidRPr="00257A5D">
        <w:rPr>
          <w:color w:val="000000"/>
          <w:spacing w:val="20"/>
          <w:lang w:val="en-US" w:eastAsia="en-US"/>
        </w:rPr>
        <w:t xml:space="preserve"> </w:t>
      </w:r>
      <w:r w:rsidRPr="00257A5D">
        <w:rPr>
          <w:color w:val="000000"/>
          <w:lang w:val="en-US" w:eastAsia="en-US"/>
        </w:rPr>
        <w:t>va tibbi</w:t>
      </w:r>
      <w:r w:rsidRPr="00257A5D">
        <w:rPr>
          <w:color w:val="000000"/>
          <w:spacing w:val="-3"/>
          <w:lang w:val="en-US" w:eastAsia="en-US"/>
        </w:rPr>
        <w:t>y</w:t>
      </w:r>
      <w:r w:rsidRPr="00257A5D">
        <w:rPr>
          <w:color w:val="000000"/>
          <w:lang w:val="en-US" w:eastAsia="en-US"/>
        </w:rPr>
        <w:t>ot xodi</w:t>
      </w:r>
      <w:r w:rsidRPr="00257A5D">
        <w:rPr>
          <w:color w:val="000000"/>
          <w:spacing w:val="-4"/>
          <w:lang w:val="en-US" w:eastAsia="en-US"/>
        </w:rPr>
        <w:t>m</w:t>
      </w:r>
      <w:r w:rsidRPr="00257A5D">
        <w:rPr>
          <w:color w:val="000000"/>
          <w:lang w:val="en-US" w:eastAsia="en-US"/>
        </w:rPr>
        <w:t>larining na</w:t>
      </w:r>
      <w:r w:rsidRPr="00257A5D">
        <w:rPr>
          <w:color w:val="000000"/>
          <w:spacing w:val="-2"/>
          <w:lang w:val="en-US" w:eastAsia="en-US"/>
        </w:rPr>
        <w:t>z</w:t>
      </w:r>
      <w:r w:rsidRPr="00257A5D">
        <w:rPr>
          <w:color w:val="000000"/>
          <w:lang w:val="en-US" w:eastAsia="en-US"/>
        </w:rPr>
        <w:t>or</w:t>
      </w:r>
      <w:r w:rsidRPr="00257A5D">
        <w:rPr>
          <w:color w:val="000000"/>
          <w:spacing w:val="-2"/>
          <w:lang w:val="en-US" w:eastAsia="en-US"/>
        </w:rPr>
        <w:t>a</w:t>
      </w:r>
      <w:r w:rsidRPr="00257A5D">
        <w:rPr>
          <w:color w:val="000000"/>
          <w:lang w:val="en-US" w:eastAsia="en-US"/>
        </w:rPr>
        <w:t>t qilib  tu</w:t>
      </w:r>
      <w:r w:rsidRPr="00257A5D">
        <w:rPr>
          <w:color w:val="000000"/>
          <w:spacing w:val="-2"/>
          <w:lang w:val="en-US" w:eastAsia="en-US"/>
        </w:rPr>
        <w:t>r</w:t>
      </w:r>
      <w:r w:rsidRPr="00257A5D">
        <w:rPr>
          <w:color w:val="000000"/>
          <w:lang w:val="en-US" w:eastAsia="en-US"/>
        </w:rPr>
        <w:t>ishla</w:t>
      </w:r>
      <w:r w:rsidRPr="00257A5D">
        <w:rPr>
          <w:color w:val="000000"/>
          <w:spacing w:val="-2"/>
          <w:lang w:val="en-US" w:eastAsia="en-US"/>
        </w:rPr>
        <w:t>r</w:t>
      </w:r>
      <w:r w:rsidRPr="00257A5D">
        <w:rPr>
          <w:color w:val="000000"/>
          <w:lang w:val="en-US" w:eastAsia="en-US"/>
        </w:rPr>
        <w:t>iga</w:t>
      </w:r>
      <w:r w:rsidRPr="00257A5D">
        <w:rPr>
          <w:color w:val="000000"/>
          <w:spacing w:val="80"/>
          <w:lang w:val="en-US" w:eastAsia="en-US"/>
        </w:rPr>
        <w:t xml:space="preserve"> </w:t>
      </w:r>
      <w:r w:rsidRPr="00257A5D">
        <w:rPr>
          <w:color w:val="000000"/>
          <w:lang w:val="en-US" w:eastAsia="en-US"/>
        </w:rPr>
        <w:t>bog</w:t>
      </w:r>
      <w:r w:rsidRPr="00257A5D">
        <w:rPr>
          <w:color w:val="000000"/>
          <w:spacing w:val="-2"/>
          <w:lang w:val="en-US" w:eastAsia="en-US"/>
        </w:rPr>
        <w:t>‘</w:t>
      </w:r>
      <w:r w:rsidRPr="00257A5D">
        <w:rPr>
          <w:color w:val="000000"/>
          <w:lang w:val="en-US" w:eastAsia="en-US"/>
        </w:rPr>
        <w:t>liq</w:t>
      </w:r>
      <w:r w:rsidRPr="00257A5D">
        <w:rPr>
          <w:color w:val="000000"/>
          <w:spacing w:val="-3"/>
          <w:lang w:val="en-US" w:eastAsia="en-US"/>
        </w:rPr>
        <w:t>.</w:t>
      </w:r>
      <w:r w:rsidRPr="00257A5D">
        <w:rPr>
          <w:color w:val="000000"/>
          <w:spacing w:val="80"/>
          <w:lang w:val="en-US" w:eastAsia="en-US"/>
        </w:rPr>
        <w:t xml:space="preserve"> </w:t>
      </w:r>
      <w:r w:rsidRPr="00257A5D">
        <w:rPr>
          <w:color w:val="000000"/>
          <w:lang w:val="en-US" w:eastAsia="en-US"/>
        </w:rPr>
        <w:t>Suv</w:t>
      </w:r>
      <w:r w:rsidRPr="00257A5D">
        <w:rPr>
          <w:color w:val="000000"/>
          <w:spacing w:val="80"/>
          <w:lang w:val="en-US" w:eastAsia="en-US"/>
        </w:rPr>
        <w:t xml:space="preserve"> </w:t>
      </w:r>
      <w:r w:rsidRPr="00257A5D">
        <w:rPr>
          <w:color w:val="000000"/>
          <w:lang w:val="en-US" w:eastAsia="en-US"/>
        </w:rPr>
        <w:t>hav</w:t>
      </w:r>
      <w:r w:rsidRPr="00257A5D">
        <w:rPr>
          <w:color w:val="000000"/>
          <w:spacing w:val="-2"/>
          <w:lang w:val="en-US" w:eastAsia="en-US"/>
        </w:rPr>
        <w:t>z</w:t>
      </w:r>
      <w:r w:rsidRPr="00257A5D">
        <w:rPr>
          <w:color w:val="000000"/>
          <w:lang w:val="en-US" w:eastAsia="en-US"/>
        </w:rPr>
        <w:t>asi</w:t>
      </w:r>
      <w:r w:rsidRPr="00257A5D">
        <w:rPr>
          <w:color w:val="000000"/>
          <w:spacing w:val="80"/>
          <w:lang w:val="en-US" w:eastAsia="en-US"/>
        </w:rPr>
        <w:t xml:space="preserve"> </w:t>
      </w:r>
      <w:r w:rsidRPr="00257A5D">
        <w:rPr>
          <w:color w:val="000000"/>
          <w:spacing w:val="-4"/>
          <w:lang w:val="en-US" w:eastAsia="en-US"/>
        </w:rPr>
        <w:t>m</w:t>
      </w:r>
      <w:r w:rsidRPr="00257A5D">
        <w:rPr>
          <w:color w:val="000000"/>
          <w:lang w:val="en-US" w:eastAsia="en-US"/>
        </w:rPr>
        <w:t>unt</w:t>
      </w:r>
      <w:r w:rsidRPr="00257A5D">
        <w:rPr>
          <w:color w:val="000000"/>
          <w:spacing w:val="-2"/>
          <w:lang w:val="en-US" w:eastAsia="en-US"/>
        </w:rPr>
        <w:t>a</w:t>
      </w:r>
      <w:r w:rsidRPr="00257A5D">
        <w:rPr>
          <w:color w:val="000000"/>
          <w:lang w:val="en-US" w:eastAsia="en-US"/>
        </w:rPr>
        <w:t>za</w:t>
      </w:r>
      <w:r w:rsidRPr="00257A5D">
        <w:rPr>
          <w:color w:val="000000"/>
          <w:spacing w:val="-2"/>
          <w:lang w:val="en-US" w:eastAsia="en-US"/>
        </w:rPr>
        <w:t>m</w:t>
      </w:r>
      <w:r w:rsidRPr="00257A5D">
        <w:rPr>
          <w:color w:val="000000"/>
          <w:spacing w:val="80"/>
          <w:lang w:val="en-US" w:eastAsia="en-US"/>
        </w:rPr>
        <w:t xml:space="preserve"> </w:t>
      </w:r>
      <w:r w:rsidRPr="00257A5D">
        <w:rPr>
          <w:color w:val="000000"/>
          <w:lang w:val="en-US" w:eastAsia="en-US"/>
        </w:rPr>
        <w:t>ravishda</w:t>
      </w:r>
      <w:r w:rsidRPr="00257A5D">
        <w:rPr>
          <w:color w:val="000000"/>
          <w:spacing w:val="80"/>
          <w:lang w:val="en-US" w:eastAsia="en-US"/>
        </w:rPr>
        <w:t xml:space="preserve"> </w:t>
      </w:r>
      <w:r w:rsidRPr="00257A5D">
        <w:rPr>
          <w:color w:val="000000"/>
          <w:lang w:val="en-US" w:eastAsia="en-US"/>
        </w:rPr>
        <w:t>xlor</w:t>
      </w:r>
      <w:r w:rsidRPr="00257A5D">
        <w:rPr>
          <w:color w:val="000000"/>
          <w:spacing w:val="80"/>
          <w:lang w:val="en-US" w:eastAsia="en-US"/>
        </w:rPr>
        <w:t xml:space="preserve"> </w:t>
      </w:r>
      <w:r w:rsidRPr="00257A5D">
        <w:rPr>
          <w:color w:val="000000"/>
          <w:spacing w:val="-2"/>
          <w:lang w:val="en-US" w:eastAsia="en-US"/>
        </w:rPr>
        <w:t>a</w:t>
      </w:r>
      <w:r w:rsidRPr="00257A5D">
        <w:rPr>
          <w:color w:val="000000"/>
          <w:lang w:val="en-US" w:eastAsia="en-US"/>
        </w:rPr>
        <w:t>ral</w:t>
      </w:r>
      <w:r w:rsidRPr="00257A5D">
        <w:rPr>
          <w:color w:val="000000"/>
          <w:spacing w:val="-2"/>
          <w:lang w:val="en-US" w:eastAsia="en-US"/>
        </w:rPr>
        <w:t>a</w:t>
      </w:r>
      <w:r w:rsidRPr="00257A5D">
        <w:rPr>
          <w:color w:val="000000"/>
          <w:lang w:val="en-US" w:eastAsia="en-US"/>
        </w:rPr>
        <w:t>sh</w:t>
      </w:r>
      <w:r w:rsidRPr="00257A5D">
        <w:rPr>
          <w:color w:val="000000"/>
          <w:spacing w:val="-4"/>
          <w:lang w:val="en-US" w:eastAsia="en-US"/>
        </w:rPr>
        <w:t>m</w:t>
      </w:r>
      <w:r w:rsidRPr="00257A5D">
        <w:rPr>
          <w:color w:val="000000"/>
          <w:lang w:val="en-US" w:eastAsia="en-US"/>
        </w:rPr>
        <w:t>asi</w:t>
      </w:r>
      <w:r w:rsidRPr="00257A5D">
        <w:rPr>
          <w:color w:val="000000"/>
          <w:spacing w:val="80"/>
          <w:lang w:val="en-US" w:eastAsia="en-US"/>
        </w:rPr>
        <w:t xml:space="preserve"> </w:t>
      </w:r>
      <w:r w:rsidRPr="00257A5D">
        <w:rPr>
          <w:color w:val="000000"/>
          <w:lang w:val="en-US" w:eastAsia="en-US"/>
        </w:rPr>
        <w:t>va</w:t>
      </w:r>
      <w:r w:rsidRPr="00257A5D">
        <w:rPr>
          <w:color w:val="000000"/>
          <w:spacing w:val="83"/>
          <w:lang w:val="en-US" w:eastAsia="en-US"/>
        </w:rPr>
        <w:t xml:space="preserve"> </w:t>
      </w:r>
      <w:r w:rsidRPr="00257A5D">
        <w:rPr>
          <w:color w:val="000000"/>
          <w:spacing w:val="-4"/>
          <w:lang w:val="en-US" w:eastAsia="en-US"/>
        </w:rPr>
        <w:t>m</w:t>
      </w:r>
      <w:r w:rsidRPr="00257A5D">
        <w:rPr>
          <w:color w:val="000000"/>
          <w:lang w:val="en-US" w:eastAsia="en-US"/>
        </w:rPr>
        <w:t>is  kuporosi</w:t>
      </w:r>
      <w:r w:rsidRPr="00257A5D">
        <w:rPr>
          <w:color w:val="000000"/>
          <w:spacing w:val="42"/>
          <w:lang w:val="en-US" w:eastAsia="en-US"/>
        </w:rPr>
        <w:t xml:space="preserve"> </w:t>
      </w:r>
      <w:r w:rsidRPr="00257A5D">
        <w:rPr>
          <w:color w:val="000000"/>
          <w:lang w:val="en-US" w:eastAsia="en-US"/>
        </w:rPr>
        <w:t>bilan</w:t>
      </w:r>
      <w:r w:rsidRPr="00257A5D">
        <w:rPr>
          <w:color w:val="000000"/>
          <w:spacing w:val="39"/>
          <w:lang w:val="en-US" w:eastAsia="en-US"/>
        </w:rPr>
        <w:t xml:space="preserve"> </w:t>
      </w:r>
      <w:r w:rsidRPr="00257A5D">
        <w:rPr>
          <w:color w:val="000000"/>
          <w:lang w:val="en-US" w:eastAsia="en-US"/>
        </w:rPr>
        <w:t>tozal</w:t>
      </w:r>
      <w:r w:rsidRPr="00257A5D">
        <w:rPr>
          <w:color w:val="000000"/>
          <w:spacing w:val="-2"/>
          <w:lang w:val="en-US" w:eastAsia="en-US"/>
        </w:rPr>
        <w:t>a</w:t>
      </w:r>
      <w:r w:rsidRPr="00257A5D">
        <w:rPr>
          <w:color w:val="000000"/>
          <w:lang w:val="en-US" w:eastAsia="en-US"/>
        </w:rPr>
        <w:t>nib,</w:t>
      </w:r>
      <w:r w:rsidRPr="00257A5D">
        <w:rPr>
          <w:color w:val="000000"/>
          <w:spacing w:val="41"/>
          <w:lang w:val="en-US" w:eastAsia="en-US"/>
        </w:rPr>
        <w:t xml:space="preserve"> </w:t>
      </w:r>
      <w:r w:rsidRPr="00257A5D">
        <w:rPr>
          <w:color w:val="000000"/>
          <w:lang w:val="en-US" w:eastAsia="en-US"/>
        </w:rPr>
        <w:t>uning</w:t>
      </w:r>
      <w:r w:rsidRPr="00257A5D">
        <w:rPr>
          <w:color w:val="000000"/>
          <w:spacing w:val="42"/>
          <w:lang w:val="en-US" w:eastAsia="en-US"/>
        </w:rPr>
        <w:t xml:space="preserve"> </w:t>
      </w:r>
      <w:r w:rsidRPr="00257A5D">
        <w:rPr>
          <w:color w:val="000000"/>
          <w:lang w:val="en-US" w:eastAsia="en-US"/>
        </w:rPr>
        <w:t>suvi</w:t>
      </w:r>
      <w:r w:rsidRPr="00257A5D">
        <w:rPr>
          <w:color w:val="000000"/>
          <w:spacing w:val="39"/>
          <w:lang w:val="en-US" w:eastAsia="en-US"/>
        </w:rPr>
        <w:t xml:space="preserve"> </w:t>
      </w:r>
      <w:r w:rsidRPr="00257A5D">
        <w:rPr>
          <w:color w:val="000000"/>
          <w:lang w:val="en-US" w:eastAsia="en-US"/>
        </w:rPr>
        <w:t>bir-ikki</w:t>
      </w:r>
      <w:r w:rsidRPr="00257A5D">
        <w:rPr>
          <w:color w:val="000000"/>
          <w:spacing w:val="42"/>
          <w:lang w:val="en-US" w:eastAsia="en-US"/>
        </w:rPr>
        <w:t xml:space="preserve"> </w:t>
      </w:r>
      <w:r w:rsidRPr="00257A5D">
        <w:rPr>
          <w:color w:val="000000"/>
          <w:lang w:val="en-US" w:eastAsia="en-US"/>
        </w:rPr>
        <w:t>haftada</w:t>
      </w:r>
      <w:r w:rsidRPr="00257A5D">
        <w:rPr>
          <w:color w:val="000000"/>
          <w:spacing w:val="40"/>
          <w:lang w:val="en-US" w:eastAsia="en-US"/>
        </w:rPr>
        <w:t xml:space="preserve"> </w:t>
      </w:r>
      <w:r w:rsidRPr="00257A5D">
        <w:rPr>
          <w:color w:val="000000"/>
          <w:lang w:val="en-US" w:eastAsia="en-US"/>
        </w:rPr>
        <w:t>al</w:t>
      </w:r>
      <w:r w:rsidRPr="00257A5D">
        <w:rPr>
          <w:color w:val="000000"/>
          <w:spacing w:val="-4"/>
          <w:lang w:val="en-US" w:eastAsia="en-US"/>
        </w:rPr>
        <w:t>m</w:t>
      </w:r>
      <w:r w:rsidRPr="00257A5D">
        <w:rPr>
          <w:color w:val="000000"/>
          <w:lang w:val="en-US" w:eastAsia="en-US"/>
        </w:rPr>
        <w:t>ashti</w:t>
      </w:r>
      <w:r w:rsidRPr="00257A5D">
        <w:rPr>
          <w:color w:val="000000"/>
          <w:spacing w:val="-2"/>
          <w:lang w:val="en-US" w:eastAsia="en-US"/>
        </w:rPr>
        <w:t>r</w:t>
      </w:r>
      <w:r w:rsidRPr="00257A5D">
        <w:rPr>
          <w:color w:val="000000"/>
          <w:lang w:val="en-US" w:eastAsia="en-US"/>
        </w:rPr>
        <w:t>ilib</w:t>
      </w:r>
      <w:r w:rsidRPr="00257A5D">
        <w:rPr>
          <w:color w:val="000000"/>
          <w:spacing w:val="39"/>
          <w:lang w:val="en-US" w:eastAsia="en-US"/>
        </w:rPr>
        <w:t xml:space="preserve"> </w:t>
      </w:r>
      <w:r w:rsidRPr="00257A5D">
        <w:rPr>
          <w:color w:val="000000"/>
          <w:lang w:val="en-US" w:eastAsia="en-US"/>
        </w:rPr>
        <w:t>turilishi</w:t>
      </w:r>
      <w:r w:rsidRPr="00257A5D">
        <w:rPr>
          <w:color w:val="000000"/>
          <w:spacing w:val="42"/>
          <w:lang w:val="en-US" w:eastAsia="en-US"/>
        </w:rPr>
        <w:t xml:space="preserve"> </w:t>
      </w:r>
      <w:r w:rsidRPr="00257A5D">
        <w:rPr>
          <w:color w:val="000000"/>
          <w:spacing w:val="-2"/>
          <w:lang w:val="en-US" w:eastAsia="en-US"/>
        </w:rPr>
        <w:t>z</w:t>
      </w:r>
      <w:r w:rsidRPr="00257A5D">
        <w:rPr>
          <w:color w:val="000000"/>
          <w:lang w:val="en-US" w:eastAsia="en-US"/>
        </w:rPr>
        <w:t>arur</w:t>
      </w:r>
      <w:r w:rsidRPr="00257A5D">
        <w:rPr>
          <w:color w:val="000000"/>
          <w:spacing w:val="-2"/>
          <w:lang w:val="en-US" w:eastAsia="en-US"/>
        </w:rPr>
        <w:t>.</w:t>
      </w:r>
      <w:r w:rsidRPr="00257A5D">
        <w:rPr>
          <w:color w:val="000000"/>
          <w:lang w:val="en-US" w:eastAsia="en-US"/>
        </w:rPr>
        <w:t xml:space="preserve">  Tibbi</w:t>
      </w:r>
      <w:r w:rsidRPr="00257A5D">
        <w:rPr>
          <w:color w:val="000000"/>
          <w:spacing w:val="-3"/>
          <w:lang w:val="en-US" w:eastAsia="en-US"/>
        </w:rPr>
        <w:t>y</w:t>
      </w:r>
      <w:r w:rsidRPr="00257A5D">
        <w:rPr>
          <w:color w:val="000000"/>
          <w:lang w:val="en-US" w:eastAsia="en-US"/>
        </w:rPr>
        <w:t>ot</w:t>
      </w:r>
      <w:r w:rsidRPr="00257A5D">
        <w:rPr>
          <w:color w:val="000000"/>
          <w:spacing w:val="97"/>
          <w:lang w:val="en-US" w:eastAsia="en-US"/>
        </w:rPr>
        <w:t xml:space="preserve"> </w:t>
      </w:r>
      <w:r w:rsidRPr="00257A5D">
        <w:rPr>
          <w:color w:val="000000"/>
          <w:lang w:val="en-US" w:eastAsia="en-US"/>
        </w:rPr>
        <w:t>xodi</w:t>
      </w:r>
      <w:r w:rsidRPr="00257A5D">
        <w:rPr>
          <w:color w:val="000000"/>
          <w:spacing w:val="-4"/>
          <w:lang w:val="en-US" w:eastAsia="en-US"/>
        </w:rPr>
        <w:t>m</w:t>
      </w:r>
      <w:r w:rsidRPr="00257A5D">
        <w:rPr>
          <w:color w:val="000000"/>
          <w:lang w:val="en-US" w:eastAsia="en-US"/>
        </w:rPr>
        <w:t>lari</w:t>
      </w:r>
      <w:r w:rsidRPr="00257A5D">
        <w:rPr>
          <w:color w:val="000000"/>
          <w:spacing w:val="97"/>
          <w:lang w:val="en-US" w:eastAsia="en-US"/>
        </w:rPr>
        <w:t xml:space="preserve"> </w:t>
      </w:r>
      <w:r w:rsidRPr="00257A5D">
        <w:rPr>
          <w:color w:val="000000"/>
          <w:lang w:val="en-US" w:eastAsia="en-US"/>
        </w:rPr>
        <w:t>tu</w:t>
      </w:r>
      <w:r w:rsidRPr="00257A5D">
        <w:rPr>
          <w:color w:val="000000"/>
          <w:spacing w:val="-4"/>
          <w:lang w:val="en-US" w:eastAsia="en-US"/>
        </w:rPr>
        <w:t>m</w:t>
      </w:r>
      <w:r w:rsidRPr="00257A5D">
        <w:rPr>
          <w:color w:val="000000"/>
          <w:lang w:val="en-US" w:eastAsia="en-US"/>
        </w:rPr>
        <w:t>an</w:t>
      </w:r>
      <w:r w:rsidRPr="00257A5D">
        <w:rPr>
          <w:color w:val="000000"/>
          <w:spacing w:val="99"/>
          <w:lang w:val="en-US" w:eastAsia="en-US"/>
        </w:rPr>
        <w:t xml:space="preserve"> </w:t>
      </w:r>
      <w:r w:rsidRPr="00257A5D">
        <w:rPr>
          <w:color w:val="000000"/>
          <w:lang w:val="en-US" w:eastAsia="en-US"/>
        </w:rPr>
        <w:t>s</w:t>
      </w:r>
      <w:r w:rsidRPr="00257A5D">
        <w:rPr>
          <w:color w:val="000000"/>
          <w:spacing w:val="-2"/>
          <w:lang w:val="en-US" w:eastAsia="en-US"/>
        </w:rPr>
        <w:t>a</w:t>
      </w:r>
      <w:r w:rsidRPr="00257A5D">
        <w:rPr>
          <w:color w:val="000000"/>
          <w:lang w:val="en-US" w:eastAsia="en-US"/>
        </w:rPr>
        <w:t>nitari</w:t>
      </w:r>
      <w:r w:rsidRPr="00257A5D">
        <w:rPr>
          <w:color w:val="000000"/>
          <w:spacing w:val="-3"/>
          <w:lang w:val="en-US" w:eastAsia="en-US"/>
        </w:rPr>
        <w:t>y</w:t>
      </w:r>
      <w:r w:rsidRPr="00257A5D">
        <w:rPr>
          <w:color w:val="000000"/>
          <w:lang w:val="en-US" w:eastAsia="en-US"/>
        </w:rPr>
        <w:t>a-epide</w:t>
      </w:r>
      <w:r w:rsidRPr="00257A5D">
        <w:rPr>
          <w:color w:val="000000"/>
          <w:spacing w:val="-4"/>
          <w:lang w:val="en-US" w:eastAsia="en-US"/>
        </w:rPr>
        <w:t>m</w:t>
      </w:r>
      <w:r w:rsidRPr="00257A5D">
        <w:rPr>
          <w:color w:val="000000"/>
          <w:lang w:val="en-US" w:eastAsia="en-US"/>
        </w:rPr>
        <w:t>ologi</w:t>
      </w:r>
      <w:r w:rsidRPr="00257A5D">
        <w:rPr>
          <w:color w:val="000000"/>
          <w:spacing w:val="-3"/>
          <w:lang w:val="en-US" w:eastAsia="en-US"/>
        </w:rPr>
        <w:t>y</w:t>
      </w:r>
      <w:r w:rsidRPr="00257A5D">
        <w:rPr>
          <w:color w:val="000000"/>
          <w:lang w:val="en-US" w:eastAsia="en-US"/>
        </w:rPr>
        <w:t>a</w:t>
      </w:r>
      <w:r w:rsidRPr="00257A5D">
        <w:rPr>
          <w:color w:val="000000"/>
          <w:spacing w:val="99"/>
          <w:lang w:val="en-US" w:eastAsia="en-US"/>
        </w:rPr>
        <w:t xml:space="preserve"> </w:t>
      </w:r>
      <w:r w:rsidRPr="00257A5D">
        <w:rPr>
          <w:color w:val="000000"/>
          <w:lang w:val="en-US" w:eastAsia="en-US"/>
        </w:rPr>
        <w:t>st</w:t>
      </w:r>
      <w:r w:rsidRPr="00257A5D">
        <w:rPr>
          <w:color w:val="000000"/>
          <w:spacing w:val="-2"/>
          <w:lang w:val="en-US" w:eastAsia="en-US"/>
        </w:rPr>
        <w:t>a</w:t>
      </w:r>
      <w:r w:rsidRPr="00257A5D">
        <w:rPr>
          <w:color w:val="000000"/>
          <w:lang w:val="en-US" w:eastAsia="en-US"/>
        </w:rPr>
        <w:t>nsi</w:t>
      </w:r>
      <w:r w:rsidRPr="00257A5D">
        <w:rPr>
          <w:color w:val="000000"/>
          <w:spacing w:val="-3"/>
          <w:lang w:val="en-US" w:eastAsia="en-US"/>
        </w:rPr>
        <w:t>y</w:t>
      </w:r>
      <w:r w:rsidRPr="00257A5D">
        <w:rPr>
          <w:color w:val="000000"/>
          <w:lang w:val="en-US" w:eastAsia="en-US"/>
        </w:rPr>
        <w:t>asi</w:t>
      </w:r>
      <w:r w:rsidRPr="00257A5D">
        <w:rPr>
          <w:color w:val="000000"/>
          <w:spacing w:val="97"/>
          <w:lang w:val="en-US" w:eastAsia="en-US"/>
        </w:rPr>
        <w:t xml:space="preserve"> </w:t>
      </w:r>
      <w:r w:rsidRPr="00257A5D">
        <w:rPr>
          <w:color w:val="000000"/>
          <w:lang w:val="en-US" w:eastAsia="en-US"/>
        </w:rPr>
        <w:t>xodi</w:t>
      </w:r>
      <w:r w:rsidRPr="00257A5D">
        <w:rPr>
          <w:color w:val="000000"/>
          <w:spacing w:val="-4"/>
          <w:lang w:val="en-US" w:eastAsia="en-US"/>
        </w:rPr>
        <w:t>m</w:t>
      </w:r>
      <w:r w:rsidRPr="00257A5D">
        <w:rPr>
          <w:color w:val="000000"/>
          <w:lang w:val="en-US" w:eastAsia="en-US"/>
        </w:rPr>
        <w:t>lari</w:t>
      </w:r>
      <w:r w:rsidRPr="00257A5D">
        <w:rPr>
          <w:color w:val="000000"/>
          <w:spacing w:val="97"/>
          <w:lang w:val="en-US" w:eastAsia="en-US"/>
        </w:rPr>
        <w:t xml:space="preserve"> </w:t>
      </w:r>
      <w:r w:rsidRPr="00257A5D">
        <w:rPr>
          <w:color w:val="000000"/>
          <w:lang w:val="en-US" w:eastAsia="en-US"/>
        </w:rPr>
        <w:t>bil</w:t>
      </w:r>
      <w:r w:rsidRPr="00257A5D">
        <w:rPr>
          <w:color w:val="000000"/>
          <w:spacing w:val="-2"/>
          <w:lang w:val="en-US" w:eastAsia="en-US"/>
        </w:rPr>
        <w:t>a</w:t>
      </w:r>
      <w:r w:rsidRPr="00257A5D">
        <w:rPr>
          <w:color w:val="000000"/>
          <w:lang w:val="en-US" w:eastAsia="en-US"/>
        </w:rPr>
        <w:t>n ha</w:t>
      </w:r>
      <w:r w:rsidRPr="00257A5D">
        <w:rPr>
          <w:color w:val="000000"/>
          <w:spacing w:val="-4"/>
          <w:lang w:val="en-US" w:eastAsia="en-US"/>
        </w:rPr>
        <w:t>m</w:t>
      </w:r>
      <w:r w:rsidRPr="00257A5D">
        <w:rPr>
          <w:color w:val="000000"/>
          <w:lang w:val="en-US" w:eastAsia="en-US"/>
        </w:rPr>
        <w:t>korlikda</w:t>
      </w:r>
      <w:r w:rsidRPr="00257A5D">
        <w:rPr>
          <w:color w:val="000000"/>
          <w:spacing w:val="68"/>
          <w:lang w:val="en-US" w:eastAsia="en-US"/>
        </w:rPr>
        <w:t xml:space="preserve"> </w:t>
      </w:r>
      <w:r w:rsidRPr="00257A5D">
        <w:rPr>
          <w:color w:val="000000"/>
          <w:lang w:val="en-US" w:eastAsia="en-US"/>
        </w:rPr>
        <w:t>suv</w:t>
      </w:r>
      <w:r w:rsidRPr="00257A5D">
        <w:rPr>
          <w:color w:val="000000"/>
          <w:spacing w:val="71"/>
          <w:lang w:val="en-US" w:eastAsia="en-US"/>
        </w:rPr>
        <w:t xml:space="preserve"> </w:t>
      </w:r>
      <w:r w:rsidRPr="00257A5D">
        <w:rPr>
          <w:color w:val="000000"/>
          <w:lang w:val="en-US" w:eastAsia="en-US"/>
        </w:rPr>
        <w:t>h</w:t>
      </w:r>
      <w:r w:rsidRPr="00257A5D">
        <w:rPr>
          <w:color w:val="000000"/>
          <w:spacing w:val="-2"/>
          <w:lang w:val="en-US" w:eastAsia="en-US"/>
        </w:rPr>
        <w:t>a</w:t>
      </w:r>
      <w:r w:rsidRPr="00257A5D">
        <w:rPr>
          <w:color w:val="000000"/>
          <w:lang w:val="en-US" w:eastAsia="en-US"/>
        </w:rPr>
        <w:t>vz</w:t>
      </w:r>
      <w:r w:rsidRPr="00257A5D">
        <w:rPr>
          <w:color w:val="000000"/>
          <w:spacing w:val="-2"/>
          <w:lang w:val="en-US" w:eastAsia="en-US"/>
        </w:rPr>
        <w:t>a</w:t>
      </w:r>
      <w:r w:rsidRPr="00257A5D">
        <w:rPr>
          <w:color w:val="000000"/>
          <w:lang w:val="en-US" w:eastAsia="en-US"/>
        </w:rPr>
        <w:t>siga</w:t>
      </w:r>
      <w:r w:rsidRPr="00257A5D">
        <w:rPr>
          <w:color w:val="000000"/>
          <w:spacing w:val="68"/>
          <w:lang w:val="en-US" w:eastAsia="en-US"/>
        </w:rPr>
        <w:t xml:space="preserve"> </w:t>
      </w:r>
      <w:r w:rsidRPr="00257A5D">
        <w:rPr>
          <w:color w:val="000000"/>
          <w:lang w:val="en-US" w:eastAsia="en-US"/>
        </w:rPr>
        <w:t>in</w:t>
      </w:r>
      <w:r w:rsidRPr="00257A5D">
        <w:rPr>
          <w:color w:val="000000"/>
          <w:spacing w:val="-2"/>
          <w:lang w:val="en-US" w:eastAsia="en-US"/>
        </w:rPr>
        <w:t>f</w:t>
      </w:r>
      <w:r w:rsidRPr="00257A5D">
        <w:rPr>
          <w:color w:val="000000"/>
          <w:lang w:val="en-US" w:eastAsia="en-US"/>
        </w:rPr>
        <w:t>eksi</w:t>
      </w:r>
      <w:r w:rsidRPr="00257A5D">
        <w:rPr>
          <w:color w:val="000000"/>
          <w:spacing w:val="-3"/>
          <w:lang w:val="en-US" w:eastAsia="en-US"/>
        </w:rPr>
        <w:t>y</w:t>
      </w:r>
      <w:r w:rsidRPr="00257A5D">
        <w:rPr>
          <w:color w:val="000000"/>
          <w:lang w:val="en-US" w:eastAsia="en-US"/>
        </w:rPr>
        <w:t>a</w:t>
      </w:r>
      <w:r w:rsidRPr="00257A5D">
        <w:rPr>
          <w:color w:val="000000"/>
          <w:spacing w:val="71"/>
          <w:lang w:val="en-US" w:eastAsia="en-US"/>
        </w:rPr>
        <w:t xml:space="preserve"> </w:t>
      </w:r>
      <w:r w:rsidRPr="00257A5D">
        <w:rPr>
          <w:color w:val="000000"/>
          <w:lang w:val="en-US" w:eastAsia="en-US"/>
        </w:rPr>
        <w:t>tush</w:t>
      </w:r>
      <w:r w:rsidRPr="00257A5D">
        <w:rPr>
          <w:color w:val="000000"/>
          <w:spacing w:val="-4"/>
          <w:lang w:val="en-US" w:eastAsia="en-US"/>
        </w:rPr>
        <w:t>m</w:t>
      </w:r>
      <w:r w:rsidRPr="00257A5D">
        <w:rPr>
          <w:color w:val="000000"/>
          <w:lang w:val="en-US" w:eastAsia="en-US"/>
        </w:rPr>
        <w:t>asligi</w:t>
      </w:r>
      <w:r w:rsidRPr="00257A5D">
        <w:rPr>
          <w:color w:val="000000"/>
          <w:spacing w:val="71"/>
          <w:lang w:val="en-US" w:eastAsia="en-US"/>
        </w:rPr>
        <w:t xml:space="preserve"> </w:t>
      </w:r>
      <w:r w:rsidRPr="00257A5D">
        <w:rPr>
          <w:color w:val="000000"/>
          <w:lang w:val="en-US" w:eastAsia="en-US"/>
        </w:rPr>
        <w:t>u</w:t>
      </w:r>
      <w:r w:rsidRPr="00257A5D">
        <w:rPr>
          <w:color w:val="000000"/>
          <w:spacing w:val="-2"/>
          <w:lang w:val="en-US" w:eastAsia="en-US"/>
        </w:rPr>
        <w:t>c</w:t>
      </w:r>
      <w:r w:rsidRPr="00257A5D">
        <w:rPr>
          <w:color w:val="000000"/>
          <w:lang w:val="en-US" w:eastAsia="en-US"/>
        </w:rPr>
        <w:t>hun</w:t>
      </w:r>
      <w:r w:rsidRPr="00257A5D">
        <w:rPr>
          <w:color w:val="000000"/>
          <w:spacing w:val="68"/>
          <w:lang w:val="en-US" w:eastAsia="en-US"/>
        </w:rPr>
        <w:t xml:space="preserve"> </w:t>
      </w:r>
      <w:r w:rsidRPr="00257A5D">
        <w:rPr>
          <w:color w:val="000000"/>
          <w:lang w:val="en-US" w:eastAsia="en-US"/>
        </w:rPr>
        <w:t>b</w:t>
      </w:r>
      <w:r w:rsidRPr="00257A5D">
        <w:rPr>
          <w:color w:val="000000"/>
          <w:spacing w:val="-2"/>
          <w:lang w:val="en-US" w:eastAsia="en-US"/>
        </w:rPr>
        <w:t>e</w:t>
      </w:r>
      <w:r w:rsidRPr="00257A5D">
        <w:rPr>
          <w:color w:val="000000"/>
          <w:lang w:val="en-US" w:eastAsia="en-US"/>
        </w:rPr>
        <w:t>lgil</w:t>
      </w:r>
      <w:r w:rsidRPr="00257A5D">
        <w:rPr>
          <w:color w:val="000000"/>
          <w:spacing w:val="-2"/>
          <w:lang w:val="en-US" w:eastAsia="en-US"/>
        </w:rPr>
        <w:t>a</w:t>
      </w:r>
      <w:r w:rsidRPr="00257A5D">
        <w:rPr>
          <w:color w:val="000000"/>
          <w:lang w:val="en-US" w:eastAsia="en-US"/>
        </w:rPr>
        <w:t>ngan</w:t>
      </w:r>
      <w:r w:rsidRPr="00257A5D">
        <w:rPr>
          <w:color w:val="000000"/>
          <w:spacing w:val="71"/>
          <w:lang w:val="en-US" w:eastAsia="en-US"/>
        </w:rPr>
        <w:t xml:space="preserve"> </w:t>
      </w:r>
      <w:r w:rsidRPr="00257A5D">
        <w:rPr>
          <w:color w:val="000000"/>
          <w:spacing w:val="-4"/>
          <w:lang w:val="en-US" w:eastAsia="en-US"/>
        </w:rPr>
        <w:t>m</w:t>
      </w:r>
      <w:r w:rsidRPr="00257A5D">
        <w:rPr>
          <w:color w:val="000000"/>
          <w:lang w:val="en-US" w:eastAsia="en-US"/>
        </w:rPr>
        <w:t>iqdo</w:t>
      </w:r>
      <w:r w:rsidRPr="00257A5D">
        <w:rPr>
          <w:color w:val="000000"/>
          <w:spacing w:val="-2"/>
          <w:lang w:val="en-US" w:eastAsia="en-US"/>
        </w:rPr>
        <w:t>r</w:t>
      </w:r>
      <w:r w:rsidRPr="00257A5D">
        <w:rPr>
          <w:color w:val="000000"/>
          <w:lang w:val="en-US" w:eastAsia="en-US"/>
        </w:rPr>
        <w:t>da</w:t>
      </w:r>
      <w:r w:rsidRPr="00257A5D">
        <w:rPr>
          <w:color w:val="000000"/>
          <w:spacing w:val="-2"/>
          <w:lang w:val="en-US" w:eastAsia="en-US"/>
        </w:rPr>
        <w:t>,</w:t>
      </w:r>
      <w:r w:rsidRPr="00257A5D">
        <w:rPr>
          <w:color w:val="000000"/>
          <w:lang w:val="en-US" w:eastAsia="en-US"/>
        </w:rPr>
        <w:t xml:space="preserve">  </w:t>
      </w:r>
      <w:r w:rsidRPr="00257A5D">
        <w:rPr>
          <w:color w:val="000000"/>
          <w:spacing w:val="-4"/>
          <w:lang w:val="en-US" w:eastAsia="en-US"/>
        </w:rPr>
        <w:t>m</w:t>
      </w:r>
      <w:r w:rsidRPr="00257A5D">
        <w:rPr>
          <w:color w:val="000000"/>
          <w:lang w:val="en-US" w:eastAsia="en-US"/>
        </w:rPr>
        <w:t>untaza</w:t>
      </w:r>
      <w:r w:rsidRPr="00257A5D">
        <w:rPr>
          <w:color w:val="000000"/>
          <w:spacing w:val="-4"/>
          <w:lang w:val="en-US" w:eastAsia="en-US"/>
        </w:rPr>
        <w:t>m</w:t>
      </w:r>
      <w:r w:rsidRPr="00257A5D">
        <w:rPr>
          <w:color w:val="000000"/>
          <w:spacing w:val="47"/>
          <w:lang w:val="en-US" w:eastAsia="en-US"/>
        </w:rPr>
        <w:t xml:space="preserve"> </w:t>
      </w:r>
      <w:r w:rsidRPr="00257A5D">
        <w:rPr>
          <w:color w:val="000000"/>
          <w:lang w:val="en-US" w:eastAsia="en-US"/>
        </w:rPr>
        <w:t>ravishda</w:t>
      </w:r>
      <w:r w:rsidRPr="00257A5D">
        <w:rPr>
          <w:color w:val="000000"/>
          <w:spacing w:val="44"/>
          <w:lang w:val="en-US" w:eastAsia="en-US"/>
        </w:rPr>
        <w:t xml:space="preserve"> </w:t>
      </w:r>
      <w:r w:rsidRPr="00257A5D">
        <w:rPr>
          <w:color w:val="000000"/>
          <w:lang w:val="en-US" w:eastAsia="en-US"/>
        </w:rPr>
        <w:t>suvni</w:t>
      </w:r>
      <w:r w:rsidRPr="00257A5D">
        <w:rPr>
          <w:color w:val="000000"/>
          <w:spacing w:val="44"/>
          <w:lang w:val="en-US" w:eastAsia="en-US"/>
        </w:rPr>
        <w:t xml:space="preserve"> </w:t>
      </w:r>
      <w:r w:rsidRPr="00257A5D">
        <w:rPr>
          <w:color w:val="000000"/>
          <w:lang w:val="en-US" w:eastAsia="en-US"/>
        </w:rPr>
        <w:t>t</w:t>
      </w:r>
      <w:r w:rsidRPr="00257A5D">
        <w:rPr>
          <w:color w:val="000000"/>
          <w:spacing w:val="-2"/>
          <w:lang w:val="en-US" w:eastAsia="en-US"/>
        </w:rPr>
        <w:t>e</w:t>
      </w:r>
      <w:r w:rsidRPr="00257A5D">
        <w:rPr>
          <w:color w:val="000000"/>
          <w:lang w:val="en-US" w:eastAsia="en-US"/>
        </w:rPr>
        <w:t>kshirib</w:t>
      </w:r>
      <w:r w:rsidRPr="00257A5D">
        <w:rPr>
          <w:color w:val="000000"/>
          <w:spacing w:val="44"/>
          <w:lang w:val="en-US" w:eastAsia="en-US"/>
        </w:rPr>
        <w:t xml:space="preserve"> </w:t>
      </w:r>
      <w:r w:rsidRPr="00257A5D">
        <w:rPr>
          <w:color w:val="000000"/>
          <w:lang w:val="en-US" w:eastAsia="en-US"/>
        </w:rPr>
        <w:t>tu</w:t>
      </w:r>
      <w:r w:rsidRPr="00257A5D">
        <w:rPr>
          <w:color w:val="000000"/>
          <w:spacing w:val="-2"/>
          <w:lang w:val="en-US" w:eastAsia="en-US"/>
        </w:rPr>
        <w:t>r</w:t>
      </w:r>
      <w:r w:rsidRPr="00257A5D">
        <w:rPr>
          <w:color w:val="000000"/>
          <w:lang w:val="en-US" w:eastAsia="en-US"/>
        </w:rPr>
        <w:t>ishl</w:t>
      </w:r>
      <w:r w:rsidRPr="00257A5D">
        <w:rPr>
          <w:color w:val="000000"/>
          <w:spacing w:val="-2"/>
          <w:lang w:val="en-US" w:eastAsia="en-US"/>
        </w:rPr>
        <w:t>a</w:t>
      </w:r>
      <w:r w:rsidRPr="00257A5D">
        <w:rPr>
          <w:color w:val="000000"/>
          <w:lang w:val="en-US" w:eastAsia="en-US"/>
        </w:rPr>
        <w:t>ri</w:t>
      </w:r>
      <w:r w:rsidRPr="00257A5D">
        <w:rPr>
          <w:color w:val="000000"/>
          <w:spacing w:val="44"/>
          <w:lang w:val="en-US" w:eastAsia="en-US"/>
        </w:rPr>
        <w:t xml:space="preserve"> </w:t>
      </w:r>
      <w:r w:rsidRPr="00257A5D">
        <w:rPr>
          <w:color w:val="000000"/>
          <w:lang w:val="en-US" w:eastAsia="en-US"/>
        </w:rPr>
        <w:t>lozi</w:t>
      </w:r>
      <w:r w:rsidRPr="00257A5D">
        <w:rPr>
          <w:color w:val="000000"/>
          <w:spacing w:val="-4"/>
          <w:lang w:val="en-US" w:eastAsia="en-US"/>
        </w:rPr>
        <w:t>m</w:t>
      </w:r>
      <w:r w:rsidRPr="00257A5D">
        <w:rPr>
          <w:color w:val="000000"/>
          <w:lang w:val="en-US" w:eastAsia="en-US"/>
        </w:rPr>
        <w:t>.</w:t>
      </w:r>
      <w:r w:rsidRPr="00257A5D">
        <w:rPr>
          <w:color w:val="000000"/>
          <w:spacing w:val="46"/>
          <w:lang w:val="en-US" w:eastAsia="en-US"/>
        </w:rPr>
        <w:t xml:space="preserve"> </w:t>
      </w:r>
      <w:r w:rsidRPr="00257A5D">
        <w:rPr>
          <w:color w:val="000000"/>
          <w:lang w:val="en-US" w:eastAsia="en-US"/>
        </w:rPr>
        <w:t>Makt</w:t>
      </w:r>
      <w:r w:rsidRPr="00257A5D">
        <w:rPr>
          <w:color w:val="000000"/>
          <w:spacing w:val="-2"/>
          <w:lang w:val="en-US" w:eastAsia="en-US"/>
        </w:rPr>
        <w:t>a</w:t>
      </w:r>
      <w:r w:rsidRPr="00257A5D">
        <w:rPr>
          <w:color w:val="000000"/>
          <w:lang w:val="en-US" w:eastAsia="en-US"/>
        </w:rPr>
        <w:t>b</w:t>
      </w:r>
      <w:r w:rsidRPr="00257A5D">
        <w:rPr>
          <w:color w:val="000000"/>
          <w:spacing w:val="44"/>
          <w:lang w:val="en-US" w:eastAsia="en-US"/>
        </w:rPr>
        <w:t xml:space="preserve"> </w:t>
      </w:r>
      <w:r w:rsidRPr="00257A5D">
        <w:rPr>
          <w:color w:val="000000"/>
          <w:spacing w:val="-2"/>
          <w:lang w:val="en-US" w:eastAsia="en-US"/>
        </w:rPr>
        <w:t>m</w:t>
      </w:r>
      <w:r w:rsidRPr="00257A5D">
        <w:rPr>
          <w:color w:val="000000"/>
          <w:lang w:val="en-US" w:eastAsia="en-US"/>
        </w:rPr>
        <w:t>a’</w:t>
      </w:r>
      <w:r w:rsidRPr="00257A5D">
        <w:rPr>
          <w:color w:val="000000"/>
          <w:spacing w:val="-4"/>
          <w:lang w:val="en-US" w:eastAsia="en-US"/>
        </w:rPr>
        <w:t>m</w:t>
      </w:r>
      <w:r w:rsidRPr="00257A5D">
        <w:rPr>
          <w:color w:val="000000"/>
          <w:lang w:val="en-US" w:eastAsia="en-US"/>
        </w:rPr>
        <w:t>uri</w:t>
      </w:r>
      <w:r w:rsidRPr="00257A5D">
        <w:rPr>
          <w:color w:val="000000"/>
          <w:spacing w:val="-3"/>
          <w:lang w:val="en-US" w:eastAsia="en-US"/>
        </w:rPr>
        <w:t>y</w:t>
      </w:r>
      <w:r w:rsidRPr="00257A5D">
        <w:rPr>
          <w:color w:val="000000"/>
          <w:lang w:val="en-US" w:eastAsia="en-US"/>
        </w:rPr>
        <w:t>ati</w:t>
      </w:r>
      <w:r w:rsidRPr="00257A5D">
        <w:rPr>
          <w:color w:val="000000"/>
          <w:spacing w:val="47"/>
          <w:lang w:val="en-US" w:eastAsia="en-US"/>
        </w:rPr>
        <w:t xml:space="preserve"> </w:t>
      </w:r>
      <w:r w:rsidRPr="00257A5D">
        <w:rPr>
          <w:color w:val="000000"/>
          <w:lang w:val="en-US" w:eastAsia="en-US"/>
        </w:rPr>
        <w:t>esa</w:t>
      </w:r>
      <w:r w:rsidRPr="00257A5D">
        <w:rPr>
          <w:color w:val="000000"/>
          <w:spacing w:val="44"/>
          <w:lang w:val="en-US" w:eastAsia="en-US"/>
        </w:rPr>
        <w:t xml:space="preserve"> </w:t>
      </w:r>
      <w:r w:rsidRPr="00257A5D">
        <w:rPr>
          <w:color w:val="000000"/>
          <w:lang w:val="en-US" w:eastAsia="en-US"/>
        </w:rPr>
        <w:t xml:space="preserve">bu  </w:t>
      </w:r>
      <w:r w:rsidRPr="00257A5D">
        <w:rPr>
          <w:color w:val="000000"/>
          <w:spacing w:val="-2"/>
          <w:lang w:val="en-US" w:eastAsia="en-US"/>
        </w:rPr>
        <w:t>m</w:t>
      </w:r>
      <w:r w:rsidRPr="00257A5D">
        <w:rPr>
          <w:color w:val="000000"/>
          <w:lang w:val="en-US" w:eastAsia="en-US"/>
        </w:rPr>
        <w:t>asal</w:t>
      </w:r>
      <w:r w:rsidRPr="00257A5D">
        <w:rPr>
          <w:color w:val="000000"/>
          <w:spacing w:val="-2"/>
          <w:lang w:val="en-US" w:eastAsia="en-US"/>
        </w:rPr>
        <w:t>a</w:t>
      </w:r>
      <w:r w:rsidRPr="00257A5D">
        <w:rPr>
          <w:color w:val="000000"/>
          <w:lang w:val="en-US" w:eastAsia="en-US"/>
        </w:rPr>
        <w:t>da suv havz</w:t>
      </w:r>
      <w:r w:rsidRPr="00257A5D">
        <w:rPr>
          <w:color w:val="000000"/>
          <w:spacing w:val="-2"/>
          <w:lang w:val="en-US" w:eastAsia="en-US"/>
        </w:rPr>
        <w:t>a</w:t>
      </w:r>
      <w:r w:rsidRPr="00257A5D">
        <w:rPr>
          <w:color w:val="000000"/>
          <w:lang w:val="en-US" w:eastAsia="en-US"/>
        </w:rPr>
        <w:t>si xodi</w:t>
      </w:r>
      <w:r w:rsidRPr="00257A5D">
        <w:rPr>
          <w:color w:val="000000"/>
          <w:spacing w:val="-4"/>
          <w:lang w:val="en-US" w:eastAsia="en-US"/>
        </w:rPr>
        <w:t>m</w:t>
      </w:r>
      <w:r w:rsidRPr="00257A5D">
        <w:rPr>
          <w:color w:val="000000"/>
          <w:lang w:val="en-US" w:eastAsia="en-US"/>
        </w:rPr>
        <w:t>lariga</w:t>
      </w:r>
      <w:r w:rsidRPr="00257A5D">
        <w:rPr>
          <w:color w:val="000000"/>
          <w:spacing w:val="-2"/>
          <w:lang w:val="en-US" w:eastAsia="en-US"/>
        </w:rPr>
        <w:t xml:space="preserve"> </w:t>
      </w:r>
      <w:r w:rsidRPr="00257A5D">
        <w:rPr>
          <w:color w:val="000000"/>
          <w:lang w:val="en-US" w:eastAsia="en-US"/>
        </w:rPr>
        <w:t>har to</w:t>
      </w:r>
      <w:r w:rsidRPr="00257A5D">
        <w:rPr>
          <w:color w:val="000000"/>
          <w:spacing w:val="-2"/>
          <w:lang w:val="en-US" w:eastAsia="en-US"/>
        </w:rPr>
        <w:t>m</w:t>
      </w:r>
      <w:r w:rsidRPr="00257A5D">
        <w:rPr>
          <w:color w:val="000000"/>
          <w:lang w:val="en-US" w:eastAsia="en-US"/>
        </w:rPr>
        <w:t>onla</w:t>
      </w:r>
      <w:r w:rsidRPr="00257A5D">
        <w:rPr>
          <w:color w:val="000000"/>
          <w:spacing w:val="-4"/>
          <w:lang w:val="en-US" w:eastAsia="en-US"/>
        </w:rPr>
        <w:t>m</w:t>
      </w:r>
      <w:r w:rsidRPr="00257A5D">
        <w:rPr>
          <w:color w:val="000000"/>
          <w:lang w:val="en-US" w:eastAsia="en-US"/>
        </w:rPr>
        <w:t xml:space="preserve">a </w:t>
      </w:r>
      <w:r w:rsidRPr="00257A5D">
        <w:rPr>
          <w:color w:val="000000"/>
          <w:spacing w:val="-3"/>
          <w:lang w:val="en-US" w:eastAsia="en-US"/>
        </w:rPr>
        <w:t>y</w:t>
      </w:r>
      <w:r w:rsidRPr="00257A5D">
        <w:rPr>
          <w:color w:val="000000"/>
          <w:lang w:val="en-US" w:eastAsia="en-US"/>
        </w:rPr>
        <w:t>orda</w:t>
      </w:r>
      <w:r w:rsidRPr="00257A5D">
        <w:rPr>
          <w:color w:val="000000"/>
          <w:spacing w:val="-4"/>
          <w:lang w:val="en-US" w:eastAsia="en-US"/>
        </w:rPr>
        <w:t>m</w:t>
      </w:r>
      <w:r w:rsidRPr="00257A5D">
        <w:rPr>
          <w:color w:val="000000"/>
          <w:lang w:val="en-US" w:eastAsia="en-US"/>
        </w:rPr>
        <w:t xml:space="preserve"> ko</w:t>
      </w:r>
      <w:r w:rsidRPr="00257A5D">
        <w:rPr>
          <w:color w:val="000000"/>
          <w:spacing w:val="-2"/>
          <w:lang w:val="en-US" w:eastAsia="en-US"/>
        </w:rPr>
        <w:t>‘</w:t>
      </w:r>
      <w:r w:rsidRPr="00257A5D">
        <w:rPr>
          <w:color w:val="000000"/>
          <w:lang w:val="en-US" w:eastAsia="en-US"/>
        </w:rPr>
        <w:t>rsatishl</w:t>
      </w:r>
      <w:r w:rsidRPr="00257A5D">
        <w:rPr>
          <w:color w:val="000000"/>
          <w:spacing w:val="-2"/>
          <w:lang w:val="en-US" w:eastAsia="en-US"/>
        </w:rPr>
        <w:t>a</w:t>
      </w:r>
      <w:r w:rsidRPr="00257A5D">
        <w:rPr>
          <w:color w:val="000000"/>
          <w:lang w:val="en-US" w:eastAsia="en-US"/>
        </w:rPr>
        <w:t>ri</w:t>
      </w:r>
      <w:r w:rsidRPr="00257A5D">
        <w:rPr>
          <w:color w:val="000000"/>
          <w:spacing w:val="-3"/>
          <w:lang w:val="en-US" w:eastAsia="en-US"/>
        </w:rPr>
        <w:t xml:space="preserve"> </w:t>
      </w:r>
      <w:r w:rsidRPr="00257A5D">
        <w:rPr>
          <w:color w:val="000000"/>
          <w:lang w:val="en-US" w:eastAsia="en-US"/>
        </w:rPr>
        <w:t xml:space="preserve">kerak.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U</w:t>
      </w:r>
      <w:r w:rsidRPr="00257A5D">
        <w:rPr>
          <w:color w:val="000000"/>
          <w:spacing w:val="-4"/>
          <w:lang w:val="en-US" w:eastAsia="en-US"/>
        </w:rPr>
        <w:t>m</w:t>
      </w:r>
      <w:r w:rsidRPr="00257A5D">
        <w:rPr>
          <w:color w:val="000000"/>
          <w:lang w:val="en-US" w:eastAsia="en-US"/>
        </w:rPr>
        <w:t>u</w:t>
      </w:r>
      <w:r w:rsidRPr="00257A5D">
        <w:rPr>
          <w:color w:val="000000"/>
          <w:spacing w:val="-4"/>
          <w:lang w:val="en-US" w:eastAsia="en-US"/>
        </w:rPr>
        <w:t>m</w:t>
      </w:r>
      <w:r w:rsidRPr="00257A5D">
        <w:rPr>
          <w:color w:val="000000"/>
          <w:lang w:val="en-US" w:eastAsia="en-US"/>
        </w:rPr>
        <w:t>i</w:t>
      </w:r>
      <w:r w:rsidRPr="00257A5D">
        <w:rPr>
          <w:color w:val="000000"/>
          <w:spacing w:val="-3"/>
          <w:lang w:val="en-US" w:eastAsia="en-US"/>
        </w:rPr>
        <w:t>y</w:t>
      </w:r>
      <w:r w:rsidRPr="00257A5D">
        <w:rPr>
          <w:color w:val="000000"/>
          <w:spacing w:val="106"/>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rta</w:t>
      </w:r>
      <w:r w:rsidRPr="00257A5D">
        <w:rPr>
          <w:color w:val="000000"/>
          <w:spacing w:val="107"/>
          <w:lang w:val="en-US" w:eastAsia="en-US"/>
        </w:rPr>
        <w:t xml:space="preserve"> </w:t>
      </w:r>
      <w:r w:rsidRPr="00257A5D">
        <w:rPr>
          <w:color w:val="000000"/>
          <w:lang w:val="en-US" w:eastAsia="en-US"/>
        </w:rPr>
        <w:t>ta</w:t>
      </w:r>
      <w:r w:rsidRPr="00257A5D">
        <w:rPr>
          <w:color w:val="000000"/>
          <w:spacing w:val="-2"/>
          <w:lang w:val="en-US" w:eastAsia="en-US"/>
        </w:rPr>
        <w:t>’</w:t>
      </w:r>
      <w:r w:rsidRPr="00257A5D">
        <w:rPr>
          <w:color w:val="000000"/>
          <w:lang w:val="en-US" w:eastAsia="en-US"/>
        </w:rPr>
        <w:t>li</w:t>
      </w:r>
      <w:r w:rsidRPr="00257A5D">
        <w:rPr>
          <w:color w:val="000000"/>
          <w:spacing w:val="-2"/>
          <w:lang w:val="en-US" w:eastAsia="en-US"/>
        </w:rPr>
        <w:t>m</w:t>
      </w:r>
      <w:r w:rsidRPr="00257A5D">
        <w:rPr>
          <w:color w:val="000000"/>
          <w:spacing w:val="109"/>
          <w:lang w:val="en-US" w:eastAsia="en-US"/>
        </w:rPr>
        <w:t xml:space="preserve"> </w:t>
      </w:r>
      <w:r w:rsidRPr="00257A5D">
        <w:rPr>
          <w:color w:val="000000"/>
          <w:spacing w:val="-2"/>
          <w:lang w:val="en-US" w:eastAsia="en-US"/>
        </w:rPr>
        <w:t>m</w:t>
      </w:r>
      <w:r w:rsidRPr="00257A5D">
        <w:rPr>
          <w:color w:val="000000"/>
          <w:lang w:val="en-US" w:eastAsia="en-US"/>
        </w:rPr>
        <w:t>aktabla</w:t>
      </w:r>
      <w:r w:rsidRPr="00257A5D">
        <w:rPr>
          <w:color w:val="000000"/>
          <w:spacing w:val="-2"/>
          <w:lang w:val="en-US" w:eastAsia="en-US"/>
        </w:rPr>
        <w:t>r</w:t>
      </w:r>
      <w:r w:rsidRPr="00257A5D">
        <w:rPr>
          <w:color w:val="000000"/>
          <w:lang w:val="en-US" w:eastAsia="en-US"/>
        </w:rPr>
        <w:t>ida</w:t>
      </w:r>
      <w:r w:rsidRPr="00257A5D">
        <w:rPr>
          <w:color w:val="000000"/>
          <w:spacing w:val="107"/>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quvchilarni</w:t>
      </w:r>
      <w:r w:rsidRPr="00257A5D">
        <w:rPr>
          <w:color w:val="000000"/>
          <w:spacing w:val="106"/>
          <w:lang w:val="en-US" w:eastAsia="en-US"/>
        </w:rPr>
        <w:t xml:space="preserve"> </w:t>
      </w: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spacing w:val="106"/>
          <w:lang w:val="en-US" w:eastAsia="en-US"/>
        </w:rPr>
        <w:t xml:space="preserve"> </w:t>
      </w:r>
      <w:r w:rsidRPr="00257A5D">
        <w:rPr>
          <w:color w:val="000000"/>
          <w:lang w:val="en-US" w:eastAsia="en-US"/>
        </w:rPr>
        <w:t>rivo</w:t>
      </w:r>
      <w:r w:rsidRPr="00257A5D">
        <w:rPr>
          <w:color w:val="000000"/>
          <w:spacing w:val="-3"/>
          <w:lang w:val="en-US" w:eastAsia="en-US"/>
        </w:rPr>
        <w:t>j</w:t>
      </w:r>
      <w:r w:rsidRPr="00257A5D">
        <w:rPr>
          <w:color w:val="000000"/>
          <w:lang w:val="en-US" w:eastAsia="en-US"/>
        </w:rPr>
        <w:t>lantirishd</w:t>
      </w:r>
      <w:r w:rsidRPr="00257A5D">
        <w:rPr>
          <w:color w:val="000000"/>
          <w:spacing w:val="-2"/>
          <w:lang w:val="en-US" w:eastAsia="en-US"/>
        </w:rPr>
        <w:t>a</w:t>
      </w:r>
      <w:r w:rsidRPr="00257A5D">
        <w:rPr>
          <w:color w:val="000000"/>
          <w:lang w:val="en-US" w:eastAsia="en-US"/>
        </w:rPr>
        <w:t xml:space="preserve">  sa</w:t>
      </w:r>
      <w:r w:rsidRPr="00257A5D">
        <w:rPr>
          <w:color w:val="000000"/>
          <w:spacing w:val="-4"/>
          <w:lang w:val="en-US" w:eastAsia="en-US"/>
        </w:rPr>
        <w:t>m</w:t>
      </w:r>
      <w:r w:rsidRPr="00257A5D">
        <w:rPr>
          <w:color w:val="000000"/>
          <w:lang w:val="en-US" w:eastAsia="en-US"/>
        </w:rPr>
        <w:t>arali usulla</w:t>
      </w:r>
      <w:r w:rsidRPr="00257A5D">
        <w:rPr>
          <w:color w:val="000000"/>
          <w:spacing w:val="-2"/>
          <w:lang w:val="en-US" w:eastAsia="en-US"/>
        </w:rPr>
        <w:t>r</w:t>
      </w:r>
      <w:r w:rsidRPr="00257A5D">
        <w:rPr>
          <w:color w:val="000000"/>
          <w:lang w:val="en-US" w:eastAsia="en-US"/>
        </w:rPr>
        <w:t>d</w:t>
      </w:r>
      <w:r w:rsidRPr="00257A5D">
        <w:rPr>
          <w:color w:val="000000"/>
          <w:spacing w:val="-2"/>
          <w:lang w:val="en-US" w:eastAsia="en-US"/>
        </w:rPr>
        <w:t>a</w:t>
      </w:r>
      <w:r w:rsidRPr="00257A5D">
        <w:rPr>
          <w:color w:val="000000"/>
          <w:lang w:val="en-US" w:eastAsia="en-US"/>
        </w:rPr>
        <w:t xml:space="preserve">n </w:t>
      </w:r>
      <w:r w:rsidRPr="00257A5D">
        <w:rPr>
          <w:color w:val="000000"/>
          <w:spacing w:val="-2"/>
          <w:lang w:val="en-US" w:eastAsia="en-US"/>
        </w:rPr>
        <w:t>f</w:t>
      </w:r>
      <w:r w:rsidRPr="00257A5D">
        <w:rPr>
          <w:color w:val="000000"/>
          <w:lang w:val="en-US" w:eastAsia="en-US"/>
        </w:rPr>
        <w:t>o</w:t>
      </w:r>
      <w:r w:rsidRPr="00257A5D">
        <w:rPr>
          <w:color w:val="000000"/>
          <w:spacing w:val="-3"/>
          <w:lang w:val="en-US" w:eastAsia="en-US"/>
        </w:rPr>
        <w:t>y</w:t>
      </w:r>
      <w:r w:rsidRPr="00257A5D">
        <w:rPr>
          <w:color w:val="000000"/>
          <w:lang w:val="en-US" w:eastAsia="en-US"/>
        </w:rPr>
        <w:t>dal</w:t>
      </w:r>
      <w:r w:rsidRPr="00257A5D">
        <w:rPr>
          <w:color w:val="000000"/>
          <w:spacing w:val="-2"/>
          <w:lang w:val="en-US" w:eastAsia="en-US"/>
        </w:rPr>
        <w:t>a</w:t>
      </w:r>
      <w:r w:rsidRPr="00257A5D">
        <w:rPr>
          <w:color w:val="000000"/>
          <w:lang w:val="en-US" w:eastAsia="en-US"/>
        </w:rPr>
        <w:t xml:space="preserve">nish;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 u</w:t>
      </w:r>
      <w:r w:rsidRPr="00257A5D">
        <w:rPr>
          <w:color w:val="000000"/>
          <w:spacing w:val="-4"/>
          <w:lang w:val="en-US" w:eastAsia="en-US"/>
        </w:rPr>
        <w:t>m</w:t>
      </w:r>
      <w:r w:rsidRPr="00257A5D">
        <w:rPr>
          <w:color w:val="000000"/>
          <w:lang w:val="en-US" w:eastAsia="en-US"/>
        </w:rPr>
        <w:t>u</w:t>
      </w:r>
      <w:r w:rsidRPr="00257A5D">
        <w:rPr>
          <w:color w:val="000000"/>
          <w:spacing w:val="-4"/>
          <w:lang w:val="en-US" w:eastAsia="en-US"/>
        </w:rPr>
        <w:t>m</w:t>
      </w:r>
      <w:r w:rsidRPr="00257A5D">
        <w:rPr>
          <w:color w:val="000000"/>
          <w:lang w:val="en-US" w:eastAsia="en-US"/>
        </w:rPr>
        <w:t>i</w:t>
      </w:r>
      <w:r w:rsidRPr="00257A5D">
        <w:rPr>
          <w:color w:val="000000"/>
          <w:spacing w:val="-3"/>
          <w:lang w:val="en-US" w:eastAsia="en-US"/>
        </w:rPr>
        <w:t>y</w:t>
      </w:r>
      <w:r w:rsidRPr="00257A5D">
        <w:rPr>
          <w:color w:val="000000"/>
          <w:lang w:val="en-US" w:eastAsia="en-US"/>
        </w:rPr>
        <w:t xml:space="preserve"> o</w:t>
      </w:r>
      <w:r w:rsidRPr="00257A5D">
        <w:rPr>
          <w:color w:val="000000"/>
          <w:spacing w:val="-2"/>
          <w:lang w:val="en-US" w:eastAsia="en-US"/>
        </w:rPr>
        <w:t>‘</w:t>
      </w:r>
      <w:r w:rsidRPr="00257A5D">
        <w:rPr>
          <w:color w:val="000000"/>
          <w:lang w:val="en-US" w:eastAsia="en-US"/>
        </w:rPr>
        <w:t>rta ta</w:t>
      </w:r>
      <w:r w:rsidRPr="00257A5D">
        <w:rPr>
          <w:color w:val="000000"/>
          <w:spacing w:val="-2"/>
          <w:lang w:val="en-US" w:eastAsia="en-US"/>
        </w:rPr>
        <w:t>’</w:t>
      </w:r>
      <w:r w:rsidRPr="00257A5D">
        <w:rPr>
          <w:color w:val="000000"/>
          <w:lang w:val="en-US" w:eastAsia="en-US"/>
        </w:rPr>
        <w:t>li</w:t>
      </w:r>
      <w:r w:rsidRPr="00257A5D">
        <w:rPr>
          <w:color w:val="000000"/>
          <w:spacing w:val="-2"/>
          <w:lang w:val="en-US" w:eastAsia="en-US"/>
        </w:rPr>
        <w:t>m</w:t>
      </w:r>
      <w:r w:rsidRPr="00257A5D">
        <w:rPr>
          <w:color w:val="000000"/>
          <w:lang w:val="en-US" w:eastAsia="en-US"/>
        </w:rPr>
        <w:t xml:space="preserve"> </w:t>
      </w:r>
      <w:r w:rsidRPr="00257A5D">
        <w:rPr>
          <w:color w:val="000000"/>
          <w:spacing w:val="-4"/>
          <w:lang w:val="en-US" w:eastAsia="en-US"/>
        </w:rPr>
        <w:t>m</w:t>
      </w:r>
      <w:r w:rsidRPr="00257A5D">
        <w:rPr>
          <w:color w:val="000000"/>
          <w:lang w:val="en-US" w:eastAsia="en-US"/>
        </w:rPr>
        <w:t>aktablarida o</w:t>
      </w:r>
      <w:r w:rsidRPr="00257A5D">
        <w:rPr>
          <w:color w:val="000000"/>
          <w:spacing w:val="-2"/>
          <w:lang w:val="en-US" w:eastAsia="en-US"/>
        </w:rPr>
        <w:t>mm</w:t>
      </w:r>
      <w:r w:rsidRPr="00257A5D">
        <w:rPr>
          <w:color w:val="000000"/>
          <w:lang w:val="en-US" w:eastAsia="en-US"/>
        </w:rPr>
        <w:t>avi</w:t>
      </w:r>
      <w:r w:rsidRPr="00257A5D">
        <w:rPr>
          <w:color w:val="000000"/>
          <w:spacing w:val="-3"/>
          <w:lang w:val="en-US" w:eastAsia="en-US"/>
        </w:rPr>
        <w:t>y</w:t>
      </w:r>
      <w:r w:rsidRPr="00257A5D">
        <w:rPr>
          <w:color w:val="000000"/>
          <w:lang w:val="en-US" w:eastAsia="en-US"/>
        </w:rPr>
        <w:t xml:space="preserve"> sog</w:t>
      </w:r>
      <w:r w:rsidRPr="00257A5D">
        <w:rPr>
          <w:color w:val="000000"/>
          <w:spacing w:val="-2"/>
          <w:lang w:val="en-US" w:eastAsia="en-US"/>
        </w:rPr>
        <w:t>‘</w:t>
      </w:r>
      <w:r w:rsidRPr="00257A5D">
        <w:rPr>
          <w:color w:val="000000"/>
          <w:lang w:val="en-US" w:eastAsia="en-US"/>
        </w:rPr>
        <w:t>lo</w:t>
      </w:r>
      <w:r w:rsidRPr="00257A5D">
        <w:rPr>
          <w:color w:val="000000"/>
          <w:spacing w:val="-4"/>
          <w:lang w:val="en-US" w:eastAsia="en-US"/>
        </w:rPr>
        <w:t>m</w:t>
      </w:r>
      <w:r w:rsidRPr="00257A5D">
        <w:rPr>
          <w:color w:val="000000"/>
          <w:lang w:val="en-US" w:eastAsia="en-US"/>
        </w:rPr>
        <w:t>lashti</w:t>
      </w:r>
      <w:r w:rsidRPr="00257A5D">
        <w:rPr>
          <w:color w:val="000000"/>
          <w:spacing w:val="-2"/>
          <w:lang w:val="en-US" w:eastAsia="en-US"/>
        </w:rPr>
        <w:t>r</w:t>
      </w:r>
      <w:r w:rsidRPr="00257A5D">
        <w:rPr>
          <w:color w:val="000000"/>
          <w:lang w:val="en-US" w:eastAsia="en-US"/>
        </w:rPr>
        <w:t>ish ha</w:t>
      </w:r>
      <w:r w:rsidRPr="00257A5D">
        <w:rPr>
          <w:color w:val="000000"/>
          <w:spacing w:val="-4"/>
          <w:lang w:val="en-US" w:eastAsia="en-US"/>
        </w:rPr>
        <w:t>m</w:t>
      </w:r>
      <w:r w:rsidRPr="00257A5D">
        <w:rPr>
          <w:color w:val="000000"/>
          <w:lang w:val="en-US" w:eastAsia="en-US"/>
        </w:rPr>
        <w:t>da sin</w:t>
      </w:r>
      <w:r w:rsidRPr="00257A5D">
        <w:rPr>
          <w:color w:val="000000"/>
          <w:spacing w:val="-2"/>
          <w:lang w:val="en-US" w:eastAsia="en-US"/>
        </w:rPr>
        <w:t>f</w:t>
      </w:r>
      <w:r w:rsidRPr="00257A5D">
        <w:rPr>
          <w:color w:val="000000"/>
          <w:lang w:val="en-US" w:eastAsia="en-US"/>
        </w:rPr>
        <w:t>d</w:t>
      </w:r>
      <w:r w:rsidRPr="00257A5D">
        <w:rPr>
          <w:color w:val="000000"/>
          <w:spacing w:val="-2"/>
          <w:lang w:val="en-US" w:eastAsia="en-US"/>
        </w:rPr>
        <w:t>a</w:t>
      </w:r>
      <w:r w:rsidRPr="00257A5D">
        <w:rPr>
          <w:color w:val="000000"/>
          <w:lang w:val="en-US" w:eastAsia="en-US"/>
        </w:rPr>
        <w:t>n  tashqa</w:t>
      </w:r>
      <w:r w:rsidRPr="00257A5D">
        <w:rPr>
          <w:color w:val="000000"/>
          <w:spacing w:val="-2"/>
          <w:lang w:val="en-US" w:eastAsia="en-US"/>
        </w:rPr>
        <w:t>r</w:t>
      </w:r>
      <w:r w:rsidRPr="00257A5D">
        <w:rPr>
          <w:color w:val="000000"/>
          <w:lang w:val="en-US" w:eastAsia="en-US"/>
        </w:rPr>
        <w:t>i ishla</w:t>
      </w:r>
      <w:r w:rsidRPr="00257A5D">
        <w:rPr>
          <w:color w:val="000000"/>
          <w:spacing w:val="-2"/>
          <w:lang w:val="en-US" w:eastAsia="en-US"/>
        </w:rPr>
        <w:t>r</w:t>
      </w:r>
      <w:r w:rsidRPr="00257A5D">
        <w:rPr>
          <w:color w:val="000000"/>
          <w:lang w:val="en-US" w:eastAsia="en-US"/>
        </w:rPr>
        <w:t>ni rejalashtirish va</w:t>
      </w:r>
      <w:r w:rsidRPr="00257A5D">
        <w:rPr>
          <w:color w:val="000000"/>
          <w:spacing w:val="-2"/>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tk</w:t>
      </w:r>
      <w:r w:rsidRPr="00257A5D">
        <w:rPr>
          <w:color w:val="000000"/>
          <w:spacing w:val="-2"/>
          <w:lang w:val="en-US" w:eastAsia="en-US"/>
        </w:rPr>
        <w:t>a</w:t>
      </w:r>
      <w:r w:rsidRPr="00257A5D">
        <w:rPr>
          <w:color w:val="000000"/>
          <w:lang w:val="en-US" w:eastAsia="en-US"/>
        </w:rPr>
        <w:t>zishni</w:t>
      </w:r>
      <w:r w:rsidRPr="00257A5D">
        <w:rPr>
          <w:color w:val="000000"/>
          <w:spacing w:val="-3"/>
          <w:lang w:val="en-US" w:eastAsia="en-US"/>
        </w:rPr>
        <w:t xml:space="preserve"> </w:t>
      </w:r>
      <w:r w:rsidRPr="00257A5D">
        <w:rPr>
          <w:color w:val="000000"/>
          <w:lang w:val="en-US" w:eastAsia="en-US"/>
        </w:rPr>
        <w:t xml:space="preserve">tashkil qila bilish;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w:t>
      </w:r>
      <w:r w:rsidRPr="00257A5D">
        <w:rPr>
          <w:color w:val="000000"/>
          <w:spacing w:val="109"/>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hila</w:t>
      </w:r>
      <w:r w:rsidRPr="00257A5D">
        <w:rPr>
          <w:color w:val="000000"/>
          <w:spacing w:val="-2"/>
          <w:lang w:val="en-US" w:eastAsia="en-US"/>
        </w:rPr>
        <w:t>r</w:t>
      </w:r>
      <w:r w:rsidRPr="00257A5D">
        <w:rPr>
          <w:color w:val="000000"/>
          <w:lang w:val="en-US" w:eastAsia="en-US"/>
        </w:rPr>
        <w:t>ning</w:t>
      </w:r>
      <w:r w:rsidRPr="00257A5D">
        <w:rPr>
          <w:color w:val="000000"/>
          <w:spacing w:val="109"/>
          <w:lang w:val="en-US" w:eastAsia="en-US"/>
        </w:rPr>
        <w:t xml:space="preserve"> </w:t>
      </w:r>
      <w:r w:rsidRPr="00257A5D">
        <w:rPr>
          <w:color w:val="000000"/>
          <w:spacing w:val="-2"/>
          <w:lang w:val="en-US" w:eastAsia="en-US"/>
        </w:rPr>
        <w:t>e</w:t>
      </w:r>
      <w:r w:rsidRPr="00257A5D">
        <w:rPr>
          <w:color w:val="000000"/>
          <w:lang w:val="en-US" w:eastAsia="en-US"/>
        </w:rPr>
        <w:t>ng</w:t>
      </w:r>
      <w:r w:rsidRPr="00257A5D">
        <w:rPr>
          <w:color w:val="000000"/>
          <w:spacing w:val="109"/>
          <w:lang w:val="en-US" w:eastAsia="en-US"/>
        </w:rPr>
        <w:t xml:space="preserve"> </w:t>
      </w:r>
      <w:r w:rsidRPr="00257A5D">
        <w:rPr>
          <w:color w:val="000000"/>
          <w:spacing w:val="-4"/>
          <w:lang w:val="en-US" w:eastAsia="en-US"/>
        </w:rPr>
        <w:t>m</w:t>
      </w:r>
      <w:r w:rsidRPr="00257A5D">
        <w:rPr>
          <w:color w:val="000000"/>
          <w:lang w:val="en-US" w:eastAsia="en-US"/>
        </w:rPr>
        <w:t>uhi</w:t>
      </w:r>
      <w:r w:rsidRPr="00257A5D">
        <w:rPr>
          <w:color w:val="000000"/>
          <w:spacing w:val="-4"/>
          <w:lang w:val="en-US" w:eastAsia="en-US"/>
        </w:rPr>
        <w:t>m</w:t>
      </w:r>
      <w:r w:rsidRPr="00257A5D">
        <w:rPr>
          <w:color w:val="000000"/>
          <w:spacing w:val="109"/>
          <w:lang w:val="en-US" w:eastAsia="en-US"/>
        </w:rPr>
        <w:t xml:space="preserve"> </w:t>
      </w:r>
      <w:r w:rsidRPr="00257A5D">
        <w:rPr>
          <w:color w:val="000000"/>
          <w:lang w:val="en-US" w:eastAsia="en-US"/>
        </w:rPr>
        <w:t>ko</w:t>
      </w:r>
      <w:r w:rsidRPr="00257A5D">
        <w:rPr>
          <w:color w:val="000000"/>
          <w:spacing w:val="-2"/>
          <w:lang w:val="en-US" w:eastAsia="en-US"/>
        </w:rPr>
        <w:t>‘</w:t>
      </w:r>
      <w:r w:rsidRPr="00257A5D">
        <w:rPr>
          <w:color w:val="000000"/>
          <w:lang w:val="en-US" w:eastAsia="en-US"/>
        </w:rPr>
        <w:t>rs</w:t>
      </w:r>
      <w:r w:rsidRPr="00257A5D">
        <w:rPr>
          <w:color w:val="000000"/>
          <w:spacing w:val="-2"/>
          <w:lang w:val="en-US" w:eastAsia="en-US"/>
        </w:rPr>
        <w:t>a</w:t>
      </w:r>
      <w:r w:rsidRPr="00257A5D">
        <w:rPr>
          <w:color w:val="000000"/>
          <w:lang w:val="en-US" w:eastAsia="en-US"/>
        </w:rPr>
        <w:t>tkichlari</w:t>
      </w:r>
      <w:r w:rsidRPr="00257A5D">
        <w:rPr>
          <w:color w:val="000000"/>
          <w:spacing w:val="106"/>
          <w:lang w:val="en-US" w:eastAsia="en-US"/>
        </w:rPr>
        <w:t xml:space="preserve"> </w:t>
      </w:r>
      <w:r w:rsidRPr="00257A5D">
        <w:rPr>
          <w:color w:val="000000"/>
          <w:lang w:val="en-US" w:eastAsia="en-US"/>
        </w:rPr>
        <w:t>sifati,</w:t>
      </w:r>
      <w:r w:rsidRPr="00257A5D">
        <w:rPr>
          <w:color w:val="000000"/>
          <w:spacing w:val="108"/>
          <w:lang w:val="en-US" w:eastAsia="en-US"/>
        </w:rPr>
        <w:t xml:space="preserve"> </w:t>
      </w: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spacing w:val="109"/>
          <w:lang w:val="en-US" w:eastAsia="en-US"/>
        </w:rPr>
        <w:t xml:space="preserve"> </w:t>
      </w:r>
      <w:r w:rsidRPr="00257A5D">
        <w:rPr>
          <w:color w:val="000000"/>
          <w:lang w:val="en-US" w:eastAsia="en-US"/>
        </w:rPr>
        <w:t>rivojlanishi</w:t>
      </w:r>
      <w:r w:rsidRPr="00257A5D">
        <w:rPr>
          <w:color w:val="000000"/>
          <w:spacing w:val="-3"/>
          <w:lang w:val="en-US" w:eastAsia="en-US"/>
        </w:rPr>
        <w:t>,</w:t>
      </w:r>
      <w:r w:rsidRPr="00257A5D">
        <w:rPr>
          <w:color w:val="000000"/>
          <w:lang w:val="en-US" w:eastAsia="en-US"/>
        </w:rPr>
        <w:t xml:space="preserve">  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lang w:val="en-US" w:eastAsia="en-US"/>
        </w:rPr>
        <w:t xml:space="preserve"> tay</w:t>
      </w:r>
      <w:r w:rsidRPr="00257A5D">
        <w:rPr>
          <w:color w:val="000000"/>
          <w:spacing w:val="-4"/>
          <w:lang w:val="en-US" w:eastAsia="en-US"/>
        </w:rPr>
        <w:t>y</w:t>
      </w:r>
      <w:r w:rsidRPr="00257A5D">
        <w:rPr>
          <w:color w:val="000000"/>
          <w:lang w:val="en-US" w:eastAsia="en-US"/>
        </w:rPr>
        <w:t xml:space="preserve">orgarligi </w:t>
      </w:r>
      <w:r w:rsidRPr="00257A5D">
        <w:rPr>
          <w:color w:val="000000"/>
          <w:spacing w:val="-5"/>
          <w:lang w:val="en-US" w:eastAsia="en-US"/>
        </w:rPr>
        <w:t>m</w:t>
      </w:r>
      <w:r w:rsidRPr="00257A5D">
        <w:rPr>
          <w:color w:val="000000"/>
          <w:lang w:val="en-US" w:eastAsia="en-US"/>
        </w:rPr>
        <w:t>anitoring</w:t>
      </w:r>
      <w:r w:rsidRPr="00257A5D">
        <w:rPr>
          <w:color w:val="000000"/>
          <w:spacing w:val="-3"/>
          <w:lang w:val="en-US" w:eastAsia="en-US"/>
        </w:rPr>
        <w:t xml:space="preserve"> </w:t>
      </w:r>
      <w:r w:rsidRPr="00257A5D">
        <w:rPr>
          <w:color w:val="000000"/>
          <w:lang w:val="en-US" w:eastAsia="en-US"/>
        </w:rPr>
        <w:t>t</w:t>
      </w:r>
      <w:r w:rsidRPr="00257A5D">
        <w:rPr>
          <w:color w:val="000000"/>
          <w:spacing w:val="-2"/>
          <w:lang w:val="en-US" w:eastAsia="en-US"/>
        </w:rPr>
        <w:t>a</w:t>
      </w:r>
      <w:r w:rsidRPr="00257A5D">
        <w:rPr>
          <w:color w:val="000000"/>
          <w:lang w:val="en-US" w:eastAsia="en-US"/>
        </w:rPr>
        <w:t>dqiqotini</w:t>
      </w:r>
      <w:r w:rsidRPr="00257A5D">
        <w:rPr>
          <w:color w:val="000000"/>
          <w:spacing w:val="-3"/>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tk</w:t>
      </w:r>
      <w:r w:rsidRPr="00257A5D">
        <w:rPr>
          <w:color w:val="000000"/>
          <w:spacing w:val="-2"/>
          <w:lang w:val="en-US" w:eastAsia="en-US"/>
        </w:rPr>
        <w:t>a</w:t>
      </w:r>
      <w:r w:rsidRPr="00257A5D">
        <w:rPr>
          <w:color w:val="000000"/>
          <w:lang w:val="en-US" w:eastAsia="en-US"/>
        </w:rPr>
        <w:t xml:space="preserve">zish;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w:t>
      </w:r>
      <w:r w:rsidRPr="00257A5D">
        <w:rPr>
          <w:color w:val="000000"/>
          <w:spacing w:val="35"/>
          <w:lang w:val="en-US" w:eastAsia="en-US"/>
        </w:rPr>
        <w:t xml:space="preserve"> </w:t>
      </w:r>
      <w:r w:rsidRPr="00257A5D">
        <w:rPr>
          <w:color w:val="000000"/>
          <w:lang w:val="en-US" w:eastAsia="en-US"/>
        </w:rPr>
        <w:t>s</w:t>
      </w:r>
      <w:r w:rsidRPr="00257A5D">
        <w:rPr>
          <w:color w:val="000000"/>
          <w:spacing w:val="-2"/>
          <w:lang w:val="en-US" w:eastAsia="en-US"/>
        </w:rPr>
        <w:t>a</w:t>
      </w:r>
      <w:r w:rsidRPr="00257A5D">
        <w:rPr>
          <w:color w:val="000000"/>
          <w:lang w:val="en-US" w:eastAsia="en-US"/>
        </w:rPr>
        <w:t>lo</w:t>
      </w:r>
      <w:r w:rsidRPr="00257A5D">
        <w:rPr>
          <w:color w:val="000000"/>
          <w:spacing w:val="-4"/>
          <w:lang w:val="en-US" w:eastAsia="en-US"/>
        </w:rPr>
        <w:t>m</w:t>
      </w:r>
      <w:r w:rsidRPr="00257A5D">
        <w:rPr>
          <w:color w:val="000000"/>
          <w:lang w:val="en-US" w:eastAsia="en-US"/>
        </w:rPr>
        <w:t>atlikni</w:t>
      </w:r>
      <w:r w:rsidRPr="00257A5D">
        <w:rPr>
          <w:color w:val="000000"/>
          <w:spacing w:val="35"/>
          <w:lang w:val="en-US" w:eastAsia="en-US"/>
        </w:rPr>
        <w:t xml:space="preserve"> </w:t>
      </w:r>
      <w:r w:rsidRPr="00257A5D">
        <w:rPr>
          <w:color w:val="000000"/>
          <w:spacing w:val="-3"/>
          <w:lang w:val="en-US" w:eastAsia="en-US"/>
        </w:rPr>
        <w:t>y</w:t>
      </w:r>
      <w:r w:rsidRPr="00257A5D">
        <w:rPr>
          <w:color w:val="000000"/>
          <w:lang w:val="en-US" w:eastAsia="en-US"/>
        </w:rPr>
        <w:t>axshilashning</w:t>
      </w:r>
      <w:r w:rsidRPr="00257A5D">
        <w:rPr>
          <w:color w:val="000000"/>
          <w:spacing w:val="35"/>
          <w:lang w:val="en-US" w:eastAsia="en-US"/>
        </w:rPr>
        <w:t xml:space="preserve"> </w:t>
      </w:r>
      <w:r w:rsidRPr="00257A5D">
        <w:rPr>
          <w:color w:val="000000"/>
          <w:spacing w:val="-2"/>
          <w:lang w:val="en-US" w:eastAsia="en-US"/>
        </w:rPr>
        <w:t>a</w:t>
      </w:r>
      <w:r w:rsidRPr="00257A5D">
        <w:rPr>
          <w:color w:val="000000"/>
          <w:lang w:val="en-US" w:eastAsia="en-US"/>
        </w:rPr>
        <w:t>sosi</w:t>
      </w:r>
      <w:r w:rsidRPr="00257A5D">
        <w:rPr>
          <w:color w:val="000000"/>
          <w:spacing w:val="-3"/>
          <w:lang w:val="en-US" w:eastAsia="en-US"/>
        </w:rPr>
        <w:t>y</w:t>
      </w:r>
      <w:r w:rsidRPr="00257A5D">
        <w:rPr>
          <w:color w:val="000000"/>
          <w:spacing w:val="35"/>
          <w:lang w:val="en-US" w:eastAsia="en-US"/>
        </w:rPr>
        <w:t xml:space="preserve"> </w:t>
      </w:r>
      <w:r w:rsidRPr="00257A5D">
        <w:rPr>
          <w:color w:val="000000"/>
          <w:lang w:val="en-US" w:eastAsia="en-US"/>
        </w:rPr>
        <w:t>vositala</w:t>
      </w:r>
      <w:r w:rsidRPr="00257A5D">
        <w:rPr>
          <w:color w:val="000000"/>
          <w:spacing w:val="-2"/>
          <w:lang w:val="en-US" w:eastAsia="en-US"/>
        </w:rPr>
        <w:t>r</w:t>
      </w:r>
      <w:r w:rsidRPr="00257A5D">
        <w:rPr>
          <w:color w:val="000000"/>
          <w:lang w:val="en-US" w:eastAsia="en-US"/>
        </w:rPr>
        <w:t>ini</w:t>
      </w:r>
      <w:r w:rsidRPr="00257A5D">
        <w:rPr>
          <w:color w:val="000000"/>
          <w:spacing w:val="32"/>
          <w:lang w:val="en-US" w:eastAsia="en-US"/>
        </w:rPr>
        <w:t xml:space="preserve"> </w:t>
      </w:r>
      <w:r w:rsidRPr="00257A5D">
        <w:rPr>
          <w:color w:val="000000"/>
          <w:lang w:val="en-US" w:eastAsia="en-US"/>
        </w:rPr>
        <w:t>t</w:t>
      </w:r>
      <w:r w:rsidRPr="00257A5D">
        <w:rPr>
          <w:color w:val="000000"/>
          <w:spacing w:val="-2"/>
          <w:lang w:val="en-US" w:eastAsia="en-US"/>
        </w:rPr>
        <w:t>a</w:t>
      </w:r>
      <w:r w:rsidRPr="00257A5D">
        <w:rPr>
          <w:color w:val="000000"/>
          <w:lang w:val="en-US" w:eastAsia="en-US"/>
        </w:rPr>
        <w:t>dbiq</w:t>
      </w:r>
      <w:r w:rsidRPr="00257A5D">
        <w:rPr>
          <w:color w:val="000000"/>
          <w:spacing w:val="35"/>
          <w:lang w:val="en-US" w:eastAsia="en-US"/>
        </w:rPr>
        <w:t xml:space="preserve"> </w:t>
      </w:r>
      <w:r w:rsidRPr="00257A5D">
        <w:rPr>
          <w:color w:val="000000"/>
          <w:lang w:val="en-US" w:eastAsia="en-US"/>
        </w:rPr>
        <w:t>qilish</w:t>
      </w:r>
      <w:r w:rsidRPr="00257A5D">
        <w:rPr>
          <w:color w:val="000000"/>
          <w:spacing w:val="32"/>
          <w:lang w:val="en-US" w:eastAsia="en-US"/>
        </w:rPr>
        <w:t xml:space="preserve"> </w:t>
      </w:r>
      <w:r w:rsidRPr="00257A5D">
        <w:rPr>
          <w:color w:val="000000"/>
          <w:lang w:val="en-US" w:eastAsia="en-US"/>
        </w:rPr>
        <w:t>va</w:t>
      </w:r>
      <w:r w:rsidRPr="00257A5D">
        <w:rPr>
          <w:color w:val="000000"/>
          <w:spacing w:val="32"/>
          <w:lang w:val="en-US" w:eastAsia="en-US"/>
        </w:rPr>
        <w:t xml:space="preserve"> </w:t>
      </w:r>
      <w:r w:rsidRPr="00257A5D">
        <w:rPr>
          <w:color w:val="000000"/>
          <w:lang w:val="en-US" w:eastAsia="en-US"/>
        </w:rPr>
        <w:t>noan</w:t>
      </w:r>
      <w:r w:rsidRPr="00257A5D">
        <w:rPr>
          <w:color w:val="000000"/>
          <w:spacing w:val="-2"/>
          <w:lang w:val="en-US" w:eastAsia="en-US"/>
        </w:rPr>
        <w:t>’</w:t>
      </w:r>
      <w:r w:rsidRPr="00257A5D">
        <w:rPr>
          <w:color w:val="000000"/>
          <w:lang w:val="en-US" w:eastAsia="en-US"/>
        </w:rPr>
        <w:t>anavi</w:t>
      </w:r>
      <w:r w:rsidRPr="00257A5D">
        <w:rPr>
          <w:color w:val="000000"/>
          <w:spacing w:val="-5"/>
          <w:lang w:val="en-US" w:eastAsia="en-US"/>
        </w:rPr>
        <w:t>y</w:t>
      </w:r>
      <w:r w:rsidRPr="00257A5D">
        <w:rPr>
          <w:color w:val="000000"/>
          <w:lang w:val="en-US" w:eastAsia="en-US"/>
        </w:rPr>
        <w:t xml:space="preserve">  usulla</w:t>
      </w:r>
      <w:r w:rsidRPr="00257A5D">
        <w:rPr>
          <w:color w:val="000000"/>
          <w:spacing w:val="-2"/>
          <w:lang w:val="en-US" w:eastAsia="en-US"/>
        </w:rPr>
        <w:t>r</w:t>
      </w:r>
      <w:r w:rsidRPr="00257A5D">
        <w:rPr>
          <w:color w:val="000000"/>
          <w:lang w:val="en-US" w:eastAsia="en-US"/>
        </w:rPr>
        <w:t>d</w:t>
      </w:r>
      <w:r w:rsidRPr="00257A5D">
        <w:rPr>
          <w:color w:val="000000"/>
          <w:spacing w:val="-2"/>
          <w:lang w:val="en-US" w:eastAsia="en-US"/>
        </w:rPr>
        <w:t>a</w:t>
      </w:r>
      <w:r w:rsidRPr="00257A5D">
        <w:rPr>
          <w:color w:val="000000"/>
          <w:lang w:val="en-US" w:eastAsia="en-US"/>
        </w:rPr>
        <w:t xml:space="preserve">n </w:t>
      </w:r>
      <w:r w:rsidRPr="00257A5D">
        <w:rPr>
          <w:color w:val="000000"/>
          <w:spacing w:val="-2"/>
          <w:lang w:val="en-US" w:eastAsia="en-US"/>
        </w:rPr>
        <w:t>f</w:t>
      </w:r>
      <w:r w:rsidRPr="00257A5D">
        <w:rPr>
          <w:color w:val="000000"/>
          <w:lang w:val="en-US" w:eastAsia="en-US"/>
        </w:rPr>
        <w:t>o</w:t>
      </w:r>
      <w:r w:rsidRPr="00257A5D">
        <w:rPr>
          <w:color w:val="000000"/>
          <w:spacing w:val="-3"/>
          <w:lang w:val="en-US" w:eastAsia="en-US"/>
        </w:rPr>
        <w:t>y</w:t>
      </w:r>
      <w:r w:rsidRPr="00257A5D">
        <w:rPr>
          <w:color w:val="000000"/>
          <w:lang w:val="en-US" w:eastAsia="en-US"/>
        </w:rPr>
        <w:t>dal</w:t>
      </w:r>
      <w:r w:rsidRPr="00257A5D">
        <w:rPr>
          <w:color w:val="000000"/>
          <w:spacing w:val="-2"/>
          <w:lang w:val="en-US" w:eastAsia="en-US"/>
        </w:rPr>
        <w:t>a</w:t>
      </w:r>
      <w:r w:rsidRPr="00257A5D">
        <w:rPr>
          <w:color w:val="000000"/>
          <w:lang w:val="en-US" w:eastAsia="en-US"/>
        </w:rPr>
        <w:t xml:space="preserve">nish </w:t>
      </w:r>
      <w:r w:rsidRPr="00257A5D">
        <w:rPr>
          <w:color w:val="000000"/>
          <w:spacing w:val="-4"/>
          <w:lang w:val="en-US" w:eastAsia="en-US"/>
        </w:rPr>
        <w:t>y</w:t>
      </w:r>
      <w:r w:rsidRPr="00257A5D">
        <w:rPr>
          <w:color w:val="000000"/>
          <w:lang w:val="en-US" w:eastAsia="en-US"/>
        </w:rPr>
        <w:t>o</w:t>
      </w:r>
      <w:r w:rsidRPr="00257A5D">
        <w:rPr>
          <w:color w:val="000000"/>
          <w:spacing w:val="-2"/>
          <w:lang w:val="en-US" w:eastAsia="en-US"/>
        </w:rPr>
        <w:t>‘</w:t>
      </w:r>
      <w:r w:rsidRPr="00257A5D">
        <w:rPr>
          <w:color w:val="000000"/>
          <w:lang w:val="en-US" w:eastAsia="en-US"/>
        </w:rPr>
        <w:t xml:space="preserve">llari;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 u</w:t>
      </w:r>
      <w:r w:rsidRPr="00257A5D">
        <w:rPr>
          <w:color w:val="000000"/>
          <w:spacing w:val="-4"/>
          <w:lang w:val="en-US" w:eastAsia="en-US"/>
        </w:rPr>
        <w:t>m</w:t>
      </w:r>
      <w:r w:rsidRPr="00257A5D">
        <w:rPr>
          <w:color w:val="000000"/>
          <w:lang w:val="en-US" w:eastAsia="en-US"/>
        </w:rPr>
        <w:t>u</w:t>
      </w:r>
      <w:r w:rsidRPr="00257A5D">
        <w:rPr>
          <w:color w:val="000000"/>
          <w:spacing w:val="-4"/>
          <w:lang w:val="en-US" w:eastAsia="en-US"/>
        </w:rPr>
        <w:t>m</w:t>
      </w:r>
      <w:r w:rsidRPr="00257A5D">
        <w:rPr>
          <w:color w:val="000000"/>
          <w:lang w:val="en-US" w:eastAsia="en-US"/>
        </w:rPr>
        <w:t>i</w:t>
      </w:r>
      <w:r w:rsidRPr="00257A5D">
        <w:rPr>
          <w:color w:val="000000"/>
          <w:spacing w:val="-3"/>
          <w:lang w:val="en-US" w:eastAsia="en-US"/>
        </w:rPr>
        <w:t>y</w:t>
      </w:r>
      <w:r w:rsidRPr="00257A5D">
        <w:rPr>
          <w:color w:val="000000"/>
          <w:lang w:val="en-US" w:eastAsia="en-US"/>
        </w:rPr>
        <w:t xml:space="preserve"> o</w:t>
      </w:r>
      <w:r w:rsidRPr="00257A5D">
        <w:rPr>
          <w:color w:val="000000"/>
          <w:spacing w:val="-2"/>
          <w:lang w:val="en-US" w:eastAsia="en-US"/>
        </w:rPr>
        <w:t>‘</w:t>
      </w:r>
      <w:r w:rsidRPr="00257A5D">
        <w:rPr>
          <w:color w:val="000000"/>
          <w:lang w:val="en-US" w:eastAsia="en-US"/>
        </w:rPr>
        <w:t>rta ta</w:t>
      </w:r>
      <w:r w:rsidRPr="00257A5D">
        <w:rPr>
          <w:color w:val="000000"/>
          <w:spacing w:val="-2"/>
          <w:lang w:val="en-US" w:eastAsia="en-US"/>
        </w:rPr>
        <w:t>’</w:t>
      </w:r>
      <w:r w:rsidRPr="00257A5D">
        <w:rPr>
          <w:color w:val="000000"/>
          <w:lang w:val="en-US" w:eastAsia="en-US"/>
        </w:rPr>
        <w:t>li</w:t>
      </w:r>
      <w:r w:rsidRPr="00257A5D">
        <w:rPr>
          <w:color w:val="000000"/>
          <w:spacing w:val="-2"/>
          <w:lang w:val="en-US" w:eastAsia="en-US"/>
        </w:rPr>
        <w:t>m</w:t>
      </w:r>
      <w:r w:rsidRPr="00257A5D">
        <w:rPr>
          <w:color w:val="000000"/>
          <w:lang w:val="en-US" w:eastAsia="en-US"/>
        </w:rPr>
        <w:t xml:space="preserve"> </w:t>
      </w:r>
      <w:r w:rsidRPr="00257A5D">
        <w:rPr>
          <w:color w:val="000000"/>
          <w:spacing w:val="-4"/>
          <w:lang w:val="en-US" w:eastAsia="en-US"/>
        </w:rPr>
        <w:t>m</w:t>
      </w:r>
      <w:r w:rsidRPr="00257A5D">
        <w:rPr>
          <w:color w:val="000000"/>
          <w:lang w:val="en-US" w:eastAsia="en-US"/>
        </w:rPr>
        <w:t>akabla</w:t>
      </w:r>
      <w:r w:rsidRPr="00257A5D">
        <w:rPr>
          <w:color w:val="000000"/>
          <w:spacing w:val="-2"/>
          <w:lang w:val="en-US" w:eastAsia="en-US"/>
        </w:rPr>
        <w:t>r</w:t>
      </w:r>
      <w:r w:rsidRPr="00257A5D">
        <w:rPr>
          <w:color w:val="000000"/>
          <w:lang w:val="en-US" w:eastAsia="en-US"/>
        </w:rPr>
        <w:t>da sog</w:t>
      </w:r>
      <w:r w:rsidRPr="00257A5D">
        <w:rPr>
          <w:color w:val="000000"/>
          <w:spacing w:val="-2"/>
          <w:lang w:val="en-US" w:eastAsia="en-US"/>
        </w:rPr>
        <w:t>‘</w:t>
      </w:r>
      <w:r w:rsidRPr="00257A5D">
        <w:rPr>
          <w:color w:val="000000"/>
          <w:lang w:val="en-US" w:eastAsia="en-US"/>
        </w:rPr>
        <w:t>lo</w:t>
      </w:r>
      <w:r w:rsidRPr="00257A5D">
        <w:rPr>
          <w:color w:val="000000"/>
          <w:spacing w:val="-4"/>
          <w:lang w:val="en-US" w:eastAsia="en-US"/>
        </w:rPr>
        <w:t>m</w:t>
      </w:r>
      <w:r w:rsidRPr="00257A5D">
        <w:rPr>
          <w:color w:val="000000"/>
          <w:lang w:val="en-US" w:eastAsia="en-US"/>
        </w:rPr>
        <w:t xml:space="preserve">lashtirish </w:t>
      </w:r>
      <w:r w:rsidRPr="00257A5D">
        <w:rPr>
          <w:color w:val="000000"/>
          <w:spacing w:val="-4"/>
          <w:lang w:val="en-US" w:eastAsia="en-US"/>
        </w:rPr>
        <w:t>m</w:t>
      </w:r>
      <w:r w:rsidRPr="00257A5D">
        <w:rPr>
          <w:color w:val="000000"/>
          <w:lang w:val="en-US" w:eastAsia="en-US"/>
        </w:rPr>
        <w:t>ashg</w:t>
      </w:r>
      <w:r w:rsidRPr="00257A5D">
        <w:rPr>
          <w:color w:val="000000"/>
          <w:spacing w:val="-2"/>
          <w:lang w:val="en-US" w:eastAsia="en-US"/>
        </w:rPr>
        <w:t>‘</w:t>
      </w:r>
      <w:r w:rsidRPr="00257A5D">
        <w:rPr>
          <w:color w:val="000000"/>
          <w:lang w:val="en-US" w:eastAsia="en-US"/>
        </w:rPr>
        <w:t>ulotla</w:t>
      </w:r>
      <w:r w:rsidRPr="00257A5D">
        <w:rPr>
          <w:color w:val="000000"/>
          <w:spacing w:val="-2"/>
          <w:lang w:val="en-US" w:eastAsia="en-US"/>
        </w:rPr>
        <w:t>r</w:t>
      </w:r>
      <w:r w:rsidRPr="00257A5D">
        <w:rPr>
          <w:color w:val="000000"/>
          <w:lang w:val="en-US" w:eastAsia="en-US"/>
        </w:rPr>
        <w:t>ida int</w:t>
      </w:r>
      <w:r w:rsidRPr="00257A5D">
        <w:rPr>
          <w:color w:val="000000"/>
          <w:spacing w:val="-2"/>
          <w:lang w:val="en-US" w:eastAsia="en-US"/>
        </w:rPr>
        <w:t>e</w:t>
      </w:r>
      <w:r w:rsidRPr="00257A5D">
        <w:rPr>
          <w:color w:val="000000"/>
          <w:lang w:val="en-US" w:eastAsia="en-US"/>
        </w:rPr>
        <w:t>r</w:t>
      </w:r>
      <w:r w:rsidRPr="00257A5D">
        <w:rPr>
          <w:color w:val="000000"/>
          <w:spacing w:val="-2"/>
          <w:lang w:val="en-US" w:eastAsia="en-US"/>
        </w:rPr>
        <w:t>fa</w:t>
      </w:r>
      <w:r w:rsidRPr="00257A5D">
        <w:rPr>
          <w:color w:val="000000"/>
          <w:lang w:val="en-US" w:eastAsia="en-US"/>
        </w:rPr>
        <w:t xml:space="preserve">ol  </w:t>
      </w:r>
      <w:r w:rsidRPr="00257A5D">
        <w:rPr>
          <w:color w:val="000000"/>
          <w:spacing w:val="-2"/>
          <w:lang w:val="en-US" w:eastAsia="en-US"/>
        </w:rPr>
        <w:t>m</w:t>
      </w:r>
      <w:r w:rsidRPr="00257A5D">
        <w:rPr>
          <w:color w:val="000000"/>
          <w:lang w:val="en-US" w:eastAsia="en-US"/>
        </w:rPr>
        <w:t>etodla</w:t>
      </w:r>
      <w:r w:rsidRPr="00257A5D">
        <w:rPr>
          <w:color w:val="000000"/>
          <w:spacing w:val="-2"/>
          <w:lang w:val="en-US" w:eastAsia="en-US"/>
        </w:rPr>
        <w:t>r</w:t>
      </w:r>
      <w:r w:rsidRPr="00257A5D">
        <w:rPr>
          <w:color w:val="000000"/>
          <w:lang w:val="en-US" w:eastAsia="en-US"/>
        </w:rPr>
        <w:t>d</w:t>
      </w:r>
      <w:r w:rsidRPr="00257A5D">
        <w:rPr>
          <w:color w:val="000000"/>
          <w:spacing w:val="-2"/>
          <w:lang w:val="en-US" w:eastAsia="en-US"/>
        </w:rPr>
        <w:t>a</w:t>
      </w:r>
      <w:r w:rsidRPr="00257A5D">
        <w:rPr>
          <w:color w:val="000000"/>
          <w:lang w:val="en-US" w:eastAsia="en-US"/>
        </w:rPr>
        <w:t>n sa</w:t>
      </w:r>
      <w:r w:rsidRPr="00257A5D">
        <w:rPr>
          <w:color w:val="000000"/>
          <w:spacing w:val="-4"/>
          <w:lang w:val="en-US" w:eastAsia="en-US"/>
        </w:rPr>
        <w:t>m</w:t>
      </w:r>
      <w:r w:rsidRPr="00257A5D">
        <w:rPr>
          <w:color w:val="000000"/>
          <w:lang w:val="en-US" w:eastAsia="en-US"/>
        </w:rPr>
        <w:t>arali fo</w:t>
      </w:r>
      <w:r w:rsidRPr="00257A5D">
        <w:rPr>
          <w:color w:val="000000"/>
          <w:spacing w:val="-2"/>
          <w:lang w:val="en-US" w:eastAsia="en-US"/>
        </w:rPr>
        <w:t>y</w:t>
      </w:r>
      <w:r w:rsidRPr="00257A5D">
        <w:rPr>
          <w:color w:val="000000"/>
          <w:lang w:val="en-US" w:eastAsia="en-US"/>
        </w:rPr>
        <w:t>dal</w:t>
      </w:r>
      <w:r w:rsidRPr="00257A5D">
        <w:rPr>
          <w:color w:val="000000"/>
          <w:spacing w:val="-2"/>
          <w:lang w:val="en-US" w:eastAsia="en-US"/>
        </w:rPr>
        <w:t>a</w:t>
      </w:r>
      <w:r w:rsidRPr="00257A5D">
        <w:rPr>
          <w:color w:val="000000"/>
          <w:lang w:val="en-US" w:eastAsia="en-US"/>
        </w:rPr>
        <w:t xml:space="preserve">nish;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spacing w:val="140"/>
          <w:lang w:val="en-US" w:eastAsia="en-US"/>
        </w:rPr>
        <w:t xml:space="preserve"> </w:t>
      </w:r>
      <w:r w:rsidRPr="00257A5D">
        <w:rPr>
          <w:color w:val="000000"/>
          <w:lang w:val="en-US" w:eastAsia="en-US"/>
        </w:rPr>
        <w:t>tarbi</w:t>
      </w:r>
      <w:r w:rsidRPr="00257A5D">
        <w:rPr>
          <w:color w:val="000000"/>
          <w:spacing w:val="-3"/>
          <w:lang w:val="en-US" w:eastAsia="en-US"/>
        </w:rPr>
        <w:t>y</w:t>
      </w:r>
      <w:r w:rsidRPr="00257A5D">
        <w:rPr>
          <w:color w:val="000000"/>
          <w:lang w:val="en-US" w:eastAsia="en-US"/>
        </w:rPr>
        <w:t>a</w:t>
      </w:r>
      <w:r w:rsidRPr="00257A5D">
        <w:rPr>
          <w:color w:val="000000"/>
          <w:spacing w:val="140"/>
          <w:lang w:val="en-US" w:eastAsia="en-US"/>
        </w:rPr>
        <w:t xml:space="preserve"> </w:t>
      </w:r>
      <w:r w:rsidRPr="00257A5D">
        <w:rPr>
          <w:color w:val="000000"/>
          <w:lang w:val="en-US" w:eastAsia="en-US"/>
        </w:rPr>
        <w:t>o‘quv</w:t>
      </w:r>
      <w:r w:rsidRPr="00257A5D">
        <w:rPr>
          <w:color w:val="000000"/>
          <w:spacing w:val="140"/>
          <w:lang w:val="en-US" w:eastAsia="en-US"/>
        </w:rPr>
        <w:t xml:space="preserve"> </w:t>
      </w:r>
      <w:r w:rsidRPr="00257A5D">
        <w:rPr>
          <w:color w:val="000000"/>
          <w:lang w:val="en-US" w:eastAsia="en-US"/>
        </w:rPr>
        <w:t>dasturi</w:t>
      </w:r>
      <w:r w:rsidRPr="00257A5D">
        <w:rPr>
          <w:color w:val="000000"/>
          <w:spacing w:val="140"/>
          <w:lang w:val="en-US" w:eastAsia="en-US"/>
        </w:rPr>
        <w:t xml:space="preserve"> </w:t>
      </w:r>
      <w:r w:rsidRPr="00257A5D">
        <w:rPr>
          <w:color w:val="000000"/>
          <w:spacing w:val="-2"/>
          <w:lang w:val="en-US" w:eastAsia="en-US"/>
        </w:rPr>
        <w:t>a</w:t>
      </w:r>
      <w:r w:rsidRPr="00257A5D">
        <w:rPr>
          <w:color w:val="000000"/>
          <w:lang w:val="en-US" w:eastAsia="en-US"/>
        </w:rPr>
        <w:t>sosid</w:t>
      </w:r>
      <w:r w:rsidRPr="00257A5D">
        <w:rPr>
          <w:color w:val="000000"/>
          <w:spacing w:val="-2"/>
          <w:lang w:val="en-US" w:eastAsia="en-US"/>
        </w:rPr>
        <w:t>a</w:t>
      </w:r>
      <w:r w:rsidRPr="00257A5D">
        <w:rPr>
          <w:color w:val="000000"/>
          <w:spacing w:val="140"/>
          <w:lang w:val="en-US" w:eastAsia="en-US"/>
        </w:rPr>
        <w:t xml:space="preserve"> </w:t>
      </w:r>
      <w:r w:rsidRPr="00257A5D">
        <w:rPr>
          <w:color w:val="000000"/>
          <w:lang w:val="en-US" w:eastAsia="en-US"/>
        </w:rPr>
        <w:t>fan</w:t>
      </w:r>
      <w:r w:rsidRPr="00257A5D">
        <w:rPr>
          <w:color w:val="000000"/>
          <w:spacing w:val="140"/>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qituvchisi</w:t>
      </w:r>
      <w:r w:rsidRPr="00257A5D">
        <w:rPr>
          <w:color w:val="000000"/>
          <w:spacing w:val="138"/>
          <w:lang w:val="en-US" w:eastAsia="en-US"/>
        </w:rPr>
        <w:t xml:space="preserve"> </w:t>
      </w:r>
      <w:r w:rsidRPr="00257A5D">
        <w:rPr>
          <w:color w:val="000000"/>
          <w:spacing w:val="-3"/>
          <w:lang w:val="en-US" w:eastAsia="en-US"/>
        </w:rPr>
        <w:t>y</w:t>
      </w:r>
      <w:r w:rsidRPr="00257A5D">
        <w:rPr>
          <w:color w:val="000000"/>
          <w:lang w:val="en-US" w:eastAsia="en-US"/>
        </w:rPr>
        <w:t>illik</w:t>
      </w:r>
      <w:r w:rsidRPr="00257A5D">
        <w:rPr>
          <w:color w:val="000000"/>
          <w:spacing w:val="140"/>
          <w:lang w:val="en-US" w:eastAsia="en-US"/>
        </w:rPr>
        <w:t xml:space="preserve"> </w:t>
      </w:r>
      <w:r w:rsidRPr="00257A5D">
        <w:rPr>
          <w:color w:val="000000"/>
          <w:lang w:val="en-US" w:eastAsia="en-US"/>
        </w:rPr>
        <w:t>t</w:t>
      </w:r>
      <w:r w:rsidRPr="00257A5D">
        <w:rPr>
          <w:color w:val="000000"/>
          <w:spacing w:val="-2"/>
          <w:lang w:val="en-US" w:eastAsia="en-US"/>
        </w:rPr>
        <w:t>a</w:t>
      </w:r>
      <w:r w:rsidRPr="00257A5D">
        <w:rPr>
          <w:color w:val="000000"/>
          <w:lang w:val="en-US" w:eastAsia="en-US"/>
        </w:rPr>
        <w:t>qvi</w:t>
      </w:r>
      <w:r w:rsidRPr="00257A5D">
        <w:rPr>
          <w:color w:val="000000"/>
          <w:spacing w:val="-4"/>
          <w:lang w:val="en-US" w:eastAsia="en-US"/>
        </w:rPr>
        <w:t>m</w:t>
      </w:r>
      <w:r w:rsidRPr="00257A5D">
        <w:rPr>
          <w:color w:val="000000"/>
          <w:lang w:val="en-US" w:eastAsia="en-US"/>
        </w:rPr>
        <w:t xml:space="preserve">  </w:t>
      </w:r>
      <w:r w:rsidRPr="00257A5D">
        <w:rPr>
          <w:lang w:val="en-US" w:eastAsia="en-US"/>
        </w:rPr>
        <w:br w:type="textWrapping" w:clear="all"/>
      </w:r>
      <w:r w:rsidRPr="00257A5D">
        <w:rPr>
          <w:color w:val="000000"/>
          <w:spacing w:val="-2"/>
          <w:lang w:val="en-US" w:eastAsia="en-US"/>
        </w:rPr>
        <w:t>m</w:t>
      </w:r>
      <w:r w:rsidRPr="00257A5D">
        <w:rPr>
          <w:color w:val="000000"/>
          <w:lang w:val="en-US" w:eastAsia="en-US"/>
        </w:rPr>
        <w:t>avzui</w:t>
      </w:r>
      <w:r w:rsidRPr="00257A5D">
        <w:rPr>
          <w:color w:val="000000"/>
          <w:spacing w:val="-2"/>
          <w:lang w:val="en-US" w:eastAsia="en-US"/>
        </w:rPr>
        <w:t>y</w:t>
      </w:r>
      <w:r w:rsidRPr="00257A5D">
        <w:rPr>
          <w:color w:val="000000"/>
          <w:lang w:val="en-US" w:eastAsia="en-US"/>
        </w:rPr>
        <w:t>reja</w:t>
      </w:r>
      <w:r w:rsidRPr="00257A5D">
        <w:rPr>
          <w:color w:val="000000"/>
          <w:spacing w:val="90"/>
          <w:lang w:val="en-US" w:eastAsia="en-US"/>
        </w:rPr>
        <w:t xml:space="preserve"> </w:t>
      </w:r>
      <w:r w:rsidRPr="00257A5D">
        <w:rPr>
          <w:color w:val="000000"/>
          <w:lang w:val="en-US" w:eastAsia="en-US"/>
        </w:rPr>
        <w:t>ishl</w:t>
      </w:r>
      <w:r w:rsidRPr="00257A5D">
        <w:rPr>
          <w:color w:val="000000"/>
          <w:spacing w:val="-2"/>
          <w:lang w:val="en-US" w:eastAsia="en-US"/>
        </w:rPr>
        <w:t>a</w:t>
      </w:r>
      <w:r w:rsidRPr="00257A5D">
        <w:rPr>
          <w:color w:val="000000"/>
          <w:lang w:val="en-US" w:eastAsia="en-US"/>
        </w:rPr>
        <w:t>b</w:t>
      </w:r>
      <w:r w:rsidRPr="00257A5D">
        <w:rPr>
          <w:color w:val="000000"/>
          <w:spacing w:val="87"/>
          <w:lang w:val="en-US" w:eastAsia="en-US"/>
        </w:rPr>
        <w:t xml:space="preserve"> </w:t>
      </w:r>
      <w:r w:rsidRPr="00257A5D">
        <w:rPr>
          <w:color w:val="000000"/>
          <w:lang w:val="en-US" w:eastAsia="en-US"/>
        </w:rPr>
        <w:t>chiq</w:t>
      </w:r>
      <w:r w:rsidRPr="00257A5D">
        <w:rPr>
          <w:color w:val="000000"/>
          <w:spacing w:val="-2"/>
          <w:lang w:val="en-US" w:eastAsia="en-US"/>
        </w:rPr>
        <w:t>a</w:t>
      </w:r>
      <w:r w:rsidRPr="00257A5D">
        <w:rPr>
          <w:color w:val="000000"/>
          <w:lang w:val="en-US" w:eastAsia="en-US"/>
        </w:rPr>
        <w:t>di</w:t>
      </w:r>
      <w:r w:rsidRPr="00257A5D">
        <w:rPr>
          <w:color w:val="000000"/>
          <w:spacing w:val="90"/>
          <w:lang w:val="en-US" w:eastAsia="en-US"/>
        </w:rPr>
        <w:t xml:space="preserve"> </w:t>
      </w:r>
      <w:r w:rsidRPr="00257A5D">
        <w:rPr>
          <w:color w:val="000000"/>
          <w:lang w:val="en-US" w:eastAsia="en-US"/>
        </w:rPr>
        <w:t>va</w:t>
      </w:r>
      <w:r w:rsidRPr="00257A5D">
        <w:rPr>
          <w:color w:val="000000"/>
          <w:spacing w:val="90"/>
          <w:lang w:val="en-US" w:eastAsia="en-US"/>
        </w:rPr>
        <w:t xml:space="preserve"> </w:t>
      </w:r>
      <w:r w:rsidRPr="00257A5D">
        <w:rPr>
          <w:color w:val="000000"/>
          <w:lang w:val="en-US" w:eastAsia="en-US"/>
        </w:rPr>
        <w:t>ta</w:t>
      </w:r>
      <w:r w:rsidRPr="00257A5D">
        <w:rPr>
          <w:color w:val="000000"/>
          <w:spacing w:val="-2"/>
          <w:lang w:val="en-US" w:eastAsia="en-US"/>
        </w:rPr>
        <w:t>’</w:t>
      </w:r>
      <w:r w:rsidRPr="00257A5D">
        <w:rPr>
          <w:color w:val="000000"/>
          <w:lang w:val="en-US" w:eastAsia="en-US"/>
        </w:rPr>
        <w:t>li</w:t>
      </w:r>
      <w:r w:rsidRPr="00257A5D">
        <w:rPr>
          <w:color w:val="000000"/>
          <w:spacing w:val="-4"/>
          <w:lang w:val="en-US" w:eastAsia="en-US"/>
        </w:rPr>
        <w:t>m</w:t>
      </w:r>
      <w:r w:rsidRPr="00257A5D">
        <w:rPr>
          <w:color w:val="000000"/>
          <w:spacing w:val="92"/>
          <w:lang w:val="en-US" w:eastAsia="en-US"/>
        </w:rPr>
        <w:t xml:space="preserve"> </w:t>
      </w:r>
      <w:r w:rsidRPr="00257A5D">
        <w:rPr>
          <w:color w:val="000000"/>
          <w:spacing w:val="-2"/>
          <w:lang w:val="en-US" w:eastAsia="en-US"/>
        </w:rPr>
        <w:t>m</w:t>
      </w:r>
      <w:r w:rsidRPr="00257A5D">
        <w:rPr>
          <w:color w:val="000000"/>
          <w:lang w:val="en-US" w:eastAsia="en-US"/>
        </w:rPr>
        <w:t>uass</w:t>
      </w:r>
      <w:r w:rsidRPr="00257A5D">
        <w:rPr>
          <w:color w:val="000000"/>
          <w:spacing w:val="-2"/>
          <w:lang w:val="en-US" w:eastAsia="en-US"/>
        </w:rPr>
        <w:t>a</w:t>
      </w:r>
      <w:r w:rsidRPr="00257A5D">
        <w:rPr>
          <w:color w:val="000000"/>
          <w:lang w:val="en-US" w:eastAsia="en-US"/>
        </w:rPr>
        <w:t>s</w:t>
      </w:r>
      <w:r w:rsidRPr="00257A5D">
        <w:rPr>
          <w:color w:val="000000"/>
          <w:spacing w:val="-2"/>
          <w:lang w:val="en-US" w:eastAsia="en-US"/>
        </w:rPr>
        <w:t>a</w:t>
      </w:r>
      <w:r w:rsidRPr="00257A5D">
        <w:rPr>
          <w:color w:val="000000"/>
          <w:lang w:val="en-US" w:eastAsia="en-US"/>
        </w:rPr>
        <w:t>la</w:t>
      </w:r>
      <w:r w:rsidRPr="00257A5D">
        <w:rPr>
          <w:color w:val="000000"/>
          <w:spacing w:val="-2"/>
          <w:lang w:val="en-US" w:eastAsia="en-US"/>
        </w:rPr>
        <w:t>r</w:t>
      </w:r>
      <w:r w:rsidRPr="00257A5D">
        <w:rPr>
          <w:color w:val="000000"/>
          <w:lang w:val="en-US" w:eastAsia="en-US"/>
        </w:rPr>
        <w:t>ining</w:t>
      </w:r>
      <w:r w:rsidRPr="00257A5D">
        <w:rPr>
          <w:color w:val="000000"/>
          <w:spacing w:val="87"/>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90"/>
          <w:lang w:val="en-US" w:eastAsia="en-US"/>
        </w:rPr>
        <w:t xml:space="preserve"> </w:t>
      </w:r>
      <w:r w:rsidRPr="00257A5D">
        <w:rPr>
          <w:color w:val="000000"/>
          <w:lang w:val="en-US" w:eastAsia="en-US"/>
        </w:rPr>
        <w:t>ishl</w:t>
      </w:r>
      <w:r w:rsidRPr="00257A5D">
        <w:rPr>
          <w:color w:val="000000"/>
          <w:spacing w:val="-2"/>
          <w:lang w:val="en-US" w:eastAsia="en-US"/>
        </w:rPr>
        <w:t>a</w:t>
      </w:r>
      <w:r w:rsidRPr="00257A5D">
        <w:rPr>
          <w:color w:val="000000"/>
          <w:lang w:val="en-US" w:eastAsia="en-US"/>
        </w:rPr>
        <w:t>ri</w:t>
      </w:r>
      <w:r w:rsidRPr="00257A5D">
        <w:rPr>
          <w:color w:val="000000"/>
          <w:spacing w:val="87"/>
          <w:lang w:val="en-US" w:eastAsia="en-US"/>
        </w:rPr>
        <w:t xml:space="preserve"> </w:t>
      </w:r>
      <w:r w:rsidRPr="00257A5D">
        <w:rPr>
          <w:color w:val="000000"/>
          <w:lang w:val="en-US" w:eastAsia="en-US"/>
        </w:rPr>
        <w:t>bo‘</w:t>
      </w:r>
      <w:r w:rsidRPr="00257A5D">
        <w:rPr>
          <w:color w:val="000000"/>
          <w:spacing w:val="-3"/>
          <w:lang w:val="en-US" w:eastAsia="en-US"/>
        </w:rPr>
        <w:t>y</w:t>
      </w:r>
      <w:r w:rsidRPr="00257A5D">
        <w:rPr>
          <w:color w:val="000000"/>
          <w:lang w:val="en-US" w:eastAsia="en-US"/>
        </w:rPr>
        <w:t>ich</w:t>
      </w:r>
      <w:r w:rsidRPr="00257A5D">
        <w:rPr>
          <w:color w:val="000000"/>
          <w:spacing w:val="-2"/>
          <w:lang w:val="en-US" w:eastAsia="en-US"/>
        </w:rPr>
        <w:t>a</w:t>
      </w:r>
      <w:r w:rsidRPr="00257A5D">
        <w:rPr>
          <w:color w:val="000000"/>
          <w:lang w:val="en-US" w:eastAsia="en-US"/>
        </w:rPr>
        <w:t xml:space="preserve">  di</w:t>
      </w:r>
      <w:r w:rsidRPr="00257A5D">
        <w:rPr>
          <w:color w:val="000000"/>
          <w:spacing w:val="-2"/>
          <w:lang w:val="en-US" w:eastAsia="en-US"/>
        </w:rPr>
        <w:t>r</w:t>
      </w:r>
      <w:r w:rsidRPr="00257A5D">
        <w:rPr>
          <w:color w:val="000000"/>
          <w:lang w:val="en-US" w:eastAsia="en-US"/>
        </w:rPr>
        <w:t>ector</w:t>
      </w:r>
      <w:r w:rsidRPr="00257A5D">
        <w:rPr>
          <w:color w:val="000000"/>
          <w:spacing w:val="39"/>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rinbosa</w:t>
      </w:r>
      <w:r w:rsidRPr="00257A5D">
        <w:rPr>
          <w:color w:val="000000"/>
          <w:spacing w:val="-2"/>
          <w:lang w:val="en-US" w:eastAsia="en-US"/>
        </w:rPr>
        <w:t>r</w:t>
      </w:r>
      <w:r w:rsidRPr="00257A5D">
        <w:rPr>
          <w:color w:val="000000"/>
          <w:lang w:val="en-US" w:eastAsia="en-US"/>
        </w:rPr>
        <w:t>i</w:t>
      </w:r>
      <w:r w:rsidRPr="00257A5D">
        <w:rPr>
          <w:color w:val="000000"/>
          <w:spacing w:val="42"/>
          <w:lang w:val="en-US" w:eastAsia="en-US"/>
        </w:rPr>
        <w:t xml:space="preserve"> </w:t>
      </w:r>
      <w:r w:rsidRPr="00257A5D">
        <w:rPr>
          <w:color w:val="000000"/>
          <w:lang w:val="en-US" w:eastAsia="en-US"/>
        </w:rPr>
        <w:t>to</w:t>
      </w:r>
      <w:r w:rsidRPr="00257A5D">
        <w:rPr>
          <w:color w:val="000000"/>
          <w:spacing w:val="-4"/>
          <w:lang w:val="en-US" w:eastAsia="en-US"/>
        </w:rPr>
        <w:t>m</w:t>
      </w:r>
      <w:r w:rsidRPr="00257A5D">
        <w:rPr>
          <w:color w:val="000000"/>
          <w:lang w:val="en-US" w:eastAsia="en-US"/>
        </w:rPr>
        <w:t>onidan</w:t>
      </w:r>
      <w:r w:rsidRPr="00257A5D">
        <w:rPr>
          <w:color w:val="000000"/>
          <w:spacing w:val="39"/>
          <w:lang w:val="en-US" w:eastAsia="en-US"/>
        </w:rPr>
        <w:t xml:space="preserve"> </w:t>
      </w:r>
      <w:r w:rsidRPr="00257A5D">
        <w:rPr>
          <w:color w:val="000000"/>
          <w:lang w:val="en-US" w:eastAsia="en-US"/>
        </w:rPr>
        <w:t>t</w:t>
      </w:r>
      <w:r w:rsidRPr="00257A5D">
        <w:rPr>
          <w:color w:val="000000"/>
          <w:spacing w:val="-2"/>
          <w:lang w:val="en-US" w:eastAsia="en-US"/>
        </w:rPr>
        <w:t>a</w:t>
      </w:r>
      <w:r w:rsidRPr="00257A5D">
        <w:rPr>
          <w:color w:val="000000"/>
          <w:lang w:val="en-US" w:eastAsia="en-US"/>
        </w:rPr>
        <w:t>sdiql</w:t>
      </w:r>
      <w:r w:rsidRPr="00257A5D">
        <w:rPr>
          <w:color w:val="000000"/>
          <w:spacing w:val="-2"/>
          <w:lang w:val="en-US" w:eastAsia="en-US"/>
        </w:rPr>
        <w:t>a</w:t>
      </w:r>
      <w:r w:rsidRPr="00257A5D">
        <w:rPr>
          <w:color w:val="000000"/>
          <w:lang w:val="en-US" w:eastAsia="en-US"/>
        </w:rPr>
        <w:t>n</w:t>
      </w:r>
      <w:r w:rsidRPr="00257A5D">
        <w:rPr>
          <w:color w:val="000000"/>
          <w:spacing w:val="-2"/>
          <w:lang w:val="en-US" w:eastAsia="en-US"/>
        </w:rPr>
        <w:t>a</w:t>
      </w:r>
      <w:r w:rsidRPr="00257A5D">
        <w:rPr>
          <w:color w:val="000000"/>
          <w:lang w:val="en-US" w:eastAsia="en-US"/>
        </w:rPr>
        <w:t>di.</w:t>
      </w:r>
      <w:r w:rsidRPr="00257A5D">
        <w:rPr>
          <w:color w:val="000000"/>
          <w:spacing w:val="41"/>
          <w:lang w:val="en-US" w:eastAsia="en-US"/>
        </w:rPr>
        <w:t xml:space="preserve"> </w:t>
      </w:r>
      <w:r w:rsidRPr="00257A5D">
        <w:rPr>
          <w:color w:val="000000"/>
          <w:lang w:val="en-US" w:eastAsia="en-US"/>
        </w:rPr>
        <w:t>Taqvim</w:t>
      </w:r>
      <w:r w:rsidRPr="00257A5D">
        <w:rPr>
          <w:color w:val="000000"/>
          <w:spacing w:val="45"/>
          <w:lang w:val="en-US" w:eastAsia="en-US"/>
        </w:rPr>
        <w:t xml:space="preserve"> </w:t>
      </w:r>
      <w:r w:rsidRPr="00257A5D">
        <w:rPr>
          <w:color w:val="000000"/>
          <w:spacing w:val="-2"/>
          <w:lang w:val="en-US" w:eastAsia="en-US"/>
        </w:rPr>
        <w:t>m</w:t>
      </w:r>
      <w:r w:rsidRPr="00257A5D">
        <w:rPr>
          <w:color w:val="000000"/>
          <w:lang w:val="en-US" w:eastAsia="en-US"/>
        </w:rPr>
        <w:t>avzui</w:t>
      </w:r>
      <w:r w:rsidRPr="00257A5D">
        <w:rPr>
          <w:color w:val="000000"/>
          <w:spacing w:val="-2"/>
          <w:lang w:val="en-US" w:eastAsia="en-US"/>
        </w:rPr>
        <w:t>y</w:t>
      </w:r>
      <w:r w:rsidRPr="00257A5D">
        <w:rPr>
          <w:color w:val="000000"/>
          <w:lang w:val="en-US" w:eastAsia="en-US"/>
        </w:rPr>
        <w:t>reja</w:t>
      </w:r>
      <w:r w:rsidRPr="00257A5D">
        <w:rPr>
          <w:color w:val="000000"/>
          <w:spacing w:val="42"/>
          <w:lang w:val="en-US" w:eastAsia="en-US"/>
        </w:rPr>
        <w:t xml:space="preserve"> </w:t>
      </w:r>
      <w:r w:rsidRPr="00257A5D">
        <w:rPr>
          <w:color w:val="000000"/>
          <w:lang w:val="en-US" w:eastAsia="en-US"/>
        </w:rPr>
        <w:t>tu</w:t>
      </w:r>
      <w:r w:rsidRPr="00257A5D">
        <w:rPr>
          <w:color w:val="000000"/>
          <w:spacing w:val="-2"/>
          <w:lang w:val="en-US" w:eastAsia="en-US"/>
        </w:rPr>
        <w:t>z</w:t>
      </w:r>
      <w:r w:rsidRPr="00257A5D">
        <w:rPr>
          <w:color w:val="000000"/>
          <w:lang w:val="en-US" w:eastAsia="en-US"/>
        </w:rPr>
        <w:t>ishda</w:t>
      </w:r>
      <w:r w:rsidRPr="00257A5D">
        <w:rPr>
          <w:color w:val="000000"/>
          <w:spacing w:val="42"/>
          <w:lang w:val="en-US" w:eastAsia="en-US"/>
        </w:rPr>
        <w:t xml:space="preserve"> </w:t>
      </w:r>
      <w:r w:rsidRPr="00257A5D">
        <w:rPr>
          <w:color w:val="000000"/>
          <w:lang w:val="en-US" w:eastAsia="en-US"/>
        </w:rPr>
        <w:t>or</w:t>
      </w:r>
      <w:r w:rsidRPr="00257A5D">
        <w:rPr>
          <w:color w:val="000000"/>
          <w:spacing w:val="-2"/>
          <w:lang w:val="en-US" w:eastAsia="en-US"/>
        </w:rPr>
        <w:t>a</w:t>
      </w:r>
      <w:r w:rsidRPr="00257A5D">
        <w:rPr>
          <w:color w:val="000000"/>
          <w:lang w:val="en-US" w:eastAsia="en-US"/>
        </w:rPr>
        <w:t xml:space="preserve">liq  va </w:t>
      </w:r>
      <w:r w:rsidRPr="00257A5D">
        <w:rPr>
          <w:color w:val="000000"/>
          <w:spacing w:val="-3"/>
          <w:lang w:val="en-US" w:eastAsia="en-US"/>
        </w:rPr>
        <w:t>y</w:t>
      </w:r>
      <w:r w:rsidRPr="00257A5D">
        <w:rPr>
          <w:color w:val="000000"/>
          <w:lang w:val="en-US" w:eastAsia="en-US"/>
        </w:rPr>
        <w:t>akuni</w:t>
      </w:r>
      <w:r w:rsidRPr="00257A5D">
        <w:rPr>
          <w:color w:val="000000"/>
          <w:spacing w:val="-3"/>
          <w:lang w:val="en-US" w:eastAsia="en-US"/>
        </w:rPr>
        <w:t>y</w:t>
      </w:r>
      <w:r w:rsidRPr="00257A5D">
        <w:rPr>
          <w:color w:val="000000"/>
          <w:lang w:val="en-US" w:eastAsia="en-US"/>
        </w:rPr>
        <w:t xml:space="preserve"> nazo</w:t>
      </w:r>
      <w:r w:rsidRPr="00257A5D">
        <w:rPr>
          <w:color w:val="000000"/>
          <w:spacing w:val="-2"/>
          <w:lang w:val="en-US" w:eastAsia="en-US"/>
        </w:rPr>
        <w:t>r</w:t>
      </w:r>
      <w:r w:rsidRPr="00257A5D">
        <w:rPr>
          <w:color w:val="000000"/>
          <w:lang w:val="en-US" w:eastAsia="en-US"/>
        </w:rPr>
        <w:t>at ishl</w:t>
      </w:r>
      <w:r w:rsidRPr="00257A5D">
        <w:rPr>
          <w:color w:val="000000"/>
          <w:spacing w:val="-2"/>
          <w:lang w:val="en-US" w:eastAsia="en-US"/>
        </w:rPr>
        <w:t>a</w:t>
      </w:r>
      <w:r w:rsidRPr="00257A5D">
        <w:rPr>
          <w:color w:val="000000"/>
          <w:lang w:val="en-US" w:eastAsia="en-US"/>
        </w:rPr>
        <w:t>rining to</w:t>
      </w:r>
      <w:r w:rsidRPr="00257A5D">
        <w:rPr>
          <w:color w:val="000000"/>
          <w:spacing w:val="-2"/>
          <w:lang w:val="en-US" w:eastAsia="en-US"/>
        </w:rPr>
        <w:t>‘</w:t>
      </w:r>
      <w:r w:rsidRPr="00257A5D">
        <w:rPr>
          <w:color w:val="000000"/>
          <w:lang w:val="en-US" w:eastAsia="en-US"/>
        </w:rPr>
        <w:t>g</w:t>
      </w:r>
      <w:r w:rsidRPr="00257A5D">
        <w:rPr>
          <w:color w:val="000000"/>
          <w:spacing w:val="-2"/>
          <w:lang w:val="en-US" w:eastAsia="en-US"/>
        </w:rPr>
        <w:t>‘</w:t>
      </w:r>
      <w:r w:rsidRPr="00257A5D">
        <w:rPr>
          <w:color w:val="000000"/>
          <w:lang w:val="en-US" w:eastAsia="en-US"/>
        </w:rPr>
        <w:t>ri t</w:t>
      </w:r>
      <w:r w:rsidRPr="00257A5D">
        <w:rPr>
          <w:color w:val="000000"/>
          <w:spacing w:val="-2"/>
          <w:lang w:val="en-US" w:eastAsia="en-US"/>
        </w:rPr>
        <w:t>a</w:t>
      </w:r>
      <w:r w:rsidRPr="00257A5D">
        <w:rPr>
          <w:color w:val="000000"/>
          <w:lang w:val="en-US" w:eastAsia="en-US"/>
        </w:rPr>
        <w:t>qsi</w:t>
      </w:r>
      <w:r w:rsidRPr="00257A5D">
        <w:rPr>
          <w:color w:val="000000"/>
          <w:spacing w:val="-4"/>
          <w:lang w:val="en-US" w:eastAsia="en-US"/>
        </w:rPr>
        <w:t>m</w:t>
      </w:r>
      <w:r w:rsidRPr="00257A5D">
        <w:rPr>
          <w:color w:val="000000"/>
          <w:lang w:val="en-US" w:eastAsia="en-US"/>
        </w:rPr>
        <w:t>lanishi, na</w:t>
      </w:r>
      <w:r w:rsidRPr="00257A5D">
        <w:rPr>
          <w:color w:val="000000"/>
          <w:spacing w:val="-2"/>
          <w:lang w:val="en-US" w:eastAsia="en-US"/>
        </w:rPr>
        <w:t>z</w:t>
      </w:r>
      <w:r w:rsidRPr="00257A5D">
        <w:rPr>
          <w:color w:val="000000"/>
          <w:lang w:val="en-US" w:eastAsia="en-US"/>
        </w:rPr>
        <w:t>ari</w:t>
      </w:r>
      <w:r w:rsidRPr="00257A5D">
        <w:rPr>
          <w:color w:val="000000"/>
          <w:spacing w:val="-3"/>
          <w:lang w:val="en-US" w:eastAsia="en-US"/>
        </w:rPr>
        <w:t>y</w:t>
      </w:r>
      <w:r w:rsidRPr="00257A5D">
        <w:rPr>
          <w:color w:val="000000"/>
          <w:lang w:val="en-US" w:eastAsia="en-US"/>
        </w:rPr>
        <w:t xml:space="preserve"> bilim berish v</w:t>
      </w:r>
      <w:r w:rsidRPr="00257A5D">
        <w:rPr>
          <w:color w:val="000000"/>
          <w:spacing w:val="-2"/>
          <w:lang w:val="en-US" w:eastAsia="en-US"/>
        </w:rPr>
        <w:t>a</w:t>
      </w:r>
      <w:r w:rsidRPr="00257A5D">
        <w:rPr>
          <w:color w:val="000000"/>
          <w:lang w:val="en-US" w:eastAsia="en-US"/>
        </w:rPr>
        <w:t xml:space="preserve"> a</w:t>
      </w:r>
      <w:r w:rsidRPr="00257A5D">
        <w:rPr>
          <w:color w:val="000000"/>
          <w:spacing w:val="-4"/>
          <w:lang w:val="en-US" w:eastAsia="en-US"/>
        </w:rPr>
        <w:t>m</w:t>
      </w:r>
      <w:r w:rsidRPr="00257A5D">
        <w:rPr>
          <w:color w:val="000000"/>
          <w:lang w:val="en-US" w:eastAsia="en-US"/>
        </w:rPr>
        <w:t xml:space="preserve">aliy  </w:t>
      </w:r>
      <w:r w:rsidRPr="00257A5D">
        <w:rPr>
          <w:color w:val="000000"/>
          <w:spacing w:val="-2"/>
          <w:lang w:val="en-US" w:eastAsia="en-US"/>
        </w:rPr>
        <w:t>m</w:t>
      </w:r>
      <w:r w:rsidRPr="00257A5D">
        <w:rPr>
          <w:color w:val="000000"/>
          <w:lang w:val="en-US" w:eastAsia="en-US"/>
        </w:rPr>
        <w:t>ashg</w:t>
      </w:r>
      <w:r w:rsidRPr="00257A5D">
        <w:rPr>
          <w:color w:val="000000"/>
          <w:spacing w:val="-2"/>
          <w:lang w:val="en-US" w:eastAsia="en-US"/>
        </w:rPr>
        <w:t>‘</w:t>
      </w:r>
      <w:r w:rsidRPr="00257A5D">
        <w:rPr>
          <w:color w:val="000000"/>
          <w:lang w:val="en-US" w:eastAsia="en-US"/>
        </w:rPr>
        <w:t>ulotlarning ket</w:t>
      </w:r>
      <w:r w:rsidRPr="00257A5D">
        <w:rPr>
          <w:color w:val="000000"/>
          <w:spacing w:val="-4"/>
          <w:lang w:val="en-US" w:eastAsia="en-US"/>
        </w:rPr>
        <w:t>m</w:t>
      </w:r>
      <w:r w:rsidRPr="00257A5D">
        <w:rPr>
          <w:color w:val="000000"/>
          <w:lang w:val="en-US" w:eastAsia="en-US"/>
        </w:rPr>
        <w:t>a-ketligiga e</w:t>
      </w:r>
      <w:r w:rsidRPr="00257A5D">
        <w:rPr>
          <w:color w:val="000000"/>
          <w:spacing w:val="-2"/>
          <w:lang w:val="en-US" w:eastAsia="en-US"/>
        </w:rPr>
        <w:t>’</w:t>
      </w:r>
      <w:r w:rsidRPr="00257A5D">
        <w:rPr>
          <w:color w:val="000000"/>
          <w:lang w:val="en-US" w:eastAsia="en-US"/>
        </w:rPr>
        <w:t>tibor</w:t>
      </w:r>
      <w:r w:rsidRPr="00257A5D">
        <w:rPr>
          <w:color w:val="000000"/>
          <w:spacing w:val="-2"/>
          <w:lang w:val="en-US" w:eastAsia="en-US"/>
        </w:rPr>
        <w:t xml:space="preserve"> </w:t>
      </w:r>
      <w:r w:rsidRPr="00257A5D">
        <w:rPr>
          <w:color w:val="000000"/>
          <w:lang w:val="en-US" w:eastAsia="en-US"/>
        </w:rPr>
        <w:t>qaratish lo</w:t>
      </w:r>
      <w:r w:rsidRPr="00257A5D">
        <w:rPr>
          <w:color w:val="000000"/>
          <w:spacing w:val="-2"/>
          <w:lang w:val="en-US" w:eastAsia="en-US"/>
        </w:rPr>
        <w:t>z</w:t>
      </w:r>
      <w:r w:rsidRPr="00257A5D">
        <w:rPr>
          <w:color w:val="000000"/>
          <w:lang w:val="en-US" w:eastAsia="en-US"/>
        </w:rPr>
        <w:t>i</w:t>
      </w:r>
      <w:r w:rsidRPr="00257A5D">
        <w:rPr>
          <w:color w:val="000000"/>
          <w:spacing w:val="-4"/>
          <w:lang w:val="en-US" w:eastAsia="en-US"/>
        </w:rPr>
        <w:t>m</w:t>
      </w:r>
      <w:r w:rsidRPr="00257A5D">
        <w:rPr>
          <w:color w:val="000000"/>
          <w:lang w:val="en-US" w:eastAsia="en-US"/>
        </w:rPr>
        <w:t xml:space="preserve">.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Ushbu</w:t>
      </w:r>
      <w:r w:rsidRPr="00257A5D">
        <w:rPr>
          <w:color w:val="000000"/>
          <w:spacing w:val="83"/>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85"/>
          <w:lang w:val="en-US" w:eastAsia="en-US"/>
        </w:rPr>
        <w:t xml:space="preserve"> </w:t>
      </w:r>
      <w:r w:rsidRPr="00257A5D">
        <w:rPr>
          <w:color w:val="000000"/>
          <w:lang w:val="en-US" w:eastAsia="en-US"/>
        </w:rPr>
        <w:t>dastu</w:t>
      </w:r>
      <w:r w:rsidRPr="00257A5D">
        <w:rPr>
          <w:color w:val="000000"/>
          <w:spacing w:val="-2"/>
          <w:lang w:val="en-US" w:eastAsia="en-US"/>
        </w:rPr>
        <w:t>r</w:t>
      </w:r>
      <w:r w:rsidRPr="00257A5D">
        <w:rPr>
          <w:color w:val="000000"/>
          <w:lang w:val="en-US" w:eastAsia="en-US"/>
        </w:rPr>
        <w:t>da</w:t>
      </w:r>
      <w:r w:rsidRPr="00257A5D">
        <w:rPr>
          <w:color w:val="000000"/>
          <w:spacing w:val="89"/>
          <w:lang w:val="en-US" w:eastAsia="en-US"/>
        </w:rPr>
        <w:t xml:space="preserve"> </w:t>
      </w:r>
      <w:r w:rsidRPr="00257A5D">
        <w:rPr>
          <w:color w:val="000000"/>
          <w:lang w:val="en-US" w:eastAsia="en-US"/>
        </w:rPr>
        <w:t>bobl</w:t>
      </w:r>
      <w:r w:rsidRPr="00257A5D">
        <w:rPr>
          <w:color w:val="000000"/>
          <w:spacing w:val="-2"/>
          <w:lang w:val="en-US" w:eastAsia="en-US"/>
        </w:rPr>
        <w:t>a</w:t>
      </w:r>
      <w:r w:rsidRPr="00257A5D">
        <w:rPr>
          <w:color w:val="000000"/>
          <w:lang w:val="en-US" w:eastAsia="en-US"/>
        </w:rPr>
        <w:t>r</w:t>
      </w:r>
      <w:r w:rsidRPr="00257A5D">
        <w:rPr>
          <w:color w:val="000000"/>
          <w:spacing w:val="85"/>
          <w:lang w:val="en-US" w:eastAsia="en-US"/>
        </w:rPr>
        <w:t xml:space="preserve"> </w:t>
      </w:r>
      <w:r w:rsidRPr="00257A5D">
        <w:rPr>
          <w:color w:val="000000"/>
          <w:lang w:val="en-US" w:eastAsia="en-US"/>
        </w:rPr>
        <w:t>k</w:t>
      </w:r>
      <w:r w:rsidRPr="00257A5D">
        <w:rPr>
          <w:color w:val="000000"/>
          <w:spacing w:val="-2"/>
          <w:lang w:val="en-US" w:eastAsia="en-US"/>
        </w:rPr>
        <w:t>e</w:t>
      </w:r>
      <w:r w:rsidRPr="00257A5D">
        <w:rPr>
          <w:color w:val="000000"/>
          <w:lang w:val="en-US" w:eastAsia="en-US"/>
        </w:rPr>
        <w:t>si</w:t>
      </w:r>
      <w:r w:rsidRPr="00257A5D">
        <w:rPr>
          <w:color w:val="000000"/>
          <w:spacing w:val="-4"/>
          <w:lang w:val="en-US" w:eastAsia="en-US"/>
        </w:rPr>
        <w:t>m</w:t>
      </w:r>
      <w:r w:rsidRPr="00257A5D">
        <w:rPr>
          <w:color w:val="000000"/>
          <w:lang w:val="en-US" w:eastAsia="en-US"/>
        </w:rPr>
        <w:t>id</w:t>
      </w:r>
      <w:r w:rsidRPr="00257A5D">
        <w:rPr>
          <w:color w:val="000000"/>
          <w:spacing w:val="-2"/>
          <w:lang w:val="en-US" w:eastAsia="en-US"/>
        </w:rPr>
        <w:t>a</w:t>
      </w:r>
      <w:r w:rsidRPr="00257A5D">
        <w:rPr>
          <w:color w:val="000000"/>
          <w:spacing w:val="85"/>
          <w:lang w:val="en-US" w:eastAsia="en-US"/>
        </w:rPr>
        <w:t xml:space="preserve"> </w:t>
      </w:r>
      <w:r w:rsidRPr="00257A5D">
        <w:rPr>
          <w:color w:val="000000"/>
          <w:lang w:val="en-US" w:eastAsia="en-US"/>
        </w:rPr>
        <w:t>u</w:t>
      </w:r>
      <w:r w:rsidRPr="00257A5D">
        <w:rPr>
          <w:color w:val="000000"/>
          <w:spacing w:val="-4"/>
          <w:lang w:val="en-US" w:eastAsia="en-US"/>
        </w:rPr>
        <w:t>m</w:t>
      </w:r>
      <w:r w:rsidRPr="00257A5D">
        <w:rPr>
          <w:color w:val="000000"/>
          <w:lang w:val="en-US" w:eastAsia="en-US"/>
        </w:rPr>
        <w:t>u</w:t>
      </w:r>
      <w:r w:rsidRPr="00257A5D">
        <w:rPr>
          <w:color w:val="000000"/>
          <w:spacing w:val="-4"/>
          <w:lang w:val="en-US" w:eastAsia="en-US"/>
        </w:rPr>
        <w:t>m</w:t>
      </w:r>
      <w:r w:rsidRPr="00257A5D">
        <w:rPr>
          <w:color w:val="000000"/>
          <w:lang w:val="en-US" w:eastAsia="en-US"/>
        </w:rPr>
        <w:t>i</w:t>
      </w:r>
      <w:r w:rsidRPr="00257A5D">
        <w:rPr>
          <w:color w:val="000000"/>
          <w:spacing w:val="-3"/>
          <w:lang w:val="en-US" w:eastAsia="en-US"/>
        </w:rPr>
        <w:t>y</w:t>
      </w:r>
      <w:r w:rsidRPr="00257A5D">
        <w:rPr>
          <w:color w:val="000000"/>
          <w:spacing w:val="85"/>
          <w:lang w:val="en-US" w:eastAsia="en-US"/>
        </w:rPr>
        <w:t xml:space="preserve"> </w:t>
      </w:r>
      <w:r w:rsidRPr="00257A5D">
        <w:rPr>
          <w:color w:val="000000"/>
          <w:lang w:val="en-US" w:eastAsia="en-US"/>
        </w:rPr>
        <w:t>soatl</w:t>
      </w:r>
      <w:r w:rsidRPr="00257A5D">
        <w:rPr>
          <w:color w:val="000000"/>
          <w:spacing w:val="-2"/>
          <w:lang w:val="en-US" w:eastAsia="en-US"/>
        </w:rPr>
        <w:t>a</w:t>
      </w:r>
      <w:r w:rsidRPr="00257A5D">
        <w:rPr>
          <w:color w:val="000000"/>
          <w:lang w:val="en-US" w:eastAsia="en-US"/>
        </w:rPr>
        <w:t>r</w:t>
      </w:r>
      <w:r w:rsidRPr="00257A5D">
        <w:rPr>
          <w:color w:val="000000"/>
          <w:spacing w:val="85"/>
          <w:lang w:val="en-US" w:eastAsia="en-US"/>
        </w:rPr>
        <w:t xml:space="preserve"> </w:t>
      </w:r>
      <w:r w:rsidRPr="00257A5D">
        <w:rPr>
          <w:color w:val="000000"/>
          <w:lang w:val="en-US" w:eastAsia="en-US"/>
        </w:rPr>
        <w:t>ajratilg</w:t>
      </w:r>
      <w:r w:rsidRPr="00257A5D">
        <w:rPr>
          <w:color w:val="000000"/>
          <w:spacing w:val="-2"/>
          <w:lang w:val="en-US" w:eastAsia="en-US"/>
        </w:rPr>
        <w:t>a</w:t>
      </w:r>
      <w:r w:rsidRPr="00257A5D">
        <w:rPr>
          <w:color w:val="000000"/>
          <w:lang w:val="en-US" w:eastAsia="en-US"/>
        </w:rPr>
        <w:t>n</w:t>
      </w:r>
      <w:r w:rsidRPr="00257A5D">
        <w:rPr>
          <w:color w:val="000000"/>
          <w:spacing w:val="85"/>
          <w:lang w:val="en-US" w:eastAsia="en-US"/>
        </w:rPr>
        <w:t xml:space="preserve"> </w:t>
      </w:r>
      <w:r w:rsidRPr="00257A5D">
        <w:rPr>
          <w:color w:val="000000"/>
          <w:lang w:val="en-US" w:eastAsia="en-US"/>
        </w:rPr>
        <w:t>bo</w:t>
      </w:r>
      <w:r w:rsidRPr="00257A5D">
        <w:rPr>
          <w:color w:val="000000"/>
          <w:spacing w:val="-2"/>
          <w:lang w:val="en-US" w:eastAsia="en-US"/>
        </w:rPr>
        <w:t>‘</w:t>
      </w:r>
      <w:r w:rsidRPr="00257A5D">
        <w:rPr>
          <w:color w:val="000000"/>
          <w:lang w:val="en-US" w:eastAsia="en-US"/>
        </w:rPr>
        <w:t>lib</w:t>
      </w:r>
      <w:r w:rsidRPr="00257A5D">
        <w:rPr>
          <w:color w:val="000000"/>
          <w:spacing w:val="-3"/>
          <w:lang w:val="en-US" w:eastAsia="en-US"/>
        </w:rPr>
        <w:t>,</w:t>
      </w:r>
      <w:r w:rsidRPr="00257A5D">
        <w:rPr>
          <w:color w:val="000000"/>
          <w:lang w:val="en-US" w:eastAsia="en-US"/>
        </w:rPr>
        <w:t xml:space="preserve">  </w:t>
      </w:r>
      <w:r w:rsidRPr="00257A5D">
        <w:rPr>
          <w:lang w:val="en-US" w:eastAsia="en-US"/>
        </w:rPr>
        <w:br w:type="textWrapping" w:clear="all"/>
      </w:r>
      <w:r w:rsidRPr="00257A5D">
        <w:rPr>
          <w:color w:val="000000"/>
          <w:lang w:val="en-US" w:eastAsia="en-US"/>
        </w:rPr>
        <w:t>boblar</w:t>
      </w:r>
      <w:r w:rsidRPr="00257A5D">
        <w:rPr>
          <w:color w:val="000000"/>
          <w:spacing w:val="85"/>
          <w:lang w:val="en-US" w:eastAsia="en-US"/>
        </w:rPr>
        <w:t xml:space="preserve"> </w:t>
      </w:r>
      <w:r w:rsidRPr="00257A5D">
        <w:rPr>
          <w:color w:val="000000"/>
          <w:lang w:val="en-US" w:eastAsia="en-US"/>
        </w:rPr>
        <w:t>haj</w:t>
      </w:r>
      <w:r w:rsidRPr="00257A5D">
        <w:rPr>
          <w:color w:val="000000"/>
          <w:spacing w:val="-4"/>
          <w:lang w:val="en-US" w:eastAsia="en-US"/>
        </w:rPr>
        <w:t>m</w:t>
      </w:r>
      <w:r w:rsidRPr="00257A5D">
        <w:rPr>
          <w:color w:val="000000"/>
          <w:lang w:val="en-US" w:eastAsia="en-US"/>
        </w:rPr>
        <w:t>i</w:t>
      </w:r>
      <w:r w:rsidRPr="00257A5D">
        <w:rPr>
          <w:color w:val="000000"/>
          <w:spacing w:val="85"/>
          <w:lang w:val="en-US" w:eastAsia="en-US"/>
        </w:rPr>
        <w:t xml:space="preserve"> </w:t>
      </w:r>
      <w:r w:rsidRPr="00257A5D">
        <w:rPr>
          <w:color w:val="000000"/>
          <w:lang w:val="en-US" w:eastAsia="en-US"/>
        </w:rPr>
        <w:t>keltirilg</w:t>
      </w:r>
      <w:r w:rsidRPr="00257A5D">
        <w:rPr>
          <w:color w:val="000000"/>
          <w:spacing w:val="-2"/>
          <w:lang w:val="en-US" w:eastAsia="en-US"/>
        </w:rPr>
        <w:t>a</w:t>
      </w:r>
      <w:r w:rsidRPr="00257A5D">
        <w:rPr>
          <w:color w:val="000000"/>
          <w:lang w:val="en-US" w:eastAsia="en-US"/>
        </w:rPr>
        <w:t>n</w:t>
      </w:r>
      <w:r w:rsidRPr="00257A5D">
        <w:rPr>
          <w:color w:val="000000"/>
          <w:spacing w:val="85"/>
          <w:lang w:val="en-US" w:eastAsia="en-US"/>
        </w:rPr>
        <w:t xml:space="preserve"> </w:t>
      </w:r>
      <w:r w:rsidRPr="00257A5D">
        <w:rPr>
          <w:color w:val="000000"/>
          <w:spacing w:val="-4"/>
          <w:lang w:val="en-US" w:eastAsia="en-US"/>
        </w:rPr>
        <w:t>m</w:t>
      </w:r>
      <w:r w:rsidRPr="00257A5D">
        <w:rPr>
          <w:color w:val="000000"/>
          <w:lang w:val="en-US" w:eastAsia="en-US"/>
        </w:rPr>
        <w:t>avzula</w:t>
      </w:r>
      <w:r w:rsidRPr="00257A5D">
        <w:rPr>
          <w:color w:val="000000"/>
          <w:spacing w:val="-2"/>
          <w:lang w:val="en-US" w:eastAsia="en-US"/>
        </w:rPr>
        <w:t>r</w:t>
      </w:r>
      <w:r w:rsidRPr="00257A5D">
        <w:rPr>
          <w:color w:val="000000"/>
          <w:lang w:val="en-US" w:eastAsia="en-US"/>
        </w:rPr>
        <w:t>ni</w:t>
      </w:r>
      <w:r w:rsidRPr="00257A5D">
        <w:rPr>
          <w:color w:val="000000"/>
          <w:spacing w:val="85"/>
          <w:lang w:val="en-US" w:eastAsia="en-US"/>
        </w:rPr>
        <w:t xml:space="preserve"> </w:t>
      </w:r>
      <w:r w:rsidRPr="00257A5D">
        <w:rPr>
          <w:color w:val="000000"/>
          <w:lang w:val="en-US" w:eastAsia="en-US"/>
        </w:rPr>
        <w:t>t</w:t>
      </w:r>
      <w:r w:rsidRPr="00257A5D">
        <w:rPr>
          <w:color w:val="000000"/>
          <w:spacing w:val="-2"/>
          <w:lang w:val="en-US" w:eastAsia="en-US"/>
        </w:rPr>
        <w:t>a</w:t>
      </w:r>
      <w:r w:rsidRPr="00257A5D">
        <w:rPr>
          <w:color w:val="000000"/>
          <w:lang w:val="en-US" w:eastAsia="en-US"/>
        </w:rPr>
        <w:t>qsi</w:t>
      </w:r>
      <w:r w:rsidRPr="00257A5D">
        <w:rPr>
          <w:color w:val="000000"/>
          <w:spacing w:val="-4"/>
          <w:lang w:val="en-US" w:eastAsia="en-US"/>
        </w:rPr>
        <w:t>m</w:t>
      </w:r>
      <w:r w:rsidRPr="00257A5D">
        <w:rPr>
          <w:color w:val="000000"/>
          <w:lang w:val="en-US" w:eastAsia="en-US"/>
        </w:rPr>
        <w:t>lanishi</w:t>
      </w:r>
      <w:r w:rsidRPr="00257A5D">
        <w:rPr>
          <w:color w:val="000000"/>
          <w:spacing w:val="85"/>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qituvchi</w:t>
      </w:r>
      <w:r w:rsidRPr="00257A5D">
        <w:rPr>
          <w:color w:val="000000"/>
          <w:spacing w:val="85"/>
          <w:lang w:val="en-US" w:eastAsia="en-US"/>
        </w:rPr>
        <w:t xml:space="preserve"> </w:t>
      </w:r>
      <w:r w:rsidRPr="00257A5D">
        <w:rPr>
          <w:color w:val="000000"/>
          <w:lang w:val="en-US" w:eastAsia="en-US"/>
        </w:rPr>
        <w:t>to</w:t>
      </w:r>
      <w:r w:rsidRPr="00257A5D">
        <w:rPr>
          <w:color w:val="000000"/>
          <w:spacing w:val="-4"/>
          <w:lang w:val="en-US" w:eastAsia="en-US"/>
        </w:rPr>
        <w:t>m</w:t>
      </w:r>
      <w:r w:rsidRPr="00257A5D">
        <w:rPr>
          <w:color w:val="000000"/>
          <w:lang w:val="en-US" w:eastAsia="en-US"/>
        </w:rPr>
        <w:t>onid</w:t>
      </w:r>
      <w:r w:rsidRPr="00257A5D">
        <w:rPr>
          <w:color w:val="000000"/>
          <w:spacing w:val="-2"/>
          <w:lang w:val="en-US" w:eastAsia="en-US"/>
        </w:rPr>
        <w:t>a</w:t>
      </w:r>
      <w:r w:rsidRPr="00257A5D">
        <w:rPr>
          <w:color w:val="000000"/>
          <w:lang w:val="en-US" w:eastAsia="en-US"/>
        </w:rPr>
        <w:t>n</w:t>
      </w:r>
      <w:r w:rsidRPr="00257A5D">
        <w:rPr>
          <w:color w:val="000000"/>
          <w:spacing w:val="85"/>
          <w:lang w:val="en-US" w:eastAsia="en-US"/>
        </w:rPr>
        <w:t xml:space="preserve"> </w:t>
      </w:r>
      <w:r w:rsidRPr="00257A5D">
        <w:rPr>
          <w:color w:val="000000"/>
          <w:lang w:val="en-US" w:eastAsia="en-US"/>
        </w:rPr>
        <w:t>ijodi</w:t>
      </w:r>
      <w:r w:rsidRPr="00257A5D">
        <w:rPr>
          <w:color w:val="000000"/>
          <w:spacing w:val="-3"/>
          <w:lang w:val="en-US" w:eastAsia="en-US"/>
        </w:rPr>
        <w:t>y</w:t>
      </w:r>
      <w:r w:rsidRPr="00257A5D">
        <w:rPr>
          <w:color w:val="000000"/>
          <w:lang w:val="en-US" w:eastAsia="en-US"/>
        </w:rPr>
        <w:t xml:space="preserve">  </w:t>
      </w:r>
      <w:r w:rsidRPr="00257A5D">
        <w:rPr>
          <w:color w:val="000000"/>
          <w:spacing w:val="-3"/>
          <w:lang w:val="en-US" w:eastAsia="en-US"/>
        </w:rPr>
        <w:t>y</w:t>
      </w:r>
      <w:r w:rsidRPr="00257A5D">
        <w:rPr>
          <w:color w:val="000000"/>
          <w:lang w:val="en-US" w:eastAsia="en-US"/>
        </w:rPr>
        <w:t>ondashg</w:t>
      </w:r>
      <w:r w:rsidRPr="00257A5D">
        <w:rPr>
          <w:color w:val="000000"/>
          <w:spacing w:val="-2"/>
          <w:lang w:val="en-US" w:eastAsia="en-US"/>
        </w:rPr>
        <w:t>a</w:t>
      </w:r>
      <w:r w:rsidRPr="00257A5D">
        <w:rPr>
          <w:color w:val="000000"/>
          <w:lang w:val="en-US" w:eastAsia="en-US"/>
        </w:rPr>
        <w:t>n</w:t>
      </w:r>
      <w:r w:rsidRPr="00257A5D">
        <w:rPr>
          <w:color w:val="000000"/>
          <w:spacing w:val="71"/>
          <w:lang w:val="en-US" w:eastAsia="en-US"/>
        </w:rPr>
        <w:t xml:space="preserve"> </w:t>
      </w:r>
      <w:r w:rsidRPr="00257A5D">
        <w:rPr>
          <w:color w:val="000000"/>
          <w:lang w:val="en-US" w:eastAsia="en-US"/>
        </w:rPr>
        <w:t>holda</w:t>
      </w:r>
      <w:r w:rsidRPr="00257A5D">
        <w:rPr>
          <w:color w:val="000000"/>
          <w:spacing w:val="73"/>
          <w:lang w:val="en-US" w:eastAsia="en-US"/>
        </w:rPr>
        <w:t xml:space="preserve"> </w:t>
      </w:r>
      <w:r w:rsidRPr="00257A5D">
        <w:rPr>
          <w:color w:val="000000"/>
          <w:spacing w:val="-2"/>
          <w:lang w:val="en-US" w:eastAsia="en-US"/>
        </w:rPr>
        <w:t>am</w:t>
      </w:r>
      <w:r w:rsidRPr="00257A5D">
        <w:rPr>
          <w:color w:val="000000"/>
          <w:lang w:val="en-US" w:eastAsia="en-US"/>
        </w:rPr>
        <w:t>alga</w:t>
      </w:r>
      <w:r w:rsidRPr="00257A5D">
        <w:rPr>
          <w:color w:val="000000"/>
          <w:spacing w:val="71"/>
          <w:lang w:val="en-US" w:eastAsia="en-US"/>
        </w:rPr>
        <w:t xml:space="preserve"> </w:t>
      </w:r>
      <w:r w:rsidRPr="00257A5D">
        <w:rPr>
          <w:color w:val="000000"/>
          <w:lang w:val="en-US" w:eastAsia="en-US"/>
        </w:rPr>
        <w:t>oshiril</w:t>
      </w:r>
      <w:r w:rsidRPr="00257A5D">
        <w:rPr>
          <w:color w:val="000000"/>
          <w:spacing w:val="-2"/>
          <w:lang w:val="en-US" w:eastAsia="en-US"/>
        </w:rPr>
        <w:t>a</w:t>
      </w:r>
      <w:r w:rsidRPr="00257A5D">
        <w:rPr>
          <w:color w:val="000000"/>
          <w:lang w:val="en-US" w:eastAsia="en-US"/>
        </w:rPr>
        <w:t>di</w:t>
      </w:r>
      <w:r w:rsidRPr="00257A5D">
        <w:rPr>
          <w:color w:val="000000"/>
          <w:spacing w:val="-3"/>
          <w:lang w:val="en-US" w:eastAsia="en-US"/>
        </w:rPr>
        <w:t>.</w:t>
      </w:r>
      <w:r w:rsidRPr="00257A5D">
        <w:rPr>
          <w:color w:val="000000"/>
          <w:spacing w:val="73"/>
          <w:lang w:val="en-US" w:eastAsia="en-US"/>
        </w:rPr>
        <w:t xml:space="preserve"> </w:t>
      </w:r>
      <w:r w:rsidRPr="00257A5D">
        <w:rPr>
          <w:color w:val="000000"/>
          <w:lang w:val="en-US" w:eastAsia="en-US"/>
        </w:rPr>
        <w:t>Ju</w:t>
      </w:r>
      <w:r w:rsidRPr="00257A5D">
        <w:rPr>
          <w:color w:val="000000"/>
          <w:spacing w:val="-4"/>
          <w:lang w:val="en-US" w:eastAsia="en-US"/>
        </w:rPr>
        <w:t>m</w:t>
      </w:r>
      <w:r w:rsidRPr="00257A5D">
        <w:rPr>
          <w:color w:val="000000"/>
          <w:lang w:val="en-US" w:eastAsia="en-US"/>
        </w:rPr>
        <w:t>ladan,</w:t>
      </w:r>
      <w:r w:rsidRPr="00257A5D">
        <w:rPr>
          <w:color w:val="000000"/>
          <w:spacing w:val="73"/>
          <w:lang w:val="en-US" w:eastAsia="en-US"/>
        </w:rPr>
        <w:t xml:space="preserve"> </w:t>
      </w:r>
      <w:r w:rsidRPr="00257A5D">
        <w:rPr>
          <w:color w:val="000000"/>
          <w:lang w:val="en-US" w:eastAsia="en-US"/>
        </w:rPr>
        <w:t>taqvi</w:t>
      </w:r>
      <w:r w:rsidRPr="00257A5D">
        <w:rPr>
          <w:color w:val="000000"/>
          <w:spacing w:val="-4"/>
          <w:lang w:val="en-US" w:eastAsia="en-US"/>
        </w:rPr>
        <w:t>m</w:t>
      </w:r>
      <w:r w:rsidRPr="00257A5D">
        <w:rPr>
          <w:color w:val="000000"/>
          <w:spacing w:val="84"/>
          <w:lang w:val="en-US" w:eastAsia="en-US"/>
        </w:rPr>
        <w:t xml:space="preserve"> </w:t>
      </w:r>
      <w:r w:rsidRPr="00257A5D">
        <w:rPr>
          <w:color w:val="000000"/>
          <w:spacing w:val="-4"/>
          <w:lang w:val="en-US" w:eastAsia="en-US"/>
        </w:rPr>
        <w:t>m</w:t>
      </w:r>
      <w:r w:rsidRPr="00257A5D">
        <w:rPr>
          <w:color w:val="000000"/>
          <w:lang w:val="en-US" w:eastAsia="en-US"/>
        </w:rPr>
        <w:t>avzui</w:t>
      </w:r>
      <w:r w:rsidRPr="00257A5D">
        <w:rPr>
          <w:color w:val="000000"/>
          <w:spacing w:val="-2"/>
          <w:lang w:val="en-US" w:eastAsia="en-US"/>
        </w:rPr>
        <w:t>y</w:t>
      </w:r>
      <w:r w:rsidRPr="00257A5D">
        <w:rPr>
          <w:color w:val="000000"/>
          <w:lang w:val="en-US" w:eastAsia="en-US"/>
        </w:rPr>
        <w:t>rejani</w:t>
      </w:r>
      <w:r w:rsidRPr="00257A5D">
        <w:rPr>
          <w:color w:val="000000"/>
          <w:spacing w:val="73"/>
          <w:lang w:val="en-US" w:eastAsia="en-US"/>
        </w:rPr>
        <w:t xml:space="preserve"> </w:t>
      </w:r>
      <w:r w:rsidRPr="00257A5D">
        <w:rPr>
          <w:color w:val="000000"/>
          <w:lang w:val="en-US" w:eastAsia="en-US"/>
        </w:rPr>
        <w:t>tu</w:t>
      </w:r>
      <w:r w:rsidRPr="00257A5D">
        <w:rPr>
          <w:color w:val="000000"/>
          <w:spacing w:val="-2"/>
          <w:lang w:val="en-US" w:eastAsia="en-US"/>
        </w:rPr>
        <w:t>z</w:t>
      </w:r>
      <w:r w:rsidRPr="00257A5D">
        <w:rPr>
          <w:color w:val="000000"/>
          <w:lang w:val="en-US" w:eastAsia="en-US"/>
        </w:rPr>
        <w:t>ishd</w:t>
      </w:r>
      <w:r w:rsidRPr="00257A5D">
        <w:rPr>
          <w:color w:val="000000"/>
          <w:spacing w:val="-2"/>
          <w:lang w:val="en-US" w:eastAsia="en-US"/>
        </w:rPr>
        <w:t>a</w:t>
      </w:r>
      <w:r w:rsidRPr="00257A5D">
        <w:rPr>
          <w:color w:val="000000"/>
          <w:lang w:val="en-US" w:eastAsia="en-US"/>
        </w:rPr>
        <w:t xml:space="preserve">  o</w:t>
      </w:r>
      <w:r w:rsidRPr="00257A5D">
        <w:rPr>
          <w:color w:val="000000"/>
          <w:spacing w:val="-2"/>
          <w:lang w:val="en-US" w:eastAsia="en-US"/>
        </w:rPr>
        <w:t>‘</w:t>
      </w:r>
      <w:r w:rsidRPr="00257A5D">
        <w:rPr>
          <w:color w:val="000000"/>
          <w:lang w:val="en-US" w:eastAsia="en-US"/>
        </w:rPr>
        <w:t>quv</w:t>
      </w:r>
      <w:r w:rsidRPr="00257A5D">
        <w:rPr>
          <w:color w:val="000000"/>
          <w:spacing w:val="71"/>
          <w:lang w:val="en-US" w:eastAsia="en-US"/>
        </w:rPr>
        <w:t xml:space="preserve"> </w:t>
      </w:r>
      <w:r w:rsidRPr="00257A5D">
        <w:rPr>
          <w:color w:val="000000"/>
          <w:lang w:val="en-US" w:eastAsia="en-US"/>
        </w:rPr>
        <w:t>dasturida</w:t>
      </w:r>
      <w:r w:rsidRPr="00257A5D">
        <w:rPr>
          <w:color w:val="000000"/>
          <w:spacing w:val="71"/>
          <w:lang w:val="en-US" w:eastAsia="en-US"/>
        </w:rPr>
        <w:t xml:space="preserve"> </w:t>
      </w:r>
      <w:r w:rsidRPr="00257A5D">
        <w:rPr>
          <w:color w:val="000000"/>
          <w:lang w:val="en-US" w:eastAsia="en-US"/>
        </w:rPr>
        <w:t>bobla</w:t>
      </w:r>
      <w:r w:rsidRPr="00257A5D">
        <w:rPr>
          <w:color w:val="000000"/>
          <w:spacing w:val="-2"/>
          <w:lang w:val="en-US" w:eastAsia="en-US"/>
        </w:rPr>
        <w:t>r</w:t>
      </w:r>
      <w:r w:rsidRPr="00257A5D">
        <w:rPr>
          <w:color w:val="000000"/>
          <w:lang w:val="en-US" w:eastAsia="en-US"/>
        </w:rPr>
        <w:t>ga</w:t>
      </w:r>
      <w:r w:rsidRPr="00257A5D">
        <w:rPr>
          <w:color w:val="000000"/>
          <w:spacing w:val="71"/>
          <w:lang w:val="en-US" w:eastAsia="en-US"/>
        </w:rPr>
        <w:t xml:space="preserve"> </w:t>
      </w:r>
      <w:r w:rsidRPr="00257A5D">
        <w:rPr>
          <w:color w:val="000000"/>
          <w:lang w:val="en-US" w:eastAsia="en-US"/>
        </w:rPr>
        <w:t>ajratilg</w:t>
      </w:r>
      <w:r w:rsidRPr="00257A5D">
        <w:rPr>
          <w:color w:val="000000"/>
          <w:spacing w:val="-2"/>
          <w:lang w:val="en-US" w:eastAsia="en-US"/>
        </w:rPr>
        <w:t>a</w:t>
      </w:r>
      <w:r w:rsidRPr="00257A5D">
        <w:rPr>
          <w:color w:val="000000"/>
          <w:lang w:val="en-US" w:eastAsia="en-US"/>
        </w:rPr>
        <w:t>n</w:t>
      </w:r>
      <w:r w:rsidRPr="00257A5D">
        <w:rPr>
          <w:color w:val="000000"/>
          <w:spacing w:val="71"/>
          <w:lang w:val="en-US" w:eastAsia="en-US"/>
        </w:rPr>
        <w:t xml:space="preserve"> </w:t>
      </w:r>
      <w:r w:rsidRPr="00257A5D">
        <w:rPr>
          <w:color w:val="000000"/>
          <w:lang w:val="en-US" w:eastAsia="en-US"/>
        </w:rPr>
        <w:t>(</w:t>
      </w:r>
      <w:r w:rsidRPr="00257A5D">
        <w:rPr>
          <w:color w:val="000000"/>
          <w:spacing w:val="-4"/>
          <w:lang w:val="en-US" w:eastAsia="en-US"/>
        </w:rPr>
        <w:t>m</w:t>
      </w:r>
      <w:r w:rsidRPr="00257A5D">
        <w:rPr>
          <w:color w:val="000000"/>
          <w:lang w:val="en-US" w:eastAsia="en-US"/>
        </w:rPr>
        <w:t>av</w:t>
      </w:r>
      <w:r w:rsidRPr="00257A5D">
        <w:rPr>
          <w:color w:val="000000"/>
          <w:spacing w:val="-2"/>
          <w:lang w:val="en-US" w:eastAsia="en-US"/>
        </w:rPr>
        <w:t>z</w:t>
      </w:r>
      <w:r w:rsidRPr="00257A5D">
        <w:rPr>
          <w:color w:val="000000"/>
          <w:lang w:val="en-US" w:eastAsia="en-US"/>
        </w:rPr>
        <w:t>ula</w:t>
      </w:r>
      <w:r w:rsidRPr="00257A5D">
        <w:rPr>
          <w:color w:val="000000"/>
          <w:spacing w:val="-2"/>
          <w:lang w:val="en-US" w:eastAsia="en-US"/>
        </w:rPr>
        <w:t>r</w:t>
      </w:r>
      <w:r w:rsidRPr="00257A5D">
        <w:rPr>
          <w:color w:val="000000"/>
          <w:lang w:val="en-US" w:eastAsia="en-US"/>
        </w:rPr>
        <w:t>ga</w:t>
      </w:r>
      <w:r w:rsidRPr="00257A5D">
        <w:rPr>
          <w:color w:val="000000"/>
          <w:spacing w:val="68"/>
          <w:lang w:val="en-US" w:eastAsia="en-US"/>
        </w:rPr>
        <w:t xml:space="preserve"> </w:t>
      </w:r>
      <w:r w:rsidRPr="00257A5D">
        <w:rPr>
          <w:color w:val="000000"/>
          <w:lang w:val="en-US" w:eastAsia="en-US"/>
        </w:rPr>
        <w:t>be</w:t>
      </w:r>
      <w:r w:rsidRPr="00257A5D">
        <w:rPr>
          <w:color w:val="000000"/>
          <w:spacing w:val="-2"/>
          <w:lang w:val="en-US" w:eastAsia="en-US"/>
        </w:rPr>
        <w:t>r</w:t>
      </w:r>
      <w:r w:rsidRPr="00257A5D">
        <w:rPr>
          <w:color w:val="000000"/>
          <w:lang w:val="en-US" w:eastAsia="en-US"/>
        </w:rPr>
        <w:t>ilg</w:t>
      </w:r>
      <w:r w:rsidRPr="00257A5D">
        <w:rPr>
          <w:color w:val="000000"/>
          <w:spacing w:val="-2"/>
          <w:lang w:val="en-US" w:eastAsia="en-US"/>
        </w:rPr>
        <w:t>a</w:t>
      </w:r>
      <w:r w:rsidRPr="00257A5D">
        <w:rPr>
          <w:color w:val="000000"/>
          <w:lang w:val="en-US" w:eastAsia="en-US"/>
        </w:rPr>
        <w:t>n)</w:t>
      </w:r>
      <w:r w:rsidRPr="00257A5D">
        <w:rPr>
          <w:color w:val="000000"/>
          <w:spacing w:val="68"/>
          <w:lang w:val="en-US" w:eastAsia="en-US"/>
        </w:rPr>
        <w:t xml:space="preserve"> </w:t>
      </w:r>
      <w:r w:rsidRPr="00257A5D">
        <w:rPr>
          <w:color w:val="000000"/>
          <w:lang w:val="en-US" w:eastAsia="en-US"/>
        </w:rPr>
        <w:t>u</w:t>
      </w:r>
      <w:r w:rsidRPr="00257A5D">
        <w:rPr>
          <w:color w:val="000000"/>
          <w:spacing w:val="-4"/>
          <w:lang w:val="en-US" w:eastAsia="en-US"/>
        </w:rPr>
        <w:t>m</w:t>
      </w:r>
      <w:r w:rsidRPr="00257A5D">
        <w:rPr>
          <w:color w:val="000000"/>
          <w:lang w:val="en-US" w:eastAsia="en-US"/>
        </w:rPr>
        <w:t>u</w:t>
      </w:r>
      <w:r w:rsidRPr="00257A5D">
        <w:rPr>
          <w:color w:val="000000"/>
          <w:spacing w:val="-4"/>
          <w:lang w:val="en-US" w:eastAsia="en-US"/>
        </w:rPr>
        <w:t>m</w:t>
      </w:r>
      <w:r w:rsidRPr="00257A5D">
        <w:rPr>
          <w:color w:val="000000"/>
          <w:lang w:val="en-US" w:eastAsia="en-US"/>
        </w:rPr>
        <w:t>iy</w:t>
      </w:r>
      <w:r w:rsidRPr="00257A5D">
        <w:rPr>
          <w:color w:val="000000"/>
          <w:spacing w:val="71"/>
          <w:lang w:val="en-US" w:eastAsia="en-US"/>
        </w:rPr>
        <w:t xml:space="preserve"> </w:t>
      </w:r>
      <w:r w:rsidRPr="00257A5D">
        <w:rPr>
          <w:color w:val="000000"/>
          <w:lang w:val="en-US" w:eastAsia="en-US"/>
        </w:rPr>
        <w:t>soat</w:t>
      </w:r>
      <w:r w:rsidRPr="00257A5D">
        <w:rPr>
          <w:color w:val="000000"/>
          <w:spacing w:val="68"/>
          <w:lang w:val="en-US" w:eastAsia="en-US"/>
        </w:rPr>
        <w:t xml:space="preserve"> </w:t>
      </w:r>
      <w:r w:rsidRPr="00257A5D">
        <w:rPr>
          <w:color w:val="000000"/>
          <w:lang w:val="en-US" w:eastAsia="en-US"/>
        </w:rPr>
        <w:t>haj</w:t>
      </w:r>
      <w:r w:rsidRPr="00257A5D">
        <w:rPr>
          <w:color w:val="000000"/>
          <w:spacing w:val="-4"/>
          <w:lang w:val="en-US" w:eastAsia="en-US"/>
        </w:rPr>
        <w:t>m</w:t>
      </w:r>
      <w:r w:rsidRPr="00257A5D">
        <w:rPr>
          <w:color w:val="000000"/>
          <w:lang w:val="en-US" w:eastAsia="en-US"/>
        </w:rPr>
        <w:t xml:space="preserve">i,  </w:t>
      </w:r>
      <w:r w:rsidRPr="00257A5D">
        <w:rPr>
          <w:color w:val="000000"/>
          <w:spacing w:val="-2"/>
          <w:lang w:val="en-US" w:eastAsia="en-US"/>
        </w:rPr>
        <w:t>m</w:t>
      </w:r>
      <w:r w:rsidRPr="00257A5D">
        <w:rPr>
          <w:color w:val="000000"/>
          <w:lang w:val="en-US" w:eastAsia="en-US"/>
        </w:rPr>
        <w:t>az</w:t>
      </w:r>
      <w:r w:rsidRPr="00257A5D">
        <w:rPr>
          <w:color w:val="000000"/>
          <w:spacing w:val="-4"/>
          <w:lang w:val="en-US" w:eastAsia="en-US"/>
        </w:rPr>
        <w:t>m</w:t>
      </w:r>
      <w:r w:rsidRPr="00257A5D">
        <w:rPr>
          <w:color w:val="000000"/>
          <w:lang w:val="en-US" w:eastAsia="en-US"/>
        </w:rPr>
        <w:t>un</w:t>
      </w:r>
      <w:r w:rsidRPr="00257A5D">
        <w:rPr>
          <w:color w:val="000000"/>
          <w:spacing w:val="42"/>
          <w:lang w:val="en-US" w:eastAsia="en-US"/>
        </w:rPr>
        <w:t xml:space="preserve"> </w:t>
      </w:r>
      <w:r w:rsidRPr="00257A5D">
        <w:rPr>
          <w:color w:val="000000"/>
          <w:lang w:val="en-US" w:eastAsia="en-US"/>
        </w:rPr>
        <w:t>va</w:t>
      </w:r>
      <w:r w:rsidRPr="00257A5D">
        <w:rPr>
          <w:color w:val="000000"/>
          <w:spacing w:val="42"/>
          <w:lang w:val="en-US" w:eastAsia="en-US"/>
        </w:rPr>
        <w:t xml:space="preserve"> </w:t>
      </w:r>
      <w:r w:rsidRPr="00257A5D">
        <w:rPr>
          <w:color w:val="000000"/>
          <w:spacing w:val="-4"/>
          <w:lang w:val="en-US" w:eastAsia="en-US"/>
        </w:rPr>
        <w:t>m</w:t>
      </w:r>
      <w:r w:rsidRPr="00257A5D">
        <w:rPr>
          <w:color w:val="000000"/>
          <w:lang w:val="en-US" w:eastAsia="en-US"/>
        </w:rPr>
        <w:t>ohi</w:t>
      </w:r>
      <w:r w:rsidRPr="00257A5D">
        <w:rPr>
          <w:color w:val="000000"/>
          <w:spacing w:val="-3"/>
          <w:lang w:val="en-US" w:eastAsia="en-US"/>
        </w:rPr>
        <w:t>y</w:t>
      </w:r>
      <w:r w:rsidRPr="00257A5D">
        <w:rPr>
          <w:color w:val="000000"/>
          <w:lang w:val="en-US" w:eastAsia="en-US"/>
        </w:rPr>
        <w:t>atid</w:t>
      </w:r>
      <w:r w:rsidRPr="00257A5D">
        <w:rPr>
          <w:color w:val="000000"/>
          <w:spacing w:val="-2"/>
          <w:lang w:val="en-US" w:eastAsia="en-US"/>
        </w:rPr>
        <w:t>a</w:t>
      </w:r>
      <w:r w:rsidRPr="00257A5D">
        <w:rPr>
          <w:color w:val="000000"/>
          <w:lang w:val="en-US" w:eastAsia="en-US"/>
        </w:rPr>
        <w:t>n</w:t>
      </w:r>
      <w:r w:rsidRPr="00257A5D">
        <w:rPr>
          <w:color w:val="000000"/>
          <w:spacing w:val="42"/>
          <w:lang w:val="en-US" w:eastAsia="en-US"/>
        </w:rPr>
        <w:t xml:space="preserve"> </w:t>
      </w:r>
      <w:r w:rsidRPr="00257A5D">
        <w:rPr>
          <w:color w:val="000000"/>
          <w:lang w:val="en-US" w:eastAsia="en-US"/>
        </w:rPr>
        <w:t>chiq</w:t>
      </w:r>
      <w:r w:rsidRPr="00257A5D">
        <w:rPr>
          <w:color w:val="000000"/>
          <w:spacing w:val="-4"/>
          <w:lang w:val="en-US" w:eastAsia="en-US"/>
        </w:rPr>
        <w:t>m</w:t>
      </w:r>
      <w:r w:rsidRPr="00257A5D">
        <w:rPr>
          <w:color w:val="000000"/>
          <w:lang w:val="en-US" w:eastAsia="en-US"/>
        </w:rPr>
        <w:t>agan</w:t>
      </w:r>
      <w:r w:rsidRPr="00257A5D">
        <w:rPr>
          <w:color w:val="000000"/>
          <w:spacing w:val="42"/>
          <w:lang w:val="en-US" w:eastAsia="en-US"/>
        </w:rPr>
        <w:t xml:space="preserve"> </w:t>
      </w:r>
      <w:r w:rsidRPr="00257A5D">
        <w:rPr>
          <w:color w:val="000000"/>
          <w:lang w:val="en-US" w:eastAsia="en-US"/>
        </w:rPr>
        <w:t>holda</w:t>
      </w:r>
      <w:r w:rsidRPr="00257A5D">
        <w:rPr>
          <w:color w:val="000000"/>
          <w:spacing w:val="42"/>
          <w:lang w:val="en-US" w:eastAsia="en-US"/>
        </w:rPr>
        <w:t xml:space="preserve"> </w:t>
      </w:r>
      <w:r w:rsidRPr="00257A5D">
        <w:rPr>
          <w:color w:val="000000"/>
          <w:lang w:val="en-US" w:eastAsia="en-US"/>
        </w:rPr>
        <w:t>t</w:t>
      </w:r>
      <w:r w:rsidRPr="00257A5D">
        <w:rPr>
          <w:color w:val="000000"/>
          <w:spacing w:val="-2"/>
          <w:lang w:val="en-US" w:eastAsia="en-US"/>
        </w:rPr>
        <w:t>a</w:t>
      </w:r>
      <w:r w:rsidRPr="00257A5D">
        <w:rPr>
          <w:color w:val="000000"/>
          <w:lang w:val="en-US" w:eastAsia="en-US"/>
        </w:rPr>
        <w:t>qsi</w:t>
      </w:r>
      <w:r w:rsidRPr="00257A5D">
        <w:rPr>
          <w:color w:val="000000"/>
          <w:spacing w:val="-4"/>
          <w:lang w:val="en-US" w:eastAsia="en-US"/>
        </w:rPr>
        <w:t>m</w:t>
      </w:r>
      <w:r w:rsidRPr="00257A5D">
        <w:rPr>
          <w:color w:val="000000"/>
          <w:lang w:val="en-US" w:eastAsia="en-US"/>
        </w:rPr>
        <w:t>lanishi</w:t>
      </w:r>
      <w:r w:rsidRPr="00257A5D">
        <w:rPr>
          <w:color w:val="000000"/>
          <w:spacing w:val="42"/>
          <w:lang w:val="en-US" w:eastAsia="en-US"/>
        </w:rPr>
        <w:t xml:space="preserve"> </w:t>
      </w:r>
      <w:r w:rsidRPr="00257A5D">
        <w:rPr>
          <w:color w:val="000000"/>
          <w:lang w:val="en-US" w:eastAsia="en-US"/>
        </w:rPr>
        <w:t>z</w:t>
      </w:r>
      <w:r w:rsidRPr="00257A5D">
        <w:rPr>
          <w:color w:val="000000"/>
          <w:spacing w:val="-2"/>
          <w:lang w:val="en-US" w:eastAsia="en-US"/>
        </w:rPr>
        <w:t>a</w:t>
      </w:r>
      <w:r w:rsidRPr="00257A5D">
        <w:rPr>
          <w:color w:val="000000"/>
          <w:lang w:val="en-US" w:eastAsia="en-US"/>
        </w:rPr>
        <w:t>ru</w:t>
      </w:r>
      <w:r w:rsidRPr="00257A5D">
        <w:rPr>
          <w:color w:val="000000"/>
          <w:spacing w:val="-2"/>
          <w:lang w:val="en-US" w:eastAsia="en-US"/>
        </w:rPr>
        <w:t>r</w:t>
      </w:r>
      <w:r w:rsidRPr="00257A5D">
        <w:rPr>
          <w:color w:val="000000"/>
          <w:lang w:val="en-US" w:eastAsia="en-US"/>
        </w:rPr>
        <w:t>.</w:t>
      </w:r>
      <w:r w:rsidRPr="00257A5D">
        <w:rPr>
          <w:color w:val="000000"/>
          <w:spacing w:val="42"/>
          <w:lang w:val="en-US" w:eastAsia="en-US"/>
        </w:rPr>
        <w:t xml:space="preserve"> </w:t>
      </w:r>
      <w:r w:rsidRPr="00257A5D">
        <w:rPr>
          <w:color w:val="000000"/>
          <w:lang w:val="en-US" w:eastAsia="en-US"/>
        </w:rPr>
        <w:t>Taqvi</w:t>
      </w:r>
      <w:r w:rsidRPr="00257A5D">
        <w:rPr>
          <w:color w:val="000000"/>
          <w:spacing w:val="-4"/>
          <w:lang w:val="en-US" w:eastAsia="en-US"/>
        </w:rPr>
        <w:t>m</w:t>
      </w:r>
      <w:r w:rsidRPr="00257A5D">
        <w:rPr>
          <w:color w:val="000000"/>
          <w:spacing w:val="45"/>
          <w:lang w:val="en-US" w:eastAsia="en-US"/>
        </w:rPr>
        <w:t xml:space="preserve"> </w:t>
      </w:r>
      <w:r w:rsidRPr="00257A5D">
        <w:rPr>
          <w:color w:val="000000"/>
          <w:spacing w:val="-2"/>
          <w:lang w:val="en-US" w:eastAsia="en-US"/>
        </w:rPr>
        <w:t>m</w:t>
      </w:r>
      <w:r w:rsidRPr="00257A5D">
        <w:rPr>
          <w:color w:val="000000"/>
          <w:lang w:val="en-US" w:eastAsia="en-US"/>
        </w:rPr>
        <w:t>avzui</w:t>
      </w:r>
      <w:r w:rsidRPr="00257A5D">
        <w:rPr>
          <w:color w:val="000000"/>
          <w:spacing w:val="-5"/>
          <w:lang w:val="en-US" w:eastAsia="en-US"/>
        </w:rPr>
        <w:t>y</w:t>
      </w:r>
      <w:r w:rsidRPr="00257A5D">
        <w:rPr>
          <w:color w:val="000000"/>
          <w:lang w:val="en-US" w:eastAsia="en-US"/>
        </w:rPr>
        <w:t xml:space="preserve">  reja</w:t>
      </w:r>
      <w:r w:rsidRPr="00257A5D">
        <w:rPr>
          <w:color w:val="000000"/>
          <w:spacing w:val="28"/>
          <w:lang w:val="en-US" w:eastAsia="en-US"/>
        </w:rPr>
        <w:t xml:space="preserve"> </w:t>
      </w:r>
      <w:r w:rsidRPr="00257A5D">
        <w:rPr>
          <w:color w:val="000000"/>
          <w:lang w:val="en-US" w:eastAsia="en-US"/>
        </w:rPr>
        <w:t>tu</w:t>
      </w:r>
      <w:r w:rsidRPr="00257A5D">
        <w:rPr>
          <w:color w:val="000000"/>
          <w:spacing w:val="-2"/>
          <w:lang w:val="en-US" w:eastAsia="en-US"/>
        </w:rPr>
        <w:t>z</w:t>
      </w:r>
      <w:r w:rsidRPr="00257A5D">
        <w:rPr>
          <w:color w:val="000000"/>
          <w:lang w:val="en-US" w:eastAsia="en-US"/>
        </w:rPr>
        <w:t>ishda</w:t>
      </w:r>
      <w:r w:rsidRPr="00257A5D">
        <w:rPr>
          <w:color w:val="000000"/>
          <w:spacing w:val="25"/>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qituvchi</w:t>
      </w:r>
      <w:r w:rsidRPr="00257A5D">
        <w:rPr>
          <w:color w:val="000000"/>
          <w:spacing w:val="27"/>
          <w:lang w:val="en-US" w:eastAsia="en-US"/>
        </w:rPr>
        <w:t xml:space="preserve"> </w:t>
      </w:r>
      <w:r w:rsidRPr="00257A5D">
        <w:rPr>
          <w:color w:val="000000"/>
          <w:lang w:val="en-US" w:eastAsia="en-US"/>
        </w:rPr>
        <w:t>bob</w:t>
      </w:r>
      <w:r w:rsidRPr="00257A5D">
        <w:rPr>
          <w:color w:val="000000"/>
          <w:spacing w:val="25"/>
          <w:lang w:val="en-US" w:eastAsia="en-US"/>
        </w:rPr>
        <w:t xml:space="preserve"> </w:t>
      </w:r>
      <w:r w:rsidRPr="00257A5D">
        <w:rPr>
          <w:color w:val="000000"/>
          <w:lang w:val="en-US" w:eastAsia="en-US"/>
        </w:rPr>
        <w:t>i</w:t>
      </w:r>
      <w:r w:rsidRPr="00257A5D">
        <w:rPr>
          <w:color w:val="000000"/>
          <w:spacing w:val="-2"/>
          <w:lang w:val="en-US" w:eastAsia="en-US"/>
        </w:rPr>
        <w:t>c</w:t>
      </w:r>
      <w:r w:rsidRPr="00257A5D">
        <w:rPr>
          <w:color w:val="000000"/>
          <w:lang w:val="en-US" w:eastAsia="en-US"/>
        </w:rPr>
        <w:t>hida</w:t>
      </w:r>
      <w:r w:rsidRPr="00257A5D">
        <w:rPr>
          <w:color w:val="000000"/>
          <w:spacing w:val="25"/>
          <w:lang w:val="en-US" w:eastAsia="en-US"/>
        </w:rPr>
        <w:t xml:space="preserve"> </w:t>
      </w:r>
      <w:r w:rsidRPr="00257A5D">
        <w:rPr>
          <w:color w:val="000000"/>
          <w:lang w:val="en-US" w:eastAsia="en-US"/>
        </w:rPr>
        <w:t>be</w:t>
      </w:r>
      <w:r w:rsidRPr="00257A5D">
        <w:rPr>
          <w:color w:val="000000"/>
          <w:spacing w:val="-2"/>
          <w:lang w:val="en-US" w:eastAsia="en-US"/>
        </w:rPr>
        <w:t>r</w:t>
      </w:r>
      <w:r w:rsidRPr="00257A5D">
        <w:rPr>
          <w:color w:val="000000"/>
          <w:lang w:val="en-US" w:eastAsia="en-US"/>
        </w:rPr>
        <w:t>ilgan</w:t>
      </w:r>
      <w:r w:rsidRPr="00257A5D">
        <w:rPr>
          <w:color w:val="000000"/>
          <w:spacing w:val="27"/>
          <w:lang w:val="en-US" w:eastAsia="en-US"/>
        </w:rPr>
        <w:t xml:space="preserve"> </w:t>
      </w:r>
      <w:r w:rsidRPr="00257A5D">
        <w:rPr>
          <w:color w:val="000000"/>
          <w:spacing w:val="-4"/>
          <w:lang w:val="en-US" w:eastAsia="en-US"/>
        </w:rPr>
        <w:t>m</w:t>
      </w:r>
      <w:r w:rsidRPr="00257A5D">
        <w:rPr>
          <w:color w:val="000000"/>
          <w:lang w:val="en-US" w:eastAsia="en-US"/>
        </w:rPr>
        <w:t>avzula</w:t>
      </w:r>
      <w:r w:rsidRPr="00257A5D">
        <w:rPr>
          <w:color w:val="000000"/>
          <w:spacing w:val="-2"/>
          <w:lang w:val="en-US" w:eastAsia="en-US"/>
        </w:rPr>
        <w:t>r</w:t>
      </w:r>
      <w:r w:rsidRPr="00257A5D">
        <w:rPr>
          <w:color w:val="000000"/>
          <w:lang w:val="en-US" w:eastAsia="en-US"/>
        </w:rPr>
        <w:t>ni</w:t>
      </w:r>
      <w:r w:rsidRPr="00257A5D">
        <w:rPr>
          <w:color w:val="000000"/>
          <w:spacing w:val="27"/>
          <w:lang w:val="en-US" w:eastAsia="en-US"/>
        </w:rPr>
        <w:t xml:space="preserve"> </w:t>
      </w:r>
      <w:r w:rsidRPr="00257A5D">
        <w:rPr>
          <w:color w:val="000000"/>
          <w:lang w:val="en-US" w:eastAsia="en-US"/>
        </w:rPr>
        <w:t>sinfl</w:t>
      </w:r>
      <w:r w:rsidRPr="00257A5D">
        <w:rPr>
          <w:color w:val="000000"/>
          <w:spacing w:val="-2"/>
          <w:lang w:val="en-US" w:eastAsia="en-US"/>
        </w:rPr>
        <w:t>ar</w:t>
      </w:r>
      <w:r w:rsidRPr="00257A5D">
        <w:rPr>
          <w:color w:val="000000"/>
          <w:spacing w:val="27"/>
          <w:lang w:val="en-US" w:eastAsia="en-US"/>
        </w:rPr>
        <w:t xml:space="preserve"> </w:t>
      </w:r>
      <w:r w:rsidRPr="00257A5D">
        <w:rPr>
          <w:color w:val="000000"/>
          <w:lang w:val="en-US" w:eastAsia="en-US"/>
        </w:rPr>
        <w:t>k</w:t>
      </w:r>
      <w:r w:rsidRPr="00257A5D">
        <w:rPr>
          <w:color w:val="000000"/>
          <w:spacing w:val="-2"/>
          <w:lang w:val="en-US" w:eastAsia="en-US"/>
        </w:rPr>
        <w:t>e</w:t>
      </w:r>
      <w:r w:rsidRPr="00257A5D">
        <w:rPr>
          <w:color w:val="000000"/>
          <w:lang w:val="en-US" w:eastAsia="en-US"/>
        </w:rPr>
        <w:t>si</w:t>
      </w:r>
      <w:r w:rsidRPr="00257A5D">
        <w:rPr>
          <w:color w:val="000000"/>
          <w:spacing w:val="-4"/>
          <w:lang w:val="en-US" w:eastAsia="en-US"/>
        </w:rPr>
        <w:t>m</w:t>
      </w:r>
      <w:r w:rsidRPr="00257A5D">
        <w:rPr>
          <w:color w:val="000000"/>
          <w:lang w:val="en-US" w:eastAsia="en-US"/>
        </w:rPr>
        <w:t>ida</w:t>
      </w:r>
      <w:r w:rsidRPr="00257A5D">
        <w:rPr>
          <w:color w:val="000000"/>
          <w:spacing w:val="25"/>
          <w:lang w:val="en-US" w:eastAsia="en-US"/>
        </w:rPr>
        <w:t xml:space="preserve"> </w:t>
      </w:r>
      <w:r w:rsidRPr="00257A5D">
        <w:rPr>
          <w:color w:val="000000"/>
          <w:lang w:val="en-US" w:eastAsia="en-US"/>
        </w:rPr>
        <w:t>t</w:t>
      </w:r>
      <w:r w:rsidRPr="00257A5D">
        <w:rPr>
          <w:color w:val="000000"/>
          <w:spacing w:val="-2"/>
          <w:lang w:val="en-US" w:eastAsia="en-US"/>
        </w:rPr>
        <w:t>a</w:t>
      </w:r>
      <w:r w:rsidRPr="00257A5D">
        <w:rPr>
          <w:color w:val="000000"/>
          <w:lang w:val="en-US" w:eastAsia="en-US"/>
        </w:rPr>
        <w:t>qsi</w:t>
      </w:r>
      <w:r w:rsidRPr="00257A5D">
        <w:rPr>
          <w:color w:val="000000"/>
          <w:spacing w:val="-4"/>
          <w:lang w:val="en-US" w:eastAsia="en-US"/>
        </w:rPr>
        <w:t>m</w:t>
      </w:r>
      <w:r w:rsidRPr="00257A5D">
        <w:rPr>
          <w:color w:val="000000"/>
          <w:lang w:val="en-US" w:eastAsia="en-US"/>
        </w:rPr>
        <w:t>ot  qilish</w:t>
      </w:r>
      <w:r w:rsidRPr="00257A5D">
        <w:rPr>
          <w:color w:val="000000"/>
          <w:spacing w:val="164"/>
          <w:lang w:val="en-US" w:eastAsia="en-US"/>
        </w:rPr>
        <w:t xml:space="preserve"> </w:t>
      </w:r>
      <w:r w:rsidRPr="00257A5D">
        <w:rPr>
          <w:color w:val="000000"/>
          <w:lang w:val="en-US" w:eastAsia="en-US"/>
        </w:rPr>
        <w:t>v</w:t>
      </w:r>
      <w:r w:rsidRPr="00257A5D">
        <w:rPr>
          <w:color w:val="000000"/>
          <w:spacing w:val="-2"/>
          <w:lang w:val="en-US" w:eastAsia="en-US"/>
        </w:rPr>
        <w:t>a</w:t>
      </w:r>
      <w:r w:rsidRPr="00257A5D">
        <w:rPr>
          <w:color w:val="000000"/>
          <w:lang w:val="en-US" w:eastAsia="en-US"/>
        </w:rPr>
        <w:t>qtida</w:t>
      </w:r>
      <w:r w:rsidRPr="00257A5D">
        <w:rPr>
          <w:color w:val="000000"/>
          <w:spacing w:val="162"/>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hila</w:t>
      </w:r>
      <w:r w:rsidRPr="00257A5D">
        <w:rPr>
          <w:color w:val="000000"/>
          <w:spacing w:val="-2"/>
          <w:lang w:val="en-US" w:eastAsia="en-US"/>
        </w:rPr>
        <w:t>r</w:t>
      </w:r>
      <w:r w:rsidRPr="00257A5D">
        <w:rPr>
          <w:color w:val="000000"/>
          <w:lang w:val="en-US" w:eastAsia="en-US"/>
        </w:rPr>
        <w:t>ni</w:t>
      </w:r>
      <w:r w:rsidRPr="00257A5D">
        <w:rPr>
          <w:color w:val="000000"/>
          <w:spacing w:val="162"/>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zl</w:t>
      </w:r>
      <w:r w:rsidRPr="00257A5D">
        <w:rPr>
          <w:color w:val="000000"/>
          <w:spacing w:val="-2"/>
          <w:lang w:val="en-US" w:eastAsia="en-US"/>
        </w:rPr>
        <w:t>a</w:t>
      </w:r>
      <w:r w:rsidRPr="00257A5D">
        <w:rPr>
          <w:color w:val="000000"/>
          <w:lang w:val="en-US" w:eastAsia="en-US"/>
        </w:rPr>
        <w:t>shtirish</w:t>
      </w:r>
      <w:r w:rsidRPr="00257A5D">
        <w:rPr>
          <w:color w:val="000000"/>
          <w:spacing w:val="162"/>
          <w:lang w:val="en-US" w:eastAsia="en-US"/>
        </w:rPr>
        <w:t xml:space="preserve"> </w:t>
      </w:r>
      <w:r w:rsidRPr="00257A5D">
        <w:rPr>
          <w:color w:val="000000"/>
          <w:lang w:val="en-US" w:eastAsia="en-US"/>
        </w:rPr>
        <w:t>daraj</w:t>
      </w:r>
      <w:r w:rsidRPr="00257A5D">
        <w:rPr>
          <w:color w:val="000000"/>
          <w:spacing w:val="-2"/>
          <w:lang w:val="en-US" w:eastAsia="en-US"/>
        </w:rPr>
        <w:t>a</w:t>
      </w:r>
      <w:r w:rsidRPr="00257A5D">
        <w:rPr>
          <w:color w:val="000000"/>
          <w:lang w:val="en-US" w:eastAsia="en-US"/>
        </w:rPr>
        <w:t>sini</w:t>
      </w:r>
      <w:r w:rsidRPr="00257A5D">
        <w:rPr>
          <w:color w:val="000000"/>
          <w:spacing w:val="164"/>
          <w:lang w:val="en-US" w:eastAsia="en-US"/>
        </w:rPr>
        <w:t xml:space="preserve"> </w:t>
      </w:r>
      <w:r w:rsidRPr="00257A5D">
        <w:rPr>
          <w:color w:val="000000"/>
          <w:lang w:val="en-US" w:eastAsia="en-US"/>
        </w:rPr>
        <w:t>inob</w:t>
      </w:r>
      <w:r w:rsidRPr="00257A5D">
        <w:rPr>
          <w:color w:val="000000"/>
          <w:spacing w:val="-2"/>
          <w:lang w:val="en-US" w:eastAsia="en-US"/>
        </w:rPr>
        <w:t>a</w:t>
      </w:r>
      <w:r w:rsidRPr="00257A5D">
        <w:rPr>
          <w:color w:val="000000"/>
          <w:lang w:val="en-US" w:eastAsia="en-US"/>
        </w:rPr>
        <w:t>tga</w:t>
      </w:r>
      <w:r w:rsidRPr="00257A5D">
        <w:rPr>
          <w:color w:val="000000"/>
          <w:spacing w:val="162"/>
          <w:lang w:val="en-US" w:eastAsia="en-US"/>
        </w:rPr>
        <w:t xml:space="preserve"> </w:t>
      </w:r>
      <w:r w:rsidRPr="00257A5D">
        <w:rPr>
          <w:color w:val="000000"/>
          <w:lang w:val="en-US" w:eastAsia="en-US"/>
        </w:rPr>
        <w:t>olg</w:t>
      </w:r>
      <w:r w:rsidRPr="00257A5D">
        <w:rPr>
          <w:color w:val="000000"/>
          <w:spacing w:val="-2"/>
          <w:lang w:val="en-US" w:eastAsia="en-US"/>
        </w:rPr>
        <w:t>a</w:t>
      </w:r>
      <w:r w:rsidRPr="00257A5D">
        <w:rPr>
          <w:color w:val="000000"/>
          <w:lang w:val="en-US" w:eastAsia="en-US"/>
        </w:rPr>
        <w:t>n</w:t>
      </w:r>
      <w:r w:rsidRPr="00257A5D">
        <w:rPr>
          <w:color w:val="000000"/>
          <w:spacing w:val="162"/>
          <w:lang w:val="en-US" w:eastAsia="en-US"/>
        </w:rPr>
        <w:t xml:space="preserve"> </w:t>
      </w:r>
      <w:r w:rsidRPr="00257A5D">
        <w:rPr>
          <w:color w:val="000000"/>
          <w:lang w:val="en-US" w:eastAsia="en-US"/>
        </w:rPr>
        <w:t>hold</w:t>
      </w:r>
      <w:r w:rsidRPr="00257A5D">
        <w:rPr>
          <w:color w:val="000000"/>
          <w:spacing w:val="-2"/>
          <w:lang w:val="en-US" w:eastAsia="en-US"/>
        </w:rPr>
        <w:t>a</w:t>
      </w:r>
      <w:r w:rsidRPr="00257A5D">
        <w:rPr>
          <w:color w:val="000000"/>
          <w:lang w:val="en-US" w:eastAsia="en-US"/>
        </w:rPr>
        <w:t>,  na</w:t>
      </w:r>
      <w:r w:rsidRPr="00257A5D">
        <w:rPr>
          <w:color w:val="000000"/>
          <w:spacing w:val="-4"/>
          <w:lang w:val="en-US" w:eastAsia="en-US"/>
        </w:rPr>
        <w:t>m</w:t>
      </w:r>
      <w:r w:rsidRPr="00257A5D">
        <w:rPr>
          <w:color w:val="000000"/>
          <w:lang w:val="en-US" w:eastAsia="en-US"/>
        </w:rPr>
        <w:t>unada</w:t>
      </w:r>
      <w:r w:rsidRPr="00257A5D">
        <w:rPr>
          <w:color w:val="000000"/>
          <w:spacing w:val="97"/>
          <w:lang w:val="en-US" w:eastAsia="en-US"/>
        </w:rPr>
        <w:t xml:space="preserve"> </w:t>
      </w:r>
      <w:r w:rsidRPr="00257A5D">
        <w:rPr>
          <w:color w:val="000000"/>
          <w:lang w:val="en-US" w:eastAsia="en-US"/>
        </w:rPr>
        <w:t>be</w:t>
      </w:r>
      <w:r w:rsidRPr="00257A5D">
        <w:rPr>
          <w:color w:val="000000"/>
          <w:spacing w:val="-2"/>
          <w:lang w:val="en-US" w:eastAsia="en-US"/>
        </w:rPr>
        <w:t>r</w:t>
      </w:r>
      <w:r w:rsidRPr="00257A5D">
        <w:rPr>
          <w:color w:val="000000"/>
          <w:lang w:val="en-US" w:eastAsia="en-US"/>
        </w:rPr>
        <w:t>ilg</w:t>
      </w:r>
      <w:r w:rsidRPr="00257A5D">
        <w:rPr>
          <w:color w:val="000000"/>
          <w:spacing w:val="-2"/>
          <w:lang w:val="en-US" w:eastAsia="en-US"/>
        </w:rPr>
        <w:t>a</w:t>
      </w:r>
      <w:r w:rsidRPr="00257A5D">
        <w:rPr>
          <w:color w:val="000000"/>
          <w:lang w:val="en-US" w:eastAsia="en-US"/>
        </w:rPr>
        <w:t>n</w:t>
      </w:r>
      <w:r w:rsidRPr="00257A5D">
        <w:rPr>
          <w:color w:val="000000"/>
          <w:spacing w:val="97"/>
          <w:lang w:val="en-US" w:eastAsia="en-US"/>
        </w:rPr>
        <w:t xml:space="preserve"> </w:t>
      </w:r>
      <w:r w:rsidRPr="00257A5D">
        <w:rPr>
          <w:color w:val="000000"/>
          <w:lang w:val="en-US" w:eastAsia="en-US"/>
        </w:rPr>
        <w:t>so</w:t>
      </w:r>
      <w:r w:rsidRPr="00257A5D">
        <w:rPr>
          <w:color w:val="000000"/>
          <w:spacing w:val="-2"/>
          <w:lang w:val="en-US" w:eastAsia="en-US"/>
        </w:rPr>
        <w:t>a</w:t>
      </w:r>
      <w:r w:rsidRPr="00257A5D">
        <w:rPr>
          <w:color w:val="000000"/>
          <w:lang w:val="en-US" w:eastAsia="en-US"/>
        </w:rPr>
        <w:t>tla</w:t>
      </w:r>
      <w:r w:rsidRPr="00257A5D">
        <w:rPr>
          <w:color w:val="000000"/>
          <w:spacing w:val="-2"/>
          <w:lang w:val="en-US" w:eastAsia="en-US"/>
        </w:rPr>
        <w:t>r</w:t>
      </w:r>
      <w:r w:rsidRPr="00257A5D">
        <w:rPr>
          <w:color w:val="000000"/>
          <w:lang w:val="en-US" w:eastAsia="en-US"/>
        </w:rPr>
        <w:t>ni</w:t>
      </w:r>
      <w:r w:rsidRPr="00257A5D">
        <w:rPr>
          <w:color w:val="000000"/>
          <w:spacing w:val="97"/>
          <w:lang w:val="en-US" w:eastAsia="en-US"/>
        </w:rPr>
        <w:t xml:space="preserve"> </w:t>
      </w:r>
      <w:r w:rsidRPr="00257A5D">
        <w:rPr>
          <w:color w:val="000000"/>
          <w:lang w:val="en-US" w:eastAsia="en-US"/>
        </w:rPr>
        <w:t>ko</w:t>
      </w:r>
      <w:r w:rsidRPr="00257A5D">
        <w:rPr>
          <w:color w:val="000000"/>
          <w:spacing w:val="-2"/>
          <w:lang w:val="en-US" w:eastAsia="en-US"/>
        </w:rPr>
        <w:t>‘</w:t>
      </w:r>
      <w:r w:rsidRPr="00257A5D">
        <w:rPr>
          <w:color w:val="000000"/>
          <w:lang w:val="en-US" w:eastAsia="en-US"/>
        </w:rPr>
        <w:t>pa</w:t>
      </w:r>
      <w:r w:rsidRPr="00257A5D">
        <w:rPr>
          <w:color w:val="000000"/>
          <w:spacing w:val="-3"/>
          <w:lang w:val="en-US" w:eastAsia="en-US"/>
        </w:rPr>
        <w:t>y</w:t>
      </w:r>
      <w:r w:rsidRPr="00257A5D">
        <w:rPr>
          <w:color w:val="000000"/>
          <w:lang w:val="en-US" w:eastAsia="en-US"/>
        </w:rPr>
        <w:t>ti</w:t>
      </w:r>
      <w:r w:rsidRPr="00257A5D">
        <w:rPr>
          <w:color w:val="000000"/>
          <w:spacing w:val="-2"/>
          <w:lang w:val="en-US" w:eastAsia="en-US"/>
        </w:rPr>
        <w:t>r</w:t>
      </w:r>
      <w:r w:rsidRPr="00257A5D">
        <w:rPr>
          <w:color w:val="000000"/>
          <w:lang w:val="en-US" w:eastAsia="en-US"/>
        </w:rPr>
        <w:t>s</w:t>
      </w:r>
      <w:r w:rsidRPr="00257A5D">
        <w:rPr>
          <w:color w:val="000000"/>
          <w:spacing w:val="-2"/>
          <w:lang w:val="en-US" w:eastAsia="en-US"/>
        </w:rPr>
        <w:t>a</w:t>
      </w:r>
      <w:r w:rsidRPr="00257A5D">
        <w:rPr>
          <w:color w:val="000000"/>
          <w:lang w:val="en-US" w:eastAsia="en-US"/>
        </w:rPr>
        <w:t>,</w:t>
      </w:r>
      <w:r w:rsidRPr="00257A5D">
        <w:rPr>
          <w:color w:val="000000"/>
          <w:spacing w:val="96"/>
          <w:lang w:val="en-US" w:eastAsia="en-US"/>
        </w:rPr>
        <w:t xml:space="preserve"> </w:t>
      </w:r>
      <w:r w:rsidRPr="00257A5D">
        <w:rPr>
          <w:color w:val="000000"/>
          <w:lang w:val="en-US" w:eastAsia="en-US"/>
        </w:rPr>
        <w:t>(*)</w:t>
      </w:r>
      <w:r w:rsidRPr="00257A5D">
        <w:rPr>
          <w:color w:val="000000"/>
          <w:spacing w:val="97"/>
          <w:lang w:val="en-US" w:eastAsia="en-US"/>
        </w:rPr>
        <w:t xml:space="preserve"> </w:t>
      </w:r>
      <w:r w:rsidRPr="00257A5D">
        <w:rPr>
          <w:color w:val="000000"/>
          <w:lang w:val="en-US" w:eastAsia="en-US"/>
        </w:rPr>
        <w:t>belgisini</w:t>
      </w:r>
      <w:r w:rsidRPr="00257A5D">
        <w:rPr>
          <w:color w:val="000000"/>
          <w:spacing w:val="97"/>
          <w:lang w:val="en-US" w:eastAsia="en-US"/>
        </w:rPr>
        <w:t xml:space="preserve"> </w:t>
      </w:r>
      <w:r w:rsidRPr="00257A5D">
        <w:rPr>
          <w:color w:val="000000"/>
          <w:lang w:val="en-US" w:eastAsia="en-US"/>
        </w:rPr>
        <w:t>qo</w:t>
      </w:r>
      <w:r w:rsidRPr="00257A5D">
        <w:rPr>
          <w:color w:val="000000"/>
          <w:spacing w:val="-2"/>
          <w:lang w:val="en-US" w:eastAsia="en-US"/>
        </w:rPr>
        <w:t>‘</w:t>
      </w:r>
      <w:r w:rsidRPr="00257A5D">
        <w:rPr>
          <w:color w:val="000000"/>
          <w:lang w:val="en-US" w:eastAsia="en-US"/>
        </w:rPr>
        <w:t>yishi</w:t>
      </w:r>
      <w:r w:rsidRPr="00257A5D">
        <w:rPr>
          <w:color w:val="000000"/>
          <w:spacing w:val="95"/>
          <w:lang w:val="en-US" w:eastAsia="en-US"/>
        </w:rPr>
        <w:t xml:space="preserve"> </w:t>
      </w:r>
      <w:r w:rsidRPr="00257A5D">
        <w:rPr>
          <w:color w:val="000000"/>
          <w:lang w:val="en-US" w:eastAsia="en-US"/>
        </w:rPr>
        <w:t>ha</w:t>
      </w:r>
      <w:r w:rsidRPr="00257A5D">
        <w:rPr>
          <w:color w:val="000000"/>
          <w:spacing w:val="-4"/>
          <w:lang w:val="en-US" w:eastAsia="en-US"/>
        </w:rPr>
        <w:t>m</w:t>
      </w:r>
      <w:r w:rsidRPr="00257A5D">
        <w:rPr>
          <w:color w:val="000000"/>
          <w:lang w:val="en-US" w:eastAsia="en-US"/>
        </w:rPr>
        <w:t>da</w:t>
      </w:r>
      <w:r w:rsidRPr="00257A5D">
        <w:rPr>
          <w:color w:val="000000"/>
          <w:spacing w:val="97"/>
          <w:lang w:val="en-US" w:eastAsia="en-US"/>
        </w:rPr>
        <w:t xml:space="preserve"> </w:t>
      </w:r>
      <w:r w:rsidRPr="00257A5D">
        <w:rPr>
          <w:color w:val="000000"/>
          <w:lang w:val="en-US" w:eastAsia="en-US"/>
        </w:rPr>
        <w:t>dastu</w:t>
      </w:r>
      <w:r w:rsidRPr="00257A5D">
        <w:rPr>
          <w:color w:val="000000"/>
          <w:spacing w:val="-2"/>
          <w:lang w:val="en-US" w:eastAsia="en-US"/>
        </w:rPr>
        <w:t>r</w:t>
      </w:r>
      <w:r w:rsidRPr="00257A5D">
        <w:rPr>
          <w:color w:val="000000"/>
          <w:lang w:val="en-US" w:eastAsia="en-US"/>
        </w:rPr>
        <w:t xml:space="preserve">  so</w:t>
      </w:r>
      <w:r w:rsidRPr="00257A5D">
        <w:rPr>
          <w:color w:val="000000"/>
          <w:spacing w:val="-2"/>
          <w:lang w:val="en-US" w:eastAsia="en-US"/>
        </w:rPr>
        <w:t>a</w:t>
      </w:r>
      <w:r w:rsidRPr="00257A5D">
        <w:rPr>
          <w:color w:val="000000"/>
          <w:lang w:val="en-US" w:eastAsia="en-US"/>
        </w:rPr>
        <w:t>tla</w:t>
      </w:r>
      <w:r w:rsidRPr="00257A5D">
        <w:rPr>
          <w:color w:val="000000"/>
          <w:spacing w:val="-2"/>
          <w:lang w:val="en-US" w:eastAsia="en-US"/>
        </w:rPr>
        <w:t>r</w:t>
      </w:r>
      <w:r w:rsidRPr="00257A5D">
        <w:rPr>
          <w:color w:val="000000"/>
          <w:lang w:val="en-US" w:eastAsia="en-US"/>
        </w:rPr>
        <w:t>ini t</w:t>
      </w:r>
      <w:r w:rsidRPr="00257A5D">
        <w:rPr>
          <w:color w:val="000000"/>
          <w:spacing w:val="-2"/>
          <w:lang w:val="en-US" w:eastAsia="en-US"/>
        </w:rPr>
        <w:t>a</w:t>
      </w:r>
      <w:r w:rsidRPr="00257A5D">
        <w:rPr>
          <w:color w:val="000000"/>
          <w:lang w:val="en-US" w:eastAsia="en-US"/>
        </w:rPr>
        <w:t>qsi</w:t>
      </w:r>
      <w:r w:rsidRPr="00257A5D">
        <w:rPr>
          <w:color w:val="000000"/>
          <w:spacing w:val="-4"/>
          <w:lang w:val="en-US" w:eastAsia="en-US"/>
        </w:rPr>
        <w:t>m</w:t>
      </w:r>
      <w:r w:rsidRPr="00257A5D">
        <w:rPr>
          <w:color w:val="000000"/>
          <w:lang w:val="en-US" w:eastAsia="en-US"/>
        </w:rPr>
        <w:t>otig</w:t>
      </w:r>
      <w:r w:rsidRPr="00257A5D">
        <w:rPr>
          <w:color w:val="000000"/>
          <w:spacing w:val="-2"/>
          <w:lang w:val="en-US" w:eastAsia="en-US"/>
        </w:rPr>
        <w:t>a</w:t>
      </w:r>
      <w:r w:rsidRPr="00257A5D">
        <w:rPr>
          <w:color w:val="000000"/>
          <w:lang w:val="en-US" w:eastAsia="en-US"/>
        </w:rPr>
        <w:t xml:space="preserve"> kiritilg</w:t>
      </w:r>
      <w:r w:rsidRPr="00257A5D">
        <w:rPr>
          <w:color w:val="000000"/>
          <w:spacing w:val="-2"/>
          <w:lang w:val="en-US" w:eastAsia="en-US"/>
        </w:rPr>
        <w:t>a</w:t>
      </w:r>
      <w:r w:rsidRPr="00257A5D">
        <w:rPr>
          <w:color w:val="000000"/>
          <w:lang w:val="en-US" w:eastAsia="en-US"/>
        </w:rPr>
        <w:t>n o</w:t>
      </w:r>
      <w:r w:rsidRPr="00257A5D">
        <w:rPr>
          <w:color w:val="000000"/>
          <w:spacing w:val="-2"/>
          <w:lang w:val="en-US" w:eastAsia="en-US"/>
        </w:rPr>
        <w:t>‘</w:t>
      </w:r>
      <w:r w:rsidRPr="00257A5D">
        <w:rPr>
          <w:color w:val="000000"/>
          <w:lang w:val="en-US" w:eastAsia="en-US"/>
        </w:rPr>
        <w:t>zga</w:t>
      </w:r>
      <w:r w:rsidRPr="00257A5D">
        <w:rPr>
          <w:color w:val="000000"/>
          <w:spacing w:val="-2"/>
          <w:lang w:val="en-US" w:eastAsia="en-US"/>
        </w:rPr>
        <w:t>r</w:t>
      </w:r>
      <w:r w:rsidRPr="00257A5D">
        <w:rPr>
          <w:color w:val="000000"/>
          <w:lang w:val="en-US" w:eastAsia="en-US"/>
        </w:rPr>
        <w:t>ishl</w:t>
      </w:r>
      <w:r w:rsidRPr="00257A5D">
        <w:rPr>
          <w:color w:val="000000"/>
          <w:spacing w:val="-2"/>
          <w:lang w:val="en-US" w:eastAsia="en-US"/>
        </w:rPr>
        <w:t>a</w:t>
      </w:r>
      <w:r w:rsidRPr="00257A5D">
        <w:rPr>
          <w:color w:val="000000"/>
          <w:lang w:val="en-US" w:eastAsia="en-US"/>
        </w:rPr>
        <w:t xml:space="preserve">r </w:t>
      </w:r>
      <w:r w:rsidRPr="00257A5D">
        <w:rPr>
          <w:color w:val="000000"/>
          <w:spacing w:val="-3"/>
          <w:lang w:val="en-US" w:eastAsia="en-US"/>
        </w:rPr>
        <w:t>y</w:t>
      </w:r>
      <w:r w:rsidRPr="00257A5D">
        <w:rPr>
          <w:color w:val="000000"/>
          <w:lang w:val="en-US" w:eastAsia="en-US"/>
        </w:rPr>
        <w:t>uzasid</w:t>
      </w:r>
      <w:r w:rsidRPr="00257A5D">
        <w:rPr>
          <w:color w:val="000000"/>
          <w:spacing w:val="-2"/>
          <w:lang w:val="en-US" w:eastAsia="en-US"/>
        </w:rPr>
        <w:t>a</w:t>
      </w:r>
      <w:r w:rsidRPr="00257A5D">
        <w:rPr>
          <w:color w:val="000000"/>
          <w:lang w:val="en-US" w:eastAsia="en-US"/>
        </w:rPr>
        <w:t xml:space="preserve">n </w:t>
      </w:r>
      <w:r w:rsidRPr="00257A5D">
        <w:rPr>
          <w:color w:val="000000"/>
          <w:spacing w:val="-4"/>
          <w:lang w:val="en-US" w:eastAsia="en-US"/>
        </w:rPr>
        <w:t>m</w:t>
      </w:r>
      <w:r w:rsidRPr="00257A5D">
        <w:rPr>
          <w:color w:val="000000"/>
          <w:lang w:val="en-US" w:eastAsia="en-US"/>
        </w:rPr>
        <w:t>aktab ped</w:t>
      </w:r>
      <w:r w:rsidRPr="00257A5D">
        <w:rPr>
          <w:color w:val="000000"/>
          <w:spacing w:val="-2"/>
          <w:lang w:val="en-US" w:eastAsia="en-US"/>
        </w:rPr>
        <w:t>a</w:t>
      </w:r>
      <w:r w:rsidRPr="00257A5D">
        <w:rPr>
          <w:color w:val="000000"/>
          <w:lang w:val="en-US" w:eastAsia="en-US"/>
        </w:rPr>
        <w:t>gogik keng</w:t>
      </w:r>
      <w:r w:rsidRPr="00257A5D">
        <w:rPr>
          <w:color w:val="000000"/>
          <w:spacing w:val="-2"/>
          <w:lang w:val="en-US" w:eastAsia="en-US"/>
        </w:rPr>
        <w:t>a</w:t>
      </w:r>
      <w:r w:rsidRPr="00257A5D">
        <w:rPr>
          <w:color w:val="000000"/>
          <w:lang w:val="en-US" w:eastAsia="en-US"/>
        </w:rPr>
        <w:t xml:space="preserve">sh  </w:t>
      </w:r>
      <w:r w:rsidRPr="00257A5D">
        <w:rPr>
          <w:color w:val="000000"/>
          <w:spacing w:val="-3"/>
          <w:lang w:val="en-US" w:eastAsia="en-US"/>
        </w:rPr>
        <w:t>y</w:t>
      </w:r>
      <w:r w:rsidRPr="00257A5D">
        <w:rPr>
          <w:color w:val="000000"/>
          <w:lang w:val="en-US" w:eastAsia="en-US"/>
        </w:rPr>
        <w:t>ig</w:t>
      </w:r>
      <w:r w:rsidRPr="00257A5D">
        <w:rPr>
          <w:color w:val="000000"/>
          <w:spacing w:val="-2"/>
          <w:lang w:val="en-US" w:eastAsia="en-US"/>
        </w:rPr>
        <w:t>‘</w:t>
      </w:r>
      <w:r w:rsidRPr="00257A5D">
        <w:rPr>
          <w:color w:val="000000"/>
          <w:lang w:val="en-US" w:eastAsia="en-US"/>
        </w:rPr>
        <w:t xml:space="preserve">ilishida </w:t>
      </w:r>
      <w:r w:rsidRPr="00257A5D">
        <w:rPr>
          <w:color w:val="000000"/>
          <w:spacing w:val="-5"/>
          <w:lang w:val="en-US" w:eastAsia="en-US"/>
        </w:rPr>
        <w:t>m</w:t>
      </w:r>
      <w:r w:rsidRPr="00257A5D">
        <w:rPr>
          <w:color w:val="000000"/>
          <w:lang w:val="en-US" w:eastAsia="en-US"/>
        </w:rPr>
        <w:t>uhok</w:t>
      </w:r>
      <w:r w:rsidRPr="00257A5D">
        <w:rPr>
          <w:color w:val="000000"/>
          <w:spacing w:val="-2"/>
          <w:lang w:val="en-US" w:eastAsia="en-US"/>
        </w:rPr>
        <w:t>am</w:t>
      </w:r>
      <w:r w:rsidRPr="00257A5D">
        <w:rPr>
          <w:color w:val="000000"/>
          <w:lang w:val="en-US" w:eastAsia="en-US"/>
        </w:rPr>
        <w:t>a etib,</w:t>
      </w:r>
      <w:r w:rsidRPr="00257A5D">
        <w:rPr>
          <w:color w:val="000000"/>
          <w:spacing w:val="-3"/>
          <w:lang w:val="en-US" w:eastAsia="en-US"/>
        </w:rPr>
        <w:t xml:space="preserve"> </w:t>
      </w:r>
      <w:r w:rsidRPr="00257A5D">
        <w:rPr>
          <w:color w:val="000000"/>
          <w:lang w:val="en-US" w:eastAsia="en-US"/>
        </w:rPr>
        <w:t>qa</w:t>
      </w:r>
      <w:r w:rsidRPr="00257A5D">
        <w:rPr>
          <w:color w:val="000000"/>
          <w:spacing w:val="-2"/>
          <w:lang w:val="en-US" w:eastAsia="en-US"/>
        </w:rPr>
        <w:t>r</w:t>
      </w:r>
      <w:r w:rsidRPr="00257A5D">
        <w:rPr>
          <w:color w:val="000000"/>
          <w:lang w:val="en-US" w:eastAsia="en-US"/>
        </w:rPr>
        <w:t>or qis</w:t>
      </w:r>
      <w:r w:rsidRPr="00257A5D">
        <w:rPr>
          <w:color w:val="000000"/>
          <w:spacing w:val="-4"/>
          <w:lang w:val="en-US" w:eastAsia="en-US"/>
        </w:rPr>
        <w:t>m</w:t>
      </w:r>
      <w:r w:rsidRPr="00257A5D">
        <w:rPr>
          <w:color w:val="000000"/>
          <w:lang w:val="en-US" w:eastAsia="en-US"/>
        </w:rPr>
        <w:t>i bilan hujjatlashti</w:t>
      </w:r>
      <w:r w:rsidRPr="00257A5D">
        <w:rPr>
          <w:color w:val="000000"/>
          <w:spacing w:val="-2"/>
          <w:lang w:val="en-US" w:eastAsia="en-US"/>
        </w:rPr>
        <w:t>r</w:t>
      </w:r>
      <w:r w:rsidRPr="00257A5D">
        <w:rPr>
          <w:color w:val="000000"/>
          <w:lang w:val="en-US" w:eastAsia="en-US"/>
        </w:rPr>
        <w:t>ishi lo</w:t>
      </w:r>
      <w:r w:rsidRPr="00257A5D">
        <w:rPr>
          <w:color w:val="000000"/>
          <w:spacing w:val="-2"/>
          <w:lang w:val="en-US" w:eastAsia="en-US"/>
        </w:rPr>
        <w:t>z</w:t>
      </w:r>
      <w:r w:rsidRPr="00257A5D">
        <w:rPr>
          <w:color w:val="000000"/>
          <w:lang w:val="en-US" w:eastAsia="en-US"/>
        </w:rPr>
        <w:t>i</w:t>
      </w:r>
      <w:r w:rsidRPr="00257A5D">
        <w:rPr>
          <w:color w:val="000000"/>
          <w:spacing w:val="-4"/>
          <w:lang w:val="en-US" w:eastAsia="en-US"/>
        </w:rPr>
        <w:t>m</w:t>
      </w:r>
      <w:r w:rsidRPr="00257A5D">
        <w:rPr>
          <w:color w:val="000000"/>
          <w:lang w:val="en-US" w:eastAsia="en-US"/>
        </w:rPr>
        <w:t xml:space="preserve">.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Shunigd</w:t>
      </w:r>
      <w:r w:rsidRPr="00257A5D">
        <w:rPr>
          <w:color w:val="000000"/>
          <w:spacing w:val="-2"/>
          <w:lang w:val="en-US" w:eastAsia="en-US"/>
        </w:rPr>
        <w:t>e</w:t>
      </w:r>
      <w:r w:rsidRPr="00257A5D">
        <w:rPr>
          <w:color w:val="000000"/>
          <w:lang w:val="en-US" w:eastAsia="en-US"/>
        </w:rPr>
        <w:t>k,</w:t>
      </w:r>
      <w:r w:rsidRPr="00257A5D">
        <w:rPr>
          <w:color w:val="000000"/>
          <w:spacing w:val="70"/>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quvchila</w:t>
      </w:r>
      <w:r w:rsidRPr="00257A5D">
        <w:rPr>
          <w:color w:val="000000"/>
          <w:spacing w:val="-2"/>
          <w:lang w:val="en-US" w:eastAsia="en-US"/>
        </w:rPr>
        <w:t>r</w:t>
      </w:r>
      <w:r w:rsidRPr="00257A5D">
        <w:rPr>
          <w:color w:val="000000"/>
          <w:lang w:val="en-US" w:eastAsia="en-US"/>
        </w:rPr>
        <w:t>ning</w:t>
      </w:r>
      <w:r w:rsidRPr="00257A5D">
        <w:rPr>
          <w:color w:val="000000"/>
          <w:spacing w:val="71"/>
          <w:lang w:val="en-US" w:eastAsia="en-US"/>
        </w:rPr>
        <w:t xml:space="preserve"> </w:t>
      </w:r>
      <w:r w:rsidRPr="00257A5D">
        <w:rPr>
          <w:color w:val="000000"/>
          <w:lang w:val="en-US" w:eastAsia="en-US"/>
        </w:rPr>
        <w:t>Davl</w:t>
      </w:r>
      <w:r w:rsidRPr="00257A5D">
        <w:rPr>
          <w:color w:val="000000"/>
          <w:spacing w:val="-2"/>
          <w:lang w:val="en-US" w:eastAsia="en-US"/>
        </w:rPr>
        <w:t>a</w:t>
      </w:r>
      <w:r w:rsidRPr="00257A5D">
        <w:rPr>
          <w:color w:val="000000"/>
          <w:lang w:val="en-US" w:eastAsia="en-US"/>
        </w:rPr>
        <w:t>t</w:t>
      </w:r>
      <w:r w:rsidRPr="00257A5D">
        <w:rPr>
          <w:color w:val="000000"/>
          <w:spacing w:val="71"/>
          <w:lang w:val="en-US" w:eastAsia="en-US"/>
        </w:rPr>
        <w:t xml:space="preserve"> </w:t>
      </w:r>
      <w:r w:rsidRPr="00257A5D">
        <w:rPr>
          <w:color w:val="000000"/>
          <w:lang w:val="en-US" w:eastAsia="en-US"/>
        </w:rPr>
        <w:t>ta</w:t>
      </w:r>
      <w:r w:rsidRPr="00257A5D">
        <w:rPr>
          <w:color w:val="000000"/>
          <w:spacing w:val="-2"/>
          <w:lang w:val="en-US" w:eastAsia="en-US"/>
        </w:rPr>
        <w:t>’</w:t>
      </w:r>
      <w:r w:rsidRPr="00257A5D">
        <w:rPr>
          <w:color w:val="000000"/>
          <w:lang w:val="en-US" w:eastAsia="en-US"/>
        </w:rPr>
        <w:t>li</w:t>
      </w:r>
      <w:r w:rsidRPr="00257A5D">
        <w:rPr>
          <w:color w:val="000000"/>
          <w:spacing w:val="-2"/>
          <w:lang w:val="en-US" w:eastAsia="en-US"/>
        </w:rPr>
        <w:t>m</w:t>
      </w:r>
      <w:r w:rsidRPr="00257A5D">
        <w:rPr>
          <w:color w:val="000000"/>
          <w:spacing w:val="71"/>
          <w:lang w:val="en-US" w:eastAsia="en-US"/>
        </w:rPr>
        <w:t xml:space="preserve"> </w:t>
      </w:r>
      <w:r w:rsidRPr="00257A5D">
        <w:rPr>
          <w:color w:val="000000"/>
          <w:lang w:val="en-US" w:eastAsia="en-US"/>
        </w:rPr>
        <w:t>standa</w:t>
      </w:r>
      <w:r w:rsidRPr="00257A5D">
        <w:rPr>
          <w:color w:val="000000"/>
          <w:spacing w:val="-2"/>
          <w:lang w:val="en-US" w:eastAsia="en-US"/>
        </w:rPr>
        <w:t>r</w:t>
      </w:r>
      <w:r w:rsidRPr="00257A5D">
        <w:rPr>
          <w:color w:val="000000"/>
          <w:lang w:val="en-US" w:eastAsia="en-US"/>
        </w:rPr>
        <w:t>ti</w:t>
      </w:r>
      <w:r w:rsidRPr="00257A5D">
        <w:rPr>
          <w:color w:val="000000"/>
          <w:spacing w:val="71"/>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zlashtirish</w:t>
      </w:r>
      <w:r w:rsidRPr="00257A5D">
        <w:rPr>
          <w:color w:val="000000"/>
          <w:spacing w:val="71"/>
          <w:lang w:val="en-US" w:eastAsia="en-US"/>
        </w:rPr>
        <w:t xml:space="preserve"> </w:t>
      </w:r>
      <w:r w:rsidRPr="00257A5D">
        <w:rPr>
          <w:color w:val="000000"/>
          <w:spacing w:val="-3"/>
          <w:lang w:val="en-US" w:eastAsia="en-US"/>
        </w:rPr>
        <w:t>y</w:t>
      </w:r>
      <w:r w:rsidRPr="00257A5D">
        <w:rPr>
          <w:color w:val="000000"/>
          <w:lang w:val="en-US" w:eastAsia="en-US"/>
        </w:rPr>
        <w:t>uzasid</w:t>
      </w:r>
      <w:r w:rsidRPr="00257A5D">
        <w:rPr>
          <w:color w:val="000000"/>
          <w:spacing w:val="-2"/>
          <w:lang w:val="en-US" w:eastAsia="en-US"/>
        </w:rPr>
        <w:t>a</w:t>
      </w:r>
      <w:r w:rsidRPr="00257A5D">
        <w:rPr>
          <w:color w:val="000000"/>
          <w:lang w:val="en-US" w:eastAsia="en-US"/>
        </w:rPr>
        <w:t xml:space="preserve">n  </w:t>
      </w:r>
      <w:r w:rsidRPr="00257A5D">
        <w:rPr>
          <w:lang w:val="en-US" w:eastAsia="en-US"/>
        </w:rPr>
        <w:br w:type="textWrapping" w:clear="all"/>
      </w:r>
      <w:r w:rsidRPr="00257A5D">
        <w:rPr>
          <w:color w:val="000000"/>
          <w:lang w:val="en-US" w:eastAsia="en-US"/>
        </w:rPr>
        <w:t>o</w:t>
      </w:r>
      <w:r w:rsidRPr="00257A5D">
        <w:rPr>
          <w:color w:val="000000"/>
          <w:spacing w:val="-2"/>
          <w:lang w:val="en-US" w:eastAsia="en-US"/>
        </w:rPr>
        <w:t>‘</w:t>
      </w:r>
      <w:r w:rsidRPr="00257A5D">
        <w:rPr>
          <w:color w:val="000000"/>
          <w:lang w:val="en-US" w:eastAsia="en-US"/>
        </w:rPr>
        <w:t>tka</w:t>
      </w:r>
      <w:r w:rsidRPr="00257A5D">
        <w:rPr>
          <w:color w:val="000000"/>
          <w:spacing w:val="-2"/>
          <w:lang w:val="en-US" w:eastAsia="en-US"/>
        </w:rPr>
        <w:t>z</w:t>
      </w:r>
      <w:r w:rsidRPr="00257A5D">
        <w:rPr>
          <w:color w:val="000000"/>
          <w:lang w:val="en-US" w:eastAsia="en-US"/>
        </w:rPr>
        <w:t>ilgan</w:t>
      </w:r>
      <w:r w:rsidRPr="00257A5D">
        <w:rPr>
          <w:color w:val="000000"/>
          <w:spacing w:val="188"/>
          <w:lang w:val="en-US" w:eastAsia="en-US"/>
        </w:rPr>
        <w:t xml:space="preserve"> </w:t>
      </w:r>
      <w:r w:rsidRPr="00257A5D">
        <w:rPr>
          <w:color w:val="000000"/>
          <w:spacing w:val="-4"/>
          <w:lang w:val="en-US" w:eastAsia="en-US"/>
        </w:rPr>
        <w:t>m</w:t>
      </w:r>
      <w:r w:rsidRPr="00257A5D">
        <w:rPr>
          <w:color w:val="000000"/>
          <w:lang w:val="en-US" w:eastAsia="en-US"/>
        </w:rPr>
        <w:t>anito</w:t>
      </w:r>
      <w:r w:rsidRPr="00257A5D">
        <w:rPr>
          <w:color w:val="000000"/>
          <w:spacing w:val="-2"/>
          <w:lang w:val="en-US" w:eastAsia="en-US"/>
        </w:rPr>
        <w:t>r</w:t>
      </w:r>
      <w:r w:rsidRPr="00257A5D">
        <w:rPr>
          <w:color w:val="000000"/>
          <w:lang w:val="en-US" w:eastAsia="en-US"/>
        </w:rPr>
        <w:t>ing</w:t>
      </w:r>
      <w:r w:rsidRPr="00257A5D">
        <w:rPr>
          <w:color w:val="000000"/>
          <w:spacing w:val="188"/>
          <w:lang w:val="en-US" w:eastAsia="en-US"/>
        </w:rPr>
        <w:t xml:space="preserve"> </w:t>
      </w:r>
      <w:r w:rsidRPr="00257A5D">
        <w:rPr>
          <w:color w:val="000000"/>
          <w:lang w:val="en-US" w:eastAsia="en-US"/>
        </w:rPr>
        <w:t>n</w:t>
      </w:r>
      <w:r w:rsidRPr="00257A5D">
        <w:rPr>
          <w:color w:val="000000"/>
          <w:spacing w:val="-2"/>
          <w:lang w:val="en-US" w:eastAsia="en-US"/>
        </w:rPr>
        <w:t>a</w:t>
      </w:r>
      <w:r w:rsidRPr="00257A5D">
        <w:rPr>
          <w:color w:val="000000"/>
          <w:lang w:val="en-US" w:eastAsia="en-US"/>
        </w:rPr>
        <w:t>tij</w:t>
      </w:r>
      <w:r w:rsidRPr="00257A5D">
        <w:rPr>
          <w:color w:val="000000"/>
          <w:spacing w:val="-2"/>
          <w:lang w:val="en-US" w:eastAsia="en-US"/>
        </w:rPr>
        <w:t>a</w:t>
      </w:r>
      <w:r w:rsidRPr="00257A5D">
        <w:rPr>
          <w:color w:val="000000"/>
          <w:lang w:val="en-US" w:eastAsia="en-US"/>
        </w:rPr>
        <w:t>la</w:t>
      </w:r>
      <w:r w:rsidRPr="00257A5D">
        <w:rPr>
          <w:color w:val="000000"/>
          <w:spacing w:val="-2"/>
          <w:lang w:val="en-US" w:eastAsia="en-US"/>
        </w:rPr>
        <w:t>r</w:t>
      </w:r>
      <w:r w:rsidRPr="00257A5D">
        <w:rPr>
          <w:color w:val="000000"/>
          <w:lang w:val="en-US" w:eastAsia="en-US"/>
        </w:rPr>
        <w:t>iga</w:t>
      </w:r>
      <w:r w:rsidRPr="00257A5D">
        <w:rPr>
          <w:color w:val="000000"/>
          <w:spacing w:val="188"/>
          <w:lang w:val="en-US" w:eastAsia="en-US"/>
        </w:rPr>
        <w:t xml:space="preserve"> </w:t>
      </w:r>
      <w:r w:rsidRPr="00257A5D">
        <w:rPr>
          <w:color w:val="000000"/>
          <w:lang w:val="en-US" w:eastAsia="en-US"/>
        </w:rPr>
        <w:t>ko</w:t>
      </w:r>
      <w:r w:rsidRPr="00257A5D">
        <w:rPr>
          <w:color w:val="000000"/>
          <w:spacing w:val="-2"/>
          <w:lang w:val="en-US" w:eastAsia="en-US"/>
        </w:rPr>
        <w:t>‘</w:t>
      </w:r>
      <w:r w:rsidRPr="00257A5D">
        <w:rPr>
          <w:color w:val="000000"/>
          <w:lang w:val="en-US" w:eastAsia="en-US"/>
        </w:rPr>
        <w:t>ra</w:t>
      </w:r>
      <w:r w:rsidRPr="00257A5D">
        <w:rPr>
          <w:color w:val="000000"/>
          <w:spacing w:val="188"/>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hilar</w:t>
      </w:r>
      <w:r w:rsidRPr="00257A5D">
        <w:rPr>
          <w:color w:val="000000"/>
          <w:spacing w:val="188"/>
          <w:lang w:val="en-US" w:eastAsia="en-US"/>
        </w:rPr>
        <w:t xml:space="preserve"> </w:t>
      </w:r>
      <w:r w:rsidRPr="00257A5D">
        <w:rPr>
          <w:color w:val="000000"/>
          <w:lang w:val="en-US" w:eastAsia="en-US"/>
        </w:rPr>
        <w:t>bili</w:t>
      </w:r>
      <w:r w:rsidRPr="00257A5D">
        <w:rPr>
          <w:color w:val="000000"/>
          <w:spacing w:val="-4"/>
          <w:lang w:val="en-US" w:eastAsia="en-US"/>
        </w:rPr>
        <w:t>m</w:t>
      </w:r>
      <w:r w:rsidRPr="00257A5D">
        <w:rPr>
          <w:color w:val="000000"/>
          <w:lang w:val="en-US" w:eastAsia="en-US"/>
        </w:rPr>
        <w:t>ida</w:t>
      </w:r>
      <w:r w:rsidRPr="00257A5D">
        <w:rPr>
          <w:color w:val="000000"/>
          <w:spacing w:val="188"/>
          <w:lang w:val="en-US" w:eastAsia="en-US"/>
        </w:rPr>
        <w:t xml:space="preserve"> </w:t>
      </w:r>
      <w:r w:rsidRPr="00257A5D">
        <w:rPr>
          <w:color w:val="000000"/>
          <w:lang w:val="en-US" w:eastAsia="en-US"/>
        </w:rPr>
        <w:t>aniqlang</w:t>
      </w:r>
      <w:r w:rsidRPr="00257A5D">
        <w:rPr>
          <w:color w:val="000000"/>
          <w:spacing w:val="-2"/>
          <w:lang w:val="en-US" w:eastAsia="en-US"/>
        </w:rPr>
        <w:t>a</w:t>
      </w:r>
      <w:r w:rsidRPr="00257A5D">
        <w:rPr>
          <w:color w:val="000000"/>
          <w:lang w:val="en-US" w:eastAsia="en-US"/>
        </w:rPr>
        <w:t>n  bo</w:t>
      </w:r>
      <w:r w:rsidRPr="00257A5D">
        <w:rPr>
          <w:color w:val="000000"/>
          <w:spacing w:val="-2"/>
          <w:lang w:val="en-US" w:eastAsia="en-US"/>
        </w:rPr>
        <w:t>‘</w:t>
      </w:r>
      <w:r w:rsidRPr="00257A5D">
        <w:rPr>
          <w:color w:val="000000"/>
          <w:lang w:val="en-US" w:eastAsia="en-US"/>
        </w:rPr>
        <w:t>shliqla</w:t>
      </w:r>
      <w:r w:rsidRPr="00257A5D">
        <w:rPr>
          <w:color w:val="000000"/>
          <w:spacing w:val="-2"/>
          <w:lang w:val="en-US" w:eastAsia="en-US"/>
        </w:rPr>
        <w:t>r</w:t>
      </w:r>
      <w:r w:rsidRPr="00257A5D">
        <w:rPr>
          <w:color w:val="000000"/>
          <w:lang w:val="en-US" w:eastAsia="en-US"/>
        </w:rPr>
        <w:t>ni</w:t>
      </w:r>
      <w:r w:rsidRPr="00257A5D">
        <w:rPr>
          <w:color w:val="000000"/>
          <w:spacing w:val="64"/>
          <w:lang w:val="en-US" w:eastAsia="en-US"/>
        </w:rPr>
        <w:t xml:space="preserve"> </w:t>
      </w:r>
      <w:r w:rsidRPr="00257A5D">
        <w:rPr>
          <w:color w:val="000000"/>
          <w:lang w:val="en-US" w:eastAsia="en-US"/>
        </w:rPr>
        <w:t>to</w:t>
      </w:r>
      <w:r w:rsidRPr="00257A5D">
        <w:rPr>
          <w:color w:val="000000"/>
          <w:spacing w:val="-2"/>
          <w:lang w:val="en-US" w:eastAsia="en-US"/>
        </w:rPr>
        <w:t>‘</w:t>
      </w:r>
      <w:r w:rsidRPr="00257A5D">
        <w:rPr>
          <w:color w:val="000000"/>
          <w:lang w:val="en-US" w:eastAsia="en-US"/>
        </w:rPr>
        <w:t>ldirish</w:t>
      </w:r>
      <w:r w:rsidRPr="00257A5D">
        <w:rPr>
          <w:color w:val="000000"/>
          <w:spacing w:val="64"/>
          <w:lang w:val="en-US" w:eastAsia="en-US"/>
        </w:rPr>
        <w:t xml:space="preserve"> </w:t>
      </w:r>
      <w:r w:rsidRPr="00257A5D">
        <w:rPr>
          <w:color w:val="000000"/>
          <w:spacing w:val="-4"/>
          <w:lang w:val="en-US" w:eastAsia="en-US"/>
        </w:rPr>
        <w:t>m</w:t>
      </w:r>
      <w:r w:rsidRPr="00257A5D">
        <w:rPr>
          <w:color w:val="000000"/>
          <w:lang w:val="en-US" w:eastAsia="en-US"/>
        </w:rPr>
        <w:t>aqsadida</w:t>
      </w:r>
      <w:r w:rsidRPr="00257A5D">
        <w:rPr>
          <w:color w:val="000000"/>
          <w:spacing w:val="64"/>
          <w:lang w:val="en-US" w:eastAsia="en-US"/>
        </w:rPr>
        <w:t xml:space="preserve"> </w:t>
      </w:r>
      <w:r w:rsidRPr="00257A5D">
        <w:rPr>
          <w:color w:val="000000"/>
          <w:spacing w:val="-4"/>
          <w:lang w:val="en-US" w:eastAsia="en-US"/>
        </w:rPr>
        <w:t>m</w:t>
      </w:r>
      <w:r w:rsidRPr="00257A5D">
        <w:rPr>
          <w:color w:val="000000"/>
          <w:lang w:val="en-US" w:eastAsia="en-US"/>
        </w:rPr>
        <w:t>avzularga</w:t>
      </w:r>
      <w:r w:rsidRPr="00257A5D">
        <w:rPr>
          <w:color w:val="000000"/>
          <w:spacing w:val="64"/>
          <w:lang w:val="en-US" w:eastAsia="en-US"/>
        </w:rPr>
        <w:t xml:space="preserve"> </w:t>
      </w:r>
      <w:r w:rsidRPr="00257A5D">
        <w:rPr>
          <w:color w:val="000000"/>
          <w:lang w:val="en-US" w:eastAsia="en-US"/>
        </w:rPr>
        <w:t>ajr</w:t>
      </w:r>
      <w:r w:rsidRPr="00257A5D">
        <w:rPr>
          <w:color w:val="000000"/>
          <w:spacing w:val="-2"/>
          <w:lang w:val="en-US" w:eastAsia="en-US"/>
        </w:rPr>
        <w:t>a</w:t>
      </w:r>
      <w:r w:rsidRPr="00257A5D">
        <w:rPr>
          <w:color w:val="000000"/>
          <w:lang w:val="en-US" w:eastAsia="en-US"/>
        </w:rPr>
        <w:t>tilgan</w:t>
      </w:r>
      <w:r w:rsidRPr="00257A5D">
        <w:rPr>
          <w:color w:val="000000"/>
          <w:spacing w:val="61"/>
          <w:lang w:val="en-US" w:eastAsia="en-US"/>
        </w:rPr>
        <w:t xml:space="preserve"> </w:t>
      </w:r>
      <w:r w:rsidRPr="00257A5D">
        <w:rPr>
          <w:color w:val="000000"/>
          <w:lang w:val="en-US" w:eastAsia="en-US"/>
        </w:rPr>
        <w:t>soat</w:t>
      </w:r>
      <w:r w:rsidRPr="00257A5D">
        <w:rPr>
          <w:color w:val="000000"/>
          <w:spacing w:val="61"/>
          <w:lang w:val="en-US" w:eastAsia="en-US"/>
        </w:rPr>
        <w:t xml:space="preserve"> </w:t>
      </w:r>
      <w:r w:rsidRPr="00257A5D">
        <w:rPr>
          <w:color w:val="000000"/>
          <w:lang w:val="en-US" w:eastAsia="en-US"/>
        </w:rPr>
        <w:t>haj</w:t>
      </w:r>
      <w:r w:rsidRPr="00257A5D">
        <w:rPr>
          <w:color w:val="000000"/>
          <w:spacing w:val="-4"/>
          <w:lang w:val="en-US" w:eastAsia="en-US"/>
        </w:rPr>
        <w:t>m</w:t>
      </w:r>
      <w:r w:rsidRPr="00257A5D">
        <w:rPr>
          <w:color w:val="000000"/>
          <w:lang w:val="en-US" w:eastAsia="en-US"/>
        </w:rPr>
        <w:t>i</w:t>
      </w:r>
      <w:r w:rsidRPr="00257A5D">
        <w:rPr>
          <w:color w:val="000000"/>
          <w:spacing w:val="64"/>
          <w:lang w:val="en-US" w:eastAsia="en-US"/>
        </w:rPr>
        <w:t xml:space="preserve"> </w:t>
      </w:r>
      <w:r w:rsidRPr="00257A5D">
        <w:rPr>
          <w:color w:val="000000"/>
          <w:lang w:val="en-US" w:eastAsia="en-US"/>
        </w:rPr>
        <w:t>15%</w:t>
      </w:r>
      <w:r w:rsidRPr="00257A5D">
        <w:rPr>
          <w:color w:val="000000"/>
          <w:spacing w:val="64"/>
          <w:lang w:val="en-US" w:eastAsia="en-US"/>
        </w:rPr>
        <w:t xml:space="preserve"> </w:t>
      </w:r>
      <w:r w:rsidRPr="00257A5D">
        <w:rPr>
          <w:color w:val="000000"/>
          <w:lang w:val="en-US" w:eastAsia="en-US"/>
        </w:rPr>
        <w:t>ga</w:t>
      </w:r>
      <w:r w:rsidRPr="00257A5D">
        <w:rPr>
          <w:color w:val="000000"/>
          <w:spacing w:val="-2"/>
          <w:lang w:val="en-US" w:eastAsia="en-US"/>
        </w:rPr>
        <w:t>c</w:t>
      </w:r>
      <w:r w:rsidRPr="00257A5D">
        <w:rPr>
          <w:color w:val="000000"/>
          <w:lang w:val="en-US" w:eastAsia="en-US"/>
        </w:rPr>
        <w:t>h</w:t>
      </w:r>
      <w:r w:rsidRPr="00257A5D">
        <w:rPr>
          <w:color w:val="000000"/>
          <w:spacing w:val="-2"/>
          <w:lang w:val="en-US" w:eastAsia="en-US"/>
        </w:rPr>
        <w:t>a</w:t>
      </w:r>
      <w:r w:rsidRPr="00257A5D">
        <w:rPr>
          <w:color w:val="000000"/>
          <w:lang w:val="en-US" w:eastAsia="en-US"/>
        </w:rPr>
        <w:t xml:space="preserve">  o</w:t>
      </w:r>
      <w:r w:rsidRPr="00257A5D">
        <w:rPr>
          <w:color w:val="000000"/>
          <w:spacing w:val="-2"/>
          <w:lang w:val="en-US" w:eastAsia="en-US"/>
        </w:rPr>
        <w:t>‘</w:t>
      </w:r>
      <w:r w:rsidRPr="00257A5D">
        <w:rPr>
          <w:color w:val="000000"/>
          <w:lang w:val="en-US" w:eastAsia="en-US"/>
        </w:rPr>
        <w:t>zga</w:t>
      </w:r>
      <w:r w:rsidRPr="00257A5D">
        <w:rPr>
          <w:color w:val="000000"/>
          <w:spacing w:val="-2"/>
          <w:lang w:val="en-US" w:eastAsia="en-US"/>
        </w:rPr>
        <w:t>r</w:t>
      </w:r>
      <w:r w:rsidRPr="00257A5D">
        <w:rPr>
          <w:color w:val="000000"/>
          <w:lang w:val="en-US" w:eastAsia="en-US"/>
        </w:rPr>
        <w:t>ti</w:t>
      </w:r>
      <w:r w:rsidRPr="00257A5D">
        <w:rPr>
          <w:color w:val="000000"/>
          <w:spacing w:val="-2"/>
          <w:lang w:val="en-US" w:eastAsia="en-US"/>
        </w:rPr>
        <w:t>r</w:t>
      </w:r>
      <w:r w:rsidRPr="00257A5D">
        <w:rPr>
          <w:color w:val="000000"/>
          <w:lang w:val="en-US" w:eastAsia="en-US"/>
        </w:rPr>
        <w:t xml:space="preserve">ish va </w:t>
      </w:r>
      <w:r w:rsidRPr="00257A5D">
        <w:rPr>
          <w:color w:val="000000"/>
          <w:spacing w:val="-4"/>
          <w:lang w:val="en-US" w:eastAsia="en-US"/>
        </w:rPr>
        <w:t>m</w:t>
      </w:r>
      <w:r w:rsidRPr="00257A5D">
        <w:rPr>
          <w:color w:val="000000"/>
          <w:lang w:val="en-US" w:eastAsia="en-US"/>
        </w:rPr>
        <w:t>etodik k</w:t>
      </w:r>
      <w:r w:rsidRPr="00257A5D">
        <w:rPr>
          <w:color w:val="000000"/>
          <w:spacing w:val="-2"/>
          <w:lang w:val="en-US" w:eastAsia="en-US"/>
        </w:rPr>
        <w:t>e</w:t>
      </w:r>
      <w:r w:rsidRPr="00257A5D">
        <w:rPr>
          <w:color w:val="000000"/>
          <w:lang w:val="en-US" w:eastAsia="en-US"/>
        </w:rPr>
        <w:t>ng</w:t>
      </w:r>
      <w:r w:rsidRPr="00257A5D">
        <w:rPr>
          <w:color w:val="000000"/>
          <w:spacing w:val="-2"/>
          <w:lang w:val="en-US" w:eastAsia="en-US"/>
        </w:rPr>
        <w:t>a</w:t>
      </w:r>
      <w:r w:rsidRPr="00257A5D">
        <w:rPr>
          <w:color w:val="000000"/>
          <w:lang w:val="en-US" w:eastAsia="en-US"/>
        </w:rPr>
        <w:t xml:space="preserve">sh </w:t>
      </w:r>
      <w:r w:rsidRPr="00257A5D">
        <w:rPr>
          <w:color w:val="000000"/>
          <w:spacing w:val="-3"/>
          <w:lang w:val="en-US" w:eastAsia="en-US"/>
        </w:rPr>
        <w:t>y</w:t>
      </w:r>
      <w:r w:rsidRPr="00257A5D">
        <w:rPr>
          <w:color w:val="000000"/>
          <w:lang w:val="en-US" w:eastAsia="en-US"/>
        </w:rPr>
        <w:t>ig</w:t>
      </w:r>
      <w:r w:rsidRPr="00257A5D">
        <w:rPr>
          <w:color w:val="000000"/>
          <w:spacing w:val="-2"/>
          <w:lang w:val="en-US" w:eastAsia="en-US"/>
        </w:rPr>
        <w:t>‘</w:t>
      </w:r>
      <w:r w:rsidRPr="00257A5D">
        <w:rPr>
          <w:color w:val="000000"/>
          <w:lang w:val="en-US" w:eastAsia="en-US"/>
        </w:rPr>
        <w:t>ilishida k</w:t>
      </w:r>
      <w:r w:rsidRPr="00257A5D">
        <w:rPr>
          <w:color w:val="000000"/>
          <w:spacing w:val="-2"/>
          <w:lang w:val="en-US" w:eastAsia="en-US"/>
        </w:rPr>
        <w:t>e</w:t>
      </w:r>
      <w:r w:rsidRPr="00257A5D">
        <w:rPr>
          <w:color w:val="000000"/>
          <w:lang w:val="en-US" w:eastAsia="en-US"/>
        </w:rPr>
        <w:t xml:space="preserve">lishilgan holda </w:t>
      </w:r>
      <w:r w:rsidRPr="00257A5D">
        <w:rPr>
          <w:color w:val="000000"/>
          <w:spacing w:val="-2"/>
          <w:lang w:val="en-US" w:eastAsia="en-US"/>
        </w:rPr>
        <w:t>m</w:t>
      </w:r>
      <w:r w:rsidRPr="00257A5D">
        <w:rPr>
          <w:color w:val="000000"/>
          <w:lang w:val="en-US" w:eastAsia="en-US"/>
        </w:rPr>
        <w:t>akt</w:t>
      </w:r>
      <w:r w:rsidRPr="00257A5D">
        <w:rPr>
          <w:color w:val="000000"/>
          <w:spacing w:val="-2"/>
          <w:lang w:val="en-US" w:eastAsia="en-US"/>
        </w:rPr>
        <w:t>a</w:t>
      </w:r>
      <w:r w:rsidRPr="00257A5D">
        <w:rPr>
          <w:color w:val="000000"/>
          <w:lang w:val="en-US" w:eastAsia="en-US"/>
        </w:rPr>
        <w:t>b pedagogik</w:t>
      </w:r>
      <w:r w:rsidRPr="00257A5D">
        <w:rPr>
          <w:color w:val="000000"/>
          <w:spacing w:val="-2"/>
          <w:lang w:val="en-US" w:eastAsia="en-US"/>
        </w:rPr>
        <w:t>a</w:t>
      </w:r>
      <w:r w:rsidRPr="00257A5D">
        <w:rPr>
          <w:color w:val="000000"/>
          <w:lang w:val="en-US" w:eastAsia="en-US"/>
        </w:rPr>
        <w:t xml:space="preserve">  k</w:t>
      </w:r>
      <w:r w:rsidRPr="00257A5D">
        <w:rPr>
          <w:color w:val="000000"/>
          <w:spacing w:val="-2"/>
          <w:lang w:val="en-US" w:eastAsia="en-US"/>
        </w:rPr>
        <w:t>e</w:t>
      </w:r>
      <w:r w:rsidRPr="00257A5D">
        <w:rPr>
          <w:color w:val="000000"/>
          <w:lang w:val="en-US" w:eastAsia="en-US"/>
        </w:rPr>
        <w:t>ng</w:t>
      </w:r>
      <w:r w:rsidRPr="00257A5D">
        <w:rPr>
          <w:color w:val="000000"/>
          <w:spacing w:val="-2"/>
          <w:lang w:val="en-US" w:eastAsia="en-US"/>
        </w:rPr>
        <w:t>a</w:t>
      </w:r>
      <w:r w:rsidRPr="00257A5D">
        <w:rPr>
          <w:color w:val="000000"/>
          <w:lang w:val="en-US" w:eastAsia="en-US"/>
        </w:rPr>
        <w:t>shida</w:t>
      </w:r>
      <w:r w:rsidRPr="00257A5D">
        <w:rPr>
          <w:color w:val="000000"/>
          <w:spacing w:val="35"/>
          <w:lang w:val="en-US" w:eastAsia="en-US"/>
        </w:rPr>
        <w:t xml:space="preserve"> </w:t>
      </w:r>
      <w:r w:rsidRPr="00257A5D">
        <w:rPr>
          <w:color w:val="000000"/>
          <w:spacing w:val="-4"/>
          <w:lang w:val="en-US" w:eastAsia="en-US"/>
        </w:rPr>
        <w:t>m</w:t>
      </w:r>
      <w:r w:rsidRPr="00257A5D">
        <w:rPr>
          <w:color w:val="000000"/>
          <w:lang w:val="en-US" w:eastAsia="en-US"/>
        </w:rPr>
        <w:t>uhok</w:t>
      </w:r>
      <w:r w:rsidRPr="00257A5D">
        <w:rPr>
          <w:color w:val="000000"/>
          <w:spacing w:val="-2"/>
          <w:lang w:val="en-US" w:eastAsia="en-US"/>
        </w:rPr>
        <w:t>am</w:t>
      </w:r>
      <w:r w:rsidRPr="00257A5D">
        <w:rPr>
          <w:color w:val="000000"/>
          <w:lang w:val="en-US" w:eastAsia="en-US"/>
        </w:rPr>
        <w:t>a</w:t>
      </w:r>
      <w:r w:rsidRPr="00257A5D">
        <w:rPr>
          <w:color w:val="000000"/>
          <w:spacing w:val="35"/>
          <w:lang w:val="en-US" w:eastAsia="en-US"/>
        </w:rPr>
        <w:t xml:space="preserve"> </w:t>
      </w:r>
      <w:r w:rsidRPr="00257A5D">
        <w:rPr>
          <w:color w:val="000000"/>
          <w:lang w:val="en-US" w:eastAsia="en-US"/>
        </w:rPr>
        <w:t>qilinib</w:t>
      </w:r>
      <w:r w:rsidRPr="00257A5D">
        <w:rPr>
          <w:color w:val="000000"/>
          <w:spacing w:val="32"/>
          <w:lang w:val="en-US" w:eastAsia="en-US"/>
        </w:rPr>
        <w:t xml:space="preserve"> </w:t>
      </w:r>
      <w:r w:rsidRPr="00257A5D">
        <w:rPr>
          <w:color w:val="000000"/>
          <w:lang w:val="en-US" w:eastAsia="en-US"/>
        </w:rPr>
        <w:t>tasdiql</w:t>
      </w:r>
      <w:r w:rsidRPr="00257A5D">
        <w:rPr>
          <w:color w:val="000000"/>
          <w:spacing w:val="-2"/>
          <w:lang w:val="en-US" w:eastAsia="en-US"/>
        </w:rPr>
        <w:t>a</w:t>
      </w:r>
      <w:r w:rsidRPr="00257A5D">
        <w:rPr>
          <w:color w:val="000000"/>
          <w:lang w:val="en-US" w:eastAsia="en-US"/>
        </w:rPr>
        <w:t>nishi</w:t>
      </w:r>
      <w:r w:rsidRPr="00257A5D">
        <w:rPr>
          <w:color w:val="000000"/>
          <w:spacing w:val="35"/>
          <w:lang w:val="en-US" w:eastAsia="en-US"/>
        </w:rPr>
        <w:t xml:space="preserve"> </w:t>
      </w:r>
      <w:r w:rsidRPr="00257A5D">
        <w:rPr>
          <w:color w:val="000000"/>
          <w:spacing w:val="-4"/>
          <w:lang w:val="en-US" w:eastAsia="en-US"/>
        </w:rPr>
        <w:t>m</w:t>
      </w:r>
      <w:r w:rsidRPr="00257A5D">
        <w:rPr>
          <w:color w:val="000000"/>
          <w:lang w:val="en-US" w:eastAsia="en-US"/>
        </w:rPr>
        <w:t>aqsadga</w:t>
      </w:r>
      <w:r w:rsidRPr="00257A5D">
        <w:rPr>
          <w:color w:val="000000"/>
          <w:spacing w:val="35"/>
          <w:lang w:val="en-US" w:eastAsia="en-US"/>
        </w:rPr>
        <w:t xml:space="preserve"> </w:t>
      </w:r>
      <w:r w:rsidRPr="00257A5D">
        <w:rPr>
          <w:color w:val="000000"/>
          <w:spacing w:val="-4"/>
          <w:lang w:val="en-US" w:eastAsia="en-US"/>
        </w:rPr>
        <w:t>m</w:t>
      </w:r>
      <w:r w:rsidRPr="00257A5D">
        <w:rPr>
          <w:color w:val="000000"/>
          <w:lang w:val="en-US" w:eastAsia="en-US"/>
        </w:rPr>
        <w:t>uvo</w:t>
      </w:r>
      <w:r w:rsidRPr="00257A5D">
        <w:rPr>
          <w:color w:val="000000"/>
          <w:spacing w:val="-2"/>
          <w:lang w:val="en-US" w:eastAsia="en-US"/>
        </w:rPr>
        <w:t>f</w:t>
      </w:r>
      <w:r w:rsidRPr="00257A5D">
        <w:rPr>
          <w:color w:val="000000"/>
          <w:lang w:val="en-US" w:eastAsia="en-US"/>
        </w:rPr>
        <w:t>iq.</w:t>
      </w:r>
      <w:r w:rsidRPr="00257A5D">
        <w:rPr>
          <w:color w:val="000000"/>
          <w:spacing w:val="34"/>
          <w:lang w:val="en-US" w:eastAsia="en-US"/>
        </w:rPr>
        <w:t xml:space="preserve"> </w:t>
      </w:r>
      <w:r w:rsidRPr="00257A5D">
        <w:rPr>
          <w:color w:val="000000"/>
          <w:lang w:val="en-US" w:eastAsia="en-US"/>
        </w:rPr>
        <w:t>Ma</w:t>
      </w:r>
      <w:r w:rsidRPr="00257A5D">
        <w:rPr>
          <w:color w:val="000000"/>
          <w:spacing w:val="-2"/>
          <w:lang w:val="en-US" w:eastAsia="en-US"/>
        </w:rPr>
        <w:t>z</w:t>
      </w:r>
      <w:r w:rsidRPr="00257A5D">
        <w:rPr>
          <w:color w:val="000000"/>
          <w:lang w:val="en-US" w:eastAsia="en-US"/>
        </w:rPr>
        <w:t>kur</w:t>
      </w:r>
      <w:r w:rsidRPr="00257A5D">
        <w:rPr>
          <w:color w:val="000000"/>
          <w:spacing w:val="35"/>
          <w:lang w:val="en-US" w:eastAsia="en-US"/>
        </w:rPr>
        <w:t xml:space="preserve"> </w:t>
      </w:r>
      <w:r w:rsidRPr="00257A5D">
        <w:rPr>
          <w:color w:val="000000"/>
          <w:lang w:val="en-US" w:eastAsia="en-US"/>
        </w:rPr>
        <w:t>d</w:t>
      </w:r>
      <w:r w:rsidRPr="00257A5D">
        <w:rPr>
          <w:color w:val="000000"/>
          <w:spacing w:val="-2"/>
          <w:lang w:val="en-US" w:eastAsia="en-US"/>
        </w:rPr>
        <w:t>a</w:t>
      </w:r>
      <w:r w:rsidRPr="00257A5D">
        <w:rPr>
          <w:color w:val="000000"/>
          <w:lang w:val="en-US" w:eastAsia="en-US"/>
        </w:rPr>
        <w:t>stu</w:t>
      </w:r>
      <w:r w:rsidRPr="00257A5D">
        <w:rPr>
          <w:color w:val="000000"/>
          <w:spacing w:val="-2"/>
          <w:lang w:val="en-US" w:eastAsia="en-US"/>
        </w:rPr>
        <w:t>r</w:t>
      </w:r>
      <w:r w:rsidRPr="00257A5D">
        <w:rPr>
          <w:color w:val="000000"/>
          <w:lang w:val="en-US" w:eastAsia="en-US"/>
        </w:rPr>
        <w:t>d</w:t>
      </w:r>
      <w:r w:rsidRPr="00257A5D">
        <w:rPr>
          <w:color w:val="000000"/>
          <w:spacing w:val="-2"/>
          <w:lang w:val="en-US" w:eastAsia="en-US"/>
        </w:rPr>
        <w:t>a</w:t>
      </w:r>
      <w:r w:rsidRPr="00257A5D">
        <w:rPr>
          <w:color w:val="000000"/>
          <w:lang w:val="en-US" w:eastAsia="en-US"/>
        </w:rPr>
        <w:t xml:space="preserve">  tavsi</w:t>
      </w:r>
      <w:r w:rsidRPr="00257A5D">
        <w:rPr>
          <w:color w:val="000000"/>
          <w:spacing w:val="-3"/>
          <w:lang w:val="en-US" w:eastAsia="en-US"/>
        </w:rPr>
        <w:t>y</w:t>
      </w:r>
      <w:r w:rsidRPr="00257A5D">
        <w:rPr>
          <w:color w:val="000000"/>
          <w:lang w:val="en-US" w:eastAsia="en-US"/>
        </w:rPr>
        <w:t>a</w:t>
      </w:r>
      <w:r w:rsidRPr="00257A5D">
        <w:rPr>
          <w:color w:val="000000"/>
          <w:spacing w:val="56"/>
          <w:lang w:val="en-US" w:eastAsia="en-US"/>
        </w:rPr>
        <w:t xml:space="preserve"> </w:t>
      </w:r>
      <w:r w:rsidRPr="00257A5D">
        <w:rPr>
          <w:color w:val="000000"/>
          <w:lang w:val="en-US" w:eastAsia="en-US"/>
        </w:rPr>
        <w:t>etila</w:t>
      </w:r>
      <w:r w:rsidRPr="00257A5D">
        <w:rPr>
          <w:color w:val="000000"/>
          <w:spacing w:val="-3"/>
          <w:lang w:val="en-US" w:eastAsia="en-US"/>
        </w:rPr>
        <w:t>y</w:t>
      </w:r>
      <w:r w:rsidRPr="00257A5D">
        <w:rPr>
          <w:color w:val="000000"/>
          <w:lang w:val="en-US" w:eastAsia="en-US"/>
        </w:rPr>
        <w:t>otg</w:t>
      </w:r>
      <w:r w:rsidRPr="00257A5D">
        <w:rPr>
          <w:color w:val="000000"/>
          <w:spacing w:val="-2"/>
          <w:lang w:val="en-US" w:eastAsia="en-US"/>
        </w:rPr>
        <w:t>a</w:t>
      </w:r>
      <w:r w:rsidRPr="00257A5D">
        <w:rPr>
          <w:color w:val="000000"/>
          <w:lang w:val="en-US" w:eastAsia="en-US"/>
        </w:rPr>
        <w:t>n</w:t>
      </w:r>
      <w:r w:rsidRPr="00257A5D">
        <w:rPr>
          <w:color w:val="000000"/>
          <w:spacing w:val="56"/>
          <w:lang w:val="en-US" w:eastAsia="en-US"/>
        </w:rPr>
        <w:t xml:space="preserve"> </w:t>
      </w:r>
      <w:r w:rsidRPr="00257A5D">
        <w:rPr>
          <w:color w:val="000000"/>
          <w:spacing w:val="-2"/>
          <w:lang w:val="en-US" w:eastAsia="en-US"/>
        </w:rPr>
        <w:t>a</w:t>
      </w:r>
      <w:r w:rsidRPr="00257A5D">
        <w:rPr>
          <w:color w:val="000000"/>
          <w:lang w:val="en-US" w:eastAsia="en-US"/>
        </w:rPr>
        <w:t>d</w:t>
      </w:r>
      <w:r w:rsidRPr="00257A5D">
        <w:rPr>
          <w:color w:val="000000"/>
          <w:spacing w:val="-2"/>
          <w:lang w:val="en-US" w:eastAsia="en-US"/>
        </w:rPr>
        <w:t>a</w:t>
      </w:r>
      <w:r w:rsidRPr="00257A5D">
        <w:rPr>
          <w:color w:val="000000"/>
          <w:lang w:val="en-US" w:eastAsia="en-US"/>
        </w:rPr>
        <w:t>bi</w:t>
      </w:r>
      <w:r w:rsidRPr="00257A5D">
        <w:rPr>
          <w:color w:val="000000"/>
          <w:spacing w:val="-3"/>
          <w:lang w:val="en-US" w:eastAsia="en-US"/>
        </w:rPr>
        <w:t>y</w:t>
      </w:r>
      <w:r w:rsidRPr="00257A5D">
        <w:rPr>
          <w:color w:val="000000"/>
          <w:lang w:val="en-US" w:eastAsia="en-US"/>
        </w:rPr>
        <w:t>otlar</w:t>
      </w:r>
      <w:r w:rsidRPr="00257A5D">
        <w:rPr>
          <w:color w:val="000000"/>
          <w:spacing w:val="57"/>
          <w:lang w:val="en-US" w:eastAsia="en-US"/>
        </w:rPr>
        <w:t xml:space="preserve"> </w:t>
      </w:r>
      <w:r w:rsidRPr="00257A5D">
        <w:rPr>
          <w:color w:val="000000"/>
          <w:spacing w:val="-2"/>
          <w:lang w:val="en-US" w:eastAsia="en-US"/>
        </w:rPr>
        <w:t>r</w:t>
      </w:r>
      <w:r w:rsidRPr="00257A5D">
        <w:rPr>
          <w:color w:val="000000"/>
          <w:lang w:val="en-US" w:eastAsia="en-US"/>
        </w:rPr>
        <w:t>o‘</w:t>
      </w:r>
      <w:r w:rsidRPr="00257A5D">
        <w:rPr>
          <w:color w:val="000000"/>
          <w:spacing w:val="-3"/>
          <w:lang w:val="en-US" w:eastAsia="en-US"/>
        </w:rPr>
        <w:t>y</w:t>
      </w:r>
      <w:r w:rsidRPr="00257A5D">
        <w:rPr>
          <w:color w:val="000000"/>
          <w:lang w:val="en-US" w:eastAsia="en-US"/>
        </w:rPr>
        <w:t>xatid</w:t>
      </w:r>
      <w:r w:rsidRPr="00257A5D">
        <w:rPr>
          <w:color w:val="000000"/>
          <w:spacing w:val="-2"/>
          <w:lang w:val="en-US" w:eastAsia="en-US"/>
        </w:rPr>
        <w:t>a</w:t>
      </w:r>
      <w:r w:rsidRPr="00257A5D">
        <w:rPr>
          <w:color w:val="000000"/>
          <w:lang w:val="en-US" w:eastAsia="en-US"/>
        </w:rPr>
        <w:t>n</w:t>
      </w:r>
      <w:r w:rsidRPr="00257A5D">
        <w:rPr>
          <w:color w:val="000000"/>
          <w:spacing w:val="56"/>
          <w:lang w:val="en-US" w:eastAsia="en-US"/>
        </w:rPr>
        <w:t xml:space="preserve"> </w:t>
      </w:r>
      <w:r w:rsidRPr="00257A5D">
        <w:rPr>
          <w:color w:val="000000"/>
          <w:lang w:val="en-US" w:eastAsia="en-US"/>
        </w:rPr>
        <w:t>fan</w:t>
      </w:r>
      <w:r w:rsidRPr="00257A5D">
        <w:rPr>
          <w:color w:val="000000"/>
          <w:spacing w:val="54"/>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qituv</w:t>
      </w:r>
      <w:r w:rsidRPr="00257A5D">
        <w:rPr>
          <w:color w:val="000000"/>
          <w:spacing w:val="-2"/>
          <w:lang w:val="en-US" w:eastAsia="en-US"/>
        </w:rPr>
        <w:t>c</w:t>
      </w:r>
      <w:r w:rsidRPr="00257A5D">
        <w:rPr>
          <w:color w:val="000000"/>
          <w:lang w:val="en-US" w:eastAsia="en-US"/>
        </w:rPr>
        <w:t>hil</w:t>
      </w:r>
      <w:r w:rsidRPr="00257A5D">
        <w:rPr>
          <w:color w:val="000000"/>
          <w:spacing w:val="-2"/>
          <w:lang w:val="en-US" w:eastAsia="en-US"/>
        </w:rPr>
        <w:t>a</w:t>
      </w:r>
      <w:r w:rsidRPr="00257A5D">
        <w:rPr>
          <w:color w:val="000000"/>
          <w:lang w:val="en-US" w:eastAsia="en-US"/>
        </w:rPr>
        <w:t>ri</w:t>
      </w:r>
      <w:r w:rsidRPr="00257A5D">
        <w:rPr>
          <w:color w:val="000000"/>
          <w:spacing w:val="54"/>
          <w:lang w:val="en-US" w:eastAsia="en-US"/>
        </w:rPr>
        <w:t xml:space="preserve"> </w:t>
      </w:r>
      <w:r w:rsidRPr="00257A5D">
        <w:rPr>
          <w:color w:val="000000"/>
          <w:lang w:val="en-US" w:eastAsia="en-US"/>
        </w:rPr>
        <w:t>ijodi</w:t>
      </w:r>
      <w:r w:rsidRPr="00257A5D">
        <w:rPr>
          <w:color w:val="000000"/>
          <w:spacing w:val="-3"/>
          <w:lang w:val="en-US" w:eastAsia="en-US"/>
        </w:rPr>
        <w:t>y</w:t>
      </w:r>
      <w:r w:rsidRPr="00257A5D">
        <w:rPr>
          <w:color w:val="000000"/>
          <w:spacing w:val="59"/>
          <w:lang w:val="en-US" w:eastAsia="en-US"/>
        </w:rPr>
        <w:t xml:space="preserve"> </w:t>
      </w:r>
      <w:r w:rsidRPr="00257A5D">
        <w:rPr>
          <w:color w:val="000000"/>
          <w:spacing w:val="-3"/>
          <w:lang w:val="en-US" w:eastAsia="en-US"/>
        </w:rPr>
        <w:t>y</w:t>
      </w:r>
      <w:r w:rsidRPr="00257A5D">
        <w:rPr>
          <w:color w:val="000000"/>
          <w:lang w:val="en-US" w:eastAsia="en-US"/>
        </w:rPr>
        <w:t>ond</w:t>
      </w:r>
      <w:r w:rsidRPr="00257A5D">
        <w:rPr>
          <w:color w:val="000000"/>
          <w:spacing w:val="-2"/>
          <w:lang w:val="en-US" w:eastAsia="en-US"/>
        </w:rPr>
        <w:t>a</w:t>
      </w:r>
      <w:r w:rsidRPr="00257A5D">
        <w:rPr>
          <w:color w:val="000000"/>
          <w:lang w:val="en-US" w:eastAsia="en-US"/>
        </w:rPr>
        <w:t>shg</w:t>
      </w:r>
      <w:r w:rsidRPr="00257A5D">
        <w:rPr>
          <w:color w:val="000000"/>
          <w:spacing w:val="-2"/>
          <w:lang w:val="en-US" w:eastAsia="en-US"/>
        </w:rPr>
        <w:t>a</w:t>
      </w:r>
      <w:r w:rsidRPr="00257A5D">
        <w:rPr>
          <w:color w:val="000000"/>
          <w:lang w:val="en-US" w:eastAsia="en-US"/>
        </w:rPr>
        <w:t xml:space="preserve">n  holda </w:t>
      </w:r>
      <w:r w:rsidRPr="00257A5D">
        <w:rPr>
          <w:color w:val="000000"/>
          <w:spacing w:val="-5"/>
          <w:lang w:val="en-US" w:eastAsia="en-US"/>
        </w:rPr>
        <w:t>m</w:t>
      </w:r>
      <w:r w:rsidRPr="00257A5D">
        <w:rPr>
          <w:color w:val="000000"/>
          <w:lang w:val="en-US" w:eastAsia="en-US"/>
        </w:rPr>
        <w:t>avzul</w:t>
      </w:r>
      <w:r w:rsidRPr="00257A5D">
        <w:rPr>
          <w:color w:val="000000"/>
          <w:spacing w:val="-2"/>
          <w:lang w:val="en-US" w:eastAsia="en-US"/>
        </w:rPr>
        <w:t>a</w:t>
      </w:r>
      <w:r w:rsidRPr="00257A5D">
        <w:rPr>
          <w:color w:val="000000"/>
          <w:lang w:val="en-US" w:eastAsia="en-US"/>
        </w:rPr>
        <w:t>rni kenga</w:t>
      </w:r>
      <w:r w:rsidRPr="00257A5D">
        <w:rPr>
          <w:color w:val="000000"/>
          <w:spacing w:val="-3"/>
          <w:lang w:val="en-US" w:eastAsia="en-US"/>
        </w:rPr>
        <w:t>y</w:t>
      </w:r>
      <w:r w:rsidRPr="00257A5D">
        <w:rPr>
          <w:color w:val="000000"/>
          <w:lang w:val="en-US" w:eastAsia="en-US"/>
        </w:rPr>
        <w:t>tirib</w:t>
      </w:r>
      <w:r w:rsidRPr="00257A5D">
        <w:rPr>
          <w:color w:val="000000"/>
          <w:spacing w:val="-3"/>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 xml:space="preserve">qitishda </w:t>
      </w:r>
      <w:r w:rsidRPr="00257A5D">
        <w:rPr>
          <w:color w:val="000000"/>
          <w:spacing w:val="-2"/>
          <w:lang w:val="en-US" w:eastAsia="en-US"/>
        </w:rPr>
        <w:t>f</w:t>
      </w:r>
      <w:r w:rsidRPr="00257A5D">
        <w:rPr>
          <w:color w:val="000000"/>
          <w:lang w:val="en-US" w:eastAsia="en-US"/>
        </w:rPr>
        <w:t>o</w:t>
      </w:r>
      <w:r w:rsidRPr="00257A5D">
        <w:rPr>
          <w:color w:val="000000"/>
          <w:spacing w:val="-3"/>
          <w:lang w:val="en-US" w:eastAsia="en-US"/>
        </w:rPr>
        <w:t>y</w:t>
      </w:r>
      <w:r w:rsidRPr="00257A5D">
        <w:rPr>
          <w:color w:val="000000"/>
          <w:lang w:val="en-US" w:eastAsia="en-US"/>
        </w:rPr>
        <w:t xml:space="preserve">dalanishlari </w:t>
      </w:r>
      <w:r w:rsidRPr="00257A5D">
        <w:rPr>
          <w:color w:val="000000"/>
          <w:spacing w:val="-5"/>
          <w:lang w:val="en-US" w:eastAsia="en-US"/>
        </w:rPr>
        <w:t>m</w:t>
      </w:r>
      <w:r w:rsidRPr="00257A5D">
        <w:rPr>
          <w:color w:val="000000"/>
          <w:lang w:val="en-US" w:eastAsia="en-US"/>
        </w:rPr>
        <w:t>u</w:t>
      </w:r>
      <w:r w:rsidRPr="00257A5D">
        <w:rPr>
          <w:color w:val="000000"/>
          <w:spacing w:val="-4"/>
          <w:lang w:val="en-US" w:eastAsia="en-US"/>
        </w:rPr>
        <w:t>m</w:t>
      </w:r>
      <w:r w:rsidRPr="00257A5D">
        <w:rPr>
          <w:color w:val="000000"/>
          <w:lang w:val="en-US" w:eastAsia="en-US"/>
        </w:rPr>
        <w:t xml:space="preserve">kin.  </w:t>
      </w:r>
    </w:p>
    <w:p w:rsidR="006A5BFB" w:rsidRPr="00257A5D" w:rsidRDefault="006A5BFB" w:rsidP="00573915">
      <w:pPr>
        <w:widowControl w:val="0"/>
        <w:ind w:firstLine="567"/>
        <w:jc w:val="both"/>
        <w:rPr>
          <w:color w:val="010302"/>
          <w:lang w:val="en-US" w:eastAsia="en-US"/>
        </w:rPr>
      </w:pP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112"/>
          <w:lang w:val="en-US" w:eastAsia="en-US"/>
        </w:rPr>
        <w:t xml:space="preserve"> </w:t>
      </w:r>
      <w:r w:rsidRPr="00257A5D">
        <w:rPr>
          <w:color w:val="000000"/>
          <w:lang w:val="en-US" w:eastAsia="en-US"/>
        </w:rPr>
        <w:t>dasturning</w:t>
      </w:r>
      <w:r w:rsidRPr="00257A5D">
        <w:rPr>
          <w:color w:val="000000"/>
          <w:spacing w:val="112"/>
          <w:lang w:val="en-US" w:eastAsia="en-US"/>
        </w:rPr>
        <w:t xml:space="preserve"> </w:t>
      </w:r>
      <w:r w:rsidRPr="00257A5D">
        <w:rPr>
          <w:color w:val="000000"/>
          <w:lang w:val="en-US" w:eastAsia="en-US"/>
        </w:rPr>
        <w:t>boshida</w:t>
      </w:r>
      <w:r w:rsidRPr="00257A5D">
        <w:rPr>
          <w:color w:val="000000"/>
          <w:spacing w:val="112"/>
          <w:lang w:val="en-US" w:eastAsia="en-US"/>
        </w:rPr>
        <w:t xml:space="preserve"> </w:t>
      </w:r>
      <w:r w:rsidRPr="00257A5D">
        <w:rPr>
          <w:color w:val="000000"/>
          <w:lang w:val="en-US" w:eastAsia="en-US"/>
        </w:rPr>
        <w:t>har</w:t>
      </w:r>
      <w:r w:rsidRPr="00257A5D">
        <w:rPr>
          <w:color w:val="000000"/>
          <w:spacing w:val="112"/>
          <w:lang w:val="en-US" w:eastAsia="en-US"/>
        </w:rPr>
        <w:t xml:space="preserve"> </w:t>
      </w:r>
      <w:r w:rsidRPr="00257A5D">
        <w:rPr>
          <w:color w:val="000000"/>
          <w:lang w:val="en-US" w:eastAsia="en-US"/>
        </w:rPr>
        <w:t>bir</w:t>
      </w:r>
      <w:r w:rsidRPr="00257A5D">
        <w:rPr>
          <w:color w:val="000000"/>
          <w:spacing w:val="112"/>
          <w:lang w:val="en-US" w:eastAsia="en-US"/>
        </w:rPr>
        <w:t xml:space="preserve"> </w:t>
      </w:r>
      <w:r w:rsidRPr="00257A5D">
        <w:rPr>
          <w:color w:val="000000"/>
          <w:lang w:val="en-US" w:eastAsia="en-US"/>
        </w:rPr>
        <w:t>sin</w:t>
      </w:r>
      <w:r w:rsidRPr="00257A5D">
        <w:rPr>
          <w:color w:val="000000"/>
          <w:spacing w:val="-2"/>
          <w:lang w:val="en-US" w:eastAsia="en-US"/>
        </w:rPr>
        <w:t>f</w:t>
      </w:r>
      <w:r w:rsidRPr="00257A5D">
        <w:rPr>
          <w:color w:val="000000"/>
          <w:spacing w:val="114"/>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hila</w:t>
      </w:r>
      <w:r w:rsidRPr="00257A5D">
        <w:rPr>
          <w:color w:val="000000"/>
          <w:spacing w:val="-2"/>
          <w:lang w:val="en-US" w:eastAsia="en-US"/>
        </w:rPr>
        <w:t>r</w:t>
      </w:r>
      <w:r w:rsidRPr="00257A5D">
        <w:rPr>
          <w:color w:val="000000"/>
          <w:lang w:val="en-US" w:eastAsia="en-US"/>
        </w:rPr>
        <w:t>ining</w:t>
      </w:r>
      <w:r w:rsidRPr="00257A5D">
        <w:rPr>
          <w:color w:val="000000"/>
          <w:spacing w:val="112"/>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114"/>
          <w:lang w:val="en-US" w:eastAsia="en-US"/>
        </w:rPr>
        <w:t xml:space="preserve"> </w:t>
      </w:r>
      <w:r w:rsidRPr="00257A5D">
        <w:rPr>
          <w:color w:val="000000"/>
          <w:spacing w:val="-2"/>
          <w:lang w:val="en-US" w:eastAsia="en-US"/>
        </w:rPr>
        <w:t>f</w:t>
      </w:r>
      <w:r w:rsidRPr="00257A5D">
        <w:rPr>
          <w:color w:val="000000"/>
          <w:lang w:val="en-US" w:eastAsia="en-US"/>
        </w:rPr>
        <w:t>aoli</w:t>
      </w:r>
      <w:r w:rsidRPr="00257A5D">
        <w:rPr>
          <w:color w:val="000000"/>
          <w:spacing w:val="-3"/>
          <w:lang w:val="en-US" w:eastAsia="en-US"/>
        </w:rPr>
        <w:t>y</w:t>
      </w:r>
      <w:r w:rsidRPr="00257A5D">
        <w:rPr>
          <w:color w:val="000000"/>
          <w:lang w:val="en-US" w:eastAsia="en-US"/>
        </w:rPr>
        <w:t xml:space="preserve">ati  </w:t>
      </w:r>
      <w:r w:rsidRPr="00257A5D">
        <w:rPr>
          <w:lang w:val="en-US" w:eastAsia="en-US"/>
        </w:rPr>
        <w:br w:type="textWrapping" w:clear="all"/>
      </w:r>
      <w:r w:rsidRPr="00257A5D">
        <w:rPr>
          <w:color w:val="000000"/>
          <w:lang w:val="en-US" w:eastAsia="en-US"/>
        </w:rPr>
        <w:t>natijalariga</w:t>
      </w:r>
      <w:r w:rsidRPr="00257A5D">
        <w:rPr>
          <w:color w:val="000000"/>
          <w:spacing w:val="188"/>
          <w:lang w:val="en-US" w:eastAsia="en-US"/>
        </w:rPr>
        <w:t xml:space="preserve"> </w:t>
      </w:r>
      <w:r w:rsidRPr="00257A5D">
        <w:rPr>
          <w:color w:val="000000"/>
          <w:lang w:val="en-US" w:eastAsia="en-US"/>
        </w:rPr>
        <w:t>qo</w:t>
      </w:r>
      <w:r w:rsidRPr="00257A5D">
        <w:rPr>
          <w:color w:val="000000"/>
          <w:spacing w:val="-2"/>
          <w:lang w:val="en-US" w:eastAsia="en-US"/>
        </w:rPr>
        <w:t>‘</w:t>
      </w:r>
      <w:r w:rsidRPr="00257A5D">
        <w:rPr>
          <w:color w:val="000000"/>
          <w:spacing w:val="-3"/>
          <w:lang w:val="en-US" w:eastAsia="en-US"/>
        </w:rPr>
        <w:t>y</w:t>
      </w:r>
      <w:r w:rsidRPr="00257A5D">
        <w:rPr>
          <w:color w:val="000000"/>
          <w:lang w:val="en-US" w:eastAsia="en-US"/>
        </w:rPr>
        <w:t>iladig</w:t>
      </w:r>
      <w:r w:rsidRPr="00257A5D">
        <w:rPr>
          <w:color w:val="000000"/>
          <w:spacing w:val="-2"/>
          <w:lang w:val="en-US" w:eastAsia="en-US"/>
        </w:rPr>
        <w:t>a</w:t>
      </w:r>
      <w:r w:rsidRPr="00257A5D">
        <w:rPr>
          <w:color w:val="000000"/>
          <w:lang w:val="en-US" w:eastAsia="en-US"/>
        </w:rPr>
        <w:t>n</w:t>
      </w:r>
      <w:r w:rsidRPr="00257A5D">
        <w:rPr>
          <w:color w:val="000000"/>
          <w:spacing w:val="191"/>
          <w:lang w:val="en-US" w:eastAsia="en-US"/>
        </w:rPr>
        <w:t xml:space="preserve"> </w:t>
      </w:r>
      <w:r w:rsidRPr="00257A5D">
        <w:rPr>
          <w:color w:val="000000"/>
          <w:lang w:val="en-US" w:eastAsia="en-US"/>
        </w:rPr>
        <w:t>tal</w:t>
      </w:r>
      <w:r w:rsidRPr="00257A5D">
        <w:rPr>
          <w:color w:val="000000"/>
          <w:spacing w:val="-2"/>
          <w:lang w:val="en-US" w:eastAsia="en-US"/>
        </w:rPr>
        <w:t>a</w:t>
      </w:r>
      <w:r w:rsidRPr="00257A5D">
        <w:rPr>
          <w:color w:val="000000"/>
          <w:lang w:val="en-US" w:eastAsia="en-US"/>
        </w:rPr>
        <w:t>blar</w:t>
      </w:r>
      <w:r w:rsidRPr="00257A5D">
        <w:rPr>
          <w:color w:val="000000"/>
          <w:spacing w:val="191"/>
          <w:lang w:val="en-US" w:eastAsia="en-US"/>
        </w:rPr>
        <w:t xml:space="preserve"> </w:t>
      </w:r>
      <w:r w:rsidRPr="00257A5D">
        <w:rPr>
          <w:color w:val="000000"/>
          <w:lang w:val="en-US" w:eastAsia="en-US"/>
        </w:rPr>
        <w:t>k</w:t>
      </w:r>
      <w:r w:rsidRPr="00257A5D">
        <w:rPr>
          <w:color w:val="000000"/>
          <w:spacing w:val="-2"/>
          <w:lang w:val="en-US" w:eastAsia="en-US"/>
        </w:rPr>
        <w:t>e</w:t>
      </w:r>
      <w:r w:rsidRPr="00257A5D">
        <w:rPr>
          <w:color w:val="000000"/>
          <w:lang w:val="en-US" w:eastAsia="en-US"/>
        </w:rPr>
        <w:t>lti</w:t>
      </w:r>
      <w:r w:rsidRPr="00257A5D">
        <w:rPr>
          <w:color w:val="000000"/>
          <w:spacing w:val="-2"/>
          <w:lang w:val="en-US" w:eastAsia="en-US"/>
        </w:rPr>
        <w:t>r</w:t>
      </w:r>
      <w:r w:rsidRPr="00257A5D">
        <w:rPr>
          <w:color w:val="000000"/>
          <w:lang w:val="en-US" w:eastAsia="en-US"/>
        </w:rPr>
        <w:t>ilg</w:t>
      </w:r>
      <w:r w:rsidRPr="00257A5D">
        <w:rPr>
          <w:color w:val="000000"/>
          <w:spacing w:val="-2"/>
          <w:lang w:val="en-US" w:eastAsia="en-US"/>
        </w:rPr>
        <w:t>a</w:t>
      </w:r>
      <w:r w:rsidRPr="00257A5D">
        <w:rPr>
          <w:color w:val="000000"/>
          <w:lang w:val="en-US" w:eastAsia="en-US"/>
        </w:rPr>
        <w:t>n.</w:t>
      </w:r>
      <w:r w:rsidRPr="00257A5D">
        <w:rPr>
          <w:color w:val="000000"/>
          <w:spacing w:val="190"/>
          <w:lang w:val="en-US" w:eastAsia="en-US"/>
        </w:rPr>
        <w:t xml:space="preserve"> </w:t>
      </w:r>
      <w:r w:rsidRPr="00257A5D">
        <w:rPr>
          <w:color w:val="000000"/>
          <w:lang w:val="en-US" w:eastAsia="en-US"/>
        </w:rPr>
        <w:t>Bu</w:t>
      </w:r>
      <w:r w:rsidRPr="00257A5D">
        <w:rPr>
          <w:color w:val="000000"/>
          <w:spacing w:val="191"/>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z</w:t>
      </w:r>
      <w:r w:rsidRPr="00257A5D">
        <w:rPr>
          <w:color w:val="000000"/>
          <w:spacing w:val="191"/>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rnida</w:t>
      </w:r>
      <w:r w:rsidRPr="00257A5D">
        <w:rPr>
          <w:color w:val="000000"/>
          <w:spacing w:val="191"/>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191"/>
          <w:lang w:val="en-US" w:eastAsia="en-US"/>
        </w:rPr>
        <w:t xml:space="preserve"> </w:t>
      </w:r>
      <w:r w:rsidRPr="00257A5D">
        <w:rPr>
          <w:color w:val="000000"/>
          <w:spacing w:val="-3"/>
          <w:lang w:val="en-US" w:eastAsia="en-US"/>
        </w:rPr>
        <w:t>y</w:t>
      </w:r>
      <w:r w:rsidRPr="00257A5D">
        <w:rPr>
          <w:color w:val="000000"/>
          <w:lang w:val="en-US" w:eastAsia="en-US"/>
        </w:rPr>
        <w:t>ili  boshl</w:t>
      </w:r>
      <w:r w:rsidRPr="00257A5D">
        <w:rPr>
          <w:color w:val="000000"/>
          <w:spacing w:val="-2"/>
          <w:lang w:val="en-US" w:eastAsia="en-US"/>
        </w:rPr>
        <w:t>a</w:t>
      </w:r>
      <w:r w:rsidRPr="00257A5D">
        <w:rPr>
          <w:color w:val="000000"/>
          <w:lang w:val="en-US" w:eastAsia="en-US"/>
        </w:rPr>
        <w:t>nishida</w:t>
      </w:r>
      <w:r w:rsidRPr="00257A5D">
        <w:rPr>
          <w:color w:val="000000"/>
          <w:spacing w:val="-2"/>
          <w:lang w:val="en-US" w:eastAsia="en-US"/>
        </w:rPr>
        <w:t xml:space="preserve"> </w:t>
      </w:r>
      <w:r w:rsidRPr="00257A5D">
        <w:rPr>
          <w:color w:val="000000"/>
          <w:lang w:val="en-US" w:eastAsia="en-US"/>
        </w:rPr>
        <w:t>p</w:t>
      </w:r>
      <w:r w:rsidRPr="00257A5D">
        <w:rPr>
          <w:color w:val="000000"/>
          <w:spacing w:val="-2"/>
          <w:lang w:val="en-US" w:eastAsia="en-US"/>
        </w:rPr>
        <w:t>e</w:t>
      </w:r>
      <w:r w:rsidRPr="00257A5D">
        <w:rPr>
          <w:color w:val="000000"/>
          <w:lang w:val="en-US" w:eastAsia="en-US"/>
        </w:rPr>
        <w:t>d</w:t>
      </w:r>
      <w:r w:rsidRPr="00257A5D">
        <w:rPr>
          <w:color w:val="000000"/>
          <w:spacing w:val="-2"/>
          <w:lang w:val="en-US" w:eastAsia="en-US"/>
        </w:rPr>
        <w:t>a</w:t>
      </w:r>
      <w:r w:rsidRPr="00257A5D">
        <w:rPr>
          <w:color w:val="000000"/>
          <w:lang w:val="en-US" w:eastAsia="en-US"/>
        </w:rPr>
        <w:t>gogl</w:t>
      </w:r>
      <w:r w:rsidRPr="00257A5D">
        <w:rPr>
          <w:color w:val="000000"/>
          <w:spacing w:val="-2"/>
          <w:lang w:val="en-US" w:eastAsia="en-US"/>
        </w:rPr>
        <w:t>a</w:t>
      </w:r>
      <w:r w:rsidRPr="00257A5D">
        <w:rPr>
          <w:color w:val="000000"/>
          <w:lang w:val="en-US" w:eastAsia="en-US"/>
        </w:rPr>
        <w:t>rning</w:t>
      </w:r>
      <w:r w:rsidRPr="00257A5D">
        <w:rPr>
          <w:color w:val="000000"/>
          <w:spacing w:val="-3"/>
          <w:lang w:val="en-US" w:eastAsia="en-US"/>
        </w:rPr>
        <w:t xml:space="preserve"> </w:t>
      </w:r>
      <w:r w:rsidRPr="00257A5D">
        <w:rPr>
          <w:color w:val="000000"/>
          <w:lang w:val="en-US" w:eastAsia="en-US"/>
        </w:rPr>
        <w:t>harak</w:t>
      </w:r>
      <w:r w:rsidRPr="00257A5D">
        <w:rPr>
          <w:color w:val="000000"/>
          <w:spacing w:val="-2"/>
          <w:lang w:val="en-US" w:eastAsia="en-US"/>
        </w:rPr>
        <w:t>a</w:t>
      </w:r>
      <w:r w:rsidRPr="00257A5D">
        <w:rPr>
          <w:color w:val="000000"/>
          <w:lang w:val="en-US" w:eastAsia="en-US"/>
        </w:rPr>
        <w:t>t str</w:t>
      </w:r>
      <w:r w:rsidRPr="00257A5D">
        <w:rPr>
          <w:color w:val="000000"/>
          <w:spacing w:val="-2"/>
          <w:lang w:val="en-US" w:eastAsia="en-US"/>
        </w:rPr>
        <w:t>a</w:t>
      </w:r>
      <w:r w:rsidRPr="00257A5D">
        <w:rPr>
          <w:color w:val="000000"/>
          <w:lang w:val="en-US" w:eastAsia="en-US"/>
        </w:rPr>
        <w:t>tegi</w:t>
      </w:r>
      <w:r w:rsidRPr="00257A5D">
        <w:rPr>
          <w:color w:val="000000"/>
          <w:spacing w:val="-3"/>
          <w:lang w:val="en-US" w:eastAsia="en-US"/>
        </w:rPr>
        <w:t>y</w:t>
      </w:r>
      <w:r w:rsidRPr="00257A5D">
        <w:rPr>
          <w:color w:val="000000"/>
          <w:lang w:val="en-US" w:eastAsia="en-US"/>
        </w:rPr>
        <w:t>asini belgil</w:t>
      </w:r>
      <w:r w:rsidRPr="00257A5D">
        <w:rPr>
          <w:color w:val="000000"/>
          <w:spacing w:val="-2"/>
          <w:lang w:val="en-US" w:eastAsia="en-US"/>
        </w:rPr>
        <w:t>a</w:t>
      </w:r>
      <w:r w:rsidRPr="00257A5D">
        <w:rPr>
          <w:color w:val="000000"/>
          <w:lang w:val="en-US" w:eastAsia="en-US"/>
        </w:rPr>
        <w:t>b be</w:t>
      </w:r>
      <w:r w:rsidRPr="00257A5D">
        <w:rPr>
          <w:color w:val="000000"/>
          <w:spacing w:val="-2"/>
          <w:lang w:val="en-US" w:eastAsia="en-US"/>
        </w:rPr>
        <w:t>r</w:t>
      </w:r>
      <w:r w:rsidRPr="00257A5D">
        <w:rPr>
          <w:color w:val="000000"/>
          <w:lang w:val="en-US" w:eastAsia="en-US"/>
        </w:rPr>
        <w:t xml:space="preserve">adi.  </w:t>
      </w:r>
    </w:p>
    <w:p w:rsidR="006A5BFB" w:rsidRPr="00257A5D" w:rsidRDefault="006A5BFB" w:rsidP="00573915">
      <w:pPr>
        <w:widowControl w:val="0"/>
        <w:ind w:right="-59" w:firstLine="567"/>
        <w:jc w:val="both"/>
        <w:rPr>
          <w:color w:val="010302"/>
          <w:lang w:val="en-US" w:eastAsia="en-US"/>
        </w:rPr>
      </w:pPr>
      <w:r w:rsidRPr="00257A5D">
        <w:rPr>
          <w:color w:val="000000"/>
          <w:lang w:val="en-US" w:eastAsia="en-US"/>
        </w:rPr>
        <w:t>O</w:t>
      </w:r>
      <w:r w:rsidRPr="00257A5D">
        <w:rPr>
          <w:color w:val="000000"/>
          <w:spacing w:val="-2"/>
          <w:lang w:val="en-US" w:eastAsia="en-US"/>
        </w:rPr>
        <w:t>‘</w:t>
      </w:r>
      <w:r w:rsidRPr="00257A5D">
        <w:rPr>
          <w:color w:val="000000"/>
          <w:lang w:val="en-US" w:eastAsia="en-US"/>
        </w:rPr>
        <w:t>zbekiston</w:t>
      </w:r>
      <w:r w:rsidRPr="00257A5D">
        <w:rPr>
          <w:color w:val="000000"/>
          <w:spacing w:val="44"/>
          <w:lang w:val="en-US" w:eastAsia="en-US"/>
        </w:rPr>
        <w:t xml:space="preserve"> </w:t>
      </w:r>
      <w:r w:rsidRPr="00257A5D">
        <w:rPr>
          <w:color w:val="000000"/>
          <w:lang w:val="en-US" w:eastAsia="en-US"/>
        </w:rPr>
        <w:t>R</w:t>
      </w:r>
      <w:r w:rsidRPr="00257A5D">
        <w:rPr>
          <w:color w:val="000000"/>
          <w:spacing w:val="-2"/>
          <w:lang w:val="en-US" w:eastAsia="en-US"/>
        </w:rPr>
        <w:t>e</w:t>
      </w:r>
      <w:r w:rsidRPr="00257A5D">
        <w:rPr>
          <w:color w:val="000000"/>
          <w:lang w:val="en-US" w:eastAsia="en-US"/>
        </w:rPr>
        <w:t>spublik</w:t>
      </w:r>
      <w:r w:rsidRPr="00257A5D">
        <w:rPr>
          <w:color w:val="000000"/>
          <w:spacing w:val="-2"/>
          <w:lang w:val="en-US" w:eastAsia="en-US"/>
        </w:rPr>
        <w:t>a</w:t>
      </w:r>
      <w:r w:rsidRPr="00257A5D">
        <w:rPr>
          <w:color w:val="000000"/>
          <w:lang w:val="en-US" w:eastAsia="en-US"/>
        </w:rPr>
        <w:t>si</w:t>
      </w:r>
      <w:r w:rsidRPr="00257A5D">
        <w:rPr>
          <w:color w:val="000000"/>
          <w:spacing w:val="44"/>
          <w:lang w:val="en-US" w:eastAsia="en-US"/>
        </w:rPr>
        <w:t xml:space="preserve"> </w:t>
      </w:r>
      <w:r w:rsidRPr="00257A5D">
        <w:rPr>
          <w:color w:val="000000"/>
          <w:lang w:val="en-US" w:eastAsia="en-US"/>
        </w:rPr>
        <w:t>Xalq</w:t>
      </w:r>
      <w:r w:rsidRPr="00257A5D">
        <w:rPr>
          <w:color w:val="000000"/>
          <w:spacing w:val="42"/>
          <w:lang w:val="en-US" w:eastAsia="en-US"/>
        </w:rPr>
        <w:t xml:space="preserve"> </w:t>
      </w:r>
      <w:r w:rsidRPr="00257A5D">
        <w:rPr>
          <w:color w:val="000000"/>
          <w:lang w:val="en-US" w:eastAsia="en-US"/>
        </w:rPr>
        <w:t>ta</w:t>
      </w:r>
      <w:r w:rsidRPr="00257A5D">
        <w:rPr>
          <w:color w:val="000000"/>
          <w:spacing w:val="-2"/>
          <w:lang w:val="en-US" w:eastAsia="en-US"/>
        </w:rPr>
        <w:t>’</w:t>
      </w:r>
      <w:r w:rsidRPr="00257A5D">
        <w:rPr>
          <w:color w:val="000000"/>
          <w:lang w:val="en-US" w:eastAsia="en-US"/>
        </w:rPr>
        <w:t>li</w:t>
      </w:r>
      <w:r w:rsidRPr="00257A5D">
        <w:rPr>
          <w:color w:val="000000"/>
          <w:spacing w:val="-4"/>
          <w:lang w:val="en-US" w:eastAsia="en-US"/>
        </w:rPr>
        <w:t>m</w:t>
      </w:r>
      <w:r w:rsidRPr="00257A5D">
        <w:rPr>
          <w:color w:val="000000"/>
          <w:lang w:val="en-US" w:eastAsia="en-US"/>
        </w:rPr>
        <w:t>i</w:t>
      </w:r>
      <w:r w:rsidRPr="00257A5D">
        <w:rPr>
          <w:color w:val="000000"/>
          <w:spacing w:val="44"/>
          <w:lang w:val="en-US" w:eastAsia="en-US"/>
        </w:rPr>
        <w:t xml:space="preserve"> </w:t>
      </w:r>
      <w:r w:rsidRPr="00257A5D">
        <w:rPr>
          <w:color w:val="000000"/>
          <w:lang w:val="en-US" w:eastAsia="en-US"/>
        </w:rPr>
        <w:t>Vazi</w:t>
      </w:r>
      <w:r w:rsidRPr="00257A5D">
        <w:rPr>
          <w:color w:val="000000"/>
          <w:spacing w:val="-2"/>
          <w:lang w:val="en-US" w:eastAsia="en-US"/>
        </w:rPr>
        <w:t>r</w:t>
      </w:r>
      <w:r w:rsidRPr="00257A5D">
        <w:rPr>
          <w:color w:val="000000"/>
          <w:lang w:val="en-US" w:eastAsia="en-US"/>
        </w:rPr>
        <w:t>ining</w:t>
      </w:r>
      <w:r w:rsidRPr="00257A5D">
        <w:rPr>
          <w:color w:val="000000"/>
          <w:spacing w:val="42"/>
          <w:lang w:val="en-US" w:eastAsia="en-US"/>
        </w:rPr>
        <w:t xml:space="preserve"> </w:t>
      </w:r>
      <w:r w:rsidRPr="00257A5D">
        <w:rPr>
          <w:color w:val="000000"/>
          <w:lang w:val="en-US" w:eastAsia="en-US"/>
        </w:rPr>
        <w:t>2018</w:t>
      </w:r>
      <w:r w:rsidRPr="00257A5D">
        <w:rPr>
          <w:color w:val="000000"/>
          <w:spacing w:val="44"/>
          <w:lang w:val="en-US" w:eastAsia="en-US"/>
        </w:rPr>
        <w:t xml:space="preserve"> </w:t>
      </w:r>
      <w:r w:rsidRPr="00257A5D">
        <w:rPr>
          <w:color w:val="000000"/>
          <w:spacing w:val="-3"/>
          <w:lang w:val="en-US" w:eastAsia="en-US"/>
        </w:rPr>
        <w:t>y</w:t>
      </w:r>
      <w:r w:rsidRPr="00257A5D">
        <w:rPr>
          <w:color w:val="000000"/>
          <w:lang w:val="en-US" w:eastAsia="en-US"/>
        </w:rPr>
        <w:t>il</w:t>
      </w:r>
      <w:r w:rsidRPr="00257A5D">
        <w:rPr>
          <w:color w:val="000000"/>
          <w:spacing w:val="42"/>
          <w:lang w:val="en-US" w:eastAsia="en-US"/>
        </w:rPr>
        <w:t xml:space="preserve"> </w:t>
      </w:r>
      <w:r w:rsidRPr="00257A5D">
        <w:rPr>
          <w:color w:val="000000"/>
          <w:lang w:val="en-US" w:eastAsia="en-US"/>
        </w:rPr>
        <w:t>5</w:t>
      </w:r>
      <w:r w:rsidRPr="00257A5D">
        <w:rPr>
          <w:color w:val="000000"/>
          <w:spacing w:val="42"/>
          <w:lang w:val="en-US" w:eastAsia="en-US"/>
        </w:rPr>
        <w:t xml:space="preserve"> </w:t>
      </w:r>
      <w:r w:rsidRPr="00257A5D">
        <w:rPr>
          <w:color w:val="000000"/>
          <w:lang w:val="en-US" w:eastAsia="en-US"/>
        </w:rPr>
        <w:t>okt</w:t>
      </w:r>
      <w:r w:rsidRPr="00257A5D">
        <w:rPr>
          <w:color w:val="000000"/>
          <w:spacing w:val="-2"/>
          <w:lang w:val="en-US" w:eastAsia="en-US"/>
        </w:rPr>
        <w:t>a</w:t>
      </w:r>
      <w:r w:rsidRPr="00257A5D">
        <w:rPr>
          <w:color w:val="000000"/>
          <w:lang w:val="en-US" w:eastAsia="en-US"/>
        </w:rPr>
        <w:t>b</w:t>
      </w:r>
      <w:r w:rsidRPr="00257A5D">
        <w:rPr>
          <w:color w:val="000000"/>
          <w:spacing w:val="-2"/>
          <w:lang w:val="en-US" w:eastAsia="en-US"/>
        </w:rPr>
        <w:t>r</w:t>
      </w:r>
      <w:r w:rsidRPr="00257A5D">
        <w:rPr>
          <w:color w:val="000000"/>
          <w:lang w:val="en-US" w:eastAsia="en-US"/>
        </w:rPr>
        <w:t>dagi</w:t>
      </w:r>
      <w:r w:rsidRPr="00A6125C">
        <w:rPr>
          <w:color w:val="000000"/>
          <w:lang w:val="en-US" w:eastAsia="en-US"/>
        </w:rPr>
        <w:t xml:space="preserve"> </w:t>
      </w:r>
      <w:r w:rsidRPr="00257A5D">
        <w:rPr>
          <w:color w:val="000000"/>
          <w:lang w:val="en-US" w:eastAsia="en-US"/>
        </w:rPr>
        <w:t>249-</w:t>
      </w:r>
      <w:r w:rsidRPr="00257A5D">
        <w:rPr>
          <w:lang w:val="en-US" w:eastAsia="en-US"/>
        </w:rPr>
        <w:t xml:space="preserve"> </w:t>
      </w:r>
      <w:r w:rsidRPr="00257A5D">
        <w:rPr>
          <w:color w:val="000000"/>
          <w:lang w:val="en-US" w:eastAsia="en-US"/>
        </w:rPr>
        <w:t>sonli</w:t>
      </w:r>
      <w:r w:rsidRPr="00257A5D">
        <w:rPr>
          <w:color w:val="000000"/>
          <w:spacing w:val="20"/>
          <w:lang w:val="en-US" w:eastAsia="en-US"/>
        </w:rPr>
        <w:t xml:space="preserve"> </w:t>
      </w:r>
      <w:r w:rsidRPr="00257A5D">
        <w:rPr>
          <w:color w:val="000000"/>
          <w:lang w:val="en-US" w:eastAsia="en-US"/>
        </w:rPr>
        <w:t>bu</w:t>
      </w:r>
      <w:r w:rsidRPr="00257A5D">
        <w:rPr>
          <w:color w:val="000000"/>
          <w:spacing w:val="-3"/>
          <w:lang w:val="en-US" w:eastAsia="en-US"/>
        </w:rPr>
        <w:t>y</w:t>
      </w:r>
      <w:r w:rsidRPr="00257A5D">
        <w:rPr>
          <w:color w:val="000000"/>
          <w:lang w:val="en-US" w:eastAsia="en-US"/>
        </w:rPr>
        <w:t>rug</w:t>
      </w:r>
      <w:r w:rsidRPr="00257A5D">
        <w:rPr>
          <w:color w:val="000000"/>
          <w:spacing w:val="-2"/>
          <w:lang w:val="en-US" w:eastAsia="en-US"/>
        </w:rPr>
        <w:t>‘</w:t>
      </w:r>
      <w:r w:rsidRPr="00257A5D">
        <w:rPr>
          <w:color w:val="000000"/>
          <w:lang w:val="en-US" w:eastAsia="en-US"/>
        </w:rPr>
        <w:t>iga</w:t>
      </w:r>
      <w:r w:rsidRPr="00257A5D">
        <w:rPr>
          <w:color w:val="000000"/>
          <w:spacing w:val="20"/>
          <w:lang w:val="en-US" w:eastAsia="en-US"/>
        </w:rPr>
        <w:t xml:space="preserve"> </w:t>
      </w:r>
      <w:r w:rsidRPr="00257A5D">
        <w:rPr>
          <w:color w:val="000000"/>
          <w:lang w:val="en-US" w:eastAsia="en-US"/>
        </w:rPr>
        <w:t>ko</w:t>
      </w:r>
      <w:r w:rsidRPr="00257A5D">
        <w:rPr>
          <w:color w:val="000000"/>
          <w:spacing w:val="-2"/>
          <w:lang w:val="en-US" w:eastAsia="en-US"/>
        </w:rPr>
        <w:t>‘r</w:t>
      </w:r>
      <w:r w:rsidRPr="00257A5D">
        <w:rPr>
          <w:color w:val="000000"/>
          <w:lang w:val="en-US" w:eastAsia="en-US"/>
        </w:rPr>
        <w:t>a</w:t>
      </w:r>
      <w:r w:rsidRPr="00257A5D">
        <w:rPr>
          <w:color w:val="000000"/>
          <w:spacing w:val="20"/>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quvchilar</w:t>
      </w:r>
      <w:r w:rsidRPr="00257A5D">
        <w:rPr>
          <w:color w:val="000000"/>
          <w:spacing w:val="21"/>
          <w:lang w:val="en-US" w:eastAsia="en-US"/>
        </w:rPr>
        <w:t xml:space="preserve"> </w:t>
      </w:r>
      <w:r w:rsidRPr="00257A5D">
        <w:rPr>
          <w:color w:val="000000"/>
          <w:lang w:val="en-US" w:eastAsia="en-US"/>
        </w:rPr>
        <w:t>soni</w:t>
      </w:r>
      <w:r w:rsidRPr="00257A5D">
        <w:rPr>
          <w:color w:val="000000"/>
          <w:spacing w:val="20"/>
          <w:lang w:val="en-US" w:eastAsia="en-US"/>
        </w:rPr>
        <w:t xml:space="preserve"> </w:t>
      </w:r>
      <w:r w:rsidRPr="00257A5D">
        <w:rPr>
          <w:color w:val="000000"/>
          <w:lang w:val="en-US" w:eastAsia="en-US"/>
        </w:rPr>
        <w:t>25</w:t>
      </w:r>
      <w:r w:rsidRPr="00257A5D">
        <w:rPr>
          <w:color w:val="000000"/>
          <w:spacing w:val="20"/>
          <w:lang w:val="en-US" w:eastAsia="en-US"/>
        </w:rPr>
        <w:t xml:space="preserve"> </w:t>
      </w:r>
      <w:r w:rsidRPr="00257A5D">
        <w:rPr>
          <w:color w:val="000000"/>
          <w:lang w:val="en-US" w:eastAsia="en-US"/>
        </w:rPr>
        <w:t>nafar</w:t>
      </w:r>
      <w:r w:rsidRPr="00257A5D">
        <w:rPr>
          <w:color w:val="000000"/>
          <w:spacing w:val="21"/>
          <w:lang w:val="en-US" w:eastAsia="en-US"/>
        </w:rPr>
        <w:t xml:space="preserve"> </w:t>
      </w:r>
      <w:r w:rsidRPr="00257A5D">
        <w:rPr>
          <w:color w:val="000000"/>
          <w:lang w:val="en-US" w:eastAsia="en-US"/>
        </w:rPr>
        <w:t>va</w:t>
      </w:r>
      <w:r w:rsidRPr="00257A5D">
        <w:rPr>
          <w:color w:val="000000"/>
          <w:spacing w:val="20"/>
          <w:lang w:val="en-US" w:eastAsia="en-US"/>
        </w:rPr>
        <w:t xml:space="preserve"> </w:t>
      </w:r>
      <w:r w:rsidRPr="00257A5D">
        <w:rPr>
          <w:color w:val="000000"/>
          <w:lang w:val="en-US" w:eastAsia="en-US"/>
        </w:rPr>
        <w:t>undan</w:t>
      </w:r>
      <w:r w:rsidRPr="00257A5D">
        <w:rPr>
          <w:color w:val="000000"/>
          <w:spacing w:val="20"/>
          <w:lang w:val="en-US" w:eastAsia="en-US"/>
        </w:rPr>
        <w:t xml:space="preserve"> </w:t>
      </w:r>
      <w:r w:rsidRPr="00257A5D">
        <w:rPr>
          <w:color w:val="000000"/>
          <w:spacing w:val="-2"/>
          <w:lang w:val="en-US" w:eastAsia="en-US"/>
        </w:rPr>
        <w:t>z</w:t>
      </w:r>
      <w:r w:rsidRPr="00257A5D">
        <w:rPr>
          <w:color w:val="000000"/>
          <w:lang w:val="en-US" w:eastAsia="en-US"/>
        </w:rPr>
        <w:t>i</w:t>
      </w:r>
      <w:r w:rsidRPr="00257A5D">
        <w:rPr>
          <w:color w:val="000000"/>
          <w:spacing w:val="-3"/>
          <w:lang w:val="en-US" w:eastAsia="en-US"/>
        </w:rPr>
        <w:t>y</w:t>
      </w:r>
      <w:r w:rsidRPr="00257A5D">
        <w:rPr>
          <w:color w:val="000000"/>
          <w:lang w:val="en-US" w:eastAsia="en-US"/>
        </w:rPr>
        <w:t>od</w:t>
      </w:r>
      <w:r w:rsidRPr="00257A5D">
        <w:rPr>
          <w:color w:val="000000"/>
          <w:spacing w:val="20"/>
          <w:lang w:val="en-US" w:eastAsia="en-US"/>
        </w:rPr>
        <w:t xml:space="preserve"> </w:t>
      </w:r>
      <w:r w:rsidRPr="00257A5D">
        <w:rPr>
          <w:color w:val="000000"/>
          <w:lang w:val="en-US" w:eastAsia="en-US"/>
        </w:rPr>
        <w:t>bo</w:t>
      </w:r>
      <w:r w:rsidRPr="00257A5D">
        <w:rPr>
          <w:color w:val="000000"/>
          <w:spacing w:val="-2"/>
          <w:lang w:val="en-US" w:eastAsia="en-US"/>
        </w:rPr>
        <w:t>‘</w:t>
      </w:r>
      <w:r w:rsidRPr="00257A5D">
        <w:rPr>
          <w:color w:val="000000"/>
          <w:lang w:val="en-US" w:eastAsia="en-US"/>
        </w:rPr>
        <w:t>lg</w:t>
      </w:r>
      <w:r w:rsidRPr="00257A5D">
        <w:rPr>
          <w:color w:val="000000"/>
          <w:spacing w:val="-2"/>
          <w:lang w:val="en-US" w:eastAsia="en-US"/>
        </w:rPr>
        <w:t>a</w:t>
      </w:r>
      <w:r w:rsidRPr="00257A5D">
        <w:rPr>
          <w:color w:val="000000"/>
          <w:lang w:val="en-US" w:eastAsia="en-US"/>
        </w:rPr>
        <w:t>n</w:t>
      </w:r>
      <w:r w:rsidRPr="00257A5D">
        <w:rPr>
          <w:color w:val="000000"/>
          <w:spacing w:val="20"/>
          <w:lang w:val="en-US" w:eastAsia="en-US"/>
        </w:rPr>
        <w:t xml:space="preserve"> </w:t>
      </w:r>
      <w:r w:rsidRPr="00257A5D">
        <w:rPr>
          <w:color w:val="000000"/>
          <w:lang w:val="en-US" w:eastAsia="en-US"/>
        </w:rPr>
        <w:t>u</w:t>
      </w:r>
      <w:r w:rsidRPr="00257A5D">
        <w:rPr>
          <w:color w:val="000000"/>
          <w:spacing w:val="-4"/>
          <w:lang w:val="en-US" w:eastAsia="en-US"/>
        </w:rPr>
        <w:t>m</w:t>
      </w:r>
      <w:r w:rsidRPr="00257A5D">
        <w:rPr>
          <w:color w:val="000000"/>
          <w:lang w:val="en-US" w:eastAsia="en-US"/>
        </w:rPr>
        <w:t>u</w:t>
      </w:r>
      <w:r w:rsidRPr="00257A5D">
        <w:rPr>
          <w:color w:val="000000"/>
          <w:spacing w:val="-4"/>
          <w:lang w:val="en-US" w:eastAsia="en-US"/>
        </w:rPr>
        <w:t>m</w:t>
      </w:r>
      <w:r w:rsidRPr="00257A5D">
        <w:rPr>
          <w:color w:val="000000"/>
          <w:lang w:val="en-US" w:eastAsia="en-US"/>
        </w:rPr>
        <w:t>iy  o</w:t>
      </w:r>
      <w:r w:rsidRPr="00257A5D">
        <w:rPr>
          <w:color w:val="000000"/>
          <w:spacing w:val="-2"/>
          <w:lang w:val="en-US" w:eastAsia="en-US"/>
        </w:rPr>
        <w:t>‘</w:t>
      </w:r>
      <w:r w:rsidRPr="00257A5D">
        <w:rPr>
          <w:color w:val="000000"/>
          <w:lang w:val="en-US" w:eastAsia="en-US"/>
        </w:rPr>
        <w:t>rta</w:t>
      </w:r>
      <w:r w:rsidRPr="00257A5D">
        <w:rPr>
          <w:color w:val="000000"/>
          <w:spacing w:val="23"/>
          <w:lang w:val="en-US" w:eastAsia="en-US"/>
        </w:rPr>
        <w:t xml:space="preserve"> </w:t>
      </w:r>
      <w:r w:rsidRPr="00257A5D">
        <w:rPr>
          <w:color w:val="000000"/>
          <w:lang w:val="en-US" w:eastAsia="en-US"/>
        </w:rPr>
        <w:t>ta</w:t>
      </w:r>
      <w:r w:rsidRPr="00257A5D">
        <w:rPr>
          <w:color w:val="000000"/>
          <w:spacing w:val="-2"/>
          <w:lang w:val="en-US" w:eastAsia="en-US"/>
        </w:rPr>
        <w:t>’</w:t>
      </w:r>
      <w:r w:rsidRPr="00257A5D">
        <w:rPr>
          <w:color w:val="000000"/>
          <w:lang w:val="en-US" w:eastAsia="en-US"/>
        </w:rPr>
        <w:t>li</w:t>
      </w:r>
      <w:r w:rsidRPr="00257A5D">
        <w:rPr>
          <w:color w:val="000000"/>
          <w:spacing w:val="-4"/>
          <w:lang w:val="en-US" w:eastAsia="en-US"/>
        </w:rPr>
        <w:t>m</w:t>
      </w:r>
      <w:r w:rsidRPr="00257A5D">
        <w:rPr>
          <w:color w:val="000000"/>
          <w:spacing w:val="25"/>
          <w:lang w:val="en-US" w:eastAsia="en-US"/>
        </w:rPr>
        <w:t xml:space="preserve"> </w:t>
      </w:r>
      <w:r w:rsidRPr="00257A5D">
        <w:rPr>
          <w:color w:val="000000"/>
          <w:spacing w:val="-2"/>
          <w:lang w:val="en-US" w:eastAsia="en-US"/>
        </w:rPr>
        <w:t>m</w:t>
      </w:r>
      <w:r w:rsidRPr="00257A5D">
        <w:rPr>
          <w:color w:val="000000"/>
          <w:lang w:val="en-US" w:eastAsia="en-US"/>
        </w:rPr>
        <w:t>uass</w:t>
      </w:r>
      <w:r w:rsidRPr="00257A5D">
        <w:rPr>
          <w:color w:val="000000"/>
          <w:spacing w:val="-2"/>
          <w:lang w:val="en-US" w:eastAsia="en-US"/>
        </w:rPr>
        <w:t>a</w:t>
      </w:r>
      <w:r w:rsidRPr="00257A5D">
        <w:rPr>
          <w:color w:val="000000"/>
          <w:lang w:val="en-US" w:eastAsia="en-US"/>
        </w:rPr>
        <w:t>s</w:t>
      </w:r>
      <w:r w:rsidRPr="00257A5D">
        <w:rPr>
          <w:color w:val="000000"/>
          <w:spacing w:val="-2"/>
          <w:lang w:val="en-US" w:eastAsia="en-US"/>
        </w:rPr>
        <w:t>a</w:t>
      </w:r>
      <w:r w:rsidRPr="00257A5D">
        <w:rPr>
          <w:color w:val="000000"/>
          <w:lang w:val="en-US" w:eastAsia="en-US"/>
        </w:rPr>
        <w:t>la</w:t>
      </w:r>
      <w:r w:rsidRPr="00257A5D">
        <w:rPr>
          <w:color w:val="000000"/>
          <w:spacing w:val="-2"/>
          <w:lang w:val="en-US" w:eastAsia="en-US"/>
        </w:rPr>
        <w:t>r</w:t>
      </w:r>
      <w:r w:rsidRPr="00257A5D">
        <w:rPr>
          <w:color w:val="000000"/>
          <w:lang w:val="en-US" w:eastAsia="en-US"/>
        </w:rPr>
        <w:t>ining</w:t>
      </w:r>
      <w:r w:rsidRPr="00257A5D">
        <w:rPr>
          <w:color w:val="000000"/>
          <w:spacing w:val="23"/>
          <w:lang w:val="en-US" w:eastAsia="en-US"/>
        </w:rPr>
        <w:t xml:space="preserve"> </w:t>
      </w:r>
      <w:r w:rsidRPr="00257A5D">
        <w:rPr>
          <w:color w:val="000000"/>
          <w:lang w:val="en-US" w:eastAsia="en-US"/>
        </w:rPr>
        <w:t>VIII-XI</w:t>
      </w:r>
      <w:r w:rsidRPr="00257A5D">
        <w:rPr>
          <w:color w:val="000000"/>
          <w:spacing w:val="23"/>
          <w:lang w:val="en-US" w:eastAsia="en-US"/>
        </w:rPr>
        <w:t xml:space="preserve"> </w:t>
      </w:r>
      <w:r w:rsidRPr="00257A5D">
        <w:rPr>
          <w:color w:val="000000"/>
          <w:lang w:val="en-US" w:eastAsia="en-US"/>
        </w:rPr>
        <w:t>sinflarda</w:t>
      </w:r>
      <w:r w:rsidRPr="00257A5D">
        <w:rPr>
          <w:color w:val="000000"/>
          <w:spacing w:val="23"/>
          <w:lang w:val="en-US" w:eastAsia="en-US"/>
        </w:rPr>
        <w:t xml:space="preserve"> </w:t>
      </w:r>
      <w:r w:rsidRPr="00257A5D">
        <w:rPr>
          <w:color w:val="000000"/>
          <w:spacing w:val="-4"/>
          <w:lang w:val="en-US" w:eastAsia="en-US"/>
        </w:rPr>
        <w:t>“</w:t>
      </w: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spacing w:val="23"/>
          <w:lang w:val="en-US" w:eastAsia="en-US"/>
        </w:rPr>
        <w:t xml:space="preserve"> </w:t>
      </w:r>
      <w:r w:rsidRPr="00257A5D">
        <w:rPr>
          <w:color w:val="000000"/>
          <w:lang w:val="en-US" w:eastAsia="en-US"/>
        </w:rPr>
        <w:t>tarbi</w:t>
      </w:r>
      <w:r w:rsidRPr="00257A5D">
        <w:rPr>
          <w:color w:val="000000"/>
          <w:spacing w:val="-3"/>
          <w:lang w:val="en-US" w:eastAsia="en-US"/>
        </w:rPr>
        <w:t>y</w:t>
      </w:r>
      <w:r w:rsidRPr="00257A5D">
        <w:rPr>
          <w:color w:val="000000"/>
          <w:lang w:val="en-US" w:eastAsia="en-US"/>
        </w:rPr>
        <w:t>a”</w:t>
      </w:r>
      <w:r w:rsidRPr="00257A5D">
        <w:rPr>
          <w:color w:val="000000"/>
          <w:spacing w:val="23"/>
          <w:lang w:val="en-US" w:eastAsia="en-US"/>
        </w:rPr>
        <w:t xml:space="preserve"> </w:t>
      </w:r>
      <w:r w:rsidRPr="00257A5D">
        <w:rPr>
          <w:color w:val="000000"/>
          <w:lang w:val="en-US" w:eastAsia="en-US"/>
        </w:rPr>
        <w:t>fani</w:t>
      </w:r>
      <w:r w:rsidRPr="00257A5D">
        <w:rPr>
          <w:color w:val="000000"/>
          <w:spacing w:val="27"/>
          <w:lang w:val="en-US" w:eastAsia="en-US"/>
        </w:rPr>
        <w:t xml:space="preserve"> </w:t>
      </w:r>
      <w:r w:rsidRPr="00257A5D">
        <w:rPr>
          <w:color w:val="000000"/>
          <w:lang w:val="en-US" w:eastAsia="en-US"/>
        </w:rPr>
        <w:t>2</w:t>
      </w:r>
      <w:r w:rsidRPr="00257A5D">
        <w:rPr>
          <w:color w:val="000000"/>
          <w:spacing w:val="23"/>
          <w:lang w:val="en-US" w:eastAsia="en-US"/>
        </w:rPr>
        <w:t xml:space="preserve"> </w:t>
      </w:r>
      <w:r w:rsidRPr="00257A5D">
        <w:rPr>
          <w:color w:val="000000"/>
          <w:lang w:val="en-US" w:eastAsia="en-US"/>
        </w:rPr>
        <w:t>gu</w:t>
      </w:r>
      <w:r w:rsidRPr="00257A5D">
        <w:rPr>
          <w:color w:val="000000"/>
          <w:spacing w:val="-2"/>
          <w:lang w:val="en-US" w:eastAsia="en-US"/>
        </w:rPr>
        <w:t>r</w:t>
      </w:r>
      <w:r w:rsidRPr="00257A5D">
        <w:rPr>
          <w:color w:val="000000"/>
          <w:lang w:val="en-US" w:eastAsia="en-US"/>
        </w:rPr>
        <w:t>uhg</w:t>
      </w:r>
      <w:r w:rsidRPr="00257A5D">
        <w:rPr>
          <w:color w:val="000000"/>
          <w:spacing w:val="-2"/>
          <w:lang w:val="en-US" w:eastAsia="en-US"/>
        </w:rPr>
        <w:t>a</w:t>
      </w:r>
      <w:r w:rsidRPr="00257A5D">
        <w:rPr>
          <w:color w:val="000000"/>
          <w:lang w:val="en-US" w:eastAsia="en-US"/>
        </w:rPr>
        <w:t xml:space="preserve">  bo</w:t>
      </w:r>
      <w:r w:rsidRPr="00257A5D">
        <w:rPr>
          <w:color w:val="000000"/>
          <w:spacing w:val="-2"/>
          <w:lang w:val="en-US" w:eastAsia="en-US"/>
        </w:rPr>
        <w:t>‘</w:t>
      </w:r>
      <w:r w:rsidRPr="00257A5D">
        <w:rPr>
          <w:color w:val="000000"/>
          <w:lang w:val="en-US" w:eastAsia="en-US"/>
        </w:rPr>
        <w:t>lib</w:t>
      </w:r>
      <w:r w:rsidRPr="00257A5D">
        <w:rPr>
          <w:color w:val="000000"/>
          <w:spacing w:val="35"/>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qitil</w:t>
      </w:r>
      <w:r w:rsidRPr="00257A5D">
        <w:rPr>
          <w:color w:val="000000"/>
          <w:spacing w:val="-2"/>
          <w:lang w:val="en-US" w:eastAsia="en-US"/>
        </w:rPr>
        <w:t>a</w:t>
      </w:r>
      <w:r w:rsidRPr="00257A5D">
        <w:rPr>
          <w:color w:val="000000"/>
          <w:lang w:val="en-US" w:eastAsia="en-US"/>
        </w:rPr>
        <w:t>di.</w:t>
      </w:r>
      <w:r w:rsidRPr="00257A5D">
        <w:rPr>
          <w:color w:val="000000"/>
          <w:spacing w:val="36"/>
          <w:lang w:val="en-US" w:eastAsia="en-US"/>
        </w:rPr>
        <w:t xml:space="preserve"> </w:t>
      </w:r>
      <w:r w:rsidRPr="00257A5D">
        <w:rPr>
          <w:color w:val="000000"/>
          <w:lang w:val="en-US" w:eastAsia="en-US"/>
        </w:rPr>
        <w:t>VI</w:t>
      </w:r>
      <w:r w:rsidRPr="00257A5D">
        <w:rPr>
          <w:color w:val="000000"/>
          <w:spacing w:val="-2"/>
          <w:lang w:val="en-US" w:eastAsia="en-US"/>
        </w:rPr>
        <w:t>I</w:t>
      </w:r>
      <w:r w:rsidRPr="00257A5D">
        <w:rPr>
          <w:color w:val="000000"/>
          <w:lang w:val="en-US" w:eastAsia="en-US"/>
        </w:rPr>
        <w:t>I-XI</w:t>
      </w:r>
      <w:r w:rsidRPr="00257A5D">
        <w:rPr>
          <w:color w:val="000000"/>
          <w:spacing w:val="37"/>
          <w:lang w:val="en-US" w:eastAsia="en-US"/>
        </w:rPr>
        <w:t xml:space="preserve"> </w:t>
      </w:r>
      <w:r w:rsidRPr="00257A5D">
        <w:rPr>
          <w:color w:val="000000"/>
          <w:lang w:val="en-US" w:eastAsia="en-US"/>
        </w:rPr>
        <w:t>sinflarda</w:t>
      </w:r>
      <w:r w:rsidRPr="00257A5D">
        <w:rPr>
          <w:color w:val="000000"/>
          <w:spacing w:val="37"/>
          <w:lang w:val="en-US" w:eastAsia="en-US"/>
        </w:rPr>
        <w:t xml:space="preserve"> </w:t>
      </w:r>
      <w:r w:rsidRPr="00257A5D">
        <w:rPr>
          <w:color w:val="000000"/>
          <w:lang w:val="en-US" w:eastAsia="en-US"/>
        </w:rPr>
        <w:t>bo</w:t>
      </w:r>
      <w:r w:rsidRPr="00257A5D">
        <w:rPr>
          <w:color w:val="000000"/>
          <w:spacing w:val="-2"/>
          <w:lang w:val="en-US" w:eastAsia="en-US"/>
        </w:rPr>
        <w:t>‘</w:t>
      </w:r>
      <w:r w:rsidRPr="00257A5D">
        <w:rPr>
          <w:color w:val="000000"/>
          <w:lang w:val="en-US" w:eastAsia="en-US"/>
        </w:rPr>
        <w:t>lin</w:t>
      </w:r>
      <w:r w:rsidRPr="00257A5D">
        <w:rPr>
          <w:color w:val="000000"/>
          <w:spacing w:val="-2"/>
          <w:lang w:val="en-US" w:eastAsia="en-US"/>
        </w:rPr>
        <w:t>m</w:t>
      </w:r>
      <w:r w:rsidRPr="00257A5D">
        <w:rPr>
          <w:color w:val="000000"/>
          <w:lang w:val="en-US" w:eastAsia="en-US"/>
        </w:rPr>
        <w:t>asd</w:t>
      </w:r>
      <w:r w:rsidRPr="00257A5D">
        <w:rPr>
          <w:color w:val="000000"/>
          <w:spacing w:val="-2"/>
          <w:lang w:val="en-US" w:eastAsia="en-US"/>
        </w:rPr>
        <w:t>a</w:t>
      </w:r>
      <w:r w:rsidRPr="00257A5D">
        <w:rPr>
          <w:color w:val="000000"/>
          <w:lang w:val="en-US" w:eastAsia="en-US"/>
        </w:rPr>
        <w:t>n</w:t>
      </w:r>
      <w:r w:rsidRPr="00257A5D">
        <w:rPr>
          <w:color w:val="000000"/>
          <w:spacing w:val="37"/>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qitilg</w:t>
      </w:r>
      <w:r w:rsidRPr="00257A5D">
        <w:rPr>
          <w:color w:val="000000"/>
          <w:spacing w:val="-2"/>
          <w:lang w:val="en-US" w:eastAsia="en-US"/>
        </w:rPr>
        <w:t>a</w:t>
      </w:r>
      <w:r w:rsidRPr="00257A5D">
        <w:rPr>
          <w:color w:val="000000"/>
          <w:lang w:val="en-US" w:eastAsia="en-US"/>
        </w:rPr>
        <w:t>nda</w:t>
      </w:r>
      <w:r w:rsidRPr="00257A5D">
        <w:rPr>
          <w:color w:val="000000"/>
          <w:spacing w:val="35"/>
          <w:lang w:val="en-US" w:eastAsia="en-US"/>
        </w:rPr>
        <w:t xml:space="preserve"> </w:t>
      </w:r>
      <w:r w:rsidRPr="00257A5D">
        <w:rPr>
          <w:color w:val="000000"/>
          <w:lang w:val="en-US" w:eastAsia="en-US"/>
        </w:rPr>
        <w:t>da</w:t>
      </w:r>
      <w:r w:rsidRPr="00257A5D">
        <w:rPr>
          <w:color w:val="000000"/>
          <w:spacing w:val="-2"/>
          <w:lang w:val="en-US" w:eastAsia="en-US"/>
        </w:rPr>
        <w:t>r</w:t>
      </w:r>
      <w:r w:rsidRPr="00257A5D">
        <w:rPr>
          <w:color w:val="000000"/>
          <w:lang w:val="en-US" w:eastAsia="en-US"/>
        </w:rPr>
        <w:t>s</w:t>
      </w:r>
      <w:r w:rsidRPr="00257A5D">
        <w:rPr>
          <w:color w:val="000000"/>
          <w:spacing w:val="37"/>
          <w:lang w:val="en-US" w:eastAsia="en-US"/>
        </w:rPr>
        <w:t xml:space="preserve"> </w:t>
      </w:r>
      <w:r w:rsidRPr="00257A5D">
        <w:rPr>
          <w:color w:val="000000"/>
          <w:spacing w:val="-4"/>
          <w:lang w:val="en-US" w:eastAsia="en-US"/>
        </w:rPr>
        <w:t>m</w:t>
      </w:r>
      <w:r w:rsidRPr="00257A5D">
        <w:rPr>
          <w:color w:val="000000"/>
          <w:lang w:val="en-US" w:eastAsia="en-US"/>
        </w:rPr>
        <w:t>ashg</w:t>
      </w:r>
      <w:r w:rsidRPr="00257A5D">
        <w:rPr>
          <w:color w:val="000000"/>
          <w:spacing w:val="-2"/>
          <w:lang w:val="en-US" w:eastAsia="en-US"/>
        </w:rPr>
        <w:t>‘</w:t>
      </w:r>
      <w:r w:rsidRPr="00257A5D">
        <w:rPr>
          <w:color w:val="000000"/>
          <w:lang w:val="en-US" w:eastAsia="en-US"/>
        </w:rPr>
        <w:t>ulotla</w:t>
      </w:r>
      <w:r w:rsidRPr="00257A5D">
        <w:rPr>
          <w:color w:val="000000"/>
          <w:spacing w:val="-2"/>
          <w:lang w:val="en-US" w:eastAsia="en-US"/>
        </w:rPr>
        <w:t>r</w:t>
      </w:r>
      <w:r w:rsidRPr="00257A5D">
        <w:rPr>
          <w:color w:val="000000"/>
          <w:lang w:val="en-US" w:eastAsia="en-US"/>
        </w:rPr>
        <w:t>i  int</w:t>
      </w:r>
      <w:r w:rsidRPr="00257A5D">
        <w:rPr>
          <w:color w:val="000000"/>
          <w:spacing w:val="-2"/>
          <w:lang w:val="en-US" w:eastAsia="en-US"/>
        </w:rPr>
        <w:t>e</w:t>
      </w:r>
      <w:r w:rsidRPr="00257A5D">
        <w:rPr>
          <w:color w:val="000000"/>
          <w:lang w:val="en-US" w:eastAsia="en-US"/>
        </w:rPr>
        <w:t>gr</w:t>
      </w:r>
      <w:r w:rsidRPr="00257A5D">
        <w:rPr>
          <w:color w:val="000000"/>
          <w:spacing w:val="-2"/>
          <w:lang w:val="en-US" w:eastAsia="en-US"/>
        </w:rPr>
        <w:t>a</w:t>
      </w:r>
      <w:r w:rsidRPr="00257A5D">
        <w:rPr>
          <w:color w:val="000000"/>
          <w:lang w:val="en-US" w:eastAsia="en-US"/>
        </w:rPr>
        <w:t>tsi</w:t>
      </w:r>
      <w:r w:rsidRPr="00257A5D">
        <w:rPr>
          <w:color w:val="000000"/>
          <w:spacing w:val="-3"/>
          <w:lang w:val="en-US" w:eastAsia="en-US"/>
        </w:rPr>
        <w:t>y</w:t>
      </w:r>
      <w:r w:rsidRPr="00257A5D">
        <w:rPr>
          <w:color w:val="000000"/>
          <w:lang w:val="en-US" w:eastAsia="en-US"/>
        </w:rPr>
        <w:t>alashgan o</w:t>
      </w:r>
      <w:r w:rsidRPr="00257A5D">
        <w:rPr>
          <w:color w:val="000000"/>
          <w:spacing w:val="-2"/>
          <w:lang w:val="en-US" w:eastAsia="en-US"/>
        </w:rPr>
        <w:t>‘</w:t>
      </w:r>
      <w:r w:rsidRPr="00257A5D">
        <w:rPr>
          <w:color w:val="000000"/>
          <w:lang w:val="en-US" w:eastAsia="en-US"/>
        </w:rPr>
        <w:t xml:space="preserve">quv dastur </w:t>
      </w:r>
      <w:r w:rsidRPr="00257A5D">
        <w:rPr>
          <w:color w:val="000000"/>
          <w:spacing w:val="-2"/>
          <w:lang w:val="en-US" w:eastAsia="en-US"/>
        </w:rPr>
        <w:t>a</w:t>
      </w:r>
      <w:r w:rsidRPr="00257A5D">
        <w:rPr>
          <w:color w:val="000000"/>
          <w:lang w:val="en-US" w:eastAsia="en-US"/>
        </w:rPr>
        <w:t>sosida olib bo</w:t>
      </w:r>
      <w:r w:rsidRPr="00257A5D">
        <w:rPr>
          <w:color w:val="000000"/>
          <w:spacing w:val="-2"/>
          <w:lang w:val="en-US" w:eastAsia="en-US"/>
        </w:rPr>
        <w:t>r</w:t>
      </w:r>
      <w:r w:rsidRPr="00257A5D">
        <w:rPr>
          <w:color w:val="000000"/>
          <w:lang w:val="en-US" w:eastAsia="en-US"/>
        </w:rPr>
        <w:t>iladi. Respublika</w:t>
      </w:r>
      <w:r w:rsidRPr="00257A5D">
        <w:rPr>
          <w:color w:val="000000"/>
          <w:spacing w:val="-4"/>
          <w:lang w:val="en-US" w:eastAsia="en-US"/>
        </w:rPr>
        <w:t>m</w:t>
      </w:r>
      <w:r w:rsidRPr="00257A5D">
        <w:rPr>
          <w:color w:val="000000"/>
          <w:lang w:val="en-US" w:eastAsia="en-US"/>
        </w:rPr>
        <w:t>izning urf</w:t>
      </w:r>
      <w:r w:rsidRPr="00257A5D">
        <w:rPr>
          <w:color w:val="000000"/>
          <w:spacing w:val="-2"/>
          <w:lang w:val="en-US" w:eastAsia="en-US"/>
        </w:rPr>
        <w:t>-</w:t>
      </w:r>
      <w:r w:rsidRPr="00257A5D">
        <w:rPr>
          <w:color w:val="000000"/>
          <w:lang w:val="en-US" w:eastAsia="en-US"/>
        </w:rPr>
        <w:t>od</w:t>
      </w:r>
      <w:r w:rsidRPr="00257A5D">
        <w:rPr>
          <w:color w:val="000000"/>
          <w:spacing w:val="-2"/>
          <w:lang w:val="en-US" w:eastAsia="en-US"/>
        </w:rPr>
        <w:t>a</w:t>
      </w:r>
      <w:r w:rsidRPr="00257A5D">
        <w:rPr>
          <w:color w:val="000000"/>
          <w:lang w:val="en-US" w:eastAsia="en-US"/>
        </w:rPr>
        <w:t>ti  va</w:t>
      </w:r>
      <w:r w:rsidRPr="00257A5D">
        <w:rPr>
          <w:color w:val="000000"/>
          <w:spacing w:val="181"/>
          <w:lang w:val="en-US" w:eastAsia="en-US"/>
        </w:rPr>
        <w:t xml:space="preserve"> </w:t>
      </w:r>
      <w:r w:rsidRPr="00257A5D">
        <w:rPr>
          <w:color w:val="000000"/>
          <w:spacing w:val="-4"/>
          <w:lang w:val="en-US" w:eastAsia="en-US"/>
        </w:rPr>
        <w:t>m</w:t>
      </w:r>
      <w:r w:rsidRPr="00257A5D">
        <w:rPr>
          <w:color w:val="000000"/>
          <w:lang w:val="en-US" w:eastAsia="en-US"/>
        </w:rPr>
        <w:t>illi</w:t>
      </w:r>
      <w:r w:rsidRPr="00257A5D">
        <w:rPr>
          <w:color w:val="000000"/>
          <w:spacing w:val="-3"/>
          <w:lang w:val="en-US" w:eastAsia="en-US"/>
        </w:rPr>
        <w:t>y</w:t>
      </w:r>
      <w:r w:rsidRPr="00257A5D">
        <w:rPr>
          <w:color w:val="000000"/>
          <w:spacing w:val="181"/>
          <w:lang w:val="en-US" w:eastAsia="en-US"/>
        </w:rPr>
        <w:t xml:space="preserve"> </w:t>
      </w:r>
      <w:r w:rsidRPr="00257A5D">
        <w:rPr>
          <w:color w:val="000000"/>
          <w:lang w:val="en-US" w:eastAsia="en-US"/>
        </w:rPr>
        <w:t>an</w:t>
      </w:r>
      <w:r w:rsidRPr="00257A5D">
        <w:rPr>
          <w:color w:val="000000"/>
          <w:spacing w:val="-2"/>
          <w:lang w:val="en-US" w:eastAsia="en-US"/>
        </w:rPr>
        <w:t>’</w:t>
      </w:r>
      <w:r w:rsidRPr="00257A5D">
        <w:rPr>
          <w:color w:val="000000"/>
          <w:lang w:val="en-US" w:eastAsia="en-US"/>
        </w:rPr>
        <w:t>anal</w:t>
      </w:r>
      <w:r w:rsidRPr="00257A5D">
        <w:rPr>
          <w:color w:val="000000"/>
          <w:spacing w:val="-2"/>
          <w:lang w:val="en-US" w:eastAsia="en-US"/>
        </w:rPr>
        <w:t>a</w:t>
      </w:r>
      <w:r w:rsidRPr="00257A5D">
        <w:rPr>
          <w:color w:val="000000"/>
          <w:lang w:val="en-US" w:eastAsia="en-US"/>
        </w:rPr>
        <w:t>riga</w:t>
      </w:r>
      <w:r w:rsidRPr="00257A5D">
        <w:rPr>
          <w:color w:val="000000"/>
          <w:spacing w:val="181"/>
          <w:lang w:val="en-US" w:eastAsia="en-US"/>
        </w:rPr>
        <w:t xml:space="preserve"> </w:t>
      </w:r>
      <w:r w:rsidRPr="00257A5D">
        <w:rPr>
          <w:color w:val="000000"/>
          <w:lang w:val="en-US" w:eastAsia="en-US"/>
        </w:rPr>
        <w:t>ko</w:t>
      </w:r>
      <w:r w:rsidRPr="00257A5D">
        <w:rPr>
          <w:color w:val="000000"/>
          <w:spacing w:val="-2"/>
          <w:lang w:val="en-US" w:eastAsia="en-US"/>
        </w:rPr>
        <w:t>‘</w:t>
      </w:r>
      <w:r w:rsidRPr="00257A5D">
        <w:rPr>
          <w:color w:val="000000"/>
          <w:lang w:val="en-US" w:eastAsia="en-US"/>
        </w:rPr>
        <w:t>ra,</w:t>
      </w:r>
      <w:r w:rsidRPr="00257A5D">
        <w:rPr>
          <w:color w:val="000000"/>
          <w:spacing w:val="181"/>
          <w:lang w:val="en-US" w:eastAsia="en-US"/>
        </w:rPr>
        <w:t xml:space="preserve"> </w:t>
      </w:r>
      <w:r w:rsidRPr="00257A5D">
        <w:rPr>
          <w:color w:val="000000"/>
          <w:spacing w:val="-3"/>
          <w:lang w:val="en-US" w:eastAsia="en-US"/>
        </w:rPr>
        <w:t>y</w:t>
      </w:r>
      <w:r w:rsidRPr="00257A5D">
        <w:rPr>
          <w:color w:val="000000"/>
          <w:lang w:val="en-US" w:eastAsia="en-US"/>
        </w:rPr>
        <w:t>osh</w:t>
      </w:r>
      <w:r w:rsidRPr="00257A5D">
        <w:rPr>
          <w:color w:val="000000"/>
          <w:spacing w:val="179"/>
          <w:lang w:val="en-US" w:eastAsia="en-US"/>
        </w:rPr>
        <w:t xml:space="preserve"> </w:t>
      </w:r>
      <w:r w:rsidRPr="00257A5D">
        <w:rPr>
          <w:color w:val="000000"/>
          <w:lang w:val="en-US" w:eastAsia="en-US"/>
        </w:rPr>
        <w:t>xususi</w:t>
      </w:r>
      <w:r w:rsidRPr="00257A5D">
        <w:rPr>
          <w:color w:val="000000"/>
          <w:spacing w:val="-3"/>
          <w:lang w:val="en-US" w:eastAsia="en-US"/>
        </w:rPr>
        <w:t>y</w:t>
      </w:r>
      <w:r w:rsidRPr="00257A5D">
        <w:rPr>
          <w:color w:val="000000"/>
          <w:lang w:val="en-US" w:eastAsia="en-US"/>
        </w:rPr>
        <w:t>atla</w:t>
      </w:r>
      <w:r w:rsidRPr="00257A5D">
        <w:rPr>
          <w:color w:val="000000"/>
          <w:spacing w:val="-2"/>
          <w:lang w:val="en-US" w:eastAsia="en-US"/>
        </w:rPr>
        <w:t>r</w:t>
      </w:r>
      <w:r w:rsidRPr="00257A5D">
        <w:rPr>
          <w:color w:val="000000"/>
          <w:lang w:val="en-US" w:eastAsia="en-US"/>
        </w:rPr>
        <w:t>ini</w:t>
      </w:r>
      <w:r w:rsidRPr="00257A5D">
        <w:rPr>
          <w:color w:val="000000"/>
          <w:spacing w:val="179"/>
          <w:lang w:val="en-US" w:eastAsia="en-US"/>
        </w:rPr>
        <w:t xml:space="preserve"> </w:t>
      </w:r>
      <w:r w:rsidRPr="00257A5D">
        <w:rPr>
          <w:color w:val="000000"/>
          <w:lang w:val="en-US" w:eastAsia="en-US"/>
        </w:rPr>
        <w:t>hisobga</w:t>
      </w:r>
      <w:r w:rsidRPr="00257A5D">
        <w:rPr>
          <w:color w:val="000000"/>
          <w:spacing w:val="181"/>
          <w:lang w:val="en-US" w:eastAsia="en-US"/>
        </w:rPr>
        <w:t xml:space="preserve"> </w:t>
      </w:r>
      <w:r w:rsidRPr="00257A5D">
        <w:rPr>
          <w:color w:val="000000"/>
          <w:lang w:val="en-US" w:eastAsia="en-US"/>
        </w:rPr>
        <w:t>olgan</w:t>
      </w:r>
      <w:r w:rsidRPr="00257A5D">
        <w:rPr>
          <w:color w:val="000000"/>
          <w:spacing w:val="181"/>
          <w:lang w:val="en-US" w:eastAsia="en-US"/>
        </w:rPr>
        <w:t xml:space="preserve"> </w:t>
      </w:r>
      <w:r w:rsidRPr="00257A5D">
        <w:rPr>
          <w:color w:val="000000"/>
          <w:lang w:val="en-US" w:eastAsia="en-US"/>
        </w:rPr>
        <w:t>hold</w:t>
      </w:r>
      <w:r w:rsidRPr="00257A5D">
        <w:rPr>
          <w:color w:val="000000"/>
          <w:spacing w:val="-2"/>
          <w:lang w:val="en-US" w:eastAsia="en-US"/>
        </w:rPr>
        <w:t>a</w:t>
      </w:r>
      <w:r w:rsidRPr="00257A5D">
        <w:rPr>
          <w:color w:val="000000"/>
          <w:spacing w:val="-3"/>
          <w:lang w:val="en-US" w:eastAsia="en-US"/>
        </w:rPr>
        <w:t>,</w:t>
      </w:r>
      <w:r w:rsidRPr="00257A5D">
        <w:rPr>
          <w:color w:val="000000"/>
          <w:lang w:val="en-US" w:eastAsia="en-US"/>
        </w:rPr>
        <w:t xml:space="preserve">  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hila</w:t>
      </w:r>
      <w:r w:rsidRPr="00257A5D">
        <w:rPr>
          <w:color w:val="000000"/>
          <w:spacing w:val="-2"/>
          <w:lang w:val="en-US" w:eastAsia="en-US"/>
        </w:rPr>
        <w:t>r</w:t>
      </w:r>
      <w:r w:rsidRPr="00257A5D">
        <w:rPr>
          <w:color w:val="000000"/>
          <w:lang w:val="en-US" w:eastAsia="en-US"/>
        </w:rPr>
        <w:t>ning jinsiga qa</w:t>
      </w:r>
      <w:r w:rsidRPr="00257A5D">
        <w:rPr>
          <w:color w:val="000000"/>
          <w:spacing w:val="-2"/>
          <w:lang w:val="en-US" w:eastAsia="en-US"/>
        </w:rPr>
        <w:t>r</w:t>
      </w:r>
      <w:r w:rsidRPr="00257A5D">
        <w:rPr>
          <w:color w:val="000000"/>
          <w:lang w:val="en-US" w:eastAsia="en-US"/>
        </w:rPr>
        <w:t>ab sinfni ikki guruhga bo</w:t>
      </w:r>
      <w:r w:rsidRPr="00257A5D">
        <w:rPr>
          <w:color w:val="000000"/>
          <w:spacing w:val="-2"/>
          <w:lang w:val="en-US" w:eastAsia="en-US"/>
        </w:rPr>
        <w:t>‘</w:t>
      </w:r>
      <w:r w:rsidRPr="00257A5D">
        <w:rPr>
          <w:color w:val="000000"/>
          <w:lang w:val="en-US" w:eastAsia="en-US"/>
        </w:rPr>
        <w:t>lishda qiz bol</w:t>
      </w:r>
      <w:r w:rsidRPr="00257A5D">
        <w:rPr>
          <w:color w:val="000000"/>
          <w:spacing w:val="-2"/>
          <w:lang w:val="en-US" w:eastAsia="en-US"/>
        </w:rPr>
        <w:t>a</w:t>
      </w:r>
      <w:r w:rsidRPr="00257A5D">
        <w:rPr>
          <w:color w:val="000000"/>
          <w:lang w:val="en-US" w:eastAsia="en-US"/>
        </w:rPr>
        <w:t>lar bilan (8</w:t>
      </w:r>
      <w:r w:rsidRPr="00257A5D">
        <w:rPr>
          <w:color w:val="000000"/>
          <w:spacing w:val="-2"/>
          <w:lang w:val="en-US" w:eastAsia="en-US"/>
        </w:rPr>
        <w:t>-</w:t>
      </w:r>
      <w:r w:rsidRPr="00257A5D">
        <w:rPr>
          <w:color w:val="000000"/>
          <w:lang w:val="en-US" w:eastAsia="en-US"/>
        </w:rPr>
        <w:t>11  sinfla</w:t>
      </w:r>
      <w:r w:rsidRPr="00257A5D">
        <w:rPr>
          <w:color w:val="000000"/>
          <w:spacing w:val="-2"/>
          <w:lang w:val="en-US" w:eastAsia="en-US"/>
        </w:rPr>
        <w:t>r</w:t>
      </w:r>
      <w:r w:rsidRPr="00257A5D">
        <w:rPr>
          <w:color w:val="000000"/>
          <w:lang w:val="en-US" w:eastAsia="en-US"/>
        </w:rPr>
        <w:t>da) darsni a</w:t>
      </w:r>
      <w:r w:rsidRPr="00257A5D">
        <w:rPr>
          <w:color w:val="000000"/>
          <w:spacing w:val="-4"/>
          <w:lang w:val="en-US" w:eastAsia="en-US"/>
        </w:rPr>
        <w:t>y</w:t>
      </w:r>
      <w:r w:rsidRPr="00257A5D">
        <w:rPr>
          <w:color w:val="000000"/>
          <w:lang w:val="en-US" w:eastAsia="en-US"/>
        </w:rPr>
        <w:t>ol o‘qituv</w:t>
      </w:r>
      <w:r w:rsidRPr="00257A5D">
        <w:rPr>
          <w:color w:val="000000"/>
          <w:spacing w:val="-2"/>
          <w:lang w:val="en-US" w:eastAsia="en-US"/>
        </w:rPr>
        <w:t>c</w:t>
      </w:r>
      <w:r w:rsidRPr="00257A5D">
        <w:rPr>
          <w:color w:val="000000"/>
          <w:lang w:val="en-US" w:eastAsia="en-US"/>
        </w:rPr>
        <w:t>hi</w:t>
      </w:r>
      <w:r w:rsidRPr="00257A5D">
        <w:rPr>
          <w:color w:val="000000"/>
          <w:spacing w:val="-3"/>
          <w:lang w:val="en-US" w:eastAsia="en-US"/>
        </w:rPr>
        <w:t xml:space="preserve"> </w:t>
      </w:r>
      <w:r w:rsidRPr="00257A5D">
        <w:rPr>
          <w:color w:val="000000"/>
          <w:lang w:val="en-US" w:eastAsia="en-US"/>
        </w:rPr>
        <w:t>olib bo</w:t>
      </w:r>
      <w:r w:rsidRPr="00257A5D">
        <w:rPr>
          <w:color w:val="000000"/>
          <w:spacing w:val="-2"/>
          <w:lang w:val="en-US" w:eastAsia="en-US"/>
        </w:rPr>
        <w:t>r</w:t>
      </w:r>
      <w:r w:rsidRPr="00257A5D">
        <w:rPr>
          <w:color w:val="000000"/>
          <w:lang w:val="en-US" w:eastAsia="en-US"/>
        </w:rPr>
        <w:t xml:space="preserve">ishi </w:t>
      </w:r>
      <w:r w:rsidRPr="00257A5D">
        <w:rPr>
          <w:color w:val="000000"/>
          <w:spacing w:val="-5"/>
          <w:lang w:val="en-US" w:eastAsia="en-US"/>
        </w:rPr>
        <w:t>m</w:t>
      </w:r>
      <w:r w:rsidRPr="00257A5D">
        <w:rPr>
          <w:color w:val="000000"/>
          <w:lang w:val="en-US" w:eastAsia="en-US"/>
        </w:rPr>
        <w:t>a</w:t>
      </w:r>
      <w:r w:rsidRPr="00257A5D">
        <w:rPr>
          <w:color w:val="000000"/>
          <w:spacing w:val="-2"/>
          <w:lang w:val="en-US" w:eastAsia="en-US"/>
        </w:rPr>
        <w:t>’</w:t>
      </w:r>
      <w:r w:rsidRPr="00257A5D">
        <w:rPr>
          <w:color w:val="000000"/>
          <w:lang w:val="en-US" w:eastAsia="en-US"/>
        </w:rPr>
        <w:t>qul deb</w:t>
      </w:r>
      <w:r w:rsidRPr="00257A5D">
        <w:rPr>
          <w:color w:val="000000"/>
          <w:spacing w:val="-3"/>
          <w:lang w:val="en-US" w:eastAsia="en-US"/>
        </w:rPr>
        <w:t xml:space="preserve"> </w:t>
      </w:r>
      <w:r w:rsidRPr="00257A5D">
        <w:rPr>
          <w:color w:val="000000"/>
          <w:lang w:val="en-US" w:eastAsia="en-US"/>
        </w:rPr>
        <w:t xml:space="preserve">topildi.  </w:t>
      </w:r>
    </w:p>
    <w:p w:rsidR="006A5BFB" w:rsidRPr="00257A5D" w:rsidRDefault="006A5BFB" w:rsidP="00573915">
      <w:pPr>
        <w:widowControl w:val="0"/>
        <w:ind w:right="208" w:firstLine="567"/>
        <w:jc w:val="both"/>
        <w:rPr>
          <w:color w:val="010302"/>
          <w:lang w:val="en-US" w:eastAsia="en-US"/>
        </w:rPr>
      </w:pPr>
      <w:r w:rsidRPr="00257A5D">
        <w:rPr>
          <w:color w:val="000000"/>
          <w:lang w:val="en-US" w:eastAsia="en-US"/>
        </w:rPr>
        <w:t>Mazkur o‘quv dastur darslikla</w:t>
      </w:r>
      <w:r w:rsidRPr="00257A5D">
        <w:rPr>
          <w:color w:val="000000"/>
          <w:spacing w:val="-2"/>
          <w:lang w:val="en-US" w:eastAsia="en-US"/>
        </w:rPr>
        <w:t>r</w:t>
      </w:r>
      <w:r w:rsidRPr="00257A5D">
        <w:rPr>
          <w:color w:val="000000"/>
          <w:lang w:val="en-US" w:eastAsia="en-US"/>
        </w:rPr>
        <w:t>ning davri</w:t>
      </w:r>
      <w:r w:rsidRPr="00257A5D">
        <w:rPr>
          <w:color w:val="000000"/>
          <w:spacing w:val="-3"/>
          <w:lang w:val="en-US" w:eastAsia="en-US"/>
        </w:rPr>
        <w:t>y</w:t>
      </w:r>
      <w:r w:rsidRPr="00257A5D">
        <w:rPr>
          <w:color w:val="000000"/>
          <w:lang w:val="en-US" w:eastAsia="en-US"/>
        </w:rPr>
        <w:t xml:space="preserve">lik nashr etilishi </w:t>
      </w:r>
      <w:r w:rsidRPr="00257A5D">
        <w:rPr>
          <w:color w:val="000000"/>
          <w:spacing w:val="-2"/>
          <w:lang w:val="en-US" w:eastAsia="en-US"/>
        </w:rPr>
        <w:t>a</w:t>
      </w:r>
      <w:r w:rsidRPr="00257A5D">
        <w:rPr>
          <w:color w:val="000000"/>
          <w:lang w:val="en-US" w:eastAsia="en-US"/>
        </w:rPr>
        <w:t>sosida a</w:t>
      </w:r>
      <w:r w:rsidRPr="00257A5D">
        <w:rPr>
          <w:color w:val="000000"/>
          <w:spacing w:val="-4"/>
          <w:lang w:val="en-US" w:eastAsia="en-US"/>
        </w:rPr>
        <w:t>m</w:t>
      </w:r>
      <w:r w:rsidRPr="00257A5D">
        <w:rPr>
          <w:color w:val="000000"/>
          <w:lang w:val="en-US" w:eastAsia="en-US"/>
        </w:rPr>
        <w:t>ali</w:t>
      </w:r>
      <w:r w:rsidRPr="00257A5D">
        <w:rPr>
          <w:color w:val="000000"/>
          <w:spacing w:val="-3"/>
          <w:lang w:val="en-US" w:eastAsia="en-US"/>
        </w:rPr>
        <w:t>y</w:t>
      </w:r>
      <w:r w:rsidRPr="00257A5D">
        <w:rPr>
          <w:color w:val="000000"/>
          <w:lang w:val="en-US" w:eastAsia="en-US"/>
        </w:rPr>
        <w:t>otg</w:t>
      </w:r>
      <w:r w:rsidRPr="00257A5D">
        <w:rPr>
          <w:color w:val="000000"/>
          <w:spacing w:val="-2"/>
          <w:lang w:val="en-US" w:eastAsia="en-US"/>
        </w:rPr>
        <w:t>a</w:t>
      </w:r>
      <w:r w:rsidRPr="00257A5D">
        <w:rPr>
          <w:color w:val="000000"/>
          <w:lang w:val="en-US" w:eastAsia="en-US"/>
        </w:rPr>
        <w:t xml:space="preserve">  jori</w:t>
      </w:r>
      <w:r w:rsidRPr="00257A5D">
        <w:rPr>
          <w:color w:val="000000"/>
          <w:spacing w:val="-3"/>
          <w:lang w:val="en-US" w:eastAsia="en-US"/>
        </w:rPr>
        <w:t>y</w:t>
      </w:r>
      <w:r w:rsidRPr="00257A5D">
        <w:rPr>
          <w:color w:val="000000"/>
          <w:lang w:val="en-US" w:eastAsia="en-US"/>
        </w:rPr>
        <w:t xml:space="preserve"> etiladi.  </w:t>
      </w:r>
    </w:p>
    <w:p w:rsidR="006A5BFB" w:rsidRPr="00A6125C" w:rsidRDefault="006A5BFB" w:rsidP="00573915">
      <w:pPr>
        <w:jc w:val="center"/>
        <w:rPr>
          <w:b/>
          <w:caps/>
          <w:color w:val="0070C0"/>
          <w:lang w:val="en-US"/>
        </w:rPr>
      </w:pPr>
    </w:p>
    <w:p w:rsidR="006A5BFB" w:rsidRDefault="006A5BFB" w:rsidP="00573915">
      <w:pPr>
        <w:jc w:val="center"/>
        <w:rPr>
          <w:b/>
          <w:color w:val="0070C0"/>
          <w:lang w:val="uz-Cyrl-UZ"/>
        </w:rPr>
      </w:pPr>
    </w:p>
    <w:p w:rsidR="006A5BFB" w:rsidRPr="00F5073E" w:rsidRDefault="006A5BFB" w:rsidP="00573915">
      <w:pPr>
        <w:jc w:val="center"/>
        <w:rPr>
          <w:lang w:val="uz-Cyrl-UZ"/>
        </w:rPr>
      </w:pPr>
      <w:r w:rsidRPr="00F5073E">
        <w:rPr>
          <w:b/>
          <w:lang w:val="en-US"/>
        </w:rPr>
        <w:t>1-4 sinflar</w:t>
      </w:r>
    </w:p>
    <w:p w:rsidR="006A5BFB" w:rsidRPr="00F5073E" w:rsidRDefault="006A5BFB" w:rsidP="00573915">
      <w:pPr>
        <w:jc w:val="center"/>
        <w:rPr>
          <w:b/>
          <w:lang w:val="uz-Cyrl-UZ"/>
        </w:rPr>
      </w:pPr>
      <w:r w:rsidRPr="00F5073E">
        <w:rPr>
          <w:b/>
          <w:lang w:val="uz-Cyrl-UZ"/>
        </w:rPr>
        <w:t>JISMONIY TARBIYA FANIDAN TAQVIM-MAVZUIY REJA</w:t>
      </w:r>
    </w:p>
    <w:p w:rsidR="006A5BFB" w:rsidRPr="00F5073E" w:rsidRDefault="006A5BFB" w:rsidP="00573915">
      <w:pPr>
        <w:jc w:val="center"/>
        <w:rPr>
          <w:b/>
          <w:lang w:val="uz-Cyrl-UZ"/>
        </w:rPr>
      </w:pPr>
    </w:p>
    <w:p w:rsidR="006A5BFB" w:rsidRPr="00F5073E" w:rsidRDefault="006A5BFB" w:rsidP="00573915">
      <w:pPr>
        <w:ind w:firstLine="708"/>
        <w:jc w:val="both"/>
        <w:rPr>
          <w:lang w:val="uz-Cyrl-UZ"/>
        </w:rPr>
      </w:pPr>
      <w:r w:rsidRPr="00F5073E">
        <w:rPr>
          <w:lang w:val="uz-Cyrl-UZ"/>
        </w:rPr>
        <w:t xml:space="preserve">Mazkur buyruq ijrosini ta’minlash maqsadida, Jismoniy tarbiya o’quv dasturiga ba'zi o’zgartirishlar kiritilgan holda, taqvim mavzuiy rejasi qayta ishlanib,  “Hayot xavfsizligi asoslari”, “Salomatlik darslari” va “Sog’lom avlod asoslari” dasturlaridagi integratsiyalangan mavzular fan tarkibiga singdirildi. </w:t>
      </w:r>
    </w:p>
    <w:p w:rsidR="006A5BFB" w:rsidRPr="00F5073E" w:rsidRDefault="006A5BFB" w:rsidP="00573915">
      <w:pPr>
        <w:ind w:firstLine="708"/>
        <w:jc w:val="both"/>
        <w:rPr>
          <w:lang w:val="uz-Cyrl-UZ"/>
        </w:rPr>
      </w:pPr>
      <w:r w:rsidRPr="00F5073E">
        <w:rPr>
          <w:lang w:val="uz-Cyrl-UZ"/>
        </w:rPr>
        <w:t>Ushbu mavzular nazariy bilim berish orqali, ya’ni fan o’qituvchilari tomonidan darsning tayorlov qismida (2-3 daqiqa) o’qitilib boriladi. Jumladan:</w:t>
      </w:r>
    </w:p>
    <w:p w:rsidR="006A5BFB" w:rsidRPr="00F5073E" w:rsidRDefault="006A5BFB" w:rsidP="00573915">
      <w:pPr>
        <w:jc w:val="both"/>
        <w:rPr>
          <w:lang w:val="uz-Cyrl-UZ"/>
        </w:rPr>
      </w:pPr>
      <w:r w:rsidRPr="00F5073E">
        <w:rPr>
          <w:b/>
          <w:lang w:val="uz-Cyrl-UZ"/>
        </w:rPr>
        <w:t>“Hayot xavfsizligi asoslari”</w:t>
      </w:r>
      <w:r w:rsidRPr="00F5073E">
        <w:rPr>
          <w:lang w:val="uz-Cyrl-UZ"/>
        </w:rPr>
        <w:t xml:space="preserve"> dasturidagi mavzularni Jismoniy tarbiya fani tarkibiga integratsiyalanishi:</w:t>
      </w:r>
    </w:p>
    <w:p w:rsidR="006A5BFB" w:rsidRPr="00F5073E" w:rsidRDefault="006A5BFB" w:rsidP="00573915">
      <w:pPr>
        <w:jc w:val="both"/>
        <w:rPr>
          <w:lang w:val="uz-Cyrl-UZ"/>
        </w:rPr>
      </w:pPr>
      <w:r w:rsidRPr="00F5073E">
        <w:rPr>
          <w:b/>
          <w:lang w:val="uz-Cyrl-UZ"/>
        </w:rPr>
        <w:t>1-sinf.</w:t>
      </w:r>
      <w:r w:rsidRPr="00F5073E">
        <w:rPr>
          <w:lang w:val="uz-Cyrl-UZ"/>
        </w:rPr>
        <w:t xml:space="preserve"> </w:t>
      </w:r>
      <w:r w:rsidRPr="00F5073E">
        <w:rPr>
          <w:i/>
          <w:lang w:val="uz-Cyrl-UZ"/>
        </w:rPr>
        <w:t>“Suvdagi xavfsizlik qoidalari”</w:t>
      </w:r>
      <w:r w:rsidRPr="00F5073E">
        <w:rPr>
          <w:lang w:val="uz-Cyrl-UZ"/>
        </w:rPr>
        <w:t xml:space="preserve"> - Suvda chiniqish qoidalari</w:t>
      </w:r>
      <w:r>
        <w:rPr>
          <w:lang w:val="uz-Cyrl-UZ"/>
        </w:rPr>
        <w:t>; Suzish usullari</w:t>
      </w:r>
      <w:r w:rsidRPr="00F5073E">
        <w:rPr>
          <w:lang w:val="uz-Cyrl-UZ"/>
        </w:rPr>
        <w:t xml:space="preserve">. </w:t>
      </w:r>
    </w:p>
    <w:p w:rsidR="006A5BFB" w:rsidRPr="00F5073E" w:rsidRDefault="006A5BFB" w:rsidP="00573915">
      <w:pPr>
        <w:jc w:val="both"/>
        <w:rPr>
          <w:lang w:val="uz-Cyrl-UZ"/>
        </w:rPr>
      </w:pPr>
      <w:r w:rsidRPr="00F5073E">
        <w:rPr>
          <w:b/>
          <w:lang w:val="uz-Cyrl-UZ"/>
        </w:rPr>
        <w:t>3-sinf.</w:t>
      </w:r>
      <w:r w:rsidRPr="00F5073E">
        <w:rPr>
          <w:lang w:val="uz-Cyrl-UZ"/>
        </w:rPr>
        <w:t xml:space="preserve"> </w:t>
      </w:r>
      <w:r w:rsidRPr="00F5073E">
        <w:rPr>
          <w:i/>
          <w:lang w:val="uz-Cyrl-UZ"/>
        </w:rPr>
        <w:t>“Cho’milish himoya vositalari haqida tushuncha”</w:t>
      </w:r>
      <w:r w:rsidRPr="00F5073E">
        <w:rPr>
          <w:lang w:val="uz-Cyrl-UZ"/>
        </w:rPr>
        <w:t xml:space="preserve"> - Mavjud sport anjom – uskunalarni avaylab asrash; </w:t>
      </w:r>
      <w:r w:rsidRPr="00F5073E">
        <w:rPr>
          <w:i/>
          <w:lang w:val="uz-Cyrl-UZ"/>
        </w:rPr>
        <w:t>“Burundan qon ketish sabablari va birinchi yordam ko’rsatish”</w:t>
      </w:r>
      <w:r w:rsidRPr="00F5073E">
        <w:rPr>
          <w:lang w:val="uz-Cyrl-UZ"/>
        </w:rPr>
        <w:t xml:space="preserve"> -  Jarohatlanishda birinchi tibbiy yordam ko’rsatish; </w:t>
      </w:r>
      <w:r w:rsidRPr="00F5073E">
        <w:rPr>
          <w:i/>
          <w:lang w:val="uz-Cyrl-UZ"/>
        </w:rPr>
        <w:t>“Ko’zga chang tushganda muhofazalanish qoidalari”</w:t>
      </w:r>
      <w:r w:rsidRPr="00F5073E">
        <w:rPr>
          <w:lang w:val="uz-Cyrl-UZ"/>
        </w:rPr>
        <w:t xml:space="preserve"> - Ochiq havoda jismoniy mashqlar bilan shug’ullanishning inson salomatligi</w:t>
      </w:r>
      <w:r>
        <w:rPr>
          <w:lang w:val="uz-Cyrl-UZ"/>
        </w:rPr>
        <w:t>ni rivojlantirishdagi ahamiyati</w:t>
      </w:r>
      <w:r w:rsidRPr="00F5073E">
        <w:rPr>
          <w:lang w:val="uz-Cyrl-UZ"/>
        </w:rPr>
        <w:t xml:space="preserve">; </w:t>
      </w:r>
      <w:r w:rsidRPr="00F5073E">
        <w:rPr>
          <w:i/>
          <w:lang w:val="uz-Cyrl-UZ"/>
        </w:rPr>
        <w:t>“G’urra yoki ko’karish bo’lganda birinchi yordam”</w:t>
      </w:r>
      <w:r w:rsidRPr="00F5073E">
        <w:rPr>
          <w:lang w:val="uz-Cyrl-UZ"/>
        </w:rPr>
        <w:t xml:space="preserve"> - Dars vaqtida shikastlanishning oldini olish va unga birinchi yordam; </w:t>
      </w:r>
      <w:r w:rsidRPr="00F5073E">
        <w:rPr>
          <w:i/>
          <w:lang w:val="uz-Cyrl-UZ"/>
        </w:rPr>
        <w:t>“Tez yurish, yugurish  va boshqa holatlarda qorin va biqinda og’riq paydo bo’lganda yordam ko’rsatish”</w:t>
      </w:r>
      <w:r w:rsidRPr="00F5073E">
        <w:rPr>
          <w:lang w:val="uz-Cyrl-UZ"/>
        </w:rPr>
        <w:t xml:space="preserve"> - Yurish va yugurish mashqlarini bajarishda to’g’ri nafas olish.</w:t>
      </w:r>
    </w:p>
    <w:p w:rsidR="006A5BFB" w:rsidRPr="00F5073E" w:rsidRDefault="006A5BFB" w:rsidP="00573915">
      <w:pPr>
        <w:jc w:val="both"/>
        <w:rPr>
          <w:lang w:val="uz-Cyrl-UZ"/>
        </w:rPr>
      </w:pPr>
      <w:r w:rsidRPr="00F5073E">
        <w:rPr>
          <w:b/>
          <w:lang w:val="uz-Cyrl-UZ"/>
        </w:rPr>
        <w:t>4-sinf.</w:t>
      </w:r>
      <w:r w:rsidRPr="00F5073E">
        <w:rPr>
          <w:lang w:val="uz-Cyrl-UZ"/>
        </w:rPr>
        <w:t xml:space="preserve"> </w:t>
      </w:r>
      <w:r w:rsidRPr="00F5073E">
        <w:rPr>
          <w:i/>
          <w:lang w:val="uz-Cyrl-UZ"/>
        </w:rPr>
        <w:t>“Nafas olish a'zolari va teri yuzasini muqofaza qilish vositalari qaqida tushuncha</w:t>
      </w:r>
      <w:r w:rsidRPr="00F5073E">
        <w:rPr>
          <w:lang w:val="uz-Cyrl-UZ"/>
        </w:rPr>
        <w:t>” - Tana terisi va tirnoqlarni parvarish qilish.</w:t>
      </w:r>
    </w:p>
    <w:p w:rsidR="006A5BFB" w:rsidRPr="00F5073E" w:rsidRDefault="006A5BFB" w:rsidP="00573915">
      <w:pPr>
        <w:jc w:val="both"/>
        <w:rPr>
          <w:lang w:val="uz-Cyrl-UZ"/>
        </w:rPr>
      </w:pPr>
      <w:r w:rsidRPr="00F5073E">
        <w:rPr>
          <w:b/>
          <w:lang w:val="uz-Cyrl-UZ"/>
        </w:rPr>
        <w:t xml:space="preserve"> “Salomatlik darslari”</w:t>
      </w:r>
      <w:r w:rsidRPr="00F5073E">
        <w:rPr>
          <w:lang w:val="uz-Cyrl-UZ"/>
        </w:rPr>
        <w:t xml:space="preserve"> o’quv dasturini fanlar tarkibidagi integratsiyalanishi:</w:t>
      </w:r>
    </w:p>
    <w:p w:rsidR="006A5BFB" w:rsidRPr="00F5073E" w:rsidRDefault="006A5BFB" w:rsidP="00573915">
      <w:pPr>
        <w:jc w:val="both"/>
        <w:rPr>
          <w:lang w:val="uz-Cyrl-UZ"/>
        </w:rPr>
      </w:pPr>
      <w:r w:rsidRPr="00F5073E">
        <w:rPr>
          <w:b/>
          <w:lang w:val="uz-Cyrl-UZ"/>
        </w:rPr>
        <w:t>1-sinf.</w:t>
      </w:r>
      <w:r w:rsidRPr="00F5073E">
        <w:rPr>
          <w:lang w:val="uz-Cyrl-UZ"/>
        </w:rPr>
        <w:t xml:space="preserve"> </w:t>
      </w:r>
      <w:r w:rsidRPr="00F5073E">
        <w:rPr>
          <w:i/>
          <w:lang w:val="uz-Cyrl-UZ"/>
        </w:rPr>
        <w:t>“Zararli odatlar”</w:t>
      </w:r>
      <w:r w:rsidRPr="00F5073E">
        <w:rPr>
          <w:lang w:val="uz-Cyrl-UZ"/>
        </w:rPr>
        <w:t xml:space="preserve"> - Salomatlikni mustahkamlashda jismoniy tarbiyani ahamiyati;</w:t>
      </w:r>
      <w:r w:rsidRPr="00F5073E">
        <w:rPr>
          <w:i/>
          <w:lang w:val="uz-Cyrl-UZ"/>
        </w:rPr>
        <w:t xml:space="preserve"> </w:t>
      </w:r>
      <w:r w:rsidRPr="00F5073E">
        <w:rPr>
          <w:lang w:val="uz-Cyrl-UZ"/>
        </w:rPr>
        <w:t>Inson salomatligiga zararli bo’lgan odatlar;</w:t>
      </w:r>
      <w:r w:rsidRPr="00F5073E">
        <w:rPr>
          <w:i/>
          <w:lang w:val="uz-Cyrl-UZ"/>
        </w:rPr>
        <w:t xml:space="preserve"> “Salomatlik va odam tanasi haqida umumiy tushuncha”</w:t>
      </w:r>
      <w:r w:rsidRPr="00F5073E">
        <w:rPr>
          <w:lang w:val="uz-Cyrl-UZ"/>
        </w:rPr>
        <w:t xml:space="preserve"> - Ertalabki badantarbiya mashqlarining inson salomatligiga ijobiy ta'siri; Quyosh nurida chiniqish qoidalari; </w:t>
      </w:r>
      <w:r w:rsidRPr="00F5073E">
        <w:rPr>
          <w:i/>
          <w:lang w:val="uz-Cyrl-UZ"/>
        </w:rPr>
        <w:t>“Shaxsiy gigiena qoidalari”</w:t>
      </w:r>
      <w:r w:rsidRPr="00F5073E">
        <w:rPr>
          <w:lang w:val="uz-Cyrl-UZ"/>
        </w:rPr>
        <w:t xml:space="preserve"> - Shaxsiy gigiena; Tozalik salomatlik garovi (qo’l, oyoq, ko’z, tish parvrishi); </w:t>
      </w:r>
      <w:r w:rsidRPr="00F5073E">
        <w:rPr>
          <w:i/>
          <w:lang w:val="uz-Cyrl-UZ"/>
        </w:rPr>
        <w:t>“Kun tartibi”</w:t>
      </w:r>
      <w:r w:rsidRPr="00F5073E">
        <w:rPr>
          <w:lang w:val="uz-Cyrl-UZ"/>
        </w:rPr>
        <w:t xml:space="preserve"> - O’quvchilarning kun tartibi; O’quvchilar kun tartibida badan tarbiyanining o’rni; </w:t>
      </w:r>
      <w:r w:rsidRPr="00F5073E">
        <w:rPr>
          <w:i/>
          <w:lang w:val="uz-Cyrl-UZ"/>
        </w:rPr>
        <w:t>“Chiniqishning sog’lomlashtirishdagi ahamiyati”</w:t>
      </w:r>
      <w:r w:rsidRPr="00F5073E">
        <w:rPr>
          <w:lang w:val="uz-Cyrl-UZ"/>
        </w:rPr>
        <w:t xml:space="preserve"> - Tabiatning sog’lomlashtiruvchi omillari orqali chiniqish; Quyosh nurida chiniqish qoidalari; </w:t>
      </w:r>
      <w:r w:rsidRPr="00F5073E">
        <w:rPr>
          <w:i/>
          <w:lang w:val="uz-Cyrl-UZ"/>
        </w:rPr>
        <w:t>“Ovqatlanish gigienasi”</w:t>
      </w:r>
      <w:r w:rsidRPr="00F5073E">
        <w:rPr>
          <w:lang w:val="uz-Cyrl-UZ"/>
        </w:rPr>
        <w:t xml:space="preserve"> - Ovqatlanish tartibi; Ovqatlanishdagi gigienik talablar; </w:t>
      </w:r>
      <w:r w:rsidRPr="00F5073E">
        <w:rPr>
          <w:i/>
          <w:lang w:val="uz-Cyrl-UZ"/>
        </w:rPr>
        <w:t>“Jarohatlanishlarning oldini olish”</w:t>
      </w:r>
      <w:r w:rsidRPr="00F5073E">
        <w:rPr>
          <w:lang w:val="uz-Cyrl-UZ"/>
        </w:rPr>
        <w:t xml:space="preserve"> - O’z-o’zini nazorat qilish qoidalari.</w:t>
      </w:r>
    </w:p>
    <w:p w:rsidR="006A5BFB" w:rsidRPr="00F5073E" w:rsidRDefault="006A5BFB" w:rsidP="00573915">
      <w:pPr>
        <w:jc w:val="both"/>
        <w:rPr>
          <w:lang w:val="uz-Cyrl-UZ"/>
        </w:rPr>
      </w:pPr>
      <w:r w:rsidRPr="00F5073E">
        <w:rPr>
          <w:b/>
          <w:lang w:val="uz-Cyrl-UZ"/>
        </w:rPr>
        <w:t xml:space="preserve">2-sinf. </w:t>
      </w:r>
      <w:r w:rsidRPr="00F5073E">
        <w:rPr>
          <w:lang w:val="uz-Cyrl-UZ"/>
        </w:rPr>
        <w:t xml:space="preserve">“Salomatlik alifbosi” - Chiniqish qoidalari; Kasallikni oldini olish; </w:t>
      </w:r>
      <w:r w:rsidRPr="00F5073E">
        <w:rPr>
          <w:i/>
          <w:lang w:val="uz-Cyrl-UZ"/>
        </w:rPr>
        <w:t>“Salomatlik uchun havfli bo’lgan odatlar”</w:t>
      </w:r>
      <w:r w:rsidRPr="00F5073E">
        <w:rPr>
          <w:lang w:val="uz-Cyrl-UZ"/>
        </w:rPr>
        <w:t xml:space="preserve"> - Tanani to’g’ri parvarish qilish; </w:t>
      </w:r>
      <w:r w:rsidRPr="00F5073E">
        <w:rPr>
          <w:i/>
          <w:lang w:val="uz-Cyrl-UZ"/>
        </w:rPr>
        <w:t>“Ekologiya va salomatlik”</w:t>
      </w:r>
      <w:r w:rsidRPr="00F5073E">
        <w:rPr>
          <w:lang w:val="uz-Cyrl-UZ"/>
        </w:rPr>
        <w:t xml:space="preserve"> - Tabiat in'omlari va uni asrash; </w:t>
      </w:r>
      <w:r w:rsidRPr="00F5073E">
        <w:rPr>
          <w:i/>
          <w:lang w:val="uz-Cyrl-UZ"/>
        </w:rPr>
        <w:t>“Gigiena ko’nikmalari”</w:t>
      </w:r>
      <w:r w:rsidRPr="00F5073E">
        <w:rPr>
          <w:lang w:val="uz-Cyrl-UZ"/>
        </w:rPr>
        <w:t xml:space="preserve"> - Jismoniy mashqlar bilan shug’ullanishda gigienik qoidalar; </w:t>
      </w:r>
      <w:r w:rsidRPr="00F5073E">
        <w:rPr>
          <w:i/>
          <w:lang w:val="uz-Cyrl-UZ"/>
        </w:rPr>
        <w:t>“Jismoniy tarbiya va salomlashish”</w:t>
      </w:r>
      <w:r w:rsidRPr="00F5073E">
        <w:rPr>
          <w:lang w:val="uz-Cyrl-UZ"/>
        </w:rPr>
        <w:t xml:space="preserve"> - Jismoniy mashqlar gigienasi; </w:t>
      </w:r>
      <w:r w:rsidRPr="00F5073E">
        <w:rPr>
          <w:i/>
          <w:lang w:val="uz-Cyrl-UZ"/>
        </w:rPr>
        <w:t>“Qizlar va o’qil bolalar gigienasi”</w:t>
      </w:r>
      <w:r w:rsidRPr="00F5073E">
        <w:rPr>
          <w:lang w:val="uz-Cyrl-UZ"/>
        </w:rPr>
        <w:t xml:space="preserve"> - Qomatni buzilish sabablari;</w:t>
      </w:r>
      <w:r w:rsidRPr="00F5073E">
        <w:rPr>
          <w:i/>
          <w:lang w:val="uz-Cyrl-UZ"/>
        </w:rPr>
        <w:t xml:space="preserve"> “Maishiy jarohatlanishlarni oldini olish”</w:t>
      </w:r>
      <w:r w:rsidRPr="00F5073E">
        <w:rPr>
          <w:lang w:val="uz-Cyrl-UZ"/>
        </w:rPr>
        <w:t xml:space="preserve"> - Yengil atletika mashg’ulotlarida shikastlanishning oldini olish choralari.</w:t>
      </w:r>
    </w:p>
    <w:p w:rsidR="006A5BFB" w:rsidRPr="00F5073E" w:rsidRDefault="006A5BFB" w:rsidP="00573915">
      <w:pPr>
        <w:jc w:val="both"/>
        <w:rPr>
          <w:lang w:val="uz-Cyrl-UZ"/>
        </w:rPr>
      </w:pPr>
      <w:r w:rsidRPr="00F5073E">
        <w:rPr>
          <w:b/>
          <w:lang w:val="uz-Cyrl-UZ"/>
        </w:rPr>
        <w:t xml:space="preserve">3-sinf. </w:t>
      </w:r>
      <w:r w:rsidRPr="00F5073E">
        <w:rPr>
          <w:i/>
          <w:lang w:val="uz-Cyrl-UZ"/>
        </w:rPr>
        <w:t>“Ovqatlanishning salomati va to’g’ri rivojlanishdagi ahamiyati”</w:t>
      </w:r>
      <w:r w:rsidRPr="00F5073E">
        <w:rPr>
          <w:lang w:val="uz-Cyrl-UZ"/>
        </w:rPr>
        <w:t xml:space="preserve"> - Ovqatlanish tartibi; </w:t>
      </w:r>
      <w:r w:rsidRPr="00F5073E">
        <w:rPr>
          <w:i/>
          <w:lang w:val="uz-Cyrl-UZ"/>
        </w:rPr>
        <w:t>“Jamoat gigienasi haqida tushunchalar”</w:t>
      </w:r>
      <w:r w:rsidRPr="00F5073E">
        <w:rPr>
          <w:lang w:val="uz-Cyrl-UZ"/>
        </w:rPr>
        <w:t xml:space="preserve"> - Oz</w:t>
      </w:r>
      <w:r>
        <w:rPr>
          <w:lang w:val="uz-Cyrl-UZ"/>
        </w:rPr>
        <w:t xml:space="preserve">odalik va saromjonlik </w:t>
      </w:r>
      <w:r w:rsidRPr="00F5073E">
        <w:rPr>
          <w:lang w:val="uz-Cyrl-UZ"/>
        </w:rPr>
        <w:t>;</w:t>
      </w:r>
      <w:r w:rsidRPr="00F5073E">
        <w:rPr>
          <w:i/>
          <w:lang w:val="uz-Cyrl-UZ"/>
        </w:rPr>
        <w:t xml:space="preserve"> “Transport vositalaridan shikastlanishlarni oldini olish”</w:t>
      </w:r>
      <w:r w:rsidRPr="00F5073E">
        <w:rPr>
          <w:lang w:val="uz-Cyrl-UZ"/>
        </w:rPr>
        <w:t xml:space="preserve"> - Jarohatlanishda birinchi yordam ko’rsatish;</w:t>
      </w:r>
      <w:r w:rsidRPr="00F5073E">
        <w:rPr>
          <w:i/>
          <w:lang w:val="uz-Cyrl-UZ"/>
        </w:rPr>
        <w:t xml:space="preserve"> “Salomatlik alifbosi. O’z salomatligini nazorat qilish”</w:t>
      </w:r>
      <w:r w:rsidRPr="00F5073E">
        <w:rPr>
          <w:lang w:val="uz-Cyrl-UZ"/>
        </w:rPr>
        <w:t xml:space="preserve"> - O’z-o’zini nazorat qilish tarti</w:t>
      </w:r>
      <w:r>
        <w:rPr>
          <w:lang w:val="uz-Cyrl-UZ"/>
        </w:rPr>
        <w:t>bi</w:t>
      </w:r>
      <w:r w:rsidRPr="00F5073E">
        <w:rPr>
          <w:lang w:val="uz-Cyrl-UZ"/>
        </w:rPr>
        <w:t xml:space="preserve">; </w:t>
      </w:r>
      <w:r w:rsidRPr="00F5073E">
        <w:rPr>
          <w:i/>
          <w:lang w:val="uz-Cyrl-UZ"/>
        </w:rPr>
        <w:t>“Psixologik salomatlikni saqlash”</w:t>
      </w:r>
      <w:r w:rsidRPr="00F5073E">
        <w:rPr>
          <w:lang w:val="uz-Cyrl-UZ"/>
        </w:rPr>
        <w:t xml:space="preserve"> - Zararli odatlar va ularning i</w:t>
      </w:r>
      <w:r>
        <w:rPr>
          <w:lang w:val="uz-Cyrl-UZ"/>
        </w:rPr>
        <w:t>nson organizmiga salbiy ta'siri</w:t>
      </w:r>
      <w:r w:rsidRPr="00F5073E">
        <w:rPr>
          <w:lang w:val="uz-Cyrl-UZ"/>
        </w:rPr>
        <w:t xml:space="preserve">; </w:t>
      </w:r>
      <w:r w:rsidRPr="00F5073E">
        <w:rPr>
          <w:i/>
          <w:lang w:val="uz-Cyrl-UZ"/>
        </w:rPr>
        <w:t>“Sport va salomatlik”</w:t>
      </w:r>
      <w:r w:rsidRPr="00F5073E">
        <w:rPr>
          <w:lang w:val="uz-Cyrl-UZ"/>
        </w:rPr>
        <w:t xml:space="preserve"> -  Yugurishning soqliqni tiklashdagi aqamiyati; </w:t>
      </w:r>
      <w:r w:rsidRPr="00F5073E">
        <w:rPr>
          <w:i/>
          <w:lang w:val="uz-Cyrl-UZ"/>
        </w:rPr>
        <w:t>“Salomatlikni mustahkamlovchi omillari”</w:t>
      </w:r>
      <w:r w:rsidRPr="00F5073E">
        <w:rPr>
          <w:lang w:val="uz-Cyrl-UZ"/>
        </w:rPr>
        <w:t xml:space="preserve"> - Tanani chiniqtirishning asosiy qoidalari va ahamiyati. </w:t>
      </w:r>
    </w:p>
    <w:p w:rsidR="006A5BFB" w:rsidRPr="00F5073E" w:rsidRDefault="006A5BFB" w:rsidP="00573915">
      <w:pPr>
        <w:jc w:val="both"/>
        <w:rPr>
          <w:lang w:val="uz-Cyrl-UZ"/>
        </w:rPr>
      </w:pPr>
      <w:r w:rsidRPr="00F5073E">
        <w:rPr>
          <w:b/>
          <w:lang w:val="uz-Cyrl-UZ"/>
        </w:rPr>
        <w:t xml:space="preserve">4-sinf. </w:t>
      </w:r>
      <w:r w:rsidRPr="00F5073E">
        <w:rPr>
          <w:i/>
          <w:lang w:val="uz-Cyrl-UZ"/>
        </w:rPr>
        <w:t>“Salomatlik alifbosi”</w:t>
      </w:r>
      <w:r w:rsidRPr="00F5073E">
        <w:rPr>
          <w:lang w:val="uz-Cyrl-UZ"/>
        </w:rPr>
        <w:t xml:space="preserve"> - Ochiq havoda o’tkaziladigan o’yinlarning inson salomatligiga bo’lgan ahamiyati; </w:t>
      </w:r>
      <w:r w:rsidRPr="00F5073E">
        <w:rPr>
          <w:i/>
          <w:lang w:val="uz-Cyrl-UZ"/>
        </w:rPr>
        <w:t>“Oila salomatligi”</w:t>
      </w:r>
      <w:r w:rsidRPr="00F5073E">
        <w:rPr>
          <w:lang w:val="uz-Cyrl-UZ"/>
        </w:rPr>
        <w:t xml:space="preserve"> - Ona va bolalik davlat muhofazasida; </w:t>
      </w:r>
      <w:r w:rsidRPr="00F5073E">
        <w:rPr>
          <w:i/>
          <w:lang w:val="uz-Cyrl-UZ"/>
        </w:rPr>
        <w:t xml:space="preserve">“Salomatlikni yoshlikdan asrang” </w:t>
      </w:r>
      <w:r>
        <w:rPr>
          <w:lang w:val="uz-Cyrl-UZ"/>
        </w:rPr>
        <w:t>- Chiniqish qoidalari</w:t>
      </w:r>
      <w:r w:rsidRPr="00F5073E">
        <w:rPr>
          <w:lang w:val="uz-Cyrl-UZ"/>
        </w:rPr>
        <w:t xml:space="preserve">; </w:t>
      </w:r>
      <w:r w:rsidRPr="00F5073E">
        <w:rPr>
          <w:i/>
          <w:lang w:val="uz-Cyrl-UZ"/>
        </w:rPr>
        <w:t>“Mehnat faoliyati jarayonida shikastlanishlarni oldini olish”</w:t>
      </w:r>
      <w:r w:rsidRPr="00F5073E">
        <w:rPr>
          <w:lang w:val="uz-Cyrl-UZ"/>
        </w:rPr>
        <w:t xml:space="preserve"> - Dars vaqtida shikastlanishni oldini olish va unda birinchi yordam ko’rsatish;</w:t>
      </w:r>
      <w:r w:rsidRPr="00F5073E">
        <w:rPr>
          <w:i/>
          <w:lang w:val="uz-Cyrl-UZ"/>
        </w:rPr>
        <w:t xml:space="preserve"> “Ovqatlanish va salomatlik”</w:t>
      </w:r>
      <w:r w:rsidRPr="00F5073E">
        <w:rPr>
          <w:lang w:val="uz-Cyrl-UZ"/>
        </w:rPr>
        <w:t xml:space="preserve"> - Shaxsiy </w:t>
      </w:r>
      <w:r>
        <w:rPr>
          <w:lang w:val="uz-Cyrl-UZ"/>
        </w:rPr>
        <w:t>gigiena qoidalari</w:t>
      </w:r>
      <w:r w:rsidRPr="00F5073E">
        <w:rPr>
          <w:lang w:val="uz-Cyrl-UZ"/>
        </w:rPr>
        <w:t xml:space="preserve">; </w:t>
      </w:r>
      <w:r w:rsidRPr="00F5073E">
        <w:rPr>
          <w:i/>
          <w:lang w:val="uz-Cyrl-UZ"/>
        </w:rPr>
        <w:t>“Salomatlikka zarar keltiruvchi odatlar”</w:t>
      </w:r>
      <w:r w:rsidRPr="00F5073E">
        <w:rPr>
          <w:lang w:val="uz-Cyrl-UZ"/>
        </w:rPr>
        <w:t xml:space="preserve"> - Tana terisi va tirnoql</w:t>
      </w:r>
      <w:r>
        <w:rPr>
          <w:lang w:val="uz-Cyrl-UZ"/>
        </w:rPr>
        <w:t>arni parvarish qilish</w:t>
      </w:r>
      <w:r w:rsidRPr="00F5073E">
        <w:rPr>
          <w:lang w:val="uz-Cyrl-UZ"/>
        </w:rPr>
        <w:t>.</w:t>
      </w:r>
    </w:p>
    <w:p w:rsidR="006A5BFB" w:rsidRPr="00F5073E" w:rsidRDefault="006A5BFB" w:rsidP="00573915">
      <w:pPr>
        <w:jc w:val="both"/>
        <w:rPr>
          <w:lang w:val="uz-Latn-UZ"/>
        </w:rPr>
      </w:pPr>
      <w:r w:rsidRPr="00F5073E">
        <w:rPr>
          <w:lang w:val="uz-Latn-UZ"/>
        </w:rPr>
        <w:t xml:space="preserve">Mazkur taqvim-mavzuiy rejadagi mavzular DTS va o’quv dasturi asosida o’quvchilar o’zlashtirishi lozim bo’lgan BKMni shakllantirish maqsadida tuzilgan. Ushbu taqvim-mavzuiy rejada berilgan (a, b, ...) bandlar dars mavzusini o’qitilishidan tashqari mashg’ulotlarni o’tkazishga yordam berishga qaratilgan. </w:t>
      </w:r>
    </w:p>
    <w:p w:rsidR="006A5BFB" w:rsidRPr="00F5073E" w:rsidRDefault="006A5BFB" w:rsidP="00573915">
      <w:pPr>
        <w:jc w:val="both"/>
        <w:rPr>
          <w:b/>
          <w:lang w:val="uz-Latn-UZ"/>
        </w:rPr>
      </w:pPr>
      <w:r w:rsidRPr="00F5073E">
        <w:rPr>
          <w:lang w:val="uz-Cyrl-UZ"/>
        </w:rPr>
        <w:t>Shu bilan birga, umumiy o’rta ta’lim maktablari Jismoniy tarbiya fani o’qitilishida o’qituvchilari tomonidan taqvim-mavzuiy rejaga o’zgartirish kiritishlari mumkin. Bunda maktab sharoiti va sport anjom-jihozlarining mavjudligini inobatga olgan holda Davlat ta’lim standarti va o’quv dasturi asosida bo’lishi lozim.</w:t>
      </w:r>
    </w:p>
    <w:p w:rsidR="006A5BFB" w:rsidRPr="00F5073E" w:rsidRDefault="006A5BFB" w:rsidP="00573915">
      <w:pPr>
        <w:jc w:val="center"/>
        <w:rPr>
          <w:b/>
          <w:lang w:val="uz-Cyrl-UZ"/>
        </w:rPr>
      </w:pPr>
    </w:p>
    <w:p w:rsidR="006A5BFB" w:rsidRDefault="006A5BFB" w:rsidP="00573915">
      <w:pPr>
        <w:jc w:val="center"/>
        <w:rPr>
          <w:b/>
          <w:lang w:val="uz-Cyrl-UZ"/>
        </w:rPr>
      </w:pPr>
    </w:p>
    <w:p w:rsidR="006A5BFB" w:rsidRPr="00F5073E" w:rsidRDefault="006A5BFB" w:rsidP="00573915">
      <w:pPr>
        <w:jc w:val="center"/>
        <w:rPr>
          <w:b/>
          <w:lang w:val="uz-Latn-UZ"/>
        </w:rPr>
      </w:pPr>
      <w:r w:rsidRPr="00F5073E">
        <w:rPr>
          <w:b/>
          <w:lang w:val="uz-Cyrl-UZ"/>
        </w:rPr>
        <w:t>TA</w:t>
      </w:r>
      <w:r w:rsidRPr="00F5073E">
        <w:rPr>
          <w:b/>
          <w:lang w:val="en-US"/>
        </w:rPr>
        <w:t>Q</w:t>
      </w:r>
      <w:r w:rsidRPr="00F5073E">
        <w:rPr>
          <w:b/>
          <w:lang w:val="uz-Cyrl-UZ"/>
        </w:rPr>
        <w:t>VIM-MAVZU</w:t>
      </w:r>
      <w:r w:rsidRPr="00F5073E">
        <w:rPr>
          <w:b/>
          <w:lang w:val="uz-Latn-UZ"/>
        </w:rPr>
        <w:t>IY</w:t>
      </w:r>
      <w:r w:rsidRPr="00F5073E">
        <w:rPr>
          <w:b/>
          <w:lang w:val="uz-Cyrl-UZ"/>
        </w:rPr>
        <w:t xml:space="preserve"> REJA</w:t>
      </w:r>
      <w:r w:rsidRPr="00F5073E">
        <w:rPr>
          <w:b/>
          <w:lang w:val="uz-Latn-UZ"/>
        </w:rPr>
        <w:t>LAR</w:t>
      </w:r>
    </w:p>
    <w:p w:rsidR="006A5BFB" w:rsidRPr="00F5073E" w:rsidRDefault="006A5BFB" w:rsidP="00573915">
      <w:pPr>
        <w:jc w:val="center"/>
        <w:rPr>
          <w:b/>
          <w:u w:val="single"/>
          <w:lang w:val="en-US"/>
        </w:rPr>
      </w:pPr>
    </w:p>
    <w:p w:rsidR="006A5BFB" w:rsidRPr="00F5073E" w:rsidRDefault="006A5BFB" w:rsidP="00573915">
      <w:pPr>
        <w:jc w:val="center"/>
        <w:rPr>
          <w:b/>
          <w:u w:val="single"/>
          <w:lang w:val="uz-Cyrl-UZ"/>
        </w:rPr>
      </w:pPr>
      <w:r w:rsidRPr="00F5073E">
        <w:rPr>
          <w:b/>
          <w:u w:val="single"/>
          <w:lang w:val="uz-Cyrl-UZ"/>
        </w:rPr>
        <w:t>1-SINF</w:t>
      </w:r>
    </w:p>
    <w:p w:rsidR="006A5BFB" w:rsidRDefault="006A5BFB" w:rsidP="00573915">
      <w:pPr>
        <w:jc w:val="center"/>
        <w:rPr>
          <w:b/>
          <w:u w:val="single"/>
          <w:lang w:val="uz-Cyrl-UZ"/>
        </w:rPr>
      </w:pPr>
      <w:r w:rsidRPr="00F5073E">
        <w:rPr>
          <w:b/>
          <w:u w:val="single"/>
          <w:lang w:val="uz-Cyrl-UZ"/>
        </w:rPr>
        <w:t>Jismoniy</w:t>
      </w:r>
      <w:r w:rsidRPr="00F5073E">
        <w:rPr>
          <w:b/>
          <w:u w:val="single"/>
          <w:lang w:val="en-US"/>
        </w:rPr>
        <w:t xml:space="preserve">  </w:t>
      </w:r>
      <w:r w:rsidRPr="00F5073E">
        <w:rPr>
          <w:b/>
          <w:u w:val="single"/>
          <w:lang w:val="uz-Cyrl-UZ"/>
        </w:rPr>
        <w:t>tarbiya 66 soat</w:t>
      </w:r>
    </w:p>
    <w:p w:rsidR="006A5BFB" w:rsidRDefault="006A5BFB" w:rsidP="00573915">
      <w:pPr>
        <w:jc w:val="center"/>
        <w:rPr>
          <w:b/>
          <w:u w:val="single"/>
          <w:lang w:val="uz-Cyrl-UZ"/>
        </w:rPr>
      </w:pPr>
    </w:p>
    <w:p w:rsidR="006A5BFB" w:rsidRPr="003A12EB" w:rsidRDefault="006A5BFB" w:rsidP="00573915">
      <w:pPr>
        <w:widowControl w:val="0"/>
        <w:ind w:right="208" w:firstLine="567"/>
        <w:jc w:val="both"/>
        <w:rPr>
          <w:color w:val="010302"/>
          <w:lang w:val="uz-Cyrl-UZ" w:eastAsia="en-US"/>
        </w:rPr>
      </w:pPr>
      <w:r w:rsidRPr="003A12EB">
        <w:rPr>
          <w:b/>
          <w:bCs/>
          <w:color w:val="000000"/>
          <w:lang w:val="uz-Cyrl-UZ" w:eastAsia="en-US"/>
        </w:rPr>
        <w:t>O‘quv</w:t>
      </w:r>
      <w:r w:rsidRPr="003A12EB">
        <w:rPr>
          <w:b/>
          <w:bCs/>
          <w:color w:val="000000"/>
          <w:spacing w:val="-2"/>
          <w:lang w:val="uz-Cyrl-UZ" w:eastAsia="en-US"/>
        </w:rPr>
        <w:t>c</w:t>
      </w:r>
      <w:r w:rsidRPr="003A12EB">
        <w:rPr>
          <w:b/>
          <w:bCs/>
          <w:color w:val="000000"/>
          <w:lang w:val="uz-Cyrl-UZ" w:eastAsia="en-US"/>
        </w:rPr>
        <w:t xml:space="preserve">hilar o‘quv </w:t>
      </w:r>
      <w:r w:rsidRPr="003A12EB">
        <w:rPr>
          <w:b/>
          <w:bCs/>
          <w:color w:val="000000"/>
          <w:spacing w:val="-2"/>
          <w:lang w:val="uz-Cyrl-UZ" w:eastAsia="en-US"/>
        </w:rPr>
        <w:t>f</w:t>
      </w:r>
      <w:r w:rsidRPr="003A12EB">
        <w:rPr>
          <w:b/>
          <w:bCs/>
          <w:color w:val="000000"/>
          <w:lang w:val="uz-Cyrl-UZ" w:eastAsia="en-US"/>
        </w:rPr>
        <w:t>aoliya</w:t>
      </w:r>
      <w:r w:rsidRPr="003A12EB">
        <w:rPr>
          <w:b/>
          <w:bCs/>
          <w:color w:val="000000"/>
          <w:spacing w:val="-2"/>
          <w:lang w:val="uz-Cyrl-UZ" w:eastAsia="en-US"/>
        </w:rPr>
        <w:t>t</w:t>
      </w:r>
      <w:r w:rsidRPr="003A12EB">
        <w:rPr>
          <w:b/>
          <w:bCs/>
          <w:color w:val="000000"/>
          <w:lang w:val="uz-Cyrl-UZ" w:eastAsia="en-US"/>
        </w:rPr>
        <w:t>i nati</w:t>
      </w:r>
      <w:r w:rsidRPr="003A12EB">
        <w:rPr>
          <w:b/>
          <w:bCs/>
          <w:color w:val="000000"/>
          <w:spacing w:val="-2"/>
          <w:lang w:val="uz-Cyrl-UZ" w:eastAsia="en-US"/>
        </w:rPr>
        <w:t>j</w:t>
      </w:r>
      <w:r w:rsidRPr="003A12EB">
        <w:rPr>
          <w:b/>
          <w:bCs/>
          <w:color w:val="000000"/>
          <w:lang w:val="uz-Cyrl-UZ" w:eastAsia="en-US"/>
        </w:rPr>
        <w:t>ala</w:t>
      </w:r>
      <w:r w:rsidRPr="003A12EB">
        <w:rPr>
          <w:b/>
          <w:bCs/>
          <w:color w:val="000000"/>
          <w:spacing w:val="-2"/>
          <w:lang w:val="uz-Cyrl-UZ" w:eastAsia="en-US"/>
        </w:rPr>
        <w:t>r</w:t>
      </w:r>
      <w:r w:rsidRPr="003A12EB">
        <w:rPr>
          <w:b/>
          <w:bCs/>
          <w:color w:val="000000"/>
          <w:lang w:val="uz-Cyrl-UZ" w:eastAsia="en-US"/>
        </w:rPr>
        <w:t>iga</w:t>
      </w:r>
      <w:r w:rsidRPr="003A12EB">
        <w:rPr>
          <w:b/>
          <w:bCs/>
          <w:color w:val="000000"/>
          <w:spacing w:val="-3"/>
          <w:lang w:val="uz-Cyrl-UZ" w:eastAsia="en-US"/>
        </w:rPr>
        <w:t xml:space="preserve"> </w:t>
      </w:r>
      <w:r w:rsidRPr="003A12EB">
        <w:rPr>
          <w:b/>
          <w:bCs/>
          <w:color w:val="000000"/>
          <w:lang w:val="uz-Cyrl-UZ" w:eastAsia="en-US"/>
        </w:rPr>
        <w:t>qo</w:t>
      </w:r>
      <w:r w:rsidRPr="003A12EB">
        <w:rPr>
          <w:b/>
          <w:bCs/>
          <w:color w:val="000000"/>
          <w:spacing w:val="-2"/>
          <w:lang w:val="uz-Cyrl-UZ" w:eastAsia="en-US"/>
        </w:rPr>
        <w:t>‘</w:t>
      </w:r>
      <w:r w:rsidRPr="003A12EB">
        <w:rPr>
          <w:b/>
          <w:bCs/>
          <w:color w:val="000000"/>
          <w:lang w:val="uz-Cyrl-UZ" w:eastAsia="en-US"/>
        </w:rPr>
        <w:t xml:space="preserve">yiladigan talablar:  </w:t>
      </w:r>
      <w:r w:rsidRPr="003A12EB">
        <w:rPr>
          <w:lang w:val="uz-Cyrl-UZ" w:eastAsia="en-US"/>
        </w:rPr>
        <w:br w:type="textWrapping" w:clear="all"/>
      </w:r>
      <w:r w:rsidRPr="003A12EB">
        <w:rPr>
          <w:color w:val="000000"/>
          <w:lang w:val="uz-Cyrl-UZ" w:eastAsia="en-US"/>
        </w:rPr>
        <w:t>u</w:t>
      </w:r>
      <w:r w:rsidRPr="003A12EB">
        <w:rPr>
          <w:color w:val="000000"/>
          <w:spacing w:val="-4"/>
          <w:lang w:val="uz-Cyrl-UZ" w:eastAsia="en-US"/>
        </w:rPr>
        <w:t>m</w:t>
      </w:r>
      <w:r w:rsidRPr="003A12EB">
        <w:rPr>
          <w:color w:val="000000"/>
          <w:lang w:val="uz-Cyrl-UZ" w:eastAsia="en-US"/>
        </w:rPr>
        <w:t>u</w:t>
      </w:r>
      <w:r w:rsidRPr="003A12EB">
        <w:rPr>
          <w:color w:val="000000"/>
          <w:spacing w:val="-4"/>
          <w:lang w:val="uz-Cyrl-UZ" w:eastAsia="en-US"/>
        </w:rPr>
        <w:t>m</w:t>
      </w:r>
      <w:r w:rsidRPr="003A12EB">
        <w:rPr>
          <w:color w:val="000000"/>
          <w:lang w:val="uz-Cyrl-UZ" w:eastAsia="en-US"/>
        </w:rPr>
        <w:t>rivojl</w:t>
      </w:r>
      <w:r w:rsidRPr="003A12EB">
        <w:rPr>
          <w:color w:val="000000"/>
          <w:spacing w:val="-2"/>
          <w:lang w:val="uz-Cyrl-UZ" w:eastAsia="en-US"/>
        </w:rPr>
        <w:t>a</w:t>
      </w:r>
      <w:r w:rsidRPr="003A12EB">
        <w:rPr>
          <w:color w:val="000000"/>
          <w:lang w:val="uz-Cyrl-UZ" w:eastAsia="en-US"/>
        </w:rPr>
        <w:t>nti</w:t>
      </w:r>
      <w:r w:rsidRPr="003A12EB">
        <w:rPr>
          <w:color w:val="000000"/>
          <w:spacing w:val="-2"/>
          <w:lang w:val="uz-Cyrl-UZ" w:eastAsia="en-US"/>
        </w:rPr>
        <w:t>r</w:t>
      </w:r>
      <w:r w:rsidRPr="003A12EB">
        <w:rPr>
          <w:color w:val="000000"/>
          <w:lang w:val="uz-Cyrl-UZ" w:eastAsia="en-US"/>
        </w:rPr>
        <w:t xml:space="preserve">uvchi </w:t>
      </w:r>
      <w:r w:rsidRPr="003A12EB">
        <w:rPr>
          <w:color w:val="000000"/>
          <w:spacing w:val="-5"/>
          <w:lang w:val="uz-Cyrl-UZ" w:eastAsia="en-US"/>
        </w:rPr>
        <w:t>m</w:t>
      </w:r>
      <w:r w:rsidRPr="003A12EB">
        <w:rPr>
          <w:color w:val="000000"/>
          <w:lang w:val="uz-Cyrl-UZ" w:eastAsia="en-US"/>
        </w:rPr>
        <w:t>ashqlarni ket</w:t>
      </w:r>
      <w:r w:rsidRPr="003A12EB">
        <w:rPr>
          <w:color w:val="000000"/>
          <w:spacing w:val="-4"/>
          <w:lang w:val="uz-Cyrl-UZ" w:eastAsia="en-US"/>
        </w:rPr>
        <w:t>m</w:t>
      </w:r>
      <w:r w:rsidRPr="003A12EB">
        <w:rPr>
          <w:color w:val="000000"/>
          <w:lang w:val="uz-Cyrl-UZ" w:eastAsia="en-US"/>
        </w:rPr>
        <w:t xml:space="preserve">a-ketlikda bajaradi;  </w:t>
      </w:r>
    </w:p>
    <w:p w:rsidR="006A5BFB" w:rsidRPr="003A12EB" w:rsidRDefault="006A5BFB" w:rsidP="00573915">
      <w:pPr>
        <w:widowControl w:val="0"/>
        <w:ind w:firstLine="567"/>
        <w:jc w:val="both"/>
        <w:rPr>
          <w:color w:val="010302"/>
          <w:lang w:val="uz-Cyrl-UZ" w:eastAsia="en-US"/>
        </w:rPr>
      </w:pPr>
      <w:r w:rsidRPr="003A12EB">
        <w:rPr>
          <w:color w:val="000000"/>
          <w:lang w:val="uz-Cyrl-UZ" w:eastAsia="en-US"/>
        </w:rPr>
        <w:t>bu</w:t>
      </w:r>
      <w:r w:rsidRPr="003A12EB">
        <w:rPr>
          <w:color w:val="000000"/>
          <w:spacing w:val="-3"/>
          <w:lang w:val="uz-Cyrl-UZ" w:eastAsia="en-US"/>
        </w:rPr>
        <w:t>y</w:t>
      </w:r>
      <w:r w:rsidRPr="003A12EB">
        <w:rPr>
          <w:color w:val="000000"/>
          <w:lang w:val="uz-Cyrl-UZ" w:eastAsia="en-US"/>
        </w:rPr>
        <w:t>u</w:t>
      </w:r>
      <w:r w:rsidRPr="003A12EB">
        <w:rPr>
          <w:color w:val="000000"/>
          <w:spacing w:val="-4"/>
          <w:lang w:val="uz-Cyrl-UZ" w:eastAsia="en-US"/>
        </w:rPr>
        <w:t>m</w:t>
      </w:r>
      <w:r w:rsidRPr="003A12EB">
        <w:rPr>
          <w:color w:val="000000"/>
          <w:lang w:val="uz-Cyrl-UZ" w:eastAsia="en-US"/>
        </w:rPr>
        <w:t>larsiz</w:t>
      </w:r>
      <w:r w:rsidRPr="003A12EB">
        <w:rPr>
          <w:color w:val="000000"/>
          <w:spacing w:val="-2"/>
          <w:lang w:val="uz-Cyrl-UZ" w:eastAsia="en-US"/>
        </w:rPr>
        <w:t xml:space="preserve"> </w:t>
      </w:r>
      <w:r w:rsidRPr="003A12EB">
        <w:rPr>
          <w:color w:val="000000"/>
          <w:lang w:val="uz-Cyrl-UZ" w:eastAsia="en-US"/>
        </w:rPr>
        <w:t>gi</w:t>
      </w:r>
      <w:r w:rsidRPr="003A12EB">
        <w:rPr>
          <w:color w:val="000000"/>
          <w:spacing w:val="-4"/>
          <w:lang w:val="uz-Cyrl-UZ" w:eastAsia="en-US"/>
        </w:rPr>
        <w:t>m</w:t>
      </w:r>
      <w:r w:rsidRPr="003A12EB">
        <w:rPr>
          <w:color w:val="000000"/>
          <w:lang w:val="uz-Cyrl-UZ" w:eastAsia="en-US"/>
        </w:rPr>
        <w:t xml:space="preserve">nastik </w:t>
      </w:r>
      <w:r w:rsidRPr="003A12EB">
        <w:rPr>
          <w:color w:val="000000"/>
          <w:spacing w:val="-5"/>
          <w:lang w:val="uz-Cyrl-UZ" w:eastAsia="en-US"/>
        </w:rPr>
        <w:t>m</w:t>
      </w:r>
      <w:r w:rsidRPr="003A12EB">
        <w:rPr>
          <w:color w:val="000000"/>
          <w:lang w:val="uz-Cyrl-UZ" w:eastAsia="en-US"/>
        </w:rPr>
        <w:t>ashqlarni</w:t>
      </w:r>
      <w:r w:rsidRPr="003A12EB">
        <w:rPr>
          <w:color w:val="000000"/>
          <w:spacing w:val="-3"/>
          <w:lang w:val="uz-Cyrl-UZ" w:eastAsia="en-US"/>
        </w:rPr>
        <w:t xml:space="preserve"> </w:t>
      </w:r>
      <w:r w:rsidRPr="003A12EB">
        <w:rPr>
          <w:color w:val="000000"/>
          <w:lang w:val="uz-Cyrl-UZ" w:eastAsia="en-US"/>
        </w:rPr>
        <w:t xml:space="preserve">bajaradi;  </w:t>
      </w:r>
    </w:p>
    <w:p w:rsidR="006A5BFB" w:rsidRPr="003A12EB" w:rsidRDefault="006A5BFB" w:rsidP="00573915">
      <w:pPr>
        <w:widowControl w:val="0"/>
        <w:ind w:firstLine="567"/>
        <w:jc w:val="both"/>
        <w:rPr>
          <w:color w:val="010302"/>
          <w:lang w:val="uz-Cyrl-UZ" w:eastAsia="en-US"/>
        </w:rPr>
      </w:pPr>
      <w:r w:rsidRPr="003A12EB">
        <w:rPr>
          <w:color w:val="000000"/>
          <w:lang w:val="uz-Cyrl-UZ" w:eastAsia="en-US"/>
        </w:rPr>
        <w:t>gi</w:t>
      </w:r>
      <w:r w:rsidRPr="003A12EB">
        <w:rPr>
          <w:color w:val="000000"/>
          <w:spacing w:val="-4"/>
          <w:lang w:val="uz-Cyrl-UZ" w:eastAsia="en-US"/>
        </w:rPr>
        <w:t>m</w:t>
      </w:r>
      <w:r w:rsidRPr="003A12EB">
        <w:rPr>
          <w:color w:val="000000"/>
          <w:lang w:val="uz-Cyrl-UZ" w:eastAsia="en-US"/>
        </w:rPr>
        <w:t>nastika na</w:t>
      </w:r>
      <w:r w:rsidRPr="003A12EB">
        <w:rPr>
          <w:color w:val="000000"/>
          <w:spacing w:val="-2"/>
          <w:lang w:val="uz-Cyrl-UZ" w:eastAsia="en-US"/>
        </w:rPr>
        <w:t>r</w:t>
      </w:r>
      <w:r w:rsidRPr="003A12EB">
        <w:rPr>
          <w:color w:val="000000"/>
          <w:lang w:val="uz-Cyrl-UZ" w:eastAsia="en-US"/>
        </w:rPr>
        <w:t>vonda</w:t>
      </w:r>
      <w:r w:rsidRPr="003A12EB">
        <w:rPr>
          <w:color w:val="000000"/>
          <w:spacing w:val="-2"/>
          <w:lang w:val="uz-Cyrl-UZ" w:eastAsia="en-US"/>
        </w:rPr>
        <w:t xml:space="preserve"> m</w:t>
      </w:r>
      <w:r w:rsidRPr="003A12EB">
        <w:rPr>
          <w:color w:val="000000"/>
          <w:lang w:val="uz-Cyrl-UZ" w:eastAsia="en-US"/>
        </w:rPr>
        <w:t>ashqlar</w:t>
      </w:r>
      <w:r w:rsidRPr="003A12EB">
        <w:rPr>
          <w:color w:val="000000"/>
          <w:spacing w:val="-2"/>
          <w:lang w:val="uz-Cyrl-UZ" w:eastAsia="en-US"/>
        </w:rPr>
        <w:t xml:space="preserve"> </w:t>
      </w:r>
      <w:r w:rsidRPr="003A12EB">
        <w:rPr>
          <w:color w:val="000000"/>
          <w:lang w:val="uz-Cyrl-UZ" w:eastAsia="en-US"/>
        </w:rPr>
        <w:t>bajara</w:t>
      </w:r>
      <w:r w:rsidRPr="003A12EB">
        <w:rPr>
          <w:color w:val="000000"/>
          <w:spacing w:val="-2"/>
          <w:lang w:val="uz-Cyrl-UZ" w:eastAsia="en-US"/>
        </w:rPr>
        <w:t xml:space="preserve"> </w:t>
      </w:r>
      <w:r w:rsidRPr="003A12EB">
        <w:rPr>
          <w:color w:val="000000"/>
          <w:lang w:val="uz-Cyrl-UZ" w:eastAsia="en-US"/>
        </w:rPr>
        <w:t>ol</w:t>
      </w:r>
      <w:r w:rsidRPr="003A12EB">
        <w:rPr>
          <w:color w:val="000000"/>
          <w:spacing w:val="-2"/>
          <w:lang w:val="uz-Cyrl-UZ" w:eastAsia="en-US"/>
        </w:rPr>
        <w:t>a</w:t>
      </w:r>
      <w:r w:rsidRPr="003A12EB">
        <w:rPr>
          <w:color w:val="000000"/>
          <w:lang w:val="uz-Cyrl-UZ" w:eastAsia="en-US"/>
        </w:rPr>
        <w:t xml:space="preserve">di.   </w:t>
      </w:r>
    </w:p>
    <w:p w:rsidR="006A5BFB" w:rsidRPr="003A12EB" w:rsidRDefault="006A5BFB" w:rsidP="00573915">
      <w:pPr>
        <w:widowControl w:val="0"/>
        <w:ind w:firstLine="567"/>
        <w:jc w:val="both"/>
        <w:rPr>
          <w:color w:val="010302"/>
          <w:lang w:val="en-US" w:eastAsia="en-US"/>
        </w:rPr>
      </w:pPr>
      <w:r w:rsidRPr="003A12EB">
        <w:rPr>
          <w:color w:val="000000"/>
          <w:lang w:val="en-US" w:eastAsia="en-US"/>
        </w:rPr>
        <w:t>gi</w:t>
      </w:r>
      <w:r w:rsidRPr="003A12EB">
        <w:rPr>
          <w:color w:val="000000"/>
          <w:spacing w:val="-4"/>
          <w:lang w:val="en-US" w:eastAsia="en-US"/>
        </w:rPr>
        <w:t>m</w:t>
      </w:r>
      <w:r w:rsidRPr="003A12EB">
        <w:rPr>
          <w:color w:val="000000"/>
          <w:lang w:val="en-US" w:eastAsia="en-US"/>
        </w:rPr>
        <w:t>nastika tu</w:t>
      </w:r>
      <w:r w:rsidRPr="003A12EB">
        <w:rPr>
          <w:color w:val="000000"/>
          <w:spacing w:val="-2"/>
          <w:lang w:val="en-US" w:eastAsia="en-US"/>
        </w:rPr>
        <w:t>r</w:t>
      </w:r>
      <w:r w:rsidRPr="003A12EB">
        <w:rPr>
          <w:color w:val="000000"/>
          <w:lang w:val="en-US" w:eastAsia="en-US"/>
        </w:rPr>
        <w:t>iga oid</w:t>
      </w:r>
      <w:r w:rsidRPr="003A12EB">
        <w:rPr>
          <w:color w:val="000000"/>
          <w:spacing w:val="-3"/>
          <w:lang w:val="en-US" w:eastAsia="en-US"/>
        </w:rPr>
        <w:t xml:space="preserve"> </w:t>
      </w:r>
      <w:r w:rsidRPr="003A12EB">
        <w:rPr>
          <w:color w:val="000000"/>
          <w:lang w:val="en-US" w:eastAsia="en-US"/>
        </w:rPr>
        <w:t>asbob-</w:t>
      </w:r>
      <w:r w:rsidRPr="003A12EB">
        <w:rPr>
          <w:color w:val="000000"/>
          <w:spacing w:val="-2"/>
          <w:lang w:val="en-US" w:eastAsia="en-US"/>
        </w:rPr>
        <w:t>a</w:t>
      </w:r>
      <w:r w:rsidRPr="003A12EB">
        <w:rPr>
          <w:color w:val="000000"/>
          <w:lang w:val="en-US" w:eastAsia="en-US"/>
        </w:rPr>
        <w:t>njo</w:t>
      </w:r>
      <w:r w:rsidRPr="003A12EB">
        <w:rPr>
          <w:color w:val="000000"/>
          <w:spacing w:val="-4"/>
          <w:lang w:val="en-US" w:eastAsia="en-US"/>
        </w:rPr>
        <w:t>m</w:t>
      </w:r>
      <w:r w:rsidRPr="003A12EB">
        <w:rPr>
          <w:color w:val="000000"/>
          <w:lang w:val="en-US" w:eastAsia="en-US"/>
        </w:rPr>
        <w:t>lar (arqon, ga</w:t>
      </w:r>
      <w:r w:rsidRPr="003A12EB">
        <w:rPr>
          <w:color w:val="000000"/>
          <w:spacing w:val="-2"/>
          <w:lang w:val="en-US" w:eastAsia="en-US"/>
        </w:rPr>
        <w:t>r</w:t>
      </w:r>
      <w:r w:rsidRPr="003A12EB">
        <w:rPr>
          <w:color w:val="000000"/>
          <w:lang w:val="en-US" w:eastAsia="en-US"/>
        </w:rPr>
        <w:t>dish, gi</w:t>
      </w:r>
      <w:r w:rsidRPr="003A12EB">
        <w:rPr>
          <w:color w:val="000000"/>
          <w:spacing w:val="-4"/>
          <w:lang w:val="en-US" w:eastAsia="en-US"/>
        </w:rPr>
        <w:t>m</w:t>
      </w:r>
      <w:r w:rsidRPr="003A12EB">
        <w:rPr>
          <w:color w:val="000000"/>
          <w:lang w:val="en-US" w:eastAsia="en-US"/>
        </w:rPr>
        <w:t>nastik</w:t>
      </w:r>
      <w:r w:rsidRPr="003A12EB">
        <w:rPr>
          <w:color w:val="000000"/>
          <w:spacing w:val="-3"/>
          <w:lang w:val="en-US" w:eastAsia="en-US"/>
        </w:rPr>
        <w:t xml:space="preserve"> </w:t>
      </w:r>
      <w:r w:rsidRPr="003A12EB">
        <w:rPr>
          <w:color w:val="000000"/>
          <w:lang w:val="en-US" w:eastAsia="en-US"/>
        </w:rPr>
        <w:t>ta</w:t>
      </w:r>
      <w:r w:rsidRPr="003A12EB">
        <w:rPr>
          <w:color w:val="000000"/>
          <w:spacing w:val="-3"/>
          <w:lang w:val="en-US" w:eastAsia="en-US"/>
        </w:rPr>
        <w:t>y</w:t>
      </w:r>
      <w:r w:rsidRPr="003A12EB">
        <w:rPr>
          <w:color w:val="000000"/>
          <w:lang w:val="en-US" w:eastAsia="en-US"/>
        </w:rPr>
        <w:t>oqlar)  no</w:t>
      </w:r>
      <w:r w:rsidRPr="003A12EB">
        <w:rPr>
          <w:color w:val="000000"/>
          <w:spacing w:val="-4"/>
          <w:lang w:val="en-US" w:eastAsia="en-US"/>
        </w:rPr>
        <w:t>m</w:t>
      </w:r>
      <w:r w:rsidRPr="003A12EB">
        <w:rPr>
          <w:color w:val="000000"/>
          <w:lang w:val="en-US" w:eastAsia="en-US"/>
        </w:rPr>
        <w:t>larini</w:t>
      </w:r>
      <w:r w:rsidRPr="003A12EB">
        <w:rPr>
          <w:color w:val="000000"/>
          <w:spacing w:val="-3"/>
          <w:lang w:val="en-US" w:eastAsia="en-US"/>
        </w:rPr>
        <w:t xml:space="preserve"> </w:t>
      </w:r>
      <w:r w:rsidRPr="003A12EB">
        <w:rPr>
          <w:color w:val="000000"/>
          <w:lang w:val="en-US" w:eastAsia="en-US"/>
        </w:rPr>
        <w:t>bil</w:t>
      </w:r>
      <w:r w:rsidRPr="003A12EB">
        <w:rPr>
          <w:color w:val="000000"/>
          <w:spacing w:val="-2"/>
          <w:lang w:val="en-US" w:eastAsia="en-US"/>
        </w:rPr>
        <w:t>a</w:t>
      </w:r>
      <w:r w:rsidRPr="003A12EB">
        <w:rPr>
          <w:color w:val="000000"/>
          <w:lang w:val="en-US" w:eastAsia="en-US"/>
        </w:rPr>
        <w:t xml:space="preserve">di;   </w:t>
      </w:r>
    </w:p>
    <w:p w:rsidR="006A5BFB" w:rsidRPr="003A12EB" w:rsidRDefault="006A5BFB" w:rsidP="00573915">
      <w:pPr>
        <w:widowControl w:val="0"/>
        <w:ind w:firstLine="567"/>
        <w:jc w:val="both"/>
        <w:rPr>
          <w:color w:val="010302"/>
          <w:lang w:val="en-US" w:eastAsia="en-US"/>
        </w:rPr>
      </w:pPr>
      <w:r w:rsidRPr="003A12EB">
        <w:rPr>
          <w:color w:val="000000"/>
          <w:spacing w:val="-3"/>
          <w:lang w:val="en-US" w:eastAsia="en-US"/>
        </w:rPr>
        <w:t>y</w:t>
      </w:r>
      <w:r w:rsidRPr="003A12EB">
        <w:rPr>
          <w:color w:val="000000"/>
          <w:lang w:val="en-US" w:eastAsia="en-US"/>
        </w:rPr>
        <w:t xml:space="preserve">engil </w:t>
      </w:r>
      <w:r w:rsidRPr="003A12EB">
        <w:rPr>
          <w:color w:val="000000"/>
          <w:spacing w:val="-2"/>
          <w:lang w:val="en-US" w:eastAsia="en-US"/>
        </w:rPr>
        <w:t>a</w:t>
      </w:r>
      <w:r w:rsidRPr="003A12EB">
        <w:rPr>
          <w:color w:val="000000"/>
          <w:lang w:val="en-US" w:eastAsia="en-US"/>
        </w:rPr>
        <w:t xml:space="preserve">tletikaning </w:t>
      </w:r>
      <w:r w:rsidRPr="003A12EB">
        <w:rPr>
          <w:color w:val="000000"/>
          <w:spacing w:val="-4"/>
          <w:lang w:val="en-US" w:eastAsia="en-US"/>
        </w:rPr>
        <w:t>y</w:t>
      </w:r>
      <w:r w:rsidRPr="003A12EB">
        <w:rPr>
          <w:color w:val="000000"/>
          <w:lang w:val="en-US" w:eastAsia="en-US"/>
        </w:rPr>
        <w:t xml:space="preserve">urish, </w:t>
      </w:r>
      <w:r w:rsidRPr="003A12EB">
        <w:rPr>
          <w:color w:val="000000"/>
          <w:spacing w:val="-3"/>
          <w:lang w:val="en-US" w:eastAsia="en-US"/>
        </w:rPr>
        <w:t>y</w:t>
      </w:r>
      <w:r w:rsidRPr="003A12EB">
        <w:rPr>
          <w:color w:val="000000"/>
          <w:lang w:val="en-US" w:eastAsia="en-US"/>
        </w:rPr>
        <w:t>ugu</w:t>
      </w:r>
      <w:r w:rsidRPr="003A12EB">
        <w:rPr>
          <w:color w:val="000000"/>
          <w:spacing w:val="-2"/>
          <w:lang w:val="en-US" w:eastAsia="en-US"/>
        </w:rPr>
        <w:t>r</w:t>
      </w:r>
      <w:r w:rsidRPr="003A12EB">
        <w:rPr>
          <w:color w:val="000000"/>
          <w:lang w:val="en-US" w:eastAsia="en-US"/>
        </w:rPr>
        <w:t>ish,</w:t>
      </w:r>
      <w:r w:rsidRPr="003A12EB">
        <w:rPr>
          <w:color w:val="000000"/>
          <w:spacing w:val="-3"/>
          <w:lang w:val="en-US" w:eastAsia="en-US"/>
        </w:rPr>
        <w:t xml:space="preserve"> </w:t>
      </w:r>
      <w:r w:rsidRPr="003A12EB">
        <w:rPr>
          <w:color w:val="000000"/>
          <w:lang w:val="en-US" w:eastAsia="en-US"/>
        </w:rPr>
        <w:t>sakrash</w:t>
      </w:r>
      <w:r w:rsidRPr="003A12EB">
        <w:rPr>
          <w:color w:val="000000"/>
          <w:spacing w:val="-4"/>
          <w:lang w:val="en-US" w:eastAsia="en-US"/>
        </w:rPr>
        <w:t>m</w:t>
      </w:r>
      <w:r w:rsidRPr="003A12EB">
        <w:rPr>
          <w:color w:val="000000"/>
          <w:lang w:val="en-US" w:eastAsia="en-US"/>
        </w:rPr>
        <w:t>ashqla</w:t>
      </w:r>
      <w:r w:rsidRPr="003A12EB">
        <w:rPr>
          <w:color w:val="000000"/>
          <w:spacing w:val="-2"/>
          <w:lang w:val="en-US" w:eastAsia="en-US"/>
        </w:rPr>
        <w:t>r</w:t>
      </w:r>
      <w:r w:rsidRPr="003A12EB">
        <w:rPr>
          <w:color w:val="000000"/>
          <w:lang w:val="en-US" w:eastAsia="en-US"/>
        </w:rPr>
        <w:t xml:space="preserve">ini bajaradi;  </w:t>
      </w:r>
    </w:p>
    <w:p w:rsidR="006A5BFB" w:rsidRPr="003A12EB" w:rsidRDefault="006A5BFB" w:rsidP="00573915">
      <w:pPr>
        <w:widowControl w:val="0"/>
        <w:ind w:firstLine="567"/>
        <w:jc w:val="both"/>
        <w:rPr>
          <w:color w:val="010302"/>
          <w:lang w:val="en-US" w:eastAsia="en-US"/>
        </w:rPr>
      </w:pPr>
      <w:r w:rsidRPr="003A12EB">
        <w:rPr>
          <w:color w:val="000000"/>
          <w:lang w:val="en-US" w:eastAsia="en-US"/>
        </w:rPr>
        <w:t>harak</w:t>
      </w:r>
      <w:r w:rsidRPr="003A12EB">
        <w:rPr>
          <w:color w:val="000000"/>
          <w:spacing w:val="-2"/>
          <w:lang w:val="en-US" w:eastAsia="en-US"/>
        </w:rPr>
        <w:t>a</w:t>
      </w:r>
      <w:r w:rsidRPr="003A12EB">
        <w:rPr>
          <w:color w:val="000000"/>
          <w:lang w:val="en-US" w:eastAsia="en-US"/>
        </w:rPr>
        <w:t>tli o‘</w:t>
      </w:r>
      <w:r w:rsidRPr="003A12EB">
        <w:rPr>
          <w:color w:val="000000"/>
          <w:spacing w:val="-3"/>
          <w:lang w:val="en-US" w:eastAsia="en-US"/>
        </w:rPr>
        <w:t>y</w:t>
      </w:r>
      <w:r w:rsidRPr="003A12EB">
        <w:rPr>
          <w:color w:val="000000"/>
          <w:lang w:val="en-US" w:eastAsia="en-US"/>
        </w:rPr>
        <w:t>in no</w:t>
      </w:r>
      <w:r w:rsidRPr="003A12EB">
        <w:rPr>
          <w:color w:val="000000"/>
          <w:spacing w:val="-4"/>
          <w:lang w:val="en-US" w:eastAsia="en-US"/>
        </w:rPr>
        <w:t>m</w:t>
      </w:r>
      <w:r w:rsidRPr="003A12EB">
        <w:rPr>
          <w:color w:val="000000"/>
          <w:lang w:val="en-US" w:eastAsia="en-US"/>
        </w:rPr>
        <w:t>larini bir</w:t>
      </w:r>
      <w:r w:rsidRPr="003A12EB">
        <w:rPr>
          <w:color w:val="000000"/>
          <w:spacing w:val="-2"/>
          <w:lang w:val="en-US" w:eastAsia="en-US"/>
        </w:rPr>
        <w:t>-</w:t>
      </w:r>
      <w:r w:rsidRPr="003A12EB">
        <w:rPr>
          <w:color w:val="000000"/>
          <w:lang w:val="en-US" w:eastAsia="en-US"/>
        </w:rPr>
        <w:t>birid</w:t>
      </w:r>
      <w:r w:rsidRPr="003A12EB">
        <w:rPr>
          <w:color w:val="000000"/>
          <w:spacing w:val="-2"/>
          <w:lang w:val="en-US" w:eastAsia="en-US"/>
        </w:rPr>
        <w:t>a</w:t>
      </w:r>
      <w:r w:rsidRPr="003A12EB">
        <w:rPr>
          <w:color w:val="000000"/>
          <w:lang w:val="en-US" w:eastAsia="en-US"/>
        </w:rPr>
        <w:t>n ajrat</w:t>
      </w:r>
      <w:r w:rsidRPr="003A12EB">
        <w:rPr>
          <w:color w:val="000000"/>
          <w:spacing w:val="-2"/>
          <w:lang w:val="en-US" w:eastAsia="en-US"/>
        </w:rPr>
        <w:t>a</w:t>
      </w:r>
      <w:r w:rsidRPr="003A12EB">
        <w:rPr>
          <w:color w:val="000000"/>
          <w:lang w:val="en-US" w:eastAsia="en-US"/>
        </w:rPr>
        <w:t xml:space="preserve">di;  </w:t>
      </w:r>
    </w:p>
    <w:p w:rsidR="006A5BFB" w:rsidRPr="003A12EB" w:rsidRDefault="006A5BFB" w:rsidP="00573915">
      <w:pPr>
        <w:widowControl w:val="0"/>
        <w:ind w:right="208" w:firstLine="567"/>
        <w:jc w:val="both"/>
        <w:rPr>
          <w:color w:val="010302"/>
          <w:lang w:val="en-US" w:eastAsia="en-US"/>
        </w:rPr>
      </w:pPr>
      <w:r w:rsidRPr="003A12EB">
        <w:rPr>
          <w:color w:val="000000"/>
          <w:lang w:val="en-US" w:eastAsia="en-US"/>
        </w:rPr>
        <w:t>harak</w:t>
      </w:r>
      <w:r w:rsidRPr="003A12EB">
        <w:rPr>
          <w:color w:val="000000"/>
          <w:spacing w:val="-2"/>
          <w:lang w:val="en-US" w:eastAsia="en-US"/>
        </w:rPr>
        <w:t>a</w:t>
      </w:r>
      <w:r w:rsidRPr="003A12EB">
        <w:rPr>
          <w:color w:val="000000"/>
          <w:lang w:val="en-US" w:eastAsia="en-US"/>
        </w:rPr>
        <w:t>tli o‘</w:t>
      </w:r>
      <w:r w:rsidRPr="003A12EB">
        <w:rPr>
          <w:color w:val="000000"/>
          <w:spacing w:val="-3"/>
          <w:lang w:val="en-US" w:eastAsia="en-US"/>
        </w:rPr>
        <w:t>y</w:t>
      </w:r>
      <w:r w:rsidRPr="003A12EB">
        <w:rPr>
          <w:color w:val="000000"/>
          <w:lang w:val="en-US" w:eastAsia="en-US"/>
        </w:rPr>
        <w:t>inla</w:t>
      </w:r>
      <w:r w:rsidRPr="003A12EB">
        <w:rPr>
          <w:color w:val="000000"/>
          <w:spacing w:val="-2"/>
          <w:lang w:val="en-US" w:eastAsia="en-US"/>
        </w:rPr>
        <w:t>r</w:t>
      </w:r>
      <w:r w:rsidRPr="003A12EB">
        <w:rPr>
          <w:color w:val="000000"/>
          <w:lang w:val="en-US" w:eastAsia="en-US"/>
        </w:rPr>
        <w:t>ni belgil</w:t>
      </w:r>
      <w:r w:rsidRPr="003A12EB">
        <w:rPr>
          <w:color w:val="000000"/>
          <w:spacing w:val="-2"/>
          <w:lang w:val="en-US" w:eastAsia="en-US"/>
        </w:rPr>
        <w:t>a</w:t>
      </w:r>
      <w:r w:rsidRPr="003A12EB">
        <w:rPr>
          <w:color w:val="000000"/>
          <w:lang w:val="en-US" w:eastAsia="en-US"/>
        </w:rPr>
        <w:t>ng</w:t>
      </w:r>
      <w:r w:rsidRPr="003A12EB">
        <w:rPr>
          <w:color w:val="000000"/>
          <w:spacing w:val="-2"/>
          <w:lang w:val="en-US" w:eastAsia="en-US"/>
        </w:rPr>
        <w:t>a</w:t>
      </w:r>
      <w:r w:rsidRPr="003A12EB">
        <w:rPr>
          <w:color w:val="000000"/>
          <w:lang w:val="en-US" w:eastAsia="en-US"/>
        </w:rPr>
        <w:t>n</w:t>
      </w:r>
      <w:r w:rsidRPr="003A12EB">
        <w:rPr>
          <w:color w:val="000000"/>
          <w:spacing w:val="-3"/>
          <w:lang w:val="en-US" w:eastAsia="en-US"/>
        </w:rPr>
        <w:t xml:space="preserve"> </w:t>
      </w:r>
      <w:r w:rsidRPr="003A12EB">
        <w:rPr>
          <w:color w:val="000000"/>
          <w:lang w:val="en-US" w:eastAsia="en-US"/>
        </w:rPr>
        <w:t>qoidal</w:t>
      </w:r>
      <w:r w:rsidRPr="003A12EB">
        <w:rPr>
          <w:color w:val="000000"/>
          <w:spacing w:val="-2"/>
          <w:lang w:val="en-US" w:eastAsia="en-US"/>
        </w:rPr>
        <w:t>a</w:t>
      </w:r>
      <w:r w:rsidRPr="003A12EB">
        <w:rPr>
          <w:color w:val="000000"/>
          <w:lang w:val="en-US" w:eastAsia="en-US"/>
        </w:rPr>
        <w:t xml:space="preserve">r </w:t>
      </w:r>
      <w:r w:rsidRPr="003A12EB">
        <w:rPr>
          <w:color w:val="000000"/>
          <w:spacing w:val="-2"/>
          <w:lang w:val="en-US" w:eastAsia="en-US"/>
        </w:rPr>
        <w:t>a</w:t>
      </w:r>
      <w:r w:rsidRPr="003A12EB">
        <w:rPr>
          <w:color w:val="000000"/>
          <w:lang w:val="en-US" w:eastAsia="en-US"/>
        </w:rPr>
        <w:t>sosida</w:t>
      </w:r>
      <w:r w:rsidRPr="003A12EB">
        <w:rPr>
          <w:color w:val="000000"/>
          <w:spacing w:val="-2"/>
          <w:lang w:val="en-US" w:eastAsia="en-US"/>
        </w:rPr>
        <w:t xml:space="preserve"> </w:t>
      </w:r>
      <w:r w:rsidRPr="003A12EB">
        <w:rPr>
          <w:color w:val="000000"/>
          <w:lang w:val="en-US" w:eastAsia="en-US"/>
        </w:rPr>
        <w:t>to‘g</w:t>
      </w:r>
      <w:r w:rsidRPr="003A12EB">
        <w:rPr>
          <w:color w:val="000000"/>
          <w:spacing w:val="-2"/>
          <w:lang w:val="en-US" w:eastAsia="en-US"/>
        </w:rPr>
        <w:t>‘</w:t>
      </w:r>
      <w:r w:rsidRPr="003A12EB">
        <w:rPr>
          <w:color w:val="000000"/>
          <w:lang w:val="en-US" w:eastAsia="en-US"/>
        </w:rPr>
        <w:t>ri</w:t>
      </w:r>
      <w:r w:rsidRPr="003A12EB">
        <w:rPr>
          <w:color w:val="000000"/>
          <w:spacing w:val="-3"/>
          <w:lang w:val="en-US" w:eastAsia="en-US"/>
        </w:rPr>
        <w:t xml:space="preserve"> </w:t>
      </w:r>
      <w:r w:rsidRPr="003A12EB">
        <w:rPr>
          <w:color w:val="000000"/>
          <w:lang w:val="en-US" w:eastAsia="en-US"/>
        </w:rPr>
        <w:t>o‘</w:t>
      </w:r>
      <w:r w:rsidRPr="003A12EB">
        <w:rPr>
          <w:color w:val="000000"/>
          <w:spacing w:val="-3"/>
          <w:lang w:val="en-US" w:eastAsia="en-US"/>
        </w:rPr>
        <w:t>y</w:t>
      </w:r>
      <w:r w:rsidRPr="003A12EB">
        <w:rPr>
          <w:color w:val="000000"/>
          <w:lang w:val="en-US" w:eastAsia="en-US"/>
        </w:rPr>
        <w:t>naydi</w:t>
      </w:r>
      <w:r>
        <w:rPr>
          <w:color w:val="000000"/>
          <w:lang w:val="uz-Cyrl-UZ" w:eastAsia="en-US"/>
        </w:rPr>
        <w:t>;</w:t>
      </w:r>
      <w:r w:rsidRPr="003A12EB">
        <w:rPr>
          <w:color w:val="000000"/>
          <w:lang w:val="en-US" w:eastAsia="en-US"/>
        </w:rPr>
        <w:t xml:space="preserve">  </w:t>
      </w:r>
      <w:r w:rsidRPr="003A12EB">
        <w:rPr>
          <w:lang w:val="en-US" w:eastAsia="en-US"/>
        </w:rPr>
        <w:br w:type="textWrapping" w:clear="all"/>
      </w:r>
      <w:r w:rsidRPr="003A12EB">
        <w:rPr>
          <w:color w:val="000000"/>
          <w:lang w:val="en-US" w:eastAsia="en-US"/>
        </w:rPr>
        <w:t>sh</w:t>
      </w:r>
      <w:r w:rsidRPr="003A12EB">
        <w:rPr>
          <w:color w:val="000000"/>
          <w:spacing w:val="-2"/>
          <w:lang w:val="en-US" w:eastAsia="en-US"/>
        </w:rPr>
        <w:t>a</w:t>
      </w:r>
      <w:r w:rsidRPr="003A12EB">
        <w:rPr>
          <w:color w:val="000000"/>
          <w:lang w:val="en-US" w:eastAsia="en-US"/>
        </w:rPr>
        <w:t>shka dosk</w:t>
      </w:r>
      <w:r w:rsidRPr="003A12EB">
        <w:rPr>
          <w:color w:val="000000"/>
          <w:spacing w:val="-2"/>
          <w:lang w:val="en-US" w:eastAsia="en-US"/>
        </w:rPr>
        <w:t>a</w:t>
      </w:r>
      <w:r w:rsidRPr="003A12EB">
        <w:rPr>
          <w:color w:val="000000"/>
          <w:lang w:val="en-US" w:eastAsia="en-US"/>
        </w:rPr>
        <w:t>si</w:t>
      </w:r>
      <w:r w:rsidRPr="003A12EB">
        <w:rPr>
          <w:color w:val="000000"/>
          <w:spacing w:val="-3"/>
          <w:lang w:val="en-US" w:eastAsia="en-US"/>
        </w:rPr>
        <w:t xml:space="preserve"> </w:t>
      </w:r>
      <w:r w:rsidRPr="003A12EB">
        <w:rPr>
          <w:color w:val="000000"/>
          <w:lang w:val="en-US" w:eastAsia="en-US"/>
        </w:rPr>
        <w:t>va</w:t>
      </w:r>
      <w:r w:rsidRPr="003A12EB">
        <w:rPr>
          <w:color w:val="000000"/>
          <w:spacing w:val="-2"/>
          <w:lang w:val="en-US" w:eastAsia="en-US"/>
        </w:rPr>
        <w:t xml:space="preserve"> </w:t>
      </w:r>
      <w:r w:rsidRPr="003A12EB">
        <w:rPr>
          <w:color w:val="000000"/>
          <w:lang w:val="en-US" w:eastAsia="en-US"/>
        </w:rPr>
        <w:t>donala</w:t>
      </w:r>
      <w:r w:rsidRPr="003A12EB">
        <w:rPr>
          <w:color w:val="000000"/>
          <w:spacing w:val="-2"/>
          <w:lang w:val="en-US" w:eastAsia="en-US"/>
        </w:rPr>
        <w:t>r</w:t>
      </w:r>
      <w:r w:rsidRPr="003A12EB">
        <w:rPr>
          <w:color w:val="000000"/>
          <w:lang w:val="en-US" w:eastAsia="en-US"/>
        </w:rPr>
        <w:t>id</w:t>
      </w:r>
      <w:r w:rsidRPr="003A12EB">
        <w:rPr>
          <w:color w:val="000000"/>
          <w:spacing w:val="-2"/>
          <w:lang w:val="en-US" w:eastAsia="en-US"/>
        </w:rPr>
        <w:t>a</w:t>
      </w:r>
      <w:r w:rsidRPr="003A12EB">
        <w:rPr>
          <w:color w:val="000000"/>
          <w:lang w:val="en-US" w:eastAsia="en-US"/>
        </w:rPr>
        <w:t>n fo</w:t>
      </w:r>
      <w:r w:rsidRPr="003A12EB">
        <w:rPr>
          <w:color w:val="000000"/>
          <w:spacing w:val="-2"/>
          <w:lang w:val="en-US" w:eastAsia="en-US"/>
        </w:rPr>
        <w:t>y</w:t>
      </w:r>
      <w:r w:rsidRPr="003A12EB">
        <w:rPr>
          <w:color w:val="000000"/>
          <w:lang w:val="en-US" w:eastAsia="en-US"/>
        </w:rPr>
        <w:t>dalana</w:t>
      </w:r>
      <w:r w:rsidRPr="003A12EB">
        <w:rPr>
          <w:color w:val="000000"/>
          <w:spacing w:val="-2"/>
          <w:lang w:val="en-US" w:eastAsia="en-US"/>
        </w:rPr>
        <w:t xml:space="preserve"> </w:t>
      </w:r>
      <w:r w:rsidRPr="003A12EB">
        <w:rPr>
          <w:color w:val="000000"/>
          <w:lang w:val="en-US" w:eastAsia="en-US"/>
        </w:rPr>
        <w:t>ol</w:t>
      </w:r>
      <w:r w:rsidRPr="003A12EB">
        <w:rPr>
          <w:color w:val="000000"/>
          <w:spacing w:val="-2"/>
          <w:lang w:val="en-US" w:eastAsia="en-US"/>
        </w:rPr>
        <w:t>a</w:t>
      </w:r>
      <w:r w:rsidRPr="003A12EB">
        <w:rPr>
          <w:color w:val="000000"/>
          <w:lang w:val="en-US" w:eastAsia="en-US"/>
        </w:rPr>
        <w:t xml:space="preserve">di.  </w:t>
      </w:r>
    </w:p>
    <w:p w:rsidR="006A5BFB" w:rsidRPr="003A12EB" w:rsidRDefault="006A5BFB" w:rsidP="00573915">
      <w:pPr>
        <w:widowControl w:val="0"/>
        <w:ind w:firstLine="567"/>
        <w:jc w:val="both"/>
        <w:rPr>
          <w:color w:val="010302"/>
          <w:lang w:val="en-US" w:eastAsia="en-US"/>
        </w:rPr>
      </w:pPr>
      <w:r w:rsidRPr="003A12EB">
        <w:rPr>
          <w:b/>
          <w:bCs/>
          <w:color w:val="000000"/>
          <w:lang w:val="en-US" w:eastAsia="en-US"/>
        </w:rPr>
        <w:t>NA</w:t>
      </w:r>
      <w:r w:rsidRPr="003A12EB">
        <w:rPr>
          <w:b/>
          <w:bCs/>
          <w:color w:val="000000"/>
          <w:spacing w:val="-2"/>
          <w:lang w:val="en-US" w:eastAsia="en-US"/>
        </w:rPr>
        <w:t>Z</w:t>
      </w:r>
      <w:r w:rsidRPr="003A12EB">
        <w:rPr>
          <w:b/>
          <w:bCs/>
          <w:color w:val="000000"/>
          <w:lang w:val="en-US" w:eastAsia="en-US"/>
        </w:rPr>
        <w:t>ARIY BILIM</w:t>
      </w:r>
      <w:r w:rsidRPr="003A12EB">
        <w:rPr>
          <w:b/>
          <w:bCs/>
          <w:color w:val="000000"/>
          <w:spacing w:val="-3"/>
          <w:lang w:val="en-US" w:eastAsia="en-US"/>
        </w:rPr>
        <w:t xml:space="preserve"> </w:t>
      </w:r>
      <w:r w:rsidRPr="003A12EB">
        <w:rPr>
          <w:b/>
          <w:bCs/>
          <w:color w:val="000000"/>
          <w:lang w:val="en-US" w:eastAsia="en-US"/>
        </w:rPr>
        <w:t xml:space="preserve">ASOSLARI  </w:t>
      </w:r>
    </w:p>
    <w:p w:rsidR="006A5BFB" w:rsidRPr="003A12EB" w:rsidRDefault="006A5BFB" w:rsidP="00573915">
      <w:pPr>
        <w:widowControl w:val="0"/>
        <w:ind w:firstLine="567"/>
        <w:jc w:val="both"/>
        <w:rPr>
          <w:b/>
          <w:u w:val="single"/>
          <w:lang w:val="en-US"/>
        </w:rPr>
      </w:pPr>
      <w:r w:rsidRPr="003A12EB">
        <w:rPr>
          <w:color w:val="000000"/>
          <w:lang w:val="en-US" w:eastAsia="en-US"/>
        </w:rPr>
        <w:t>Mashg</w:t>
      </w:r>
      <w:r w:rsidRPr="003A12EB">
        <w:rPr>
          <w:color w:val="000000"/>
          <w:spacing w:val="-2"/>
          <w:lang w:val="en-US" w:eastAsia="en-US"/>
        </w:rPr>
        <w:t>‘</w:t>
      </w:r>
      <w:r w:rsidRPr="003A12EB">
        <w:rPr>
          <w:color w:val="000000"/>
          <w:lang w:val="en-US" w:eastAsia="en-US"/>
        </w:rPr>
        <w:t>ulotlar</w:t>
      </w:r>
      <w:r w:rsidRPr="003A12EB">
        <w:rPr>
          <w:color w:val="000000"/>
          <w:spacing w:val="157"/>
          <w:lang w:val="en-US" w:eastAsia="en-US"/>
        </w:rPr>
        <w:t xml:space="preserve"> </w:t>
      </w:r>
      <w:r w:rsidRPr="003A12EB">
        <w:rPr>
          <w:color w:val="000000"/>
          <w:lang w:val="en-US" w:eastAsia="en-US"/>
        </w:rPr>
        <w:t>o</w:t>
      </w:r>
      <w:r w:rsidRPr="003A12EB">
        <w:rPr>
          <w:color w:val="000000"/>
          <w:spacing w:val="-2"/>
          <w:lang w:val="en-US" w:eastAsia="en-US"/>
        </w:rPr>
        <w:t>‘</w:t>
      </w:r>
      <w:r w:rsidRPr="003A12EB">
        <w:rPr>
          <w:color w:val="000000"/>
          <w:lang w:val="en-US" w:eastAsia="en-US"/>
        </w:rPr>
        <w:t>tish</w:t>
      </w:r>
      <w:r w:rsidRPr="003A12EB">
        <w:rPr>
          <w:color w:val="000000"/>
          <w:spacing w:val="157"/>
          <w:lang w:val="en-US" w:eastAsia="en-US"/>
        </w:rPr>
        <w:t xml:space="preserve"> </w:t>
      </w:r>
      <w:r w:rsidRPr="003A12EB">
        <w:rPr>
          <w:color w:val="000000"/>
          <w:lang w:val="en-US" w:eastAsia="en-US"/>
        </w:rPr>
        <w:t>jo</w:t>
      </w:r>
      <w:r w:rsidRPr="003A12EB">
        <w:rPr>
          <w:color w:val="000000"/>
          <w:spacing w:val="-3"/>
          <w:lang w:val="en-US" w:eastAsia="en-US"/>
        </w:rPr>
        <w:t>y</w:t>
      </w:r>
      <w:r w:rsidRPr="003A12EB">
        <w:rPr>
          <w:color w:val="000000"/>
          <w:lang w:val="en-US" w:eastAsia="en-US"/>
        </w:rPr>
        <w:t>i</w:t>
      </w:r>
      <w:r w:rsidRPr="003A12EB">
        <w:rPr>
          <w:color w:val="000000"/>
          <w:spacing w:val="157"/>
          <w:lang w:val="en-US" w:eastAsia="en-US"/>
        </w:rPr>
        <w:t xml:space="preserve"> </w:t>
      </w:r>
      <w:r w:rsidRPr="003A12EB">
        <w:rPr>
          <w:color w:val="000000"/>
          <w:lang w:val="en-US" w:eastAsia="en-US"/>
        </w:rPr>
        <w:t>(spo</w:t>
      </w:r>
      <w:r w:rsidRPr="003A12EB">
        <w:rPr>
          <w:color w:val="000000"/>
          <w:spacing w:val="-2"/>
          <w:lang w:val="en-US" w:eastAsia="en-US"/>
        </w:rPr>
        <w:t>r</w:t>
      </w:r>
      <w:r w:rsidRPr="003A12EB">
        <w:rPr>
          <w:color w:val="000000"/>
          <w:lang w:val="en-US" w:eastAsia="en-US"/>
        </w:rPr>
        <w:t>t</w:t>
      </w:r>
      <w:r w:rsidRPr="003A12EB">
        <w:rPr>
          <w:color w:val="000000"/>
          <w:spacing w:val="157"/>
          <w:lang w:val="en-US" w:eastAsia="en-US"/>
        </w:rPr>
        <w:t xml:space="preserve"> </w:t>
      </w:r>
      <w:r w:rsidRPr="003A12EB">
        <w:rPr>
          <w:color w:val="000000"/>
          <w:lang w:val="en-US" w:eastAsia="en-US"/>
        </w:rPr>
        <w:t>zali</w:t>
      </w:r>
      <w:r w:rsidRPr="003A12EB">
        <w:rPr>
          <w:color w:val="000000"/>
          <w:spacing w:val="157"/>
          <w:lang w:val="en-US" w:eastAsia="en-US"/>
        </w:rPr>
        <w:t xml:space="preserve"> </w:t>
      </w:r>
      <w:r w:rsidRPr="003A12EB">
        <w:rPr>
          <w:color w:val="000000"/>
          <w:lang w:val="en-US" w:eastAsia="en-US"/>
        </w:rPr>
        <w:t>va</w:t>
      </w:r>
      <w:r w:rsidRPr="003A12EB">
        <w:rPr>
          <w:color w:val="000000"/>
          <w:spacing w:val="157"/>
          <w:lang w:val="en-US" w:eastAsia="en-US"/>
        </w:rPr>
        <w:t xml:space="preserve"> </w:t>
      </w:r>
      <w:r w:rsidRPr="003A12EB">
        <w:rPr>
          <w:color w:val="000000"/>
          <w:spacing w:val="-4"/>
          <w:lang w:val="en-US" w:eastAsia="en-US"/>
        </w:rPr>
        <w:t>m</w:t>
      </w:r>
      <w:r w:rsidRPr="003A12EB">
        <w:rPr>
          <w:color w:val="000000"/>
          <w:lang w:val="en-US" w:eastAsia="en-US"/>
        </w:rPr>
        <w:t>a</w:t>
      </w:r>
      <w:r w:rsidRPr="003A12EB">
        <w:rPr>
          <w:color w:val="000000"/>
          <w:spacing w:val="-3"/>
          <w:lang w:val="en-US" w:eastAsia="en-US"/>
        </w:rPr>
        <w:t>y</w:t>
      </w:r>
      <w:r w:rsidRPr="003A12EB">
        <w:rPr>
          <w:color w:val="000000"/>
          <w:lang w:val="en-US" w:eastAsia="en-US"/>
        </w:rPr>
        <w:t>donch</w:t>
      </w:r>
      <w:r w:rsidRPr="003A12EB">
        <w:rPr>
          <w:color w:val="000000"/>
          <w:spacing w:val="-2"/>
          <w:lang w:val="en-US" w:eastAsia="en-US"/>
        </w:rPr>
        <w:t>a</w:t>
      </w:r>
      <w:r w:rsidRPr="003A12EB">
        <w:rPr>
          <w:color w:val="000000"/>
          <w:lang w:val="en-US" w:eastAsia="en-US"/>
        </w:rPr>
        <w:t>la</w:t>
      </w:r>
      <w:r w:rsidRPr="003A12EB">
        <w:rPr>
          <w:color w:val="000000"/>
          <w:spacing w:val="-2"/>
          <w:lang w:val="en-US" w:eastAsia="en-US"/>
        </w:rPr>
        <w:t>r</w:t>
      </w:r>
      <w:r w:rsidRPr="003A12EB">
        <w:rPr>
          <w:color w:val="000000"/>
          <w:lang w:val="en-US" w:eastAsia="en-US"/>
        </w:rPr>
        <w:t>)</w:t>
      </w:r>
      <w:r w:rsidRPr="003A12EB">
        <w:rPr>
          <w:color w:val="000000"/>
          <w:spacing w:val="157"/>
          <w:lang w:val="en-US" w:eastAsia="en-US"/>
        </w:rPr>
        <w:t xml:space="preserve"> </w:t>
      </w:r>
      <w:r w:rsidRPr="003A12EB">
        <w:rPr>
          <w:color w:val="000000"/>
          <w:lang w:val="en-US" w:eastAsia="en-US"/>
        </w:rPr>
        <w:t>ha</w:t>
      </w:r>
      <w:r w:rsidRPr="003A12EB">
        <w:rPr>
          <w:color w:val="000000"/>
          <w:spacing w:val="-4"/>
          <w:lang w:val="en-US" w:eastAsia="en-US"/>
        </w:rPr>
        <w:t>m</w:t>
      </w:r>
      <w:r w:rsidRPr="003A12EB">
        <w:rPr>
          <w:color w:val="000000"/>
          <w:lang w:val="en-US" w:eastAsia="en-US"/>
        </w:rPr>
        <w:t>da</w:t>
      </w:r>
      <w:r w:rsidRPr="003A12EB">
        <w:rPr>
          <w:color w:val="000000"/>
          <w:spacing w:val="157"/>
          <w:lang w:val="en-US" w:eastAsia="en-US"/>
        </w:rPr>
        <w:t xml:space="preserve"> </w:t>
      </w:r>
      <w:r w:rsidRPr="003A12EB">
        <w:rPr>
          <w:color w:val="000000"/>
          <w:lang w:val="en-US" w:eastAsia="en-US"/>
        </w:rPr>
        <w:t>und</w:t>
      </w:r>
      <w:r w:rsidRPr="003A12EB">
        <w:rPr>
          <w:color w:val="000000"/>
          <w:spacing w:val="-2"/>
          <w:lang w:val="en-US" w:eastAsia="en-US"/>
        </w:rPr>
        <w:t xml:space="preserve">a </w:t>
      </w:r>
      <w:r w:rsidRPr="003A12EB">
        <w:rPr>
          <w:color w:val="000000"/>
          <w:lang w:val="en-US" w:eastAsia="en-US"/>
        </w:rPr>
        <w:t>fo</w:t>
      </w:r>
      <w:r w:rsidRPr="003A12EB">
        <w:rPr>
          <w:color w:val="000000"/>
          <w:spacing w:val="-3"/>
          <w:lang w:val="en-US" w:eastAsia="en-US"/>
        </w:rPr>
        <w:t>y</w:t>
      </w:r>
      <w:r w:rsidRPr="003A12EB">
        <w:rPr>
          <w:color w:val="000000"/>
          <w:lang w:val="en-US" w:eastAsia="en-US"/>
        </w:rPr>
        <w:t>dal</w:t>
      </w:r>
      <w:r w:rsidRPr="003A12EB">
        <w:rPr>
          <w:color w:val="000000"/>
          <w:spacing w:val="-2"/>
          <w:lang w:val="en-US" w:eastAsia="en-US"/>
        </w:rPr>
        <w:t>a</w:t>
      </w:r>
      <w:r w:rsidRPr="003A12EB">
        <w:rPr>
          <w:color w:val="000000"/>
          <w:lang w:val="en-US" w:eastAsia="en-US"/>
        </w:rPr>
        <w:t>nil</w:t>
      </w:r>
      <w:r w:rsidRPr="003A12EB">
        <w:rPr>
          <w:color w:val="000000"/>
          <w:spacing w:val="-2"/>
          <w:lang w:val="en-US" w:eastAsia="en-US"/>
        </w:rPr>
        <w:t>a</w:t>
      </w:r>
      <w:r w:rsidRPr="003A12EB">
        <w:rPr>
          <w:color w:val="000000"/>
          <w:lang w:val="en-US" w:eastAsia="en-US"/>
        </w:rPr>
        <w:t>dig</w:t>
      </w:r>
      <w:r w:rsidRPr="003A12EB">
        <w:rPr>
          <w:color w:val="000000"/>
          <w:spacing w:val="-2"/>
          <w:lang w:val="en-US" w:eastAsia="en-US"/>
        </w:rPr>
        <w:t>a</w:t>
      </w:r>
      <w:r w:rsidRPr="003A12EB">
        <w:rPr>
          <w:color w:val="000000"/>
          <w:lang w:val="en-US" w:eastAsia="en-US"/>
        </w:rPr>
        <w:t>n spo</w:t>
      </w:r>
      <w:r w:rsidRPr="003A12EB">
        <w:rPr>
          <w:color w:val="000000"/>
          <w:spacing w:val="-2"/>
          <w:lang w:val="en-US" w:eastAsia="en-US"/>
        </w:rPr>
        <w:t>r</w:t>
      </w:r>
      <w:r w:rsidRPr="003A12EB">
        <w:rPr>
          <w:color w:val="000000"/>
          <w:lang w:val="en-US" w:eastAsia="en-US"/>
        </w:rPr>
        <w:t>t anjo</w:t>
      </w:r>
      <w:r w:rsidRPr="003A12EB">
        <w:rPr>
          <w:color w:val="000000"/>
          <w:spacing w:val="-4"/>
          <w:lang w:val="en-US" w:eastAsia="en-US"/>
        </w:rPr>
        <w:t>m</w:t>
      </w:r>
      <w:r w:rsidRPr="003A12EB">
        <w:rPr>
          <w:color w:val="000000"/>
          <w:lang w:val="en-US" w:eastAsia="en-US"/>
        </w:rPr>
        <w:t>larining no</w:t>
      </w:r>
      <w:r w:rsidRPr="003A12EB">
        <w:rPr>
          <w:color w:val="000000"/>
          <w:spacing w:val="-4"/>
          <w:lang w:val="en-US" w:eastAsia="en-US"/>
        </w:rPr>
        <w:t>m</w:t>
      </w:r>
      <w:r w:rsidRPr="003A12EB">
        <w:rPr>
          <w:color w:val="000000"/>
          <w:lang w:val="en-US" w:eastAsia="en-US"/>
        </w:rPr>
        <w:t>lari va ul</w:t>
      </w:r>
      <w:r w:rsidRPr="003A12EB">
        <w:rPr>
          <w:color w:val="000000"/>
          <w:spacing w:val="-2"/>
          <w:lang w:val="en-US" w:eastAsia="en-US"/>
        </w:rPr>
        <w:t>a</w:t>
      </w:r>
      <w:r w:rsidRPr="003A12EB">
        <w:rPr>
          <w:color w:val="000000"/>
          <w:lang w:val="en-US" w:eastAsia="en-US"/>
        </w:rPr>
        <w:t>rni qo</w:t>
      </w:r>
      <w:r w:rsidRPr="003A12EB">
        <w:rPr>
          <w:color w:val="000000"/>
          <w:spacing w:val="-2"/>
          <w:lang w:val="en-US" w:eastAsia="en-US"/>
        </w:rPr>
        <w:t>‘</w:t>
      </w:r>
      <w:r w:rsidRPr="003A12EB">
        <w:rPr>
          <w:color w:val="000000"/>
          <w:lang w:val="en-US" w:eastAsia="en-US"/>
        </w:rPr>
        <w:t>ll</w:t>
      </w:r>
      <w:r w:rsidRPr="003A12EB">
        <w:rPr>
          <w:color w:val="000000"/>
          <w:spacing w:val="-2"/>
          <w:lang w:val="en-US" w:eastAsia="en-US"/>
        </w:rPr>
        <w:t>a</w:t>
      </w:r>
      <w:r w:rsidRPr="003A12EB">
        <w:rPr>
          <w:color w:val="000000"/>
          <w:lang w:val="en-US" w:eastAsia="en-US"/>
        </w:rPr>
        <w:t>sh haqida tushun</w:t>
      </w:r>
      <w:r w:rsidRPr="003A12EB">
        <w:rPr>
          <w:color w:val="000000"/>
          <w:spacing w:val="-2"/>
          <w:lang w:val="en-US" w:eastAsia="en-US"/>
        </w:rPr>
        <w:t>c</w:t>
      </w:r>
      <w:r w:rsidRPr="003A12EB">
        <w:rPr>
          <w:color w:val="000000"/>
          <w:lang w:val="en-US" w:eastAsia="en-US"/>
        </w:rPr>
        <w:t>h</w:t>
      </w:r>
      <w:r w:rsidRPr="003A12EB">
        <w:rPr>
          <w:color w:val="000000"/>
          <w:spacing w:val="-2"/>
          <w:lang w:val="en-US" w:eastAsia="en-US"/>
        </w:rPr>
        <w:t>a</w:t>
      </w:r>
      <w:r w:rsidRPr="003A12EB">
        <w:rPr>
          <w:color w:val="000000"/>
          <w:spacing w:val="-3"/>
          <w:lang w:val="en-US" w:eastAsia="en-US"/>
        </w:rPr>
        <w:t>.</w:t>
      </w:r>
      <w:r w:rsidRPr="003A12EB">
        <w:rPr>
          <w:color w:val="000000"/>
          <w:lang w:val="en-US" w:eastAsia="en-US"/>
        </w:rPr>
        <w:t xml:space="preserve">  Sh</w:t>
      </w:r>
      <w:r w:rsidRPr="003A12EB">
        <w:rPr>
          <w:color w:val="000000"/>
          <w:spacing w:val="-2"/>
          <w:lang w:val="en-US" w:eastAsia="en-US"/>
        </w:rPr>
        <w:t>a</w:t>
      </w:r>
      <w:r w:rsidRPr="003A12EB">
        <w:rPr>
          <w:color w:val="000000"/>
          <w:lang w:val="en-US" w:eastAsia="en-US"/>
        </w:rPr>
        <w:t>xsi</w:t>
      </w:r>
      <w:r w:rsidRPr="003A12EB">
        <w:rPr>
          <w:color w:val="000000"/>
          <w:spacing w:val="-3"/>
          <w:lang w:val="en-US" w:eastAsia="en-US"/>
        </w:rPr>
        <w:t>y</w:t>
      </w:r>
      <w:r w:rsidRPr="003A12EB">
        <w:rPr>
          <w:color w:val="000000"/>
          <w:spacing w:val="97"/>
          <w:lang w:val="en-US" w:eastAsia="en-US"/>
        </w:rPr>
        <w:t xml:space="preserve"> </w:t>
      </w:r>
      <w:r w:rsidRPr="003A12EB">
        <w:rPr>
          <w:color w:val="000000"/>
          <w:lang w:val="en-US" w:eastAsia="en-US"/>
        </w:rPr>
        <w:t>gigi</w:t>
      </w:r>
      <w:r w:rsidRPr="003A12EB">
        <w:rPr>
          <w:color w:val="000000"/>
          <w:spacing w:val="-3"/>
          <w:lang w:val="en-US" w:eastAsia="en-US"/>
        </w:rPr>
        <w:t>y</w:t>
      </w:r>
      <w:r w:rsidRPr="003A12EB">
        <w:rPr>
          <w:color w:val="000000"/>
          <w:lang w:val="en-US" w:eastAsia="en-US"/>
        </w:rPr>
        <w:t>ena</w:t>
      </w:r>
      <w:r w:rsidRPr="003A12EB">
        <w:rPr>
          <w:color w:val="000000"/>
          <w:spacing w:val="95"/>
          <w:lang w:val="en-US" w:eastAsia="en-US"/>
        </w:rPr>
        <w:t xml:space="preserve"> </w:t>
      </w:r>
      <w:r w:rsidRPr="003A12EB">
        <w:rPr>
          <w:color w:val="000000"/>
          <w:lang w:val="en-US" w:eastAsia="en-US"/>
        </w:rPr>
        <w:t>v</w:t>
      </w:r>
      <w:r w:rsidRPr="003A12EB">
        <w:rPr>
          <w:color w:val="000000"/>
          <w:spacing w:val="-2"/>
          <w:lang w:val="en-US" w:eastAsia="en-US"/>
        </w:rPr>
        <w:t>a</w:t>
      </w:r>
      <w:r w:rsidRPr="003A12EB">
        <w:rPr>
          <w:color w:val="000000"/>
          <w:spacing w:val="97"/>
          <w:lang w:val="en-US" w:eastAsia="en-US"/>
        </w:rPr>
        <w:t xml:space="preserve"> </w:t>
      </w:r>
      <w:r w:rsidRPr="003A12EB">
        <w:rPr>
          <w:color w:val="000000"/>
          <w:lang w:val="en-US" w:eastAsia="en-US"/>
        </w:rPr>
        <w:t>kun</w:t>
      </w:r>
      <w:r w:rsidRPr="003A12EB">
        <w:rPr>
          <w:color w:val="000000"/>
          <w:spacing w:val="95"/>
          <w:lang w:val="en-US" w:eastAsia="en-US"/>
        </w:rPr>
        <w:t xml:space="preserve"> </w:t>
      </w:r>
      <w:r w:rsidRPr="003A12EB">
        <w:rPr>
          <w:color w:val="000000"/>
          <w:lang w:val="en-US" w:eastAsia="en-US"/>
        </w:rPr>
        <w:t>ta</w:t>
      </w:r>
      <w:r w:rsidRPr="003A12EB">
        <w:rPr>
          <w:color w:val="000000"/>
          <w:spacing w:val="-2"/>
          <w:lang w:val="en-US" w:eastAsia="en-US"/>
        </w:rPr>
        <w:t>r</w:t>
      </w:r>
      <w:r w:rsidRPr="003A12EB">
        <w:rPr>
          <w:color w:val="000000"/>
          <w:lang w:val="en-US" w:eastAsia="en-US"/>
        </w:rPr>
        <w:t>tibiga</w:t>
      </w:r>
      <w:r w:rsidRPr="003A12EB">
        <w:rPr>
          <w:color w:val="000000"/>
          <w:spacing w:val="97"/>
          <w:lang w:val="en-US" w:eastAsia="en-US"/>
        </w:rPr>
        <w:t xml:space="preserve"> </w:t>
      </w:r>
      <w:r w:rsidRPr="003A12EB">
        <w:rPr>
          <w:color w:val="000000"/>
          <w:spacing w:val="-2"/>
          <w:lang w:val="en-US" w:eastAsia="en-US"/>
        </w:rPr>
        <w:t>r</w:t>
      </w:r>
      <w:r w:rsidRPr="003A12EB">
        <w:rPr>
          <w:color w:val="000000"/>
          <w:lang w:val="en-US" w:eastAsia="en-US"/>
        </w:rPr>
        <w:t>io</w:t>
      </w:r>
      <w:r w:rsidRPr="003A12EB">
        <w:rPr>
          <w:color w:val="000000"/>
          <w:spacing w:val="-3"/>
          <w:lang w:val="en-US" w:eastAsia="en-US"/>
        </w:rPr>
        <w:t>y</w:t>
      </w:r>
      <w:r w:rsidRPr="003A12EB">
        <w:rPr>
          <w:color w:val="000000"/>
          <w:lang w:val="en-US" w:eastAsia="en-US"/>
        </w:rPr>
        <w:t>a</w:t>
      </w:r>
      <w:r w:rsidRPr="003A12EB">
        <w:rPr>
          <w:color w:val="000000"/>
          <w:spacing w:val="97"/>
          <w:lang w:val="en-US" w:eastAsia="en-US"/>
        </w:rPr>
        <w:t xml:space="preserve"> </w:t>
      </w:r>
      <w:r w:rsidRPr="003A12EB">
        <w:rPr>
          <w:color w:val="000000"/>
          <w:lang w:val="en-US" w:eastAsia="en-US"/>
        </w:rPr>
        <w:t>qilish.</w:t>
      </w:r>
      <w:r w:rsidRPr="003A12EB">
        <w:rPr>
          <w:color w:val="000000"/>
          <w:spacing w:val="96"/>
          <w:lang w:val="en-US" w:eastAsia="en-US"/>
        </w:rPr>
        <w:t xml:space="preserve"> </w:t>
      </w:r>
      <w:r w:rsidRPr="003A12EB">
        <w:rPr>
          <w:color w:val="000000"/>
          <w:spacing w:val="-2"/>
          <w:lang w:val="en-US" w:eastAsia="en-US"/>
        </w:rPr>
        <w:t>I</w:t>
      </w:r>
      <w:r w:rsidRPr="003A12EB">
        <w:rPr>
          <w:color w:val="000000"/>
          <w:lang w:val="en-US" w:eastAsia="en-US"/>
        </w:rPr>
        <w:t>nson</w:t>
      </w:r>
      <w:r w:rsidRPr="003A12EB">
        <w:rPr>
          <w:color w:val="000000"/>
          <w:spacing w:val="97"/>
          <w:lang w:val="en-US" w:eastAsia="en-US"/>
        </w:rPr>
        <w:t xml:space="preserve"> </w:t>
      </w:r>
      <w:r w:rsidRPr="003A12EB">
        <w:rPr>
          <w:color w:val="000000"/>
          <w:lang w:val="en-US" w:eastAsia="en-US"/>
        </w:rPr>
        <w:t>salo</w:t>
      </w:r>
      <w:r w:rsidRPr="003A12EB">
        <w:rPr>
          <w:color w:val="000000"/>
          <w:spacing w:val="-2"/>
          <w:lang w:val="en-US" w:eastAsia="en-US"/>
        </w:rPr>
        <w:t>m</w:t>
      </w:r>
      <w:r w:rsidRPr="003A12EB">
        <w:rPr>
          <w:color w:val="000000"/>
          <w:lang w:val="en-US" w:eastAsia="en-US"/>
        </w:rPr>
        <w:t>atligid</w:t>
      </w:r>
      <w:r w:rsidRPr="003A12EB">
        <w:rPr>
          <w:color w:val="000000"/>
          <w:spacing w:val="-2"/>
          <w:lang w:val="en-US" w:eastAsia="en-US"/>
        </w:rPr>
        <w:t>a</w:t>
      </w:r>
      <w:r w:rsidRPr="003A12EB">
        <w:rPr>
          <w:color w:val="000000"/>
          <w:spacing w:val="97"/>
          <w:lang w:val="en-US" w:eastAsia="en-US"/>
        </w:rPr>
        <w:t xml:space="preserve"> </w:t>
      </w:r>
      <w:r w:rsidRPr="003A12EB">
        <w:rPr>
          <w:color w:val="000000"/>
          <w:lang w:val="en-US" w:eastAsia="en-US"/>
        </w:rPr>
        <w:t>jis</w:t>
      </w:r>
      <w:r w:rsidRPr="003A12EB">
        <w:rPr>
          <w:color w:val="000000"/>
          <w:spacing w:val="-4"/>
          <w:lang w:val="en-US" w:eastAsia="en-US"/>
        </w:rPr>
        <w:t>m</w:t>
      </w:r>
      <w:r w:rsidRPr="003A12EB">
        <w:rPr>
          <w:color w:val="000000"/>
          <w:lang w:val="en-US" w:eastAsia="en-US"/>
        </w:rPr>
        <w:t>oni</w:t>
      </w:r>
      <w:r w:rsidRPr="003A12EB">
        <w:rPr>
          <w:color w:val="000000"/>
          <w:spacing w:val="-5"/>
          <w:lang w:val="en-US" w:eastAsia="en-US"/>
        </w:rPr>
        <w:t>y</w:t>
      </w:r>
      <w:r w:rsidRPr="003A12EB">
        <w:rPr>
          <w:color w:val="000000"/>
          <w:lang w:val="en-US" w:eastAsia="en-US"/>
        </w:rPr>
        <w:t xml:space="preserve">  </w:t>
      </w:r>
      <w:r w:rsidRPr="003A12EB">
        <w:rPr>
          <w:color w:val="000000"/>
          <w:spacing w:val="-2"/>
          <w:lang w:val="en-US" w:eastAsia="en-US"/>
        </w:rPr>
        <w:t>m</w:t>
      </w:r>
      <w:r w:rsidRPr="003A12EB">
        <w:rPr>
          <w:color w:val="000000"/>
          <w:lang w:val="en-US" w:eastAsia="en-US"/>
        </w:rPr>
        <w:t>ashqla</w:t>
      </w:r>
      <w:r w:rsidRPr="003A12EB">
        <w:rPr>
          <w:color w:val="000000"/>
          <w:spacing w:val="-2"/>
          <w:lang w:val="en-US" w:eastAsia="en-US"/>
        </w:rPr>
        <w:t>r</w:t>
      </w:r>
      <w:r w:rsidRPr="003A12EB">
        <w:rPr>
          <w:color w:val="000000"/>
          <w:lang w:val="en-US" w:eastAsia="en-US"/>
        </w:rPr>
        <w:t>ning</w:t>
      </w:r>
      <w:r w:rsidRPr="003A12EB">
        <w:rPr>
          <w:color w:val="000000"/>
          <w:spacing w:val="123"/>
          <w:lang w:val="en-US" w:eastAsia="en-US"/>
        </w:rPr>
        <w:t xml:space="preserve"> </w:t>
      </w:r>
      <w:r w:rsidRPr="003A12EB">
        <w:rPr>
          <w:color w:val="000000"/>
          <w:spacing w:val="-2"/>
          <w:lang w:val="en-US" w:eastAsia="en-US"/>
        </w:rPr>
        <w:t>a</w:t>
      </w:r>
      <w:r w:rsidRPr="003A12EB">
        <w:rPr>
          <w:color w:val="000000"/>
          <w:lang w:val="en-US" w:eastAsia="en-US"/>
        </w:rPr>
        <w:t>ha</w:t>
      </w:r>
      <w:r w:rsidRPr="003A12EB">
        <w:rPr>
          <w:color w:val="000000"/>
          <w:spacing w:val="-4"/>
          <w:lang w:val="en-US" w:eastAsia="en-US"/>
        </w:rPr>
        <w:t>m</w:t>
      </w:r>
      <w:r w:rsidRPr="003A12EB">
        <w:rPr>
          <w:color w:val="000000"/>
          <w:lang w:val="en-US" w:eastAsia="en-US"/>
        </w:rPr>
        <w:t>i</w:t>
      </w:r>
      <w:r w:rsidRPr="003A12EB">
        <w:rPr>
          <w:color w:val="000000"/>
          <w:spacing w:val="-3"/>
          <w:lang w:val="en-US" w:eastAsia="en-US"/>
        </w:rPr>
        <w:t>y</w:t>
      </w:r>
      <w:r w:rsidRPr="003A12EB">
        <w:rPr>
          <w:color w:val="000000"/>
          <w:lang w:val="en-US" w:eastAsia="en-US"/>
        </w:rPr>
        <w:t>ati.</w:t>
      </w:r>
      <w:r w:rsidRPr="003A12EB">
        <w:rPr>
          <w:color w:val="000000"/>
          <w:spacing w:val="123"/>
          <w:lang w:val="en-US" w:eastAsia="en-US"/>
        </w:rPr>
        <w:t xml:space="preserve"> </w:t>
      </w:r>
      <w:r w:rsidRPr="003A12EB">
        <w:rPr>
          <w:color w:val="000000"/>
          <w:lang w:val="en-US" w:eastAsia="en-US"/>
        </w:rPr>
        <w:t>Suv</w:t>
      </w:r>
      <w:r w:rsidRPr="003A12EB">
        <w:rPr>
          <w:color w:val="000000"/>
          <w:spacing w:val="123"/>
          <w:lang w:val="en-US" w:eastAsia="en-US"/>
        </w:rPr>
        <w:t xml:space="preserve"> </w:t>
      </w:r>
      <w:r w:rsidRPr="003A12EB">
        <w:rPr>
          <w:color w:val="000000"/>
          <w:spacing w:val="-3"/>
          <w:lang w:val="en-US" w:eastAsia="en-US"/>
        </w:rPr>
        <w:t>y</w:t>
      </w:r>
      <w:r w:rsidRPr="003A12EB">
        <w:rPr>
          <w:color w:val="000000"/>
          <w:lang w:val="en-US" w:eastAsia="en-US"/>
        </w:rPr>
        <w:t>orda</w:t>
      </w:r>
      <w:r w:rsidRPr="003A12EB">
        <w:rPr>
          <w:color w:val="000000"/>
          <w:spacing w:val="-4"/>
          <w:lang w:val="en-US" w:eastAsia="en-US"/>
        </w:rPr>
        <w:t>m</w:t>
      </w:r>
      <w:r w:rsidRPr="003A12EB">
        <w:rPr>
          <w:color w:val="000000"/>
          <w:lang w:val="en-US" w:eastAsia="en-US"/>
        </w:rPr>
        <w:t>ida</w:t>
      </w:r>
      <w:r w:rsidRPr="003A12EB">
        <w:rPr>
          <w:color w:val="000000"/>
          <w:spacing w:val="124"/>
          <w:lang w:val="en-US" w:eastAsia="en-US"/>
        </w:rPr>
        <w:t xml:space="preserve"> </w:t>
      </w:r>
      <w:r w:rsidRPr="003A12EB">
        <w:rPr>
          <w:color w:val="000000"/>
          <w:lang w:val="en-US" w:eastAsia="en-US"/>
        </w:rPr>
        <w:t>chiniqishlar.</w:t>
      </w:r>
      <w:r w:rsidRPr="003A12EB">
        <w:rPr>
          <w:color w:val="000000"/>
          <w:spacing w:val="123"/>
          <w:lang w:val="en-US" w:eastAsia="en-US"/>
        </w:rPr>
        <w:t xml:space="preserve"> </w:t>
      </w:r>
      <w:r w:rsidRPr="003A12EB">
        <w:rPr>
          <w:color w:val="000000"/>
          <w:spacing w:val="-2"/>
          <w:lang w:val="en-US" w:eastAsia="en-US"/>
        </w:rPr>
        <w:t>S</w:t>
      </w:r>
      <w:r w:rsidRPr="003A12EB">
        <w:rPr>
          <w:color w:val="000000"/>
          <w:lang w:val="en-US" w:eastAsia="en-US"/>
        </w:rPr>
        <w:t>po</w:t>
      </w:r>
      <w:r w:rsidRPr="003A12EB">
        <w:rPr>
          <w:color w:val="000000"/>
          <w:spacing w:val="-2"/>
          <w:lang w:val="en-US" w:eastAsia="en-US"/>
        </w:rPr>
        <w:t>r</w:t>
      </w:r>
      <w:r w:rsidRPr="003A12EB">
        <w:rPr>
          <w:color w:val="000000"/>
          <w:lang w:val="en-US" w:eastAsia="en-US"/>
        </w:rPr>
        <w:t>t</w:t>
      </w:r>
      <w:r w:rsidRPr="003A12EB">
        <w:rPr>
          <w:color w:val="000000"/>
          <w:spacing w:val="123"/>
          <w:lang w:val="en-US" w:eastAsia="en-US"/>
        </w:rPr>
        <w:t xml:space="preserve"> </w:t>
      </w:r>
      <w:r w:rsidRPr="003A12EB">
        <w:rPr>
          <w:color w:val="000000"/>
          <w:lang w:val="en-US" w:eastAsia="en-US"/>
        </w:rPr>
        <w:t>tu</w:t>
      </w:r>
      <w:r w:rsidRPr="003A12EB">
        <w:rPr>
          <w:color w:val="000000"/>
          <w:spacing w:val="-2"/>
          <w:lang w:val="en-US" w:eastAsia="en-US"/>
        </w:rPr>
        <w:t>r</w:t>
      </w:r>
      <w:r w:rsidRPr="003A12EB">
        <w:rPr>
          <w:color w:val="000000"/>
          <w:lang w:val="en-US" w:eastAsia="en-US"/>
        </w:rPr>
        <w:t>la</w:t>
      </w:r>
      <w:r w:rsidRPr="003A12EB">
        <w:rPr>
          <w:color w:val="000000"/>
          <w:spacing w:val="-2"/>
          <w:lang w:val="en-US" w:eastAsia="en-US"/>
        </w:rPr>
        <w:t>r</w:t>
      </w:r>
      <w:r w:rsidRPr="003A12EB">
        <w:rPr>
          <w:color w:val="000000"/>
          <w:lang w:val="en-US" w:eastAsia="en-US"/>
        </w:rPr>
        <w:t>i</w:t>
      </w:r>
      <w:r w:rsidRPr="003A12EB">
        <w:rPr>
          <w:color w:val="000000"/>
          <w:spacing w:val="123"/>
          <w:lang w:val="en-US" w:eastAsia="en-US"/>
        </w:rPr>
        <w:t xml:space="preserve"> </w:t>
      </w:r>
      <w:r w:rsidRPr="003A12EB">
        <w:rPr>
          <w:color w:val="000000"/>
          <w:lang w:val="en-US" w:eastAsia="en-US"/>
        </w:rPr>
        <w:t>bo</w:t>
      </w:r>
      <w:r w:rsidRPr="003A12EB">
        <w:rPr>
          <w:color w:val="000000"/>
          <w:spacing w:val="-2"/>
          <w:lang w:val="en-US" w:eastAsia="en-US"/>
        </w:rPr>
        <w:t>‘</w:t>
      </w:r>
      <w:r w:rsidRPr="003A12EB">
        <w:rPr>
          <w:color w:val="000000"/>
          <w:spacing w:val="-3"/>
          <w:lang w:val="en-US" w:eastAsia="en-US"/>
        </w:rPr>
        <w:t>y</w:t>
      </w:r>
      <w:r w:rsidRPr="003A12EB">
        <w:rPr>
          <w:color w:val="000000"/>
          <w:lang w:val="en-US" w:eastAsia="en-US"/>
        </w:rPr>
        <w:t>ich</w:t>
      </w:r>
      <w:r w:rsidRPr="003A12EB">
        <w:rPr>
          <w:color w:val="000000"/>
          <w:spacing w:val="-2"/>
          <w:lang w:val="en-US" w:eastAsia="en-US"/>
        </w:rPr>
        <w:t>a</w:t>
      </w:r>
      <w:r w:rsidRPr="003A12EB">
        <w:rPr>
          <w:color w:val="000000"/>
          <w:lang w:val="en-US" w:eastAsia="en-US"/>
        </w:rPr>
        <w:t xml:space="preserve">  bajarila</w:t>
      </w:r>
      <w:r w:rsidRPr="003A12EB">
        <w:rPr>
          <w:color w:val="000000"/>
          <w:spacing w:val="-3"/>
          <w:lang w:val="en-US" w:eastAsia="en-US"/>
        </w:rPr>
        <w:t>y</w:t>
      </w:r>
      <w:r w:rsidRPr="003A12EB">
        <w:rPr>
          <w:color w:val="000000"/>
          <w:lang w:val="en-US" w:eastAsia="en-US"/>
        </w:rPr>
        <w:t>otg</w:t>
      </w:r>
      <w:r w:rsidRPr="003A12EB">
        <w:rPr>
          <w:color w:val="000000"/>
          <w:spacing w:val="-2"/>
          <w:lang w:val="en-US" w:eastAsia="en-US"/>
        </w:rPr>
        <w:t>a</w:t>
      </w:r>
      <w:r w:rsidRPr="003A12EB">
        <w:rPr>
          <w:color w:val="000000"/>
          <w:lang w:val="en-US" w:eastAsia="en-US"/>
        </w:rPr>
        <w:t>n</w:t>
      </w:r>
      <w:r w:rsidRPr="003A12EB">
        <w:rPr>
          <w:color w:val="000000"/>
          <w:spacing w:val="20"/>
          <w:lang w:val="en-US" w:eastAsia="en-US"/>
        </w:rPr>
        <w:t xml:space="preserve"> </w:t>
      </w:r>
      <w:r w:rsidRPr="003A12EB">
        <w:rPr>
          <w:color w:val="000000"/>
          <w:lang w:val="en-US" w:eastAsia="en-US"/>
        </w:rPr>
        <w:t>o</w:t>
      </w:r>
      <w:r w:rsidRPr="003A12EB">
        <w:rPr>
          <w:color w:val="000000"/>
          <w:spacing w:val="-2"/>
          <w:lang w:val="en-US" w:eastAsia="en-US"/>
        </w:rPr>
        <w:t>‘</w:t>
      </w:r>
      <w:r w:rsidRPr="003A12EB">
        <w:rPr>
          <w:color w:val="000000"/>
          <w:lang w:val="en-US" w:eastAsia="en-US"/>
        </w:rPr>
        <w:t>quv</w:t>
      </w:r>
      <w:r w:rsidRPr="003A12EB">
        <w:rPr>
          <w:color w:val="000000"/>
          <w:spacing w:val="-2"/>
          <w:lang w:val="en-US" w:eastAsia="en-US"/>
        </w:rPr>
        <w:t>-m</w:t>
      </w:r>
      <w:r w:rsidRPr="003A12EB">
        <w:rPr>
          <w:color w:val="000000"/>
          <w:lang w:val="en-US" w:eastAsia="en-US"/>
        </w:rPr>
        <w:t>ashg</w:t>
      </w:r>
      <w:r w:rsidRPr="003A12EB">
        <w:rPr>
          <w:color w:val="000000"/>
          <w:spacing w:val="-2"/>
          <w:lang w:val="en-US" w:eastAsia="en-US"/>
        </w:rPr>
        <w:t>‘</w:t>
      </w:r>
      <w:r w:rsidRPr="003A12EB">
        <w:rPr>
          <w:color w:val="000000"/>
          <w:lang w:val="en-US" w:eastAsia="en-US"/>
        </w:rPr>
        <w:t>ulotla</w:t>
      </w:r>
      <w:r w:rsidRPr="003A12EB">
        <w:rPr>
          <w:color w:val="000000"/>
          <w:spacing w:val="-2"/>
          <w:lang w:val="en-US" w:eastAsia="en-US"/>
        </w:rPr>
        <w:t>r</w:t>
      </w:r>
      <w:r w:rsidRPr="003A12EB">
        <w:rPr>
          <w:color w:val="000000"/>
          <w:lang w:val="en-US" w:eastAsia="en-US"/>
        </w:rPr>
        <w:t>i</w:t>
      </w:r>
      <w:r w:rsidRPr="003A12EB">
        <w:rPr>
          <w:color w:val="000000"/>
          <w:spacing w:val="20"/>
          <w:lang w:val="en-US" w:eastAsia="en-US"/>
        </w:rPr>
        <w:t xml:space="preserve"> </w:t>
      </w:r>
      <w:r w:rsidRPr="003A12EB">
        <w:rPr>
          <w:color w:val="000000"/>
          <w:lang w:val="en-US" w:eastAsia="en-US"/>
        </w:rPr>
        <w:t>jara</w:t>
      </w:r>
      <w:r w:rsidRPr="003A12EB">
        <w:rPr>
          <w:color w:val="000000"/>
          <w:spacing w:val="-3"/>
          <w:lang w:val="en-US" w:eastAsia="en-US"/>
        </w:rPr>
        <w:t>y</w:t>
      </w:r>
      <w:r w:rsidRPr="003A12EB">
        <w:rPr>
          <w:color w:val="000000"/>
          <w:lang w:val="en-US" w:eastAsia="en-US"/>
        </w:rPr>
        <w:t>onida bajaril</w:t>
      </w:r>
      <w:r w:rsidRPr="003A12EB">
        <w:rPr>
          <w:color w:val="000000"/>
          <w:spacing w:val="-2"/>
          <w:lang w:val="en-US" w:eastAsia="en-US"/>
        </w:rPr>
        <w:t>a</w:t>
      </w:r>
      <w:r w:rsidRPr="003A12EB">
        <w:rPr>
          <w:color w:val="000000"/>
          <w:lang w:val="en-US" w:eastAsia="en-US"/>
        </w:rPr>
        <w:t>dig</w:t>
      </w:r>
      <w:r w:rsidRPr="003A12EB">
        <w:rPr>
          <w:color w:val="000000"/>
          <w:spacing w:val="-2"/>
          <w:lang w:val="en-US" w:eastAsia="en-US"/>
        </w:rPr>
        <w:t>a</w:t>
      </w:r>
      <w:r w:rsidRPr="003A12EB">
        <w:rPr>
          <w:color w:val="000000"/>
          <w:lang w:val="en-US" w:eastAsia="en-US"/>
        </w:rPr>
        <w:t>n</w:t>
      </w:r>
      <w:r w:rsidRPr="003A12EB">
        <w:rPr>
          <w:color w:val="000000"/>
          <w:spacing w:val="20"/>
          <w:lang w:val="en-US" w:eastAsia="en-US"/>
        </w:rPr>
        <w:t xml:space="preserve"> </w:t>
      </w:r>
      <w:r w:rsidRPr="003A12EB">
        <w:rPr>
          <w:color w:val="000000"/>
          <w:lang w:val="en-US" w:eastAsia="en-US"/>
        </w:rPr>
        <w:t>jis</w:t>
      </w:r>
      <w:r w:rsidRPr="003A12EB">
        <w:rPr>
          <w:color w:val="000000"/>
          <w:spacing w:val="-4"/>
          <w:lang w:val="en-US" w:eastAsia="en-US"/>
        </w:rPr>
        <w:t>m</w:t>
      </w:r>
      <w:r w:rsidRPr="003A12EB">
        <w:rPr>
          <w:color w:val="000000"/>
          <w:lang w:val="en-US" w:eastAsia="en-US"/>
        </w:rPr>
        <w:t>oni</w:t>
      </w:r>
      <w:r w:rsidRPr="003A12EB">
        <w:rPr>
          <w:color w:val="000000"/>
          <w:spacing w:val="-3"/>
          <w:lang w:val="en-US" w:eastAsia="en-US"/>
        </w:rPr>
        <w:t>y</w:t>
      </w:r>
      <w:r w:rsidRPr="003A12EB">
        <w:rPr>
          <w:color w:val="000000"/>
          <w:spacing w:val="23"/>
          <w:lang w:val="en-US" w:eastAsia="en-US"/>
        </w:rPr>
        <w:t xml:space="preserve"> </w:t>
      </w:r>
      <w:r w:rsidRPr="003A12EB">
        <w:rPr>
          <w:color w:val="000000"/>
          <w:spacing w:val="-2"/>
          <w:lang w:val="en-US" w:eastAsia="en-US"/>
        </w:rPr>
        <w:t>m</w:t>
      </w:r>
      <w:r w:rsidRPr="003A12EB">
        <w:rPr>
          <w:color w:val="000000"/>
          <w:lang w:val="en-US" w:eastAsia="en-US"/>
        </w:rPr>
        <w:t>ashqla</w:t>
      </w:r>
      <w:r w:rsidRPr="003A12EB">
        <w:rPr>
          <w:color w:val="000000"/>
          <w:spacing w:val="-2"/>
          <w:lang w:val="en-US" w:eastAsia="en-US"/>
        </w:rPr>
        <w:t>r</w:t>
      </w:r>
      <w:r w:rsidRPr="003A12EB">
        <w:rPr>
          <w:color w:val="000000"/>
          <w:lang w:val="en-US" w:eastAsia="en-US"/>
        </w:rPr>
        <w:t>g</w:t>
      </w:r>
      <w:r w:rsidRPr="003A12EB">
        <w:rPr>
          <w:color w:val="000000"/>
          <w:spacing w:val="-2"/>
          <w:lang w:val="en-US" w:eastAsia="en-US"/>
        </w:rPr>
        <w:t>a</w:t>
      </w:r>
      <w:r w:rsidRPr="003A12EB">
        <w:rPr>
          <w:color w:val="000000"/>
          <w:lang w:val="en-US" w:eastAsia="en-US"/>
        </w:rPr>
        <w:t xml:space="preserve">  qo</w:t>
      </w:r>
      <w:r w:rsidRPr="003A12EB">
        <w:rPr>
          <w:color w:val="000000"/>
          <w:spacing w:val="-2"/>
          <w:lang w:val="en-US" w:eastAsia="en-US"/>
        </w:rPr>
        <w:t>‘</w:t>
      </w:r>
      <w:r w:rsidRPr="003A12EB">
        <w:rPr>
          <w:color w:val="000000"/>
          <w:spacing w:val="-3"/>
          <w:lang w:val="en-US" w:eastAsia="en-US"/>
        </w:rPr>
        <w:t>y</w:t>
      </w:r>
      <w:r w:rsidRPr="003A12EB">
        <w:rPr>
          <w:color w:val="000000"/>
          <w:lang w:val="en-US" w:eastAsia="en-US"/>
        </w:rPr>
        <w:t>iladigan</w:t>
      </w:r>
      <w:r w:rsidRPr="003A12EB">
        <w:rPr>
          <w:color w:val="000000"/>
          <w:spacing w:val="121"/>
          <w:lang w:val="en-US" w:eastAsia="en-US"/>
        </w:rPr>
        <w:t xml:space="preserve"> </w:t>
      </w:r>
      <w:r w:rsidRPr="003A12EB">
        <w:rPr>
          <w:color w:val="000000"/>
          <w:lang w:val="en-US" w:eastAsia="en-US"/>
        </w:rPr>
        <w:t>tal</w:t>
      </w:r>
      <w:r w:rsidRPr="003A12EB">
        <w:rPr>
          <w:color w:val="000000"/>
          <w:spacing w:val="-2"/>
          <w:lang w:val="en-US" w:eastAsia="en-US"/>
        </w:rPr>
        <w:t>a</w:t>
      </w:r>
      <w:r w:rsidRPr="003A12EB">
        <w:rPr>
          <w:color w:val="000000"/>
          <w:lang w:val="en-US" w:eastAsia="en-US"/>
        </w:rPr>
        <w:t>bla</w:t>
      </w:r>
      <w:r w:rsidRPr="003A12EB">
        <w:rPr>
          <w:color w:val="000000"/>
          <w:spacing w:val="-2"/>
          <w:lang w:val="en-US" w:eastAsia="en-US"/>
        </w:rPr>
        <w:t>r</w:t>
      </w:r>
      <w:r w:rsidRPr="003A12EB">
        <w:rPr>
          <w:color w:val="000000"/>
          <w:spacing w:val="121"/>
          <w:lang w:val="en-US" w:eastAsia="en-US"/>
        </w:rPr>
        <w:t xml:space="preserve"> </w:t>
      </w:r>
      <w:r w:rsidRPr="003A12EB">
        <w:rPr>
          <w:color w:val="000000"/>
          <w:lang w:val="en-US" w:eastAsia="en-US"/>
        </w:rPr>
        <w:t>va</w:t>
      </w:r>
      <w:r w:rsidRPr="003A12EB">
        <w:rPr>
          <w:color w:val="000000"/>
          <w:spacing w:val="121"/>
          <w:lang w:val="en-US" w:eastAsia="en-US"/>
        </w:rPr>
        <w:t xml:space="preserve"> </w:t>
      </w:r>
      <w:r w:rsidRPr="003A12EB">
        <w:rPr>
          <w:color w:val="000000"/>
          <w:lang w:val="en-US" w:eastAsia="en-US"/>
        </w:rPr>
        <w:t>xav</w:t>
      </w:r>
      <w:r w:rsidRPr="003A12EB">
        <w:rPr>
          <w:color w:val="000000"/>
          <w:spacing w:val="-2"/>
          <w:lang w:val="en-US" w:eastAsia="en-US"/>
        </w:rPr>
        <w:t>f</w:t>
      </w:r>
      <w:r w:rsidRPr="003A12EB">
        <w:rPr>
          <w:color w:val="000000"/>
          <w:lang w:val="en-US" w:eastAsia="en-US"/>
        </w:rPr>
        <w:t>sizlik</w:t>
      </w:r>
      <w:r w:rsidRPr="003A12EB">
        <w:rPr>
          <w:color w:val="000000"/>
          <w:spacing w:val="121"/>
          <w:lang w:val="en-US" w:eastAsia="en-US"/>
        </w:rPr>
        <w:t xml:space="preserve"> </w:t>
      </w:r>
      <w:r w:rsidRPr="003A12EB">
        <w:rPr>
          <w:color w:val="000000"/>
          <w:lang w:val="en-US" w:eastAsia="en-US"/>
        </w:rPr>
        <w:t>qoidala</w:t>
      </w:r>
      <w:r w:rsidRPr="003A12EB">
        <w:rPr>
          <w:color w:val="000000"/>
          <w:spacing w:val="-2"/>
          <w:lang w:val="en-US" w:eastAsia="en-US"/>
        </w:rPr>
        <w:t>r</w:t>
      </w:r>
      <w:r w:rsidRPr="003A12EB">
        <w:rPr>
          <w:color w:val="000000"/>
          <w:lang w:val="en-US" w:eastAsia="en-US"/>
        </w:rPr>
        <w:t>i.</w:t>
      </w:r>
      <w:r w:rsidRPr="003A12EB">
        <w:rPr>
          <w:color w:val="000000"/>
          <w:spacing w:val="121"/>
          <w:lang w:val="en-US" w:eastAsia="en-US"/>
        </w:rPr>
        <w:t xml:space="preserve"> </w:t>
      </w:r>
      <w:r w:rsidRPr="003A12EB">
        <w:rPr>
          <w:color w:val="000000"/>
          <w:lang w:val="en-US" w:eastAsia="en-US"/>
        </w:rPr>
        <w:t>Sport</w:t>
      </w:r>
      <w:r w:rsidRPr="003A12EB">
        <w:rPr>
          <w:color w:val="000000"/>
          <w:spacing w:val="121"/>
          <w:lang w:val="en-US" w:eastAsia="en-US"/>
        </w:rPr>
        <w:t xml:space="preserve"> </w:t>
      </w:r>
      <w:r w:rsidRPr="003A12EB">
        <w:rPr>
          <w:color w:val="000000"/>
          <w:lang w:val="en-US" w:eastAsia="en-US"/>
        </w:rPr>
        <w:t>ki</w:t>
      </w:r>
      <w:r w:rsidRPr="003A12EB">
        <w:rPr>
          <w:color w:val="000000"/>
          <w:spacing w:val="-3"/>
          <w:lang w:val="en-US" w:eastAsia="en-US"/>
        </w:rPr>
        <w:t>y</w:t>
      </w:r>
      <w:r w:rsidRPr="003A12EB">
        <w:rPr>
          <w:color w:val="000000"/>
          <w:lang w:val="en-US" w:eastAsia="en-US"/>
        </w:rPr>
        <w:t>i</w:t>
      </w:r>
      <w:r w:rsidRPr="003A12EB">
        <w:rPr>
          <w:color w:val="000000"/>
          <w:spacing w:val="-4"/>
          <w:lang w:val="en-US" w:eastAsia="en-US"/>
        </w:rPr>
        <w:t>m</w:t>
      </w:r>
      <w:r w:rsidRPr="003A12EB">
        <w:rPr>
          <w:color w:val="000000"/>
          <w:lang w:val="en-US" w:eastAsia="en-US"/>
        </w:rPr>
        <w:t>lariga</w:t>
      </w:r>
      <w:r w:rsidRPr="003A12EB">
        <w:rPr>
          <w:color w:val="000000"/>
          <w:spacing w:val="121"/>
          <w:lang w:val="en-US" w:eastAsia="en-US"/>
        </w:rPr>
        <w:t xml:space="preserve"> </w:t>
      </w:r>
      <w:r w:rsidRPr="003A12EB">
        <w:rPr>
          <w:color w:val="000000"/>
          <w:lang w:val="en-US" w:eastAsia="en-US"/>
        </w:rPr>
        <w:t>qo</w:t>
      </w:r>
      <w:r w:rsidRPr="003A12EB">
        <w:rPr>
          <w:color w:val="000000"/>
          <w:spacing w:val="-2"/>
          <w:lang w:val="en-US" w:eastAsia="en-US"/>
        </w:rPr>
        <w:t>‘</w:t>
      </w:r>
      <w:r w:rsidRPr="003A12EB">
        <w:rPr>
          <w:color w:val="000000"/>
          <w:spacing w:val="-3"/>
          <w:lang w:val="en-US" w:eastAsia="en-US"/>
        </w:rPr>
        <w:t>y</w:t>
      </w:r>
      <w:r w:rsidRPr="003A12EB">
        <w:rPr>
          <w:color w:val="000000"/>
          <w:lang w:val="en-US" w:eastAsia="en-US"/>
        </w:rPr>
        <w:t>iladig</w:t>
      </w:r>
      <w:r w:rsidRPr="003A12EB">
        <w:rPr>
          <w:color w:val="000000"/>
          <w:spacing w:val="-2"/>
          <w:lang w:val="en-US" w:eastAsia="en-US"/>
        </w:rPr>
        <w:t>a</w:t>
      </w:r>
      <w:r w:rsidRPr="003A12EB">
        <w:rPr>
          <w:color w:val="000000"/>
          <w:lang w:val="en-US" w:eastAsia="en-US"/>
        </w:rPr>
        <w:t>n  gigi</w:t>
      </w:r>
      <w:r w:rsidRPr="003A12EB">
        <w:rPr>
          <w:color w:val="000000"/>
          <w:spacing w:val="-3"/>
          <w:lang w:val="en-US" w:eastAsia="en-US"/>
        </w:rPr>
        <w:t>y</w:t>
      </w:r>
      <w:r w:rsidRPr="003A12EB">
        <w:rPr>
          <w:color w:val="000000"/>
          <w:lang w:val="en-US" w:eastAsia="en-US"/>
        </w:rPr>
        <w:t>enik</w:t>
      </w:r>
      <w:r w:rsidRPr="003A12EB">
        <w:rPr>
          <w:color w:val="000000"/>
          <w:spacing w:val="207"/>
          <w:lang w:val="en-US" w:eastAsia="en-US"/>
        </w:rPr>
        <w:t xml:space="preserve"> </w:t>
      </w:r>
      <w:r w:rsidRPr="003A12EB">
        <w:rPr>
          <w:color w:val="000000"/>
          <w:lang w:val="en-US" w:eastAsia="en-US"/>
        </w:rPr>
        <w:t>t</w:t>
      </w:r>
      <w:r w:rsidRPr="003A12EB">
        <w:rPr>
          <w:color w:val="000000"/>
          <w:spacing w:val="-2"/>
          <w:lang w:val="en-US" w:eastAsia="en-US"/>
        </w:rPr>
        <w:t>a</w:t>
      </w:r>
      <w:r w:rsidRPr="003A12EB">
        <w:rPr>
          <w:color w:val="000000"/>
          <w:lang w:val="en-US" w:eastAsia="en-US"/>
        </w:rPr>
        <w:t>l</w:t>
      </w:r>
      <w:r w:rsidRPr="003A12EB">
        <w:rPr>
          <w:color w:val="000000"/>
          <w:spacing w:val="-2"/>
          <w:lang w:val="en-US" w:eastAsia="en-US"/>
        </w:rPr>
        <w:t>a</w:t>
      </w:r>
      <w:r w:rsidRPr="003A12EB">
        <w:rPr>
          <w:color w:val="000000"/>
          <w:lang w:val="en-US" w:eastAsia="en-US"/>
        </w:rPr>
        <w:t>blar</w:t>
      </w:r>
      <w:r w:rsidRPr="003A12EB">
        <w:rPr>
          <w:color w:val="000000"/>
          <w:spacing w:val="-2"/>
          <w:lang w:val="en-US" w:eastAsia="en-US"/>
        </w:rPr>
        <w:t>.</w:t>
      </w:r>
      <w:r w:rsidRPr="003A12EB">
        <w:rPr>
          <w:color w:val="000000"/>
          <w:spacing w:val="207"/>
          <w:lang w:val="en-US" w:eastAsia="en-US"/>
        </w:rPr>
        <w:t xml:space="preserve"> </w:t>
      </w:r>
      <w:r w:rsidRPr="003A12EB">
        <w:rPr>
          <w:color w:val="000000"/>
          <w:lang w:val="en-US" w:eastAsia="en-US"/>
        </w:rPr>
        <w:t>Inson</w:t>
      </w:r>
      <w:r w:rsidRPr="003A12EB">
        <w:rPr>
          <w:color w:val="000000"/>
          <w:spacing w:val="205"/>
          <w:lang w:val="en-US" w:eastAsia="en-US"/>
        </w:rPr>
        <w:t xml:space="preserve"> </w:t>
      </w:r>
      <w:r w:rsidRPr="003A12EB">
        <w:rPr>
          <w:color w:val="000000"/>
          <w:lang w:val="en-US" w:eastAsia="en-US"/>
        </w:rPr>
        <w:t>s</w:t>
      </w:r>
      <w:r w:rsidRPr="003A12EB">
        <w:rPr>
          <w:color w:val="000000"/>
          <w:spacing w:val="-2"/>
          <w:lang w:val="en-US" w:eastAsia="en-US"/>
        </w:rPr>
        <w:t>a</w:t>
      </w:r>
      <w:r w:rsidRPr="003A12EB">
        <w:rPr>
          <w:color w:val="000000"/>
          <w:lang w:val="en-US" w:eastAsia="en-US"/>
        </w:rPr>
        <w:t>lo</w:t>
      </w:r>
      <w:r w:rsidRPr="003A12EB">
        <w:rPr>
          <w:color w:val="000000"/>
          <w:spacing w:val="-4"/>
          <w:lang w:val="en-US" w:eastAsia="en-US"/>
        </w:rPr>
        <w:t>m</w:t>
      </w:r>
      <w:r w:rsidRPr="003A12EB">
        <w:rPr>
          <w:color w:val="000000"/>
          <w:lang w:val="en-US" w:eastAsia="en-US"/>
        </w:rPr>
        <w:t>atligi</w:t>
      </w:r>
      <w:r w:rsidRPr="003A12EB">
        <w:rPr>
          <w:color w:val="000000"/>
          <w:spacing w:val="207"/>
          <w:lang w:val="en-US" w:eastAsia="en-US"/>
        </w:rPr>
        <w:t xml:space="preserve"> </w:t>
      </w:r>
      <w:r w:rsidRPr="003A12EB">
        <w:rPr>
          <w:color w:val="000000"/>
          <w:lang w:val="en-US" w:eastAsia="en-US"/>
        </w:rPr>
        <w:t>u</w:t>
      </w:r>
      <w:r w:rsidRPr="003A12EB">
        <w:rPr>
          <w:color w:val="000000"/>
          <w:spacing w:val="-2"/>
          <w:lang w:val="en-US" w:eastAsia="en-US"/>
        </w:rPr>
        <w:t>c</w:t>
      </w:r>
      <w:r w:rsidRPr="003A12EB">
        <w:rPr>
          <w:color w:val="000000"/>
          <w:lang w:val="en-US" w:eastAsia="en-US"/>
        </w:rPr>
        <w:t>hun</w:t>
      </w:r>
      <w:r w:rsidRPr="003A12EB">
        <w:rPr>
          <w:color w:val="000000"/>
          <w:spacing w:val="205"/>
          <w:lang w:val="en-US" w:eastAsia="en-US"/>
        </w:rPr>
        <w:t xml:space="preserve"> </w:t>
      </w:r>
      <w:r w:rsidRPr="003A12EB">
        <w:rPr>
          <w:color w:val="000000"/>
          <w:lang w:val="en-US" w:eastAsia="en-US"/>
        </w:rPr>
        <w:t>o</w:t>
      </w:r>
      <w:r w:rsidRPr="003A12EB">
        <w:rPr>
          <w:color w:val="000000"/>
          <w:spacing w:val="-2"/>
          <w:lang w:val="en-US" w:eastAsia="en-US"/>
        </w:rPr>
        <w:t>c</w:t>
      </w:r>
      <w:r w:rsidRPr="003A12EB">
        <w:rPr>
          <w:color w:val="000000"/>
          <w:lang w:val="en-US" w:eastAsia="en-US"/>
        </w:rPr>
        <w:t>hiq</w:t>
      </w:r>
      <w:r w:rsidRPr="003A12EB">
        <w:rPr>
          <w:color w:val="000000"/>
          <w:spacing w:val="205"/>
          <w:lang w:val="en-US" w:eastAsia="en-US"/>
        </w:rPr>
        <w:t xml:space="preserve"> </w:t>
      </w:r>
      <w:r w:rsidRPr="003A12EB">
        <w:rPr>
          <w:color w:val="000000"/>
          <w:lang w:val="en-US" w:eastAsia="en-US"/>
        </w:rPr>
        <w:t>h</w:t>
      </w:r>
      <w:r w:rsidRPr="003A12EB">
        <w:rPr>
          <w:color w:val="000000"/>
          <w:spacing w:val="-2"/>
          <w:lang w:val="en-US" w:eastAsia="en-US"/>
        </w:rPr>
        <w:t>a</w:t>
      </w:r>
      <w:r w:rsidRPr="003A12EB">
        <w:rPr>
          <w:color w:val="000000"/>
          <w:lang w:val="en-US" w:eastAsia="en-US"/>
        </w:rPr>
        <w:t>voda</w:t>
      </w:r>
      <w:r w:rsidRPr="003A12EB">
        <w:rPr>
          <w:color w:val="000000"/>
          <w:spacing w:val="205"/>
          <w:lang w:val="en-US" w:eastAsia="en-US"/>
        </w:rPr>
        <w:t xml:space="preserve"> </w:t>
      </w:r>
      <w:r w:rsidRPr="003A12EB">
        <w:rPr>
          <w:color w:val="000000"/>
          <w:lang w:val="en-US" w:eastAsia="en-US"/>
        </w:rPr>
        <w:t>baja</w:t>
      </w:r>
      <w:r w:rsidRPr="003A12EB">
        <w:rPr>
          <w:color w:val="000000"/>
          <w:spacing w:val="-2"/>
          <w:lang w:val="en-US" w:eastAsia="en-US"/>
        </w:rPr>
        <w:t>r</w:t>
      </w:r>
      <w:r w:rsidRPr="003A12EB">
        <w:rPr>
          <w:color w:val="000000"/>
          <w:lang w:val="en-US" w:eastAsia="en-US"/>
        </w:rPr>
        <w:t>iladig</w:t>
      </w:r>
      <w:r w:rsidRPr="003A12EB">
        <w:rPr>
          <w:color w:val="000000"/>
          <w:spacing w:val="-2"/>
          <w:lang w:val="en-US" w:eastAsia="en-US"/>
        </w:rPr>
        <w:t>a</w:t>
      </w:r>
      <w:r w:rsidRPr="003A12EB">
        <w:rPr>
          <w:color w:val="000000"/>
          <w:lang w:val="en-US" w:eastAsia="en-US"/>
        </w:rPr>
        <w:t xml:space="preserve">n  </w:t>
      </w:r>
      <w:r w:rsidRPr="003A12EB">
        <w:rPr>
          <w:color w:val="000000"/>
          <w:spacing w:val="-2"/>
          <w:lang w:val="en-US" w:eastAsia="en-US"/>
        </w:rPr>
        <w:t>m</w:t>
      </w:r>
      <w:r w:rsidRPr="003A12EB">
        <w:rPr>
          <w:color w:val="000000"/>
          <w:lang w:val="en-US" w:eastAsia="en-US"/>
        </w:rPr>
        <w:t>ashqla</w:t>
      </w:r>
      <w:r w:rsidRPr="003A12EB">
        <w:rPr>
          <w:color w:val="000000"/>
          <w:spacing w:val="-2"/>
          <w:lang w:val="en-US" w:eastAsia="en-US"/>
        </w:rPr>
        <w:t>r</w:t>
      </w:r>
      <w:r w:rsidRPr="003A12EB">
        <w:rPr>
          <w:color w:val="000000"/>
          <w:lang w:val="en-US" w:eastAsia="en-US"/>
        </w:rPr>
        <w:t>ning</w:t>
      </w:r>
      <w:r w:rsidRPr="003A12EB">
        <w:rPr>
          <w:color w:val="000000"/>
          <w:spacing w:val="119"/>
          <w:lang w:val="en-US" w:eastAsia="en-US"/>
        </w:rPr>
        <w:t xml:space="preserve"> </w:t>
      </w:r>
      <w:r w:rsidRPr="003A12EB">
        <w:rPr>
          <w:color w:val="000000"/>
          <w:spacing w:val="-2"/>
          <w:lang w:val="en-US" w:eastAsia="en-US"/>
        </w:rPr>
        <w:t>a</w:t>
      </w:r>
      <w:r w:rsidRPr="003A12EB">
        <w:rPr>
          <w:color w:val="000000"/>
          <w:lang w:val="en-US" w:eastAsia="en-US"/>
        </w:rPr>
        <w:t>ha</w:t>
      </w:r>
      <w:r w:rsidRPr="003A12EB">
        <w:rPr>
          <w:color w:val="000000"/>
          <w:spacing w:val="-4"/>
          <w:lang w:val="en-US" w:eastAsia="en-US"/>
        </w:rPr>
        <w:t>m</w:t>
      </w:r>
      <w:r w:rsidRPr="003A12EB">
        <w:rPr>
          <w:color w:val="000000"/>
          <w:lang w:val="en-US" w:eastAsia="en-US"/>
        </w:rPr>
        <w:t>i</w:t>
      </w:r>
      <w:r w:rsidRPr="003A12EB">
        <w:rPr>
          <w:color w:val="000000"/>
          <w:spacing w:val="-3"/>
          <w:lang w:val="en-US" w:eastAsia="en-US"/>
        </w:rPr>
        <w:t>y</w:t>
      </w:r>
      <w:r w:rsidRPr="003A12EB">
        <w:rPr>
          <w:color w:val="000000"/>
          <w:lang w:val="en-US" w:eastAsia="en-US"/>
        </w:rPr>
        <w:t>ati.</w:t>
      </w:r>
      <w:r w:rsidRPr="003A12EB">
        <w:rPr>
          <w:color w:val="000000"/>
          <w:spacing w:val="118"/>
          <w:lang w:val="en-US" w:eastAsia="en-US"/>
        </w:rPr>
        <w:t xml:space="preserve"> </w:t>
      </w:r>
      <w:r w:rsidRPr="003A12EB">
        <w:rPr>
          <w:color w:val="000000"/>
          <w:lang w:val="en-US" w:eastAsia="en-US"/>
        </w:rPr>
        <w:t>Tabi</w:t>
      </w:r>
      <w:r w:rsidRPr="003A12EB">
        <w:rPr>
          <w:color w:val="000000"/>
          <w:spacing w:val="-2"/>
          <w:lang w:val="en-US" w:eastAsia="en-US"/>
        </w:rPr>
        <w:t>a</w:t>
      </w:r>
      <w:r w:rsidRPr="003A12EB">
        <w:rPr>
          <w:color w:val="000000"/>
          <w:lang w:val="en-US" w:eastAsia="en-US"/>
        </w:rPr>
        <w:t>tning</w:t>
      </w:r>
      <w:r w:rsidRPr="003A12EB">
        <w:rPr>
          <w:color w:val="000000"/>
          <w:spacing w:val="119"/>
          <w:lang w:val="en-US" w:eastAsia="en-US"/>
        </w:rPr>
        <w:t xml:space="preserve"> </w:t>
      </w:r>
      <w:r w:rsidRPr="003A12EB">
        <w:rPr>
          <w:color w:val="000000"/>
          <w:lang w:val="en-US" w:eastAsia="en-US"/>
        </w:rPr>
        <w:t>sog</w:t>
      </w:r>
      <w:r w:rsidRPr="003A12EB">
        <w:rPr>
          <w:color w:val="000000"/>
          <w:spacing w:val="-2"/>
          <w:lang w:val="en-US" w:eastAsia="en-US"/>
        </w:rPr>
        <w:t>‘</w:t>
      </w:r>
      <w:r w:rsidRPr="003A12EB">
        <w:rPr>
          <w:color w:val="000000"/>
          <w:lang w:val="en-US" w:eastAsia="en-US"/>
        </w:rPr>
        <w:t>lo</w:t>
      </w:r>
      <w:r w:rsidRPr="003A12EB">
        <w:rPr>
          <w:color w:val="000000"/>
          <w:spacing w:val="-4"/>
          <w:lang w:val="en-US" w:eastAsia="en-US"/>
        </w:rPr>
        <w:t>m</w:t>
      </w:r>
      <w:r w:rsidRPr="003A12EB">
        <w:rPr>
          <w:color w:val="000000"/>
          <w:lang w:val="en-US" w:eastAsia="en-US"/>
        </w:rPr>
        <w:t>lashtiruv</w:t>
      </w:r>
      <w:r w:rsidRPr="003A12EB">
        <w:rPr>
          <w:color w:val="000000"/>
          <w:spacing w:val="-2"/>
          <w:lang w:val="en-US" w:eastAsia="en-US"/>
        </w:rPr>
        <w:t>c</w:t>
      </w:r>
      <w:r w:rsidRPr="003A12EB">
        <w:rPr>
          <w:color w:val="000000"/>
          <w:lang w:val="en-US" w:eastAsia="en-US"/>
        </w:rPr>
        <w:t>hi</w:t>
      </w:r>
      <w:r w:rsidRPr="003A12EB">
        <w:rPr>
          <w:color w:val="000000"/>
          <w:spacing w:val="119"/>
          <w:lang w:val="en-US" w:eastAsia="en-US"/>
        </w:rPr>
        <w:t xml:space="preserve"> </w:t>
      </w:r>
      <w:r w:rsidRPr="003A12EB">
        <w:rPr>
          <w:color w:val="000000"/>
          <w:lang w:val="en-US" w:eastAsia="en-US"/>
        </w:rPr>
        <w:t>(qu</w:t>
      </w:r>
      <w:r w:rsidRPr="003A12EB">
        <w:rPr>
          <w:color w:val="000000"/>
          <w:spacing w:val="-3"/>
          <w:lang w:val="en-US" w:eastAsia="en-US"/>
        </w:rPr>
        <w:t>y</w:t>
      </w:r>
      <w:r w:rsidRPr="003A12EB">
        <w:rPr>
          <w:color w:val="000000"/>
          <w:lang w:val="en-US" w:eastAsia="en-US"/>
        </w:rPr>
        <w:t>osh,</w:t>
      </w:r>
      <w:r w:rsidRPr="003A12EB">
        <w:rPr>
          <w:color w:val="000000"/>
          <w:spacing w:val="116"/>
          <w:lang w:val="en-US" w:eastAsia="en-US"/>
        </w:rPr>
        <w:t xml:space="preserve"> </w:t>
      </w:r>
      <w:r w:rsidRPr="003A12EB">
        <w:rPr>
          <w:color w:val="000000"/>
          <w:lang w:val="en-US" w:eastAsia="en-US"/>
        </w:rPr>
        <w:t>suv,</w:t>
      </w:r>
      <w:r w:rsidRPr="003A12EB">
        <w:rPr>
          <w:color w:val="000000"/>
          <w:spacing w:val="116"/>
          <w:lang w:val="en-US" w:eastAsia="en-US"/>
        </w:rPr>
        <w:t xml:space="preserve"> </w:t>
      </w:r>
      <w:r w:rsidRPr="003A12EB">
        <w:rPr>
          <w:color w:val="000000"/>
          <w:lang w:val="en-US" w:eastAsia="en-US"/>
        </w:rPr>
        <w:t>h</w:t>
      </w:r>
      <w:r w:rsidRPr="003A12EB">
        <w:rPr>
          <w:color w:val="000000"/>
          <w:spacing w:val="-2"/>
          <w:lang w:val="en-US" w:eastAsia="en-US"/>
        </w:rPr>
        <w:t>a</w:t>
      </w:r>
      <w:r w:rsidRPr="003A12EB">
        <w:rPr>
          <w:color w:val="000000"/>
          <w:lang w:val="en-US" w:eastAsia="en-US"/>
        </w:rPr>
        <w:t>vo</w:t>
      </w:r>
      <w:r w:rsidRPr="003A12EB">
        <w:rPr>
          <w:color w:val="000000"/>
          <w:spacing w:val="-2"/>
          <w:lang w:val="en-US" w:eastAsia="en-US"/>
        </w:rPr>
        <w:t>)</w:t>
      </w:r>
      <w:r w:rsidRPr="003A12EB">
        <w:rPr>
          <w:color w:val="000000"/>
          <w:lang w:val="en-US" w:eastAsia="en-US"/>
        </w:rPr>
        <w:t xml:space="preserve">  o</w:t>
      </w:r>
      <w:r w:rsidRPr="003A12EB">
        <w:rPr>
          <w:color w:val="000000"/>
          <w:spacing w:val="-4"/>
          <w:lang w:val="en-US" w:eastAsia="en-US"/>
        </w:rPr>
        <w:t>m</w:t>
      </w:r>
      <w:r w:rsidRPr="003A12EB">
        <w:rPr>
          <w:color w:val="000000"/>
          <w:lang w:val="en-US" w:eastAsia="en-US"/>
        </w:rPr>
        <w:t>illa</w:t>
      </w:r>
      <w:r w:rsidRPr="003A12EB">
        <w:rPr>
          <w:color w:val="000000"/>
          <w:spacing w:val="-2"/>
          <w:lang w:val="en-US" w:eastAsia="en-US"/>
        </w:rPr>
        <w:t>r</w:t>
      </w:r>
      <w:r w:rsidRPr="003A12EB">
        <w:rPr>
          <w:color w:val="000000"/>
          <w:lang w:val="en-US" w:eastAsia="en-US"/>
        </w:rPr>
        <w:t>ining</w:t>
      </w:r>
      <w:r w:rsidRPr="003A12EB">
        <w:rPr>
          <w:color w:val="000000"/>
          <w:spacing w:val="186"/>
          <w:lang w:val="en-US" w:eastAsia="en-US"/>
        </w:rPr>
        <w:t xml:space="preserve"> </w:t>
      </w:r>
      <w:r w:rsidRPr="003A12EB">
        <w:rPr>
          <w:color w:val="000000"/>
          <w:lang w:val="en-US" w:eastAsia="en-US"/>
        </w:rPr>
        <w:t>inson</w:t>
      </w:r>
      <w:r w:rsidRPr="003A12EB">
        <w:rPr>
          <w:color w:val="000000"/>
          <w:spacing w:val="188"/>
          <w:lang w:val="en-US" w:eastAsia="en-US"/>
        </w:rPr>
        <w:t xml:space="preserve"> </w:t>
      </w:r>
      <w:r w:rsidRPr="003A12EB">
        <w:rPr>
          <w:color w:val="000000"/>
          <w:lang w:val="en-US" w:eastAsia="en-US"/>
        </w:rPr>
        <w:t>organiz</w:t>
      </w:r>
      <w:r w:rsidRPr="003A12EB">
        <w:rPr>
          <w:color w:val="000000"/>
          <w:spacing w:val="-4"/>
          <w:lang w:val="en-US" w:eastAsia="en-US"/>
        </w:rPr>
        <w:t>m</w:t>
      </w:r>
      <w:r w:rsidRPr="003A12EB">
        <w:rPr>
          <w:color w:val="000000"/>
          <w:lang w:val="en-US" w:eastAsia="en-US"/>
        </w:rPr>
        <w:t>iga</w:t>
      </w:r>
      <w:r w:rsidRPr="003A12EB">
        <w:rPr>
          <w:color w:val="000000"/>
          <w:spacing w:val="188"/>
          <w:lang w:val="en-US" w:eastAsia="en-US"/>
        </w:rPr>
        <w:t xml:space="preserve"> </w:t>
      </w:r>
      <w:r w:rsidRPr="003A12EB">
        <w:rPr>
          <w:color w:val="000000"/>
          <w:lang w:val="en-US" w:eastAsia="en-US"/>
        </w:rPr>
        <w:t>ta</w:t>
      </w:r>
      <w:r w:rsidRPr="003A12EB">
        <w:rPr>
          <w:color w:val="000000"/>
          <w:spacing w:val="-2"/>
          <w:lang w:val="en-US" w:eastAsia="en-US"/>
        </w:rPr>
        <w:t>’</w:t>
      </w:r>
      <w:r w:rsidRPr="003A12EB">
        <w:rPr>
          <w:color w:val="000000"/>
          <w:lang w:val="en-US" w:eastAsia="en-US"/>
        </w:rPr>
        <w:t>siri.</w:t>
      </w:r>
      <w:r w:rsidRPr="003A12EB">
        <w:rPr>
          <w:color w:val="000000"/>
          <w:spacing w:val="194"/>
          <w:lang w:val="en-US" w:eastAsia="en-US"/>
        </w:rPr>
        <w:t xml:space="preserve"> </w:t>
      </w:r>
      <w:r w:rsidRPr="003A12EB">
        <w:rPr>
          <w:color w:val="000000"/>
          <w:lang w:val="en-US" w:eastAsia="en-US"/>
        </w:rPr>
        <w:t>Spo</w:t>
      </w:r>
      <w:r w:rsidRPr="003A12EB">
        <w:rPr>
          <w:color w:val="000000"/>
          <w:spacing w:val="-2"/>
          <w:lang w:val="en-US" w:eastAsia="en-US"/>
        </w:rPr>
        <w:t>r</w:t>
      </w:r>
      <w:r w:rsidRPr="003A12EB">
        <w:rPr>
          <w:color w:val="000000"/>
          <w:lang w:val="en-US" w:eastAsia="en-US"/>
        </w:rPr>
        <w:t>t</w:t>
      </w:r>
      <w:r w:rsidRPr="003A12EB">
        <w:rPr>
          <w:color w:val="000000"/>
          <w:spacing w:val="188"/>
          <w:lang w:val="en-US" w:eastAsia="en-US"/>
        </w:rPr>
        <w:t xml:space="preserve"> </w:t>
      </w:r>
      <w:r w:rsidRPr="003A12EB">
        <w:rPr>
          <w:color w:val="000000"/>
          <w:lang w:val="en-US" w:eastAsia="en-US"/>
        </w:rPr>
        <w:t>zalida tu</w:t>
      </w:r>
      <w:r w:rsidRPr="003A12EB">
        <w:rPr>
          <w:color w:val="000000"/>
          <w:spacing w:val="-2"/>
          <w:lang w:val="en-US" w:eastAsia="en-US"/>
        </w:rPr>
        <w:t>r</w:t>
      </w:r>
      <w:r w:rsidRPr="003A12EB">
        <w:rPr>
          <w:color w:val="000000"/>
          <w:lang w:val="en-US" w:eastAsia="en-US"/>
        </w:rPr>
        <w:t xml:space="preserve">ish va </w:t>
      </w:r>
      <w:r w:rsidRPr="003A12EB">
        <w:rPr>
          <w:color w:val="000000"/>
          <w:spacing w:val="-3"/>
          <w:lang w:val="en-US" w:eastAsia="en-US"/>
        </w:rPr>
        <w:t>y</w:t>
      </w:r>
      <w:r w:rsidRPr="003A12EB">
        <w:rPr>
          <w:color w:val="000000"/>
          <w:lang w:val="en-US" w:eastAsia="en-US"/>
        </w:rPr>
        <w:t>urish qoid</w:t>
      </w:r>
      <w:r w:rsidRPr="003A12EB">
        <w:rPr>
          <w:color w:val="000000"/>
          <w:spacing w:val="-2"/>
          <w:lang w:val="en-US" w:eastAsia="en-US"/>
        </w:rPr>
        <w:t>a</w:t>
      </w:r>
      <w:r w:rsidRPr="003A12EB">
        <w:rPr>
          <w:color w:val="000000"/>
          <w:lang w:val="en-US" w:eastAsia="en-US"/>
        </w:rPr>
        <w:t>la</w:t>
      </w:r>
      <w:r w:rsidRPr="003A12EB">
        <w:rPr>
          <w:color w:val="000000"/>
          <w:spacing w:val="-2"/>
          <w:lang w:val="en-US" w:eastAsia="en-US"/>
        </w:rPr>
        <w:t>r</w:t>
      </w:r>
      <w:r w:rsidRPr="003A12EB">
        <w:rPr>
          <w:color w:val="000000"/>
          <w:lang w:val="en-US" w:eastAsia="en-US"/>
        </w:rPr>
        <w:t>i</w:t>
      </w:r>
      <w:r w:rsidRPr="003A12EB">
        <w:rPr>
          <w:color w:val="000000"/>
          <w:spacing w:val="-3"/>
          <w:lang w:val="en-US" w:eastAsia="en-US"/>
        </w:rPr>
        <w:t>.</w:t>
      </w:r>
      <w:r w:rsidRPr="003A12EB">
        <w:rPr>
          <w:color w:val="000000"/>
          <w:lang w:val="en-US" w:eastAsia="en-US"/>
        </w:rPr>
        <w:t xml:space="preserve">  Saf </w:t>
      </w:r>
      <w:r w:rsidRPr="003A12EB">
        <w:rPr>
          <w:color w:val="000000"/>
          <w:spacing w:val="-4"/>
          <w:lang w:val="en-US" w:eastAsia="en-US"/>
        </w:rPr>
        <w:t>m</w:t>
      </w:r>
      <w:r w:rsidRPr="003A12EB">
        <w:rPr>
          <w:color w:val="000000"/>
          <w:lang w:val="en-US" w:eastAsia="en-US"/>
        </w:rPr>
        <w:t>ashqlari, saflanish va bu</w:t>
      </w:r>
      <w:r w:rsidRPr="003A12EB">
        <w:rPr>
          <w:color w:val="000000"/>
          <w:spacing w:val="-3"/>
          <w:lang w:val="en-US" w:eastAsia="en-US"/>
        </w:rPr>
        <w:t>y</w:t>
      </w:r>
      <w:r w:rsidRPr="003A12EB">
        <w:rPr>
          <w:color w:val="000000"/>
          <w:lang w:val="en-US" w:eastAsia="en-US"/>
        </w:rPr>
        <w:t>ruqlar haqida tushun</w:t>
      </w:r>
      <w:r w:rsidRPr="003A12EB">
        <w:rPr>
          <w:color w:val="000000"/>
          <w:spacing w:val="-2"/>
          <w:lang w:val="en-US" w:eastAsia="en-US"/>
        </w:rPr>
        <w:t>c</w:t>
      </w:r>
      <w:r w:rsidRPr="003A12EB">
        <w:rPr>
          <w:color w:val="000000"/>
          <w:lang w:val="en-US" w:eastAsia="en-US"/>
        </w:rPr>
        <w:t>ha. O</w:t>
      </w:r>
      <w:r w:rsidRPr="003A12EB">
        <w:rPr>
          <w:color w:val="000000"/>
          <w:spacing w:val="-2"/>
          <w:lang w:val="en-US" w:eastAsia="en-US"/>
        </w:rPr>
        <w:t>‘</w:t>
      </w:r>
      <w:r w:rsidRPr="003A12EB">
        <w:rPr>
          <w:color w:val="000000"/>
          <w:lang w:val="en-US" w:eastAsia="en-US"/>
        </w:rPr>
        <w:t>quv</w:t>
      </w:r>
      <w:r w:rsidRPr="003A12EB">
        <w:rPr>
          <w:color w:val="000000"/>
          <w:spacing w:val="-2"/>
          <w:lang w:val="en-US" w:eastAsia="en-US"/>
        </w:rPr>
        <w:t>c</w:t>
      </w:r>
      <w:r w:rsidRPr="003A12EB">
        <w:rPr>
          <w:color w:val="000000"/>
          <w:lang w:val="en-US" w:eastAsia="en-US"/>
        </w:rPr>
        <w:t>hila</w:t>
      </w:r>
      <w:r w:rsidRPr="003A12EB">
        <w:rPr>
          <w:color w:val="000000"/>
          <w:spacing w:val="-2"/>
          <w:lang w:val="en-US" w:eastAsia="en-US"/>
        </w:rPr>
        <w:t>r</w:t>
      </w:r>
      <w:r w:rsidRPr="003A12EB">
        <w:rPr>
          <w:color w:val="000000"/>
          <w:lang w:val="en-US" w:eastAsia="en-US"/>
        </w:rPr>
        <w:t xml:space="preserve">ni </w:t>
      </w:r>
      <w:r w:rsidRPr="003A12EB">
        <w:rPr>
          <w:color w:val="000000"/>
          <w:spacing w:val="-3"/>
          <w:lang w:val="en-US" w:eastAsia="en-US"/>
        </w:rPr>
        <w:t>y</w:t>
      </w:r>
      <w:r w:rsidRPr="003A12EB">
        <w:rPr>
          <w:color w:val="000000"/>
          <w:lang w:val="en-US" w:eastAsia="en-US"/>
        </w:rPr>
        <w:t xml:space="preserve">engil </w:t>
      </w:r>
      <w:r w:rsidRPr="003A12EB">
        <w:rPr>
          <w:color w:val="000000"/>
          <w:spacing w:val="-2"/>
          <w:lang w:val="en-US" w:eastAsia="en-US"/>
        </w:rPr>
        <w:t>a</w:t>
      </w:r>
      <w:r w:rsidRPr="003A12EB">
        <w:rPr>
          <w:color w:val="000000"/>
          <w:lang w:val="en-US" w:eastAsia="en-US"/>
        </w:rPr>
        <w:t>tl</w:t>
      </w:r>
      <w:r w:rsidRPr="003A12EB">
        <w:rPr>
          <w:color w:val="000000"/>
          <w:spacing w:val="-2"/>
          <w:lang w:val="en-US" w:eastAsia="en-US"/>
        </w:rPr>
        <w:t>e</w:t>
      </w:r>
      <w:r w:rsidRPr="003A12EB">
        <w:rPr>
          <w:color w:val="000000"/>
          <w:lang w:val="en-US" w:eastAsia="en-US"/>
        </w:rPr>
        <w:t>tik</w:t>
      </w:r>
      <w:r w:rsidRPr="003A12EB">
        <w:rPr>
          <w:color w:val="000000"/>
          <w:spacing w:val="-2"/>
          <w:lang w:val="en-US" w:eastAsia="en-US"/>
        </w:rPr>
        <w:t>a</w:t>
      </w:r>
      <w:r w:rsidRPr="003A12EB">
        <w:rPr>
          <w:color w:val="000000"/>
          <w:lang w:val="en-US" w:eastAsia="en-US"/>
        </w:rPr>
        <w:t xml:space="preserve">  sport</w:t>
      </w:r>
      <w:r w:rsidRPr="003A12EB">
        <w:rPr>
          <w:color w:val="000000"/>
          <w:spacing w:val="54"/>
          <w:lang w:val="en-US" w:eastAsia="en-US"/>
        </w:rPr>
        <w:t xml:space="preserve"> </w:t>
      </w:r>
      <w:r w:rsidRPr="003A12EB">
        <w:rPr>
          <w:color w:val="000000"/>
          <w:spacing w:val="-4"/>
          <w:lang w:val="en-US" w:eastAsia="en-US"/>
        </w:rPr>
        <w:t>m</w:t>
      </w:r>
      <w:r w:rsidRPr="003A12EB">
        <w:rPr>
          <w:color w:val="000000"/>
          <w:lang w:val="en-US" w:eastAsia="en-US"/>
        </w:rPr>
        <w:t>a</w:t>
      </w:r>
      <w:r w:rsidRPr="003A12EB">
        <w:rPr>
          <w:color w:val="000000"/>
          <w:spacing w:val="-3"/>
          <w:lang w:val="en-US" w:eastAsia="en-US"/>
        </w:rPr>
        <w:t>y</w:t>
      </w:r>
      <w:r w:rsidRPr="003A12EB">
        <w:rPr>
          <w:color w:val="000000"/>
          <w:lang w:val="en-US" w:eastAsia="en-US"/>
        </w:rPr>
        <w:t>donch</w:t>
      </w:r>
      <w:r w:rsidRPr="003A12EB">
        <w:rPr>
          <w:color w:val="000000"/>
          <w:spacing w:val="-2"/>
          <w:lang w:val="en-US" w:eastAsia="en-US"/>
        </w:rPr>
        <w:t>a</w:t>
      </w:r>
      <w:r w:rsidRPr="003A12EB">
        <w:rPr>
          <w:color w:val="000000"/>
          <w:lang w:val="en-US" w:eastAsia="en-US"/>
        </w:rPr>
        <w:t>sid</w:t>
      </w:r>
      <w:r w:rsidRPr="003A12EB">
        <w:rPr>
          <w:color w:val="000000"/>
          <w:spacing w:val="-2"/>
          <w:lang w:val="en-US" w:eastAsia="en-US"/>
        </w:rPr>
        <w:t>a</w:t>
      </w:r>
      <w:r w:rsidRPr="003A12EB">
        <w:rPr>
          <w:color w:val="000000"/>
          <w:spacing w:val="51"/>
          <w:lang w:val="en-US" w:eastAsia="en-US"/>
        </w:rPr>
        <w:t xml:space="preserve"> </w:t>
      </w:r>
      <w:r w:rsidRPr="003A12EB">
        <w:rPr>
          <w:color w:val="000000"/>
          <w:lang w:val="en-US" w:eastAsia="en-US"/>
        </w:rPr>
        <w:t>o</w:t>
      </w:r>
      <w:r w:rsidRPr="003A12EB">
        <w:rPr>
          <w:color w:val="000000"/>
          <w:spacing w:val="-2"/>
          <w:lang w:val="en-US" w:eastAsia="en-US"/>
        </w:rPr>
        <w:t>‘</w:t>
      </w:r>
      <w:r w:rsidRPr="003A12EB">
        <w:rPr>
          <w:color w:val="000000"/>
          <w:lang w:val="en-US" w:eastAsia="en-US"/>
        </w:rPr>
        <w:t>zini</w:t>
      </w:r>
      <w:r w:rsidRPr="003A12EB">
        <w:rPr>
          <w:color w:val="000000"/>
          <w:spacing w:val="49"/>
          <w:lang w:val="en-US" w:eastAsia="en-US"/>
        </w:rPr>
        <w:t xml:space="preserve"> </w:t>
      </w:r>
      <w:r w:rsidRPr="003A12EB">
        <w:rPr>
          <w:color w:val="000000"/>
          <w:lang w:val="en-US" w:eastAsia="en-US"/>
        </w:rPr>
        <w:t>tutish</w:t>
      </w:r>
      <w:r w:rsidRPr="003A12EB">
        <w:rPr>
          <w:color w:val="000000"/>
          <w:spacing w:val="51"/>
          <w:lang w:val="en-US" w:eastAsia="en-US"/>
        </w:rPr>
        <w:t xml:space="preserve"> </w:t>
      </w:r>
      <w:r w:rsidRPr="003A12EB">
        <w:rPr>
          <w:color w:val="000000"/>
          <w:lang w:val="en-US" w:eastAsia="en-US"/>
        </w:rPr>
        <w:t>qoid</w:t>
      </w:r>
      <w:r w:rsidRPr="003A12EB">
        <w:rPr>
          <w:color w:val="000000"/>
          <w:spacing w:val="-2"/>
          <w:lang w:val="en-US" w:eastAsia="en-US"/>
        </w:rPr>
        <w:t>a</w:t>
      </w:r>
      <w:r w:rsidRPr="003A12EB">
        <w:rPr>
          <w:color w:val="000000"/>
          <w:lang w:val="en-US" w:eastAsia="en-US"/>
        </w:rPr>
        <w:t>lari</w:t>
      </w:r>
      <w:r w:rsidRPr="003A12EB">
        <w:rPr>
          <w:color w:val="000000"/>
          <w:spacing w:val="51"/>
          <w:lang w:val="en-US" w:eastAsia="en-US"/>
        </w:rPr>
        <w:t xml:space="preserve"> </w:t>
      </w:r>
      <w:r w:rsidRPr="003A12EB">
        <w:rPr>
          <w:color w:val="000000"/>
          <w:lang w:val="en-US" w:eastAsia="en-US"/>
        </w:rPr>
        <w:t>ha</w:t>
      </w:r>
      <w:r w:rsidRPr="003A12EB">
        <w:rPr>
          <w:color w:val="000000"/>
          <w:spacing w:val="-4"/>
          <w:lang w:val="en-US" w:eastAsia="en-US"/>
        </w:rPr>
        <w:t>m</w:t>
      </w:r>
      <w:r w:rsidRPr="003A12EB">
        <w:rPr>
          <w:color w:val="000000"/>
          <w:lang w:val="en-US" w:eastAsia="en-US"/>
        </w:rPr>
        <w:t>da</w:t>
      </w:r>
      <w:r w:rsidRPr="003A12EB">
        <w:rPr>
          <w:color w:val="000000"/>
          <w:spacing w:val="51"/>
          <w:lang w:val="en-US" w:eastAsia="en-US"/>
        </w:rPr>
        <w:t xml:space="preserve"> </w:t>
      </w:r>
      <w:r w:rsidRPr="003A12EB">
        <w:rPr>
          <w:color w:val="000000"/>
          <w:spacing w:val="-3"/>
          <w:lang w:val="en-US" w:eastAsia="en-US"/>
        </w:rPr>
        <w:t>y</w:t>
      </w:r>
      <w:r w:rsidRPr="003A12EB">
        <w:rPr>
          <w:color w:val="000000"/>
          <w:lang w:val="en-US" w:eastAsia="en-US"/>
        </w:rPr>
        <w:t>urish,</w:t>
      </w:r>
      <w:r w:rsidRPr="003A12EB">
        <w:rPr>
          <w:color w:val="000000"/>
          <w:spacing w:val="51"/>
          <w:lang w:val="en-US" w:eastAsia="en-US"/>
        </w:rPr>
        <w:t xml:space="preserve"> </w:t>
      </w:r>
      <w:r w:rsidRPr="003A12EB">
        <w:rPr>
          <w:color w:val="000000"/>
          <w:lang w:val="en-US" w:eastAsia="en-US"/>
        </w:rPr>
        <w:t>yugu</w:t>
      </w:r>
      <w:r w:rsidRPr="003A12EB">
        <w:rPr>
          <w:color w:val="000000"/>
          <w:spacing w:val="-2"/>
          <w:lang w:val="en-US" w:eastAsia="en-US"/>
        </w:rPr>
        <w:t>r</w:t>
      </w:r>
      <w:r w:rsidRPr="003A12EB">
        <w:rPr>
          <w:color w:val="000000"/>
          <w:lang w:val="en-US" w:eastAsia="en-US"/>
        </w:rPr>
        <w:t>ish,</w:t>
      </w:r>
      <w:r w:rsidRPr="003A12EB">
        <w:rPr>
          <w:color w:val="000000"/>
          <w:spacing w:val="51"/>
          <w:lang w:val="en-US" w:eastAsia="en-US"/>
        </w:rPr>
        <w:t xml:space="preserve"> </w:t>
      </w:r>
      <w:r w:rsidRPr="003A12EB">
        <w:rPr>
          <w:color w:val="000000"/>
          <w:lang w:val="en-US" w:eastAsia="en-US"/>
        </w:rPr>
        <w:t>s</w:t>
      </w:r>
      <w:r w:rsidRPr="003A12EB">
        <w:rPr>
          <w:color w:val="000000"/>
          <w:spacing w:val="-2"/>
          <w:lang w:val="en-US" w:eastAsia="en-US"/>
        </w:rPr>
        <w:t>a</w:t>
      </w:r>
      <w:r w:rsidRPr="003A12EB">
        <w:rPr>
          <w:color w:val="000000"/>
          <w:lang w:val="en-US" w:eastAsia="en-US"/>
        </w:rPr>
        <w:t>kr</w:t>
      </w:r>
      <w:r w:rsidRPr="003A12EB">
        <w:rPr>
          <w:color w:val="000000"/>
          <w:spacing w:val="-2"/>
          <w:lang w:val="en-US" w:eastAsia="en-US"/>
        </w:rPr>
        <w:t>a</w:t>
      </w:r>
      <w:r w:rsidRPr="003A12EB">
        <w:rPr>
          <w:color w:val="000000"/>
          <w:lang w:val="en-US" w:eastAsia="en-US"/>
        </w:rPr>
        <w:t>sh</w:t>
      </w:r>
      <w:r w:rsidRPr="003A12EB">
        <w:rPr>
          <w:color w:val="000000"/>
          <w:spacing w:val="49"/>
          <w:lang w:val="en-US" w:eastAsia="en-US"/>
        </w:rPr>
        <w:t xml:space="preserve"> </w:t>
      </w:r>
      <w:r w:rsidRPr="003A12EB">
        <w:rPr>
          <w:color w:val="000000"/>
          <w:lang w:val="en-US" w:eastAsia="en-US"/>
        </w:rPr>
        <w:t>v</w:t>
      </w:r>
      <w:r w:rsidRPr="003A12EB">
        <w:rPr>
          <w:color w:val="000000"/>
          <w:spacing w:val="-2"/>
          <w:lang w:val="en-US" w:eastAsia="en-US"/>
        </w:rPr>
        <w:t>a</w:t>
      </w:r>
      <w:r w:rsidRPr="003A12EB">
        <w:rPr>
          <w:color w:val="000000"/>
          <w:lang w:val="en-US" w:eastAsia="en-US"/>
        </w:rPr>
        <w:t xml:space="preserve">  uloqtirish</w:t>
      </w:r>
      <w:r w:rsidRPr="003A12EB">
        <w:rPr>
          <w:color w:val="000000"/>
          <w:spacing w:val="47"/>
          <w:lang w:val="en-US" w:eastAsia="en-US"/>
        </w:rPr>
        <w:t xml:space="preserve"> </w:t>
      </w:r>
      <w:r w:rsidRPr="003A12EB">
        <w:rPr>
          <w:color w:val="000000"/>
          <w:lang w:val="en-US" w:eastAsia="en-US"/>
        </w:rPr>
        <w:t>turlari</w:t>
      </w:r>
      <w:r w:rsidRPr="003A12EB">
        <w:rPr>
          <w:color w:val="000000"/>
          <w:spacing w:val="44"/>
          <w:lang w:val="en-US" w:eastAsia="en-US"/>
        </w:rPr>
        <w:t xml:space="preserve"> </w:t>
      </w:r>
      <w:r w:rsidRPr="003A12EB">
        <w:rPr>
          <w:color w:val="000000"/>
          <w:lang w:val="en-US" w:eastAsia="en-US"/>
        </w:rPr>
        <w:t>h</w:t>
      </w:r>
      <w:r w:rsidRPr="003A12EB">
        <w:rPr>
          <w:color w:val="000000"/>
          <w:spacing w:val="-2"/>
          <w:lang w:val="en-US" w:eastAsia="en-US"/>
        </w:rPr>
        <w:t>a</w:t>
      </w:r>
      <w:r w:rsidRPr="003A12EB">
        <w:rPr>
          <w:color w:val="000000"/>
          <w:lang w:val="en-US" w:eastAsia="en-US"/>
        </w:rPr>
        <w:t>qida</w:t>
      </w:r>
      <w:r w:rsidRPr="003A12EB">
        <w:rPr>
          <w:color w:val="000000"/>
          <w:spacing w:val="44"/>
          <w:lang w:val="en-US" w:eastAsia="en-US"/>
        </w:rPr>
        <w:t xml:space="preserve"> </w:t>
      </w:r>
      <w:r w:rsidRPr="003A12EB">
        <w:rPr>
          <w:color w:val="000000"/>
          <w:lang w:val="en-US" w:eastAsia="en-US"/>
        </w:rPr>
        <w:t>tushun</w:t>
      </w:r>
      <w:r w:rsidRPr="003A12EB">
        <w:rPr>
          <w:color w:val="000000"/>
          <w:spacing w:val="-2"/>
          <w:lang w:val="en-US" w:eastAsia="en-US"/>
        </w:rPr>
        <w:t>c</w:t>
      </w:r>
      <w:r w:rsidRPr="003A12EB">
        <w:rPr>
          <w:color w:val="000000"/>
          <w:lang w:val="en-US" w:eastAsia="en-US"/>
        </w:rPr>
        <w:t>ha.</w:t>
      </w:r>
      <w:r w:rsidRPr="003A12EB">
        <w:rPr>
          <w:color w:val="000000"/>
          <w:spacing w:val="46"/>
          <w:lang w:val="en-US" w:eastAsia="en-US"/>
        </w:rPr>
        <w:t xml:space="preserve"> </w:t>
      </w:r>
      <w:r w:rsidRPr="003A12EB">
        <w:rPr>
          <w:color w:val="000000"/>
          <w:lang w:val="en-US" w:eastAsia="en-US"/>
        </w:rPr>
        <w:t>Harakatli</w:t>
      </w:r>
      <w:r w:rsidRPr="003A12EB">
        <w:rPr>
          <w:color w:val="000000"/>
          <w:spacing w:val="47"/>
          <w:lang w:val="en-US" w:eastAsia="en-US"/>
        </w:rPr>
        <w:t xml:space="preserve"> </w:t>
      </w:r>
      <w:r w:rsidRPr="003A12EB">
        <w:rPr>
          <w:color w:val="000000"/>
          <w:lang w:val="en-US" w:eastAsia="en-US"/>
        </w:rPr>
        <w:t>o</w:t>
      </w:r>
      <w:r w:rsidRPr="003A12EB">
        <w:rPr>
          <w:color w:val="000000"/>
          <w:spacing w:val="-2"/>
          <w:lang w:val="en-US" w:eastAsia="en-US"/>
        </w:rPr>
        <w:t>‘</w:t>
      </w:r>
      <w:r w:rsidRPr="003A12EB">
        <w:rPr>
          <w:color w:val="000000"/>
          <w:spacing w:val="-3"/>
          <w:lang w:val="en-US" w:eastAsia="en-US"/>
        </w:rPr>
        <w:t>y</w:t>
      </w:r>
      <w:r w:rsidRPr="003A12EB">
        <w:rPr>
          <w:color w:val="000000"/>
          <w:lang w:val="en-US" w:eastAsia="en-US"/>
        </w:rPr>
        <w:t>in</w:t>
      </w:r>
      <w:r w:rsidRPr="003A12EB">
        <w:rPr>
          <w:color w:val="000000"/>
          <w:spacing w:val="47"/>
          <w:lang w:val="en-US" w:eastAsia="en-US"/>
        </w:rPr>
        <w:t xml:space="preserve"> </w:t>
      </w:r>
      <w:r w:rsidRPr="003A12EB">
        <w:rPr>
          <w:color w:val="000000"/>
          <w:lang w:val="en-US" w:eastAsia="en-US"/>
        </w:rPr>
        <w:t>tu</w:t>
      </w:r>
      <w:r w:rsidRPr="003A12EB">
        <w:rPr>
          <w:color w:val="000000"/>
          <w:spacing w:val="-2"/>
          <w:lang w:val="en-US" w:eastAsia="en-US"/>
        </w:rPr>
        <w:t>r</w:t>
      </w:r>
      <w:r w:rsidRPr="003A12EB">
        <w:rPr>
          <w:color w:val="000000"/>
          <w:lang w:val="en-US" w:eastAsia="en-US"/>
        </w:rPr>
        <w:t>la</w:t>
      </w:r>
      <w:r w:rsidRPr="003A12EB">
        <w:rPr>
          <w:color w:val="000000"/>
          <w:spacing w:val="-2"/>
          <w:lang w:val="en-US" w:eastAsia="en-US"/>
        </w:rPr>
        <w:t>r</w:t>
      </w:r>
      <w:r w:rsidRPr="003A12EB">
        <w:rPr>
          <w:color w:val="000000"/>
          <w:lang w:val="en-US" w:eastAsia="en-US"/>
        </w:rPr>
        <w:t>i</w:t>
      </w:r>
      <w:r w:rsidRPr="003A12EB">
        <w:rPr>
          <w:color w:val="000000"/>
          <w:spacing w:val="47"/>
          <w:lang w:val="en-US" w:eastAsia="en-US"/>
        </w:rPr>
        <w:t xml:space="preserve"> </w:t>
      </w:r>
      <w:r w:rsidRPr="003A12EB">
        <w:rPr>
          <w:color w:val="000000"/>
          <w:lang w:val="en-US" w:eastAsia="en-US"/>
        </w:rPr>
        <w:t>v</w:t>
      </w:r>
      <w:r w:rsidRPr="003A12EB">
        <w:rPr>
          <w:color w:val="000000"/>
          <w:spacing w:val="-2"/>
          <w:lang w:val="en-US" w:eastAsia="en-US"/>
        </w:rPr>
        <w:t>a</w:t>
      </w:r>
      <w:r w:rsidRPr="003A12EB">
        <w:rPr>
          <w:color w:val="000000"/>
          <w:spacing w:val="47"/>
          <w:lang w:val="en-US" w:eastAsia="en-US"/>
        </w:rPr>
        <w:t xml:space="preserve"> </w:t>
      </w:r>
      <w:r w:rsidRPr="003A12EB">
        <w:rPr>
          <w:color w:val="000000"/>
          <w:lang w:val="en-US" w:eastAsia="en-US"/>
        </w:rPr>
        <w:t>ula</w:t>
      </w:r>
      <w:r w:rsidRPr="003A12EB">
        <w:rPr>
          <w:color w:val="000000"/>
          <w:spacing w:val="-2"/>
          <w:lang w:val="en-US" w:eastAsia="en-US"/>
        </w:rPr>
        <w:t>r</w:t>
      </w:r>
      <w:r w:rsidRPr="003A12EB">
        <w:rPr>
          <w:color w:val="000000"/>
          <w:lang w:val="en-US" w:eastAsia="en-US"/>
        </w:rPr>
        <w:t>ning</w:t>
      </w:r>
      <w:r w:rsidRPr="003A12EB">
        <w:rPr>
          <w:color w:val="000000"/>
          <w:spacing w:val="47"/>
          <w:lang w:val="en-US" w:eastAsia="en-US"/>
        </w:rPr>
        <w:t xml:space="preserve"> </w:t>
      </w:r>
      <w:r w:rsidRPr="003A12EB">
        <w:rPr>
          <w:color w:val="000000"/>
          <w:lang w:val="en-US" w:eastAsia="en-US"/>
        </w:rPr>
        <w:t>qoid</w:t>
      </w:r>
      <w:r w:rsidRPr="003A12EB">
        <w:rPr>
          <w:color w:val="000000"/>
          <w:spacing w:val="-2"/>
          <w:lang w:val="en-US" w:eastAsia="en-US"/>
        </w:rPr>
        <w:t>a</w:t>
      </w:r>
      <w:r w:rsidRPr="003A12EB">
        <w:rPr>
          <w:color w:val="000000"/>
          <w:lang w:val="en-US" w:eastAsia="en-US"/>
        </w:rPr>
        <w:t>la</w:t>
      </w:r>
      <w:r w:rsidRPr="003A12EB">
        <w:rPr>
          <w:color w:val="000000"/>
          <w:spacing w:val="-2"/>
          <w:lang w:val="en-US" w:eastAsia="en-US"/>
        </w:rPr>
        <w:t>r</w:t>
      </w:r>
      <w:r w:rsidRPr="003A12EB">
        <w:rPr>
          <w:color w:val="000000"/>
          <w:lang w:val="en-US" w:eastAsia="en-US"/>
        </w:rPr>
        <w:t>i</w:t>
      </w:r>
      <w:r w:rsidRPr="003A12EB">
        <w:rPr>
          <w:color w:val="000000"/>
          <w:spacing w:val="-3"/>
          <w:lang w:val="en-US" w:eastAsia="en-US"/>
        </w:rPr>
        <w:t>.</w:t>
      </w:r>
      <w:r w:rsidRPr="003A12EB">
        <w:rPr>
          <w:color w:val="000000"/>
          <w:lang w:val="en-US" w:eastAsia="en-US"/>
        </w:rPr>
        <w:t xml:space="preserve">  Harak</w:t>
      </w:r>
      <w:r w:rsidRPr="003A12EB">
        <w:rPr>
          <w:color w:val="000000"/>
          <w:spacing w:val="-2"/>
          <w:lang w:val="en-US" w:eastAsia="en-US"/>
        </w:rPr>
        <w:t>a</w:t>
      </w:r>
      <w:r w:rsidRPr="003A12EB">
        <w:rPr>
          <w:color w:val="000000"/>
          <w:lang w:val="en-US" w:eastAsia="en-US"/>
        </w:rPr>
        <w:t>tli o‘</w:t>
      </w:r>
      <w:r w:rsidRPr="003A12EB">
        <w:rPr>
          <w:color w:val="000000"/>
          <w:spacing w:val="-3"/>
          <w:lang w:val="en-US" w:eastAsia="en-US"/>
        </w:rPr>
        <w:t>y</w:t>
      </w:r>
      <w:r w:rsidRPr="003A12EB">
        <w:rPr>
          <w:color w:val="000000"/>
          <w:lang w:val="en-US" w:eastAsia="en-US"/>
        </w:rPr>
        <w:t>inlar ja</w:t>
      </w:r>
      <w:r w:rsidRPr="003A12EB">
        <w:rPr>
          <w:color w:val="000000"/>
          <w:spacing w:val="-2"/>
          <w:lang w:val="en-US" w:eastAsia="en-US"/>
        </w:rPr>
        <w:t>r</w:t>
      </w:r>
      <w:r w:rsidRPr="003A12EB">
        <w:rPr>
          <w:color w:val="000000"/>
          <w:lang w:val="en-US" w:eastAsia="en-US"/>
        </w:rPr>
        <w:t>a</w:t>
      </w:r>
      <w:r w:rsidRPr="003A12EB">
        <w:rPr>
          <w:color w:val="000000"/>
          <w:spacing w:val="-3"/>
          <w:lang w:val="en-US" w:eastAsia="en-US"/>
        </w:rPr>
        <w:t>y</w:t>
      </w:r>
      <w:r w:rsidRPr="003A12EB">
        <w:rPr>
          <w:color w:val="000000"/>
          <w:lang w:val="en-US" w:eastAsia="en-US"/>
        </w:rPr>
        <w:t>onida ta</w:t>
      </w:r>
      <w:r w:rsidRPr="003A12EB">
        <w:rPr>
          <w:color w:val="000000"/>
          <w:spacing w:val="-2"/>
          <w:lang w:val="en-US" w:eastAsia="en-US"/>
        </w:rPr>
        <w:t>r</w:t>
      </w:r>
      <w:r w:rsidRPr="003A12EB">
        <w:rPr>
          <w:color w:val="000000"/>
          <w:lang w:val="en-US" w:eastAsia="en-US"/>
        </w:rPr>
        <w:t>tib</w:t>
      </w:r>
      <w:r w:rsidRPr="003A12EB">
        <w:rPr>
          <w:color w:val="000000"/>
          <w:spacing w:val="-2"/>
          <w:lang w:val="en-US" w:eastAsia="en-US"/>
        </w:rPr>
        <w:t>-</w:t>
      </w:r>
      <w:r w:rsidRPr="003A12EB">
        <w:rPr>
          <w:color w:val="000000"/>
          <w:lang w:val="en-US" w:eastAsia="en-US"/>
        </w:rPr>
        <w:t>inti</w:t>
      </w:r>
      <w:r w:rsidRPr="003A12EB">
        <w:rPr>
          <w:color w:val="000000"/>
          <w:spacing w:val="-2"/>
          <w:lang w:val="en-US" w:eastAsia="en-US"/>
        </w:rPr>
        <w:t>z</w:t>
      </w:r>
      <w:r w:rsidRPr="003A12EB">
        <w:rPr>
          <w:color w:val="000000"/>
          <w:lang w:val="en-US" w:eastAsia="en-US"/>
        </w:rPr>
        <w:t>o</w:t>
      </w:r>
      <w:r w:rsidRPr="003A12EB">
        <w:rPr>
          <w:color w:val="000000"/>
          <w:spacing w:val="-2"/>
          <w:lang w:val="en-US" w:eastAsia="en-US"/>
        </w:rPr>
        <w:t>m</w:t>
      </w:r>
      <w:r w:rsidRPr="003A12EB">
        <w:rPr>
          <w:color w:val="000000"/>
          <w:lang w:val="en-US" w:eastAsia="en-US"/>
        </w:rPr>
        <w:t xml:space="preserve"> qoidalariga </w:t>
      </w:r>
      <w:r w:rsidRPr="003A12EB">
        <w:rPr>
          <w:color w:val="000000"/>
          <w:spacing w:val="-2"/>
          <w:lang w:val="en-US" w:eastAsia="en-US"/>
        </w:rPr>
        <w:t>r</w:t>
      </w:r>
      <w:r w:rsidRPr="003A12EB">
        <w:rPr>
          <w:color w:val="000000"/>
          <w:lang w:val="en-US" w:eastAsia="en-US"/>
        </w:rPr>
        <w:t>io</w:t>
      </w:r>
      <w:r w:rsidRPr="003A12EB">
        <w:rPr>
          <w:color w:val="000000"/>
          <w:spacing w:val="-3"/>
          <w:lang w:val="en-US" w:eastAsia="en-US"/>
        </w:rPr>
        <w:t>y</w:t>
      </w:r>
      <w:r w:rsidRPr="003A12EB">
        <w:rPr>
          <w:color w:val="000000"/>
          <w:lang w:val="en-US" w:eastAsia="en-US"/>
        </w:rPr>
        <w:t>a qilish</w:t>
      </w:r>
      <w:r w:rsidRPr="003A12EB">
        <w:rPr>
          <w:color w:val="000000"/>
          <w:spacing w:val="-2"/>
          <w:lang w:val="en-US" w:eastAsia="en-US"/>
        </w:rPr>
        <w:t>.</w:t>
      </w:r>
    </w:p>
    <w:p w:rsidR="006A5BFB" w:rsidRPr="003A12EB" w:rsidRDefault="006A5BFB" w:rsidP="00573915">
      <w:pPr>
        <w:jc w:val="center"/>
        <w:rPr>
          <w:b/>
          <w:u w:val="single"/>
          <w:lang w:val="uz-Cyrl-UZ"/>
        </w:rPr>
      </w:pPr>
    </w:p>
    <w:p w:rsidR="006A5BFB" w:rsidRPr="00F5073E" w:rsidRDefault="006A5BFB" w:rsidP="00573915">
      <w:pPr>
        <w:ind w:firstLine="709"/>
        <w:contextualSpacing/>
        <w:rPr>
          <w:b/>
          <w:lang w:val="uz-Cyrl-UZ"/>
        </w:rPr>
      </w:pPr>
      <w:r w:rsidRPr="00F5073E">
        <w:rPr>
          <w:b/>
          <w:lang w:val="uz-Cyrl-UZ"/>
        </w:rPr>
        <w:t>O‘quvchilarda shakllantiriladigan tayanch kompetensiya elementlari:</w:t>
      </w:r>
    </w:p>
    <w:p w:rsidR="006A5BFB" w:rsidRPr="00F5073E" w:rsidRDefault="006A5BFB" w:rsidP="00573915">
      <w:pPr>
        <w:ind w:firstLine="709"/>
        <w:contextualSpacing/>
        <w:rPr>
          <w:b/>
          <w:lang w:val="uz-Cyrl-UZ"/>
        </w:rPr>
      </w:pPr>
    </w:p>
    <w:p w:rsidR="006A5BFB" w:rsidRPr="00F5073E" w:rsidRDefault="006A5BFB" w:rsidP="00573915">
      <w:pPr>
        <w:ind w:firstLine="709"/>
        <w:contextualSpacing/>
        <w:jc w:val="both"/>
        <w:rPr>
          <w:lang w:val="uz-Cyrl-UZ"/>
        </w:rPr>
      </w:pPr>
      <w:r w:rsidRPr="00F5073E">
        <w:rPr>
          <w:b/>
          <w:lang w:val="uz-Cyrl-UZ"/>
        </w:rPr>
        <w:t xml:space="preserve">Kommunikativ kompetensiya: </w:t>
      </w:r>
      <w:r w:rsidRPr="00F5073E">
        <w:rPr>
          <w:lang w:val="uz-Cyrl-UZ"/>
        </w:rPr>
        <w:t xml:space="preserve">mustaqil fikrini og‘zaki va yozma tarzda ifoda eta olish, </w:t>
      </w:r>
      <w:r w:rsidRPr="00F5073E">
        <w:rPr>
          <w:color w:val="000000"/>
          <w:lang w:val="uz-Cyrl-UZ"/>
        </w:rPr>
        <w:t xml:space="preserve">muloqotda muomala madaniyatiga amal qilish va </w:t>
      </w:r>
      <w:r w:rsidRPr="00F5073E">
        <w:rPr>
          <w:lang w:val="uz-Cyrl-UZ"/>
        </w:rPr>
        <w:t>guruhlarda ishlay olish.</w:t>
      </w:r>
    </w:p>
    <w:p w:rsidR="006A5BFB" w:rsidRPr="00F5073E" w:rsidRDefault="006A5BFB" w:rsidP="00573915">
      <w:pPr>
        <w:pStyle w:val="ListParagraph"/>
        <w:spacing w:after="0" w:line="240" w:lineRule="auto"/>
        <w:ind w:left="0" w:firstLine="709"/>
        <w:jc w:val="both"/>
        <w:rPr>
          <w:rFonts w:ascii="Times New Roman" w:hAnsi="Times New Roman"/>
          <w:sz w:val="24"/>
          <w:szCs w:val="24"/>
          <w:lang w:val="uz-Cyrl-UZ"/>
        </w:rPr>
      </w:pPr>
      <w:r w:rsidRPr="00F5073E">
        <w:rPr>
          <w:rFonts w:ascii="Times New Roman" w:hAnsi="Times New Roman"/>
          <w:b/>
          <w:color w:val="000000"/>
          <w:sz w:val="24"/>
          <w:szCs w:val="24"/>
          <w:lang w:val="uz-Cyrl-UZ"/>
        </w:rPr>
        <w:t xml:space="preserve">Axborot bilan ishlash kompetensiyasi: </w:t>
      </w:r>
      <w:r w:rsidRPr="00F5073E">
        <w:rPr>
          <w:rFonts w:ascii="Times New Roman" w:hAnsi="Times New Roman"/>
          <w:color w:val="000000"/>
          <w:sz w:val="24"/>
          <w:szCs w:val="24"/>
          <w:lang w:val="uz-Cyrl-UZ"/>
        </w:rPr>
        <w:t xml:space="preserve">jismoniy tarbiya faniga oid </w:t>
      </w:r>
      <w:r w:rsidRPr="00F5073E">
        <w:rPr>
          <w:rFonts w:ascii="Times New Roman" w:hAnsi="Times New Roman"/>
          <w:sz w:val="24"/>
          <w:szCs w:val="24"/>
          <w:lang w:val="uz-Cyrl-UZ"/>
        </w:rPr>
        <w:t>adabiyotlardan foydalana olish, ommaviy axborot vositalarida jismoniy tarbiyaga oid bo‘lgan ma’lumotlarni kuzatib, tushuna olish;</w:t>
      </w:r>
    </w:p>
    <w:p w:rsidR="006A5BFB" w:rsidRPr="00F5073E" w:rsidRDefault="006A5BFB" w:rsidP="00573915">
      <w:pPr>
        <w:pStyle w:val="ListParagraph"/>
        <w:spacing w:after="0" w:line="240" w:lineRule="auto"/>
        <w:ind w:left="0" w:firstLine="709"/>
        <w:jc w:val="both"/>
        <w:rPr>
          <w:rFonts w:ascii="Times New Roman" w:hAnsi="Times New Roman"/>
          <w:sz w:val="24"/>
          <w:szCs w:val="24"/>
          <w:lang w:val="uz-Cyrl-UZ"/>
        </w:rPr>
      </w:pPr>
      <w:r w:rsidRPr="00F5073E">
        <w:rPr>
          <w:rFonts w:ascii="Times New Roman" w:hAnsi="Times New Roman"/>
          <w:sz w:val="24"/>
          <w:szCs w:val="24"/>
          <w:lang w:val="uz-Cyrl-UZ"/>
        </w:rPr>
        <w:t>Darslik va boshqa manbalardan foydalana olish.</w:t>
      </w:r>
    </w:p>
    <w:p w:rsidR="006A5BFB" w:rsidRPr="00F5073E" w:rsidRDefault="006A5BFB" w:rsidP="00573915">
      <w:pPr>
        <w:pStyle w:val="ListParagraph"/>
        <w:spacing w:after="0" w:line="240" w:lineRule="auto"/>
        <w:ind w:left="0" w:firstLine="709"/>
        <w:jc w:val="both"/>
        <w:rPr>
          <w:rFonts w:ascii="Times New Roman" w:hAnsi="Times New Roman"/>
          <w:sz w:val="24"/>
          <w:szCs w:val="24"/>
          <w:lang w:val="uz-Cyrl-UZ"/>
        </w:rPr>
      </w:pPr>
      <w:r w:rsidRPr="00F5073E">
        <w:rPr>
          <w:rFonts w:ascii="Times New Roman" w:hAnsi="Times New Roman"/>
          <w:b/>
          <w:sz w:val="24"/>
          <w:szCs w:val="24"/>
          <w:lang w:val="uz-Cyrl-UZ"/>
        </w:rPr>
        <w:t xml:space="preserve">O‘zini-o‘zi rivojlantirish kompetensiyasi: </w:t>
      </w:r>
      <w:r w:rsidRPr="00F5073E">
        <w:rPr>
          <w:rFonts w:ascii="Times New Roman" w:hAnsi="Times New Roman"/>
          <w:sz w:val="24"/>
          <w:szCs w:val="24"/>
          <w:lang w:val="uz-Cyrl-UZ"/>
        </w:rPr>
        <w:t xml:space="preserve">muntazam ravishda o‘zi ustida ishlash, kun tartibi hamda gigienik qoidalarga amal qila olish. </w:t>
      </w:r>
    </w:p>
    <w:p w:rsidR="006A5BFB" w:rsidRPr="00F5073E" w:rsidRDefault="006A5BFB" w:rsidP="00573915">
      <w:pPr>
        <w:pStyle w:val="ListParagraph"/>
        <w:spacing w:after="0" w:line="240" w:lineRule="auto"/>
        <w:ind w:left="0" w:firstLine="709"/>
        <w:jc w:val="both"/>
        <w:rPr>
          <w:rFonts w:ascii="Times New Roman" w:hAnsi="Times New Roman"/>
          <w:color w:val="000000"/>
          <w:sz w:val="24"/>
          <w:szCs w:val="24"/>
          <w:lang w:val="uz-Cyrl-UZ"/>
        </w:rPr>
      </w:pPr>
      <w:r w:rsidRPr="00F5073E">
        <w:rPr>
          <w:rFonts w:ascii="Times New Roman" w:hAnsi="Times New Roman"/>
          <w:b/>
          <w:sz w:val="24"/>
          <w:szCs w:val="24"/>
          <w:lang w:val="uz-Cyrl-UZ"/>
        </w:rPr>
        <w:t xml:space="preserve">Ijtimoiy faol fuqarolik kompetensiyasi: </w:t>
      </w:r>
      <w:r w:rsidRPr="00F5073E">
        <w:rPr>
          <w:rFonts w:ascii="Times New Roman" w:hAnsi="Times New Roman"/>
          <w:sz w:val="24"/>
          <w:szCs w:val="24"/>
          <w:lang w:val="uz-Cyrl-UZ"/>
        </w:rPr>
        <w:t xml:space="preserve">atrofida </w:t>
      </w:r>
      <w:r w:rsidRPr="00F5073E">
        <w:rPr>
          <w:rFonts w:ascii="Times New Roman" w:hAnsi="Times New Roman"/>
          <w:color w:val="000000"/>
          <w:sz w:val="24"/>
          <w:szCs w:val="24"/>
          <w:lang w:val="uz-Cyrl-UZ"/>
        </w:rPr>
        <w:t xml:space="preserve">bo‘layotgan voqea, hodisa va jarayonlarini tushunish va his etish, muomala madaniyatiga ega bo‘lish. </w:t>
      </w:r>
    </w:p>
    <w:p w:rsidR="006A5BFB" w:rsidRPr="00F5073E" w:rsidRDefault="006A5BFB" w:rsidP="00573915">
      <w:pPr>
        <w:pStyle w:val="ListParagraph"/>
        <w:spacing w:after="0" w:line="240" w:lineRule="auto"/>
        <w:ind w:left="0" w:firstLine="709"/>
        <w:jc w:val="both"/>
        <w:rPr>
          <w:rFonts w:ascii="Times New Roman" w:hAnsi="Times New Roman"/>
          <w:sz w:val="24"/>
          <w:szCs w:val="24"/>
          <w:lang w:val="uz-Cyrl-UZ"/>
        </w:rPr>
      </w:pPr>
      <w:r w:rsidRPr="00F5073E">
        <w:rPr>
          <w:rFonts w:ascii="Times New Roman" w:hAnsi="Times New Roman"/>
          <w:b/>
          <w:bCs/>
          <w:sz w:val="24"/>
          <w:szCs w:val="24"/>
          <w:lang w:val="uz-Cyrl-UZ"/>
        </w:rPr>
        <w:t>Milliy va umummadaniy kompetensiya</w:t>
      </w:r>
      <w:r w:rsidRPr="00F5073E">
        <w:rPr>
          <w:rStyle w:val="a"/>
          <w:bCs/>
          <w:sz w:val="24"/>
          <w:szCs w:val="24"/>
          <w:lang w:val="uz-Cyrl-UZ" w:eastAsia="ru-RU"/>
        </w:rPr>
        <w:t>:</w:t>
      </w:r>
      <w:r w:rsidRPr="00F5073E">
        <w:rPr>
          <w:rFonts w:ascii="Times New Roman" w:hAnsi="Times New Roman"/>
          <w:color w:val="000000"/>
          <w:sz w:val="24"/>
          <w:szCs w:val="24"/>
          <w:lang w:val="uz-Cyrl-UZ"/>
        </w:rPr>
        <w:t xml:space="preserve">urf-odatlarni bilish, do‘stona munosabatda bo‘la olish. </w:t>
      </w:r>
    </w:p>
    <w:p w:rsidR="006A5BFB" w:rsidRPr="00F5073E" w:rsidRDefault="006A5BFB" w:rsidP="00573915">
      <w:pPr>
        <w:ind w:right="141" w:firstLine="709"/>
        <w:jc w:val="both"/>
        <w:rPr>
          <w:lang w:val="uz-Cyrl-UZ"/>
        </w:rPr>
      </w:pPr>
      <w:r w:rsidRPr="00F5073E">
        <w:rPr>
          <w:b/>
          <w:lang w:val="uz-Cyrl-UZ"/>
        </w:rPr>
        <w:t xml:space="preserve">Matematik savodxonlik, fan va texnika yangiliklaridan xabardor bo‘lish hamda foydalanish kompetensiyasi: </w:t>
      </w:r>
      <w:r w:rsidRPr="00F5073E">
        <w:rPr>
          <w:lang w:val="uz-Cyrl-UZ"/>
        </w:rPr>
        <w:t>sanoq, tezlik, epchillik, umumrivojlantiruvchi mashqlarni bajarish.</w:t>
      </w:r>
    </w:p>
    <w:p w:rsidR="006A5BFB" w:rsidRPr="00F5073E" w:rsidRDefault="006A5BFB" w:rsidP="00573915">
      <w:pPr>
        <w:ind w:firstLine="680"/>
        <w:jc w:val="both"/>
        <w:rPr>
          <w:b/>
          <w:bCs/>
          <w:iCs/>
          <w:lang w:val="uz-Cyrl-UZ"/>
        </w:rPr>
      </w:pPr>
    </w:p>
    <w:p w:rsidR="006A5BFB" w:rsidRPr="00F5073E" w:rsidRDefault="006A5BFB" w:rsidP="00573915">
      <w:pPr>
        <w:ind w:firstLine="680"/>
        <w:jc w:val="both"/>
        <w:rPr>
          <w:b/>
          <w:bCs/>
          <w:iCs/>
          <w:lang w:val="uz-Cyrl-UZ"/>
        </w:rPr>
      </w:pPr>
      <w:r>
        <w:rPr>
          <w:b/>
          <w:bCs/>
          <w:iCs/>
          <w:lang w:val="uz-Cyrl-UZ"/>
        </w:rPr>
        <w:t>Gimnastika</w:t>
      </w:r>
      <w:r w:rsidRPr="00F5073E">
        <w:rPr>
          <w:b/>
          <w:bCs/>
          <w:iCs/>
          <w:lang w:val="uz-Cyrl-UZ"/>
        </w:rPr>
        <w:t xml:space="preserve"> </w:t>
      </w:r>
      <w:r>
        <w:rPr>
          <w:b/>
          <w:bCs/>
          <w:iCs/>
          <w:lang w:val="uz-Cyrl-UZ"/>
        </w:rPr>
        <w:t>bo‘yicha</w:t>
      </w:r>
      <w:r w:rsidRPr="00F5073E">
        <w:rPr>
          <w:b/>
          <w:bCs/>
          <w:iCs/>
          <w:lang w:val="uz-Cyrl-UZ"/>
        </w:rPr>
        <w:t xml:space="preserve">: </w:t>
      </w:r>
    </w:p>
    <w:p w:rsidR="006A5BFB" w:rsidRPr="00F5073E" w:rsidRDefault="006A5BFB" w:rsidP="00573915">
      <w:pPr>
        <w:ind w:firstLine="680"/>
        <w:jc w:val="both"/>
        <w:rPr>
          <w:lang w:val="uz-Cyrl-UZ"/>
        </w:rPr>
      </w:pPr>
      <w:r w:rsidRPr="00F5073E">
        <w:rPr>
          <w:b/>
          <w:bCs/>
          <w:iCs/>
          <w:lang w:val="uz-Cyrl-UZ"/>
        </w:rPr>
        <w:t xml:space="preserve">Sog‘lomlashtiruvchi mashqlarni bajarishni tushunish va qo‘llay olish kompetensiyasi: </w:t>
      </w:r>
      <w:r w:rsidRPr="00F5073E">
        <w:rPr>
          <w:bCs/>
          <w:lang w:val="uz-Cyrl-UZ"/>
        </w:rPr>
        <w:t>g</w:t>
      </w:r>
      <w:r w:rsidRPr="00F5073E">
        <w:rPr>
          <w:lang w:val="uz-Cyrl-UZ"/>
        </w:rPr>
        <w:t xml:space="preserve">imnastik mashqlarning inson salomatligiga bo‘lgan ijobiy omillari va ahamiyatini bilib oladi. </w:t>
      </w:r>
    </w:p>
    <w:p w:rsidR="006A5BFB" w:rsidRPr="00F5073E" w:rsidRDefault="006A5BFB" w:rsidP="00573915">
      <w:pPr>
        <w:ind w:firstLine="680"/>
        <w:jc w:val="both"/>
        <w:rPr>
          <w:lang w:val="uz-Cyrl-UZ"/>
        </w:rPr>
      </w:pPr>
      <w:r w:rsidRPr="00F5073E">
        <w:rPr>
          <w:b/>
          <w:bCs/>
          <w:iCs/>
          <w:lang w:val="uz-Cyrl-UZ"/>
        </w:rPr>
        <w:t xml:space="preserve">Jismoniy mashqlar majmuasini ketma-ketlikda to‘g‘ri bajarish orqali jismoniy sifatlarni rivojlantirish </w:t>
      </w:r>
      <w:r w:rsidRPr="00F5073E">
        <w:rPr>
          <w:b/>
          <w:lang w:val="uz-Cyrl-UZ"/>
        </w:rPr>
        <w:t xml:space="preserve">kompetensiyasi: </w:t>
      </w:r>
      <w:r w:rsidRPr="00F5073E">
        <w:rPr>
          <w:lang w:val="uz-Cyrl-UZ"/>
        </w:rPr>
        <w:t>saf, umumrivojlantiruvchi, tayanib sakarash, tirmashib chiqish, osilish va tayanish, akrobatika, muvozanat saqlash mashqlarini ketma-ketlikda bajaradi.</w:t>
      </w:r>
    </w:p>
    <w:p w:rsidR="006A5BFB" w:rsidRPr="00F5073E" w:rsidRDefault="006A5BFB" w:rsidP="00573915">
      <w:pPr>
        <w:ind w:firstLine="680"/>
        <w:jc w:val="both"/>
        <w:rPr>
          <w:bCs/>
          <w:lang w:val="uz-Cyrl-UZ"/>
        </w:rPr>
      </w:pPr>
      <w:r w:rsidRPr="00F5073E">
        <w:rPr>
          <w:b/>
          <w:bCs/>
          <w:iCs/>
          <w:lang w:val="uz-Cyrl-UZ"/>
        </w:rPr>
        <w:t xml:space="preserve">Sport asbob-anjomlaridan xavfsiz usullarda foydalanish </w:t>
      </w:r>
      <w:r w:rsidRPr="00F5073E">
        <w:rPr>
          <w:b/>
          <w:lang w:val="uz-Cyrl-UZ"/>
        </w:rPr>
        <w:t xml:space="preserve">kompetensiyasi: </w:t>
      </w:r>
      <w:r w:rsidRPr="00F5073E">
        <w:rPr>
          <w:lang w:val="uz-Cyrl-UZ"/>
        </w:rPr>
        <w:t>gimnastika turiga oid bo‘lgan asbob-anjomlari nomlarini biladi va ulardan xavfsiz foydalana oladi.</w:t>
      </w:r>
    </w:p>
    <w:p w:rsidR="006A5BFB" w:rsidRPr="00F5073E" w:rsidRDefault="006A5BFB" w:rsidP="00573915">
      <w:pPr>
        <w:ind w:right="141" w:firstLine="709"/>
        <w:jc w:val="both"/>
        <w:rPr>
          <w:lang w:val="uz-Cyrl-UZ"/>
        </w:rPr>
      </w:pPr>
    </w:p>
    <w:p w:rsidR="006A5BFB" w:rsidRPr="00F5073E" w:rsidRDefault="006A5BFB" w:rsidP="00573915">
      <w:pPr>
        <w:ind w:right="141" w:firstLine="709"/>
        <w:jc w:val="both"/>
        <w:rPr>
          <w:b/>
          <w:lang w:val="uz-Cyrl-UZ"/>
        </w:rPr>
      </w:pPr>
      <w:r>
        <w:rPr>
          <w:b/>
          <w:lang w:val="uz-Cyrl-UZ"/>
        </w:rPr>
        <w:t>Yengil</w:t>
      </w:r>
      <w:r w:rsidRPr="00F5073E">
        <w:rPr>
          <w:b/>
          <w:lang w:val="uz-Cyrl-UZ"/>
        </w:rPr>
        <w:t xml:space="preserve"> </w:t>
      </w:r>
      <w:r>
        <w:rPr>
          <w:b/>
          <w:lang w:val="uz-Cyrl-UZ"/>
        </w:rPr>
        <w:t>atletika</w:t>
      </w:r>
      <w:r w:rsidRPr="00F5073E">
        <w:rPr>
          <w:b/>
          <w:lang w:val="uz-Cyrl-UZ"/>
        </w:rPr>
        <w:t xml:space="preserve"> </w:t>
      </w:r>
      <w:r>
        <w:rPr>
          <w:b/>
          <w:lang w:val="uz-Cyrl-UZ"/>
        </w:rPr>
        <w:t>bo‘yicha</w:t>
      </w:r>
      <w:r w:rsidRPr="00F5073E">
        <w:rPr>
          <w:b/>
          <w:lang w:val="uz-Cyrl-UZ"/>
        </w:rPr>
        <w:t>:</w:t>
      </w:r>
    </w:p>
    <w:p w:rsidR="006A5BFB" w:rsidRPr="00F5073E" w:rsidRDefault="006A5BFB" w:rsidP="00573915">
      <w:pPr>
        <w:ind w:firstLine="680"/>
        <w:jc w:val="both"/>
        <w:rPr>
          <w:lang w:val="uz-Cyrl-UZ"/>
        </w:rPr>
      </w:pPr>
      <w:r w:rsidRPr="00F5073E">
        <w:rPr>
          <w:b/>
          <w:bCs/>
          <w:iCs/>
          <w:lang w:val="uz-Cyrl-UZ"/>
        </w:rPr>
        <w:t xml:space="preserve">Sog‘lomlashtiruvchi mashqlarni bajarishni tushunish va qo‘llay olish kompetensiyasi: </w:t>
      </w:r>
      <w:r w:rsidRPr="00F5073E">
        <w:rPr>
          <w:bCs/>
          <w:iCs/>
          <w:lang w:val="uz-Cyrl-UZ"/>
        </w:rPr>
        <w:t>ye</w:t>
      </w:r>
      <w:r w:rsidRPr="00F5073E">
        <w:rPr>
          <w:lang w:val="uz-Cyrl-UZ"/>
        </w:rPr>
        <w:t>ngil atletikaning yurish, yugurish, sakrash va uloqtirish turlari haqida tushunchaga ega bo‘ladi hamda ularni bir biridan farqlaydi.</w:t>
      </w:r>
    </w:p>
    <w:p w:rsidR="006A5BFB" w:rsidRPr="00F5073E" w:rsidRDefault="006A5BFB" w:rsidP="00573915">
      <w:pPr>
        <w:ind w:firstLine="680"/>
        <w:jc w:val="both"/>
        <w:rPr>
          <w:lang w:val="uz-Cyrl-UZ"/>
        </w:rPr>
      </w:pPr>
      <w:r w:rsidRPr="00F5073E">
        <w:rPr>
          <w:lang w:val="uz-Cyrl-UZ"/>
        </w:rPr>
        <w:t xml:space="preserve"> </w:t>
      </w:r>
      <w:r w:rsidRPr="00F5073E">
        <w:rPr>
          <w:b/>
          <w:bCs/>
          <w:iCs/>
          <w:lang w:val="uz-Cyrl-UZ"/>
        </w:rPr>
        <w:t xml:space="preserve">Jismoniy mashqlar majmuasini ketma-ketlikda to‘g‘ri bajarish orqali jismoniy sifatlarni rivojlantirish </w:t>
      </w:r>
      <w:r w:rsidRPr="00F5073E">
        <w:rPr>
          <w:b/>
          <w:lang w:val="uz-Cyrl-UZ"/>
        </w:rPr>
        <w:t xml:space="preserve">kompetensiyasi: </w:t>
      </w:r>
      <w:r w:rsidRPr="00F5073E">
        <w:rPr>
          <w:lang w:val="uz-Cyrl-UZ"/>
        </w:rPr>
        <w:t>past va yuqori startlardan turib mokisimon yugurish mashqlarini bajarish orqali jismoniy sifatlarni rivojlantiradi.</w:t>
      </w:r>
    </w:p>
    <w:p w:rsidR="006A5BFB" w:rsidRPr="00F5073E" w:rsidRDefault="006A5BFB" w:rsidP="00573915">
      <w:pPr>
        <w:ind w:firstLine="680"/>
        <w:jc w:val="both"/>
        <w:rPr>
          <w:lang w:val="uz-Cyrl-UZ"/>
        </w:rPr>
      </w:pPr>
      <w:r w:rsidRPr="00F5073E">
        <w:rPr>
          <w:b/>
          <w:bCs/>
          <w:iCs/>
          <w:lang w:val="uz-Cyrl-UZ"/>
        </w:rPr>
        <w:t xml:space="preserve">Sport asbob-anjomlaridan xavfsiz usullarda foydalanish </w:t>
      </w:r>
      <w:r w:rsidRPr="00F5073E">
        <w:rPr>
          <w:b/>
          <w:lang w:val="uz-Cyrl-UZ"/>
        </w:rPr>
        <w:t xml:space="preserve">kompetensiyasi: </w:t>
      </w:r>
      <w:r w:rsidRPr="00F5073E">
        <w:rPr>
          <w:lang w:val="uz-Cyrl-UZ"/>
        </w:rPr>
        <w:t>yengil atletikaga oid bo‘lgan asbob-anjomlar nomini biladi va ulardani foydalana oladi.</w:t>
      </w:r>
    </w:p>
    <w:p w:rsidR="006A5BFB" w:rsidRPr="00F5073E" w:rsidRDefault="006A5BFB" w:rsidP="00573915">
      <w:pPr>
        <w:ind w:firstLine="680"/>
        <w:jc w:val="both"/>
        <w:rPr>
          <w:lang w:val="uz-Cyrl-UZ"/>
        </w:rPr>
      </w:pPr>
    </w:p>
    <w:p w:rsidR="006A5BFB" w:rsidRPr="00F5073E" w:rsidRDefault="006A5BFB" w:rsidP="00573915">
      <w:pPr>
        <w:ind w:firstLine="680"/>
        <w:jc w:val="both"/>
        <w:rPr>
          <w:b/>
          <w:bCs/>
          <w:lang w:val="uz-Cyrl-UZ"/>
        </w:rPr>
      </w:pPr>
      <w:r>
        <w:rPr>
          <w:b/>
          <w:bCs/>
          <w:lang w:val="uz-Cyrl-UZ"/>
        </w:rPr>
        <w:t>Harakatli</w:t>
      </w:r>
      <w:r w:rsidRPr="00F5073E">
        <w:rPr>
          <w:b/>
          <w:bCs/>
          <w:lang w:val="uz-Cyrl-UZ"/>
        </w:rPr>
        <w:t xml:space="preserve"> </w:t>
      </w:r>
      <w:r>
        <w:rPr>
          <w:b/>
          <w:bCs/>
          <w:lang w:val="uz-Cyrl-UZ"/>
        </w:rPr>
        <w:t>o‘yinlar</w:t>
      </w:r>
      <w:r w:rsidRPr="00F5073E">
        <w:rPr>
          <w:b/>
          <w:bCs/>
          <w:lang w:val="uz-Cyrl-UZ"/>
        </w:rPr>
        <w:t xml:space="preserve"> </w:t>
      </w:r>
      <w:r>
        <w:rPr>
          <w:b/>
          <w:bCs/>
          <w:lang w:val="uz-Cyrl-UZ"/>
        </w:rPr>
        <w:t>bo‘yicha</w:t>
      </w:r>
      <w:r w:rsidRPr="00F5073E">
        <w:rPr>
          <w:b/>
          <w:bCs/>
          <w:lang w:val="uz-Cyrl-UZ"/>
        </w:rPr>
        <w:t>:</w:t>
      </w:r>
    </w:p>
    <w:p w:rsidR="006A5BFB" w:rsidRPr="00F5073E" w:rsidRDefault="006A5BFB" w:rsidP="00573915">
      <w:pPr>
        <w:ind w:firstLine="680"/>
        <w:jc w:val="both"/>
        <w:rPr>
          <w:lang w:val="uz-Cyrl-UZ"/>
        </w:rPr>
      </w:pPr>
      <w:r w:rsidRPr="00F5073E">
        <w:rPr>
          <w:b/>
          <w:bCs/>
          <w:iCs/>
          <w:lang w:val="uz-Cyrl-UZ"/>
        </w:rPr>
        <w:t xml:space="preserve">Sog‘lomlashtiruvchi mashqlarni bajarishni tushunish va qo‘llay olish kompetensiyasi: </w:t>
      </w:r>
      <w:r w:rsidRPr="00F5073E">
        <w:rPr>
          <w:bCs/>
          <w:iCs/>
          <w:lang w:val="uz-Cyrl-UZ"/>
        </w:rPr>
        <w:t>harakat</w:t>
      </w:r>
      <w:r w:rsidRPr="00F5073E">
        <w:rPr>
          <w:lang w:val="uz-Cyrl-UZ"/>
        </w:rPr>
        <w:t>li o‘yin turlari va ularning qoidalarini bilish orqali o‘yin boshlanishi, o‘yin jarayonida qoidaga asosan o‘zini boshqara oladi.</w:t>
      </w:r>
    </w:p>
    <w:p w:rsidR="006A5BFB" w:rsidRPr="00F5073E" w:rsidRDefault="006A5BFB" w:rsidP="00573915">
      <w:pPr>
        <w:ind w:firstLine="680"/>
        <w:jc w:val="both"/>
        <w:rPr>
          <w:lang w:val="uz-Cyrl-UZ"/>
        </w:rPr>
      </w:pPr>
      <w:r w:rsidRPr="00F5073E">
        <w:rPr>
          <w:b/>
          <w:bCs/>
          <w:iCs/>
          <w:lang w:val="uz-Cyrl-UZ"/>
        </w:rPr>
        <w:t xml:space="preserve">Jismoniy mashqlar majmuasini ketma-ketlikda to‘g‘ri bajarish orqali jismoniy sifatlarni rivojlantirish </w:t>
      </w:r>
      <w:r w:rsidRPr="00F5073E">
        <w:rPr>
          <w:b/>
          <w:lang w:val="uz-Cyrl-UZ"/>
        </w:rPr>
        <w:t xml:space="preserve">kompetensiyasi: </w:t>
      </w:r>
      <w:r w:rsidRPr="00F5073E">
        <w:rPr>
          <w:lang w:val="uz-Cyrl-UZ"/>
        </w:rPr>
        <w:t>harakatli o‘yinlari qoidalariga rioya qilgan holda bajaradi hamda jismoniy sifatlarni rivojlantiruvchi mashqlarni bajara oladi.</w:t>
      </w:r>
    </w:p>
    <w:p w:rsidR="006A5BFB" w:rsidRPr="00F5073E" w:rsidRDefault="006A5BFB" w:rsidP="00573915">
      <w:pPr>
        <w:ind w:firstLine="680"/>
        <w:jc w:val="both"/>
        <w:rPr>
          <w:bCs/>
          <w:lang w:val="uz-Cyrl-UZ"/>
        </w:rPr>
      </w:pPr>
      <w:r w:rsidRPr="00F5073E">
        <w:rPr>
          <w:b/>
          <w:bCs/>
          <w:iCs/>
          <w:lang w:val="uz-Cyrl-UZ"/>
        </w:rPr>
        <w:t xml:space="preserve">Sport asbob-anjomlaridan xavfsiz usullarda foydalanish </w:t>
      </w:r>
      <w:r w:rsidRPr="00F5073E">
        <w:rPr>
          <w:b/>
          <w:lang w:val="uz-Cyrl-UZ"/>
        </w:rPr>
        <w:t xml:space="preserve">kompetensiyasi: </w:t>
      </w:r>
      <w:r w:rsidRPr="00F5073E">
        <w:rPr>
          <w:lang w:val="uz-Cyrl-UZ"/>
        </w:rPr>
        <w:t>harakatli o‘yinlari turlariga qarab sport anjomlarlarini tanlaydi, foydalanadi hamda o‘yin jarayonida xavfsizlik qoidalariga amal qila oladi.</w:t>
      </w:r>
    </w:p>
    <w:p w:rsidR="006A5BFB" w:rsidRPr="00F5073E" w:rsidRDefault="006A5BFB" w:rsidP="00573915">
      <w:pPr>
        <w:ind w:firstLine="680"/>
        <w:jc w:val="both"/>
        <w:rPr>
          <w:bCs/>
          <w:lang w:val="uz-Cyrl-UZ"/>
        </w:rPr>
      </w:pPr>
    </w:p>
    <w:p w:rsidR="006A5BFB" w:rsidRPr="00F5073E" w:rsidRDefault="006A5BFB" w:rsidP="00573915">
      <w:pPr>
        <w:ind w:firstLine="680"/>
        <w:jc w:val="both"/>
        <w:rPr>
          <w:b/>
          <w:bCs/>
          <w:lang w:val="uz-Cyrl-UZ"/>
        </w:rPr>
      </w:pPr>
      <w:r>
        <w:rPr>
          <w:b/>
          <w:bCs/>
          <w:lang w:val="uz-Cyrl-UZ"/>
        </w:rPr>
        <w:t>Shashka</w:t>
      </w:r>
      <w:r w:rsidRPr="00F5073E">
        <w:rPr>
          <w:b/>
          <w:bCs/>
          <w:lang w:val="uz-Cyrl-UZ"/>
        </w:rPr>
        <w:t xml:space="preserve"> bo‘yicha:</w:t>
      </w:r>
    </w:p>
    <w:p w:rsidR="006A5BFB" w:rsidRPr="00F5073E" w:rsidRDefault="006A5BFB" w:rsidP="00573915">
      <w:pPr>
        <w:ind w:firstLine="680"/>
        <w:jc w:val="both"/>
        <w:rPr>
          <w:b/>
          <w:bCs/>
          <w:iCs/>
          <w:lang w:val="uz-Cyrl-UZ"/>
        </w:rPr>
      </w:pPr>
      <w:r w:rsidRPr="00F5073E">
        <w:rPr>
          <w:b/>
          <w:bCs/>
          <w:iCs/>
          <w:lang w:val="uz-Cyrl-UZ"/>
        </w:rPr>
        <w:t xml:space="preserve">Sog‘lomlashtiruvchi mashqlarni bajarishni tushunish va qo‘llay olish kompetensiyasi: </w:t>
      </w:r>
    </w:p>
    <w:p w:rsidR="006A5BFB" w:rsidRPr="00F5073E" w:rsidRDefault="006A5BFB" w:rsidP="00573915">
      <w:pPr>
        <w:ind w:firstLine="680"/>
        <w:jc w:val="both"/>
        <w:rPr>
          <w:lang w:val="uz-Cyrl-UZ"/>
        </w:rPr>
      </w:pPr>
      <w:r w:rsidRPr="00F5073E">
        <w:rPr>
          <w:bCs/>
          <w:iCs/>
          <w:lang w:val="uz-Cyrl-UZ"/>
        </w:rPr>
        <w:t>Sha</w:t>
      </w:r>
      <w:r>
        <w:rPr>
          <w:bCs/>
          <w:iCs/>
          <w:lang w:val="uz-Cyrl-UZ"/>
        </w:rPr>
        <w:t>shka doskasi va shashka donalari, shashka doskasida donalarni joylashtirish va o‘yin qoidalarini biladi</w:t>
      </w:r>
      <w:r w:rsidRPr="00F5073E">
        <w:rPr>
          <w:lang w:val="uz-Cyrl-UZ"/>
        </w:rPr>
        <w:t>.</w:t>
      </w:r>
    </w:p>
    <w:p w:rsidR="006A5BFB" w:rsidRPr="00F5073E" w:rsidRDefault="006A5BFB" w:rsidP="00573915">
      <w:pPr>
        <w:ind w:firstLine="680"/>
        <w:jc w:val="both"/>
        <w:rPr>
          <w:b/>
          <w:lang w:val="uz-Cyrl-UZ"/>
        </w:rPr>
      </w:pPr>
      <w:r w:rsidRPr="00F5073E">
        <w:rPr>
          <w:b/>
          <w:bCs/>
          <w:iCs/>
          <w:lang w:val="uz-Cyrl-UZ"/>
        </w:rPr>
        <w:t xml:space="preserve">Jismoniy mashqlar majmuasini ketma-ketlikda to‘g‘ri bajarish orqali jismoniy sifatlarni rivojlantirish </w:t>
      </w:r>
      <w:r w:rsidRPr="00F5073E">
        <w:rPr>
          <w:b/>
          <w:lang w:val="uz-Cyrl-UZ"/>
        </w:rPr>
        <w:t xml:space="preserve">kompetensiyasi: </w:t>
      </w:r>
    </w:p>
    <w:p w:rsidR="006A5BFB" w:rsidRPr="00F5073E" w:rsidRDefault="006A5BFB" w:rsidP="00573915">
      <w:pPr>
        <w:ind w:firstLine="680"/>
        <w:jc w:val="both"/>
        <w:rPr>
          <w:lang w:val="uz-Cyrl-UZ"/>
        </w:rPr>
      </w:pPr>
      <w:r w:rsidRPr="00F5073E">
        <w:rPr>
          <w:lang w:val="uz-Cyrl-UZ"/>
        </w:rPr>
        <w:t xml:space="preserve">donalarni harakatlantira oladi. </w:t>
      </w:r>
    </w:p>
    <w:p w:rsidR="006A5BFB" w:rsidRPr="00F5073E" w:rsidRDefault="006A5BFB" w:rsidP="00573915">
      <w:pPr>
        <w:ind w:firstLine="680"/>
        <w:jc w:val="both"/>
        <w:rPr>
          <w:b/>
          <w:lang w:val="uz-Cyrl-UZ"/>
        </w:rPr>
      </w:pPr>
      <w:r w:rsidRPr="00F5073E">
        <w:rPr>
          <w:b/>
          <w:bCs/>
          <w:iCs/>
          <w:lang w:val="uz-Cyrl-UZ"/>
        </w:rPr>
        <w:t xml:space="preserve">Sport asbob-anjomlaridan xavfsiz usullarda foydalanish </w:t>
      </w:r>
      <w:r w:rsidRPr="00F5073E">
        <w:rPr>
          <w:b/>
          <w:lang w:val="uz-Cyrl-UZ"/>
        </w:rPr>
        <w:t xml:space="preserve">kompetensiyasi: </w:t>
      </w:r>
    </w:p>
    <w:p w:rsidR="006A5BFB" w:rsidRDefault="006A5BFB" w:rsidP="00573915">
      <w:pPr>
        <w:ind w:right="141" w:firstLine="709"/>
        <w:jc w:val="both"/>
        <w:rPr>
          <w:lang w:val="uz-Cyrl-UZ"/>
        </w:rPr>
      </w:pPr>
      <w:r w:rsidRPr="00F5073E">
        <w:rPr>
          <w:lang w:val="uz-Cyrl-UZ"/>
        </w:rPr>
        <w:t>sha</w:t>
      </w:r>
      <w:r>
        <w:rPr>
          <w:lang w:val="uz-Cyrl-UZ"/>
        </w:rPr>
        <w:t>shka</w:t>
      </w:r>
      <w:r w:rsidRPr="00F5073E">
        <w:rPr>
          <w:lang w:val="uz-Cyrl-UZ"/>
        </w:rPr>
        <w:t xml:space="preserve"> donalarini bir biridan farqlay oladi</w:t>
      </w:r>
    </w:p>
    <w:p w:rsidR="006A5BFB" w:rsidRDefault="006A5BFB" w:rsidP="00573915">
      <w:pPr>
        <w:ind w:right="141" w:firstLine="709"/>
        <w:jc w:val="both"/>
        <w:rPr>
          <w:lang w:val="uz-Cyrl-UZ"/>
        </w:rPr>
      </w:pPr>
    </w:p>
    <w:p w:rsidR="006A5BFB" w:rsidRDefault="006A5BFB" w:rsidP="00573915">
      <w:pPr>
        <w:ind w:right="141" w:firstLine="709"/>
        <w:jc w:val="both"/>
        <w:rPr>
          <w:lang w:val="uz-Cyrl-UZ"/>
        </w:rPr>
      </w:pPr>
    </w:p>
    <w:p w:rsidR="006A5BFB" w:rsidRDefault="006A5BFB" w:rsidP="00573915">
      <w:pPr>
        <w:ind w:right="141" w:firstLine="709"/>
        <w:jc w:val="both"/>
        <w:rPr>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45"/>
        <w:gridCol w:w="3240"/>
        <w:gridCol w:w="1935"/>
        <w:gridCol w:w="1971"/>
        <w:gridCol w:w="1952"/>
      </w:tblGrid>
      <w:tr w:rsidR="006A5BFB" w:rsidTr="00573915">
        <w:tc>
          <w:tcPr>
            <w:tcW w:w="572" w:type="dxa"/>
            <w:vMerge w:val="restart"/>
          </w:tcPr>
          <w:p w:rsidR="006A5BFB" w:rsidRPr="00D459CC" w:rsidRDefault="006A5BFB" w:rsidP="00573915">
            <w:pPr>
              <w:jc w:val="center"/>
              <w:rPr>
                <w:b/>
                <w:lang w:val="uz-Cyrl-UZ"/>
              </w:rPr>
            </w:pPr>
            <w:r w:rsidRPr="00D459CC">
              <w:rPr>
                <w:b/>
                <w:lang w:val="uz-Cyrl-UZ"/>
              </w:rPr>
              <w:t>№</w:t>
            </w:r>
          </w:p>
        </w:tc>
        <w:tc>
          <w:tcPr>
            <w:tcW w:w="3402" w:type="dxa"/>
            <w:vMerge w:val="restart"/>
          </w:tcPr>
          <w:p w:rsidR="006A5BFB" w:rsidRPr="00D459CC" w:rsidRDefault="006A5BFB" w:rsidP="00573915">
            <w:pPr>
              <w:jc w:val="center"/>
              <w:rPr>
                <w:b/>
                <w:lang w:val="uz-Cyrl-UZ"/>
              </w:rPr>
            </w:pPr>
            <w:r w:rsidRPr="00D459CC">
              <w:rPr>
                <w:b/>
                <w:lang w:val="uz-Cyrl-UZ"/>
              </w:rPr>
              <w:t>Bo‘limlar nomi</w:t>
            </w:r>
          </w:p>
        </w:tc>
        <w:tc>
          <w:tcPr>
            <w:tcW w:w="6129" w:type="dxa"/>
            <w:gridSpan w:val="3"/>
          </w:tcPr>
          <w:p w:rsidR="006A5BFB" w:rsidRPr="00D459CC" w:rsidRDefault="006A5BFB" w:rsidP="00573915">
            <w:pPr>
              <w:jc w:val="center"/>
              <w:rPr>
                <w:b/>
                <w:lang w:val="uz-Cyrl-UZ"/>
              </w:rPr>
            </w:pPr>
            <w:r w:rsidRPr="00D459CC">
              <w:rPr>
                <w:b/>
                <w:lang w:val="uz-Cyrl-UZ"/>
              </w:rPr>
              <w:t>Jami soatlar taqsimoti</w:t>
            </w:r>
          </w:p>
        </w:tc>
      </w:tr>
      <w:tr w:rsidR="006A5BFB" w:rsidTr="00573915">
        <w:tc>
          <w:tcPr>
            <w:tcW w:w="572" w:type="dxa"/>
            <w:vMerge/>
          </w:tcPr>
          <w:p w:rsidR="006A5BFB" w:rsidRPr="00D459CC" w:rsidRDefault="006A5BFB" w:rsidP="00573915">
            <w:pPr>
              <w:jc w:val="center"/>
              <w:rPr>
                <w:b/>
                <w:lang w:val="uz-Cyrl-UZ"/>
              </w:rPr>
            </w:pPr>
          </w:p>
        </w:tc>
        <w:tc>
          <w:tcPr>
            <w:tcW w:w="3402" w:type="dxa"/>
            <w:vMerge/>
          </w:tcPr>
          <w:p w:rsidR="006A5BFB" w:rsidRPr="00D459CC" w:rsidRDefault="006A5BFB" w:rsidP="00573915">
            <w:pPr>
              <w:jc w:val="center"/>
              <w:rPr>
                <w:b/>
                <w:lang w:val="uz-Cyrl-UZ"/>
              </w:rPr>
            </w:pPr>
          </w:p>
        </w:tc>
        <w:tc>
          <w:tcPr>
            <w:tcW w:w="2043" w:type="dxa"/>
          </w:tcPr>
          <w:p w:rsidR="006A5BFB" w:rsidRPr="00D459CC" w:rsidRDefault="006A5BFB" w:rsidP="00573915">
            <w:pPr>
              <w:jc w:val="center"/>
              <w:rPr>
                <w:b/>
                <w:lang w:val="uz-Cyrl-UZ"/>
              </w:rPr>
            </w:pPr>
            <w:r w:rsidRPr="00D459CC">
              <w:rPr>
                <w:b/>
                <w:lang w:val="uz-Cyrl-UZ"/>
              </w:rPr>
              <w:t>Jami</w:t>
            </w:r>
          </w:p>
        </w:tc>
        <w:tc>
          <w:tcPr>
            <w:tcW w:w="2043" w:type="dxa"/>
          </w:tcPr>
          <w:p w:rsidR="006A5BFB" w:rsidRPr="00D459CC" w:rsidRDefault="006A5BFB" w:rsidP="00573915">
            <w:pPr>
              <w:jc w:val="center"/>
              <w:rPr>
                <w:b/>
                <w:lang w:val="uz-Cyrl-UZ"/>
              </w:rPr>
            </w:pPr>
            <w:r w:rsidRPr="00D459CC">
              <w:rPr>
                <w:b/>
                <w:lang w:val="uz-Cyrl-UZ"/>
              </w:rPr>
              <w:t>Nazariy</w:t>
            </w:r>
          </w:p>
        </w:tc>
        <w:tc>
          <w:tcPr>
            <w:tcW w:w="2043" w:type="dxa"/>
          </w:tcPr>
          <w:p w:rsidR="006A5BFB" w:rsidRPr="00D459CC" w:rsidRDefault="006A5BFB" w:rsidP="00573915">
            <w:pPr>
              <w:jc w:val="center"/>
              <w:rPr>
                <w:b/>
                <w:lang w:val="uz-Cyrl-UZ"/>
              </w:rPr>
            </w:pPr>
            <w:r w:rsidRPr="00D459CC">
              <w:rPr>
                <w:b/>
                <w:lang w:val="uz-Cyrl-UZ"/>
              </w:rPr>
              <w:t>Amaliy</w:t>
            </w:r>
          </w:p>
        </w:tc>
      </w:tr>
      <w:tr w:rsidR="006A5BFB" w:rsidTr="00573915">
        <w:tc>
          <w:tcPr>
            <w:tcW w:w="572" w:type="dxa"/>
          </w:tcPr>
          <w:p w:rsidR="006A5BFB" w:rsidRPr="00D459CC" w:rsidRDefault="006A5BFB" w:rsidP="00573915">
            <w:pPr>
              <w:jc w:val="center"/>
              <w:rPr>
                <w:lang w:val="uz-Cyrl-UZ"/>
              </w:rPr>
            </w:pPr>
            <w:r w:rsidRPr="00D459CC">
              <w:rPr>
                <w:lang w:val="uz-Cyrl-UZ"/>
              </w:rPr>
              <w:t>1</w:t>
            </w:r>
          </w:p>
        </w:tc>
        <w:tc>
          <w:tcPr>
            <w:tcW w:w="3402" w:type="dxa"/>
            <w:vAlign w:val="center"/>
          </w:tcPr>
          <w:p w:rsidR="006A5BFB" w:rsidRPr="00D459CC" w:rsidRDefault="006A5BFB" w:rsidP="00573915">
            <w:pPr>
              <w:rPr>
                <w:lang w:val="uz-Cyrl-UZ"/>
              </w:rPr>
            </w:pPr>
            <w:r w:rsidRPr="00D459CC">
              <w:rPr>
                <w:lang w:val="uz-Cyrl-UZ"/>
              </w:rPr>
              <w:t>Gimnastika</w:t>
            </w:r>
          </w:p>
        </w:tc>
        <w:tc>
          <w:tcPr>
            <w:tcW w:w="2043" w:type="dxa"/>
          </w:tcPr>
          <w:p w:rsidR="006A5BFB" w:rsidRPr="00D459CC" w:rsidRDefault="006A5BFB" w:rsidP="00573915">
            <w:pPr>
              <w:jc w:val="center"/>
              <w:rPr>
                <w:lang w:val="uz-Cyrl-UZ"/>
              </w:rPr>
            </w:pPr>
            <w:r w:rsidRPr="00D459CC">
              <w:rPr>
                <w:lang w:val="uz-Cyrl-UZ"/>
              </w:rPr>
              <w:t>12</w:t>
            </w:r>
          </w:p>
        </w:tc>
        <w:tc>
          <w:tcPr>
            <w:tcW w:w="2043" w:type="dxa"/>
            <w:vMerge w:val="restart"/>
          </w:tcPr>
          <w:p w:rsidR="006A5BFB" w:rsidRPr="00D459CC" w:rsidRDefault="006A5BFB" w:rsidP="00573915">
            <w:pPr>
              <w:jc w:val="center"/>
              <w:rPr>
                <w:lang w:val="uz-Cyrl-UZ"/>
              </w:rPr>
            </w:pPr>
            <w:r w:rsidRPr="00D459CC">
              <w:rPr>
                <w:lang w:val="uz-Cyrl-UZ"/>
              </w:rPr>
              <w:t>Dars jarayonida</w:t>
            </w:r>
          </w:p>
        </w:tc>
        <w:tc>
          <w:tcPr>
            <w:tcW w:w="2043" w:type="dxa"/>
          </w:tcPr>
          <w:p w:rsidR="006A5BFB" w:rsidRPr="00D459CC" w:rsidRDefault="006A5BFB" w:rsidP="00573915">
            <w:pPr>
              <w:jc w:val="center"/>
              <w:rPr>
                <w:lang w:val="uz-Cyrl-UZ"/>
              </w:rPr>
            </w:pPr>
            <w:r w:rsidRPr="00D459CC">
              <w:rPr>
                <w:lang w:val="uz-Cyrl-UZ"/>
              </w:rPr>
              <w:t>12</w:t>
            </w:r>
          </w:p>
        </w:tc>
      </w:tr>
      <w:tr w:rsidR="006A5BFB" w:rsidTr="00573915">
        <w:tc>
          <w:tcPr>
            <w:tcW w:w="572" w:type="dxa"/>
          </w:tcPr>
          <w:p w:rsidR="006A5BFB" w:rsidRPr="00D459CC" w:rsidRDefault="006A5BFB" w:rsidP="00573915">
            <w:pPr>
              <w:jc w:val="center"/>
              <w:rPr>
                <w:lang w:val="uz-Cyrl-UZ"/>
              </w:rPr>
            </w:pPr>
            <w:r w:rsidRPr="00D459CC">
              <w:rPr>
                <w:lang w:val="uz-Cyrl-UZ"/>
              </w:rPr>
              <w:t>2</w:t>
            </w:r>
          </w:p>
        </w:tc>
        <w:tc>
          <w:tcPr>
            <w:tcW w:w="3402" w:type="dxa"/>
            <w:vAlign w:val="center"/>
          </w:tcPr>
          <w:p w:rsidR="006A5BFB" w:rsidRPr="00D459CC" w:rsidRDefault="006A5BFB" w:rsidP="00573915">
            <w:pPr>
              <w:rPr>
                <w:lang w:val="uz-Cyrl-UZ"/>
              </w:rPr>
            </w:pPr>
            <w:r w:rsidRPr="00D459CC">
              <w:rPr>
                <w:lang w:val="uz-Cyrl-UZ"/>
              </w:rPr>
              <w:t xml:space="preserve">Yengil atletika </w:t>
            </w:r>
          </w:p>
        </w:tc>
        <w:tc>
          <w:tcPr>
            <w:tcW w:w="2043" w:type="dxa"/>
          </w:tcPr>
          <w:p w:rsidR="006A5BFB" w:rsidRPr="00D459CC" w:rsidRDefault="006A5BFB" w:rsidP="00573915">
            <w:pPr>
              <w:jc w:val="center"/>
              <w:rPr>
                <w:lang w:val="uz-Cyrl-UZ"/>
              </w:rPr>
            </w:pPr>
            <w:r w:rsidRPr="00D459CC">
              <w:rPr>
                <w:lang w:val="uz-Cyrl-UZ"/>
              </w:rPr>
              <w:t>10</w:t>
            </w:r>
          </w:p>
        </w:tc>
        <w:tc>
          <w:tcPr>
            <w:tcW w:w="2043" w:type="dxa"/>
            <w:vMerge/>
          </w:tcPr>
          <w:p w:rsidR="006A5BFB" w:rsidRPr="00D459CC" w:rsidRDefault="006A5BFB" w:rsidP="00573915">
            <w:pPr>
              <w:jc w:val="center"/>
              <w:rPr>
                <w:lang w:val="uz-Cyrl-UZ"/>
              </w:rPr>
            </w:pPr>
          </w:p>
        </w:tc>
        <w:tc>
          <w:tcPr>
            <w:tcW w:w="2043" w:type="dxa"/>
          </w:tcPr>
          <w:p w:rsidR="006A5BFB" w:rsidRPr="00D459CC" w:rsidRDefault="006A5BFB" w:rsidP="00573915">
            <w:pPr>
              <w:jc w:val="center"/>
              <w:rPr>
                <w:lang w:val="uz-Cyrl-UZ"/>
              </w:rPr>
            </w:pPr>
            <w:r w:rsidRPr="00D459CC">
              <w:rPr>
                <w:lang w:val="uz-Cyrl-UZ"/>
              </w:rPr>
              <w:t>10</w:t>
            </w:r>
          </w:p>
        </w:tc>
      </w:tr>
      <w:tr w:rsidR="006A5BFB" w:rsidTr="00573915">
        <w:tc>
          <w:tcPr>
            <w:tcW w:w="572" w:type="dxa"/>
          </w:tcPr>
          <w:p w:rsidR="006A5BFB" w:rsidRPr="00D459CC" w:rsidRDefault="006A5BFB" w:rsidP="00573915">
            <w:pPr>
              <w:jc w:val="center"/>
              <w:rPr>
                <w:lang w:val="uz-Cyrl-UZ"/>
              </w:rPr>
            </w:pPr>
            <w:r w:rsidRPr="00D459CC">
              <w:rPr>
                <w:lang w:val="uz-Cyrl-UZ"/>
              </w:rPr>
              <w:t>3</w:t>
            </w:r>
          </w:p>
        </w:tc>
        <w:tc>
          <w:tcPr>
            <w:tcW w:w="3402" w:type="dxa"/>
            <w:vAlign w:val="center"/>
          </w:tcPr>
          <w:p w:rsidR="006A5BFB" w:rsidRPr="00D459CC" w:rsidRDefault="006A5BFB" w:rsidP="00573915">
            <w:pPr>
              <w:rPr>
                <w:lang w:val="uz-Cyrl-UZ"/>
              </w:rPr>
            </w:pPr>
            <w:r w:rsidRPr="00D459CC">
              <w:rPr>
                <w:lang w:val="uz-Cyrl-UZ"/>
              </w:rPr>
              <w:t>Harakatli o‘yinlar</w:t>
            </w:r>
          </w:p>
        </w:tc>
        <w:tc>
          <w:tcPr>
            <w:tcW w:w="2043" w:type="dxa"/>
          </w:tcPr>
          <w:p w:rsidR="006A5BFB" w:rsidRPr="00D459CC" w:rsidRDefault="006A5BFB" w:rsidP="00573915">
            <w:pPr>
              <w:jc w:val="center"/>
              <w:rPr>
                <w:lang w:val="uz-Cyrl-UZ"/>
              </w:rPr>
            </w:pPr>
            <w:r w:rsidRPr="00D459CC">
              <w:rPr>
                <w:lang w:val="uz-Cyrl-UZ"/>
              </w:rPr>
              <w:t>38</w:t>
            </w:r>
          </w:p>
        </w:tc>
        <w:tc>
          <w:tcPr>
            <w:tcW w:w="2043" w:type="dxa"/>
            <w:vMerge/>
          </w:tcPr>
          <w:p w:rsidR="006A5BFB" w:rsidRPr="00D459CC" w:rsidRDefault="006A5BFB" w:rsidP="00573915">
            <w:pPr>
              <w:jc w:val="center"/>
              <w:rPr>
                <w:lang w:val="uz-Cyrl-UZ"/>
              </w:rPr>
            </w:pPr>
          </w:p>
        </w:tc>
        <w:tc>
          <w:tcPr>
            <w:tcW w:w="2043" w:type="dxa"/>
          </w:tcPr>
          <w:p w:rsidR="006A5BFB" w:rsidRPr="00D459CC" w:rsidRDefault="006A5BFB" w:rsidP="00573915">
            <w:pPr>
              <w:jc w:val="center"/>
              <w:rPr>
                <w:lang w:val="uz-Cyrl-UZ"/>
              </w:rPr>
            </w:pPr>
            <w:r w:rsidRPr="00D459CC">
              <w:rPr>
                <w:lang w:val="uz-Cyrl-UZ"/>
              </w:rPr>
              <w:t>38</w:t>
            </w:r>
          </w:p>
        </w:tc>
      </w:tr>
      <w:tr w:rsidR="006A5BFB" w:rsidTr="00573915">
        <w:tc>
          <w:tcPr>
            <w:tcW w:w="572" w:type="dxa"/>
          </w:tcPr>
          <w:p w:rsidR="006A5BFB" w:rsidRPr="00D459CC" w:rsidRDefault="006A5BFB" w:rsidP="00573915">
            <w:pPr>
              <w:jc w:val="center"/>
              <w:rPr>
                <w:lang w:val="uz-Cyrl-UZ"/>
              </w:rPr>
            </w:pPr>
            <w:r w:rsidRPr="00D459CC">
              <w:rPr>
                <w:lang w:val="uz-Cyrl-UZ"/>
              </w:rPr>
              <w:t>4</w:t>
            </w:r>
          </w:p>
        </w:tc>
        <w:tc>
          <w:tcPr>
            <w:tcW w:w="3402" w:type="dxa"/>
            <w:vAlign w:val="center"/>
          </w:tcPr>
          <w:p w:rsidR="006A5BFB" w:rsidRPr="00D459CC" w:rsidRDefault="006A5BFB" w:rsidP="00573915">
            <w:pPr>
              <w:rPr>
                <w:lang w:val="uz-Cyrl-UZ"/>
              </w:rPr>
            </w:pPr>
            <w:r w:rsidRPr="00D459CC">
              <w:rPr>
                <w:lang w:val="uz-Cyrl-UZ"/>
              </w:rPr>
              <w:t>Shashka</w:t>
            </w:r>
          </w:p>
        </w:tc>
        <w:tc>
          <w:tcPr>
            <w:tcW w:w="2043" w:type="dxa"/>
          </w:tcPr>
          <w:p w:rsidR="006A5BFB" w:rsidRPr="00D459CC" w:rsidRDefault="006A5BFB" w:rsidP="00573915">
            <w:pPr>
              <w:jc w:val="center"/>
              <w:rPr>
                <w:lang w:val="uz-Cyrl-UZ"/>
              </w:rPr>
            </w:pPr>
            <w:r w:rsidRPr="00D459CC">
              <w:rPr>
                <w:lang w:val="uz-Cyrl-UZ"/>
              </w:rPr>
              <w:t>2</w:t>
            </w:r>
          </w:p>
        </w:tc>
        <w:tc>
          <w:tcPr>
            <w:tcW w:w="2043" w:type="dxa"/>
            <w:vMerge/>
          </w:tcPr>
          <w:p w:rsidR="006A5BFB" w:rsidRPr="00D459CC" w:rsidRDefault="006A5BFB" w:rsidP="00573915">
            <w:pPr>
              <w:jc w:val="center"/>
              <w:rPr>
                <w:lang w:val="uz-Cyrl-UZ"/>
              </w:rPr>
            </w:pPr>
          </w:p>
        </w:tc>
        <w:tc>
          <w:tcPr>
            <w:tcW w:w="2043" w:type="dxa"/>
          </w:tcPr>
          <w:p w:rsidR="006A5BFB" w:rsidRPr="00D459CC" w:rsidRDefault="006A5BFB" w:rsidP="00573915">
            <w:pPr>
              <w:jc w:val="center"/>
              <w:rPr>
                <w:lang w:val="uz-Cyrl-UZ"/>
              </w:rPr>
            </w:pPr>
            <w:r w:rsidRPr="00D459CC">
              <w:rPr>
                <w:lang w:val="uz-Cyrl-UZ"/>
              </w:rPr>
              <w:t>2</w:t>
            </w:r>
          </w:p>
        </w:tc>
      </w:tr>
      <w:tr w:rsidR="006A5BFB" w:rsidTr="00573915">
        <w:tc>
          <w:tcPr>
            <w:tcW w:w="572" w:type="dxa"/>
          </w:tcPr>
          <w:p w:rsidR="006A5BFB" w:rsidRPr="00D459CC" w:rsidRDefault="006A5BFB" w:rsidP="00573915">
            <w:pPr>
              <w:jc w:val="center"/>
              <w:rPr>
                <w:lang w:val="uz-Cyrl-UZ"/>
              </w:rPr>
            </w:pPr>
            <w:r w:rsidRPr="00D459CC">
              <w:rPr>
                <w:lang w:val="uz-Cyrl-UZ"/>
              </w:rPr>
              <w:t>5</w:t>
            </w:r>
          </w:p>
        </w:tc>
        <w:tc>
          <w:tcPr>
            <w:tcW w:w="3402" w:type="dxa"/>
            <w:vAlign w:val="center"/>
          </w:tcPr>
          <w:p w:rsidR="006A5BFB" w:rsidRPr="00D459CC" w:rsidRDefault="006A5BFB" w:rsidP="00573915">
            <w:pPr>
              <w:rPr>
                <w:lang w:val="uz-Cyrl-UZ"/>
              </w:rPr>
            </w:pPr>
            <w:r w:rsidRPr="00D459CC">
              <w:rPr>
                <w:lang w:val="uz-Cyrl-UZ"/>
              </w:rPr>
              <w:t>Nazorat ishi</w:t>
            </w:r>
          </w:p>
        </w:tc>
        <w:tc>
          <w:tcPr>
            <w:tcW w:w="2043" w:type="dxa"/>
          </w:tcPr>
          <w:p w:rsidR="006A5BFB" w:rsidRPr="00D459CC" w:rsidRDefault="006A5BFB" w:rsidP="00573915">
            <w:pPr>
              <w:jc w:val="center"/>
              <w:rPr>
                <w:lang w:val="uz-Cyrl-UZ"/>
              </w:rPr>
            </w:pPr>
            <w:r w:rsidRPr="00D459CC">
              <w:rPr>
                <w:lang w:val="uz-Cyrl-UZ"/>
              </w:rPr>
              <w:t>4</w:t>
            </w:r>
          </w:p>
        </w:tc>
        <w:tc>
          <w:tcPr>
            <w:tcW w:w="2043" w:type="dxa"/>
            <w:vMerge/>
          </w:tcPr>
          <w:p w:rsidR="006A5BFB" w:rsidRPr="00D459CC" w:rsidRDefault="006A5BFB" w:rsidP="00573915">
            <w:pPr>
              <w:jc w:val="center"/>
              <w:rPr>
                <w:lang w:val="uz-Cyrl-UZ"/>
              </w:rPr>
            </w:pPr>
          </w:p>
        </w:tc>
        <w:tc>
          <w:tcPr>
            <w:tcW w:w="2043" w:type="dxa"/>
          </w:tcPr>
          <w:p w:rsidR="006A5BFB" w:rsidRPr="00D459CC" w:rsidRDefault="006A5BFB" w:rsidP="00573915">
            <w:pPr>
              <w:jc w:val="center"/>
              <w:rPr>
                <w:lang w:val="uz-Cyrl-UZ"/>
              </w:rPr>
            </w:pPr>
            <w:r w:rsidRPr="00D459CC">
              <w:rPr>
                <w:lang w:val="uz-Cyrl-UZ"/>
              </w:rPr>
              <w:t>4</w:t>
            </w:r>
          </w:p>
        </w:tc>
      </w:tr>
      <w:tr w:rsidR="006A5BFB" w:rsidTr="00573915">
        <w:tc>
          <w:tcPr>
            <w:tcW w:w="572" w:type="dxa"/>
          </w:tcPr>
          <w:p w:rsidR="006A5BFB" w:rsidRPr="00D459CC" w:rsidRDefault="006A5BFB" w:rsidP="00573915">
            <w:pPr>
              <w:jc w:val="center"/>
              <w:rPr>
                <w:lang w:val="uz-Cyrl-UZ"/>
              </w:rPr>
            </w:pPr>
          </w:p>
        </w:tc>
        <w:tc>
          <w:tcPr>
            <w:tcW w:w="3402" w:type="dxa"/>
            <w:vAlign w:val="center"/>
          </w:tcPr>
          <w:p w:rsidR="006A5BFB" w:rsidRPr="00D459CC" w:rsidRDefault="006A5BFB" w:rsidP="00573915">
            <w:pPr>
              <w:rPr>
                <w:b/>
                <w:lang w:val="uz-Cyrl-UZ"/>
              </w:rPr>
            </w:pPr>
            <w:r w:rsidRPr="00D459CC">
              <w:rPr>
                <w:b/>
                <w:lang w:val="uz-Cyrl-UZ"/>
              </w:rPr>
              <w:t>Jami</w:t>
            </w:r>
          </w:p>
        </w:tc>
        <w:tc>
          <w:tcPr>
            <w:tcW w:w="2043" w:type="dxa"/>
          </w:tcPr>
          <w:p w:rsidR="006A5BFB" w:rsidRPr="00D459CC" w:rsidRDefault="006A5BFB" w:rsidP="00573915">
            <w:pPr>
              <w:jc w:val="center"/>
              <w:rPr>
                <w:b/>
                <w:lang w:val="uz-Cyrl-UZ"/>
              </w:rPr>
            </w:pPr>
            <w:r w:rsidRPr="00D459CC">
              <w:rPr>
                <w:b/>
                <w:lang w:val="uz-Cyrl-UZ"/>
              </w:rPr>
              <w:t>66</w:t>
            </w:r>
          </w:p>
        </w:tc>
        <w:tc>
          <w:tcPr>
            <w:tcW w:w="2043" w:type="dxa"/>
            <w:vMerge/>
          </w:tcPr>
          <w:p w:rsidR="006A5BFB" w:rsidRPr="00D459CC" w:rsidRDefault="006A5BFB" w:rsidP="00573915">
            <w:pPr>
              <w:jc w:val="center"/>
              <w:rPr>
                <w:lang w:val="uz-Cyrl-UZ"/>
              </w:rPr>
            </w:pPr>
          </w:p>
        </w:tc>
        <w:tc>
          <w:tcPr>
            <w:tcW w:w="2043" w:type="dxa"/>
          </w:tcPr>
          <w:p w:rsidR="006A5BFB" w:rsidRPr="00D459CC" w:rsidRDefault="006A5BFB" w:rsidP="00573915">
            <w:pPr>
              <w:jc w:val="center"/>
              <w:rPr>
                <w:b/>
                <w:lang w:val="uz-Cyrl-UZ"/>
              </w:rPr>
            </w:pPr>
            <w:r w:rsidRPr="00D459CC">
              <w:rPr>
                <w:b/>
                <w:lang w:val="uz-Cyrl-UZ"/>
              </w:rPr>
              <w:t>66</w:t>
            </w:r>
          </w:p>
        </w:tc>
      </w:tr>
    </w:tbl>
    <w:p w:rsidR="006A5BFB" w:rsidRPr="00F5073E" w:rsidRDefault="006A5BFB" w:rsidP="00573915">
      <w:pPr>
        <w:jc w:val="center"/>
        <w:rPr>
          <w:b/>
          <w:u w:val="single"/>
          <w:lang w:val="uz-Cyrl-UZ"/>
        </w:rPr>
      </w:pPr>
      <w:r w:rsidRPr="00F5073E">
        <w:rPr>
          <w:b/>
          <w:u w:val="single"/>
          <w:lang w:val="uz-Cyrl-UZ"/>
        </w:rPr>
        <w:t xml:space="preserve"> </w:t>
      </w: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2461"/>
        <w:gridCol w:w="351"/>
        <w:gridCol w:w="360"/>
        <w:gridCol w:w="360"/>
        <w:gridCol w:w="360"/>
        <w:gridCol w:w="360"/>
        <w:gridCol w:w="360"/>
        <w:gridCol w:w="360"/>
        <w:gridCol w:w="360"/>
        <w:gridCol w:w="360"/>
        <w:gridCol w:w="360"/>
        <w:gridCol w:w="360"/>
        <w:gridCol w:w="360"/>
        <w:gridCol w:w="360"/>
        <w:gridCol w:w="360"/>
        <w:gridCol w:w="360"/>
        <w:gridCol w:w="360"/>
        <w:gridCol w:w="360"/>
        <w:gridCol w:w="360"/>
      </w:tblGrid>
      <w:tr w:rsidR="006A5BFB" w:rsidRPr="00F5073E" w:rsidTr="00573915">
        <w:tc>
          <w:tcPr>
            <w:tcW w:w="533" w:type="dxa"/>
            <w:vMerge w:val="restart"/>
          </w:tcPr>
          <w:p w:rsidR="006A5BFB" w:rsidRPr="00F5073E" w:rsidRDefault="006A5BFB" w:rsidP="00573915">
            <w:pPr>
              <w:rPr>
                <w:lang w:eastAsia="en-US"/>
              </w:rPr>
            </w:pPr>
            <w:r w:rsidRPr="00F5073E">
              <w:rPr>
                <w:lang w:eastAsia="en-US"/>
              </w:rPr>
              <w:t>№</w:t>
            </w:r>
          </w:p>
        </w:tc>
        <w:tc>
          <w:tcPr>
            <w:tcW w:w="2461" w:type="dxa"/>
            <w:vMerge w:val="restart"/>
          </w:tcPr>
          <w:p w:rsidR="006A5BFB" w:rsidRPr="00F5073E" w:rsidRDefault="006A5BFB" w:rsidP="00573915">
            <w:pPr>
              <w:jc w:val="center"/>
              <w:rPr>
                <w:b/>
                <w:lang w:val="uz-Cyrl-UZ" w:eastAsia="en-US"/>
              </w:rPr>
            </w:pPr>
            <w:r w:rsidRPr="00F5073E">
              <w:rPr>
                <w:b/>
                <w:lang w:val="uz-Cyrl-UZ" w:eastAsia="en-US"/>
              </w:rPr>
              <w:t>1-sinf</w:t>
            </w:r>
          </w:p>
          <w:p w:rsidR="006A5BFB" w:rsidRPr="00F5073E" w:rsidRDefault="006A5BFB" w:rsidP="00573915">
            <w:pPr>
              <w:jc w:val="center"/>
              <w:rPr>
                <w:b/>
                <w:lang w:val="uz-Cyrl-UZ" w:eastAsia="en-US"/>
              </w:rPr>
            </w:pPr>
          </w:p>
        </w:tc>
        <w:tc>
          <w:tcPr>
            <w:tcW w:w="6471" w:type="dxa"/>
            <w:gridSpan w:val="18"/>
          </w:tcPr>
          <w:p w:rsidR="006A5BFB" w:rsidRPr="00F5073E" w:rsidRDefault="006A5BFB" w:rsidP="00573915">
            <w:pPr>
              <w:jc w:val="center"/>
              <w:rPr>
                <w:b/>
                <w:lang w:eastAsia="en-US"/>
              </w:rPr>
            </w:pPr>
            <w:r w:rsidRPr="00F5073E">
              <w:rPr>
                <w:b/>
                <w:lang w:eastAsia="en-US"/>
              </w:rPr>
              <w:t>1-chorak (18 soat)</w:t>
            </w:r>
          </w:p>
        </w:tc>
      </w:tr>
      <w:tr w:rsidR="006A5BFB" w:rsidRPr="00F5073E" w:rsidTr="00573915">
        <w:tc>
          <w:tcPr>
            <w:tcW w:w="533" w:type="dxa"/>
            <w:vMerge/>
            <w:vAlign w:val="center"/>
          </w:tcPr>
          <w:p w:rsidR="006A5BFB" w:rsidRPr="00F5073E" w:rsidRDefault="006A5BFB" w:rsidP="00573915">
            <w:pPr>
              <w:rPr>
                <w:lang w:eastAsia="en-US"/>
              </w:rPr>
            </w:pPr>
          </w:p>
        </w:tc>
        <w:tc>
          <w:tcPr>
            <w:tcW w:w="2461" w:type="dxa"/>
            <w:vMerge/>
            <w:vAlign w:val="center"/>
          </w:tcPr>
          <w:p w:rsidR="006A5BFB" w:rsidRPr="00F5073E" w:rsidRDefault="006A5BFB" w:rsidP="00573915">
            <w:pPr>
              <w:rPr>
                <w:b/>
                <w:lang w:val="uz-Cyrl-UZ" w:eastAsia="en-US"/>
              </w:rPr>
            </w:pPr>
          </w:p>
        </w:tc>
        <w:tc>
          <w:tcPr>
            <w:tcW w:w="351" w:type="dxa"/>
          </w:tcPr>
          <w:p w:rsidR="006A5BFB" w:rsidRPr="00F5073E" w:rsidRDefault="006A5BFB" w:rsidP="00573915">
            <w:pPr>
              <w:ind w:left="-116" w:right="-102"/>
              <w:jc w:val="center"/>
              <w:rPr>
                <w:lang w:val="uz-Cyrl-UZ" w:eastAsia="en-US"/>
              </w:rPr>
            </w:pPr>
            <w:r w:rsidRPr="00F5073E">
              <w:rPr>
                <w:lang w:val="uz-Cyrl-UZ" w:eastAsia="en-US"/>
              </w:rPr>
              <w:t>1</w:t>
            </w:r>
          </w:p>
        </w:tc>
        <w:tc>
          <w:tcPr>
            <w:tcW w:w="360" w:type="dxa"/>
          </w:tcPr>
          <w:p w:rsidR="006A5BFB" w:rsidRPr="00F5073E" w:rsidRDefault="006A5BFB" w:rsidP="00573915">
            <w:pPr>
              <w:ind w:left="-116" w:right="-102"/>
              <w:jc w:val="center"/>
              <w:rPr>
                <w:lang w:val="uz-Cyrl-UZ" w:eastAsia="en-US"/>
              </w:rPr>
            </w:pPr>
            <w:r w:rsidRPr="00F5073E">
              <w:rPr>
                <w:lang w:val="uz-Cyrl-UZ" w:eastAsia="en-US"/>
              </w:rPr>
              <w:t>2</w:t>
            </w:r>
          </w:p>
        </w:tc>
        <w:tc>
          <w:tcPr>
            <w:tcW w:w="360" w:type="dxa"/>
          </w:tcPr>
          <w:p w:rsidR="006A5BFB" w:rsidRPr="00F5073E" w:rsidRDefault="006A5BFB" w:rsidP="00573915">
            <w:pPr>
              <w:ind w:left="-116" w:right="-102"/>
              <w:jc w:val="center"/>
              <w:rPr>
                <w:lang w:val="uz-Cyrl-UZ" w:eastAsia="en-US"/>
              </w:rPr>
            </w:pPr>
            <w:r w:rsidRPr="00F5073E">
              <w:rPr>
                <w:lang w:val="uz-Cyrl-UZ" w:eastAsia="en-US"/>
              </w:rPr>
              <w:t>3</w:t>
            </w:r>
          </w:p>
        </w:tc>
        <w:tc>
          <w:tcPr>
            <w:tcW w:w="360" w:type="dxa"/>
          </w:tcPr>
          <w:p w:rsidR="006A5BFB" w:rsidRPr="00F5073E" w:rsidRDefault="006A5BFB" w:rsidP="00573915">
            <w:pPr>
              <w:ind w:left="-116" w:right="-102"/>
              <w:jc w:val="center"/>
              <w:rPr>
                <w:lang w:val="uz-Cyrl-UZ" w:eastAsia="en-US"/>
              </w:rPr>
            </w:pPr>
            <w:r w:rsidRPr="00F5073E">
              <w:rPr>
                <w:lang w:val="uz-Cyrl-UZ" w:eastAsia="en-US"/>
              </w:rPr>
              <w:t>4</w:t>
            </w:r>
          </w:p>
        </w:tc>
        <w:tc>
          <w:tcPr>
            <w:tcW w:w="360" w:type="dxa"/>
          </w:tcPr>
          <w:p w:rsidR="006A5BFB" w:rsidRPr="00F5073E" w:rsidRDefault="006A5BFB" w:rsidP="00573915">
            <w:pPr>
              <w:ind w:left="-116" w:right="-102"/>
              <w:jc w:val="center"/>
              <w:rPr>
                <w:lang w:val="uz-Cyrl-UZ" w:eastAsia="en-US"/>
              </w:rPr>
            </w:pPr>
            <w:r w:rsidRPr="00F5073E">
              <w:rPr>
                <w:lang w:val="uz-Cyrl-UZ" w:eastAsia="en-US"/>
              </w:rPr>
              <w:t>5</w:t>
            </w:r>
          </w:p>
        </w:tc>
        <w:tc>
          <w:tcPr>
            <w:tcW w:w="360" w:type="dxa"/>
          </w:tcPr>
          <w:p w:rsidR="006A5BFB" w:rsidRPr="00F5073E" w:rsidRDefault="006A5BFB" w:rsidP="00573915">
            <w:pPr>
              <w:ind w:left="-116" w:right="-102"/>
              <w:jc w:val="center"/>
              <w:rPr>
                <w:lang w:val="uz-Cyrl-UZ" w:eastAsia="en-US"/>
              </w:rPr>
            </w:pPr>
            <w:r w:rsidRPr="00F5073E">
              <w:rPr>
                <w:lang w:val="uz-Cyrl-UZ" w:eastAsia="en-US"/>
              </w:rPr>
              <w:t>6</w:t>
            </w:r>
          </w:p>
        </w:tc>
        <w:tc>
          <w:tcPr>
            <w:tcW w:w="360" w:type="dxa"/>
          </w:tcPr>
          <w:p w:rsidR="006A5BFB" w:rsidRPr="00F5073E" w:rsidRDefault="006A5BFB" w:rsidP="00573915">
            <w:pPr>
              <w:ind w:left="-116" w:right="-102"/>
              <w:jc w:val="center"/>
              <w:rPr>
                <w:lang w:val="uz-Cyrl-UZ" w:eastAsia="en-US"/>
              </w:rPr>
            </w:pPr>
            <w:r w:rsidRPr="00F5073E">
              <w:rPr>
                <w:lang w:val="uz-Cyrl-UZ" w:eastAsia="en-US"/>
              </w:rPr>
              <w:t>7</w:t>
            </w:r>
          </w:p>
        </w:tc>
        <w:tc>
          <w:tcPr>
            <w:tcW w:w="360" w:type="dxa"/>
          </w:tcPr>
          <w:p w:rsidR="006A5BFB" w:rsidRPr="00F5073E" w:rsidRDefault="006A5BFB" w:rsidP="00573915">
            <w:pPr>
              <w:ind w:left="-116" w:right="-102"/>
              <w:jc w:val="center"/>
              <w:rPr>
                <w:lang w:val="uz-Cyrl-UZ" w:eastAsia="en-US"/>
              </w:rPr>
            </w:pPr>
            <w:r w:rsidRPr="00F5073E">
              <w:rPr>
                <w:lang w:val="uz-Cyrl-UZ" w:eastAsia="en-US"/>
              </w:rPr>
              <w:t>8</w:t>
            </w:r>
          </w:p>
        </w:tc>
        <w:tc>
          <w:tcPr>
            <w:tcW w:w="360" w:type="dxa"/>
          </w:tcPr>
          <w:p w:rsidR="006A5BFB" w:rsidRPr="00F5073E" w:rsidRDefault="006A5BFB" w:rsidP="00573915">
            <w:pPr>
              <w:ind w:left="-116" w:right="-102"/>
              <w:jc w:val="center"/>
              <w:rPr>
                <w:lang w:val="uz-Cyrl-UZ" w:eastAsia="en-US"/>
              </w:rPr>
            </w:pPr>
            <w:r w:rsidRPr="00F5073E">
              <w:rPr>
                <w:lang w:val="uz-Cyrl-UZ" w:eastAsia="en-US"/>
              </w:rPr>
              <w:t>9</w:t>
            </w:r>
          </w:p>
        </w:tc>
        <w:tc>
          <w:tcPr>
            <w:tcW w:w="360" w:type="dxa"/>
          </w:tcPr>
          <w:p w:rsidR="006A5BFB" w:rsidRPr="00F5073E" w:rsidRDefault="006A5BFB" w:rsidP="00573915">
            <w:pPr>
              <w:ind w:left="-116" w:right="-102"/>
              <w:jc w:val="center"/>
              <w:rPr>
                <w:lang w:val="uz-Cyrl-UZ" w:eastAsia="en-US"/>
              </w:rPr>
            </w:pPr>
            <w:r w:rsidRPr="00F5073E">
              <w:rPr>
                <w:lang w:val="uz-Cyrl-UZ" w:eastAsia="en-US"/>
              </w:rPr>
              <w:t>10</w:t>
            </w:r>
          </w:p>
        </w:tc>
        <w:tc>
          <w:tcPr>
            <w:tcW w:w="360" w:type="dxa"/>
          </w:tcPr>
          <w:p w:rsidR="006A5BFB" w:rsidRPr="00F5073E" w:rsidRDefault="006A5BFB" w:rsidP="00573915">
            <w:pPr>
              <w:ind w:left="-116" w:right="-102"/>
              <w:jc w:val="center"/>
              <w:rPr>
                <w:lang w:val="uz-Cyrl-UZ" w:eastAsia="en-US"/>
              </w:rPr>
            </w:pPr>
            <w:r w:rsidRPr="00F5073E">
              <w:rPr>
                <w:lang w:val="uz-Cyrl-UZ" w:eastAsia="en-US"/>
              </w:rPr>
              <w:t>11</w:t>
            </w:r>
          </w:p>
        </w:tc>
        <w:tc>
          <w:tcPr>
            <w:tcW w:w="360" w:type="dxa"/>
          </w:tcPr>
          <w:p w:rsidR="006A5BFB" w:rsidRPr="00F5073E" w:rsidRDefault="006A5BFB" w:rsidP="00573915">
            <w:pPr>
              <w:ind w:left="-116" w:right="-102"/>
              <w:jc w:val="center"/>
              <w:rPr>
                <w:lang w:val="uz-Cyrl-UZ" w:eastAsia="en-US"/>
              </w:rPr>
            </w:pPr>
            <w:r w:rsidRPr="00F5073E">
              <w:rPr>
                <w:lang w:val="uz-Cyrl-UZ" w:eastAsia="en-US"/>
              </w:rPr>
              <w:t>12</w:t>
            </w:r>
          </w:p>
        </w:tc>
        <w:tc>
          <w:tcPr>
            <w:tcW w:w="360" w:type="dxa"/>
          </w:tcPr>
          <w:p w:rsidR="006A5BFB" w:rsidRPr="00F5073E" w:rsidRDefault="006A5BFB" w:rsidP="00573915">
            <w:pPr>
              <w:ind w:left="-116" w:right="-102"/>
              <w:jc w:val="center"/>
              <w:rPr>
                <w:lang w:val="uz-Cyrl-UZ" w:eastAsia="en-US"/>
              </w:rPr>
            </w:pPr>
            <w:r w:rsidRPr="00F5073E">
              <w:rPr>
                <w:lang w:val="uz-Cyrl-UZ" w:eastAsia="en-US"/>
              </w:rPr>
              <w:t>13</w:t>
            </w:r>
          </w:p>
        </w:tc>
        <w:tc>
          <w:tcPr>
            <w:tcW w:w="360" w:type="dxa"/>
          </w:tcPr>
          <w:p w:rsidR="006A5BFB" w:rsidRPr="00F5073E" w:rsidRDefault="006A5BFB" w:rsidP="00573915">
            <w:pPr>
              <w:ind w:left="-116" w:right="-102"/>
              <w:jc w:val="center"/>
              <w:rPr>
                <w:lang w:val="uz-Cyrl-UZ" w:eastAsia="en-US"/>
              </w:rPr>
            </w:pPr>
            <w:r w:rsidRPr="00F5073E">
              <w:rPr>
                <w:lang w:val="uz-Cyrl-UZ" w:eastAsia="en-US"/>
              </w:rPr>
              <w:t>14</w:t>
            </w:r>
          </w:p>
        </w:tc>
        <w:tc>
          <w:tcPr>
            <w:tcW w:w="360" w:type="dxa"/>
          </w:tcPr>
          <w:p w:rsidR="006A5BFB" w:rsidRPr="00F5073E" w:rsidRDefault="006A5BFB" w:rsidP="00573915">
            <w:pPr>
              <w:ind w:left="-116" w:right="-102"/>
              <w:jc w:val="center"/>
              <w:rPr>
                <w:lang w:val="uz-Cyrl-UZ" w:eastAsia="en-US"/>
              </w:rPr>
            </w:pPr>
            <w:r w:rsidRPr="00F5073E">
              <w:rPr>
                <w:lang w:val="uz-Cyrl-UZ" w:eastAsia="en-US"/>
              </w:rPr>
              <w:t>15</w:t>
            </w:r>
          </w:p>
        </w:tc>
        <w:tc>
          <w:tcPr>
            <w:tcW w:w="360" w:type="dxa"/>
          </w:tcPr>
          <w:p w:rsidR="006A5BFB" w:rsidRPr="00F5073E" w:rsidRDefault="006A5BFB" w:rsidP="00573915">
            <w:pPr>
              <w:ind w:left="-116" w:right="-102"/>
              <w:jc w:val="center"/>
              <w:rPr>
                <w:lang w:val="uz-Cyrl-UZ" w:eastAsia="en-US"/>
              </w:rPr>
            </w:pPr>
            <w:r w:rsidRPr="00F5073E">
              <w:rPr>
                <w:lang w:val="uz-Cyrl-UZ" w:eastAsia="en-US"/>
              </w:rPr>
              <w:t>16</w:t>
            </w:r>
          </w:p>
        </w:tc>
        <w:tc>
          <w:tcPr>
            <w:tcW w:w="360" w:type="dxa"/>
          </w:tcPr>
          <w:p w:rsidR="006A5BFB" w:rsidRPr="00F5073E" w:rsidRDefault="006A5BFB" w:rsidP="00573915">
            <w:pPr>
              <w:ind w:left="-116" w:right="-102"/>
              <w:jc w:val="center"/>
              <w:rPr>
                <w:lang w:val="uz-Cyrl-UZ" w:eastAsia="en-US"/>
              </w:rPr>
            </w:pPr>
            <w:r w:rsidRPr="00F5073E">
              <w:rPr>
                <w:lang w:val="uz-Cyrl-UZ" w:eastAsia="en-US"/>
              </w:rPr>
              <w:t>17</w:t>
            </w:r>
          </w:p>
        </w:tc>
        <w:tc>
          <w:tcPr>
            <w:tcW w:w="360" w:type="dxa"/>
          </w:tcPr>
          <w:p w:rsidR="006A5BFB" w:rsidRPr="00F5073E" w:rsidRDefault="006A5BFB" w:rsidP="00573915">
            <w:pPr>
              <w:ind w:left="-116" w:right="-102"/>
              <w:jc w:val="center"/>
              <w:rPr>
                <w:lang w:val="uz-Cyrl-UZ" w:eastAsia="en-US"/>
              </w:rPr>
            </w:pPr>
            <w:r w:rsidRPr="00F5073E">
              <w:rPr>
                <w:lang w:val="uz-Cyrl-UZ" w:eastAsia="en-US"/>
              </w:rPr>
              <w:t>18</w:t>
            </w:r>
          </w:p>
        </w:tc>
      </w:tr>
      <w:tr w:rsidR="006A5BFB" w:rsidRPr="00F5073E" w:rsidTr="00573915">
        <w:tc>
          <w:tcPr>
            <w:tcW w:w="533" w:type="dxa"/>
          </w:tcPr>
          <w:p w:rsidR="006A5BFB" w:rsidRPr="00F5073E" w:rsidRDefault="006A5BFB" w:rsidP="00573915">
            <w:pPr>
              <w:rPr>
                <w:lang w:val="uz-Cyrl-UZ" w:eastAsia="en-US"/>
              </w:rPr>
            </w:pPr>
            <w:r w:rsidRPr="00F5073E">
              <w:rPr>
                <w:lang w:eastAsia="en-US"/>
              </w:rPr>
              <w:t>1</w:t>
            </w:r>
            <w:r w:rsidRPr="00F5073E">
              <w:rPr>
                <w:lang w:val="uz-Cyrl-UZ" w:eastAsia="en-US"/>
              </w:rPr>
              <w:t>.</w:t>
            </w:r>
          </w:p>
        </w:tc>
        <w:tc>
          <w:tcPr>
            <w:tcW w:w="2461" w:type="dxa"/>
          </w:tcPr>
          <w:p w:rsidR="006A5BFB" w:rsidRPr="00F5073E" w:rsidRDefault="006A5BFB" w:rsidP="00573915">
            <w:pPr>
              <w:rPr>
                <w:lang w:val="en-US" w:eastAsia="en-US"/>
              </w:rPr>
            </w:pPr>
            <w:r w:rsidRPr="00F5073E">
              <w:rPr>
                <w:lang w:val="uz-Cyrl-UZ" w:eastAsia="en-US"/>
              </w:rPr>
              <w:t>Nazariy bilimlar</w:t>
            </w:r>
          </w:p>
        </w:tc>
        <w:tc>
          <w:tcPr>
            <w:tcW w:w="6471" w:type="dxa"/>
            <w:gridSpan w:val="18"/>
          </w:tcPr>
          <w:p w:rsidR="006A5BFB" w:rsidRPr="00F5073E" w:rsidRDefault="006A5BFB" w:rsidP="00573915">
            <w:pPr>
              <w:jc w:val="center"/>
              <w:rPr>
                <w:lang w:val="uz-Cyrl-UZ" w:eastAsia="en-US"/>
              </w:rPr>
            </w:pPr>
            <w:r w:rsidRPr="00F5073E">
              <w:rPr>
                <w:lang w:val="uz-Cyrl-UZ" w:eastAsia="en-US"/>
              </w:rPr>
              <w:t>Dars jarayonida</w:t>
            </w:r>
          </w:p>
        </w:tc>
      </w:tr>
      <w:tr w:rsidR="006A5BFB" w:rsidRPr="00F5073E" w:rsidTr="00573915">
        <w:tc>
          <w:tcPr>
            <w:tcW w:w="533" w:type="dxa"/>
          </w:tcPr>
          <w:p w:rsidR="006A5BFB" w:rsidRPr="00F5073E" w:rsidRDefault="006A5BFB" w:rsidP="00573915">
            <w:pPr>
              <w:rPr>
                <w:lang w:val="uz-Cyrl-UZ" w:eastAsia="en-US"/>
              </w:rPr>
            </w:pPr>
            <w:r w:rsidRPr="00F5073E">
              <w:rPr>
                <w:lang w:val="uz-Cyrl-UZ" w:eastAsia="en-US"/>
              </w:rPr>
              <w:t>2.</w:t>
            </w:r>
          </w:p>
        </w:tc>
        <w:tc>
          <w:tcPr>
            <w:tcW w:w="2461" w:type="dxa"/>
          </w:tcPr>
          <w:p w:rsidR="006A5BFB" w:rsidRPr="00F5073E" w:rsidRDefault="006A5BFB" w:rsidP="00573915">
            <w:pPr>
              <w:rPr>
                <w:lang w:val="en-US" w:eastAsia="en-US"/>
              </w:rPr>
            </w:pPr>
            <w:r w:rsidRPr="00F5073E">
              <w:rPr>
                <w:lang w:val="uz-Cyrl-UZ" w:eastAsia="en-US"/>
              </w:rPr>
              <w:t>Gimnastika</w:t>
            </w:r>
          </w:p>
        </w:tc>
        <w:tc>
          <w:tcPr>
            <w:tcW w:w="351"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r>
      <w:tr w:rsidR="006A5BFB" w:rsidRPr="00F5073E" w:rsidTr="00573915">
        <w:tc>
          <w:tcPr>
            <w:tcW w:w="533" w:type="dxa"/>
          </w:tcPr>
          <w:p w:rsidR="006A5BFB" w:rsidRPr="00F5073E" w:rsidRDefault="006A5BFB" w:rsidP="00573915">
            <w:pPr>
              <w:rPr>
                <w:lang w:val="uz-Cyrl-UZ" w:eastAsia="en-US"/>
              </w:rPr>
            </w:pPr>
            <w:r w:rsidRPr="00F5073E">
              <w:rPr>
                <w:lang w:val="uz-Cyrl-UZ" w:eastAsia="en-US"/>
              </w:rPr>
              <w:t>3.</w:t>
            </w:r>
          </w:p>
        </w:tc>
        <w:tc>
          <w:tcPr>
            <w:tcW w:w="2461" w:type="dxa"/>
          </w:tcPr>
          <w:p w:rsidR="006A5BFB" w:rsidRPr="00F5073E" w:rsidRDefault="006A5BFB" w:rsidP="00573915">
            <w:pPr>
              <w:rPr>
                <w:lang w:val="en-US" w:eastAsia="en-US"/>
              </w:rPr>
            </w:pPr>
            <w:r w:rsidRPr="00F5073E">
              <w:rPr>
                <w:lang w:val="en-US" w:eastAsia="en-US"/>
              </w:rPr>
              <w:t>Ye</w:t>
            </w:r>
            <w:r w:rsidRPr="00F5073E">
              <w:rPr>
                <w:lang w:val="uz-Cyrl-UZ" w:eastAsia="en-US"/>
              </w:rPr>
              <w:t>ngil atletika</w:t>
            </w:r>
          </w:p>
        </w:tc>
        <w:tc>
          <w:tcPr>
            <w:tcW w:w="351"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eastAsia="en-US"/>
              </w:rPr>
            </w:pPr>
            <w:r w:rsidRPr="00F5073E">
              <w:rPr>
                <w:lang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953F51" w:rsidRDefault="006A5BFB" w:rsidP="00573915">
            <w:pPr>
              <w:rPr>
                <w:lang w:val="uz-Cyrl-UZ" w:eastAsia="en-US"/>
              </w:rPr>
            </w:pPr>
            <w:r>
              <w:rPr>
                <w:lang w:val="uz-Cyrl-UZ" w:eastAsia="en-US"/>
              </w:rPr>
              <w:t>+</w:t>
            </w:r>
          </w:p>
        </w:tc>
        <w:tc>
          <w:tcPr>
            <w:tcW w:w="360" w:type="dxa"/>
          </w:tcPr>
          <w:p w:rsidR="006A5BFB" w:rsidRPr="00F5073E" w:rsidRDefault="006A5BFB" w:rsidP="00573915">
            <w:pPr>
              <w:rPr>
                <w:lang w:val="uz-Cyrl-UZ" w:eastAsia="en-US"/>
              </w:rPr>
            </w:pPr>
            <w:r>
              <w:rPr>
                <w:lang w:val="uz-Cyrl-UZ" w:eastAsia="en-US"/>
              </w:rPr>
              <w:t>+</w:t>
            </w: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r>
      <w:tr w:rsidR="006A5BFB" w:rsidRPr="00F5073E" w:rsidTr="00573915">
        <w:tc>
          <w:tcPr>
            <w:tcW w:w="533" w:type="dxa"/>
          </w:tcPr>
          <w:p w:rsidR="006A5BFB" w:rsidRPr="00F5073E" w:rsidRDefault="006A5BFB" w:rsidP="00573915">
            <w:pPr>
              <w:rPr>
                <w:lang w:val="uz-Cyrl-UZ" w:eastAsia="en-US"/>
              </w:rPr>
            </w:pPr>
            <w:r w:rsidRPr="00F5073E">
              <w:rPr>
                <w:lang w:val="uz-Cyrl-UZ" w:eastAsia="en-US"/>
              </w:rPr>
              <w:t>4.</w:t>
            </w:r>
          </w:p>
        </w:tc>
        <w:tc>
          <w:tcPr>
            <w:tcW w:w="2461" w:type="dxa"/>
          </w:tcPr>
          <w:p w:rsidR="006A5BFB" w:rsidRPr="00F5073E" w:rsidRDefault="006A5BFB" w:rsidP="00573915">
            <w:pPr>
              <w:rPr>
                <w:lang w:val="en-US" w:eastAsia="en-US"/>
              </w:rPr>
            </w:pPr>
            <w:r w:rsidRPr="00F5073E">
              <w:rPr>
                <w:lang w:val="en-US" w:eastAsia="en-US"/>
              </w:rPr>
              <w:t>H</w:t>
            </w:r>
            <w:r w:rsidRPr="00F5073E">
              <w:rPr>
                <w:lang w:val="uz-Cyrl-UZ" w:eastAsia="en-US"/>
              </w:rPr>
              <w:t>arakatli o’yinlar</w:t>
            </w:r>
          </w:p>
        </w:tc>
        <w:tc>
          <w:tcPr>
            <w:tcW w:w="351" w:type="dxa"/>
          </w:tcPr>
          <w:p w:rsidR="006A5BFB" w:rsidRPr="00F5073E" w:rsidRDefault="006A5BFB" w:rsidP="00573915">
            <w:pPr>
              <w:rPr>
                <w:lang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r>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eastAsia="en-US"/>
              </w:rPr>
            </w:pPr>
            <w:r w:rsidRPr="00F5073E">
              <w:rPr>
                <w:lang w:eastAsia="en-US"/>
              </w:rPr>
              <w:t>+</w:t>
            </w:r>
          </w:p>
        </w:tc>
        <w:tc>
          <w:tcPr>
            <w:tcW w:w="360" w:type="dxa"/>
          </w:tcPr>
          <w:p w:rsidR="006A5BFB" w:rsidRPr="00F5073E" w:rsidRDefault="006A5BFB" w:rsidP="00573915">
            <w:pPr>
              <w:rPr>
                <w:lang w:eastAsia="en-US"/>
              </w:rPr>
            </w:pPr>
            <w:r w:rsidRPr="00F5073E">
              <w:rPr>
                <w:lang w:eastAsia="en-US"/>
              </w:rPr>
              <w:t>+</w:t>
            </w:r>
          </w:p>
        </w:tc>
        <w:tc>
          <w:tcPr>
            <w:tcW w:w="360" w:type="dxa"/>
          </w:tcPr>
          <w:p w:rsidR="006A5BFB" w:rsidRPr="00F5073E" w:rsidRDefault="006A5BFB" w:rsidP="00573915">
            <w:pPr>
              <w:rPr>
                <w:lang w:eastAsia="en-US"/>
              </w:rPr>
            </w:pPr>
            <w:r w:rsidRPr="00F5073E">
              <w:rPr>
                <w:lang w:eastAsia="en-US"/>
              </w:rPr>
              <w:t>+</w:t>
            </w:r>
          </w:p>
        </w:tc>
        <w:tc>
          <w:tcPr>
            <w:tcW w:w="360" w:type="dxa"/>
          </w:tcPr>
          <w:p w:rsidR="006A5BFB" w:rsidRPr="00F5073E" w:rsidRDefault="006A5BFB" w:rsidP="00573915">
            <w:pPr>
              <w:rPr>
                <w:lang w:val="uz-Cyrl-UZ" w:eastAsia="en-US"/>
              </w:rPr>
            </w:pPr>
            <w:r w:rsidRPr="00F5073E">
              <w:rPr>
                <w:lang w:eastAsia="en-US"/>
              </w:rPr>
              <w:t>+</w:t>
            </w:r>
          </w:p>
        </w:tc>
        <w:tc>
          <w:tcPr>
            <w:tcW w:w="360" w:type="dxa"/>
          </w:tcPr>
          <w:p w:rsidR="006A5BFB" w:rsidRPr="00F5073E" w:rsidRDefault="006A5BFB" w:rsidP="00573915">
            <w:pPr>
              <w:rPr>
                <w:lang w:eastAsia="en-US"/>
              </w:rPr>
            </w:pPr>
            <w:r w:rsidRPr="00F5073E">
              <w:rPr>
                <w:lang w:eastAsia="en-US"/>
              </w:rPr>
              <w:t>+</w:t>
            </w:r>
          </w:p>
        </w:tc>
        <w:tc>
          <w:tcPr>
            <w:tcW w:w="360" w:type="dxa"/>
          </w:tcPr>
          <w:p w:rsidR="006A5BFB" w:rsidRPr="00F5073E" w:rsidRDefault="006A5BFB" w:rsidP="00573915">
            <w:pPr>
              <w:rPr>
                <w:lang w:val="uz-Cyrl-UZ" w:eastAsia="en-US"/>
              </w:rPr>
            </w:pPr>
            <w:r w:rsidRPr="00F5073E">
              <w:rPr>
                <w:lang w:val="uz-Cyrl-UZ" w:eastAsia="en-US"/>
              </w:rPr>
              <w:t>+</w:t>
            </w:r>
          </w:p>
        </w:tc>
      </w:tr>
      <w:tr w:rsidR="006A5BFB" w:rsidRPr="00F5073E" w:rsidTr="00573915">
        <w:tc>
          <w:tcPr>
            <w:tcW w:w="533" w:type="dxa"/>
          </w:tcPr>
          <w:p w:rsidR="006A5BFB" w:rsidRPr="00F5073E" w:rsidRDefault="006A5BFB" w:rsidP="00573915">
            <w:pPr>
              <w:rPr>
                <w:lang w:val="uz-Cyrl-UZ" w:eastAsia="en-US"/>
              </w:rPr>
            </w:pPr>
            <w:r>
              <w:rPr>
                <w:lang w:val="uz-Cyrl-UZ" w:eastAsia="en-US"/>
              </w:rPr>
              <w:t>5.</w:t>
            </w:r>
          </w:p>
        </w:tc>
        <w:tc>
          <w:tcPr>
            <w:tcW w:w="2461" w:type="dxa"/>
          </w:tcPr>
          <w:p w:rsidR="006A5BFB" w:rsidRPr="00953F51" w:rsidRDefault="006A5BFB" w:rsidP="00573915">
            <w:pPr>
              <w:rPr>
                <w:lang w:val="uz-Cyrl-UZ" w:eastAsia="en-US"/>
              </w:rPr>
            </w:pPr>
            <w:r>
              <w:rPr>
                <w:lang w:val="uz-Cyrl-UZ" w:eastAsia="en-US"/>
              </w:rPr>
              <w:t>Shashka</w:t>
            </w:r>
          </w:p>
        </w:tc>
        <w:tc>
          <w:tcPr>
            <w:tcW w:w="351" w:type="dxa"/>
          </w:tcPr>
          <w:p w:rsidR="006A5BFB" w:rsidRPr="00953F51" w:rsidRDefault="006A5BFB" w:rsidP="00573915">
            <w:pPr>
              <w:rPr>
                <w:lang w:val="uz-Cyrl-UZ" w:eastAsia="en-US"/>
              </w:rPr>
            </w:pPr>
            <w:r>
              <w:rPr>
                <w:lang w:val="uz-Cyrl-UZ" w:eastAsia="en-US"/>
              </w:rPr>
              <w:t>+</w:t>
            </w:r>
          </w:p>
        </w:tc>
        <w:tc>
          <w:tcPr>
            <w:tcW w:w="360" w:type="dxa"/>
          </w:tcPr>
          <w:p w:rsidR="006A5BFB" w:rsidRPr="00953F51" w:rsidRDefault="006A5BFB" w:rsidP="00573915">
            <w:pPr>
              <w:rPr>
                <w:lang w:val="uz-Cyrl-UZ" w:eastAsia="en-US"/>
              </w:rPr>
            </w:pPr>
            <w:r>
              <w:rPr>
                <w:lang w:val="uz-Cyrl-UZ" w:eastAsia="en-US"/>
              </w:rPr>
              <w:t>+</w:t>
            </w: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val="uz-Cyrl-UZ" w:eastAsia="en-US"/>
              </w:rPr>
            </w:pPr>
          </w:p>
        </w:tc>
      </w:tr>
    </w:tbl>
    <w:p w:rsidR="006A5BFB" w:rsidRPr="00FA3A61" w:rsidRDefault="006A5BFB" w:rsidP="00573915">
      <w:pPr>
        <w:jc w:val="center"/>
      </w:pPr>
    </w:p>
    <w:tbl>
      <w:tblPr>
        <w:tblpPr w:leftFromText="180" w:rightFromText="180" w:bottomFromText="200" w:vertAnchor="text" w:horzAnchor="margin" w:tblpXSpec="center" w:tblpY="215"/>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5103"/>
        <w:gridCol w:w="709"/>
        <w:gridCol w:w="850"/>
        <w:gridCol w:w="851"/>
        <w:gridCol w:w="851"/>
        <w:gridCol w:w="851"/>
      </w:tblGrid>
      <w:tr w:rsidR="006A5BFB" w:rsidRPr="005A12A7" w:rsidTr="00573915">
        <w:trPr>
          <w:trHeight w:val="561"/>
        </w:trPr>
        <w:tc>
          <w:tcPr>
            <w:tcW w:w="675" w:type="dxa"/>
            <w:vMerge w:val="restart"/>
          </w:tcPr>
          <w:p w:rsidR="006A5BFB" w:rsidRPr="00F5073E" w:rsidRDefault="006A5BFB" w:rsidP="00573915">
            <w:pPr>
              <w:ind w:left="-142" w:right="-57"/>
              <w:jc w:val="center"/>
              <w:rPr>
                <w:b/>
                <w:lang w:val="en-US" w:eastAsia="en-US"/>
              </w:rPr>
            </w:pPr>
            <w:r w:rsidRPr="00F5073E">
              <w:rPr>
                <w:b/>
                <w:lang w:eastAsia="en-US"/>
              </w:rPr>
              <w:t>Dars</w:t>
            </w:r>
          </w:p>
        </w:tc>
        <w:tc>
          <w:tcPr>
            <w:tcW w:w="5103" w:type="dxa"/>
            <w:vMerge w:val="restart"/>
          </w:tcPr>
          <w:p w:rsidR="006A5BFB" w:rsidRPr="00F5073E" w:rsidRDefault="006A5BFB" w:rsidP="00573915">
            <w:pPr>
              <w:jc w:val="center"/>
              <w:rPr>
                <w:color w:val="FF0000"/>
                <w:lang w:val="en-US" w:eastAsia="en-US"/>
              </w:rPr>
            </w:pPr>
            <w:r w:rsidRPr="00F5073E">
              <w:rPr>
                <w:b/>
                <w:lang w:eastAsia="en-US"/>
              </w:rPr>
              <w:t>Mavzu va vazifalar</w:t>
            </w:r>
          </w:p>
        </w:tc>
        <w:tc>
          <w:tcPr>
            <w:tcW w:w="709" w:type="dxa"/>
            <w:vMerge w:val="restart"/>
          </w:tcPr>
          <w:p w:rsidR="006A5BFB" w:rsidRPr="00F5073E" w:rsidRDefault="006A5BFB" w:rsidP="00573915">
            <w:pPr>
              <w:ind w:left="-90" w:right="-108"/>
              <w:jc w:val="center"/>
              <w:rPr>
                <w:b/>
                <w:lang w:val="en-US" w:eastAsia="en-US"/>
              </w:rPr>
            </w:pPr>
            <w:r w:rsidRPr="00F5073E">
              <w:rPr>
                <w:b/>
                <w:lang w:val="en-US" w:eastAsia="en-US"/>
              </w:rPr>
              <w:t>Soat</w:t>
            </w:r>
          </w:p>
        </w:tc>
        <w:tc>
          <w:tcPr>
            <w:tcW w:w="3403" w:type="dxa"/>
            <w:gridSpan w:val="4"/>
          </w:tcPr>
          <w:p w:rsidR="006A5BFB" w:rsidRPr="00F5073E" w:rsidRDefault="006A5BFB" w:rsidP="00573915">
            <w:pPr>
              <w:ind w:left="-90" w:right="-108"/>
              <w:jc w:val="center"/>
              <w:rPr>
                <w:b/>
                <w:lang w:val="en-US" w:eastAsia="en-US"/>
              </w:rPr>
            </w:pPr>
            <w:r w:rsidRPr="00F5073E">
              <w:rPr>
                <w:b/>
                <w:lang w:val="en-US" w:eastAsia="en-US"/>
              </w:rPr>
              <w:t xml:space="preserve">Sinflar va dars o’tish sana </w:t>
            </w:r>
          </w:p>
        </w:tc>
      </w:tr>
      <w:tr w:rsidR="006A5BFB" w:rsidRPr="005A12A7" w:rsidTr="00573915">
        <w:trPr>
          <w:trHeight w:val="561"/>
        </w:trPr>
        <w:tc>
          <w:tcPr>
            <w:tcW w:w="675" w:type="dxa"/>
            <w:vMerge/>
            <w:vAlign w:val="center"/>
          </w:tcPr>
          <w:p w:rsidR="006A5BFB" w:rsidRPr="00F5073E" w:rsidRDefault="006A5BFB" w:rsidP="00573915">
            <w:pPr>
              <w:rPr>
                <w:b/>
                <w:lang w:val="en-US" w:eastAsia="en-US"/>
              </w:rPr>
            </w:pPr>
          </w:p>
        </w:tc>
        <w:tc>
          <w:tcPr>
            <w:tcW w:w="5103" w:type="dxa"/>
            <w:vMerge/>
            <w:vAlign w:val="center"/>
          </w:tcPr>
          <w:p w:rsidR="006A5BFB" w:rsidRPr="00F5073E" w:rsidRDefault="006A5BFB" w:rsidP="00573915">
            <w:pPr>
              <w:rPr>
                <w:color w:val="FF0000"/>
                <w:lang w:val="en-US" w:eastAsia="en-US"/>
              </w:rPr>
            </w:pPr>
          </w:p>
        </w:tc>
        <w:tc>
          <w:tcPr>
            <w:tcW w:w="709" w:type="dxa"/>
            <w:vMerge/>
            <w:vAlign w:val="center"/>
          </w:tcPr>
          <w:p w:rsidR="006A5BFB" w:rsidRPr="00F5073E" w:rsidRDefault="006A5BFB" w:rsidP="00573915">
            <w:pPr>
              <w:rPr>
                <w:b/>
                <w:lang w:val="en-US"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561"/>
        </w:trPr>
        <w:tc>
          <w:tcPr>
            <w:tcW w:w="675" w:type="dxa"/>
          </w:tcPr>
          <w:p w:rsidR="006A5BFB" w:rsidRPr="00F5073E" w:rsidRDefault="006A5BFB" w:rsidP="00573915">
            <w:pPr>
              <w:ind w:left="-142" w:right="-57"/>
              <w:jc w:val="center"/>
              <w:rPr>
                <w:lang w:eastAsia="en-US"/>
              </w:rPr>
            </w:pPr>
            <w:r w:rsidRPr="00F5073E">
              <w:rPr>
                <w:lang w:eastAsia="en-US"/>
              </w:rPr>
              <w:t>1</w:t>
            </w:r>
          </w:p>
        </w:tc>
        <w:tc>
          <w:tcPr>
            <w:tcW w:w="5103"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Jismoniy tarbiya darslarida xavfsizlik qoidalari. Jismoniy mashqlar bilan shu</w:t>
            </w:r>
            <w:r w:rsidRPr="00F5073E">
              <w:rPr>
                <w:lang w:val="en-US" w:eastAsia="en-US"/>
              </w:rPr>
              <w:t>g’</w:t>
            </w:r>
            <w:r w:rsidRPr="00F5073E">
              <w:rPr>
                <w:lang w:val="uz-Cyrl-UZ" w:eastAsia="en-US"/>
              </w:rPr>
              <w:t>ullanishda gigienik qoidalarga rioya etish.</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 xml:space="preserve"> </w:t>
            </w:r>
            <w:r>
              <w:rPr>
                <w:i/>
                <w:u w:val="single"/>
                <w:lang w:val="uz-Cyrl-UZ" w:eastAsia="en-US"/>
              </w:rPr>
              <w:t>Shashka</w:t>
            </w:r>
            <w:r w:rsidRPr="00F5073E">
              <w:rPr>
                <w:lang w:val="uz-Cyrl-UZ" w:eastAsia="en-US"/>
              </w:rPr>
              <w:t xml:space="preserve">. a) </w:t>
            </w:r>
            <w:r>
              <w:rPr>
                <w:lang w:val="uz-Cyrl-UZ" w:eastAsia="en-US"/>
              </w:rPr>
              <w:t xml:space="preserve">shashka doskasi va shashka donalari; </w:t>
            </w:r>
            <w:r w:rsidRPr="00F5073E">
              <w:rPr>
                <w:lang w:val="uz-Cyrl-UZ" w:eastAsia="en-US"/>
              </w:rPr>
              <w:t xml:space="preserve">b) </w:t>
            </w:r>
            <w:r>
              <w:rPr>
                <w:lang w:val="uz-Cyrl-UZ" w:eastAsia="en-US"/>
              </w:rPr>
              <w:t>shashka doskasida donalarni joylashtirishi va o‘yin qoidalari</w:t>
            </w:r>
            <w:r w:rsidRPr="00F5073E">
              <w:rPr>
                <w:lang w:val="uz-Cyrl-UZ" w:eastAsia="en-US"/>
              </w:rPr>
              <w:t>.</w:t>
            </w:r>
          </w:p>
        </w:tc>
        <w:tc>
          <w:tcPr>
            <w:tcW w:w="709" w:type="dxa"/>
          </w:tcPr>
          <w:p w:rsidR="006A5BFB" w:rsidRPr="00F5073E" w:rsidRDefault="006A5BFB" w:rsidP="00573915">
            <w:pPr>
              <w:ind w:left="-90" w:right="-108"/>
              <w:jc w:val="center"/>
              <w:rPr>
                <w:lang w:val="en-US" w:eastAsia="en-US"/>
              </w:rPr>
            </w:pPr>
            <w:r w:rsidRPr="00F5073E">
              <w:rPr>
                <w:lang w:val="en-US" w:eastAsia="en-US"/>
              </w:rPr>
              <w:t>1</w:t>
            </w:r>
          </w:p>
          <w:p w:rsidR="006A5BFB" w:rsidRPr="00F5073E" w:rsidRDefault="006A5BFB" w:rsidP="00573915">
            <w:pPr>
              <w:ind w:left="-90" w:right="-108"/>
              <w:jc w:val="center"/>
              <w:rPr>
                <w:lang w:val="uz-Cyrl-UZ" w:eastAsia="en-US"/>
              </w:rPr>
            </w:pPr>
          </w:p>
        </w:tc>
        <w:tc>
          <w:tcPr>
            <w:tcW w:w="850" w:type="dxa"/>
          </w:tcPr>
          <w:p w:rsidR="006A5BFB" w:rsidRPr="00F5073E" w:rsidRDefault="006A5BFB" w:rsidP="00573915">
            <w:pPr>
              <w:ind w:left="-90" w:right="-108"/>
              <w:jc w:val="center"/>
              <w:rPr>
                <w:lang w:val="uz-Cyrl-UZ" w:eastAsia="en-US"/>
              </w:rPr>
            </w:pPr>
          </w:p>
        </w:tc>
        <w:tc>
          <w:tcPr>
            <w:tcW w:w="851" w:type="dxa"/>
          </w:tcPr>
          <w:p w:rsidR="006A5BFB" w:rsidRPr="00F5073E" w:rsidRDefault="006A5BFB" w:rsidP="00573915">
            <w:pPr>
              <w:ind w:left="-90" w:right="-108"/>
              <w:jc w:val="center"/>
              <w:rPr>
                <w:lang w:val="uz-Cyrl-UZ" w:eastAsia="en-US"/>
              </w:rPr>
            </w:pPr>
          </w:p>
        </w:tc>
        <w:tc>
          <w:tcPr>
            <w:tcW w:w="851" w:type="dxa"/>
          </w:tcPr>
          <w:p w:rsidR="006A5BFB" w:rsidRPr="00F5073E" w:rsidRDefault="006A5BFB" w:rsidP="00573915">
            <w:pPr>
              <w:ind w:left="-90" w:right="-108"/>
              <w:jc w:val="center"/>
              <w:rPr>
                <w:lang w:val="uz-Cyrl-UZ" w:eastAsia="en-US"/>
              </w:rPr>
            </w:pPr>
          </w:p>
        </w:tc>
        <w:tc>
          <w:tcPr>
            <w:tcW w:w="851" w:type="dxa"/>
          </w:tcPr>
          <w:p w:rsidR="006A5BFB" w:rsidRPr="00F5073E" w:rsidRDefault="006A5BFB" w:rsidP="00573915">
            <w:pPr>
              <w:ind w:left="-90" w:right="-108"/>
              <w:jc w:val="center"/>
              <w:rPr>
                <w:lang w:val="uz-Cyrl-UZ" w:eastAsia="en-US"/>
              </w:rPr>
            </w:pPr>
          </w:p>
        </w:tc>
      </w:tr>
      <w:tr w:rsidR="006A5BFB" w:rsidRPr="00F5073E" w:rsidTr="00573915">
        <w:trPr>
          <w:trHeight w:val="561"/>
        </w:trPr>
        <w:tc>
          <w:tcPr>
            <w:tcW w:w="675" w:type="dxa"/>
          </w:tcPr>
          <w:p w:rsidR="006A5BFB" w:rsidRPr="00F5073E" w:rsidRDefault="006A5BFB" w:rsidP="00573915">
            <w:pPr>
              <w:ind w:left="-142" w:right="-57"/>
              <w:jc w:val="center"/>
              <w:rPr>
                <w:lang w:val="en-US" w:eastAsia="en-US"/>
              </w:rPr>
            </w:pPr>
            <w:r w:rsidRPr="00F5073E">
              <w:rPr>
                <w:lang w:val="en-US" w:eastAsia="en-US"/>
              </w:rPr>
              <w:t>2</w:t>
            </w:r>
          </w:p>
        </w:tc>
        <w:tc>
          <w:tcPr>
            <w:tcW w:w="5103"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 xml:space="preserve"> </w:t>
            </w:r>
            <w:r>
              <w:rPr>
                <w:i/>
                <w:u w:val="single"/>
                <w:lang w:val="uz-Cyrl-UZ" w:eastAsia="en-US"/>
              </w:rPr>
              <w:t>Shashka</w:t>
            </w:r>
            <w:r w:rsidRPr="00F5073E">
              <w:rPr>
                <w:lang w:val="uz-Cyrl-UZ" w:eastAsia="en-US"/>
              </w:rPr>
              <w:t xml:space="preserve">. a) </w:t>
            </w:r>
            <w:r>
              <w:rPr>
                <w:lang w:val="uz-Cyrl-UZ" w:eastAsia="en-US"/>
              </w:rPr>
              <w:t xml:space="preserve">shashka doskasi va shashka donalari; </w:t>
            </w:r>
            <w:r w:rsidRPr="00F5073E">
              <w:rPr>
                <w:lang w:val="uz-Cyrl-UZ" w:eastAsia="en-US"/>
              </w:rPr>
              <w:t xml:space="preserve">b) </w:t>
            </w:r>
            <w:r>
              <w:rPr>
                <w:lang w:val="uz-Cyrl-UZ" w:eastAsia="en-US"/>
              </w:rPr>
              <w:t>shashka doskasida donalarni joylashtirishi va o‘yin qoidalari</w:t>
            </w:r>
            <w:r w:rsidRPr="00F5073E">
              <w:rPr>
                <w:lang w:val="uz-Cyrl-UZ" w:eastAsia="en-US"/>
              </w:rPr>
              <w:t>.</w:t>
            </w:r>
          </w:p>
        </w:tc>
        <w:tc>
          <w:tcPr>
            <w:tcW w:w="709" w:type="dxa"/>
          </w:tcPr>
          <w:p w:rsidR="006A5BFB" w:rsidRPr="00F5073E" w:rsidRDefault="006A5BFB" w:rsidP="00573915">
            <w:pPr>
              <w:ind w:left="-90" w:right="-108"/>
              <w:jc w:val="center"/>
              <w:rPr>
                <w:lang w:val="en-US" w:eastAsia="en-US"/>
              </w:rPr>
            </w:pPr>
            <w:r w:rsidRPr="00F5073E">
              <w:rPr>
                <w:lang w:val="en-US" w:eastAsia="en-US"/>
              </w:rPr>
              <w:t>1</w:t>
            </w:r>
          </w:p>
        </w:tc>
        <w:tc>
          <w:tcPr>
            <w:tcW w:w="850" w:type="dxa"/>
          </w:tcPr>
          <w:p w:rsidR="006A5BFB" w:rsidRPr="00F5073E" w:rsidRDefault="006A5BFB" w:rsidP="00573915">
            <w:pPr>
              <w:ind w:left="-90" w:right="-108"/>
              <w:jc w:val="center"/>
              <w:rPr>
                <w:lang w:val="uz-Cyrl-UZ" w:eastAsia="en-US"/>
              </w:rPr>
            </w:pPr>
          </w:p>
        </w:tc>
        <w:tc>
          <w:tcPr>
            <w:tcW w:w="851" w:type="dxa"/>
          </w:tcPr>
          <w:p w:rsidR="006A5BFB" w:rsidRPr="00F5073E" w:rsidRDefault="006A5BFB" w:rsidP="00573915">
            <w:pPr>
              <w:ind w:left="-90" w:right="-108"/>
              <w:jc w:val="center"/>
              <w:rPr>
                <w:lang w:val="uz-Cyrl-UZ" w:eastAsia="en-US"/>
              </w:rPr>
            </w:pPr>
          </w:p>
        </w:tc>
        <w:tc>
          <w:tcPr>
            <w:tcW w:w="851" w:type="dxa"/>
          </w:tcPr>
          <w:p w:rsidR="006A5BFB" w:rsidRPr="00F5073E" w:rsidRDefault="006A5BFB" w:rsidP="00573915">
            <w:pPr>
              <w:ind w:left="-90" w:right="-108"/>
              <w:jc w:val="center"/>
              <w:rPr>
                <w:lang w:val="uz-Cyrl-UZ" w:eastAsia="en-US"/>
              </w:rPr>
            </w:pPr>
          </w:p>
        </w:tc>
        <w:tc>
          <w:tcPr>
            <w:tcW w:w="851" w:type="dxa"/>
          </w:tcPr>
          <w:p w:rsidR="006A5BFB" w:rsidRPr="00F5073E" w:rsidRDefault="006A5BFB" w:rsidP="00573915">
            <w:pPr>
              <w:ind w:left="-90" w:right="-108"/>
              <w:jc w:val="center"/>
              <w:rPr>
                <w:lang w:val="uz-Cyrl-UZ" w:eastAsia="en-US"/>
              </w:rPr>
            </w:pPr>
          </w:p>
        </w:tc>
      </w:tr>
      <w:tr w:rsidR="006A5BFB" w:rsidRPr="00F5073E" w:rsidTr="00573915">
        <w:trPr>
          <w:trHeight w:val="561"/>
        </w:trPr>
        <w:tc>
          <w:tcPr>
            <w:tcW w:w="675" w:type="dxa"/>
          </w:tcPr>
          <w:p w:rsidR="006A5BFB" w:rsidRPr="00F5073E" w:rsidRDefault="006A5BFB" w:rsidP="00573915">
            <w:pPr>
              <w:jc w:val="center"/>
              <w:rPr>
                <w:lang w:val="uz-Latn-UZ" w:eastAsia="en-US"/>
              </w:rPr>
            </w:pPr>
            <w:r w:rsidRPr="00F5073E">
              <w:rPr>
                <w:lang w:val="uz-Cyrl-UZ" w:eastAsia="en-US"/>
              </w:rPr>
              <w:t>3</w:t>
            </w:r>
          </w:p>
        </w:tc>
        <w:tc>
          <w:tcPr>
            <w:tcW w:w="5103"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w:t>
            </w:r>
            <w:r w:rsidRPr="00F5073E">
              <w:rPr>
                <w:lang w:val="en-US" w:eastAsia="en-US"/>
              </w:rPr>
              <w:t>Ye</w:t>
            </w:r>
            <w:r w:rsidRPr="00F5073E">
              <w:rPr>
                <w:lang w:val="uz-Cyrl-UZ" w:eastAsia="en-US"/>
              </w:rPr>
              <w:t xml:space="preserve">ngil atletika </w:t>
            </w:r>
            <w:r w:rsidRPr="00F5073E">
              <w:rPr>
                <w:lang w:val="uz-Latn-UZ" w:eastAsia="en-US"/>
              </w:rPr>
              <w:t xml:space="preserve">sport turi </w:t>
            </w:r>
            <w:r w:rsidRPr="00F5073E">
              <w:rPr>
                <w:lang w:val="en-US" w:eastAsia="en-US"/>
              </w:rPr>
              <w:t>h</w:t>
            </w:r>
            <w:r w:rsidRPr="00F5073E">
              <w:rPr>
                <w:lang w:val="uz-Cyrl-UZ" w:eastAsia="en-US"/>
              </w:rPr>
              <w:t>aqida.</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w:t>
            </w:r>
            <w:r w:rsidRPr="00F5073E">
              <w:rPr>
                <w:lang w:val="uz-Latn-UZ" w:eastAsia="en-US"/>
              </w:rPr>
              <w:t xml:space="preserve">URM majmuasini o’rgatish; b) </w:t>
            </w:r>
            <w:r w:rsidRPr="00F5073E">
              <w:rPr>
                <w:lang w:val="uz-Cyrl-UZ" w:eastAsia="en-US"/>
              </w:rPr>
              <w:t>Yugurish</w:t>
            </w:r>
            <w:r>
              <w:rPr>
                <w:lang w:val="uz-Cyrl-UZ" w:eastAsia="en-US"/>
              </w:rPr>
              <w:t>ga oid bo‘lgan mashqlarni</w:t>
            </w:r>
            <w:r w:rsidRPr="00F5073E">
              <w:rPr>
                <w:lang w:val="uz-Cyrl-UZ" w:eastAsia="en-US"/>
              </w:rPr>
              <w:t xml:space="preserve"> o‘rgatish;  </w:t>
            </w:r>
          </w:p>
        </w:tc>
        <w:tc>
          <w:tcPr>
            <w:tcW w:w="709" w:type="dxa"/>
          </w:tcPr>
          <w:p w:rsidR="006A5BFB" w:rsidRPr="00F5073E" w:rsidRDefault="006A5BFB" w:rsidP="00573915">
            <w:pPr>
              <w:ind w:left="-90" w:right="-108"/>
              <w:jc w:val="center"/>
              <w:rPr>
                <w:lang w:val="en-US" w:eastAsia="en-US"/>
              </w:rPr>
            </w:pPr>
            <w:r w:rsidRPr="00F5073E">
              <w:rPr>
                <w:lang w:val="en-US" w:eastAsia="en-US"/>
              </w:rPr>
              <w:t>1</w:t>
            </w:r>
          </w:p>
        </w:tc>
        <w:tc>
          <w:tcPr>
            <w:tcW w:w="850" w:type="dxa"/>
          </w:tcPr>
          <w:p w:rsidR="006A5BFB" w:rsidRPr="00F5073E" w:rsidRDefault="006A5BFB" w:rsidP="00573915">
            <w:pPr>
              <w:ind w:left="-90" w:right="-108"/>
              <w:jc w:val="center"/>
              <w:rPr>
                <w:lang w:val="uz-Cyrl-UZ" w:eastAsia="en-US"/>
              </w:rPr>
            </w:pPr>
          </w:p>
        </w:tc>
        <w:tc>
          <w:tcPr>
            <w:tcW w:w="851" w:type="dxa"/>
          </w:tcPr>
          <w:p w:rsidR="006A5BFB" w:rsidRPr="00F5073E" w:rsidRDefault="006A5BFB" w:rsidP="00573915">
            <w:pPr>
              <w:ind w:left="-90" w:right="-108"/>
              <w:jc w:val="center"/>
              <w:rPr>
                <w:lang w:val="uz-Cyrl-UZ" w:eastAsia="en-US"/>
              </w:rPr>
            </w:pPr>
          </w:p>
        </w:tc>
        <w:tc>
          <w:tcPr>
            <w:tcW w:w="851" w:type="dxa"/>
          </w:tcPr>
          <w:p w:rsidR="006A5BFB" w:rsidRPr="00F5073E" w:rsidRDefault="006A5BFB" w:rsidP="00573915">
            <w:pPr>
              <w:ind w:left="-90" w:right="-108"/>
              <w:jc w:val="center"/>
              <w:rPr>
                <w:lang w:val="uz-Cyrl-UZ" w:eastAsia="en-US"/>
              </w:rPr>
            </w:pPr>
          </w:p>
        </w:tc>
        <w:tc>
          <w:tcPr>
            <w:tcW w:w="851" w:type="dxa"/>
          </w:tcPr>
          <w:p w:rsidR="006A5BFB" w:rsidRPr="00F5073E" w:rsidRDefault="006A5BFB" w:rsidP="00573915">
            <w:pPr>
              <w:ind w:left="-90" w:right="-108"/>
              <w:jc w:val="center"/>
              <w:rPr>
                <w:lang w:val="uz-Cyrl-UZ" w:eastAsia="en-US"/>
              </w:rPr>
            </w:pPr>
          </w:p>
        </w:tc>
      </w:tr>
      <w:tr w:rsidR="006A5BFB" w:rsidRPr="00F5073E" w:rsidTr="00573915">
        <w:tc>
          <w:tcPr>
            <w:tcW w:w="675" w:type="dxa"/>
          </w:tcPr>
          <w:p w:rsidR="006A5BFB" w:rsidRPr="00F5073E" w:rsidRDefault="006A5BFB" w:rsidP="00573915">
            <w:pPr>
              <w:jc w:val="center"/>
              <w:rPr>
                <w:lang w:val="uz-Latn-UZ" w:eastAsia="en-US"/>
              </w:rPr>
            </w:pPr>
            <w:r w:rsidRPr="00F5073E">
              <w:rPr>
                <w:lang w:val="uz-Latn-UZ" w:eastAsia="en-US"/>
              </w:rPr>
              <w:t>4</w:t>
            </w:r>
          </w:p>
        </w:tc>
        <w:tc>
          <w:tcPr>
            <w:tcW w:w="5103"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w:t>
            </w:r>
            <w:r w:rsidRPr="00F5073E">
              <w:rPr>
                <w:lang w:val="uz-Latn-UZ" w:eastAsia="en-US"/>
              </w:rPr>
              <w:t xml:space="preserve">URM majmuasini o’rgatish; b) </w:t>
            </w:r>
            <w:r>
              <w:rPr>
                <w:lang w:val="uz-Cyrl-UZ" w:eastAsia="en-US"/>
              </w:rPr>
              <w:t xml:space="preserve">15-20 metr </w:t>
            </w:r>
            <w:r w:rsidRPr="00F5073E">
              <w:rPr>
                <w:lang w:val="uz-Cyrl-UZ" w:eastAsia="en-US"/>
              </w:rPr>
              <w:t>masofa bo‘ylab</w:t>
            </w:r>
            <w:r>
              <w:rPr>
                <w:lang w:val="uz-Cyrl-UZ" w:eastAsia="en-US"/>
              </w:rPr>
              <w:t xml:space="preserve"> tezlikda </w:t>
            </w:r>
            <w:r w:rsidRPr="00F5073E">
              <w:rPr>
                <w:lang w:val="uz-Cyrl-UZ" w:eastAsia="en-US"/>
              </w:rPr>
              <w:t xml:space="preserve"> yugurishni o‘rgatish. </w:t>
            </w:r>
          </w:p>
        </w:tc>
        <w:tc>
          <w:tcPr>
            <w:tcW w:w="709" w:type="dxa"/>
          </w:tcPr>
          <w:p w:rsidR="006A5BFB" w:rsidRPr="00F5073E" w:rsidRDefault="006A5BFB" w:rsidP="00573915">
            <w:pPr>
              <w:jc w:val="center"/>
              <w:rPr>
                <w:lang w:val="uz-Latn-UZ" w:eastAsia="en-US"/>
              </w:rPr>
            </w:pPr>
            <w:r w:rsidRPr="00F5073E">
              <w:rPr>
                <w:lang w:val="uz-Latn-UZ" w:eastAsia="en-US"/>
              </w:rPr>
              <w:t>1</w:t>
            </w:r>
          </w:p>
        </w:tc>
        <w:tc>
          <w:tcPr>
            <w:tcW w:w="850"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r>
      <w:tr w:rsidR="006A5BFB" w:rsidRPr="00F5073E" w:rsidTr="00573915">
        <w:tc>
          <w:tcPr>
            <w:tcW w:w="675" w:type="dxa"/>
          </w:tcPr>
          <w:p w:rsidR="006A5BFB" w:rsidRPr="00F5073E" w:rsidRDefault="006A5BFB" w:rsidP="00573915">
            <w:pPr>
              <w:jc w:val="center"/>
              <w:rPr>
                <w:lang w:val="uz-Latn-UZ" w:eastAsia="en-US"/>
              </w:rPr>
            </w:pPr>
            <w:r w:rsidRPr="00F5073E">
              <w:rPr>
                <w:lang w:val="uz-Cyrl-UZ" w:eastAsia="en-US"/>
              </w:rPr>
              <w:t>5</w:t>
            </w:r>
          </w:p>
        </w:tc>
        <w:tc>
          <w:tcPr>
            <w:tcW w:w="5103" w:type="dxa"/>
          </w:tcPr>
          <w:p w:rsidR="006A5BFB" w:rsidRPr="00F5073E" w:rsidRDefault="006A5BFB" w:rsidP="00573915">
            <w:pPr>
              <w:jc w:val="both"/>
              <w:rPr>
                <w:lang w:val="uz-Latn-UZ" w:eastAsia="en-US"/>
              </w:rPr>
            </w:pPr>
            <w:r w:rsidRPr="00F5073E">
              <w:rPr>
                <w:b/>
                <w:lang w:val="uz-Cyrl-UZ" w:eastAsia="en-US"/>
              </w:rPr>
              <w:t>Nazariy:</w:t>
            </w:r>
            <w:r w:rsidRPr="00F5073E">
              <w:rPr>
                <w:lang w:val="uz-Cyrl-UZ" w:eastAsia="en-US"/>
              </w:rPr>
              <w:t xml:space="preserve"> Salomatlikni musta</w:t>
            </w:r>
            <w:r w:rsidRPr="00F5073E">
              <w:rPr>
                <w:lang w:val="uz-Latn-UZ" w:eastAsia="en-US"/>
              </w:rPr>
              <w:t>h</w:t>
            </w:r>
            <w:r w:rsidRPr="00F5073E">
              <w:rPr>
                <w:lang w:val="uz-Cyrl-UZ" w:eastAsia="en-US"/>
              </w:rPr>
              <w:t>kamlashda jismoniy tarbiyani</w:t>
            </w:r>
            <w:r w:rsidRPr="00F5073E">
              <w:rPr>
                <w:lang w:val="uz-Latn-UZ" w:eastAsia="en-US"/>
              </w:rPr>
              <w:t>ng</w:t>
            </w:r>
            <w:r w:rsidRPr="00F5073E">
              <w:rPr>
                <w:lang w:val="uz-Cyrl-UZ" w:eastAsia="en-US"/>
              </w:rPr>
              <w:t xml:space="preserve"> a</w:t>
            </w:r>
            <w:r w:rsidRPr="00F5073E">
              <w:rPr>
                <w:lang w:val="uz-Latn-UZ" w:eastAsia="en-US"/>
              </w:rPr>
              <w:t>h</w:t>
            </w:r>
            <w:r w:rsidRPr="00F5073E">
              <w:rPr>
                <w:lang w:val="uz-Cyrl-UZ" w:eastAsia="en-US"/>
              </w:rPr>
              <w:t>amiyati</w:t>
            </w:r>
            <w:r w:rsidRPr="00F5073E">
              <w:rPr>
                <w:lang w:val="uz-Latn-UZ" w:eastAsia="en-US"/>
              </w:rPr>
              <w:t>.</w:t>
            </w:r>
            <w:r w:rsidRPr="00F5073E">
              <w:rPr>
                <w:lang w:val="uz-Cyrl-UZ" w:eastAsia="en-US"/>
              </w:rPr>
              <w:t xml:space="preserve"> Inson salomatligiga zararli bo’lgan odatlar</w:t>
            </w:r>
            <w:r w:rsidRPr="00F5073E">
              <w:rPr>
                <w:lang w:val="uz-Latn-UZ" w:eastAsia="en-US"/>
              </w:rPr>
              <w:t>.</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Saf</w:t>
            </w:r>
            <w:r w:rsidRPr="00F5073E">
              <w:rPr>
                <w:lang w:val="uz-Latn-UZ" w:eastAsia="en-US"/>
              </w:rPr>
              <w:t xml:space="preserve"> mashqlari </w:t>
            </w:r>
            <w:r w:rsidRPr="00F5073E">
              <w:rPr>
                <w:lang w:val="uz-Cyrl-UZ" w:eastAsia="en-US"/>
              </w:rPr>
              <w:t>(o’nga, chapga va orqaga burilish</w:t>
            </w:r>
            <w:r w:rsidRPr="00F5073E">
              <w:rPr>
                <w:lang w:val="uz-Latn-UZ" w:eastAsia="en-US"/>
              </w:rPr>
              <w:t xml:space="preserve">, </w:t>
            </w:r>
            <w:r w:rsidRPr="00F5073E">
              <w:rPr>
                <w:lang w:val="uz-Cyrl-UZ" w:eastAsia="en-US"/>
              </w:rPr>
              <w:t xml:space="preserve">sanoq bo’yicha sanash); </w:t>
            </w:r>
            <w:r w:rsidRPr="00F5073E">
              <w:rPr>
                <w:lang w:val="uz-Latn-UZ" w:eastAsia="en-US"/>
              </w:rPr>
              <w:t>b</w:t>
            </w:r>
            <w:r w:rsidRPr="00F5073E">
              <w:rPr>
                <w:lang w:val="uz-Cyrl-UZ" w:eastAsia="en-US"/>
              </w:rPr>
              <w:t>) 30x10 mokisimon yugurishni o‘rgatish.</w:t>
            </w:r>
          </w:p>
        </w:tc>
        <w:tc>
          <w:tcPr>
            <w:tcW w:w="709" w:type="dxa"/>
          </w:tcPr>
          <w:p w:rsidR="006A5BFB" w:rsidRPr="00F5073E" w:rsidRDefault="006A5BFB" w:rsidP="00573915">
            <w:pPr>
              <w:jc w:val="center"/>
              <w:rPr>
                <w:lang w:val="uz-Latn-UZ" w:eastAsia="en-US"/>
              </w:rPr>
            </w:pPr>
            <w:r w:rsidRPr="00F5073E">
              <w:rPr>
                <w:lang w:val="uz-Latn-UZ" w:eastAsia="en-US"/>
              </w:rPr>
              <w:t>1</w:t>
            </w:r>
          </w:p>
        </w:tc>
        <w:tc>
          <w:tcPr>
            <w:tcW w:w="850"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r>
      <w:tr w:rsidR="006A5BFB" w:rsidRPr="00F5073E" w:rsidTr="00573915">
        <w:tc>
          <w:tcPr>
            <w:tcW w:w="675" w:type="dxa"/>
          </w:tcPr>
          <w:p w:rsidR="006A5BFB" w:rsidRPr="00F5073E" w:rsidRDefault="006A5BFB" w:rsidP="00573915">
            <w:pPr>
              <w:jc w:val="center"/>
              <w:rPr>
                <w:lang w:val="uz-Latn-UZ" w:eastAsia="en-US"/>
              </w:rPr>
            </w:pPr>
            <w:r w:rsidRPr="00F5073E">
              <w:rPr>
                <w:lang w:val="uz-Latn-UZ" w:eastAsia="en-US"/>
              </w:rPr>
              <w:t>6</w:t>
            </w:r>
          </w:p>
        </w:tc>
        <w:tc>
          <w:tcPr>
            <w:tcW w:w="5103" w:type="dxa"/>
          </w:tcPr>
          <w:p w:rsidR="006A5BFB" w:rsidRPr="00F5073E" w:rsidRDefault="006A5BFB" w:rsidP="00573915">
            <w:pPr>
              <w:jc w:val="both"/>
              <w:rPr>
                <w:lang w:val="uz-Latn-UZ" w:eastAsia="en-US"/>
              </w:rPr>
            </w:pPr>
            <w:r w:rsidRPr="00F5073E">
              <w:rPr>
                <w:b/>
                <w:lang w:val="uz-Cyrl-UZ" w:eastAsia="en-US"/>
              </w:rPr>
              <w:t>Nazariy:</w:t>
            </w:r>
            <w:r w:rsidRPr="00F5073E">
              <w:rPr>
                <w:lang w:val="uz-Cyrl-UZ" w:eastAsia="en-US"/>
              </w:rPr>
              <w:t xml:space="preserve"> Salomatlikni musta</w:t>
            </w:r>
            <w:r w:rsidRPr="00F5073E">
              <w:rPr>
                <w:lang w:val="uz-Latn-UZ" w:eastAsia="en-US"/>
              </w:rPr>
              <w:t>h</w:t>
            </w:r>
            <w:r w:rsidRPr="00F5073E">
              <w:rPr>
                <w:lang w:val="uz-Cyrl-UZ" w:eastAsia="en-US"/>
              </w:rPr>
              <w:t>kamlashda jismoniy tarbiyani</w:t>
            </w:r>
            <w:r w:rsidRPr="00F5073E">
              <w:rPr>
                <w:lang w:val="uz-Latn-UZ" w:eastAsia="en-US"/>
              </w:rPr>
              <w:t>ng</w:t>
            </w:r>
            <w:r w:rsidRPr="00F5073E">
              <w:rPr>
                <w:lang w:val="uz-Cyrl-UZ" w:eastAsia="en-US"/>
              </w:rPr>
              <w:t xml:space="preserve"> a</w:t>
            </w:r>
            <w:r w:rsidRPr="00F5073E">
              <w:rPr>
                <w:lang w:val="uz-Latn-UZ" w:eastAsia="en-US"/>
              </w:rPr>
              <w:t>h</w:t>
            </w:r>
            <w:r w:rsidRPr="00F5073E">
              <w:rPr>
                <w:lang w:val="uz-Cyrl-UZ" w:eastAsia="en-US"/>
              </w:rPr>
              <w:t>amiyati</w:t>
            </w:r>
            <w:r w:rsidRPr="00F5073E">
              <w:rPr>
                <w:lang w:val="uz-Latn-UZ" w:eastAsia="en-US"/>
              </w:rPr>
              <w:t>.</w:t>
            </w:r>
            <w:r w:rsidRPr="00F5073E">
              <w:rPr>
                <w:lang w:val="uz-Cyrl-UZ" w:eastAsia="en-US"/>
              </w:rPr>
              <w:t xml:space="preserve"> Inson salomatligiga zararli bo’lgan odatlar</w:t>
            </w:r>
            <w:r w:rsidRPr="00F5073E">
              <w:rPr>
                <w:lang w:val="uz-Latn-UZ" w:eastAsia="en-US"/>
              </w:rPr>
              <w:t>.</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Saf</w:t>
            </w:r>
            <w:r w:rsidRPr="00F5073E">
              <w:rPr>
                <w:lang w:val="uz-Latn-UZ" w:eastAsia="en-US"/>
              </w:rPr>
              <w:t xml:space="preserve"> mashqlari </w:t>
            </w:r>
            <w:r w:rsidRPr="00F5073E">
              <w:rPr>
                <w:lang w:val="uz-Cyrl-UZ" w:eastAsia="en-US"/>
              </w:rPr>
              <w:t>(o’nga, chapga va orqaga burilish</w:t>
            </w:r>
            <w:r w:rsidRPr="00F5073E">
              <w:rPr>
                <w:lang w:val="uz-Latn-UZ" w:eastAsia="en-US"/>
              </w:rPr>
              <w:t xml:space="preserve">, </w:t>
            </w:r>
            <w:r w:rsidRPr="00F5073E">
              <w:rPr>
                <w:lang w:val="uz-Cyrl-UZ" w:eastAsia="en-US"/>
              </w:rPr>
              <w:t xml:space="preserve">sanoq bo’yicha sanash); </w:t>
            </w:r>
            <w:r w:rsidRPr="00F5073E">
              <w:rPr>
                <w:lang w:val="uz-Latn-UZ" w:eastAsia="en-US"/>
              </w:rPr>
              <w:t>b</w:t>
            </w:r>
            <w:r w:rsidRPr="00F5073E">
              <w:rPr>
                <w:lang w:val="uz-Cyrl-UZ" w:eastAsia="en-US"/>
              </w:rPr>
              <w:t>) 30</w:t>
            </w:r>
            <w:r>
              <w:rPr>
                <w:lang w:val="uz-Cyrl-UZ" w:eastAsia="en-US"/>
              </w:rPr>
              <w:t xml:space="preserve"> metr</w:t>
            </w:r>
            <w:r w:rsidRPr="00F5073E">
              <w:rPr>
                <w:lang w:val="uz-Cyrl-UZ" w:eastAsia="en-US"/>
              </w:rPr>
              <w:t xml:space="preserve"> </w:t>
            </w:r>
            <w:r>
              <w:rPr>
                <w:lang w:val="uz-Cyrl-UZ" w:eastAsia="en-US"/>
              </w:rPr>
              <w:t>masofani tezlikda yugurishni o‘rgatish</w:t>
            </w:r>
            <w:r w:rsidRPr="00F5073E">
              <w:rPr>
                <w:lang w:val="uz-Cyrl-UZ" w:eastAsia="en-US"/>
              </w:rPr>
              <w:t>.</w:t>
            </w:r>
          </w:p>
        </w:tc>
        <w:tc>
          <w:tcPr>
            <w:tcW w:w="709" w:type="dxa"/>
          </w:tcPr>
          <w:p w:rsidR="006A5BFB" w:rsidRPr="00F5073E" w:rsidRDefault="006A5BFB" w:rsidP="00573915">
            <w:pPr>
              <w:jc w:val="center"/>
              <w:rPr>
                <w:lang w:val="uz-Latn-UZ" w:eastAsia="en-US"/>
              </w:rPr>
            </w:pPr>
            <w:r w:rsidRPr="00F5073E">
              <w:rPr>
                <w:lang w:val="uz-Latn-UZ" w:eastAsia="en-US"/>
              </w:rPr>
              <w:t>1</w:t>
            </w:r>
          </w:p>
        </w:tc>
        <w:tc>
          <w:tcPr>
            <w:tcW w:w="850"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r>
      <w:tr w:rsidR="006A5BFB" w:rsidRPr="00F5073E" w:rsidTr="00573915">
        <w:tc>
          <w:tcPr>
            <w:tcW w:w="675" w:type="dxa"/>
          </w:tcPr>
          <w:p w:rsidR="006A5BFB" w:rsidRPr="00F5073E" w:rsidRDefault="006A5BFB" w:rsidP="00573915">
            <w:pPr>
              <w:jc w:val="center"/>
              <w:rPr>
                <w:lang w:val="uz-Latn-UZ" w:eastAsia="en-US"/>
              </w:rPr>
            </w:pPr>
            <w:r w:rsidRPr="00F5073E">
              <w:rPr>
                <w:lang w:val="uz-Cyrl-UZ" w:eastAsia="en-US"/>
              </w:rPr>
              <w:t>7</w:t>
            </w:r>
          </w:p>
        </w:tc>
        <w:tc>
          <w:tcPr>
            <w:tcW w:w="5103" w:type="dxa"/>
          </w:tcPr>
          <w:p w:rsidR="006A5BFB" w:rsidRPr="00F5073E" w:rsidRDefault="006A5BFB" w:rsidP="00573915">
            <w:pPr>
              <w:jc w:val="both"/>
              <w:rPr>
                <w:lang w:val="uz-Latn-UZ" w:eastAsia="en-US"/>
              </w:rPr>
            </w:pPr>
            <w:r w:rsidRPr="00F5073E">
              <w:rPr>
                <w:b/>
                <w:lang w:val="uz-Cyrl-UZ" w:eastAsia="en-US"/>
              </w:rPr>
              <w:t>Nazariy:</w:t>
            </w:r>
            <w:r w:rsidRPr="00F5073E">
              <w:rPr>
                <w:lang w:val="uz-Cyrl-UZ" w:eastAsia="en-US"/>
              </w:rPr>
              <w:t xml:space="preserve"> Ertalabki badantarbiya mashqlarining inson salomatligiga ijobiy ta'siri</w:t>
            </w:r>
            <w:r w:rsidRPr="00F5073E">
              <w:rPr>
                <w:lang w:val="uz-Latn-UZ" w:eastAsia="en-US"/>
              </w:rPr>
              <w:t>.</w:t>
            </w:r>
            <w:r w:rsidRPr="00F5073E">
              <w:rPr>
                <w:lang w:val="uz-Cyrl-UZ" w:eastAsia="en-US"/>
              </w:rPr>
              <w:t xml:space="preserve"> Quyosh nurida chiniqish qoidalari.</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 xml:space="preserve"> Yengil atletika.</w:t>
            </w:r>
            <w:r w:rsidRPr="00F5073E">
              <w:rPr>
                <w:lang w:val="uz-Cyrl-UZ" w:eastAsia="en-US"/>
              </w:rPr>
              <w:t xml:space="preserve"> a) Saf</w:t>
            </w:r>
            <w:r w:rsidRPr="00F5073E">
              <w:rPr>
                <w:lang w:val="uz-Latn-UZ" w:eastAsia="en-US"/>
              </w:rPr>
              <w:t xml:space="preserve"> mashqlari </w:t>
            </w:r>
            <w:r w:rsidRPr="00F5073E">
              <w:rPr>
                <w:lang w:val="uz-Cyrl-UZ" w:eastAsia="en-US"/>
              </w:rPr>
              <w:t>(o’nga, chapga va orqaga burilish</w:t>
            </w:r>
            <w:r w:rsidRPr="00F5073E">
              <w:rPr>
                <w:lang w:val="uz-Latn-UZ" w:eastAsia="en-US"/>
              </w:rPr>
              <w:t xml:space="preserve">, </w:t>
            </w:r>
            <w:r w:rsidRPr="00F5073E">
              <w:rPr>
                <w:lang w:val="uz-Cyrl-UZ" w:eastAsia="en-US"/>
              </w:rPr>
              <w:t xml:space="preserve">sanoq bo’yicha sanash); </w:t>
            </w:r>
            <w:r w:rsidRPr="00F5073E">
              <w:rPr>
                <w:lang w:val="uz-Latn-UZ" w:eastAsia="en-US"/>
              </w:rPr>
              <w:t>b</w:t>
            </w:r>
            <w:r w:rsidRPr="00F5073E">
              <w:rPr>
                <w:lang w:val="uz-Cyrl-UZ" w:eastAsia="en-US"/>
              </w:rPr>
              <w:t xml:space="preserve">) Yuqori start qoidalarini o‘rgatish. </w:t>
            </w:r>
          </w:p>
        </w:tc>
        <w:tc>
          <w:tcPr>
            <w:tcW w:w="709" w:type="dxa"/>
          </w:tcPr>
          <w:p w:rsidR="006A5BFB" w:rsidRPr="00F5073E" w:rsidRDefault="006A5BFB" w:rsidP="00573915">
            <w:pPr>
              <w:jc w:val="center"/>
              <w:rPr>
                <w:lang w:val="uz-Latn-UZ" w:eastAsia="en-US"/>
              </w:rPr>
            </w:pPr>
            <w:r w:rsidRPr="00F5073E">
              <w:rPr>
                <w:lang w:val="uz-Latn-UZ" w:eastAsia="en-US"/>
              </w:rPr>
              <w:t>1</w:t>
            </w:r>
          </w:p>
        </w:tc>
        <w:tc>
          <w:tcPr>
            <w:tcW w:w="850"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r>
      <w:tr w:rsidR="006A5BFB" w:rsidRPr="00F5073E" w:rsidTr="00573915">
        <w:tc>
          <w:tcPr>
            <w:tcW w:w="675" w:type="dxa"/>
          </w:tcPr>
          <w:p w:rsidR="006A5BFB" w:rsidRPr="00F5073E" w:rsidRDefault="006A5BFB" w:rsidP="00573915">
            <w:pPr>
              <w:jc w:val="center"/>
              <w:rPr>
                <w:lang w:val="uz-Latn-UZ" w:eastAsia="en-US"/>
              </w:rPr>
            </w:pPr>
            <w:r w:rsidRPr="00F5073E">
              <w:rPr>
                <w:lang w:val="uz-Latn-UZ" w:eastAsia="en-US"/>
              </w:rPr>
              <w:t>8</w:t>
            </w:r>
          </w:p>
        </w:tc>
        <w:tc>
          <w:tcPr>
            <w:tcW w:w="5103" w:type="dxa"/>
          </w:tcPr>
          <w:p w:rsidR="006A5BFB" w:rsidRPr="00F5073E" w:rsidRDefault="006A5BFB" w:rsidP="00573915">
            <w:pPr>
              <w:jc w:val="both"/>
              <w:rPr>
                <w:lang w:val="uz-Latn-UZ" w:eastAsia="en-US"/>
              </w:rPr>
            </w:pPr>
            <w:r w:rsidRPr="00F5073E">
              <w:rPr>
                <w:b/>
                <w:lang w:val="uz-Cyrl-UZ" w:eastAsia="en-US"/>
              </w:rPr>
              <w:t>Nazariy:</w:t>
            </w:r>
            <w:r w:rsidRPr="00F5073E">
              <w:rPr>
                <w:lang w:val="uz-Cyrl-UZ" w:eastAsia="en-US"/>
              </w:rPr>
              <w:t xml:space="preserve"> Ertalabki badantarbiya mashqlarining inson salomatligiga ijobiy ta'siri</w:t>
            </w:r>
            <w:r w:rsidRPr="00F5073E">
              <w:rPr>
                <w:lang w:val="uz-Latn-UZ" w:eastAsia="en-US"/>
              </w:rPr>
              <w:t>.</w:t>
            </w:r>
            <w:r w:rsidRPr="00F5073E">
              <w:rPr>
                <w:lang w:val="uz-Cyrl-UZ" w:eastAsia="en-US"/>
              </w:rPr>
              <w:t xml:space="preserve"> Quyosh nurida chiniqish qoidalari.</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 xml:space="preserve">  Harakatli o’yinlar.</w:t>
            </w:r>
            <w:r w:rsidRPr="00F5073E">
              <w:rPr>
                <w:lang w:val="uz-Cyrl-UZ" w:eastAsia="en-US"/>
              </w:rPr>
              <w:t xml:space="preserve"> a) Saf bilan oyoqlarni oldinga, yonga qadamlab yurish; </w:t>
            </w:r>
            <w:r w:rsidRPr="00F5073E">
              <w:rPr>
                <w:lang w:val="uz-Latn-UZ" w:eastAsia="en-US"/>
              </w:rPr>
              <w:t>b</w:t>
            </w:r>
            <w:r w:rsidRPr="00F5073E">
              <w:rPr>
                <w:lang w:val="uz-Cyrl-UZ" w:eastAsia="en-US"/>
              </w:rPr>
              <w:t>) Qomatni tik tutib yurish;</w:t>
            </w:r>
            <w:r w:rsidRPr="00F5073E">
              <w:rPr>
                <w:lang w:val="uz-Latn-UZ" w:eastAsia="en-US"/>
              </w:rPr>
              <w:t xml:space="preserve"> v</w:t>
            </w:r>
            <w:r w:rsidRPr="00F5073E">
              <w:rPr>
                <w:lang w:val="uz-Cyrl-UZ" w:eastAsia="en-US"/>
              </w:rPr>
              <w:t>) Harakatli o‘yinlar va ularni o‘ynashda uning qoidalari bilan tanishtirish.</w:t>
            </w:r>
          </w:p>
        </w:tc>
        <w:tc>
          <w:tcPr>
            <w:tcW w:w="709" w:type="dxa"/>
          </w:tcPr>
          <w:p w:rsidR="006A5BFB" w:rsidRPr="00F5073E" w:rsidRDefault="006A5BFB" w:rsidP="00573915">
            <w:pPr>
              <w:jc w:val="center"/>
              <w:rPr>
                <w:lang w:val="uz-Latn-UZ" w:eastAsia="en-US"/>
              </w:rPr>
            </w:pPr>
            <w:r w:rsidRPr="00F5073E">
              <w:rPr>
                <w:lang w:val="uz-Latn-UZ" w:eastAsia="en-US"/>
              </w:rPr>
              <w:t>1</w:t>
            </w:r>
          </w:p>
        </w:tc>
        <w:tc>
          <w:tcPr>
            <w:tcW w:w="850"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r>
      <w:tr w:rsidR="006A5BFB" w:rsidRPr="00F5073E" w:rsidTr="00573915">
        <w:tc>
          <w:tcPr>
            <w:tcW w:w="675" w:type="dxa"/>
          </w:tcPr>
          <w:p w:rsidR="006A5BFB" w:rsidRPr="00F5073E" w:rsidRDefault="006A5BFB" w:rsidP="00573915">
            <w:pPr>
              <w:ind w:left="-142" w:right="-108"/>
              <w:jc w:val="center"/>
              <w:rPr>
                <w:lang w:val="uz-Cyrl-UZ" w:eastAsia="en-US"/>
              </w:rPr>
            </w:pPr>
            <w:r w:rsidRPr="00F5073E">
              <w:rPr>
                <w:lang w:val="uz-Cyrl-UZ" w:eastAsia="en-US"/>
              </w:rPr>
              <w:t>9</w:t>
            </w:r>
          </w:p>
        </w:tc>
        <w:tc>
          <w:tcPr>
            <w:tcW w:w="5103" w:type="dxa"/>
          </w:tcPr>
          <w:p w:rsidR="006A5BFB" w:rsidRPr="00F5073E" w:rsidRDefault="006A5BFB" w:rsidP="00573915">
            <w:pPr>
              <w:jc w:val="both"/>
              <w:rPr>
                <w:color w:val="FF0000"/>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 xml:space="preserve"> Harakatli o’yinlar.</w:t>
            </w:r>
            <w:r w:rsidRPr="00F5073E">
              <w:rPr>
                <w:lang w:val="uz-Cyrl-UZ" w:eastAsia="en-US"/>
              </w:rPr>
              <w:t xml:space="preserve"> a) Saf bilan oyoqlarni oldinga, yonga qadamlab yurish; </w:t>
            </w:r>
            <w:r w:rsidRPr="00F5073E">
              <w:rPr>
                <w:lang w:val="uz-Latn-UZ" w:eastAsia="en-US"/>
              </w:rPr>
              <w:t>b</w:t>
            </w:r>
            <w:r w:rsidRPr="00F5073E">
              <w:rPr>
                <w:lang w:val="uz-Cyrl-UZ" w:eastAsia="en-US"/>
              </w:rPr>
              <w:t>) Qomatni tik tutib yurish;</w:t>
            </w:r>
            <w:r w:rsidRPr="00F5073E">
              <w:rPr>
                <w:lang w:val="uz-Latn-UZ" w:eastAsia="en-US"/>
              </w:rPr>
              <w:t xml:space="preserve"> v</w:t>
            </w:r>
            <w:r w:rsidRPr="00F5073E">
              <w:rPr>
                <w:lang w:val="uz-Cyrl-UZ" w:eastAsia="en-US"/>
              </w:rPr>
              <w:t>) Harakatli o‘yinlar va ularni o‘ynashda uning qoidalari bilan tanishtirish.</w:t>
            </w:r>
          </w:p>
        </w:tc>
        <w:tc>
          <w:tcPr>
            <w:tcW w:w="709" w:type="dxa"/>
          </w:tcPr>
          <w:p w:rsidR="006A5BFB" w:rsidRPr="00F5073E" w:rsidRDefault="006A5BFB" w:rsidP="00573915">
            <w:pPr>
              <w:jc w:val="center"/>
              <w:rPr>
                <w:lang w:val="en-US" w:eastAsia="en-US"/>
              </w:rPr>
            </w:pPr>
            <w:r w:rsidRPr="00F5073E">
              <w:rPr>
                <w:lang w:val="en-US" w:eastAsia="en-US"/>
              </w:rPr>
              <w:t>1</w:t>
            </w:r>
          </w:p>
        </w:tc>
        <w:tc>
          <w:tcPr>
            <w:tcW w:w="850" w:type="dxa"/>
          </w:tcPr>
          <w:p w:rsidR="006A5BFB" w:rsidRPr="00F5073E" w:rsidRDefault="006A5BFB" w:rsidP="00573915">
            <w:pPr>
              <w:jc w:val="center"/>
              <w:rPr>
                <w:lang w:val="uz-Cyrl-UZ" w:eastAsia="en-US"/>
              </w:rPr>
            </w:pPr>
          </w:p>
        </w:tc>
        <w:tc>
          <w:tcPr>
            <w:tcW w:w="851" w:type="dxa"/>
          </w:tcPr>
          <w:p w:rsidR="006A5BFB" w:rsidRPr="00F5073E" w:rsidRDefault="006A5BFB" w:rsidP="00573915">
            <w:pPr>
              <w:jc w:val="center"/>
              <w:rPr>
                <w:lang w:val="uz-Cyrl-UZ" w:eastAsia="en-US"/>
              </w:rPr>
            </w:pPr>
          </w:p>
        </w:tc>
        <w:tc>
          <w:tcPr>
            <w:tcW w:w="851" w:type="dxa"/>
          </w:tcPr>
          <w:p w:rsidR="006A5BFB" w:rsidRPr="00F5073E" w:rsidRDefault="006A5BFB" w:rsidP="00573915">
            <w:pPr>
              <w:jc w:val="center"/>
              <w:rPr>
                <w:lang w:val="uz-Cyrl-UZ" w:eastAsia="en-US"/>
              </w:rPr>
            </w:pPr>
          </w:p>
        </w:tc>
        <w:tc>
          <w:tcPr>
            <w:tcW w:w="851" w:type="dxa"/>
          </w:tcPr>
          <w:p w:rsidR="006A5BFB" w:rsidRPr="00F5073E" w:rsidRDefault="006A5BFB" w:rsidP="00573915">
            <w:pPr>
              <w:jc w:val="center"/>
              <w:rPr>
                <w:lang w:val="uz-Cyrl-UZ" w:eastAsia="en-US"/>
              </w:rPr>
            </w:pPr>
          </w:p>
        </w:tc>
      </w:tr>
      <w:tr w:rsidR="006A5BFB" w:rsidRPr="00F5073E" w:rsidTr="00573915">
        <w:tc>
          <w:tcPr>
            <w:tcW w:w="675" w:type="dxa"/>
          </w:tcPr>
          <w:p w:rsidR="006A5BFB" w:rsidRPr="00F5073E" w:rsidRDefault="006A5BFB" w:rsidP="00573915">
            <w:pPr>
              <w:ind w:left="-142" w:right="-108"/>
              <w:jc w:val="center"/>
              <w:rPr>
                <w:lang w:val="uz-Latn-UZ" w:eastAsia="en-US"/>
              </w:rPr>
            </w:pPr>
            <w:r w:rsidRPr="00F5073E">
              <w:rPr>
                <w:lang w:val="uz-Cyrl-UZ" w:eastAsia="en-US"/>
              </w:rPr>
              <w:t>10</w:t>
            </w:r>
          </w:p>
        </w:tc>
        <w:tc>
          <w:tcPr>
            <w:tcW w:w="5103" w:type="dxa"/>
          </w:tcPr>
          <w:p w:rsidR="006A5BFB" w:rsidRPr="00F5073E" w:rsidRDefault="006A5BFB" w:rsidP="00573915">
            <w:pPr>
              <w:jc w:val="both"/>
              <w:rPr>
                <w:lang w:val="uz-Latn-UZ" w:eastAsia="en-US"/>
              </w:rPr>
            </w:pPr>
            <w:r w:rsidRPr="00F5073E">
              <w:rPr>
                <w:b/>
                <w:lang w:val="uz-Cyrl-UZ" w:eastAsia="en-US"/>
              </w:rPr>
              <w:t>Nazariy:</w:t>
            </w:r>
            <w:r w:rsidRPr="00F5073E">
              <w:rPr>
                <w:lang w:val="uz-Cyrl-UZ" w:eastAsia="en-US"/>
              </w:rPr>
              <w:t xml:space="preserve"> Shaxsiy gigiena. Tozalik salomatlik garovi (qo’l, oyoq, ko’z, tish parvrishi).</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 xml:space="preserve"> Harakatli o’yinlar.</w:t>
            </w:r>
            <w:r w:rsidRPr="00F5073E">
              <w:rPr>
                <w:lang w:val="uz-Cyrl-UZ" w:eastAsia="en-US"/>
              </w:rPr>
              <w:t xml:space="preserve"> a) Saf bilan oyoqlarni oldinga, yonga qadamlab yurish; </w:t>
            </w:r>
            <w:r w:rsidRPr="00F5073E">
              <w:rPr>
                <w:lang w:val="uz-Latn-UZ" w:eastAsia="en-US"/>
              </w:rPr>
              <w:t>b</w:t>
            </w:r>
            <w:r w:rsidRPr="00F5073E">
              <w:rPr>
                <w:lang w:val="uz-Cyrl-UZ" w:eastAsia="en-US"/>
              </w:rPr>
              <w:t>) Qomatni tik tutib yurish;</w:t>
            </w:r>
            <w:r w:rsidRPr="00F5073E">
              <w:rPr>
                <w:lang w:val="uz-Latn-UZ" w:eastAsia="en-US"/>
              </w:rPr>
              <w:t xml:space="preserve"> v</w:t>
            </w:r>
            <w:r w:rsidRPr="00F5073E">
              <w:rPr>
                <w:lang w:val="uz-Cyrl-UZ" w:eastAsia="en-US"/>
              </w:rPr>
              <w:t>) Harakatli o‘yinlar va ularni o‘ynashda uning qoidalari bilan tanishtirish.</w:t>
            </w:r>
            <w:r w:rsidRPr="00F5073E">
              <w:rPr>
                <w:i/>
                <w:u w:val="single"/>
                <w:lang w:val="uz-Cyrl-UZ" w:eastAsia="en-US"/>
              </w:rPr>
              <w:t xml:space="preserve"> </w:t>
            </w:r>
          </w:p>
        </w:tc>
        <w:tc>
          <w:tcPr>
            <w:tcW w:w="709" w:type="dxa"/>
          </w:tcPr>
          <w:p w:rsidR="006A5BFB" w:rsidRPr="00F5073E" w:rsidRDefault="006A5BFB" w:rsidP="00573915">
            <w:pPr>
              <w:jc w:val="center"/>
              <w:rPr>
                <w:lang w:val="uz-Latn-UZ" w:eastAsia="en-US"/>
              </w:rPr>
            </w:pPr>
            <w:r w:rsidRPr="00F5073E">
              <w:rPr>
                <w:lang w:val="uz-Latn-UZ" w:eastAsia="en-US"/>
              </w:rPr>
              <w:t>1</w:t>
            </w:r>
          </w:p>
        </w:tc>
        <w:tc>
          <w:tcPr>
            <w:tcW w:w="850"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r>
      <w:tr w:rsidR="006A5BFB" w:rsidRPr="00F5073E" w:rsidTr="00573915">
        <w:tc>
          <w:tcPr>
            <w:tcW w:w="675" w:type="dxa"/>
          </w:tcPr>
          <w:p w:rsidR="006A5BFB" w:rsidRPr="00F5073E" w:rsidRDefault="006A5BFB" w:rsidP="00573915">
            <w:pPr>
              <w:ind w:left="-142" w:right="-108"/>
              <w:jc w:val="center"/>
              <w:rPr>
                <w:lang w:val="uz-Latn-UZ" w:eastAsia="en-US"/>
              </w:rPr>
            </w:pPr>
            <w:r w:rsidRPr="00F5073E">
              <w:rPr>
                <w:lang w:val="uz-Latn-UZ" w:eastAsia="en-US"/>
              </w:rPr>
              <w:t>11</w:t>
            </w:r>
          </w:p>
        </w:tc>
        <w:tc>
          <w:tcPr>
            <w:tcW w:w="5103" w:type="dxa"/>
          </w:tcPr>
          <w:p w:rsidR="006A5BFB" w:rsidRPr="00F5073E" w:rsidRDefault="006A5BFB" w:rsidP="00573915">
            <w:pPr>
              <w:jc w:val="both"/>
              <w:rPr>
                <w:lang w:val="uz-Latn-UZ" w:eastAsia="en-US"/>
              </w:rPr>
            </w:pPr>
            <w:r w:rsidRPr="00F5073E">
              <w:rPr>
                <w:b/>
                <w:lang w:val="uz-Cyrl-UZ" w:eastAsia="en-US"/>
              </w:rPr>
              <w:t>Nazariy:</w:t>
            </w:r>
            <w:r w:rsidRPr="00F5073E">
              <w:rPr>
                <w:lang w:val="uz-Cyrl-UZ" w:eastAsia="en-US"/>
              </w:rPr>
              <w:t xml:space="preserve"> Shaxsiy gigiena. Tozalik salomatlik garovi (qo’l, oyoq, ko’z, tish parvrishi).</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 xml:space="preserve"> Harakatli o’yinlar.</w:t>
            </w:r>
            <w:r w:rsidRPr="00F5073E">
              <w:rPr>
                <w:lang w:val="uz-Cyrl-UZ" w:eastAsia="en-US"/>
              </w:rPr>
              <w:t xml:space="preserve"> a) Saf bilan oyoqlarni oldinga, yonga qadamlab yurish; </w:t>
            </w:r>
            <w:r w:rsidRPr="00F5073E">
              <w:rPr>
                <w:lang w:val="uz-Latn-UZ" w:eastAsia="en-US"/>
              </w:rPr>
              <w:t>b</w:t>
            </w:r>
            <w:r w:rsidRPr="00F5073E">
              <w:rPr>
                <w:lang w:val="uz-Cyrl-UZ" w:eastAsia="en-US"/>
              </w:rPr>
              <w:t>) Qomatni tik tutib yurish;</w:t>
            </w:r>
            <w:r w:rsidRPr="00F5073E">
              <w:rPr>
                <w:lang w:val="uz-Latn-UZ" w:eastAsia="en-US"/>
              </w:rPr>
              <w:t xml:space="preserve"> v</w:t>
            </w:r>
            <w:r w:rsidRPr="00F5073E">
              <w:rPr>
                <w:lang w:val="uz-Cyrl-UZ" w:eastAsia="en-US"/>
              </w:rPr>
              <w:t xml:space="preserve">) Harakatli o‘yinlar va ularni o‘ynashda uning qoidalari bilan tanishtirish. </w:t>
            </w:r>
            <w:r w:rsidRPr="00F5073E">
              <w:rPr>
                <w:i/>
                <w:u w:val="single"/>
                <w:lang w:val="uz-Cyrl-UZ" w:eastAsia="en-US"/>
              </w:rPr>
              <w:t xml:space="preserve"> </w:t>
            </w:r>
          </w:p>
        </w:tc>
        <w:tc>
          <w:tcPr>
            <w:tcW w:w="709" w:type="dxa"/>
          </w:tcPr>
          <w:p w:rsidR="006A5BFB" w:rsidRPr="00F5073E" w:rsidRDefault="006A5BFB" w:rsidP="00573915">
            <w:pPr>
              <w:jc w:val="center"/>
              <w:rPr>
                <w:lang w:val="uz-Latn-UZ" w:eastAsia="en-US"/>
              </w:rPr>
            </w:pPr>
            <w:r w:rsidRPr="00F5073E">
              <w:rPr>
                <w:lang w:val="uz-Latn-UZ" w:eastAsia="en-US"/>
              </w:rPr>
              <w:t>1</w:t>
            </w:r>
          </w:p>
        </w:tc>
        <w:tc>
          <w:tcPr>
            <w:tcW w:w="850"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r>
      <w:tr w:rsidR="006A5BFB" w:rsidRPr="00F5073E" w:rsidTr="00573915">
        <w:tc>
          <w:tcPr>
            <w:tcW w:w="675" w:type="dxa"/>
          </w:tcPr>
          <w:p w:rsidR="006A5BFB" w:rsidRPr="00F5073E" w:rsidRDefault="006A5BFB" w:rsidP="00573915">
            <w:pPr>
              <w:ind w:left="-142" w:right="-108"/>
              <w:jc w:val="center"/>
              <w:rPr>
                <w:lang w:val="uz-Latn-UZ" w:eastAsia="en-US"/>
              </w:rPr>
            </w:pPr>
            <w:r w:rsidRPr="00F5073E">
              <w:rPr>
                <w:lang w:val="uz-Latn-UZ" w:eastAsia="en-US"/>
              </w:rPr>
              <w:t>12</w:t>
            </w:r>
          </w:p>
        </w:tc>
        <w:tc>
          <w:tcPr>
            <w:tcW w:w="5103" w:type="dxa"/>
          </w:tcPr>
          <w:p w:rsidR="006A5BFB" w:rsidRPr="00F5073E" w:rsidRDefault="006A5BFB" w:rsidP="00573915">
            <w:pPr>
              <w:jc w:val="both"/>
              <w:rPr>
                <w:lang w:val="uz-Cyrl-UZ" w:eastAsia="en-US"/>
              </w:rPr>
            </w:pPr>
            <w:r w:rsidRPr="00F5073E">
              <w:rPr>
                <w:b/>
                <w:lang w:val="uz-Cyrl-UZ" w:eastAsia="en-US"/>
              </w:rPr>
              <w:t>Amaliy:</w:t>
            </w:r>
            <w:r w:rsidRPr="00F5073E">
              <w:rPr>
                <w:i/>
                <w:u w:val="single"/>
                <w:lang w:val="uz-Cyrl-UZ" w:eastAsia="en-US"/>
              </w:rPr>
              <w:t xml:space="preserve"> Harakatli o’yinlar.</w:t>
            </w:r>
            <w:r w:rsidRPr="00F5073E">
              <w:rPr>
                <w:lang w:val="uz-Cyrl-UZ" w:eastAsia="en-US"/>
              </w:rPr>
              <w:t xml:space="preserve"> a) URMlar majmuasini takrorlash; b) harakatli o‘yinlarni o‘ynashdan avval bajariladigan mashqlar.</w:t>
            </w:r>
          </w:p>
        </w:tc>
        <w:tc>
          <w:tcPr>
            <w:tcW w:w="709" w:type="dxa"/>
          </w:tcPr>
          <w:p w:rsidR="006A5BFB" w:rsidRPr="00F5073E" w:rsidRDefault="006A5BFB" w:rsidP="00573915">
            <w:pPr>
              <w:jc w:val="center"/>
              <w:rPr>
                <w:lang w:val="uz-Latn-UZ" w:eastAsia="en-US"/>
              </w:rPr>
            </w:pPr>
            <w:r w:rsidRPr="00F5073E">
              <w:rPr>
                <w:lang w:val="uz-Latn-UZ" w:eastAsia="en-US"/>
              </w:rPr>
              <w:t>1</w:t>
            </w:r>
          </w:p>
        </w:tc>
        <w:tc>
          <w:tcPr>
            <w:tcW w:w="850"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r>
      <w:tr w:rsidR="006A5BFB" w:rsidRPr="00F5073E" w:rsidTr="00573915">
        <w:tc>
          <w:tcPr>
            <w:tcW w:w="675" w:type="dxa"/>
          </w:tcPr>
          <w:p w:rsidR="006A5BFB" w:rsidRPr="00F5073E" w:rsidRDefault="006A5BFB" w:rsidP="00573915">
            <w:pPr>
              <w:ind w:left="-142" w:right="-108"/>
              <w:jc w:val="center"/>
              <w:rPr>
                <w:highlight w:val="yellow"/>
                <w:lang w:val="en-US" w:eastAsia="en-US"/>
              </w:rPr>
            </w:pPr>
            <w:r w:rsidRPr="00F5073E">
              <w:rPr>
                <w:lang w:val="uz-Cyrl-UZ" w:eastAsia="en-US"/>
              </w:rPr>
              <w:t>13</w:t>
            </w:r>
          </w:p>
        </w:tc>
        <w:tc>
          <w:tcPr>
            <w:tcW w:w="5103"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Tan jaro</w:t>
            </w:r>
            <w:r w:rsidRPr="00F5073E">
              <w:rPr>
                <w:lang w:val="uz-Latn-UZ" w:eastAsia="en-US"/>
              </w:rPr>
              <w:t>h</w:t>
            </w:r>
            <w:r w:rsidRPr="00F5073E">
              <w:rPr>
                <w:lang w:val="uz-Cyrl-UZ" w:eastAsia="en-US"/>
              </w:rPr>
              <w:t>ati olganda birinchi tibbiy yordam ko’rsatish.</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 xml:space="preserve"> Harakatli o’yinlar.</w:t>
            </w:r>
            <w:r w:rsidRPr="00F5073E">
              <w:rPr>
                <w:lang w:val="uz-Cyrl-UZ" w:eastAsia="en-US"/>
              </w:rPr>
              <w:t xml:space="preserve"> a) URMlar majmuasini takrorlash; b) harakatli o‘yinlarni o‘ynashdan avval bajariladigan mashqlar. </w:t>
            </w:r>
          </w:p>
        </w:tc>
        <w:tc>
          <w:tcPr>
            <w:tcW w:w="709" w:type="dxa"/>
          </w:tcPr>
          <w:p w:rsidR="006A5BFB" w:rsidRPr="00F5073E" w:rsidRDefault="006A5BFB" w:rsidP="00573915">
            <w:pPr>
              <w:jc w:val="center"/>
              <w:rPr>
                <w:lang w:val="en-US" w:eastAsia="en-US"/>
              </w:rPr>
            </w:pPr>
            <w:r w:rsidRPr="00F5073E">
              <w:rPr>
                <w:lang w:val="en-US" w:eastAsia="en-US"/>
              </w:rPr>
              <w:t>1</w:t>
            </w:r>
          </w:p>
        </w:tc>
        <w:tc>
          <w:tcPr>
            <w:tcW w:w="850" w:type="dxa"/>
          </w:tcPr>
          <w:p w:rsidR="006A5BFB" w:rsidRPr="00F5073E" w:rsidRDefault="006A5BFB" w:rsidP="00573915">
            <w:pPr>
              <w:jc w:val="center"/>
              <w:rPr>
                <w:lang w:val="en-US" w:eastAsia="en-US"/>
              </w:rPr>
            </w:pPr>
          </w:p>
        </w:tc>
        <w:tc>
          <w:tcPr>
            <w:tcW w:w="851" w:type="dxa"/>
          </w:tcPr>
          <w:p w:rsidR="006A5BFB" w:rsidRPr="00F5073E" w:rsidRDefault="006A5BFB" w:rsidP="00573915">
            <w:pPr>
              <w:jc w:val="center"/>
              <w:rPr>
                <w:lang w:val="en-US" w:eastAsia="en-US"/>
              </w:rPr>
            </w:pPr>
          </w:p>
        </w:tc>
        <w:tc>
          <w:tcPr>
            <w:tcW w:w="851" w:type="dxa"/>
          </w:tcPr>
          <w:p w:rsidR="006A5BFB" w:rsidRPr="00F5073E" w:rsidRDefault="006A5BFB" w:rsidP="00573915">
            <w:pPr>
              <w:jc w:val="center"/>
              <w:rPr>
                <w:lang w:val="en-US" w:eastAsia="en-US"/>
              </w:rPr>
            </w:pPr>
          </w:p>
        </w:tc>
        <w:tc>
          <w:tcPr>
            <w:tcW w:w="851" w:type="dxa"/>
          </w:tcPr>
          <w:p w:rsidR="006A5BFB" w:rsidRPr="00F5073E" w:rsidRDefault="006A5BFB" w:rsidP="00573915">
            <w:pPr>
              <w:jc w:val="center"/>
              <w:rPr>
                <w:lang w:val="en-US" w:eastAsia="en-US"/>
              </w:rPr>
            </w:pPr>
          </w:p>
        </w:tc>
      </w:tr>
      <w:tr w:rsidR="006A5BFB" w:rsidRPr="00F5073E" w:rsidTr="00573915">
        <w:tc>
          <w:tcPr>
            <w:tcW w:w="675" w:type="dxa"/>
          </w:tcPr>
          <w:p w:rsidR="006A5BFB" w:rsidRPr="00F5073E" w:rsidRDefault="006A5BFB" w:rsidP="00573915">
            <w:pPr>
              <w:ind w:left="-142" w:right="-108"/>
              <w:jc w:val="center"/>
              <w:rPr>
                <w:lang w:val="en-US" w:eastAsia="en-US"/>
              </w:rPr>
            </w:pPr>
            <w:r w:rsidRPr="00F5073E">
              <w:rPr>
                <w:lang w:val="en-US" w:eastAsia="en-US"/>
              </w:rPr>
              <w:t>14</w:t>
            </w:r>
          </w:p>
        </w:tc>
        <w:tc>
          <w:tcPr>
            <w:tcW w:w="5103"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Jismoniy mashqlar bajarish vaqtida to’</w:t>
            </w:r>
            <w:r w:rsidRPr="00F5073E">
              <w:rPr>
                <w:lang w:val="uz-Latn-UZ" w:eastAsia="en-US"/>
              </w:rPr>
              <w:t>g’</w:t>
            </w:r>
            <w:r w:rsidRPr="00F5073E">
              <w:rPr>
                <w:lang w:val="uz-Cyrl-UZ" w:eastAsia="en-US"/>
              </w:rPr>
              <w:t>ri nafas olish va chiqarish. Kun davomida ovqatlanish tartibi.</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 xml:space="preserve"> Harakatli o’yinlar.</w:t>
            </w:r>
            <w:r w:rsidRPr="00F5073E">
              <w:rPr>
                <w:lang w:val="uz-Cyrl-UZ" w:eastAsia="en-US"/>
              </w:rPr>
              <w:t xml:space="preserve"> a) URMlar majmuasini takrorlash; b) harakatli o‘yinlarni o‘ynashdan avval bajariladigan mashqlar.</w:t>
            </w:r>
          </w:p>
        </w:tc>
        <w:tc>
          <w:tcPr>
            <w:tcW w:w="709" w:type="dxa"/>
          </w:tcPr>
          <w:p w:rsidR="006A5BFB" w:rsidRPr="00F5073E" w:rsidRDefault="006A5BFB" w:rsidP="00573915">
            <w:pPr>
              <w:jc w:val="center"/>
              <w:rPr>
                <w:lang w:val="uz-Latn-UZ" w:eastAsia="en-US"/>
              </w:rPr>
            </w:pPr>
            <w:r w:rsidRPr="00F5073E">
              <w:rPr>
                <w:lang w:val="uz-Latn-UZ" w:eastAsia="en-US"/>
              </w:rPr>
              <w:t>1</w:t>
            </w:r>
          </w:p>
        </w:tc>
        <w:tc>
          <w:tcPr>
            <w:tcW w:w="850"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r>
      <w:tr w:rsidR="006A5BFB" w:rsidRPr="00F5073E" w:rsidTr="00573915">
        <w:tc>
          <w:tcPr>
            <w:tcW w:w="675" w:type="dxa"/>
          </w:tcPr>
          <w:p w:rsidR="006A5BFB" w:rsidRPr="00F5073E" w:rsidRDefault="006A5BFB" w:rsidP="00573915">
            <w:pPr>
              <w:ind w:left="-142" w:right="-108"/>
              <w:jc w:val="center"/>
              <w:rPr>
                <w:lang w:val="uz-Latn-UZ" w:eastAsia="en-US"/>
              </w:rPr>
            </w:pPr>
            <w:r w:rsidRPr="00F5073E">
              <w:rPr>
                <w:lang w:val="uz-Cyrl-UZ" w:eastAsia="en-US"/>
              </w:rPr>
              <w:t>15</w:t>
            </w:r>
          </w:p>
        </w:tc>
        <w:tc>
          <w:tcPr>
            <w:tcW w:w="5103" w:type="dxa"/>
          </w:tcPr>
          <w:p w:rsidR="006A5BFB" w:rsidRPr="00F5073E" w:rsidRDefault="006A5BFB" w:rsidP="00573915">
            <w:pPr>
              <w:jc w:val="both"/>
              <w:rPr>
                <w:lang w:val="uz-Cyrl-UZ" w:eastAsia="en-US"/>
              </w:rPr>
            </w:pPr>
            <w:r w:rsidRPr="00F5073E">
              <w:rPr>
                <w:b/>
                <w:lang w:val="uz-Cyrl-UZ" w:eastAsia="en-US"/>
              </w:rPr>
              <w:t>Amaliy</w:t>
            </w:r>
            <w:r w:rsidRPr="00F5073E">
              <w:rPr>
                <w:i/>
                <w:u w:val="single"/>
                <w:lang w:val="uz-Cyrl-UZ" w:eastAsia="en-US"/>
              </w:rPr>
              <w:t xml:space="preserve"> Harakatli o’yinlar.</w:t>
            </w:r>
            <w:r w:rsidRPr="00F5073E">
              <w:rPr>
                <w:lang w:val="uz-Cyrl-UZ" w:eastAsia="en-US"/>
              </w:rPr>
              <w:t xml:space="preserve"> a) URMlar majmuasini takrorlash; b) harakatli o‘yinlarni o‘ynashdan avval bajariladigan mashqlar.</w:t>
            </w:r>
          </w:p>
          <w:p w:rsidR="006A5BFB" w:rsidRPr="00F5073E" w:rsidRDefault="006A5BFB" w:rsidP="00573915">
            <w:pPr>
              <w:jc w:val="both"/>
              <w:rPr>
                <w:lang w:val="uz-Cyrl-UZ" w:eastAsia="en-US"/>
              </w:rPr>
            </w:pPr>
          </w:p>
        </w:tc>
        <w:tc>
          <w:tcPr>
            <w:tcW w:w="709" w:type="dxa"/>
          </w:tcPr>
          <w:p w:rsidR="006A5BFB" w:rsidRPr="00F5073E" w:rsidRDefault="006A5BFB" w:rsidP="00573915">
            <w:pPr>
              <w:jc w:val="center"/>
              <w:rPr>
                <w:lang w:val="uz-Latn-UZ" w:eastAsia="en-US"/>
              </w:rPr>
            </w:pPr>
            <w:r w:rsidRPr="00F5073E">
              <w:rPr>
                <w:lang w:val="uz-Latn-UZ" w:eastAsia="en-US"/>
              </w:rPr>
              <w:t>1</w:t>
            </w:r>
          </w:p>
        </w:tc>
        <w:tc>
          <w:tcPr>
            <w:tcW w:w="850"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r>
      <w:tr w:rsidR="006A5BFB" w:rsidRPr="00F5073E" w:rsidTr="00573915">
        <w:tc>
          <w:tcPr>
            <w:tcW w:w="675" w:type="dxa"/>
          </w:tcPr>
          <w:p w:rsidR="006A5BFB" w:rsidRPr="00F5073E" w:rsidRDefault="006A5BFB" w:rsidP="00573915">
            <w:pPr>
              <w:ind w:left="-142" w:right="-108"/>
              <w:jc w:val="center"/>
              <w:rPr>
                <w:lang w:val="uz-Latn-UZ" w:eastAsia="en-US"/>
              </w:rPr>
            </w:pPr>
            <w:r w:rsidRPr="00F5073E">
              <w:rPr>
                <w:lang w:val="uz-Latn-UZ" w:eastAsia="en-US"/>
              </w:rPr>
              <w:t>16</w:t>
            </w:r>
          </w:p>
        </w:tc>
        <w:tc>
          <w:tcPr>
            <w:tcW w:w="5103" w:type="dxa"/>
          </w:tcPr>
          <w:p w:rsidR="006A5BFB" w:rsidRPr="00F5073E" w:rsidRDefault="006A5BFB" w:rsidP="00573915">
            <w:pPr>
              <w:jc w:val="both"/>
              <w:rPr>
                <w:b/>
                <w:lang w:val="uz-Latn-UZ" w:eastAsia="en-US"/>
              </w:rPr>
            </w:pPr>
            <w:r w:rsidRPr="00F5073E">
              <w:rPr>
                <w:b/>
                <w:lang w:val="uz-Cyrl-UZ" w:eastAsia="en-US"/>
              </w:rPr>
              <w:t xml:space="preserve">Nazariy: </w:t>
            </w:r>
            <w:r w:rsidRPr="00F5073E">
              <w:rPr>
                <w:lang w:val="uz-Cyrl-UZ" w:eastAsia="en-US"/>
              </w:rPr>
              <w:t>Shamollash kasalligini oldini olish choralari.</w:t>
            </w:r>
            <w:r w:rsidRPr="00F5073E">
              <w:rPr>
                <w:lang w:val="uz-Latn-UZ" w:eastAsia="en-US"/>
              </w:rPr>
              <w:t xml:space="preserve"> Gripp.</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w:t>
            </w:r>
            <w:r w:rsidRPr="00F5073E">
              <w:rPr>
                <w:lang w:val="uz-Latn-UZ" w:eastAsia="en-US"/>
              </w:rPr>
              <w:t>Buyumsiz mashqlar bajarish</w:t>
            </w:r>
            <w:r w:rsidRPr="00F5073E">
              <w:rPr>
                <w:lang w:val="uz-Cyrl-UZ" w:eastAsia="en-US"/>
              </w:rPr>
              <w:t>; b) “Charxpalak” “Hamma o‘z tez joyiga” harakatli o’yinlari;</w:t>
            </w:r>
          </w:p>
        </w:tc>
        <w:tc>
          <w:tcPr>
            <w:tcW w:w="709" w:type="dxa"/>
          </w:tcPr>
          <w:p w:rsidR="006A5BFB" w:rsidRPr="00F5073E" w:rsidRDefault="006A5BFB" w:rsidP="00573915">
            <w:pPr>
              <w:jc w:val="center"/>
              <w:rPr>
                <w:lang w:val="uz-Latn-UZ" w:eastAsia="en-US"/>
              </w:rPr>
            </w:pPr>
            <w:r w:rsidRPr="00F5073E">
              <w:rPr>
                <w:lang w:val="uz-Latn-UZ" w:eastAsia="en-US"/>
              </w:rPr>
              <w:t>1</w:t>
            </w:r>
          </w:p>
        </w:tc>
        <w:tc>
          <w:tcPr>
            <w:tcW w:w="850"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r>
      <w:tr w:rsidR="006A5BFB" w:rsidRPr="00F5073E" w:rsidTr="00573915">
        <w:tc>
          <w:tcPr>
            <w:tcW w:w="675" w:type="dxa"/>
          </w:tcPr>
          <w:p w:rsidR="006A5BFB" w:rsidRPr="00F5073E" w:rsidRDefault="006A5BFB" w:rsidP="00573915">
            <w:pPr>
              <w:ind w:left="-142" w:right="-108"/>
              <w:jc w:val="center"/>
              <w:rPr>
                <w:lang w:val="en-US" w:eastAsia="en-US"/>
              </w:rPr>
            </w:pPr>
            <w:r w:rsidRPr="00F5073E">
              <w:rPr>
                <w:lang w:val="uz-Cyrl-UZ" w:eastAsia="en-US"/>
              </w:rPr>
              <w:t>17</w:t>
            </w:r>
          </w:p>
        </w:tc>
        <w:tc>
          <w:tcPr>
            <w:tcW w:w="5103" w:type="dxa"/>
          </w:tcPr>
          <w:p w:rsidR="006A5BFB" w:rsidRPr="00F5073E" w:rsidRDefault="006A5BFB" w:rsidP="00573915">
            <w:pPr>
              <w:jc w:val="both"/>
              <w:rPr>
                <w:lang w:val="uz-Cyrl-UZ" w:eastAsia="en-US"/>
              </w:rPr>
            </w:pPr>
            <w:r w:rsidRPr="00F5073E">
              <w:rPr>
                <w:lang w:val="uz-Cyrl-UZ" w:eastAsia="en-US"/>
              </w:rPr>
              <w:t xml:space="preserve"> </w:t>
            </w:r>
            <w:r w:rsidRPr="00F5073E">
              <w:rPr>
                <w:b/>
                <w:lang w:val="uz-Cyrl-UZ" w:eastAsia="en-US"/>
              </w:rPr>
              <w:t xml:space="preserve"> 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w:t>
            </w:r>
            <w:r w:rsidRPr="00F5073E">
              <w:rPr>
                <w:lang w:val="uz-Latn-UZ" w:eastAsia="en-US"/>
              </w:rPr>
              <w:t>Buyumsiz mashqlar bajarish</w:t>
            </w:r>
            <w:r w:rsidRPr="00F5073E">
              <w:rPr>
                <w:lang w:val="uz-Cyrl-UZ" w:eastAsia="en-US"/>
              </w:rPr>
              <w:t>; b) “Aylana ichiga kirish” “Sakrabodom chumchuqlar” harakatli o’yinlari;</w:t>
            </w:r>
          </w:p>
        </w:tc>
        <w:tc>
          <w:tcPr>
            <w:tcW w:w="709" w:type="dxa"/>
          </w:tcPr>
          <w:p w:rsidR="006A5BFB" w:rsidRPr="00F5073E" w:rsidRDefault="006A5BFB" w:rsidP="00573915">
            <w:pPr>
              <w:jc w:val="center"/>
              <w:rPr>
                <w:lang w:val="uz-Latn-UZ" w:eastAsia="en-US"/>
              </w:rPr>
            </w:pPr>
            <w:r w:rsidRPr="00F5073E">
              <w:rPr>
                <w:lang w:val="uz-Latn-UZ" w:eastAsia="en-US"/>
              </w:rPr>
              <w:t>1</w:t>
            </w:r>
          </w:p>
        </w:tc>
        <w:tc>
          <w:tcPr>
            <w:tcW w:w="850"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r>
      <w:tr w:rsidR="006A5BFB" w:rsidRPr="00F5073E" w:rsidTr="00573915">
        <w:tc>
          <w:tcPr>
            <w:tcW w:w="675" w:type="dxa"/>
          </w:tcPr>
          <w:p w:rsidR="006A5BFB" w:rsidRPr="00F5073E" w:rsidRDefault="006A5BFB" w:rsidP="00573915">
            <w:pPr>
              <w:ind w:left="-142" w:right="-108"/>
              <w:jc w:val="center"/>
              <w:rPr>
                <w:lang w:val="en-US" w:eastAsia="en-US"/>
              </w:rPr>
            </w:pPr>
            <w:r w:rsidRPr="00F5073E">
              <w:rPr>
                <w:lang w:val="en-US" w:eastAsia="en-US"/>
              </w:rPr>
              <w:t>18</w:t>
            </w:r>
          </w:p>
        </w:tc>
        <w:tc>
          <w:tcPr>
            <w:tcW w:w="5103" w:type="dxa"/>
          </w:tcPr>
          <w:p w:rsidR="006A5BFB" w:rsidRPr="00E43039" w:rsidRDefault="006A5BFB" w:rsidP="00573915">
            <w:pPr>
              <w:jc w:val="both"/>
              <w:rPr>
                <w:lang w:val="uz-Cyrl-UZ" w:eastAsia="en-US"/>
              </w:rPr>
            </w:pPr>
            <w:r w:rsidRPr="00F5073E">
              <w:rPr>
                <w:b/>
                <w:lang w:val="uz-Cyrl-UZ" w:eastAsia="en-US"/>
              </w:rPr>
              <w:t>Amaliy:</w:t>
            </w:r>
            <w:r>
              <w:rPr>
                <w:b/>
                <w:lang w:val="uz-Cyrl-UZ" w:eastAsia="en-US"/>
              </w:rPr>
              <w:t xml:space="preserve"> </w:t>
            </w:r>
            <w:r w:rsidRPr="00F5073E">
              <w:rPr>
                <w:i/>
                <w:u w:val="single"/>
                <w:lang w:val="uz-Cyrl-UZ" w:eastAsia="en-US"/>
              </w:rPr>
              <w:t xml:space="preserve"> Harakatli o’yinlar.</w:t>
            </w:r>
            <w:r>
              <w:rPr>
                <w:i/>
                <w:u w:val="single"/>
                <w:lang w:val="uz-Cyrl-UZ" w:eastAsia="en-US"/>
              </w:rPr>
              <w:t xml:space="preserve"> </w:t>
            </w:r>
            <w:r>
              <w:rPr>
                <w:lang w:val="uz-Cyrl-UZ" w:eastAsia="en-US"/>
              </w:rPr>
              <w:t>“Aylana ichiga kirish”, “Signalni eshit” harakatli o‘yinlari.</w:t>
            </w:r>
          </w:p>
        </w:tc>
        <w:tc>
          <w:tcPr>
            <w:tcW w:w="709" w:type="dxa"/>
          </w:tcPr>
          <w:p w:rsidR="006A5BFB" w:rsidRPr="00F5073E" w:rsidRDefault="006A5BFB" w:rsidP="00573915">
            <w:pPr>
              <w:jc w:val="center"/>
              <w:rPr>
                <w:lang w:val="uz-Latn-UZ" w:eastAsia="en-US"/>
              </w:rPr>
            </w:pPr>
            <w:r w:rsidRPr="00F5073E">
              <w:rPr>
                <w:lang w:val="uz-Latn-UZ" w:eastAsia="en-US"/>
              </w:rPr>
              <w:t>1</w:t>
            </w:r>
          </w:p>
        </w:tc>
        <w:tc>
          <w:tcPr>
            <w:tcW w:w="850"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c>
          <w:tcPr>
            <w:tcW w:w="851" w:type="dxa"/>
          </w:tcPr>
          <w:p w:rsidR="006A5BFB" w:rsidRPr="00F5073E" w:rsidRDefault="006A5BFB" w:rsidP="00573915">
            <w:pPr>
              <w:jc w:val="center"/>
              <w:rPr>
                <w:lang w:val="uz-Latn-UZ" w:eastAsia="en-US"/>
              </w:rPr>
            </w:pPr>
          </w:p>
        </w:tc>
      </w:tr>
    </w:tbl>
    <w:p w:rsidR="006A5BFB" w:rsidRPr="00F5073E" w:rsidRDefault="006A5BFB" w:rsidP="00573915">
      <w:pPr>
        <w:rPr>
          <w:color w:val="FF0000"/>
          <w:lang w:val="uz-Latn-UZ"/>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
        <w:gridCol w:w="2408"/>
        <w:gridCol w:w="426"/>
        <w:gridCol w:w="425"/>
        <w:gridCol w:w="425"/>
        <w:gridCol w:w="425"/>
        <w:gridCol w:w="426"/>
        <w:gridCol w:w="425"/>
        <w:gridCol w:w="425"/>
        <w:gridCol w:w="425"/>
        <w:gridCol w:w="426"/>
        <w:gridCol w:w="425"/>
        <w:gridCol w:w="425"/>
        <w:gridCol w:w="425"/>
        <w:gridCol w:w="426"/>
        <w:gridCol w:w="425"/>
      </w:tblGrid>
      <w:tr w:rsidR="006A5BFB" w:rsidRPr="00F5073E" w:rsidTr="00573915">
        <w:tc>
          <w:tcPr>
            <w:tcW w:w="534" w:type="dxa"/>
            <w:vMerge w:val="restart"/>
          </w:tcPr>
          <w:p w:rsidR="006A5BFB" w:rsidRPr="00F5073E" w:rsidRDefault="006A5BFB" w:rsidP="00573915">
            <w:pPr>
              <w:rPr>
                <w:lang w:eastAsia="en-US"/>
              </w:rPr>
            </w:pPr>
            <w:r w:rsidRPr="00F5073E">
              <w:rPr>
                <w:lang w:eastAsia="en-US"/>
              </w:rPr>
              <w:t>№</w:t>
            </w:r>
          </w:p>
        </w:tc>
        <w:tc>
          <w:tcPr>
            <w:tcW w:w="2409" w:type="dxa"/>
            <w:vMerge w:val="restart"/>
          </w:tcPr>
          <w:p w:rsidR="006A5BFB" w:rsidRPr="00F5073E" w:rsidRDefault="006A5BFB" w:rsidP="00573915">
            <w:pPr>
              <w:jc w:val="center"/>
              <w:rPr>
                <w:b/>
                <w:lang w:val="uz-Cyrl-UZ" w:eastAsia="en-US"/>
              </w:rPr>
            </w:pPr>
            <w:r w:rsidRPr="00F5073E">
              <w:rPr>
                <w:b/>
                <w:lang w:val="uz-Cyrl-UZ" w:eastAsia="en-US"/>
              </w:rPr>
              <w:t>1-sinf</w:t>
            </w:r>
          </w:p>
        </w:tc>
        <w:tc>
          <w:tcPr>
            <w:tcW w:w="5954" w:type="dxa"/>
            <w:gridSpan w:val="14"/>
          </w:tcPr>
          <w:p w:rsidR="006A5BFB" w:rsidRPr="00F5073E" w:rsidRDefault="006A5BFB" w:rsidP="00573915">
            <w:pPr>
              <w:jc w:val="center"/>
              <w:rPr>
                <w:b/>
                <w:lang w:val="uz-Cyrl-UZ" w:eastAsia="en-US"/>
              </w:rPr>
            </w:pPr>
            <w:r w:rsidRPr="00F5073E">
              <w:rPr>
                <w:b/>
                <w:lang w:val="uz-Cyrl-UZ" w:eastAsia="en-US"/>
              </w:rPr>
              <w:t>2-chorak (14 soat)</w:t>
            </w:r>
          </w:p>
        </w:tc>
      </w:tr>
      <w:tr w:rsidR="006A5BFB" w:rsidRPr="00F5073E" w:rsidTr="00573915">
        <w:tc>
          <w:tcPr>
            <w:tcW w:w="534" w:type="dxa"/>
            <w:vMerge/>
            <w:vAlign w:val="center"/>
          </w:tcPr>
          <w:p w:rsidR="006A5BFB" w:rsidRPr="00F5073E" w:rsidRDefault="006A5BFB" w:rsidP="00573915">
            <w:pPr>
              <w:rPr>
                <w:lang w:eastAsia="en-US"/>
              </w:rPr>
            </w:pPr>
          </w:p>
        </w:tc>
        <w:tc>
          <w:tcPr>
            <w:tcW w:w="2409" w:type="dxa"/>
            <w:vMerge/>
            <w:vAlign w:val="center"/>
          </w:tcPr>
          <w:p w:rsidR="006A5BFB" w:rsidRPr="00F5073E" w:rsidRDefault="006A5BFB" w:rsidP="00573915">
            <w:pPr>
              <w:rPr>
                <w:b/>
                <w:lang w:val="uz-Cyrl-UZ" w:eastAsia="en-US"/>
              </w:rPr>
            </w:pPr>
          </w:p>
        </w:tc>
        <w:tc>
          <w:tcPr>
            <w:tcW w:w="426" w:type="dxa"/>
          </w:tcPr>
          <w:p w:rsidR="006A5BFB" w:rsidRPr="00F5073E" w:rsidRDefault="006A5BFB" w:rsidP="00573915">
            <w:pPr>
              <w:ind w:left="-116" w:right="-102"/>
              <w:jc w:val="center"/>
              <w:rPr>
                <w:lang w:val="uz-Cyrl-UZ" w:eastAsia="en-US"/>
              </w:rPr>
            </w:pPr>
            <w:r w:rsidRPr="00F5073E">
              <w:rPr>
                <w:lang w:val="uz-Cyrl-UZ" w:eastAsia="en-US"/>
              </w:rPr>
              <w:t>19</w:t>
            </w:r>
          </w:p>
        </w:tc>
        <w:tc>
          <w:tcPr>
            <w:tcW w:w="425" w:type="dxa"/>
          </w:tcPr>
          <w:p w:rsidR="006A5BFB" w:rsidRPr="00F5073E" w:rsidRDefault="006A5BFB" w:rsidP="00573915">
            <w:pPr>
              <w:ind w:left="-116" w:right="-102"/>
              <w:jc w:val="center"/>
              <w:rPr>
                <w:lang w:val="uz-Cyrl-UZ" w:eastAsia="en-US"/>
              </w:rPr>
            </w:pPr>
            <w:r w:rsidRPr="00F5073E">
              <w:rPr>
                <w:lang w:val="uz-Cyrl-UZ" w:eastAsia="en-US"/>
              </w:rPr>
              <w:t>20</w:t>
            </w:r>
          </w:p>
        </w:tc>
        <w:tc>
          <w:tcPr>
            <w:tcW w:w="425" w:type="dxa"/>
          </w:tcPr>
          <w:p w:rsidR="006A5BFB" w:rsidRPr="00F5073E" w:rsidRDefault="006A5BFB" w:rsidP="00573915">
            <w:pPr>
              <w:ind w:left="-116" w:right="-102"/>
              <w:jc w:val="center"/>
              <w:rPr>
                <w:lang w:val="uz-Cyrl-UZ" w:eastAsia="en-US"/>
              </w:rPr>
            </w:pPr>
            <w:r w:rsidRPr="00F5073E">
              <w:rPr>
                <w:lang w:val="uz-Cyrl-UZ" w:eastAsia="en-US"/>
              </w:rPr>
              <w:t>21</w:t>
            </w:r>
          </w:p>
        </w:tc>
        <w:tc>
          <w:tcPr>
            <w:tcW w:w="425" w:type="dxa"/>
          </w:tcPr>
          <w:p w:rsidR="006A5BFB" w:rsidRPr="00F5073E" w:rsidRDefault="006A5BFB" w:rsidP="00573915">
            <w:pPr>
              <w:ind w:left="-116" w:right="-102"/>
              <w:jc w:val="center"/>
              <w:rPr>
                <w:lang w:val="uz-Cyrl-UZ" w:eastAsia="en-US"/>
              </w:rPr>
            </w:pPr>
            <w:r w:rsidRPr="00F5073E">
              <w:rPr>
                <w:lang w:val="uz-Cyrl-UZ" w:eastAsia="en-US"/>
              </w:rPr>
              <w:t>22</w:t>
            </w:r>
          </w:p>
        </w:tc>
        <w:tc>
          <w:tcPr>
            <w:tcW w:w="426" w:type="dxa"/>
          </w:tcPr>
          <w:p w:rsidR="006A5BFB" w:rsidRPr="00F5073E" w:rsidRDefault="006A5BFB" w:rsidP="00573915">
            <w:pPr>
              <w:ind w:left="-116" w:right="-102"/>
              <w:jc w:val="center"/>
              <w:rPr>
                <w:lang w:val="uz-Cyrl-UZ" w:eastAsia="en-US"/>
              </w:rPr>
            </w:pPr>
            <w:r w:rsidRPr="00F5073E">
              <w:rPr>
                <w:lang w:val="uz-Cyrl-UZ" w:eastAsia="en-US"/>
              </w:rPr>
              <w:t>23</w:t>
            </w:r>
          </w:p>
        </w:tc>
        <w:tc>
          <w:tcPr>
            <w:tcW w:w="425" w:type="dxa"/>
          </w:tcPr>
          <w:p w:rsidR="006A5BFB" w:rsidRPr="00F5073E" w:rsidRDefault="006A5BFB" w:rsidP="00573915">
            <w:pPr>
              <w:ind w:left="-116" w:right="-102"/>
              <w:jc w:val="center"/>
              <w:rPr>
                <w:lang w:val="uz-Cyrl-UZ" w:eastAsia="en-US"/>
              </w:rPr>
            </w:pPr>
            <w:r w:rsidRPr="00F5073E">
              <w:rPr>
                <w:lang w:val="uz-Cyrl-UZ" w:eastAsia="en-US"/>
              </w:rPr>
              <w:t>24</w:t>
            </w:r>
          </w:p>
        </w:tc>
        <w:tc>
          <w:tcPr>
            <w:tcW w:w="425" w:type="dxa"/>
          </w:tcPr>
          <w:p w:rsidR="006A5BFB" w:rsidRPr="00F5073E" w:rsidRDefault="006A5BFB" w:rsidP="00573915">
            <w:pPr>
              <w:ind w:left="-116" w:right="-102"/>
              <w:jc w:val="center"/>
              <w:rPr>
                <w:lang w:val="uz-Cyrl-UZ" w:eastAsia="en-US"/>
              </w:rPr>
            </w:pPr>
            <w:r w:rsidRPr="00F5073E">
              <w:rPr>
                <w:lang w:val="uz-Cyrl-UZ" w:eastAsia="en-US"/>
              </w:rPr>
              <w:t>25</w:t>
            </w:r>
          </w:p>
        </w:tc>
        <w:tc>
          <w:tcPr>
            <w:tcW w:w="425" w:type="dxa"/>
          </w:tcPr>
          <w:p w:rsidR="006A5BFB" w:rsidRPr="00F5073E" w:rsidRDefault="006A5BFB" w:rsidP="00573915">
            <w:pPr>
              <w:ind w:left="-116" w:right="-102"/>
              <w:jc w:val="center"/>
              <w:rPr>
                <w:lang w:val="uz-Cyrl-UZ" w:eastAsia="en-US"/>
              </w:rPr>
            </w:pPr>
            <w:r w:rsidRPr="00F5073E">
              <w:rPr>
                <w:lang w:val="uz-Cyrl-UZ" w:eastAsia="en-US"/>
              </w:rPr>
              <w:t>26</w:t>
            </w:r>
          </w:p>
        </w:tc>
        <w:tc>
          <w:tcPr>
            <w:tcW w:w="426" w:type="dxa"/>
          </w:tcPr>
          <w:p w:rsidR="006A5BFB" w:rsidRPr="00F5073E" w:rsidRDefault="006A5BFB" w:rsidP="00573915">
            <w:pPr>
              <w:ind w:left="-116" w:right="-102"/>
              <w:jc w:val="center"/>
              <w:rPr>
                <w:lang w:val="uz-Cyrl-UZ" w:eastAsia="en-US"/>
              </w:rPr>
            </w:pPr>
            <w:r w:rsidRPr="00F5073E">
              <w:rPr>
                <w:lang w:val="uz-Cyrl-UZ" w:eastAsia="en-US"/>
              </w:rPr>
              <w:t>27</w:t>
            </w:r>
          </w:p>
        </w:tc>
        <w:tc>
          <w:tcPr>
            <w:tcW w:w="425" w:type="dxa"/>
          </w:tcPr>
          <w:p w:rsidR="006A5BFB" w:rsidRPr="00F5073E" w:rsidRDefault="006A5BFB" w:rsidP="00573915">
            <w:pPr>
              <w:ind w:left="-116" w:right="-102"/>
              <w:jc w:val="center"/>
              <w:rPr>
                <w:lang w:val="uz-Cyrl-UZ" w:eastAsia="en-US"/>
              </w:rPr>
            </w:pPr>
            <w:r w:rsidRPr="00F5073E">
              <w:rPr>
                <w:lang w:val="uz-Cyrl-UZ" w:eastAsia="en-US"/>
              </w:rPr>
              <w:t>28</w:t>
            </w:r>
          </w:p>
        </w:tc>
        <w:tc>
          <w:tcPr>
            <w:tcW w:w="425" w:type="dxa"/>
          </w:tcPr>
          <w:p w:rsidR="006A5BFB" w:rsidRPr="00F5073E" w:rsidRDefault="006A5BFB" w:rsidP="00573915">
            <w:pPr>
              <w:ind w:left="-116" w:right="-102"/>
              <w:jc w:val="center"/>
              <w:rPr>
                <w:lang w:val="uz-Cyrl-UZ" w:eastAsia="en-US"/>
              </w:rPr>
            </w:pPr>
            <w:r w:rsidRPr="00F5073E">
              <w:rPr>
                <w:lang w:val="uz-Cyrl-UZ" w:eastAsia="en-US"/>
              </w:rPr>
              <w:t>29</w:t>
            </w:r>
          </w:p>
        </w:tc>
        <w:tc>
          <w:tcPr>
            <w:tcW w:w="425" w:type="dxa"/>
          </w:tcPr>
          <w:p w:rsidR="006A5BFB" w:rsidRPr="00F5073E" w:rsidRDefault="006A5BFB" w:rsidP="00573915">
            <w:pPr>
              <w:ind w:left="-116" w:right="-102"/>
              <w:jc w:val="center"/>
              <w:rPr>
                <w:lang w:val="uz-Cyrl-UZ" w:eastAsia="en-US"/>
              </w:rPr>
            </w:pPr>
            <w:r w:rsidRPr="00F5073E">
              <w:rPr>
                <w:lang w:val="uz-Cyrl-UZ" w:eastAsia="en-US"/>
              </w:rPr>
              <w:t>30</w:t>
            </w:r>
          </w:p>
        </w:tc>
        <w:tc>
          <w:tcPr>
            <w:tcW w:w="426" w:type="dxa"/>
          </w:tcPr>
          <w:p w:rsidR="006A5BFB" w:rsidRPr="00F5073E" w:rsidRDefault="006A5BFB" w:rsidP="00573915">
            <w:pPr>
              <w:ind w:left="-116" w:right="-102"/>
              <w:jc w:val="center"/>
              <w:rPr>
                <w:lang w:val="uz-Cyrl-UZ" w:eastAsia="en-US"/>
              </w:rPr>
            </w:pPr>
            <w:r w:rsidRPr="00F5073E">
              <w:rPr>
                <w:lang w:val="uz-Cyrl-UZ" w:eastAsia="en-US"/>
              </w:rPr>
              <w:t>31</w:t>
            </w:r>
          </w:p>
        </w:tc>
        <w:tc>
          <w:tcPr>
            <w:tcW w:w="425" w:type="dxa"/>
          </w:tcPr>
          <w:p w:rsidR="006A5BFB" w:rsidRPr="00F5073E" w:rsidRDefault="006A5BFB" w:rsidP="00573915">
            <w:pPr>
              <w:ind w:left="-116" w:right="-102"/>
              <w:jc w:val="center"/>
              <w:rPr>
                <w:lang w:val="uz-Cyrl-UZ" w:eastAsia="en-US"/>
              </w:rPr>
            </w:pPr>
            <w:r w:rsidRPr="00F5073E">
              <w:rPr>
                <w:lang w:val="uz-Cyrl-UZ" w:eastAsia="en-US"/>
              </w:rPr>
              <w:t>32</w:t>
            </w:r>
          </w:p>
        </w:tc>
      </w:tr>
      <w:tr w:rsidR="006A5BFB" w:rsidRPr="00F5073E" w:rsidTr="00573915">
        <w:tc>
          <w:tcPr>
            <w:tcW w:w="534" w:type="dxa"/>
          </w:tcPr>
          <w:p w:rsidR="006A5BFB" w:rsidRPr="00F5073E" w:rsidRDefault="006A5BFB" w:rsidP="00573915">
            <w:pPr>
              <w:rPr>
                <w:lang w:val="uz-Cyrl-UZ" w:eastAsia="en-US"/>
              </w:rPr>
            </w:pPr>
            <w:r w:rsidRPr="00F5073E">
              <w:rPr>
                <w:lang w:eastAsia="en-US"/>
              </w:rPr>
              <w:t>1</w:t>
            </w:r>
            <w:r w:rsidRPr="00F5073E">
              <w:rPr>
                <w:lang w:val="uz-Cyrl-UZ" w:eastAsia="en-US"/>
              </w:rPr>
              <w:t>.</w:t>
            </w:r>
          </w:p>
        </w:tc>
        <w:tc>
          <w:tcPr>
            <w:tcW w:w="2409" w:type="dxa"/>
          </w:tcPr>
          <w:p w:rsidR="006A5BFB" w:rsidRPr="00F5073E" w:rsidRDefault="006A5BFB" w:rsidP="00573915">
            <w:pPr>
              <w:rPr>
                <w:lang w:val="en-US" w:eastAsia="en-US"/>
              </w:rPr>
            </w:pPr>
            <w:r w:rsidRPr="00F5073E">
              <w:rPr>
                <w:lang w:val="uz-Cyrl-UZ" w:eastAsia="en-US"/>
              </w:rPr>
              <w:t>Nazariy bilimlar</w:t>
            </w:r>
          </w:p>
        </w:tc>
        <w:tc>
          <w:tcPr>
            <w:tcW w:w="5954" w:type="dxa"/>
            <w:gridSpan w:val="14"/>
          </w:tcPr>
          <w:p w:rsidR="006A5BFB" w:rsidRPr="00F5073E" w:rsidRDefault="006A5BFB" w:rsidP="00573915">
            <w:pPr>
              <w:jc w:val="center"/>
              <w:rPr>
                <w:lang w:eastAsia="en-US"/>
              </w:rPr>
            </w:pPr>
            <w:r w:rsidRPr="00F5073E">
              <w:rPr>
                <w:lang w:eastAsia="en-US"/>
              </w:rPr>
              <w:t>Dars jarayonida</w:t>
            </w:r>
          </w:p>
        </w:tc>
      </w:tr>
      <w:tr w:rsidR="006A5BFB" w:rsidRPr="00F5073E" w:rsidTr="00573915">
        <w:tc>
          <w:tcPr>
            <w:tcW w:w="534" w:type="dxa"/>
          </w:tcPr>
          <w:p w:rsidR="006A5BFB" w:rsidRPr="00F5073E" w:rsidRDefault="006A5BFB" w:rsidP="00573915">
            <w:pPr>
              <w:rPr>
                <w:lang w:val="uz-Cyrl-UZ" w:eastAsia="en-US"/>
              </w:rPr>
            </w:pPr>
            <w:r w:rsidRPr="00F5073E">
              <w:rPr>
                <w:lang w:val="uz-Cyrl-UZ" w:eastAsia="en-US"/>
              </w:rPr>
              <w:t>2.</w:t>
            </w:r>
          </w:p>
        </w:tc>
        <w:tc>
          <w:tcPr>
            <w:tcW w:w="2409" w:type="dxa"/>
          </w:tcPr>
          <w:p w:rsidR="006A5BFB" w:rsidRPr="00F5073E" w:rsidRDefault="006A5BFB" w:rsidP="00573915">
            <w:pPr>
              <w:rPr>
                <w:lang w:val="en-US" w:eastAsia="en-US"/>
              </w:rPr>
            </w:pPr>
            <w:r w:rsidRPr="00F5073E">
              <w:rPr>
                <w:lang w:val="uz-Cyrl-UZ" w:eastAsia="en-US"/>
              </w:rPr>
              <w:t>Gimnastika</w:t>
            </w:r>
          </w:p>
        </w:tc>
        <w:tc>
          <w:tcPr>
            <w:tcW w:w="426" w:type="dxa"/>
          </w:tcPr>
          <w:p w:rsidR="006A5BFB" w:rsidRPr="00F5073E" w:rsidRDefault="006A5BFB" w:rsidP="00573915">
            <w:pPr>
              <w:rPr>
                <w:lang w:val="uz-Cyrl-UZ" w:eastAsia="en-US"/>
              </w:rPr>
            </w:pPr>
          </w:p>
        </w:tc>
        <w:tc>
          <w:tcPr>
            <w:tcW w:w="425" w:type="dxa"/>
          </w:tcPr>
          <w:p w:rsidR="006A5BFB" w:rsidRPr="00F5073E" w:rsidRDefault="006A5BFB" w:rsidP="00573915">
            <w:pPr>
              <w:rPr>
                <w:lang w:val="uz-Cyrl-UZ" w:eastAsia="en-US"/>
              </w:rPr>
            </w:pPr>
          </w:p>
        </w:tc>
        <w:tc>
          <w:tcPr>
            <w:tcW w:w="425" w:type="dxa"/>
          </w:tcPr>
          <w:p w:rsidR="006A5BFB" w:rsidRPr="00F5073E" w:rsidRDefault="006A5BFB" w:rsidP="00573915">
            <w:pPr>
              <w:rPr>
                <w:lang w:val="uz-Cyrl-UZ" w:eastAsia="en-US"/>
              </w:rPr>
            </w:pPr>
          </w:p>
        </w:tc>
        <w:tc>
          <w:tcPr>
            <w:tcW w:w="425" w:type="dxa"/>
          </w:tcPr>
          <w:p w:rsidR="006A5BFB" w:rsidRPr="00F5073E" w:rsidRDefault="006A5BFB" w:rsidP="00573915">
            <w:pPr>
              <w:rPr>
                <w:lang w:val="uz-Cyrl-UZ" w:eastAsia="en-US"/>
              </w:rPr>
            </w:pPr>
          </w:p>
        </w:tc>
        <w:tc>
          <w:tcPr>
            <w:tcW w:w="426" w:type="dxa"/>
          </w:tcPr>
          <w:p w:rsidR="006A5BFB" w:rsidRPr="00F5073E" w:rsidRDefault="006A5BFB" w:rsidP="00573915">
            <w:pPr>
              <w:rPr>
                <w:lang w:val="uz-Cyrl-UZ" w:eastAsia="en-US"/>
              </w:rPr>
            </w:pPr>
          </w:p>
        </w:tc>
        <w:tc>
          <w:tcPr>
            <w:tcW w:w="425" w:type="dxa"/>
          </w:tcPr>
          <w:p w:rsidR="006A5BFB" w:rsidRPr="00F5073E" w:rsidRDefault="006A5BFB" w:rsidP="00573915">
            <w:pPr>
              <w:rPr>
                <w:lang w:val="uz-Cyrl-UZ" w:eastAsia="en-US"/>
              </w:rPr>
            </w:pPr>
          </w:p>
        </w:tc>
        <w:tc>
          <w:tcPr>
            <w:tcW w:w="425" w:type="dxa"/>
          </w:tcPr>
          <w:p w:rsidR="006A5BFB" w:rsidRPr="00F5073E" w:rsidRDefault="006A5BFB" w:rsidP="00573915">
            <w:pPr>
              <w:rPr>
                <w:lang w:val="uz-Cyrl-UZ" w:eastAsia="en-US"/>
              </w:rPr>
            </w:pPr>
          </w:p>
        </w:tc>
        <w:tc>
          <w:tcPr>
            <w:tcW w:w="425" w:type="dxa"/>
          </w:tcPr>
          <w:p w:rsidR="006A5BFB" w:rsidRPr="00F5073E" w:rsidRDefault="006A5BFB" w:rsidP="00573915">
            <w:pPr>
              <w:rPr>
                <w:lang w:val="uz-Cyrl-UZ" w:eastAsia="en-US"/>
              </w:rPr>
            </w:pPr>
          </w:p>
        </w:tc>
        <w:tc>
          <w:tcPr>
            <w:tcW w:w="426" w:type="dxa"/>
          </w:tcPr>
          <w:p w:rsidR="006A5BFB" w:rsidRPr="00F5073E" w:rsidRDefault="006A5BFB" w:rsidP="00573915">
            <w:pPr>
              <w:rPr>
                <w:lang w:val="uz-Cyrl-UZ" w:eastAsia="en-US"/>
              </w:rPr>
            </w:pPr>
          </w:p>
        </w:tc>
        <w:tc>
          <w:tcPr>
            <w:tcW w:w="425" w:type="dxa"/>
          </w:tcPr>
          <w:p w:rsidR="006A5BFB" w:rsidRPr="00F5073E" w:rsidRDefault="006A5BFB" w:rsidP="00573915">
            <w:pPr>
              <w:rPr>
                <w:lang w:val="uz-Cyrl-UZ" w:eastAsia="en-US"/>
              </w:rPr>
            </w:pPr>
          </w:p>
        </w:tc>
        <w:tc>
          <w:tcPr>
            <w:tcW w:w="425" w:type="dxa"/>
          </w:tcPr>
          <w:p w:rsidR="006A5BFB" w:rsidRPr="00F5073E" w:rsidRDefault="006A5BFB" w:rsidP="00573915">
            <w:pPr>
              <w:rPr>
                <w:lang w:val="uz-Cyrl-UZ" w:eastAsia="en-US"/>
              </w:rPr>
            </w:pPr>
          </w:p>
        </w:tc>
        <w:tc>
          <w:tcPr>
            <w:tcW w:w="425" w:type="dxa"/>
          </w:tcPr>
          <w:p w:rsidR="006A5BFB" w:rsidRPr="00F5073E" w:rsidRDefault="006A5BFB" w:rsidP="00573915">
            <w:pPr>
              <w:rPr>
                <w:lang w:val="uz-Cyrl-UZ" w:eastAsia="en-US"/>
              </w:rPr>
            </w:pPr>
          </w:p>
        </w:tc>
        <w:tc>
          <w:tcPr>
            <w:tcW w:w="426" w:type="dxa"/>
          </w:tcPr>
          <w:p w:rsidR="006A5BFB" w:rsidRPr="00F5073E" w:rsidRDefault="006A5BFB" w:rsidP="00573915">
            <w:pPr>
              <w:rPr>
                <w:lang w:val="uz-Cyrl-UZ" w:eastAsia="en-US"/>
              </w:rPr>
            </w:pPr>
          </w:p>
        </w:tc>
        <w:tc>
          <w:tcPr>
            <w:tcW w:w="425" w:type="dxa"/>
          </w:tcPr>
          <w:p w:rsidR="006A5BFB" w:rsidRPr="00F5073E" w:rsidRDefault="006A5BFB" w:rsidP="00573915">
            <w:pPr>
              <w:rPr>
                <w:lang w:val="uz-Cyrl-UZ" w:eastAsia="en-US"/>
              </w:rPr>
            </w:pPr>
          </w:p>
        </w:tc>
      </w:tr>
      <w:tr w:rsidR="006A5BFB" w:rsidRPr="00F5073E" w:rsidTr="00573915">
        <w:tc>
          <w:tcPr>
            <w:tcW w:w="534" w:type="dxa"/>
          </w:tcPr>
          <w:p w:rsidR="006A5BFB" w:rsidRPr="00F5073E" w:rsidRDefault="006A5BFB" w:rsidP="00573915">
            <w:pPr>
              <w:rPr>
                <w:lang w:val="uz-Cyrl-UZ" w:eastAsia="en-US"/>
              </w:rPr>
            </w:pPr>
            <w:r w:rsidRPr="00F5073E">
              <w:rPr>
                <w:lang w:val="uz-Cyrl-UZ" w:eastAsia="en-US"/>
              </w:rPr>
              <w:t>3.</w:t>
            </w:r>
          </w:p>
        </w:tc>
        <w:tc>
          <w:tcPr>
            <w:tcW w:w="2409" w:type="dxa"/>
          </w:tcPr>
          <w:p w:rsidR="006A5BFB" w:rsidRPr="00F5073E" w:rsidRDefault="006A5BFB" w:rsidP="00573915">
            <w:pPr>
              <w:rPr>
                <w:lang w:val="en-US" w:eastAsia="en-US"/>
              </w:rPr>
            </w:pPr>
            <w:r w:rsidRPr="00F5073E">
              <w:rPr>
                <w:lang w:val="en-US" w:eastAsia="en-US"/>
              </w:rPr>
              <w:t>Ye</w:t>
            </w:r>
            <w:r w:rsidRPr="00F5073E">
              <w:rPr>
                <w:lang w:val="uz-Cyrl-UZ" w:eastAsia="en-US"/>
              </w:rPr>
              <w:t>ngil atletika</w:t>
            </w:r>
          </w:p>
        </w:tc>
        <w:tc>
          <w:tcPr>
            <w:tcW w:w="426" w:type="dxa"/>
          </w:tcPr>
          <w:p w:rsidR="006A5BFB" w:rsidRPr="00F5073E" w:rsidRDefault="006A5BFB" w:rsidP="00573915">
            <w:pPr>
              <w:rPr>
                <w:lang w:val="uz-Cyrl-UZ" w:eastAsia="en-US"/>
              </w:rPr>
            </w:pPr>
          </w:p>
        </w:tc>
        <w:tc>
          <w:tcPr>
            <w:tcW w:w="425" w:type="dxa"/>
          </w:tcPr>
          <w:p w:rsidR="006A5BFB" w:rsidRPr="00F5073E" w:rsidRDefault="006A5BFB" w:rsidP="00573915">
            <w:pPr>
              <w:rPr>
                <w:lang w:val="uz-Cyrl-UZ" w:eastAsia="en-US"/>
              </w:rPr>
            </w:pPr>
          </w:p>
        </w:tc>
        <w:tc>
          <w:tcPr>
            <w:tcW w:w="425" w:type="dxa"/>
          </w:tcPr>
          <w:p w:rsidR="006A5BFB" w:rsidRPr="00F5073E" w:rsidRDefault="006A5BFB" w:rsidP="00573915">
            <w:pPr>
              <w:rPr>
                <w:lang w:val="uz-Cyrl-UZ" w:eastAsia="en-US"/>
              </w:rPr>
            </w:pPr>
          </w:p>
        </w:tc>
        <w:tc>
          <w:tcPr>
            <w:tcW w:w="425" w:type="dxa"/>
          </w:tcPr>
          <w:p w:rsidR="006A5BFB" w:rsidRPr="00F5073E" w:rsidRDefault="006A5BFB" w:rsidP="00573915">
            <w:pPr>
              <w:rPr>
                <w:lang w:val="uz-Cyrl-UZ" w:eastAsia="en-US"/>
              </w:rPr>
            </w:pPr>
          </w:p>
        </w:tc>
        <w:tc>
          <w:tcPr>
            <w:tcW w:w="426" w:type="dxa"/>
          </w:tcPr>
          <w:p w:rsidR="006A5BFB" w:rsidRPr="00F5073E" w:rsidRDefault="006A5BFB" w:rsidP="00573915">
            <w:pPr>
              <w:rPr>
                <w:lang w:val="uz-Cyrl-UZ" w:eastAsia="en-US"/>
              </w:rPr>
            </w:pPr>
          </w:p>
        </w:tc>
        <w:tc>
          <w:tcPr>
            <w:tcW w:w="425" w:type="dxa"/>
          </w:tcPr>
          <w:p w:rsidR="006A5BFB" w:rsidRPr="00F5073E" w:rsidRDefault="006A5BFB" w:rsidP="00573915">
            <w:pPr>
              <w:rPr>
                <w:lang w:val="uz-Cyrl-UZ" w:eastAsia="en-US"/>
              </w:rPr>
            </w:pPr>
          </w:p>
        </w:tc>
        <w:tc>
          <w:tcPr>
            <w:tcW w:w="425" w:type="dxa"/>
          </w:tcPr>
          <w:p w:rsidR="006A5BFB" w:rsidRPr="00F5073E" w:rsidRDefault="006A5BFB" w:rsidP="00573915">
            <w:pPr>
              <w:rPr>
                <w:lang w:val="uz-Cyrl-UZ" w:eastAsia="en-US"/>
              </w:rPr>
            </w:pPr>
          </w:p>
        </w:tc>
        <w:tc>
          <w:tcPr>
            <w:tcW w:w="425" w:type="dxa"/>
          </w:tcPr>
          <w:p w:rsidR="006A5BFB" w:rsidRPr="00F5073E" w:rsidRDefault="006A5BFB" w:rsidP="00573915">
            <w:pPr>
              <w:rPr>
                <w:lang w:val="uz-Cyrl-UZ" w:eastAsia="en-US"/>
              </w:rPr>
            </w:pPr>
          </w:p>
        </w:tc>
        <w:tc>
          <w:tcPr>
            <w:tcW w:w="426" w:type="dxa"/>
          </w:tcPr>
          <w:p w:rsidR="006A5BFB" w:rsidRPr="00F5073E" w:rsidRDefault="006A5BFB" w:rsidP="00573915">
            <w:pPr>
              <w:rPr>
                <w:lang w:val="uz-Cyrl-UZ" w:eastAsia="en-US"/>
              </w:rPr>
            </w:pPr>
          </w:p>
        </w:tc>
        <w:tc>
          <w:tcPr>
            <w:tcW w:w="425" w:type="dxa"/>
          </w:tcPr>
          <w:p w:rsidR="006A5BFB" w:rsidRPr="00F5073E" w:rsidRDefault="006A5BFB" w:rsidP="00573915">
            <w:pPr>
              <w:rPr>
                <w:lang w:val="uz-Cyrl-UZ" w:eastAsia="en-US"/>
              </w:rPr>
            </w:pPr>
          </w:p>
        </w:tc>
        <w:tc>
          <w:tcPr>
            <w:tcW w:w="425" w:type="dxa"/>
          </w:tcPr>
          <w:p w:rsidR="006A5BFB" w:rsidRPr="00F5073E" w:rsidRDefault="006A5BFB" w:rsidP="00573915">
            <w:pPr>
              <w:rPr>
                <w:lang w:val="uz-Cyrl-UZ" w:eastAsia="en-US"/>
              </w:rPr>
            </w:pPr>
          </w:p>
        </w:tc>
        <w:tc>
          <w:tcPr>
            <w:tcW w:w="425" w:type="dxa"/>
          </w:tcPr>
          <w:p w:rsidR="006A5BFB" w:rsidRPr="00F5073E" w:rsidRDefault="006A5BFB" w:rsidP="00573915">
            <w:pPr>
              <w:rPr>
                <w:lang w:val="uz-Cyrl-UZ" w:eastAsia="en-US"/>
              </w:rPr>
            </w:pPr>
          </w:p>
        </w:tc>
        <w:tc>
          <w:tcPr>
            <w:tcW w:w="426" w:type="dxa"/>
          </w:tcPr>
          <w:p w:rsidR="006A5BFB" w:rsidRPr="00F5073E" w:rsidRDefault="006A5BFB" w:rsidP="00573915">
            <w:pPr>
              <w:rPr>
                <w:lang w:val="uz-Cyrl-UZ" w:eastAsia="en-US"/>
              </w:rPr>
            </w:pPr>
          </w:p>
        </w:tc>
        <w:tc>
          <w:tcPr>
            <w:tcW w:w="425" w:type="dxa"/>
          </w:tcPr>
          <w:p w:rsidR="006A5BFB" w:rsidRPr="00F5073E" w:rsidRDefault="006A5BFB" w:rsidP="00573915">
            <w:pPr>
              <w:rPr>
                <w:lang w:val="uz-Cyrl-UZ" w:eastAsia="en-US"/>
              </w:rPr>
            </w:pPr>
          </w:p>
        </w:tc>
      </w:tr>
      <w:tr w:rsidR="006A5BFB" w:rsidRPr="00F5073E" w:rsidTr="00573915">
        <w:tc>
          <w:tcPr>
            <w:tcW w:w="534" w:type="dxa"/>
          </w:tcPr>
          <w:p w:rsidR="006A5BFB" w:rsidRPr="00F5073E" w:rsidRDefault="006A5BFB" w:rsidP="00573915">
            <w:pPr>
              <w:rPr>
                <w:lang w:val="uz-Cyrl-UZ" w:eastAsia="en-US"/>
              </w:rPr>
            </w:pPr>
            <w:r w:rsidRPr="00F5073E">
              <w:rPr>
                <w:lang w:val="uz-Cyrl-UZ" w:eastAsia="en-US"/>
              </w:rPr>
              <w:t>4.</w:t>
            </w:r>
          </w:p>
        </w:tc>
        <w:tc>
          <w:tcPr>
            <w:tcW w:w="2409" w:type="dxa"/>
          </w:tcPr>
          <w:p w:rsidR="006A5BFB" w:rsidRPr="00F5073E" w:rsidRDefault="006A5BFB" w:rsidP="00573915">
            <w:pPr>
              <w:rPr>
                <w:lang w:val="en-US" w:eastAsia="en-US"/>
              </w:rPr>
            </w:pPr>
            <w:r w:rsidRPr="00F5073E">
              <w:rPr>
                <w:lang w:val="en-US" w:eastAsia="en-US"/>
              </w:rPr>
              <w:t>H</w:t>
            </w:r>
            <w:r w:rsidRPr="00F5073E">
              <w:rPr>
                <w:lang w:val="uz-Cyrl-UZ" w:eastAsia="en-US"/>
              </w:rPr>
              <w:t>arakatli o’yinlar</w:t>
            </w:r>
          </w:p>
        </w:tc>
        <w:tc>
          <w:tcPr>
            <w:tcW w:w="426" w:type="dxa"/>
          </w:tcPr>
          <w:p w:rsidR="006A5BFB" w:rsidRPr="00F5073E" w:rsidRDefault="006A5BFB" w:rsidP="00573915">
            <w:pPr>
              <w:rPr>
                <w:lang w:val="uz-Cyrl-UZ" w:eastAsia="en-US"/>
              </w:rPr>
            </w:pPr>
            <w:r w:rsidRPr="00F5073E">
              <w:rPr>
                <w:lang w:val="uz-Cyrl-UZ" w:eastAsia="en-US"/>
              </w:rPr>
              <w:t>+</w:t>
            </w:r>
          </w:p>
        </w:tc>
        <w:tc>
          <w:tcPr>
            <w:tcW w:w="425" w:type="dxa"/>
          </w:tcPr>
          <w:p w:rsidR="006A5BFB" w:rsidRPr="00F5073E" w:rsidRDefault="006A5BFB" w:rsidP="00573915">
            <w:pPr>
              <w:rPr>
                <w:lang w:val="uz-Cyrl-UZ" w:eastAsia="en-US"/>
              </w:rPr>
            </w:pPr>
            <w:r w:rsidRPr="00F5073E">
              <w:rPr>
                <w:lang w:val="uz-Cyrl-UZ" w:eastAsia="en-US"/>
              </w:rPr>
              <w:t>+</w:t>
            </w:r>
          </w:p>
        </w:tc>
        <w:tc>
          <w:tcPr>
            <w:tcW w:w="425" w:type="dxa"/>
          </w:tcPr>
          <w:p w:rsidR="006A5BFB" w:rsidRPr="00F5073E" w:rsidRDefault="006A5BFB" w:rsidP="00573915">
            <w:pPr>
              <w:rPr>
                <w:lang w:val="uz-Cyrl-UZ" w:eastAsia="en-US"/>
              </w:rPr>
            </w:pPr>
            <w:r w:rsidRPr="00F5073E">
              <w:rPr>
                <w:lang w:val="uz-Cyrl-UZ" w:eastAsia="en-US"/>
              </w:rPr>
              <w:t>+</w:t>
            </w:r>
          </w:p>
        </w:tc>
        <w:tc>
          <w:tcPr>
            <w:tcW w:w="425" w:type="dxa"/>
          </w:tcPr>
          <w:p w:rsidR="006A5BFB" w:rsidRPr="00F5073E" w:rsidRDefault="006A5BFB" w:rsidP="00573915">
            <w:pPr>
              <w:rPr>
                <w:lang w:val="uz-Cyrl-UZ" w:eastAsia="en-US"/>
              </w:rPr>
            </w:pPr>
            <w:r w:rsidRPr="00F5073E">
              <w:rPr>
                <w:lang w:val="uz-Cyrl-UZ" w:eastAsia="en-US"/>
              </w:rPr>
              <w:t>+</w:t>
            </w:r>
          </w:p>
        </w:tc>
        <w:tc>
          <w:tcPr>
            <w:tcW w:w="426" w:type="dxa"/>
          </w:tcPr>
          <w:p w:rsidR="006A5BFB" w:rsidRPr="00F5073E" w:rsidRDefault="006A5BFB" w:rsidP="00573915">
            <w:pPr>
              <w:rPr>
                <w:lang w:val="uz-Cyrl-UZ" w:eastAsia="en-US"/>
              </w:rPr>
            </w:pPr>
            <w:r w:rsidRPr="00F5073E">
              <w:rPr>
                <w:lang w:val="uz-Cyrl-UZ" w:eastAsia="en-US"/>
              </w:rPr>
              <w:t>+</w:t>
            </w:r>
          </w:p>
        </w:tc>
        <w:tc>
          <w:tcPr>
            <w:tcW w:w="425" w:type="dxa"/>
          </w:tcPr>
          <w:p w:rsidR="006A5BFB" w:rsidRPr="00F5073E" w:rsidRDefault="006A5BFB" w:rsidP="00573915">
            <w:pPr>
              <w:rPr>
                <w:lang w:val="uz-Cyrl-UZ" w:eastAsia="en-US"/>
              </w:rPr>
            </w:pPr>
            <w:r w:rsidRPr="00F5073E">
              <w:rPr>
                <w:lang w:val="uz-Cyrl-UZ" w:eastAsia="en-US"/>
              </w:rPr>
              <w:t>+</w:t>
            </w:r>
          </w:p>
        </w:tc>
        <w:tc>
          <w:tcPr>
            <w:tcW w:w="425" w:type="dxa"/>
          </w:tcPr>
          <w:p w:rsidR="006A5BFB" w:rsidRPr="00F5073E" w:rsidRDefault="006A5BFB" w:rsidP="00573915">
            <w:pPr>
              <w:rPr>
                <w:lang w:val="uz-Cyrl-UZ" w:eastAsia="en-US"/>
              </w:rPr>
            </w:pPr>
            <w:r w:rsidRPr="00F5073E">
              <w:rPr>
                <w:lang w:val="uz-Cyrl-UZ" w:eastAsia="en-US"/>
              </w:rPr>
              <w:t>+</w:t>
            </w:r>
          </w:p>
        </w:tc>
        <w:tc>
          <w:tcPr>
            <w:tcW w:w="425" w:type="dxa"/>
          </w:tcPr>
          <w:p w:rsidR="006A5BFB" w:rsidRPr="00F5073E" w:rsidRDefault="006A5BFB" w:rsidP="00573915">
            <w:pPr>
              <w:rPr>
                <w:lang w:val="uz-Cyrl-UZ" w:eastAsia="en-US"/>
              </w:rPr>
            </w:pPr>
            <w:r w:rsidRPr="00F5073E">
              <w:rPr>
                <w:lang w:val="uz-Cyrl-UZ" w:eastAsia="en-US"/>
              </w:rPr>
              <w:t>+</w:t>
            </w:r>
          </w:p>
        </w:tc>
        <w:tc>
          <w:tcPr>
            <w:tcW w:w="426" w:type="dxa"/>
          </w:tcPr>
          <w:p w:rsidR="006A5BFB" w:rsidRPr="00F5073E" w:rsidRDefault="006A5BFB" w:rsidP="00573915">
            <w:pPr>
              <w:rPr>
                <w:lang w:val="uz-Cyrl-UZ" w:eastAsia="en-US"/>
              </w:rPr>
            </w:pPr>
            <w:r w:rsidRPr="00F5073E">
              <w:rPr>
                <w:lang w:val="uz-Cyrl-UZ" w:eastAsia="en-US"/>
              </w:rPr>
              <w:t>+</w:t>
            </w:r>
          </w:p>
        </w:tc>
        <w:tc>
          <w:tcPr>
            <w:tcW w:w="425" w:type="dxa"/>
          </w:tcPr>
          <w:p w:rsidR="006A5BFB" w:rsidRPr="00F5073E" w:rsidRDefault="006A5BFB" w:rsidP="00573915">
            <w:pPr>
              <w:rPr>
                <w:lang w:val="uz-Cyrl-UZ" w:eastAsia="en-US"/>
              </w:rPr>
            </w:pPr>
            <w:r w:rsidRPr="00F5073E">
              <w:rPr>
                <w:lang w:val="uz-Cyrl-UZ" w:eastAsia="en-US"/>
              </w:rPr>
              <w:t>+</w:t>
            </w:r>
          </w:p>
        </w:tc>
        <w:tc>
          <w:tcPr>
            <w:tcW w:w="425" w:type="dxa"/>
          </w:tcPr>
          <w:p w:rsidR="006A5BFB" w:rsidRPr="00F5073E" w:rsidRDefault="006A5BFB" w:rsidP="00573915">
            <w:pPr>
              <w:rPr>
                <w:lang w:val="uz-Cyrl-UZ" w:eastAsia="en-US"/>
              </w:rPr>
            </w:pPr>
            <w:r w:rsidRPr="00F5073E">
              <w:rPr>
                <w:lang w:val="uz-Cyrl-UZ" w:eastAsia="en-US"/>
              </w:rPr>
              <w:t>+</w:t>
            </w:r>
          </w:p>
        </w:tc>
        <w:tc>
          <w:tcPr>
            <w:tcW w:w="425" w:type="dxa"/>
          </w:tcPr>
          <w:p w:rsidR="006A5BFB" w:rsidRPr="00F5073E" w:rsidRDefault="006A5BFB" w:rsidP="00573915">
            <w:pPr>
              <w:rPr>
                <w:lang w:val="uz-Cyrl-UZ" w:eastAsia="en-US"/>
              </w:rPr>
            </w:pPr>
            <w:r w:rsidRPr="00F5073E">
              <w:rPr>
                <w:lang w:val="uz-Cyrl-UZ" w:eastAsia="en-US"/>
              </w:rPr>
              <w:t>+</w:t>
            </w:r>
          </w:p>
        </w:tc>
        <w:tc>
          <w:tcPr>
            <w:tcW w:w="426" w:type="dxa"/>
          </w:tcPr>
          <w:p w:rsidR="006A5BFB" w:rsidRPr="00F5073E" w:rsidRDefault="006A5BFB" w:rsidP="00573915">
            <w:pPr>
              <w:rPr>
                <w:lang w:val="uz-Cyrl-UZ" w:eastAsia="en-US"/>
              </w:rPr>
            </w:pPr>
            <w:r w:rsidRPr="00F5073E">
              <w:rPr>
                <w:lang w:val="uz-Cyrl-UZ" w:eastAsia="en-US"/>
              </w:rPr>
              <w:t>+</w:t>
            </w:r>
          </w:p>
        </w:tc>
        <w:tc>
          <w:tcPr>
            <w:tcW w:w="425" w:type="dxa"/>
          </w:tcPr>
          <w:p w:rsidR="006A5BFB" w:rsidRPr="00F5073E" w:rsidRDefault="006A5BFB" w:rsidP="00573915">
            <w:pPr>
              <w:rPr>
                <w:lang w:val="uz-Cyrl-UZ" w:eastAsia="en-US"/>
              </w:rPr>
            </w:pPr>
            <w:r w:rsidRPr="00F5073E">
              <w:rPr>
                <w:lang w:val="uz-Cyrl-UZ" w:eastAsia="en-US"/>
              </w:rPr>
              <w:t>+</w:t>
            </w:r>
          </w:p>
        </w:tc>
      </w:tr>
    </w:tbl>
    <w:p w:rsidR="006A5BFB" w:rsidRPr="00F5073E" w:rsidRDefault="006A5BFB" w:rsidP="00573915">
      <w:pPr>
        <w:rPr>
          <w:color w:val="FF000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5669"/>
        <w:gridCol w:w="709"/>
        <w:gridCol w:w="850"/>
        <w:gridCol w:w="851"/>
        <w:gridCol w:w="851"/>
        <w:gridCol w:w="851"/>
      </w:tblGrid>
      <w:tr w:rsidR="006A5BFB" w:rsidRPr="005A12A7" w:rsidTr="00573915">
        <w:trPr>
          <w:trHeight w:val="561"/>
        </w:trPr>
        <w:tc>
          <w:tcPr>
            <w:tcW w:w="675" w:type="dxa"/>
            <w:vMerge w:val="restart"/>
          </w:tcPr>
          <w:p w:rsidR="006A5BFB" w:rsidRPr="00F5073E" w:rsidRDefault="006A5BFB" w:rsidP="00573915">
            <w:pPr>
              <w:ind w:left="-142" w:right="-57"/>
              <w:jc w:val="center"/>
              <w:rPr>
                <w:b/>
                <w:lang w:val="en-US" w:eastAsia="en-US"/>
              </w:rPr>
            </w:pPr>
            <w:r w:rsidRPr="00F5073E">
              <w:rPr>
                <w:b/>
                <w:lang w:eastAsia="en-US"/>
              </w:rPr>
              <w:t>Dars</w:t>
            </w:r>
          </w:p>
        </w:tc>
        <w:tc>
          <w:tcPr>
            <w:tcW w:w="5670" w:type="dxa"/>
            <w:vMerge w:val="restart"/>
          </w:tcPr>
          <w:p w:rsidR="006A5BFB" w:rsidRPr="00F5073E" w:rsidRDefault="006A5BFB" w:rsidP="00573915">
            <w:pPr>
              <w:jc w:val="center"/>
              <w:rPr>
                <w:color w:val="FF0000"/>
                <w:lang w:val="en-US" w:eastAsia="en-US"/>
              </w:rPr>
            </w:pPr>
            <w:r w:rsidRPr="00F5073E">
              <w:rPr>
                <w:b/>
                <w:lang w:eastAsia="en-US"/>
              </w:rPr>
              <w:t>Mavzu va vazifalar</w:t>
            </w:r>
          </w:p>
        </w:tc>
        <w:tc>
          <w:tcPr>
            <w:tcW w:w="709" w:type="dxa"/>
            <w:vMerge w:val="restart"/>
          </w:tcPr>
          <w:p w:rsidR="006A5BFB" w:rsidRPr="00F5073E" w:rsidRDefault="006A5BFB" w:rsidP="00573915">
            <w:pPr>
              <w:ind w:left="-90" w:right="-108"/>
              <w:jc w:val="center"/>
              <w:rPr>
                <w:b/>
                <w:lang w:val="en-US" w:eastAsia="en-US"/>
              </w:rPr>
            </w:pPr>
            <w:r w:rsidRPr="00F5073E">
              <w:rPr>
                <w:b/>
                <w:lang w:val="en-US" w:eastAsia="en-US"/>
              </w:rPr>
              <w:t>Soat</w:t>
            </w:r>
          </w:p>
        </w:tc>
        <w:tc>
          <w:tcPr>
            <w:tcW w:w="3403" w:type="dxa"/>
            <w:gridSpan w:val="4"/>
          </w:tcPr>
          <w:p w:rsidR="006A5BFB" w:rsidRPr="00F5073E" w:rsidRDefault="006A5BFB" w:rsidP="00573915">
            <w:pPr>
              <w:ind w:left="-90" w:right="-108"/>
              <w:jc w:val="center"/>
              <w:rPr>
                <w:b/>
                <w:lang w:val="en-US" w:eastAsia="en-US"/>
              </w:rPr>
            </w:pPr>
            <w:r w:rsidRPr="00F5073E">
              <w:rPr>
                <w:b/>
                <w:lang w:val="en-US" w:eastAsia="en-US"/>
              </w:rPr>
              <w:t xml:space="preserve">Sinflar va dars o’tish sana </w:t>
            </w:r>
          </w:p>
        </w:tc>
      </w:tr>
      <w:tr w:rsidR="006A5BFB" w:rsidRPr="005A12A7" w:rsidTr="00573915">
        <w:trPr>
          <w:trHeight w:val="561"/>
        </w:trPr>
        <w:tc>
          <w:tcPr>
            <w:tcW w:w="675" w:type="dxa"/>
            <w:vMerge/>
            <w:vAlign w:val="center"/>
          </w:tcPr>
          <w:p w:rsidR="006A5BFB" w:rsidRPr="00F5073E" w:rsidRDefault="006A5BFB" w:rsidP="00573915">
            <w:pPr>
              <w:rPr>
                <w:b/>
                <w:lang w:val="en-US" w:eastAsia="en-US"/>
              </w:rPr>
            </w:pPr>
          </w:p>
        </w:tc>
        <w:tc>
          <w:tcPr>
            <w:tcW w:w="5670" w:type="dxa"/>
            <w:vMerge/>
            <w:vAlign w:val="center"/>
          </w:tcPr>
          <w:p w:rsidR="006A5BFB" w:rsidRPr="00F5073E" w:rsidRDefault="006A5BFB" w:rsidP="00573915">
            <w:pPr>
              <w:rPr>
                <w:color w:val="FF0000"/>
                <w:lang w:val="en-US" w:eastAsia="en-US"/>
              </w:rPr>
            </w:pPr>
          </w:p>
        </w:tc>
        <w:tc>
          <w:tcPr>
            <w:tcW w:w="709" w:type="dxa"/>
            <w:vMerge/>
            <w:vAlign w:val="center"/>
          </w:tcPr>
          <w:p w:rsidR="006A5BFB" w:rsidRPr="00F5073E" w:rsidRDefault="006A5BFB" w:rsidP="00573915">
            <w:pPr>
              <w:rPr>
                <w:b/>
                <w:lang w:val="en-US"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561"/>
        </w:trPr>
        <w:tc>
          <w:tcPr>
            <w:tcW w:w="675" w:type="dxa"/>
          </w:tcPr>
          <w:p w:rsidR="006A5BFB" w:rsidRPr="00F5073E" w:rsidRDefault="006A5BFB" w:rsidP="00573915">
            <w:pPr>
              <w:ind w:left="-142" w:right="-108"/>
              <w:jc w:val="center"/>
              <w:rPr>
                <w:lang w:val="uz-Latn-UZ" w:eastAsia="en-US"/>
              </w:rPr>
            </w:pPr>
            <w:r w:rsidRPr="00F5073E">
              <w:rPr>
                <w:lang w:val="uz-Cyrl-UZ" w:eastAsia="en-US"/>
              </w:rPr>
              <w:t>19</w:t>
            </w:r>
          </w:p>
        </w:tc>
        <w:tc>
          <w:tcPr>
            <w:tcW w:w="5670" w:type="dxa"/>
          </w:tcPr>
          <w:p w:rsidR="006A5BFB" w:rsidRPr="00F5073E" w:rsidRDefault="006A5BFB" w:rsidP="00573915">
            <w:pPr>
              <w:jc w:val="both"/>
              <w:rPr>
                <w:lang w:val="en-US" w:eastAsia="en-US"/>
              </w:rPr>
            </w:pPr>
            <w:r w:rsidRPr="00F5073E">
              <w:rPr>
                <w:b/>
                <w:lang w:val="uz-Cyrl-UZ" w:eastAsia="en-US"/>
              </w:rPr>
              <w:t>Nazariy:</w:t>
            </w:r>
            <w:r w:rsidRPr="00F5073E">
              <w:rPr>
                <w:lang w:val="uz-Cyrl-UZ" w:eastAsia="en-US"/>
              </w:rPr>
              <w:t xml:space="preserve"> O’quvchilarning kun tartibi</w:t>
            </w:r>
            <w:r w:rsidRPr="00F5073E">
              <w:rPr>
                <w:lang w:val="uz-Latn-UZ" w:eastAsia="en-US"/>
              </w:rPr>
              <w:t>.</w:t>
            </w:r>
            <w:r w:rsidRPr="00F5073E">
              <w:rPr>
                <w:lang w:val="uz-Cyrl-UZ" w:eastAsia="en-US"/>
              </w:rPr>
              <w:t xml:space="preserve"> O’quvchilar kun tartibida badan tarbiyanining o’rni</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w:t>
            </w:r>
            <w:r w:rsidRPr="00F5073E">
              <w:rPr>
                <w:lang w:val="uz-Latn-UZ" w:eastAsia="en-US"/>
              </w:rPr>
              <w:t>Buyumsiz URM bajarish</w:t>
            </w:r>
            <w:r w:rsidRPr="00F5073E">
              <w:rPr>
                <w:lang w:val="uz-Cyrl-UZ" w:eastAsia="en-US"/>
              </w:rPr>
              <w:t>;</w:t>
            </w:r>
            <w:r w:rsidRPr="00F5073E">
              <w:rPr>
                <w:lang w:val="en-US" w:eastAsia="en-US"/>
              </w:rPr>
              <w:t xml:space="preserve"> </w:t>
            </w:r>
            <w:r w:rsidRPr="00F5073E">
              <w:rPr>
                <w:lang w:val="uz-Cyrl-UZ" w:eastAsia="en-US"/>
              </w:rPr>
              <w:t xml:space="preserve">b) “Sakrovchilar”, “Kim ko’p otadi”, “Arg’amchili estafeta” harakatli o’yinlari;                      </w:t>
            </w:r>
          </w:p>
        </w:tc>
        <w:tc>
          <w:tcPr>
            <w:tcW w:w="709" w:type="dxa"/>
          </w:tcPr>
          <w:p w:rsidR="006A5BFB" w:rsidRPr="00F5073E" w:rsidRDefault="006A5BFB" w:rsidP="00573915">
            <w:pPr>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561"/>
        </w:trPr>
        <w:tc>
          <w:tcPr>
            <w:tcW w:w="675" w:type="dxa"/>
          </w:tcPr>
          <w:p w:rsidR="006A5BFB" w:rsidRPr="00F5073E" w:rsidRDefault="006A5BFB" w:rsidP="00573915">
            <w:pPr>
              <w:ind w:left="-142" w:right="-108"/>
              <w:jc w:val="center"/>
              <w:rPr>
                <w:lang w:val="uz-Cyrl-UZ" w:eastAsia="en-US"/>
              </w:rPr>
            </w:pPr>
            <w:r w:rsidRPr="00F5073E">
              <w:rPr>
                <w:lang w:val="uz-Cyrl-UZ" w:eastAsia="en-US"/>
              </w:rPr>
              <w:t>20</w:t>
            </w:r>
          </w:p>
          <w:p w:rsidR="006A5BFB" w:rsidRPr="00F5073E" w:rsidRDefault="006A5BFB" w:rsidP="00573915">
            <w:pPr>
              <w:ind w:left="-142" w:right="-108"/>
              <w:jc w:val="center"/>
              <w:rPr>
                <w:lang w:val="uz-Cyrl-UZ" w:eastAsia="en-US"/>
              </w:rPr>
            </w:pPr>
          </w:p>
        </w:tc>
        <w:tc>
          <w:tcPr>
            <w:tcW w:w="5670" w:type="dxa"/>
          </w:tcPr>
          <w:p w:rsidR="006A5BFB" w:rsidRPr="00F5073E" w:rsidRDefault="006A5BFB" w:rsidP="00573915">
            <w:pPr>
              <w:jc w:val="both"/>
              <w:rPr>
                <w:lang w:val="en-US" w:eastAsia="en-US"/>
              </w:rPr>
            </w:pPr>
            <w:r w:rsidRPr="00F5073E">
              <w:rPr>
                <w:b/>
                <w:lang w:val="uz-Cyrl-UZ" w:eastAsia="en-US"/>
              </w:rPr>
              <w:t>Nazariy:</w:t>
            </w:r>
            <w:r w:rsidRPr="00F5073E">
              <w:rPr>
                <w:lang w:val="uz-Cyrl-UZ" w:eastAsia="en-US"/>
              </w:rPr>
              <w:t xml:space="preserve"> O’quvchilarning kun tartibi</w:t>
            </w:r>
            <w:r w:rsidRPr="00F5073E">
              <w:rPr>
                <w:lang w:val="uz-Latn-UZ" w:eastAsia="en-US"/>
              </w:rPr>
              <w:t>.</w:t>
            </w:r>
            <w:r w:rsidRPr="00F5073E">
              <w:rPr>
                <w:lang w:val="uz-Cyrl-UZ" w:eastAsia="en-US"/>
              </w:rPr>
              <w:t xml:space="preserve"> O’quvchilar kun tartibida badan tarbiyanining o’rni</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w:t>
            </w:r>
            <w:r w:rsidRPr="00F5073E">
              <w:rPr>
                <w:lang w:val="uz-Latn-UZ" w:eastAsia="en-US"/>
              </w:rPr>
              <w:t>Buyumsiz URM bajarish</w:t>
            </w:r>
            <w:r w:rsidRPr="00F5073E">
              <w:rPr>
                <w:lang w:val="uz-Cyrl-UZ" w:eastAsia="en-US"/>
              </w:rPr>
              <w:t>;</w:t>
            </w:r>
            <w:r w:rsidRPr="00F5073E">
              <w:rPr>
                <w:lang w:val="en-US" w:eastAsia="en-US"/>
              </w:rPr>
              <w:t xml:space="preserve"> </w:t>
            </w:r>
            <w:r w:rsidRPr="00F5073E">
              <w:rPr>
                <w:lang w:val="uz-Cyrl-UZ" w:eastAsia="en-US"/>
              </w:rPr>
              <w:t xml:space="preserve">b) “Sakrovchilar”, “Kim ko’p otadi”, “Arg’amchili estafeta” harakatli o’yinlari;                        </w:t>
            </w:r>
          </w:p>
        </w:tc>
        <w:tc>
          <w:tcPr>
            <w:tcW w:w="709" w:type="dxa"/>
          </w:tcPr>
          <w:p w:rsidR="006A5BFB" w:rsidRPr="00F5073E" w:rsidRDefault="006A5BFB" w:rsidP="00573915">
            <w:pPr>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561"/>
        </w:trPr>
        <w:tc>
          <w:tcPr>
            <w:tcW w:w="675" w:type="dxa"/>
          </w:tcPr>
          <w:p w:rsidR="006A5BFB" w:rsidRPr="00F5073E" w:rsidRDefault="006A5BFB" w:rsidP="00573915">
            <w:pPr>
              <w:ind w:left="-142" w:right="-108"/>
              <w:jc w:val="center"/>
              <w:rPr>
                <w:lang w:val="uz-Latn-UZ" w:eastAsia="en-US"/>
              </w:rPr>
            </w:pPr>
            <w:r w:rsidRPr="00F5073E">
              <w:rPr>
                <w:lang w:val="uz-Cyrl-UZ" w:eastAsia="en-US"/>
              </w:rPr>
              <w:t>21</w:t>
            </w:r>
          </w:p>
        </w:tc>
        <w:tc>
          <w:tcPr>
            <w:tcW w:w="5670"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 xml:space="preserve">a) URM bajarish;                </w:t>
            </w:r>
            <w:r w:rsidRPr="00F5073E">
              <w:rPr>
                <w:lang w:val="uz-Cyrl-UZ" w:eastAsia="en-US"/>
              </w:rPr>
              <w:t>b) “Tez va aniq mo’ljalga otish”, “Eshitib top”</w:t>
            </w:r>
            <w:r w:rsidRPr="00F5073E">
              <w:rPr>
                <w:lang w:val="uz-Latn-UZ" w:eastAsia="en-US"/>
              </w:rPr>
              <w:t xml:space="preserve"> </w:t>
            </w:r>
            <w:r w:rsidRPr="00F5073E">
              <w:rPr>
                <w:lang w:val="uz-Cyrl-UZ" w:eastAsia="en-US"/>
              </w:rPr>
              <w:t>harakatli o’yinlari;</w:t>
            </w:r>
            <w:r w:rsidRPr="00F5073E">
              <w:rPr>
                <w:lang w:val="uz-Latn-UZ" w:eastAsia="en-US"/>
              </w:rPr>
              <w:t xml:space="preserve"> v) Estafetali yugurish (6x30).</w:t>
            </w:r>
          </w:p>
        </w:tc>
        <w:tc>
          <w:tcPr>
            <w:tcW w:w="709" w:type="dxa"/>
          </w:tcPr>
          <w:p w:rsidR="006A5BFB" w:rsidRPr="00F5073E" w:rsidRDefault="006A5BFB" w:rsidP="00573915">
            <w:pPr>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561"/>
        </w:trPr>
        <w:tc>
          <w:tcPr>
            <w:tcW w:w="675" w:type="dxa"/>
          </w:tcPr>
          <w:p w:rsidR="006A5BFB" w:rsidRPr="00F5073E" w:rsidRDefault="006A5BFB" w:rsidP="00573915">
            <w:pPr>
              <w:ind w:left="-142" w:right="-108"/>
              <w:jc w:val="center"/>
              <w:rPr>
                <w:lang w:val="uz-Cyrl-UZ" w:eastAsia="en-US"/>
              </w:rPr>
            </w:pPr>
            <w:r w:rsidRPr="00F5073E">
              <w:rPr>
                <w:lang w:val="uz-Cyrl-UZ" w:eastAsia="en-US"/>
              </w:rPr>
              <w:t>22</w:t>
            </w:r>
          </w:p>
        </w:tc>
        <w:tc>
          <w:tcPr>
            <w:tcW w:w="5670" w:type="dxa"/>
          </w:tcPr>
          <w:p w:rsidR="006A5BFB" w:rsidRPr="00F5073E" w:rsidRDefault="006A5BFB" w:rsidP="00573915">
            <w:pPr>
              <w:jc w:val="both"/>
              <w:rPr>
                <w:lang w:val="uz-Latn-UZ" w:eastAsia="en-US"/>
              </w:rPr>
            </w:pPr>
            <w:r w:rsidRPr="00F5073E">
              <w:rPr>
                <w:b/>
                <w:lang w:val="uz-Cyrl-UZ" w:eastAsia="en-US"/>
              </w:rPr>
              <w:t>Nazariy:</w:t>
            </w:r>
            <w:r w:rsidRPr="00F5073E">
              <w:rPr>
                <w:lang w:val="uz-Cyrl-UZ" w:eastAsia="en-US"/>
              </w:rPr>
              <w:t xml:space="preserve"> O’z-o’zini nazorat qilish qoidalari. Sport turlari haqida.</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 xml:space="preserve">a) URM bajarish;                </w:t>
            </w:r>
            <w:r w:rsidRPr="00F5073E">
              <w:rPr>
                <w:lang w:val="uz-Cyrl-UZ" w:eastAsia="en-US"/>
              </w:rPr>
              <w:t>b) “Tez va aniq mo’ljalga otish”, “Eshitib top”</w:t>
            </w:r>
            <w:r w:rsidRPr="00F5073E">
              <w:rPr>
                <w:lang w:val="uz-Latn-UZ" w:eastAsia="en-US"/>
              </w:rPr>
              <w:t xml:space="preserve"> </w:t>
            </w:r>
            <w:r w:rsidRPr="00F5073E">
              <w:rPr>
                <w:lang w:val="uz-Cyrl-UZ" w:eastAsia="en-US"/>
              </w:rPr>
              <w:t>harakatli o’yinlari;</w:t>
            </w:r>
            <w:r w:rsidRPr="00F5073E">
              <w:rPr>
                <w:lang w:val="uz-Latn-UZ" w:eastAsia="en-US"/>
              </w:rPr>
              <w:t xml:space="preserve"> v) Estafetali yugurish (6x30).</w:t>
            </w:r>
          </w:p>
        </w:tc>
        <w:tc>
          <w:tcPr>
            <w:tcW w:w="709" w:type="dxa"/>
          </w:tcPr>
          <w:p w:rsidR="006A5BFB" w:rsidRPr="00F5073E" w:rsidRDefault="006A5BFB" w:rsidP="00573915">
            <w:pPr>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561"/>
        </w:trPr>
        <w:tc>
          <w:tcPr>
            <w:tcW w:w="675" w:type="dxa"/>
          </w:tcPr>
          <w:p w:rsidR="006A5BFB" w:rsidRPr="00F5073E" w:rsidRDefault="006A5BFB" w:rsidP="00573915">
            <w:pPr>
              <w:ind w:left="-142" w:right="-108"/>
              <w:jc w:val="center"/>
              <w:rPr>
                <w:lang w:val="uz-Latn-UZ" w:eastAsia="en-US"/>
              </w:rPr>
            </w:pPr>
            <w:r w:rsidRPr="00F5073E">
              <w:rPr>
                <w:lang w:val="uz-Cyrl-UZ" w:eastAsia="en-US"/>
              </w:rPr>
              <w:t>23</w:t>
            </w:r>
          </w:p>
        </w:tc>
        <w:tc>
          <w:tcPr>
            <w:tcW w:w="5670"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Latn-UZ" w:eastAsia="en-US"/>
              </w:rPr>
              <w:t xml:space="preserve"> a) Buyumlar bilan URM bajarish; </w:t>
            </w:r>
            <w:r w:rsidRPr="00F5073E">
              <w:rPr>
                <w:lang w:val="uz-Cyrl-UZ" w:eastAsia="en-US"/>
              </w:rPr>
              <w:t>b) “Quyonlar polizda”, “Cho</w:t>
            </w:r>
            <w:r w:rsidRPr="00F5073E">
              <w:rPr>
                <w:lang w:val="uz-Latn-UZ" w:eastAsia="en-US"/>
              </w:rPr>
              <w:t>’</w:t>
            </w:r>
            <w:r w:rsidRPr="00F5073E">
              <w:rPr>
                <w:lang w:val="uz-Cyrl-UZ" w:eastAsia="en-US"/>
              </w:rPr>
              <w:t>pon”</w:t>
            </w:r>
            <w:r w:rsidRPr="00F5073E">
              <w:rPr>
                <w:lang w:val="uz-Latn-UZ" w:eastAsia="en-US"/>
              </w:rPr>
              <w:t xml:space="preserve">, </w:t>
            </w:r>
            <w:r w:rsidRPr="00F5073E">
              <w:rPr>
                <w:lang w:val="uz-Cyrl-UZ" w:eastAsia="en-US"/>
              </w:rPr>
              <w:t>harakatli o’yinlari</w:t>
            </w:r>
            <w:r w:rsidRPr="00F5073E">
              <w:rPr>
                <w:lang w:val="uz-Latn-UZ" w:eastAsia="en-US"/>
              </w:rPr>
              <w:t>; v) Arg’amchida sakrash mashqlari.</w:t>
            </w:r>
          </w:p>
        </w:tc>
        <w:tc>
          <w:tcPr>
            <w:tcW w:w="709" w:type="dxa"/>
          </w:tcPr>
          <w:p w:rsidR="006A5BFB" w:rsidRPr="00F5073E" w:rsidRDefault="006A5BFB" w:rsidP="00573915">
            <w:pPr>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561"/>
        </w:trPr>
        <w:tc>
          <w:tcPr>
            <w:tcW w:w="675" w:type="dxa"/>
          </w:tcPr>
          <w:p w:rsidR="006A5BFB" w:rsidRPr="00F5073E" w:rsidRDefault="006A5BFB" w:rsidP="00573915">
            <w:pPr>
              <w:ind w:left="-142" w:right="-108"/>
              <w:jc w:val="center"/>
              <w:rPr>
                <w:lang w:val="uz-Cyrl-UZ" w:eastAsia="en-US"/>
              </w:rPr>
            </w:pPr>
            <w:r w:rsidRPr="00F5073E">
              <w:rPr>
                <w:lang w:val="uz-Cyrl-UZ" w:eastAsia="en-US"/>
              </w:rPr>
              <w:t>24</w:t>
            </w:r>
          </w:p>
        </w:tc>
        <w:tc>
          <w:tcPr>
            <w:tcW w:w="5670"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Latn-UZ" w:eastAsia="en-US"/>
              </w:rPr>
              <w:t xml:space="preserve"> a) Buyumlar bilan URM bajarish; </w:t>
            </w:r>
            <w:r w:rsidRPr="00F5073E">
              <w:rPr>
                <w:lang w:val="uz-Cyrl-UZ" w:eastAsia="en-US"/>
              </w:rPr>
              <w:t>b) “Cho</w:t>
            </w:r>
            <w:r w:rsidRPr="00F5073E">
              <w:rPr>
                <w:lang w:val="uz-Latn-UZ" w:eastAsia="en-US"/>
              </w:rPr>
              <w:t>’</w:t>
            </w:r>
            <w:r w:rsidRPr="00F5073E">
              <w:rPr>
                <w:lang w:val="uz-Cyrl-UZ" w:eastAsia="en-US"/>
              </w:rPr>
              <w:t>pon”</w:t>
            </w:r>
            <w:r w:rsidRPr="00F5073E">
              <w:rPr>
                <w:lang w:val="uz-Latn-UZ" w:eastAsia="en-US"/>
              </w:rPr>
              <w:t xml:space="preserve">, </w:t>
            </w:r>
            <w:r w:rsidRPr="00F5073E">
              <w:rPr>
                <w:lang w:val="uz-Cyrl-UZ" w:eastAsia="en-US"/>
              </w:rPr>
              <w:t>“Qirq tosh”, “Olib qochar” harakatli o’yinlari</w:t>
            </w:r>
            <w:r w:rsidRPr="00F5073E">
              <w:rPr>
                <w:lang w:val="uz-Latn-UZ" w:eastAsia="en-US"/>
              </w:rPr>
              <w:t>; v) Arg’amchida sakrash mashqlari.</w:t>
            </w:r>
          </w:p>
        </w:tc>
        <w:tc>
          <w:tcPr>
            <w:tcW w:w="709" w:type="dxa"/>
          </w:tcPr>
          <w:p w:rsidR="006A5BFB" w:rsidRPr="00F5073E" w:rsidRDefault="006A5BFB" w:rsidP="00573915">
            <w:pPr>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561"/>
        </w:trPr>
        <w:tc>
          <w:tcPr>
            <w:tcW w:w="675" w:type="dxa"/>
          </w:tcPr>
          <w:p w:rsidR="006A5BFB" w:rsidRPr="00F5073E" w:rsidRDefault="006A5BFB" w:rsidP="00573915">
            <w:pPr>
              <w:ind w:left="-142" w:right="-108"/>
              <w:jc w:val="center"/>
              <w:rPr>
                <w:lang w:val="uz-Latn-UZ" w:eastAsia="en-US"/>
              </w:rPr>
            </w:pPr>
            <w:r w:rsidRPr="00F5073E">
              <w:rPr>
                <w:lang w:val="uz-Cyrl-UZ" w:eastAsia="en-US"/>
              </w:rPr>
              <w:t>25</w:t>
            </w:r>
          </w:p>
        </w:tc>
        <w:tc>
          <w:tcPr>
            <w:tcW w:w="5670" w:type="dxa"/>
          </w:tcPr>
          <w:p w:rsidR="006A5BFB" w:rsidRPr="00F5073E" w:rsidRDefault="006A5BFB" w:rsidP="00573915">
            <w:pPr>
              <w:rPr>
                <w:lang w:val="uz-Cyrl-UZ" w:eastAsia="en-US"/>
              </w:rPr>
            </w:pPr>
            <w:r w:rsidRPr="00F5073E">
              <w:rPr>
                <w:b/>
                <w:lang w:val="uz-Cyrl-UZ" w:eastAsia="en-US"/>
              </w:rPr>
              <w:t>Nazariy:</w:t>
            </w:r>
            <w:r w:rsidRPr="00F5073E">
              <w:rPr>
                <w:lang w:val="uz-Cyrl-UZ" w:eastAsia="en-US"/>
              </w:rPr>
              <w:t xml:space="preserve"> Tabiatning sog’lomlashtiruvchi omillari orqali chiniqish</w:t>
            </w:r>
            <w:r w:rsidRPr="00F5073E">
              <w:rPr>
                <w:lang w:val="en-US" w:eastAsia="en-US"/>
              </w:rPr>
              <w:t>.</w:t>
            </w:r>
            <w:r w:rsidRPr="00F5073E">
              <w:rPr>
                <w:lang w:val="uz-Cyrl-UZ" w:eastAsia="en-US"/>
              </w:rPr>
              <w:t xml:space="preserve"> Quyosh nurida chiniqish qoidalari</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b) “Oq tosh”, “Uzoqqa otish” harakatli o’yinlari; </w:t>
            </w:r>
            <w:r w:rsidRPr="00F5073E">
              <w:rPr>
                <w:lang w:val="uz-Latn-UZ" w:eastAsia="en-US"/>
              </w:rPr>
              <w:t>v) 2 daqiqa davomida yurish bilan almashlab yugurish.</w:t>
            </w:r>
          </w:p>
        </w:tc>
        <w:tc>
          <w:tcPr>
            <w:tcW w:w="709" w:type="dxa"/>
          </w:tcPr>
          <w:p w:rsidR="006A5BFB" w:rsidRPr="00F5073E" w:rsidRDefault="006A5BFB" w:rsidP="00573915">
            <w:pPr>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561"/>
        </w:trPr>
        <w:tc>
          <w:tcPr>
            <w:tcW w:w="675" w:type="dxa"/>
          </w:tcPr>
          <w:p w:rsidR="006A5BFB" w:rsidRPr="00F5073E" w:rsidRDefault="006A5BFB" w:rsidP="00573915">
            <w:pPr>
              <w:ind w:left="-142" w:right="-108"/>
              <w:jc w:val="center"/>
              <w:rPr>
                <w:lang w:val="uz-Cyrl-UZ" w:eastAsia="en-US"/>
              </w:rPr>
            </w:pPr>
            <w:r w:rsidRPr="00F5073E">
              <w:rPr>
                <w:lang w:val="uz-Cyrl-UZ" w:eastAsia="en-US"/>
              </w:rPr>
              <w:t>26</w:t>
            </w:r>
          </w:p>
        </w:tc>
        <w:tc>
          <w:tcPr>
            <w:tcW w:w="5670" w:type="dxa"/>
          </w:tcPr>
          <w:p w:rsidR="006A5BFB" w:rsidRPr="00F5073E" w:rsidRDefault="006A5BFB" w:rsidP="00573915">
            <w:pPr>
              <w:rPr>
                <w:lang w:val="uz-Cyrl-UZ" w:eastAsia="en-US"/>
              </w:rPr>
            </w:pPr>
            <w:r w:rsidRPr="00F5073E">
              <w:rPr>
                <w:b/>
                <w:lang w:val="uz-Cyrl-UZ" w:eastAsia="en-US"/>
              </w:rPr>
              <w:t>Nazariy:</w:t>
            </w:r>
            <w:r w:rsidRPr="00F5073E">
              <w:rPr>
                <w:lang w:val="uz-Cyrl-UZ" w:eastAsia="en-US"/>
              </w:rPr>
              <w:t xml:space="preserve"> Tabiatning sog’lomlashtiruvchi omillari orqali chiniqish</w:t>
            </w:r>
            <w:r w:rsidRPr="00F5073E">
              <w:rPr>
                <w:lang w:val="en-US" w:eastAsia="en-US"/>
              </w:rPr>
              <w:t>.</w:t>
            </w:r>
            <w:r w:rsidRPr="00F5073E">
              <w:rPr>
                <w:lang w:val="uz-Cyrl-UZ" w:eastAsia="en-US"/>
              </w:rPr>
              <w:t xml:space="preserve"> Quyosh nurida chiniqish qoidalari</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b) “Jambul”, “Arqon tortish” harakatli o’yinlari; </w:t>
            </w:r>
            <w:r w:rsidRPr="00F5073E">
              <w:rPr>
                <w:lang w:val="uz-Latn-UZ" w:eastAsia="en-US"/>
              </w:rPr>
              <w:t>v) 2 daqiqa davomida yurish bilan almashlab yugurish.</w:t>
            </w:r>
          </w:p>
        </w:tc>
        <w:tc>
          <w:tcPr>
            <w:tcW w:w="709" w:type="dxa"/>
          </w:tcPr>
          <w:p w:rsidR="006A5BFB" w:rsidRPr="00F5073E" w:rsidRDefault="006A5BFB" w:rsidP="00573915">
            <w:pPr>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561"/>
        </w:trPr>
        <w:tc>
          <w:tcPr>
            <w:tcW w:w="675" w:type="dxa"/>
          </w:tcPr>
          <w:p w:rsidR="006A5BFB" w:rsidRPr="00F5073E" w:rsidRDefault="006A5BFB" w:rsidP="00573915">
            <w:pPr>
              <w:ind w:left="-142" w:right="-108"/>
              <w:jc w:val="center"/>
              <w:rPr>
                <w:lang w:val="uz-Latn-UZ" w:eastAsia="en-US"/>
              </w:rPr>
            </w:pPr>
            <w:r w:rsidRPr="00F5073E">
              <w:rPr>
                <w:lang w:val="uz-Cyrl-UZ" w:eastAsia="en-US"/>
              </w:rPr>
              <w:t>27</w:t>
            </w:r>
          </w:p>
        </w:tc>
        <w:tc>
          <w:tcPr>
            <w:tcW w:w="5670"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a</w:t>
            </w:r>
            <w:r w:rsidRPr="00F5073E">
              <w:rPr>
                <w:lang w:val="uz-Cyrl-UZ" w:eastAsia="en-US"/>
              </w:rPr>
              <w:t>) Saf b</w:t>
            </w:r>
            <w:r w:rsidRPr="00F5073E">
              <w:rPr>
                <w:lang w:val="uz-Latn-UZ" w:eastAsia="en-US"/>
              </w:rPr>
              <w:t>urulish</w:t>
            </w:r>
            <w:r w:rsidRPr="00F5073E">
              <w:rPr>
                <w:lang w:val="uz-Cyrl-UZ" w:eastAsia="en-US"/>
              </w:rPr>
              <w:t xml:space="preserve"> </w:t>
            </w:r>
            <w:r w:rsidRPr="00F5073E">
              <w:rPr>
                <w:lang w:val="uz-Latn-UZ" w:eastAsia="en-US"/>
              </w:rPr>
              <w:t>mashqlari</w:t>
            </w:r>
            <w:r w:rsidRPr="00F5073E">
              <w:rPr>
                <w:lang w:val="uz-Cyrl-UZ" w:eastAsia="en-US"/>
              </w:rPr>
              <w:t>; b) “Quvashmachoq”, “Danak” harakatli o’yinlari; v) 3x10 mokkisimon yugurish.</w:t>
            </w:r>
          </w:p>
        </w:tc>
        <w:tc>
          <w:tcPr>
            <w:tcW w:w="709" w:type="dxa"/>
          </w:tcPr>
          <w:p w:rsidR="006A5BFB" w:rsidRPr="00F5073E" w:rsidRDefault="006A5BFB" w:rsidP="00573915">
            <w:pPr>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561"/>
        </w:trPr>
        <w:tc>
          <w:tcPr>
            <w:tcW w:w="675" w:type="dxa"/>
          </w:tcPr>
          <w:p w:rsidR="006A5BFB" w:rsidRPr="00F5073E" w:rsidRDefault="006A5BFB" w:rsidP="00573915">
            <w:pPr>
              <w:ind w:left="-142" w:right="-108"/>
              <w:jc w:val="center"/>
              <w:rPr>
                <w:lang w:val="uz-Cyrl-UZ" w:eastAsia="en-US"/>
              </w:rPr>
            </w:pPr>
            <w:r w:rsidRPr="00F5073E">
              <w:rPr>
                <w:lang w:val="uz-Cyrl-UZ" w:eastAsia="en-US"/>
              </w:rPr>
              <w:t>28</w:t>
            </w:r>
          </w:p>
        </w:tc>
        <w:tc>
          <w:tcPr>
            <w:tcW w:w="5670" w:type="dxa"/>
          </w:tcPr>
          <w:p w:rsidR="006A5BFB" w:rsidRPr="00F5073E" w:rsidRDefault="006A5BFB" w:rsidP="00573915">
            <w:pPr>
              <w:rPr>
                <w:b/>
                <w:lang w:val="uz-Cyrl-UZ" w:eastAsia="en-US"/>
              </w:rPr>
            </w:pPr>
            <w:r w:rsidRPr="00F5073E">
              <w:rPr>
                <w:b/>
                <w:lang w:val="uz-Cyrl-UZ" w:eastAsia="en-US"/>
              </w:rPr>
              <w:t>Nazariy:</w:t>
            </w:r>
            <w:r w:rsidRPr="00F5073E">
              <w:rPr>
                <w:lang w:val="uz-Cyrl-UZ" w:eastAsia="en-US"/>
              </w:rPr>
              <w:t xml:space="preserve"> Quyosh nurida chiniqish qoidalari</w:t>
            </w:r>
            <w:r w:rsidRPr="00F5073E">
              <w:rPr>
                <w:lang w:val="en-US" w:eastAsia="en-US"/>
              </w:rPr>
              <w:t>.</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a</w:t>
            </w:r>
            <w:r w:rsidRPr="00F5073E">
              <w:rPr>
                <w:lang w:val="uz-Cyrl-UZ" w:eastAsia="en-US"/>
              </w:rPr>
              <w:t>) Saf b</w:t>
            </w:r>
            <w:r w:rsidRPr="00F5073E">
              <w:rPr>
                <w:lang w:val="uz-Latn-UZ" w:eastAsia="en-US"/>
              </w:rPr>
              <w:t>urulish</w:t>
            </w:r>
            <w:r w:rsidRPr="00F5073E">
              <w:rPr>
                <w:lang w:val="uz-Cyrl-UZ" w:eastAsia="en-US"/>
              </w:rPr>
              <w:t xml:space="preserve"> </w:t>
            </w:r>
            <w:r w:rsidRPr="00F5073E">
              <w:rPr>
                <w:lang w:val="uz-Latn-UZ" w:eastAsia="en-US"/>
              </w:rPr>
              <w:t>mashqlari</w:t>
            </w:r>
            <w:r w:rsidRPr="00F5073E">
              <w:rPr>
                <w:lang w:val="uz-Cyrl-UZ" w:eastAsia="en-US"/>
              </w:rPr>
              <w:t>; b) “Quvashmachoq”, “Danak” harakatli o’yinlari; v) 3x10 mokkisimon yugurish.</w:t>
            </w:r>
          </w:p>
        </w:tc>
        <w:tc>
          <w:tcPr>
            <w:tcW w:w="709" w:type="dxa"/>
          </w:tcPr>
          <w:p w:rsidR="006A5BFB" w:rsidRPr="00F5073E" w:rsidRDefault="006A5BFB" w:rsidP="00573915">
            <w:pPr>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561"/>
        </w:trPr>
        <w:tc>
          <w:tcPr>
            <w:tcW w:w="675" w:type="dxa"/>
          </w:tcPr>
          <w:p w:rsidR="006A5BFB" w:rsidRPr="00F5073E" w:rsidRDefault="006A5BFB" w:rsidP="00573915">
            <w:pPr>
              <w:ind w:left="-142" w:right="-108"/>
              <w:jc w:val="center"/>
              <w:rPr>
                <w:lang w:val="en-US" w:eastAsia="en-US"/>
              </w:rPr>
            </w:pPr>
            <w:r w:rsidRPr="00F5073E">
              <w:rPr>
                <w:lang w:val="uz-Cyrl-UZ" w:eastAsia="en-US"/>
              </w:rPr>
              <w:t>29</w:t>
            </w:r>
          </w:p>
        </w:tc>
        <w:tc>
          <w:tcPr>
            <w:tcW w:w="5670" w:type="dxa"/>
          </w:tcPr>
          <w:p w:rsidR="006A5BFB" w:rsidRPr="00F5073E" w:rsidRDefault="006A5BFB" w:rsidP="00573915">
            <w:pPr>
              <w:jc w:val="both"/>
              <w:rPr>
                <w:highlight w:val="yellow"/>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 xml:space="preserve">a) Saf mashqlari bir qatordan ikki qatorga saflanish; </w:t>
            </w:r>
            <w:r w:rsidRPr="00F5073E">
              <w:rPr>
                <w:lang w:val="uz-Cyrl-UZ" w:eastAsia="en-US"/>
              </w:rPr>
              <w:t>b) “To’pli estafeta”, “Don tuyish”</w:t>
            </w:r>
            <w:r w:rsidRPr="00F5073E">
              <w:rPr>
                <w:lang w:val="uz-Latn-UZ" w:eastAsia="en-US"/>
              </w:rPr>
              <w:t>,</w:t>
            </w:r>
            <w:r w:rsidRPr="00F5073E">
              <w:rPr>
                <w:lang w:val="uz-Cyrl-UZ" w:eastAsia="en-US"/>
              </w:rPr>
              <w:t xml:space="preserve"> “Oq terakmi, ko’k terak” harakatli o’yinlari;</w:t>
            </w:r>
            <w:r w:rsidRPr="00F5073E">
              <w:rPr>
                <w:lang w:val="uz-Latn-UZ" w:eastAsia="en-US"/>
              </w:rPr>
              <w:t xml:space="preserve"> </w:t>
            </w:r>
          </w:p>
        </w:tc>
        <w:tc>
          <w:tcPr>
            <w:tcW w:w="709" w:type="dxa"/>
          </w:tcPr>
          <w:p w:rsidR="006A5BFB" w:rsidRPr="00F5073E" w:rsidRDefault="006A5BFB" w:rsidP="00573915">
            <w:pPr>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561"/>
        </w:trPr>
        <w:tc>
          <w:tcPr>
            <w:tcW w:w="675" w:type="dxa"/>
          </w:tcPr>
          <w:p w:rsidR="006A5BFB" w:rsidRPr="00F5073E" w:rsidRDefault="006A5BFB" w:rsidP="00573915">
            <w:pPr>
              <w:ind w:left="-142" w:right="-108"/>
              <w:jc w:val="center"/>
              <w:rPr>
                <w:lang w:val="uz-Cyrl-UZ" w:eastAsia="en-US"/>
              </w:rPr>
            </w:pPr>
            <w:r w:rsidRPr="00F5073E">
              <w:rPr>
                <w:lang w:val="uz-Cyrl-UZ" w:eastAsia="en-US"/>
              </w:rPr>
              <w:t>30</w:t>
            </w:r>
          </w:p>
        </w:tc>
        <w:tc>
          <w:tcPr>
            <w:tcW w:w="5670" w:type="dxa"/>
          </w:tcPr>
          <w:p w:rsidR="006A5BFB" w:rsidRPr="00F5073E" w:rsidRDefault="006A5BFB" w:rsidP="00573915">
            <w:pPr>
              <w:rPr>
                <w:lang w:val="uz-Cyrl-UZ" w:eastAsia="en-US"/>
              </w:rPr>
            </w:pPr>
            <w:r w:rsidRPr="00F5073E">
              <w:rPr>
                <w:b/>
                <w:lang w:val="uz-Cyrl-UZ" w:eastAsia="en-US"/>
              </w:rPr>
              <w:t>Nazariy</w:t>
            </w:r>
            <w:r w:rsidRPr="00F5073E">
              <w:rPr>
                <w:lang w:val="uz-Cyrl-UZ" w:eastAsia="en-US"/>
              </w:rPr>
              <w:t>: Suvda chiniqish qoidalari. Suzish usullari.</w:t>
            </w:r>
          </w:p>
          <w:p w:rsidR="006A5BFB" w:rsidRPr="00F5073E" w:rsidRDefault="006A5BFB" w:rsidP="00573915">
            <w:pPr>
              <w:jc w:val="both"/>
              <w:rPr>
                <w:highlight w:val="yellow"/>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 xml:space="preserve">a) Saf mashqlari bir qatordan ikki qatorga saflanish; </w:t>
            </w:r>
            <w:r w:rsidRPr="00F5073E">
              <w:rPr>
                <w:lang w:val="uz-Cyrl-UZ" w:eastAsia="en-US"/>
              </w:rPr>
              <w:t>b) “To’pli estafeta”, “Don tuyish”</w:t>
            </w:r>
            <w:r w:rsidRPr="00F5073E">
              <w:rPr>
                <w:lang w:val="uz-Latn-UZ" w:eastAsia="en-US"/>
              </w:rPr>
              <w:t>,</w:t>
            </w:r>
            <w:r w:rsidRPr="00F5073E">
              <w:rPr>
                <w:lang w:val="uz-Cyrl-UZ" w:eastAsia="en-US"/>
              </w:rPr>
              <w:t xml:space="preserve"> “Oq terakmi, ko’k terak” harakatli o’yinlari;</w:t>
            </w:r>
          </w:p>
        </w:tc>
        <w:tc>
          <w:tcPr>
            <w:tcW w:w="709" w:type="dxa"/>
          </w:tcPr>
          <w:p w:rsidR="006A5BFB" w:rsidRPr="00F5073E" w:rsidRDefault="006A5BFB" w:rsidP="00573915">
            <w:pPr>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561"/>
        </w:trPr>
        <w:tc>
          <w:tcPr>
            <w:tcW w:w="675" w:type="dxa"/>
          </w:tcPr>
          <w:p w:rsidR="006A5BFB" w:rsidRPr="00F5073E" w:rsidRDefault="006A5BFB" w:rsidP="00573915">
            <w:pPr>
              <w:ind w:left="-142" w:right="-108"/>
              <w:jc w:val="center"/>
              <w:rPr>
                <w:lang w:val="uz-Latn-UZ" w:eastAsia="en-US"/>
              </w:rPr>
            </w:pPr>
            <w:r w:rsidRPr="00F5073E">
              <w:rPr>
                <w:lang w:val="uz-Cyrl-UZ" w:eastAsia="en-US"/>
              </w:rPr>
              <w:t>31</w:t>
            </w:r>
          </w:p>
        </w:tc>
        <w:tc>
          <w:tcPr>
            <w:tcW w:w="5670"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URM majmuasi </w:t>
            </w:r>
            <w:r w:rsidRPr="00F5073E">
              <w:rPr>
                <w:lang w:val="uz-Latn-UZ" w:eastAsia="en-US"/>
              </w:rPr>
              <w:t>h</w:t>
            </w:r>
            <w:r w:rsidRPr="00F5073E">
              <w:rPr>
                <w:lang w:val="uz-Cyrl-UZ" w:eastAsia="en-US"/>
              </w:rPr>
              <w:t xml:space="preserve">ayvon, qushlar </w:t>
            </w:r>
            <w:r w:rsidRPr="00F5073E">
              <w:rPr>
                <w:lang w:val="uz-Latn-UZ" w:eastAsia="en-US"/>
              </w:rPr>
              <w:t>h</w:t>
            </w:r>
            <w:r w:rsidRPr="00F5073E">
              <w:rPr>
                <w:lang w:val="uz-Cyrl-UZ" w:eastAsia="en-US"/>
              </w:rPr>
              <w:t>arakatlariga taqlid qilib bajarish; b) “Olmaxon va yong’oklar”, “Jambul” harakatli o’yinlari;</w:t>
            </w:r>
            <w:r w:rsidRPr="00F5073E">
              <w:rPr>
                <w:lang w:val="uz-Latn-UZ" w:eastAsia="en-US"/>
              </w:rPr>
              <w:t xml:space="preserve"> </w:t>
            </w:r>
          </w:p>
        </w:tc>
        <w:tc>
          <w:tcPr>
            <w:tcW w:w="709" w:type="dxa"/>
          </w:tcPr>
          <w:p w:rsidR="006A5BFB" w:rsidRPr="00F5073E" w:rsidRDefault="006A5BFB" w:rsidP="00573915">
            <w:pPr>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561"/>
        </w:trPr>
        <w:tc>
          <w:tcPr>
            <w:tcW w:w="675" w:type="dxa"/>
          </w:tcPr>
          <w:p w:rsidR="006A5BFB" w:rsidRPr="00F5073E" w:rsidRDefault="006A5BFB" w:rsidP="00573915">
            <w:pPr>
              <w:ind w:left="-142" w:right="-108"/>
              <w:jc w:val="center"/>
              <w:rPr>
                <w:lang w:val="uz-Cyrl-UZ" w:eastAsia="en-US"/>
              </w:rPr>
            </w:pPr>
            <w:r w:rsidRPr="00F5073E">
              <w:rPr>
                <w:lang w:val="uz-Cyrl-UZ" w:eastAsia="en-US"/>
              </w:rPr>
              <w:t>32</w:t>
            </w:r>
          </w:p>
        </w:tc>
        <w:tc>
          <w:tcPr>
            <w:tcW w:w="5670" w:type="dxa"/>
          </w:tcPr>
          <w:p w:rsidR="006A5BFB" w:rsidRPr="00F5073E" w:rsidRDefault="006A5BFB" w:rsidP="00573915">
            <w:pPr>
              <w:jc w:val="both"/>
              <w:rPr>
                <w:b/>
                <w:lang w:val="uz-Latn-UZ" w:eastAsia="en-US"/>
              </w:rPr>
            </w:pPr>
            <w:r w:rsidRPr="00F5073E">
              <w:rPr>
                <w:b/>
                <w:lang w:val="uz-Cyrl-UZ" w:eastAsia="en-US"/>
              </w:rPr>
              <w:t xml:space="preserve">Nazariy: </w:t>
            </w:r>
            <w:r w:rsidRPr="00F5073E">
              <w:rPr>
                <w:lang w:val="uz-Latn-UZ" w:eastAsia="en-US"/>
              </w:rPr>
              <w:t>“Alpomish” va “Barchinoy” test me’yorlarini bajarish.</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URM majmuasi </w:t>
            </w:r>
            <w:r w:rsidRPr="00F5073E">
              <w:rPr>
                <w:lang w:val="uz-Latn-UZ" w:eastAsia="en-US"/>
              </w:rPr>
              <w:t>h</w:t>
            </w:r>
            <w:r w:rsidRPr="00F5073E">
              <w:rPr>
                <w:lang w:val="uz-Cyrl-UZ" w:eastAsia="en-US"/>
              </w:rPr>
              <w:t xml:space="preserve">ayvon, qushlar </w:t>
            </w:r>
            <w:r w:rsidRPr="00F5073E">
              <w:rPr>
                <w:lang w:val="uz-Latn-UZ" w:eastAsia="en-US"/>
              </w:rPr>
              <w:t>h</w:t>
            </w:r>
            <w:r w:rsidRPr="00F5073E">
              <w:rPr>
                <w:lang w:val="uz-Cyrl-UZ" w:eastAsia="en-US"/>
              </w:rPr>
              <w:t>arakatlariga taqlid qilib bajarish; b) “Olmaxon va yong’oklar”, “Jambul” harakatli o’yinlari;</w:t>
            </w:r>
            <w:r w:rsidRPr="00F5073E">
              <w:rPr>
                <w:lang w:val="uz-Latn-UZ" w:eastAsia="en-US"/>
              </w:rPr>
              <w:t xml:space="preserve"> </w:t>
            </w:r>
          </w:p>
        </w:tc>
        <w:tc>
          <w:tcPr>
            <w:tcW w:w="709" w:type="dxa"/>
          </w:tcPr>
          <w:p w:rsidR="006A5BFB" w:rsidRPr="00F5073E" w:rsidRDefault="006A5BFB" w:rsidP="00573915">
            <w:pPr>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bl>
    <w:p w:rsidR="006A5BFB" w:rsidRDefault="006A5BFB" w:rsidP="00573915">
      <w:pPr>
        <w:rPr>
          <w:color w:val="FF0000"/>
          <w:lang w:val="uz-Cyrl-UZ"/>
        </w:rPr>
      </w:pPr>
    </w:p>
    <w:p w:rsidR="006A5BFB" w:rsidRPr="00F5073E" w:rsidRDefault="006A5BFB" w:rsidP="00573915">
      <w:pPr>
        <w:rPr>
          <w:color w:val="FF0000"/>
          <w:lang w:val="uz-Cyrl-UZ"/>
        </w:rPr>
      </w:pPr>
    </w:p>
    <w:tbl>
      <w:tblPr>
        <w:tblW w:w="97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
        <w:gridCol w:w="2054"/>
        <w:gridCol w:w="361"/>
        <w:gridCol w:w="361"/>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A5BFB" w:rsidRPr="00F5073E" w:rsidTr="00573915">
        <w:tc>
          <w:tcPr>
            <w:tcW w:w="479" w:type="dxa"/>
            <w:vMerge w:val="restart"/>
          </w:tcPr>
          <w:p w:rsidR="006A5BFB" w:rsidRPr="00F5073E" w:rsidRDefault="006A5BFB" w:rsidP="00573915">
            <w:pPr>
              <w:rPr>
                <w:lang w:eastAsia="en-US"/>
              </w:rPr>
            </w:pPr>
            <w:r w:rsidRPr="00F5073E">
              <w:rPr>
                <w:lang w:eastAsia="en-US"/>
              </w:rPr>
              <w:t>№</w:t>
            </w:r>
          </w:p>
        </w:tc>
        <w:tc>
          <w:tcPr>
            <w:tcW w:w="2054" w:type="dxa"/>
            <w:vMerge w:val="restart"/>
          </w:tcPr>
          <w:p w:rsidR="006A5BFB" w:rsidRPr="00F5073E" w:rsidRDefault="006A5BFB" w:rsidP="00573915">
            <w:pPr>
              <w:jc w:val="center"/>
              <w:rPr>
                <w:b/>
                <w:lang w:val="uz-Cyrl-UZ" w:eastAsia="en-US"/>
              </w:rPr>
            </w:pPr>
            <w:r w:rsidRPr="00F5073E">
              <w:rPr>
                <w:b/>
                <w:lang w:val="uz-Cyrl-UZ" w:eastAsia="en-US"/>
              </w:rPr>
              <w:t>1-sinf</w:t>
            </w:r>
          </w:p>
          <w:p w:rsidR="006A5BFB" w:rsidRPr="00F5073E" w:rsidRDefault="006A5BFB" w:rsidP="00573915">
            <w:pPr>
              <w:jc w:val="center"/>
              <w:rPr>
                <w:b/>
                <w:lang w:val="uz-Cyrl-UZ" w:eastAsia="en-US"/>
              </w:rPr>
            </w:pPr>
          </w:p>
        </w:tc>
        <w:tc>
          <w:tcPr>
            <w:tcW w:w="7202" w:type="dxa"/>
            <w:gridSpan w:val="20"/>
          </w:tcPr>
          <w:p w:rsidR="006A5BFB" w:rsidRPr="00F5073E" w:rsidRDefault="006A5BFB" w:rsidP="00573915">
            <w:pPr>
              <w:jc w:val="center"/>
              <w:rPr>
                <w:b/>
                <w:lang w:val="en-US" w:eastAsia="en-US"/>
              </w:rPr>
            </w:pPr>
            <w:r w:rsidRPr="00F5073E">
              <w:rPr>
                <w:b/>
                <w:lang w:val="uz-Cyrl-UZ" w:eastAsia="en-US"/>
              </w:rPr>
              <w:t>3-chorak</w:t>
            </w:r>
            <w:r w:rsidRPr="00F5073E">
              <w:rPr>
                <w:b/>
                <w:lang w:val="en-US" w:eastAsia="en-US"/>
              </w:rPr>
              <w:t xml:space="preserve"> (18 soat)</w:t>
            </w:r>
          </w:p>
        </w:tc>
      </w:tr>
      <w:tr w:rsidR="006A5BFB" w:rsidRPr="00F5073E" w:rsidTr="00573915">
        <w:tc>
          <w:tcPr>
            <w:tcW w:w="479" w:type="dxa"/>
            <w:vMerge/>
            <w:vAlign w:val="center"/>
          </w:tcPr>
          <w:p w:rsidR="006A5BFB" w:rsidRPr="00F5073E" w:rsidRDefault="006A5BFB" w:rsidP="00573915">
            <w:pPr>
              <w:rPr>
                <w:lang w:eastAsia="en-US"/>
              </w:rPr>
            </w:pPr>
          </w:p>
        </w:tc>
        <w:tc>
          <w:tcPr>
            <w:tcW w:w="2054" w:type="dxa"/>
            <w:vMerge/>
            <w:vAlign w:val="center"/>
          </w:tcPr>
          <w:p w:rsidR="006A5BFB" w:rsidRPr="00F5073E" w:rsidRDefault="006A5BFB" w:rsidP="00573915">
            <w:pPr>
              <w:rPr>
                <w:b/>
                <w:lang w:val="uz-Cyrl-UZ" w:eastAsia="en-US"/>
              </w:rPr>
            </w:pPr>
          </w:p>
        </w:tc>
        <w:tc>
          <w:tcPr>
            <w:tcW w:w="361" w:type="dxa"/>
          </w:tcPr>
          <w:p w:rsidR="006A5BFB" w:rsidRPr="00F5073E" w:rsidRDefault="006A5BFB" w:rsidP="00573915">
            <w:pPr>
              <w:ind w:left="-116" w:right="-102"/>
              <w:jc w:val="center"/>
              <w:rPr>
                <w:lang w:val="uz-Cyrl-UZ" w:eastAsia="en-US"/>
              </w:rPr>
            </w:pPr>
            <w:r w:rsidRPr="00F5073E">
              <w:rPr>
                <w:lang w:val="uz-Cyrl-UZ" w:eastAsia="en-US"/>
              </w:rPr>
              <w:t>33</w:t>
            </w:r>
          </w:p>
        </w:tc>
        <w:tc>
          <w:tcPr>
            <w:tcW w:w="361" w:type="dxa"/>
          </w:tcPr>
          <w:p w:rsidR="006A5BFB" w:rsidRPr="00F5073E" w:rsidRDefault="006A5BFB" w:rsidP="00573915">
            <w:pPr>
              <w:ind w:left="-116" w:right="-102"/>
              <w:jc w:val="center"/>
              <w:rPr>
                <w:lang w:val="uz-Cyrl-UZ" w:eastAsia="en-US"/>
              </w:rPr>
            </w:pPr>
            <w:r w:rsidRPr="00F5073E">
              <w:rPr>
                <w:lang w:val="uz-Cyrl-UZ" w:eastAsia="en-US"/>
              </w:rPr>
              <w:t>34</w:t>
            </w:r>
          </w:p>
        </w:tc>
        <w:tc>
          <w:tcPr>
            <w:tcW w:w="360" w:type="dxa"/>
          </w:tcPr>
          <w:p w:rsidR="006A5BFB" w:rsidRPr="00F5073E" w:rsidRDefault="006A5BFB" w:rsidP="00573915">
            <w:pPr>
              <w:ind w:left="-116" w:right="-102"/>
              <w:jc w:val="center"/>
              <w:rPr>
                <w:lang w:val="uz-Cyrl-UZ" w:eastAsia="en-US"/>
              </w:rPr>
            </w:pPr>
            <w:r w:rsidRPr="00F5073E">
              <w:rPr>
                <w:lang w:val="uz-Cyrl-UZ" w:eastAsia="en-US"/>
              </w:rPr>
              <w:t>35</w:t>
            </w:r>
          </w:p>
        </w:tc>
        <w:tc>
          <w:tcPr>
            <w:tcW w:w="360" w:type="dxa"/>
          </w:tcPr>
          <w:p w:rsidR="006A5BFB" w:rsidRPr="00F5073E" w:rsidRDefault="006A5BFB" w:rsidP="00573915">
            <w:pPr>
              <w:ind w:left="-116" w:right="-102"/>
              <w:jc w:val="center"/>
              <w:rPr>
                <w:lang w:val="uz-Cyrl-UZ" w:eastAsia="en-US"/>
              </w:rPr>
            </w:pPr>
            <w:r w:rsidRPr="00F5073E">
              <w:rPr>
                <w:lang w:val="uz-Cyrl-UZ" w:eastAsia="en-US"/>
              </w:rPr>
              <w:t>36</w:t>
            </w:r>
          </w:p>
        </w:tc>
        <w:tc>
          <w:tcPr>
            <w:tcW w:w="360" w:type="dxa"/>
          </w:tcPr>
          <w:p w:rsidR="006A5BFB" w:rsidRPr="00F5073E" w:rsidRDefault="006A5BFB" w:rsidP="00573915">
            <w:pPr>
              <w:ind w:left="-116" w:right="-102"/>
              <w:jc w:val="center"/>
              <w:rPr>
                <w:lang w:val="uz-Cyrl-UZ" w:eastAsia="en-US"/>
              </w:rPr>
            </w:pPr>
            <w:r w:rsidRPr="00F5073E">
              <w:rPr>
                <w:lang w:val="uz-Cyrl-UZ" w:eastAsia="en-US"/>
              </w:rPr>
              <w:t>37</w:t>
            </w:r>
          </w:p>
        </w:tc>
        <w:tc>
          <w:tcPr>
            <w:tcW w:w="360" w:type="dxa"/>
          </w:tcPr>
          <w:p w:rsidR="006A5BFB" w:rsidRPr="00F5073E" w:rsidRDefault="006A5BFB" w:rsidP="00573915">
            <w:pPr>
              <w:ind w:left="-116" w:right="-102"/>
              <w:jc w:val="center"/>
              <w:rPr>
                <w:lang w:val="uz-Cyrl-UZ" w:eastAsia="en-US"/>
              </w:rPr>
            </w:pPr>
            <w:r w:rsidRPr="00F5073E">
              <w:rPr>
                <w:lang w:val="uz-Cyrl-UZ" w:eastAsia="en-US"/>
              </w:rPr>
              <w:t>38</w:t>
            </w:r>
          </w:p>
        </w:tc>
        <w:tc>
          <w:tcPr>
            <w:tcW w:w="360" w:type="dxa"/>
          </w:tcPr>
          <w:p w:rsidR="006A5BFB" w:rsidRPr="00F5073E" w:rsidRDefault="006A5BFB" w:rsidP="00573915">
            <w:pPr>
              <w:ind w:left="-116" w:right="-102"/>
              <w:jc w:val="center"/>
              <w:rPr>
                <w:lang w:val="uz-Cyrl-UZ" w:eastAsia="en-US"/>
              </w:rPr>
            </w:pPr>
            <w:r w:rsidRPr="00F5073E">
              <w:rPr>
                <w:lang w:val="uz-Cyrl-UZ" w:eastAsia="en-US"/>
              </w:rPr>
              <w:t>39</w:t>
            </w:r>
          </w:p>
        </w:tc>
        <w:tc>
          <w:tcPr>
            <w:tcW w:w="360" w:type="dxa"/>
          </w:tcPr>
          <w:p w:rsidR="006A5BFB" w:rsidRPr="00F5073E" w:rsidRDefault="006A5BFB" w:rsidP="00573915">
            <w:pPr>
              <w:ind w:left="-116" w:right="-102"/>
              <w:jc w:val="center"/>
              <w:rPr>
                <w:lang w:val="uz-Cyrl-UZ" w:eastAsia="en-US"/>
              </w:rPr>
            </w:pPr>
            <w:r w:rsidRPr="00F5073E">
              <w:rPr>
                <w:lang w:val="uz-Cyrl-UZ" w:eastAsia="en-US"/>
              </w:rPr>
              <w:t>40</w:t>
            </w:r>
          </w:p>
        </w:tc>
        <w:tc>
          <w:tcPr>
            <w:tcW w:w="360" w:type="dxa"/>
          </w:tcPr>
          <w:p w:rsidR="006A5BFB" w:rsidRPr="00F5073E" w:rsidRDefault="006A5BFB" w:rsidP="00573915">
            <w:pPr>
              <w:ind w:left="-116" w:right="-102"/>
              <w:jc w:val="center"/>
              <w:rPr>
                <w:lang w:val="uz-Cyrl-UZ" w:eastAsia="en-US"/>
              </w:rPr>
            </w:pPr>
            <w:r w:rsidRPr="00F5073E">
              <w:rPr>
                <w:lang w:val="uz-Cyrl-UZ" w:eastAsia="en-US"/>
              </w:rPr>
              <w:t>41</w:t>
            </w:r>
          </w:p>
        </w:tc>
        <w:tc>
          <w:tcPr>
            <w:tcW w:w="360" w:type="dxa"/>
          </w:tcPr>
          <w:p w:rsidR="006A5BFB" w:rsidRPr="00F5073E" w:rsidRDefault="006A5BFB" w:rsidP="00573915">
            <w:pPr>
              <w:ind w:left="-116" w:right="-102"/>
              <w:jc w:val="center"/>
              <w:rPr>
                <w:lang w:val="uz-Cyrl-UZ" w:eastAsia="en-US"/>
              </w:rPr>
            </w:pPr>
            <w:r w:rsidRPr="00F5073E">
              <w:rPr>
                <w:lang w:val="uz-Cyrl-UZ" w:eastAsia="en-US"/>
              </w:rPr>
              <w:t>42</w:t>
            </w:r>
          </w:p>
        </w:tc>
        <w:tc>
          <w:tcPr>
            <w:tcW w:w="360" w:type="dxa"/>
          </w:tcPr>
          <w:p w:rsidR="006A5BFB" w:rsidRPr="00F5073E" w:rsidRDefault="006A5BFB" w:rsidP="00573915">
            <w:pPr>
              <w:ind w:left="-116" w:right="-102"/>
              <w:jc w:val="center"/>
              <w:rPr>
                <w:lang w:val="uz-Cyrl-UZ" w:eastAsia="en-US"/>
              </w:rPr>
            </w:pPr>
            <w:r w:rsidRPr="00F5073E">
              <w:rPr>
                <w:lang w:val="uz-Cyrl-UZ" w:eastAsia="en-US"/>
              </w:rPr>
              <w:t>43</w:t>
            </w:r>
          </w:p>
        </w:tc>
        <w:tc>
          <w:tcPr>
            <w:tcW w:w="360" w:type="dxa"/>
          </w:tcPr>
          <w:p w:rsidR="006A5BFB" w:rsidRPr="00F5073E" w:rsidRDefault="006A5BFB" w:rsidP="00573915">
            <w:pPr>
              <w:ind w:left="-116" w:right="-102"/>
              <w:jc w:val="center"/>
              <w:rPr>
                <w:lang w:val="uz-Cyrl-UZ" w:eastAsia="en-US"/>
              </w:rPr>
            </w:pPr>
            <w:r w:rsidRPr="00F5073E">
              <w:rPr>
                <w:lang w:val="uz-Cyrl-UZ" w:eastAsia="en-US"/>
              </w:rPr>
              <w:t>44</w:t>
            </w:r>
          </w:p>
        </w:tc>
        <w:tc>
          <w:tcPr>
            <w:tcW w:w="360" w:type="dxa"/>
          </w:tcPr>
          <w:p w:rsidR="006A5BFB" w:rsidRPr="00F5073E" w:rsidRDefault="006A5BFB" w:rsidP="00573915">
            <w:pPr>
              <w:ind w:left="-116" w:right="-102"/>
              <w:jc w:val="center"/>
              <w:rPr>
                <w:b/>
                <w:lang w:val="uz-Cyrl-UZ" w:eastAsia="en-US"/>
              </w:rPr>
            </w:pPr>
            <w:r w:rsidRPr="00F5073E">
              <w:rPr>
                <w:b/>
                <w:lang w:val="uz-Cyrl-UZ" w:eastAsia="en-US"/>
              </w:rPr>
              <w:t>45</w:t>
            </w:r>
          </w:p>
        </w:tc>
        <w:tc>
          <w:tcPr>
            <w:tcW w:w="360" w:type="dxa"/>
          </w:tcPr>
          <w:p w:rsidR="006A5BFB" w:rsidRPr="00F5073E" w:rsidRDefault="006A5BFB" w:rsidP="00573915">
            <w:pPr>
              <w:ind w:left="-116" w:right="-102"/>
              <w:jc w:val="center"/>
              <w:rPr>
                <w:b/>
                <w:lang w:val="uz-Cyrl-UZ" w:eastAsia="en-US"/>
              </w:rPr>
            </w:pPr>
            <w:r w:rsidRPr="00F5073E">
              <w:rPr>
                <w:b/>
                <w:lang w:val="uz-Cyrl-UZ" w:eastAsia="en-US"/>
              </w:rPr>
              <w:t>46</w:t>
            </w:r>
          </w:p>
        </w:tc>
        <w:tc>
          <w:tcPr>
            <w:tcW w:w="360" w:type="dxa"/>
          </w:tcPr>
          <w:p w:rsidR="006A5BFB" w:rsidRPr="00F5073E" w:rsidRDefault="006A5BFB" w:rsidP="00573915">
            <w:pPr>
              <w:ind w:left="-116" w:right="-102"/>
              <w:jc w:val="center"/>
              <w:rPr>
                <w:lang w:val="uz-Cyrl-UZ" w:eastAsia="en-US"/>
              </w:rPr>
            </w:pPr>
            <w:r w:rsidRPr="00F5073E">
              <w:rPr>
                <w:lang w:val="uz-Cyrl-UZ" w:eastAsia="en-US"/>
              </w:rPr>
              <w:t>47</w:t>
            </w:r>
          </w:p>
        </w:tc>
        <w:tc>
          <w:tcPr>
            <w:tcW w:w="360" w:type="dxa"/>
          </w:tcPr>
          <w:p w:rsidR="006A5BFB" w:rsidRPr="00F5073E" w:rsidRDefault="006A5BFB" w:rsidP="00573915">
            <w:pPr>
              <w:ind w:left="-116" w:right="-102"/>
              <w:jc w:val="center"/>
              <w:rPr>
                <w:lang w:val="uz-Cyrl-UZ" w:eastAsia="en-US"/>
              </w:rPr>
            </w:pPr>
            <w:r w:rsidRPr="00F5073E">
              <w:rPr>
                <w:lang w:val="uz-Cyrl-UZ" w:eastAsia="en-US"/>
              </w:rPr>
              <w:t>48</w:t>
            </w:r>
          </w:p>
        </w:tc>
        <w:tc>
          <w:tcPr>
            <w:tcW w:w="360" w:type="dxa"/>
          </w:tcPr>
          <w:p w:rsidR="006A5BFB" w:rsidRPr="00F5073E" w:rsidRDefault="006A5BFB" w:rsidP="00573915">
            <w:pPr>
              <w:ind w:left="-116" w:right="-102"/>
              <w:jc w:val="center"/>
              <w:rPr>
                <w:lang w:val="uz-Cyrl-UZ" w:eastAsia="en-US"/>
              </w:rPr>
            </w:pPr>
            <w:r w:rsidRPr="00F5073E">
              <w:rPr>
                <w:lang w:val="uz-Cyrl-UZ" w:eastAsia="en-US"/>
              </w:rPr>
              <w:t>49</w:t>
            </w:r>
          </w:p>
        </w:tc>
        <w:tc>
          <w:tcPr>
            <w:tcW w:w="360" w:type="dxa"/>
          </w:tcPr>
          <w:p w:rsidR="006A5BFB" w:rsidRPr="00F5073E" w:rsidRDefault="006A5BFB" w:rsidP="00573915">
            <w:pPr>
              <w:ind w:left="-116" w:right="-102"/>
              <w:jc w:val="center"/>
              <w:rPr>
                <w:lang w:val="uz-Cyrl-UZ" w:eastAsia="en-US"/>
              </w:rPr>
            </w:pPr>
            <w:r w:rsidRPr="00F5073E">
              <w:rPr>
                <w:lang w:val="uz-Cyrl-UZ" w:eastAsia="en-US"/>
              </w:rPr>
              <w:t>50</w:t>
            </w:r>
          </w:p>
        </w:tc>
        <w:tc>
          <w:tcPr>
            <w:tcW w:w="360" w:type="dxa"/>
          </w:tcPr>
          <w:p w:rsidR="006A5BFB" w:rsidRPr="00F5073E" w:rsidRDefault="006A5BFB" w:rsidP="00573915">
            <w:pPr>
              <w:ind w:left="-116" w:right="-102"/>
              <w:jc w:val="center"/>
              <w:rPr>
                <w:lang w:val="uz-Cyrl-UZ" w:eastAsia="en-US"/>
              </w:rPr>
            </w:pPr>
            <w:r w:rsidRPr="00F5073E">
              <w:rPr>
                <w:lang w:val="uz-Cyrl-UZ" w:eastAsia="en-US"/>
              </w:rPr>
              <w:t>51</w:t>
            </w:r>
          </w:p>
        </w:tc>
        <w:tc>
          <w:tcPr>
            <w:tcW w:w="360" w:type="dxa"/>
          </w:tcPr>
          <w:p w:rsidR="006A5BFB" w:rsidRPr="00F5073E" w:rsidRDefault="006A5BFB" w:rsidP="00573915">
            <w:pPr>
              <w:ind w:left="-116" w:right="-102"/>
              <w:jc w:val="center"/>
              <w:rPr>
                <w:b/>
                <w:lang w:val="uz-Cyrl-UZ" w:eastAsia="en-US"/>
              </w:rPr>
            </w:pPr>
            <w:r w:rsidRPr="00F5073E">
              <w:rPr>
                <w:b/>
                <w:lang w:val="uz-Cyrl-UZ" w:eastAsia="en-US"/>
              </w:rPr>
              <w:t>52</w:t>
            </w:r>
          </w:p>
        </w:tc>
      </w:tr>
      <w:tr w:rsidR="006A5BFB" w:rsidRPr="00F5073E" w:rsidTr="00573915">
        <w:tc>
          <w:tcPr>
            <w:tcW w:w="479" w:type="dxa"/>
          </w:tcPr>
          <w:p w:rsidR="006A5BFB" w:rsidRPr="00F5073E" w:rsidRDefault="006A5BFB" w:rsidP="00573915">
            <w:pPr>
              <w:rPr>
                <w:lang w:val="uz-Cyrl-UZ" w:eastAsia="en-US"/>
              </w:rPr>
            </w:pPr>
            <w:r w:rsidRPr="00F5073E">
              <w:rPr>
                <w:lang w:eastAsia="en-US"/>
              </w:rPr>
              <w:t>1</w:t>
            </w:r>
            <w:r w:rsidRPr="00F5073E">
              <w:rPr>
                <w:lang w:val="uz-Cyrl-UZ" w:eastAsia="en-US"/>
              </w:rPr>
              <w:t>.</w:t>
            </w:r>
          </w:p>
        </w:tc>
        <w:tc>
          <w:tcPr>
            <w:tcW w:w="2054" w:type="dxa"/>
          </w:tcPr>
          <w:p w:rsidR="006A5BFB" w:rsidRPr="00F5073E" w:rsidRDefault="006A5BFB" w:rsidP="00573915">
            <w:pPr>
              <w:rPr>
                <w:lang w:val="en-US" w:eastAsia="en-US"/>
              </w:rPr>
            </w:pPr>
            <w:r w:rsidRPr="00F5073E">
              <w:rPr>
                <w:lang w:val="uz-Cyrl-UZ" w:eastAsia="en-US"/>
              </w:rPr>
              <w:t>Nazariy bilimlar</w:t>
            </w:r>
          </w:p>
        </w:tc>
        <w:tc>
          <w:tcPr>
            <w:tcW w:w="7202" w:type="dxa"/>
            <w:gridSpan w:val="20"/>
          </w:tcPr>
          <w:p w:rsidR="006A5BFB" w:rsidRPr="00F5073E" w:rsidRDefault="006A5BFB" w:rsidP="00573915">
            <w:pPr>
              <w:jc w:val="center"/>
              <w:rPr>
                <w:b/>
                <w:lang w:val="en-US" w:eastAsia="en-US"/>
              </w:rPr>
            </w:pPr>
            <w:r w:rsidRPr="00F5073E">
              <w:rPr>
                <w:b/>
                <w:lang w:val="en-US" w:eastAsia="en-US"/>
              </w:rPr>
              <w:t>Dars jarayonida</w:t>
            </w:r>
          </w:p>
        </w:tc>
      </w:tr>
      <w:tr w:rsidR="006A5BFB" w:rsidRPr="00F5073E" w:rsidTr="00573915">
        <w:tc>
          <w:tcPr>
            <w:tcW w:w="479" w:type="dxa"/>
          </w:tcPr>
          <w:p w:rsidR="006A5BFB" w:rsidRPr="00F5073E" w:rsidRDefault="006A5BFB" w:rsidP="00573915">
            <w:pPr>
              <w:rPr>
                <w:lang w:val="uz-Cyrl-UZ" w:eastAsia="en-US"/>
              </w:rPr>
            </w:pPr>
            <w:r w:rsidRPr="00F5073E">
              <w:rPr>
                <w:lang w:val="uz-Cyrl-UZ" w:eastAsia="en-US"/>
              </w:rPr>
              <w:t>2.</w:t>
            </w:r>
          </w:p>
        </w:tc>
        <w:tc>
          <w:tcPr>
            <w:tcW w:w="2054" w:type="dxa"/>
          </w:tcPr>
          <w:p w:rsidR="006A5BFB" w:rsidRPr="00F5073E" w:rsidRDefault="006A5BFB" w:rsidP="00573915">
            <w:pPr>
              <w:rPr>
                <w:lang w:val="en-US" w:eastAsia="en-US"/>
              </w:rPr>
            </w:pPr>
            <w:r w:rsidRPr="00F5073E">
              <w:rPr>
                <w:lang w:val="uz-Cyrl-UZ" w:eastAsia="en-US"/>
              </w:rPr>
              <w:t>Gimnastika</w:t>
            </w:r>
          </w:p>
        </w:tc>
        <w:tc>
          <w:tcPr>
            <w:tcW w:w="361" w:type="dxa"/>
          </w:tcPr>
          <w:p w:rsidR="006A5BFB" w:rsidRPr="00F5073E" w:rsidRDefault="006A5BFB" w:rsidP="00573915">
            <w:pPr>
              <w:rPr>
                <w:lang w:val="uz-Cyrl-UZ" w:eastAsia="en-US"/>
              </w:rPr>
            </w:pPr>
            <w:r>
              <w:rPr>
                <w:lang w:val="uz-Cyrl-UZ" w:eastAsia="en-US"/>
              </w:rPr>
              <w:t>+</w:t>
            </w:r>
          </w:p>
        </w:tc>
        <w:tc>
          <w:tcPr>
            <w:tcW w:w="361" w:type="dxa"/>
          </w:tcPr>
          <w:p w:rsidR="006A5BFB" w:rsidRPr="00F5073E" w:rsidRDefault="006A5BFB" w:rsidP="00573915">
            <w:pPr>
              <w:rPr>
                <w:lang w:val="uz-Cyrl-UZ" w:eastAsia="en-US"/>
              </w:rPr>
            </w:pPr>
            <w:r>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960DFB" w:rsidRDefault="006A5BFB" w:rsidP="00573915">
            <w:pPr>
              <w:rPr>
                <w:b/>
                <w:lang w:val="uz-Cyrl-UZ" w:eastAsia="en-US"/>
              </w:rPr>
            </w:pPr>
            <w:r>
              <w:rPr>
                <w:b/>
                <w:lang w:val="uz-Cyrl-UZ" w:eastAsia="en-US"/>
              </w:rPr>
              <w:t>+</w:t>
            </w:r>
          </w:p>
        </w:tc>
        <w:tc>
          <w:tcPr>
            <w:tcW w:w="360" w:type="dxa"/>
          </w:tcPr>
          <w:p w:rsidR="006A5BFB" w:rsidRPr="00F5073E" w:rsidRDefault="006A5BFB" w:rsidP="00573915">
            <w:pPr>
              <w:rPr>
                <w:b/>
                <w:lang w:val="en-US" w:eastAsia="en-US"/>
              </w:rPr>
            </w:pPr>
            <w:r w:rsidRPr="00F5073E">
              <w:rPr>
                <w:b/>
                <w:lang w:val="en-US" w:eastAsia="en-US"/>
              </w:rPr>
              <w:t>N</w:t>
            </w:r>
          </w:p>
        </w:tc>
        <w:tc>
          <w:tcPr>
            <w:tcW w:w="360" w:type="dxa"/>
          </w:tcPr>
          <w:p w:rsidR="006A5BFB" w:rsidRPr="00F5073E" w:rsidRDefault="006A5BFB" w:rsidP="00573915">
            <w:pPr>
              <w:rPr>
                <w:b/>
                <w:lang w:val="uz-Cyrl-UZ" w:eastAsia="en-US"/>
              </w:rPr>
            </w:pPr>
            <w:r w:rsidRPr="00F5073E">
              <w:rPr>
                <w:b/>
                <w:lang w:val="uz-Cyrl-UZ" w:eastAsia="en-US"/>
              </w:rPr>
              <w:t>+</w:t>
            </w:r>
          </w:p>
        </w:tc>
        <w:tc>
          <w:tcPr>
            <w:tcW w:w="360" w:type="dxa"/>
          </w:tcPr>
          <w:p w:rsidR="006A5BFB" w:rsidRPr="00F5073E" w:rsidRDefault="006A5BFB" w:rsidP="00573915">
            <w:pPr>
              <w:rPr>
                <w:b/>
                <w:lang w:val="uz-Cyrl-UZ" w:eastAsia="en-US"/>
              </w:rPr>
            </w:pPr>
            <w:r w:rsidRPr="00F5073E">
              <w:rPr>
                <w:b/>
                <w:lang w:val="uz-Cyrl-UZ" w:eastAsia="en-US"/>
              </w:rPr>
              <w:t>T</w:t>
            </w:r>
          </w:p>
        </w:tc>
        <w:tc>
          <w:tcPr>
            <w:tcW w:w="360" w:type="dxa"/>
          </w:tcPr>
          <w:p w:rsidR="006A5BFB" w:rsidRPr="00F5073E" w:rsidRDefault="006A5BFB" w:rsidP="00573915">
            <w:pPr>
              <w:rPr>
                <w:b/>
                <w:lang w:val="uz-Cyrl-UZ" w:eastAsia="en-US"/>
              </w:rPr>
            </w:pPr>
            <w:r w:rsidRPr="00F5073E">
              <w:rPr>
                <w:b/>
                <w:lang w:val="uz-Cyrl-UZ" w:eastAsia="en-US"/>
              </w:rPr>
              <w:t>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b/>
                <w:lang w:val="en-US" w:eastAsia="en-US"/>
              </w:rPr>
            </w:pPr>
            <w:r w:rsidRPr="00F5073E">
              <w:rPr>
                <w:b/>
                <w:lang w:val="en-US" w:eastAsia="en-US"/>
              </w:rPr>
              <w:t>N</w:t>
            </w:r>
          </w:p>
        </w:tc>
      </w:tr>
      <w:tr w:rsidR="006A5BFB" w:rsidRPr="00F5073E" w:rsidTr="00573915">
        <w:tc>
          <w:tcPr>
            <w:tcW w:w="479" w:type="dxa"/>
          </w:tcPr>
          <w:p w:rsidR="006A5BFB" w:rsidRPr="00F5073E" w:rsidRDefault="006A5BFB" w:rsidP="00573915">
            <w:pPr>
              <w:rPr>
                <w:lang w:val="uz-Cyrl-UZ" w:eastAsia="en-US"/>
              </w:rPr>
            </w:pPr>
            <w:r w:rsidRPr="00F5073E">
              <w:rPr>
                <w:lang w:val="uz-Cyrl-UZ" w:eastAsia="en-US"/>
              </w:rPr>
              <w:t>3.</w:t>
            </w:r>
          </w:p>
        </w:tc>
        <w:tc>
          <w:tcPr>
            <w:tcW w:w="2054" w:type="dxa"/>
          </w:tcPr>
          <w:p w:rsidR="006A5BFB" w:rsidRPr="00F5073E" w:rsidRDefault="006A5BFB" w:rsidP="00573915">
            <w:pPr>
              <w:rPr>
                <w:lang w:val="en-US" w:eastAsia="en-US"/>
              </w:rPr>
            </w:pPr>
            <w:r w:rsidRPr="00F5073E">
              <w:rPr>
                <w:lang w:val="en-US" w:eastAsia="en-US"/>
              </w:rPr>
              <w:t>Ye</w:t>
            </w:r>
            <w:r w:rsidRPr="00F5073E">
              <w:rPr>
                <w:lang w:val="uz-Cyrl-UZ" w:eastAsia="en-US"/>
              </w:rPr>
              <w:t>ngil atletika</w:t>
            </w:r>
          </w:p>
        </w:tc>
        <w:tc>
          <w:tcPr>
            <w:tcW w:w="361" w:type="dxa"/>
          </w:tcPr>
          <w:p w:rsidR="006A5BFB" w:rsidRPr="00F5073E" w:rsidRDefault="006A5BFB" w:rsidP="00573915">
            <w:pPr>
              <w:rPr>
                <w:lang w:val="uz-Cyrl-UZ" w:eastAsia="en-US"/>
              </w:rPr>
            </w:pPr>
          </w:p>
        </w:tc>
        <w:tc>
          <w:tcPr>
            <w:tcW w:w="361"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b/>
                <w:lang w:val="uz-Cyrl-UZ" w:eastAsia="en-US"/>
              </w:rPr>
            </w:pPr>
            <w:r w:rsidRPr="00F5073E">
              <w:rPr>
                <w:b/>
                <w:lang w:val="uz-Cyrl-UZ" w:eastAsia="en-US"/>
              </w:rPr>
              <w:t>T</w:t>
            </w:r>
          </w:p>
        </w:tc>
        <w:tc>
          <w:tcPr>
            <w:tcW w:w="360" w:type="dxa"/>
          </w:tcPr>
          <w:p w:rsidR="006A5BFB" w:rsidRPr="00F5073E" w:rsidRDefault="006A5BFB" w:rsidP="00573915">
            <w:pPr>
              <w:rPr>
                <w:b/>
                <w:lang w:val="uz-Cyrl-UZ" w:eastAsia="en-US"/>
              </w:rPr>
            </w:pPr>
            <w:r w:rsidRPr="00F5073E">
              <w:rPr>
                <w:b/>
                <w:lang w:val="uz-Cyrl-UZ" w:eastAsia="en-US"/>
              </w:rPr>
              <w:t>T</w:t>
            </w: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r>
      <w:tr w:rsidR="006A5BFB" w:rsidRPr="00F5073E" w:rsidTr="00573915">
        <w:trPr>
          <w:trHeight w:val="328"/>
        </w:trPr>
        <w:tc>
          <w:tcPr>
            <w:tcW w:w="479" w:type="dxa"/>
          </w:tcPr>
          <w:p w:rsidR="006A5BFB" w:rsidRPr="00F5073E" w:rsidRDefault="006A5BFB" w:rsidP="00573915">
            <w:pPr>
              <w:rPr>
                <w:lang w:val="uz-Cyrl-UZ" w:eastAsia="en-US"/>
              </w:rPr>
            </w:pPr>
            <w:r w:rsidRPr="00F5073E">
              <w:rPr>
                <w:lang w:val="uz-Cyrl-UZ" w:eastAsia="en-US"/>
              </w:rPr>
              <w:t>4.</w:t>
            </w:r>
          </w:p>
        </w:tc>
        <w:tc>
          <w:tcPr>
            <w:tcW w:w="2054" w:type="dxa"/>
          </w:tcPr>
          <w:p w:rsidR="006A5BFB" w:rsidRPr="00E8053D" w:rsidRDefault="006A5BFB" w:rsidP="00573915">
            <w:pPr>
              <w:ind w:left="-40" w:right="-108"/>
              <w:rPr>
                <w:lang w:val="en-US" w:eastAsia="en-US"/>
              </w:rPr>
            </w:pPr>
            <w:r>
              <w:rPr>
                <w:lang w:val="en-US" w:eastAsia="en-US"/>
              </w:rPr>
              <w:t>Shashka</w:t>
            </w:r>
          </w:p>
        </w:tc>
        <w:tc>
          <w:tcPr>
            <w:tcW w:w="361" w:type="dxa"/>
          </w:tcPr>
          <w:p w:rsidR="006A5BFB" w:rsidRPr="00F5073E" w:rsidRDefault="006A5BFB" w:rsidP="00573915">
            <w:pPr>
              <w:rPr>
                <w:lang w:val="uz-Cyrl-UZ" w:eastAsia="en-US"/>
              </w:rPr>
            </w:pPr>
          </w:p>
        </w:tc>
        <w:tc>
          <w:tcPr>
            <w:tcW w:w="361"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b/>
                <w:lang w:val="uz-Cyrl-UZ" w:eastAsia="en-US"/>
              </w:rPr>
            </w:pPr>
            <w:r w:rsidRPr="00F5073E">
              <w:rPr>
                <w:b/>
                <w:lang w:val="uz-Cyrl-UZ" w:eastAsia="en-US"/>
              </w:rPr>
              <w:t>T</w:t>
            </w:r>
          </w:p>
        </w:tc>
        <w:tc>
          <w:tcPr>
            <w:tcW w:w="360" w:type="dxa"/>
          </w:tcPr>
          <w:p w:rsidR="006A5BFB" w:rsidRPr="00F5073E" w:rsidRDefault="006A5BFB" w:rsidP="00573915">
            <w:pPr>
              <w:rPr>
                <w:b/>
                <w:lang w:val="uz-Cyrl-UZ" w:eastAsia="en-US"/>
              </w:rPr>
            </w:pPr>
            <w:r w:rsidRPr="00F5073E">
              <w:rPr>
                <w:b/>
                <w:lang w:val="uz-Cyrl-UZ" w:eastAsia="en-US"/>
              </w:rPr>
              <w:t>T</w:t>
            </w: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r>
    </w:tbl>
    <w:p w:rsidR="006A5BFB" w:rsidRPr="00F5073E" w:rsidRDefault="006A5BFB" w:rsidP="00573915">
      <w:pPr>
        <w:rPr>
          <w:color w:val="FF0000"/>
          <w:lang w:val="uz-Cyrl-UZ"/>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5669"/>
        <w:gridCol w:w="709"/>
        <w:gridCol w:w="850"/>
        <w:gridCol w:w="851"/>
        <w:gridCol w:w="851"/>
        <w:gridCol w:w="851"/>
      </w:tblGrid>
      <w:tr w:rsidR="006A5BFB" w:rsidRPr="005A12A7" w:rsidTr="00573915">
        <w:trPr>
          <w:trHeight w:val="561"/>
        </w:trPr>
        <w:tc>
          <w:tcPr>
            <w:tcW w:w="674" w:type="dxa"/>
            <w:vMerge w:val="restart"/>
          </w:tcPr>
          <w:p w:rsidR="006A5BFB" w:rsidRPr="00F5073E" w:rsidRDefault="006A5BFB" w:rsidP="00573915">
            <w:pPr>
              <w:ind w:left="-142" w:right="-57"/>
              <w:jc w:val="center"/>
              <w:rPr>
                <w:b/>
                <w:lang w:val="en-US" w:eastAsia="en-US"/>
              </w:rPr>
            </w:pPr>
            <w:r w:rsidRPr="00F5073E">
              <w:rPr>
                <w:b/>
                <w:lang w:eastAsia="en-US"/>
              </w:rPr>
              <w:t>Dars</w:t>
            </w:r>
          </w:p>
        </w:tc>
        <w:tc>
          <w:tcPr>
            <w:tcW w:w="5669" w:type="dxa"/>
            <w:vMerge w:val="restart"/>
          </w:tcPr>
          <w:p w:rsidR="006A5BFB" w:rsidRPr="00F5073E" w:rsidRDefault="006A5BFB" w:rsidP="00573915">
            <w:pPr>
              <w:jc w:val="center"/>
              <w:rPr>
                <w:color w:val="FF0000"/>
                <w:lang w:val="en-US" w:eastAsia="en-US"/>
              </w:rPr>
            </w:pPr>
            <w:r w:rsidRPr="00F5073E">
              <w:rPr>
                <w:b/>
                <w:lang w:eastAsia="en-US"/>
              </w:rPr>
              <w:t>Mavzu va vazifalar</w:t>
            </w:r>
          </w:p>
        </w:tc>
        <w:tc>
          <w:tcPr>
            <w:tcW w:w="709" w:type="dxa"/>
            <w:vMerge w:val="restart"/>
          </w:tcPr>
          <w:p w:rsidR="006A5BFB" w:rsidRPr="00F5073E" w:rsidRDefault="006A5BFB" w:rsidP="00573915">
            <w:pPr>
              <w:ind w:left="-90" w:right="-108"/>
              <w:jc w:val="center"/>
              <w:rPr>
                <w:b/>
                <w:lang w:val="en-US" w:eastAsia="en-US"/>
              </w:rPr>
            </w:pPr>
            <w:r w:rsidRPr="00F5073E">
              <w:rPr>
                <w:b/>
                <w:lang w:val="en-US" w:eastAsia="en-US"/>
              </w:rPr>
              <w:t>Soat</w:t>
            </w:r>
          </w:p>
        </w:tc>
        <w:tc>
          <w:tcPr>
            <w:tcW w:w="3403" w:type="dxa"/>
            <w:gridSpan w:val="4"/>
          </w:tcPr>
          <w:p w:rsidR="006A5BFB" w:rsidRPr="00F5073E" w:rsidRDefault="006A5BFB" w:rsidP="00573915">
            <w:pPr>
              <w:ind w:left="-90" w:right="-108"/>
              <w:jc w:val="center"/>
              <w:rPr>
                <w:b/>
                <w:lang w:val="en-US" w:eastAsia="en-US"/>
              </w:rPr>
            </w:pPr>
            <w:r w:rsidRPr="00F5073E">
              <w:rPr>
                <w:b/>
                <w:lang w:val="en-US" w:eastAsia="en-US"/>
              </w:rPr>
              <w:t xml:space="preserve">Sinflar va dars o’tish sana </w:t>
            </w:r>
          </w:p>
        </w:tc>
      </w:tr>
      <w:tr w:rsidR="006A5BFB" w:rsidRPr="005A12A7" w:rsidTr="00573915">
        <w:trPr>
          <w:trHeight w:val="561"/>
        </w:trPr>
        <w:tc>
          <w:tcPr>
            <w:tcW w:w="674" w:type="dxa"/>
            <w:vMerge/>
            <w:vAlign w:val="center"/>
          </w:tcPr>
          <w:p w:rsidR="006A5BFB" w:rsidRPr="00F5073E" w:rsidRDefault="006A5BFB" w:rsidP="00573915">
            <w:pPr>
              <w:rPr>
                <w:b/>
                <w:lang w:val="en-US" w:eastAsia="en-US"/>
              </w:rPr>
            </w:pPr>
          </w:p>
        </w:tc>
        <w:tc>
          <w:tcPr>
            <w:tcW w:w="5669" w:type="dxa"/>
            <w:vMerge/>
            <w:vAlign w:val="center"/>
          </w:tcPr>
          <w:p w:rsidR="006A5BFB" w:rsidRPr="00F5073E" w:rsidRDefault="006A5BFB" w:rsidP="00573915">
            <w:pPr>
              <w:rPr>
                <w:color w:val="FF0000"/>
                <w:lang w:val="en-US" w:eastAsia="en-US"/>
              </w:rPr>
            </w:pPr>
          </w:p>
        </w:tc>
        <w:tc>
          <w:tcPr>
            <w:tcW w:w="709" w:type="dxa"/>
            <w:vMerge/>
            <w:vAlign w:val="center"/>
          </w:tcPr>
          <w:p w:rsidR="006A5BFB" w:rsidRPr="00F5073E" w:rsidRDefault="006A5BFB" w:rsidP="00573915">
            <w:pPr>
              <w:rPr>
                <w:b/>
                <w:lang w:val="en-US"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7"/>
        </w:trPr>
        <w:tc>
          <w:tcPr>
            <w:tcW w:w="674" w:type="dxa"/>
          </w:tcPr>
          <w:p w:rsidR="006A5BFB" w:rsidRPr="00F5073E" w:rsidRDefault="006A5BFB" w:rsidP="00573915">
            <w:pPr>
              <w:ind w:left="-130" w:right="-108"/>
              <w:jc w:val="center"/>
              <w:rPr>
                <w:lang w:val="en-US" w:eastAsia="en-US"/>
              </w:rPr>
            </w:pPr>
            <w:r w:rsidRPr="00F5073E">
              <w:rPr>
                <w:lang w:val="uz-Cyrl-UZ" w:eastAsia="en-US"/>
              </w:rPr>
              <w:t>33</w:t>
            </w:r>
          </w:p>
        </w:tc>
        <w:tc>
          <w:tcPr>
            <w:tcW w:w="5669" w:type="dxa"/>
          </w:tcPr>
          <w:p w:rsidR="006A5BFB" w:rsidRPr="00F5073E" w:rsidRDefault="006A5BFB" w:rsidP="00573915">
            <w:pPr>
              <w:jc w:val="both"/>
              <w:rPr>
                <w:lang w:val="en-US" w:eastAsia="en-US"/>
              </w:rPr>
            </w:pPr>
            <w:r w:rsidRPr="00F5073E">
              <w:rPr>
                <w:b/>
                <w:lang w:val="uz-Cyrl-UZ" w:eastAsia="en-US"/>
              </w:rPr>
              <w:t>Nazariy:</w:t>
            </w:r>
            <w:r w:rsidRPr="00F5073E">
              <w:rPr>
                <w:lang w:val="uz-Cyrl-UZ" w:eastAsia="en-US"/>
              </w:rPr>
              <w:t xml:space="preserve"> Gimnastika anjomlari </w:t>
            </w:r>
            <w:r w:rsidRPr="00F5073E">
              <w:rPr>
                <w:lang w:val="uz-Latn-UZ" w:eastAsia="en-US"/>
              </w:rPr>
              <w:t xml:space="preserve">va ulardan </w:t>
            </w:r>
            <w:r w:rsidRPr="00F5073E">
              <w:rPr>
                <w:lang w:val="uz-Cyrl-UZ" w:eastAsia="en-US"/>
              </w:rPr>
              <w:t>to’</w:t>
            </w:r>
            <w:r w:rsidRPr="00F5073E">
              <w:rPr>
                <w:lang w:val="en-US" w:eastAsia="en-US"/>
              </w:rPr>
              <w:t>g’</w:t>
            </w:r>
            <w:r w:rsidRPr="00F5073E">
              <w:rPr>
                <w:lang w:val="uz-Cyrl-UZ" w:eastAsia="en-US"/>
              </w:rPr>
              <w:t>ri foydalanish.</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Gimanstika darslarida o’zini tutish qoidalari; b) Saf mashqlarni o‘rgatish;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7"/>
        </w:trPr>
        <w:tc>
          <w:tcPr>
            <w:tcW w:w="674" w:type="dxa"/>
          </w:tcPr>
          <w:p w:rsidR="006A5BFB" w:rsidRPr="00F5073E" w:rsidRDefault="006A5BFB" w:rsidP="00573915">
            <w:pPr>
              <w:ind w:left="-130" w:right="-108"/>
              <w:jc w:val="center"/>
              <w:rPr>
                <w:lang w:val="uz-Cyrl-UZ" w:eastAsia="en-US"/>
              </w:rPr>
            </w:pPr>
            <w:r w:rsidRPr="00F5073E">
              <w:rPr>
                <w:lang w:val="uz-Cyrl-UZ" w:eastAsia="en-US"/>
              </w:rPr>
              <w:t>34</w:t>
            </w:r>
          </w:p>
        </w:tc>
        <w:tc>
          <w:tcPr>
            <w:tcW w:w="5669"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a)Umumrivojlantiruvchi mashqlarni bajarishni o‘rgatish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7"/>
        </w:trPr>
        <w:tc>
          <w:tcPr>
            <w:tcW w:w="674" w:type="dxa"/>
          </w:tcPr>
          <w:p w:rsidR="006A5BFB" w:rsidRPr="00F5073E" w:rsidRDefault="006A5BFB" w:rsidP="00573915">
            <w:pPr>
              <w:ind w:left="-130" w:right="-108"/>
              <w:jc w:val="center"/>
              <w:rPr>
                <w:lang w:val="uz-Latn-UZ" w:eastAsia="en-US"/>
              </w:rPr>
            </w:pPr>
            <w:r w:rsidRPr="00F5073E">
              <w:rPr>
                <w:lang w:val="uz-Cyrl-UZ" w:eastAsia="en-US"/>
              </w:rPr>
              <w:t>35</w:t>
            </w:r>
          </w:p>
        </w:tc>
        <w:tc>
          <w:tcPr>
            <w:tcW w:w="5669" w:type="dxa"/>
          </w:tcPr>
          <w:p w:rsidR="006A5BFB" w:rsidRPr="00F5073E" w:rsidRDefault="006A5BFB" w:rsidP="00573915">
            <w:pPr>
              <w:rPr>
                <w:lang w:val="uz-Cyrl-UZ" w:eastAsia="en-US"/>
              </w:rPr>
            </w:pPr>
            <w:r w:rsidRPr="00F5073E">
              <w:rPr>
                <w:b/>
                <w:lang w:val="uz-Cyrl-UZ" w:eastAsia="en-US"/>
              </w:rPr>
              <w:t>Nazariy:</w:t>
            </w:r>
            <w:r w:rsidRPr="00F5073E">
              <w:rPr>
                <w:lang w:val="uz-Cyrl-UZ" w:eastAsia="en-US"/>
              </w:rPr>
              <w:t xml:space="preserve"> Ovqatlanish tartibi</w:t>
            </w:r>
            <w:r w:rsidRPr="00F5073E">
              <w:rPr>
                <w:lang w:val="uz-Latn-UZ" w:eastAsia="en-US"/>
              </w:rPr>
              <w:t>.</w:t>
            </w:r>
            <w:r w:rsidRPr="00F5073E">
              <w:rPr>
                <w:lang w:val="uz-Cyrl-UZ" w:eastAsia="en-US"/>
              </w:rPr>
              <w:t xml:space="preserve"> </w:t>
            </w:r>
          </w:p>
          <w:p w:rsidR="006A5BFB" w:rsidRPr="00F5073E" w:rsidRDefault="006A5BFB" w:rsidP="00573915">
            <w:pPr>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a)Umumrivojlantiruvchi mashqlarni bajarishni o‘rgatish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7"/>
        </w:trPr>
        <w:tc>
          <w:tcPr>
            <w:tcW w:w="674" w:type="dxa"/>
          </w:tcPr>
          <w:p w:rsidR="006A5BFB" w:rsidRPr="00F5073E" w:rsidRDefault="006A5BFB" w:rsidP="00573915">
            <w:pPr>
              <w:ind w:left="-130" w:right="-108"/>
              <w:jc w:val="center"/>
              <w:rPr>
                <w:lang w:val="uz-Cyrl-UZ" w:eastAsia="en-US"/>
              </w:rPr>
            </w:pPr>
            <w:r w:rsidRPr="00F5073E">
              <w:rPr>
                <w:lang w:val="uz-Cyrl-UZ" w:eastAsia="en-US"/>
              </w:rPr>
              <w:t>36</w:t>
            </w:r>
          </w:p>
        </w:tc>
        <w:tc>
          <w:tcPr>
            <w:tcW w:w="5669" w:type="dxa"/>
          </w:tcPr>
          <w:p w:rsidR="006A5BFB" w:rsidRPr="00F5073E" w:rsidRDefault="006A5BFB" w:rsidP="00573915">
            <w:pPr>
              <w:rPr>
                <w:lang w:val="uz-Latn-UZ" w:eastAsia="en-US"/>
              </w:rPr>
            </w:pPr>
            <w:r w:rsidRPr="00F5073E">
              <w:rPr>
                <w:b/>
                <w:lang w:val="uz-Cyrl-UZ" w:eastAsia="en-US"/>
              </w:rPr>
              <w:t>Nazariy:</w:t>
            </w:r>
            <w:r w:rsidRPr="00F5073E">
              <w:rPr>
                <w:lang w:val="uz-Cyrl-UZ" w:eastAsia="en-US"/>
              </w:rPr>
              <w:t xml:space="preserve"> Ovqatlanishdagi gigienik talablar</w:t>
            </w:r>
            <w:r w:rsidRPr="00F5073E">
              <w:rPr>
                <w:lang w:val="uz-Latn-UZ" w:eastAsia="en-US"/>
              </w:rPr>
              <w:t>.</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Gimnastika narvonida osilib turib, tizzalarni bukib ko’tarish</w:t>
            </w:r>
            <w:r w:rsidRPr="00F5073E">
              <w:rPr>
                <w:lang w:val="uz-Latn-UZ" w:eastAsia="en-US"/>
              </w:rPr>
              <w:t xml:space="preserve">; </w:t>
            </w:r>
            <w:r w:rsidRPr="00F5073E">
              <w:rPr>
                <w:lang w:val="uz-Cyrl-UZ" w:eastAsia="en-US"/>
              </w:rPr>
              <w:t>b) Gimnastika o’rindig’ida tayanib sakrash mashqlari.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7"/>
        </w:trPr>
        <w:tc>
          <w:tcPr>
            <w:tcW w:w="674" w:type="dxa"/>
          </w:tcPr>
          <w:p w:rsidR="006A5BFB" w:rsidRPr="00F5073E" w:rsidRDefault="006A5BFB" w:rsidP="00573915">
            <w:pPr>
              <w:ind w:left="-130" w:right="-108"/>
              <w:jc w:val="center"/>
              <w:rPr>
                <w:lang w:val="uz-Latn-UZ" w:eastAsia="en-US"/>
              </w:rPr>
            </w:pPr>
            <w:r w:rsidRPr="00F5073E">
              <w:rPr>
                <w:lang w:val="uz-Cyrl-UZ" w:eastAsia="en-US"/>
              </w:rPr>
              <w:t>37</w:t>
            </w:r>
          </w:p>
        </w:tc>
        <w:tc>
          <w:tcPr>
            <w:tcW w:w="5669" w:type="dxa"/>
          </w:tcPr>
          <w:p w:rsidR="006A5BFB" w:rsidRPr="00F5073E" w:rsidRDefault="006A5BFB" w:rsidP="00573915">
            <w:pPr>
              <w:jc w:val="both"/>
              <w:rPr>
                <w:lang w:val="uz-Latn-UZ" w:eastAsia="en-US"/>
              </w:rPr>
            </w:pPr>
            <w:r w:rsidRPr="00F5073E">
              <w:rPr>
                <w:b/>
                <w:lang w:val="uz-Cyrl-UZ" w:eastAsia="en-US"/>
              </w:rPr>
              <w:t>Nazariy:</w:t>
            </w:r>
            <w:r w:rsidRPr="00F5073E">
              <w:rPr>
                <w:lang w:val="uz-Cyrl-UZ" w:eastAsia="en-US"/>
              </w:rPr>
              <w:t xml:space="preserve"> </w:t>
            </w:r>
            <w:r w:rsidRPr="00F5073E">
              <w:rPr>
                <w:lang w:val="uz-Latn-UZ" w:eastAsia="en-US"/>
              </w:rPr>
              <w:t>Qomatni buzilish sabablari.</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Yurish mashqlari (o’ng va chap yonlama va h.o.);</w:t>
            </w:r>
            <w:r w:rsidRPr="00F5073E">
              <w:rPr>
                <w:lang w:val="uz-Latn-UZ" w:eastAsia="en-US"/>
              </w:rPr>
              <w:t xml:space="preserve"> </w:t>
            </w:r>
            <w:r>
              <w:rPr>
                <w:lang w:val="uz-Cyrl-UZ" w:eastAsia="en-US"/>
              </w:rPr>
              <w:t>Akrobat</w:t>
            </w:r>
            <w:r w:rsidRPr="00F5073E">
              <w:rPr>
                <w:i/>
                <w:u w:val="single"/>
                <w:lang w:val="uz-Cyrl-UZ" w:eastAsia="en-US"/>
              </w:rPr>
              <w:t>ika.</w:t>
            </w:r>
            <w:r w:rsidRPr="00F5073E">
              <w:rPr>
                <w:lang w:val="uz-Cyrl-UZ" w:eastAsia="en-US"/>
              </w:rPr>
              <w:t xml:space="preserve"> b) </w:t>
            </w:r>
            <w:r>
              <w:rPr>
                <w:lang w:val="uz-Cyrl-UZ" w:eastAsia="en-US"/>
              </w:rPr>
              <w:t>Cho‘qqayib o‘tirgan holda orqaga va oldinga tebranish mashqlari (kachali)</w:t>
            </w:r>
            <w:r w:rsidRPr="00F5073E">
              <w:rPr>
                <w:lang w:val="uz-Latn-UZ" w:eastAsia="en-US"/>
              </w:rPr>
              <w:t xml:space="preserve">; </w:t>
            </w:r>
            <w:r w:rsidRPr="00F5073E">
              <w:rPr>
                <w:lang w:val="uz-Cyrl-UZ" w:eastAsia="en-US"/>
              </w:rPr>
              <w:t xml:space="preserve">v) </w:t>
            </w:r>
            <w:r>
              <w:rPr>
                <w:lang w:val="uz-Cyrl-UZ" w:eastAsia="en-US"/>
              </w:rPr>
              <w:t>G‘ujanak bo‘lib o‘tirish, kurakda tik turish</w:t>
            </w:r>
            <w:r w:rsidRPr="00F5073E">
              <w:rPr>
                <w:lang w:val="uz-Cyrl-UZ" w:eastAsia="en-US"/>
              </w:rPr>
              <w:t>.</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7"/>
        </w:trPr>
        <w:tc>
          <w:tcPr>
            <w:tcW w:w="674" w:type="dxa"/>
          </w:tcPr>
          <w:p w:rsidR="006A5BFB" w:rsidRPr="00F5073E" w:rsidRDefault="006A5BFB" w:rsidP="00573915">
            <w:pPr>
              <w:ind w:left="-130" w:right="-108"/>
              <w:jc w:val="center"/>
              <w:rPr>
                <w:lang w:val="uz-Cyrl-UZ" w:eastAsia="en-US"/>
              </w:rPr>
            </w:pPr>
            <w:r w:rsidRPr="00F5073E">
              <w:rPr>
                <w:lang w:val="uz-Cyrl-UZ" w:eastAsia="en-US"/>
              </w:rPr>
              <w:t>38</w:t>
            </w:r>
          </w:p>
        </w:tc>
        <w:tc>
          <w:tcPr>
            <w:tcW w:w="5669"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gimnastik norvoniga tirmashib chiqish mashqlarni o‘rgatish.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7"/>
        </w:trPr>
        <w:tc>
          <w:tcPr>
            <w:tcW w:w="674" w:type="dxa"/>
          </w:tcPr>
          <w:p w:rsidR="006A5BFB" w:rsidRPr="00F5073E" w:rsidRDefault="006A5BFB" w:rsidP="00573915">
            <w:pPr>
              <w:ind w:left="-130" w:right="-108"/>
              <w:jc w:val="center"/>
              <w:rPr>
                <w:lang w:val="uz-Latn-UZ" w:eastAsia="en-US"/>
              </w:rPr>
            </w:pPr>
            <w:r w:rsidRPr="00F5073E">
              <w:rPr>
                <w:lang w:val="uz-Cyrl-UZ" w:eastAsia="en-US"/>
              </w:rPr>
              <w:t>39</w:t>
            </w:r>
          </w:p>
        </w:tc>
        <w:tc>
          <w:tcPr>
            <w:tcW w:w="5669"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gimnastik norvoniga tirmashib chiqish mashqlarni o‘rgatish.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7"/>
        </w:trPr>
        <w:tc>
          <w:tcPr>
            <w:tcW w:w="674" w:type="dxa"/>
          </w:tcPr>
          <w:p w:rsidR="006A5BFB" w:rsidRPr="00960DFB" w:rsidRDefault="006A5BFB" w:rsidP="00573915">
            <w:pPr>
              <w:ind w:left="-130" w:right="-108"/>
              <w:jc w:val="center"/>
              <w:rPr>
                <w:lang w:val="uz-Cyrl-UZ" w:eastAsia="en-US"/>
              </w:rPr>
            </w:pPr>
            <w:r w:rsidRPr="00960DFB">
              <w:rPr>
                <w:lang w:val="uz-Cyrl-UZ" w:eastAsia="en-US"/>
              </w:rPr>
              <w:t>40</w:t>
            </w:r>
          </w:p>
        </w:tc>
        <w:tc>
          <w:tcPr>
            <w:tcW w:w="5669"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URMni </w:t>
            </w:r>
            <w:r w:rsidRPr="00F5073E">
              <w:rPr>
                <w:lang w:val="uz-Latn-UZ" w:eastAsia="en-US"/>
              </w:rPr>
              <w:t>mustaqil ravishda bajarishga o’rgatish;</w:t>
            </w:r>
            <w:r w:rsidRPr="00F5073E">
              <w:rPr>
                <w:lang w:val="uz-Cyrl-UZ" w:eastAsia="en-US"/>
              </w:rPr>
              <w:t xml:space="preserve"> </w:t>
            </w:r>
            <w:r w:rsidRPr="00F5073E">
              <w:rPr>
                <w:lang w:val="uz-Latn-UZ" w:eastAsia="en-US"/>
              </w:rPr>
              <w:t xml:space="preserve">   b) </w:t>
            </w:r>
            <w:r w:rsidRPr="00F5073E">
              <w:rPr>
                <w:lang w:val="uz-Cyrl-UZ" w:eastAsia="en-US"/>
              </w:rPr>
              <w:t>gimnastik norvoniga osilishlar va tayanishlarni o‘rgatish</w:t>
            </w:r>
            <w:r w:rsidRPr="00F5073E">
              <w:rPr>
                <w:lang w:val="uz-Latn-UZ" w:eastAsia="en-US"/>
              </w:rPr>
              <w:t>.</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7"/>
        </w:trPr>
        <w:tc>
          <w:tcPr>
            <w:tcW w:w="674" w:type="dxa"/>
          </w:tcPr>
          <w:p w:rsidR="006A5BFB" w:rsidRPr="00F5073E" w:rsidRDefault="006A5BFB" w:rsidP="00573915">
            <w:pPr>
              <w:ind w:left="-130" w:right="-108"/>
              <w:jc w:val="center"/>
              <w:rPr>
                <w:lang w:val="uz-Cyrl-UZ" w:eastAsia="en-US"/>
              </w:rPr>
            </w:pPr>
            <w:r w:rsidRPr="00F5073E">
              <w:rPr>
                <w:lang w:val="uz-Cyrl-UZ" w:eastAsia="en-US"/>
              </w:rPr>
              <w:t>41</w:t>
            </w:r>
          </w:p>
        </w:tc>
        <w:tc>
          <w:tcPr>
            <w:tcW w:w="5669" w:type="dxa"/>
          </w:tcPr>
          <w:p w:rsidR="006A5BFB" w:rsidRPr="00F5073E" w:rsidRDefault="006A5BFB" w:rsidP="00573915">
            <w:pPr>
              <w:rPr>
                <w:lang w:val="uz-Cyrl-UZ" w:eastAsia="en-US"/>
              </w:rPr>
            </w:pPr>
            <w:r w:rsidRPr="00F5073E">
              <w:rPr>
                <w:lang w:val="uz-Cyrl-UZ" w:eastAsia="en-US"/>
              </w:rPr>
              <w:t xml:space="preserve"> </w:t>
            </w: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URMni </w:t>
            </w:r>
            <w:r w:rsidRPr="00F5073E">
              <w:rPr>
                <w:lang w:val="uz-Latn-UZ" w:eastAsia="en-US"/>
              </w:rPr>
              <w:t>mustaqil ravishda bajarishga o’rgatish;</w:t>
            </w:r>
            <w:r w:rsidRPr="00F5073E">
              <w:rPr>
                <w:lang w:val="uz-Cyrl-UZ" w:eastAsia="en-US"/>
              </w:rPr>
              <w:t xml:space="preserve"> </w:t>
            </w:r>
            <w:r w:rsidRPr="00F5073E">
              <w:rPr>
                <w:lang w:val="uz-Latn-UZ" w:eastAsia="en-US"/>
              </w:rPr>
              <w:t xml:space="preserve">   b) </w:t>
            </w:r>
            <w:r w:rsidRPr="00F5073E">
              <w:rPr>
                <w:lang w:val="uz-Cyrl-UZ" w:eastAsia="en-US"/>
              </w:rPr>
              <w:t>gimnastik norvoniga osilishlar va tayanishlarni o‘rgatish</w:t>
            </w:r>
            <w:r w:rsidRPr="00F5073E">
              <w:rPr>
                <w:lang w:val="uz-Latn-UZ" w:eastAsia="en-US"/>
              </w:rPr>
              <w:t>.</w:t>
            </w:r>
            <w:r w:rsidRPr="00F5073E">
              <w:rPr>
                <w:lang w:val="uz-Cyrl-UZ" w:eastAsia="en-US"/>
              </w:rPr>
              <w:t xml:space="preserve">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7"/>
        </w:trPr>
        <w:tc>
          <w:tcPr>
            <w:tcW w:w="674" w:type="dxa"/>
          </w:tcPr>
          <w:p w:rsidR="006A5BFB" w:rsidRPr="00960DFB" w:rsidRDefault="006A5BFB" w:rsidP="00573915">
            <w:pPr>
              <w:ind w:left="-130" w:right="-108"/>
              <w:jc w:val="center"/>
              <w:rPr>
                <w:lang w:val="uz-Latn-UZ" w:eastAsia="en-US"/>
              </w:rPr>
            </w:pPr>
            <w:r w:rsidRPr="00960DFB">
              <w:rPr>
                <w:lang w:val="uz-Latn-UZ" w:eastAsia="en-US"/>
              </w:rPr>
              <w:t>42</w:t>
            </w:r>
          </w:p>
        </w:tc>
        <w:tc>
          <w:tcPr>
            <w:tcW w:w="5669" w:type="dxa"/>
          </w:tcPr>
          <w:p w:rsidR="006A5BFB" w:rsidRPr="00F5073E" w:rsidRDefault="006A5BFB" w:rsidP="00573915">
            <w:pPr>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URMni </w:t>
            </w:r>
            <w:r w:rsidRPr="00F5073E">
              <w:rPr>
                <w:lang w:val="uz-Latn-UZ" w:eastAsia="en-US"/>
              </w:rPr>
              <w:t>mustaqil ravishda bajarishga o’rgatish;</w:t>
            </w:r>
            <w:r w:rsidRPr="00F5073E">
              <w:rPr>
                <w:lang w:val="uz-Cyrl-UZ" w:eastAsia="en-US"/>
              </w:rPr>
              <w:t xml:space="preserve"> </w:t>
            </w:r>
            <w:r w:rsidRPr="00F5073E">
              <w:rPr>
                <w:lang w:val="uz-Latn-UZ" w:eastAsia="en-US"/>
              </w:rPr>
              <w:t xml:space="preserve">   b) </w:t>
            </w:r>
            <w:r>
              <w:rPr>
                <w:lang w:val="uz-Cyrl-UZ" w:eastAsia="en-US"/>
              </w:rPr>
              <w:t>Gimnastik o‘rindiq ustida oyoq uchida yurish, 90*-180*ga burilishlar mashqlari va pastga yumshoq sakrab tushishni</w:t>
            </w:r>
            <w:r w:rsidRPr="00F5073E">
              <w:rPr>
                <w:lang w:val="uz-Cyrl-UZ" w:eastAsia="en-US"/>
              </w:rPr>
              <w:t xml:space="preserve"> o‘rgatish</w:t>
            </w:r>
            <w:r w:rsidRPr="00F5073E">
              <w:rPr>
                <w:lang w:val="uz-Latn-UZ" w:eastAsia="en-US"/>
              </w:rPr>
              <w:t>.</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7"/>
        </w:trPr>
        <w:tc>
          <w:tcPr>
            <w:tcW w:w="674" w:type="dxa"/>
          </w:tcPr>
          <w:p w:rsidR="006A5BFB" w:rsidRPr="00F5073E" w:rsidRDefault="006A5BFB" w:rsidP="00573915">
            <w:pPr>
              <w:ind w:left="-130" w:right="-108"/>
              <w:jc w:val="center"/>
              <w:rPr>
                <w:lang w:val="uz-Cyrl-UZ" w:eastAsia="en-US"/>
              </w:rPr>
            </w:pPr>
            <w:r w:rsidRPr="00F5073E">
              <w:rPr>
                <w:lang w:val="uz-Cyrl-UZ" w:eastAsia="en-US"/>
              </w:rPr>
              <w:t>43</w:t>
            </w:r>
          </w:p>
        </w:tc>
        <w:tc>
          <w:tcPr>
            <w:tcW w:w="5669" w:type="dxa"/>
          </w:tcPr>
          <w:p w:rsidR="006A5BFB" w:rsidRPr="00F5073E" w:rsidRDefault="006A5BFB" w:rsidP="00573915">
            <w:pPr>
              <w:rPr>
                <w:lang w:val="uz-Cyrl-UZ" w:eastAsia="en-US"/>
              </w:rPr>
            </w:pPr>
            <w:r w:rsidRPr="00F5073E">
              <w:rPr>
                <w:lang w:val="uz-Cyrl-UZ" w:eastAsia="en-US"/>
              </w:rPr>
              <w:t xml:space="preserve"> </w:t>
            </w:r>
            <w:r w:rsidRPr="00F5073E">
              <w:rPr>
                <w:b/>
                <w:lang w:val="uz-Cyrl-UZ" w:eastAsia="en-US"/>
              </w:rPr>
              <w:t xml:space="preserve">Amaliy: Nazorat ishi: </w:t>
            </w:r>
            <w:r w:rsidRPr="00F5073E">
              <w:rPr>
                <w:i/>
                <w:u w:val="single"/>
                <w:lang w:val="uz-Cyrl-UZ" w:eastAsia="en-US"/>
              </w:rPr>
              <w:t>Gimnastika</w:t>
            </w:r>
            <w:r w:rsidRPr="00F5073E">
              <w:rPr>
                <w:lang w:val="uz-Cyrl-UZ" w:eastAsia="en-US"/>
              </w:rPr>
              <w:t>. Akrobatika elementlari.</w:t>
            </w:r>
            <w:r w:rsidRPr="00F5073E">
              <w:rPr>
                <w:lang w:val="uz-Latn-UZ" w:eastAsia="en-US"/>
              </w:rPr>
              <w:t xml:space="preserve">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7"/>
        </w:trPr>
        <w:tc>
          <w:tcPr>
            <w:tcW w:w="674" w:type="dxa"/>
          </w:tcPr>
          <w:p w:rsidR="006A5BFB" w:rsidRPr="00BB77FA" w:rsidRDefault="006A5BFB" w:rsidP="00573915">
            <w:pPr>
              <w:jc w:val="center"/>
              <w:rPr>
                <w:lang w:val="uz-Cyrl-UZ" w:eastAsia="en-US"/>
              </w:rPr>
            </w:pPr>
            <w:r w:rsidRPr="00BB77FA">
              <w:rPr>
                <w:lang w:val="uz-Cyrl-UZ" w:eastAsia="en-US"/>
              </w:rPr>
              <w:t>44</w:t>
            </w:r>
          </w:p>
        </w:tc>
        <w:tc>
          <w:tcPr>
            <w:tcW w:w="5669" w:type="dxa"/>
          </w:tcPr>
          <w:p w:rsidR="006A5BFB" w:rsidRDefault="006A5BFB" w:rsidP="00573915">
            <w:pPr>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URM majmuasi; </w:t>
            </w:r>
          </w:p>
          <w:p w:rsidR="006A5BFB" w:rsidRPr="00F5073E" w:rsidRDefault="006A5BFB" w:rsidP="00573915">
            <w:pPr>
              <w:rPr>
                <w:lang w:val="uz-Cyrl-UZ" w:eastAsia="en-US"/>
              </w:rPr>
            </w:pPr>
            <w:r w:rsidRPr="00F5073E">
              <w:rPr>
                <w:lang w:val="uz-Cyrl-UZ" w:eastAsia="en-US"/>
              </w:rPr>
              <w:t>b) “</w:t>
            </w:r>
            <w:r>
              <w:rPr>
                <w:lang w:val="uz-Cyrl-UZ" w:eastAsia="en-US"/>
              </w:rPr>
              <w:t>Eshitib top</w:t>
            </w:r>
            <w:r w:rsidRPr="00F5073E">
              <w:rPr>
                <w:lang w:val="uz-Cyrl-UZ" w:eastAsia="en-US"/>
              </w:rPr>
              <w:t>”, “</w:t>
            </w:r>
            <w:r>
              <w:rPr>
                <w:lang w:val="uz-Cyrl-UZ" w:eastAsia="en-US"/>
              </w:rPr>
              <w:t>Kim ko‘p otadi</w:t>
            </w:r>
            <w:r w:rsidRPr="00F5073E">
              <w:rPr>
                <w:lang w:val="uz-Cyrl-UZ" w:eastAsia="en-US"/>
              </w:rPr>
              <w:t>”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7"/>
        </w:trPr>
        <w:tc>
          <w:tcPr>
            <w:tcW w:w="6343" w:type="dxa"/>
            <w:gridSpan w:val="2"/>
          </w:tcPr>
          <w:p w:rsidR="006A5BFB" w:rsidRPr="00F5073E" w:rsidRDefault="006A5BFB" w:rsidP="00573915">
            <w:pPr>
              <w:jc w:val="center"/>
              <w:rPr>
                <w:lang w:val="uz-Cyrl-UZ" w:eastAsia="en-US"/>
              </w:rPr>
            </w:pPr>
            <w:r w:rsidRPr="00F5073E">
              <w:rPr>
                <w:b/>
                <w:lang w:eastAsia="en-US"/>
              </w:rPr>
              <w:t xml:space="preserve">45-46-darslar ta'til </w:t>
            </w:r>
          </w:p>
        </w:tc>
        <w:tc>
          <w:tcPr>
            <w:tcW w:w="709" w:type="dxa"/>
          </w:tcPr>
          <w:p w:rsidR="006A5BFB" w:rsidRPr="00F5073E" w:rsidRDefault="006A5BFB" w:rsidP="00573915">
            <w:pPr>
              <w:ind w:left="-90" w:right="-108"/>
              <w:jc w:val="center"/>
              <w:rPr>
                <w:lang w:val="uz-Cyrl-UZ"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7"/>
        </w:trPr>
        <w:tc>
          <w:tcPr>
            <w:tcW w:w="674" w:type="dxa"/>
          </w:tcPr>
          <w:p w:rsidR="006A5BFB" w:rsidRPr="00F5073E" w:rsidRDefault="006A5BFB" w:rsidP="00573915">
            <w:pPr>
              <w:ind w:left="-130" w:right="-108"/>
              <w:jc w:val="center"/>
              <w:rPr>
                <w:lang w:val="uz-Latn-UZ" w:eastAsia="en-US"/>
              </w:rPr>
            </w:pPr>
            <w:r w:rsidRPr="00F5073E">
              <w:rPr>
                <w:lang w:val="uz-Cyrl-UZ" w:eastAsia="en-US"/>
              </w:rPr>
              <w:t>47</w:t>
            </w:r>
          </w:p>
        </w:tc>
        <w:tc>
          <w:tcPr>
            <w:tcW w:w="5669" w:type="dxa"/>
          </w:tcPr>
          <w:p w:rsidR="006A5BFB" w:rsidRDefault="006A5BFB" w:rsidP="00573915">
            <w:pPr>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URM majmuasi; </w:t>
            </w:r>
          </w:p>
          <w:p w:rsidR="006A5BFB" w:rsidRPr="00F5073E" w:rsidRDefault="006A5BFB" w:rsidP="00573915">
            <w:pPr>
              <w:rPr>
                <w:lang w:val="uz-Cyrl-UZ" w:eastAsia="en-US"/>
              </w:rPr>
            </w:pPr>
            <w:r w:rsidRPr="00F5073E">
              <w:rPr>
                <w:lang w:val="uz-Cyrl-UZ" w:eastAsia="en-US"/>
              </w:rPr>
              <w:t>b) “</w:t>
            </w:r>
            <w:r>
              <w:rPr>
                <w:lang w:val="uz-Cyrl-UZ" w:eastAsia="en-US"/>
              </w:rPr>
              <w:t>Akula hujumi</w:t>
            </w:r>
            <w:r w:rsidRPr="00F5073E">
              <w:rPr>
                <w:lang w:val="uz-Cyrl-UZ" w:eastAsia="en-US"/>
              </w:rPr>
              <w:t>”, “</w:t>
            </w:r>
            <w:r>
              <w:rPr>
                <w:lang w:val="uz-Cyrl-UZ" w:eastAsia="en-US"/>
              </w:rPr>
              <w:t>Kim ko‘p otadi</w:t>
            </w:r>
            <w:r w:rsidRPr="00F5073E">
              <w:rPr>
                <w:lang w:val="uz-Cyrl-UZ" w:eastAsia="en-US"/>
              </w:rPr>
              <w:t>”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7"/>
        </w:trPr>
        <w:tc>
          <w:tcPr>
            <w:tcW w:w="674" w:type="dxa"/>
          </w:tcPr>
          <w:p w:rsidR="006A5BFB" w:rsidRPr="00F5073E" w:rsidRDefault="006A5BFB" w:rsidP="00573915">
            <w:pPr>
              <w:ind w:left="-130" w:right="-108"/>
              <w:jc w:val="center"/>
              <w:rPr>
                <w:lang w:val="uz-Cyrl-UZ" w:eastAsia="en-US"/>
              </w:rPr>
            </w:pPr>
            <w:r w:rsidRPr="00F5073E">
              <w:rPr>
                <w:lang w:val="uz-Cyrl-UZ" w:eastAsia="en-US"/>
              </w:rPr>
              <w:t>48</w:t>
            </w:r>
          </w:p>
        </w:tc>
        <w:tc>
          <w:tcPr>
            <w:tcW w:w="5669" w:type="dxa"/>
          </w:tcPr>
          <w:p w:rsidR="006A5BFB" w:rsidRDefault="006A5BFB" w:rsidP="00573915">
            <w:pPr>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URM majmuasi; </w:t>
            </w:r>
          </w:p>
          <w:p w:rsidR="006A5BFB" w:rsidRPr="00F5073E" w:rsidRDefault="006A5BFB" w:rsidP="00573915">
            <w:pPr>
              <w:rPr>
                <w:lang w:val="uz-Cyrl-UZ" w:eastAsia="en-US"/>
              </w:rPr>
            </w:pPr>
            <w:r w:rsidRPr="00F5073E">
              <w:rPr>
                <w:lang w:val="uz-Cyrl-UZ" w:eastAsia="en-US"/>
              </w:rPr>
              <w:t>b) “</w:t>
            </w:r>
            <w:r>
              <w:rPr>
                <w:lang w:val="uz-Cyrl-UZ" w:eastAsia="en-US"/>
              </w:rPr>
              <w:t>Bekinmachoq</w:t>
            </w:r>
            <w:r w:rsidRPr="00F5073E">
              <w:rPr>
                <w:lang w:val="uz-Cyrl-UZ" w:eastAsia="en-US"/>
              </w:rPr>
              <w:t>”, “</w:t>
            </w:r>
            <w:r>
              <w:rPr>
                <w:lang w:val="uz-Cyrl-UZ" w:eastAsia="en-US"/>
              </w:rPr>
              <w:t>Quyonlar polizda</w:t>
            </w:r>
            <w:r w:rsidRPr="00F5073E">
              <w:rPr>
                <w:lang w:val="uz-Cyrl-UZ" w:eastAsia="en-US"/>
              </w:rPr>
              <w:t>”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7"/>
        </w:trPr>
        <w:tc>
          <w:tcPr>
            <w:tcW w:w="674" w:type="dxa"/>
          </w:tcPr>
          <w:p w:rsidR="006A5BFB" w:rsidRPr="00F5073E" w:rsidRDefault="006A5BFB" w:rsidP="00573915">
            <w:pPr>
              <w:ind w:left="-130" w:right="-108"/>
              <w:jc w:val="center"/>
              <w:rPr>
                <w:lang w:val="uz-Latn-UZ" w:eastAsia="en-US"/>
              </w:rPr>
            </w:pPr>
            <w:r w:rsidRPr="00F5073E">
              <w:rPr>
                <w:lang w:val="uz-Cyrl-UZ" w:eastAsia="en-US"/>
              </w:rPr>
              <w:t>49</w:t>
            </w:r>
          </w:p>
        </w:tc>
        <w:tc>
          <w:tcPr>
            <w:tcW w:w="5669" w:type="dxa"/>
          </w:tcPr>
          <w:p w:rsidR="006A5BFB" w:rsidRPr="00317C6A" w:rsidRDefault="006A5BFB" w:rsidP="00573915">
            <w:pPr>
              <w:rPr>
                <w:lang w:val="uz-Cyrl-UZ" w:eastAsia="en-US"/>
              </w:rPr>
            </w:pPr>
            <w:r w:rsidRPr="00317C6A">
              <w:rPr>
                <w:b/>
                <w:lang w:val="uz-Cyrl-UZ" w:eastAsia="en-US"/>
              </w:rPr>
              <w:t xml:space="preserve">Amaliy: </w:t>
            </w:r>
            <w:r w:rsidRPr="00317C6A">
              <w:rPr>
                <w:i/>
                <w:u w:val="single"/>
                <w:lang w:val="uz-Cyrl-UZ" w:eastAsia="en-US"/>
              </w:rPr>
              <w:t>Harakatli o’yinlar.</w:t>
            </w:r>
            <w:r w:rsidRPr="00317C6A">
              <w:rPr>
                <w:b/>
                <w:lang w:val="uz-Cyrl-UZ" w:eastAsia="en-US"/>
              </w:rPr>
              <w:t xml:space="preserve"> </w:t>
            </w:r>
            <w:r w:rsidRPr="00317C6A">
              <w:rPr>
                <w:lang w:val="uz-Cyrl-UZ" w:eastAsia="en-US"/>
              </w:rPr>
              <w:t xml:space="preserve">a) URM majmuasi; </w:t>
            </w:r>
          </w:p>
          <w:p w:rsidR="006A5BFB" w:rsidRPr="00F5073E" w:rsidRDefault="006A5BFB" w:rsidP="00573915">
            <w:pPr>
              <w:rPr>
                <w:lang w:val="uz-Cyrl-UZ" w:eastAsia="en-US"/>
              </w:rPr>
            </w:pPr>
            <w:r w:rsidRPr="00317C6A">
              <w:rPr>
                <w:lang w:val="uz-Cyrl-UZ" w:eastAsia="en-US"/>
              </w:rPr>
              <w:t>b) “</w:t>
            </w:r>
            <w:r>
              <w:rPr>
                <w:lang w:val="uz-Cyrl-UZ" w:eastAsia="en-US"/>
              </w:rPr>
              <w:t>Bekinmachoq</w:t>
            </w:r>
            <w:r w:rsidRPr="00317C6A">
              <w:rPr>
                <w:lang w:val="uz-Cyrl-UZ" w:eastAsia="en-US"/>
              </w:rPr>
              <w:t>”, “</w:t>
            </w:r>
            <w:r>
              <w:rPr>
                <w:lang w:val="uz-Cyrl-UZ" w:eastAsia="en-US"/>
              </w:rPr>
              <w:t>Quyonlar</w:t>
            </w:r>
            <w:r w:rsidRPr="00317C6A">
              <w:rPr>
                <w:lang w:val="uz-Cyrl-UZ" w:eastAsia="en-US"/>
              </w:rPr>
              <w:t xml:space="preserve"> </w:t>
            </w:r>
            <w:r>
              <w:rPr>
                <w:lang w:val="uz-Cyrl-UZ" w:eastAsia="en-US"/>
              </w:rPr>
              <w:t>polizda</w:t>
            </w:r>
            <w:r w:rsidRPr="00317C6A">
              <w:rPr>
                <w:lang w:val="uz-Cyrl-UZ" w:eastAsia="en-US"/>
              </w:rPr>
              <w:t>”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7"/>
        </w:trPr>
        <w:tc>
          <w:tcPr>
            <w:tcW w:w="674" w:type="dxa"/>
          </w:tcPr>
          <w:p w:rsidR="006A5BFB" w:rsidRPr="00F5073E" w:rsidRDefault="006A5BFB" w:rsidP="00573915">
            <w:pPr>
              <w:ind w:left="-130" w:right="-108"/>
              <w:jc w:val="center"/>
              <w:rPr>
                <w:lang w:val="uz-Cyrl-UZ" w:eastAsia="en-US"/>
              </w:rPr>
            </w:pPr>
            <w:r w:rsidRPr="00F5073E">
              <w:rPr>
                <w:lang w:val="uz-Cyrl-UZ" w:eastAsia="en-US"/>
              </w:rPr>
              <w:t>50</w:t>
            </w:r>
          </w:p>
        </w:tc>
        <w:tc>
          <w:tcPr>
            <w:tcW w:w="5669" w:type="dxa"/>
          </w:tcPr>
          <w:p w:rsidR="006A5BFB" w:rsidRDefault="006A5BFB" w:rsidP="00573915">
            <w:pPr>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URM majmuasi; </w:t>
            </w:r>
          </w:p>
          <w:p w:rsidR="006A5BFB" w:rsidRPr="00F5073E" w:rsidRDefault="006A5BFB" w:rsidP="00573915">
            <w:pPr>
              <w:rPr>
                <w:lang w:val="uz-Cyrl-UZ" w:eastAsia="en-US"/>
              </w:rPr>
            </w:pPr>
            <w:r w:rsidRPr="00F5073E">
              <w:rPr>
                <w:lang w:val="uz-Cyrl-UZ" w:eastAsia="en-US"/>
              </w:rPr>
              <w:t>b) “</w:t>
            </w:r>
            <w:r>
              <w:rPr>
                <w:lang w:val="uz-Cyrl-UZ" w:eastAsia="en-US"/>
              </w:rPr>
              <w:t>Danak</w:t>
            </w:r>
            <w:r w:rsidRPr="00F5073E">
              <w:rPr>
                <w:lang w:val="uz-Cyrl-UZ" w:eastAsia="en-US"/>
              </w:rPr>
              <w:t>”, “</w:t>
            </w:r>
            <w:r>
              <w:rPr>
                <w:lang w:val="uz-Cyrl-UZ" w:eastAsia="en-US"/>
              </w:rPr>
              <w:t>Sakra bodom chumchuqlar</w:t>
            </w:r>
            <w:r w:rsidRPr="00F5073E">
              <w:rPr>
                <w:lang w:val="uz-Cyrl-UZ" w:eastAsia="en-US"/>
              </w:rPr>
              <w:t>”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7"/>
        </w:trPr>
        <w:tc>
          <w:tcPr>
            <w:tcW w:w="674" w:type="dxa"/>
          </w:tcPr>
          <w:p w:rsidR="006A5BFB" w:rsidRPr="00F5073E" w:rsidRDefault="006A5BFB" w:rsidP="00573915">
            <w:pPr>
              <w:jc w:val="center"/>
              <w:rPr>
                <w:lang w:val="uz-Cyrl-UZ" w:eastAsia="en-US"/>
              </w:rPr>
            </w:pPr>
            <w:r w:rsidRPr="00F5073E">
              <w:rPr>
                <w:lang w:val="uz-Cyrl-UZ" w:eastAsia="en-US"/>
              </w:rPr>
              <w:t>51</w:t>
            </w:r>
          </w:p>
        </w:tc>
        <w:tc>
          <w:tcPr>
            <w:tcW w:w="5669" w:type="dxa"/>
          </w:tcPr>
          <w:p w:rsidR="006A5BFB" w:rsidRDefault="006A5BFB" w:rsidP="00573915">
            <w:pPr>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URM majmuasi; </w:t>
            </w:r>
          </w:p>
          <w:p w:rsidR="006A5BFB" w:rsidRPr="00F5073E" w:rsidRDefault="006A5BFB" w:rsidP="00573915">
            <w:pPr>
              <w:rPr>
                <w:lang w:val="uz-Cyrl-UZ" w:eastAsia="en-US"/>
              </w:rPr>
            </w:pPr>
            <w:r w:rsidRPr="00F5073E">
              <w:rPr>
                <w:lang w:val="uz-Cyrl-UZ" w:eastAsia="en-US"/>
              </w:rPr>
              <w:t>b) “</w:t>
            </w:r>
            <w:r>
              <w:rPr>
                <w:lang w:val="uz-Cyrl-UZ" w:eastAsia="en-US"/>
              </w:rPr>
              <w:t>Olmaxonlar va yong‘oqlar</w:t>
            </w:r>
            <w:r w:rsidRPr="00F5073E">
              <w:rPr>
                <w:lang w:val="uz-Cyrl-UZ" w:eastAsia="en-US"/>
              </w:rPr>
              <w:t>”, “</w:t>
            </w:r>
            <w:r>
              <w:rPr>
                <w:lang w:val="uz-Cyrl-UZ" w:eastAsia="en-US"/>
              </w:rPr>
              <w:t>Arqon tortish</w:t>
            </w:r>
            <w:r w:rsidRPr="00F5073E">
              <w:rPr>
                <w:lang w:val="uz-Cyrl-UZ" w:eastAsia="en-US"/>
              </w:rPr>
              <w:t>”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7"/>
        </w:trPr>
        <w:tc>
          <w:tcPr>
            <w:tcW w:w="674" w:type="dxa"/>
          </w:tcPr>
          <w:p w:rsidR="006A5BFB" w:rsidRPr="00F5073E" w:rsidRDefault="006A5BFB" w:rsidP="00573915">
            <w:pPr>
              <w:jc w:val="center"/>
              <w:rPr>
                <w:b/>
                <w:lang w:val="uz-Cyrl-UZ" w:eastAsia="en-US"/>
              </w:rPr>
            </w:pPr>
            <w:r w:rsidRPr="00F5073E">
              <w:rPr>
                <w:b/>
                <w:lang w:val="uz-Cyrl-UZ" w:eastAsia="en-US"/>
              </w:rPr>
              <w:t>52</w:t>
            </w:r>
          </w:p>
        </w:tc>
        <w:tc>
          <w:tcPr>
            <w:tcW w:w="5669"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b/>
                <w:lang w:val="uz-Cyrl-UZ"/>
              </w:rPr>
              <w:t xml:space="preserve">Nazorat ishi: </w:t>
            </w:r>
            <w:r w:rsidRPr="00F5073E">
              <w:rPr>
                <w:lang w:val="uz-Cyrl-UZ"/>
              </w:rPr>
              <w:t>Argamchida 30 soniyada sakrash (marta): o’</w:t>
            </w:r>
            <w:r>
              <w:rPr>
                <w:lang w:val="en-US"/>
              </w:rPr>
              <w:t>g’</w:t>
            </w:r>
            <w:r w:rsidRPr="00F5073E">
              <w:rPr>
                <w:lang w:val="uz-Cyrl-UZ"/>
              </w:rPr>
              <w:t xml:space="preserve">illar 20-15-10-8-5; qizlar 25-20-15-10-8. </w:t>
            </w:r>
            <w:r w:rsidRPr="00F5073E">
              <w:rPr>
                <w:lang w:val="uz-Latn-UZ"/>
              </w:rPr>
              <w:t xml:space="preserve">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bl>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p w:rsidR="006A5BFB" w:rsidRPr="00F5073E" w:rsidRDefault="006A5BFB" w:rsidP="00573915">
      <w:pPr>
        <w:rPr>
          <w:color w:val="FF0000"/>
          <w:lang w:val="uz-Cyrl-UZ"/>
        </w:rPr>
      </w:pP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
        <w:gridCol w:w="2407"/>
        <w:gridCol w:w="352"/>
        <w:gridCol w:w="360"/>
        <w:gridCol w:w="360"/>
        <w:gridCol w:w="360"/>
        <w:gridCol w:w="360"/>
        <w:gridCol w:w="360"/>
        <w:gridCol w:w="360"/>
        <w:gridCol w:w="360"/>
        <w:gridCol w:w="360"/>
        <w:gridCol w:w="360"/>
        <w:gridCol w:w="360"/>
        <w:gridCol w:w="360"/>
        <w:gridCol w:w="360"/>
        <w:gridCol w:w="360"/>
        <w:gridCol w:w="360"/>
        <w:gridCol w:w="368"/>
      </w:tblGrid>
      <w:tr w:rsidR="006A5BFB" w:rsidRPr="00F5073E" w:rsidTr="00573915">
        <w:trPr>
          <w:jc w:val="center"/>
        </w:trPr>
        <w:tc>
          <w:tcPr>
            <w:tcW w:w="534" w:type="dxa"/>
            <w:vMerge w:val="restart"/>
          </w:tcPr>
          <w:p w:rsidR="006A5BFB" w:rsidRPr="00F5073E" w:rsidRDefault="006A5BFB" w:rsidP="00573915">
            <w:pPr>
              <w:rPr>
                <w:lang w:val="uz-Cyrl-UZ" w:eastAsia="en-US"/>
              </w:rPr>
            </w:pPr>
            <w:r w:rsidRPr="00F5073E">
              <w:rPr>
                <w:lang w:val="uz-Cyrl-UZ" w:eastAsia="en-US"/>
              </w:rPr>
              <w:t>№</w:t>
            </w:r>
          </w:p>
        </w:tc>
        <w:tc>
          <w:tcPr>
            <w:tcW w:w="2409" w:type="dxa"/>
            <w:vMerge w:val="restart"/>
          </w:tcPr>
          <w:p w:rsidR="006A5BFB" w:rsidRPr="00F5073E" w:rsidRDefault="006A5BFB" w:rsidP="00573915">
            <w:pPr>
              <w:jc w:val="center"/>
              <w:rPr>
                <w:b/>
                <w:lang w:val="uz-Cyrl-UZ" w:eastAsia="en-US"/>
              </w:rPr>
            </w:pPr>
            <w:r w:rsidRPr="00F5073E">
              <w:rPr>
                <w:b/>
                <w:lang w:val="uz-Cyrl-UZ" w:eastAsia="en-US"/>
              </w:rPr>
              <w:t>1-sinf</w:t>
            </w:r>
          </w:p>
        </w:tc>
        <w:tc>
          <w:tcPr>
            <w:tcW w:w="5760" w:type="dxa"/>
            <w:gridSpan w:val="16"/>
          </w:tcPr>
          <w:p w:rsidR="006A5BFB" w:rsidRPr="00F5073E" w:rsidRDefault="006A5BFB" w:rsidP="00573915">
            <w:pPr>
              <w:jc w:val="center"/>
              <w:rPr>
                <w:b/>
                <w:lang w:val="uz-Cyrl-UZ" w:eastAsia="en-US"/>
              </w:rPr>
            </w:pPr>
            <w:r w:rsidRPr="00F5073E">
              <w:rPr>
                <w:b/>
                <w:lang w:val="uz-Cyrl-UZ" w:eastAsia="en-US"/>
              </w:rPr>
              <w:t>4-chorak (16 soat)</w:t>
            </w:r>
          </w:p>
        </w:tc>
      </w:tr>
      <w:tr w:rsidR="006A5BFB" w:rsidRPr="00F5073E" w:rsidTr="00573915">
        <w:trPr>
          <w:jc w:val="center"/>
        </w:trPr>
        <w:tc>
          <w:tcPr>
            <w:tcW w:w="534" w:type="dxa"/>
            <w:vMerge/>
            <w:vAlign w:val="center"/>
          </w:tcPr>
          <w:p w:rsidR="006A5BFB" w:rsidRPr="00F5073E" w:rsidRDefault="006A5BFB" w:rsidP="00573915">
            <w:pPr>
              <w:rPr>
                <w:lang w:val="uz-Cyrl-UZ" w:eastAsia="en-US"/>
              </w:rPr>
            </w:pPr>
          </w:p>
        </w:tc>
        <w:tc>
          <w:tcPr>
            <w:tcW w:w="2409" w:type="dxa"/>
            <w:vMerge/>
            <w:vAlign w:val="center"/>
          </w:tcPr>
          <w:p w:rsidR="006A5BFB" w:rsidRPr="00F5073E" w:rsidRDefault="006A5BFB" w:rsidP="00573915">
            <w:pPr>
              <w:rPr>
                <w:b/>
                <w:lang w:val="uz-Cyrl-UZ" w:eastAsia="en-US"/>
              </w:rPr>
            </w:pPr>
          </w:p>
        </w:tc>
        <w:tc>
          <w:tcPr>
            <w:tcW w:w="352" w:type="dxa"/>
          </w:tcPr>
          <w:p w:rsidR="006A5BFB" w:rsidRPr="00F5073E" w:rsidRDefault="006A5BFB" w:rsidP="00573915">
            <w:pPr>
              <w:ind w:left="-116" w:right="-102"/>
              <w:jc w:val="center"/>
              <w:rPr>
                <w:lang w:val="uz-Cyrl-UZ" w:eastAsia="en-US"/>
              </w:rPr>
            </w:pPr>
            <w:r w:rsidRPr="00F5073E">
              <w:rPr>
                <w:lang w:val="uz-Cyrl-UZ" w:eastAsia="en-US"/>
              </w:rPr>
              <w:t>53</w:t>
            </w:r>
          </w:p>
        </w:tc>
        <w:tc>
          <w:tcPr>
            <w:tcW w:w="360" w:type="dxa"/>
          </w:tcPr>
          <w:p w:rsidR="006A5BFB" w:rsidRPr="00F5073E" w:rsidRDefault="006A5BFB" w:rsidP="00573915">
            <w:pPr>
              <w:ind w:left="-116" w:right="-102"/>
              <w:jc w:val="center"/>
              <w:rPr>
                <w:lang w:val="uz-Cyrl-UZ" w:eastAsia="en-US"/>
              </w:rPr>
            </w:pPr>
            <w:r w:rsidRPr="00F5073E">
              <w:rPr>
                <w:lang w:val="uz-Cyrl-UZ" w:eastAsia="en-US"/>
              </w:rPr>
              <w:t>54</w:t>
            </w:r>
          </w:p>
        </w:tc>
        <w:tc>
          <w:tcPr>
            <w:tcW w:w="360" w:type="dxa"/>
          </w:tcPr>
          <w:p w:rsidR="006A5BFB" w:rsidRPr="00F5073E" w:rsidRDefault="006A5BFB" w:rsidP="00573915">
            <w:pPr>
              <w:ind w:left="-116" w:right="-102"/>
              <w:jc w:val="center"/>
              <w:rPr>
                <w:lang w:val="uz-Cyrl-UZ" w:eastAsia="en-US"/>
              </w:rPr>
            </w:pPr>
            <w:r w:rsidRPr="00F5073E">
              <w:rPr>
                <w:lang w:val="uz-Cyrl-UZ" w:eastAsia="en-US"/>
              </w:rPr>
              <w:t>55</w:t>
            </w:r>
          </w:p>
        </w:tc>
        <w:tc>
          <w:tcPr>
            <w:tcW w:w="360" w:type="dxa"/>
          </w:tcPr>
          <w:p w:rsidR="006A5BFB" w:rsidRPr="00F5073E" w:rsidRDefault="006A5BFB" w:rsidP="00573915">
            <w:pPr>
              <w:ind w:left="-116" w:right="-102"/>
              <w:jc w:val="center"/>
              <w:rPr>
                <w:lang w:val="uz-Cyrl-UZ" w:eastAsia="en-US"/>
              </w:rPr>
            </w:pPr>
            <w:r w:rsidRPr="00F5073E">
              <w:rPr>
                <w:lang w:val="uz-Cyrl-UZ" w:eastAsia="en-US"/>
              </w:rPr>
              <w:t>56</w:t>
            </w:r>
          </w:p>
        </w:tc>
        <w:tc>
          <w:tcPr>
            <w:tcW w:w="360" w:type="dxa"/>
          </w:tcPr>
          <w:p w:rsidR="006A5BFB" w:rsidRPr="00F5073E" w:rsidRDefault="006A5BFB" w:rsidP="00573915">
            <w:pPr>
              <w:ind w:left="-116" w:right="-102"/>
              <w:jc w:val="center"/>
              <w:rPr>
                <w:lang w:val="uz-Cyrl-UZ" w:eastAsia="en-US"/>
              </w:rPr>
            </w:pPr>
            <w:r w:rsidRPr="00F5073E">
              <w:rPr>
                <w:lang w:val="uz-Cyrl-UZ" w:eastAsia="en-US"/>
              </w:rPr>
              <w:t>57</w:t>
            </w:r>
          </w:p>
        </w:tc>
        <w:tc>
          <w:tcPr>
            <w:tcW w:w="360" w:type="dxa"/>
          </w:tcPr>
          <w:p w:rsidR="006A5BFB" w:rsidRPr="00F5073E" w:rsidRDefault="006A5BFB" w:rsidP="00573915">
            <w:pPr>
              <w:ind w:left="-116" w:right="-102"/>
              <w:jc w:val="center"/>
              <w:rPr>
                <w:lang w:val="uz-Cyrl-UZ" w:eastAsia="en-US"/>
              </w:rPr>
            </w:pPr>
            <w:r w:rsidRPr="00F5073E">
              <w:rPr>
                <w:lang w:val="uz-Cyrl-UZ" w:eastAsia="en-US"/>
              </w:rPr>
              <w:t>58</w:t>
            </w:r>
          </w:p>
        </w:tc>
        <w:tc>
          <w:tcPr>
            <w:tcW w:w="360" w:type="dxa"/>
          </w:tcPr>
          <w:p w:rsidR="006A5BFB" w:rsidRPr="00F5073E" w:rsidRDefault="006A5BFB" w:rsidP="00573915">
            <w:pPr>
              <w:ind w:left="-116" w:right="-102"/>
              <w:jc w:val="center"/>
              <w:rPr>
                <w:lang w:val="uz-Cyrl-UZ" w:eastAsia="en-US"/>
              </w:rPr>
            </w:pPr>
            <w:r w:rsidRPr="00F5073E">
              <w:rPr>
                <w:lang w:val="uz-Cyrl-UZ" w:eastAsia="en-US"/>
              </w:rPr>
              <w:t>59</w:t>
            </w:r>
          </w:p>
        </w:tc>
        <w:tc>
          <w:tcPr>
            <w:tcW w:w="360" w:type="dxa"/>
          </w:tcPr>
          <w:p w:rsidR="006A5BFB" w:rsidRPr="00F5073E" w:rsidRDefault="006A5BFB" w:rsidP="00573915">
            <w:pPr>
              <w:ind w:left="-116" w:right="-102"/>
              <w:jc w:val="center"/>
              <w:rPr>
                <w:lang w:val="uz-Cyrl-UZ" w:eastAsia="en-US"/>
              </w:rPr>
            </w:pPr>
            <w:r w:rsidRPr="00F5073E">
              <w:rPr>
                <w:lang w:val="uz-Cyrl-UZ" w:eastAsia="en-US"/>
              </w:rPr>
              <w:t>60</w:t>
            </w:r>
          </w:p>
        </w:tc>
        <w:tc>
          <w:tcPr>
            <w:tcW w:w="360" w:type="dxa"/>
          </w:tcPr>
          <w:p w:rsidR="006A5BFB" w:rsidRPr="00F5073E" w:rsidRDefault="006A5BFB" w:rsidP="00573915">
            <w:pPr>
              <w:ind w:left="-116" w:right="-102"/>
              <w:jc w:val="center"/>
              <w:rPr>
                <w:b/>
                <w:lang w:val="uz-Cyrl-UZ" w:eastAsia="en-US"/>
              </w:rPr>
            </w:pPr>
            <w:r w:rsidRPr="00F5073E">
              <w:rPr>
                <w:b/>
                <w:lang w:val="uz-Cyrl-UZ" w:eastAsia="en-US"/>
              </w:rPr>
              <w:t>61</w:t>
            </w:r>
          </w:p>
        </w:tc>
        <w:tc>
          <w:tcPr>
            <w:tcW w:w="360" w:type="dxa"/>
          </w:tcPr>
          <w:p w:rsidR="006A5BFB" w:rsidRPr="00F5073E" w:rsidRDefault="006A5BFB" w:rsidP="00573915">
            <w:pPr>
              <w:ind w:left="-116" w:right="-102"/>
              <w:jc w:val="center"/>
              <w:rPr>
                <w:lang w:val="uz-Cyrl-UZ" w:eastAsia="en-US"/>
              </w:rPr>
            </w:pPr>
            <w:r w:rsidRPr="00F5073E">
              <w:rPr>
                <w:lang w:val="uz-Cyrl-UZ" w:eastAsia="en-US"/>
              </w:rPr>
              <w:t>62</w:t>
            </w:r>
          </w:p>
        </w:tc>
        <w:tc>
          <w:tcPr>
            <w:tcW w:w="360" w:type="dxa"/>
          </w:tcPr>
          <w:p w:rsidR="006A5BFB" w:rsidRPr="00F5073E" w:rsidRDefault="006A5BFB" w:rsidP="00573915">
            <w:pPr>
              <w:ind w:left="-116" w:right="-102"/>
              <w:jc w:val="center"/>
              <w:rPr>
                <w:lang w:val="uz-Cyrl-UZ" w:eastAsia="en-US"/>
              </w:rPr>
            </w:pPr>
            <w:r w:rsidRPr="00F5073E">
              <w:rPr>
                <w:lang w:val="uz-Cyrl-UZ" w:eastAsia="en-US"/>
              </w:rPr>
              <w:t>63</w:t>
            </w:r>
          </w:p>
        </w:tc>
        <w:tc>
          <w:tcPr>
            <w:tcW w:w="360" w:type="dxa"/>
          </w:tcPr>
          <w:p w:rsidR="006A5BFB" w:rsidRPr="00F5073E" w:rsidRDefault="006A5BFB" w:rsidP="00573915">
            <w:pPr>
              <w:ind w:left="-116" w:right="-102"/>
              <w:jc w:val="center"/>
              <w:rPr>
                <w:lang w:val="uz-Cyrl-UZ" w:eastAsia="en-US"/>
              </w:rPr>
            </w:pPr>
            <w:r w:rsidRPr="00F5073E">
              <w:rPr>
                <w:lang w:val="uz-Cyrl-UZ" w:eastAsia="en-US"/>
              </w:rPr>
              <w:t>64</w:t>
            </w:r>
          </w:p>
        </w:tc>
        <w:tc>
          <w:tcPr>
            <w:tcW w:w="360" w:type="dxa"/>
          </w:tcPr>
          <w:p w:rsidR="006A5BFB" w:rsidRPr="00F5073E" w:rsidRDefault="006A5BFB" w:rsidP="00573915">
            <w:pPr>
              <w:ind w:left="-116" w:right="-102"/>
              <w:jc w:val="center"/>
              <w:rPr>
                <w:lang w:val="uz-Cyrl-UZ" w:eastAsia="en-US"/>
              </w:rPr>
            </w:pPr>
            <w:r w:rsidRPr="00F5073E">
              <w:rPr>
                <w:lang w:val="uz-Cyrl-UZ" w:eastAsia="en-US"/>
              </w:rPr>
              <w:t>65</w:t>
            </w:r>
          </w:p>
        </w:tc>
        <w:tc>
          <w:tcPr>
            <w:tcW w:w="360" w:type="dxa"/>
          </w:tcPr>
          <w:p w:rsidR="006A5BFB" w:rsidRPr="00F5073E" w:rsidRDefault="006A5BFB" w:rsidP="00573915">
            <w:pPr>
              <w:ind w:left="-116" w:right="-102"/>
              <w:jc w:val="center"/>
              <w:rPr>
                <w:lang w:val="uz-Cyrl-UZ" w:eastAsia="en-US"/>
              </w:rPr>
            </w:pPr>
            <w:r w:rsidRPr="00F5073E">
              <w:rPr>
                <w:lang w:val="uz-Cyrl-UZ" w:eastAsia="en-US"/>
              </w:rPr>
              <w:t>66</w:t>
            </w:r>
          </w:p>
        </w:tc>
        <w:tc>
          <w:tcPr>
            <w:tcW w:w="360" w:type="dxa"/>
          </w:tcPr>
          <w:p w:rsidR="006A5BFB" w:rsidRPr="00F5073E" w:rsidRDefault="006A5BFB" w:rsidP="00573915">
            <w:pPr>
              <w:ind w:left="-116" w:right="-102"/>
              <w:jc w:val="center"/>
              <w:rPr>
                <w:lang w:val="uz-Cyrl-UZ" w:eastAsia="en-US"/>
              </w:rPr>
            </w:pPr>
            <w:r w:rsidRPr="00F5073E">
              <w:rPr>
                <w:lang w:val="uz-Cyrl-UZ" w:eastAsia="en-US"/>
              </w:rPr>
              <w:t>67</w:t>
            </w:r>
          </w:p>
        </w:tc>
        <w:tc>
          <w:tcPr>
            <w:tcW w:w="368" w:type="dxa"/>
          </w:tcPr>
          <w:p w:rsidR="006A5BFB" w:rsidRPr="00F5073E" w:rsidRDefault="006A5BFB" w:rsidP="00573915">
            <w:pPr>
              <w:ind w:left="-116" w:right="-102"/>
              <w:jc w:val="center"/>
              <w:rPr>
                <w:b/>
                <w:lang w:val="uz-Cyrl-UZ" w:eastAsia="en-US"/>
              </w:rPr>
            </w:pPr>
            <w:r w:rsidRPr="00F5073E">
              <w:rPr>
                <w:b/>
                <w:lang w:val="uz-Cyrl-UZ" w:eastAsia="en-US"/>
              </w:rPr>
              <w:t>68</w:t>
            </w:r>
          </w:p>
        </w:tc>
      </w:tr>
      <w:tr w:rsidR="006A5BFB" w:rsidRPr="00F5073E" w:rsidTr="00573915">
        <w:trPr>
          <w:jc w:val="center"/>
        </w:trPr>
        <w:tc>
          <w:tcPr>
            <w:tcW w:w="534" w:type="dxa"/>
          </w:tcPr>
          <w:p w:rsidR="006A5BFB" w:rsidRPr="00F5073E" w:rsidRDefault="006A5BFB" w:rsidP="00573915">
            <w:pPr>
              <w:rPr>
                <w:lang w:val="uz-Cyrl-UZ" w:eastAsia="en-US"/>
              </w:rPr>
            </w:pPr>
            <w:r w:rsidRPr="00F5073E">
              <w:rPr>
                <w:lang w:eastAsia="en-US"/>
              </w:rPr>
              <w:t>1</w:t>
            </w:r>
            <w:r w:rsidRPr="00F5073E">
              <w:rPr>
                <w:lang w:val="uz-Cyrl-UZ" w:eastAsia="en-US"/>
              </w:rPr>
              <w:t>.</w:t>
            </w:r>
          </w:p>
        </w:tc>
        <w:tc>
          <w:tcPr>
            <w:tcW w:w="2409" w:type="dxa"/>
          </w:tcPr>
          <w:p w:rsidR="006A5BFB" w:rsidRPr="00F5073E" w:rsidRDefault="006A5BFB" w:rsidP="00573915">
            <w:pPr>
              <w:rPr>
                <w:lang w:val="en-US" w:eastAsia="en-US"/>
              </w:rPr>
            </w:pPr>
            <w:r w:rsidRPr="00F5073E">
              <w:rPr>
                <w:lang w:val="uz-Cyrl-UZ" w:eastAsia="en-US"/>
              </w:rPr>
              <w:t>Nazariy bilimlar</w:t>
            </w:r>
          </w:p>
        </w:tc>
        <w:tc>
          <w:tcPr>
            <w:tcW w:w="5760" w:type="dxa"/>
            <w:gridSpan w:val="16"/>
          </w:tcPr>
          <w:p w:rsidR="006A5BFB" w:rsidRPr="00F5073E" w:rsidRDefault="006A5BFB" w:rsidP="00573915">
            <w:pPr>
              <w:jc w:val="center"/>
              <w:rPr>
                <w:lang w:val="en-US" w:eastAsia="en-US"/>
              </w:rPr>
            </w:pPr>
            <w:r w:rsidRPr="00F5073E">
              <w:rPr>
                <w:lang w:val="en-US" w:eastAsia="en-US"/>
              </w:rPr>
              <w:t>Dars jarayoni</w:t>
            </w:r>
          </w:p>
        </w:tc>
      </w:tr>
      <w:tr w:rsidR="006A5BFB" w:rsidRPr="00F5073E" w:rsidTr="00573915">
        <w:trPr>
          <w:jc w:val="center"/>
        </w:trPr>
        <w:tc>
          <w:tcPr>
            <w:tcW w:w="534" w:type="dxa"/>
          </w:tcPr>
          <w:p w:rsidR="006A5BFB" w:rsidRPr="00F5073E" w:rsidRDefault="006A5BFB" w:rsidP="00573915">
            <w:pPr>
              <w:rPr>
                <w:lang w:val="uz-Cyrl-UZ" w:eastAsia="en-US"/>
              </w:rPr>
            </w:pPr>
            <w:r w:rsidRPr="00F5073E">
              <w:rPr>
                <w:lang w:val="uz-Cyrl-UZ" w:eastAsia="en-US"/>
              </w:rPr>
              <w:t>2.</w:t>
            </w:r>
          </w:p>
        </w:tc>
        <w:tc>
          <w:tcPr>
            <w:tcW w:w="2409" w:type="dxa"/>
          </w:tcPr>
          <w:p w:rsidR="006A5BFB" w:rsidRPr="00F5073E" w:rsidRDefault="006A5BFB" w:rsidP="00573915">
            <w:pPr>
              <w:rPr>
                <w:lang w:val="en-US" w:eastAsia="en-US"/>
              </w:rPr>
            </w:pPr>
            <w:r w:rsidRPr="00F5073E">
              <w:rPr>
                <w:lang w:val="uz-Cyrl-UZ" w:eastAsia="en-US"/>
              </w:rPr>
              <w:t>Gimnastika</w:t>
            </w:r>
          </w:p>
        </w:tc>
        <w:tc>
          <w:tcPr>
            <w:tcW w:w="352"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8" w:type="dxa"/>
          </w:tcPr>
          <w:p w:rsidR="006A5BFB" w:rsidRPr="00F5073E" w:rsidRDefault="006A5BFB" w:rsidP="00573915">
            <w:pPr>
              <w:rPr>
                <w:lang w:val="uz-Cyrl-UZ" w:eastAsia="en-US"/>
              </w:rPr>
            </w:pPr>
          </w:p>
        </w:tc>
      </w:tr>
      <w:tr w:rsidR="006A5BFB" w:rsidRPr="00F5073E" w:rsidTr="00573915">
        <w:trPr>
          <w:jc w:val="center"/>
        </w:trPr>
        <w:tc>
          <w:tcPr>
            <w:tcW w:w="534" w:type="dxa"/>
          </w:tcPr>
          <w:p w:rsidR="006A5BFB" w:rsidRPr="00F5073E" w:rsidRDefault="006A5BFB" w:rsidP="00573915">
            <w:pPr>
              <w:rPr>
                <w:lang w:val="uz-Cyrl-UZ" w:eastAsia="en-US"/>
              </w:rPr>
            </w:pPr>
            <w:r w:rsidRPr="00F5073E">
              <w:rPr>
                <w:lang w:val="uz-Cyrl-UZ" w:eastAsia="en-US"/>
              </w:rPr>
              <w:t>3.</w:t>
            </w:r>
          </w:p>
        </w:tc>
        <w:tc>
          <w:tcPr>
            <w:tcW w:w="2409" w:type="dxa"/>
          </w:tcPr>
          <w:p w:rsidR="006A5BFB" w:rsidRPr="00F5073E" w:rsidRDefault="006A5BFB" w:rsidP="00573915">
            <w:pPr>
              <w:rPr>
                <w:lang w:val="en-US" w:eastAsia="en-US"/>
              </w:rPr>
            </w:pPr>
            <w:r w:rsidRPr="00F5073E">
              <w:rPr>
                <w:lang w:val="en-US" w:eastAsia="en-US"/>
              </w:rPr>
              <w:t>Ye</w:t>
            </w:r>
            <w:r w:rsidRPr="00F5073E">
              <w:rPr>
                <w:lang w:val="uz-Cyrl-UZ" w:eastAsia="en-US"/>
              </w:rPr>
              <w:t>ngil atletika</w:t>
            </w:r>
          </w:p>
        </w:tc>
        <w:tc>
          <w:tcPr>
            <w:tcW w:w="352"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eastAsia="en-US"/>
              </w:rPr>
            </w:pPr>
            <w:r w:rsidRPr="00F5073E">
              <w:rPr>
                <w:lang w:val="uz-Cyrl-UZ" w:eastAsia="en-US"/>
              </w:rPr>
              <w:t>+</w:t>
            </w:r>
          </w:p>
        </w:tc>
        <w:tc>
          <w:tcPr>
            <w:tcW w:w="360" w:type="dxa"/>
          </w:tcPr>
          <w:p w:rsidR="006A5BFB" w:rsidRPr="00F5073E" w:rsidRDefault="006A5BFB" w:rsidP="00573915">
            <w:pPr>
              <w:rPr>
                <w:lang w:eastAsia="en-US"/>
              </w:rPr>
            </w:pPr>
            <w:r w:rsidRPr="00F5073E">
              <w:rPr>
                <w:lang w:eastAsia="en-US"/>
              </w:rPr>
              <w:t>+</w:t>
            </w:r>
          </w:p>
        </w:tc>
        <w:tc>
          <w:tcPr>
            <w:tcW w:w="360" w:type="dxa"/>
          </w:tcPr>
          <w:p w:rsidR="006A5BFB" w:rsidRPr="00F5073E" w:rsidRDefault="006A5BFB" w:rsidP="00573915">
            <w:pPr>
              <w:rPr>
                <w:b/>
                <w:lang w:val="en-US" w:eastAsia="en-US"/>
              </w:rPr>
            </w:pPr>
            <w:r w:rsidRPr="00F5073E">
              <w:rPr>
                <w:b/>
                <w:lang w:val="en-US" w:eastAsia="en-US"/>
              </w:rPr>
              <w:t>N</w:t>
            </w: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8" w:type="dxa"/>
          </w:tcPr>
          <w:p w:rsidR="006A5BFB" w:rsidRPr="00F5073E" w:rsidRDefault="006A5BFB" w:rsidP="00573915">
            <w:pPr>
              <w:rPr>
                <w:lang w:val="uz-Cyrl-UZ" w:eastAsia="en-US"/>
              </w:rPr>
            </w:pPr>
          </w:p>
        </w:tc>
      </w:tr>
      <w:tr w:rsidR="006A5BFB" w:rsidRPr="00F5073E" w:rsidTr="00573915">
        <w:trPr>
          <w:jc w:val="center"/>
        </w:trPr>
        <w:tc>
          <w:tcPr>
            <w:tcW w:w="534" w:type="dxa"/>
          </w:tcPr>
          <w:p w:rsidR="006A5BFB" w:rsidRPr="00F5073E" w:rsidRDefault="006A5BFB" w:rsidP="00573915">
            <w:pPr>
              <w:rPr>
                <w:lang w:val="uz-Cyrl-UZ" w:eastAsia="en-US"/>
              </w:rPr>
            </w:pPr>
            <w:r w:rsidRPr="00F5073E">
              <w:rPr>
                <w:lang w:val="uz-Cyrl-UZ" w:eastAsia="en-US"/>
              </w:rPr>
              <w:t>4.</w:t>
            </w:r>
          </w:p>
        </w:tc>
        <w:tc>
          <w:tcPr>
            <w:tcW w:w="2409" w:type="dxa"/>
          </w:tcPr>
          <w:p w:rsidR="006A5BFB" w:rsidRPr="00F5073E" w:rsidRDefault="006A5BFB" w:rsidP="00573915">
            <w:pPr>
              <w:rPr>
                <w:lang w:val="en-US" w:eastAsia="en-US"/>
              </w:rPr>
            </w:pPr>
            <w:r w:rsidRPr="00F5073E">
              <w:rPr>
                <w:lang w:val="en-US" w:eastAsia="en-US"/>
              </w:rPr>
              <w:t>H</w:t>
            </w:r>
            <w:r w:rsidRPr="00F5073E">
              <w:rPr>
                <w:lang w:val="uz-Cyrl-UZ" w:eastAsia="en-US"/>
              </w:rPr>
              <w:t>arakatli o’yinlar</w:t>
            </w:r>
          </w:p>
        </w:tc>
        <w:tc>
          <w:tcPr>
            <w:tcW w:w="352"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eastAsia="en-US"/>
              </w:rPr>
            </w:pPr>
            <w:r w:rsidRPr="00F5073E">
              <w:rPr>
                <w:lang w:eastAsia="en-US"/>
              </w:rPr>
              <w:t>+</w:t>
            </w:r>
          </w:p>
        </w:tc>
        <w:tc>
          <w:tcPr>
            <w:tcW w:w="360" w:type="dxa"/>
          </w:tcPr>
          <w:p w:rsidR="006A5BFB" w:rsidRPr="00F5073E" w:rsidRDefault="006A5BFB" w:rsidP="00573915">
            <w:pPr>
              <w:rPr>
                <w:lang w:eastAsia="en-US"/>
              </w:rPr>
            </w:pPr>
            <w:r w:rsidRPr="00F5073E">
              <w:rPr>
                <w:lang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8" w:type="dxa"/>
          </w:tcPr>
          <w:p w:rsidR="006A5BFB" w:rsidRPr="00F5073E" w:rsidRDefault="006A5BFB" w:rsidP="00573915">
            <w:pPr>
              <w:rPr>
                <w:b/>
                <w:lang w:val="en-US" w:eastAsia="en-US"/>
              </w:rPr>
            </w:pPr>
            <w:r w:rsidRPr="00F5073E">
              <w:rPr>
                <w:b/>
                <w:lang w:val="en-US" w:eastAsia="en-US"/>
              </w:rPr>
              <w:t>N</w:t>
            </w:r>
          </w:p>
        </w:tc>
      </w:tr>
    </w:tbl>
    <w:p w:rsidR="006A5BFB" w:rsidRPr="00F5073E" w:rsidRDefault="006A5BFB" w:rsidP="00573915">
      <w:pPr>
        <w:rPr>
          <w:color w:val="FF0000"/>
          <w:lang w:val="uz-Cyrl-UZ"/>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5669"/>
        <w:gridCol w:w="709"/>
        <w:gridCol w:w="850"/>
        <w:gridCol w:w="851"/>
        <w:gridCol w:w="851"/>
        <w:gridCol w:w="851"/>
      </w:tblGrid>
      <w:tr w:rsidR="006A5BFB" w:rsidRPr="005A12A7" w:rsidTr="00573915">
        <w:trPr>
          <w:trHeight w:val="561"/>
        </w:trPr>
        <w:tc>
          <w:tcPr>
            <w:tcW w:w="675" w:type="dxa"/>
            <w:vMerge w:val="restart"/>
          </w:tcPr>
          <w:p w:rsidR="006A5BFB" w:rsidRPr="00F5073E" w:rsidRDefault="006A5BFB" w:rsidP="00573915">
            <w:pPr>
              <w:ind w:left="-142" w:right="-57"/>
              <w:jc w:val="center"/>
              <w:rPr>
                <w:b/>
                <w:lang w:val="en-US" w:eastAsia="en-US"/>
              </w:rPr>
            </w:pPr>
            <w:r w:rsidRPr="00F5073E">
              <w:rPr>
                <w:b/>
                <w:lang w:eastAsia="en-US"/>
              </w:rPr>
              <w:t>Dars</w:t>
            </w:r>
          </w:p>
        </w:tc>
        <w:tc>
          <w:tcPr>
            <w:tcW w:w="5670" w:type="dxa"/>
            <w:vMerge w:val="restart"/>
          </w:tcPr>
          <w:p w:rsidR="006A5BFB" w:rsidRPr="00F5073E" w:rsidRDefault="006A5BFB" w:rsidP="00573915">
            <w:pPr>
              <w:jc w:val="center"/>
              <w:rPr>
                <w:color w:val="FF0000"/>
                <w:lang w:val="en-US" w:eastAsia="en-US"/>
              </w:rPr>
            </w:pPr>
            <w:r w:rsidRPr="00F5073E">
              <w:rPr>
                <w:b/>
                <w:lang w:eastAsia="en-US"/>
              </w:rPr>
              <w:t>Mavzu va vazifalar</w:t>
            </w:r>
          </w:p>
        </w:tc>
        <w:tc>
          <w:tcPr>
            <w:tcW w:w="709" w:type="dxa"/>
            <w:vMerge w:val="restart"/>
          </w:tcPr>
          <w:p w:rsidR="006A5BFB" w:rsidRPr="00F5073E" w:rsidRDefault="006A5BFB" w:rsidP="00573915">
            <w:pPr>
              <w:ind w:left="-90" w:right="-108"/>
              <w:jc w:val="center"/>
              <w:rPr>
                <w:b/>
                <w:lang w:val="en-US" w:eastAsia="en-US"/>
              </w:rPr>
            </w:pPr>
            <w:r w:rsidRPr="00F5073E">
              <w:rPr>
                <w:b/>
                <w:lang w:val="en-US" w:eastAsia="en-US"/>
              </w:rPr>
              <w:t>Soat</w:t>
            </w:r>
          </w:p>
        </w:tc>
        <w:tc>
          <w:tcPr>
            <w:tcW w:w="3403" w:type="dxa"/>
            <w:gridSpan w:val="4"/>
          </w:tcPr>
          <w:p w:rsidR="006A5BFB" w:rsidRPr="00F5073E" w:rsidRDefault="006A5BFB" w:rsidP="00573915">
            <w:pPr>
              <w:ind w:left="-90" w:right="-108"/>
              <w:jc w:val="center"/>
              <w:rPr>
                <w:b/>
                <w:lang w:val="en-US" w:eastAsia="en-US"/>
              </w:rPr>
            </w:pPr>
            <w:r w:rsidRPr="00F5073E">
              <w:rPr>
                <w:b/>
                <w:lang w:val="en-US" w:eastAsia="en-US"/>
              </w:rPr>
              <w:t xml:space="preserve">Sinflar va dars o’tish sana </w:t>
            </w:r>
          </w:p>
        </w:tc>
      </w:tr>
      <w:tr w:rsidR="006A5BFB" w:rsidRPr="005A12A7" w:rsidTr="00573915">
        <w:trPr>
          <w:trHeight w:val="561"/>
        </w:trPr>
        <w:tc>
          <w:tcPr>
            <w:tcW w:w="675" w:type="dxa"/>
            <w:vMerge/>
            <w:vAlign w:val="center"/>
          </w:tcPr>
          <w:p w:rsidR="006A5BFB" w:rsidRPr="00F5073E" w:rsidRDefault="006A5BFB" w:rsidP="00573915">
            <w:pPr>
              <w:rPr>
                <w:b/>
                <w:lang w:val="en-US" w:eastAsia="en-US"/>
              </w:rPr>
            </w:pPr>
          </w:p>
        </w:tc>
        <w:tc>
          <w:tcPr>
            <w:tcW w:w="5670" w:type="dxa"/>
            <w:vMerge/>
            <w:vAlign w:val="center"/>
          </w:tcPr>
          <w:p w:rsidR="006A5BFB" w:rsidRPr="00F5073E" w:rsidRDefault="006A5BFB" w:rsidP="00573915">
            <w:pPr>
              <w:rPr>
                <w:color w:val="FF0000"/>
                <w:lang w:val="en-US" w:eastAsia="en-US"/>
              </w:rPr>
            </w:pPr>
          </w:p>
        </w:tc>
        <w:tc>
          <w:tcPr>
            <w:tcW w:w="709" w:type="dxa"/>
            <w:vMerge/>
            <w:vAlign w:val="center"/>
          </w:tcPr>
          <w:p w:rsidR="006A5BFB" w:rsidRPr="00F5073E" w:rsidRDefault="006A5BFB" w:rsidP="00573915">
            <w:pPr>
              <w:rPr>
                <w:b/>
                <w:lang w:val="en-US"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4"/>
        </w:trPr>
        <w:tc>
          <w:tcPr>
            <w:tcW w:w="675" w:type="dxa"/>
          </w:tcPr>
          <w:p w:rsidR="006A5BFB" w:rsidRPr="00F5073E" w:rsidRDefault="006A5BFB" w:rsidP="00573915">
            <w:pPr>
              <w:ind w:left="-142" w:right="-108"/>
              <w:jc w:val="center"/>
              <w:rPr>
                <w:lang w:val="uz-Latn-UZ" w:eastAsia="en-US"/>
              </w:rPr>
            </w:pPr>
            <w:r w:rsidRPr="00F5073E">
              <w:rPr>
                <w:lang w:val="uz-Cyrl-UZ" w:eastAsia="en-US"/>
              </w:rPr>
              <w:t>53</w:t>
            </w:r>
          </w:p>
        </w:tc>
        <w:tc>
          <w:tcPr>
            <w:tcW w:w="5670" w:type="dxa"/>
          </w:tcPr>
          <w:p w:rsidR="006A5BFB" w:rsidRPr="00F5073E" w:rsidRDefault="006A5BFB" w:rsidP="00573915">
            <w:pPr>
              <w:jc w:val="both"/>
              <w:rPr>
                <w:lang w:val="uz-Cyrl-UZ" w:eastAsia="en-US"/>
              </w:rPr>
            </w:pPr>
            <w:r w:rsidRPr="00F5073E">
              <w:rPr>
                <w:b/>
                <w:lang w:val="uz-Cyrl-UZ" w:eastAsia="en-US"/>
              </w:rPr>
              <w:t>Nazariy:</w:t>
            </w:r>
            <w:r w:rsidRPr="00F5073E">
              <w:rPr>
                <w:b/>
                <w:lang w:val="uz-Latn-UZ" w:eastAsia="en-US"/>
              </w:rPr>
              <w:t xml:space="preserve"> </w:t>
            </w:r>
            <w:r w:rsidRPr="00F5073E">
              <w:rPr>
                <w:lang w:val="uz-Cyrl-UZ" w:eastAsia="en-US"/>
              </w:rPr>
              <w:t>Jismoniy mashqlar bajarish vaqtida to’qri nafas olish va chiqarish.</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w:t>
            </w:r>
            <w:r w:rsidRPr="00F5073E">
              <w:rPr>
                <w:lang w:val="uz-Latn-UZ" w:eastAsia="en-US"/>
              </w:rPr>
              <w:t xml:space="preserve">URMni bajarish; b) </w:t>
            </w:r>
            <w:r w:rsidRPr="00F5073E">
              <w:rPr>
                <w:lang w:val="uz-Cyrl-UZ" w:eastAsia="en-US"/>
              </w:rPr>
              <w:t>O’rganilgan saf mashqlarini takomillashtirish;</w:t>
            </w:r>
            <w:r w:rsidRPr="00F5073E">
              <w:rPr>
                <w:lang w:val="uz-Latn-UZ" w:eastAsia="en-US"/>
              </w:rPr>
              <w:t xml:space="preserve"> v</w:t>
            </w:r>
            <w:r w:rsidRPr="00F5073E">
              <w:rPr>
                <w:lang w:val="uz-Cyrl-UZ" w:eastAsia="en-US"/>
              </w:rPr>
              <w:t>) “Jami”, “To’pli estafeta”, “Sakragichli estafeta”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4"/>
        </w:trPr>
        <w:tc>
          <w:tcPr>
            <w:tcW w:w="675" w:type="dxa"/>
          </w:tcPr>
          <w:p w:rsidR="006A5BFB" w:rsidRPr="00F5073E" w:rsidRDefault="006A5BFB" w:rsidP="00573915">
            <w:pPr>
              <w:ind w:left="-142" w:right="-108"/>
              <w:jc w:val="center"/>
              <w:rPr>
                <w:lang w:val="uz-Cyrl-UZ" w:eastAsia="en-US"/>
              </w:rPr>
            </w:pPr>
            <w:r w:rsidRPr="00F5073E">
              <w:rPr>
                <w:lang w:val="uz-Cyrl-UZ" w:eastAsia="en-US"/>
              </w:rPr>
              <w:t>54</w:t>
            </w:r>
          </w:p>
        </w:tc>
        <w:tc>
          <w:tcPr>
            <w:tcW w:w="5670"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w:t>
            </w:r>
            <w:r w:rsidRPr="00F5073E">
              <w:rPr>
                <w:lang w:val="uz-Latn-UZ" w:eastAsia="en-US"/>
              </w:rPr>
              <w:t xml:space="preserve">URMni bajarish; b) </w:t>
            </w:r>
            <w:r w:rsidRPr="00F5073E">
              <w:rPr>
                <w:lang w:val="uz-Cyrl-UZ" w:eastAsia="en-US"/>
              </w:rPr>
              <w:t>O’rganilgan saf mashqlarini takomillashtirish;</w:t>
            </w:r>
            <w:r w:rsidRPr="00F5073E">
              <w:rPr>
                <w:lang w:val="uz-Latn-UZ" w:eastAsia="en-US"/>
              </w:rPr>
              <w:t xml:space="preserve"> v</w:t>
            </w:r>
            <w:r w:rsidRPr="00F5073E">
              <w:rPr>
                <w:lang w:val="uz-Cyrl-UZ" w:eastAsia="en-US"/>
              </w:rPr>
              <w:t>) “Kim qo’p otadi”, “To’pli estafeta”, “Sakragichli estafeta”</w:t>
            </w:r>
            <w:r w:rsidRPr="00F5073E">
              <w:rPr>
                <w:lang w:val="uz-Latn-UZ" w:eastAsia="en-US"/>
              </w:rPr>
              <w:t>,</w:t>
            </w:r>
            <w:r w:rsidRPr="00F5073E">
              <w:rPr>
                <w:lang w:val="uz-Cyrl-UZ" w:eastAsia="en-US"/>
              </w:rPr>
              <w:t xml:space="preserve"> “Bekinmachoq”</w:t>
            </w:r>
            <w:r w:rsidRPr="00F5073E">
              <w:rPr>
                <w:lang w:val="uz-Latn-UZ" w:eastAsia="en-US"/>
              </w:rPr>
              <w:t xml:space="preserve"> </w:t>
            </w:r>
            <w:r w:rsidRPr="00F5073E">
              <w:rPr>
                <w:lang w:val="uz-Cyrl-UZ" w:eastAsia="en-US"/>
              </w:rPr>
              <w:t>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4"/>
        </w:trPr>
        <w:tc>
          <w:tcPr>
            <w:tcW w:w="675" w:type="dxa"/>
          </w:tcPr>
          <w:p w:rsidR="006A5BFB" w:rsidRPr="00F5073E" w:rsidRDefault="006A5BFB" w:rsidP="00573915">
            <w:pPr>
              <w:ind w:left="-142" w:right="-108"/>
              <w:jc w:val="center"/>
              <w:rPr>
                <w:lang w:val="uz-Cyrl-UZ" w:eastAsia="en-US"/>
              </w:rPr>
            </w:pPr>
            <w:r w:rsidRPr="00F5073E">
              <w:rPr>
                <w:lang w:val="uz-Cyrl-UZ" w:eastAsia="en-US"/>
              </w:rPr>
              <w:t>55</w:t>
            </w:r>
          </w:p>
        </w:tc>
        <w:tc>
          <w:tcPr>
            <w:tcW w:w="5670"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w:t>
            </w:r>
            <w:r w:rsidRPr="00F5073E">
              <w:rPr>
                <w:lang w:val="uz-Latn-UZ" w:eastAsia="en-US"/>
              </w:rPr>
              <w:t xml:space="preserve">URMni bajarish; b) </w:t>
            </w:r>
            <w:r w:rsidRPr="00F5073E">
              <w:rPr>
                <w:lang w:val="uz-Cyrl-UZ" w:eastAsia="en-US"/>
              </w:rPr>
              <w:t>O’rganilgan saf mashqlarini takomillashtirish;</w:t>
            </w:r>
            <w:r w:rsidRPr="00F5073E">
              <w:rPr>
                <w:lang w:val="uz-Latn-UZ" w:eastAsia="en-US"/>
              </w:rPr>
              <w:t xml:space="preserve"> v</w:t>
            </w:r>
            <w:r w:rsidRPr="00F5073E">
              <w:rPr>
                <w:lang w:val="uz-Cyrl-UZ" w:eastAsia="en-US"/>
              </w:rPr>
              <w:t>) “Bekinmachoq”</w:t>
            </w:r>
            <w:r w:rsidRPr="00F5073E">
              <w:rPr>
                <w:lang w:val="uz-Latn-UZ" w:eastAsia="en-US"/>
              </w:rPr>
              <w:t>,</w:t>
            </w:r>
            <w:r w:rsidRPr="00F5073E">
              <w:rPr>
                <w:lang w:val="uz-Cyrl-UZ" w:eastAsia="en-US"/>
              </w:rPr>
              <w:t xml:space="preserve"> “Gardish poylash” “Jambul”</w:t>
            </w:r>
            <w:r w:rsidRPr="00F5073E">
              <w:rPr>
                <w:lang w:val="uz-Latn-UZ" w:eastAsia="en-US"/>
              </w:rPr>
              <w:t xml:space="preserve"> </w:t>
            </w:r>
            <w:r w:rsidRPr="00F5073E">
              <w:rPr>
                <w:lang w:val="uz-Cyrl-UZ" w:eastAsia="en-US"/>
              </w:rPr>
              <w:t>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4"/>
        </w:trPr>
        <w:tc>
          <w:tcPr>
            <w:tcW w:w="675" w:type="dxa"/>
          </w:tcPr>
          <w:p w:rsidR="006A5BFB" w:rsidRPr="00F5073E" w:rsidRDefault="006A5BFB" w:rsidP="00573915">
            <w:pPr>
              <w:ind w:left="-142" w:right="-108"/>
              <w:jc w:val="center"/>
              <w:rPr>
                <w:lang w:val="uz-Latn-UZ" w:eastAsia="en-US"/>
              </w:rPr>
            </w:pPr>
            <w:r w:rsidRPr="00F5073E">
              <w:rPr>
                <w:lang w:val="uz-Cyrl-UZ" w:eastAsia="en-US"/>
              </w:rPr>
              <w:t>56</w:t>
            </w:r>
          </w:p>
        </w:tc>
        <w:tc>
          <w:tcPr>
            <w:tcW w:w="5670"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Yugurishning inson organizmiga bo’lgan ta'siri.</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Tennis to’pini 1-2 qadam tashlab uzoqqa va aniq uloqtirish; b) Turgan joydan uzunlikka sakrash.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4"/>
        </w:trPr>
        <w:tc>
          <w:tcPr>
            <w:tcW w:w="675" w:type="dxa"/>
          </w:tcPr>
          <w:p w:rsidR="006A5BFB" w:rsidRPr="00F5073E" w:rsidRDefault="006A5BFB" w:rsidP="00573915">
            <w:pPr>
              <w:ind w:left="-142" w:right="-108"/>
              <w:jc w:val="center"/>
              <w:rPr>
                <w:lang w:val="uz-Cyrl-UZ" w:eastAsia="en-US"/>
              </w:rPr>
            </w:pPr>
            <w:r w:rsidRPr="00F5073E">
              <w:rPr>
                <w:lang w:val="uz-Cyrl-UZ" w:eastAsia="en-US"/>
              </w:rPr>
              <w:t>57</w:t>
            </w:r>
          </w:p>
        </w:tc>
        <w:tc>
          <w:tcPr>
            <w:tcW w:w="5670"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Tennis to’pini 1-2 qadam tashlab uzoqqa va aniq uloqtirish; b) 3x10 metrga mokkisimon yugurish</w:t>
            </w:r>
            <w:r w:rsidRPr="00F5073E">
              <w:rPr>
                <w:lang w:val="uz-Latn-UZ" w:eastAsia="en-US"/>
              </w:rPr>
              <w:t>.</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4"/>
        </w:trPr>
        <w:tc>
          <w:tcPr>
            <w:tcW w:w="675" w:type="dxa"/>
          </w:tcPr>
          <w:p w:rsidR="006A5BFB" w:rsidRPr="00F5073E" w:rsidRDefault="006A5BFB" w:rsidP="00573915">
            <w:pPr>
              <w:ind w:left="-142" w:right="-108"/>
              <w:jc w:val="center"/>
              <w:rPr>
                <w:lang w:val="uz-Latn-UZ" w:eastAsia="en-US"/>
              </w:rPr>
            </w:pPr>
            <w:r w:rsidRPr="00F5073E">
              <w:rPr>
                <w:lang w:val="uz-Cyrl-UZ" w:eastAsia="en-US"/>
              </w:rPr>
              <w:t>58</w:t>
            </w:r>
          </w:p>
        </w:tc>
        <w:tc>
          <w:tcPr>
            <w:tcW w:w="5670" w:type="dxa"/>
          </w:tcPr>
          <w:p w:rsidR="006A5BFB" w:rsidRPr="00F5073E" w:rsidRDefault="006A5BFB" w:rsidP="00573915">
            <w:pPr>
              <w:rPr>
                <w:lang w:val="uz-Cyrl-UZ" w:eastAsia="en-US"/>
              </w:rPr>
            </w:pPr>
            <w:r w:rsidRPr="00F5073E">
              <w:rPr>
                <w:b/>
                <w:lang w:val="uz-Cyrl-UZ" w:eastAsia="en-US"/>
              </w:rPr>
              <w:t>Nazariy:</w:t>
            </w:r>
            <w:r w:rsidRPr="00F5073E">
              <w:rPr>
                <w:lang w:val="uz-Cyrl-UZ" w:eastAsia="en-US"/>
              </w:rPr>
              <w:t xml:space="preserve"> O’z-o’zini nazorat qilish qoidalari</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w:t>
            </w:r>
            <w:r w:rsidRPr="00F5073E">
              <w:rPr>
                <w:lang w:val="uz-Latn-UZ" w:eastAsia="en-US"/>
              </w:rPr>
              <w:t xml:space="preserve"> a) O’rganilgan saf mashqlarni takrorlash; </w:t>
            </w:r>
            <w:r w:rsidRPr="00F5073E">
              <w:rPr>
                <w:lang w:val="uz-Cyrl-UZ" w:eastAsia="en-US"/>
              </w:rPr>
              <w:t xml:space="preserve">                         </w:t>
            </w:r>
            <w:r w:rsidRPr="00F5073E">
              <w:rPr>
                <w:lang w:val="uz-Latn-UZ" w:eastAsia="en-US"/>
              </w:rPr>
              <w:t xml:space="preserve">b) </w:t>
            </w:r>
            <w:r w:rsidRPr="00F5073E">
              <w:rPr>
                <w:lang w:val="uz-Cyrl-UZ" w:eastAsia="en-US"/>
              </w:rPr>
              <w:t xml:space="preserve">Balandligi 30-40 smli yumshoq to’siqdan sakrashni o’rgatish; </w:t>
            </w:r>
            <w:r w:rsidRPr="00F5073E">
              <w:rPr>
                <w:lang w:val="uz-Latn-UZ" w:eastAsia="en-US"/>
              </w:rPr>
              <w:t xml:space="preserve">v) </w:t>
            </w:r>
            <w:r w:rsidRPr="00F5073E">
              <w:rPr>
                <w:lang w:val="uz-Cyrl-UZ" w:eastAsia="en-US"/>
              </w:rPr>
              <w:t>1,5-2 daqiqa davomida asta-sekin bir maromda yugurish</w:t>
            </w:r>
            <w:r w:rsidRPr="00F5073E">
              <w:rPr>
                <w:lang w:val="uz-Latn-UZ" w:eastAsia="en-US"/>
              </w:rPr>
              <w:t>.</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4"/>
        </w:trPr>
        <w:tc>
          <w:tcPr>
            <w:tcW w:w="675" w:type="dxa"/>
          </w:tcPr>
          <w:p w:rsidR="006A5BFB" w:rsidRPr="00F5073E" w:rsidRDefault="006A5BFB" w:rsidP="00573915">
            <w:pPr>
              <w:ind w:left="-142" w:right="-108"/>
              <w:jc w:val="center"/>
              <w:rPr>
                <w:lang w:val="uz-Cyrl-UZ" w:eastAsia="en-US"/>
              </w:rPr>
            </w:pPr>
            <w:r w:rsidRPr="00F5073E">
              <w:rPr>
                <w:lang w:val="uz-Cyrl-UZ" w:eastAsia="en-US"/>
              </w:rPr>
              <w:t>59</w:t>
            </w:r>
          </w:p>
        </w:tc>
        <w:tc>
          <w:tcPr>
            <w:tcW w:w="5670"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w:t>
            </w:r>
            <w:r w:rsidRPr="00F5073E">
              <w:rPr>
                <w:lang w:val="uz-Latn-UZ" w:eastAsia="en-US"/>
              </w:rPr>
              <w:t xml:space="preserve"> a) O’rganilgan saf mashqlarni takrorlash;</w:t>
            </w:r>
            <w:r w:rsidRPr="00F5073E">
              <w:rPr>
                <w:lang w:val="uz-Cyrl-UZ" w:eastAsia="en-US"/>
              </w:rPr>
              <w:t xml:space="preserve">                 </w:t>
            </w:r>
            <w:r w:rsidRPr="00F5073E">
              <w:rPr>
                <w:lang w:val="uz-Latn-UZ" w:eastAsia="en-US"/>
              </w:rPr>
              <w:t xml:space="preserve">             b) </w:t>
            </w:r>
            <w:r w:rsidRPr="00F5073E">
              <w:rPr>
                <w:lang w:val="uz-Cyrl-UZ" w:eastAsia="en-US"/>
              </w:rPr>
              <w:t xml:space="preserve">Balandligi 30-40 smli yumshoq to’siqdan sakrashni o’rgatish; </w:t>
            </w:r>
            <w:r w:rsidRPr="00F5073E">
              <w:rPr>
                <w:lang w:val="uz-Latn-UZ" w:eastAsia="en-US"/>
              </w:rPr>
              <w:t xml:space="preserve">v) </w:t>
            </w:r>
            <w:r w:rsidRPr="00F5073E">
              <w:rPr>
                <w:lang w:val="uz-Cyrl-UZ" w:eastAsia="en-US"/>
              </w:rPr>
              <w:t>1,5-2 daqiqa davomida asta-sekin bir maromda yugurish</w:t>
            </w:r>
            <w:r w:rsidRPr="00F5073E">
              <w:rPr>
                <w:lang w:val="uz-Latn-UZ" w:eastAsia="en-US"/>
              </w:rPr>
              <w:t>; d) Estafetali yugurish.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4"/>
        </w:trPr>
        <w:tc>
          <w:tcPr>
            <w:tcW w:w="675" w:type="dxa"/>
          </w:tcPr>
          <w:p w:rsidR="006A5BFB" w:rsidRPr="00F5073E" w:rsidRDefault="006A5BFB" w:rsidP="00573915">
            <w:pPr>
              <w:ind w:left="-142" w:right="-108"/>
              <w:jc w:val="center"/>
              <w:rPr>
                <w:lang w:val="uz-Cyrl-UZ" w:eastAsia="en-US"/>
              </w:rPr>
            </w:pPr>
            <w:r w:rsidRPr="00F5073E">
              <w:rPr>
                <w:lang w:val="uz-Cyrl-UZ" w:eastAsia="en-US"/>
              </w:rPr>
              <w:t>60</w:t>
            </w:r>
          </w:p>
        </w:tc>
        <w:tc>
          <w:tcPr>
            <w:tcW w:w="5670"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w:t>
            </w:r>
            <w:r w:rsidRPr="00F5073E">
              <w:rPr>
                <w:lang w:val="uz-Latn-UZ" w:eastAsia="en-US"/>
              </w:rPr>
              <w:t xml:space="preserve"> a) O’rganilgan saf mashqlarni takrorlash;</w:t>
            </w:r>
            <w:r w:rsidRPr="00F5073E">
              <w:rPr>
                <w:lang w:val="uz-Cyrl-UZ" w:eastAsia="en-US"/>
              </w:rPr>
              <w:t xml:space="preserve">                        </w:t>
            </w:r>
            <w:r w:rsidRPr="00F5073E">
              <w:rPr>
                <w:lang w:val="uz-Latn-UZ" w:eastAsia="en-US"/>
              </w:rPr>
              <w:t xml:space="preserve">             b) </w:t>
            </w:r>
            <w:r w:rsidRPr="00F5073E">
              <w:rPr>
                <w:lang w:val="uz-Cyrl-UZ" w:eastAsia="en-US"/>
              </w:rPr>
              <w:t xml:space="preserve">Balandligi 30-40 smli yumshoq to’siqdan sakrashni o’rgatish; </w:t>
            </w:r>
            <w:r w:rsidRPr="00F5073E">
              <w:rPr>
                <w:lang w:val="uz-Latn-UZ" w:eastAsia="en-US"/>
              </w:rPr>
              <w:t xml:space="preserve">v) </w:t>
            </w:r>
            <w:r w:rsidRPr="00F5073E">
              <w:rPr>
                <w:lang w:val="uz-Cyrl-UZ" w:eastAsia="en-US"/>
              </w:rPr>
              <w:t>1,5-2 daqiqa davomida asta-sekin bir maromda yugurish</w:t>
            </w:r>
            <w:r w:rsidRPr="00F5073E">
              <w:rPr>
                <w:lang w:val="uz-Latn-UZ" w:eastAsia="en-US"/>
              </w:rPr>
              <w:t>; d) Estafetali yugurish.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4"/>
        </w:trPr>
        <w:tc>
          <w:tcPr>
            <w:tcW w:w="675" w:type="dxa"/>
          </w:tcPr>
          <w:p w:rsidR="006A5BFB" w:rsidRPr="00F5073E" w:rsidRDefault="006A5BFB" w:rsidP="00573915">
            <w:pPr>
              <w:jc w:val="center"/>
              <w:rPr>
                <w:b/>
                <w:lang w:val="uz-Cyrl-UZ" w:eastAsia="en-US"/>
              </w:rPr>
            </w:pPr>
            <w:r w:rsidRPr="00F5073E">
              <w:rPr>
                <w:b/>
                <w:lang w:val="uz-Cyrl-UZ" w:eastAsia="en-US"/>
              </w:rPr>
              <w:t>61</w:t>
            </w:r>
          </w:p>
        </w:tc>
        <w:tc>
          <w:tcPr>
            <w:tcW w:w="5670" w:type="dxa"/>
          </w:tcPr>
          <w:p w:rsidR="006A5BFB" w:rsidRPr="00F5073E" w:rsidRDefault="006A5BFB" w:rsidP="00573915">
            <w:pPr>
              <w:jc w:val="both"/>
              <w:rPr>
                <w:lang w:val="uz-Cyrl-UZ" w:eastAsia="en-US"/>
              </w:rPr>
            </w:pPr>
            <w:r w:rsidRPr="00F5073E">
              <w:rPr>
                <w:b/>
                <w:lang w:val="uz-Cyrl-UZ" w:eastAsia="en-US"/>
              </w:rPr>
              <w:t xml:space="preserve">Amaliy: Nazorat ishi: </w:t>
            </w:r>
            <w:r w:rsidRPr="00F5073E">
              <w:rPr>
                <w:lang w:val="uz-Cyrl-UZ" w:eastAsia="en-US"/>
              </w:rPr>
              <w:t>30 metrga yugurish: o’g’illar 6,3-6,8-7,3-7,8-8,3; qizlar 6,5-7,0-7,5-8,0-8,5.</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4"/>
        </w:trPr>
        <w:tc>
          <w:tcPr>
            <w:tcW w:w="675" w:type="dxa"/>
          </w:tcPr>
          <w:p w:rsidR="006A5BFB" w:rsidRPr="00F5073E" w:rsidRDefault="006A5BFB" w:rsidP="00573915">
            <w:pPr>
              <w:ind w:left="-142" w:right="-108"/>
              <w:jc w:val="center"/>
              <w:rPr>
                <w:lang w:val="uz-Latn-UZ" w:eastAsia="en-US"/>
              </w:rPr>
            </w:pPr>
            <w:r w:rsidRPr="00F5073E">
              <w:rPr>
                <w:lang w:val="uz-Cyrl-UZ" w:eastAsia="en-US"/>
              </w:rPr>
              <w:t>62</w:t>
            </w:r>
          </w:p>
        </w:tc>
        <w:tc>
          <w:tcPr>
            <w:tcW w:w="5670" w:type="dxa"/>
          </w:tcPr>
          <w:p w:rsidR="006A5BFB" w:rsidRPr="00F5073E" w:rsidRDefault="006A5BFB" w:rsidP="00573915">
            <w:pPr>
              <w:jc w:val="both"/>
              <w:rPr>
                <w:b/>
                <w:lang w:val="uz-Latn-UZ" w:eastAsia="en-US"/>
              </w:rPr>
            </w:pPr>
            <w:r w:rsidRPr="00F5073E">
              <w:rPr>
                <w:b/>
                <w:lang w:val="uz-Cyrl-UZ" w:eastAsia="en-US"/>
              </w:rPr>
              <w:t>Nazariy:</w:t>
            </w:r>
            <w:r w:rsidRPr="00F5073E">
              <w:rPr>
                <w:lang w:val="en-US" w:eastAsia="en-US"/>
              </w:rPr>
              <w:t xml:space="preserve"> T</w:t>
            </w:r>
            <w:r w:rsidRPr="00F5073E">
              <w:rPr>
                <w:lang w:val="uz-Cyrl-UZ" w:eastAsia="en-US"/>
              </w:rPr>
              <w:t xml:space="preserve">oza </w:t>
            </w:r>
            <w:r w:rsidRPr="00F5073E">
              <w:rPr>
                <w:lang w:val="uz-Latn-UZ" w:eastAsia="en-US"/>
              </w:rPr>
              <w:t>h</w:t>
            </w:r>
            <w:r w:rsidRPr="00F5073E">
              <w:rPr>
                <w:lang w:val="uz-Cyrl-UZ" w:eastAsia="en-US"/>
              </w:rPr>
              <w:t xml:space="preserve">avoda </w:t>
            </w:r>
            <w:r w:rsidRPr="00F5073E">
              <w:rPr>
                <w:lang w:val="uz-Latn-UZ" w:eastAsia="en-US"/>
              </w:rPr>
              <w:t>jismoniy mashqlarni bajarishning inson salomatligiga bo’lgan ta’siri.</w:t>
            </w:r>
          </w:p>
          <w:p w:rsidR="006A5BFB" w:rsidRPr="00F5073E" w:rsidRDefault="006A5BFB" w:rsidP="00573915">
            <w:pPr>
              <w:jc w:val="both"/>
              <w:rPr>
                <w:lang w:val="uz-Latn-UZ" w:eastAsia="en-US"/>
              </w:rPr>
            </w:pPr>
            <w:r w:rsidRPr="00F5073E">
              <w:rPr>
                <w:b/>
                <w:lang w:val="uz-Cyrl-UZ" w:eastAsia="en-US"/>
              </w:rPr>
              <w:t>Amaliy:</w:t>
            </w:r>
            <w:r w:rsidRPr="00F5073E">
              <w:rPr>
                <w:i/>
                <w:u w:val="single"/>
                <w:lang w:val="uz-Latn-UZ" w:eastAsia="en-US"/>
              </w:rPr>
              <w:t xml:space="preserve"> H</w:t>
            </w:r>
            <w:r w:rsidRPr="00F5073E">
              <w:rPr>
                <w:i/>
                <w:u w:val="single"/>
                <w:lang w:val="uz-Cyrl-UZ" w:eastAsia="en-US"/>
              </w:rPr>
              <w:t>arakatli o’yinlar</w:t>
            </w:r>
            <w:r w:rsidRPr="00F5073E">
              <w:rPr>
                <w:lang w:val="uz-Cyrl-UZ" w:eastAsia="en-US"/>
              </w:rPr>
              <w:t>.</w:t>
            </w:r>
            <w:r w:rsidRPr="00F5073E">
              <w:rPr>
                <w:lang w:val="uz-Latn-UZ" w:eastAsia="en-US"/>
              </w:rPr>
              <w:t xml:space="preserve"> a) </w:t>
            </w:r>
            <w:r w:rsidRPr="00F5073E">
              <w:rPr>
                <w:lang w:val="uz-Cyrl-UZ" w:eastAsia="en-US"/>
              </w:rPr>
              <w:t xml:space="preserve">URMni </w:t>
            </w:r>
            <w:r w:rsidRPr="00F5073E">
              <w:rPr>
                <w:lang w:val="uz-Latn-UZ" w:eastAsia="en-US"/>
              </w:rPr>
              <w:t>mustaqil bajaris</w:t>
            </w:r>
            <w:r w:rsidRPr="00F5073E">
              <w:rPr>
                <w:lang w:val="uz-Cyrl-UZ" w:eastAsia="en-US"/>
              </w:rPr>
              <w:t>h</w:t>
            </w:r>
            <w:r w:rsidRPr="00F5073E">
              <w:rPr>
                <w:lang w:val="uz-Latn-UZ" w:eastAsia="en-US"/>
              </w:rPr>
              <w:t>; b)</w:t>
            </w:r>
            <w:r w:rsidRPr="00F5073E">
              <w:rPr>
                <w:lang w:val="uz-Cyrl-UZ" w:eastAsia="en-US"/>
              </w:rPr>
              <w:t xml:space="preserve"> </w:t>
            </w:r>
            <w:r w:rsidRPr="00F5073E">
              <w:rPr>
                <w:lang w:val="uz-Latn-UZ" w:eastAsia="en-US"/>
              </w:rPr>
              <w:t>“</w:t>
            </w:r>
            <w:r w:rsidRPr="00F5073E">
              <w:rPr>
                <w:lang w:val="uz-Cyrl-UZ" w:eastAsia="en-US"/>
              </w:rPr>
              <w:t>Mushuk-sichqon</w:t>
            </w:r>
            <w:r w:rsidRPr="00F5073E">
              <w:rPr>
                <w:lang w:val="uz-Latn-UZ" w:eastAsia="en-US"/>
              </w:rPr>
              <w:t>”, “</w:t>
            </w:r>
            <w:r w:rsidRPr="00F5073E">
              <w:rPr>
                <w:lang w:val="uz-Cyrl-UZ" w:eastAsia="en-US"/>
              </w:rPr>
              <w:t>Quvashmachoq</w:t>
            </w:r>
            <w:r w:rsidRPr="00F5073E">
              <w:rPr>
                <w:lang w:val="uz-Latn-UZ" w:eastAsia="en-US"/>
              </w:rPr>
              <w:t xml:space="preserve">”, </w:t>
            </w:r>
            <w:r w:rsidRPr="00F5073E">
              <w:rPr>
                <w:lang w:val="uz-Cyrl-UZ" w:eastAsia="en-US"/>
              </w:rPr>
              <w:t>“Topishmoq”</w:t>
            </w:r>
            <w:r w:rsidRPr="00F5073E">
              <w:rPr>
                <w:lang w:val="uz-Latn-UZ" w:eastAsia="en-US"/>
              </w:rPr>
              <w:t xml:space="preserve"> harakatli o’yinlari; v) Estafetali yugurishlar.</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4"/>
        </w:trPr>
        <w:tc>
          <w:tcPr>
            <w:tcW w:w="675" w:type="dxa"/>
          </w:tcPr>
          <w:p w:rsidR="006A5BFB" w:rsidRPr="00F5073E" w:rsidRDefault="006A5BFB" w:rsidP="00573915">
            <w:pPr>
              <w:ind w:left="-142" w:right="-108"/>
              <w:jc w:val="center"/>
              <w:rPr>
                <w:lang w:val="uz-Cyrl-UZ" w:eastAsia="en-US"/>
              </w:rPr>
            </w:pPr>
            <w:r w:rsidRPr="00F5073E">
              <w:rPr>
                <w:lang w:val="uz-Cyrl-UZ" w:eastAsia="en-US"/>
              </w:rPr>
              <w:t>63</w:t>
            </w:r>
          </w:p>
        </w:tc>
        <w:tc>
          <w:tcPr>
            <w:tcW w:w="5670" w:type="dxa"/>
          </w:tcPr>
          <w:p w:rsidR="006A5BFB" w:rsidRPr="00F5073E" w:rsidRDefault="006A5BFB" w:rsidP="00573915">
            <w:pPr>
              <w:jc w:val="both"/>
              <w:rPr>
                <w:lang w:val="uz-Latn-UZ" w:eastAsia="en-US"/>
              </w:rPr>
            </w:pPr>
            <w:r w:rsidRPr="00F5073E">
              <w:rPr>
                <w:b/>
                <w:lang w:val="uz-Cyrl-UZ" w:eastAsia="en-US"/>
              </w:rPr>
              <w:t>Amaliy:</w:t>
            </w:r>
            <w:r w:rsidRPr="00F5073E">
              <w:rPr>
                <w:i/>
                <w:u w:val="single"/>
                <w:lang w:val="uz-Latn-UZ" w:eastAsia="en-US"/>
              </w:rPr>
              <w:t xml:space="preserve"> H</w:t>
            </w:r>
            <w:r w:rsidRPr="00F5073E">
              <w:rPr>
                <w:i/>
                <w:u w:val="single"/>
                <w:lang w:val="uz-Cyrl-UZ" w:eastAsia="en-US"/>
              </w:rPr>
              <w:t>arakatli o’yinlar</w:t>
            </w:r>
            <w:r w:rsidRPr="00F5073E">
              <w:rPr>
                <w:lang w:val="uz-Cyrl-UZ" w:eastAsia="en-US"/>
              </w:rPr>
              <w:t>.</w:t>
            </w:r>
            <w:r w:rsidRPr="00F5073E">
              <w:rPr>
                <w:lang w:val="uz-Latn-UZ" w:eastAsia="en-US"/>
              </w:rPr>
              <w:t xml:space="preserve"> a) </w:t>
            </w:r>
            <w:r w:rsidRPr="00F5073E">
              <w:rPr>
                <w:lang w:val="uz-Cyrl-UZ" w:eastAsia="en-US"/>
              </w:rPr>
              <w:t xml:space="preserve">URMni </w:t>
            </w:r>
            <w:r w:rsidRPr="00F5073E">
              <w:rPr>
                <w:lang w:val="uz-Latn-UZ" w:eastAsia="en-US"/>
              </w:rPr>
              <w:t>mustaqil bajaris</w:t>
            </w:r>
            <w:r w:rsidRPr="00F5073E">
              <w:rPr>
                <w:lang w:val="uz-Cyrl-UZ" w:eastAsia="en-US"/>
              </w:rPr>
              <w:t>h</w:t>
            </w:r>
            <w:r w:rsidRPr="00F5073E">
              <w:rPr>
                <w:lang w:val="uz-Latn-UZ" w:eastAsia="en-US"/>
              </w:rPr>
              <w:t>; b)</w:t>
            </w:r>
            <w:r w:rsidRPr="00F5073E">
              <w:rPr>
                <w:lang w:val="uz-Cyrl-UZ" w:eastAsia="en-US"/>
              </w:rPr>
              <w:t xml:space="preserve"> </w:t>
            </w:r>
            <w:r w:rsidRPr="00F5073E">
              <w:rPr>
                <w:lang w:val="uz-Latn-UZ" w:eastAsia="en-US"/>
              </w:rPr>
              <w:t>“</w:t>
            </w:r>
            <w:r w:rsidRPr="00F5073E">
              <w:rPr>
                <w:lang w:val="uz-Cyrl-UZ" w:eastAsia="en-US"/>
              </w:rPr>
              <w:t>Mushuk-sichqon</w:t>
            </w:r>
            <w:r w:rsidRPr="00F5073E">
              <w:rPr>
                <w:lang w:val="uz-Latn-UZ" w:eastAsia="en-US"/>
              </w:rPr>
              <w:t>”, “</w:t>
            </w:r>
            <w:r w:rsidRPr="00F5073E">
              <w:rPr>
                <w:lang w:val="uz-Cyrl-UZ" w:eastAsia="en-US"/>
              </w:rPr>
              <w:t>Quvashmachoq</w:t>
            </w:r>
            <w:r w:rsidRPr="00F5073E">
              <w:rPr>
                <w:lang w:val="uz-Latn-UZ" w:eastAsia="en-US"/>
              </w:rPr>
              <w:t xml:space="preserve">”, </w:t>
            </w:r>
            <w:r w:rsidRPr="00F5073E">
              <w:rPr>
                <w:lang w:val="uz-Cyrl-UZ" w:eastAsia="en-US"/>
              </w:rPr>
              <w:t>“Topishmoq”</w:t>
            </w:r>
            <w:r w:rsidRPr="00F5073E">
              <w:rPr>
                <w:lang w:val="uz-Latn-UZ" w:eastAsia="en-US"/>
              </w:rPr>
              <w:t xml:space="preserve"> harakatli o’yinlari; v) Estafetali yugurishlar.</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4"/>
        </w:trPr>
        <w:tc>
          <w:tcPr>
            <w:tcW w:w="675" w:type="dxa"/>
          </w:tcPr>
          <w:p w:rsidR="006A5BFB" w:rsidRPr="00F5073E" w:rsidRDefault="006A5BFB" w:rsidP="00573915">
            <w:pPr>
              <w:ind w:left="-142" w:right="-108"/>
              <w:jc w:val="center"/>
              <w:rPr>
                <w:lang w:val="uz-Latn-UZ" w:eastAsia="en-US"/>
              </w:rPr>
            </w:pPr>
            <w:r w:rsidRPr="00F5073E">
              <w:rPr>
                <w:lang w:val="uz-Cyrl-UZ" w:eastAsia="en-US"/>
              </w:rPr>
              <w:t>64</w:t>
            </w:r>
          </w:p>
        </w:tc>
        <w:tc>
          <w:tcPr>
            <w:tcW w:w="5670"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a) Buyumsiz mashqlar bajarish; b) “</w:t>
            </w:r>
            <w:r w:rsidRPr="00F5073E">
              <w:rPr>
                <w:lang w:val="uz-Cyrl-UZ" w:eastAsia="en-US"/>
              </w:rPr>
              <w:t>Tortishmachoq”, “Sakrovchilar” “Kim ko’p otadi”</w:t>
            </w:r>
            <w:r w:rsidRPr="00F5073E">
              <w:rPr>
                <w:lang w:val="uz-Latn-UZ" w:eastAsia="en-US"/>
              </w:rPr>
              <w:t xml:space="preserve"> </w:t>
            </w:r>
            <w:r w:rsidRPr="00F5073E">
              <w:rPr>
                <w:lang w:val="uz-Cyrl-UZ" w:eastAsia="en-US"/>
              </w:rPr>
              <w:t>harakatli o’yinlari; v) 2-3 daqiqa davomida bir maromda yugurish.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4"/>
        </w:trPr>
        <w:tc>
          <w:tcPr>
            <w:tcW w:w="675" w:type="dxa"/>
          </w:tcPr>
          <w:p w:rsidR="006A5BFB" w:rsidRPr="00F5073E" w:rsidRDefault="006A5BFB" w:rsidP="00573915">
            <w:pPr>
              <w:ind w:left="-142" w:right="-108"/>
              <w:jc w:val="center"/>
              <w:rPr>
                <w:lang w:val="uz-Cyrl-UZ" w:eastAsia="en-US"/>
              </w:rPr>
            </w:pPr>
            <w:r w:rsidRPr="00F5073E">
              <w:rPr>
                <w:lang w:val="uz-Cyrl-UZ" w:eastAsia="en-US"/>
              </w:rPr>
              <w:t>65</w:t>
            </w:r>
          </w:p>
        </w:tc>
        <w:tc>
          <w:tcPr>
            <w:tcW w:w="5670" w:type="dxa"/>
          </w:tcPr>
          <w:p w:rsidR="006A5BFB" w:rsidRPr="00F5073E" w:rsidRDefault="006A5BFB" w:rsidP="00573915">
            <w:pPr>
              <w:rPr>
                <w:lang w:val="uz-Cyrl-UZ" w:eastAsia="en-US"/>
              </w:rPr>
            </w:pPr>
            <w:r w:rsidRPr="00F5073E">
              <w:rPr>
                <w:b/>
                <w:lang w:val="uz-Cyrl-UZ" w:eastAsia="en-US"/>
              </w:rPr>
              <w:t>Nazariy:</w:t>
            </w:r>
            <w:r w:rsidRPr="00F5073E">
              <w:rPr>
                <w:lang w:val="uz-Cyrl-UZ" w:eastAsia="en-US"/>
              </w:rPr>
              <w:t xml:space="preserve"> Inson salomatligi uchun URM a</w:t>
            </w:r>
            <w:r w:rsidRPr="00F5073E">
              <w:rPr>
                <w:lang w:val="uz-Latn-UZ" w:eastAsia="en-US"/>
              </w:rPr>
              <w:t>h</w:t>
            </w:r>
            <w:r w:rsidRPr="00F5073E">
              <w:rPr>
                <w:lang w:val="uz-Cyrl-UZ" w:eastAsia="en-US"/>
              </w:rPr>
              <w:t>amiyati.</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a) Buyumsiz mashqlar bajarish; b) “</w:t>
            </w:r>
            <w:r w:rsidRPr="00F5073E">
              <w:rPr>
                <w:lang w:val="uz-Cyrl-UZ" w:eastAsia="en-US"/>
              </w:rPr>
              <w:t>Tortishmachoq”, “Sakrovchilar” “Kim ko’p otadi”</w:t>
            </w:r>
            <w:r w:rsidRPr="00F5073E">
              <w:rPr>
                <w:lang w:val="uz-Latn-UZ" w:eastAsia="en-US"/>
              </w:rPr>
              <w:t xml:space="preserve"> </w:t>
            </w:r>
            <w:r w:rsidRPr="00F5073E">
              <w:rPr>
                <w:lang w:val="uz-Cyrl-UZ" w:eastAsia="en-US"/>
              </w:rPr>
              <w:t>harakatli o’yinlari; v) 2-3 daqiqa davomida bir maromda yugurish.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4"/>
        </w:trPr>
        <w:tc>
          <w:tcPr>
            <w:tcW w:w="675" w:type="dxa"/>
          </w:tcPr>
          <w:p w:rsidR="006A5BFB" w:rsidRPr="00F5073E" w:rsidRDefault="006A5BFB" w:rsidP="00573915">
            <w:pPr>
              <w:ind w:left="-142" w:right="-108"/>
              <w:jc w:val="center"/>
              <w:rPr>
                <w:lang w:val="uz-Latn-UZ" w:eastAsia="en-US"/>
              </w:rPr>
            </w:pPr>
            <w:r w:rsidRPr="00F5073E">
              <w:rPr>
                <w:lang w:val="uz-Cyrl-UZ" w:eastAsia="en-US"/>
              </w:rPr>
              <w:t>66</w:t>
            </w:r>
          </w:p>
        </w:tc>
        <w:tc>
          <w:tcPr>
            <w:tcW w:w="5670" w:type="dxa"/>
          </w:tcPr>
          <w:p w:rsidR="006A5BFB" w:rsidRPr="00F5073E" w:rsidRDefault="006A5BFB" w:rsidP="00573915">
            <w:pPr>
              <w:jc w:val="both"/>
              <w:rPr>
                <w:lang w:val="uz-Latn-UZ" w:eastAsia="en-US"/>
              </w:rPr>
            </w:pPr>
            <w:r w:rsidRPr="00F5073E">
              <w:rPr>
                <w:lang w:val="uz-Cyrl-UZ" w:eastAsia="en-US"/>
              </w:rPr>
              <w:t xml:space="preserve">Amaliy: </w:t>
            </w:r>
            <w:r w:rsidRPr="00F5073E">
              <w:rPr>
                <w:i/>
                <w:u w:val="single"/>
                <w:lang w:val="uz-Cyrl-UZ" w:eastAsia="en-US"/>
              </w:rPr>
              <w:t>Harakatli o’yinlar</w:t>
            </w:r>
            <w:r w:rsidRPr="00F5073E">
              <w:rPr>
                <w:lang w:val="uz-Cyrl-UZ" w:eastAsia="en-US"/>
              </w:rPr>
              <w:t>.</w:t>
            </w:r>
            <w:r w:rsidRPr="00F5073E">
              <w:rPr>
                <w:lang w:val="uz-Latn-UZ" w:eastAsia="en-US"/>
              </w:rPr>
              <w:t xml:space="preserve"> a) Buyumlar bilan mashqlar bajarish; b) saf mashqlari (bir qatordan ikki qatorga saflanish, saflanish va qayta saflanish); v) “</w:t>
            </w:r>
            <w:r w:rsidRPr="00F5073E">
              <w:rPr>
                <w:lang w:val="uz-Cyrl-UZ" w:eastAsia="en-US"/>
              </w:rPr>
              <w:t>Quyonlar</w:t>
            </w:r>
            <w:r w:rsidRPr="00F5073E">
              <w:rPr>
                <w:lang w:val="uz-Latn-UZ" w:eastAsia="en-US"/>
              </w:rPr>
              <w:t xml:space="preserve"> polizda”, “Olib qochar”, “To’p sardorga” harakatli o’inlari.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4"/>
        </w:trPr>
        <w:tc>
          <w:tcPr>
            <w:tcW w:w="675" w:type="dxa"/>
          </w:tcPr>
          <w:p w:rsidR="006A5BFB" w:rsidRPr="00F5073E" w:rsidRDefault="006A5BFB" w:rsidP="00573915">
            <w:pPr>
              <w:ind w:left="-142" w:right="-108"/>
              <w:jc w:val="center"/>
              <w:rPr>
                <w:lang w:val="uz-Cyrl-UZ" w:eastAsia="en-US"/>
              </w:rPr>
            </w:pPr>
            <w:r w:rsidRPr="00F5073E">
              <w:rPr>
                <w:lang w:val="uz-Cyrl-UZ" w:eastAsia="en-US"/>
              </w:rPr>
              <w:t>67</w:t>
            </w:r>
          </w:p>
        </w:tc>
        <w:tc>
          <w:tcPr>
            <w:tcW w:w="5670" w:type="dxa"/>
          </w:tcPr>
          <w:p w:rsidR="006A5BFB" w:rsidRPr="00F5073E" w:rsidRDefault="006A5BFB" w:rsidP="00573915">
            <w:pPr>
              <w:rPr>
                <w:lang w:val="uz-Cyrl-UZ" w:eastAsia="en-US"/>
              </w:rPr>
            </w:pPr>
            <w:r w:rsidRPr="00F5073E">
              <w:rPr>
                <w:lang w:val="uz-Cyrl-UZ" w:eastAsia="en-US"/>
              </w:rPr>
              <w:t>Nazariy:</w:t>
            </w:r>
            <w:r w:rsidRPr="00F5073E">
              <w:rPr>
                <w:lang w:val="en-US" w:eastAsia="en-US"/>
              </w:rPr>
              <w:t xml:space="preserve"> Suvda chiniqish qoidalari. Suzish usullari.</w:t>
            </w:r>
          </w:p>
          <w:p w:rsidR="006A5BFB" w:rsidRPr="00F5073E" w:rsidRDefault="006A5BFB" w:rsidP="00573915">
            <w:pPr>
              <w:jc w:val="both"/>
              <w:rPr>
                <w:lang w:val="uz-Latn-UZ" w:eastAsia="en-US"/>
              </w:rPr>
            </w:pPr>
            <w:r w:rsidRPr="00F5073E">
              <w:rPr>
                <w:lang w:val="uz-Cyrl-UZ" w:eastAsia="en-US"/>
              </w:rPr>
              <w:t xml:space="preserve">Amaliy: </w:t>
            </w:r>
            <w:r w:rsidRPr="00F5073E">
              <w:rPr>
                <w:i/>
                <w:u w:val="single"/>
                <w:lang w:val="uz-Cyrl-UZ" w:eastAsia="en-US"/>
              </w:rPr>
              <w:t>Harakatli o’yinlar</w:t>
            </w:r>
            <w:r w:rsidRPr="00F5073E">
              <w:rPr>
                <w:lang w:val="uz-Cyrl-UZ" w:eastAsia="en-US"/>
              </w:rPr>
              <w:t>.</w:t>
            </w:r>
            <w:r w:rsidRPr="00F5073E">
              <w:rPr>
                <w:lang w:val="uz-Latn-UZ" w:eastAsia="en-US"/>
              </w:rPr>
              <w:t xml:space="preserve"> a) Buyumlar bilan mashqlar bajarish; b) saf mashqlari (bir qatordan ikki qatorga saflanish, saflanish va qayta saflanish); v) “</w:t>
            </w:r>
            <w:r w:rsidRPr="00F5073E">
              <w:rPr>
                <w:lang w:val="uz-Cyrl-UZ" w:eastAsia="en-US"/>
              </w:rPr>
              <w:t>Quyonlar</w:t>
            </w:r>
            <w:r w:rsidRPr="00F5073E">
              <w:rPr>
                <w:lang w:val="uz-Latn-UZ" w:eastAsia="en-US"/>
              </w:rPr>
              <w:t xml:space="preserve"> polizda”, “Olib qochar”, “To’p sardorga” harakatli o’inlari.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4"/>
        </w:trPr>
        <w:tc>
          <w:tcPr>
            <w:tcW w:w="675" w:type="dxa"/>
          </w:tcPr>
          <w:p w:rsidR="006A5BFB" w:rsidRPr="00F5073E" w:rsidRDefault="006A5BFB" w:rsidP="00573915">
            <w:pPr>
              <w:jc w:val="center"/>
              <w:rPr>
                <w:b/>
                <w:lang w:val="uz-Cyrl-UZ" w:eastAsia="en-US"/>
              </w:rPr>
            </w:pPr>
            <w:r w:rsidRPr="00F5073E">
              <w:rPr>
                <w:b/>
                <w:lang w:val="uz-Cyrl-UZ" w:eastAsia="en-US"/>
              </w:rPr>
              <w:t>68</w:t>
            </w:r>
          </w:p>
        </w:tc>
        <w:tc>
          <w:tcPr>
            <w:tcW w:w="5670" w:type="dxa"/>
          </w:tcPr>
          <w:p w:rsidR="006A5BFB" w:rsidRPr="00F5073E" w:rsidRDefault="006A5BFB" w:rsidP="00573915">
            <w:pPr>
              <w:jc w:val="both"/>
              <w:rPr>
                <w:lang w:val="uz-Cyrl-UZ" w:eastAsia="en-US"/>
              </w:rPr>
            </w:pPr>
            <w:r w:rsidRPr="00F5073E">
              <w:rPr>
                <w:b/>
                <w:lang w:val="uz-Cyrl-UZ" w:eastAsia="en-US"/>
              </w:rPr>
              <w:t xml:space="preserve">Amaliy: Nazorat ishi: </w:t>
            </w:r>
            <w:r w:rsidRPr="00F5073E">
              <w:rPr>
                <w:lang w:val="uz-Cyrl-UZ" w:eastAsia="en-US"/>
              </w:rPr>
              <w:t>Turgan joydan uzunlikka sakrash: o’g’illar 140-100-80-70-60; qizlar 110-90-70-60-50.</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bl>
    <w:p w:rsidR="006A5BFB" w:rsidRPr="00F5073E" w:rsidRDefault="006A5BFB" w:rsidP="00573915">
      <w:pPr>
        <w:jc w:val="center"/>
        <w:rPr>
          <w:b/>
          <w:u w:val="single"/>
          <w:lang w:val="uz-Cyrl-UZ"/>
        </w:rPr>
      </w:pPr>
    </w:p>
    <w:p w:rsidR="006A5BFB" w:rsidRDefault="006A5BFB" w:rsidP="00573915">
      <w:pPr>
        <w:spacing w:after="200" w:line="276" w:lineRule="auto"/>
        <w:rPr>
          <w:b/>
          <w:u w:val="single"/>
          <w:lang w:val="uz-Cyrl-UZ"/>
        </w:rPr>
      </w:pPr>
      <w:r>
        <w:rPr>
          <w:b/>
          <w:u w:val="single"/>
          <w:lang w:val="uz-Cyrl-UZ"/>
        </w:rPr>
        <w:br w:type="page"/>
      </w:r>
    </w:p>
    <w:p w:rsidR="006A5BFB" w:rsidRPr="00F5073E" w:rsidRDefault="006A5BFB" w:rsidP="00573915">
      <w:pPr>
        <w:spacing w:line="298" w:lineRule="atLeast"/>
        <w:jc w:val="center"/>
        <w:rPr>
          <w:b/>
          <w:u w:val="single"/>
          <w:lang w:val="uz-Cyrl-UZ"/>
        </w:rPr>
      </w:pPr>
      <w:r w:rsidRPr="00F5073E">
        <w:rPr>
          <w:b/>
          <w:u w:val="single"/>
          <w:lang w:val="uz-Cyrl-UZ"/>
        </w:rPr>
        <w:t>2-SINF</w:t>
      </w:r>
    </w:p>
    <w:p w:rsidR="006A5BFB" w:rsidRDefault="006A5BFB" w:rsidP="00573915">
      <w:pPr>
        <w:jc w:val="center"/>
        <w:rPr>
          <w:b/>
          <w:u w:val="single"/>
          <w:lang w:val="uz-Cyrl-UZ"/>
        </w:rPr>
      </w:pPr>
      <w:r w:rsidRPr="00F5073E">
        <w:rPr>
          <w:b/>
          <w:u w:val="single"/>
          <w:lang w:val="uz-Cyrl-UZ"/>
        </w:rPr>
        <w:t>Jismoniy</w:t>
      </w:r>
      <w:r w:rsidRPr="00F5073E">
        <w:rPr>
          <w:b/>
          <w:u w:val="single"/>
          <w:lang w:val="en-US"/>
        </w:rPr>
        <w:t xml:space="preserve"> </w:t>
      </w:r>
      <w:r w:rsidRPr="00F5073E">
        <w:rPr>
          <w:b/>
          <w:u w:val="single"/>
          <w:lang w:val="uz-Cyrl-UZ"/>
        </w:rPr>
        <w:t>tarbiya 68 soat</w:t>
      </w:r>
    </w:p>
    <w:p w:rsidR="006A5BFB" w:rsidRDefault="006A5BFB" w:rsidP="00573915">
      <w:pPr>
        <w:jc w:val="center"/>
        <w:rPr>
          <w:b/>
          <w:u w:val="single"/>
          <w:lang w:val="uz-Cyrl-UZ"/>
        </w:rPr>
      </w:pPr>
    </w:p>
    <w:p w:rsidR="006A5BFB" w:rsidRDefault="006A5BFB" w:rsidP="00573915">
      <w:pPr>
        <w:jc w:val="center"/>
        <w:rPr>
          <w:b/>
          <w:u w:val="single"/>
          <w:lang w:val="uz-Cyrl-UZ"/>
        </w:rPr>
      </w:pPr>
    </w:p>
    <w:p w:rsidR="006A5BFB" w:rsidRPr="00202E8D" w:rsidRDefault="006A5BFB" w:rsidP="00573915">
      <w:pPr>
        <w:ind w:firstLine="680"/>
        <w:contextualSpacing/>
        <w:jc w:val="both"/>
        <w:rPr>
          <w:b/>
          <w:sz w:val="26"/>
          <w:szCs w:val="26"/>
          <w:lang w:val="uz-Cyrl-UZ"/>
        </w:rPr>
      </w:pPr>
      <w:r w:rsidRPr="00202E8D">
        <w:rPr>
          <w:b/>
          <w:sz w:val="26"/>
          <w:szCs w:val="26"/>
          <w:lang w:val="uz-Cyrl-UZ"/>
        </w:rPr>
        <w:t>O‘quvchilarda shakllantiriladigan tayanch kompetensiya elementlari:</w:t>
      </w:r>
    </w:p>
    <w:p w:rsidR="006A5BFB" w:rsidRPr="00202E8D" w:rsidRDefault="006A5BFB" w:rsidP="00573915">
      <w:pPr>
        <w:ind w:firstLine="680"/>
        <w:contextualSpacing/>
        <w:jc w:val="both"/>
        <w:rPr>
          <w:b/>
          <w:sz w:val="26"/>
          <w:szCs w:val="26"/>
          <w:lang w:val="uz-Cyrl-UZ"/>
        </w:rPr>
      </w:pPr>
      <w:r w:rsidRPr="00202E8D">
        <w:rPr>
          <w:b/>
          <w:sz w:val="26"/>
          <w:szCs w:val="26"/>
          <w:lang w:val="uz-Cyrl-UZ"/>
        </w:rPr>
        <w:t xml:space="preserve">Kommunikativ kompetensiya: </w:t>
      </w:r>
    </w:p>
    <w:p w:rsidR="006A5BFB" w:rsidRPr="00202E8D" w:rsidRDefault="006A5BFB" w:rsidP="00573915">
      <w:pPr>
        <w:ind w:firstLine="680"/>
        <w:contextualSpacing/>
        <w:jc w:val="both"/>
        <w:rPr>
          <w:sz w:val="26"/>
          <w:szCs w:val="26"/>
          <w:lang w:val="uz-Cyrl-UZ"/>
        </w:rPr>
      </w:pPr>
      <w:r w:rsidRPr="00202E8D">
        <w:rPr>
          <w:sz w:val="26"/>
          <w:szCs w:val="26"/>
          <w:lang w:val="uz-Cyrl-UZ"/>
        </w:rPr>
        <w:t xml:space="preserve">Fanga oid olingan bilimlarni yuzasidan mustaqil fikrini og‘zaki va yozma tarzda ifoda eta olish, </w:t>
      </w:r>
      <w:r w:rsidRPr="00202E8D">
        <w:rPr>
          <w:color w:val="000000"/>
          <w:sz w:val="26"/>
          <w:szCs w:val="26"/>
          <w:lang w:val="uz-Cyrl-UZ"/>
        </w:rPr>
        <w:t xml:space="preserve">muloqotda muomala madaniyatiga amal qilish va </w:t>
      </w:r>
      <w:r w:rsidRPr="00202E8D">
        <w:rPr>
          <w:sz w:val="26"/>
          <w:szCs w:val="26"/>
          <w:lang w:val="uz-Cyrl-UZ"/>
        </w:rPr>
        <w:t>guruhlarda ishlay olish.</w:t>
      </w:r>
    </w:p>
    <w:p w:rsidR="006A5BFB" w:rsidRPr="00202E8D" w:rsidRDefault="006A5BFB" w:rsidP="00573915">
      <w:pPr>
        <w:pStyle w:val="ListParagraph"/>
        <w:spacing w:after="0" w:line="240" w:lineRule="auto"/>
        <w:ind w:left="0" w:firstLine="680"/>
        <w:jc w:val="both"/>
        <w:rPr>
          <w:rFonts w:ascii="Times New Roman" w:hAnsi="Times New Roman"/>
          <w:b/>
          <w:color w:val="000000"/>
          <w:sz w:val="26"/>
          <w:szCs w:val="26"/>
          <w:lang w:val="uz-Cyrl-UZ"/>
        </w:rPr>
      </w:pPr>
      <w:r w:rsidRPr="00202E8D">
        <w:rPr>
          <w:rFonts w:ascii="Times New Roman" w:hAnsi="Times New Roman"/>
          <w:b/>
          <w:color w:val="000000"/>
          <w:sz w:val="26"/>
          <w:szCs w:val="26"/>
          <w:lang w:val="uz-Cyrl-UZ"/>
        </w:rPr>
        <w:t xml:space="preserve">Axborotlar bilan ishlash kompetensiyasi: </w:t>
      </w:r>
    </w:p>
    <w:p w:rsidR="006A5BFB" w:rsidRPr="00202E8D" w:rsidRDefault="006A5BFB" w:rsidP="00573915">
      <w:pPr>
        <w:pStyle w:val="ListParagraph"/>
        <w:spacing w:after="0" w:line="240" w:lineRule="auto"/>
        <w:ind w:left="0" w:firstLine="680"/>
        <w:jc w:val="both"/>
        <w:rPr>
          <w:rFonts w:ascii="Times New Roman" w:hAnsi="Times New Roman"/>
          <w:sz w:val="26"/>
          <w:szCs w:val="26"/>
          <w:lang w:val="uz-Cyrl-UZ"/>
        </w:rPr>
      </w:pPr>
      <w:r w:rsidRPr="00202E8D">
        <w:rPr>
          <w:rFonts w:ascii="Times New Roman" w:hAnsi="Times New Roman"/>
          <w:color w:val="000000"/>
          <w:sz w:val="26"/>
          <w:szCs w:val="26"/>
          <w:lang w:val="uz-Cyrl-UZ"/>
        </w:rPr>
        <w:t xml:space="preserve">jismoniy tarbiya faniga oid </w:t>
      </w:r>
      <w:r w:rsidRPr="00202E8D">
        <w:rPr>
          <w:rFonts w:ascii="Times New Roman" w:hAnsi="Times New Roman"/>
          <w:sz w:val="26"/>
          <w:szCs w:val="26"/>
          <w:lang w:val="uz-Cyrl-UZ"/>
        </w:rPr>
        <w:t>adabiyotlardan foydalana olish, ommaviy axborot vositalarida jismoniy tarbiyaga oid bo‘lgan ma’lumotlarni kuzatib, tushuna olish;</w:t>
      </w:r>
    </w:p>
    <w:p w:rsidR="006A5BFB" w:rsidRPr="00202E8D" w:rsidRDefault="006A5BFB" w:rsidP="00573915">
      <w:pPr>
        <w:pStyle w:val="ListParagraph"/>
        <w:spacing w:after="0" w:line="240" w:lineRule="auto"/>
        <w:ind w:left="0" w:firstLine="680"/>
        <w:jc w:val="both"/>
        <w:rPr>
          <w:rFonts w:ascii="Times New Roman" w:hAnsi="Times New Roman"/>
          <w:sz w:val="26"/>
          <w:szCs w:val="26"/>
          <w:lang w:val="uz-Cyrl-UZ"/>
        </w:rPr>
      </w:pPr>
      <w:r w:rsidRPr="00202E8D">
        <w:rPr>
          <w:rFonts w:ascii="Times New Roman" w:hAnsi="Times New Roman"/>
          <w:sz w:val="26"/>
          <w:szCs w:val="26"/>
          <w:lang w:val="uz-Cyrl-UZ"/>
        </w:rPr>
        <w:t>darslik va boshqa manbalardan foydalana olish.</w:t>
      </w:r>
    </w:p>
    <w:p w:rsidR="006A5BFB" w:rsidRPr="00202E8D" w:rsidRDefault="006A5BFB" w:rsidP="00573915">
      <w:pPr>
        <w:pStyle w:val="ListParagraph"/>
        <w:spacing w:after="0" w:line="240" w:lineRule="auto"/>
        <w:ind w:left="0" w:firstLine="680"/>
        <w:jc w:val="both"/>
        <w:rPr>
          <w:rFonts w:ascii="Times New Roman" w:hAnsi="Times New Roman"/>
          <w:b/>
          <w:sz w:val="26"/>
          <w:szCs w:val="26"/>
          <w:lang w:val="uz-Cyrl-UZ"/>
        </w:rPr>
      </w:pPr>
      <w:r w:rsidRPr="00202E8D">
        <w:rPr>
          <w:rFonts w:ascii="Times New Roman" w:hAnsi="Times New Roman"/>
          <w:b/>
          <w:sz w:val="26"/>
          <w:szCs w:val="26"/>
          <w:lang w:val="uz-Cyrl-UZ"/>
        </w:rPr>
        <w:t xml:space="preserve">O‘zini o‘zi rivojlantirish kompetensiyasi: </w:t>
      </w:r>
    </w:p>
    <w:p w:rsidR="006A5BFB" w:rsidRPr="00202E8D" w:rsidRDefault="006A5BFB" w:rsidP="00573915">
      <w:pPr>
        <w:pStyle w:val="ListParagraph"/>
        <w:spacing w:after="0" w:line="240" w:lineRule="auto"/>
        <w:ind w:left="0" w:firstLine="680"/>
        <w:jc w:val="both"/>
        <w:rPr>
          <w:rFonts w:ascii="Times New Roman" w:hAnsi="Times New Roman"/>
          <w:sz w:val="26"/>
          <w:szCs w:val="26"/>
          <w:lang w:val="uz-Cyrl-UZ"/>
        </w:rPr>
      </w:pPr>
      <w:r w:rsidRPr="00202E8D">
        <w:rPr>
          <w:rFonts w:ascii="Times New Roman" w:hAnsi="Times New Roman"/>
          <w:sz w:val="26"/>
          <w:szCs w:val="26"/>
          <w:lang w:val="uz-Cyrl-UZ"/>
        </w:rPr>
        <w:t xml:space="preserve">muntazam ravishda o‘zi ustida ishlash, aqliy, axloqiy, estetik, kun tartibi hamda gigienik qoidalarga amal qila olish. </w:t>
      </w:r>
    </w:p>
    <w:p w:rsidR="006A5BFB" w:rsidRPr="00202E8D" w:rsidRDefault="006A5BFB" w:rsidP="00573915">
      <w:pPr>
        <w:pStyle w:val="ListParagraph"/>
        <w:spacing w:after="0" w:line="240" w:lineRule="auto"/>
        <w:ind w:left="0" w:firstLine="680"/>
        <w:jc w:val="both"/>
        <w:rPr>
          <w:rFonts w:ascii="Times New Roman" w:hAnsi="Times New Roman"/>
          <w:b/>
          <w:sz w:val="26"/>
          <w:szCs w:val="26"/>
          <w:lang w:val="uz-Cyrl-UZ"/>
        </w:rPr>
      </w:pPr>
      <w:r w:rsidRPr="00202E8D">
        <w:rPr>
          <w:rFonts w:ascii="Times New Roman" w:hAnsi="Times New Roman"/>
          <w:b/>
          <w:sz w:val="26"/>
          <w:szCs w:val="26"/>
          <w:lang w:val="uz-Cyrl-UZ"/>
        </w:rPr>
        <w:t xml:space="preserve">Ijtimoiy faol fuqarolik kompetensiyasi: </w:t>
      </w:r>
    </w:p>
    <w:p w:rsidR="006A5BFB" w:rsidRPr="00202E8D" w:rsidRDefault="006A5BFB" w:rsidP="00573915">
      <w:pPr>
        <w:pStyle w:val="ListParagraph"/>
        <w:spacing w:after="0" w:line="240" w:lineRule="auto"/>
        <w:ind w:left="0" w:firstLine="680"/>
        <w:jc w:val="both"/>
        <w:rPr>
          <w:rFonts w:ascii="Times New Roman" w:hAnsi="Times New Roman"/>
          <w:color w:val="000000"/>
          <w:sz w:val="26"/>
          <w:szCs w:val="26"/>
          <w:lang w:val="uz-Cyrl-UZ"/>
        </w:rPr>
      </w:pPr>
      <w:r w:rsidRPr="00202E8D">
        <w:rPr>
          <w:rFonts w:ascii="Times New Roman" w:hAnsi="Times New Roman"/>
          <w:sz w:val="26"/>
          <w:szCs w:val="26"/>
          <w:lang w:val="uz-Cyrl-UZ"/>
        </w:rPr>
        <w:t xml:space="preserve">atrofida </w:t>
      </w:r>
      <w:r w:rsidRPr="00202E8D">
        <w:rPr>
          <w:rFonts w:ascii="Times New Roman" w:hAnsi="Times New Roman"/>
          <w:color w:val="000000"/>
          <w:sz w:val="26"/>
          <w:szCs w:val="26"/>
          <w:lang w:val="uz-Cyrl-UZ"/>
        </w:rPr>
        <w:t xml:space="preserve">bo‘layotgan voqea, hodisa va jarayonlarini tushunish va his etish, muomala madaniyatiga ega bo‘lish. </w:t>
      </w:r>
    </w:p>
    <w:p w:rsidR="006A5BFB" w:rsidRPr="00202E8D" w:rsidRDefault="006A5BFB" w:rsidP="00573915">
      <w:pPr>
        <w:pStyle w:val="ListParagraph"/>
        <w:spacing w:after="0" w:line="240" w:lineRule="auto"/>
        <w:ind w:left="0" w:firstLine="680"/>
        <w:jc w:val="both"/>
        <w:rPr>
          <w:rStyle w:val="a"/>
          <w:bCs/>
          <w:sz w:val="26"/>
          <w:szCs w:val="26"/>
          <w:lang w:val="uz-Cyrl-UZ" w:eastAsia="ru-RU"/>
        </w:rPr>
      </w:pPr>
      <w:r w:rsidRPr="00202E8D">
        <w:rPr>
          <w:rFonts w:ascii="Times New Roman" w:hAnsi="Times New Roman"/>
          <w:b/>
          <w:bCs/>
          <w:sz w:val="26"/>
          <w:szCs w:val="26"/>
          <w:lang w:val="uz-Cyrl-UZ"/>
        </w:rPr>
        <w:t>Milliy va umummadaniy kompetensiya</w:t>
      </w:r>
      <w:r w:rsidRPr="00202E8D">
        <w:rPr>
          <w:rStyle w:val="a"/>
          <w:bCs/>
          <w:sz w:val="26"/>
          <w:szCs w:val="26"/>
          <w:lang w:val="uz-Cyrl-UZ" w:eastAsia="ru-RU"/>
        </w:rPr>
        <w:t xml:space="preserve">: </w:t>
      </w:r>
    </w:p>
    <w:p w:rsidR="006A5BFB" w:rsidRPr="00202E8D" w:rsidRDefault="006A5BFB" w:rsidP="00573915">
      <w:pPr>
        <w:pStyle w:val="ListParagraph"/>
        <w:spacing w:after="0" w:line="240" w:lineRule="auto"/>
        <w:ind w:left="0" w:firstLine="680"/>
        <w:jc w:val="both"/>
        <w:rPr>
          <w:rFonts w:ascii="Times New Roman" w:hAnsi="Times New Roman"/>
          <w:sz w:val="26"/>
          <w:szCs w:val="26"/>
          <w:lang w:val="uz-Cyrl-UZ"/>
        </w:rPr>
      </w:pPr>
      <w:r w:rsidRPr="00202E8D">
        <w:rPr>
          <w:rStyle w:val="a"/>
          <w:bCs/>
          <w:sz w:val="26"/>
          <w:szCs w:val="26"/>
          <w:lang w:val="uz-Cyrl-UZ" w:eastAsia="ru-RU"/>
        </w:rPr>
        <w:t xml:space="preserve">ajdodlardan avlodlarga o‘tib kelayotgan milliy </w:t>
      </w:r>
      <w:r w:rsidRPr="00202E8D">
        <w:rPr>
          <w:rFonts w:ascii="Times New Roman" w:hAnsi="Times New Roman"/>
          <w:color w:val="000000"/>
          <w:sz w:val="26"/>
          <w:szCs w:val="26"/>
          <w:lang w:val="uz-Cyrl-UZ"/>
        </w:rPr>
        <w:t xml:space="preserve">urf-odatlarni bilish, tengdoshlari bilan do‘stona munosabatda bo‘la olish. </w:t>
      </w:r>
    </w:p>
    <w:p w:rsidR="006A5BFB" w:rsidRPr="00202E8D" w:rsidRDefault="006A5BFB" w:rsidP="00573915">
      <w:pPr>
        <w:ind w:firstLine="680"/>
        <w:jc w:val="both"/>
        <w:rPr>
          <w:b/>
          <w:sz w:val="26"/>
          <w:szCs w:val="26"/>
          <w:lang w:val="uz-Cyrl-UZ"/>
        </w:rPr>
      </w:pPr>
      <w:r w:rsidRPr="00202E8D">
        <w:rPr>
          <w:b/>
          <w:sz w:val="26"/>
          <w:szCs w:val="26"/>
          <w:lang w:val="uz-Cyrl-UZ"/>
        </w:rPr>
        <w:t xml:space="preserve">Matematik savodxonlik, fan va texnika yangiliklaridan xabardor bo‘lish hamda foydalanish kompetensiyasi: </w:t>
      </w:r>
    </w:p>
    <w:p w:rsidR="006A5BFB" w:rsidRPr="00202E8D" w:rsidRDefault="006A5BFB" w:rsidP="00573915">
      <w:pPr>
        <w:ind w:firstLine="680"/>
        <w:jc w:val="both"/>
        <w:rPr>
          <w:b/>
          <w:bCs/>
          <w:sz w:val="26"/>
          <w:szCs w:val="26"/>
          <w:lang w:val="uz-Cyrl-UZ"/>
        </w:rPr>
      </w:pPr>
      <w:r w:rsidRPr="00202E8D">
        <w:rPr>
          <w:color w:val="000000"/>
          <w:sz w:val="26"/>
          <w:szCs w:val="26"/>
          <w:lang w:val="uz-Cyrl-UZ"/>
        </w:rPr>
        <w:t>jismoniy tarbiya faniga oid sanoq sonlarining mohiyatini anglashva amalda qo‘llay olish</w:t>
      </w:r>
      <w:r w:rsidRPr="00202E8D">
        <w:rPr>
          <w:sz w:val="26"/>
          <w:szCs w:val="26"/>
          <w:lang w:val="uz-Cyrl-UZ"/>
        </w:rPr>
        <w:t>.</w:t>
      </w:r>
    </w:p>
    <w:p w:rsidR="006A5BFB" w:rsidRPr="00F5073E" w:rsidRDefault="006A5BFB" w:rsidP="00573915">
      <w:pPr>
        <w:ind w:firstLine="680"/>
        <w:jc w:val="both"/>
        <w:rPr>
          <w:b/>
          <w:bCs/>
          <w:iCs/>
          <w:lang w:val="uz-Cyrl-UZ"/>
        </w:rPr>
      </w:pPr>
      <w:r>
        <w:rPr>
          <w:b/>
          <w:bCs/>
          <w:iCs/>
          <w:lang w:val="uz-Cyrl-UZ"/>
        </w:rPr>
        <w:t>Gimnastika</w:t>
      </w:r>
      <w:r w:rsidRPr="00F5073E">
        <w:rPr>
          <w:b/>
          <w:bCs/>
          <w:iCs/>
          <w:lang w:val="uz-Cyrl-UZ"/>
        </w:rPr>
        <w:t xml:space="preserve"> </w:t>
      </w:r>
      <w:r>
        <w:rPr>
          <w:b/>
          <w:bCs/>
          <w:iCs/>
          <w:lang w:val="uz-Cyrl-UZ"/>
        </w:rPr>
        <w:t>bo‘yicha</w:t>
      </w:r>
      <w:r w:rsidRPr="00F5073E">
        <w:rPr>
          <w:b/>
          <w:bCs/>
          <w:iCs/>
          <w:lang w:val="uz-Cyrl-UZ"/>
        </w:rPr>
        <w:t xml:space="preserve">: </w:t>
      </w:r>
    </w:p>
    <w:p w:rsidR="006A5BFB" w:rsidRPr="00F5073E" w:rsidRDefault="006A5BFB" w:rsidP="00573915">
      <w:pPr>
        <w:ind w:firstLine="680"/>
        <w:jc w:val="both"/>
        <w:rPr>
          <w:lang w:val="uz-Cyrl-UZ"/>
        </w:rPr>
      </w:pPr>
      <w:r w:rsidRPr="00F5073E">
        <w:rPr>
          <w:b/>
          <w:bCs/>
          <w:iCs/>
          <w:lang w:val="uz-Cyrl-UZ"/>
        </w:rPr>
        <w:t xml:space="preserve">Sog‘lomlashtiruvchi mashqlarni bajarishni tushunish va qo‘llay olish kompetensiyasi: </w:t>
      </w:r>
      <w:r w:rsidRPr="00F5073E">
        <w:rPr>
          <w:bCs/>
          <w:lang w:val="uz-Cyrl-UZ"/>
        </w:rPr>
        <w:t>g</w:t>
      </w:r>
      <w:r w:rsidRPr="00F5073E">
        <w:rPr>
          <w:lang w:val="uz-Cyrl-UZ"/>
        </w:rPr>
        <w:t xml:space="preserve">imnastik mashqlarning inson salomatligiga bo‘lgan ijobiy omillari va ahamiyatini bilib oladi. </w:t>
      </w:r>
    </w:p>
    <w:p w:rsidR="006A5BFB" w:rsidRPr="00F5073E" w:rsidRDefault="006A5BFB" w:rsidP="00573915">
      <w:pPr>
        <w:ind w:firstLine="680"/>
        <w:jc w:val="both"/>
        <w:rPr>
          <w:lang w:val="uz-Cyrl-UZ"/>
        </w:rPr>
      </w:pPr>
      <w:r w:rsidRPr="00F5073E">
        <w:rPr>
          <w:b/>
          <w:bCs/>
          <w:iCs/>
          <w:lang w:val="uz-Cyrl-UZ"/>
        </w:rPr>
        <w:t xml:space="preserve">Jismoniy mashqlar majmuasini ketma-ketlikda to‘g‘ri bajarish orqali jismoniy sifatlarni rivojlantirish </w:t>
      </w:r>
      <w:r w:rsidRPr="00F5073E">
        <w:rPr>
          <w:b/>
          <w:lang w:val="uz-Cyrl-UZ"/>
        </w:rPr>
        <w:t xml:space="preserve">kompetensiyasi: </w:t>
      </w:r>
      <w:r w:rsidRPr="00F5073E">
        <w:rPr>
          <w:lang w:val="uz-Cyrl-UZ"/>
        </w:rPr>
        <w:t>saf, umumrivojlantiruvchi, tayanib sakarash, tirmashib chiqish, osilish va tayanish, akrobatika, muvozanat saqlash mashqlarini ketma-ketlikda bajaradi.</w:t>
      </w:r>
    </w:p>
    <w:p w:rsidR="006A5BFB" w:rsidRPr="00F5073E" w:rsidRDefault="006A5BFB" w:rsidP="00573915">
      <w:pPr>
        <w:ind w:firstLine="680"/>
        <w:jc w:val="both"/>
        <w:rPr>
          <w:bCs/>
          <w:lang w:val="uz-Cyrl-UZ"/>
        </w:rPr>
      </w:pPr>
      <w:r w:rsidRPr="00F5073E">
        <w:rPr>
          <w:b/>
          <w:bCs/>
          <w:iCs/>
          <w:lang w:val="uz-Cyrl-UZ"/>
        </w:rPr>
        <w:t xml:space="preserve">Sport asbob-anjomlaridan xavfsiz usullarda foydalanish </w:t>
      </w:r>
      <w:r w:rsidRPr="00F5073E">
        <w:rPr>
          <w:b/>
          <w:lang w:val="uz-Cyrl-UZ"/>
        </w:rPr>
        <w:t xml:space="preserve">kompetensiyasi: </w:t>
      </w:r>
      <w:r w:rsidRPr="00F5073E">
        <w:rPr>
          <w:lang w:val="uz-Cyrl-UZ"/>
        </w:rPr>
        <w:t>gimnastika turiga oid bo‘lgan asbob-anjomlari nomlarini biladi va ulardan xavfsiz foydalana oladi.</w:t>
      </w:r>
    </w:p>
    <w:p w:rsidR="006A5BFB" w:rsidRPr="00F5073E" w:rsidRDefault="006A5BFB" w:rsidP="00573915">
      <w:pPr>
        <w:ind w:right="141" w:firstLine="709"/>
        <w:jc w:val="both"/>
        <w:rPr>
          <w:lang w:val="uz-Cyrl-UZ"/>
        </w:rPr>
      </w:pPr>
    </w:p>
    <w:p w:rsidR="006A5BFB" w:rsidRPr="00F5073E" w:rsidRDefault="006A5BFB" w:rsidP="00573915">
      <w:pPr>
        <w:ind w:right="141" w:firstLine="709"/>
        <w:jc w:val="both"/>
        <w:rPr>
          <w:b/>
          <w:lang w:val="uz-Cyrl-UZ"/>
        </w:rPr>
      </w:pPr>
      <w:r>
        <w:rPr>
          <w:b/>
          <w:lang w:val="uz-Cyrl-UZ"/>
        </w:rPr>
        <w:t>Yengil</w:t>
      </w:r>
      <w:r w:rsidRPr="00F5073E">
        <w:rPr>
          <w:b/>
          <w:lang w:val="uz-Cyrl-UZ"/>
        </w:rPr>
        <w:t xml:space="preserve"> </w:t>
      </w:r>
      <w:r>
        <w:rPr>
          <w:b/>
          <w:lang w:val="uz-Cyrl-UZ"/>
        </w:rPr>
        <w:t>atletika</w:t>
      </w:r>
      <w:r w:rsidRPr="00F5073E">
        <w:rPr>
          <w:b/>
          <w:lang w:val="uz-Cyrl-UZ"/>
        </w:rPr>
        <w:t xml:space="preserve"> </w:t>
      </w:r>
      <w:r>
        <w:rPr>
          <w:b/>
          <w:lang w:val="uz-Cyrl-UZ"/>
        </w:rPr>
        <w:t>bo‘yicha</w:t>
      </w:r>
      <w:r w:rsidRPr="00F5073E">
        <w:rPr>
          <w:b/>
          <w:lang w:val="uz-Cyrl-UZ"/>
        </w:rPr>
        <w:t>:</w:t>
      </w:r>
    </w:p>
    <w:p w:rsidR="006A5BFB" w:rsidRPr="00F5073E" w:rsidRDefault="006A5BFB" w:rsidP="00573915">
      <w:pPr>
        <w:ind w:firstLine="680"/>
        <w:jc w:val="both"/>
        <w:rPr>
          <w:lang w:val="uz-Cyrl-UZ"/>
        </w:rPr>
      </w:pPr>
      <w:r w:rsidRPr="00F5073E">
        <w:rPr>
          <w:b/>
          <w:bCs/>
          <w:iCs/>
          <w:lang w:val="uz-Cyrl-UZ"/>
        </w:rPr>
        <w:t xml:space="preserve">Sog‘lomlashtiruvchi mashqlarni bajarishni tushunish va qo‘llay olish kompetensiyasi: </w:t>
      </w:r>
      <w:r w:rsidRPr="00F5073E">
        <w:rPr>
          <w:bCs/>
          <w:iCs/>
          <w:lang w:val="uz-Cyrl-UZ"/>
        </w:rPr>
        <w:t>ye</w:t>
      </w:r>
      <w:r w:rsidRPr="00F5073E">
        <w:rPr>
          <w:lang w:val="uz-Cyrl-UZ"/>
        </w:rPr>
        <w:t>ngil atletikaning yurish, yugurish, sakrash va uloqtirish turlari haqida tushunchaga ega bo‘ladi hamda ularni bir biridan farqlaydi.</w:t>
      </w:r>
    </w:p>
    <w:p w:rsidR="006A5BFB" w:rsidRPr="00F5073E" w:rsidRDefault="006A5BFB" w:rsidP="00573915">
      <w:pPr>
        <w:ind w:firstLine="680"/>
        <w:jc w:val="both"/>
        <w:rPr>
          <w:lang w:val="uz-Cyrl-UZ"/>
        </w:rPr>
      </w:pPr>
      <w:r w:rsidRPr="00F5073E">
        <w:rPr>
          <w:lang w:val="uz-Cyrl-UZ"/>
        </w:rPr>
        <w:t xml:space="preserve"> </w:t>
      </w:r>
      <w:r w:rsidRPr="00F5073E">
        <w:rPr>
          <w:b/>
          <w:bCs/>
          <w:iCs/>
          <w:lang w:val="uz-Cyrl-UZ"/>
        </w:rPr>
        <w:t xml:space="preserve">Jismoniy mashqlar majmuasini ketma-ketlikda to‘g‘ri bajarish orqali jismoniy sifatlarni rivojlantirish </w:t>
      </w:r>
      <w:r w:rsidRPr="00F5073E">
        <w:rPr>
          <w:b/>
          <w:lang w:val="uz-Cyrl-UZ"/>
        </w:rPr>
        <w:t xml:space="preserve">kompetensiyasi: </w:t>
      </w:r>
      <w:r w:rsidRPr="00F5073E">
        <w:rPr>
          <w:lang w:val="uz-Cyrl-UZ"/>
        </w:rPr>
        <w:t>past va yuqori startlardan turib mokisimon yugurish mashqlarini bajarish orqali jismoniy sifatlarni rivojlantiradi.</w:t>
      </w:r>
    </w:p>
    <w:p w:rsidR="006A5BFB" w:rsidRPr="00F5073E" w:rsidRDefault="006A5BFB" w:rsidP="00573915">
      <w:pPr>
        <w:ind w:firstLine="680"/>
        <w:jc w:val="both"/>
        <w:rPr>
          <w:lang w:val="uz-Cyrl-UZ"/>
        </w:rPr>
      </w:pPr>
      <w:r w:rsidRPr="00F5073E">
        <w:rPr>
          <w:b/>
          <w:bCs/>
          <w:iCs/>
          <w:lang w:val="uz-Cyrl-UZ"/>
        </w:rPr>
        <w:t xml:space="preserve">Sport asbob-anjomlaridan xavfsiz usullarda foydalanish </w:t>
      </w:r>
      <w:r w:rsidRPr="00F5073E">
        <w:rPr>
          <w:b/>
          <w:lang w:val="uz-Cyrl-UZ"/>
        </w:rPr>
        <w:t xml:space="preserve">kompetensiyasi: </w:t>
      </w:r>
      <w:r w:rsidRPr="00F5073E">
        <w:rPr>
          <w:lang w:val="uz-Cyrl-UZ"/>
        </w:rPr>
        <w:t>yengil atletikaga oid bo‘lgan asbob-anjomlar nomini biladi va ulardani foydalana oladi.</w:t>
      </w:r>
    </w:p>
    <w:p w:rsidR="006A5BFB" w:rsidRPr="00F5073E" w:rsidRDefault="006A5BFB" w:rsidP="00573915">
      <w:pPr>
        <w:ind w:firstLine="680"/>
        <w:jc w:val="both"/>
        <w:rPr>
          <w:lang w:val="uz-Cyrl-UZ"/>
        </w:rPr>
      </w:pPr>
    </w:p>
    <w:p w:rsidR="006A5BFB" w:rsidRPr="00F5073E" w:rsidRDefault="006A5BFB" w:rsidP="00573915">
      <w:pPr>
        <w:ind w:firstLine="680"/>
        <w:jc w:val="both"/>
        <w:rPr>
          <w:b/>
          <w:bCs/>
          <w:lang w:val="uz-Cyrl-UZ"/>
        </w:rPr>
      </w:pPr>
      <w:r>
        <w:rPr>
          <w:b/>
          <w:bCs/>
          <w:lang w:val="uz-Cyrl-UZ"/>
        </w:rPr>
        <w:t>Harakatli</w:t>
      </w:r>
      <w:r w:rsidRPr="00F5073E">
        <w:rPr>
          <w:b/>
          <w:bCs/>
          <w:lang w:val="uz-Cyrl-UZ"/>
        </w:rPr>
        <w:t xml:space="preserve"> </w:t>
      </w:r>
      <w:r>
        <w:rPr>
          <w:b/>
          <w:bCs/>
          <w:lang w:val="uz-Cyrl-UZ"/>
        </w:rPr>
        <w:t>o‘yinlar</w:t>
      </w:r>
      <w:r w:rsidRPr="00F5073E">
        <w:rPr>
          <w:b/>
          <w:bCs/>
          <w:lang w:val="uz-Cyrl-UZ"/>
        </w:rPr>
        <w:t xml:space="preserve"> </w:t>
      </w:r>
      <w:r>
        <w:rPr>
          <w:b/>
          <w:bCs/>
          <w:lang w:val="uz-Cyrl-UZ"/>
        </w:rPr>
        <w:t>bo‘yicha</w:t>
      </w:r>
      <w:r w:rsidRPr="00F5073E">
        <w:rPr>
          <w:b/>
          <w:bCs/>
          <w:lang w:val="uz-Cyrl-UZ"/>
        </w:rPr>
        <w:t>:</w:t>
      </w:r>
    </w:p>
    <w:p w:rsidR="006A5BFB" w:rsidRPr="00F5073E" w:rsidRDefault="006A5BFB" w:rsidP="00573915">
      <w:pPr>
        <w:ind w:firstLine="680"/>
        <w:jc w:val="both"/>
        <w:rPr>
          <w:lang w:val="uz-Cyrl-UZ"/>
        </w:rPr>
      </w:pPr>
      <w:r w:rsidRPr="00F5073E">
        <w:rPr>
          <w:b/>
          <w:bCs/>
          <w:iCs/>
          <w:lang w:val="uz-Cyrl-UZ"/>
        </w:rPr>
        <w:t xml:space="preserve">Sog‘lomlashtiruvchi mashqlarni bajarishni tushunish va qo‘llay olish kompetensiyasi: </w:t>
      </w:r>
      <w:r w:rsidRPr="00F5073E">
        <w:rPr>
          <w:bCs/>
          <w:iCs/>
          <w:lang w:val="uz-Cyrl-UZ"/>
        </w:rPr>
        <w:t>harakat</w:t>
      </w:r>
      <w:r w:rsidRPr="00F5073E">
        <w:rPr>
          <w:lang w:val="uz-Cyrl-UZ"/>
        </w:rPr>
        <w:t>li o‘yin turlari va ularning qoidalarini bilish orqali o‘yin boshlanishi, o‘yin jarayonida qoidaga asosan o‘zini boshqara oladi.</w:t>
      </w:r>
    </w:p>
    <w:p w:rsidR="006A5BFB" w:rsidRPr="00F5073E" w:rsidRDefault="006A5BFB" w:rsidP="00573915">
      <w:pPr>
        <w:ind w:firstLine="680"/>
        <w:jc w:val="both"/>
        <w:rPr>
          <w:lang w:val="uz-Cyrl-UZ"/>
        </w:rPr>
      </w:pPr>
      <w:r w:rsidRPr="00F5073E">
        <w:rPr>
          <w:b/>
          <w:bCs/>
          <w:iCs/>
          <w:lang w:val="uz-Cyrl-UZ"/>
        </w:rPr>
        <w:t xml:space="preserve">Jismoniy mashqlar majmuasini ketma-ketlikda to‘g‘ri bajarish orqali jismoniy sifatlarni rivojlantirish </w:t>
      </w:r>
      <w:r w:rsidRPr="00F5073E">
        <w:rPr>
          <w:b/>
          <w:lang w:val="uz-Cyrl-UZ"/>
        </w:rPr>
        <w:t xml:space="preserve">kompetensiyasi: </w:t>
      </w:r>
      <w:r w:rsidRPr="00F5073E">
        <w:rPr>
          <w:lang w:val="uz-Cyrl-UZ"/>
        </w:rPr>
        <w:t>harakatli o‘yinlari qoidalariga rioya qilgan holda bajaradi hamda jismoniy sifatlarni rivojlantiruvchi mashqlarni bajara oladi.</w:t>
      </w:r>
    </w:p>
    <w:p w:rsidR="006A5BFB" w:rsidRPr="00F5073E" w:rsidRDefault="006A5BFB" w:rsidP="00573915">
      <w:pPr>
        <w:ind w:firstLine="680"/>
        <w:jc w:val="both"/>
        <w:rPr>
          <w:bCs/>
          <w:lang w:val="uz-Cyrl-UZ"/>
        </w:rPr>
      </w:pPr>
      <w:r w:rsidRPr="00F5073E">
        <w:rPr>
          <w:b/>
          <w:bCs/>
          <w:iCs/>
          <w:lang w:val="uz-Cyrl-UZ"/>
        </w:rPr>
        <w:t xml:space="preserve">Sport asbob-anjomlaridan xavfsiz usullarda foydalanish </w:t>
      </w:r>
      <w:r w:rsidRPr="00F5073E">
        <w:rPr>
          <w:b/>
          <w:lang w:val="uz-Cyrl-UZ"/>
        </w:rPr>
        <w:t xml:space="preserve">kompetensiyasi: </w:t>
      </w:r>
      <w:r w:rsidRPr="00F5073E">
        <w:rPr>
          <w:lang w:val="uz-Cyrl-UZ"/>
        </w:rPr>
        <w:t>harakatli o‘yinlari turlariga qarab sport anjomlarlarini tanlaydi, foydalanadi hamda o‘yin jarayonida xavfsizlik qoidalariga amal qila oladi.</w:t>
      </w:r>
    </w:p>
    <w:p w:rsidR="006A5BFB" w:rsidRPr="00F5073E" w:rsidRDefault="006A5BFB" w:rsidP="00573915">
      <w:pPr>
        <w:ind w:firstLine="680"/>
        <w:jc w:val="both"/>
        <w:rPr>
          <w:bCs/>
          <w:lang w:val="uz-Cyrl-UZ"/>
        </w:rPr>
      </w:pPr>
    </w:p>
    <w:p w:rsidR="006A5BFB" w:rsidRPr="00F5073E" w:rsidRDefault="006A5BFB" w:rsidP="00573915">
      <w:pPr>
        <w:ind w:firstLine="680"/>
        <w:jc w:val="both"/>
        <w:rPr>
          <w:b/>
          <w:bCs/>
          <w:lang w:val="uz-Cyrl-UZ"/>
        </w:rPr>
      </w:pPr>
      <w:r>
        <w:rPr>
          <w:b/>
          <w:bCs/>
          <w:lang w:val="uz-Cyrl-UZ"/>
        </w:rPr>
        <w:t>Shaxmat</w:t>
      </w:r>
      <w:r w:rsidRPr="00F5073E">
        <w:rPr>
          <w:b/>
          <w:bCs/>
          <w:lang w:val="uz-Cyrl-UZ"/>
        </w:rPr>
        <w:t xml:space="preserve"> bo‘yicha:</w:t>
      </w:r>
    </w:p>
    <w:p w:rsidR="006A5BFB" w:rsidRPr="00F5073E" w:rsidRDefault="006A5BFB" w:rsidP="00573915">
      <w:pPr>
        <w:ind w:firstLine="680"/>
        <w:jc w:val="both"/>
        <w:rPr>
          <w:b/>
          <w:bCs/>
          <w:iCs/>
          <w:lang w:val="uz-Cyrl-UZ"/>
        </w:rPr>
      </w:pPr>
      <w:r w:rsidRPr="00F5073E">
        <w:rPr>
          <w:b/>
          <w:bCs/>
          <w:iCs/>
          <w:lang w:val="uz-Cyrl-UZ"/>
        </w:rPr>
        <w:t xml:space="preserve">Sog‘lomlashtiruvchi mashqlarni bajarishni tushunish va qo‘llay olish kompetensiyasi: </w:t>
      </w:r>
    </w:p>
    <w:p w:rsidR="006A5BFB" w:rsidRPr="00F5073E" w:rsidRDefault="006A5BFB" w:rsidP="00573915">
      <w:pPr>
        <w:ind w:firstLine="680"/>
        <w:jc w:val="both"/>
        <w:rPr>
          <w:lang w:val="uz-Cyrl-UZ"/>
        </w:rPr>
      </w:pPr>
      <w:r w:rsidRPr="00F5073E">
        <w:rPr>
          <w:bCs/>
          <w:iCs/>
          <w:lang w:val="uz-Cyrl-UZ"/>
        </w:rPr>
        <w:t>Sha</w:t>
      </w:r>
      <w:r>
        <w:rPr>
          <w:bCs/>
          <w:iCs/>
          <w:lang w:val="uz-Cyrl-UZ"/>
        </w:rPr>
        <w:t>xmat doskasi va shashka donalari, shaxmat doskasida donalarni joylashtirish va o‘yin qoidalarini biladi</w:t>
      </w:r>
      <w:r w:rsidRPr="00F5073E">
        <w:rPr>
          <w:lang w:val="uz-Cyrl-UZ"/>
        </w:rPr>
        <w:t>.</w:t>
      </w:r>
    </w:p>
    <w:p w:rsidR="006A5BFB" w:rsidRPr="00F5073E" w:rsidRDefault="006A5BFB" w:rsidP="00573915">
      <w:pPr>
        <w:ind w:firstLine="680"/>
        <w:jc w:val="both"/>
        <w:rPr>
          <w:b/>
          <w:lang w:val="uz-Cyrl-UZ"/>
        </w:rPr>
      </w:pPr>
      <w:r w:rsidRPr="00F5073E">
        <w:rPr>
          <w:b/>
          <w:bCs/>
          <w:iCs/>
          <w:lang w:val="uz-Cyrl-UZ"/>
        </w:rPr>
        <w:t xml:space="preserve">Jismoniy mashqlar majmuasini ketma-ketlikda to‘g‘ri bajarish orqali jismoniy sifatlarni rivojlantirish </w:t>
      </w:r>
      <w:r w:rsidRPr="00F5073E">
        <w:rPr>
          <w:b/>
          <w:lang w:val="uz-Cyrl-UZ"/>
        </w:rPr>
        <w:t xml:space="preserve">kompetensiyasi: </w:t>
      </w:r>
    </w:p>
    <w:p w:rsidR="006A5BFB" w:rsidRPr="00F5073E" w:rsidRDefault="006A5BFB" w:rsidP="00573915">
      <w:pPr>
        <w:ind w:firstLine="680"/>
        <w:jc w:val="both"/>
        <w:rPr>
          <w:lang w:val="uz-Cyrl-UZ"/>
        </w:rPr>
      </w:pPr>
      <w:r w:rsidRPr="00F5073E">
        <w:rPr>
          <w:lang w:val="uz-Cyrl-UZ"/>
        </w:rPr>
        <w:t xml:space="preserve">donalarni harakatlantira oladi. </w:t>
      </w:r>
    </w:p>
    <w:p w:rsidR="006A5BFB" w:rsidRPr="00F5073E" w:rsidRDefault="006A5BFB" w:rsidP="00573915">
      <w:pPr>
        <w:ind w:firstLine="680"/>
        <w:jc w:val="both"/>
        <w:rPr>
          <w:b/>
          <w:lang w:val="uz-Cyrl-UZ"/>
        </w:rPr>
      </w:pPr>
      <w:r w:rsidRPr="00F5073E">
        <w:rPr>
          <w:b/>
          <w:bCs/>
          <w:iCs/>
          <w:lang w:val="uz-Cyrl-UZ"/>
        </w:rPr>
        <w:t xml:space="preserve">Sport asbob-anjomlaridan xavfsiz usullarda foydalanish </w:t>
      </w:r>
      <w:r w:rsidRPr="00F5073E">
        <w:rPr>
          <w:b/>
          <w:lang w:val="uz-Cyrl-UZ"/>
        </w:rPr>
        <w:t xml:space="preserve">kompetensiyasi: </w:t>
      </w:r>
    </w:p>
    <w:p w:rsidR="006A5BFB" w:rsidRDefault="006A5BFB" w:rsidP="00573915">
      <w:pPr>
        <w:ind w:right="141" w:firstLine="709"/>
        <w:jc w:val="both"/>
        <w:rPr>
          <w:lang w:val="uz-Cyrl-UZ"/>
        </w:rPr>
      </w:pPr>
      <w:r w:rsidRPr="00F5073E">
        <w:rPr>
          <w:lang w:val="uz-Cyrl-UZ"/>
        </w:rPr>
        <w:t>sha</w:t>
      </w:r>
      <w:r>
        <w:rPr>
          <w:lang w:val="uz-Cyrl-UZ"/>
        </w:rPr>
        <w:t>xmat</w:t>
      </w:r>
      <w:r w:rsidRPr="00F5073E">
        <w:rPr>
          <w:lang w:val="uz-Cyrl-UZ"/>
        </w:rPr>
        <w:t xml:space="preserve"> donalarini bir biridan farqlay oladi</w:t>
      </w:r>
    </w:p>
    <w:p w:rsidR="006A5BFB" w:rsidRPr="00F5073E" w:rsidRDefault="006A5BFB" w:rsidP="00573915">
      <w:pPr>
        <w:jc w:val="center"/>
        <w:rPr>
          <w:b/>
          <w:u w:val="single"/>
          <w:lang w:val="uz-Cyrl-UZ"/>
        </w:rPr>
      </w:pPr>
    </w:p>
    <w:p w:rsidR="006A5BFB" w:rsidRPr="00930554" w:rsidRDefault="006A5BFB" w:rsidP="00573915">
      <w:pPr>
        <w:jc w:val="center"/>
        <w:rPr>
          <w:b/>
          <w:lang w:val="en-US"/>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
        <w:gridCol w:w="2409"/>
        <w:gridCol w:w="709"/>
        <w:gridCol w:w="709"/>
        <w:gridCol w:w="648"/>
        <w:gridCol w:w="600"/>
        <w:gridCol w:w="600"/>
        <w:gridCol w:w="703"/>
        <w:gridCol w:w="709"/>
        <w:gridCol w:w="709"/>
        <w:gridCol w:w="709"/>
        <w:gridCol w:w="708"/>
      </w:tblGrid>
      <w:tr w:rsidR="006A5BFB" w:rsidRPr="00F5073E" w:rsidTr="00573915">
        <w:tc>
          <w:tcPr>
            <w:tcW w:w="567" w:type="dxa"/>
            <w:vMerge w:val="restart"/>
          </w:tcPr>
          <w:p w:rsidR="006A5BFB" w:rsidRPr="00F5073E" w:rsidRDefault="006A5BFB" w:rsidP="00573915">
            <w:pPr>
              <w:rPr>
                <w:lang w:eastAsia="en-US"/>
              </w:rPr>
            </w:pPr>
            <w:r w:rsidRPr="00F5073E">
              <w:rPr>
                <w:lang w:eastAsia="en-US"/>
              </w:rPr>
              <w:t>№</w:t>
            </w:r>
          </w:p>
        </w:tc>
        <w:tc>
          <w:tcPr>
            <w:tcW w:w="2409" w:type="dxa"/>
            <w:vMerge w:val="restart"/>
          </w:tcPr>
          <w:p w:rsidR="006A5BFB" w:rsidRPr="00F5073E" w:rsidRDefault="006A5BFB" w:rsidP="00573915">
            <w:pPr>
              <w:jc w:val="center"/>
              <w:rPr>
                <w:b/>
                <w:lang w:val="uz-Cyrl-UZ" w:eastAsia="en-US"/>
              </w:rPr>
            </w:pPr>
            <w:r w:rsidRPr="00F5073E">
              <w:rPr>
                <w:b/>
                <w:lang w:val="uz-Cyrl-UZ" w:eastAsia="en-US"/>
              </w:rPr>
              <w:t>2-sinf</w:t>
            </w:r>
          </w:p>
        </w:tc>
        <w:tc>
          <w:tcPr>
            <w:tcW w:w="709" w:type="dxa"/>
            <w:vMerge w:val="restart"/>
          </w:tcPr>
          <w:p w:rsidR="006A5BFB" w:rsidRPr="00F5073E" w:rsidRDefault="006A5BFB" w:rsidP="00573915">
            <w:pPr>
              <w:jc w:val="center"/>
              <w:rPr>
                <w:lang w:val="en-US" w:eastAsia="en-US"/>
              </w:rPr>
            </w:pPr>
          </w:p>
        </w:tc>
        <w:tc>
          <w:tcPr>
            <w:tcW w:w="1357" w:type="dxa"/>
            <w:gridSpan w:val="2"/>
          </w:tcPr>
          <w:p w:rsidR="006A5BFB" w:rsidRPr="00F5073E" w:rsidRDefault="006A5BFB" w:rsidP="00573915">
            <w:pPr>
              <w:jc w:val="center"/>
              <w:rPr>
                <w:lang w:val="en-US" w:eastAsia="en-US"/>
              </w:rPr>
            </w:pPr>
            <w:r w:rsidRPr="00F5073E">
              <w:rPr>
                <w:lang w:val="uz-Cyrl-UZ" w:eastAsia="en-US"/>
              </w:rPr>
              <w:t>1-</w:t>
            </w:r>
            <w:r w:rsidRPr="00F5073E">
              <w:rPr>
                <w:lang w:val="en-US" w:eastAsia="en-US"/>
              </w:rPr>
              <w:t>chorak</w:t>
            </w:r>
          </w:p>
        </w:tc>
        <w:tc>
          <w:tcPr>
            <w:tcW w:w="1200" w:type="dxa"/>
            <w:gridSpan w:val="2"/>
          </w:tcPr>
          <w:p w:rsidR="006A5BFB" w:rsidRPr="00F5073E" w:rsidRDefault="006A5BFB" w:rsidP="00573915">
            <w:pPr>
              <w:jc w:val="center"/>
              <w:rPr>
                <w:lang w:val="en-US" w:eastAsia="en-US"/>
              </w:rPr>
            </w:pPr>
            <w:r w:rsidRPr="00F5073E">
              <w:rPr>
                <w:lang w:val="uz-Cyrl-UZ" w:eastAsia="en-US"/>
              </w:rPr>
              <w:t>2-</w:t>
            </w:r>
            <w:r w:rsidRPr="00F5073E">
              <w:rPr>
                <w:lang w:val="en-US" w:eastAsia="en-US"/>
              </w:rPr>
              <w:t>chorak</w:t>
            </w:r>
          </w:p>
        </w:tc>
        <w:tc>
          <w:tcPr>
            <w:tcW w:w="2121" w:type="dxa"/>
            <w:gridSpan w:val="3"/>
          </w:tcPr>
          <w:p w:rsidR="006A5BFB" w:rsidRPr="00F5073E" w:rsidRDefault="006A5BFB" w:rsidP="00573915">
            <w:pPr>
              <w:jc w:val="center"/>
              <w:rPr>
                <w:lang w:val="en-US" w:eastAsia="en-US"/>
              </w:rPr>
            </w:pPr>
            <w:r w:rsidRPr="00F5073E">
              <w:rPr>
                <w:lang w:val="uz-Cyrl-UZ" w:eastAsia="en-US"/>
              </w:rPr>
              <w:t>3-</w:t>
            </w:r>
            <w:r w:rsidRPr="00F5073E">
              <w:rPr>
                <w:lang w:val="en-US" w:eastAsia="en-US"/>
              </w:rPr>
              <w:t>chorak</w:t>
            </w:r>
          </w:p>
        </w:tc>
        <w:tc>
          <w:tcPr>
            <w:tcW w:w="1417" w:type="dxa"/>
            <w:gridSpan w:val="2"/>
          </w:tcPr>
          <w:p w:rsidR="006A5BFB" w:rsidRPr="00F5073E" w:rsidRDefault="006A5BFB" w:rsidP="00573915">
            <w:pPr>
              <w:jc w:val="center"/>
              <w:rPr>
                <w:lang w:val="en-US" w:eastAsia="en-US"/>
              </w:rPr>
            </w:pPr>
            <w:r w:rsidRPr="00F5073E">
              <w:rPr>
                <w:lang w:val="uz-Cyrl-UZ" w:eastAsia="en-US"/>
              </w:rPr>
              <w:t>4-</w:t>
            </w:r>
            <w:r w:rsidRPr="00F5073E">
              <w:rPr>
                <w:lang w:val="en-US" w:eastAsia="en-US"/>
              </w:rPr>
              <w:t>chorak</w:t>
            </w:r>
          </w:p>
        </w:tc>
      </w:tr>
      <w:tr w:rsidR="006A5BFB" w:rsidRPr="00F5073E" w:rsidTr="00573915">
        <w:tc>
          <w:tcPr>
            <w:tcW w:w="567" w:type="dxa"/>
            <w:vMerge/>
            <w:vAlign w:val="center"/>
          </w:tcPr>
          <w:p w:rsidR="006A5BFB" w:rsidRPr="00F5073E" w:rsidRDefault="006A5BFB" w:rsidP="00573915">
            <w:pPr>
              <w:rPr>
                <w:lang w:eastAsia="en-US"/>
              </w:rPr>
            </w:pPr>
          </w:p>
        </w:tc>
        <w:tc>
          <w:tcPr>
            <w:tcW w:w="2409" w:type="dxa"/>
            <w:vMerge/>
            <w:vAlign w:val="center"/>
          </w:tcPr>
          <w:p w:rsidR="006A5BFB" w:rsidRPr="00F5073E" w:rsidRDefault="006A5BFB" w:rsidP="00573915">
            <w:pPr>
              <w:rPr>
                <w:b/>
                <w:lang w:val="uz-Cyrl-UZ" w:eastAsia="en-US"/>
              </w:rPr>
            </w:pPr>
          </w:p>
        </w:tc>
        <w:tc>
          <w:tcPr>
            <w:tcW w:w="709" w:type="dxa"/>
            <w:vMerge/>
            <w:vAlign w:val="center"/>
          </w:tcPr>
          <w:p w:rsidR="006A5BFB" w:rsidRPr="00F5073E" w:rsidRDefault="006A5BFB" w:rsidP="00573915">
            <w:pPr>
              <w:rPr>
                <w:lang w:val="en-US" w:eastAsia="en-US"/>
              </w:rPr>
            </w:pPr>
          </w:p>
        </w:tc>
        <w:tc>
          <w:tcPr>
            <w:tcW w:w="709" w:type="dxa"/>
          </w:tcPr>
          <w:p w:rsidR="006A5BFB" w:rsidRPr="00F5073E" w:rsidRDefault="006A5BFB" w:rsidP="00573915">
            <w:pPr>
              <w:jc w:val="center"/>
              <w:rPr>
                <w:lang w:val="en-US" w:eastAsia="en-US"/>
              </w:rPr>
            </w:pPr>
            <w:r w:rsidRPr="00F5073E">
              <w:rPr>
                <w:lang w:val="en-US" w:eastAsia="en-US"/>
              </w:rPr>
              <w:t>IX</w:t>
            </w:r>
          </w:p>
        </w:tc>
        <w:tc>
          <w:tcPr>
            <w:tcW w:w="648" w:type="dxa"/>
          </w:tcPr>
          <w:p w:rsidR="006A5BFB" w:rsidRPr="00F5073E" w:rsidRDefault="006A5BFB" w:rsidP="00573915">
            <w:pPr>
              <w:jc w:val="center"/>
              <w:rPr>
                <w:lang w:val="en-US" w:eastAsia="en-US"/>
              </w:rPr>
            </w:pPr>
            <w:r w:rsidRPr="00F5073E">
              <w:rPr>
                <w:lang w:val="en-US" w:eastAsia="en-US"/>
              </w:rPr>
              <w:t>X</w:t>
            </w:r>
          </w:p>
        </w:tc>
        <w:tc>
          <w:tcPr>
            <w:tcW w:w="600" w:type="dxa"/>
          </w:tcPr>
          <w:p w:rsidR="006A5BFB" w:rsidRPr="00F5073E" w:rsidRDefault="006A5BFB" w:rsidP="00573915">
            <w:pPr>
              <w:jc w:val="center"/>
              <w:rPr>
                <w:lang w:val="en-US" w:eastAsia="en-US"/>
              </w:rPr>
            </w:pPr>
            <w:r w:rsidRPr="00F5073E">
              <w:rPr>
                <w:lang w:val="en-US" w:eastAsia="en-US"/>
              </w:rPr>
              <w:t>XI</w:t>
            </w:r>
          </w:p>
        </w:tc>
        <w:tc>
          <w:tcPr>
            <w:tcW w:w="600" w:type="dxa"/>
          </w:tcPr>
          <w:p w:rsidR="006A5BFB" w:rsidRPr="00F5073E" w:rsidRDefault="006A5BFB" w:rsidP="00573915">
            <w:pPr>
              <w:ind w:left="-60"/>
              <w:jc w:val="center"/>
              <w:rPr>
                <w:lang w:val="en-US" w:eastAsia="en-US"/>
              </w:rPr>
            </w:pPr>
            <w:r w:rsidRPr="00F5073E">
              <w:rPr>
                <w:lang w:val="en-US" w:eastAsia="en-US"/>
              </w:rPr>
              <w:t>XII</w:t>
            </w:r>
          </w:p>
        </w:tc>
        <w:tc>
          <w:tcPr>
            <w:tcW w:w="703" w:type="dxa"/>
          </w:tcPr>
          <w:p w:rsidR="006A5BFB" w:rsidRPr="00F5073E" w:rsidRDefault="006A5BFB" w:rsidP="00573915">
            <w:pPr>
              <w:jc w:val="center"/>
              <w:rPr>
                <w:lang w:val="en-US" w:eastAsia="en-US"/>
              </w:rPr>
            </w:pPr>
            <w:r w:rsidRPr="00F5073E">
              <w:rPr>
                <w:lang w:val="en-US" w:eastAsia="en-US"/>
              </w:rPr>
              <w:t>I</w:t>
            </w:r>
          </w:p>
        </w:tc>
        <w:tc>
          <w:tcPr>
            <w:tcW w:w="709" w:type="dxa"/>
          </w:tcPr>
          <w:p w:rsidR="006A5BFB" w:rsidRPr="00F5073E" w:rsidRDefault="006A5BFB" w:rsidP="00573915">
            <w:pPr>
              <w:jc w:val="center"/>
              <w:rPr>
                <w:lang w:val="en-US" w:eastAsia="en-US"/>
              </w:rPr>
            </w:pPr>
            <w:r w:rsidRPr="00F5073E">
              <w:rPr>
                <w:lang w:val="en-US" w:eastAsia="en-US"/>
              </w:rPr>
              <w:t>II</w:t>
            </w:r>
          </w:p>
        </w:tc>
        <w:tc>
          <w:tcPr>
            <w:tcW w:w="709" w:type="dxa"/>
          </w:tcPr>
          <w:p w:rsidR="006A5BFB" w:rsidRPr="00F5073E" w:rsidRDefault="006A5BFB" w:rsidP="00573915">
            <w:pPr>
              <w:jc w:val="center"/>
              <w:rPr>
                <w:lang w:val="en-US" w:eastAsia="en-US"/>
              </w:rPr>
            </w:pPr>
            <w:r w:rsidRPr="00F5073E">
              <w:rPr>
                <w:lang w:val="en-US" w:eastAsia="en-US"/>
              </w:rPr>
              <w:t>III</w:t>
            </w:r>
          </w:p>
        </w:tc>
        <w:tc>
          <w:tcPr>
            <w:tcW w:w="709" w:type="dxa"/>
          </w:tcPr>
          <w:p w:rsidR="006A5BFB" w:rsidRPr="00F5073E" w:rsidRDefault="006A5BFB" w:rsidP="00573915">
            <w:pPr>
              <w:jc w:val="center"/>
              <w:rPr>
                <w:lang w:val="en-US" w:eastAsia="en-US"/>
              </w:rPr>
            </w:pPr>
            <w:r w:rsidRPr="00F5073E">
              <w:rPr>
                <w:lang w:val="en-US" w:eastAsia="en-US"/>
              </w:rPr>
              <w:t>IV</w:t>
            </w:r>
          </w:p>
        </w:tc>
        <w:tc>
          <w:tcPr>
            <w:tcW w:w="708" w:type="dxa"/>
          </w:tcPr>
          <w:p w:rsidR="006A5BFB" w:rsidRPr="00F5073E" w:rsidRDefault="006A5BFB" w:rsidP="00573915">
            <w:pPr>
              <w:jc w:val="center"/>
              <w:rPr>
                <w:lang w:val="en-US" w:eastAsia="en-US"/>
              </w:rPr>
            </w:pPr>
            <w:r w:rsidRPr="00F5073E">
              <w:rPr>
                <w:lang w:val="en-US" w:eastAsia="en-US"/>
              </w:rPr>
              <w:t>V</w:t>
            </w:r>
          </w:p>
        </w:tc>
      </w:tr>
      <w:tr w:rsidR="006A5BFB" w:rsidRPr="00F5073E" w:rsidTr="00573915">
        <w:tc>
          <w:tcPr>
            <w:tcW w:w="567" w:type="dxa"/>
          </w:tcPr>
          <w:p w:rsidR="006A5BFB" w:rsidRPr="00F5073E" w:rsidRDefault="006A5BFB" w:rsidP="00573915">
            <w:pPr>
              <w:rPr>
                <w:lang w:val="uz-Cyrl-UZ" w:eastAsia="en-US"/>
              </w:rPr>
            </w:pPr>
            <w:r w:rsidRPr="00F5073E">
              <w:rPr>
                <w:lang w:eastAsia="en-US"/>
              </w:rPr>
              <w:t>1</w:t>
            </w:r>
            <w:r w:rsidRPr="00F5073E">
              <w:rPr>
                <w:lang w:val="uz-Cyrl-UZ" w:eastAsia="en-US"/>
              </w:rPr>
              <w:t>.</w:t>
            </w:r>
          </w:p>
        </w:tc>
        <w:tc>
          <w:tcPr>
            <w:tcW w:w="2409" w:type="dxa"/>
          </w:tcPr>
          <w:p w:rsidR="006A5BFB" w:rsidRPr="00F5073E" w:rsidRDefault="006A5BFB" w:rsidP="00573915">
            <w:pPr>
              <w:rPr>
                <w:lang w:val="en-US" w:eastAsia="en-US"/>
              </w:rPr>
            </w:pPr>
            <w:r w:rsidRPr="00F5073E">
              <w:rPr>
                <w:lang w:val="uz-Cyrl-UZ" w:eastAsia="en-US"/>
              </w:rPr>
              <w:t>Nazariy bilimlar</w:t>
            </w:r>
          </w:p>
        </w:tc>
        <w:tc>
          <w:tcPr>
            <w:tcW w:w="6804" w:type="dxa"/>
            <w:gridSpan w:val="10"/>
          </w:tcPr>
          <w:p w:rsidR="006A5BFB" w:rsidRPr="00F5073E" w:rsidRDefault="006A5BFB" w:rsidP="00573915">
            <w:pPr>
              <w:jc w:val="center"/>
              <w:rPr>
                <w:lang w:val="en-US" w:eastAsia="en-US"/>
              </w:rPr>
            </w:pPr>
            <w:r w:rsidRPr="00F5073E">
              <w:rPr>
                <w:lang w:val="en-US" w:eastAsia="en-US"/>
              </w:rPr>
              <w:t>Dars jarayonida</w:t>
            </w:r>
          </w:p>
        </w:tc>
      </w:tr>
      <w:tr w:rsidR="006A5BFB" w:rsidRPr="00F5073E" w:rsidTr="00573915">
        <w:tc>
          <w:tcPr>
            <w:tcW w:w="567" w:type="dxa"/>
          </w:tcPr>
          <w:p w:rsidR="006A5BFB" w:rsidRPr="00F5073E" w:rsidRDefault="006A5BFB" w:rsidP="00573915">
            <w:pPr>
              <w:rPr>
                <w:lang w:val="uz-Cyrl-UZ" w:eastAsia="en-US"/>
              </w:rPr>
            </w:pPr>
            <w:r w:rsidRPr="00F5073E">
              <w:rPr>
                <w:lang w:val="uz-Cyrl-UZ" w:eastAsia="en-US"/>
              </w:rPr>
              <w:t>2.</w:t>
            </w:r>
          </w:p>
        </w:tc>
        <w:tc>
          <w:tcPr>
            <w:tcW w:w="2409" w:type="dxa"/>
          </w:tcPr>
          <w:p w:rsidR="006A5BFB" w:rsidRPr="00F5073E" w:rsidRDefault="006A5BFB" w:rsidP="00573915">
            <w:pPr>
              <w:rPr>
                <w:lang w:val="en-US" w:eastAsia="en-US"/>
              </w:rPr>
            </w:pPr>
            <w:r w:rsidRPr="00F5073E">
              <w:rPr>
                <w:lang w:val="uz-Cyrl-UZ" w:eastAsia="en-US"/>
              </w:rPr>
              <w:t>Gimnastika</w:t>
            </w:r>
          </w:p>
        </w:tc>
        <w:tc>
          <w:tcPr>
            <w:tcW w:w="709" w:type="dxa"/>
          </w:tcPr>
          <w:p w:rsidR="006A5BFB" w:rsidRPr="003A12EB" w:rsidRDefault="006A5BFB" w:rsidP="00573915">
            <w:pPr>
              <w:jc w:val="center"/>
              <w:rPr>
                <w:lang w:val="uz-Cyrl-UZ" w:eastAsia="en-US"/>
              </w:rPr>
            </w:pPr>
            <w:r w:rsidRPr="00F5073E">
              <w:rPr>
                <w:lang w:eastAsia="en-US"/>
              </w:rPr>
              <w:t>1</w:t>
            </w:r>
            <w:r>
              <w:rPr>
                <w:lang w:val="uz-Cyrl-UZ" w:eastAsia="en-US"/>
              </w:rPr>
              <w:t>5</w:t>
            </w:r>
          </w:p>
        </w:tc>
        <w:tc>
          <w:tcPr>
            <w:tcW w:w="709" w:type="dxa"/>
          </w:tcPr>
          <w:p w:rsidR="006A5BFB" w:rsidRPr="00F5073E" w:rsidRDefault="006A5BFB" w:rsidP="00573915">
            <w:pPr>
              <w:jc w:val="center"/>
              <w:rPr>
                <w:lang w:eastAsia="en-US"/>
              </w:rPr>
            </w:pPr>
          </w:p>
        </w:tc>
        <w:tc>
          <w:tcPr>
            <w:tcW w:w="648" w:type="dxa"/>
          </w:tcPr>
          <w:p w:rsidR="006A5BFB" w:rsidRPr="00F5073E" w:rsidRDefault="006A5BFB" w:rsidP="00573915">
            <w:pPr>
              <w:jc w:val="center"/>
              <w:rPr>
                <w:lang w:eastAsia="en-US"/>
              </w:rPr>
            </w:pPr>
          </w:p>
        </w:tc>
        <w:tc>
          <w:tcPr>
            <w:tcW w:w="600" w:type="dxa"/>
          </w:tcPr>
          <w:p w:rsidR="006A5BFB" w:rsidRPr="00F5073E" w:rsidRDefault="006A5BFB" w:rsidP="00573915">
            <w:pPr>
              <w:jc w:val="center"/>
              <w:rPr>
                <w:lang w:eastAsia="en-US"/>
              </w:rPr>
            </w:pPr>
          </w:p>
        </w:tc>
        <w:tc>
          <w:tcPr>
            <w:tcW w:w="600" w:type="dxa"/>
          </w:tcPr>
          <w:p w:rsidR="006A5BFB" w:rsidRPr="00F5073E" w:rsidRDefault="006A5BFB" w:rsidP="00573915">
            <w:pPr>
              <w:jc w:val="center"/>
              <w:rPr>
                <w:lang w:eastAsia="en-US"/>
              </w:rPr>
            </w:pPr>
          </w:p>
        </w:tc>
        <w:tc>
          <w:tcPr>
            <w:tcW w:w="703" w:type="dxa"/>
          </w:tcPr>
          <w:p w:rsidR="006A5BFB" w:rsidRPr="003A12EB" w:rsidRDefault="006A5BFB" w:rsidP="00573915">
            <w:pPr>
              <w:jc w:val="center"/>
              <w:rPr>
                <w:lang w:val="uz-Cyrl-UZ" w:eastAsia="en-US"/>
              </w:rPr>
            </w:pPr>
            <w:r>
              <w:rPr>
                <w:lang w:val="uz-Cyrl-UZ" w:eastAsia="en-US"/>
              </w:rPr>
              <w:t>3</w:t>
            </w:r>
          </w:p>
        </w:tc>
        <w:tc>
          <w:tcPr>
            <w:tcW w:w="709" w:type="dxa"/>
          </w:tcPr>
          <w:p w:rsidR="006A5BFB" w:rsidRPr="00F5073E" w:rsidRDefault="006A5BFB" w:rsidP="00573915">
            <w:pPr>
              <w:jc w:val="center"/>
              <w:rPr>
                <w:lang w:eastAsia="en-US"/>
              </w:rPr>
            </w:pPr>
            <w:r w:rsidRPr="00F5073E">
              <w:rPr>
                <w:lang w:eastAsia="en-US"/>
              </w:rPr>
              <w:t>8</w:t>
            </w:r>
          </w:p>
        </w:tc>
        <w:tc>
          <w:tcPr>
            <w:tcW w:w="709" w:type="dxa"/>
          </w:tcPr>
          <w:p w:rsidR="006A5BFB" w:rsidRPr="00F5073E" w:rsidRDefault="006A5BFB" w:rsidP="00573915">
            <w:pPr>
              <w:jc w:val="center"/>
              <w:rPr>
                <w:lang w:eastAsia="en-US"/>
              </w:rPr>
            </w:pPr>
            <w:r w:rsidRPr="00F5073E">
              <w:rPr>
                <w:lang w:eastAsia="en-US"/>
              </w:rPr>
              <w:t>4</w:t>
            </w:r>
          </w:p>
        </w:tc>
        <w:tc>
          <w:tcPr>
            <w:tcW w:w="709" w:type="dxa"/>
          </w:tcPr>
          <w:p w:rsidR="006A5BFB" w:rsidRPr="00F5073E" w:rsidRDefault="006A5BFB" w:rsidP="00573915">
            <w:pPr>
              <w:jc w:val="center"/>
              <w:rPr>
                <w:lang w:eastAsia="en-US"/>
              </w:rPr>
            </w:pPr>
          </w:p>
        </w:tc>
        <w:tc>
          <w:tcPr>
            <w:tcW w:w="708" w:type="dxa"/>
          </w:tcPr>
          <w:p w:rsidR="006A5BFB" w:rsidRPr="00F5073E" w:rsidRDefault="006A5BFB" w:rsidP="00573915">
            <w:pPr>
              <w:jc w:val="center"/>
              <w:rPr>
                <w:lang w:eastAsia="en-US"/>
              </w:rPr>
            </w:pPr>
          </w:p>
        </w:tc>
      </w:tr>
      <w:tr w:rsidR="006A5BFB" w:rsidRPr="00F5073E" w:rsidTr="00573915">
        <w:tc>
          <w:tcPr>
            <w:tcW w:w="567" w:type="dxa"/>
          </w:tcPr>
          <w:p w:rsidR="006A5BFB" w:rsidRPr="00F5073E" w:rsidRDefault="006A5BFB" w:rsidP="00573915">
            <w:pPr>
              <w:rPr>
                <w:lang w:val="uz-Cyrl-UZ" w:eastAsia="en-US"/>
              </w:rPr>
            </w:pPr>
            <w:r w:rsidRPr="00F5073E">
              <w:rPr>
                <w:lang w:val="uz-Cyrl-UZ" w:eastAsia="en-US"/>
              </w:rPr>
              <w:t>3.</w:t>
            </w:r>
          </w:p>
        </w:tc>
        <w:tc>
          <w:tcPr>
            <w:tcW w:w="2409" w:type="dxa"/>
          </w:tcPr>
          <w:p w:rsidR="006A5BFB" w:rsidRPr="00F5073E" w:rsidRDefault="006A5BFB" w:rsidP="00573915">
            <w:pPr>
              <w:rPr>
                <w:lang w:val="en-US" w:eastAsia="en-US"/>
              </w:rPr>
            </w:pPr>
            <w:r w:rsidRPr="00F5073E">
              <w:rPr>
                <w:lang w:val="en-US" w:eastAsia="en-US"/>
              </w:rPr>
              <w:t>Ye</w:t>
            </w:r>
            <w:r w:rsidRPr="00F5073E">
              <w:rPr>
                <w:lang w:val="uz-Cyrl-UZ" w:eastAsia="en-US"/>
              </w:rPr>
              <w:t>ngil atletika</w:t>
            </w:r>
          </w:p>
        </w:tc>
        <w:tc>
          <w:tcPr>
            <w:tcW w:w="709" w:type="dxa"/>
          </w:tcPr>
          <w:p w:rsidR="006A5BFB" w:rsidRPr="003A12EB" w:rsidRDefault="006A5BFB" w:rsidP="00573915">
            <w:pPr>
              <w:jc w:val="center"/>
              <w:rPr>
                <w:lang w:val="uz-Cyrl-UZ" w:eastAsia="en-US"/>
              </w:rPr>
            </w:pPr>
            <w:r w:rsidRPr="00F5073E">
              <w:rPr>
                <w:lang w:eastAsia="en-US"/>
              </w:rPr>
              <w:t>1</w:t>
            </w:r>
            <w:r>
              <w:rPr>
                <w:lang w:val="uz-Cyrl-UZ" w:eastAsia="en-US"/>
              </w:rPr>
              <w:t>5</w:t>
            </w:r>
          </w:p>
        </w:tc>
        <w:tc>
          <w:tcPr>
            <w:tcW w:w="709" w:type="dxa"/>
          </w:tcPr>
          <w:p w:rsidR="006A5BFB" w:rsidRPr="00F5073E" w:rsidRDefault="006A5BFB" w:rsidP="00573915">
            <w:pPr>
              <w:jc w:val="center"/>
              <w:rPr>
                <w:lang w:val="uz-Cyrl-UZ" w:eastAsia="en-US"/>
              </w:rPr>
            </w:pPr>
            <w:r>
              <w:rPr>
                <w:lang w:val="uz-Cyrl-UZ" w:eastAsia="en-US"/>
              </w:rPr>
              <w:t>7</w:t>
            </w:r>
          </w:p>
        </w:tc>
        <w:tc>
          <w:tcPr>
            <w:tcW w:w="648" w:type="dxa"/>
          </w:tcPr>
          <w:p w:rsidR="006A5BFB" w:rsidRPr="00F5073E" w:rsidRDefault="006A5BFB" w:rsidP="00573915">
            <w:pPr>
              <w:jc w:val="center"/>
              <w:rPr>
                <w:lang w:val="uz-Cyrl-UZ" w:eastAsia="en-US"/>
              </w:rPr>
            </w:pPr>
          </w:p>
        </w:tc>
        <w:tc>
          <w:tcPr>
            <w:tcW w:w="600" w:type="dxa"/>
          </w:tcPr>
          <w:p w:rsidR="006A5BFB" w:rsidRPr="00F5073E" w:rsidRDefault="006A5BFB" w:rsidP="00573915">
            <w:pPr>
              <w:jc w:val="center"/>
              <w:rPr>
                <w:lang w:eastAsia="en-US"/>
              </w:rPr>
            </w:pPr>
          </w:p>
        </w:tc>
        <w:tc>
          <w:tcPr>
            <w:tcW w:w="600" w:type="dxa"/>
          </w:tcPr>
          <w:p w:rsidR="006A5BFB" w:rsidRPr="00F5073E" w:rsidRDefault="006A5BFB" w:rsidP="00573915">
            <w:pPr>
              <w:jc w:val="center"/>
              <w:rPr>
                <w:lang w:eastAsia="en-US"/>
              </w:rPr>
            </w:pPr>
          </w:p>
        </w:tc>
        <w:tc>
          <w:tcPr>
            <w:tcW w:w="703" w:type="dxa"/>
          </w:tcPr>
          <w:p w:rsidR="006A5BFB" w:rsidRPr="00F5073E" w:rsidRDefault="006A5BFB" w:rsidP="00573915">
            <w:pPr>
              <w:jc w:val="center"/>
              <w:rPr>
                <w:lang w:eastAsia="en-US"/>
              </w:rPr>
            </w:pPr>
          </w:p>
        </w:tc>
        <w:tc>
          <w:tcPr>
            <w:tcW w:w="709" w:type="dxa"/>
          </w:tcPr>
          <w:p w:rsidR="006A5BFB" w:rsidRPr="00F5073E" w:rsidRDefault="006A5BFB" w:rsidP="00573915">
            <w:pPr>
              <w:jc w:val="center"/>
              <w:rPr>
                <w:lang w:eastAsia="en-US"/>
              </w:rPr>
            </w:pPr>
          </w:p>
        </w:tc>
        <w:tc>
          <w:tcPr>
            <w:tcW w:w="709" w:type="dxa"/>
          </w:tcPr>
          <w:p w:rsidR="006A5BFB" w:rsidRPr="00F5073E" w:rsidRDefault="006A5BFB" w:rsidP="00573915">
            <w:pPr>
              <w:jc w:val="center"/>
              <w:rPr>
                <w:lang w:eastAsia="en-US"/>
              </w:rPr>
            </w:pPr>
          </w:p>
        </w:tc>
        <w:tc>
          <w:tcPr>
            <w:tcW w:w="709" w:type="dxa"/>
          </w:tcPr>
          <w:p w:rsidR="006A5BFB" w:rsidRPr="00F5073E" w:rsidRDefault="006A5BFB" w:rsidP="00573915">
            <w:pPr>
              <w:jc w:val="center"/>
              <w:rPr>
                <w:lang w:val="en-US" w:eastAsia="en-US"/>
              </w:rPr>
            </w:pPr>
            <w:r w:rsidRPr="00F5073E">
              <w:rPr>
                <w:lang w:val="en-US" w:eastAsia="en-US"/>
              </w:rPr>
              <w:t>7</w:t>
            </w:r>
          </w:p>
        </w:tc>
        <w:tc>
          <w:tcPr>
            <w:tcW w:w="708" w:type="dxa"/>
          </w:tcPr>
          <w:p w:rsidR="006A5BFB" w:rsidRPr="00F5073E" w:rsidRDefault="006A5BFB" w:rsidP="00573915">
            <w:pPr>
              <w:jc w:val="center"/>
              <w:rPr>
                <w:lang w:val="en-US" w:eastAsia="en-US"/>
              </w:rPr>
            </w:pPr>
            <w:r w:rsidRPr="00F5073E">
              <w:rPr>
                <w:lang w:val="en-US" w:eastAsia="en-US"/>
              </w:rPr>
              <w:t>1</w:t>
            </w:r>
          </w:p>
        </w:tc>
      </w:tr>
      <w:tr w:rsidR="006A5BFB" w:rsidRPr="00F5073E" w:rsidTr="00573915">
        <w:tc>
          <w:tcPr>
            <w:tcW w:w="567" w:type="dxa"/>
          </w:tcPr>
          <w:p w:rsidR="006A5BFB" w:rsidRPr="00F5073E" w:rsidRDefault="006A5BFB" w:rsidP="00573915">
            <w:pPr>
              <w:rPr>
                <w:lang w:val="uz-Cyrl-UZ" w:eastAsia="en-US"/>
              </w:rPr>
            </w:pPr>
            <w:r w:rsidRPr="00F5073E">
              <w:rPr>
                <w:lang w:val="uz-Cyrl-UZ" w:eastAsia="en-US"/>
              </w:rPr>
              <w:t>4.</w:t>
            </w:r>
          </w:p>
        </w:tc>
        <w:tc>
          <w:tcPr>
            <w:tcW w:w="2409" w:type="dxa"/>
          </w:tcPr>
          <w:p w:rsidR="006A5BFB" w:rsidRPr="00F5073E" w:rsidRDefault="006A5BFB" w:rsidP="00573915">
            <w:pPr>
              <w:rPr>
                <w:lang w:val="en-US" w:eastAsia="en-US"/>
              </w:rPr>
            </w:pPr>
            <w:r w:rsidRPr="00F5073E">
              <w:rPr>
                <w:lang w:val="en-US" w:eastAsia="en-US"/>
              </w:rPr>
              <w:t>H</w:t>
            </w:r>
            <w:r w:rsidRPr="00F5073E">
              <w:rPr>
                <w:lang w:val="uz-Cyrl-UZ" w:eastAsia="en-US"/>
              </w:rPr>
              <w:t>arakatli o’yinlar</w:t>
            </w:r>
          </w:p>
        </w:tc>
        <w:tc>
          <w:tcPr>
            <w:tcW w:w="709" w:type="dxa"/>
          </w:tcPr>
          <w:p w:rsidR="006A5BFB" w:rsidRPr="00F5073E" w:rsidRDefault="006A5BFB" w:rsidP="00573915">
            <w:pPr>
              <w:jc w:val="center"/>
              <w:rPr>
                <w:lang w:eastAsia="en-US"/>
              </w:rPr>
            </w:pPr>
            <w:r w:rsidRPr="00F5073E">
              <w:rPr>
                <w:lang w:eastAsia="en-US"/>
              </w:rPr>
              <w:t>36</w:t>
            </w:r>
          </w:p>
        </w:tc>
        <w:tc>
          <w:tcPr>
            <w:tcW w:w="709" w:type="dxa"/>
          </w:tcPr>
          <w:p w:rsidR="006A5BFB" w:rsidRPr="00F5073E" w:rsidRDefault="006A5BFB" w:rsidP="00573915">
            <w:pPr>
              <w:jc w:val="center"/>
              <w:rPr>
                <w:lang w:val="uz-Cyrl-UZ" w:eastAsia="en-US"/>
              </w:rPr>
            </w:pPr>
          </w:p>
        </w:tc>
        <w:tc>
          <w:tcPr>
            <w:tcW w:w="648" w:type="dxa"/>
          </w:tcPr>
          <w:p w:rsidR="006A5BFB" w:rsidRPr="00F5073E" w:rsidRDefault="006A5BFB" w:rsidP="00573915">
            <w:pPr>
              <w:jc w:val="center"/>
              <w:rPr>
                <w:lang w:val="uz-Cyrl-UZ" w:eastAsia="en-US"/>
              </w:rPr>
            </w:pPr>
            <w:r>
              <w:rPr>
                <w:lang w:val="uz-Cyrl-UZ" w:eastAsia="en-US"/>
              </w:rPr>
              <w:t>9</w:t>
            </w:r>
          </w:p>
        </w:tc>
        <w:tc>
          <w:tcPr>
            <w:tcW w:w="600" w:type="dxa"/>
          </w:tcPr>
          <w:p w:rsidR="006A5BFB" w:rsidRPr="00F5073E" w:rsidRDefault="006A5BFB" w:rsidP="00573915">
            <w:pPr>
              <w:jc w:val="center"/>
              <w:rPr>
                <w:lang w:eastAsia="en-US"/>
              </w:rPr>
            </w:pPr>
            <w:r w:rsidRPr="00F5073E">
              <w:rPr>
                <w:lang w:eastAsia="en-US"/>
              </w:rPr>
              <w:t>6</w:t>
            </w:r>
          </w:p>
        </w:tc>
        <w:tc>
          <w:tcPr>
            <w:tcW w:w="600" w:type="dxa"/>
          </w:tcPr>
          <w:p w:rsidR="006A5BFB" w:rsidRPr="00F5073E" w:rsidRDefault="006A5BFB" w:rsidP="00573915">
            <w:pPr>
              <w:jc w:val="center"/>
              <w:rPr>
                <w:lang w:eastAsia="en-US"/>
              </w:rPr>
            </w:pPr>
            <w:r w:rsidRPr="00F5073E">
              <w:rPr>
                <w:lang w:eastAsia="en-US"/>
              </w:rPr>
              <w:t>8</w:t>
            </w:r>
          </w:p>
        </w:tc>
        <w:tc>
          <w:tcPr>
            <w:tcW w:w="703" w:type="dxa"/>
          </w:tcPr>
          <w:p w:rsidR="006A5BFB" w:rsidRPr="003A12EB" w:rsidRDefault="006A5BFB" w:rsidP="00573915">
            <w:pPr>
              <w:jc w:val="center"/>
              <w:rPr>
                <w:lang w:val="uz-Cyrl-UZ" w:eastAsia="en-US"/>
              </w:rPr>
            </w:pPr>
            <w:r>
              <w:rPr>
                <w:lang w:val="uz-Cyrl-UZ" w:eastAsia="en-US"/>
              </w:rPr>
              <w:t>3</w:t>
            </w:r>
          </w:p>
        </w:tc>
        <w:tc>
          <w:tcPr>
            <w:tcW w:w="709" w:type="dxa"/>
          </w:tcPr>
          <w:p w:rsidR="006A5BFB" w:rsidRPr="00F5073E" w:rsidRDefault="006A5BFB" w:rsidP="00573915">
            <w:pPr>
              <w:jc w:val="center"/>
              <w:rPr>
                <w:lang w:eastAsia="en-US"/>
              </w:rPr>
            </w:pPr>
          </w:p>
        </w:tc>
        <w:tc>
          <w:tcPr>
            <w:tcW w:w="709" w:type="dxa"/>
          </w:tcPr>
          <w:p w:rsidR="006A5BFB" w:rsidRPr="00F5073E" w:rsidRDefault="006A5BFB" w:rsidP="00573915">
            <w:pPr>
              <w:jc w:val="center"/>
              <w:rPr>
                <w:lang w:eastAsia="en-US"/>
              </w:rPr>
            </w:pPr>
            <w:r w:rsidRPr="00F5073E">
              <w:rPr>
                <w:lang w:eastAsia="en-US"/>
              </w:rPr>
              <w:t>2</w:t>
            </w:r>
          </w:p>
        </w:tc>
        <w:tc>
          <w:tcPr>
            <w:tcW w:w="709" w:type="dxa"/>
          </w:tcPr>
          <w:p w:rsidR="006A5BFB" w:rsidRPr="00F5073E" w:rsidRDefault="006A5BFB" w:rsidP="00573915">
            <w:pPr>
              <w:jc w:val="center"/>
              <w:rPr>
                <w:lang w:val="en-US" w:eastAsia="en-US"/>
              </w:rPr>
            </w:pPr>
            <w:r w:rsidRPr="00F5073E">
              <w:rPr>
                <w:lang w:val="en-US" w:eastAsia="en-US"/>
              </w:rPr>
              <w:t>2</w:t>
            </w:r>
          </w:p>
        </w:tc>
        <w:tc>
          <w:tcPr>
            <w:tcW w:w="708" w:type="dxa"/>
          </w:tcPr>
          <w:p w:rsidR="006A5BFB" w:rsidRPr="00F5073E" w:rsidRDefault="006A5BFB" w:rsidP="00573915">
            <w:pPr>
              <w:jc w:val="center"/>
              <w:rPr>
                <w:lang w:val="en-US" w:eastAsia="en-US"/>
              </w:rPr>
            </w:pPr>
            <w:r w:rsidRPr="00F5073E">
              <w:rPr>
                <w:lang w:val="en-US" w:eastAsia="en-US"/>
              </w:rPr>
              <w:t>6</w:t>
            </w:r>
          </w:p>
        </w:tc>
      </w:tr>
      <w:tr w:rsidR="006A5BFB" w:rsidRPr="00F5073E" w:rsidTr="00573915">
        <w:tc>
          <w:tcPr>
            <w:tcW w:w="567" w:type="dxa"/>
          </w:tcPr>
          <w:p w:rsidR="006A5BFB" w:rsidRPr="00F5073E" w:rsidRDefault="006A5BFB" w:rsidP="00573915">
            <w:pPr>
              <w:rPr>
                <w:lang w:val="uz-Cyrl-UZ" w:eastAsia="en-US"/>
              </w:rPr>
            </w:pPr>
            <w:r>
              <w:rPr>
                <w:lang w:val="uz-Cyrl-UZ" w:eastAsia="en-US"/>
              </w:rPr>
              <w:t>5</w:t>
            </w:r>
          </w:p>
        </w:tc>
        <w:tc>
          <w:tcPr>
            <w:tcW w:w="2409" w:type="dxa"/>
          </w:tcPr>
          <w:p w:rsidR="006A5BFB" w:rsidRPr="003A12EB" w:rsidRDefault="006A5BFB" w:rsidP="00573915">
            <w:pPr>
              <w:rPr>
                <w:lang w:val="uz-Cyrl-UZ" w:eastAsia="en-US"/>
              </w:rPr>
            </w:pPr>
            <w:r>
              <w:rPr>
                <w:lang w:val="uz-Cyrl-UZ" w:eastAsia="en-US"/>
              </w:rPr>
              <w:t>Shaxmat</w:t>
            </w:r>
          </w:p>
        </w:tc>
        <w:tc>
          <w:tcPr>
            <w:tcW w:w="709" w:type="dxa"/>
          </w:tcPr>
          <w:p w:rsidR="006A5BFB" w:rsidRPr="003A12EB" w:rsidRDefault="006A5BFB" w:rsidP="00573915">
            <w:pPr>
              <w:jc w:val="center"/>
              <w:rPr>
                <w:lang w:val="uz-Cyrl-UZ" w:eastAsia="en-US"/>
              </w:rPr>
            </w:pPr>
            <w:r>
              <w:rPr>
                <w:lang w:val="uz-Cyrl-UZ" w:eastAsia="en-US"/>
              </w:rPr>
              <w:t>2</w:t>
            </w:r>
          </w:p>
        </w:tc>
        <w:tc>
          <w:tcPr>
            <w:tcW w:w="709" w:type="dxa"/>
          </w:tcPr>
          <w:p w:rsidR="006A5BFB" w:rsidRPr="00F5073E" w:rsidRDefault="006A5BFB" w:rsidP="00573915">
            <w:pPr>
              <w:jc w:val="center"/>
              <w:rPr>
                <w:lang w:val="uz-Cyrl-UZ" w:eastAsia="en-US"/>
              </w:rPr>
            </w:pPr>
            <w:r>
              <w:rPr>
                <w:lang w:val="uz-Cyrl-UZ" w:eastAsia="en-US"/>
              </w:rPr>
              <w:t>2</w:t>
            </w:r>
          </w:p>
        </w:tc>
        <w:tc>
          <w:tcPr>
            <w:tcW w:w="648" w:type="dxa"/>
          </w:tcPr>
          <w:p w:rsidR="006A5BFB" w:rsidRPr="00F5073E" w:rsidRDefault="006A5BFB" w:rsidP="00573915">
            <w:pPr>
              <w:jc w:val="center"/>
              <w:rPr>
                <w:lang w:val="uz-Cyrl-UZ" w:eastAsia="en-US"/>
              </w:rPr>
            </w:pPr>
          </w:p>
        </w:tc>
        <w:tc>
          <w:tcPr>
            <w:tcW w:w="600" w:type="dxa"/>
          </w:tcPr>
          <w:p w:rsidR="006A5BFB" w:rsidRPr="00F5073E" w:rsidRDefault="006A5BFB" w:rsidP="00573915">
            <w:pPr>
              <w:jc w:val="center"/>
              <w:rPr>
                <w:lang w:eastAsia="en-US"/>
              </w:rPr>
            </w:pPr>
          </w:p>
        </w:tc>
        <w:tc>
          <w:tcPr>
            <w:tcW w:w="600" w:type="dxa"/>
          </w:tcPr>
          <w:p w:rsidR="006A5BFB" w:rsidRPr="00F5073E" w:rsidRDefault="006A5BFB" w:rsidP="00573915">
            <w:pPr>
              <w:jc w:val="center"/>
              <w:rPr>
                <w:lang w:eastAsia="en-US"/>
              </w:rPr>
            </w:pPr>
          </w:p>
        </w:tc>
        <w:tc>
          <w:tcPr>
            <w:tcW w:w="703" w:type="dxa"/>
          </w:tcPr>
          <w:p w:rsidR="006A5BFB" w:rsidRPr="003A12EB" w:rsidRDefault="006A5BFB" w:rsidP="00573915">
            <w:pPr>
              <w:jc w:val="center"/>
              <w:rPr>
                <w:lang w:val="uz-Cyrl-UZ" w:eastAsia="en-US"/>
              </w:rPr>
            </w:pPr>
          </w:p>
        </w:tc>
        <w:tc>
          <w:tcPr>
            <w:tcW w:w="709" w:type="dxa"/>
          </w:tcPr>
          <w:p w:rsidR="006A5BFB" w:rsidRPr="00F5073E" w:rsidRDefault="006A5BFB" w:rsidP="00573915">
            <w:pPr>
              <w:jc w:val="center"/>
              <w:rPr>
                <w:lang w:eastAsia="en-US"/>
              </w:rPr>
            </w:pPr>
          </w:p>
        </w:tc>
        <w:tc>
          <w:tcPr>
            <w:tcW w:w="709" w:type="dxa"/>
          </w:tcPr>
          <w:p w:rsidR="006A5BFB" w:rsidRPr="00F5073E" w:rsidRDefault="006A5BFB" w:rsidP="00573915">
            <w:pPr>
              <w:jc w:val="center"/>
              <w:rPr>
                <w:lang w:eastAsia="en-US"/>
              </w:rPr>
            </w:pPr>
          </w:p>
        </w:tc>
        <w:tc>
          <w:tcPr>
            <w:tcW w:w="709" w:type="dxa"/>
          </w:tcPr>
          <w:p w:rsidR="006A5BFB" w:rsidRPr="00F5073E" w:rsidRDefault="006A5BFB" w:rsidP="00573915">
            <w:pPr>
              <w:jc w:val="center"/>
              <w:rPr>
                <w:lang w:val="en-US" w:eastAsia="en-US"/>
              </w:rPr>
            </w:pPr>
          </w:p>
        </w:tc>
        <w:tc>
          <w:tcPr>
            <w:tcW w:w="708" w:type="dxa"/>
          </w:tcPr>
          <w:p w:rsidR="006A5BFB" w:rsidRPr="00F5073E" w:rsidRDefault="006A5BFB" w:rsidP="00573915">
            <w:pPr>
              <w:jc w:val="center"/>
              <w:rPr>
                <w:lang w:val="en-US" w:eastAsia="en-US"/>
              </w:rPr>
            </w:pPr>
          </w:p>
        </w:tc>
      </w:tr>
      <w:tr w:rsidR="006A5BFB" w:rsidRPr="00F5073E" w:rsidTr="00573915">
        <w:tc>
          <w:tcPr>
            <w:tcW w:w="567" w:type="dxa"/>
          </w:tcPr>
          <w:p w:rsidR="006A5BFB" w:rsidRPr="00F5073E" w:rsidRDefault="006A5BFB" w:rsidP="00573915">
            <w:pPr>
              <w:rPr>
                <w:lang w:val="uz-Cyrl-UZ" w:eastAsia="en-US"/>
              </w:rPr>
            </w:pPr>
          </w:p>
        </w:tc>
        <w:tc>
          <w:tcPr>
            <w:tcW w:w="2409" w:type="dxa"/>
          </w:tcPr>
          <w:p w:rsidR="006A5BFB" w:rsidRPr="009B3422" w:rsidRDefault="006A5BFB" w:rsidP="00573915">
            <w:pPr>
              <w:rPr>
                <w:lang w:eastAsia="en-US"/>
              </w:rPr>
            </w:pPr>
          </w:p>
        </w:tc>
        <w:tc>
          <w:tcPr>
            <w:tcW w:w="709" w:type="dxa"/>
          </w:tcPr>
          <w:p w:rsidR="006A5BFB" w:rsidRPr="00F5073E" w:rsidRDefault="006A5BFB" w:rsidP="00573915">
            <w:pPr>
              <w:jc w:val="center"/>
              <w:rPr>
                <w:lang w:eastAsia="en-US"/>
              </w:rPr>
            </w:pPr>
          </w:p>
        </w:tc>
        <w:tc>
          <w:tcPr>
            <w:tcW w:w="709" w:type="dxa"/>
          </w:tcPr>
          <w:p w:rsidR="006A5BFB" w:rsidRPr="00F5073E" w:rsidRDefault="006A5BFB" w:rsidP="00573915">
            <w:pPr>
              <w:jc w:val="center"/>
              <w:rPr>
                <w:lang w:val="uz-Cyrl-UZ" w:eastAsia="en-US"/>
              </w:rPr>
            </w:pPr>
          </w:p>
        </w:tc>
        <w:tc>
          <w:tcPr>
            <w:tcW w:w="648" w:type="dxa"/>
          </w:tcPr>
          <w:p w:rsidR="006A5BFB" w:rsidRPr="00F5073E" w:rsidRDefault="006A5BFB" w:rsidP="00573915">
            <w:pPr>
              <w:jc w:val="center"/>
              <w:rPr>
                <w:lang w:val="uz-Cyrl-UZ" w:eastAsia="en-US"/>
              </w:rPr>
            </w:pPr>
          </w:p>
        </w:tc>
        <w:tc>
          <w:tcPr>
            <w:tcW w:w="600" w:type="dxa"/>
          </w:tcPr>
          <w:p w:rsidR="006A5BFB" w:rsidRPr="00F5073E" w:rsidRDefault="006A5BFB" w:rsidP="00573915">
            <w:pPr>
              <w:jc w:val="center"/>
              <w:rPr>
                <w:lang w:eastAsia="en-US"/>
              </w:rPr>
            </w:pPr>
          </w:p>
        </w:tc>
        <w:tc>
          <w:tcPr>
            <w:tcW w:w="600" w:type="dxa"/>
          </w:tcPr>
          <w:p w:rsidR="006A5BFB" w:rsidRPr="00F5073E" w:rsidRDefault="006A5BFB" w:rsidP="00573915">
            <w:pPr>
              <w:jc w:val="center"/>
              <w:rPr>
                <w:lang w:eastAsia="en-US"/>
              </w:rPr>
            </w:pPr>
          </w:p>
        </w:tc>
        <w:tc>
          <w:tcPr>
            <w:tcW w:w="703" w:type="dxa"/>
          </w:tcPr>
          <w:p w:rsidR="006A5BFB" w:rsidRPr="00F5073E" w:rsidRDefault="006A5BFB" w:rsidP="00573915">
            <w:pPr>
              <w:jc w:val="center"/>
              <w:rPr>
                <w:lang w:eastAsia="en-US"/>
              </w:rPr>
            </w:pPr>
          </w:p>
        </w:tc>
        <w:tc>
          <w:tcPr>
            <w:tcW w:w="709" w:type="dxa"/>
          </w:tcPr>
          <w:p w:rsidR="006A5BFB" w:rsidRPr="00F5073E" w:rsidRDefault="006A5BFB" w:rsidP="00573915">
            <w:pPr>
              <w:jc w:val="center"/>
              <w:rPr>
                <w:lang w:eastAsia="en-US"/>
              </w:rPr>
            </w:pPr>
          </w:p>
        </w:tc>
        <w:tc>
          <w:tcPr>
            <w:tcW w:w="709" w:type="dxa"/>
          </w:tcPr>
          <w:p w:rsidR="006A5BFB" w:rsidRPr="00F5073E" w:rsidRDefault="006A5BFB" w:rsidP="00573915">
            <w:pPr>
              <w:jc w:val="center"/>
              <w:rPr>
                <w:lang w:eastAsia="en-US"/>
              </w:rPr>
            </w:pPr>
          </w:p>
        </w:tc>
        <w:tc>
          <w:tcPr>
            <w:tcW w:w="709" w:type="dxa"/>
          </w:tcPr>
          <w:p w:rsidR="006A5BFB" w:rsidRPr="00F5073E" w:rsidRDefault="006A5BFB" w:rsidP="00573915">
            <w:pPr>
              <w:jc w:val="center"/>
              <w:rPr>
                <w:lang w:val="en-US" w:eastAsia="en-US"/>
              </w:rPr>
            </w:pPr>
          </w:p>
        </w:tc>
        <w:tc>
          <w:tcPr>
            <w:tcW w:w="708" w:type="dxa"/>
          </w:tcPr>
          <w:p w:rsidR="006A5BFB" w:rsidRPr="00F5073E" w:rsidRDefault="006A5BFB" w:rsidP="00573915">
            <w:pPr>
              <w:jc w:val="center"/>
              <w:rPr>
                <w:lang w:val="en-US" w:eastAsia="en-US"/>
              </w:rPr>
            </w:pPr>
          </w:p>
        </w:tc>
      </w:tr>
      <w:tr w:rsidR="006A5BFB" w:rsidRPr="00F5073E" w:rsidTr="00573915">
        <w:tc>
          <w:tcPr>
            <w:tcW w:w="2976" w:type="dxa"/>
            <w:gridSpan w:val="2"/>
          </w:tcPr>
          <w:p w:rsidR="006A5BFB" w:rsidRPr="00F5073E" w:rsidRDefault="006A5BFB" w:rsidP="00573915">
            <w:pPr>
              <w:jc w:val="center"/>
              <w:rPr>
                <w:b/>
                <w:lang w:val="en-US" w:eastAsia="en-US"/>
              </w:rPr>
            </w:pPr>
            <w:r w:rsidRPr="00F5073E">
              <w:rPr>
                <w:b/>
                <w:lang w:val="uz-Cyrl-UZ" w:eastAsia="en-US"/>
              </w:rPr>
              <w:t>Jami</w:t>
            </w:r>
          </w:p>
        </w:tc>
        <w:tc>
          <w:tcPr>
            <w:tcW w:w="709" w:type="dxa"/>
          </w:tcPr>
          <w:p w:rsidR="006A5BFB" w:rsidRPr="00F5073E" w:rsidRDefault="006A5BFB" w:rsidP="00573915">
            <w:pPr>
              <w:jc w:val="center"/>
              <w:rPr>
                <w:b/>
                <w:lang w:eastAsia="en-US"/>
              </w:rPr>
            </w:pPr>
            <w:r w:rsidRPr="00F5073E">
              <w:rPr>
                <w:b/>
                <w:lang w:eastAsia="en-US"/>
              </w:rPr>
              <w:t>68</w:t>
            </w:r>
          </w:p>
        </w:tc>
        <w:tc>
          <w:tcPr>
            <w:tcW w:w="709" w:type="dxa"/>
          </w:tcPr>
          <w:p w:rsidR="006A5BFB" w:rsidRPr="00F5073E" w:rsidRDefault="006A5BFB" w:rsidP="00573915">
            <w:pPr>
              <w:jc w:val="center"/>
              <w:rPr>
                <w:b/>
                <w:lang w:val="uz-Cyrl-UZ" w:eastAsia="en-US"/>
              </w:rPr>
            </w:pPr>
            <w:r w:rsidRPr="00F5073E">
              <w:rPr>
                <w:b/>
                <w:lang w:val="uz-Cyrl-UZ" w:eastAsia="en-US"/>
              </w:rPr>
              <w:t>9</w:t>
            </w:r>
          </w:p>
        </w:tc>
        <w:tc>
          <w:tcPr>
            <w:tcW w:w="648" w:type="dxa"/>
          </w:tcPr>
          <w:p w:rsidR="006A5BFB" w:rsidRPr="00F5073E" w:rsidRDefault="006A5BFB" w:rsidP="00573915">
            <w:pPr>
              <w:jc w:val="center"/>
              <w:rPr>
                <w:b/>
                <w:lang w:val="uz-Cyrl-UZ" w:eastAsia="en-US"/>
              </w:rPr>
            </w:pPr>
            <w:r w:rsidRPr="00F5073E">
              <w:rPr>
                <w:b/>
                <w:lang w:val="uz-Cyrl-UZ" w:eastAsia="en-US"/>
              </w:rPr>
              <w:t>9</w:t>
            </w:r>
          </w:p>
        </w:tc>
        <w:tc>
          <w:tcPr>
            <w:tcW w:w="600" w:type="dxa"/>
          </w:tcPr>
          <w:p w:rsidR="006A5BFB" w:rsidRPr="00F5073E" w:rsidRDefault="006A5BFB" w:rsidP="00573915">
            <w:pPr>
              <w:jc w:val="center"/>
              <w:rPr>
                <w:b/>
                <w:lang w:val="uz-Cyrl-UZ" w:eastAsia="en-US"/>
              </w:rPr>
            </w:pPr>
            <w:r w:rsidRPr="00F5073E">
              <w:rPr>
                <w:b/>
                <w:lang w:val="uz-Cyrl-UZ" w:eastAsia="en-US"/>
              </w:rPr>
              <w:t>6</w:t>
            </w:r>
          </w:p>
        </w:tc>
        <w:tc>
          <w:tcPr>
            <w:tcW w:w="600" w:type="dxa"/>
          </w:tcPr>
          <w:p w:rsidR="006A5BFB" w:rsidRPr="00F5073E" w:rsidRDefault="006A5BFB" w:rsidP="00573915">
            <w:pPr>
              <w:jc w:val="center"/>
              <w:rPr>
                <w:b/>
                <w:lang w:val="uz-Cyrl-UZ" w:eastAsia="en-US"/>
              </w:rPr>
            </w:pPr>
            <w:r w:rsidRPr="00F5073E">
              <w:rPr>
                <w:b/>
                <w:lang w:val="uz-Cyrl-UZ" w:eastAsia="en-US"/>
              </w:rPr>
              <w:t>8</w:t>
            </w:r>
          </w:p>
        </w:tc>
        <w:tc>
          <w:tcPr>
            <w:tcW w:w="703" w:type="dxa"/>
          </w:tcPr>
          <w:p w:rsidR="006A5BFB" w:rsidRPr="00F5073E" w:rsidRDefault="006A5BFB" w:rsidP="00573915">
            <w:pPr>
              <w:jc w:val="center"/>
              <w:rPr>
                <w:b/>
                <w:lang w:val="uz-Cyrl-UZ" w:eastAsia="en-US"/>
              </w:rPr>
            </w:pPr>
            <w:r w:rsidRPr="00F5073E">
              <w:rPr>
                <w:b/>
                <w:lang w:val="uz-Cyrl-UZ" w:eastAsia="en-US"/>
              </w:rPr>
              <w:t>6</w:t>
            </w:r>
          </w:p>
        </w:tc>
        <w:tc>
          <w:tcPr>
            <w:tcW w:w="709" w:type="dxa"/>
          </w:tcPr>
          <w:p w:rsidR="006A5BFB" w:rsidRPr="00F5073E" w:rsidRDefault="006A5BFB" w:rsidP="00573915">
            <w:pPr>
              <w:jc w:val="center"/>
              <w:rPr>
                <w:b/>
                <w:lang w:eastAsia="en-US"/>
              </w:rPr>
            </w:pPr>
            <w:r w:rsidRPr="00F5073E">
              <w:rPr>
                <w:b/>
                <w:lang w:eastAsia="en-US"/>
              </w:rPr>
              <w:t>8</w:t>
            </w:r>
          </w:p>
        </w:tc>
        <w:tc>
          <w:tcPr>
            <w:tcW w:w="709" w:type="dxa"/>
          </w:tcPr>
          <w:p w:rsidR="006A5BFB" w:rsidRPr="00F5073E" w:rsidRDefault="006A5BFB" w:rsidP="00573915">
            <w:pPr>
              <w:jc w:val="center"/>
              <w:rPr>
                <w:b/>
                <w:lang w:val="uz-Cyrl-UZ" w:eastAsia="en-US"/>
              </w:rPr>
            </w:pPr>
            <w:r w:rsidRPr="00F5073E">
              <w:rPr>
                <w:b/>
                <w:lang w:val="uz-Cyrl-UZ" w:eastAsia="en-US"/>
              </w:rPr>
              <w:t>6</w:t>
            </w:r>
          </w:p>
        </w:tc>
        <w:tc>
          <w:tcPr>
            <w:tcW w:w="709" w:type="dxa"/>
          </w:tcPr>
          <w:p w:rsidR="006A5BFB" w:rsidRPr="00F5073E" w:rsidRDefault="006A5BFB" w:rsidP="00573915">
            <w:pPr>
              <w:jc w:val="center"/>
              <w:rPr>
                <w:b/>
                <w:lang w:val="uz-Cyrl-UZ" w:eastAsia="en-US"/>
              </w:rPr>
            </w:pPr>
            <w:r w:rsidRPr="00F5073E">
              <w:rPr>
                <w:b/>
                <w:lang w:val="uz-Cyrl-UZ" w:eastAsia="en-US"/>
              </w:rPr>
              <w:t>9</w:t>
            </w:r>
          </w:p>
        </w:tc>
        <w:tc>
          <w:tcPr>
            <w:tcW w:w="708" w:type="dxa"/>
          </w:tcPr>
          <w:p w:rsidR="006A5BFB" w:rsidRPr="00F5073E" w:rsidRDefault="006A5BFB" w:rsidP="00573915">
            <w:pPr>
              <w:jc w:val="center"/>
              <w:rPr>
                <w:b/>
                <w:lang w:val="uz-Cyrl-UZ" w:eastAsia="en-US"/>
              </w:rPr>
            </w:pPr>
            <w:r w:rsidRPr="00F5073E">
              <w:rPr>
                <w:b/>
                <w:lang w:val="uz-Cyrl-UZ" w:eastAsia="en-US"/>
              </w:rPr>
              <w:t>7</w:t>
            </w:r>
          </w:p>
        </w:tc>
      </w:tr>
    </w:tbl>
    <w:p w:rsidR="006A5BFB" w:rsidRPr="00F5073E" w:rsidRDefault="006A5BFB" w:rsidP="00573915">
      <w:pPr>
        <w:rPr>
          <w:color w:val="FF0000"/>
          <w:lang w:val="en-US"/>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2461"/>
        <w:gridCol w:w="351"/>
        <w:gridCol w:w="360"/>
        <w:gridCol w:w="360"/>
        <w:gridCol w:w="360"/>
        <w:gridCol w:w="360"/>
        <w:gridCol w:w="360"/>
        <w:gridCol w:w="360"/>
        <w:gridCol w:w="360"/>
        <w:gridCol w:w="360"/>
        <w:gridCol w:w="360"/>
        <w:gridCol w:w="360"/>
        <w:gridCol w:w="360"/>
        <w:gridCol w:w="360"/>
        <w:gridCol w:w="360"/>
        <w:gridCol w:w="360"/>
        <w:gridCol w:w="360"/>
        <w:gridCol w:w="360"/>
        <w:gridCol w:w="360"/>
      </w:tblGrid>
      <w:tr w:rsidR="006A5BFB" w:rsidRPr="00F5073E" w:rsidTr="00573915">
        <w:tc>
          <w:tcPr>
            <w:tcW w:w="533" w:type="dxa"/>
            <w:vMerge w:val="restart"/>
          </w:tcPr>
          <w:p w:rsidR="006A5BFB" w:rsidRPr="00F5073E" w:rsidRDefault="006A5BFB" w:rsidP="00573915">
            <w:pPr>
              <w:rPr>
                <w:lang w:eastAsia="en-US"/>
              </w:rPr>
            </w:pPr>
            <w:r w:rsidRPr="00F5073E">
              <w:rPr>
                <w:lang w:eastAsia="en-US"/>
              </w:rPr>
              <w:t>№</w:t>
            </w:r>
          </w:p>
        </w:tc>
        <w:tc>
          <w:tcPr>
            <w:tcW w:w="2461" w:type="dxa"/>
            <w:vMerge w:val="restart"/>
          </w:tcPr>
          <w:p w:rsidR="006A5BFB" w:rsidRPr="00F5073E" w:rsidRDefault="006A5BFB" w:rsidP="00573915">
            <w:pPr>
              <w:jc w:val="center"/>
              <w:rPr>
                <w:b/>
                <w:lang w:val="uz-Cyrl-UZ" w:eastAsia="en-US"/>
              </w:rPr>
            </w:pPr>
            <w:r w:rsidRPr="00F5073E">
              <w:rPr>
                <w:b/>
                <w:lang w:val="uz-Cyrl-UZ" w:eastAsia="en-US"/>
              </w:rPr>
              <w:t>2-sinf</w:t>
            </w:r>
          </w:p>
          <w:p w:rsidR="006A5BFB" w:rsidRPr="00F5073E" w:rsidRDefault="006A5BFB" w:rsidP="00573915">
            <w:pPr>
              <w:jc w:val="center"/>
              <w:rPr>
                <w:b/>
                <w:lang w:val="uz-Cyrl-UZ" w:eastAsia="en-US"/>
              </w:rPr>
            </w:pPr>
          </w:p>
        </w:tc>
        <w:tc>
          <w:tcPr>
            <w:tcW w:w="6471" w:type="dxa"/>
            <w:gridSpan w:val="18"/>
          </w:tcPr>
          <w:p w:rsidR="006A5BFB" w:rsidRPr="00F5073E" w:rsidRDefault="006A5BFB" w:rsidP="00573915">
            <w:pPr>
              <w:jc w:val="center"/>
              <w:rPr>
                <w:b/>
                <w:lang w:eastAsia="en-US"/>
              </w:rPr>
            </w:pPr>
            <w:r w:rsidRPr="00F5073E">
              <w:rPr>
                <w:b/>
                <w:lang w:eastAsia="en-US"/>
              </w:rPr>
              <w:t>1-chorak (18 soat)</w:t>
            </w:r>
          </w:p>
        </w:tc>
      </w:tr>
      <w:tr w:rsidR="006A5BFB" w:rsidRPr="00F5073E" w:rsidTr="00573915">
        <w:tc>
          <w:tcPr>
            <w:tcW w:w="533" w:type="dxa"/>
            <w:vMerge/>
            <w:vAlign w:val="center"/>
          </w:tcPr>
          <w:p w:rsidR="006A5BFB" w:rsidRPr="00F5073E" w:rsidRDefault="006A5BFB" w:rsidP="00573915">
            <w:pPr>
              <w:rPr>
                <w:lang w:eastAsia="en-US"/>
              </w:rPr>
            </w:pPr>
          </w:p>
        </w:tc>
        <w:tc>
          <w:tcPr>
            <w:tcW w:w="2461" w:type="dxa"/>
            <w:vMerge/>
            <w:vAlign w:val="center"/>
          </w:tcPr>
          <w:p w:rsidR="006A5BFB" w:rsidRPr="00F5073E" w:rsidRDefault="006A5BFB" w:rsidP="00573915">
            <w:pPr>
              <w:rPr>
                <w:b/>
                <w:lang w:val="uz-Cyrl-UZ" w:eastAsia="en-US"/>
              </w:rPr>
            </w:pPr>
          </w:p>
        </w:tc>
        <w:tc>
          <w:tcPr>
            <w:tcW w:w="351" w:type="dxa"/>
          </w:tcPr>
          <w:p w:rsidR="006A5BFB" w:rsidRPr="00F5073E" w:rsidRDefault="006A5BFB" w:rsidP="00573915">
            <w:pPr>
              <w:ind w:left="-116" w:right="-102"/>
              <w:jc w:val="center"/>
              <w:rPr>
                <w:lang w:val="uz-Cyrl-UZ" w:eastAsia="en-US"/>
              </w:rPr>
            </w:pPr>
            <w:r w:rsidRPr="00F5073E">
              <w:rPr>
                <w:lang w:val="uz-Cyrl-UZ" w:eastAsia="en-US"/>
              </w:rPr>
              <w:t>1</w:t>
            </w:r>
          </w:p>
        </w:tc>
        <w:tc>
          <w:tcPr>
            <w:tcW w:w="360" w:type="dxa"/>
          </w:tcPr>
          <w:p w:rsidR="006A5BFB" w:rsidRPr="00F5073E" w:rsidRDefault="006A5BFB" w:rsidP="00573915">
            <w:pPr>
              <w:ind w:left="-116" w:right="-102"/>
              <w:jc w:val="center"/>
              <w:rPr>
                <w:lang w:val="uz-Cyrl-UZ" w:eastAsia="en-US"/>
              </w:rPr>
            </w:pPr>
            <w:r w:rsidRPr="00F5073E">
              <w:rPr>
                <w:lang w:val="uz-Cyrl-UZ" w:eastAsia="en-US"/>
              </w:rPr>
              <w:t>2</w:t>
            </w:r>
          </w:p>
        </w:tc>
        <w:tc>
          <w:tcPr>
            <w:tcW w:w="360" w:type="dxa"/>
          </w:tcPr>
          <w:p w:rsidR="006A5BFB" w:rsidRPr="00F5073E" w:rsidRDefault="006A5BFB" w:rsidP="00573915">
            <w:pPr>
              <w:ind w:left="-116" w:right="-102"/>
              <w:jc w:val="center"/>
              <w:rPr>
                <w:lang w:val="uz-Cyrl-UZ" w:eastAsia="en-US"/>
              </w:rPr>
            </w:pPr>
            <w:r w:rsidRPr="00F5073E">
              <w:rPr>
                <w:lang w:val="uz-Cyrl-UZ" w:eastAsia="en-US"/>
              </w:rPr>
              <w:t>3</w:t>
            </w:r>
          </w:p>
        </w:tc>
        <w:tc>
          <w:tcPr>
            <w:tcW w:w="360" w:type="dxa"/>
          </w:tcPr>
          <w:p w:rsidR="006A5BFB" w:rsidRPr="00F5073E" w:rsidRDefault="006A5BFB" w:rsidP="00573915">
            <w:pPr>
              <w:ind w:left="-116" w:right="-102"/>
              <w:jc w:val="center"/>
              <w:rPr>
                <w:lang w:val="uz-Cyrl-UZ" w:eastAsia="en-US"/>
              </w:rPr>
            </w:pPr>
            <w:r w:rsidRPr="00F5073E">
              <w:rPr>
                <w:lang w:val="uz-Cyrl-UZ" w:eastAsia="en-US"/>
              </w:rPr>
              <w:t>4</w:t>
            </w:r>
          </w:p>
        </w:tc>
        <w:tc>
          <w:tcPr>
            <w:tcW w:w="360" w:type="dxa"/>
          </w:tcPr>
          <w:p w:rsidR="006A5BFB" w:rsidRPr="00F5073E" w:rsidRDefault="006A5BFB" w:rsidP="00573915">
            <w:pPr>
              <w:ind w:left="-116" w:right="-102"/>
              <w:jc w:val="center"/>
              <w:rPr>
                <w:lang w:val="uz-Cyrl-UZ" w:eastAsia="en-US"/>
              </w:rPr>
            </w:pPr>
            <w:r w:rsidRPr="00F5073E">
              <w:rPr>
                <w:lang w:val="uz-Cyrl-UZ" w:eastAsia="en-US"/>
              </w:rPr>
              <w:t>5</w:t>
            </w:r>
          </w:p>
        </w:tc>
        <w:tc>
          <w:tcPr>
            <w:tcW w:w="360" w:type="dxa"/>
          </w:tcPr>
          <w:p w:rsidR="006A5BFB" w:rsidRPr="00F5073E" w:rsidRDefault="006A5BFB" w:rsidP="00573915">
            <w:pPr>
              <w:ind w:left="-116" w:right="-102"/>
              <w:jc w:val="center"/>
              <w:rPr>
                <w:lang w:val="uz-Cyrl-UZ" w:eastAsia="en-US"/>
              </w:rPr>
            </w:pPr>
            <w:r w:rsidRPr="00F5073E">
              <w:rPr>
                <w:lang w:val="uz-Cyrl-UZ" w:eastAsia="en-US"/>
              </w:rPr>
              <w:t>6</w:t>
            </w:r>
          </w:p>
        </w:tc>
        <w:tc>
          <w:tcPr>
            <w:tcW w:w="360" w:type="dxa"/>
          </w:tcPr>
          <w:p w:rsidR="006A5BFB" w:rsidRPr="003A12EB" w:rsidRDefault="006A5BFB" w:rsidP="00573915">
            <w:pPr>
              <w:ind w:left="-116" w:right="-102"/>
              <w:jc w:val="center"/>
              <w:rPr>
                <w:b/>
                <w:lang w:val="uz-Cyrl-UZ" w:eastAsia="en-US"/>
              </w:rPr>
            </w:pPr>
            <w:r w:rsidRPr="003A12EB">
              <w:rPr>
                <w:b/>
                <w:lang w:val="uz-Cyrl-UZ" w:eastAsia="en-US"/>
              </w:rPr>
              <w:t>7</w:t>
            </w:r>
          </w:p>
        </w:tc>
        <w:tc>
          <w:tcPr>
            <w:tcW w:w="360" w:type="dxa"/>
          </w:tcPr>
          <w:p w:rsidR="006A5BFB" w:rsidRPr="00F5073E" w:rsidRDefault="006A5BFB" w:rsidP="00573915">
            <w:pPr>
              <w:ind w:left="-116" w:right="-102"/>
              <w:jc w:val="center"/>
              <w:rPr>
                <w:lang w:val="uz-Cyrl-UZ" w:eastAsia="en-US"/>
              </w:rPr>
            </w:pPr>
            <w:r w:rsidRPr="00F5073E">
              <w:rPr>
                <w:lang w:val="uz-Cyrl-UZ" w:eastAsia="en-US"/>
              </w:rPr>
              <w:t>8</w:t>
            </w:r>
          </w:p>
        </w:tc>
        <w:tc>
          <w:tcPr>
            <w:tcW w:w="360" w:type="dxa"/>
          </w:tcPr>
          <w:p w:rsidR="006A5BFB" w:rsidRPr="00043DB6" w:rsidRDefault="006A5BFB" w:rsidP="00573915">
            <w:pPr>
              <w:ind w:left="-116" w:right="-102"/>
              <w:jc w:val="center"/>
              <w:rPr>
                <w:b/>
                <w:lang w:val="uz-Cyrl-UZ" w:eastAsia="en-US"/>
              </w:rPr>
            </w:pPr>
            <w:r w:rsidRPr="00043DB6">
              <w:rPr>
                <w:b/>
                <w:lang w:val="uz-Cyrl-UZ" w:eastAsia="en-US"/>
              </w:rPr>
              <w:t>9</w:t>
            </w:r>
          </w:p>
        </w:tc>
        <w:tc>
          <w:tcPr>
            <w:tcW w:w="360" w:type="dxa"/>
          </w:tcPr>
          <w:p w:rsidR="006A5BFB" w:rsidRPr="003A12EB" w:rsidRDefault="006A5BFB" w:rsidP="00573915">
            <w:pPr>
              <w:ind w:left="-116" w:right="-102"/>
              <w:jc w:val="center"/>
              <w:rPr>
                <w:lang w:val="uz-Cyrl-UZ" w:eastAsia="en-US"/>
              </w:rPr>
            </w:pPr>
            <w:r w:rsidRPr="003A12EB">
              <w:rPr>
                <w:lang w:val="uz-Cyrl-UZ" w:eastAsia="en-US"/>
              </w:rPr>
              <w:t>10</w:t>
            </w:r>
          </w:p>
        </w:tc>
        <w:tc>
          <w:tcPr>
            <w:tcW w:w="360" w:type="dxa"/>
          </w:tcPr>
          <w:p w:rsidR="006A5BFB" w:rsidRPr="00F5073E" w:rsidRDefault="006A5BFB" w:rsidP="00573915">
            <w:pPr>
              <w:ind w:left="-116" w:right="-102"/>
              <w:jc w:val="center"/>
              <w:rPr>
                <w:lang w:val="uz-Cyrl-UZ" w:eastAsia="en-US"/>
              </w:rPr>
            </w:pPr>
            <w:r w:rsidRPr="00F5073E">
              <w:rPr>
                <w:lang w:val="uz-Cyrl-UZ" w:eastAsia="en-US"/>
              </w:rPr>
              <w:t>11</w:t>
            </w:r>
          </w:p>
        </w:tc>
        <w:tc>
          <w:tcPr>
            <w:tcW w:w="360" w:type="dxa"/>
          </w:tcPr>
          <w:p w:rsidR="006A5BFB" w:rsidRPr="00F5073E" w:rsidRDefault="006A5BFB" w:rsidP="00573915">
            <w:pPr>
              <w:ind w:left="-116" w:right="-102"/>
              <w:jc w:val="center"/>
              <w:rPr>
                <w:lang w:val="uz-Cyrl-UZ" w:eastAsia="en-US"/>
              </w:rPr>
            </w:pPr>
            <w:r w:rsidRPr="00F5073E">
              <w:rPr>
                <w:lang w:val="uz-Cyrl-UZ" w:eastAsia="en-US"/>
              </w:rPr>
              <w:t>12</w:t>
            </w:r>
          </w:p>
        </w:tc>
        <w:tc>
          <w:tcPr>
            <w:tcW w:w="360" w:type="dxa"/>
          </w:tcPr>
          <w:p w:rsidR="006A5BFB" w:rsidRPr="00F5073E" w:rsidRDefault="006A5BFB" w:rsidP="00573915">
            <w:pPr>
              <w:ind w:left="-116" w:right="-102"/>
              <w:jc w:val="center"/>
              <w:rPr>
                <w:lang w:val="uz-Cyrl-UZ" w:eastAsia="en-US"/>
              </w:rPr>
            </w:pPr>
            <w:r w:rsidRPr="00F5073E">
              <w:rPr>
                <w:lang w:val="uz-Cyrl-UZ" w:eastAsia="en-US"/>
              </w:rPr>
              <w:t>13</w:t>
            </w:r>
          </w:p>
        </w:tc>
        <w:tc>
          <w:tcPr>
            <w:tcW w:w="360" w:type="dxa"/>
          </w:tcPr>
          <w:p w:rsidR="006A5BFB" w:rsidRPr="00F5073E" w:rsidRDefault="006A5BFB" w:rsidP="00573915">
            <w:pPr>
              <w:ind w:left="-116" w:right="-102"/>
              <w:jc w:val="center"/>
              <w:rPr>
                <w:lang w:val="uz-Cyrl-UZ" w:eastAsia="en-US"/>
              </w:rPr>
            </w:pPr>
            <w:r w:rsidRPr="00F5073E">
              <w:rPr>
                <w:lang w:val="uz-Cyrl-UZ" w:eastAsia="en-US"/>
              </w:rPr>
              <w:t>14</w:t>
            </w:r>
          </w:p>
        </w:tc>
        <w:tc>
          <w:tcPr>
            <w:tcW w:w="360" w:type="dxa"/>
          </w:tcPr>
          <w:p w:rsidR="006A5BFB" w:rsidRPr="00F5073E" w:rsidRDefault="006A5BFB" w:rsidP="00573915">
            <w:pPr>
              <w:ind w:left="-116" w:right="-102"/>
              <w:jc w:val="center"/>
              <w:rPr>
                <w:lang w:val="uz-Cyrl-UZ" w:eastAsia="en-US"/>
              </w:rPr>
            </w:pPr>
            <w:r w:rsidRPr="00F5073E">
              <w:rPr>
                <w:lang w:val="uz-Cyrl-UZ" w:eastAsia="en-US"/>
              </w:rPr>
              <w:t>15</w:t>
            </w:r>
          </w:p>
        </w:tc>
        <w:tc>
          <w:tcPr>
            <w:tcW w:w="360" w:type="dxa"/>
          </w:tcPr>
          <w:p w:rsidR="006A5BFB" w:rsidRPr="00F5073E" w:rsidRDefault="006A5BFB" w:rsidP="00573915">
            <w:pPr>
              <w:ind w:left="-116" w:right="-102"/>
              <w:jc w:val="center"/>
              <w:rPr>
                <w:lang w:val="uz-Cyrl-UZ" w:eastAsia="en-US"/>
              </w:rPr>
            </w:pPr>
            <w:r w:rsidRPr="00F5073E">
              <w:rPr>
                <w:lang w:val="uz-Cyrl-UZ" w:eastAsia="en-US"/>
              </w:rPr>
              <w:t>16</w:t>
            </w:r>
          </w:p>
        </w:tc>
        <w:tc>
          <w:tcPr>
            <w:tcW w:w="360" w:type="dxa"/>
          </w:tcPr>
          <w:p w:rsidR="006A5BFB" w:rsidRPr="00F5073E" w:rsidRDefault="006A5BFB" w:rsidP="00573915">
            <w:pPr>
              <w:ind w:left="-116" w:right="-102"/>
              <w:jc w:val="center"/>
              <w:rPr>
                <w:lang w:val="uz-Cyrl-UZ" w:eastAsia="en-US"/>
              </w:rPr>
            </w:pPr>
            <w:r w:rsidRPr="00F5073E">
              <w:rPr>
                <w:lang w:val="uz-Cyrl-UZ" w:eastAsia="en-US"/>
              </w:rPr>
              <w:t>17</w:t>
            </w:r>
          </w:p>
        </w:tc>
        <w:tc>
          <w:tcPr>
            <w:tcW w:w="360" w:type="dxa"/>
          </w:tcPr>
          <w:p w:rsidR="006A5BFB" w:rsidRPr="00F5073E" w:rsidRDefault="006A5BFB" w:rsidP="00573915">
            <w:pPr>
              <w:ind w:left="-116" w:right="-102"/>
              <w:jc w:val="center"/>
              <w:rPr>
                <w:b/>
                <w:lang w:val="uz-Cyrl-UZ" w:eastAsia="en-US"/>
              </w:rPr>
            </w:pPr>
            <w:r w:rsidRPr="00F5073E">
              <w:rPr>
                <w:b/>
                <w:lang w:val="uz-Cyrl-UZ" w:eastAsia="en-US"/>
              </w:rPr>
              <w:t>18</w:t>
            </w:r>
          </w:p>
        </w:tc>
      </w:tr>
      <w:tr w:rsidR="006A5BFB" w:rsidRPr="00F5073E" w:rsidTr="00573915">
        <w:tc>
          <w:tcPr>
            <w:tcW w:w="533" w:type="dxa"/>
          </w:tcPr>
          <w:p w:rsidR="006A5BFB" w:rsidRPr="00F5073E" w:rsidRDefault="006A5BFB" w:rsidP="00573915">
            <w:pPr>
              <w:rPr>
                <w:lang w:val="uz-Cyrl-UZ" w:eastAsia="en-US"/>
              </w:rPr>
            </w:pPr>
            <w:r w:rsidRPr="00F5073E">
              <w:rPr>
                <w:lang w:eastAsia="en-US"/>
              </w:rPr>
              <w:t>1</w:t>
            </w:r>
            <w:r w:rsidRPr="00F5073E">
              <w:rPr>
                <w:lang w:val="uz-Cyrl-UZ" w:eastAsia="en-US"/>
              </w:rPr>
              <w:t>.</w:t>
            </w:r>
          </w:p>
        </w:tc>
        <w:tc>
          <w:tcPr>
            <w:tcW w:w="2461" w:type="dxa"/>
          </w:tcPr>
          <w:p w:rsidR="006A5BFB" w:rsidRPr="00F5073E" w:rsidRDefault="006A5BFB" w:rsidP="00573915">
            <w:pPr>
              <w:rPr>
                <w:lang w:val="en-US" w:eastAsia="en-US"/>
              </w:rPr>
            </w:pPr>
            <w:r w:rsidRPr="00F5073E">
              <w:rPr>
                <w:lang w:val="uz-Cyrl-UZ" w:eastAsia="en-US"/>
              </w:rPr>
              <w:t>Nazariy bilimlar</w:t>
            </w:r>
          </w:p>
        </w:tc>
        <w:tc>
          <w:tcPr>
            <w:tcW w:w="6471" w:type="dxa"/>
            <w:gridSpan w:val="18"/>
          </w:tcPr>
          <w:p w:rsidR="006A5BFB" w:rsidRPr="00F5073E" w:rsidRDefault="006A5BFB" w:rsidP="00573915">
            <w:pPr>
              <w:jc w:val="center"/>
              <w:rPr>
                <w:lang w:val="uz-Cyrl-UZ" w:eastAsia="en-US"/>
              </w:rPr>
            </w:pPr>
            <w:r w:rsidRPr="00F5073E">
              <w:rPr>
                <w:lang w:val="uz-Cyrl-UZ" w:eastAsia="en-US"/>
              </w:rPr>
              <w:t>Dars jarayonida</w:t>
            </w:r>
          </w:p>
        </w:tc>
      </w:tr>
      <w:tr w:rsidR="006A5BFB" w:rsidRPr="00F5073E" w:rsidTr="00573915">
        <w:tc>
          <w:tcPr>
            <w:tcW w:w="533" w:type="dxa"/>
          </w:tcPr>
          <w:p w:rsidR="006A5BFB" w:rsidRPr="00F5073E" w:rsidRDefault="006A5BFB" w:rsidP="00573915">
            <w:pPr>
              <w:rPr>
                <w:lang w:val="uz-Cyrl-UZ" w:eastAsia="en-US"/>
              </w:rPr>
            </w:pPr>
            <w:r w:rsidRPr="00F5073E">
              <w:rPr>
                <w:lang w:val="uz-Cyrl-UZ" w:eastAsia="en-US"/>
              </w:rPr>
              <w:t>2.</w:t>
            </w:r>
          </w:p>
        </w:tc>
        <w:tc>
          <w:tcPr>
            <w:tcW w:w="2461" w:type="dxa"/>
          </w:tcPr>
          <w:p w:rsidR="006A5BFB" w:rsidRPr="00F5073E" w:rsidRDefault="006A5BFB" w:rsidP="00573915">
            <w:pPr>
              <w:rPr>
                <w:lang w:val="en-US" w:eastAsia="en-US"/>
              </w:rPr>
            </w:pPr>
            <w:r w:rsidRPr="00F5073E">
              <w:rPr>
                <w:lang w:val="uz-Cyrl-UZ" w:eastAsia="en-US"/>
              </w:rPr>
              <w:t>Gimnastika</w:t>
            </w:r>
          </w:p>
        </w:tc>
        <w:tc>
          <w:tcPr>
            <w:tcW w:w="351"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r>
      <w:tr w:rsidR="006A5BFB" w:rsidRPr="00F5073E" w:rsidTr="00573915">
        <w:tc>
          <w:tcPr>
            <w:tcW w:w="533" w:type="dxa"/>
          </w:tcPr>
          <w:p w:rsidR="006A5BFB" w:rsidRPr="00F5073E" w:rsidRDefault="006A5BFB" w:rsidP="00573915">
            <w:pPr>
              <w:rPr>
                <w:lang w:val="uz-Cyrl-UZ" w:eastAsia="en-US"/>
              </w:rPr>
            </w:pPr>
            <w:r w:rsidRPr="00F5073E">
              <w:rPr>
                <w:lang w:val="uz-Cyrl-UZ" w:eastAsia="en-US"/>
              </w:rPr>
              <w:t>3.</w:t>
            </w:r>
          </w:p>
        </w:tc>
        <w:tc>
          <w:tcPr>
            <w:tcW w:w="2461" w:type="dxa"/>
          </w:tcPr>
          <w:p w:rsidR="006A5BFB" w:rsidRPr="00F5073E" w:rsidRDefault="006A5BFB" w:rsidP="00573915">
            <w:pPr>
              <w:rPr>
                <w:lang w:val="en-US" w:eastAsia="en-US"/>
              </w:rPr>
            </w:pPr>
            <w:r w:rsidRPr="00F5073E">
              <w:rPr>
                <w:lang w:val="en-US" w:eastAsia="en-US"/>
              </w:rPr>
              <w:t>Ye</w:t>
            </w:r>
            <w:r w:rsidRPr="00F5073E">
              <w:rPr>
                <w:lang w:val="uz-Cyrl-UZ" w:eastAsia="en-US"/>
              </w:rPr>
              <w:t>ngil atletika</w:t>
            </w:r>
          </w:p>
        </w:tc>
        <w:tc>
          <w:tcPr>
            <w:tcW w:w="351"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eastAsia="en-US"/>
              </w:rPr>
            </w:pPr>
            <w:r w:rsidRPr="00F5073E">
              <w:rPr>
                <w:lang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eastAsia="en-US"/>
              </w:rPr>
            </w:pPr>
            <w:r w:rsidRPr="00F5073E">
              <w:rPr>
                <w:lang w:eastAsia="en-US"/>
              </w:rPr>
              <w:t>+</w:t>
            </w:r>
          </w:p>
        </w:tc>
        <w:tc>
          <w:tcPr>
            <w:tcW w:w="360" w:type="dxa"/>
          </w:tcPr>
          <w:p w:rsidR="006A5BFB" w:rsidRPr="00F5073E" w:rsidRDefault="006A5BFB" w:rsidP="00573915">
            <w:pPr>
              <w:rPr>
                <w:lang w:eastAsia="en-US"/>
              </w:rPr>
            </w:pPr>
            <w:r>
              <w:rPr>
                <w:lang w:eastAsia="en-US"/>
              </w:rPr>
              <w:t>+</w:t>
            </w:r>
          </w:p>
        </w:tc>
        <w:tc>
          <w:tcPr>
            <w:tcW w:w="360" w:type="dxa"/>
          </w:tcPr>
          <w:p w:rsidR="006A5BFB" w:rsidRPr="00F5073E" w:rsidRDefault="006A5BFB" w:rsidP="00573915">
            <w:pPr>
              <w:rPr>
                <w:lang w:eastAsia="en-US"/>
              </w:rPr>
            </w:pPr>
            <w:r>
              <w:rPr>
                <w:lang w:eastAsia="en-US"/>
              </w:rPr>
              <w:t>+</w:t>
            </w:r>
          </w:p>
        </w:tc>
        <w:tc>
          <w:tcPr>
            <w:tcW w:w="360" w:type="dxa"/>
          </w:tcPr>
          <w:p w:rsidR="006A5BFB" w:rsidRPr="00F5073E" w:rsidRDefault="006A5BFB" w:rsidP="00573915">
            <w:pPr>
              <w:rPr>
                <w:lang w:eastAsia="en-US"/>
              </w:rPr>
            </w:pPr>
            <w:r w:rsidRPr="00F5073E">
              <w:rPr>
                <w:b/>
                <w:lang w:val="en-US" w:eastAsia="en-US"/>
              </w:rPr>
              <w:t>N</w:t>
            </w:r>
          </w:p>
        </w:tc>
        <w:tc>
          <w:tcPr>
            <w:tcW w:w="360" w:type="dxa"/>
          </w:tcPr>
          <w:p w:rsidR="006A5BFB" w:rsidRPr="00F5073E" w:rsidRDefault="006A5BFB" w:rsidP="00573915">
            <w:pPr>
              <w:rPr>
                <w:b/>
                <w:lang w:val="en-US"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r>
      <w:tr w:rsidR="006A5BFB" w:rsidRPr="00F5073E" w:rsidTr="00573915">
        <w:tc>
          <w:tcPr>
            <w:tcW w:w="533" w:type="dxa"/>
          </w:tcPr>
          <w:p w:rsidR="006A5BFB" w:rsidRPr="00F5073E" w:rsidRDefault="006A5BFB" w:rsidP="00573915">
            <w:pPr>
              <w:rPr>
                <w:lang w:val="uz-Cyrl-UZ" w:eastAsia="en-US"/>
              </w:rPr>
            </w:pPr>
            <w:r w:rsidRPr="00F5073E">
              <w:rPr>
                <w:lang w:val="uz-Cyrl-UZ" w:eastAsia="en-US"/>
              </w:rPr>
              <w:t>4.</w:t>
            </w:r>
          </w:p>
        </w:tc>
        <w:tc>
          <w:tcPr>
            <w:tcW w:w="2461" w:type="dxa"/>
          </w:tcPr>
          <w:p w:rsidR="006A5BFB" w:rsidRPr="00F5073E" w:rsidRDefault="006A5BFB" w:rsidP="00573915">
            <w:pPr>
              <w:rPr>
                <w:lang w:val="en-US" w:eastAsia="en-US"/>
              </w:rPr>
            </w:pPr>
            <w:r w:rsidRPr="00F5073E">
              <w:rPr>
                <w:lang w:val="en-US" w:eastAsia="en-US"/>
              </w:rPr>
              <w:t>H</w:t>
            </w:r>
            <w:r w:rsidRPr="00F5073E">
              <w:rPr>
                <w:lang w:val="uz-Cyrl-UZ" w:eastAsia="en-US"/>
              </w:rPr>
              <w:t>arakatli o’yinlar</w:t>
            </w:r>
          </w:p>
        </w:tc>
        <w:tc>
          <w:tcPr>
            <w:tcW w:w="351" w:type="dxa"/>
          </w:tcPr>
          <w:p w:rsidR="006A5BFB" w:rsidRPr="00F5073E" w:rsidRDefault="006A5BFB" w:rsidP="00573915">
            <w:pPr>
              <w:rPr>
                <w:lang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eastAsia="en-US"/>
              </w:rPr>
              <w:t>+</w:t>
            </w:r>
          </w:p>
        </w:tc>
        <w:tc>
          <w:tcPr>
            <w:tcW w:w="360" w:type="dxa"/>
          </w:tcPr>
          <w:p w:rsidR="006A5BFB" w:rsidRPr="00F5073E" w:rsidRDefault="006A5BFB" w:rsidP="00573915">
            <w:pPr>
              <w:rPr>
                <w:lang w:eastAsia="en-US"/>
              </w:rPr>
            </w:pPr>
            <w:r w:rsidRPr="00F5073E">
              <w:rPr>
                <w:lang w:eastAsia="en-US"/>
              </w:rPr>
              <w:t>+</w:t>
            </w:r>
          </w:p>
        </w:tc>
        <w:tc>
          <w:tcPr>
            <w:tcW w:w="360" w:type="dxa"/>
          </w:tcPr>
          <w:p w:rsidR="006A5BFB" w:rsidRPr="00F5073E" w:rsidRDefault="006A5BFB" w:rsidP="00573915">
            <w:pPr>
              <w:rPr>
                <w:lang w:eastAsia="en-US"/>
              </w:rPr>
            </w:pPr>
            <w:r w:rsidRPr="00F5073E">
              <w:rPr>
                <w:lang w:eastAsia="en-US"/>
              </w:rPr>
              <w:t>+</w:t>
            </w:r>
          </w:p>
        </w:tc>
        <w:tc>
          <w:tcPr>
            <w:tcW w:w="360" w:type="dxa"/>
          </w:tcPr>
          <w:p w:rsidR="006A5BFB" w:rsidRPr="00F5073E" w:rsidRDefault="006A5BFB" w:rsidP="00573915">
            <w:pPr>
              <w:rPr>
                <w:lang w:eastAsia="en-US"/>
              </w:rPr>
            </w:pPr>
            <w:r w:rsidRPr="00F5073E">
              <w:rPr>
                <w:lang w:eastAsia="en-US"/>
              </w:rPr>
              <w:t>+</w:t>
            </w:r>
          </w:p>
        </w:tc>
        <w:tc>
          <w:tcPr>
            <w:tcW w:w="360" w:type="dxa"/>
          </w:tcPr>
          <w:p w:rsidR="006A5BFB" w:rsidRPr="00F5073E" w:rsidRDefault="006A5BFB" w:rsidP="00573915">
            <w:pPr>
              <w:rPr>
                <w:lang w:val="uz-Cyrl-UZ" w:eastAsia="en-US"/>
              </w:rPr>
            </w:pPr>
            <w:r w:rsidRPr="00F5073E">
              <w:rPr>
                <w:lang w:eastAsia="en-US"/>
              </w:rPr>
              <w:t>+</w:t>
            </w:r>
          </w:p>
        </w:tc>
        <w:tc>
          <w:tcPr>
            <w:tcW w:w="360" w:type="dxa"/>
          </w:tcPr>
          <w:p w:rsidR="006A5BFB" w:rsidRPr="00F5073E" w:rsidRDefault="006A5BFB" w:rsidP="00573915">
            <w:pPr>
              <w:rPr>
                <w:lang w:eastAsia="en-US"/>
              </w:rPr>
            </w:pPr>
            <w:r w:rsidRPr="00F5073E">
              <w:rPr>
                <w:lang w:eastAsia="en-US"/>
              </w:rPr>
              <w:t>+</w:t>
            </w:r>
          </w:p>
        </w:tc>
        <w:tc>
          <w:tcPr>
            <w:tcW w:w="360" w:type="dxa"/>
          </w:tcPr>
          <w:p w:rsidR="006A5BFB" w:rsidRPr="00F5073E" w:rsidRDefault="006A5BFB" w:rsidP="00573915">
            <w:pPr>
              <w:rPr>
                <w:b/>
                <w:lang w:val="en-US" w:eastAsia="en-US"/>
              </w:rPr>
            </w:pPr>
            <w:r w:rsidRPr="00F5073E">
              <w:rPr>
                <w:b/>
                <w:lang w:val="en-US" w:eastAsia="en-US"/>
              </w:rPr>
              <w:t>N</w:t>
            </w:r>
          </w:p>
        </w:tc>
      </w:tr>
      <w:tr w:rsidR="006A5BFB" w:rsidRPr="00F5073E" w:rsidTr="00573915">
        <w:tc>
          <w:tcPr>
            <w:tcW w:w="533" w:type="dxa"/>
          </w:tcPr>
          <w:p w:rsidR="006A5BFB" w:rsidRPr="00F5073E" w:rsidRDefault="006A5BFB" w:rsidP="00573915">
            <w:pPr>
              <w:rPr>
                <w:lang w:val="uz-Cyrl-UZ" w:eastAsia="en-US"/>
              </w:rPr>
            </w:pPr>
            <w:r>
              <w:rPr>
                <w:lang w:val="uz-Cyrl-UZ" w:eastAsia="en-US"/>
              </w:rPr>
              <w:t>5</w:t>
            </w:r>
          </w:p>
        </w:tc>
        <w:tc>
          <w:tcPr>
            <w:tcW w:w="2461" w:type="dxa"/>
          </w:tcPr>
          <w:p w:rsidR="006A5BFB" w:rsidRPr="009B3422" w:rsidRDefault="006A5BFB" w:rsidP="00573915">
            <w:pPr>
              <w:rPr>
                <w:lang w:eastAsia="en-US"/>
              </w:rPr>
            </w:pPr>
            <w:r>
              <w:rPr>
                <w:lang w:eastAsia="en-US"/>
              </w:rPr>
              <w:t>Shaxmat</w:t>
            </w:r>
          </w:p>
        </w:tc>
        <w:tc>
          <w:tcPr>
            <w:tcW w:w="351" w:type="dxa"/>
          </w:tcPr>
          <w:p w:rsidR="006A5BFB" w:rsidRPr="00F5073E" w:rsidRDefault="006A5BFB" w:rsidP="00573915">
            <w:pPr>
              <w:rPr>
                <w:lang w:eastAsia="en-US"/>
              </w:rPr>
            </w:pPr>
            <w:r>
              <w:rPr>
                <w:lang w:eastAsia="en-US"/>
              </w:rPr>
              <w:t>+</w:t>
            </w:r>
          </w:p>
        </w:tc>
        <w:tc>
          <w:tcPr>
            <w:tcW w:w="360" w:type="dxa"/>
          </w:tcPr>
          <w:p w:rsidR="006A5BFB" w:rsidRPr="00F5073E" w:rsidRDefault="006A5BFB" w:rsidP="00573915">
            <w:pPr>
              <w:rPr>
                <w:lang w:eastAsia="en-US"/>
              </w:rPr>
            </w:pPr>
            <w:r>
              <w:rPr>
                <w:lang w:eastAsia="en-US"/>
              </w:rPr>
              <w:t>+</w:t>
            </w: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b/>
                <w:lang w:val="en-US" w:eastAsia="en-US"/>
              </w:rPr>
            </w:pPr>
          </w:p>
        </w:tc>
      </w:tr>
    </w:tbl>
    <w:p w:rsidR="006A5BFB" w:rsidRPr="00F5073E" w:rsidRDefault="006A5BFB" w:rsidP="00573915">
      <w:pPr>
        <w:rPr>
          <w:color w:val="FF0000"/>
          <w:lang w:val="uz-Cyrl-UZ"/>
        </w:r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4997"/>
        <w:gridCol w:w="709"/>
        <w:gridCol w:w="850"/>
        <w:gridCol w:w="851"/>
        <w:gridCol w:w="851"/>
        <w:gridCol w:w="851"/>
      </w:tblGrid>
      <w:tr w:rsidR="006A5BFB" w:rsidRPr="005A12A7" w:rsidTr="00573915">
        <w:trPr>
          <w:trHeight w:val="391"/>
        </w:trPr>
        <w:tc>
          <w:tcPr>
            <w:tcW w:w="674" w:type="dxa"/>
            <w:vMerge w:val="restart"/>
          </w:tcPr>
          <w:p w:rsidR="006A5BFB" w:rsidRPr="00F5073E" w:rsidRDefault="006A5BFB" w:rsidP="00573915">
            <w:pPr>
              <w:ind w:left="-142" w:right="-57"/>
              <w:jc w:val="center"/>
              <w:rPr>
                <w:b/>
                <w:lang w:val="en-US" w:eastAsia="en-US"/>
              </w:rPr>
            </w:pPr>
            <w:r w:rsidRPr="00F5073E">
              <w:rPr>
                <w:b/>
                <w:lang w:eastAsia="en-US"/>
              </w:rPr>
              <w:t>Dars</w:t>
            </w:r>
          </w:p>
        </w:tc>
        <w:tc>
          <w:tcPr>
            <w:tcW w:w="4997" w:type="dxa"/>
            <w:vMerge w:val="restart"/>
          </w:tcPr>
          <w:p w:rsidR="006A5BFB" w:rsidRPr="00F5073E" w:rsidRDefault="006A5BFB" w:rsidP="00573915">
            <w:pPr>
              <w:jc w:val="center"/>
              <w:rPr>
                <w:color w:val="FF0000"/>
                <w:lang w:val="en-US" w:eastAsia="en-US"/>
              </w:rPr>
            </w:pPr>
            <w:r w:rsidRPr="00F5073E">
              <w:rPr>
                <w:b/>
                <w:lang w:eastAsia="en-US"/>
              </w:rPr>
              <w:t>Mavzu va vazifalar</w:t>
            </w:r>
          </w:p>
        </w:tc>
        <w:tc>
          <w:tcPr>
            <w:tcW w:w="709" w:type="dxa"/>
            <w:vMerge w:val="restart"/>
          </w:tcPr>
          <w:p w:rsidR="006A5BFB" w:rsidRPr="00F5073E" w:rsidRDefault="006A5BFB" w:rsidP="00573915">
            <w:pPr>
              <w:ind w:left="-90" w:right="-108"/>
              <w:jc w:val="center"/>
              <w:rPr>
                <w:b/>
                <w:lang w:val="en-US" w:eastAsia="en-US"/>
              </w:rPr>
            </w:pPr>
            <w:r w:rsidRPr="00F5073E">
              <w:rPr>
                <w:b/>
                <w:lang w:val="en-US" w:eastAsia="en-US"/>
              </w:rPr>
              <w:t>Soat</w:t>
            </w:r>
          </w:p>
        </w:tc>
        <w:tc>
          <w:tcPr>
            <w:tcW w:w="3403" w:type="dxa"/>
            <w:gridSpan w:val="4"/>
          </w:tcPr>
          <w:p w:rsidR="006A5BFB" w:rsidRPr="00F5073E" w:rsidRDefault="006A5BFB" w:rsidP="00573915">
            <w:pPr>
              <w:ind w:left="-90" w:right="-108"/>
              <w:jc w:val="center"/>
              <w:rPr>
                <w:b/>
                <w:lang w:val="en-US" w:eastAsia="en-US"/>
              </w:rPr>
            </w:pPr>
            <w:r w:rsidRPr="00F5073E">
              <w:rPr>
                <w:b/>
                <w:lang w:val="en-US" w:eastAsia="en-US"/>
              </w:rPr>
              <w:t>Sinflar va dars o’tish sana</w:t>
            </w:r>
          </w:p>
        </w:tc>
      </w:tr>
      <w:tr w:rsidR="006A5BFB" w:rsidRPr="005A12A7" w:rsidTr="00573915">
        <w:trPr>
          <w:trHeight w:val="561"/>
        </w:trPr>
        <w:tc>
          <w:tcPr>
            <w:tcW w:w="674" w:type="dxa"/>
            <w:vMerge/>
            <w:vAlign w:val="center"/>
          </w:tcPr>
          <w:p w:rsidR="006A5BFB" w:rsidRPr="00F5073E" w:rsidRDefault="006A5BFB" w:rsidP="00573915">
            <w:pPr>
              <w:rPr>
                <w:b/>
                <w:lang w:val="en-US" w:eastAsia="en-US"/>
              </w:rPr>
            </w:pPr>
          </w:p>
        </w:tc>
        <w:tc>
          <w:tcPr>
            <w:tcW w:w="4997" w:type="dxa"/>
            <w:vMerge/>
            <w:vAlign w:val="center"/>
          </w:tcPr>
          <w:p w:rsidR="006A5BFB" w:rsidRPr="00F5073E" w:rsidRDefault="006A5BFB" w:rsidP="00573915">
            <w:pPr>
              <w:rPr>
                <w:color w:val="FF0000"/>
                <w:lang w:val="en-US" w:eastAsia="en-US"/>
              </w:rPr>
            </w:pPr>
          </w:p>
        </w:tc>
        <w:tc>
          <w:tcPr>
            <w:tcW w:w="709" w:type="dxa"/>
            <w:vMerge/>
            <w:vAlign w:val="center"/>
          </w:tcPr>
          <w:p w:rsidR="006A5BFB" w:rsidRPr="00F5073E" w:rsidRDefault="006A5BFB" w:rsidP="00573915">
            <w:pPr>
              <w:rPr>
                <w:b/>
                <w:lang w:val="en-US"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263D58" w:rsidTr="00573915">
        <w:trPr>
          <w:trHeight w:val="266"/>
        </w:trPr>
        <w:tc>
          <w:tcPr>
            <w:tcW w:w="674" w:type="dxa"/>
          </w:tcPr>
          <w:p w:rsidR="006A5BFB" w:rsidRPr="00F5073E" w:rsidRDefault="006A5BFB" w:rsidP="00573915">
            <w:pPr>
              <w:ind w:left="-142" w:right="-57"/>
              <w:jc w:val="center"/>
              <w:rPr>
                <w:lang w:val="uz-Cyrl-UZ" w:eastAsia="en-US"/>
              </w:rPr>
            </w:pPr>
            <w:r w:rsidRPr="00F5073E">
              <w:rPr>
                <w:lang w:val="uz-Cyrl-UZ" w:eastAsia="en-US"/>
              </w:rPr>
              <w:t>1</w:t>
            </w:r>
          </w:p>
        </w:tc>
        <w:tc>
          <w:tcPr>
            <w:tcW w:w="4997"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O’quvchilar sport zali va maydonda o’zini tutib yurish qoidalari.</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Pr>
                <w:i/>
                <w:u w:val="single"/>
                <w:lang w:val="uz-Cyrl-UZ" w:eastAsia="en-US"/>
              </w:rPr>
              <w:t>Shaxmat</w:t>
            </w:r>
            <w:r w:rsidRPr="00F5073E">
              <w:rPr>
                <w:lang w:val="uz-Cyrl-UZ" w:eastAsia="en-US"/>
              </w:rPr>
              <w:t xml:space="preserve">. a) </w:t>
            </w:r>
            <w:r>
              <w:rPr>
                <w:lang w:val="uz-Cyrl-UZ" w:eastAsia="en-US"/>
              </w:rPr>
              <w:t>“Kisht qo‘yish”, mot, pot, durrang holatlari</w:t>
            </w:r>
            <w:r w:rsidRPr="00F5073E">
              <w:rPr>
                <w:lang w:val="uz-Cyrl-UZ" w:eastAsia="en-US"/>
              </w:rPr>
              <w:t>.</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6"/>
        </w:trPr>
        <w:tc>
          <w:tcPr>
            <w:tcW w:w="674" w:type="dxa"/>
          </w:tcPr>
          <w:p w:rsidR="006A5BFB" w:rsidRPr="00F5073E" w:rsidRDefault="006A5BFB" w:rsidP="00573915">
            <w:pPr>
              <w:ind w:left="-142" w:right="-57"/>
              <w:jc w:val="center"/>
              <w:rPr>
                <w:lang w:val="uz-Cyrl-UZ" w:eastAsia="en-US"/>
              </w:rPr>
            </w:pPr>
            <w:r w:rsidRPr="00F5073E">
              <w:rPr>
                <w:lang w:val="uz-Cyrl-UZ" w:eastAsia="en-US"/>
              </w:rPr>
              <w:t>2</w:t>
            </w:r>
          </w:p>
        </w:tc>
        <w:tc>
          <w:tcPr>
            <w:tcW w:w="4997"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Pr>
                <w:i/>
                <w:u w:val="single"/>
                <w:lang w:val="uz-Cyrl-UZ" w:eastAsia="en-US"/>
              </w:rPr>
              <w:t>Shaxmat</w:t>
            </w:r>
            <w:r w:rsidRPr="00F5073E">
              <w:rPr>
                <w:lang w:val="uz-Cyrl-UZ" w:eastAsia="en-US"/>
              </w:rPr>
              <w:t xml:space="preserve">. a) </w:t>
            </w:r>
            <w:r>
              <w:rPr>
                <w:lang w:val="uz-Cyrl-UZ" w:eastAsia="en-US"/>
              </w:rPr>
              <w:t>“Kisht qo‘yish”, mot, pot, durrang holatlari</w:t>
            </w:r>
            <w:r w:rsidRPr="00F5073E">
              <w:rPr>
                <w:lang w:val="uz-Cyrl-UZ" w:eastAsia="en-US"/>
              </w:rPr>
              <w:t>.</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6"/>
        </w:trPr>
        <w:tc>
          <w:tcPr>
            <w:tcW w:w="674" w:type="dxa"/>
          </w:tcPr>
          <w:p w:rsidR="006A5BFB" w:rsidRPr="00F5073E" w:rsidRDefault="006A5BFB" w:rsidP="00573915">
            <w:pPr>
              <w:ind w:left="-142" w:right="-57"/>
              <w:jc w:val="center"/>
              <w:rPr>
                <w:lang w:val="uz-Cyrl-UZ" w:eastAsia="en-US"/>
              </w:rPr>
            </w:pPr>
            <w:r w:rsidRPr="00F5073E">
              <w:rPr>
                <w:lang w:val="uz-Cyrl-UZ" w:eastAsia="en-US"/>
              </w:rPr>
              <w:t>3</w:t>
            </w:r>
          </w:p>
        </w:tc>
        <w:tc>
          <w:tcPr>
            <w:tcW w:w="4997" w:type="dxa"/>
          </w:tcPr>
          <w:p w:rsidR="006A5BFB" w:rsidRPr="00F5073E" w:rsidRDefault="006A5BFB" w:rsidP="00573915">
            <w:pPr>
              <w:jc w:val="both"/>
              <w:rPr>
                <w:lang w:val="uz-Latn-UZ" w:eastAsia="en-US"/>
              </w:rPr>
            </w:pPr>
            <w:r w:rsidRPr="00F5073E">
              <w:rPr>
                <w:b/>
                <w:lang w:val="uz-Cyrl-UZ" w:eastAsia="en-US"/>
              </w:rPr>
              <w:t>Nazariy:</w:t>
            </w:r>
            <w:r w:rsidRPr="00F5073E">
              <w:rPr>
                <w:lang w:val="uz-Cyrl-UZ" w:eastAsia="en-US"/>
              </w:rPr>
              <w:t xml:space="preserve"> Yengil atletika mashqlarini bajarishda to’</w:t>
            </w:r>
            <w:r w:rsidRPr="00F5073E">
              <w:rPr>
                <w:lang w:val="uz-Latn-UZ" w:eastAsia="en-US"/>
              </w:rPr>
              <w:t>g’</w:t>
            </w:r>
            <w:r w:rsidRPr="00F5073E">
              <w:rPr>
                <w:lang w:val="uz-Cyrl-UZ" w:eastAsia="en-US"/>
              </w:rPr>
              <w:t>ri nafas olib chiqarish. O’quvchilarning kun tartibi</w:t>
            </w:r>
            <w:r w:rsidRPr="00F5073E">
              <w:rPr>
                <w:lang w:val="uz-Latn-UZ" w:eastAsia="en-US"/>
              </w:rPr>
              <w:t>.</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Safda yurish </w:t>
            </w:r>
            <w:r w:rsidRPr="00F5073E">
              <w:rPr>
                <w:lang w:val="uz-Latn-UZ" w:eastAsia="en-US"/>
              </w:rPr>
              <w:t>mashq</w:t>
            </w:r>
            <w:r w:rsidRPr="00F5073E">
              <w:rPr>
                <w:lang w:val="uz-Cyrl-UZ" w:eastAsia="en-US"/>
              </w:rPr>
              <w:t xml:space="preserve">lari; b) Erkin usulida past startda turish va yugurish; </w:t>
            </w:r>
            <w:r w:rsidRPr="00F5073E">
              <w:rPr>
                <w:lang w:val="uz-Latn-UZ" w:eastAsia="en-US"/>
              </w:rPr>
              <w:t>v</w:t>
            </w:r>
            <w:r w:rsidRPr="00F5073E">
              <w:rPr>
                <w:lang w:val="uz-Cyrl-UZ" w:eastAsia="en-US"/>
              </w:rPr>
              <w:t>) 30 metr</w:t>
            </w:r>
            <w:r w:rsidRPr="00F5073E">
              <w:rPr>
                <w:lang w:val="uz-Latn-UZ" w:eastAsia="en-US"/>
              </w:rPr>
              <w:t xml:space="preserve"> masofa</w:t>
            </w:r>
            <w:r w:rsidRPr="00F5073E">
              <w:rPr>
                <w:lang w:val="uz-Cyrl-UZ" w:eastAsia="en-US"/>
              </w:rPr>
              <w:t xml:space="preserve">ga yugurish; </w:t>
            </w:r>
            <w:r w:rsidRPr="00F5073E">
              <w:rPr>
                <w:lang w:val="uz-Latn-UZ" w:eastAsia="en-US"/>
              </w:rPr>
              <w:t>d) Estafetli quvnoq o‘yinlar.</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6"/>
        </w:trPr>
        <w:tc>
          <w:tcPr>
            <w:tcW w:w="674" w:type="dxa"/>
          </w:tcPr>
          <w:p w:rsidR="006A5BFB" w:rsidRPr="00F5073E" w:rsidRDefault="006A5BFB" w:rsidP="00573915">
            <w:pPr>
              <w:ind w:left="-142" w:right="-57"/>
              <w:jc w:val="center"/>
              <w:rPr>
                <w:lang w:val="uz-Cyrl-UZ" w:eastAsia="en-US"/>
              </w:rPr>
            </w:pPr>
            <w:r w:rsidRPr="00F5073E">
              <w:rPr>
                <w:lang w:val="uz-Cyrl-UZ" w:eastAsia="en-US"/>
              </w:rPr>
              <w:t>4</w:t>
            </w:r>
          </w:p>
        </w:tc>
        <w:tc>
          <w:tcPr>
            <w:tcW w:w="4997"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Safda yurish </w:t>
            </w:r>
            <w:r w:rsidRPr="00F5073E">
              <w:rPr>
                <w:lang w:val="uz-Latn-UZ" w:eastAsia="en-US"/>
              </w:rPr>
              <w:t>mashq</w:t>
            </w:r>
            <w:r w:rsidRPr="00F5073E">
              <w:rPr>
                <w:lang w:val="uz-Cyrl-UZ" w:eastAsia="en-US"/>
              </w:rPr>
              <w:t xml:space="preserve">lari; b) Erkin usulida past startda turish va yugurish; </w:t>
            </w:r>
            <w:r w:rsidRPr="00F5073E">
              <w:rPr>
                <w:lang w:val="uz-Latn-UZ" w:eastAsia="en-US"/>
              </w:rPr>
              <w:t>v</w:t>
            </w:r>
            <w:r w:rsidRPr="00F5073E">
              <w:rPr>
                <w:lang w:val="uz-Cyrl-UZ" w:eastAsia="en-US"/>
              </w:rPr>
              <w:t>) 30 metr</w:t>
            </w:r>
            <w:r w:rsidRPr="00F5073E">
              <w:rPr>
                <w:lang w:val="uz-Latn-UZ" w:eastAsia="en-US"/>
              </w:rPr>
              <w:t xml:space="preserve"> masofa</w:t>
            </w:r>
            <w:r w:rsidRPr="00F5073E">
              <w:rPr>
                <w:lang w:val="uz-Cyrl-UZ" w:eastAsia="en-US"/>
              </w:rPr>
              <w:t xml:space="preserve">ga yugurish; </w:t>
            </w:r>
            <w:r w:rsidRPr="00F5073E">
              <w:rPr>
                <w:lang w:val="uz-Latn-UZ" w:eastAsia="en-US"/>
              </w:rPr>
              <w:t>d) Estafetli quvnoq o‘yinlar.</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6"/>
        </w:trPr>
        <w:tc>
          <w:tcPr>
            <w:tcW w:w="674" w:type="dxa"/>
          </w:tcPr>
          <w:p w:rsidR="006A5BFB" w:rsidRPr="00F5073E" w:rsidRDefault="006A5BFB" w:rsidP="00573915">
            <w:pPr>
              <w:ind w:left="-142" w:right="-57"/>
              <w:jc w:val="center"/>
              <w:rPr>
                <w:lang w:val="uz-Cyrl-UZ" w:eastAsia="en-US"/>
              </w:rPr>
            </w:pPr>
            <w:r w:rsidRPr="00F5073E">
              <w:rPr>
                <w:lang w:val="uz-Cyrl-UZ" w:eastAsia="en-US"/>
              </w:rPr>
              <w:t>5</w:t>
            </w:r>
          </w:p>
        </w:tc>
        <w:tc>
          <w:tcPr>
            <w:tcW w:w="4997" w:type="dxa"/>
          </w:tcPr>
          <w:p w:rsidR="006A5BFB" w:rsidRPr="00F5073E" w:rsidRDefault="006A5BFB" w:rsidP="00573915">
            <w:pPr>
              <w:jc w:val="both"/>
              <w:rPr>
                <w:lang w:val="uz-Latn-UZ" w:eastAsia="en-US"/>
              </w:rPr>
            </w:pPr>
            <w:r w:rsidRPr="00F5073E">
              <w:rPr>
                <w:b/>
                <w:lang w:val="uz-Latn-UZ" w:eastAsia="en-US"/>
              </w:rPr>
              <w:t>Amaliy:</w:t>
            </w:r>
            <w:r w:rsidRPr="00F5073E">
              <w:rPr>
                <w:lang w:val="uz-Latn-UZ" w:eastAsia="en-US"/>
              </w:rPr>
              <w:t xml:space="preserve"> </w:t>
            </w:r>
            <w:r w:rsidRPr="00F5073E">
              <w:rPr>
                <w:i/>
                <w:u w:val="single"/>
                <w:lang w:val="uz-Cyrl-UZ" w:eastAsia="en-US"/>
              </w:rPr>
              <w:t>Yengil atletika</w:t>
            </w:r>
            <w:r w:rsidRPr="00F5073E">
              <w:rPr>
                <w:lang w:val="uz-Cyrl-UZ" w:eastAsia="en-US"/>
              </w:rPr>
              <w:t>.</w:t>
            </w:r>
            <w:r w:rsidRPr="00F5073E">
              <w:rPr>
                <w:lang w:val="uz-Latn-UZ" w:eastAsia="en-US"/>
              </w:rPr>
              <w:t xml:space="preserve"> a) Bir ketma-ket qatordan ikki qatorga saflanish va orani ochishni o’rganish; b) Tennis to’pini joydan turib </w:t>
            </w:r>
            <w:r w:rsidRPr="00F5073E">
              <w:rPr>
                <w:lang w:val="uz-Cyrl-UZ" w:eastAsia="en-US"/>
              </w:rPr>
              <w:t>nishonga</w:t>
            </w:r>
            <w:r w:rsidRPr="00F5073E">
              <w:rPr>
                <w:lang w:val="uz-Latn-UZ" w:eastAsia="en-US"/>
              </w:rPr>
              <w:t xml:space="preserve"> uloqtirish; v) 3x10 metrga mokkisimon yugurish.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6"/>
        </w:trPr>
        <w:tc>
          <w:tcPr>
            <w:tcW w:w="674" w:type="dxa"/>
          </w:tcPr>
          <w:p w:rsidR="006A5BFB" w:rsidRPr="00F5073E" w:rsidRDefault="006A5BFB" w:rsidP="00573915">
            <w:pPr>
              <w:ind w:left="-142" w:right="-57"/>
              <w:jc w:val="center"/>
              <w:rPr>
                <w:lang w:val="uz-Cyrl-UZ" w:eastAsia="en-US"/>
              </w:rPr>
            </w:pPr>
            <w:r w:rsidRPr="00F5073E">
              <w:rPr>
                <w:lang w:val="uz-Cyrl-UZ" w:eastAsia="en-US"/>
              </w:rPr>
              <w:t>6</w:t>
            </w:r>
          </w:p>
        </w:tc>
        <w:tc>
          <w:tcPr>
            <w:tcW w:w="4997" w:type="dxa"/>
          </w:tcPr>
          <w:p w:rsidR="006A5BFB" w:rsidRPr="00F5073E" w:rsidRDefault="006A5BFB" w:rsidP="00573915">
            <w:pPr>
              <w:jc w:val="both"/>
              <w:rPr>
                <w:lang w:val="uz-Latn-UZ" w:eastAsia="en-US"/>
              </w:rPr>
            </w:pPr>
            <w:r w:rsidRPr="00F5073E">
              <w:rPr>
                <w:b/>
                <w:lang w:val="uz-Latn-UZ" w:eastAsia="en-US"/>
              </w:rPr>
              <w:t>Nazariy:</w:t>
            </w:r>
            <w:r w:rsidRPr="00F5073E">
              <w:rPr>
                <w:lang w:val="uz-Latn-UZ" w:eastAsia="en-US"/>
              </w:rPr>
              <w:t xml:space="preserve"> Tish va og’iz bo’shlig’ini parvarish qilish.</w:t>
            </w:r>
            <w:r w:rsidRPr="00F5073E">
              <w:rPr>
                <w:lang w:val="uz-Cyrl-UZ" w:eastAsia="en-US"/>
              </w:rPr>
              <w:t xml:space="preserve"> Chiniqish qoidalari.</w:t>
            </w:r>
          </w:p>
          <w:p w:rsidR="006A5BFB" w:rsidRPr="00F5073E" w:rsidRDefault="006A5BFB" w:rsidP="00573915">
            <w:pPr>
              <w:jc w:val="both"/>
              <w:rPr>
                <w:lang w:val="uz-Latn-UZ" w:eastAsia="en-US"/>
              </w:rPr>
            </w:pPr>
            <w:r w:rsidRPr="00F5073E">
              <w:rPr>
                <w:b/>
                <w:lang w:val="uz-Latn-UZ" w:eastAsia="en-US"/>
              </w:rPr>
              <w:t>Amaliy:</w:t>
            </w:r>
            <w:r w:rsidRPr="00F5073E">
              <w:rPr>
                <w:lang w:val="uz-Latn-UZ" w:eastAsia="en-US"/>
              </w:rPr>
              <w:t xml:space="preserve"> </w:t>
            </w:r>
            <w:r w:rsidRPr="00F5073E">
              <w:rPr>
                <w:i/>
                <w:u w:val="single"/>
                <w:lang w:val="uz-Cyrl-UZ" w:eastAsia="en-US"/>
              </w:rPr>
              <w:t>Yengil atletika</w:t>
            </w:r>
            <w:r w:rsidRPr="00F5073E">
              <w:rPr>
                <w:lang w:val="uz-Cyrl-UZ" w:eastAsia="en-US"/>
              </w:rPr>
              <w:t>.</w:t>
            </w:r>
            <w:r w:rsidRPr="00F5073E">
              <w:rPr>
                <w:lang w:val="uz-Latn-UZ" w:eastAsia="en-US"/>
              </w:rPr>
              <w:t xml:space="preserve"> a) Bir ketma-ket qatordan ikki qatorga saflanish va orani ochishni o’rganish; b) Tennis to’pini 2-3 qadam tashlab uloqtirish; </w:t>
            </w:r>
            <w:r w:rsidRPr="00F5073E">
              <w:rPr>
                <w:lang w:val="uz-Cyrl-UZ" w:eastAsia="en-US"/>
              </w:rPr>
              <w:t xml:space="preserve">              v</w:t>
            </w:r>
            <w:r w:rsidRPr="00F5073E">
              <w:rPr>
                <w:lang w:val="uz-Latn-UZ" w:eastAsia="en-US"/>
              </w:rPr>
              <w:t xml:space="preserve">) 3x10 metrga mokkisimon yugurish.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6"/>
        </w:trPr>
        <w:tc>
          <w:tcPr>
            <w:tcW w:w="674" w:type="dxa"/>
          </w:tcPr>
          <w:p w:rsidR="006A5BFB" w:rsidRPr="00F5073E" w:rsidRDefault="006A5BFB" w:rsidP="00573915">
            <w:pPr>
              <w:ind w:left="-142" w:right="-57"/>
              <w:jc w:val="center"/>
              <w:rPr>
                <w:lang w:val="uz-Cyrl-UZ" w:eastAsia="en-US"/>
              </w:rPr>
            </w:pPr>
            <w:r w:rsidRPr="00F5073E">
              <w:rPr>
                <w:lang w:val="uz-Cyrl-UZ" w:eastAsia="en-US"/>
              </w:rPr>
              <w:t>7</w:t>
            </w:r>
          </w:p>
        </w:tc>
        <w:tc>
          <w:tcPr>
            <w:tcW w:w="4997"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Kasallikni oldini olish</w:t>
            </w:r>
            <w:r w:rsidRPr="00F5073E">
              <w:rPr>
                <w:lang w:val="uz-Latn-UZ" w:eastAsia="en-US"/>
              </w:rPr>
              <w:t>.</w:t>
            </w:r>
            <w:r w:rsidRPr="00F5073E">
              <w:rPr>
                <w:lang w:val="uz-Cyrl-UZ" w:eastAsia="en-US"/>
              </w:rPr>
              <w:t xml:space="preserve"> Shaxsiy va jamoat gigienasi.</w:t>
            </w:r>
          </w:p>
          <w:p w:rsidR="006A5BFB" w:rsidRPr="00F5073E" w:rsidRDefault="006A5BFB" w:rsidP="00573915">
            <w:pPr>
              <w:jc w:val="both"/>
              <w:rPr>
                <w:b/>
                <w:lang w:val="uz-Cyrl-UZ" w:eastAsia="en-US"/>
              </w:rPr>
            </w:pPr>
            <w:r w:rsidRPr="00F5073E">
              <w:rPr>
                <w:b/>
                <w:lang w:val="uz-Cyrl-UZ" w:eastAsia="en-US"/>
              </w:rPr>
              <w:t xml:space="preserve">Amaliy: </w:t>
            </w:r>
            <w:r w:rsidRPr="00F5073E">
              <w:rPr>
                <w:i/>
                <w:u w:val="single"/>
                <w:lang w:val="uz-Cyrl-UZ" w:eastAsia="en-US"/>
              </w:rPr>
              <w:t>Yengil atletika.</w:t>
            </w:r>
            <w:r w:rsidRPr="00F5073E">
              <w:rPr>
                <w:lang w:val="uz-Cyrl-UZ" w:eastAsia="en-US"/>
              </w:rPr>
              <w:t xml:space="preserve"> a) Buyumsiz URM bajarish; b) Qomatni har xil holatda harakatlantirib yurish; v) Turgan joydan uzunlikka sakrashni o’rgatish; d) 150-200 metrga yurish bilan almashinib yugurish.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6"/>
        </w:trPr>
        <w:tc>
          <w:tcPr>
            <w:tcW w:w="674" w:type="dxa"/>
          </w:tcPr>
          <w:p w:rsidR="006A5BFB" w:rsidRPr="00F5073E" w:rsidRDefault="006A5BFB" w:rsidP="00573915">
            <w:pPr>
              <w:ind w:left="-142" w:right="-57"/>
              <w:jc w:val="center"/>
              <w:rPr>
                <w:lang w:val="uz-Cyrl-UZ" w:eastAsia="en-US"/>
              </w:rPr>
            </w:pPr>
            <w:r w:rsidRPr="00F5073E">
              <w:rPr>
                <w:lang w:val="uz-Cyrl-UZ" w:eastAsia="en-US"/>
              </w:rPr>
              <w:t>8</w:t>
            </w:r>
          </w:p>
        </w:tc>
        <w:tc>
          <w:tcPr>
            <w:tcW w:w="4997" w:type="dxa"/>
          </w:tcPr>
          <w:p w:rsidR="006A5BFB" w:rsidRPr="00F5073E" w:rsidRDefault="006A5BFB" w:rsidP="00573915">
            <w:pPr>
              <w:jc w:val="both"/>
              <w:rPr>
                <w:b/>
                <w:lang w:val="uz-Cyrl-UZ" w:eastAsia="en-US"/>
              </w:rPr>
            </w:pPr>
            <w:r w:rsidRPr="00F5073E">
              <w:rPr>
                <w:b/>
                <w:lang w:val="uz-Cyrl-UZ" w:eastAsia="en-US"/>
              </w:rPr>
              <w:t xml:space="preserve">Amaliy: </w:t>
            </w:r>
            <w:r w:rsidRPr="00F5073E">
              <w:rPr>
                <w:i/>
                <w:u w:val="single"/>
                <w:lang w:val="uz-Cyrl-UZ" w:eastAsia="en-US"/>
              </w:rPr>
              <w:t>Yengil atletika.</w:t>
            </w:r>
            <w:r w:rsidRPr="00F5073E">
              <w:rPr>
                <w:lang w:val="uz-Cyrl-UZ" w:eastAsia="en-US"/>
              </w:rPr>
              <w:t xml:space="preserve"> a) Buyumsiz URM bajarish; b) Qomatni har xil holatda harakatlantirib yurish; v) Turgan joydan uzunlikka sakrashni o’rgatish; d) 150-200 metrga yurish bilan almashinib yugurish.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6"/>
        </w:trPr>
        <w:tc>
          <w:tcPr>
            <w:tcW w:w="674" w:type="dxa"/>
          </w:tcPr>
          <w:p w:rsidR="006A5BFB" w:rsidRPr="00F5073E" w:rsidRDefault="006A5BFB" w:rsidP="00573915">
            <w:pPr>
              <w:ind w:left="-142" w:right="-57"/>
              <w:jc w:val="center"/>
              <w:rPr>
                <w:lang w:val="uz-Cyrl-UZ" w:eastAsia="en-US"/>
              </w:rPr>
            </w:pPr>
            <w:r w:rsidRPr="00F5073E">
              <w:rPr>
                <w:lang w:val="uz-Cyrl-UZ" w:eastAsia="en-US"/>
              </w:rPr>
              <w:t>9</w:t>
            </w:r>
          </w:p>
        </w:tc>
        <w:tc>
          <w:tcPr>
            <w:tcW w:w="4997" w:type="dxa"/>
          </w:tcPr>
          <w:p w:rsidR="006A5BFB" w:rsidRPr="00F5073E" w:rsidRDefault="006A5BFB" w:rsidP="00573915">
            <w:pPr>
              <w:jc w:val="both"/>
              <w:rPr>
                <w:b/>
                <w:lang w:val="uz-Cyrl-UZ" w:eastAsia="en-US"/>
              </w:rPr>
            </w:pPr>
            <w:r w:rsidRPr="00F5073E">
              <w:rPr>
                <w:b/>
                <w:lang w:val="uz-Cyrl-UZ" w:eastAsia="en-US"/>
              </w:rPr>
              <w:t xml:space="preserve">Amaliy: Nazorat ishi: </w:t>
            </w:r>
            <w:r w:rsidRPr="00F5073E">
              <w:rPr>
                <w:i/>
                <w:u w:val="single"/>
                <w:lang w:val="uz-Cyrl-UZ" w:eastAsia="en-US"/>
              </w:rPr>
              <w:t>Yengil atletika.</w:t>
            </w:r>
            <w:r w:rsidRPr="00F5073E">
              <w:rPr>
                <w:lang w:val="uz-Cyrl-UZ" w:eastAsia="en-US"/>
              </w:rPr>
              <w:t xml:space="preserve"> 30 metrga yugurish: o’g’illar 6,0-6,5-7,0-7,5-8,0; qizlar 6,3-6,8-7,3-7,8-8,3.</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6"/>
        </w:trPr>
        <w:tc>
          <w:tcPr>
            <w:tcW w:w="674" w:type="dxa"/>
          </w:tcPr>
          <w:p w:rsidR="006A5BFB" w:rsidRPr="00F5073E" w:rsidRDefault="006A5BFB" w:rsidP="00573915">
            <w:pPr>
              <w:ind w:left="-142" w:right="-57"/>
              <w:jc w:val="center"/>
              <w:rPr>
                <w:lang w:val="uz-Cyrl-UZ" w:eastAsia="en-US"/>
              </w:rPr>
            </w:pPr>
            <w:r w:rsidRPr="00F5073E">
              <w:rPr>
                <w:lang w:val="uz-Cyrl-UZ" w:eastAsia="en-US"/>
              </w:rPr>
              <w:t>10</w:t>
            </w:r>
          </w:p>
        </w:tc>
        <w:tc>
          <w:tcPr>
            <w:tcW w:w="4997" w:type="dxa"/>
          </w:tcPr>
          <w:p w:rsidR="006A5BFB" w:rsidRPr="00F5073E" w:rsidRDefault="006A5BFB" w:rsidP="00573915">
            <w:pPr>
              <w:jc w:val="both"/>
              <w:rPr>
                <w:b/>
                <w:lang w:val="uz-Latn-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w:t>
            </w:r>
            <w:r w:rsidRPr="00F5073E">
              <w:rPr>
                <w:lang w:val="uz-Latn-UZ" w:eastAsia="en-US"/>
              </w:rPr>
              <w:t xml:space="preserve"> a)</w:t>
            </w:r>
            <w:r w:rsidRPr="00F5073E">
              <w:rPr>
                <w:lang w:val="uz-Cyrl-UZ" w:eastAsia="en-US"/>
              </w:rPr>
              <w:t xml:space="preserve"> Jismoniy tarbiya darslarida o’zini tutish va xavfsizlik qoidalarini o’rgatish; </w:t>
            </w:r>
            <w:r w:rsidRPr="00F5073E">
              <w:rPr>
                <w:lang w:val="uz-Latn-UZ" w:eastAsia="en-US"/>
              </w:rPr>
              <w:t xml:space="preserve"> b) “</w:t>
            </w:r>
            <w:r>
              <w:rPr>
                <w:lang w:val="uz-Cyrl-UZ" w:eastAsia="en-US"/>
              </w:rPr>
              <w:t>G‘ozlar – oq qushlar</w:t>
            </w:r>
            <w:r w:rsidRPr="00F5073E">
              <w:rPr>
                <w:lang w:val="uz-Latn-UZ" w:eastAsia="en-US"/>
              </w:rPr>
              <w:t>”, “</w:t>
            </w:r>
            <w:r>
              <w:rPr>
                <w:lang w:val="uz-Cyrl-UZ" w:eastAsia="en-US"/>
              </w:rPr>
              <w:t>Uzoqqa otish</w:t>
            </w:r>
            <w:r w:rsidRPr="00F5073E">
              <w:rPr>
                <w:lang w:val="uz-Latn-UZ" w:eastAsia="en-US"/>
              </w:rPr>
              <w:t>”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6"/>
        </w:trPr>
        <w:tc>
          <w:tcPr>
            <w:tcW w:w="674" w:type="dxa"/>
          </w:tcPr>
          <w:p w:rsidR="006A5BFB" w:rsidRPr="00F5073E" w:rsidRDefault="006A5BFB" w:rsidP="00573915">
            <w:pPr>
              <w:ind w:left="-142" w:right="-57"/>
              <w:jc w:val="center"/>
              <w:rPr>
                <w:lang w:val="uz-Cyrl-UZ" w:eastAsia="en-US"/>
              </w:rPr>
            </w:pPr>
            <w:r w:rsidRPr="00F5073E">
              <w:rPr>
                <w:lang w:val="uz-Cyrl-UZ" w:eastAsia="en-US"/>
              </w:rPr>
              <w:t>11</w:t>
            </w:r>
          </w:p>
        </w:tc>
        <w:tc>
          <w:tcPr>
            <w:tcW w:w="4997" w:type="dxa"/>
          </w:tcPr>
          <w:p w:rsidR="006A5BFB" w:rsidRPr="00F5073E" w:rsidRDefault="006A5BFB" w:rsidP="00573915">
            <w:pPr>
              <w:jc w:val="both"/>
              <w:rPr>
                <w:b/>
                <w:lang w:val="uz-Latn-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w:t>
            </w:r>
            <w:r w:rsidRPr="00F5073E">
              <w:rPr>
                <w:lang w:val="uz-Latn-UZ" w:eastAsia="en-US"/>
              </w:rPr>
              <w:t xml:space="preserve"> a)</w:t>
            </w:r>
            <w:r w:rsidRPr="00F5073E">
              <w:rPr>
                <w:lang w:val="uz-Cyrl-UZ" w:eastAsia="en-US"/>
              </w:rPr>
              <w:t xml:space="preserve"> Jismoniy tarbiya darslarida o’zini tutish va xavfsizlik qoidalarini o’rgatish; </w:t>
            </w:r>
            <w:r w:rsidRPr="00F5073E">
              <w:rPr>
                <w:lang w:val="uz-Latn-UZ" w:eastAsia="en-US"/>
              </w:rPr>
              <w:t xml:space="preserve"> b) “Boy o’g’li”, “</w:t>
            </w:r>
            <w:r w:rsidRPr="00F5073E">
              <w:rPr>
                <w:lang w:val="uz-Cyrl-UZ" w:eastAsia="en-US"/>
              </w:rPr>
              <w:t>Uy</w:t>
            </w:r>
            <w:r w:rsidRPr="00F5073E">
              <w:rPr>
                <w:lang w:val="uz-Latn-UZ" w:eastAsia="en-US"/>
              </w:rPr>
              <w:t>siz quyon”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6"/>
        </w:trPr>
        <w:tc>
          <w:tcPr>
            <w:tcW w:w="674" w:type="dxa"/>
          </w:tcPr>
          <w:p w:rsidR="006A5BFB" w:rsidRPr="00F5073E" w:rsidRDefault="006A5BFB" w:rsidP="00573915">
            <w:pPr>
              <w:ind w:left="-142" w:right="-57"/>
              <w:jc w:val="center"/>
              <w:rPr>
                <w:lang w:val="uz-Cyrl-UZ" w:eastAsia="en-US"/>
              </w:rPr>
            </w:pPr>
            <w:r w:rsidRPr="00F5073E">
              <w:rPr>
                <w:lang w:val="uz-Cyrl-UZ" w:eastAsia="en-US"/>
              </w:rPr>
              <w:t>12</w:t>
            </w:r>
          </w:p>
        </w:tc>
        <w:tc>
          <w:tcPr>
            <w:tcW w:w="4997" w:type="dxa"/>
          </w:tcPr>
          <w:p w:rsidR="006A5BFB" w:rsidRPr="00F5073E" w:rsidRDefault="006A5BFB" w:rsidP="00573915">
            <w:pPr>
              <w:jc w:val="both"/>
              <w:rPr>
                <w:b/>
                <w:lang w:val="uz-Latn-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w:t>
            </w:r>
            <w:r w:rsidRPr="00F5073E">
              <w:rPr>
                <w:lang w:val="uz-Latn-UZ" w:eastAsia="en-US"/>
              </w:rPr>
              <w:t xml:space="preserve"> a)</w:t>
            </w:r>
            <w:r w:rsidRPr="00F5073E">
              <w:rPr>
                <w:lang w:val="uz-Cyrl-UZ" w:eastAsia="en-US"/>
              </w:rPr>
              <w:t xml:space="preserve"> Jismoniy tarbiya darslarida o’zini tutish va xavfsizlik qoidalarini o’rgatish; </w:t>
            </w:r>
            <w:r w:rsidRPr="00F5073E">
              <w:rPr>
                <w:lang w:val="uz-Latn-UZ" w:eastAsia="en-US"/>
              </w:rPr>
              <w:t xml:space="preserve"> b) “Boy o’g’li”, “</w:t>
            </w:r>
            <w:r w:rsidRPr="00F5073E">
              <w:rPr>
                <w:lang w:val="uz-Cyrl-UZ" w:eastAsia="en-US"/>
              </w:rPr>
              <w:t>Uy</w:t>
            </w:r>
            <w:r w:rsidRPr="00F5073E">
              <w:rPr>
                <w:lang w:val="uz-Latn-UZ" w:eastAsia="en-US"/>
              </w:rPr>
              <w:t>siz quyon”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6"/>
        </w:trPr>
        <w:tc>
          <w:tcPr>
            <w:tcW w:w="674" w:type="dxa"/>
          </w:tcPr>
          <w:p w:rsidR="006A5BFB" w:rsidRPr="00F5073E" w:rsidRDefault="006A5BFB" w:rsidP="00573915">
            <w:pPr>
              <w:ind w:left="-142" w:right="-57"/>
              <w:jc w:val="center"/>
              <w:rPr>
                <w:lang w:val="uz-Cyrl-UZ" w:eastAsia="en-US"/>
              </w:rPr>
            </w:pPr>
            <w:r w:rsidRPr="00F5073E">
              <w:rPr>
                <w:lang w:val="uz-Cyrl-UZ" w:eastAsia="en-US"/>
              </w:rPr>
              <w:t>13</w:t>
            </w:r>
          </w:p>
        </w:tc>
        <w:tc>
          <w:tcPr>
            <w:tcW w:w="4997"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Tanani to’g’ri parvarish qilish  </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w:t>
            </w:r>
            <w:r w:rsidRPr="00F5073E">
              <w:rPr>
                <w:lang w:val="uz-Latn-UZ" w:eastAsia="en-US"/>
              </w:rPr>
              <w:t xml:space="preserve"> a) </w:t>
            </w:r>
            <w:r w:rsidRPr="00F5073E">
              <w:rPr>
                <w:lang w:val="uz-Cyrl-UZ" w:eastAsia="en-US"/>
              </w:rPr>
              <w:t>Saflanish va saf mashqlari (</w:t>
            </w:r>
            <w:r w:rsidRPr="00F5073E">
              <w:rPr>
                <w:lang w:val="uz-Latn-UZ" w:eastAsia="en-US"/>
              </w:rPr>
              <w:t>b</w:t>
            </w:r>
            <w:r w:rsidRPr="00F5073E">
              <w:rPr>
                <w:lang w:val="uz-Cyrl-UZ" w:eastAsia="en-US"/>
              </w:rPr>
              <w:t xml:space="preserve">ir kishilik qatorga, </w:t>
            </w:r>
            <w:r w:rsidRPr="00F5073E">
              <w:rPr>
                <w:lang w:val="uz-Latn-UZ" w:eastAsia="en-US"/>
              </w:rPr>
              <w:t xml:space="preserve">safda turish, </w:t>
            </w:r>
            <w:r w:rsidRPr="00F5073E">
              <w:rPr>
                <w:lang w:val="uz-Cyrl-UZ" w:eastAsia="en-US"/>
              </w:rPr>
              <w:t xml:space="preserve">sanoqqa sanash); </w:t>
            </w:r>
            <w:r w:rsidRPr="00F5073E">
              <w:rPr>
                <w:lang w:val="uz-Latn-UZ" w:eastAsia="en-US"/>
              </w:rPr>
              <w:t>b) “</w:t>
            </w:r>
            <w:r w:rsidRPr="00F5073E">
              <w:rPr>
                <w:lang w:val="uz-Cyrl-UZ" w:eastAsia="en-US"/>
              </w:rPr>
              <w:t>G’ozlar-oq qushlar</w:t>
            </w:r>
            <w:r w:rsidRPr="00F5073E">
              <w:rPr>
                <w:lang w:val="uz-Latn-UZ" w:eastAsia="en-US"/>
              </w:rPr>
              <w:t xml:space="preserve">”, “Kim </w:t>
            </w:r>
            <w:r w:rsidRPr="00F5073E">
              <w:rPr>
                <w:lang w:val="uz-Cyrl-UZ" w:eastAsia="en-US"/>
              </w:rPr>
              <w:t>ko’p</w:t>
            </w:r>
            <w:r w:rsidRPr="00F5073E">
              <w:rPr>
                <w:lang w:val="uz-Latn-UZ" w:eastAsia="en-US"/>
              </w:rPr>
              <w:t xml:space="preserve"> otadi?”, “Tulkilar </w:t>
            </w:r>
            <w:r w:rsidRPr="00F5073E">
              <w:rPr>
                <w:lang w:val="uz-Cyrl-UZ" w:eastAsia="en-US"/>
              </w:rPr>
              <w:t>bilan</w:t>
            </w:r>
            <w:r w:rsidRPr="00F5073E">
              <w:rPr>
                <w:lang w:val="uz-Latn-UZ" w:eastAsia="en-US"/>
              </w:rPr>
              <w:t xml:space="preserve"> na’matak” harakatli o’yinlar;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6"/>
        </w:trPr>
        <w:tc>
          <w:tcPr>
            <w:tcW w:w="674" w:type="dxa"/>
          </w:tcPr>
          <w:p w:rsidR="006A5BFB" w:rsidRPr="00F5073E" w:rsidRDefault="006A5BFB" w:rsidP="00573915">
            <w:pPr>
              <w:ind w:left="-142" w:right="-57"/>
              <w:jc w:val="center"/>
              <w:rPr>
                <w:lang w:val="uz-Cyrl-UZ" w:eastAsia="en-US"/>
              </w:rPr>
            </w:pPr>
            <w:r w:rsidRPr="00F5073E">
              <w:rPr>
                <w:lang w:val="uz-Cyrl-UZ" w:eastAsia="en-US"/>
              </w:rPr>
              <w:t>14</w:t>
            </w:r>
          </w:p>
        </w:tc>
        <w:tc>
          <w:tcPr>
            <w:tcW w:w="4997"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Tanani to’g’ri parvarish qilish  </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w:t>
            </w:r>
            <w:r w:rsidRPr="00F5073E">
              <w:rPr>
                <w:lang w:val="uz-Latn-UZ" w:eastAsia="en-US"/>
              </w:rPr>
              <w:t xml:space="preserve"> a) </w:t>
            </w:r>
            <w:r w:rsidRPr="00F5073E">
              <w:rPr>
                <w:lang w:val="uz-Cyrl-UZ" w:eastAsia="en-US"/>
              </w:rPr>
              <w:t>Saflanish va saf mashqlari (</w:t>
            </w:r>
            <w:r w:rsidRPr="00F5073E">
              <w:rPr>
                <w:lang w:val="uz-Latn-UZ" w:eastAsia="en-US"/>
              </w:rPr>
              <w:t>b</w:t>
            </w:r>
            <w:r w:rsidRPr="00F5073E">
              <w:rPr>
                <w:lang w:val="uz-Cyrl-UZ" w:eastAsia="en-US"/>
              </w:rPr>
              <w:t xml:space="preserve">ir kishilik qatorga, </w:t>
            </w:r>
            <w:r w:rsidRPr="00F5073E">
              <w:rPr>
                <w:lang w:val="uz-Latn-UZ" w:eastAsia="en-US"/>
              </w:rPr>
              <w:t xml:space="preserve">safda turish, </w:t>
            </w:r>
            <w:r w:rsidRPr="00F5073E">
              <w:rPr>
                <w:lang w:val="uz-Cyrl-UZ" w:eastAsia="en-US"/>
              </w:rPr>
              <w:t xml:space="preserve">sanoqqa sanash); </w:t>
            </w:r>
            <w:r w:rsidRPr="00F5073E">
              <w:rPr>
                <w:lang w:val="uz-Latn-UZ" w:eastAsia="en-US"/>
              </w:rPr>
              <w:t>b) “</w:t>
            </w:r>
            <w:r w:rsidRPr="00F5073E">
              <w:rPr>
                <w:lang w:val="uz-Cyrl-UZ" w:eastAsia="en-US"/>
              </w:rPr>
              <w:t>G’ozlar-oq qushlar</w:t>
            </w:r>
            <w:r w:rsidRPr="00F5073E">
              <w:rPr>
                <w:lang w:val="uz-Latn-UZ" w:eastAsia="en-US"/>
              </w:rPr>
              <w:t xml:space="preserve">”, “Kim </w:t>
            </w:r>
            <w:r w:rsidRPr="00F5073E">
              <w:rPr>
                <w:lang w:val="uz-Cyrl-UZ" w:eastAsia="en-US"/>
              </w:rPr>
              <w:t>ko’p</w:t>
            </w:r>
            <w:r w:rsidRPr="00F5073E">
              <w:rPr>
                <w:lang w:val="uz-Latn-UZ" w:eastAsia="en-US"/>
              </w:rPr>
              <w:t xml:space="preserve"> otadi?”, “Tulkilar </w:t>
            </w:r>
            <w:r w:rsidRPr="00F5073E">
              <w:rPr>
                <w:lang w:val="uz-Cyrl-UZ" w:eastAsia="en-US"/>
              </w:rPr>
              <w:t>bilan</w:t>
            </w:r>
            <w:r w:rsidRPr="00F5073E">
              <w:rPr>
                <w:lang w:val="uz-Latn-UZ" w:eastAsia="en-US"/>
              </w:rPr>
              <w:t xml:space="preserve"> na’matak” harakatli o’yinlar;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6"/>
        </w:trPr>
        <w:tc>
          <w:tcPr>
            <w:tcW w:w="674" w:type="dxa"/>
          </w:tcPr>
          <w:p w:rsidR="006A5BFB" w:rsidRPr="00F5073E" w:rsidRDefault="006A5BFB" w:rsidP="00573915">
            <w:pPr>
              <w:ind w:left="-142" w:right="-57"/>
              <w:jc w:val="center"/>
              <w:rPr>
                <w:lang w:val="uz-Cyrl-UZ" w:eastAsia="en-US"/>
              </w:rPr>
            </w:pPr>
            <w:r w:rsidRPr="00F5073E">
              <w:rPr>
                <w:lang w:val="uz-Cyrl-UZ" w:eastAsia="en-US"/>
              </w:rPr>
              <w:t>15</w:t>
            </w:r>
          </w:p>
        </w:tc>
        <w:tc>
          <w:tcPr>
            <w:tcW w:w="4997" w:type="dxa"/>
          </w:tcPr>
          <w:p w:rsidR="006A5BFB" w:rsidRPr="00F5073E" w:rsidRDefault="006A5BFB" w:rsidP="00573915">
            <w:pPr>
              <w:jc w:val="both"/>
              <w:rPr>
                <w:b/>
                <w:lang w:val="uz-Latn-UZ" w:eastAsia="en-US"/>
              </w:rPr>
            </w:pPr>
            <w:r w:rsidRPr="00F5073E">
              <w:rPr>
                <w:b/>
                <w:lang w:val="uz-Cyrl-UZ" w:eastAsia="en-US"/>
              </w:rPr>
              <w:t xml:space="preserve">Nazariy: </w:t>
            </w:r>
            <w:r w:rsidRPr="00F5073E">
              <w:rPr>
                <w:lang w:val="uz-Latn-UZ" w:eastAsia="en-US"/>
              </w:rPr>
              <w:t>O’quvchilarning harakat rejimi.</w:t>
            </w:r>
          </w:p>
          <w:p w:rsidR="006A5BFB" w:rsidRPr="00F5073E" w:rsidRDefault="006A5BFB" w:rsidP="00573915">
            <w:pPr>
              <w:jc w:val="both"/>
              <w:rPr>
                <w:lang w:val="uz-Latn-UZ" w:eastAsia="en-US"/>
              </w:rPr>
            </w:pPr>
            <w:r w:rsidRPr="00F5073E">
              <w:rPr>
                <w:b/>
                <w:lang w:val="uz-Cyrl-UZ" w:eastAsia="en-US"/>
              </w:rPr>
              <w:t>Amaliy:</w:t>
            </w:r>
            <w:r w:rsidRPr="00F5073E">
              <w:rPr>
                <w:i/>
                <w:u w:val="single"/>
                <w:lang w:val="uz-Cyrl-UZ" w:eastAsia="en-US"/>
              </w:rPr>
              <w:t xml:space="preserve"> Harakatli o’yinlar</w:t>
            </w:r>
            <w:r w:rsidRPr="00F5073E">
              <w:rPr>
                <w:lang w:val="uz-Cyrl-UZ" w:eastAsia="en-US"/>
              </w:rPr>
              <w:t>.</w:t>
            </w:r>
            <w:r w:rsidRPr="00F5073E">
              <w:rPr>
                <w:lang w:val="uz-Latn-UZ" w:eastAsia="en-US"/>
              </w:rPr>
              <w:t xml:space="preserve"> a) </w:t>
            </w:r>
            <w:r w:rsidRPr="00F5073E">
              <w:rPr>
                <w:lang w:val="uz-Cyrl-UZ" w:eastAsia="en-US"/>
              </w:rPr>
              <w:t>Qomatni tik tutib yurish mashqlari;</w:t>
            </w:r>
            <w:r w:rsidRPr="00F5073E">
              <w:rPr>
                <w:lang w:val="uz-Latn-UZ" w:eastAsia="en-US"/>
              </w:rPr>
              <w:t xml:space="preserve"> b) “Qirq tosh”, “</w:t>
            </w:r>
            <w:r w:rsidRPr="00F5073E">
              <w:rPr>
                <w:lang w:val="uz-Cyrl-UZ" w:eastAsia="en-US"/>
              </w:rPr>
              <w:t>Qurboqa bilan laylak</w:t>
            </w:r>
            <w:r w:rsidRPr="00F5073E">
              <w:rPr>
                <w:lang w:val="uz-Latn-UZ" w:eastAsia="en-US"/>
              </w:rPr>
              <w:t>”, “</w:t>
            </w:r>
            <w:r w:rsidRPr="00F5073E">
              <w:rPr>
                <w:lang w:val="uz-Cyrl-UZ" w:eastAsia="en-US"/>
              </w:rPr>
              <w:t>Bo’yo’g’li</w:t>
            </w:r>
            <w:r w:rsidRPr="00F5073E">
              <w:rPr>
                <w:lang w:val="uz-Latn-UZ" w:eastAsia="en-US"/>
              </w:rPr>
              <w:t>”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6"/>
        </w:trPr>
        <w:tc>
          <w:tcPr>
            <w:tcW w:w="674" w:type="dxa"/>
          </w:tcPr>
          <w:p w:rsidR="006A5BFB" w:rsidRPr="00F5073E" w:rsidRDefault="006A5BFB" w:rsidP="00573915">
            <w:pPr>
              <w:ind w:left="-142" w:right="-57"/>
              <w:jc w:val="center"/>
              <w:rPr>
                <w:lang w:val="uz-Cyrl-UZ" w:eastAsia="en-US"/>
              </w:rPr>
            </w:pPr>
            <w:r w:rsidRPr="00F5073E">
              <w:rPr>
                <w:lang w:val="uz-Cyrl-UZ" w:eastAsia="en-US"/>
              </w:rPr>
              <w:t>16</w:t>
            </w:r>
          </w:p>
        </w:tc>
        <w:tc>
          <w:tcPr>
            <w:tcW w:w="4997" w:type="dxa"/>
          </w:tcPr>
          <w:p w:rsidR="006A5BFB" w:rsidRPr="00F5073E" w:rsidRDefault="006A5BFB" w:rsidP="00573915">
            <w:pPr>
              <w:jc w:val="both"/>
              <w:rPr>
                <w:lang w:val="uz-Latn-UZ" w:eastAsia="en-US"/>
              </w:rPr>
            </w:pPr>
            <w:r w:rsidRPr="00F5073E">
              <w:rPr>
                <w:b/>
                <w:lang w:val="uz-Cyrl-UZ" w:eastAsia="en-US"/>
              </w:rPr>
              <w:t>Amaliy:</w:t>
            </w:r>
            <w:r w:rsidRPr="00F5073E">
              <w:rPr>
                <w:i/>
                <w:u w:val="single"/>
                <w:lang w:val="uz-Cyrl-UZ" w:eastAsia="en-US"/>
              </w:rPr>
              <w:t xml:space="preserve"> Harakatli o’yinlar</w:t>
            </w:r>
            <w:r w:rsidRPr="00F5073E">
              <w:rPr>
                <w:lang w:val="uz-Cyrl-UZ" w:eastAsia="en-US"/>
              </w:rPr>
              <w:t>.</w:t>
            </w:r>
            <w:r w:rsidRPr="00F5073E">
              <w:rPr>
                <w:lang w:val="uz-Latn-UZ" w:eastAsia="en-US"/>
              </w:rPr>
              <w:t xml:space="preserve"> a) </w:t>
            </w:r>
            <w:r w:rsidRPr="00F5073E">
              <w:rPr>
                <w:lang w:val="uz-Cyrl-UZ" w:eastAsia="en-US"/>
              </w:rPr>
              <w:t>Qomatni tik tutib yurish mashqlari;</w:t>
            </w:r>
            <w:r w:rsidRPr="00F5073E">
              <w:rPr>
                <w:lang w:val="uz-Latn-UZ" w:eastAsia="en-US"/>
              </w:rPr>
              <w:t xml:space="preserve"> b) “Qirq tosh”, “</w:t>
            </w:r>
            <w:r w:rsidRPr="00F5073E">
              <w:rPr>
                <w:lang w:val="uz-Cyrl-UZ" w:eastAsia="en-US"/>
              </w:rPr>
              <w:t>Qurboqa bilan laylak</w:t>
            </w:r>
            <w:r w:rsidRPr="00F5073E">
              <w:rPr>
                <w:lang w:val="uz-Latn-UZ" w:eastAsia="en-US"/>
              </w:rPr>
              <w:t>”, “</w:t>
            </w:r>
            <w:r w:rsidRPr="00F5073E">
              <w:rPr>
                <w:lang w:val="uz-Cyrl-UZ" w:eastAsia="en-US"/>
              </w:rPr>
              <w:t>Bo’yo’g’li</w:t>
            </w:r>
            <w:r w:rsidRPr="00F5073E">
              <w:rPr>
                <w:lang w:val="uz-Latn-UZ" w:eastAsia="en-US"/>
              </w:rPr>
              <w:t>”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6"/>
        </w:trPr>
        <w:tc>
          <w:tcPr>
            <w:tcW w:w="674" w:type="dxa"/>
          </w:tcPr>
          <w:p w:rsidR="006A5BFB" w:rsidRPr="00F5073E" w:rsidRDefault="006A5BFB" w:rsidP="00573915">
            <w:pPr>
              <w:ind w:left="-142" w:right="-57"/>
              <w:jc w:val="center"/>
              <w:rPr>
                <w:lang w:val="uz-Cyrl-UZ" w:eastAsia="en-US"/>
              </w:rPr>
            </w:pPr>
            <w:r w:rsidRPr="00F5073E">
              <w:rPr>
                <w:lang w:val="uz-Cyrl-UZ" w:eastAsia="en-US"/>
              </w:rPr>
              <w:t>17</w:t>
            </w:r>
          </w:p>
        </w:tc>
        <w:tc>
          <w:tcPr>
            <w:tcW w:w="4997" w:type="dxa"/>
          </w:tcPr>
          <w:p w:rsidR="006A5BFB" w:rsidRPr="00F5073E" w:rsidRDefault="006A5BFB" w:rsidP="00573915">
            <w:pPr>
              <w:jc w:val="both"/>
              <w:rPr>
                <w:lang w:val="uz-Latn-UZ" w:eastAsia="en-US"/>
              </w:rPr>
            </w:pPr>
            <w:r w:rsidRPr="00F5073E">
              <w:rPr>
                <w:b/>
                <w:lang w:val="uz-Cyrl-UZ" w:eastAsia="en-US"/>
              </w:rPr>
              <w:t>Amaliy:</w:t>
            </w:r>
            <w:r w:rsidRPr="00F5073E">
              <w:rPr>
                <w:i/>
                <w:u w:val="single"/>
                <w:lang w:val="uz-Cyrl-UZ" w:eastAsia="en-US"/>
              </w:rPr>
              <w:t xml:space="preserve"> Harakatli o’yinlar</w:t>
            </w:r>
            <w:r w:rsidRPr="00F5073E">
              <w:rPr>
                <w:lang w:val="uz-Cyrl-UZ" w:eastAsia="en-US"/>
              </w:rPr>
              <w:t>.</w:t>
            </w:r>
            <w:r w:rsidRPr="00F5073E">
              <w:rPr>
                <w:lang w:val="uz-Latn-UZ" w:eastAsia="en-US"/>
              </w:rPr>
              <w:t xml:space="preserve"> a) “Durra”, “</w:t>
            </w:r>
            <w:r w:rsidRPr="00F5073E">
              <w:rPr>
                <w:lang w:val="uz-Cyrl-UZ" w:eastAsia="en-US"/>
              </w:rPr>
              <w:t>Uch chopar ot</w:t>
            </w:r>
            <w:r w:rsidRPr="00F5073E">
              <w:rPr>
                <w:lang w:val="uz-Latn-UZ" w:eastAsia="en-US"/>
              </w:rPr>
              <w:t>” harakatli o’yinlari; b) Estafetali yugurishlar.</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6"/>
        </w:trPr>
        <w:tc>
          <w:tcPr>
            <w:tcW w:w="674" w:type="dxa"/>
          </w:tcPr>
          <w:p w:rsidR="006A5BFB" w:rsidRPr="00F5073E" w:rsidRDefault="006A5BFB" w:rsidP="00573915">
            <w:pPr>
              <w:ind w:left="-142" w:right="-57"/>
              <w:jc w:val="center"/>
              <w:rPr>
                <w:lang w:val="uz-Cyrl-UZ" w:eastAsia="en-US"/>
              </w:rPr>
            </w:pPr>
            <w:r w:rsidRPr="00F5073E">
              <w:rPr>
                <w:lang w:val="uz-Cyrl-UZ" w:eastAsia="en-US"/>
              </w:rPr>
              <w:t>18</w:t>
            </w:r>
          </w:p>
        </w:tc>
        <w:tc>
          <w:tcPr>
            <w:tcW w:w="4997" w:type="dxa"/>
          </w:tcPr>
          <w:p w:rsidR="006A5BFB" w:rsidRPr="00F5073E" w:rsidRDefault="006A5BFB" w:rsidP="00573915">
            <w:pPr>
              <w:jc w:val="both"/>
              <w:rPr>
                <w:b/>
                <w:lang w:val="uz-Cyrl-UZ" w:eastAsia="en-US"/>
              </w:rPr>
            </w:pPr>
            <w:r w:rsidRPr="00F5073E">
              <w:rPr>
                <w:b/>
                <w:lang w:val="uz-Cyrl-UZ" w:eastAsia="en-US"/>
              </w:rPr>
              <w:t xml:space="preserve">Amaliy: Nazorat ishi: </w:t>
            </w:r>
            <w:r w:rsidRPr="00F5073E">
              <w:rPr>
                <w:lang w:val="uz-Cyrl-UZ" w:eastAsia="en-US"/>
              </w:rPr>
              <w:t>Tennis to’pni uloqtirish (metr) o’g’illar 20-17-13-10-8; qizlar 15-12-8-6-4.</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bl>
    <w:p w:rsidR="006A5BFB" w:rsidRPr="00F5073E" w:rsidRDefault="006A5BFB" w:rsidP="00573915">
      <w:pPr>
        <w:rPr>
          <w:color w:val="FF0000"/>
          <w:lang w:val="en-US"/>
        </w:rPr>
      </w:pPr>
    </w:p>
    <w:p w:rsidR="006A5BFB" w:rsidRPr="00F5073E" w:rsidRDefault="006A5BFB" w:rsidP="00573915">
      <w:pPr>
        <w:rPr>
          <w:color w:val="FF0000"/>
          <w:lang w:val="en-US"/>
        </w:rPr>
      </w:pPr>
    </w:p>
    <w:tbl>
      <w:tblPr>
        <w:tblW w:w="976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2948"/>
        <w:gridCol w:w="441"/>
        <w:gridCol w:w="441"/>
        <w:gridCol w:w="440"/>
        <w:gridCol w:w="440"/>
        <w:gridCol w:w="440"/>
        <w:gridCol w:w="440"/>
        <w:gridCol w:w="440"/>
        <w:gridCol w:w="440"/>
        <w:gridCol w:w="440"/>
        <w:gridCol w:w="440"/>
        <w:gridCol w:w="440"/>
        <w:gridCol w:w="440"/>
        <w:gridCol w:w="440"/>
        <w:gridCol w:w="440"/>
      </w:tblGrid>
      <w:tr w:rsidR="006A5BFB" w:rsidRPr="00F5073E" w:rsidTr="00573915">
        <w:tc>
          <w:tcPr>
            <w:tcW w:w="654" w:type="dxa"/>
            <w:vMerge w:val="restart"/>
          </w:tcPr>
          <w:p w:rsidR="006A5BFB" w:rsidRPr="00F5073E" w:rsidRDefault="006A5BFB" w:rsidP="00573915">
            <w:pPr>
              <w:rPr>
                <w:lang w:val="uz-Cyrl-UZ" w:eastAsia="en-US"/>
              </w:rPr>
            </w:pPr>
            <w:r w:rsidRPr="00F5073E">
              <w:rPr>
                <w:lang w:val="uz-Cyrl-UZ" w:eastAsia="en-US"/>
              </w:rPr>
              <w:t>№</w:t>
            </w:r>
          </w:p>
        </w:tc>
        <w:tc>
          <w:tcPr>
            <w:tcW w:w="2945" w:type="dxa"/>
            <w:vMerge w:val="restart"/>
          </w:tcPr>
          <w:p w:rsidR="006A5BFB" w:rsidRPr="00F5073E" w:rsidRDefault="006A5BFB" w:rsidP="00573915">
            <w:pPr>
              <w:jc w:val="center"/>
              <w:rPr>
                <w:b/>
                <w:lang w:val="uz-Cyrl-UZ" w:eastAsia="en-US"/>
              </w:rPr>
            </w:pPr>
            <w:r w:rsidRPr="00F5073E">
              <w:rPr>
                <w:b/>
                <w:lang w:val="uz-Cyrl-UZ" w:eastAsia="en-US"/>
              </w:rPr>
              <w:t>2-sinf</w:t>
            </w:r>
          </w:p>
        </w:tc>
        <w:tc>
          <w:tcPr>
            <w:tcW w:w="6160" w:type="dxa"/>
            <w:gridSpan w:val="14"/>
          </w:tcPr>
          <w:p w:rsidR="006A5BFB" w:rsidRPr="00F5073E" w:rsidRDefault="006A5BFB" w:rsidP="00573915">
            <w:pPr>
              <w:jc w:val="center"/>
              <w:rPr>
                <w:b/>
                <w:lang w:val="uz-Cyrl-UZ" w:eastAsia="en-US"/>
              </w:rPr>
            </w:pPr>
            <w:r w:rsidRPr="00F5073E">
              <w:rPr>
                <w:b/>
                <w:lang w:val="uz-Cyrl-UZ" w:eastAsia="en-US"/>
              </w:rPr>
              <w:t>2-chorak (14 soat)</w:t>
            </w:r>
          </w:p>
        </w:tc>
      </w:tr>
      <w:tr w:rsidR="006A5BFB" w:rsidRPr="00F5073E" w:rsidTr="00573915">
        <w:tc>
          <w:tcPr>
            <w:tcW w:w="654" w:type="dxa"/>
            <w:vMerge/>
            <w:vAlign w:val="center"/>
          </w:tcPr>
          <w:p w:rsidR="006A5BFB" w:rsidRPr="00F5073E" w:rsidRDefault="006A5BFB" w:rsidP="00573915">
            <w:pPr>
              <w:rPr>
                <w:lang w:val="uz-Cyrl-UZ" w:eastAsia="en-US"/>
              </w:rPr>
            </w:pPr>
          </w:p>
        </w:tc>
        <w:tc>
          <w:tcPr>
            <w:tcW w:w="2945" w:type="dxa"/>
            <w:vMerge/>
            <w:vAlign w:val="center"/>
          </w:tcPr>
          <w:p w:rsidR="006A5BFB" w:rsidRPr="00F5073E" w:rsidRDefault="006A5BFB" w:rsidP="00573915">
            <w:pPr>
              <w:rPr>
                <w:b/>
                <w:lang w:val="uz-Cyrl-UZ" w:eastAsia="en-US"/>
              </w:rPr>
            </w:pPr>
          </w:p>
        </w:tc>
        <w:tc>
          <w:tcPr>
            <w:tcW w:w="440" w:type="dxa"/>
          </w:tcPr>
          <w:p w:rsidR="006A5BFB" w:rsidRPr="00F5073E" w:rsidRDefault="006A5BFB" w:rsidP="00573915">
            <w:pPr>
              <w:ind w:left="-116" w:right="-102"/>
              <w:jc w:val="center"/>
              <w:rPr>
                <w:lang w:val="uz-Cyrl-UZ" w:eastAsia="en-US"/>
              </w:rPr>
            </w:pPr>
            <w:r w:rsidRPr="00F5073E">
              <w:rPr>
                <w:lang w:val="uz-Cyrl-UZ" w:eastAsia="en-US"/>
              </w:rPr>
              <w:t>19</w:t>
            </w:r>
          </w:p>
        </w:tc>
        <w:tc>
          <w:tcPr>
            <w:tcW w:w="440" w:type="dxa"/>
          </w:tcPr>
          <w:p w:rsidR="006A5BFB" w:rsidRPr="00F5073E" w:rsidRDefault="006A5BFB" w:rsidP="00573915">
            <w:pPr>
              <w:ind w:left="-116" w:right="-102"/>
              <w:jc w:val="center"/>
              <w:rPr>
                <w:lang w:val="uz-Cyrl-UZ" w:eastAsia="en-US"/>
              </w:rPr>
            </w:pPr>
            <w:r w:rsidRPr="00F5073E">
              <w:rPr>
                <w:lang w:val="uz-Cyrl-UZ" w:eastAsia="en-US"/>
              </w:rPr>
              <w:t>20</w:t>
            </w:r>
          </w:p>
        </w:tc>
        <w:tc>
          <w:tcPr>
            <w:tcW w:w="440" w:type="dxa"/>
          </w:tcPr>
          <w:p w:rsidR="006A5BFB" w:rsidRPr="00F5073E" w:rsidRDefault="006A5BFB" w:rsidP="00573915">
            <w:pPr>
              <w:ind w:left="-116" w:right="-102"/>
              <w:jc w:val="center"/>
              <w:rPr>
                <w:lang w:val="uz-Cyrl-UZ" w:eastAsia="en-US"/>
              </w:rPr>
            </w:pPr>
            <w:r w:rsidRPr="00F5073E">
              <w:rPr>
                <w:lang w:val="uz-Cyrl-UZ" w:eastAsia="en-US"/>
              </w:rPr>
              <w:t>21</w:t>
            </w:r>
          </w:p>
        </w:tc>
        <w:tc>
          <w:tcPr>
            <w:tcW w:w="440" w:type="dxa"/>
          </w:tcPr>
          <w:p w:rsidR="006A5BFB" w:rsidRPr="00F5073E" w:rsidRDefault="006A5BFB" w:rsidP="00573915">
            <w:pPr>
              <w:ind w:left="-116" w:right="-102"/>
              <w:jc w:val="center"/>
              <w:rPr>
                <w:lang w:val="uz-Cyrl-UZ" w:eastAsia="en-US"/>
              </w:rPr>
            </w:pPr>
            <w:r w:rsidRPr="00F5073E">
              <w:rPr>
                <w:lang w:val="uz-Cyrl-UZ" w:eastAsia="en-US"/>
              </w:rPr>
              <w:t>22</w:t>
            </w:r>
          </w:p>
        </w:tc>
        <w:tc>
          <w:tcPr>
            <w:tcW w:w="440" w:type="dxa"/>
          </w:tcPr>
          <w:p w:rsidR="006A5BFB" w:rsidRPr="00F5073E" w:rsidRDefault="006A5BFB" w:rsidP="00573915">
            <w:pPr>
              <w:ind w:left="-116" w:right="-102"/>
              <w:jc w:val="center"/>
              <w:rPr>
                <w:lang w:val="uz-Cyrl-UZ" w:eastAsia="en-US"/>
              </w:rPr>
            </w:pPr>
            <w:r w:rsidRPr="00F5073E">
              <w:rPr>
                <w:lang w:val="uz-Cyrl-UZ" w:eastAsia="en-US"/>
              </w:rPr>
              <w:t>23</w:t>
            </w:r>
          </w:p>
        </w:tc>
        <w:tc>
          <w:tcPr>
            <w:tcW w:w="440" w:type="dxa"/>
          </w:tcPr>
          <w:p w:rsidR="006A5BFB" w:rsidRPr="00F5073E" w:rsidRDefault="006A5BFB" w:rsidP="00573915">
            <w:pPr>
              <w:ind w:left="-116" w:right="-102"/>
              <w:jc w:val="center"/>
              <w:rPr>
                <w:lang w:val="uz-Cyrl-UZ" w:eastAsia="en-US"/>
              </w:rPr>
            </w:pPr>
            <w:r w:rsidRPr="00F5073E">
              <w:rPr>
                <w:lang w:val="uz-Cyrl-UZ" w:eastAsia="en-US"/>
              </w:rPr>
              <w:t>24</w:t>
            </w:r>
          </w:p>
        </w:tc>
        <w:tc>
          <w:tcPr>
            <w:tcW w:w="440" w:type="dxa"/>
          </w:tcPr>
          <w:p w:rsidR="006A5BFB" w:rsidRPr="00F5073E" w:rsidRDefault="006A5BFB" w:rsidP="00573915">
            <w:pPr>
              <w:ind w:left="-116" w:right="-102"/>
              <w:jc w:val="center"/>
              <w:rPr>
                <w:b/>
                <w:lang w:val="uz-Cyrl-UZ" w:eastAsia="en-US"/>
              </w:rPr>
            </w:pPr>
            <w:r w:rsidRPr="00F5073E">
              <w:rPr>
                <w:b/>
                <w:lang w:val="uz-Cyrl-UZ" w:eastAsia="en-US"/>
              </w:rPr>
              <w:t>25</w:t>
            </w:r>
          </w:p>
        </w:tc>
        <w:tc>
          <w:tcPr>
            <w:tcW w:w="440" w:type="dxa"/>
          </w:tcPr>
          <w:p w:rsidR="006A5BFB" w:rsidRPr="00F5073E" w:rsidRDefault="006A5BFB" w:rsidP="00573915">
            <w:pPr>
              <w:ind w:left="-116" w:right="-102"/>
              <w:jc w:val="center"/>
              <w:rPr>
                <w:lang w:val="uz-Cyrl-UZ" w:eastAsia="en-US"/>
              </w:rPr>
            </w:pPr>
            <w:r w:rsidRPr="00F5073E">
              <w:rPr>
                <w:lang w:val="uz-Cyrl-UZ" w:eastAsia="en-US"/>
              </w:rPr>
              <w:t>26</w:t>
            </w:r>
          </w:p>
        </w:tc>
        <w:tc>
          <w:tcPr>
            <w:tcW w:w="440" w:type="dxa"/>
          </w:tcPr>
          <w:p w:rsidR="006A5BFB" w:rsidRPr="00F5073E" w:rsidRDefault="006A5BFB" w:rsidP="00573915">
            <w:pPr>
              <w:ind w:left="-116" w:right="-102"/>
              <w:jc w:val="center"/>
              <w:rPr>
                <w:lang w:val="uz-Cyrl-UZ" w:eastAsia="en-US"/>
              </w:rPr>
            </w:pPr>
            <w:r w:rsidRPr="00F5073E">
              <w:rPr>
                <w:lang w:val="uz-Cyrl-UZ" w:eastAsia="en-US"/>
              </w:rPr>
              <w:t>27</w:t>
            </w:r>
          </w:p>
        </w:tc>
        <w:tc>
          <w:tcPr>
            <w:tcW w:w="440" w:type="dxa"/>
          </w:tcPr>
          <w:p w:rsidR="006A5BFB" w:rsidRPr="00F5073E" w:rsidRDefault="006A5BFB" w:rsidP="00573915">
            <w:pPr>
              <w:ind w:left="-116" w:right="-102"/>
              <w:jc w:val="center"/>
              <w:rPr>
                <w:lang w:val="uz-Cyrl-UZ" w:eastAsia="en-US"/>
              </w:rPr>
            </w:pPr>
            <w:r w:rsidRPr="00F5073E">
              <w:rPr>
                <w:lang w:val="uz-Cyrl-UZ" w:eastAsia="en-US"/>
              </w:rPr>
              <w:t>28</w:t>
            </w:r>
          </w:p>
        </w:tc>
        <w:tc>
          <w:tcPr>
            <w:tcW w:w="440" w:type="dxa"/>
          </w:tcPr>
          <w:p w:rsidR="006A5BFB" w:rsidRPr="00F5073E" w:rsidRDefault="006A5BFB" w:rsidP="00573915">
            <w:pPr>
              <w:ind w:left="-116" w:right="-102"/>
              <w:jc w:val="center"/>
              <w:rPr>
                <w:lang w:val="uz-Cyrl-UZ" w:eastAsia="en-US"/>
              </w:rPr>
            </w:pPr>
            <w:r w:rsidRPr="00F5073E">
              <w:rPr>
                <w:lang w:val="uz-Cyrl-UZ" w:eastAsia="en-US"/>
              </w:rPr>
              <w:t>29</w:t>
            </w:r>
          </w:p>
        </w:tc>
        <w:tc>
          <w:tcPr>
            <w:tcW w:w="440" w:type="dxa"/>
          </w:tcPr>
          <w:p w:rsidR="006A5BFB" w:rsidRPr="00F5073E" w:rsidRDefault="006A5BFB" w:rsidP="00573915">
            <w:pPr>
              <w:ind w:left="-116" w:right="-102"/>
              <w:jc w:val="center"/>
              <w:rPr>
                <w:lang w:val="uz-Cyrl-UZ" w:eastAsia="en-US"/>
              </w:rPr>
            </w:pPr>
            <w:r w:rsidRPr="00F5073E">
              <w:rPr>
                <w:lang w:val="uz-Cyrl-UZ" w:eastAsia="en-US"/>
              </w:rPr>
              <w:t>30</w:t>
            </w:r>
          </w:p>
        </w:tc>
        <w:tc>
          <w:tcPr>
            <w:tcW w:w="440" w:type="dxa"/>
          </w:tcPr>
          <w:p w:rsidR="006A5BFB" w:rsidRPr="00F5073E" w:rsidRDefault="006A5BFB" w:rsidP="00573915">
            <w:pPr>
              <w:ind w:left="-116" w:right="-102"/>
              <w:jc w:val="center"/>
              <w:rPr>
                <w:lang w:val="uz-Cyrl-UZ" w:eastAsia="en-US"/>
              </w:rPr>
            </w:pPr>
            <w:r w:rsidRPr="00F5073E">
              <w:rPr>
                <w:lang w:val="uz-Cyrl-UZ" w:eastAsia="en-US"/>
              </w:rPr>
              <w:t>31</w:t>
            </w:r>
          </w:p>
        </w:tc>
        <w:tc>
          <w:tcPr>
            <w:tcW w:w="440" w:type="dxa"/>
          </w:tcPr>
          <w:p w:rsidR="006A5BFB" w:rsidRPr="00F5073E" w:rsidRDefault="006A5BFB" w:rsidP="00573915">
            <w:pPr>
              <w:ind w:left="-116" w:right="-102"/>
              <w:jc w:val="center"/>
              <w:rPr>
                <w:b/>
                <w:lang w:val="uz-Cyrl-UZ" w:eastAsia="en-US"/>
              </w:rPr>
            </w:pPr>
            <w:r w:rsidRPr="00F5073E">
              <w:rPr>
                <w:b/>
                <w:lang w:val="uz-Cyrl-UZ" w:eastAsia="en-US"/>
              </w:rPr>
              <w:t>32</w:t>
            </w:r>
          </w:p>
        </w:tc>
      </w:tr>
      <w:tr w:rsidR="006A5BFB" w:rsidRPr="00F5073E" w:rsidTr="00573915">
        <w:tc>
          <w:tcPr>
            <w:tcW w:w="654" w:type="dxa"/>
          </w:tcPr>
          <w:p w:rsidR="006A5BFB" w:rsidRPr="00F5073E" w:rsidRDefault="006A5BFB" w:rsidP="00573915">
            <w:pPr>
              <w:rPr>
                <w:lang w:val="uz-Cyrl-UZ" w:eastAsia="en-US"/>
              </w:rPr>
            </w:pPr>
            <w:r w:rsidRPr="00F5073E">
              <w:rPr>
                <w:lang w:val="uz-Cyrl-UZ" w:eastAsia="en-US"/>
              </w:rPr>
              <w:t>1.</w:t>
            </w:r>
          </w:p>
        </w:tc>
        <w:tc>
          <w:tcPr>
            <w:tcW w:w="2945" w:type="dxa"/>
          </w:tcPr>
          <w:p w:rsidR="006A5BFB" w:rsidRPr="00F5073E" w:rsidRDefault="006A5BFB" w:rsidP="00573915">
            <w:pPr>
              <w:rPr>
                <w:lang w:val="uz-Cyrl-UZ" w:eastAsia="en-US"/>
              </w:rPr>
            </w:pPr>
            <w:r w:rsidRPr="00F5073E">
              <w:rPr>
                <w:lang w:val="uz-Cyrl-UZ" w:eastAsia="en-US"/>
              </w:rPr>
              <w:t>Nazariy bilimlar</w:t>
            </w:r>
          </w:p>
        </w:tc>
        <w:tc>
          <w:tcPr>
            <w:tcW w:w="6160" w:type="dxa"/>
            <w:gridSpan w:val="14"/>
          </w:tcPr>
          <w:p w:rsidR="006A5BFB" w:rsidRPr="00F5073E" w:rsidRDefault="006A5BFB" w:rsidP="00573915">
            <w:pPr>
              <w:jc w:val="center"/>
              <w:rPr>
                <w:lang w:val="uz-Cyrl-UZ" w:eastAsia="en-US"/>
              </w:rPr>
            </w:pPr>
            <w:r w:rsidRPr="00F5073E">
              <w:rPr>
                <w:lang w:val="uz-Cyrl-UZ" w:eastAsia="en-US"/>
              </w:rPr>
              <w:t>Dars jarayonida</w:t>
            </w:r>
          </w:p>
        </w:tc>
      </w:tr>
      <w:tr w:rsidR="006A5BFB" w:rsidRPr="00F5073E" w:rsidTr="00573915">
        <w:tc>
          <w:tcPr>
            <w:tcW w:w="654" w:type="dxa"/>
          </w:tcPr>
          <w:p w:rsidR="006A5BFB" w:rsidRPr="00F5073E" w:rsidRDefault="006A5BFB" w:rsidP="00573915">
            <w:pPr>
              <w:rPr>
                <w:lang w:val="uz-Cyrl-UZ" w:eastAsia="en-US"/>
              </w:rPr>
            </w:pPr>
            <w:r w:rsidRPr="00F5073E">
              <w:rPr>
                <w:lang w:val="uz-Cyrl-UZ" w:eastAsia="en-US"/>
              </w:rPr>
              <w:t>2.</w:t>
            </w:r>
          </w:p>
        </w:tc>
        <w:tc>
          <w:tcPr>
            <w:tcW w:w="2945" w:type="dxa"/>
          </w:tcPr>
          <w:p w:rsidR="006A5BFB" w:rsidRPr="00F5073E" w:rsidRDefault="006A5BFB" w:rsidP="00573915">
            <w:pPr>
              <w:rPr>
                <w:lang w:val="en-US" w:eastAsia="en-US"/>
              </w:rPr>
            </w:pPr>
            <w:r w:rsidRPr="00F5073E">
              <w:rPr>
                <w:lang w:val="uz-Cyrl-UZ" w:eastAsia="en-US"/>
              </w:rPr>
              <w:t>Gimnastika</w:t>
            </w: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r>
      <w:tr w:rsidR="006A5BFB" w:rsidRPr="00F5073E" w:rsidTr="00573915">
        <w:tc>
          <w:tcPr>
            <w:tcW w:w="654" w:type="dxa"/>
          </w:tcPr>
          <w:p w:rsidR="006A5BFB" w:rsidRPr="00F5073E" w:rsidRDefault="006A5BFB" w:rsidP="00573915">
            <w:pPr>
              <w:rPr>
                <w:lang w:val="uz-Cyrl-UZ" w:eastAsia="en-US"/>
              </w:rPr>
            </w:pPr>
            <w:r w:rsidRPr="00F5073E">
              <w:rPr>
                <w:lang w:val="uz-Cyrl-UZ" w:eastAsia="en-US"/>
              </w:rPr>
              <w:t>3.</w:t>
            </w:r>
          </w:p>
        </w:tc>
        <w:tc>
          <w:tcPr>
            <w:tcW w:w="2945" w:type="dxa"/>
          </w:tcPr>
          <w:p w:rsidR="006A5BFB" w:rsidRPr="00F5073E" w:rsidRDefault="006A5BFB" w:rsidP="00573915">
            <w:pPr>
              <w:rPr>
                <w:lang w:val="en-US" w:eastAsia="en-US"/>
              </w:rPr>
            </w:pPr>
            <w:r w:rsidRPr="00F5073E">
              <w:rPr>
                <w:lang w:val="en-US" w:eastAsia="en-US"/>
              </w:rPr>
              <w:t>Ye</w:t>
            </w:r>
            <w:r w:rsidRPr="00F5073E">
              <w:rPr>
                <w:lang w:val="uz-Cyrl-UZ" w:eastAsia="en-US"/>
              </w:rPr>
              <w:t>ngil atletika</w:t>
            </w: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c>
          <w:tcPr>
            <w:tcW w:w="440" w:type="dxa"/>
          </w:tcPr>
          <w:p w:rsidR="006A5BFB" w:rsidRPr="00F5073E" w:rsidRDefault="006A5BFB" w:rsidP="00573915">
            <w:pPr>
              <w:rPr>
                <w:lang w:val="uz-Cyrl-UZ" w:eastAsia="en-US"/>
              </w:rPr>
            </w:pPr>
          </w:p>
        </w:tc>
      </w:tr>
      <w:tr w:rsidR="006A5BFB" w:rsidRPr="00F5073E" w:rsidTr="00573915">
        <w:tc>
          <w:tcPr>
            <w:tcW w:w="654" w:type="dxa"/>
          </w:tcPr>
          <w:p w:rsidR="006A5BFB" w:rsidRPr="00F5073E" w:rsidRDefault="006A5BFB" w:rsidP="00573915">
            <w:pPr>
              <w:rPr>
                <w:lang w:val="uz-Cyrl-UZ" w:eastAsia="en-US"/>
              </w:rPr>
            </w:pPr>
            <w:r w:rsidRPr="00F5073E">
              <w:rPr>
                <w:lang w:val="uz-Cyrl-UZ" w:eastAsia="en-US"/>
              </w:rPr>
              <w:t>4.</w:t>
            </w:r>
          </w:p>
        </w:tc>
        <w:tc>
          <w:tcPr>
            <w:tcW w:w="2945" w:type="dxa"/>
          </w:tcPr>
          <w:p w:rsidR="006A5BFB" w:rsidRPr="00F5073E" w:rsidRDefault="006A5BFB" w:rsidP="00573915">
            <w:pPr>
              <w:rPr>
                <w:lang w:val="en-US" w:eastAsia="en-US"/>
              </w:rPr>
            </w:pPr>
            <w:r w:rsidRPr="00F5073E">
              <w:rPr>
                <w:lang w:val="en-US" w:eastAsia="en-US"/>
              </w:rPr>
              <w:t>H</w:t>
            </w:r>
            <w:r w:rsidRPr="00F5073E">
              <w:rPr>
                <w:lang w:val="uz-Cyrl-UZ" w:eastAsia="en-US"/>
              </w:rPr>
              <w:t>arakatli o’yinlar</w:t>
            </w:r>
          </w:p>
        </w:tc>
        <w:tc>
          <w:tcPr>
            <w:tcW w:w="440" w:type="dxa"/>
          </w:tcPr>
          <w:p w:rsidR="006A5BFB" w:rsidRPr="00F5073E" w:rsidRDefault="006A5BFB" w:rsidP="00573915">
            <w:pPr>
              <w:rPr>
                <w:lang w:val="uz-Cyrl-UZ" w:eastAsia="en-US"/>
              </w:rPr>
            </w:pPr>
            <w:r w:rsidRPr="00F5073E">
              <w:rPr>
                <w:lang w:val="uz-Cyrl-UZ" w:eastAsia="en-US"/>
              </w:rPr>
              <w:t>+</w:t>
            </w:r>
          </w:p>
        </w:tc>
        <w:tc>
          <w:tcPr>
            <w:tcW w:w="440" w:type="dxa"/>
          </w:tcPr>
          <w:p w:rsidR="006A5BFB" w:rsidRPr="00F5073E" w:rsidRDefault="006A5BFB" w:rsidP="00573915">
            <w:pPr>
              <w:rPr>
                <w:lang w:val="uz-Cyrl-UZ" w:eastAsia="en-US"/>
              </w:rPr>
            </w:pPr>
            <w:r w:rsidRPr="00F5073E">
              <w:rPr>
                <w:lang w:val="uz-Cyrl-UZ" w:eastAsia="en-US"/>
              </w:rPr>
              <w:t>+</w:t>
            </w:r>
          </w:p>
        </w:tc>
        <w:tc>
          <w:tcPr>
            <w:tcW w:w="440" w:type="dxa"/>
          </w:tcPr>
          <w:p w:rsidR="006A5BFB" w:rsidRPr="00F5073E" w:rsidRDefault="006A5BFB" w:rsidP="00573915">
            <w:pPr>
              <w:rPr>
                <w:lang w:val="uz-Cyrl-UZ" w:eastAsia="en-US"/>
              </w:rPr>
            </w:pPr>
            <w:r w:rsidRPr="00F5073E">
              <w:rPr>
                <w:lang w:val="uz-Cyrl-UZ" w:eastAsia="en-US"/>
              </w:rPr>
              <w:t>+</w:t>
            </w:r>
          </w:p>
        </w:tc>
        <w:tc>
          <w:tcPr>
            <w:tcW w:w="440" w:type="dxa"/>
          </w:tcPr>
          <w:p w:rsidR="006A5BFB" w:rsidRPr="00F5073E" w:rsidRDefault="006A5BFB" w:rsidP="00573915">
            <w:pPr>
              <w:rPr>
                <w:lang w:val="uz-Cyrl-UZ" w:eastAsia="en-US"/>
              </w:rPr>
            </w:pPr>
            <w:r w:rsidRPr="00F5073E">
              <w:rPr>
                <w:lang w:val="uz-Cyrl-UZ" w:eastAsia="en-US"/>
              </w:rPr>
              <w:t>+</w:t>
            </w:r>
          </w:p>
        </w:tc>
        <w:tc>
          <w:tcPr>
            <w:tcW w:w="440" w:type="dxa"/>
          </w:tcPr>
          <w:p w:rsidR="006A5BFB" w:rsidRPr="00F5073E" w:rsidRDefault="006A5BFB" w:rsidP="00573915">
            <w:pPr>
              <w:rPr>
                <w:lang w:eastAsia="en-US"/>
              </w:rPr>
            </w:pPr>
            <w:r w:rsidRPr="00F5073E">
              <w:rPr>
                <w:lang w:eastAsia="en-US"/>
              </w:rPr>
              <w:t>+</w:t>
            </w:r>
          </w:p>
        </w:tc>
        <w:tc>
          <w:tcPr>
            <w:tcW w:w="440" w:type="dxa"/>
          </w:tcPr>
          <w:p w:rsidR="006A5BFB" w:rsidRPr="00F5073E" w:rsidRDefault="006A5BFB" w:rsidP="00573915">
            <w:pPr>
              <w:rPr>
                <w:lang w:val="uz-Cyrl-UZ" w:eastAsia="en-US"/>
              </w:rPr>
            </w:pPr>
            <w:r w:rsidRPr="00F5073E">
              <w:rPr>
                <w:lang w:val="uz-Cyrl-UZ" w:eastAsia="en-US"/>
              </w:rPr>
              <w:t>+</w:t>
            </w:r>
          </w:p>
        </w:tc>
        <w:tc>
          <w:tcPr>
            <w:tcW w:w="440" w:type="dxa"/>
          </w:tcPr>
          <w:p w:rsidR="006A5BFB" w:rsidRPr="00F5073E" w:rsidRDefault="006A5BFB" w:rsidP="00573915">
            <w:pPr>
              <w:rPr>
                <w:b/>
                <w:lang w:val="en-US" w:eastAsia="en-US"/>
              </w:rPr>
            </w:pPr>
            <w:r w:rsidRPr="00F5073E">
              <w:rPr>
                <w:b/>
                <w:lang w:val="en-US" w:eastAsia="en-US"/>
              </w:rPr>
              <w:t>N</w:t>
            </w:r>
          </w:p>
        </w:tc>
        <w:tc>
          <w:tcPr>
            <w:tcW w:w="440" w:type="dxa"/>
          </w:tcPr>
          <w:p w:rsidR="006A5BFB" w:rsidRPr="00F5073E" w:rsidRDefault="006A5BFB" w:rsidP="00573915">
            <w:pPr>
              <w:rPr>
                <w:lang w:val="uz-Cyrl-UZ" w:eastAsia="en-US"/>
              </w:rPr>
            </w:pPr>
            <w:r w:rsidRPr="00F5073E">
              <w:rPr>
                <w:lang w:val="uz-Cyrl-UZ" w:eastAsia="en-US"/>
              </w:rPr>
              <w:t>+</w:t>
            </w:r>
          </w:p>
        </w:tc>
        <w:tc>
          <w:tcPr>
            <w:tcW w:w="440" w:type="dxa"/>
          </w:tcPr>
          <w:p w:rsidR="006A5BFB" w:rsidRPr="00F5073E" w:rsidRDefault="006A5BFB" w:rsidP="00573915">
            <w:pPr>
              <w:rPr>
                <w:lang w:val="uz-Cyrl-UZ" w:eastAsia="en-US"/>
              </w:rPr>
            </w:pPr>
            <w:r w:rsidRPr="00F5073E">
              <w:rPr>
                <w:lang w:val="uz-Cyrl-UZ" w:eastAsia="en-US"/>
              </w:rPr>
              <w:t>+</w:t>
            </w:r>
          </w:p>
        </w:tc>
        <w:tc>
          <w:tcPr>
            <w:tcW w:w="440" w:type="dxa"/>
          </w:tcPr>
          <w:p w:rsidR="006A5BFB" w:rsidRPr="00F5073E" w:rsidRDefault="006A5BFB" w:rsidP="00573915">
            <w:pPr>
              <w:rPr>
                <w:lang w:val="uz-Cyrl-UZ" w:eastAsia="en-US"/>
              </w:rPr>
            </w:pPr>
            <w:r w:rsidRPr="00F5073E">
              <w:rPr>
                <w:lang w:val="uz-Cyrl-UZ" w:eastAsia="en-US"/>
              </w:rPr>
              <w:t>+</w:t>
            </w:r>
          </w:p>
        </w:tc>
        <w:tc>
          <w:tcPr>
            <w:tcW w:w="440" w:type="dxa"/>
          </w:tcPr>
          <w:p w:rsidR="006A5BFB" w:rsidRPr="00F5073E" w:rsidRDefault="006A5BFB" w:rsidP="00573915">
            <w:pPr>
              <w:rPr>
                <w:lang w:val="uz-Cyrl-UZ" w:eastAsia="en-US"/>
              </w:rPr>
            </w:pPr>
            <w:r w:rsidRPr="00F5073E">
              <w:rPr>
                <w:lang w:val="uz-Cyrl-UZ" w:eastAsia="en-US"/>
              </w:rPr>
              <w:t>+</w:t>
            </w:r>
          </w:p>
        </w:tc>
        <w:tc>
          <w:tcPr>
            <w:tcW w:w="440" w:type="dxa"/>
          </w:tcPr>
          <w:p w:rsidR="006A5BFB" w:rsidRPr="00F5073E" w:rsidRDefault="006A5BFB" w:rsidP="00573915">
            <w:pPr>
              <w:rPr>
                <w:lang w:val="uz-Cyrl-UZ" w:eastAsia="en-US"/>
              </w:rPr>
            </w:pPr>
            <w:r w:rsidRPr="00F5073E">
              <w:rPr>
                <w:lang w:val="uz-Cyrl-UZ" w:eastAsia="en-US"/>
              </w:rPr>
              <w:t>+</w:t>
            </w:r>
          </w:p>
        </w:tc>
        <w:tc>
          <w:tcPr>
            <w:tcW w:w="440" w:type="dxa"/>
          </w:tcPr>
          <w:p w:rsidR="006A5BFB" w:rsidRPr="00F5073E" w:rsidRDefault="006A5BFB" w:rsidP="00573915">
            <w:pPr>
              <w:rPr>
                <w:b/>
                <w:lang w:val="en-US" w:eastAsia="en-US"/>
              </w:rPr>
            </w:pPr>
            <w:r w:rsidRPr="00F5073E">
              <w:rPr>
                <w:lang w:val="uz-Cyrl-UZ" w:eastAsia="en-US"/>
              </w:rPr>
              <w:t>+</w:t>
            </w:r>
          </w:p>
        </w:tc>
        <w:tc>
          <w:tcPr>
            <w:tcW w:w="440" w:type="dxa"/>
          </w:tcPr>
          <w:p w:rsidR="006A5BFB" w:rsidRPr="00F5073E" w:rsidRDefault="006A5BFB" w:rsidP="00573915">
            <w:pPr>
              <w:rPr>
                <w:b/>
                <w:lang w:val="en-US" w:eastAsia="en-US"/>
              </w:rPr>
            </w:pPr>
            <w:r w:rsidRPr="00F5073E">
              <w:rPr>
                <w:b/>
                <w:lang w:val="en-US" w:eastAsia="en-US"/>
              </w:rPr>
              <w:t>N</w:t>
            </w:r>
          </w:p>
        </w:tc>
      </w:tr>
    </w:tbl>
    <w:p w:rsidR="006A5BFB" w:rsidRPr="00F5073E" w:rsidRDefault="006A5BFB" w:rsidP="00573915">
      <w:pPr>
        <w:rPr>
          <w:color w:val="FF0000"/>
          <w:lang w:val="uz-Cyrl-UZ"/>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
        <w:gridCol w:w="4961"/>
        <w:gridCol w:w="710"/>
        <w:gridCol w:w="850"/>
        <w:gridCol w:w="851"/>
        <w:gridCol w:w="851"/>
        <w:gridCol w:w="851"/>
      </w:tblGrid>
      <w:tr w:rsidR="006A5BFB" w:rsidRPr="005A12A7" w:rsidTr="00573915">
        <w:trPr>
          <w:trHeight w:val="402"/>
        </w:trPr>
        <w:tc>
          <w:tcPr>
            <w:tcW w:w="676" w:type="dxa"/>
            <w:vMerge w:val="restart"/>
          </w:tcPr>
          <w:p w:rsidR="006A5BFB" w:rsidRPr="00F5073E" w:rsidRDefault="006A5BFB" w:rsidP="00573915">
            <w:pPr>
              <w:ind w:left="-142" w:right="-57"/>
              <w:jc w:val="center"/>
              <w:rPr>
                <w:b/>
                <w:lang w:val="en-US" w:eastAsia="en-US"/>
              </w:rPr>
            </w:pPr>
            <w:r w:rsidRPr="00F5073E">
              <w:rPr>
                <w:b/>
                <w:lang w:eastAsia="en-US"/>
              </w:rPr>
              <w:t>Dars</w:t>
            </w:r>
          </w:p>
        </w:tc>
        <w:tc>
          <w:tcPr>
            <w:tcW w:w="4961" w:type="dxa"/>
            <w:vMerge w:val="restart"/>
          </w:tcPr>
          <w:p w:rsidR="006A5BFB" w:rsidRPr="00F5073E" w:rsidRDefault="006A5BFB" w:rsidP="00573915">
            <w:pPr>
              <w:jc w:val="center"/>
              <w:rPr>
                <w:color w:val="FF0000"/>
                <w:lang w:val="en-US" w:eastAsia="en-US"/>
              </w:rPr>
            </w:pPr>
            <w:r w:rsidRPr="00F5073E">
              <w:rPr>
                <w:b/>
                <w:lang w:eastAsia="en-US"/>
              </w:rPr>
              <w:t>Mavzu va vazifalar</w:t>
            </w:r>
          </w:p>
        </w:tc>
        <w:tc>
          <w:tcPr>
            <w:tcW w:w="710" w:type="dxa"/>
            <w:vMerge w:val="restart"/>
          </w:tcPr>
          <w:p w:rsidR="006A5BFB" w:rsidRPr="00F5073E" w:rsidRDefault="006A5BFB" w:rsidP="00573915">
            <w:pPr>
              <w:ind w:left="-90" w:right="-108"/>
              <w:jc w:val="center"/>
              <w:rPr>
                <w:b/>
                <w:lang w:val="en-US" w:eastAsia="en-US"/>
              </w:rPr>
            </w:pPr>
            <w:r w:rsidRPr="00F5073E">
              <w:rPr>
                <w:b/>
                <w:lang w:val="en-US" w:eastAsia="en-US"/>
              </w:rPr>
              <w:t>Soat</w:t>
            </w:r>
          </w:p>
        </w:tc>
        <w:tc>
          <w:tcPr>
            <w:tcW w:w="3403" w:type="dxa"/>
            <w:gridSpan w:val="4"/>
          </w:tcPr>
          <w:p w:rsidR="006A5BFB" w:rsidRPr="00F5073E" w:rsidRDefault="006A5BFB" w:rsidP="00573915">
            <w:pPr>
              <w:ind w:left="-90" w:right="-108"/>
              <w:jc w:val="center"/>
              <w:rPr>
                <w:b/>
                <w:lang w:val="en-US" w:eastAsia="en-US"/>
              </w:rPr>
            </w:pPr>
            <w:r w:rsidRPr="00F5073E">
              <w:rPr>
                <w:b/>
                <w:lang w:val="en-US" w:eastAsia="en-US"/>
              </w:rPr>
              <w:t xml:space="preserve">Sinflar va dars o’tish sana </w:t>
            </w:r>
          </w:p>
        </w:tc>
      </w:tr>
      <w:tr w:rsidR="006A5BFB" w:rsidRPr="005A12A7" w:rsidTr="00573915">
        <w:trPr>
          <w:trHeight w:val="561"/>
        </w:trPr>
        <w:tc>
          <w:tcPr>
            <w:tcW w:w="676" w:type="dxa"/>
            <w:vMerge/>
            <w:vAlign w:val="center"/>
          </w:tcPr>
          <w:p w:rsidR="006A5BFB" w:rsidRPr="00F5073E" w:rsidRDefault="006A5BFB" w:rsidP="00573915">
            <w:pPr>
              <w:rPr>
                <w:b/>
                <w:lang w:val="en-US" w:eastAsia="en-US"/>
              </w:rPr>
            </w:pPr>
          </w:p>
        </w:tc>
        <w:tc>
          <w:tcPr>
            <w:tcW w:w="4961" w:type="dxa"/>
            <w:vMerge/>
            <w:vAlign w:val="center"/>
          </w:tcPr>
          <w:p w:rsidR="006A5BFB" w:rsidRPr="00F5073E" w:rsidRDefault="006A5BFB" w:rsidP="00573915">
            <w:pPr>
              <w:rPr>
                <w:color w:val="FF0000"/>
                <w:lang w:val="en-US" w:eastAsia="en-US"/>
              </w:rPr>
            </w:pPr>
          </w:p>
        </w:tc>
        <w:tc>
          <w:tcPr>
            <w:tcW w:w="710" w:type="dxa"/>
            <w:vMerge/>
            <w:vAlign w:val="center"/>
          </w:tcPr>
          <w:p w:rsidR="006A5BFB" w:rsidRPr="00F5073E" w:rsidRDefault="006A5BFB" w:rsidP="00573915">
            <w:pPr>
              <w:rPr>
                <w:b/>
                <w:lang w:val="en-US"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6" w:type="dxa"/>
          </w:tcPr>
          <w:p w:rsidR="006A5BFB" w:rsidRPr="00F5073E" w:rsidRDefault="006A5BFB" w:rsidP="00573915">
            <w:pPr>
              <w:ind w:left="-142" w:right="-108"/>
              <w:jc w:val="center"/>
              <w:rPr>
                <w:lang w:val="uz-Latn-UZ" w:eastAsia="en-US"/>
              </w:rPr>
            </w:pPr>
            <w:r w:rsidRPr="00F5073E">
              <w:rPr>
                <w:lang w:eastAsia="en-US"/>
              </w:rPr>
              <w:t>19</w:t>
            </w:r>
          </w:p>
        </w:tc>
        <w:tc>
          <w:tcPr>
            <w:tcW w:w="4961" w:type="dxa"/>
          </w:tcPr>
          <w:p w:rsidR="006A5BFB" w:rsidRPr="00F5073E" w:rsidRDefault="006A5BFB" w:rsidP="00573915">
            <w:pPr>
              <w:rPr>
                <w:lang w:val="uz-Cyrl-UZ" w:eastAsia="en-US"/>
              </w:rPr>
            </w:pPr>
            <w:r w:rsidRPr="00F5073E">
              <w:rPr>
                <w:b/>
                <w:lang w:val="uz-Cyrl-UZ" w:eastAsia="en-US"/>
              </w:rPr>
              <w:t>Nazariy:</w:t>
            </w:r>
            <w:r w:rsidRPr="00F5073E">
              <w:rPr>
                <w:lang w:val="uz-Cyrl-UZ" w:eastAsia="en-US"/>
              </w:rPr>
              <w:t xml:space="preserve"> O’z-o’zini nazorat qilish.</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o’yinlari.</w:t>
            </w:r>
            <w:r w:rsidRPr="00F5073E">
              <w:rPr>
                <w:lang w:val="uz-Cyrl-UZ" w:eastAsia="en-US"/>
              </w:rPr>
              <w:t xml:space="preserve"> a) Saf mashqlari</w:t>
            </w:r>
            <w:r w:rsidRPr="00F5073E">
              <w:rPr>
                <w:lang w:val="uz-Latn-UZ" w:eastAsia="en-US"/>
              </w:rPr>
              <w:t>;</w:t>
            </w:r>
            <w:r w:rsidRPr="00F5073E">
              <w:rPr>
                <w:lang w:val="uz-Cyrl-UZ" w:eastAsia="en-US"/>
              </w:rPr>
              <w:t xml:space="preserve"> b) “Uysiz quyon”, “Kim ko’p narsa tashlaydi”</w:t>
            </w:r>
            <w:r w:rsidRPr="00F5073E">
              <w:rPr>
                <w:lang w:val="uz-Latn-UZ" w:eastAsia="en-US"/>
              </w:rPr>
              <w:t>,</w:t>
            </w:r>
            <w:r w:rsidRPr="00F5073E">
              <w:rPr>
                <w:lang w:val="uz-Cyrl-UZ" w:eastAsia="en-US"/>
              </w:rPr>
              <w:t xml:space="preserve"> “Quyonlar, qorovul va ovchi”, “Qurbaqa va laylak” harakatli o’yinlari</w:t>
            </w:r>
            <w:r w:rsidRPr="00F5073E">
              <w:rPr>
                <w:lang w:val="uz-Latn-UZ" w:eastAsia="en-US"/>
              </w:rPr>
              <w:t>; v) 60 metrgd yugurishni takomillashtirish.</w:t>
            </w:r>
          </w:p>
        </w:tc>
        <w:tc>
          <w:tcPr>
            <w:tcW w:w="710"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6" w:type="dxa"/>
          </w:tcPr>
          <w:p w:rsidR="006A5BFB" w:rsidRPr="00F5073E" w:rsidRDefault="006A5BFB" w:rsidP="00573915">
            <w:pPr>
              <w:ind w:left="-142" w:right="-108"/>
              <w:jc w:val="center"/>
              <w:rPr>
                <w:lang w:val="uz-Cyrl-UZ" w:eastAsia="en-US"/>
              </w:rPr>
            </w:pPr>
            <w:r w:rsidRPr="00F5073E">
              <w:rPr>
                <w:lang w:val="uz-Cyrl-UZ" w:eastAsia="en-US"/>
              </w:rPr>
              <w:t>20</w:t>
            </w:r>
          </w:p>
        </w:tc>
        <w:tc>
          <w:tcPr>
            <w:tcW w:w="4961"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o’yinlari.</w:t>
            </w:r>
            <w:r w:rsidRPr="00F5073E">
              <w:rPr>
                <w:lang w:val="uz-Cyrl-UZ" w:eastAsia="en-US"/>
              </w:rPr>
              <w:t xml:space="preserve"> a) Saf mashqlari</w:t>
            </w:r>
            <w:r w:rsidRPr="00F5073E">
              <w:rPr>
                <w:lang w:val="uz-Latn-UZ" w:eastAsia="en-US"/>
              </w:rPr>
              <w:t>;</w:t>
            </w:r>
            <w:r w:rsidRPr="00F5073E">
              <w:rPr>
                <w:lang w:val="uz-Cyrl-UZ" w:eastAsia="en-US"/>
              </w:rPr>
              <w:t xml:space="preserve"> b) “Uysiz quyon”, “Kim ko’p narsa tashlaydi”</w:t>
            </w:r>
            <w:r w:rsidRPr="00F5073E">
              <w:rPr>
                <w:lang w:val="uz-Latn-UZ" w:eastAsia="en-US"/>
              </w:rPr>
              <w:t>,</w:t>
            </w:r>
            <w:r w:rsidRPr="00F5073E">
              <w:rPr>
                <w:lang w:val="uz-Cyrl-UZ" w:eastAsia="en-US"/>
              </w:rPr>
              <w:t xml:space="preserve"> “Quyonlar, qorovul va ovchi”, “Qurbaqa va laylak” harakatli o’yinlari</w:t>
            </w:r>
            <w:r w:rsidRPr="00F5073E">
              <w:rPr>
                <w:lang w:val="uz-Latn-UZ" w:eastAsia="en-US"/>
              </w:rPr>
              <w:t>; v) 60 metrgd yugurishni takomillashtirish.</w:t>
            </w:r>
          </w:p>
        </w:tc>
        <w:tc>
          <w:tcPr>
            <w:tcW w:w="710"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6" w:type="dxa"/>
          </w:tcPr>
          <w:p w:rsidR="006A5BFB" w:rsidRPr="00F5073E" w:rsidRDefault="006A5BFB" w:rsidP="00573915">
            <w:pPr>
              <w:ind w:left="-142" w:right="-108"/>
              <w:jc w:val="center"/>
              <w:rPr>
                <w:lang w:val="uz-Latn-UZ" w:eastAsia="en-US"/>
              </w:rPr>
            </w:pPr>
            <w:r w:rsidRPr="00F5073E">
              <w:rPr>
                <w:lang w:val="uz-Cyrl-UZ" w:eastAsia="en-US"/>
              </w:rPr>
              <w:t>21</w:t>
            </w:r>
          </w:p>
        </w:tc>
        <w:tc>
          <w:tcPr>
            <w:tcW w:w="4961"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o’yinlari.</w:t>
            </w:r>
            <w:r w:rsidRPr="00F5073E">
              <w:rPr>
                <w:lang w:val="uz-Cyrl-UZ" w:eastAsia="en-US"/>
              </w:rPr>
              <w:t xml:space="preserve"> a) URMni mustaqil ravishda bajarish; b) “Mergan”, “Ovchilar”, “</w:t>
            </w:r>
            <w:r w:rsidRPr="00F5073E">
              <w:rPr>
                <w:lang w:val="uz-Latn-UZ" w:eastAsia="en-US"/>
              </w:rPr>
              <w:t>Q</w:t>
            </w:r>
            <w:r w:rsidRPr="00F5073E">
              <w:rPr>
                <w:lang w:val="uz-Cyrl-UZ" w:eastAsia="en-US"/>
              </w:rPr>
              <w:t>irq tosh”</w:t>
            </w:r>
            <w:r w:rsidRPr="00F5073E">
              <w:rPr>
                <w:lang w:val="uz-Latn-UZ" w:eastAsia="en-US"/>
              </w:rPr>
              <w:t xml:space="preserve"> harakatli o’yinlari; v) </w:t>
            </w:r>
            <w:r w:rsidRPr="00F5073E">
              <w:rPr>
                <w:lang w:val="uz-Cyrl-UZ" w:eastAsia="en-US"/>
              </w:rPr>
              <w:t>3</w:t>
            </w:r>
            <w:r w:rsidRPr="00F5073E">
              <w:rPr>
                <w:lang w:val="uz-Latn-UZ" w:eastAsia="en-US"/>
              </w:rPr>
              <w:t>x10 mokkisimon yugurishni takomillashtirish.</w:t>
            </w:r>
          </w:p>
        </w:tc>
        <w:tc>
          <w:tcPr>
            <w:tcW w:w="710"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6" w:type="dxa"/>
          </w:tcPr>
          <w:p w:rsidR="006A5BFB" w:rsidRPr="00F5073E" w:rsidRDefault="006A5BFB" w:rsidP="00573915">
            <w:pPr>
              <w:ind w:left="-142" w:right="-108"/>
              <w:jc w:val="center"/>
              <w:rPr>
                <w:lang w:val="uz-Cyrl-UZ" w:eastAsia="en-US"/>
              </w:rPr>
            </w:pPr>
            <w:r w:rsidRPr="00F5073E">
              <w:rPr>
                <w:lang w:val="uz-Cyrl-UZ" w:eastAsia="en-US"/>
              </w:rPr>
              <w:t>22</w:t>
            </w:r>
          </w:p>
        </w:tc>
        <w:tc>
          <w:tcPr>
            <w:tcW w:w="4961"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o’yinlari.</w:t>
            </w:r>
            <w:r w:rsidRPr="00F5073E">
              <w:rPr>
                <w:lang w:val="uz-Cyrl-UZ" w:eastAsia="en-US"/>
              </w:rPr>
              <w:t xml:space="preserve"> a) URMni mustaqil ravishda bajarish; b) “Mergan”, “Ovchilar”, “</w:t>
            </w:r>
            <w:r w:rsidRPr="00F5073E">
              <w:rPr>
                <w:lang w:val="uz-Latn-UZ" w:eastAsia="en-US"/>
              </w:rPr>
              <w:t>Q</w:t>
            </w:r>
            <w:r w:rsidRPr="00F5073E">
              <w:rPr>
                <w:lang w:val="uz-Cyrl-UZ" w:eastAsia="en-US"/>
              </w:rPr>
              <w:t>irq tosh”</w:t>
            </w:r>
            <w:r w:rsidRPr="00F5073E">
              <w:rPr>
                <w:lang w:val="uz-Latn-UZ" w:eastAsia="en-US"/>
              </w:rPr>
              <w:t xml:space="preserve"> harakatli o’yinlari; v) </w:t>
            </w:r>
            <w:r w:rsidRPr="00F5073E">
              <w:rPr>
                <w:lang w:val="uz-Cyrl-UZ" w:eastAsia="en-US"/>
              </w:rPr>
              <w:t>3</w:t>
            </w:r>
            <w:r w:rsidRPr="00F5073E">
              <w:rPr>
                <w:lang w:val="uz-Latn-UZ" w:eastAsia="en-US"/>
              </w:rPr>
              <w:t>x10 mokkisimon yugurishni takomillashtirish.</w:t>
            </w:r>
          </w:p>
        </w:tc>
        <w:tc>
          <w:tcPr>
            <w:tcW w:w="710"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6" w:type="dxa"/>
          </w:tcPr>
          <w:p w:rsidR="006A5BFB" w:rsidRPr="00F5073E" w:rsidRDefault="006A5BFB" w:rsidP="00573915">
            <w:pPr>
              <w:ind w:left="-142" w:right="-108"/>
              <w:jc w:val="center"/>
              <w:rPr>
                <w:lang w:val="uz-Latn-UZ" w:eastAsia="en-US"/>
              </w:rPr>
            </w:pPr>
            <w:r w:rsidRPr="00F5073E">
              <w:rPr>
                <w:lang w:eastAsia="en-US"/>
              </w:rPr>
              <w:t>23</w:t>
            </w:r>
          </w:p>
        </w:tc>
        <w:tc>
          <w:tcPr>
            <w:tcW w:w="4961" w:type="dxa"/>
          </w:tcPr>
          <w:p w:rsidR="006A5BFB" w:rsidRPr="00F5073E" w:rsidRDefault="006A5BFB" w:rsidP="00573915">
            <w:pPr>
              <w:rPr>
                <w:b/>
                <w:lang w:val="uz-Latn-UZ" w:eastAsia="en-US"/>
              </w:rPr>
            </w:pPr>
            <w:r w:rsidRPr="00F5073E">
              <w:rPr>
                <w:b/>
                <w:lang w:val="uz-Cyrl-UZ" w:eastAsia="en-US"/>
              </w:rPr>
              <w:t>Nazariy:</w:t>
            </w:r>
            <w:r w:rsidRPr="00F5073E">
              <w:rPr>
                <w:b/>
                <w:lang w:val="uz-Latn-UZ" w:eastAsia="en-US"/>
              </w:rPr>
              <w:t xml:space="preserve"> </w:t>
            </w:r>
            <w:r w:rsidRPr="00F5073E">
              <w:rPr>
                <w:lang w:val="uz-Latn-UZ" w:eastAsia="en-US"/>
              </w:rPr>
              <w:t>“Alpomish” va “Barchinoy” test me’yorlari.</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o’yinlari.</w:t>
            </w:r>
            <w:r w:rsidRPr="00F5073E">
              <w:rPr>
                <w:lang w:val="uz-Latn-UZ" w:eastAsia="en-US"/>
              </w:rPr>
              <w:t xml:space="preserve"> a) Buyumlar bilan bajariladigan mashqlar;    </w:t>
            </w:r>
            <w:r w:rsidRPr="00F5073E">
              <w:rPr>
                <w:lang w:val="uz-Cyrl-UZ" w:eastAsia="en-US"/>
              </w:rPr>
              <w:t>b) “Signalni eshit”, “Uch chopar ot”</w:t>
            </w:r>
            <w:r w:rsidRPr="00F5073E">
              <w:rPr>
                <w:lang w:val="uz-Latn-UZ" w:eastAsia="en-US"/>
              </w:rPr>
              <w:t>,</w:t>
            </w:r>
            <w:r w:rsidRPr="00F5073E">
              <w:rPr>
                <w:lang w:val="uz-Cyrl-UZ" w:eastAsia="en-US"/>
              </w:rPr>
              <w:t xml:space="preserve"> “Olib qochar”, “To’pni boshdan oshirib uzat”</w:t>
            </w:r>
            <w:r w:rsidRPr="00F5073E">
              <w:rPr>
                <w:lang w:val="uz-Latn-UZ" w:eastAsia="en-US"/>
              </w:rPr>
              <w:t xml:space="preserve"> harakatli o’yinlari; v) 2-2,5 daqiqa davomida yurish bilan almashlab yugurish.</w:t>
            </w:r>
          </w:p>
        </w:tc>
        <w:tc>
          <w:tcPr>
            <w:tcW w:w="710"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6" w:type="dxa"/>
          </w:tcPr>
          <w:p w:rsidR="006A5BFB" w:rsidRPr="00F5073E" w:rsidRDefault="006A5BFB" w:rsidP="00573915">
            <w:pPr>
              <w:ind w:left="-142" w:right="-108"/>
              <w:jc w:val="center"/>
              <w:rPr>
                <w:lang w:val="uz-Cyrl-UZ" w:eastAsia="en-US"/>
              </w:rPr>
            </w:pPr>
            <w:r w:rsidRPr="00F5073E">
              <w:rPr>
                <w:lang w:val="uz-Cyrl-UZ" w:eastAsia="en-US"/>
              </w:rPr>
              <w:t>24</w:t>
            </w:r>
          </w:p>
        </w:tc>
        <w:tc>
          <w:tcPr>
            <w:tcW w:w="4961"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o’yinlari.</w:t>
            </w:r>
            <w:r w:rsidRPr="00F5073E">
              <w:rPr>
                <w:lang w:val="uz-Latn-UZ" w:eastAsia="en-US"/>
              </w:rPr>
              <w:t xml:space="preserve"> a) Buyumlar bilan bajariladigan mashqlar;    </w:t>
            </w:r>
            <w:r w:rsidRPr="00F5073E">
              <w:rPr>
                <w:lang w:val="uz-Cyrl-UZ" w:eastAsia="en-US"/>
              </w:rPr>
              <w:t>b) “Signalni eshit”, “Uch chopar ot”</w:t>
            </w:r>
            <w:r w:rsidRPr="00F5073E">
              <w:rPr>
                <w:lang w:val="uz-Latn-UZ" w:eastAsia="en-US"/>
              </w:rPr>
              <w:t>,</w:t>
            </w:r>
            <w:r w:rsidRPr="00F5073E">
              <w:rPr>
                <w:lang w:val="uz-Cyrl-UZ" w:eastAsia="en-US"/>
              </w:rPr>
              <w:t xml:space="preserve"> “Olib qochar”, “To’pni boshdan oshirib uzat”</w:t>
            </w:r>
            <w:r w:rsidRPr="00F5073E">
              <w:rPr>
                <w:lang w:val="uz-Latn-UZ" w:eastAsia="en-US"/>
              </w:rPr>
              <w:t xml:space="preserve"> harakatli o’yinlari; v) 2-2,5 daqiqa davomida yurish bilan almashlab yugurish.</w:t>
            </w:r>
          </w:p>
        </w:tc>
        <w:tc>
          <w:tcPr>
            <w:tcW w:w="710"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6" w:type="dxa"/>
          </w:tcPr>
          <w:p w:rsidR="006A5BFB" w:rsidRPr="00F5073E" w:rsidRDefault="006A5BFB" w:rsidP="00573915">
            <w:pPr>
              <w:ind w:left="-142" w:right="-108"/>
              <w:jc w:val="center"/>
              <w:rPr>
                <w:b/>
                <w:lang w:eastAsia="en-US"/>
              </w:rPr>
            </w:pPr>
            <w:r w:rsidRPr="00F5073E">
              <w:rPr>
                <w:b/>
                <w:lang w:eastAsia="en-US"/>
              </w:rPr>
              <w:t>25</w:t>
            </w:r>
          </w:p>
        </w:tc>
        <w:tc>
          <w:tcPr>
            <w:tcW w:w="4961" w:type="dxa"/>
          </w:tcPr>
          <w:p w:rsidR="006A5BFB" w:rsidRPr="00F5073E" w:rsidRDefault="006A5BFB" w:rsidP="00573915">
            <w:pPr>
              <w:rPr>
                <w:lang w:val="uz-Cyrl-UZ" w:eastAsia="en-US"/>
              </w:rPr>
            </w:pPr>
            <w:r w:rsidRPr="00F5073E">
              <w:rPr>
                <w:b/>
                <w:lang w:val="uz-Cyrl-UZ" w:eastAsia="en-US"/>
              </w:rPr>
              <w:t xml:space="preserve">Amaliy: Nazorat ishi: </w:t>
            </w:r>
            <w:r w:rsidRPr="00F5073E">
              <w:rPr>
                <w:lang w:val="uz-Cyrl-UZ" w:eastAsia="en-US"/>
              </w:rPr>
              <w:t>3 x 10 mokisimon yugurish (soniya). O’g’illar 9,1-9,8-10,4-10,9-11,4; qizlar 9,6-10,4-11,0-11,5-12,0.</w:t>
            </w:r>
          </w:p>
        </w:tc>
        <w:tc>
          <w:tcPr>
            <w:tcW w:w="710"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6" w:type="dxa"/>
          </w:tcPr>
          <w:p w:rsidR="006A5BFB" w:rsidRPr="00F5073E" w:rsidRDefault="006A5BFB" w:rsidP="00573915">
            <w:pPr>
              <w:ind w:left="-142" w:right="-108"/>
              <w:jc w:val="center"/>
              <w:rPr>
                <w:lang w:val="uz-Latn-UZ" w:eastAsia="en-US"/>
              </w:rPr>
            </w:pPr>
            <w:r w:rsidRPr="00F5073E">
              <w:rPr>
                <w:lang w:eastAsia="en-US"/>
              </w:rPr>
              <w:t>26</w:t>
            </w:r>
          </w:p>
        </w:tc>
        <w:tc>
          <w:tcPr>
            <w:tcW w:w="4961" w:type="dxa"/>
          </w:tcPr>
          <w:p w:rsidR="006A5BFB" w:rsidRPr="00F5073E" w:rsidRDefault="006A5BFB" w:rsidP="00573915">
            <w:pPr>
              <w:rPr>
                <w:b/>
                <w:lang w:val="uz-Latn-UZ" w:eastAsia="en-US"/>
              </w:rPr>
            </w:pPr>
            <w:r w:rsidRPr="00F5073E">
              <w:rPr>
                <w:b/>
                <w:lang w:val="uz-Cyrl-UZ" w:eastAsia="en-US"/>
              </w:rPr>
              <w:t>Nazariy:</w:t>
            </w:r>
            <w:r w:rsidRPr="00F5073E">
              <w:rPr>
                <w:b/>
                <w:lang w:val="uz-Latn-UZ" w:eastAsia="en-US"/>
              </w:rPr>
              <w:t xml:space="preserve"> </w:t>
            </w:r>
            <w:r w:rsidRPr="00F5073E">
              <w:rPr>
                <w:lang w:val="uz-Latn-UZ" w:eastAsia="en-US"/>
              </w:rPr>
              <w:t>Chidamkorlik sifatlarini rivojlantiruvchi mashqlar.</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o’yinlari.</w:t>
            </w:r>
            <w:r w:rsidRPr="00F5073E">
              <w:rPr>
                <w:lang w:val="uz-Latn-UZ" w:eastAsia="en-US"/>
              </w:rPr>
              <w:t xml:space="preserve"> a</w:t>
            </w:r>
            <w:r w:rsidRPr="00F5073E">
              <w:rPr>
                <w:lang w:val="uz-Cyrl-UZ" w:eastAsia="en-US"/>
              </w:rPr>
              <w:t xml:space="preserve">) </w:t>
            </w:r>
            <w:r w:rsidRPr="00F5073E">
              <w:rPr>
                <w:lang w:val="uz-Latn-UZ" w:eastAsia="en-US"/>
              </w:rPr>
              <w:t xml:space="preserve">Saf mashqlari; b) </w:t>
            </w:r>
            <w:r w:rsidRPr="00F5073E">
              <w:rPr>
                <w:lang w:val="uz-Cyrl-UZ" w:eastAsia="en-US"/>
              </w:rPr>
              <w:t>“To’pni oyoqlar orasidan uzatish”, “Bo’yo’g’li” “Ikki ayoz”, “Pat”</w:t>
            </w:r>
            <w:r w:rsidRPr="00F5073E">
              <w:rPr>
                <w:lang w:val="uz-Latn-UZ" w:eastAsia="en-US"/>
              </w:rPr>
              <w:t xml:space="preserve"> harakatli o’yinlari.</w:t>
            </w:r>
          </w:p>
        </w:tc>
        <w:tc>
          <w:tcPr>
            <w:tcW w:w="710"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6" w:type="dxa"/>
          </w:tcPr>
          <w:p w:rsidR="006A5BFB" w:rsidRPr="00F5073E" w:rsidRDefault="006A5BFB" w:rsidP="00573915">
            <w:pPr>
              <w:ind w:left="-142" w:right="-108"/>
              <w:jc w:val="center"/>
              <w:rPr>
                <w:lang w:val="uz-Cyrl-UZ" w:eastAsia="en-US"/>
              </w:rPr>
            </w:pPr>
            <w:r w:rsidRPr="00F5073E">
              <w:rPr>
                <w:lang w:val="uz-Cyrl-UZ" w:eastAsia="en-US"/>
              </w:rPr>
              <w:t>27</w:t>
            </w:r>
          </w:p>
        </w:tc>
        <w:tc>
          <w:tcPr>
            <w:tcW w:w="4961"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o’yinlari.</w:t>
            </w:r>
            <w:r w:rsidRPr="00F5073E">
              <w:rPr>
                <w:lang w:val="uz-Latn-UZ" w:eastAsia="en-US"/>
              </w:rPr>
              <w:t xml:space="preserve"> a</w:t>
            </w:r>
            <w:r w:rsidRPr="00F5073E">
              <w:rPr>
                <w:lang w:val="uz-Cyrl-UZ" w:eastAsia="en-US"/>
              </w:rPr>
              <w:t xml:space="preserve">) </w:t>
            </w:r>
            <w:r w:rsidRPr="00F5073E">
              <w:rPr>
                <w:lang w:val="uz-Latn-UZ" w:eastAsia="en-US"/>
              </w:rPr>
              <w:t xml:space="preserve">Saf mashqlari; b) </w:t>
            </w:r>
            <w:r w:rsidRPr="00F5073E">
              <w:rPr>
                <w:lang w:val="uz-Cyrl-UZ" w:eastAsia="en-US"/>
              </w:rPr>
              <w:t>“To’pni oyoqlar orasidan uzatish”, “Bo’yo’g’li” “Ikki ayoz”, “Pat”</w:t>
            </w:r>
            <w:r w:rsidRPr="00F5073E">
              <w:rPr>
                <w:lang w:val="uz-Latn-UZ" w:eastAsia="en-US"/>
              </w:rPr>
              <w:t xml:space="preserve"> harakatli o’yinlari.</w:t>
            </w:r>
          </w:p>
        </w:tc>
        <w:tc>
          <w:tcPr>
            <w:tcW w:w="710"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6" w:type="dxa"/>
          </w:tcPr>
          <w:p w:rsidR="006A5BFB" w:rsidRPr="00F5073E" w:rsidRDefault="006A5BFB" w:rsidP="00573915">
            <w:pPr>
              <w:ind w:left="-142" w:right="-108"/>
              <w:jc w:val="center"/>
              <w:rPr>
                <w:lang w:val="uz-Latn-UZ" w:eastAsia="en-US"/>
              </w:rPr>
            </w:pPr>
            <w:r w:rsidRPr="00F5073E">
              <w:rPr>
                <w:lang w:eastAsia="en-US"/>
              </w:rPr>
              <w:t>28</w:t>
            </w:r>
          </w:p>
        </w:tc>
        <w:tc>
          <w:tcPr>
            <w:tcW w:w="4961" w:type="dxa"/>
          </w:tcPr>
          <w:p w:rsidR="006A5BFB" w:rsidRPr="00F5073E" w:rsidRDefault="006A5BFB" w:rsidP="00573915">
            <w:pPr>
              <w:rPr>
                <w:b/>
                <w:lang w:val="uz-Latn-UZ" w:eastAsia="en-US"/>
              </w:rPr>
            </w:pPr>
            <w:r w:rsidRPr="00F5073E">
              <w:rPr>
                <w:b/>
                <w:lang w:val="uz-Cyrl-UZ" w:eastAsia="en-US"/>
              </w:rPr>
              <w:t>Nazariy:</w:t>
            </w:r>
            <w:r w:rsidRPr="00F5073E">
              <w:rPr>
                <w:b/>
                <w:lang w:val="uz-Latn-UZ" w:eastAsia="en-US"/>
              </w:rPr>
              <w:t xml:space="preserve"> </w:t>
            </w:r>
            <w:r w:rsidRPr="00F5073E">
              <w:rPr>
                <w:lang w:val="uz-Latn-UZ" w:eastAsia="en-US"/>
              </w:rPr>
              <w:t>Tezkorlik sifatlarini rivojlantiruvchi mashqlar.</w:t>
            </w:r>
          </w:p>
          <w:p w:rsidR="006A5BFB" w:rsidRPr="00F5073E" w:rsidRDefault="006A5BFB" w:rsidP="00573915">
            <w:pPr>
              <w:jc w:val="both"/>
              <w:rPr>
                <w:lang w:val="uz-Latn-UZ" w:eastAsia="en-US"/>
              </w:rPr>
            </w:pPr>
            <w:r w:rsidRPr="00F5073E">
              <w:rPr>
                <w:b/>
                <w:lang w:val="uz-Cyrl-UZ" w:eastAsia="en-US"/>
              </w:rPr>
              <w:t>Amaliy:</w:t>
            </w:r>
            <w:r w:rsidRPr="00F5073E">
              <w:rPr>
                <w:b/>
                <w:lang w:val="uz-Latn-UZ" w:eastAsia="en-US"/>
              </w:rPr>
              <w:t xml:space="preserve"> </w:t>
            </w:r>
            <w:r w:rsidRPr="00F5073E">
              <w:rPr>
                <w:i/>
                <w:u w:val="single"/>
                <w:lang w:val="uz-Cyrl-UZ" w:eastAsia="en-US"/>
              </w:rPr>
              <w:t>Harakatli o’yinlari.</w:t>
            </w:r>
            <w:r w:rsidRPr="00F5073E">
              <w:rPr>
                <w:lang w:val="uz-Cyrl-UZ" w:eastAsia="en-US"/>
              </w:rPr>
              <w:t xml:space="preserve"> </w:t>
            </w:r>
            <w:r w:rsidRPr="00F5073E">
              <w:rPr>
                <w:lang w:val="uz-Latn-UZ" w:eastAsia="en-US"/>
              </w:rPr>
              <w:t>a</w:t>
            </w:r>
            <w:r w:rsidRPr="00F5073E">
              <w:rPr>
                <w:lang w:val="uz-Cyrl-UZ" w:eastAsia="en-US"/>
              </w:rPr>
              <w:t xml:space="preserve">) </w:t>
            </w:r>
            <w:r w:rsidRPr="00F5073E">
              <w:rPr>
                <w:lang w:val="uz-Latn-UZ" w:eastAsia="en-US"/>
              </w:rPr>
              <w:t xml:space="preserve">URM mustaqil ravishda bajarish; b) </w:t>
            </w:r>
            <w:r w:rsidRPr="00F5073E">
              <w:rPr>
                <w:lang w:val="uz-Cyrl-UZ" w:eastAsia="en-US"/>
              </w:rPr>
              <w:t>“Echkilar va cho’pon”, “Tulkilar va na'matak” “Eshitib top”, “Uchlik”</w:t>
            </w:r>
            <w:r w:rsidRPr="00F5073E">
              <w:rPr>
                <w:lang w:val="uz-Latn-UZ" w:eastAsia="en-US"/>
              </w:rPr>
              <w:t xml:space="preserve"> harakatli o’yinlari.</w:t>
            </w:r>
          </w:p>
        </w:tc>
        <w:tc>
          <w:tcPr>
            <w:tcW w:w="710"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6" w:type="dxa"/>
          </w:tcPr>
          <w:p w:rsidR="006A5BFB" w:rsidRPr="00F5073E" w:rsidRDefault="006A5BFB" w:rsidP="00573915">
            <w:pPr>
              <w:ind w:left="-142" w:right="-108"/>
              <w:jc w:val="center"/>
              <w:rPr>
                <w:lang w:val="uz-Cyrl-UZ" w:eastAsia="en-US"/>
              </w:rPr>
            </w:pPr>
            <w:r w:rsidRPr="00F5073E">
              <w:rPr>
                <w:lang w:val="uz-Cyrl-UZ" w:eastAsia="en-US"/>
              </w:rPr>
              <w:t>29</w:t>
            </w:r>
          </w:p>
        </w:tc>
        <w:tc>
          <w:tcPr>
            <w:tcW w:w="4961" w:type="dxa"/>
          </w:tcPr>
          <w:p w:rsidR="006A5BFB" w:rsidRPr="00F5073E" w:rsidRDefault="006A5BFB" w:rsidP="00573915">
            <w:pPr>
              <w:jc w:val="both"/>
              <w:rPr>
                <w:lang w:val="uz-Latn-UZ" w:eastAsia="en-US"/>
              </w:rPr>
            </w:pPr>
            <w:r w:rsidRPr="00F5073E">
              <w:rPr>
                <w:b/>
                <w:lang w:val="uz-Cyrl-UZ" w:eastAsia="en-US"/>
              </w:rPr>
              <w:t>Amaliy:</w:t>
            </w:r>
            <w:r w:rsidRPr="00F5073E">
              <w:rPr>
                <w:b/>
                <w:lang w:val="uz-Latn-UZ" w:eastAsia="en-US"/>
              </w:rPr>
              <w:t xml:space="preserve"> </w:t>
            </w:r>
            <w:r w:rsidRPr="00F5073E">
              <w:rPr>
                <w:i/>
                <w:u w:val="single"/>
                <w:lang w:val="uz-Cyrl-UZ" w:eastAsia="en-US"/>
              </w:rPr>
              <w:t>Harakatli o’yinlari.</w:t>
            </w:r>
            <w:r w:rsidRPr="00F5073E">
              <w:rPr>
                <w:lang w:val="uz-Cyrl-UZ" w:eastAsia="en-US"/>
              </w:rPr>
              <w:t xml:space="preserve"> </w:t>
            </w:r>
            <w:r w:rsidRPr="00F5073E">
              <w:rPr>
                <w:lang w:val="uz-Latn-UZ" w:eastAsia="en-US"/>
              </w:rPr>
              <w:t>a</w:t>
            </w:r>
            <w:r w:rsidRPr="00F5073E">
              <w:rPr>
                <w:lang w:val="uz-Cyrl-UZ" w:eastAsia="en-US"/>
              </w:rPr>
              <w:t xml:space="preserve">) </w:t>
            </w:r>
            <w:r w:rsidRPr="00F5073E">
              <w:rPr>
                <w:lang w:val="uz-Latn-UZ" w:eastAsia="en-US"/>
              </w:rPr>
              <w:t xml:space="preserve">URM mustaqil ravishda bajarish; b) </w:t>
            </w:r>
            <w:r w:rsidRPr="00F5073E">
              <w:rPr>
                <w:lang w:val="uz-Cyrl-UZ" w:eastAsia="en-US"/>
              </w:rPr>
              <w:t>“Echkilar va cho’pon”, “Tulkilar va na'matak” “Eshitib top”, “Uchlik”</w:t>
            </w:r>
            <w:r w:rsidRPr="00F5073E">
              <w:rPr>
                <w:lang w:val="uz-Latn-UZ" w:eastAsia="en-US"/>
              </w:rPr>
              <w:t xml:space="preserve"> harakatli o’yinlari.</w:t>
            </w:r>
          </w:p>
        </w:tc>
        <w:tc>
          <w:tcPr>
            <w:tcW w:w="710"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6" w:type="dxa"/>
          </w:tcPr>
          <w:p w:rsidR="006A5BFB" w:rsidRPr="00F5073E" w:rsidRDefault="006A5BFB" w:rsidP="00573915">
            <w:pPr>
              <w:ind w:left="-142" w:right="-108"/>
              <w:jc w:val="center"/>
              <w:rPr>
                <w:lang w:val="uz-Latn-UZ" w:eastAsia="en-US"/>
              </w:rPr>
            </w:pPr>
            <w:r w:rsidRPr="00F5073E">
              <w:rPr>
                <w:lang w:eastAsia="en-US"/>
              </w:rPr>
              <w:t>30</w:t>
            </w:r>
          </w:p>
        </w:tc>
        <w:tc>
          <w:tcPr>
            <w:tcW w:w="4961" w:type="dxa"/>
          </w:tcPr>
          <w:p w:rsidR="006A5BFB" w:rsidRPr="00F5073E" w:rsidRDefault="006A5BFB" w:rsidP="00573915">
            <w:pPr>
              <w:jc w:val="both"/>
              <w:rPr>
                <w:b/>
                <w:lang w:val="uz-Latn-UZ" w:eastAsia="en-US"/>
              </w:rPr>
            </w:pPr>
            <w:r w:rsidRPr="00F5073E">
              <w:rPr>
                <w:b/>
                <w:lang w:val="uz-Cyrl-UZ" w:eastAsia="en-US"/>
              </w:rPr>
              <w:t>Nazariy:</w:t>
            </w:r>
            <w:r w:rsidRPr="00F5073E">
              <w:rPr>
                <w:b/>
                <w:lang w:val="uz-Latn-UZ" w:eastAsia="en-US"/>
              </w:rPr>
              <w:t xml:space="preserve"> </w:t>
            </w:r>
            <w:r w:rsidRPr="00F5073E">
              <w:rPr>
                <w:lang w:val="uz-Latn-UZ" w:eastAsia="en-US"/>
              </w:rPr>
              <w:t>Jismoniy mashqlarni bajarish davomida to’g’ri nafas olib chiqarish.</w:t>
            </w:r>
          </w:p>
          <w:p w:rsidR="006A5BFB" w:rsidRPr="00F5073E" w:rsidRDefault="006A5BFB" w:rsidP="00573915">
            <w:pPr>
              <w:jc w:val="both"/>
              <w:rPr>
                <w:lang w:val="uz-Latn-UZ" w:eastAsia="en-US"/>
              </w:rPr>
            </w:pPr>
            <w:r w:rsidRPr="00F5073E">
              <w:rPr>
                <w:b/>
                <w:lang w:val="uz-Cyrl-UZ" w:eastAsia="en-US"/>
              </w:rPr>
              <w:t xml:space="preserve">Amaliy: </w:t>
            </w:r>
            <w:r w:rsidRPr="00F5073E">
              <w:rPr>
                <w:i/>
                <w:u w:val="single"/>
                <w:lang w:val="uz-Cyrl-UZ" w:eastAsia="en-US"/>
              </w:rPr>
              <w:t>Harakatli o’yinlari.</w:t>
            </w:r>
            <w:r w:rsidRPr="00F5073E">
              <w:rPr>
                <w:lang w:val="uz-Cyrl-UZ" w:eastAsia="en-US"/>
              </w:rPr>
              <w:t xml:space="preserve"> </w:t>
            </w:r>
            <w:r w:rsidRPr="00F5073E">
              <w:rPr>
                <w:lang w:val="uz-Latn-UZ" w:eastAsia="en-US"/>
              </w:rPr>
              <w:t>a</w:t>
            </w:r>
            <w:r w:rsidRPr="00F5073E">
              <w:rPr>
                <w:lang w:val="uz-Cyrl-UZ" w:eastAsia="en-US"/>
              </w:rPr>
              <w:t>) “Olib qochar”, “Chaqqonlar va merganlar ” “G’ozlar va oqqushlar”, “Ikki ayoz ”</w:t>
            </w:r>
            <w:r w:rsidRPr="00F5073E">
              <w:rPr>
                <w:lang w:val="uz-Latn-UZ" w:eastAsia="en-US"/>
              </w:rPr>
              <w:t xml:space="preserve"> harakatli o’yinlari.</w:t>
            </w:r>
          </w:p>
        </w:tc>
        <w:tc>
          <w:tcPr>
            <w:tcW w:w="710"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6" w:type="dxa"/>
          </w:tcPr>
          <w:p w:rsidR="006A5BFB" w:rsidRPr="00F5073E" w:rsidRDefault="006A5BFB" w:rsidP="00573915">
            <w:pPr>
              <w:ind w:left="-142" w:right="-108"/>
              <w:jc w:val="center"/>
              <w:rPr>
                <w:lang w:val="uz-Cyrl-UZ" w:eastAsia="en-US"/>
              </w:rPr>
            </w:pPr>
            <w:r w:rsidRPr="00F5073E">
              <w:rPr>
                <w:lang w:val="uz-Cyrl-UZ" w:eastAsia="en-US"/>
              </w:rPr>
              <w:t>31</w:t>
            </w:r>
          </w:p>
        </w:tc>
        <w:tc>
          <w:tcPr>
            <w:tcW w:w="4961" w:type="dxa"/>
          </w:tcPr>
          <w:p w:rsidR="006A5BFB" w:rsidRPr="00F5073E" w:rsidRDefault="006A5BFB" w:rsidP="00573915">
            <w:pPr>
              <w:jc w:val="both"/>
              <w:rPr>
                <w:lang w:val="uz-Latn-UZ" w:eastAsia="en-US"/>
              </w:rPr>
            </w:pPr>
            <w:r w:rsidRPr="00F5073E">
              <w:rPr>
                <w:b/>
                <w:lang w:val="uz-Cyrl-UZ" w:eastAsia="en-US"/>
              </w:rPr>
              <w:t xml:space="preserve">Amaliy: </w:t>
            </w:r>
            <w:r w:rsidRPr="00F5073E">
              <w:rPr>
                <w:i/>
                <w:u w:val="single"/>
                <w:lang w:val="uz-Cyrl-UZ" w:eastAsia="en-US"/>
              </w:rPr>
              <w:t>Harakatli o’yinlari.</w:t>
            </w:r>
            <w:r w:rsidRPr="00F5073E">
              <w:rPr>
                <w:lang w:val="uz-Cyrl-UZ" w:eastAsia="en-US"/>
              </w:rPr>
              <w:t xml:space="preserve"> </w:t>
            </w:r>
            <w:r w:rsidRPr="00F5073E">
              <w:rPr>
                <w:lang w:val="uz-Latn-UZ" w:eastAsia="en-US"/>
              </w:rPr>
              <w:t>a</w:t>
            </w:r>
            <w:r w:rsidRPr="00F5073E">
              <w:rPr>
                <w:lang w:val="uz-Cyrl-UZ" w:eastAsia="en-US"/>
              </w:rPr>
              <w:t>) “Olib qochar”, “Chaqqonlar va merganlar ” “G’ozlar va oqqushlar”, “Ikki ayoz ”</w:t>
            </w:r>
            <w:r w:rsidRPr="00F5073E">
              <w:rPr>
                <w:lang w:val="uz-Latn-UZ" w:eastAsia="en-US"/>
              </w:rPr>
              <w:t xml:space="preserve"> harakatli o’yinlari.</w:t>
            </w:r>
          </w:p>
        </w:tc>
        <w:tc>
          <w:tcPr>
            <w:tcW w:w="710"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6" w:type="dxa"/>
          </w:tcPr>
          <w:p w:rsidR="006A5BFB" w:rsidRPr="00F5073E" w:rsidRDefault="006A5BFB" w:rsidP="00573915">
            <w:pPr>
              <w:ind w:left="-142" w:right="-108"/>
              <w:jc w:val="center"/>
              <w:rPr>
                <w:b/>
                <w:lang w:val="en-US" w:eastAsia="en-US"/>
              </w:rPr>
            </w:pPr>
            <w:r w:rsidRPr="00F5073E">
              <w:rPr>
                <w:b/>
                <w:lang w:val="en-US" w:eastAsia="en-US"/>
              </w:rPr>
              <w:t>32</w:t>
            </w:r>
          </w:p>
        </w:tc>
        <w:tc>
          <w:tcPr>
            <w:tcW w:w="4961" w:type="dxa"/>
          </w:tcPr>
          <w:p w:rsidR="006A5BFB" w:rsidRPr="00F5073E" w:rsidRDefault="006A5BFB" w:rsidP="00573915">
            <w:pPr>
              <w:rPr>
                <w:lang w:val="uz-Cyrl-UZ" w:eastAsia="en-US"/>
              </w:rPr>
            </w:pPr>
            <w:r w:rsidRPr="00F5073E">
              <w:rPr>
                <w:b/>
                <w:lang w:val="uz-Cyrl-UZ" w:eastAsia="en-US"/>
              </w:rPr>
              <w:t>Nazariy:</w:t>
            </w:r>
            <w:r w:rsidRPr="00F5073E">
              <w:rPr>
                <w:lang w:val="uz-Cyrl-UZ" w:eastAsia="en-US"/>
              </w:rPr>
              <w:t xml:space="preserve"> Tabiat in'omlari va uni asrash</w:t>
            </w:r>
          </w:p>
          <w:p w:rsidR="006A5BFB" w:rsidRPr="00F5073E" w:rsidRDefault="006A5BFB" w:rsidP="00573915">
            <w:pPr>
              <w:rPr>
                <w:lang w:val="uz-Cyrl-UZ" w:eastAsia="en-US"/>
              </w:rPr>
            </w:pPr>
            <w:r w:rsidRPr="00F5073E">
              <w:rPr>
                <w:b/>
                <w:lang w:val="uz-Cyrl-UZ" w:eastAsia="en-US"/>
              </w:rPr>
              <w:t xml:space="preserve">Amaliy: Nazorat ishi: </w:t>
            </w:r>
            <w:r w:rsidRPr="00F5073E">
              <w:rPr>
                <w:lang w:val="uz-Cyrl-UZ" w:eastAsia="en-US"/>
              </w:rPr>
              <w:t>Arg’amchida sakrash 1 daqiqa davomida (marta). O’g’illar 40-30-20-10-7; qizlar 50-40-30-20-10.</w:t>
            </w:r>
          </w:p>
        </w:tc>
        <w:tc>
          <w:tcPr>
            <w:tcW w:w="710"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bl>
    <w:p w:rsidR="006A5BFB" w:rsidRPr="00F5073E" w:rsidRDefault="006A5BFB" w:rsidP="00573915">
      <w:pPr>
        <w:rPr>
          <w:color w:val="FF0000"/>
          <w:lang w:val="uz-Cyrl-UZ"/>
        </w:rPr>
      </w:pPr>
    </w:p>
    <w:tbl>
      <w:tblPr>
        <w:tblW w:w="976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
        <w:gridCol w:w="1986"/>
        <w:gridCol w:w="361"/>
        <w:gridCol w:w="361"/>
        <w:gridCol w:w="361"/>
        <w:gridCol w:w="360"/>
        <w:gridCol w:w="360"/>
        <w:gridCol w:w="360"/>
        <w:gridCol w:w="360"/>
        <w:gridCol w:w="360"/>
        <w:gridCol w:w="360"/>
        <w:gridCol w:w="360"/>
        <w:gridCol w:w="360"/>
        <w:gridCol w:w="360"/>
        <w:gridCol w:w="360"/>
        <w:gridCol w:w="360"/>
        <w:gridCol w:w="346"/>
        <w:gridCol w:w="360"/>
        <w:gridCol w:w="335"/>
        <w:gridCol w:w="439"/>
        <w:gridCol w:w="360"/>
        <w:gridCol w:w="349"/>
      </w:tblGrid>
      <w:tr w:rsidR="006A5BFB" w:rsidRPr="00F5073E" w:rsidTr="00573915">
        <w:tc>
          <w:tcPr>
            <w:tcW w:w="546" w:type="dxa"/>
            <w:vMerge w:val="restart"/>
          </w:tcPr>
          <w:p w:rsidR="006A5BFB" w:rsidRPr="00F5073E" w:rsidRDefault="006A5BFB" w:rsidP="00573915">
            <w:pPr>
              <w:rPr>
                <w:lang w:eastAsia="en-US"/>
              </w:rPr>
            </w:pPr>
            <w:r w:rsidRPr="00F5073E">
              <w:rPr>
                <w:lang w:eastAsia="en-US"/>
              </w:rPr>
              <w:t>№</w:t>
            </w:r>
          </w:p>
        </w:tc>
        <w:tc>
          <w:tcPr>
            <w:tcW w:w="1984" w:type="dxa"/>
            <w:vMerge w:val="restart"/>
          </w:tcPr>
          <w:p w:rsidR="006A5BFB" w:rsidRPr="00F5073E" w:rsidRDefault="006A5BFB" w:rsidP="00573915">
            <w:pPr>
              <w:jc w:val="center"/>
              <w:rPr>
                <w:b/>
                <w:lang w:val="uz-Cyrl-UZ" w:eastAsia="en-US"/>
              </w:rPr>
            </w:pPr>
            <w:r w:rsidRPr="00F5073E">
              <w:rPr>
                <w:b/>
                <w:lang w:val="uz-Cyrl-UZ" w:eastAsia="en-US"/>
              </w:rPr>
              <w:t>2-sinf</w:t>
            </w:r>
          </w:p>
          <w:p w:rsidR="006A5BFB" w:rsidRPr="00F5073E" w:rsidRDefault="006A5BFB" w:rsidP="00573915">
            <w:pPr>
              <w:jc w:val="center"/>
              <w:rPr>
                <w:b/>
                <w:lang w:val="uz-Cyrl-UZ" w:eastAsia="en-US"/>
              </w:rPr>
            </w:pPr>
          </w:p>
        </w:tc>
        <w:tc>
          <w:tcPr>
            <w:tcW w:w="7229" w:type="dxa"/>
            <w:gridSpan w:val="20"/>
          </w:tcPr>
          <w:p w:rsidR="006A5BFB" w:rsidRPr="00F5073E" w:rsidRDefault="006A5BFB" w:rsidP="00573915">
            <w:pPr>
              <w:ind w:left="-108" w:right="-108"/>
              <w:jc w:val="center"/>
              <w:rPr>
                <w:b/>
                <w:lang w:eastAsia="en-US"/>
              </w:rPr>
            </w:pPr>
            <w:r w:rsidRPr="00F5073E">
              <w:rPr>
                <w:b/>
                <w:lang w:eastAsia="en-US"/>
              </w:rPr>
              <w:t>3-chorak (20 soat)</w:t>
            </w:r>
          </w:p>
        </w:tc>
      </w:tr>
      <w:tr w:rsidR="006A5BFB" w:rsidRPr="00F5073E" w:rsidTr="00573915">
        <w:tc>
          <w:tcPr>
            <w:tcW w:w="546" w:type="dxa"/>
            <w:vMerge/>
            <w:vAlign w:val="center"/>
          </w:tcPr>
          <w:p w:rsidR="006A5BFB" w:rsidRPr="00F5073E" w:rsidRDefault="006A5BFB" w:rsidP="00573915">
            <w:pPr>
              <w:rPr>
                <w:lang w:eastAsia="en-US"/>
              </w:rPr>
            </w:pPr>
          </w:p>
        </w:tc>
        <w:tc>
          <w:tcPr>
            <w:tcW w:w="1984" w:type="dxa"/>
            <w:vMerge/>
            <w:vAlign w:val="center"/>
          </w:tcPr>
          <w:p w:rsidR="006A5BFB" w:rsidRPr="00F5073E" w:rsidRDefault="006A5BFB" w:rsidP="00573915">
            <w:pPr>
              <w:rPr>
                <w:b/>
                <w:lang w:val="uz-Cyrl-UZ" w:eastAsia="en-US"/>
              </w:rPr>
            </w:pPr>
          </w:p>
        </w:tc>
        <w:tc>
          <w:tcPr>
            <w:tcW w:w="360" w:type="dxa"/>
          </w:tcPr>
          <w:p w:rsidR="006A5BFB" w:rsidRPr="00F5073E" w:rsidRDefault="006A5BFB" w:rsidP="00573915">
            <w:pPr>
              <w:ind w:left="-108" w:right="-108"/>
              <w:jc w:val="center"/>
              <w:rPr>
                <w:lang w:eastAsia="en-US"/>
              </w:rPr>
            </w:pPr>
            <w:r w:rsidRPr="00F5073E">
              <w:rPr>
                <w:lang w:eastAsia="en-US"/>
              </w:rPr>
              <w:t>33</w:t>
            </w:r>
          </w:p>
        </w:tc>
        <w:tc>
          <w:tcPr>
            <w:tcW w:w="360" w:type="dxa"/>
          </w:tcPr>
          <w:p w:rsidR="006A5BFB" w:rsidRPr="00F5073E" w:rsidRDefault="006A5BFB" w:rsidP="00573915">
            <w:pPr>
              <w:ind w:left="-108" w:right="-108"/>
              <w:jc w:val="center"/>
              <w:rPr>
                <w:lang w:val="uz-Cyrl-UZ" w:eastAsia="en-US"/>
              </w:rPr>
            </w:pPr>
            <w:r w:rsidRPr="00F5073E">
              <w:rPr>
                <w:lang w:eastAsia="en-US"/>
              </w:rPr>
              <w:t>34</w:t>
            </w:r>
          </w:p>
        </w:tc>
        <w:tc>
          <w:tcPr>
            <w:tcW w:w="360" w:type="dxa"/>
          </w:tcPr>
          <w:p w:rsidR="006A5BFB" w:rsidRPr="00F5073E" w:rsidRDefault="006A5BFB" w:rsidP="00573915">
            <w:pPr>
              <w:ind w:left="-108" w:right="-108"/>
              <w:jc w:val="center"/>
              <w:rPr>
                <w:lang w:eastAsia="en-US"/>
              </w:rPr>
            </w:pPr>
            <w:r w:rsidRPr="00F5073E">
              <w:rPr>
                <w:lang w:val="uz-Cyrl-UZ" w:eastAsia="en-US"/>
              </w:rPr>
              <w:t>3</w:t>
            </w:r>
            <w:r w:rsidRPr="00F5073E">
              <w:rPr>
                <w:lang w:eastAsia="en-US"/>
              </w:rPr>
              <w:t>5</w:t>
            </w:r>
          </w:p>
        </w:tc>
        <w:tc>
          <w:tcPr>
            <w:tcW w:w="360" w:type="dxa"/>
          </w:tcPr>
          <w:p w:rsidR="006A5BFB" w:rsidRPr="00F5073E" w:rsidRDefault="006A5BFB" w:rsidP="00573915">
            <w:pPr>
              <w:ind w:left="-108" w:right="-108"/>
              <w:jc w:val="center"/>
              <w:rPr>
                <w:lang w:eastAsia="en-US"/>
              </w:rPr>
            </w:pPr>
            <w:r w:rsidRPr="00F5073E">
              <w:rPr>
                <w:lang w:eastAsia="en-US"/>
              </w:rPr>
              <w:t>36</w:t>
            </w:r>
          </w:p>
        </w:tc>
        <w:tc>
          <w:tcPr>
            <w:tcW w:w="360" w:type="dxa"/>
          </w:tcPr>
          <w:p w:rsidR="006A5BFB" w:rsidRPr="00F5073E" w:rsidRDefault="006A5BFB" w:rsidP="00573915">
            <w:pPr>
              <w:ind w:left="-108" w:right="-108"/>
              <w:jc w:val="center"/>
              <w:rPr>
                <w:lang w:eastAsia="en-US"/>
              </w:rPr>
            </w:pPr>
            <w:r w:rsidRPr="00F5073E">
              <w:rPr>
                <w:lang w:eastAsia="en-US"/>
              </w:rPr>
              <w:t>37</w:t>
            </w:r>
          </w:p>
        </w:tc>
        <w:tc>
          <w:tcPr>
            <w:tcW w:w="360" w:type="dxa"/>
          </w:tcPr>
          <w:p w:rsidR="006A5BFB" w:rsidRPr="00F5073E" w:rsidRDefault="006A5BFB" w:rsidP="00573915">
            <w:pPr>
              <w:ind w:left="-108" w:right="-108"/>
              <w:jc w:val="center"/>
              <w:rPr>
                <w:lang w:eastAsia="en-US"/>
              </w:rPr>
            </w:pPr>
            <w:r w:rsidRPr="00F5073E">
              <w:rPr>
                <w:lang w:eastAsia="en-US"/>
              </w:rPr>
              <w:t>38</w:t>
            </w:r>
          </w:p>
        </w:tc>
        <w:tc>
          <w:tcPr>
            <w:tcW w:w="360" w:type="dxa"/>
          </w:tcPr>
          <w:p w:rsidR="006A5BFB" w:rsidRPr="00F5073E" w:rsidRDefault="006A5BFB" w:rsidP="00573915">
            <w:pPr>
              <w:ind w:left="-108" w:right="-108"/>
              <w:jc w:val="center"/>
              <w:rPr>
                <w:lang w:eastAsia="en-US"/>
              </w:rPr>
            </w:pPr>
            <w:r w:rsidRPr="00F5073E">
              <w:rPr>
                <w:lang w:eastAsia="en-US"/>
              </w:rPr>
              <w:t>39</w:t>
            </w:r>
          </w:p>
        </w:tc>
        <w:tc>
          <w:tcPr>
            <w:tcW w:w="360" w:type="dxa"/>
          </w:tcPr>
          <w:p w:rsidR="006A5BFB" w:rsidRPr="00F5073E" w:rsidRDefault="006A5BFB" w:rsidP="00573915">
            <w:pPr>
              <w:ind w:left="-108" w:right="-108"/>
              <w:jc w:val="center"/>
              <w:rPr>
                <w:lang w:eastAsia="en-US"/>
              </w:rPr>
            </w:pPr>
            <w:r w:rsidRPr="00F5073E">
              <w:rPr>
                <w:lang w:eastAsia="en-US"/>
              </w:rPr>
              <w:t>40</w:t>
            </w:r>
          </w:p>
        </w:tc>
        <w:tc>
          <w:tcPr>
            <w:tcW w:w="360" w:type="dxa"/>
          </w:tcPr>
          <w:p w:rsidR="006A5BFB" w:rsidRPr="00F5073E" w:rsidRDefault="006A5BFB" w:rsidP="00573915">
            <w:pPr>
              <w:ind w:left="-108" w:right="-108"/>
              <w:jc w:val="center"/>
              <w:rPr>
                <w:lang w:eastAsia="en-US"/>
              </w:rPr>
            </w:pPr>
            <w:r w:rsidRPr="00F5073E">
              <w:rPr>
                <w:lang w:eastAsia="en-US"/>
              </w:rPr>
              <w:t>41</w:t>
            </w:r>
          </w:p>
        </w:tc>
        <w:tc>
          <w:tcPr>
            <w:tcW w:w="360" w:type="dxa"/>
          </w:tcPr>
          <w:p w:rsidR="006A5BFB" w:rsidRPr="00F5073E" w:rsidRDefault="006A5BFB" w:rsidP="00573915">
            <w:pPr>
              <w:ind w:left="-108" w:right="-108"/>
              <w:jc w:val="center"/>
              <w:rPr>
                <w:lang w:eastAsia="en-US"/>
              </w:rPr>
            </w:pPr>
            <w:r w:rsidRPr="00F5073E">
              <w:rPr>
                <w:lang w:eastAsia="en-US"/>
              </w:rPr>
              <w:t>42</w:t>
            </w:r>
          </w:p>
        </w:tc>
        <w:tc>
          <w:tcPr>
            <w:tcW w:w="360" w:type="dxa"/>
          </w:tcPr>
          <w:p w:rsidR="006A5BFB" w:rsidRPr="00F5073E" w:rsidRDefault="006A5BFB" w:rsidP="00573915">
            <w:pPr>
              <w:ind w:left="-108" w:right="-108"/>
              <w:jc w:val="center"/>
              <w:rPr>
                <w:b/>
                <w:lang w:eastAsia="en-US"/>
              </w:rPr>
            </w:pPr>
            <w:r w:rsidRPr="00F5073E">
              <w:rPr>
                <w:b/>
                <w:lang w:eastAsia="en-US"/>
              </w:rPr>
              <w:t>43</w:t>
            </w:r>
          </w:p>
        </w:tc>
        <w:tc>
          <w:tcPr>
            <w:tcW w:w="360" w:type="dxa"/>
          </w:tcPr>
          <w:p w:rsidR="006A5BFB" w:rsidRPr="00F5073E" w:rsidRDefault="006A5BFB" w:rsidP="00573915">
            <w:pPr>
              <w:ind w:left="-108" w:right="-108"/>
              <w:jc w:val="center"/>
              <w:rPr>
                <w:lang w:eastAsia="en-US"/>
              </w:rPr>
            </w:pPr>
            <w:r w:rsidRPr="00F5073E">
              <w:rPr>
                <w:lang w:eastAsia="en-US"/>
              </w:rPr>
              <w:t>44</w:t>
            </w:r>
          </w:p>
        </w:tc>
        <w:tc>
          <w:tcPr>
            <w:tcW w:w="360" w:type="dxa"/>
          </w:tcPr>
          <w:p w:rsidR="006A5BFB" w:rsidRPr="00F5073E" w:rsidRDefault="006A5BFB" w:rsidP="00573915">
            <w:pPr>
              <w:ind w:left="-108" w:right="-108"/>
              <w:jc w:val="center"/>
              <w:rPr>
                <w:lang w:eastAsia="en-US"/>
              </w:rPr>
            </w:pPr>
            <w:r w:rsidRPr="00F5073E">
              <w:rPr>
                <w:lang w:eastAsia="en-US"/>
              </w:rPr>
              <w:t>45</w:t>
            </w:r>
          </w:p>
        </w:tc>
        <w:tc>
          <w:tcPr>
            <w:tcW w:w="360" w:type="dxa"/>
          </w:tcPr>
          <w:p w:rsidR="006A5BFB" w:rsidRPr="00F5073E" w:rsidRDefault="006A5BFB" w:rsidP="00573915">
            <w:pPr>
              <w:ind w:left="-108" w:right="-108"/>
              <w:jc w:val="center"/>
              <w:rPr>
                <w:lang w:eastAsia="en-US"/>
              </w:rPr>
            </w:pPr>
            <w:r w:rsidRPr="00F5073E">
              <w:rPr>
                <w:lang w:eastAsia="en-US"/>
              </w:rPr>
              <w:t>46</w:t>
            </w:r>
          </w:p>
        </w:tc>
        <w:tc>
          <w:tcPr>
            <w:tcW w:w="346" w:type="dxa"/>
          </w:tcPr>
          <w:p w:rsidR="006A5BFB" w:rsidRPr="00F5073E" w:rsidRDefault="006A5BFB" w:rsidP="00573915">
            <w:pPr>
              <w:ind w:left="-108" w:right="-108"/>
              <w:jc w:val="center"/>
              <w:rPr>
                <w:lang w:eastAsia="en-US"/>
              </w:rPr>
            </w:pPr>
            <w:r w:rsidRPr="00F5073E">
              <w:rPr>
                <w:lang w:eastAsia="en-US"/>
              </w:rPr>
              <w:t>47</w:t>
            </w:r>
          </w:p>
        </w:tc>
        <w:tc>
          <w:tcPr>
            <w:tcW w:w="360" w:type="dxa"/>
          </w:tcPr>
          <w:p w:rsidR="006A5BFB" w:rsidRPr="00F5073E" w:rsidRDefault="006A5BFB" w:rsidP="00573915">
            <w:pPr>
              <w:ind w:left="-108" w:right="-108"/>
              <w:jc w:val="center"/>
              <w:rPr>
                <w:lang w:eastAsia="en-US"/>
              </w:rPr>
            </w:pPr>
            <w:r w:rsidRPr="00F5073E">
              <w:rPr>
                <w:lang w:eastAsia="en-US"/>
              </w:rPr>
              <w:t>48</w:t>
            </w:r>
          </w:p>
        </w:tc>
        <w:tc>
          <w:tcPr>
            <w:tcW w:w="335" w:type="dxa"/>
          </w:tcPr>
          <w:p w:rsidR="006A5BFB" w:rsidRPr="00F5073E" w:rsidRDefault="006A5BFB" w:rsidP="00573915">
            <w:pPr>
              <w:ind w:left="-108" w:right="-108"/>
              <w:jc w:val="center"/>
              <w:rPr>
                <w:lang w:eastAsia="en-US"/>
              </w:rPr>
            </w:pPr>
            <w:r w:rsidRPr="00F5073E">
              <w:rPr>
                <w:lang w:eastAsia="en-US"/>
              </w:rPr>
              <w:t>49</w:t>
            </w:r>
          </w:p>
        </w:tc>
        <w:tc>
          <w:tcPr>
            <w:tcW w:w="439" w:type="dxa"/>
          </w:tcPr>
          <w:p w:rsidR="006A5BFB" w:rsidRPr="00F5073E" w:rsidRDefault="006A5BFB" w:rsidP="00573915">
            <w:pPr>
              <w:ind w:left="-108" w:right="-108"/>
              <w:jc w:val="center"/>
              <w:rPr>
                <w:b/>
                <w:lang w:eastAsia="en-US"/>
              </w:rPr>
            </w:pPr>
            <w:r w:rsidRPr="00F5073E">
              <w:rPr>
                <w:b/>
                <w:lang w:eastAsia="en-US"/>
              </w:rPr>
              <w:t>50</w:t>
            </w:r>
          </w:p>
        </w:tc>
        <w:tc>
          <w:tcPr>
            <w:tcW w:w="360" w:type="dxa"/>
          </w:tcPr>
          <w:p w:rsidR="006A5BFB" w:rsidRPr="00F5073E" w:rsidRDefault="006A5BFB" w:rsidP="00573915">
            <w:pPr>
              <w:ind w:left="-108" w:right="-108"/>
              <w:jc w:val="center"/>
              <w:rPr>
                <w:lang w:val="uz-Cyrl-UZ" w:eastAsia="en-US"/>
              </w:rPr>
            </w:pPr>
            <w:r w:rsidRPr="00F5073E">
              <w:rPr>
                <w:lang w:eastAsia="en-US"/>
              </w:rPr>
              <w:t>5</w:t>
            </w:r>
            <w:r w:rsidRPr="00F5073E">
              <w:rPr>
                <w:lang w:val="uz-Cyrl-UZ" w:eastAsia="en-US"/>
              </w:rPr>
              <w:t>1</w:t>
            </w:r>
          </w:p>
        </w:tc>
        <w:tc>
          <w:tcPr>
            <w:tcW w:w="349" w:type="dxa"/>
          </w:tcPr>
          <w:p w:rsidR="006A5BFB" w:rsidRPr="00F5073E" w:rsidRDefault="006A5BFB" w:rsidP="00573915">
            <w:pPr>
              <w:ind w:left="-108" w:right="-108"/>
              <w:jc w:val="center"/>
              <w:rPr>
                <w:lang w:val="uz-Cyrl-UZ" w:eastAsia="en-US"/>
              </w:rPr>
            </w:pPr>
            <w:r w:rsidRPr="00F5073E">
              <w:rPr>
                <w:lang w:eastAsia="en-US"/>
              </w:rPr>
              <w:t>5</w:t>
            </w:r>
            <w:r w:rsidRPr="00F5073E">
              <w:rPr>
                <w:lang w:val="uz-Cyrl-UZ" w:eastAsia="en-US"/>
              </w:rPr>
              <w:t>2</w:t>
            </w:r>
          </w:p>
        </w:tc>
      </w:tr>
      <w:tr w:rsidR="006A5BFB" w:rsidRPr="00F5073E" w:rsidTr="00573915">
        <w:tc>
          <w:tcPr>
            <w:tcW w:w="546" w:type="dxa"/>
          </w:tcPr>
          <w:p w:rsidR="006A5BFB" w:rsidRPr="00F5073E" w:rsidRDefault="006A5BFB" w:rsidP="00573915">
            <w:pPr>
              <w:rPr>
                <w:lang w:val="uz-Cyrl-UZ" w:eastAsia="en-US"/>
              </w:rPr>
            </w:pPr>
            <w:r w:rsidRPr="00F5073E">
              <w:rPr>
                <w:lang w:eastAsia="en-US"/>
              </w:rPr>
              <w:t>1</w:t>
            </w:r>
            <w:r w:rsidRPr="00F5073E">
              <w:rPr>
                <w:lang w:val="uz-Cyrl-UZ" w:eastAsia="en-US"/>
              </w:rPr>
              <w:t>.</w:t>
            </w:r>
          </w:p>
        </w:tc>
        <w:tc>
          <w:tcPr>
            <w:tcW w:w="1984" w:type="dxa"/>
          </w:tcPr>
          <w:p w:rsidR="006A5BFB" w:rsidRPr="00F5073E" w:rsidRDefault="006A5BFB" w:rsidP="00573915">
            <w:pPr>
              <w:ind w:left="-108" w:right="-108" w:firstLine="108"/>
              <w:rPr>
                <w:lang w:val="uz-Cyrl-UZ" w:eastAsia="en-US"/>
              </w:rPr>
            </w:pPr>
            <w:r w:rsidRPr="00F5073E">
              <w:rPr>
                <w:lang w:val="uz-Cyrl-UZ" w:eastAsia="en-US"/>
              </w:rPr>
              <w:t>Nazariy bilimlar</w:t>
            </w:r>
          </w:p>
        </w:tc>
        <w:tc>
          <w:tcPr>
            <w:tcW w:w="7229" w:type="dxa"/>
            <w:gridSpan w:val="20"/>
          </w:tcPr>
          <w:p w:rsidR="006A5BFB" w:rsidRPr="00F5073E" w:rsidRDefault="006A5BFB" w:rsidP="00573915">
            <w:pPr>
              <w:ind w:left="-108" w:right="-108"/>
              <w:jc w:val="center"/>
              <w:rPr>
                <w:lang w:val="en-US" w:eastAsia="en-US"/>
              </w:rPr>
            </w:pPr>
            <w:r w:rsidRPr="00F5073E">
              <w:rPr>
                <w:lang w:val="en-US" w:eastAsia="en-US"/>
              </w:rPr>
              <w:t>Dars jarayonida</w:t>
            </w:r>
          </w:p>
        </w:tc>
      </w:tr>
      <w:tr w:rsidR="006A5BFB" w:rsidRPr="00F5073E" w:rsidTr="00573915">
        <w:tc>
          <w:tcPr>
            <w:tcW w:w="546" w:type="dxa"/>
          </w:tcPr>
          <w:p w:rsidR="006A5BFB" w:rsidRPr="00F5073E" w:rsidRDefault="006A5BFB" w:rsidP="00573915">
            <w:pPr>
              <w:rPr>
                <w:lang w:val="uz-Cyrl-UZ" w:eastAsia="en-US"/>
              </w:rPr>
            </w:pPr>
            <w:r w:rsidRPr="00F5073E">
              <w:rPr>
                <w:lang w:val="uz-Cyrl-UZ" w:eastAsia="en-US"/>
              </w:rPr>
              <w:t>2.</w:t>
            </w:r>
          </w:p>
        </w:tc>
        <w:tc>
          <w:tcPr>
            <w:tcW w:w="1984" w:type="dxa"/>
          </w:tcPr>
          <w:p w:rsidR="006A5BFB" w:rsidRPr="00F5073E" w:rsidRDefault="006A5BFB" w:rsidP="00573915">
            <w:pPr>
              <w:rPr>
                <w:lang w:val="en-US" w:eastAsia="en-US"/>
              </w:rPr>
            </w:pPr>
            <w:r w:rsidRPr="00F5073E">
              <w:rPr>
                <w:lang w:val="uz-Cyrl-UZ" w:eastAsia="en-US"/>
              </w:rPr>
              <w:t>Gimnastika</w:t>
            </w:r>
          </w:p>
        </w:tc>
        <w:tc>
          <w:tcPr>
            <w:tcW w:w="360" w:type="dxa"/>
          </w:tcPr>
          <w:p w:rsidR="006A5BFB" w:rsidRPr="00F5073E" w:rsidRDefault="006A5BFB" w:rsidP="00573915">
            <w:pPr>
              <w:ind w:left="-108" w:right="-108"/>
              <w:jc w:val="center"/>
              <w:rPr>
                <w:lang w:eastAsia="en-US"/>
              </w:rPr>
            </w:pPr>
          </w:p>
        </w:tc>
        <w:tc>
          <w:tcPr>
            <w:tcW w:w="360" w:type="dxa"/>
          </w:tcPr>
          <w:p w:rsidR="006A5BFB" w:rsidRPr="00F5073E" w:rsidRDefault="006A5BFB" w:rsidP="00573915">
            <w:pPr>
              <w:ind w:left="-108" w:right="-108"/>
              <w:jc w:val="center"/>
              <w:rPr>
                <w:lang w:eastAsia="en-US"/>
              </w:rPr>
            </w:pP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r w:rsidRPr="00F5073E">
              <w:rPr>
                <w:lang w:val="uz-Cyrl-UZ" w:eastAsia="en-US"/>
              </w:rPr>
              <w:t>+</w:t>
            </w:r>
          </w:p>
        </w:tc>
        <w:tc>
          <w:tcPr>
            <w:tcW w:w="360" w:type="dxa"/>
          </w:tcPr>
          <w:p w:rsidR="006A5BFB" w:rsidRPr="00F5073E" w:rsidRDefault="006A5BFB" w:rsidP="00573915">
            <w:pPr>
              <w:ind w:left="-108" w:right="-108"/>
              <w:jc w:val="center"/>
              <w:rPr>
                <w:lang w:val="uz-Cyrl-UZ" w:eastAsia="en-US"/>
              </w:rPr>
            </w:pPr>
            <w:r w:rsidRPr="00F5073E">
              <w:rPr>
                <w:lang w:val="uz-Cyrl-UZ" w:eastAsia="en-US"/>
              </w:rPr>
              <w:t>+</w:t>
            </w:r>
          </w:p>
        </w:tc>
        <w:tc>
          <w:tcPr>
            <w:tcW w:w="360" w:type="dxa"/>
          </w:tcPr>
          <w:p w:rsidR="006A5BFB" w:rsidRPr="00F5073E" w:rsidRDefault="006A5BFB" w:rsidP="00573915">
            <w:pPr>
              <w:ind w:left="-108" w:right="-108"/>
              <w:jc w:val="center"/>
              <w:rPr>
                <w:lang w:val="uz-Cyrl-UZ" w:eastAsia="en-US"/>
              </w:rPr>
            </w:pPr>
            <w:r w:rsidRPr="00F5073E">
              <w:rPr>
                <w:lang w:val="uz-Cyrl-UZ" w:eastAsia="en-US"/>
              </w:rPr>
              <w:t>+</w:t>
            </w:r>
          </w:p>
        </w:tc>
        <w:tc>
          <w:tcPr>
            <w:tcW w:w="360" w:type="dxa"/>
          </w:tcPr>
          <w:p w:rsidR="006A5BFB" w:rsidRPr="00F5073E" w:rsidRDefault="006A5BFB" w:rsidP="00573915">
            <w:pPr>
              <w:ind w:left="-108" w:right="-108"/>
              <w:jc w:val="center"/>
              <w:rPr>
                <w:lang w:val="uz-Cyrl-UZ" w:eastAsia="en-US"/>
              </w:rPr>
            </w:pPr>
            <w:r w:rsidRPr="00F5073E">
              <w:rPr>
                <w:lang w:val="uz-Cyrl-UZ" w:eastAsia="en-US"/>
              </w:rPr>
              <w:t>+</w:t>
            </w:r>
          </w:p>
        </w:tc>
        <w:tc>
          <w:tcPr>
            <w:tcW w:w="360" w:type="dxa"/>
          </w:tcPr>
          <w:p w:rsidR="006A5BFB" w:rsidRPr="00F5073E" w:rsidRDefault="006A5BFB" w:rsidP="00573915">
            <w:pPr>
              <w:ind w:left="-108" w:right="-108"/>
              <w:jc w:val="center"/>
              <w:rPr>
                <w:lang w:val="uz-Cyrl-UZ" w:eastAsia="en-US"/>
              </w:rPr>
            </w:pPr>
            <w:r w:rsidRPr="00F5073E">
              <w:rPr>
                <w:lang w:val="uz-Cyrl-UZ" w:eastAsia="en-US"/>
              </w:rPr>
              <w:t>+</w:t>
            </w:r>
          </w:p>
        </w:tc>
        <w:tc>
          <w:tcPr>
            <w:tcW w:w="360" w:type="dxa"/>
          </w:tcPr>
          <w:p w:rsidR="006A5BFB" w:rsidRPr="00F5073E" w:rsidRDefault="006A5BFB" w:rsidP="00573915">
            <w:pPr>
              <w:ind w:left="-108" w:right="-108"/>
              <w:jc w:val="center"/>
              <w:rPr>
                <w:lang w:val="uz-Cyrl-UZ" w:eastAsia="en-US"/>
              </w:rPr>
            </w:pPr>
            <w:r w:rsidRPr="00F5073E">
              <w:rPr>
                <w:lang w:val="uz-Cyrl-UZ" w:eastAsia="en-US"/>
              </w:rPr>
              <w:t>+</w:t>
            </w:r>
          </w:p>
        </w:tc>
        <w:tc>
          <w:tcPr>
            <w:tcW w:w="360" w:type="dxa"/>
          </w:tcPr>
          <w:p w:rsidR="006A5BFB" w:rsidRPr="00F5073E" w:rsidRDefault="006A5BFB" w:rsidP="00573915">
            <w:pPr>
              <w:ind w:left="-108" w:right="-108"/>
              <w:jc w:val="center"/>
              <w:rPr>
                <w:lang w:val="uz-Cyrl-UZ" w:eastAsia="en-US"/>
              </w:rPr>
            </w:pPr>
            <w:r w:rsidRPr="00F5073E">
              <w:rPr>
                <w:lang w:val="uz-Cyrl-UZ" w:eastAsia="en-US"/>
              </w:rPr>
              <w:t>+</w:t>
            </w:r>
          </w:p>
        </w:tc>
        <w:tc>
          <w:tcPr>
            <w:tcW w:w="360" w:type="dxa"/>
          </w:tcPr>
          <w:p w:rsidR="006A5BFB" w:rsidRPr="00F5073E" w:rsidRDefault="006A5BFB" w:rsidP="00573915">
            <w:pPr>
              <w:ind w:left="-108" w:right="-108"/>
              <w:jc w:val="center"/>
              <w:rPr>
                <w:b/>
                <w:lang w:val="en-US" w:eastAsia="en-US"/>
              </w:rPr>
            </w:pPr>
            <w:r w:rsidRPr="00F5073E">
              <w:rPr>
                <w:b/>
                <w:lang w:val="en-US" w:eastAsia="en-US"/>
              </w:rPr>
              <w:t>N</w:t>
            </w:r>
          </w:p>
        </w:tc>
        <w:tc>
          <w:tcPr>
            <w:tcW w:w="360" w:type="dxa"/>
          </w:tcPr>
          <w:p w:rsidR="006A5BFB" w:rsidRPr="00F5073E" w:rsidRDefault="006A5BFB" w:rsidP="00573915">
            <w:pPr>
              <w:ind w:left="-108" w:right="-108"/>
              <w:jc w:val="center"/>
              <w:rPr>
                <w:lang w:val="uz-Cyrl-UZ" w:eastAsia="en-US"/>
              </w:rPr>
            </w:pPr>
            <w:r w:rsidRPr="00F5073E">
              <w:rPr>
                <w:lang w:val="uz-Cyrl-UZ" w:eastAsia="en-US"/>
              </w:rPr>
              <w:t>+</w:t>
            </w:r>
          </w:p>
        </w:tc>
        <w:tc>
          <w:tcPr>
            <w:tcW w:w="360" w:type="dxa"/>
          </w:tcPr>
          <w:p w:rsidR="006A5BFB" w:rsidRPr="00F5073E" w:rsidRDefault="006A5BFB" w:rsidP="00573915">
            <w:pPr>
              <w:ind w:left="-108" w:right="-108"/>
              <w:jc w:val="center"/>
              <w:rPr>
                <w:lang w:eastAsia="en-US"/>
              </w:rPr>
            </w:pPr>
            <w:r w:rsidRPr="00F5073E">
              <w:rPr>
                <w:lang w:eastAsia="en-US"/>
              </w:rPr>
              <w:t>+</w:t>
            </w:r>
          </w:p>
        </w:tc>
        <w:tc>
          <w:tcPr>
            <w:tcW w:w="360" w:type="dxa"/>
          </w:tcPr>
          <w:p w:rsidR="006A5BFB" w:rsidRPr="00F5073E" w:rsidRDefault="006A5BFB" w:rsidP="00573915">
            <w:pPr>
              <w:ind w:left="-108" w:right="-108"/>
              <w:jc w:val="center"/>
              <w:rPr>
                <w:lang w:eastAsia="en-US"/>
              </w:rPr>
            </w:pPr>
            <w:r w:rsidRPr="00F5073E">
              <w:rPr>
                <w:lang w:eastAsia="en-US"/>
              </w:rPr>
              <w:t>+</w:t>
            </w:r>
          </w:p>
        </w:tc>
        <w:tc>
          <w:tcPr>
            <w:tcW w:w="346" w:type="dxa"/>
          </w:tcPr>
          <w:p w:rsidR="006A5BFB" w:rsidRPr="00F5073E" w:rsidRDefault="006A5BFB" w:rsidP="00573915">
            <w:pPr>
              <w:ind w:left="-108" w:right="-108"/>
              <w:jc w:val="center"/>
              <w:rPr>
                <w:lang w:val="uz-Cyrl-UZ" w:eastAsia="en-US"/>
              </w:rPr>
            </w:pPr>
            <w:r w:rsidRPr="00F5073E">
              <w:rPr>
                <w:lang w:val="uz-Cyrl-UZ" w:eastAsia="en-US"/>
              </w:rPr>
              <w:t>+</w:t>
            </w:r>
          </w:p>
        </w:tc>
        <w:tc>
          <w:tcPr>
            <w:tcW w:w="360" w:type="dxa"/>
          </w:tcPr>
          <w:p w:rsidR="006A5BFB" w:rsidRPr="00F5073E" w:rsidRDefault="006A5BFB" w:rsidP="00573915">
            <w:pPr>
              <w:ind w:left="-108" w:right="-108"/>
              <w:jc w:val="center"/>
              <w:rPr>
                <w:lang w:val="uz-Cyrl-UZ" w:eastAsia="en-US"/>
              </w:rPr>
            </w:pPr>
            <w:r w:rsidRPr="00F5073E">
              <w:rPr>
                <w:lang w:val="uz-Cyrl-UZ" w:eastAsia="en-US"/>
              </w:rPr>
              <w:t>+</w:t>
            </w:r>
          </w:p>
        </w:tc>
        <w:tc>
          <w:tcPr>
            <w:tcW w:w="335" w:type="dxa"/>
          </w:tcPr>
          <w:p w:rsidR="006A5BFB" w:rsidRPr="00F5073E" w:rsidRDefault="006A5BFB" w:rsidP="00573915">
            <w:pPr>
              <w:ind w:left="-108" w:right="-108"/>
              <w:jc w:val="center"/>
              <w:rPr>
                <w:lang w:val="uz-Cyrl-UZ" w:eastAsia="en-US"/>
              </w:rPr>
            </w:pPr>
            <w:r w:rsidRPr="00F5073E">
              <w:rPr>
                <w:lang w:val="uz-Cyrl-UZ" w:eastAsia="en-US"/>
              </w:rPr>
              <w:t>+</w:t>
            </w:r>
          </w:p>
        </w:tc>
        <w:tc>
          <w:tcPr>
            <w:tcW w:w="439" w:type="dxa"/>
          </w:tcPr>
          <w:p w:rsidR="006A5BFB" w:rsidRPr="00F5073E" w:rsidRDefault="006A5BFB" w:rsidP="00573915">
            <w:pPr>
              <w:ind w:left="-108" w:right="-108"/>
              <w:jc w:val="center"/>
              <w:rPr>
                <w:b/>
                <w:lang w:val="en-US" w:eastAsia="en-US"/>
              </w:rPr>
            </w:pPr>
            <w:r w:rsidRPr="00F5073E">
              <w:rPr>
                <w:b/>
                <w:lang w:val="en-US" w:eastAsia="en-US"/>
              </w:rPr>
              <w:t>N</w:t>
            </w:r>
          </w:p>
        </w:tc>
        <w:tc>
          <w:tcPr>
            <w:tcW w:w="360" w:type="dxa"/>
          </w:tcPr>
          <w:p w:rsidR="006A5BFB" w:rsidRPr="00F5073E" w:rsidRDefault="006A5BFB" w:rsidP="00573915">
            <w:pPr>
              <w:ind w:left="-108" w:right="-108"/>
              <w:jc w:val="center"/>
              <w:rPr>
                <w:lang w:eastAsia="en-US"/>
              </w:rPr>
            </w:pPr>
          </w:p>
        </w:tc>
        <w:tc>
          <w:tcPr>
            <w:tcW w:w="349" w:type="dxa"/>
          </w:tcPr>
          <w:p w:rsidR="006A5BFB" w:rsidRPr="00F5073E" w:rsidRDefault="006A5BFB" w:rsidP="00573915">
            <w:pPr>
              <w:ind w:left="-108" w:right="-108"/>
              <w:jc w:val="center"/>
              <w:rPr>
                <w:lang w:eastAsia="en-US"/>
              </w:rPr>
            </w:pPr>
          </w:p>
        </w:tc>
      </w:tr>
      <w:tr w:rsidR="006A5BFB" w:rsidRPr="00F5073E" w:rsidTr="00573915">
        <w:tc>
          <w:tcPr>
            <w:tcW w:w="546" w:type="dxa"/>
          </w:tcPr>
          <w:p w:rsidR="006A5BFB" w:rsidRPr="00F5073E" w:rsidRDefault="006A5BFB" w:rsidP="00573915">
            <w:pPr>
              <w:rPr>
                <w:lang w:val="uz-Cyrl-UZ" w:eastAsia="en-US"/>
              </w:rPr>
            </w:pPr>
            <w:r w:rsidRPr="00F5073E">
              <w:rPr>
                <w:lang w:val="uz-Cyrl-UZ" w:eastAsia="en-US"/>
              </w:rPr>
              <w:t>3.</w:t>
            </w:r>
          </w:p>
        </w:tc>
        <w:tc>
          <w:tcPr>
            <w:tcW w:w="1984" w:type="dxa"/>
          </w:tcPr>
          <w:p w:rsidR="006A5BFB" w:rsidRPr="00F5073E" w:rsidRDefault="006A5BFB" w:rsidP="00573915">
            <w:pPr>
              <w:rPr>
                <w:lang w:val="uz-Cyrl-UZ" w:eastAsia="en-US"/>
              </w:rPr>
            </w:pPr>
            <w:r w:rsidRPr="00F5073E">
              <w:rPr>
                <w:lang w:val="en-US" w:eastAsia="en-US"/>
              </w:rPr>
              <w:t>Ye</w:t>
            </w:r>
            <w:r w:rsidRPr="00F5073E">
              <w:rPr>
                <w:lang w:val="uz-Cyrl-UZ" w:eastAsia="en-US"/>
              </w:rPr>
              <w:t>ngil atletika</w:t>
            </w: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eastAsia="en-US"/>
              </w:rPr>
            </w:pPr>
          </w:p>
        </w:tc>
        <w:tc>
          <w:tcPr>
            <w:tcW w:w="360" w:type="dxa"/>
          </w:tcPr>
          <w:p w:rsidR="006A5BFB" w:rsidRPr="00F5073E" w:rsidRDefault="006A5BFB" w:rsidP="00573915">
            <w:pPr>
              <w:ind w:left="-108" w:right="-108"/>
              <w:jc w:val="center"/>
              <w:rPr>
                <w:lang w:eastAsia="en-US"/>
              </w:rPr>
            </w:pPr>
          </w:p>
        </w:tc>
        <w:tc>
          <w:tcPr>
            <w:tcW w:w="346"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35" w:type="dxa"/>
          </w:tcPr>
          <w:p w:rsidR="006A5BFB" w:rsidRPr="00F5073E" w:rsidRDefault="006A5BFB" w:rsidP="00573915">
            <w:pPr>
              <w:ind w:left="-108" w:right="-108"/>
              <w:jc w:val="center"/>
              <w:rPr>
                <w:lang w:val="uz-Cyrl-UZ" w:eastAsia="en-US"/>
              </w:rPr>
            </w:pPr>
          </w:p>
        </w:tc>
        <w:tc>
          <w:tcPr>
            <w:tcW w:w="439"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49" w:type="dxa"/>
          </w:tcPr>
          <w:p w:rsidR="006A5BFB" w:rsidRPr="00F5073E" w:rsidRDefault="006A5BFB" w:rsidP="00573915">
            <w:pPr>
              <w:ind w:left="-108" w:right="-108"/>
              <w:jc w:val="center"/>
              <w:rPr>
                <w:lang w:val="uz-Cyrl-UZ" w:eastAsia="en-US"/>
              </w:rPr>
            </w:pPr>
          </w:p>
        </w:tc>
      </w:tr>
      <w:tr w:rsidR="006A5BFB" w:rsidRPr="00F5073E" w:rsidTr="00573915">
        <w:trPr>
          <w:trHeight w:val="308"/>
        </w:trPr>
        <w:tc>
          <w:tcPr>
            <w:tcW w:w="546" w:type="dxa"/>
          </w:tcPr>
          <w:p w:rsidR="006A5BFB" w:rsidRPr="00F5073E" w:rsidRDefault="006A5BFB" w:rsidP="00573915">
            <w:pPr>
              <w:rPr>
                <w:lang w:val="uz-Cyrl-UZ" w:eastAsia="en-US"/>
              </w:rPr>
            </w:pPr>
            <w:r w:rsidRPr="00F5073E">
              <w:rPr>
                <w:lang w:val="uz-Cyrl-UZ" w:eastAsia="en-US"/>
              </w:rPr>
              <w:t>4.</w:t>
            </w:r>
          </w:p>
        </w:tc>
        <w:tc>
          <w:tcPr>
            <w:tcW w:w="1984" w:type="dxa"/>
          </w:tcPr>
          <w:p w:rsidR="006A5BFB" w:rsidRPr="00F5073E" w:rsidRDefault="006A5BFB" w:rsidP="00573915">
            <w:pPr>
              <w:ind w:left="-108" w:right="-108"/>
              <w:rPr>
                <w:lang w:val="uz-Cyrl-UZ" w:eastAsia="en-US"/>
              </w:rPr>
            </w:pPr>
            <w:r w:rsidRPr="00F5073E">
              <w:rPr>
                <w:lang w:val="en-US" w:eastAsia="en-US"/>
              </w:rPr>
              <w:t>H</w:t>
            </w:r>
            <w:r w:rsidRPr="00F5073E">
              <w:rPr>
                <w:lang w:val="uz-Cyrl-UZ" w:eastAsia="en-US"/>
              </w:rPr>
              <w:t>arakatli o’yinlar</w:t>
            </w:r>
          </w:p>
        </w:tc>
        <w:tc>
          <w:tcPr>
            <w:tcW w:w="360" w:type="dxa"/>
          </w:tcPr>
          <w:p w:rsidR="006A5BFB" w:rsidRPr="00F5073E" w:rsidRDefault="006A5BFB" w:rsidP="00573915">
            <w:pPr>
              <w:ind w:left="-108" w:right="-108"/>
              <w:jc w:val="center"/>
              <w:rPr>
                <w:lang w:val="uz-Cyrl-UZ" w:eastAsia="en-US"/>
              </w:rPr>
            </w:pPr>
            <w:r w:rsidRPr="00F5073E">
              <w:rPr>
                <w:lang w:eastAsia="en-US"/>
              </w:rPr>
              <w:t>+</w:t>
            </w:r>
          </w:p>
        </w:tc>
        <w:tc>
          <w:tcPr>
            <w:tcW w:w="360" w:type="dxa"/>
          </w:tcPr>
          <w:p w:rsidR="006A5BFB" w:rsidRPr="00F5073E" w:rsidRDefault="006A5BFB" w:rsidP="00573915">
            <w:pPr>
              <w:ind w:left="-108" w:right="-108"/>
              <w:jc w:val="center"/>
              <w:rPr>
                <w:lang w:eastAsia="en-US"/>
              </w:rPr>
            </w:pPr>
            <w:r w:rsidRPr="00F5073E">
              <w:rPr>
                <w:lang w:eastAsia="en-US"/>
              </w:rPr>
              <w:t>+</w:t>
            </w:r>
          </w:p>
        </w:tc>
        <w:tc>
          <w:tcPr>
            <w:tcW w:w="360" w:type="dxa"/>
          </w:tcPr>
          <w:p w:rsidR="006A5BFB" w:rsidRPr="00F5073E" w:rsidRDefault="006A5BFB" w:rsidP="00573915">
            <w:pPr>
              <w:ind w:left="-108" w:right="-108"/>
              <w:jc w:val="center"/>
              <w:rPr>
                <w:lang w:val="uz-Cyrl-UZ" w:eastAsia="en-US"/>
              </w:rPr>
            </w:pPr>
            <w:r>
              <w:rPr>
                <w:lang w:val="uz-Cyrl-UZ" w:eastAsia="en-US"/>
              </w:rPr>
              <w:t>+</w:t>
            </w: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eastAsia="en-US"/>
              </w:rPr>
            </w:pPr>
          </w:p>
        </w:tc>
        <w:tc>
          <w:tcPr>
            <w:tcW w:w="360" w:type="dxa"/>
          </w:tcPr>
          <w:p w:rsidR="006A5BFB" w:rsidRPr="00F5073E" w:rsidRDefault="006A5BFB" w:rsidP="00573915">
            <w:pPr>
              <w:ind w:left="-108" w:right="-108"/>
              <w:jc w:val="center"/>
              <w:rPr>
                <w:lang w:eastAsia="en-US"/>
              </w:rPr>
            </w:pPr>
          </w:p>
        </w:tc>
        <w:tc>
          <w:tcPr>
            <w:tcW w:w="346"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val="uz-Cyrl-UZ" w:eastAsia="en-US"/>
              </w:rPr>
            </w:pPr>
          </w:p>
        </w:tc>
        <w:tc>
          <w:tcPr>
            <w:tcW w:w="335" w:type="dxa"/>
          </w:tcPr>
          <w:p w:rsidR="006A5BFB" w:rsidRPr="00F5073E" w:rsidRDefault="006A5BFB" w:rsidP="00573915">
            <w:pPr>
              <w:ind w:left="-108" w:right="-108"/>
              <w:jc w:val="center"/>
              <w:rPr>
                <w:lang w:val="uz-Cyrl-UZ" w:eastAsia="en-US"/>
              </w:rPr>
            </w:pPr>
          </w:p>
        </w:tc>
        <w:tc>
          <w:tcPr>
            <w:tcW w:w="439" w:type="dxa"/>
          </w:tcPr>
          <w:p w:rsidR="006A5BFB" w:rsidRPr="00F5073E" w:rsidRDefault="006A5BFB" w:rsidP="00573915">
            <w:pPr>
              <w:ind w:left="-108" w:right="-108"/>
              <w:jc w:val="center"/>
              <w:rPr>
                <w:lang w:val="uz-Cyrl-UZ" w:eastAsia="en-US"/>
              </w:rPr>
            </w:pPr>
          </w:p>
        </w:tc>
        <w:tc>
          <w:tcPr>
            <w:tcW w:w="360" w:type="dxa"/>
          </w:tcPr>
          <w:p w:rsidR="006A5BFB" w:rsidRPr="00F5073E" w:rsidRDefault="006A5BFB" w:rsidP="00573915">
            <w:pPr>
              <w:ind w:left="-108" w:right="-108"/>
              <w:jc w:val="center"/>
              <w:rPr>
                <w:lang w:eastAsia="en-US"/>
              </w:rPr>
            </w:pPr>
            <w:r w:rsidRPr="00F5073E">
              <w:rPr>
                <w:lang w:eastAsia="en-US"/>
              </w:rPr>
              <w:t>+</w:t>
            </w:r>
          </w:p>
        </w:tc>
        <w:tc>
          <w:tcPr>
            <w:tcW w:w="349" w:type="dxa"/>
          </w:tcPr>
          <w:p w:rsidR="006A5BFB" w:rsidRPr="00F5073E" w:rsidRDefault="006A5BFB" w:rsidP="00573915">
            <w:pPr>
              <w:ind w:left="-108" w:right="-108"/>
              <w:jc w:val="center"/>
              <w:rPr>
                <w:lang w:eastAsia="en-US"/>
              </w:rPr>
            </w:pPr>
            <w:r w:rsidRPr="00F5073E">
              <w:rPr>
                <w:lang w:eastAsia="en-US"/>
              </w:rPr>
              <w:t>+</w:t>
            </w:r>
          </w:p>
        </w:tc>
      </w:tr>
    </w:tbl>
    <w:p w:rsidR="006A5BFB" w:rsidRPr="00F5073E" w:rsidRDefault="006A5BFB" w:rsidP="00573915">
      <w:pPr>
        <w:rPr>
          <w:color w:val="FF0000"/>
          <w:lang w:val="uz-Cyrl-UZ"/>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4963"/>
        <w:gridCol w:w="709"/>
        <w:gridCol w:w="850"/>
        <w:gridCol w:w="851"/>
        <w:gridCol w:w="851"/>
        <w:gridCol w:w="851"/>
      </w:tblGrid>
      <w:tr w:rsidR="006A5BFB" w:rsidRPr="005A12A7" w:rsidTr="00573915">
        <w:trPr>
          <w:trHeight w:val="561"/>
        </w:trPr>
        <w:tc>
          <w:tcPr>
            <w:tcW w:w="674" w:type="dxa"/>
            <w:vMerge w:val="restart"/>
          </w:tcPr>
          <w:p w:rsidR="006A5BFB" w:rsidRPr="00F5073E" w:rsidRDefault="006A5BFB" w:rsidP="00573915">
            <w:pPr>
              <w:ind w:left="-142" w:right="-57"/>
              <w:jc w:val="center"/>
              <w:rPr>
                <w:b/>
                <w:lang w:val="en-US" w:eastAsia="en-US"/>
              </w:rPr>
            </w:pPr>
            <w:r w:rsidRPr="00F5073E">
              <w:rPr>
                <w:b/>
                <w:lang w:eastAsia="en-US"/>
              </w:rPr>
              <w:t>Dars</w:t>
            </w:r>
          </w:p>
        </w:tc>
        <w:tc>
          <w:tcPr>
            <w:tcW w:w="4963" w:type="dxa"/>
            <w:vMerge w:val="restart"/>
          </w:tcPr>
          <w:p w:rsidR="006A5BFB" w:rsidRPr="00F5073E" w:rsidRDefault="006A5BFB" w:rsidP="00573915">
            <w:pPr>
              <w:jc w:val="center"/>
              <w:rPr>
                <w:color w:val="FF0000"/>
                <w:lang w:val="en-US" w:eastAsia="en-US"/>
              </w:rPr>
            </w:pPr>
            <w:r w:rsidRPr="00F5073E">
              <w:rPr>
                <w:b/>
                <w:lang w:eastAsia="en-US"/>
              </w:rPr>
              <w:t>Mavzu va vazifalar</w:t>
            </w:r>
          </w:p>
        </w:tc>
        <w:tc>
          <w:tcPr>
            <w:tcW w:w="709" w:type="dxa"/>
            <w:vMerge w:val="restart"/>
          </w:tcPr>
          <w:p w:rsidR="006A5BFB" w:rsidRPr="00F5073E" w:rsidRDefault="006A5BFB" w:rsidP="00573915">
            <w:pPr>
              <w:ind w:left="-90" w:right="-108"/>
              <w:jc w:val="center"/>
              <w:rPr>
                <w:b/>
                <w:lang w:val="en-US" w:eastAsia="en-US"/>
              </w:rPr>
            </w:pPr>
            <w:r w:rsidRPr="00F5073E">
              <w:rPr>
                <w:b/>
                <w:lang w:val="en-US" w:eastAsia="en-US"/>
              </w:rPr>
              <w:t>Soat</w:t>
            </w:r>
          </w:p>
        </w:tc>
        <w:tc>
          <w:tcPr>
            <w:tcW w:w="3403" w:type="dxa"/>
            <w:gridSpan w:val="4"/>
          </w:tcPr>
          <w:p w:rsidR="006A5BFB" w:rsidRPr="00F5073E" w:rsidRDefault="006A5BFB" w:rsidP="00573915">
            <w:pPr>
              <w:ind w:left="-90" w:right="-108"/>
              <w:jc w:val="center"/>
              <w:rPr>
                <w:b/>
                <w:lang w:val="en-US" w:eastAsia="en-US"/>
              </w:rPr>
            </w:pPr>
            <w:r w:rsidRPr="00F5073E">
              <w:rPr>
                <w:b/>
                <w:lang w:val="en-US" w:eastAsia="en-US"/>
              </w:rPr>
              <w:t xml:space="preserve">Sinflar va dars o’tish sana </w:t>
            </w:r>
          </w:p>
        </w:tc>
      </w:tr>
      <w:tr w:rsidR="006A5BFB" w:rsidRPr="005A12A7" w:rsidTr="00573915">
        <w:trPr>
          <w:trHeight w:val="561"/>
        </w:trPr>
        <w:tc>
          <w:tcPr>
            <w:tcW w:w="674" w:type="dxa"/>
            <w:vMerge/>
            <w:vAlign w:val="center"/>
          </w:tcPr>
          <w:p w:rsidR="006A5BFB" w:rsidRPr="00F5073E" w:rsidRDefault="006A5BFB" w:rsidP="00573915">
            <w:pPr>
              <w:rPr>
                <w:b/>
                <w:lang w:val="en-US" w:eastAsia="en-US"/>
              </w:rPr>
            </w:pPr>
          </w:p>
        </w:tc>
        <w:tc>
          <w:tcPr>
            <w:tcW w:w="4963" w:type="dxa"/>
            <w:vMerge/>
            <w:vAlign w:val="center"/>
          </w:tcPr>
          <w:p w:rsidR="006A5BFB" w:rsidRPr="00F5073E" w:rsidRDefault="006A5BFB" w:rsidP="00573915">
            <w:pPr>
              <w:rPr>
                <w:color w:val="FF0000"/>
                <w:lang w:val="en-US" w:eastAsia="en-US"/>
              </w:rPr>
            </w:pPr>
          </w:p>
        </w:tc>
        <w:tc>
          <w:tcPr>
            <w:tcW w:w="709" w:type="dxa"/>
            <w:vMerge/>
            <w:vAlign w:val="center"/>
          </w:tcPr>
          <w:p w:rsidR="006A5BFB" w:rsidRPr="00F5073E" w:rsidRDefault="006A5BFB" w:rsidP="00573915">
            <w:pPr>
              <w:rPr>
                <w:b/>
                <w:lang w:val="en-US"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3"/>
        </w:trPr>
        <w:tc>
          <w:tcPr>
            <w:tcW w:w="674" w:type="dxa"/>
          </w:tcPr>
          <w:p w:rsidR="006A5BFB" w:rsidRPr="00F5073E" w:rsidRDefault="006A5BFB" w:rsidP="00573915">
            <w:pPr>
              <w:ind w:left="-130" w:right="-108"/>
              <w:jc w:val="center"/>
              <w:rPr>
                <w:lang w:val="uz-Latn-UZ" w:eastAsia="en-US"/>
              </w:rPr>
            </w:pPr>
            <w:r w:rsidRPr="00F5073E">
              <w:rPr>
                <w:lang w:eastAsia="en-US"/>
              </w:rPr>
              <w:t>33</w:t>
            </w:r>
          </w:p>
        </w:tc>
        <w:tc>
          <w:tcPr>
            <w:tcW w:w="4963" w:type="dxa"/>
          </w:tcPr>
          <w:p w:rsidR="006A5BFB" w:rsidRPr="00F5073E" w:rsidRDefault="006A5BFB" w:rsidP="00573915">
            <w:pPr>
              <w:rPr>
                <w:lang w:val="uz-Cyrl-UZ" w:eastAsia="en-US"/>
              </w:rPr>
            </w:pPr>
            <w:r w:rsidRPr="00F5073E">
              <w:rPr>
                <w:b/>
                <w:lang w:val="uz-Cyrl-UZ" w:eastAsia="en-US"/>
              </w:rPr>
              <w:t>Nazariy:</w:t>
            </w:r>
            <w:r w:rsidRPr="00F5073E">
              <w:rPr>
                <w:lang w:val="uz-Cyrl-UZ" w:eastAsia="en-US"/>
              </w:rPr>
              <w:t xml:space="preserve"> Tabiat in'omlari va uni asrash</w:t>
            </w:r>
          </w:p>
          <w:p w:rsidR="006A5BFB" w:rsidRPr="00F5073E" w:rsidRDefault="006A5BFB" w:rsidP="00573915">
            <w:pPr>
              <w:jc w:val="both"/>
              <w:rPr>
                <w:b/>
                <w:lang w:val="uz-Cyrl-UZ" w:eastAsia="en-US"/>
              </w:rPr>
            </w:pPr>
            <w:r w:rsidRPr="00F5073E">
              <w:rPr>
                <w:b/>
                <w:lang w:val="uz-Cyrl-UZ" w:eastAsia="en-US"/>
              </w:rPr>
              <w:t xml:space="preserve">Amaliy: </w:t>
            </w:r>
            <w:r w:rsidRPr="00F5073E">
              <w:rPr>
                <w:i/>
                <w:u w:val="single"/>
                <w:lang w:val="uz-Cyrl-UZ" w:eastAsia="en-US"/>
              </w:rPr>
              <w:t>Harakatli o’yinlari.</w:t>
            </w:r>
            <w:r w:rsidRPr="00F5073E">
              <w:rPr>
                <w:i/>
                <w:lang w:val="uz-Cyrl-UZ" w:eastAsia="en-US"/>
              </w:rPr>
              <w:t xml:space="preserve">  </w:t>
            </w:r>
            <w:r w:rsidRPr="00F5073E">
              <w:rPr>
                <w:lang w:val="uz-Cyrl-UZ" w:eastAsia="en-US"/>
              </w:rPr>
              <w:t>a) URMni buyumlar bilan bajarish (kichik va katta to’p, gimnastik tayyoqchalar)</w:t>
            </w:r>
            <w:r w:rsidRPr="00F5073E">
              <w:rPr>
                <w:lang w:val="uz-Latn-UZ" w:eastAsia="en-US"/>
              </w:rPr>
              <w:t>;</w:t>
            </w:r>
            <w:r w:rsidRPr="00F5073E">
              <w:rPr>
                <w:lang w:val="uz-Cyrl-UZ" w:eastAsia="en-US"/>
              </w:rPr>
              <w:t xml:space="preserve"> </w:t>
            </w:r>
            <w:r w:rsidRPr="00F5073E">
              <w:rPr>
                <w:lang w:val="uz-Latn-UZ" w:eastAsia="en-US"/>
              </w:rPr>
              <w:t xml:space="preserve">b) </w:t>
            </w:r>
            <w:r w:rsidRPr="00F5073E">
              <w:rPr>
                <w:lang w:val="uz-Cyrl-UZ" w:eastAsia="en-US"/>
              </w:rPr>
              <w:t>Saf mashqlari</w:t>
            </w:r>
            <w:r w:rsidRPr="00F5073E">
              <w:rPr>
                <w:lang w:val="uz-Latn-UZ" w:eastAsia="en-US"/>
              </w:rPr>
              <w:t xml:space="preserve"> (bir qatordan ikki, uch qatotga va qayta saflanish);</w:t>
            </w:r>
            <w:r w:rsidRPr="00F5073E">
              <w:rPr>
                <w:lang w:val="uz-Cyrl-UZ" w:eastAsia="en-US"/>
              </w:rPr>
              <w:t xml:space="preserve"> v) “Ovchilar”, “Akula hujumi”, “Qarama-qarshi yugurish estafeta” harakatli o’yinlar.</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3"/>
        </w:trPr>
        <w:tc>
          <w:tcPr>
            <w:tcW w:w="674" w:type="dxa"/>
          </w:tcPr>
          <w:p w:rsidR="006A5BFB" w:rsidRPr="00F5073E" w:rsidRDefault="006A5BFB" w:rsidP="00573915">
            <w:pPr>
              <w:ind w:left="-130" w:right="-108"/>
              <w:jc w:val="center"/>
              <w:rPr>
                <w:lang w:val="uz-Cyrl-UZ" w:eastAsia="en-US"/>
              </w:rPr>
            </w:pPr>
            <w:r w:rsidRPr="00F5073E">
              <w:rPr>
                <w:lang w:val="uz-Cyrl-UZ" w:eastAsia="en-US"/>
              </w:rPr>
              <w:t>34</w:t>
            </w:r>
          </w:p>
        </w:tc>
        <w:tc>
          <w:tcPr>
            <w:tcW w:w="4963" w:type="dxa"/>
          </w:tcPr>
          <w:p w:rsidR="006A5BFB" w:rsidRPr="00F5073E" w:rsidRDefault="006A5BFB" w:rsidP="00573915">
            <w:pPr>
              <w:jc w:val="both"/>
              <w:rPr>
                <w:b/>
                <w:lang w:val="uz-Cyrl-UZ" w:eastAsia="en-US"/>
              </w:rPr>
            </w:pPr>
            <w:r w:rsidRPr="00F5073E">
              <w:rPr>
                <w:b/>
                <w:lang w:val="uz-Cyrl-UZ" w:eastAsia="en-US"/>
              </w:rPr>
              <w:t xml:space="preserve">Amaliy: </w:t>
            </w:r>
            <w:r w:rsidRPr="00F5073E">
              <w:rPr>
                <w:i/>
                <w:u w:val="single"/>
                <w:lang w:val="uz-Cyrl-UZ" w:eastAsia="en-US"/>
              </w:rPr>
              <w:t>Harakatli o’yinlari.</w:t>
            </w:r>
            <w:r w:rsidRPr="00F5073E">
              <w:rPr>
                <w:i/>
                <w:lang w:val="uz-Cyrl-UZ" w:eastAsia="en-US"/>
              </w:rPr>
              <w:t xml:space="preserve">  </w:t>
            </w:r>
            <w:r w:rsidRPr="00F5073E">
              <w:rPr>
                <w:lang w:val="uz-Cyrl-UZ" w:eastAsia="en-US"/>
              </w:rPr>
              <w:t>a) URMni buyumlar bilan bajarish (kichik va katta to’p, gimnastik tayyoqchalar)</w:t>
            </w:r>
            <w:r w:rsidRPr="00F5073E">
              <w:rPr>
                <w:lang w:val="uz-Latn-UZ" w:eastAsia="en-US"/>
              </w:rPr>
              <w:t>;</w:t>
            </w:r>
            <w:r w:rsidRPr="00F5073E">
              <w:rPr>
                <w:lang w:val="uz-Cyrl-UZ" w:eastAsia="en-US"/>
              </w:rPr>
              <w:t xml:space="preserve"> </w:t>
            </w:r>
            <w:r w:rsidRPr="00F5073E">
              <w:rPr>
                <w:lang w:val="uz-Latn-UZ" w:eastAsia="en-US"/>
              </w:rPr>
              <w:t xml:space="preserve">b) </w:t>
            </w:r>
            <w:r w:rsidRPr="00F5073E">
              <w:rPr>
                <w:lang w:val="uz-Cyrl-UZ" w:eastAsia="en-US"/>
              </w:rPr>
              <w:t>Saf mashqlari</w:t>
            </w:r>
            <w:r w:rsidRPr="00F5073E">
              <w:rPr>
                <w:lang w:val="uz-Latn-UZ" w:eastAsia="en-US"/>
              </w:rPr>
              <w:t xml:space="preserve"> (bir qatordan ikki, uch qatotga va qayta saflanish);</w:t>
            </w:r>
            <w:r w:rsidRPr="00F5073E">
              <w:rPr>
                <w:lang w:val="uz-Cyrl-UZ" w:eastAsia="en-US"/>
              </w:rPr>
              <w:t xml:space="preserve"> v) “Ovchilar”, “Akula hujumi”, “Qarama-qarshi yugurish estafeta” harakatli o’yinlar.</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3"/>
        </w:trPr>
        <w:tc>
          <w:tcPr>
            <w:tcW w:w="674" w:type="dxa"/>
          </w:tcPr>
          <w:p w:rsidR="006A5BFB" w:rsidRPr="00F5073E" w:rsidRDefault="006A5BFB" w:rsidP="00573915">
            <w:pPr>
              <w:ind w:left="-130" w:right="-108"/>
              <w:jc w:val="center"/>
              <w:rPr>
                <w:lang w:val="uz-Latn-UZ" w:eastAsia="en-US"/>
              </w:rPr>
            </w:pPr>
            <w:r w:rsidRPr="00F5073E">
              <w:rPr>
                <w:lang w:val="uz-Cyrl-UZ" w:eastAsia="en-US"/>
              </w:rPr>
              <w:t>35</w:t>
            </w:r>
          </w:p>
        </w:tc>
        <w:tc>
          <w:tcPr>
            <w:tcW w:w="4963" w:type="dxa"/>
          </w:tcPr>
          <w:p w:rsidR="006A5BFB" w:rsidRPr="00F5073E" w:rsidRDefault="006A5BFB" w:rsidP="00573915">
            <w:pPr>
              <w:jc w:val="both"/>
              <w:rPr>
                <w:b/>
                <w:lang w:val="uz-Cyrl-UZ" w:eastAsia="en-US"/>
              </w:rPr>
            </w:pPr>
            <w:r w:rsidRPr="00F5073E">
              <w:rPr>
                <w:b/>
                <w:lang w:val="uz-Cyrl-UZ" w:eastAsia="en-US"/>
              </w:rPr>
              <w:t xml:space="preserve">Amaliy: </w:t>
            </w:r>
            <w:r w:rsidRPr="00F5073E">
              <w:rPr>
                <w:i/>
                <w:u w:val="single"/>
                <w:lang w:val="uz-Cyrl-UZ" w:eastAsia="en-US"/>
              </w:rPr>
              <w:t>Harakatli o’yinlari.</w:t>
            </w:r>
            <w:r w:rsidRPr="00F5073E">
              <w:rPr>
                <w:i/>
                <w:lang w:val="uz-Cyrl-UZ" w:eastAsia="en-US"/>
              </w:rPr>
              <w:t xml:space="preserve">  </w:t>
            </w:r>
            <w:r w:rsidRPr="00F5073E">
              <w:rPr>
                <w:lang w:val="uz-Cyrl-UZ" w:eastAsia="en-US"/>
              </w:rPr>
              <w:t>a) URMni buyumlar bilan bajarish (kichik va katta to’p, gimnastik tayyoqchalar)</w:t>
            </w:r>
            <w:r w:rsidRPr="00F5073E">
              <w:rPr>
                <w:lang w:val="uz-Latn-UZ" w:eastAsia="en-US"/>
              </w:rPr>
              <w:t>;</w:t>
            </w:r>
            <w:r w:rsidRPr="00F5073E">
              <w:rPr>
                <w:lang w:val="uz-Cyrl-UZ" w:eastAsia="en-US"/>
              </w:rPr>
              <w:t xml:space="preserve"> </w:t>
            </w:r>
            <w:r w:rsidRPr="00F5073E">
              <w:rPr>
                <w:lang w:val="uz-Latn-UZ" w:eastAsia="en-US"/>
              </w:rPr>
              <w:t xml:space="preserve">b) </w:t>
            </w:r>
            <w:r w:rsidRPr="00F5073E">
              <w:rPr>
                <w:lang w:val="uz-Cyrl-UZ" w:eastAsia="en-US"/>
              </w:rPr>
              <w:t>Saf mashqlari</w:t>
            </w:r>
            <w:r w:rsidRPr="00F5073E">
              <w:rPr>
                <w:lang w:val="uz-Latn-UZ" w:eastAsia="en-US"/>
              </w:rPr>
              <w:t xml:space="preserve"> (bir qatordan ikki, uch qatotga va qayta saflanish);</w:t>
            </w:r>
            <w:r w:rsidRPr="00F5073E">
              <w:rPr>
                <w:lang w:val="uz-Cyrl-UZ" w:eastAsia="en-US"/>
              </w:rPr>
              <w:t xml:space="preserve"> v) “Ovchilar”, “Akula hujumi”, “Qarama-qarshi yugurish estafeta” harakatli o’yinlar.</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3"/>
        </w:trPr>
        <w:tc>
          <w:tcPr>
            <w:tcW w:w="674" w:type="dxa"/>
          </w:tcPr>
          <w:p w:rsidR="006A5BFB" w:rsidRPr="00F5073E" w:rsidRDefault="006A5BFB" w:rsidP="00573915">
            <w:pPr>
              <w:ind w:left="-130" w:right="-108"/>
              <w:jc w:val="center"/>
              <w:rPr>
                <w:lang w:val="uz-Cyrl-UZ" w:eastAsia="en-US"/>
              </w:rPr>
            </w:pPr>
            <w:r w:rsidRPr="00F5073E">
              <w:rPr>
                <w:lang w:val="uz-Cyrl-UZ" w:eastAsia="en-US"/>
              </w:rPr>
              <w:t>36</w:t>
            </w:r>
          </w:p>
        </w:tc>
        <w:tc>
          <w:tcPr>
            <w:tcW w:w="4963"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w:t>
            </w:r>
            <w:r w:rsidRPr="00F5073E">
              <w:rPr>
                <w:lang w:val="uz-Latn-UZ" w:eastAsia="en-US"/>
              </w:rPr>
              <w:t>G</w:t>
            </w:r>
            <w:r w:rsidRPr="00F5073E">
              <w:rPr>
                <w:lang w:val="uz-Cyrl-UZ" w:eastAsia="en-US"/>
              </w:rPr>
              <w:t xml:space="preserve">imanstika darslarida o’zini tutish va xavfsizlik qoidalari; b) </w:t>
            </w:r>
            <w:r w:rsidRPr="00F5073E">
              <w:rPr>
                <w:lang w:val="uz-Latn-UZ" w:eastAsia="en-US"/>
              </w:rPr>
              <w:t>Q</w:t>
            </w:r>
            <w:r w:rsidRPr="00F5073E">
              <w:rPr>
                <w:lang w:val="uz-Cyrl-UZ" w:eastAsia="en-US"/>
              </w:rPr>
              <w:t>iya qo’yilgan gimnastika o’rindi</w:t>
            </w:r>
            <w:r w:rsidRPr="00F5073E">
              <w:rPr>
                <w:lang w:val="uz-Latn-UZ" w:eastAsia="en-US"/>
              </w:rPr>
              <w:t>g’</w:t>
            </w:r>
            <w:r w:rsidRPr="00F5073E">
              <w:rPr>
                <w:lang w:val="uz-Cyrl-UZ" w:eastAsia="en-US"/>
              </w:rPr>
              <w:t xml:space="preserve">ida qorinda yotgan </w:t>
            </w:r>
            <w:r w:rsidRPr="00F5073E">
              <w:rPr>
                <w:lang w:val="uz-Latn-UZ" w:eastAsia="en-US"/>
              </w:rPr>
              <w:t>h</w:t>
            </w:r>
            <w:r w:rsidRPr="00F5073E">
              <w:rPr>
                <w:lang w:val="uz-Cyrl-UZ" w:eastAsia="en-US"/>
              </w:rPr>
              <w:t xml:space="preserve">olda tirmashib chiqish mashqlari; </w:t>
            </w:r>
            <w:r w:rsidRPr="00F5073E">
              <w:rPr>
                <w:lang w:val="uz-Latn-UZ" w:eastAsia="en-US"/>
              </w:rPr>
              <w:t>v</w:t>
            </w:r>
            <w:r w:rsidRPr="00F5073E">
              <w:rPr>
                <w:lang w:val="uz-Cyrl-UZ" w:eastAsia="en-US"/>
              </w:rPr>
              <w:t>) Gimnastika o’rindi</w:t>
            </w:r>
            <w:r w:rsidRPr="00F5073E">
              <w:rPr>
                <w:lang w:val="uz-Latn-UZ" w:eastAsia="en-US"/>
              </w:rPr>
              <w:t>q</w:t>
            </w:r>
            <w:r w:rsidRPr="00F5073E">
              <w:rPr>
                <w:lang w:val="uz-Cyrl-UZ" w:eastAsia="en-US"/>
              </w:rPr>
              <w:t xml:space="preserve"> ustiga </w:t>
            </w:r>
            <w:r w:rsidRPr="00F5073E">
              <w:rPr>
                <w:lang w:val="uz-Latn-UZ" w:eastAsia="en-US"/>
              </w:rPr>
              <w:t>muvozanat saqlash mashqlari;</w:t>
            </w:r>
            <w:r w:rsidRPr="00F5073E">
              <w:rPr>
                <w:lang w:val="uz-Cyrl-UZ" w:eastAsia="en-US"/>
              </w:rPr>
              <w:t xml:space="preserve"> </w:t>
            </w:r>
            <w:r w:rsidRPr="00F5073E">
              <w:rPr>
                <w:lang w:val="uz-Latn-UZ" w:eastAsia="en-US"/>
              </w:rPr>
              <w:t>d</w:t>
            </w:r>
            <w:r w:rsidRPr="00F5073E">
              <w:rPr>
                <w:lang w:val="uz-Cyrl-UZ" w:eastAsia="en-US"/>
              </w:rPr>
              <w:t xml:space="preserve">) </w:t>
            </w:r>
            <w:r w:rsidRPr="00F5073E">
              <w:rPr>
                <w:lang w:val="uz-Latn-UZ" w:eastAsia="en-US"/>
              </w:rPr>
              <w:t xml:space="preserve">“Qaldirg’och”; e) </w:t>
            </w:r>
            <w:r w:rsidRPr="00F5073E">
              <w:rPr>
                <w:lang w:val="uz-Cyrl-UZ" w:eastAsia="en-US"/>
              </w:rPr>
              <w:t>Gimnastika o’rindiqi ustiga qo’yilgan to’ldirma to’plar (1 kg) ustidan xatlab o’tish bilan yurishni o’rgatish</w:t>
            </w:r>
            <w:r w:rsidRPr="00F5073E">
              <w:rPr>
                <w:lang w:val="uz-Latn-UZ" w:eastAsia="en-US"/>
              </w:rPr>
              <w:t>.</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3"/>
        </w:trPr>
        <w:tc>
          <w:tcPr>
            <w:tcW w:w="674" w:type="dxa"/>
          </w:tcPr>
          <w:p w:rsidR="006A5BFB" w:rsidRPr="00F5073E" w:rsidRDefault="006A5BFB" w:rsidP="00573915">
            <w:pPr>
              <w:ind w:left="-130" w:right="-108"/>
              <w:jc w:val="center"/>
              <w:rPr>
                <w:lang w:val="uz-Latn-UZ" w:eastAsia="en-US"/>
              </w:rPr>
            </w:pPr>
            <w:r w:rsidRPr="00F5073E">
              <w:rPr>
                <w:lang w:eastAsia="en-US"/>
              </w:rPr>
              <w:t>37</w:t>
            </w:r>
          </w:p>
        </w:tc>
        <w:tc>
          <w:tcPr>
            <w:tcW w:w="4963" w:type="dxa"/>
          </w:tcPr>
          <w:p w:rsidR="006A5BFB" w:rsidRPr="00F5073E" w:rsidRDefault="006A5BFB" w:rsidP="00573915">
            <w:pPr>
              <w:rPr>
                <w:b/>
                <w:lang w:val="uz-Latn-UZ" w:eastAsia="en-US"/>
              </w:rPr>
            </w:pPr>
            <w:r w:rsidRPr="00F5073E">
              <w:rPr>
                <w:b/>
                <w:lang w:val="en-US" w:eastAsia="en-US"/>
              </w:rPr>
              <w:t>Nazariy:</w:t>
            </w:r>
            <w:r w:rsidRPr="00F5073E">
              <w:rPr>
                <w:b/>
                <w:lang w:val="uz-Latn-UZ" w:eastAsia="en-US"/>
              </w:rPr>
              <w:t xml:space="preserve"> </w:t>
            </w:r>
            <w:r w:rsidRPr="00F5073E">
              <w:rPr>
                <w:lang w:val="uz-Latn-UZ" w:eastAsia="en-US"/>
              </w:rPr>
              <w:t>Gimnastika sport turi haqida.</w:t>
            </w:r>
          </w:p>
          <w:p w:rsidR="006A5BFB" w:rsidRPr="00F5073E" w:rsidRDefault="006A5BFB" w:rsidP="00573915">
            <w:pPr>
              <w:jc w:val="both"/>
              <w:rPr>
                <w:lang w:val="uz-Latn-UZ" w:eastAsia="en-US"/>
              </w:rPr>
            </w:pPr>
            <w:r w:rsidRPr="00F5073E">
              <w:rPr>
                <w:b/>
                <w:lang w:val="uz-Latn-UZ" w:eastAsia="en-US"/>
              </w:rPr>
              <w:t>Amaliy:</w:t>
            </w:r>
            <w:r w:rsidRPr="00F5073E">
              <w:rPr>
                <w:lang w:val="uz-Latn-UZ" w:eastAsia="en-US"/>
              </w:rPr>
              <w:t xml:space="preserve"> </w:t>
            </w:r>
            <w:r w:rsidRPr="00F5073E">
              <w:rPr>
                <w:i/>
                <w:u w:val="single"/>
                <w:lang w:val="uz-Cyrl-UZ" w:eastAsia="en-US"/>
              </w:rPr>
              <w:t>Gimnastika.</w:t>
            </w:r>
            <w:r w:rsidRPr="00F5073E">
              <w:rPr>
                <w:lang w:val="uz-Cyrl-UZ" w:eastAsia="en-US"/>
              </w:rPr>
              <w:t xml:space="preserve"> </w:t>
            </w:r>
            <w:r w:rsidRPr="00F5073E">
              <w:rPr>
                <w:lang w:val="uz-Latn-UZ" w:eastAsia="en-US"/>
              </w:rPr>
              <w:t>a</w:t>
            </w:r>
            <w:r w:rsidRPr="00F5073E">
              <w:rPr>
                <w:lang w:val="uz-Cyrl-UZ" w:eastAsia="en-US"/>
              </w:rPr>
              <w:t>) Saf mashqlari</w:t>
            </w:r>
            <w:r w:rsidRPr="00F5073E">
              <w:rPr>
                <w:lang w:val="uz-Latn-UZ" w:eastAsia="en-US"/>
              </w:rPr>
              <w:t xml:space="preserve"> (s</w:t>
            </w:r>
            <w:r w:rsidRPr="00F5073E">
              <w:rPr>
                <w:lang w:val="uz-Cyrl-UZ" w:eastAsia="en-US"/>
              </w:rPr>
              <w:t>af</w:t>
            </w:r>
            <w:r w:rsidRPr="00F5073E">
              <w:rPr>
                <w:lang w:val="uz-Latn-UZ" w:eastAsia="en-US"/>
              </w:rPr>
              <w:t xml:space="preserve"> bilan</w:t>
            </w:r>
            <w:r w:rsidRPr="00F5073E">
              <w:rPr>
                <w:lang w:val="uz-Cyrl-UZ" w:eastAsia="en-US"/>
              </w:rPr>
              <w:t xml:space="preserve"> harakatlanib </w:t>
            </w:r>
            <w:r w:rsidRPr="00F5073E">
              <w:rPr>
                <w:lang w:val="uz-Latn-UZ" w:eastAsia="en-US"/>
              </w:rPr>
              <w:t>yuris</w:t>
            </w:r>
            <w:r w:rsidRPr="00F5073E">
              <w:rPr>
                <w:lang w:val="uz-Cyrl-UZ" w:eastAsia="en-US"/>
              </w:rPr>
              <w:t>h</w:t>
            </w:r>
            <w:r w:rsidRPr="00F5073E">
              <w:rPr>
                <w:lang w:val="uz-Latn-UZ" w:eastAsia="en-US"/>
              </w:rPr>
              <w:t xml:space="preserve">); b) </w:t>
            </w:r>
            <w:r w:rsidRPr="00F5073E">
              <w:rPr>
                <w:lang w:val="uz-Cyrl-UZ" w:eastAsia="en-US"/>
              </w:rPr>
              <w:t>T</w:t>
            </w:r>
            <w:r w:rsidRPr="00F5073E">
              <w:rPr>
                <w:lang w:val="uz-Latn-UZ" w:eastAsia="en-US"/>
              </w:rPr>
              <w:t>o’</w:t>
            </w:r>
            <w:r w:rsidRPr="00F5073E">
              <w:rPr>
                <w:lang w:val="uz-Cyrl-UZ" w:eastAsia="en-US"/>
              </w:rPr>
              <w:t>ldirma t</w:t>
            </w:r>
            <w:r w:rsidRPr="00F5073E">
              <w:rPr>
                <w:lang w:val="uz-Latn-UZ" w:eastAsia="en-US"/>
              </w:rPr>
              <w:t>o’</w:t>
            </w:r>
            <w:r w:rsidRPr="00F5073E">
              <w:rPr>
                <w:lang w:val="uz-Cyrl-UZ" w:eastAsia="en-US"/>
              </w:rPr>
              <w:t>plar bilan mash</w:t>
            </w:r>
            <w:r w:rsidRPr="00F5073E">
              <w:rPr>
                <w:lang w:val="uz-Latn-UZ" w:eastAsia="en-US"/>
              </w:rPr>
              <w:t>q</w:t>
            </w:r>
            <w:r w:rsidRPr="00F5073E">
              <w:rPr>
                <w:lang w:val="uz-Cyrl-UZ" w:eastAsia="en-US"/>
              </w:rPr>
              <w:t xml:space="preserve"> bajarish</w:t>
            </w:r>
            <w:r w:rsidRPr="00F5073E">
              <w:rPr>
                <w:lang w:val="uz-Latn-UZ" w:eastAsia="en-US"/>
              </w:rPr>
              <w:t>; v) A</w:t>
            </w:r>
            <w:r w:rsidRPr="00F5073E">
              <w:rPr>
                <w:lang w:val="uz-Cyrl-UZ" w:eastAsia="en-US"/>
              </w:rPr>
              <w:t>rqonga tirmashib chiqishni o’rgatish</w:t>
            </w:r>
            <w:r w:rsidRPr="00F5073E">
              <w:rPr>
                <w:lang w:val="uz-Latn-UZ" w:eastAsia="en-US"/>
              </w:rPr>
              <w:t xml:space="preserve"> (arqonni ushlash, tortilish, oyoqlar holati)</w:t>
            </w:r>
            <w:r w:rsidRPr="00F5073E">
              <w:rPr>
                <w:lang w:val="uz-Cyrl-UZ" w:eastAsia="en-US"/>
              </w:rPr>
              <w:t xml:space="preserve">; </w:t>
            </w:r>
            <w:r w:rsidRPr="00F5073E">
              <w:rPr>
                <w:lang w:val="uz-Latn-UZ" w:eastAsia="en-US"/>
              </w:rPr>
              <w:t>d) A</w:t>
            </w:r>
            <w:r w:rsidRPr="00F5073E">
              <w:rPr>
                <w:lang w:val="uz-Cyrl-UZ" w:eastAsia="en-US"/>
              </w:rPr>
              <w:t>r</w:t>
            </w:r>
            <w:r w:rsidRPr="00F5073E">
              <w:rPr>
                <w:lang w:val="uz-Latn-UZ" w:eastAsia="en-US"/>
              </w:rPr>
              <w:t>q</w:t>
            </w:r>
            <w:r w:rsidRPr="00F5073E">
              <w:rPr>
                <w:lang w:val="uz-Cyrl-UZ" w:eastAsia="en-US"/>
              </w:rPr>
              <w:t xml:space="preserve">onga uch </w:t>
            </w:r>
            <w:r w:rsidRPr="00F5073E">
              <w:rPr>
                <w:lang w:val="uz-Latn-UZ" w:eastAsia="en-US"/>
              </w:rPr>
              <w:t>h</w:t>
            </w:r>
            <w:r w:rsidRPr="00F5073E">
              <w:rPr>
                <w:lang w:val="uz-Cyrl-UZ" w:eastAsia="en-US"/>
              </w:rPr>
              <w:t>arakatda tirmashib chi</w:t>
            </w:r>
            <w:r w:rsidRPr="00F5073E">
              <w:rPr>
                <w:lang w:val="uz-Latn-UZ" w:eastAsia="en-US"/>
              </w:rPr>
              <w:t>q</w:t>
            </w:r>
            <w:r w:rsidRPr="00F5073E">
              <w:rPr>
                <w:lang w:val="uz-Cyrl-UZ" w:eastAsia="en-US"/>
              </w:rPr>
              <w:t xml:space="preserve">ishni </w:t>
            </w:r>
            <w:r w:rsidRPr="00F5073E">
              <w:rPr>
                <w:lang w:val="uz-Latn-UZ" w:eastAsia="en-US"/>
              </w:rPr>
              <w:t>o’</w:t>
            </w:r>
            <w:r w:rsidRPr="00F5073E">
              <w:rPr>
                <w:lang w:val="uz-Cyrl-UZ" w:eastAsia="en-US"/>
              </w:rPr>
              <w:t>rgatish</w:t>
            </w:r>
            <w:r w:rsidRPr="00F5073E">
              <w:rPr>
                <w:lang w:val="uz-Latn-UZ" w:eastAsia="en-US"/>
              </w:rPr>
              <w:t>;</w:t>
            </w:r>
            <w:r w:rsidRPr="00F5073E">
              <w:rPr>
                <w:lang w:val="uz-Cyrl-UZ" w:eastAsia="en-US"/>
              </w:rPr>
              <w:t xml:space="preserve">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3"/>
        </w:trPr>
        <w:tc>
          <w:tcPr>
            <w:tcW w:w="674" w:type="dxa"/>
          </w:tcPr>
          <w:p w:rsidR="006A5BFB" w:rsidRPr="00F5073E" w:rsidRDefault="006A5BFB" w:rsidP="00573915">
            <w:pPr>
              <w:ind w:left="-130" w:right="-108"/>
              <w:jc w:val="center"/>
              <w:rPr>
                <w:lang w:val="uz-Cyrl-UZ" w:eastAsia="en-US"/>
              </w:rPr>
            </w:pPr>
            <w:r w:rsidRPr="00F5073E">
              <w:rPr>
                <w:lang w:val="uz-Cyrl-UZ" w:eastAsia="en-US"/>
              </w:rPr>
              <w:t>38</w:t>
            </w:r>
          </w:p>
        </w:tc>
        <w:tc>
          <w:tcPr>
            <w:tcW w:w="4963" w:type="dxa"/>
          </w:tcPr>
          <w:p w:rsidR="006A5BFB" w:rsidRPr="00F5073E" w:rsidRDefault="006A5BFB" w:rsidP="00573915">
            <w:pPr>
              <w:jc w:val="both"/>
              <w:rPr>
                <w:lang w:val="uz-Latn-UZ" w:eastAsia="en-US"/>
              </w:rPr>
            </w:pPr>
            <w:r w:rsidRPr="00F5073E">
              <w:rPr>
                <w:b/>
                <w:lang w:val="uz-Latn-UZ" w:eastAsia="en-US"/>
              </w:rPr>
              <w:t>Amaliy:</w:t>
            </w:r>
            <w:r w:rsidRPr="00F5073E">
              <w:rPr>
                <w:lang w:val="uz-Latn-UZ" w:eastAsia="en-US"/>
              </w:rPr>
              <w:t xml:space="preserve"> </w:t>
            </w:r>
            <w:r w:rsidRPr="00F5073E">
              <w:rPr>
                <w:i/>
                <w:u w:val="single"/>
                <w:lang w:val="uz-Cyrl-UZ" w:eastAsia="en-US"/>
              </w:rPr>
              <w:t>Gimnastika.</w:t>
            </w:r>
            <w:r w:rsidRPr="00F5073E">
              <w:rPr>
                <w:lang w:val="uz-Cyrl-UZ" w:eastAsia="en-US"/>
              </w:rPr>
              <w:t xml:space="preserve"> </w:t>
            </w:r>
            <w:r w:rsidRPr="00F5073E">
              <w:rPr>
                <w:lang w:val="uz-Latn-UZ" w:eastAsia="en-US"/>
              </w:rPr>
              <w:t>a</w:t>
            </w:r>
            <w:r w:rsidRPr="00F5073E">
              <w:rPr>
                <w:lang w:val="uz-Cyrl-UZ" w:eastAsia="en-US"/>
              </w:rPr>
              <w:t>) Saf mashqlari</w:t>
            </w:r>
            <w:r w:rsidRPr="00F5073E">
              <w:rPr>
                <w:lang w:val="uz-Latn-UZ" w:eastAsia="en-US"/>
              </w:rPr>
              <w:t xml:space="preserve"> (s</w:t>
            </w:r>
            <w:r w:rsidRPr="00F5073E">
              <w:rPr>
                <w:lang w:val="uz-Cyrl-UZ" w:eastAsia="en-US"/>
              </w:rPr>
              <w:t>af</w:t>
            </w:r>
            <w:r w:rsidRPr="00F5073E">
              <w:rPr>
                <w:lang w:val="uz-Latn-UZ" w:eastAsia="en-US"/>
              </w:rPr>
              <w:t xml:space="preserve"> bilan</w:t>
            </w:r>
            <w:r w:rsidRPr="00F5073E">
              <w:rPr>
                <w:lang w:val="uz-Cyrl-UZ" w:eastAsia="en-US"/>
              </w:rPr>
              <w:t xml:space="preserve"> harakatlanib </w:t>
            </w:r>
            <w:r w:rsidRPr="00F5073E">
              <w:rPr>
                <w:lang w:val="uz-Latn-UZ" w:eastAsia="en-US"/>
              </w:rPr>
              <w:t>yuris</w:t>
            </w:r>
            <w:r w:rsidRPr="00F5073E">
              <w:rPr>
                <w:lang w:val="uz-Cyrl-UZ" w:eastAsia="en-US"/>
              </w:rPr>
              <w:t>h</w:t>
            </w:r>
            <w:r w:rsidRPr="00F5073E">
              <w:rPr>
                <w:lang w:val="uz-Latn-UZ" w:eastAsia="en-US"/>
              </w:rPr>
              <w:t xml:space="preserve">); b) </w:t>
            </w:r>
            <w:r w:rsidRPr="00F5073E">
              <w:rPr>
                <w:lang w:val="uz-Cyrl-UZ" w:eastAsia="en-US"/>
              </w:rPr>
              <w:t>T</w:t>
            </w:r>
            <w:r w:rsidRPr="00F5073E">
              <w:rPr>
                <w:lang w:val="uz-Latn-UZ" w:eastAsia="en-US"/>
              </w:rPr>
              <w:t>o’</w:t>
            </w:r>
            <w:r w:rsidRPr="00F5073E">
              <w:rPr>
                <w:lang w:val="uz-Cyrl-UZ" w:eastAsia="en-US"/>
              </w:rPr>
              <w:t>ldirma t</w:t>
            </w:r>
            <w:r w:rsidRPr="00F5073E">
              <w:rPr>
                <w:lang w:val="uz-Latn-UZ" w:eastAsia="en-US"/>
              </w:rPr>
              <w:t>o’</w:t>
            </w:r>
            <w:r w:rsidRPr="00F5073E">
              <w:rPr>
                <w:lang w:val="uz-Cyrl-UZ" w:eastAsia="en-US"/>
              </w:rPr>
              <w:t>plar bilan mash</w:t>
            </w:r>
            <w:r w:rsidRPr="00F5073E">
              <w:rPr>
                <w:lang w:val="uz-Latn-UZ" w:eastAsia="en-US"/>
              </w:rPr>
              <w:t>q</w:t>
            </w:r>
            <w:r w:rsidRPr="00F5073E">
              <w:rPr>
                <w:lang w:val="uz-Cyrl-UZ" w:eastAsia="en-US"/>
              </w:rPr>
              <w:t xml:space="preserve"> bajarish</w:t>
            </w:r>
            <w:r w:rsidRPr="00F5073E">
              <w:rPr>
                <w:lang w:val="uz-Latn-UZ" w:eastAsia="en-US"/>
              </w:rPr>
              <w:t>; v) A</w:t>
            </w:r>
            <w:r w:rsidRPr="00F5073E">
              <w:rPr>
                <w:lang w:val="uz-Cyrl-UZ" w:eastAsia="en-US"/>
              </w:rPr>
              <w:t>rqonga tirmashib chiqishni o’rgatish</w:t>
            </w:r>
            <w:r w:rsidRPr="00F5073E">
              <w:rPr>
                <w:lang w:val="uz-Latn-UZ" w:eastAsia="en-US"/>
              </w:rPr>
              <w:t xml:space="preserve"> (arqonni ushlash, tortilish, oyoqlar holati)</w:t>
            </w:r>
            <w:r w:rsidRPr="00F5073E">
              <w:rPr>
                <w:lang w:val="uz-Cyrl-UZ" w:eastAsia="en-US"/>
              </w:rPr>
              <w:t xml:space="preserve">; </w:t>
            </w:r>
            <w:r w:rsidRPr="00F5073E">
              <w:rPr>
                <w:lang w:val="uz-Latn-UZ" w:eastAsia="en-US"/>
              </w:rPr>
              <w:t>d) A</w:t>
            </w:r>
            <w:r w:rsidRPr="00F5073E">
              <w:rPr>
                <w:lang w:val="uz-Cyrl-UZ" w:eastAsia="en-US"/>
              </w:rPr>
              <w:t>r</w:t>
            </w:r>
            <w:r w:rsidRPr="00F5073E">
              <w:rPr>
                <w:lang w:val="uz-Latn-UZ" w:eastAsia="en-US"/>
              </w:rPr>
              <w:t>q</w:t>
            </w:r>
            <w:r w:rsidRPr="00F5073E">
              <w:rPr>
                <w:lang w:val="uz-Cyrl-UZ" w:eastAsia="en-US"/>
              </w:rPr>
              <w:t xml:space="preserve">onga uch </w:t>
            </w:r>
            <w:r w:rsidRPr="00F5073E">
              <w:rPr>
                <w:lang w:val="uz-Latn-UZ" w:eastAsia="en-US"/>
              </w:rPr>
              <w:t>h</w:t>
            </w:r>
            <w:r w:rsidRPr="00F5073E">
              <w:rPr>
                <w:lang w:val="uz-Cyrl-UZ" w:eastAsia="en-US"/>
              </w:rPr>
              <w:t>arakatda tirmashib chi</w:t>
            </w:r>
            <w:r w:rsidRPr="00F5073E">
              <w:rPr>
                <w:lang w:val="uz-Latn-UZ" w:eastAsia="en-US"/>
              </w:rPr>
              <w:t>q</w:t>
            </w:r>
            <w:r w:rsidRPr="00F5073E">
              <w:rPr>
                <w:lang w:val="uz-Cyrl-UZ" w:eastAsia="en-US"/>
              </w:rPr>
              <w:t xml:space="preserve">ishni </w:t>
            </w:r>
            <w:r w:rsidRPr="00F5073E">
              <w:rPr>
                <w:lang w:val="uz-Latn-UZ" w:eastAsia="en-US"/>
              </w:rPr>
              <w:t>o’</w:t>
            </w:r>
            <w:r w:rsidRPr="00F5073E">
              <w:rPr>
                <w:lang w:val="uz-Cyrl-UZ" w:eastAsia="en-US"/>
              </w:rPr>
              <w:t>rgatish</w:t>
            </w:r>
            <w:r w:rsidRPr="00F5073E">
              <w:rPr>
                <w:lang w:val="uz-Latn-UZ" w:eastAsia="en-US"/>
              </w:rPr>
              <w:t>;</w:t>
            </w:r>
            <w:r w:rsidRPr="00F5073E">
              <w:rPr>
                <w:lang w:val="uz-Cyrl-UZ" w:eastAsia="en-US"/>
              </w:rPr>
              <w:t xml:space="preserve">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3"/>
        </w:trPr>
        <w:tc>
          <w:tcPr>
            <w:tcW w:w="674" w:type="dxa"/>
          </w:tcPr>
          <w:p w:rsidR="006A5BFB" w:rsidRPr="00F5073E" w:rsidRDefault="006A5BFB" w:rsidP="00573915">
            <w:pPr>
              <w:ind w:left="-130" w:right="-108"/>
              <w:jc w:val="center"/>
              <w:rPr>
                <w:lang w:val="uz-Latn-UZ" w:eastAsia="en-US"/>
              </w:rPr>
            </w:pPr>
            <w:r w:rsidRPr="00F5073E">
              <w:rPr>
                <w:lang w:val="uz-Latn-UZ" w:eastAsia="en-US"/>
              </w:rPr>
              <w:t>39</w:t>
            </w:r>
          </w:p>
        </w:tc>
        <w:tc>
          <w:tcPr>
            <w:tcW w:w="4963"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Latn-UZ" w:eastAsia="en-US"/>
              </w:rPr>
              <w:t xml:space="preserve"> a</w:t>
            </w:r>
            <w:r w:rsidRPr="00F5073E">
              <w:rPr>
                <w:lang w:val="uz-Cyrl-UZ" w:eastAsia="en-US"/>
              </w:rPr>
              <w:t>) Egiluvchanlik jismoniy sifatlarni tarbiyalash</w:t>
            </w:r>
            <w:r w:rsidRPr="00F5073E">
              <w:rPr>
                <w:lang w:val="uz-Latn-UZ" w:eastAsia="en-US"/>
              </w:rPr>
              <w:t xml:space="preserve">;     b) Oldinga, orqaga umboloq oshish; v) </w:t>
            </w:r>
            <w:r w:rsidRPr="00F5073E">
              <w:rPr>
                <w:lang w:val="uz-Cyrl-UZ" w:eastAsia="en-US"/>
              </w:rPr>
              <w:t xml:space="preserve">Kuraklarda oyoqni bukib turish </w:t>
            </w:r>
            <w:r w:rsidRPr="00F5073E">
              <w:rPr>
                <w:lang w:val="uz-Latn-UZ" w:eastAsia="en-US"/>
              </w:rPr>
              <w:t>h</w:t>
            </w:r>
            <w:r w:rsidRPr="00F5073E">
              <w:rPr>
                <w:lang w:val="uz-Cyrl-UZ" w:eastAsia="en-US"/>
              </w:rPr>
              <w:t xml:space="preserve">olatidan dumalab cho’qqayib tayanib o’tirish; </w:t>
            </w:r>
            <w:r w:rsidRPr="00F5073E">
              <w:rPr>
                <w:lang w:val="uz-Latn-UZ" w:eastAsia="en-US"/>
              </w:rPr>
              <w:t>d</w:t>
            </w:r>
            <w:r w:rsidRPr="00F5073E">
              <w:rPr>
                <w:lang w:val="uz-Cyrl-UZ" w:eastAsia="en-US"/>
              </w:rPr>
              <w:t xml:space="preserve">) </w:t>
            </w:r>
            <w:r w:rsidRPr="00F5073E">
              <w:rPr>
                <w:lang w:val="uz-Latn-UZ" w:eastAsia="en-US"/>
              </w:rPr>
              <w:t>G</w:t>
            </w:r>
            <w:r w:rsidRPr="00F5073E">
              <w:rPr>
                <w:lang w:val="uz-Cyrl-UZ" w:eastAsia="en-US"/>
              </w:rPr>
              <w:t xml:space="preserve">imnastika matida kuraklarda tik turish; </w:t>
            </w:r>
            <w:r w:rsidRPr="00F5073E">
              <w:rPr>
                <w:lang w:val="uz-Latn-UZ" w:eastAsia="en-US"/>
              </w:rPr>
              <w:t>e) Tik holatdan sekin astalik bilan orqaga tashlab ko‘prik turish.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3"/>
        </w:trPr>
        <w:tc>
          <w:tcPr>
            <w:tcW w:w="674" w:type="dxa"/>
          </w:tcPr>
          <w:p w:rsidR="006A5BFB" w:rsidRPr="00F5073E" w:rsidRDefault="006A5BFB" w:rsidP="00573915">
            <w:pPr>
              <w:ind w:left="-130" w:right="-108"/>
              <w:jc w:val="center"/>
              <w:rPr>
                <w:lang w:val="uz-Cyrl-UZ" w:eastAsia="en-US"/>
              </w:rPr>
            </w:pPr>
            <w:r w:rsidRPr="00F5073E">
              <w:rPr>
                <w:lang w:val="uz-Cyrl-UZ" w:eastAsia="en-US"/>
              </w:rPr>
              <w:t>40</w:t>
            </w:r>
          </w:p>
        </w:tc>
        <w:tc>
          <w:tcPr>
            <w:tcW w:w="4963"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Latn-UZ" w:eastAsia="en-US"/>
              </w:rPr>
              <w:t xml:space="preserve"> a</w:t>
            </w:r>
            <w:r w:rsidRPr="00F5073E">
              <w:rPr>
                <w:lang w:val="uz-Cyrl-UZ" w:eastAsia="en-US"/>
              </w:rPr>
              <w:t>) Egiluvchanlik jismoniy sifatlarni tarbiyalash</w:t>
            </w:r>
            <w:r w:rsidRPr="00F5073E">
              <w:rPr>
                <w:lang w:val="uz-Latn-UZ" w:eastAsia="en-US"/>
              </w:rPr>
              <w:t xml:space="preserve">;     b) Oldinga, orqaga umboloq oshish; v) </w:t>
            </w:r>
            <w:r w:rsidRPr="00F5073E">
              <w:rPr>
                <w:lang w:val="uz-Cyrl-UZ" w:eastAsia="en-US"/>
              </w:rPr>
              <w:t xml:space="preserve">Kuraklarda oyoqni bukib turish </w:t>
            </w:r>
            <w:r w:rsidRPr="00F5073E">
              <w:rPr>
                <w:lang w:val="uz-Latn-UZ" w:eastAsia="en-US"/>
              </w:rPr>
              <w:t>h</w:t>
            </w:r>
            <w:r w:rsidRPr="00F5073E">
              <w:rPr>
                <w:lang w:val="uz-Cyrl-UZ" w:eastAsia="en-US"/>
              </w:rPr>
              <w:t xml:space="preserve">olatidan dumalab cho’qqayib tayanib o’tirish; </w:t>
            </w:r>
            <w:r w:rsidRPr="00F5073E">
              <w:rPr>
                <w:lang w:val="uz-Latn-UZ" w:eastAsia="en-US"/>
              </w:rPr>
              <w:t>d</w:t>
            </w:r>
            <w:r w:rsidRPr="00F5073E">
              <w:rPr>
                <w:lang w:val="uz-Cyrl-UZ" w:eastAsia="en-US"/>
              </w:rPr>
              <w:t xml:space="preserve">) </w:t>
            </w:r>
            <w:r w:rsidRPr="00F5073E">
              <w:rPr>
                <w:lang w:val="uz-Latn-UZ" w:eastAsia="en-US"/>
              </w:rPr>
              <w:t>G</w:t>
            </w:r>
            <w:r w:rsidRPr="00F5073E">
              <w:rPr>
                <w:lang w:val="uz-Cyrl-UZ" w:eastAsia="en-US"/>
              </w:rPr>
              <w:t xml:space="preserve">imnastika matida kuraklarda tik turish; </w:t>
            </w:r>
            <w:r w:rsidRPr="00F5073E">
              <w:rPr>
                <w:lang w:val="uz-Latn-UZ" w:eastAsia="en-US"/>
              </w:rPr>
              <w:t>e) Tik holatdan sekin astalik bilan orqaga tashlab ko‘prik turish.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3"/>
        </w:trPr>
        <w:tc>
          <w:tcPr>
            <w:tcW w:w="674" w:type="dxa"/>
          </w:tcPr>
          <w:p w:rsidR="006A5BFB" w:rsidRPr="00F5073E" w:rsidRDefault="006A5BFB" w:rsidP="00573915">
            <w:pPr>
              <w:ind w:left="-130" w:right="-108"/>
              <w:jc w:val="center"/>
              <w:rPr>
                <w:lang w:val="uz-Latn-UZ" w:eastAsia="en-US"/>
              </w:rPr>
            </w:pPr>
            <w:r w:rsidRPr="00F5073E">
              <w:rPr>
                <w:lang w:eastAsia="en-US"/>
              </w:rPr>
              <w:t>4</w:t>
            </w:r>
            <w:r w:rsidRPr="00F5073E">
              <w:rPr>
                <w:lang w:val="uz-Latn-UZ" w:eastAsia="en-US"/>
              </w:rPr>
              <w:t>1</w:t>
            </w:r>
          </w:p>
        </w:tc>
        <w:tc>
          <w:tcPr>
            <w:tcW w:w="4963" w:type="dxa"/>
          </w:tcPr>
          <w:p w:rsidR="006A5BFB" w:rsidRPr="00F5073E" w:rsidRDefault="006A5BFB" w:rsidP="00573915">
            <w:pPr>
              <w:rPr>
                <w:lang w:val="uz-Latn-UZ" w:eastAsia="en-US"/>
              </w:rPr>
            </w:pPr>
            <w:r w:rsidRPr="00F5073E">
              <w:rPr>
                <w:b/>
                <w:lang w:val="uz-Cyrl-UZ" w:eastAsia="en-US"/>
              </w:rPr>
              <w:t>Nazariy:</w:t>
            </w:r>
            <w:r w:rsidRPr="00F5073E">
              <w:rPr>
                <w:lang w:val="uz-Cyrl-UZ" w:eastAsia="en-US"/>
              </w:rPr>
              <w:t xml:space="preserve"> Jismoniy mashqlar bilan shug’ullanishda gigienik qoidalar</w:t>
            </w:r>
            <w:r w:rsidRPr="00F5073E">
              <w:rPr>
                <w:lang w:val="uz-Latn-UZ" w:eastAsia="en-US"/>
              </w:rPr>
              <w:t>.</w:t>
            </w:r>
          </w:p>
          <w:p w:rsidR="006A5BFB" w:rsidRPr="00F5073E" w:rsidRDefault="006A5BFB" w:rsidP="00573915">
            <w:pPr>
              <w:jc w:val="both"/>
              <w:rPr>
                <w:i/>
                <w:u w:val="single"/>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Latn-UZ" w:eastAsia="en-US"/>
              </w:rPr>
              <w:t xml:space="preserve"> a</w:t>
            </w:r>
            <w:r w:rsidRPr="00F5073E">
              <w:rPr>
                <w:lang w:val="uz-Cyrl-UZ" w:eastAsia="en-US"/>
              </w:rPr>
              <w:t xml:space="preserve">) </w:t>
            </w:r>
            <w:r w:rsidRPr="00F5073E">
              <w:rPr>
                <w:lang w:val="uz-Latn-UZ" w:eastAsia="en-US"/>
              </w:rPr>
              <w:t xml:space="preserve">Ertalabki gigenik mashqlar majmuasi; b) </w:t>
            </w:r>
            <w:r w:rsidRPr="00F5073E">
              <w:rPr>
                <w:lang w:val="uz-Cyrl-UZ" w:eastAsia="en-US"/>
              </w:rPr>
              <w:t>Gimnastika devorchasida (osilishlar, tirmashib chiqishlar) mashqlar bajarish;</w:t>
            </w:r>
            <w:r w:rsidRPr="00F5073E">
              <w:rPr>
                <w:lang w:val="uz-Latn-UZ" w:eastAsia="en-US"/>
              </w:rPr>
              <w:t xml:space="preserve"> v) Polda va gimnastik o’rindiqlarida qo‘llarni bukib yozish;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3"/>
        </w:trPr>
        <w:tc>
          <w:tcPr>
            <w:tcW w:w="674" w:type="dxa"/>
          </w:tcPr>
          <w:p w:rsidR="006A5BFB" w:rsidRPr="00F5073E" w:rsidRDefault="006A5BFB" w:rsidP="00573915">
            <w:pPr>
              <w:ind w:left="-130" w:right="-108"/>
              <w:jc w:val="center"/>
              <w:rPr>
                <w:lang w:eastAsia="en-US"/>
              </w:rPr>
            </w:pPr>
            <w:r w:rsidRPr="00F5073E">
              <w:rPr>
                <w:lang w:val="en-US" w:eastAsia="en-US"/>
              </w:rPr>
              <w:t>42</w:t>
            </w:r>
          </w:p>
        </w:tc>
        <w:tc>
          <w:tcPr>
            <w:tcW w:w="4963" w:type="dxa"/>
          </w:tcPr>
          <w:p w:rsidR="006A5BFB" w:rsidRPr="00F5073E" w:rsidRDefault="006A5BFB" w:rsidP="00573915">
            <w:pPr>
              <w:rPr>
                <w:lang w:val="uz-Latn-UZ" w:eastAsia="en-US"/>
              </w:rPr>
            </w:pPr>
            <w:r w:rsidRPr="00F5073E">
              <w:rPr>
                <w:b/>
                <w:lang w:val="uz-Cyrl-UZ" w:eastAsia="en-US"/>
              </w:rPr>
              <w:t>Nazariy:</w:t>
            </w:r>
            <w:r w:rsidRPr="00F5073E">
              <w:rPr>
                <w:lang w:val="uz-Cyrl-UZ" w:eastAsia="en-US"/>
              </w:rPr>
              <w:t xml:space="preserve"> </w:t>
            </w:r>
            <w:r w:rsidRPr="00F5073E">
              <w:rPr>
                <w:lang w:val="uz-Latn-UZ" w:eastAsia="en-US"/>
              </w:rPr>
              <w:t>URMning inson salomatligiga bo’lgan ta’siri.</w:t>
            </w:r>
          </w:p>
          <w:p w:rsidR="006A5BFB" w:rsidRPr="00F5073E" w:rsidRDefault="006A5BFB" w:rsidP="00573915">
            <w:pPr>
              <w:jc w:val="both"/>
              <w:rPr>
                <w:b/>
                <w:lang w:val="uz-Cyrl-UZ" w:eastAsia="en-US"/>
              </w:rPr>
            </w:pPr>
            <w:r w:rsidRPr="00F5073E">
              <w:rPr>
                <w:b/>
                <w:lang w:val="uz-Cyrl-UZ" w:eastAsia="en-US"/>
              </w:rPr>
              <w:t>Amaliy:</w:t>
            </w:r>
            <w:r w:rsidRPr="00F5073E">
              <w:rPr>
                <w:b/>
                <w:lang w:val="uz-Latn-UZ" w:eastAsia="en-US"/>
              </w:rPr>
              <w:t xml:space="preserve"> </w:t>
            </w:r>
            <w:r w:rsidRPr="00F5073E">
              <w:rPr>
                <w:i/>
                <w:u w:val="single"/>
                <w:lang w:val="uz-Cyrl-UZ" w:eastAsia="en-US"/>
              </w:rPr>
              <w:t>Gimnastika.</w:t>
            </w:r>
            <w:r w:rsidRPr="00F5073E">
              <w:rPr>
                <w:lang w:val="uz-Latn-UZ" w:eastAsia="en-US"/>
              </w:rPr>
              <w:t xml:space="preserve"> a) Turnik anjomida osilish mashqlari; b) Baland va past turniklarda tortinish; v) Gardishni 1 daqiqa davomida aylantirish;            d) Arg‘amchida 1 daqiqa davomida sakrash mashqlari.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3"/>
        </w:trPr>
        <w:tc>
          <w:tcPr>
            <w:tcW w:w="674" w:type="dxa"/>
          </w:tcPr>
          <w:p w:rsidR="006A5BFB" w:rsidRPr="00F5073E" w:rsidRDefault="006A5BFB" w:rsidP="00573915">
            <w:pPr>
              <w:jc w:val="center"/>
              <w:rPr>
                <w:b/>
                <w:lang w:eastAsia="en-US"/>
              </w:rPr>
            </w:pPr>
            <w:r w:rsidRPr="00F5073E">
              <w:rPr>
                <w:b/>
                <w:lang w:eastAsia="en-US"/>
              </w:rPr>
              <w:t>43</w:t>
            </w:r>
          </w:p>
        </w:tc>
        <w:tc>
          <w:tcPr>
            <w:tcW w:w="4963" w:type="dxa"/>
          </w:tcPr>
          <w:p w:rsidR="006A5BFB" w:rsidRPr="00F5073E" w:rsidRDefault="006A5BFB" w:rsidP="00573915">
            <w:pPr>
              <w:rPr>
                <w:b/>
                <w:lang w:eastAsia="en-US"/>
              </w:rPr>
            </w:pPr>
            <w:r w:rsidRPr="00F5073E">
              <w:rPr>
                <w:b/>
                <w:lang w:val="uz-Cyrl-UZ" w:eastAsia="en-US"/>
              </w:rPr>
              <w:t xml:space="preserve">Amaliy: Nazorat ishi: </w:t>
            </w:r>
            <w:r w:rsidRPr="00F5073E">
              <w:rPr>
                <w:lang w:val="uz-Cyrl-UZ" w:eastAsia="en-US"/>
              </w:rPr>
              <w:t>Gardishni belda 1 daqiqa davomida aylantirish (marta).</w:t>
            </w:r>
            <w:r w:rsidRPr="00F5073E">
              <w:rPr>
                <w:b/>
                <w:lang w:val="uz-Cyrl-UZ" w:eastAsia="en-US"/>
              </w:rPr>
              <w:t xml:space="preserve"> </w:t>
            </w:r>
            <w:r w:rsidRPr="00F5073E">
              <w:rPr>
                <w:lang w:val="uz-Cyrl-UZ" w:eastAsia="en-US"/>
              </w:rPr>
              <w:t>O’g’illar 30-20-12-8-4; qizlar 40-30-20-12-8.</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3"/>
        </w:trPr>
        <w:tc>
          <w:tcPr>
            <w:tcW w:w="674" w:type="dxa"/>
          </w:tcPr>
          <w:p w:rsidR="006A5BFB" w:rsidRPr="00F5073E" w:rsidRDefault="006A5BFB" w:rsidP="00573915">
            <w:pPr>
              <w:ind w:left="-130" w:right="-108"/>
              <w:jc w:val="center"/>
              <w:rPr>
                <w:lang w:val="uz-Latn-UZ" w:eastAsia="en-US"/>
              </w:rPr>
            </w:pPr>
            <w:r w:rsidRPr="00F5073E">
              <w:rPr>
                <w:lang w:val="uz-Latn-UZ" w:eastAsia="en-US"/>
              </w:rPr>
              <w:t>44</w:t>
            </w:r>
          </w:p>
        </w:tc>
        <w:tc>
          <w:tcPr>
            <w:tcW w:w="4963" w:type="dxa"/>
          </w:tcPr>
          <w:p w:rsidR="006A5BFB" w:rsidRPr="00F5073E" w:rsidRDefault="006A5BFB" w:rsidP="00573915">
            <w:pPr>
              <w:rPr>
                <w:lang w:val="uz-Latn-UZ" w:eastAsia="en-US"/>
              </w:rPr>
            </w:pPr>
            <w:r w:rsidRPr="00F5073E">
              <w:rPr>
                <w:b/>
                <w:lang w:val="uz-Cyrl-UZ" w:eastAsia="en-US"/>
              </w:rPr>
              <w:t>Nazariy:</w:t>
            </w:r>
            <w:r w:rsidRPr="00F5073E">
              <w:rPr>
                <w:lang w:val="uz-Cyrl-UZ" w:eastAsia="en-US"/>
              </w:rPr>
              <w:t xml:space="preserve"> </w:t>
            </w:r>
            <w:r w:rsidRPr="00F5073E">
              <w:rPr>
                <w:lang w:val="uz-Latn-UZ" w:eastAsia="en-US"/>
              </w:rPr>
              <w:t>Olimpiada o’yinlari va O’zbekistonning ishtiroki.</w:t>
            </w:r>
          </w:p>
          <w:p w:rsidR="006A5BFB" w:rsidRPr="00F5073E" w:rsidRDefault="006A5BFB" w:rsidP="00573915">
            <w:pPr>
              <w:jc w:val="both"/>
              <w:rPr>
                <w:lang w:val="uz-Latn-UZ" w:eastAsia="en-US"/>
              </w:rPr>
            </w:pPr>
            <w:r w:rsidRPr="00F5073E">
              <w:rPr>
                <w:b/>
                <w:lang w:val="uz-Cyrl-UZ" w:eastAsia="en-US"/>
              </w:rPr>
              <w:t>Amaliy:</w:t>
            </w:r>
            <w:r w:rsidRPr="00F5073E">
              <w:rPr>
                <w:b/>
                <w:lang w:val="uz-Latn-UZ" w:eastAsia="en-US"/>
              </w:rPr>
              <w:t xml:space="preserve"> </w:t>
            </w:r>
            <w:r w:rsidRPr="00F5073E">
              <w:rPr>
                <w:i/>
                <w:u w:val="single"/>
                <w:lang w:val="uz-Cyrl-UZ" w:eastAsia="en-US"/>
              </w:rPr>
              <w:t>Gimnastika.</w:t>
            </w:r>
            <w:r w:rsidRPr="00F5073E">
              <w:rPr>
                <w:b/>
                <w:lang w:val="uz-Latn-UZ" w:eastAsia="en-US"/>
              </w:rPr>
              <w:t xml:space="preserve"> </w:t>
            </w:r>
            <w:r w:rsidRPr="00F5073E">
              <w:rPr>
                <w:lang w:val="uz-Latn-UZ" w:eastAsia="en-US"/>
              </w:rPr>
              <w:t>a) 30 sm balanlikdagi gimnastik o’rindiq ustidan pastga yumshoq sakrab tushish; b) Gimnastik o’rindiq ustida oyoq uchida yurish, 180</w:t>
            </w:r>
            <w:r w:rsidRPr="00F5073E">
              <w:rPr>
                <w:vertAlign w:val="superscript"/>
                <w:lang w:val="uz-Latn-UZ" w:eastAsia="en-US"/>
              </w:rPr>
              <w:t xml:space="preserve">0 </w:t>
            </w:r>
            <w:r w:rsidRPr="00F5073E">
              <w:rPr>
                <w:lang w:val="uz-Latn-UZ" w:eastAsia="en-US"/>
              </w:rPr>
              <w:t>ga burilishlar; v) Gimnastika o’rindig’i ustiga qo’yilgan to’plar ustidan xatlab yurish, sakrab yurish mashqlari.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3"/>
        </w:trPr>
        <w:tc>
          <w:tcPr>
            <w:tcW w:w="674" w:type="dxa"/>
          </w:tcPr>
          <w:p w:rsidR="006A5BFB" w:rsidRPr="00F5073E" w:rsidRDefault="006A5BFB" w:rsidP="00573915">
            <w:pPr>
              <w:ind w:left="-130" w:right="-108"/>
              <w:jc w:val="center"/>
              <w:rPr>
                <w:lang w:val="uz-Cyrl-UZ" w:eastAsia="en-US"/>
              </w:rPr>
            </w:pPr>
            <w:r w:rsidRPr="00F5073E">
              <w:rPr>
                <w:lang w:val="uz-Cyrl-UZ" w:eastAsia="en-US"/>
              </w:rPr>
              <w:t>45</w:t>
            </w:r>
          </w:p>
        </w:tc>
        <w:tc>
          <w:tcPr>
            <w:tcW w:w="4963" w:type="dxa"/>
          </w:tcPr>
          <w:p w:rsidR="006A5BFB" w:rsidRPr="00F5073E" w:rsidRDefault="006A5BFB" w:rsidP="00573915">
            <w:pPr>
              <w:jc w:val="both"/>
              <w:rPr>
                <w:lang w:val="uz-Latn-UZ" w:eastAsia="en-US"/>
              </w:rPr>
            </w:pPr>
            <w:r w:rsidRPr="00F5073E">
              <w:rPr>
                <w:b/>
                <w:lang w:val="uz-Cyrl-UZ" w:eastAsia="en-US"/>
              </w:rPr>
              <w:t>Amaliy:</w:t>
            </w:r>
            <w:r w:rsidRPr="00F5073E">
              <w:rPr>
                <w:b/>
                <w:lang w:val="uz-Latn-UZ" w:eastAsia="en-US"/>
              </w:rPr>
              <w:t xml:space="preserve"> </w:t>
            </w:r>
            <w:r w:rsidRPr="00F5073E">
              <w:rPr>
                <w:i/>
                <w:u w:val="single"/>
                <w:lang w:val="uz-Cyrl-UZ" w:eastAsia="en-US"/>
              </w:rPr>
              <w:t>Gimnastika.</w:t>
            </w:r>
            <w:r w:rsidRPr="00F5073E">
              <w:rPr>
                <w:b/>
                <w:lang w:val="uz-Latn-UZ" w:eastAsia="en-US"/>
              </w:rPr>
              <w:t xml:space="preserve"> </w:t>
            </w:r>
            <w:r w:rsidRPr="00F5073E">
              <w:rPr>
                <w:lang w:val="uz-Latn-UZ" w:eastAsia="en-US"/>
              </w:rPr>
              <w:t>a) 30 sm balanlikdagi gimnastik o’rindiq ustidan pastga yumshoq sakrab tushish; b) Gimnastik o’rindiq ustida oyoq uchida yurish, 180</w:t>
            </w:r>
            <w:r w:rsidRPr="00F5073E">
              <w:rPr>
                <w:vertAlign w:val="superscript"/>
                <w:lang w:val="uz-Latn-UZ" w:eastAsia="en-US"/>
              </w:rPr>
              <w:t xml:space="preserve">0 </w:t>
            </w:r>
            <w:r w:rsidRPr="00F5073E">
              <w:rPr>
                <w:lang w:val="uz-Latn-UZ" w:eastAsia="en-US"/>
              </w:rPr>
              <w:t>ga burilishlar; v) Gimnastika o’rindig’i ustiga qo’yilgan to’plar ustidan xatlab yurish, sakrab yurish mashqlari.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3"/>
        </w:trPr>
        <w:tc>
          <w:tcPr>
            <w:tcW w:w="674" w:type="dxa"/>
          </w:tcPr>
          <w:p w:rsidR="006A5BFB" w:rsidRPr="00F5073E" w:rsidRDefault="006A5BFB" w:rsidP="00573915">
            <w:pPr>
              <w:ind w:left="-130" w:right="-108"/>
              <w:jc w:val="center"/>
              <w:rPr>
                <w:lang w:val="uz-Latn-UZ" w:eastAsia="en-US"/>
              </w:rPr>
            </w:pPr>
            <w:r w:rsidRPr="00F5073E">
              <w:rPr>
                <w:lang w:val="uz-Latn-UZ" w:eastAsia="en-US"/>
              </w:rPr>
              <w:t>46</w:t>
            </w:r>
          </w:p>
        </w:tc>
        <w:tc>
          <w:tcPr>
            <w:tcW w:w="4963" w:type="dxa"/>
          </w:tcPr>
          <w:p w:rsidR="006A5BFB" w:rsidRPr="00F5073E" w:rsidRDefault="006A5BFB" w:rsidP="00573915">
            <w:pPr>
              <w:rPr>
                <w:lang w:val="uz-Latn-UZ" w:eastAsia="en-US"/>
              </w:rPr>
            </w:pPr>
            <w:r w:rsidRPr="00F5073E">
              <w:rPr>
                <w:b/>
                <w:lang w:val="uz-Cyrl-UZ" w:eastAsia="en-US"/>
              </w:rPr>
              <w:t>Nazariy:</w:t>
            </w:r>
            <w:r w:rsidRPr="00F5073E">
              <w:rPr>
                <w:lang w:val="uz-Cyrl-UZ" w:eastAsia="en-US"/>
              </w:rPr>
              <w:t xml:space="preserve"> </w:t>
            </w:r>
            <w:r w:rsidRPr="00F5073E">
              <w:rPr>
                <w:lang w:val="uz-Latn-UZ" w:eastAsia="en-US"/>
              </w:rPr>
              <w:t>Sport anjom-uskunalar bilan o’quvchilarni anishtirish.</w:t>
            </w:r>
          </w:p>
          <w:p w:rsidR="006A5BFB" w:rsidRPr="00F5073E" w:rsidRDefault="006A5BFB" w:rsidP="00573915">
            <w:pPr>
              <w:jc w:val="both"/>
              <w:rPr>
                <w:lang w:val="uz-Latn-UZ" w:eastAsia="en-US"/>
              </w:rPr>
            </w:pPr>
            <w:r w:rsidRPr="00F5073E">
              <w:rPr>
                <w:b/>
                <w:lang w:val="uz-Cyrl-UZ" w:eastAsia="en-US"/>
              </w:rPr>
              <w:t>Amaliy:</w:t>
            </w:r>
            <w:r w:rsidRPr="00F5073E">
              <w:rPr>
                <w:b/>
                <w:lang w:val="uz-Latn-UZ" w:eastAsia="en-US"/>
              </w:rPr>
              <w:t xml:space="preserve"> </w:t>
            </w:r>
            <w:r w:rsidRPr="00F5073E">
              <w:rPr>
                <w:i/>
                <w:u w:val="single"/>
                <w:lang w:val="uz-Cyrl-UZ" w:eastAsia="en-US"/>
              </w:rPr>
              <w:t>Gimnastika.</w:t>
            </w:r>
            <w:r w:rsidRPr="00F5073E">
              <w:rPr>
                <w:lang w:val="uz-Latn-UZ" w:eastAsia="en-US"/>
              </w:rPr>
              <w:t xml:space="preserve">  a) Gimnastika ko’prikcha ustidan oyoq uchida tizzalarni bukmasdan sakrash; b) 2-3 qadam tashlab kelib, gimnastika ko’prikchasi ustidan yuqoriga sakrash va yumshoq tushish.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3"/>
        </w:trPr>
        <w:tc>
          <w:tcPr>
            <w:tcW w:w="674" w:type="dxa"/>
          </w:tcPr>
          <w:p w:rsidR="006A5BFB" w:rsidRPr="00F5073E" w:rsidRDefault="006A5BFB" w:rsidP="00573915">
            <w:pPr>
              <w:ind w:left="-130" w:right="-108"/>
              <w:jc w:val="center"/>
              <w:rPr>
                <w:lang w:val="uz-Cyrl-UZ" w:eastAsia="en-US"/>
              </w:rPr>
            </w:pPr>
            <w:r w:rsidRPr="00F5073E">
              <w:rPr>
                <w:lang w:val="uz-Cyrl-UZ" w:eastAsia="en-US"/>
              </w:rPr>
              <w:t>47</w:t>
            </w:r>
          </w:p>
        </w:tc>
        <w:tc>
          <w:tcPr>
            <w:tcW w:w="4963" w:type="dxa"/>
          </w:tcPr>
          <w:p w:rsidR="006A5BFB" w:rsidRPr="00F5073E" w:rsidRDefault="006A5BFB" w:rsidP="00573915">
            <w:pPr>
              <w:jc w:val="both"/>
              <w:rPr>
                <w:lang w:val="uz-Latn-UZ" w:eastAsia="en-US"/>
              </w:rPr>
            </w:pPr>
            <w:r w:rsidRPr="00F5073E">
              <w:rPr>
                <w:b/>
                <w:lang w:val="uz-Cyrl-UZ" w:eastAsia="en-US"/>
              </w:rPr>
              <w:t>Amaliy:</w:t>
            </w:r>
            <w:r w:rsidRPr="00F5073E">
              <w:rPr>
                <w:b/>
                <w:lang w:val="uz-Latn-UZ" w:eastAsia="en-US"/>
              </w:rPr>
              <w:t xml:space="preserve"> </w:t>
            </w:r>
            <w:r w:rsidRPr="00F5073E">
              <w:rPr>
                <w:i/>
                <w:u w:val="single"/>
                <w:lang w:val="uz-Cyrl-UZ" w:eastAsia="en-US"/>
              </w:rPr>
              <w:t>Gimnastika.</w:t>
            </w:r>
            <w:r w:rsidRPr="00F5073E">
              <w:rPr>
                <w:lang w:val="uz-Latn-UZ" w:eastAsia="en-US"/>
              </w:rPr>
              <w:t xml:space="preserve">  a) Gimnastika ko’prikcha ustidan oyoq uchida tizzalarni bukmasdan sakrash; b) 2-3 qadam tashlab kelib, gimnastika ko’prikchasi ustidan yuqoriga sakrash va yumshoq tushish.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3"/>
        </w:trPr>
        <w:tc>
          <w:tcPr>
            <w:tcW w:w="674" w:type="dxa"/>
          </w:tcPr>
          <w:p w:rsidR="006A5BFB" w:rsidRPr="00F5073E" w:rsidRDefault="006A5BFB" w:rsidP="00573915">
            <w:pPr>
              <w:ind w:left="-130" w:right="-108"/>
              <w:jc w:val="center"/>
              <w:rPr>
                <w:lang w:val="uz-Latn-UZ" w:eastAsia="en-US"/>
              </w:rPr>
            </w:pPr>
            <w:r w:rsidRPr="00F5073E">
              <w:rPr>
                <w:lang w:val="uz-Latn-UZ" w:eastAsia="en-US"/>
              </w:rPr>
              <w:t>48</w:t>
            </w:r>
          </w:p>
        </w:tc>
        <w:tc>
          <w:tcPr>
            <w:tcW w:w="4963" w:type="dxa"/>
          </w:tcPr>
          <w:p w:rsidR="006A5BFB" w:rsidRPr="00F5073E" w:rsidRDefault="006A5BFB" w:rsidP="00573915">
            <w:pPr>
              <w:jc w:val="both"/>
              <w:rPr>
                <w:lang w:val="uz-Latn-UZ" w:eastAsia="en-US"/>
              </w:rPr>
            </w:pPr>
            <w:r w:rsidRPr="00F5073E">
              <w:rPr>
                <w:b/>
                <w:lang w:val="uz-Cyrl-UZ" w:eastAsia="en-US"/>
              </w:rPr>
              <w:t>Amaliy:</w:t>
            </w:r>
            <w:r w:rsidRPr="00F5073E">
              <w:rPr>
                <w:b/>
                <w:lang w:val="uz-Latn-UZ" w:eastAsia="en-US"/>
              </w:rPr>
              <w:t xml:space="preserve"> </w:t>
            </w:r>
            <w:r w:rsidRPr="00F5073E">
              <w:rPr>
                <w:i/>
                <w:u w:val="single"/>
                <w:lang w:val="uz-Cyrl-UZ" w:eastAsia="en-US"/>
              </w:rPr>
              <w:t>Gimnastika.</w:t>
            </w:r>
            <w:r w:rsidRPr="00F5073E">
              <w:rPr>
                <w:lang w:val="uz-Latn-UZ" w:eastAsia="en-US"/>
              </w:rPr>
              <w:t xml:space="preserve">  a) Sport zalida 5 to’siqdan o’tish mashqlari; b) Arg’amchida sakrash, gardishni aylantirish va turli harakat mashqlarini bajarish.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3"/>
        </w:trPr>
        <w:tc>
          <w:tcPr>
            <w:tcW w:w="674" w:type="dxa"/>
          </w:tcPr>
          <w:p w:rsidR="006A5BFB" w:rsidRPr="00F5073E" w:rsidRDefault="006A5BFB" w:rsidP="00573915">
            <w:pPr>
              <w:ind w:left="-130" w:right="-108"/>
              <w:jc w:val="center"/>
              <w:rPr>
                <w:lang w:val="uz-Cyrl-UZ" w:eastAsia="en-US"/>
              </w:rPr>
            </w:pPr>
            <w:r w:rsidRPr="00F5073E">
              <w:rPr>
                <w:lang w:val="uz-Cyrl-UZ" w:eastAsia="en-US"/>
              </w:rPr>
              <w:t>49</w:t>
            </w:r>
          </w:p>
        </w:tc>
        <w:tc>
          <w:tcPr>
            <w:tcW w:w="4963" w:type="dxa"/>
          </w:tcPr>
          <w:p w:rsidR="006A5BFB" w:rsidRPr="00F5073E" w:rsidRDefault="006A5BFB" w:rsidP="00573915">
            <w:pPr>
              <w:jc w:val="both"/>
              <w:rPr>
                <w:lang w:val="uz-Latn-UZ" w:eastAsia="en-US"/>
              </w:rPr>
            </w:pPr>
            <w:r w:rsidRPr="00F5073E">
              <w:rPr>
                <w:b/>
                <w:lang w:val="uz-Cyrl-UZ" w:eastAsia="en-US"/>
              </w:rPr>
              <w:t>Amaliy:</w:t>
            </w:r>
            <w:r w:rsidRPr="00F5073E">
              <w:rPr>
                <w:b/>
                <w:lang w:val="uz-Latn-UZ" w:eastAsia="en-US"/>
              </w:rPr>
              <w:t xml:space="preserve"> </w:t>
            </w:r>
            <w:r w:rsidRPr="00F5073E">
              <w:rPr>
                <w:i/>
                <w:u w:val="single"/>
                <w:lang w:val="uz-Cyrl-UZ" w:eastAsia="en-US"/>
              </w:rPr>
              <w:t>Gimnastika.</w:t>
            </w:r>
            <w:r w:rsidRPr="00F5073E">
              <w:rPr>
                <w:lang w:val="uz-Latn-UZ" w:eastAsia="en-US"/>
              </w:rPr>
              <w:t xml:space="preserve">  a) Sport zalida 5 to’siqdan o’tish mashqlari; b) Arg’amchida sakrash, gardishni aylantirish va turli harakat mashqlarini bajarish.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3"/>
        </w:trPr>
        <w:tc>
          <w:tcPr>
            <w:tcW w:w="674" w:type="dxa"/>
          </w:tcPr>
          <w:p w:rsidR="006A5BFB" w:rsidRPr="00F5073E" w:rsidRDefault="006A5BFB" w:rsidP="00573915">
            <w:pPr>
              <w:jc w:val="center"/>
              <w:rPr>
                <w:b/>
                <w:lang w:eastAsia="en-US"/>
              </w:rPr>
            </w:pPr>
            <w:r w:rsidRPr="00F5073E">
              <w:rPr>
                <w:b/>
                <w:lang w:eastAsia="en-US"/>
              </w:rPr>
              <w:t>50</w:t>
            </w:r>
          </w:p>
        </w:tc>
        <w:tc>
          <w:tcPr>
            <w:tcW w:w="4963" w:type="dxa"/>
          </w:tcPr>
          <w:p w:rsidR="006A5BFB" w:rsidRPr="00F5073E" w:rsidRDefault="006A5BFB" w:rsidP="00573915">
            <w:pPr>
              <w:rPr>
                <w:lang w:val="uz-Cyrl-UZ" w:eastAsia="en-US"/>
              </w:rPr>
            </w:pPr>
            <w:r w:rsidRPr="00F5073E">
              <w:rPr>
                <w:b/>
                <w:lang w:val="uz-Cyrl-UZ" w:eastAsia="en-US"/>
              </w:rPr>
              <w:t xml:space="preserve">Amaliy: Nazorat ishi: </w:t>
            </w:r>
            <w:r w:rsidRPr="00F5073E">
              <w:rPr>
                <w:lang w:val="uz-Cyrl-UZ" w:eastAsia="en-US"/>
              </w:rPr>
              <w:t>Turgan joydan uzunlikka sakrash (metr). O’g’illar 150-120-100-90-80; qizlar 120-100-90-80-70.</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3"/>
        </w:trPr>
        <w:tc>
          <w:tcPr>
            <w:tcW w:w="674" w:type="dxa"/>
          </w:tcPr>
          <w:p w:rsidR="006A5BFB" w:rsidRPr="00F5073E" w:rsidRDefault="006A5BFB" w:rsidP="00573915">
            <w:pPr>
              <w:ind w:left="-130" w:right="-108"/>
              <w:jc w:val="center"/>
              <w:rPr>
                <w:lang w:val="uz-Latn-UZ" w:eastAsia="en-US"/>
              </w:rPr>
            </w:pPr>
            <w:r w:rsidRPr="00F5073E">
              <w:rPr>
                <w:lang w:eastAsia="en-US"/>
              </w:rPr>
              <w:t>51</w:t>
            </w:r>
          </w:p>
        </w:tc>
        <w:tc>
          <w:tcPr>
            <w:tcW w:w="4963" w:type="dxa"/>
          </w:tcPr>
          <w:p w:rsidR="006A5BFB" w:rsidRPr="00F5073E" w:rsidRDefault="006A5BFB" w:rsidP="00573915">
            <w:pPr>
              <w:jc w:val="both"/>
              <w:rPr>
                <w:lang w:val="uz-Latn-UZ" w:eastAsia="en-US"/>
              </w:rPr>
            </w:pPr>
            <w:r w:rsidRPr="00F5073E">
              <w:rPr>
                <w:b/>
                <w:lang w:val="uz-Latn-UZ" w:eastAsia="en-US"/>
              </w:rPr>
              <w:t xml:space="preserve">Amaliy: </w:t>
            </w:r>
            <w:r w:rsidRPr="00F5073E">
              <w:rPr>
                <w:i/>
                <w:u w:val="single"/>
                <w:lang w:val="uz-Cyrl-UZ" w:eastAsia="en-US"/>
              </w:rPr>
              <w:t>Harakatli o’yinlari.</w:t>
            </w:r>
            <w:r w:rsidRPr="00F5073E">
              <w:rPr>
                <w:lang w:val="uz-Cyrl-UZ" w:eastAsia="en-US"/>
              </w:rPr>
              <w:t xml:space="preserve"> a) Maxsus sakrash mash</w:t>
            </w:r>
            <w:r w:rsidRPr="00F5073E">
              <w:rPr>
                <w:lang w:val="uz-Latn-UZ" w:eastAsia="en-US"/>
              </w:rPr>
              <w:t>q</w:t>
            </w:r>
            <w:r w:rsidRPr="00F5073E">
              <w:rPr>
                <w:lang w:val="uz-Cyrl-UZ" w:eastAsia="en-US"/>
              </w:rPr>
              <w:t>lari</w:t>
            </w:r>
            <w:r w:rsidRPr="00F5073E">
              <w:rPr>
                <w:lang w:val="uz-Latn-UZ" w:eastAsia="en-US"/>
              </w:rPr>
              <w:t>; b)</w:t>
            </w:r>
            <w:r w:rsidRPr="00F5073E">
              <w:rPr>
                <w:lang w:val="uz-Cyrl-UZ" w:eastAsia="en-US"/>
              </w:rPr>
              <w:t xml:space="preserve"> “Kim kuchli”, “Olib </w:t>
            </w:r>
            <w:r w:rsidRPr="00F5073E">
              <w:rPr>
                <w:lang w:val="uz-Latn-UZ" w:eastAsia="en-US"/>
              </w:rPr>
              <w:t>q</w:t>
            </w:r>
            <w:r w:rsidRPr="00F5073E">
              <w:rPr>
                <w:lang w:val="uz-Cyrl-UZ" w:eastAsia="en-US"/>
              </w:rPr>
              <w:t>ochar”</w:t>
            </w:r>
            <w:r w:rsidRPr="00F5073E">
              <w:rPr>
                <w:lang w:val="uz-Latn-UZ" w:eastAsia="en-US"/>
              </w:rPr>
              <w:t>,</w:t>
            </w:r>
            <w:r w:rsidRPr="00F5073E">
              <w:rPr>
                <w:lang w:val="uz-Cyrl-UZ" w:eastAsia="en-US"/>
              </w:rPr>
              <w:t xml:space="preserve"> “Chumchuqlar”, “Savat yoki yashikka to’p tushirish” harakatli o’yinlari; </w:t>
            </w:r>
            <w:r w:rsidRPr="00F5073E">
              <w:rPr>
                <w:lang w:val="uz-Latn-UZ" w:eastAsia="en-US"/>
              </w:rPr>
              <w:t>v</w:t>
            </w:r>
            <w:r w:rsidRPr="00F5073E">
              <w:rPr>
                <w:lang w:val="uz-Cyrl-UZ" w:eastAsia="en-US"/>
              </w:rPr>
              <w:t>) 3-4 daqiqa davomida yurish bilan almashlab yugurish.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73"/>
        </w:trPr>
        <w:tc>
          <w:tcPr>
            <w:tcW w:w="674" w:type="dxa"/>
          </w:tcPr>
          <w:p w:rsidR="006A5BFB" w:rsidRPr="00F5073E" w:rsidRDefault="006A5BFB" w:rsidP="00573915">
            <w:pPr>
              <w:ind w:left="-130" w:right="-108"/>
              <w:jc w:val="center"/>
              <w:rPr>
                <w:lang w:val="uz-Cyrl-UZ" w:eastAsia="en-US"/>
              </w:rPr>
            </w:pPr>
            <w:r w:rsidRPr="00F5073E">
              <w:rPr>
                <w:lang w:val="uz-Cyrl-UZ" w:eastAsia="en-US"/>
              </w:rPr>
              <w:t>52</w:t>
            </w:r>
          </w:p>
        </w:tc>
        <w:tc>
          <w:tcPr>
            <w:tcW w:w="4963" w:type="dxa"/>
          </w:tcPr>
          <w:p w:rsidR="006A5BFB" w:rsidRPr="00F5073E" w:rsidRDefault="006A5BFB" w:rsidP="00573915">
            <w:pPr>
              <w:jc w:val="both"/>
              <w:rPr>
                <w:lang w:val="uz-Latn-UZ" w:eastAsia="en-US"/>
              </w:rPr>
            </w:pPr>
            <w:r w:rsidRPr="00F5073E">
              <w:rPr>
                <w:b/>
                <w:lang w:val="uz-Latn-UZ" w:eastAsia="en-US"/>
              </w:rPr>
              <w:t xml:space="preserve">Amaliy: </w:t>
            </w:r>
            <w:r w:rsidRPr="00F5073E">
              <w:rPr>
                <w:i/>
                <w:u w:val="single"/>
                <w:lang w:val="uz-Cyrl-UZ" w:eastAsia="en-US"/>
              </w:rPr>
              <w:t>Harakatli o’yinlari.</w:t>
            </w:r>
            <w:r w:rsidRPr="00F5073E">
              <w:rPr>
                <w:lang w:val="uz-Cyrl-UZ" w:eastAsia="en-US"/>
              </w:rPr>
              <w:t xml:space="preserve"> a) Maxsus sakrash mash</w:t>
            </w:r>
            <w:r w:rsidRPr="00F5073E">
              <w:rPr>
                <w:lang w:val="uz-Latn-UZ" w:eastAsia="en-US"/>
              </w:rPr>
              <w:t>q</w:t>
            </w:r>
            <w:r w:rsidRPr="00F5073E">
              <w:rPr>
                <w:lang w:val="uz-Cyrl-UZ" w:eastAsia="en-US"/>
              </w:rPr>
              <w:t>lari</w:t>
            </w:r>
            <w:r w:rsidRPr="00F5073E">
              <w:rPr>
                <w:lang w:val="uz-Latn-UZ" w:eastAsia="en-US"/>
              </w:rPr>
              <w:t>; b)</w:t>
            </w:r>
            <w:r w:rsidRPr="00F5073E">
              <w:rPr>
                <w:lang w:val="uz-Cyrl-UZ" w:eastAsia="en-US"/>
              </w:rPr>
              <w:t xml:space="preserve"> “Kim kuchli”, “Olib </w:t>
            </w:r>
            <w:r w:rsidRPr="00F5073E">
              <w:rPr>
                <w:lang w:val="uz-Latn-UZ" w:eastAsia="en-US"/>
              </w:rPr>
              <w:t>q</w:t>
            </w:r>
            <w:r w:rsidRPr="00F5073E">
              <w:rPr>
                <w:lang w:val="uz-Cyrl-UZ" w:eastAsia="en-US"/>
              </w:rPr>
              <w:t>ochar”</w:t>
            </w:r>
            <w:r w:rsidRPr="00F5073E">
              <w:rPr>
                <w:lang w:val="uz-Latn-UZ" w:eastAsia="en-US"/>
              </w:rPr>
              <w:t>,</w:t>
            </w:r>
            <w:r w:rsidRPr="00F5073E">
              <w:rPr>
                <w:lang w:val="uz-Cyrl-UZ" w:eastAsia="en-US"/>
              </w:rPr>
              <w:t xml:space="preserve"> “Chumchuqlar”, “Savat yoki yashikka to’p tushirish” harakatli o’yinlari; </w:t>
            </w:r>
            <w:r w:rsidRPr="00F5073E">
              <w:rPr>
                <w:lang w:val="uz-Latn-UZ" w:eastAsia="en-US"/>
              </w:rPr>
              <w:t>v</w:t>
            </w:r>
            <w:r w:rsidRPr="00F5073E">
              <w:rPr>
                <w:lang w:val="uz-Cyrl-UZ" w:eastAsia="en-US"/>
              </w:rPr>
              <w:t>) 3-4 daqiqa davomida yurish bilan almashlab yugurish.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bl>
    <w:p w:rsidR="006A5BFB" w:rsidRPr="00F5073E" w:rsidRDefault="006A5BFB" w:rsidP="00573915">
      <w:pPr>
        <w:rPr>
          <w:color w:val="FF0000"/>
          <w:lang w:val="uz-Cyrl-UZ"/>
        </w:rPr>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
        <w:gridCol w:w="2407"/>
        <w:gridCol w:w="352"/>
        <w:gridCol w:w="360"/>
        <w:gridCol w:w="360"/>
        <w:gridCol w:w="360"/>
        <w:gridCol w:w="360"/>
        <w:gridCol w:w="360"/>
        <w:gridCol w:w="360"/>
        <w:gridCol w:w="360"/>
        <w:gridCol w:w="360"/>
        <w:gridCol w:w="360"/>
        <w:gridCol w:w="360"/>
        <w:gridCol w:w="360"/>
        <w:gridCol w:w="360"/>
        <w:gridCol w:w="360"/>
        <w:gridCol w:w="360"/>
        <w:gridCol w:w="368"/>
      </w:tblGrid>
      <w:tr w:rsidR="006A5BFB" w:rsidRPr="00F5073E" w:rsidTr="00573915">
        <w:tc>
          <w:tcPr>
            <w:tcW w:w="533" w:type="dxa"/>
            <w:vMerge w:val="restart"/>
          </w:tcPr>
          <w:p w:rsidR="006A5BFB" w:rsidRPr="00F5073E" w:rsidRDefault="006A5BFB" w:rsidP="00573915">
            <w:pPr>
              <w:rPr>
                <w:lang w:eastAsia="en-US"/>
              </w:rPr>
            </w:pPr>
            <w:r w:rsidRPr="00F5073E">
              <w:rPr>
                <w:lang w:eastAsia="en-US"/>
              </w:rPr>
              <w:t>№</w:t>
            </w:r>
          </w:p>
        </w:tc>
        <w:tc>
          <w:tcPr>
            <w:tcW w:w="2407" w:type="dxa"/>
            <w:vMerge w:val="restart"/>
          </w:tcPr>
          <w:p w:rsidR="006A5BFB" w:rsidRPr="00F5073E" w:rsidRDefault="006A5BFB" w:rsidP="00573915">
            <w:pPr>
              <w:jc w:val="center"/>
              <w:rPr>
                <w:b/>
                <w:lang w:val="uz-Cyrl-UZ" w:eastAsia="en-US"/>
              </w:rPr>
            </w:pPr>
            <w:r w:rsidRPr="00F5073E">
              <w:rPr>
                <w:b/>
                <w:lang w:val="uz-Cyrl-UZ" w:eastAsia="en-US"/>
              </w:rPr>
              <w:t>2-sinf</w:t>
            </w:r>
          </w:p>
        </w:tc>
        <w:tc>
          <w:tcPr>
            <w:tcW w:w="5760" w:type="dxa"/>
            <w:gridSpan w:val="16"/>
          </w:tcPr>
          <w:p w:rsidR="006A5BFB" w:rsidRPr="00F5073E" w:rsidRDefault="006A5BFB" w:rsidP="00573915">
            <w:pPr>
              <w:jc w:val="center"/>
              <w:rPr>
                <w:b/>
                <w:lang w:eastAsia="en-US"/>
              </w:rPr>
            </w:pPr>
            <w:r w:rsidRPr="00F5073E">
              <w:rPr>
                <w:b/>
                <w:lang w:eastAsia="en-US"/>
              </w:rPr>
              <w:t>4-chorak (16 soat)</w:t>
            </w:r>
          </w:p>
        </w:tc>
      </w:tr>
      <w:tr w:rsidR="006A5BFB" w:rsidRPr="00F5073E" w:rsidTr="00573915">
        <w:tc>
          <w:tcPr>
            <w:tcW w:w="533" w:type="dxa"/>
            <w:vMerge/>
            <w:vAlign w:val="center"/>
          </w:tcPr>
          <w:p w:rsidR="006A5BFB" w:rsidRPr="00F5073E" w:rsidRDefault="006A5BFB" w:rsidP="00573915">
            <w:pPr>
              <w:rPr>
                <w:lang w:eastAsia="en-US"/>
              </w:rPr>
            </w:pPr>
          </w:p>
        </w:tc>
        <w:tc>
          <w:tcPr>
            <w:tcW w:w="2407" w:type="dxa"/>
            <w:vMerge/>
            <w:vAlign w:val="center"/>
          </w:tcPr>
          <w:p w:rsidR="006A5BFB" w:rsidRPr="00F5073E" w:rsidRDefault="006A5BFB" w:rsidP="00573915">
            <w:pPr>
              <w:rPr>
                <w:b/>
                <w:lang w:val="uz-Cyrl-UZ" w:eastAsia="en-US"/>
              </w:rPr>
            </w:pPr>
          </w:p>
        </w:tc>
        <w:tc>
          <w:tcPr>
            <w:tcW w:w="352" w:type="dxa"/>
          </w:tcPr>
          <w:p w:rsidR="006A5BFB" w:rsidRPr="00F5073E" w:rsidRDefault="006A5BFB" w:rsidP="00573915">
            <w:pPr>
              <w:ind w:left="-116" w:right="-102"/>
              <w:jc w:val="center"/>
              <w:rPr>
                <w:lang w:eastAsia="en-US"/>
              </w:rPr>
            </w:pPr>
            <w:r w:rsidRPr="00F5073E">
              <w:rPr>
                <w:lang w:eastAsia="en-US"/>
              </w:rPr>
              <w:t>53</w:t>
            </w:r>
          </w:p>
        </w:tc>
        <w:tc>
          <w:tcPr>
            <w:tcW w:w="360" w:type="dxa"/>
          </w:tcPr>
          <w:p w:rsidR="006A5BFB" w:rsidRPr="00F5073E" w:rsidRDefault="006A5BFB" w:rsidP="00573915">
            <w:pPr>
              <w:ind w:left="-116" w:right="-102"/>
              <w:jc w:val="center"/>
              <w:rPr>
                <w:lang w:eastAsia="en-US"/>
              </w:rPr>
            </w:pPr>
            <w:r w:rsidRPr="00F5073E">
              <w:rPr>
                <w:lang w:eastAsia="en-US"/>
              </w:rPr>
              <w:t>54</w:t>
            </w:r>
          </w:p>
        </w:tc>
        <w:tc>
          <w:tcPr>
            <w:tcW w:w="360" w:type="dxa"/>
          </w:tcPr>
          <w:p w:rsidR="006A5BFB" w:rsidRPr="00F5073E" w:rsidRDefault="006A5BFB" w:rsidP="00573915">
            <w:pPr>
              <w:ind w:left="-116" w:right="-102"/>
              <w:jc w:val="center"/>
              <w:rPr>
                <w:lang w:val="uz-Cyrl-UZ" w:eastAsia="en-US"/>
              </w:rPr>
            </w:pPr>
            <w:r w:rsidRPr="00F5073E">
              <w:rPr>
                <w:lang w:eastAsia="en-US"/>
              </w:rPr>
              <w:t>55</w:t>
            </w:r>
          </w:p>
        </w:tc>
        <w:tc>
          <w:tcPr>
            <w:tcW w:w="360" w:type="dxa"/>
          </w:tcPr>
          <w:p w:rsidR="006A5BFB" w:rsidRPr="00F5073E" w:rsidRDefault="006A5BFB" w:rsidP="00573915">
            <w:pPr>
              <w:ind w:left="-116" w:right="-102"/>
              <w:jc w:val="center"/>
              <w:rPr>
                <w:lang w:eastAsia="en-US"/>
              </w:rPr>
            </w:pPr>
            <w:r w:rsidRPr="00F5073E">
              <w:rPr>
                <w:lang w:eastAsia="en-US"/>
              </w:rPr>
              <w:t>56</w:t>
            </w:r>
          </w:p>
        </w:tc>
        <w:tc>
          <w:tcPr>
            <w:tcW w:w="360" w:type="dxa"/>
          </w:tcPr>
          <w:p w:rsidR="006A5BFB" w:rsidRPr="00F5073E" w:rsidRDefault="006A5BFB" w:rsidP="00573915">
            <w:pPr>
              <w:ind w:left="-116" w:right="-102"/>
              <w:jc w:val="center"/>
              <w:rPr>
                <w:lang w:eastAsia="en-US"/>
              </w:rPr>
            </w:pPr>
            <w:r w:rsidRPr="00F5073E">
              <w:rPr>
                <w:lang w:eastAsia="en-US"/>
              </w:rPr>
              <w:t>57</w:t>
            </w:r>
          </w:p>
        </w:tc>
        <w:tc>
          <w:tcPr>
            <w:tcW w:w="360" w:type="dxa"/>
          </w:tcPr>
          <w:p w:rsidR="006A5BFB" w:rsidRPr="00F5073E" w:rsidRDefault="006A5BFB" w:rsidP="00573915">
            <w:pPr>
              <w:ind w:left="-116" w:right="-102"/>
              <w:jc w:val="center"/>
              <w:rPr>
                <w:lang w:eastAsia="en-US"/>
              </w:rPr>
            </w:pPr>
            <w:r w:rsidRPr="00F5073E">
              <w:rPr>
                <w:lang w:eastAsia="en-US"/>
              </w:rPr>
              <w:t>58</w:t>
            </w:r>
          </w:p>
        </w:tc>
        <w:tc>
          <w:tcPr>
            <w:tcW w:w="360" w:type="dxa"/>
          </w:tcPr>
          <w:p w:rsidR="006A5BFB" w:rsidRPr="00F5073E" w:rsidRDefault="006A5BFB" w:rsidP="00573915">
            <w:pPr>
              <w:ind w:left="-116" w:right="-102"/>
              <w:jc w:val="center"/>
              <w:rPr>
                <w:lang w:eastAsia="en-US"/>
              </w:rPr>
            </w:pPr>
            <w:r w:rsidRPr="00F5073E">
              <w:rPr>
                <w:lang w:eastAsia="en-US"/>
              </w:rPr>
              <w:t>59</w:t>
            </w:r>
          </w:p>
        </w:tc>
        <w:tc>
          <w:tcPr>
            <w:tcW w:w="360" w:type="dxa"/>
          </w:tcPr>
          <w:p w:rsidR="006A5BFB" w:rsidRPr="00F5073E" w:rsidRDefault="006A5BFB" w:rsidP="00573915">
            <w:pPr>
              <w:ind w:left="-116" w:right="-102"/>
              <w:jc w:val="center"/>
              <w:rPr>
                <w:lang w:eastAsia="en-US"/>
              </w:rPr>
            </w:pPr>
            <w:r w:rsidRPr="00F5073E">
              <w:rPr>
                <w:lang w:eastAsia="en-US"/>
              </w:rPr>
              <w:t>60</w:t>
            </w:r>
          </w:p>
        </w:tc>
        <w:tc>
          <w:tcPr>
            <w:tcW w:w="360" w:type="dxa"/>
          </w:tcPr>
          <w:p w:rsidR="006A5BFB" w:rsidRPr="004276C6" w:rsidRDefault="006A5BFB" w:rsidP="00573915">
            <w:pPr>
              <w:ind w:left="-116" w:right="-102"/>
              <w:jc w:val="center"/>
              <w:rPr>
                <w:b/>
                <w:lang w:eastAsia="en-US"/>
              </w:rPr>
            </w:pPr>
            <w:r w:rsidRPr="004276C6">
              <w:rPr>
                <w:b/>
                <w:lang w:eastAsia="en-US"/>
              </w:rPr>
              <w:t>61</w:t>
            </w:r>
          </w:p>
        </w:tc>
        <w:tc>
          <w:tcPr>
            <w:tcW w:w="360" w:type="dxa"/>
          </w:tcPr>
          <w:p w:rsidR="006A5BFB" w:rsidRPr="004276C6" w:rsidRDefault="006A5BFB" w:rsidP="00573915">
            <w:pPr>
              <w:ind w:left="-116" w:right="-102"/>
              <w:jc w:val="center"/>
              <w:rPr>
                <w:lang w:eastAsia="en-US"/>
              </w:rPr>
            </w:pPr>
            <w:r w:rsidRPr="004276C6">
              <w:rPr>
                <w:lang w:eastAsia="en-US"/>
              </w:rPr>
              <w:t>62</w:t>
            </w:r>
          </w:p>
        </w:tc>
        <w:tc>
          <w:tcPr>
            <w:tcW w:w="360" w:type="dxa"/>
          </w:tcPr>
          <w:p w:rsidR="006A5BFB" w:rsidRPr="00F5073E" w:rsidRDefault="006A5BFB" w:rsidP="00573915">
            <w:pPr>
              <w:ind w:left="-116" w:right="-102"/>
              <w:jc w:val="center"/>
              <w:rPr>
                <w:lang w:eastAsia="en-US"/>
              </w:rPr>
            </w:pPr>
            <w:r w:rsidRPr="00F5073E">
              <w:rPr>
                <w:lang w:eastAsia="en-US"/>
              </w:rPr>
              <w:t>63</w:t>
            </w:r>
          </w:p>
        </w:tc>
        <w:tc>
          <w:tcPr>
            <w:tcW w:w="360" w:type="dxa"/>
          </w:tcPr>
          <w:p w:rsidR="006A5BFB" w:rsidRPr="00F5073E" w:rsidRDefault="006A5BFB" w:rsidP="00573915">
            <w:pPr>
              <w:ind w:left="-116" w:right="-102"/>
              <w:jc w:val="center"/>
              <w:rPr>
                <w:lang w:val="uz-Cyrl-UZ" w:eastAsia="en-US"/>
              </w:rPr>
            </w:pPr>
            <w:r w:rsidRPr="00F5073E">
              <w:rPr>
                <w:lang w:eastAsia="en-US"/>
              </w:rPr>
              <w:t>64</w:t>
            </w:r>
          </w:p>
        </w:tc>
        <w:tc>
          <w:tcPr>
            <w:tcW w:w="360" w:type="dxa"/>
          </w:tcPr>
          <w:p w:rsidR="006A5BFB" w:rsidRPr="00F5073E" w:rsidRDefault="006A5BFB" w:rsidP="00573915">
            <w:pPr>
              <w:ind w:left="-116" w:right="-102"/>
              <w:jc w:val="center"/>
              <w:rPr>
                <w:lang w:eastAsia="en-US"/>
              </w:rPr>
            </w:pPr>
            <w:r w:rsidRPr="00F5073E">
              <w:rPr>
                <w:lang w:eastAsia="en-US"/>
              </w:rPr>
              <w:t>65</w:t>
            </w:r>
          </w:p>
        </w:tc>
        <w:tc>
          <w:tcPr>
            <w:tcW w:w="360" w:type="dxa"/>
          </w:tcPr>
          <w:p w:rsidR="006A5BFB" w:rsidRPr="00F5073E" w:rsidRDefault="006A5BFB" w:rsidP="00573915">
            <w:pPr>
              <w:ind w:left="-116" w:right="-102"/>
              <w:jc w:val="center"/>
              <w:rPr>
                <w:lang w:eastAsia="en-US"/>
              </w:rPr>
            </w:pPr>
            <w:r w:rsidRPr="00F5073E">
              <w:rPr>
                <w:lang w:eastAsia="en-US"/>
              </w:rPr>
              <w:t>66</w:t>
            </w:r>
          </w:p>
        </w:tc>
        <w:tc>
          <w:tcPr>
            <w:tcW w:w="360" w:type="dxa"/>
          </w:tcPr>
          <w:p w:rsidR="006A5BFB" w:rsidRPr="00F5073E" w:rsidRDefault="006A5BFB" w:rsidP="00573915">
            <w:pPr>
              <w:ind w:left="-116" w:right="-102"/>
              <w:jc w:val="center"/>
              <w:rPr>
                <w:lang w:eastAsia="en-US"/>
              </w:rPr>
            </w:pPr>
            <w:r w:rsidRPr="00F5073E">
              <w:rPr>
                <w:lang w:eastAsia="en-US"/>
              </w:rPr>
              <w:t>67</w:t>
            </w:r>
          </w:p>
        </w:tc>
        <w:tc>
          <w:tcPr>
            <w:tcW w:w="368" w:type="dxa"/>
          </w:tcPr>
          <w:p w:rsidR="006A5BFB" w:rsidRPr="00F5073E" w:rsidRDefault="006A5BFB" w:rsidP="00573915">
            <w:pPr>
              <w:ind w:left="-116" w:right="-102"/>
              <w:jc w:val="center"/>
              <w:rPr>
                <w:b/>
                <w:lang w:eastAsia="en-US"/>
              </w:rPr>
            </w:pPr>
            <w:r w:rsidRPr="00F5073E">
              <w:rPr>
                <w:b/>
                <w:lang w:val="uz-Cyrl-UZ" w:eastAsia="en-US"/>
              </w:rPr>
              <w:t>6</w:t>
            </w:r>
            <w:r w:rsidRPr="00F5073E">
              <w:rPr>
                <w:b/>
                <w:lang w:eastAsia="en-US"/>
              </w:rPr>
              <w:t>8</w:t>
            </w:r>
          </w:p>
        </w:tc>
      </w:tr>
      <w:tr w:rsidR="006A5BFB" w:rsidRPr="00F5073E" w:rsidTr="00573915">
        <w:tc>
          <w:tcPr>
            <w:tcW w:w="533" w:type="dxa"/>
          </w:tcPr>
          <w:p w:rsidR="006A5BFB" w:rsidRPr="00F5073E" w:rsidRDefault="006A5BFB" w:rsidP="00573915">
            <w:pPr>
              <w:rPr>
                <w:lang w:val="uz-Cyrl-UZ" w:eastAsia="en-US"/>
              </w:rPr>
            </w:pPr>
            <w:r w:rsidRPr="00F5073E">
              <w:rPr>
                <w:lang w:eastAsia="en-US"/>
              </w:rPr>
              <w:t>1</w:t>
            </w:r>
            <w:r w:rsidRPr="00F5073E">
              <w:rPr>
                <w:lang w:val="uz-Cyrl-UZ" w:eastAsia="en-US"/>
              </w:rPr>
              <w:t>.</w:t>
            </w:r>
          </w:p>
        </w:tc>
        <w:tc>
          <w:tcPr>
            <w:tcW w:w="2407" w:type="dxa"/>
          </w:tcPr>
          <w:p w:rsidR="006A5BFB" w:rsidRPr="00F5073E" w:rsidRDefault="006A5BFB" w:rsidP="00573915">
            <w:pPr>
              <w:rPr>
                <w:lang w:val="en-US" w:eastAsia="en-US"/>
              </w:rPr>
            </w:pPr>
            <w:r w:rsidRPr="00F5073E">
              <w:rPr>
                <w:lang w:val="uz-Cyrl-UZ" w:eastAsia="en-US"/>
              </w:rPr>
              <w:t>Nazariy bilimlar</w:t>
            </w:r>
          </w:p>
        </w:tc>
        <w:tc>
          <w:tcPr>
            <w:tcW w:w="5760" w:type="dxa"/>
            <w:gridSpan w:val="16"/>
          </w:tcPr>
          <w:p w:rsidR="006A5BFB" w:rsidRPr="00F5073E" w:rsidRDefault="006A5BFB" w:rsidP="00573915">
            <w:pPr>
              <w:jc w:val="center"/>
              <w:rPr>
                <w:lang w:val="en-US" w:eastAsia="en-US"/>
              </w:rPr>
            </w:pPr>
            <w:r w:rsidRPr="00F5073E">
              <w:rPr>
                <w:lang w:val="en-US" w:eastAsia="en-US"/>
              </w:rPr>
              <w:t>Dars jarayonida</w:t>
            </w:r>
          </w:p>
        </w:tc>
      </w:tr>
      <w:tr w:rsidR="006A5BFB" w:rsidRPr="00F5073E" w:rsidTr="00573915">
        <w:tc>
          <w:tcPr>
            <w:tcW w:w="533" w:type="dxa"/>
          </w:tcPr>
          <w:p w:rsidR="006A5BFB" w:rsidRPr="00F5073E" w:rsidRDefault="006A5BFB" w:rsidP="00573915">
            <w:pPr>
              <w:rPr>
                <w:lang w:val="uz-Cyrl-UZ" w:eastAsia="en-US"/>
              </w:rPr>
            </w:pPr>
            <w:r w:rsidRPr="00F5073E">
              <w:rPr>
                <w:lang w:val="uz-Cyrl-UZ" w:eastAsia="en-US"/>
              </w:rPr>
              <w:t>2.</w:t>
            </w:r>
          </w:p>
        </w:tc>
        <w:tc>
          <w:tcPr>
            <w:tcW w:w="2407" w:type="dxa"/>
          </w:tcPr>
          <w:p w:rsidR="006A5BFB" w:rsidRPr="00F5073E" w:rsidRDefault="006A5BFB" w:rsidP="00573915">
            <w:pPr>
              <w:rPr>
                <w:lang w:val="en-US" w:eastAsia="en-US"/>
              </w:rPr>
            </w:pPr>
            <w:r w:rsidRPr="00F5073E">
              <w:rPr>
                <w:lang w:val="uz-Cyrl-UZ" w:eastAsia="en-US"/>
              </w:rPr>
              <w:t>Gimnastika</w:t>
            </w:r>
          </w:p>
        </w:tc>
        <w:tc>
          <w:tcPr>
            <w:tcW w:w="352"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8" w:type="dxa"/>
          </w:tcPr>
          <w:p w:rsidR="006A5BFB" w:rsidRPr="00F5073E" w:rsidRDefault="006A5BFB" w:rsidP="00573915">
            <w:pPr>
              <w:rPr>
                <w:lang w:val="uz-Cyrl-UZ" w:eastAsia="en-US"/>
              </w:rPr>
            </w:pPr>
          </w:p>
        </w:tc>
      </w:tr>
      <w:tr w:rsidR="006A5BFB" w:rsidRPr="00F5073E" w:rsidTr="00573915">
        <w:tc>
          <w:tcPr>
            <w:tcW w:w="533" w:type="dxa"/>
          </w:tcPr>
          <w:p w:rsidR="006A5BFB" w:rsidRPr="00F5073E" w:rsidRDefault="006A5BFB" w:rsidP="00573915">
            <w:pPr>
              <w:rPr>
                <w:lang w:val="uz-Cyrl-UZ" w:eastAsia="en-US"/>
              </w:rPr>
            </w:pPr>
            <w:r w:rsidRPr="00F5073E">
              <w:rPr>
                <w:lang w:val="uz-Cyrl-UZ" w:eastAsia="en-US"/>
              </w:rPr>
              <w:t>3.</w:t>
            </w:r>
          </w:p>
        </w:tc>
        <w:tc>
          <w:tcPr>
            <w:tcW w:w="2407" w:type="dxa"/>
          </w:tcPr>
          <w:p w:rsidR="006A5BFB" w:rsidRPr="00F5073E" w:rsidRDefault="006A5BFB" w:rsidP="00573915">
            <w:pPr>
              <w:rPr>
                <w:lang w:val="en-US" w:eastAsia="en-US"/>
              </w:rPr>
            </w:pPr>
            <w:r w:rsidRPr="00F5073E">
              <w:rPr>
                <w:lang w:val="en-US" w:eastAsia="en-US"/>
              </w:rPr>
              <w:t>Ye</w:t>
            </w:r>
            <w:r w:rsidRPr="00F5073E">
              <w:rPr>
                <w:lang w:val="uz-Cyrl-UZ" w:eastAsia="en-US"/>
              </w:rPr>
              <w:t>ngil atletika</w:t>
            </w:r>
          </w:p>
        </w:tc>
        <w:tc>
          <w:tcPr>
            <w:tcW w:w="352"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eastAsia="en-US"/>
              </w:rPr>
            </w:pPr>
            <w:r w:rsidRPr="00F5073E">
              <w:rPr>
                <w:lang w:eastAsia="en-US"/>
              </w:rPr>
              <w:t>+</w:t>
            </w:r>
          </w:p>
        </w:tc>
        <w:tc>
          <w:tcPr>
            <w:tcW w:w="360" w:type="dxa"/>
          </w:tcPr>
          <w:p w:rsidR="006A5BFB" w:rsidRPr="00F5073E" w:rsidRDefault="006A5BFB" w:rsidP="00573915">
            <w:pPr>
              <w:rPr>
                <w:lang w:eastAsia="en-US"/>
              </w:rPr>
            </w:pPr>
            <w:r w:rsidRPr="00F5073E">
              <w:rPr>
                <w:lang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b/>
                <w:lang w:val="en-US" w:eastAsia="en-US"/>
              </w:rPr>
            </w:pPr>
            <w:r w:rsidRPr="00F5073E">
              <w:rPr>
                <w:b/>
                <w:lang w:val="en-US" w:eastAsia="en-US"/>
              </w:rPr>
              <w:t>N</w:t>
            </w:r>
          </w:p>
        </w:tc>
        <w:tc>
          <w:tcPr>
            <w:tcW w:w="360" w:type="dxa"/>
          </w:tcPr>
          <w:p w:rsidR="006A5BFB" w:rsidRPr="00F5073E" w:rsidRDefault="006A5BFB" w:rsidP="00573915">
            <w:pPr>
              <w:rPr>
                <w:b/>
                <w:lang w:val="en-US"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8" w:type="dxa"/>
          </w:tcPr>
          <w:p w:rsidR="006A5BFB" w:rsidRPr="00F5073E" w:rsidRDefault="006A5BFB" w:rsidP="00573915">
            <w:pPr>
              <w:rPr>
                <w:lang w:val="uz-Cyrl-UZ" w:eastAsia="en-US"/>
              </w:rPr>
            </w:pPr>
          </w:p>
        </w:tc>
      </w:tr>
      <w:tr w:rsidR="006A5BFB" w:rsidRPr="00F5073E" w:rsidTr="00573915">
        <w:tc>
          <w:tcPr>
            <w:tcW w:w="533" w:type="dxa"/>
          </w:tcPr>
          <w:p w:rsidR="006A5BFB" w:rsidRPr="00F5073E" w:rsidRDefault="006A5BFB" w:rsidP="00573915">
            <w:pPr>
              <w:rPr>
                <w:lang w:val="uz-Cyrl-UZ" w:eastAsia="en-US"/>
              </w:rPr>
            </w:pPr>
            <w:r w:rsidRPr="00F5073E">
              <w:rPr>
                <w:lang w:val="uz-Cyrl-UZ" w:eastAsia="en-US"/>
              </w:rPr>
              <w:t>4.</w:t>
            </w:r>
          </w:p>
        </w:tc>
        <w:tc>
          <w:tcPr>
            <w:tcW w:w="2407" w:type="dxa"/>
          </w:tcPr>
          <w:p w:rsidR="006A5BFB" w:rsidRPr="00F5073E" w:rsidRDefault="006A5BFB" w:rsidP="00573915">
            <w:pPr>
              <w:rPr>
                <w:lang w:val="en-US" w:eastAsia="en-US"/>
              </w:rPr>
            </w:pPr>
            <w:r w:rsidRPr="00F5073E">
              <w:rPr>
                <w:lang w:val="en-US" w:eastAsia="en-US"/>
              </w:rPr>
              <w:t>H</w:t>
            </w:r>
            <w:r w:rsidRPr="00F5073E">
              <w:rPr>
                <w:lang w:val="uz-Cyrl-UZ" w:eastAsia="en-US"/>
              </w:rPr>
              <w:t>arakatli o’yinlar</w:t>
            </w:r>
          </w:p>
        </w:tc>
        <w:tc>
          <w:tcPr>
            <w:tcW w:w="352"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r>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8" w:type="dxa"/>
          </w:tcPr>
          <w:p w:rsidR="006A5BFB" w:rsidRPr="00F5073E" w:rsidRDefault="006A5BFB" w:rsidP="00573915">
            <w:pPr>
              <w:rPr>
                <w:b/>
                <w:lang w:val="en-US" w:eastAsia="en-US"/>
              </w:rPr>
            </w:pPr>
            <w:r w:rsidRPr="00F5073E">
              <w:rPr>
                <w:b/>
                <w:lang w:val="en-US" w:eastAsia="en-US"/>
              </w:rPr>
              <w:t>N</w:t>
            </w:r>
          </w:p>
        </w:tc>
      </w:tr>
    </w:tbl>
    <w:p w:rsidR="006A5BFB" w:rsidRPr="00F5073E" w:rsidRDefault="006A5BFB" w:rsidP="00573915">
      <w:pPr>
        <w:rPr>
          <w:color w:val="FF0000"/>
          <w:lang w:val="uz-Cyrl-UZ"/>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
        <w:gridCol w:w="5103"/>
        <w:gridCol w:w="709"/>
        <w:gridCol w:w="850"/>
        <w:gridCol w:w="851"/>
        <w:gridCol w:w="851"/>
        <w:gridCol w:w="851"/>
      </w:tblGrid>
      <w:tr w:rsidR="006A5BFB" w:rsidRPr="005A12A7" w:rsidTr="00573915">
        <w:trPr>
          <w:trHeight w:val="385"/>
        </w:trPr>
        <w:tc>
          <w:tcPr>
            <w:tcW w:w="534" w:type="dxa"/>
            <w:vMerge w:val="restart"/>
          </w:tcPr>
          <w:p w:rsidR="006A5BFB" w:rsidRPr="00F5073E" w:rsidRDefault="006A5BFB" w:rsidP="00573915">
            <w:pPr>
              <w:ind w:left="-142" w:right="-57"/>
              <w:jc w:val="center"/>
              <w:rPr>
                <w:b/>
                <w:lang w:val="en-US" w:eastAsia="en-US"/>
              </w:rPr>
            </w:pPr>
            <w:r w:rsidRPr="00F5073E">
              <w:rPr>
                <w:b/>
                <w:lang w:eastAsia="en-US"/>
              </w:rPr>
              <w:t>Dars</w:t>
            </w:r>
          </w:p>
        </w:tc>
        <w:tc>
          <w:tcPr>
            <w:tcW w:w="5103" w:type="dxa"/>
            <w:vMerge w:val="restart"/>
          </w:tcPr>
          <w:p w:rsidR="006A5BFB" w:rsidRPr="00F5073E" w:rsidRDefault="006A5BFB" w:rsidP="00573915">
            <w:pPr>
              <w:jc w:val="center"/>
              <w:rPr>
                <w:color w:val="FF0000"/>
                <w:lang w:val="en-US" w:eastAsia="en-US"/>
              </w:rPr>
            </w:pPr>
            <w:r w:rsidRPr="00F5073E">
              <w:rPr>
                <w:b/>
                <w:lang w:eastAsia="en-US"/>
              </w:rPr>
              <w:t>Mavzu va vazifalar</w:t>
            </w:r>
          </w:p>
        </w:tc>
        <w:tc>
          <w:tcPr>
            <w:tcW w:w="709" w:type="dxa"/>
            <w:vMerge w:val="restart"/>
          </w:tcPr>
          <w:p w:rsidR="006A5BFB" w:rsidRPr="00F5073E" w:rsidRDefault="006A5BFB" w:rsidP="00573915">
            <w:pPr>
              <w:ind w:left="-90" w:right="-108"/>
              <w:jc w:val="center"/>
              <w:rPr>
                <w:b/>
                <w:lang w:val="en-US" w:eastAsia="en-US"/>
              </w:rPr>
            </w:pPr>
            <w:r w:rsidRPr="00F5073E">
              <w:rPr>
                <w:b/>
                <w:lang w:val="en-US" w:eastAsia="en-US"/>
              </w:rPr>
              <w:t>Soat</w:t>
            </w:r>
          </w:p>
        </w:tc>
        <w:tc>
          <w:tcPr>
            <w:tcW w:w="3403" w:type="dxa"/>
            <w:gridSpan w:val="4"/>
          </w:tcPr>
          <w:p w:rsidR="006A5BFB" w:rsidRPr="00F5073E" w:rsidRDefault="006A5BFB" w:rsidP="00573915">
            <w:pPr>
              <w:ind w:left="-90" w:right="-108"/>
              <w:jc w:val="center"/>
              <w:rPr>
                <w:b/>
                <w:lang w:val="en-US" w:eastAsia="en-US"/>
              </w:rPr>
            </w:pPr>
            <w:r w:rsidRPr="00F5073E">
              <w:rPr>
                <w:b/>
                <w:lang w:val="en-US" w:eastAsia="en-US"/>
              </w:rPr>
              <w:t>Sinflar va dars o’tish sana</w:t>
            </w:r>
          </w:p>
        </w:tc>
      </w:tr>
      <w:tr w:rsidR="006A5BFB" w:rsidRPr="005A12A7" w:rsidTr="00573915">
        <w:trPr>
          <w:trHeight w:val="561"/>
        </w:trPr>
        <w:tc>
          <w:tcPr>
            <w:tcW w:w="534" w:type="dxa"/>
            <w:vMerge/>
            <w:vAlign w:val="center"/>
          </w:tcPr>
          <w:p w:rsidR="006A5BFB" w:rsidRPr="00F5073E" w:rsidRDefault="006A5BFB" w:rsidP="00573915">
            <w:pPr>
              <w:rPr>
                <w:b/>
                <w:lang w:val="en-US" w:eastAsia="en-US"/>
              </w:rPr>
            </w:pPr>
          </w:p>
        </w:tc>
        <w:tc>
          <w:tcPr>
            <w:tcW w:w="5103" w:type="dxa"/>
            <w:vMerge/>
            <w:vAlign w:val="center"/>
          </w:tcPr>
          <w:p w:rsidR="006A5BFB" w:rsidRPr="00F5073E" w:rsidRDefault="006A5BFB" w:rsidP="00573915">
            <w:pPr>
              <w:rPr>
                <w:color w:val="FF0000"/>
                <w:lang w:val="en-US" w:eastAsia="en-US"/>
              </w:rPr>
            </w:pPr>
          </w:p>
        </w:tc>
        <w:tc>
          <w:tcPr>
            <w:tcW w:w="709" w:type="dxa"/>
            <w:vMerge/>
            <w:vAlign w:val="center"/>
          </w:tcPr>
          <w:p w:rsidR="006A5BFB" w:rsidRPr="00F5073E" w:rsidRDefault="006A5BFB" w:rsidP="00573915">
            <w:pPr>
              <w:rPr>
                <w:b/>
                <w:lang w:val="en-US"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1"/>
        </w:trPr>
        <w:tc>
          <w:tcPr>
            <w:tcW w:w="534" w:type="dxa"/>
          </w:tcPr>
          <w:p w:rsidR="006A5BFB" w:rsidRPr="00F5073E" w:rsidRDefault="006A5BFB" w:rsidP="00573915">
            <w:pPr>
              <w:ind w:left="-142" w:right="-108"/>
              <w:jc w:val="center"/>
              <w:rPr>
                <w:lang w:val="uz-Latn-UZ" w:eastAsia="en-US"/>
              </w:rPr>
            </w:pPr>
            <w:r w:rsidRPr="00F5073E">
              <w:rPr>
                <w:lang w:eastAsia="en-US"/>
              </w:rPr>
              <w:t>53</w:t>
            </w:r>
          </w:p>
        </w:tc>
        <w:tc>
          <w:tcPr>
            <w:tcW w:w="5103" w:type="dxa"/>
          </w:tcPr>
          <w:p w:rsidR="006A5BFB" w:rsidRPr="00F5073E" w:rsidRDefault="006A5BFB" w:rsidP="00573915">
            <w:pPr>
              <w:tabs>
                <w:tab w:val="left" w:pos="6810"/>
              </w:tabs>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en-US" w:eastAsia="en-US"/>
              </w:rPr>
              <w:t>H</w:t>
            </w:r>
            <w:r w:rsidRPr="00F5073E">
              <w:rPr>
                <w:i/>
                <w:u w:val="single"/>
                <w:lang w:val="uz-Cyrl-UZ" w:eastAsia="en-US"/>
              </w:rPr>
              <w:t>arakatli o’yinlar.</w:t>
            </w:r>
            <w:r w:rsidRPr="00F5073E">
              <w:rPr>
                <w:i/>
                <w:lang w:val="uz-Latn-UZ" w:eastAsia="en-US"/>
              </w:rPr>
              <w:t xml:space="preserve"> </w:t>
            </w:r>
            <w:r w:rsidRPr="00F5073E">
              <w:rPr>
                <w:lang w:val="uz-Latn-UZ" w:eastAsia="en-US"/>
              </w:rPr>
              <w:t xml:space="preserve">a)  </w:t>
            </w:r>
            <w:r w:rsidRPr="00F5073E">
              <w:rPr>
                <w:i/>
                <w:u w:val="single"/>
                <w:lang w:val="en-US" w:eastAsia="en-US"/>
              </w:rPr>
              <w:t>H</w:t>
            </w:r>
            <w:r w:rsidRPr="00F5073E">
              <w:rPr>
                <w:i/>
                <w:u w:val="single"/>
                <w:lang w:val="uz-Cyrl-UZ" w:eastAsia="en-US"/>
              </w:rPr>
              <w:t>arakatli o’yinlar</w:t>
            </w:r>
            <w:r w:rsidRPr="00F5073E">
              <w:rPr>
                <w:i/>
                <w:u w:val="single"/>
                <w:lang w:val="uz-Latn-UZ" w:eastAsia="en-US"/>
              </w:rPr>
              <w:t>.</w:t>
            </w:r>
            <w:r w:rsidRPr="00F5073E">
              <w:rPr>
                <w:lang w:val="uz-Cyrl-UZ" w:eastAsia="en-US"/>
              </w:rPr>
              <w:t xml:space="preserve"> </w:t>
            </w:r>
            <w:r w:rsidRPr="00F5073E">
              <w:rPr>
                <w:lang w:val="uz-Latn-UZ" w:eastAsia="en-US"/>
              </w:rPr>
              <w:t xml:space="preserve"> </w:t>
            </w:r>
            <w:r w:rsidRPr="00F5073E">
              <w:rPr>
                <w:lang w:val="uz-Cyrl-UZ" w:eastAsia="en-US"/>
              </w:rPr>
              <w:t>“Oq tosh”, “Uzoq otish”</w:t>
            </w:r>
            <w:r w:rsidRPr="00F5073E">
              <w:rPr>
                <w:lang w:val="uz-Latn-UZ" w:eastAsia="en-US"/>
              </w:rPr>
              <w:t>,</w:t>
            </w:r>
            <w:r w:rsidRPr="00F5073E">
              <w:rPr>
                <w:lang w:val="uz-Cyrl-UZ" w:eastAsia="en-US"/>
              </w:rPr>
              <w:t xml:space="preserve"> “</w:t>
            </w:r>
            <w:r w:rsidRPr="00F5073E">
              <w:rPr>
                <w:lang w:val="uz-Latn-UZ" w:eastAsia="en-US"/>
              </w:rPr>
              <w:t>Olib qochar</w:t>
            </w:r>
            <w:r w:rsidRPr="00F5073E">
              <w:rPr>
                <w:lang w:val="uz-Cyrl-UZ" w:eastAsia="en-US"/>
              </w:rPr>
              <w:t>”, “Quvashmachoq”, “Qirq tosh”</w:t>
            </w:r>
            <w:r w:rsidRPr="00F5073E">
              <w:rPr>
                <w:lang w:val="uz-Latn-UZ" w:eastAsia="en-US"/>
              </w:rPr>
              <w:t xml:space="preserve">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1"/>
        </w:trPr>
        <w:tc>
          <w:tcPr>
            <w:tcW w:w="534" w:type="dxa"/>
          </w:tcPr>
          <w:p w:rsidR="006A5BFB" w:rsidRPr="00F5073E" w:rsidRDefault="006A5BFB" w:rsidP="00573915">
            <w:pPr>
              <w:ind w:left="-142" w:right="-108"/>
              <w:jc w:val="center"/>
              <w:rPr>
                <w:lang w:val="uz-Cyrl-UZ" w:eastAsia="en-US"/>
              </w:rPr>
            </w:pPr>
            <w:r w:rsidRPr="00F5073E">
              <w:rPr>
                <w:lang w:val="uz-Cyrl-UZ" w:eastAsia="en-US"/>
              </w:rPr>
              <w:t>54</w:t>
            </w:r>
          </w:p>
        </w:tc>
        <w:tc>
          <w:tcPr>
            <w:tcW w:w="5103" w:type="dxa"/>
          </w:tcPr>
          <w:p w:rsidR="006A5BFB" w:rsidRPr="00F5073E" w:rsidRDefault="006A5BFB" w:rsidP="00573915">
            <w:pPr>
              <w:tabs>
                <w:tab w:val="left" w:pos="6810"/>
              </w:tabs>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en-US" w:eastAsia="en-US"/>
              </w:rPr>
              <w:t>H</w:t>
            </w:r>
            <w:r w:rsidRPr="00F5073E">
              <w:rPr>
                <w:i/>
                <w:u w:val="single"/>
                <w:lang w:val="uz-Cyrl-UZ" w:eastAsia="en-US"/>
              </w:rPr>
              <w:t>arakatli o’yinlar.</w:t>
            </w:r>
            <w:r w:rsidRPr="00F5073E">
              <w:rPr>
                <w:i/>
                <w:lang w:val="uz-Latn-UZ" w:eastAsia="en-US"/>
              </w:rPr>
              <w:t xml:space="preserve"> </w:t>
            </w:r>
            <w:r w:rsidRPr="00F5073E">
              <w:rPr>
                <w:lang w:val="uz-Latn-UZ" w:eastAsia="en-US"/>
              </w:rPr>
              <w:t xml:space="preserve">a)  </w:t>
            </w:r>
            <w:r w:rsidRPr="00F5073E">
              <w:rPr>
                <w:i/>
                <w:u w:val="single"/>
                <w:lang w:val="en-US" w:eastAsia="en-US"/>
              </w:rPr>
              <w:t>H</w:t>
            </w:r>
            <w:r w:rsidRPr="00F5073E">
              <w:rPr>
                <w:i/>
                <w:u w:val="single"/>
                <w:lang w:val="uz-Cyrl-UZ" w:eastAsia="en-US"/>
              </w:rPr>
              <w:t>arakatli o’yinlar</w:t>
            </w:r>
            <w:r w:rsidRPr="00F5073E">
              <w:rPr>
                <w:i/>
                <w:u w:val="single"/>
                <w:lang w:val="uz-Latn-UZ" w:eastAsia="en-US"/>
              </w:rPr>
              <w:t>.</w:t>
            </w:r>
            <w:r w:rsidRPr="00F5073E">
              <w:rPr>
                <w:lang w:val="uz-Cyrl-UZ" w:eastAsia="en-US"/>
              </w:rPr>
              <w:t xml:space="preserve"> </w:t>
            </w:r>
            <w:r w:rsidRPr="00F5073E">
              <w:rPr>
                <w:lang w:val="uz-Latn-UZ" w:eastAsia="en-US"/>
              </w:rPr>
              <w:t xml:space="preserve"> </w:t>
            </w:r>
            <w:r w:rsidRPr="00F5073E">
              <w:rPr>
                <w:lang w:val="uz-Cyrl-UZ" w:eastAsia="en-US"/>
              </w:rPr>
              <w:t>“Oq tosh”, “Uzoq otish”</w:t>
            </w:r>
            <w:r w:rsidRPr="00F5073E">
              <w:rPr>
                <w:lang w:val="uz-Latn-UZ" w:eastAsia="en-US"/>
              </w:rPr>
              <w:t>,</w:t>
            </w:r>
            <w:r w:rsidRPr="00F5073E">
              <w:rPr>
                <w:lang w:val="uz-Cyrl-UZ" w:eastAsia="en-US"/>
              </w:rPr>
              <w:t xml:space="preserve"> “</w:t>
            </w:r>
            <w:r w:rsidRPr="00F5073E">
              <w:rPr>
                <w:lang w:val="uz-Latn-UZ" w:eastAsia="en-US"/>
              </w:rPr>
              <w:t>Olib qochar</w:t>
            </w:r>
            <w:r w:rsidRPr="00F5073E">
              <w:rPr>
                <w:lang w:val="uz-Cyrl-UZ" w:eastAsia="en-US"/>
              </w:rPr>
              <w:t>”, “Quvashmachoq”, “Qirq tosh”</w:t>
            </w:r>
            <w:r w:rsidRPr="00F5073E">
              <w:rPr>
                <w:lang w:val="uz-Latn-UZ" w:eastAsia="en-US"/>
              </w:rPr>
              <w:t xml:space="preserve">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1"/>
        </w:trPr>
        <w:tc>
          <w:tcPr>
            <w:tcW w:w="534" w:type="dxa"/>
          </w:tcPr>
          <w:p w:rsidR="006A5BFB" w:rsidRPr="00F5073E" w:rsidRDefault="006A5BFB" w:rsidP="00573915">
            <w:pPr>
              <w:ind w:left="-142" w:right="-108"/>
              <w:jc w:val="center"/>
              <w:rPr>
                <w:lang w:val="uz-Latn-UZ" w:eastAsia="en-US"/>
              </w:rPr>
            </w:pPr>
            <w:r w:rsidRPr="00F5073E">
              <w:rPr>
                <w:lang w:eastAsia="en-US"/>
              </w:rPr>
              <w:t>55</w:t>
            </w:r>
          </w:p>
        </w:tc>
        <w:tc>
          <w:tcPr>
            <w:tcW w:w="5103" w:type="dxa"/>
          </w:tcPr>
          <w:p w:rsidR="006A5BFB" w:rsidRPr="00F5073E" w:rsidRDefault="006A5BFB" w:rsidP="00573915">
            <w:pPr>
              <w:rPr>
                <w:b/>
                <w:lang w:val="uz-Cyrl-UZ" w:eastAsia="en-US"/>
              </w:rPr>
            </w:pPr>
            <w:r w:rsidRPr="00F5073E">
              <w:rPr>
                <w:b/>
                <w:lang w:val="uz-Cyrl-UZ" w:eastAsia="en-US"/>
              </w:rPr>
              <w:t>Nazariy:</w:t>
            </w:r>
            <w:r w:rsidRPr="00F5073E">
              <w:rPr>
                <w:lang w:val="en-US" w:eastAsia="en-US"/>
              </w:rPr>
              <w:t xml:space="preserve"> Jismoniy mashqlarning salomatlikka bo’lgan ahamiyati.</w:t>
            </w:r>
          </w:p>
          <w:p w:rsidR="006A5BFB" w:rsidRPr="00F5073E" w:rsidRDefault="006A5BFB" w:rsidP="00573915">
            <w:pPr>
              <w:jc w:val="both"/>
              <w:rPr>
                <w:lang w:val="uz-Cyrl-UZ" w:eastAsia="en-US"/>
              </w:rPr>
            </w:pPr>
            <w:r w:rsidRPr="00F5073E">
              <w:rPr>
                <w:b/>
                <w:lang w:val="uz-Cyrl-UZ" w:eastAsia="en-US"/>
              </w:rPr>
              <w:t xml:space="preserve">Amaliy: </w:t>
            </w:r>
            <w:r w:rsidRPr="00F5073E">
              <w:rPr>
                <w:i/>
                <w:u w:val="single"/>
                <w:lang w:val="uz-Cyrl-UZ" w:eastAsia="en-US"/>
              </w:rPr>
              <w:t>Yengil atletika.</w:t>
            </w:r>
            <w:r w:rsidRPr="00F5073E">
              <w:rPr>
                <w:b/>
                <w:lang w:val="uz-Cyrl-UZ" w:eastAsia="en-US"/>
              </w:rPr>
              <w:t xml:space="preserve"> </w:t>
            </w:r>
            <w:r w:rsidRPr="00F5073E">
              <w:rPr>
                <w:lang w:val="uz-Cyrl-UZ" w:eastAsia="en-US"/>
              </w:rPr>
              <w:t xml:space="preserve">a) </w:t>
            </w:r>
            <w:r w:rsidRPr="00F5073E">
              <w:rPr>
                <w:lang w:val="uz-Latn-UZ" w:eastAsia="en-US"/>
              </w:rPr>
              <w:t xml:space="preserve">Yurish, yugurish mashqlari; </w:t>
            </w:r>
            <w:r w:rsidRPr="00F5073E">
              <w:rPr>
                <w:lang w:val="uz-Cyrl-UZ" w:eastAsia="en-US"/>
              </w:rPr>
              <w:t>b) Yugurib kelib 30-40 sm yumshoq to’siqdan sakrab o’tish; v) 2 daqiqa davomida bir me'yorda sekin yugurish.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1"/>
        </w:trPr>
        <w:tc>
          <w:tcPr>
            <w:tcW w:w="534" w:type="dxa"/>
          </w:tcPr>
          <w:p w:rsidR="006A5BFB" w:rsidRPr="00F5073E" w:rsidRDefault="006A5BFB" w:rsidP="00573915">
            <w:pPr>
              <w:ind w:left="-142" w:right="-108"/>
              <w:jc w:val="center"/>
              <w:rPr>
                <w:lang w:val="uz-Cyrl-UZ" w:eastAsia="en-US"/>
              </w:rPr>
            </w:pPr>
            <w:r w:rsidRPr="00F5073E">
              <w:rPr>
                <w:lang w:val="uz-Cyrl-UZ" w:eastAsia="en-US"/>
              </w:rPr>
              <w:t>56</w:t>
            </w:r>
          </w:p>
        </w:tc>
        <w:tc>
          <w:tcPr>
            <w:tcW w:w="5103" w:type="dxa"/>
          </w:tcPr>
          <w:p w:rsidR="006A5BFB" w:rsidRPr="00F5073E" w:rsidRDefault="006A5BFB" w:rsidP="00573915">
            <w:pPr>
              <w:jc w:val="both"/>
              <w:rPr>
                <w:lang w:val="uz-Cyrl-UZ" w:eastAsia="en-US"/>
              </w:rPr>
            </w:pPr>
            <w:r w:rsidRPr="00F5073E">
              <w:rPr>
                <w:b/>
                <w:lang w:val="uz-Cyrl-UZ" w:eastAsia="en-US"/>
              </w:rPr>
              <w:t xml:space="preserve">Amaliy: </w:t>
            </w:r>
            <w:r w:rsidRPr="00F5073E">
              <w:rPr>
                <w:i/>
                <w:u w:val="single"/>
                <w:lang w:val="uz-Cyrl-UZ" w:eastAsia="en-US"/>
              </w:rPr>
              <w:t>Yengil atletika.</w:t>
            </w:r>
            <w:r w:rsidRPr="00F5073E">
              <w:rPr>
                <w:b/>
                <w:lang w:val="uz-Cyrl-UZ" w:eastAsia="en-US"/>
              </w:rPr>
              <w:t xml:space="preserve"> </w:t>
            </w:r>
            <w:r w:rsidRPr="00F5073E">
              <w:rPr>
                <w:lang w:val="uz-Cyrl-UZ" w:eastAsia="en-US"/>
              </w:rPr>
              <w:t xml:space="preserve">a) </w:t>
            </w:r>
            <w:r w:rsidRPr="00F5073E">
              <w:rPr>
                <w:lang w:val="uz-Latn-UZ" w:eastAsia="en-US"/>
              </w:rPr>
              <w:t xml:space="preserve">Yurish, yugurish mashqlari; </w:t>
            </w:r>
            <w:r w:rsidRPr="00F5073E">
              <w:rPr>
                <w:lang w:val="uz-Cyrl-UZ" w:eastAsia="en-US"/>
              </w:rPr>
              <w:t>b) Yugurib kelib 30-40 sm yumshoq to’siqdan sakrab o’tish; v) 2 daqiqa davomida bir me'yorda sekin yugurish.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1"/>
        </w:trPr>
        <w:tc>
          <w:tcPr>
            <w:tcW w:w="534" w:type="dxa"/>
          </w:tcPr>
          <w:p w:rsidR="006A5BFB" w:rsidRPr="00F5073E" w:rsidRDefault="006A5BFB" w:rsidP="00573915">
            <w:pPr>
              <w:ind w:left="-142" w:right="-108"/>
              <w:jc w:val="center"/>
              <w:rPr>
                <w:lang w:val="uz-Cyrl-UZ" w:eastAsia="en-US"/>
              </w:rPr>
            </w:pPr>
            <w:r w:rsidRPr="00F5073E">
              <w:rPr>
                <w:lang w:val="uz-Cyrl-UZ" w:eastAsia="en-US"/>
              </w:rPr>
              <w:t>57</w:t>
            </w:r>
          </w:p>
        </w:tc>
        <w:tc>
          <w:tcPr>
            <w:tcW w:w="5103" w:type="dxa"/>
          </w:tcPr>
          <w:p w:rsidR="006A5BFB" w:rsidRPr="00F5073E" w:rsidRDefault="006A5BFB" w:rsidP="00573915">
            <w:pPr>
              <w:jc w:val="both"/>
              <w:rPr>
                <w:b/>
                <w:lang w:val="uz-Cyrl-UZ" w:eastAsia="en-US"/>
              </w:rPr>
            </w:pPr>
            <w:r w:rsidRPr="00F5073E">
              <w:rPr>
                <w:b/>
                <w:lang w:val="uz-Cyrl-UZ" w:eastAsia="en-US"/>
              </w:rPr>
              <w:t>Nazariy:</w:t>
            </w:r>
            <w:r w:rsidRPr="00F5073E">
              <w:rPr>
                <w:lang w:val="en-US" w:eastAsia="en-US"/>
              </w:rPr>
              <w:t xml:space="preserve"> Yengil atletika mashg’ulotlarida shikastlanishning oldini olish choralari.</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 xml:space="preserve">Yengil atletika. </w:t>
            </w:r>
            <w:r w:rsidRPr="00F5073E">
              <w:rPr>
                <w:lang w:val="uz-Cyrl-UZ" w:eastAsia="en-US"/>
              </w:rPr>
              <w:t xml:space="preserve">a) </w:t>
            </w:r>
            <w:r w:rsidRPr="00F5073E">
              <w:rPr>
                <w:lang w:val="uz-Latn-UZ" w:eastAsia="en-US"/>
              </w:rPr>
              <w:t>Yugurib kelib uzunlikka sakrashni (depsinish, uchish, qo’onish fazalarini) o’rgatish; b)</w:t>
            </w:r>
            <w:r w:rsidRPr="00F5073E">
              <w:rPr>
                <w:lang w:val="uz-Cyrl-UZ" w:eastAsia="en-US"/>
              </w:rPr>
              <w:t xml:space="preserve"> 3x10 metr mokkisimon yugurish</w:t>
            </w:r>
            <w:r w:rsidRPr="00F5073E">
              <w:rPr>
                <w:lang w:val="uz-Latn-UZ" w:eastAsia="en-US"/>
              </w:rPr>
              <w:t xml:space="preserve">; </w:t>
            </w:r>
            <w:r w:rsidRPr="00F5073E">
              <w:rPr>
                <w:lang w:val="uz-Cyrl-UZ" w:eastAsia="en-US"/>
              </w:rPr>
              <w:t xml:space="preserve">              </w:t>
            </w:r>
            <w:r w:rsidRPr="00F5073E">
              <w:rPr>
                <w:lang w:val="uz-Latn-UZ" w:eastAsia="en-US"/>
              </w:rPr>
              <w:t>v) Estafetali yugurish.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1"/>
        </w:trPr>
        <w:tc>
          <w:tcPr>
            <w:tcW w:w="534" w:type="dxa"/>
          </w:tcPr>
          <w:p w:rsidR="006A5BFB" w:rsidRPr="00F5073E" w:rsidRDefault="006A5BFB" w:rsidP="00573915">
            <w:pPr>
              <w:ind w:left="-142" w:right="-108"/>
              <w:jc w:val="center"/>
              <w:rPr>
                <w:lang w:val="uz-Cyrl-UZ" w:eastAsia="en-US"/>
              </w:rPr>
            </w:pPr>
            <w:r w:rsidRPr="00F5073E">
              <w:rPr>
                <w:lang w:val="uz-Cyrl-UZ" w:eastAsia="en-US"/>
              </w:rPr>
              <w:t>58</w:t>
            </w:r>
          </w:p>
        </w:tc>
        <w:tc>
          <w:tcPr>
            <w:tcW w:w="5103" w:type="dxa"/>
          </w:tcPr>
          <w:p w:rsidR="006A5BFB" w:rsidRPr="00F5073E" w:rsidRDefault="006A5BFB" w:rsidP="00573915">
            <w:pPr>
              <w:rPr>
                <w:lang w:val="uz-Latn-UZ" w:eastAsia="en-US"/>
              </w:rPr>
            </w:pPr>
            <w:r w:rsidRPr="00F5073E">
              <w:rPr>
                <w:b/>
                <w:lang w:val="uz-Latn-UZ" w:eastAsia="en-US"/>
              </w:rPr>
              <w:t>Nazariy:</w:t>
            </w:r>
            <w:r w:rsidRPr="00F5073E">
              <w:rPr>
                <w:lang w:val="uz-Latn-UZ" w:eastAsia="en-US"/>
              </w:rPr>
              <w:t xml:space="preserve"> Jismoniy mashqlarni bajarishda gigiena qoidalari.</w:t>
            </w:r>
          </w:p>
          <w:p w:rsidR="006A5BFB" w:rsidRPr="00F5073E" w:rsidRDefault="006A5BFB" w:rsidP="00573915">
            <w:pPr>
              <w:jc w:val="both"/>
              <w:rPr>
                <w:lang w:val="uz-Latn-UZ" w:eastAsia="en-US"/>
              </w:rPr>
            </w:pPr>
            <w:r w:rsidRPr="00F5073E">
              <w:rPr>
                <w:b/>
                <w:lang w:val="uz-Latn-UZ" w:eastAsia="en-US"/>
              </w:rPr>
              <w:t xml:space="preserve">Amaliy: </w:t>
            </w:r>
            <w:r w:rsidRPr="00F5073E">
              <w:rPr>
                <w:i/>
                <w:u w:val="single"/>
                <w:lang w:val="uz-Cyrl-UZ" w:eastAsia="en-US"/>
              </w:rPr>
              <w:t>Yengil atletika.</w:t>
            </w:r>
            <w:r w:rsidRPr="00F5073E">
              <w:rPr>
                <w:lang w:val="uz-Latn-UZ" w:eastAsia="en-US"/>
              </w:rPr>
              <w:t xml:space="preserve"> a) Yugurib kelib “xatlab” sakrashni o’rgatish;  b) Turgan joyidan uzunlikka sakrashni takomillashtirish.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1"/>
        </w:trPr>
        <w:tc>
          <w:tcPr>
            <w:tcW w:w="534" w:type="dxa"/>
          </w:tcPr>
          <w:p w:rsidR="006A5BFB" w:rsidRPr="00F5073E" w:rsidRDefault="006A5BFB" w:rsidP="00573915">
            <w:pPr>
              <w:ind w:left="-142" w:right="-108"/>
              <w:jc w:val="center"/>
              <w:rPr>
                <w:lang w:val="uz-Cyrl-UZ" w:eastAsia="en-US"/>
              </w:rPr>
            </w:pPr>
            <w:r w:rsidRPr="00F5073E">
              <w:rPr>
                <w:lang w:val="uz-Cyrl-UZ" w:eastAsia="en-US"/>
              </w:rPr>
              <w:t>59</w:t>
            </w:r>
          </w:p>
        </w:tc>
        <w:tc>
          <w:tcPr>
            <w:tcW w:w="5103" w:type="dxa"/>
          </w:tcPr>
          <w:p w:rsidR="006A5BFB" w:rsidRPr="00F5073E" w:rsidRDefault="006A5BFB" w:rsidP="00573915">
            <w:pPr>
              <w:rPr>
                <w:lang w:val="uz-Latn-UZ" w:eastAsia="en-US"/>
              </w:rPr>
            </w:pPr>
            <w:r w:rsidRPr="00F5073E">
              <w:rPr>
                <w:b/>
                <w:lang w:val="uz-Latn-UZ" w:eastAsia="en-US"/>
              </w:rPr>
              <w:t>Nazariy:</w:t>
            </w:r>
            <w:r w:rsidRPr="00F5073E">
              <w:rPr>
                <w:lang w:val="uz-Latn-UZ" w:eastAsia="en-US"/>
              </w:rPr>
              <w:t xml:space="preserve"> Jismoniy mashqlarni bajarishda gigiena qoidalari.</w:t>
            </w:r>
          </w:p>
          <w:p w:rsidR="006A5BFB" w:rsidRPr="00F5073E" w:rsidRDefault="006A5BFB" w:rsidP="00573915">
            <w:pPr>
              <w:jc w:val="both"/>
              <w:rPr>
                <w:lang w:val="uz-Latn-UZ" w:eastAsia="en-US"/>
              </w:rPr>
            </w:pPr>
            <w:r w:rsidRPr="00F5073E">
              <w:rPr>
                <w:b/>
                <w:lang w:val="uz-Latn-UZ" w:eastAsia="en-US"/>
              </w:rPr>
              <w:t xml:space="preserve">Amaliy: </w:t>
            </w:r>
            <w:r w:rsidRPr="00F5073E">
              <w:rPr>
                <w:i/>
                <w:u w:val="single"/>
                <w:lang w:val="uz-Cyrl-UZ" w:eastAsia="en-US"/>
              </w:rPr>
              <w:t>Yengil atletika.</w:t>
            </w:r>
            <w:r w:rsidRPr="00F5073E">
              <w:rPr>
                <w:lang w:val="uz-Latn-UZ" w:eastAsia="en-US"/>
              </w:rPr>
              <w:t xml:space="preserve"> a) Yugurib kelib “xatlab” sakrashni o’rgatish;  b) Turgan joyidan uzunlikka sakrashni takomillashtirish.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1"/>
        </w:trPr>
        <w:tc>
          <w:tcPr>
            <w:tcW w:w="534" w:type="dxa"/>
          </w:tcPr>
          <w:p w:rsidR="006A5BFB" w:rsidRPr="00F5073E" w:rsidRDefault="006A5BFB" w:rsidP="00573915">
            <w:pPr>
              <w:ind w:left="-142" w:right="-108"/>
              <w:jc w:val="center"/>
              <w:rPr>
                <w:lang w:val="uz-Latn-UZ" w:eastAsia="en-US"/>
              </w:rPr>
            </w:pPr>
            <w:r w:rsidRPr="00F5073E">
              <w:rPr>
                <w:lang w:eastAsia="en-US"/>
              </w:rPr>
              <w:t>60</w:t>
            </w:r>
          </w:p>
        </w:tc>
        <w:tc>
          <w:tcPr>
            <w:tcW w:w="5103" w:type="dxa"/>
          </w:tcPr>
          <w:p w:rsidR="006A5BFB" w:rsidRPr="00F5073E" w:rsidRDefault="006A5BFB" w:rsidP="00573915">
            <w:pPr>
              <w:rPr>
                <w:b/>
                <w:lang w:val="uz-Latn-UZ" w:eastAsia="en-US"/>
              </w:rPr>
            </w:pPr>
            <w:r w:rsidRPr="00F5073E">
              <w:rPr>
                <w:b/>
                <w:lang w:val="uz-Latn-UZ" w:eastAsia="en-US"/>
              </w:rPr>
              <w:t>Nazariy:</w:t>
            </w:r>
            <w:r w:rsidRPr="00F5073E">
              <w:rPr>
                <w:lang w:val="uz-Cyrl-UZ" w:eastAsia="en-US"/>
              </w:rPr>
              <w:t xml:space="preserve"> Qomatni buzilish sabablari</w:t>
            </w:r>
            <w:r w:rsidRPr="00F5073E">
              <w:rPr>
                <w:lang w:val="uz-Latn-UZ" w:eastAsia="en-US"/>
              </w:rPr>
              <w:t>.</w:t>
            </w:r>
          </w:p>
          <w:p w:rsidR="006A5BFB" w:rsidRPr="00F5073E" w:rsidRDefault="006A5BFB" w:rsidP="00573915">
            <w:pPr>
              <w:rPr>
                <w:lang w:val="uz-Latn-UZ" w:eastAsia="en-US"/>
              </w:rPr>
            </w:pPr>
            <w:r w:rsidRPr="00F5073E">
              <w:rPr>
                <w:b/>
                <w:lang w:val="uz-Latn-UZ" w:eastAsia="en-US"/>
              </w:rPr>
              <w:t xml:space="preserve">Amaliy: </w:t>
            </w:r>
            <w:r w:rsidRPr="00F5073E">
              <w:rPr>
                <w:i/>
                <w:u w:val="single"/>
                <w:lang w:val="uz-Cyrl-UZ" w:eastAsia="en-US"/>
              </w:rPr>
              <w:t>Yengil atletika.</w:t>
            </w:r>
            <w:r w:rsidRPr="00F5073E">
              <w:rPr>
                <w:i/>
                <w:u w:val="single"/>
                <w:lang w:val="uz-Latn-UZ" w:eastAsia="en-US"/>
              </w:rPr>
              <w:t xml:space="preserve"> </w:t>
            </w:r>
            <w:r w:rsidRPr="00F5073E">
              <w:rPr>
                <w:lang w:val="uz-Latn-UZ" w:eastAsia="en-US"/>
              </w:rPr>
              <w:t xml:space="preserve">a) Tennis to’pini uzoqlikka uloqtirish; b) 500-800 metrga yurish bilan almashinib yugurish.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1"/>
        </w:trPr>
        <w:tc>
          <w:tcPr>
            <w:tcW w:w="534" w:type="dxa"/>
          </w:tcPr>
          <w:p w:rsidR="006A5BFB" w:rsidRPr="004276C6" w:rsidRDefault="006A5BFB" w:rsidP="00573915">
            <w:pPr>
              <w:ind w:left="-142" w:right="-108"/>
              <w:jc w:val="center"/>
              <w:rPr>
                <w:b/>
                <w:lang w:val="uz-Cyrl-UZ" w:eastAsia="en-US"/>
              </w:rPr>
            </w:pPr>
            <w:r w:rsidRPr="004276C6">
              <w:rPr>
                <w:b/>
                <w:lang w:val="uz-Cyrl-UZ" w:eastAsia="en-US"/>
              </w:rPr>
              <w:t>61</w:t>
            </w:r>
          </w:p>
        </w:tc>
        <w:tc>
          <w:tcPr>
            <w:tcW w:w="5103" w:type="dxa"/>
          </w:tcPr>
          <w:p w:rsidR="006A5BFB" w:rsidRPr="00F5073E" w:rsidRDefault="006A5BFB" w:rsidP="00573915">
            <w:pPr>
              <w:rPr>
                <w:lang w:val="uz-Latn-UZ" w:eastAsia="en-US"/>
              </w:rPr>
            </w:pPr>
            <w:r w:rsidRPr="00F5073E">
              <w:rPr>
                <w:b/>
                <w:lang w:val="uz-Cyrl-UZ" w:eastAsia="en-US"/>
              </w:rPr>
              <w:t xml:space="preserve">Amaliy: Nazorat ishi: </w:t>
            </w:r>
            <w:r w:rsidRPr="00F5073E">
              <w:rPr>
                <w:lang w:val="uz-Cyrl-UZ" w:eastAsia="en-US"/>
              </w:rPr>
              <w:t xml:space="preserve">Yugurib kelib uzunlikka sakrash (metr). O’g’illar 230-200-170-150-130; qizlar 200-190-150-130-110.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1"/>
        </w:trPr>
        <w:tc>
          <w:tcPr>
            <w:tcW w:w="534" w:type="dxa"/>
          </w:tcPr>
          <w:p w:rsidR="006A5BFB" w:rsidRPr="004276C6" w:rsidRDefault="006A5BFB" w:rsidP="00573915">
            <w:pPr>
              <w:ind w:left="-142" w:right="-108"/>
              <w:jc w:val="center"/>
              <w:rPr>
                <w:lang w:eastAsia="en-US"/>
              </w:rPr>
            </w:pPr>
            <w:r w:rsidRPr="004276C6">
              <w:rPr>
                <w:lang w:eastAsia="en-US"/>
              </w:rPr>
              <w:t>62</w:t>
            </w:r>
          </w:p>
        </w:tc>
        <w:tc>
          <w:tcPr>
            <w:tcW w:w="5103" w:type="dxa"/>
          </w:tcPr>
          <w:p w:rsidR="006A5BFB" w:rsidRPr="00F5073E" w:rsidRDefault="006A5BFB" w:rsidP="00573915">
            <w:pPr>
              <w:rPr>
                <w:lang w:val="en-US" w:eastAsia="en-US"/>
              </w:rPr>
            </w:pPr>
            <w:r w:rsidRPr="00F5073E">
              <w:rPr>
                <w:b/>
                <w:lang w:val="uz-Cyrl-UZ" w:eastAsia="en-US"/>
              </w:rPr>
              <w:t>Nazariy:</w:t>
            </w:r>
            <w:r w:rsidRPr="00F5073E">
              <w:rPr>
                <w:lang w:val="uz-Cyrl-UZ" w:eastAsia="en-US"/>
              </w:rPr>
              <w:t xml:space="preserve"> Yengil atletika mashg’ulotlarida shikastlanishning oldini olish choralari</w:t>
            </w:r>
            <w:r w:rsidRPr="00F5073E">
              <w:rPr>
                <w:lang w:val="en-US" w:eastAsia="en-US"/>
              </w:rPr>
              <w:t>.</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en-US" w:eastAsia="en-US"/>
              </w:rPr>
              <w:t>H</w:t>
            </w:r>
            <w:r w:rsidRPr="00F5073E">
              <w:rPr>
                <w:i/>
                <w:u w:val="single"/>
                <w:lang w:val="uz-Cyrl-UZ" w:eastAsia="en-US"/>
              </w:rPr>
              <w:t>arakatli o’yinlar</w:t>
            </w:r>
            <w:r w:rsidRPr="00F5073E">
              <w:rPr>
                <w:i/>
                <w:u w:val="single"/>
                <w:lang w:val="uz-Latn-UZ" w:eastAsia="en-US"/>
              </w:rPr>
              <w:t>.</w:t>
            </w:r>
            <w:r w:rsidRPr="00F5073E">
              <w:rPr>
                <w:lang w:val="uz-Cyrl-UZ" w:eastAsia="en-US"/>
              </w:rPr>
              <w:t xml:space="preserve"> </w:t>
            </w:r>
            <w:r w:rsidRPr="00F5073E">
              <w:rPr>
                <w:lang w:val="uz-Latn-UZ" w:eastAsia="en-US"/>
              </w:rPr>
              <w:t xml:space="preserve"> </w:t>
            </w:r>
            <w:r w:rsidRPr="00F5073E">
              <w:rPr>
                <w:lang w:val="uz-Cyrl-UZ" w:eastAsia="en-US"/>
              </w:rPr>
              <w:t>“Eshitib top”, “To’pni oyoq orasidan o’tkazish” “Uzoq otish”, “Darra”</w:t>
            </w:r>
            <w:r w:rsidRPr="00F5073E">
              <w:rPr>
                <w:lang w:val="uz-Latn-UZ" w:eastAsia="en-US"/>
              </w:rPr>
              <w:t xml:space="preserve">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1"/>
        </w:trPr>
        <w:tc>
          <w:tcPr>
            <w:tcW w:w="534" w:type="dxa"/>
          </w:tcPr>
          <w:p w:rsidR="006A5BFB" w:rsidRPr="00F5073E" w:rsidRDefault="006A5BFB" w:rsidP="00573915">
            <w:pPr>
              <w:ind w:left="-142" w:right="-108"/>
              <w:jc w:val="center"/>
              <w:rPr>
                <w:lang w:val="uz-Cyrl-UZ" w:eastAsia="en-US"/>
              </w:rPr>
            </w:pPr>
            <w:r w:rsidRPr="00F5073E">
              <w:rPr>
                <w:lang w:val="uz-Cyrl-UZ" w:eastAsia="en-US"/>
              </w:rPr>
              <w:t>63</w:t>
            </w:r>
          </w:p>
        </w:tc>
        <w:tc>
          <w:tcPr>
            <w:tcW w:w="5103" w:type="dxa"/>
          </w:tcPr>
          <w:p w:rsidR="006A5BFB" w:rsidRPr="00F5073E" w:rsidRDefault="006A5BFB" w:rsidP="00573915">
            <w:pPr>
              <w:rPr>
                <w:lang w:val="en-US" w:eastAsia="en-US"/>
              </w:rPr>
            </w:pPr>
            <w:r w:rsidRPr="00F5073E">
              <w:rPr>
                <w:b/>
                <w:lang w:val="uz-Cyrl-UZ" w:eastAsia="en-US"/>
              </w:rPr>
              <w:t>Nazariy:</w:t>
            </w:r>
            <w:r w:rsidRPr="00F5073E">
              <w:rPr>
                <w:lang w:val="uz-Cyrl-UZ" w:eastAsia="en-US"/>
              </w:rPr>
              <w:t xml:space="preserve"> Yengil atletika mashg’ulotlarida shikastlanishning oldini olish choralari</w:t>
            </w:r>
            <w:r w:rsidRPr="00F5073E">
              <w:rPr>
                <w:lang w:val="en-US" w:eastAsia="en-US"/>
              </w:rPr>
              <w:t>.</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en-US" w:eastAsia="en-US"/>
              </w:rPr>
              <w:t>H</w:t>
            </w:r>
            <w:r w:rsidRPr="00F5073E">
              <w:rPr>
                <w:i/>
                <w:u w:val="single"/>
                <w:lang w:val="uz-Cyrl-UZ" w:eastAsia="en-US"/>
              </w:rPr>
              <w:t>arakatli o’yinlar</w:t>
            </w:r>
            <w:r w:rsidRPr="00F5073E">
              <w:rPr>
                <w:i/>
                <w:u w:val="single"/>
                <w:lang w:val="uz-Latn-UZ" w:eastAsia="en-US"/>
              </w:rPr>
              <w:t>.</w:t>
            </w:r>
            <w:r w:rsidRPr="00F5073E">
              <w:rPr>
                <w:lang w:val="uz-Cyrl-UZ" w:eastAsia="en-US"/>
              </w:rPr>
              <w:t xml:space="preserve"> </w:t>
            </w:r>
            <w:r w:rsidRPr="00F5073E">
              <w:rPr>
                <w:lang w:val="uz-Latn-UZ" w:eastAsia="en-US"/>
              </w:rPr>
              <w:t xml:space="preserve"> </w:t>
            </w:r>
            <w:r w:rsidRPr="00F5073E">
              <w:rPr>
                <w:lang w:val="uz-Cyrl-UZ" w:eastAsia="en-US"/>
              </w:rPr>
              <w:t>“Eshitib top”, “To’pni oyoq orasidan o’tkazish” “Uzoq otish”, “Darra”</w:t>
            </w:r>
            <w:r w:rsidRPr="00F5073E">
              <w:rPr>
                <w:lang w:val="uz-Latn-UZ" w:eastAsia="en-US"/>
              </w:rPr>
              <w:t xml:space="preserve">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1"/>
        </w:trPr>
        <w:tc>
          <w:tcPr>
            <w:tcW w:w="534" w:type="dxa"/>
          </w:tcPr>
          <w:p w:rsidR="006A5BFB" w:rsidRPr="00F5073E" w:rsidRDefault="006A5BFB" w:rsidP="00573915">
            <w:pPr>
              <w:ind w:left="-142" w:right="-108"/>
              <w:jc w:val="center"/>
              <w:rPr>
                <w:lang w:val="uz-Cyrl-UZ" w:eastAsia="en-US"/>
              </w:rPr>
            </w:pPr>
            <w:r w:rsidRPr="00F5073E">
              <w:rPr>
                <w:lang w:val="uz-Cyrl-UZ" w:eastAsia="en-US"/>
              </w:rPr>
              <w:t>64</w:t>
            </w:r>
          </w:p>
        </w:tc>
        <w:tc>
          <w:tcPr>
            <w:tcW w:w="5103" w:type="dxa"/>
          </w:tcPr>
          <w:p w:rsidR="006A5BFB" w:rsidRPr="00F5073E" w:rsidRDefault="006A5BFB" w:rsidP="00573915">
            <w:pPr>
              <w:rPr>
                <w:lang w:val="en-US" w:eastAsia="en-US"/>
              </w:rPr>
            </w:pPr>
            <w:r w:rsidRPr="00F5073E">
              <w:rPr>
                <w:b/>
                <w:lang w:val="uz-Cyrl-UZ" w:eastAsia="en-US"/>
              </w:rPr>
              <w:t>Nazariy:</w:t>
            </w:r>
            <w:r w:rsidRPr="00F5073E">
              <w:rPr>
                <w:lang w:val="uz-Cyrl-UZ" w:eastAsia="en-US"/>
              </w:rPr>
              <w:t xml:space="preserve"> Yengil atletika mashg’ulotlarida shikastlanishning oldini olish choralari</w:t>
            </w:r>
            <w:r w:rsidRPr="00F5073E">
              <w:rPr>
                <w:lang w:val="en-US" w:eastAsia="en-US"/>
              </w:rPr>
              <w:t>.</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en-US" w:eastAsia="en-US"/>
              </w:rPr>
              <w:t>H</w:t>
            </w:r>
            <w:r w:rsidRPr="00F5073E">
              <w:rPr>
                <w:i/>
                <w:u w:val="single"/>
                <w:lang w:val="uz-Cyrl-UZ" w:eastAsia="en-US"/>
              </w:rPr>
              <w:t>arakatli o’yinlar</w:t>
            </w:r>
            <w:r w:rsidRPr="00F5073E">
              <w:rPr>
                <w:i/>
                <w:u w:val="single"/>
                <w:lang w:val="uz-Latn-UZ" w:eastAsia="en-US"/>
              </w:rPr>
              <w:t>.</w:t>
            </w:r>
            <w:r w:rsidRPr="00F5073E">
              <w:rPr>
                <w:lang w:val="uz-Cyrl-UZ" w:eastAsia="en-US"/>
              </w:rPr>
              <w:t xml:space="preserve"> </w:t>
            </w:r>
            <w:r w:rsidRPr="00F5073E">
              <w:rPr>
                <w:lang w:val="uz-Latn-UZ" w:eastAsia="en-US"/>
              </w:rPr>
              <w:t xml:space="preserve"> </w:t>
            </w:r>
            <w:r w:rsidRPr="00F5073E">
              <w:rPr>
                <w:lang w:val="uz-Cyrl-UZ" w:eastAsia="en-US"/>
              </w:rPr>
              <w:t>“Eshitib top”, “To’pni oyoq orasidan o’tkazish” “Uzoq otish”, “Darra”</w:t>
            </w:r>
            <w:r w:rsidRPr="00F5073E">
              <w:rPr>
                <w:lang w:val="uz-Latn-UZ" w:eastAsia="en-US"/>
              </w:rPr>
              <w:t xml:space="preserve">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1"/>
        </w:trPr>
        <w:tc>
          <w:tcPr>
            <w:tcW w:w="534" w:type="dxa"/>
          </w:tcPr>
          <w:p w:rsidR="006A5BFB" w:rsidRPr="00F5073E" w:rsidRDefault="006A5BFB" w:rsidP="00573915">
            <w:pPr>
              <w:ind w:left="-142" w:right="-108"/>
              <w:jc w:val="center"/>
              <w:rPr>
                <w:lang w:val="uz-Latn-UZ" w:eastAsia="en-US"/>
              </w:rPr>
            </w:pPr>
            <w:r w:rsidRPr="00F5073E">
              <w:rPr>
                <w:lang w:eastAsia="en-US"/>
              </w:rPr>
              <w:t>65</w:t>
            </w:r>
          </w:p>
        </w:tc>
        <w:tc>
          <w:tcPr>
            <w:tcW w:w="5103"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i/>
                <w:u w:val="single"/>
                <w:lang w:val="uz-Latn-UZ" w:eastAsia="en-US"/>
              </w:rPr>
              <w:t>.</w:t>
            </w:r>
            <w:r w:rsidRPr="00F5073E">
              <w:rPr>
                <w:lang w:val="uz-Cyrl-UZ" w:eastAsia="en-US"/>
              </w:rPr>
              <w:t xml:space="preserve"> </w:t>
            </w:r>
            <w:r w:rsidRPr="00F5073E">
              <w:rPr>
                <w:lang w:val="uz-Latn-UZ" w:eastAsia="en-US"/>
              </w:rPr>
              <w:t xml:space="preserve"> </w:t>
            </w:r>
            <w:r w:rsidRPr="00F5073E">
              <w:rPr>
                <w:lang w:val="uz-Cyrl-UZ" w:eastAsia="en-US"/>
              </w:rPr>
              <w:t>jismoniy sifatlarni rivojlantiruvchi mashqlar; “Sakrovchilar”, “Tez va aniq estafetalar”</w:t>
            </w:r>
            <w:r w:rsidRPr="00F5073E">
              <w:rPr>
                <w:lang w:val="uz-Latn-UZ" w:eastAsia="en-US"/>
              </w:rPr>
              <w:t xml:space="preserve">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1"/>
        </w:trPr>
        <w:tc>
          <w:tcPr>
            <w:tcW w:w="534" w:type="dxa"/>
          </w:tcPr>
          <w:p w:rsidR="006A5BFB" w:rsidRPr="00F5073E" w:rsidRDefault="006A5BFB" w:rsidP="00573915">
            <w:pPr>
              <w:ind w:left="-142" w:right="-108"/>
              <w:jc w:val="center"/>
              <w:rPr>
                <w:lang w:val="uz-Cyrl-UZ" w:eastAsia="en-US"/>
              </w:rPr>
            </w:pPr>
            <w:r w:rsidRPr="00F5073E">
              <w:rPr>
                <w:lang w:val="uz-Cyrl-UZ" w:eastAsia="en-US"/>
              </w:rPr>
              <w:t>66</w:t>
            </w:r>
          </w:p>
        </w:tc>
        <w:tc>
          <w:tcPr>
            <w:tcW w:w="5103" w:type="dxa"/>
          </w:tcPr>
          <w:p w:rsidR="006A5BFB" w:rsidRPr="00F5073E" w:rsidRDefault="006A5BFB" w:rsidP="00573915">
            <w:pPr>
              <w:jc w:val="both"/>
              <w:rPr>
                <w:lang w:val="en-US" w:eastAsia="en-US"/>
              </w:rPr>
            </w:pPr>
            <w:r w:rsidRPr="00F5073E">
              <w:rPr>
                <w:b/>
                <w:lang w:val="uz-Cyrl-UZ" w:eastAsia="en-US"/>
              </w:rPr>
              <w:t>Nazariy:</w:t>
            </w:r>
            <w:r w:rsidRPr="00F5073E">
              <w:rPr>
                <w:lang w:val="en-US" w:eastAsia="en-US"/>
              </w:rPr>
              <w:t xml:space="preserve"> O’z-o’zini nazorat qilish tartibi.</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i/>
                <w:u w:val="single"/>
                <w:lang w:val="uz-Latn-UZ" w:eastAsia="en-US"/>
              </w:rPr>
              <w:t>.</w:t>
            </w:r>
            <w:r w:rsidRPr="00F5073E">
              <w:rPr>
                <w:lang w:val="uz-Cyrl-UZ" w:eastAsia="en-US"/>
              </w:rPr>
              <w:t xml:space="preserve"> </w:t>
            </w:r>
            <w:r w:rsidRPr="00F5073E">
              <w:rPr>
                <w:lang w:val="uz-Latn-UZ" w:eastAsia="en-US"/>
              </w:rPr>
              <w:t xml:space="preserve"> </w:t>
            </w:r>
            <w:r w:rsidRPr="00F5073E">
              <w:rPr>
                <w:lang w:val="uz-Cyrl-UZ" w:eastAsia="en-US"/>
              </w:rPr>
              <w:t>jismoniy sifatlarni rivojlantiruvchi mashqlar; “Sakrovchilar”, “Tez va aniq estafetalar”</w:t>
            </w:r>
            <w:r w:rsidRPr="00F5073E">
              <w:rPr>
                <w:lang w:val="uz-Latn-UZ" w:eastAsia="en-US"/>
              </w:rPr>
              <w:t xml:space="preserve">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1"/>
        </w:trPr>
        <w:tc>
          <w:tcPr>
            <w:tcW w:w="534" w:type="dxa"/>
          </w:tcPr>
          <w:p w:rsidR="006A5BFB" w:rsidRPr="00F5073E" w:rsidRDefault="006A5BFB" w:rsidP="00573915">
            <w:pPr>
              <w:ind w:left="-142" w:right="-108"/>
              <w:jc w:val="center"/>
              <w:rPr>
                <w:lang w:eastAsia="en-US"/>
              </w:rPr>
            </w:pPr>
            <w:r w:rsidRPr="00F5073E">
              <w:rPr>
                <w:lang w:eastAsia="en-US"/>
              </w:rPr>
              <w:t>67</w:t>
            </w:r>
          </w:p>
        </w:tc>
        <w:tc>
          <w:tcPr>
            <w:tcW w:w="5103"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 xml:space="preserve">a) </w:t>
            </w:r>
            <w:r w:rsidRPr="00F5073E">
              <w:rPr>
                <w:lang w:val="uz-Cyrl-UZ" w:eastAsia="en-US"/>
              </w:rPr>
              <w:t>U</w:t>
            </w:r>
            <w:r>
              <w:rPr>
                <w:lang w:val="uz-Cyrl-UZ" w:eastAsia="en-US"/>
              </w:rPr>
              <w:t>RM</w:t>
            </w:r>
            <w:r w:rsidRPr="00F5073E">
              <w:rPr>
                <w:lang w:val="uz-Cyrl-UZ" w:eastAsia="en-US"/>
              </w:rPr>
              <w:t xml:space="preserve"> mashqlari;</w:t>
            </w:r>
            <w:r w:rsidRPr="00F5073E">
              <w:rPr>
                <w:lang w:val="uz-Latn-UZ" w:eastAsia="en-US"/>
              </w:rPr>
              <w:t xml:space="preserve"> b) “</w:t>
            </w:r>
            <w:r w:rsidRPr="00F5073E">
              <w:rPr>
                <w:lang w:val="uz-Cyrl-UZ" w:eastAsia="en-US"/>
              </w:rPr>
              <w:t>Mergan</w:t>
            </w:r>
            <w:r w:rsidRPr="00F5073E">
              <w:rPr>
                <w:lang w:val="uz-Latn-UZ" w:eastAsia="en-US"/>
              </w:rPr>
              <w:t>”, “</w:t>
            </w:r>
            <w:r w:rsidRPr="00F5073E">
              <w:rPr>
                <w:lang w:val="uz-Cyrl-UZ" w:eastAsia="en-US"/>
              </w:rPr>
              <w:t>Chaqqonlar va merganlar</w:t>
            </w:r>
            <w:r w:rsidRPr="00F5073E">
              <w:rPr>
                <w:lang w:val="uz-Latn-UZ" w:eastAsia="en-US"/>
              </w:rPr>
              <w:t>”</w:t>
            </w:r>
            <w:r w:rsidRPr="00F5073E">
              <w:rPr>
                <w:lang w:val="uz-Cyrl-UZ" w:eastAsia="en-US"/>
              </w:rPr>
              <w:t xml:space="preserve"> </w:t>
            </w:r>
            <w:r w:rsidRPr="00F5073E">
              <w:rPr>
                <w:lang w:val="uz-Latn-UZ" w:eastAsia="en-US"/>
              </w:rPr>
              <w:t>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1"/>
        </w:trPr>
        <w:tc>
          <w:tcPr>
            <w:tcW w:w="534" w:type="dxa"/>
          </w:tcPr>
          <w:p w:rsidR="006A5BFB" w:rsidRPr="00F5073E" w:rsidRDefault="006A5BFB" w:rsidP="00573915">
            <w:pPr>
              <w:ind w:left="-142" w:right="-108"/>
              <w:jc w:val="center"/>
              <w:rPr>
                <w:b/>
                <w:lang w:eastAsia="en-US"/>
              </w:rPr>
            </w:pPr>
            <w:r w:rsidRPr="00F5073E">
              <w:rPr>
                <w:b/>
                <w:lang w:eastAsia="en-US"/>
              </w:rPr>
              <w:t>68</w:t>
            </w:r>
          </w:p>
        </w:tc>
        <w:tc>
          <w:tcPr>
            <w:tcW w:w="5103" w:type="dxa"/>
          </w:tcPr>
          <w:p w:rsidR="006A5BFB" w:rsidRPr="00F5073E" w:rsidRDefault="006A5BFB" w:rsidP="00573915">
            <w:pPr>
              <w:rPr>
                <w:lang w:val="uz-Cyrl-UZ" w:eastAsia="en-US"/>
              </w:rPr>
            </w:pPr>
            <w:r w:rsidRPr="00F5073E">
              <w:rPr>
                <w:b/>
                <w:lang w:val="uz-Cyrl-UZ" w:eastAsia="en-US"/>
              </w:rPr>
              <w:t xml:space="preserve">Amaliy: Nazorat ishi: </w:t>
            </w:r>
            <w:r w:rsidRPr="00F5073E">
              <w:rPr>
                <w:lang w:val="uz-Cyrl-UZ" w:eastAsia="en-US"/>
              </w:rPr>
              <w:t>1000 metrga yugurish (vaqt hisobga olinmaydi).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bl>
    <w:p w:rsidR="006A5BFB" w:rsidRDefault="006A5BFB" w:rsidP="00573915">
      <w:pPr>
        <w:jc w:val="center"/>
        <w:rPr>
          <w:b/>
          <w:u w:val="single"/>
        </w:rPr>
      </w:pPr>
      <w:r>
        <w:rPr>
          <w:b/>
          <w:u w:val="single"/>
        </w:rPr>
        <w:t xml:space="preserve"> </w:t>
      </w:r>
    </w:p>
    <w:p w:rsidR="006A5BFB" w:rsidRPr="00F5073E" w:rsidRDefault="006A5BFB" w:rsidP="00573915">
      <w:pPr>
        <w:spacing w:after="200" w:line="276" w:lineRule="auto"/>
        <w:jc w:val="center"/>
        <w:rPr>
          <w:b/>
          <w:u w:val="single"/>
          <w:lang w:val="uz-Cyrl-UZ"/>
        </w:rPr>
      </w:pPr>
      <w:r w:rsidRPr="00F5073E">
        <w:rPr>
          <w:b/>
          <w:u w:val="single"/>
          <w:lang w:val="en-US"/>
        </w:rPr>
        <w:t>3</w:t>
      </w:r>
      <w:r w:rsidRPr="00F5073E">
        <w:rPr>
          <w:b/>
          <w:u w:val="single"/>
          <w:lang w:val="uz-Cyrl-UZ"/>
        </w:rPr>
        <w:t>-SINF</w:t>
      </w:r>
    </w:p>
    <w:p w:rsidR="006A5BFB" w:rsidRDefault="006A5BFB" w:rsidP="00573915">
      <w:pPr>
        <w:jc w:val="center"/>
        <w:rPr>
          <w:b/>
          <w:u w:val="single"/>
          <w:lang w:val="uz-Cyrl-UZ"/>
        </w:rPr>
      </w:pPr>
      <w:r w:rsidRPr="00F5073E">
        <w:rPr>
          <w:b/>
          <w:u w:val="single"/>
          <w:lang w:val="uz-Cyrl-UZ"/>
        </w:rPr>
        <w:t>Jismoniy</w:t>
      </w:r>
      <w:r w:rsidRPr="00F5073E">
        <w:rPr>
          <w:b/>
          <w:u w:val="single"/>
          <w:lang w:val="en-US"/>
        </w:rPr>
        <w:t xml:space="preserve"> </w:t>
      </w:r>
      <w:r w:rsidRPr="00F5073E">
        <w:rPr>
          <w:b/>
          <w:u w:val="single"/>
          <w:lang w:val="uz-Cyrl-UZ"/>
        </w:rPr>
        <w:t>tarbiya 68 soat</w:t>
      </w:r>
    </w:p>
    <w:p w:rsidR="006A5BFB" w:rsidRDefault="006A5BFB" w:rsidP="00573915">
      <w:pPr>
        <w:jc w:val="center"/>
        <w:rPr>
          <w:b/>
          <w:u w:val="single"/>
          <w:lang w:val="uz-Cyrl-UZ"/>
        </w:rPr>
      </w:pPr>
    </w:p>
    <w:p w:rsidR="006A5BFB" w:rsidRDefault="006A5BFB" w:rsidP="00573915">
      <w:pPr>
        <w:jc w:val="center"/>
        <w:rPr>
          <w:b/>
          <w:u w:val="single"/>
          <w:lang w:val="uz-Cyrl-UZ"/>
        </w:rPr>
      </w:pPr>
    </w:p>
    <w:p w:rsidR="006A5BFB" w:rsidRPr="00202E8D" w:rsidRDefault="006A5BFB" w:rsidP="00573915">
      <w:pPr>
        <w:ind w:firstLine="680"/>
        <w:contextualSpacing/>
        <w:jc w:val="both"/>
        <w:rPr>
          <w:b/>
          <w:sz w:val="26"/>
          <w:szCs w:val="26"/>
          <w:lang w:val="uz-Cyrl-UZ"/>
        </w:rPr>
      </w:pPr>
      <w:r w:rsidRPr="00202E8D">
        <w:rPr>
          <w:b/>
          <w:sz w:val="26"/>
          <w:szCs w:val="26"/>
          <w:lang w:val="uz-Cyrl-UZ"/>
        </w:rPr>
        <w:t>O‘quvchilarda shakllantiriladigan tayanch kompetensiya elementlari:</w:t>
      </w:r>
    </w:p>
    <w:p w:rsidR="006A5BFB" w:rsidRPr="00202E8D" w:rsidRDefault="006A5BFB" w:rsidP="00573915">
      <w:pPr>
        <w:ind w:firstLine="680"/>
        <w:contextualSpacing/>
        <w:jc w:val="both"/>
        <w:rPr>
          <w:b/>
          <w:sz w:val="26"/>
          <w:szCs w:val="26"/>
          <w:lang w:val="uz-Cyrl-UZ"/>
        </w:rPr>
      </w:pPr>
      <w:r w:rsidRPr="00202E8D">
        <w:rPr>
          <w:b/>
          <w:sz w:val="26"/>
          <w:szCs w:val="26"/>
          <w:lang w:val="uz-Cyrl-UZ"/>
        </w:rPr>
        <w:t xml:space="preserve">Kommunikativ kompetensiya: </w:t>
      </w:r>
    </w:p>
    <w:p w:rsidR="006A5BFB" w:rsidRPr="00202E8D" w:rsidRDefault="006A5BFB" w:rsidP="00573915">
      <w:pPr>
        <w:ind w:firstLine="680"/>
        <w:contextualSpacing/>
        <w:jc w:val="both"/>
        <w:rPr>
          <w:sz w:val="26"/>
          <w:szCs w:val="26"/>
          <w:lang w:val="uz-Cyrl-UZ"/>
        </w:rPr>
      </w:pPr>
      <w:r w:rsidRPr="00202E8D">
        <w:rPr>
          <w:sz w:val="26"/>
          <w:szCs w:val="26"/>
          <w:lang w:val="uz-Cyrl-UZ"/>
        </w:rPr>
        <w:t xml:space="preserve">Fanga oid olingan bilimlarni yuzasidan mustaqil fikrini og‘zaki va yozma tarzda ifoda eta olish, </w:t>
      </w:r>
      <w:r w:rsidRPr="00202E8D">
        <w:rPr>
          <w:color w:val="000000"/>
          <w:sz w:val="26"/>
          <w:szCs w:val="26"/>
          <w:lang w:val="uz-Cyrl-UZ"/>
        </w:rPr>
        <w:t xml:space="preserve">muloqotda muomala madaniyatiga amal qilish va </w:t>
      </w:r>
      <w:r w:rsidRPr="00202E8D">
        <w:rPr>
          <w:sz w:val="26"/>
          <w:szCs w:val="26"/>
          <w:lang w:val="uz-Cyrl-UZ"/>
        </w:rPr>
        <w:t>guruhlarda ishlay olish.</w:t>
      </w:r>
    </w:p>
    <w:p w:rsidR="006A5BFB" w:rsidRPr="00202E8D" w:rsidRDefault="006A5BFB" w:rsidP="00573915">
      <w:pPr>
        <w:pStyle w:val="ListParagraph"/>
        <w:spacing w:after="0" w:line="240" w:lineRule="auto"/>
        <w:ind w:left="0" w:firstLine="680"/>
        <w:jc w:val="both"/>
        <w:rPr>
          <w:rFonts w:ascii="Times New Roman" w:hAnsi="Times New Roman"/>
          <w:b/>
          <w:color w:val="000000"/>
          <w:sz w:val="26"/>
          <w:szCs w:val="26"/>
          <w:lang w:val="uz-Cyrl-UZ"/>
        </w:rPr>
      </w:pPr>
      <w:r w:rsidRPr="00202E8D">
        <w:rPr>
          <w:rFonts w:ascii="Times New Roman" w:hAnsi="Times New Roman"/>
          <w:b/>
          <w:color w:val="000000"/>
          <w:sz w:val="26"/>
          <w:szCs w:val="26"/>
          <w:lang w:val="uz-Cyrl-UZ"/>
        </w:rPr>
        <w:t xml:space="preserve">Axborotlar bilan ishlash kompetensiyasi: </w:t>
      </w:r>
    </w:p>
    <w:p w:rsidR="006A5BFB" w:rsidRPr="00202E8D" w:rsidRDefault="006A5BFB" w:rsidP="00573915">
      <w:pPr>
        <w:pStyle w:val="ListParagraph"/>
        <w:spacing w:after="0" w:line="240" w:lineRule="auto"/>
        <w:ind w:left="0" w:firstLine="680"/>
        <w:jc w:val="both"/>
        <w:rPr>
          <w:rFonts w:ascii="Times New Roman" w:hAnsi="Times New Roman"/>
          <w:sz w:val="26"/>
          <w:szCs w:val="26"/>
          <w:lang w:val="uz-Cyrl-UZ"/>
        </w:rPr>
      </w:pPr>
      <w:r w:rsidRPr="00202E8D">
        <w:rPr>
          <w:rFonts w:ascii="Times New Roman" w:hAnsi="Times New Roman"/>
          <w:color w:val="000000"/>
          <w:sz w:val="26"/>
          <w:szCs w:val="26"/>
          <w:lang w:val="uz-Cyrl-UZ"/>
        </w:rPr>
        <w:t xml:space="preserve">jismoniy tarbiya faniga oid </w:t>
      </w:r>
      <w:r w:rsidRPr="00202E8D">
        <w:rPr>
          <w:rFonts w:ascii="Times New Roman" w:hAnsi="Times New Roman"/>
          <w:sz w:val="26"/>
          <w:szCs w:val="26"/>
          <w:lang w:val="uz-Cyrl-UZ"/>
        </w:rPr>
        <w:t>adabiyotlardan foydalana olish, ommaviy axborot vositalarida jismoniy tarbiyaga oid bo‘lgan ma’lumotlarni kuzatib, tushuna olish;</w:t>
      </w:r>
    </w:p>
    <w:p w:rsidR="006A5BFB" w:rsidRPr="00202E8D" w:rsidRDefault="006A5BFB" w:rsidP="00573915">
      <w:pPr>
        <w:pStyle w:val="ListParagraph"/>
        <w:spacing w:after="0" w:line="240" w:lineRule="auto"/>
        <w:ind w:left="0" w:firstLine="680"/>
        <w:jc w:val="both"/>
        <w:rPr>
          <w:rFonts w:ascii="Times New Roman" w:hAnsi="Times New Roman"/>
          <w:sz w:val="26"/>
          <w:szCs w:val="26"/>
          <w:lang w:val="uz-Cyrl-UZ"/>
        </w:rPr>
      </w:pPr>
      <w:r w:rsidRPr="00202E8D">
        <w:rPr>
          <w:rFonts w:ascii="Times New Roman" w:hAnsi="Times New Roman"/>
          <w:sz w:val="26"/>
          <w:szCs w:val="26"/>
          <w:lang w:val="uz-Cyrl-UZ"/>
        </w:rPr>
        <w:t>darslik va boshqa manbalardan foydalana olish.</w:t>
      </w:r>
    </w:p>
    <w:p w:rsidR="006A5BFB" w:rsidRPr="00202E8D" w:rsidRDefault="006A5BFB" w:rsidP="00573915">
      <w:pPr>
        <w:pStyle w:val="ListParagraph"/>
        <w:spacing w:after="0" w:line="240" w:lineRule="auto"/>
        <w:ind w:left="0" w:firstLine="680"/>
        <w:jc w:val="both"/>
        <w:rPr>
          <w:rFonts w:ascii="Times New Roman" w:hAnsi="Times New Roman"/>
          <w:b/>
          <w:sz w:val="26"/>
          <w:szCs w:val="26"/>
          <w:lang w:val="uz-Cyrl-UZ"/>
        </w:rPr>
      </w:pPr>
      <w:r w:rsidRPr="00202E8D">
        <w:rPr>
          <w:rFonts w:ascii="Times New Roman" w:hAnsi="Times New Roman"/>
          <w:b/>
          <w:sz w:val="26"/>
          <w:szCs w:val="26"/>
          <w:lang w:val="uz-Cyrl-UZ"/>
        </w:rPr>
        <w:t xml:space="preserve">O‘zini o‘zi rivojlantirish kompetensiyasi: </w:t>
      </w:r>
    </w:p>
    <w:p w:rsidR="006A5BFB" w:rsidRPr="00202E8D" w:rsidRDefault="006A5BFB" w:rsidP="00573915">
      <w:pPr>
        <w:pStyle w:val="ListParagraph"/>
        <w:spacing w:after="0" w:line="240" w:lineRule="auto"/>
        <w:ind w:left="0" w:firstLine="680"/>
        <w:jc w:val="both"/>
        <w:rPr>
          <w:rFonts w:ascii="Times New Roman" w:hAnsi="Times New Roman"/>
          <w:sz w:val="26"/>
          <w:szCs w:val="26"/>
          <w:lang w:val="uz-Cyrl-UZ"/>
        </w:rPr>
      </w:pPr>
      <w:r w:rsidRPr="00202E8D">
        <w:rPr>
          <w:rFonts w:ascii="Times New Roman" w:hAnsi="Times New Roman"/>
          <w:sz w:val="26"/>
          <w:szCs w:val="26"/>
          <w:lang w:val="uz-Cyrl-UZ"/>
        </w:rPr>
        <w:t xml:space="preserve">muntazam ravishda o‘zi ustida ishlash, aqliy, axloqiy, estetik, kun tartibi hamda gigienik qoidalarga amal qila olish. </w:t>
      </w:r>
    </w:p>
    <w:p w:rsidR="006A5BFB" w:rsidRPr="00202E8D" w:rsidRDefault="006A5BFB" w:rsidP="00573915">
      <w:pPr>
        <w:pStyle w:val="ListParagraph"/>
        <w:spacing w:after="0" w:line="240" w:lineRule="auto"/>
        <w:ind w:left="0" w:firstLine="680"/>
        <w:jc w:val="both"/>
        <w:rPr>
          <w:rFonts w:ascii="Times New Roman" w:hAnsi="Times New Roman"/>
          <w:b/>
          <w:sz w:val="26"/>
          <w:szCs w:val="26"/>
          <w:lang w:val="uz-Cyrl-UZ"/>
        </w:rPr>
      </w:pPr>
      <w:r w:rsidRPr="00202E8D">
        <w:rPr>
          <w:rFonts w:ascii="Times New Roman" w:hAnsi="Times New Roman"/>
          <w:b/>
          <w:sz w:val="26"/>
          <w:szCs w:val="26"/>
          <w:lang w:val="uz-Cyrl-UZ"/>
        </w:rPr>
        <w:t xml:space="preserve">Ijtimoiy faol fuqarolik kompetensiyasi: </w:t>
      </w:r>
    </w:p>
    <w:p w:rsidR="006A5BFB" w:rsidRPr="00202E8D" w:rsidRDefault="006A5BFB" w:rsidP="00573915">
      <w:pPr>
        <w:pStyle w:val="ListParagraph"/>
        <w:spacing w:after="0" w:line="240" w:lineRule="auto"/>
        <w:ind w:left="0" w:firstLine="680"/>
        <w:jc w:val="both"/>
        <w:rPr>
          <w:rFonts w:ascii="Times New Roman" w:hAnsi="Times New Roman"/>
          <w:color w:val="000000"/>
          <w:sz w:val="26"/>
          <w:szCs w:val="26"/>
          <w:lang w:val="uz-Cyrl-UZ"/>
        </w:rPr>
      </w:pPr>
      <w:r w:rsidRPr="00202E8D">
        <w:rPr>
          <w:rFonts w:ascii="Times New Roman" w:hAnsi="Times New Roman"/>
          <w:sz w:val="26"/>
          <w:szCs w:val="26"/>
          <w:lang w:val="uz-Cyrl-UZ"/>
        </w:rPr>
        <w:t xml:space="preserve">atrofida </w:t>
      </w:r>
      <w:r w:rsidRPr="00202E8D">
        <w:rPr>
          <w:rFonts w:ascii="Times New Roman" w:hAnsi="Times New Roman"/>
          <w:color w:val="000000"/>
          <w:sz w:val="26"/>
          <w:szCs w:val="26"/>
          <w:lang w:val="uz-Cyrl-UZ"/>
        </w:rPr>
        <w:t xml:space="preserve">bo‘layotgan voqea, hodisa va jarayonlarini tushunish va his etish, muomala madaniyatiga ega bo‘lish. </w:t>
      </w:r>
    </w:p>
    <w:p w:rsidR="006A5BFB" w:rsidRPr="00202E8D" w:rsidRDefault="006A5BFB" w:rsidP="00573915">
      <w:pPr>
        <w:pStyle w:val="ListParagraph"/>
        <w:spacing w:after="0" w:line="240" w:lineRule="auto"/>
        <w:ind w:left="0" w:firstLine="680"/>
        <w:jc w:val="both"/>
        <w:rPr>
          <w:rStyle w:val="a"/>
          <w:bCs/>
          <w:sz w:val="26"/>
          <w:szCs w:val="26"/>
          <w:lang w:val="uz-Cyrl-UZ" w:eastAsia="ru-RU"/>
        </w:rPr>
      </w:pPr>
      <w:r w:rsidRPr="00202E8D">
        <w:rPr>
          <w:rFonts w:ascii="Times New Roman" w:hAnsi="Times New Roman"/>
          <w:b/>
          <w:bCs/>
          <w:sz w:val="26"/>
          <w:szCs w:val="26"/>
          <w:lang w:val="uz-Cyrl-UZ"/>
        </w:rPr>
        <w:t>Milliy va umummadaniy kompetensiya</w:t>
      </w:r>
      <w:r w:rsidRPr="00202E8D">
        <w:rPr>
          <w:rStyle w:val="a"/>
          <w:bCs/>
          <w:sz w:val="26"/>
          <w:szCs w:val="26"/>
          <w:lang w:val="uz-Cyrl-UZ" w:eastAsia="ru-RU"/>
        </w:rPr>
        <w:t xml:space="preserve">: </w:t>
      </w:r>
    </w:p>
    <w:p w:rsidR="006A5BFB" w:rsidRPr="00202E8D" w:rsidRDefault="006A5BFB" w:rsidP="00573915">
      <w:pPr>
        <w:pStyle w:val="ListParagraph"/>
        <w:spacing w:after="0" w:line="240" w:lineRule="auto"/>
        <w:ind w:left="0" w:firstLine="680"/>
        <w:jc w:val="both"/>
        <w:rPr>
          <w:rFonts w:ascii="Times New Roman" w:hAnsi="Times New Roman"/>
          <w:sz w:val="26"/>
          <w:szCs w:val="26"/>
          <w:lang w:val="uz-Cyrl-UZ"/>
        </w:rPr>
      </w:pPr>
      <w:r w:rsidRPr="00202E8D">
        <w:rPr>
          <w:rStyle w:val="a"/>
          <w:bCs/>
          <w:sz w:val="26"/>
          <w:szCs w:val="26"/>
          <w:lang w:val="uz-Cyrl-UZ" w:eastAsia="ru-RU"/>
        </w:rPr>
        <w:t xml:space="preserve">ajdodlardan avlodlarga o‘tib kelayotgan milliy </w:t>
      </w:r>
      <w:r w:rsidRPr="00202E8D">
        <w:rPr>
          <w:rFonts w:ascii="Times New Roman" w:hAnsi="Times New Roman"/>
          <w:color w:val="000000"/>
          <w:sz w:val="26"/>
          <w:szCs w:val="26"/>
          <w:lang w:val="uz-Cyrl-UZ"/>
        </w:rPr>
        <w:t xml:space="preserve">urf-odatlarni bilish, tengdoshlari bilan do‘stona munosabatda bo‘la olish. </w:t>
      </w:r>
    </w:p>
    <w:p w:rsidR="006A5BFB" w:rsidRPr="00202E8D" w:rsidRDefault="006A5BFB" w:rsidP="00573915">
      <w:pPr>
        <w:ind w:firstLine="680"/>
        <w:jc w:val="both"/>
        <w:rPr>
          <w:b/>
          <w:sz w:val="26"/>
          <w:szCs w:val="26"/>
          <w:lang w:val="uz-Cyrl-UZ"/>
        </w:rPr>
      </w:pPr>
      <w:r w:rsidRPr="00202E8D">
        <w:rPr>
          <w:b/>
          <w:sz w:val="26"/>
          <w:szCs w:val="26"/>
          <w:lang w:val="uz-Cyrl-UZ"/>
        </w:rPr>
        <w:t xml:space="preserve">Matematik savodxonlik, fan va texnika yangiliklaridan xabardor bo‘lish hamda foydalanish kompetensiyasi: </w:t>
      </w:r>
    </w:p>
    <w:p w:rsidR="006A5BFB" w:rsidRPr="00202E8D" w:rsidRDefault="006A5BFB" w:rsidP="00573915">
      <w:pPr>
        <w:ind w:firstLine="680"/>
        <w:jc w:val="both"/>
        <w:rPr>
          <w:b/>
          <w:bCs/>
          <w:sz w:val="26"/>
          <w:szCs w:val="26"/>
          <w:lang w:val="uz-Cyrl-UZ"/>
        </w:rPr>
      </w:pPr>
      <w:r w:rsidRPr="00202E8D">
        <w:rPr>
          <w:color w:val="000000"/>
          <w:sz w:val="26"/>
          <w:szCs w:val="26"/>
          <w:lang w:val="uz-Cyrl-UZ"/>
        </w:rPr>
        <w:t>jismoniy tarbiya faniga oid sanoq sonlarining mohiyatini anglashva amalda qo‘llay olish</w:t>
      </w:r>
      <w:r w:rsidRPr="00202E8D">
        <w:rPr>
          <w:sz w:val="26"/>
          <w:szCs w:val="26"/>
          <w:lang w:val="uz-Cyrl-UZ"/>
        </w:rPr>
        <w:t>.</w:t>
      </w:r>
    </w:p>
    <w:p w:rsidR="006A5BFB" w:rsidRPr="00F5073E" w:rsidRDefault="006A5BFB" w:rsidP="00573915">
      <w:pPr>
        <w:jc w:val="center"/>
        <w:rPr>
          <w:color w:val="FF0000"/>
          <w:lang w:val="uz-Cyrl-UZ"/>
        </w:rPr>
      </w:pPr>
    </w:p>
    <w:p w:rsidR="006A5BFB" w:rsidRPr="00F5073E" w:rsidRDefault="006A5BFB" w:rsidP="00573915">
      <w:pPr>
        <w:rPr>
          <w:color w:val="FF0000"/>
          <w:lang w:val="uz-Cyrl-UZ"/>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
        <w:gridCol w:w="2411"/>
        <w:gridCol w:w="709"/>
        <w:gridCol w:w="709"/>
        <w:gridCol w:w="709"/>
        <w:gridCol w:w="567"/>
        <w:gridCol w:w="600"/>
        <w:gridCol w:w="676"/>
        <w:gridCol w:w="708"/>
        <w:gridCol w:w="709"/>
        <w:gridCol w:w="709"/>
        <w:gridCol w:w="708"/>
      </w:tblGrid>
      <w:tr w:rsidR="006A5BFB" w:rsidRPr="00F5073E" w:rsidTr="00573915">
        <w:tc>
          <w:tcPr>
            <w:tcW w:w="534" w:type="dxa"/>
            <w:vMerge w:val="restart"/>
          </w:tcPr>
          <w:p w:rsidR="006A5BFB" w:rsidRPr="00930554" w:rsidRDefault="006A5BFB" w:rsidP="00573915">
            <w:pPr>
              <w:rPr>
                <w:lang w:val="en-US" w:eastAsia="en-US"/>
              </w:rPr>
            </w:pPr>
          </w:p>
        </w:tc>
        <w:tc>
          <w:tcPr>
            <w:tcW w:w="2409" w:type="dxa"/>
            <w:vMerge w:val="restart"/>
          </w:tcPr>
          <w:p w:rsidR="006A5BFB" w:rsidRPr="00F5073E" w:rsidRDefault="006A5BFB" w:rsidP="00573915">
            <w:pPr>
              <w:jc w:val="center"/>
              <w:rPr>
                <w:b/>
                <w:lang w:val="en-US" w:eastAsia="en-US"/>
              </w:rPr>
            </w:pPr>
            <w:r w:rsidRPr="00F5073E">
              <w:rPr>
                <w:b/>
                <w:lang w:eastAsia="en-US"/>
              </w:rPr>
              <w:t>3</w:t>
            </w:r>
            <w:r w:rsidRPr="00F5073E">
              <w:rPr>
                <w:b/>
                <w:lang w:val="en-US" w:eastAsia="en-US"/>
              </w:rPr>
              <w:t>-sinf</w:t>
            </w:r>
          </w:p>
        </w:tc>
        <w:tc>
          <w:tcPr>
            <w:tcW w:w="709" w:type="dxa"/>
            <w:vMerge w:val="restart"/>
          </w:tcPr>
          <w:p w:rsidR="006A5BFB" w:rsidRPr="00F5073E" w:rsidRDefault="006A5BFB" w:rsidP="00573915">
            <w:pPr>
              <w:jc w:val="center"/>
              <w:rPr>
                <w:lang w:eastAsia="en-US"/>
              </w:rPr>
            </w:pPr>
          </w:p>
        </w:tc>
        <w:tc>
          <w:tcPr>
            <w:tcW w:w="1418" w:type="dxa"/>
            <w:gridSpan w:val="2"/>
          </w:tcPr>
          <w:p w:rsidR="006A5BFB" w:rsidRPr="00F5073E" w:rsidRDefault="006A5BFB" w:rsidP="00573915">
            <w:pPr>
              <w:ind w:left="-108" w:right="-108"/>
              <w:jc w:val="center"/>
              <w:rPr>
                <w:lang w:val="en-US" w:eastAsia="en-US"/>
              </w:rPr>
            </w:pPr>
            <w:r w:rsidRPr="00F5073E">
              <w:rPr>
                <w:lang w:val="uz-Cyrl-UZ" w:eastAsia="en-US"/>
              </w:rPr>
              <w:t>1-</w:t>
            </w:r>
            <w:r w:rsidRPr="00F5073E">
              <w:rPr>
                <w:lang w:val="en-US" w:eastAsia="en-US"/>
              </w:rPr>
              <w:t>chorak</w:t>
            </w:r>
          </w:p>
        </w:tc>
        <w:tc>
          <w:tcPr>
            <w:tcW w:w="1167" w:type="dxa"/>
            <w:gridSpan w:val="2"/>
          </w:tcPr>
          <w:p w:rsidR="006A5BFB" w:rsidRPr="00F5073E" w:rsidRDefault="006A5BFB" w:rsidP="00573915">
            <w:pPr>
              <w:ind w:left="-108"/>
              <w:jc w:val="center"/>
              <w:rPr>
                <w:lang w:val="en-US" w:eastAsia="en-US"/>
              </w:rPr>
            </w:pPr>
            <w:r w:rsidRPr="00F5073E">
              <w:rPr>
                <w:lang w:val="uz-Cyrl-UZ" w:eastAsia="en-US"/>
              </w:rPr>
              <w:t>2-</w:t>
            </w:r>
            <w:r w:rsidRPr="00F5073E">
              <w:rPr>
                <w:lang w:val="en-US" w:eastAsia="en-US"/>
              </w:rPr>
              <w:t>chorak</w:t>
            </w:r>
          </w:p>
        </w:tc>
        <w:tc>
          <w:tcPr>
            <w:tcW w:w="2093" w:type="dxa"/>
            <w:gridSpan w:val="3"/>
          </w:tcPr>
          <w:p w:rsidR="006A5BFB" w:rsidRPr="00F5073E" w:rsidRDefault="006A5BFB" w:rsidP="00573915">
            <w:pPr>
              <w:jc w:val="center"/>
              <w:rPr>
                <w:lang w:val="en-US" w:eastAsia="en-US"/>
              </w:rPr>
            </w:pPr>
            <w:r w:rsidRPr="00F5073E">
              <w:rPr>
                <w:lang w:val="uz-Cyrl-UZ" w:eastAsia="en-US"/>
              </w:rPr>
              <w:t>3-</w:t>
            </w:r>
            <w:r w:rsidRPr="00F5073E">
              <w:rPr>
                <w:lang w:val="en-US" w:eastAsia="en-US"/>
              </w:rPr>
              <w:t>chorak</w:t>
            </w:r>
          </w:p>
        </w:tc>
        <w:tc>
          <w:tcPr>
            <w:tcW w:w="1417" w:type="dxa"/>
            <w:gridSpan w:val="2"/>
          </w:tcPr>
          <w:p w:rsidR="006A5BFB" w:rsidRPr="00F5073E" w:rsidRDefault="006A5BFB" w:rsidP="00573915">
            <w:pPr>
              <w:jc w:val="center"/>
              <w:rPr>
                <w:lang w:val="en-US" w:eastAsia="en-US"/>
              </w:rPr>
            </w:pPr>
            <w:r w:rsidRPr="00F5073E">
              <w:rPr>
                <w:lang w:val="uz-Cyrl-UZ" w:eastAsia="en-US"/>
              </w:rPr>
              <w:t>4-</w:t>
            </w:r>
            <w:r w:rsidRPr="00F5073E">
              <w:rPr>
                <w:lang w:val="en-US" w:eastAsia="en-US"/>
              </w:rPr>
              <w:t>chorak</w:t>
            </w:r>
          </w:p>
        </w:tc>
      </w:tr>
      <w:tr w:rsidR="006A5BFB" w:rsidRPr="00F5073E" w:rsidTr="00573915">
        <w:tc>
          <w:tcPr>
            <w:tcW w:w="2943" w:type="dxa"/>
            <w:vMerge/>
            <w:vAlign w:val="center"/>
          </w:tcPr>
          <w:p w:rsidR="006A5BFB" w:rsidRPr="00F5073E" w:rsidRDefault="006A5BFB" w:rsidP="00573915">
            <w:pPr>
              <w:rPr>
                <w:lang w:eastAsia="en-US"/>
              </w:rPr>
            </w:pPr>
          </w:p>
        </w:tc>
        <w:tc>
          <w:tcPr>
            <w:tcW w:w="2409" w:type="dxa"/>
            <w:vMerge/>
            <w:vAlign w:val="center"/>
          </w:tcPr>
          <w:p w:rsidR="006A5BFB" w:rsidRPr="00F5073E" w:rsidRDefault="006A5BFB" w:rsidP="00573915">
            <w:pPr>
              <w:rPr>
                <w:b/>
                <w:lang w:val="en-US" w:eastAsia="en-US"/>
              </w:rPr>
            </w:pPr>
          </w:p>
        </w:tc>
        <w:tc>
          <w:tcPr>
            <w:tcW w:w="6804" w:type="dxa"/>
            <w:vMerge/>
            <w:vAlign w:val="center"/>
          </w:tcPr>
          <w:p w:rsidR="006A5BFB" w:rsidRPr="00F5073E" w:rsidRDefault="006A5BFB" w:rsidP="00573915">
            <w:pPr>
              <w:rPr>
                <w:lang w:eastAsia="en-US"/>
              </w:rPr>
            </w:pPr>
          </w:p>
        </w:tc>
        <w:tc>
          <w:tcPr>
            <w:tcW w:w="709" w:type="dxa"/>
          </w:tcPr>
          <w:p w:rsidR="006A5BFB" w:rsidRPr="00F5073E" w:rsidRDefault="006A5BFB" w:rsidP="00573915">
            <w:pPr>
              <w:jc w:val="center"/>
              <w:rPr>
                <w:lang w:val="en-US" w:eastAsia="en-US"/>
              </w:rPr>
            </w:pPr>
            <w:r w:rsidRPr="00F5073E">
              <w:rPr>
                <w:lang w:val="en-US" w:eastAsia="en-US"/>
              </w:rPr>
              <w:t>IX</w:t>
            </w:r>
          </w:p>
        </w:tc>
        <w:tc>
          <w:tcPr>
            <w:tcW w:w="709" w:type="dxa"/>
          </w:tcPr>
          <w:p w:rsidR="006A5BFB" w:rsidRPr="00F5073E" w:rsidRDefault="006A5BFB" w:rsidP="00573915">
            <w:pPr>
              <w:jc w:val="center"/>
              <w:rPr>
                <w:lang w:val="en-US" w:eastAsia="en-US"/>
              </w:rPr>
            </w:pPr>
            <w:r w:rsidRPr="00F5073E">
              <w:rPr>
                <w:lang w:val="en-US" w:eastAsia="en-US"/>
              </w:rPr>
              <w:t>X</w:t>
            </w:r>
          </w:p>
        </w:tc>
        <w:tc>
          <w:tcPr>
            <w:tcW w:w="567" w:type="dxa"/>
          </w:tcPr>
          <w:p w:rsidR="006A5BFB" w:rsidRPr="00F5073E" w:rsidRDefault="006A5BFB" w:rsidP="00573915">
            <w:pPr>
              <w:jc w:val="center"/>
              <w:rPr>
                <w:lang w:val="en-US" w:eastAsia="en-US"/>
              </w:rPr>
            </w:pPr>
            <w:r w:rsidRPr="00F5073E">
              <w:rPr>
                <w:lang w:val="en-US" w:eastAsia="en-US"/>
              </w:rPr>
              <w:t>XI</w:t>
            </w:r>
          </w:p>
        </w:tc>
        <w:tc>
          <w:tcPr>
            <w:tcW w:w="600" w:type="dxa"/>
          </w:tcPr>
          <w:p w:rsidR="006A5BFB" w:rsidRPr="00F5073E" w:rsidRDefault="006A5BFB" w:rsidP="00573915">
            <w:pPr>
              <w:ind w:left="-60"/>
              <w:jc w:val="center"/>
              <w:rPr>
                <w:lang w:val="en-US" w:eastAsia="en-US"/>
              </w:rPr>
            </w:pPr>
            <w:r w:rsidRPr="00F5073E">
              <w:rPr>
                <w:lang w:val="en-US" w:eastAsia="en-US"/>
              </w:rPr>
              <w:t>XII</w:t>
            </w:r>
          </w:p>
        </w:tc>
        <w:tc>
          <w:tcPr>
            <w:tcW w:w="676" w:type="dxa"/>
          </w:tcPr>
          <w:p w:rsidR="006A5BFB" w:rsidRPr="00F5073E" w:rsidRDefault="006A5BFB" w:rsidP="00573915">
            <w:pPr>
              <w:jc w:val="center"/>
              <w:rPr>
                <w:lang w:val="en-US" w:eastAsia="en-US"/>
              </w:rPr>
            </w:pPr>
            <w:r w:rsidRPr="00F5073E">
              <w:rPr>
                <w:lang w:val="en-US" w:eastAsia="en-US"/>
              </w:rPr>
              <w:t>I</w:t>
            </w:r>
          </w:p>
        </w:tc>
        <w:tc>
          <w:tcPr>
            <w:tcW w:w="708" w:type="dxa"/>
          </w:tcPr>
          <w:p w:rsidR="006A5BFB" w:rsidRPr="00F5073E" w:rsidRDefault="006A5BFB" w:rsidP="00573915">
            <w:pPr>
              <w:jc w:val="center"/>
              <w:rPr>
                <w:lang w:val="en-US" w:eastAsia="en-US"/>
              </w:rPr>
            </w:pPr>
            <w:r w:rsidRPr="00F5073E">
              <w:rPr>
                <w:lang w:val="en-US" w:eastAsia="en-US"/>
              </w:rPr>
              <w:t>II</w:t>
            </w:r>
          </w:p>
        </w:tc>
        <w:tc>
          <w:tcPr>
            <w:tcW w:w="709" w:type="dxa"/>
          </w:tcPr>
          <w:p w:rsidR="006A5BFB" w:rsidRPr="00F5073E" w:rsidRDefault="006A5BFB" w:rsidP="00573915">
            <w:pPr>
              <w:jc w:val="center"/>
              <w:rPr>
                <w:lang w:val="en-US" w:eastAsia="en-US"/>
              </w:rPr>
            </w:pPr>
            <w:r w:rsidRPr="00F5073E">
              <w:rPr>
                <w:lang w:val="en-US" w:eastAsia="en-US"/>
              </w:rPr>
              <w:t>III</w:t>
            </w:r>
          </w:p>
        </w:tc>
        <w:tc>
          <w:tcPr>
            <w:tcW w:w="709" w:type="dxa"/>
          </w:tcPr>
          <w:p w:rsidR="006A5BFB" w:rsidRPr="00F5073E" w:rsidRDefault="006A5BFB" w:rsidP="00573915">
            <w:pPr>
              <w:jc w:val="center"/>
              <w:rPr>
                <w:lang w:val="en-US" w:eastAsia="en-US"/>
              </w:rPr>
            </w:pPr>
            <w:r w:rsidRPr="00F5073E">
              <w:rPr>
                <w:lang w:val="en-US" w:eastAsia="en-US"/>
              </w:rPr>
              <w:t>IV</w:t>
            </w:r>
          </w:p>
        </w:tc>
        <w:tc>
          <w:tcPr>
            <w:tcW w:w="708" w:type="dxa"/>
          </w:tcPr>
          <w:p w:rsidR="006A5BFB" w:rsidRPr="00F5073E" w:rsidRDefault="006A5BFB" w:rsidP="00573915">
            <w:pPr>
              <w:jc w:val="center"/>
              <w:rPr>
                <w:lang w:val="en-US" w:eastAsia="en-US"/>
              </w:rPr>
            </w:pPr>
            <w:r w:rsidRPr="00F5073E">
              <w:rPr>
                <w:lang w:val="en-US" w:eastAsia="en-US"/>
              </w:rPr>
              <w:t>V</w:t>
            </w:r>
          </w:p>
        </w:tc>
      </w:tr>
      <w:tr w:rsidR="006A5BFB" w:rsidRPr="00F5073E" w:rsidTr="00573915">
        <w:tc>
          <w:tcPr>
            <w:tcW w:w="534" w:type="dxa"/>
          </w:tcPr>
          <w:p w:rsidR="006A5BFB" w:rsidRPr="00F5073E" w:rsidRDefault="006A5BFB" w:rsidP="00573915">
            <w:pPr>
              <w:rPr>
                <w:lang w:val="uz-Cyrl-UZ" w:eastAsia="en-US"/>
              </w:rPr>
            </w:pPr>
            <w:r w:rsidRPr="00F5073E">
              <w:rPr>
                <w:lang w:eastAsia="en-US"/>
              </w:rPr>
              <w:t>1</w:t>
            </w:r>
            <w:r w:rsidRPr="00F5073E">
              <w:rPr>
                <w:lang w:val="uz-Cyrl-UZ" w:eastAsia="en-US"/>
              </w:rPr>
              <w:t>.</w:t>
            </w:r>
          </w:p>
        </w:tc>
        <w:tc>
          <w:tcPr>
            <w:tcW w:w="2409" w:type="dxa"/>
          </w:tcPr>
          <w:p w:rsidR="006A5BFB" w:rsidRPr="00F5073E" w:rsidRDefault="006A5BFB" w:rsidP="00573915">
            <w:pPr>
              <w:rPr>
                <w:lang w:val="en-US" w:eastAsia="en-US"/>
              </w:rPr>
            </w:pPr>
            <w:r w:rsidRPr="00F5073E">
              <w:rPr>
                <w:lang w:val="uz-Cyrl-UZ" w:eastAsia="en-US"/>
              </w:rPr>
              <w:t>Nazariy bilimlar</w:t>
            </w:r>
          </w:p>
        </w:tc>
        <w:tc>
          <w:tcPr>
            <w:tcW w:w="6804" w:type="dxa"/>
            <w:gridSpan w:val="10"/>
          </w:tcPr>
          <w:p w:rsidR="006A5BFB" w:rsidRPr="00F5073E" w:rsidRDefault="006A5BFB" w:rsidP="00573915">
            <w:pPr>
              <w:jc w:val="center"/>
              <w:rPr>
                <w:lang w:val="uz-Cyrl-UZ" w:eastAsia="en-US"/>
              </w:rPr>
            </w:pPr>
            <w:r w:rsidRPr="00F5073E">
              <w:rPr>
                <w:lang w:val="uz-Cyrl-UZ" w:eastAsia="en-US"/>
              </w:rPr>
              <w:t>Dars jarayonida</w:t>
            </w:r>
          </w:p>
        </w:tc>
      </w:tr>
      <w:tr w:rsidR="006A5BFB" w:rsidRPr="00F5073E" w:rsidTr="00573915">
        <w:tc>
          <w:tcPr>
            <w:tcW w:w="534" w:type="dxa"/>
          </w:tcPr>
          <w:p w:rsidR="006A5BFB" w:rsidRPr="00F5073E" w:rsidRDefault="006A5BFB" w:rsidP="00573915">
            <w:pPr>
              <w:rPr>
                <w:lang w:val="uz-Cyrl-UZ" w:eastAsia="en-US"/>
              </w:rPr>
            </w:pPr>
            <w:r w:rsidRPr="00F5073E">
              <w:rPr>
                <w:lang w:val="uz-Cyrl-UZ" w:eastAsia="en-US"/>
              </w:rPr>
              <w:t>2.</w:t>
            </w:r>
          </w:p>
        </w:tc>
        <w:tc>
          <w:tcPr>
            <w:tcW w:w="2409" w:type="dxa"/>
          </w:tcPr>
          <w:p w:rsidR="006A5BFB" w:rsidRPr="00F5073E" w:rsidRDefault="006A5BFB" w:rsidP="00573915">
            <w:pPr>
              <w:rPr>
                <w:lang w:val="en-US" w:eastAsia="en-US"/>
              </w:rPr>
            </w:pPr>
            <w:r w:rsidRPr="00F5073E">
              <w:rPr>
                <w:lang w:val="uz-Cyrl-UZ" w:eastAsia="en-US"/>
              </w:rPr>
              <w:t>Gimnastika</w:t>
            </w:r>
          </w:p>
        </w:tc>
        <w:tc>
          <w:tcPr>
            <w:tcW w:w="709" w:type="dxa"/>
          </w:tcPr>
          <w:p w:rsidR="006A5BFB" w:rsidRPr="004276C6" w:rsidRDefault="006A5BFB" w:rsidP="00573915">
            <w:pPr>
              <w:jc w:val="center"/>
              <w:rPr>
                <w:lang w:val="uz-Cyrl-UZ" w:eastAsia="en-US"/>
              </w:rPr>
            </w:pPr>
            <w:r w:rsidRPr="00F5073E">
              <w:rPr>
                <w:lang w:eastAsia="en-US"/>
              </w:rPr>
              <w:t>1</w:t>
            </w:r>
            <w:r>
              <w:rPr>
                <w:lang w:val="uz-Cyrl-UZ" w:eastAsia="en-US"/>
              </w:rPr>
              <w:t>2</w:t>
            </w:r>
          </w:p>
        </w:tc>
        <w:tc>
          <w:tcPr>
            <w:tcW w:w="709" w:type="dxa"/>
          </w:tcPr>
          <w:p w:rsidR="006A5BFB" w:rsidRPr="00F5073E" w:rsidRDefault="006A5BFB" w:rsidP="00573915">
            <w:pPr>
              <w:jc w:val="center"/>
              <w:rPr>
                <w:lang w:eastAsia="en-US"/>
              </w:rPr>
            </w:pPr>
          </w:p>
        </w:tc>
        <w:tc>
          <w:tcPr>
            <w:tcW w:w="709" w:type="dxa"/>
          </w:tcPr>
          <w:p w:rsidR="006A5BFB" w:rsidRPr="00F5073E" w:rsidRDefault="006A5BFB" w:rsidP="00573915">
            <w:pPr>
              <w:jc w:val="center"/>
              <w:rPr>
                <w:lang w:eastAsia="en-US"/>
              </w:rPr>
            </w:pPr>
          </w:p>
        </w:tc>
        <w:tc>
          <w:tcPr>
            <w:tcW w:w="567" w:type="dxa"/>
          </w:tcPr>
          <w:p w:rsidR="006A5BFB" w:rsidRPr="00F5073E" w:rsidRDefault="006A5BFB" w:rsidP="00573915">
            <w:pPr>
              <w:jc w:val="center"/>
              <w:rPr>
                <w:lang w:eastAsia="en-US"/>
              </w:rPr>
            </w:pPr>
          </w:p>
        </w:tc>
        <w:tc>
          <w:tcPr>
            <w:tcW w:w="600" w:type="dxa"/>
          </w:tcPr>
          <w:p w:rsidR="006A5BFB" w:rsidRPr="00F5073E" w:rsidRDefault="006A5BFB" w:rsidP="00573915">
            <w:pPr>
              <w:jc w:val="center"/>
              <w:rPr>
                <w:lang w:eastAsia="en-US"/>
              </w:rPr>
            </w:pPr>
          </w:p>
        </w:tc>
        <w:tc>
          <w:tcPr>
            <w:tcW w:w="676" w:type="dxa"/>
          </w:tcPr>
          <w:p w:rsidR="006A5BFB" w:rsidRPr="006B3CBD" w:rsidRDefault="006A5BFB" w:rsidP="00573915">
            <w:pPr>
              <w:jc w:val="center"/>
              <w:rPr>
                <w:lang w:val="uz-Cyrl-UZ" w:eastAsia="en-US"/>
              </w:rPr>
            </w:pPr>
            <w:r>
              <w:rPr>
                <w:lang w:val="uz-Cyrl-UZ" w:eastAsia="en-US"/>
              </w:rPr>
              <w:t>6</w:t>
            </w:r>
          </w:p>
        </w:tc>
        <w:tc>
          <w:tcPr>
            <w:tcW w:w="708" w:type="dxa"/>
          </w:tcPr>
          <w:p w:rsidR="006A5BFB" w:rsidRPr="006B3CBD" w:rsidRDefault="006A5BFB" w:rsidP="00573915">
            <w:pPr>
              <w:jc w:val="center"/>
              <w:rPr>
                <w:lang w:val="uz-Cyrl-UZ" w:eastAsia="en-US"/>
              </w:rPr>
            </w:pPr>
            <w:r>
              <w:rPr>
                <w:lang w:val="uz-Cyrl-UZ" w:eastAsia="en-US"/>
              </w:rPr>
              <w:t>6</w:t>
            </w:r>
          </w:p>
        </w:tc>
        <w:tc>
          <w:tcPr>
            <w:tcW w:w="709" w:type="dxa"/>
          </w:tcPr>
          <w:p w:rsidR="006A5BFB" w:rsidRPr="00F5073E" w:rsidRDefault="006A5BFB" w:rsidP="00573915">
            <w:pPr>
              <w:jc w:val="center"/>
              <w:rPr>
                <w:lang w:eastAsia="en-US"/>
              </w:rPr>
            </w:pPr>
          </w:p>
        </w:tc>
        <w:tc>
          <w:tcPr>
            <w:tcW w:w="709" w:type="dxa"/>
          </w:tcPr>
          <w:p w:rsidR="006A5BFB" w:rsidRPr="00F5073E" w:rsidRDefault="006A5BFB" w:rsidP="00573915">
            <w:pPr>
              <w:jc w:val="center"/>
              <w:rPr>
                <w:lang w:eastAsia="en-US"/>
              </w:rPr>
            </w:pPr>
          </w:p>
        </w:tc>
        <w:tc>
          <w:tcPr>
            <w:tcW w:w="708" w:type="dxa"/>
          </w:tcPr>
          <w:p w:rsidR="006A5BFB" w:rsidRPr="00F5073E" w:rsidRDefault="006A5BFB" w:rsidP="00573915">
            <w:pPr>
              <w:jc w:val="center"/>
              <w:rPr>
                <w:lang w:eastAsia="en-US"/>
              </w:rPr>
            </w:pPr>
          </w:p>
        </w:tc>
      </w:tr>
      <w:tr w:rsidR="006A5BFB" w:rsidRPr="00F5073E" w:rsidTr="00573915">
        <w:tc>
          <w:tcPr>
            <w:tcW w:w="534" w:type="dxa"/>
          </w:tcPr>
          <w:p w:rsidR="006A5BFB" w:rsidRPr="00F5073E" w:rsidRDefault="006A5BFB" w:rsidP="00573915">
            <w:pPr>
              <w:rPr>
                <w:lang w:val="uz-Cyrl-UZ" w:eastAsia="en-US"/>
              </w:rPr>
            </w:pPr>
            <w:r w:rsidRPr="00F5073E">
              <w:rPr>
                <w:lang w:val="uz-Cyrl-UZ" w:eastAsia="en-US"/>
              </w:rPr>
              <w:t>3.</w:t>
            </w:r>
          </w:p>
        </w:tc>
        <w:tc>
          <w:tcPr>
            <w:tcW w:w="2409" w:type="dxa"/>
          </w:tcPr>
          <w:p w:rsidR="006A5BFB" w:rsidRPr="00F5073E" w:rsidRDefault="006A5BFB" w:rsidP="00573915">
            <w:pPr>
              <w:rPr>
                <w:lang w:val="en-US" w:eastAsia="en-US"/>
              </w:rPr>
            </w:pPr>
            <w:r w:rsidRPr="00F5073E">
              <w:rPr>
                <w:lang w:val="en-US" w:eastAsia="en-US"/>
              </w:rPr>
              <w:t>Yen</w:t>
            </w:r>
            <w:r w:rsidRPr="00F5073E">
              <w:rPr>
                <w:lang w:val="uz-Cyrl-UZ" w:eastAsia="en-US"/>
              </w:rPr>
              <w:t>gil atletika</w:t>
            </w:r>
          </w:p>
        </w:tc>
        <w:tc>
          <w:tcPr>
            <w:tcW w:w="709" w:type="dxa"/>
          </w:tcPr>
          <w:p w:rsidR="006A5BFB" w:rsidRPr="004276C6" w:rsidRDefault="006A5BFB" w:rsidP="00573915">
            <w:pPr>
              <w:jc w:val="center"/>
              <w:rPr>
                <w:lang w:val="uz-Cyrl-UZ" w:eastAsia="en-US"/>
              </w:rPr>
            </w:pPr>
            <w:r w:rsidRPr="00F5073E">
              <w:rPr>
                <w:lang w:eastAsia="en-US"/>
              </w:rPr>
              <w:t>1</w:t>
            </w:r>
            <w:r>
              <w:rPr>
                <w:lang w:val="uz-Cyrl-UZ" w:eastAsia="en-US"/>
              </w:rPr>
              <w:t>2</w:t>
            </w:r>
          </w:p>
        </w:tc>
        <w:tc>
          <w:tcPr>
            <w:tcW w:w="709" w:type="dxa"/>
          </w:tcPr>
          <w:p w:rsidR="006A5BFB" w:rsidRPr="008612AF" w:rsidRDefault="006A5BFB" w:rsidP="00573915">
            <w:pPr>
              <w:jc w:val="center"/>
              <w:rPr>
                <w:lang w:val="uz-Cyrl-UZ" w:eastAsia="en-US"/>
              </w:rPr>
            </w:pPr>
            <w:r>
              <w:rPr>
                <w:lang w:val="uz-Cyrl-UZ" w:eastAsia="en-US"/>
              </w:rPr>
              <w:t>3</w:t>
            </w:r>
          </w:p>
        </w:tc>
        <w:tc>
          <w:tcPr>
            <w:tcW w:w="709" w:type="dxa"/>
          </w:tcPr>
          <w:p w:rsidR="006A5BFB" w:rsidRPr="007B28B8" w:rsidRDefault="006A5BFB" w:rsidP="00573915">
            <w:pPr>
              <w:jc w:val="center"/>
              <w:rPr>
                <w:lang w:val="uz-Cyrl-UZ" w:eastAsia="en-US"/>
              </w:rPr>
            </w:pPr>
            <w:r>
              <w:rPr>
                <w:lang w:val="uz-Cyrl-UZ" w:eastAsia="en-US"/>
              </w:rPr>
              <w:t>4</w:t>
            </w:r>
          </w:p>
        </w:tc>
        <w:tc>
          <w:tcPr>
            <w:tcW w:w="567" w:type="dxa"/>
          </w:tcPr>
          <w:p w:rsidR="006A5BFB" w:rsidRPr="00F5073E" w:rsidRDefault="006A5BFB" w:rsidP="00573915">
            <w:pPr>
              <w:jc w:val="center"/>
              <w:rPr>
                <w:lang w:eastAsia="en-US"/>
              </w:rPr>
            </w:pPr>
          </w:p>
        </w:tc>
        <w:tc>
          <w:tcPr>
            <w:tcW w:w="600" w:type="dxa"/>
          </w:tcPr>
          <w:p w:rsidR="006A5BFB" w:rsidRPr="00F5073E" w:rsidRDefault="006A5BFB" w:rsidP="00573915">
            <w:pPr>
              <w:jc w:val="center"/>
              <w:rPr>
                <w:lang w:eastAsia="en-US"/>
              </w:rPr>
            </w:pPr>
          </w:p>
        </w:tc>
        <w:tc>
          <w:tcPr>
            <w:tcW w:w="676" w:type="dxa"/>
          </w:tcPr>
          <w:p w:rsidR="006A5BFB" w:rsidRPr="00F5073E" w:rsidRDefault="006A5BFB" w:rsidP="00573915">
            <w:pPr>
              <w:jc w:val="center"/>
              <w:rPr>
                <w:lang w:eastAsia="en-US"/>
              </w:rPr>
            </w:pPr>
          </w:p>
        </w:tc>
        <w:tc>
          <w:tcPr>
            <w:tcW w:w="708" w:type="dxa"/>
          </w:tcPr>
          <w:p w:rsidR="006A5BFB" w:rsidRPr="00F5073E" w:rsidRDefault="006A5BFB" w:rsidP="00573915">
            <w:pPr>
              <w:jc w:val="center"/>
              <w:rPr>
                <w:lang w:eastAsia="en-US"/>
              </w:rPr>
            </w:pPr>
          </w:p>
        </w:tc>
        <w:tc>
          <w:tcPr>
            <w:tcW w:w="709" w:type="dxa"/>
          </w:tcPr>
          <w:p w:rsidR="006A5BFB" w:rsidRPr="00F5073E" w:rsidRDefault="006A5BFB" w:rsidP="00573915">
            <w:pPr>
              <w:jc w:val="center"/>
              <w:rPr>
                <w:lang w:eastAsia="en-US"/>
              </w:rPr>
            </w:pPr>
          </w:p>
        </w:tc>
        <w:tc>
          <w:tcPr>
            <w:tcW w:w="709" w:type="dxa"/>
          </w:tcPr>
          <w:p w:rsidR="006A5BFB" w:rsidRPr="008612AF" w:rsidRDefault="006A5BFB" w:rsidP="00573915">
            <w:pPr>
              <w:jc w:val="center"/>
              <w:rPr>
                <w:lang w:val="uz-Cyrl-UZ" w:eastAsia="en-US"/>
              </w:rPr>
            </w:pPr>
            <w:r>
              <w:rPr>
                <w:lang w:val="uz-Cyrl-UZ" w:eastAsia="en-US"/>
              </w:rPr>
              <w:t>2</w:t>
            </w:r>
          </w:p>
        </w:tc>
        <w:tc>
          <w:tcPr>
            <w:tcW w:w="708" w:type="dxa"/>
          </w:tcPr>
          <w:p w:rsidR="006A5BFB" w:rsidRPr="007B28B8" w:rsidRDefault="006A5BFB" w:rsidP="00573915">
            <w:pPr>
              <w:jc w:val="center"/>
              <w:rPr>
                <w:lang w:val="uz-Cyrl-UZ" w:eastAsia="en-US"/>
              </w:rPr>
            </w:pPr>
            <w:r>
              <w:rPr>
                <w:lang w:val="uz-Cyrl-UZ" w:eastAsia="en-US"/>
              </w:rPr>
              <w:t>3</w:t>
            </w:r>
          </w:p>
        </w:tc>
      </w:tr>
      <w:tr w:rsidR="006A5BFB" w:rsidRPr="00F5073E" w:rsidTr="00573915">
        <w:tc>
          <w:tcPr>
            <w:tcW w:w="534" w:type="dxa"/>
          </w:tcPr>
          <w:p w:rsidR="006A5BFB" w:rsidRPr="00F5073E" w:rsidRDefault="006A5BFB" w:rsidP="00573915">
            <w:pPr>
              <w:rPr>
                <w:lang w:val="uz-Cyrl-UZ" w:eastAsia="en-US"/>
              </w:rPr>
            </w:pPr>
            <w:r w:rsidRPr="00F5073E">
              <w:rPr>
                <w:lang w:val="uz-Cyrl-UZ" w:eastAsia="en-US"/>
              </w:rPr>
              <w:t>4.</w:t>
            </w:r>
          </w:p>
        </w:tc>
        <w:tc>
          <w:tcPr>
            <w:tcW w:w="2409" w:type="dxa"/>
          </w:tcPr>
          <w:p w:rsidR="006A5BFB" w:rsidRPr="00F5073E" w:rsidRDefault="006A5BFB" w:rsidP="00573915">
            <w:pPr>
              <w:rPr>
                <w:lang w:val="en-US" w:eastAsia="en-US"/>
              </w:rPr>
            </w:pPr>
            <w:r w:rsidRPr="00F5073E">
              <w:rPr>
                <w:lang w:val="en-US" w:eastAsia="en-US"/>
              </w:rPr>
              <w:t>H</w:t>
            </w:r>
            <w:r w:rsidRPr="00F5073E">
              <w:rPr>
                <w:lang w:val="uz-Cyrl-UZ" w:eastAsia="en-US"/>
              </w:rPr>
              <w:t xml:space="preserve">arakatli </w:t>
            </w:r>
            <w:r w:rsidRPr="00F5073E">
              <w:rPr>
                <w:lang w:val="en-US" w:eastAsia="en-US"/>
              </w:rPr>
              <w:t>o’</w:t>
            </w:r>
            <w:r w:rsidRPr="00F5073E">
              <w:rPr>
                <w:lang w:val="uz-Cyrl-UZ" w:eastAsia="en-US"/>
              </w:rPr>
              <w:t>yinlar</w:t>
            </w:r>
          </w:p>
        </w:tc>
        <w:tc>
          <w:tcPr>
            <w:tcW w:w="709" w:type="dxa"/>
          </w:tcPr>
          <w:p w:rsidR="006A5BFB" w:rsidRPr="004276C6" w:rsidRDefault="006A5BFB" w:rsidP="00573915">
            <w:pPr>
              <w:jc w:val="center"/>
              <w:rPr>
                <w:lang w:val="uz-Cyrl-UZ" w:eastAsia="en-US"/>
              </w:rPr>
            </w:pPr>
            <w:r w:rsidRPr="00F5073E">
              <w:rPr>
                <w:lang w:eastAsia="en-US"/>
              </w:rPr>
              <w:t>3</w:t>
            </w:r>
            <w:r>
              <w:rPr>
                <w:lang w:val="uz-Cyrl-UZ" w:eastAsia="en-US"/>
              </w:rPr>
              <w:t>0</w:t>
            </w:r>
          </w:p>
        </w:tc>
        <w:tc>
          <w:tcPr>
            <w:tcW w:w="709" w:type="dxa"/>
          </w:tcPr>
          <w:p w:rsidR="006A5BFB" w:rsidRPr="007B28B8" w:rsidRDefault="006A5BFB" w:rsidP="00573915">
            <w:pPr>
              <w:jc w:val="center"/>
              <w:rPr>
                <w:lang w:val="uz-Cyrl-UZ" w:eastAsia="en-US"/>
              </w:rPr>
            </w:pPr>
            <w:r>
              <w:rPr>
                <w:lang w:val="uz-Cyrl-UZ" w:eastAsia="en-US"/>
              </w:rPr>
              <w:t>4</w:t>
            </w:r>
          </w:p>
        </w:tc>
        <w:tc>
          <w:tcPr>
            <w:tcW w:w="709" w:type="dxa"/>
          </w:tcPr>
          <w:p w:rsidR="006A5BFB" w:rsidRPr="008612AF" w:rsidRDefault="006A5BFB" w:rsidP="00573915">
            <w:pPr>
              <w:jc w:val="center"/>
              <w:rPr>
                <w:lang w:val="uz-Cyrl-UZ" w:eastAsia="en-US"/>
              </w:rPr>
            </w:pPr>
            <w:r>
              <w:rPr>
                <w:lang w:val="uz-Cyrl-UZ" w:eastAsia="en-US"/>
              </w:rPr>
              <w:t>1</w:t>
            </w:r>
          </w:p>
        </w:tc>
        <w:tc>
          <w:tcPr>
            <w:tcW w:w="567" w:type="dxa"/>
          </w:tcPr>
          <w:p w:rsidR="006A5BFB" w:rsidRPr="00125C7E" w:rsidRDefault="006A5BFB" w:rsidP="00573915">
            <w:pPr>
              <w:jc w:val="center"/>
              <w:rPr>
                <w:lang w:val="uz-Cyrl-UZ" w:eastAsia="en-US"/>
              </w:rPr>
            </w:pPr>
            <w:r>
              <w:rPr>
                <w:lang w:val="uz-Cyrl-UZ" w:eastAsia="en-US"/>
              </w:rPr>
              <w:t>4</w:t>
            </w:r>
          </w:p>
        </w:tc>
        <w:tc>
          <w:tcPr>
            <w:tcW w:w="600" w:type="dxa"/>
          </w:tcPr>
          <w:p w:rsidR="006A5BFB" w:rsidRPr="00125C7E" w:rsidRDefault="006A5BFB" w:rsidP="00573915">
            <w:pPr>
              <w:jc w:val="center"/>
              <w:rPr>
                <w:lang w:val="uz-Cyrl-UZ" w:eastAsia="en-US"/>
              </w:rPr>
            </w:pPr>
            <w:r>
              <w:rPr>
                <w:lang w:val="uz-Cyrl-UZ" w:eastAsia="en-US"/>
              </w:rPr>
              <w:t>7</w:t>
            </w:r>
          </w:p>
        </w:tc>
        <w:tc>
          <w:tcPr>
            <w:tcW w:w="676" w:type="dxa"/>
          </w:tcPr>
          <w:p w:rsidR="006A5BFB" w:rsidRPr="00125C7E" w:rsidRDefault="006A5BFB" w:rsidP="00573915">
            <w:pPr>
              <w:jc w:val="center"/>
              <w:rPr>
                <w:lang w:val="uz-Cyrl-UZ" w:eastAsia="en-US"/>
              </w:rPr>
            </w:pPr>
          </w:p>
        </w:tc>
        <w:tc>
          <w:tcPr>
            <w:tcW w:w="708" w:type="dxa"/>
          </w:tcPr>
          <w:p w:rsidR="006A5BFB" w:rsidRPr="004269DA" w:rsidRDefault="006A5BFB" w:rsidP="00573915">
            <w:pPr>
              <w:jc w:val="center"/>
              <w:rPr>
                <w:lang w:val="uz-Cyrl-UZ" w:eastAsia="en-US"/>
              </w:rPr>
            </w:pPr>
            <w:r>
              <w:rPr>
                <w:lang w:val="uz-Cyrl-UZ" w:eastAsia="en-US"/>
              </w:rPr>
              <w:t>1</w:t>
            </w:r>
          </w:p>
        </w:tc>
        <w:tc>
          <w:tcPr>
            <w:tcW w:w="709" w:type="dxa"/>
          </w:tcPr>
          <w:p w:rsidR="006A5BFB" w:rsidRPr="00125C7E" w:rsidRDefault="006A5BFB" w:rsidP="00573915">
            <w:pPr>
              <w:jc w:val="center"/>
              <w:rPr>
                <w:lang w:val="uz-Cyrl-UZ" w:eastAsia="en-US"/>
              </w:rPr>
            </w:pPr>
            <w:r>
              <w:rPr>
                <w:lang w:val="uz-Cyrl-UZ" w:eastAsia="en-US"/>
              </w:rPr>
              <w:t>5</w:t>
            </w:r>
          </w:p>
        </w:tc>
        <w:tc>
          <w:tcPr>
            <w:tcW w:w="709" w:type="dxa"/>
          </w:tcPr>
          <w:p w:rsidR="006A5BFB" w:rsidRPr="00125C7E" w:rsidRDefault="006A5BFB" w:rsidP="00573915">
            <w:pPr>
              <w:jc w:val="center"/>
              <w:rPr>
                <w:lang w:val="uz-Cyrl-UZ" w:eastAsia="en-US"/>
              </w:rPr>
            </w:pPr>
            <w:r>
              <w:rPr>
                <w:lang w:val="uz-Cyrl-UZ" w:eastAsia="en-US"/>
              </w:rPr>
              <w:t>5</w:t>
            </w:r>
          </w:p>
        </w:tc>
        <w:tc>
          <w:tcPr>
            <w:tcW w:w="708" w:type="dxa"/>
          </w:tcPr>
          <w:p w:rsidR="006A5BFB" w:rsidRPr="007B28B8" w:rsidRDefault="006A5BFB" w:rsidP="00573915">
            <w:pPr>
              <w:jc w:val="center"/>
              <w:rPr>
                <w:lang w:val="uz-Cyrl-UZ" w:eastAsia="en-US"/>
              </w:rPr>
            </w:pPr>
            <w:r>
              <w:rPr>
                <w:lang w:val="uz-Cyrl-UZ" w:eastAsia="en-US"/>
              </w:rPr>
              <w:t>3</w:t>
            </w:r>
          </w:p>
        </w:tc>
      </w:tr>
      <w:tr w:rsidR="006A5BFB" w:rsidRPr="00F5073E" w:rsidTr="00573915">
        <w:tc>
          <w:tcPr>
            <w:tcW w:w="534" w:type="dxa"/>
          </w:tcPr>
          <w:p w:rsidR="006A5BFB" w:rsidRPr="00F5073E" w:rsidRDefault="006A5BFB" w:rsidP="00573915">
            <w:pPr>
              <w:rPr>
                <w:lang w:val="uz-Cyrl-UZ" w:eastAsia="en-US"/>
              </w:rPr>
            </w:pPr>
            <w:r>
              <w:rPr>
                <w:lang w:val="uz-Cyrl-UZ" w:eastAsia="en-US"/>
              </w:rPr>
              <w:t>5.</w:t>
            </w:r>
          </w:p>
        </w:tc>
        <w:tc>
          <w:tcPr>
            <w:tcW w:w="2409" w:type="dxa"/>
          </w:tcPr>
          <w:p w:rsidR="006A5BFB" w:rsidRPr="004276C6" w:rsidRDefault="006A5BFB" w:rsidP="00573915">
            <w:pPr>
              <w:rPr>
                <w:lang w:val="uz-Cyrl-UZ" w:eastAsia="en-US"/>
              </w:rPr>
            </w:pPr>
            <w:r>
              <w:rPr>
                <w:lang w:val="uz-Cyrl-UZ" w:eastAsia="en-US"/>
              </w:rPr>
              <w:t>Futbol</w:t>
            </w:r>
          </w:p>
        </w:tc>
        <w:tc>
          <w:tcPr>
            <w:tcW w:w="709" w:type="dxa"/>
          </w:tcPr>
          <w:p w:rsidR="006A5BFB" w:rsidRPr="008612AF" w:rsidRDefault="006A5BFB" w:rsidP="00573915">
            <w:pPr>
              <w:jc w:val="center"/>
              <w:rPr>
                <w:lang w:val="uz-Cyrl-UZ" w:eastAsia="en-US"/>
              </w:rPr>
            </w:pPr>
            <w:r>
              <w:rPr>
                <w:lang w:val="uz-Cyrl-UZ" w:eastAsia="en-US"/>
              </w:rPr>
              <w:t>4</w:t>
            </w:r>
          </w:p>
        </w:tc>
        <w:tc>
          <w:tcPr>
            <w:tcW w:w="709" w:type="dxa"/>
          </w:tcPr>
          <w:p w:rsidR="006A5BFB" w:rsidRPr="00F5073E" w:rsidRDefault="006A5BFB" w:rsidP="00573915">
            <w:pPr>
              <w:jc w:val="center"/>
              <w:rPr>
                <w:lang w:val="en-US" w:eastAsia="en-US"/>
              </w:rPr>
            </w:pPr>
          </w:p>
        </w:tc>
        <w:tc>
          <w:tcPr>
            <w:tcW w:w="709" w:type="dxa"/>
          </w:tcPr>
          <w:p w:rsidR="006A5BFB" w:rsidRPr="008612AF" w:rsidRDefault="006A5BFB" w:rsidP="00573915">
            <w:pPr>
              <w:jc w:val="center"/>
              <w:rPr>
                <w:lang w:val="uz-Cyrl-UZ" w:eastAsia="en-US"/>
              </w:rPr>
            </w:pPr>
            <w:r>
              <w:rPr>
                <w:lang w:val="uz-Cyrl-UZ" w:eastAsia="en-US"/>
              </w:rPr>
              <w:t>3</w:t>
            </w:r>
          </w:p>
        </w:tc>
        <w:tc>
          <w:tcPr>
            <w:tcW w:w="567" w:type="dxa"/>
          </w:tcPr>
          <w:p w:rsidR="006A5BFB" w:rsidRPr="007B28B8" w:rsidRDefault="006A5BFB" w:rsidP="00573915">
            <w:pPr>
              <w:jc w:val="center"/>
              <w:rPr>
                <w:lang w:val="uz-Cyrl-UZ" w:eastAsia="en-US"/>
              </w:rPr>
            </w:pPr>
            <w:r>
              <w:rPr>
                <w:lang w:val="uz-Cyrl-UZ" w:eastAsia="en-US"/>
              </w:rPr>
              <w:t>1</w:t>
            </w:r>
          </w:p>
        </w:tc>
        <w:tc>
          <w:tcPr>
            <w:tcW w:w="600" w:type="dxa"/>
          </w:tcPr>
          <w:p w:rsidR="006A5BFB" w:rsidRPr="00F5073E" w:rsidRDefault="006A5BFB" w:rsidP="00573915">
            <w:pPr>
              <w:jc w:val="center"/>
              <w:rPr>
                <w:lang w:eastAsia="en-US"/>
              </w:rPr>
            </w:pPr>
          </w:p>
        </w:tc>
        <w:tc>
          <w:tcPr>
            <w:tcW w:w="676" w:type="dxa"/>
          </w:tcPr>
          <w:p w:rsidR="006A5BFB" w:rsidRPr="00F5073E" w:rsidRDefault="006A5BFB" w:rsidP="00573915">
            <w:pPr>
              <w:jc w:val="center"/>
              <w:rPr>
                <w:lang w:eastAsia="en-US"/>
              </w:rPr>
            </w:pPr>
          </w:p>
        </w:tc>
        <w:tc>
          <w:tcPr>
            <w:tcW w:w="708" w:type="dxa"/>
          </w:tcPr>
          <w:p w:rsidR="006A5BFB" w:rsidRPr="00F5073E" w:rsidRDefault="006A5BFB" w:rsidP="00573915">
            <w:pPr>
              <w:jc w:val="center"/>
              <w:rPr>
                <w:lang w:eastAsia="en-US"/>
              </w:rPr>
            </w:pPr>
          </w:p>
        </w:tc>
        <w:tc>
          <w:tcPr>
            <w:tcW w:w="709" w:type="dxa"/>
          </w:tcPr>
          <w:p w:rsidR="006A5BFB" w:rsidRPr="00F5073E" w:rsidRDefault="006A5BFB" w:rsidP="00573915">
            <w:pPr>
              <w:jc w:val="center"/>
              <w:rPr>
                <w:lang w:eastAsia="en-US"/>
              </w:rPr>
            </w:pPr>
          </w:p>
        </w:tc>
        <w:tc>
          <w:tcPr>
            <w:tcW w:w="709" w:type="dxa"/>
          </w:tcPr>
          <w:p w:rsidR="006A5BFB" w:rsidRPr="00F5073E" w:rsidRDefault="006A5BFB" w:rsidP="00573915">
            <w:pPr>
              <w:jc w:val="center"/>
              <w:rPr>
                <w:lang w:val="en-US" w:eastAsia="en-US"/>
              </w:rPr>
            </w:pPr>
          </w:p>
        </w:tc>
        <w:tc>
          <w:tcPr>
            <w:tcW w:w="708" w:type="dxa"/>
          </w:tcPr>
          <w:p w:rsidR="006A5BFB" w:rsidRPr="00F5073E" w:rsidRDefault="006A5BFB" w:rsidP="00573915">
            <w:pPr>
              <w:jc w:val="center"/>
              <w:rPr>
                <w:lang w:val="en-US" w:eastAsia="en-US"/>
              </w:rPr>
            </w:pPr>
          </w:p>
        </w:tc>
      </w:tr>
      <w:tr w:rsidR="006A5BFB" w:rsidRPr="00F5073E" w:rsidTr="00573915">
        <w:tc>
          <w:tcPr>
            <w:tcW w:w="534" w:type="dxa"/>
          </w:tcPr>
          <w:p w:rsidR="006A5BFB" w:rsidRPr="00F5073E" w:rsidRDefault="006A5BFB" w:rsidP="00573915">
            <w:pPr>
              <w:rPr>
                <w:lang w:val="uz-Cyrl-UZ" w:eastAsia="en-US"/>
              </w:rPr>
            </w:pPr>
            <w:r>
              <w:rPr>
                <w:lang w:val="uz-Cyrl-UZ" w:eastAsia="en-US"/>
              </w:rPr>
              <w:t>6</w:t>
            </w:r>
          </w:p>
        </w:tc>
        <w:tc>
          <w:tcPr>
            <w:tcW w:w="2409" w:type="dxa"/>
          </w:tcPr>
          <w:p w:rsidR="006A5BFB" w:rsidRPr="004276C6" w:rsidRDefault="006A5BFB" w:rsidP="00573915">
            <w:pPr>
              <w:rPr>
                <w:lang w:val="uz-Cyrl-UZ" w:eastAsia="en-US"/>
              </w:rPr>
            </w:pPr>
            <w:r>
              <w:rPr>
                <w:lang w:val="uz-Cyrl-UZ" w:eastAsia="en-US"/>
              </w:rPr>
              <w:t>Shaxmat</w:t>
            </w:r>
          </w:p>
        </w:tc>
        <w:tc>
          <w:tcPr>
            <w:tcW w:w="709" w:type="dxa"/>
          </w:tcPr>
          <w:p w:rsidR="006A5BFB" w:rsidRPr="008612AF" w:rsidRDefault="006A5BFB" w:rsidP="00573915">
            <w:pPr>
              <w:jc w:val="center"/>
              <w:rPr>
                <w:lang w:val="uz-Cyrl-UZ" w:eastAsia="en-US"/>
              </w:rPr>
            </w:pPr>
            <w:r>
              <w:rPr>
                <w:lang w:val="uz-Cyrl-UZ" w:eastAsia="en-US"/>
              </w:rPr>
              <w:t>2</w:t>
            </w:r>
          </w:p>
        </w:tc>
        <w:tc>
          <w:tcPr>
            <w:tcW w:w="709" w:type="dxa"/>
          </w:tcPr>
          <w:p w:rsidR="006A5BFB" w:rsidRPr="008612AF" w:rsidRDefault="006A5BFB" w:rsidP="00573915">
            <w:pPr>
              <w:jc w:val="center"/>
              <w:rPr>
                <w:lang w:val="uz-Cyrl-UZ" w:eastAsia="en-US"/>
              </w:rPr>
            </w:pPr>
            <w:r>
              <w:rPr>
                <w:lang w:val="uz-Cyrl-UZ" w:eastAsia="en-US"/>
              </w:rPr>
              <w:t>2</w:t>
            </w:r>
          </w:p>
        </w:tc>
        <w:tc>
          <w:tcPr>
            <w:tcW w:w="709" w:type="dxa"/>
          </w:tcPr>
          <w:p w:rsidR="006A5BFB" w:rsidRPr="00F5073E" w:rsidRDefault="006A5BFB" w:rsidP="00573915">
            <w:pPr>
              <w:jc w:val="center"/>
              <w:rPr>
                <w:lang w:val="en-US" w:eastAsia="en-US"/>
              </w:rPr>
            </w:pPr>
          </w:p>
        </w:tc>
        <w:tc>
          <w:tcPr>
            <w:tcW w:w="567" w:type="dxa"/>
          </w:tcPr>
          <w:p w:rsidR="006A5BFB" w:rsidRPr="00F5073E" w:rsidRDefault="006A5BFB" w:rsidP="00573915">
            <w:pPr>
              <w:jc w:val="center"/>
              <w:rPr>
                <w:lang w:eastAsia="en-US"/>
              </w:rPr>
            </w:pPr>
          </w:p>
        </w:tc>
        <w:tc>
          <w:tcPr>
            <w:tcW w:w="600" w:type="dxa"/>
          </w:tcPr>
          <w:p w:rsidR="006A5BFB" w:rsidRPr="00F5073E" w:rsidRDefault="006A5BFB" w:rsidP="00573915">
            <w:pPr>
              <w:jc w:val="center"/>
              <w:rPr>
                <w:lang w:eastAsia="en-US"/>
              </w:rPr>
            </w:pPr>
          </w:p>
        </w:tc>
        <w:tc>
          <w:tcPr>
            <w:tcW w:w="676" w:type="dxa"/>
          </w:tcPr>
          <w:p w:rsidR="006A5BFB" w:rsidRPr="00F5073E" w:rsidRDefault="006A5BFB" w:rsidP="00573915">
            <w:pPr>
              <w:jc w:val="center"/>
              <w:rPr>
                <w:lang w:eastAsia="en-US"/>
              </w:rPr>
            </w:pPr>
          </w:p>
        </w:tc>
        <w:tc>
          <w:tcPr>
            <w:tcW w:w="708" w:type="dxa"/>
          </w:tcPr>
          <w:p w:rsidR="006A5BFB" w:rsidRPr="00F5073E" w:rsidRDefault="006A5BFB" w:rsidP="00573915">
            <w:pPr>
              <w:jc w:val="center"/>
              <w:rPr>
                <w:lang w:eastAsia="en-US"/>
              </w:rPr>
            </w:pPr>
          </w:p>
        </w:tc>
        <w:tc>
          <w:tcPr>
            <w:tcW w:w="709" w:type="dxa"/>
          </w:tcPr>
          <w:p w:rsidR="006A5BFB" w:rsidRPr="00F5073E" w:rsidRDefault="006A5BFB" w:rsidP="00573915">
            <w:pPr>
              <w:jc w:val="center"/>
              <w:rPr>
                <w:lang w:eastAsia="en-US"/>
              </w:rPr>
            </w:pPr>
          </w:p>
        </w:tc>
        <w:tc>
          <w:tcPr>
            <w:tcW w:w="709" w:type="dxa"/>
          </w:tcPr>
          <w:p w:rsidR="006A5BFB" w:rsidRPr="00F5073E" w:rsidRDefault="006A5BFB" w:rsidP="00573915">
            <w:pPr>
              <w:jc w:val="center"/>
              <w:rPr>
                <w:lang w:val="en-US" w:eastAsia="en-US"/>
              </w:rPr>
            </w:pPr>
          </w:p>
        </w:tc>
        <w:tc>
          <w:tcPr>
            <w:tcW w:w="708" w:type="dxa"/>
          </w:tcPr>
          <w:p w:rsidR="006A5BFB" w:rsidRPr="00F5073E" w:rsidRDefault="006A5BFB" w:rsidP="00573915">
            <w:pPr>
              <w:jc w:val="center"/>
              <w:rPr>
                <w:lang w:val="en-US" w:eastAsia="en-US"/>
              </w:rPr>
            </w:pPr>
          </w:p>
        </w:tc>
      </w:tr>
      <w:tr w:rsidR="006A5BFB" w:rsidRPr="00F5073E" w:rsidTr="00573915">
        <w:tc>
          <w:tcPr>
            <w:tcW w:w="534" w:type="dxa"/>
          </w:tcPr>
          <w:p w:rsidR="006A5BFB" w:rsidRDefault="006A5BFB" w:rsidP="00573915">
            <w:pPr>
              <w:rPr>
                <w:lang w:val="uz-Cyrl-UZ" w:eastAsia="en-US"/>
              </w:rPr>
            </w:pPr>
            <w:r>
              <w:rPr>
                <w:lang w:val="uz-Cyrl-UZ" w:eastAsia="en-US"/>
              </w:rPr>
              <w:t>7</w:t>
            </w:r>
          </w:p>
        </w:tc>
        <w:tc>
          <w:tcPr>
            <w:tcW w:w="2409" w:type="dxa"/>
          </w:tcPr>
          <w:p w:rsidR="006A5BFB" w:rsidRDefault="006A5BFB" w:rsidP="00573915">
            <w:pPr>
              <w:rPr>
                <w:lang w:val="uz-Cyrl-UZ" w:eastAsia="en-US"/>
              </w:rPr>
            </w:pPr>
            <w:r>
              <w:rPr>
                <w:lang w:val="uz-Cyrl-UZ" w:eastAsia="en-US"/>
              </w:rPr>
              <w:t>Nazorat ishi</w:t>
            </w:r>
          </w:p>
        </w:tc>
        <w:tc>
          <w:tcPr>
            <w:tcW w:w="709" w:type="dxa"/>
          </w:tcPr>
          <w:p w:rsidR="006A5BFB" w:rsidRDefault="006A5BFB" w:rsidP="00573915">
            <w:pPr>
              <w:jc w:val="center"/>
              <w:rPr>
                <w:lang w:val="uz-Cyrl-UZ" w:eastAsia="en-US"/>
              </w:rPr>
            </w:pPr>
            <w:r>
              <w:rPr>
                <w:lang w:val="uz-Cyrl-UZ" w:eastAsia="en-US"/>
              </w:rPr>
              <w:t>8</w:t>
            </w:r>
          </w:p>
        </w:tc>
        <w:tc>
          <w:tcPr>
            <w:tcW w:w="709" w:type="dxa"/>
          </w:tcPr>
          <w:p w:rsidR="006A5BFB" w:rsidRDefault="006A5BFB" w:rsidP="00573915">
            <w:pPr>
              <w:jc w:val="center"/>
              <w:rPr>
                <w:lang w:val="uz-Cyrl-UZ" w:eastAsia="en-US"/>
              </w:rPr>
            </w:pPr>
            <w:r>
              <w:rPr>
                <w:lang w:val="uz-Cyrl-UZ" w:eastAsia="en-US"/>
              </w:rPr>
              <w:t>1</w:t>
            </w:r>
          </w:p>
        </w:tc>
        <w:tc>
          <w:tcPr>
            <w:tcW w:w="709" w:type="dxa"/>
          </w:tcPr>
          <w:p w:rsidR="006A5BFB" w:rsidRPr="007B28B8" w:rsidRDefault="006A5BFB" w:rsidP="00573915">
            <w:pPr>
              <w:jc w:val="center"/>
              <w:rPr>
                <w:lang w:val="uz-Cyrl-UZ" w:eastAsia="en-US"/>
              </w:rPr>
            </w:pPr>
            <w:r>
              <w:rPr>
                <w:lang w:val="uz-Cyrl-UZ" w:eastAsia="en-US"/>
              </w:rPr>
              <w:t>1</w:t>
            </w:r>
          </w:p>
        </w:tc>
        <w:tc>
          <w:tcPr>
            <w:tcW w:w="567" w:type="dxa"/>
          </w:tcPr>
          <w:p w:rsidR="006A5BFB" w:rsidRPr="00125C7E" w:rsidRDefault="006A5BFB" w:rsidP="00573915">
            <w:pPr>
              <w:jc w:val="center"/>
              <w:rPr>
                <w:lang w:val="uz-Cyrl-UZ" w:eastAsia="en-US"/>
              </w:rPr>
            </w:pPr>
            <w:r>
              <w:rPr>
                <w:lang w:val="uz-Cyrl-UZ" w:eastAsia="en-US"/>
              </w:rPr>
              <w:t>1</w:t>
            </w:r>
          </w:p>
        </w:tc>
        <w:tc>
          <w:tcPr>
            <w:tcW w:w="600" w:type="dxa"/>
          </w:tcPr>
          <w:p w:rsidR="006A5BFB" w:rsidRPr="00125C7E" w:rsidRDefault="006A5BFB" w:rsidP="00573915">
            <w:pPr>
              <w:jc w:val="center"/>
              <w:rPr>
                <w:lang w:val="uz-Cyrl-UZ" w:eastAsia="en-US"/>
              </w:rPr>
            </w:pPr>
            <w:r>
              <w:rPr>
                <w:lang w:val="uz-Cyrl-UZ" w:eastAsia="en-US"/>
              </w:rPr>
              <w:t>1</w:t>
            </w:r>
          </w:p>
        </w:tc>
        <w:tc>
          <w:tcPr>
            <w:tcW w:w="676" w:type="dxa"/>
          </w:tcPr>
          <w:p w:rsidR="006A5BFB" w:rsidRPr="00125C7E" w:rsidRDefault="006A5BFB" w:rsidP="00573915">
            <w:pPr>
              <w:jc w:val="center"/>
              <w:rPr>
                <w:lang w:val="uz-Cyrl-UZ" w:eastAsia="en-US"/>
              </w:rPr>
            </w:pPr>
          </w:p>
        </w:tc>
        <w:tc>
          <w:tcPr>
            <w:tcW w:w="708" w:type="dxa"/>
          </w:tcPr>
          <w:p w:rsidR="006A5BFB" w:rsidRPr="00125C7E" w:rsidRDefault="006A5BFB" w:rsidP="00573915">
            <w:pPr>
              <w:jc w:val="center"/>
              <w:rPr>
                <w:lang w:val="uz-Cyrl-UZ" w:eastAsia="en-US"/>
              </w:rPr>
            </w:pPr>
            <w:r>
              <w:rPr>
                <w:lang w:val="uz-Cyrl-UZ" w:eastAsia="en-US"/>
              </w:rPr>
              <w:t>1</w:t>
            </w:r>
          </w:p>
        </w:tc>
        <w:tc>
          <w:tcPr>
            <w:tcW w:w="709" w:type="dxa"/>
          </w:tcPr>
          <w:p w:rsidR="006A5BFB" w:rsidRPr="00125C7E" w:rsidRDefault="006A5BFB" w:rsidP="00573915">
            <w:pPr>
              <w:jc w:val="center"/>
              <w:rPr>
                <w:lang w:val="uz-Cyrl-UZ" w:eastAsia="en-US"/>
              </w:rPr>
            </w:pPr>
            <w:r>
              <w:rPr>
                <w:lang w:val="uz-Cyrl-UZ" w:eastAsia="en-US"/>
              </w:rPr>
              <w:t>1</w:t>
            </w:r>
          </w:p>
        </w:tc>
        <w:tc>
          <w:tcPr>
            <w:tcW w:w="709" w:type="dxa"/>
          </w:tcPr>
          <w:p w:rsidR="006A5BFB" w:rsidRPr="00125C7E" w:rsidRDefault="006A5BFB" w:rsidP="00573915">
            <w:pPr>
              <w:jc w:val="center"/>
              <w:rPr>
                <w:lang w:val="uz-Cyrl-UZ" w:eastAsia="en-US"/>
              </w:rPr>
            </w:pPr>
            <w:r>
              <w:rPr>
                <w:lang w:val="uz-Cyrl-UZ" w:eastAsia="en-US"/>
              </w:rPr>
              <w:t>1</w:t>
            </w:r>
          </w:p>
        </w:tc>
        <w:tc>
          <w:tcPr>
            <w:tcW w:w="708" w:type="dxa"/>
          </w:tcPr>
          <w:p w:rsidR="006A5BFB" w:rsidRPr="004269DA" w:rsidRDefault="006A5BFB" w:rsidP="00573915">
            <w:pPr>
              <w:jc w:val="center"/>
              <w:rPr>
                <w:lang w:val="uz-Cyrl-UZ" w:eastAsia="en-US"/>
              </w:rPr>
            </w:pPr>
            <w:r>
              <w:rPr>
                <w:lang w:val="uz-Cyrl-UZ" w:eastAsia="en-US"/>
              </w:rPr>
              <w:t>1</w:t>
            </w:r>
          </w:p>
        </w:tc>
      </w:tr>
      <w:tr w:rsidR="006A5BFB" w:rsidRPr="00F5073E" w:rsidTr="00573915">
        <w:tc>
          <w:tcPr>
            <w:tcW w:w="2943" w:type="dxa"/>
            <w:gridSpan w:val="2"/>
          </w:tcPr>
          <w:p w:rsidR="006A5BFB" w:rsidRPr="00F5073E" w:rsidRDefault="006A5BFB" w:rsidP="00573915">
            <w:pPr>
              <w:jc w:val="center"/>
              <w:rPr>
                <w:b/>
                <w:lang w:val="uz-Cyrl-UZ" w:eastAsia="en-US"/>
              </w:rPr>
            </w:pPr>
            <w:r w:rsidRPr="00F5073E">
              <w:rPr>
                <w:b/>
                <w:lang w:val="uz-Cyrl-UZ" w:eastAsia="en-US"/>
              </w:rPr>
              <w:t>Jami</w:t>
            </w:r>
          </w:p>
        </w:tc>
        <w:tc>
          <w:tcPr>
            <w:tcW w:w="709" w:type="dxa"/>
          </w:tcPr>
          <w:p w:rsidR="006A5BFB" w:rsidRPr="00F5073E" w:rsidRDefault="006A5BFB" w:rsidP="00573915">
            <w:pPr>
              <w:jc w:val="center"/>
              <w:rPr>
                <w:b/>
                <w:lang w:eastAsia="en-US"/>
              </w:rPr>
            </w:pPr>
            <w:r w:rsidRPr="00F5073E">
              <w:rPr>
                <w:b/>
                <w:lang w:eastAsia="en-US"/>
              </w:rPr>
              <w:t>68</w:t>
            </w:r>
          </w:p>
        </w:tc>
        <w:tc>
          <w:tcPr>
            <w:tcW w:w="709" w:type="dxa"/>
          </w:tcPr>
          <w:p w:rsidR="006A5BFB" w:rsidRPr="00F5073E" w:rsidRDefault="006A5BFB" w:rsidP="00573915">
            <w:pPr>
              <w:jc w:val="center"/>
              <w:rPr>
                <w:b/>
                <w:lang w:val="uz-Cyrl-UZ" w:eastAsia="en-US"/>
              </w:rPr>
            </w:pPr>
            <w:r w:rsidRPr="00F5073E">
              <w:rPr>
                <w:b/>
                <w:lang w:val="uz-Cyrl-UZ" w:eastAsia="en-US"/>
              </w:rPr>
              <w:t>9</w:t>
            </w:r>
          </w:p>
        </w:tc>
        <w:tc>
          <w:tcPr>
            <w:tcW w:w="709" w:type="dxa"/>
          </w:tcPr>
          <w:p w:rsidR="006A5BFB" w:rsidRPr="00F5073E" w:rsidRDefault="006A5BFB" w:rsidP="00573915">
            <w:pPr>
              <w:jc w:val="center"/>
              <w:rPr>
                <w:b/>
                <w:lang w:val="uz-Cyrl-UZ" w:eastAsia="en-US"/>
              </w:rPr>
            </w:pPr>
            <w:r>
              <w:rPr>
                <w:b/>
                <w:lang w:val="uz-Cyrl-UZ" w:eastAsia="en-US"/>
              </w:rPr>
              <w:t>9</w:t>
            </w:r>
          </w:p>
        </w:tc>
        <w:tc>
          <w:tcPr>
            <w:tcW w:w="567" w:type="dxa"/>
          </w:tcPr>
          <w:p w:rsidR="006A5BFB" w:rsidRPr="00F5073E" w:rsidRDefault="006A5BFB" w:rsidP="00573915">
            <w:pPr>
              <w:jc w:val="center"/>
              <w:rPr>
                <w:b/>
                <w:lang w:val="uz-Cyrl-UZ" w:eastAsia="en-US"/>
              </w:rPr>
            </w:pPr>
            <w:r>
              <w:rPr>
                <w:b/>
                <w:lang w:val="uz-Cyrl-UZ" w:eastAsia="en-US"/>
              </w:rPr>
              <w:t>6</w:t>
            </w:r>
          </w:p>
        </w:tc>
        <w:tc>
          <w:tcPr>
            <w:tcW w:w="600" w:type="dxa"/>
          </w:tcPr>
          <w:p w:rsidR="006A5BFB" w:rsidRPr="00F5073E" w:rsidRDefault="006A5BFB" w:rsidP="00573915">
            <w:pPr>
              <w:jc w:val="center"/>
              <w:rPr>
                <w:b/>
                <w:lang w:val="uz-Cyrl-UZ" w:eastAsia="en-US"/>
              </w:rPr>
            </w:pPr>
            <w:r w:rsidRPr="00F5073E">
              <w:rPr>
                <w:b/>
                <w:lang w:val="uz-Cyrl-UZ" w:eastAsia="en-US"/>
              </w:rPr>
              <w:t>8</w:t>
            </w:r>
          </w:p>
        </w:tc>
        <w:tc>
          <w:tcPr>
            <w:tcW w:w="676" w:type="dxa"/>
          </w:tcPr>
          <w:p w:rsidR="006A5BFB" w:rsidRPr="00F5073E" w:rsidRDefault="006A5BFB" w:rsidP="00573915">
            <w:pPr>
              <w:jc w:val="center"/>
              <w:rPr>
                <w:b/>
                <w:lang w:val="uz-Cyrl-UZ" w:eastAsia="en-US"/>
              </w:rPr>
            </w:pPr>
            <w:r>
              <w:rPr>
                <w:b/>
                <w:lang w:val="uz-Cyrl-UZ" w:eastAsia="en-US"/>
              </w:rPr>
              <w:t>6</w:t>
            </w:r>
          </w:p>
        </w:tc>
        <w:tc>
          <w:tcPr>
            <w:tcW w:w="708" w:type="dxa"/>
          </w:tcPr>
          <w:p w:rsidR="006A5BFB" w:rsidRPr="006B3CBD" w:rsidRDefault="006A5BFB" w:rsidP="00573915">
            <w:pPr>
              <w:jc w:val="center"/>
              <w:rPr>
                <w:b/>
                <w:lang w:val="uz-Cyrl-UZ" w:eastAsia="en-US"/>
              </w:rPr>
            </w:pPr>
            <w:r>
              <w:rPr>
                <w:b/>
                <w:lang w:val="uz-Cyrl-UZ" w:eastAsia="en-US"/>
              </w:rPr>
              <w:t>8</w:t>
            </w:r>
          </w:p>
        </w:tc>
        <w:tc>
          <w:tcPr>
            <w:tcW w:w="709" w:type="dxa"/>
          </w:tcPr>
          <w:p w:rsidR="006A5BFB" w:rsidRPr="00F5073E" w:rsidRDefault="006A5BFB" w:rsidP="00573915">
            <w:pPr>
              <w:jc w:val="center"/>
              <w:rPr>
                <w:b/>
                <w:lang w:val="uz-Cyrl-UZ" w:eastAsia="en-US"/>
              </w:rPr>
            </w:pPr>
            <w:r w:rsidRPr="00F5073E">
              <w:rPr>
                <w:b/>
                <w:lang w:val="uz-Cyrl-UZ" w:eastAsia="en-US"/>
              </w:rPr>
              <w:t>6</w:t>
            </w:r>
          </w:p>
        </w:tc>
        <w:tc>
          <w:tcPr>
            <w:tcW w:w="709" w:type="dxa"/>
          </w:tcPr>
          <w:p w:rsidR="006A5BFB" w:rsidRPr="004269DA" w:rsidRDefault="006A5BFB" w:rsidP="00573915">
            <w:pPr>
              <w:jc w:val="center"/>
              <w:rPr>
                <w:b/>
                <w:i/>
                <w:lang w:val="uz-Cyrl-UZ" w:eastAsia="en-US"/>
              </w:rPr>
            </w:pPr>
            <w:r w:rsidRPr="004269DA">
              <w:rPr>
                <w:b/>
                <w:i/>
                <w:lang w:val="uz-Cyrl-UZ" w:eastAsia="en-US"/>
              </w:rPr>
              <w:t>8</w:t>
            </w:r>
          </w:p>
        </w:tc>
        <w:tc>
          <w:tcPr>
            <w:tcW w:w="708" w:type="dxa"/>
          </w:tcPr>
          <w:p w:rsidR="006A5BFB" w:rsidRPr="00F5073E" w:rsidRDefault="006A5BFB" w:rsidP="00573915">
            <w:pPr>
              <w:jc w:val="center"/>
              <w:rPr>
                <w:b/>
                <w:lang w:val="uz-Cyrl-UZ" w:eastAsia="en-US"/>
              </w:rPr>
            </w:pPr>
            <w:r>
              <w:rPr>
                <w:b/>
                <w:lang w:val="uz-Cyrl-UZ" w:eastAsia="en-US"/>
              </w:rPr>
              <w:t>7</w:t>
            </w:r>
          </w:p>
        </w:tc>
      </w:tr>
    </w:tbl>
    <w:p w:rsidR="006A5BFB" w:rsidRPr="00F5073E" w:rsidRDefault="006A5BFB" w:rsidP="00573915">
      <w:pPr>
        <w:rPr>
          <w:color w:val="FF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
        <w:gridCol w:w="2355"/>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6A5BFB" w:rsidRPr="00F5073E" w:rsidTr="00573915">
        <w:tc>
          <w:tcPr>
            <w:tcW w:w="588" w:type="dxa"/>
            <w:vMerge w:val="restart"/>
          </w:tcPr>
          <w:p w:rsidR="006A5BFB" w:rsidRPr="00F5073E" w:rsidRDefault="006A5BFB" w:rsidP="00573915">
            <w:pPr>
              <w:rPr>
                <w:lang w:eastAsia="en-US"/>
              </w:rPr>
            </w:pPr>
            <w:r w:rsidRPr="00F5073E">
              <w:rPr>
                <w:lang w:eastAsia="en-US"/>
              </w:rPr>
              <w:t>№</w:t>
            </w:r>
          </w:p>
        </w:tc>
        <w:tc>
          <w:tcPr>
            <w:tcW w:w="2355" w:type="dxa"/>
            <w:vMerge w:val="restart"/>
          </w:tcPr>
          <w:p w:rsidR="006A5BFB" w:rsidRPr="00F5073E" w:rsidRDefault="006A5BFB" w:rsidP="00573915">
            <w:pPr>
              <w:jc w:val="center"/>
              <w:rPr>
                <w:b/>
                <w:lang w:val="uz-Cyrl-UZ" w:eastAsia="en-US"/>
              </w:rPr>
            </w:pPr>
            <w:r w:rsidRPr="00F5073E">
              <w:rPr>
                <w:b/>
                <w:lang w:val="uz-Cyrl-UZ" w:eastAsia="en-US"/>
              </w:rPr>
              <w:t>3-sinf</w:t>
            </w:r>
          </w:p>
        </w:tc>
        <w:tc>
          <w:tcPr>
            <w:tcW w:w="6472" w:type="dxa"/>
            <w:gridSpan w:val="18"/>
          </w:tcPr>
          <w:p w:rsidR="006A5BFB" w:rsidRPr="00F5073E" w:rsidRDefault="006A5BFB" w:rsidP="00573915">
            <w:pPr>
              <w:jc w:val="center"/>
              <w:rPr>
                <w:b/>
                <w:lang w:eastAsia="en-US"/>
              </w:rPr>
            </w:pPr>
            <w:r w:rsidRPr="00F5073E">
              <w:rPr>
                <w:b/>
                <w:lang w:eastAsia="en-US"/>
              </w:rPr>
              <w:t>1-chorak (18 soat)</w:t>
            </w:r>
          </w:p>
        </w:tc>
      </w:tr>
      <w:tr w:rsidR="006A5BFB" w:rsidRPr="00F5073E" w:rsidTr="00573915">
        <w:tc>
          <w:tcPr>
            <w:tcW w:w="588" w:type="dxa"/>
            <w:vMerge/>
            <w:vAlign w:val="center"/>
          </w:tcPr>
          <w:p w:rsidR="006A5BFB" w:rsidRPr="00F5073E" w:rsidRDefault="006A5BFB" w:rsidP="00573915">
            <w:pPr>
              <w:rPr>
                <w:lang w:eastAsia="en-US"/>
              </w:rPr>
            </w:pPr>
          </w:p>
        </w:tc>
        <w:tc>
          <w:tcPr>
            <w:tcW w:w="2355" w:type="dxa"/>
            <w:vMerge/>
            <w:vAlign w:val="center"/>
          </w:tcPr>
          <w:p w:rsidR="006A5BFB" w:rsidRPr="00F5073E" w:rsidRDefault="006A5BFB" w:rsidP="00573915">
            <w:pPr>
              <w:rPr>
                <w:b/>
                <w:lang w:val="uz-Cyrl-UZ" w:eastAsia="en-US"/>
              </w:rPr>
            </w:pPr>
          </w:p>
        </w:tc>
        <w:tc>
          <w:tcPr>
            <w:tcW w:w="352" w:type="dxa"/>
          </w:tcPr>
          <w:p w:rsidR="006A5BFB" w:rsidRPr="00F5073E" w:rsidRDefault="006A5BFB" w:rsidP="00573915">
            <w:pPr>
              <w:ind w:left="-116" w:right="-102"/>
              <w:jc w:val="center"/>
              <w:rPr>
                <w:lang w:val="uz-Cyrl-UZ" w:eastAsia="en-US"/>
              </w:rPr>
            </w:pPr>
            <w:r w:rsidRPr="00F5073E">
              <w:rPr>
                <w:lang w:val="uz-Cyrl-UZ" w:eastAsia="en-US"/>
              </w:rPr>
              <w:t>1</w:t>
            </w:r>
          </w:p>
        </w:tc>
        <w:tc>
          <w:tcPr>
            <w:tcW w:w="360" w:type="dxa"/>
          </w:tcPr>
          <w:p w:rsidR="006A5BFB" w:rsidRPr="00F5073E" w:rsidRDefault="006A5BFB" w:rsidP="00573915">
            <w:pPr>
              <w:ind w:left="-116" w:right="-102"/>
              <w:jc w:val="center"/>
              <w:rPr>
                <w:lang w:val="uz-Cyrl-UZ" w:eastAsia="en-US"/>
              </w:rPr>
            </w:pPr>
            <w:r w:rsidRPr="00F5073E">
              <w:rPr>
                <w:lang w:val="uz-Cyrl-UZ" w:eastAsia="en-US"/>
              </w:rPr>
              <w:t>2</w:t>
            </w:r>
          </w:p>
        </w:tc>
        <w:tc>
          <w:tcPr>
            <w:tcW w:w="360" w:type="dxa"/>
          </w:tcPr>
          <w:p w:rsidR="006A5BFB" w:rsidRPr="00F5073E" w:rsidRDefault="006A5BFB" w:rsidP="00573915">
            <w:pPr>
              <w:ind w:left="-116" w:right="-102"/>
              <w:jc w:val="center"/>
              <w:rPr>
                <w:lang w:val="uz-Cyrl-UZ" w:eastAsia="en-US"/>
              </w:rPr>
            </w:pPr>
            <w:r w:rsidRPr="00F5073E">
              <w:rPr>
                <w:lang w:val="uz-Cyrl-UZ" w:eastAsia="en-US"/>
              </w:rPr>
              <w:t>3</w:t>
            </w:r>
          </w:p>
        </w:tc>
        <w:tc>
          <w:tcPr>
            <w:tcW w:w="360" w:type="dxa"/>
          </w:tcPr>
          <w:p w:rsidR="006A5BFB" w:rsidRPr="00F5073E" w:rsidRDefault="006A5BFB" w:rsidP="00573915">
            <w:pPr>
              <w:ind w:left="-116" w:right="-102"/>
              <w:jc w:val="center"/>
              <w:rPr>
                <w:lang w:val="uz-Cyrl-UZ" w:eastAsia="en-US"/>
              </w:rPr>
            </w:pPr>
            <w:r w:rsidRPr="00F5073E">
              <w:rPr>
                <w:lang w:val="uz-Cyrl-UZ" w:eastAsia="en-US"/>
              </w:rPr>
              <w:t>4</w:t>
            </w:r>
          </w:p>
        </w:tc>
        <w:tc>
          <w:tcPr>
            <w:tcW w:w="360" w:type="dxa"/>
          </w:tcPr>
          <w:p w:rsidR="006A5BFB" w:rsidRPr="00EB4C28" w:rsidRDefault="006A5BFB" w:rsidP="00573915">
            <w:pPr>
              <w:ind w:left="-116" w:right="-102"/>
              <w:jc w:val="center"/>
              <w:rPr>
                <w:lang w:val="uz-Cyrl-UZ" w:eastAsia="en-US"/>
              </w:rPr>
            </w:pPr>
            <w:r w:rsidRPr="00EB4C28">
              <w:rPr>
                <w:lang w:val="uz-Cyrl-UZ" w:eastAsia="en-US"/>
              </w:rPr>
              <w:t>5</w:t>
            </w:r>
          </w:p>
        </w:tc>
        <w:tc>
          <w:tcPr>
            <w:tcW w:w="360" w:type="dxa"/>
          </w:tcPr>
          <w:p w:rsidR="006A5BFB" w:rsidRPr="00EB4C28" w:rsidRDefault="006A5BFB" w:rsidP="00573915">
            <w:pPr>
              <w:ind w:left="-116" w:right="-102"/>
              <w:jc w:val="center"/>
              <w:rPr>
                <w:b/>
                <w:lang w:val="uz-Cyrl-UZ" w:eastAsia="en-US"/>
              </w:rPr>
            </w:pPr>
            <w:r w:rsidRPr="00EB4C28">
              <w:rPr>
                <w:b/>
                <w:lang w:val="uz-Cyrl-UZ" w:eastAsia="en-US"/>
              </w:rPr>
              <w:t>6</w:t>
            </w:r>
          </w:p>
        </w:tc>
        <w:tc>
          <w:tcPr>
            <w:tcW w:w="360" w:type="dxa"/>
          </w:tcPr>
          <w:p w:rsidR="006A5BFB" w:rsidRPr="00F5073E" w:rsidRDefault="006A5BFB" w:rsidP="00573915">
            <w:pPr>
              <w:ind w:left="-116" w:right="-102"/>
              <w:jc w:val="center"/>
              <w:rPr>
                <w:lang w:val="uz-Cyrl-UZ" w:eastAsia="en-US"/>
              </w:rPr>
            </w:pPr>
            <w:r w:rsidRPr="00F5073E">
              <w:rPr>
                <w:lang w:val="uz-Cyrl-UZ" w:eastAsia="en-US"/>
              </w:rPr>
              <w:t>7</w:t>
            </w:r>
          </w:p>
        </w:tc>
        <w:tc>
          <w:tcPr>
            <w:tcW w:w="360" w:type="dxa"/>
          </w:tcPr>
          <w:p w:rsidR="006A5BFB" w:rsidRPr="00F5073E" w:rsidRDefault="006A5BFB" w:rsidP="00573915">
            <w:pPr>
              <w:ind w:left="-116" w:right="-102"/>
              <w:jc w:val="center"/>
              <w:rPr>
                <w:lang w:val="uz-Cyrl-UZ" w:eastAsia="en-US"/>
              </w:rPr>
            </w:pPr>
            <w:r w:rsidRPr="00F5073E">
              <w:rPr>
                <w:lang w:val="uz-Cyrl-UZ" w:eastAsia="en-US"/>
              </w:rPr>
              <w:t>8</w:t>
            </w:r>
          </w:p>
        </w:tc>
        <w:tc>
          <w:tcPr>
            <w:tcW w:w="360" w:type="dxa"/>
          </w:tcPr>
          <w:p w:rsidR="006A5BFB" w:rsidRPr="00F5073E" w:rsidRDefault="006A5BFB" w:rsidP="00573915">
            <w:pPr>
              <w:ind w:left="-116" w:right="-102"/>
              <w:jc w:val="center"/>
              <w:rPr>
                <w:lang w:val="uz-Cyrl-UZ" w:eastAsia="en-US"/>
              </w:rPr>
            </w:pPr>
            <w:r w:rsidRPr="00F5073E">
              <w:rPr>
                <w:lang w:val="uz-Cyrl-UZ" w:eastAsia="en-US"/>
              </w:rPr>
              <w:t>9</w:t>
            </w:r>
          </w:p>
        </w:tc>
        <w:tc>
          <w:tcPr>
            <w:tcW w:w="360" w:type="dxa"/>
          </w:tcPr>
          <w:p w:rsidR="006A5BFB" w:rsidRPr="00F5073E" w:rsidRDefault="006A5BFB" w:rsidP="00573915">
            <w:pPr>
              <w:ind w:left="-116" w:right="-102"/>
              <w:jc w:val="center"/>
              <w:rPr>
                <w:lang w:val="uz-Cyrl-UZ" w:eastAsia="en-US"/>
              </w:rPr>
            </w:pPr>
            <w:r w:rsidRPr="00F5073E">
              <w:rPr>
                <w:lang w:val="uz-Cyrl-UZ" w:eastAsia="en-US"/>
              </w:rPr>
              <w:t>10</w:t>
            </w:r>
          </w:p>
        </w:tc>
        <w:tc>
          <w:tcPr>
            <w:tcW w:w="360" w:type="dxa"/>
          </w:tcPr>
          <w:p w:rsidR="006A5BFB" w:rsidRPr="00F5073E" w:rsidRDefault="006A5BFB" w:rsidP="00573915">
            <w:pPr>
              <w:ind w:left="-116" w:right="-102"/>
              <w:jc w:val="center"/>
              <w:rPr>
                <w:lang w:val="uz-Cyrl-UZ" w:eastAsia="en-US"/>
              </w:rPr>
            </w:pPr>
            <w:r w:rsidRPr="00F5073E">
              <w:rPr>
                <w:lang w:val="uz-Cyrl-UZ" w:eastAsia="en-US"/>
              </w:rPr>
              <w:t>11</w:t>
            </w:r>
          </w:p>
        </w:tc>
        <w:tc>
          <w:tcPr>
            <w:tcW w:w="360" w:type="dxa"/>
          </w:tcPr>
          <w:p w:rsidR="006A5BFB" w:rsidRPr="00F5073E" w:rsidRDefault="006A5BFB" w:rsidP="00573915">
            <w:pPr>
              <w:ind w:left="-116" w:right="-102"/>
              <w:jc w:val="center"/>
              <w:rPr>
                <w:lang w:val="uz-Cyrl-UZ" w:eastAsia="en-US"/>
              </w:rPr>
            </w:pPr>
            <w:r w:rsidRPr="00F5073E">
              <w:rPr>
                <w:lang w:val="uz-Cyrl-UZ" w:eastAsia="en-US"/>
              </w:rPr>
              <w:t>12</w:t>
            </w:r>
          </w:p>
        </w:tc>
        <w:tc>
          <w:tcPr>
            <w:tcW w:w="360" w:type="dxa"/>
          </w:tcPr>
          <w:p w:rsidR="006A5BFB" w:rsidRPr="00F5073E" w:rsidRDefault="006A5BFB" w:rsidP="00573915">
            <w:pPr>
              <w:ind w:left="-116" w:right="-102"/>
              <w:jc w:val="center"/>
              <w:rPr>
                <w:lang w:val="uz-Cyrl-UZ" w:eastAsia="en-US"/>
              </w:rPr>
            </w:pPr>
            <w:r w:rsidRPr="00F5073E">
              <w:rPr>
                <w:lang w:val="uz-Cyrl-UZ" w:eastAsia="en-US"/>
              </w:rPr>
              <w:t>13</w:t>
            </w:r>
          </w:p>
        </w:tc>
        <w:tc>
          <w:tcPr>
            <w:tcW w:w="360" w:type="dxa"/>
          </w:tcPr>
          <w:p w:rsidR="006A5BFB" w:rsidRPr="00EB4C28" w:rsidRDefault="006A5BFB" w:rsidP="00573915">
            <w:pPr>
              <w:ind w:left="-116" w:right="-102"/>
              <w:jc w:val="center"/>
              <w:rPr>
                <w:lang w:val="uz-Cyrl-UZ" w:eastAsia="en-US"/>
              </w:rPr>
            </w:pPr>
            <w:r w:rsidRPr="00EB4C28">
              <w:rPr>
                <w:lang w:val="uz-Cyrl-UZ" w:eastAsia="en-US"/>
              </w:rPr>
              <w:t>14</w:t>
            </w:r>
          </w:p>
        </w:tc>
        <w:tc>
          <w:tcPr>
            <w:tcW w:w="360" w:type="dxa"/>
          </w:tcPr>
          <w:p w:rsidR="006A5BFB" w:rsidRPr="00F5073E" w:rsidRDefault="006A5BFB" w:rsidP="00573915">
            <w:pPr>
              <w:ind w:left="-116" w:right="-102"/>
              <w:jc w:val="center"/>
              <w:rPr>
                <w:lang w:val="uz-Cyrl-UZ" w:eastAsia="en-US"/>
              </w:rPr>
            </w:pPr>
            <w:r w:rsidRPr="00F5073E">
              <w:rPr>
                <w:lang w:val="uz-Cyrl-UZ" w:eastAsia="en-US"/>
              </w:rPr>
              <w:t>15</w:t>
            </w:r>
          </w:p>
        </w:tc>
        <w:tc>
          <w:tcPr>
            <w:tcW w:w="360" w:type="dxa"/>
          </w:tcPr>
          <w:p w:rsidR="006A5BFB" w:rsidRPr="00EB4C28" w:rsidRDefault="006A5BFB" w:rsidP="00573915">
            <w:pPr>
              <w:ind w:left="-116" w:right="-102"/>
              <w:jc w:val="center"/>
              <w:rPr>
                <w:b/>
                <w:lang w:val="uz-Cyrl-UZ" w:eastAsia="en-US"/>
              </w:rPr>
            </w:pPr>
            <w:r w:rsidRPr="00EB4C28">
              <w:rPr>
                <w:b/>
                <w:lang w:val="uz-Cyrl-UZ" w:eastAsia="en-US"/>
              </w:rPr>
              <w:t>16</w:t>
            </w:r>
          </w:p>
        </w:tc>
        <w:tc>
          <w:tcPr>
            <w:tcW w:w="360" w:type="dxa"/>
          </w:tcPr>
          <w:p w:rsidR="006A5BFB" w:rsidRPr="00F5073E" w:rsidRDefault="006A5BFB" w:rsidP="00573915">
            <w:pPr>
              <w:ind w:left="-116" w:right="-102"/>
              <w:jc w:val="center"/>
              <w:rPr>
                <w:lang w:val="uz-Cyrl-UZ" w:eastAsia="en-US"/>
              </w:rPr>
            </w:pPr>
            <w:r w:rsidRPr="00F5073E">
              <w:rPr>
                <w:lang w:val="uz-Cyrl-UZ" w:eastAsia="en-US"/>
              </w:rPr>
              <w:t>17</w:t>
            </w:r>
          </w:p>
        </w:tc>
        <w:tc>
          <w:tcPr>
            <w:tcW w:w="360" w:type="dxa"/>
          </w:tcPr>
          <w:p w:rsidR="006A5BFB" w:rsidRPr="00F5073E" w:rsidRDefault="006A5BFB" w:rsidP="00573915">
            <w:pPr>
              <w:ind w:left="-116" w:right="-102"/>
              <w:jc w:val="center"/>
              <w:rPr>
                <w:lang w:val="uz-Cyrl-UZ" w:eastAsia="en-US"/>
              </w:rPr>
            </w:pPr>
            <w:r w:rsidRPr="00F5073E">
              <w:rPr>
                <w:lang w:val="uz-Cyrl-UZ" w:eastAsia="en-US"/>
              </w:rPr>
              <w:t>18</w:t>
            </w:r>
          </w:p>
        </w:tc>
      </w:tr>
      <w:tr w:rsidR="006A5BFB" w:rsidRPr="00F5073E" w:rsidTr="00573915">
        <w:tc>
          <w:tcPr>
            <w:tcW w:w="588" w:type="dxa"/>
          </w:tcPr>
          <w:p w:rsidR="006A5BFB" w:rsidRPr="00F5073E" w:rsidRDefault="006A5BFB" w:rsidP="00573915">
            <w:pPr>
              <w:rPr>
                <w:lang w:val="uz-Cyrl-UZ" w:eastAsia="en-US"/>
              </w:rPr>
            </w:pPr>
            <w:r w:rsidRPr="00F5073E">
              <w:rPr>
                <w:lang w:eastAsia="en-US"/>
              </w:rPr>
              <w:t>1</w:t>
            </w:r>
            <w:r w:rsidRPr="00F5073E">
              <w:rPr>
                <w:lang w:val="uz-Cyrl-UZ" w:eastAsia="en-US"/>
              </w:rPr>
              <w:t>.</w:t>
            </w:r>
          </w:p>
        </w:tc>
        <w:tc>
          <w:tcPr>
            <w:tcW w:w="2355" w:type="dxa"/>
          </w:tcPr>
          <w:p w:rsidR="006A5BFB" w:rsidRPr="00F5073E" w:rsidRDefault="006A5BFB" w:rsidP="00573915">
            <w:pPr>
              <w:rPr>
                <w:lang w:val="en-US" w:eastAsia="en-US"/>
              </w:rPr>
            </w:pPr>
            <w:r w:rsidRPr="00F5073E">
              <w:rPr>
                <w:lang w:val="uz-Cyrl-UZ" w:eastAsia="en-US"/>
              </w:rPr>
              <w:t>Nazariy bilimlar</w:t>
            </w:r>
          </w:p>
        </w:tc>
        <w:tc>
          <w:tcPr>
            <w:tcW w:w="6472" w:type="dxa"/>
            <w:gridSpan w:val="18"/>
          </w:tcPr>
          <w:p w:rsidR="006A5BFB" w:rsidRPr="00F5073E" w:rsidRDefault="006A5BFB" w:rsidP="00573915">
            <w:pPr>
              <w:jc w:val="center"/>
              <w:rPr>
                <w:lang w:val="en-US" w:eastAsia="en-US"/>
              </w:rPr>
            </w:pPr>
            <w:r w:rsidRPr="00F5073E">
              <w:rPr>
                <w:lang w:val="en-US" w:eastAsia="en-US"/>
              </w:rPr>
              <w:t>Dars jarayonida</w:t>
            </w:r>
          </w:p>
        </w:tc>
      </w:tr>
      <w:tr w:rsidR="006A5BFB" w:rsidRPr="00F5073E" w:rsidTr="00573915">
        <w:tc>
          <w:tcPr>
            <w:tcW w:w="588" w:type="dxa"/>
          </w:tcPr>
          <w:p w:rsidR="006A5BFB" w:rsidRPr="00F5073E" w:rsidRDefault="006A5BFB" w:rsidP="00573915">
            <w:pPr>
              <w:rPr>
                <w:lang w:val="uz-Cyrl-UZ" w:eastAsia="en-US"/>
              </w:rPr>
            </w:pPr>
            <w:r w:rsidRPr="00F5073E">
              <w:rPr>
                <w:lang w:val="uz-Cyrl-UZ" w:eastAsia="en-US"/>
              </w:rPr>
              <w:t>2.</w:t>
            </w:r>
          </w:p>
        </w:tc>
        <w:tc>
          <w:tcPr>
            <w:tcW w:w="2355" w:type="dxa"/>
          </w:tcPr>
          <w:p w:rsidR="006A5BFB" w:rsidRPr="00F5073E" w:rsidRDefault="006A5BFB" w:rsidP="00573915">
            <w:pPr>
              <w:rPr>
                <w:lang w:val="en-US" w:eastAsia="en-US"/>
              </w:rPr>
            </w:pPr>
            <w:r w:rsidRPr="00F5073E">
              <w:rPr>
                <w:lang w:val="uz-Cyrl-UZ" w:eastAsia="en-US"/>
              </w:rPr>
              <w:t>Gimnastika</w:t>
            </w:r>
          </w:p>
        </w:tc>
        <w:tc>
          <w:tcPr>
            <w:tcW w:w="352"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r>
      <w:tr w:rsidR="006A5BFB" w:rsidRPr="00F5073E" w:rsidTr="00573915">
        <w:tc>
          <w:tcPr>
            <w:tcW w:w="588" w:type="dxa"/>
          </w:tcPr>
          <w:p w:rsidR="006A5BFB" w:rsidRPr="00F5073E" w:rsidRDefault="006A5BFB" w:rsidP="00573915">
            <w:pPr>
              <w:rPr>
                <w:lang w:val="uz-Cyrl-UZ" w:eastAsia="en-US"/>
              </w:rPr>
            </w:pPr>
            <w:r w:rsidRPr="00F5073E">
              <w:rPr>
                <w:lang w:val="uz-Cyrl-UZ" w:eastAsia="en-US"/>
              </w:rPr>
              <w:t>3.</w:t>
            </w:r>
          </w:p>
        </w:tc>
        <w:tc>
          <w:tcPr>
            <w:tcW w:w="2355" w:type="dxa"/>
          </w:tcPr>
          <w:p w:rsidR="006A5BFB" w:rsidRPr="00F5073E" w:rsidRDefault="006A5BFB" w:rsidP="00573915">
            <w:pPr>
              <w:rPr>
                <w:lang w:val="en-US" w:eastAsia="en-US"/>
              </w:rPr>
            </w:pPr>
            <w:r w:rsidRPr="00F5073E">
              <w:rPr>
                <w:lang w:val="en-US" w:eastAsia="en-US"/>
              </w:rPr>
              <w:t>Ye</w:t>
            </w:r>
            <w:r w:rsidRPr="00F5073E">
              <w:rPr>
                <w:lang w:val="uz-Cyrl-UZ" w:eastAsia="en-US"/>
              </w:rPr>
              <w:t>ngil atletika</w:t>
            </w:r>
          </w:p>
        </w:tc>
        <w:tc>
          <w:tcPr>
            <w:tcW w:w="352"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eastAsia="en-US"/>
              </w:rPr>
            </w:pPr>
            <w:r w:rsidRPr="00F5073E">
              <w:rPr>
                <w:lang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EB4C28" w:rsidRDefault="006A5BFB" w:rsidP="00573915">
            <w:pPr>
              <w:rPr>
                <w:b/>
                <w:lang w:val="uz-Cyrl-UZ" w:eastAsia="en-US"/>
              </w:rPr>
            </w:pPr>
            <w:r>
              <w:rPr>
                <w:b/>
                <w:lang w:val="uz-Cyrl-UZ" w:eastAsia="en-US"/>
              </w:rPr>
              <w:t>+</w:t>
            </w:r>
          </w:p>
        </w:tc>
        <w:tc>
          <w:tcPr>
            <w:tcW w:w="360" w:type="dxa"/>
          </w:tcPr>
          <w:p w:rsidR="006A5BFB" w:rsidRPr="00F5073E" w:rsidRDefault="006A5BFB" w:rsidP="00573915">
            <w:pPr>
              <w:rPr>
                <w:b/>
                <w:lang w:val="en-US" w:eastAsia="en-US"/>
              </w:rPr>
            </w:pPr>
            <w:r w:rsidRPr="00F5073E">
              <w:rPr>
                <w:b/>
                <w:lang w:val="en-US" w:eastAsia="en-US"/>
              </w:rPr>
              <w:t>N</w:t>
            </w:r>
          </w:p>
        </w:tc>
        <w:tc>
          <w:tcPr>
            <w:tcW w:w="360" w:type="dxa"/>
          </w:tcPr>
          <w:p w:rsidR="006A5BFB" w:rsidRPr="00F5073E" w:rsidRDefault="006A5BFB" w:rsidP="00573915">
            <w:pPr>
              <w:rPr>
                <w:b/>
                <w:lang w:val="en-US"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eastAsia="en-US"/>
              </w:rPr>
            </w:pPr>
            <w:r w:rsidRPr="00F5073E">
              <w:rPr>
                <w:lang w:eastAsia="en-US"/>
              </w:rPr>
              <w:t>+</w:t>
            </w:r>
          </w:p>
        </w:tc>
        <w:tc>
          <w:tcPr>
            <w:tcW w:w="360" w:type="dxa"/>
          </w:tcPr>
          <w:p w:rsidR="006A5BFB" w:rsidRPr="00EB4C28" w:rsidRDefault="006A5BFB" w:rsidP="00573915">
            <w:pPr>
              <w:rPr>
                <w:b/>
                <w:lang w:val="uz-Cyrl-UZ" w:eastAsia="en-US"/>
              </w:rPr>
            </w:pPr>
            <w:r>
              <w:rPr>
                <w:b/>
                <w:lang w:val="uz-Cyrl-UZ" w:eastAsia="en-US"/>
              </w:rPr>
              <w:t>+</w:t>
            </w:r>
          </w:p>
        </w:tc>
        <w:tc>
          <w:tcPr>
            <w:tcW w:w="360" w:type="dxa"/>
          </w:tcPr>
          <w:p w:rsidR="006A5BFB" w:rsidRPr="00F5073E" w:rsidRDefault="006A5BFB" w:rsidP="00573915">
            <w:pPr>
              <w:rPr>
                <w:lang w:val="uz-Cyrl-UZ" w:eastAsia="en-US"/>
              </w:rPr>
            </w:pPr>
            <w:r>
              <w:rPr>
                <w:lang w:val="uz-Cyrl-UZ" w:eastAsia="en-US"/>
              </w:rPr>
              <w:t>+</w:t>
            </w:r>
          </w:p>
        </w:tc>
        <w:tc>
          <w:tcPr>
            <w:tcW w:w="360" w:type="dxa"/>
          </w:tcPr>
          <w:p w:rsidR="006A5BFB" w:rsidRPr="00F5073E" w:rsidRDefault="006A5BFB" w:rsidP="00573915">
            <w:pPr>
              <w:rPr>
                <w:b/>
                <w:lang w:val="en-US" w:eastAsia="en-US"/>
              </w:rPr>
            </w:pPr>
            <w:r w:rsidRPr="00F5073E">
              <w:rPr>
                <w:b/>
                <w:lang w:val="en-US" w:eastAsia="en-US"/>
              </w:rPr>
              <w:t>N</w:t>
            </w: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r>
      <w:tr w:rsidR="006A5BFB" w:rsidRPr="00F5073E" w:rsidTr="00573915">
        <w:tc>
          <w:tcPr>
            <w:tcW w:w="588" w:type="dxa"/>
          </w:tcPr>
          <w:p w:rsidR="006A5BFB" w:rsidRPr="00F5073E" w:rsidRDefault="006A5BFB" w:rsidP="00573915">
            <w:pPr>
              <w:rPr>
                <w:lang w:val="uz-Cyrl-UZ" w:eastAsia="en-US"/>
              </w:rPr>
            </w:pPr>
            <w:r w:rsidRPr="00F5073E">
              <w:rPr>
                <w:lang w:val="uz-Cyrl-UZ" w:eastAsia="en-US"/>
              </w:rPr>
              <w:t>4.</w:t>
            </w:r>
          </w:p>
        </w:tc>
        <w:tc>
          <w:tcPr>
            <w:tcW w:w="2355" w:type="dxa"/>
          </w:tcPr>
          <w:p w:rsidR="006A5BFB" w:rsidRPr="00F5073E" w:rsidRDefault="006A5BFB" w:rsidP="00573915">
            <w:pPr>
              <w:rPr>
                <w:lang w:val="en-US" w:eastAsia="en-US"/>
              </w:rPr>
            </w:pPr>
            <w:r w:rsidRPr="00F5073E">
              <w:rPr>
                <w:lang w:val="en-US" w:eastAsia="en-US"/>
              </w:rPr>
              <w:t>H</w:t>
            </w:r>
            <w:r w:rsidRPr="00F5073E">
              <w:rPr>
                <w:lang w:val="uz-Cyrl-UZ" w:eastAsia="en-US"/>
              </w:rPr>
              <w:t>arakatli o’yinlar</w:t>
            </w:r>
          </w:p>
        </w:tc>
        <w:tc>
          <w:tcPr>
            <w:tcW w:w="352" w:type="dxa"/>
          </w:tcPr>
          <w:p w:rsidR="006A5BFB" w:rsidRPr="00F5073E" w:rsidRDefault="006A5BFB" w:rsidP="00573915">
            <w:pPr>
              <w:rPr>
                <w:lang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r>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eastAsia="en-US"/>
              </w:rPr>
              <w:t>+</w:t>
            </w:r>
          </w:p>
        </w:tc>
        <w:tc>
          <w:tcPr>
            <w:tcW w:w="360" w:type="dxa"/>
          </w:tcPr>
          <w:p w:rsidR="006A5BFB" w:rsidRPr="00F5073E" w:rsidRDefault="006A5BFB" w:rsidP="00573915">
            <w:pPr>
              <w:rPr>
                <w:lang w:val="uz-Cyrl-UZ" w:eastAsia="en-US"/>
              </w:rPr>
            </w:pPr>
            <w:r>
              <w:rPr>
                <w:lang w:val="uz-Cyrl-UZ" w:eastAsia="en-US"/>
              </w:rPr>
              <w:t>+</w:t>
            </w: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eastAsia="en-US"/>
              </w:rPr>
            </w:pPr>
          </w:p>
        </w:tc>
      </w:tr>
      <w:tr w:rsidR="006A5BFB" w:rsidRPr="00F5073E" w:rsidTr="00573915">
        <w:tc>
          <w:tcPr>
            <w:tcW w:w="588" w:type="dxa"/>
          </w:tcPr>
          <w:p w:rsidR="006A5BFB" w:rsidRPr="00F5073E" w:rsidRDefault="006A5BFB" w:rsidP="00573915">
            <w:pPr>
              <w:rPr>
                <w:lang w:val="uz-Cyrl-UZ" w:eastAsia="en-US"/>
              </w:rPr>
            </w:pPr>
            <w:r>
              <w:rPr>
                <w:lang w:val="uz-Cyrl-UZ" w:eastAsia="en-US"/>
              </w:rPr>
              <w:t>5</w:t>
            </w:r>
          </w:p>
        </w:tc>
        <w:tc>
          <w:tcPr>
            <w:tcW w:w="2355" w:type="dxa"/>
          </w:tcPr>
          <w:p w:rsidR="006A5BFB" w:rsidRPr="008612AF" w:rsidRDefault="006A5BFB" w:rsidP="00573915">
            <w:pPr>
              <w:rPr>
                <w:lang w:val="uz-Cyrl-UZ" w:eastAsia="en-US"/>
              </w:rPr>
            </w:pPr>
            <w:r>
              <w:rPr>
                <w:lang w:val="uz-Cyrl-UZ" w:eastAsia="en-US"/>
              </w:rPr>
              <w:t>Shaxmat</w:t>
            </w:r>
          </w:p>
        </w:tc>
        <w:tc>
          <w:tcPr>
            <w:tcW w:w="352" w:type="dxa"/>
          </w:tcPr>
          <w:p w:rsidR="006A5BFB" w:rsidRPr="008612AF" w:rsidRDefault="006A5BFB" w:rsidP="00573915">
            <w:pPr>
              <w:rPr>
                <w:lang w:val="uz-Cyrl-UZ" w:eastAsia="en-US"/>
              </w:rPr>
            </w:pPr>
            <w:r>
              <w:rPr>
                <w:lang w:val="uz-Cyrl-UZ" w:eastAsia="en-US"/>
              </w:rPr>
              <w:t>+</w:t>
            </w:r>
          </w:p>
        </w:tc>
        <w:tc>
          <w:tcPr>
            <w:tcW w:w="360" w:type="dxa"/>
          </w:tcPr>
          <w:p w:rsidR="006A5BFB" w:rsidRPr="008612AF" w:rsidRDefault="006A5BFB" w:rsidP="00573915">
            <w:pPr>
              <w:rPr>
                <w:lang w:val="uz-Cyrl-UZ" w:eastAsia="en-US"/>
              </w:rPr>
            </w:pPr>
            <w:r>
              <w:rPr>
                <w:lang w:val="uz-Cyrl-UZ" w:eastAsia="en-US"/>
              </w:rPr>
              <w:t>+</w:t>
            </w: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eastAsia="en-US"/>
              </w:rPr>
            </w:pPr>
          </w:p>
        </w:tc>
      </w:tr>
      <w:tr w:rsidR="006A5BFB" w:rsidRPr="00F5073E" w:rsidTr="00573915">
        <w:tc>
          <w:tcPr>
            <w:tcW w:w="588" w:type="dxa"/>
          </w:tcPr>
          <w:p w:rsidR="006A5BFB" w:rsidRDefault="006A5BFB" w:rsidP="00573915">
            <w:pPr>
              <w:rPr>
                <w:lang w:val="uz-Cyrl-UZ" w:eastAsia="en-US"/>
              </w:rPr>
            </w:pPr>
            <w:r>
              <w:rPr>
                <w:lang w:val="uz-Cyrl-UZ" w:eastAsia="en-US"/>
              </w:rPr>
              <w:t>6</w:t>
            </w:r>
          </w:p>
        </w:tc>
        <w:tc>
          <w:tcPr>
            <w:tcW w:w="2355" w:type="dxa"/>
          </w:tcPr>
          <w:p w:rsidR="006A5BFB" w:rsidRDefault="006A5BFB" w:rsidP="00573915">
            <w:pPr>
              <w:rPr>
                <w:lang w:val="uz-Cyrl-UZ" w:eastAsia="en-US"/>
              </w:rPr>
            </w:pPr>
            <w:r>
              <w:rPr>
                <w:lang w:val="uz-Cyrl-UZ" w:eastAsia="en-US"/>
              </w:rPr>
              <w:t>Futbol</w:t>
            </w:r>
          </w:p>
        </w:tc>
        <w:tc>
          <w:tcPr>
            <w:tcW w:w="352" w:type="dxa"/>
          </w:tcPr>
          <w:p w:rsidR="006A5BFB" w:rsidRDefault="006A5BFB" w:rsidP="00573915">
            <w:pPr>
              <w:rPr>
                <w:lang w:val="uz-Cyrl-UZ" w:eastAsia="en-US"/>
              </w:rPr>
            </w:pPr>
          </w:p>
        </w:tc>
        <w:tc>
          <w:tcPr>
            <w:tcW w:w="360" w:type="dxa"/>
          </w:tcPr>
          <w:p w:rsidR="006A5BFB"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65174A" w:rsidRDefault="006A5BFB" w:rsidP="00573915">
            <w:pPr>
              <w:rPr>
                <w:lang w:val="uz-Cyrl-UZ" w:eastAsia="en-US"/>
              </w:rPr>
            </w:pPr>
          </w:p>
        </w:tc>
        <w:tc>
          <w:tcPr>
            <w:tcW w:w="360" w:type="dxa"/>
          </w:tcPr>
          <w:p w:rsidR="006A5BFB" w:rsidRPr="0065174A" w:rsidRDefault="006A5BFB" w:rsidP="00573915">
            <w:pPr>
              <w:rPr>
                <w:lang w:val="uz-Cyrl-UZ" w:eastAsia="en-US"/>
              </w:rPr>
            </w:pPr>
          </w:p>
        </w:tc>
        <w:tc>
          <w:tcPr>
            <w:tcW w:w="360" w:type="dxa"/>
          </w:tcPr>
          <w:p w:rsidR="006A5BFB" w:rsidRPr="0065174A" w:rsidRDefault="006A5BFB" w:rsidP="00573915">
            <w:pPr>
              <w:rPr>
                <w:lang w:val="uz-Cyrl-UZ" w:eastAsia="en-US"/>
              </w:rPr>
            </w:pPr>
            <w:r>
              <w:rPr>
                <w:lang w:val="uz-Cyrl-UZ" w:eastAsia="en-US"/>
              </w:rPr>
              <w:t>+</w:t>
            </w:r>
          </w:p>
        </w:tc>
        <w:tc>
          <w:tcPr>
            <w:tcW w:w="360" w:type="dxa"/>
          </w:tcPr>
          <w:p w:rsidR="006A5BFB" w:rsidRPr="0065174A" w:rsidRDefault="006A5BFB" w:rsidP="00573915">
            <w:pPr>
              <w:rPr>
                <w:lang w:val="uz-Cyrl-UZ" w:eastAsia="en-US"/>
              </w:rPr>
            </w:pPr>
            <w:r>
              <w:rPr>
                <w:lang w:val="uz-Cyrl-UZ" w:eastAsia="en-US"/>
              </w:rPr>
              <w:t>+</w:t>
            </w:r>
          </w:p>
        </w:tc>
      </w:tr>
    </w:tbl>
    <w:p w:rsidR="006A5BFB" w:rsidRPr="00F5073E" w:rsidRDefault="006A5BFB" w:rsidP="00573915">
      <w:pPr>
        <w:rPr>
          <w:color w:val="FF0000"/>
          <w:lang w:val="uz-Cyrl-UZ"/>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5104"/>
        <w:gridCol w:w="709"/>
        <w:gridCol w:w="850"/>
        <w:gridCol w:w="851"/>
        <w:gridCol w:w="851"/>
        <w:gridCol w:w="851"/>
      </w:tblGrid>
      <w:tr w:rsidR="006A5BFB" w:rsidRPr="005A12A7" w:rsidTr="00573915">
        <w:trPr>
          <w:trHeight w:val="561"/>
        </w:trPr>
        <w:tc>
          <w:tcPr>
            <w:tcW w:w="674" w:type="dxa"/>
            <w:vMerge w:val="restart"/>
          </w:tcPr>
          <w:p w:rsidR="006A5BFB" w:rsidRPr="00F5073E" w:rsidRDefault="006A5BFB" w:rsidP="00573915">
            <w:pPr>
              <w:ind w:left="-142" w:right="-57"/>
              <w:jc w:val="center"/>
              <w:rPr>
                <w:b/>
                <w:lang w:val="en-US" w:eastAsia="en-US"/>
              </w:rPr>
            </w:pPr>
            <w:r w:rsidRPr="00F5073E">
              <w:rPr>
                <w:b/>
                <w:lang w:eastAsia="en-US"/>
              </w:rPr>
              <w:t>Dars</w:t>
            </w:r>
          </w:p>
        </w:tc>
        <w:tc>
          <w:tcPr>
            <w:tcW w:w="5104" w:type="dxa"/>
            <w:vMerge w:val="restart"/>
          </w:tcPr>
          <w:p w:rsidR="006A5BFB" w:rsidRPr="00F5073E" w:rsidRDefault="006A5BFB" w:rsidP="00573915">
            <w:pPr>
              <w:jc w:val="center"/>
              <w:rPr>
                <w:color w:val="FF0000"/>
                <w:lang w:val="en-US" w:eastAsia="en-US"/>
              </w:rPr>
            </w:pPr>
            <w:r w:rsidRPr="00F5073E">
              <w:rPr>
                <w:b/>
                <w:lang w:eastAsia="en-US"/>
              </w:rPr>
              <w:t>Mavzu va vazifalar</w:t>
            </w:r>
          </w:p>
        </w:tc>
        <w:tc>
          <w:tcPr>
            <w:tcW w:w="709" w:type="dxa"/>
            <w:vMerge w:val="restart"/>
          </w:tcPr>
          <w:p w:rsidR="006A5BFB" w:rsidRPr="00F5073E" w:rsidRDefault="006A5BFB" w:rsidP="00573915">
            <w:pPr>
              <w:ind w:left="-90" w:right="-108"/>
              <w:jc w:val="center"/>
              <w:rPr>
                <w:b/>
                <w:lang w:val="en-US" w:eastAsia="en-US"/>
              </w:rPr>
            </w:pPr>
            <w:r w:rsidRPr="00F5073E">
              <w:rPr>
                <w:b/>
                <w:lang w:val="en-US" w:eastAsia="en-US"/>
              </w:rPr>
              <w:t>Soat</w:t>
            </w:r>
          </w:p>
        </w:tc>
        <w:tc>
          <w:tcPr>
            <w:tcW w:w="3403" w:type="dxa"/>
            <w:gridSpan w:val="4"/>
          </w:tcPr>
          <w:p w:rsidR="006A5BFB" w:rsidRPr="00F5073E" w:rsidRDefault="006A5BFB" w:rsidP="00573915">
            <w:pPr>
              <w:ind w:left="-90" w:right="-108"/>
              <w:jc w:val="center"/>
              <w:rPr>
                <w:b/>
                <w:lang w:val="en-US" w:eastAsia="en-US"/>
              </w:rPr>
            </w:pPr>
            <w:r w:rsidRPr="00F5073E">
              <w:rPr>
                <w:b/>
                <w:lang w:val="en-US" w:eastAsia="en-US"/>
              </w:rPr>
              <w:t xml:space="preserve">Sinflar va dars o’tish sana </w:t>
            </w:r>
          </w:p>
        </w:tc>
      </w:tr>
      <w:tr w:rsidR="006A5BFB" w:rsidRPr="005A12A7" w:rsidTr="00573915">
        <w:trPr>
          <w:trHeight w:val="561"/>
        </w:trPr>
        <w:tc>
          <w:tcPr>
            <w:tcW w:w="674" w:type="dxa"/>
            <w:vMerge/>
            <w:vAlign w:val="center"/>
          </w:tcPr>
          <w:p w:rsidR="006A5BFB" w:rsidRPr="00F5073E" w:rsidRDefault="006A5BFB" w:rsidP="00573915">
            <w:pPr>
              <w:rPr>
                <w:b/>
                <w:lang w:val="en-US" w:eastAsia="en-US"/>
              </w:rPr>
            </w:pPr>
          </w:p>
        </w:tc>
        <w:tc>
          <w:tcPr>
            <w:tcW w:w="5104" w:type="dxa"/>
            <w:vMerge/>
            <w:vAlign w:val="center"/>
          </w:tcPr>
          <w:p w:rsidR="006A5BFB" w:rsidRPr="00F5073E" w:rsidRDefault="006A5BFB" w:rsidP="00573915">
            <w:pPr>
              <w:rPr>
                <w:color w:val="FF0000"/>
                <w:lang w:val="en-US" w:eastAsia="en-US"/>
              </w:rPr>
            </w:pPr>
          </w:p>
        </w:tc>
        <w:tc>
          <w:tcPr>
            <w:tcW w:w="709" w:type="dxa"/>
            <w:vMerge/>
            <w:vAlign w:val="center"/>
          </w:tcPr>
          <w:p w:rsidR="006A5BFB" w:rsidRPr="00F5073E" w:rsidRDefault="006A5BFB" w:rsidP="00573915">
            <w:pPr>
              <w:rPr>
                <w:b/>
                <w:lang w:val="en-US"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33"/>
        </w:trPr>
        <w:tc>
          <w:tcPr>
            <w:tcW w:w="674" w:type="dxa"/>
          </w:tcPr>
          <w:p w:rsidR="006A5BFB" w:rsidRPr="00F5073E" w:rsidRDefault="006A5BFB" w:rsidP="00573915">
            <w:pPr>
              <w:jc w:val="center"/>
              <w:rPr>
                <w:lang w:eastAsia="en-US"/>
              </w:rPr>
            </w:pPr>
            <w:r w:rsidRPr="00F5073E">
              <w:rPr>
                <w:lang w:eastAsia="en-US"/>
              </w:rPr>
              <w:t>1</w:t>
            </w:r>
          </w:p>
        </w:tc>
        <w:tc>
          <w:tcPr>
            <w:tcW w:w="5104"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Jismoniy tarbiya darslarida xavfsizlik </w:t>
            </w:r>
            <w:r w:rsidRPr="00F5073E">
              <w:rPr>
                <w:lang w:val="uz-Latn-UZ" w:eastAsia="en-US"/>
              </w:rPr>
              <w:t>q</w:t>
            </w:r>
            <w:r w:rsidRPr="00F5073E">
              <w:rPr>
                <w:lang w:val="uz-Cyrl-UZ" w:eastAsia="en-US"/>
              </w:rPr>
              <w:t>oidalari.</w:t>
            </w:r>
          </w:p>
          <w:p w:rsidR="006A5BFB" w:rsidRPr="008612AF" w:rsidRDefault="006A5BFB" w:rsidP="00573915">
            <w:pPr>
              <w:jc w:val="both"/>
              <w:rPr>
                <w:lang w:val="uz-Cyrl-UZ" w:eastAsia="en-US"/>
              </w:rPr>
            </w:pPr>
            <w:r w:rsidRPr="00F5073E">
              <w:rPr>
                <w:b/>
                <w:lang w:val="uz-Cyrl-UZ" w:eastAsia="en-US"/>
              </w:rPr>
              <w:t>Amaliy:</w:t>
            </w:r>
            <w:r w:rsidRPr="00F5073E">
              <w:rPr>
                <w:lang w:val="uz-Cyrl-UZ" w:eastAsia="en-US"/>
              </w:rPr>
              <w:t xml:space="preserve"> </w:t>
            </w:r>
            <w:r>
              <w:rPr>
                <w:i/>
                <w:u w:val="single"/>
                <w:lang w:val="uz-Cyrl-UZ" w:eastAsia="en-US"/>
              </w:rPr>
              <w:t>Shaxmat</w:t>
            </w:r>
            <w:r w:rsidRPr="00F5073E">
              <w:rPr>
                <w:i/>
                <w:u w:val="single"/>
                <w:lang w:val="uz-Cyrl-UZ" w:eastAsia="en-US"/>
              </w:rPr>
              <w:t>.</w:t>
            </w:r>
            <w:r w:rsidRPr="00F5073E">
              <w:rPr>
                <w:lang w:val="uz-Cyrl-UZ" w:eastAsia="en-US"/>
              </w:rPr>
              <w:t xml:space="preserve"> a) </w:t>
            </w:r>
            <w:r>
              <w:rPr>
                <w:lang w:val="uz-Cyrl-UZ" w:eastAsia="en-US"/>
              </w:rPr>
              <w:t>shaxmat doskasi va donalarini nomlanishi, shaxmat doskasida donalarning joylashuvi.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33"/>
        </w:trPr>
        <w:tc>
          <w:tcPr>
            <w:tcW w:w="674" w:type="dxa"/>
          </w:tcPr>
          <w:p w:rsidR="006A5BFB" w:rsidRPr="00F5073E" w:rsidRDefault="006A5BFB" w:rsidP="00573915">
            <w:pPr>
              <w:jc w:val="center"/>
              <w:rPr>
                <w:lang w:val="uz-Cyrl-UZ" w:eastAsia="en-US"/>
              </w:rPr>
            </w:pPr>
            <w:r w:rsidRPr="00F5073E">
              <w:rPr>
                <w:lang w:val="uz-Cyrl-UZ" w:eastAsia="en-US"/>
              </w:rPr>
              <w:t>2</w:t>
            </w:r>
          </w:p>
        </w:tc>
        <w:tc>
          <w:tcPr>
            <w:tcW w:w="5104" w:type="dxa"/>
          </w:tcPr>
          <w:p w:rsidR="006A5BFB" w:rsidRPr="008612AF" w:rsidRDefault="006A5BFB" w:rsidP="00573915">
            <w:pPr>
              <w:jc w:val="both"/>
              <w:rPr>
                <w:lang w:val="uz-Cyrl-UZ" w:eastAsia="en-US"/>
              </w:rPr>
            </w:pPr>
            <w:r w:rsidRPr="00F5073E">
              <w:rPr>
                <w:b/>
                <w:lang w:val="uz-Cyrl-UZ" w:eastAsia="en-US"/>
              </w:rPr>
              <w:t>Amaliy:</w:t>
            </w:r>
            <w:r w:rsidRPr="00F5073E">
              <w:rPr>
                <w:lang w:val="uz-Cyrl-UZ" w:eastAsia="en-US"/>
              </w:rPr>
              <w:t xml:space="preserve"> </w:t>
            </w:r>
            <w:r>
              <w:rPr>
                <w:i/>
                <w:u w:val="single"/>
                <w:lang w:val="uz-Cyrl-UZ" w:eastAsia="en-US"/>
              </w:rPr>
              <w:t>Shaxmat</w:t>
            </w:r>
            <w:r w:rsidRPr="00F5073E">
              <w:rPr>
                <w:i/>
                <w:u w:val="single"/>
                <w:lang w:val="uz-Cyrl-UZ" w:eastAsia="en-US"/>
              </w:rPr>
              <w:t>.</w:t>
            </w:r>
            <w:r w:rsidRPr="00F5073E">
              <w:rPr>
                <w:lang w:val="uz-Cyrl-UZ" w:eastAsia="en-US"/>
              </w:rPr>
              <w:t xml:space="preserve"> a) </w:t>
            </w:r>
            <w:r>
              <w:rPr>
                <w:lang w:val="uz-Cyrl-UZ" w:eastAsia="en-US"/>
              </w:rPr>
              <w:t>shaxmat doskasi va donalarini nomlanishi, shaxmat doskasida donalarning joylashuvi.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33"/>
        </w:trPr>
        <w:tc>
          <w:tcPr>
            <w:tcW w:w="674" w:type="dxa"/>
          </w:tcPr>
          <w:p w:rsidR="006A5BFB" w:rsidRPr="00F5073E" w:rsidRDefault="006A5BFB" w:rsidP="00573915">
            <w:pPr>
              <w:jc w:val="center"/>
              <w:rPr>
                <w:lang w:val="uz-Cyrl-UZ" w:eastAsia="en-US"/>
              </w:rPr>
            </w:pPr>
            <w:r w:rsidRPr="00F5073E">
              <w:rPr>
                <w:lang w:val="uz-Cyrl-UZ" w:eastAsia="en-US"/>
              </w:rPr>
              <w:t>3</w:t>
            </w:r>
          </w:p>
        </w:tc>
        <w:tc>
          <w:tcPr>
            <w:tcW w:w="5104" w:type="dxa"/>
          </w:tcPr>
          <w:p w:rsidR="006A5BFB" w:rsidRPr="00F5073E" w:rsidRDefault="006A5BFB" w:rsidP="00573915">
            <w:pPr>
              <w:jc w:val="both"/>
              <w:rPr>
                <w:b/>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URMni musta</w:t>
            </w:r>
            <w:r w:rsidRPr="00F5073E">
              <w:rPr>
                <w:lang w:val="uz-Latn-UZ" w:eastAsia="en-US"/>
              </w:rPr>
              <w:t>q</w:t>
            </w:r>
            <w:r w:rsidRPr="00F5073E">
              <w:rPr>
                <w:lang w:val="uz-Cyrl-UZ" w:eastAsia="en-US"/>
              </w:rPr>
              <w:t xml:space="preserve">il ravishda bajarish; b) </w:t>
            </w:r>
            <w:r w:rsidRPr="00F5073E">
              <w:rPr>
                <w:lang w:val="uz-Latn-UZ" w:eastAsia="en-US"/>
              </w:rPr>
              <w:t>Ye</w:t>
            </w:r>
            <w:r w:rsidRPr="00F5073E">
              <w:rPr>
                <w:lang w:val="uz-Cyrl-UZ" w:eastAsia="en-US"/>
              </w:rPr>
              <w:t>ngi</w:t>
            </w:r>
            <w:r w:rsidRPr="00F5073E">
              <w:rPr>
                <w:lang w:val="uz-Latn-UZ" w:eastAsia="en-US"/>
              </w:rPr>
              <w:t>l</w:t>
            </w:r>
            <w:r w:rsidRPr="00F5073E">
              <w:rPr>
                <w:lang w:val="uz-Cyrl-UZ" w:eastAsia="en-US"/>
              </w:rPr>
              <w:t xml:space="preserve"> atletika yo’lakchasi bo’ylab to’</w:t>
            </w:r>
            <w:r w:rsidRPr="00F5073E">
              <w:rPr>
                <w:lang w:val="uz-Latn-UZ" w:eastAsia="en-US"/>
              </w:rPr>
              <w:t>g’</w:t>
            </w:r>
            <w:r w:rsidRPr="00F5073E">
              <w:rPr>
                <w:lang w:val="uz-Cyrl-UZ" w:eastAsia="en-US"/>
              </w:rPr>
              <w:t>ri yurish va yugurish</w:t>
            </w:r>
            <w:r w:rsidRPr="00F5073E">
              <w:rPr>
                <w:lang w:val="uz-Latn-UZ" w:eastAsia="en-US"/>
              </w:rPr>
              <w:t xml:space="preserve"> qoidalari;</w:t>
            </w:r>
            <w:r w:rsidRPr="00F5073E">
              <w:rPr>
                <w:lang w:val="uz-Cyrl-UZ" w:eastAsia="en-US"/>
              </w:rPr>
              <w:t xml:space="preserve"> v) 30, 60 m</w:t>
            </w:r>
            <w:r w:rsidRPr="00F5073E">
              <w:rPr>
                <w:lang w:val="uz-Latn-UZ" w:eastAsia="en-US"/>
              </w:rPr>
              <w:t>etr mas</w:t>
            </w:r>
            <w:r w:rsidRPr="00F5073E">
              <w:rPr>
                <w:lang w:val="uz-Cyrl-UZ" w:eastAsia="en-US"/>
              </w:rPr>
              <w:t>o</w:t>
            </w:r>
            <w:r w:rsidRPr="00F5073E">
              <w:rPr>
                <w:lang w:val="uz-Latn-UZ" w:eastAsia="en-US"/>
              </w:rPr>
              <w:t xml:space="preserve">falarga </w:t>
            </w:r>
            <w:r w:rsidRPr="00F5073E">
              <w:rPr>
                <w:lang w:val="uz-Cyrl-UZ" w:eastAsia="en-US"/>
              </w:rPr>
              <w:t xml:space="preserve"> yugurish</w:t>
            </w:r>
            <w:r w:rsidRPr="00F5073E">
              <w:rPr>
                <w:lang w:val="uz-Latn-UZ" w:eastAsia="en-US"/>
              </w:rPr>
              <w:t xml:space="preserve">; </w:t>
            </w:r>
            <w:r w:rsidRPr="00F5073E">
              <w:rPr>
                <w:lang w:val="uz-Cyrl-UZ" w:eastAsia="en-US"/>
              </w:rPr>
              <w:t>g</w:t>
            </w:r>
            <w:r w:rsidRPr="00F5073E">
              <w:rPr>
                <w:lang w:val="uz-Latn-UZ" w:eastAsia="en-US"/>
              </w:rPr>
              <w:t xml:space="preserve">) </w:t>
            </w:r>
            <w:r w:rsidRPr="00F5073E">
              <w:rPr>
                <w:lang w:val="uz-Cyrl-UZ" w:eastAsia="en-US"/>
              </w:rPr>
              <w:t>2-3 da</w:t>
            </w:r>
            <w:r w:rsidRPr="00F5073E">
              <w:rPr>
                <w:lang w:val="uz-Latn-UZ" w:eastAsia="en-US"/>
              </w:rPr>
              <w:t>q</w:t>
            </w:r>
            <w:r w:rsidRPr="00F5073E">
              <w:rPr>
                <w:lang w:val="uz-Cyrl-UZ" w:eastAsia="en-US"/>
              </w:rPr>
              <w:t>i</w:t>
            </w:r>
            <w:r w:rsidRPr="00F5073E">
              <w:rPr>
                <w:lang w:val="uz-Latn-UZ" w:eastAsia="en-US"/>
              </w:rPr>
              <w:t>q</w:t>
            </w:r>
            <w:r w:rsidRPr="00F5073E">
              <w:rPr>
                <w:lang w:val="uz-Cyrl-UZ" w:eastAsia="en-US"/>
              </w:rPr>
              <w:t>a davomida bir me'yorda sekin yugurish</w:t>
            </w:r>
            <w:r w:rsidRPr="00F5073E">
              <w:rPr>
                <w:lang w:val="uz-Latn-UZ" w:eastAsia="en-US"/>
              </w:rPr>
              <w:t>;</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33"/>
        </w:trPr>
        <w:tc>
          <w:tcPr>
            <w:tcW w:w="674" w:type="dxa"/>
          </w:tcPr>
          <w:p w:rsidR="006A5BFB" w:rsidRPr="00F5073E" w:rsidRDefault="006A5BFB" w:rsidP="00573915">
            <w:pPr>
              <w:jc w:val="center"/>
              <w:rPr>
                <w:lang w:val="uz-Cyrl-UZ" w:eastAsia="en-US"/>
              </w:rPr>
            </w:pPr>
            <w:r w:rsidRPr="00F5073E">
              <w:rPr>
                <w:lang w:val="uz-Cyrl-UZ" w:eastAsia="en-US"/>
              </w:rPr>
              <w:t>4</w:t>
            </w:r>
          </w:p>
        </w:tc>
        <w:tc>
          <w:tcPr>
            <w:tcW w:w="5104"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Mash</w:t>
            </w:r>
            <w:r w:rsidRPr="00F5073E">
              <w:rPr>
                <w:lang w:val="uz-Latn-UZ" w:eastAsia="en-US"/>
              </w:rPr>
              <w:t>q</w:t>
            </w:r>
            <w:r w:rsidRPr="00F5073E">
              <w:rPr>
                <w:lang w:val="uz-Cyrl-UZ" w:eastAsia="en-US"/>
              </w:rPr>
              <w:t>larni tartib-intizom va jadallik bilan bajarish tartibi.</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w:t>
            </w:r>
            <w:r w:rsidRPr="00F5073E">
              <w:rPr>
                <w:lang w:val="uz-Latn-UZ" w:eastAsia="en-US"/>
              </w:rPr>
              <w:t>a</w:t>
            </w:r>
            <w:r w:rsidRPr="00F5073E">
              <w:rPr>
                <w:lang w:val="uz-Cyrl-UZ" w:eastAsia="en-US"/>
              </w:rPr>
              <w:t>) Turgan joydan uzunlikka sakrash</w:t>
            </w:r>
            <w:r w:rsidRPr="00F5073E">
              <w:rPr>
                <w:lang w:val="uz-Latn-UZ" w:eastAsia="en-US"/>
              </w:rPr>
              <w:t xml:space="preserve"> (depsinish, uchish, qo’nish fazalari)ni o’rgatish</w:t>
            </w:r>
            <w:r w:rsidRPr="00F5073E">
              <w:rPr>
                <w:lang w:val="uz-Cyrl-UZ" w:eastAsia="en-US"/>
              </w:rPr>
              <w:t xml:space="preserve">; b) 3x10 moksimon yugurish; </w:t>
            </w:r>
            <w:r w:rsidRPr="00F5073E">
              <w:rPr>
                <w:lang w:val="uz-Latn-UZ" w:eastAsia="en-US"/>
              </w:rPr>
              <w:t xml:space="preserve">v) </w:t>
            </w:r>
            <w:r w:rsidRPr="00F5073E">
              <w:rPr>
                <w:lang w:val="uz-Cyrl-UZ" w:eastAsia="en-US"/>
              </w:rPr>
              <w:t>Asta va o’rta tezlikda 200 metrga (200-100 metr) yurish bilan almashlab yugurish.</w:t>
            </w:r>
            <w:r w:rsidRPr="00F5073E">
              <w:rPr>
                <w:lang w:val="uz-Latn-UZ" w:eastAsia="en-US"/>
              </w:rPr>
              <w:t xml:space="preserve">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5A12A7" w:rsidTr="00573915">
        <w:trPr>
          <w:trHeight w:val="233"/>
        </w:trPr>
        <w:tc>
          <w:tcPr>
            <w:tcW w:w="674" w:type="dxa"/>
          </w:tcPr>
          <w:p w:rsidR="006A5BFB" w:rsidRPr="00F5073E" w:rsidRDefault="006A5BFB" w:rsidP="00573915">
            <w:pPr>
              <w:jc w:val="center"/>
              <w:rPr>
                <w:lang w:val="uz-Cyrl-UZ" w:eastAsia="en-US"/>
              </w:rPr>
            </w:pPr>
            <w:r>
              <w:rPr>
                <w:lang w:val="uz-Cyrl-UZ" w:eastAsia="en-US"/>
              </w:rPr>
              <w:t>5</w:t>
            </w:r>
          </w:p>
        </w:tc>
        <w:tc>
          <w:tcPr>
            <w:tcW w:w="5104" w:type="dxa"/>
          </w:tcPr>
          <w:p w:rsidR="006A5BFB" w:rsidRPr="00F5073E" w:rsidRDefault="006A5BFB" w:rsidP="00573915">
            <w:pPr>
              <w:jc w:val="both"/>
              <w:rPr>
                <w:b/>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w:t>
            </w:r>
            <w:r w:rsidRPr="00F5073E">
              <w:rPr>
                <w:lang w:val="uz-Latn-UZ" w:eastAsia="en-US"/>
              </w:rPr>
              <w:t>a</w:t>
            </w:r>
            <w:r w:rsidRPr="00F5073E">
              <w:rPr>
                <w:lang w:val="uz-Cyrl-UZ" w:eastAsia="en-US"/>
              </w:rPr>
              <w:t>) Turgan joydan uzunlikka sakrash</w:t>
            </w:r>
            <w:r w:rsidRPr="00F5073E">
              <w:rPr>
                <w:lang w:val="uz-Latn-UZ" w:eastAsia="en-US"/>
              </w:rPr>
              <w:t xml:space="preserve"> (depsinish, uchish, qo’nish fazalari)ni o’rgatish</w:t>
            </w:r>
            <w:r w:rsidRPr="00F5073E">
              <w:rPr>
                <w:lang w:val="uz-Cyrl-UZ" w:eastAsia="en-US"/>
              </w:rPr>
              <w:t xml:space="preserve">; b) 3x10 moksimon yugurish; </w:t>
            </w:r>
            <w:r w:rsidRPr="00F5073E">
              <w:rPr>
                <w:lang w:val="uz-Latn-UZ" w:eastAsia="en-US"/>
              </w:rPr>
              <w:t xml:space="preserve">v) </w:t>
            </w:r>
            <w:r w:rsidRPr="00F5073E">
              <w:rPr>
                <w:lang w:val="uz-Cyrl-UZ" w:eastAsia="en-US"/>
              </w:rPr>
              <w:t>Asta va o’rta tezlikda 200 metrga (200-100 metr) yurish bilan almashlab yugurish.</w:t>
            </w:r>
          </w:p>
        </w:tc>
        <w:tc>
          <w:tcPr>
            <w:tcW w:w="709" w:type="dxa"/>
          </w:tcPr>
          <w:p w:rsidR="006A5BFB" w:rsidRPr="00F5073E" w:rsidRDefault="006A5BFB" w:rsidP="00573915">
            <w:pPr>
              <w:ind w:left="-90" w:right="-108"/>
              <w:jc w:val="center"/>
              <w:rPr>
                <w:lang w:val="uz-Cyrl-UZ"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33"/>
        </w:trPr>
        <w:tc>
          <w:tcPr>
            <w:tcW w:w="674" w:type="dxa"/>
          </w:tcPr>
          <w:p w:rsidR="006A5BFB" w:rsidRPr="0065174A" w:rsidRDefault="006A5BFB" w:rsidP="00573915">
            <w:pPr>
              <w:jc w:val="center"/>
              <w:rPr>
                <w:b/>
                <w:lang w:val="uz-Latn-UZ" w:eastAsia="en-US"/>
              </w:rPr>
            </w:pPr>
            <w:r>
              <w:rPr>
                <w:b/>
                <w:lang w:val="uz-Cyrl-UZ" w:eastAsia="en-US"/>
              </w:rPr>
              <w:t>6</w:t>
            </w:r>
          </w:p>
        </w:tc>
        <w:tc>
          <w:tcPr>
            <w:tcW w:w="5104" w:type="dxa"/>
          </w:tcPr>
          <w:p w:rsidR="006A5BFB" w:rsidRPr="00F5073E" w:rsidRDefault="006A5BFB" w:rsidP="00573915">
            <w:pPr>
              <w:jc w:val="both"/>
              <w:rPr>
                <w:lang w:val="uz-Cyrl-UZ" w:eastAsia="en-US"/>
              </w:rPr>
            </w:pPr>
            <w:r w:rsidRPr="00F5073E">
              <w:rPr>
                <w:b/>
                <w:lang w:val="uz-Cyrl-UZ" w:eastAsia="en-US"/>
              </w:rPr>
              <w:t xml:space="preserve">Amaliy: Nazorat ishi: </w:t>
            </w:r>
            <w:r w:rsidRPr="00F5073E">
              <w:rPr>
                <w:lang w:val="uz-Cyrl-UZ" w:eastAsia="en-US"/>
              </w:rPr>
              <w:t xml:space="preserve">30 metrga yugurish. (soniya). O’g’illar </w:t>
            </w:r>
            <w:r w:rsidRPr="00F5073E">
              <w:rPr>
                <w:lang w:val="en-US" w:eastAsia="en-US"/>
              </w:rPr>
              <w:t>5,5-6,0-6,8-7,3-7,8</w:t>
            </w:r>
            <w:r w:rsidRPr="00F5073E">
              <w:rPr>
                <w:lang w:val="uz-Cyrl-UZ" w:eastAsia="en-US"/>
              </w:rPr>
              <w:t>; qizlar 6,0-6,5-7,0-7,5-8,0.</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33"/>
        </w:trPr>
        <w:tc>
          <w:tcPr>
            <w:tcW w:w="674" w:type="dxa"/>
          </w:tcPr>
          <w:p w:rsidR="006A5BFB" w:rsidRPr="00F5073E" w:rsidRDefault="006A5BFB" w:rsidP="00573915">
            <w:pPr>
              <w:jc w:val="center"/>
              <w:rPr>
                <w:lang w:val="uz-Cyrl-UZ" w:eastAsia="en-US"/>
              </w:rPr>
            </w:pPr>
            <w:r>
              <w:rPr>
                <w:lang w:val="uz-Cyrl-UZ" w:eastAsia="en-US"/>
              </w:rPr>
              <w:t>7</w:t>
            </w:r>
          </w:p>
        </w:tc>
        <w:tc>
          <w:tcPr>
            <w:tcW w:w="5104" w:type="dxa"/>
          </w:tcPr>
          <w:p w:rsidR="006A5BFB" w:rsidRPr="00F5073E" w:rsidRDefault="006A5BFB" w:rsidP="00573915">
            <w:pPr>
              <w:jc w:val="both"/>
              <w:rPr>
                <w:lang w:val="en-US" w:eastAsia="en-US"/>
              </w:rPr>
            </w:pPr>
            <w:r w:rsidRPr="00F5073E">
              <w:rPr>
                <w:b/>
                <w:lang w:val="uz-Cyrl-UZ" w:eastAsia="en-US"/>
              </w:rPr>
              <w:t xml:space="preserve">Amaliy: </w:t>
            </w:r>
            <w:r w:rsidRPr="00F5073E">
              <w:rPr>
                <w:i/>
                <w:u w:val="single"/>
                <w:lang w:val="uz-Cyrl-UZ" w:eastAsia="en-US"/>
              </w:rPr>
              <w:t>Harakatli o’yinlar.</w:t>
            </w:r>
            <w:r w:rsidRPr="00F5073E">
              <w:rPr>
                <w:b/>
                <w:lang w:val="uz-Cyrl-UZ" w:eastAsia="en-US"/>
              </w:rPr>
              <w:t xml:space="preserve"> </w:t>
            </w:r>
            <w:r w:rsidRPr="00F5073E">
              <w:rPr>
                <w:lang w:val="uz-Latn-UZ" w:eastAsia="en-US"/>
              </w:rPr>
              <w:t>a) “</w:t>
            </w:r>
            <w:r w:rsidRPr="00F5073E">
              <w:rPr>
                <w:lang w:val="uz-Cyrl-UZ" w:eastAsia="en-US"/>
              </w:rPr>
              <w:t>Akula hujumi</w:t>
            </w:r>
            <w:r w:rsidRPr="00F5073E">
              <w:rPr>
                <w:lang w:val="uz-Latn-UZ" w:eastAsia="en-US"/>
              </w:rPr>
              <w:t>”, “Olib qochar”, “</w:t>
            </w:r>
            <w:r w:rsidRPr="00F5073E">
              <w:rPr>
                <w:lang w:val="uz-Cyrl-UZ" w:eastAsia="en-US"/>
              </w:rPr>
              <w:t>Otishma</w:t>
            </w:r>
            <w:r w:rsidRPr="00F5073E">
              <w:rPr>
                <w:lang w:val="uz-Latn-UZ" w:eastAsia="en-US"/>
              </w:rPr>
              <w:t>” harakatli o’yinlari.</w:t>
            </w:r>
          </w:p>
          <w:p w:rsidR="006A5BFB" w:rsidRPr="00F5073E" w:rsidRDefault="006A5BFB" w:rsidP="00573915">
            <w:pPr>
              <w:jc w:val="both"/>
              <w:rPr>
                <w:lang w:val="en-US" w:eastAsia="en-US"/>
              </w:rPr>
            </w:pP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33"/>
        </w:trPr>
        <w:tc>
          <w:tcPr>
            <w:tcW w:w="674" w:type="dxa"/>
          </w:tcPr>
          <w:p w:rsidR="006A5BFB" w:rsidRPr="00EB4C28" w:rsidRDefault="006A5BFB" w:rsidP="00573915">
            <w:pPr>
              <w:jc w:val="center"/>
              <w:rPr>
                <w:lang w:val="uz-Cyrl-UZ" w:eastAsia="en-US"/>
              </w:rPr>
            </w:pPr>
            <w:r w:rsidRPr="00EB4C28">
              <w:rPr>
                <w:lang w:val="uz-Cyrl-UZ" w:eastAsia="en-US"/>
              </w:rPr>
              <w:t>8</w:t>
            </w:r>
          </w:p>
        </w:tc>
        <w:tc>
          <w:tcPr>
            <w:tcW w:w="5104"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a) “</w:t>
            </w:r>
            <w:r w:rsidRPr="00F5073E">
              <w:rPr>
                <w:lang w:val="uz-Cyrl-UZ" w:eastAsia="en-US"/>
              </w:rPr>
              <w:t>Bayroqchani olib kel</w:t>
            </w:r>
            <w:r w:rsidRPr="00F5073E">
              <w:rPr>
                <w:lang w:val="uz-Latn-UZ" w:eastAsia="en-US"/>
              </w:rPr>
              <w:t>”, “Yugurishli estafeta”, “</w:t>
            </w:r>
            <w:r w:rsidRPr="00F5073E">
              <w:rPr>
                <w:lang w:val="uz-Cyrl-UZ" w:eastAsia="en-US"/>
              </w:rPr>
              <w:t>Lanka</w:t>
            </w:r>
            <w:r w:rsidRPr="00F5073E">
              <w:rPr>
                <w:lang w:val="uz-Latn-UZ" w:eastAsia="en-US"/>
              </w:rPr>
              <w:t xml:space="preserve">” harakatli o’yinlari;    b) 3x10 metrga mokkisimon yugurishni takrorlash; v) </w:t>
            </w:r>
            <w:r w:rsidRPr="00F5073E">
              <w:rPr>
                <w:lang w:val="uz-Cyrl-UZ" w:eastAsia="en-US"/>
              </w:rPr>
              <w:t>60 m</w:t>
            </w:r>
            <w:r w:rsidRPr="00F5073E">
              <w:rPr>
                <w:lang w:val="uz-Latn-UZ" w:eastAsia="en-US"/>
              </w:rPr>
              <w:t>etr</w:t>
            </w:r>
            <w:r w:rsidRPr="00F5073E">
              <w:rPr>
                <w:lang w:val="uz-Cyrl-UZ" w:eastAsia="en-US"/>
              </w:rPr>
              <w:t xml:space="preserve"> masofaga yugurish</w:t>
            </w:r>
            <w:r w:rsidRPr="00F5073E">
              <w:rPr>
                <w:lang w:val="uz-Latn-UZ" w:eastAsia="en-US"/>
              </w:rPr>
              <w:t>ni takomillashtirish</w:t>
            </w:r>
            <w:r w:rsidRPr="00F5073E">
              <w:rPr>
                <w:lang w:val="uz-Cyrl-UZ" w:eastAsia="en-US"/>
              </w:rPr>
              <w:t>.</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33"/>
        </w:trPr>
        <w:tc>
          <w:tcPr>
            <w:tcW w:w="674" w:type="dxa"/>
          </w:tcPr>
          <w:p w:rsidR="006A5BFB" w:rsidRPr="00F5073E" w:rsidRDefault="006A5BFB" w:rsidP="00573915">
            <w:pPr>
              <w:jc w:val="center"/>
              <w:rPr>
                <w:lang w:val="uz-Cyrl-UZ" w:eastAsia="en-US"/>
              </w:rPr>
            </w:pPr>
            <w:r>
              <w:rPr>
                <w:lang w:val="uz-Cyrl-UZ" w:eastAsia="en-US"/>
              </w:rPr>
              <w:t>9</w:t>
            </w:r>
          </w:p>
        </w:tc>
        <w:tc>
          <w:tcPr>
            <w:tcW w:w="5104"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Jaro</w:t>
            </w:r>
            <w:r w:rsidRPr="00F5073E">
              <w:rPr>
                <w:lang w:val="uz-Latn-UZ" w:eastAsia="en-US"/>
              </w:rPr>
              <w:t>h</w:t>
            </w:r>
            <w:r w:rsidRPr="00F5073E">
              <w:rPr>
                <w:lang w:val="uz-Cyrl-UZ" w:eastAsia="en-US"/>
              </w:rPr>
              <w:t xml:space="preserve">atlanishda birinchi  tibbiy yordam ko’rsatish. Ustki va poyafzal kiyimining gigiena talablari.  </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a) “</w:t>
            </w:r>
            <w:r w:rsidRPr="00F5073E">
              <w:rPr>
                <w:lang w:val="uz-Cyrl-UZ" w:eastAsia="en-US"/>
              </w:rPr>
              <w:t>Bayroqchani olib kel</w:t>
            </w:r>
            <w:r w:rsidRPr="00F5073E">
              <w:rPr>
                <w:lang w:val="uz-Latn-UZ" w:eastAsia="en-US"/>
              </w:rPr>
              <w:t>”, “Yugurishli estafeta”, “</w:t>
            </w:r>
            <w:r w:rsidRPr="00F5073E">
              <w:rPr>
                <w:lang w:val="uz-Cyrl-UZ" w:eastAsia="en-US"/>
              </w:rPr>
              <w:t>Lanka</w:t>
            </w:r>
            <w:r w:rsidRPr="00F5073E">
              <w:rPr>
                <w:lang w:val="uz-Latn-UZ" w:eastAsia="en-US"/>
              </w:rPr>
              <w:t xml:space="preserve">” harakatli o’yinlari;    b) 3x10 metrga mokkisimon yugurishni takrorlash; v) </w:t>
            </w:r>
            <w:r w:rsidRPr="00F5073E">
              <w:rPr>
                <w:lang w:val="uz-Cyrl-UZ" w:eastAsia="en-US"/>
              </w:rPr>
              <w:t>60 m</w:t>
            </w:r>
            <w:r w:rsidRPr="00F5073E">
              <w:rPr>
                <w:lang w:val="uz-Latn-UZ" w:eastAsia="en-US"/>
              </w:rPr>
              <w:t>etr</w:t>
            </w:r>
            <w:r w:rsidRPr="00F5073E">
              <w:rPr>
                <w:lang w:val="uz-Cyrl-UZ" w:eastAsia="en-US"/>
              </w:rPr>
              <w:t xml:space="preserve"> masofaga yugurish</w:t>
            </w:r>
            <w:r w:rsidRPr="00F5073E">
              <w:rPr>
                <w:lang w:val="uz-Latn-UZ" w:eastAsia="en-US"/>
              </w:rPr>
              <w:t>ni takomillashtirish</w:t>
            </w:r>
            <w:r w:rsidRPr="00F5073E">
              <w:rPr>
                <w:lang w:val="uz-Cyrl-UZ" w:eastAsia="en-US"/>
              </w:rPr>
              <w:t>.</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33"/>
        </w:trPr>
        <w:tc>
          <w:tcPr>
            <w:tcW w:w="674" w:type="dxa"/>
          </w:tcPr>
          <w:p w:rsidR="006A5BFB" w:rsidRPr="00F5073E" w:rsidRDefault="006A5BFB" w:rsidP="00573915">
            <w:pPr>
              <w:jc w:val="center"/>
              <w:rPr>
                <w:lang w:val="uz-Cyrl-UZ" w:eastAsia="en-US"/>
              </w:rPr>
            </w:pPr>
            <w:r>
              <w:rPr>
                <w:lang w:val="uz-Cyrl-UZ" w:eastAsia="en-US"/>
              </w:rPr>
              <w:t>10</w:t>
            </w:r>
          </w:p>
        </w:tc>
        <w:tc>
          <w:tcPr>
            <w:tcW w:w="5104"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a) “</w:t>
            </w:r>
            <w:r w:rsidRPr="00F5073E">
              <w:rPr>
                <w:lang w:val="uz-Cyrl-UZ" w:eastAsia="en-US"/>
              </w:rPr>
              <w:t>Bayroqchani olib kel</w:t>
            </w:r>
            <w:r w:rsidRPr="00F5073E">
              <w:rPr>
                <w:lang w:val="uz-Latn-UZ" w:eastAsia="en-US"/>
              </w:rPr>
              <w:t>”, “Yugurishli estafeta”, “</w:t>
            </w:r>
            <w:r w:rsidRPr="00F5073E">
              <w:rPr>
                <w:lang w:val="uz-Cyrl-UZ" w:eastAsia="en-US"/>
              </w:rPr>
              <w:t>Lanka</w:t>
            </w:r>
            <w:r w:rsidRPr="00F5073E">
              <w:rPr>
                <w:lang w:val="uz-Latn-UZ" w:eastAsia="en-US"/>
              </w:rPr>
              <w:t xml:space="preserve">” harakatli o’yinlari;    b) 3x10 metrga mokkisimon yugurishni takrorlash; v) </w:t>
            </w:r>
            <w:r w:rsidRPr="00F5073E">
              <w:rPr>
                <w:lang w:val="uz-Cyrl-UZ" w:eastAsia="en-US"/>
              </w:rPr>
              <w:t>60 m</w:t>
            </w:r>
            <w:r w:rsidRPr="00F5073E">
              <w:rPr>
                <w:lang w:val="uz-Latn-UZ" w:eastAsia="en-US"/>
              </w:rPr>
              <w:t>etr</w:t>
            </w:r>
            <w:r w:rsidRPr="00F5073E">
              <w:rPr>
                <w:lang w:val="uz-Cyrl-UZ" w:eastAsia="en-US"/>
              </w:rPr>
              <w:t xml:space="preserve"> masofaga yugurish</w:t>
            </w:r>
            <w:r w:rsidRPr="00F5073E">
              <w:rPr>
                <w:lang w:val="uz-Latn-UZ" w:eastAsia="en-US"/>
              </w:rPr>
              <w:t>ni takomillashtirish</w:t>
            </w:r>
            <w:r w:rsidRPr="00F5073E">
              <w:rPr>
                <w:lang w:val="uz-Cyrl-UZ" w:eastAsia="en-US"/>
              </w:rPr>
              <w:t>.</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33"/>
        </w:trPr>
        <w:tc>
          <w:tcPr>
            <w:tcW w:w="674" w:type="dxa"/>
          </w:tcPr>
          <w:p w:rsidR="006A5BFB" w:rsidRPr="00F5073E" w:rsidRDefault="006A5BFB" w:rsidP="00573915">
            <w:pPr>
              <w:jc w:val="center"/>
              <w:rPr>
                <w:lang w:val="uz-Cyrl-UZ" w:eastAsia="en-US"/>
              </w:rPr>
            </w:pPr>
            <w:r w:rsidRPr="00F5073E">
              <w:rPr>
                <w:lang w:val="uz-Cyrl-UZ" w:eastAsia="en-US"/>
              </w:rPr>
              <w:t>1</w:t>
            </w:r>
            <w:r>
              <w:rPr>
                <w:lang w:val="uz-Cyrl-UZ" w:eastAsia="en-US"/>
              </w:rPr>
              <w:t>1</w:t>
            </w:r>
          </w:p>
        </w:tc>
        <w:tc>
          <w:tcPr>
            <w:tcW w:w="5104"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a) “</w:t>
            </w:r>
            <w:r w:rsidRPr="00F5073E">
              <w:rPr>
                <w:lang w:val="uz-Cyrl-UZ" w:eastAsia="en-US"/>
              </w:rPr>
              <w:t>Bayroqchani olib kel</w:t>
            </w:r>
            <w:r w:rsidRPr="00F5073E">
              <w:rPr>
                <w:lang w:val="uz-Latn-UZ" w:eastAsia="en-US"/>
              </w:rPr>
              <w:t>”, “Yugurishli estafeta”, “</w:t>
            </w:r>
            <w:r w:rsidRPr="00F5073E">
              <w:rPr>
                <w:lang w:val="uz-Cyrl-UZ" w:eastAsia="en-US"/>
              </w:rPr>
              <w:t>Lanka</w:t>
            </w:r>
            <w:r w:rsidRPr="00F5073E">
              <w:rPr>
                <w:lang w:val="uz-Latn-UZ" w:eastAsia="en-US"/>
              </w:rPr>
              <w:t xml:space="preserve">” harakatli o’yinlari;    b) 3x10 metrga mokkisimon yugurishni takrorlash; v) </w:t>
            </w:r>
            <w:r w:rsidRPr="00F5073E">
              <w:rPr>
                <w:lang w:val="uz-Cyrl-UZ" w:eastAsia="en-US"/>
              </w:rPr>
              <w:t>60 m</w:t>
            </w:r>
            <w:r w:rsidRPr="00F5073E">
              <w:rPr>
                <w:lang w:val="uz-Latn-UZ" w:eastAsia="en-US"/>
              </w:rPr>
              <w:t>etr</w:t>
            </w:r>
            <w:r w:rsidRPr="00F5073E">
              <w:rPr>
                <w:lang w:val="uz-Cyrl-UZ" w:eastAsia="en-US"/>
              </w:rPr>
              <w:t xml:space="preserve"> masofaga yugurish</w:t>
            </w:r>
            <w:r w:rsidRPr="00F5073E">
              <w:rPr>
                <w:lang w:val="uz-Latn-UZ" w:eastAsia="en-US"/>
              </w:rPr>
              <w:t>ni takomillashtirish</w:t>
            </w:r>
            <w:r w:rsidRPr="00F5073E">
              <w:rPr>
                <w:lang w:val="uz-Cyrl-UZ" w:eastAsia="en-US"/>
              </w:rPr>
              <w:t>.</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697CA7" w:rsidTr="00573915">
        <w:trPr>
          <w:trHeight w:val="233"/>
        </w:trPr>
        <w:tc>
          <w:tcPr>
            <w:tcW w:w="674" w:type="dxa"/>
          </w:tcPr>
          <w:p w:rsidR="006A5BFB" w:rsidRPr="00F5073E" w:rsidRDefault="006A5BFB" w:rsidP="00573915">
            <w:pPr>
              <w:ind w:left="-142" w:right="-108"/>
              <w:jc w:val="center"/>
              <w:rPr>
                <w:lang w:val="uz-Cyrl-UZ" w:eastAsia="en-US"/>
              </w:rPr>
            </w:pPr>
            <w:r w:rsidRPr="00F5073E">
              <w:rPr>
                <w:lang w:val="uz-Cyrl-UZ" w:eastAsia="en-US"/>
              </w:rPr>
              <w:t>1</w:t>
            </w:r>
            <w:r>
              <w:rPr>
                <w:lang w:val="uz-Cyrl-UZ" w:eastAsia="en-US"/>
              </w:rPr>
              <w:t>2</w:t>
            </w:r>
          </w:p>
        </w:tc>
        <w:tc>
          <w:tcPr>
            <w:tcW w:w="5104" w:type="dxa"/>
          </w:tcPr>
          <w:p w:rsidR="006A5BFB" w:rsidRPr="00CF5488" w:rsidRDefault="006A5BFB" w:rsidP="00573915">
            <w:pPr>
              <w:jc w:val="both"/>
              <w:rPr>
                <w:lang w:val="uz-Cyrl-UZ" w:eastAsia="en-US"/>
              </w:rPr>
            </w:pPr>
            <w:r w:rsidRPr="00CF5488">
              <w:rPr>
                <w:b/>
                <w:lang w:val="uz-Cyrl-UZ" w:eastAsia="en-US"/>
              </w:rPr>
              <w:t xml:space="preserve">Nazariy: </w:t>
            </w:r>
            <w:r w:rsidRPr="00CF5488">
              <w:rPr>
                <w:lang w:val="uz-Cyrl-UZ" w:eastAsia="en-US"/>
              </w:rPr>
              <w:t xml:space="preserve">Mavjud sport anjom – uskunalarni avaylab asrash. </w:t>
            </w:r>
          </w:p>
          <w:p w:rsidR="006A5BFB" w:rsidRPr="00CF5488" w:rsidRDefault="006A5BFB" w:rsidP="00573915">
            <w:pPr>
              <w:jc w:val="both"/>
              <w:rPr>
                <w:b/>
                <w:lang w:val="uz-Cyrl-UZ" w:eastAsia="en-US"/>
              </w:rPr>
            </w:pPr>
            <w:r w:rsidRPr="00CF5488">
              <w:rPr>
                <w:b/>
                <w:lang w:val="uz-Cyrl-UZ" w:eastAsia="en-US"/>
              </w:rPr>
              <w:t xml:space="preserve">Amaliy: </w:t>
            </w:r>
            <w:r w:rsidRPr="00F5073E">
              <w:rPr>
                <w:i/>
                <w:u w:val="single"/>
                <w:lang w:val="uz-Cyrl-UZ" w:eastAsia="en-US"/>
              </w:rPr>
              <w:t>Yengil atletika</w:t>
            </w:r>
            <w:r w:rsidRPr="00CF5488">
              <w:rPr>
                <w:lang w:val="uz-Cyrl-UZ" w:eastAsia="en-US"/>
              </w:rPr>
              <w:t>. a) Tennis to’pini joydan turib uzoqlikka uloqtirish; b) Tennis to’pini 1-2 qadam tashlab uzoqqa va aniq uloqtirish; v) Joydan turib uzunlikka sakrashni takrorlash.</w:t>
            </w:r>
            <w:r w:rsidRPr="00CF5488">
              <w:rPr>
                <w:b/>
                <w:lang w:val="uz-Cyrl-UZ" w:eastAsia="en-US"/>
              </w:rPr>
              <w:t xml:space="preserve">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33"/>
        </w:trPr>
        <w:tc>
          <w:tcPr>
            <w:tcW w:w="674" w:type="dxa"/>
          </w:tcPr>
          <w:p w:rsidR="006A5BFB" w:rsidRPr="00F5073E" w:rsidRDefault="006A5BFB" w:rsidP="00573915">
            <w:pPr>
              <w:ind w:left="-142" w:right="-108"/>
              <w:jc w:val="center"/>
              <w:rPr>
                <w:lang w:val="uz-Cyrl-UZ" w:eastAsia="en-US"/>
              </w:rPr>
            </w:pPr>
            <w:r w:rsidRPr="00F5073E">
              <w:rPr>
                <w:lang w:val="uz-Cyrl-UZ" w:eastAsia="en-US"/>
              </w:rPr>
              <w:t>1</w:t>
            </w:r>
            <w:r>
              <w:rPr>
                <w:lang w:val="uz-Cyrl-UZ" w:eastAsia="en-US"/>
              </w:rPr>
              <w:t>3</w:t>
            </w:r>
          </w:p>
        </w:tc>
        <w:tc>
          <w:tcPr>
            <w:tcW w:w="5104" w:type="dxa"/>
          </w:tcPr>
          <w:p w:rsidR="006A5BFB" w:rsidRDefault="006A5BFB" w:rsidP="00573915">
            <w:pPr>
              <w:jc w:val="both"/>
              <w:rPr>
                <w:lang w:val="uz-Cyrl-UZ" w:eastAsia="en-US"/>
              </w:rPr>
            </w:pPr>
            <w:r w:rsidRPr="00F5073E">
              <w:rPr>
                <w:b/>
                <w:lang w:val="uz-Cyrl-UZ" w:eastAsia="en-US"/>
              </w:rPr>
              <w:t xml:space="preserve">Nazariy: </w:t>
            </w:r>
            <w:r w:rsidRPr="00F5073E">
              <w:rPr>
                <w:lang w:val="uz-Cyrl-UZ" w:eastAsia="en-US"/>
              </w:rPr>
              <w:t>Mavjud sport anjom – uskunalarni avaylab asrash</w:t>
            </w:r>
            <w:r w:rsidRPr="00F5073E">
              <w:rPr>
                <w:lang w:val="uz-Latn-UZ" w:eastAsia="en-US"/>
              </w:rPr>
              <w:t>.</w:t>
            </w:r>
            <w:r w:rsidRPr="00F5073E">
              <w:rPr>
                <w:lang w:val="uz-Cyrl-UZ" w:eastAsia="en-US"/>
              </w:rPr>
              <w:t xml:space="preserve"> </w:t>
            </w:r>
          </w:p>
          <w:p w:rsidR="006A5BFB" w:rsidRPr="00CF5488" w:rsidRDefault="006A5BFB" w:rsidP="00573915">
            <w:pPr>
              <w:jc w:val="both"/>
              <w:rPr>
                <w:b/>
                <w:lang w:val="uz-Cyrl-UZ" w:eastAsia="en-US"/>
              </w:rPr>
            </w:pPr>
            <w:r w:rsidRPr="00CF5488">
              <w:rPr>
                <w:b/>
                <w:lang w:val="uz-Cyrl-UZ" w:eastAsia="en-US"/>
              </w:rPr>
              <w:t xml:space="preserve">Amaliy: </w:t>
            </w:r>
            <w:r w:rsidRPr="00F5073E">
              <w:rPr>
                <w:i/>
                <w:u w:val="single"/>
                <w:lang w:val="uz-Cyrl-UZ" w:eastAsia="en-US"/>
              </w:rPr>
              <w:t>Yengil atletika</w:t>
            </w:r>
            <w:r w:rsidRPr="00CF5488">
              <w:rPr>
                <w:lang w:val="uz-Cyrl-UZ" w:eastAsia="en-US"/>
              </w:rPr>
              <w:t>. a) Tennis to’pini joydan turib uzoqlikka uloqtirish; b) Tennis to’pini 1-2 qadam tashlab uzoqqa va aniq uloqtirish; v) Joydan turib uzunlikka sakrashni takrorlash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33"/>
        </w:trPr>
        <w:tc>
          <w:tcPr>
            <w:tcW w:w="674" w:type="dxa"/>
          </w:tcPr>
          <w:p w:rsidR="006A5BFB" w:rsidRPr="00F5073E" w:rsidRDefault="006A5BFB" w:rsidP="00573915">
            <w:pPr>
              <w:jc w:val="center"/>
              <w:rPr>
                <w:lang w:val="uz-Cyrl-UZ" w:eastAsia="en-US"/>
              </w:rPr>
            </w:pPr>
            <w:r w:rsidRPr="00F5073E">
              <w:rPr>
                <w:lang w:val="uz-Cyrl-UZ" w:eastAsia="en-US"/>
              </w:rPr>
              <w:t>1</w:t>
            </w:r>
            <w:r>
              <w:rPr>
                <w:lang w:val="uz-Cyrl-UZ" w:eastAsia="en-US"/>
              </w:rPr>
              <w:t>4</w:t>
            </w:r>
          </w:p>
        </w:tc>
        <w:tc>
          <w:tcPr>
            <w:tcW w:w="5104" w:type="dxa"/>
          </w:tcPr>
          <w:p w:rsidR="006A5BFB" w:rsidRPr="00F5073E" w:rsidRDefault="006A5BFB" w:rsidP="00573915">
            <w:pPr>
              <w:jc w:val="both"/>
              <w:rPr>
                <w:b/>
                <w:lang w:val="uz-Cyrl-UZ" w:eastAsia="en-US"/>
              </w:rPr>
            </w:pPr>
            <w:r w:rsidRPr="00F5073E">
              <w:rPr>
                <w:b/>
                <w:lang w:val="uz-Cyrl-UZ" w:eastAsia="en-US"/>
              </w:rPr>
              <w:t xml:space="preserve">Amaliy: </w:t>
            </w:r>
            <w:r w:rsidRPr="00F5073E">
              <w:rPr>
                <w:i/>
                <w:u w:val="single"/>
                <w:lang w:val="uz-Cyrl-UZ" w:eastAsia="en-US"/>
              </w:rPr>
              <w:t>Yengil atletika.</w:t>
            </w:r>
            <w:r w:rsidRPr="00F5073E">
              <w:rPr>
                <w:b/>
                <w:lang w:val="uz-Cyrl-UZ" w:eastAsia="en-US"/>
              </w:rPr>
              <w:t xml:space="preserve"> </w:t>
            </w:r>
            <w:r w:rsidRPr="00F5073E">
              <w:rPr>
                <w:lang w:val="uz-Latn-UZ" w:eastAsia="en-US"/>
              </w:rPr>
              <w:t>a</w:t>
            </w:r>
            <w:r w:rsidRPr="00F5073E">
              <w:rPr>
                <w:lang w:val="uz-Cyrl-UZ" w:eastAsia="en-US"/>
              </w:rPr>
              <w:t xml:space="preserve">) Tennis to’pini 1-2 </w:t>
            </w:r>
            <w:r w:rsidRPr="00F5073E">
              <w:rPr>
                <w:lang w:val="uz-Latn-UZ" w:eastAsia="en-US"/>
              </w:rPr>
              <w:t>q</w:t>
            </w:r>
            <w:r w:rsidRPr="00F5073E">
              <w:rPr>
                <w:lang w:val="uz-Cyrl-UZ" w:eastAsia="en-US"/>
              </w:rPr>
              <w:t>adam tashlab uzo</w:t>
            </w:r>
            <w:r w:rsidRPr="00F5073E">
              <w:rPr>
                <w:lang w:val="uz-Latn-UZ" w:eastAsia="en-US"/>
              </w:rPr>
              <w:t>qq</w:t>
            </w:r>
            <w:r w:rsidRPr="00F5073E">
              <w:rPr>
                <w:lang w:val="uz-Cyrl-UZ" w:eastAsia="en-US"/>
              </w:rPr>
              <w:t>a va ani</w:t>
            </w:r>
            <w:r w:rsidRPr="00F5073E">
              <w:rPr>
                <w:lang w:val="uz-Latn-UZ" w:eastAsia="en-US"/>
              </w:rPr>
              <w:t>q</w:t>
            </w:r>
            <w:r w:rsidRPr="00F5073E">
              <w:rPr>
                <w:lang w:val="uz-Cyrl-UZ" w:eastAsia="en-US"/>
              </w:rPr>
              <w:t xml:space="preserve"> ulo</w:t>
            </w:r>
            <w:r w:rsidRPr="00F5073E">
              <w:rPr>
                <w:lang w:val="uz-Latn-UZ" w:eastAsia="en-US"/>
              </w:rPr>
              <w:t>q</w:t>
            </w:r>
            <w:r w:rsidRPr="00F5073E">
              <w:rPr>
                <w:lang w:val="uz-Cyrl-UZ" w:eastAsia="en-US"/>
              </w:rPr>
              <w:t>tirish</w:t>
            </w:r>
            <w:r w:rsidRPr="00F5073E">
              <w:rPr>
                <w:lang w:val="uz-Latn-UZ" w:eastAsia="en-US"/>
              </w:rPr>
              <w:t xml:space="preserve">; </w:t>
            </w:r>
            <w:r w:rsidRPr="00F5073E">
              <w:rPr>
                <w:lang w:val="uz-Cyrl-UZ" w:eastAsia="en-US"/>
              </w:rPr>
              <w:t>b) Joydan turib uzunlikka sakrash</w:t>
            </w:r>
            <w:r w:rsidRPr="00F5073E">
              <w:rPr>
                <w:lang w:val="uz-Latn-UZ" w:eastAsia="en-US"/>
              </w:rPr>
              <w:t>ni takrorlash;</w:t>
            </w:r>
            <w:r w:rsidRPr="00F5073E">
              <w:rPr>
                <w:lang w:val="uz-Cyrl-UZ" w:eastAsia="en-US"/>
              </w:rPr>
              <w:t xml:space="preserve"> v) </w:t>
            </w:r>
            <w:r w:rsidRPr="00F5073E">
              <w:rPr>
                <w:lang w:val="uz-Latn-UZ" w:eastAsia="en-US"/>
              </w:rPr>
              <w:t>To’rt</w:t>
            </w:r>
            <w:r w:rsidRPr="00F5073E">
              <w:rPr>
                <w:lang w:val="uz-Cyrl-UZ" w:eastAsia="en-US"/>
              </w:rPr>
              <w:t xml:space="preserve"> da</w:t>
            </w:r>
            <w:r w:rsidRPr="00F5073E">
              <w:rPr>
                <w:lang w:val="uz-Latn-UZ" w:eastAsia="en-US"/>
              </w:rPr>
              <w:t>q</w:t>
            </w:r>
            <w:r w:rsidRPr="00F5073E">
              <w:rPr>
                <w:lang w:val="uz-Cyrl-UZ" w:eastAsia="en-US"/>
              </w:rPr>
              <w:t>i</w:t>
            </w:r>
            <w:r w:rsidRPr="00F5073E">
              <w:rPr>
                <w:lang w:val="uz-Latn-UZ" w:eastAsia="en-US"/>
              </w:rPr>
              <w:t>q</w:t>
            </w:r>
            <w:r w:rsidRPr="00F5073E">
              <w:rPr>
                <w:lang w:val="uz-Cyrl-UZ" w:eastAsia="en-US"/>
              </w:rPr>
              <w:t>a bir xil tezlikda yugurish.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33"/>
        </w:trPr>
        <w:tc>
          <w:tcPr>
            <w:tcW w:w="674" w:type="dxa"/>
          </w:tcPr>
          <w:p w:rsidR="006A5BFB" w:rsidRPr="00EB4C28" w:rsidRDefault="006A5BFB" w:rsidP="00573915">
            <w:pPr>
              <w:jc w:val="center"/>
              <w:rPr>
                <w:lang w:val="uz-Cyrl-UZ" w:eastAsia="en-US"/>
              </w:rPr>
            </w:pPr>
            <w:r>
              <w:rPr>
                <w:lang w:val="uz-Cyrl-UZ" w:eastAsia="en-US"/>
              </w:rPr>
              <w:t>15</w:t>
            </w:r>
          </w:p>
        </w:tc>
        <w:tc>
          <w:tcPr>
            <w:tcW w:w="5104" w:type="dxa"/>
          </w:tcPr>
          <w:p w:rsidR="006A5BFB" w:rsidRPr="00F5073E" w:rsidRDefault="006A5BFB" w:rsidP="00573915">
            <w:pPr>
              <w:jc w:val="both"/>
              <w:rPr>
                <w:b/>
                <w:lang w:val="uz-Cyrl-UZ" w:eastAsia="en-US"/>
              </w:rPr>
            </w:pPr>
            <w:r w:rsidRPr="00F5073E">
              <w:rPr>
                <w:b/>
                <w:lang w:val="uz-Cyrl-UZ" w:eastAsia="en-US"/>
              </w:rPr>
              <w:t xml:space="preserve">Amaliy: </w:t>
            </w:r>
            <w:r w:rsidRPr="00F5073E">
              <w:rPr>
                <w:i/>
                <w:u w:val="single"/>
                <w:lang w:val="uz-Cyrl-UZ" w:eastAsia="en-US"/>
              </w:rPr>
              <w:t>Yengil atletika.</w:t>
            </w:r>
            <w:r w:rsidRPr="00F5073E">
              <w:rPr>
                <w:b/>
                <w:lang w:val="uz-Cyrl-UZ" w:eastAsia="en-US"/>
              </w:rPr>
              <w:t xml:space="preserve"> </w:t>
            </w:r>
            <w:r w:rsidRPr="00F5073E">
              <w:rPr>
                <w:lang w:val="uz-Latn-UZ" w:eastAsia="en-US"/>
              </w:rPr>
              <w:t>a</w:t>
            </w:r>
            <w:r w:rsidRPr="00F5073E">
              <w:rPr>
                <w:lang w:val="uz-Cyrl-UZ" w:eastAsia="en-US"/>
              </w:rPr>
              <w:t xml:space="preserve">) Tennis to’pini 1-2 </w:t>
            </w:r>
            <w:r w:rsidRPr="00F5073E">
              <w:rPr>
                <w:lang w:val="uz-Latn-UZ" w:eastAsia="en-US"/>
              </w:rPr>
              <w:t>q</w:t>
            </w:r>
            <w:r w:rsidRPr="00F5073E">
              <w:rPr>
                <w:lang w:val="uz-Cyrl-UZ" w:eastAsia="en-US"/>
              </w:rPr>
              <w:t>adam tashlab uzo</w:t>
            </w:r>
            <w:r w:rsidRPr="00F5073E">
              <w:rPr>
                <w:lang w:val="uz-Latn-UZ" w:eastAsia="en-US"/>
              </w:rPr>
              <w:t>qq</w:t>
            </w:r>
            <w:r w:rsidRPr="00F5073E">
              <w:rPr>
                <w:lang w:val="uz-Cyrl-UZ" w:eastAsia="en-US"/>
              </w:rPr>
              <w:t>a va ani</w:t>
            </w:r>
            <w:r w:rsidRPr="00F5073E">
              <w:rPr>
                <w:lang w:val="uz-Latn-UZ" w:eastAsia="en-US"/>
              </w:rPr>
              <w:t>q</w:t>
            </w:r>
            <w:r w:rsidRPr="00F5073E">
              <w:rPr>
                <w:lang w:val="uz-Cyrl-UZ" w:eastAsia="en-US"/>
              </w:rPr>
              <w:t xml:space="preserve"> ulo</w:t>
            </w:r>
            <w:r w:rsidRPr="00F5073E">
              <w:rPr>
                <w:lang w:val="uz-Latn-UZ" w:eastAsia="en-US"/>
              </w:rPr>
              <w:t>q</w:t>
            </w:r>
            <w:r w:rsidRPr="00F5073E">
              <w:rPr>
                <w:lang w:val="uz-Cyrl-UZ" w:eastAsia="en-US"/>
              </w:rPr>
              <w:t>tirish</w:t>
            </w:r>
            <w:r w:rsidRPr="00F5073E">
              <w:rPr>
                <w:lang w:val="uz-Latn-UZ" w:eastAsia="en-US"/>
              </w:rPr>
              <w:t xml:space="preserve">; </w:t>
            </w:r>
            <w:r w:rsidRPr="00F5073E">
              <w:rPr>
                <w:lang w:val="uz-Cyrl-UZ" w:eastAsia="en-US"/>
              </w:rPr>
              <w:t>b) Joydan turib uzunlikka sakrash</w:t>
            </w:r>
            <w:r w:rsidRPr="00F5073E">
              <w:rPr>
                <w:lang w:val="uz-Latn-UZ" w:eastAsia="en-US"/>
              </w:rPr>
              <w:t>ni takrorlash;</w:t>
            </w:r>
            <w:r w:rsidRPr="00F5073E">
              <w:rPr>
                <w:lang w:val="uz-Cyrl-UZ" w:eastAsia="en-US"/>
              </w:rPr>
              <w:t xml:space="preserve"> v) </w:t>
            </w:r>
            <w:r w:rsidRPr="00F5073E">
              <w:rPr>
                <w:lang w:val="uz-Latn-UZ" w:eastAsia="en-US"/>
              </w:rPr>
              <w:t>To’rt</w:t>
            </w:r>
            <w:r w:rsidRPr="00F5073E">
              <w:rPr>
                <w:lang w:val="uz-Cyrl-UZ" w:eastAsia="en-US"/>
              </w:rPr>
              <w:t xml:space="preserve"> da</w:t>
            </w:r>
            <w:r w:rsidRPr="00F5073E">
              <w:rPr>
                <w:lang w:val="uz-Latn-UZ" w:eastAsia="en-US"/>
              </w:rPr>
              <w:t>q</w:t>
            </w:r>
            <w:r w:rsidRPr="00F5073E">
              <w:rPr>
                <w:lang w:val="uz-Cyrl-UZ" w:eastAsia="en-US"/>
              </w:rPr>
              <w:t>i</w:t>
            </w:r>
            <w:r w:rsidRPr="00F5073E">
              <w:rPr>
                <w:lang w:val="uz-Latn-UZ" w:eastAsia="en-US"/>
              </w:rPr>
              <w:t>q</w:t>
            </w:r>
            <w:r w:rsidRPr="00F5073E">
              <w:rPr>
                <w:lang w:val="uz-Cyrl-UZ" w:eastAsia="en-US"/>
              </w:rPr>
              <w:t>a bir xil tezlikda yugurish.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33"/>
        </w:trPr>
        <w:tc>
          <w:tcPr>
            <w:tcW w:w="674" w:type="dxa"/>
          </w:tcPr>
          <w:p w:rsidR="006A5BFB" w:rsidRPr="004269DA" w:rsidRDefault="006A5BFB" w:rsidP="00573915">
            <w:pPr>
              <w:ind w:left="-142" w:right="-108"/>
              <w:jc w:val="center"/>
              <w:rPr>
                <w:b/>
                <w:lang w:val="uz-Cyrl-UZ" w:eastAsia="en-US"/>
              </w:rPr>
            </w:pPr>
            <w:r w:rsidRPr="004269DA">
              <w:rPr>
                <w:b/>
                <w:lang w:val="uz-Cyrl-UZ" w:eastAsia="en-US"/>
              </w:rPr>
              <w:t>16</w:t>
            </w:r>
          </w:p>
        </w:tc>
        <w:tc>
          <w:tcPr>
            <w:tcW w:w="5104" w:type="dxa"/>
          </w:tcPr>
          <w:p w:rsidR="006A5BFB" w:rsidRPr="00F5073E" w:rsidRDefault="006A5BFB" w:rsidP="00573915">
            <w:pPr>
              <w:jc w:val="both"/>
              <w:rPr>
                <w:b/>
                <w:lang w:val="uz-Cyrl-UZ" w:eastAsia="en-US"/>
              </w:rPr>
            </w:pPr>
            <w:r w:rsidRPr="00F5073E">
              <w:rPr>
                <w:b/>
                <w:lang w:val="uz-Cyrl-UZ" w:eastAsia="en-US"/>
              </w:rPr>
              <w:t xml:space="preserve">Amaliy: Nazorat ishi: </w:t>
            </w:r>
            <w:r w:rsidRPr="00F5073E">
              <w:rPr>
                <w:lang w:val="uz-Cyrl-UZ" w:eastAsia="en-US"/>
              </w:rPr>
              <w:t>Tennis to’pni uloqtirish (metr). O’g’illar 25-23-20-17-14; qizlar 17-14-10-7-5.</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33"/>
        </w:trPr>
        <w:tc>
          <w:tcPr>
            <w:tcW w:w="674" w:type="dxa"/>
          </w:tcPr>
          <w:p w:rsidR="006A5BFB" w:rsidRPr="004269DA" w:rsidRDefault="006A5BFB" w:rsidP="00573915">
            <w:pPr>
              <w:ind w:left="-142" w:right="-108"/>
              <w:jc w:val="center"/>
              <w:rPr>
                <w:lang w:val="uz-Cyrl-UZ" w:eastAsia="en-US"/>
              </w:rPr>
            </w:pPr>
            <w:r w:rsidRPr="004269DA">
              <w:rPr>
                <w:lang w:val="uz-Cyrl-UZ" w:eastAsia="en-US"/>
              </w:rPr>
              <w:t>17</w:t>
            </w:r>
          </w:p>
        </w:tc>
        <w:tc>
          <w:tcPr>
            <w:tcW w:w="5104" w:type="dxa"/>
          </w:tcPr>
          <w:p w:rsidR="006A5BFB" w:rsidRPr="00F5073E" w:rsidRDefault="006A5BFB" w:rsidP="00573915">
            <w:pPr>
              <w:jc w:val="both"/>
              <w:rPr>
                <w:lang w:val="uz-Cyrl-UZ" w:eastAsia="en-US"/>
              </w:rPr>
            </w:pPr>
            <w:r w:rsidRPr="00F5073E">
              <w:rPr>
                <w:lang w:val="uz-Cyrl-UZ" w:eastAsia="en-US"/>
              </w:rPr>
              <w:t>Nazariy: Ovqatlanish tartibi</w:t>
            </w:r>
          </w:p>
          <w:p w:rsidR="006A5BFB" w:rsidRPr="00F5073E" w:rsidRDefault="006A5BFB" w:rsidP="00573915">
            <w:pPr>
              <w:jc w:val="both"/>
              <w:rPr>
                <w:lang w:val="uz-Cyrl-UZ" w:eastAsia="en-US"/>
              </w:rPr>
            </w:pPr>
            <w:r w:rsidRPr="00F5073E">
              <w:rPr>
                <w:b/>
                <w:lang w:val="uz-Cyrl-UZ" w:eastAsia="en-US"/>
              </w:rPr>
              <w:t xml:space="preserve">Amaliy: </w:t>
            </w:r>
            <w:r>
              <w:rPr>
                <w:i/>
                <w:u w:val="single"/>
                <w:lang w:val="uz-Cyrl-UZ" w:eastAsia="en-US"/>
              </w:rPr>
              <w:t>Futbol</w:t>
            </w:r>
            <w:r w:rsidRPr="00F5073E">
              <w:rPr>
                <w:b/>
                <w:lang w:val="uz-Cyrl-UZ" w:eastAsia="en-US"/>
              </w:rPr>
              <w:t xml:space="preserve"> </w:t>
            </w:r>
            <w:r w:rsidRPr="00F5073E">
              <w:rPr>
                <w:lang w:val="uz-Latn-UZ" w:eastAsia="en-US"/>
              </w:rPr>
              <w:t>a</w:t>
            </w:r>
            <w:r w:rsidRPr="00F5073E">
              <w:rPr>
                <w:lang w:val="uz-Cyrl-UZ" w:eastAsia="en-US"/>
              </w:rPr>
              <w:t>)</w:t>
            </w:r>
            <w:r>
              <w:rPr>
                <w:lang w:val="uz-Cyrl-UZ" w:eastAsia="en-US"/>
              </w:rPr>
              <w:t xml:space="preserve"> To‘pni darvozaga turli tarafdan kiritish, jarimadan kiritish.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33"/>
        </w:trPr>
        <w:tc>
          <w:tcPr>
            <w:tcW w:w="674" w:type="dxa"/>
          </w:tcPr>
          <w:p w:rsidR="006A5BFB" w:rsidRPr="00F5073E" w:rsidRDefault="006A5BFB" w:rsidP="00573915">
            <w:pPr>
              <w:ind w:left="-142" w:right="-108"/>
              <w:jc w:val="center"/>
              <w:rPr>
                <w:lang w:val="uz-Latn-UZ" w:eastAsia="en-US"/>
              </w:rPr>
            </w:pPr>
            <w:r>
              <w:rPr>
                <w:lang w:val="uz-Cyrl-UZ" w:eastAsia="en-US"/>
              </w:rPr>
              <w:t>18</w:t>
            </w:r>
          </w:p>
        </w:tc>
        <w:tc>
          <w:tcPr>
            <w:tcW w:w="5104" w:type="dxa"/>
          </w:tcPr>
          <w:p w:rsidR="006A5BFB" w:rsidRPr="00F5073E" w:rsidRDefault="006A5BFB" w:rsidP="00573915">
            <w:pPr>
              <w:jc w:val="both"/>
              <w:rPr>
                <w:lang w:val="uz-Cyrl-UZ" w:eastAsia="en-US"/>
              </w:rPr>
            </w:pPr>
            <w:r w:rsidRPr="00F5073E">
              <w:rPr>
                <w:lang w:val="uz-Cyrl-UZ" w:eastAsia="en-US"/>
              </w:rPr>
              <w:t>Nazariy: Ovqatlanish tartibi</w:t>
            </w:r>
          </w:p>
          <w:p w:rsidR="006A5BFB" w:rsidRPr="00F5073E" w:rsidRDefault="006A5BFB" w:rsidP="00573915">
            <w:pPr>
              <w:jc w:val="both"/>
              <w:rPr>
                <w:lang w:val="uz-Cyrl-UZ" w:eastAsia="en-US"/>
              </w:rPr>
            </w:pPr>
            <w:r w:rsidRPr="00F5073E">
              <w:rPr>
                <w:b/>
                <w:lang w:val="uz-Cyrl-UZ" w:eastAsia="en-US"/>
              </w:rPr>
              <w:t xml:space="preserve">Amaliy: </w:t>
            </w:r>
            <w:r>
              <w:rPr>
                <w:i/>
                <w:u w:val="single"/>
                <w:lang w:val="uz-Cyrl-UZ" w:eastAsia="en-US"/>
              </w:rPr>
              <w:t>Futbol</w:t>
            </w:r>
            <w:r w:rsidRPr="00F5073E">
              <w:rPr>
                <w:b/>
                <w:lang w:val="uz-Cyrl-UZ" w:eastAsia="en-US"/>
              </w:rPr>
              <w:t xml:space="preserve"> </w:t>
            </w:r>
            <w:r w:rsidRPr="00F5073E">
              <w:rPr>
                <w:lang w:val="uz-Latn-UZ" w:eastAsia="en-US"/>
              </w:rPr>
              <w:t>a</w:t>
            </w:r>
            <w:r w:rsidRPr="00F5073E">
              <w:rPr>
                <w:lang w:val="uz-Cyrl-UZ" w:eastAsia="en-US"/>
              </w:rPr>
              <w:t>)</w:t>
            </w:r>
            <w:r>
              <w:rPr>
                <w:lang w:val="uz-Cyrl-UZ" w:eastAsia="en-US"/>
              </w:rPr>
              <w:t xml:space="preserve"> To‘pni darvozaga turli tarafdan kiritish, jarimadan kiritish.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bl>
    <w:p w:rsidR="006A5BFB" w:rsidRPr="00F5073E" w:rsidRDefault="006A5BFB" w:rsidP="00573915">
      <w:pPr>
        <w:rPr>
          <w:color w:val="FF0000"/>
          <w:lang w:val="uz-Cyrl-UZ"/>
        </w:rPr>
      </w:pP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
        <w:gridCol w:w="2407"/>
        <w:gridCol w:w="360"/>
        <w:gridCol w:w="360"/>
        <w:gridCol w:w="360"/>
        <w:gridCol w:w="360"/>
        <w:gridCol w:w="360"/>
        <w:gridCol w:w="360"/>
        <w:gridCol w:w="360"/>
        <w:gridCol w:w="360"/>
        <w:gridCol w:w="360"/>
        <w:gridCol w:w="360"/>
        <w:gridCol w:w="360"/>
        <w:gridCol w:w="360"/>
        <w:gridCol w:w="360"/>
        <w:gridCol w:w="360"/>
      </w:tblGrid>
      <w:tr w:rsidR="006A5BFB" w:rsidRPr="00F5073E" w:rsidTr="00573915">
        <w:trPr>
          <w:jc w:val="center"/>
        </w:trPr>
        <w:tc>
          <w:tcPr>
            <w:tcW w:w="534" w:type="dxa"/>
            <w:vMerge w:val="restart"/>
          </w:tcPr>
          <w:p w:rsidR="006A5BFB" w:rsidRPr="00F5073E" w:rsidRDefault="006A5BFB" w:rsidP="00573915">
            <w:pPr>
              <w:rPr>
                <w:b/>
                <w:lang w:val="uz-Cyrl-UZ" w:eastAsia="en-US"/>
              </w:rPr>
            </w:pPr>
            <w:r w:rsidRPr="00F5073E">
              <w:rPr>
                <w:b/>
                <w:lang w:val="uz-Cyrl-UZ" w:eastAsia="en-US"/>
              </w:rPr>
              <w:t>№</w:t>
            </w:r>
          </w:p>
        </w:tc>
        <w:tc>
          <w:tcPr>
            <w:tcW w:w="2409" w:type="dxa"/>
            <w:vMerge w:val="restart"/>
          </w:tcPr>
          <w:p w:rsidR="006A5BFB" w:rsidRPr="00F5073E" w:rsidRDefault="006A5BFB" w:rsidP="00573915">
            <w:pPr>
              <w:jc w:val="center"/>
              <w:rPr>
                <w:b/>
                <w:lang w:val="uz-Cyrl-UZ" w:eastAsia="en-US"/>
              </w:rPr>
            </w:pPr>
            <w:r w:rsidRPr="00F5073E">
              <w:rPr>
                <w:b/>
                <w:lang w:val="uz-Cyrl-UZ" w:eastAsia="en-US"/>
              </w:rPr>
              <w:t>3-sinf</w:t>
            </w:r>
          </w:p>
        </w:tc>
        <w:tc>
          <w:tcPr>
            <w:tcW w:w="5040" w:type="dxa"/>
            <w:gridSpan w:val="14"/>
          </w:tcPr>
          <w:p w:rsidR="006A5BFB" w:rsidRPr="00F5073E" w:rsidRDefault="006A5BFB" w:rsidP="00573915">
            <w:pPr>
              <w:jc w:val="center"/>
              <w:rPr>
                <w:b/>
                <w:lang w:eastAsia="en-US"/>
              </w:rPr>
            </w:pPr>
            <w:r w:rsidRPr="00F5073E">
              <w:rPr>
                <w:b/>
                <w:lang w:eastAsia="en-US"/>
              </w:rPr>
              <w:t>2-chorak (14 soat)</w:t>
            </w:r>
          </w:p>
        </w:tc>
      </w:tr>
      <w:tr w:rsidR="006A5BFB" w:rsidRPr="00F5073E" w:rsidTr="00573915">
        <w:trPr>
          <w:jc w:val="center"/>
        </w:trPr>
        <w:tc>
          <w:tcPr>
            <w:tcW w:w="534" w:type="dxa"/>
            <w:vMerge/>
            <w:vAlign w:val="center"/>
          </w:tcPr>
          <w:p w:rsidR="006A5BFB" w:rsidRPr="00F5073E" w:rsidRDefault="006A5BFB" w:rsidP="00573915">
            <w:pPr>
              <w:rPr>
                <w:b/>
                <w:lang w:val="uz-Cyrl-UZ" w:eastAsia="en-US"/>
              </w:rPr>
            </w:pPr>
          </w:p>
        </w:tc>
        <w:tc>
          <w:tcPr>
            <w:tcW w:w="2409" w:type="dxa"/>
            <w:vMerge/>
            <w:vAlign w:val="center"/>
          </w:tcPr>
          <w:p w:rsidR="006A5BFB" w:rsidRPr="00F5073E" w:rsidRDefault="006A5BFB" w:rsidP="00573915">
            <w:pPr>
              <w:rPr>
                <w:b/>
                <w:lang w:val="uz-Cyrl-UZ" w:eastAsia="en-US"/>
              </w:rPr>
            </w:pPr>
          </w:p>
        </w:tc>
        <w:tc>
          <w:tcPr>
            <w:tcW w:w="360" w:type="dxa"/>
          </w:tcPr>
          <w:p w:rsidR="006A5BFB" w:rsidRPr="00F5073E" w:rsidRDefault="006A5BFB" w:rsidP="00573915">
            <w:pPr>
              <w:ind w:left="-116" w:right="-102"/>
              <w:jc w:val="center"/>
              <w:rPr>
                <w:lang w:eastAsia="en-US"/>
              </w:rPr>
            </w:pPr>
            <w:r w:rsidRPr="00F5073E">
              <w:rPr>
                <w:lang w:val="uz-Cyrl-UZ" w:eastAsia="en-US"/>
              </w:rPr>
              <w:t>1</w:t>
            </w:r>
            <w:r w:rsidRPr="00F5073E">
              <w:rPr>
                <w:lang w:eastAsia="en-US"/>
              </w:rPr>
              <w:t>9</w:t>
            </w:r>
          </w:p>
        </w:tc>
        <w:tc>
          <w:tcPr>
            <w:tcW w:w="360" w:type="dxa"/>
          </w:tcPr>
          <w:p w:rsidR="006A5BFB" w:rsidRPr="00F5073E" w:rsidRDefault="006A5BFB" w:rsidP="00573915">
            <w:pPr>
              <w:ind w:left="-116" w:right="-102"/>
              <w:jc w:val="center"/>
              <w:rPr>
                <w:lang w:eastAsia="en-US"/>
              </w:rPr>
            </w:pPr>
            <w:r w:rsidRPr="00F5073E">
              <w:rPr>
                <w:lang w:val="uz-Cyrl-UZ" w:eastAsia="en-US"/>
              </w:rPr>
              <w:t>2</w:t>
            </w:r>
            <w:r w:rsidRPr="00F5073E">
              <w:rPr>
                <w:lang w:eastAsia="en-US"/>
              </w:rPr>
              <w:t>0</w:t>
            </w:r>
          </w:p>
        </w:tc>
        <w:tc>
          <w:tcPr>
            <w:tcW w:w="360" w:type="dxa"/>
          </w:tcPr>
          <w:p w:rsidR="006A5BFB" w:rsidRPr="00F5073E" w:rsidRDefault="006A5BFB" w:rsidP="00573915">
            <w:pPr>
              <w:ind w:left="-116" w:right="-102"/>
              <w:jc w:val="center"/>
              <w:rPr>
                <w:lang w:eastAsia="en-US"/>
              </w:rPr>
            </w:pPr>
            <w:r w:rsidRPr="00F5073E">
              <w:rPr>
                <w:lang w:eastAsia="en-US"/>
              </w:rPr>
              <w:t>21</w:t>
            </w:r>
          </w:p>
        </w:tc>
        <w:tc>
          <w:tcPr>
            <w:tcW w:w="360" w:type="dxa"/>
          </w:tcPr>
          <w:p w:rsidR="006A5BFB" w:rsidRPr="00F5073E" w:rsidRDefault="006A5BFB" w:rsidP="00573915">
            <w:pPr>
              <w:ind w:left="-116" w:right="-102"/>
              <w:jc w:val="center"/>
              <w:rPr>
                <w:lang w:val="uz-Cyrl-UZ" w:eastAsia="en-US"/>
              </w:rPr>
            </w:pPr>
            <w:r w:rsidRPr="00F5073E">
              <w:rPr>
                <w:lang w:eastAsia="en-US"/>
              </w:rPr>
              <w:t>22</w:t>
            </w:r>
          </w:p>
        </w:tc>
        <w:tc>
          <w:tcPr>
            <w:tcW w:w="360" w:type="dxa"/>
          </w:tcPr>
          <w:p w:rsidR="006A5BFB" w:rsidRPr="00F5073E" w:rsidRDefault="006A5BFB" w:rsidP="00573915">
            <w:pPr>
              <w:ind w:left="-116" w:right="-102"/>
              <w:jc w:val="center"/>
              <w:rPr>
                <w:lang w:val="uz-Cyrl-UZ" w:eastAsia="en-US"/>
              </w:rPr>
            </w:pPr>
            <w:r w:rsidRPr="00F5073E">
              <w:rPr>
                <w:lang w:eastAsia="en-US"/>
              </w:rPr>
              <w:t>23</w:t>
            </w:r>
          </w:p>
        </w:tc>
        <w:tc>
          <w:tcPr>
            <w:tcW w:w="360" w:type="dxa"/>
          </w:tcPr>
          <w:p w:rsidR="006A5BFB" w:rsidRPr="00F5073E" w:rsidRDefault="006A5BFB" w:rsidP="00573915">
            <w:pPr>
              <w:ind w:left="-116" w:right="-102"/>
              <w:jc w:val="center"/>
              <w:rPr>
                <w:lang w:val="uz-Cyrl-UZ" w:eastAsia="en-US"/>
              </w:rPr>
            </w:pPr>
            <w:r w:rsidRPr="00F5073E">
              <w:rPr>
                <w:lang w:eastAsia="en-US"/>
              </w:rPr>
              <w:t>24</w:t>
            </w:r>
          </w:p>
        </w:tc>
        <w:tc>
          <w:tcPr>
            <w:tcW w:w="360" w:type="dxa"/>
          </w:tcPr>
          <w:p w:rsidR="006A5BFB" w:rsidRPr="00F5073E" w:rsidRDefault="006A5BFB" w:rsidP="00573915">
            <w:pPr>
              <w:ind w:left="-116" w:right="-102"/>
              <w:jc w:val="center"/>
              <w:rPr>
                <w:b/>
                <w:lang w:eastAsia="en-US"/>
              </w:rPr>
            </w:pPr>
            <w:r w:rsidRPr="00F5073E">
              <w:rPr>
                <w:b/>
                <w:lang w:eastAsia="en-US"/>
              </w:rPr>
              <w:t>25</w:t>
            </w:r>
          </w:p>
        </w:tc>
        <w:tc>
          <w:tcPr>
            <w:tcW w:w="360" w:type="dxa"/>
          </w:tcPr>
          <w:p w:rsidR="006A5BFB" w:rsidRPr="00F5073E" w:rsidRDefault="006A5BFB" w:rsidP="00573915">
            <w:pPr>
              <w:ind w:left="-116" w:right="-102"/>
              <w:jc w:val="center"/>
              <w:rPr>
                <w:lang w:eastAsia="en-US"/>
              </w:rPr>
            </w:pPr>
            <w:r w:rsidRPr="00F5073E">
              <w:rPr>
                <w:lang w:eastAsia="en-US"/>
              </w:rPr>
              <w:t>26</w:t>
            </w:r>
          </w:p>
        </w:tc>
        <w:tc>
          <w:tcPr>
            <w:tcW w:w="360" w:type="dxa"/>
          </w:tcPr>
          <w:p w:rsidR="006A5BFB" w:rsidRPr="00F5073E" w:rsidRDefault="006A5BFB" w:rsidP="00573915">
            <w:pPr>
              <w:ind w:left="-116" w:right="-102"/>
              <w:jc w:val="center"/>
              <w:rPr>
                <w:lang w:eastAsia="en-US"/>
              </w:rPr>
            </w:pPr>
            <w:r w:rsidRPr="00F5073E">
              <w:rPr>
                <w:lang w:eastAsia="en-US"/>
              </w:rPr>
              <w:t>27</w:t>
            </w:r>
          </w:p>
        </w:tc>
        <w:tc>
          <w:tcPr>
            <w:tcW w:w="360" w:type="dxa"/>
          </w:tcPr>
          <w:p w:rsidR="006A5BFB" w:rsidRPr="00F5073E" w:rsidRDefault="006A5BFB" w:rsidP="00573915">
            <w:pPr>
              <w:ind w:left="-116" w:right="-102"/>
              <w:jc w:val="center"/>
              <w:rPr>
                <w:lang w:eastAsia="en-US"/>
              </w:rPr>
            </w:pPr>
            <w:r w:rsidRPr="00F5073E">
              <w:rPr>
                <w:lang w:eastAsia="en-US"/>
              </w:rPr>
              <w:t>28</w:t>
            </w:r>
          </w:p>
        </w:tc>
        <w:tc>
          <w:tcPr>
            <w:tcW w:w="360" w:type="dxa"/>
          </w:tcPr>
          <w:p w:rsidR="006A5BFB" w:rsidRPr="00F5073E" w:rsidRDefault="006A5BFB" w:rsidP="00573915">
            <w:pPr>
              <w:ind w:left="-116" w:right="-102"/>
              <w:jc w:val="center"/>
              <w:rPr>
                <w:lang w:eastAsia="en-US"/>
              </w:rPr>
            </w:pPr>
            <w:r w:rsidRPr="00F5073E">
              <w:rPr>
                <w:lang w:eastAsia="en-US"/>
              </w:rPr>
              <w:t>29</w:t>
            </w:r>
          </w:p>
        </w:tc>
        <w:tc>
          <w:tcPr>
            <w:tcW w:w="360" w:type="dxa"/>
          </w:tcPr>
          <w:p w:rsidR="006A5BFB" w:rsidRPr="00F5073E" w:rsidRDefault="006A5BFB" w:rsidP="00573915">
            <w:pPr>
              <w:ind w:left="-116" w:right="-102"/>
              <w:jc w:val="center"/>
              <w:rPr>
                <w:lang w:eastAsia="en-US"/>
              </w:rPr>
            </w:pPr>
            <w:r w:rsidRPr="00F5073E">
              <w:rPr>
                <w:lang w:eastAsia="en-US"/>
              </w:rPr>
              <w:t>30</w:t>
            </w:r>
          </w:p>
        </w:tc>
        <w:tc>
          <w:tcPr>
            <w:tcW w:w="360" w:type="dxa"/>
          </w:tcPr>
          <w:p w:rsidR="006A5BFB" w:rsidRPr="00F5073E" w:rsidRDefault="006A5BFB" w:rsidP="00573915">
            <w:pPr>
              <w:ind w:left="-116" w:right="-102"/>
              <w:jc w:val="center"/>
              <w:rPr>
                <w:lang w:eastAsia="en-US"/>
              </w:rPr>
            </w:pPr>
            <w:r w:rsidRPr="00F5073E">
              <w:rPr>
                <w:lang w:val="uz-Cyrl-UZ" w:eastAsia="en-US"/>
              </w:rPr>
              <w:t>3</w:t>
            </w:r>
            <w:r w:rsidRPr="00F5073E">
              <w:rPr>
                <w:lang w:eastAsia="en-US"/>
              </w:rPr>
              <w:t>1</w:t>
            </w:r>
          </w:p>
        </w:tc>
        <w:tc>
          <w:tcPr>
            <w:tcW w:w="360" w:type="dxa"/>
          </w:tcPr>
          <w:p w:rsidR="006A5BFB" w:rsidRPr="00F5073E" w:rsidRDefault="006A5BFB" w:rsidP="00573915">
            <w:pPr>
              <w:ind w:left="-116" w:right="-102"/>
              <w:jc w:val="center"/>
              <w:rPr>
                <w:b/>
                <w:lang w:eastAsia="en-US"/>
              </w:rPr>
            </w:pPr>
            <w:r w:rsidRPr="00F5073E">
              <w:rPr>
                <w:b/>
                <w:lang w:eastAsia="en-US"/>
              </w:rPr>
              <w:t>32</w:t>
            </w:r>
          </w:p>
        </w:tc>
      </w:tr>
      <w:tr w:rsidR="006A5BFB" w:rsidRPr="00F5073E" w:rsidTr="00573915">
        <w:trPr>
          <w:jc w:val="center"/>
        </w:trPr>
        <w:tc>
          <w:tcPr>
            <w:tcW w:w="534" w:type="dxa"/>
          </w:tcPr>
          <w:p w:rsidR="006A5BFB" w:rsidRPr="00F5073E" w:rsidRDefault="006A5BFB" w:rsidP="00573915">
            <w:pPr>
              <w:rPr>
                <w:lang w:val="uz-Cyrl-UZ" w:eastAsia="en-US"/>
              </w:rPr>
            </w:pPr>
            <w:r w:rsidRPr="00F5073E">
              <w:rPr>
                <w:lang w:eastAsia="en-US"/>
              </w:rPr>
              <w:t>1</w:t>
            </w:r>
            <w:r w:rsidRPr="00F5073E">
              <w:rPr>
                <w:lang w:val="uz-Cyrl-UZ" w:eastAsia="en-US"/>
              </w:rPr>
              <w:t>.</w:t>
            </w:r>
          </w:p>
        </w:tc>
        <w:tc>
          <w:tcPr>
            <w:tcW w:w="2409" w:type="dxa"/>
          </w:tcPr>
          <w:p w:rsidR="006A5BFB" w:rsidRPr="00F5073E" w:rsidRDefault="006A5BFB" w:rsidP="00573915">
            <w:pPr>
              <w:rPr>
                <w:lang w:val="en-US" w:eastAsia="en-US"/>
              </w:rPr>
            </w:pPr>
            <w:r w:rsidRPr="00F5073E">
              <w:rPr>
                <w:lang w:val="uz-Cyrl-UZ" w:eastAsia="en-US"/>
              </w:rPr>
              <w:t>Nazariy bilimlar</w:t>
            </w:r>
          </w:p>
        </w:tc>
        <w:tc>
          <w:tcPr>
            <w:tcW w:w="5040" w:type="dxa"/>
            <w:gridSpan w:val="14"/>
          </w:tcPr>
          <w:p w:rsidR="006A5BFB" w:rsidRPr="00F5073E" w:rsidRDefault="006A5BFB" w:rsidP="00573915">
            <w:pPr>
              <w:rPr>
                <w:lang w:val="uz-Cyrl-UZ" w:eastAsia="en-US"/>
              </w:rPr>
            </w:pPr>
          </w:p>
        </w:tc>
      </w:tr>
      <w:tr w:rsidR="006A5BFB" w:rsidRPr="00F5073E" w:rsidTr="00573915">
        <w:trPr>
          <w:jc w:val="center"/>
        </w:trPr>
        <w:tc>
          <w:tcPr>
            <w:tcW w:w="534" w:type="dxa"/>
          </w:tcPr>
          <w:p w:rsidR="006A5BFB" w:rsidRPr="00F5073E" w:rsidRDefault="006A5BFB" w:rsidP="00573915">
            <w:pPr>
              <w:rPr>
                <w:lang w:val="uz-Cyrl-UZ" w:eastAsia="en-US"/>
              </w:rPr>
            </w:pPr>
            <w:r w:rsidRPr="00F5073E">
              <w:rPr>
                <w:lang w:val="uz-Cyrl-UZ" w:eastAsia="en-US"/>
              </w:rPr>
              <w:t>2.</w:t>
            </w:r>
          </w:p>
        </w:tc>
        <w:tc>
          <w:tcPr>
            <w:tcW w:w="2409" w:type="dxa"/>
          </w:tcPr>
          <w:p w:rsidR="006A5BFB" w:rsidRPr="00F5073E" w:rsidRDefault="006A5BFB" w:rsidP="00573915">
            <w:pPr>
              <w:rPr>
                <w:lang w:val="en-US" w:eastAsia="en-US"/>
              </w:rPr>
            </w:pPr>
            <w:r w:rsidRPr="00F5073E">
              <w:rPr>
                <w:lang w:val="uz-Cyrl-UZ" w:eastAsia="en-US"/>
              </w:rPr>
              <w:t>Gimnastika</w:t>
            </w: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r>
      <w:tr w:rsidR="006A5BFB" w:rsidRPr="00F5073E" w:rsidTr="00573915">
        <w:trPr>
          <w:jc w:val="center"/>
        </w:trPr>
        <w:tc>
          <w:tcPr>
            <w:tcW w:w="534" w:type="dxa"/>
          </w:tcPr>
          <w:p w:rsidR="006A5BFB" w:rsidRPr="00F5073E" w:rsidRDefault="006A5BFB" w:rsidP="00573915">
            <w:pPr>
              <w:rPr>
                <w:lang w:val="uz-Cyrl-UZ" w:eastAsia="en-US"/>
              </w:rPr>
            </w:pPr>
            <w:r w:rsidRPr="00F5073E">
              <w:rPr>
                <w:lang w:val="uz-Cyrl-UZ" w:eastAsia="en-US"/>
              </w:rPr>
              <w:t>3.</w:t>
            </w:r>
          </w:p>
        </w:tc>
        <w:tc>
          <w:tcPr>
            <w:tcW w:w="2409" w:type="dxa"/>
          </w:tcPr>
          <w:p w:rsidR="006A5BFB" w:rsidRPr="00F5073E" w:rsidRDefault="006A5BFB" w:rsidP="00573915">
            <w:pPr>
              <w:rPr>
                <w:lang w:val="en-US" w:eastAsia="en-US"/>
              </w:rPr>
            </w:pPr>
            <w:r w:rsidRPr="00F5073E">
              <w:rPr>
                <w:lang w:val="uz-Cyrl-UZ" w:eastAsia="en-US"/>
              </w:rPr>
              <w:t>Engil atletika</w:t>
            </w: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r>
      <w:tr w:rsidR="006A5BFB" w:rsidRPr="00F5073E" w:rsidTr="00573915">
        <w:trPr>
          <w:jc w:val="center"/>
        </w:trPr>
        <w:tc>
          <w:tcPr>
            <w:tcW w:w="534" w:type="dxa"/>
          </w:tcPr>
          <w:p w:rsidR="006A5BFB" w:rsidRPr="00F5073E" w:rsidRDefault="006A5BFB" w:rsidP="00573915">
            <w:pPr>
              <w:rPr>
                <w:lang w:val="uz-Cyrl-UZ" w:eastAsia="en-US"/>
              </w:rPr>
            </w:pPr>
            <w:r w:rsidRPr="00F5073E">
              <w:rPr>
                <w:lang w:val="uz-Cyrl-UZ" w:eastAsia="en-US"/>
              </w:rPr>
              <w:t>4.</w:t>
            </w:r>
          </w:p>
        </w:tc>
        <w:tc>
          <w:tcPr>
            <w:tcW w:w="2409" w:type="dxa"/>
          </w:tcPr>
          <w:p w:rsidR="006A5BFB" w:rsidRPr="00F5073E" w:rsidRDefault="006A5BFB" w:rsidP="00573915">
            <w:pPr>
              <w:rPr>
                <w:lang w:val="uz-Cyrl-UZ" w:eastAsia="en-US"/>
              </w:rPr>
            </w:pPr>
            <w:r w:rsidRPr="00F5073E">
              <w:rPr>
                <w:lang w:val="en-US" w:eastAsia="en-US"/>
              </w:rPr>
              <w:t>H</w:t>
            </w:r>
            <w:r w:rsidRPr="00F5073E">
              <w:rPr>
                <w:lang w:val="uz-Cyrl-UZ" w:eastAsia="en-US"/>
              </w:rPr>
              <w:t>arakatli o’yinlar</w:t>
            </w:r>
          </w:p>
        </w:tc>
        <w:tc>
          <w:tcPr>
            <w:tcW w:w="360" w:type="dxa"/>
          </w:tcPr>
          <w:p w:rsidR="006A5BFB" w:rsidRPr="00F5073E" w:rsidRDefault="006A5BFB" w:rsidP="00573915">
            <w:pPr>
              <w:rPr>
                <w:b/>
                <w:lang w:val="uz-Cyrl-UZ" w:eastAsia="en-US"/>
              </w:rPr>
            </w:pPr>
          </w:p>
        </w:tc>
        <w:tc>
          <w:tcPr>
            <w:tcW w:w="360" w:type="dxa"/>
          </w:tcPr>
          <w:p w:rsidR="006A5BFB" w:rsidRPr="00F5073E" w:rsidRDefault="006A5BFB" w:rsidP="00573915">
            <w:pPr>
              <w:rPr>
                <w:b/>
                <w:lang w:val="uz-Cyrl-UZ" w:eastAsia="en-US"/>
              </w:rPr>
            </w:pPr>
          </w:p>
        </w:tc>
        <w:tc>
          <w:tcPr>
            <w:tcW w:w="360" w:type="dxa"/>
          </w:tcPr>
          <w:p w:rsidR="006A5BFB" w:rsidRPr="00F5073E" w:rsidRDefault="006A5BFB" w:rsidP="00573915">
            <w:pPr>
              <w:rPr>
                <w:b/>
                <w:lang w:val="uz-Cyrl-UZ" w:eastAsia="en-US"/>
              </w:rPr>
            </w:pPr>
            <w:r w:rsidRPr="00F5073E">
              <w:rPr>
                <w:b/>
                <w:lang w:val="uz-Cyrl-UZ" w:eastAsia="en-US"/>
              </w:rPr>
              <w:t>+</w:t>
            </w:r>
          </w:p>
        </w:tc>
        <w:tc>
          <w:tcPr>
            <w:tcW w:w="360" w:type="dxa"/>
          </w:tcPr>
          <w:p w:rsidR="006A5BFB" w:rsidRPr="00F5073E" w:rsidRDefault="006A5BFB" w:rsidP="00573915">
            <w:pPr>
              <w:rPr>
                <w:b/>
                <w:lang w:val="uz-Cyrl-UZ" w:eastAsia="en-US"/>
              </w:rPr>
            </w:pPr>
            <w:r w:rsidRPr="00F5073E">
              <w:rPr>
                <w:b/>
                <w:lang w:val="uz-Cyrl-UZ" w:eastAsia="en-US"/>
              </w:rPr>
              <w:t>+</w:t>
            </w:r>
          </w:p>
        </w:tc>
        <w:tc>
          <w:tcPr>
            <w:tcW w:w="360" w:type="dxa"/>
          </w:tcPr>
          <w:p w:rsidR="006A5BFB" w:rsidRPr="00F5073E" w:rsidRDefault="006A5BFB" w:rsidP="00573915">
            <w:pPr>
              <w:rPr>
                <w:b/>
                <w:lang w:eastAsia="en-US"/>
              </w:rPr>
            </w:pPr>
            <w:r w:rsidRPr="00F5073E">
              <w:rPr>
                <w:b/>
                <w:lang w:eastAsia="en-US"/>
              </w:rPr>
              <w:t>+</w:t>
            </w:r>
          </w:p>
        </w:tc>
        <w:tc>
          <w:tcPr>
            <w:tcW w:w="360" w:type="dxa"/>
          </w:tcPr>
          <w:p w:rsidR="006A5BFB" w:rsidRPr="00F5073E" w:rsidRDefault="006A5BFB" w:rsidP="00573915">
            <w:pPr>
              <w:rPr>
                <w:b/>
                <w:lang w:val="uz-Cyrl-UZ" w:eastAsia="en-US"/>
              </w:rPr>
            </w:pPr>
            <w:r w:rsidRPr="00F5073E">
              <w:rPr>
                <w:b/>
                <w:lang w:val="uz-Cyrl-UZ" w:eastAsia="en-US"/>
              </w:rPr>
              <w:t>+</w:t>
            </w:r>
          </w:p>
        </w:tc>
        <w:tc>
          <w:tcPr>
            <w:tcW w:w="360" w:type="dxa"/>
          </w:tcPr>
          <w:p w:rsidR="006A5BFB" w:rsidRPr="00F5073E" w:rsidRDefault="006A5BFB" w:rsidP="00573915">
            <w:pPr>
              <w:rPr>
                <w:b/>
                <w:lang w:val="en-US" w:eastAsia="en-US"/>
              </w:rPr>
            </w:pPr>
            <w:r w:rsidRPr="00F5073E">
              <w:rPr>
                <w:b/>
                <w:lang w:val="en-US" w:eastAsia="en-US"/>
              </w:rPr>
              <w:t>N</w:t>
            </w:r>
          </w:p>
        </w:tc>
        <w:tc>
          <w:tcPr>
            <w:tcW w:w="360" w:type="dxa"/>
          </w:tcPr>
          <w:p w:rsidR="006A5BFB" w:rsidRPr="00F5073E" w:rsidRDefault="006A5BFB" w:rsidP="00573915">
            <w:pPr>
              <w:rPr>
                <w:b/>
                <w:lang w:val="uz-Cyrl-UZ" w:eastAsia="en-US"/>
              </w:rPr>
            </w:pPr>
            <w:r w:rsidRPr="00F5073E">
              <w:rPr>
                <w:b/>
                <w:lang w:val="uz-Cyrl-UZ" w:eastAsia="en-US"/>
              </w:rPr>
              <w:t>+</w:t>
            </w:r>
          </w:p>
        </w:tc>
        <w:tc>
          <w:tcPr>
            <w:tcW w:w="360" w:type="dxa"/>
          </w:tcPr>
          <w:p w:rsidR="006A5BFB" w:rsidRPr="00F5073E" w:rsidRDefault="006A5BFB" w:rsidP="00573915">
            <w:pPr>
              <w:rPr>
                <w:b/>
                <w:lang w:val="uz-Cyrl-UZ" w:eastAsia="en-US"/>
              </w:rPr>
            </w:pPr>
            <w:r w:rsidRPr="00F5073E">
              <w:rPr>
                <w:b/>
                <w:lang w:val="uz-Cyrl-UZ" w:eastAsia="en-US"/>
              </w:rPr>
              <w:t>+</w:t>
            </w:r>
          </w:p>
        </w:tc>
        <w:tc>
          <w:tcPr>
            <w:tcW w:w="360" w:type="dxa"/>
          </w:tcPr>
          <w:p w:rsidR="006A5BFB" w:rsidRPr="00F5073E" w:rsidRDefault="006A5BFB" w:rsidP="00573915">
            <w:pPr>
              <w:rPr>
                <w:b/>
                <w:lang w:val="uz-Cyrl-UZ" w:eastAsia="en-US"/>
              </w:rPr>
            </w:pPr>
            <w:r w:rsidRPr="00F5073E">
              <w:rPr>
                <w:b/>
                <w:lang w:val="uz-Cyrl-UZ" w:eastAsia="en-US"/>
              </w:rPr>
              <w:t>+</w:t>
            </w:r>
          </w:p>
        </w:tc>
        <w:tc>
          <w:tcPr>
            <w:tcW w:w="360" w:type="dxa"/>
          </w:tcPr>
          <w:p w:rsidR="006A5BFB" w:rsidRPr="00F5073E" w:rsidRDefault="006A5BFB" w:rsidP="00573915">
            <w:pPr>
              <w:rPr>
                <w:b/>
                <w:lang w:val="uz-Cyrl-UZ" w:eastAsia="en-US"/>
              </w:rPr>
            </w:pPr>
            <w:r w:rsidRPr="00F5073E">
              <w:rPr>
                <w:b/>
                <w:lang w:val="uz-Cyrl-UZ" w:eastAsia="en-US"/>
              </w:rPr>
              <w:t>+</w:t>
            </w:r>
          </w:p>
        </w:tc>
        <w:tc>
          <w:tcPr>
            <w:tcW w:w="360" w:type="dxa"/>
          </w:tcPr>
          <w:p w:rsidR="006A5BFB" w:rsidRPr="00F5073E" w:rsidRDefault="006A5BFB" w:rsidP="00573915">
            <w:pPr>
              <w:rPr>
                <w:b/>
                <w:lang w:val="en-US" w:eastAsia="en-US"/>
              </w:rPr>
            </w:pPr>
            <w:r w:rsidRPr="00F5073E">
              <w:rPr>
                <w:b/>
                <w:lang w:val="en-US" w:eastAsia="en-US"/>
              </w:rPr>
              <w:t>+</w:t>
            </w:r>
          </w:p>
        </w:tc>
        <w:tc>
          <w:tcPr>
            <w:tcW w:w="360" w:type="dxa"/>
          </w:tcPr>
          <w:p w:rsidR="006A5BFB" w:rsidRPr="00F5073E" w:rsidRDefault="006A5BFB" w:rsidP="00573915">
            <w:pPr>
              <w:rPr>
                <w:b/>
                <w:lang w:val="uz-Cyrl-UZ" w:eastAsia="en-US"/>
              </w:rPr>
            </w:pPr>
            <w:r w:rsidRPr="00F5073E">
              <w:rPr>
                <w:b/>
                <w:lang w:val="uz-Cyrl-UZ" w:eastAsia="en-US"/>
              </w:rPr>
              <w:t>+</w:t>
            </w:r>
          </w:p>
        </w:tc>
        <w:tc>
          <w:tcPr>
            <w:tcW w:w="360" w:type="dxa"/>
          </w:tcPr>
          <w:p w:rsidR="006A5BFB" w:rsidRPr="00F5073E" w:rsidRDefault="006A5BFB" w:rsidP="00573915">
            <w:pPr>
              <w:rPr>
                <w:b/>
                <w:lang w:val="en-US" w:eastAsia="en-US"/>
              </w:rPr>
            </w:pPr>
            <w:r w:rsidRPr="00F5073E">
              <w:rPr>
                <w:b/>
                <w:lang w:val="en-US" w:eastAsia="en-US"/>
              </w:rPr>
              <w:t>N</w:t>
            </w:r>
          </w:p>
        </w:tc>
      </w:tr>
      <w:tr w:rsidR="006A5BFB" w:rsidRPr="00F5073E" w:rsidTr="00573915">
        <w:trPr>
          <w:jc w:val="center"/>
        </w:trPr>
        <w:tc>
          <w:tcPr>
            <w:tcW w:w="534" w:type="dxa"/>
          </w:tcPr>
          <w:p w:rsidR="006A5BFB" w:rsidRPr="00F5073E" w:rsidRDefault="006A5BFB" w:rsidP="00573915">
            <w:pPr>
              <w:rPr>
                <w:lang w:val="uz-Cyrl-UZ" w:eastAsia="en-US"/>
              </w:rPr>
            </w:pPr>
            <w:r>
              <w:rPr>
                <w:lang w:val="uz-Cyrl-UZ" w:eastAsia="en-US"/>
              </w:rPr>
              <w:t>5</w:t>
            </w:r>
          </w:p>
        </w:tc>
        <w:tc>
          <w:tcPr>
            <w:tcW w:w="2409" w:type="dxa"/>
          </w:tcPr>
          <w:p w:rsidR="006A5BFB" w:rsidRPr="004269DA" w:rsidRDefault="006A5BFB" w:rsidP="00573915">
            <w:pPr>
              <w:rPr>
                <w:lang w:val="uz-Cyrl-UZ" w:eastAsia="en-US"/>
              </w:rPr>
            </w:pPr>
            <w:r>
              <w:rPr>
                <w:lang w:val="uz-Cyrl-UZ" w:eastAsia="en-US"/>
              </w:rPr>
              <w:t>Futbol</w:t>
            </w:r>
          </w:p>
        </w:tc>
        <w:tc>
          <w:tcPr>
            <w:tcW w:w="360" w:type="dxa"/>
          </w:tcPr>
          <w:p w:rsidR="006A5BFB" w:rsidRPr="00F5073E" w:rsidRDefault="006A5BFB" w:rsidP="00573915">
            <w:pPr>
              <w:rPr>
                <w:b/>
                <w:lang w:val="uz-Cyrl-UZ" w:eastAsia="en-US"/>
              </w:rPr>
            </w:pPr>
            <w:r>
              <w:rPr>
                <w:b/>
                <w:lang w:val="uz-Cyrl-UZ" w:eastAsia="en-US"/>
              </w:rPr>
              <w:t>+</w:t>
            </w:r>
          </w:p>
        </w:tc>
        <w:tc>
          <w:tcPr>
            <w:tcW w:w="360" w:type="dxa"/>
          </w:tcPr>
          <w:p w:rsidR="006A5BFB" w:rsidRPr="00F5073E" w:rsidRDefault="006A5BFB" w:rsidP="00573915">
            <w:pPr>
              <w:rPr>
                <w:b/>
                <w:lang w:val="uz-Cyrl-UZ" w:eastAsia="en-US"/>
              </w:rPr>
            </w:pPr>
            <w:r>
              <w:rPr>
                <w:b/>
                <w:lang w:val="uz-Cyrl-UZ" w:eastAsia="en-US"/>
              </w:rPr>
              <w:t>+</w:t>
            </w:r>
          </w:p>
        </w:tc>
        <w:tc>
          <w:tcPr>
            <w:tcW w:w="360" w:type="dxa"/>
          </w:tcPr>
          <w:p w:rsidR="006A5BFB" w:rsidRPr="00F5073E" w:rsidRDefault="006A5BFB" w:rsidP="00573915">
            <w:pPr>
              <w:rPr>
                <w:b/>
                <w:lang w:val="uz-Cyrl-UZ" w:eastAsia="en-US"/>
              </w:rPr>
            </w:pPr>
          </w:p>
        </w:tc>
        <w:tc>
          <w:tcPr>
            <w:tcW w:w="360" w:type="dxa"/>
          </w:tcPr>
          <w:p w:rsidR="006A5BFB" w:rsidRPr="00F5073E" w:rsidRDefault="006A5BFB" w:rsidP="00573915">
            <w:pPr>
              <w:rPr>
                <w:b/>
                <w:lang w:val="uz-Cyrl-UZ" w:eastAsia="en-US"/>
              </w:rPr>
            </w:pPr>
          </w:p>
        </w:tc>
        <w:tc>
          <w:tcPr>
            <w:tcW w:w="360" w:type="dxa"/>
          </w:tcPr>
          <w:p w:rsidR="006A5BFB" w:rsidRPr="00F5073E" w:rsidRDefault="006A5BFB" w:rsidP="00573915">
            <w:pPr>
              <w:rPr>
                <w:b/>
                <w:lang w:eastAsia="en-US"/>
              </w:rPr>
            </w:pPr>
          </w:p>
        </w:tc>
        <w:tc>
          <w:tcPr>
            <w:tcW w:w="360" w:type="dxa"/>
          </w:tcPr>
          <w:p w:rsidR="006A5BFB" w:rsidRPr="00F5073E" w:rsidRDefault="006A5BFB" w:rsidP="00573915">
            <w:pPr>
              <w:rPr>
                <w:b/>
                <w:lang w:val="uz-Cyrl-UZ" w:eastAsia="en-US"/>
              </w:rPr>
            </w:pPr>
          </w:p>
        </w:tc>
        <w:tc>
          <w:tcPr>
            <w:tcW w:w="360" w:type="dxa"/>
          </w:tcPr>
          <w:p w:rsidR="006A5BFB" w:rsidRPr="00F5073E" w:rsidRDefault="006A5BFB" w:rsidP="00573915">
            <w:pPr>
              <w:rPr>
                <w:b/>
                <w:lang w:val="en-US" w:eastAsia="en-US"/>
              </w:rPr>
            </w:pPr>
          </w:p>
        </w:tc>
        <w:tc>
          <w:tcPr>
            <w:tcW w:w="360" w:type="dxa"/>
          </w:tcPr>
          <w:p w:rsidR="006A5BFB" w:rsidRPr="00F5073E" w:rsidRDefault="006A5BFB" w:rsidP="00573915">
            <w:pPr>
              <w:rPr>
                <w:b/>
                <w:lang w:val="uz-Cyrl-UZ" w:eastAsia="en-US"/>
              </w:rPr>
            </w:pPr>
          </w:p>
        </w:tc>
        <w:tc>
          <w:tcPr>
            <w:tcW w:w="360" w:type="dxa"/>
          </w:tcPr>
          <w:p w:rsidR="006A5BFB" w:rsidRPr="00F5073E" w:rsidRDefault="006A5BFB" w:rsidP="00573915">
            <w:pPr>
              <w:rPr>
                <w:b/>
                <w:lang w:val="uz-Cyrl-UZ" w:eastAsia="en-US"/>
              </w:rPr>
            </w:pPr>
          </w:p>
        </w:tc>
        <w:tc>
          <w:tcPr>
            <w:tcW w:w="360" w:type="dxa"/>
          </w:tcPr>
          <w:p w:rsidR="006A5BFB" w:rsidRPr="00F5073E" w:rsidRDefault="006A5BFB" w:rsidP="00573915">
            <w:pPr>
              <w:rPr>
                <w:b/>
                <w:lang w:val="uz-Cyrl-UZ" w:eastAsia="en-US"/>
              </w:rPr>
            </w:pPr>
          </w:p>
        </w:tc>
        <w:tc>
          <w:tcPr>
            <w:tcW w:w="360" w:type="dxa"/>
          </w:tcPr>
          <w:p w:rsidR="006A5BFB" w:rsidRPr="00F5073E" w:rsidRDefault="006A5BFB" w:rsidP="00573915">
            <w:pPr>
              <w:rPr>
                <w:b/>
                <w:lang w:val="uz-Cyrl-UZ" w:eastAsia="en-US"/>
              </w:rPr>
            </w:pPr>
          </w:p>
        </w:tc>
        <w:tc>
          <w:tcPr>
            <w:tcW w:w="360" w:type="dxa"/>
          </w:tcPr>
          <w:p w:rsidR="006A5BFB" w:rsidRPr="00F5073E" w:rsidRDefault="006A5BFB" w:rsidP="00573915">
            <w:pPr>
              <w:rPr>
                <w:b/>
                <w:lang w:val="en-US" w:eastAsia="en-US"/>
              </w:rPr>
            </w:pPr>
          </w:p>
        </w:tc>
        <w:tc>
          <w:tcPr>
            <w:tcW w:w="360" w:type="dxa"/>
          </w:tcPr>
          <w:p w:rsidR="006A5BFB" w:rsidRPr="00F5073E" w:rsidRDefault="006A5BFB" w:rsidP="00573915">
            <w:pPr>
              <w:rPr>
                <w:b/>
                <w:lang w:val="uz-Cyrl-UZ" w:eastAsia="en-US"/>
              </w:rPr>
            </w:pPr>
          </w:p>
        </w:tc>
        <w:tc>
          <w:tcPr>
            <w:tcW w:w="360" w:type="dxa"/>
          </w:tcPr>
          <w:p w:rsidR="006A5BFB" w:rsidRPr="00F5073E" w:rsidRDefault="006A5BFB" w:rsidP="00573915">
            <w:pPr>
              <w:rPr>
                <w:b/>
                <w:lang w:val="en-US" w:eastAsia="en-US"/>
              </w:rPr>
            </w:pPr>
          </w:p>
        </w:tc>
      </w:tr>
    </w:tbl>
    <w:p w:rsidR="006A5BFB" w:rsidRPr="00F5073E" w:rsidRDefault="006A5BFB" w:rsidP="00573915">
      <w:pPr>
        <w:rPr>
          <w:color w:val="FF0000"/>
          <w:lang w:val="uz-Cyrl-UZ"/>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5104"/>
        <w:gridCol w:w="709"/>
        <w:gridCol w:w="850"/>
        <w:gridCol w:w="851"/>
        <w:gridCol w:w="851"/>
        <w:gridCol w:w="851"/>
      </w:tblGrid>
      <w:tr w:rsidR="006A5BFB" w:rsidRPr="005A12A7" w:rsidTr="00573915">
        <w:trPr>
          <w:trHeight w:val="561"/>
        </w:trPr>
        <w:tc>
          <w:tcPr>
            <w:tcW w:w="674" w:type="dxa"/>
            <w:vMerge w:val="restart"/>
          </w:tcPr>
          <w:p w:rsidR="006A5BFB" w:rsidRPr="00F5073E" w:rsidRDefault="006A5BFB" w:rsidP="00573915">
            <w:pPr>
              <w:ind w:left="-142" w:right="-57"/>
              <w:jc w:val="center"/>
              <w:rPr>
                <w:b/>
                <w:lang w:val="en-US" w:eastAsia="en-US"/>
              </w:rPr>
            </w:pPr>
            <w:r w:rsidRPr="00F5073E">
              <w:rPr>
                <w:b/>
                <w:lang w:eastAsia="en-US"/>
              </w:rPr>
              <w:t>Dars</w:t>
            </w:r>
          </w:p>
        </w:tc>
        <w:tc>
          <w:tcPr>
            <w:tcW w:w="5104" w:type="dxa"/>
            <w:vMerge w:val="restart"/>
          </w:tcPr>
          <w:p w:rsidR="006A5BFB" w:rsidRPr="00F5073E" w:rsidRDefault="006A5BFB" w:rsidP="00573915">
            <w:pPr>
              <w:jc w:val="center"/>
              <w:rPr>
                <w:color w:val="FF0000"/>
                <w:lang w:val="en-US" w:eastAsia="en-US"/>
              </w:rPr>
            </w:pPr>
            <w:r w:rsidRPr="00F5073E">
              <w:rPr>
                <w:b/>
                <w:lang w:eastAsia="en-US"/>
              </w:rPr>
              <w:t>Mavzu va vazifalar</w:t>
            </w:r>
          </w:p>
        </w:tc>
        <w:tc>
          <w:tcPr>
            <w:tcW w:w="709" w:type="dxa"/>
            <w:vMerge w:val="restart"/>
          </w:tcPr>
          <w:p w:rsidR="006A5BFB" w:rsidRPr="00F5073E" w:rsidRDefault="006A5BFB" w:rsidP="00573915">
            <w:pPr>
              <w:ind w:left="-90" w:right="-108"/>
              <w:jc w:val="center"/>
              <w:rPr>
                <w:b/>
                <w:lang w:val="en-US" w:eastAsia="en-US"/>
              </w:rPr>
            </w:pPr>
            <w:r w:rsidRPr="00F5073E">
              <w:rPr>
                <w:b/>
                <w:lang w:val="en-US" w:eastAsia="en-US"/>
              </w:rPr>
              <w:t>Soat</w:t>
            </w:r>
          </w:p>
        </w:tc>
        <w:tc>
          <w:tcPr>
            <w:tcW w:w="3403" w:type="dxa"/>
            <w:gridSpan w:val="4"/>
          </w:tcPr>
          <w:p w:rsidR="006A5BFB" w:rsidRPr="00F5073E" w:rsidRDefault="006A5BFB" w:rsidP="00573915">
            <w:pPr>
              <w:ind w:left="-90" w:right="-108"/>
              <w:jc w:val="center"/>
              <w:rPr>
                <w:b/>
                <w:lang w:val="en-US" w:eastAsia="en-US"/>
              </w:rPr>
            </w:pPr>
            <w:r w:rsidRPr="00F5073E">
              <w:rPr>
                <w:b/>
                <w:lang w:val="en-US" w:eastAsia="en-US"/>
              </w:rPr>
              <w:t xml:space="preserve">Sinflar va dars o’tish sana </w:t>
            </w:r>
          </w:p>
        </w:tc>
      </w:tr>
      <w:tr w:rsidR="006A5BFB" w:rsidRPr="005A12A7" w:rsidTr="00573915">
        <w:trPr>
          <w:trHeight w:val="561"/>
        </w:trPr>
        <w:tc>
          <w:tcPr>
            <w:tcW w:w="674" w:type="dxa"/>
            <w:vMerge/>
            <w:vAlign w:val="center"/>
          </w:tcPr>
          <w:p w:rsidR="006A5BFB" w:rsidRPr="00F5073E" w:rsidRDefault="006A5BFB" w:rsidP="00573915">
            <w:pPr>
              <w:rPr>
                <w:b/>
                <w:lang w:val="en-US" w:eastAsia="en-US"/>
              </w:rPr>
            </w:pPr>
          </w:p>
        </w:tc>
        <w:tc>
          <w:tcPr>
            <w:tcW w:w="5104" w:type="dxa"/>
            <w:vMerge/>
            <w:vAlign w:val="center"/>
          </w:tcPr>
          <w:p w:rsidR="006A5BFB" w:rsidRPr="00F5073E" w:rsidRDefault="006A5BFB" w:rsidP="00573915">
            <w:pPr>
              <w:rPr>
                <w:color w:val="FF0000"/>
                <w:lang w:val="en-US" w:eastAsia="en-US"/>
              </w:rPr>
            </w:pPr>
          </w:p>
        </w:tc>
        <w:tc>
          <w:tcPr>
            <w:tcW w:w="709" w:type="dxa"/>
            <w:vMerge/>
            <w:vAlign w:val="center"/>
          </w:tcPr>
          <w:p w:rsidR="006A5BFB" w:rsidRPr="00F5073E" w:rsidRDefault="006A5BFB" w:rsidP="00573915">
            <w:pPr>
              <w:rPr>
                <w:b/>
                <w:lang w:val="en-US"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5A12A7" w:rsidTr="00573915">
        <w:trPr>
          <w:trHeight w:val="561"/>
        </w:trPr>
        <w:tc>
          <w:tcPr>
            <w:tcW w:w="674" w:type="dxa"/>
            <w:vAlign w:val="center"/>
          </w:tcPr>
          <w:p w:rsidR="006A5BFB" w:rsidRPr="00F5073E" w:rsidRDefault="006A5BFB" w:rsidP="00573915">
            <w:pPr>
              <w:jc w:val="center"/>
              <w:rPr>
                <w:b/>
                <w:lang w:val="en-US" w:eastAsia="en-US"/>
              </w:rPr>
            </w:pPr>
            <w:r w:rsidRPr="00F5073E">
              <w:rPr>
                <w:lang w:eastAsia="en-US"/>
              </w:rPr>
              <w:t>19</w:t>
            </w:r>
          </w:p>
        </w:tc>
        <w:tc>
          <w:tcPr>
            <w:tcW w:w="5104" w:type="dxa"/>
            <w:vAlign w:val="center"/>
          </w:tcPr>
          <w:p w:rsidR="006A5BFB" w:rsidRPr="00F5073E" w:rsidRDefault="006A5BFB" w:rsidP="00573915">
            <w:pPr>
              <w:rPr>
                <w:color w:val="FF0000"/>
                <w:lang w:val="en-US" w:eastAsia="en-US"/>
              </w:rPr>
            </w:pPr>
            <w:r w:rsidRPr="00F5073E">
              <w:rPr>
                <w:b/>
                <w:lang w:val="uz-Cyrl-UZ" w:eastAsia="en-US"/>
              </w:rPr>
              <w:t>Amaliy:</w:t>
            </w:r>
            <w:r w:rsidRPr="00F5073E">
              <w:rPr>
                <w:lang w:val="uz-Cyrl-UZ" w:eastAsia="en-US"/>
              </w:rPr>
              <w:t xml:space="preserve"> </w:t>
            </w:r>
            <w:r>
              <w:rPr>
                <w:i/>
                <w:u w:val="single"/>
                <w:lang w:val="uz-Cyrl-UZ" w:eastAsia="en-US"/>
              </w:rPr>
              <w:t>Futbol</w:t>
            </w:r>
            <w:r w:rsidRPr="00F5073E">
              <w:rPr>
                <w:b/>
                <w:lang w:val="uz-Cyrl-UZ" w:eastAsia="en-US"/>
              </w:rPr>
              <w:t xml:space="preserve"> </w:t>
            </w:r>
            <w:r w:rsidRPr="00F5073E">
              <w:rPr>
                <w:lang w:val="uz-Latn-UZ" w:eastAsia="en-US"/>
              </w:rPr>
              <w:t>a</w:t>
            </w:r>
            <w:r w:rsidRPr="00F5073E">
              <w:rPr>
                <w:lang w:val="uz-Cyrl-UZ" w:eastAsia="en-US"/>
              </w:rPr>
              <w:t>)</w:t>
            </w:r>
            <w:r>
              <w:rPr>
                <w:lang w:val="uz-Cyrl-UZ" w:eastAsia="en-US"/>
              </w:rPr>
              <w:t xml:space="preserve"> Futbol o‘yinida to‘pni uyinga kiritish (aut, burchak to‘pi), to‘pni olib yurish.</w:t>
            </w:r>
          </w:p>
        </w:tc>
        <w:tc>
          <w:tcPr>
            <w:tcW w:w="709" w:type="dxa"/>
            <w:vAlign w:val="center"/>
          </w:tcPr>
          <w:p w:rsidR="006A5BFB" w:rsidRPr="00F5073E" w:rsidRDefault="006A5BFB" w:rsidP="00573915">
            <w:pPr>
              <w:rPr>
                <w:b/>
                <w:lang w:val="en-US"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5A12A7" w:rsidTr="00573915">
        <w:trPr>
          <w:trHeight w:val="561"/>
        </w:trPr>
        <w:tc>
          <w:tcPr>
            <w:tcW w:w="674" w:type="dxa"/>
            <w:vAlign w:val="center"/>
          </w:tcPr>
          <w:p w:rsidR="006A5BFB" w:rsidRPr="00F5073E" w:rsidRDefault="006A5BFB" w:rsidP="00573915">
            <w:pPr>
              <w:jc w:val="center"/>
              <w:rPr>
                <w:b/>
                <w:lang w:val="en-US" w:eastAsia="en-US"/>
              </w:rPr>
            </w:pPr>
            <w:r w:rsidRPr="00F5073E">
              <w:rPr>
                <w:lang w:val="uz-Cyrl-UZ" w:eastAsia="en-US"/>
              </w:rPr>
              <w:t>20</w:t>
            </w:r>
          </w:p>
        </w:tc>
        <w:tc>
          <w:tcPr>
            <w:tcW w:w="5104" w:type="dxa"/>
            <w:vAlign w:val="center"/>
          </w:tcPr>
          <w:p w:rsidR="006A5BFB" w:rsidRPr="00F5073E" w:rsidRDefault="006A5BFB" w:rsidP="00573915">
            <w:pPr>
              <w:rPr>
                <w:color w:val="FF0000"/>
                <w:lang w:val="en-US" w:eastAsia="en-US"/>
              </w:rPr>
            </w:pPr>
            <w:r w:rsidRPr="00F5073E">
              <w:rPr>
                <w:b/>
                <w:lang w:val="uz-Cyrl-UZ" w:eastAsia="en-US"/>
              </w:rPr>
              <w:t>Amaliy:</w:t>
            </w:r>
            <w:r w:rsidRPr="00F5073E">
              <w:rPr>
                <w:lang w:val="uz-Cyrl-UZ" w:eastAsia="en-US"/>
              </w:rPr>
              <w:t xml:space="preserve"> </w:t>
            </w:r>
            <w:r>
              <w:rPr>
                <w:i/>
                <w:u w:val="single"/>
                <w:lang w:val="uz-Cyrl-UZ" w:eastAsia="en-US"/>
              </w:rPr>
              <w:t>Futbol</w:t>
            </w:r>
            <w:r w:rsidRPr="00F5073E">
              <w:rPr>
                <w:b/>
                <w:lang w:val="uz-Cyrl-UZ" w:eastAsia="en-US"/>
              </w:rPr>
              <w:t xml:space="preserve"> </w:t>
            </w:r>
            <w:r w:rsidRPr="00F5073E">
              <w:rPr>
                <w:lang w:val="uz-Latn-UZ" w:eastAsia="en-US"/>
              </w:rPr>
              <w:t>a</w:t>
            </w:r>
            <w:r w:rsidRPr="00F5073E">
              <w:rPr>
                <w:lang w:val="uz-Cyrl-UZ" w:eastAsia="en-US"/>
              </w:rPr>
              <w:t>)</w:t>
            </w:r>
            <w:r>
              <w:rPr>
                <w:lang w:val="uz-Cyrl-UZ" w:eastAsia="en-US"/>
              </w:rPr>
              <w:t xml:space="preserve"> Futbol o‘yinida to‘pni uyinga kiritish (aut, burchak to‘pi), to‘pni olib yurish.</w:t>
            </w:r>
          </w:p>
        </w:tc>
        <w:tc>
          <w:tcPr>
            <w:tcW w:w="709" w:type="dxa"/>
            <w:vAlign w:val="center"/>
          </w:tcPr>
          <w:p w:rsidR="006A5BFB" w:rsidRPr="00F5073E" w:rsidRDefault="006A5BFB" w:rsidP="00573915">
            <w:pPr>
              <w:rPr>
                <w:b/>
                <w:lang w:val="en-US"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10"/>
        </w:trPr>
        <w:tc>
          <w:tcPr>
            <w:tcW w:w="674" w:type="dxa"/>
          </w:tcPr>
          <w:p w:rsidR="006A5BFB" w:rsidRPr="00F5073E" w:rsidRDefault="006A5BFB" w:rsidP="00573915">
            <w:pPr>
              <w:ind w:left="-142" w:right="-57"/>
              <w:jc w:val="center"/>
              <w:rPr>
                <w:lang w:val="en-US" w:eastAsia="en-US"/>
              </w:rPr>
            </w:pPr>
            <w:r w:rsidRPr="00F5073E">
              <w:rPr>
                <w:lang w:eastAsia="en-US"/>
              </w:rPr>
              <w:t>21</w:t>
            </w:r>
          </w:p>
        </w:tc>
        <w:tc>
          <w:tcPr>
            <w:tcW w:w="5104" w:type="dxa"/>
          </w:tcPr>
          <w:p w:rsidR="006A5BFB" w:rsidRPr="00F5073E" w:rsidRDefault="006A5BFB" w:rsidP="00573915">
            <w:pPr>
              <w:jc w:val="both"/>
              <w:rPr>
                <w:b/>
                <w:lang w:val="uz-Cyrl-UZ" w:eastAsia="en-US"/>
              </w:rPr>
            </w:pPr>
            <w:r w:rsidRPr="00F5073E">
              <w:rPr>
                <w:b/>
                <w:lang w:val="uz-Cyrl-UZ" w:eastAsia="en-US"/>
              </w:rPr>
              <w:t xml:space="preserve">Nazariy: </w:t>
            </w:r>
            <w:r w:rsidRPr="00F5073E">
              <w:rPr>
                <w:lang w:val="uz-Cyrl-UZ" w:eastAsia="en-US"/>
              </w:rPr>
              <w:t>Ozodalik va saromjonlik</w:t>
            </w:r>
            <w:r w:rsidRPr="00F5073E">
              <w:rPr>
                <w:lang w:val="en-US" w:eastAsia="en-US"/>
              </w:rPr>
              <w:t xml:space="preserve"> </w:t>
            </w:r>
          </w:p>
          <w:p w:rsidR="006A5BFB" w:rsidRPr="00F5073E" w:rsidRDefault="006A5BFB" w:rsidP="00573915">
            <w:pPr>
              <w:jc w:val="both"/>
              <w:rPr>
                <w:b/>
                <w:lang w:val="uz-Cyrl-UZ" w:eastAsia="en-US"/>
              </w:rPr>
            </w:pPr>
            <w:r w:rsidRPr="00F5073E">
              <w:rPr>
                <w:b/>
                <w:lang w:val="uz-Cyrl-UZ" w:eastAsia="en-US"/>
              </w:rPr>
              <w:t xml:space="preserve">Amaliy: </w:t>
            </w:r>
            <w:r w:rsidRPr="00F5073E">
              <w:rPr>
                <w:i/>
                <w:u w:val="single"/>
                <w:lang w:val="uz-Cyrl-UZ" w:eastAsia="en-US"/>
              </w:rPr>
              <w:t>Harakatli o’yinlar</w:t>
            </w:r>
            <w:r w:rsidRPr="00F5073E">
              <w:rPr>
                <w:b/>
                <w:i/>
                <w:u w:val="single"/>
                <w:lang w:val="uz-Cyrl-UZ" w:eastAsia="en-US"/>
              </w:rPr>
              <w:t>.</w:t>
            </w:r>
            <w:r w:rsidRPr="00F5073E">
              <w:rPr>
                <w:lang w:val="uz-Cyrl-UZ" w:eastAsia="en-US"/>
              </w:rPr>
              <w:t xml:space="preserve"> a) Saf mashqlari</w:t>
            </w:r>
            <w:r w:rsidRPr="00F5073E">
              <w:rPr>
                <w:lang w:val="uz-Latn-UZ" w:eastAsia="en-US"/>
              </w:rPr>
              <w:t>;</w:t>
            </w:r>
            <w:r w:rsidRPr="00F5073E">
              <w:rPr>
                <w:lang w:val="uz-Cyrl-UZ" w:eastAsia="en-US"/>
              </w:rPr>
              <w:t xml:space="preserve"> b) “Qo’z boylag’ich”, “Uzoqqa otish”</w:t>
            </w:r>
            <w:r w:rsidRPr="00F5073E">
              <w:rPr>
                <w:lang w:val="uz-Latn-UZ" w:eastAsia="en-US"/>
              </w:rPr>
              <w:t>,</w:t>
            </w:r>
            <w:r w:rsidRPr="00F5073E">
              <w:rPr>
                <w:lang w:val="uz-Cyrl-UZ" w:eastAsia="en-US"/>
              </w:rPr>
              <w:t xml:space="preserve"> “Duk duk” harakatli o’yinlari</w:t>
            </w:r>
            <w:r w:rsidRPr="00F5073E">
              <w:rPr>
                <w:lang w:val="uz-Latn-UZ" w:eastAsia="en-US"/>
              </w:rPr>
              <w:t>; v) 60 metrga yugurishni takomillashtirish.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10"/>
        </w:trPr>
        <w:tc>
          <w:tcPr>
            <w:tcW w:w="674" w:type="dxa"/>
          </w:tcPr>
          <w:p w:rsidR="006A5BFB" w:rsidRPr="00F5073E" w:rsidRDefault="006A5BFB" w:rsidP="00573915">
            <w:pPr>
              <w:ind w:left="-142" w:right="-199"/>
              <w:jc w:val="center"/>
              <w:rPr>
                <w:lang w:val="uz-Latn-UZ" w:eastAsia="en-US"/>
              </w:rPr>
            </w:pPr>
            <w:r w:rsidRPr="00F5073E">
              <w:rPr>
                <w:lang w:val="uz-Cyrl-UZ" w:eastAsia="en-US"/>
              </w:rPr>
              <w:t>22</w:t>
            </w:r>
          </w:p>
        </w:tc>
        <w:tc>
          <w:tcPr>
            <w:tcW w:w="5104" w:type="dxa"/>
          </w:tcPr>
          <w:p w:rsidR="006A5BFB" w:rsidRPr="00F5073E" w:rsidRDefault="006A5BFB" w:rsidP="00573915">
            <w:pPr>
              <w:jc w:val="both"/>
              <w:rPr>
                <w:b/>
                <w:lang w:val="uz-Cyrl-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 xml:space="preserve"> a) URMni mustayshl ravishda bajarish; b) “Chaqqonlar va merganlar”, “Qurbaqa va laylak”</w:t>
            </w:r>
            <w:r w:rsidRPr="00F5073E">
              <w:rPr>
                <w:lang w:val="uz-Latn-UZ" w:eastAsia="en-US"/>
              </w:rPr>
              <w:t>,</w:t>
            </w:r>
            <w:r w:rsidRPr="00F5073E">
              <w:rPr>
                <w:lang w:val="uz-Cyrl-UZ" w:eastAsia="en-US"/>
              </w:rPr>
              <w:t xml:space="preserve"> “Qirq tosh” harakatli o’yinlari; v) 4x10 mokkisimon yugurishni takomillashtirish.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10"/>
        </w:trPr>
        <w:tc>
          <w:tcPr>
            <w:tcW w:w="674" w:type="dxa"/>
          </w:tcPr>
          <w:p w:rsidR="006A5BFB" w:rsidRPr="00F5073E" w:rsidRDefault="006A5BFB" w:rsidP="00573915">
            <w:pPr>
              <w:ind w:left="-142" w:right="-199"/>
              <w:jc w:val="center"/>
              <w:rPr>
                <w:lang w:val="uz-Latn-UZ" w:eastAsia="en-US"/>
              </w:rPr>
            </w:pPr>
            <w:r w:rsidRPr="00F5073E">
              <w:rPr>
                <w:lang w:eastAsia="en-US"/>
              </w:rPr>
              <w:t>23</w:t>
            </w:r>
          </w:p>
        </w:tc>
        <w:tc>
          <w:tcPr>
            <w:tcW w:w="5104" w:type="dxa"/>
          </w:tcPr>
          <w:p w:rsidR="006A5BFB" w:rsidRPr="00F5073E" w:rsidRDefault="006A5BFB" w:rsidP="00573915">
            <w:pPr>
              <w:rPr>
                <w:b/>
                <w:lang w:val="en-US" w:eastAsia="en-US"/>
              </w:rPr>
            </w:pPr>
            <w:r w:rsidRPr="00F5073E">
              <w:rPr>
                <w:b/>
                <w:lang w:val="en-US" w:eastAsia="en-US"/>
              </w:rPr>
              <w:t>Nazariy:</w:t>
            </w:r>
            <w:r w:rsidRPr="00F5073E">
              <w:rPr>
                <w:lang w:val="uz-Cyrl-UZ" w:eastAsia="en-US"/>
              </w:rPr>
              <w:t xml:space="preserve"> Mavjud sport anjom-uskunalarni avaylab asrash tog’risida ma'lumot.</w:t>
            </w:r>
          </w:p>
          <w:p w:rsidR="006A5BFB" w:rsidRPr="00F5073E" w:rsidRDefault="006A5BFB" w:rsidP="00573915">
            <w:pPr>
              <w:jc w:val="both"/>
              <w:rPr>
                <w:b/>
                <w:lang w:val="en-US" w:eastAsia="en-US"/>
              </w:rPr>
            </w:pPr>
            <w:r w:rsidRPr="00F5073E">
              <w:rPr>
                <w:b/>
                <w:lang w:val="en-US" w:eastAsia="en-US"/>
              </w:rPr>
              <w:t xml:space="preserve">Amaliy: </w:t>
            </w:r>
            <w:r w:rsidRPr="00F5073E">
              <w:rPr>
                <w:i/>
                <w:u w:val="single"/>
                <w:lang w:val="en-US" w:eastAsia="en-US"/>
              </w:rPr>
              <w:t>Harakatli o’yinlar.</w:t>
            </w:r>
            <w:r w:rsidRPr="00F5073E">
              <w:rPr>
                <w:lang w:val="en-US" w:eastAsia="en-US"/>
              </w:rPr>
              <w:t xml:space="preserve"> a) Buyumlar bilan bajariladigan mashqlar;    </w:t>
            </w:r>
            <w:r w:rsidRPr="00F5073E">
              <w:rPr>
                <w:lang w:val="uz-Cyrl-UZ" w:eastAsia="en-US"/>
              </w:rPr>
              <w:t>b) “</w:t>
            </w:r>
            <w:r w:rsidRPr="00F5073E">
              <w:rPr>
                <w:lang w:val="uz-Latn-UZ" w:eastAsia="en-US"/>
              </w:rPr>
              <w:t>Yugurishli estafeta</w:t>
            </w:r>
            <w:r w:rsidRPr="00F5073E">
              <w:rPr>
                <w:lang w:val="uz-Cyrl-UZ" w:eastAsia="en-US"/>
              </w:rPr>
              <w:t>”, “Qo’l ushlanib quvlashmachoq”, “Doiradan surib chiqarish”</w:t>
            </w:r>
            <w:r w:rsidRPr="00F5073E">
              <w:rPr>
                <w:lang w:val="uz-Latn-UZ" w:eastAsia="en-US"/>
              </w:rPr>
              <w:t xml:space="preserve"> harakatli o’yinlari; v) 2-2,5 daqiqa davomida yurish bilan almashlab yugurish.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10"/>
        </w:trPr>
        <w:tc>
          <w:tcPr>
            <w:tcW w:w="674" w:type="dxa"/>
          </w:tcPr>
          <w:p w:rsidR="006A5BFB" w:rsidRPr="00F5073E" w:rsidRDefault="006A5BFB" w:rsidP="00573915">
            <w:pPr>
              <w:ind w:left="-142" w:right="-199"/>
              <w:jc w:val="center"/>
              <w:rPr>
                <w:lang w:val="uz-Cyrl-UZ" w:eastAsia="en-US"/>
              </w:rPr>
            </w:pPr>
            <w:r w:rsidRPr="00F5073E">
              <w:rPr>
                <w:lang w:val="uz-Cyrl-UZ" w:eastAsia="en-US"/>
              </w:rPr>
              <w:t>24</w:t>
            </w:r>
          </w:p>
        </w:tc>
        <w:tc>
          <w:tcPr>
            <w:tcW w:w="5104" w:type="dxa"/>
          </w:tcPr>
          <w:p w:rsidR="006A5BFB" w:rsidRPr="00F5073E" w:rsidRDefault="006A5BFB" w:rsidP="00573915">
            <w:pPr>
              <w:jc w:val="both"/>
              <w:rPr>
                <w:b/>
                <w:lang w:val="uz-Cyrl-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 xml:space="preserve"> a) Buyumlar bilan bajariladigan mashqlar;    b) “</w:t>
            </w:r>
            <w:r w:rsidRPr="00F5073E">
              <w:rPr>
                <w:lang w:val="uz-Latn-UZ" w:eastAsia="en-US"/>
              </w:rPr>
              <w:t>Yugurishli estafeta</w:t>
            </w:r>
            <w:r w:rsidRPr="00F5073E">
              <w:rPr>
                <w:lang w:val="uz-Cyrl-UZ" w:eastAsia="en-US"/>
              </w:rPr>
              <w:t>”, “Qo’l ushlanib quvlashmachoq”, “Doiradan surib chiqarish”</w:t>
            </w:r>
            <w:r w:rsidRPr="00F5073E">
              <w:rPr>
                <w:lang w:val="uz-Latn-UZ" w:eastAsia="en-US"/>
              </w:rPr>
              <w:t xml:space="preserve"> harakatli o’yinlari; v) 2-2,5 daqiqa davomida yurish bilan almashlab yugurish.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10"/>
        </w:trPr>
        <w:tc>
          <w:tcPr>
            <w:tcW w:w="674" w:type="dxa"/>
          </w:tcPr>
          <w:p w:rsidR="006A5BFB" w:rsidRPr="00F5073E" w:rsidRDefault="006A5BFB" w:rsidP="00573915">
            <w:pPr>
              <w:jc w:val="center"/>
              <w:rPr>
                <w:b/>
                <w:lang w:val="en-US" w:eastAsia="en-US"/>
              </w:rPr>
            </w:pPr>
            <w:r w:rsidRPr="00F5073E">
              <w:rPr>
                <w:b/>
                <w:lang w:eastAsia="en-US"/>
              </w:rPr>
              <w:t>2</w:t>
            </w:r>
            <w:r w:rsidRPr="00F5073E">
              <w:rPr>
                <w:b/>
                <w:lang w:val="en-US" w:eastAsia="en-US"/>
              </w:rPr>
              <w:t>5</w:t>
            </w:r>
          </w:p>
        </w:tc>
        <w:tc>
          <w:tcPr>
            <w:tcW w:w="5104" w:type="dxa"/>
          </w:tcPr>
          <w:p w:rsidR="006A5BFB" w:rsidRPr="00F5073E" w:rsidRDefault="006A5BFB" w:rsidP="00573915">
            <w:pPr>
              <w:rPr>
                <w:b/>
                <w:lang w:val="en-US" w:eastAsia="en-US"/>
              </w:rPr>
            </w:pPr>
            <w:r w:rsidRPr="00F5073E">
              <w:rPr>
                <w:b/>
                <w:lang w:val="en-US" w:eastAsia="en-US"/>
              </w:rPr>
              <w:t>Nazariy:</w:t>
            </w:r>
            <w:r w:rsidRPr="00F5073E">
              <w:rPr>
                <w:lang w:val="uz-Cyrl-UZ" w:eastAsia="en-US"/>
              </w:rPr>
              <w:t xml:space="preserve"> Jarohatlanishda birinchi yordam ko’rsatish</w:t>
            </w:r>
            <w:r w:rsidRPr="00F5073E">
              <w:rPr>
                <w:lang w:val="en-US" w:eastAsia="en-US"/>
              </w:rPr>
              <w:t>.</w:t>
            </w:r>
          </w:p>
          <w:p w:rsidR="006A5BFB" w:rsidRPr="00F5073E" w:rsidRDefault="006A5BFB" w:rsidP="00573915">
            <w:pPr>
              <w:rPr>
                <w:lang w:val="uz-Cyrl-UZ" w:eastAsia="en-US"/>
              </w:rPr>
            </w:pPr>
            <w:r w:rsidRPr="00F5073E">
              <w:rPr>
                <w:b/>
                <w:lang w:val="uz-Cyrl-UZ" w:eastAsia="en-US"/>
              </w:rPr>
              <w:t xml:space="preserve">Amaliy: Nazorat ishi: </w:t>
            </w:r>
            <w:r w:rsidRPr="00F5073E">
              <w:rPr>
                <w:lang w:val="uz-Cyrl-UZ" w:eastAsia="en-US"/>
              </w:rPr>
              <w:t>4 x 10 mokisimon yugurish. (soniya). O’g’illar 11,5-12,0-12,5-13,0-13,5; qizlar 12,0-12,5-13,0-13,5-14,0.</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10"/>
        </w:trPr>
        <w:tc>
          <w:tcPr>
            <w:tcW w:w="674" w:type="dxa"/>
          </w:tcPr>
          <w:p w:rsidR="006A5BFB" w:rsidRPr="00F5073E" w:rsidRDefault="006A5BFB" w:rsidP="00573915">
            <w:pPr>
              <w:ind w:left="-142" w:right="-199"/>
              <w:jc w:val="center"/>
              <w:rPr>
                <w:lang w:val="uz-Latn-UZ" w:eastAsia="en-US"/>
              </w:rPr>
            </w:pPr>
            <w:r w:rsidRPr="00F5073E">
              <w:rPr>
                <w:lang w:val="en-US" w:eastAsia="en-US"/>
              </w:rPr>
              <w:t>26</w:t>
            </w:r>
          </w:p>
        </w:tc>
        <w:tc>
          <w:tcPr>
            <w:tcW w:w="5104" w:type="dxa"/>
          </w:tcPr>
          <w:p w:rsidR="006A5BFB" w:rsidRPr="00F5073E" w:rsidRDefault="006A5BFB" w:rsidP="00573915">
            <w:pPr>
              <w:rPr>
                <w:b/>
                <w:lang w:val="en-US" w:eastAsia="en-US"/>
              </w:rPr>
            </w:pPr>
            <w:r w:rsidRPr="00F5073E">
              <w:rPr>
                <w:b/>
                <w:lang w:val="en-US" w:eastAsia="en-US"/>
              </w:rPr>
              <w:t>Nazariy:</w:t>
            </w:r>
            <w:r w:rsidRPr="00F5073E">
              <w:rPr>
                <w:lang w:val="uz-Cyrl-UZ" w:eastAsia="en-US"/>
              </w:rPr>
              <w:t xml:space="preserve"> Jarohatlanishda birinchi yordam ko’rsatish</w:t>
            </w:r>
            <w:r w:rsidRPr="00F5073E">
              <w:rPr>
                <w:lang w:val="en-US" w:eastAsia="en-US"/>
              </w:rPr>
              <w:t>.</w:t>
            </w:r>
          </w:p>
          <w:p w:rsidR="006A5BFB" w:rsidRPr="00F5073E" w:rsidRDefault="006A5BFB" w:rsidP="00573915">
            <w:pPr>
              <w:jc w:val="both"/>
              <w:rPr>
                <w:b/>
                <w:lang w:val="en-US" w:eastAsia="en-US"/>
              </w:rPr>
            </w:pPr>
            <w:r w:rsidRPr="00F5073E">
              <w:rPr>
                <w:b/>
                <w:lang w:val="en-US" w:eastAsia="en-US"/>
              </w:rPr>
              <w:t xml:space="preserve">Amaliy: </w:t>
            </w:r>
            <w:r w:rsidRPr="00F5073E">
              <w:rPr>
                <w:i/>
                <w:u w:val="single"/>
                <w:lang w:val="en-US" w:eastAsia="en-US"/>
              </w:rPr>
              <w:t>Harakatli o’yinlar.</w:t>
            </w:r>
            <w:r w:rsidRPr="00F5073E">
              <w:rPr>
                <w:lang w:val="en-US" w:eastAsia="en-US"/>
              </w:rPr>
              <w:t xml:space="preserve"> a) Buyumsiz URM bajarish; b) “Qurbaqa bilan laylak”, “</w:t>
            </w:r>
            <w:r w:rsidRPr="00F5073E">
              <w:rPr>
                <w:lang w:val="uz-Cyrl-UZ" w:eastAsia="en-US"/>
              </w:rPr>
              <w:t>Chillakka ip o’rash</w:t>
            </w:r>
            <w:r w:rsidRPr="00F5073E">
              <w:rPr>
                <w:lang w:val="en-US" w:eastAsia="en-US"/>
              </w:rPr>
              <w:t>”, “Olib qochar”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10"/>
        </w:trPr>
        <w:tc>
          <w:tcPr>
            <w:tcW w:w="674" w:type="dxa"/>
          </w:tcPr>
          <w:p w:rsidR="006A5BFB" w:rsidRPr="00F5073E" w:rsidRDefault="006A5BFB" w:rsidP="00573915">
            <w:pPr>
              <w:ind w:left="-142" w:right="-199"/>
              <w:jc w:val="center"/>
              <w:rPr>
                <w:lang w:val="uz-Cyrl-UZ" w:eastAsia="en-US"/>
              </w:rPr>
            </w:pPr>
            <w:r w:rsidRPr="00F5073E">
              <w:rPr>
                <w:lang w:val="uz-Cyrl-UZ" w:eastAsia="en-US"/>
              </w:rPr>
              <w:t>27</w:t>
            </w:r>
          </w:p>
        </w:tc>
        <w:tc>
          <w:tcPr>
            <w:tcW w:w="5104" w:type="dxa"/>
          </w:tcPr>
          <w:p w:rsidR="006A5BFB" w:rsidRPr="00F5073E" w:rsidRDefault="006A5BFB" w:rsidP="00573915">
            <w:pPr>
              <w:jc w:val="both"/>
              <w:rPr>
                <w:b/>
                <w:lang w:val="uz-Cyrl-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 xml:space="preserve"> a) Buyumsiz URM bajarish; b) “Qurbaqa bilan laylak”, “Chillakka ip o’rash”, “Olib qochar”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10"/>
        </w:trPr>
        <w:tc>
          <w:tcPr>
            <w:tcW w:w="674" w:type="dxa"/>
          </w:tcPr>
          <w:p w:rsidR="006A5BFB" w:rsidRPr="00F5073E" w:rsidRDefault="006A5BFB" w:rsidP="00573915">
            <w:pPr>
              <w:ind w:left="-142" w:right="-199"/>
              <w:jc w:val="center"/>
              <w:rPr>
                <w:lang w:val="uz-Latn-UZ" w:eastAsia="en-US"/>
              </w:rPr>
            </w:pPr>
            <w:r w:rsidRPr="00F5073E">
              <w:rPr>
                <w:lang w:eastAsia="en-US"/>
              </w:rPr>
              <w:t>28</w:t>
            </w:r>
          </w:p>
        </w:tc>
        <w:tc>
          <w:tcPr>
            <w:tcW w:w="5104" w:type="dxa"/>
          </w:tcPr>
          <w:p w:rsidR="006A5BFB" w:rsidRPr="00F5073E" w:rsidRDefault="006A5BFB" w:rsidP="00573915">
            <w:pPr>
              <w:jc w:val="both"/>
              <w:rPr>
                <w:b/>
                <w:lang w:val="uz-Latn-UZ" w:eastAsia="en-US"/>
              </w:rPr>
            </w:pPr>
            <w:r w:rsidRPr="00F5073E">
              <w:rPr>
                <w:b/>
                <w:lang w:val="uz-Latn-UZ" w:eastAsia="en-US"/>
              </w:rPr>
              <w:t xml:space="preserve">Amaliy: </w:t>
            </w:r>
            <w:r w:rsidRPr="00F5073E">
              <w:rPr>
                <w:i/>
                <w:u w:val="single"/>
                <w:lang w:val="uz-Latn-UZ" w:eastAsia="en-US"/>
              </w:rPr>
              <w:t>Harakatli o’yinlar.</w:t>
            </w:r>
            <w:r w:rsidRPr="00F5073E">
              <w:rPr>
                <w:lang w:val="uz-Latn-UZ" w:eastAsia="en-US"/>
              </w:rPr>
              <w:t xml:space="preserve"> a) Buyumlar bilan URM bajarish; b) “</w:t>
            </w:r>
            <w:r w:rsidRPr="00F5073E">
              <w:rPr>
                <w:lang w:val="uz-Cyrl-UZ" w:eastAsia="en-US"/>
              </w:rPr>
              <w:t>Doiraga tort</w:t>
            </w:r>
            <w:r w:rsidRPr="00F5073E">
              <w:rPr>
                <w:lang w:val="uz-Latn-UZ" w:eastAsia="en-US"/>
              </w:rPr>
              <w:t xml:space="preserve">”, “To’p </w:t>
            </w:r>
            <w:r w:rsidRPr="00F5073E">
              <w:rPr>
                <w:lang w:val="uz-Cyrl-UZ" w:eastAsia="en-US"/>
              </w:rPr>
              <w:t>qo’shniga</w:t>
            </w:r>
            <w:r w:rsidRPr="00F5073E">
              <w:rPr>
                <w:lang w:val="uz-Latn-UZ" w:eastAsia="en-US"/>
              </w:rPr>
              <w:t>”, “</w:t>
            </w:r>
            <w:r w:rsidRPr="00F5073E">
              <w:rPr>
                <w:lang w:val="uz-Cyrl-UZ" w:eastAsia="en-US"/>
              </w:rPr>
              <w:t>Bo’ron</w:t>
            </w:r>
            <w:r w:rsidRPr="00F5073E">
              <w:rPr>
                <w:lang w:val="uz-Latn-UZ" w:eastAsia="en-US"/>
              </w:rPr>
              <w:t>”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10"/>
        </w:trPr>
        <w:tc>
          <w:tcPr>
            <w:tcW w:w="674" w:type="dxa"/>
          </w:tcPr>
          <w:p w:rsidR="006A5BFB" w:rsidRPr="00F5073E" w:rsidRDefault="006A5BFB" w:rsidP="00573915">
            <w:pPr>
              <w:ind w:left="-142" w:right="-199"/>
              <w:jc w:val="center"/>
              <w:rPr>
                <w:lang w:val="uz-Cyrl-UZ" w:eastAsia="en-US"/>
              </w:rPr>
            </w:pPr>
            <w:r w:rsidRPr="00F5073E">
              <w:rPr>
                <w:lang w:val="uz-Cyrl-UZ" w:eastAsia="en-US"/>
              </w:rPr>
              <w:t>29</w:t>
            </w:r>
          </w:p>
        </w:tc>
        <w:tc>
          <w:tcPr>
            <w:tcW w:w="5104" w:type="dxa"/>
          </w:tcPr>
          <w:p w:rsidR="006A5BFB" w:rsidRPr="00F5073E" w:rsidRDefault="006A5BFB" w:rsidP="00573915">
            <w:pPr>
              <w:jc w:val="both"/>
              <w:rPr>
                <w:b/>
                <w:lang w:val="uz-Latn-UZ" w:eastAsia="en-US"/>
              </w:rPr>
            </w:pPr>
            <w:r w:rsidRPr="00F5073E">
              <w:rPr>
                <w:b/>
                <w:lang w:val="uz-Cyrl-UZ" w:eastAsia="en-US"/>
              </w:rPr>
              <w:t xml:space="preserve">Amaliy: </w:t>
            </w:r>
            <w:r w:rsidRPr="00F5073E">
              <w:rPr>
                <w:i/>
                <w:u w:val="single"/>
                <w:lang w:val="uz-Cyrl-UZ" w:eastAsia="en-US"/>
              </w:rPr>
              <w:t>Harakatli o’yinlar.</w:t>
            </w:r>
            <w:r w:rsidRPr="00F5073E">
              <w:rPr>
                <w:lang w:val="uz-Latn-UZ" w:eastAsia="en-US"/>
              </w:rPr>
              <w:t xml:space="preserve"> a) Buyumlar bilan URM bajarish; b) “</w:t>
            </w:r>
            <w:r w:rsidRPr="00F5073E">
              <w:rPr>
                <w:lang w:val="uz-Cyrl-UZ" w:eastAsia="en-US"/>
              </w:rPr>
              <w:t>Doiraga tort</w:t>
            </w:r>
            <w:r w:rsidRPr="00F5073E">
              <w:rPr>
                <w:lang w:val="uz-Latn-UZ" w:eastAsia="en-US"/>
              </w:rPr>
              <w:t xml:space="preserve">”, “To’p </w:t>
            </w:r>
            <w:r w:rsidRPr="00F5073E">
              <w:rPr>
                <w:lang w:val="uz-Cyrl-UZ" w:eastAsia="en-US"/>
              </w:rPr>
              <w:t>qo’shniga</w:t>
            </w:r>
            <w:r w:rsidRPr="00F5073E">
              <w:rPr>
                <w:lang w:val="uz-Latn-UZ" w:eastAsia="en-US"/>
              </w:rPr>
              <w:t>”, “</w:t>
            </w:r>
            <w:r w:rsidRPr="00F5073E">
              <w:rPr>
                <w:lang w:val="uz-Cyrl-UZ" w:eastAsia="en-US"/>
              </w:rPr>
              <w:t>Bo’ron</w:t>
            </w:r>
            <w:r w:rsidRPr="00F5073E">
              <w:rPr>
                <w:lang w:val="uz-Latn-UZ" w:eastAsia="en-US"/>
              </w:rPr>
              <w:t>”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10"/>
        </w:trPr>
        <w:tc>
          <w:tcPr>
            <w:tcW w:w="674" w:type="dxa"/>
          </w:tcPr>
          <w:p w:rsidR="006A5BFB" w:rsidRPr="00F5073E" w:rsidRDefault="006A5BFB" w:rsidP="00573915">
            <w:pPr>
              <w:ind w:left="-142" w:right="-199"/>
              <w:jc w:val="center"/>
              <w:rPr>
                <w:lang w:val="uz-Latn-UZ" w:eastAsia="en-US"/>
              </w:rPr>
            </w:pPr>
            <w:r w:rsidRPr="00F5073E">
              <w:rPr>
                <w:lang w:eastAsia="en-US"/>
              </w:rPr>
              <w:t>30</w:t>
            </w:r>
          </w:p>
        </w:tc>
        <w:tc>
          <w:tcPr>
            <w:tcW w:w="5104" w:type="dxa"/>
          </w:tcPr>
          <w:p w:rsidR="006A5BFB" w:rsidRPr="00F5073E" w:rsidRDefault="006A5BFB" w:rsidP="00573915">
            <w:pPr>
              <w:jc w:val="both"/>
              <w:rPr>
                <w:b/>
                <w:lang w:val="uz-Latn-UZ" w:eastAsia="en-US"/>
              </w:rPr>
            </w:pPr>
            <w:r w:rsidRPr="00F5073E">
              <w:rPr>
                <w:b/>
                <w:lang w:val="uz-Cyrl-UZ" w:eastAsia="en-US"/>
              </w:rPr>
              <w:t xml:space="preserve">Amaliy: </w:t>
            </w:r>
            <w:r w:rsidRPr="00F5073E">
              <w:rPr>
                <w:i/>
                <w:u w:val="single"/>
                <w:lang w:val="uz-Cyrl-UZ" w:eastAsia="en-US"/>
              </w:rPr>
              <w:t>Harakatli o’yinlar.</w:t>
            </w:r>
            <w:r w:rsidRPr="00F5073E">
              <w:rPr>
                <w:lang w:val="uz-Latn-UZ" w:eastAsia="en-US"/>
              </w:rPr>
              <w:t xml:space="preserve"> a) Saf mashqlarini takrorlash; b) “</w:t>
            </w:r>
            <w:r w:rsidRPr="00F5073E">
              <w:rPr>
                <w:lang w:val="uz-Cyrl-UZ" w:eastAsia="en-US"/>
              </w:rPr>
              <w:t>Arqon tortish</w:t>
            </w:r>
            <w:r w:rsidRPr="00F5073E">
              <w:rPr>
                <w:lang w:val="uz-Latn-UZ" w:eastAsia="en-US"/>
              </w:rPr>
              <w:t>”, “</w:t>
            </w:r>
            <w:r w:rsidRPr="00F5073E">
              <w:rPr>
                <w:lang w:val="uz-Cyrl-UZ" w:eastAsia="en-US"/>
              </w:rPr>
              <w:t>Kim kuchli</w:t>
            </w:r>
            <w:r w:rsidRPr="00F5073E">
              <w:rPr>
                <w:lang w:val="uz-Latn-UZ" w:eastAsia="en-US"/>
              </w:rPr>
              <w:t>”, “</w:t>
            </w:r>
            <w:r w:rsidRPr="00F5073E">
              <w:rPr>
                <w:lang w:val="uz-Cyrl-UZ" w:eastAsia="en-US"/>
              </w:rPr>
              <w:t>Juft bo’lib yugurish</w:t>
            </w:r>
            <w:r w:rsidRPr="00F5073E">
              <w:rPr>
                <w:lang w:val="uz-Latn-UZ" w:eastAsia="en-US"/>
              </w:rPr>
              <w:t>”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10"/>
        </w:trPr>
        <w:tc>
          <w:tcPr>
            <w:tcW w:w="674" w:type="dxa"/>
          </w:tcPr>
          <w:p w:rsidR="006A5BFB" w:rsidRPr="00F5073E" w:rsidRDefault="006A5BFB" w:rsidP="00573915">
            <w:pPr>
              <w:ind w:left="-142" w:right="-199"/>
              <w:jc w:val="center"/>
              <w:rPr>
                <w:lang w:val="uz-Cyrl-UZ" w:eastAsia="en-US"/>
              </w:rPr>
            </w:pPr>
            <w:r w:rsidRPr="00F5073E">
              <w:rPr>
                <w:lang w:val="uz-Cyrl-UZ" w:eastAsia="en-US"/>
              </w:rPr>
              <w:t>31</w:t>
            </w:r>
          </w:p>
        </w:tc>
        <w:tc>
          <w:tcPr>
            <w:tcW w:w="5104" w:type="dxa"/>
          </w:tcPr>
          <w:p w:rsidR="006A5BFB" w:rsidRPr="00F5073E" w:rsidRDefault="006A5BFB" w:rsidP="00573915">
            <w:pPr>
              <w:jc w:val="both"/>
              <w:rPr>
                <w:b/>
                <w:lang w:val="uz-Latn-UZ" w:eastAsia="en-US"/>
              </w:rPr>
            </w:pPr>
            <w:r w:rsidRPr="00F5073E">
              <w:rPr>
                <w:b/>
                <w:lang w:val="uz-Cyrl-UZ" w:eastAsia="en-US"/>
              </w:rPr>
              <w:t xml:space="preserve">Amaliy: </w:t>
            </w:r>
            <w:r w:rsidRPr="00F5073E">
              <w:rPr>
                <w:i/>
                <w:u w:val="single"/>
                <w:lang w:val="uz-Cyrl-UZ" w:eastAsia="en-US"/>
              </w:rPr>
              <w:t>Harakatli o’yinlar.</w:t>
            </w:r>
            <w:r w:rsidRPr="00F5073E">
              <w:rPr>
                <w:lang w:val="uz-Latn-UZ" w:eastAsia="en-US"/>
              </w:rPr>
              <w:t xml:space="preserve"> a) Saf mashqlarini takrorlash; b) “</w:t>
            </w:r>
            <w:r w:rsidRPr="00F5073E">
              <w:rPr>
                <w:lang w:val="uz-Cyrl-UZ" w:eastAsia="en-US"/>
              </w:rPr>
              <w:t>Arqon tortish</w:t>
            </w:r>
            <w:r w:rsidRPr="00F5073E">
              <w:rPr>
                <w:lang w:val="uz-Latn-UZ" w:eastAsia="en-US"/>
              </w:rPr>
              <w:t>”, “</w:t>
            </w:r>
            <w:r w:rsidRPr="00F5073E">
              <w:rPr>
                <w:lang w:val="uz-Cyrl-UZ" w:eastAsia="en-US"/>
              </w:rPr>
              <w:t>Kim kuchli</w:t>
            </w:r>
            <w:r w:rsidRPr="00F5073E">
              <w:rPr>
                <w:lang w:val="uz-Latn-UZ" w:eastAsia="en-US"/>
              </w:rPr>
              <w:t>”, “</w:t>
            </w:r>
            <w:r w:rsidRPr="00F5073E">
              <w:rPr>
                <w:lang w:val="uz-Cyrl-UZ" w:eastAsia="en-US"/>
              </w:rPr>
              <w:t>Juft bo’lib yugurish</w:t>
            </w:r>
            <w:r w:rsidRPr="00F5073E">
              <w:rPr>
                <w:lang w:val="uz-Latn-UZ" w:eastAsia="en-US"/>
              </w:rPr>
              <w:t>”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10"/>
        </w:trPr>
        <w:tc>
          <w:tcPr>
            <w:tcW w:w="674" w:type="dxa"/>
          </w:tcPr>
          <w:p w:rsidR="006A5BFB" w:rsidRPr="00F5073E" w:rsidRDefault="006A5BFB" w:rsidP="00573915">
            <w:pPr>
              <w:jc w:val="center"/>
              <w:rPr>
                <w:lang w:eastAsia="en-US"/>
              </w:rPr>
            </w:pPr>
            <w:r w:rsidRPr="00F5073E">
              <w:rPr>
                <w:lang w:eastAsia="en-US"/>
              </w:rPr>
              <w:t>32</w:t>
            </w:r>
          </w:p>
        </w:tc>
        <w:tc>
          <w:tcPr>
            <w:tcW w:w="5104" w:type="dxa"/>
          </w:tcPr>
          <w:p w:rsidR="006A5BFB" w:rsidRPr="00F5073E" w:rsidRDefault="006A5BFB" w:rsidP="00573915">
            <w:pPr>
              <w:rPr>
                <w:lang w:eastAsia="en-US"/>
              </w:rPr>
            </w:pPr>
            <w:r w:rsidRPr="00F5073E">
              <w:rPr>
                <w:b/>
                <w:lang w:val="uz-Cyrl-UZ" w:eastAsia="en-US"/>
              </w:rPr>
              <w:t xml:space="preserve">Amaliy: Nazorat ishi: </w:t>
            </w:r>
            <w:r w:rsidRPr="00F5073E">
              <w:rPr>
                <w:lang w:val="uz-Cyrl-UZ" w:eastAsia="en-US"/>
              </w:rPr>
              <w:t>Arg’amchida 1 daqiqa davomida sakrash (marta). O’g’illar  50-40-30-50-15; qizlar 60-50-40-35-30.</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bl>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32"/>
        <w:gridCol w:w="1978"/>
        <w:gridCol w:w="265"/>
        <w:gridCol w:w="444"/>
        <w:gridCol w:w="283"/>
        <w:gridCol w:w="284"/>
        <w:gridCol w:w="283"/>
        <w:gridCol w:w="284"/>
        <w:gridCol w:w="283"/>
        <w:gridCol w:w="284"/>
        <w:gridCol w:w="283"/>
        <w:gridCol w:w="284"/>
        <w:gridCol w:w="283"/>
        <w:gridCol w:w="284"/>
        <w:gridCol w:w="283"/>
        <w:gridCol w:w="284"/>
        <w:gridCol w:w="283"/>
        <w:gridCol w:w="284"/>
        <w:gridCol w:w="283"/>
        <w:gridCol w:w="426"/>
        <w:gridCol w:w="425"/>
        <w:gridCol w:w="426"/>
      </w:tblGrid>
      <w:tr w:rsidR="006A5BFB" w:rsidTr="00573915">
        <w:tc>
          <w:tcPr>
            <w:tcW w:w="437" w:type="dxa"/>
            <w:vMerge w:val="restart"/>
          </w:tcPr>
          <w:p w:rsidR="006A5BFB" w:rsidRPr="00D459CC" w:rsidRDefault="006A5BFB" w:rsidP="00573915">
            <w:pPr>
              <w:rPr>
                <w:b/>
                <w:lang w:eastAsia="en-US"/>
              </w:rPr>
            </w:pPr>
            <w:r w:rsidRPr="00D459CC">
              <w:rPr>
                <w:b/>
                <w:lang w:eastAsia="en-US"/>
              </w:rPr>
              <w:t>№</w:t>
            </w:r>
          </w:p>
        </w:tc>
        <w:tc>
          <w:tcPr>
            <w:tcW w:w="1978" w:type="dxa"/>
            <w:vMerge w:val="restart"/>
          </w:tcPr>
          <w:p w:rsidR="006A5BFB" w:rsidRPr="00D459CC" w:rsidRDefault="006A5BFB" w:rsidP="00573915">
            <w:pPr>
              <w:rPr>
                <w:color w:val="FF0000"/>
                <w:lang w:val="uz-Cyrl-UZ"/>
              </w:rPr>
            </w:pPr>
            <w:r w:rsidRPr="00D459CC">
              <w:rPr>
                <w:b/>
                <w:lang w:val="uz-Cyrl-UZ" w:eastAsia="en-US"/>
              </w:rPr>
              <w:t>3-sinf</w:t>
            </w:r>
          </w:p>
        </w:tc>
        <w:tc>
          <w:tcPr>
            <w:tcW w:w="6238" w:type="dxa"/>
            <w:gridSpan w:val="20"/>
          </w:tcPr>
          <w:p w:rsidR="006A5BFB" w:rsidRPr="00D459CC" w:rsidRDefault="006A5BFB" w:rsidP="00573915">
            <w:pPr>
              <w:jc w:val="center"/>
              <w:rPr>
                <w:color w:val="FF0000"/>
                <w:lang w:val="uz-Cyrl-UZ"/>
              </w:rPr>
            </w:pPr>
            <w:r w:rsidRPr="00D459CC">
              <w:rPr>
                <w:b/>
                <w:lang w:eastAsia="en-US"/>
              </w:rPr>
              <w:t>3-chorak (20 soat)</w:t>
            </w:r>
          </w:p>
        </w:tc>
      </w:tr>
      <w:tr w:rsidR="006A5BFB" w:rsidTr="00573915">
        <w:tc>
          <w:tcPr>
            <w:tcW w:w="437" w:type="dxa"/>
            <w:vMerge/>
          </w:tcPr>
          <w:p w:rsidR="006A5BFB" w:rsidRPr="00D459CC" w:rsidRDefault="006A5BFB" w:rsidP="00573915">
            <w:pPr>
              <w:rPr>
                <w:color w:val="FF0000"/>
                <w:lang w:val="uz-Cyrl-UZ"/>
              </w:rPr>
            </w:pPr>
          </w:p>
        </w:tc>
        <w:tc>
          <w:tcPr>
            <w:tcW w:w="1978" w:type="dxa"/>
            <w:vMerge/>
          </w:tcPr>
          <w:p w:rsidR="006A5BFB" w:rsidRPr="00D459CC" w:rsidRDefault="006A5BFB" w:rsidP="00573915">
            <w:pPr>
              <w:rPr>
                <w:color w:val="FF0000"/>
                <w:lang w:val="uz-Cyrl-UZ"/>
              </w:rPr>
            </w:pPr>
          </w:p>
        </w:tc>
        <w:tc>
          <w:tcPr>
            <w:tcW w:w="265" w:type="dxa"/>
          </w:tcPr>
          <w:p w:rsidR="006A5BFB" w:rsidRPr="00D459CC" w:rsidRDefault="006A5BFB" w:rsidP="00573915">
            <w:pPr>
              <w:jc w:val="center"/>
              <w:rPr>
                <w:lang w:val="uz-Cyrl-UZ"/>
              </w:rPr>
            </w:pPr>
            <w:r w:rsidRPr="00D459CC">
              <w:rPr>
                <w:lang w:val="uz-Cyrl-UZ"/>
              </w:rPr>
              <w:t>33</w:t>
            </w:r>
          </w:p>
        </w:tc>
        <w:tc>
          <w:tcPr>
            <w:tcW w:w="444" w:type="dxa"/>
          </w:tcPr>
          <w:p w:rsidR="006A5BFB" w:rsidRPr="00D459CC" w:rsidRDefault="006A5BFB" w:rsidP="00573915">
            <w:pPr>
              <w:jc w:val="center"/>
              <w:rPr>
                <w:lang w:val="uz-Cyrl-UZ"/>
              </w:rPr>
            </w:pPr>
            <w:r w:rsidRPr="00D459CC">
              <w:rPr>
                <w:lang w:val="uz-Cyrl-UZ"/>
              </w:rPr>
              <w:t>34</w:t>
            </w:r>
          </w:p>
        </w:tc>
        <w:tc>
          <w:tcPr>
            <w:tcW w:w="283" w:type="dxa"/>
          </w:tcPr>
          <w:p w:rsidR="006A5BFB" w:rsidRPr="00D459CC" w:rsidRDefault="006A5BFB" w:rsidP="00573915">
            <w:pPr>
              <w:jc w:val="center"/>
              <w:rPr>
                <w:lang w:val="uz-Cyrl-UZ"/>
              </w:rPr>
            </w:pPr>
            <w:r w:rsidRPr="00D459CC">
              <w:rPr>
                <w:lang w:val="uz-Cyrl-UZ"/>
              </w:rPr>
              <w:t>35</w:t>
            </w:r>
          </w:p>
        </w:tc>
        <w:tc>
          <w:tcPr>
            <w:tcW w:w="284" w:type="dxa"/>
          </w:tcPr>
          <w:p w:rsidR="006A5BFB" w:rsidRPr="00D459CC" w:rsidRDefault="006A5BFB" w:rsidP="00573915">
            <w:pPr>
              <w:jc w:val="center"/>
              <w:rPr>
                <w:lang w:val="uz-Cyrl-UZ"/>
              </w:rPr>
            </w:pPr>
            <w:r w:rsidRPr="00D459CC">
              <w:rPr>
                <w:lang w:val="uz-Cyrl-UZ"/>
              </w:rPr>
              <w:t>36</w:t>
            </w:r>
          </w:p>
        </w:tc>
        <w:tc>
          <w:tcPr>
            <w:tcW w:w="283" w:type="dxa"/>
          </w:tcPr>
          <w:p w:rsidR="006A5BFB" w:rsidRPr="00D459CC" w:rsidRDefault="006A5BFB" w:rsidP="00573915">
            <w:pPr>
              <w:jc w:val="center"/>
              <w:rPr>
                <w:lang w:val="uz-Cyrl-UZ"/>
              </w:rPr>
            </w:pPr>
            <w:r w:rsidRPr="00D459CC">
              <w:rPr>
                <w:lang w:val="uz-Cyrl-UZ"/>
              </w:rPr>
              <w:t>37</w:t>
            </w:r>
          </w:p>
        </w:tc>
        <w:tc>
          <w:tcPr>
            <w:tcW w:w="284" w:type="dxa"/>
          </w:tcPr>
          <w:p w:rsidR="006A5BFB" w:rsidRPr="00D459CC" w:rsidRDefault="006A5BFB" w:rsidP="00573915">
            <w:pPr>
              <w:jc w:val="center"/>
              <w:rPr>
                <w:lang w:val="uz-Cyrl-UZ"/>
              </w:rPr>
            </w:pPr>
            <w:r w:rsidRPr="00D459CC">
              <w:rPr>
                <w:lang w:val="uz-Cyrl-UZ"/>
              </w:rPr>
              <w:t>38</w:t>
            </w:r>
          </w:p>
        </w:tc>
        <w:tc>
          <w:tcPr>
            <w:tcW w:w="283" w:type="dxa"/>
          </w:tcPr>
          <w:p w:rsidR="006A5BFB" w:rsidRPr="00D459CC" w:rsidRDefault="006A5BFB" w:rsidP="00573915">
            <w:pPr>
              <w:jc w:val="center"/>
              <w:rPr>
                <w:lang w:val="uz-Cyrl-UZ"/>
              </w:rPr>
            </w:pPr>
            <w:r w:rsidRPr="00D459CC">
              <w:rPr>
                <w:lang w:val="uz-Cyrl-UZ"/>
              </w:rPr>
              <w:t>39</w:t>
            </w:r>
          </w:p>
        </w:tc>
        <w:tc>
          <w:tcPr>
            <w:tcW w:w="284" w:type="dxa"/>
          </w:tcPr>
          <w:p w:rsidR="006A5BFB" w:rsidRPr="00D459CC" w:rsidRDefault="006A5BFB" w:rsidP="00573915">
            <w:pPr>
              <w:jc w:val="center"/>
              <w:rPr>
                <w:lang w:val="uz-Cyrl-UZ"/>
              </w:rPr>
            </w:pPr>
            <w:r w:rsidRPr="00D459CC">
              <w:rPr>
                <w:lang w:val="uz-Cyrl-UZ"/>
              </w:rPr>
              <w:t>40</w:t>
            </w:r>
          </w:p>
        </w:tc>
        <w:tc>
          <w:tcPr>
            <w:tcW w:w="283" w:type="dxa"/>
          </w:tcPr>
          <w:p w:rsidR="006A5BFB" w:rsidRPr="00D459CC" w:rsidRDefault="006A5BFB" w:rsidP="00573915">
            <w:pPr>
              <w:jc w:val="center"/>
              <w:rPr>
                <w:lang w:val="uz-Cyrl-UZ"/>
              </w:rPr>
            </w:pPr>
            <w:r w:rsidRPr="00D459CC">
              <w:rPr>
                <w:lang w:val="uz-Cyrl-UZ"/>
              </w:rPr>
              <w:t>41</w:t>
            </w:r>
          </w:p>
        </w:tc>
        <w:tc>
          <w:tcPr>
            <w:tcW w:w="284" w:type="dxa"/>
          </w:tcPr>
          <w:p w:rsidR="006A5BFB" w:rsidRPr="00D459CC" w:rsidRDefault="006A5BFB" w:rsidP="00573915">
            <w:pPr>
              <w:jc w:val="center"/>
              <w:rPr>
                <w:lang w:val="uz-Cyrl-UZ"/>
              </w:rPr>
            </w:pPr>
            <w:r w:rsidRPr="00D459CC">
              <w:rPr>
                <w:lang w:val="uz-Cyrl-UZ"/>
              </w:rPr>
              <w:t>42</w:t>
            </w:r>
          </w:p>
        </w:tc>
        <w:tc>
          <w:tcPr>
            <w:tcW w:w="283" w:type="dxa"/>
          </w:tcPr>
          <w:p w:rsidR="006A5BFB" w:rsidRPr="00D459CC" w:rsidRDefault="006A5BFB" w:rsidP="00573915">
            <w:pPr>
              <w:jc w:val="center"/>
              <w:rPr>
                <w:lang w:val="uz-Cyrl-UZ"/>
              </w:rPr>
            </w:pPr>
            <w:r w:rsidRPr="00D459CC">
              <w:rPr>
                <w:lang w:val="uz-Cyrl-UZ"/>
              </w:rPr>
              <w:t>43</w:t>
            </w:r>
          </w:p>
        </w:tc>
        <w:tc>
          <w:tcPr>
            <w:tcW w:w="284" w:type="dxa"/>
          </w:tcPr>
          <w:p w:rsidR="006A5BFB" w:rsidRPr="00D459CC" w:rsidRDefault="006A5BFB" w:rsidP="00573915">
            <w:pPr>
              <w:jc w:val="center"/>
              <w:rPr>
                <w:lang w:val="uz-Cyrl-UZ"/>
              </w:rPr>
            </w:pPr>
            <w:r w:rsidRPr="00D459CC">
              <w:rPr>
                <w:lang w:val="uz-Cyrl-UZ"/>
              </w:rPr>
              <w:t>44</w:t>
            </w:r>
          </w:p>
        </w:tc>
        <w:tc>
          <w:tcPr>
            <w:tcW w:w="283" w:type="dxa"/>
          </w:tcPr>
          <w:p w:rsidR="006A5BFB" w:rsidRPr="00D459CC" w:rsidRDefault="006A5BFB" w:rsidP="00573915">
            <w:pPr>
              <w:jc w:val="center"/>
              <w:rPr>
                <w:lang w:val="uz-Cyrl-UZ"/>
              </w:rPr>
            </w:pPr>
            <w:r w:rsidRPr="00D459CC">
              <w:rPr>
                <w:lang w:val="uz-Cyrl-UZ"/>
              </w:rPr>
              <w:t>45</w:t>
            </w:r>
          </w:p>
        </w:tc>
        <w:tc>
          <w:tcPr>
            <w:tcW w:w="284" w:type="dxa"/>
          </w:tcPr>
          <w:p w:rsidR="006A5BFB" w:rsidRPr="00D459CC" w:rsidRDefault="006A5BFB" w:rsidP="00573915">
            <w:pPr>
              <w:jc w:val="center"/>
              <w:rPr>
                <w:lang w:val="uz-Cyrl-UZ"/>
              </w:rPr>
            </w:pPr>
            <w:r w:rsidRPr="00D459CC">
              <w:rPr>
                <w:lang w:val="uz-Cyrl-UZ"/>
              </w:rPr>
              <w:t>46</w:t>
            </w:r>
          </w:p>
        </w:tc>
        <w:tc>
          <w:tcPr>
            <w:tcW w:w="283" w:type="dxa"/>
          </w:tcPr>
          <w:p w:rsidR="006A5BFB" w:rsidRPr="00D459CC" w:rsidRDefault="006A5BFB" w:rsidP="00573915">
            <w:pPr>
              <w:jc w:val="center"/>
              <w:rPr>
                <w:lang w:val="uz-Cyrl-UZ"/>
              </w:rPr>
            </w:pPr>
            <w:r w:rsidRPr="00D459CC">
              <w:rPr>
                <w:lang w:val="uz-Cyrl-UZ"/>
              </w:rPr>
              <w:t>47</w:t>
            </w:r>
          </w:p>
        </w:tc>
        <w:tc>
          <w:tcPr>
            <w:tcW w:w="284" w:type="dxa"/>
          </w:tcPr>
          <w:p w:rsidR="006A5BFB" w:rsidRPr="00D459CC" w:rsidRDefault="006A5BFB" w:rsidP="00573915">
            <w:pPr>
              <w:jc w:val="center"/>
              <w:rPr>
                <w:lang w:val="uz-Cyrl-UZ"/>
              </w:rPr>
            </w:pPr>
            <w:r w:rsidRPr="00D459CC">
              <w:rPr>
                <w:lang w:val="uz-Cyrl-UZ"/>
              </w:rPr>
              <w:t>48</w:t>
            </w:r>
          </w:p>
        </w:tc>
        <w:tc>
          <w:tcPr>
            <w:tcW w:w="283" w:type="dxa"/>
          </w:tcPr>
          <w:p w:rsidR="006A5BFB" w:rsidRPr="00D459CC" w:rsidRDefault="006A5BFB" w:rsidP="00573915">
            <w:pPr>
              <w:jc w:val="center"/>
              <w:rPr>
                <w:lang w:val="uz-Cyrl-UZ"/>
              </w:rPr>
            </w:pPr>
            <w:r w:rsidRPr="00D459CC">
              <w:rPr>
                <w:lang w:val="uz-Cyrl-UZ"/>
              </w:rPr>
              <w:t>49</w:t>
            </w:r>
          </w:p>
        </w:tc>
        <w:tc>
          <w:tcPr>
            <w:tcW w:w="426" w:type="dxa"/>
          </w:tcPr>
          <w:p w:rsidR="006A5BFB" w:rsidRPr="00D459CC" w:rsidRDefault="006A5BFB" w:rsidP="00573915">
            <w:pPr>
              <w:jc w:val="center"/>
              <w:rPr>
                <w:lang w:val="uz-Cyrl-UZ"/>
              </w:rPr>
            </w:pPr>
            <w:r w:rsidRPr="00D459CC">
              <w:rPr>
                <w:lang w:val="uz-Cyrl-UZ"/>
              </w:rPr>
              <w:t>50</w:t>
            </w:r>
          </w:p>
        </w:tc>
        <w:tc>
          <w:tcPr>
            <w:tcW w:w="425" w:type="dxa"/>
          </w:tcPr>
          <w:p w:rsidR="006A5BFB" w:rsidRPr="00D459CC" w:rsidRDefault="006A5BFB" w:rsidP="00573915">
            <w:pPr>
              <w:jc w:val="center"/>
              <w:rPr>
                <w:lang w:val="uz-Cyrl-UZ"/>
              </w:rPr>
            </w:pPr>
            <w:r w:rsidRPr="00D459CC">
              <w:rPr>
                <w:lang w:val="uz-Cyrl-UZ"/>
              </w:rPr>
              <w:t>51</w:t>
            </w:r>
          </w:p>
        </w:tc>
        <w:tc>
          <w:tcPr>
            <w:tcW w:w="426" w:type="dxa"/>
          </w:tcPr>
          <w:p w:rsidR="006A5BFB" w:rsidRPr="00D459CC" w:rsidRDefault="006A5BFB" w:rsidP="00573915">
            <w:pPr>
              <w:jc w:val="center"/>
              <w:rPr>
                <w:lang w:val="uz-Cyrl-UZ"/>
              </w:rPr>
            </w:pPr>
            <w:r w:rsidRPr="00D459CC">
              <w:rPr>
                <w:lang w:val="uz-Cyrl-UZ"/>
              </w:rPr>
              <w:t>52</w:t>
            </w:r>
          </w:p>
        </w:tc>
      </w:tr>
      <w:tr w:rsidR="006A5BFB" w:rsidTr="00573915">
        <w:tc>
          <w:tcPr>
            <w:tcW w:w="437" w:type="dxa"/>
          </w:tcPr>
          <w:p w:rsidR="006A5BFB" w:rsidRPr="00D459CC" w:rsidRDefault="006A5BFB" w:rsidP="00573915">
            <w:pPr>
              <w:rPr>
                <w:color w:val="FF0000"/>
                <w:lang w:val="uz-Cyrl-UZ"/>
              </w:rPr>
            </w:pPr>
          </w:p>
        </w:tc>
        <w:tc>
          <w:tcPr>
            <w:tcW w:w="1978" w:type="dxa"/>
          </w:tcPr>
          <w:p w:rsidR="006A5BFB" w:rsidRPr="00F5073E" w:rsidRDefault="006A5BFB" w:rsidP="00573915">
            <w:pPr>
              <w:ind w:left="-108" w:right="-108" w:firstLine="108"/>
              <w:rPr>
                <w:lang w:eastAsia="en-US"/>
              </w:rPr>
            </w:pPr>
            <w:r w:rsidRPr="00D459CC">
              <w:rPr>
                <w:lang w:val="uz-Cyrl-UZ" w:eastAsia="en-US"/>
              </w:rPr>
              <w:t>Nazariy bilimlar</w:t>
            </w:r>
          </w:p>
        </w:tc>
        <w:tc>
          <w:tcPr>
            <w:tcW w:w="6238" w:type="dxa"/>
            <w:gridSpan w:val="20"/>
          </w:tcPr>
          <w:p w:rsidR="006A5BFB" w:rsidRPr="00D459CC" w:rsidRDefault="006A5BFB" w:rsidP="00573915">
            <w:pPr>
              <w:jc w:val="center"/>
              <w:rPr>
                <w:lang w:val="uz-Cyrl-UZ"/>
              </w:rPr>
            </w:pPr>
            <w:r w:rsidRPr="00D459CC">
              <w:rPr>
                <w:lang w:val="en-US" w:eastAsia="en-US"/>
              </w:rPr>
              <w:t>Dars jarayonida</w:t>
            </w:r>
          </w:p>
        </w:tc>
      </w:tr>
      <w:tr w:rsidR="006A5BFB" w:rsidTr="00573915">
        <w:tc>
          <w:tcPr>
            <w:tcW w:w="437" w:type="dxa"/>
          </w:tcPr>
          <w:p w:rsidR="006A5BFB" w:rsidRPr="00D459CC" w:rsidRDefault="006A5BFB" w:rsidP="00573915">
            <w:pPr>
              <w:rPr>
                <w:color w:val="FF0000"/>
                <w:lang w:val="uz-Cyrl-UZ"/>
              </w:rPr>
            </w:pPr>
          </w:p>
        </w:tc>
        <w:tc>
          <w:tcPr>
            <w:tcW w:w="1978" w:type="dxa"/>
          </w:tcPr>
          <w:p w:rsidR="006A5BFB" w:rsidRPr="00F5073E" w:rsidRDefault="006A5BFB" w:rsidP="00573915">
            <w:pPr>
              <w:rPr>
                <w:lang w:eastAsia="en-US"/>
              </w:rPr>
            </w:pPr>
            <w:r w:rsidRPr="00D459CC">
              <w:rPr>
                <w:lang w:val="uz-Cyrl-UZ" w:eastAsia="en-US"/>
              </w:rPr>
              <w:t>Gimnastika</w:t>
            </w:r>
          </w:p>
        </w:tc>
        <w:tc>
          <w:tcPr>
            <w:tcW w:w="265" w:type="dxa"/>
          </w:tcPr>
          <w:p w:rsidR="006A5BFB" w:rsidRPr="00D459CC" w:rsidRDefault="006A5BFB" w:rsidP="00573915">
            <w:pPr>
              <w:jc w:val="center"/>
              <w:rPr>
                <w:lang w:val="uz-Cyrl-UZ"/>
              </w:rPr>
            </w:pPr>
          </w:p>
        </w:tc>
        <w:tc>
          <w:tcPr>
            <w:tcW w:w="44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r w:rsidRPr="00D459CC">
              <w:rPr>
                <w:lang w:val="uz-Cyrl-UZ"/>
              </w:rPr>
              <w:t>+</w:t>
            </w:r>
          </w:p>
        </w:tc>
        <w:tc>
          <w:tcPr>
            <w:tcW w:w="284" w:type="dxa"/>
          </w:tcPr>
          <w:p w:rsidR="006A5BFB" w:rsidRPr="00D459CC" w:rsidRDefault="006A5BFB" w:rsidP="00573915">
            <w:pPr>
              <w:jc w:val="center"/>
              <w:rPr>
                <w:lang w:val="uz-Cyrl-UZ"/>
              </w:rPr>
            </w:pPr>
            <w:r w:rsidRPr="00D459CC">
              <w:rPr>
                <w:lang w:val="uz-Cyrl-UZ"/>
              </w:rPr>
              <w:t>+</w:t>
            </w:r>
          </w:p>
        </w:tc>
        <w:tc>
          <w:tcPr>
            <w:tcW w:w="283" w:type="dxa"/>
          </w:tcPr>
          <w:p w:rsidR="006A5BFB" w:rsidRPr="00D459CC" w:rsidRDefault="006A5BFB" w:rsidP="00573915">
            <w:pPr>
              <w:jc w:val="center"/>
              <w:rPr>
                <w:lang w:val="uz-Cyrl-UZ"/>
              </w:rPr>
            </w:pPr>
            <w:r w:rsidRPr="00D459CC">
              <w:rPr>
                <w:lang w:val="uz-Cyrl-UZ"/>
              </w:rPr>
              <w:t>+</w:t>
            </w:r>
          </w:p>
        </w:tc>
        <w:tc>
          <w:tcPr>
            <w:tcW w:w="284" w:type="dxa"/>
          </w:tcPr>
          <w:p w:rsidR="006A5BFB" w:rsidRPr="00D459CC" w:rsidRDefault="006A5BFB" w:rsidP="00573915">
            <w:pPr>
              <w:jc w:val="center"/>
              <w:rPr>
                <w:lang w:val="uz-Cyrl-UZ"/>
              </w:rPr>
            </w:pPr>
            <w:r w:rsidRPr="00D459CC">
              <w:rPr>
                <w:lang w:val="uz-Cyrl-UZ"/>
              </w:rPr>
              <w:t>+</w:t>
            </w:r>
          </w:p>
        </w:tc>
        <w:tc>
          <w:tcPr>
            <w:tcW w:w="283" w:type="dxa"/>
          </w:tcPr>
          <w:p w:rsidR="006A5BFB" w:rsidRPr="00D459CC" w:rsidRDefault="006A5BFB" w:rsidP="00573915">
            <w:pPr>
              <w:jc w:val="center"/>
              <w:rPr>
                <w:lang w:val="uz-Cyrl-UZ"/>
              </w:rPr>
            </w:pPr>
            <w:r w:rsidRPr="00D459CC">
              <w:rPr>
                <w:lang w:val="uz-Cyrl-UZ"/>
              </w:rPr>
              <w:t>+</w:t>
            </w:r>
          </w:p>
        </w:tc>
        <w:tc>
          <w:tcPr>
            <w:tcW w:w="284" w:type="dxa"/>
          </w:tcPr>
          <w:p w:rsidR="006A5BFB" w:rsidRPr="00D459CC" w:rsidRDefault="006A5BFB" w:rsidP="00573915">
            <w:pPr>
              <w:jc w:val="center"/>
              <w:rPr>
                <w:lang w:val="uz-Cyrl-UZ"/>
              </w:rPr>
            </w:pPr>
            <w:r w:rsidRPr="00D459CC">
              <w:rPr>
                <w:lang w:val="uz-Cyrl-UZ"/>
              </w:rPr>
              <w:t>+</w:t>
            </w:r>
          </w:p>
        </w:tc>
        <w:tc>
          <w:tcPr>
            <w:tcW w:w="283" w:type="dxa"/>
          </w:tcPr>
          <w:p w:rsidR="006A5BFB" w:rsidRPr="00D459CC" w:rsidRDefault="006A5BFB" w:rsidP="00573915">
            <w:pPr>
              <w:jc w:val="center"/>
              <w:rPr>
                <w:lang w:val="uz-Cyrl-UZ"/>
              </w:rPr>
            </w:pPr>
            <w:r w:rsidRPr="00D459CC">
              <w:rPr>
                <w:lang w:val="uz-Cyrl-UZ"/>
              </w:rPr>
              <w:t>+</w:t>
            </w:r>
          </w:p>
        </w:tc>
        <w:tc>
          <w:tcPr>
            <w:tcW w:w="284" w:type="dxa"/>
          </w:tcPr>
          <w:p w:rsidR="006A5BFB" w:rsidRPr="00D459CC" w:rsidRDefault="006A5BFB" w:rsidP="00573915">
            <w:pPr>
              <w:jc w:val="center"/>
              <w:rPr>
                <w:lang w:val="uz-Cyrl-UZ"/>
              </w:rPr>
            </w:pPr>
            <w:r w:rsidRPr="00D459CC">
              <w:rPr>
                <w:b/>
                <w:lang w:val="en-US" w:eastAsia="en-US"/>
              </w:rPr>
              <w:t>N</w:t>
            </w: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r w:rsidRPr="00D459CC">
              <w:rPr>
                <w:lang w:val="uz-Cyrl-UZ"/>
              </w:rPr>
              <w:t>+</w:t>
            </w:r>
          </w:p>
        </w:tc>
        <w:tc>
          <w:tcPr>
            <w:tcW w:w="284" w:type="dxa"/>
          </w:tcPr>
          <w:p w:rsidR="006A5BFB" w:rsidRPr="00D459CC" w:rsidRDefault="006A5BFB" w:rsidP="00573915">
            <w:pPr>
              <w:jc w:val="center"/>
              <w:rPr>
                <w:lang w:val="uz-Cyrl-UZ"/>
              </w:rPr>
            </w:pPr>
            <w:r w:rsidRPr="00D459CC">
              <w:rPr>
                <w:lang w:val="uz-Cyrl-UZ"/>
              </w:rPr>
              <w:t>+</w:t>
            </w:r>
          </w:p>
        </w:tc>
        <w:tc>
          <w:tcPr>
            <w:tcW w:w="283" w:type="dxa"/>
          </w:tcPr>
          <w:p w:rsidR="006A5BFB" w:rsidRPr="00D459CC" w:rsidRDefault="006A5BFB" w:rsidP="00573915">
            <w:pPr>
              <w:jc w:val="center"/>
              <w:rPr>
                <w:lang w:val="uz-Cyrl-UZ"/>
              </w:rPr>
            </w:pPr>
            <w:r w:rsidRPr="00D459CC">
              <w:rPr>
                <w:lang w:val="uz-Cyrl-UZ"/>
              </w:rPr>
              <w:t>+</w:t>
            </w:r>
          </w:p>
        </w:tc>
        <w:tc>
          <w:tcPr>
            <w:tcW w:w="284" w:type="dxa"/>
          </w:tcPr>
          <w:p w:rsidR="006A5BFB" w:rsidRPr="00D459CC" w:rsidRDefault="006A5BFB" w:rsidP="00573915">
            <w:pPr>
              <w:jc w:val="center"/>
              <w:rPr>
                <w:lang w:val="uz-Cyrl-UZ"/>
              </w:rPr>
            </w:pPr>
            <w:r w:rsidRPr="00D459CC">
              <w:rPr>
                <w:lang w:val="uz-Cyrl-UZ"/>
              </w:rPr>
              <w:t>+</w:t>
            </w:r>
          </w:p>
        </w:tc>
        <w:tc>
          <w:tcPr>
            <w:tcW w:w="283" w:type="dxa"/>
          </w:tcPr>
          <w:p w:rsidR="006A5BFB" w:rsidRPr="00D459CC" w:rsidRDefault="006A5BFB" w:rsidP="00573915">
            <w:pPr>
              <w:jc w:val="center"/>
              <w:rPr>
                <w:lang w:val="uz-Cyrl-UZ"/>
              </w:rPr>
            </w:pPr>
            <w:r w:rsidRPr="00D459CC">
              <w:rPr>
                <w:lang w:val="uz-Cyrl-UZ"/>
              </w:rPr>
              <w:t>+</w:t>
            </w:r>
          </w:p>
        </w:tc>
        <w:tc>
          <w:tcPr>
            <w:tcW w:w="426" w:type="dxa"/>
          </w:tcPr>
          <w:p w:rsidR="006A5BFB" w:rsidRPr="00D459CC" w:rsidRDefault="006A5BFB" w:rsidP="00573915">
            <w:pPr>
              <w:jc w:val="center"/>
              <w:rPr>
                <w:lang w:val="uz-Cyrl-UZ"/>
              </w:rPr>
            </w:pPr>
            <w:r w:rsidRPr="00D459CC">
              <w:rPr>
                <w:b/>
                <w:lang w:val="en-US" w:eastAsia="en-US"/>
              </w:rPr>
              <w:t>N</w:t>
            </w:r>
          </w:p>
        </w:tc>
        <w:tc>
          <w:tcPr>
            <w:tcW w:w="425" w:type="dxa"/>
          </w:tcPr>
          <w:p w:rsidR="006A5BFB" w:rsidRPr="00D459CC" w:rsidRDefault="006A5BFB" w:rsidP="00573915">
            <w:pPr>
              <w:jc w:val="center"/>
              <w:rPr>
                <w:lang w:val="uz-Cyrl-UZ"/>
              </w:rPr>
            </w:pPr>
          </w:p>
        </w:tc>
        <w:tc>
          <w:tcPr>
            <w:tcW w:w="426" w:type="dxa"/>
          </w:tcPr>
          <w:p w:rsidR="006A5BFB" w:rsidRPr="00D459CC" w:rsidRDefault="006A5BFB" w:rsidP="00573915">
            <w:pPr>
              <w:jc w:val="center"/>
              <w:rPr>
                <w:lang w:val="uz-Cyrl-UZ"/>
              </w:rPr>
            </w:pPr>
          </w:p>
        </w:tc>
      </w:tr>
      <w:tr w:rsidR="006A5BFB" w:rsidTr="00573915">
        <w:tc>
          <w:tcPr>
            <w:tcW w:w="437" w:type="dxa"/>
          </w:tcPr>
          <w:p w:rsidR="006A5BFB" w:rsidRPr="00D459CC" w:rsidRDefault="006A5BFB" w:rsidP="00573915">
            <w:pPr>
              <w:rPr>
                <w:color w:val="FF0000"/>
                <w:lang w:val="uz-Cyrl-UZ"/>
              </w:rPr>
            </w:pPr>
          </w:p>
        </w:tc>
        <w:tc>
          <w:tcPr>
            <w:tcW w:w="1978" w:type="dxa"/>
          </w:tcPr>
          <w:p w:rsidR="006A5BFB" w:rsidRPr="00F5073E" w:rsidRDefault="006A5BFB" w:rsidP="00573915">
            <w:pPr>
              <w:rPr>
                <w:lang w:eastAsia="en-US"/>
              </w:rPr>
            </w:pPr>
            <w:r w:rsidRPr="00D459CC">
              <w:rPr>
                <w:lang w:val="uz-Cyrl-UZ" w:eastAsia="en-US"/>
              </w:rPr>
              <w:t>Engil atletika</w:t>
            </w:r>
          </w:p>
        </w:tc>
        <w:tc>
          <w:tcPr>
            <w:tcW w:w="265" w:type="dxa"/>
          </w:tcPr>
          <w:p w:rsidR="006A5BFB" w:rsidRPr="00D459CC" w:rsidRDefault="006A5BFB" w:rsidP="00573915">
            <w:pPr>
              <w:jc w:val="center"/>
              <w:rPr>
                <w:lang w:val="uz-Cyrl-UZ"/>
              </w:rPr>
            </w:pPr>
          </w:p>
        </w:tc>
        <w:tc>
          <w:tcPr>
            <w:tcW w:w="44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426" w:type="dxa"/>
          </w:tcPr>
          <w:p w:rsidR="006A5BFB" w:rsidRPr="00D459CC" w:rsidRDefault="006A5BFB" w:rsidP="00573915">
            <w:pPr>
              <w:jc w:val="center"/>
              <w:rPr>
                <w:b/>
                <w:lang w:eastAsia="en-US"/>
              </w:rPr>
            </w:pPr>
          </w:p>
        </w:tc>
        <w:tc>
          <w:tcPr>
            <w:tcW w:w="425" w:type="dxa"/>
          </w:tcPr>
          <w:p w:rsidR="006A5BFB" w:rsidRPr="00D459CC" w:rsidRDefault="006A5BFB" w:rsidP="00573915">
            <w:pPr>
              <w:jc w:val="center"/>
              <w:rPr>
                <w:lang w:val="uz-Cyrl-UZ"/>
              </w:rPr>
            </w:pPr>
          </w:p>
        </w:tc>
        <w:tc>
          <w:tcPr>
            <w:tcW w:w="426" w:type="dxa"/>
          </w:tcPr>
          <w:p w:rsidR="006A5BFB" w:rsidRPr="00D459CC" w:rsidRDefault="006A5BFB" w:rsidP="00573915">
            <w:pPr>
              <w:jc w:val="center"/>
              <w:rPr>
                <w:lang w:val="uz-Cyrl-UZ"/>
              </w:rPr>
            </w:pPr>
          </w:p>
        </w:tc>
      </w:tr>
      <w:tr w:rsidR="006A5BFB" w:rsidTr="00573915">
        <w:tc>
          <w:tcPr>
            <w:tcW w:w="437" w:type="dxa"/>
          </w:tcPr>
          <w:p w:rsidR="006A5BFB" w:rsidRPr="00D459CC" w:rsidRDefault="006A5BFB" w:rsidP="00573915">
            <w:pPr>
              <w:rPr>
                <w:color w:val="FF0000"/>
                <w:lang w:val="uz-Cyrl-UZ"/>
              </w:rPr>
            </w:pPr>
          </w:p>
        </w:tc>
        <w:tc>
          <w:tcPr>
            <w:tcW w:w="1978" w:type="dxa"/>
          </w:tcPr>
          <w:p w:rsidR="006A5BFB" w:rsidRPr="00F5073E" w:rsidRDefault="006A5BFB" w:rsidP="00573915">
            <w:pPr>
              <w:ind w:left="-108" w:right="-108"/>
              <w:rPr>
                <w:lang w:eastAsia="en-US"/>
              </w:rPr>
            </w:pPr>
            <w:r w:rsidRPr="00D459CC">
              <w:rPr>
                <w:lang w:val="en-US" w:eastAsia="en-US"/>
              </w:rPr>
              <w:t>H</w:t>
            </w:r>
            <w:r w:rsidRPr="00D459CC">
              <w:rPr>
                <w:lang w:val="uz-Cyrl-UZ" w:eastAsia="en-US"/>
              </w:rPr>
              <w:t>arakatli o’yinlar</w:t>
            </w:r>
          </w:p>
        </w:tc>
        <w:tc>
          <w:tcPr>
            <w:tcW w:w="265" w:type="dxa"/>
          </w:tcPr>
          <w:p w:rsidR="006A5BFB" w:rsidRPr="00D459CC" w:rsidRDefault="006A5BFB" w:rsidP="00573915">
            <w:pPr>
              <w:jc w:val="center"/>
              <w:rPr>
                <w:lang w:val="uz-Cyrl-UZ"/>
              </w:rPr>
            </w:pPr>
            <w:r w:rsidRPr="00D459CC">
              <w:rPr>
                <w:lang w:val="uz-Cyrl-UZ"/>
              </w:rPr>
              <w:t>+</w:t>
            </w:r>
          </w:p>
        </w:tc>
        <w:tc>
          <w:tcPr>
            <w:tcW w:w="444" w:type="dxa"/>
          </w:tcPr>
          <w:p w:rsidR="006A5BFB" w:rsidRPr="00D459CC" w:rsidRDefault="006A5BFB" w:rsidP="00573915">
            <w:pPr>
              <w:jc w:val="center"/>
              <w:rPr>
                <w:lang w:val="uz-Cyrl-UZ"/>
              </w:rPr>
            </w:pPr>
            <w:r w:rsidRPr="00D459CC">
              <w:rPr>
                <w:lang w:val="uz-Cyrl-UZ"/>
              </w:rPr>
              <w:t>+</w:t>
            </w: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r w:rsidRPr="00D459CC">
              <w:rPr>
                <w:lang w:val="uz-Cyrl-UZ"/>
              </w:rPr>
              <w:t>+</w:t>
            </w:r>
          </w:p>
        </w:tc>
        <w:tc>
          <w:tcPr>
            <w:tcW w:w="284" w:type="dxa"/>
          </w:tcPr>
          <w:p w:rsidR="006A5BFB" w:rsidRPr="00D459CC" w:rsidRDefault="006A5BFB" w:rsidP="00573915">
            <w:pPr>
              <w:jc w:val="center"/>
              <w:rPr>
                <w:lang w:val="uz-Cyrl-UZ"/>
              </w:rPr>
            </w:pPr>
            <w:r w:rsidRPr="00D459CC">
              <w:rPr>
                <w:lang w:val="uz-Cyrl-UZ"/>
              </w:rPr>
              <w:t>+</w:t>
            </w: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426" w:type="dxa"/>
          </w:tcPr>
          <w:p w:rsidR="006A5BFB" w:rsidRPr="00D459CC" w:rsidRDefault="006A5BFB" w:rsidP="00573915">
            <w:pPr>
              <w:jc w:val="center"/>
              <w:rPr>
                <w:lang w:val="uz-Cyrl-UZ"/>
              </w:rPr>
            </w:pPr>
          </w:p>
        </w:tc>
        <w:tc>
          <w:tcPr>
            <w:tcW w:w="425" w:type="dxa"/>
          </w:tcPr>
          <w:p w:rsidR="006A5BFB" w:rsidRPr="00D459CC" w:rsidRDefault="006A5BFB" w:rsidP="00573915">
            <w:pPr>
              <w:jc w:val="center"/>
              <w:rPr>
                <w:lang w:val="uz-Cyrl-UZ"/>
              </w:rPr>
            </w:pPr>
            <w:r w:rsidRPr="00D459CC">
              <w:rPr>
                <w:lang w:val="uz-Cyrl-UZ"/>
              </w:rPr>
              <w:t>+</w:t>
            </w:r>
          </w:p>
        </w:tc>
        <w:tc>
          <w:tcPr>
            <w:tcW w:w="426" w:type="dxa"/>
          </w:tcPr>
          <w:p w:rsidR="006A5BFB" w:rsidRPr="00D459CC" w:rsidRDefault="006A5BFB" w:rsidP="00573915">
            <w:pPr>
              <w:jc w:val="center"/>
              <w:rPr>
                <w:lang w:val="uz-Cyrl-UZ"/>
              </w:rPr>
            </w:pPr>
            <w:r w:rsidRPr="00D459CC">
              <w:rPr>
                <w:lang w:val="uz-Cyrl-UZ"/>
              </w:rPr>
              <w:t>+</w:t>
            </w:r>
          </w:p>
        </w:tc>
      </w:tr>
      <w:tr w:rsidR="006A5BFB" w:rsidTr="00573915">
        <w:tc>
          <w:tcPr>
            <w:tcW w:w="437" w:type="dxa"/>
          </w:tcPr>
          <w:p w:rsidR="006A5BFB" w:rsidRPr="00D459CC" w:rsidRDefault="006A5BFB" w:rsidP="00573915">
            <w:pPr>
              <w:rPr>
                <w:color w:val="FF0000"/>
                <w:lang w:val="uz-Cyrl-UZ"/>
              </w:rPr>
            </w:pPr>
          </w:p>
        </w:tc>
        <w:tc>
          <w:tcPr>
            <w:tcW w:w="1978" w:type="dxa"/>
          </w:tcPr>
          <w:p w:rsidR="006A5BFB" w:rsidRPr="00D459CC" w:rsidRDefault="006A5BFB" w:rsidP="00573915">
            <w:pPr>
              <w:rPr>
                <w:color w:val="FF0000"/>
                <w:lang w:val="uz-Cyrl-UZ"/>
              </w:rPr>
            </w:pPr>
          </w:p>
        </w:tc>
        <w:tc>
          <w:tcPr>
            <w:tcW w:w="265" w:type="dxa"/>
          </w:tcPr>
          <w:p w:rsidR="006A5BFB" w:rsidRPr="00D459CC" w:rsidRDefault="006A5BFB" w:rsidP="00573915">
            <w:pPr>
              <w:jc w:val="center"/>
              <w:rPr>
                <w:lang w:val="uz-Cyrl-UZ"/>
              </w:rPr>
            </w:pPr>
          </w:p>
        </w:tc>
        <w:tc>
          <w:tcPr>
            <w:tcW w:w="44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426" w:type="dxa"/>
          </w:tcPr>
          <w:p w:rsidR="006A5BFB" w:rsidRPr="00D459CC" w:rsidRDefault="006A5BFB" w:rsidP="00573915">
            <w:pPr>
              <w:jc w:val="center"/>
              <w:rPr>
                <w:lang w:val="uz-Cyrl-UZ"/>
              </w:rPr>
            </w:pPr>
          </w:p>
        </w:tc>
        <w:tc>
          <w:tcPr>
            <w:tcW w:w="425" w:type="dxa"/>
          </w:tcPr>
          <w:p w:rsidR="006A5BFB" w:rsidRPr="00D459CC" w:rsidRDefault="006A5BFB" w:rsidP="00573915">
            <w:pPr>
              <w:jc w:val="center"/>
              <w:rPr>
                <w:lang w:val="uz-Cyrl-UZ"/>
              </w:rPr>
            </w:pPr>
          </w:p>
        </w:tc>
        <w:tc>
          <w:tcPr>
            <w:tcW w:w="426" w:type="dxa"/>
          </w:tcPr>
          <w:p w:rsidR="006A5BFB" w:rsidRPr="00D459CC" w:rsidRDefault="006A5BFB" w:rsidP="00573915">
            <w:pPr>
              <w:jc w:val="center"/>
              <w:rPr>
                <w:lang w:val="uz-Cyrl-UZ"/>
              </w:rPr>
            </w:pPr>
          </w:p>
        </w:tc>
      </w:tr>
      <w:tr w:rsidR="006A5BFB" w:rsidTr="00573915">
        <w:tc>
          <w:tcPr>
            <w:tcW w:w="437" w:type="dxa"/>
          </w:tcPr>
          <w:p w:rsidR="006A5BFB" w:rsidRPr="00D459CC" w:rsidRDefault="006A5BFB" w:rsidP="00573915">
            <w:pPr>
              <w:rPr>
                <w:color w:val="FF0000"/>
                <w:lang w:val="uz-Cyrl-UZ"/>
              </w:rPr>
            </w:pPr>
          </w:p>
        </w:tc>
        <w:tc>
          <w:tcPr>
            <w:tcW w:w="1978" w:type="dxa"/>
          </w:tcPr>
          <w:p w:rsidR="006A5BFB" w:rsidRPr="00D459CC" w:rsidRDefault="006A5BFB" w:rsidP="00573915">
            <w:pPr>
              <w:rPr>
                <w:color w:val="FF0000"/>
                <w:lang w:val="uz-Cyrl-UZ"/>
              </w:rPr>
            </w:pPr>
          </w:p>
        </w:tc>
        <w:tc>
          <w:tcPr>
            <w:tcW w:w="265" w:type="dxa"/>
          </w:tcPr>
          <w:p w:rsidR="006A5BFB" w:rsidRPr="00D459CC" w:rsidRDefault="006A5BFB" w:rsidP="00573915">
            <w:pPr>
              <w:jc w:val="center"/>
              <w:rPr>
                <w:lang w:val="uz-Cyrl-UZ"/>
              </w:rPr>
            </w:pPr>
          </w:p>
        </w:tc>
        <w:tc>
          <w:tcPr>
            <w:tcW w:w="44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284" w:type="dxa"/>
          </w:tcPr>
          <w:p w:rsidR="006A5BFB" w:rsidRPr="00D459CC" w:rsidRDefault="006A5BFB" w:rsidP="00573915">
            <w:pPr>
              <w:jc w:val="center"/>
              <w:rPr>
                <w:lang w:val="uz-Cyrl-UZ"/>
              </w:rPr>
            </w:pPr>
          </w:p>
        </w:tc>
        <w:tc>
          <w:tcPr>
            <w:tcW w:w="283" w:type="dxa"/>
          </w:tcPr>
          <w:p w:rsidR="006A5BFB" w:rsidRPr="00D459CC" w:rsidRDefault="006A5BFB" w:rsidP="00573915">
            <w:pPr>
              <w:jc w:val="center"/>
              <w:rPr>
                <w:lang w:val="uz-Cyrl-UZ"/>
              </w:rPr>
            </w:pPr>
          </w:p>
        </w:tc>
        <w:tc>
          <w:tcPr>
            <w:tcW w:w="426" w:type="dxa"/>
          </w:tcPr>
          <w:p w:rsidR="006A5BFB" w:rsidRPr="00D459CC" w:rsidRDefault="006A5BFB" w:rsidP="00573915">
            <w:pPr>
              <w:jc w:val="center"/>
              <w:rPr>
                <w:lang w:val="uz-Cyrl-UZ"/>
              </w:rPr>
            </w:pPr>
          </w:p>
        </w:tc>
        <w:tc>
          <w:tcPr>
            <w:tcW w:w="425" w:type="dxa"/>
          </w:tcPr>
          <w:p w:rsidR="006A5BFB" w:rsidRPr="00D459CC" w:rsidRDefault="006A5BFB" w:rsidP="00573915">
            <w:pPr>
              <w:jc w:val="center"/>
              <w:rPr>
                <w:lang w:val="uz-Cyrl-UZ"/>
              </w:rPr>
            </w:pPr>
          </w:p>
        </w:tc>
        <w:tc>
          <w:tcPr>
            <w:tcW w:w="426" w:type="dxa"/>
          </w:tcPr>
          <w:p w:rsidR="006A5BFB" w:rsidRPr="00D459CC" w:rsidRDefault="006A5BFB" w:rsidP="00573915">
            <w:pPr>
              <w:jc w:val="center"/>
              <w:rPr>
                <w:lang w:val="uz-Cyrl-UZ"/>
              </w:rPr>
            </w:pPr>
          </w:p>
        </w:tc>
      </w:tr>
    </w:tbl>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p w:rsidR="006A5BFB" w:rsidRPr="00F5073E" w:rsidRDefault="006A5BFB" w:rsidP="00573915">
      <w:pPr>
        <w:rPr>
          <w:color w:val="FF0000"/>
          <w:lang w:val="uz-Cyrl-UZ"/>
        </w:rPr>
      </w:pPr>
    </w:p>
    <w:tbl>
      <w:tblPr>
        <w:tblpPr w:leftFromText="180" w:rightFromText="180" w:bottomFromText="200" w:vertAnchor="text" w:horzAnchor="margin" w:tblpY="102"/>
        <w:tblW w:w="987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
        <w:gridCol w:w="5090"/>
        <w:gridCol w:w="709"/>
        <w:gridCol w:w="850"/>
        <w:gridCol w:w="851"/>
        <w:gridCol w:w="851"/>
        <w:gridCol w:w="851"/>
      </w:tblGrid>
      <w:tr w:rsidR="006A5BFB" w:rsidRPr="005A12A7" w:rsidTr="00573915">
        <w:trPr>
          <w:trHeight w:val="561"/>
        </w:trPr>
        <w:tc>
          <w:tcPr>
            <w:tcW w:w="675" w:type="dxa"/>
            <w:vMerge w:val="restart"/>
          </w:tcPr>
          <w:p w:rsidR="006A5BFB" w:rsidRPr="00F5073E" w:rsidRDefault="006A5BFB" w:rsidP="00573915">
            <w:pPr>
              <w:ind w:left="-142" w:right="-57"/>
              <w:jc w:val="center"/>
              <w:rPr>
                <w:b/>
                <w:lang w:val="en-US" w:eastAsia="en-US"/>
              </w:rPr>
            </w:pPr>
            <w:r w:rsidRPr="00F5073E">
              <w:rPr>
                <w:b/>
                <w:lang w:eastAsia="en-US"/>
              </w:rPr>
              <w:t>Dars</w:t>
            </w:r>
          </w:p>
        </w:tc>
        <w:tc>
          <w:tcPr>
            <w:tcW w:w="5090" w:type="dxa"/>
            <w:vMerge w:val="restart"/>
          </w:tcPr>
          <w:p w:rsidR="006A5BFB" w:rsidRPr="00F5073E" w:rsidRDefault="006A5BFB" w:rsidP="00573915">
            <w:pPr>
              <w:jc w:val="center"/>
              <w:rPr>
                <w:color w:val="FF0000"/>
                <w:lang w:val="en-US" w:eastAsia="en-US"/>
              </w:rPr>
            </w:pPr>
            <w:r w:rsidRPr="00F5073E">
              <w:rPr>
                <w:b/>
                <w:lang w:eastAsia="en-US"/>
              </w:rPr>
              <w:t>Mavzu va vazifalar</w:t>
            </w:r>
          </w:p>
        </w:tc>
        <w:tc>
          <w:tcPr>
            <w:tcW w:w="709" w:type="dxa"/>
            <w:vMerge w:val="restart"/>
          </w:tcPr>
          <w:p w:rsidR="006A5BFB" w:rsidRPr="00F5073E" w:rsidRDefault="006A5BFB" w:rsidP="00573915">
            <w:pPr>
              <w:ind w:left="-90" w:right="-108"/>
              <w:jc w:val="center"/>
              <w:rPr>
                <w:b/>
                <w:lang w:val="en-US" w:eastAsia="en-US"/>
              </w:rPr>
            </w:pPr>
            <w:r w:rsidRPr="00F5073E">
              <w:rPr>
                <w:b/>
                <w:lang w:val="en-US" w:eastAsia="en-US"/>
              </w:rPr>
              <w:t>Soat</w:t>
            </w:r>
          </w:p>
        </w:tc>
        <w:tc>
          <w:tcPr>
            <w:tcW w:w="3403" w:type="dxa"/>
            <w:gridSpan w:val="4"/>
          </w:tcPr>
          <w:p w:rsidR="006A5BFB" w:rsidRPr="00F5073E" w:rsidRDefault="006A5BFB" w:rsidP="00573915">
            <w:pPr>
              <w:ind w:left="-90" w:right="-108"/>
              <w:jc w:val="center"/>
              <w:rPr>
                <w:b/>
                <w:lang w:val="en-US" w:eastAsia="en-US"/>
              </w:rPr>
            </w:pPr>
            <w:r w:rsidRPr="00F5073E">
              <w:rPr>
                <w:b/>
                <w:lang w:val="en-US" w:eastAsia="en-US"/>
              </w:rPr>
              <w:t xml:space="preserve">Sinflar va dars o’tish sana </w:t>
            </w:r>
          </w:p>
        </w:tc>
      </w:tr>
      <w:tr w:rsidR="006A5BFB" w:rsidRPr="005A12A7" w:rsidTr="00573915">
        <w:trPr>
          <w:trHeight w:val="561"/>
        </w:trPr>
        <w:tc>
          <w:tcPr>
            <w:tcW w:w="675" w:type="dxa"/>
            <w:vMerge/>
            <w:tcBorders>
              <w:top w:val="nil"/>
              <w:left w:val="nil"/>
              <w:bottom w:val="nil"/>
              <w:right w:val="nil"/>
            </w:tcBorders>
            <w:vAlign w:val="center"/>
          </w:tcPr>
          <w:p w:rsidR="006A5BFB" w:rsidRPr="00F5073E" w:rsidRDefault="006A5BFB" w:rsidP="00573915">
            <w:pPr>
              <w:rPr>
                <w:b/>
                <w:lang w:val="en-US" w:eastAsia="en-US"/>
              </w:rPr>
            </w:pPr>
          </w:p>
        </w:tc>
        <w:tc>
          <w:tcPr>
            <w:tcW w:w="5090" w:type="dxa"/>
            <w:vMerge/>
            <w:tcBorders>
              <w:top w:val="nil"/>
              <w:left w:val="nil"/>
              <w:bottom w:val="nil"/>
              <w:right w:val="nil"/>
            </w:tcBorders>
            <w:vAlign w:val="center"/>
          </w:tcPr>
          <w:p w:rsidR="006A5BFB" w:rsidRPr="00F5073E" w:rsidRDefault="006A5BFB" w:rsidP="00573915">
            <w:pPr>
              <w:rPr>
                <w:color w:val="FF0000"/>
                <w:lang w:val="en-US" w:eastAsia="en-US"/>
              </w:rPr>
            </w:pPr>
          </w:p>
        </w:tc>
        <w:tc>
          <w:tcPr>
            <w:tcW w:w="709" w:type="dxa"/>
            <w:vMerge/>
            <w:tcBorders>
              <w:top w:val="nil"/>
              <w:left w:val="nil"/>
              <w:bottom w:val="nil"/>
              <w:right w:val="nil"/>
            </w:tcBorders>
            <w:vAlign w:val="center"/>
          </w:tcPr>
          <w:p w:rsidR="006A5BFB" w:rsidRPr="00F5073E" w:rsidRDefault="006A5BFB" w:rsidP="00573915">
            <w:pPr>
              <w:rPr>
                <w:b/>
                <w:lang w:val="en-US"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5" w:type="dxa"/>
          </w:tcPr>
          <w:p w:rsidR="006A5BFB" w:rsidRPr="00F5073E" w:rsidRDefault="006A5BFB" w:rsidP="00573915">
            <w:pPr>
              <w:ind w:left="-142" w:right="-108"/>
              <w:jc w:val="center"/>
              <w:rPr>
                <w:lang w:val="uz-Latn-UZ" w:eastAsia="en-US"/>
              </w:rPr>
            </w:pPr>
            <w:r w:rsidRPr="00F5073E">
              <w:rPr>
                <w:lang w:eastAsia="en-US"/>
              </w:rPr>
              <w:t>33</w:t>
            </w:r>
          </w:p>
        </w:tc>
        <w:tc>
          <w:tcPr>
            <w:tcW w:w="5090" w:type="dxa"/>
          </w:tcPr>
          <w:p w:rsidR="006A5BFB" w:rsidRPr="00F5073E" w:rsidRDefault="006A5BFB" w:rsidP="00573915">
            <w:pPr>
              <w:rPr>
                <w:b/>
                <w:lang w:val="uz-Cyrl-UZ" w:eastAsia="en-US"/>
              </w:rPr>
            </w:pPr>
            <w:r w:rsidRPr="00F5073E">
              <w:rPr>
                <w:b/>
                <w:lang w:val="uz-Cyrl-UZ" w:eastAsia="en-US"/>
              </w:rPr>
              <w:t>Nazariy:</w:t>
            </w:r>
            <w:r w:rsidRPr="00F5073E">
              <w:rPr>
                <w:lang w:val="uz-Cyrl-UZ" w:eastAsia="en-US"/>
              </w:rPr>
              <w:t xml:space="preserve"> Zararli odatlar va ularning inson organizmiga salbiy ta'siri.</w:t>
            </w:r>
          </w:p>
          <w:p w:rsidR="006A5BFB" w:rsidRPr="00F5073E" w:rsidRDefault="006A5BFB" w:rsidP="00573915">
            <w:pPr>
              <w:jc w:val="both"/>
              <w:rPr>
                <w:b/>
                <w:lang w:val="uz-Latn-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 xml:space="preserve"> </w:t>
            </w:r>
            <w:r w:rsidRPr="00F5073E">
              <w:rPr>
                <w:lang w:val="uz-Latn-UZ" w:eastAsia="en-US"/>
              </w:rPr>
              <w:t xml:space="preserve">a) URM mustaqil bajarish; b) </w:t>
            </w:r>
            <w:r w:rsidRPr="00F5073E">
              <w:rPr>
                <w:lang w:val="uz-Cyrl-UZ" w:eastAsia="en-US"/>
              </w:rPr>
              <w:t>“To’pli estafeta”, “Sakragichli estafeta”</w:t>
            </w:r>
            <w:r w:rsidRPr="00F5073E">
              <w:rPr>
                <w:lang w:val="uz-Latn-UZ" w:eastAsia="en-US"/>
              </w:rPr>
              <w:t xml:space="preserve"> harakatli o’yinlari; v) Buyumlar bilan mashq bajarish.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5" w:type="dxa"/>
          </w:tcPr>
          <w:p w:rsidR="006A5BFB" w:rsidRPr="00F5073E" w:rsidRDefault="006A5BFB" w:rsidP="00573915">
            <w:pPr>
              <w:ind w:left="-142" w:right="-108"/>
              <w:jc w:val="center"/>
              <w:rPr>
                <w:lang w:val="uz-Cyrl-UZ" w:eastAsia="en-US"/>
              </w:rPr>
            </w:pPr>
            <w:r w:rsidRPr="00F5073E">
              <w:rPr>
                <w:lang w:val="uz-Cyrl-UZ" w:eastAsia="en-US"/>
              </w:rPr>
              <w:t>34</w:t>
            </w:r>
          </w:p>
        </w:tc>
        <w:tc>
          <w:tcPr>
            <w:tcW w:w="5090" w:type="dxa"/>
          </w:tcPr>
          <w:p w:rsidR="006A5BFB" w:rsidRPr="00F5073E" w:rsidRDefault="006A5BFB" w:rsidP="00573915">
            <w:pPr>
              <w:jc w:val="both"/>
              <w:rPr>
                <w:b/>
                <w:lang w:val="uz-Latn-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 xml:space="preserve"> </w:t>
            </w:r>
            <w:r w:rsidRPr="00F5073E">
              <w:rPr>
                <w:lang w:val="uz-Latn-UZ" w:eastAsia="en-US"/>
              </w:rPr>
              <w:t xml:space="preserve">a) URM mustaqil bajarish; b) </w:t>
            </w:r>
            <w:r w:rsidRPr="00F5073E">
              <w:rPr>
                <w:lang w:val="uz-Cyrl-UZ" w:eastAsia="en-US"/>
              </w:rPr>
              <w:t>“To’pli estafeta”, “Sakragichli estafeta”</w:t>
            </w:r>
            <w:r w:rsidRPr="00F5073E">
              <w:rPr>
                <w:lang w:val="uz-Latn-UZ" w:eastAsia="en-US"/>
              </w:rPr>
              <w:t xml:space="preserve"> harakatli o’yinlari; v) Buyumlar bilan mashq bajarish.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5" w:type="dxa"/>
          </w:tcPr>
          <w:p w:rsidR="006A5BFB" w:rsidRPr="00F5073E" w:rsidRDefault="006A5BFB" w:rsidP="00573915">
            <w:pPr>
              <w:ind w:left="-142" w:right="-108"/>
              <w:jc w:val="center"/>
              <w:rPr>
                <w:lang w:val="uz-Cyrl-UZ" w:eastAsia="en-US"/>
              </w:rPr>
            </w:pPr>
            <w:r w:rsidRPr="00F5073E">
              <w:rPr>
                <w:lang w:val="uz-Cyrl-UZ" w:eastAsia="en-US"/>
              </w:rPr>
              <w:t>3</w:t>
            </w:r>
            <w:r w:rsidRPr="00F5073E">
              <w:rPr>
                <w:lang w:eastAsia="en-US"/>
              </w:rPr>
              <w:t>5</w:t>
            </w:r>
          </w:p>
        </w:tc>
        <w:tc>
          <w:tcPr>
            <w:tcW w:w="5090" w:type="dxa"/>
          </w:tcPr>
          <w:p w:rsidR="006A5BFB" w:rsidRPr="00F5073E" w:rsidRDefault="006A5BFB" w:rsidP="00573915">
            <w:pPr>
              <w:jc w:val="both"/>
              <w:rPr>
                <w:b/>
                <w:lang w:val="uz-Cyrl-UZ" w:eastAsia="en-US"/>
              </w:rPr>
            </w:pPr>
            <w:r w:rsidRPr="00F5073E">
              <w:rPr>
                <w:b/>
                <w:lang w:val="uz-Cyrl-UZ" w:eastAsia="en-US"/>
              </w:rPr>
              <w:t xml:space="preserve">Amaliy: </w:t>
            </w:r>
            <w:r w:rsidRPr="00F5073E">
              <w:rPr>
                <w:i/>
                <w:u w:val="single"/>
                <w:lang w:val="uz-Cyrl-UZ" w:eastAsia="en-US"/>
              </w:rPr>
              <w:t>Gimnastika.</w:t>
            </w:r>
            <w:r w:rsidRPr="00F5073E">
              <w:rPr>
                <w:b/>
                <w:lang w:val="uz-Cyrl-UZ" w:eastAsia="en-US"/>
              </w:rPr>
              <w:t xml:space="preserve"> </w:t>
            </w:r>
            <w:r w:rsidRPr="00F5073E">
              <w:rPr>
                <w:lang w:val="uz-Cyrl-UZ" w:eastAsia="en-US"/>
              </w:rPr>
              <w:t>a) Saf mash</w:t>
            </w:r>
            <w:r w:rsidRPr="00F5073E">
              <w:rPr>
                <w:lang w:val="uz-Latn-UZ" w:eastAsia="en-US"/>
              </w:rPr>
              <w:t>q</w:t>
            </w:r>
            <w:r w:rsidRPr="00F5073E">
              <w:rPr>
                <w:lang w:val="uz-Cyrl-UZ" w:eastAsia="en-US"/>
              </w:rPr>
              <w:t>lari</w:t>
            </w:r>
            <w:r w:rsidRPr="00F5073E">
              <w:rPr>
                <w:lang w:val="uz-Latn-UZ" w:eastAsia="en-US"/>
              </w:rPr>
              <w:t>; b) G</w:t>
            </w:r>
            <w:r w:rsidRPr="00F5073E">
              <w:rPr>
                <w:lang w:val="uz-Cyrl-UZ" w:eastAsia="en-US"/>
              </w:rPr>
              <w:t xml:space="preserve">imanstika darslarida o’zini tutish </w:t>
            </w:r>
            <w:r w:rsidRPr="00F5073E">
              <w:rPr>
                <w:lang w:val="uz-Latn-UZ" w:eastAsia="en-US"/>
              </w:rPr>
              <w:t>q</w:t>
            </w:r>
            <w:r w:rsidRPr="00F5073E">
              <w:rPr>
                <w:lang w:val="uz-Cyrl-UZ" w:eastAsia="en-US"/>
              </w:rPr>
              <w:t xml:space="preserve">oidalari;                  </w:t>
            </w:r>
            <w:r w:rsidRPr="00F5073E">
              <w:rPr>
                <w:lang w:val="uz-Latn-UZ" w:eastAsia="en-US"/>
              </w:rPr>
              <w:t>v) Oldinga, orqaga u</w:t>
            </w:r>
            <w:r w:rsidRPr="00F5073E">
              <w:rPr>
                <w:lang w:val="uz-Cyrl-UZ" w:eastAsia="en-US"/>
              </w:rPr>
              <w:t>mbolo</w:t>
            </w:r>
            <w:r w:rsidRPr="00F5073E">
              <w:rPr>
                <w:lang w:val="uz-Latn-UZ" w:eastAsia="en-US"/>
              </w:rPr>
              <w:t>q</w:t>
            </w:r>
            <w:r w:rsidRPr="00F5073E">
              <w:rPr>
                <w:lang w:val="uz-Cyrl-UZ" w:eastAsia="en-US"/>
              </w:rPr>
              <w:t xml:space="preserve"> oshish mash</w:t>
            </w:r>
            <w:r w:rsidRPr="00F5073E">
              <w:rPr>
                <w:lang w:val="uz-Latn-UZ" w:eastAsia="en-US"/>
              </w:rPr>
              <w:t>q</w:t>
            </w:r>
            <w:r w:rsidRPr="00F5073E">
              <w:rPr>
                <w:lang w:val="uz-Cyrl-UZ" w:eastAsia="en-US"/>
              </w:rPr>
              <w:t>lari</w:t>
            </w:r>
            <w:r w:rsidRPr="00F5073E">
              <w:rPr>
                <w:lang w:val="uz-Latn-UZ" w:eastAsia="en-US"/>
              </w:rPr>
              <w:t>;</w:t>
            </w:r>
            <w:r w:rsidRPr="00F5073E">
              <w:rPr>
                <w:lang w:val="uz-Cyrl-UZ" w:eastAsia="en-US"/>
              </w:rPr>
              <w:t xml:space="preserve">                </w:t>
            </w:r>
            <w:r w:rsidRPr="00F5073E">
              <w:rPr>
                <w:lang w:val="uz-Latn-UZ" w:eastAsia="en-US"/>
              </w:rPr>
              <w:t xml:space="preserve">d) </w:t>
            </w:r>
            <w:r w:rsidRPr="00F5073E">
              <w:rPr>
                <w:lang w:val="uz-Cyrl-UZ" w:eastAsia="en-US"/>
              </w:rPr>
              <w:t>Yon tomonlarga to’ntarilishlari.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5" w:type="dxa"/>
          </w:tcPr>
          <w:p w:rsidR="006A5BFB" w:rsidRPr="00F5073E" w:rsidRDefault="006A5BFB" w:rsidP="00573915">
            <w:pPr>
              <w:ind w:left="-142" w:right="-108"/>
              <w:jc w:val="center"/>
              <w:rPr>
                <w:lang w:val="uz-Cyrl-UZ" w:eastAsia="en-US"/>
              </w:rPr>
            </w:pPr>
            <w:r w:rsidRPr="00F5073E">
              <w:rPr>
                <w:lang w:val="uz-Cyrl-UZ" w:eastAsia="en-US"/>
              </w:rPr>
              <w:t>36</w:t>
            </w:r>
          </w:p>
        </w:tc>
        <w:tc>
          <w:tcPr>
            <w:tcW w:w="5090" w:type="dxa"/>
          </w:tcPr>
          <w:p w:rsidR="006A5BFB" w:rsidRPr="00F5073E" w:rsidRDefault="006A5BFB" w:rsidP="00573915">
            <w:pPr>
              <w:jc w:val="both"/>
              <w:rPr>
                <w:b/>
                <w:lang w:val="uz-Latn-UZ" w:eastAsia="en-US"/>
              </w:rPr>
            </w:pPr>
            <w:r w:rsidRPr="00F5073E">
              <w:rPr>
                <w:b/>
                <w:lang w:val="uz-Cyrl-UZ" w:eastAsia="en-US"/>
              </w:rPr>
              <w:t xml:space="preserve">Amaliy: </w:t>
            </w:r>
            <w:r w:rsidRPr="00F5073E">
              <w:rPr>
                <w:i/>
                <w:u w:val="single"/>
                <w:lang w:val="uz-Cyrl-UZ" w:eastAsia="en-US"/>
              </w:rPr>
              <w:t>Gimnastika.</w:t>
            </w:r>
            <w:r w:rsidRPr="00F5073E">
              <w:rPr>
                <w:b/>
                <w:lang w:val="uz-Cyrl-UZ" w:eastAsia="en-US"/>
              </w:rPr>
              <w:t xml:space="preserve"> </w:t>
            </w:r>
            <w:r w:rsidRPr="00F5073E">
              <w:rPr>
                <w:lang w:val="uz-Cyrl-UZ" w:eastAsia="en-US"/>
              </w:rPr>
              <w:t>a) Saf mash</w:t>
            </w:r>
            <w:r w:rsidRPr="00F5073E">
              <w:rPr>
                <w:lang w:val="uz-Latn-UZ" w:eastAsia="en-US"/>
              </w:rPr>
              <w:t>q</w:t>
            </w:r>
            <w:r w:rsidRPr="00F5073E">
              <w:rPr>
                <w:lang w:val="uz-Cyrl-UZ" w:eastAsia="en-US"/>
              </w:rPr>
              <w:t>lari</w:t>
            </w:r>
            <w:r w:rsidRPr="00F5073E">
              <w:rPr>
                <w:lang w:val="uz-Latn-UZ" w:eastAsia="en-US"/>
              </w:rPr>
              <w:t>; b) G</w:t>
            </w:r>
            <w:r w:rsidRPr="00F5073E">
              <w:rPr>
                <w:lang w:val="uz-Cyrl-UZ" w:eastAsia="en-US"/>
              </w:rPr>
              <w:t xml:space="preserve">imanstika darslarida o’zini tutish </w:t>
            </w:r>
            <w:r w:rsidRPr="00F5073E">
              <w:rPr>
                <w:lang w:val="uz-Latn-UZ" w:eastAsia="en-US"/>
              </w:rPr>
              <w:t>q</w:t>
            </w:r>
            <w:r w:rsidRPr="00F5073E">
              <w:rPr>
                <w:lang w:val="uz-Cyrl-UZ" w:eastAsia="en-US"/>
              </w:rPr>
              <w:t xml:space="preserve">oidalari; </w:t>
            </w:r>
            <w:r w:rsidRPr="00F5073E">
              <w:rPr>
                <w:lang w:val="uz-Latn-UZ" w:eastAsia="en-US"/>
              </w:rPr>
              <w:t>v) Oldinga, orqaga u</w:t>
            </w:r>
            <w:r w:rsidRPr="00F5073E">
              <w:rPr>
                <w:lang w:val="uz-Cyrl-UZ" w:eastAsia="en-US"/>
              </w:rPr>
              <w:t>mbolo</w:t>
            </w:r>
            <w:r w:rsidRPr="00F5073E">
              <w:rPr>
                <w:lang w:val="uz-Latn-UZ" w:eastAsia="en-US"/>
              </w:rPr>
              <w:t>q</w:t>
            </w:r>
            <w:r w:rsidRPr="00F5073E">
              <w:rPr>
                <w:lang w:val="uz-Cyrl-UZ" w:eastAsia="en-US"/>
              </w:rPr>
              <w:t xml:space="preserve"> oshish mash</w:t>
            </w:r>
            <w:r w:rsidRPr="00F5073E">
              <w:rPr>
                <w:lang w:val="uz-Latn-UZ" w:eastAsia="en-US"/>
              </w:rPr>
              <w:t>q</w:t>
            </w:r>
            <w:r w:rsidRPr="00F5073E">
              <w:rPr>
                <w:lang w:val="uz-Cyrl-UZ" w:eastAsia="en-US"/>
              </w:rPr>
              <w:t>lari</w:t>
            </w:r>
            <w:r w:rsidRPr="00F5073E">
              <w:rPr>
                <w:lang w:val="uz-Latn-UZ" w:eastAsia="en-US"/>
              </w:rPr>
              <w:t>;</w:t>
            </w:r>
            <w:r w:rsidRPr="00F5073E">
              <w:rPr>
                <w:lang w:val="uz-Cyrl-UZ" w:eastAsia="en-US"/>
              </w:rPr>
              <w:t xml:space="preserve"> </w:t>
            </w:r>
            <w:r w:rsidRPr="00F5073E">
              <w:rPr>
                <w:lang w:val="uz-Latn-UZ" w:eastAsia="en-US"/>
              </w:rPr>
              <w:t xml:space="preserve">d) </w:t>
            </w:r>
            <w:r w:rsidRPr="00F5073E">
              <w:rPr>
                <w:lang w:val="uz-Cyrl-UZ" w:eastAsia="en-US"/>
              </w:rPr>
              <w:t>Yon tomonlarga to’ntarilishlari</w:t>
            </w:r>
            <w:r w:rsidRPr="00F5073E">
              <w:rPr>
                <w:lang w:val="uz-Latn-UZ" w:eastAsia="en-US"/>
              </w:rPr>
              <w:t>; e) Bel va kuraklarda turish.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5" w:type="dxa"/>
          </w:tcPr>
          <w:p w:rsidR="006A5BFB" w:rsidRPr="00F5073E" w:rsidRDefault="006A5BFB" w:rsidP="00573915">
            <w:pPr>
              <w:ind w:left="-142" w:right="-108"/>
              <w:jc w:val="center"/>
              <w:rPr>
                <w:lang w:val="uz-Cyrl-UZ" w:eastAsia="en-US"/>
              </w:rPr>
            </w:pPr>
            <w:r w:rsidRPr="00F5073E">
              <w:rPr>
                <w:lang w:val="uz-Cyrl-UZ" w:eastAsia="en-US"/>
              </w:rPr>
              <w:t>37</w:t>
            </w:r>
          </w:p>
        </w:tc>
        <w:tc>
          <w:tcPr>
            <w:tcW w:w="5090" w:type="dxa"/>
          </w:tcPr>
          <w:p w:rsidR="006A5BFB" w:rsidRPr="00F5073E" w:rsidRDefault="006A5BFB" w:rsidP="00573915">
            <w:pPr>
              <w:jc w:val="both"/>
              <w:rPr>
                <w:b/>
                <w:lang w:val="uz-Latn-UZ" w:eastAsia="en-US"/>
              </w:rPr>
            </w:pPr>
            <w:r w:rsidRPr="00F5073E">
              <w:rPr>
                <w:b/>
                <w:lang w:val="uz-Cyrl-UZ" w:eastAsia="en-US"/>
              </w:rPr>
              <w:t xml:space="preserve">Nazariy: </w:t>
            </w:r>
            <w:r w:rsidRPr="00F5073E">
              <w:rPr>
                <w:lang w:val="uz-Cyrl-UZ" w:eastAsia="en-US"/>
              </w:rPr>
              <w:t>Gimnastika turlari. O’z-o’zini nazorat qilish tartibi</w:t>
            </w:r>
            <w:r w:rsidRPr="00F5073E">
              <w:rPr>
                <w:lang w:val="uz-Latn-UZ" w:eastAsia="en-US"/>
              </w:rPr>
              <w:t>.</w:t>
            </w:r>
          </w:p>
          <w:p w:rsidR="006A5BFB" w:rsidRPr="00F5073E" w:rsidRDefault="006A5BFB" w:rsidP="00573915">
            <w:pPr>
              <w:jc w:val="both"/>
              <w:rPr>
                <w:b/>
                <w:lang w:val="uz-Latn-UZ" w:eastAsia="en-US"/>
              </w:rPr>
            </w:pPr>
            <w:r w:rsidRPr="00F5073E">
              <w:rPr>
                <w:b/>
                <w:lang w:val="uz-Cyrl-UZ" w:eastAsia="en-US"/>
              </w:rPr>
              <w:t xml:space="preserve">Amaliy: </w:t>
            </w:r>
            <w:r w:rsidRPr="00F5073E">
              <w:rPr>
                <w:i/>
                <w:u w:val="single"/>
                <w:lang w:val="uz-Cyrl-UZ" w:eastAsia="en-US"/>
              </w:rPr>
              <w:t>Gimnastika.</w:t>
            </w:r>
            <w:r w:rsidRPr="00F5073E">
              <w:rPr>
                <w:b/>
                <w:lang w:val="uz-Cyrl-UZ" w:eastAsia="en-US"/>
              </w:rPr>
              <w:t xml:space="preserve"> </w:t>
            </w:r>
            <w:r w:rsidRPr="00F5073E">
              <w:rPr>
                <w:lang w:val="uz-Cyrl-UZ" w:eastAsia="en-US"/>
              </w:rPr>
              <w:t>a) Saf mash</w:t>
            </w:r>
            <w:r w:rsidRPr="00F5073E">
              <w:rPr>
                <w:lang w:val="uz-Latn-UZ" w:eastAsia="en-US"/>
              </w:rPr>
              <w:t>q</w:t>
            </w:r>
            <w:r w:rsidRPr="00F5073E">
              <w:rPr>
                <w:lang w:val="uz-Cyrl-UZ" w:eastAsia="en-US"/>
              </w:rPr>
              <w:t>lari</w:t>
            </w:r>
            <w:r w:rsidRPr="00F5073E">
              <w:rPr>
                <w:lang w:val="uz-Latn-UZ" w:eastAsia="en-US"/>
              </w:rPr>
              <w:t>; b) G</w:t>
            </w:r>
            <w:r w:rsidRPr="00F5073E">
              <w:rPr>
                <w:lang w:val="uz-Cyrl-UZ" w:eastAsia="en-US"/>
              </w:rPr>
              <w:t xml:space="preserve">imanstika darslarida o’zini tutish </w:t>
            </w:r>
            <w:r w:rsidRPr="00F5073E">
              <w:rPr>
                <w:lang w:val="uz-Latn-UZ" w:eastAsia="en-US"/>
              </w:rPr>
              <w:t>q</w:t>
            </w:r>
            <w:r w:rsidRPr="00F5073E">
              <w:rPr>
                <w:lang w:val="uz-Cyrl-UZ" w:eastAsia="en-US"/>
              </w:rPr>
              <w:t xml:space="preserve">oidalari; </w:t>
            </w:r>
            <w:r w:rsidRPr="00F5073E">
              <w:rPr>
                <w:lang w:val="uz-Latn-UZ" w:eastAsia="en-US"/>
              </w:rPr>
              <w:t>v) Oldinga, orqaga u</w:t>
            </w:r>
            <w:r w:rsidRPr="00F5073E">
              <w:rPr>
                <w:lang w:val="uz-Cyrl-UZ" w:eastAsia="en-US"/>
              </w:rPr>
              <w:t>mbolo</w:t>
            </w:r>
            <w:r w:rsidRPr="00F5073E">
              <w:rPr>
                <w:lang w:val="uz-Latn-UZ" w:eastAsia="en-US"/>
              </w:rPr>
              <w:t>q</w:t>
            </w:r>
            <w:r w:rsidRPr="00F5073E">
              <w:rPr>
                <w:lang w:val="uz-Cyrl-UZ" w:eastAsia="en-US"/>
              </w:rPr>
              <w:t xml:space="preserve"> oshish mash</w:t>
            </w:r>
            <w:r w:rsidRPr="00F5073E">
              <w:rPr>
                <w:lang w:val="uz-Latn-UZ" w:eastAsia="en-US"/>
              </w:rPr>
              <w:t>q</w:t>
            </w:r>
            <w:r w:rsidRPr="00F5073E">
              <w:rPr>
                <w:lang w:val="uz-Cyrl-UZ" w:eastAsia="en-US"/>
              </w:rPr>
              <w:t>lari</w:t>
            </w:r>
            <w:r w:rsidRPr="00F5073E">
              <w:rPr>
                <w:lang w:val="uz-Latn-UZ" w:eastAsia="en-US"/>
              </w:rPr>
              <w:t>;</w:t>
            </w:r>
            <w:r w:rsidRPr="00F5073E">
              <w:rPr>
                <w:lang w:val="uz-Cyrl-UZ" w:eastAsia="en-US"/>
              </w:rPr>
              <w:t xml:space="preserve"> </w:t>
            </w:r>
            <w:r w:rsidRPr="00F5073E">
              <w:rPr>
                <w:lang w:val="uz-Latn-UZ" w:eastAsia="en-US"/>
              </w:rPr>
              <w:t xml:space="preserve">d) </w:t>
            </w:r>
            <w:r w:rsidRPr="00F5073E">
              <w:rPr>
                <w:lang w:val="uz-Cyrl-UZ" w:eastAsia="en-US"/>
              </w:rPr>
              <w:t>Yon tomonlarga to’ntarilishlari</w:t>
            </w:r>
            <w:r w:rsidRPr="00F5073E">
              <w:rPr>
                <w:lang w:val="uz-Latn-UZ" w:eastAsia="en-US"/>
              </w:rPr>
              <w:t>; e) Bel va kuraklarda turish; f) “Ko’prikcha”.</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5" w:type="dxa"/>
          </w:tcPr>
          <w:p w:rsidR="006A5BFB" w:rsidRPr="00F5073E" w:rsidRDefault="006A5BFB" w:rsidP="00573915">
            <w:pPr>
              <w:ind w:left="-142" w:right="-108"/>
              <w:jc w:val="center"/>
              <w:rPr>
                <w:lang w:val="en-US" w:eastAsia="en-US"/>
              </w:rPr>
            </w:pPr>
            <w:r w:rsidRPr="00F5073E">
              <w:rPr>
                <w:lang w:val="en-US" w:eastAsia="en-US"/>
              </w:rPr>
              <w:t>38</w:t>
            </w:r>
          </w:p>
        </w:tc>
        <w:tc>
          <w:tcPr>
            <w:tcW w:w="5090"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Egiluvchanlikni jismoniy sifatlarni rivojlantiruvchi mash</w:t>
            </w:r>
            <w:r w:rsidRPr="00F5073E">
              <w:rPr>
                <w:lang w:val="uz-Latn-UZ" w:eastAsia="en-US"/>
              </w:rPr>
              <w:t>q</w:t>
            </w:r>
            <w:r w:rsidRPr="00F5073E">
              <w:rPr>
                <w:lang w:val="uz-Cyrl-UZ" w:eastAsia="en-US"/>
              </w:rPr>
              <w:t>lar</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Gimnastika narvonda o’tirib, </w:t>
            </w:r>
            <w:r w:rsidRPr="00F5073E">
              <w:rPr>
                <w:lang w:val="uz-Latn-UZ" w:eastAsia="en-US"/>
              </w:rPr>
              <w:t>q</w:t>
            </w:r>
            <w:r w:rsidRPr="00F5073E">
              <w:rPr>
                <w:lang w:val="uz-Cyrl-UZ" w:eastAsia="en-US"/>
              </w:rPr>
              <w:t>o’llarda osilib turish; b) Gimnastika narvonida osilib turib, tizzalarni bukib ko’tarish</w:t>
            </w:r>
            <w:r w:rsidRPr="00F5073E">
              <w:rPr>
                <w:lang w:val="uz-Latn-UZ" w:eastAsia="en-US"/>
              </w:rPr>
              <w:t xml:space="preserve">;     </w:t>
            </w:r>
            <w:r w:rsidRPr="00F5073E">
              <w:rPr>
                <w:lang w:val="uz-Cyrl-UZ" w:eastAsia="en-US"/>
              </w:rPr>
              <w:t>1111</w:t>
            </w:r>
            <w:r w:rsidRPr="00F5073E">
              <w:rPr>
                <w:lang w:val="uz-Latn-UZ" w:eastAsia="en-US"/>
              </w:rPr>
              <w:t>v) Past va baland turniklarda osilish, tortilish mashqlari;</w:t>
            </w:r>
            <w:r w:rsidRPr="00F5073E">
              <w:rPr>
                <w:lang w:val="uz-Cyrl-UZ" w:eastAsia="en-US"/>
              </w:rPr>
              <w:t xml:space="preserve"> </w:t>
            </w:r>
            <w:r w:rsidRPr="00F5073E">
              <w:rPr>
                <w:lang w:val="uz-Latn-UZ" w:eastAsia="en-US"/>
              </w:rPr>
              <w:t>d</w:t>
            </w:r>
            <w:r w:rsidRPr="00F5073E">
              <w:rPr>
                <w:lang w:val="uz-Cyrl-UZ" w:eastAsia="en-US"/>
              </w:rPr>
              <w:t>) Qiya qilib qo’yilgan gimnastika o’rindig’ida cho’qqayib o’tirib va tizzada turgan holatda tirmashib chiqish;</w:t>
            </w:r>
            <w:r w:rsidRPr="00F5073E">
              <w:rPr>
                <w:lang w:val="uz-Latn-UZ" w:eastAsia="en-US"/>
              </w:rPr>
              <w:t xml:space="preserve"> e) Q</w:t>
            </w:r>
            <w:r w:rsidRPr="00F5073E">
              <w:rPr>
                <w:lang w:val="uz-Cyrl-UZ" w:eastAsia="en-US"/>
              </w:rPr>
              <w:t xml:space="preserve">iya </w:t>
            </w:r>
            <w:r w:rsidRPr="00F5073E">
              <w:rPr>
                <w:lang w:val="uz-Latn-UZ" w:eastAsia="en-US"/>
              </w:rPr>
              <w:t>q</w:t>
            </w:r>
            <w:r w:rsidRPr="00F5073E">
              <w:rPr>
                <w:lang w:val="uz-Cyrl-UZ" w:eastAsia="en-US"/>
              </w:rPr>
              <w:t>o’yilgan gimnastika o’rindi</w:t>
            </w:r>
            <w:r w:rsidRPr="00F5073E">
              <w:rPr>
                <w:lang w:val="uz-Latn-UZ" w:eastAsia="en-US"/>
              </w:rPr>
              <w:t>g’</w:t>
            </w:r>
            <w:r w:rsidRPr="00F5073E">
              <w:rPr>
                <w:lang w:val="uz-Cyrl-UZ" w:eastAsia="en-US"/>
              </w:rPr>
              <w:t xml:space="preserve">iga </w:t>
            </w:r>
            <w:r w:rsidRPr="00F5073E">
              <w:rPr>
                <w:lang w:val="uz-Latn-UZ" w:eastAsia="en-US"/>
              </w:rPr>
              <w:t>q</w:t>
            </w:r>
            <w:r w:rsidRPr="00F5073E">
              <w:rPr>
                <w:lang w:val="uz-Cyrl-UZ" w:eastAsia="en-US"/>
              </w:rPr>
              <w:t xml:space="preserve">orinda yotgan </w:t>
            </w:r>
            <w:r w:rsidRPr="00F5073E">
              <w:rPr>
                <w:lang w:val="uz-Latn-UZ" w:eastAsia="en-US"/>
              </w:rPr>
              <w:t>h</w:t>
            </w:r>
            <w:r w:rsidRPr="00F5073E">
              <w:rPr>
                <w:lang w:val="uz-Cyrl-UZ" w:eastAsia="en-US"/>
              </w:rPr>
              <w:t>olatda tortilishga o’rgatish</w:t>
            </w:r>
            <w:r w:rsidRPr="00F5073E">
              <w:rPr>
                <w:lang w:val="uz-Latn-UZ" w:eastAsia="en-US"/>
              </w:rPr>
              <w:t>.</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5" w:type="dxa"/>
          </w:tcPr>
          <w:p w:rsidR="006A5BFB" w:rsidRPr="00F5073E" w:rsidRDefault="006A5BFB" w:rsidP="00573915">
            <w:pPr>
              <w:ind w:left="-142" w:right="-108"/>
              <w:jc w:val="center"/>
              <w:rPr>
                <w:lang w:val="uz-Cyrl-UZ" w:eastAsia="en-US"/>
              </w:rPr>
            </w:pPr>
            <w:r w:rsidRPr="00F5073E">
              <w:rPr>
                <w:lang w:val="uz-Cyrl-UZ" w:eastAsia="en-US"/>
              </w:rPr>
              <w:t>39</w:t>
            </w:r>
          </w:p>
        </w:tc>
        <w:tc>
          <w:tcPr>
            <w:tcW w:w="5090"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Gimnastika narvonda o’tirib, </w:t>
            </w:r>
            <w:r w:rsidRPr="00F5073E">
              <w:rPr>
                <w:lang w:val="uz-Latn-UZ" w:eastAsia="en-US"/>
              </w:rPr>
              <w:t>q</w:t>
            </w:r>
            <w:r w:rsidRPr="00F5073E">
              <w:rPr>
                <w:lang w:val="uz-Cyrl-UZ" w:eastAsia="en-US"/>
              </w:rPr>
              <w:t>o’llarda osilib turish; b) Gimnastika narvonida osilib turib, tizzalarni bukib ko’tarish</w:t>
            </w:r>
            <w:r w:rsidRPr="00F5073E">
              <w:rPr>
                <w:lang w:val="uz-Latn-UZ" w:eastAsia="en-US"/>
              </w:rPr>
              <w:t>;     v) Past va baland turniklarda osilish, tortilish mashqlari;</w:t>
            </w:r>
            <w:r w:rsidRPr="00F5073E">
              <w:rPr>
                <w:lang w:val="uz-Cyrl-UZ" w:eastAsia="en-US"/>
              </w:rPr>
              <w:t xml:space="preserve"> </w:t>
            </w:r>
            <w:r w:rsidRPr="00F5073E">
              <w:rPr>
                <w:lang w:val="uz-Latn-UZ" w:eastAsia="en-US"/>
              </w:rPr>
              <w:t>d</w:t>
            </w:r>
            <w:r w:rsidRPr="00F5073E">
              <w:rPr>
                <w:lang w:val="uz-Cyrl-UZ" w:eastAsia="en-US"/>
              </w:rPr>
              <w:t>) Qiya qilib qo’yilgan gimnastika o’rindig’ida cho’qqayib o’tirib va tizzada turgan holatda tirmashib chiqish;</w:t>
            </w:r>
            <w:r w:rsidRPr="00F5073E">
              <w:rPr>
                <w:lang w:val="uz-Latn-UZ" w:eastAsia="en-US"/>
              </w:rPr>
              <w:t xml:space="preserve"> e) Q</w:t>
            </w:r>
            <w:r w:rsidRPr="00F5073E">
              <w:rPr>
                <w:lang w:val="uz-Cyrl-UZ" w:eastAsia="en-US"/>
              </w:rPr>
              <w:t xml:space="preserve">iya </w:t>
            </w:r>
            <w:r w:rsidRPr="00F5073E">
              <w:rPr>
                <w:lang w:val="uz-Latn-UZ" w:eastAsia="en-US"/>
              </w:rPr>
              <w:t>q</w:t>
            </w:r>
            <w:r w:rsidRPr="00F5073E">
              <w:rPr>
                <w:lang w:val="uz-Cyrl-UZ" w:eastAsia="en-US"/>
              </w:rPr>
              <w:t>o’yilgan gimnastika o’rindi</w:t>
            </w:r>
            <w:r w:rsidRPr="00F5073E">
              <w:rPr>
                <w:lang w:val="uz-Latn-UZ" w:eastAsia="en-US"/>
              </w:rPr>
              <w:t>g’</w:t>
            </w:r>
            <w:r w:rsidRPr="00F5073E">
              <w:rPr>
                <w:lang w:val="uz-Cyrl-UZ" w:eastAsia="en-US"/>
              </w:rPr>
              <w:t xml:space="preserve">iga </w:t>
            </w:r>
            <w:r w:rsidRPr="00F5073E">
              <w:rPr>
                <w:lang w:val="uz-Latn-UZ" w:eastAsia="en-US"/>
              </w:rPr>
              <w:t>q</w:t>
            </w:r>
            <w:r w:rsidRPr="00F5073E">
              <w:rPr>
                <w:lang w:val="uz-Cyrl-UZ" w:eastAsia="en-US"/>
              </w:rPr>
              <w:t xml:space="preserve">orinda yotgan </w:t>
            </w:r>
            <w:r w:rsidRPr="00F5073E">
              <w:rPr>
                <w:lang w:val="uz-Latn-UZ" w:eastAsia="en-US"/>
              </w:rPr>
              <w:t>h</w:t>
            </w:r>
            <w:r w:rsidRPr="00F5073E">
              <w:rPr>
                <w:lang w:val="uz-Cyrl-UZ" w:eastAsia="en-US"/>
              </w:rPr>
              <w:t>olatda tortilishga o’rgatish</w:t>
            </w:r>
            <w:r w:rsidRPr="00F5073E">
              <w:rPr>
                <w:lang w:val="uz-Latn-UZ" w:eastAsia="en-US"/>
              </w:rPr>
              <w:t>.</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5" w:type="dxa"/>
          </w:tcPr>
          <w:p w:rsidR="006A5BFB" w:rsidRPr="00F5073E" w:rsidRDefault="006A5BFB" w:rsidP="00573915">
            <w:pPr>
              <w:ind w:left="-142" w:right="-108"/>
              <w:jc w:val="center"/>
              <w:rPr>
                <w:lang w:val="uz-Latn-UZ" w:eastAsia="en-US"/>
              </w:rPr>
            </w:pPr>
            <w:r w:rsidRPr="00F5073E">
              <w:rPr>
                <w:lang w:eastAsia="en-US"/>
              </w:rPr>
              <w:t>40</w:t>
            </w:r>
          </w:p>
        </w:tc>
        <w:tc>
          <w:tcPr>
            <w:tcW w:w="5090" w:type="dxa"/>
          </w:tcPr>
          <w:p w:rsidR="006A5BFB" w:rsidRPr="00F5073E" w:rsidRDefault="006A5BFB" w:rsidP="00573915">
            <w:pPr>
              <w:jc w:val="both"/>
              <w:rPr>
                <w:lang w:val="en-US" w:eastAsia="en-US"/>
              </w:rPr>
            </w:pPr>
            <w:r w:rsidRPr="00F5073E">
              <w:rPr>
                <w:b/>
                <w:lang w:val="uz-Cyrl-UZ" w:eastAsia="en-US"/>
              </w:rPr>
              <w:t>Nazariy:</w:t>
            </w:r>
            <w:r w:rsidRPr="00F5073E">
              <w:rPr>
                <w:lang w:val="uz-Cyrl-UZ" w:eastAsia="en-US"/>
              </w:rPr>
              <w:t xml:space="preserve"> Dars vaqtida shikastlanishning oldini olish va unga birinchi yordam</w:t>
            </w:r>
            <w:r w:rsidRPr="00F5073E">
              <w:rPr>
                <w:lang w:val="en-US" w:eastAsia="en-US"/>
              </w:rPr>
              <w:t>.</w:t>
            </w:r>
          </w:p>
          <w:p w:rsidR="006A5BFB" w:rsidRPr="00F5073E" w:rsidRDefault="006A5BFB" w:rsidP="00573915">
            <w:pPr>
              <w:jc w:val="both"/>
              <w:rPr>
                <w:lang w:val="en-US"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URMni </w:t>
            </w:r>
            <w:r w:rsidRPr="00F5073E">
              <w:rPr>
                <w:lang w:val="uz-Latn-UZ" w:eastAsia="en-US"/>
              </w:rPr>
              <w:t>Buyumlar bilan bajarish; b</w:t>
            </w:r>
            <w:r w:rsidRPr="00F5073E">
              <w:rPr>
                <w:lang w:val="uz-Cyrl-UZ" w:eastAsia="en-US"/>
              </w:rPr>
              <w:t>) Ar</w:t>
            </w:r>
            <w:r w:rsidRPr="00F5073E">
              <w:rPr>
                <w:lang w:val="uz-Latn-UZ" w:eastAsia="en-US"/>
              </w:rPr>
              <w:t>q</w:t>
            </w:r>
            <w:r w:rsidRPr="00F5073E">
              <w:rPr>
                <w:lang w:val="uz-Cyrl-UZ" w:eastAsia="en-US"/>
              </w:rPr>
              <w:t>onga yoki uzun tayo</w:t>
            </w:r>
            <w:r w:rsidRPr="00F5073E">
              <w:rPr>
                <w:lang w:val="uz-Latn-UZ" w:eastAsia="en-US"/>
              </w:rPr>
              <w:t>qq</w:t>
            </w:r>
            <w:r w:rsidRPr="00F5073E">
              <w:rPr>
                <w:lang w:val="uz-Cyrl-UZ" w:eastAsia="en-US"/>
              </w:rPr>
              <w:t>a erkin usulda tirmashib chi</w:t>
            </w:r>
            <w:r w:rsidRPr="00F5073E">
              <w:rPr>
                <w:lang w:val="uz-Latn-UZ" w:eastAsia="en-US"/>
              </w:rPr>
              <w:t>q</w:t>
            </w:r>
            <w:r w:rsidRPr="00F5073E">
              <w:rPr>
                <w:lang w:val="uz-Cyrl-UZ" w:eastAsia="en-US"/>
              </w:rPr>
              <w:t>ish</w:t>
            </w:r>
            <w:r w:rsidRPr="00F5073E">
              <w:rPr>
                <w:lang w:val="uz-Latn-UZ" w:eastAsia="en-US"/>
              </w:rPr>
              <w:t>; v) Arqonga uch usulda tirmashib chiqaish;</w:t>
            </w:r>
            <w:r w:rsidRPr="00F5073E">
              <w:rPr>
                <w:lang w:val="uz-Cyrl-UZ" w:eastAsia="en-US"/>
              </w:rPr>
              <w:t xml:space="preserve"> </w:t>
            </w:r>
            <w:r w:rsidRPr="00F5073E">
              <w:rPr>
                <w:lang w:val="uz-Latn-UZ" w:eastAsia="en-US"/>
              </w:rPr>
              <w:t xml:space="preserve">d) </w:t>
            </w:r>
            <w:r w:rsidRPr="00F5073E">
              <w:rPr>
                <w:lang w:val="uz-Cyrl-UZ" w:eastAsia="en-US"/>
              </w:rPr>
              <w:t>Aronga oddiy osilib tirmashib chi</w:t>
            </w:r>
            <w:r w:rsidRPr="00F5073E">
              <w:rPr>
                <w:lang w:val="uz-Latn-UZ" w:eastAsia="en-US"/>
              </w:rPr>
              <w:t>q</w:t>
            </w:r>
            <w:r w:rsidRPr="00F5073E">
              <w:rPr>
                <w:lang w:val="uz-Cyrl-UZ" w:eastAsia="en-US"/>
              </w:rPr>
              <w: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5" w:type="dxa"/>
          </w:tcPr>
          <w:p w:rsidR="006A5BFB" w:rsidRPr="00F5073E" w:rsidRDefault="006A5BFB" w:rsidP="00573915">
            <w:pPr>
              <w:ind w:left="-142" w:right="-108"/>
              <w:jc w:val="center"/>
              <w:rPr>
                <w:lang w:val="uz-Cyrl-UZ" w:eastAsia="en-US"/>
              </w:rPr>
            </w:pPr>
            <w:r w:rsidRPr="00F5073E">
              <w:rPr>
                <w:lang w:val="uz-Cyrl-UZ" w:eastAsia="en-US"/>
              </w:rPr>
              <w:t>41</w:t>
            </w:r>
          </w:p>
        </w:tc>
        <w:tc>
          <w:tcPr>
            <w:tcW w:w="5090"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URMni </w:t>
            </w:r>
            <w:r w:rsidRPr="00F5073E">
              <w:rPr>
                <w:lang w:val="uz-Latn-UZ" w:eastAsia="en-US"/>
              </w:rPr>
              <w:t>Buyumlar bilan bajarish; b</w:t>
            </w:r>
            <w:r w:rsidRPr="00F5073E">
              <w:rPr>
                <w:lang w:val="uz-Cyrl-UZ" w:eastAsia="en-US"/>
              </w:rPr>
              <w:t>) Ar</w:t>
            </w:r>
            <w:r w:rsidRPr="00F5073E">
              <w:rPr>
                <w:lang w:val="uz-Latn-UZ" w:eastAsia="en-US"/>
              </w:rPr>
              <w:t>q</w:t>
            </w:r>
            <w:r w:rsidRPr="00F5073E">
              <w:rPr>
                <w:lang w:val="uz-Cyrl-UZ" w:eastAsia="en-US"/>
              </w:rPr>
              <w:t>onga yoki uzun tayo</w:t>
            </w:r>
            <w:r w:rsidRPr="00F5073E">
              <w:rPr>
                <w:lang w:val="uz-Latn-UZ" w:eastAsia="en-US"/>
              </w:rPr>
              <w:t>qq</w:t>
            </w:r>
            <w:r w:rsidRPr="00F5073E">
              <w:rPr>
                <w:lang w:val="uz-Cyrl-UZ" w:eastAsia="en-US"/>
              </w:rPr>
              <w:t>a erkin usulda tirmashib chi</w:t>
            </w:r>
            <w:r w:rsidRPr="00F5073E">
              <w:rPr>
                <w:lang w:val="uz-Latn-UZ" w:eastAsia="en-US"/>
              </w:rPr>
              <w:t>q</w:t>
            </w:r>
            <w:r w:rsidRPr="00F5073E">
              <w:rPr>
                <w:lang w:val="uz-Cyrl-UZ" w:eastAsia="en-US"/>
              </w:rPr>
              <w:t>ish</w:t>
            </w:r>
            <w:r w:rsidRPr="00F5073E">
              <w:rPr>
                <w:lang w:val="uz-Latn-UZ" w:eastAsia="en-US"/>
              </w:rPr>
              <w:t>; v) Arqonga uch usulda tirmashib chiqaish;</w:t>
            </w:r>
            <w:r w:rsidRPr="00F5073E">
              <w:rPr>
                <w:lang w:val="uz-Cyrl-UZ" w:eastAsia="en-US"/>
              </w:rPr>
              <w:t xml:space="preserve"> </w:t>
            </w:r>
            <w:r w:rsidRPr="00F5073E">
              <w:rPr>
                <w:lang w:val="uz-Latn-UZ" w:eastAsia="en-US"/>
              </w:rPr>
              <w:t xml:space="preserve">d) </w:t>
            </w:r>
            <w:r w:rsidRPr="00F5073E">
              <w:rPr>
                <w:lang w:val="uz-Cyrl-UZ" w:eastAsia="en-US"/>
              </w:rPr>
              <w:t>Aronga oddiy osilib tirmashib chi</w:t>
            </w:r>
            <w:r w:rsidRPr="00F5073E">
              <w:rPr>
                <w:lang w:val="uz-Latn-UZ" w:eastAsia="en-US"/>
              </w:rPr>
              <w:t>q</w:t>
            </w:r>
            <w:r w:rsidRPr="00F5073E">
              <w:rPr>
                <w:lang w:val="uz-Cyrl-UZ" w:eastAsia="en-US"/>
              </w:rPr>
              <w: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5" w:type="dxa"/>
          </w:tcPr>
          <w:p w:rsidR="006A5BFB" w:rsidRPr="00F5073E" w:rsidRDefault="006A5BFB" w:rsidP="00573915">
            <w:pPr>
              <w:jc w:val="center"/>
              <w:rPr>
                <w:b/>
                <w:lang w:eastAsia="en-US"/>
              </w:rPr>
            </w:pPr>
            <w:r w:rsidRPr="00F5073E">
              <w:rPr>
                <w:b/>
                <w:lang w:eastAsia="en-US"/>
              </w:rPr>
              <w:t>42</w:t>
            </w:r>
          </w:p>
        </w:tc>
        <w:tc>
          <w:tcPr>
            <w:tcW w:w="5090" w:type="dxa"/>
          </w:tcPr>
          <w:p w:rsidR="006A5BFB" w:rsidRPr="00F5073E" w:rsidRDefault="006A5BFB" w:rsidP="00573915">
            <w:pPr>
              <w:jc w:val="both"/>
              <w:rPr>
                <w:lang w:eastAsia="en-US"/>
              </w:rPr>
            </w:pPr>
            <w:r w:rsidRPr="00F5073E">
              <w:rPr>
                <w:b/>
                <w:lang w:val="uz-Cyrl-UZ" w:eastAsia="en-US"/>
              </w:rPr>
              <w:t xml:space="preserve">Amaliy: Nazorat ishi: </w:t>
            </w:r>
            <w:r w:rsidRPr="00F5073E">
              <w:rPr>
                <w:lang w:val="uz-Cyrl-UZ" w:eastAsia="en-US"/>
              </w:rPr>
              <w:t>Akrobatika mashqlari. Oldinga va orqaga umbaloq oshish. “Ko’prik” hosil qilish, kuraklarga tik turish.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5" w:type="dxa"/>
          </w:tcPr>
          <w:p w:rsidR="006A5BFB" w:rsidRPr="00F5073E" w:rsidRDefault="006A5BFB" w:rsidP="00573915">
            <w:pPr>
              <w:ind w:left="-142" w:right="-108"/>
              <w:jc w:val="center"/>
              <w:rPr>
                <w:lang w:val="uz-Cyrl-UZ" w:eastAsia="en-US"/>
              </w:rPr>
            </w:pPr>
            <w:r w:rsidRPr="00F5073E">
              <w:rPr>
                <w:lang w:val="uz-Latn-UZ" w:eastAsia="en-US"/>
              </w:rPr>
              <w:t>43</w:t>
            </w:r>
          </w:p>
        </w:tc>
        <w:tc>
          <w:tcPr>
            <w:tcW w:w="5090" w:type="dxa"/>
          </w:tcPr>
          <w:p w:rsidR="006A5BFB" w:rsidRPr="00F5073E" w:rsidRDefault="006A5BFB" w:rsidP="00573915">
            <w:pPr>
              <w:jc w:val="both"/>
              <w:rPr>
                <w:b/>
                <w:lang w:val="uz-Cyrl-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 xml:space="preserve"> a) Buyumsiz URM bajarish; b) “Qurbaqa bilan laylak”, “Chillakka ip o’rash”, “Olib qochar”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5" w:type="dxa"/>
          </w:tcPr>
          <w:p w:rsidR="006A5BFB" w:rsidRPr="00F5073E" w:rsidRDefault="006A5BFB" w:rsidP="00573915">
            <w:pPr>
              <w:ind w:left="-142" w:right="-108"/>
              <w:jc w:val="center"/>
              <w:rPr>
                <w:lang w:val="uz-Cyrl-UZ" w:eastAsia="en-US"/>
              </w:rPr>
            </w:pPr>
            <w:r w:rsidRPr="00F5073E">
              <w:rPr>
                <w:lang w:val="uz-Cyrl-UZ" w:eastAsia="en-US"/>
              </w:rPr>
              <w:t>44</w:t>
            </w:r>
          </w:p>
        </w:tc>
        <w:tc>
          <w:tcPr>
            <w:tcW w:w="5090" w:type="dxa"/>
          </w:tcPr>
          <w:p w:rsidR="006A5BFB" w:rsidRPr="00F5073E" w:rsidRDefault="006A5BFB" w:rsidP="00573915">
            <w:pPr>
              <w:jc w:val="both"/>
              <w:rPr>
                <w:b/>
                <w:lang w:val="uz-Latn-UZ" w:eastAsia="en-US"/>
              </w:rPr>
            </w:pPr>
            <w:r w:rsidRPr="00F5073E">
              <w:rPr>
                <w:b/>
                <w:lang w:val="uz-Latn-UZ" w:eastAsia="en-US"/>
              </w:rPr>
              <w:t xml:space="preserve">Amaliy: </w:t>
            </w:r>
            <w:r w:rsidRPr="00F5073E">
              <w:rPr>
                <w:i/>
                <w:u w:val="single"/>
                <w:lang w:val="uz-Latn-UZ" w:eastAsia="en-US"/>
              </w:rPr>
              <w:t>Harakatli o’yinlar.</w:t>
            </w:r>
            <w:r w:rsidRPr="00F5073E">
              <w:rPr>
                <w:lang w:val="uz-Latn-UZ" w:eastAsia="en-US"/>
              </w:rPr>
              <w:t xml:space="preserve"> a) Buyumlar bilan URM bajarish; b) “</w:t>
            </w:r>
            <w:r w:rsidRPr="00F5073E">
              <w:rPr>
                <w:lang w:val="uz-Cyrl-UZ" w:eastAsia="en-US"/>
              </w:rPr>
              <w:t>Doiraga tort</w:t>
            </w:r>
            <w:r w:rsidRPr="00F5073E">
              <w:rPr>
                <w:lang w:val="uz-Latn-UZ" w:eastAsia="en-US"/>
              </w:rPr>
              <w:t xml:space="preserve">”, “To’p </w:t>
            </w:r>
            <w:r w:rsidRPr="00F5073E">
              <w:rPr>
                <w:lang w:val="uz-Cyrl-UZ" w:eastAsia="en-US"/>
              </w:rPr>
              <w:t>qo’shniga</w:t>
            </w:r>
            <w:r w:rsidRPr="00F5073E">
              <w:rPr>
                <w:lang w:val="uz-Latn-UZ" w:eastAsia="en-US"/>
              </w:rPr>
              <w:t>”, “</w:t>
            </w:r>
            <w:r w:rsidRPr="00F5073E">
              <w:rPr>
                <w:lang w:val="uz-Cyrl-UZ" w:eastAsia="en-US"/>
              </w:rPr>
              <w:t>Bo’ron</w:t>
            </w:r>
            <w:r w:rsidRPr="00F5073E">
              <w:rPr>
                <w:lang w:val="uz-Latn-UZ" w:eastAsia="en-US"/>
              </w:rPr>
              <w:t>”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5" w:type="dxa"/>
          </w:tcPr>
          <w:p w:rsidR="006A5BFB" w:rsidRPr="00F5073E" w:rsidRDefault="006A5BFB" w:rsidP="00573915">
            <w:pPr>
              <w:ind w:left="-142" w:right="-108"/>
              <w:jc w:val="center"/>
              <w:rPr>
                <w:lang w:val="uz-Cyrl-UZ" w:eastAsia="en-US"/>
              </w:rPr>
            </w:pPr>
            <w:r w:rsidRPr="00F5073E">
              <w:rPr>
                <w:lang w:val="uz-Cyrl-UZ" w:eastAsia="en-US"/>
              </w:rPr>
              <w:t>45</w:t>
            </w:r>
          </w:p>
        </w:tc>
        <w:tc>
          <w:tcPr>
            <w:tcW w:w="5090"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Ochiq havoda jismoniy mashqlar bilan shug’ullanishning inson salomatligini rivojlantirishdagi ahamiyati</w:t>
            </w:r>
            <w:r w:rsidRPr="00F5073E">
              <w:rPr>
                <w:lang w:val="en-US" w:eastAsia="en-US"/>
              </w:rPr>
              <w:t>.</w:t>
            </w:r>
            <w:r w:rsidRPr="00F5073E">
              <w:rPr>
                <w:lang w:val="uz-Cyrl-UZ" w:eastAsia="en-US"/>
              </w:rPr>
              <w:t xml:space="preserve"> </w:t>
            </w:r>
          </w:p>
          <w:p w:rsidR="006A5BFB" w:rsidRPr="00F5073E" w:rsidRDefault="006A5BFB" w:rsidP="00573915">
            <w:pPr>
              <w:jc w:val="both"/>
              <w:rPr>
                <w:b/>
                <w:lang w:val="uz-Latn-UZ" w:eastAsia="en-US"/>
              </w:rPr>
            </w:pPr>
            <w:r w:rsidRPr="00F5073E">
              <w:rPr>
                <w:b/>
                <w:lang w:val="uz-Cyrl-UZ" w:eastAsia="en-US"/>
              </w:rPr>
              <w:t xml:space="preserve">Amaliy: </w:t>
            </w:r>
            <w:r w:rsidRPr="00F5073E">
              <w:rPr>
                <w:i/>
                <w:u w:val="single"/>
                <w:lang w:val="uz-Cyrl-UZ" w:eastAsia="en-US"/>
              </w:rPr>
              <w:t>Gimnastika.</w:t>
            </w:r>
            <w:r w:rsidRPr="00F5073E">
              <w:rPr>
                <w:lang w:val="uz-Cyrl-UZ" w:eastAsia="en-US"/>
              </w:rPr>
              <w:t xml:space="preserve"> a) </w:t>
            </w:r>
            <w:r w:rsidRPr="00F5073E">
              <w:rPr>
                <w:lang w:val="uz-Latn-UZ" w:eastAsia="en-US"/>
              </w:rPr>
              <w:t>Yakkacho’p ustida</w:t>
            </w:r>
            <w:r w:rsidRPr="00F5073E">
              <w:rPr>
                <w:lang w:val="uz-Cyrl-UZ" w:eastAsia="en-US"/>
              </w:rPr>
              <w:t xml:space="preserve"> muvozanat sa</w:t>
            </w:r>
            <w:r w:rsidRPr="00F5073E">
              <w:rPr>
                <w:lang w:val="uz-Latn-UZ" w:eastAsia="en-US"/>
              </w:rPr>
              <w:t>q</w:t>
            </w:r>
            <w:r w:rsidRPr="00F5073E">
              <w:rPr>
                <w:lang w:val="uz-Cyrl-UZ" w:eastAsia="en-US"/>
              </w:rPr>
              <w:t>lash mash</w:t>
            </w:r>
            <w:r w:rsidRPr="00F5073E">
              <w:rPr>
                <w:lang w:val="uz-Latn-UZ" w:eastAsia="en-US"/>
              </w:rPr>
              <w:t>q</w:t>
            </w:r>
            <w:r w:rsidRPr="00F5073E">
              <w:rPr>
                <w:lang w:val="uz-Cyrl-UZ" w:eastAsia="en-US"/>
              </w:rPr>
              <w:t>lari</w:t>
            </w:r>
            <w:r w:rsidRPr="00F5073E">
              <w:rPr>
                <w:lang w:val="uz-Latn-UZ" w:eastAsia="en-US"/>
              </w:rPr>
              <w:t xml:space="preserve"> bajarish</w:t>
            </w:r>
            <w:r w:rsidRPr="00F5073E">
              <w:rPr>
                <w:lang w:val="uz-Cyrl-UZ" w:eastAsia="en-US"/>
              </w:rPr>
              <w:t xml:space="preserve">;                            b) </w:t>
            </w:r>
            <w:r w:rsidRPr="00F5073E">
              <w:rPr>
                <w:lang w:val="uz-Latn-UZ" w:eastAsia="en-US"/>
              </w:rPr>
              <w:t>Yakkacho’pda b</w:t>
            </w:r>
            <w:r w:rsidRPr="00F5073E">
              <w:rPr>
                <w:lang w:val="uz-Cyrl-UZ" w:eastAsia="en-US"/>
              </w:rPr>
              <w:t>ir oyo</w:t>
            </w:r>
            <w:r w:rsidRPr="00F5073E">
              <w:rPr>
                <w:lang w:val="uz-Latn-UZ" w:eastAsia="en-US"/>
              </w:rPr>
              <w:t>q</w:t>
            </w:r>
            <w:r w:rsidRPr="00F5073E">
              <w:rPr>
                <w:lang w:val="uz-Cyrl-UZ" w:eastAsia="en-US"/>
              </w:rPr>
              <w:t>da, oyo</w:t>
            </w:r>
            <w:r w:rsidRPr="00F5073E">
              <w:rPr>
                <w:lang w:val="uz-Latn-UZ" w:eastAsia="en-US"/>
              </w:rPr>
              <w:t>q</w:t>
            </w:r>
            <w:r w:rsidRPr="00F5073E">
              <w:rPr>
                <w:lang w:val="uz-Cyrl-UZ" w:eastAsia="en-US"/>
              </w:rPr>
              <w:t xml:space="preserve"> uch</w:t>
            </w:r>
            <w:r w:rsidRPr="00F5073E">
              <w:rPr>
                <w:lang w:val="uz-Latn-UZ" w:eastAsia="en-US"/>
              </w:rPr>
              <w:t>lar</w:t>
            </w:r>
            <w:r w:rsidRPr="00F5073E">
              <w:rPr>
                <w:lang w:val="uz-Cyrl-UZ" w:eastAsia="en-US"/>
              </w:rPr>
              <w:t>ida tik turish mash</w:t>
            </w:r>
            <w:r w:rsidRPr="00F5073E">
              <w:rPr>
                <w:lang w:val="uz-Latn-UZ" w:eastAsia="en-US"/>
              </w:rPr>
              <w:t>q</w:t>
            </w:r>
            <w:r w:rsidRPr="00F5073E">
              <w:rPr>
                <w:lang w:val="uz-Cyrl-UZ" w:eastAsia="en-US"/>
              </w:rPr>
              <w:t>lari</w:t>
            </w:r>
            <w:r w:rsidRPr="00F5073E">
              <w:rPr>
                <w:lang w:val="uz-Latn-UZ" w:eastAsia="en-US"/>
              </w:rPr>
              <w:t>; v</w:t>
            </w:r>
            <w:r w:rsidRPr="00F5073E">
              <w:rPr>
                <w:lang w:val="uz-Cyrl-UZ" w:eastAsia="en-US"/>
              </w:rPr>
              <w:t xml:space="preserve">) </w:t>
            </w:r>
            <w:r w:rsidRPr="00F5073E">
              <w:rPr>
                <w:lang w:val="uz-Latn-UZ" w:eastAsia="en-US"/>
              </w:rPr>
              <w:t xml:space="preserve">Yakkacho’p </w:t>
            </w:r>
            <w:r w:rsidRPr="00F5073E">
              <w:rPr>
                <w:lang w:val="uz-Cyrl-UZ" w:eastAsia="en-US"/>
              </w:rPr>
              <w:t xml:space="preserve">ustiga </w:t>
            </w:r>
            <w:r w:rsidRPr="00F5073E">
              <w:rPr>
                <w:lang w:val="uz-Latn-UZ" w:eastAsia="en-US"/>
              </w:rPr>
              <w:t>q</w:t>
            </w:r>
            <w:r w:rsidRPr="00F5073E">
              <w:rPr>
                <w:lang w:val="uz-Cyrl-UZ" w:eastAsia="en-US"/>
              </w:rPr>
              <w:t xml:space="preserve">o’yilgan to’plar ustidan </w:t>
            </w:r>
            <w:r w:rsidRPr="00F5073E">
              <w:rPr>
                <w:lang w:val="uz-Latn-UZ" w:eastAsia="en-US"/>
              </w:rPr>
              <w:t>h</w:t>
            </w:r>
            <w:r w:rsidRPr="00F5073E">
              <w:rPr>
                <w:lang w:val="uz-Cyrl-UZ" w:eastAsia="en-US"/>
              </w:rPr>
              <w:t>atlab o’tish;</w:t>
            </w:r>
            <w:r w:rsidRPr="00F5073E">
              <w:rPr>
                <w:lang w:val="uz-Latn-UZ" w:eastAsia="en-US"/>
              </w:rPr>
              <w:t xml:space="preserve">    d) Yakkacho’p ustida 180</w:t>
            </w:r>
            <w:r w:rsidRPr="00F5073E">
              <w:rPr>
                <w:vertAlign w:val="superscript"/>
                <w:lang w:val="uz-Latn-UZ" w:eastAsia="en-US"/>
              </w:rPr>
              <w:t>0</w:t>
            </w:r>
            <w:r w:rsidRPr="00F5073E">
              <w:rPr>
                <w:lang w:val="uz-Latn-UZ" w:eastAsia="en-US"/>
              </w:rPr>
              <w:t xml:space="preserve"> va 360</w:t>
            </w:r>
            <w:r w:rsidRPr="00F5073E">
              <w:rPr>
                <w:vertAlign w:val="superscript"/>
                <w:lang w:val="uz-Latn-UZ" w:eastAsia="en-US"/>
              </w:rPr>
              <w:t>0</w:t>
            </w:r>
            <w:r w:rsidRPr="00F5073E">
              <w:rPr>
                <w:lang w:val="uz-Latn-UZ" w:eastAsia="en-US"/>
              </w:rPr>
              <w:t xml:space="preserve"> burilishlar, yumshoq sakrab tushishlar;  e) “Qaldirg’och” hosil qilish.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5" w:type="dxa"/>
          </w:tcPr>
          <w:p w:rsidR="006A5BFB" w:rsidRPr="00F5073E" w:rsidRDefault="006A5BFB" w:rsidP="00573915">
            <w:pPr>
              <w:ind w:left="-142" w:right="-108"/>
              <w:jc w:val="center"/>
              <w:rPr>
                <w:lang w:val="en-US" w:eastAsia="en-US"/>
              </w:rPr>
            </w:pPr>
            <w:r w:rsidRPr="00F5073E">
              <w:rPr>
                <w:lang w:val="en-US" w:eastAsia="en-US"/>
              </w:rPr>
              <w:t>46</w:t>
            </w:r>
          </w:p>
        </w:tc>
        <w:tc>
          <w:tcPr>
            <w:tcW w:w="5090"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Ochiq havoda jismoniy mashqlar bilan shug’ullanishning inson salomatligini rivojlantirishdagi ahamiyati</w:t>
            </w:r>
            <w:r w:rsidRPr="00F5073E">
              <w:rPr>
                <w:lang w:val="en-US" w:eastAsia="en-US"/>
              </w:rPr>
              <w:t>.</w:t>
            </w:r>
            <w:r w:rsidRPr="00F5073E">
              <w:rPr>
                <w:lang w:val="uz-Cyrl-UZ" w:eastAsia="en-US"/>
              </w:rPr>
              <w:t xml:space="preserve"> </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w:t>
            </w:r>
            <w:r w:rsidRPr="00F5073E">
              <w:rPr>
                <w:lang w:val="uz-Latn-UZ" w:eastAsia="en-US"/>
              </w:rPr>
              <w:t>a</w:t>
            </w:r>
            <w:r w:rsidRPr="00F5073E">
              <w:rPr>
                <w:lang w:val="uz-Cyrl-UZ" w:eastAsia="en-US"/>
              </w:rPr>
              <w:t>) O’ng va chap yonlama yurish</w:t>
            </w:r>
            <w:r w:rsidRPr="00F5073E">
              <w:rPr>
                <w:lang w:val="uz-Latn-UZ" w:eastAsia="en-US"/>
              </w:rPr>
              <w:t xml:space="preserve"> mashqlari; b)</w:t>
            </w:r>
            <w:r w:rsidRPr="00F5073E">
              <w:rPr>
                <w:lang w:val="uz-Cyrl-UZ" w:eastAsia="en-US"/>
              </w:rPr>
              <w:t xml:space="preserve"> Tayanib sakrash mashqlari;             v) Balandligi 60-70 smli </w:t>
            </w:r>
            <w:r w:rsidRPr="00F5073E">
              <w:rPr>
                <w:lang w:val="uz-Latn-UZ" w:eastAsia="en-US"/>
              </w:rPr>
              <w:t xml:space="preserve">gimnastika </w:t>
            </w:r>
            <w:r w:rsidRPr="00F5073E">
              <w:rPr>
                <w:lang w:val="uz-Cyrl-UZ" w:eastAsia="en-US"/>
              </w:rPr>
              <w:t>“</w:t>
            </w:r>
            <w:r w:rsidRPr="00F5073E">
              <w:rPr>
                <w:lang w:val="uz-Latn-UZ" w:eastAsia="en-US"/>
              </w:rPr>
              <w:t>kazyoli</w:t>
            </w:r>
            <w:r w:rsidRPr="00F5073E">
              <w:rPr>
                <w:lang w:val="uz-Cyrl-UZ" w:eastAsia="en-US"/>
              </w:rPr>
              <w:t>” ustiga tayanib sakrab chi</w:t>
            </w:r>
            <w:r w:rsidRPr="00F5073E">
              <w:rPr>
                <w:lang w:val="uz-Latn-UZ" w:eastAsia="en-US"/>
              </w:rPr>
              <w:t>q</w:t>
            </w:r>
            <w:r w:rsidRPr="00F5073E">
              <w:rPr>
                <w:lang w:val="uz-Cyrl-UZ" w:eastAsia="en-US"/>
              </w:rPr>
              <w:t>ish va yumsho</w:t>
            </w:r>
            <w:r w:rsidRPr="00F5073E">
              <w:rPr>
                <w:lang w:val="uz-Latn-UZ" w:eastAsia="en-US"/>
              </w:rPr>
              <w:t>q</w:t>
            </w:r>
            <w:r w:rsidRPr="00F5073E">
              <w:rPr>
                <w:lang w:val="uz-Cyrl-UZ" w:eastAsia="en-US"/>
              </w:rPr>
              <w:t xml:space="preserve"> sakrab tushish</w:t>
            </w:r>
            <w:r w:rsidRPr="00F5073E">
              <w:rPr>
                <w:lang w:val="uz-Latn-UZ" w:eastAsia="en-US"/>
              </w:rPr>
              <w:t>; d</w:t>
            </w:r>
            <w:r w:rsidRPr="00F5073E">
              <w:rPr>
                <w:lang w:val="uz-Cyrl-UZ" w:eastAsia="en-US"/>
              </w:rPr>
              <w:t xml:space="preserve">) </w:t>
            </w:r>
            <w:r w:rsidRPr="00F5073E">
              <w:rPr>
                <w:lang w:val="uz-Latn-UZ" w:eastAsia="en-US"/>
              </w:rPr>
              <w:t>Oyoqlarni kerib sakrash; e) P</w:t>
            </w:r>
            <w:r w:rsidRPr="00F5073E">
              <w:rPr>
                <w:lang w:val="uz-Cyrl-UZ" w:eastAsia="en-US"/>
              </w:rPr>
              <w:t>ast turnikda bir oyo</w:t>
            </w:r>
            <w:r w:rsidRPr="00F5073E">
              <w:rPr>
                <w:lang w:val="uz-Latn-UZ" w:eastAsia="en-US"/>
              </w:rPr>
              <w:t>q</w:t>
            </w:r>
            <w:r w:rsidRPr="00F5073E">
              <w:rPr>
                <w:lang w:val="uz-Cyrl-UZ" w:eastAsia="en-US"/>
              </w:rPr>
              <w:t>da, ikki oyo</w:t>
            </w:r>
            <w:r w:rsidRPr="00F5073E">
              <w:rPr>
                <w:lang w:val="uz-Latn-UZ" w:eastAsia="en-US"/>
              </w:rPr>
              <w:t>q</w:t>
            </w:r>
            <w:r w:rsidRPr="00F5073E">
              <w:rPr>
                <w:lang w:val="uz-Cyrl-UZ" w:eastAsia="en-US"/>
              </w:rPr>
              <w:t xml:space="preserve">da osilib turish.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5" w:type="dxa"/>
          </w:tcPr>
          <w:p w:rsidR="006A5BFB" w:rsidRPr="00F5073E" w:rsidRDefault="006A5BFB" w:rsidP="00573915">
            <w:pPr>
              <w:ind w:left="-142" w:right="-108"/>
              <w:jc w:val="center"/>
              <w:rPr>
                <w:lang w:val="uz-Cyrl-UZ" w:eastAsia="en-US"/>
              </w:rPr>
            </w:pPr>
            <w:r w:rsidRPr="00F5073E">
              <w:rPr>
                <w:lang w:val="uz-Cyrl-UZ" w:eastAsia="en-US"/>
              </w:rPr>
              <w:t>47</w:t>
            </w:r>
          </w:p>
        </w:tc>
        <w:tc>
          <w:tcPr>
            <w:tcW w:w="5090"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w:t>
            </w:r>
            <w:r w:rsidRPr="00F5073E">
              <w:rPr>
                <w:lang w:val="uz-Latn-UZ" w:eastAsia="en-US"/>
              </w:rPr>
              <w:t>a</w:t>
            </w:r>
            <w:r w:rsidRPr="00F5073E">
              <w:rPr>
                <w:lang w:val="uz-Cyrl-UZ" w:eastAsia="en-US"/>
              </w:rPr>
              <w:t>) O’ng va chap yonlama yurish</w:t>
            </w:r>
            <w:r w:rsidRPr="00F5073E">
              <w:rPr>
                <w:lang w:val="uz-Latn-UZ" w:eastAsia="en-US"/>
              </w:rPr>
              <w:t xml:space="preserve"> mashqlari; b)</w:t>
            </w:r>
            <w:r w:rsidRPr="00F5073E">
              <w:rPr>
                <w:lang w:val="uz-Cyrl-UZ" w:eastAsia="en-US"/>
              </w:rPr>
              <w:t xml:space="preserve"> Tayanib sakrash mashqlari;             v) Balandligi 60-70 smli </w:t>
            </w:r>
            <w:r w:rsidRPr="00F5073E">
              <w:rPr>
                <w:lang w:val="uz-Latn-UZ" w:eastAsia="en-US"/>
              </w:rPr>
              <w:t xml:space="preserve">gimnastika </w:t>
            </w:r>
            <w:r w:rsidRPr="00F5073E">
              <w:rPr>
                <w:lang w:val="uz-Cyrl-UZ" w:eastAsia="en-US"/>
              </w:rPr>
              <w:t>“</w:t>
            </w:r>
            <w:r w:rsidRPr="00F5073E">
              <w:rPr>
                <w:lang w:val="uz-Latn-UZ" w:eastAsia="en-US"/>
              </w:rPr>
              <w:t>kazyoli</w:t>
            </w:r>
            <w:r w:rsidRPr="00F5073E">
              <w:rPr>
                <w:lang w:val="uz-Cyrl-UZ" w:eastAsia="en-US"/>
              </w:rPr>
              <w:t>” ustiga tayanib sakrab chi</w:t>
            </w:r>
            <w:r w:rsidRPr="00F5073E">
              <w:rPr>
                <w:lang w:val="uz-Latn-UZ" w:eastAsia="en-US"/>
              </w:rPr>
              <w:t>q</w:t>
            </w:r>
            <w:r w:rsidRPr="00F5073E">
              <w:rPr>
                <w:lang w:val="uz-Cyrl-UZ" w:eastAsia="en-US"/>
              </w:rPr>
              <w:t>ish va yumsho</w:t>
            </w:r>
            <w:r w:rsidRPr="00F5073E">
              <w:rPr>
                <w:lang w:val="uz-Latn-UZ" w:eastAsia="en-US"/>
              </w:rPr>
              <w:t>q</w:t>
            </w:r>
            <w:r w:rsidRPr="00F5073E">
              <w:rPr>
                <w:lang w:val="uz-Cyrl-UZ" w:eastAsia="en-US"/>
              </w:rPr>
              <w:t xml:space="preserve"> sakrab tushish</w:t>
            </w:r>
            <w:r w:rsidRPr="00F5073E">
              <w:rPr>
                <w:lang w:val="uz-Latn-UZ" w:eastAsia="en-US"/>
              </w:rPr>
              <w:t>; d</w:t>
            </w:r>
            <w:r w:rsidRPr="00F5073E">
              <w:rPr>
                <w:lang w:val="uz-Cyrl-UZ" w:eastAsia="en-US"/>
              </w:rPr>
              <w:t xml:space="preserve">) </w:t>
            </w:r>
            <w:r w:rsidRPr="00F5073E">
              <w:rPr>
                <w:lang w:val="uz-Latn-UZ" w:eastAsia="en-US"/>
              </w:rPr>
              <w:t>Oyoqlarni kerib sakrash; e) P</w:t>
            </w:r>
            <w:r w:rsidRPr="00F5073E">
              <w:rPr>
                <w:lang w:val="uz-Cyrl-UZ" w:eastAsia="en-US"/>
              </w:rPr>
              <w:t>ast turnikda bir oyo</w:t>
            </w:r>
            <w:r w:rsidRPr="00F5073E">
              <w:rPr>
                <w:lang w:val="uz-Latn-UZ" w:eastAsia="en-US"/>
              </w:rPr>
              <w:t>q</w:t>
            </w:r>
            <w:r w:rsidRPr="00F5073E">
              <w:rPr>
                <w:lang w:val="uz-Cyrl-UZ" w:eastAsia="en-US"/>
              </w:rPr>
              <w:t>da, ikki oyo</w:t>
            </w:r>
            <w:r w:rsidRPr="00F5073E">
              <w:rPr>
                <w:lang w:val="uz-Latn-UZ" w:eastAsia="en-US"/>
              </w:rPr>
              <w:t>q</w:t>
            </w:r>
            <w:r w:rsidRPr="00F5073E">
              <w:rPr>
                <w:lang w:val="uz-Cyrl-UZ" w:eastAsia="en-US"/>
              </w:rPr>
              <w:t xml:space="preserve">da osilib turish.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5" w:type="dxa"/>
          </w:tcPr>
          <w:p w:rsidR="006A5BFB" w:rsidRPr="00F5073E" w:rsidRDefault="006A5BFB" w:rsidP="00573915">
            <w:pPr>
              <w:ind w:left="-142" w:right="-108"/>
              <w:jc w:val="center"/>
              <w:rPr>
                <w:lang w:val="uz-Latn-UZ" w:eastAsia="en-US"/>
              </w:rPr>
            </w:pPr>
            <w:r w:rsidRPr="00F5073E">
              <w:rPr>
                <w:lang w:eastAsia="en-US"/>
              </w:rPr>
              <w:t>48</w:t>
            </w:r>
          </w:p>
        </w:tc>
        <w:tc>
          <w:tcPr>
            <w:tcW w:w="5090" w:type="dxa"/>
          </w:tcPr>
          <w:p w:rsidR="006A5BFB" w:rsidRPr="00F5073E" w:rsidRDefault="006A5BFB" w:rsidP="00573915">
            <w:pPr>
              <w:jc w:val="both"/>
              <w:rPr>
                <w:b/>
                <w:lang w:val="uz-Cyrl-UZ" w:eastAsia="en-US"/>
              </w:rPr>
            </w:pPr>
            <w:r w:rsidRPr="00F5073E">
              <w:rPr>
                <w:b/>
                <w:lang w:val="uz-Cyrl-UZ" w:eastAsia="en-US"/>
              </w:rPr>
              <w:t xml:space="preserve">Amaliy: </w:t>
            </w:r>
            <w:r w:rsidRPr="00F5073E">
              <w:rPr>
                <w:i/>
                <w:u w:val="single"/>
                <w:lang w:val="uz-Cyrl-UZ" w:eastAsia="en-US"/>
              </w:rPr>
              <w:t>Gimnastika.</w:t>
            </w:r>
            <w:r w:rsidRPr="00F5073E">
              <w:rPr>
                <w:lang w:val="uz-Cyrl-UZ" w:eastAsia="en-US"/>
              </w:rPr>
              <w:t xml:space="preserve"> a) </w:t>
            </w:r>
            <w:r w:rsidRPr="00F5073E">
              <w:rPr>
                <w:lang w:val="uz-Latn-UZ" w:eastAsia="en-US"/>
              </w:rPr>
              <w:t>Akrobatika mashqlarini takrorlash; b) Buyumlar bilan mashq bajarish (arg’amchida sakrash, gardishni aylantirish, to’ldirma to’plar bilan); v) Polda va gimnastika o’rindig’ida qo’llarni bukib yozish mashqlari.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5" w:type="dxa"/>
          </w:tcPr>
          <w:p w:rsidR="006A5BFB" w:rsidRPr="00F5073E" w:rsidRDefault="006A5BFB" w:rsidP="00573915">
            <w:pPr>
              <w:ind w:left="-142" w:right="-108"/>
              <w:jc w:val="center"/>
              <w:rPr>
                <w:lang w:val="uz-Cyrl-UZ" w:eastAsia="en-US"/>
              </w:rPr>
            </w:pPr>
            <w:r w:rsidRPr="00F5073E">
              <w:rPr>
                <w:lang w:val="uz-Cyrl-UZ" w:eastAsia="en-US"/>
              </w:rPr>
              <w:t>49</w:t>
            </w:r>
          </w:p>
        </w:tc>
        <w:tc>
          <w:tcPr>
            <w:tcW w:w="5090" w:type="dxa"/>
          </w:tcPr>
          <w:p w:rsidR="006A5BFB" w:rsidRPr="00F5073E" w:rsidRDefault="006A5BFB" w:rsidP="00573915">
            <w:pPr>
              <w:rPr>
                <w:b/>
                <w:lang w:val="uz-Latn-UZ" w:eastAsia="en-US"/>
              </w:rPr>
            </w:pPr>
            <w:r w:rsidRPr="00F5073E">
              <w:rPr>
                <w:b/>
                <w:lang w:val="uz-Cyrl-UZ" w:eastAsia="en-US"/>
              </w:rPr>
              <w:t>Nazariy:</w:t>
            </w:r>
            <w:r w:rsidRPr="00F5073E">
              <w:rPr>
                <w:lang w:val="uz-Cyrl-UZ" w:eastAsia="en-US"/>
              </w:rPr>
              <w:t xml:space="preserve"> Zararli odatlar va ularning inson organizmiga salbiy ta'siri</w:t>
            </w:r>
            <w:r w:rsidRPr="00F5073E">
              <w:rPr>
                <w:lang w:val="uz-Latn-UZ" w:eastAsia="en-US"/>
              </w:rPr>
              <w:t>.</w:t>
            </w:r>
          </w:p>
          <w:p w:rsidR="006A5BFB" w:rsidRPr="00F5073E" w:rsidRDefault="006A5BFB" w:rsidP="00573915">
            <w:pPr>
              <w:jc w:val="both"/>
              <w:rPr>
                <w:b/>
                <w:lang w:val="uz-Cyrl-UZ" w:eastAsia="en-US"/>
              </w:rPr>
            </w:pPr>
            <w:r w:rsidRPr="00F5073E">
              <w:rPr>
                <w:b/>
                <w:lang w:val="uz-Cyrl-UZ" w:eastAsia="en-US"/>
              </w:rPr>
              <w:t xml:space="preserve">Amaliy: </w:t>
            </w:r>
            <w:r w:rsidRPr="00F5073E">
              <w:rPr>
                <w:i/>
                <w:u w:val="single"/>
                <w:lang w:val="uz-Cyrl-UZ" w:eastAsia="en-US"/>
              </w:rPr>
              <w:t>Gimnastika.</w:t>
            </w:r>
            <w:r w:rsidRPr="00F5073E">
              <w:rPr>
                <w:lang w:val="uz-Cyrl-UZ" w:eastAsia="en-US"/>
              </w:rPr>
              <w:t xml:space="preserve"> a) </w:t>
            </w:r>
            <w:r w:rsidRPr="00F5073E">
              <w:rPr>
                <w:lang w:val="uz-Latn-UZ" w:eastAsia="en-US"/>
              </w:rPr>
              <w:t>Akrobatika mashqlarini takrorlash; b) Buyumlar bilan mashq bajarish (arg’amchida sakrash, gardishni aylantirish, to’ldirma to’plar bilan); v) Polda va gimnastika o’rindig’ida qo’llarni bukib yozish mashqlari.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5" w:type="dxa"/>
          </w:tcPr>
          <w:p w:rsidR="006A5BFB" w:rsidRPr="00343FD8" w:rsidRDefault="006A5BFB" w:rsidP="00573915">
            <w:pPr>
              <w:ind w:left="-142" w:right="-108"/>
              <w:jc w:val="center"/>
              <w:rPr>
                <w:b/>
                <w:lang w:val="en-US" w:eastAsia="en-US"/>
              </w:rPr>
            </w:pPr>
            <w:r w:rsidRPr="00343FD8">
              <w:rPr>
                <w:b/>
                <w:lang w:val="en-US" w:eastAsia="en-US"/>
              </w:rPr>
              <w:t>50</w:t>
            </w:r>
          </w:p>
        </w:tc>
        <w:tc>
          <w:tcPr>
            <w:tcW w:w="5090" w:type="dxa"/>
          </w:tcPr>
          <w:p w:rsidR="006A5BFB" w:rsidRPr="004269DA" w:rsidRDefault="006A5BFB" w:rsidP="00573915">
            <w:pPr>
              <w:rPr>
                <w:lang w:val="uz-Cyrl-UZ" w:eastAsia="en-US"/>
              </w:rPr>
            </w:pPr>
            <w:r w:rsidRPr="00F5073E">
              <w:rPr>
                <w:b/>
                <w:lang w:val="uz-Cyrl-UZ" w:eastAsia="en-US"/>
              </w:rPr>
              <w:t xml:space="preserve">Amaliy: Nazorat ishi:  </w:t>
            </w:r>
            <w:r w:rsidRPr="00F5073E">
              <w:rPr>
                <w:lang w:val="uz-Cyrl-UZ" w:eastAsia="en-US"/>
              </w:rPr>
              <w:t xml:space="preserve">Balandligi 60-70 smli </w:t>
            </w:r>
            <w:r w:rsidRPr="00F5073E">
              <w:rPr>
                <w:lang w:val="uz-Latn-UZ" w:eastAsia="en-US"/>
              </w:rPr>
              <w:t xml:space="preserve">gimnastika </w:t>
            </w:r>
            <w:r w:rsidRPr="00F5073E">
              <w:rPr>
                <w:lang w:val="uz-Cyrl-UZ" w:eastAsia="en-US"/>
              </w:rPr>
              <w:t>“</w:t>
            </w:r>
            <w:r w:rsidRPr="00F5073E">
              <w:rPr>
                <w:lang w:val="uz-Latn-UZ" w:eastAsia="en-US"/>
              </w:rPr>
              <w:t>k</w:t>
            </w:r>
            <w:r w:rsidRPr="00F5073E">
              <w:rPr>
                <w:lang w:val="uz-Cyrl-UZ" w:eastAsia="en-US"/>
              </w:rPr>
              <w:t>o</w:t>
            </w:r>
            <w:r w:rsidRPr="00F5073E">
              <w:rPr>
                <w:lang w:val="uz-Latn-UZ" w:eastAsia="en-US"/>
              </w:rPr>
              <w:t>zyol</w:t>
            </w:r>
            <w:r w:rsidRPr="00F5073E">
              <w:rPr>
                <w:lang w:val="uz-Cyrl-UZ" w:eastAsia="en-US"/>
              </w:rPr>
              <w:t>” ustiga tayanib sakrab chi</w:t>
            </w:r>
            <w:r w:rsidRPr="00F5073E">
              <w:rPr>
                <w:lang w:val="uz-Latn-UZ" w:eastAsia="en-US"/>
              </w:rPr>
              <w:t>q</w:t>
            </w:r>
            <w:r w:rsidRPr="00F5073E">
              <w:rPr>
                <w:lang w:val="uz-Cyrl-UZ" w:eastAsia="en-US"/>
              </w:rPr>
              <w:t>ish va yumsho</w:t>
            </w:r>
            <w:r w:rsidRPr="00F5073E">
              <w:rPr>
                <w:lang w:val="uz-Latn-UZ" w:eastAsia="en-US"/>
              </w:rPr>
              <w:t>q</w:t>
            </w:r>
            <w:r w:rsidRPr="00F5073E">
              <w:rPr>
                <w:lang w:val="uz-Cyrl-UZ" w:eastAsia="en-US"/>
              </w:rPr>
              <w:t xml:space="preserve"> sakrab tushish.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5" w:type="dxa"/>
          </w:tcPr>
          <w:p w:rsidR="006A5BFB" w:rsidRPr="00F5073E" w:rsidRDefault="006A5BFB" w:rsidP="00573915">
            <w:pPr>
              <w:ind w:left="-142" w:right="-108"/>
              <w:jc w:val="center"/>
              <w:rPr>
                <w:lang w:val="uz-Cyrl-UZ" w:eastAsia="en-US"/>
              </w:rPr>
            </w:pPr>
            <w:r w:rsidRPr="00F5073E">
              <w:rPr>
                <w:lang w:val="uz-Cyrl-UZ" w:eastAsia="en-US"/>
              </w:rPr>
              <w:t>51</w:t>
            </w:r>
          </w:p>
        </w:tc>
        <w:tc>
          <w:tcPr>
            <w:tcW w:w="5090" w:type="dxa"/>
          </w:tcPr>
          <w:p w:rsidR="006A5BFB" w:rsidRPr="00F5073E" w:rsidRDefault="006A5BFB" w:rsidP="00573915">
            <w:pPr>
              <w:jc w:val="both"/>
              <w:rPr>
                <w:b/>
                <w:lang w:val="uz-Latn-UZ" w:eastAsia="en-US"/>
              </w:rPr>
            </w:pPr>
            <w:r w:rsidRPr="00F5073E">
              <w:rPr>
                <w:b/>
                <w:lang w:val="uz-Cyrl-UZ" w:eastAsia="en-US"/>
              </w:rPr>
              <w:t>Amaliy:</w:t>
            </w:r>
            <w:r w:rsidRPr="00F5073E">
              <w:rPr>
                <w:i/>
                <w:u w:val="single"/>
                <w:lang w:val="uz-Cyrl-UZ" w:eastAsia="en-US"/>
              </w:rPr>
              <w:t xml:space="preserve"> Harakatli o’yinlar</w:t>
            </w:r>
            <w:r w:rsidRPr="00F5073E">
              <w:rPr>
                <w:i/>
                <w:u w:val="single"/>
                <w:lang w:val="uz-Latn-UZ" w:eastAsia="en-US"/>
              </w:rPr>
              <w:t>.</w:t>
            </w:r>
            <w:r w:rsidRPr="00F5073E">
              <w:rPr>
                <w:lang w:val="uz-Latn-UZ" w:eastAsia="en-US"/>
              </w:rPr>
              <w:t xml:space="preserve"> </w:t>
            </w:r>
            <w:r w:rsidRPr="00F5073E">
              <w:rPr>
                <w:lang w:val="uz-Cyrl-UZ" w:eastAsia="en-US"/>
              </w:rPr>
              <w:t>“Doirani top”, “Qator oxiridagi bolaga tekkiz”, “Tez va aniq mo’ljalga otish”</w:t>
            </w:r>
            <w:r w:rsidRPr="00F5073E">
              <w:rPr>
                <w:lang w:val="uz-Latn-UZ" w:eastAsia="en-US"/>
              </w:rPr>
              <w:t xml:space="preserve">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260"/>
        </w:trPr>
        <w:tc>
          <w:tcPr>
            <w:tcW w:w="675" w:type="dxa"/>
          </w:tcPr>
          <w:p w:rsidR="006A5BFB" w:rsidRPr="00343FD8" w:rsidRDefault="006A5BFB" w:rsidP="00573915">
            <w:pPr>
              <w:jc w:val="center"/>
              <w:rPr>
                <w:lang w:eastAsia="en-US"/>
              </w:rPr>
            </w:pPr>
            <w:r w:rsidRPr="00343FD8">
              <w:rPr>
                <w:lang w:eastAsia="en-US"/>
              </w:rPr>
              <w:t>52</w:t>
            </w:r>
          </w:p>
        </w:tc>
        <w:tc>
          <w:tcPr>
            <w:tcW w:w="5090" w:type="dxa"/>
          </w:tcPr>
          <w:p w:rsidR="006A5BFB" w:rsidRPr="00F5073E" w:rsidRDefault="006A5BFB" w:rsidP="00573915">
            <w:pPr>
              <w:jc w:val="both"/>
              <w:rPr>
                <w:b/>
                <w:lang w:val="uz-Latn-UZ" w:eastAsia="en-US"/>
              </w:rPr>
            </w:pPr>
            <w:r w:rsidRPr="00F5073E">
              <w:rPr>
                <w:b/>
                <w:lang w:val="uz-Cyrl-UZ" w:eastAsia="en-US"/>
              </w:rPr>
              <w:t xml:space="preserve">Amaliy: </w:t>
            </w:r>
            <w:r w:rsidRPr="00F5073E">
              <w:rPr>
                <w:i/>
                <w:u w:val="single"/>
                <w:lang w:val="uz-Cyrl-UZ" w:eastAsia="en-US"/>
              </w:rPr>
              <w:t>Harakatli o’yinlar.</w:t>
            </w:r>
            <w:r w:rsidRPr="00F5073E">
              <w:rPr>
                <w:lang w:val="uz-Latn-UZ" w:eastAsia="en-US"/>
              </w:rPr>
              <w:t xml:space="preserve"> a) Buyumlar bilan URM bajarish; b) “</w:t>
            </w:r>
            <w:r w:rsidRPr="00F5073E">
              <w:rPr>
                <w:lang w:val="uz-Cyrl-UZ" w:eastAsia="en-US"/>
              </w:rPr>
              <w:t>Doiraga tort</w:t>
            </w:r>
            <w:r w:rsidRPr="00F5073E">
              <w:rPr>
                <w:lang w:val="uz-Latn-UZ" w:eastAsia="en-US"/>
              </w:rPr>
              <w:t xml:space="preserve">”, “To’p </w:t>
            </w:r>
            <w:r w:rsidRPr="00F5073E">
              <w:rPr>
                <w:lang w:val="uz-Cyrl-UZ" w:eastAsia="en-US"/>
              </w:rPr>
              <w:t>qo’shniga</w:t>
            </w:r>
            <w:r w:rsidRPr="00F5073E">
              <w:rPr>
                <w:lang w:val="uz-Latn-UZ" w:eastAsia="en-US"/>
              </w:rPr>
              <w:t>”, “</w:t>
            </w:r>
            <w:r w:rsidRPr="00F5073E">
              <w:rPr>
                <w:lang w:val="uz-Cyrl-UZ" w:eastAsia="en-US"/>
              </w:rPr>
              <w:t>Bo’ron</w:t>
            </w:r>
            <w:r w:rsidRPr="00F5073E">
              <w:rPr>
                <w:lang w:val="uz-Latn-UZ" w:eastAsia="en-US"/>
              </w:rPr>
              <w:t>”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bl>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tbl>
      <w:tblPr>
        <w:tblpPr w:leftFromText="180" w:rightFromText="180" w:vertAnchor="page" w:horzAnchor="margin" w:tblpXSpec="center" w:tblpY="8715"/>
        <w:tblW w:w="8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
        <w:gridCol w:w="2123"/>
        <w:gridCol w:w="351"/>
        <w:gridCol w:w="360"/>
        <w:gridCol w:w="360"/>
        <w:gridCol w:w="360"/>
        <w:gridCol w:w="360"/>
        <w:gridCol w:w="360"/>
        <w:gridCol w:w="360"/>
        <w:gridCol w:w="360"/>
        <w:gridCol w:w="360"/>
        <w:gridCol w:w="360"/>
        <w:gridCol w:w="360"/>
        <w:gridCol w:w="360"/>
        <w:gridCol w:w="360"/>
        <w:gridCol w:w="360"/>
        <w:gridCol w:w="360"/>
        <w:gridCol w:w="368"/>
      </w:tblGrid>
      <w:tr w:rsidR="006A5BFB" w:rsidRPr="00F5073E" w:rsidTr="00573915">
        <w:tc>
          <w:tcPr>
            <w:tcW w:w="533" w:type="dxa"/>
            <w:vMerge w:val="restart"/>
          </w:tcPr>
          <w:p w:rsidR="006A5BFB" w:rsidRPr="00F5073E" w:rsidRDefault="006A5BFB" w:rsidP="00573915">
            <w:pPr>
              <w:ind w:right="-108"/>
              <w:rPr>
                <w:lang w:val="en-US" w:eastAsia="en-US"/>
              </w:rPr>
            </w:pPr>
            <w:r w:rsidRPr="00F5073E">
              <w:rPr>
                <w:lang w:eastAsia="en-US"/>
              </w:rPr>
              <w:t>№</w:t>
            </w:r>
          </w:p>
        </w:tc>
        <w:tc>
          <w:tcPr>
            <w:tcW w:w="2123" w:type="dxa"/>
            <w:vMerge w:val="restart"/>
          </w:tcPr>
          <w:p w:rsidR="006A5BFB" w:rsidRPr="00F5073E" w:rsidRDefault="006A5BFB" w:rsidP="00573915">
            <w:pPr>
              <w:jc w:val="center"/>
              <w:rPr>
                <w:b/>
                <w:lang w:val="uz-Cyrl-UZ" w:eastAsia="en-US"/>
              </w:rPr>
            </w:pPr>
            <w:r w:rsidRPr="00F5073E">
              <w:rPr>
                <w:b/>
                <w:lang w:val="uz-Cyrl-UZ" w:eastAsia="en-US"/>
              </w:rPr>
              <w:t>3-sinf</w:t>
            </w:r>
          </w:p>
        </w:tc>
        <w:tc>
          <w:tcPr>
            <w:tcW w:w="5759" w:type="dxa"/>
            <w:gridSpan w:val="16"/>
          </w:tcPr>
          <w:p w:rsidR="006A5BFB" w:rsidRPr="00F5073E" w:rsidRDefault="006A5BFB" w:rsidP="00573915">
            <w:pPr>
              <w:jc w:val="center"/>
              <w:rPr>
                <w:b/>
                <w:lang w:val="uz-Cyrl-UZ" w:eastAsia="en-US"/>
              </w:rPr>
            </w:pPr>
            <w:r w:rsidRPr="00F5073E">
              <w:rPr>
                <w:b/>
                <w:lang w:eastAsia="en-US"/>
              </w:rPr>
              <w:t>4-chorak</w:t>
            </w:r>
          </w:p>
        </w:tc>
      </w:tr>
      <w:tr w:rsidR="006A5BFB" w:rsidRPr="00F5073E" w:rsidTr="00573915">
        <w:tc>
          <w:tcPr>
            <w:tcW w:w="533" w:type="dxa"/>
            <w:vMerge/>
            <w:vAlign w:val="center"/>
          </w:tcPr>
          <w:p w:rsidR="006A5BFB" w:rsidRPr="00F5073E" w:rsidRDefault="006A5BFB" w:rsidP="00573915">
            <w:pPr>
              <w:rPr>
                <w:lang w:val="en-US" w:eastAsia="en-US"/>
              </w:rPr>
            </w:pPr>
          </w:p>
        </w:tc>
        <w:tc>
          <w:tcPr>
            <w:tcW w:w="2123" w:type="dxa"/>
            <w:vMerge/>
            <w:vAlign w:val="center"/>
          </w:tcPr>
          <w:p w:rsidR="006A5BFB" w:rsidRPr="00F5073E" w:rsidRDefault="006A5BFB" w:rsidP="00573915">
            <w:pPr>
              <w:rPr>
                <w:b/>
                <w:lang w:val="uz-Cyrl-UZ" w:eastAsia="en-US"/>
              </w:rPr>
            </w:pPr>
          </w:p>
        </w:tc>
        <w:tc>
          <w:tcPr>
            <w:tcW w:w="351" w:type="dxa"/>
          </w:tcPr>
          <w:p w:rsidR="006A5BFB" w:rsidRPr="00F5073E" w:rsidRDefault="006A5BFB" w:rsidP="00573915">
            <w:pPr>
              <w:ind w:left="-116" w:right="-102"/>
              <w:jc w:val="center"/>
              <w:rPr>
                <w:lang w:val="uz-Cyrl-UZ" w:eastAsia="en-US"/>
              </w:rPr>
            </w:pPr>
            <w:r w:rsidRPr="00F5073E">
              <w:rPr>
                <w:lang w:eastAsia="en-US"/>
              </w:rPr>
              <w:t>53</w:t>
            </w:r>
          </w:p>
        </w:tc>
        <w:tc>
          <w:tcPr>
            <w:tcW w:w="360" w:type="dxa"/>
          </w:tcPr>
          <w:p w:rsidR="006A5BFB" w:rsidRPr="00F5073E" w:rsidRDefault="006A5BFB" w:rsidP="00573915">
            <w:pPr>
              <w:ind w:left="-116" w:right="-102"/>
              <w:jc w:val="center"/>
              <w:rPr>
                <w:lang w:eastAsia="en-US"/>
              </w:rPr>
            </w:pPr>
            <w:r w:rsidRPr="00F5073E">
              <w:rPr>
                <w:lang w:eastAsia="en-US"/>
              </w:rPr>
              <w:t>54</w:t>
            </w:r>
          </w:p>
        </w:tc>
        <w:tc>
          <w:tcPr>
            <w:tcW w:w="360" w:type="dxa"/>
          </w:tcPr>
          <w:p w:rsidR="006A5BFB" w:rsidRPr="00F5073E" w:rsidRDefault="006A5BFB" w:rsidP="00573915">
            <w:pPr>
              <w:ind w:left="-116" w:right="-102"/>
              <w:jc w:val="center"/>
              <w:rPr>
                <w:lang w:eastAsia="en-US"/>
              </w:rPr>
            </w:pPr>
            <w:r w:rsidRPr="00F5073E">
              <w:rPr>
                <w:lang w:eastAsia="en-US"/>
              </w:rPr>
              <w:t>55</w:t>
            </w:r>
          </w:p>
        </w:tc>
        <w:tc>
          <w:tcPr>
            <w:tcW w:w="360" w:type="dxa"/>
          </w:tcPr>
          <w:p w:rsidR="006A5BFB" w:rsidRPr="00F5073E" w:rsidRDefault="006A5BFB" w:rsidP="00573915">
            <w:pPr>
              <w:ind w:left="-116" w:right="-102"/>
              <w:jc w:val="center"/>
              <w:rPr>
                <w:lang w:eastAsia="en-US"/>
              </w:rPr>
            </w:pPr>
            <w:r w:rsidRPr="00F5073E">
              <w:rPr>
                <w:lang w:eastAsia="en-US"/>
              </w:rPr>
              <w:t>56</w:t>
            </w:r>
          </w:p>
        </w:tc>
        <w:tc>
          <w:tcPr>
            <w:tcW w:w="360" w:type="dxa"/>
          </w:tcPr>
          <w:p w:rsidR="006A5BFB" w:rsidRPr="00F5073E" w:rsidRDefault="006A5BFB" w:rsidP="00573915">
            <w:pPr>
              <w:ind w:left="-116" w:right="-102"/>
              <w:jc w:val="center"/>
              <w:rPr>
                <w:lang w:eastAsia="en-US"/>
              </w:rPr>
            </w:pPr>
            <w:r w:rsidRPr="00F5073E">
              <w:rPr>
                <w:lang w:val="uz-Cyrl-UZ" w:eastAsia="en-US"/>
              </w:rPr>
              <w:t>5</w:t>
            </w:r>
            <w:r w:rsidRPr="00F5073E">
              <w:rPr>
                <w:lang w:eastAsia="en-US"/>
              </w:rPr>
              <w:t>7</w:t>
            </w:r>
          </w:p>
        </w:tc>
        <w:tc>
          <w:tcPr>
            <w:tcW w:w="360" w:type="dxa"/>
          </w:tcPr>
          <w:p w:rsidR="006A5BFB" w:rsidRPr="00F5073E" w:rsidRDefault="006A5BFB" w:rsidP="00573915">
            <w:pPr>
              <w:ind w:left="-116" w:right="-102"/>
              <w:jc w:val="center"/>
              <w:rPr>
                <w:b/>
                <w:lang w:eastAsia="en-US"/>
              </w:rPr>
            </w:pPr>
            <w:r w:rsidRPr="00F5073E">
              <w:rPr>
                <w:b/>
                <w:lang w:eastAsia="en-US"/>
              </w:rPr>
              <w:t>58</w:t>
            </w:r>
          </w:p>
        </w:tc>
        <w:tc>
          <w:tcPr>
            <w:tcW w:w="360" w:type="dxa"/>
          </w:tcPr>
          <w:p w:rsidR="006A5BFB" w:rsidRPr="00F5073E" w:rsidRDefault="006A5BFB" w:rsidP="00573915">
            <w:pPr>
              <w:ind w:left="-116" w:right="-102"/>
              <w:jc w:val="center"/>
              <w:rPr>
                <w:lang w:eastAsia="en-US"/>
              </w:rPr>
            </w:pPr>
            <w:r w:rsidRPr="00F5073E">
              <w:rPr>
                <w:lang w:eastAsia="en-US"/>
              </w:rPr>
              <w:t>59</w:t>
            </w:r>
          </w:p>
        </w:tc>
        <w:tc>
          <w:tcPr>
            <w:tcW w:w="360" w:type="dxa"/>
          </w:tcPr>
          <w:p w:rsidR="006A5BFB" w:rsidRPr="00F5073E" w:rsidRDefault="006A5BFB" w:rsidP="00573915">
            <w:pPr>
              <w:ind w:left="-116" w:right="-102"/>
              <w:jc w:val="center"/>
              <w:rPr>
                <w:lang w:eastAsia="en-US"/>
              </w:rPr>
            </w:pPr>
            <w:r w:rsidRPr="00F5073E">
              <w:rPr>
                <w:lang w:eastAsia="en-US"/>
              </w:rPr>
              <w:t>60</w:t>
            </w:r>
          </w:p>
        </w:tc>
        <w:tc>
          <w:tcPr>
            <w:tcW w:w="360" w:type="dxa"/>
          </w:tcPr>
          <w:p w:rsidR="006A5BFB" w:rsidRPr="00F5073E" w:rsidRDefault="006A5BFB" w:rsidP="00573915">
            <w:pPr>
              <w:ind w:left="-116" w:right="-102"/>
              <w:jc w:val="center"/>
              <w:rPr>
                <w:lang w:eastAsia="en-US"/>
              </w:rPr>
            </w:pPr>
            <w:r w:rsidRPr="00F5073E">
              <w:rPr>
                <w:lang w:eastAsia="en-US"/>
              </w:rPr>
              <w:t>61</w:t>
            </w:r>
          </w:p>
        </w:tc>
        <w:tc>
          <w:tcPr>
            <w:tcW w:w="360" w:type="dxa"/>
          </w:tcPr>
          <w:p w:rsidR="006A5BFB" w:rsidRPr="00F5073E" w:rsidRDefault="006A5BFB" w:rsidP="00573915">
            <w:pPr>
              <w:ind w:left="-116" w:right="-102"/>
              <w:jc w:val="center"/>
              <w:rPr>
                <w:lang w:eastAsia="en-US"/>
              </w:rPr>
            </w:pPr>
            <w:r w:rsidRPr="00F5073E">
              <w:rPr>
                <w:lang w:eastAsia="en-US"/>
              </w:rPr>
              <w:t>62</w:t>
            </w:r>
          </w:p>
        </w:tc>
        <w:tc>
          <w:tcPr>
            <w:tcW w:w="360" w:type="dxa"/>
          </w:tcPr>
          <w:p w:rsidR="006A5BFB" w:rsidRPr="00F5073E" w:rsidRDefault="006A5BFB" w:rsidP="00573915">
            <w:pPr>
              <w:ind w:left="-116" w:right="-102"/>
              <w:jc w:val="center"/>
              <w:rPr>
                <w:lang w:eastAsia="en-US"/>
              </w:rPr>
            </w:pPr>
            <w:r w:rsidRPr="00F5073E">
              <w:rPr>
                <w:lang w:eastAsia="en-US"/>
              </w:rPr>
              <w:t>63</w:t>
            </w:r>
          </w:p>
        </w:tc>
        <w:tc>
          <w:tcPr>
            <w:tcW w:w="360" w:type="dxa"/>
          </w:tcPr>
          <w:p w:rsidR="006A5BFB" w:rsidRPr="001741A1" w:rsidRDefault="006A5BFB" w:rsidP="00573915">
            <w:pPr>
              <w:ind w:left="-116" w:right="-102"/>
              <w:jc w:val="center"/>
              <w:rPr>
                <w:b/>
                <w:lang w:eastAsia="en-US"/>
              </w:rPr>
            </w:pPr>
            <w:r w:rsidRPr="001741A1">
              <w:rPr>
                <w:b/>
                <w:lang w:eastAsia="en-US"/>
              </w:rPr>
              <w:t>64</w:t>
            </w:r>
          </w:p>
        </w:tc>
        <w:tc>
          <w:tcPr>
            <w:tcW w:w="360" w:type="dxa"/>
          </w:tcPr>
          <w:p w:rsidR="006A5BFB" w:rsidRPr="001741A1" w:rsidRDefault="006A5BFB" w:rsidP="00573915">
            <w:pPr>
              <w:ind w:left="-116" w:right="-102"/>
              <w:jc w:val="center"/>
              <w:rPr>
                <w:lang w:eastAsia="en-US"/>
              </w:rPr>
            </w:pPr>
            <w:r w:rsidRPr="001741A1">
              <w:rPr>
                <w:lang w:eastAsia="en-US"/>
              </w:rPr>
              <w:t>65</w:t>
            </w:r>
          </w:p>
        </w:tc>
        <w:tc>
          <w:tcPr>
            <w:tcW w:w="360" w:type="dxa"/>
          </w:tcPr>
          <w:p w:rsidR="006A5BFB" w:rsidRPr="00F5073E" w:rsidRDefault="006A5BFB" w:rsidP="00573915">
            <w:pPr>
              <w:ind w:left="-116" w:right="-102"/>
              <w:jc w:val="center"/>
              <w:rPr>
                <w:lang w:eastAsia="en-US"/>
              </w:rPr>
            </w:pPr>
            <w:r w:rsidRPr="00F5073E">
              <w:rPr>
                <w:lang w:eastAsia="en-US"/>
              </w:rPr>
              <w:t>66</w:t>
            </w:r>
          </w:p>
        </w:tc>
        <w:tc>
          <w:tcPr>
            <w:tcW w:w="360" w:type="dxa"/>
          </w:tcPr>
          <w:p w:rsidR="006A5BFB" w:rsidRPr="00F5073E" w:rsidRDefault="006A5BFB" w:rsidP="00573915">
            <w:pPr>
              <w:ind w:left="-116" w:right="-102"/>
              <w:jc w:val="center"/>
              <w:rPr>
                <w:lang w:eastAsia="en-US"/>
              </w:rPr>
            </w:pPr>
            <w:r w:rsidRPr="00F5073E">
              <w:rPr>
                <w:lang w:eastAsia="en-US"/>
              </w:rPr>
              <w:t>67</w:t>
            </w:r>
          </w:p>
        </w:tc>
        <w:tc>
          <w:tcPr>
            <w:tcW w:w="368" w:type="dxa"/>
          </w:tcPr>
          <w:p w:rsidR="006A5BFB" w:rsidRPr="00F5073E" w:rsidRDefault="006A5BFB" w:rsidP="00573915">
            <w:pPr>
              <w:ind w:left="-116" w:right="-102"/>
              <w:jc w:val="center"/>
              <w:rPr>
                <w:lang w:eastAsia="en-US"/>
              </w:rPr>
            </w:pPr>
            <w:r w:rsidRPr="00F5073E">
              <w:rPr>
                <w:lang w:val="uz-Cyrl-UZ" w:eastAsia="en-US"/>
              </w:rPr>
              <w:t>6</w:t>
            </w:r>
            <w:r w:rsidRPr="00F5073E">
              <w:rPr>
                <w:lang w:eastAsia="en-US"/>
              </w:rPr>
              <w:t>8</w:t>
            </w:r>
          </w:p>
        </w:tc>
      </w:tr>
      <w:tr w:rsidR="006A5BFB" w:rsidRPr="00F5073E" w:rsidTr="00573915">
        <w:tc>
          <w:tcPr>
            <w:tcW w:w="533" w:type="dxa"/>
          </w:tcPr>
          <w:p w:rsidR="006A5BFB" w:rsidRPr="00F5073E" w:rsidRDefault="006A5BFB" w:rsidP="00573915">
            <w:pPr>
              <w:ind w:right="-108"/>
              <w:rPr>
                <w:lang w:val="uz-Cyrl-UZ" w:eastAsia="en-US"/>
              </w:rPr>
            </w:pPr>
            <w:r w:rsidRPr="00F5073E">
              <w:rPr>
                <w:lang w:eastAsia="en-US"/>
              </w:rPr>
              <w:t>1</w:t>
            </w:r>
            <w:r w:rsidRPr="00F5073E">
              <w:rPr>
                <w:lang w:val="uz-Cyrl-UZ" w:eastAsia="en-US"/>
              </w:rPr>
              <w:t>.</w:t>
            </w:r>
          </w:p>
        </w:tc>
        <w:tc>
          <w:tcPr>
            <w:tcW w:w="2123" w:type="dxa"/>
          </w:tcPr>
          <w:p w:rsidR="006A5BFB" w:rsidRPr="00F5073E" w:rsidRDefault="006A5BFB" w:rsidP="00573915">
            <w:pPr>
              <w:rPr>
                <w:lang w:val="en-US" w:eastAsia="en-US"/>
              </w:rPr>
            </w:pPr>
            <w:r w:rsidRPr="00F5073E">
              <w:rPr>
                <w:lang w:val="uz-Cyrl-UZ" w:eastAsia="en-US"/>
              </w:rPr>
              <w:t>Nazariy bilimlar</w:t>
            </w:r>
          </w:p>
        </w:tc>
        <w:tc>
          <w:tcPr>
            <w:tcW w:w="5759" w:type="dxa"/>
            <w:gridSpan w:val="16"/>
          </w:tcPr>
          <w:p w:rsidR="006A5BFB" w:rsidRPr="00F5073E" w:rsidRDefault="006A5BFB" w:rsidP="00573915">
            <w:pPr>
              <w:jc w:val="center"/>
              <w:rPr>
                <w:lang w:val="uz-Cyrl-UZ" w:eastAsia="en-US"/>
              </w:rPr>
            </w:pPr>
            <w:r w:rsidRPr="00F5073E">
              <w:rPr>
                <w:lang w:val="uz-Cyrl-UZ" w:eastAsia="en-US"/>
              </w:rPr>
              <w:t>Dars jarayonida</w:t>
            </w:r>
          </w:p>
        </w:tc>
      </w:tr>
      <w:tr w:rsidR="006A5BFB" w:rsidRPr="00F5073E" w:rsidTr="00573915">
        <w:tc>
          <w:tcPr>
            <w:tcW w:w="533" w:type="dxa"/>
          </w:tcPr>
          <w:p w:rsidR="006A5BFB" w:rsidRPr="00F5073E" w:rsidRDefault="006A5BFB" w:rsidP="00573915">
            <w:pPr>
              <w:ind w:right="-108"/>
              <w:rPr>
                <w:lang w:val="uz-Cyrl-UZ" w:eastAsia="en-US"/>
              </w:rPr>
            </w:pPr>
            <w:r w:rsidRPr="00F5073E">
              <w:rPr>
                <w:lang w:val="uz-Cyrl-UZ" w:eastAsia="en-US"/>
              </w:rPr>
              <w:t>2.</w:t>
            </w:r>
          </w:p>
        </w:tc>
        <w:tc>
          <w:tcPr>
            <w:tcW w:w="2123" w:type="dxa"/>
          </w:tcPr>
          <w:p w:rsidR="006A5BFB" w:rsidRPr="00F5073E" w:rsidRDefault="006A5BFB" w:rsidP="00573915">
            <w:pPr>
              <w:rPr>
                <w:lang w:val="en-US" w:eastAsia="en-US"/>
              </w:rPr>
            </w:pPr>
            <w:r w:rsidRPr="00F5073E">
              <w:rPr>
                <w:lang w:val="uz-Cyrl-UZ" w:eastAsia="en-US"/>
              </w:rPr>
              <w:t>Gimnastika</w:t>
            </w:r>
          </w:p>
        </w:tc>
        <w:tc>
          <w:tcPr>
            <w:tcW w:w="351"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8" w:type="dxa"/>
          </w:tcPr>
          <w:p w:rsidR="006A5BFB" w:rsidRPr="00F5073E" w:rsidRDefault="006A5BFB" w:rsidP="00573915">
            <w:pPr>
              <w:rPr>
                <w:lang w:val="uz-Cyrl-UZ" w:eastAsia="en-US"/>
              </w:rPr>
            </w:pPr>
          </w:p>
        </w:tc>
      </w:tr>
      <w:tr w:rsidR="006A5BFB" w:rsidRPr="00F5073E" w:rsidTr="00573915">
        <w:tc>
          <w:tcPr>
            <w:tcW w:w="533" w:type="dxa"/>
          </w:tcPr>
          <w:p w:rsidR="006A5BFB" w:rsidRPr="00F5073E" w:rsidRDefault="006A5BFB" w:rsidP="00573915">
            <w:pPr>
              <w:ind w:right="-108"/>
              <w:rPr>
                <w:lang w:val="uz-Cyrl-UZ" w:eastAsia="en-US"/>
              </w:rPr>
            </w:pPr>
            <w:r w:rsidRPr="00F5073E">
              <w:rPr>
                <w:lang w:val="uz-Cyrl-UZ" w:eastAsia="en-US"/>
              </w:rPr>
              <w:t>3.</w:t>
            </w:r>
          </w:p>
        </w:tc>
        <w:tc>
          <w:tcPr>
            <w:tcW w:w="2123" w:type="dxa"/>
          </w:tcPr>
          <w:p w:rsidR="006A5BFB" w:rsidRPr="00F5073E" w:rsidRDefault="006A5BFB" w:rsidP="00573915">
            <w:pPr>
              <w:rPr>
                <w:lang w:val="en-US" w:eastAsia="en-US"/>
              </w:rPr>
            </w:pPr>
            <w:r w:rsidRPr="00F5073E">
              <w:rPr>
                <w:lang w:val="en-US" w:eastAsia="en-US"/>
              </w:rPr>
              <w:t>Ye</w:t>
            </w:r>
            <w:r w:rsidRPr="00F5073E">
              <w:rPr>
                <w:lang w:val="uz-Cyrl-UZ" w:eastAsia="en-US"/>
              </w:rPr>
              <w:t>ngil atletika</w:t>
            </w:r>
          </w:p>
        </w:tc>
        <w:tc>
          <w:tcPr>
            <w:tcW w:w="351"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b/>
                <w:lang w:val="en-US" w:eastAsia="en-US"/>
              </w:rPr>
            </w:pPr>
            <w:r w:rsidRPr="00F5073E">
              <w:rPr>
                <w:b/>
                <w:lang w:val="en-US" w:eastAsia="en-US"/>
              </w:rPr>
              <w:t>N</w:t>
            </w: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r w:rsidRPr="00F5073E">
              <w:rPr>
                <w:lang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b/>
                <w:lang w:val="en-US" w:eastAsia="en-US"/>
              </w:rPr>
            </w:pPr>
            <w:r w:rsidRPr="00F5073E">
              <w:rPr>
                <w:b/>
                <w:lang w:val="en-US" w:eastAsia="en-US"/>
              </w:rPr>
              <w:t>N</w:t>
            </w:r>
          </w:p>
        </w:tc>
        <w:tc>
          <w:tcPr>
            <w:tcW w:w="360" w:type="dxa"/>
          </w:tcPr>
          <w:p w:rsidR="006A5BFB" w:rsidRPr="00F5073E" w:rsidRDefault="006A5BFB" w:rsidP="00573915">
            <w:pPr>
              <w:rPr>
                <w:b/>
                <w:lang w:val="en-US"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8" w:type="dxa"/>
          </w:tcPr>
          <w:p w:rsidR="006A5BFB" w:rsidRPr="00F5073E" w:rsidRDefault="006A5BFB" w:rsidP="00573915">
            <w:pPr>
              <w:rPr>
                <w:lang w:val="uz-Cyrl-UZ" w:eastAsia="en-US"/>
              </w:rPr>
            </w:pPr>
          </w:p>
        </w:tc>
      </w:tr>
      <w:tr w:rsidR="006A5BFB" w:rsidRPr="00F5073E" w:rsidTr="00573915">
        <w:trPr>
          <w:trHeight w:val="252"/>
        </w:trPr>
        <w:tc>
          <w:tcPr>
            <w:tcW w:w="533" w:type="dxa"/>
          </w:tcPr>
          <w:p w:rsidR="006A5BFB" w:rsidRPr="00F5073E" w:rsidRDefault="006A5BFB" w:rsidP="00573915">
            <w:pPr>
              <w:ind w:right="-108"/>
              <w:rPr>
                <w:lang w:val="uz-Cyrl-UZ" w:eastAsia="en-US"/>
              </w:rPr>
            </w:pPr>
            <w:r w:rsidRPr="00F5073E">
              <w:rPr>
                <w:lang w:val="uz-Cyrl-UZ" w:eastAsia="en-US"/>
              </w:rPr>
              <w:t>4.</w:t>
            </w:r>
          </w:p>
        </w:tc>
        <w:tc>
          <w:tcPr>
            <w:tcW w:w="2123" w:type="dxa"/>
          </w:tcPr>
          <w:p w:rsidR="006A5BFB" w:rsidRPr="00F5073E" w:rsidRDefault="006A5BFB" w:rsidP="00573915">
            <w:pPr>
              <w:rPr>
                <w:lang w:val="en-US" w:eastAsia="en-US"/>
              </w:rPr>
            </w:pPr>
            <w:r w:rsidRPr="00F5073E">
              <w:rPr>
                <w:lang w:val="en-US" w:eastAsia="en-US"/>
              </w:rPr>
              <w:t>H</w:t>
            </w:r>
            <w:r w:rsidRPr="00F5073E">
              <w:rPr>
                <w:lang w:val="uz-Cyrl-UZ" w:eastAsia="en-US"/>
              </w:rPr>
              <w:t>arakatli o’yinlar</w:t>
            </w:r>
          </w:p>
        </w:tc>
        <w:tc>
          <w:tcPr>
            <w:tcW w:w="351"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p>
        </w:tc>
        <w:tc>
          <w:tcPr>
            <w:tcW w:w="360" w:type="dxa"/>
          </w:tcPr>
          <w:p w:rsidR="006A5BFB" w:rsidRPr="00F5073E" w:rsidRDefault="006A5BFB" w:rsidP="00573915">
            <w:pPr>
              <w:rPr>
                <w:lang w:val="uz-Cyrl-UZ" w:eastAsia="en-US"/>
              </w:rPr>
            </w:pPr>
            <w:r>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0" w:type="dxa"/>
          </w:tcPr>
          <w:p w:rsidR="006A5BFB" w:rsidRPr="00F5073E" w:rsidRDefault="006A5BFB" w:rsidP="00573915">
            <w:pPr>
              <w:rPr>
                <w:lang w:val="uz-Cyrl-UZ" w:eastAsia="en-US"/>
              </w:rPr>
            </w:pPr>
            <w:r w:rsidRPr="00F5073E">
              <w:rPr>
                <w:lang w:val="uz-Cyrl-UZ" w:eastAsia="en-US"/>
              </w:rPr>
              <w:t>+</w:t>
            </w:r>
          </w:p>
        </w:tc>
        <w:tc>
          <w:tcPr>
            <w:tcW w:w="368" w:type="dxa"/>
          </w:tcPr>
          <w:p w:rsidR="006A5BFB" w:rsidRPr="00F5073E" w:rsidRDefault="006A5BFB" w:rsidP="00573915">
            <w:pPr>
              <w:rPr>
                <w:lang w:val="uz-Cyrl-UZ" w:eastAsia="en-US"/>
              </w:rPr>
            </w:pPr>
            <w:r w:rsidRPr="00F5073E">
              <w:rPr>
                <w:lang w:val="uz-Cyrl-UZ" w:eastAsia="en-US"/>
              </w:rPr>
              <w:t>+</w:t>
            </w:r>
          </w:p>
        </w:tc>
      </w:tr>
    </w:tbl>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5669"/>
        <w:gridCol w:w="709"/>
        <w:gridCol w:w="850"/>
        <w:gridCol w:w="851"/>
        <w:gridCol w:w="851"/>
        <w:gridCol w:w="851"/>
      </w:tblGrid>
      <w:tr w:rsidR="006A5BFB" w:rsidRPr="005A12A7" w:rsidTr="00573915">
        <w:trPr>
          <w:trHeight w:val="309"/>
        </w:trPr>
        <w:tc>
          <w:tcPr>
            <w:tcW w:w="674" w:type="dxa"/>
            <w:vMerge w:val="restart"/>
          </w:tcPr>
          <w:p w:rsidR="006A5BFB" w:rsidRPr="00F5073E" w:rsidRDefault="006A5BFB" w:rsidP="00573915">
            <w:pPr>
              <w:ind w:left="-142" w:right="-57"/>
              <w:jc w:val="center"/>
              <w:rPr>
                <w:b/>
                <w:lang w:val="en-US" w:eastAsia="en-US"/>
              </w:rPr>
            </w:pPr>
            <w:r w:rsidRPr="00F5073E">
              <w:rPr>
                <w:b/>
                <w:lang w:eastAsia="en-US"/>
              </w:rPr>
              <w:t>Dars</w:t>
            </w:r>
          </w:p>
        </w:tc>
        <w:tc>
          <w:tcPr>
            <w:tcW w:w="5669" w:type="dxa"/>
            <w:vMerge w:val="restart"/>
          </w:tcPr>
          <w:p w:rsidR="006A5BFB" w:rsidRPr="00F5073E" w:rsidRDefault="006A5BFB" w:rsidP="00573915">
            <w:pPr>
              <w:jc w:val="center"/>
              <w:rPr>
                <w:color w:val="FF0000"/>
                <w:lang w:val="en-US" w:eastAsia="en-US"/>
              </w:rPr>
            </w:pPr>
            <w:r w:rsidRPr="00F5073E">
              <w:rPr>
                <w:b/>
                <w:lang w:eastAsia="en-US"/>
              </w:rPr>
              <w:t>Mavzu va vazifalar</w:t>
            </w:r>
          </w:p>
        </w:tc>
        <w:tc>
          <w:tcPr>
            <w:tcW w:w="709" w:type="dxa"/>
            <w:vMerge w:val="restart"/>
          </w:tcPr>
          <w:p w:rsidR="006A5BFB" w:rsidRPr="00F5073E" w:rsidRDefault="006A5BFB" w:rsidP="00573915">
            <w:pPr>
              <w:ind w:left="-90" w:right="-108"/>
              <w:jc w:val="center"/>
              <w:rPr>
                <w:b/>
                <w:lang w:val="en-US" w:eastAsia="en-US"/>
              </w:rPr>
            </w:pPr>
            <w:r w:rsidRPr="00F5073E">
              <w:rPr>
                <w:b/>
                <w:lang w:val="en-US" w:eastAsia="en-US"/>
              </w:rPr>
              <w:t>Soat</w:t>
            </w:r>
          </w:p>
        </w:tc>
        <w:tc>
          <w:tcPr>
            <w:tcW w:w="3403" w:type="dxa"/>
            <w:gridSpan w:val="4"/>
          </w:tcPr>
          <w:p w:rsidR="006A5BFB" w:rsidRPr="00F5073E" w:rsidRDefault="006A5BFB" w:rsidP="00573915">
            <w:pPr>
              <w:ind w:left="-90" w:right="-108"/>
              <w:jc w:val="center"/>
              <w:rPr>
                <w:b/>
                <w:lang w:val="en-US" w:eastAsia="en-US"/>
              </w:rPr>
            </w:pPr>
            <w:r w:rsidRPr="00F5073E">
              <w:rPr>
                <w:b/>
                <w:lang w:val="en-US" w:eastAsia="en-US"/>
              </w:rPr>
              <w:t xml:space="preserve">Sinflar va dars o’tish sana </w:t>
            </w:r>
          </w:p>
        </w:tc>
      </w:tr>
      <w:tr w:rsidR="006A5BFB" w:rsidRPr="005A12A7" w:rsidTr="00573915">
        <w:trPr>
          <w:trHeight w:val="561"/>
        </w:trPr>
        <w:tc>
          <w:tcPr>
            <w:tcW w:w="674" w:type="dxa"/>
            <w:vMerge/>
            <w:vAlign w:val="center"/>
          </w:tcPr>
          <w:p w:rsidR="006A5BFB" w:rsidRPr="00F5073E" w:rsidRDefault="006A5BFB" w:rsidP="00573915">
            <w:pPr>
              <w:rPr>
                <w:b/>
                <w:lang w:val="en-US" w:eastAsia="en-US"/>
              </w:rPr>
            </w:pPr>
          </w:p>
        </w:tc>
        <w:tc>
          <w:tcPr>
            <w:tcW w:w="5669" w:type="dxa"/>
            <w:vMerge/>
            <w:vAlign w:val="center"/>
          </w:tcPr>
          <w:p w:rsidR="006A5BFB" w:rsidRPr="00F5073E" w:rsidRDefault="006A5BFB" w:rsidP="00573915">
            <w:pPr>
              <w:rPr>
                <w:color w:val="FF0000"/>
                <w:lang w:val="en-US" w:eastAsia="en-US"/>
              </w:rPr>
            </w:pPr>
          </w:p>
        </w:tc>
        <w:tc>
          <w:tcPr>
            <w:tcW w:w="709" w:type="dxa"/>
            <w:vMerge/>
            <w:vAlign w:val="center"/>
          </w:tcPr>
          <w:p w:rsidR="006A5BFB" w:rsidRPr="00F5073E" w:rsidRDefault="006A5BFB" w:rsidP="00573915">
            <w:pPr>
              <w:rPr>
                <w:b/>
                <w:lang w:val="en-US"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4"/>
        </w:trPr>
        <w:tc>
          <w:tcPr>
            <w:tcW w:w="674" w:type="dxa"/>
          </w:tcPr>
          <w:p w:rsidR="006A5BFB" w:rsidRPr="00F5073E" w:rsidRDefault="006A5BFB" w:rsidP="00573915">
            <w:pPr>
              <w:ind w:left="-142" w:right="-108"/>
              <w:jc w:val="center"/>
              <w:rPr>
                <w:lang w:val="uz-Latn-UZ" w:eastAsia="en-US"/>
              </w:rPr>
            </w:pPr>
            <w:r w:rsidRPr="00F5073E">
              <w:rPr>
                <w:lang w:eastAsia="en-US"/>
              </w:rPr>
              <w:t>53</w:t>
            </w:r>
          </w:p>
        </w:tc>
        <w:tc>
          <w:tcPr>
            <w:tcW w:w="5669"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Latn-UZ" w:eastAsia="en-US"/>
              </w:rPr>
              <w:t>H</w:t>
            </w:r>
            <w:r w:rsidRPr="00F5073E">
              <w:rPr>
                <w:i/>
                <w:u w:val="single"/>
                <w:lang w:val="uz-Cyrl-UZ" w:eastAsia="en-US"/>
              </w:rPr>
              <w:t>arakatli o’yinlar.</w:t>
            </w:r>
            <w:r w:rsidRPr="00F5073E">
              <w:rPr>
                <w:lang w:val="uz-Cyrl-UZ" w:eastAsia="en-US"/>
              </w:rPr>
              <w:t xml:space="preserve"> a) “Narsani erdan olmoq”, “To’pni xalqaga tushirish” “Darra”, “Jambul”</w:t>
            </w:r>
            <w:r w:rsidRPr="00F5073E">
              <w:rPr>
                <w:lang w:val="uz-Latn-UZ" w:eastAsia="en-US"/>
              </w:rPr>
              <w:t xml:space="preserve">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4"/>
        </w:trPr>
        <w:tc>
          <w:tcPr>
            <w:tcW w:w="674" w:type="dxa"/>
          </w:tcPr>
          <w:p w:rsidR="006A5BFB" w:rsidRPr="00F5073E" w:rsidRDefault="006A5BFB" w:rsidP="00573915">
            <w:pPr>
              <w:ind w:left="-142" w:right="-108"/>
              <w:jc w:val="center"/>
              <w:rPr>
                <w:lang w:val="uz-Cyrl-UZ" w:eastAsia="en-US"/>
              </w:rPr>
            </w:pPr>
            <w:r w:rsidRPr="00F5073E">
              <w:rPr>
                <w:lang w:val="uz-Cyrl-UZ" w:eastAsia="en-US"/>
              </w:rPr>
              <w:t>54</w:t>
            </w:r>
          </w:p>
        </w:tc>
        <w:tc>
          <w:tcPr>
            <w:tcW w:w="5669"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Latn-UZ" w:eastAsia="en-US"/>
              </w:rPr>
              <w:t>H</w:t>
            </w:r>
            <w:r w:rsidRPr="00F5073E">
              <w:rPr>
                <w:i/>
                <w:u w:val="single"/>
                <w:lang w:val="uz-Cyrl-UZ" w:eastAsia="en-US"/>
              </w:rPr>
              <w:t>arakatli o’yinlar.</w:t>
            </w:r>
            <w:r w:rsidRPr="00F5073E">
              <w:rPr>
                <w:lang w:val="uz-Cyrl-UZ" w:eastAsia="en-US"/>
              </w:rPr>
              <w:t xml:space="preserve"> a) “Narsani erdan olmoq”, “To’pni xalqaga tushirish” “Darra”, “Jambul”</w:t>
            </w:r>
            <w:r w:rsidRPr="00F5073E">
              <w:rPr>
                <w:lang w:val="uz-Latn-UZ" w:eastAsia="en-US"/>
              </w:rPr>
              <w:t xml:space="preserve">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4"/>
        </w:trPr>
        <w:tc>
          <w:tcPr>
            <w:tcW w:w="674" w:type="dxa"/>
          </w:tcPr>
          <w:p w:rsidR="006A5BFB" w:rsidRPr="00F5073E" w:rsidRDefault="006A5BFB" w:rsidP="00573915">
            <w:pPr>
              <w:jc w:val="center"/>
              <w:rPr>
                <w:lang w:eastAsia="en-US"/>
              </w:rPr>
            </w:pPr>
            <w:r w:rsidRPr="00F5073E">
              <w:rPr>
                <w:lang w:eastAsia="en-US"/>
              </w:rPr>
              <w:t>55</w:t>
            </w:r>
          </w:p>
        </w:tc>
        <w:tc>
          <w:tcPr>
            <w:tcW w:w="5669"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en-US" w:eastAsia="en-US"/>
              </w:rPr>
              <w:t>Yengil atletika.</w:t>
            </w:r>
            <w:r w:rsidRPr="00F5073E">
              <w:rPr>
                <w:lang w:val="en-US" w:eastAsia="en-US"/>
              </w:rPr>
              <w:t xml:space="preserve"> </w:t>
            </w:r>
            <w:r w:rsidRPr="00F5073E">
              <w:rPr>
                <w:lang w:val="uz-Cyrl-UZ" w:eastAsia="en-US"/>
              </w:rPr>
              <w:t xml:space="preserve">a) </w:t>
            </w:r>
            <w:r w:rsidRPr="00F5073E">
              <w:rPr>
                <w:lang w:val="uz-Latn-UZ" w:eastAsia="en-US"/>
              </w:rPr>
              <w:t xml:space="preserve">Qisqa masofaga yugurishni takrorlash; b) </w:t>
            </w:r>
            <w:r w:rsidRPr="00F5073E">
              <w:rPr>
                <w:lang w:val="uz-Cyrl-UZ" w:eastAsia="en-US"/>
              </w:rPr>
              <w:t>4x10 metrga mokkisimon yugurish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4"/>
        </w:trPr>
        <w:tc>
          <w:tcPr>
            <w:tcW w:w="674" w:type="dxa"/>
          </w:tcPr>
          <w:p w:rsidR="006A5BFB" w:rsidRPr="00F5073E" w:rsidRDefault="006A5BFB" w:rsidP="00573915">
            <w:pPr>
              <w:ind w:left="-142" w:right="-108"/>
              <w:jc w:val="center"/>
              <w:rPr>
                <w:lang w:val="en-US" w:eastAsia="en-US"/>
              </w:rPr>
            </w:pPr>
            <w:r w:rsidRPr="00F5073E">
              <w:rPr>
                <w:lang w:eastAsia="en-US"/>
              </w:rPr>
              <w:t>56</w:t>
            </w:r>
          </w:p>
        </w:tc>
        <w:tc>
          <w:tcPr>
            <w:tcW w:w="5669" w:type="dxa"/>
          </w:tcPr>
          <w:p w:rsidR="006A5BFB" w:rsidRPr="00F5073E" w:rsidRDefault="006A5BFB" w:rsidP="00573915">
            <w:pPr>
              <w:rPr>
                <w:b/>
                <w:lang w:val="en-US" w:eastAsia="en-US"/>
              </w:rPr>
            </w:pPr>
            <w:r w:rsidRPr="00F5073E">
              <w:rPr>
                <w:b/>
                <w:lang w:val="en-US" w:eastAsia="en-US"/>
              </w:rPr>
              <w:t>Nazariy:</w:t>
            </w:r>
            <w:r w:rsidRPr="00F5073E">
              <w:rPr>
                <w:lang w:val="uz-Cyrl-UZ" w:eastAsia="en-US"/>
              </w:rPr>
              <w:t xml:space="preserve"> Yugurishning so</w:t>
            </w:r>
            <w:r w:rsidRPr="00F5073E">
              <w:rPr>
                <w:lang w:val="en-US" w:eastAsia="en-US"/>
              </w:rPr>
              <w:t>g’</w:t>
            </w:r>
            <w:r w:rsidRPr="00F5073E">
              <w:rPr>
                <w:lang w:val="uz-Cyrl-UZ" w:eastAsia="en-US"/>
              </w:rPr>
              <w:t>liqni tiklashdagi a</w:t>
            </w:r>
            <w:r w:rsidRPr="00F5073E">
              <w:rPr>
                <w:lang w:val="en-US" w:eastAsia="en-US"/>
              </w:rPr>
              <w:t>h</w:t>
            </w:r>
            <w:r w:rsidRPr="00F5073E">
              <w:rPr>
                <w:lang w:val="uz-Cyrl-UZ" w:eastAsia="en-US"/>
              </w:rPr>
              <w:t>amiyati</w:t>
            </w:r>
            <w:r w:rsidRPr="00F5073E">
              <w:rPr>
                <w:lang w:val="en-US" w:eastAsia="en-US"/>
              </w:rPr>
              <w:t>.</w:t>
            </w:r>
          </w:p>
          <w:p w:rsidR="006A5BFB" w:rsidRPr="00F5073E" w:rsidRDefault="006A5BFB" w:rsidP="00573915">
            <w:pPr>
              <w:jc w:val="both"/>
              <w:rPr>
                <w:b/>
                <w:lang w:val="en-US" w:eastAsia="en-US"/>
              </w:rPr>
            </w:pPr>
            <w:r w:rsidRPr="00F5073E">
              <w:rPr>
                <w:b/>
                <w:lang w:val="en-US" w:eastAsia="en-US"/>
              </w:rPr>
              <w:t xml:space="preserve">Amaliy: </w:t>
            </w:r>
            <w:r w:rsidRPr="00F5073E">
              <w:rPr>
                <w:i/>
                <w:u w:val="single"/>
                <w:lang w:val="en-US" w:eastAsia="en-US"/>
              </w:rPr>
              <w:t>Yengil atletika.</w:t>
            </w:r>
            <w:r w:rsidRPr="00F5073E">
              <w:rPr>
                <w:lang w:val="uz-Cyrl-UZ" w:eastAsia="en-US"/>
              </w:rPr>
              <w:t xml:space="preserve"> a) </w:t>
            </w:r>
            <w:r w:rsidRPr="00F5073E">
              <w:rPr>
                <w:lang w:val="uz-Latn-UZ" w:eastAsia="en-US"/>
              </w:rPr>
              <w:t>Saf mashqlarini takomillashtirish;</w:t>
            </w:r>
            <w:r w:rsidRPr="00F5073E">
              <w:rPr>
                <w:lang w:val="uz-Cyrl-UZ" w:eastAsia="en-US"/>
              </w:rPr>
              <w:t xml:space="preserve"> </w:t>
            </w:r>
            <w:r w:rsidRPr="00F5073E">
              <w:rPr>
                <w:lang w:val="uz-Latn-UZ" w:eastAsia="en-US"/>
              </w:rPr>
              <w:t>b</w:t>
            </w:r>
            <w:r w:rsidRPr="00F5073E">
              <w:rPr>
                <w:lang w:val="uz-Cyrl-UZ" w:eastAsia="en-US"/>
              </w:rPr>
              <w:t xml:space="preserve">) Yugurib kelib uzunlikka sakrashda depsinish, uchish, qo’nish fazalari texnikasini o’rgatish; </w:t>
            </w:r>
            <w:r w:rsidRPr="00F5073E">
              <w:rPr>
                <w:lang w:val="uz-Latn-UZ" w:eastAsia="en-US"/>
              </w:rPr>
              <w:t>v</w:t>
            </w:r>
            <w:r w:rsidRPr="00F5073E">
              <w:rPr>
                <w:lang w:val="uz-Cyrl-UZ" w:eastAsia="en-US"/>
              </w:rPr>
              <w:t>) Turgan joydan uzunlikka sakrashni takrorlash</w:t>
            </w:r>
            <w:r w:rsidRPr="00F5073E">
              <w:rPr>
                <w:lang w:val="uz-Latn-UZ" w:eastAsia="en-US"/>
              </w:rPr>
              <w:t>.</w:t>
            </w:r>
            <w:r w:rsidRPr="00F5073E">
              <w:rPr>
                <w:lang w:val="uz-Cyrl-UZ" w:eastAsia="en-US"/>
              </w:rPr>
              <w:t xml:space="preserve">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4"/>
        </w:trPr>
        <w:tc>
          <w:tcPr>
            <w:tcW w:w="674" w:type="dxa"/>
          </w:tcPr>
          <w:p w:rsidR="006A5BFB" w:rsidRPr="00F5073E" w:rsidRDefault="006A5BFB" w:rsidP="00573915">
            <w:pPr>
              <w:ind w:left="-142" w:right="-108"/>
              <w:jc w:val="center"/>
              <w:rPr>
                <w:lang w:val="uz-Cyrl-UZ" w:eastAsia="en-US"/>
              </w:rPr>
            </w:pPr>
            <w:r w:rsidRPr="00F5073E">
              <w:rPr>
                <w:lang w:val="uz-Cyrl-UZ" w:eastAsia="en-US"/>
              </w:rPr>
              <w:t>57</w:t>
            </w:r>
          </w:p>
        </w:tc>
        <w:tc>
          <w:tcPr>
            <w:tcW w:w="5669" w:type="dxa"/>
          </w:tcPr>
          <w:p w:rsidR="006A5BFB" w:rsidRPr="00F5073E" w:rsidRDefault="006A5BFB" w:rsidP="00573915">
            <w:pPr>
              <w:rPr>
                <w:b/>
                <w:lang w:val="en-US" w:eastAsia="en-US"/>
              </w:rPr>
            </w:pPr>
            <w:r w:rsidRPr="00F5073E">
              <w:rPr>
                <w:b/>
                <w:lang w:val="en-US" w:eastAsia="en-US"/>
              </w:rPr>
              <w:t>Nazariy:</w:t>
            </w:r>
            <w:r w:rsidRPr="00F5073E">
              <w:rPr>
                <w:lang w:val="uz-Cyrl-UZ" w:eastAsia="en-US"/>
              </w:rPr>
              <w:t xml:space="preserve"> Yugurishning so</w:t>
            </w:r>
            <w:r w:rsidRPr="00F5073E">
              <w:rPr>
                <w:lang w:val="en-US" w:eastAsia="en-US"/>
              </w:rPr>
              <w:t>g’</w:t>
            </w:r>
            <w:r w:rsidRPr="00F5073E">
              <w:rPr>
                <w:lang w:val="uz-Cyrl-UZ" w:eastAsia="en-US"/>
              </w:rPr>
              <w:t>liqni tiklashdagi a</w:t>
            </w:r>
            <w:r w:rsidRPr="00F5073E">
              <w:rPr>
                <w:lang w:val="en-US" w:eastAsia="en-US"/>
              </w:rPr>
              <w:t>h</w:t>
            </w:r>
            <w:r w:rsidRPr="00F5073E">
              <w:rPr>
                <w:lang w:val="uz-Cyrl-UZ" w:eastAsia="en-US"/>
              </w:rPr>
              <w:t>amiyati</w:t>
            </w:r>
            <w:r w:rsidRPr="00F5073E">
              <w:rPr>
                <w:lang w:val="en-US" w:eastAsia="en-US"/>
              </w:rPr>
              <w:t>.</w:t>
            </w:r>
          </w:p>
          <w:p w:rsidR="006A5BFB" w:rsidRPr="00F5073E" w:rsidRDefault="006A5BFB" w:rsidP="00573915">
            <w:pPr>
              <w:jc w:val="both"/>
              <w:rPr>
                <w:b/>
                <w:lang w:val="en-US" w:eastAsia="en-US"/>
              </w:rPr>
            </w:pPr>
            <w:r w:rsidRPr="00F5073E">
              <w:rPr>
                <w:b/>
                <w:lang w:val="en-US" w:eastAsia="en-US"/>
              </w:rPr>
              <w:t xml:space="preserve">Amaliy: </w:t>
            </w:r>
            <w:r w:rsidRPr="00F5073E">
              <w:rPr>
                <w:i/>
                <w:u w:val="single"/>
                <w:lang w:val="en-US" w:eastAsia="en-US"/>
              </w:rPr>
              <w:t>Yengil atletika.</w:t>
            </w:r>
            <w:r w:rsidRPr="00F5073E">
              <w:rPr>
                <w:lang w:val="uz-Cyrl-UZ" w:eastAsia="en-US"/>
              </w:rPr>
              <w:t xml:space="preserve"> a) </w:t>
            </w:r>
            <w:r w:rsidRPr="00F5073E">
              <w:rPr>
                <w:lang w:val="uz-Latn-UZ" w:eastAsia="en-US"/>
              </w:rPr>
              <w:t>Saf mashqlarini takomillashtirish;</w:t>
            </w:r>
            <w:r w:rsidRPr="00F5073E">
              <w:rPr>
                <w:lang w:val="uz-Cyrl-UZ" w:eastAsia="en-US"/>
              </w:rPr>
              <w:t xml:space="preserve"> </w:t>
            </w:r>
            <w:r w:rsidRPr="00F5073E">
              <w:rPr>
                <w:lang w:val="uz-Latn-UZ" w:eastAsia="en-US"/>
              </w:rPr>
              <w:t>b</w:t>
            </w:r>
            <w:r w:rsidRPr="00F5073E">
              <w:rPr>
                <w:lang w:val="uz-Cyrl-UZ" w:eastAsia="en-US"/>
              </w:rPr>
              <w:t xml:space="preserve">) Yugurib kelib uzunlikka sakrashda depsinish, uchish, qo’nish fazalari texnikasini o’rgatish; </w:t>
            </w:r>
            <w:r w:rsidRPr="00F5073E">
              <w:rPr>
                <w:lang w:val="uz-Latn-UZ" w:eastAsia="en-US"/>
              </w:rPr>
              <w:t>v</w:t>
            </w:r>
            <w:r w:rsidRPr="00F5073E">
              <w:rPr>
                <w:lang w:val="uz-Cyrl-UZ" w:eastAsia="en-US"/>
              </w:rPr>
              <w:t>) Turgan joydan uzunlikka sakrashni takrorlash</w:t>
            </w:r>
            <w:r w:rsidRPr="00F5073E">
              <w:rPr>
                <w:lang w:val="uz-Latn-UZ" w:eastAsia="en-US"/>
              </w:rPr>
              <w:t>.</w:t>
            </w:r>
            <w:r w:rsidRPr="00F5073E">
              <w:rPr>
                <w:lang w:val="uz-Cyrl-UZ" w:eastAsia="en-US"/>
              </w:rPr>
              <w:t xml:space="preserve">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4"/>
        </w:trPr>
        <w:tc>
          <w:tcPr>
            <w:tcW w:w="674" w:type="dxa"/>
          </w:tcPr>
          <w:p w:rsidR="006A5BFB" w:rsidRPr="00F5073E" w:rsidRDefault="006A5BFB" w:rsidP="00573915">
            <w:pPr>
              <w:jc w:val="center"/>
              <w:rPr>
                <w:b/>
                <w:lang w:val="en-US" w:eastAsia="en-US"/>
              </w:rPr>
            </w:pPr>
            <w:r w:rsidRPr="00F5073E">
              <w:rPr>
                <w:b/>
                <w:lang w:eastAsia="en-US"/>
              </w:rPr>
              <w:t>5</w:t>
            </w:r>
            <w:r w:rsidRPr="00F5073E">
              <w:rPr>
                <w:b/>
                <w:lang w:val="en-US" w:eastAsia="en-US"/>
              </w:rPr>
              <w:t>8</w:t>
            </w:r>
          </w:p>
        </w:tc>
        <w:tc>
          <w:tcPr>
            <w:tcW w:w="5669" w:type="dxa"/>
          </w:tcPr>
          <w:p w:rsidR="006A5BFB" w:rsidRPr="00F5073E" w:rsidRDefault="006A5BFB" w:rsidP="00573915">
            <w:pPr>
              <w:rPr>
                <w:lang w:val="uz-Cyrl-UZ" w:eastAsia="en-US"/>
              </w:rPr>
            </w:pPr>
            <w:r w:rsidRPr="00F5073E">
              <w:rPr>
                <w:b/>
                <w:lang w:val="uz-Cyrl-UZ" w:eastAsia="en-US"/>
              </w:rPr>
              <w:t xml:space="preserve">Amaliy: Nazorat ishi: </w:t>
            </w:r>
            <w:r w:rsidRPr="00F5073E">
              <w:rPr>
                <w:lang w:val="uz-Cyrl-UZ" w:eastAsia="en-US"/>
              </w:rPr>
              <w:t>Yugurib kelib uzunlikka sakrash. (sm). O’g’illar 260-230-200-180-160; qizlar 230-200-190-170-150.</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4"/>
        </w:trPr>
        <w:tc>
          <w:tcPr>
            <w:tcW w:w="674" w:type="dxa"/>
          </w:tcPr>
          <w:p w:rsidR="006A5BFB" w:rsidRPr="00F5073E" w:rsidRDefault="006A5BFB" w:rsidP="00573915">
            <w:pPr>
              <w:ind w:left="-142" w:right="-108"/>
              <w:jc w:val="center"/>
              <w:rPr>
                <w:lang w:val="uz-Cyrl-UZ" w:eastAsia="en-US"/>
              </w:rPr>
            </w:pPr>
            <w:r w:rsidRPr="00F5073E">
              <w:rPr>
                <w:lang w:val="uz-Cyrl-UZ" w:eastAsia="en-US"/>
              </w:rPr>
              <w:t>59</w:t>
            </w:r>
          </w:p>
        </w:tc>
        <w:tc>
          <w:tcPr>
            <w:tcW w:w="5669" w:type="dxa"/>
          </w:tcPr>
          <w:p w:rsidR="006A5BFB" w:rsidRPr="00F5073E" w:rsidRDefault="006A5BFB" w:rsidP="00573915">
            <w:pPr>
              <w:jc w:val="both"/>
              <w:rPr>
                <w:b/>
                <w:lang w:val="uz-Latn-UZ" w:eastAsia="en-US"/>
              </w:rPr>
            </w:pPr>
            <w:r w:rsidRPr="00F5073E">
              <w:rPr>
                <w:b/>
                <w:lang w:val="uz-Cyrl-UZ" w:eastAsia="en-US"/>
              </w:rPr>
              <w:t>Amaliy:</w:t>
            </w:r>
            <w:r w:rsidRPr="00F5073E">
              <w:rPr>
                <w:i/>
                <w:u w:val="single"/>
                <w:lang w:val="uz-Cyrl-UZ" w:eastAsia="en-US"/>
              </w:rPr>
              <w:t xml:space="preserve"> Harakatli o’yinlar</w:t>
            </w:r>
            <w:r w:rsidRPr="00F5073E">
              <w:rPr>
                <w:i/>
                <w:u w:val="single"/>
                <w:lang w:val="uz-Latn-UZ" w:eastAsia="en-US"/>
              </w:rPr>
              <w:t>.</w:t>
            </w:r>
            <w:r w:rsidRPr="00F5073E">
              <w:rPr>
                <w:lang w:val="uz-Latn-UZ" w:eastAsia="en-US"/>
              </w:rPr>
              <w:t xml:space="preserve"> </w:t>
            </w:r>
            <w:r w:rsidRPr="00F5073E">
              <w:rPr>
                <w:lang w:val="uz-Cyrl-UZ" w:eastAsia="en-US"/>
              </w:rPr>
              <w:t>“Doirani top”, “Qator oxiridagi bolaga tekkiz”, “Tez va aniq mo’ljalga otish”</w:t>
            </w:r>
            <w:r w:rsidRPr="00F5073E">
              <w:rPr>
                <w:lang w:val="uz-Latn-UZ" w:eastAsia="en-US"/>
              </w:rPr>
              <w:t xml:space="preserve">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4"/>
        </w:trPr>
        <w:tc>
          <w:tcPr>
            <w:tcW w:w="674" w:type="dxa"/>
          </w:tcPr>
          <w:p w:rsidR="006A5BFB" w:rsidRPr="00F5073E" w:rsidRDefault="006A5BFB" w:rsidP="00573915">
            <w:pPr>
              <w:ind w:left="-142" w:right="-108"/>
              <w:jc w:val="center"/>
              <w:rPr>
                <w:lang w:val="uz-Cyrl-UZ" w:eastAsia="en-US"/>
              </w:rPr>
            </w:pPr>
            <w:r w:rsidRPr="00F5073E">
              <w:rPr>
                <w:lang w:val="uz-Cyrl-UZ" w:eastAsia="en-US"/>
              </w:rPr>
              <w:t>60</w:t>
            </w:r>
          </w:p>
        </w:tc>
        <w:tc>
          <w:tcPr>
            <w:tcW w:w="5669" w:type="dxa"/>
          </w:tcPr>
          <w:p w:rsidR="006A5BFB" w:rsidRPr="00F5073E" w:rsidRDefault="006A5BFB" w:rsidP="00573915">
            <w:pPr>
              <w:jc w:val="both"/>
              <w:rPr>
                <w:b/>
                <w:lang w:val="uz-Latn-UZ" w:eastAsia="en-US"/>
              </w:rPr>
            </w:pPr>
            <w:r w:rsidRPr="00F5073E">
              <w:rPr>
                <w:b/>
                <w:lang w:val="uz-Cyrl-UZ" w:eastAsia="en-US"/>
              </w:rPr>
              <w:t>Amaliy:</w:t>
            </w:r>
            <w:r w:rsidRPr="00F5073E">
              <w:rPr>
                <w:i/>
                <w:u w:val="single"/>
                <w:lang w:val="uz-Cyrl-UZ" w:eastAsia="en-US"/>
              </w:rPr>
              <w:t xml:space="preserve"> Harakatli o’yinlar</w:t>
            </w:r>
            <w:r w:rsidRPr="00F5073E">
              <w:rPr>
                <w:i/>
                <w:u w:val="single"/>
                <w:lang w:val="uz-Latn-UZ" w:eastAsia="en-US"/>
              </w:rPr>
              <w:t>.</w:t>
            </w:r>
            <w:r w:rsidRPr="00F5073E">
              <w:rPr>
                <w:lang w:val="uz-Latn-UZ" w:eastAsia="en-US"/>
              </w:rPr>
              <w:t xml:space="preserve"> </w:t>
            </w:r>
            <w:r w:rsidRPr="00F5073E">
              <w:rPr>
                <w:lang w:val="uz-Cyrl-UZ" w:eastAsia="en-US"/>
              </w:rPr>
              <w:t>“Doirani top”, “Qator oxiridagi bolaga tekkiz”, “Tez va aniq mo’ljalga otish”</w:t>
            </w:r>
            <w:r w:rsidRPr="00F5073E">
              <w:rPr>
                <w:lang w:val="uz-Latn-UZ" w:eastAsia="en-US"/>
              </w:rPr>
              <w:t xml:space="preserve">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4"/>
        </w:trPr>
        <w:tc>
          <w:tcPr>
            <w:tcW w:w="674" w:type="dxa"/>
          </w:tcPr>
          <w:p w:rsidR="006A5BFB" w:rsidRPr="00F5073E" w:rsidRDefault="006A5BFB" w:rsidP="00573915">
            <w:pPr>
              <w:ind w:left="-142" w:right="-108"/>
              <w:jc w:val="center"/>
              <w:rPr>
                <w:lang w:val="uz-Cyrl-UZ" w:eastAsia="en-US"/>
              </w:rPr>
            </w:pPr>
            <w:r w:rsidRPr="00F5073E">
              <w:rPr>
                <w:lang w:val="uz-Cyrl-UZ" w:eastAsia="en-US"/>
              </w:rPr>
              <w:t>61</w:t>
            </w:r>
          </w:p>
        </w:tc>
        <w:tc>
          <w:tcPr>
            <w:tcW w:w="5669" w:type="dxa"/>
          </w:tcPr>
          <w:p w:rsidR="006A5BFB" w:rsidRPr="00F5073E" w:rsidRDefault="006A5BFB" w:rsidP="00573915">
            <w:pPr>
              <w:jc w:val="both"/>
              <w:rPr>
                <w:b/>
                <w:lang w:val="uz-Latn-UZ" w:eastAsia="en-US"/>
              </w:rPr>
            </w:pPr>
            <w:r w:rsidRPr="00F5073E">
              <w:rPr>
                <w:b/>
                <w:lang w:val="uz-Cyrl-UZ" w:eastAsia="en-US"/>
              </w:rPr>
              <w:t>Amaliy:</w:t>
            </w:r>
            <w:r w:rsidRPr="00F5073E">
              <w:rPr>
                <w:i/>
                <w:u w:val="single"/>
                <w:lang w:val="uz-Cyrl-UZ" w:eastAsia="en-US"/>
              </w:rPr>
              <w:t xml:space="preserve"> Harakatli o’yinlar</w:t>
            </w:r>
            <w:r w:rsidRPr="00F5073E">
              <w:rPr>
                <w:i/>
                <w:u w:val="single"/>
                <w:lang w:val="uz-Latn-UZ" w:eastAsia="en-US"/>
              </w:rPr>
              <w:t>.</w:t>
            </w:r>
            <w:r w:rsidRPr="00F5073E">
              <w:rPr>
                <w:lang w:val="uz-Latn-UZ" w:eastAsia="en-US"/>
              </w:rPr>
              <w:t xml:space="preserve"> </w:t>
            </w:r>
            <w:r w:rsidRPr="00F5073E">
              <w:rPr>
                <w:lang w:val="uz-Cyrl-UZ" w:eastAsia="en-US"/>
              </w:rPr>
              <w:t>“Doirani top”, “Qator oxiridagi bolaga tekkiz”, “Tez va aniq mo’ljalga otish”</w:t>
            </w:r>
            <w:r w:rsidRPr="00F5073E">
              <w:rPr>
                <w:lang w:val="uz-Latn-UZ" w:eastAsia="en-US"/>
              </w:rPr>
              <w:t xml:space="preserve">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4"/>
        </w:trPr>
        <w:tc>
          <w:tcPr>
            <w:tcW w:w="674" w:type="dxa"/>
          </w:tcPr>
          <w:p w:rsidR="006A5BFB" w:rsidRPr="00F5073E" w:rsidRDefault="006A5BFB" w:rsidP="00573915">
            <w:pPr>
              <w:ind w:left="-142" w:right="-108"/>
              <w:jc w:val="center"/>
              <w:rPr>
                <w:lang w:val="en-US" w:eastAsia="en-US"/>
              </w:rPr>
            </w:pPr>
            <w:r w:rsidRPr="00F5073E">
              <w:rPr>
                <w:lang w:eastAsia="en-US"/>
              </w:rPr>
              <w:t>6</w:t>
            </w:r>
            <w:r w:rsidRPr="00F5073E">
              <w:rPr>
                <w:lang w:val="en-US" w:eastAsia="en-US"/>
              </w:rPr>
              <w:t>2</w:t>
            </w:r>
          </w:p>
        </w:tc>
        <w:tc>
          <w:tcPr>
            <w:tcW w:w="5669" w:type="dxa"/>
          </w:tcPr>
          <w:p w:rsidR="006A5BFB" w:rsidRPr="00F5073E" w:rsidRDefault="006A5BFB" w:rsidP="00573915">
            <w:pPr>
              <w:rPr>
                <w:lang w:val="en-US" w:eastAsia="en-US"/>
              </w:rPr>
            </w:pPr>
            <w:r w:rsidRPr="00F5073E">
              <w:rPr>
                <w:b/>
                <w:lang w:val="en-US" w:eastAsia="en-US"/>
              </w:rPr>
              <w:t>Nazariy:</w:t>
            </w:r>
            <w:r w:rsidRPr="00F5073E">
              <w:rPr>
                <w:lang w:val="uz-Cyrl-UZ" w:eastAsia="en-US"/>
              </w:rPr>
              <w:t xml:space="preserve"> Yurish va yugurish mashqlarini bajarishda to’g’ri nafas olish</w:t>
            </w:r>
          </w:p>
          <w:p w:rsidR="006A5BFB" w:rsidRPr="00F5073E" w:rsidRDefault="006A5BFB" w:rsidP="00573915">
            <w:pPr>
              <w:jc w:val="both"/>
              <w:rPr>
                <w:lang w:val="uz-Latn-UZ" w:eastAsia="en-US"/>
              </w:rPr>
            </w:pPr>
            <w:r w:rsidRPr="00F5073E">
              <w:rPr>
                <w:b/>
                <w:lang w:val="en-US" w:eastAsia="en-US"/>
              </w:rPr>
              <w:t>Amaliy:</w:t>
            </w:r>
            <w:r w:rsidRPr="00F5073E">
              <w:rPr>
                <w:lang w:val="en-US" w:eastAsia="en-US"/>
              </w:rPr>
              <w:t xml:space="preserve"> </w:t>
            </w:r>
            <w:r w:rsidRPr="00F5073E">
              <w:rPr>
                <w:i/>
                <w:u w:val="single"/>
                <w:lang w:val="en-US" w:eastAsia="en-US"/>
              </w:rPr>
              <w:t>Yengil atletika</w:t>
            </w:r>
            <w:r w:rsidRPr="00F5073E">
              <w:rPr>
                <w:lang w:val="en-US" w:eastAsia="en-US"/>
              </w:rPr>
              <w:t>.</w:t>
            </w:r>
            <w:r w:rsidRPr="00F5073E">
              <w:rPr>
                <w:lang w:val="uz-Cyrl-UZ" w:eastAsia="en-US"/>
              </w:rPr>
              <w:t xml:space="preserve"> a) Yugurib kelib </w:t>
            </w:r>
            <w:r w:rsidRPr="00F5073E">
              <w:rPr>
                <w:lang w:val="uz-Latn-UZ" w:eastAsia="en-US"/>
              </w:rPr>
              <w:t>“xatlab o’tish”</w:t>
            </w:r>
            <w:r w:rsidRPr="00F5073E">
              <w:rPr>
                <w:lang w:val="uz-Cyrl-UZ" w:eastAsia="en-US"/>
              </w:rPr>
              <w:t xml:space="preserve"> </w:t>
            </w:r>
            <w:r w:rsidRPr="00F5073E">
              <w:rPr>
                <w:lang w:val="uz-Latn-UZ" w:eastAsia="en-US"/>
              </w:rPr>
              <w:t xml:space="preserve">usulida </w:t>
            </w:r>
            <w:r w:rsidRPr="00F5073E">
              <w:rPr>
                <w:lang w:val="uz-Cyrl-UZ" w:eastAsia="en-US"/>
              </w:rPr>
              <w:t>sakrash</w:t>
            </w:r>
            <w:r w:rsidRPr="00F5073E">
              <w:rPr>
                <w:lang w:val="uz-Latn-UZ" w:eastAsia="en-US"/>
              </w:rPr>
              <w:t xml:space="preserve"> va </w:t>
            </w:r>
            <w:r w:rsidRPr="00F5073E">
              <w:rPr>
                <w:lang w:val="uz-Cyrl-UZ" w:eastAsia="en-US"/>
              </w:rPr>
              <w:t>to’siq</w:t>
            </w:r>
            <w:r w:rsidRPr="00F5073E">
              <w:rPr>
                <w:lang w:val="uz-Latn-UZ" w:eastAsia="en-US"/>
              </w:rPr>
              <w:t>larda</w:t>
            </w:r>
            <w:r w:rsidRPr="00F5073E">
              <w:rPr>
                <w:lang w:val="uz-Cyrl-UZ" w:eastAsia="en-US"/>
              </w:rPr>
              <w:t>n sakrab o’tish</w:t>
            </w:r>
            <w:r w:rsidRPr="00F5073E">
              <w:rPr>
                <w:lang w:val="uz-Latn-UZ" w:eastAsia="en-US"/>
              </w:rPr>
              <w:t xml:space="preserve"> mashqlari</w:t>
            </w:r>
            <w:r w:rsidRPr="00F5073E">
              <w:rPr>
                <w:lang w:val="uz-Cyrl-UZ" w:eastAsia="en-US"/>
              </w:rPr>
              <w:t>ni bajarish; b) Estafetali yugurish</w:t>
            </w:r>
            <w:r w:rsidRPr="00F5073E">
              <w:rPr>
                <w:lang w:val="uz-Latn-UZ" w:eastAsia="en-US"/>
              </w:rPr>
              <w:t xml:space="preserve"> texnikasini o’rgatish; v</w:t>
            </w:r>
            <w:r w:rsidRPr="00F5073E">
              <w:rPr>
                <w:lang w:val="uz-Cyrl-UZ" w:eastAsia="en-US"/>
              </w:rPr>
              <w:t>) Tennis to’pini uzoqlikka uloqtirish</w:t>
            </w:r>
            <w:r w:rsidRPr="00F5073E">
              <w:rPr>
                <w:lang w:val="uz-Latn-UZ" w:eastAsia="en-US"/>
              </w:rPr>
              <w:t>ni takrorlash.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4"/>
        </w:trPr>
        <w:tc>
          <w:tcPr>
            <w:tcW w:w="674" w:type="dxa"/>
          </w:tcPr>
          <w:p w:rsidR="006A5BFB" w:rsidRPr="00F5073E" w:rsidRDefault="006A5BFB" w:rsidP="00573915">
            <w:pPr>
              <w:ind w:left="-142" w:right="-108"/>
              <w:jc w:val="center"/>
              <w:rPr>
                <w:lang w:val="uz-Cyrl-UZ" w:eastAsia="en-US"/>
              </w:rPr>
            </w:pPr>
            <w:r w:rsidRPr="00F5073E">
              <w:rPr>
                <w:lang w:val="uz-Cyrl-UZ" w:eastAsia="en-US"/>
              </w:rPr>
              <w:t>63</w:t>
            </w:r>
          </w:p>
        </w:tc>
        <w:tc>
          <w:tcPr>
            <w:tcW w:w="5669"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Yugurib kelib </w:t>
            </w:r>
            <w:r w:rsidRPr="00F5073E">
              <w:rPr>
                <w:lang w:val="uz-Latn-UZ" w:eastAsia="en-US"/>
              </w:rPr>
              <w:t>“xatlab o’tish”</w:t>
            </w:r>
            <w:r w:rsidRPr="00F5073E">
              <w:rPr>
                <w:lang w:val="uz-Cyrl-UZ" w:eastAsia="en-US"/>
              </w:rPr>
              <w:t xml:space="preserve"> </w:t>
            </w:r>
            <w:r w:rsidRPr="00F5073E">
              <w:rPr>
                <w:lang w:val="uz-Latn-UZ" w:eastAsia="en-US"/>
              </w:rPr>
              <w:t xml:space="preserve">usulida </w:t>
            </w:r>
            <w:r w:rsidRPr="00F5073E">
              <w:rPr>
                <w:lang w:val="uz-Cyrl-UZ" w:eastAsia="en-US"/>
              </w:rPr>
              <w:t>sakrash</w:t>
            </w:r>
            <w:r w:rsidRPr="00F5073E">
              <w:rPr>
                <w:lang w:val="uz-Latn-UZ" w:eastAsia="en-US"/>
              </w:rPr>
              <w:t xml:space="preserve"> va </w:t>
            </w:r>
            <w:r w:rsidRPr="00F5073E">
              <w:rPr>
                <w:lang w:val="uz-Cyrl-UZ" w:eastAsia="en-US"/>
              </w:rPr>
              <w:t>to’siq</w:t>
            </w:r>
            <w:r w:rsidRPr="00F5073E">
              <w:rPr>
                <w:lang w:val="uz-Latn-UZ" w:eastAsia="en-US"/>
              </w:rPr>
              <w:t>larda</w:t>
            </w:r>
            <w:r w:rsidRPr="00F5073E">
              <w:rPr>
                <w:lang w:val="uz-Cyrl-UZ" w:eastAsia="en-US"/>
              </w:rPr>
              <w:t>n sakrab o’tish</w:t>
            </w:r>
            <w:r w:rsidRPr="00F5073E">
              <w:rPr>
                <w:lang w:val="uz-Latn-UZ" w:eastAsia="en-US"/>
              </w:rPr>
              <w:t xml:space="preserve"> mashqlari</w:t>
            </w:r>
            <w:r w:rsidRPr="00F5073E">
              <w:rPr>
                <w:lang w:val="uz-Cyrl-UZ" w:eastAsia="en-US"/>
              </w:rPr>
              <w:t>ni bajarish; b) Estafetali yugurish</w:t>
            </w:r>
            <w:r w:rsidRPr="00F5073E">
              <w:rPr>
                <w:lang w:val="uz-Latn-UZ" w:eastAsia="en-US"/>
              </w:rPr>
              <w:t xml:space="preserve"> texnikasini o’rgatish; v</w:t>
            </w:r>
            <w:r w:rsidRPr="00F5073E">
              <w:rPr>
                <w:lang w:val="uz-Cyrl-UZ" w:eastAsia="en-US"/>
              </w:rPr>
              <w:t>) Tennis to’pini uzoqlikka uloqtirish</w:t>
            </w:r>
            <w:r w:rsidRPr="00F5073E">
              <w:rPr>
                <w:lang w:val="uz-Latn-UZ" w:eastAsia="en-US"/>
              </w:rPr>
              <w:t>ni takrorlash.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4"/>
        </w:trPr>
        <w:tc>
          <w:tcPr>
            <w:tcW w:w="674" w:type="dxa"/>
          </w:tcPr>
          <w:p w:rsidR="006A5BFB" w:rsidRPr="00831203" w:rsidRDefault="006A5BFB" w:rsidP="00573915">
            <w:pPr>
              <w:jc w:val="center"/>
              <w:rPr>
                <w:b/>
                <w:lang w:val="uz-Latn-UZ" w:eastAsia="en-US"/>
              </w:rPr>
            </w:pPr>
            <w:r w:rsidRPr="00831203">
              <w:rPr>
                <w:b/>
                <w:lang w:eastAsia="en-US"/>
              </w:rPr>
              <w:t>6</w:t>
            </w:r>
            <w:r w:rsidRPr="00831203">
              <w:rPr>
                <w:b/>
                <w:lang w:val="uz-Latn-UZ" w:eastAsia="en-US"/>
              </w:rPr>
              <w:t>4</w:t>
            </w:r>
          </w:p>
        </w:tc>
        <w:tc>
          <w:tcPr>
            <w:tcW w:w="5669" w:type="dxa"/>
          </w:tcPr>
          <w:p w:rsidR="006A5BFB" w:rsidRPr="00F5073E" w:rsidRDefault="006A5BFB" w:rsidP="00573915">
            <w:pPr>
              <w:rPr>
                <w:lang w:val="uz-Cyrl-UZ" w:eastAsia="en-US"/>
              </w:rPr>
            </w:pPr>
            <w:r w:rsidRPr="00F5073E">
              <w:rPr>
                <w:b/>
                <w:lang w:val="uz-Cyrl-UZ" w:eastAsia="en-US"/>
              </w:rPr>
              <w:t xml:space="preserve">Amaliy: Nazorat ishi: </w:t>
            </w:r>
            <w:r w:rsidRPr="00F5073E">
              <w:rPr>
                <w:lang w:val="uz-Cyrl-UZ" w:eastAsia="en-US"/>
              </w:rPr>
              <w:t>Turgan joydan uzunlikka sakrash. (sm). O’g’illar 150-130-110-100-90; qizlar 130-110-90-80-70.</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4"/>
        </w:trPr>
        <w:tc>
          <w:tcPr>
            <w:tcW w:w="674" w:type="dxa"/>
          </w:tcPr>
          <w:p w:rsidR="006A5BFB" w:rsidRPr="00831203" w:rsidRDefault="006A5BFB" w:rsidP="00573915">
            <w:pPr>
              <w:jc w:val="center"/>
              <w:rPr>
                <w:lang w:val="en-US" w:eastAsia="en-US"/>
              </w:rPr>
            </w:pPr>
            <w:r w:rsidRPr="00831203">
              <w:rPr>
                <w:lang w:eastAsia="en-US"/>
              </w:rPr>
              <w:t>6</w:t>
            </w:r>
            <w:r w:rsidRPr="00831203">
              <w:rPr>
                <w:lang w:val="en-US" w:eastAsia="en-US"/>
              </w:rPr>
              <w:t>5</w:t>
            </w:r>
          </w:p>
        </w:tc>
        <w:tc>
          <w:tcPr>
            <w:tcW w:w="5669" w:type="dxa"/>
          </w:tcPr>
          <w:p w:rsidR="006A5BFB" w:rsidRPr="00F5073E" w:rsidRDefault="006A5BFB" w:rsidP="00573915">
            <w:pPr>
              <w:rPr>
                <w:b/>
                <w:lang w:val="uz-Cyrl-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 “Kim uzoqqa uloqtiradi”, “Topishmoq”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4"/>
        </w:trPr>
        <w:tc>
          <w:tcPr>
            <w:tcW w:w="674" w:type="dxa"/>
          </w:tcPr>
          <w:p w:rsidR="006A5BFB" w:rsidRPr="00F5073E" w:rsidRDefault="006A5BFB" w:rsidP="00573915">
            <w:pPr>
              <w:jc w:val="center"/>
              <w:rPr>
                <w:lang w:val="uz-Cyrl-UZ" w:eastAsia="en-US"/>
              </w:rPr>
            </w:pPr>
            <w:r w:rsidRPr="00F5073E">
              <w:rPr>
                <w:lang w:val="uz-Cyrl-UZ" w:eastAsia="en-US"/>
              </w:rPr>
              <w:t>66</w:t>
            </w:r>
          </w:p>
        </w:tc>
        <w:tc>
          <w:tcPr>
            <w:tcW w:w="5669" w:type="dxa"/>
          </w:tcPr>
          <w:p w:rsidR="006A5BFB" w:rsidRPr="00F5073E" w:rsidRDefault="006A5BFB" w:rsidP="00573915">
            <w:pPr>
              <w:rPr>
                <w:b/>
                <w:lang w:val="uz-Cyrl-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 “Kim uzoqqa uloqtiradi”, “Topishmoq” harakatli o’yinlari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4"/>
        </w:trPr>
        <w:tc>
          <w:tcPr>
            <w:tcW w:w="674" w:type="dxa"/>
          </w:tcPr>
          <w:p w:rsidR="006A5BFB" w:rsidRPr="00F5073E" w:rsidRDefault="006A5BFB" w:rsidP="00573915">
            <w:pPr>
              <w:tabs>
                <w:tab w:val="left" w:pos="284"/>
              </w:tabs>
              <w:ind w:left="-142" w:right="-108"/>
              <w:jc w:val="center"/>
              <w:rPr>
                <w:lang w:val="uz-Cyrl-UZ" w:eastAsia="en-US"/>
              </w:rPr>
            </w:pPr>
            <w:r w:rsidRPr="00F5073E">
              <w:rPr>
                <w:lang w:val="uz-Cyrl-UZ" w:eastAsia="en-US"/>
              </w:rPr>
              <w:t>67</w:t>
            </w:r>
          </w:p>
        </w:tc>
        <w:tc>
          <w:tcPr>
            <w:tcW w:w="5669" w:type="dxa"/>
          </w:tcPr>
          <w:p w:rsidR="006A5BFB" w:rsidRPr="00F5073E" w:rsidRDefault="006A5BFB" w:rsidP="00573915">
            <w:pPr>
              <w:rPr>
                <w:b/>
                <w:lang w:val="en-US" w:eastAsia="en-US"/>
              </w:rPr>
            </w:pPr>
            <w:r w:rsidRPr="00F5073E">
              <w:rPr>
                <w:b/>
                <w:lang w:val="uz-Cyrl-UZ" w:eastAsia="en-US"/>
              </w:rPr>
              <w:t>Nazariy:</w:t>
            </w:r>
            <w:r w:rsidRPr="00F5073E">
              <w:rPr>
                <w:lang w:val="uz-Cyrl-UZ" w:eastAsia="en-US"/>
              </w:rPr>
              <w:t xml:space="preserve"> Tanani chiniqtirishning asosiy qoidalari va ahamiyati</w:t>
            </w:r>
          </w:p>
          <w:p w:rsidR="006A5BFB" w:rsidRPr="00F5073E" w:rsidRDefault="006A5BFB" w:rsidP="00573915">
            <w:pPr>
              <w:rPr>
                <w:lang w:val="uz-Cyrl-UZ" w:eastAsia="en-US"/>
              </w:rPr>
            </w:pPr>
            <w:r w:rsidRPr="00F5073E">
              <w:rPr>
                <w:b/>
                <w:lang w:val="en-US" w:eastAsia="en-US"/>
              </w:rPr>
              <w:t>Amaliy:</w:t>
            </w:r>
            <w:r w:rsidRPr="00F5073E">
              <w:rPr>
                <w:b/>
                <w:lang w:val="uz-Cyrl-UZ" w:eastAsia="en-US"/>
              </w:rPr>
              <w:t xml:space="preserve"> </w:t>
            </w:r>
            <w:r w:rsidRPr="00F5073E">
              <w:rPr>
                <w:i/>
                <w:u w:val="single"/>
                <w:lang w:val="uz-Cyrl-UZ" w:eastAsia="en-US"/>
              </w:rPr>
              <w:t>Harakatli o’yinlar</w:t>
            </w:r>
            <w:r w:rsidRPr="00F5073E">
              <w:rPr>
                <w:lang w:val="uz-Cyrl-UZ" w:eastAsia="en-US"/>
              </w:rPr>
              <w:t>.</w:t>
            </w:r>
            <w:r w:rsidRPr="00F5073E">
              <w:rPr>
                <w:lang w:val="uz-Latn-UZ" w:eastAsia="en-US"/>
              </w:rPr>
              <w:t xml:space="preserve"> </w:t>
            </w:r>
            <w:r w:rsidRPr="00F5073E">
              <w:rPr>
                <w:lang w:val="uz-Cyrl-UZ" w:eastAsia="en-US"/>
              </w:rPr>
              <w:t xml:space="preserve"> “Echkilar va cho’ponlar”, “Chilakka ip o’rash”, “Quyonlar qorovul va ovchi” harakatli o’yinlar.</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4"/>
        </w:trPr>
        <w:tc>
          <w:tcPr>
            <w:tcW w:w="674" w:type="dxa"/>
          </w:tcPr>
          <w:p w:rsidR="006A5BFB" w:rsidRPr="00F5073E" w:rsidRDefault="006A5BFB" w:rsidP="00573915">
            <w:pPr>
              <w:tabs>
                <w:tab w:val="left" w:pos="284"/>
              </w:tabs>
              <w:ind w:left="-142" w:right="-108"/>
              <w:jc w:val="center"/>
              <w:rPr>
                <w:lang w:val="uz-Cyrl-UZ" w:eastAsia="en-US"/>
              </w:rPr>
            </w:pPr>
            <w:r w:rsidRPr="00F5073E">
              <w:rPr>
                <w:lang w:val="uz-Cyrl-UZ" w:eastAsia="en-US"/>
              </w:rPr>
              <w:t>68</w:t>
            </w:r>
          </w:p>
        </w:tc>
        <w:tc>
          <w:tcPr>
            <w:tcW w:w="5669" w:type="dxa"/>
          </w:tcPr>
          <w:p w:rsidR="006A5BFB" w:rsidRPr="00F5073E" w:rsidRDefault="006A5BFB" w:rsidP="00573915">
            <w:pPr>
              <w:rPr>
                <w:b/>
                <w:lang w:val="en-US" w:eastAsia="en-US"/>
              </w:rPr>
            </w:pPr>
            <w:r w:rsidRPr="00F5073E">
              <w:rPr>
                <w:b/>
                <w:lang w:val="en-US" w:eastAsia="en-US"/>
              </w:rPr>
              <w:t>Nazariy:</w:t>
            </w:r>
            <w:r w:rsidRPr="00F5073E">
              <w:rPr>
                <w:lang w:val="uz-Cyrl-UZ" w:eastAsia="en-US"/>
              </w:rPr>
              <w:t xml:space="preserve"> Tanani chiniqtirishning asosiy qoidalari va ahamiyati</w:t>
            </w:r>
          </w:p>
          <w:p w:rsidR="006A5BFB" w:rsidRPr="00F5073E" w:rsidRDefault="006A5BFB" w:rsidP="00573915">
            <w:pPr>
              <w:rPr>
                <w:lang w:val="uz-Latn-UZ" w:eastAsia="en-US"/>
              </w:rPr>
            </w:pPr>
            <w:r w:rsidRPr="00F5073E">
              <w:rPr>
                <w:b/>
                <w:lang w:val="en-US" w:eastAsia="en-US"/>
              </w:rPr>
              <w:t>Amaliy:</w:t>
            </w:r>
            <w:r w:rsidRPr="00F5073E">
              <w:rPr>
                <w:b/>
                <w:lang w:val="uz-Cyrl-UZ" w:eastAsia="en-US"/>
              </w:rPr>
              <w:t xml:space="preserve"> </w:t>
            </w:r>
            <w:r w:rsidRPr="00F5073E">
              <w:rPr>
                <w:i/>
                <w:u w:val="single"/>
                <w:lang w:val="uz-Cyrl-UZ" w:eastAsia="en-US"/>
              </w:rPr>
              <w:t>Harakatli o’yinlar</w:t>
            </w:r>
            <w:r w:rsidRPr="00F5073E">
              <w:rPr>
                <w:lang w:val="uz-Cyrl-UZ" w:eastAsia="en-US"/>
              </w:rPr>
              <w:t>.</w:t>
            </w:r>
            <w:r w:rsidRPr="00F5073E">
              <w:rPr>
                <w:lang w:val="uz-Latn-UZ" w:eastAsia="en-US"/>
              </w:rPr>
              <w:t xml:space="preserve"> </w:t>
            </w:r>
            <w:r w:rsidRPr="00F5073E">
              <w:rPr>
                <w:lang w:val="uz-Cyrl-UZ" w:eastAsia="en-US"/>
              </w:rPr>
              <w:t>“Echkilar va cho’ponlar”, “Chilakka ip o’rash”, “Quyonlar qorovul va ovchi” harakatli o’yinlar.</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bl>
    <w:p w:rsidR="006A5BFB" w:rsidRDefault="006A5BFB" w:rsidP="00573915">
      <w:pPr>
        <w:jc w:val="center"/>
        <w:rPr>
          <w:b/>
          <w:u w:val="single"/>
          <w:lang w:val="uz-Cyrl-UZ"/>
        </w:rPr>
      </w:pPr>
    </w:p>
    <w:p w:rsidR="006A5BFB" w:rsidRDefault="006A5BFB" w:rsidP="00573915">
      <w:pPr>
        <w:jc w:val="center"/>
        <w:rPr>
          <w:b/>
          <w:u w:val="single"/>
          <w:lang w:val="uz-Cyrl-UZ"/>
        </w:rPr>
      </w:pPr>
    </w:p>
    <w:p w:rsidR="006A5BFB" w:rsidRDefault="006A5BFB" w:rsidP="00573915">
      <w:pPr>
        <w:jc w:val="center"/>
        <w:rPr>
          <w:b/>
          <w:u w:val="single"/>
          <w:lang w:val="uz-Cyrl-UZ"/>
        </w:rPr>
      </w:pPr>
    </w:p>
    <w:p w:rsidR="006A5BFB" w:rsidRPr="00F17566" w:rsidRDefault="006A5BFB" w:rsidP="00573915">
      <w:pPr>
        <w:jc w:val="center"/>
        <w:rPr>
          <w:b/>
          <w:u w:val="single"/>
          <w:lang w:val="uz-Cyrl-UZ"/>
        </w:rPr>
      </w:pPr>
    </w:p>
    <w:p w:rsidR="006A5BFB" w:rsidRPr="00F5073E" w:rsidRDefault="006A5BFB" w:rsidP="00573915">
      <w:pPr>
        <w:jc w:val="center"/>
        <w:rPr>
          <w:b/>
          <w:u w:val="single"/>
          <w:lang w:val="uz-Cyrl-UZ"/>
        </w:rPr>
      </w:pPr>
      <w:r w:rsidRPr="00F5073E">
        <w:rPr>
          <w:b/>
          <w:u w:val="single"/>
          <w:lang w:val="en-US"/>
        </w:rPr>
        <w:t>4</w:t>
      </w:r>
      <w:r w:rsidRPr="00F5073E">
        <w:rPr>
          <w:b/>
          <w:u w:val="single"/>
          <w:lang w:val="uz-Cyrl-UZ"/>
        </w:rPr>
        <w:t>-SINF</w:t>
      </w:r>
    </w:p>
    <w:p w:rsidR="006A5BFB" w:rsidRDefault="006A5BFB" w:rsidP="00573915">
      <w:pPr>
        <w:jc w:val="center"/>
        <w:rPr>
          <w:b/>
          <w:u w:val="single"/>
          <w:lang w:val="uz-Cyrl-UZ"/>
        </w:rPr>
      </w:pPr>
      <w:r w:rsidRPr="00F5073E">
        <w:rPr>
          <w:b/>
          <w:u w:val="single"/>
          <w:lang w:val="uz-Cyrl-UZ"/>
        </w:rPr>
        <w:t>Jismoniy</w:t>
      </w:r>
      <w:r w:rsidRPr="00F5073E">
        <w:rPr>
          <w:b/>
          <w:u w:val="single"/>
          <w:lang w:val="en-US"/>
        </w:rPr>
        <w:t xml:space="preserve"> </w:t>
      </w:r>
      <w:r w:rsidRPr="00F5073E">
        <w:rPr>
          <w:b/>
          <w:u w:val="single"/>
          <w:lang w:val="uz-Cyrl-UZ"/>
        </w:rPr>
        <w:t>tarbiya 68 soat</w:t>
      </w:r>
    </w:p>
    <w:p w:rsidR="006A5BFB" w:rsidRDefault="006A5BFB" w:rsidP="00573915">
      <w:pPr>
        <w:jc w:val="center"/>
        <w:rPr>
          <w:b/>
          <w:u w:val="single"/>
          <w:lang w:val="uz-Cyrl-UZ"/>
        </w:rPr>
      </w:pPr>
    </w:p>
    <w:p w:rsidR="006A5BFB" w:rsidRPr="00202E8D" w:rsidRDefault="006A5BFB" w:rsidP="00573915">
      <w:pPr>
        <w:ind w:firstLine="680"/>
        <w:contextualSpacing/>
        <w:jc w:val="both"/>
        <w:rPr>
          <w:b/>
          <w:sz w:val="26"/>
          <w:szCs w:val="26"/>
          <w:lang w:val="uz-Cyrl-UZ"/>
        </w:rPr>
      </w:pPr>
      <w:r w:rsidRPr="00202E8D">
        <w:rPr>
          <w:b/>
          <w:sz w:val="26"/>
          <w:szCs w:val="26"/>
          <w:lang w:val="uz-Cyrl-UZ"/>
        </w:rPr>
        <w:t>O‘quvchilarda shakllantiriladigan tayanch kompetensiya elementlari:</w:t>
      </w:r>
    </w:p>
    <w:p w:rsidR="006A5BFB" w:rsidRPr="00202E8D" w:rsidRDefault="006A5BFB" w:rsidP="00573915">
      <w:pPr>
        <w:ind w:firstLine="680"/>
        <w:contextualSpacing/>
        <w:jc w:val="both"/>
        <w:rPr>
          <w:b/>
          <w:sz w:val="26"/>
          <w:szCs w:val="26"/>
          <w:lang w:val="uz-Cyrl-UZ"/>
        </w:rPr>
      </w:pPr>
      <w:r w:rsidRPr="00202E8D">
        <w:rPr>
          <w:b/>
          <w:sz w:val="26"/>
          <w:szCs w:val="26"/>
          <w:lang w:val="uz-Cyrl-UZ"/>
        </w:rPr>
        <w:t xml:space="preserve">Kommunikativ kompetensiya: </w:t>
      </w:r>
    </w:p>
    <w:p w:rsidR="006A5BFB" w:rsidRPr="00202E8D" w:rsidRDefault="006A5BFB" w:rsidP="00573915">
      <w:pPr>
        <w:ind w:firstLine="680"/>
        <w:contextualSpacing/>
        <w:jc w:val="both"/>
        <w:rPr>
          <w:sz w:val="26"/>
          <w:szCs w:val="26"/>
          <w:lang w:val="uz-Cyrl-UZ"/>
        </w:rPr>
      </w:pPr>
      <w:r w:rsidRPr="00202E8D">
        <w:rPr>
          <w:sz w:val="26"/>
          <w:szCs w:val="26"/>
          <w:lang w:val="uz-Cyrl-UZ"/>
        </w:rPr>
        <w:t xml:space="preserve">Fanga oid olingan bilimlarni yuzasidan mustaqil fikrini og‘zaki va yozma tarzda ifoda eta olish, </w:t>
      </w:r>
      <w:r w:rsidRPr="00202E8D">
        <w:rPr>
          <w:color w:val="000000"/>
          <w:sz w:val="26"/>
          <w:szCs w:val="26"/>
          <w:lang w:val="uz-Cyrl-UZ"/>
        </w:rPr>
        <w:t xml:space="preserve">muloqotda muomala madaniyatiga amal qilish va </w:t>
      </w:r>
      <w:r w:rsidRPr="00202E8D">
        <w:rPr>
          <w:sz w:val="26"/>
          <w:szCs w:val="26"/>
          <w:lang w:val="uz-Cyrl-UZ"/>
        </w:rPr>
        <w:t>guruhlarda ishlay olish.</w:t>
      </w:r>
    </w:p>
    <w:p w:rsidR="006A5BFB" w:rsidRPr="00202E8D" w:rsidRDefault="006A5BFB" w:rsidP="00573915">
      <w:pPr>
        <w:pStyle w:val="ListParagraph"/>
        <w:spacing w:after="0" w:line="240" w:lineRule="auto"/>
        <w:ind w:left="0" w:firstLine="680"/>
        <w:jc w:val="both"/>
        <w:rPr>
          <w:rFonts w:ascii="Times New Roman" w:hAnsi="Times New Roman"/>
          <w:b/>
          <w:color w:val="000000"/>
          <w:sz w:val="26"/>
          <w:szCs w:val="26"/>
          <w:lang w:val="uz-Cyrl-UZ"/>
        </w:rPr>
      </w:pPr>
      <w:r w:rsidRPr="00202E8D">
        <w:rPr>
          <w:rFonts w:ascii="Times New Roman" w:hAnsi="Times New Roman"/>
          <w:b/>
          <w:color w:val="000000"/>
          <w:sz w:val="26"/>
          <w:szCs w:val="26"/>
          <w:lang w:val="uz-Cyrl-UZ"/>
        </w:rPr>
        <w:t xml:space="preserve">Axborotlar bilan ishlash kompetensiyasi: </w:t>
      </w:r>
    </w:p>
    <w:p w:rsidR="006A5BFB" w:rsidRPr="00202E8D" w:rsidRDefault="006A5BFB" w:rsidP="00573915">
      <w:pPr>
        <w:pStyle w:val="ListParagraph"/>
        <w:spacing w:after="0" w:line="240" w:lineRule="auto"/>
        <w:ind w:left="0" w:firstLine="680"/>
        <w:jc w:val="both"/>
        <w:rPr>
          <w:rFonts w:ascii="Times New Roman" w:hAnsi="Times New Roman"/>
          <w:sz w:val="26"/>
          <w:szCs w:val="26"/>
          <w:lang w:val="uz-Cyrl-UZ"/>
        </w:rPr>
      </w:pPr>
      <w:r w:rsidRPr="00202E8D">
        <w:rPr>
          <w:rFonts w:ascii="Times New Roman" w:hAnsi="Times New Roman"/>
          <w:color w:val="000000"/>
          <w:sz w:val="26"/>
          <w:szCs w:val="26"/>
          <w:lang w:val="uz-Cyrl-UZ"/>
        </w:rPr>
        <w:t xml:space="preserve">jismoniy tarbiya faniga oid </w:t>
      </w:r>
      <w:r w:rsidRPr="00202E8D">
        <w:rPr>
          <w:rFonts w:ascii="Times New Roman" w:hAnsi="Times New Roman"/>
          <w:sz w:val="26"/>
          <w:szCs w:val="26"/>
          <w:lang w:val="uz-Cyrl-UZ"/>
        </w:rPr>
        <w:t>adabiyotlardan foydalana olish, ommaviy axborot vositalarida jismoniy tarbiyaga oid bo‘lgan ma’lumotlarni kuzatib, tushuna olish;</w:t>
      </w:r>
    </w:p>
    <w:p w:rsidR="006A5BFB" w:rsidRPr="00202E8D" w:rsidRDefault="006A5BFB" w:rsidP="00573915">
      <w:pPr>
        <w:pStyle w:val="ListParagraph"/>
        <w:spacing w:after="0" w:line="240" w:lineRule="auto"/>
        <w:ind w:left="0" w:firstLine="680"/>
        <w:jc w:val="both"/>
        <w:rPr>
          <w:rFonts w:ascii="Times New Roman" w:hAnsi="Times New Roman"/>
          <w:sz w:val="26"/>
          <w:szCs w:val="26"/>
          <w:lang w:val="uz-Cyrl-UZ"/>
        </w:rPr>
      </w:pPr>
      <w:r w:rsidRPr="00202E8D">
        <w:rPr>
          <w:rFonts w:ascii="Times New Roman" w:hAnsi="Times New Roman"/>
          <w:sz w:val="26"/>
          <w:szCs w:val="26"/>
          <w:lang w:val="uz-Cyrl-UZ"/>
        </w:rPr>
        <w:t>darslik va boshqa manbalardan foydalana olish.</w:t>
      </w:r>
    </w:p>
    <w:p w:rsidR="006A5BFB" w:rsidRPr="00202E8D" w:rsidRDefault="006A5BFB" w:rsidP="00573915">
      <w:pPr>
        <w:pStyle w:val="ListParagraph"/>
        <w:spacing w:after="0" w:line="240" w:lineRule="auto"/>
        <w:ind w:left="0" w:firstLine="680"/>
        <w:jc w:val="both"/>
        <w:rPr>
          <w:rFonts w:ascii="Times New Roman" w:hAnsi="Times New Roman"/>
          <w:b/>
          <w:sz w:val="26"/>
          <w:szCs w:val="26"/>
          <w:lang w:val="uz-Cyrl-UZ"/>
        </w:rPr>
      </w:pPr>
      <w:r w:rsidRPr="00202E8D">
        <w:rPr>
          <w:rFonts w:ascii="Times New Roman" w:hAnsi="Times New Roman"/>
          <w:b/>
          <w:sz w:val="26"/>
          <w:szCs w:val="26"/>
          <w:lang w:val="uz-Cyrl-UZ"/>
        </w:rPr>
        <w:t xml:space="preserve">O‘zini o‘zi rivojlantirish kompetensiyasi: </w:t>
      </w:r>
    </w:p>
    <w:p w:rsidR="006A5BFB" w:rsidRPr="00202E8D" w:rsidRDefault="006A5BFB" w:rsidP="00573915">
      <w:pPr>
        <w:pStyle w:val="ListParagraph"/>
        <w:spacing w:after="0" w:line="240" w:lineRule="auto"/>
        <w:ind w:left="0" w:firstLine="680"/>
        <w:jc w:val="both"/>
        <w:rPr>
          <w:rFonts w:ascii="Times New Roman" w:hAnsi="Times New Roman"/>
          <w:sz w:val="26"/>
          <w:szCs w:val="26"/>
          <w:lang w:val="uz-Cyrl-UZ"/>
        </w:rPr>
      </w:pPr>
      <w:r w:rsidRPr="00202E8D">
        <w:rPr>
          <w:rFonts w:ascii="Times New Roman" w:hAnsi="Times New Roman"/>
          <w:sz w:val="26"/>
          <w:szCs w:val="26"/>
          <w:lang w:val="uz-Cyrl-UZ"/>
        </w:rPr>
        <w:t xml:space="preserve">muntazam ravishda o‘zi ustida ishlash, aqliy, axloqiy, estetik, kun tartibi hamda gigienik qoidalarga amal qila olish. </w:t>
      </w:r>
    </w:p>
    <w:p w:rsidR="006A5BFB" w:rsidRPr="00202E8D" w:rsidRDefault="006A5BFB" w:rsidP="00573915">
      <w:pPr>
        <w:pStyle w:val="ListParagraph"/>
        <w:spacing w:after="0" w:line="240" w:lineRule="auto"/>
        <w:ind w:left="0" w:firstLine="680"/>
        <w:jc w:val="both"/>
        <w:rPr>
          <w:rFonts w:ascii="Times New Roman" w:hAnsi="Times New Roman"/>
          <w:b/>
          <w:sz w:val="26"/>
          <w:szCs w:val="26"/>
          <w:lang w:val="uz-Cyrl-UZ"/>
        </w:rPr>
      </w:pPr>
      <w:r w:rsidRPr="00202E8D">
        <w:rPr>
          <w:rFonts w:ascii="Times New Roman" w:hAnsi="Times New Roman"/>
          <w:b/>
          <w:sz w:val="26"/>
          <w:szCs w:val="26"/>
          <w:lang w:val="uz-Cyrl-UZ"/>
        </w:rPr>
        <w:t xml:space="preserve">Ijtimoiy faol fuqarolik kompetensiyasi: </w:t>
      </w:r>
    </w:p>
    <w:p w:rsidR="006A5BFB" w:rsidRPr="00202E8D" w:rsidRDefault="006A5BFB" w:rsidP="00573915">
      <w:pPr>
        <w:pStyle w:val="ListParagraph"/>
        <w:spacing w:after="0" w:line="240" w:lineRule="auto"/>
        <w:ind w:left="0" w:firstLine="680"/>
        <w:jc w:val="both"/>
        <w:rPr>
          <w:rFonts w:ascii="Times New Roman" w:hAnsi="Times New Roman"/>
          <w:color w:val="000000"/>
          <w:sz w:val="26"/>
          <w:szCs w:val="26"/>
          <w:lang w:val="uz-Cyrl-UZ"/>
        </w:rPr>
      </w:pPr>
      <w:r w:rsidRPr="00202E8D">
        <w:rPr>
          <w:rFonts w:ascii="Times New Roman" w:hAnsi="Times New Roman"/>
          <w:sz w:val="26"/>
          <w:szCs w:val="26"/>
          <w:lang w:val="uz-Cyrl-UZ"/>
        </w:rPr>
        <w:t xml:space="preserve">atrofida </w:t>
      </w:r>
      <w:r w:rsidRPr="00202E8D">
        <w:rPr>
          <w:rFonts w:ascii="Times New Roman" w:hAnsi="Times New Roman"/>
          <w:color w:val="000000"/>
          <w:sz w:val="26"/>
          <w:szCs w:val="26"/>
          <w:lang w:val="uz-Cyrl-UZ"/>
        </w:rPr>
        <w:t xml:space="preserve">bo‘layotgan voqea, hodisa va jarayonlarini tushunish va his etish, muomala madaniyatiga ega bo‘lish. </w:t>
      </w:r>
    </w:p>
    <w:p w:rsidR="006A5BFB" w:rsidRPr="00202E8D" w:rsidRDefault="006A5BFB" w:rsidP="00573915">
      <w:pPr>
        <w:pStyle w:val="ListParagraph"/>
        <w:spacing w:after="0" w:line="240" w:lineRule="auto"/>
        <w:ind w:left="0" w:firstLine="680"/>
        <w:jc w:val="both"/>
        <w:rPr>
          <w:rStyle w:val="a"/>
          <w:bCs/>
          <w:sz w:val="26"/>
          <w:szCs w:val="26"/>
          <w:lang w:val="uz-Cyrl-UZ" w:eastAsia="ru-RU"/>
        </w:rPr>
      </w:pPr>
      <w:r w:rsidRPr="00202E8D">
        <w:rPr>
          <w:rFonts w:ascii="Times New Roman" w:hAnsi="Times New Roman"/>
          <w:b/>
          <w:bCs/>
          <w:sz w:val="26"/>
          <w:szCs w:val="26"/>
          <w:lang w:val="uz-Cyrl-UZ"/>
        </w:rPr>
        <w:t>Milliy va umummadaniy kompetensiya</w:t>
      </w:r>
      <w:r w:rsidRPr="00202E8D">
        <w:rPr>
          <w:rStyle w:val="a"/>
          <w:bCs/>
          <w:sz w:val="26"/>
          <w:szCs w:val="26"/>
          <w:lang w:val="uz-Cyrl-UZ" w:eastAsia="ru-RU"/>
        </w:rPr>
        <w:t xml:space="preserve">: </w:t>
      </w:r>
    </w:p>
    <w:p w:rsidR="006A5BFB" w:rsidRPr="00202E8D" w:rsidRDefault="006A5BFB" w:rsidP="00573915">
      <w:pPr>
        <w:pStyle w:val="ListParagraph"/>
        <w:spacing w:after="0" w:line="240" w:lineRule="auto"/>
        <w:ind w:left="0" w:firstLine="680"/>
        <w:jc w:val="both"/>
        <w:rPr>
          <w:rFonts w:ascii="Times New Roman" w:hAnsi="Times New Roman"/>
          <w:sz w:val="26"/>
          <w:szCs w:val="26"/>
          <w:lang w:val="uz-Cyrl-UZ"/>
        </w:rPr>
      </w:pPr>
      <w:r w:rsidRPr="00202E8D">
        <w:rPr>
          <w:rStyle w:val="a"/>
          <w:bCs/>
          <w:sz w:val="26"/>
          <w:szCs w:val="26"/>
          <w:lang w:val="uz-Cyrl-UZ" w:eastAsia="ru-RU"/>
        </w:rPr>
        <w:t xml:space="preserve">ajdodlardan avlodlarga o‘tib kelayotgan milliy </w:t>
      </w:r>
      <w:r w:rsidRPr="00202E8D">
        <w:rPr>
          <w:rFonts w:ascii="Times New Roman" w:hAnsi="Times New Roman"/>
          <w:color w:val="000000"/>
          <w:sz w:val="26"/>
          <w:szCs w:val="26"/>
          <w:lang w:val="uz-Cyrl-UZ"/>
        </w:rPr>
        <w:t xml:space="preserve">urf-odatlarni bilish, tengdoshlari bilan do‘stona munosabatda bo‘la olish. </w:t>
      </w:r>
    </w:p>
    <w:p w:rsidR="006A5BFB" w:rsidRPr="00202E8D" w:rsidRDefault="006A5BFB" w:rsidP="00573915">
      <w:pPr>
        <w:ind w:firstLine="680"/>
        <w:jc w:val="both"/>
        <w:rPr>
          <w:b/>
          <w:sz w:val="26"/>
          <w:szCs w:val="26"/>
          <w:lang w:val="uz-Cyrl-UZ"/>
        </w:rPr>
      </w:pPr>
      <w:r w:rsidRPr="00202E8D">
        <w:rPr>
          <w:b/>
          <w:sz w:val="26"/>
          <w:szCs w:val="26"/>
          <w:lang w:val="uz-Cyrl-UZ"/>
        </w:rPr>
        <w:t xml:space="preserve">Matematik savodxonlik, fan va texnika yangiliklaridan xabardor bo‘lish hamda foydalanish kompetensiyasi: </w:t>
      </w:r>
    </w:p>
    <w:p w:rsidR="006A5BFB" w:rsidRPr="00202E8D" w:rsidRDefault="006A5BFB" w:rsidP="00573915">
      <w:pPr>
        <w:ind w:firstLine="680"/>
        <w:jc w:val="both"/>
        <w:rPr>
          <w:b/>
          <w:bCs/>
          <w:sz w:val="26"/>
          <w:szCs w:val="26"/>
          <w:lang w:val="uz-Cyrl-UZ"/>
        </w:rPr>
      </w:pPr>
      <w:r w:rsidRPr="00202E8D">
        <w:rPr>
          <w:color w:val="000000"/>
          <w:sz w:val="26"/>
          <w:szCs w:val="26"/>
          <w:lang w:val="uz-Cyrl-UZ"/>
        </w:rPr>
        <w:t>jismoniy tarbiya faniga oid sanoq sonlarining mohiyatini anglashva amalda qo‘llay olish</w:t>
      </w:r>
      <w:r w:rsidRPr="00202E8D">
        <w:rPr>
          <w:sz w:val="26"/>
          <w:szCs w:val="26"/>
          <w:lang w:val="uz-Cyrl-UZ"/>
        </w:rPr>
        <w:t>.</w:t>
      </w:r>
    </w:p>
    <w:p w:rsidR="006A5BFB" w:rsidRDefault="006A5BFB" w:rsidP="00573915">
      <w:pPr>
        <w:jc w:val="center"/>
        <w:rPr>
          <w:b/>
          <w:u w:val="single"/>
          <w:lang w:val="uz-Cyrl-UZ"/>
        </w:rPr>
      </w:pPr>
    </w:p>
    <w:p w:rsidR="006A5BFB" w:rsidRPr="00202E8D" w:rsidRDefault="006A5BFB" w:rsidP="00573915">
      <w:pPr>
        <w:ind w:firstLine="680"/>
        <w:jc w:val="center"/>
        <w:rPr>
          <w:bCs/>
          <w:sz w:val="26"/>
          <w:szCs w:val="26"/>
          <w:lang w:val="en-US"/>
        </w:rPr>
      </w:pPr>
      <w:r w:rsidRPr="00202E8D">
        <w:rPr>
          <w:b/>
          <w:bCs/>
          <w:sz w:val="26"/>
          <w:szCs w:val="26"/>
          <w:lang w:val="en-US"/>
        </w:rPr>
        <w:t>NAZARIY BILIM ASOSLARI</w:t>
      </w:r>
    </w:p>
    <w:p w:rsidR="006A5BFB" w:rsidRPr="00202E8D" w:rsidRDefault="006A5BFB" w:rsidP="00573915">
      <w:pPr>
        <w:ind w:firstLine="680"/>
        <w:jc w:val="both"/>
        <w:rPr>
          <w:sz w:val="26"/>
          <w:szCs w:val="26"/>
          <w:lang w:val="uz-Cyrl-UZ"/>
        </w:rPr>
      </w:pPr>
      <w:r w:rsidRPr="00202E8D">
        <w:rPr>
          <w:sz w:val="26"/>
          <w:szCs w:val="26"/>
          <w:lang w:val="en-US"/>
        </w:rPr>
        <w:t xml:space="preserve">Qadi-qomatning tuzilishiga maxsus mashqlarning ta’siri. Badanni chiniqtirishning asosiy qoidasi va ahamiyati haqida tushuncha berish. Mashg‘ulot vaqtida shikastlanishning oldini olish va birinchi tibbiy yordam </w:t>
      </w:r>
      <w:r w:rsidRPr="00202E8D">
        <w:rPr>
          <w:sz w:val="26"/>
          <w:szCs w:val="26"/>
          <w:lang w:val="uz-Cyrl-UZ"/>
        </w:rPr>
        <w:t>k</w:t>
      </w:r>
      <w:r w:rsidRPr="00202E8D">
        <w:rPr>
          <w:sz w:val="26"/>
          <w:szCs w:val="26"/>
          <w:lang w:val="en-US"/>
        </w:rPr>
        <w:t>o‘rsatish to‘g‘risida. Qomat buzilishining oldini olish</w:t>
      </w:r>
      <w:r w:rsidRPr="00202E8D">
        <w:rPr>
          <w:sz w:val="26"/>
          <w:szCs w:val="26"/>
          <w:lang w:val="uz-Cyrl-UZ"/>
        </w:rPr>
        <w:t>, q</w:t>
      </w:r>
      <w:r w:rsidRPr="00202E8D">
        <w:rPr>
          <w:sz w:val="26"/>
          <w:szCs w:val="26"/>
          <w:lang w:val="en-US"/>
        </w:rPr>
        <w:t xml:space="preserve">omatni rostlaydigan mashqlar haqida tushuncha berish. Ommaviy sport turlari to‘g‘risida (futbol, voleybol, </w:t>
      </w:r>
      <w:r w:rsidRPr="00202E8D">
        <w:rPr>
          <w:sz w:val="26"/>
          <w:szCs w:val="26"/>
          <w:lang w:val="uz-Cyrl-UZ"/>
        </w:rPr>
        <w:t>gandbol</w:t>
      </w:r>
      <w:r w:rsidRPr="00202E8D">
        <w:rPr>
          <w:sz w:val="26"/>
          <w:szCs w:val="26"/>
          <w:lang w:val="en-US"/>
        </w:rPr>
        <w:t>, basketbol, badminton, tennis va h</w:t>
      </w:r>
      <w:r w:rsidRPr="00202E8D">
        <w:rPr>
          <w:sz w:val="26"/>
          <w:szCs w:val="26"/>
          <w:lang w:val="uz-Cyrl-UZ"/>
        </w:rPr>
        <w:t>.k.</w:t>
      </w:r>
      <w:r w:rsidRPr="00202E8D">
        <w:rPr>
          <w:sz w:val="26"/>
          <w:szCs w:val="26"/>
          <w:lang w:val="en-US"/>
        </w:rPr>
        <w:t xml:space="preserve">) ma’lumot berish. O‘z-o‘zini nazorat qilish to‘g‘risida bilim berish. Badanni chiniqtirishning asosiy qoidalari va ahamiyati. </w:t>
      </w:r>
    </w:p>
    <w:p w:rsidR="006A5BFB" w:rsidRPr="00202E8D" w:rsidRDefault="006A5BFB" w:rsidP="00573915">
      <w:pPr>
        <w:ind w:firstLine="680"/>
        <w:jc w:val="both"/>
        <w:rPr>
          <w:sz w:val="26"/>
          <w:szCs w:val="26"/>
          <w:lang w:val="en-US"/>
        </w:rPr>
      </w:pPr>
      <w:r w:rsidRPr="00202E8D">
        <w:rPr>
          <w:sz w:val="26"/>
          <w:szCs w:val="26"/>
          <w:lang w:val="en-US"/>
        </w:rPr>
        <w:t>Gimn</w:t>
      </w:r>
      <w:r w:rsidRPr="00202E8D">
        <w:rPr>
          <w:sz w:val="26"/>
          <w:szCs w:val="26"/>
          <w:lang w:val="uz-Cyrl-UZ"/>
        </w:rPr>
        <w:t>a</w:t>
      </w:r>
      <w:r w:rsidRPr="00202E8D">
        <w:rPr>
          <w:sz w:val="26"/>
          <w:szCs w:val="26"/>
          <w:lang w:val="en-US"/>
        </w:rPr>
        <w:t xml:space="preserve">stika turlari, sport anjomlaridan foydalanish tartibi. </w:t>
      </w:r>
      <w:r w:rsidRPr="00202E8D">
        <w:rPr>
          <w:sz w:val="26"/>
          <w:szCs w:val="26"/>
          <w:shd w:val="clear" w:color="auto" w:fill="FFFFFF"/>
          <w:lang w:val="en-US"/>
        </w:rPr>
        <w:t>G</w:t>
      </w:r>
      <w:r w:rsidRPr="00202E8D">
        <w:rPr>
          <w:sz w:val="26"/>
          <w:szCs w:val="26"/>
          <w:lang w:val="en-US"/>
        </w:rPr>
        <w:t>imnastika mashqlarini qo‘llab</w:t>
      </w:r>
      <w:r w:rsidRPr="00202E8D">
        <w:rPr>
          <w:sz w:val="26"/>
          <w:szCs w:val="26"/>
          <w:lang w:val="uz-Cyrl-UZ"/>
        </w:rPr>
        <w:t>,</w:t>
      </w:r>
      <w:r w:rsidRPr="00202E8D">
        <w:rPr>
          <w:sz w:val="26"/>
          <w:szCs w:val="26"/>
          <w:lang w:val="en-US"/>
        </w:rPr>
        <w:t xml:space="preserve"> dars va tana</w:t>
      </w:r>
      <w:r w:rsidRPr="00202E8D">
        <w:rPr>
          <w:sz w:val="26"/>
          <w:szCs w:val="26"/>
          <w:lang w:val="uz-Cyrl-UZ"/>
        </w:rPr>
        <w:t>f</w:t>
      </w:r>
      <w:r w:rsidRPr="00202E8D">
        <w:rPr>
          <w:sz w:val="26"/>
          <w:szCs w:val="26"/>
          <w:lang w:val="en-US"/>
        </w:rPr>
        <w:t>fus vaqtida o‘yinlarga o‘rgatish, qo‘llar bilan simmetrik va assimetrik harakatlarni bajarish. Harakat tartibi (rejimi) hamda uning o‘quvchilar salomatligi va qobiliyatini oshirishdagi ahamiyati. Yengil atletika mashg‘ulotlarida o‘zini tuta bilish qoidalari. Qomat buzilishi va shikastlanishining oldini olish chora tadbirlari.</w:t>
      </w:r>
    </w:p>
    <w:p w:rsidR="006A5BFB" w:rsidRPr="00202E8D" w:rsidRDefault="006A5BFB" w:rsidP="00573915">
      <w:pPr>
        <w:ind w:firstLine="680"/>
        <w:jc w:val="both"/>
        <w:rPr>
          <w:sz w:val="26"/>
          <w:szCs w:val="26"/>
          <w:lang w:val="uz-Cyrl-UZ"/>
        </w:rPr>
      </w:pPr>
      <w:r w:rsidRPr="00202E8D">
        <w:rPr>
          <w:sz w:val="26"/>
          <w:szCs w:val="26"/>
          <w:lang w:val="en-US"/>
        </w:rPr>
        <w:t>Salomatlikni saqlashda jismoniy mashqlarning ahamiyati.</w:t>
      </w:r>
      <w:r w:rsidRPr="00202E8D">
        <w:rPr>
          <w:sz w:val="26"/>
          <w:szCs w:val="26"/>
          <w:lang w:val="uz-Cyrl-UZ"/>
        </w:rPr>
        <w:t xml:space="preserve"> </w:t>
      </w:r>
      <w:r w:rsidRPr="00202E8D">
        <w:rPr>
          <w:sz w:val="26"/>
          <w:szCs w:val="26"/>
          <w:lang w:val="en-US"/>
        </w:rPr>
        <w:t>O‘quvchilarning salomatligini mustahqamlashda jismoniy tarbiyaning o‘rni. Jismoniy mashq bilan shug‘ullanishning gigienik qoidalari.</w:t>
      </w:r>
    </w:p>
    <w:p w:rsidR="006A5BFB" w:rsidRPr="00202E8D" w:rsidRDefault="006A5BFB" w:rsidP="00573915">
      <w:pPr>
        <w:ind w:firstLine="680"/>
        <w:jc w:val="both"/>
        <w:rPr>
          <w:sz w:val="26"/>
          <w:szCs w:val="26"/>
          <w:lang w:val="en-US"/>
        </w:rPr>
      </w:pPr>
      <w:r w:rsidRPr="00202E8D">
        <w:rPr>
          <w:sz w:val="26"/>
          <w:szCs w:val="26"/>
          <w:lang w:val="en-US"/>
        </w:rPr>
        <w:t>O‘zbekistonda basketbolning rivojlanishi to‘g‘risida qisqacha ma’lumot. Mini-basketbol o‘yinining soddalashtirilgan qoidasi. Maktabda o‘tkaziladigan voleybol haqida tushuncha va uning ahamiyati. Voleybol o‘yinida turish holatini, o‘yin qoidasini, o‘rin o‘zgartirish qoidalarini o‘rganish. Jismoniy mashqlarni</w:t>
      </w:r>
      <w:r w:rsidRPr="00202E8D">
        <w:rPr>
          <w:sz w:val="26"/>
          <w:szCs w:val="26"/>
          <w:lang w:val="uz-Cyrl-UZ"/>
        </w:rPr>
        <w:t xml:space="preserve"> tana</w:t>
      </w:r>
      <w:r w:rsidRPr="00202E8D">
        <w:rPr>
          <w:sz w:val="26"/>
          <w:szCs w:val="26"/>
          <w:lang w:val="en-US"/>
        </w:rPr>
        <w:t xml:space="preserve"> a’zolarga ijobiy yoki salbiy ta’siri haqida tushuncha berish. O‘zbekistonda </w:t>
      </w:r>
      <w:r w:rsidRPr="00202E8D">
        <w:rPr>
          <w:sz w:val="26"/>
          <w:szCs w:val="26"/>
          <w:lang w:val="uz-Cyrl-UZ"/>
        </w:rPr>
        <w:t xml:space="preserve">gandbol o‘yini haqida </w:t>
      </w:r>
      <w:r w:rsidRPr="00202E8D">
        <w:rPr>
          <w:sz w:val="26"/>
          <w:szCs w:val="26"/>
          <w:lang w:val="en-US"/>
        </w:rPr>
        <w:t>(qisqacha ma’lumot).</w:t>
      </w:r>
    </w:p>
    <w:p w:rsidR="006A5BFB" w:rsidRPr="00202E8D" w:rsidRDefault="006A5BFB" w:rsidP="00573915">
      <w:pPr>
        <w:ind w:firstLine="680"/>
        <w:jc w:val="both"/>
        <w:rPr>
          <w:sz w:val="26"/>
          <w:szCs w:val="26"/>
          <w:lang w:val="en-US"/>
        </w:rPr>
      </w:pPr>
      <w:r w:rsidRPr="00202E8D">
        <w:rPr>
          <w:sz w:val="26"/>
          <w:szCs w:val="26"/>
          <w:lang w:val="en-US"/>
        </w:rPr>
        <w:t>Futbolchilarning o‘yinda o‘zini tutishi va xavfsizlik qoidalariga rioya qilishi. Yosh futbolchilarning sport formasi va kiyimlari. Futbol bilan muntazam shug‘ullanish orqali chiniqtirish. Futbolchilarning o‘yin mashqlari va o‘yin paytida xavfsizligining asosiy qoidalari. Futbolchilarning kiyim va poya</w:t>
      </w:r>
      <w:r w:rsidRPr="00202E8D">
        <w:rPr>
          <w:sz w:val="26"/>
          <w:szCs w:val="26"/>
          <w:lang w:val="uz-Cyrl-UZ"/>
        </w:rPr>
        <w:t>b</w:t>
      </w:r>
      <w:r w:rsidRPr="00202E8D">
        <w:rPr>
          <w:sz w:val="26"/>
          <w:szCs w:val="26"/>
          <w:lang w:val="en-US"/>
        </w:rPr>
        <w:t>zallariga qo‘yiladigan talablar.</w:t>
      </w:r>
    </w:p>
    <w:p w:rsidR="006A5BFB" w:rsidRDefault="006A5BFB" w:rsidP="00573915">
      <w:pPr>
        <w:jc w:val="both"/>
        <w:rPr>
          <w:sz w:val="26"/>
          <w:szCs w:val="26"/>
          <w:lang w:val="uz-Cyrl-UZ"/>
        </w:rPr>
      </w:pPr>
      <w:r w:rsidRPr="00202E8D">
        <w:rPr>
          <w:sz w:val="26"/>
          <w:szCs w:val="26"/>
          <w:lang w:val="en-US"/>
        </w:rPr>
        <w:t>Harakatli o‘yinlarning insonning har tomonlama rivojlanishidagi ahamiyati, o‘yinlar jarayonida ta’lim-tarbiya, axloq-odob, do‘stlarga qanday munosabatda bo‘lish belgilarini aniq misollar bilan yetkazish, harakat paytida o‘zining qobiliyatini o‘zi aniqlay bilish, uzoq-yaqinni, tevarak-atrofda qilinayotgan harakatlarni ko‘ra bilish.</w:t>
      </w:r>
    </w:p>
    <w:p w:rsidR="006A5BFB" w:rsidRDefault="006A5BFB" w:rsidP="00573915">
      <w:pPr>
        <w:jc w:val="both"/>
        <w:rPr>
          <w:sz w:val="26"/>
          <w:szCs w:val="26"/>
          <w:lang w:val="uz-Cyrl-UZ"/>
        </w:rPr>
      </w:pPr>
    </w:p>
    <w:p w:rsidR="006A5BFB" w:rsidRDefault="006A5BFB" w:rsidP="00573915">
      <w:pPr>
        <w:jc w:val="both"/>
        <w:rPr>
          <w:b/>
          <w:lang w:val="uz-Cyrl-UZ"/>
        </w:rPr>
      </w:pPr>
      <w:r>
        <w:rPr>
          <w:b/>
          <w:lang w:val="uz-Cyrl-UZ"/>
        </w:rPr>
        <w:t>Gimnastika bo‘yicha:</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Sog‘lomlashtiruvchi mashqlarni bajarishni tushunish va qo‘llay olish kompetensiyasi: </w:t>
      </w:r>
      <w:r w:rsidRPr="00202E8D">
        <w:rPr>
          <w:sz w:val="26"/>
          <w:szCs w:val="26"/>
          <w:lang w:val="uz-Cyrl-UZ"/>
        </w:rPr>
        <w:t>gimnastika turlari xususiyatiga mos bo‘lgan sport anjomlarining nomi, o‘lchamlari va ulardan xavfsiz usulda foydalanish tartibini bilib oladi.</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tik arqonga uch harakat usulida tirmashib chiqadi.</w:t>
      </w:r>
    </w:p>
    <w:p w:rsidR="006A5BFB" w:rsidRPr="00202E8D" w:rsidRDefault="006A5BFB" w:rsidP="00573915">
      <w:pPr>
        <w:ind w:firstLine="680"/>
        <w:jc w:val="both"/>
        <w:rPr>
          <w:bCs/>
          <w:sz w:val="26"/>
          <w:szCs w:val="26"/>
          <w:lang w:val="uz-Cyrl-UZ"/>
        </w:rPr>
      </w:pPr>
      <w:r w:rsidRPr="00202E8D">
        <w:rPr>
          <w:b/>
          <w:bCs/>
          <w:iCs/>
          <w:sz w:val="26"/>
          <w:szCs w:val="26"/>
          <w:lang w:val="uz-Cyrl-UZ"/>
        </w:rPr>
        <w:t xml:space="preserve">Sport asbob-anjomlaridan xavfsiz usullarda foydalanish </w:t>
      </w:r>
      <w:r w:rsidRPr="00202E8D">
        <w:rPr>
          <w:b/>
          <w:sz w:val="26"/>
          <w:szCs w:val="26"/>
          <w:lang w:val="uz-Cyrl-UZ"/>
        </w:rPr>
        <w:t xml:space="preserve">kompetensiyasi: </w:t>
      </w:r>
      <w:r w:rsidRPr="00202E8D">
        <w:rPr>
          <w:sz w:val="26"/>
          <w:szCs w:val="26"/>
          <w:lang w:val="uz-Cyrl-UZ"/>
        </w:rPr>
        <w:t>qomat buzilishi va shikastlanishining oldini olish choralarini biladi va ularga amal qiladi.</w:t>
      </w:r>
    </w:p>
    <w:p w:rsidR="006A5BFB" w:rsidRPr="002945C4" w:rsidRDefault="006A5BFB" w:rsidP="00573915">
      <w:pPr>
        <w:jc w:val="both"/>
        <w:rPr>
          <w:b/>
          <w:lang w:val="uz-Cyrl-UZ"/>
        </w:rPr>
      </w:pPr>
    </w:p>
    <w:p w:rsidR="006A5BFB" w:rsidRDefault="006A5BFB" w:rsidP="00573915">
      <w:pPr>
        <w:jc w:val="both"/>
        <w:rPr>
          <w:b/>
          <w:lang w:val="uz-Cyrl-UZ"/>
        </w:rPr>
      </w:pPr>
      <w:r>
        <w:rPr>
          <w:b/>
          <w:lang w:val="uz-Cyrl-UZ"/>
        </w:rPr>
        <w:t>Harakatli o‘yinlar bo‘yicha:</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Sog‘lomlashtiruvchi mashqlarni bajarishni tushunish va qo‘llay olish kompetensiyasi: </w:t>
      </w:r>
      <w:r w:rsidRPr="00202E8D">
        <w:rPr>
          <w:sz w:val="26"/>
          <w:szCs w:val="26"/>
          <w:lang w:val="uz-Cyrl-UZ"/>
        </w:rPr>
        <w:t>harakatli o‘yinlarning insonning har tomonlama rivojlanishidagi ahamiyati, o‘yinlar jarayonida ta’lim-tarbiya, axloq-odob, do‘stlarga qanday munosabatda bo‘lish, harakat paytida o‘zining qobiliyatini o‘zi aniqlay bilish, uzoq-yaqinni, tevarak-atrofda qilinayotgan harakatlarni ko‘ra biladi.</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harakatli o‘yinlarni bajarish orqali jismoniy sifatlarni rivojlantiradi.</w:t>
      </w:r>
    </w:p>
    <w:p w:rsidR="006A5BFB" w:rsidRDefault="006A5BFB" w:rsidP="00573915">
      <w:pPr>
        <w:jc w:val="both"/>
        <w:rPr>
          <w:sz w:val="26"/>
          <w:szCs w:val="26"/>
          <w:lang w:val="uz-Cyrl-UZ"/>
        </w:rPr>
      </w:pPr>
      <w:r w:rsidRPr="00202E8D">
        <w:rPr>
          <w:sz w:val="26"/>
          <w:szCs w:val="26"/>
          <w:lang w:val="uz-Cyrl-UZ"/>
        </w:rPr>
        <w:t xml:space="preserve"> </w:t>
      </w:r>
      <w:r w:rsidRPr="00202E8D">
        <w:rPr>
          <w:b/>
          <w:bCs/>
          <w:iCs/>
          <w:sz w:val="26"/>
          <w:szCs w:val="26"/>
          <w:lang w:val="uz-Cyrl-UZ"/>
        </w:rPr>
        <w:t xml:space="preserve">Sport asbob-anjomlaridan xavfsiz usullarda foydalanish </w:t>
      </w:r>
      <w:r w:rsidRPr="00202E8D">
        <w:rPr>
          <w:b/>
          <w:sz w:val="26"/>
          <w:szCs w:val="26"/>
          <w:lang w:val="uz-Cyrl-UZ"/>
        </w:rPr>
        <w:t xml:space="preserve">kompetensiyasi: </w:t>
      </w:r>
      <w:r w:rsidRPr="00202E8D">
        <w:rPr>
          <w:sz w:val="26"/>
          <w:szCs w:val="26"/>
          <w:lang w:val="uz-Cyrl-UZ"/>
        </w:rPr>
        <w:t>harakatli o‘yinlarning tavsifiga xos bo‘lgan harakat belgilari – sakrash, uloqtirish, tortilish, yugurish me’yorlarini bajarish qomat buzilishi va shikastlanishining oldini olish choralarini biladi va ularga amal qiladi</w:t>
      </w:r>
    </w:p>
    <w:p w:rsidR="006A5BFB" w:rsidRDefault="006A5BFB" w:rsidP="00573915">
      <w:pPr>
        <w:jc w:val="both"/>
        <w:rPr>
          <w:sz w:val="26"/>
          <w:szCs w:val="26"/>
          <w:lang w:val="uz-Cyrl-UZ"/>
        </w:rPr>
      </w:pPr>
    </w:p>
    <w:p w:rsidR="006A5BFB" w:rsidRDefault="006A5BFB" w:rsidP="00573915">
      <w:pPr>
        <w:jc w:val="both"/>
        <w:rPr>
          <w:b/>
          <w:lang w:val="uz-Cyrl-UZ"/>
        </w:rPr>
      </w:pPr>
      <w:r>
        <w:rPr>
          <w:b/>
          <w:lang w:val="uz-Cyrl-UZ"/>
        </w:rPr>
        <w:t>Sport o‘yinlari bo‘yicha:</w:t>
      </w:r>
    </w:p>
    <w:p w:rsidR="006A5BFB" w:rsidRPr="00202E8D" w:rsidRDefault="006A5BFB" w:rsidP="00573915">
      <w:pPr>
        <w:ind w:firstLine="680"/>
        <w:rPr>
          <w:sz w:val="26"/>
          <w:szCs w:val="26"/>
          <w:lang w:val="uz-Cyrl-UZ"/>
        </w:rPr>
      </w:pPr>
      <w:r w:rsidRPr="00202E8D">
        <w:rPr>
          <w:b/>
          <w:bCs/>
          <w:iCs/>
          <w:sz w:val="26"/>
          <w:szCs w:val="26"/>
          <w:lang w:val="uz-Cyrl-UZ"/>
        </w:rPr>
        <w:t xml:space="preserve">Sog‘lomlashtiruvchi mashqlarni bajarishni tushunish va qo‘llay olish kompetensiyasi: </w:t>
      </w:r>
      <w:r w:rsidRPr="00202E8D">
        <w:rPr>
          <w:sz w:val="26"/>
          <w:szCs w:val="26"/>
          <w:lang w:val="uz-Cyrl-UZ"/>
        </w:rPr>
        <w:t xml:space="preserve">O‘zbekistonda sport o‘yinlarining (basketbol, voleybol, gandbol) rivojlanishi to‘g‘risida hamda o‘yin qoidasi bo‘yicha ma’lumotga ega bo‘ladi. </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to‘p bilan bajariladigan harakatning taktik-texnikalarini bajaradi.</w:t>
      </w:r>
    </w:p>
    <w:p w:rsidR="006A5BFB" w:rsidRPr="002945C4" w:rsidRDefault="006A5BFB" w:rsidP="00573915">
      <w:pPr>
        <w:jc w:val="both"/>
        <w:rPr>
          <w:b/>
          <w:lang w:val="uz-Cyrl-UZ"/>
        </w:rPr>
      </w:pPr>
      <w:r w:rsidRPr="00202E8D">
        <w:rPr>
          <w:b/>
          <w:bCs/>
          <w:iCs/>
          <w:sz w:val="26"/>
          <w:szCs w:val="26"/>
          <w:lang w:val="uz-Cyrl-UZ"/>
        </w:rPr>
        <w:t xml:space="preserve">Sport asbob-anjomlaridan xavfsiz usullarda foydalanish </w:t>
      </w:r>
      <w:r w:rsidRPr="00202E8D">
        <w:rPr>
          <w:b/>
          <w:sz w:val="26"/>
          <w:szCs w:val="26"/>
          <w:lang w:val="uz-Cyrl-UZ"/>
        </w:rPr>
        <w:t xml:space="preserve">kompetensiyasi: </w:t>
      </w:r>
      <w:r w:rsidRPr="00202E8D">
        <w:rPr>
          <w:sz w:val="26"/>
          <w:szCs w:val="26"/>
          <w:lang w:val="uz-Cyrl-UZ"/>
        </w:rPr>
        <w:t>harakat jarayonida o‘z-o‘zini mustaqil ravishda xavfsizligini ta’minlay oladi.</w:t>
      </w:r>
    </w:p>
    <w:p w:rsidR="006A5BFB" w:rsidRDefault="006A5BFB" w:rsidP="00573915">
      <w:pPr>
        <w:jc w:val="center"/>
        <w:rPr>
          <w:b/>
          <w:u w:val="single"/>
          <w:lang w:val="uz-Cyrl-UZ"/>
        </w:rPr>
      </w:pPr>
    </w:p>
    <w:p w:rsidR="006A5BFB" w:rsidRPr="002945C4" w:rsidRDefault="006A5BFB" w:rsidP="00573915">
      <w:pPr>
        <w:rPr>
          <w:color w:val="FF0000"/>
          <w:lang w:val="uz-Cyrl-UZ"/>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
        <w:gridCol w:w="2551"/>
        <w:gridCol w:w="743"/>
        <w:gridCol w:w="675"/>
        <w:gridCol w:w="709"/>
        <w:gridCol w:w="567"/>
        <w:gridCol w:w="631"/>
        <w:gridCol w:w="608"/>
        <w:gridCol w:w="745"/>
        <w:gridCol w:w="709"/>
        <w:gridCol w:w="709"/>
        <w:gridCol w:w="699"/>
      </w:tblGrid>
      <w:tr w:rsidR="006A5BFB" w:rsidRPr="00F5073E" w:rsidTr="00573915">
        <w:trPr>
          <w:trHeight w:val="372"/>
        </w:trPr>
        <w:tc>
          <w:tcPr>
            <w:tcW w:w="534" w:type="dxa"/>
            <w:vMerge w:val="restart"/>
          </w:tcPr>
          <w:p w:rsidR="006A5BFB" w:rsidRPr="00F5073E" w:rsidRDefault="006A5BFB" w:rsidP="00573915">
            <w:pPr>
              <w:rPr>
                <w:lang w:eastAsia="en-US"/>
              </w:rPr>
            </w:pPr>
            <w:r w:rsidRPr="00F5073E">
              <w:rPr>
                <w:lang w:eastAsia="en-US"/>
              </w:rPr>
              <w:t>№</w:t>
            </w:r>
          </w:p>
        </w:tc>
        <w:tc>
          <w:tcPr>
            <w:tcW w:w="2551" w:type="dxa"/>
            <w:vMerge w:val="restart"/>
          </w:tcPr>
          <w:p w:rsidR="006A5BFB" w:rsidRPr="00F5073E" w:rsidRDefault="006A5BFB" w:rsidP="00573915">
            <w:pPr>
              <w:jc w:val="center"/>
              <w:rPr>
                <w:b/>
                <w:lang w:eastAsia="en-US"/>
              </w:rPr>
            </w:pPr>
            <w:r w:rsidRPr="00F5073E">
              <w:rPr>
                <w:b/>
                <w:lang w:eastAsia="en-US"/>
              </w:rPr>
              <w:t>4 –sinf</w:t>
            </w:r>
          </w:p>
        </w:tc>
        <w:tc>
          <w:tcPr>
            <w:tcW w:w="743" w:type="dxa"/>
            <w:vMerge w:val="restart"/>
          </w:tcPr>
          <w:p w:rsidR="006A5BFB" w:rsidRPr="00F5073E" w:rsidRDefault="006A5BFB" w:rsidP="00573915">
            <w:pPr>
              <w:tabs>
                <w:tab w:val="left" w:pos="2445"/>
              </w:tabs>
              <w:jc w:val="center"/>
              <w:rPr>
                <w:lang w:eastAsia="en-US"/>
              </w:rPr>
            </w:pPr>
          </w:p>
        </w:tc>
        <w:tc>
          <w:tcPr>
            <w:tcW w:w="1384" w:type="dxa"/>
            <w:gridSpan w:val="2"/>
          </w:tcPr>
          <w:p w:rsidR="006A5BFB" w:rsidRPr="00F5073E" w:rsidRDefault="006A5BFB" w:rsidP="00573915">
            <w:pPr>
              <w:tabs>
                <w:tab w:val="left" w:pos="2445"/>
              </w:tabs>
              <w:jc w:val="center"/>
              <w:rPr>
                <w:lang w:val="uz-Cyrl-UZ" w:eastAsia="en-US"/>
              </w:rPr>
            </w:pPr>
            <w:r w:rsidRPr="00F5073E">
              <w:rPr>
                <w:lang w:val="uz-Cyrl-UZ" w:eastAsia="en-US"/>
              </w:rPr>
              <w:t>1-chorak</w:t>
            </w:r>
          </w:p>
        </w:tc>
        <w:tc>
          <w:tcPr>
            <w:tcW w:w="1198" w:type="dxa"/>
            <w:gridSpan w:val="2"/>
          </w:tcPr>
          <w:p w:rsidR="006A5BFB" w:rsidRPr="00F5073E" w:rsidRDefault="006A5BFB" w:rsidP="00573915">
            <w:pPr>
              <w:tabs>
                <w:tab w:val="left" w:pos="2445"/>
              </w:tabs>
              <w:jc w:val="center"/>
              <w:rPr>
                <w:lang w:val="uz-Cyrl-UZ" w:eastAsia="en-US"/>
              </w:rPr>
            </w:pPr>
            <w:r w:rsidRPr="00F5073E">
              <w:rPr>
                <w:lang w:val="uz-Cyrl-UZ" w:eastAsia="en-US"/>
              </w:rPr>
              <w:t>2-chorak</w:t>
            </w:r>
          </w:p>
        </w:tc>
        <w:tc>
          <w:tcPr>
            <w:tcW w:w="2062" w:type="dxa"/>
            <w:gridSpan w:val="3"/>
          </w:tcPr>
          <w:p w:rsidR="006A5BFB" w:rsidRPr="00F5073E" w:rsidRDefault="006A5BFB" w:rsidP="00573915">
            <w:pPr>
              <w:tabs>
                <w:tab w:val="left" w:pos="2445"/>
              </w:tabs>
              <w:jc w:val="center"/>
              <w:rPr>
                <w:lang w:val="uz-Cyrl-UZ" w:eastAsia="en-US"/>
              </w:rPr>
            </w:pPr>
            <w:r w:rsidRPr="00F5073E">
              <w:rPr>
                <w:lang w:val="uz-Cyrl-UZ" w:eastAsia="en-US"/>
              </w:rPr>
              <w:t>3-chorak</w:t>
            </w:r>
          </w:p>
        </w:tc>
        <w:tc>
          <w:tcPr>
            <w:tcW w:w="1408" w:type="dxa"/>
            <w:gridSpan w:val="2"/>
          </w:tcPr>
          <w:p w:rsidR="006A5BFB" w:rsidRPr="00F5073E" w:rsidRDefault="006A5BFB" w:rsidP="00573915">
            <w:pPr>
              <w:tabs>
                <w:tab w:val="left" w:pos="2445"/>
              </w:tabs>
              <w:ind w:right="-174"/>
              <w:jc w:val="center"/>
              <w:rPr>
                <w:lang w:val="uz-Cyrl-UZ" w:eastAsia="en-US"/>
              </w:rPr>
            </w:pPr>
            <w:r w:rsidRPr="00F5073E">
              <w:rPr>
                <w:lang w:val="uz-Cyrl-UZ" w:eastAsia="en-US"/>
              </w:rPr>
              <w:t>4-chorak</w:t>
            </w:r>
          </w:p>
        </w:tc>
      </w:tr>
      <w:tr w:rsidR="006A5BFB" w:rsidRPr="00F5073E" w:rsidTr="00573915">
        <w:trPr>
          <w:trHeight w:val="70"/>
        </w:trPr>
        <w:tc>
          <w:tcPr>
            <w:tcW w:w="534" w:type="dxa"/>
            <w:vMerge/>
            <w:vAlign w:val="center"/>
          </w:tcPr>
          <w:p w:rsidR="006A5BFB" w:rsidRPr="00F5073E" w:rsidRDefault="006A5BFB" w:rsidP="00573915">
            <w:pPr>
              <w:rPr>
                <w:lang w:eastAsia="en-US"/>
              </w:rPr>
            </w:pPr>
          </w:p>
        </w:tc>
        <w:tc>
          <w:tcPr>
            <w:tcW w:w="2551" w:type="dxa"/>
            <w:vMerge/>
            <w:vAlign w:val="center"/>
          </w:tcPr>
          <w:p w:rsidR="006A5BFB" w:rsidRPr="00F5073E" w:rsidRDefault="006A5BFB" w:rsidP="00573915">
            <w:pPr>
              <w:rPr>
                <w:b/>
                <w:lang w:eastAsia="en-US"/>
              </w:rPr>
            </w:pPr>
          </w:p>
        </w:tc>
        <w:tc>
          <w:tcPr>
            <w:tcW w:w="743" w:type="dxa"/>
            <w:vMerge/>
            <w:vAlign w:val="center"/>
          </w:tcPr>
          <w:p w:rsidR="006A5BFB" w:rsidRPr="00F5073E" w:rsidRDefault="006A5BFB" w:rsidP="00573915">
            <w:pPr>
              <w:rPr>
                <w:lang w:eastAsia="en-US"/>
              </w:rPr>
            </w:pPr>
          </w:p>
        </w:tc>
        <w:tc>
          <w:tcPr>
            <w:tcW w:w="675" w:type="dxa"/>
          </w:tcPr>
          <w:p w:rsidR="006A5BFB" w:rsidRPr="00F5073E" w:rsidRDefault="006A5BFB" w:rsidP="00573915">
            <w:pPr>
              <w:tabs>
                <w:tab w:val="left" w:pos="2445"/>
              </w:tabs>
              <w:jc w:val="center"/>
              <w:rPr>
                <w:lang w:val="en-US" w:eastAsia="en-US"/>
              </w:rPr>
            </w:pPr>
            <w:r w:rsidRPr="00F5073E">
              <w:rPr>
                <w:lang w:val="en-US" w:eastAsia="en-US"/>
              </w:rPr>
              <w:t>IX</w:t>
            </w:r>
          </w:p>
        </w:tc>
        <w:tc>
          <w:tcPr>
            <w:tcW w:w="709" w:type="dxa"/>
          </w:tcPr>
          <w:p w:rsidR="006A5BFB" w:rsidRPr="00F5073E" w:rsidRDefault="006A5BFB" w:rsidP="00573915">
            <w:pPr>
              <w:tabs>
                <w:tab w:val="left" w:pos="2445"/>
              </w:tabs>
              <w:jc w:val="center"/>
              <w:rPr>
                <w:lang w:val="en-US" w:eastAsia="en-US"/>
              </w:rPr>
            </w:pPr>
            <w:r w:rsidRPr="00F5073E">
              <w:rPr>
                <w:lang w:val="en-US" w:eastAsia="en-US"/>
              </w:rPr>
              <w:t>X</w:t>
            </w:r>
          </w:p>
        </w:tc>
        <w:tc>
          <w:tcPr>
            <w:tcW w:w="567" w:type="dxa"/>
          </w:tcPr>
          <w:p w:rsidR="006A5BFB" w:rsidRPr="00F5073E" w:rsidRDefault="006A5BFB" w:rsidP="00573915">
            <w:pPr>
              <w:tabs>
                <w:tab w:val="left" w:pos="2445"/>
              </w:tabs>
              <w:jc w:val="center"/>
              <w:rPr>
                <w:lang w:val="en-US" w:eastAsia="en-US"/>
              </w:rPr>
            </w:pPr>
            <w:r w:rsidRPr="00F5073E">
              <w:rPr>
                <w:lang w:val="en-US" w:eastAsia="en-US"/>
              </w:rPr>
              <w:t>XI</w:t>
            </w:r>
          </w:p>
        </w:tc>
        <w:tc>
          <w:tcPr>
            <w:tcW w:w="631" w:type="dxa"/>
          </w:tcPr>
          <w:p w:rsidR="006A5BFB" w:rsidRPr="00F5073E" w:rsidRDefault="006A5BFB" w:rsidP="00573915">
            <w:pPr>
              <w:tabs>
                <w:tab w:val="left" w:pos="2445"/>
              </w:tabs>
              <w:jc w:val="center"/>
              <w:rPr>
                <w:lang w:val="en-US" w:eastAsia="en-US"/>
              </w:rPr>
            </w:pPr>
            <w:r w:rsidRPr="00F5073E">
              <w:rPr>
                <w:lang w:val="en-US" w:eastAsia="en-US"/>
              </w:rPr>
              <w:t>XII</w:t>
            </w:r>
          </w:p>
        </w:tc>
        <w:tc>
          <w:tcPr>
            <w:tcW w:w="608" w:type="dxa"/>
          </w:tcPr>
          <w:p w:rsidR="006A5BFB" w:rsidRPr="00F5073E" w:rsidRDefault="006A5BFB" w:rsidP="00573915">
            <w:pPr>
              <w:tabs>
                <w:tab w:val="left" w:pos="2445"/>
              </w:tabs>
              <w:jc w:val="center"/>
              <w:rPr>
                <w:lang w:val="en-US" w:eastAsia="en-US"/>
              </w:rPr>
            </w:pPr>
            <w:r w:rsidRPr="00F5073E">
              <w:rPr>
                <w:lang w:val="en-US" w:eastAsia="en-US"/>
              </w:rPr>
              <w:t>I</w:t>
            </w:r>
          </w:p>
        </w:tc>
        <w:tc>
          <w:tcPr>
            <w:tcW w:w="745" w:type="dxa"/>
          </w:tcPr>
          <w:p w:rsidR="006A5BFB" w:rsidRPr="00F5073E" w:rsidRDefault="006A5BFB" w:rsidP="00573915">
            <w:pPr>
              <w:tabs>
                <w:tab w:val="left" w:pos="2445"/>
              </w:tabs>
              <w:jc w:val="center"/>
              <w:rPr>
                <w:lang w:val="en-US" w:eastAsia="en-US"/>
              </w:rPr>
            </w:pPr>
            <w:r w:rsidRPr="00F5073E">
              <w:rPr>
                <w:lang w:val="en-US" w:eastAsia="en-US"/>
              </w:rPr>
              <w:t>II</w:t>
            </w:r>
          </w:p>
        </w:tc>
        <w:tc>
          <w:tcPr>
            <w:tcW w:w="709" w:type="dxa"/>
          </w:tcPr>
          <w:p w:rsidR="006A5BFB" w:rsidRPr="00F5073E" w:rsidRDefault="006A5BFB" w:rsidP="00573915">
            <w:pPr>
              <w:tabs>
                <w:tab w:val="left" w:pos="2445"/>
              </w:tabs>
              <w:jc w:val="center"/>
              <w:rPr>
                <w:lang w:val="en-US" w:eastAsia="en-US"/>
              </w:rPr>
            </w:pPr>
            <w:r w:rsidRPr="00F5073E">
              <w:rPr>
                <w:lang w:val="en-US" w:eastAsia="en-US"/>
              </w:rPr>
              <w:t>III</w:t>
            </w:r>
          </w:p>
        </w:tc>
        <w:tc>
          <w:tcPr>
            <w:tcW w:w="709" w:type="dxa"/>
          </w:tcPr>
          <w:p w:rsidR="006A5BFB" w:rsidRPr="00F5073E" w:rsidRDefault="006A5BFB" w:rsidP="00573915">
            <w:pPr>
              <w:tabs>
                <w:tab w:val="left" w:pos="2445"/>
              </w:tabs>
              <w:jc w:val="center"/>
              <w:rPr>
                <w:lang w:val="en-US" w:eastAsia="en-US"/>
              </w:rPr>
            </w:pPr>
            <w:r w:rsidRPr="00F5073E">
              <w:rPr>
                <w:lang w:val="en-US" w:eastAsia="en-US"/>
              </w:rPr>
              <w:t>IV</w:t>
            </w:r>
          </w:p>
        </w:tc>
        <w:tc>
          <w:tcPr>
            <w:tcW w:w="699" w:type="dxa"/>
          </w:tcPr>
          <w:p w:rsidR="006A5BFB" w:rsidRPr="00F5073E" w:rsidRDefault="006A5BFB" w:rsidP="00573915">
            <w:pPr>
              <w:tabs>
                <w:tab w:val="left" w:pos="2445"/>
              </w:tabs>
              <w:jc w:val="center"/>
              <w:rPr>
                <w:lang w:val="uz-Cyrl-UZ" w:eastAsia="en-US"/>
              </w:rPr>
            </w:pPr>
            <w:r w:rsidRPr="00F5073E">
              <w:rPr>
                <w:lang w:val="en-US" w:eastAsia="en-US"/>
              </w:rPr>
              <w:t>V</w:t>
            </w:r>
          </w:p>
        </w:tc>
      </w:tr>
      <w:tr w:rsidR="006A5BFB" w:rsidRPr="00F5073E" w:rsidTr="00573915">
        <w:tc>
          <w:tcPr>
            <w:tcW w:w="534" w:type="dxa"/>
          </w:tcPr>
          <w:p w:rsidR="006A5BFB" w:rsidRPr="00F5073E" w:rsidRDefault="006A5BFB" w:rsidP="00573915">
            <w:pPr>
              <w:rPr>
                <w:lang w:val="uz-Cyrl-UZ" w:eastAsia="en-US"/>
              </w:rPr>
            </w:pPr>
            <w:r w:rsidRPr="00F5073E">
              <w:rPr>
                <w:lang w:val="uz-Cyrl-UZ" w:eastAsia="en-US"/>
              </w:rPr>
              <w:t>1</w:t>
            </w:r>
          </w:p>
        </w:tc>
        <w:tc>
          <w:tcPr>
            <w:tcW w:w="2551" w:type="dxa"/>
          </w:tcPr>
          <w:p w:rsidR="006A5BFB" w:rsidRPr="00F5073E" w:rsidRDefault="006A5BFB" w:rsidP="00573915">
            <w:pPr>
              <w:rPr>
                <w:lang w:val="en-US" w:eastAsia="en-US"/>
              </w:rPr>
            </w:pPr>
            <w:r w:rsidRPr="00F5073E">
              <w:rPr>
                <w:lang w:val="uz-Cyrl-UZ" w:eastAsia="en-US"/>
              </w:rPr>
              <w:t>Nazariy bilimlar</w:t>
            </w:r>
          </w:p>
        </w:tc>
        <w:tc>
          <w:tcPr>
            <w:tcW w:w="6795" w:type="dxa"/>
            <w:gridSpan w:val="10"/>
          </w:tcPr>
          <w:p w:rsidR="006A5BFB" w:rsidRPr="00F5073E" w:rsidRDefault="006A5BFB" w:rsidP="00573915">
            <w:pPr>
              <w:tabs>
                <w:tab w:val="left" w:pos="2445"/>
              </w:tabs>
              <w:jc w:val="center"/>
              <w:rPr>
                <w:lang w:val="uz-Cyrl-UZ" w:eastAsia="en-US"/>
              </w:rPr>
            </w:pPr>
            <w:r w:rsidRPr="00F5073E">
              <w:rPr>
                <w:lang w:val="uz-Cyrl-UZ" w:eastAsia="en-US"/>
              </w:rPr>
              <w:t>Dars jarayonida</w:t>
            </w:r>
          </w:p>
        </w:tc>
      </w:tr>
      <w:tr w:rsidR="006A5BFB" w:rsidRPr="00F5073E" w:rsidTr="00573915">
        <w:tc>
          <w:tcPr>
            <w:tcW w:w="534" w:type="dxa"/>
          </w:tcPr>
          <w:p w:rsidR="006A5BFB" w:rsidRPr="00F5073E" w:rsidRDefault="006A5BFB" w:rsidP="00573915">
            <w:pPr>
              <w:rPr>
                <w:lang w:val="uz-Cyrl-UZ" w:eastAsia="en-US"/>
              </w:rPr>
            </w:pPr>
            <w:r w:rsidRPr="00F5073E">
              <w:rPr>
                <w:lang w:val="uz-Cyrl-UZ" w:eastAsia="en-US"/>
              </w:rPr>
              <w:t>2</w:t>
            </w:r>
          </w:p>
        </w:tc>
        <w:tc>
          <w:tcPr>
            <w:tcW w:w="2551" w:type="dxa"/>
          </w:tcPr>
          <w:p w:rsidR="006A5BFB" w:rsidRPr="00F5073E" w:rsidRDefault="006A5BFB" w:rsidP="00573915">
            <w:pPr>
              <w:rPr>
                <w:lang w:val="en-US" w:eastAsia="en-US"/>
              </w:rPr>
            </w:pPr>
            <w:r w:rsidRPr="00F5073E">
              <w:rPr>
                <w:lang w:val="uz-Cyrl-UZ" w:eastAsia="en-US"/>
              </w:rPr>
              <w:t xml:space="preserve">Gimnastika </w:t>
            </w:r>
          </w:p>
        </w:tc>
        <w:tc>
          <w:tcPr>
            <w:tcW w:w="743" w:type="dxa"/>
          </w:tcPr>
          <w:p w:rsidR="006A5BFB" w:rsidRPr="008812E0" w:rsidRDefault="006A5BFB" w:rsidP="00573915">
            <w:pPr>
              <w:jc w:val="center"/>
              <w:rPr>
                <w:lang w:val="uz-Cyrl-UZ" w:eastAsia="en-US"/>
              </w:rPr>
            </w:pPr>
            <w:r w:rsidRPr="00F5073E">
              <w:rPr>
                <w:lang w:eastAsia="en-US"/>
              </w:rPr>
              <w:t>1</w:t>
            </w:r>
            <w:r>
              <w:rPr>
                <w:lang w:val="uz-Cyrl-UZ" w:eastAsia="en-US"/>
              </w:rPr>
              <w:t>3</w:t>
            </w:r>
          </w:p>
        </w:tc>
        <w:tc>
          <w:tcPr>
            <w:tcW w:w="675" w:type="dxa"/>
          </w:tcPr>
          <w:p w:rsidR="006A5BFB" w:rsidRPr="00F5073E" w:rsidRDefault="006A5BFB" w:rsidP="00573915">
            <w:pPr>
              <w:tabs>
                <w:tab w:val="left" w:pos="2445"/>
              </w:tabs>
              <w:jc w:val="center"/>
              <w:rPr>
                <w:lang w:val="uz-Cyrl-UZ" w:eastAsia="en-US"/>
              </w:rPr>
            </w:pPr>
          </w:p>
        </w:tc>
        <w:tc>
          <w:tcPr>
            <w:tcW w:w="709" w:type="dxa"/>
          </w:tcPr>
          <w:p w:rsidR="006A5BFB" w:rsidRPr="00F5073E" w:rsidRDefault="006A5BFB" w:rsidP="00573915">
            <w:pPr>
              <w:tabs>
                <w:tab w:val="left" w:pos="2445"/>
              </w:tabs>
              <w:jc w:val="center"/>
              <w:rPr>
                <w:lang w:val="uz-Cyrl-UZ" w:eastAsia="en-US"/>
              </w:rPr>
            </w:pPr>
          </w:p>
        </w:tc>
        <w:tc>
          <w:tcPr>
            <w:tcW w:w="567" w:type="dxa"/>
          </w:tcPr>
          <w:p w:rsidR="006A5BFB" w:rsidRPr="00F5073E" w:rsidRDefault="006A5BFB" w:rsidP="00573915">
            <w:pPr>
              <w:tabs>
                <w:tab w:val="left" w:pos="2445"/>
              </w:tabs>
              <w:jc w:val="center"/>
              <w:rPr>
                <w:lang w:val="uz-Cyrl-UZ" w:eastAsia="en-US"/>
              </w:rPr>
            </w:pPr>
          </w:p>
        </w:tc>
        <w:tc>
          <w:tcPr>
            <w:tcW w:w="631" w:type="dxa"/>
          </w:tcPr>
          <w:p w:rsidR="006A5BFB" w:rsidRPr="00F5073E" w:rsidRDefault="006A5BFB" w:rsidP="00573915">
            <w:pPr>
              <w:tabs>
                <w:tab w:val="left" w:pos="2445"/>
              </w:tabs>
              <w:jc w:val="center"/>
              <w:rPr>
                <w:lang w:val="uz-Cyrl-UZ" w:eastAsia="en-US"/>
              </w:rPr>
            </w:pPr>
          </w:p>
        </w:tc>
        <w:tc>
          <w:tcPr>
            <w:tcW w:w="608" w:type="dxa"/>
          </w:tcPr>
          <w:p w:rsidR="006A5BFB" w:rsidRPr="000C4DD4" w:rsidRDefault="006A5BFB" w:rsidP="00573915">
            <w:pPr>
              <w:tabs>
                <w:tab w:val="left" w:pos="2445"/>
              </w:tabs>
              <w:jc w:val="center"/>
              <w:rPr>
                <w:lang w:val="uz-Cyrl-UZ" w:eastAsia="en-US"/>
              </w:rPr>
            </w:pPr>
            <w:r>
              <w:rPr>
                <w:lang w:val="uz-Cyrl-UZ" w:eastAsia="en-US"/>
              </w:rPr>
              <w:t>6</w:t>
            </w:r>
          </w:p>
        </w:tc>
        <w:tc>
          <w:tcPr>
            <w:tcW w:w="745" w:type="dxa"/>
          </w:tcPr>
          <w:p w:rsidR="006A5BFB" w:rsidRPr="000C4DD4" w:rsidRDefault="006A5BFB" w:rsidP="00573915">
            <w:pPr>
              <w:tabs>
                <w:tab w:val="left" w:pos="2445"/>
              </w:tabs>
              <w:jc w:val="center"/>
              <w:rPr>
                <w:lang w:val="uz-Cyrl-UZ" w:eastAsia="en-US"/>
              </w:rPr>
            </w:pPr>
            <w:r>
              <w:rPr>
                <w:lang w:val="uz-Cyrl-UZ" w:eastAsia="en-US"/>
              </w:rPr>
              <w:t>7</w:t>
            </w:r>
          </w:p>
        </w:tc>
        <w:tc>
          <w:tcPr>
            <w:tcW w:w="709" w:type="dxa"/>
          </w:tcPr>
          <w:p w:rsidR="006A5BFB" w:rsidRPr="00F5073E" w:rsidRDefault="006A5BFB" w:rsidP="00573915">
            <w:pPr>
              <w:tabs>
                <w:tab w:val="left" w:pos="2445"/>
              </w:tabs>
              <w:jc w:val="center"/>
              <w:rPr>
                <w:lang w:val="uz-Cyrl-UZ" w:eastAsia="en-US"/>
              </w:rPr>
            </w:pPr>
          </w:p>
        </w:tc>
        <w:tc>
          <w:tcPr>
            <w:tcW w:w="709" w:type="dxa"/>
          </w:tcPr>
          <w:p w:rsidR="006A5BFB" w:rsidRPr="00F5073E" w:rsidRDefault="006A5BFB" w:rsidP="00573915">
            <w:pPr>
              <w:tabs>
                <w:tab w:val="left" w:pos="2445"/>
              </w:tabs>
              <w:jc w:val="center"/>
              <w:rPr>
                <w:lang w:val="uz-Cyrl-UZ" w:eastAsia="en-US"/>
              </w:rPr>
            </w:pPr>
          </w:p>
        </w:tc>
        <w:tc>
          <w:tcPr>
            <w:tcW w:w="699" w:type="dxa"/>
          </w:tcPr>
          <w:p w:rsidR="006A5BFB" w:rsidRPr="00F5073E" w:rsidRDefault="006A5BFB" w:rsidP="00573915">
            <w:pPr>
              <w:tabs>
                <w:tab w:val="left" w:pos="2445"/>
              </w:tabs>
              <w:jc w:val="center"/>
              <w:rPr>
                <w:lang w:val="uz-Cyrl-UZ" w:eastAsia="en-US"/>
              </w:rPr>
            </w:pPr>
          </w:p>
        </w:tc>
      </w:tr>
      <w:tr w:rsidR="006A5BFB" w:rsidRPr="00F5073E" w:rsidTr="00573915">
        <w:tc>
          <w:tcPr>
            <w:tcW w:w="534" w:type="dxa"/>
          </w:tcPr>
          <w:p w:rsidR="006A5BFB" w:rsidRPr="00F5073E" w:rsidRDefault="006A5BFB" w:rsidP="00573915">
            <w:pPr>
              <w:rPr>
                <w:lang w:val="uz-Cyrl-UZ" w:eastAsia="en-US"/>
              </w:rPr>
            </w:pPr>
            <w:r w:rsidRPr="00F5073E">
              <w:rPr>
                <w:lang w:val="uz-Cyrl-UZ" w:eastAsia="en-US"/>
              </w:rPr>
              <w:t>3</w:t>
            </w:r>
          </w:p>
        </w:tc>
        <w:tc>
          <w:tcPr>
            <w:tcW w:w="2551" w:type="dxa"/>
          </w:tcPr>
          <w:p w:rsidR="006A5BFB" w:rsidRPr="00F5073E" w:rsidRDefault="006A5BFB" w:rsidP="00573915">
            <w:pPr>
              <w:rPr>
                <w:lang w:val="uz-Cyrl-UZ" w:eastAsia="en-US"/>
              </w:rPr>
            </w:pPr>
            <w:r w:rsidRPr="00F5073E">
              <w:rPr>
                <w:lang w:val="en-US" w:eastAsia="en-US"/>
              </w:rPr>
              <w:t>Yengil atletika</w:t>
            </w:r>
          </w:p>
        </w:tc>
        <w:tc>
          <w:tcPr>
            <w:tcW w:w="743" w:type="dxa"/>
          </w:tcPr>
          <w:p w:rsidR="006A5BFB" w:rsidRPr="008812E0" w:rsidRDefault="006A5BFB" w:rsidP="00573915">
            <w:pPr>
              <w:jc w:val="center"/>
              <w:rPr>
                <w:lang w:val="uz-Cyrl-UZ" w:eastAsia="en-US"/>
              </w:rPr>
            </w:pPr>
            <w:r w:rsidRPr="00F5073E">
              <w:rPr>
                <w:lang w:eastAsia="en-US"/>
              </w:rPr>
              <w:t>1</w:t>
            </w:r>
            <w:r>
              <w:rPr>
                <w:lang w:val="uz-Cyrl-UZ" w:eastAsia="en-US"/>
              </w:rPr>
              <w:t>5</w:t>
            </w:r>
          </w:p>
        </w:tc>
        <w:tc>
          <w:tcPr>
            <w:tcW w:w="675" w:type="dxa"/>
          </w:tcPr>
          <w:p w:rsidR="006A5BFB" w:rsidRPr="00F5073E" w:rsidRDefault="006A5BFB" w:rsidP="00573915">
            <w:pPr>
              <w:tabs>
                <w:tab w:val="left" w:pos="2445"/>
              </w:tabs>
              <w:jc w:val="center"/>
              <w:rPr>
                <w:lang w:val="uz-Cyrl-UZ" w:eastAsia="en-US"/>
              </w:rPr>
            </w:pPr>
            <w:r>
              <w:rPr>
                <w:lang w:val="uz-Cyrl-UZ" w:eastAsia="en-US"/>
              </w:rPr>
              <w:t>6</w:t>
            </w:r>
          </w:p>
        </w:tc>
        <w:tc>
          <w:tcPr>
            <w:tcW w:w="709" w:type="dxa"/>
          </w:tcPr>
          <w:p w:rsidR="006A5BFB" w:rsidRPr="00F5073E" w:rsidRDefault="006A5BFB" w:rsidP="00573915">
            <w:pPr>
              <w:tabs>
                <w:tab w:val="left" w:pos="2445"/>
              </w:tabs>
              <w:jc w:val="center"/>
              <w:rPr>
                <w:lang w:val="uz-Cyrl-UZ" w:eastAsia="en-US"/>
              </w:rPr>
            </w:pPr>
            <w:r w:rsidRPr="00F5073E">
              <w:rPr>
                <w:lang w:val="uz-Cyrl-UZ" w:eastAsia="en-US"/>
              </w:rPr>
              <w:t>1</w:t>
            </w:r>
          </w:p>
        </w:tc>
        <w:tc>
          <w:tcPr>
            <w:tcW w:w="567" w:type="dxa"/>
          </w:tcPr>
          <w:p w:rsidR="006A5BFB" w:rsidRPr="00F5073E" w:rsidRDefault="006A5BFB" w:rsidP="00573915">
            <w:pPr>
              <w:tabs>
                <w:tab w:val="left" w:pos="2445"/>
              </w:tabs>
              <w:jc w:val="center"/>
              <w:rPr>
                <w:lang w:val="uz-Cyrl-UZ" w:eastAsia="en-US"/>
              </w:rPr>
            </w:pPr>
          </w:p>
        </w:tc>
        <w:tc>
          <w:tcPr>
            <w:tcW w:w="631" w:type="dxa"/>
          </w:tcPr>
          <w:p w:rsidR="006A5BFB" w:rsidRPr="00F5073E" w:rsidRDefault="006A5BFB" w:rsidP="00573915">
            <w:pPr>
              <w:tabs>
                <w:tab w:val="left" w:pos="2445"/>
              </w:tabs>
              <w:jc w:val="center"/>
              <w:rPr>
                <w:lang w:val="uz-Cyrl-UZ" w:eastAsia="en-US"/>
              </w:rPr>
            </w:pPr>
          </w:p>
        </w:tc>
        <w:tc>
          <w:tcPr>
            <w:tcW w:w="608" w:type="dxa"/>
          </w:tcPr>
          <w:p w:rsidR="006A5BFB" w:rsidRPr="00F5073E" w:rsidRDefault="006A5BFB" w:rsidP="00573915">
            <w:pPr>
              <w:tabs>
                <w:tab w:val="left" w:pos="2445"/>
              </w:tabs>
              <w:jc w:val="center"/>
              <w:rPr>
                <w:lang w:val="uz-Cyrl-UZ" w:eastAsia="en-US"/>
              </w:rPr>
            </w:pPr>
          </w:p>
        </w:tc>
        <w:tc>
          <w:tcPr>
            <w:tcW w:w="745" w:type="dxa"/>
          </w:tcPr>
          <w:p w:rsidR="006A5BFB" w:rsidRPr="00F5073E" w:rsidRDefault="006A5BFB" w:rsidP="00573915">
            <w:pPr>
              <w:tabs>
                <w:tab w:val="left" w:pos="2445"/>
              </w:tabs>
              <w:jc w:val="center"/>
              <w:rPr>
                <w:lang w:val="uz-Cyrl-UZ" w:eastAsia="en-US"/>
              </w:rPr>
            </w:pPr>
          </w:p>
        </w:tc>
        <w:tc>
          <w:tcPr>
            <w:tcW w:w="709" w:type="dxa"/>
          </w:tcPr>
          <w:p w:rsidR="006A5BFB" w:rsidRPr="00F5073E" w:rsidRDefault="006A5BFB" w:rsidP="00573915">
            <w:pPr>
              <w:tabs>
                <w:tab w:val="left" w:pos="2445"/>
              </w:tabs>
              <w:jc w:val="center"/>
              <w:rPr>
                <w:lang w:val="uz-Cyrl-UZ" w:eastAsia="en-US"/>
              </w:rPr>
            </w:pPr>
          </w:p>
        </w:tc>
        <w:tc>
          <w:tcPr>
            <w:tcW w:w="709" w:type="dxa"/>
          </w:tcPr>
          <w:p w:rsidR="006A5BFB" w:rsidRPr="00F5073E" w:rsidRDefault="006A5BFB" w:rsidP="00573915">
            <w:pPr>
              <w:tabs>
                <w:tab w:val="left" w:pos="2445"/>
              </w:tabs>
              <w:jc w:val="center"/>
              <w:rPr>
                <w:lang w:val="uz-Cyrl-UZ" w:eastAsia="en-US"/>
              </w:rPr>
            </w:pPr>
            <w:r>
              <w:rPr>
                <w:lang w:val="uz-Cyrl-UZ" w:eastAsia="en-US"/>
              </w:rPr>
              <w:t>2</w:t>
            </w:r>
          </w:p>
        </w:tc>
        <w:tc>
          <w:tcPr>
            <w:tcW w:w="699" w:type="dxa"/>
          </w:tcPr>
          <w:p w:rsidR="006A5BFB" w:rsidRPr="00F5073E" w:rsidRDefault="006A5BFB" w:rsidP="00573915">
            <w:pPr>
              <w:tabs>
                <w:tab w:val="left" w:pos="2445"/>
              </w:tabs>
              <w:jc w:val="center"/>
              <w:rPr>
                <w:lang w:val="uz-Cyrl-UZ" w:eastAsia="en-US"/>
              </w:rPr>
            </w:pPr>
            <w:r>
              <w:rPr>
                <w:lang w:val="uz-Cyrl-UZ" w:eastAsia="en-US"/>
              </w:rPr>
              <w:t>6</w:t>
            </w:r>
          </w:p>
        </w:tc>
      </w:tr>
      <w:tr w:rsidR="006A5BFB" w:rsidRPr="00F5073E" w:rsidTr="00573915">
        <w:tc>
          <w:tcPr>
            <w:tcW w:w="534" w:type="dxa"/>
          </w:tcPr>
          <w:p w:rsidR="006A5BFB" w:rsidRPr="00F5073E" w:rsidRDefault="006A5BFB" w:rsidP="00573915">
            <w:pPr>
              <w:rPr>
                <w:lang w:val="uz-Cyrl-UZ" w:eastAsia="en-US"/>
              </w:rPr>
            </w:pPr>
            <w:r w:rsidRPr="00F5073E">
              <w:rPr>
                <w:lang w:val="uz-Cyrl-UZ" w:eastAsia="en-US"/>
              </w:rPr>
              <w:t>4</w:t>
            </w:r>
          </w:p>
        </w:tc>
        <w:tc>
          <w:tcPr>
            <w:tcW w:w="2551" w:type="dxa"/>
          </w:tcPr>
          <w:p w:rsidR="006A5BFB" w:rsidRPr="00F5073E" w:rsidRDefault="006A5BFB" w:rsidP="00573915">
            <w:pPr>
              <w:rPr>
                <w:lang w:val="uz-Cyrl-UZ" w:eastAsia="en-US"/>
              </w:rPr>
            </w:pPr>
            <w:r w:rsidRPr="00F5073E">
              <w:rPr>
                <w:lang w:val="uz-Cyrl-UZ" w:eastAsia="en-US"/>
              </w:rPr>
              <w:t>Har</w:t>
            </w:r>
            <w:r w:rsidRPr="00F5073E">
              <w:rPr>
                <w:lang w:val="en-US" w:eastAsia="en-US"/>
              </w:rPr>
              <w:t>a</w:t>
            </w:r>
            <w:r w:rsidRPr="00F5073E">
              <w:rPr>
                <w:lang w:val="uz-Cyrl-UZ" w:eastAsia="en-US"/>
              </w:rPr>
              <w:t>katli o’yinlar</w:t>
            </w:r>
          </w:p>
        </w:tc>
        <w:tc>
          <w:tcPr>
            <w:tcW w:w="743" w:type="dxa"/>
          </w:tcPr>
          <w:p w:rsidR="006A5BFB" w:rsidRPr="00F5073E" w:rsidRDefault="006A5BFB" w:rsidP="00573915">
            <w:pPr>
              <w:jc w:val="center"/>
              <w:rPr>
                <w:lang w:val="uz-Cyrl-UZ" w:eastAsia="en-US"/>
              </w:rPr>
            </w:pPr>
            <w:r w:rsidRPr="00F5073E">
              <w:rPr>
                <w:lang w:val="uz-Cyrl-UZ" w:eastAsia="en-US"/>
              </w:rPr>
              <w:t>1</w:t>
            </w:r>
            <w:r>
              <w:rPr>
                <w:lang w:val="uz-Cyrl-UZ" w:eastAsia="en-US"/>
              </w:rPr>
              <w:t>1</w:t>
            </w:r>
          </w:p>
        </w:tc>
        <w:tc>
          <w:tcPr>
            <w:tcW w:w="675" w:type="dxa"/>
          </w:tcPr>
          <w:p w:rsidR="006A5BFB" w:rsidRPr="00F5073E" w:rsidRDefault="006A5BFB" w:rsidP="00573915">
            <w:pPr>
              <w:tabs>
                <w:tab w:val="left" w:pos="2445"/>
              </w:tabs>
              <w:jc w:val="center"/>
              <w:rPr>
                <w:lang w:val="uz-Cyrl-UZ" w:eastAsia="en-US"/>
              </w:rPr>
            </w:pPr>
          </w:p>
        </w:tc>
        <w:tc>
          <w:tcPr>
            <w:tcW w:w="709" w:type="dxa"/>
          </w:tcPr>
          <w:p w:rsidR="006A5BFB" w:rsidRPr="00F5073E" w:rsidRDefault="006A5BFB" w:rsidP="00573915">
            <w:pPr>
              <w:tabs>
                <w:tab w:val="left" w:pos="2445"/>
              </w:tabs>
              <w:jc w:val="center"/>
              <w:rPr>
                <w:lang w:val="uz-Cyrl-UZ" w:eastAsia="en-US"/>
              </w:rPr>
            </w:pPr>
          </w:p>
        </w:tc>
        <w:tc>
          <w:tcPr>
            <w:tcW w:w="567" w:type="dxa"/>
          </w:tcPr>
          <w:p w:rsidR="006A5BFB" w:rsidRPr="00F5073E" w:rsidRDefault="006A5BFB" w:rsidP="00573915">
            <w:pPr>
              <w:tabs>
                <w:tab w:val="left" w:pos="2445"/>
              </w:tabs>
              <w:jc w:val="center"/>
              <w:rPr>
                <w:lang w:val="uz-Cyrl-UZ" w:eastAsia="en-US"/>
              </w:rPr>
            </w:pPr>
          </w:p>
        </w:tc>
        <w:tc>
          <w:tcPr>
            <w:tcW w:w="631" w:type="dxa"/>
          </w:tcPr>
          <w:p w:rsidR="006A5BFB" w:rsidRPr="000C4DD4" w:rsidRDefault="006A5BFB" w:rsidP="00573915">
            <w:pPr>
              <w:tabs>
                <w:tab w:val="left" w:pos="2445"/>
              </w:tabs>
              <w:jc w:val="center"/>
              <w:rPr>
                <w:lang w:val="uz-Cyrl-UZ" w:eastAsia="en-US"/>
              </w:rPr>
            </w:pPr>
          </w:p>
        </w:tc>
        <w:tc>
          <w:tcPr>
            <w:tcW w:w="608" w:type="dxa"/>
          </w:tcPr>
          <w:p w:rsidR="006A5BFB" w:rsidRPr="00F5073E" w:rsidRDefault="006A5BFB" w:rsidP="00573915">
            <w:pPr>
              <w:tabs>
                <w:tab w:val="left" w:pos="2445"/>
              </w:tabs>
              <w:jc w:val="center"/>
              <w:rPr>
                <w:lang w:val="en-US" w:eastAsia="en-US"/>
              </w:rPr>
            </w:pPr>
          </w:p>
        </w:tc>
        <w:tc>
          <w:tcPr>
            <w:tcW w:w="745" w:type="dxa"/>
          </w:tcPr>
          <w:p w:rsidR="006A5BFB" w:rsidRPr="00F5073E" w:rsidRDefault="006A5BFB" w:rsidP="00573915">
            <w:pPr>
              <w:tabs>
                <w:tab w:val="left" w:pos="2445"/>
              </w:tabs>
              <w:jc w:val="center"/>
              <w:rPr>
                <w:lang w:val="en-US" w:eastAsia="en-US"/>
              </w:rPr>
            </w:pPr>
          </w:p>
        </w:tc>
        <w:tc>
          <w:tcPr>
            <w:tcW w:w="709" w:type="dxa"/>
          </w:tcPr>
          <w:p w:rsidR="006A5BFB" w:rsidRPr="00F5073E" w:rsidRDefault="006A5BFB" w:rsidP="00573915">
            <w:pPr>
              <w:tabs>
                <w:tab w:val="left" w:pos="2445"/>
              </w:tabs>
              <w:jc w:val="center"/>
              <w:rPr>
                <w:lang w:val="uz-Cyrl-UZ" w:eastAsia="en-US"/>
              </w:rPr>
            </w:pPr>
            <w:r>
              <w:rPr>
                <w:lang w:val="uz-Cyrl-UZ" w:eastAsia="en-US"/>
              </w:rPr>
              <w:t>5</w:t>
            </w:r>
          </w:p>
        </w:tc>
        <w:tc>
          <w:tcPr>
            <w:tcW w:w="709" w:type="dxa"/>
          </w:tcPr>
          <w:p w:rsidR="006A5BFB" w:rsidRPr="00F5073E" w:rsidRDefault="006A5BFB" w:rsidP="00573915">
            <w:pPr>
              <w:tabs>
                <w:tab w:val="left" w:pos="2445"/>
              </w:tabs>
              <w:jc w:val="center"/>
              <w:rPr>
                <w:lang w:val="uz-Cyrl-UZ" w:eastAsia="en-US"/>
              </w:rPr>
            </w:pPr>
            <w:r>
              <w:rPr>
                <w:lang w:val="uz-Cyrl-UZ" w:eastAsia="en-US"/>
              </w:rPr>
              <w:t>6</w:t>
            </w:r>
          </w:p>
        </w:tc>
        <w:tc>
          <w:tcPr>
            <w:tcW w:w="699" w:type="dxa"/>
          </w:tcPr>
          <w:p w:rsidR="006A5BFB" w:rsidRPr="00F5073E" w:rsidRDefault="006A5BFB" w:rsidP="00573915">
            <w:pPr>
              <w:tabs>
                <w:tab w:val="left" w:pos="2445"/>
              </w:tabs>
              <w:jc w:val="center"/>
              <w:rPr>
                <w:lang w:val="uz-Cyrl-UZ" w:eastAsia="en-US"/>
              </w:rPr>
            </w:pPr>
          </w:p>
        </w:tc>
      </w:tr>
      <w:tr w:rsidR="006A5BFB" w:rsidRPr="00F5073E" w:rsidTr="00573915">
        <w:tc>
          <w:tcPr>
            <w:tcW w:w="534" w:type="dxa"/>
          </w:tcPr>
          <w:p w:rsidR="006A5BFB" w:rsidRPr="00F5073E" w:rsidRDefault="006A5BFB" w:rsidP="00573915">
            <w:pPr>
              <w:rPr>
                <w:lang w:val="uz-Cyrl-UZ" w:eastAsia="en-US"/>
              </w:rPr>
            </w:pPr>
            <w:r w:rsidRPr="00F5073E">
              <w:rPr>
                <w:lang w:val="uz-Cyrl-UZ" w:eastAsia="en-US"/>
              </w:rPr>
              <w:t>5</w:t>
            </w:r>
          </w:p>
        </w:tc>
        <w:tc>
          <w:tcPr>
            <w:tcW w:w="2551" w:type="dxa"/>
          </w:tcPr>
          <w:p w:rsidR="006A5BFB" w:rsidRPr="00F5073E" w:rsidRDefault="006A5BFB" w:rsidP="00573915">
            <w:pPr>
              <w:rPr>
                <w:lang w:val="uz-Cyrl-UZ" w:eastAsia="en-US"/>
              </w:rPr>
            </w:pPr>
            <w:r w:rsidRPr="00F5073E">
              <w:rPr>
                <w:lang w:val="uz-Cyrl-UZ" w:eastAsia="en-US"/>
              </w:rPr>
              <w:t xml:space="preserve">Sport o’yinlari (elementlari) </w:t>
            </w:r>
          </w:p>
        </w:tc>
        <w:tc>
          <w:tcPr>
            <w:tcW w:w="743" w:type="dxa"/>
          </w:tcPr>
          <w:p w:rsidR="006A5BFB" w:rsidRPr="00F5073E" w:rsidRDefault="006A5BFB" w:rsidP="00573915">
            <w:pPr>
              <w:jc w:val="center"/>
              <w:rPr>
                <w:lang w:val="uz-Cyrl-UZ" w:eastAsia="en-US"/>
              </w:rPr>
            </w:pPr>
            <w:r w:rsidRPr="00F5073E">
              <w:rPr>
                <w:lang w:val="uz-Cyrl-UZ" w:eastAsia="en-US"/>
              </w:rPr>
              <w:t>1</w:t>
            </w:r>
            <w:r>
              <w:rPr>
                <w:lang w:val="uz-Cyrl-UZ" w:eastAsia="en-US"/>
              </w:rPr>
              <w:t>0</w:t>
            </w:r>
          </w:p>
        </w:tc>
        <w:tc>
          <w:tcPr>
            <w:tcW w:w="675" w:type="dxa"/>
          </w:tcPr>
          <w:p w:rsidR="006A5BFB" w:rsidRPr="00F5073E" w:rsidRDefault="006A5BFB" w:rsidP="00573915">
            <w:pPr>
              <w:tabs>
                <w:tab w:val="left" w:pos="2445"/>
              </w:tabs>
              <w:jc w:val="center"/>
              <w:rPr>
                <w:lang w:val="uz-Cyrl-UZ" w:eastAsia="en-US"/>
              </w:rPr>
            </w:pPr>
          </w:p>
        </w:tc>
        <w:tc>
          <w:tcPr>
            <w:tcW w:w="709" w:type="dxa"/>
          </w:tcPr>
          <w:p w:rsidR="006A5BFB" w:rsidRPr="00F5073E" w:rsidRDefault="006A5BFB" w:rsidP="00573915">
            <w:pPr>
              <w:tabs>
                <w:tab w:val="left" w:pos="2445"/>
              </w:tabs>
              <w:jc w:val="center"/>
              <w:rPr>
                <w:lang w:val="uz-Cyrl-UZ" w:eastAsia="en-US"/>
              </w:rPr>
            </w:pPr>
          </w:p>
        </w:tc>
        <w:tc>
          <w:tcPr>
            <w:tcW w:w="567" w:type="dxa"/>
          </w:tcPr>
          <w:p w:rsidR="006A5BFB" w:rsidRPr="000C4DD4" w:rsidRDefault="006A5BFB" w:rsidP="00573915">
            <w:pPr>
              <w:tabs>
                <w:tab w:val="left" w:pos="2445"/>
              </w:tabs>
              <w:jc w:val="center"/>
              <w:rPr>
                <w:lang w:val="uz-Cyrl-UZ" w:eastAsia="en-US"/>
              </w:rPr>
            </w:pPr>
            <w:r>
              <w:rPr>
                <w:lang w:val="uz-Cyrl-UZ" w:eastAsia="en-US"/>
              </w:rPr>
              <w:t>3</w:t>
            </w:r>
          </w:p>
        </w:tc>
        <w:tc>
          <w:tcPr>
            <w:tcW w:w="631" w:type="dxa"/>
          </w:tcPr>
          <w:p w:rsidR="006A5BFB" w:rsidRPr="000C4DD4" w:rsidRDefault="006A5BFB" w:rsidP="00573915">
            <w:pPr>
              <w:tabs>
                <w:tab w:val="left" w:pos="2445"/>
              </w:tabs>
              <w:jc w:val="center"/>
              <w:rPr>
                <w:lang w:val="uz-Cyrl-UZ" w:eastAsia="en-US"/>
              </w:rPr>
            </w:pPr>
            <w:r>
              <w:rPr>
                <w:lang w:val="uz-Cyrl-UZ" w:eastAsia="en-US"/>
              </w:rPr>
              <w:t>7</w:t>
            </w:r>
          </w:p>
        </w:tc>
        <w:tc>
          <w:tcPr>
            <w:tcW w:w="608" w:type="dxa"/>
          </w:tcPr>
          <w:p w:rsidR="006A5BFB" w:rsidRPr="00F5073E" w:rsidRDefault="006A5BFB" w:rsidP="00573915">
            <w:pPr>
              <w:tabs>
                <w:tab w:val="left" w:pos="2445"/>
              </w:tabs>
              <w:jc w:val="center"/>
              <w:rPr>
                <w:lang w:val="uz-Cyrl-UZ" w:eastAsia="en-US"/>
              </w:rPr>
            </w:pPr>
          </w:p>
        </w:tc>
        <w:tc>
          <w:tcPr>
            <w:tcW w:w="745" w:type="dxa"/>
          </w:tcPr>
          <w:p w:rsidR="006A5BFB" w:rsidRPr="00F5073E" w:rsidRDefault="006A5BFB" w:rsidP="00573915">
            <w:pPr>
              <w:tabs>
                <w:tab w:val="left" w:pos="2445"/>
              </w:tabs>
              <w:jc w:val="center"/>
              <w:rPr>
                <w:lang w:val="uz-Cyrl-UZ" w:eastAsia="en-US"/>
              </w:rPr>
            </w:pPr>
          </w:p>
        </w:tc>
        <w:tc>
          <w:tcPr>
            <w:tcW w:w="709" w:type="dxa"/>
          </w:tcPr>
          <w:p w:rsidR="006A5BFB" w:rsidRPr="00F5073E" w:rsidRDefault="006A5BFB" w:rsidP="00573915">
            <w:pPr>
              <w:tabs>
                <w:tab w:val="left" w:pos="2445"/>
              </w:tabs>
              <w:jc w:val="center"/>
              <w:rPr>
                <w:lang w:val="uz-Cyrl-UZ" w:eastAsia="en-US"/>
              </w:rPr>
            </w:pPr>
          </w:p>
        </w:tc>
        <w:tc>
          <w:tcPr>
            <w:tcW w:w="709" w:type="dxa"/>
          </w:tcPr>
          <w:p w:rsidR="006A5BFB" w:rsidRPr="00F5073E" w:rsidRDefault="006A5BFB" w:rsidP="00573915">
            <w:pPr>
              <w:tabs>
                <w:tab w:val="left" w:pos="2445"/>
              </w:tabs>
              <w:jc w:val="center"/>
              <w:rPr>
                <w:lang w:val="uz-Cyrl-UZ" w:eastAsia="en-US"/>
              </w:rPr>
            </w:pPr>
          </w:p>
        </w:tc>
        <w:tc>
          <w:tcPr>
            <w:tcW w:w="699" w:type="dxa"/>
          </w:tcPr>
          <w:p w:rsidR="006A5BFB" w:rsidRPr="00F5073E" w:rsidRDefault="006A5BFB" w:rsidP="00573915">
            <w:pPr>
              <w:tabs>
                <w:tab w:val="left" w:pos="2445"/>
              </w:tabs>
              <w:jc w:val="center"/>
              <w:rPr>
                <w:lang w:val="uz-Cyrl-UZ" w:eastAsia="en-US"/>
              </w:rPr>
            </w:pPr>
          </w:p>
        </w:tc>
      </w:tr>
      <w:tr w:rsidR="006A5BFB" w:rsidRPr="00F5073E" w:rsidTr="00573915">
        <w:tc>
          <w:tcPr>
            <w:tcW w:w="534" w:type="dxa"/>
          </w:tcPr>
          <w:p w:rsidR="006A5BFB" w:rsidRPr="00F5073E" w:rsidRDefault="006A5BFB" w:rsidP="00573915">
            <w:pPr>
              <w:rPr>
                <w:lang w:val="uz-Cyrl-UZ" w:eastAsia="en-US"/>
              </w:rPr>
            </w:pPr>
            <w:r w:rsidRPr="00F5073E">
              <w:rPr>
                <w:lang w:val="uz-Cyrl-UZ" w:eastAsia="en-US"/>
              </w:rPr>
              <w:t>6</w:t>
            </w:r>
          </w:p>
        </w:tc>
        <w:tc>
          <w:tcPr>
            <w:tcW w:w="2551" w:type="dxa"/>
          </w:tcPr>
          <w:p w:rsidR="006A5BFB" w:rsidRPr="00F5073E" w:rsidRDefault="006A5BFB" w:rsidP="00573915">
            <w:pPr>
              <w:rPr>
                <w:lang w:val="en-US" w:eastAsia="en-US"/>
              </w:rPr>
            </w:pPr>
            <w:r w:rsidRPr="00F5073E">
              <w:rPr>
                <w:lang w:val="uz-Cyrl-UZ" w:eastAsia="en-US"/>
              </w:rPr>
              <w:t xml:space="preserve">Futbol </w:t>
            </w:r>
          </w:p>
        </w:tc>
        <w:tc>
          <w:tcPr>
            <w:tcW w:w="743" w:type="dxa"/>
          </w:tcPr>
          <w:p w:rsidR="006A5BFB" w:rsidRPr="00F5073E" w:rsidRDefault="006A5BFB" w:rsidP="00573915">
            <w:pPr>
              <w:jc w:val="center"/>
              <w:rPr>
                <w:lang w:val="uz-Cyrl-UZ" w:eastAsia="en-US"/>
              </w:rPr>
            </w:pPr>
            <w:r>
              <w:rPr>
                <w:lang w:val="uz-Cyrl-UZ" w:eastAsia="en-US"/>
              </w:rPr>
              <w:t>9</w:t>
            </w:r>
          </w:p>
        </w:tc>
        <w:tc>
          <w:tcPr>
            <w:tcW w:w="675" w:type="dxa"/>
          </w:tcPr>
          <w:p w:rsidR="006A5BFB" w:rsidRPr="00F5073E" w:rsidRDefault="006A5BFB" w:rsidP="00573915">
            <w:pPr>
              <w:tabs>
                <w:tab w:val="left" w:pos="2445"/>
              </w:tabs>
              <w:jc w:val="center"/>
              <w:rPr>
                <w:lang w:val="uz-Cyrl-UZ" w:eastAsia="en-US"/>
              </w:rPr>
            </w:pPr>
          </w:p>
        </w:tc>
        <w:tc>
          <w:tcPr>
            <w:tcW w:w="709" w:type="dxa"/>
          </w:tcPr>
          <w:p w:rsidR="006A5BFB" w:rsidRPr="00F5073E" w:rsidRDefault="006A5BFB" w:rsidP="00573915">
            <w:pPr>
              <w:tabs>
                <w:tab w:val="left" w:pos="2445"/>
              </w:tabs>
              <w:jc w:val="center"/>
              <w:rPr>
                <w:lang w:val="uz-Cyrl-UZ" w:eastAsia="en-US"/>
              </w:rPr>
            </w:pPr>
            <w:r>
              <w:rPr>
                <w:lang w:val="uz-Cyrl-UZ" w:eastAsia="en-US"/>
              </w:rPr>
              <w:t>7</w:t>
            </w:r>
          </w:p>
        </w:tc>
        <w:tc>
          <w:tcPr>
            <w:tcW w:w="567" w:type="dxa"/>
          </w:tcPr>
          <w:p w:rsidR="006A5BFB" w:rsidRPr="00F5073E" w:rsidRDefault="006A5BFB" w:rsidP="00573915">
            <w:pPr>
              <w:tabs>
                <w:tab w:val="left" w:pos="2445"/>
              </w:tabs>
              <w:jc w:val="center"/>
              <w:rPr>
                <w:lang w:val="uz-Cyrl-UZ" w:eastAsia="en-US"/>
              </w:rPr>
            </w:pPr>
            <w:r>
              <w:rPr>
                <w:lang w:val="uz-Cyrl-UZ" w:eastAsia="en-US"/>
              </w:rPr>
              <w:t>2</w:t>
            </w:r>
          </w:p>
        </w:tc>
        <w:tc>
          <w:tcPr>
            <w:tcW w:w="631" w:type="dxa"/>
          </w:tcPr>
          <w:p w:rsidR="006A5BFB" w:rsidRPr="00F5073E" w:rsidRDefault="006A5BFB" w:rsidP="00573915">
            <w:pPr>
              <w:tabs>
                <w:tab w:val="left" w:pos="2445"/>
              </w:tabs>
              <w:jc w:val="center"/>
              <w:rPr>
                <w:lang w:val="uz-Cyrl-UZ" w:eastAsia="en-US"/>
              </w:rPr>
            </w:pPr>
          </w:p>
        </w:tc>
        <w:tc>
          <w:tcPr>
            <w:tcW w:w="608" w:type="dxa"/>
          </w:tcPr>
          <w:p w:rsidR="006A5BFB" w:rsidRPr="00F5073E" w:rsidRDefault="006A5BFB" w:rsidP="00573915">
            <w:pPr>
              <w:tabs>
                <w:tab w:val="left" w:pos="2445"/>
              </w:tabs>
              <w:jc w:val="center"/>
              <w:rPr>
                <w:lang w:val="uz-Cyrl-UZ" w:eastAsia="en-US"/>
              </w:rPr>
            </w:pPr>
          </w:p>
        </w:tc>
        <w:tc>
          <w:tcPr>
            <w:tcW w:w="745" w:type="dxa"/>
          </w:tcPr>
          <w:p w:rsidR="006A5BFB" w:rsidRPr="00F5073E" w:rsidRDefault="006A5BFB" w:rsidP="00573915">
            <w:pPr>
              <w:tabs>
                <w:tab w:val="left" w:pos="2445"/>
              </w:tabs>
              <w:jc w:val="center"/>
              <w:rPr>
                <w:lang w:val="uz-Cyrl-UZ" w:eastAsia="en-US"/>
              </w:rPr>
            </w:pPr>
          </w:p>
        </w:tc>
        <w:tc>
          <w:tcPr>
            <w:tcW w:w="709" w:type="dxa"/>
          </w:tcPr>
          <w:p w:rsidR="006A5BFB" w:rsidRPr="00F5073E" w:rsidRDefault="006A5BFB" w:rsidP="00573915">
            <w:pPr>
              <w:tabs>
                <w:tab w:val="left" w:pos="2445"/>
              </w:tabs>
              <w:jc w:val="center"/>
              <w:rPr>
                <w:lang w:val="uz-Cyrl-UZ" w:eastAsia="en-US"/>
              </w:rPr>
            </w:pPr>
          </w:p>
        </w:tc>
        <w:tc>
          <w:tcPr>
            <w:tcW w:w="709" w:type="dxa"/>
          </w:tcPr>
          <w:p w:rsidR="006A5BFB" w:rsidRPr="00F5073E" w:rsidRDefault="006A5BFB" w:rsidP="00573915">
            <w:pPr>
              <w:tabs>
                <w:tab w:val="left" w:pos="2445"/>
              </w:tabs>
              <w:jc w:val="center"/>
              <w:rPr>
                <w:lang w:val="uz-Cyrl-UZ" w:eastAsia="en-US"/>
              </w:rPr>
            </w:pPr>
          </w:p>
        </w:tc>
        <w:tc>
          <w:tcPr>
            <w:tcW w:w="699" w:type="dxa"/>
          </w:tcPr>
          <w:p w:rsidR="006A5BFB" w:rsidRPr="00F5073E" w:rsidRDefault="006A5BFB" w:rsidP="00573915">
            <w:pPr>
              <w:tabs>
                <w:tab w:val="left" w:pos="2445"/>
              </w:tabs>
              <w:jc w:val="center"/>
              <w:rPr>
                <w:lang w:val="uz-Cyrl-UZ" w:eastAsia="en-US"/>
              </w:rPr>
            </w:pPr>
          </w:p>
        </w:tc>
      </w:tr>
      <w:tr w:rsidR="006A5BFB" w:rsidRPr="00F5073E" w:rsidTr="00573915">
        <w:tc>
          <w:tcPr>
            <w:tcW w:w="534" w:type="dxa"/>
          </w:tcPr>
          <w:p w:rsidR="006A5BFB" w:rsidRPr="00F5073E" w:rsidRDefault="006A5BFB" w:rsidP="00573915">
            <w:pPr>
              <w:rPr>
                <w:lang w:val="uz-Cyrl-UZ" w:eastAsia="en-US"/>
              </w:rPr>
            </w:pPr>
            <w:r w:rsidRPr="00F5073E">
              <w:rPr>
                <w:lang w:val="uz-Cyrl-UZ" w:eastAsia="en-US"/>
              </w:rPr>
              <w:t>7</w:t>
            </w:r>
          </w:p>
        </w:tc>
        <w:tc>
          <w:tcPr>
            <w:tcW w:w="2551" w:type="dxa"/>
          </w:tcPr>
          <w:p w:rsidR="006A5BFB" w:rsidRPr="00F5073E" w:rsidRDefault="006A5BFB" w:rsidP="00573915">
            <w:pPr>
              <w:rPr>
                <w:lang w:val="en-US" w:eastAsia="en-US"/>
              </w:rPr>
            </w:pPr>
            <w:r w:rsidRPr="00F5073E">
              <w:rPr>
                <w:lang w:val="en-US" w:eastAsia="en-US"/>
              </w:rPr>
              <w:t>Sh</w:t>
            </w:r>
            <w:r>
              <w:rPr>
                <w:lang w:val="uz-Cyrl-UZ" w:eastAsia="en-US"/>
              </w:rPr>
              <w:t>a</w:t>
            </w:r>
            <w:r>
              <w:rPr>
                <w:lang w:val="en-US" w:eastAsia="en-US"/>
              </w:rPr>
              <w:t>xm</w:t>
            </w:r>
            <w:r>
              <w:rPr>
                <w:lang w:val="uz-Cyrl-UZ" w:eastAsia="en-US"/>
              </w:rPr>
              <w:t>a</w:t>
            </w:r>
            <w:r w:rsidRPr="00F5073E">
              <w:rPr>
                <w:lang w:val="en-US" w:eastAsia="en-US"/>
              </w:rPr>
              <w:t>t</w:t>
            </w:r>
          </w:p>
        </w:tc>
        <w:tc>
          <w:tcPr>
            <w:tcW w:w="743" w:type="dxa"/>
          </w:tcPr>
          <w:p w:rsidR="006A5BFB" w:rsidRPr="00F5073E" w:rsidRDefault="006A5BFB" w:rsidP="00573915">
            <w:pPr>
              <w:jc w:val="center"/>
              <w:rPr>
                <w:lang w:val="en-US" w:eastAsia="en-US"/>
              </w:rPr>
            </w:pPr>
            <w:r w:rsidRPr="00F5073E">
              <w:rPr>
                <w:lang w:val="en-US" w:eastAsia="en-US"/>
              </w:rPr>
              <w:t>2</w:t>
            </w:r>
          </w:p>
        </w:tc>
        <w:tc>
          <w:tcPr>
            <w:tcW w:w="675" w:type="dxa"/>
          </w:tcPr>
          <w:p w:rsidR="006A5BFB" w:rsidRPr="00F5073E" w:rsidRDefault="006A5BFB" w:rsidP="00573915">
            <w:pPr>
              <w:tabs>
                <w:tab w:val="left" w:pos="2445"/>
              </w:tabs>
              <w:jc w:val="center"/>
              <w:rPr>
                <w:lang w:val="en-US" w:eastAsia="en-US"/>
              </w:rPr>
            </w:pPr>
            <w:r w:rsidRPr="00F5073E">
              <w:rPr>
                <w:lang w:val="en-US" w:eastAsia="en-US"/>
              </w:rPr>
              <w:t>2</w:t>
            </w:r>
          </w:p>
        </w:tc>
        <w:tc>
          <w:tcPr>
            <w:tcW w:w="709" w:type="dxa"/>
          </w:tcPr>
          <w:p w:rsidR="006A5BFB" w:rsidRPr="00F5073E" w:rsidRDefault="006A5BFB" w:rsidP="00573915">
            <w:pPr>
              <w:tabs>
                <w:tab w:val="left" w:pos="2445"/>
              </w:tabs>
              <w:jc w:val="center"/>
              <w:rPr>
                <w:lang w:val="uz-Cyrl-UZ" w:eastAsia="en-US"/>
              </w:rPr>
            </w:pPr>
          </w:p>
        </w:tc>
        <w:tc>
          <w:tcPr>
            <w:tcW w:w="567" w:type="dxa"/>
          </w:tcPr>
          <w:p w:rsidR="006A5BFB" w:rsidRPr="00F5073E" w:rsidRDefault="006A5BFB" w:rsidP="00573915">
            <w:pPr>
              <w:tabs>
                <w:tab w:val="left" w:pos="2445"/>
              </w:tabs>
              <w:jc w:val="center"/>
              <w:rPr>
                <w:lang w:val="uz-Cyrl-UZ" w:eastAsia="en-US"/>
              </w:rPr>
            </w:pPr>
          </w:p>
        </w:tc>
        <w:tc>
          <w:tcPr>
            <w:tcW w:w="631" w:type="dxa"/>
          </w:tcPr>
          <w:p w:rsidR="006A5BFB" w:rsidRPr="00F5073E" w:rsidRDefault="006A5BFB" w:rsidP="00573915">
            <w:pPr>
              <w:tabs>
                <w:tab w:val="left" w:pos="2445"/>
              </w:tabs>
              <w:jc w:val="center"/>
              <w:rPr>
                <w:lang w:val="uz-Cyrl-UZ" w:eastAsia="en-US"/>
              </w:rPr>
            </w:pPr>
          </w:p>
        </w:tc>
        <w:tc>
          <w:tcPr>
            <w:tcW w:w="608" w:type="dxa"/>
          </w:tcPr>
          <w:p w:rsidR="006A5BFB" w:rsidRPr="00F5073E" w:rsidRDefault="006A5BFB" w:rsidP="00573915">
            <w:pPr>
              <w:tabs>
                <w:tab w:val="left" w:pos="2445"/>
              </w:tabs>
              <w:jc w:val="center"/>
              <w:rPr>
                <w:lang w:val="uz-Cyrl-UZ" w:eastAsia="en-US"/>
              </w:rPr>
            </w:pPr>
          </w:p>
        </w:tc>
        <w:tc>
          <w:tcPr>
            <w:tcW w:w="745" w:type="dxa"/>
          </w:tcPr>
          <w:p w:rsidR="006A5BFB" w:rsidRPr="00F5073E" w:rsidRDefault="006A5BFB" w:rsidP="00573915">
            <w:pPr>
              <w:tabs>
                <w:tab w:val="left" w:pos="2445"/>
              </w:tabs>
              <w:jc w:val="center"/>
              <w:rPr>
                <w:lang w:val="uz-Cyrl-UZ" w:eastAsia="en-US"/>
              </w:rPr>
            </w:pPr>
          </w:p>
        </w:tc>
        <w:tc>
          <w:tcPr>
            <w:tcW w:w="709" w:type="dxa"/>
          </w:tcPr>
          <w:p w:rsidR="006A5BFB" w:rsidRPr="00F5073E" w:rsidRDefault="006A5BFB" w:rsidP="00573915">
            <w:pPr>
              <w:tabs>
                <w:tab w:val="left" w:pos="2445"/>
              </w:tabs>
              <w:jc w:val="center"/>
              <w:rPr>
                <w:lang w:val="uz-Cyrl-UZ" w:eastAsia="en-US"/>
              </w:rPr>
            </w:pPr>
          </w:p>
        </w:tc>
        <w:tc>
          <w:tcPr>
            <w:tcW w:w="709" w:type="dxa"/>
          </w:tcPr>
          <w:p w:rsidR="006A5BFB" w:rsidRPr="00F5073E" w:rsidRDefault="006A5BFB" w:rsidP="00573915">
            <w:pPr>
              <w:tabs>
                <w:tab w:val="left" w:pos="2445"/>
              </w:tabs>
              <w:jc w:val="center"/>
              <w:rPr>
                <w:lang w:val="uz-Cyrl-UZ" w:eastAsia="en-US"/>
              </w:rPr>
            </w:pPr>
          </w:p>
        </w:tc>
        <w:tc>
          <w:tcPr>
            <w:tcW w:w="699" w:type="dxa"/>
          </w:tcPr>
          <w:p w:rsidR="006A5BFB" w:rsidRPr="00F5073E" w:rsidRDefault="006A5BFB" w:rsidP="00573915">
            <w:pPr>
              <w:tabs>
                <w:tab w:val="left" w:pos="2445"/>
              </w:tabs>
              <w:jc w:val="center"/>
              <w:rPr>
                <w:lang w:val="uz-Cyrl-UZ" w:eastAsia="en-US"/>
              </w:rPr>
            </w:pPr>
          </w:p>
        </w:tc>
      </w:tr>
      <w:tr w:rsidR="006A5BFB" w:rsidRPr="00F5073E" w:rsidTr="00573915">
        <w:tc>
          <w:tcPr>
            <w:tcW w:w="534" w:type="dxa"/>
          </w:tcPr>
          <w:p w:rsidR="006A5BFB" w:rsidRPr="00F5073E" w:rsidRDefault="006A5BFB" w:rsidP="00573915">
            <w:pPr>
              <w:rPr>
                <w:lang w:val="uz-Cyrl-UZ" w:eastAsia="en-US"/>
              </w:rPr>
            </w:pPr>
            <w:r>
              <w:rPr>
                <w:lang w:val="uz-Cyrl-UZ" w:eastAsia="en-US"/>
              </w:rPr>
              <w:t>8</w:t>
            </w:r>
          </w:p>
        </w:tc>
        <w:tc>
          <w:tcPr>
            <w:tcW w:w="2551" w:type="dxa"/>
          </w:tcPr>
          <w:p w:rsidR="006A5BFB" w:rsidRPr="008812E0" w:rsidRDefault="006A5BFB" w:rsidP="00573915">
            <w:pPr>
              <w:rPr>
                <w:lang w:val="uz-Cyrl-UZ" w:eastAsia="en-US"/>
              </w:rPr>
            </w:pPr>
            <w:r>
              <w:rPr>
                <w:lang w:val="uz-Cyrl-UZ" w:eastAsia="en-US"/>
              </w:rPr>
              <w:t>Nazorat  ishi</w:t>
            </w:r>
          </w:p>
        </w:tc>
        <w:tc>
          <w:tcPr>
            <w:tcW w:w="743" w:type="dxa"/>
          </w:tcPr>
          <w:p w:rsidR="006A5BFB" w:rsidRPr="008812E0" w:rsidRDefault="006A5BFB" w:rsidP="00573915">
            <w:pPr>
              <w:jc w:val="center"/>
              <w:rPr>
                <w:lang w:val="uz-Cyrl-UZ" w:eastAsia="en-US"/>
              </w:rPr>
            </w:pPr>
            <w:r>
              <w:rPr>
                <w:lang w:val="uz-Cyrl-UZ" w:eastAsia="en-US"/>
              </w:rPr>
              <w:t>8</w:t>
            </w:r>
          </w:p>
        </w:tc>
        <w:tc>
          <w:tcPr>
            <w:tcW w:w="675" w:type="dxa"/>
          </w:tcPr>
          <w:p w:rsidR="006A5BFB" w:rsidRPr="000C4DD4" w:rsidRDefault="006A5BFB" w:rsidP="00573915">
            <w:pPr>
              <w:tabs>
                <w:tab w:val="left" w:pos="2445"/>
              </w:tabs>
              <w:jc w:val="center"/>
              <w:rPr>
                <w:lang w:val="uz-Cyrl-UZ" w:eastAsia="en-US"/>
              </w:rPr>
            </w:pPr>
            <w:r>
              <w:rPr>
                <w:lang w:val="uz-Cyrl-UZ" w:eastAsia="en-US"/>
              </w:rPr>
              <w:t>1</w:t>
            </w:r>
          </w:p>
        </w:tc>
        <w:tc>
          <w:tcPr>
            <w:tcW w:w="709" w:type="dxa"/>
          </w:tcPr>
          <w:p w:rsidR="006A5BFB" w:rsidRPr="00F5073E" w:rsidRDefault="006A5BFB" w:rsidP="00573915">
            <w:pPr>
              <w:tabs>
                <w:tab w:val="left" w:pos="2445"/>
              </w:tabs>
              <w:jc w:val="center"/>
              <w:rPr>
                <w:lang w:val="uz-Cyrl-UZ" w:eastAsia="en-US"/>
              </w:rPr>
            </w:pPr>
            <w:r>
              <w:rPr>
                <w:lang w:val="uz-Cyrl-UZ" w:eastAsia="en-US"/>
              </w:rPr>
              <w:t>1</w:t>
            </w:r>
          </w:p>
        </w:tc>
        <w:tc>
          <w:tcPr>
            <w:tcW w:w="567" w:type="dxa"/>
          </w:tcPr>
          <w:p w:rsidR="006A5BFB" w:rsidRPr="00F5073E" w:rsidRDefault="006A5BFB" w:rsidP="00573915">
            <w:pPr>
              <w:tabs>
                <w:tab w:val="left" w:pos="2445"/>
              </w:tabs>
              <w:jc w:val="center"/>
              <w:rPr>
                <w:lang w:val="uz-Cyrl-UZ" w:eastAsia="en-US"/>
              </w:rPr>
            </w:pPr>
            <w:r>
              <w:rPr>
                <w:lang w:val="uz-Cyrl-UZ" w:eastAsia="en-US"/>
              </w:rPr>
              <w:t>1</w:t>
            </w:r>
          </w:p>
        </w:tc>
        <w:tc>
          <w:tcPr>
            <w:tcW w:w="631" w:type="dxa"/>
          </w:tcPr>
          <w:p w:rsidR="006A5BFB" w:rsidRPr="00F5073E" w:rsidRDefault="006A5BFB" w:rsidP="00573915">
            <w:pPr>
              <w:tabs>
                <w:tab w:val="left" w:pos="2445"/>
              </w:tabs>
              <w:jc w:val="center"/>
              <w:rPr>
                <w:lang w:val="uz-Cyrl-UZ" w:eastAsia="en-US"/>
              </w:rPr>
            </w:pPr>
            <w:r>
              <w:rPr>
                <w:lang w:val="uz-Cyrl-UZ" w:eastAsia="en-US"/>
              </w:rPr>
              <w:t>1</w:t>
            </w:r>
          </w:p>
        </w:tc>
        <w:tc>
          <w:tcPr>
            <w:tcW w:w="608" w:type="dxa"/>
          </w:tcPr>
          <w:p w:rsidR="006A5BFB" w:rsidRPr="00F5073E" w:rsidRDefault="006A5BFB" w:rsidP="00573915">
            <w:pPr>
              <w:tabs>
                <w:tab w:val="left" w:pos="2445"/>
              </w:tabs>
              <w:jc w:val="center"/>
              <w:rPr>
                <w:lang w:val="uz-Cyrl-UZ" w:eastAsia="en-US"/>
              </w:rPr>
            </w:pPr>
          </w:p>
        </w:tc>
        <w:tc>
          <w:tcPr>
            <w:tcW w:w="745" w:type="dxa"/>
          </w:tcPr>
          <w:p w:rsidR="006A5BFB" w:rsidRPr="00F5073E" w:rsidRDefault="006A5BFB" w:rsidP="00573915">
            <w:pPr>
              <w:tabs>
                <w:tab w:val="left" w:pos="2445"/>
              </w:tabs>
              <w:jc w:val="center"/>
              <w:rPr>
                <w:lang w:val="uz-Cyrl-UZ" w:eastAsia="en-US"/>
              </w:rPr>
            </w:pPr>
            <w:r>
              <w:rPr>
                <w:lang w:val="uz-Cyrl-UZ" w:eastAsia="en-US"/>
              </w:rPr>
              <w:t>1</w:t>
            </w:r>
          </w:p>
        </w:tc>
        <w:tc>
          <w:tcPr>
            <w:tcW w:w="709" w:type="dxa"/>
          </w:tcPr>
          <w:p w:rsidR="006A5BFB" w:rsidRPr="00F5073E" w:rsidRDefault="006A5BFB" w:rsidP="00573915">
            <w:pPr>
              <w:tabs>
                <w:tab w:val="left" w:pos="2445"/>
              </w:tabs>
              <w:jc w:val="center"/>
              <w:rPr>
                <w:lang w:val="uz-Cyrl-UZ" w:eastAsia="en-US"/>
              </w:rPr>
            </w:pPr>
            <w:r>
              <w:rPr>
                <w:lang w:val="uz-Cyrl-UZ" w:eastAsia="en-US"/>
              </w:rPr>
              <w:t>1</w:t>
            </w:r>
          </w:p>
        </w:tc>
        <w:tc>
          <w:tcPr>
            <w:tcW w:w="709" w:type="dxa"/>
          </w:tcPr>
          <w:p w:rsidR="006A5BFB" w:rsidRPr="00F5073E" w:rsidRDefault="006A5BFB" w:rsidP="00573915">
            <w:pPr>
              <w:tabs>
                <w:tab w:val="left" w:pos="2445"/>
              </w:tabs>
              <w:jc w:val="center"/>
              <w:rPr>
                <w:lang w:val="uz-Cyrl-UZ" w:eastAsia="en-US"/>
              </w:rPr>
            </w:pPr>
            <w:r>
              <w:rPr>
                <w:lang w:val="uz-Cyrl-UZ" w:eastAsia="en-US"/>
              </w:rPr>
              <w:t>1</w:t>
            </w:r>
          </w:p>
        </w:tc>
        <w:tc>
          <w:tcPr>
            <w:tcW w:w="699" w:type="dxa"/>
          </w:tcPr>
          <w:p w:rsidR="006A5BFB" w:rsidRPr="00F5073E" w:rsidRDefault="006A5BFB" w:rsidP="00573915">
            <w:pPr>
              <w:tabs>
                <w:tab w:val="left" w:pos="2445"/>
              </w:tabs>
              <w:jc w:val="center"/>
              <w:rPr>
                <w:lang w:val="uz-Cyrl-UZ" w:eastAsia="en-US"/>
              </w:rPr>
            </w:pPr>
            <w:r>
              <w:rPr>
                <w:lang w:val="uz-Cyrl-UZ" w:eastAsia="en-US"/>
              </w:rPr>
              <w:t>1</w:t>
            </w:r>
          </w:p>
        </w:tc>
      </w:tr>
      <w:tr w:rsidR="006A5BFB" w:rsidRPr="00F5073E" w:rsidTr="00573915">
        <w:tc>
          <w:tcPr>
            <w:tcW w:w="3085" w:type="dxa"/>
            <w:gridSpan w:val="2"/>
          </w:tcPr>
          <w:p w:rsidR="006A5BFB" w:rsidRPr="00F5073E" w:rsidRDefault="006A5BFB" w:rsidP="00573915">
            <w:pPr>
              <w:tabs>
                <w:tab w:val="left" w:pos="2445"/>
              </w:tabs>
              <w:jc w:val="center"/>
              <w:rPr>
                <w:lang w:eastAsia="en-US"/>
              </w:rPr>
            </w:pPr>
            <w:r w:rsidRPr="00F5073E">
              <w:rPr>
                <w:lang w:eastAsia="en-US"/>
              </w:rPr>
              <w:t>Jami</w:t>
            </w:r>
          </w:p>
        </w:tc>
        <w:tc>
          <w:tcPr>
            <w:tcW w:w="743" w:type="dxa"/>
          </w:tcPr>
          <w:p w:rsidR="006A5BFB" w:rsidRPr="00F5073E" w:rsidRDefault="006A5BFB" w:rsidP="00573915">
            <w:pPr>
              <w:tabs>
                <w:tab w:val="left" w:pos="2445"/>
              </w:tabs>
              <w:jc w:val="center"/>
              <w:rPr>
                <w:lang w:eastAsia="en-US"/>
              </w:rPr>
            </w:pPr>
            <w:r w:rsidRPr="00F5073E">
              <w:rPr>
                <w:b/>
                <w:lang w:val="uz-Cyrl-UZ" w:eastAsia="en-US"/>
              </w:rPr>
              <w:t>68</w:t>
            </w:r>
          </w:p>
        </w:tc>
        <w:tc>
          <w:tcPr>
            <w:tcW w:w="675" w:type="dxa"/>
          </w:tcPr>
          <w:p w:rsidR="006A5BFB" w:rsidRPr="00F5073E" w:rsidRDefault="006A5BFB" w:rsidP="00573915">
            <w:pPr>
              <w:jc w:val="center"/>
              <w:rPr>
                <w:b/>
                <w:lang w:val="uz-Cyrl-UZ" w:eastAsia="en-US"/>
              </w:rPr>
            </w:pPr>
            <w:r w:rsidRPr="00F5073E">
              <w:rPr>
                <w:b/>
                <w:lang w:val="uz-Cyrl-UZ" w:eastAsia="en-US"/>
              </w:rPr>
              <w:t>9</w:t>
            </w:r>
          </w:p>
        </w:tc>
        <w:tc>
          <w:tcPr>
            <w:tcW w:w="709" w:type="dxa"/>
          </w:tcPr>
          <w:p w:rsidR="006A5BFB" w:rsidRPr="00F5073E" w:rsidRDefault="006A5BFB" w:rsidP="00573915">
            <w:pPr>
              <w:tabs>
                <w:tab w:val="left" w:pos="2445"/>
              </w:tabs>
              <w:jc w:val="center"/>
              <w:rPr>
                <w:b/>
                <w:lang w:val="uz-Cyrl-UZ" w:eastAsia="en-US"/>
              </w:rPr>
            </w:pPr>
            <w:r w:rsidRPr="00F5073E">
              <w:rPr>
                <w:b/>
                <w:lang w:val="uz-Cyrl-UZ" w:eastAsia="en-US"/>
              </w:rPr>
              <w:t>9</w:t>
            </w:r>
          </w:p>
        </w:tc>
        <w:tc>
          <w:tcPr>
            <w:tcW w:w="567" w:type="dxa"/>
          </w:tcPr>
          <w:p w:rsidR="006A5BFB" w:rsidRPr="00F5073E" w:rsidRDefault="006A5BFB" w:rsidP="00573915">
            <w:pPr>
              <w:tabs>
                <w:tab w:val="left" w:pos="2445"/>
              </w:tabs>
              <w:jc w:val="center"/>
              <w:rPr>
                <w:b/>
                <w:lang w:eastAsia="en-US"/>
              </w:rPr>
            </w:pPr>
            <w:r w:rsidRPr="00F5073E">
              <w:rPr>
                <w:b/>
                <w:lang w:eastAsia="en-US"/>
              </w:rPr>
              <w:t>6</w:t>
            </w:r>
          </w:p>
        </w:tc>
        <w:tc>
          <w:tcPr>
            <w:tcW w:w="631" w:type="dxa"/>
          </w:tcPr>
          <w:p w:rsidR="006A5BFB" w:rsidRPr="00F5073E" w:rsidRDefault="006A5BFB" w:rsidP="00573915">
            <w:pPr>
              <w:tabs>
                <w:tab w:val="left" w:pos="2445"/>
              </w:tabs>
              <w:jc w:val="center"/>
              <w:rPr>
                <w:b/>
                <w:lang w:eastAsia="en-US"/>
              </w:rPr>
            </w:pPr>
            <w:r w:rsidRPr="00F5073E">
              <w:rPr>
                <w:b/>
                <w:lang w:eastAsia="en-US"/>
              </w:rPr>
              <w:t>8</w:t>
            </w:r>
          </w:p>
        </w:tc>
        <w:tc>
          <w:tcPr>
            <w:tcW w:w="608" w:type="dxa"/>
          </w:tcPr>
          <w:p w:rsidR="006A5BFB" w:rsidRPr="00F5073E" w:rsidRDefault="006A5BFB" w:rsidP="00573915">
            <w:pPr>
              <w:tabs>
                <w:tab w:val="left" w:pos="2445"/>
              </w:tabs>
              <w:jc w:val="center"/>
              <w:rPr>
                <w:b/>
                <w:lang w:eastAsia="en-US"/>
              </w:rPr>
            </w:pPr>
            <w:r w:rsidRPr="00F5073E">
              <w:rPr>
                <w:b/>
                <w:lang w:eastAsia="en-US"/>
              </w:rPr>
              <w:t>6</w:t>
            </w:r>
          </w:p>
        </w:tc>
        <w:tc>
          <w:tcPr>
            <w:tcW w:w="745" w:type="dxa"/>
          </w:tcPr>
          <w:p w:rsidR="006A5BFB" w:rsidRPr="00F5073E" w:rsidRDefault="006A5BFB" w:rsidP="00573915">
            <w:pPr>
              <w:tabs>
                <w:tab w:val="left" w:pos="2445"/>
              </w:tabs>
              <w:jc w:val="center"/>
              <w:rPr>
                <w:b/>
                <w:lang w:val="uz-Cyrl-UZ" w:eastAsia="en-US"/>
              </w:rPr>
            </w:pPr>
            <w:r w:rsidRPr="00F5073E">
              <w:rPr>
                <w:b/>
                <w:lang w:val="uz-Cyrl-UZ" w:eastAsia="en-US"/>
              </w:rPr>
              <w:t>8</w:t>
            </w:r>
          </w:p>
        </w:tc>
        <w:tc>
          <w:tcPr>
            <w:tcW w:w="709" w:type="dxa"/>
          </w:tcPr>
          <w:p w:rsidR="006A5BFB" w:rsidRPr="00F5073E" w:rsidRDefault="006A5BFB" w:rsidP="00573915">
            <w:pPr>
              <w:tabs>
                <w:tab w:val="left" w:pos="2445"/>
              </w:tabs>
              <w:jc w:val="center"/>
              <w:rPr>
                <w:b/>
                <w:lang w:val="uz-Cyrl-UZ" w:eastAsia="en-US"/>
              </w:rPr>
            </w:pPr>
            <w:r w:rsidRPr="00F5073E">
              <w:rPr>
                <w:b/>
                <w:lang w:val="uz-Cyrl-UZ" w:eastAsia="en-US"/>
              </w:rPr>
              <w:t>6</w:t>
            </w:r>
          </w:p>
        </w:tc>
        <w:tc>
          <w:tcPr>
            <w:tcW w:w="709" w:type="dxa"/>
          </w:tcPr>
          <w:p w:rsidR="006A5BFB" w:rsidRPr="00F5073E" w:rsidRDefault="006A5BFB" w:rsidP="00573915">
            <w:pPr>
              <w:tabs>
                <w:tab w:val="left" w:pos="2445"/>
              </w:tabs>
              <w:jc w:val="center"/>
              <w:rPr>
                <w:b/>
                <w:lang w:val="uz-Cyrl-UZ" w:eastAsia="en-US"/>
              </w:rPr>
            </w:pPr>
            <w:r w:rsidRPr="00F5073E">
              <w:rPr>
                <w:b/>
                <w:lang w:val="uz-Cyrl-UZ" w:eastAsia="en-US"/>
              </w:rPr>
              <w:t>9</w:t>
            </w:r>
          </w:p>
        </w:tc>
        <w:tc>
          <w:tcPr>
            <w:tcW w:w="699" w:type="dxa"/>
          </w:tcPr>
          <w:p w:rsidR="006A5BFB" w:rsidRPr="00F5073E" w:rsidRDefault="006A5BFB" w:rsidP="00573915">
            <w:pPr>
              <w:tabs>
                <w:tab w:val="left" w:pos="2445"/>
              </w:tabs>
              <w:jc w:val="center"/>
              <w:rPr>
                <w:b/>
                <w:lang w:val="uz-Cyrl-UZ" w:eastAsia="en-US"/>
              </w:rPr>
            </w:pPr>
            <w:r>
              <w:rPr>
                <w:b/>
                <w:lang w:val="uz-Cyrl-UZ" w:eastAsia="en-US"/>
              </w:rPr>
              <w:t>7</w:t>
            </w:r>
          </w:p>
        </w:tc>
      </w:tr>
    </w:tbl>
    <w:p w:rsidR="006A5BFB" w:rsidRPr="00F5073E" w:rsidRDefault="006A5BFB" w:rsidP="00573915">
      <w:pPr>
        <w:jc w:val="center"/>
        <w:rPr>
          <w:b/>
          <w:color w:val="FF0000"/>
          <w:lang w:val="uz-Cyrl-UZ"/>
        </w:rPr>
      </w:pPr>
    </w:p>
    <w:tbl>
      <w:tblPr>
        <w:tblW w:w="99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
        <w:gridCol w:w="2902"/>
        <w:gridCol w:w="387"/>
        <w:gridCol w:w="360"/>
        <w:gridCol w:w="360"/>
        <w:gridCol w:w="360"/>
        <w:gridCol w:w="360"/>
        <w:gridCol w:w="360"/>
        <w:gridCol w:w="360"/>
        <w:gridCol w:w="360"/>
        <w:gridCol w:w="360"/>
        <w:gridCol w:w="360"/>
        <w:gridCol w:w="360"/>
        <w:gridCol w:w="360"/>
        <w:gridCol w:w="360"/>
        <w:gridCol w:w="360"/>
        <w:gridCol w:w="360"/>
        <w:gridCol w:w="360"/>
        <w:gridCol w:w="360"/>
        <w:gridCol w:w="360"/>
      </w:tblGrid>
      <w:tr w:rsidR="006A5BFB" w:rsidRPr="00F5073E" w:rsidTr="00573915">
        <w:tc>
          <w:tcPr>
            <w:tcW w:w="521" w:type="dxa"/>
            <w:vMerge w:val="restart"/>
          </w:tcPr>
          <w:p w:rsidR="006A5BFB" w:rsidRPr="00F5073E" w:rsidRDefault="006A5BFB" w:rsidP="00573915">
            <w:pPr>
              <w:jc w:val="center"/>
              <w:rPr>
                <w:b/>
                <w:lang w:val="uz-Cyrl-UZ" w:eastAsia="en-US"/>
              </w:rPr>
            </w:pPr>
            <w:r w:rsidRPr="00F5073E">
              <w:rPr>
                <w:b/>
                <w:lang w:val="uz-Cyrl-UZ" w:eastAsia="en-US"/>
              </w:rPr>
              <w:t>№</w:t>
            </w:r>
          </w:p>
        </w:tc>
        <w:tc>
          <w:tcPr>
            <w:tcW w:w="2902" w:type="dxa"/>
            <w:vMerge w:val="restart"/>
          </w:tcPr>
          <w:p w:rsidR="006A5BFB" w:rsidRPr="00F5073E" w:rsidRDefault="006A5BFB" w:rsidP="00573915">
            <w:pPr>
              <w:jc w:val="center"/>
              <w:rPr>
                <w:b/>
                <w:lang w:val="uz-Latn-UZ" w:eastAsia="en-US"/>
              </w:rPr>
            </w:pPr>
            <w:r w:rsidRPr="00F5073E">
              <w:rPr>
                <w:b/>
                <w:lang w:val="uz-Latn-UZ" w:eastAsia="en-US"/>
              </w:rPr>
              <w:t>4-sinf</w:t>
            </w:r>
          </w:p>
          <w:p w:rsidR="006A5BFB" w:rsidRPr="00F5073E" w:rsidRDefault="006A5BFB" w:rsidP="00573915">
            <w:pPr>
              <w:rPr>
                <w:b/>
                <w:lang w:eastAsia="en-US"/>
              </w:rPr>
            </w:pPr>
          </w:p>
        </w:tc>
        <w:tc>
          <w:tcPr>
            <w:tcW w:w="6507" w:type="dxa"/>
            <w:gridSpan w:val="18"/>
          </w:tcPr>
          <w:p w:rsidR="006A5BFB" w:rsidRPr="00F5073E" w:rsidRDefault="006A5BFB" w:rsidP="00573915">
            <w:pPr>
              <w:ind w:left="-108" w:right="-108"/>
              <w:jc w:val="center"/>
              <w:rPr>
                <w:b/>
                <w:lang w:eastAsia="en-US"/>
              </w:rPr>
            </w:pPr>
            <w:r w:rsidRPr="00F5073E">
              <w:rPr>
                <w:b/>
                <w:lang w:val="uz-Cyrl-UZ" w:eastAsia="en-US"/>
              </w:rPr>
              <w:t>1-</w:t>
            </w:r>
            <w:r w:rsidRPr="00F5073E">
              <w:rPr>
                <w:b/>
                <w:lang w:val="en-US" w:eastAsia="en-US"/>
              </w:rPr>
              <w:t>chorak</w:t>
            </w:r>
            <w:r w:rsidRPr="00F5073E">
              <w:rPr>
                <w:b/>
                <w:lang w:eastAsia="en-US"/>
              </w:rPr>
              <w:t xml:space="preserve"> (18 </w:t>
            </w:r>
            <w:r w:rsidRPr="00F5073E">
              <w:rPr>
                <w:b/>
                <w:lang w:val="en-US" w:eastAsia="en-US"/>
              </w:rPr>
              <w:t>soat</w:t>
            </w:r>
            <w:r w:rsidRPr="00F5073E">
              <w:rPr>
                <w:b/>
                <w:lang w:eastAsia="en-US"/>
              </w:rPr>
              <w:t>)</w:t>
            </w:r>
          </w:p>
        </w:tc>
      </w:tr>
      <w:tr w:rsidR="006A5BFB" w:rsidRPr="00F5073E" w:rsidTr="00573915">
        <w:tc>
          <w:tcPr>
            <w:tcW w:w="521" w:type="dxa"/>
            <w:vMerge/>
            <w:vAlign w:val="center"/>
          </w:tcPr>
          <w:p w:rsidR="006A5BFB" w:rsidRPr="00F5073E" w:rsidRDefault="006A5BFB" w:rsidP="00573915">
            <w:pPr>
              <w:rPr>
                <w:b/>
                <w:lang w:val="uz-Cyrl-UZ" w:eastAsia="en-US"/>
              </w:rPr>
            </w:pPr>
          </w:p>
        </w:tc>
        <w:tc>
          <w:tcPr>
            <w:tcW w:w="2902" w:type="dxa"/>
            <w:vMerge/>
            <w:vAlign w:val="center"/>
          </w:tcPr>
          <w:p w:rsidR="006A5BFB" w:rsidRPr="00F5073E" w:rsidRDefault="006A5BFB" w:rsidP="00573915">
            <w:pPr>
              <w:rPr>
                <w:b/>
                <w:lang w:eastAsia="en-US"/>
              </w:rPr>
            </w:pPr>
          </w:p>
        </w:tc>
        <w:tc>
          <w:tcPr>
            <w:tcW w:w="387" w:type="dxa"/>
          </w:tcPr>
          <w:p w:rsidR="006A5BFB" w:rsidRPr="00F5073E" w:rsidRDefault="006A5BFB" w:rsidP="00573915">
            <w:pPr>
              <w:jc w:val="center"/>
              <w:rPr>
                <w:lang w:val="uz-Cyrl-UZ" w:eastAsia="en-US"/>
              </w:rPr>
            </w:pPr>
            <w:r w:rsidRPr="00F5073E">
              <w:rPr>
                <w:lang w:val="uz-Cyrl-UZ" w:eastAsia="en-US"/>
              </w:rPr>
              <w:t>1</w:t>
            </w:r>
          </w:p>
        </w:tc>
        <w:tc>
          <w:tcPr>
            <w:tcW w:w="360" w:type="dxa"/>
          </w:tcPr>
          <w:p w:rsidR="006A5BFB" w:rsidRPr="00F5073E" w:rsidRDefault="006A5BFB" w:rsidP="00573915">
            <w:pPr>
              <w:jc w:val="center"/>
              <w:rPr>
                <w:lang w:val="uz-Cyrl-UZ" w:eastAsia="en-US"/>
              </w:rPr>
            </w:pPr>
            <w:r w:rsidRPr="00F5073E">
              <w:rPr>
                <w:lang w:val="uz-Cyrl-UZ" w:eastAsia="en-US"/>
              </w:rPr>
              <w:t>2</w:t>
            </w:r>
          </w:p>
        </w:tc>
        <w:tc>
          <w:tcPr>
            <w:tcW w:w="360" w:type="dxa"/>
          </w:tcPr>
          <w:p w:rsidR="006A5BFB" w:rsidRPr="00F5073E" w:rsidRDefault="006A5BFB" w:rsidP="00573915">
            <w:pPr>
              <w:jc w:val="center"/>
              <w:rPr>
                <w:lang w:val="uz-Cyrl-UZ" w:eastAsia="en-US"/>
              </w:rPr>
            </w:pPr>
            <w:r w:rsidRPr="00F5073E">
              <w:rPr>
                <w:lang w:val="uz-Cyrl-UZ" w:eastAsia="en-US"/>
              </w:rPr>
              <w:t>3</w:t>
            </w:r>
          </w:p>
        </w:tc>
        <w:tc>
          <w:tcPr>
            <w:tcW w:w="360" w:type="dxa"/>
          </w:tcPr>
          <w:p w:rsidR="006A5BFB" w:rsidRPr="00F5073E" w:rsidRDefault="006A5BFB" w:rsidP="00573915">
            <w:pPr>
              <w:jc w:val="center"/>
              <w:rPr>
                <w:lang w:val="uz-Cyrl-UZ" w:eastAsia="en-US"/>
              </w:rPr>
            </w:pPr>
            <w:r w:rsidRPr="00F5073E">
              <w:rPr>
                <w:lang w:val="uz-Cyrl-UZ" w:eastAsia="en-US"/>
              </w:rPr>
              <w:t>4</w:t>
            </w:r>
          </w:p>
        </w:tc>
        <w:tc>
          <w:tcPr>
            <w:tcW w:w="360" w:type="dxa"/>
          </w:tcPr>
          <w:p w:rsidR="006A5BFB" w:rsidRPr="00F5073E" w:rsidRDefault="006A5BFB" w:rsidP="00573915">
            <w:pPr>
              <w:jc w:val="center"/>
              <w:rPr>
                <w:lang w:val="uz-Cyrl-UZ" w:eastAsia="en-US"/>
              </w:rPr>
            </w:pPr>
            <w:r w:rsidRPr="00F5073E">
              <w:rPr>
                <w:lang w:val="uz-Cyrl-UZ" w:eastAsia="en-US"/>
              </w:rPr>
              <w:t>5</w:t>
            </w:r>
          </w:p>
        </w:tc>
        <w:tc>
          <w:tcPr>
            <w:tcW w:w="360" w:type="dxa"/>
          </w:tcPr>
          <w:p w:rsidR="006A5BFB" w:rsidRPr="00F5073E" w:rsidRDefault="006A5BFB" w:rsidP="00573915">
            <w:pPr>
              <w:jc w:val="center"/>
              <w:rPr>
                <w:lang w:val="uz-Cyrl-UZ" w:eastAsia="en-US"/>
              </w:rPr>
            </w:pPr>
            <w:r w:rsidRPr="00F5073E">
              <w:rPr>
                <w:lang w:val="uz-Cyrl-UZ" w:eastAsia="en-US"/>
              </w:rPr>
              <w:t>6</w:t>
            </w:r>
          </w:p>
        </w:tc>
        <w:tc>
          <w:tcPr>
            <w:tcW w:w="360" w:type="dxa"/>
          </w:tcPr>
          <w:p w:rsidR="006A5BFB" w:rsidRPr="00F5073E" w:rsidRDefault="006A5BFB" w:rsidP="00573915">
            <w:pPr>
              <w:jc w:val="center"/>
              <w:rPr>
                <w:lang w:val="uz-Cyrl-UZ" w:eastAsia="en-US"/>
              </w:rPr>
            </w:pPr>
            <w:r w:rsidRPr="00F5073E">
              <w:rPr>
                <w:lang w:val="uz-Cyrl-UZ" w:eastAsia="en-US"/>
              </w:rPr>
              <w:t>7</w:t>
            </w:r>
          </w:p>
        </w:tc>
        <w:tc>
          <w:tcPr>
            <w:tcW w:w="360" w:type="dxa"/>
          </w:tcPr>
          <w:p w:rsidR="006A5BFB" w:rsidRPr="00F5073E" w:rsidRDefault="006A5BFB" w:rsidP="00573915">
            <w:pPr>
              <w:jc w:val="center"/>
              <w:rPr>
                <w:lang w:val="uz-Cyrl-UZ" w:eastAsia="en-US"/>
              </w:rPr>
            </w:pPr>
            <w:r w:rsidRPr="00F5073E">
              <w:rPr>
                <w:lang w:val="uz-Cyrl-UZ" w:eastAsia="en-US"/>
              </w:rPr>
              <w:t>8</w:t>
            </w:r>
          </w:p>
        </w:tc>
        <w:tc>
          <w:tcPr>
            <w:tcW w:w="360" w:type="dxa"/>
          </w:tcPr>
          <w:p w:rsidR="006A5BFB" w:rsidRPr="00F5073E" w:rsidRDefault="006A5BFB" w:rsidP="00573915">
            <w:pPr>
              <w:jc w:val="center"/>
              <w:rPr>
                <w:lang w:val="uz-Cyrl-UZ" w:eastAsia="en-US"/>
              </w:rPr>
            </w:pPr>
            <w:r w:rsidRPr="00F5073E">
              <w:rPr>
                <w:lang w:val="uz-Cyrl-UZ" w:eastAsia="en-US"/>
              </w:rPr>
              <w:t>9</w:t>
            </w:r>
          </w:p>
        </w:tc>
        <w:tc>
          <w:tcPr>
            <w:tcW w:w="360" w:type="dxa"/>
          </w:tcPr>
          <w:p w:rsidR="006A5BFB" w:rsidRPr="00BC084D" w:rsidRDefault="006A5BFB" w:rsidP="00573915">
            <w:pPr>
              <w:ind w:left="-108" w:right="-108"/>
              <w:jc w:val="center"/>
              <w:rPr>
                <w:b/>
                <w:lang w:val="uz-Cyrl-UZ" w:eastAsia="en-US"/>
              </w:rPr>
            </w:pPr>
            <w:r w:rsidRPr="00BC084D">
              <w:rPr>
                <w:b/>
                <w:lang w:val="uz-Cyrl-UZ" w:eastAsia="en-US"/>
              </w:rPr>
              <w:t>10</w:t>
            </w:r>
          </w:p>
        </w:tc>
        <w:tc>
          <w:tcPr>
            <w:tcW w:w="360" w:type="dxa"/>
          </w:tcPr>
          <w:p w:rsidR="006A5BFB" w:rsidRPr="00F5073E" w:rsidRDefault="006A5BFB" w:rsidP="00573915">
            <w:pPr>
              <w:ind w:left="-108" w:right="-108"/>
              <w:jc w:val="center"/>
              <w:rPr>
                <w:lang w:val="uz-Cyrl-UZ" w:eastAsia="en-US"/>
              </w:rPr>
            </w:pPr>
            <w:r w:rsidRPr="00F5073E">
              <w:rPr>
                <w:lang w:val="uz-Cyrl-UZ" w:eastAsia="en-US"/>
              </w:rPr>
              <w:t>11</w:t>
            </w:r>
          </w:p>
        </w:tc>
        <w:tc>
          <w:tcPr>
            <w:tcW w:w="360" w:type="dxa"/>
          </w:tcPr>
          <w:p w:rsidR="006A5BFB" w:rsidRPr="00F5073E" w:rsidRDefault="006A5BFB" w:rsidP="00573915">
            <w:pPr>
              <w:ind w:left="-108" w:right="-108"/>
              <w:jc w:val="center"/>
              <w:rPr>
                <w:lang w:val="uz-Cyrl-UZ" w:eastAsia="en-US"/>
              </w:rPr>
            </w:pPr>
            <w:r w:rsidRPr="00F5073E">
              <w:rPr>
                <w:lang w:val="uz-Cyrl-UZ" w:eastAsia="en-US"/>
              </w:rPr>
              <w:t>12</w:t>
            </w:r>
          </w:p>
        </w:tc>
        <w:tc>
          <w:tcPr>
            <w:tcW w:w="360" w:type="dxa"/>
          </w:tcPr>
          <w:p w:rsidR="006A5BFB" w:rsidRPr="00F5073E" w:rsidRDefault="006A5BFB" w:rsidP="00573915">
            <w:pPr>
              <w:ind w:left="-108" w:right="-108"/>
              <w:jc w:val="center"/>
              <w:rPr>
                <w:lang w:val="uz-Cyrl-UZ" w:eastAsia="en-US"/>
              </w:rPr>
            </w:pPr>
            <w:r w:rsidRPr="00F5073E">
              <w:rPr>
                <w:lang w:val="uz-Cyrl-UZ" w:eastAsia="en-US"/>
              </w:rPr>
              <w:t>13</w:t>
            </w:r>
          </w:p>
        </w:tc>
        <w:tc>
          <w:tcPr>
            <w:tcW w:w="360" w:type="dxa"/>
          </w:tcPr>
          <w:p w:rsidR="006A5BFB" w:rsidRPr="00F5073E" w:rsidRDefault="006A5BFB" w:rsidP="00573915">
            <w:pPr>
              <w:ind w:left="-108" w:right="-108"/>
              <w:jc w:val="center"/>
              <w:rPr>
                <w:lang w:val="uz-Cyrl-UZ" w:eastAsia="en-US"/>
              </w:rPr>
            </w:pPr>
            <w:r w:rsidRPr="00F5073E">
              <w:rPr>
                <w:lang w:val="uz-Cyrl-UZ" w:eastAsia="en-US"/>
              </w:rPr>
              <w:t>14</w:t>
            </w:r>
          </w:p>
        </w:tc>
        <w:tc>
          <w:tcPr>
            <w:tcW w:w="360" w:type="dxa"/>
          </w:tcPr>
          <w:p w:rsidR="006A5BFB" w:rsidRPr="00F5073E" w:rsidRDefault="006A5BFB" w:rsidP="00573915">
            <w:pPr>
              <w:ind w:left="-108" w:right="-108"/>
              <w:jc w:val="center"/>
              <w:rPr>
                <w:lang w:val="uz-Cyrl-UZ" w:eastAsia="en-US"/>
              </w:rPr>
            </w:pPr>
            <w:r w:rsidRPr="00F5073E">
              <w:rPr>
                <w:lang w:val="uz-Cyrl-UZ" w:eastAsia="en-US"/>
              </w:rPr>
              <w:t>15</w:t>
            </w:r>
          </w:p>
        </w:tc>
        <w:tc>
          <w:tcPr>
            <w:tcW w:w="360" w:type="dxa"/>
          </w:tcPr>
          <w:p w:rsidR="006A5BFB" w:rsidRPr="00F5073E" w:rsidRDefault="006A5BFB" w:rsidP="00573915">
            <w:pPr>
              <w:ind w:left="-108" w:right="-108"/>
              <w:jc w:val="center"/>
              <w:rPr>
                <w:lang w:val="uz-Cyrl-UZ" w:eastAsia="en-US"/>
              </w:rPr>
            </w:pPr>
            <w:r w:rsidRPr="00F5073E">
              <w:rPr>
                <w:lang w:val="uz-Cyrl-UZ" w:eastAsia="en-US"/>
              </w:rPr>
              <w:t>16</w:t>
            </w:r>
          </w:p>
        </w:tc>
        <w:tc>
          <w:tcPr>
            <w:tcW w:w="360" w:type="dxa"/>
          </w:tcPr>
          <w:p w:rsidR="006A5BFB" w:rsidRPr="00F5073E" w:rsidRDefault="006A5BFB" w:rsidP="00573915">
            <w:pPr>
              <w:ind w:left="-108" w:right="-108"/>
              <w:jc w:val="center"/>
              <w:rPr>
                <w:lang w:val="uz-Cyrl-UZ" w:eastAsia="en-US"/>
              </w:rPr>
            </w:pPr>
            <w:r w:rsidRPr="00F5073E">
              <w:rPr>
                <w:lang w:val="uz-Cyrl-UZ" w:eastAsia="en-US"/>
              </w:rPr>
              <w:t>17</w:t>
            </w:r>
          </w:p>
        </w:tc>
        <w:tc>
          <w:tcPr>
            <w:tcW w:w="360" w:type="dxa"/>
          </w:tcPr>
          <w:p w:rsidR="006A5BFB" w:rsidRPr="00F5073E" w:rsidRDefault="006A5BFB" w:rsidP="00573915">
            <w:pPr>
              <w:ind w:left="-108" w:right="-108"/>
              <w:jc w:val="center"/>
              <w:rPr>
                <w:lang w:val="uz-Cyrl-UZ" w:eastAsia="en-US"/>
              </w:rPr>
            </w:pPr>
            <w:r w:rsidRPr="00F5073E">
              <w:rPr>
                <w:lang w:val="uz-Cyrl-UZ" w:eastAsia="en-US"/>
              </w:rPr>
              <w:t>18</w:t>
            </w:r>
          </w:p>
        </w:tc>
      </w:tr>
      <w:tr w:rsidR="006A5BFB" w:rsidRPr="00F5073E" w:rsidTr="00573915">
        <w:tc>
          <w:tcPr>
            <w:tcW w:w="521" w:type="dxa"/>
          </w:tcPr>
          <w:p w:rsidR="006A5BFB" w:rsidRPr="00F5073E" w:rsidRDefault="006A5BFB" w:rsidP="00573915">
            <w:pPr>
              <w:jc w:val="center"/>
              <w:rPr>
                <w:lang w:val="uz-Cyrl-UZ" w:eastAsia="en-US"/>
              </w:rPr>
            </w:pPr>
            <w:r w:rsidRPr="00F5073E">
              <w:rPr>
                <w:lang w:val="uz-Cyrl-UZ" w:eastAsia="en-US"/>
              </w:rPr>
              <w:t>1</w:t>
            </w:r>
          </w:p>
        </w:tc>
        <w:tc>
          <w:tcPr>
            <w:tcW w:w="2902" w:type="dxa"/>
          </w:tcPr>
          <w:p w:rsidR="006A5BFB" w:rsidRPr="00F5073E" w:rsidRDefault="006A5BFB" w:rsidP="00573915">
            <w:pPr>
              <w:rPr>
                <w:lang w:val="en-US" w:eastAsia="en-US"/>
              </w:rPr>
            </w:pPr>
            <w:r w:rsidRPr="00F5073E">
              <w:rPr>
                <w:lang w:val="uz-Cyrl-UZ" w:eastAsia="en-US"/>
              </w:rPr>
              <w:t>Nazariy bilimlar</w:t>
            </w:r>
          </w:p>
        </w:tc>
        <w:tc>
          <w:tcPr>
            <w:tcW w:w="6507" w:type="dxa"/>
            <w:gridSpan w:val="18"/>
          </w:tcPr>
          <w:p w:rsidR="006A5BFB" w:rsidRPr="00F5073E" w:rsidRDefault="006A5BFB" w:rsidP="00573915">
            <w:pPr>
              <w:ind w:left="-108" w:right="-108"/>
              <w:jc w:val="center"/>
              <w:rPr>
                <w:lang w:val="en-US" w:eastAsia="en-US"/>
              </w:rPr>
            </w:pPr>
            <w:r w:rsidRPr="00F5073E">
              <w:rPr>
                <w:lang w:val="en-US" w:eastAsia="en-US"/>
              </w:rPr>
              <w:t>Dars jarayonida</w:t>
            </w:r>
          </w:p>
        </w:tc>
      </w:tr>
      <w:tr w:rsidR="006A5BFB" w:rsidRPr="00F5073E" w:rsidTr="00573915">
        <w:tc>
          <w:tcPr>
            <w:tcW w:w="521" w:type="dxa"/>
          </w:tcPr>
          <w:p w:rsidR="006A5BFB" w:rsidRPr="00F5073E" w:rsidRDefault="006A5BFB" w:rsidP="00573915">
            <w:pPr>
              <w:jc w:val="center"/>
              <w:rPr>
                <w:lang w:val="uz-Cyrl-UZ" w:eastAsia="en-US"/>
              </w:rPr>
            </w:pPr>
            <w:r w:rsidRPr="00F5073E">
              <w:rPr>
                <w:lang w:val="uz-Cyrl-UZ" w:eastAsia="en-US"/>
              </w:rPr>
              <w:t>2</w:t>
            </w:r>
          </w:p>
        </w:tc>
        <w:tc>
          <w:tcPr>
            <w:tcW w:w="2902" w:type="dxa"/>
          </w:tcPr>
          <w:p w:rsidR="006A5BFB" w:rsidRPr="00F5073E" w:rsidRDefault="006A5BFB" w:rsidP="00573915">
            <w:pPr>
              <w:rPr>
                <w:lang w:val="en-US" w:eastAsia="en-US"/>
              </w:rPr>
            </w:pPr>
            <w:r w:rsidRPr="00F5073E">
              <w:rPr>
                <w:lang w:val="uz-Cyrl-UZ" w:eastAsia="en-US"/>
              </w:rPr>
              <w:t xml:space="preserve">Gimnastika </w:t>
            </w:r>
          </w:p>
        </w:tc>
        <w:tc>
          <w:tcPr>
            <w:tcW w:w="387"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r>
      <w:tr w:rsidR="006A5BFB" w:rsidRPr="00F5073E" w:rsidTr="00573915">
        <w:tc>
          <w:tcPr>
            <w:tcW w:w="521" w:type="dxa"/>
          </w:tcPr>
          <w:p w:rsidR="006A5BFB" w:rsidRPr="00F5073E" w:rsidRDefault="006A5BFB" w:rsidP="00573915">
            <w:pPr>
              <w:jc w:val="center"/>
              <w:rPr>
                <w:lang w:val="uz-Cyrl-UZ" w:eastAsia="en-US"/>
              </w:rPr>
            </w:pPr>
            <w:r w:rsidRPr="00F5073E">
              <w:rPr>
                <w:lang w:val="uz-Cyrl-UZ" w:eastAsia="en-US"/>
              </w:rPr>
              <w:t>3</w:t>
            </w:r>
          </w:p>
        </w:tc>
        <w:tc>
          <w:tcPr>
            <w:tcW w:w="2902" w:type="dxa"/>
          </w:tcPr>
          <w:p w:rsidR="006A5BFB" w:rsidRPr="00F5073E" w:rsidRDefault="006A5BFB" w:rsidP="00573915">
            <w:pPr>
              <w:rPr>
                <w:lang w:val="en-US" w:eastAsia="en-US"/>
              </w:rPr>
            </w:pPr>
            <w:r w:rsidRPr="00F5073E">
              <w:rPr>
                <w:lang w:val="uz-Latn-UZ" w:eastAsia="en-US"/>
              </w:rPr>
              <w:t>Ye</w:t>
            </w:r>
            <w:r w:rsidRPr="00F5073E">
              <w:rPr>
                <w:lang w:val="uz-Cyrl-UZ" w:eastAsia="en-US"/>
              </w:rPr>
              <w:t xml:space="preserve">ngil atletika </w:t>
            </w:r>
          </w:p>
        </w:tc>
        <w:tc>
          <w:tcPr>
            <w:tcW w:w="387"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r w:rsidRPr="00F5073E">
              <w:rPr>
                <w:b/>
                <w:lang w:val="uz-Cyrl-UZ" w:eastAsia="en-US"/>
              </w:rPr>
              <w:t>+</w:t>
            </w:r>
          </w:p>
        </w:tc>
        <w:tc>
          <w:tcPr>
            <w:tcW w:w="360" w:type="dxa"/>
          </w:tcPr>
          <w:p w:rsidR="006A5BFB" w:rsidRPr="00F5073E" w:rsidRDefault="006A5BFB" w:rsidP="00573915">
            <w:pPr>
              <w:jc w:val="center"/>
              <w:rPr>
                <w:b/>
                <w:lang w:val="uz-Cyrl-UZ" w:eastAsia="en-US"/>
              </w:rPr>
            </w:pPr>
            <w:r w:rsidRPr="00F5073E">
              <w:rPr>
                <w:b/>
                <w:lang w:val="uz-Cyrl-UZ" w:eastAsia="en-US"/>
              </w:rPr>
              <w:t>+</w:t>
            </w:r>
          </w:p>
        </w:tc>
        <w:tc>
          <w:tcPr>
            <w:tcW w:w="360" w:type="dxa"/>
          </w:tcPr>
          <w:p w:rsidR="006A5BFB" w:rsidRPr="00F5073E" w:rsidRDefault="006A5BFB" w:rsidP="00573915">
            <w:pPr>
              <w:jc w:val="center"/>
              <w:rPr>
                <w:b/>
                <w:lang w:val="uz-Cyrl-UZ" w:eastAsia="en-US"/>
              </w:rPr>
            </w:pPr>
            <w:r w:rsidRPr="00F5073E">
              <w:rPr>
                <w:b/>
                <w:lang w:val="uz-Cyrl-UZ" w:eastAsia="en-US"/>
              </w:rPr>
              <w:t>+</w:t>
            </w:r>
          </w:p>
        </w:tc>
        <w:tc>
          <w:tcPr>
            <w:tcW w:w="360" w:type="dxa"/>
          </w:tcPr>
          <w:p w:rsidR="006A5BFB" w:rsidRPr="00F5073E" w:rsidRDefault="006A5BFB" w:rsidP="00573915">
            <w:pPr>
              <w:jc w:val="center"/>
              <w:rPr>
                <w:b/>
                <w:lang w:val="uz-Cyrl-UZ" w:eastAsia="en-US"/>
              </w:rPr>
            </w:pPr>
            <w:r w:rsidRPr="00F5073E">
              <w:rPr>
                <w:b/>
                <w:lang w:val="uz-Cyrl-UZ" w:eastAsia="en-US"/>
              </w:rPr>
              <w:t>+</w:t>
            </w:r>
          </w:p>
        </w:tc>
        <w:tc>
          <w:tcPr>
            <w:tcW w:w="360" w:type="dxa"/>
          </w:tcPr>
          <w:p w:rsidR="006A5BFB" w:rsidRPr="00F5073E" w:rsidRDefault="006A5BFB" w:rsidP="00573915">
            <w:pPr>
              <w:jc w:val="center"/>
              <w:rPr>
                <w:b/>
                <w:lang w:val="uz-Cyrl-UZ" w:eastAsia="en-US"/>
              </w:rPr>
            </w:pPr>
            <w:r w:rsidRPr="00F5073E">
              <w:rPr>
                <w:b/>
                <w:lang w:val="uz-Cyrl-UZ" w:eastAsia="en-US"/>
              </w:rPr>
              <w:t>+</w:t>
            </w:r>
          </w:p>
        </w:tc>
        <w:tc>
          <w:tcPr>
            <w:tcW w:w="360" w:type="dxa"/>
          </w:tcPr>
          <w:p w:rsidR="006A5BFB" w:rsidRPr="00F5073E" w:rsidRDefault="006A5BFB" w:rsidP="00573915">
            <w:pPr>
              <w:ind w:left="-108" w:right="-108"/>
              <w:jc w:val="center"/>
              <w:rPr>
                <w:b/>
                <w:lang w:val="uz-Cyrl-UZ" w:eastAsia="en-US"/>
              </w:rPr>
            </w:pPr>
            <w:r w:rsidRPr="00F5073E">
              <w:rPr>
                <w:b/>
                <w:lang w:val="uz-Cyrl-UZ" w:eastAsia="en-US"/>
              </w:rPr>
              <w:t>+</w:t>
            </w:r>
          </w:p>
        </w:tc>
        <w:tc>
          <w:tcPr>
            <w:tcW w:w="360" w:type="dxa"/>
          </w:tcPr>
          <w:p w:rsidR="006A5BFB" w:rsidRPr="00BC084D" w:rsidRDefault="006A5BFB" w:rsidP="00573915">
            <w:pPr>
              <w:jc w:val="center"/>
              <w:rPr>
                <w:b/>
                <w:lang w:val="uz-Cyrl-UZ" w:eastAsia="en-US"/>
              </w:rPr>
            </w:pPr>
            <w:r>
              <w:rPr>
                <w:b/>
                <w:lang w:val="uz-Cyrl-UZ" w:eastAsia="en-US"/>
              </w:rPr>
              <w:t>+</w:t>
            </w:r>
          </w:p>
        </w:tc>
        <w:tc>
          <w:tcPr>
            <w:tcW w:w="360" w:type="dxa"/>
          </w:tcPr>
          <w:p w:rsidR="006A5BFB" w:rsidRPr="00F5073E" w:rsidRDefault="006A5BFB" w:rsidP="00573915">
            <w:pPr>
              <w:jc w:val="center"/>
              <w:rPr>
                <w:b/>
                <w:lang w:val="en-US" w:eastAsia="en-US"/>
              </w:rPr>
            </w:pPr>
            <w:r w:rsidRPr="00F5073E">
              <w:rPr>
                <w:b/>
                <w:lang w:val="en-US" w:eastAsia="en-US"/>
              </w:rPr>
              <w:t>N</w:t>
            </w:r>
          </w:p>
        </w:tc>
        <w:tc>
          <w:tcPr>
            <w:tcW w:w="360" w:type="dxa"/>
          </w:tcPr>
          <w:p w:rsidR="006A5BFB" w:rsidRPr="00F5073E" w:rsidRDefault="006A5BFB" w:rsidP="00573915">
            <w:pPr>
              <w:jc w:val="center"/>
              <w:rPr>
                <w:b/>
                <w:lang w:val="en-US"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r>
      <w:tr w:rsidR="006A5BFB" w:rsidRPr="00F5073E" w:rsidTr="00573915">
        <w:tc>
          <w:tcPr>
            <w:tcW w:w="521" w:type="dxa"/>
          </w:tcPr>
          <w:p w:rsidR="006A5BFB" w:rsidRPr="00F5073E" w:rsidRDefault="006A5BFB" w:rsidP="00573915">
            <w:pPr>
              <w:jc w:val="center"/>
              <w:rPr>
                <w:lang w:val="uz-Cyrl-UZ" w:eastAsia="en-US"/>
              </w:rPr>
            </w:pPr>
            <w:r w:rsidRPr="00F5073E">
              <w:rPr>
                <w:lang w:val="uz-Cyrl-UZ" w:eastAsia="en-US"/>
              </w:rPr>
              <w:t>4</w:t>
            </w:r>
          </w:p>
        </w:tc>
        <w:tc>
          <w:tcPr>
            <w:tcW w:w="2902" w:type="dxa"/>
          </w:tcPr>
          <w:p w:rsidR="006A5BFB" w:rsidRPr="00F5073E" w:rsidRDefault="006A5BFB" w:rsidP="00573915">
            <w:pPr>
              <w:rPr>
                <w:lang w:val="en-US" w:eastAsia="en-US"/>
              </w:rPr>
            </w:pPr>
            <w:r w:rsidRPr="00F5073E">
              <w:rPr>
                <w:lang w:val="en-US" w:eastAsia="en-US"/>
              </w:rPr>
              <w:t>H</w:t>
            </w:r>
            <w:r w:rsidRPr="00F5073E">
              <w:rPr>
                <w:lang w:val="uz-Cyrl-UZ" w:eastAsia="en-US"/>
              </w:rPr>
              <w:t xml:space="preserve">arkatli </w:t>
            </w:r>
            <w:r w:rsidRPr="00F5073E">
              <w:rPr>
                <w:lang w:val="en-US" w:eastAsia="en-US"/>
              </w:rPr>
              <w:t>o’</w:t>
            </w:r>
            <w:r w:rsidRPr="00F5073E">
              <w:rPr>
                <w:lang w:val="uz-Cyrl-UZ" w:eastAsia="en-US"/>
              </w:rPr>
              <w:t>yinlar</w:t>
            </w:r>
          </w:p>
        </w:tc>
        <w:tc>
          <w:tcPr>
            <w:tcW w:w="387"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eastAsia="en-US"/>
              </w:rPr>
            </w:pPr>
          </w:p>
        </w:tc>
        <w:tc>
          <w:tcPr>
            <w:tcW w:w="360" w:type="dxa"/>
          </w:tcPr>
          <w:p w:rsidR="006A5BFB" w:rsidRPr="00F5073E" w:rsidRDefault="006A5BFB" w:rsidP="00573915">
            <w:pPr>
              <w:jc w:val="center"/>
              <w:rPr>
                <w:b/>
                <w:lang w:eastAsia="en-US"/>
              </w:rPr>
            </w:pPr>
          </w:p>
        </w:tc>
        <w:tc>
          <w:tcPr>
            <w:tcW w:w="360" w:type="dxa"/>
          </w:tcPr>
          <w:p w:rsidR="006A5BFB" w:rsidRPr="00F5073E" w:rsidRDefault="006A5BFB" w:rsidP="00573915">
            <w:pPr>
              <w:jc w:val="center"/>
              <w:rPr>
                <w:b/>
                <w:lang w:eastAsia="en-US"/>
              </w:rPr>
            </w:pPr>
          </w:p>
        </w:tc>
        <w:tc>
          <w:tcPr>
            <w:tcW w:w="360" w:type="dxa"/>
          </w:tcPr>
          <w:p w:rsidR="006A5BFB" w:rsidRPr="00F5073E" w:rsidRDefault="006A5BFB" w:rsidP="00573915">
            <w:pPr>
              <w:jc w:val="center"/>
              <w:rPr>
                <w:b/>
                <w:lang w:eastAsia="en-US"/>
              </w:rPr>
            </w:pPr>
          </w:p>
        </w:tc>
        <w:tc>
          <w:tcPr>
            <w:tcW w:w="360" w:type="dxa"/>
          </w:tcPr>
          <w:p w:rsidR="006A5BFB" w:rsidRPr="00F5073E" w:rsidRDefault="006A5BFB" w:rsidP="00573915">
            <w:pPr>
              <w:ind w:left="-108" w:right="-108"/>
              <w:jc w:val="center"/>
              <w:rPr>
                <w:b/>
                <w:lang w:eastAsia="en-US"/>
              </w:rPr>
            </w:pPr>
          </w:p>
        </w:tc>
        <w:tc>
          <w:tcPr>
            <w:tcW w:w="360" w:type="dxa"/>
          </w:tcPr>
          <w:p w:rsidR="006A5BFB" w:rsidRPr="00F5073E" w:rsidRDefault="006A5BFB" w:rsidP="00573915">
            <w:pPr>
              <w:jc w:val="center"/>
              <w:rPr>
                <w:b/>
                <w:lang w:val="en-US"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ind w:left="-108" w:right="-108"/>
              <w:jc w:val="center"/>
              <w:rPr>
                <w:b/>
                <w:lang w:eastAsia="en-US"/>
              </w:rPr>
            </w:pPr>
          </w:p>
        </w:tc>
        <w:tc>
          <w:tcPr>
            <w:tcW w:w="360" w:type="dxa"/>
          </w:tcPr>
          <w:p w:rsidR="006A5BFB" w:rsidRPr="00F5073E" w:rsidRDefault="006A5BFB" w:rsidP="00573915">
            <w:pPr>
              <w:ind w:left="-108" w:right="-108"/>
              <w:jc w:val="center"/>
              <w:rPr>
                <w:b/>
                <w:lang w:eastAsia="en-US"/>
              </w:rPr>
            </w:pPr>
          </w:p>
        </w:tc>
        <w:tc>
          <w:tcPr>
            <w:tcW w:w="360" w:type="dxa"/>
          </w:tcPr>
          <w:p w:rsidR="006A5BFB" w:rsidRPr="00F5073E" w:rsidRDefault="006A5BFB" w:rsidP="00573915">
            <w:pPr>
              <w:ind w:left="-108" w:right="-108"/>
              <w:jc w:val="center"/>
              <w:rPr>
                <w:b/>
                <w:lang w:eastAsia="en-US"/>
              </w:rPr>
            </w:pPr>
          </w:p>
        </w:tc>
        <w:tc>
          <w:tcPr>
            <w:tcW w:w="360" w:type="dxa"/>
          </w:tcPr>
          <w:p w:rsidR="006A5BFB" w:rsidRPr="00F5073E" w:rsidRDefault="006A5BFB" w:rsidP="00573915">
            <w:pPr>
              <w:ind w:left="-108" w:right="-108"/>
              <w:jc w:val="center"/>
              <w:rPr>
                <w:b/>
                <w:lang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r>
      <w:tr w:rsidR="006A5BFB" w:rsidRPr="00F5073E" w:rsidTr="00573915">
        <w:tc>
          <w:tcPr>
            <w:tcW w:w="521" w:type="dxa"/>
          </w:tcPr>
          <w:p w:rsidR="006A5BFB" w:rsidRPr="00F5073E" w:rsidRDefault="006A5BFB" w:rsidP="00573915">
            <w:pPr>
              <w:jc w:val="center"/>
              <w:rPr>
                <w:lang w:val="uz-Cyrl-UZ" w:eastAsia="en-US"/>
              </w:rPr>
            </w:pPr>
            <w:r w:rsidRPr="00F5073E">
              <w:rPr>
                <w:lang w:val="uz-Cyrl-UZ" w:eastAsia="en-US"/>
              </w:rPr>
              <w:t>5</w:t>
            </w:r>
          </w:p>
        </w:tc>
        <w:tc>
          <w:tcPr>
            <w:tcW w:w="2902" w:type="dxa"/>
          </w:tcPr>
          <w:p w:rsidR="006A5BFB" w:rsidRPr="00F5073E" w:rsidRDefault="006A5BFB" w:rsidP="00573915">
            <w:pPr>
              <w:rPr>
                <w:lang w:val="en-US" w:eastAsia="en-US"/>
              </w:rPr>
            </w:pPr>
            <w:r w:rsidRPr="00F5073E">
              <w:rPr>
                <w:lang w:val="uz-Cyrl-UZ" w:eastAsia="en-US"/>
              </w:rPr>
              <w:t xml:space="preserve">Sport </w:t>
            </w:r>
            <w:r w:rsidRPr="00F5073E">
              <w:rPr>
                <w:lang w:val="en-US" w:eastAsia="en-US"/>
              </w:rPr>
              <w:t>o’</w:t>
            </w:r>
            <w:r w:rsidRPr="00F5073E">
              <w:rPr>
                <w:lang w:val="uz-Cyrl-UZ" w:eastAsia="en-US"/>
              </w:rPr>
              <w:t>yinlari</w:t>
            </w:r>
          </w:p>
        </w:tc>
        <w:tc>
          <w:tcPr>
            <w:tcW w:w="387"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r>
      <w:tr w:rsidR="006A5BFB" w:rsidRPr="00F5073E" w:rsidTr="00573915">
        <w:tc>
          <w:tcPr>
            <w:tcW w:w="521" w:type="dxa"/>
          </w:tcPr>
          <w:p w:rsidR="006A5BFB" w:rsidRPr="00F5073E" w:rsidRDefault="006A5BFB" w:rsidP="00573915">
            <w:pPr>
              <w:jc w:val="center"/>
              <w:rPr>
                <w:lang w:val="uz-Cyrl-UZ" w:eastAsia="en-US"/>
              </w:rPr>
            </w:pPr>
            <w:r w:rsidRPr="00F5073E">
              <w:rPr>
                <w:lang w:val="uz-Cyrl-UZ" w:eastAsia="en-US"/>
              </w:rPr>
              <w:t>6</w:t>
            </w:r>
          </w:p>
        </w:tc>
        <w:tc>
          <w:tcPr>
            <w:tcW w:w="2902" w:type="dxa"/>
          </w:tcPr>
          <w:p w:rsidR="006A5BFB" w:rsidRPr="00F5073E" w:rsidRDefault="006A5BFB" w:rsidP="00573915">
            <w:pPr>
              <w:rPr>
                <w:lang w:val="en-US" w:eastAsia="en-US"/>
              </w:rPr>
            </w:pPr>
            <w:r w:rsidRPr="00F5073E">
              <w:rPr>
                <w:lang w:val="uz-Cyrl-UZ" w:eastAsia="en-US"/>
              </w:rPr>
              <w:t xml:space="preserve"> Futbol</w:t>
            </w:r>
          </w:p>
        </w:tc>
        <w:tc>
          <w:tcPr>
            <w:tcW w:w="387"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eastAsia="en-US"/>
              </w:rPr>
            </w:pPr>
          </w:p>
        </w:tc>
        <w:tc>
          <w:tcPr>
            <w:tcW w:w="360" w:type="dxa"/>
          </w:tcPr>
          <w:p w:rsidR="006A5BFB" w:rsidRPr="00F5073E" w:rsidRDefault="006A5BFB" w:rsidP="00573915">
            <w:pPr>
              <w:jc w:val="center"/>
              <w:rPr>
                <w:b/>
                <w:lang w:eastAsia="en-US"/>
              </w:rPr>
            </w:pPr>
          </w:p>
        </w:tc>
        <w:tc>
          <w:tcPr>
            <w:tcW w:w="360" w:type="dxa"/>
          </w:tcPr>
          <w:p w:rsidR="006A5BFB" w:rsidRPr="00F5073E" w:rsidRDefault="006A5BFB" w:rsidP="00573915">
            <w:pPr>
              <w:jc w:val="center"/>
              <w:rPr>
                <w:b/>
                <w:lang w:eastAsia="en-US"/>
              </w:rPr>
            </w:pPr>
          </w:p>
        </w:tc>
        <w:tc>
          <w:tcPr>
            <w:tcW w:w="360" w:type="dxa"/>
          </w:tcPr>
          <w:p w:rsidR="006A5BFB" w:rsidRPr="00F5073E" w:rsidRDefault="006A5BFB" w:rsidP="00573915">
            <w:pPr>
              <w:jc w:val="center"/>
              <w:rPr>
                <w:b/>
                <w:lang w:eastAsia="en-US"/>
              </w:rPr>
            </w:pPr>
          </w:p>
        </w:tc>
        <w:tc>
          <w:tcPr>
            <w:tcW w:w="360" w:type="dxa"/>
          </w:tcPr>
          <w:p w:rsidR="006A5BFB" w:rsidRPr="00F5073E" w:rsidRDefault="006A5BFB" w:rsidP="00573915">
            <w:pPr>
              <w:ind w:left="-108" w:right="-108"/>
              <w:jc w:val="center"/>
              <w:rPr>
                <w:b/>
                <w:lang w:val="en-US" w:eastAsia="en-US"/>
              </w:rPr>
            </w:pPr>
          </w:p>
        </w:tc>
        <w:tc>
          <w:tcPr>
            <w:tcW w:w="360" w:type="dxa"/>
          </w:tcPr>
          <w:p w:rsidR="006A5BFB" w:rsidRPr="00F5073E" w:rsidRDefault="006A5BFB" w:rsidP="00573915">
            <w:pPr>
              <w:ind w:left="-108" w:right="-108"/>
              <w:jc w:val="center"/>
              <w:rPr>
                <w:b/>
                <w:lang w:val="uz-Cyrl-UZ" w:eastAsia="en-US"/>
              </w:rPr>
            </w:pPr>
            <w:r w:rsidRPr="00F5073E">
              <w:rPr>
                <w:b/>
                <w:lang w:val="uz-Cyrl-UZ" w:eastAsia="en-US"/>
              </w:rPr>
              <w:t>+</w:t>
            </w:r>
          </w:p>
        </w:tc>
        <w:tc>
          <w:tcPr>
            <w:tcW w:w="360" w:type="dxa"/>
          </w:tcPr>
          <w:p w:rsidR="006A5BFB" w:rsidRPr="00F5073E" w:rsidRDefault="006A5BFB" w:rsidP="00573915">
            <w:pPr>
              <w:ind w:left="-108" w:right="-108"/>
              <w:jc w:val="center"/>
              <w:rPr>
                <w:b/>
                <w:lang w:val="uz-Cyrl-UZ" w:eastAsia="en-US"/>
              </w:rPr>
            </w:pPr>
            <w:r w:rsidRPr="00F5073E">
              <w:rPr>
                <w:b/>
                <w:lang w:val="uz-Cyrl-UZ" w:eastAsia="en-US"/>
              </w:rPr>
              <w:t>+</w:t>
            </w:r>
          </w:p>
        </w:tc>
        <w:tc>
          <w:tcPr>
            <w:tcW w:w="360" w:type="dxa"/>
          </w:tcPr>
          <w:p w:rsidR="006A5BFB" w:rsidRPr="00F5073E" w:rsidRDefault="006A5BFB" w:rsidP="00573915">
            <w:pPr>
              <w:ind w:left="-108" w:right="-108"/>
              <w:jc w:val="center"/>
              <w:rPr>
                <w:b/>
                <w:lang w:val="uz-Cyrl-UZ" w:eastAsia="en-US"/>
              </w:rPr>
            </w:pPr>
            <w:r w:rsidRPr="00F5073E">
              <w:rPr>
                <w:b/>
                <w:lang w:val="uz-Cyrl-UZ" w:eastAsia="en-US"/>
              </w:rPr>
              <w:t>+</w:t>
            </w:r>
          </w:p>
        </w:tc>
        <w:tc>
          <w:tcPr>
            <w:tcW w:w="360" w:type="dxa"/>
          </w:tcPr>
          <w:p w:rsidR="006A5BFB" w:rsidRPr="00BC084D" w:rsidRDefault="006A5BFB" w:rsidP="00573915">
            <w:pPr>
              <w:ind w:left="-108" w:right="-108"/>
              <w:jc w:val="center"/>
              <w:rPr>
                <w:b/>
                <w:lang w:val="uz-Cyrl-UZ" w:eastAsia="en-US"/>
              </w:rPr>
            </w:pPr>
            <w:r>
              <w:rPr>
                <w:b/>
                <w:lang w:val="uz-Cyrl-UZ" w:eastAsia="en-US"/>
              </w:rPr>
              <w:t>+</w:t>
            </w:r>
          </w:p>
        </w:tc>
        <w:tc>
          <w:tcPr>
            <w:tcW w:w="360" w:type="dxa"/>
          </w:tcPr>
          <w:p w:rsidR="006A5BFB" w:rsidRPr="00F5073E" w:rsidRDefault="006A5BFB" w:rsidP="00573915">
            <w:pPr>
              <w:ind w:left="-108" w:right="-108"/>
              <w:jc w:val="center"/>
              <w:rPr>
                <w:b/>
                <w:lang w:val="en-US" w:eastAsia="en-US"/>
              </w:rPr>
            </w:pPr>
            <w:r w:rsidRPr="00F5073E">
              <w:rPr>
                <w:b/>
                <w:lang w:val="en-US" w:eastAsia="en-US"/>
              </w:rPr>
              <w:t>+</w:t>
            </w:r>
          </w:p>
        </w:tc>
        <w:tc>
          <w:tcPr>
            <w:tcW w:w="360" w:type="dxa"/>
          </w:tcPr>
          <w:p w:rsidR="006A5BFB" w:rsidRPr="00F5073E" w:rsidRDefault="006A5BFB" w:rsidP="00573915">
            <w:pPr>
              <w:ind w:left="-108" w:right="-108"/>
              <w:jc w:val="center"/>
              <w:rPr>
                <w:b/>
                <w:lang w:val="en-US" w:eastAsia="en-US"/>
              </w:rPr>
            </w:pPr>
            <w:r w:rsidRPr="00F5073E">
              <w:rPr>
                <w:b/>
                <w:lang w:val="en-US" w:eastAsia="en-US"/>
              </w:rPr>
              <w:t>N</w:t>
            </w:r>
          </w:p>
        </w:tc>
        <w:tc>
          <w:tcPr>
            <w:tcW w:w="360" w:type="dxa"/>
          </w:tcPr>
          <w:p w:rsidR="006A5BFB" w:rsidRPr="00BC084D" w:rsidRDefault="006A5BFB" w:rsidP="00573915">
            <w:pPr>
              <w:ind w:left="-108" w:right="-108"/>
              <w:jc w:val="center"/>
              <w:rPr>
                <w:b/>
                <w:lang w:val="uz-Cyrl-UZ" w:eastAsia="en-US"/>
              </w:rPr>
            </w:pPr>
            <w:r>
              <w:rPr>
                <w:b/>
                <w:lang w:val="uz-Cyrl-UZ" w:eastAsia="en-US"/>
              </w:rPr>
              <w:t>+</w:t>
            </w:r>
          </w:p>
        </w:tc>
        <w:tc>
          <w:tcPr>
            <w:tcW w:w="360" w:type="dxa"/>
          </w:tcPr>
          <w:p w:rsidR="006A5BFB" w:rsidRPr="00BC084D" w:rsidRDefault="006A5BFB" w:rsidP="00573915">
            <w:pPr>
              <w:ind w:left="-108" w:right="-108"/>
              <w:jc w:val="center"/>
              <w:rPr>
                <w:b/>
                <w:lang w:val="uz-Cyrl-UZ" w:eastAsia="en-US"/>
              </w:rPr>
            </w:pPr>
            <w:r>
              <w:rPr>
                <w:b/>
                <w:lang w:val="uz-Cyrl-UZ" w:eastAsia="en-US"/>
              </w:rPr>
              <w:t>+</w:t>
            </w:r>
          </w:p>
        </w:tc>
      </w:tr>
      <w:tr w:rsidR="006A5BFB" w:rsidRPr="00F5073E" w:rsidTr="00573915">
        <w:tc>
          <w:tcPr>
            <w:tcW w:w="521" w:type="dxa"/>
          </w:tcPr>
          <w:p w:rsidR="006A5BFB" w:rsidRPr="00F5073E" w:rsidRDefault="006A5BFB" w:rsidP="00573915">
            <w:pPr>
              <w:jc w:val="center"/>
              <w:rPr>
                <w:lang w:val="en-US" w:eastAsia="en-US"/>
              </w:rPr>
            </w:pPr>
            <w:r w:rsidRPr="00F5073E">
              <w:rPr>
                <w:lang w:val="en-US" w:eastAsia="en-US"/>
              </w:rPr>
              <w:t>7</w:t>
            </w:r>
          </w:p>
        </w:tc>
        <w:tc>
          <w:tcPr>
            <w:tcW w:w="2902" w:type="dxa"/>
          </w:tcPr>
          <w:p w:rsidR="006A5BFB" w:rsidRPr="00F5073E" w:rsidRDefault="006A5BFB" w:rsidP="00573915">
            <w:pPr>
              <w:rPr>
                <w:lang w:val="uz-Cyrl-UZ" w:eastAsia="en-US"/>
              </w:rPr>
            </w:pPr>
            <w:r w:rsidRPr="00F5073E">
              <w:rPr>
                <w:lang w:val="uz-Cyrl-UZ" w:eastAsia="en-US"/>
              </w:rPr>
              <w:t>Shoxmot</w:t>
            </w:r>
          </w:p>
        </w:tc>
        <w:tc>
          <w:tcPr>
            <w:tcW w:w="387" w:type="dxa"/>
          </w:tcPr>
          <w:p w:rsidR="006A5BFB" w:rsidRPr="00F5073E" w:rsidRDefault="006A5BFB" w:rsidP="00573915">
            <w:pPr>
              <w:jc w:val="center"/>
              <w:rPr>
                <w:b/>
                <w:lang w:val="uz-Cyrl-UZ" w:eastAsia="en-US"/>
              </w:rPr>
            </w:pPr>
            <w:r w:rsidRPr="00F5073E">
              <w:rPr>
                <w:b/>
                <w:lang w:val="uz-Cyrl-UZ" w:eastAsia="en-US"/>
              </w:rPr>
              <w:t>+</w:t>
            </w:r>
          </w:p>
        </w:tc>
        <w:tc>
          <w:tcPr>
            <w:tcW w:w="360" w:type="dxa"/>
          </w:tcPr>
          <w:p w:rsidR="006A5BFB" w:rsidRPr="00F5073E" w:rsidRDefault="006A5BFB" w:rsidP="00573915">
            <w:pPr>
              <w:jc w:val="center"/>
              <w:rPr>
                <w:b/>
                <w:lang w:val="uz-Cyrl-UZ" w:eastAsia="en-US"/>
              </w:rPr>
            </w:pPr>
            <w:r w:rsidRPr="00F5073E">
              <w:rPr>
                <w:b/>
                <w:lang w:val="uz-Cyrl-UZ" w:eastAsia="en-US"/>
              </w:rPr>
              <w:t>+</w:t>
            </w: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eastAsia="en-US"/>
              </w:rPr>
            </w:pPr>
          </w:p>
        </w:tc>
        <w:tc>
          <w:tcPr>
            <w:tcW w:w="360" w:type="dxa"/>
          </w:tcPr>
          <w:p w:rsidR="006A5BFB" w:rsidRPr="00F5073E" w:rsidRDefault="006A5BFB" w:rsidP="00573915">
            <w:pPr>
              <w:jc w:val="center"/>
              <w:rPr>
                <w:b/>
                <w:lang w:eastAsia="en-US"/>
              </w:rPr>
            </w:pPr>
          </w:p>
        </w:tc>
        <w:tc>
          <w:tcPr>
            <w:tcW w:w="360" w:type="dxa"/>
          </w:tcPr>
          <w:p w:rsidR="006A5BFB" w:rsidRPr="00F5073E" w:rsidRDefault="006A5BFB" w:rsidP="00573915">
            <w:pPr>
              <w:jc w:val="center"/>
              <w:rPr>
                <w:b/>
                <w:lang w:eastAsia="en-US"/>
              </w:rPr>
            </w:pPr>
          </w:p>
        </w:tc>
        <w:tc>
          <w:tcPr>
            <w:tcW w:w="360" w:type="dxa"/>
          </w:tcPr>
          <w:p w:rsidR="006A5BFB" w:rsidRPr="00F5073E" w:rsidRDefault="006A5BFB" w:rsidP="00573915">
            <w:pPr>
              <w:jc w:val="center"/>
              <w:rPr>
                <w:b/>
                <w:lang w:eastAsia="en-US"/>
              </w:rPr>
            </w:pPr>
          </w:p>
        </w:tc>
        <w:tc>
          <w:tcPr>
            <w:tcW w:w="360" w:type="dxa"/>
          </w:tcPr>
          <w:p w:rsidR="006A5BFB" w:rsidRPr="00F5073E" w:rsidRDefault="006A5BFB" w:rsidP="00573915">
            <w:pPr>
              <w:ind w:left="-108" w:right="-108"/>
              <w:jc w:val="center"/>
              <w:rPr>
                <w:b/>
                <w:lang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en-US" w:eastAsia="en-US"/>
              </w:rPr>
            </w:pPr>
          </w:p>
        </w:tc>
      </w:tr>
    </w:tbl>
    <w:p w:rsidR="006A5BFB" w:rsidRPr="00F5073E" w:rsidRDefault="006A5BFB" w:rsidP="00573915">
      <w:pPr>
        <w:jc w:val="center"/>
        <w:rPr>
          <w:b/>
          <w:color w:val="FF0000"/>
          <w:lang w:val="uz-Cyrl-UZ"/>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4821"/>
        <w:gridCol w:w="709"/>
        <w:gridCol w:w="850"/>
        <w:gridCol w:w="851"/>
        <w:gridCol w:w="851"/>
        <w:gridCol w:w="851"/>
      </w:tblGrid>
      <w:tr w:rsidR="006A5BFB" w:rsidRPr="005A12A7" w:rsidTr="00573915">
        <w:trPr>
          <w:trHeight w:val="295"/>
        </w:trPr>
        <w:tc>
          <w:tcPr>
            <w:tcW w:w="674" w:type="dxa"/>
            <w:vMerge w:val="restart"/>
          </w:tcPr>
          <w:p w:rsidR="006A5BFB" w:rsidRPr="00F5073E" w:rsidRDefault="006A5BFB" w:rsidP="00573915">
            <w:pPr>
              <w:ind w:left="-142" w:right="-57"/>
              <w:jc w:val="center"/>
              <w:rPr>
                <w:b/>
                <w:lang w:val="en-US" w:eastAsia="en-US"/>
              </w:rPr>
            </w:pPr>
            <w:r w:rsidRPr="00F5073E">
              <w:rPr>
                <w:b/>
                <w:lang w:eastAsia="en-US"/>
              </w:rPr>
              <w:t>Dars</w:t>
            </w:r>
          </w:p>
        </w:tc>
        <w:tc>
          <w:tcPr>
            <w:tcW w:w="4821" w:type="dxa"/>
            <w:vMerge w:val="restart"/>
          </w:tcPr>
          <w:p w:rsidR="006A5BFB" w:rsidRPr="00F5073E" w:rsidRDefault="006A5BFB" w:rsidP="00573915">
            <w:pPr>
              <w:jc w:val="center"/>
              <w:rPr>
                <w:color w:val="FF0000"/>
                <w:lang w:val="en-US" w:eastAsia="en-US"/>
              </w:rPr>
            </w:pPr>
            <w:r w:rsidRPr="00F5073E">
              <w:rPr>
                <w:b/>
                <w:lang w:eastAsia="en-US"/>
              </w:rPr>
              <w:t>Mavzu va vazifalar</w:t>
            </w:r>
          </w:p>
        </w:tc>
        <w:tc>
          <w:tcPr>
            <w:tcW w:w="709" w:type="dxa"/>
            <w:vMerge w:val="restart"/>
          </w:tcPr>
          <w:p w:rsidR="006A5BFB" w:rsidRPr="00F5073E" w:rsidRDefault="006A5BFB" w:rsidP="00573915">
            <w:pPr>
              <w:ind w:left="-90" w:right="-108"/>
              <w:jc w:val="center"/>
              <w:rPr>
                <w:b/>
                <w:lang w:val="en-US" w:eastAsia="en-US"/>
              </w:rPr>
            </w:pPr>
            <w:r w:rsidRPr="00F5073E">
              <w:rPr>
                <w:b/>
                <w:lang w:val="en-US" w:eastAsia="en-US"/>
              </w:rPr>
              <w:t>Soat</w:t>
            </w:r>
          </w:p>
        </w:tc>
        <w:tc>
          <w:tcPr>
            <w:tcW w:w="3403" w:type="dxa"/>
            <w:gridSpan w:val="4"/>
          </w:tcPr>
          <w:p w:rsidR="006A5BFB" w:rsidRPr="00F5073E" w:rsidRDefault="006A5BFB" w:rsidP="00573915">
            <w:pPr>
              <w:ind w:left="-90" w:right="-108"/>
              <w:jc w:val="center"/>
              <w:rPr>
                <w:b/>
                <w:lang w:val="en-US" w:eastAsia="en-US"/>
              </w:rPr>
            </w:pPr>
            <w:r w:rsidRPr="00F5073E">
              <w:rPr>
                <w:b/>
                <w:lang w:val="en-US" w:eastAsia="en-US"/>
              </w:rPr>
              <w:t xml:space="preserve">Sinflar va dars o’tish sana </w:t>
            </w:r>
          </w:p>
        </w:tc>
      </w:tr>
      <w:tr w:rsidR="006A5BFB" w:rsidRPr="005A12A7" w:rsidTr="00573915">
        <w:trPr>
          <w:trHeight w:val="561"/>
        </w:trPr>
        <w:tc>
          <w:tcPr>
            <w:tcW w:w="674" w:type="dxa"/>
            <w:vMerge/>
            <w:vAlign w:val="center"/>
          </w:tcPr>
          <w:p w:rsidR="006A5BFB" w:rsidRPr="00F5073E" w:rsidRDefault="006A5BFB" w:rsidP="00573915">
            <w:pPr>
              <w:rPr>
                <w:b/>
                <w:lang w:val="en-US" w:eastAsia="en-US"/>
              </w:rPr>
            </w:pPr>
          </w:p>
        </w:tc>
        <w:tc>
          <w:tcPr>
            <w:tcW w:w="4821" w:type="dxa"/>
            <w:vMerge/>
            <w:vAlign w:val="center"/>
          </w:tcPr>
          <w:p w:rsidR="006A5BFB" w:rsidRPr="00F5073E" w:rsidRDefault="006A5BFB" w:rsidP="00573915">
            <w:pPr>
              <w:rPr>
                <w:color w:val="FF0000"/>
                <w:lang w:val="en-US" w:eastAsia="en-US"/>
              </w:rPr>
            </w:pPr>
          </w:p>
        </w:tc>
        <w:tc>
          <w:tcPr>
            <w:tcW w:w="709" w:type="dxa"/>
            <w:vMerge/>
            <w:vAlign w:val="center"/>
          </w:tcPr>
          <w:p w:rsidR="006A5BFB" w:rsidRPr="00F5073E" w:rsidRDefault="006A5BFB" w:rsidP="00573915">
            <w:pPr>
              <w:rPr>
                <w:b/>
                <w:lang w:val="en-US"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7"/>
        </w:trPr>
        <w:tc>
          <w:tcPr>
            <w:tcW w:w="674" w:type="dxa"/>
          </w:tcPr>
          <w:p w:rsidR="006A5BFB" w:rsidRPr="00F5073E" w:rsidRDefault="006A5BFB" w:rsidP="00573915">
            <w:pPr>
              <w:jc w:val="center"/>
              <w:rPr>
                <w:lang w:val="uz-Cyrl-UZ" w:eastAsia="en-US"/>
              </w:rPr>
            </w:pPr>
            <w:r w:rsidRPr="00F5073E">
              <w:rPr>
                <w:lang w:val="uz-Cyrl-UZ" w:eastAsia="en-US"/>
              </w:rPr>
              <w:t>1</w:t>
            </w:r>
          </w:p>
        </w:tc>
        <w:tc>
          <w:tcPr>
            <w:tcW w:w="4821"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Jismoniy tarbiya darslarida xavfsizlik qoidalari.</w:t>
            </w:r>
          </w:p>
          <w:p w:rsidR="006A5BFB" w:rsidRPr="00F5073E" w:rsidRDefault="006A5BFB" w:rsidP="00573915">
            <w:pPr>
              <w:ind w:left="-98" w:firstLine="98"/>
              <w:jc w:val="both"/>
              <w:rPr>
                <w:lang w:val="en-US" w:eastAsia="en-US"/>
              </w:rPr>
            </w:pPr>
            <w:r w:rsidRPr="00F5073E">
              <w:rPr>
                <w:b/>
                <w:lang w:val="uz-Cyrl-UZ" w:eastAsia="en-US"/>
              </w:rPr>
              <w:t>Amaliy:</w:t>
            </w:r>
            <w:r w:rsidRPr="00F5073E">
              <w:rPr>
                <w:lang w:val="uz-Cyrl-UZ" w:eastAsia="en-US"/>
              </w:rPr>
              <w:t xml:space="preserve"> </w:t>
            </w:r>
            <w:r w:rsidRPr="00F5073E">
              <w:rPr>
                <w:lang w:val="en-US" w:eastAsia="en-US"/>
              </w:rPr>
              <w:t>Shoxmot</w:t>
            </w:r>
            <w:r w:rsidRPr="00F5073E">
              <w:rPr>
                <w:lang w:val="uz-Cyrl-UZ" w:eastAsia="en-US"/>
              </w:rPr>
              <w:t xml:space="preserve">. a) </w:t>
            </w:r>
            <w:r w:rsidRPr="00F5073E">
              <w:rPr>
                <w:lang w:val="en-US" w:eastAsia="en-US"/>
              </w:rPr>
              <w:t>shoxmot notatsiyasi</w:t>
            </w:r>
            <w:r w:rsidRPr="00F5073E">
              <w:rPr>
                <w:lang w:val="uz-Cyrl-UZ" w:eastAsia="en-US"/>
              </w:rPr>
              <w:t xml:space="preserve">; b) </w:t>
            </w:r>
            <w:r w:rsidRPr="00F5073E">
              <w:rPr>
                <w:lang w:val="en-US" w:eastAsia="en-US"/>
              </w:rPr>
              <w:t>Qisqa partiyalar; v) shoxmot odobi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7"/>
        </w:trPr>
        <w:tc>
          <w:tcPr>
            <w:tcW w:w="674" w:type="dxa"/>
          </w:tcPr>
          <w:p w:rsidR="006A5BFB" w:rsidRPr="00F5073E" w:rsidRDefault="006A5BFB" w:rsidP="00573915">
            <w:pPr>
              <w:jc w:val="center"/>
              <w:rPr>
                <w:lang w:val="uz-Cyrl-UZ" w:eastAsia="en-US"/>
              </w:rPr>
            </w:pPr>
            <w:r w:rsidRPr="00F5073E">
              <w:rPr>
                <w:lang w:val="uz-Cyrl-UZ" w:eastAsia="en-US"/>
              </w:rPr>
              <w:t>2</w:t>
            </w:r>
          </w:p>
        </w:tc>
        <w:tc>
          <w:tcPr>
            <w:tcW w:w="4821"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lang w:val="en-US" w:eastAsia="en-US"/>
              </w:rPr>
              <w:t>Shoxmot</w:t>
            </w:r>
            <w:r w:rsidRPr="00F5073E">
              <w:rPr>
                <w:lang w:val="uz-Cyrl-UZ" w:eastAsia="en-US"/>
              </w:rPr>
              <w:t xml:space="preserve">. a) </w:t>
            </w:r>
            <w:r w:rsidRPr="00F5073E">
              <w:rPr>
                <w:lang w:val="en-US" w:eastAsia="en-US"/>
              </w:rPr>
              <w:t>shoxmot notatsiyasi</w:t>
            </w:r>
            <w:r w:rsidRPr="00F5073E">
              <w:rPr>
                <w:lang w:val="uz-Cyrl-UZ" w:eastAsia="en-US"/>
              </w:rPr>
              <w:t xml:space="preserve">; b) </w:t>
            </w:r>
            <w:r w:rsidRPr="00F5073E">
              <w:rPr>
                <w:lang w:val="en-US" w:eastAsia="en-US"/>
              </w:rPr>
              <w:t>Qisqa partiyalar; v) shoxmot odobi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7"/>
        </w:trPr>
        <w:tc>
          <w:tcPr>
            <w:tcW w:w="674" w:type="dxa"/>
          </w:tcPr>
          <w:p w:rsidR="006A5BFB" w:rsidRPr="00F5073E" w:rsidRDefault="006A5BFB" w:rsidP="00573915">
            <w:pPr>
              <w:jc w:val="center"/>
              <w:rPr>
                <w:lang w:val="uz-Latn-UZ" w:eastAsia="en-US"/>
              </w:rPr>
            </w:pPr>
            <w:r w:rsidRPr="00F5073E">
              <w:rPr>
                <w:lang w:val="uz-Cyrl-UZ" w:eastAsia="en-US"/>
              </w:rPr>
              <w:t>3</w:t>
            </w:r>
          </w:p>
        </w:tc>
        <w:tc>
          <w:tcPr>
            <w:tcW w:w="4821"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Saf mashqlari </w:t>
            </w:r>
            <w:r w:rsidRPr="00F5073E">
              <w:rPr>
                <w:lang w:val="uz-Latn-UZ" w:eastAsia="en-US"/>
              </w:rPr>
              <w:t>(o</w:t>
            </w:r>
            <w:r w:rsidRPr="00F5073E">
              <w:rPr>
                <w:lang w:val="uz-Cyrl-UZ" w:eastAsia="en-US"/>
              </w:rPr>
              <w:t>’nga, chapga, orqaga burilishlar</w:t>
            </w:r>
            <w:r w:rsidRPr="00F5073E">
              <w:rPr>
                <w:lang w:val="uz-Latn-UZ" w:eastAsia="en-US"/>
              </w:rPr>
              <w:t xml:space="preserve"> va o’quvchi bildirgi berishi);</w:t>
            </w:r>
            <w:r w:rsidRPr="00F5073E">
              <w:rPr>
                <w:lang w:val="uz-Cyrl-UZ" w:eastAsia="en-US"/>
              </w:rPr>
              <w:t xml:space="preserve"> b) yurish mashqlarini o‘rgatish.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7"/>
        </w:trPr>
        <w:tc>
          <w:tcPr>
            <w:tcW w:w="674" w:type="dxa"/>
          </w:tcPr>
          <w:p w:rsidR="006A5BFB" w:rsidRPr="00F5073E" w:rsidRDefault="006A5BFB" w:rsidP="00573915">
            <w:pPr>
              <w:jc w:val="center"/>
              <w:rPr>
                <w:lang w:val="uz-Cyrl-UZ" w:eastAsia="en-US"/>
              </w:rPr>
            </w:pPr>
            <w:r w:rsidRPr="00F5073E">
              <w:rPr>
                <w:lang w:val="uz-Cyrl-UZ" w:eastAsia="en-US"/>
              </w:rPr>
              <w:t>4</w:t>
            </w:r>
          </w:p>
        </w:tc>
        <w:tc>
          <w:tcPr>
            <w:tcW w:w="4821"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w:t>
            </w:r>
            <w:r w:rsidRPr="00F5073E">
              <w:rPr>
                <w:lang w:val="en-US" w:eastAsia="en-US"/>
              </w:rPr>
              <w:t>Ye</w:t>
            </w:r>
            <w:r w:rsidRPr="00F5073E">
              <w:rPr>
                <w:lang w:val="uz-Cyrl-UZ" w:eastAsia="en-US"/>
              </w:rPr>
              <w:t xml:space="preserve">ngil atletika turlari </w:t>
            </w:r>
            <w:r w:rsidRPr="00F5073E">
              <w:rPr>
                <w:lang w:val="en-US" w:eastAsia="en-US"/>
              </w:rPr>
              <w:t>h</w:t>
            </w:r>
            <w:r w:rsidRPr="00F5073E">
              <w:rPr>
                <w:lang w:val="uz-Cyrl-UZ" w:eastAsia="en-US"/>
              </w:rPr>
              <w:t>a</w:t>
            </w:r>
            <w:r w:rsidRPr="00F5073E">
              <w:rPr>
                <w:lang w:val="en-US" w:eastAsia="en-US"/>
              </w:rPr>
              <w:t>h</w:t>
            </w:r>
            <w:r w:rsidRPr="00F5073E">
              <w:rPr>
                <w:lang w:val="uz-Cyrl-UZ" w:eastAsia="en-US"/>
              </w:rPr>
              <w:t>ida.</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Saf mashqlari </w:t>
            </w:r>
            <w:r w:rsidRPr="00F5073E">
              <w:rPr>
                <w:lang w:val="uz-Latn-UZ" w:eastAsia="en-US"/>
              </w:rPr>
              <w:t>(o</w:t>
            </w:r>
            <w:r w:rsidRPr="00F5073E">
              <w:rPr>
                <w:lang w:val="uz-Cyrl-UZ" w:eastAsia="en-US"/>
              </w:rPr>
              <w:t>’nga, chapga, orqaga burilishlar</w:t>
            </w:r>
            <w:r w:rsidRPr="00F5073E">
              <w:rPr>
                <w:lang w:val="uz-Latn-UZ" w:eastAsia="en-US"/>
              </w:rPr>
              <w:t xml:space="preserve"> va o’quvchi bildirgi berishi);</w:t>
            </w:r>
            <w:r w:rsidRPr="00F5073E">
              <w:rPr>
                <w:lang w:val="uz-Cyrl-UZ" w:eastAsia="en-US"/>
              </w:rPr>
              <w:t xml:space="preserve"> b) yurish mashqlarini mustahkamlash.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7"/>
        </w:trPr>
        <w:tc>
          <w:tcPr>
            <w:tcW w:w="674" w:type="dxa"/>
          </w:tcPr>
          <w:p w:rsidR="006A5BFB" w:rsidRPr="00F5073E" w:rsidRDefault="006A5BFB" w:rsidP="00573915">
            <w:pPr>
              <w:jc w:val="center"/>
              <w:rPr>
                <w:lang w:val="uz-Latn-UZ" w:eastAsia="en-US"/>
              </w:rPr>
            </w:pPr>
            <w:r w:rsidRPr="00F5073E">
              <w:rPr>
                <w:lang w:val="uz-Latn-UZ" w:eastAsia="en-US"/>
              </w:rPr>
              <w:t>5</w:t>
            </w:r>
          </w:p>
        </w:tc>
        <w:tc>
          <w:tcPr>
            <w:tcW w:w="4821"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Saf mashqlari </w:t>
            </w:r>
            <w:r w:rsidRPr="00F5073E">
              <w:rPr>
                <w:lang w:val="uz-Latn-UZ" w:eastAsia="en-US"/>
              </w:rPr>
              <w:t>(h</w:t>
            </w:r>
            <w:r w:rsidRPr="00F5073E">
              <w:rPr>
                <w:lang w:val="uz-Cyrl-UZ" w:eastAsia="en-US"/>
              </w:rPr>
              <w:t>arakatlangan holda bir qatordan ikki, to’rt qatorga bo’linishlar</w:t>
            </w:r>
            <w:r w:rsidRPr="00F5073E">
              <w:rPr>
                <w:lang w:val="uz-Latn-UZ" w:eastAsia="en-US"/>
              </w:rPr>
              <w:t>)</w:t>
            </w:r>
            <w:r w:rsidRPr="00F5073E">
              <w:rPr>
                <w:lang w:val="uz-Cyrl-UZ" w:eastAsia="en-US"/>
              </w:rPr>
              <w:t xml:space="preserve">; </w:t>
            </w:r>
            <w:r w:rsidRPr="00F5073E">
              <w:rPr>
                <w:lang w:val="uz-Latn-UZ" w:eastAsia="en-US"/>
              </w:rPr>
              <w:t>b</w:t>
            </w:r>
            <w:r w:rsidRPr="00F5073E">
              <w:rPr>
                <w:lang w:val="uz-Cyrl-UZ" w:eastAsia="en-US"/>
              </w:rPr>
              <w:t>) o‘rta tezlikda 4 daqiqa davomida yugurish; v) past startdan turib juftlikda 60 metr masofaga yugurish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7"/>
        </w:trPr>
        <w:tc>
          <w:tcPr>
            <w:tcW w:w="674" w:type="dxa"/>
          </w:tcPr>
          <w:p w:rsidR="006A5BFB" w:rsidRPr="00F5073E" w:rsidRDefault="006A5BFB" w:rsidP="00573915">
            <w:pPr>
              <w:jc w:val="center"/>
              <w:rPr>
                <w:lang w:val="uz-Cyrl-UZ" w:eastAsia="en-US"/>
              </w:rPr>
            </w:pPr>
            <w:r w:rsidRPr="00F5073E">
              <w:rPr>
                <w:lang w:val="uz-Cyrl-UZ" w:eastAsia="en-US"/>
              </w:rPr>
              <w:t>6</w:t>
            </w:r>
          </w:p>
        </w:tc>
        <w:tc>
          <w:tcPr>
            <w:tcW w:w="4821"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Saf mashqlari </w:t>
            </w:r>
            <w:r w:rsidRPr="00F5073E">
              <w:rPr>
                <w:lang w:val="uz-Latn-UZ" w:eastAsia="en-US"/>
              </w:rPr>
              <w:t>(h</w:t>
            </w:r>
            <w:r w:rsidRPr="00F5073E">
              <w:rPr>
                <w:lang w:val="uz-Cyrl-UZ" w:eastAsia="en-US"/>
              </w:rPr>
              <w:t>arakatlangan holda bir qatordan ikki, to’rt qatorga bo’linishlar</w:t>
            </w:r>
            <w:r w:rsidRPr="00F5073E">
              <w:rPr>
                <w:lang w:val="uz-Latn-UZ" w:eastAsia="en-US"/>
              </w:rPr>
              <w:t>)</w:t>
            </w:r>
            <w:r w:rsidRPr="00F5073E">
              <w:rPr>
                <w:lang w:val="uz-Cyrl-UZ" w:eastAsia="en-US"/>
              </w:rPr>
              <w:t xml:space="preserve">; b) 200 mmasofaga o‘rta tezlikda 3-4 marta dam olish bilan almashib yugurish.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7"/>
        </w:trPr>
        <w:tc>
          <w:tcPr>
            <w:tcW w:w="674" w:type="dxa"/>
          </w:tcPr>
          <w:p w:rsidR="006A5BFB" w:rsidRPr="00F5073E" w:rsidRDefault="006A5BFB" w:rsidP="00573915">
            <w:pPr>
              <w:jc w:val="center"/>
              <w:rPr>
                <w:lang w:val="uz-Latn-UZ" w:eastAsia="en-US"/>
              </w:rPr>
            </w:pPr>
            <w:r w:rsidRPr="00F5073E">
              <w:rPr>
                <w:lang w:val="uz-Cyrl-UZ" w:eastAsia="en-US"/>
              </w:rPr>
              <w:t>7</w:t>
            </w:r>
          </w:p>
        </w:tc>
        <w:tc>
          <w:tcPr>
            <w:tcW w:w="4821"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Saf mash</w:t>
            </w:r>
            <w:r w:rsidRPr="00F5073E">
              <w:rPr>
                <w:lang w:val="uz-Latn-UZ" w:eastAsia="en-US"/>
              </w:rPr>
              <w:t>q</w:t>
            </w:r>
            <w:r w:rsidRPr="00F5073E">
              <w:rPr>
                <w:lang w:val="uz-Cyrl-UZ" w:eastAsia="en-US"/>
              </w:rPr>
              <w:t>lari</w:t>
            </w:r>
            <w:r w:rsidRPr="00F5073E">
              <w:rPr>
                <w:lang w:val="uz-Latn-UZ" w:eastAsia="en-US"/>
              </w:rPr>
              <w:t xml:space="preserve"> (t</w:t>
            </w:r>
            <w:r w:rsidRPr="00F5073E">
              <w:rPr>
                <w:lang w:val="uz-Cyrl-UZ" w:eastAsia="en-US"/>
              </w:rPr>
              <w:t>urli xil saf bilan yurish mashqlari</w:t>
            </w:r>
            <w:r w:rsidRPr="00F5073E">
              <w:rPr>
                <w:lang w:val="uz-Latn-UZ" w:eastAsia="en-US"/>
              </w:rPr>
              <w:t>)</w:t>
            </w:r>
            <w:r w:rsidRPr="00F5073E">
              <w:rPr>
                <w:lang w:val="uz-Cyrl-UZ" w:eastAsia="en-US"/>
              </w:rPr>
              <w:t>; b) uzoq masofaga yugurish texnikasini o‘rgatish.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7"/>
        </w:trPr>
        <w:tc>
          <w:tcPr>
            <w:tcW w:w="674" w:type="dxa"/>
          </w:tcPr>
          <w:p w:rsidR="006A5BFB" w:rsidRPr="00F5073E" w:rsidRDefault="006A5BFB" w:rsidP="00573915">
            <w:pPr>
              <w:jc w:val="center"/>
              <w:rPr>
                <w:lang w:val="uz-Cyrl-UZ" w:eastAsia="en-US"/>
              </w:rPr>
            </w:pPr>
            <w:r w:rsidRPr="00F5073E">
              <w:rPr>
                <w:lang w:val="uz-Cyrl-UZ" w:eastAsia="en-US"/>
              </w:rPr>
              <w:t>8</w:t>
            </w:r>
          </w:p>
        </w:tc>
        <w:tc>
          <w:tcPr>
            <w:tcW w:w="4821"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Saf mash</w:t>
            </w:r>
            <w:r w:rsidRPr="00F5073E">
              <w:rPr>
                <w:lang w:val="uz-Latn-UZ" w:eastAsia="en-US"/>
              </w:rPr>
              <w:t>q</w:t>
            </w:r>
            <w:r w:rsidRPr="00F5073E">
              <w:rPr>
                <w:lang w:val="uz-Cyrl-UZ" w:eastAsia="en-US"/>
              </w:rPr>
              <w:t>lari</w:t>
            </w:r>
            <w:r w:rsidRPr="00F5073E">
              <w:rPr>
                <w:lang w:val="uz-Latn-UZ" w:eastAsia="en-US"/>
              </w:rPr>
              <w:t xml:space="preserve"> (t</w:t>
            </w:r>
            <w:r w:rsidRPr="00F5073E">
              <w:rPr>
                <w:lang w:val="uz-Cyrl-UZ" w:eastAsia="en-US"/>
              </w:rPr>
              <w:t>urli xil saf bilan yurish mashqlari</w:t>
            </w:r>
            <w:r w:rsidRPr="00F5073E">
              <w:rPr>
                <w:lang w:val="uz-Latn-UZ" w:eastAsia="en-US"/>
              </w:rPr>
              <w:t>)</w:t>
            </w:r>
            <w:r w:rsidRPr="00F5073E">
              <w:rPr>
                <w:lang w:val="uz-Cyrl-UZ" w:eastAsia="en-US"/>
              </w:rPr>
              <w:t>; b) uzoq masofaga (1000 m) o‘rta tezlikda 6-8 marta dam olish bilan almashib yugurish.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7"/>
        </w:trPr>
        <w:tc>
          <w:tcPr>
            <w:tcW w:w="674" w:type="dxa"/>
          </w:tcPr>
          <w:p w:rsidR="006A5BFB" w:rsidRPr="00F5073E" w:rsidRDefault="006A5BFB" w:rsidP="00573915">
            <w:pPr>
              <w:jc w:val="center"/>
              <w:rPr>
                <w:lang w:val="uz-Latn-UZ" w:eastAsia="en-US"/>
              </w:rPr>
            </w:pPr>
            <w:r w:rsidRPr="00F5073E">
              <w:rPr>
                <w:lang w:val="uz-Cyrl-UZ" w:eastAsia="en-US"/>
              </w:rPr>
              <w:t>9</w:t>
            </w:r>
          </w:p>
        </w:tc>
        <w:tc>
          <w:tcPr>
            <w:tcW w:w="4821"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Sport zal va maydonning gigienik talabi.</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Yuqori startda turish va yugurish texnikasini o’rgatish;</w:t>
            </w:r>
            <w:r w:rsidRPr="00F5073E">
              <w:rPr>
                <w:lang w:val="uz-Latn-UZ" w:eastAsia="en-US"/>
              </w:rPr>
              <w:t xml:space="preserve"> b) </w:t>
            </w:r>
            <w:r w:rsidRPr="00F5073E">
              <w:rPr>
                <w:lang w:val="uz-Cyrl-UZ" w:eastAsia="en-US"/>
              </w:rPr>
              <w:t>4 x 10 m mokisimon yugurish.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7"/>
        </w:trPr>
        <w:tc>
          <w:tcPr>
            <w:tcW w:w="674" w:type="dxa"/>
          </w:tcPr>
          <w:p w:rsidR="006A5BFB" w:rsidRPr="00BC084D" w:rsidRDefault="006A5BFB" w:rsidP="00573915">
            <w:pPr>
              <w:jc w:val="center"/>
              <w:rPr>
                <w:b/>
                <w:lang w:val="uz-Cyrl-UZ" w:eastAsia="en-US"/>
              </w:rPr>
            </w:pPr>
            <w:r w:rsidRPr="00BC084D">
              <w:rPr>
                <w:b/>
                <w:lang w:val="uz-Cyrl-UZ" w:eastAsia="en-US"/>
              </w:rPr>
              <w:t>10.</w:t>
            </w:r>
          </w:p>
        </w:tc>
        <w:tc>
          <w:tcPr>
            <w:tcW w:w="4821" w:type="dxa"/>
          </w:tcPr>
          <w:p w:rsidR="006A5BFB" w:rsidRPr="00F5073E" w:rsidRDefault="006A5BFB" w:rsidP="00573915">
            <w:pPr>
              <w:jc w:val="both"/>
              <w:rPr>
                <w:lang w:val="uz-Cyrl-UZ" w:eastAsia="en-US"/>
              </w:rPr>
            </w:pPr>
            <w:r w:rsidRPr="00F5073E">
              <w:rPr>
                <w:b/>
                <w:lang w:val="uz-Cyrl-UZ" w:eastAsia="en-US"/>
              </w:rPr>
              <w:t xml:space="preserve">Amaliy: nazorat ishi: </w:t>
            </w:r>
            <w:r w:rsidRPr="00F5073E">
              <w:rPr>
                <w:lang w:val="uz-Cyrl-UZ" w:eastAsia="en-US"/>
              </w:rPr>
              <w:t>30 metrga yugurish (soniya). O’g’illar 10,5-11,0-11,5-12,0-12,5; qizlar 10,8-11,3-11,8-12,3-12,8.</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7"/>
        </w:trPr>
        <w:tc>
          <w:tcPr>
            <w:tcW w:w="674" w:type="dxa"/>
          </w:tcPr>
          <w:p w:rsidR="006A5BFB" w:rsidRPr="00F5073E" w:rsidRDefault="006A5BFB" w:rsidP="00573915">
            <w:pPr>
              <w:ind w:left="-70" w:right="-48"/>
              <w:jc w:val="center"/>
              <w:rPr>
                <w:lang w:val="uz-Cyrl-UZ" w:eastAsia="en-US"/>
              </w:rPr>
            </w:pPr>
            <w:r w:rsidRPr="00F5073E">
              <w:rPr>
                <w:lang w:val="uz-Cyrl-UZ" w:eastAsia="en-US"/>
              </w:rPr>
              <w:t>11</w:t>
            </w:r>
          </w:p>
        </w:tc>
        <w:tc>
          <w:tcPr>
            <w:tcW w:w="4821" w:type="dxa"/>
          </w:tcPr>
          <w:p w:rsidR="006A5BFB" w:rsidRPr="00F5073E" w:rsidRDefault="006A5BFB" w:rsidP="00573915">
            <w:pPr>
              <w:jc w:val="both"/>
              <w:rPr>
                <w:lang w:val="en-US" w:eastAsia="en-US"/>
              </w:rPr>
            </w:pPr>
            <w:r w:rsidRPr="00F5073E">
              <w:rPr>
                <w:b/>
                <w:lang w:val="uz-Cyrl-UZ" w:eastAsia="en-US"/>
              </w:rPr>
              <w:t xml:space="preserve">Nazariy: </w:t>
            </w:r>
            <w:r w:rsidRPr="00F5073E">
              <w:rPr>
                <w:lang w:val="uz-Cyrl-UZ" w:eastAsia="en-US"/>
              </w:rPr>
              <w:t>Mash</w:t>
            </w:r>
            <w:r w:rsidRPr="00F5073E">
              <w:rPr>
                <w:lang w:val="en-US" w:eastAsia="en-US"/>
              </w:rPr>
              <w:t>q</w:t>
            </w:r>
            <w:r w:rsidRPr="00F5073E">
              <w:rPr>
                <w:lang w:val="uz-Cyrl-UZ" w:eastAsia="en-US"/>
              </w:rPr>
              <w:t>larni tartib-intizom va jadallik bilan bajarish tartibi.</w:t>
            </w:r>
          </w:p>
          <w:p w:rsidR="006A5BFB" w:rsidRPr="00F5073E" w:rsidRDefault="006A5BFB" w:rsidP="00573915">
            <w:pPr>
              <w:jc w:val="both"/>
              <w:rPr>
                <w:lang w:val="en-US" w:eastAsia="en-US"/>
              </w:rPr>
            </w:pPr>
            <w:r w:rsidRPr="00F5073E">
              <w:rPr>
                <w:b/>
                <w:lang w:val="uz-Cyrl-UZ" w:eastAsia="en-US"/>
              </w:rPr>
              <w:t>Amaliy:</w:t>
            </w:r>
            <w:r w:rsidRPr="00F5073E">
              <w:rPr>
                <w:lang w:val="uz-Cyrl-UZ" w:eastAsia="en-US"/>
              </w:rPr>
              <w:t xml:space="preserve"> Futbol. a) Futbol o‘yin elemntlarni o‘rgatish</w:t>
            </w:r>
            <w:r w:rsidRPr="00F5073E">
              <w:rPr>
                <w:lang w:val="uz-Latn-UZ" w:eastAsia="en-US"/>
              </w:rPr>
              <w:t>; b)</w:t>
            </w:r>
            <w:r w:rsidRPr="00F5073E">
              <w:rPr>
                <w:lang w:val="uz-Cyrl-UZ" w:eastAsia="en-US"/>
              </w:rPr>
              <w:t xml:space="preserve"> to‘pni olib yurish texnikasini o‘rgatish.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7"/>
        </w:trPr>
        <w:tc>
          <w:tcPr>
            <w:tcW w:w="674" w:type="dxa"/>
          </w:tcPr>
          <w:p w:rsidR="006A5BFB" w:rsidRPr="00F5073E" w:rsidRDefault="006A5BFB" w:rsidP="00573915">
            <w:pPr>
              <w:ind w:left="-70" w:right="-48"/>
              <w:jc w:val="center"/>
              <w:rPr>
                <w:lang w:val="uz-Cyrl-UZ" w:eastAsia="en-US"/>
              </w:rPr>
            </w:pPr>
            <w:r w:rsidRPr="00F5073E">
              <w:rPr>
                <w:lang w:val="uz-Cyrl-UZ" w:eastAsia="en-US"/>
              </w:rPr>
              <w:t>12</w:t>
            </w:r>
          </w:p>
        </w:tc>
        <w:tc>
          <w:tcPr>
            <w:tcW w:w="4821" w:type="dxa"/>
          </w:tcPr>
          <w:p w:rsidR="006A5BFB" w:rsidRPr="00F5073E" w:rsidRDefault="006A5BFB" w:rsidP="00573915">
            <w:pPr>
              <w:jc w:val="both"/>
              <w:rPr>
                <w:lang w:val="en-US" w:eastAsia="en-US"/>
              </w:rPr>
            </w:pPr>
            <w:r w:rsidRPr="00F5073E">
              <w:rPr>
                <w:b/>
                <w:lang w:val="uz-Cyrl-UZ" w:eastAsia="en-US"/>
              </w:rPr>
              <w:t xml:space="preserve">Nazariy: </w:t>
            </w:r>
            <w:r>
              <w:rPr>
                <w:lang w:val="uz-Cyrl-UZ" w:eastAsia="en-US"/>
              </w:rPr>
              <w:t>FIFA, OFK, O‘FF haqida ma’lumotlarga ega bo‘lish</w:t>
            </w:r>
            <w:r w:rsidRPr="00F5073E">
              <w:rPr>
                <w:lang w:val="uz-Cyrl-UZ" w:eastAsia="en-US"/>
              </w:rPr>
              <w:t>.</w:t>
            </w:r>
          </w:p>
          <w:p w:rsidR="006A5BFB" w:rsidRPr="00F5073E" w:rsidRDefault="006A5BFB" w:rsidP="00573915">
            <w:pPr>
              <w:jc w:val="both"/>
              <w:rPr>
                <w:lang w:val="en-US" w:eastAsia="en-US"/>
              </w:rPr>
            </w:pPr>
            <w:r w:rsidRPr="00F5073E">
              <w:rPr>
                <w:b/>
                <w:lang w:val="uz-Cyrl-UZ" w:eastAsia="en-US"/>
              </w:rPr>
              <w:t>Amaliy:</w:t>
            </w:r>
            <w:r w:rsidRPr="00F5073E">
              <w:rPr>
                <w:lang w:val="uz-Cyrl-UZ" w:eastAsia="en-US"/>
              </w:rPr>
              <w:t xml:space="preserve"> Futbol. a) Futbol o‘yin elemntlarni o‘rgatish</w:t>
            </w:r>
            <w:r w:rsidRPr="00F5073E">
              <w:rPr>
                <w:lang w:val="uz-Latn-UZ" w:eastAsia="en-US"/>
              </w:rPr>
              <w:t>; b)</w:t>
            </w:r>
            <w:r w:rsidRPr="00F5073E">
              <w:rPr>
                <w:lang w:val="uz-Cyrl-UZ" w:eastAsia="en-US"/>
              </w:rPr>
              <w:t xml:space="preserve"> to‘pni olib yurish texnikasini o‘rgatish.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7"/>
        </w:trPr>
        <w:tc>
          <w:tcPr>
            <w:tcW w:w="674" w:type="dxa"/>
          </w:tcPr>
          <w:p w:rsidR="006A5BFB" w:rsidRPr="00F5073E" w:rsidRDefault="006A5BFB" w:rsidP="00573915">
            <w:pPr>
              <w:jc w:val="center"/>
              <w:rPr>
                <w:lang w:val="uz-Cyrl-UZ" w:eastAsia="en-US"/>
              </w:rPr>
            </w:pPr>
            <w:r w:rsidRPr="00F5073E">
              <w:rPr>
                <w:lang w:val="uz-Cyrl-UZ" w:eastAsia="en-US"/>
              </w:rPr>
              <w:t>13</w:t>
            </w:r>
          </w:p>
        </w:tc>
        <w:tc>
          <w:tcPr>
            <w:tcW w:w="4821"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Futbol.</w:t>
            </w:r>
            <w:r w:rsidRPr="00F5073E">
              <w:rPr>
                <w:lang w:val="uz-Cyrl-UZ" w:eastAsia="en-US"/>
              </w:rPr>
              <w:t xml:space="preserve"> a) Futbol o’yini mashg’ulot</w:t>
            </w:r>
            <w:r w:rsidRPr="00F5073E">
              <w:rPr>
                <w:lang w:val="uz-Latn-UZ" w:eastAsia="en-US"/>
              </w:rPr>
              <w:t>lar</w:t>
            </w:r>
            <w:r w:rsidRPr="00F5073E">
              <w:rPr>
                <w:lang w:val="uz-Cyrl-UZ" w:eastAsia="en-US"/>
              </w:rPr>
              <w:t xml:space="preserve">i jarayonida xavfsizlik qoidalari; b) O’yinchilarni maydonda joylashishi va to’psiz harakatlanish  mashqlarini bajarish; v) Mashg’ulot vaqtida nafas olish va chiqarish qoidalari.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7"/>
        </w:trPr>
        <w:tc>
          <w:tcPr>
            <w:tcW w:w="674" w:type="dxa"/>
          </w:tcPr>
          <w:p w:rsidR="006A5BFB" w:rsidRPr="00F5073E" w:rsidRDefault="006A5BFB" w:rsidP="00573915">
            <w:pPr>
              <w:ind w:left="-70" w:right="-48"/>
              <w:jc w:val="center"/>
              <w:rPr>
                <w:lang w:val="uz-Cyrl-UZ" w:eastAsia="en-US"/>
              </w:rPr>
            </w:pPr>
            <w:r w:rsidRPr="00F5073E">
              <w:rPr>
                <w:lang w:val="uz-Cyrl-UZ" w:eastAsia="en-US"/>
              </w:rPr>
              <w:t>14</w:t>
            </w:r>
          </w:p>
        </w:tc>
        <w:tc>
          <w:tcPr>
            <w:tcW w:w="4821"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Ochi</w:t>
            </w:r>
            <w:r w:rsidRPr="00F5073E">
              <w:rPr>
                <w:lang w:val="en-US" w:eastAsia="en-US"/>
              </w:rPr>
              <w:t>q</w:t>
            </w:r>
            <w:r w:rsidRPr="00F5073E">
              <w:rPr>
                <w:lang w:val="uz-Cyrl-UZ" w:eastAsia="en-US"/>
              </w:rPr>
              <w:t xml:space="preserve"> </w:t>
            </w:r>
            <w:r w:rsidRPr="00F5073E">
              <w:rPr>
                <w:lang w:val="en-US" w:eastAsia="en-US"/>
              </w:rPr>
              <w:t>h</w:t>
            </w:r>
            <w:r w:rsidRPr="00F5073E">
              <w:rPr>
                <w:lang w:val="uz-Cyrl-UZ" w:eastAsia="en-US"/>
              </w:rPr>
              <w:t xml:space="preserve">avoda </w:t>
            </w:r>
            <w:r w:rsidRPr="00F5073E">
              <w:rPr>
                <w:lang w:val="en-US" w:eastAsia="en-US"/>
              </w:rPr>
              <w:t>o’</w:t>
            </w:r>
            <w:r w:rsidRPr="00F5073E">
              <w:rPr>
                <w:lang w:val="uz-Cyrl-UZ" w:eastAsia="en-US"/>
              </w:rPr>
              <w:t xml:space="preserve">tkaziladigan </w:t>
            </w:r>
            <w:r w:rsidRPr="00F5073E">
              <w:rPr>
                <w:lang w:val="en-US" w:eastAsia="en-US"/>
              </w:rPr>
              <w:t>o’</w:t>
            </w:r>
            <w:r w:rsidRPr="00F5073E">
              <w:rPr>
                <w:lang w:val="uz-Cyrl-UZ" w:eastAsia="en-US"/>
              </w:rPr>
              <w:t>yinlarning inson salomatligiga b</w:t>
            </w:r>
            <w:r w:rsidRPr="00F5073E">
              <w:rPr>
                <w:lang w:val="en-US" w:eastAsia="en-US"/>
              </w:rPr>
              <w:t>o’</w:t>
            </w:r>
            <w:r w:rsidRPr="00F5073E">
              <w:rPr>
                <w:lang w:val="uz-Cyrl-UZ" w:eastAsia="en-US"/>
              </w:rPr>
              <w:t>lgan a</w:t>
            </w:r>
            <w:r w:rsidRPr="00F5073E">
              <w:rPr>
                <w:lang w:val="en-US" w:eastAsia="en-US"/>
              </w:rPr>
              <w:t>h</w:t>
            </w:r>
            <w:r w:rsidRPr="00F5073E">
              <w:rPr>
                <w:lang w:val="uz-Cyrl-UZ" w:eastAsia="en-US"/>
              </w:rPr>
              <w:t>amiyati. O’yinlar jarayonida o’z-o’zini nazorat qilish.</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Futbol.</w:t>
            </w:r>
            <w:r w:rsidRPr="00F5073E">
              <w:rPr>
                <w:lang w:val="uz-Cyrl-UZ" w:eastAsia="en-US"/>
              </w:rPr>
              <w:t xml:space="preserve"> a) Harkatlanib kelayotgan to’pni oyoq yuzasining tag</w:t>
            </w:r>
            <w:r w:rsidRPr="00F5073E">
              <w:rPr>
                <w:lang w:val="uz-Latn-UZ" w:eastAsia="en-US"/>
              </w:rPr>
              <w:t xml:space="preserve"> qismi</w:t>
            </w:r>
            <w:r w:rsidRPr="00F5073E">
              <w:rPr>
                <w:lang w:val="uz-Cyrl-UZ" w:eastAsia="en-US"/>
              </w:rPr>
              <w:t xml:space="preserve"> bilan to’xtatish; b) </w:t>
            </w:r>
            <w:r w:rsidRPr="00F5073E">
              <w:rPr>
                <w:lang w:val="uz-Latn-UZ" w:eastAsia="en-US"/>
              </w:rPr>
              <w:t>Oyoqda t</w:t>
            </w:r>
            <w:r w:rsidRPr="00F5073E">
              <w:rPr>
                <w:lang w:val="uz-Cyrl-UZ" w:eastAsia="en-US"/>
              </w:rPr>
              <w:t>o’p</w:t>
            </w:r>
            <w:r w:rsidRPr="00F5073E">
              <w:rPr>
                <w:lang w:val="uz-Latn-UZ" w:eastAsia="en-US"/>
              </w:rPr>
              <w:t xml:space="preserve"> bilan</w:t>
            </w:r>
            <w:r w:rsidRPr="00F5073E">
              <w:rPr>
                <w:lang w:val="uz-Cyrl-UZ" w:eastAsia="en-US"/>
              </w:rPr>
              <w:t xml:space="preserve"> janglyor qilish; v) To’pni olib yurish mashqlari</w:t>
            </w:r>
            <w:r w:rsidRPr="00F5073E">
              <w:rPr>
                <w:lang w:val="uz-Latn-UZ" w:eastAsia="en-US"/>
              </w:rPr>
              <w:t>.</w:t>
            </w:r>
          </w:p>
          <w:p w:rsidR="006A5BFB" w:rsidRPr="00F5073E" w:rsidRDefault="006A5BFB" w:rsidP="00573915">
            <w:pPr>
              <w:jc w:val="both"/>
              <w:rPr>
                <w:lang w:val="uz-Latn-UZ" w:eastAsia="en-US"/>
              </w:rPr>
            </w:pP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7"/>
        </w:trPr>
        <w:tc>
          <w:tcPr>
            <w:tcW w:w="674" w:type="dxa"/>
          </w:tcPr>
          <w:p w:rsidR="006A5BFB" w:rsidRPr="00F5073E" w:rsidRDefault="006A5BFB" w:rsidP="00573915">
            <w:pPr>
              <w:ind w:left="-70" w:right="-48"/>
              <w:jc w:val="center"/>
              <w:rPr>
                <w:lang w:val="uz-Cyrl-UZ" w:eastAsia="en-US"/>
              </w:rPr>
            </w:pPr>
            <w:r w:rsidRPr="00F5073E">
              <w:rPr>
                <w:lang w:val="uz-Cyrl-UZ" w:eastAsia="en-US"/>
              </w:rPr>
              <w:t>15</w:t>
            </w:r>
          </w:p>
        </w:tc>
        <w:tc>
          <w:tcPr>
            <w:tcW w:w="4821"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Ochi</w:t>
            </w:r>
            <w:r w:rsidRPr="00F5073E">
              <w:rPr>
                <w:lang w:val="en-US" w:eastAsia="en-US"/>
              </w:rPr>
              <w:t>q</w:t>
            </w:r>
            <w:r w:rsidRPr="00F5073E">
              <w:rPr>
                <w:lang w:val="uz-Cyrl-UZ" w:eastAsia="en-US"/>
              </w:rPr>
              <w:t xml:space="preserve"> </w:t>
            </w:r>
            <w:r w:rsidRPr="00F5073E">
              <w:rPr>
                <w:lang w:val="en-US" w:eastAsia="en-US"/>
              </w:rPr>
              <w:t>h</w:t>
            </w:r>
            <w:r w:rsidRPr="00F5073E">
              <w:rPr>
                <w:lang w:val="uz-Cyrl-UZ" w:eastAsia="en-US"/>
              </w:rPr>
              <w:t xml:space="preserve">avoda </w:t>
            </w:r>
            <w:r w:rsidRPr="00F5073E">
              <w:rPr>
                <w:lang w:val="en-US" w:eastAsia="en-US"/>
              </w:rPr>
              <w:t>o’</w:t>
            </w:r>
            <w:r w:rsidRPr="00F5073E">
              <w:rPr>
                <w:lang w:val="uz-Cyrl-UZ" w:eastAsia="en-US"/>
              </w:rPr>
              <w:t xml:space="preserve">tkaziladigan </w:t>
            </w:r>
            <w:r w:rsidRPr="00F5073E">
              <w:rPr>
                <w:lang w:val="en-US" w:eastAsia="en-US"/>
              </w:rPr>
              <w:t>o’</w:t>
            </w:r>
            <w:r w:rsidRPr="00F5073E">
              <w:rPr>
                <w:lang w:val="uz-Cyrl-UZ" w:eastAsia="en-US"/>
              </w:rPr>
              <w:t>yinlarning inson salomatligiga b</w:t>
            </w:r>
            <w:r w:rsidRPr="00F5073E">
              <w:rPr>
                <w:lang w:val="en-US" w:eastAsia="en-US"/>
              </w:rPr>
              <w:t>o’</w:t>
            </w:r>
            <w:r w:rsidRPr="00F5073E">
              <w:rPr>
                <w:lang w:val="uz-Cyrl-UZ" w:eastAsia="en-US"/>
              </w:rPr>
              <w:t>lgan a</w:t>
            </w:r>
            <w:r w:rsidRPr="00F5073E">
              <w:rPr>
                <w:lang w:val="en-US" w:eastAsia="en-US"/>
              </w:rPr>
              <w:t>h</w:t>
            </w:r>
            <w:r w:rsidRPr="00F5073E">
              <w:rPr>
                <w:lang w:val="uz-Cyrl-UZ" w:eastAsia="en-US"/>
              </w:rPr>
              <w:t>amiyati. O’yinlar jarayonida o’z-o’zini nazorat qilish.</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Futbol.</w:t>
            </w:r>
            <w:r w:rsidRPr="00F5073E">
              <w:rPr>
                <w:lang w:val="uz-Cyrl-UZ" w:eastAsia="en-US"/>
              </w:rPr>
              <w:t xml:space="preserve"> a) Harkatlanib kelayotgan to’pni oyoq yuzasining tag</w:t>
            </w:r>
            <w:r w:rsidRPr="00F5073E">
              <w:rPr>
                <w:lang w:val="uz-Latn-UZ" w:eastAsia="en-US"/>
              </w:rPr>
              <w:t xml:space="preserve"> qismi</w:t>
            </w:r>
            <w:r w:rsidRPr="00F5073E">
              <w:rPr>
                <w:lang w:val="uz-Cyrl-UZ" w:eastAsia="en-US"/>
              </w:rPr>
              <w:t xml:space="preserve"> bilan to’xtatish; b) </w:t>
            </w:r>
            <w:r w:rsidRPr="00F5073E">
              <w:rPr>
                <w:lang w:val="uz-Latn-UZ" w:eastAsia="en-US"/>
              </w:rPr>
              <w:t>Oyoqda t</w:t>
            </w:r>
            <w:r w:rsidRPr="00F5073E">
              <w:rPr>
                <w:lang w:val="uz-Cyrl-UZ" w:eastAsia="en-US"/>
              </w:rPr>
              <w:t>o’p</w:t>
            </w:r>
            <w:r w:rsidRPr="00F5073E">
              <w:rPr>
                <w:lang w:val="uz-Latn-UZ" w:eastAsia="en-US"/>
              </w:rPr>
              <w:t xml:space="preserve"> bilan</w:t>
            </w:r>
            <w:r w:rsidRPr="00F5073E">
              <w:rPr>
                <w:lang w:val="uz-Cyrl-UZ" w:eastAsia="en-US"/>
              </w:rPr>
              <w:t xml:space="preserve"> janglyor qilish; v) Haraktsiz to’pga zarba berish texnik usullarini bajarish</w:t>
            </w:r>
            <w:r w:rsidRPr="00F5073E">
              <w:rPr>
                <w:lang w:val="uz-Latn-UZ" w:eastAsia="en-US"/>
              </w:rPr>
              <w:t>;</w:t>
            </w:r>
            <w:r w:rsidRPr="00F5073E">
              <w:rPr>
                <w:lang w:val="uz-Cyrl-UZ" w:eastAsia="en-US"/>
              </w:rPr>
              <w:t xml:space="preserve"> </w:t>
            </w:r>
            <w:r w:rsidRPr="00F5073E">
              <w:rPr>
                <w:lang w:val="uz-Latn-UZ" w:eastAsia="en-US"/>
              </w:rPr>
              <w:t>d</w:t>
            </w:r>
            <w:r w:rsidRPr="00F5073E">
              <w:rPr>
                <w:lang w:val="uz-Cyrl-UZ" w:eastAsia="en-US"/>
              </w:rPr>
              <w:t>) To’pni olib yurish mashqlari.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5A12A7" w:rsidTr="00573915">
        <w:trPr>
          <w:trHeight w:val="347"/>
        </w:trPr>
        <w:tc>
          <w:tcPr>
            <w:tcW w:w="674" w:type="dxa"/>
          </w:tcPr>
          <w:p w:rsidR="006A5BFB" w:rsidRPr="00F5073E" w:rsidRDefault="006A5BFB" w:rsidP="00573915">
            <w:pPr>
              <w:ind w:left="-70" w:right="-48"/>
              <w:jc w:val="center"/>
              <w:rPr>
                <w:lang w:val="uz-Cyrl-UZ" w:eastAsia="en-US"/>
              </w:rPr>
            </w:pPr>
            <w:r w:rsidRPr="00F5073E">
              <w:rPr>
                <w:lang w:val="uz-Cyrl-UZ" w:eastAsia="en-US"/>
              </w:rPr>
              <w:t>16</w:t>
            </w:r>
          </w:p>
        </w:tc>
        <w:tc>
          <w:tcPr>
            <w:tcW w:w="4821" w:type="dxa"/>
          </w:tcPr>
          <w:p w:rsidR="006A5BFB" w:rsidRPr="00F5073E" w:rsidRDefault="006A5BFB" w:rsidP="00573915">
            <w:pPr>
              <w:jc w:val="both"/>
              <w:rPr>
                <w:lang w:val="uz-Cyrl-UZ" w:eastAsia="en-US"/>
              </w:rPr>
            </w:pPr>
            <w:r w:rsidRPr="00F5073E">
              <w:rPr>
                <w:b/>
                <w:lang w:val="uz-Cyrl-UZ" w:eastAsia="en-US"/>
              </w:rPr>
              <w:t>Amaliy: nazorat ishi: to‘pni jonglyor qilish</w:t>
            </w:r>
            <w:r w:rsidRPr="00F5073E">
              <w:rPr>
                <w:lang w:val="uz-Cyrl-UZ" w:eastAsia="en-US"/>
              </w:rPr>
              <w:t>.</w:t>
            </w:r>
          </w:p>
        </w:tc>
        <w:tc>
          <w:tcPr>
            <w:tcW w:w="709" w:type="dxa"/>
          </w:tcPr>
          <w:p w:rsidR="006A5BFB" w:rsidRPr="00F5073E" w:rsidRDefault="006A5BFB" w:rsidP="00573915">
            <w:pPr>
              <w:ind w:left="-90" w:right="-108"/>
              <w:jc w:val="center"/>
              <w:rPr>
                <w:lang w:val="uz-Cyrl-UZ"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7"/>
        </w:trPr>
        <w:tc>
          <w:tcPr>
            <w:tcW w:w="674" w:type="dxa"/>
          </w:tcPr>
          <w:p w:rsidR="006A5BFB" w:rsidRPr="00F5073E" w:rsidRDefault="006A5BFB" w:rsidP="00573915">
            <w:pPr>
              <w:ind w:left="-70" w:right="-48"/>
              <w:jc w:val="center"/>
              <w:rPr>
                <w:lang w:val="uz-Cyrl-UZ" w:eastAsia="en-US"/>
              </w:rPr>
            </w:pPr>
            <w:r w:rsidRPr="00F5073E">
              <w:rPr>
                <w:lang w:val="uz-Cyrl-UZ" w:eastAsia="en-US"/>
              </w:rPr>
              <w:t>17</w:t>
            </w:r>
          </w:p>
        </w:tc>
        <w:tc>
          <w:tcPr>
            <w:tcW w:w="4821"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Futbol.</w:t>
            </w:r>
            <w:r w:rsidRPr="00F5073E">
              <w:rPr>
                <w:lang w:val="uz-Cyrl-UZ" w:eastAsia="en-US"/>
              </w:rPr>
              <w:t xml:space="preserve"> a) To’psiz bajariladigan maxsus mashqlar;</w:t>
            </w:r>
            <w:r w:rsidRPr="00F5073E">
              <w:rPr>
                <w:lang w:val="uz-Latn-UZ" w:eastAsia="en-US"/>
              </w:rPr>
              <w:t xml:space="preserve"> b</w:t>
            </w:r>
            <w:r w:rsidRPr="00F5073E">
              <w:rPr>
                <w:lang w:val="uz-Cyrl-UZ" w:eastAsia="en-US"/>
              </w:rPr>
              <w:t xml:space="preserve">) To’pni oyoq yuzasining ichki qismi bilan tepish; </w:t>
            </w:r>
            <w:r w:rsidRPr="00F5073E">
              <w:rPr>
                <w:lang w:val="uz-Latn-UZ" w:eastAsia="en-US"/>
              </w:rPr>
              <w:t>v</w:t>
            </w:r>
            <w:r w:rsidRPr="00F5073E">
              <w:rPr>
                <w:lang w:val="uz-Cyrl-UZ" w:eastAsia="en-US"/>
              </w:rPr>
              <w:t xml:space="preserve">) To’pni sekin harakatlanib oyoq yuzasining o’rtasi bilan olib yurish; </w:t>
            </w:r>
            <w:r w:rsidRPr="00F5073E">
              <w:rPr>
                <w:lang w:val="uz-Latn-UZ" w:eastAsia="en-US"/>
              </w:rPr>
              <w:t>d</w:t>
            </w:r>
            <w:r w:rsidRPr="00F5073E">
              <w:rPr>
                <w:lang w:val="uz-Cyrl-UZ" w:eastAsia="en-US"/>
              </w:rPr>
              <w:t>) To’pni sekin harakatlanib oyoq yuzasining ichki tomoni bilan olib yurish.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47"/>
        </w:trPr>
        <w:tc>
          <w:tcPr>
            <w:tcW w:w="674" w:type="dxa"/>
          </w:tcPr>
          <w:p w:rsidR="006A5BFB" w:rsidRPr="00F5073E" w:rsidRDefault="006A5BFB" w:rsidP="00573915">
            <w:pPr>
              <w:ind w:left="-70" w:right="-48"/>
              <w:jc w:val="center"/>
              <w:rPr>
                <w:lang w:val="uz-Cyrl-UZ" w:eastAsia="en-US"/>
              </w:rPr>
            </w:pPr>
            <w:r w:rsidRPr="00F5073E">
              <w:rPr>
                <w:lang w:val="uz-Cyrl-UZ" w:eastAsia="en-US"/>
              </w:rPr>
              <w:t>18</w:t>
            </w:r>
          </w:p>
        </w:tc>
        <w:tc>
          <w:tcPr>
            <w:tcW w:w="4821"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Futbol.</w:t>
            </w:r>
            <w:r w:rsidRPr="00F5073E">
              <w:rPr>
                <w:lang w:val="uz-Cyrl-UZ" w:eastAsia="en-US"/>
              </w:rPr>
              <w:t xml:space="preserve"> a) To’psiz bajariladigan maxsus mashqlar;</w:t>
            </w:r>
            <w:r w:rsidRPr="00F5073E">
              <w:rPr>
                <w:lang w:val="uz-Latn-UZ" w:eastAsia="en-US"/>
              </w:rPr>
              <w:t xml:space="preserve"> b</w:t>
            </w:r>
            <w:r w:rsidRPr="00F5073E">
              <w:rPr>
                <w:lang w:val="uz-Cyrl-UZ" w:eastAsia="en-US"/>
              </w:rPr>
              <w:t xml:space="preserve">) To’pni oyoq yuzasining ichki qismi bilan tepish; </w:t>
            </w:r>
            <w:r w:rsidRPr="00F5073E">
              <w:rPr>
                <w:lang w:val="uz-Latn-UZ" w:eastAsia="en-US"/>
              </w:rPr>
              <w:t>v</w:t>
            </w:r>
            <w:r w:rsidRPr="00F5073E">
              <w:rPr>
                <w:lang w:val="uz-Cyrl-UZ" w:eastAsia="en-US"/>
              </w:rPr>
              <w:t xml:space="preserve">) To’pni sekin harakatlanib oyoq yuzasining o’rtasi bilan olib yurish; </w:t>
            </w:r>
            <w:r w:rsidRPr="00F5073E">
              <w:rPr>
                <w:lang w:val="uz-Latn-UZ" w:eastAsia="en-US"/>
              </w:rPr>
              <w:t>d</w:t>
            </w:r>
            <w:r w:rsidRPr="00F5073E">
              <w:rPr>
                <w:lang w:val="uz-Cyrl-UZ" w:eastAsia="en-US"/>
              </w:rPr>
              <w:t xml:space="preserve">) To’pni sekin harakatlanib oyoq yuzasining ichki tomoni bilan olib yurish; </w:t>
            </w:r>
            <w:r w:rsidRPr="00F5073E">
              <w:rPr>
                <w:lang w:val="uz-Latn-UZ" w:eastAsia="en-US"/>
              </w:rPr>
              <w:t>e</w:t>
            </w:r>
            <w:r w:rsidRPr="00F5073E">
              <w:rPr>
                <w:lang w:val="uz-Cyrl-UZ" w:eastAsia="en-US"/>
              </w:rPr>
              <w:t xml:space="preserve">) </w:t>
            </w:r>
            <w:r w:rsidRPr="00F5073E">
              <w:rPr>
                <w:lang w:val="uz-Latn-UZ" w:eastAsia="en-US"/>
              </w:rPr>
              <w:t>T</w:t>
            </w:r>
            <w:r w:rsidRPr="00F5073E">
              <w:rPr>
                <w:lang w:val="uz-Cyrl-UZ" w:eastAsia="en-US"/>
              </w:rPr>
              <w:t xml:space="preserve">o’pga </w:t>
            </w:r>
            <w:r w:rsidRPr="00F5073E">
              <w:rPr>
                <w:lang w:val="uz-Latn-UZ" w:eastAsia="en-US"/>
              </w:rPr>
              <w:t>(o</w:t>
            </w:r>
            <w:r w:rsidRPr="00F5073E">
              <w:rPr>
                <w:lang w:val="uz-Cyrl-UZ" w:eastAsia="en-US"/>
              </w:rPr>
              <w:t>’ng, chap yoqda</w:t>
            </w:r>
            <w:r w:rsidRPr="00F5073E">
              <w:rPr>
                <w:lang w:val="uz-Latn-UZ" w:eastAsia="en-US"/>
              </w:rPr>
              <w:t>)</w:t>
            </w:r>
            <w:r w:rsidRPr="00F5073E">
              <w:rPr>
                <w:lang w:val="uz-Cyrl-UZ" w:eastAsia="en-US"/>
              </w:rPr>
              <w:t xml:space="preserve">  zarba berish;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bl>
    <w:p w:rsidR="006A5BFB" w:rsidRDefault="006A5BFB" w:rsidP="00573915">
      <w:pPr>
        <w:jc w:val="center"/>
        <w:rPr>
          <w:b/>
          <w:color w:val="FF0000"/>
          <w:lang w:val="uz-Cyrl-UZ"/>
        </w:rPr>
      </w:pPr>
    </w:p>
    <w:p w:rsidR="006A5BFB" w:rsidRPr="00F5073E" w:rsidRDefault="006A5BFB" w:rsidP="00573915">
      <w:pPr>
        <w:jc w:val="center"/>
        <w:rPr>
          <w:b/>
          <w:color w:val="FF0000"/>
          <w:lang w:val="uz-Cyrl-UZ"/>
        </w:rPr>
      </w:pPr>
    </w:p>
    <w:tbl>
      <w:tblPr>
        <w:tblW w:w="849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
        <w:gridCol w:w="2901"/>
        <w:gridCol w:w="387"/>
        <w:gridCol w:w="360"/>
        <w:gridCol w:w="360"/>
        <w:gridCol w:w="360"/>
        <w:gridCol w:w="360"/>
        <w:gridCol w:w="360"/>
        <w:gridCol w:w="360"/>
        <w:gridCol w:w="360"/>
        <w:gridCol w:w="360"/>
        <w:gridCol w:w="360"/>
        <w:gridCol w:w="360"/>
        <w:gridCol w:w="360"/>
        <w:gridCol w:w="360"/>
        <w:gridCol w:w="363"/>
      </w:tblGrid>
      <w:tr w:rsidR="006A5BFB" w:rsidRPr="00F5073E" w:rsidTr="00573915">
        <w:trPr>
          <w:jc w:val="center"/>
        </w:trPr>
        <w:tc>
          <w:tcPr>
            <w:tcW w:w="519" w:type="dxa"/>
            <w:vMerge w:val="restart"/>
          </w:tcPr>
          <w:p w:rsidR="006A5BFB" w:rsidRPr="00F5073E" w:rsidRDefault="006A5BFB" w:rsidP="00573915">
            <w:pPr>
              <w:jc w:val="center"/>
              <w:rPr>
                <w:b/>
                <w:lang w:val="uz-Cyrl-UZ" w:eastAsia="en-US"/>
              </w:rPr>
            </w:pPr>
            <w:r w:rsidRPr="00F5073E">
              <w:rPr>
                <w:b/>
                <w:lang w:val="uz-Cyrl-UZ" w:eastAsia="en-US"/>
              </w:rPr>
              <w:t>№</w:t>
            </w:r>
          </w:p>
        </w:tc>
        <w:tc>
          <w:tcPr>
            <w:tcW w:w="2901" w:type="dxa"/>
            <w:vMerge w:val="restart"/>
          </w:tcPr>
          <w:p w:rsidR="006A5BFB" w:rsidRPr="00F5073E" w:rsidRDefault="006A5BFB" w:rsidP="00573915">
            <w:pPr>
              <w:jc w:val="center"/>
              <w:rPr>
                <w:b/>
                <w:lang w:val="uz-Latn-UZ" w:eastAsia="en-US"/>
              </w:rPr>
            </w:pPr>
            <w:r w:rsidRPr="00F5073E">
              <w:rPr>
                <w:b/>
                <w:lang w:val="uz-Latn-UZ" w:eastAsia="en-US"/>
              </w:rPr>
              <w:t>4-sinf</w:t>
            </w:r>
          </w:p>
        </w:tc>
        <w:tc>
          <w:tcPr>
            <w:tcW w:w="5070" w:type="dxa"/>
            <w:gridSpan w:val="14"/>
          </w:tcPr>
          <w:p w:rsidR="006A5BFB" w:rsidRPr="00F5073E" w:rsidRDefault="006A5BFB" w:rsidP="00573915">
            <w:pPr>
              <w:jc w:val="center"/>
              <w:rPr>
                <w:b/>
                <w:lang w:val="uz-Cyrl-UZ" w:eastAsia="en-US"/>
              </w:rPr>
            </w:pPr>
            <w:r w:rsidRPr="00F5073E">
              <w:rPr>
                <w:b/>
                <w:lang w:val="uz-Cyrl-UZ" w:eastAsia="en-US"/>
              </w:rPr>
              <w:t>2-chorak (14 soat)</w:t>
            </w:r>
          </w:p>
        </w:tc>
      </w:tr>
      <w:tr w:rsidR="006A5BFB" w:rsidRPr="00F5073E" w:rsidTr="00573915">
        <w:trPr>
          <w:jc w:val="center"/>
        </w:trPr>
        <w:tc>
          <w:tcPr>
            <w:tcW w:w="519" w:type="dxa"/>
            <w:vMerge/>
            <w:vAlign w:val="center"/>
          </w:tcPr>
          <w:p w:rsidR="006A5BFB" w:rsidRPr="00F5073E" w:rsidRDefault="006A5BFB" w:rsidP="00573915">
            <w:pPr>
              <w:rPr>
                <w:b/>
                <w:lang w:val="uz-Cyrl-UZ" w:eastAsia="en-US"/>
              </w:rPr>
            </w:pPr>
          </w:p>
        </w:tc>
        <w:tc>
          <w:tcPr>
            <w:tcW w:w="2901" w:type="dxa"/>
            <w:vMerge/>
            <w:vAlign w:val="center"/>
          </w:tcPr>
          <w:p w:rsidR="006A5BFB" w:rsidRPr="00F5073E" w:rsidRDefault="006A5BFB" w:rsidP="00573915">
            <w:pPr>
              <w:rPr>
                <w:b/>
                <w:lang w:val="uz-Latn-UZ" w:eastAsia="en-US"/>
              </w:rPr>
            </w:pPr>
          </w:p>
        </w:tc>
        <w:tc>
          <w:tcPr>
            <w:tcW w:w="387" w:type="dxa"/>
          </w:tcPr>
          <w:p w:rsidR="006A5BFB" w:rsidRPr="00F5073E" w:rsidRDefault="006A5BFB" w:rsidP="00573915">
            <w:pPr>
              <w:ind w:left="-108" w:right="-81"/>
              <w:jc w:val="center"/>
              <w:rPr>
                <w:lang w:val="uz-Cyrl-UZ" w:eastAsia="en-US"/>
              </w:rPr>
            </w:pPr>
            <w:r w:rsidRPr="00F5073E">
              <w:rPr>
                <w:lang w:val="uz-Cyrl-UZ" w:eastAsia="en-US"/>
              </w:rPr>
              <w:t>19</w:t>
            </w:r>
          </w:p>
        </w:tc>
        <w:tc>
          <w:tcPr>
            <w:tcW w:w="360" w:type="dxa"/>
          </w:tcPr>
          <w:p w:rsidR="006A5BFB" w:rsidRPr="00F5073E" w:rsidRDefault="006A5BFB" w:rsidP="00573915">
            <w:pPr>
              <w:ind w:left="-108" w:right="-81"/>
              <w:jc w:val="center"/>
              <w:rPr>
                <w:lang w:val="uz-Cyrl-UZ" w:eastAsia="en-US"/>
              </w:rPr>
            </w:pPr>
            <w:r w:rsidRPr="00F5073E">
              <w:rPr>
                <w:lang w:val="uz-Cyrl-UZ" w:eastAsia="en-US"/>
              </w:rPr>
              <w:t>20</w:t>
            </w:r>
          </w:p>
        </w:tc>
        <w:tc>
          <w:tcPr>
            <w:tcW w:w="360" w:type="dxa"/>
          </w:tcPr>
          <w:p w:rsidR="006A5BFB" w:rsidRPr="00F5073E" w:rsidRDefault="006A5BFB" w:rsidP="00573915">
            <w:pPr>
              <w:ind w:left="-108" w:right="-81"/>
              <w:jc w:val="center"/>
              <w:rPr>
                <w:lang w:val="uz-Cyrl-UZ" w:eastAsia="en-US"/>
              </w:rPr>
            </w:pPr>
            <w:r w:rsidRPr="00F5073E">
              <w:rPr>
                <w:lang w:val="uz-Cyrl-UZ" w:eastAsia="en-US"/>
              </w:rPr>
              <w:t>21</w:t>
            </w:r>
          </w:p>
        </w:tc>
        <w:tc>
          <w:tcPr>
            <w:tcW w:w="360" w:type="dxa"/>
          </w:tcPr>
          <w:p w:rsidR="006A5BFB" w:rsidRPr="00F5073E" w:rsidRDefault="006A5BFB" w:rsidP="00573915">
            <w:pPr>
              <w:ind w:left="-108" w:right="-81"/>
              <w:jc w:val="center"/>
              <w:rPr>
                <w:lang w:val="uz-Cyrl-UZ" w:eastAsia="en-US"/>
              </w:rPr>
            </w:pPr>
            <w:r w:rsidRPr="00F5073E">
              <w:rPr>
                <w:lang w:val="uz-Cyrl-UZ" w:eastAsia="en-US"/>
              </w:rPr>
              <w:t>22</w:t>
            </w:r>
          </w:p>
        </w:tc>
        <w:tc>
          <w:tcPr>
            <w:tcW w:w="360" w:type="dxa"/>
          </w:tcPr>
          <w:p w:rsidR="006A5BFB" w:rsidRPr="00F5073E" w:rsidRDefault="006A5BFB" w:rsidP="00573915">
            <w:pPr>
              <w:ind w:left="-108" w:right="-81"/>
              <w:jc w:val="center"/>
              <w:rPr>
                <w:lang w:val="uz-Cyrl-UZ" w:eastAsia="en-US"/>
              </w:rPr>
            </w:pPr>
            <w:r w:rsidRPr="00F5073E">
              <w:rPr>
                <w:lang w:val="uz-Cyrl-UZ" w:eastAsia="en-US"/>
              </w:rPr>
              <w:t>23</w:t>
            </w:r>
          </w:p>
        </w:tc>
        <w:tc>
          <w:tcPr>
            <w:tcW w:w="360" w:type="dxa"/>
          </w:tcPr>
          <w:p w:rsidR="006A5BFB" w:rsidRPr="00F9394D" w:rsidRDefault="006A5BFB" w:rsidP="00573915">
            <w:pPr>
              <w:ind w:left="-108" w:right="-81"/>
              <w:jc w:val="center"/>
              <w:rPr>
                <w:b/>
                <w:lang w:val="uz-Cyrl-UZ" w:eastAsia="en-US"/>
              </w:rPr>
            </w:pPr>
            <w:r w:rsidRPr="00F9394D">
              <w:rPr>
                <w:b/>
                <w:lang w:val="uz-Cyrl-UZ" w:eastAsia="en-US"/>
              </w:rPr>
              <w:t>24</w:t>
            </w:r>
          </w:p>
        </w:tc>
        <w:tc>
          <w:tcPr>
            <w:tcW w:w="360" w:type="dxa"/>
          </w:tcPr>
          <w:p w:rsidR="006A5BFB" w:rsidRPr="00F5073E" w:rsidRDefault="006A5BFB" w:rsidP="00573915">
            <w:pPr>
              <w:ind w:left="-108" w:right="-81"/>
              <w:jc w:val="center"/>
              <w:rPr>
                <w:lang w:val="uz-Cyrl-UZ" w:eastAsia="en-US"/>
              </w:rPr>
            </w:pPr>
            <w:r w:rsidRPr="00F5073E">
              <w:rPr>
                <w:lang w:val="uz-Cyrl-UZ" w:eastAsia="en-US"/>
              </w:rPr>
              <w:t>25</w:t>
            </w:r>
          </w:p>
        </w:tc>
        <w:tc>
          <w:tcPr>
            <w:tcW w:w="360" w:type="dxa"/>
          </w:tcPr>
          <w:p w:rsidR="006A5BFB" w:rsidRPr="00AA1FCD" w:rsidRDefault="006A5BFB" w:rsidP="00573915">
            <w:pPr>
              <w:ind w:left="-108" w:right="-81"/>
              <w:jc w:val="center"/>
              <w:rPr>
                <w:lang w:val="uz-Cyrl-UZ" w:eastAsia="en-US"/>
              </w:rPr>
            </w:pPr>
            <w:r w:rsidRPr="00AA1FCD">
              <w:rPr>
                <w:lang w:val="uz-Cyrl-UZ" w:eastAsia="en-US"/>
              </w:rPr>
              <w:t>26</w:t>
            </w:r>
          </w:p>
        </w:tc>
        <w:tc>
          <w:tcPr>
            <w:tcW w:w="360" w:type="dxa"/>
          </w:tcPr>
          <w:p w:rsidR="006A5BFB" w:rsidRPr="00F5073E" w:rsidRDefault="006A5BFB" w:rsidP="00573915">
            <w:pPr>
              <w:ind w:left="-108" w:right="-81"/>
              <w:jc w:val="center"/>
              <w:rPr>
                <w:lang w:val="uz-Cyrl-UZ" w:eastAsia="en-US"/>
              </w:rPr>
            </w:pPr>
            <w:r w:rsidRPr="00F5073E">
              <w:rPr>
                <w:lang w:val="uz-Cyrl-UZ" w:eastAsia="en-US"/>
              </w:rPr>
              <w:t>27</w:t>
            </w:r>
          </w:p>
        </w:tc>
        <w:tc>
          <w:tcPr>
            <w:tcW w:w="360" w:type="dxa"/>
          </w:tcPr>
          <w:p w:rsidR="006A5BFB" w:rsidRPr="00F5073E" w:rsidRDefault="006A5BFB" w:rsidP="00573915">
            <w:pPr>
              <w:ind w:left="-108" w:right="-81"/>
              <w:jc w:val="center"/>
              <w:rPr>
                <w:lang w:val="uz-Cyrl-UZ" w:eastAsia="en-US"/>
              </w:rPr>
            </w:pPr>
            <w:r w:rsidRPr="00F5073E">
              <w:rPr>
                <w:lang w:val="uz-Cyrl-UZ" w:eastAsia="en-US"/>
              </w:rPr>
              <w:t>28</w:t>
            </w:r>
          </w:p>
        </w:tc>
        <w:tc>
          <w:tcPr>
            <w:tcW w:w="360" w:type="dxa"/>
          </w:tcPr>
          <w:p w:rsidR="006A5BFB" w:rsidRPr="00F5073E" w:rsidRDefault="006A5BFB" w:rsidP="00573915">
            <w:pPr>
              <w:ind w:left="-108" w:right="-81"/>
              <w:jc w:val="center"/>
              <w:rPr>
                <w:lang w:val="uz-Cyrl-UZ" w:eastAsia="en-US"/>
              </w:rPr>
            </w:pPr>
            <w:r w:rsidRPr="00F5073E">
              <w:rPr>
                <w:lang w:val="uz-Cyrl-UZ" w:eastAsia="en-US"/>
              </w:rPr>
              <w:t>29</w:t>
            </w:r>
          </w:p>
        </w:tc>
        <w:tc>
          <w:tcPr>
            <w:tcW w:w="360" w:type="dxa"/>
          </w:tcPr>
          <w:p w:rsidR="006A5BFB" w:rsidRPr="00F5073E" w:rsidRDefault="006A5BFB" w:rsidP="00573915">
            <w:pPr>
              <w:ind w:left="-108" w:right="-81"/>
              <w:jc w:val="center"/>
              <w:rPr>
                <w:lang w:val="uz-Cyrl-UZ" w:eastAsia="en-US"/>
              </w:rPr>
            </w:pPr>
            <w:r w:rsidRPr="00F5073E">
              <w:rPr>
                <w:lang w:val="uz-Cyrl-UZ" w:eastAsia="en-US"/>
              </w:rPr>
              <w:t>30</w:t>
            </w:r>
          </w:p>
        </w:tc>
        <w:tc>
          <w:tcPr>
            <w:tcW w:w="360" w:type="dxa"/>
          </w:tcPr>
          <w:p w:rsidR="006A5BFB" w:rsidRPr="00F9394D" w:rsidRDefault="006A5BFB" w:rsidP="00573915">
            <w:pPr>
              <w:ind w:left="-108" w:right="-81"/>
              <w:jc w:val="center"/>
              <w:rPr>
                <w:b/>
                <w:lang w:val="uz-Cyrl-UZ" w:eastAsia="en-US"/>
              </w:rPr>
            </w:pPr>
            <w:r w:rsidRPr="00F9394D">
              <w:rPr>
                <w:b/>
                <w:lang w:val="uz-Cyrl-UZ" w:eastAsia="en-US"/>
              </w:rPr>
              <w:t>31</w:t>
            </w:r>
          </w:p>
        </w:tc>
        <w:tc>
          <w:tcPr>
            <w:tcW w:w="363" w:type="dxa"/>
          </w:tcPr>
          <w:p w:rsidR="006A5BFB" w:rsidRPr="00AA1FCD" w:rsidRDefault="006A5BFB" w:rsidP="00573915">
            <w:pPr>
              <w:ind w:left="-108" w:right="-81"/>
              <w:jc w:val="center"/>
              <w:rPr>
                <w:lang w:val="uz-Cyrl-UZ" w:eastAsia="en-US"/>
              </w:rPr>
            </w:pPr>
            <w:r w:rsidRPr="00AA1FCD">
              <w:rPr>
                <w:lang w:val="uz-Cyrl-UZ" w:eastAsia="en-US"/>
              </w:rPr>
              <w:t>32</w:t>
            </w:r>
          </w:p>
        </w:tc>
      </w:tr>
      <w:tr w:rsidR="006A5BFB" w:rsidRPr="00F5073E" w:rsidTr="00573915">
        <w:trPr>
          <w:jc w:val="center"/>
        </w:trPr>
        <w:tc>
          <w:tcPr>
            <w:tcW w:w="519" w:type="dxa"/>
          </w:tcPr>
          <w:p w:rsidR="006A5BFB" w:rsidRPr="00F5073E" w:rsidRDefault="006A5BFB" w:rsidP="00573915">
            <w:pPr>
              <w:jc w:val="center"/>
              <w:rPr>
                <w:lang w:val="uz-Cyrl-UZ" w:eastAsia="en-US"/>
              </w:rPr>
            </w:pPr>
            <w:r w:rsidRPr="00F5073E">
              <w:rPr>
                <w:lang w:val="uz-Cyrl-UZ" w:eastAsia="en-US"/>
              </w:rPr>
              <w:t>1</w:t>
            </w:r>
          </w:p>
        </w:tc>
        <w:tc>
          <w:tcPr>
            <w:tcW w:w="2901" w:type="dxa"/>
          </w:tcPr>
          <w:p w:rsidR="006A5BFB" w:rsidRPr="00F5073E" w:rsidRDefault="006A5BFB" w:rsidP="00573915">
            <w:pPr>
              <w:rPr>
                <w:lang w:val="en-US" w:eastAsia="en-US"/>
              </w:rPr>
            </w:pPr>
            <w:r w:rsidRPr="00F5073E">
              <w:rPr>
                <w:lang w:val="uz-Cyrl-UZ" w:eastAsia="en-US"/>
              </w:rPr>
              <w:t>Nazariy bilimlar</w:t>
            </w:r>
          </w:p>
        </w:tc>
        <w:tc>
          <w:tcPr>
            <w:tcW w:w="5070" w:type="dxa"/>
            <w:gridSpan w:val="14"/>
          </w:tcPr>
          <w:p w:rsidR="006A5BFB" w:rsidRPr="00F5073E" w:rsidRDefault="006A5BFB" w:rsidP="00573915">
            <w:pPr>
              <w:ind w:left="-108" w:right="-108"/>
              <w:jc w:val="center"/>
              <w:rPr>
                <w:lang w:val="en-US" w:eastAsia="en-US"/>
              </w:rPr>
            </w:pPr>
            <w:r w:rsidRPr="00F5073E">
              <w:rPr>
                <w:lang w:val="en-US" w:eastAsia="en-US"/>
              </w:rPr>
              <w:t>Dars jarayonida</w:t>
            </w:r>
          </w:p>
        </w:tc>
      </w:tr>
      <w:tr w:rsidR="006A5BFB" w:rsidRPr="00F5073E" w:rsidTr="00573915">
        <w:trPr>
          <w:jc w:val="center"/>
        </w:trPr>
        <w:tc>
          <w:tcPr>
            <w:tcW w:w="519" w:type="dxa"/>
          </w:tcPr>
          <w:p w:rsidR="006A5BFB" w:rsidRPr="00F5073E" w:rsidRDefault="006A5BFB" w:rsidP="00573915">
            <w:pPr>
              <w:jc w:val="center"/>
              <w:rPr>
                <w:lang w:val="uz-Cyrl-UZ" w:eastAsia="en-US"/>
              </w:rPr>
            </w:pPr>
            <w:r w:rsidRPr="00F5073E">
              <w:rPr>
                <w:lang w:val="uz-Cyrl-UZ" w:eastAsia="en-US"/>
              </w:rPr>
              <w:t>2</w:t>
            </w:r>
          </w:p>
        </w:tc>
        <w:tc>
          <w:tcPr>
            <w:tcW w:w="2901" w:type="dxa"/>
          </w:tcPr>
          <w:p w:rsidR="006A5BFB" w:rsidRPr="00F5073E" w:rsidRDefault="006A5BFB" w:rsidP="00573915">
            <w:pPr>
              <w:rPr>
                <w:lang w:val="en-US" w:eastAsia="en-US"/>
              </w:rPr>
            </w:pPr>
            <w:r w:rsidRPr="00F5073E">
              <w:rPr>
                <w:lang w:val="uz-Cyrl-UZ" w:eastAsia="en-US"/>
              </w:rPr>
              <w:t xml:space="preserve">Gimnastika </w:t>
            </w:r>
          </w:p>
        </w:tc>
        <w:tc>
          <w:tcPr>
            <w:tcW w:w="387" w:type="dxa"/>
          </w:tcPr>
          <w:p w:rsidR="006A5BFB" w:rsidRPr="00F5073E" w:rsidRDefault="006A5BFB" w:rsidP="00573915">
            <w:pPr>
              <w:jc w:val="center"/>
              <w:rPr>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3" w:type="dxa"/>
          </w:tcPr>
          <w:p w:rsidR="006A5BFB" w:rsidRPr="00F5073E" w:rsidRDefault="006A5BFB" w:rsidP="00573915">
            <w:pPr>
              <w:ind w:left="-108" w:right="-108"/>
              <w:jc w:val="center"/>
              <w:rPr>
                <w:b/>
                <w:lang w:val="uz-Cyrl-UZ" w:eastAsia="en-US"/>
              </w:rPr>
            </w:pPr>
          </w:p>
        </w:tc>
      </w:tr>
      <w:tr w:rsidR="006A5BFB" w:rsidRPr="00F5073E" w:rsidTr="00573915">
        <w:trPr>
          <w:jc w:val="center"/>
        </w:trPr>
        <w:tc>
          <w:tcPr>
            <w:tcW w:w="519" w:type="dxa"/>
          </w:tcPr>
          <w:p w:rsidR="006A5BFB" w:rsidRPr="00F5073E" w:rsidRDefault="006A5BFB" w:rsidP="00573915">
            <w:pPr>
              <w:jc w:val="center"/>
              <w:rPr>
                <w:lang w:val="uz-Cyrl-UZ" w:eastAsia="en-US"/>
              </w:rPr>
            </w:pPr>
            <w:r w:rsidRPr="00F5073E">
              <w:rPr>
                <w:lang w:val="uz-Cyrl-UZ" w:eastAsia="en-US"/>
              </w:rPr>
              <w:t>3</w:t>
            </w:r>
          </w:p>
        </w:tc>
        <w:tc>
          <w:tcPr>
            <w:tcW w:w="2901" w:type="dxa"/>
          </w:tcPr>
          <w:p w:rsidR="006A5BFB" w:rsidRPr="00F5073E" w:rsidRDefault="006A5BFB" w:rsidP="00573915">
            <w:pPr>
              <w:rPr>
                <w:lang w:val="en-US" w:eastAsia="en-US"/>
              </w:rPr>
            </w:pPr>
            <w:r w:rsidRPr="00F5073E">
              <w:rPr>
                <w:lang w:val="en-US" w:eastAsia="en-US"/>
              </w:rPr>
              <w:t>Ye</w:t>
            </w:r>
            <w:r w:rsidRPr="00F5073E">
              <w:rPr>
                <w:lang w:val="uz-Cyrl-UZ" w:eastAsia="en-US"/>
              </w:rPr>
              <w:t xml:space="preserve">ngil atletika </w:t>
            </w:r>
          </w:p>
        </w:tc>
        <w:tc>
          <w:tcPr>
            <w:tcW w:w="387" w:type="dxa"/>
          </w:tcPr>
          <w:p w:rsidR="006A5BFB" w:rsidRPr="00F5073E" w:rsidRDefault="006A5BFB" w:rsidP="00573915">
            <w:pPr>
              <w:jc w:val="center"/>
              <w:rPr>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3" w:type="dxa"/>
          </w:tcPr>
          <w:p w:rsidR="006A5BFB" w:rsidRPr="00F5073E" w:rsidRDefault="006A5BFB" w:rsidP="00573915">
            <w:pPr>
              <w:ind w:left="-108" w:right="-108"/>
              <w:jc w:val="center"/>
              <w:rPr>
                <w:b/>
                <w:lang w:val="uz-Cyrl-UZ" w:eastAsia="en-US"/>
              </w:rPr>
            </w:pPr>
          </w:p>
        </w:tc>
      </w:tr>
      <w:tr w:rsidR="006A5BFB" w:rsidRPr="00F5073E" w:rsidTr="00573915">
        <w:trPr>
          <w:jc w:val="center"/>
        </w:trPr>
        <w:tc>
          <w:tcPr>
            <w:tcW w:w="519" w:type="dxa"/>
          </w:tcPr>
          <w:p w:rsidR="006A5BFB" w:rsidRPr="00F5073E" w:rsidRDefault="006A5BFB" w:rsidP="00573915">
            <w:pPr>
              <w:jc w:val="center"/>
              <w:rPr>
                <w:lang w:val="uz-Cyrl-UZ" w:eastAsia="en-US"/>
              </w:rPr>
            </w:pPr>
            <w:r w:rsidRPr="00F5073E">
              <w:rPr>
                <w:lang w:val="uz-Cyrl-UZ" w:eastAsia="en-US"/>
              </w:rPr>
              <w:t>4</w:t>
            </w:r>
          </w:p>
        </w:tc>
        <w:tc>
          <w:tcPr>
            <w:tcW w:w="2901" w:type="dxa"/>
          </w:tcPr>
          <w:p w:rsidR="006A5BFB" w:rsidRPr="00F5073E" w:rsidRDefault="006A5BFB" w:rsidP="00573915">
            <w:pPr>
              <w:rPr>
                <w:lang w:val="en-US" w:eastAsia="en-US"/>
              </w:rPr>
            </w:pPr>
            <w:r w:rsidRPr="00F5073E">
              <w:rPr>
                <w:lang w:val="en-US" w:eastAsia="en-US"/>
              </w:rPr>
              <w:t>H</w:t>
            </w:r>
            <w:r w:rsidRPr="00F5073E">
              <w:rPr>
                <w:lang w:val="uz-Cyrl-UZ" w:eastAsia="en-US"/>
              </w:rPr>
              <w:t xml:space="preserve">arkatli </w:t>
            </w:r>
            <w:r w:rsidRPr="00F5073E">
              <w:rPr>
                <w:lang w:val="en-US" w:eastAsia="en-US"/>
              </w:rPr>
              <w:t>o’</w:t>
            </w:r>
            <w:r w:rsidRPr="00F5073E">
              <w:rPr>
                <w:lang w:val="uz-Cyrl-UZ" w:eastAsia="en-US"/>
              </w:rPr>
              <w:t>yinlar</w:t>
            </w:r>
          </w:p>
        </w:tc>
        <w:tc>
          <w:tcPr>
            <w:tcW w:w="387"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3" w:type="dxa"/>
          </w:tcPr>
          <w:p w:rsidR="006A5BFB" w:rsidRPr="00F5073E" w:rsidRDefault="006A5BFB" w:rsidP="00573915">
            <w:pPr>
              <w:ind w:left="-108" w:right="-108"/>
              <w:jc w:val="center"/>
              <w:rPr>
                <w:b/>
                <w:lang w:val="uz-Cyrl-UZ" w:eastAsia="en-US"/>
              </w:rPr>
            </w:pPr>
          </w:p>
        </w:tc>
      </w:tr>
      <w:tr w:rsidR="006A5BFB" w:rsidRPr="00F5073E" w:rsidTr="00573915">
        <w:trPr>
          <w:jc w:val="center"/>
        </w:trPr>
        <w:tc>
          <w:tcPr>
            <w:tcW w:w="519" w:type="dxa"/>
          </w:tcPr>
          <w:p w:rsidR="006A5BFB" w:rsidRPr="00F5073E" w:rsidRDefault="006A5BFB" w:rsidP="00573915">
            <w:pPr>
              <w:jc w:val="center"/>
              <w:rPr>
                <w:lang w:val="uz-Cyrl-UZ" w:eastAsia="en-US"/>
              </w:rPr>
            </w:pPr>
            <w:r w:rsidRPr="00F5073E">
              <w:rPr>
                <w:lang w:val="uz-Cyrl-UZ" w:eastAsia="en-US"/>
              </w:rPr>
              <w:t>5</w:t>
            </w:r>
          </w:p>
        </w:tc>
        <w:tc>
          <w:tcPr>
            <w:tcW w:w="2901" w:type="dxa"/>
          </w:tcPr>
          <w:p w:rsidR="006A5BFB" w:rsidRPr="00F5073E" w:rsidRDefault="006A5BFB" w:rsidP="00573915">
            <w:pPr>
              <w:rPr>
                <w:lang w:val="en-US" w:eastAsia="en-US"/>
              </w:rPr>
            </w:pPr>
            <w:r w:rsidRPr="00F5073E">
              <w:rPr>
                <w:lang w:val="uz-Cyrl-UZ" w:eastAsia="en-US"/>
              </w:rPr>
              <w:t xml:space="preserve">Sport </w:t>
            </w:r>
            <w:r w:rsidRPr="00F5073E">
              <w:rPr>
                <w:lang w:val="en-US" w:eastAsia="en-US"/>
              </w:rPr>
              <w:t>o’</w:t>
            </w:r>
            <w:r w:rsidRPr="00F5073E">
              <w:rPr>
                <w:lang w:val="uz-Cyrl-UZ" w:eastAsia="en-US"/>
              </w:rPr>
              <w:t>yinlari</w:t>
            </w:r>
          </w:p>
        </w:tc>
        <w:tc>
          <w:tcPr>
            <w:tcW w:w="387"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r>
              <w:rPr>
                <w:b/>
                <w:lang w:val="uz-Cyrl-UZ" w:eastAsia="en-US"/>
              </w:rPr>
              <w:t>+</w:t>
            </w:r>
          </w:p>
        </w:tc>
        <w:tc>
          <w:tcPr>
            <w:tcW w:w="360" w:type="dxa"/>
          </w:tcPr>
          <w:p w:rsidR="006A5BFB" w:rsidRPr="00F5073E" w:rsidRDefault="006A5BFB" w:rsidP="00573915">
            <w:pPr>
              <w:jc w:val="center"/>
              <w:rPr>
                <w:b/>
                <w:lang w:val="uz-Cyrl-UZ" w:eastAsia="en-US"/>
              </w:rPr>
            </w:pPr>
            <w:r>
              <w:rPr>
                <w:b/>
                <w:lang w:val="uz-Cyrl-UZ" w:eastAsia="en-US"/>
              </w:rPr>
              <w:t>+</w:t>
            </w:r>
          </w:p>
        </w:tc>
        <w:tc>
          <w:tcPr>
            <w:tcW w:w="360" w:type="dxa"/>
          </w:tcPr>
          <w:p w:rsidR="006A5BFB" w:rsidRPr="00F5073E" w:rsidRDefault="006A5BFB" w:rsidP="00573915">
            <w:pPr>
              <w:jc w:val="center"/>
              <w:rPr>
                <w:b/>
                <w:lang w:val="uz-Cyrl-UZ" w:eastAsia="en-US"/>
              </w:rPr>
            </w:pPr>
            <w:r>
              <w:rPr>
                <w:b/>
                <w:lang w:val="uz-Cyrl-UZ" w:eastAsia="en-US"/>
              </w:rPr>
              <w:t>+</w:t>
            </w:r>
          </w:p>
        </w:tc>
        <w:tc>
          <w:tcPr>
            <w:tcW w:w="360" w:type="dxa"/>
          </w:tcPr>
          <w:p w:rsidR="006A5BFB" w:rsidRPr="00F5073E" w:rsidRDefault="006A5BFB" w:rsidP="00573915">
            <w:pPr>
              <w:ind w:left="-108" w:right="-108"/>
              <w:jc w:val="center"/>
              <w:rPr>
                <w:b/>
                <w:lang w:val="uz-Cyrl-UZ" w:eastAsia="en-US"/>
              </w:rPr>
            </w:pPr>
            <w:r w:rsidRPr="00F5073E">
              <w:rPr>
                <w:b/>
                <w:lang w:val="uz-Cyrl-UZ" w:eastAsia="en-US"/>
              </w:rPr>
              <w:t>N</w:t>
            </w:r>
          </w:p>
        </w:tc>
        <w:tc>
          <w:tcPr>
            <w:tcW w:w="360" w:type="dxa"/>
          </w:tcPr>
          <w:p w:rsidR="006A5BFB" w:rsidRPr="00F5073E" w:rsidRDefault="006A5BFB" w:rsidP="00573915">
            <w:pPr>
              <w:jc w:val="center"/>
              <w:rPr>
                <w:b/>
                <w:lang w:val="uz-Cyrl-UZ" w:eastAsia="en-US"/>
              </w:rPr>
            </w:pPr>
            <w:r w:rsidRPr="00F5073E">
              <w:rPr>
                <w:b/>
                <w:lang w:val="uz-Cyrl-UZ" w:eastAsia="en-US"/>
              </w:rPr>
              <w:t>+</w:t>
            </w:r>
          </w:p>
        </w:tc>
        <w:tc>
          <w:tcPr>
            <w:tcW w:w="360" w:type="dxa"/>
          </w:tcPr>
          <w:p w:rsidR="006A5BFB" w:rsidRPr="00F5073E" w:rsidRDefault="006A5BFB" w:rsidP="00573915">
            <w:pPr>
              <w:jc w:val="center"/>
              <w:rPr>
                <w:b/>
                <w:lang w:val="uz-Cyrl-UZ" w:eastAsia="en-US"/>
              </w:rPr>
            </w:pPr>
            <w:r w:rsidRPr="00F5073E">
              <w:rPr>
                <w:b/>
                <w:lang w:val="uz-Cyrl-UZ" w:eastAsia="en-US"/>
              </w:rPr>
              <w:t>+</w:t>
            </w:r>
          </w:p>
        </w:tc>
        <w:tc>
          <w:tcPr>
            <w:tcW w:w="360" w:type="dxa"/>
          </w:tcPr>
          <w:p w:rsidR="006A5BFB" w:rsidRPr="00F5073E" w:rsidRDefault="006A5BFB" w:rsidP="00573915">
            <w:pPr>
              <w:jc w:val="center"/>
              <w:rPr>
                <w:b/>
                <w:lang w:val="uz-Cyrl-UZ" w:eastAsia="en-US"/>
              </w:rPr>
            </w:pPr>
            <w:r w:rsidRPr="00F5073E">
              <w:rPr>
                <w:b/>
                <w:lang w:val="uz-Cyrl-UZ" w:eastAsia="en-US"/>
              </w:rPr>
              <w:t>+</w:t>
            </w:r>
          </w:p>
        </w:tc>
        <w:tc>
          <w:tcPr>
            <w:tcW w:w="360" w:type="dxa"/>
          </w:tcPr>
          <w:p w:rsidR="006A5BFB" w:rsidRPr="00F5073E" w:rsidRDefault="006A5BFB" w:rsidP="00573915">
            <w:pPr>
              <w:ind w:left="-108" w:right="-108"/>
              <w:jc w:val="center"/>
              <w:rPr>
                <w:b/>
                <w:lang w:val="uz-Cyrl-UZ" w:eastAsia="en-US"/>
              </w:rPr>
            </w:pPr>
            <w:r w:rsidRPr="00F5073E">
              <w:rPr>
                <w:b/>
                <w:lang w:val="uz-Cyrl-UZ" w:eastAsia="en-US"/>
              </w:rPr>
              <w:t>+</w:t>
            </w:r>
          </w:p>
        </w:tc>
        <w:tc>
          <w:tcPr>
            <w:tcW w:w="360" w:type="dxa"/>
          </w:tcPr>
          <w:p w:rsidR="006A5BFB" w:rsidRPr="00F5073E" w:rsidRDefault="006A5BFB" w:rsidP="00573915">
            <w:pPr>
              <w:ind w:left="-108" w:right="-108"/>
              <w:jc w:val="center"/>
              <w:rPr>
                <w:b/>
                <w:lang w:val="uz-Cyrl-UZ" w:eastAsia="en-US"/>
              </w:rPr>
            </w:pPr>
            <w:r w:rsidRPr="00F5073E">
              <w:rPr>
                <w:b/>
                <w:lang w:val="uz-Cyrl-UZ" w:eastAsia="en-US"/>
              </w:rPr>
              <w:t>+</w:t>
            </w:r>
          </w:p>
        </w:tc>
        <w:tc>
          <w:tcPr>
            <w:tcW w:w="360" w:type="dxa"/>
          </w:tcPr>
          <w:p w:rsidR="006A5BFB" w:rsidRPr="00F5073E" w:rsidRDefault="006A5BFB" w:rsidP="00573915">
            <w:pPr>
              <w:ind w:left="-108" w:right="-108"/>
              <w:jc w:val="center"/>
              <w:rPr>
                <w:b/>
                <w:lang w:val="uz-Cyrl-UZ" w:eastAsia="en-US"/>
              </w:rPr>
            </w:pPr>
            <w:r w:rsidRPr="00F5073E">
              <w:rPr>
                <w:b/>
                <w:lang w:val="uz-Cyrl-UZ" w:eastAsia="en-US"/>
              </w:rPr>
              <w:t>+</w:t>
            </w:r>
          </w:p>
        </w:tc>
        <w:tc>
          <w:tcPr>
            <w:tcW w:w="360" w:type="dxa"/>
          </w:tcPr>
          <w:p w:rsidR="006A5BFB" w:rsidRPr="00F5073E" w:rsidRDefault="006A5BFB" w:rsidP="00573915">
            <w:pPr>
              <w:ind w:left="-108" w:right="-108"/>
              <w:jc w:val="center"/>
              <w:rPr>
                <w:b/>
                <w:lang w:val="uz-Cyrl-UZ" w:eastAsia="en-US"/>
              </w:rPr>
            </w:pPr>
            <w:r w:rsidRPr="00F5073E">
              <w:rPr>
                <w:b/>
                <w:lang w:val="uz-Cyrl-UZ" w:eastAsia="en-US"/>
              </w:rPr>
              <w:t>N</w:t>
            </w:r>
          </w:p>
        </w:tc>
        <w:tc>
          <w:tcPr>
            <w:tcW w:w="363" w:type="dxa"/>
          </w:tcPr>
          <w:p w:rsidR="006A5BFB" w:rsidRPr="00F5073E" w:rsidRDefault="006A5BFB" w:rsidP="00573915">
            <w:pPr>
              <w:ind w:left="-108" w:right="-108"/>
              <w:jc w:val="center"/>
              <w:rPr>
                <w:b/>
                <w:lang w:val="uz-Cyrl-UZ" w:eastAsia="en-US"/>
              </w:rPr>
            </w:pPr>
            <w:r w:rsidRPr="00F5073E">
              <w:rPr>
                <w:b/>
                <w:lang w:val="uz-Cyrl-UZ" w:eastAsia="en-US"/>
              </w:rPr>
              <w:t>+</w:t>
            </w:r>
          </w:p>
        </w:tc>
      </w:tr>
      <w:tr w:rsidR="006A5BFB" w:rsidRPr="00F5073E" w:rsidTr="00573915">
        <w:trPr>
          <w:jc w:val="center"/>
        </w:trPr>
        <w:tc>
          <w:tcPr>
            <w:tcW w:w="519" w:type="dxa"/>
          </w:tcPr>
          <w:p w:rsidR="006A5BFB" w:rsidRPr="00F5073E" w:rsidRDefault="006A5BFB" w:rsidP="00573915">
            <w:pPr>
              <w:jc w:val="center"/>
              <w:rPr>
                <w:lang w:val="uz-Cyrl-UZ" w:eastAsia="en-US"/>
              </w:rPr>
            </w:pPr>
            <w:r w:rsidRPr="00F5073E">
              <w:rPr>
                <w:lang w:val="uz-Cyrl-UZ" w:eastAsia="en-US"/>
              </w:rPr>
              <w:t>6</w:t>
            </w:r>
          </w:p>
        </w:tc>
        <w:tc>
          <w:tcPr>
            <w:tcW w:w="2901" w:type="dxa"/>
          </w:tcPr>
          <w:p w:rsidR="006A5BFB" w:rsidRPr="00F5073E" w:rsidRDefault="006A5BFB" w:rsidP="00573915">
            <w:pPr>
              <w:rPr>
                <w:lang w:val="en-US" w:eastAsia="en-US"/>
              </w:rPr>
            </w:pPr>
            <w:r w:rsidRPr="00F5073E">
              <w:rPr>
                <w:lang w:val="uz-Cyrl-UZ" w:eastAsia="en-US"/>
              </w:rPr>
              <w:t xml:space="preserve"> Futbol</w:t>
            </w:r>
          </w:p>
        </w:tc>
        <w:tc>
          <w:tcPr>
            <w:tcW w:w="387" w:type="dxa"/>
          </w:tcPr>
          <w:p w:rsidR="006A5BFB" w:rsidRPr="00F5073E" w:rsidRDefault="006A5BFB" w:rsidP="00573915">
            <w:pPr>
              <w:jc w:val="center"/>
              <w:rPr>
                <w:lang w:val="uz-Cyrl-UZ" w:eastAsia="en-US"/>
              </w:rPr>
            </w:pPr>
            <w:r w:rsidRPr="00F5073E">
              <w:rPr>
                <w:lang w:val="uz-Cyrl-UZ" w:eastAsia="en-US"/>
              </w:rPr>
              <w:t>+</w:t>
            </w:r>
          </w:p>
        </w:tc>
        <w:tc>
          <w:tcPr>
            <w:tcW w:w="360" w:type="dxa"/>
          </w:tcPr>
          <w:p w:rsidR="006A5BFB" w:rsidRPr="00F5073E" w:rsidRDefault="006A5BFB" w:rsidP="00573915">
            <w:pPr>
              <w:jc w:val="center"/>
              <w:rPr>
                <w:b/>
                <w:lang w:val="uz-Cyrl-UZ" w:eastAsia="en-US"/>
              </w:rPr>
            </w:pPr>
            <w:r w:rsidRPr="00F5073E">
              <w:rPr>
                <w:b/>
                <w:lang w:val="uz-Cyrl-UZ" w:eastAsia="en-US"/>
              </w:rPr>
              <w:t>+</w:t>
            </w: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0" w:type="dxa"/>
          </w:tcPr>
          <w:p w:rsidR="006A5BFB" w:rsidRPr="00F5073E" w:rsidRDefault="006A5BFB" w:rsidP="00573915">
            <w:pPr>
              <w:ind w:left="-108" w:right="-108"/>
              <w:jc w:val="center"/>
              <w:rPr>
                <w:b/>
                <w:lang w:val="uz-Cyrl-UZ" w:eastAsia="en-US"/>
              </w:rPr>
            </w:pPr>
          </w:p>
        </w:tc>
        <w:tc>
          <w:tcPr>
            <w:tcW w:w="363" w:type="dxa"/>
          </w:tcPr>
          <w:p w:rsidR="006A5BFB" w:rsidRPr="00F5073E" w:rsidRDefault="006A5BFB" w:rsidP="00573915">
            <w:pPr>
              <w:ind w:left="-108" w:right="-108"/>
              <w:jc w:val="center"/>
              <w:rPr>
                <w:b/>
                <w:lang w:val="uz-Cyrl-UZ" w:eastAsia="en-US"/>
              </w:rPr>
            </w:pPr>
          </w:p>
        </w:tc>
      </w:tr>
    </w:tbl>
    <w:p w:rsidR="006A5BFB" w:rsidRPr="00F5073E" w:rsidRDefault="006A5BFB" w:rsidP="00573915">
      <w:pPr>
        <w:jc w:val="center"/>
        <w:rPr>
          <w:b/>
          <w:color w:val="FF0000"/>
          <w:lang w:val="uz-Cyrl-UZ"/>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5669"/>
        <w:gridCol w:w="711"/>
        <w:gridCol w:w="850"/>
        <w:gridCol w:w="851"/>
        <w:gridCol w:w="851"/>
        <w:gridCol w:w="851"/>
      </w:tblGrid>
      <w:tr w:rsidR="006A5BFB" w:rsidRPr="005A12A7" w:rsidTr="00573915">
        <w:trPr>
          <w:trHeight w:val="561"/>
        </w:trPr>
        <w:tc>
          <w:tcPr>
            <w:tcW w:w="674" w:type="dxa"/>
            <w:vMerge w:val="restart"/>
          </w:tcPr>
          <w:p w:rsidR="006A5BFB" w:rsidRPr="00F5073E" w:rsidRDefault="006A5BFB" w:rsidP="00573915">
            <w:pPr>
              <w:ind w:left="-142" w:right="-57"/>
              <w:jc w:val="center"/>
              <w:rPr>
                <w:b/>
                <w:lang w:val="en-US" w:eastAsia="en-US"/>
              </w:rPr>
            </w:pPr>
            <w:r w:rsidRPr="00F5073E">
              <w:rPr>
                <w:b/>
                <w:lang w:eastAsia="en-US"/>
              </w:rPr>
              <w:t>Dars</w:t>
            </w:r>
          </w:p>
        </w:tc>
        <w:tc>
          <w:tcPr>
            <w:tcW w:w="5669" w:type="dxa"/>
            <w:vMerge w:val="restart"/>
          </w:tcPr>
          <w:p w:rsidR="006A5BFB" w:rsidRPr="00F5073E" w:rsidRDefault="006A5BFB" w:rsidP="00573915">
            <w:pPr>
              <w:jc w:val="center"/>
              <w:rPr>
                <w:color w:val="FF0000"/>
                <w:lang w:val="en-US" w:eastAsia="en-US"/>
              </w:rPr>
            </w:pPr>
            <w:r w:rsidRPr="00F5073E">
              <w:rPr>
                <w:b/>
                <w:lang w:eastAsia="en-US"/>
              </w:rPr>
              <w:t>Mavzu va vazifalar</w:t>
            </w:r>
          </w:p>
        </w:tc>
        <w:tc>
          <w:tcPr>
            <w:tcW w:w="711" w:type="dxa"/>
            <w:vMerge w:val="restart"/>
          </w:tcPr>
          <w:p w:rsidR="006A5BFB" w:rsidRPr="00F5073E" w:rsidRDefault="006A5BFB" w:rsidP="00573915">
            <w:pPr>
              <w:ind w:left="-90" w:right="-108"/>
              <w:jc w:val="center"/>
              <w:rPr>
                <w:b/>
                <w:lang w:val="en-US" w:eastAsia="en-US"/>
              </w:rPr>
            </w:pPr>
            <w:r w:rsidRPr="00F5073E">
              <w:rPr>
                <w:b/>
                <w:lang w:val="en-US" w:eastAsia="en-US"/>
              </w:rPr>
              <w:t>Soat</w:t>
            </w:r>
          </w:p>
        </w:tc>
        <w:tc>
          <w:tcPr>
            <w:tcW w:w="3403" w:type="dxa"/>
            <w:gridSpan w:val="4"/>
          </w:tcPr>
          <w:p w:rsidR="006A5BFB" w:rsidRPr="00F5073E" w:rsidRDefault="006A5BFB" w:rsidP="00573915">
            <w:pPr>
              <w:ind w:left="-90" w:right="-108"/>
              <w:jc w:val="center"/>
              <w:rPr>
                <w:b/>
                <w:lang w:val="en-US" w:eastAsia="en-US"/>
              </w:rPr>
            </w:pPr>
            <w:r w:rsidRPr="00F5073E">
              <w:rPr>
                <w:b/>
                <w:lang w:val="en-US" w:eastAsia="en-US"/>
              </w:rPr>
              <w:t xml:space="preserve">Sinflar va dars o’tish sana </w:t>
            </w:r>
          </w:p>
        </w:tc>
      </w:tr>
      <w:tr w:rsidR="006A5BFB" w:rsidRPr="005A12A7" w:rsidTr="00573915">
        <w:trPr>
          <w:trHeight w:val="561"/>
        </w:trPr>
        <w:tc>
          <w:tcPr>
            <w:tcW w:w="674" w:type="dxa"/>
            <w:vMerge/>
            <w:vAlign w:val="center"/>
          </w:tcPr>
          <w:p w:rsidR="006A5BFB" w:rsidRPr="00F5073E" w:rsidRDefault="006A5BFB" w:rsidP="00573915">
            <w:pPr>
              <w:rPr>
                <w:b/>
                <w:lang w:val="en-US" w:eastAsia="en-US"/>
              </w:rPr>
            </w:pPr>
          </w:p>
        </w:tc>
        <w:tc>
          <w:tcPr>
            <w:tcW w:w="5669" w:type="dxa"/>
            <w:vMerge/>
            <w:vAlign w:val="center"/>
          </w:tcPr>
          <w:p w:rsidR="006A5BFB" w:rsidRPr="00F5073E" w:rsidRDefault="006A5BFB" w:rsidP="00573915">
            <w:pPr>
              <w:rPr>
                <w:color w:val="FF0000"/>
                <w:lang w:val="en-US" w:eastAsia="en-US"/>
              </w:rPr>
            </w:pPr>
          </w:p>
        </w:tc>
        <w:tc>
          <w:tcPr>
            <w:tcW w:w="711" w:type="dxa"/>
            <w:vMerge/>
            <w:vAlign w:val="center"/>
          </w:tcPr>
          <w:p w:rsidR="006A5BFB" w:rsidRPr="00F5073E" w:rsidRDefault="006A5BFB" w:rsidP="00573915">
            <w:pPr>
              <w:rPr>
                <w:b/>
                <w:lang w:val="en-US"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66"/>
        </w:trPr>
        <w:tc>
          <w:tcPr>
            <w:tcW w:w="674" w:type="dxa"/>
          </w:tcPr>
          <w:p w:rsidR="006A5BFB" w:rsidRPr="00F5073E" w:rsidRDefault="006A5BFB" w:rsidP="00573915">
            <w:pPr>
              <w:ind w:left="-70" w:right="-84"/>
              <w:jc w:val="center"/>
              <w:rPr>
                <w:lang w:val="uz-Latn-UZ" w:eastAsia="en-US"/>
              </w:rPr>
            </w:pPr>
            <w:r w:rsidRPr="00F5073E">
              <w:rPr>
                <w:lang w:val="uz-Cyrl-UZ" w:eastAsia="en-US"/>
              </w:rPr>
              <w:t>1</w:t>
            </w:r>
            <w:r w:rsidRPr="00F5073E">
              <w:rPr>
                <w:lang w:eastAsia="en-US"/>
              </w:rPr>
              <w:t>9</w:t>
            </w:r>
          </w:p>
        </w:tc>
        <w:tc>
          <w:tcPr>
            <w:tcW w:w="5669"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Futbol.</w:t>
            </w:r>
            <w:r w:rsidRPr="00F5073E">
              <w:rPr>
                <w:lang w:val="uz-Cyrl-UZ" w:eastAsia="en-US"/>
              </w:rPr>
              <w:t xml:space="preserve"> a) Harkatlanib kelayotgan to’pni oyoq yuzasining tag</w:t>
            </w:r>
            <w:r w:rsidRPr="00F5073E">
              <w:rPr>
                <w:lang w:val="uz-Latn-UZ" w:eastAsia="en-US"/>
              </w:rPr>
              <w:t xml:space="preserve"> qismi</w:t>
            </w:r>
            <w:r w:rsidRPr="00F5073E">
              <w:rPr>
                <w:lang w:val="uz-Cyrl-UZ" w:eastAsia="en-US"/>
              </w:rPr>
              <w:t xml:space="preserve"> bilan to’xtatish; b) </w:t>
            </w:r>
            <w:r w:rsidRPr="00F5073E">
              <w:rPr>
                <w:lang w:val="uz-Latn-UZ" w:eastAsia="en-US"/>
              </w:rPr>
              <w:t>Oyoqda t</w:t>
            </w:r>
            <w:r w:rsidRPr="00F5073E">
              <w:rPr>
                <w:lang w:val="uz-Cyrl-UZ" w:eastAsia="en-US"/>
              </w:rPr>
              <w:t>o’p</w:t>
            </w:r>
            <w:r w:rsidRPr="00F5073E">
              <w:rPr>
                <w:lang w:val="uz-Latn-UZ" w:eastAsia="en-US"/>
              </w:rPr>
              <w:t xml:space="preserve"> bilan</w:t>
            </w:r>
            <w:r w:rsidRPr="00F5073E">
              <w:rPr>
                <w:lang w:val="uz-Cyrl-UZ" w:eastAsia="en-US"/>
              </w:rPr>
              <w:t xml:space="preserve"> jonglyor qilish; v) Haraktsiz to’pga zarba berish texnik usullarini bajarish</w:t>
            </w:r>
            <w:r w:rsidRPr="00F5073E">
              <w:rPr>
                <w:lang w:val="uz-Latn-UZ" w:eastAsia="en-US"/>
              </w:rPr>
              <w:t>;</w:t>
            </w:r>
            <w:r w:rsidRPr="00F5073E">
              <w:rPr>
                <w:lang w:val="uz-Cyrl-UZ" w:eastAsia="en-US"/>
              </w:rPr>
              <w:t xml:space="preserve"> </w:t>
            </w:r>
            <w:r w:rsidRPr="00F5073E">
              <w:rPr>
                <w:lang w:val="uz-Latn-UZ" w:eastAsia="en-US"/>
              </w:rPr>
              <w:t>d</w:t>
            </w:r>
            <w:r w:rsidRPr="00F5073E">
              <w:rPr>
                <w:lang w:val="uz-Cyrl-UZ" w:eastAsia="en-US"/>
              </w:rPr>
              <w:t>) To’pni olib yurish mashqlari.</w:t>
            </w:r>
          </w:p>
        </w:tc>
        <w:tc>
          <w:tcPr>
            <w:tcW w:w="711"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66"/>
        </w:trPr>
        <w:tc>
          <w:tcPr>
            <w:tcW w:w="674" w:type="dxa"/>
          </w:tcPr>
          <w:p w:rsidR="006A5BFB" w:rsidRPr="00F5073E" w:rsidRDefault="006A5BFB" w:rsidP="00573915">
            <w:pPr>
              <w:ind w:left="-70" w:right="-84"/>
              <w:jc w:val="center"/>
              <w:rPr>
                <w:lang w:val="uz-Cyrl-UZ" w:eastAsia="en-US"/>
              </w:rPr>
            </w:pPr>
            <w:r w:rsidRPr="00F5073E">
              <w:rPr>
                <w:lang w:val="uz-Cyrl-UZ" w:eastAsia="en-US"/>
              </w:rPr>
              <w:t>20</w:t>
            </w:r>
          </w:p>
        </w:tc>
        <w:tc>
          <w:tcPr>
            <w:tcW w:w="5669"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Futbol.</w:t>
            </w:r>
            <w:r w:rsidRPr="00F5073E">
              <w:rPr>
                <w:lang w:val="uz-Cyrl-UZ" w:eastAsia="en-US"/>
              </w:rPr>
              <w:t xml:space="preserve"> a) To’psiz bajariladigan maxsus mashqlar;</w:t>
            </w:r>
            <w:r w:rsidRPr="00F5073E">
              <w:rPr>
                <w:lang w:val="uz-Latn-UZ" w:eastAsia="en-US"/>
              </w:rPr>
              <w:t xml:space="preserve"> b</w:t>
            </w:r>
            <w:r w:rsidRPr="00F5073E">
              <w:rPr>
                <w:lang w:val="uz-Cyrl-UZ" w:eastAsia="en-US"/>
              </w:rPr>
              <w:t xml:space="preserve">) To’pni oyoq yuzasining ichki qismi bilan tepish; </w:t>
            </w:r>
            <w:r w:rsidRPr="00F5073E">
              <w:rPr>
                <w:lang w:val="uz-Latn-UZ" w:eastAsia="en-US"/>
              </w:rPr>
              <w:t>v</w:t>
            </w:r>
            <w:r w:rsidRPr="00F5073E">
              <w:rPr>
                <w:lang w:val="uz-Cyrl-UZ" w:eastAsia="en-US"/>
              </w:rPr>
              <w:t xml:space="preserve">) To’pni sekin harakatlanib oyoq yuzasining o’rtasi bilan olib yurish; </w:t>
            </w:r>
            <w:r w:rsidRPr="00F5073E">
              <w:rPr>
                <w:lang w:val="uz-Latn-UZ" w:eastAsia="en-US"/>
              </w:rPr>
              <w:t>d</w:t>
            </w:r>
            <w:r w:rsidRPr="00F5073E">
              <w:rPr>
                <w:lang w:val="uz-Cyrl-UZ" w:eastAsia="en-US"/>
              </w:rPr>
              <w:t>) To’pni sekin harakatlanib oyoq yuzasining ichki tomoni bilan olib yurish.</w:t>
            </w:r>
          </w:p>
        </w:tc>
        <w:tc>
          <w:tcPr>
            <w:tcW w:w="711"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5A12A7" w:rsidTr="00573915">
        <w:trPr>
          <w:trHeight w:val="366"/>
        </w:trPr>
        <w:tc>
          <w:tcPr>
            <w:tcW w:w="674" w:type="dxa"/>
          </w:tcPr>
          <w:p w:rsidR="006A5BFB" w:rsidRPr="00F5073E" w:rsidRDefault="006A5BFB" w:rsidP="00573915">
            <w:pPr>
              <w:ind w:left="-70" w:right="-84"/>
              <w:jc w:val="center"/>
              <w:rPr>
                <w:lang w:val="uz-Cyrl-UZ" w:eastAsia="en-US"/>
              </w:rPr>
            </w:pPr>
            <w:r>
              <w:rPr>
                <w:lang w:val="uz-Cyrl-UZ" w:eastAsia="en-US"/>
              </w:rPr>
              <w:t>21</w:t>
            </w:r>
          </w:p>
        </w:tc>
        <w:tc>
          <w:tcPr>
            <w:tcW w:w="5669" w:type="dxa"/>
          </w:tcPr>
          <w:p w:rsidR="006A5BFB" w:rsidRPr="00F5073E" w:rsidRDefault="006A5BFB" w:rsidP="00573915">
            <w:pPr>
              <w:jc w:val="both"/>
              <w:rPr>
                <w:b/>
                <w:lang w:val="uz-Cyrl-UZ" w:eastAsia="en-US"/>
              </w:rPr>
            </w:pPr>
            <w:r w:rsidRPr="00F5073E">
              <w:rPr>
                <w:b/>
                <w:lang w:val="uz-Cyrl-UZ" w:eastAsia="en-US"/>
              </w:rPr>
              <w:t>Amaliy: Sport o‘yinlari:</w:t>
            </w:r>
            <w:r w:rsidRPr="00F5073E">
              <w:rPr>
                <w:lang w:val="uz-Cyrl-UZ" w:eastAsia="en-US"/>
              </w:rPr>
              <w:t xml:space="preserve"> a) basketbol o‘yin qoidasini o‘rgatish; b) maydonda o‘yinchilarni joylashtirishi va harakatlanishini o‘rgatish.</w:t>
            </w:r>
          </w:p>
        </w:tc>
        <w:tc>
          <w:tcPr>
            <w:tcW w:w="711" w:type="dxa"/>
          </w:tcPr>
          <w:p w:rsidR="006A5BFB" w:rsidRPr="00F5073E" w:rsidRDefault="006A5BFB" w:rsidP="00573915">
            <w:pPr>
              <w:ind w:left="-90" w:right="-108"/>
              <w:jc w:val="center"/>
              <w:rPr>
                <w:lang w:val="uz-Cyrl-UZ"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5A12A7" w:rsidTr="00573915">
        <w:trPr>
          <w:trHeight w:val="366"/>
        </w:trPr>
        <w:tc>
          <w:tcPr>
            <w:tcW w:w="674" w:type="dxa"/>
          </w:tcPr>
          <w:p w:rsidR="006A5BFB" w:rsidRPr="00F5073E" w:rsidRDefault="006A5BFB" w:rsidP="00573915">
            <w:pPr>
              <w:ind w:left="-70" w:right="-84"/>
              <w:jc w:val="center"/>
              <w:rPr>
                <w:lang w:val="uz-Cyrl-UZ" w:eastAsia="en-US"/>
              </w:rPr>
            </w:pPr>
            <w:r>
              <w:rPr>
                <w:lang w:val="uz-Cyrl-UZ" w:eastAsia="en-US"/>
              </w:rPr>
              <w:t>22</w:t>
            </w:r>
          </w:p>
        </w:tc>
        <w:tc>
          <w:tcPr>
            <w:tcW w:w="5669" w:type="dxa"/>
          </w:tcPr>
          <w:p w:rsidR="006A5BFB" w:rsidRPr="00F5073E" w:rsidRDefault="006A5BFB" w:rsidP="00573915">
            <w:pPr>
              <w:jc w:val="both"/>
              <w:rPr>
                <w:b/>
                <w:lang w:val="uz-Latn-UZ" w:eastAsia="en-US"/>
              </w:rPr>
            </w:pPr>
            <w:r w:rsidRPr="00F5073E">
              <w:rPr>
                <w:b/>
                <w:lang w:val="uz-Cyrl-UZ" w:eastAsia="en-US"/>
              </w:rPr>
              <w:t>Amaliy: Sport o‘yinlari:</w:t>
            </w:r>
            <w:r w:rsidRPr="00F5073E">
              <w:rPr>
                <w:lang w:val="uz-Cyrl-UZ" w:eastAsia="en-US"/>
              </w:rPr>
              <w:t xml:space="preserve"> </w:t>
            </w:r>
            <w:r w:rsidRPr="00F5073E">
              <w:rPr>
                <w:b/>
                <w:lang w:val="uz-Cyrl-UZ" w:eastAsia="en-US"/>
              </w:rPr>
              <w:t xml:space="preserve"> </w:t>
            </w:r>
            <w:r w:rsidRPr="00F5073E">
              <w:rPr>
                <w:lang w:val="uz-Cyrl-UZ" w:eastAsia="en-US"/>
              </w:rPr>
              <w:t>a)</w:t>
            </w:r>
            <w:r>
              <w:rPr>
                <w:lang w:val="uz-Cyrl-UZ" w:eastAsia="en-US"/>
              </w:rPr>
              <w:t xml:space="preserve"> basketbol </w:t>
            </w:r>
            <w:r w:rsidRPr="00F5073E">
              <w:rPr>
                <w:b/>
                <w:lang w:val="uz-Cyrl-UZ" w:eastAsia="en-US"/>
              </w:rPr>
              <w:t xml:space="preserve"> </w:t>
            </w:r>
            <w:r w:rsidRPr="00F5073E">
              <w:rPr>
                <w:lang w:val="uz-Cyrl-UZ" w:eastAsia="en-US"/>
              </w:rPr>
              <w:t>to‘pni ilib olish va uzatish;</w:t>
            </w:r>
            <w:r w:rsidRPr="00F5073E">
              <w:rPr>
                <w:b/>
                <w:lang w:val="uz-Cyrl-UZ" w:eastAsia="en-US"/>
              </w:rPr>
              <w:t xml:space="preserve"> </w:t>
            </w:r>
            <w:r w:rsidRPr="00F5073E">
              <w:rPr>
                <w:lang w:val="uz-Cyrl-UZ" w:eastAsia="en-US"/>
              </w:rPr>
              <w:t>b) to‘pni olib yurishni o‘rgatish.</w:t>
            </w:r>
          </w:p>
        </w:tc>
        <w:tc>
          <w:tcPr>
            <w:tcW w:w="711" w:type="dxa"/>
          </w:tcPr>
          <w:p w:rsidR="006A5BFB" w:rsidRPr="00F5073E" w:rsidRDefault="006A5BFB" w:rsidP="00573915">
            <w:pPr>
              <w:ind w:left="-90" w:right="-108"/>
              <w:jc w:val="center"/>
              <w:rPr>
                <w:lang w:val="uz-Cyrl-UZ"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5A12A7" w:rsidTr="00573915">
        <w:trPr>
          <w:trHeight w:val="366"/>
        </w:trPr>
        <w:tc>
          <w:tcPr>
            <w:tcW w:w="674" w:type="dxa"/>
          </w:tcPr>
          <w:p w:rsidR="006A5BFB" w:rsidRDefault="006A5BFB" w:rsidP="00573915">
            <w:pPr>
              <w:ind w:left="-70" w:right="-84"/>
              <w:jc w:val="center"/>
              <w:rPr>
                <w:lang w:val="uz-Cyrl-UZ" w:eastAsia="en-US"/>
              </w:rPr>
            </w:pPr>
            <w:r>
              <w:rPr>
                <w:lang w:val="uz-Cyrl-UZ" w:eastAsia="en-US"/>
              </w:rPr>
              <w:t>23</w:t>
            </w:r>
          </w:p>
        </w:tc>
        <w:tc>
          <w:tcPr>
            <w:tcW w:w="5669" w:type="dxa"/>
          </w:tcPr>
          <w:p w:rsidR="006A5BFB" w:rsidRPr="00F5073E" w:rsidRDefault="006A5BFB" w:rsidP="00573915">
            <w:pPr>
              <w:jc w:val="both"/>
              <w:rPr>
                <w:b/>
                <w:lang w:val="uz-Latn-UZ" w:eastAsia="en-US"/>
              </w:rPr>
            </w:pPr>
            <w:r w:rsidRPr="00F5073E">
              <w:rPr>
                <w:b/>
                <w:lang w:val="uz-Cyrl-UZ" w:eastAsia="en-US"/>
              </w:rPr>
              <w:t>Amaliy: Sport o‘yinlari:</w:t>
            </w:r>
            <w:r w:rsidRPr="00F5073E">
              <w:rPr>
                <w:lang w:val="uz-Cyrl-UZ" w:eastAsia="en-US"/>
              </w:rPr>
              <w:t xml:space="preserve"> </w:t>
            </w:r>
            <w:r w:rsidRPr="00F5073E">
              <w:rPr>
                <w:b/>
                <w:lang w:val="uz-Cyrl-UZ" w:eastAsia="en-US"/>
              </w:rPr>
              <w:t xml:space="preserve"> </w:t>
            </w:r>
            <w:r w:rsidRPr="00F5073E">
              <w:rPr>
                <w:lang w:val="uz-Cyrl-UZ" w:eastAsia="en-US"/>
              </w:rPr>
              <w:t>a)</w:t>
            </w:r>
            <w:r>
              <w:rPr>
                <w:lang w:val="uz-Cyrl-UZ" w:eastAsia="en-US"/>
              </w:rPr>
              <w:t xml:space="preserve"> basketbol </w:t>
            </w:r>
            <w:r w:rsidRPr="00F5073E">
              <w:rPr>
                <w:b/>
                <w:lang w:val="uz-Cyrl-UZ" w:eastAsia="en-US"/>
              </w:rPr>
              <w:t xml:space="preserve"> </w:t>
            </w:r>
            <w:r w:rsidRPr="00F5073E">
              <w:rPr>
                <w:lang w:val="uz-Cyrl-UZ" w:eastAsia="en-US"/>
              </w:rPr>
              <w:t>to‘pni ilib olish va uzatish;</w:t>
            </w:r>
            <w:r w:rsidRPr="00F5073E">
              <w:rPr>
                <w:b/>
                <w:lang w:val="uz-Cyrl-UZ" w:eastAsia="en-US"/>
              </w:rPr>
              <w:t xml:space="preserve"> </w:t>
            </w:r>
            <w:r w:rsidRPr="00F5073E">
              <w:rPr>
                <w:lang w:val="uz-Cyrl-UZ" w:eastAsia="en-US"/>
              </w:rPr>
              <w:t>b) to‘pni olib yurishni o‘rgatish.</w:t>
            </w:r>
          </w:p>
        </w:tc>
        <w:tc>
          <w:tcPr>
            <w:tcW w:w="711" w:type="dxa"/>
          </w:tcPr>
          <w:p w:rsidR="006A5BFB" w:rsidRPr="00F5073E" w:rsidRDefault="006A5BFB" w:rsidP="00573915">
            <w:pPr>
              <w:ind w:left="-90" w:right="-108"/>
              <w:jc w:val="center"/>
              <w:rPr>
                <w:lang w:val="uz-Cyrl-UZ"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5A12A7" w:rsidTr="00573915">
        <w:trPr>
          <w:trHeight w:val="366"/>
        </w:trPr>
        <w:tc>
          <w:tcPr>
            <w:tcW w:w="674" w:type="dxa"/>
          </w:tcPr>
          <w:p w:rsidR="006A5BFB" w:rsidRPr="00D925A5" w:rsidRDefault="006A5BFB" w:rsidP="00573915">
            <w:pPr>
              <w:ind w:left="-70" w:right="-84"/>
              <w:jc w:val="center"/>
              <w:rPr>
                <w:b/>
                <w:lang w:val="uz-Cyrl-UZ" w:eastAsia="en-US"/>
              </w:rPr>
            </w:pPr>
            <w:r w:rsidRPr="00D925A5">
              <w:rPr>
                <w:b/>
                <w:lang w:val="uz-Cyrl-UZ" w:eastAsia="en-US"/>
              </w:rPr>
              <w:t>24</w:t>
            </w:r>
          </w:p>
        </w:tc>
        <w:tc>
          <w:tcPr>
            <w:tcW w:w="5669" w:type="dxa"/>
          </w:tcPr>
          <w:p w:rsidR="006A5BFB" w:rsidRPr="00F5073E" w:rsidRDefault="006A5BFB" w:rsidP="00573915">
            <w:pPr>
              <w:rPr>
                <w:lang w:val="en-US" w:eastAsia="en-US"/>
              </w:rPr>
            </w:pPr>
            <w:r w:rsidRPr="00F5073E">
              <w:rPr>
                <w:b/>
                <w:lang w:val="uz-Cyrl-UZ" w:eastAsia="en-US"/>
              </w:rPr>
              <w:t>Nazariy:</w:t>
            </w:r>
            <w:r w:rsidRPr="00F5073E">
              <w:rPr>
                <w:lang w:val="uz-Cyrl-UZ" w:eastAsia="en-US"/>
              </w:rPr>
              <w:t xml:space="preserve"> Mash</w:t>
            </w:r>
            <w:r w:rsidRPr="00F5073E">
              <w:rPr>
                <w:lang w:val="en-US" w:eastAsia="en-US"/>
              </w:rPr>
              <w:t>g’</w:t>
            </w:r>
            <w:r w:rsidRPr="00F5073E">
              <w:rPr>
                <w:lang w:val="uz-Cyrl-UZ" w:eastAsia="en-US"/>
              </w:rPr>
              <w:t>ulot va</w:t>
            </w:r>
            <w:r w:rsidRPr="00F5073E">
              <w:rPr>
                <w:lang w:val="en-US" w:eastAsia="en-US"/>
              </w:rPr>
              <w:t>q</w:t>
            </w:r>
            <w:r w:rsidRPr="00F5073E">
              <w:rPr>
                <w:lang w:val="uz-Cyrl-UZ" w:eastAsia="en-US"/>
              </w:rPr>
              <w:t>tida nafas olish va chi</w:t>
            </w:r>
            <w:r w:rsidRPr="00F5073E">
              <w:rPr>
                <w:lang w:val="en-US" w:eastAsia="en-US"/>
              </w:rPr>
              <w:t>q</w:t>
            </w:r>
            <w:r w:rsidRPr="00F5073E">
              <w:rPr>
                <w:lang w:val="uz-Cyrl-UZ" w:eastAsia="en-US"/>
              </w:rPr>
              <w:t xml:space="preserve">arish </w:t>
            </w:r>
            <w:r w:rsidRPr="00F5073E">
              <w:rPr>
                <w:lang w:val="en-US" w:eastAsia="en-US"/>
              </w:rPr>
              <w:t>q</w:t>
            </w:r>
            <w:r w:rsidRPr="00F5073E">
              <w:rPr>
                <w:lang w:val="uz-Cyrl-UZ" w:eastAsia="en-US"/>
              </w:rPr>
              <w:t xml:space="preserve">oidalari </w:t>
            </w:r>
          </w:p>
          <w:p w:rsidR="006A5BFB" w:rsidRPr="00F5073E" w:rsidRDefault="006A5BFB" w:rsidP="00573915">
            <w:pPr>
              <w:jc w:val="both"/>
              <w:rPr>
                <w:lang w:val="uz-Latn-UZ" w:eastAsia="en-US"/>
              </w:rPr>
            </w:pPr>
            <w:r w:rsidRPr="00F5073E">
              <w:rPr>
                <w:b/>
                <w:lang w:val="uz-Cyrl-UZ" w:eastAsia="en-US"/>
              </w:rPr>
              <w:t xml:space="preserve">Amaliy: Nazorat ishi: </w:t>
            </w:r>
            <w:r w:rsidRPr="00F5073E">
              <w:rPr>
                <w:lang w:val="uz-Cyrl-UZ" w:eastAsia="en-US"/>
              </w:rPr>
              <w:t>Basketbol tupni bir biriga uzatish ( texnikaga e’tiborni qaratish).</w:t>
            </w:r>
          </w:p>
        </w:tc>
        <w:tc>
          <w:tcPr>
            <w:tcW w:w="711" w:type="dxa"/>
          </w:tcPr>
          <w:p w:rsidR="006A5BFB" w:rsidRPr="00F5073E" w:rsidRDefault="006A5BFB" w:rsidP="00573915">
            <w:pPr>
              <w:ind w:left="-90" w:right="-108"/>
              <w:jc w:val="center"/>
              <w:rPr>
                <w:lang w:val="uz-Cyrl-UZ"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5A12A7" w:rsidTr="00573915">
        <w:trPr>
          <w:trHeight w:val="366"/>
        </w:trPr>
        <w:tc>
          <w:tcPr>
            <w:tcW w:w="674" w:type="dxa"/>
          </w:tcPr>
          <w:p w:rsidR="006A5BFB" w:rsidRPr="00F5073E" w:rsidRDefault="006A5BFB" w:rsidP="00573915">
            <w:pPr>
              <w:ind w:left="-70" w:right="-84"/>
              <w:jc w:val="center"/>
              <w:rPr>
                <w:lang w:val="uz-Cyrl-UZ" w:eastAsia="en-US"/>
              </w:rPr>
            </w:pPr>
            <w:r>
              <w:rPr>
                <w:lang w:val="uz-Cyrl-UZ" w:eastAsia="en-US"/>
              </w:rPr>
              <w:t>25</w:t>
            </w:r>
          </w:p>
        </w:tc>
        <w:tc>
          <w:tcPr>
            <w:tcW w:w="5669" w:type="dxa"/>
          </w:tcPr>
          <w:p w:rsidR="006A5BFB" w:rsidRPr="00F5073E" w:rsidRDefault="006A5BFB" w:rsidP="00573915">
            <w:pPr>
              <w:jc w:val="both"/>
              <w:rPr>
                <w:lang w:val="en-US" w:eastAsia="en-US"/>
              </w:rPr>
            </w:pPr>
            <w:r w:rsidRPr="00F5073E">
              <w:rPr>
                <w:b/>
                <w:lang w:val="uz-Cyrl-UZ" w:eastAsia="en-US"/>
              </w:rPr>
              <w:t>Amaliy: Sport o‘yinlari:</w:t>
            </w:r>
            <w:r w:rsidRPr="00F5073E">
              <w:rPr>
                <w:lang w:val="uz-Cyrl-UZ" w:eastAsia="en-US"/>
              </w:rPr>
              <w:t xml:space="preserve"> a) basketbol to‘pni halqaga tashlashni o‘rgatish.</w:t>
            </w:r>
          </w:p>
        </w:tc>
        <w:tc>
          <w:tcPr>
            <w:tcW w:w="711" w:type="dxa"/>
          </w:tcPr>
          <w:p w:rsidR="006A5BFB" w:rsidRPr="00F5073E" w:rsidRDefault="006A5BFB" w:rsidP="00573915">
            <w:pPr>
              <w:ind w:left="-90" w:right="-108"/>
              <w:jc w:val="center"/>
              <w:rPr>
                <w:lang w:val="uz-Cyrl-UZ"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5A12A7" w:rsidTr="00573915">
        <w:trPr>
          <w:trHeight w:val="366"/>
        </w:trPr>
        <w:tc>
          <w:tcPr>
            <w:tcW w:w="674" w:type="dxa"/>
          </w:tcPr>
          <w:p w:rsidR="006A5BFB" w:rsidRPr="00F5073E" w:rsidRDefault="006A5BFB" w:rsidP="00573915">
            <w:pPr>
              <w:ind w:left="-70" w:right="-84"/>
              <w:jc w:val="center"/>
              <w:rPr>
                <w:lang w:val="uz-Cyrl-UZ" w:eastAsia="en-US"/>
              </w:rPr>
            </w:pPr>
            <w:r>
              <w:rPr>
                <w:lang w:val="uz-Cyrl-UZ" w:eastAsia="en-US"/>
              </w:rPr>
              <w:t>26</w:t>
            </w:r>
          </w:p>
        </w:tc>
        <w:tc>
          <w:tcPr>
            <w:tcW w:w="5669" w:type="dxa"/>
          </w:tcPr>
          <w:p w:rsidR="006A5BFB" w:rsidRPr="00F5073E" w:rsidRDefault="006A5BFB" w:rsidP="00573915">
            <w:pPr>
              <w:rPr>
                <w:lang w:val="uz-Cyrl-UZ" w:eastAsia="en-US"/>
              </w:rPr>
            </w:pPr>
            <w:r w:rsidRPr="00F5073E">
              <w:rPr>
                <w:b/>
                <w:lang w:val="uz-Cyrl-UZ" w:eastAsia="en-US"/>
              </w:rPr>
              <w:t>Amaliy:</w:t>
            </w:r>
            <w:r w:rsidRPr="00F5073E">
              <w:rPr>
                <w:lang w:val="uz-Cyrl-UZ" w:eastAsia="en-US"/>
              </w:rPr>
              <w:t xml:space="preserve"> </w:t>
            </w:r>
            <w:r w:rsidRPr="00F5073E">
              <w:rPr>
                <w:b/>
                <w:lang w:val="uz-Cyrl-UZ" w:eastAsia="en-US"/>
              </w:rPr>
              <w:t>Sport o‘yinlari:</w:t>
            </w:r>
            <w:r w:rsidRPr="00F5073E">
              <w:rPr>
                <w:lang w:val="uz-Cyrl-UZ" w:eastAsia="en-US"/>
              </w:rPr>
              <w:t xml:space="preserve"> Voleybol: a) voleybol o‘yin qoidasi; b) maydonda o‘yinchilarni joylashuvi va harakatlanish.</w:t>
            </w:r>
          </w:p>
        </w:tc>
        <w:tc>
          <w:tcPr>
            <w:tcW w:w="711" w:type="dxa"/>
          </w:tcPr>
          <w:p w:rsidR="006A5BFB" w:rsidRPr="00F5073E" w:rsidRDefault="006A5BFB" w:rsidP="00573915">
            <w:pPr>
              <w:ind w:left="-90" w:right="-108"/>
              <w:jc w:val="center"/>
              <w:rPr>
                <w:lang w:val="uz-Cyrl-UZ"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5A12A7" w:rsidTr="00573915">
        <w:trPr>
          <w:trHeight w:val="366"/>
        </w:trPr>
        <w:tc>
          <w:tcPr>
            <w:tcW w:w="674" w:type="dxa"/>
          </w:tcPr>
          <w:p w:rsidR="006A5BFB" w:rsidRPr="00F5073E" w:rsidRDefault="006A5BFB" w:rsidP="00573915">
            <w:pPr>
              <w:ind w:left="-70" w:right="-84"/>
              <w:jc w:val="center"/>
              <w:rPr>
                <w:lang w:val="uz-Cyrl-UZ" w:eastAsia="en-US"/>
              </w:rPr>
            </w:pPr>
            <w:r>
              <w:rPr>
                <w:lang w:val="uz-Cyrl-UZ" w:eastAsia="en-US"/>
              </w:rPr>
              <w:t>27</w:t>
            </w:r>
          </w:p>
        </w:tc>
        <w:tc>
          <w:tcPr>
            <w:tcW w:w="5669" w:type="dxa"/>
          </w:tcPr>
          <w:p w:rsidR="006A5BFB" w:rsidRPr="00F5073E" w:rsidRDefault="006A5BFB" w:rsidP="00573915">
            <w:pPr>
              <w:jc w:val="both"/>
              <w:rPr>
                <w:b/>
                <w:lang w:val="uz-Cyrl-UZ" w:eastAsia="en-US"/>
              </w:rPr>
            </w:pPr>
            <w:r w:rsidRPr="00F5073E">
              <w:rPr>
                <w:b/>
                <w:lang w:val="uz-Cyrl-UZ" w:eastAsia="en-US"/>
              </w:rPr>
              <w:t>Amaliy: Sport o‘yinlari:</w:t>
            </w:r>
            <w:r w:rsidRPr="00F5073E">
              <w:rPr>
                <w:lang w:val="uz-Cyrl-UZ" w:eastAsia="en-US"/>
              </w:rPr>
              <w:t xml:space="preserve">  a) voleybol to‘pni uzatish texnikasini o‘rgatish; b) ikki qo‘llab to‘pni yuqoridan va pastdan uzatish texnikasini o‘rgatish v) ikki qo‘l bilan yuqoridan kelgan to‘pni bir-biriga uzatish texnikasini o‘rgatish.      </w:t>
            </w:r>
          </w:p>
        </w:tc>
        <w:tc>
          <w:tcPr>
            <w:tcW w:w="711" w:type="dxa"/>
          </w:tcPr>
          <w:p w:rsidR="006A5BFB" w:rsidRPr="00F5073E" w:rsidRDefault="006A5BFB" w:rsidP="00573915">
            <w:pPr>
              <w:ind w:left="-90" w:right="-108"/>
              <w:jc w:val="center"/>
              <w:rPr>
                <w:lang w:val="uz-Cyrl-UZ"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5A12A7" w:rsidTr="00573915">
        <w:trPr>
          <w:trHeight w:val="366"/>
        </w:trPr>
        <w:tc>
          <w:tcPr>
            <w:tcW w:w="674" w:type="dxa"/>
          </w:tcPr>
          <w:p w:rsidR="006A5BFB" w:rsidRPr="00F5073E" w:rsidRDefault="006A5BFB" w:rsidP="00573915">
            <w:pPr>
              <w:ind w:left="-70" w:right="-84"/>
              <w:jc w:val="center"/>
              <w:rPr>
                <w:lang w:val="uz-Cyrl-UZ" w:eastAsia="en-US"/>
              </w:rPr>
            </w:pPr>
            <w:r>
              <w:rPr>
                <w:lang w:val="uz-Cyrl-UZ" w:eastAsia="en-US"/>
              </w:rPr>
              <w:t>28</w:t>
            </w:r>
          </w:p>
        </w:tc>
        <w:tc>
          <w:tcPr>
            <w:tcW w:w="5669" w:type="dxa"/>
          </w:tcPr>
          <w:p w:rsidR="006A5BFB" w:rsidRPr="00F5073E" w:rsidRDefault="006A5BFB" w:rsidP="00573915">
            <w:pPr>
              <w:jc w:val="both"/>
              <w:rPr>
                <w:b/>
                <w:lang w:val="uz-Cyrl-UZ" w:eastAsia="en-US"/>
              </w:rPr>
            </w:pPr>
            <w:r w:rsidRPr="00F5073E">
              <w:rPr>
                <w:b/>
                <w:lang w:val="uz-Cyrl-UZ" w:eastAsia="en-US"/>
              </w:rPr>
              <w:t>Amaliy: Sport o‘yinlari:</w:t>
            </w:r>
            <w:r w:rsidRPr="00F5073E">
              <w:rPr>
                <w:lang w:val="uz-Cyrl-UZ" w:eastAsia="en-US"/>
              </w:rPr>
              <w:t xml:space="preserve">  a) voleybol to‘pni uzatish texnikasini o‘rgatish; b) ikki qo‘llab to‘pni yuqoridan va pastdan uzatish texnikasini o‘rgatish v) ikki qo‘l bilan yuqoridan kelgan to‘pni bir-biriga uzatish texnikasini o‘rgatish.      </w:t>
            </w:r>
          </w:p>
        </w:tc>
        <w:tc>
          <w:tcPr>
            <w:tcW w:w="711" w:type="dxa"/>
          </w:tcPr>
          <w:p w:rsidR="006A5BFB" w:rsidRPr="00F5073E" w:rsidRDefault="006A5BFB" w:rsidP="00573915">
            <w:pPr>
              <w:ind w:left="-90" w:right="-108"/>
              <w:jc w:val="center"/>
              <w:rPr>
                <w:lang w:val="uz-Cyrl-UZ"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5A12A7" w:rsidTr="00573915">
        <w:trPr>
          <w:trHeight w:val="366"/>
        </w:trPr>
        <w:tc>
          <w:tcPr>
            <w:tcW w:w="674" w:type="dxa"/>
          </w:tcPr>
          <w:p w:rsidR="006A5BFB" w:rsidRPr="00F5073E" w:rsidRDefault="006A5BFB" w:rsidP="00573915">
            <w:pPr>
              <w:ind w:left="-70" w:right="-84"/>
              <w:jc w:val="center"/>
              <w:rPr>
                <w:lang w:val="uz-Cyrl-UZ" w:eastAsia="en-US"/>
              </w:rPr>
            </w:pPr>
            <w:r>
              <w:rPr>
                <w:lang w:val="uz-Cyrl-UZ" w:eastAsia="en-US"/>
              </w:rPr>
              <w:t>29</w:t>
            </w:r>
          </w:p>
        </w:tc>
        <w:tc>
          <w:tcPr>
            <w:tcW w:w="5669" w:type="dxa"/>
          </w:tcPr>
          <w:p w:rsidR="006A5BFB" w:rsidRPr="00F5073E" w:rsidRDefault="006A5BFB" w:rsidP="00573915">
            <w:pPr>
              <w:jc w:val="both"/>
              <w:rPr>
                <w:b/>
                <w:lang w:val="uz-Latn-UZ" w:eastAsia="en-US"/>
              </w:rPr>
            </w:pPr>
            <w:r w:rsidRPr="00F5073E">
              <w:rPr>
                <w:b/>
                <w:lang w:val="uz-Cyrl-UZ" w:eastAsia="en-US"/>
              </w:rPr>
              <w:t xml:space="preserve">Nazariy: </w:t>
            </w:r>
            <w:r>
              <w:rPr>
                <w:b/>
                <w:lang w:val="uz-Cyrl-UZ" w:eastAsia="en-US"/>
              </w:rPr>
              <w:t xml:space="preserve"> </w:t>
            </w:r>
            <w:r>
              <w:rPr>
                <w:lang w:val="uz-Cyrl-UZ" w:eastAsia="en-US"/>
              </w:rPr>
              <w:t>Sport</w:t>
            </w:r>
            <w:r w:rsidRPr="00A14DB3">
              <w:rPr>
                <w:lang w:val="uz-Cyrl-UZ" w:eastAsia="en-US"/>
              </w:rPr>
              <w:t xml:space="preserve"> </w:t>
            </w:r>
            <w:r>
              <w:rPr>
                <w:lang w:val="uz-Cyrl-UZ" w:eastAsia="en-US"/>
              </w:rPr>
              <w:t>o‘yinlari</w:t>
            </w:r>
            <w:r w:rsidRPr="00A14DB3">
              <w:rPr>
                <w:lang w:val="uz-Cyrl-UZ" w:eastAsia="en-US"/>
              </w:rPr>
              <w:t xml:space="preserve"> </w:t>
            </w:r>
            <w:r>
              <w:rPr>
                <w:lang w:val="uz-Cyrl-UZ" w:eastAsia="en-US"/>
              </w:rPr>
              <w:t>haqida</w:t>
            </w:r>
            <w:r w:rsidRPr="00A14DB3">
              <w:rPr>
                <w:lang w:val="uz-Cyrl-UZ" w:eastAsia="en-US"/>
              </w:rPr>
              <w:t xml:space="preserve"> </w:t>
            </w:r>
            <w:r>
              <w:rPr>
                <w:lang w:val="uz-Cyrl-UZ" w:eastAsia="en-US"/>
              </w:rPr>
              <w:t>ma’lumot</w:t>
            </w:r>
            <w:r w:rsidRPr="00F5073E">
              <w:rPr>
                <w:lang w:val="uz-Latn-UZ" w:eastAsia="en-US"/>
              </w:rPr>
              <w:t>.</w:t>
            </w:r>
          </w:p>
          <w:p w:rsidR="006A5BFB" w:rsidRPr="00F5073E" w:rsidRDefault="006A5BFB" w:rsidP="00573915">
            <w:pPr>
              <w:jc w:val="both"/>
              <w:rPr>
                <w:b/>
                <w:lang w:val="uz-Cyrl-UZ" w:eastAsia="en-US"/>
              </w:rPr>
            </w:pPr>
            <w:r w:rsidRPr="00F5073E">
              <w:rPr>
                <w:b/>
                <w:lang w:val="uz-Cyrl-UZ" w:eastAsia="en-US"/>
              </w:rPr>
              <w:t>Amaliy:</w:t>
            </w:r>
            <w:r w:rsidRPr="00F5073E">
              <w:rPr>
                <w:lang w:val="uz-Cyrl-UZ" w:eastAsia="en-US"/>
              </w:rPr>
              <w:t xml:space="preserve"> </w:t>
            </w:r>
            <w:r w:rsidRPr="00F5073E">
              <w:rPr>
                <w:b/>
                <w:lang w:val="uz-Cyrl-UZ" w:eastAsia="en-US"/>
              </w:rPr>
              <w:t>Sport o‘yinlari:</w:t>
            </w:r>
            <w:r w:rsidRPr="00F5073E">
              <w:rPr>
                <w:lang w:val="uz-Cyrl-UZ" w:eastAsia="en-US"/>
              </w:rPr>
              <w:t xml:space="preserve"> a) voleybol to‘pni uzatish texnikasini o‘rgatish; b) ikki qo‘llab to‘pni yuqoridan va pastdan uzatish texnikasini o‘rgatish v) ikki qo‘l bilan yuqoridan kelgan to‘pni bir-biriga uzatish texnikasini o‘rgatish.      </w:t>
            </w:r>
          </w:p>
        </w:tc>
        <w:tc>
          <w:tcPr>
            <w:tcW w:w="711" w:type="dxa"/>
          </w:tcPr>
          <w:p w:rsidR="006A5BFB" w:rsidRPr="00F5073E" w:rsidRDefault="006A5BFB" w:rsidP="00573915">
            <w:pPr>
              <w:ind w:left="-90" w:right="-108"/>
              <w:jc w:val="center"/>
              <w:rPr>
                <w:lang w:val="uz-Cyrl-UZ"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5A12A7" w:rsidTr="00573915">
        <w:trPr>
          <w:trHeight w:val="366"/>
        </w:trPr>
        <w:tc>
          <w:tcPr>
            <w:tcW w:w="674" w:type="dxa"/>
          </w:tcPr>
          <w:p w:rsidR="006A5BFB" w:rsidRPr="00D925A5" w:rsidRDefault="006A5BFB" w:rsidP="00573915">
            <w:pPr>
              <w:ind w:left="-70" w:right="-84"/>
              <w:jc w:val="center"/>
              <w:rPr>
                <w:b/>
                <w:lang w:val="uz-Cyrl-UZ" w:eastAsia="en-US"/>
              </w:rPr>
            </w:pPr>
            <w:r w:rsidRPr="00D925A5">
              <w:rPr>
                <w:b/>
                <w:lang w:val="uz-Cyrl-UZ" w:eastAsia="en-US"/>
              </w:rPr>
              <w:t>30</w:t>
            </w:r>
          </w:p>
        </w:tc>
        <w:tc>
          <w:tcPr>
            <w:tcW w:w="5669" w:type="dxa"/>
          </w:tcPr>
          <w:p w:rsidR="006A5BFB" w:rsidRPr="00F5073E" w:rsidRDefault="006A5BFB" w:rsidP="00573915">
            <w:pPr>
              <w:jc w:val="both"/>
              <w:rPr>
                <w:b/>
                <w:lang w:val="uz-Cyrl-UZ" w:eastAsia="en-US"/>
              </w:rPr>
            </w:pPr>
            <w:r w:rsidRPr="00F5073E">
              <w:rPr>
                <w:b/>
                <w:lang w:val="uz-Cyrl-UZ" w:eastAsia="en-US"/>
              </w:rPr>
              <w:t>Amaliy: Sport o‘yinlari:</w:t>
            </w:r>
            <w:r w:rsidRPr="00F5073E">
              <w:rPr>
                <w:lang w:val="uz-Cyrl-UZ" w:eastAsia="en-US"/>
              </w:rPr>
              <w:t xml:space="preserve"> </w:t>
            </w:r>
            <w:r w:rsidRPr="00F5073E">
              <w:rPr>
                <w:b/>
                <w:lang w:val="uz-Cyrl-UZ" w:eastAsia="en-US"/>
              </w:rPr>
              <w:t xml:space="preserve"> </w:t>
            </w:r>
            <w:r w:rsidRPr="00F5073E">
              <w:rPr>
                <w:lang w:val="uz-Cyrl-UZ" w:eastAsia="en-US"/>
              </w:rPr>
              <w:t xml:space="preserve">a) to‘pni uloqtirishni va ushlab olishni texnikasini o‘rgatish; b) to‘pni yerga urib yurishni va darvozaga otishni o‘rgatish.      </w:t>
            </w:r>
          </w:p>
        </w:tc>
        <w:tc>
          <w:tcPr>
            <w:tcW w:w="711" w:type="dxa"/>
          </w:tcPr>
          <w:p w:rsidR="006A5BFB" w:rsidRPr="00F5073E" w:rsidRDefault="006A5BFB" w:rsidP="00573915">
            <w:pPr>
              <w:ind w:left="-90" w:right="-108"/>
              <w:jc w:val="center"/>
              <w:rPr>
                <w:lang w:val="uz-Cyrl-UZ"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5A12A7" w:rsidTr="00573915">
        <w:trPr>
          <w:trHeight w:val="366"/>
        </w:trPr>
        <w:tc>
          <w:tcPr>
            <w:tcW w:w="674" w:type="dxa"/>
          </w:tcPr>
          <w:p w:rsidR="006A5BFB" w:rsidRPr="00F5073E" w:rsidRDefault="006A5BFB" w:rsidP="00573915">
            <w:pPr>
              <w:ind w:left="-70" w:right="-84"/>
              <w:jc w:val="center"/>
              <w:rPr>
                <w:lang w:val="uz-Cyrl-UZ" w:eastAsia="en-US"/>
              </w:rPr>
            </w:pPr>
            <w:r>
              <w:rPr>
                <w:lang w:val="uz-Cyrl-UZ" w:eastAsia="en-US"/>
              </w:rPr>
              <w:t>31</w:t>
            </w:r>
          </w:p>
        </w:tc>
        <w:tc>
          <w:tcPr>
            <w:tcW w:w="5669" w:type="dxa"/>
          </w:tcPr>
          <w:p w:rsidR="006A5BFB" w:rsidRPr="00F5073E" w:rsidRDefault="006A5BFB" w:rsidP="00573915">
            <w:pPr>
              <w:jc w:val="both"/>
              <w:rPr>
                <w:b/>
                <w:lang w:val="uz-Cyrl-UZ" w:eastAsia="en-US"/>
              </w:rPr>
            </w:pPr>
            <w:r w:rsidRPr="00D925A5">
              <w:rPr>
                <w:b/>
                <w:lang w:val="uz-Cyrl-UZ" w:eastAsia="en-US"/>
              </w:rPr>
              <w:t xml:space="preserve">Amaliy: Nazorat ishi: </w:t>
            </w:r>
            <w:r>
              <w:rPr>
                <w:lang w:val="uz-Cyrl-UZ" w:eastAsia="en-US"/>
              </w:rPr>
              <w:t>Voleybol</w:t>
            </w:r>
            <w:r w:rsidRPr="00D925A5">
              <w:rPr>
                <w:lang w:val="uz-Cyrl-UZ" w:eastAsia="en-US"/>
              </w:rPr>
              <w:t xml:space="preserve"> tupni bir biriga uzatish ( texnikaga e’tiborni qaratish).</w:t>
            </w:r>
          </w:p>
        </w:tc>
        <w:tc>
          <w:tcPr>
            <w:tcW w:w="711" w:type="dxa"/>
          </w:tcPr>
          <w:p w:rsidR="006A5BFB" w:rsidRPr="00F5073E" w:rsidRDefault="006A5BFB" w:rsidP="00573915">
            <w:pPr>
              <w:ind w:left="-90" w:right="-108"/>
              <w:jc w:val="center"/>
              <w:rPr>
                <w:lang w:val="uz-Cyrl-UZ"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66"/>
        </w:trPr>
        <w:tc>
          <w:tcPr>
            <w:tcW w:w="674" w:type="dxa"/>
          </w:tcPr>
          <w:p w:rsidR="006A5BFB" w:rsidRPr="00D925A5" w:rsidRDefault="006A5BFB" w:rsidP="00573915">
            <w:pPr>
              <w:ind w:left="-70" w:right="-84"/>
              <w:jc w:val="center"/>
              <w:rPr>
                <w:lang w:val="uz-Cyrl-UZ" w:eastAsia="en-US"/>
              </w:rPr>
            </w:pPr>
            <w:r>
              <w:rPr>
                <w:lang w:val="uz-Cyrl-UZ" w:eastAsia="en-US"/>
              </w:rPr>
              <w:t>32</w:t>
            </w:r>
          </w:p>
        </w:tc>
        <w:tc>
          <w:tcPr>
            <w:tcW w:w="5669" w:type="dxa"/>
          </w:tcPr>
          <w:p w:rsidR="006A5BFB" w:rsidRPr="00F5073E" w:rsidRDefault="006A5BFB" w:rsidP="00573915">
            <w:pPr>
              <w:jc w:val="both"/>
              <w:rPr>
                <w:b/>
                <w:lang w:val="uz-Cyrl-UZ" w:eastAsia="en-US"/>
              </w:rPr>
            </w:pPr>
            <w:r w:rsidRPr="00F5073E">
              <w:rPr>
                <w:b/>
                <w:lang w:val="uz-Cyrl-UZ" w:eastAsia="en-US"/>
              </w:rPr>
              <w:t>Amaliy: Sport o‘yinlari:</w:t>
            </w:r>
            <w:r w:rsidRPr="00F5073E">
              <w:rPr>
                <w:lang w:val="uz-Cyrl-UZ" w:eastAsia="en-US"/>
              </w:rPr>
              <w:t xml:space="preserve"> </w:t>
            </w:r>
            <w:r w:rsidRPr="00F5073E">
              <w:rPr>
                <w:b/>
                <w:lang w:val="uz-Cyrl-UZ" w:eastAsia="en-US"/>
              </w:rPr>
              <w:t xml:space="preserve"> </w:t>
            </w:r>
            <w:r w:rsidRPr="00F5073E">
              <w:rPr>
                <w:lang w:val="uz-Cyrl-UZ" w:eastAsia="en-US"/>
              </w:rPr>
              <w:t xml:space="preserve">a) to‘pni uloqtirishni va ushlab olishni texnikasini o‘rgatish; b) to‘pni yerga urib yurishni va darvozaga otishni o‘rgatish.      </w:t>
            </w:r>
          </w:p>
        </w:tc>
        <w:tc>
          <w:tcPr>
            <w:tcW w:w="711"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bl>
    <w:p w:rsidR="006A5BFB" w:rsidRDefault="006A5BFB" w:rsidP="00573915">
      <w:pPr>
        <w:jc w:val="center"/>
        <w:rPr>
          <w:b/>
          <w:color w:val="FF0000"/>
          <w:lang w:val="uz-Cyrl-UZ"/>
        </w:rPr>
      </w:pPr>
    </w:p>
    <w:p w:rsidR="006A5BFB" w:rsidRDefault="006A5BFB" w:rsidP="00573915">
      <w:pPr>
        <w:jc w:val="center"/>
        <w:rPr>
          <w:b/>
          <w:color w:val="FF0000"/>
          <w:lang w:val="uz-Cyrl-UZ"/>
        </w:rPr>
      </w:pPr>
    </w:p>
    <w:p w:rsidR="006A5BFB" w:rsidRPr="00F5073E" w:rsidRDefault="006A5BFB" w:rsidP="00573915">
      <w:pPr>
        <w:jc w:val="center"/>
        <w:rPr>
          <w:b/>
          <w:color w:val="FF0000"/>
          <w:lang w:val="uz-Cyrl-UZ"/>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
        <w:gridCol w:w="2176"/>
        <w:gridCol w:w="387"/>
        <w:gridCol w:w="385"/>
        <w:gridCol w:w="386"/>
        <w:gridCol w:w="386"/>
        <w:gridCol w:w="386"/>
        <w:gridCol w:w="386"/>
        <w:gridCol w:w="387"/>
        <w:gridCol w:w="387"/>
        <w:gridCol w:w="387"/>
        <w:gridCol w:w="388"/>
        <w:gridCol w:w="388"/>
        <w:gridCol w:w="388"/>
        <w:gridCol w:w="388"/>
        <w:gridCol w:w="388"/>
        <w:gridCol w:w="388"/>
        <w:gridCol w:w="388"/>
        <w:gridCol w:w="388"/>
        <w:gridCol w:w="388"/>
        <w:gridCol w:w="388"/>
        <w:gridCol w:w="388"/>
      </w:tblGrid>
      <w:tr w:rsidR="006A5BFB" w:rsidRPr="00F5073E" w:rsidTr="00573915">
        <w:trPr>
          <w:jc w:val="center"/>
        </w:trPr>
        <w:tc>
          <w:tcPr>
            <w:tcW w:w="536" w:type="dxa"/>
            <w:vMerge w:val="restart"/>
          </w:tcPr>
          <w:p w:rsidR="006A5BFB" w:rsidRPr="00F5073E" w:rsidRDefault="006A5BFB" w:rsidP="00573915">
            <w:pPr>
              <w:jc w:val="center"/>
              <w:rPr>
                <w:b/>
                <w:lang w:val="uz-Cyrl-UZ" w:eastAsia="en-US"/>
              </w:rPr>
            </w:pPr>
            <w:r w:rsidRPr="00F5073E">
              <w:rPr>
                <w:b/>
                <w:lang w:val="uz-Cyrl-UZ" w:eastAsia="en-US"/>
              </w:rPr>
              <w:t>№</w:t>
            </w:r>
          </w:p>
        </w:tc>
        <w:tc>
          <w:tcPr>
            <w:tcW w:w="2176" w:type="dxa"/>
            <w:vMerge w:val="restart"/>
          </w:tcPr>
          <w:p w:rsidR="006A5BFB" w:rsidRPr="00F5073E" w:rsidRDefault="006A5BFB" w:rsidP="00573915">
            <w:pPr>
              <w:jc w:val="center"/>
              <w:rPr>
                <w:b/>
                <w:lang w:val="uz-Latn-UZ" w:eastAsia="en-US"/>
              </w:rPr>
            </w:pPr>
            <w:r w:rsidRPr="00F5073E">
              <w:rPr>
                <w:b/>
                <w:lang w:val="uz-Latn-UZ" w:eastAsia="en-US"/>
              </w:rPr>
              <w:t>4-sinf</w:t>
            </w:r>
          </w:p>
          <w:p w:rsidR="006A5BFB" w:rsidRPr="00F5073E" w:rsidRDefault="006A5BFB" w:rsidP="00573915">
            <w:pPr>
              <w:rPr>
                <w:b/>
                <w:lang w:eastAsia="en-US"/>
              </w:rPr>
            </w:pPr>
          </w:p>
        </w:tc>
        <w:tc>
          <w:tcPr>
            <w:tcW w:w="7745" w:type="dxa"/>
            <w:gridSpan w:val="20"/>
          </w:tcPr>
          <w:p w:rsidR="006A5BFB" w:rsidRPr="00F5073E" w:rsidRDefault="006A5BFB" w:rsidP="00573915">
            <w:pPr>
              <w:ind w:left="-82" w:right="-89"/>
              <w:jc w:val="center"/>
              <w:rPr>
                <w:b/>
                <w:lang w:val="en-US" w:eastAsia="en-US"/>
              </w:rPr>
            </w:pPr>
            <w:r w:rsidRPr="00F5073E">
              <w:rPr>
                <w:b/>
                <w:lang w:eastAsia="en-US"/>
              </w:rPr>
              <w:t>3-chorak (20 soat)</w:t>
            </w:r>
          </w:p>
        </w:tc>
      </w:tr>
      <w:tr w:rsidR="006A5BFB" w:rsidRPr="00F5073E" w:rsidTr="00573915">
        <w:trPr>
          <w:jc w:val="center"/>
        </w:trPr>
        <w:tc>
          <w:tcPr>
            <w:tcW w:w="0" w:type="auto"/>
            <w:vMerge/>
            <w:vAlign w:val="center"/>
          </w:tcPr>
          <w:p w:rsidR="006A5BFB" w:rsidRPr="00F5073E" w:rsidRDefault="006A5BFB" w:rsidP="00573915">
            <w:pPr>
              <w:rPr>
                <w:b/>
                <w:lang w:val="uz-Cyrl-UZ" w:eastAsia="en-US"/>
              </w:rPr>
            </w:pPr>
          </w:p>
        </w:tc>
        <w:tc>
          <w:tcPr>
            <w:tcW w:w="0" w:type="auto"/>
            <w:vMerge/>
            <w:vAlign w:val="center"/>
          </w:tcPr>
          <w:p w:rsidR="006A5BFB" w:rsidRPr="00F5073E" w:rsidRDefault="006A5BFB" w:rsidP="00573915">
            <w:pPr>
              <w:rPr>
                <w:b/>
                <w:lang w:eastAsia="en-US"/>
              </w:rPr>
            </w:pPr>
          </w:p>
        </w:tc>
        <w:tc>
          <w:tcPr>
            <w:tcW w:w="387" w:type="dxa"/>
          </w:tcPr>
          <w:p w:rsidR="006A5BFB" w:rsidRPr="00F5073E" w:rsidRDefault="006A5BFB" w:rsidP="00573915">
            <w:pPr>
              <w:ind w:left="-82" w:right="-89"/>
              <w:jc w:val="center"/>
              <w:rPr>
                <w:lang w:eastAsia="en-US"/>
              </w:rPr>
            </w:pPr>
            <w:r w:rsidRPr="00F5073E">
              <w:rPr>
                <w:lang w:eastAsia="en-US"/>
              </w:rPr>
              <w:t>33</w:t>
            </w:r>
          </w:p>
        </w:tc>
        <w:tc>
          <w:tcPr>
            <w:tcW w:w="385" w:type="dxa"/>
          </w:tcPr>
          <w:p w:rsidR="006A5BFB" w:rsidRPr="00F5073E" w:rsidRDefault="006A5BFB" w:rsidP="00573915">
            <w:pPr>
              <w:ind w:left="-82" w:right="-89"/>
              <w:jc w:val="center"/>
              <w:rPr>
                <w:lang w:eastAsia="en-US"/>
              </w:rPr>
            </w:pPr>
            <w:r w:rsidRPr="00F5073E">
              <w:rPr>
                <w:lang w:eastAsia="en-US"/>
              </w:rPr>
              <w:t>34</w:t>
            </w:r>
          </w:p>
        </w:tc>
        <w:tc>
          <w:tcPr>
            <w:tcW w:w="386" w:type="dxa"/>
          </w:tcPr>
          <w:p w:rsidR="006A5BFB" w:rsidRPr="00F5073E" w:rsidRDefault="006A5BFB" w:rsidP="00573915">
            <w:pPr>
              <w:ind w:left="-82" w:right="-89"/>
              <w:jc w:val="center"/>
              <w:rPr>
                <w:lang w:eastAsia="en-US"/>
              </w:rPr>
            </w:pPr>
            <w:r w:rsidRPr="00F5073E">
              <w:rPr>
                <w:lang w:val="uz-Cyrl-UZ" w:eastAsia="en-US"/>
              </w:rPr>
              <w:t>3</w:t>
            </w:r>
            <w:r w:rsidRPr="00F5073E">
              <w:rPr>
                <w:lang w:eastAsia="en-US"/>
              </w:rPr>
              <w:t>5</w:t>
            </w:r>
          </w:p>
        </w:tc>
        <w:tc>
          <w:tcPr>
            <w:tcW w:w="386" w:type="dxa"/>
          </w:tcPr>
          <w:p w:rsidR="006A5BFB" w:rsidRPr="00F5073E" w:rsidRDefault="006A5BFB" w:rsidP="00573915">
            <w:pPr>
              <w:ind w:left="-82" w:right="-89"/>
              <w:jc w:val="center"/>
              <w:rPr>
                <w:lang w:eastAsia="en-US"/>
              </w:rPr>
            </w:pPr>
            <w:r w:rsidRPr="00F5073E">
              <w:rPr>
                <w:lang w:eastAsia="en-US"/>
              </w:rPr>
              <w:t>36</w:t>
            </w:r>
          </w:p>
        </w:tc>
        <w:tc>
          <w:tcPr>
            <w:tcW w:w="386" w:type="dxa"/>
          </w:tcPr>
          <w:p w:rsidR="006A5BFB" w:rsidRPr="00F5073E" w:rsidRDefault="006A5BFB" w:rsidP="00573915">
            <w:pPr>
              <w:ind w:left="-82" w:right="-89"/>
              <w:jc w:val="center"/>
              <w:rPr>
                <w:lang w:eastAsia="en-US"/>
              </w:rPr>
            </w:pPr>
            <w:r w:rsidRPr="00F5073E">
              <w:rPr>
                <w:lang w:eastAsia="en-US"/>
              </w:rPr>
              <w:t>37</w:t>
            </w:r>
          </w:p>
        </w:tc>
        <w:tc>
          <w:tcPr>
            <w:tcW w:w="386" w:type="dxa"/>
          </w:tcPr>
          <w:p w:rsidR="006A5BFB" w:rsidRPr="00F5073E" w:rsidRDefault="006A5BFB" w:rsidP="00573915">
            <w:pPr>
              <w:ind w:left="-82" w:right="-89"/>
              <w:jc w:val="center"/>
              <w:rPr>
                <w:lang w:eastAsia="en-US"/>
              </w:rPr>
            </w:pPr>
            <w:r w:rsidRPr="00F5073E">
              <w:rPr>
                <w:lang w:eastAsia="en-US"/>
              </w:rPr>
              <w:t>38</w:t>
            </w:r>
          </w:p>
        </w:tc>
        <w:tc>
          <w:tcPr>
            <w:tcW w:w="387" w:type="dxa"/>
          </w:tcPr>
          <w:p w:rsidR="006A5BFB" w:rsidRPr="00F5073E" w:rsidRDefault="006A5BFB" w:rsidP="00573915">
            <w:pPr>
              <w:ind w:left="-82" w:right="-89"/>
              <w:jc w:val="center"/>
              <w:rPr>
                <w:lang w:eastAsia="en-US"/>
              </w:rPr>
            </w:pPr>
            <w:r w:rsidRPr="00F5073E">
              <w:rPr>
                <w:lang w:eastAsia="en-US"/>
              </w:rPr>
              <w:t>39</w:t>
            </w:r>
          </w:p>
        </w:tc>
        <w:tc>
          <w:tcPr>
            <w:tcW w:w="387" w:type="dxa"/>
          </w:tcPr>
          <w:p w:rsidR="006A5BFB" w:rsidRPr="00F5073E" w:rsidRDefault="006A5BFB" w:rsidP="00573915">
            <w:pPr>
              <w:ind w:left="-82" w:right="-89"/>
              <w:jc w:val="center"/>
              <w:rPr>
                <w:lang w:eastAsia="en-US"/>
              </w:rPr>
            </w:pPr>
            <w:r w:rsidRPr="00F5073E">
              <w:rPr>
                <w:lang w:eastAsia="en-US"/>
              </w:rPr>
              <w:t>40</w:t>
            </w:r>
          </w:p>
        </w:tc>
        <w:tc>
          <w:tcPr>
            <w:tcW w:w="387" w:type="dxa"/>
          </w:tcPr>
          <w:p w:rsidR="006A5BFB" w:rsidRPr="00F5073E" w:rsidRDefault="006A5BFB" w:rsidP="00573915">
            <w:pPr>
              <w:ind w:left="-82" w:right="-89"/>
              <w:jc w:val="center"/>
              <w:rPr>
                <w:b/>
                <w:lang w:eastAsia="en-US"/>
              </w:rPr>
            </w:pPr>
            <w:r w:rsidRPr="00F5073E">
              <w:rPr>
                <w:b/>
                <w:lang w:eastAsia="en-US"/>
              </w:rPr>
              <w:t>41</w:t>
            </w:r>
          </w:p>
        </w:tc>
        <w:tc>
          <w:tcPr>
            <w:tcW w:w="388" w:type="dxa"/>
          </w:tcPr>
          <w:p w:rsidR="006A5BFB" w:rsidRPr="00F5073E" w:rsidRDefault="006A5BFB" w:rsidP="00573915">
            <w:pPr>
              <w:ind w:left="-82" w:right="-89"/>
              <w:jc w:val="center"/>
              <w:rPr>
                <w:lang w:eastAsia="en-US"/>
              </w:rPr>
            </w:pPr>
            <w:r w:rsidRPr="00F5073E">
              <w:rPr>
                <w:lang w:eastAsia="en-US"/>
              </w:rPr>
              <w:t>42</w:t>
            </w:r>
          </w:p>
        </w:tc>
        <w:tc>
          <w:tcPr>
            <w:tcW w:w="388" w:type="dxa"/>
          </w:tcPr>
          <w:p w:rsidR="006A5BFB" w:rsidRPr="00F5073E" w:rsidRDefault="006A5BFB" w:rsidP="00573915">
            <w:pPr>
              <w:ind w:left="-82" w:right="-89"/>
              <w:jc w:val="center"/>
              <w:rPr>
                <w:lang w:eastAsia="en-US"/>
              </w:rPr>
            </w:pPr>
            <w:r w:rsidRPr="00F5073E">
              <w:rPr>
                <w:lang w:eastAsia="en-US"/>
              </w:rPr>
              <w:t>43</w:t>
            </w:r>
          </w:p>
        </w:tc>
        <w:tc>
          <w:tcPr>
            <w:tcW w:w="388" w:type="dxa"/>
          </w:tcPr>
          <w:p w:rsidR="006A5BFB" w:rsidRPr="00F5073E" w:rsidRDefault="006A5BFB" w:rsidP="00573915">
            <w:pPr>
              <w:ind w:left="-82" w:right="-89"/>
              <w:jc w:val="center"/>
              <w:rPr>
                <w:lang w:eastAsia="en-US"/>
              </w:rPr>
            </w:pPr>
            <w:r w:rsidRPr="00F5073E">
              <w:rPr>
                <w:lang w:eastAsia="en-US"/>
              </w:rPr>
              <w:t>44</w:t>
            </w:r>
          </w:p>
        </w:tc>
        <w:tc>
          <w:tcPr>
            <w:tcW w:w="388" w:type="dxa"/>
          </w:tcPr>
          <w:p w:rsidR="006A5BFB" w:rsidRPr="00F5073E" w:rsidRDefault="006A5BFB" w:rsidP="00573915">
            <w:pPr>
              <w:ind w:left="-82" w:right="-89"/>
              <w:jc w:val="center"/>
              <w:rPr>
                <w:lang w:eastAsia="en-US"/>
              </w:rPr>
            </w:pPr>
            <w:r w:rsidRPr="00F5073E">
              <w:rPr>
                <w:lang w:eastAsia="en-US"/>
              </w:rPr>
              <w:t>45</w:t>
            </w:r>
          </w:p>
        </w:tc>
        <w:tc>
          <w:tcPr>
            <w:tcW w:w="388" w:type="dxa"/>
          </w:tcPr>
          <w:p w:rsidR="006A5BFB" w:rsidRPr="00F5073E" w:rsidRDefault="006A5BFB" w:rsidP="00573915">
            <w:pPr>
              <w:ind w:left="-82" w:right="-89"/>
              <w:jc w:val="center"/>
              <w:rPr>
                <w:lang w:eastAsia="en-US"/>
              </w:rPr>
            </w:pPr>
            <w:r w:rsidRPr="00F5073E">
              <w:rPr>
                <w:lang w:eastAsia="en-US"/>
              </w:rPr>
              <w:t>46</w:t>
            </w:r>
          </w:p>
        </w:tc>
        <w:tc>
          <w:tcPr>
            <w:tcW w:w="388" w:type="dxa"/>
          </w:tcPr>
          <w:p w:rsidR="006A5BFB" w:rsidRPr="00F5073E" w:rsidRDefault="006A5BFB" w:rsidP="00573915">
            <w:pPr>
              <w:ind w:left="-82" w:right="-89"/>
              <w:jc w:val="center"/>
              <w:rPr>
                <w:lang w:eastAsia="en-US"/>
              </w:rPr>
            </w:pPr>
            <w:r w:rsidRPr="00F5073E">
              <w:rPr>
                <w:lang w:eastAsia="en-US"/>
              </w:rPr>
              <w:t>47</w:t>
            </w:r>
          </w:p>
        </w:tc>
        <w:tc>
          <w:tcPr>
            <w:tcW w:w="388" w:type="dxa"/>
          </w:tcPr>
          <w:p w:rsidR="006A5BFB" w:rsidRPr="00F5073E" w:rsidRDefault="006A5BFB" w:rsidP="00573915">
            <w:pPr>
              <w:ind w:left="-82" w:right="-89"/>
              <w:jc w:val="center"/>
              <w:rPr>
                <w:lang w:eastAsia="en-US"/>
              </w:rPr>
            </w:pPr>
            <w:r w:rsidRPr="00F5073E">
              <w:rPr>
                <w:lang w:eastAsia="en-US"/>
              </w:rPr>
              <w:t>48</w:t>
            </w:r>
          </w:p>
        </w:tc>
        <w:tc>
          <w:tcPr>
            <w:tcW w:w="388" w:type="dxa"/>
          </w:tcPr>
          <w:p w:rsidR="006A5BFB" w:rsidRPr="00F5073E" w:rsidRDefault="006A5BFB" w:rsidP="00573915">
            <w:pPr>
              <w:ind w:left="-82" w:right="-89"/>
              <w:jc w:val="center"/>
              <w:rPr>
                <w:lang w:eastAsia="en-US"/>
              </w:rPr>
            </w:pPr>
            <w:r w:rsidRPr="00F5073E">
              <w:rPr>
                <w:lang w:eastAsia="en-US"/>
              </w:rPr>
              <w:t>49</w:t>
            </w:r>
          </w:p>
        </w:tc>
        <w:tc>
          <w:tcPr>
            <w:tcW w:w="388" w:type="dxa"/>
          </w:tcPr>
          <w:p w:rsidR="006A5BFB" w:rsidRPr="00F5073E" w:rsidRDefault="006A5BFB" w:rsidP="00573915">
            <w:pPr>
              <w:ind w:left="-82" w:right="-89"/>
              <w:jc w:val="center"/>
              <w:rPr>
                <w:b/>
                <w:lang w:eastAsia="en-US"/>
              </w:rPr>
            </w:pPr>
            <w:r w:rsidRPr="00F5073E">
              <w:rPr>
                <w:b/>
                <w:lang w:eastAsia="en-US"/>
              </w:rPr>
              <w:t>50</w:t>
            </w:r>
          </w:p>
        </w:tc>
        <w:tc>
          <w:tcPr>
            <w:tcW w:w="388" w:type="dxa"/>
          </w:tcPr>
          <w:p w:rsidR="006A5BFB" w:rsidRPr="00F5073E" w:rsidRDefault="006A5BFB" w:rsidP="00573915">
            <w:pPr>
              <w:ind w:left="-82" w:right="-89"/>
              <w:rPr>
                <w:lang w:eastAsia="en-US"/>
              </w:rPr>
            </w:pPr>
            <w:r w:rsidRPr="00F5073E">
              <w:rPr>
                <w:lang w:eastAsia="en-US"/>
              </w:rPr>
              <w:t>51</w:t>
            </w:r>
          </w:p>
        </w:tc>
        <w:tc>
          <w:tcPr>
            <w:tcW w:w="388" w:type="dxa"/>
          </w:tcPr>
          <w:p w:rsidR="006A5BFB" w:rsidRPr="00F5073E" w:rsidRDefault="006A5BFB" w:rsidP="00573915">
            <w:pPr>
              <w:ind w:left="-82" w:right="-89"/>
              <w:rPr>
                <w:lang w:eastAsia="en-US"/>
              </w:rPr>
            </w:pPr>
            <w:r w:rsidRPr="00F5073E">
              <w:rPr>
                <w:lang w:eastAsia="en-US"/>
              </w:rPr>
              <w:t>52</w:t>
            </w:r>
          </w:p>
        </w:tc>
      </w:tr>
      <w:tr w:rsidR="006A5BFB" w:rsidRPr="00F5073E" w:rsidTr="00573915">
        <w:trPr>
          <w:jc w:val="center"/>
        </w:trPr>
        <w:tc>
          <w:tcPr>
            <w:tcW w:w="536" w:type="dxa"/>
          </w:tcPr>
          <w:p w:rsidR="006A5BFB" w:rsidRPr="00F5073E" w:rsidRDefault="006A5BFB" w:rsidP="00573915">
            <w:pPr>
              <w:jc w:val="center"/>
              <w:rPr>
                <w:lang w:val="uz-Cyrl-UZ" w:eastAsia="en-US"/>
              </w:rPr>
            </w:pPr>
            <w:r w:rsidRPr="00F5073E">
              <w:rPr>
                <w:lang w:val="uz-Cyrl-UZ" w:eastAsia="en-US"/>
              </w:rPr>
              <w:t>1</w:t>
            </w:r>
          </w:p>
        </w:tc>
        <w:tc>
          <w:tcPr>
            <w:tcW w:w="2176" w:type="dxa"/>
          </w:tcPr>
          <w:p w:rsidR="006A5BFB" w:rsidRPr="00F5073E" w:rsidRDefault="006A5BFB" w:rsidP="00573915">
            <w:pPr>
              <w:rPr>
                <w:lang w:val="en-US" w:eastAsia="en-US"/>
              </w:rPr>
            </w:pPr>
            <w:r w:rsidRPr="00F5073E">
              <w:rPr>
                <w:lang w:val="uz-Cyrl-UZ" w:eastAsia="en-US"/>
              </w:rPr>
              <w:t>Nazariy bilimla</w:t>
            </w:r>
          </w:p>
        </w:tc>
        <w:tc>
          <w:tcPr>
            <w:tcW w:w="7745" w:type="dxa"/>
            <w:gridSpan w:val="20"/>
          </w:tcPr>
          <w:p w:rsidR="006A5BFB" w:rsidRPr="00F5073E" w:rsidRDefault="006A5BFB" w:rsidP="00573915">
            <w:pPr>
              <w:ind w:left="-82" w:right="-89"/>
              <w:jc w:val="center"/>
              <w:rPr>
                <w:lang w:val="en-US" w:eastAsia="en-US"/>
              </w:rPr>
            </w:pPr>
            <w:r w:rsidRPr="00F5073E">
              <w:rPr>
                <w:lang w:val="en-US" w:eastAsia="en-US"/>
              </w:rPr>
              <w:t>D</w:t>
            </w:r>
            <w:r w:rsidRPr="00F5073E">
              <w:rPr>
                <w:lang w:val="uz-Cyrl-UZ" w:eastAsia="en-US"/>
              </w:rPr>
              <w:t>ars jarayonida</w:t>
            </w:r>
          </w:p>
        </w:tc>
      </w:tr>
      <w:tr w:rsidR="006A5BFB" w:rsidRPr="00F5073E" w:rsidTr="00573915">
        <w:trPr>
          <w:jc w:val="center"/>
        </w:trPr>
        <w:tc>
          <w:tcPr>
            <w:tcW w:w="536" w:type="dxa"/>
          </w:tcPr>
          <w:p w:rsidR="006A5BFB" w:rsidRPr="00F5073E" w:rsidRDefault="006A5BFB" w:rsidP="00573915">
            <w:pPr>
              <w:jc w:val="center"/>
              <w:rPr>
                <w:lang w:val="uz-Cyrl-UZ" w:eastAsia="en-US"/>
              </w:rPr>
            </w:pPr>
            <w:r w:rsidRPr="00F5073E">
              <w:rPr>
                <w:lang w:val="uz-Cyrl-UZ" w:eastAsia="en-US"/>
              </w:rPr>
              <w:t>2</w:t>
            </w:r>
          </w:p>
        </w:tc>
        <w:tc>
          <w:tcPr>
            <w:tcW w:w="2176" w:type="dxa"/>
          </w:tcPr>
          <w:p w:rsidR="006A5BFB" w:rsidRPr="00F5073E" w:rsidRDefault="006A5BFB" w:rsidP="00573915">
            <w:pPr>
              <w:rPr>
                <w:lang w:val="en-US" w:eastAsia="en-US"/>
              </w:rPr>
            </w:pPr>
            <w:r w:rsidRPr="00F5073E">
              <w:rPr>
                <w:lang w:val="uz-Cyrl-UZ" w:eastAsia="en-US"/>
              </w:rPr>
              <w:t xml:space="preserve">Gimnastika </w:t>
            </w:r>
          </w:p>
        </w:tc>
        <w:tc>
          <w:tcPr>
            <w:tcW w:w="387" w:type="dxa"/>
          </w:tcPr>
          <w:p w:rsidR="006A5BFB" w:rsidRPr="00F5073E" w:rsidRDefault="006A5BFB" w:rsidP="00573915">
            <w:pPr>
              <w:ind w:left="-82" w:right="-89"/>
              <w:rPr>
                <w:lang w:val="uz-Cyrl-UZ" w:eastAsia="en-US"/>
              </w:rPr>
            </w:pPr>
            <w:r w:rsidRPr="00F5073E">
              <w:rPr>
                <w:lang w:val="uz-Cyrl-UZ" w:eastAsia="en-US"/>
              </w:rPr>
              <w:t>+</w:t>
            </w:r>
          </w:p>
        </w:tc>
        <w:tc>
          <w:tcPr>
            <w:tcW w:w="385" w:type="dxa"/>
          </w:tcPr>
          <w:p w:rsidR="006A5BFB" w:rsidRPr="00F5073E" w:rsidRDefault="006A5BFB" w:rsidP="00573915">
            <w:pPr>
              <w:ind w:left="-82" w:right="-89"/>
              <w:rPr>
                <w:lang w:val="uz-Cyrl-UZ" w:eastAsia="en-US"/>
              </w:rPr>
            </w:pPr>
            <w:r w:rsidRPr="00F5073E">
              <w:rPr>
                <w:lang w:val="uz-Cyrl-UZ" w:eastAsia="en-US"/>
              </w:rPr>
              <w:t>+</w:t>
            </w:r>
          </w:p>
        </w:tc>
        <w:tc>
          <w:tcPr>
            <w:tcW w:w="386" w:type="dxa"/>
          </w:tcPr>
          <w:p w:rsidR="006A5BFB" w:rsidRPr="00F5073E" w:rsidRDefault="006A5BFB" w:rsidP="00573915">
            <w:pPr>
              <w:ind w:left="-82" w:right="-89"/>
              <w:rPr>
                <w:lang w:val="uz-Cyrl-UZ" w:eastAsia="en-US"/>
              </w:rPr>
            </w:pPr>
            <w:r w:rsidRPr="00F5073E">
              <w:rPr>
                <w:lang w:val="uz-Cyrl-UZ" w:eastAsia="en-US"/>
              </w:rPr>
              <w:t>+</w:t>
            </w:r>
          </w:p>
        </w:tc>
        <w:tc>
          <w:tcPr>
            <w:tcW w:w="386" w:type="dxa"/>
          </w:tcPr>
          <w:p w:rsidR="006A5BFB" w:rsidRPr="00F5073E" w:rsidRDefault="006A5BFB" w:rsidP="00573915">
            <w:pPr>
              <w:ind w:left="-82" w:right="-89"/>
              <w:rPr>
                <w:lang w:val="uz-Cyrl-UZ" w:eastAsia="en-US"/>
              </w:rPr>
            </w:pPr>
            <w:r w:rsidRPr="00F5073E">
              <w:rPr>
                <w:lang w:val="uz-Cyrl-UZ" w:eastAsia="en-US"/>
              </w:rPr>
              <w:t>+</w:t>
            </w:r>
          </w:p>
        </w:tc>
        <w:tc>
          <w:tcPr>
            <w:tcW w:w="386" w:type="dxa"/>
          </w:tcPr>
          <w:p w:rsidR="006A5BFB" w:rsidRPr="00F5073E" w:rsidRDefault="006A5BFB" w:rsidP="00573915">
            <w:pPr>
              <w:ind w:left="-82" w:right="-89"/>
              <w:rPr>
                <w:lang w:val="uz-Cyrl-UZ" w:eastAsia="en-US"/>
              </w:rPr>
            </w:pPr>
            <w:r w:rsidRPr="00F5073E">
              <w:rPr>
                <w:lang w:val="uz-Cyrl-UZ" w:eastAsia="en-US"/>
              </w:rPr>
              <w:t>+</w:t>
            </w:r>
          </w:p>
        </w:tc>
        <w:tc>
          <w:tcPr>
            <w:tcW w:w="386" w:type="dxa"/>
          </w:tcPr>
          <w:p w:rsidR="006A5BFB" w:rsidRPr="00F5073E" w:rsidRDefault="006A5BFB" w:rsidP="00573915">
            <w:pPr>
              <w:ind w:left="-82" w:right="-89"/>
              <w:rPr>
                <w:lang w:val="uz-Cyrl-UZ" w:eastAsia="en-US"/>
              </w:rPr>
            </w:pPr>
            <w:r w:rsidRPr="00F5073E">
              <w:rPr>
                <w:lang w:val="uz-Cyrl-UZ" w:eastAsia="en-US"/>
              </w:rPr>
              <w:t>+</w:t>
            </w:r>
          </w:p>
        </w:tc>
        <w:tc>
          <w:tcPr>
            <w:tcW w:w="387" w:type="dxa"/>
          </w:tcPr>
          <w:p w:rsidR="006A5BFB" w:rsidRPr="00F5073E" w:rsidRDefault="006A5BFB" w:rsidP="00573915">
            <w:pPr>
              <w:ind w:left="-82" w:right="-89"/>
              <w:rPr>
                <w:lang w:val="uz-Cyrl-UZ" w:eastAsia="en-US"/>
              </w:rPr>
            </w:pPr>
            <w:r w:rsidRPr="00F5073E">
              <w:rPr>
                <w:lang w:val="uz-Cyrl-UZ" w:eastAsia="en-US"/>
              </w:rPr>
              <w:t>+</w:t>
            </w:r>
          </w:p>
        </w:tc>
        <w:tc>
          <w:tcPr>
            <w:tcW w:w="387" w:type="dxa"/>
          </w:tcPr>
          <w:p w:rsidR="006A5BFB" w:rsidRPr="00F5073E" w:rsidRDefault="006A5BFB" w:rsidP="00573915">
            <w:pPr>
              <w:ind w:left="-82" w:right="-89"/>
              <w:rPr>
                <w:lang w:val="uz-Cyrl-UZ" w:eastAsia="en-US"/>
              </w:rPr>
            </w:pPr>
            <w:r w:rsidRPr="00F5073E">
              <w:rPr>
                <w:b/>
                <w:lang w:val="en-US" w:eastAsia="en-US"/>
              </w:rPr>
              <w:t>N</w:t>
            </w:r>
          </w:p>
        </w:tc>
        <w:tc>
          <w:tcPr>
            <w:tcW w:w="387" w:type="dxa"/>
          </w:tcPr>
          <w:p w:rsidR="006A5BFB" w:rsidRPr="00F5073E" w:rsidRDefault="006A5BFB" w:rsidP="00573915">
            <w:pPr>
              <w:ind w:left="-82" w:right="-89"/>
              <w:jc w:val="center"/>
              <w:rPr>
                <w:b/>
                <w:lang w:val="uz-Cyrl-UZ" w:eastAsia="en-US"/>
              </w:rPr>
            </w:pPr>
            <w:r w:rsidRPr="00F5073E">
              <w:rPr>
                <w:b/>
                <w:lang w:val="uz-Cyrl-UZ" w:eastAsia="en-US"/>
              </w:rPr>
              <w:t>+</w:t>
            </w:r>
          </w:p>
        </w:tc>
        <w:tc>
          <w:tcPr>
            <w:tcW w:w="388" w:type="dxa"/>
          </w:tcPr>
          <w:p w:rsidR="006A5BFB" w:rsidRPr="00F5073E" w:rsidRDefault="006A5BFB" w:rsidP="00573915">
            <w:pPr>
              <w:ind w:left="-82" w:right="-89"/>
              <w:rPr>
                <w:lang w:val="uz-Cyrl-UZ" w:eastAsia="en-US"/>
              </w:rPr>
            </w:pPr>
            <w:r w:rsidRPr="00F5073E">
              <w:rPr>
                <w:lang w:val="uz-Cyrl-UZ" w:eastAsia="en-US"/>
              </w:rPr>
              <w:t>+</w:t>
            </w:r>
          </w:p>
        </w:tc>
        <w:tc>
          <w:tcPr>
            <w:tcW w:w="388" w:type="dxa"/>
          </w:tcPr>
          <w:p w:rsidR="006A5BFB" w:rsidRPr="00F5073E" w:rsidRDefault="006A5BFB" w:rsidP="00573915">
            <w:pPr>
              <w:ind w:left="-82" w:right="-89"/>
              <w:jc w:val="center"/>
              <w:rPr>
                <w:b/>
                <w:lang w:val="uz-Cyrl-UZ" w:eastAsia="en-US"/>
              </w:rPr>
            </w:pPr>
            <w:r w:rsidRPr="00F5073E">
              <w:rPr>
                <w:b/>
                <w:lang w:val="uz-Cyrl-UZ" w:eastAsia="en-US"/>
              </w:rPr>
              <w:t>+</w:t>
            </w:r>
          </w:p>
        </w:tc>
        <w:tc>
          <w:tcPr>
            <w:tcW w:w="388" w:type="dxa"/>
          </w:tcPr>
          <w:p w:rsidR="006A5BFB" w:rsidRPr="00F5073E" w:rsidRDefault="006A5BFB" w:rsidP="00573915">
            <w:pPr>
              <w:ind w:left="-82" w:right="-89"/>
              <w:rPr>
                <w:lang w:val="uz-Cyrl-UZ" w:eastAsia="en-US"/>
              </w:rPr>
            </w:pPr>
            <w:r w:rsidRPr="00F5073E">
              <w:rPr>
                <w:lang w:val="uz-Cyrl-UZ" w:eastAsia="en-US"/>
              </w:rPr>
              <w:t>+</w:t>
            </w:r>
          </w:p>
        </w:tc>
        <w:tc>
          <w:tcPr>
            <w:tcW w:w="388" w:type="dxa"/>
          </w:tcPr>
          <w:p w:rsidR="006A5BFB" w:rsidRPr="00F5073E" w:rsidRDefault="006A5BFB" w:rsidP="00573915">
            <w:pPr>
              <w:ind w:left="-82" w:right="-89"/>
              <w:rPr>
                <w:lang w:val="uz-Cyrl-UZ" w:eastAsia="en-US"/>
              </w:rPr>
            </w:pPr>
            <w:r w:rsidRPr="00F5073E">
              <w:rPr>
                <w:lang w:val="uz-Cyrl-UZ" w:eastAsia="en-US"/>
              </w:rPr>
              <w:t>+</w:t>
            </w:r>
          </w:p>
        </w:tc>
        <w:tc>
          <w:tcPr>
            <w:tcW w:w="388" w:type="dxa"/>
          </w:tcPr>
          <w:p w:rsidR="006A5BFB" w:rsidRPr="00F5073E" w:rsidRDefault="006A5BFB" w:rsidP="00573915">
            <w:pPr>
              <w:ind w:left="-82" w:right="-89"/>
              <w:rPr>
                <w:lang w:val="uz-Cyrl-UZ" w:eastAsia="en-US"/>
              </w:rPr>
            </w:pPr>
            <w:r>
              <w:rPr>
                <w:lang w:val="uz-Cyrl-UZ" w:eastAsia="en-US"/>
              </w:rPr>
              <w:t>+</w:t>
            </w:r>
          </w:p>
        </w:tc>
        <w:tc>
          <w:tcPr>
            <w:tcW w:w="388" w:type="dxa"/>
          </w:tcPr>
          <w:p w:rsidR="006A5BFB" w:rsidRPr="00F5073E" w:rsidRDefault="006A5BFB" w:rsidP="00573915">
            <w:pPr>
              <w:ind w:left="-82" w:right="-89"/>
              <w:rPr>
                <w:lang w:val="uz-Cyrl-UZ" w:eastAsia="en-US"/>
              </w:rPr>
            </w:pPr>
            <w:r w:rsidRPr="00F5073E">
              <w:rPr>
                <w:b/>
                <w:lang w:val="en-US" w:eastAsia="en-US"/>
              </w:rPr>
              <w:t>N</w:t>
            </w: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jc w:val="center"/>
              <w:rPr>
                <w:b/>
                <w:lang w:val="en-US" w:eastAsia="en-US"/>
              </w:rPr>
            </w:pPr>
          </w:p>
        </w:tc>
        <w:tc>
          <w:tcPr>
            <w:tcW w:w="388" w:type="dxa"/>
          </w:tcPr>
          <w:p w:rsidR="006A5BFB" w:rsidRPr="00F5073E" w:rsidRDefault="006A5BFB" w:rsidP="00573915">
            <w:pPr>
              <w:ind w:left="-82" w:right="-89"/>
              <w:rPr>
                <w:lang w:eastAsia="en-US"/>
              </w:rPr>
            </w:pPr>
          </w:p>
        </w:tc>
        <w:tc>
          <w:tcPr>
            <w:tcW w:w="388" w:type="dxa"/>
          </w:tcPr>
          <w:p w:rsidR="006A5BFB" w:rsidRPr="00F5073E" w:rsidRDefault="006A5BFB" w:rsidP="00573915">
            <w:pPr>
              <w:ind w:left="-82" w:right="-89"/>
              <w:rPr>
                <w:lang w:eastAsia="en-US"/>
              </w:rPr>
            </w:pPr>
          </w:p>
        </w:tc>
      </w:tr>
      <w:tr w:rsidR="006A5BFB" w:rsidRPr="00F5073E" w:rsidTr="00573915">
        <w:trPr>
          <w:jc w:val="center"/>
        </w:trPr>
        <w:tc>
          <w:tcPr>
            <w:tcW w:w="536" w:type="dxa"/>
          </w:tcPr>
          <w:p w:rsidR="006A5BFB" w:rsidRPr="00F5073E" w:rsidRDefault="006A5BFB" w:rsidP="00573915">
            <w:pPr>
              <w:jc w:val="center"/>
              <w:rPr>
                <w:lang w:val="uz-Cyrl-UZ" w:eastAsia="en-US"/>
              </w:rPr>
            </w:pPr>
            <w:r w:rsidRPr="00F5073E">
              <w:rPr>
                <w:lang w:val="uz-Cyrl-UZ" w:eastAsia="en-US"/>
              </w:rPr>
              <w:t>3</w:t>
            </w:r>
          </w:p>
        </w:tc>
        <w:tc>
          <w:tcPr>
            <w:tcW w:w="2176" w:type="dxa"/>
          </w:tcPr>
          <w:p w:rsidR="006A5BFB" w:rsidRPr="00F5073E" w:rsidRDefault="006A5BFB" w:rsidP="00573915">
            <w:pPr>
              <w:rPr>
                <w:lang w:val="en-US" w:eastAsia="en-US"/>
              </w:rPr>
            </w:pPr>
            <w:r w:rsidRPr="00F5073E">
              <w:rPr>
                <w:lang w:val="en-US" w:eastAsia="en-US"/>
              </w:rPr>
              <w:t>Ye</w:t>
            </w:r>
            <w:r w:rsidRPr="00F5073E">
              <w:rPr>
                <w:lang w:val="uz-Cyrl-UZ" w:eastAsia="en-US"/>
              </w:rPr>
              <w:t xml:space="preserve">ngil atletika </w:t>
            </w:r>
          </w:p>
        </w:tc>
        <w:tc>
          <w:tcPr>
            <w:tcW w:w="387" w:type="dxa"/>
          </w:tcPr>
          <w:p w:rsidR="006A5BFB" w:rsidRPr="00F5073E" w:rsidRDefault="006A5BFB" w:rsidP="00573915">
            <w:pPr>
              <w:ind w:left="-82" w:right="-89"/>
              <w:rPr>
                <w:lang w:val="uz-Cyrl-UZ" w:eastAsia="en-US"/>
              </w:rPr>
            </w:pPr>
          </w:p>
        </w:tc>
        <w:tc>
          <w:tcPr>
            <w:tcW w:w="385" w:type="dxa"/>
          </w:tcPr>
          <w:p w:rsidR="006A5BFB" w:rsidRPr="00F5073E" w:rsidRDefault="006A5BFB" w:rsidP="00573915">
            <w:pPr>
              <w:ind w:left="-82" w:right="-89"/>
              <w:rPr>
                <w:lang w:val="uz-Cyrl-UZ" w:eastAsia="en-US"/>
              </w:rPr>
            </w:pPr>
          </w:p>
        </w:tc>
        <w:tc>
          <w:tcPr>
            <w:tcW w:w="386" w:type="dxa"/>
          </w:tcPr>
          <w:p w:rsidR="006A5BFB" w:rsidRPr="00F5073E" w:rsidRDefault="006A5BFB" w:rsidP="00573915">
            <w:pPr>
              <w:ind w:left="-82" w:right="-89"/>
              <w:rPr>
                <w:lang w:val="uz-Cyrl-UZ" w:eastAsia="en-US"/>
              </w:rPr>
            </w:pPr>
          </w:p>
        </w:tc>
        <w:tc>
          <w:tcPr>
            <w:tcW w:w="386" w:type="dxa"/>
          </w:tcPr>
          <w:p w:rsidR="006A5BFB" w:rsidRPr="00F5073E" w:rsidRDefault="006A5BFB" w:rsidP="00573915">
            <w:pPr>
              <w:ind w:left="-82" w:right="-89"/>
              <w:rPr>
                <w:lang w:val="uz-Cyrl-UZ" w:eastAsia="en-US"/>
              </w:rPr>
            </w:pPr>
          </w:p>
        </w:tc>
        <w:tc>
          <w:tcPr>
            <w:tcW w:w="386" w:type="dxa"/>
          </w:tcPr>
          <w:p w:rsidR="006A5BFB" w:rsidRPr="00F5073E" w:rsidRDefault="006A5BFB" w:rsidP="00573915">
            <w:pPr>
              <w:ind w:left="-82" w:right="-89"/>
              <w:rPr>
                <w:lang w:val="uz-Cyrl-UZ" w:eastAsia="en-US"/>
              </w:rPr>
            </w:pPr>
          </w:p>
        </w:tc>
        <w:tc>
          <w:tcPr>
            <w:tcW w:w="386" w:type="dxa"/>
          </w:tcPr>
          <w:p w:rsidR="006A5BFB" w:rsidRPr="00F5073E" w:rsidRDefault="006A5BFB" w:rsidP="00573915">
            <w:pPr>
              <w:ind w:left="-82" w:right="-89"/>
              <w:rPr>
                <w:lang w:val="uz-Cyrl-UZ" w:eastAsia="en-US"/>
              </w:rPr>
            </w:pPr>
          </w:p>
        </w:tc>
        <w:tc>
          <w:tcPr>
            <w:tcW w:w="387" w:type="dxa"/>
          </w:tcPr>
          <w:p w:rsidR="006A5BFB" w:rsidRPr="00F5073E" w:rsidRDefault="006A5BFB" w:rsidP="00573915">
            <w:pPr>
              <w:ind w:left="-82" w:right="-89"/>
              <w:rPr>
                <w:lang w:val="uz-Cyrl-UZ" w:eastAsia="en-US"/>
              </w:rPr>
            </w:pPr>
          </w:p>
        </w:tc>
        <w:tc>
          <w:tcPr>
            <w:tcW w:w="387" w:type="dxa"/>
          </w:tcPr>
          <w:p w:rsidR="006A5BFB" w:rsidRPr="00F5073E" w:rsidRDefault="006A5BFB" w:rsidP="00573915">
            <w:pPr>
              <w:ind w:left="-82" w:right="-89"/>
              <w:rPr>
                <w:lang w:val="uz-Cyrl-UZ" w:eastAsia="en-US"/>
              </w:rPr>
            </w:pPr>
          </w:p>
        </w:tc>
        <w:tc>
          <w:tcPr>
            <w:tcW w:w="387"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r>
      <w:tr w:rsidR="006A5BFB" w:rsidRPr="00F5073E" w:rsidTr="00573915">
        <w:trPr>
          <w:jc w:val="center"/>
        </w:trPr>
        <w:tc>
          <w:tcPr>
            <w:tcW w:w="536" w:type="dxa"/>
          </w:tcPr>
          <w:p w:rsidR="006A5BFB" w:rsidRPr="00F5073E" w:rsidRDefault="006A5BFB" w:rsidP="00573915">
            <w:pPr>
              <w:jc w:val="center"/>
              <w:rPr>
                <w:lang w:val="uz-Cyrl-UZ" w:eastAsia="en-US"/>
              </w:rPr>
            </w:pPr>
            <w:r w:rsidRPr="00F5073E">
              <w:rPr>
                <w:lang w:val="uz-Cyrl-UZ" w:eastAsia="en-US"/>
              </w:rPr>
              <w:t>4</w:t>
            </w:r>
          </w:p>
        </w:tc>
        <w:tc>
          <w:tcPr>
            <w:tcW w:w="2176" w:type="dxa"/>
          </w:tcPr>
          <w:p w:rsidR="006A5BFB" w:rsidRPr="00F5073E" w:rsidRDefault="006A5BFB" w:rsidP="00573915">
            <w:pPr>
              <w:ind w:left="-72" w:right="-108"/>
              <w:rPr>
                <w:lang w:val="en-US" w:eastAsia="en-US"/>
              </w:rPr>
            </w:pPr>
            <w:r w:rsidRPr="00F5073E">
              <w:rPr>
                <w:lang w:val="en-US" w:eastAsia="en-US"/>
              </w:rPr>
              <w:t>H</w:t>
            </w:r>
            <w:r w:rsidRPr="00F5073E">
              <w:rPr>
                <w:lang w:val="uz-Cyrl-UZ" w:eastAsia="en-US"/>
              </w:rPr>
              <w:t xml:space="preserve">arkatli </w:t>
            </w:r>
            <w:r w:rsidRPr="00F5073E">
              <w:rPr>
                <w:lang w:val="en-US" w:eastAsia="en-US"/>
              </w:rPr>
              <w:t>o’</w:t>
            </w:r>
            <w:r w:rsidRPr="00F5073E">
              <w:rPr>
                <w:lang w:val="uz-Cyrl-UZ" w:eastAsia="en-US"/>
              </w:rPr>
              <w:t>yinlar</w:t>
            </w:r>
          </w:p>
        </w:tc>
        <w:tc>
          <w:tcPr>
            <w:tcW w:w="387" w:type="dxa"/>
          </w:tcPr>
          <w:p w:rsidR="006A5BFB" w:rsidRPr="00F5073E" w:rsidRDefault="006A5BFB" w:rsidP="00573915">
            <w:pPr>
              <w:ind w:left="-82" w:right="-89"/>
              <w:rPr>
                <w:lang w:val="uz-Cyrl-UZ" w:eastAsia="en-US"/>
              </w:rPr>
            </w:pPr>
          </w:p>
        </w:tc>
        <w:tc>
          <w:tcPr>
            <w:tcW w:w="385" w:type="dxa"/>
          </w:tcPr>
          <w:p w:rsidR="006A5BFB" w:rsidRPr="00F5073E" w:rsidRDefault="006A5BFB" w:rsidP="00573915">
            <w:pPr>
              <w:ind w:left="-82" w:right="-89"/>
              <w:rPr>
                <w:lang w:val="uz-Cyrl-UZ" w:eastAsia="en-US"/>
              </w:rPr>
            </w:pPr>
          </w:p>
        </w:tc>
        <w:tc>
          <w:tcPr>
            <w:tcW w:w="386" w:type="dxa"/>
          </w:tcPr>
          <w:p w:rsidR="006A5BFB" w:rsidRPr="00F5073E" w:rsidRDefault="006A5BFB" w:rsidP="00573915">
            <w:pPr>
              <w:ind w:left="-82" w:right="-89"/>
              <w:rPr>
                <w:lang w:val="uz-Cyrl-UZ" w:eastAsia="en-US"/>
              </w:rPr>
            </w:pPr>
          </w:p>
        </w:tc>
        <w:tc>
          <w:tcPr>
            <w:tcW w:w="386" w:type="dxa"/>
          </w:tcPr>
          <w:p w:rsidR="006A5BFB" w:rsidRPr="00F5073E" w:rsidRDefault="006A5BFB" w:rsidP="00573915">
            <w:pPr>
              <w:ind w:right="-89"/>
              <w:rPr>
                <w:lang w:val="uz-Cyrl-UZ" w:eastAsia="en-US"/>
              </w:rPr>
            </w:pPr>
          </w:p>
        </w:tc>
        <w:tc>
          <w:tcPr>
            <w:tcW w:w="386" w:type="dxa"/>
          </w:tcPr>
          <w:p w:rsidR="006A5BFB" w:rsidRPr="00F5073E" w:rsidRDefault="006A5BFB" w:rsidP="00573915">
            <w:pPr>
              <w:ind w:left="-82" w:right="-89"/>
              <w:rPr>
                <w:lang w:val="uz-Cyrl-UZ" w:eastAsia="en-US"/>
              </w:rPr>
            </w:pPr>
          </w:p>
        </w:tc>
        <w:tc>
          <w:tcPr>
            <w:tcW w:w="386" w:type="dxa"/>
          </w:tcPr>
          <w:p w:rsidR="006A5BFB" w:rsidRPr="00F5073E" w:rsidRDefault="006A5BFB" w:rsidP="00573915">
            <w:pPr>
              <w:ind w:left="-82" w:right="-89"/>
              <w:rPr>
                <w:lang w:val="uz-Cyrl-UZ" w:eastAsia="en-US"/>
              </w:rPr>
            </w:pPr>
          </w:p>
        </w:tc>
        <w:tc>
          <w:tcPr>
            <w:tcW w:w="387" w:type="dxa"/>
          </w:tcPr>
          <w:p w:rsidR="006A5BFB" w:rsidRPr="00F5073E" w:rsidRDefault="006A5BFB" w:rsidP="00573915">
            <w:pPr>
              <w:ind w:left="-82" w:right="-89"/>
              <w:rPr>
                <w:lang w:val="uz-Cyrl-UZ" w:eastAsia="en-US"/>
              </w:rPr>
            </w:pPr>
          </w:p>
        </w:tc>
        <w:tc>
          <w:tcPr>
            <w:tcW w:w="387" w:type="dxa"/>
          </w:tcPr>
          <w:p w:rsidR="006A5BFB" w:rsidRPr="00F5073E" w:rsidRDefault="006A5BFB" w:rsidP="00573915">
            <w:pPr>
              <w:ind w:left="-82" w:right="-89"/>
              <w:rPr>
                <w:lang w:val="uz-Cyrl-UZ" w:eastAsia="en-US"/>
              </w:rPr>
            </w:pPr>
          </w:p>
        </w:tc>
        <w:tc>
          <w:tcPr>
            <w:tcW w:w="387"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right="-89"/>
              <w:rPr>
                <w:lang w:val="uz-Cyrl-UZ" w:eastAsia="en-US"/>
              </w:rPr>
            </w:pPr>
          </w:p>
        </w:tc>
        <w:tc>
          <w:tcPr>
            <w:tcW w:w="388" w:type="dxa"/>
          </w:tcPr>
          <w:p w:rsidR="006A5BFB" w:rsidRPr="00F5073E" w:rsidRDefault="006A5BFB" w:rsidP="00573915">
            <w:pPr>
              <w:ind w:right="-89"/>
              <w:rPr>
                <w:lang w:val="uz-Cyrl-UZ" w:eastAsia="en-US"/>
              </w:rPr>
            </w:pPr>
          </w:p>
        </w:tc>
        <w:tc>
          <w:tcPr>
            <w:tcW w:w="388" w:type="dxa"/>
          </w:tcPr>
          <w:p w:rsidR="006A5BFB" w:rsidRPr="00F5073E" w:rsidRDefault="006A5BFB" w:rsidP="00573915">
            <w:pPr>
              <w:ind w:left="-82" w:right="-89"/>
              <w:rPr>
                <w:lang w:eastAsia="en-US"/>
              </w:rPr>
            </w:pPr>
          </w:p>
        </w:tc>
        <w:tc>
          <w:tcPr>
            <w:tcW w:w="388" w:type="dxa"/>
          </w:tcPr>
          <w:p w:rsidR="006A5BFB" w:rsidRPr="00F5073E" w:rsidRDefault="006A5BFB" w:rsidP="00573915">
            <w:pPr>
              <w:ind w:left="-82" w:right="-89"/>
              <w:rPr>
                <w:lang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r w:rsidRPr="00F5073E">
              <w:rPr>
                <w:lang w:val="uz-Cyrl-UZ" w:eastAsia="en-US"/>
              </w:rPr>
              <w:t>+</w:t>
            </w:r>
          </w:p>
        </w:tc>
        <w:tc>
          <w:tcPr>
            <w:tcW w:w="388" w:type="dxa"/>
          </w:tcPr>
          <w:p w:rsidR="006A5BFB" w:rsidRPr="00F5073E" w:rsidRDefault="006A5BFB" w:rsidP="00573915">
            <w:pPr>
              <w:ind w:left="-82" w:right="-89"/>
              <w:rPr>
                <w:lang w:val="uz-Cyrl-UZ" w:eastAsia="en-US"/>
              </w:rPr>
            </w:pPr>
            <w:r w:rsidRPr="00F5073E">
              <w:rPr>
                <w:lang w:val="uz-Cyrl-UZ" w:eastAsia="en-US"/>
              </w:rPr>
              <w:t>+</w:t>
            </w:r>
          </w:p>
        </w:tc>
        <w:tc>
          <w:tcPr>
            <w:tcW w:w="388" w:type="dxa"/>
          </w:tcPr>
          <w:p w:rsidR="006A5BFB" w:rsidRPr="00F5073E" w:rsidRDefault="006A5BFB" w:rsidP="00573915">
            <w:pPr>
              <w:ind w:left="-82" w:right="-89"/>
              <w:rPr>
                <w:lang w:val="uz-Cyrl-UZ" w:eastAsia="en-US"/>
              </w:rPr>
            </w:pPr>
            <w:r w:rsidRPr="00F5073E">
              <w:rPr>
                <w:lang w:val="uz-Cyrl-UZ" w:eastAsia="en-US"/>
              </w:rPr>
              <w:t>+</w:t>
            </w:r>
          </w:p>
        </w:tc>
        <w:tc>
          <w:tcPr>
            <w:tcW w:w="388" w:type="dxa"/>
          </w:tcPr>
          <w:p w:rsidR="006A5BFB" w:rsidRPr="00F5073E" w:rsidRDefault="006A5BFB" w:rsidP="00573915">
            <w:pPr>
              <w:ind w:left="-82" w:right="-89"/>
              <w:rPr>
                <w:lang w:val="uz-Cyrl-UZ" w:eastAsia="en-US"/>
              </w:rPr>
            </w:pPr>
            <w:r w:rsidRPr="00F5073E">
              <w:rPr>
                <w:lang w:val="uz-Cyrl-UZ" w:eastAsia="en-US"/>
              </w:rPr>
              <w:t>+</w:t>
            </w:r>
          </w:p>
        </w:tc>
        <w:tc>
          <w:tcPr>
            <w:tcW w:w="388" w:type="dxa"/>
          </w:tcPr>
          <w:p w:rsidR="006A5BFB" w:rsidRPr="00F5073E" w:rsidRDefault="006A5BFB" w:rsidP="00573915">
            <w:pPr>
              <w:ind w:left="-82" w:right="-89"/>
              <w:rPr>
                <w:lang w:val="uz-Cyrl-UZ" w:eastAsia="en-US"/>
              </w:rPr>
            </w:pPr>
            <w:r w:rsidRPr="00F5073E">
              <w:rPr>
                <w:lang w:val="uz-Cyrl-UZ" w:eastAsia="en-US"/>
              </w:rPr>
              <w:t>+</w:t>
            </w:r>
          </w:p>
        </w:tc>
      </w:tr>
      <w:tr w:rsidR="006A5BFB" w:rsidRPr="00F5073E" w:rsidTr="00573915">
        <w:trPr>
          <w:jc w:val="center"/>
        </w:trPr>
        <w:tc>
          <w:tcPr>
            <w:tcW w:w="536" w:type="dxa"/>
          </w:tcPr>
          <w:p w:rsidR="006A5BFB" w:rsidRPr="00F5073E" w:rsidRDefault="006A5BFB" w:rsidP="00573915">
            <w:pPr>
              <w:jc w:val="center"/>
              <w:rPr>
                <w:lang w:val="uz-Cyrl-UZ" w:eastAsia="en-US"/>
              </w:rPr>
            </w:pPr>
            <w:r w:rsidRPr="00F5073E">
              <w:rPr>
                <w:lang w:val="uz-Cyrl-UZ" w:eastAsia="en-US"/>
              </w:rPr>
              <w:t>5</w:t>
            </w:r>
          </w:p>
        </w:tc>
        <w:tc>
          <w:tcPr>
            <w:tcW w:w="2176" w:type="dxa"/>
          </w:tcPr>
          <w:p w:rsidR="006A5BFB" w:rsidRPr="00F5073E" w:rsidRDefault="006A5BFB" w:rsidP="00573915">
            <w:pPr>
              <w:rPr>
                <w:lang w:val="en-US" w:eastAsia="en-US"/>
              </w:rPr>
            </w:pPr>
            <w:r w:rsidRPr="00F5073E">
              <w:rPr>
                <w:lang w:val="uz-Cyrl-UZ" w:eastAsia="en-US"/>
              </w:rPr>
              <w:t xml:space="preserve">Sport </w:t>
            </w:r>
            <w:r w:rsidRPr="00F5073E">
              <w:rPr>
                <w:lang w:val="en-US" w:eastAsia="en-US"/>
              </w:rPr>
              <w:t>o’</w:t>
            </w:r>
            <w:r w:rsidRPr="00F5073E">
              <w:rPr>
                <w:lang w:val="uz-Cyrl-UZ" w:eastAsia="en-US"/>
              </w:rPr>
              <w:t>yinlari</w:t>
            </w:r>
          </w:p>
        </w:tc>
        <w:tc>
          <w:tcPr>
            <w:tcW w:w="387" w:type="dxa"/>
          </w:tcPr>
          <w:p w:rsidR="006A5BFB" w:rsidRPr="00F5073E" w:rsidRDefault="006A5BFB" w:rsidP="00573915">
            <w:pPr>
              <w:ind w:left="-82" w:right="-89"/>
              <w:rPr>
                <w:lang w:val="uz-Cyrl-UZ" w:eastAsia="en-US"/>
              </w:rPr>
            </w:pPr>
          </w:p>
        </w:tc>
        <w:tc>
          <w:tcPr>
            <w:tcW w:w="385" w:type="dxa"/>
          </w:tcPr>
          <w:p w:rsidR="006A5BFB" w:rsidRPr="00F5073E" w:rsidRDefault="006A5BFB" w:rsidP="00573915">
            <w:pPr>
              <w:ind w:left="-82" w:right="-89"/>
              <w:rPr>
                <w:lang w:val="uz-Cyrl-UZ" w:eastAsia="en-US"/>
              </w:rPr>
            </w:pPr>
          </w:p>
        </w:tc>
        <w:tc>
          <w:tcPr>
            <w:tcW w:w="386" w:type="dxa"/>
          </w:tcPr>
          <w:p w:rsidR="006A5BFB" w:rsidRPr="00F5073E" w:rsidRDefault="006A5BFB" w:rsidP="00573915">
            <w:pPr>
              <w:ind w:left="-82" w:right="-89"/>
              <w:rPr>
                <w:lang w:val="uz-Cyrl-UZ" w:eastAsia="en-US"/>
              </w:rPr>
            </w:pPr>
          </w:p>
        </w:tc>
        <w:tc>
          <w:tcPr>
            <w:tcW w:w="386" w:type="dxa"/>
          </w:tcPr>
          <w:p w:rsidR="006A5BFB" w:rsidRPr="00F5073E" w:rsidRDefault="006A5BFB" w:rsidP="00573915">
            <w:pPr>
              <w:ind w:left="-82" w:right="-89"/>
              <w:rPr>
                <w:lang w:val="uz-Cyrl-UZ" w:eastAsia="en-US"/>
              </w:rPr>
            </w:pPr>
          </w:p>
        </w:tc>
        <w:tc>
          <w:tcPr>
            <w:tcW w:w="386" w:type="dxa"/>
          </w:tcPr>
          <w:p w:rsidR="006A5BFB" w:rsidRPr="00F5073E" w:rsidRDefault="006A5BFB" w:rsidP="00573915">
            <w:pPr>
              <w:ind w:left="-82" w:right="-89"/>
              <w:rPr>
                <w:lang w:val="uz-Cyrl-UZ" w:eastAsia="en-US"/>
              </w:rPr>
            </w:pPr>
          </w:p>
        </w:tc>
        <w:tc>
          <w:tcPr>
            <w:tcW w:w="386" w:type="dxa"/>
          </w:tcPr>
          <w:p w:rsidR="006A5BFB" w:rsidRPr="00F5073E" w:rsidRDefault="006A5BFB" w:rsidP="00573915">
            <w:pPr>
              <w:ind w:left="-82" w:right="-89"/>
              <w:rPr>
                <w:lang w:val="uz-Cyrl-UZ" w:eastAsia="en-US"/>
              </w:rPr>
            </w:pPr>
          </w:p>
        </w:tc>
        <w:tc>
          <w:tcPr>
            <w:tcW w:w="387" w:type="dxa"/>
          </w:tcPr>
          <w:p w:rsidR="006A5BFB" w:rsidRPr="00F5073E" w:rsidRDefault="006A5BFB" w:rsidP="00573915">
            <w:pPr>
              <w:ind w:left="-82" w:right="-89"/>
              <w:rPr>
                <w:lang w:val="uz-Cyrl-UZ" w:eastAsia="en-US"/>
              </w:rPr>
            </w:pPr>
          </w:p>
        </w:tc>
        <w:tc>
          <w:tcPr>
            <w:tcW w:w="387" w:type="dxa"/>
          </w:tcPr>
          <w:p w:rsidR="006A5BFB" w:rsidRPr="00F5073E" w:rsidRDefault="006A5BFB" w:rsidP="00573915">
            <w:pPr>
              <w:ind w:left="-82" w:right="-89"/>
              <w:rPr>
                <w:lang w:val="uz-Cyrl-UZ" w:eastAsia="en-US"/>
              </w:rPr>
            </w:pPr>
          </w:p>
        </w:tc>
        <w:tc>
          <w:tcPr>
            <w:tcW w:w="387"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r>
      <w:tr w:rsidR="006A5BFB" w:rsidRPr="00F5073E" w:rsidTr="00573915">
        <w:trPr>
          <w:jc w:val="center"/>
        </w:trPr>
        <w:tc>
          <w:tcPr>
            <w:tcW w:w="536" w:type="dxa"/>
          </w:tcPr>
          <w:p w:rsidR="006A5BFB" w:rsidRPr="00F5073E" w:rsidRDefault="006A5BFB" w:rsidP="00573915">
            <w:pPr>
              <w:jc w:val="center"/>
              <w:rPr>
                <w:lang w:val="uz-Cyrl-UZ" w:eastAsia="en-US"/>
              </w:rPr>
            </w:pPr>
            <w:r w:rsidRPr="00F5073E">
              <w:rPr>
                <w:lang w:val="uz-Cyrl-UZ" w:eastAsia="en-US"/>
              </w:rPr>
              <w:t>6</w:t>
            </w:r>
          </w:p>
        </w:tc>
        <w:tc>
          <w:tcPr>
            <w:tcW w:w="2176" w:type="dxa"/>
          </w:tcPr>
          <w:p w:rsidR="006A5BFB" w:rsidRPr="00F5073E" w:rsidRDefault="006A5BFB" w:rsidP="00573915">
            <w:pPr>
              <w:rPr>
                <w:lang w:val="en-US" w:eastAsia="en-US"/>
              </w:rPr>
            </w:pPr>
            <w:r w:rsidRPr="00F5073E">
              <w:rPr>
                <w:lang w:val="uz-Cyrl-UZ" w:eastAsia="en-US"/>
              </w:rPr>
              <w:t xml:space="preserve"> Futbol</w:t>
            </w:r>
          </w:p>
        </w:tc>
        <w:tc>
          <w:tcPr>
            <w:tcW w:w="387" w:type="dxa"/>
          </w:tcPr>
          <w:p w:rsidR="006A5BFB" w:rsidRPr="00F5073E" w:rsidRDefault="006A5BFB" w:rsidP="00573915">
            <w:pPr>
              <w:ind w:left="-82" w:right="-89"/>
              <w:rPr>
                <w:lang w:val="uz-Cyrl-UZ" w:eastAsia="en-US"/>
              </w:rPr>
            </w:pPr>
          </w:p>
        </w:tc>
        <w:tc>
          <w:tcPr>
            <w:tcW w:w="385" w:type="dxa"/>
          </w:tcPr>
          <w:p w:rsidR="006A5BFB" w:rsidRPr="00F5073E" w:rsidRDefault="006A5BFB" w:rsidP="00573915">
            <w:pPr>
              <w:ind w:left="-82" w:right="-89"/>
              <w:rPr>
                <w:lang w:val="uz-Cyrl-UZ" w:eastAsia="en-US"/>
              </w:rPr>
            </w:pPr>
          </w:p>
        </w:tc>
        <w:tc>
          <w:tcPr>
            <w:tcW w:w="386" w:type="dxa"/>
          </w:tcPr>
          <w:p w:rsidR="006A5BFB" w:rsidRPr="00F5073E" w:rsidRDefault="006A5BFB" w:rsidP="00573915">
            <w:pPr>
              <w:ind w:left="-82" w:right="-89"/>
              <w:rPr>
                <w:lang w:val="uz-Cyrl-UZ" w:eastAsia="en-US"/>
              </w:rPr>
            </w:pPr>
          </w:p>
        </w:tc>
        <w:tc>
          <w:tcPr>
            <w:tcW w:w="386" w:type="dxa"/>
          </w:tcPr>
          <w:p w:rsidR="006A5BFB" w:rsidRPr="00F5073E" w:rsidRDefault="006A5BFB" w:rsidP="00573915">
            <w:pPr>
              <w:ind w:left="-82" w:right="-89"/>
              <w:rPr>
                <w:lang w:val="uz-Cyrl-UZ" w:eastAsia="en-US"/>
              </w:rPr>
            </w:pPr>
          </w:p>
        </w:tc>
        <w:tc>
          <w:tcPr>
            <w:tcW w:w="386" w:type="dxa"/>
          </w:tcPr>
          <w:p w:rsidR="006A5BFB" w:rsidRPr="00F5073E" w:rsidRDefault="006A5BFB" w:rsidP="00573915">
            <w:pPr>
              <w:ind w:left="-82" w:right="-89"/>
              <w:rPr>
                <w:lang w:val="uz-Cyrl-UZ" w:eastAsia="en-US"/>
              </w:rPr>
            </w:pPr>
          </w:p>
        </w:tc>
        <w:tc>
          <w:tcPr>
            <w:tcW w:w="386" w:type="dxa"/>
          </w:tcPr>
          <w:p w:rsidR="006A5BFB" w:rsidRPr="00F5073E" w:rsidRDefault="006A5BFB" w:rsidP="00573915">
            <w:pPr>
              <w:ind w:left="-82" w:right="-89"/>
              <w:rPr>
                <w:lang w:val="uz-Cyrl-UZ" w:eastAsia="en-US"/>
              </w:rPr>
            </w:pPr>
          </w:p>
        </w:tc>
        <w:tc>
          <w:tcPr>
            <w:tcW w:w="387" w:type="dxa"/>
          </w:tcPr>
          <w:p w:rsidR="006A5BFB" w:rsidRPr="00F5073E" w:rsidRDefault="006A5BFB" w:rsidP="00573915">
            <w:pPr>
              <w:ind w:left="-82" w:right="-89"/>
              <w:rPr>
                <w:lang w:val="uz-Cyrl-UZ" w:eastAsia="en-US"/>
              </w:rPr>
            </w:pPr>
          </w:p>
        </w:tc>
        <w:tc>
          <w:tcPr>
            <w:tcW w:w="387" w:type="dxa"/>
          </w:tcPr>
          <w:p w:rsidR="006A5BFB" w:rsidRPr="00F5073E" w:rsidRDefault="006A5BFB" w:rsidP="00573915">
            <w:pPr>
              <w:ind w:left="-82" w:right="-89"/>
              <w:rPr>
                <w:lang w:val="uz-Cyrl-UZ" w:eastAsia="en-US"/>
              </w:rPr>
            </w:pPr>
          </w:p>
        </w:tc>
        <w:tc>
          <w:tcPr>
            <w:tcW w:w="387"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c>
          <w:tcPr>
            <w:tcW w:w="388" w:type="dxa"/>
          </w:tcPr>
          <w:p w:rsidR="006A5BFB" w:rsidRPr="00F5073E" w:rsidRDefault="006A5BFB" w:rsidP="00573915">
            <w:pPr>
              <w:ind w:left="-82" w:right="-89"/>
              <w:rPr>
                <w:lang w:val="uz-Cyrl-UZ" w:eastAsia="en-US"/>
              </w:rPr>
            </w:pPr>
          </w:p>
        </w:tc>
      </w:tr>
    </w:tbl>
    <w:p w:rsidR="006A5BFB" w:rsidRPr="00F5073E" w:rsidRDefault="006A5BFB" w:rsidP="00573915">
      <w:pPr>
        <w:jc w:val="center"/>
        <w:rPr>
          <w:b/>
          <w:color w:val="FF0000"/>
          <w:lang w:val="uz-Cyrl-UZ"/>
        </w:rPr>
      </w:pPr>
    </w:p>
    <w:p w:rsidR="006A5BFB" w:rsidRPr="00F5073E" w:rsidRDefault="006A5BFB" w:rsidP="00573915">
      <w:pPr>
        <w:jc w:val="center"/>
        <w:rPr>
          <w:b/>
          <w:color w:val="FF0000"/>
          <w:lang w:val="uz-Cyrl-UZ"/>
        </w:rPr>
      </w:pP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5953"/>
        <w:gridCol w:w="709"/>
        <w:gridCol w:w="851"/>
        <w:gridCol w:w="851"/>
        <w:gridCol w:w="851"/>
        <w:gridCol w:w="851"/>
      </w:tblGrid>
      <w:tr w:rsidR="006A5BFB" w:rsidRPr="005A12A7" w:rsidTr="00573915">
        <w:trPr>
          <w:trHeight w:val="418"/>
        </w:trPr>
        <w:tc>
          <w:tcPr>
            <w:tcW w:w="534" w:type="dxa"/>
            <w:vMerge w:val="restart"/>
          </w:tcPr>
          <w:p w:rsidR="006A5BFB" w:rsidRPr="00F5073E" w:rsidRDefault="006A5BFB" w:rsidP="00573915">
            <w:pPr>
              <w:ind w:left="-142" w:right="-57"/>
              <w:jc w:val="center"/>
              <w:rPr>
                <w:b/>
                <w:lang w:val="en-US" w:eastAsia="en-US"/>
              </w:rPr>
            </w:pPr>
            <w:r w:rsidRPr="00F5073E">
              <w:rPr>
                <w:b/>
                <w:lang w:eastAsia="en-US"/>
              </w:rPr>
              <w:t>Dars</w:t>
            </w:r>
          </w:p>
        </w:tc>
        <w:tc>
          <w:tcPr>
            <w:tcW w:w="5953" w:type="dxa"/>
            <w:vMerge w:val="restart"/>
          </w:tcPr>
          <w:p w:rsidR="006A5BFB" w:rsidRPr="00F5073E" w:rsidRDefault="006A5BFB" w:rsidP="00573915">
            <w:pPr>
              <w:jc w:val="center"/>
              <w:rPr>
                <w:color w:val="FF0000"/>
                <w:lang w:val="en-US" w:eastAsia="en-US"/>
              </w:rPr>
            </w:pPr>
            <w:r w:rsidRPr="00F5073E">
              <w:rPr>
                <w:b/>
                <w:lang w:eastAsia="en-US"/>
              </w:rPr>
              <w:t>Mavzu va vazifalar</w:t>
            </w:r>
          </w:p>
        </w:tc>
        <w:tc>
          <w:tcPr>
            <w:tcW w:w="709" w:type="dxa"/>
            <w:vMerge w:val="restart"/>
          </w:tcPr>
          <w:p w:rsidR="006A5BFB" w:rsidRPr="00F5073E" w:rsidRDefault="006A5BFB" w:rsidP="00573915">
            <w:pPr>
              <w:ind w:left="-90" w:right="-108"/>
              <w:jc w:val="center"/>
              <w:rPr>
                <w:b/>
                <w:lang w:val="en-US" w:eastAsia="en-US"/>
              </w:rPr>
            </w:pPr>
            <w:r w:rsidRPr="00F5073E">
              <w:rPr>
                <w:b/>
                <w:lang w:val="en-US" w:eastAsia="en-US"/>
              </w:rPr>
              <w:t>Soat</w:t>
            </w:r>
          </w:p>
        </w:tc>
        <w:tc>
          <w:tcPr>
            <w:tcW w:w="3404" w:type="dxa"/>
            <w:gridSpan w:val="4"/>
          </w:tcPr>
          <w:p w:rsidR="006A5BFB" w:rsidRPr="00F5073E" w:rsidRDefault="006A5BFB" w:rsidP="00573915">
            <w:pPr>
              <w:ind w:left="-90" w:right="-108"/>
              <w:jc w:val="center"/>
              <w:rPr>
                <w:b/>
                <w:lang w:val="en-US" w:eastAsia="en-US"/>
              </w:rPr>
            </w:pPr>
            <w:r w:rsidRPr="00F5073E">
              <w:rPr>
                <w:b/>
                <w:lang w:val="en-US" w:eastAsia="en-US"/>
              </w:rPr>
              <w:t xml:space="preserve">Sinflar va dars o’tish sana </w:t>
            </w:r>
          </w:p>
        </w:tc>
      </w:tr>
      <w:tr w:rsidR="006A5BFB" w:rsidRPr="005A12A7" w:rsidTr="00573915">
        <w:trPr>
          <w:trHeight w:val="561"/>
        </w:trPr>
        <w:tc>
          <w:tcPr>
            <w:tcW w:w="0" w:type="auto"/>
            <w:vMerge/>
            <w:vAlign w:val="center"/>
          </w:tcPr>
          <w:p w:rsidR="006A5BFB" w:rsidRPr="00F5073E" w:rsidRDefault="006A5BFB" w:rsidP="00573915">
            <w:pPr>
              <w:rPr>
                <w:b/>
                <w:lang w:val="en-US" w:eastAsia="en-US"/>
              </w:rPr>
            </w:pPr>
          </w:p>
        </w:tc>
        <w:tc>
          <w:tcPr>
            <w:tcW w:w="0" w:type="auto"/>
            <w:vMerge/>
            <w:vAlign w:val="center"/>
          </w:tcPr>
          <w:p w:rsidR="006A5BFB" w:rsidRPr="00F5073E" w:rsidRDefault="006A5BFB" w:rsidP="00573915">
            <w:pPr>
              <w:rPr>
                <w:color w:val="FF0000"/>
                <w:lang w:val="en-US" w:eastAsia="en-US"/>
              </w:rPr>
            </w:pPr>
          </w:p>
        </w:tc>
        <w:tc>
          <w:tcPr>
            <w:tcW w:w="0" w:type="auto"/>
            <w:vMerge/>
            <w:vAlign w:val="center"/>
          </w:tcPr>
          <w:p w:rsidR="006A5BFB" w:rsidRPr="00F5073E" w:rsidRDefault="006A5BFB" w:rsidP="00573915">
            <w:pPr>
              <w:rPr>
                <w:b/>
                <w:lang w:val="en-US"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15"/>
        </w:trPr>
        <w:tc>
          <w:tcPr>
            <w:tcW w:w="534" w:type="dxa"/>
          </w:tcPr>
          <w:p w:rsidR="006A5BFB" w:rsidRPr="00F5073E" w:rsidRDefault="006A5BFB" w:rsidP="00573915">
            <w:pPr>
              <w:ind w:left="-142" w:right="-108"/>
              <w:jc w:val="center"/>
              <w:rPr>
                <w:lang w:val="uz-Latn-UZ" w:eastAsia="en-US"/>
              </w:rPr>
            </w:pPr>
            <w:r w:rsidRPr="00F5073E">
              <w:rPr>
                <w:lang w:eastAsia="en-US"/>
              </w:rPr>
              <w:t>33</w:t>
            </w:r>
          </w:p>
        </w:tc>
        <w:tc>
          <w:tcPr>
            <w:tcW w:w="5953" w:type="dxa"/>
          </w:tcPr>
          <w:p w:rsidR="006A5BFB" w:rsidRPr="00F5073E" w:rsidRDefault="006A5BFB" w:rsidP="00573915">
            <w:pPr>
              <w:jc w:val="both"/>
              <w:rPr>
                <w:lang w:val="uz-Cyrl-UZ" w:eastAsia="en-US"/>
              </w:rPr>
            </w:pPr>
            <w:r w:rsidRPr="00F5073E">
              <w:rPr>
                <w:b/>
                <w:lang w:val="uz-Cyrl-UZ" w:eastAsia="en-US"/>
              </w:rPr>
              <w:t xml:space="preserve">Amaliy: </w:t>
            </w:r>
            <w:r w:rsidRPr="00AA1FCD">
              <w:rPr>
                <w:i/>
                <w:u w:val="single"/>
                <w:lang w:val="uz-Cyrl-UZ" w:eastAsia="en-US"/>
              </w:rPr>
              <w:t>Gimnastika:</w:t>
            </w:r>
            <w:r w:rsidRPr="00F5073E">
              <w:rPr>
                <w:b/>
                <w:lang w:val="uz-Cyrl-UZ" w:eastAsia="en-US"/>
              </w:rPr>
              <w:t xml:space="preserve"> </w:t>
            </w:r>
            <w:r w:rsidRPr="00F5073E">
              <w:rPr>
                <w:lang w:val="uz-Latn-UZ" w:eastAsia="en-US"/>
              </w:rPr>
              <w:t xml:space="preserve">a) </w:t>
            </w:r>
            <w:r w:rsidRPr="00F5073E">
              <w:rPr>
                <w:lang w:val="uz-Cyrl-UZ" w:eastAsia="en-US"/>
              </w:rPr>
              <w:t>Saf mashqlari</w:t>
            </w:r>
            <w:r w:rsidRPr="00F5073E">
              <w:rPr>
                <w:lang w:val="uz-Latn-UZ" w:eastAsia="en-US"/>
              </w:rPr>
              <w:t>;</w:t>
            </w:r>
            <w:r w:rsidRPr="00F5073E">
              <w:rPr>
                <w:lang w:val="uz-Cyrl-UZ" w:eastAsia="en-US"/>
              </w:rPr>
              <w:t xml:space="preserve">                       </w:t>
            </w:r>
          </w:p>
          <w:p w:rsidR="006A5BFB" w:rsidRPr="00F5073E" w:rsidRDefault="006A5BFB" w:rsidP="00573915">
            <w:pPr>
              <w:jc w:val="both"/>
              <w:rPr>
                <w:lang w:val="uz-Cyrl-UZ" w:eastAsia="en-US"/>
              </w:rPr>
            </w:pPr>
            <w:r w:rsidRPr="00F5073E">
              <w:rPr>
                <w:lang w:val="uz-Cyrl-UZ" w:eastAsia="en-US"/>
              </w:rPr>
              <w:t>b)</w:t>
            </w:r>
            <w:r w:rsidRPr="00F5073E">
              <w:rPr>
                <w:b/>
                <w:lang w:val="uz-Cyrl-UZ" w:eastAsia="en-US"/>
              </w:rPr>
              <w:t xml:space="preserve"> </w:t>
            </w:r>
            <w:r w:rsidRPr="00F5073E">
              <w:rPr>
                <w:lang w:val="uz-Cyrl-UZ" w:eastAsia="en-US"/>
              </w:rPr>
              <w:t>Umumrivojlantiruvchi mashqlarni o‘rgatish</w:t>
            </w:r>
            <w:r w:rsidRPr="00F5073E">
              <w:rPr>
                <w:b/>
                <w:lang w:val="uz-Cyrl-UZ" w:eastAsia="en-US"/>
              </w:rPr>
              <w:t xml:space="preserve">. </w:t>
            </w:r>
            <w:r w:rsidRPr="00F5073E">
              <w:rPr>
                <w:lang w:val="uz-Cyrl-UZ" w:eastAsia="en-US"/>
              </w:rPr>
              <w:t xml:space="preserve">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15"/>
        </w:trPr>
        <w:tc>
          <w:tcPr>
            <w:tcW w:w="534" w:type="dxa"/>
          </w:tcPr>
          <w:p w:rsidR="006A5BFB" w:rsidRPr="00F5073E" w:rsidRDefault="006A5BFB" w:rsidP="00573915">
            <w:pPr>
              <w:ind w:left="-142" w:right="-108"/>
              <w:jc w:val="center"/>
              <w:rPr>
                <w:lang w:val="uz-Cyrl-UZ" w:eastAsia="en-US"/>
              </w:rPr>
            </w:pPr>
            <w:r w:rsidRPr="00F5073E">
              <w:rPr>
                <w:lang w:val="uz-Cyrl-UZ" w:eastAsia="en-US"/>
              </w:rPr>
              <w:t>34</w:t>
            </w:r>
          </w:p>
        </w:tc>
        <w:tc>
          <w:tcPr>
            <w:tcW w:w="5953"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w:t>
            </w:r>
            <w:r w:rsidRPr="00F5073E">
              <w:rPr>
                <w:lang w:val="uz-Latn-UZ" w:eastAsia="en-US"/>
              </w:rPr>
              <w:t xml:space="preserve">a) </w:t>
            </w:r>
            <w:r w:rsidRPr="00F5073E">
              <w:rPr>
                <w:lang w:val="uz-Cyrl-UZ" w:eastAsia="en-US"/>
              </w:rPr>
              <w:t>Saf mashqlari</w:t>
            </w:r>
            <w:r w:rsidRPr="00F5073E">
              <w:rPr>
                <w:lang w:val="uz-Latn-UZ" w:eastAsia="en-US"/>
              </w:rPr>
              <w:t>;</w:t>
            </w:r>
            <w:r w:rsidRPr="00F5073E">
              <w:rPr>
                <w:lang w:val="uz-Cyrl-UZ" w:eastAsia="en-US"/>
              </w:rPr>
              <w:t xml:space="preserve"> b) tayanib sakrash mashqlarni o‘rgatish.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15"/>
        </w:trPr>
        <w:tc>
          <w:tcPr>
            <w:tcW w:w="534" w:type="dxa"/>
          </w:tcPr>
          <w:p w:rsidR="006A5BFB" w:rsidRPr="00F5073E" w:rsidRDefault="006A5BFB" w:rsidP="00573915">
            <w:pPr>
              <w:ind w:left="-142" w:right="-108"/>
              <w:jc w:val="center"/>
              <w:rPr>
                <w:lang w:val="uz-Cyrl-UZ" w:eastAsia="en-US"/>
              </w:rPr>
            </w:pPr>
            <w:r w:rsidRPr="00F5073E">
              <w:rPr>
                <w:lang w:val="uz-Cyrl-UZ" w:eastAsia="en-US"/>
              </w:rPr>
              <w:t>35</w:t>
            </w:r>
          </w:p>
        </w:tc>
        <w:tc>
          <w:tcPr>
            <w:tcW w:w="5953" w:type="dxa"/>
          </w:tcPr>
          <w:p w:rsidR="006A5BFB" w:rsidRPr="00F5073E" w:rsidRDefault="006A5BFB" w:rsidP="00573915">
            <w:pPr>
              <w:jc w:val="both"/>
              <w:rPr>
                <w:b/>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w:t>
            </w:r>
            <w:r w:rsidRPr="00F5073E">
              <w:rPr>
                <w:lang w:val="uz-Latn-UZ" w:eastAsia="en-US"/>
              </w:rPr>
              <w:t xml:space="preserve">a) </w:t>
            </w:r>
            <w:r w:rsidRPr="00F5073E">
              <w:rPr>
                <w:lang w:val="uz-Cyrl-UZ" w:eastAsia="en-US"/>
              </w:rPr>
              <w:t>Saf mashqlari</w:t>
            </w:r>
            <w:r w:rsidRPr="00F5073E">
              <w:rPr>
                <w:lang w:val="uz-Latn-UZ" w:eastAsia="en-US"/>
              </w:rPr>
              <w:t>; b)</w:t>
            </w:r>
            <w:r w:rsidRPr="00F5073E">
              <w:rPr>
                <w:lang w:val="uz-Cyrl-UZ" w:eastAsia="en-US"/>
              </w:rPr>
              <w:t xml:space="preserve"> Tayanib sakrash mashqlari.</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15"/>
        </w:trPr>
        <w:tc>
          <w:tcPr>
            <w:tcW w:w="534" w:type="dxa"/>
          </w:tcPr>
          <w:p w:rsidR="006A5BFB" w:rsidRPr="00F5073E" w:rsidRDefault="006A5BFB" w:rsidP="00573915">
            <w:pPr>
              <w:ind w:left="-142" w:right="-108"/>
              <w:jc w:val="center"/>
              <w:rPr>
                <w:lang w:val="en-US" w:eastAsia="en-US"/>
              </w:rPr>
            </w:pPr>
            <w:r w:rsidRPr="00F5073E">
              <w:rPr>
                <w:lang w:val="uz-Cyrl-UZ" w:eastAsia="en-US"/>
              </w:rPr>
              <w:t>36</w:t>
            </w:r>
          </w:p>
        </w:tc>
        <w:tc>
          <w:tcPr>
            <w:tcW w:w="5953" w:type="dxa"/>
          </w:tcPr>
          <w:p w:rsidR="006A5BFB" w:rsidRPr="00F5073E" w:rsidRDefault="006A5BFB" w:rsidP="00573915">
            <w:pPr>
              <w:rPr>
                <w:b/>
                <w:lang w:val="uz-Cyrl-UZ" w:eastAsia="en-US"/>
              </w:rPr>
            </w:pPr>
            <w:r w:rsidRPr="00F5073E">
              <w:rPr>
                <w:b/>
                <w:lang w:val="uz-Cyrl-UZ" w:eastAsia="en-US"/>
              </w:rPr>
              <w:t>Nazariy:</w:t>
            </w:r>
            <w:r w:rsidRPr="00F5073E">
              <w:rPr>
                <w:lang w:val="uz-Cyrl-UZ" w:eastAsia="en-US"/>
              </w:rPr>
              <w:t xml:space="preserve"> Dars vaqtida shikastlanishni oldini olish va unda birinchi yordam ko’rsatish</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w:t>
            </w:r>
            <w:r w:rsidRPr="00F5073E">
              <w:rPr>
                <w:lang w:val="uz-Latn-UZ" w:eastAsia="en-US"/>
              </w:rPr>
              <w:t xml:space="preserve">a) </w:t>
            </w:r>
            <w:r w:rsidRPr="00F5073E">
              <w:rPr>
                <w:lang w:val="uz-Cyrl-UZ" w:eastAsia="en-US"/>
              </w:rPr>
              <w:t>Buyumlar bilan URM bajarish</w:t>
            </w:r>
            <w:r w:rsidRPr="00F5073E">
              <w:rPr>
                <w:lang w:val="uz-Latn-UZ" w:eastAsia="en-US"/>
              </w:rPr>
              <w:t xml:space="preserve">; b) </w:t>
            </w:r>
            <w:r w:rsidRPr="00F5073E">
              <w:rPr>
                <w:lang w:val="uz-Cyrl-UZ" w:eastAsia="en-US"/>
              </w:rPr>
              <w:t>gimnastik “kozyol”ida tayanib sakrashni o‘rgatish.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15"/>
        </w:trPr>
        <w:tc>
          <w:tcPr>
            <w:tcW w:w="534" w:type="dxa"/>
          </w:tcPr>
          <w:p w:rsidR="006A5BFB" w:rsidRPr="00F5073E" w:rsidRDefault="006A5BFB" w:rsidP="00573915">
            <w:pPr>
              <w:ind w:left="-142" w:right="-108"/>
              <w:jc w:val="center"/>
              <w:rPr>
                <w:lang w:val="uz-Cyrl-UZ" w:eastAsia="en-US"/>
              </w:rPr>
            </w:pPr>
            <w:r w:rsidRPr="00F5073E">
              <w:rPr>
                <w:lang w:val="uz-Cyrl-UZ" w:eastAsia="en-US"/>
              </w:rPr>
              <w:t>37</w:t>
            </w:r>
          </w:p>
        </w:tc>
        <w:tc>
          <w:tcPr>
            <w:tcW w:w="5953" w:type="dxa"/>
          </w:tcPr>
          <w:p w:rsidR="006A5BFB" w:rsidRPr="00F5073E" w:rsidRDefault="006A5BFB" w:rsidP="00573915">
            <w:pPr>
              <w:rPr>
                <w:b/>
                <w:lang w:val="uz-Cyrl-UZ" w:eastAsia="en-US"/>
              </w:rPr>
            </w:pPr>
            <w:r w:rsidRPr="00F5073E">
              <w:rPr>
                <w:b/>
                <w:lang w:val="uz-Cyrl-UZ" w:eastAsia="en-US"/>
              </w:rPr>
              <w:t>Nazariy:</w:t>
            </w:r>
            <w:r w:rsidRPr="00F5073E">
              <w:rPr>
                <w:lang w:val="uz-Cyrl-UZ" w:eastAsia="en-US"/>
              </w:rPr>
              <w:t xml:space="preserve"> Dars vaqtida shikastlanishni oldini olish va unda birinchi yordam ko’rsatish</w:t>
            </w:r>
          </w:p>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w:t>
            </w:r>
            <w:r w:rsidRPr="00F5073E">
              <w:rPr>
                <w:lang w:val="uz-Latn-UZ" w:eastAsia="en-US"/>
              </w:rPr>
              <w:t xml:space="preserve">a) </w:t>
            </w:r>
            <w:r w:rsidRPr="00F5073E">
              <w:rPr>
                <w:lang w:val="uz-Cyrl-UZ" w:eastAsia="en-US"/>
              </w:rPr>
              <w:t>Buyumlar bilan URM bajarish</w:t>
            </w:r>
            <w:r w:rsidRPr="00F5073E">
              <w:rPr>
                <w:lang w:val="uz-Latn-UZ" w:eastAsia="en-US"/>
              </w:rPr>
              <w:t xml:space="preserve">; b) </w:t>
            </w:r>
            <w:r w:rsidRPr="00F5073E">
              <w:rPr>
                <w:lang w:val="uz-Cyrl-UZ" w:eastAsia="en-US"/>
              </w:rPr>
              <w:t>gimnastik norvoniga tirmashib chiqish va tushishni o‘rgatish.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15"/>
        </w:trPr>
        <w:tc>
          <w:tcPr>
            <w:tcW w:w="534" w:type="dxa"/>
          </w:tcPr>
          <w:p w:rsidR="006A5BFB" w:rsidRPr="00F5073E" w:rsidRDefault="006A5BFB" w:rsidP="00573915">
            <w:pPr>
              <w:ind w:left="-142" w:right="-108"/>
              <w:jc w:val="center"/>
              <w:rPr>
                <w:lang w:eastAsia="en-US"/>
              </w:rPr>
            </w:pPr>
            <w:r w:rsidRPr="00F5073E">
              <w:rPr>
                <w:lang w:eastAsia="en-US"/>
              </w:rPr>
              <w:t>38</w:t>
            </w:r>
          </w:p>
        </w:tc>
        <w:tc>
          <w:tcPr>
            <w:tcW w:w="5953"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w:t>
            </w:r>
            <w:r w:rsidRPr="00F5073E">
              <w:rPr>
                <w:lang w:val="uz-Latn-UZ" w:eastAsia="en-US"/>
              </w:rPr>
              <w:t xml:space="preserve">a) </w:t>
            </w:r>
            <w:r w:rsidRPr="00F5073E">
              <w:rPr>
                <w:lang w:val="uz-Cyrl-UZ" w:eastAsia="en-US"/>
              </w:rPr>
              <w:t>Saf mashqlari bir qatordan ikki qatorga saflanish</w:t>
            </w:r>
            <w:r w:rsidRPr="00F5073E">
              <w:rPr>
                <w:lang w:val="uz-Latn-UZ" w:eastAsia="en-US"/>
              </w:rPr>
              <w:t>; b)</w:t>
            </w:r>
            <w:r w:rsidRPr="00F5073E">
              <w:rPr>
                <w:lang w:val="uz-Cyrl-UZ" w:eastAsia="en-US"/>
              </w:rPr>
              <w:t xml:space="preserve"> arqonga erkin usulida tirmashib chiqishni o‘rgatish.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15"/>
        </w:trPr>
        <w:tc>
          <w:tcPr>
            <w:tcW w:w="534" w:type="dxa"/>
          </w:tcPr>
          <w:p w:rsidR="006A5BFB" w:rsidRPr="00F5073E" w:rsidRDefault="006A5BFB" w:rsidP="00573915">
            <w:pPr>
              <w:ind w:left="-142" w:right="-108"/>
              <w:jc w:val="center"/>
              <w:rPr>
                <w:lang w:val="en-US" w:eastAsia="en-US"/>
              </w:rPr>
            </w:pPr>
            <w:r w:rsidRPr="00F5073E">
              <w:rPr>
                <w:lang w:val="uz-Cyrl-UZ" w:eastAsia="en-US"/>
              </w:rPr>
              <w:t>39</w:t>
            </w:r>
          </w:p>
        </w:tc>
        <w:tc>
          <w:tcPr>
            <w:tcW w:w="5953" w:type="dxa"/>
          </w:tcPr>
          <w:p w:rsidR="006A5BFB" w:rsidRPr="00F5073E" w:rsidRDefault="006A5BFB" w:rsidP="00573915">
            <w:pPr>
              <w:jc w:val="both"/>
              <w:rPr>
                <w:lang w:val="en-US" w:eastAsia="en-US"/>
              </w:rPr>
            </w:pPr>
            <w:r w:rsidRPr="00F5073E">
              <w:rPr>
                <w:b/>
                <w:lang w:val="uz-Cyrl-UZ" w:eastAsia="en-US"/>
              </w:rPr>
              <w:t>Nazariy:</w:t>
            </w:r>
            <w:r w:rsidRPr="00F5073E">
              <w:rPr>
                <w:lang w:val="uz-Cyrl-UZ" w:eastAsia="en-US"/>
              </w:rPr>
              <w:t xml:space="preserve"> Shaxsiy gigiena qoidalari</w:t>
            </w:r>
            <w:r w:rsidRPr="00F5073E">
              <w:rPr>
                <w:lang w:val="en-US" w:eastAsia="en-US"/>
              </w:rPr>
              <w:t>.</w:t>
            </w:r>
            <w:r w:rsidRPr="00F5073E">
              <w:rPr>
                <w:lang w:val="uz-Cyrl-UZ" w:eastAsia="en-US"/>
              </w:rPr>
              <w:t xml:space="preserve"> </w:t>
            </w:r>
          </w:p>
          <w:p w:rsidR="006A5BFB" w:rsidRPr="00F5073E" w:rsidRDefault="006A5BFB" w:rsidP="00573915">
            <w:pPr>
              <w:jc w:val="both"/>
              <w:rPr>
                <w:lang w:val="en-US"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w:t>
            </w:r>
            <w:r w:rsidRPr="00F5073E">
              <w:rPr>
                <w:lang w:val="uz-Latn-UZ" w:eastAsia="en-US"/>
              </w:rPr>
              <w:t>Arqonga</w:t>
            </w:r>
            <w:r w:rsidRPr="00F5073E">
              <w:rPr>
                <w:lang w:val="uz-Cyrl-UZ" w:eastAsia="en-US"/>
              </w:rPr>
              <w:t xml:space="preserve"> tirmashib chi</w:t>
            </w:r>
            <w:r w:rsidRPr="00F5073E">
              <w:rPr>
                <w:lang w:val="uz-Latn-UZ" w:eastAsia="en-US"/>
              </w:rPr>
              <w:t>q</w:t>
            </w:r>
            <w:r w:rsidRPr="00F5073E">
              <w:rPr>
                <w:lang w:val="uz-Cyrl-UZ" w:eastAsia="en-US"/>
              </w:rPr>
              <w:t>ishni o’rgatish; b) arqonga uch harakat usulida tirmashib chiqishni o‘rgatish.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AC566A" w:rsidTr="00573915">
        <w:trPr>
          <w:trHeight w:val="315"/>
        </w:trPr>
        <w:tc>
          <w:tcPr>
            <w:tcW w:w="534" w:type="dxa"/>
          </w:tcPr>
          <w:p w:rsidR="006A5BFB" w:rsidRPr="00AC566A" w:rsidRDefault="006A5BFB" w:rsidP="00573915">
            <w:pPr>
              <w:ind w:left="-142" w:right="-108"/>
              <w:jc w:val="center"/>
              <w:rPr>
                <w:b/>
                <w:lang w:val="uz-Cyrl-UZ" w:eastAsia="en-US"/>
              </w:rPr>
            </w:pPr>
            <w:r w:rsidRPr="00AC566A">
              <w:rPr>
                <w:b/>
                <w:lang w:val="uz-Cyrl-UZ" w:eastAsia="en-US"/>
              </w:rPr>
              <w:t>40</w:t>
            </w:r>
          </w:p>
        </w:tc>
        <w:tc>
          <w:tcPr>
            <w:tcW w:w="5953"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Shaxsiy gigiena qoidalari. </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b/>
                <w:lang w:val="uz-Cyrl-UZ" w:eastAsia="en-US"/>
              </w:rPr>
              <w:t xml:space="preserve">Nazorat ishi: </w:t>
            </w:r>
            <w:r>
              <w:rPr>
                <w:lang w:val="uz-Cyrl-UZ" w:eastAsia="en-US"/>
              </w:rPr>
              <w:t>Arqonga</w:t>
            </w:r>
            <w:r w:rsidRPr="00AC566A">
              <w:rPr>
                <w:lang w:val="uz-Cyrl-UZ" w:eastAsia="en-US"/>
              </w:rPr>
              <w:t xml:space="preserve"> </w:t>
            </w:r>
            <w:r>
              <w:rPr>
                <w:lang w:val="uz-Cyrl-UZ" w:eastAsia="en-US"/>
              </w:rPr>
              <w:t>tirmashib</w:t>
            </w:r>
            <w:r w:rsidRPr="00AC566A">
              <w:rPr>
                <w:lang w:val="uz-Cyrl-UZ" w:eastAsia="en-US"/>
              </w:rPr>
              <w:t xml:space="preserve"> </w:t>
            </w:r>
            <w:r>
              <w:rPr>
                <w:lang w:val="uz-Cyrl-UZ" w:eastAsia="en-US"/>
              </w:rPr>
              <w:t xml:space="preserve">chiqish.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AC566A" w:rsidTr="00573915">
        <w:trPr>
          <w:trHeight w:val="315"/>
        </w:trPr>
        <w:tc>
          <w:tcPr>
            <w:tcW w:w="534" w:type="dxa"/>
          </w:tcPr>
          <w:p w:rsidR="006A5BFB" w:rsidRPr="00AC566A" w:rsidRDefault="006A5BFB" w:rsidP="00573915">
            <w:pPr>
              <w:ind w:left="-142" w:right="-108"/>
              <w:jc w:val="center"/>
              <w:rPr>
                <w:lang w:val="uz-Cyrl-UZ" w:eastAsia="en-US"/>
              </w:rPr>
            </w:pPr>
            <w:r w:rsidRPr="00AC566A">
              <w:rPr>
                <w:lang w:val="uz-Cyrl-UZ" w:eastAsia="en-US"/>
              </w:rPr>
              <w:t>41</w:t>
            </w:r>
          </w:p>
        </w:tc>
        <w:tc>
          <w:tcPr>
            <w:tcW w:w="5953" w:type="dxa"/>
          </w:tcPr>
          <w:p w:rsidR="006A5BFB" w:rsidRPr="00AC566A" w:rsidRDefault="006A5BFB" w:rsidP="00573915">
            <w:pPr>
              <w:rPr>
                <w:lang w:val="uz-Cyrl-UZ" w:eastAsia="en-US"/>
              </w:rPr>
            </w:pPr>
            <w:r w:rsidRPr="00F5073E">
              <w:rPr>
                <w:b/>
                <w:lang w:val="uz-Cyrl-UZ" w:eastAsia="en-US"/>
              </w:rPr>
              <w:t xml:space="preserve">Amaliy: </w:t>
            </w:r>
            <w:r w:rsidRPr="00AA1FCD">
              <w:rPr>
                <w:i/>
                <w:u w:val="single"/>
                <w:lang w:val="uz-Cyrl-UZ" w:eastAsia="en-US"/>
              </w:rPr>
              <w:t>Gimnastika</w:t>
            </w:r>
            <w:r w:rsidRPr="00F5073E">
              <w:rPr>
                <w:lang w:val="uz-Cyrl-UZ" w:eastAsia="en-US"/>
              </w:rPr>
              <w:t>:</w:t>
            </w:r>
            <w:r>
              <w:rPr>
                <w:lang w:val="uz-Cyrl-UZ" w:eastAsia="en-US"/>
              </w:rPr>
              <w:t xml:space="preserve"> </w:t>
            </w:r>
            <w:r w:rsidRPr="00F5073E">
              <w:rPr>
                <w:lang w:val="uz-Cyrl-UZ" w:eastAsia="en-US"/>
              </w:rPr>
              <w:t>a) Saf mashqlari; b) gimnastik narvonga osilish va tayanishlarni o‘rgatish.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15"/>
        </w:trPr>
        <w:tc>
          <w:tcPr>
            <w:tcW w:w="534" w:type="dxa"/>
          </w:tcPr>
          <w:p w:rsidR="006A5BFB" w:rsidRPr="00F5073E" w:rsidRDefault="006A5BFB" w:rsidP="00573915">
            <w:pPr>
              <w:ind w:left="-142" w:right="-108"/>
              <w:jc w:val="center"/>
              <w:rPr>
                <w:lang w:val="uz-Latn-UZ" w:eastAsia="en-US"/>
              </w:rPr>
            </w:pPr>
            <w:r w:rsidRPr="00AC566A">
              <w:rPr>
                <w:lang w:val="uz-Cyrl-UZ" w:eastAsia="en-US"/>
              </w:rPr>
              <w:t>42</w:t>
            </w:r>
          </w:p>
        </w:tc>
        <w:tc>
          <w:tcPr>
            <w:tcW w:w="5953" w:type="dxa"/>
          </w:tcPr>
          <w:p w:rsidR="006A5BFB" w:rsidRPr="00F5073E" w:rsidRDefault="006A5BFB" w:rsidP="00573915">
            <w:pPr>
              <w:rPr>
                <w:b/>
                <w:lang w:val="uz-Cyrl-UZ" w:eastAsia="en-US"/>
              </w:rPr>
            </w:pPr>
            <w:r w:rsidRPr="00F5073E">
              <w:rPr>
                <w:b/>
                <w:lang w:val="uz-Cyrl-UZ" w:eastAsia="en-US"/>
              </w:rPr>
              <w:t>Amaliy:</w:t>
            </w:r>
            <w:r w:rsidRPr="00F5073E">
              <w:rPr>
                <w:lang w:val="uz-Cyrl-UZ" w:eastAsia="en-US"/>
              </w:rPr>
              <w:t xml:space="preserve"> </w:t>
            </w:r>
            <w:r>
              <w:rPr>
                <w:lang w:val="uz-Cyrl-UZ" w:eastAsia="en-US"/>
              </w:rPr>
              <w:t>G</w:t>
            </w:r>
            <w:r w:rsidRPr="00F5073E">
              <w:rPr>
                <w:i/>
                <w:u w:val="single"/>
                <w:lang w:val="uz-Cyrl-UZ" w:eastAsia="en-US"/>
              </w:rPr>
              <w:t xml:space="preserve">imnastika: </w:t>
            </w:r>
            <w:r w:rsidRPr="00F5073E">
              <w:rPr>
                <w:lang w:val="uz-Cyrl-UZ" w:eastAsia="en-US"/>
              </w:rPr>
              <w:t>a) past turnikda tortilishni o‘rgatish.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15"/>
        </w:trPr>
        <w:tc>
          <w:tcPr>
            <w:tcW w:w="534" w:type="dxa"/>
          </w:tcPr>
          <w:p w:rsidR="006A5BFB" w:rsidRPr="00F5073E" w:rsidRDefault="006A5BFB" w:rsidP="00573915">
            <w:pPr>
              <w:ind w:left="-142" w:right="-108"/>
              <w:jc w:val="center"/>
              <w:rPr>
                <w:lang w:val="uz-Cyrl-UZ" w:eastAsia="en-US"/>
              </w:rPr>
            </w:pPr>
            <w:r w:rsidRPr="00F5073E">
              <w:rPr>
                <w:lang w:val="uz-Cyrl-UZ" w:eastAsia="en-US"/>
              </w:rPr>
              <w:t>43</w:t>
            </w:r>
          </w:p>
        </w:tc>
        <w:tc>
          <w:tcPr>
            <w:tcW w:w="5953"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Tana terisi va tirnoqlarni parvarish qilish.</w:t>
            </w:r>
          </w:p>
          <w:p w:rsidR="006A5BFB" w:rsidRPr="00F5073E" w:rsidRDefault="006A5BFB" w:rsidP="00573915">
            <w:pPr>
              <w:jc w:val="both"/>
              <w:rPr>
                <w:b/>
                <w:lang w:val="uz-Cyrl-UZ" w:eastAsia="en-US"/>
              </w:rPr>
            </w:pPr>
            <w:r w:rsidRPr="00F5073E">
              <w:rPr>
                <w:b/>
                <w:lang w:val="uz-Cyrl-UZ" w:eastAsia="en-US"/>
              </w:rPr>
              <w:t>Amaliy:</w:t>
            </w:r>
            <w:r w:rsidRPr="00F5073E">
              <w:rPr>
                <w:lang w:val="uz-Cyrl-UZ" w:eastAsia="en-US"/>
              </w:rPr>
              <w:t xml:space="preserve"> </w:t>
            </w:r>
            <w:r w:rsidRPr="00AA1FCD">
              <w:rPr>
                <w:i/>
                <w:u w:val="single"/>
                <w:lang w:val="uz-Cyrl-UZ" w:eastAsia="en-US"/>
              </w:rPr>
              <w:t>Gimnastika</w:t>
            </w:r>
            <w:r w:rsidRPr="00F5073E">
              <w:rPr>
                <w:lang w:val="uz-Cyrl-UZ" w:eastAsia="en-US"/>
              </w:rPr>
              <w:t>: a) gimnastik o‘rindiqqa bajariladigan mashqlar; b) muvozanat saqlash mashqlarni o‘rgatish.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15"/>
        </w:trPr>
        <w:tc>
          <w:tcPr>
            <w:tcW w:w="534" w:type="dxa"/>
          </w:tcPr>
          <w:p w:rsidR="006A5BFB" w:rsidRPr="00F5073E" w:rsidRDefault="006A5BFB" w:rsidP="00573915">
            <w:pPr>
              <w:ind w:left="-142" w:right="-108"/>
              <w:jc w:val="center"/>
              <w:rPr>
                <w:lang w:val="uz-Latn-UZ" w:eastAsia="en-US"/>
              </w:rPr>
            </w:pPr>
            <w:r w:rsidRPr="00F5073E">
              <w:rPr>
                <w:lang w:eastAsia="en-US"/>
              </w:rPr>
              <w:t>44</w:t>
            </w:r>
          </w:p>
        </w:tc>
        <w:tc>
          <w:tcPr>
            <w:tcW w:w="5953"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Shaxsiy gigiena </w:t>
            </w:r>
            <w:r w:rsidRPr="00F5073E">
              <w:rPr>
                <w:lang w:val="en-US" w:eastAsia="en-US"/>
              </w:rPr>
              <w:t>q</w:t>
            </w:r>
            <w:r w:rsidRPr="00F5073E">
              <w:rPr>
                <w:lang w:val="uz-Cyrl-UZ" w:eastAsia="en-US"/>
              </w:rPr>
              <w:t>oidalari Ov</w:t>
            </w:r>
            <w:r>
              <w:rPr>
                <w:lang w:val="uz-Cyrl-UZ" w:eastAsia="en-US"/>
              </w:rPr>
              <w:t>q</w:t>
            </w:r>
            <w:r w:rsidRPr="00F5073E">
              <w:rPr>
                <w:lang w:val="uz-Cyrl-UZ" w:eastAsia="en-US"/>
              </w:rPr>
              <w:t>atlanish tartibi va gigienasi</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a) akrobatika mashqlarini o‘rgatish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15"/>
        </w:trPr>
        <w:tc>
          <w:tcPr>
            <w:tcW w:w="534" w:type="dxa"/>
          </w:tcPr>
          <w:p w:rsidR="006A5BFB" w:rsidRPr="00F5073E" w:rsidRDefault="006A5BFB" w:rsidP="00573915">
            <w:pPr>
              <w:ind w:left="-142" w:right="-108"/>
              <w:jc w:val="center"/>
              <w:rPr>
                <w:lang w:val="uz-Cyrl-UZ" w:eastAsia="en-US"/>
              </w:rPr>
            </w:pPr>
            <w:r w:rsidRPr="00F5073E">
              <w:rPr>
                <w:lang w:val="uz-Cyrl-UZ" w:eastAsia="en-US"/>
              </w:rPr>
              <w:t>45</w:t>
            </w:r>
          </w:p>
        </w:tc>
        <w:tc>
          <w:tcPr>
            <w:tcW w:w="5953"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a) akrobatika mashqlarini o‘rgatish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15"/>
        </w:trPr>
        <w:tc>
          <w:tcPr>
            <w:tcW w:w="534" w:type="dxa"/>
          </w:tcPr>
          <w:p w:rsidR="006A5BFB" w:rsidRPr="00F5073E" w:rsidRDefault="006A5BFB" w:rsidP="00573915">
            <w:pPr>
              <w:ind w:left="-142" w:right="-108"/>
              <w:jc w:val="center"/>
              <w:rPr>
                <w:lang w:val="uz-Latn-UZ" w:eastAsia="en-US"/>
              </w:rPr>
            </w:pPr>
            <w:r w:rsidRPr="00F5073E">
              <w:rPr>
                <w:lang w:eastAsia="en-US"/>
              </w:rPr>
              <w:t>46</w:t>
            </w:r>
          </w:p>
        </w:tc>
        <w:tc>
          <w:tcPr>
            <w:tcW w:w="5953" w:type="dxa"/>
          </w:tcPr>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a) akrobatika mashqlarini o‘rgatish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9394D" w:rsidTr="00573915">
        <w:trPr>
          <w:trHeight w:val="315"/>
        </w:trPr>
        <w:tc>
          <w:tcPr>
            <w:tcW w:w="534" w:type="dxa"/>
          </w:tcPr>
          <w:p w:rsidR="006A5BFB" w:rsidRPr="00AC566A" w:rsidRDefault="006A5BFB" w:rsidP="00573915">
            <w:pPr>
              <w:ind w:left="-142" w:right="-108"/>
              <w:jc w:val="center"/>
              <w:rPr>
                <w:b/>
                <w:lang w:val="uz-Cyrl-UZ" w:eastAsia="en-US"/>
              </w:rPr>
            </w:pPr>
            <w:r w:rsidRPr="00AC566A">
              <w:rPr>
                <w:b/>
                <w:lang w:val="uz-Cyrl-UZ" w:eastAsia="en-US"/>
              </w:rPr>
              <w:t>47</w:t>
            </w:r>
          </w:p>
        </w:tc>
        <w:tc>
          <w:tcPr>
            <w:tcW w:w="5953" w:type="dxa"/>
          </w:tcPr>
          <w:p w:rsidR="006A5BFB" w:rsidRPr="00F5073E" w:rsidRDefault="006A5BFB" w:rsidP="00573915">
            <w:pPr>
              <w:jc w:val="both"/>
              <w:rPr>
                <w:b/>
                <w:lang w:val="uz-Latn-UZ" w:eastAsia="en-US"/>
              </w:rPr>
            </w:pPr>
            <w:r w:rsidRPr="00F5073E">
              <w:rPr>
                <w:b/>
                <w:lang w:val="uz-Cyrl-UZ" w:eastAsia="en-US"/>
              </w:rPr>
              <w:t>Amaliy:</w:t>
            </w:r>
            <w:r w:rsidRPr="00F5073E">
              <w:rPr>
                <w:lang w:val="uz-Cyrl-UZ" w:eastAsia="en-US"/>
              </w:rPr>
              <w:t xml:space="preserve"> </w:t>
            </w:r>
            <w:r w:rsidRPr="00F5073E">
              <w:rPr>
                <w:b/>
                <w:lang w:val="uz-Cyrl-UZ" w:eastAsia="en-US"/>
              </w:rPr>
              <w:t>Nazorat ishi:</w:t>
            </w:r>
            <w:r w:rsidRPr="00F5073E">
              <w:rPr>
                <w:lang w:val="uz-Cyrl-UZ" w:eastAsia="en-US"/>
              </w:rPr>
              <w:t xml:space="preserve"> Akrobatika mashqlari: oldinga va orqaga umbaloq oshish. “Ko’prik” hosil qilish, kuraklarga tik turish.</w:t>
            </w:r>
          </w:p>
        </w:tc>
        <w:tc>
          <w:tcPr>
            <w:tcW w:w="709" w:type="dxa"/>
          </w:tcPr>
          <w:p w:rsidR="006A5BFB" w:rsidRPr="00F5073E" w:rsidRDefault="006A5BFB" w:rsidP="00573915">
            <w:pPr>
              <w:ind w:left="-90" w:right="-108"/>
              <w:jc w:val="center"/>
              <w:rPr>
                <w:lang w:val="uz-Cyrl-UZ" w:eastAsia="en-US"/>
              </w:rPr>
            </w:pPr>
            <w:r>
              <w:rPr>
                <w:lang w:val="uz-Cyrl-UZ" w:eastAsia="en-US"/>
              </w:rPr>
              <w:t>1</w:t>
            </w: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15"/>
        </w:trPr>
        <w:tc>
          <w:tcPr>
            <w:tcW w:w="534" w:type="dxa"/>
          </w:tcPr>
          <w:p w:rsidR="006A5BFB" w:rsidRPr="00F5073E" w:rsidRDefault="006A5BFB" w:rsidP="00573915">
            <w:pPr>
              <w:ind w:left="-142" w:right="-108"/>
              <w:jc w:val="center"/>
              <w:rPr>
                <w:lang w:val="uz-Cyrl-UZ" w:eastAsia="en-US"/>
              </w:rPr>
            </w:pPr>
            <w:r>
              <w:rPr>
                <w:lang w:val="uz-Cyrl-UZ" w:eastAsia="en-US"/>
              </w:rPr>
              <w:t>48</w:t>
            </w:r>
          </w:p>
        </w:tc>
        <w:tc>
          <w:tcPr>
            <w:tcW w:w="5953"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Oila a'zolarining  salomatligi. Ona va bolalik davlat muhofazasida</w:t>
            </w:r>
          </w:p>
          <w:p w:rsidR="006A5BFB" w:rsidRPr="00D925A5" w:rsidRDefault="006A5BFB" w:rsidP="00573915">
            <w:pPr>
              <w:ind w:right="-6"/>
              <w:jc w:val="both"/>
              <w:rPr>
                <w:b/>
                <w:bCs/>
                <w:sz w:val="26"/>
                <w:szCs w:val="26"/>
                <w:lang w:val="uz-Cyrl-UZ"/>
              </w:rPr>
            </w:pPr>
            <w:r w:rsidRPr="00F5073E">
              <w:rPr>
                <w:b/>
                <w:lang w:val="uz-Cyrl-UZ" w:eastAsia="en-US"/>
              </w:rPr>
              <w:t>Amaliy:</w:t>
            </w:r>
            <w:r w:rsidRPr="00F5073E">
              <w:rPr>
                <w:lang w:val="uz-Cyrl-UZ" w:eastAsia="en-US"/>
              </w:rPr>
              <w:t xml:space="preserve"> </w:t>
            </w:r>
            <w:r w:rsidRPr="003225F2">
              <w:rPr>
                <w:i/>
                <w:lang w:val="uz-Cyrl-UZ" w:eastAsia="en-US"/>
              </w:rPr>
              <w:t>Harakatli o‘yinlar</w:t>
            </w:r>
            <w:r w:rsidRPr="00F5073E">
              <w:rPr>
                <w:b/>
                <w:lang w:val="uz-Cyrl-UZ" w:eastAsia="en-US"/>
              </w:rPr>
              <w:t xml:space="preserve">: </w:t>
            </w:r>
            <w:r>
              <w:rPr>
                <w:lang w:val="uz-Cyrl-UZ" w:eastAsia="en-US"/>
              </w:rPr>
              <w:t>“</w:t>
            </w:r>
            <w:r w:rsidRPr="00AA1FCD">
              <w:rPr>
                <w:bCs/>
                <w:sz w:val="26"/>
                <w:szCs w:val="26"/>
                <w:lang w:val="uz-Cyrl-UZ"/>
              </w:rPr>
              <w:t>Tez va aniq mo’ljalga otish</w:t>
            </w:r>
            <w:r>
              <w:rPr>
                <w:bCs/>
                <w:sz w:val="26"/>
                <w:szCs w:val="26"/>
                <w:lang w:val="uz-Cyrl-UZ"/>
              </w:rPr>
              <w:t>”, “Epchil darvozabon” harakatli o‘yinlar</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15"/>
        </w:trPr>
        <w:tc>
          <w:tcPr>
            <w:tcW w:w="534" w:type="dxa"/>
          </w:tcPr>
          <w:p w:rsidR="006A5BFB" w:rsidRPr="00F5073E" w:rsidRDefault="006A5BFB" w:rsidP="00573915">
            <w:pPr>
              <w:ind w:left="-142" w:right="-108"/>
              <w:jc w:val="center"/>
              <w:rPr>
                <w:lang w:val="uz-Cyrl-UZ" w:eastAsia="en-US"/>
              </w:rPr>
            </w:pPr>
            <w:r w:rsidRPr="00F5073E">
              <w:rPr>
                <w:lang w:val="uz-Cyrl-UZ" w:eastAsia="en-US"/>
              </w:rPr>
              <w:t>49</w:t>
            </w:r>
          </w:p>
        </w:tc>
        <w:tc>
          <w:tcPr>
            <w:tcW w:w="5953"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Oila a'zolarining  salomatligi. Ona va bolalik davlat muhofazasida</w:t>
            </w:r>
          </w:p>
          <w:p w:rsidR="006A5BFB" w:rsidRPr="00F5073E" w:rsidRDefault="006A5BFB" w:rsidP="00573915">
            <w:pPr>
              <w:jc w:val="both"/>
              <w:rPr>
                <w:b/>
                <w:lang w:val="uz-Latn-UZ" w:eastAsia="en-US"/>
              </w:rPr>
            </w:pPr>
            <w:r w:rsidRPr="00F5073E">
              <w:rPr>
                <w:b/>
                <w:lang w:val="uz-Cyrl-UZ" w:eastAsia="en-US"/>
              </w:rPr>
              <w:t>Amaliy:</w:t>
            </w:r>
            <w:r w:rsidRPr="00F5073E">
              <w:rPr>
                <w:lang w:val="uz-Cyrl-UZ" w:eastAsia="en-US"/>
              </w:rPr>
              <w:t xml:space="preserve"> </w:t>
            </w:r>
            <w:r w:rsidRPr="003225F2">
              <w:rPr>
                <w:i/>
                <w:lang w:val="uz-Cyrl-UZ" w:eastAsia="en-US"/>
              </w:rPr>
              <w:t>Harakatli o‘yinlar</w:t>
            </w:r>
            <w:r w:rsidRPr="00F5073E">
              <w:rPr>
                <w:b/>
                <w:lang w:val="uz-Cyrl-UZ" w:eastAsia="en-US"/>
              </w:rPr>
              <w:t xml:space="preserve">: </w:t>
            </w:r>
            <w:r>
              <w:rPr>
                <w:lang w:val="uz-Cyrl-UZ" w:eastAsia="en-US"/>
              </w:rPr>
              <w:t>“</w:t>
            </w:r>
            <w:r w:rsidRPr="00AA1FCD">
              <w:rPr>
                <w:bCs/>
                <w:sz w:val="26"/>
                <w:szCs w:val="26"/>
                <w:lang w:val="uz-Cyrl-UZ"/>
              </w:rPr>
              <w:t>Tez va aniq mo’ljalga otish</w:t>
            </w:r>
            <w:r>
              <w:rPr>
                <w:bCs/>
                <w:sz w:val="26"/>
                <w:szCs w:val="26"/>
                <w:lang w:val="uz-Cyrl-UZ"/>
              </w:rPr>
              <w:t>”, “Epchil darvozabon” harakatli o‘yinlar</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15"/>
        </w:trPr>
        <w:tc>
          <w:tcPr>
            <w:tcW w:w="534" w:type="dxa"/>
          </w:tcPr>
          <w:p w:rsidR="006A5BFB" w:rsidRPr="00AC566A" w:rsidRDefault="006A5BFB" w:rsidP="00573915">
            <w:pPr>
              <w:ind w:left="-142" w:right="-108"/>
              <w:jc w:val="center"/>
              <w:rPr>
                <w:lang w:eastAsia="en-US"/>
              </w:rPr>
            </w:pPr>
            <w:r w:rsidRPr="00AC566A">
              <w:rPr>
                <w:lang w:eastAsia="en-US"/>
              </w:rPr>
              <w:t>50</w:t>
            </w:r>
          </w:p>
        </w:tc>
        <w:tc>
          <w:tcPr>
            <w:tcW w:w="5953"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3225F2">
              <w:rPr>
                <w:i/>
                <w:lang w:val="uz-Cyrl-UZ" w:eastAsia="en-US"/>
              </w:rPr>
              <w:t>Harakatli o‘yinlar</w:t>
            </w:r>
            <w:r w:rsidRPr="00F5073E">
              <w:rPr>
                <w:b/>
                <w:lang w:val="uz-Cyrl-UZ" w:eastAsia="en-US"/>
              </w:rPr>
              <w:t xml:space="preserve">: </w:t>
            </w:r>
            <w:r>
              <w:rPr>
                <w:lang w:val="uz-Cyrl-UZ" w:eastAsia="en-US"/>
              </w:rPr>
              <w:t>“</w:t>
            </w:r>
            <w:r w:rsidRPr="00AA1FCD">
              <w:rPr>
                <w:bCs/>
                <w:sz w:val="26"/>
                <w:szCs w:val="26"/>
                <w:lang w:val="uz-Cyrl-UZ"/>
              </w:rPr>
              <w:t>Tez va aniq mo’ljalga otish</w:t>
            </w:r>
            <w:r>
              <w:rPr>
                <w:bCs/>
                <w:sz w:val="26"/>
                <w:szCs w:val="26"/>
                <w:lang w:val="uz-Cyrl-UZ"/>
              </w:rPr>
              <w:t>”, “Epchil darvozabon” harakatli o‘yinlar</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15"/>
        </w:trPr>
        <w:tc>
          <w:tcPr>
            <w:tcW w:w="534" w:type="dxa"/>
          </w:tcPr>
          <w:p w:rsidR="006A5BFB" w:rsidRPr="00F5073E" w:rsidRDefault="006A5BFB" w:rsidP="00573915">
            <w:pPr>
              <w:ind w:left="-142" w:right="-108"/>
              <w:jc w:val="center"/>
              <w:rPr>
                <w:lang w:val="uz-Latn-UZ" w:eastAsia="en-US"/>
              </w:rPr>
            </w:pPr>
            <w:r w:rsidRPr="00F5073E">
              <w:rPr>
                <w:lang w:eastAsia="en-US"/>
              </w:rPr>
              <w:t>51</w:t>
            </w:r>
          </w:p>
        </w:tc>
        <w:tc>
          <w:tcPr>
            <w:tcW w:w="5953"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Chiniqish qoidalari. </w:t>
            </w:r>
          </w:p>
          <w:p w:rsidR="006A5BFB" w:rsidRPr="00F5073E" w:rsidRDefault="006A5BFB" w:rsidP="00573915">
            <w:pPr>
              <w:jc w:val="both"/>
              <w:rPr>
                <w:lang w:val="uz-Cyrl-UZ" w:eastAsia="en-US"/>
              </w:rPr>
            </w:pPr>
            <w:r w:rsidRPr="00F5073E">
              <w:rPr>
                <w:b/>
                <w:lang w:val="uz-Cyrl-UZ" w:eastAsia="en-US"/>
              </w:rPr>
              <w:t>Amaliy:</w:t>
            </w:r>
            <w:r w:rsidRPr="00F5073E">
              <w:rPr>
                <w:lang w:val="uz-Cyrl-UZ" w:eastAsia="en-US"/>
              </w:rPr>
              <w:t xml:space="preserve"> </w:t>
            </w:r>
            <w:r w:rsidRPr="003225F2">
              <w:rPr>
                <w:i/>
                <w:lang w:val="uz-Cyrl-UZ" w:eastAsia="en-US"/>
              </w:rPr>
              <w:t>Harakatli o‘yinlar</w:t>
            </w:r>
            <w:r w:rsidRPr="00F5073E">
              <w:rPr>
                <w:lang w:val="uz-Latn-UZ" w:eastAsia="en-US"/>
              </w:rPr>
              <w:t xml:space="preserve"> a</w:t>
            </w:r>
            <w:r w:rsidRPr="00F5073E">
              <w:rPr>
                <w:lang w:val="uz-Cyrl-UZ" w:eastAsia="en-US"/>
              </w:rPr>
              <w:t>) Harakatli o‘yinlarni o‘ynashda uning qoidalari bilan tanishtirish hamda bajariladigan mashqlar</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15"/>
        </w:trPr>
        <w:tc>
          <w:tcPr>
            <w:tcW w:w="534" w:type="dxa"/>
          </w:tcPr>
          <w:p w:rsidR="006A5BFB" w:rsidRPr="00F5073E" w:rsidRDefault="006A5BFB" w:rsidP="00573915">
            <w:pPr>
              <w:ind w:left="-142" w:right="-108"/>
              <w:jc w:val="center"/>
              <w:rPr>
                <w:lang w:val="uz-Cyrl-UZ" w:eastAsia="en-US"/>
              </w:rPr>
            </w:pPr>
            <w:r w:rsidRPr="00F5073E">
              <w:rPr>
                <w:lang w:val="uz-Cyrl-UZ" w:eastAsia="en-US"/>
              </w:rPr>
              <w:t>52</w:t>
            </w:r>
          </w:p>
        </w:tc>
        <w:tc>
          <w:tcPr>
            <w:tcW w:w="5953" w:type="dxa"/>
          </w:tcPr>
          <w:p w:rsidR="006A5BFB" w:rsidRPr="00F5073E" w:rsidRDefault="006A5BFB" w:rsidP="00573915">
            <w:pPr>
              <w:jc w:val="both"/>
              <w:rPr>
                <w:lang w:val="uz-Cyrl-UZ" w:eastAsia="en-US"/>
              </w:rPr>
            </w:pPr>
            <w:r w:rsidRPr="00F5073E">
              <w:rPr>
                <w:b/>
                <w:lang w:val="uz-Cyrl-UZ" w:eastAsia="en-US"/>
              </w:rPr>
              <w:t>Nazariy:</w:t>
            </w:r>
            <w:r w:rsidRPr="00F5073E">
              <w:rPr>
                <w:lang w:val="uz-Cyrl-UZ" w:eastAsia="en-US"/>
              </w:rPr>
              <w:t xml:space="preserve"> Chiniqish qoidalari. </w:t>
            </w:r>
          </w:p>
          <w:p w:rsidR="006A5BFB" w:rsidRPr="00F5073E" w:rsidRDefault="006A5BFB" w:rsidP="00573915">
            <w:pPr>
              <w:jc w:val="both"/>
              <w:rPr>
                <w:b/>
                <w:lang w:val="uz-Cyrl-UZ" w:eastAsia="en-US"/>
              </w:rPr>
            </w:pPr>
            <w:r w:rsidRPr="00F5073E">
              <w:rPr>
                <w:b/>
                <w:lang w:val="uz-Cyrl-UZ" w:eastAsia="en-US"/>
              </w:rPr>
              <w:t xml:space="preserve">Amaliy: </w:t>
            </w:r>
            <w:r w:rsidRPr="003225F2">
              <w:rPr>
                <w:i/>
                <w:lang w:val="uz-Cyrl-UZ" w:eastAsia="en-US"/>
              </w:rPr>
              <w:t>Harakatli o‘yinlar</w:t>
            </w:r>
            <w:r w:rsidRPr="00F5073E">
              <w:rPr>
                <w:b/>
                <w:lang w:val="uz-Cyrl-UZ" w:eastAsia="en-US"/>
              </w:rPr>
              <w:t xml:space="preserve">: </w:t>
            </w:r>
            <w:r w:rsidRPr="00F5073E">
              <w:rPr>
                <w:lang w:val="uz-Cyrl-UZ" w:eastAsia="en-US"/>
              </w:rPr>
              <w:t xml:space="preserve">a) “Tez va aniq mo‘ljalga otish”, “Jonglyorlar” harakatli o‘yinlarni o‘rgatish. </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bl>
    <w:p w:rsidR="006A5BFB" w:rsidRDefault="006A5BFB" w:rsidP="00573915">
      <w:pPr>
        <w:rPr>
          <w:color w:val="FF0000"/>
          <w:lang w:val="uz-Cyrl-UZ"/>
        </w:rPr>
      </w:pPr>
    </w:p>
    <w:p w:rsidR="006A5BFB" w:rsidRDefault="006A5BFB" w:rsidP="00573915">
      <w:pPr>
        <w:rPr>
          <w:color w:val="FF0000"/>
          <w:lang w:val="uz-Cyrl-UZ"/>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
        <w:gridCol w:w="2850"/>
        <w:gridCol w:w="374"/>
        <w:gridCol w:w="376"/>
        <w:gridCol w:w="398"/>
        <w:gridCol w:w="376"/>
        <w:gridCol w:w="376"/>
        <w:gridCol w:w="397"/>
        <w:gridCol w:w="376"/>
        <w:gridCol w:w="434"/>
        <w:gridCol w:w="376"/>
        <w:gridCol w:w="376"/>
        <w:gridCol w:w="376"/>
        <w:gridCol w:w="376"/>
        <w:gridCol w:w="376"/>
        <w:gridCol w:w="434"/>
        <w:gridCol w:w="376"/>
        <w:gridCol w:w="398"/>
      </w:tblGrid>
      <w:tr w:rsidR="006A5BFB" w:rsidRPr="00F5073E" w:rsidTr="00573915">
        <w:tc>
          <w:tcPr>
            <w:tcW w:w="498" w:type="dxa"/>
            <w:vMerge w:val="restart"/>
          </w:tcPr>
          <w:p w:rsidR="006A5BFB" w:rsidRPr="00F5073E" w:rsidRDefault="006A5BFB" w:rsidP="00573915">
            <w:pPr>
              <w:jc w:val="center"/>
              <w:rPr>
                <w:b/>
                <w:lang w:val="uz-Cyrl-UZ" w:eastAsia="en-US"/>
              </w:rPr>
            </w:pPr>
            <w:r w:rsidRPr="00F5073E">
              <w:rPr>
                <w:b/>
                <w:lang w:val="uz-Cyrl-UZ" w:eastAsia="en-US"/>
              </w:rPr>
              <w:t>№</w:t>
            </w:r>
          </w:p>
        </w:tc>
        <w:tc>
          <w:tcPr>
            <w:tcW w:w="2850" w:type="dxa"/>
            <w:vMerge w:val="restart"/>
          </w:tcPr>
          <w:p w:rsidR="006A5BFB" w:rsidRPr="00F5073E" w:rsidRDefault="006A5BFB" w:rsidP="00573915">
            <w:pPr>
              <w:jc w:val="center"/>
              <w:rPr>
                <w:b/>
                <w:lang w:val="uz-Latn-UZ" w:eastAsia="en-US"/>
              </w:rPr>
            </w:pPr>
            <w:r w:rsidRPr="00F5073E">
              <w:rPr>
                <w:b/>
                <w:lang w:val="uz-Latn-UZ" w:eastAsia="en-US"/>
              </w:rPr>
              <w:t>4-sinf</w:t>
            </w:r>
          </w:p>
          <w:p w:rsidR="006A5BFB" w:rsidRPr="00F5073E" w:rsidRDefault="006A5BFB" w:rsidP="00573915">
            <w:pPr>
              <w:rPr>
                <w:b/>
                <w:lang w:eastAsia="en-US"/>
              </w:rPr>
            </w:pPr>
          </w:p>
        </w:tc>
        <w:tc>
          <w:tcPr>
            <w:tcW w:w="6195" w:type="dxa"/>
            <w:gridSpan w:val="16"/>
          </w:tcPr>
          <w:p w:rsidR="006A5BFB" w:rsidRPr="00F5073E" w:rsidRDefault="006A5BFB" w:rsidP="00573915">
            <w:pPr>
              <w:jc w:val="center"/>
              <w:rPr>
                <w:b/>
                <w:lang w:val="uz-Cyrl-UZ" w:eastAsia="en-US"/>
              </w:rPr>
            </w:pPr>
            <w:r w:rsidRPr="00F5073E">
              <w:rPr>
                <w:b/>
                <w:lang w:eastAsia="en-US"/>
              </w:rPr>
              <w:t>4-</w:t>
            </w:r>
            <w:r w:rsidRPr="00F5073E">
              <w:rPr>
                <w:b/>
                <w:lang w:val="en-US" w:eastAsia="en-US"/>
              </w:rPr>
              <w:t xml:space="preserve">chorak </w:t>
            </w:r>
            <w:r w:rsidRPr="00F5073E">
              <w:rPr>
                <w:b/>
                <w:lang w:eastAsia="en-US"/>
              </w:rPr>
              <w:t xml:space="preserve">(16 </w:t>
            </w:r>
            <w:r w:rsidRPr="00F5073E">
              <w:rPr>
                <w:b/>
                <w:lang w:val="en-US" w:eastAsia="en-US"/>
              </w:rPr>
              <w:t>soat</w:t>
            </w:r>
            <w:r w:rsidRPr="00F5073E">
              <w:rPr>
                <w:b/>
                <w:lang w:eastAsia="en-US"/>
              </w:rPr>
              <w:t>)</w:t>
            </w:r>
          </w:p>
        </w:tc>
      </w:tr>
      <w:tr w:rsidR="006A5BFB" w:rsidRPr="00F5073E" w:rsidTr="00573915">
        <w:tc>
          <w:tcPr>
            <w:tcW w:w="0" w:type="auto"/>
            <w:vMerge/>
            <w:vAlign w:val="center"/>
          </w:tcPr>
          <w:p w:rsidR="006A5BFB" w:rsidRPr="00F5073E" w:rsidRDefault="006A5BFB" w:rsidP="00573915">
            <w:pPr>
              <w:rPr>
                <w:b/>
                <w:lang w:val="uz-Cyrl-UZ" w:eastAsia="en-US"/>
              </w:rPr>
            </w:pPr>
          </w:p>
        </w:tc>
        <w:tc>
          <w:tcPr>
            <w:tcW w:w="0" w:type="auto"/>
            <w:vMerge/>
            <w:vAlign w:val="center"/>
          </w:tcPr>
          <w:p w:rsidR="006A5BFB" w:rsidRPr="00F5073E" w:rsidRDefault="006A5BFB" w:rsidP="00573915">
            <w:pPr>
              <w:rPr>
                <w:b/>
                <w:lang w:eastAsia="en-US"/>
              </w:rPr>
            </w:pPr>
          </w:p>
        </w:tc>
        <w:tc>
          <w:tcPr>
            <w:tcW w:w="374" w:type="dxa"/>
          </w:tcPr>
          <w:p w:rsidR="006A5BFB" w:rsidRPr="00F5073E" w:rsidRDefault="006A5BFB" w:rsidP="00573915">
            <w:pPr>
              <w:ind w:left="-87" w:right="-145"/>
              <w:jc w:val="center"/>
              <w:rPr>
                <w:lang w:eastAsia="en-US"/>
              </w:rPr>
            </w:pPr>
            <w:r w:rsidRPr="00F5073E">
              <w:rPr>
                <w:lang w:eastAsia="en-US"/>
              </w:rPr>
              <w:t>53</w:t>
            </w:r>
          </w:p>
        </w:tc>
        <w:tc>
          <w:tcPr>
            <w:tcW w:w="376" w:type="dxa"/>
          </w:tcPr>
          <w:p w:rsidR="006A5BFB" w:rsidRPr="00F5073E" w:rsidRDefault="006A5BFB" w:rsidP="00573915">
            <w:pPr>
              <w:ind w:left="-87" w:right="-145"/>
              <w:jc w:val="center"/>
              <w:rPr>
                <w:lang w:eastAsia="en-US"/>
              </w:rPr>
            </w:pPr>
            <w:r w:rsidRPr="00F5073E">
              <w:rPr>
                <w:lang w:eastAsia="en-US"/>
              </w:rPr>
              <w:t>54</w:t>
            </w:r>
          </w:p>
        </w:tc>
        <w:tc>
          <w:tcPr>
            <w:tcW w:w="398" w:type="dxa"/>
          </w:tcPr>
          <w:p w:rsidR="006A5BFB" w:rsidRPr="00F5073E" w:rsidRDefault="006A5BFB" w:rsidP="00573915">
            <w:pPr>
              <w:ind w:left="-87" w:right="-145"/>
              <w:jc w:val="center"/>
              <w:rPr>
                <w:lang w:eastAsia="en-US"/>
              </w:rPr>
            </w:pPr>
            <w:r w:rsidRPr="00F5073E">
              <w:rPr>
                <w:lang w:eastAsia="en-US"/>
              </w:rPr>
              <w:t>55</w:t>
            </w:r>
          </w:p>
        </w:tc>
        <w:tc>
          <w:tcPr>
            <w:tcW w:w="376" w:type="dxa"/>
          </w:tcPr>
          <w:p w:rsidR="006A5BFB" w:rsidRPr="00F5073E" w:rsidRDefault="006A5BFB" w:rsidP="00573915">
            <w:pPr>
              <w:ind w:left="-87" w:right="-145"/>
              <w:jc w:val="center"/>
              <w:rPr>
                <w:lang w:eastAsia="en-US"/>
              </w:rPr>
            </w:pPr>
            <w:r w:rsidRPr="00F5073E">
              <w:rPr>
                <w:lang w:eastAsia="en-US"/>
              </w:rPr>
              <w:t>56</w:t>
            </w:r>
          </w:p>
        </w:tc>
        <w:tc>
          <w:tcPr>
            <w:tcW w:w="376" w:type="dxa"/>
          </w:tcPr>
          <w:p w:rsidR="006A5BFB" w:rsidRPr="00F5073E" w:rsidRDefault="006A5BFB" w:rsidP="00573915">
            <w:pPr>
              <w:ind w:left="-87" w:right="-145"/>
              <w:jc w:val="center"/>
              <w:rPr>
                <w:lang w:eastAsia="en-US"/>
              </w:rPr>
            </w:pPr>
            <w:r w:rsidRPr="00F5073E">
              <w:rPr>
                <w:lang w:val="uz-Cyrl-UZ" w:eastAsia="en-US"/>
              </w:rPr>
              <w:t>5</w:t>
            </w:r>
            <w:r w:rsidRPr="00F5073E">
              <w:rPr>
                <w:lang w:eastAsia="en-US"/>
              </w:rPr>
              <w:t>7</w:t>
            </w:r>
          </w:p>
        </w:tc>
        <w:tc>
          <w:tcPr>
            <w:tcW w:w="397" w:type="dxa"/>
          </w:tcPr>
          <w:p w:rsidR="006A5BFB" w:rsidRPr="00F5073E" w:rsidRDefault="006A5BFB" w:rsidP="00573915">
            <w:pPr>
              <w:ind w:left="-87" w:right="-145"/>
              <w:jc w:val="center"/>
              <w:rPr>
                <w:lang w:eastAsia="en-US"/>
              </w:rPr>
            </w:pPr>
            <w:r w:rsidRPr="00F5073E">
              <w:rPr>
                <w:lang w:eastAsia="en-US"/>
              </w:rPr>
              <w:t>58</w:t>
            </w:r>
          </w:p>
        </w:tc>
        <w:tc>
          <w:tcPr>
            <w:tcW w:w="376" w:type="dxa"/>
          </w:tcPr>
          <w:p w:rsidR="006A5BFB" w:rsidRPr="003F32DB" w:rsidRDefault="006A5BFB" w:rsidP="00573915">
            <w:pPr>
              <w:ind w:left="-87" w:right="-145"/>
              <w:jc w:val="center"/>
              <w:rPr>
                <w:b/>
                <w:lang w:eastAsia="en-US"/>
              </w:rPr>
            </w:pPr>
            <w:r w:rsidRPr="003F32DB">
              <w:rPr>
                <w:b/>
                <w:lang w:eastAsia="en-US"/>
              </w:rPr>
              <w:t>59</w:t>
            </w:r>
          </w:p>
        </w:tc>
        <w:tc>
          <w:tcPr>
            <w:tcW w:w="434" w:type="dxa"/>
          </w:tcPr>
          <w:p w:rsidR="006A5BFB" w:rsidRPr="00F5073E" w:rsidRDefault="006A5BFB" w:rsidP="00573915">
            <w:pPr>
              <w:ind w:left="-87" w:right="-145"/>
              <w:jc w:val="center"/>
              <w:rPr>
                <w:lang w:eastAsia="en-US"/>
              </w:rPr>
            </w:pPr>
            <w:r w:rsidRPr="00F5073E">
              <w:rPr>
                <w:lang w:eastAsia="en-US"/>
              </w:rPr>
              <w:t>60</w:t>
            </w:r>
          </w:p>
        </w:tc>
        <w:tc>
          <w:tcPr>
            <w:tcW w:w="376" w:type="dxa"/>
          </w:tcPr>
          <w:p w:rsidR="006A5BFB" w:rsidRPr="00F5073E" w:rsidRDefault="006A5BFB" w:rsidP="00573915">
            <w:pPr>
              <w:ind w:left="-87" w:right="-145"/>
              <w:jc w:val="center"/>
              <w:rPr>
                <w:lang w:eastAsia="en-US"/>
              </w:rPr>
            </w:pPr>
            <w:r w:rsidRPr="00F5073E">
              <w:rPr>
                <w:lang w:eastAsia="en-US"/>
              </w:rPr>
              <w:t>61</w:t>
            </w:r>
          </w:p>
        </w:tc>
        <w:tc>
          <w:tcPr>
            <w:tcW w:w="376" w:type="dxa"/>
          </w:tcPr>
          <w:p w:rsidR="006A5BFB" w:rsidRPr="003F32DB" w:rsidRDefault="006A5BFB" w:rsidP="00573915">
            <w:pPr>
              <w:ind w:left="-87" w:right="-145"/>
              <w:jc w:val="center"/>
              <w:rPr>
                <w:lang w:eastAsia="en-US"/>
              </w:rPr>
            </w:pPr>
            <w:r w:rsidRPr="003F32DB">
              <w:rPr>
                <w:lang w:eastAsia="en-US"/>
              </w:rPr>
              <w:t>62</w:t>
            </w:r>
          </w:p>
        </w:tc>
        <w:tc>
          <w:tcPr>
            <w:tcW w:w="376" w:type="dxa"/>
          </w:tcPr>
          <w:p w:rsidR="006A5BFB" w:rsidRPr="00F5073E" w:rsidRDefault="006A5BFB" w:rsidP="00573915">
            <w:pPr>
              <w:ind w:left="-87" w:right="-145"/>
              <w:jc w:val="center"/>
              <w:rPr>
                <w:lang w:eastAsia="en-US"/>
              </w:rPr>
            </w:pPr>
            <w:r w:rsidRPr="00F5073E">
              <w:rPr>
                <w:lang w:eastAsia="en-US"/>
              </w:rPr>
              <w:t>63</w:t>
            </w:r>
          </w:p>
        </w:tc>
        <w:tc>
          <w:tcPr>
            <w:tcW w:w="376" w:type="dxa"/>
          </w:tcPr>
          <w:p w:rsidR="006A5BFB" w:rsidRPr="00F5073E" w:rsidRDefault="006A5BFB" w:rsidP="00573915">
            <w:pPr>
              <w:ind w:left="-87" w:right="-145"/>
              <w:jc w:val="center"/>
              <w:rPr>
                <w:lang w:eastAsia="en-US"/>
              </w:rPr>
            </w:pPr>
            <w:r w:rsidRPr="00F5073E">
              <w:rPr>
                <w:lang w:eastAsia="en-US"/>
              </w:rPr>
              <w:t>64</w:t>
            </w:r>
          </w:p>
        </w:tc>
        <w:tc>
          <w:tcPr>
            <w:tcW w:w="376" w:type="dxa"/>
          </w:tcPr>
          <w:p w:rsidR="006A5BFB" w:rsidRPr="00F5073E" w:rsidRDefault="006A5BFB" w:rsidP="00573915">
            <w:pPr>
              <w:ind w:left="-87" w:right="-145"/>
              <w:jc w:val="center"/>
              <w:rPr>
                <w:lang w:eastAsia="en-US"/>
              </w:rPr>
            </w:pPr>
            <w:r w:rsidRPr="00F5073E">
              <w:rPr>
                <w:lang w:eastAsia="en-US"/>
              </w:rPr>
              <w:t>65</w:t>
            </w:r>
          </w:p>
        </w:tc>
        <w:tc>
          <w:tcPr>
            <w:tcW w:w="434" w:type="dxa"/>
          </w:tcPr>
          <w:p w:rsidR="006A5BFB" w:rsidRPr="00F5073E" w:rsidRDefault="006A5BFB" w:rsidP="00573915">
            <w:pPr>
              <w:ind w:left="-87" w:right="-145"/>
              <w:jc w:val="center"/>
              <w:rPr>
                <w:lang w:eastAsia="en-US"/>
              </w:rPr>
            </w:pPr>
            <w:r w:rsidRPr="00F5073E">
              <w:rPr>
                <w:lang w:eastAsia="en-US"/>
              </w:rPr>
              <w:t>66</w:t>
            </w:r>
          </w:p>
        </w:tc>
        <w:tc>
          <w:tcPr>
            <w:tcW w:w="376" w:type="dxa"/>
          </w:tcPr>
          <w:p w:rsidR="006A5BFB" w:rsidRPr="00F5073E" w:rsidRDefault="006A5BFB" w:rsidP="00573915">
            <w:pPr>
              <w:ind w:left="-87" w:right="-145"/>
              <w:jc w:val="center"/>
              <w:rPr>
                <w:lang w:eastAsia="en-US"/>
              </w:rPr>
            </w:pPr>
            <w:r w:rsidRPr="00F5073E">
              <w:rPr>
                <w:lang w:eastAsia="en-US"/>
              </w:rPr>
              <w:t>67</w:t>
            </w:r>
          </w:p>
        </w:tc>
        <w:tc>
          <w:tcPr>
            <w:tcW w:w="398" w:type="dxa"/>
          </w:tcPr>
          <w:p w:rsidR="006A5BFB" w:rsidRPr="00F5073E" w:rsidRDefault="006A5BFB" w:rsidP="00573915">
            <w:pPr>
              <w:ind w:left="-87" w:right="-145"/>
              <w:jc w:val="center"/>
              <w:rPr>
                <w:b/>
                <w:lang w:eastAsia="en-US"/>
              </w:rPr>
            </w:pPr>
            <w:r w:rsidRPr="00F5073E">
              <w:rPr>
                <w:b/>
                <w:lang w:eastAsia="en-US"/>
              </w:rPr>
              <w:t>68</w:t>
            </w:r>
          </w:p>
        </w:tc>
      </w:tr>
      <w:tr w:rsidR="006A5BFB" w:rsidRPr="00F5073E" w:rsidTr="00573915">
        <w:tc>
          <w:tcPr>
            <w:tcW w:w="498" w:type="dxa"/>
          </w:tcPr>
          <w:p w:rsidR="006A5BFB" w:rsidRPr="00F5073E" w:rsidRDefault="006A5BFB" w:rsidP="00573915">
            <w:pPr>
              <w:jc w:val="center"/>
              <w:rPr>
                <w:lang w:val="uz-Cyrl-UZ" w:eastAsia="en-US"/>
              </w:rPr>
            </w:pPr>
            <w:r w:rsidRPr="00F5073E">
              <w:rPr>
                <w:lang w:val="uz-Cyrl-UZ" w:eastAsia="en-US"/>
              </w:rPr>
              <w:t>1</w:t>
            </w:r>
          </w:p>
        </w:tc>
        <w:tc>
          <w:tcPr>
            <w:tcW w:w="2850" w:type="dxa"/>
          </w:tcPr>
          <w:p w:rsidR="006A5BFB" w:rsidRPr="00F5073E" w:rsidRDefault="006A5BFB" w:rsidP="00573915">
            <w:pPr>
              <w:rPr>
                <w:lang w:val="en-US" w:eastAsia="en-US"/>
              </w:rPr>
            </w:pPr>
            <w:r w:rsidRPr="00F5073E">
              <w:rPr>
                <w:lang w:val="uz-Cyrl-UZ" w:eastAsia="en-US"/>
              </w:rPr>
              <w:t>Nazariy bilimlar</w:t>
            </w:r>
          </w:p>
        </w:tc>
        <w:tc>
          <w:tcPr>
            <w:tcW w:w="6195" w:type="dxa"/>
            <w:gridSpan w:val="16"/>
          </w:tcPr>
          <w:p w:rsidR="006A5BFB" w:rsidRPr="00F5073E" w:rsidRDefault="006A5BFB" w:rsidP="00573915">
            <w:pPr>
              <w:ind w:left="-44" w:right="-145"/>
              <w:jc w:val="center"/>
              <w:rPr>
                <w:lang w:val="en-US" w:eastAsia="en-US"/>
              </w:rPr>
            </w:pPr>
            <w:r w:rsidRPr="00F5073E">
              <w:rPr>
                <w:lang w:val="en-US" w:eastAsia="en-US"/>
              </w:rPr>
              <w:t>D</w:t>
            </w:r>
            <w:r w:rsidRPr="00F5073E">
              <w:rPr>
                <w:lang w:eastAsia="en-US"/>
              </w:rPr>
              <w:t>ars jarayonida</w:t>
            </w:r>
          </w:p>
        </w:tc>
      </w:tr>
      <w:tr w:rsidR="006A5BFB" w:rsidRPr="00F5073E" w:rsidTr="00573915">
        <w:tc>
          <w:tcPr>
            <w:tcW w:w="498" w:type="dxa"/>
          </w:tcPr>
          <w:p w:rsidR="006A5BFB" w:rsidRPr="00F5073E" w:rsidRDefault="006A5BFB" w:rsidP="00573915">
            <w:pPr>
              <w:jc w:val="center"/>
              <w:rPr>
                <w:lang w:val="uz-Cyrl-UZ" w:eastAsia="en-US"/>
              </w:rPr>
            </w:pPr>
            <w:r w:rsidRPr="00F5073E">
              <w:rPr>
                <w:lang w:val="uz-Cyrl-UZ" w:eastAsia="en-US"/>
              </w:rPr>
              <w:t>2</w:t>
            </w:r>
          </w:p>
        </w:tc>
        <w:tc>
          <w:tcPr>
            <w:tcW w:w="2850" w:type="dxa"/>
          </w:tcPr>
          <w:p w:rsidR="006A5BFB" w:rsidRPr="00F5073E" w:rsidRDefault="006A5BFB" w:rsidP="00573915">
            <w:pPr>
              <w:rPr>
                <w:lang w:val="en-US" w:eastAsia="en-US"/>
              </w:rPr>
            </w:pPr>
            <w:r w:rsidRPr="00F5073E">
              <w:rPr>
                <w:lang w:val="uz-Cyrl-UZ" w:eastAsia="en-US"/>
              </w:rPr>
              <w:t xml:space="preserve">Gimnastika </w:t>
            </w:r>
          </w:p>
        </w:tc>
        <w:tc>
          <w:tcPr>
            <w:tcW w:w="374" w:type="dxa"/>
          </w:tcPr>
          <w:p w:rsidR="006A5BFB" w:rsidRPr="00F5073E" w:rsidRDefault="006A5BFB" w:rsidP="00573915">
            <w:pPr>
              <w:ind w:left="-44" w:right="-145"/>
              <w:jc w:val="center"/>
              <w:rPr>
                <w:lang w:val="uz-Cyrl-UZ" w:eastAsia="en-US"/>
              </w:rPr>
            </w:pPr>
          </w:p>
        </w:tc>
        <w:tc>
          <w:tcPr>
            <w:tcW w:w="376" w:type="dxa"/>
          </w:tcPr>
          <w:p w:rsidR="006A5BFB" w:rsidRPr="00F5073E" w:rsidRDefault="006A5BFB" w:rsidP="00573915">
            <w:pPr>
              <w:ind w:left="-44" w:right="-145"/>
              <w:jc w:val="center"/>
              <w:rPr>
                <w:b/>
                <w:lang w:val="uz-Cyrl-UZ" w:eastAsia="en-US"/>
              </w:rPr>
            </w:pPr>
          </w:p>
        </w:tc>
        <w:tc>
          <w:tcPr>
            <w:tcW w:w="398"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97"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434"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434"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98" w:type="dxa"/>
          </w:tcPr>
          <w:p w:rsidR="006A5BFB" w:rsidRPr="00F5073E" w:rsidRDefault="006A5BFB" w:rsidP="00573915">
            <w:pPr>
              <w:ind w:left="-44" w:right="-145"/>
              <w:jc w:val="center"/>
              <w:rPr>
                <w:b/>
                <w:lang w:val="uz-Cyrl-UZ" w:eastAsia="en-US"/>
              </w:rPr>
            </w:pPr>
          </w:p>
        </w:tc>
      </w:tr>
      <w:tr w:rsidR="006A5BFB" w:rsidRPr="00F5073E" w:rsidTr="00573915">
        <w:tc>
          <w:tcPr>
            <w:tcW w:w="498" w:type="dxa"/>
          </w:tcPr>
          <w:p w:rsidR="006A5BFB" w:rsidRPr="00F5073E" w:rsidRDefault="006A5BFB" w:rsidP="00573915">
            <w:pPr>
              <w:jc w:val="center"/>
              <w:rPr>
                <w:lang w:val="uz-Cyrl-UZ" w:eastAsia="en-US"/>
              </w:rPr>
            </w:pPr>
            <w:r w:rsidRPr="00F5073E">
              <w:rPr>
                <w:lang w:val="uz-Cyrl-UZ" w:eastAsia="en-US"/>
              </w:rPr>
              <w:t>3</w:t>
            </w:r>
          </w:p>
        </w:tc>
        <w:tc>
          <w:tcPr>
            <w:tcW w:w="2850" w:type="dxa"/>
          </w:tcPr>
          <w:p w:rsidR="006A5BFB" w:rsidRPr="00F5073E" w:rsidRDefault="006A5BFB" w:rsidP="00573915">
            <w:pPr>
              <w:rPr>
                <w:lang w:val="en-US" w:eastAsia="en-US"/>
              </w:rPr>
            </w:pPr>
            <w:r w:rsidRPr="00F5073E">
              <w:rPr>
                <w:lang w:val="en-US" w:eastAsia="en-US"/>
              </w:rPr>
              <w:t>Ye</w:t>
            </w:r>
            <w:r w:rsidRPr="00F5073E">
              <w:rPr>
                <w:lang w:val="uz-Cyrl-UZ" w:eastAsia="en-US"/>
              </w:rPr>
              <w:t>ngil</w:t>
            </w:r>
            <w:r w:rsidRPr="00F5073E">
              <w:rPr>
                <w:lang w:val="en-US" w:eastAsia="en-US"/>
              </w:rPr>
              <w:t xml:space="preserve"> </w:t>
            </w:r>
            <w:r w:rsidRPr="00F5073E">
              <w:rPr>
                <w:lang w:val="uz-Cyrl-UZ" w:eastAsia="en-US"/>
              </w:rPr>
              <w:t xml:space="preserve">atletika </w:t>
            </w:r>
          </w:p>
        </w:tc>
        <w:tc>
          <w:tcPr>
            <w:tcW w:w="374"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98"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97"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434" w:type="dxa"/>
          </w:tcPr>
          <w:p w:rsidR="006A5BFB" w:rsidRPr="00F5073E" w:rsidRDefault="006A5BFB" w:rsidP="00573915">
            <w:pPr>
              <w:ind w:left="-44" w:right="-145"/>
              <w:jc w:val="center"/>
              <w:rPr>
                <w:b/>
                <w:lang w:val="uz-Cyrl-UZ" w:eastAsia="en-US"/>
              </w:rPr>
            </w:pPr>
            <w:r w:rsidRPr="00F5073E">
              <w:rPr>
                <w:b/>
                <w:lang w:val="uz-Cyrl-UZ" w:eastAsia="en-US"/>
              </w:rPr>
              <w:t>+</w:t>
            </w:r>
          </w:p>
        </w:tc>
        <w:tc>
          <w:tcPr>
            <w:tcW w:w="376" w:type="dxa"/>
          </w:tcPr>
          <w:p w:rsidR="006A5BFB" w:rsidRPr="00F5073E" w:rsidRDefault="006A5BFB" w:rsidP="00573915">
            <w:pPr>
              <w:ind w:left="-44" w:right="-145"/>
              <w:jc w:val="center"/>
              <w:rPr>
                <w:b/>
                <w:lang w:val="uz-Cyrl-UZ" w:eastAsia="en-US"/>
              </w:rPr>
            </w:pPr>
            <w:r w:rsidRPr="00F5073E">
              <w:rPr>
                <w:b/>
                <w:lang w:val="uz-Cyrl-UZ" w:eastAsia="en-US"/>
              </w:rPr>
              <w:t>+</w:t>
            </w:r>
          </w:p>
        </w:tc>
        <w:tc>
          <w:tcPr>
            <w:tcW w:w="376" w:type="dxa"/>
          </w:tcPr>
          <w:p w:rsidR="006A5BFB" w:rsidRPr="003F32DB" w:rsidRDefault="006A5BFB" w:rsidP="00573915">
            <w:pPr>
              <w:ind w:left="-44" w:right="-145"/>
              <w:rPr>
                <w:b/>
                <w:lang w:val="uz-Cyrl-UZ" w:eastAsia="en-US"/>
              </w:rPr>
            </w:pPr>
            <w:r>
              <w:rPr>
                <w:b/>
                <w:lang w:val="uz-Cyrl-UZ" w:eastAsia="en-US"/>
              </w:rPr>
              <w:t>+</w:t>
            </w:r>
          </w:p>
        </w:tc>
        <w:tc>
          <w:tcPr>
            <w:tcW w:w="376" w:type="dxa"/>
          </w:tcPr>
          <w:p w:rsidR="006A5BFB" w:rsidRPr="00F5073E" w:rsidRDefault="006A5BFB" w:rsidP="00573915">
            <w:pPr>
              <w:ind w:left="-44" w:right="-145"/>
              <w:jc w:val="center"/>
              <w:rPr>
                <w:b/>
                <w:lang w:val="uz-Cyrl-UZ" w:eastAsia="en-US"/>
              </w:rPr>
            </w:pPr>
            <w:r w:rsidRPr="00F5073E">
              <w:rPr>
                <w:b/>
                <w:lang w:val="uz-Cyrl-UZ" w:eastAsia="en-US"/>
              </w:rPr>
              <w:t>+</w:t>
            </w:r>
          </w:p>
        </w:tc>
        <w:tc>
          <w:tcPr>
            <w:tcW w:w="376" w:type="dxa"/>
          </w:tcPr>
          <w:p w:rsidR="006A5BFB" w:rsidRPr="00F5073E" w:rsidRDefault="006A5BFB" w:rsidP="00573915">
            <w:pPr>
              <w:ind w:left="-44" w:right="-145"/>
              <w:jc w:val="center"/>
              <w:rPr>
                <w:b/>
                <w:lang w:val="uz-Cyrl-UZ" w:eastAsia="en-US"/>
              </w:rPr>
            </w:pPr>
            <w:r w:rsidRPr="00F5073E">
              <w:rPr>
                <w:b/>
                <w:lang w:val="uz-Cyrl-UZ" w:eastAsia="en-US"/>
              </w:rPr>
              <w:t>+</w:t>
            </w:r>
          </w:p>
        </w:tc>
        <w:tc>
          <w:tcPr>
            <w:tcW w:w="376" w:type="dxa"/>
          </w:tcPr>
          <w:p w:rsidR="006A5BFB" w:rsidRPr="00F5073E" w:rsidRDefault="006A5BFB" w:rsidP="00573915">
            <w:pPr>
              <w:ind w:left="-44" w:right="-145"/>
              <w:jc w:val="center"/>
              <w:rPr>
                <w:b/>
                <w:lang w:val="uz-Cyrl-UZ" w:eastAsia="en-US"/>
              </w:rPr>
            </w:pPr>
            <w:r w:rsidRPr="00F5073E">
              <w:rPr>
                <w:b/>
                <w:lang w:val="uz-Cyrl-UZ" w:eastAsia="en-US"/>
              </w:rPr>
              <w:t>+</w:t>
            </w:r>
          </w:p>
        </w:tc>
        <w:tc>
          <w:tcPr>
            <w:tcW w:w="434" w:type="dxa"/>
          </w:tcPr>
          <w:p w:rsidR="006A5BFB" w:rsidRPr="00F5073E" w:rsidRDefault="006A5BFB" w:rsidP="00573915">
            <w:pPr>
              <w:ind w:left="-44" w:right="-145"/>
              <w:jc w:val="center"/>
              <w:rPr>
                <w:b/>
                <w:lang w:val="uz-Cyrl-UZ" w:eastAsia="en-US"/>
              </w:rPr>
            </w:pPr>
            <w:r w:rsidRPr="00F5073E">
              <w:rPr>
                <w:b/>
                <w:lang w:val="uz-Cyrl-UZ" w:eastAsia="en-US"/>
              </w:rPr>
              <w:t>+</w:t>
            </w:r>
          </w:p>
        </w:tc>
        <w:tc>
          <w:tcPr>
            <w:tcW w:w="376" w:type="dxa"/>
          </w:tcPr>
          <w:p w:rsidR="006A5BFB" w:rsidRPr="00F5073E" w:rsidRDefault="006A5BFB" w:rsidP="00573915">
            <w:pPr>
              <w:ind w:left="-44" w:right="-145"/>
              <w:jc w:val="center"/>
              <w:rPr>
                <w:b/>
                <w:lang w:eastAsia="en-US"/>
              </w:rPr>
            </w:pPr>
            <w:r w:rsidRPr="00F5073E">
              <w:rPr>
                <w:b/>
                <w:lang w:val="uz-Cyrl-UZ" w:eastAsia="en-US"/>
              </w:rPr>
              <w:t>+</w:t>
            </w:r>
          </w:p>
        </w:tc>
        <w:tc>
          <w:tcPr>
            <w:tcW w:w="398" w:type="dxa"/>
          </w:tcPr>
          <w:p w:rsidR="006A5BFB" w:rsidRPr="00F5073E" w:rsidRDefault="006A5BFB" w:rsidP="00573915">
            <w:pPr>
              <w:ind w:left="-44" w:right="-145"/>
              <w:jc w:val="center"/>
              <w:rPr>
                <w:b/>
                <w:lang w:val="en-US" w:eastAsia="en-US"/>
              </w:rPr>
            </w:pPr>
            <w:r w:rsidRPr="00F5073E">
              <w:rPr>
                <w:b/>
                <w:lang w:val="en-US" w:eastAsia="en-US"/>
              </w:rPr>
              <w:t>N</w:t>
            </w:r>
          </w:p>
        </w:tc>
      </w:tr>
      <w:tr w:rsidR="006A5BFB" w:rsidRPr="00F5073E" w:rsidTr="00573915">
        <w:tc>
          <w:tcPr>
            <w:tcW w:w="498" w:type="dxa"/>
          </w:tcPr>
          <w:p w:rsidR="006A5BFB" w:rsidRPr="00F5073E" w:rsidRDefault="006A5BFB" w:rsidP="00573915">
            <w:pPr>
              <w:jc w:val="center"/>
              <w:rPr>
                <w:lang w:val="uz-Cyrl-UZ" w:eastAsia="en-US"/>
              </w:rPr>
            </w:pPr>
            <w:r w:rsidRPr="00F5073E">
              <w:rPr>
                <w:lang w:val="uz-Cyrl-UZ" w:eastAsia="en-US"/>
              </w:rPr>
              <w:t>4</w:t>
            </w:r>
          </w:p>
        </w:tc>
        <w:tc>
          <w:tcPr>
            <w:tcW w:w="2850" w:type="dxa"/>
          </w:tcPr>
          <w:p w:rsidR="006A5BFB" w:rsidRPr="00F5073E" w:rsidRDefault="006A5BFB" w:rsidP="00573915">
            <w:pPr>
              <w:rPr>
                <w:lang w:val="en-US" w:eastAsia="en-US"/>
              </w:rPr>
            </w:pPr>
            <w:r w:rsidRPr="00F5073E">
              <w:rPr>
                <w:lang w:val="en-US" w:eastAsia="en-US"/>
              </w:rPr>
              <w:t>H</w:t>
            </w:r>
            <w:r w:rsidRPr="00F5073E">
              <w:rPr>
                <w:lang w:val="uz-Cyrl-UZ" w:eastAsia="en-US"/>
              </w:rPr>
              <w:t xml:space="preserve">arkatli </w:t>
            </w:r>
            <w:r w:rsidRPr="00F5073E">
              <w:rPr>
                <w:lang w:val="en-US" w:eastAsia="en-US"/>
              </w:rPr>
              <w:t>o’</w:t>
            </w:r>
            <w:r w:rsidRPr="00F5073E">
              <w:rPr>
                <w:lang w:val="uz-Cyrl-UZ" w:eastAsia="en-US"/>
              </w:rPr>
              <w:t>yinlar</w:t>
            </w:r>
          </w:p>
        </w:tc>
        <w:tc>
          <w:tcPr>
            <w:tcW w:w="374" w:type="dxa"/>
          </w:tcPr>
          <w:p w:rsidR="006A5BFB" w:rsidRPr="00F5073E" w:rsidRDefault="006A5BFB" w:rsidP="00573915">
            <w:pPr>
              <w:ind w:left="-44" w:right="-145"/>
              <w:jc w:val="center"/>
              <w:rPr>
                <w:b/>
                <w:lang w:val="uz-Cyrl-UZ" w:eastAsia="en-US"/>
              </w:rPr>
            </w:pPr>
            <w:r w:rsidRPr="00F5073E">
              <w:rPr>
                <w:b/>
                <w:lang w:val="uz-Cyrl-UZ" w:eastAsia="en-US"/>
              </w:rPr>
              <w:t>+</w:t>
            </w:r>
          </w:p>
        </w:tc>
        <w:tc>
          <w:tcPr>
            <w:tcW w:w="376" w:type="dxa"/>
          </w:tcPr>
          <w:p w:rsidR="006A5BFB" w:rsidRPr="00F5073E" w:rsidRDefault="006A5BFB" w:rsidP="00573915">
            <w:pPr>
              <w:ind w:left="-44" w:right="-145"/>
              <w:jc w:val="center"/>
              <w:rPr>
                <w:b/>
                <w:lang w:val="uz-Cyrl-UZ" w:eastAsia="en-US"/>
              </w:rPr>
            </w:pPr>
            <w:r w:rsidRPr="00F5073E">
              <w:rPr>
                <w:b/>
                <w:lang w:val="uz-Cyrl-UZ" w:eastAsia="en-US"/>
              </w:rPr>
              <w:t>+</w:t>
            </w:r>
          </w:p>
        </w:tc>
        <w:tc>
          <w:tcPr>
            <w:tcW w:w="398" w:type="dxa"/>
          </w:tcPr>
          <w:p w:rsidR="006A5BFB" w:rsidRPr="00F5073E" w:rsidRDefault="006A5BFB" w:rsidP="00573915">
            <w:pPr>
              <w:ind w:left="-44" w:right="-145"/>
              <w:jc w:val="center"/>
              <w:rPr>
                <w:b/>
                <w:lang w:val="uz-Cyrl-UZ" w:eastAsia="en-US"/>
              </w:rPr>
            </w:pPr>
            <w:r w:rsidRPr="00F5073E">
              <w:rPr>
                <w:b/>
                <w:lang w:val="uz-Cyrl-UZ" w:eastAsia="en-US"/>
              </w:rPr>
              <w:t>+</w:t>
            </w:r>
          </w:p>
        </w:tc>
        <w:tc>
          <w:tcPr>
            <w:tcW w:w="376" w:type="dxa"/>
          </w:tcPr>
          <w:p w:rsidR="006A5BFB" w:rsidRPr="00F5073E" w:rsidRDefault="006A5BFB" w:rsidP="00573915">
            <w:pPr>
              <w:ind w:left="-44" w:right="-145"/>
              <w:jc w:val="center"/>
              <w:rPr>
                <w:b/>
                <w:lang w:val="uz-Cyrl-UZ" w:eastAsia="en-US"/>
              </w:rPr>
            </w:pPr>
            <w:r w:rsidRPr="00F5073E">
              <w:rPr>
                <w:b/>
                <w:lang w:val="uz-Cyrl-UZ" w:eastAsia="en-US"/>
              </w:rPr>
              <w:t>+</w:t>
            </w:r>
          </w:p>
        </w:tc>
        <w:tc>
          <w:tcPr>
            <w:tcW w:w="376" w:type="dxa"/>
          </w:tcPr>
          <w:p w:rsidR="006A5BFB" w:rsidRPr="00F5073E" w:rsidRDefault="006A5BFB" w:rsidP="00573915">
            <w:pPr>
              <w:ind w:left="-44" w:right="-145"/>
              <w:jc w:val="center"/>
              <w:rPr>
                <w:b/>
                <w:lang w:val="uz-Cyrl-UZ" w:eastAsia="en-US"/>
              </w:rPr>
            </w:pPr>
            <w:r>
              <w:rPr>
                <w:b/>
                <w:lang w:val="uz-Cyrl-UZ" w:eastAsia="en-US"/>
              </w:rPr>
              <w:t>+</w:t>
            </w:r>
          </w:p>
        </w:tc>
        <w:tc>
          <w:tcPr>
            <w:tcW w:w="397" w:type="dxa"/>
          </w:tcPr>
          <w:p w:rsidR="006A5BFB" w:rsidRPr="00F5073E" w:rsidRDefault="006A5BFB" w:rsidP="00573915">
            <w:pPr>
              <w:ind w:left="-44" w:right="-145"/>
              <w:jc w:val="center"/>
              <w:rPr>
                <w:b/>
                <w:lang w:val="uz-Cyrl-UZ" w:eastAsia="en-US"/>
              </w:rPr>
            </w:pPr>
            <w:r>
              <w:rPr>
                <w:b/>
                <w:lang w:val="uz-Cyrl-UZ" w:eastAsia="en-US"/>
              </w:rPr>
              <w:t>+</w:t>
            </w:r>
          </w:p>
        </w:tc>
        <w:tc>
          <w:tcPr>
            <w:tcW w:w="376" w:type="dxa"/>
          </w:tcPr>
          <w:p w:rsidR="006A5BFB" w:rsidRPr="00F5073E" w:rsidRDefault="006A5BFB" w:rsidP="00573915">
            <w:pPr>
              <w:ind w:left="-44" w:right="-145"/>
              <w:jc w:val="center"/>
              <w:rPr>
                <w:b/>
                <w:lang w:val="uz-Cyrl-UZ" w:eastAsia="en-US"/>
              </w:rPr>
            </w:pPr>
            <w:r w:rsidRPr="00F5073E">
              <w:rPr>
                <w:b/>
                <w:lang w:val="en-US" w:eastAsia="en-US"/>
              </w:rPr>
              <w:t>N</w:t>
            </w:r>
          </w:p>
        </w:tc>
        <w:tc>
          <w:tcPr>
            <w:tcW w:w="434"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en-US" w:eastAsia="en-US"/>
              </w:rPr>
            </w:pPr>
          </w:p>
        </w:tc>
        <w:tc>
          <w:tcPr>
            <w:tcW w:w="376"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434"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98" w:type="dxa"/>
          </w:tcPr>
          <w:p w:rsidR="006A5BFB" w:rsidRPr="00F5073E" w:rsidRDefault="006A5BFB" w:rsidP="00573915">
            <w:pPr>
              <w:ind w:left="-44" w:right="-145"/>
              <w:jc w:val="center"/>
              <w:rPr>
                <w:b/>
                <w:lang w:val="uz-Cyrl-UZ" w:eastAsia="en-US"/>
              </w:rPr>
            </w:pPr>
          </w:p>
        </w:tc>
      </w:tr>
      <w:tr w:rsidR="006A5BFB" w:rsidRPr="00F5073E" w:rsidTr="00573915">
        <w:tc>
          <w:tcPr>
            <w:tcW w:w="498" w:type="dxa"/>
          </w:tcPr>
          <w:p w:rsidR="006A5BFB" w:rsidRPr="00F5073E" w:rsidRDefault="006A5BFB" w:rsidP="00573915">
            <w:pPr>
              <w:jc w:val="center"/>
              <w:rPr>
                <w:lang w:val="uz-Cyrl-UZ" w:eastAsia="en-US"/>
              </w:rPr>
            </w:pPr>
            <w:r w:rsidRPr="00F5073E">
              <w:rPr>
                <w:lang w:val="uz-Cyrl-UZ" w:eastAsia="en-US"/>
              </w:rPr>
              <w:t>5</w:t>
            </w:r>
          </w:p>
        </w:tc>
        <w:tc>
          <w:tcPr>
            <w:tcW w:w="2850" w:type="dxa"/>
          </w:tcPr>
          <w:p w:rsidR="006A5BFB" w:rsidRPr="00F5073E" w:rsidRDefault="006A5BFB" w:rsidP="00573915">
            <w:pPr>
              <w:rPr>
                <w:lang w:val="en-US" w:eastAsia="en-US"/>
              </w:rPr>
            </w:pPr>
            <w:r w:rsidRPr="00F5073E">
              <w:rPr>
                <w:lang w:val="uz-Cyrl-UZ" w:eastAsia="en-US"/>
              </w:rPr>
              <w:t xml:space="preserve">Sport </w:t>
            </w:r>
            <w:r w:rsidRPr="00F5073E">
              <w:rPr>
                <w:lang w:val="en-US" w:eastAsia="en-US"/>
              </w:rPr>
              <w:t>o’</w:t>
            </w:r>
            <w:r w:rsidRPr="00F5073E">
              <w:rPr>
                <w:lang w:val="uz-Cyrl-UZ" w:eastAsia="en-US"/>
              </w:rPr>
              <w:t>yinlari</w:t>
            </w:r>
          </w:p>
        </w:tc>
        <w:tc>
          <w:tcPr>
            <w:tcW w:w="374" w:type="dxa"/>
          </w:tcPr>
          <w:p w:rsidR="006A5BFB" w:rsidRPr="00F5073E" w:rsidRDefault="006A5BFB" w:rsidP="00573915">
            <w:pPr>
              <w:ind w:left="-44" w:right="-145"/>
              <w:jc w:val="center"/>
              <w:rPr>
                <w:lang w:val="uz-Cyrl-UZ" w:eastAsia="en-US"/>
              </w:rPr>
            </w:pPr>
          </w:p>
        </w:tc>
        <w:tc>
          <w:tcPr>
            <w:tcW w:w="376" w:type="dxa"/>
          </w:tcPr>
          <w:p w:rsidR="006A5BFB" w:rsidRPr="00F5073E" w:rsidRDefault="006A5BFB" w:rsidP="00573915">
            <w:pPr>
              <w:ind w:left="-44" w:right="-145"/>
              <w:jc w:val="center"/>
              <w:rPr>
                <w:b/>
                <w:lang w:val="uz-Cyrl-UZ" w:eastAsia="en-US"/>
              </w:rPr>
            </w:pPr>
          </w:p>
        </w:tc>
        <w:tc>
          <w:tcPr>
            <w:tcW w:w="398"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97"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434"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434"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98" w:type="dxa"/>
          </w:tcPr>
          <w:p w:rsidR="006A5BFB" w:rsidRPr="00F5073E" w:rsidRDefault="006A5BFB" w:rsidP="00573915">
            <w:pPr>
              <w:ind w:left="-44" w:right="-145"/>
              <w:jc w:val="center"/>
              <w:rPr>
                <w:b/>
                <w:lang w:val="uz-Cyrl-UZ" w:eastAsia="en-US"/>
              </w:rPr>
            </w:pPr>
          </w:p>
        </w:tc>
      </w:tr>
      <w:tr w:rsidR="006A5BFB" w:rsidRPr="00F5073E" w:rsidTr="00573915">
        <w:tc>
          <w:tcPr>
            <w:tcW w:w="498" w:type="dxa"/>
          </w:tcPr>
          <w:p w:rsidR="006A5BFB" w:rsidRPr="00F5073E" w:rsidRDefault="006A5BFB" w:rsidP="00573915">
            <w:pPr>
              <w:jc w:val="center"/>
              <w:rPr>
                <w:lang w:val="uz-Cyrl-UZ" w:eastAsia="en-US"/>
              </w:rPr>
            </w:pPr>
            <w:r w:rsidRPr="00F5073E">
              <w:rPr>
                <w:lang w:val="uz-Cyrl-UZ" w:eastAsia="en-US"/>
              </w:rPr>
              <w:t>6</w:t>
            </w:r>
          </w:p>
        </w:tc>
        <w:tc>
          <w:tcPr>
            <w:tcW w:w="2850" w:type="dxa"/>
          </w:tcPr>
          <w:p w:rsidR="006A5BFB" w:rsidRPr="00F5073E" w:rsidRDefault="006A5BFB" w:rsidP="00573915">
            <w:pPr>
              <w:rPr>
                <w:lang w:val="en-US" w:eastAsia="en-US"/>
              </w:rPr>
            </w:pPr>
            <w:r w:rsidRPr="00F5073E">
              <w:rPr>
                <w:lang w:val="uz-Cyrl-UZ" w:eastAsia="en-US"/>
              </w:rPr>
              <w:t xml:space="preserve">Futbol </w:t>
            </w:r>
          </w:p>
        </w:tc>
        <w:tc>
          <w:tcPr>
            <w:tcW w:w="374" w:type="dxa"/>
          </w:tcPr>
          <w:p w:rsidR="006A5BFB" w:rsidRPr="00F5073E" w:rsidRDefault="006A5BFB" w:rsidP="00573915">
            <w:pPr>
              <w:ind w:left="-44" w:right="-145"/>
              <w:jc w:val="center"/>
              <w:rPr>
                <w:lang w:eastAsia="en-US"/>
              </w:rPr>
            </w:pPr>
          </w:p>
        </w:tc>
        <w:tc>
          <w:tcPr>
            <w:tcW w:w="376" w:type="dxa"/>
          </w:tcPr>
          <w:p w:rsidR="006A5BFB" w:rsidRPr="00F5073E" w:rsidRDefault="006A5BFB" w:rsidP="00573915">
            <w:pPr>
              <w:ind w:left="-44" w:right="-145"/>
              <w:jc w:val="center"/>
              <w:rPr>
                <w:b/>
                <w:lang w:eastAsia="en-US"/>
              </w:rPr>
            </w:pPr>
          </w:p>
        </w:tc>
        <w:tc>
          <w:tcPr>
            <w:tcW w:w="398" w:type="dxa"/>
          </w:tcPr>
          <w:p w:rsidR="006A5BFB" w:rsidRPr="00F5073E" w:rsidRDefault="006A5BFB" w:rsidP="00573915">
            <w:pPr>
              <w:ind w:left="-44" w:right="-145"/>
              <w:jc w:val="center"/>
              <w:rPr>
                <w:b/>
                <w:lang w:eastAsia="en-US"/>
              </w:rPr>
            </w:pPr>
          </w:p>
        </w:tc>
        <w:tc>
          <w:tcPr>
            <w:tcW w:w="376" w:type="dxa"/>
          </w:tcPr>
          <w:p w:rsidR="006A5BFB" w:rsidRPr="00F5073E" w:rsidRDefault="006A5BFB" w:rsidP="00573915">
            <w:pPr>
              <w:ind w:left="-44" w:right="-145"/>
              <w:jc w:val="center"/>
              <w:rPr>
                <w:b/>
                <w:lang w:eastAsia="en-US"/>
              </w:rPr>
            </w:pPr>
          </w:p>
        </w:tc>
        <w:tc>
          <w:tcPr>
            <w:tcW w:w="376" w:type="dxa"/>
          </w:tcPr>
          <w:p w:rsidR="006A5BFB" w:rsidRPr="00F5073E" w:rsidRDefault="006A5BFB" w:rsidP="00573915">
            <w:pPr>
              <w:ind w:left="-44" w:right="-145"/>
              <w:jc w:val="center"/>
              <w:rPr>
                <w:b/>
                <w:lang w:eastAsia="en-US"/>
              </w:rPr>
            </w:pPr>
          </w:p>
        </w:tc>
        <w:tc>
          <w:tcPr>
            <w:tcW w:w="397" w:type="dxa"/>
          </w:tcPr>
          <w:p w:rsidR="006A5BFB" w:rsidRPr="00F5073E" w:rsidRDefault="006A5BFB" w:rsidP="00573915">
            <w:pPr>
              <w:ind w:left="-44" w:right="-145"/>
              <w:jc w:val="center"/>
              <w:rPr>
                <w:b/>
                <w:lang w:eastAsia="en-US"/>
              </w:rPr>
            </w:pPr>
          </w:p>
        </w:tc>
        <w:tc>
          <w:tcPr>
            <w:tcW w:w="376" w:type="dxa"/>
          </w:tcPr>
          <w:p w:rsidR="006A5BFB" w:rsidRPr="00F5073E" w:rsidRDefault="006A5BFB" w:rsidP="00573915">
            <w:pPr>
              <w:ind w:left="-44" w:right="-145"/>
              <w:jc w:val="center"/>
              <w:rPr>
                <w:b/>
                <w:lang w:eastAsia="en-US"/>
              </w:rPr>
            </w:pPr>
          </w:p>
        </w:tc>
        <w:tc>
          <w:tcPr>
            <w:tcW w:w="434" w:type="dxa"/>
          </w:tcPr>
          <w:p w:rsidR="006A5BFB" w:rsidRPr="00F5073E" w:rsidRDefault="006A5BFB" w:rsidP="00573915">
            <w:pPr>
              <w:ind w:left="-44" w:right="-145"/>
              <w:jc w:val="center"/>
              <w:rPr>
                <w:b/>
                <w:lang w:eastAsia="en-US"/>
              </w:rPr>
            </w:pPr>
          </w:p>
        </w:tc>
        <w:tc>
          <w:tcPr>
            <w:tcW w:w="376"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val="uz-Cyrl-UZ" w:eastAsia="en-US"/>
              </w:rPr>
            </w:pPr>
          </w:p>
        </w:tc>
        <w:tc>
          <w:tcPr>
            <w:tcW w:w="434" w:type="dxa"/>
          </w:tcPr>
          <w:p w:rsidR="006A5BFB" w:rsidRPr="00F5073E" w:rsidRDefault="006A5BFB" w:rsidP="00573915">
            <w:pPr>
              <w:ind w:left="-44" w:right="-145"/>
              <w:jc w:val="center"/>
              <w:rPr>
                <w:b/>
                <w:lang w:val="uz-Cyrl-UZ" w:eastAsia="en-US"/>
              </w:rPr>
            </w:pPr>
          </w:p>
        </w:tc>
        <w:tc>
          <w:tcPr>
            <w:tcW w:w="376" w:type="dxa"/>
          </w:tcPr>
          <w:p w:rsidR="006A5BFB" w:rsidRPr="00F5073E" w:rsidRDefault="006A5BFB" w:rsidP="00573915">
            <w:pPr>
              <w:ind w:left="-44" w:right="-145"/>
              <w:jc w:val="center"/>
              <w:rPr>
                <w:b/>
                <w:lang w:eastAsia="en-US"/>
              </w:rPr>
            </w:pPr>
          </w:p>
        </w:tc>
        <w:tc>
          <w:tcPr>
            <w:tcW w:w="398" w:type="dxa"/>
          </w:tcPr>
          <w:p w:rsidR="006A5BFB" w:rsidRPr="00F5073E" w:rsidRDefault="006A5BFB" w:rsidP="00573915">
            <w:pPr>
              <w:ind w:left="-44" w:right="-145"/>
              <w:jc w:val="center"/>
              <w:rPr>
                <w:b/>
                <w:lang w:val="en-US" w:eastAsia="en-US"/>
              </w:rPr>
            </w:pPr>
          </w:p>
        </w:tc>
      </w:tr>
    </w:tbl>
    <w:p w:rsidR="006A5BFB" w:rsidRPr="00F5073E" w:rsidRDefault="006A5BFB" w:rsidP="00573915">
      <w:pPr>
        <w:rPr>
          <w:color w:val="FF0000"/>
          <w:lang w:val="uz-Cyrl-UZ"/>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
        <w:gridCol w:w="6094"/>
        <w:gridCol w:w="709"/>
        <w:gridCol w:w="850"/>
        <w:gridCol w:w="851"/>
        <w:gridCol w:w="851"/>
        <w:gridCol w:w="851"/>
      </w:tblGrid>
      <w:tr w:rsidR="006A5BFB" w:rsidRPr="005A12A7" w:rsidTr="00573915">
        <w:trPr>
          <w:trHeight w:val="354"/>
        </w:trPr>
        <w:tc>
          <w:tcPr>
            <w:tcW w:w="534" w:type="dxa"/>
            <w:vMerge w:val="restart"/>
          </w:tcPr>
          <w:p w:rsidR="006A5BFB" w:rsidRPr="00F5073E" w:rsidRDefault="006A5BFB" w:rsidP="00573915">
            <w:pPr>
              <w:ind w:left="-142" w:right="-57"/>
              <w:jc w:val="center"/>
              <w:rPr>
                <w:b/>
                <w:lang w:val="en-US" w:eastAsia="en-US"/>
              </w:rPr>
            </w:pPr>
            <w:r w:rsidRPr="00F5073E">
              <w:rPr>
                <w:b/>
                <w:lang w:eastAsia="en-US"/>
              </w:rPr>
              <w:t>Dars</w:t>
            </w:r>
          </w:p>
        </w:tc>
        <w:tc>
          <w:tcPr>
            <w:tcW w:w="6094" w:type="dxa"/>
            <w:vMerge w:val="restart"/>
          </w:tcPr>
          <w:p w:rsidR="006A5BFB" w:rsidRPr="00F5073E" w:rsidRDefault="006A5BFB" w:rsidP="00573915">
            <w:pPr>
              <w:jc w:val="center"/>
              <w:rPr>
                <w:color w:val="FF0000"/>
                <w:lang w:val="en-US" w:eastAsia="en-US"/>
              </w:rPr>
            </w:pPr>
            <w:r w:rsidRPr="00F5073E">
              <w:rPr>
                <w:b/>
                <w:lang w:eastAsia="en-US"/>
              </w:rPr>
              <w:t>Mavzu va vazifalar</w:t>
            </w:r>
          </w:p>
        </w:tc>
        <w:tc>
          <w:tcPr>
            <w:tcW w:w="709" w:type="dxa"/>
            <w:vMerge w:val="restart"/>
          </w:tcPr>
          <w:p w:rsidR="006A5BFB" w:rsidRPr="00F5073E" w:rsidRDefault="006A5BFB" w:rsidP="00573915">
            <w:pPr>
              <w:ind w:left="-90" w:right="-108"/>
              <w:jc w:val="center"/>
              <w:rPr>
                <w:b/>
                <w:lang w:val="en-US" w:eastAsia="en-US"/>
              </w:rPr>
            </w:pPr>
            <w:r w:rsidRPr="00F5073E">
              <w:rPr>
                <w:b/>
                <w:lang w:val="en-US" w:eastAsia="en-US"/>
              </w:rPr>
              <w:t>Soat</w:t>
            </w:r>
          </w:p>
        </w:tc>
        <w:tc>
          <w:tcPr>
            <w:tcW w:w="3403" w:type="dxa"/>
            <w:gridSpan w:val="4"/>
          </w:tcPr>
          <w:p w:rsidR="006A5BFB" w:rsidRPr="00F5073E" w:rsidRDefault="006A5BFB" w:rsidP="00573915">
            <w:pPr>
              <w:ind w:left="-90" w:right="-108"/>
              <w:jc w:val="center"/>
              <w:rPr>
                <w:b/>
                <w:lang w:val="en-US" w:eastAsia="en-US"/>
              </w:rPr>
            </w:pPr>
            <w:r w:rsidRPr="00F5073E">
              <w:rPr>
                <w:b/>
                <w:lang w:val="en-US" w:eastAsia="en-US"/>
              </w:rPr>
              <w:t xml:space="preserve">Sinflar va dars o’tish sana </w:t>
            </w:r>
          </w:p>
        </w:tc>
      </w:tr>
      <w:tr w:rsidR="006A5BFB" w:rsidRPr="005A12A7" w:rsidTr="00573915">
        <w:trPr>
          <w:trHeight w:val="561"/>
        </w:trPr>
        <w:tc>
          <w:tcPr>
            <w:tcW w:w="534" w:type="dxa"/>
            <w:vMerge/>
            <w:vAlign w:val="center"/>
          </w:tcPr>
          <w:p w:rsidR="006A5BFB" w:rsidRPr="00F5073E" w:rsidRDefault="006A5BFB" w:rsidP="00573915">
            <w:pPr>
              <w:rPr>
                <w:b/>
                <w:lang w:val="en-US" w:eastAsia="en-US"/>
              </w:rPr>
            </w:pPr>
          </w:p>
        </w:tc>
        <w:tc>
          <w:tcPr>
            <w:tcW w:w="6094" w:type="dxa"/>
            <w:vMerge/>
            <w:vAlign w:val="center"/>
          </w:tcPr>
          <w:p w:rsidR="006A5BFB" w:rsidRPr="00F5073E" w:rsidRDefault="006A5BFB" w:rsidP="00573915">
            <w:pPr>
              <w:rPr>
                <w:color w:val="FF0000"/>
                <w:lang w:val="en-US" w:eastAsia="en-US"/>
              </w:rPr>
            </w:pPr>
          </w:p>
        </w:tc>
        <w:tc>
          <w:tcPr>
            <w:tcW w:w="709" w:type="dxa"/>
            <w:vMerge/>
            <w:vAlign w:val="center"/>
          </w:tcPr>
          <w:p w:rsidR="006A5BFB" w:rsidRPr="00F5073E" w:rsidRDefault="006A5BFB" w:rsidP="00573915">
            <w:pPr>
              <w:rPr>
                <w:b/>
                <w:lang w:val="en-US" w:eastAsia="en-US"/>
              </w:rPr>
            </w:pP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F5073E" w:rsidTr="00573915">
        <w:trPr>
          <w:trHeight w:val="309"/>
        </w:trPr>
        <w:tc>
          <w:tcPr>
            <w:tcW w:w="534" w:type="dxa"/>
          </w:tcPr>
          <w:p w:rsidR="006A5BFB" w:rsidRPr="00F5073E" w:rsidRDefault="006A5BFB" w:rsidP="00573915">
            <w:pPr>
              <w:ind w:left="-142" w:right="-199"/>
              <w:jc w:val="center"/>
              <w:rPr>
                <w:lang w:val="uz-Cyrl-UZ" w:eastAsia="en-US"/>
              </w:rPr>
            </w:pPr>
            <w:r w:rsidRPr="00F5073E">
              <w:rPr>
                <w:lang w:eastAsia="en-US"/>
              </w:rPr>
              <w:t>53</w:t>
            </w:r>
          </w:p>
        </w:tc>
        <w:tc>
          <w:tcPr>
            <w:tcW w:w="6094" w:type="dxa"/>
          </w:tcPr>
          <w:p w:rsidR="006A5BFB" w:rsidRPr="00F5073E" w:rsidRDefault="006A5BFB" w:rsidP="00573915">
            <w:pPr>
              <w:jc w:val="both"/>
              <w:rPr>
                <w:lang w:val="uz-Latn-UZ" w:eastAsia="en-US"/>
              </w:rPr>
            </w:pPr>
            <w:r w:rsidRPr="00F5073E">
              <w:rPr>
                <w:b/>
                <w:lang w:val="uz-Cyrl-UZ" w:eastAsia="en-US"/>
              </w:rPr>
              <w:t>Amaliy:</w:t>
            </w:r>
            <w:r w:rsidRPr="003225F2">
              <w:rPr>
                <w:i/>
                <w:lang w:val="uz-Cyrl-UZ" w:eastAsia="en-US"/>
              </w:rPr>
              <w:t>Harakatli o‘yinlar:</w:t>
            </w:r>
            <w:r w:rsidRPr="00F5073E">
              <w:rPr>
                <w:b/>
                <w:lang w:val="uz-Cyrl-UZ" w:eastAsia="en-US"/>
              </w:rPr>
              <w:t xml:space="preserve"> </w:t>
            </w:r>
            <w:r w:rsidRPr="00F5073E">
              <w:rPr>
                <w:lang w:val="uz-Cyrl-UZ" w:eastAsia="en-US"/>
              </w:rPr>
              <w:t>a) “ikkita to‘pni uzatish”, “Epchil darvozabon” harakatli o‘yinlarni o‘rgatish.</w:t>
            </w:r>
          </w:p>
        </w:tc>
        <w:tc>
          <w:tcPr>
            <w:tcW w:w="709" w:type="dxa"/>
          </w:tcPr>
          <w:p w:rsidR="006A5BFB" w:rsidRPr="00F5073E" w:rsidRDefault="006A5BFB" w:rsidP="00573915">
            <w:pPr>
              <w:ind w:left="-90" w:right="-108"/>
              <w:jc w:val="center"/>
              <w:rPr>
                <w:lang w:val="uz-Cyrl-UZ" w:eastAsia="en-US"/>
              </w:rPr>
            </w:pPr>
            <w:r w:rsidRPr="00F5073E">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AC566A" w:rsidTr="00573915">
        <w:trPr>
          <w:trHeight w:val="309"/>
        </w:trPr>
        <w:tc>
          <w:tcPr>
            <w:tcW w:w="534" w:type="dxa"/>
          </w:tcPr>
          <w:p w:rsidR="006A5BFB" w:rsidRPr="00AC566A" w:rsidRDefault="006A5BFB" w:rsidP="00573915">
            <w:pPr>
              <w:ind w:left="-142" w:right="-199"/>
              <w:jc w:val="center"/>
              <w:rPr>
                <w:lang w:val="uz-Cyrl-UZ" w:eastAsia="en-US"/>
              </w:rPr>
            </w:pPr>
            <w:r>
              <w:rPr>
                <w:lang w:val="uz-Cyrl-UZ" w:eastAsia="en-US"/>
              </w:rPr>
              <w:t>54</w:t>
            </w:r>
          </w:p>
        </w:tc>
        <w:tc>
          <w:tcPr>
            <w:tcW w:w="6094" w:type="dxa"/>
          </w:tcPr>
          <w:p w:rsidR="006A5BFB" w:rsidRPr="00F5073E" w:rsidRDefault="006A5BFB" w:rsidP="00573915">
            <w:pPr>
              <w:jc w:val="both"/>
              <w:rPr>
                <w:lang w:val="uz-Latn-UZ" w:eastAsia="en-US"/>
              </w:rPr>
            </w:pPr>
            <w:r w:rsidRPr="00F5073E">
              <w:rPr>
                <w:b/>
                <w:lang w:val="uz-Cyrl-UZ" w:eastAsia="en-US"/>
              </w:rPr>
              <w:t xml:space="preserve">Amaliy: </w:t>
            </w:r>
            <w:r w:rsidRPr="003225F2">
              <w:rPr>
                <w:i/>
                <w:lang w:val="uz-Cyrl-UZ" w:eastAsia="en-US"/>
              </w:rPr>
              <w:t>Harakatli o‘yinlar:</w:t>
            </w:r>
            <w:r w:rsidRPr="00F5073E">
              <w:rPr>
                <w:b/>
                <w:lang w:val="uz-Cyrl-UZ" w:eastAsia="en-US"/>
              </w:rPr>
              <w:t xml:space="preserve"> </w:t>
            </w:r>
            <w:r w:rsidRPr="00F5073E">
              <w:rPr>
                <w:lang w:val="uz-Cyrl-UZ" w:eastAsia="en-US"/>
              </w:rPr>
              <w:t xml:space="preserve">a) “Uzoqqa otish”, ilon izi bo‘lib yurish” harakatli o‘yinlarni o‘rgatish. </w:t>
            </w:r>
          </w:p>
        </w:tc>
        <w:tc>
          <w:tcPr>
            <w:tcW w:w="709" w:type="dxa"/>
          </w:tcPr>
          <w:p w:rsidR="006A5BFB" w:rsidRPr="00F5073E" w:rsidRDefault="006A5BFB" w:rsidP="00573915">
            <w:pPr>
              <w:ind w:left="-90" w:right="-108"/>
              <w:jc w:val="center"/>
              <w:rPr>
                <w:lang w:val="uz-Cyrl-UZ" w:eastAsia="en-US"/>
              </w:rPr>
            </w:pPr>
            <w:r>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AC566A" w:rsidTr="00573915">
        <w:trPr>
          <w:trHeight w:val="309"/>
        </w:trPr>
        <w:tc>
          <w:tcPr>
            <w:tcW w:w="534" w:type="dxa"/>
          </w:tcPr>
          <w:p w:rsidR="006A5BFB" w:rsidRPr="00AC566A" w:rsidRDefault="006A5BFB" w:rsidP="00573915">
            <w:pPr>
              <w:ind w:left="-142" w:right="-199"/>
              <w:jc w:val="center"/>
              <w:rPr>
                <w:lang w:val="uz-Cyrl-UZ" w:eastAsia="en-US"/>
              </w:rPr>
            </w:pPr>
            <w:r>
              <w:rPr>
                <w:lang w:val="uz-Cyrl-UZ" w:eastAsia="en-US"/>
              </w:rPr>
              <w:t>55</w:t>
            </w:r>
          </w:p>
        </w:tc>
        <w:tc>
          <w:tcPr>
            <w:tcW w:w="6094" w:type="dxa"/>
          </w:tcPr>
          <w:p w:rsidR="006A5BFB" w:rsidRPr="00F5073E" w:rsidRDefault="006A5BFB" w:rsidP="00573915">
            <w:pPr>
              <w:jc w:val="both"/>
              <w:rPr>
                <w:lang w:val="uz-Cyrl-UZ" w:eastAsia="en-US"/>
              </w:rPr>
            </w:pPr>
            <w:r w:rsidRPr="00F5073E">
              <w:rPr>
                <w:b/>
                <w:lang w:val="uz-Cyrl-UZ" w:eastAsia="en-US"/>
              </w:rPr>
              <w:t xml:space="preserve">Amaliy: </w:t>
            </w:r>
            <w:r w:rsidRPr="003225F2">
              <w:rPr>
                <w:i/>
                <w:lang w:val="uz-Cyrl-UZ" w:eastAsia="en-US"/>
              </w:rPr>
              <w:t>Harakatli o‘yinlar:</w:t>
            </w:r>
            <w:r w:rsidRPr="00F5073E">
              <w:rPr>
                <w:b/>
                <w:lang w:val="uz-Cyrl-UZ" w:eastAsia="en-US"/>
              </w:rPr>
              <w:t xml:space="preserve">  </w:t>
            </w:r>
            <w:r w:rsidRPr="00F5073E">
              <w:rPr>
                <w:lang w:val="uz-Cyrl-UZ" w:eastAsia="en-US"/>
              </w:rPr>
              <w:t>a) “Savat yoki yashikka to‘p tushirish”, “Qurbaqa bilan laylak” harakatli o‘yinlarni o‘rgatish.</w:t>
            </w:r>
          </w:p>
        </w:tc>
        <w:tc>
          <w:tcPr>
            <w:tcW w:w="709" w:type="dxa"/>
          </w:tcPr>
          <w:p w:rsidR="006A5BFB" w:rsidRPr="00F5073E" w:rsidRDefault="006A5BFB" w:rsidP="00573915">
            <w:pPr>
              <w:ind w:left="-90" w:right="-108"/>
              <w:jc w:val="center"/>
              <w:rPr>
                <w:lang w:val="uz-Cyrl-UZ" w:eastAsia="en-US"/>
              </w:rPr>
            </w:pPr>
            <w:r>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AC566A" w:rsidTr="00573915">
        <w:trPr>
          <w:trHeight w:val="309"/>
        </w:trPr>
        <w:tc>
          <w:tcPr>
            <w:tcW w:w="534" w:type="dxa"/>
          </w:tcPr>
          <w:p w:rsidR="006A5BFB" w:rsidRPr="00AC566A" w:rsidRDefault="006A5BFB" w:rsidP="00573915">
            <w:pPr>
              <w:ind w:left="-142" w:right="-199"/>
              <w:jc w:val="center"/>
              <w:rPr>
                <w:lang w:val="uz-Cyrl-UZ" w:eastAsia="en-US"/>
              </w:rPr>
            </w:pPr>
            <w:r>
              <w:rPr>
                <w:lang w:val="uz-Cyrl-UZ" w:eastAsia="en-US"/>
              </w:rPr>
              <w:t>56</w:t>
            </w:r>
          </w:p>
        </w:tc>
        <w:tc>
          <w:tcPr>
            <w:tcW w:w="6094" w:type="dxa"/>
          </w:tcPr>
          <w:p w:rsidR="006A5BFB" w:rsidRPr="00F5073E" w:rsidRDefault="006A5BFB" w:rsidP="00573915">
            <w:pPr>
              <w:jc w:val="both"/>
              <w:rPr>
                <w:lang w:val="uz-Cyrl-UZ" w:eastAsia="en-US"/>
              </w:rPr>
            </w:pPr>
            <w:r w:rsidRPr="00F5073E">
              <w:rPr>
                <w:b/>
                <w:lang w:val="uz-Cyrl-UZ" w:eastAsia="en-US"/>
              </w:rPr>
              <w:t xml:space="preserve">Amaliy: </w:t>
            </w:r>
            <w:r w:rsidRPr="00F5073E">
              <w:rPr>
                <w:lang w:val="uz-Cyrl-UZ" w:eastAsia="en-US"/>
              </w:rPr>
              <w:t>Harakatli o‘yinlar a) “Otishma”, “Lanka” harakatli o‘yinlarni o‘rgatish.</w:t>
            </w:r>
          </w:p>
        </w:tc>
        <w:tc>
          <w:tcPr>
            <w:tcW w:w="709" w:type="dxa"/>
          </w:tcPr>
          <w:p w:rsidR="006A5BFB" w:rsidRPr="00F5073E" w:rsidRDefault="006A5BFB" w:rsidP="00573915">
            <w:pPr>
              <w:ind w:left="-90" w:right="-108"/>
              <w:jc w:val="center"/>
              <w:rPr>
                <w:lang w:val="uz-Cyrl-UZ" w:eastAsia="en-US"/>
              </w:rPr>
            </w:pPr>
            <w:r>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AC566A" w:rsidTr="00573915">
        <w:trPr>
          <w:trHeight w:val="309"/>
        </w:trPr>
        <w:tc>
          <w:tcPr>
            <w:tcW w:w="534" w:type="dxa"/>
          </w:tcPr>
          <w:p w:rsidR="006A5BFB" w:rsidRPr="00AC566A" w:rsidRDefault="006A5BFB" w:rsidP="00573915">
            <w:pPr>
              <w:ind w:left="-142" w:right="-199"/>
              <w:jc w:val="center"/>
              <w:rPr>
                <w:lang w:val="uz-Cyrl-UZ" w:eastAsia="en-US"/>
              </w:rPr>
            </w:pPr>
            <w:r>
              <w:rPr>
                <w:lang w:val="uz-Cyrl-UZ" w:eastAsia="en-US"/>
              </w:rPr>
              <w:t>57</w:t>
            </w:r>
          </w:p>
        </w:tc>
        <w:tc>
          <w:tcPr>
            <w:tcW w:w="6094" w:type="dxa"/>
          </w:tcPr>
          <w:p w:rsidR="006A5BFB" w:rsidRPr="00F5073E" w:rsidRDefault="006A5BFB" w:rsidP="00573915">
            <w:pPr>
              <w:jc w:val="both"/>
              <w:rPr>
                <w:lang w:val="uz-Cyrl-UZ" w:eastAsia="en-US"/>
              </w:rPr>
            </w:pPr>
            <w:r w:rsidRPr="00F5073E">
              <w:rPr>
                <w:b/>
                <w:lang w:val="uz-Cyrl-UZ" w:eastAsia="en-US"/>
              </w:rPr>
              <w:t xml:space="preserve">Amaliy: </w:t>
            </w:r>
            <w:r w:rsidRPr="003225F2">
              <w:rPr>
                <w:i/>
                <w:lang w:val="uz-Cyrl-UZ" w:eastAsia="en-US"/>
              </w:rPr>
              <w:t>Harakatli o‘yinlar:</w:t>
            </w:r>
            <w:r w:rsidRPr="00F5073E">
              <w:rPr>
                <w:b/>
                <w:lang w:val="uz-Cyrl-UZ" w:eastAsia="en-US"/>
              </w:rPr>
              <w:t xml:space="preserve"> </w:t>
            </w:r>
            <w:r w:rsidRPr="00F5073E">
              <w:rPr>
                <w:lang w:val="uz-Cyrl-UZ" w:eastAsia="en-US"/>
              </w:rPr>
              <w:t>a) “Otishma”, “Lanka” harakatli o‘yinlarni o‘rgatish.</w:t>
            </w:r>
          </w:p>
        </w:tc>
        <w:tc>
          <w:tcPr>
            <w:tcW w:w="709" w:type="dxa"/>
          </w:tcPr>
          <w:p w:rsidR="006A5BFB" w:rsidRPr="00F5073E" w:rsidRDefault="006A5BFB" w:rsidP="00573915">
            <w:pPr>
              <w:ind w:left="-90" w:right="-108"/>
              <w:jc w:val="center"/>
              <w:rPr>
                <w:lang w:val="uz-Cyrl-UZ" w:eastAsia="en-US"/>
              </w:rPr>
            </w:pPr>
            <w:r>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AC566A" w:rsidTr="00573915">
        <w:trPr>
          <w:trHeight w:val="309"/>
        </w:trPr>
        <w:tc>
          <w:tcPr>
            <w:tcW w:w="534" w:type="dxa"/>
          </w:tcPr>
          <w:p w:rsidR="006A5BFB" w:rsidRPr="00AC566A" w:rsidRDefault="006A5BFB" w:rsidP="00573915">
            <w:pPr>
              <w:ind w:left="-142" w:right="-199"/>
              <w:jc w:val="center"/>
              <w:rPr>
                <w:lang w:val="uz-Cyrl-UZ" w:eastAsia="en-US"/>
              </w:rPr>
            </w:pPr>
            <w:r>
              <w:rPr>
                <w:lang w:val="uz-Cyrl-UZ" w:eastAsia="en-US"/>
              </w:rPr>
              <w:t>58</w:t>
            </w:r>
          </w:p>
        </w:tc>
        <w:tc>
          <w:tcPr>
            <w:tcW w:w="6094" w:type="dxa"/>
          </w:tcPr>
          <w:p w:rsidR="006A5BFB" w:rsidRPr="00F5073E" w:rsidRDefault="006A5BFB" w:rsidP="00573915">
            <w:pPr>
              <w:jc w:val="both"/>
              <w:rPr>
                <w:lang w:val="uz-Cyrl-UZ" w:eastAsia="en-US"/>
              </w:rPr>
            </w:pPr>
            <w:r w:rsidRPr="00F5073E">
              <w:rPr>
                <w:b/>
                <w:lang w:val="uz-Cyrl-UZ" w:eastAsia="en-US"/>
              </w:rPr>
              <w:t xml:space="preserve">Amaliy: </w:t>
            </w:r>
            <w:r w:rsidRPr="003225F2">
              <w:rPr>
                <w:i/>
                <w:lang w:val="uz-Cyrl-UZ" w:eastAsia="en-US"/>
              </w:rPr>
              <w:t>Harakatli o‘yinlar:</w:t>
            </w:r>
            <w:r w:rsidRPr="00F5073E">
              <w:rPr>
                <w:b/>
                <w:lang w:val="uz-Cyrl-UZ" w:eastAsia="en-US"/>
              </w:rPr>
              <w:t xml:space="preserve">  </w:t>
            </w:r>
            <w:r w:rsidRPr="00F5073E">
              <w:rPr>
                <w:lang w:val="uz-Cyrl-UZ" w:eastAsia="en-US"/>
              </w:rPr>
              <w:t>a) “Savat yoki yashikka to‘p tushirish”, “Qurbaqa bilan laylak” harakatli o‘yinlarni o‘rgatish.</w:t>
            </w:r>
          </w:p>
        </w:tc>
        <w:tc>
          <w:tcPr>
            <w:tcW w:w="709" w:type="dxa"/>
          </w:tcPr>
          <w:p w:rsidR="006A5BFB" w:rsidRPr="00F5073E" w:rsidRDefault="006A5BFB" w:rsidP="00573915">
            <w:pPr>
              <w:ind w:left="-90" w:right="-108"/>
              <w:jc w:val="center"/>
              <w:rPr>
                <w:lang w:val="uz-Cyrl-UZ" w:eastAsia="en-US"/>
              </w:rPr>
            </w:pPr>
            <w:r>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AC566A" w:rsidTr="00573915">
        <w:trPr>
          <w:trHeight w:val="309"/>
        </w:trPr>
        <w:tc>
          <w:tcPr>
            <w:tcW w:w="534" w:type="dxa"/>
          </w:tcPr>
          <w:p w:rsidR="006A5BFB" w:rsidRPr="003F32DB" w:rsidRDefault="006A5BFB" w:rsidP="00573915">
            <w:pPr>
              <w:ind w:left="-142" w:right="-199"/>
              <w:jc w:val="center"/>
              <w:rPr>
                <w:lang w:val="uz-Cyrl-UZ" w:eastAsia="en-US"/>
              </w:rPr>
            </w:pPr>
            <w:r>
              <w:rPr>
                <w:lang w:val="uz-Cyrl-UZ" w:eastAsia="en-US"/>
              </w:rPr>
              <w:t>59</w:t>
            </w:r>
          </w:p>
        </w:tc>
        <w:tc>
          <w:tcPr>
            <w:tcW w:w="6094"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b/>
                <w:lang w:val="uz-Cyrl-UZ" w:eastAsia="en-US"/>
              </w:rPr>
              <w:t xml:space="preserve">Nazorat ishi: </w:t>
            </w:r>
            <w:r w:rsidRPr="00F5073E">
              <w:rPr>
                <w:lang w:val="uz-Cyrl-UZ" w:eastAsia="en-US"/>
              </w:rPr>
              <w:t>To’pni qo’qrakdan xalqaga tashlash (marta): o’g’illar 7 imkoniyatdan 3-2-1, qizlar 8 imkoniyatdan 3-2-1.</w:t>
            </w:r>
          </w:p>
        </w:tc>
        <w:tc>
          <w:tcPr>
            <w:tcW w:w="709" w:type="dxa"/>
          </w:tcPr>
          <w:p w:rsidR="006A5BFB" w:rsidRPr="00F5073E" w:rsidRDefault="006A5BFB" w:rsidP="00573915">
            <w:pPr>
              <w:ind w:left="-90" w:right="-108"/>
              <w:jc w:val="center"/>
              <w:rPr>
                <w:lang w:val="uz-Cyrl-UZ" w:eastAsia="en-US"/>
              </w:rPr>
            </w:pPr>
            <w:r>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3F32DB" w:rsidTr="00573915">
        <w:trPr>
          <w:trHeight w:val="309"/>
        </w:trPr>
        <w:tc>
          <w:tcPr>
            <w:tcW w:w="534" w:type="dxa"/>
          </w:tcPr>
          <w:p w:rsidR="006A5BFB" w:rsidRPr="003F32DB" w:rsidRDefault="006A5BFB" w:rsidP="00573915">
            <w:pPr>
              <w:ind w:left="-142" w:right="-199"/>
              <w:jc w:val="center"/>
              <w:rPr>
                <w:lang w:val="uz-Cyrl-UZ" w:eastAsia="en-US"/>
              </w:rPr>
            </w:pPr>
            <w:r>
              <w:rPr>
                <w:lang w:val="uz-Cyrl-UZ" w:eastAsia="en-US"/>
              </w:rPr>
              <w:t>60</w:t>
            </w:r>
          </w:p>
        </w:tc>
        <w:tc>
          <w:tcPr>
            <w:tcW w:w="6094"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Yugurib kelib </w:t>
            </w:r>
            <w:r w:rsidRPr="00F5073E">
              <w:rPr>
                <w:lang w:val="uz-Latn-UZ" w:eastAsia="en-US"/>
              </w:rPr>
              <w:t>“</w:t>
            </w:r>
            <w:r w:rsidRPr="00F5073E">
              <w:rPr>
                <w:lang w:val="uz-Cyrl-UZ" w:eastAsia="en-US"/>
              </w:rPr>
              <w:t>oyoq bukish</w:t>
            </w:r>
            <w:r w:rsidRPr="00F5073E">
              <w:rPr>
                <w:lang w:val="uz-Latn-UZ" w:eastAsia="en-US"/>
              </w:rPr>
              <w:t>”</w:t>
            </w:r>
            <w:r w:rsidRPr="00F5073E">
              <w:rPr>
                <w:lang w:val="uz-Cyrl-UZ" w:eastAsia="en-US"/>
              </w:rPr>
              <w:t xml:space="preserve"> </w:t>
            </w:r>
            <w:r w:rsidRPr="00F5073E">
              <w:rPr>
                <w:lang w:val="uz-Latn-UZ" w:eastAsia="en-US"/>
              </w:rPr>
              <w:t xml:space="preserve">usulida </w:t>
            </w:r>
            <w:r w:rsidRPr="00F5073E">
              <w:rPr>
                <w:lang w:val="uz-Cyrl-UZ" w:eastAsia="en-US"/>
              </w:rPr>
              <w:t>sakrash</w:t>
            </w:r>
            <w:r w:rsidRPr="00F5073E">
              <w:rPr>
                <w:lang w:val="uz-Latn-UZ" w:eastAsia="en-US"/>
              </w:rPr>
              <w:t xml:space="preserve"> va </w:t>
            </w:r>
            <w:r w:rsidRPr="00F5073E">
              <w:rPr>
                <w:lang w:val="uz-Cyrl-UZ" w:eastAsia="en-US"/>
              </w:rPr>
              <w:t>to’siq</w:t>
            </w:r>
            <w:r w:rsidRPr="00F5073E">
              <w:rPr>
                <w:lang w:val="uz-Latn-UZ" w:eastAsia="en-US"/>
              </w:rPr>
              <w:t>larda</w:t>
            </w:r>
            <w:r w:rsidRPr="00F5073E">
              <w:rPr>
                <w:lang w:val="uz-Cyrl-UZ" w:eastAsia="en-US"/>
              </w:rPr>
              <w:t>n sakrab o’tish</w:t>
            </w:r>
            <w:r w:rsidRPr="00F5073E">
              <w:rPr>
                <w:lang w:val="uz-Latn-UZ" w:eastAsia="en-US"/>
              </w:rPr>
              <w:t xml:space="preserve"> mashqlari</w:t>
            </w:r>
            <w:r w:rsidRPr="00F5073E">
              <w:rPr>
                <w:lang w:val="uz-Cyrl-UZ" w:eastAsia="en-US"/>
              </w:rPr>
              <w:t xml:space="preserve">ni bajarish; b) Turgan joydan uzunlikka sakrash; </w:t>
            </w:r>
          </w:p>
        </w:tc>
        <w:tc>
          <w:tcPr>
            <w:tcW w:w="709" w:type="dxa"/>
          </w:tcPr>
          <w:p w:rsidR="006A5BFB" w:rsidRPr="00F5073E" w:rsidRDefault="006A5BFB" w:rsidP="00573915">
            <w:pPr>
              <w:ind w:left="-90" w:right="-108"/>
              <w:jc w:val="center"/>
              <w:rPr>
                <w:lang w:val="uz-Cyrl-UZ" w:eastAsia="en-US"/>
              </w:rPr>
            </w:pPr>
            <w:r>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3F32DB" w:rsidTr="00573915">
        <w:trPr>
          <w:trHeight w:val="309"/>
        </w:trPr>
        <w:tc>
          <w:tcPr>
            <w:tcW w:w="534" w:type="dxa"/>
          </w:tcPr>
          <w:p w:rsidR="006A5BFB" w:rsidRPr="003F32DB" w:rsidRDefault="006A5BFB" w:rsidP="00573915">
            <w:pPr>
              <w:ind w:left="-142" w:right="-199"/>
              <w:jc w:val="center"/>
              <w:rPr>
                <w:lang w:val="uz-Cyrl-UZ" w:eastAsia="en-US"/>
              </w:rPr>
            </w:pPr>
            <w:r>
              <w:rPr>
                <w:lang w:val="uz-Cyrl-UZ" w:eastAsia="en-US"/>
              </w:rPr>
              <w:t>61</w:t>
            </w:r>
          </w:p>
        </w:tc>
        <w:tc>
          <w:tcPr>
            <w:tcW w:w="6094"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Yugurib kelib </w:t>
            </w:r>
            <w:r w:rsidRPr="00F5073E">
              <w:rPr>
                <w:lang w:val="uz-Latn-UZ" w:eastAsia="en-US"/>
              </w:rPr>
              <w:t>“</w:t>
            </w:r>
            <w:r w:rsidRPr="00F5073E">
              <w:rPr>
                <w:lang w:val="uz-Cyrl-UZ" w:eastAsia="en-US"/>
              </w:rPr>
              <w:t>oyoq bukish</w:t>
            </w:r>
            <w:r w:rsidRPr="00F5073E">
              <w:rPr>
                <w:lang w:val="uz-Latn-UZ" w:eastAsia="en-US"/>
              </w:rPr>
              <w:t>”</w:t>
            </w:r>
            <w:r w:rsidRPr="00F5073E">
              <w:rPr>
                <w:lang w:val="uz-Cyrl-UZ" w:eastAsia="en-US"/>
              </w:rPr>
              <w:t xml:space="preserve"> </w:t>
            </w:r>
            <w:r w:rsidRPr="00F5073E">
              <w:rPr>
                <w:lang w:val="uz-Latn-UZ" w:eastAsia="en-US"/>
              </w:rPr>
              <w:t xml:space="preserve">usulida </w:t>
            </w:r>
            <w:r w:rsidRPr="00F5073E">
              <w:rPr>
                <w:lang w:val="uz-Cyrl-UZ" w:eastAsia="en-US"/>
              </w:rPr>
              <w:t>sakrash</w:t>
            </w:r>
            <w:r w:rsidRPr="00F5073E">
              <w:rPr>
                <w:lang w:val="uz-Latn-UZ" w:eastAsia="en-US"/>
              </w:rPr>
              <w:t xml:space="preserve"> va </w:t>
            </w:r>
            <w:r w:rsidRPr="00F5073E">
              <w:rPr>
                <w:lang w:val="uz-Cyrl-UZ" w:eastAsia="en-US"/>
              </w:rPr>
              <w:t>to’siq</w:t>
            </w:r>
            <w:r w:rsidRPr="00F5073E">
              <w:rPr>
                <w:lang w:val="uz-Latn-UZ" w:eastAsia="en-US"/>
              </w:rPr>
              <w:t>larda</w:t>
            </w:r>
            <w:r w:rsidRPr="00F5073E">
              <w:rPr>
                <w:lang w:val="uz-Cyrl-UZ" w:eastAsia="en-US"/>
              </w:rPr>
              <w:t>n sakrab o’tish</w:t>
            </w:r>
            <w:r w:rsidRPr="00F5073E">
              <w:rPr>
                <w:lang w:val="uz-Latn-UZ" w:eastAsia="en-US"/>
              </w:rPr>
              <w:t xml:space="preserve"> mashqlari</w:t>
            </w:r>
            <w:r w:rsidRPr="00F5073E">
              <w:rPr>
                <w:lang w:val="uz-Cyrl-UZ" w:eastAsia="en-US"/>
              </w:rPr>
              <w:t xml:space="preserve">ni bajarish; b) Turgan joydan uzunlikka sakrash; </w:t>
            </w:r>
          </w:p>
        </w:tc>
        <w:tc>
          <w:tcPr>
            <w:tcW w:w="709" w:type="dxa"/>
          </w:tcPr>
          <w:p w:rsidR="006A5BFB" w:rsidRPr="00F5073E" w:rsidRDefault="006A5BFB" w:rsidP="00573915">
            <w:pPr>
              <w:ind w:left="-90" w:right="-108"/>
              <w:jc w:val="center"/>
              <w:rPr>
                <w:lang w:val="uz-Cyrl-UZ" w:eastAsia="en-US"/>
              </w:rPr>
            </w:pPr>
            <w:r>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3F32DB" w:rsidTr="00573915">
        <w:trPr>
          <w:trHeight w:val="309"/>
        </w:trPr>
        <w:tc>
          <w:tcPr>
            <w:tcW w:w="534" w:type="dxa"/>
          </w:tcPr>
          <w:p w:rsidR="006A5BFB" w:rsidRPr="003F32DB" w:rsidRDefault="006A5BFB" w:rsidP="00573915">
            <w:pPr>
              <w:ind w:left="-142" w:right="-199"/>
              <w:jc w:val="center"/>
              <w:rPr>
                <w:lang w:val="uz-Cyrl-UZ" w:eastAsia="en-US"/>
              </w:rPr>
            </w:pPr>
            <w:r>
              <w:rPr>
                <w:lang w:val="uz-Cyrl-UZ" w:eastAsia="en-US"/>
              </w:rPr>
              <w:t>62</w:t>
            </w:r>
          </w:p>
        </w:tc>
        <w:tc>
          <w:tcPr>
            <w:tcW w:w="6094"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Yugurib kelib </w:t>
            </w:r>
            <w:r w:rsidRPr="00F5073E">
              <w:rPr>
                <w:lang w:val="uz-Latn-UZ" w:eastAsia="en-US"/>
              </w:rPr>
              <w:t>“</w:t>
            </w:r>
            <w:r w:rsidRPr="00F5073E">
              <w:rPr>
                <w:lang w:val="uz-Cyrl-UZ" w:eastAsia="en-US"/>
              </w:rPr>
              <w:t>xatlab o‘tish</w:t>
            </w:r>
            <w:r w:rsidRPr="00F5073E">
              <w:rPr>
                <w:lang w:val="uz-Latn-UZ" w:eastAsia="en-US"/>
              </w:rPr>
              <w:t>”</w:t>
            </w:r>
            <w:r w:rsidRPr="00F5073E">
              <w:rPr>
                <w:lang w:val="uz-Cyrl-UZ" w:eastAsia="en-US"/>
              </w:rPr>
              <w:t xml:space="preserve"> </w:t>
            </w:r>
            <w:r w:rsidRPr="00F5073E">
              <w:rPr>
                <w:lang w:val="uz-Latn-UZ" w:eastAsia="en-US"/>
              </w:rPr>
              <w:t xml:space="preserve">usulida </w:t>
            </w:r>
            <w:r w:rsidRPr="00F5073E">
              <w:rPr>
                <w:lang w:val="uz-Cyrl-UZ" w:eastAsia="en-US"/>
              </w:rPr>
              <w:t>sakrash</w:t>
            </w:r>
            <w:r w:rsidRPr="00F5073E">
              <w:rPr>
                <w:lang w:val="uz-Latn-UZ" w:eastAsia="en-US"/>
              </w:rPr>
              <w:t xml:space="preserve"> va </w:t>
            </w:r>
            <w:r w:rsidRPr="00F5073E">
              <w:rPr>
                <w:lang w:val="uz-Cyrl-UZ" w:eastAsia="en-US"/>
              </w:rPr>
              <w:t>to’siq</w:t>
            </w:r>
            <w:r w:rsidRPr="00F5073E">
              <w:rPr>
                <w:lang w:val="uz-Latn-UZ" w:eastAsia="en-US"/>
              </w:rPr>
              <w:t>larda</w:t>
            </w:r>
            <w:r w:rsidRPr="00F5073E">
              <w:rPr>
                <w:lang w:val="uz-Cyrl-UZ" w:eastAsia="en-US"/>
              </w:rPr>
              <w:t>n sakrab o’tish</w:t>
            </w:r>
            <w:r w:rsidRPr="00F5073E">
              <w:rPr>
                <w:lang w:val="uz-Latn-UZ" w:eastAsia="en-US"/>
              </w:rPr>
              <w:t xml:space="preserve"> mashqlari</w:t>
            </w:r>
            <w:r w:rsidRPr="00F5073E">
              <w:rPr>
                <w:lang w:val="uz-Cyrl-UZ" w:eastAsia="en-US"/>
              </w:rPr>
              <w:t xml:space="preserve">ni bajarish; b) Turgan joydan uzunlikka sakrash; </w:t>
            </w:r>
          </w:p>
        </w:tc>
        <w:tc>
          <w:tcPr>
            <w:tcW w:w="709" w:type="dxa"/>
          </w:tcPr>
          <w:p w:rsidR="006A5BFB" w:rsidRPr="00F5073E" w:rsidRDefault="006A5BFB" w:rsidP="00573915">
            <w:pPr>
              <w:ind w:left="-90" w:right="-108"/>
              <w:jc w:val="center"/>
              <w:rPr>
                <w:lang w:val="uz-Cyrl-UZ" w:eastAsia="en-US"/>
              </w:rPr>
            </w:pPr>
            <w:r>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3F32DB" w:rsidTr="00573915">
        <w:trPr>
          <w:trHeight w:val="309"/>
        </w:trPr>
        <w:tc>
          <w:tcPr>
            <w:tcW w:w="534" w:type="dxa"/>
          </w:tcPr>
          <w:p w:rsidR="006A5BFB" w:rsidRPr="003F32DB" w:rsidRDefault="006A5BFB" w:rsidP="00573915">
            <w:pPr>
              <w:ind w:left="-142" w:right="-199"/>
              <w:jc w:val="center"/>
              <w:rPr>
                <w:lang w:val="uz-Cyrl-UZ" w:eastAsia="en-US"/>
              </w:rPr>
            </w:pPr>
            <w:r>
              <w:rPr>
                <w:lang w:val="uz-Cyrl-UZ" w:eastAsia="en-US"/>
              </w:rPr>
              <w:t>63</w:t>
            </w:r>
          </w:p>
        </w:tc>
        <w:tc>
          <w:tcPr>
            <w:tcW w:w="6094" w:type="dxa"/>
          </w:tcPr>
          <w:p w:rsidR="006A5BFB" w:rsidRPr="00F5073E" w:rsidRDefault="006A5BFB" w:rsidP="00573915">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Yugurib kelib </w:t>
            </w:r>
            <w:r w:rsidRPr="00F5073E">
              <w:rPr>
                <w:lang w:val="uz-Latn-UZ" w:eastAsia="en-US"/>
              </w:rPr>
              <w:t>“</w:t>
            </w:r>
            <w:r w:rsidRPr="00F5073E">
              <w:rPr>
                <w:lang w:val="uz-Cyrl-UZ" w:eastAsia="en-US"/>
              </w:rPr>
              <w:t>xatlab o‘tish</w:t>
            </w:r>
            <w:r w:rsidRPr="00F5073E">
              <w:rPr>
                <w:lang w:val="uz-Latn-UZ" w:eastAsia="en-US"/>
              </w:rPr>
              <w:t>”</w:t>
            </w:r>
            <w:r w:rsidRPr="00F5073E">
              <w:rPr>
                <w:lang w:val="uz-Cyrl-UZ" w:eastAsia="en-US"/>
              </w:rPr>
              <w:t xml:space="preserve"> </w:t>
            </w:r>
            <w:r w:rsidRPr="00F5073E">
              <w:rPr>
                <w:lang w:val="uz-Latn-UZ" w:eastAsia="en-US"/>
              </w:rPr>
              <w:t xml:space="preserve">usulida </w:t>
            </w:r>
            <w:r w:rsidRPr="00F5073E">
              <w:rPr>
                <w:lang w:val="uz-Cyrl-UZ" w:eastAsia="en-US"/>
              </w:rPr>
              <w:t>sakrash</w:t>
            </w:r>
            <w:r w:rsidRPr="00F5073E">
              <w:rPr>
                <w:lang w:val="uz-Latn-UZ" w:eastAsia="en-US"/>
              </w:rPr>
              <w:t xml:space="preserve"> va </w:t>
            </w:r>
            <w:r w:rsidRPr="00F5073E">
              <w:rPr>
                <w:lang w:val="uz-Cyrl-UZ" w:eastAsia="en-US"/>
              </w:rPr>
              <w:t>to’siq</w:t>
            </w:r>
            <w:r w:rsidRPr="00F5073E">
              <w:rPr>
                <w:lang w:val="uz-Latn-UZ" w:eastAsia="en-US"/>
              </w:rPr>
              <w:t>larda</w:t>
            </w:r>
            <w:r w:rsidRPr="00F5073E">
              <w:rPr>
                <w:lang w:val="uz-Cyrl-UZ" w:eastAsia="en-US"/>
              </w:rPr>
              <w:t>n sakrab o’tish</w:t>
            </w:r>
            <w:r w:rsidRPr="00F5073E">
              <w:rPr>
                <w:lang w:val="uz-Latn-UZ" w:eastAsia="en-US"/>
              </w:rPr>
              <w:t xml:space="preserve"> mashqlari</w:t>
            </w:r>
            <w:r w:rsidRPr="00F5073E">
              <w:rPr>
                <w:lang w:val="uz-Cyrl-UZ" w:eastAsia="en-US"/>
              </w:rPr>
              <w:t xml:space="preserve">ni bajarish; b) Turgan joydan uzunlikka sakrash; </w:t>
            </w:r>
          </w:p>
        </w:tc>
        <w:tc>
          <w:tcPr>
            <w:tcW w:w="709" w:type="dxa"/>
          </w:tcPr>
          <w:p w:rsidR="006A5BFB" w:rsidRPr="00F5073E" w:rsidRDefault="006A5BFB" w:rsidP="00573915">
            <w:pPr>
              <w:ind w:left="-90" w:right="-108"/>
              <w:jc w:val="center"/>
              <w:rPr>
                <w:lang w:val="uz-Cyrl-UZ" w:eastAsia="en-US"/>
              </w:rPr>
            </w:pPr>
            <w:r>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3F32DB" w:rsidTr="00573915">
        <w:trPr>
          <w:trHeight w:val="309"/>
        </w:trPr>
        <w:tc>
          <w:tcPr>
            <w:tcW w:w="534" w:type="dxa"/>
          </w:tcPr>
          <w:p w:rsidR="006A5BFB" w:rsidRPr="003F32DB" w:rsidRDefault="006A5BFB" w:rsidP="00573915">
            <w:pPr>
              <w:ind w:left="-142" w:right="-199"/>
              <w:jc w:val="center"/>
              <w:rPr>
                <w:lang w:val="uz-Cyrl-UZ" w:eastAsia="en-US"/>
              </w:rPr>
            </w:pPr>
            <w:r>
              <w:rPr>
                <w:lang w:val="uz-Cyrl-UZ" w:eastAsia="en-US"/>
              </w:rPr>
              <w:t>64</w:t>
            </w:r>
          </w:p>
        </w:tc>
        <w:tc>
          <w:tcPr>
            <w:tcW w:w="6094" w:type="dxa"/>
          </w:tcPr>
          <w:p w:rsidR="006A5BFB" w:rsidRPr="00F5073E" w:rsidRDefault="006A5BFB" w:rsidP="00573915">
            <w:pPr>
              <w:jc w:val="both"/>
              <w:rPr>
                <w:lang w:val="uz-Cyrl-UZ" w:eastAsia="en-US"/>
              </w:rPr>
            </w:pPr>
            <w:r w:rsidRPr="00F5073E">
              <w:rPr>
                <w:b/>
                <w:lang w:val="uz-Cyrl-UZ" w:eastAsia="en-US"/>
              </w:rPr>
              <w:t xml:space="preserve">Nazariy: </w:t>
            </w:r>
            <w:r w:rsidRPr="00F5073E">
              <w:rPr>
                <w:lang w:val="uz-Cyrl-UZ" w:eastAsia="en-US"/>
              </w:rPr>
              <w:t>“</w:t>
            </w:r>
            <w:r w:rsidRPr="00F5073E">
              <w:rPr>
                <w:lang w:val="en-US" w:eastAsia="en-US"/>
              </w:rPr>
              <w:t>O’z</w:t>
            </w:r>
            <w:r w:rsidRPr="00F5073E">
              <w:rPr>
                <w:lang w:val="uz-Cyrl-UZ" w:eastAsia="en-US"/>
              </w:rPr>
              <w:t>bekiston ifti</w:t>
            </w:r>
            <w:r w:rsidRPr="00F5073E">
              <w:rPr>
                <w:lang w:val="en-US" w:eastAsia="en-US"/>
              </w:rPr>
              <w:t>x</w:t>
            </w:r>
            <w:r w:rsidRPr="00F5073E">
              <w:rPr>
                <w:lang w:val="uz-Cyrl-UZ" w:eastAsia="en-US"/>
              </w:rPr>
              <w:t xml:space="preserve">ori” sovrindor sportchilari </w:t>
            </w:r>
            <w:r w:rsidRPr="00F5073E">
              <w:rPr>
                <w:lang w:val="en-US" w:eastAsia="en-US"/>
              </w:rPr>
              <w:t>h</w:t>
            </w:r>
            <w:r w:rsidRPr="00F5073E">
              <w:rPr>
                <w:lang w:val="uz-Cyrl-UZ" w:eastAsia="en-US"/>
              </w:rPr>
              <w:t>a</w:t>
            </w:r>
            <w:r w:rsidRPr="00F5073E">
              <w:rPr>
                <w:lang w:val="en-US" w:eastAsia="en-US"/>
              </w:rPr>
              <w:t>q</w:t>
            </w:r>
            <w:r w:rsidRPr="00F5073E">
              <w:rPr>
                <w:lang w:val="uz-Cyrl-UZ" w:eastAsia="en-US"/>
              </w:rPr>
              <w:t>ida.</w:t>
            </w:r>
          </w:p>
          <w:p w:rsidR="006A5BFB" w:rsidRPr="00F5073E" w:rsidRDefault="006A5BFB" w:rsidP="00573915">
            <w:pPr>
              <w:jc w:val="both"/>
              <w:rPr>
                <w:b/>
                <w:lang w:val="uz-Cyrl-UZ" w:eastAsia="en-US"/>
              </w:rPr>
            </w:pPr>
            <w:r w:rsidRPr="00F5073E">
              <w:rPr>
                <w:b/>
                <w:lang w:val="uz-Cyrl-UZ" w:eastAsia="en-US"/>
              </w:rPr>
              <w:t>Amaliy:</w:t>
            </w:r>
            <w:r w:rsidRPr="00F5073E">
              <w:rPr>
                <w:i/>
                <w:u w:val="single"/>
                <w:lang w:val="uz-Cyrl-UZ" w:eastAsia="en-US"/>
              </w:rPr>
              <w:t xml:space="preserve"> Yengil atletika</w:t>
            </w:r>
            <w:r w:rsidRPr="00F5073E">
              <w:rPr>
                <w:lang w:val="uz-Cyrl-UZ" w:eastAsia="en-US"/>
              </w:rPr>
              <w:t xml:space="preserve"> </w:t>
            </w:r>
            <w:r w:rsidRPr="00F5073E">
              <w:rPr>
                <w:lang w:val="uz-Latn-UZ" w:eastAsia="en-US"/>
              </w:rPr>
              <w:t>a)</w:t>
            </w:r>
            <w:r w:rsidRPr="00F5073E">
              <w:rPr>
                <w:lang w:val="uz-Cyrl-UZ" w:eastAsia="en-US"/>
              </w:rPr>
              <w:t xml:space="preserve"> tennis koptogini o‘ng va chap qo‘llar bilan mo‘ljalga uloqtirishni o‘rgatish; b) tennis koptokni 3-4 qadam tashlab uloqtirish. </w:t>
            </w:r>
          </w:p>
        </w:tc>
        <w:tc>
          <w:tcPr>
            <w:tcW w:w="709" w:type="dxa"/>
          </w:tcPr>
          <w:p w:rsidR="006A5BFB" w:rsidRPr="00F5073E" w:rsidRDefault="006A5BFB" w:rsidP="00573915">
            <w:pPr>
              <w:ind w:left="-90" w:right="-108"/>
              <w:jc w:val="center"/>
              <w:rPr>
                <w:lang w:val="uz-Cyrl-UZ" w:eastAsia="en-US"/>
              </w:rPr>
            </w:pPr>
            <w:r>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3F32DB" w:rsidTr="00573915">
        <w:trPr>
          <w:trHeight w:val="309"/>
        </w:trPr>
        <w:tc>
          <w:tcPr>
            <w:tcW w:w="534" w:type="dxa"/>
          </w:tcPr>
          <w:p w:rsidR="006A5BFB" w:rsidRPr="003F32DB" w:rsidRDefault="006A5BFB" w:rsidP="00573915">
            <w:pPr>
              <w:ind w:left="-142" w:right="-199"/>
              <w:jc w:val="center"/>
              <w:rPr>
                <w:lang w:val="uz-Cyrl-UZ" w:eastAsia="en-US"/>
              </w:rPr>
            </w:pPr>
            <w:r>
              <w:rPr>
                <w:lang w:val="uz-Cyrl-UZ" w:eastAsia="en-US"/>
              </w:rPr>
              <w:t>65</w:t>
            </w:r>
          </w:p>
        </w:tc>
        <w:tc>
          <w:tcPr>
            <w:tcW w:w="6094" w:type="dxa"/>
          </w:tcPr>
          <w:p w:rsidR="006A5BFB" w:rsidRPr="00F5073E" w:rsidRDefault="006A5BFB" w:rsidP="00573915">
            <w:pPr>
              <w:jc w:val="both"/>
              <w:rPr>
                <w:b/>
                <w:lang w:val="uz-Cyrl-UZ" w:eastAsia="en-US"/>
              </w:rPr>
            </w:pPr>
            <w:r w:rsidRPr="00F5073E">
              <w:rPr>
                <w:b/>
                <w:lang w:val="uz-Cyrl-UZ" w:eastAsia="en-US"/>
              </w:rPr>
              <w:t>Amaliy:</w:t>
            </w:r>
            <w:r w:rsidRPr="00F5073E">
              <w:rPr>
                <w:i/>
                <w:u w:val="single"/>
                <w:lang w:val="uz-Cyrl-UZ" w:eastAsia="en-US"/>
              </w:rPr>
              <w:t xml:space="preserve"> Yengil atletika</w:t>
            </w:r>
            <w:r w:rsidRPr="00F5073E">
              <w:rPr>
                <w:lang w:val="uz-Cyrl-UZ" w:eastAsia="en-US"/>
              </w:rPr>
              <w:t xml:space="preserve"> </w:t>
            </w:r>
            <w:r w:rsidRPr="00F5073E">
              <w:rPr>
                <w:lang w:val="uz-Latn-UZ" w:eastAsia="en-US"/>
              </w:rPr>
              <w:t>a)</w:t>
            </w:r>
            <w:r w:rsidRPr="00F5073E">
              <w:rPr>
                <w:lang w:val="uz-Cyrl-UZ" w:eastAsia="en-US"/>
              </w:rPr>
              <w:t xml:space="preserve"> tennis koptogini o‘ng va chap qo‘llar bilan mo‘ljalga uloqtirishni o‘rgatish; b) tennis koptokni 3-4 qadam tashlab uloqtirish. </w:t>
            </w:r>
          </w:p>
        </w:tc>
        <w:tc>
          <w:tcPr>
            <w:tcW w:w="709" w:type="dxa"/>
          </w:tcPr>
          <w:p w:rsidR="006A5BFB" w:rsidRPr="00F5073E" w:rsidRDefault="006A5BFB" w:rsidP="00573915">
            <w:pPr>
              <w:ind w:left="-90" w:right="-108"/>
              <w:jc w:val="center"/>
              <w:rPr>
                <w:lang w:val="uz-Cyrl-UZ" w:eastAsia="en-US"/>
              </w:rPr>
            </w:pPr>
            <w:r>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AC566A" w:rsidTr="00573915">
        <w:trPr>
          <w:trHeight w:val="309"/>
        </w:trPr>
        <w:tc>
          <w:tcPr>
            <w:tcW w:w="534" w:type="dxa"/>
          </w:tcPr>
          <w:p w:rsidR="006A5BFB" w:rsidRPr="003F32DB" w:rsidRDefault="006A5BFB" w:rsidP="00573915">
            <w:pPr>
              <w:ind w:left="-142" w:right="-199"/>
              <w:jc w:val="center"/>
              <w:rPr>
                <w:lang w:val="uz-Cyrl-UZ" w:eastAsia="en-US"/>
              </w:rPr>
            </w:pPr>
            <w:r>
              <w:rPr>
                <w:lang w:val="uz-Cyrl-UZ" w:eastAsia="en-US"/>
              </w:rPr>
              <w:t>66</w:t>
            </w:r>
          </w:p>
        </w:tc>
        <w:tc>
          <w:tcPr>
            <w:tcW w:w="6094" w:type="dxa"/>
          </w:tcPr>
          <w:p w:rsidR="006A5BFB" w:rsidRPr="00F5073E" w:rsidRDefault="006A5BFB" w:rsidP="00573915">
            <w:pPr>
              <w:jc w:val="both"/>
              <w:rPr>
                <w:b/>
                <w:lang w:val="uz-Latn-UZ" w:eastAsia="en-US"/>
              </w:rPr>
            </w:pPr>
            <w:r w:rsidRPr="00F5073E">
              <w:rPr>
                <w:b/>
                <w:lang w:val="uz-Cyrl-UZ" w:eastAsia="en-US"/>
              </w:rPr>
              <w:t>Amaliy:</w:t>
            </w:r>
            <w:r w:rsidRPr="00F5073E">
              <w:rPr>
                <w:b/>
                <w:lang w:val="uz-Latn-UZ" w:eastAsia="en-US"/>
              </w:rPr>
              <w:t xml:space="preserve"> </w:t>
            </w:r>
            <w:r w:rsidRPr="00F5073E">
              <w:rPr>
                <w:b/>
                <w:lang w:val="uz-Cyrl-UZ" w:eastAsia="en-US"/>
              </w:rPr>
              <w:t xml:space="preserve">Yengil atletika: </w:t>
            </w:r>
            <w:r w:rsidRPr="00F5073E">
              <w:rPr>
                <w:lang w:val="uz-Latn-UZ" w:eastAsia="en-US"/>
              </w:rPr>
              <w:t>a</w:t>
            </w:r>
            <w:r w:rsidRPr="00F5073E">
              <w:rPr>
                <w:lang w:val="uz-Cyrl-UZ" w:eastAsia="en-US"/>
              </w:rPr>
              <w:t>) 4</w:t>
            </w:r>
            <w:r w:rsidRPr="00F5073E">
              <w:rPr>
                <w:lang w:val="uz-Latn-UZ" w:eastAsia="en-US"/>
              </w:rPr>
              <w:t>00-</w:t>
            </w:r>
            <w:r w:rsidRPr="00F5073E">
              <w:rPr>
                <w:lang w:val="uz-Cyrl-UZ" w:eastAsia="en-US"/>
              </w:rPr>
              <w:t>5</w:t>
            </w:r>
            <w:r w:rsidRPr="00F5073E">
              <w:rPr>
                <w:lang w:val="uz-Latn-UZ" w:eastAsia="en-US"/>
              </w:rPr>
              <w:t>00 metr masofa</w:t>
            </w:r>
            <w:r w:rsidRPr="00F5073E">
              <w:rPr>
                <w:lang w:val="uz-Cyrl-UZ" w:eastAsia="en-US"/>
              </w:rPr>
              <w:t xml:space="preserve"> bo‘ylab kross </w:t>
            </w:r>
            <w:r w:rsidRPr="00F5073E">
              <w:rPr>
                <w:lang w:val="uz-Latn-UZ" w:eastAsia="en-US"/>
              </w:rPr>
              <w:t xml:space="preserve">yugurish. </w:t>
            </w:r>
          </w:p>
        </w:tc>
        <w:tc>
          <w:tcPr>
            <w:tcW w:w="709" w:type="dxa"/>
          </w:tcPr>
          <w:p w:rsidR="006A5BFB" w:rsidRPr="00F5073E" w:rsidRDefault="006A5BFB" w:rsidP="00573915">
            <w:pPr>
              <w:ind w:left="-90" w:right="-108"/>
              <w:jc w:val="center"/>
              <w:rPr>
                <w:lang w:val="uz-Cyrl-UZ" w:eastAsia="en-US"/>
              </w:rPr>
            </w:pPr>
            <w:r>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AC566A" w:rsidTr="00573915">
        <w:trPr>
          <w:trHeight w:val="309"/>
        </w:trPr>
        <w:tc>
          <w:tcPr>
            <w:tcW w:w="534" w:type="dxa"/>
          </w:tcPr>
          <w:p w:rsidR="006A5BFB" w:rsidRPr="003F32DB" w:rsidRDefault="006A5BFB" w:rsidP="00573915">
            <w:pPr>
              <w:ind w:left="-142" w:right="-199"/>
              <w:jc w:val="center"/>
              <w:rPr>
                <w:lang w:val="uz-Cyrl-UZ" w:eastAsia="en-US"/>
              </w:rPr>
            </w:pPr>
            <w:r>
              <w:rPr>
                <w:lang w:val="uz-Cyrl-UZ" w:eastAsia="en-US"/>
              </w:rPr>
              <w:t>67</w:t>
            </w:r>
          </w:p>
        </w:tc>
        <w:tc>
          <w:tcPr>
            <w:tcW w:w="6094" w:type="dxa"/>
          </w:tcPr>
          <w:p w:rsidR="006A5BFB" w:rsidRPr="00F5073E" w:rsidRDefault="006A5BFB" w:rsidP="00573915">
            <w:pPr>
              <w:jc w:val="both"/>
              <w:rPr>
                <w:lang w:val="uz-Cyrl-UZ" w:eastAsia="en-US"/>
              </w:rPr>
            </w:pPr>
            <w:r w:rsidRPr="00F5073E">
              <w:rPr>
                <w:b/>
                <w:lang w:val="uz-Cyrl-UZ" w:eastAsia="en-US"/>
              </w:rPr>
              <w:t>Amaliy:</w:t>
            </w:r>
            <w:r w:rsidRPr="00F5073E">
              <w:rPr>
                <w:b/>
                <w:lang w:val="uz-Latn-UZ" w:eastAsia="en-US"/>
              </w:rPr>
              <w:t xml:space="preserve"> </w:t>
            </w:r>
            <w:r w:rsidRPr="00F5073E">
              <w:rPr>
                <w:b/>
                <w:lang w:val="uz-Cyrl-UZ" w:eastAsia="en-US"/>
              </w:rPr>
              <w:t xml:space="preserve">Yengil atletika: </w:t>
            </w:r>
            <w:r w:rsidRPr="00F5073E">
              <w:rPr>
                <w:lang w:val="uz-Latn-UZ" w:eastAsia="en-US"/>
              </w:rPr>
              <w:t>a</w:t>
            </w:r>
            <w:r w:rsidRPr="00F5073E">
              <w:rPr>
                <w:lang w:val="uz-Cyrl-UZ" w:eastAsia="en-US"/>
              </w:rPr>
              <w:t>) 4</w:t>
            </w:r>
            <w:r w:rsidRPr="00F5073E">
              <w:rPr>
                <w:lang w:val="uz-Latn-UZ" w:eastAsia="en-US"/>
              </w:rPr>
              <w:t>00-</w:t>
            </w:r>
            <w:r w:rsidRPr="00F5073E">
              <w:rPr>
                <w:lang w:val="uz-Cyrl-UZ" w:eastAsia="en-US"/>
              </w:rPr>
              <w:t>5</w:t>
            </w:r>
            <w:r w:rsidRPr="00F5073E">
              <w:rPr>
                <w:lang w:val="uz-Latn-UZ" w:eastAsia="en-US"/>
              </w:rPr>
              <w:t>00 metr masofa</w:t>
            </w:r>
            <w:r w:rsidRPr="00F5073E">
              <w:rPr>
                <w:lang w:val="uz-Cyrl-UZ" w:eastAsia="en-US"/>
              </w:rPr>
              <w:t xml:space="preserve"> bo‘ylab kross </w:t>
            </w:r>
            <w:r w:rsidRPr="00F5073E">
              <w:rPr>
                <w:lang w:val="uz-Latn-UZ" w:eastAsia="en-US"/>
              </w:rPr>
              <w:t>yugurish.</w:t>
            </w:r>
          </w:p>
        </w:tc>
        <w:tc>
          <w:tcPr>
            <w:tcW w:w="709" w:type="dxa"/>
          </w:tcPr>
          <w:p w:rsidR="006A5BFB" w:rsidRPr="00F5073E" w:rsidRDefault="006A5BFB" w:rsidP="00573915">
            <w:pPr>
              <w:ind w:left="-90" w:right="-108"/>
              <w:jc w:val="center"/>
              <w:rPr>
                <w:lang w:val="uz-Cyrl-UZ" w:eastAsia="en-US"/>
              </w:rPr>
            </w:pPr>
            <w:r>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r w:rsidR="006A5BFB" w:rsidRPr="00AC566A" w:rsidTr="00573915">
        <w:trPr>
          <w:trHeight w:val="309"/>
        </w:trPr>
        <w:tc>
          <w:tcPr>
            <w:tcW w:w="534" w:type="dxa"/>
          </w:tcPr>
          <w:p w:rsidR="006A5BFB" w:rsidRPr="003F32DB" w:rsidRDefault="006A5BFB" w:rsidP="00573915">
            <w:pPr>
              <w:ind w:left="-142" w:right="-199"/>
              <w:jc w:val="center"/>
              <w:rPr>
                <w:lang w:val="uz-Cyrl-UZ" w:eastAsia="en-US"/>
              </w:rPr>
            </w:pPr>
            <w:r>
              <w:rPr>
                <w:lang w:val="uz-Cyrl-UZ" w:eastAsia="en-US"/>
              </w:rPr>
              <w:t>68</w:t>
            </w:r>
          </w:p>
        </w:tc>
        <w:tc>
          <w:tcPr>
            <w:tcW w:w="6094" w:type="dxa"/>
          </w:tcPr>
          <w:p w:rsidR="006A5BFB" w:rsidRPr="00F5073E" w:rsidRDefault="006A5BFB" w:rsidP="00573915">
            <w:pPr>
              <w:jc w:val="both"/>
              <w:rPr>
                <w:b/>
                <w:lang w:val="uz-Latn-UZ" w:eastAsia="en-US"/>
              </w:rPr>
            </w:pPr>
            <w:r w:rsidRPr="00F5073E">
              <w:rPr>
                <w:b/>
                <w:lang w:val="uz-Cyrl-UZ" w:eastAsia="en-US"/>
              </w:rPr>
              <w:t>Amaliy:</w:t>
            </w:r>
            <w:r w:rsidRPr="00F5073E">
              <w:rPr>
                <w:lang w:val="uz-Cyrl-UZ" w:eastAsia="en-US"/>
              </w:rPr>
              <w:t xml:space="preserve"> </w:t>
            </w:r>
            <w:r w:rsidRPr="003F32DB">
              <w:rPr>
                <w:b/>
                <w:lang w:val="uz-Cyrl-UZ" w:eastAsia="en-US"/>
              </w:rPr>
              <w:t>Nazorat ishi:</w:t>
            </w:r>
            <w:r w:rsidRPr="00F5073E">
              <w:rPr>
                <w:lang w:val="uz-Cyrl-UZ" w:eastAsia="en-US"/>
              </w:rPr>
              <w:t xml:space="preserve"> 1000 metrga yugurish</w:t>
            </w:r>
            <w:r w:rsidRPr="00F5073E">
              <w:rPr>
                <w:b/>
                <w:lang w:val="uz-Cyrl-UZ" w:eastAsia="en-US"/>
              </w:rPr>
              <w:t xml:space="preserve"> </w:t>
            </w:r>
          </w:p>
        </w:tc>
        <w:tc>
          <w:tcPr>
            <w:tcW w:w="709" w:type="dxa"/>
          </w:tcPr>
          <w:p w:rsidR="006A5BFB" w:rsidRPr="00F5073E" w:rsidRDefault="006A5BFB" w:rsidP="00573915">
            <w:pPr>
              <w:ind w:left="-90" w:right="-108"/>
              <w:jc w:val="center"/>
              <w:rPr>
                <w:lang w:val="uz-Cyrl-UZ" w:eastAsia="en-US"/>
              </w:rPr>
            </w:pPr>
            <w:r>
              <w:rPr>
                <w:lang w:val="uz-Cyrl-UZ" w:eastAsia="en-US"/>
              </w:rPr>
              <w:t>1</w:t>
            </w:r>
          </w:p>
        </w:tc>
        <w:tc>
          <w:tcPr>
            <w:tcW w:w="850"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c>
          <w:tcPr>
            <w:tcW w:w="851" w:type="dxa"/>
          </w:tcPr>
          <w:p w:rsidR="006A5BFB" w:rsidRPr="00F5073E" w:rsidRDefault="006A5BFB" w:rsidP="00573915">
            <w:pPr>
              <w:ind w:left="-90" w:right="-108"/>
              <w:jc w:val="center"/>
              <w:rPr>
                <w:b/>
                <w:lang w:val="uz-Cyrl-UZ" w:eastAsia="en-US"/>
              </w:rPr>
            </w:pPr>
          </w:p>
        </w:tc>
      </w:tr>
    </w:tbl>
    <w:p w:rsidR="006A5BFB" w:rsidRPr="00F5073E" w:rsidRDefault="006A5BFB" w:rsidP="00573915">
      <w:pPr>
        <w:rPr>
          <w:color w:val="FF0000"/>
          <w:lang w:val="uz-Cyrl-UZ"/>
        </w:rPr>
      </w:pPr>
    </w:p>
    <w:p w:rsidR="006A5BFB" w:rsidRPr="00F5073E" w:rsidRDefault="006A5BFB" w:rsidP="00573915">
      <w:pPr>
        <w:jc w:val="center"/>
        <w:rPr>
          <w:b/>
          <w:u w:val="single"/>
          <w:lang w:val="uz-Cyrl-UZ"/>
        </w:rPr>
      </w:pPr>
    </w:p>
    <w:p w:rsidR="006A5BFB" w:rsidRPr="00F5073E" w:rsidRDefault="006A5BFB" w:rsidP="00573915">
      <w:pPr>
        <w:ind w:firstLine="709"/>
        <w:jc w:val="center"/>
        <w:rPr>
          <w:b/>
          <w:lang w:val="uz-Cyrl-UZ"/>
        </w:rPr>
      </w:pPr>
      <w:r w:rsidRPr="00F5073E">
        <w:rPr>
          <w:b/>
          <w:lang w:val="uz-Cyrl-UZ"/>
        </w:rPr>
        <w:t>SALOMATLIK DARSLARI MAVZULARI</w:t>
      </w:r>
    </w:p>
    <w:p w:rsidR="006A5BFB" w:rsidRPr="00F5073E" w:rsidRDefault="006A5BFB" w:rsidP="00573915">
      <w:pPr>
        <w:ind w:firstLine="709"/>
        <w:jc w:val="center"/>
        <w:rPr>
          <w:b/>
          <w:lang w:val="uz-Cyrl-UZ"/>
        </w:rPr>
      </w:pPr>
    </w:p>
    <w:p w:rsidR="006A5BFB" w:rsidRPr="00F5073E" w:rsidRDefault="006A5BFB" w:rsidP="00573915">
      <w:pPr>
        <w:ind w:firstLine="709"/>
        <w:jc w:val="both"/>
        <w:rPr>
          <w:lang w:val="uz-Cyrl-UZ"/>
        </w:rPr>
      </w:pPr>
      <w:r w:rsidRPr="00F5073E">
        <w:rPr>
          <w:lang w:val="uz-Cyrl-UZ"/>
        </w:rPr>
        <w:t>Ushbu mavzular nazariy bilim berish orqali, ya’ni fan o’qituvchilari tomonidan darsning tayorlov qismida (2-3 daqiqa) o’qitilib boriladi. Jumladan:</w:t>
      </w:r>
    </w:p>
    <w:p w:rsidR="006A5BFB" w:rsidRPr="00F5073E" w:rsidRDefault="006A5BFB" w:rsidP="00573915">
      <w:pPr>
        <w:ind w:firstLine="709"/>
        <w:jc w:val="both"/>
        <w:rPr>
          <w:lang w:val="uz-Cyrl-UZ"/>
        </w:rPr>
      </w:pPr>
      <w:r w:rsidRPr="00F5073E">
        <w:rPr>
          <w:b/>
          <w:lang w:val="uz-Cyrl-UZ"/>
        </w:rPr>
        <w:t>“Hayot xavfsizligi asoslari”</w:t>
      </w:r>
      <w:r w:rsidRPr="00F5073E">
        <w:rPr>
          <w:lang w:val="uz-Cyrl-UZ"/>
        </w:rPr>
        <w:t xml:space="preserve"> dasturidagi mavzularni Jismoniy tarbiya fani tarkibiga integratsiyalanishi:</w:t>
      </w:r>
    </w:p>
    <w:p w:rsidR="006A5BFB" w:rsidRPr="00F5073E" w:rsidRDefault="006A5BFB" w:rsidP="00573915">
      <w:pPr>
        <w:ind w:firstLine="709"/>
        <w:jc w:val="both"/>
        <w:rPr>
          <w:lang w:val="uz-Cyrl-UZ"/>
        </w:rPr>
      </w:pPr>
      <w:r w:rsidRPr="00F5073E">
        <w:rPr>
          <w:b/>
          <w:lang w:val="uz-Cyrl-UZ"/>
        </w:rPr>
        <w:t>6-sinf.</w:t>
      </w:r>
      <w:r w:rsidRPr="00F5073E">
        <w:rPr>
          <w:lang w:val="uz-Cyrl-UZ"/>
        </w:rPr>
        <w:t xml:space="preserve"> </w:t>
      </w:r>
      <w:r w:rsidRPr="00F5073E">
        <w:rPr>
          <w:i/>
          <w:lang w:val="uz-Cyrl-UZ"/>
        </w:rPr>
        <w:t>“Jismoniy mashqlarni bajarish vaqtida xavfsizlik choralari</w:t>
      </w:r>
      <w:r w:rsidRPr="00F5073E">
        <w:rPr>
          <w:lang w:val="uz-Cyrl-UZ"/>
        </w:rPr>
        <w:t>” - Jismoniy mashqlarni bajarish vaqtida xavfsizlik choralari.</w:t>
      </w:r>
    </w:p>
    <w:p w:rsidR="006A5BFB" w:rsidRPr="00F5073E" w:rsidRDefault="006A5BFB" w:rsidP="00573915">
      <w:pPr>
        <w:ind w:firstLine="709"/>
        <w:jc w:val="both"/>
        <w:rPr>
          <w:lang w:val="uz-Cyrl-UZ"/>
        </w:rPr>
      </w:pPr>
      <w:r w:rsidRPr="00F5073E">
        <w:rPr>
          <w:b/>
          <w:lang w:val="uz-Cyrl-UZ"/>
        </w:rPr>
        <w:t>“Sog’lom avlod asoslari”</w:t>
      </w:r>
      <w:r w:rsidRPr="00F5073E">
        <w:rPr>
          <w:lang w:val="uz-Cyrl-UZ"/>
        </w:rPr>
        <w:t xml:space="preserve"> o’quv dasturini Jismoniy tarbiya fani </w:t>
      </w:r>
      <w:r>
        <w:rPr>
          <w:lang w:val="uz-Cyrl-UZ"/>
        </w:rPr>
        <w:t>tarkibidagi integratsiyalanishi</w:t>
      </w:r>
    </w:p>
    <w:p w:rsidR="006A5BFB" w:rsidRPr="00F5073E" w:rsidRDefault="006A5BFB" w:rsidP="00573915">
      <w:pPr>
        <w:ind w:firstLine="709"/>
        <w:jc w:val="both"/>
        <w:rPr>
          <w:highlight w:val="yellow"/>
          <w:lang w:val="uz-Cyrl-UZ"/>
        </w:rPr>
      </w:pPr>
      <w:r w:rsidRPr="00F5073E">
        <w:rPr>
          <w:b/>
          <w:lang w:val="uz-Cyrl-UZ"/>
        </w:rPr>
        <w:t xml:space="preserve">5-sinf. </w:t>
      </w:r>
      <w:r w:rsidRPr="00F5073E">
        <w:rPr>
          <w:i/>
          <w:lang w:val="uz-Cyrl-UZ"/>
        </w:rPr>
        <w:t>“Poyabzal va uni  salomatlikka ta'siri”</w:t>
      </w:r>
      <w:r w:rsidRPr="00F5073E">
        <w:rPr>
          <w:lang w:val="uz-Cyrl-UZ"/>
        </w:rPr>
        <w:t xml:space="preserve"> - Ustki va poyab</w:t>
      </w:r>
      <w:r>
        <w:rPr>
          <w:lang w:val="uz-Cyrl-UZ"/>
        </w:rPr>
        <w:t>zal kiyimning gigiena talablari</w:t>
      </w:r>
      <w:r w:rsidRPr="00F5073E">
        <w:rPr>
          <w:lang w:val="uz-Cyrl-UZ"/>
        </w:rPr>
        <w:t>;</w:t>
      </w:r>
      <w:r w:rsidRPr="00F5073E">
        <w:rPr>
          <w:i/>
          <w:lang w:val="uz-Cyrl-UZ"/>
        </w:rPr>
        <w:t xml:space="preserve"> “Virusli gepatitning oldini olish”</w:t>
      </w:r>
      <w:r w:rsidRPr="00F5073E">
        <w:rPr>
          <w:lang w:val="uz-Cyrl-UZ"/>
        </w:rPr>
        <w:t xml:space="preserve"> - S</w:t>
      </w:r>
      <w:r>
        <w:rPr>
          <w:lang w:val="uz-Cyrl-UZ"/>
        </w:rPr>
        <w:t>haxsiy gigiena qoidalari</w:t>
      </w:r>
      <w:r w:rsidRPr="00F5073E">
        <w:rPr>
          <w:lang w:val="uz-Cyrl-UZ"/>
        </w:rPr>
        <w:t>;</w:t>
      </w:r>
      <w:r w:rsidRPr="00F5073E">
        <w:rPr>
          <w:i/>
          <w:lang w:val="uz-Cyrl-UZ"/>
        </w:rPr>
        <w:t xml:space="preserve"> “Zararli odatlar haqida tushuncha”</w:t>
      </w:r>
      <w:r w:rsidRPr="00F5073E">
        <w:rPr>
          <w:lang w:val="uz-Cyrl-UZ"/>
        </w:rPr>
        <w:t xml:space="preserve"> - Tamaki va spirt ichimliklar iste'mol qilishning zarari;</w:t>
      </w:r>
      <w:r w:rsidRPr="00F5073E">
        <w:rPr>
          <w:i/>
          <w:lang w:val="uz-Cyrl-UZ"/>
        </w:rPr>
        <w:t xml:space="preserve"> “Kirish”</w:t>
      </w:r>
      <w:r w:rsidRPr="00F5073E">
        <w:rPr>
          <w:lang w:val="uz-Cyrl-UZ"/>
        </w:rPr>
        <w:t xml:space="preserve"> - Salomatlikni mustahkamlashda jismoniy </w:t>
      </w:r>
      <w:r>
        <w:rPr>
          <w:lang w:val="uz-Cyrl-UZ"/>
        </w:rPr>
        <w:t>tarbiyaning ahamiyati</w:t>
      </w:r>
      <w:r w:rsidRPr="00F5073E">
        <w:rPr>
          <w:lang w:val="uz-Cyrl-UZ"/>
        </w:rPr>
        <w:t xml:space="preserve">; </w:t>
      </w:r>
      <w:r w:rsidRPr="00F5073E">
        <w:rPr>
          <w:i/>
          <w:lang w:val="uz-Cyrl-UZ"/>
        </w:rPr>
        <w:t>“Inson tanasi gigienasi”</w:t>
      </w:r>
      <w:r w:rsidRPr="00F5073E">
        <w:rPr>
          <w:lang w:val="uz-Cyrl-UZ"/>
        </w:rPr>
        <w:t xml:space="preserve"> - Tozalik salomatlik garovi;</w:t>
      </w:r>
      <w:r w:rsidRPr="00F5073E">
        <w:rPr>
          <w:i/>
          <w:lang w:val="uz-Cyrl-UZ"/>
        </w:rPr>
        <w:t xml:space="preserve"> “Salomatlikka zarar yetkazuvchi illatlar”</w:t>
      </w:r>
      <w:r w:rsidRPr="00F5073E">
        <w:rPr>
          <w:lang w:val="uz-Cyrl-UZ"/>
        </w:rPr>
        <w:t xml:space="preserve"> - Ertalabki badantarbiya mashqlarining ins</w:t>
      </w:r>
      <w:r>
        <w:rPr>
          <w:lang w:val="uz-Cyrl-UZ"/>
        </w:rPr>
        <w:t>on salomatligiga ijobiy ta'siri</w:t>
      </w:r>
      <w:r w:rsidRPr="00F5073E">
        <w:rPr>
          <w:lang w:val="uz-Cyrl-UZ"/>
        </w:rPr>
        <w:t>;</w:t>
      </w:r>
      <w:r w:rsidRPr="00F5073E">
        <w:rPr>
          <w:i/>
          <w:lang w:val="uz-Cyrl-UZ"/>
        </w:rPr>
        <w:t xml:space="preserve"> “Gripp va uning asoratlari”</w:t>
      </w:r>
      <w:r w:rsidRPr="00F5073E">
        <w:rPr>
          <w:lang w:val="uz-Cyrl-UZ"/>
        </w:rPr>
        <w:t xml:space="preserve"> - Shamollash kasalligini ol</w:t>
      </w:r>
      <w:r>
        <w:rPr>
          <w:lang w:val="uz-Cyrl-UZ"/>
        </w:rPr>
        <w:t>dini olish choralari</w:t>
      </w:r>
      <w:r w:rsidRPr="00F5073E">
        <w:rPr>
          <w:lang w:val="uz-Cyrl-UZ"/>
        </w:rPr>
        <w:t xml:space="preserve">; </w:t>
      </w:r>
      <w:r w:rsidRPr="00F5073E">
        <w:rPr>
          <w:i/>
          <w:lang w:val="uz-Cyrl-UZ"/>
        </w:rPr>
        <w:t>“Tamaki chekishning zarari”</w:t>
      </w:r>
      <w:r w:rsidRPr="00F5073E">
        <w:rPr>
          <w:lang w:val="uz-Cyrl-UZ"/>
        </w:rPr>
        <w:t xml:space="preserve"> - Tamaki mahsulotlarining inson organizmiga salbiy ta'siri; </w:t>
      </w:r>
      <w:r w:rsidRPr="00F5073E">
        <w:rPr>
          <w:i/>
          <w:lang w:val="uz-Cyrl-UZ"/>
        </w:rPr>
        <w:t>“Ekologiya va salomatlik”</w:t>
      </w:r>
      <w:r w:rsidRPr="00F5073E">
        <w:rPr>
          <w:lang w:val="uz-Cyrl-UZ"/>
        </w:rPr>
        <w:t xml:space="preserve"> - Tabiatning sog’lomlashtir</w:t>
      </w:r>
      <w:r>
        <w:rPr>
          <w:lang w:val="uz-Cyrl-UZ"/>
        </w:rPr>
        <w:t>uvchi omillari orqali chiniqish</w:t>
      </w:r>
      <w:r w:rsidRPr="00F5073E">
        <w:rPr>
          <w:lang w:val="uz-Cyrl-UZ"/>
        </w:rPr>
        <w:t xml:space="preserve">. </w:t>
      </w:r>
    </w:p>
    <w:p w:rsidR="006A5BFB" w:rsidRPr="00F5073E" w:rsidRDefault="006A5BFB" w:rsidP="00573915">
      <w:pPr>
        <w:ind w:firstLine="709"/>
        <w:jc w:val="both"/>
        <w:rPr>
          <w:lang w:val="uz-Cyrl-UZ"/>
        </w:rPr>
      </w:pPr>
      <w:r w:rsidRPr="00F5073E">
        <w:rPr>
          <w:b/>
          <w:lang w:val="uz-Cyrl-UZ"/>
        </w:rPr>
        <w:t xml:space="preserve">6-sinf. </w:t>
      </w:r>
      <w:r w:rsidRPr="00F5073E">
        <w:rPr>
          <w:i/>
          <w:lang w:val="uz-Cyrl-UZ"/>
        </w:rPr>
        <w:t>“OITV va OITSning tarixi”</w:t>
      </w:r>
      <w:r w:rsidRPr="00F5073E">
        <w:rPr>
          <w:lang w:val="uz-Cyrl-UZ"/>
        </w:rPr>
        <w:t xml:space="preserve"> - Tibbiy  nazorat;</w:t>
      </w:r>
      <w:r w:rsidRPr="00F5073E">
        <w:rPr>
          <w:i/>
          <w:lang w:val="uz-Cyrl-UZ"/>
        </w:rPr>
        <w:t xml:space="preserve"> “Ilk o’smirlik davridagi psixologik o’zgarishlar”</w:t>
      </w:r>
      <w:r w:rsidRPr="00F5073E">
        <w:rPr>
          <w:lang w:val="uz-Cyrl-UZ"/>
        </w:rPr>
        <w:t xml:space="preserve"> - Zararli odatlarning inson salomatligiga ta'siri;</w:t>
      </w:r>
      <w:r w:rsidRPr="00F5073E">
        <w:rPr>
          <w:i/>
          <w:lang w:val="uz-Cyrl-UZ"/>
        </w:rPr>
        <w:t xml:space="preserve"> “Mikroelementlar haqida umumiy tushuncha”</w:t>
      </w:r>
      <w:r>
        <w:rPr>
          <w:lang w:val="uz-Cyrl-UZ"/>
        </w:rPr>
        <w:t xml:space="preserve"> - Ovqatlanish tartibi</w:t>
      </w:r>
      <w:r w:rsidRPr="00F5073E">
        <w:rPr>
          <w:lang w:val="uz-Cyrl-UZ"/>
        </w:rPr>
        <w:t>;</w:t>
      </w:r>
      <w:r w:rsidRPr="00F5073E">
        <w:rPr>
          <w:i/>
          <w:lang w:val="uz-Cyrl-UZ"/>
        </w:rPr>
        <w:t xml:space="preserve"> “O’quvchilarning tashqi ko’rinishiga qo’yiladigan gigiena talablari”</w:t>
      </w:r>
      <w:r>
        <w:rPr>
          <w:lang w:val="uz-Cyrl-UZ"/>
        </w:rPr>
        <w:t xml:space="preserve"> - Shaxsiy gigiena</w:t>
      </w:r>
      <w:r w:rsidRPr="00F5073E">
        <w:rPr>
          <w:lang w:val="uz-Cyrl-UZ"/>
        </w:rPr>
        <w:t>;</w:t>
      </w:r>
      <w:r w:rsidRPr="00F5073E">
        <w:rPr>
          <w:i/>
          <w:lang w:val="uz-Cyrl-UZ"/>
        </w:rPr>
        <w:t xml:space="preserve"> “Jamoat sanitariyasi – salomatlik garovi”</w:t>
      </w:r>
      <w:r w:rsidRPr="00F5073E">
        <w:rPr>
          <w:lang w:val="uz-Cyrl-UZ"/>
        </w:rPr>
        <w:t xml:space="preserve"> - O’quvchilarning shaxsiy gigienasi va kun tartibi;</w:t>
      </w:r>
      <w:r w:rsidRPr="00F5073E">
        <w:rPr>
          <w:i/>
          <w:lang w:val="uz-Cyrl-UZ"/>
        </w:rPr>
        <w:t xml:space="preserve"> “Qiz va o’g’il bolalar organizmida ro’y beradigan o’zgarishlar”</w:t>
      </w:r>
      <w:r w:rsidRPr="00F5073E">
        <w:rPr>
          <w:lang w:val="uz-Cyrl-UZ"/>
        </w:rPr>
        <w:t xml:space="preserve"> - Tanani parvarish qilish tartibi; </w:t>
      </w:r>
      <w:r w:rsidRPr="00F5073E">
        <w:rPr>
          <w:i/>
          <w:lang w:val="uz-Cyrl-UZ"/>
        </w:rPr>
        <w:t>“Shaxslararo munosabatlarning psixologik xususiyatlari”</w:t>
      </w:r>
      <w:r w:rsidRPr="00F5073E">
        <w:rPr>
          <w:lang w:val="uz-Cyrl-UZ"/>
        </w:rPr>
        <w:t xml:space="preserve"> - Mashqlarni tartib-intizom va jadallik bilan bajarish tartibi; </w:t>
      </w:r>
      <w:r w:rsidRPr="00F5073E">
        <w:rPr>
          <w:i/>
          <w:lang w:val="uz-Cyrl-UZ"/>
        </w:rPr>
        <w:t>“Inson nima sababdan kasal bo’ladi”</w:t>
      </w:r>
      <w:r w:rsidRPr="00F5073E">
        <w:rPr>
          <w:lang w:val="uz-Cyrl-UZ"/>
        </w:rPr>
        <w:t xml:space="preserve"> - Tibbiy nazoratdan o’tkazish</w:t>
      </w:r>
      <w:r>
        <w:rPr>
          <w:lang w:val="uz-Cyrl-UZ"/>
        </w:rPr>
        <w:t>ning ahamiyati</w:t>
      </w:r>
      <w:r w:rsidRPr="00F5073E">
        <w:rPr>
          <w:lang w:val="uz-Cyrl-UZ"/>
        </w:rPr>
        <w:t xml:space="preserve">. </w:t>
      </w:r>
    </w:p>
    <w:p w:rsidR="006A5BFB" w:rsidRPr="00F5073E" w:rsidRDefault="006A5BFB" w:rsidP="00573915">
      <w:pPr>
        <w:ind w:firstLine="709"/>
        <w:jc w:val="both"/>
        <w:rPr>
          <w:highlight w:val="yellow"/>
          <w:lang w:val="uz-Cyrl-UZ"/>
        </w:rPr>
      </w:pPr>
      <w:r w:rsidRPr="00F5073E">
        <w:rPr>
          <w:b/>
          <w:lang w:val="uz-Cyrl-UZ"/>
        </w:rPr>
        <w:t xml:space="preserve">7-sinf. </w:t>
      </w:r>
      <w:r w:rsidRPr="00F5073E">
        <w:rPr>
          <w:i/>
          <w:lang w:val="uz-Cyrl-UZ"/>
        </w:rPr>
        <w:t>“Shaxsiy gigiena va salomatlik”</w:t>
      </w:r>
      <w:r w:rsidRPr="00F5073E">
        <w:rPr>
          <w:lang w:val="uz-Cyrl-UZ"/>
        </w:rPr>
        <w:t xml:space="preserve"> - Shaxsiy gigiena qoidalari; </w:t>
      </w:r>
      <w:r w:rsidRPr="00F5073E">
        <w:rPr>
          <w:i/>
          <w:lang w:val="uz-Cyrl-UZ"/>
        </w:rPr>
        <w:t>“Sil kasalligi va uning oldini olish”</w:t>
      </w:r>
      <w:r w:rsidRPr="00F5073E">
        <w:rPr>
          <w:lang w:val="uz-Cyrl-UZ"/>
        </w:rPr>
        <w:t xml:space="preserve"> - Jismoniy mashqlarni bajarish davomida to’g’ri nafas chiqarish qoidalari;</w:t>
      </w:r>
      <w:r w:rsidRPr="00F5073E">
        <w:rPr>
          <w:i/>
          <w:lang w:val="uz-Cyrl-UZ"/>
        </w:rPr>
        <w:t xml:space="preserve"> “OITV va OITSning yuqish yo’llari”</w:t>
      </w:r>
      <w:r w:rsidRPr="00F5073E">
        <w:rPr>
          <w:lang w:val="uz-Cyrl-UZ"/>
        </w:rPr>
        <w:t xml:space="preserve"> - Shaxsiy gigiena; </w:t>
      </w:r>
      <w:r w:rsidRPr="00F5073E">
        <w:rPr>
          <w:i/>
          <w:lang w:val="uz-Cyrl-UZ"/>
        </w:rPr>
        <w:t>“Reproduktiv yoshdagi aholi salomatligini saqlash to’g’risidagi qonunlar”</w:t>
      </w:r>
      <w:r w:rsidRPr="00F5073E">
        <w:rPr>
          <w:lang w:val="uz-Cyrl-UZ"/>
        </w:rPr>
        <w:t xml:space="preserve"> - Ochiq havoda sayr qilishning organizmga ijobiy ta'siri;</w:t>
      </w:r>
      <w:r w:rsidRPr="00F5073E">
        <w:rPr>
          <w:i/>
          <w:lang w:val="uz-Cyrl-UZ"/>
        </w:rPr>
        <w:t xml:space="preserve"> “Yoshlar OITV va OITS haqida bilishi kerak”</w:t>
      </w:r>
      <w:r w:rsidRPr="00F5073E">
        <w:rPr>
          <w:lang w:val="uz-Cyrl-UZ"/>
        </w:rPr>
        <w:t xml:space="preserve"> - Tanani parvarish qilish tartibi; </w:t>
      </w:r>
      <w:r w:rsidRPr="00F5073E">
        <w:rPr>
          <w:i/>
          <w:lang w:val="uz-Cyrl-UZ"/>
        </w:rPr>
        <w:t>“Giyoqvand moddalar iste'mol qilishning oqibatlari”</w:t>
      </w:r>
      <w:r w:rsidRPr="00F5073E">
        <w:rPr>
          <w:lang w:val="uz-Cyrl-UZ"/>
        </w:rPr>
        <w:t xml:space="preserve"> - Tanani parvarish qilish tartibi; </w:t>
      </w:r>
      <w:r w:rsidRPr="00F5073E">
        <w:rPr>
          <w:i/>
          <w:lang w:val="uz-Cyrl-UZ"/>
        </w:rPr>
        <w:t>“Turmush tarzi va salomatlik”</w:t>
      </w:r>
      <w:r w:rsidRPr="00F5073E">
        <w:rPr>
          <w:lang w:val="uz-Cyrl-UZ"/>
        </w:rPr>
        <w:t xml:space="preserve"> - Quyoshda chiniqish qoidalari.</w:t>
      </w:r>
    </w:p>
    <w:p w:rsidR="006A5BFB" w:rsidRPr="00F5073E" w:rsidRDefault="006A5BFB" w:rsidP="00573915">
      <w:pPr>
        <w:ind w:firstLine="709"/>
        <w:jc w:val="both"/>
        <w:rPr>
          <w:lang w:val="uz-Cyrl-UZ"/>
        </w:rPr>
      </w:pPr>
      <w:r w:rsidRPr="00F5073E">
        <w:rPr>
          <w:b/>
          <w:lang w:val="uz-Cyrl-UZ"/>
        </w:rPr>
        <w:t xml:space="preserve">9-sinf. </w:t>
      </w:r>
      <w:r w:rsidRPr="00F5073E">
        <w:rPr>
          <w:i/>
          <w:lang w:val="uz-Cyrl-UZ"/>
        </w:rPr>
        <w:t>“Zamonaviy emlash taqvimi”</w:t>
      </w:r>
      <w:r w:rsidRPr="00F5073E">
        <w:rPr>
          <w:lang w:val="uz-Cyrl-UZ"/>
        </w:rPr>
        <w:t xml:space="preserve"> - Jarohatlanishda birinchi tibbiy yordam ko’rsatish;</w:t>
      </w:r>
      <w:r w:rsidRPr="00F5073E">
        <w:rPr>
          <w:i/>
          <w:lang w:val="uz-Cyrl-UZ"/>
        </w:rPr>
        <w:t xml:space="preserve"> “OITV va OITS bo’yicha dunyo va O’zbekistondagi vaziyat”</w:t>
      </w:r>
      <w:r w:rsidRPr="00F5073E">
        <w:rPr>
          <w:lang w:val="uz-Cyrl-UZ"/>
        </w:rPr>
        <w:t xml:space="preserve"> - Tibbiy nazorat; </w:t>
      </w:r>
      <w:r w:rsidRPr="00F5073E">
        <w:rPr>
          <w:i/>
          <w:lang w:val="uz-Cyrl-UZ"/>
        </w:rPr>
        <w:t>“OITV va OITSga qarshi kurashish usullari”</w:t>
      </w:r>
      <w:r w:rsidRPr="00F5073E">
        <w:rPr>
          <w:lang w:val="uz-Cyrl-UZ"/>
        </w:rPr>
        <w:t xml:space="preserve"> - O’z-o’zini nazorat qilish tartibi; </w:t>
      </w:r>
      <w:r w:rsidRPr="00F5073E">
        <w:rPr>
          <w:i/>
          <w:lang w:val="uz-Cyrl-UZ"/>
        </w:rPr>
        <w:t>“Giyohvand moddalarga qarshi  «Yo’q!» deng”</w:t>
      </w:r>
      <w:r w:rsidRPr="00F5073E">
        <w:rPr>
          <w:lang w:val="uz-Cyrl-UZ"/>
        </w:rPr>
        <w:t xml:space="preserve"> - Xavfsizlik choralari.</w:t>
      </w:r>
    </w:p>
    <w:p w:rsidR="006A5BFB" w:rsidRPr="00F5073E" w:rsidRDefault="006A5BFB" w:rsidP="00573915">
      <w:pPr>
        <w:ind w:firstLine="709"/>
        <w:jc w:val="both"/>
        <w:rPr>
          <w:lang w:val="uz-Latn-UZ"/>
        </w:rPr>
      </w:pPr>
      <w:r w:rsidRPr="00F5073E">
        <w:rPr>
          <w:lang w:val="uz-Latn-UZ"/>
        </w:rPr>
        <w:t xml:space="preserve">Mazkur taqvim-mavzuiy rejadagi mavzular DTS va o’quv dasturi asosida o’quvchilar o’zlashtirishi lozim bo’lgan BKMni shakllantirish maqsadida tuzilgan. Ushbu taqvim-mavzuiy rejada berilgan (a, b, ...) bandlar dars mavzusini o’qitilishidan tashqari mashg’ulotlarni o’tkazishga yordam berishga qaratilgan. </w:t>
      </w:r>
    </w:p>
    <w:p w:rsidR="006A5BFB" w:rsidRPr="00F5073E" w:rsidRDefault="006A5BFB" w:rsidP="00573915">
      <w:pPr>
        <w:jc w:val="both"/>
        <w:rPr>
          <w:lang w:val="uz-Cyrl-UZ"/>
        </w:rPr>
      </w:pPr>
      <w:r w:rsidRPr="00F5073E">
        <w:rPr>
          <w:lang w:val="uz-Latn-UZ"/>
        </w:rPr>
        <w:t xml:space="preserve">            </w:t>
      </w:r>
      <w:r w:rsidRPr="00F5073E">
        <w:rPr>
          <w:lang w:val="uz-Cyrl-UZ"/>
        </w:rPr>
        <w:t>Shu bilan birga, umumiy o’rta ta’lim maktablari Jismoniy tarbiya fani o’qitilishida o’qituvchilari tomonidan taqvim-mavzuiy rejaga o’zgartirish kiritishlari mumkin. Bunda maktab sharoiti va sport anjom-jihozlarining mavjudligini inobatga olgan holda Davlat ta’lim standarti va o’quv dasturi asosida bo’lishi lozim.</w:t>
      </w:r>
    </w:p>
    <w:p w:rsidR="006A5BFB" w:rsidRPr="00F5073E" w:rsidRDefault="006A5BFB" w:rsidP="00573915">
      <w:pPr>
        <w:jc w:val="center"/>
        <w:rPr>
          <w:b/>
          <w:u w:val="single"/>
          <w:lang w:val="uz-Cyrl-UZ"/>
        </w:rPr>
      </w:pPr>
    </w:p>
    <w:p w:rsidR="006A5BFB" w:rsidRPr="00F5073E" w:rsidRDefault="006A5BFB" w:rsidP="00573915">
      <w:pPr>
        <w:jc w:val="center"/>
        <w:rPr>
          <w:b/>
          <w:u w:val="single"/>
          <w:lang w:val="uz-Cyrl-UZ"/>
        </w:rPr>
      </w:pPr>
      <w:r w:rsidRPr="00F5073E">
        <w:rPr>
          <w:b/>
          <w:u w:val="single"/>
          <w:lang w:val="uz-Cyrl-UZ"/>
        </w:rPr>
        <w:t>TAQVIM – MAVZU REJA</w:t>
      </w:r>
    </w:p>
    <w:p w:rsidR="006A5BFB" w:rsidRPr="00F5073E" w:rsidRDefault="006A5BFB" w:rsidP="00573915">
      <w:pPr>
        <w:jc w:val="center"/>
        <w:rPr>
          <w:b/>
          <w:u w:val="single"/>
          <w:lang w:val="en-US"/>
        </w:rPr>
      </w:pPr>
    </w:p>
    <w:p w:rsidR="006A5BFB" w:rsidRPr="00F5073E" w:rsidRDefault="006A5BFB" w:rsidP="00573915">
      <w:pPr>
        <w:jc w:val="center"/>
        <w:rPr>
          <w:b/>
          <w:u w:val="single"/>
          <w:lang w:val="uz-Cyrl-UZ"/>
        </w:rPr>
      </w:pPr>
      <w:r w:rsidRPr="00F5073E">
        <w:rPr>
          <w:b/>
          <w:u w:val="single"/>
          <w:lang w:val="en-US"/>
        </w:rPr>
        <w:t>5</w:t>
      </w:r>
      <w:r w:rsidRPr="00F5073E">
        <w:rPr>
          <w:b/>
          <w:u w:val="single"/>
          <w:lang w:val="uz-Cyrl-UZ"/>
        </w:rPr>
        <w:t>-SINF</w:t>
      </w:r>
    </w:p>
    <w:p w:rsidR="006A5BFB" w:rsidRPr="00F5073E" w:rsidRDefault="006A5BFB" w:rsidP="00573915">
      <w:pPr>
        <w:jc w:val="center"/>
        <w:rPr>
          <w:b/>
          <w:u w:val="single"/>
          <w:lang w:val="uz-Cyrl-UZ"/>
        </w:rPr>
      </w:pPr>
    </w:p>
    <w:p w:rsidR="006A5BFB" w:rsidRPr="00F5073E" w:rsidRDefault="006A5BFB" w:rsidP="00573915">
      <w:pPr>
        <w:jc w:val="center"/>
        <w:rPr>
          <w:b/>
          <w:lang w:val="uz-Cyrl-UZ"/>
        </w:rPr>
      </w:pPr>
      <w:r w:rsidRPr="00F5073E">
        <w:rPr>
          <w:b/>
          <w:lang w:val="uz-Cyrl-UZ"/>
        </w:rPr>
        <w:t>Jismoniy tarbiya 68 soat</w:t>
      </w:r>
    </w:p>
    <w:p w:rsidR="006A5BFB" w:rsidRPr="00F5073E" w:rsidRDefault="006A5BFB" w:rsidP="00573915">
      <w:pPr>
        <w:rPr>
          <w:color w:val="FF0000"/>
          <w:lang w:val="en-US"/>
        </w:rPr>
      </w:pPr>
    </w:p>
    <w:tbl>
      <w:tblPr>
        <w:tblW w:w="0" w:type="auto"/>
        <w:tblLayout w:type="fixed"/>
        <w:tblLook w:val="01E0"/>
      </w:tblPr>
      <w:tblGrid>
        <w:gridCol w:w="252"/>
        <w:gridCol w:w="2880"/>
        <w:gridCol w:w="729"/>
        <w:gridCol w:w="568"/>
        <w:gridCol w:w="648"/>
        <w:gridCol w:w="600"/>
        <w:gridCol w:w="600"/>
        <w:gridCol w:w="600"/>
        <w:gridCol w:w="600"/>
        <w:gridCol w:w="600"/>
        <w:gridCol w:w="600"/>
        <w:gridCol w:w="600"/>
      </w:tblGrid>
      <w:tr w:rsidR="006A5BFB" w:rsidRPr="00F5073E" w:rsidTr="00573915">
        <w:tc>
          <w:tcPr>
            <w:tcW w:w="46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r w:rsidRPr="00F5073E">
              <w:t>№</w:t>
            </w:r>
          </w:p>
        </w:tc>
        <w:tc>
          <w:tcPr>
            <w:tcW w:w="2880"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5-sinf</w:t>
            </w:r>
          </w:p>
        </w:tc>
        <w:tc>
          <w:tcPr>
            <w:tcW w:w="729"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pPr>
          </w:p>
        </w:tc>
        <w:tc>
          <w:tcPr>
            <w:tcW w:w="1216"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Cyrl-UZ"/>
              </w:rPr>
              <w:t>1-chorak</w:t>
            </w:r>
          </w:p>
        </w:tc>
        <w:tc>
          <w:tcPr>
            <w:tcW w:w="1200"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2-chorak</w:t>
            </w:r>
          </w:p>
        </w:tc>
        <w:tc>
          <w:tcPr>
            <w:tcW w:w="1800" w:type="dxa"/>
            <w:gridSpan w:val="3"/>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3-chorak</w:t>
            </w:r>
          </w:p>
        </w:tc>
        <w:tc>
          <w:tcPr>
            <w:tcW w:w="1200"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4-chorak</w:t>
            </w:r>
          </w:p>
        </w:tc>
      </w:tr>
      <w:tr w:rsidR="006A5BFB" w:rsidRPr="00F5073E" w:rsidTr="00573915">
        <w:tc>
          <w:tcPr>
            <w:tcW w:w="46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tc>
        <w:tc>
          <w:tcPr>
            <w:tcW w:w="2880"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pP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en-US"/>
              </w:rPr>
              <w:t>I</w:t>
            </w:r>
            <w:r w:rsidRPr="00F5073E">
              <w:rPr>
                <w:lang w:val="uz-Cyrl-UZ"/>
              </w:rPr>
              <w:t>X</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X</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uz-Cyrl-UZ"/>
              </w:rPr>
              <w:t>X</w:t>
            </w: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60"/>
              <w:jc w:val="center"/>
              <w:rPr>
                <w:lang w:val="en-US"/>
              </w:rPr>
            </w:pPr>
            <w:r w:rsidRPr="00F5073E">
              <w:rPr>
                <w:lang w:val="uz-Cyrl-UZ"/>
              </w:rPr>
              <w:t>X</w:t>
            </w: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III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en-US"/>
              </w:rPr>
              <w:t>IV</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V</w:t>
            </w: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t>1</w:t>
            </w:r>
            <w:r w:rsidRPr="00F5073E">
              <w:rPr>
                <w:lang w:val="uz-Cyrl-UZ"/>
              </w:rPr>
              <w:t>.</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6145" w:type="dxa"/>
            <w:gridSpan w:val="10"/>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Dars jarayonida</w:t>
            </w: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Latn-UZ"/>
              </w:rPr>
              <w:t>14</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Latn-UZ"/>
              </w:rPr>
              <w:t>8</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Latn-UZ"/>
              </w:rPr>
              <w:t>Ye</w:t>
            </w:r>
            <w:r w:rsidRPr="00F5073E">
              <w:rPr>
                <w:lang w:val="uz-Cyrl-UZ"/>
              </w:rPr>
              <w:t>ngil atletika</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Latn-UZ"/>
              </w:rPr>
              <w:t>20</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8</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Latn-UZ"/>
              </w:rPr>
              <w:t>2</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3</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Latn-UZ"/>
              </w:rPr>
              <w:t>7</w:t>
            </w: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Harakatli o’yinlar</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2</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Latn-UZ"/>
              </w:rPr>
              <w:t>2</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20</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Latn-UZ"/>
              </w:rPr>
              <w:t>2</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8</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Latn-UZ"/>
              </w:rPr>
              <w:t>4</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Latn-UZ"/>
              </w:rPr>
              <w:t>6</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12</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Latn-UZ"/>
              </w:rPr>
              <w:t>8</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Latn-UZ"/>
              </w:rPr>
              <w:t>4</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3348"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Jami</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68</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Latn-UZ"/>
              </w:rPr>
            </w:pPr>
            <w:r w:rsidRPr="00F5073E">
              <w:rPr>
                <w:b/>
                <w:lang w:val="uz-Latn-UZ"/>
              </w:rPr>
              <w:t>8</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Latn-UZ"/>
              </w:rPr>
            </w:pPr>
            <w:r w:rsidRPr="00F5073E">
              <w:rPr>
                <w:b/>
                <w:lang w:val="uz-Latn-UZ"/>
              </w:rPr>
              <w:t>10</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9</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7</w:t>
            </w:r>
          </w:p>
        </w:tc>
      </w:tr>
    </w:tbl>
    <w:p w:rsidR="006A5BFB" w:rsidRPr="00F5073E" w:rsidRDefault="006A5BFB" w:rsidP="00573915">
      <w:pPr>
        <w:rPr>
          <w:color w:val="FF0000"/>
          <w:lang w:val="en-US"/>
        </w:rPr>
      </w:pPr>
    </w:p>
    <w:tbl>
      <w:tblPr>
        <w:tblW w:w="0" w:type="auto"/>
        <w:tblLayout w:type="fixed"/>
        <w:tblLook w:val="01E0"/>
      </w:tblPr>
      <w:tblGrid>
        <w:gridCol w:w="262"/>
        <w:gridCol w:w="2870"/>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6A5BFB" w:rsidRPr="00F5073E" w:rsidTr="00573915">
        <w:tc>
          <w:tcPr>
            <w:tcW w:w="47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r w:rsidRPr="00F5073E">
              <w:t>№</w:t>
            </w:r>
          </w:p>
        </w:tc>
        <w:tc>
          <w:tcPr>
            <w:tcW w:w="2870"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5-sinf</w:t>
            </w:r>
          </w:p>
        </w:tc>
        <w:tc>
          <w:tcPr>
            <w:tcW w:w="6472" w:type="dxa"/>
            <w:gridSpan w:val="18"/>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1-chorak</w:t>
            </w:r>
            <w:r w:rsidRPr="00F5073E">
              <w:rPr>
                <w:b/>
                <w:lang w:val="en-US"/>
              </w:rPr>
              <w:t xml:space="preserve"> (18 s</w:t>
            </w:r>
            <w:r w:rsidRPr="00F5073E">
              <w:rPr>
                <w:b/>
                <w:lang w:val="uz-Cyrl-UZ"/>
              </w:rPr>
              <w:t>oat</w:t>
            </w:r>
            <w:r w:rsidRPr="00F5073E">
              <w:rPr>
                <w:b/>
                <w:lang w:val="en-US"/>
              </w:rPr>
              <w:t>)</w:t>
            </w:r>
          </w:p>
        </w:tc>
      </w:tr>
      <w:tr w:rsidR="006A5BFB" w:rsidRPr="00F5073E" w:rsidTr="00573915">
        <w:tc>
          <w:tcPr>
            <w:tcW w:w="47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tc>
        <w:tc>
          <w:tcPr>
            <w:tcW w:w="2870"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3</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4</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8</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9</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13</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14</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15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18</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t>1</w:t>
            </w:r>
            <w:r w:rsidRPr="00F5073E">
              <w:rPr>
                <w:lang w:val="uz-Cyrl-UZ"/>
              </w:rPr>
              <w:t>.</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6472" w:type="dxa"/>
            <w:gridSpan w:val="18"/>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pPr>
            <w:r w:rsidRPr="00F5073E">
              <w:t>Dars jarayonida</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Latn-UZ"/>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Latn-UZ"/>
              </w:rPr>
            </w:pPr>
            <w:r w:rsidRPr="00F5073E">
              <w:rPr>
                <w:b/>
                <w:lang w:val="uz-Latn-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Latn-UZ"/>
              </w:rPr>
            </w:pPr>
            <w:r w:rsidRPr="00F5073E">
              <w:rPr>
                <w:b/>
                <w:lang w:val="uz-Latn-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Harakatli o’yinlar</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Latn-UZ"/>
              </w:rPr>
            </w:pPr>
            <w:r w:rsidRPr="00F5073E">
              <w:rPr>
                <w:b/>
                <w:lang w:val="uz-Latn-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lang w:val="uz-Latn-UZ"/>
              </w:rPr>
              <w:t>+</w:t>
            </w:r>
          </w:p>
        </w:tc>
      </w:tr>
    </w:tbl>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p w:rsidR="006A5BFB" w:rsidRPr="00F5073E" w:rsidRDefault="006A5BFB" w:rsidP="00573915">
      <w:pPr>
        <w:rPr>
          <w:color w:val="FF0000"/>
          <w:lang w:val="uz-Cyrl-UZ"/>
        </w:rPr>
      </w:pPr>
    </w:p>
    <w:tbl>
      <w:tblPr>
        <w:tblW w:w="9924" w:type="dxa"/>
        <w:tblInd w:w="108" w:type="dxa"/>
        <w:tblLayout w:type="fixed"/>
        <w:tblLook w:val="01E0"/>
      </w:tblPr>
      <w:tblGrid>
        <w:gridCol w:w="426"/>
        <w:gridCol w:w="5421"/>
        <w:gridCol w:w="567"/>
        <w:gridCol w:w="851"/>
        <w:gridCol w:w="851"/>
        <w:gridCol w:w="851"/>
        <w:gridCol w:w="849"/>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421"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421"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4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uz-Cyrl-UZ"/>
              </w:rPr>
              <w:t>1</w:t>
            </w:r>
          </w:p>
        </w:tc>
        <w:tc>
          <w:tcPr>
            <w:tcW w:w="54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Jismoniy tarbiya darslarida havfsizlik qoidalari.</w:t>
            </w:r>
          </w:p>
          <w:p w:rsidR="006A5BFB" w:rsidRPr="00F5073E" w:rsidRDefault="006A5BFB" w:rsidP="00573915">
            <w:pPr>
              <w:jc w:val="both"/>
              <w:rPr>
                <w:lang w:val="uz-Cyrl-UZ"/>
              </w:rPr>
            </w:pPr>
            <w:r w:rsidRPr="00F5073E">
              <w:rPr>
                <w:b/>
                <w:lang w:val="uz-Cyrl-UZ"/>
              </w:rPr>
              <w:t xml:space="preserve">Amaliy: </w:t>
            </w:r>
            <w:r w:rsidRPr="00F5073E">
              <w:rPr>
                <w:lang w:val="uz-Cyrl-UZ"/>
              </w:rPr>
              <w:t xml:space="preserve">DTS bo’yicha test sinovlari: a) Yugurish, sakrash; b) </w:t>
            </w:r>
            <w:r w:rsidRPr="00F5073E">
              <w:rPr>
                <w:lang w:val="en-US"/>
              </w:rPr>
              <w:t>Ye</w:t>
            </w:r>
            <w:r w:rsidRPr="00F5073E">
              <w:rPr>
                <w:lang w:val="uz-Cyrl-UZ"/>
              </w:rPr>
              <w:t>ngil atletika maxsus yugurish mashqlarni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4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Latn-UZ"/>
              </w:rPr>
            </w:pPr>
            <w:r w:rsidRPr="00F5073E">
              <w:rPr>
                <w:lang w:val="uz-Latn-UZ"/>
              </w:rPr>
              <w:t>2</w:t>
            </w:r>
          </w:p>
        </w:tc>
        <w:tc>
          <w:tcPr>
            <w:tcW w:w="54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DTS bo’yicha test sinovlari: a) Uloqtirish. URM majmualarini mustaqil bajarishni o’rgatish; b) Past startdan chiqishda “Diqqat”, “Yugur” buyruqlarini aniq bajarishni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4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w:t>
            </w:r>
          </w:p>
        </w:tc>
        <w:tc>
          <w:tcPr>
            <w:tcW w:w="54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Sport zal va maydonda</w:t>
            </w:r>
            <w:r w:rsidRPr="00F5073E">
              <w:rPr>
                <w:b/>
                <w:lang w:val="uz-Cyrl-UZ"/>
              </w:rPr>
              <w:t xml:space="preserve"> </w:t>
            </w:r>
            <w:r w:rsidRPr="00F5073E">
              <w:rPr>
                <w:lang w:val="uz-Cyrl-UZ"/>
              </w:rPr>
              <w:t>o’zini tutib yurish.</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Past startdan chiqishda “Diqqat”, “Yugur” buyruqlarini aniq bajarishni mustahkamlash; b) Masofa bo’ylab yugurish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4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w:t>
            </w:r>
          </w:p>
        </w:tc>
        <w:tc>
          <w:tcPr>
            <w:tcW w:w="54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Ustki va poyabzal kiyimning gigiena talablari.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Nazorat ishi: </w:t>
            </w:r>
            <w:r w:rsidRPr="00F5073E">
              <w:rPr>
                <w:i/>
                <w:lang w:val="uz-Latn-UZ"/>
              </w:rPr>
              <w:t>Ye</w:t>
            </w:r>
            <w:r w:rsidRPr="00F5073E">
              <w:rPr>
                <w:i/>
                <w:lang w:val="uz-Cyrl-UZ"/>
              </w:rPr>
              <w:t xml:space="preserve">ngil atletika: </w:t>
            </w:r>
            <w:r w:rsidRPr="00F5073E">
              <w:rPr>
                <w:lang w:val="uz-Cyrl-UZ"/>
              </w:rPr>
              <w:t>a) 60 metrga yugurish (BKM asosida o’tkaziladi); b) Masofa bo’ylab yugurish texnikasini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4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w:t>
            </w:r>
          </w:p>
        </w:tc>
        <w:tc>
          <w:tcPr>
            <w:tcW w:w="54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en-US"/>
              </w:rPr>
              <w:t>Ye</w:t>
            </w:r>
            <w:r w:rsidRPr="00F5073E">
              <w:rPr>
                <w:lang w:val="uz-Cyrl-UZ"/>
              </w:rPr>
              <w:t>ngil atletika sportining turlari.</w:t>
            </w:r>
            <w:r w:rsidRPr="00F5073E">
              <w:rPr>
                <w:b/>
                <w:lang w:val="uz-Cyrl-UZ"/>
              </w:rPr>
              <w:t xml:space="preserve"> </w:t>
            </w:r>
          </w:p>
          <w:p w:rsidR="006A5BFB" w:rsidRPr="00F5073E" w:rsidRDefault="006A5BFB" w:rsidP="00573915">
            <w:pPr>
              <w:jc w:val="both"/>
              <w:rPr>
                <w:lang w:val="uz-Latn-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Yugurib kelib uzunlikka sakrashda, yugurib kelish, depsinish texnik usullarni bajarishni o’rgatish; b) 200-300 metrga 150 metrga yurish bilan almashlab 4-5 marta yugurishni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4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w:t>
            </w:r>
          </w:p>
        </w:tc>
        <w:tc>
          <w:tcPr>
            <w:tcW w:w="54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“Umid nihollari” sport musobaqasi haqida.</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Yugurib kelib uzunlikka sakrashda, yugurib kelish, depsinish texnik usullarni bajarishni mustahkamlash; b) 200-300 metrga 150 metrga yurish bilan almashlab 4-5 marta yugurishni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r w:rsidRPr="00F5073E">
              <w:rPr>
                <w:lang w:val="en-US"/>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4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7</w:t>
            </w:r>
          </w:p>
        </w:tc>
        <w:tc>
          <w:tcPr>
            <w:tcW w:w="54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i/>
                <w:lang w:val="uz-Latn-UZ"/>
              </w:rPr>
              <w:t>Ye</w:t>
            </w:r>
            <w:r w:rsidRPr="00F5073E">
              <w:rPr>
                <w:i/>
                <w:lang w:val="uz-Cyrl-UZ"/>
              </w:rPr>
              <w:t>ngil atletika:</w:t>
            </w:r>
            <w:r w:rsidRPr="00F5073E">
              <w:rPr>
                <w:lang w:val="uz-Cyrl-UZ"/>
              </w:rPr>
              <w:t xml:space="preserve"> Yugurib kelib uzunlikka sakrash. (BKM asosida o’tkaziladi); a) Tennis to’pni uloqtirishda dastlabki holat, to’pni ushlash, joydan tashlab uloqtirishni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4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8</w:t>
            </w:r>
          </w:p>
        </w:tc>
        <w:tc>
          <w:tcPr>
            <w:tcW w:w="54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Tennis to’pni uloqtirishda dastlabki holat, to’pni ushlash, joydan tashlab uloqtirish; b) “Darra” harakatli o’yin.</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9</w:t>
            </w:r>
          </w:p>
        </w:tc>
        <w:tc>
          <w:tcPr>
            <w:tcW w:w="54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Tennis to’pni uloqtirishda dastlabki holat, to’pni ushlash, 1-2 qadam tashlab uloqtirish; b) “To’pni boshdan oshirib uzatish” harakatli o’yin.</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10</w:t>
            </w:r>
          </w:p>
        </w:tc>
        <w:tc>
          <w:tcPr>
            <w:tcW w:w="54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Tennis to’pni uloqtirishda dastlabki holat, to’pni ushlash, 1-2 qadam tashlab uloqtirish; b) “Otishma” harakatli o’yin.</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11</w:t>
            </w:r>
          </w:p>
        </w:tc>
        <w:tc>
          <w:tcPr>
            <w:tcW w:w="54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Futbol o’yini qoidalari (maydon o’lchamlari, to’p og’irligi, diametri) haqida ma’lumot.</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To’psiz harakatlanish; b) To’pni oyoq yuzasining ichki, pastki (tovon) qismlari bilan to’pni to’xtatish texnik usullarini bajarishni o’rgatish. v) to’p bilan harakatli o’yin.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12</w:t>
            </w:r>
          </w:p>
        </w:tc>
        <w:tc>
          <w:tcPr>
            <w:tcW w:w="5421" w:type="dxa"/>
            <w:tcBorders>
              <w:top w:val="single" w:sz="4" w:space="0" w:color="auto"/>
              <w:left w:val="single" w:sz="4" w:space="0" w:color="auto"/>
              <w:bottom w:val="single" w:sz="4" w:space="0" w:color="auto"/>
              <w:right w:val="single" w:sz="4" w:space="0" w:color="auto"/>
            </w:tcBorders>
          </w:tcPr>
          <w:p w:rsidR="006A5BFB" w:rsidRPr="00DD4340"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To’psiz xarakatlanish; b) To’pni oyoq yuzasining ichki, pastki (tovon) qismlari bilan to’pni to’xtatish texnik usullarini bajarishni mustahkamlash; v) To’p bilan estafeta harakatli o’yin.</w:t>
            </w:r>
          </w:p>
          <w:p w:rsidR="006A5BFB" w:rsidRPr="00DD4340" w:rsidRDefault="006A5BFB" w:rsidP="00573915">
            <w:pPr>
              <w:jc w:val="both"/>
              <w:rPr>
                <w:lang w:val="uz-Cyrl-UZ"/>
              </w:rPr>
            </w:pP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13</w:t>
            </w:r>
          </w:p>
        </w:tc>
        <w:tc>
          <w:tcPr>
            <w:tcW w:w="54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w:t>
            </w:r>
            <w:r w:rsidRPr="00F5073E">
              <w:rPr>
                <w:b/>
                <w:lang w:val="uz-Cyrl-UZ"/>
              </w:rPr>
              <w:t xml:space="preserve"> </w:t>
            </w:r>
            <w:r w:rsidRPr="00F5073E">
              <w:rPr>
                <w:lang w:val="uz-Cyrl-UZ"/>
              </w:rPr>
              <w:t>Respublikamizda futbolga bo’layotgan e’tibor.</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To’pni oyoq yuzasining ichki tomoni bilan tepishni o’rgatish; b) To’pni oddiy va aylantirib tepish texnikasini o’rgatish; v) to’p bilan harakatli o’yin.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14</w:t>
            </w:r>
          </w:p>
        </w:tc>
        <w:tc>
          <w:tcPr>
            <w:tcW w:w="54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To’pni oyoq yuzasining ichki tomoni bilan tepishni takrorlash; b) Yo’nalishni o’zgartirib sekin yugurish bilan tez yugurishni almashlab bajarish; </w:t>
            </w:r>
          </w:p>
          <w:p w:rsidR="006A5BFB" w:rsidRPr="00F5073E" w:rsidRDefault="006A5BFB" w:rsidP="00573915">
            <w:pPr>
              <w:jc w:val="both"/>
              <w:rPr>
                <w:lang w:val="uz-Cyrl-UZ"/>
              </w:rPr>
            </w:pPr>
            <w:r w:rsidRPr="00F5073E">
              <w:rPr>
                <w:lang w:val="uz-Cyrl-UZ"/>
              </w:rPr>
              <w:t xml:space="preserve">v) Oyoqlarda to’p bilan jonglyorlik qilish.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15</w:t>
            </w:r>
          </w:p>
        </w:tc>
        <w:tc>
          <w:tcPr>
            <w:tcW w:w="54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i/>
                <w:lang w:val="uz-Cyrl-UZ"/>
              </w:rPr>
              <w:t xml:space="preserve">Futbol: </w:t>
            </w:r>
            <w:r w:rsidRPr="00F5073E">
              <w:rPr>
                <w:lang w:val="uz-Cyrl-UZ"/>
              </w:rPr>
              <w:t>a) Oyoqlarda to’p bilan jonglyorlik qilish; b) Yo’nalishni o’zgartirib sekin yugurish bilan tez yugurishni almashlab bajarish.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16</w:t>
            </w:r>
          </w:p>
        </w:tc>
        <w:tc>
          <w:tcPr>
            <w:tcW w:w="54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Futbol texnika va taktikasi.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burchakdan kiritish texnik usullarini bajarishni o’rgatish; b) Yugurishni o’zgartirib sekin yugurish bilan tez yugurishni almashlab bajarish;</w:t>
            </w:r>
          </w:p>
          <w:p w:rsidR="006A5BFB" w:rsidRPr="00F5073E" w:rsidRDefault="006A5BFB" w:rsidP="00573915">
            <w:pPr>
              <w:jc w:val="both"/>
              <w:rPr>
                <w:lang w:val="uz-Cyrl-UZ"/>
              </w:rPr>
            </w:pPr>
            <w:r w:rsidRPr="00F5073E">
              <w:rPr>
                <w:lang w:val="uz-Cyrl-UZ"/>
              </w:rPr>
              <w:t xml:space="preserve"> v) to’p bilan harakatli o’yin.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17</w:t>
            </w:r>
          </w:p>
        </w:tc>
        <w:tc>
          <w:tcPr>
            <w:tcW w:w="54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To’pni burchakdan kiritish texnik usullarni bajarishni mustahkamlash; b) Ikki tomonlama o’quv-mashq o’yini.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18</w:t>
            </w:r>
          </w:p>
        </w:tc>
        <w:tc>
          <w:tcPr>
            <w:tcW w:w="54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To’pni maydon chizig’idan tashqari (aut) dan kiritish usulini bajarishni o’rgatish; b) To’pni 8 shaklida olib yurishni o’rgatish; v) Ikki tomonlama o’quv-mashq o’yini.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bl>
    <w:p w:rsidR="006A5BFB" w:rsidRPr="00F5073E" w:rsidRDefault="006A5BFB" w:rsidP="00573915">
      <w:pPr>
        <w:rPr>
          <w:color w:val="FF0000"/>
          <w:lang w:val="uz-Latn-UZ"/>
        </w:rPr>
      </w:pPr>
    </w:p>
    <w:tbl>
      <w:tblPr>
        <w:tblW w:w="8388" w:type="dxa"/>
        <w:jc w:val="center"/>
        <w:tblLayout w:type="fixed"/>
        <w:tblLook w:val="01E0"/>
      </w:tblPr>
      <w:tblGrid>
        <w:gridCol w:w="262"/>
        <w:gridCol w:w="2870"/>
        <w:gridCol w:w="352"/>
        <w:gridCol w:w="360"/>
        <w:gridCol w:w="360"/>
        <w:gridCol w:w="360"/>
        <w:gridCol w:w="360"/>
        <w:gridCol w:w="360"/>
        <w:gridCol w:w="360"/>
        <w:gridCol w:w="360"/>
        <w:gridCol w:w="360"/>
        <w:gridCol w:w="360"/>
        <w:gridCol w:w="360"/>
        <w:gridCol w:w="321"/>
        <w:gridCol w:w="39"/>
        <w:gridCol w:w="360"/>
        <w:gridCol w:w="368"/>
      </w:tblGrid>
      <w:tr w:rsidR="006A5BFB" w:rsidRPr="00F5073E" w:rsidTr="00573915">
        <w:trPr>
          <w:jc w:val="center"/>
        </w:trPr>
        <w:tc>
          <w:tcPr>
            <w:tcW w:w="47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2870"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5-sinf</w:t>
            </w:r>
          </w:p>
        </w:tc>
        <w:tc>
          <w:tcPr>
            <w:tcW w:w="5040" w:type="dxa"/>
            <w:gridSpan w:val="15"/>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2-chorak</w:t>
            </w:r>
            <w:r w:rsidRPr="00F5073E">
              <w:rPr>
                <w:b/>
                <w:lang w:val="en-US"/>
              </w:rPr>
              <w:t xml:space="preserve"> (14 s</w:t>
            </w:r>
            <w:r w:rsidRPr="00F5073E">
              <w:rPr>
                <w:b/>
                <w:lang w:val="uz-Cyrl-UZ"/>
              </w:rPr>
              <w:t>oat</w:t>
            </w:r>
            <w:r w:rsidRPr="00F5073E">
              <w:rPr>
                <w:b/>
                <w:lang w:val="en-US"/>
              </w:rPr>
              <w:t>)</w:t>
            </w:r>
          </w:p>
        </w:tc>
      </w:tr>
      <w:tr w:rsidR="006A5BFB" w:rsidRPr="00F5073E" w:rsidTr="00573915">
        <w:trPr>
          <w:jc w:val="center"/>
        </w:trPr>
        <w:tc>
          <w:tcPr>
            <w:tcW w:w="47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lang w:val="uz-Cyrl-UZ"/>
              </w:rPr>
            </w:pPr>
          </w:p>
        </w:tc>
        <w:tc>
          <w:tcPr>
            <w:tcW w:w="2870"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19</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22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23</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24</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27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28</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29</w:t>
            </w:r>
          </w:p>
        </w:tc>
        <w:tc>
          <w:tcPr>
            <w:tcW w:w="360"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30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31</w:t>
            </w: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32</w:t>
            </w: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1.</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5040" w:type="dxa"/>
            <w:gridSpan w:val="15"/>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Dars jarayonida</w:t>
            </w: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Latn-UZ"/>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Harakatli o’yinlar</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99"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b/>
                <w:lang w:val="uz-Cyrl-UZ"/>
              </w:rPr>
              <w:t>N</w:t>
            </w: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bl>
    <w:p w:rsidR="006A5BFB" w:rsidRDefault="006A5BFB" w:rsidP="00573915">
      <w:pPr>
        <w:rPr>
          <w:color w:val="FF0000"/>
          <w:lang w:val="uz-Cyrl-UZ"/>
        </w:rPr>
      </w:pPr>
    </w:p>
    <w:p w:rsidR="006A5BFB" w:rsidRPr="00F5073E" w:rsidRDefault="006A5BFB" w:rsidP="00573915">
      <w:pPr>
        <w:rPr>
          <w:color w:val="FF0000"/>
          <w:lang w:val="uz-Cyrl-UZ"/>
        </w:rPr>
      </w:pPr>
    </w:p>
    <w:tbl>
      <w:tblPr>
        <w:tblW w:w="10067" w:type="dxa"/>
        <w:tblInd w:w="-34" w:type="dxa"/>
        <w:tblLayout w:type="fixed"/>
        <w:tblLook w:val="01E0"/>
      </w:tblPr>
      <w:tblGrid>
        <w:gridCol w:w="284"/>
        <w:gridCol w:w="5562"/>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562"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562"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uz-Cyrl-UZ"/>
              </w:rPr>
              <w:t>19</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“Virusli gepatitning oldini olish” – Shaxsiy gigiena qoidalari.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maydon chizig’idan tashqari (aut) dan kiritish usulini bajarishni mustahkamlash; b) To’pni 8 shaklida olib yurishni mustahkamlash; v)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20</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11 metrdan to’pni aniq tepish mashq usullarini bajarishni o’rgatish; b) Darvozabon o’yin texnikasini o’rgatish; v)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21</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11 metrdan to’pni aniq tepish mashq usullarini bajarishni mustahkamlash; b) Darvozabon o’yin texnikasini mustahkamlash; v)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22</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“Zararli odatlar haqida tushuncha” – tamaki va spirt ichimliklar iste’mol qilishning zarari.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Nazorat ishi: </w:t>
            </w:r>
            <w:r w:rsidRPr="00F5073E">
              <w:rPr>
                <w:i/>
                <w:lang w:val="uz-Cyrl-UZ"/>
              </w:rPr>
              <w:t xml:space="preserve">Futbol: </w:t>
            </w:r>
            <w:r w:rsidRPr="00F5073E">
              <w:rPr>
                <w:lang w:val="uz-Cyrl-UZ"/>
              </w:rPr>
              <w:t>a) 11 metrdan to’pni tepish; b) To’pni har xil usullardan tepishni bajarish;                       v)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23</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“Kirish” – salomatlikni mustahkamlashda jismoniy tarbiyaning ahamiyati.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Voleybol: </w:t>
            </w:r>
            <w:r w:rsidRPr="00F5073E">
              <w:rPr>
                <w:lang w:val="uz-Cyrl-UZ"/>
              </w:rPr>
              <w:t>a) Voleybol o’yin qoidasi; b) Maydonda o’yinchilarning joylashuvi, harakatlanishi va asosiy turish holatlari; v) Voleybolda yurish, sakrash harakat mashqlarni bajarish.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24</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“Kirish” – salomatlikni mustahkamlashda jismoniy tarbiyaning ahamiyati.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Voleybol: </w:t>
            </w:r>
            <w:r w:rsidRPr="00F5073E">
              <w:rPr>
                <w:lang w:val="uz-Cyrl-UZ"/>
              </w:rPr>
              <w:t>a) To’pni pastdan, yuqoridan uzatish; b) To’pni bosh ustidan yuqoriga oshirish; v)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25</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“Inson tanasi gigienasi” – Tozalik salomatlik garovi.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Voleybol: </w:t>
            </w:r>
            <w:r w:rsidRPr="00F5073E">
              <w:rPr>
                <w:lang w:val="uz-Cyrl-UZ"/>
              </w:rPr>
              <w:t>URM bajarish; a) Pastdan kelayotgan to’pni ikki qo’llab bilaklarda qaytarish va uzatish texnikasi; b) Juftlikda to’pni qabul qilish va oshirish mashqlari.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26</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“Inson tanasi gigienasi” – Tozalik salomatlik garovi.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Voleybol: </w:t>
            </w:r>
            <w:r w:rsidRPr="00F5073E">
              <w:rPr>
                <w:lang w:val="uz-Cyrl-UZ"/>
              </w:rPr>
              <w:t>a) Maydonda o’yinchilarni joylash-tirish, harakatlanishi va asosiy turishlarni mustaqil bajarish; b) To’pni ikki qo’l bilan barmoqlarida yuqoridan devorga oshirish; v) Voleybol o’yinida o’quvchilar uchun zarur bo’ladigan yurish, yugurish, sakrash harakat mashqlarni bajarish; g)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27</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“Salomatlikka zarar etkazuvchi illatlar” – Ertalabki badantarbiya mashqlarining inson salomatligiga ijobiy ta’siri.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Nazorat ishi: </w:t>
            </w:r>
            <w:r w:rsidRPr="00F5073E">
              <w:rPr>
                <w:i/>
                <w:lang w:val="uz-Cyrl-UZ"/>
              </w:rPr>
              <w:t xml:space="preserve">Voleybol: </w:t>
            </w:r>
            <w:r w:rsidRPr="00F5073E">
              <w:rPr>
                <w:lang w:val="uz-Cyrl-UZ"/>
              </w:rPr>
              <w:t>a) Ikki o’yinchining bir-biriga to’pni yuqoridan uzatish; b) To’pni bosh ustidan yuqoriga oshirish; v)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28</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Tozalik - salomatlik garovi.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w:t>
            </w:r>
            <w:r w:rsidRPr="00F5073E">
              <w:rPr>
                <w:lang w:val="uz-Cyrl-UZ"/>
              </w:rPr>
              <w:t>Basketbol o’yini qoidasi; b) To’pni joyda turib sakratish mashqlari; v) To’pni erga urib olib yurish, to’xtash texnik usullarini bajarish.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29</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Ertalabki badantarbiya mashqlarining inson salomatligiga ijobiy ta’siri.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w:t>
            </w:r>
            <w:r w:rsidRPr="00F5073E">
              <w:rPr>
                <w:lang w:val="uz-Cyrl-UZ"/>
              </w:rPr>
              <w:t>a) To’pni sherigiga uzatish va qabul qilish; b) Harakatda to’pni sherigiga aniq uzatish va qabul qilish; v) To’pni 8-shaklida olib yurish.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30</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Salomatlik - nima</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w:t>
            </w:r>
            <w:r w:rsidRPr="00F5073E">
              <w:rPr>
                <w:lang w:val="uz-Cyrl-UZ"/>
              </w:rPr>
              <w:t>a) Jarima chizig’idan to’pni ikki qo’lda ko’krakdan halqaga tashlash; b) 4 metr masofadan ikki qo’llab pastdan halqaga tashlash; v) To’p bilan harakaktlanib kelib to’pni halqaga tashlash.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31</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“Gripp va uning asoratlari” – Shamollash kasalligini oldini olish choralari.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w:t>
            </w:r>
            <w:r w:rsidRPr="00F5073E">
              <w:rPr>
                <w:lang w:val="uz-Cyrl-UZ"/>
              </w:rPr>
              <w:t>a) To’pni o’ng va chap qo’llarda olib yurish; b) Jarima chizig’idan ikki qo’llab pastdan to’pni halqaga tashlash; v) Bir qo’lda elkadan uzatish mashq usullarni bajarish; g)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32</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“Gripp va uning asoratlari” – Shamollash kasalligini oldini olish choralari.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Nazorat ishi: </w:t>
            </w:r>
            <w:r w:rsidRPr="00F5073E">
              <w:rPr>
                <w:i/>
                <w:lang w:val="uz-Cyrl-UZ"/>
              </w:rPr>
              <w:t xml:space="preserve">Basketbol: </w:t>
            </w:r>
            <w:r w:rsidRPr="00F5073E">
              <w:rPr>
                <w:lang w:val="uz-Cyrl-UZ"/>
              </w:rPr>
              <w:t xml:space="preserve"> Juft-juft bo’lib to’pni uzatish (uloqtirish), 20 soniya, masofa 2,5 metr-qizlarga, 3,0 metr-o’g’illarga; a)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bl>
    <w:p w:rsidR="006A5BFB" w:rsidRPr="00F5073E" w:rsidRDefault="006A5BFB" w:rsidP="00573915">
      <w:pPr>
        <w:rPr>
          <w:color w:val="FF0000"/>
          <w:lang w:val="uz-Cyrl-UZ"/>
        </w:rPr>
      </w:pPr>
    </w:p>
    <w:p w:rsidR="006A5BFB" w:rsidRPr="00F5073E" w:rsidRDefault="006A5BFB" w:rsidP="00573915">
      <w:pPr>
        <w:rPr>
          <w:color w:val="FF0000"/>
          <w:lang w:val="uz-Cyrl-UZ"/>
        </w:rPr>
      </w:pPr>
    </w:p>
    <w:tbl>
      <w:tblPr>
        <w:tblW w:w="10004" w:type="dxa"/>
        <w:tblLayout w:type="fixed"/>
        <w:tblLook w:val="01E0"/>
      </w:tblPr>
      <w:tblGrid>
        <w:gridCol w:w="262"/>
        <w:gridCol w:w="2324"/>
        <w:gridCol w:w="365"/>
        <w:gridCol w:w="365"/>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6A5BFB" w:rsidRPr="00F5073E" w:rsidTr="00573915">
        <w:tc>
          <w:tcPr>
            <w:tcW w:w="47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r w:rsidRPr="00F5073E">
              <w:t>№</w:t>
            </w:r>
          </w:p>
        </w:tc>
        <w:tc>
          <w:tcPr>
            <w:tcW w:w="2324"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5</w:t>
            </w:r>
            <w:r w:rsidRPr="00F5073E">
              <w:rPr>
                <w:b/>
              </w:rPr>
              <w:t>-</w:t>
            </w:r>
            <w:r w:rsidRPr="00F5073E">
              <w:rPr>
                <w:b/>
                <w:lang w:val="uz-Cyrl-UZ"/>
              </w:rPr>
              <w:t>sinf</w:t>
            </w:r>
          </w:p>
        </w:tc>
        <w:tc>
          <w:tcPr>
            <w:tcW w:w="7202" w:type="dxa"/>
            <w:gridSpan w:val="20"/>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3-chorak</w:t>
            </w:r>
            <w:r w:rsidRPr="00F5073E">
              <w:rPr>
                <w:b/>
                <w:lang w:val="en-US"/>
              </w:rPr>
              <w:t xml:space="preserve"> (20 s</w:t>
            </w:r>
            <w:r w:rsidRPr="00F5073E">
              <w:rPr>
                <w:b/>
                <w:lang w:val="uz-Cyrl-UZ"/>
              </w:rPr>
              <w:t>oat</w:t>
            </w:r>
            <w:r w:rsidRPr="00F5073E">
              <w:rPr>
                <w:b/>
                <w:lang w:val="en-US"/>
              </w:rPr>
              <w:t>)</w:t>
            </w:r>
          </w:p>
        </w:tc>
      </w:tr>
      <w:tr w:rsidR="006A5BFB" w:rsidRPr="00F5073E" w:rsidTr="00573915">
        <w:tc>
          <w:tcPr>
            <w:tcW w:w="47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tc>
        <w:tc>
          <w:tcPr>
            <w:tcW w:w="2324"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33</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34</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rPr>
              <w:t>36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38</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39</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rPr>
              <w:t>42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43</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44</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48</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49</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50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51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rPr>
              <w:t>52</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t>1</w:t>
            </w:r>
            <w:r w:rsidRPr="00F5073E">
              <w:rPr>
                <w:lang w:val="uz-Cyrl-UZ"/>
              </w:rPr>
              <w:t>.</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7202" w:type="dxa"/>
            <w:gridSpan w:val="20"/>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Dars jarayonida</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Latn-UZ"/>
              </w:rPr>
              <w:t>Ye</w:t>
            </w:r>
            <w:r w:rsidRPr="00F5073E">
              <w:rPr>
                <w:lang w:val="uz-Cyrl-UZ"/>
              </w:rPr>
              <w:t>ngil atletika</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r w:rsidR="006A5BFB" w:rsidRPr="00F5073E" w:rsidTr="00573915">
        <w:trPr>
          <w:trHeight w:val="360"/>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Harakatli o’yinlar</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r w:rsidR="006A5BFB" w:rsidRPr="00F5073E" w:rsidTr="00573915">
        <w:trPr>
          <w:trHeight w:val="354"/>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N</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bl>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p w:rsidR="006A5BFB" w:rsidRPr="00F5073E" w:rsidRDefault="006A5BFB" w:rsidP="00573915">
      <w:pPr>
        <w:rPr>
          <w:color w:val="FF0000"/>
          <w:lang w:val="uz-Cyrl-UZ"/>
        </w:rPr>
      </w:pPr>
    </w:p>
    <w:tbl>
      <w:tblPr>
        <w:tblW w:w="10067" w:type="dxa"/>
        <w:tblInd w:w="-34" w:type="dxa"/>
        <w:tblLayout w:type="fixed"/>
        <w:tblLook w:val="01E0"/>
      </w:tblPr>
      <w:tblGrid>
        <w:gridCol w:w="284"/>
        <w:gridCol w:w="5562"/>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562"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562"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33</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Tamaki mahsulotlarining inson organizmiga ta’siri.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Akrobatika mashqlari: oldinga va orqaga umbaloq oshishni o’rgatish; v) “Ko’prik” hosil qilishni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34</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Tibbiy nazorat: Tish va og’iz bo’shlig’ini parvarish qilish.</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Akrobatika mashqlari: oldinga va orqaga umbaloq oshishni mustahkamlash; v) Kuraklargatik turishni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35</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Akrobatika mashqlari: oldinga va orqaga umbaloq oshishni mustahkamlash; v) “Ko’prik” hosil qilish; g) Kuraklarga tik turish.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36</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i/>
                <w:lang w:val="uz-Cyrl-UZ"/>
              </w:rPr>
              <w:t xml:space="preserve">Gimnastika: </w:t>
            </w:r>
            <w:r w:rsidRPr="00F5073E">
              <w:rPr>
                <w:lang w:val="uz-Cyrl-UZ"/>
              </w:rPr>
              <w:t>a) Akrobatika mashqlari: oldinga va orqaga umbaloq oshish, “Ko’prik” hosil qilish, kuraklarga tik turish.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37</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Jismoniy sifatlar va ularni rivojlantiruvchi mashqlar.</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Arqonga uch harakat usulida tirmashib chiqishni o’rgatish;                            v) “Qaldirg’och” hosil qilishni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38</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Ertalabki badantarbiya mashqlarining inson salomatligiga ijobiy ta’siri.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Saf mashqlari; b) Arqonga uch harakat usulida tirmashib chiqishni mustahkamlash;                    v) Polda  va gimnastik o’rindiqqa tayanib qo’llarni bukish va yozish.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39</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Tabiyatning sog’lomlashtiruvchi omillari orqali chiniqishlar (suv, quyosh, havo).</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Saf mashqlari; b) Arqonga uch harakat usulida tirmashib chiqishni takrorlash;                    v) Baland va past turniklarda osilib mashqlarni bajarish.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40</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Saf mashqlari; b) Gimnastika “Xari” (“Kozyol”) dan oyoqlarni kerib va bukib sakrashni o’rgatish; v) Yakkacho’p ustida turli mashqlarni bajarishni o’rgatish.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41</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Tozalik – salomatlik garovi (qo’l, oyoq, ko’z, tish parvarish).</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Saf mashqlari; b) Yakkacho’p ustida mashqlarni bajarishni mustahkamlash;                    v) Gimnastika “Xari” (“Kozyol”) dan oyoqlarni kerib va bukib sakrashni mustahkamlash.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42</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i/>
                <w:lang w:val="uz-Cyrl-UZ"/>
              </w:rPr>
              <w:t xml:space="preserve">«Ekologiya va salomatlik» - </w:t>
            </w:r>
            <w:r w:rsidRPr="00F5073E">
              <w:rPr>
                <w:lang w:val="uz-Cyrl-UZ"/>
              </w:rPr>
              <w:t>Tabiatning sog’lomlashtiruvchi omillari orqali chiniqish.</w:t>
            </w:r>
          </w:p>
          <w:p w:rsidR="006A5BFB" w:rsidRPr="00F5073E" w:rsidRDefault="006A5BFB" w:rsidP="00573915">
            <w:pPr>
              <w:jc w:val="both"/>
              <w:rPr>
                <w:lang w:val="uz-Cyrl-UZ"/>
              </w:rPr>
            </w:pPr>
            <w:r w:rsidRPr="00F5073E">
              <w:rPr>
                <w:b/>
                <w:lang w:val="uz-Cyrl-UZ"/>
              </w:rPr>
              <w:t xml:space="preserve">Amaliy: Nazorat ishi: </w:t>
            </w:r>
            <w:r w:rsidRPr="00F5073E">
              <w:rPr>
                <w:i/>
                <w:lang w:val="uz-Cyrl-UZ"/>
              </w:rPr>
              <w:t xml:space="preserve">Gimnastika: </w:t>
            </w:r>
            <w:r w:rsidRPr="00F5073E">
              <w:rPr>
                <w:lang w:val="uz-Cyrl-UZ"/>
              </w:rPr>
              <w:t>Tayanib sakrash mashqlari.</w:t>
            </w:r>
            <w:r w:rsidRPr="00F5073E">
              <w:rPr>
                <w:i/>
                <w:lang w:val="uz-Cyrl-UZ"/>
              </w:rPr>
              <w:t xml:space="preserve"> </w:t>
            </w:r>
            <w:r w:rsidRPr="00F5073E">
              <w:rPr>
                <w:lang w:val="uz-Cyrl-UZ"/>
              </w:rPr>
              <w:t xml:space="preserve">a) Yakkacho’p ustida mashqlarni bajarishni takrorlash.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43</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i/>
                <w:lang w:val="uz-Cyrl-UZ"/>
              </w:rPr>
              <w:t>“Ekologiya va salomatlik”</w:t>
            </w:r>
            <w:r w:rsidRPr="00F5073E">
              <w:rPr>
                <w:lang w:val="uz-Cyrl-UZ"/>
              </w:rPr>
              <w:t xml:space="preserve"> - Tabiatning sog’lomlashtiruvchi omillari orqali chiniqish.</w:t>
            </w:r>
          </w:p>
          <w:p w:rsidR="006A5BFB" w:rsidRPr="00F5073E" w:rsidRDefault="006A5BFB" w:rsidP="00573915">
            <w:pPr>
              <w:jc w:val="both"/>
              <w:rPr>
                <w:lang w:val="uz-Cyrl-UZ"/>
              </w:rPr>
            </w:pPr>
            <w:r w:rsidRPr="00F5073E">
              <w:rPr>
                <w:b/>
                <w:lang w:val="uz-Cyrl-UZ"/>
              </w:rPr>
              <w:t xml:space="preserve">Amaliy: </w:t>
            </w:r>
            <w:r w:rsidRPr="00F5073E">
              <w:rPr>
                <w:lang w:val="uz-Cyrl-UZ"/>
              </w:rPr>
              <w:t xml:space="preserve">a) Saf mashqlari; b) Gimnastik devorida har xil osilish mashqlarni bajarish; v) Muvozanat saqlash mashqlari.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44</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 xml:space="preserve">a) Saf mashqlari; b) Gimnastik devorida har xil osilish mashqlarni bajarish; v) ritmik va badiiy gimnastika mashqlarni bajarish.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45</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 xml:space="preserve">a) Saf mashqlari; b) Gimnastik devorida har xil osilish mashqlarni bajarish; v) ritmik va badiiy gimnastika mashqlarni bajarish.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46</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O’quvchilarning harakat rejimi.</w:t>
            </w:r>
          </w:p>
          <w:p w:rsidR="006A5BFB" w:rsidRPr="00F5073E" w:rsidRDefault="006A5BFB" w:rsidP="00573915">
            <w:pPr>
              <w:jc w:val="both"/>
              <w:rPr>
                <w:lang w:val="uz-Cyrl-UZ"/>
              </w:rPr>
            </w:pPr>
            <w:r w:rsidRPr="00F5073E">
              <w:rPr>
                <w:b/>
                <w:lang w:val="uz-Cyrl-UZ"/>
              </w:rPr>
              <w:t xml:space="preserve">Amaliy: </w:t>
            </w:r>
            <w:r w:rsidRPr="00F5073E">
              <w:rPr>
                <w:lang w:val="uz-Cyrl-UZ"/>
              </w:rPr>
              <w:t xml:space="preserve">a) Saf mashqlari; b) Gimnastik devorida har xil osilish mashqlarni bajarish; v) Muvozanat saqlash mashqlari; g) Baland va past turnikda tortilish.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47</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Ochiq havoda jismoniy mashqlarni bajarishning inson salomatligiga bo’lgan roli.</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Harakatli o’yinlar: </w:t>
            </w:r>
            <w:r w:rsidRPr="00F5073E">
              <w:rPr>
                <w:lang w:val="uz-Cyrl-UZ"/>
              </w:rPr>
              <w:t xml:space="preserve">a) O’rindiq (skameyka) ustidan sakrash; b) “To’p sardorga” o’yini; v) “Bo’ron” o’yini.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48</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Ochiq havoda jismoniy mashqlarni bajarishning inson salomatligiga bo’lgan roli.</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Harakatli o’yinlar: </w:t>
            </w:r>
            <w:r w:rsidRPr="00F5073E">
              <w:rPr>
                <w:lang w:val="uz-Cyrl-UZ"/>
              </w:rPr>
              <w:t xml:space="preserve">a) To’pni urib olib yurish” o’yini; b) Yugurishli estafetalar.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49</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Olimpiada o’yini tarixi va O’zbekistonning ishtiroki..</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Qo’l to’pi: </w:t>
            </w:r>
            <w:r w:rsidRPr="00F5073E">
              <w:rPr>
                <w:lang w:val="uz-Cyrl-UZ"/>
              </w:rPr>
              <w:t xml:space="preserve">a) To’pni bir qo’l bilan elkadan o’loqtirishni o’rgatish; b) Oyoqni chalishtirib qadam qo’yish va shu holatdan so’ng to’pni uloqtirish; </w:t>
            </w:r>
            <w:r w:rsidRPr="00F5073E">
              <w:rPr>
                <w:i/>
                <w:lang w:val="uz-Cyrl-UZ"/>
              </w:rPr>
              <w:t>Voleybol:</w:t>
            </w:r>
            <w:r w:rsidRPr="00F5073E">
              <w:rPr>
                <w:lang w:val="uz-Cyrl-UZ"/>
              </w:rPr>
              <w:t xml:space="preserve"> a) To’pni ikki qo’llab pastdan qabul qilib, qaytarish.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50</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Olimpiada o’yini tarixi va O’zbekistonning ishtiroki..</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Qo’l to’pi: </w:t>
            </w:r>
            <w:r w:rsidRPr="00F5073E">
              <w:rPr>
                <w:lang w:val="uz-Cyrl-UZ"/>
              </w:rPr>
              <w:t xml:space="preserve">a) To’pni bir qo’l bilan elkadan o’loqtirishni o’rgatish; b) Sakrab to’pni qo’lda tepadan uloqtirish; </w:t>
            </w:r>
            <w:r w:rsidRPr="00F5073E">
              <w:rPr>
                <w:i/>
                <w:lang w:val="uz-Cyrl-UZ"/>
              </w:rPr>
              <w:t>Voleybol:</w:t>
            </w:r>
            <w:r w:rsidRPr="00F5073E">
              <w:rPr>
                <w:lang w:val="uz-Cyrl-UZ"/>
              </w:rPr>
              <w:t xml:space="preserve"> a) To’pni pastdan ikki va bir qo’lda uzatishni o’rgatish.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51</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Qo’l to’pi: </w:t>
            </w:r>
            <w:r w:rsidRPr="00F5073E">
              <w:rPr>
                <w:lang w:val="uz-Cyrl-UZ"/>
              </w:rPr>
              <w:t xml:space="preserve">a) Himoyada shaxsiy harakatlar, darvozabon o’yin harakatlarni o’rgatish; </w:t>
            </w:r>
            <w:r w:rsidRPr="00F5073E">
              <w:rPr>
                <w:i/>
                <w:lang w:val="uz-Cyrl-UZ"/>
              </w:rPr>
              <w:t xml:space="preserve">Voleybol:                 </w:t>
            </w:r>
            <w:r w:rsidRPr="00F5073E">
              <w:rPr>
                <w:lang w:val="uz-Cyrl-UZ"/>
              </w:rPr>
              <w:t xml:space="preserve"> a) To’pni pastdan ikki va bir qo’lda uzatishni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52</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i/>
                <w:lang w:val="uz-Cyrl-UZ"/>
              </w:rPr>
              <w:t xml:space="preserve">Qo’l to’pi: </w:t>
            </w:r>
            <w:r w:rsidRPr="00F5073E">
              <w:rPr>
                <w:lang w:val="uz-Cyrl-UZ"/>
              </w:rPr>
              <w:t xml:space="preserve">To’pni aniq nishonga otish (7 marta tushirish 10 ta dan). b) Harakatli o’yin: “Lapta” o’yini.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bl>
    <w:p w:rsidR="006A5BFB" w:rsidRDefault="006A5BFB" w:rsidP="00573915">
      <w:pPr>
        <w:rPr>
          <w:color w:val="FF0000"/>
          <w:lang w:val="en-US"/>
        </w:rPr>
      </w:pPr>
    </w:p>
    <w:p w:rsidR="006A5BFB" w:rsidRPr="00E86C67" w:rsidRDefault="006A5BFB" w:rsidP="00573915">
      <w:pPr>
        <w:rPr>
          <w:color w:val="FF0000"/>
          <w:lang w:val="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
        <w:gridCol w:w="2079"/>
        <w:gridCol w:w="476"/>
        <w:gridCol w:w="476"/>
        <w:gridCol w:w="476"/>
        <w:gridCol w:w="476"/>
        <w:gridCol w:w="476"/>
        <w:gridCol w:w="476"/>
        <w:gridCol w:w="476"/>
        <w:gridCol w:w="476"/>
        <w:gridCol w:w="476"/>
        <w:gridCol w:w="476"/>
        <w:gridCol w:w="476"/>
        <w:gridCol w:w="476"/>
        <w:gridCol w:w="476"/>
        <w:gridCol w:w="476"/>
        <w:gridCol w:w="476"/>
        <w:gridCol w:w="476"/>
      </w:tblGrid>
      <w:tr w:rsidR="006A5BFB" w:rsidRPr="00F5073E" w:rsidTr="00573915">
        <w:tc>
          <w:tcPr>
            <w:tcW w:w="478" w:type="dxa"/>
            <w:vMerge w:val="restart"/>
          </w:tcPr>
          <w:p w:rsidR="006A5BFB" w:rsidRPr="00F5073E" w:rsidRDefault="006A5BFB" w:rsidP="00573915">
            <w:pPr>
              <w:rPr>
                <w:b/>
                <w:lang w:val="uz-Cyrl-UZ"/>
              </w:rPr>
            </w:pPr>
            <w:r w:rsidRPr="00F5073E">
              <w:rPr>
                <w:b/>
                <w:lang w:val="uz-Cyrl-UZ"/>
              </w:rPr>
              <w:t>№</w:t>
            </w:r>
          </w:p>
        </w:tc>
        <w:tc>
          <w:tcPr>
            <w:tcW w:w="2079" w:type="dxa"/>
            <w:vMerge w:val="restart"/>
          </w:tcPr>
          <w:p w:rsidR="006A5BFB" w:rsidRPr="00F5073E" w:rsidRDefault="006A5BFB" w:rsidP="00573915">
            <w:pPr>
              <w:jc w:val="center"/>
              <w:rPr>
                <w:b/>
                <w:lang w:val="uz-Cyrl-UZ"/>
              </w:rPr>
            </w:pPr>
            <w:r w:rsidRPr="00F5073E">
              <w:rPr>
                <w:b/>
                <w:lang w:val="uz-Cyrl-UZ"/>
              </w:rPr>
              <w:t>5-sinf</w:t>
            </w:r>
          </w:p>
        </w:tc>
        <w:tc>
          <w:tcPr>
            <w:tcW w:w="7616" w:type="dxa"/>
            <w:gridSpan w:val="16"/>
          </w:tcPr>
          <w:p w:rsidR="006A5BFB" w:rsidRPr="00F5073E" w:rsidRDefault="006A5BFB" w:rsidP="00573915">
            <w:pPr>
              <w:jc w:val="center"/>
              <w:rPr>
                <w:b/>
                <w:lang w:val="uz-Cyrl-UZ"/>
              </w:rPr>
            </w:pPr>
            <w:r w:rsidRPr="00F5073E">
              <w:rPr>
                <w:b/>
                <w:lang w:val="uz-Cyrl-UZ"/>
              </w:rPr>
              <w:t>4-chorak (16 soat)</w:t>
            </w:r>
          </w:p>
        </w:tc>
      </w:tr>
      <w:tr w:rsidR="006A5BFB" w:rsidRPr="00F5073E" w:rsidTr="00573915">
        <w:tc>
          <w:tcPr>
            <w:tcW w:w="478" w:type="dxa"/>
            <w:vMerge/>
          </w:tcPr>
          <w:p w:rsidR="006A5BFB" w:rsidRPr="00F5073E" w:rsidRDefault="006A5BFB" w:rsidP="00573915">
            <w:pPr>
              <w:rPr>
                <w:lang w:val="uz-Cyrl-UZ"/>
              </w:rPr>
            </w:pPr>
          </w:p>
        </w:tc>
        <w:tc>
          <w:tcPr>
            <w:tcW w:w="2079" w:type="dxa"/>
            <w:vMerge/>
          </w:tcPr>
          <w:p w:rsidR="006A5BFB" w:rsidRPr="00F5073E" w:rsidRDefault="006A5BFB" w:rsidP="00573915">
            <w:pPr>
              <w:rPr>
                <w:lang w:val="uz-Cyrl-UZ"/>
              </w:rPr>
            </w:pPr>
          </w:p>
        </w:tc>
        <w:tc>
          <w:tcPr>
            <w:tcW w:w="476" w:type="dxa"/>
          </w:tcPr>
          <w:p w:rsidR="006A5BFB" w:rsidRPr="00F5073E" w:rsidRDefault="006A5BFB" w:rsidP="00573915">
            <w:pPr>
              <w:rPr>
                <w:lang w:val="uz-Cyrl-UZ"/>
              </w:rPr>
            </w:pPr>
            <w:r w:rsidRPr="00F5073E">
              <w:rPr>
                <w:lang w:val="uz-Cyrl-UZ"/>
              </w:rPr>
              <w:t>53</w:t>
            </w:r>
          </w:p>
        </w:tc>
        <w:tc>
          <w:tcPr>
            <w:tcW w:w="476" w:type="dxa"/>
          </w:tcPr>
          <w:p w:rsidR="006A5BFB" w:rsidRPr="00F5073E" w:rsidRDefault="006A5BFB" w:rsidP="00573915">
            <w:pPr>
              <w:rPr>
                <w:lang w:val="uz-Cyrl-UZ"/>
              </w:rPr>
            </w:pPr>
            <w:r w:rsidRPr="00F5073E">
              <w:rPr>
                <w:lang w:val="uz-Cyrl-UZ"/>
              </w:rPr>
              <w:t>54</w:t>
            </w:r>
          </w:p>
        </w:tc>
        <w:tc>
          <w:tcPr>
            <w:tcW w:w="476" w:type="dxa"/>
          </w:tcPr>
          <w:p w:rsidR="006A5BFB" w:rsidRPr="00F5073E" w:rsidRDefault="006A5BFB" w:rsidP="00573915">
            <w:pPr>
              <w:rPr>
                <w:lang w:val="uz-Cyrl-UZ"/>
              </w:rPr>
            </w:pPr>
            <w:r w:rsidRPr="00F5073E">
              <w:rPr>
                <w:lang w:val="uz-Cyrl-UZ"/>
              </w:rPr>
              <w:t>55</w:t>
            </w:r>
          </w:p>
        </w:tc>
        <w:tc>
          <w:tcPr>
            <w:tcW w:w="476" w:type="dxa"/>
          </w:tcPr>
          <w:p w:rsidR="006A5BFB" w:rsidRPr="00F5073E" w:rsidRDefault="006A5BFB" w:rsidP="00573915">
            <w:pPr>
              <w:rPr>
                <w:b/>
                <w:lang w:val="uz-Cyrl-UZ"/>
              </w:rPr>
            </w:pPr>
            <w:r w:rsidRPr="00F5073E">
              <w:rPr>
                <w:b/>
                <w:lang w:val="uz-Cyrl-UZ"/>
              </w:rPr>
              <w:t>56</w:t>
            </w:r>
          </w:p>
        </w:tc>
        <w:tc>
          <w:tcPr>
            <w:tcW w:w="476" w:type="dxa"/>
          </w:tcPr>
          <w:p w:rsidR="006A5BFB" w:rsidRPr="00F5073E" w:rsidRDefault="006A5BFB" w:rsidP="00573915">
            <w:pPr>
              <w:rPr>
                <w:lang w:val="uz-Cyrl-UZ"/>
              </w:rPr>
            </w:pPr>
            <w:r w:rsidRPr="00F5073E">
              <w:rPr>
                <w:lang w:val="uz-Cyrl-UZ"/>
              </w:rPr>
              <w:t>57</w:t>
            </w:r>
          </w:p>
        </w:tc>
        <w:tc>
          <w:tcPr>
            <w:tcW w:w="476" w:type="dxa"/>
          </w:tcPr>
          <w:p w:rsidR="006A5BFB" w:rsidRPr="00F5073E" w:rsidRDefault="006A5BFB" w:rsidP="00573915">
            <w:pPr>
              <w:rPr>
                <w:lang w:val="uz-Cyrl-UZ"/>
              </w:rPr>
            </w:pPr>
            <w:r w:rsidRPr="00F5073E">
              <w:rPr>
                <w:lang w:val="uz-Cyrl-UZ"/>
              </w:rPr>
              <w:t>58</w:t>
            </w:r>
          </w:p>
        </w:tc>
        <w:tc>
          <w:tcPr>
            <w:tcW w:w="476" w:type="dxa"/>
          </w:tcPr>
          <w:p w:rsidR="006A5BFB" w:rsidRPr="00F5073E" w:rsidRDefault="006A5BFB" w:rsidP="00573915">
            <w:pPr>
              <w:rPr>
                <w:lang w:val="uz-Cyrl-UZ"/>
              </w:rPr>
            </w:pPr>
            <w:r w:rsidRPr="00F5073E">
              <w:rPr>
                <w:lang w:val="uz-Cyrl-UZ"/>
              </w:rPr>
              <w:t>59</w:t>
            </w:r>
          </w:p>
        </w:tc>
        <w:tc>
          <w:tcPr>
            <w:tcW w:w="476" w:type="dxa"/>
          </w:tcPr>
          <w:p w:rsidR="006A5BFB" w:rsidRPr="00F5073E" w:rsidRDefault="006A5BFB" w:rsidP="00573915">
            <w:pPr>
              <w:rPr>
                <w:lang w:val="uz-Cyrl-UZ"/>
              </w:rPr>
            </w:pPr>
            <w:r w:rsidRPr="00F5073E">
              <w:rPr>
                <w:lang w:val="uz-Cyrl-UZ"/>
              </w:rPr>
              <w:t>60</w:t>
            </w:r>
          </w:p>
        </w:tc>
        <w:tc>
          <w:tcPr>
            <w:tcW w:w="476" w:type="dxa"/>
          </w:tcPr>
          <w:p w:rsidR="006A5BFB" w:rsidRPr="00F5073E" w:rsidRDefault="006A5BFB" w:rsidP="00573915">
            <w:pPr>
              <w:rPr>
                <w:lang w:val="uz-Cyrl-UZ"/>
              </w:rPr>
            </w:pPr>
            <w:r w:rsidRPr="00F5073E">
              <w:rPr>
                <w:lang w:val="uz-Cyrl-UZ"/>
              </w:rPr>
              <w:t>61</w:t>
            </w:r>
          </w:p>
        </w:tc>
        <w:tc>
          <w:tcPr>
            <w:tcW w:w="476" w:type="dxa"/>
          </w:tcPr>
          <w:p w:rsidR="006A5BFB" w:rsidRPr="00F5073E" w:rsidRDefault="006A5BFB" w:rsidP="00573915">
            <w:pPr>
              <w:rPr>
                <w:b/>
                <w:lang w:val="uz-Cyrl-UZ"/>
              </w:rPr>
            </w:pPr>
            <w:r w:rsidRPr="00F5073E">
              <w:rPr>
                <w:b/>
                <w:lang w:val="uz-Cyrl-UZ"/>
              </w:rPr>
              <w:t>62</w:t>
            </w:r>
          </w:p>
        </w:tc>
        <w:tc>
          <w:tcPr>
            <w:tcW w:w="476" w:type="dxa"/>
          </w:tcPr>
          <w:p w:rsidR="006A5BFB" w:rsidRPr="00F5073E" w:rsidRDefault="006A5BFB" w:rsidP="00573915">
            <w:pPr>
              <w:rPr>
                <w:lang w:val="uz-Cyrl-UZ"/>
              </w:rPr>
            </w:pPr>
            <w:r w:rsidRPr="00F5073E">
              <w:rPr>
                <w:lang w:val="uz-Cyrl-UZ"/>
              </w:rPr>
              <w:t>63</w:t>
            </w:r>
          </w:p>
        </w:tc>
        <w:tc>
          <w:tcPr>
            <w:tcW w:w="476" w:type="dxa"/>
          </w:tcPr>
          <w:p w:rsidR="006A5BFB" w:rsidRPr="00F5073E" w:rsidRDefault="006A5BFB" w:rsidP="00573915">
            <w:pPr>
              <w:rPr>
                <w:lang w:val="uz-Cyrl-UZ"/>
              </w:rPr>
            </w:pPr>
            <w:r w:rsidRPr="00F5073E">
              <w:rPr>
                <w:lang w:val="uz-Cyrl-UZ"/>
              </w:rPr>
              <w:t>64</w:t>
            </w:r>
          </w:p>
        </w:tc>
        <w:tc>
          <w:tcPr>
            <w:tcW w:w="476" w:type="dxa"/>
          </w:tcPr>
          <w:p w:rsidR="006A5BFB" w:rsidRPr="00F5073E" w:rsidRDefault="006A5BFB" w:rsidP="00573915">
            <w:pPr>
              <w:rPr>
                <w:lang w:val="uz-Cyrl-UZ"/>
              </w:rPr>
            </w:pPr>
            <w:r w:rsidRPr="00F5073E">
              <w:rPr>
                <w:lang w:val="uz-Cyrl-UZ"/>
              </w:rPr>
              <w:t>65</w:t>
            </w:r>
          </w:p>
        </w:tc>
        <w:tc>
          <w:tcPr>
            <w:tcW w:w="476" w:type="dxa"/>
          </w:tcPr>
          <w:p w:rsidR="006A5BFB" w:rsidRPr="00F5073E" w:rsidRDefault="006A5BFB" w:rsidP="00573915">
            <w:pPr>
              <w:rPr>
                <w:b/>
                <w:lang w:val="uz-Cyrl-UZ"/>
              </w:rPr>
            </w:pPr>
            <w:r w:rsidRPr="00F5073E">
              <w:rPr>
                <w:b/>
                <w:lang w:val="uz-Cyrl-UZ"/>
              </w:rPr>
              <w:t>66</w:t>
            </w:r>
          </w:p>
        </w:tc>
        <w:tc>
          <w:tcPr>
            <w:tcW w:w="476" w:type="dxa"/>
          </w:tcPr>
          <w:p w:rsidR="006A5BFB" w:rsidRPr="00F5073E" w:rsidRDefault="006A5BFB" w:rsidP="00573915">
            <w:pPr>
              <w:rPr>
                <w:lang w:val="uz-Cyrl-UZ"/>
              </w:rPr>
            </w:pPr>
            <w:r w:rsidRPr="00F5073E">
              <w:rPr>
                <w:lang w:val="uz-Cyrl-UZ"/>
              </w:rPr>
              <w:t>67</w:t>
            </w:r>
          </w:p>
        </w:tc>
        <w:tc>
          <w:tcPr>
            <w:tcW w:w="476" w:type="dxa"/>
          </w:tcPr>
          <w:p w:rsidR="006A5BFB" w:rsidRPr="00F5073E" w:rsidRDefault="006A5BFB" w:rsidP="00573915">
            <w:pPr>
              <w:rPr>
                <w:lang w:val="uz-Cyrl-UZ"/>
              </w:rPr>
            </w:pPr>
            <w:r w:rsidRPr="00F5073E">
              <w:rPr>
                <w:lang w:val="uz-Cyrl-UZ"/>
              </w:rPr>
              <w:t>68</w:t>
            </w:r>
          </w:p>
        </w:tc>
      </w:tr>
      <w:tr w:rsidR="006A5BFB" w:rsidRPr="00F5073E" w:rsidTr="00573915">
        <w:tc>
          <w:tcPr>
            <w:tcW w:w="478" w:type="dxa"/>
          </w:tcPr>
          <w:p w:rsidR="006A5BFB" w:rsidRPr="00F5073E" w:rsidRDefault="006A5BFB" w:rsidP="00573915">
            <w:pPr>
              <w:rPr>
                <w:lang w:val="uz-Cyrl-UZ"/>
              </w:rPr>
            </w:pPr>
            <w:r w:rsidRPr="00F5073E">
              <w:t>1</w:t>
            </w:r>
            <w:r w:rsidRPr="00F5073E">
              <w:rPr>
                <w:lang w:val="uz-Cyrl-UZ"/>
              </w:rPr>
              <w:t>.</w:t>
            </w:r>
          </w:p>
        </w:tc>
        <w:tc>
          <w:tcPr>
            <w:tcW w:w="2079" w:type="dxa"/>
          </w:tcPr>
          <w:p w:rsidR="006A5BFB" w:rsidRPr="00F5073E" w:rsidRDefault="006A5BFB" w:rsidP="00573915">
            <w:pPr>
              <w:rPr>
                <w:lang w:val="uz-Cyrl-UZ"/>
              </w:rPr>
            </w:pPr>
            <w:r w:rsidRPr="00F5073E">
              <w:rPr>
                <w:lang w:val="uz-Cyrl-UZ"/>
              </w:rPr>
              <w:t>Nazariy bilimlar</w:t>
            </w:r>
          </w:p>
        </w:tc>
        <w:tc>
          <w:tcPr>
            <w:tcW w:w="7616" w:type="dxa"/>
            <w:gridSpan w:val="16"/>
          </w:tcPr>
          <w:p w:rsidR="006A5BFB" w:rsidRPr="00F5073E" w:rsidRDefault="006A5BFB" w:rsidP="00573915">
            <w:pPr>
              <w:jc w:val="center"/>
              <w:rPr>
                <w:b/>
                <w:lang w:val="uz-Cyrl-UZ"/>
              </w:rPr>
            </w:pPr>
            <w:r w:rsidRPr="00F5073E">
              <w:rPr>
                <w:b/>
                <w:lang w:val="uz-Cyrl-UZ"/>
              </w:rPr>
              <w:t>Dars jarayonida</w:t>
            </w:r>
          </w:p>
        </w:tc>
      </w:tr>
      <w:tr w:rsidR="006A5BFB" w:rsidRPr="00F5073E" w:rsidTr="00573915">
        <w:tc>
          <w:tcPr>
            <w:tcW w:w="478" w:type="dxa"/>
          </w:tcPr>
          <w:p w:rsidR="006A5BFB" w:rsidRPr="00F5073E" w:rsidRDefault="006A5BFB" w:rsidP="00573915">
            <w:pPr>
              <w:rPr>
                <w:lang w:val="uz-Cyrl-UZ"/>
              </w:rPr>
            </w:pPr>
            <w:r w:rsidRPr="00F5073E">
              <w:rPr>
                <w:lang w:val="uz-Cyrl-UZ"/>
              </w:rPr>
              <w:t>2.</w:t>
            </w:r>
          </w:p>
        </w:tc>
        <w:tc>
          <w:tcPr>
            <w:tcW w:w="2079" w:type="dxa"/>
          </w:tcPr>
          <w:p w:rsidR="006A5BFB" w:rsidRPr="00F5073E" w:rsidRDefault="006A5BFB" w:rsidP="00573915">
            <w:pPr>
              <w:rPr>
                <w:lang w:val="uz-Cyrl-UZ"/>
              </w:rPr>
            </w:pPr>
            <w:r w:rsidRPr="00F5073E">
              <w:rPr>
                <w:lang w:val="uz-Cyrl-UZ"/>
              </w:rPr>
              <w:t>Gimnastika</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r>
      <w:tr w:rsidR="006A5BFB" w:rsidRPr="00F5073E" w:rsidTr="00573915">
        <w:tc>
          <w:tcPr>
            <w:tcW w:w="478" w:type="dxa"/>
          </w:tcPr>
          <w:p w:rsidR="006A5BFB" w:rsidRPr="00F5073E" w:rsidRDefault="006A5BFB" w:rsidP="00573915">
            <w:pPr>
              <w:rPr>
                <w:lang w:val="uz-Cyrl-UZ"/>
              </w:rPr>
            </w:pPr>
            <w:r w:rsidRPr="00F5073E">
              <w:rPr>
                <w:lang w:val="uz-Cyrl-UZ"/>
              </w:rPr>
              <w:t>3.</w:t>
            </w:r>
          </w:p>
        </w:tc>
        <w:tc>
          <w:tcPr>
            <w:tcW w:w="2079" w:type="dxa"/>
          </w:tcPr>
          <w:p w:rsidR="006A5BFB" w:rsidRPr="00F5073E" w:rsidRDefault="006A5BFB" w:rsidP="00573915">
            <w:pPr>
              <w:rPr>
                <w:lang w:val="uz-Cyrl-UZ"/>
              </w:rPr>
            </w:pPr>
            <w:r w:rsidRPr="00F5073E">
              <w:rPr>
                <w:lang w:val="uz-Latn-UZ"/>
              </w:rPr>
              <w:t>Ye</w:t>
            </w:r>
            <w:r w:rsidRPr="00F5073E">
              <w:rPr>
                <w:lang w:val="uz-Cyrl-UZ"/>
              </w:rPr>
              <w:t>ngil atletika</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b/>
                <w:lang w:val="uz-Cyrl-UZ"/>
              </w:rPr>
            </w:pPr>
            <w:r w:rsidRPr="00F5073E">
              <w:rPr>
                <w:b/>
                <w:lang w:val="uz-Cyrl-UZ"/>
              </w:rPr>
              <w:t>N</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b/>
                <w:lang w:val="uz-Cyrl-UZ"/>
              </w:rPr>
            </w:pPr>
            <w:r w:rsidRPr="00F5073E">
              <w:rPr>
                <w:b/>
                <w:lang w:val="uz-Cyrl-UZ"/>
              </w:rPr>
              <w:t>N</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lang w:val="uz-Cyrl-UZ"/>
              </w:rPr>
              <w:t>+</w:t>
            </w:r>
          </w:p>
        </w:tc>
      </w:tr>
      <w:tr w:rsidR="006A5BFB" w:rsidRPr="00F5073E" w:rsidTr="00573915">
        <w:tc>
          <w:tcPr>
            <w:tcW w:w="478" w:type="dxa"/>
          </w:tcPr>
          <w:p w:rsidR="006A5BFB" w:rsidRPr="00F5073E" w:rsidRDefault="006A5BFB" w:rsidP="00573915">
            <w:pPr>
              <w:rPr>
                <w:lang w:val="uz-Cyrl-UZ"/>
              </w:rPr>
            </w:pPr>
            <w:r w:rsidRPr="00F5073E">
              <w:rPr>
                <w:lang w:val="uz-Cyrl-UZ"/>
              </w:rPr>
              <w:t>4.</w:t>
            </w:r>
          </w:p>
        </w:tc>
        <w:tc>
          <w:tcPr>
            <w:tcW w:w="2079" w:type="dxa"/>
          </w:tcPr>
          <w:p w:rsidR="006A5BFB" w:rsidRPr="00F5073E" w:rsidRDefault="006A5BFB" w:rsidP="00573915">
            <w:pPr>
              <w:rPr>
                <w:lang w:val="uz-Cyrl-UZ"/>
              </w:rPr>
            </w:pPr>
            <w:r w:rsidRPr="00F5073E">
              <w:rPr>
                <w:lang w:val="uz-Cyrl-UZ"/>
              </w:rPr>
              <w:t>Harakatli o’yinlar</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r>
      <w:tr w:rsidR="006A5BFB" w:rsidRPr="00F5073E" w:rsidTr="00573915">
        <w:tc>
          <w:tcPr>
            <w:tcW w:w="478" w:type="dxa"/>
          </w:tcPr>
          <w:p w:rsidR="006A5BFB" w:rsidRPr="00F5073E" w:rsidRDefault="006A5BFB" w:rsidP="00573915">
            <w:pPr>
              <w:rPr>
                <w:lang w:val="uz-Cyrl-UZ"/>
              </w:rPr>
            </w:pPr>
            <w:r w:rsidRPr="00F5073E">
              <w:rPr>
                <w:lang w:val="uz-Cyrl-UZ"/>
              </w:rPr>
              <w:t>5.</w:t>
            </w:r>
          </w:p>
        </w:tc>
        <w:tc>
          <w:tcPr>
            <w:tcW w:w="2079" w:type="dxa"/>
          </w:tcPr>
          <w:p w:rsidR="006A5BFB" w:rsidRPr="00F5073E" w:rsidRDefault="006A5BFB" w:rsidP="00573915">
            <w:pPr>
              <w:rPr>
                <w:lang w:val="uz-Cyrl-UZ"/>
              </w:rPr>
            </w:pPr>
            <w:r w:rsidRPr="00F5073E">
              <w:rPr>
                <w:lang w:val="uz-Cyrl-UZ"/>
              </w:rPr>
              <w:t>Sport to’yinlari</w:t>
            </w:r>
          </w:p>
        </w:tc>
        <w:tc>
          <w:tcPr>
            <w:tcW w:w="476" w:type="dxa"/>
          </w:tcPr>
          <w:p w:rsidR="006A5BFB" w:rsidRPr="00F5073E" w:rsidRDefault="006A5BFB" w:rsidP="00573915">
            <w:pPr>
              <w:rPr>
                <w:lang w:val="uz-Latn-UZ"/>
              </w:rPr>
            </w:pPr>
            <w:r w:rsidRPr="00F5073E">
              <w:rPr>
                <w:lang w:val="uz-Latn-UZ"/>
              </w:rPr>
              <w:t>+</w:t>
            </w:r>
          </w:p>
        </w:tc>
        <w:tc>
          <w:tcPr>
            <w:tcW w:w="476" w:type="dxa"/>
          </w:tcPr>
          <w:p w:rsidR="006A5BFB" w:rsidRPr="00F5073E" w:rsidRDefault="006A5BFB" w:rsidP="00573915">
            <w:pPr>
              <w:rPr>
                <w:lang w:val="uz-Latn-UZ"/>
              </w:rPr>
            </w:pPr>
            <w:r w:rsidRPr="00F5073E">
              <w:rPr>
                <w:lang w:val="uz-Latn-UZ"/>
              </w:rPr>
              <w:t>+</w:t>
            </w:r>
          </w:p>
        </w:tc>
        <w:tc>
          <w:tcPr>
            <w:tcW w:w="476" w:type="dxa"/>
          </w:tcPr>
          <w:p w:rsidR="006A5BFB" w:rsidRPr="00F5073E" w:rsidRDefault="006A5BFB" w:rsidP="00573915">
            <w:pPr>
              <w:rPr>
                <w:lang w:val="uz-Latn-UZ"/>
              </w:rPr>
            </w:pPr>
            <w:r w:rsidRPr="00F5073E">
              <w:rPr>
                <w:lang w:val="uz-Latn-UZ"/>
              </w:rPr>
              <w:t>+</w:t>
            </w:r>
          </w:p>
        </w:tc>
        <w:tc>
          <w:tcPr>
            <w:tcW w:w="476" w:type="dxa"/>
          </w:tcPr>
          <w:p w:rsidR="006A5BFB" w:rsidRPr="00F5073E" w:rsidRDefault="006A5BFB" w:rsidP="00573915">
            <w:pPr>
              <w:rPr>
                <w:b/>
                <w:lang w:val="uz-Cyrl-UZ"/>
              </w:rPr>
            </w:pPr>
            <w:r w:rsidRPr="00F5073E">
              <w:rPr>
                <w:b/>
                <w:lang w:val="uz-Cyrl-UZ"/>
              </w:rPr>
              <w:t>N</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r>
      <w:tr w:rsidR="006A5BFB" w:rsidRPr="00F5073E" w:rsidTr="00573915">
        <w:tc>
          <w:tcPr>
            <w:tcW w:w="478" w:type="dxa"/>
          </w:tcPr>
          <w:p w:rsidR="006A5BFB" w:rsidRPr="00F5073E" w:rsidRDefault="006A5BFB" w:rsidP="00573915">
            <w:pPr>
              <w:rPr>
                <w:lang w:val="uz-Cyrl-UZ"/>
              </w:rPr>
            </w:pPr>
            <w:r w:rsidRPr="00F5073E">
              <w:rPr>
                <w:lang w:val="uz-Cyrl-UZ"/>
              </w:rPr>
              <w:t>6.</w:t>
            </w:r>
          </w:p>
        </w:tc>
        <w:tc>
          <w:tcPr>
            <w:tcW w:w="2079" w:type="dxa"/>
          </w:tcPr>
          <w:p w:rsidR="006A5BFB" w:rsidRPr="00F5073E" w:rsidRDefault="006A5BFB" w:rsidP="00573915">
            <w:pPr>
              <w:rPr>
                <w:lang w:val="uz-Cyrl-UZ"/>
              </w:rPr>
            </w:pPr>
            <w:r w:rsidRPr="00F5073E">
              <w:rPr>
                <w:lang w:val="uz-Cyrl-UZ"/>
              </w:rPr>
              <w:t>Futbol</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r>
    </w:tbl>
    <w:p w:rsidR="006A5BFB" w:rsidRPr="00F5073E" w:rsidRDefault="006A5BFB" w:rsidP="00573915">
      <w:pPr>
        <w:rPr>
          <w:color w:val="FF0000"/>
          <w:lang w:val="uz-Cyrl-UZ"/>
        </w:rPr>
      </w:pPr>
    </w:p>
    <w:tbl>
      <w:tblPr>
        <w:tblW w:w="10067" w:type="dxa"/>
        <w:tblInd w:w="-34" w:type="dxa"/>
        <w:tblLayout w:type="fixed"/>
        <w:tblLook w:val="01E0"/>
      </w:tblPr>
      <w:tblGrid>
        <w:gridCol w:w="284"/>
        <w:gridCol w:w="5562"/>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562"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562"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53</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Yurish, yugurishning texnikasi va ularning farqi. Kross yugurish.</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ikkala ko’llar bilan har xil tomonlardan ilib olish va qadam tashlab uloqtirish; b) </w:t>
            </w:r>
            <w:r w:rsidRPr="00F5073E">
              <w:rPr>
                <w:i/>
                <w:lang w:val="uz-Cyrl-UZ"/>
              </w:rPr>
              <w:t>Qo’l to’pi</w:t>
            </w:r>
            <w:r w:rsidRPr="00F5073E">
              <w:rPr>
                <w:lang w:val="uz-Cyrl-UZ"/>
              </w:rPr>
              <w:t>: To’pni o’ng va chap qo’lda erga urib tez yugurish.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54</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halqaga bir ko’l bilan erga urib kelib elkadan tashlash; b) </w:t>
            </w:r>
            <w:r w:rsidRPr="00F5073E">
              <w:rPr>
                <w:i/>
                <w:lang w:val="uz-Cyrl-UZ"/>
              </w:rPr>
              <w:t xml:space="preserve">Qo’l to’pi: </w:t>
            </w:r>
            <w:r w:rsidRPr="00F5073E">
              <w:rPr>
                <w:lang w:val="uz-Cyrl-UZ"/>
              </w:rPr>
              <w:t>b) Ikki qo’llab tashlanayotgan to’pni to’sish (blok qo’yish).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55</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Jarima chizig’idan to’pni ikkala qo’llar bilan pastdan halqaga tashlashni o’rgatish;  </w:t>
            </w:r>
            <w:r w:rsidRPr="00F5073E">
              <w:rPr>
                <w:i/>
                <w:lang w:val="uz-Cyrl-UZ"/>
              </w:rPr>
              <w:t xml:space="preserve">Voleybol: </w:t>
            </w:r>
            <w:r w:rsidRPr="00F5073E">
              <w:rPr>
                <w:lang w:val="uz-Cyrl-UZ"/>
              </w:rPr>
              <w:t>b) To’pni ikki qo’lda yuqoridan bir-biriga uzatishda joylarni o’zgartirib o’ynash.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56</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i/>
                <w:lang w:val="uz-Cyrl-UZ"/>
              </w:rPr>
              <w:t xml:space="preserve">Basketbol: </w:t>
            </w:r>
            <w:r w:rsidRPr="00F5073E">
              <w:rPr>
                <w:lang w:val="uz-Cyrl-UZ"/>
              </w:rPr>
              <w:t>Jarima chizig’idan to’pni ikkala qo’llar bilan pastdan halqaga tashlash;                b)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57</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 xml:space="preserve">Jismoniy mashqlarni bajarishda gigienaning o’rni. </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o’ng va chap qo’llarda erga uribyurish; </w:t>
            </w:r>
            <w:r w:rsidRPr="00F5073E">
              <w:rPr>
                <w:i/>
                <w:lang w:val="uz-Cyrl-UZ"/>
              </w:rPr>
              <w:t>Voleybol</w:t>
            </w:r>
            <w:r w:rsidRPr="00F5073E">
              <w:rPr>
                <w:lang w:val="uz-Cyrl-UZ"/>
              </w:rPr>
              <w:t>: b) To’r orqali to’rt (ikki) to’p bilan oshirmachoq o’ynash.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59</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“Iftixor” unvoniga sazovor bo’lgan sportchilar.</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Yugurib kelib “Xatlab o’tish” usulida balandlikka sakrashni o’rgatish;                         b) Turgan joydan uzunlikka sakrash; v) Yugurishli estafetalar.</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60</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a) Yugurib kelib “Xatlab o’tish” usulida balandlikka sakrashni o’rgatish; b) Uzoq masofaga yugurishni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61</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Jismoniy sifatlar va ularni rivojlantirish mashqlari.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Yugurib kelib “Xatlab o’tish” usulida balandlikka sakrashni mustahkamlash;                         b) Uzoq masofada yugurishni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62</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i/>
                <w:lang w:val="uz-Latn-UZ"/>
              </w:rPr>
              <w:t>Ye</w:t>
            </w:r>
            <w:r w:rsidRPr="00F5073E">
              <w:rPr>
                <w:i/>
                <w:lang w:val="uz-Cyrl-UZ"/>
              </w:rPr>
              <w:t>ngil atletika: 1000 metrga yugurish.</w:t>
            </w:r>
            <w:r w:rsidRPr="00F5073E">
              <w:rPr>
                <w:lang w:val="uz-Cyrl-UZ"/>
              </w:rPr>
              <w:t xml:space="preserve"> b) “Soddagina voleybol” harakatli o’yin.</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63</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Yugurib kelib tennis to’pini uzoqlikka uloqtirish; b) Mokisimon yugurishni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64</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Qaddi – qomatning buzilish sabablari.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Yugurib kelib tennis to’pini uzoqlikka uloqtirish; b) Mokisimon yugurishni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65</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Yugurib kelib uzunlikka sakrash; b) Mokisimon yugurish.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66</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i/>
                <w:lang w:val="uz-Latn-UZ"/>
              </w:rPr>
              <w:t>Ye</w:t>
            </w:r>
            <w:r w:rsidRPr="00F5073E">
              <w:rPr>
                <w:i/>
                <w:lang w:val="uz-Cyrl-UZ"/>
              </w:rPr>
              <w:t xml:space="preserve">ngil atletika: </w:t>
            </w:r>
            <w:r w:rsidRPr="00F5073E">
              <w:rPr>
                <w:lang w:val="uz-Cyrl-UZ"/>
              </w:rPr>
              <w:t>Mokisimon yugurish. b) “Sakrab-sakrab finishga” harakatli o’yin.</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67</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Suvda suzish va havfsizlik qoidalari.</w:t>
            </w:r>
          </w:p>
          <w:p w:rsidR="006A5BFB" w:rsidRPr="00F5073E" w:rsidRDefault="006A5BFB" w:rsidP="00573915">
            <w:pPr>
              <w:jc w:val="both"/>
              <w:rPr>
                <w:lang w:val="uz-Cyrl-UZ"/>
              </w:rPr>
            </w:pPr>
            <w:r w:rsidRPr="00F5073E">
              <w:rPr>
                <w:b/>
                <w:lang w:val="uz-Cyrl-UZ"/>
              </w:rPr>
              <w:t xml:space="preserve">Amaliy: </w:t>
            </w:r>
            <w:r w:rsidRPr="00F5073E">
              <w:rPr>
                <w:lang w:val="uz-Cyrl-UZ"/>
              </w:rPr>
              <w:t xml:space="preserve">DTS bo’yicha test sinovlari: a) Yugurish, sakrash; b) </w:t>
            </w:r>
            <w:r w:rsidRPr="00F5073E">
              <w:rPr>
                <w:lang w:val="en-US"/>
              </w:rPr>
              <w:t>Ye</w:t>
            </w:r>
            <w:r w:rsidRPr="00F5073E">
              <w:rPr>
                <w:lang w:val="uz-Cyrl-UZ"/>
              </w:rPr>
              <w:t>ngil atletika maxsus yugurish mashqlarni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68</w:t>
            </w:r>
          </w:p>
        </w:tc>
        <w:tc>
          <w:tcPr>
            <w:tcW w:w="556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DTS bo’yicha test sinovlari: a) Uloqtirish. URM majmualarini mustaqil bajarish. b) “Qo’l tegdi hisob”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bl>
    <w:p w:rsidR="006A5BFB" w:rsidRPr="00F5073E" w:rsidRDefault="006A5BFB" w:rsidP="00573915">
      <w:pPr>
        <w:rPr>
          <w:color w:val="FF0000"/>
          <w:lang w:val="uz-Cyrl-UZ"/>
        </w:rPr>
      </w:pPr>
    </w:p>
    <w:p w:rsidR="006A5BFB" w:rsidRPr="00F5073E" w:rsidRDefault="006A5BFB" w:rsidP="00573915">
      <w:pPr>
        <w:jc w:val="center"/>
        <w:rPr>
          <w:b/>
          <w:u w:val="single"/>
          <w:lang w:val="uz-Cyrl-UZ"/>
        </w:rPr>
      </w:pPr>
      <w:r w:rsidRPr="00F5073E">
        <w:rPr>
          <w:b/>
          <w:u w:val="single"/>
          <w:lang w:val="uz-Cyrl-UZ"/>
        </w:rPr>
        <w:t>TAQVIM – MAVZU REJA</w:t>
      </w:r>
    </w:p>
    <w:p w:rsidR="006A5BFB" w:rsidRPr="00F5073E" w:rsidRDefault="006A5BFB" w:rsidP="00573915">
      <w:pPr>
        <w:jc w:val="center"/>
        <w:rPr>
          <w:b/>
          <w:u w:val="single"/>
          <w:lang w:val="en-US"/>
        </w:rPr>
      </w:pPr>
    </w:p>
    <w:p w:rsidR="006A5BFB" w:rsidRPr="00F5073E" w:rsidRDefault="006A5BFB" w:rsidP="00573915">
      <w:pPr>
        <w:jc w:val="center"/>
        <w:rPr>
          <w:b/>
          <w:u w:val="single"/>
          <w:lang w:val="uz-Cyrl-UZ"/>
        </w:rPr>
      </w:pPr>
      <w:r w:rsidRPr="00F5073E">
        <w:rPr>
          <w:b/>
          <w:u w:val="single"/>
          <w:lang w:val="uz-Latn-UZ"/>
        </w:rPr>
        <w:t>6</w:t>
      </w:r>
      <w:r w:rsidRPr="00F5073E">
        <w:rPr>
          <w:b/>
          <w:u w:val="single"/>
          <w:lang w:val="uz-Cyrl-UZ"/>
        </w:rPr>
        <w:t>-SINF</w:t>
      </w:r>
    </w:p>
    <w:p w:rsidR="006A5BFB" w:rsidRPr="00F5073E" w:rsidRDefault="006A5BFB" w:rsidP="00573915">
      <w:pPr>
        <w:jc w:val="center"/>
        <w:rPr>
          <w:b/>
          <w:u w:val="single"/>
          <w:lang w:val="uz-Cyrl-UZ"/>
        </w:rPr>
      </w:pPr>
    </w:p>
    <w:p w:rsidR="006A5BFB" w:rsidRPr="00F5073E" w:rsidRDefault="006A5BFB" w:rsidP="00573915">
      <w:pPr>
        <w:jc w:val="center"/>
        <w:rPr>
          <w:b/>
          <w:lang w:val="en-US"/>
        </w:rPr>
      </w:pPr>
      <w:r w:rsidRPr="00F5073E">
        <w:rPr>
          <w:b/>
          <w:lang w:val="uz-Cyrl-UZ"/>
        </w:rPr>
        <w:t>Jismoniy tarbiya 68 soat</w:t>
      </w:r>
    </w:p>
    <w:p w:rsidR="006A5BFB" w:rsidRPr="00F5073E" w:rsidRDefault="006A5BFB" w:rsidP="00573915">
      <w:pPr>
        <w:jc w:val="center"/>
        <w:rPr>
          <w:b/>
          <w:lang w:val="en-US"/>
        </w:rPr>
      </w:pPr>
    </w:p>
    <w:p w:rsidR="006A5BFB" w:rsidRPr="00F5073E" w:rsidRDefault="006A5BFB" w:rsidP="00573915">
      <w:pPr>
        <w:ind w:firstLine="680"/>
        <w:contextualSpacing/>
        <w:jc w:val="both"/>
        <w:rPr>
          <w:b/>
          <w:lang w:val="uz-Cyrl-UZ"/>
        </w:rPr>
      </w:pPr>
      <w:r w:rsidRPr="00F5073E">
        <w:rPr>
          <w:b/>
          <w:lang w:val="uz-Cyrl-UZ"/>
        </w:rPr>
        <w:t>O‘quvchilarda shakllantiriladigan tayanch kompetensiya elementlari:</w:t>
      </w:r>
    </w:p>
    <w:p w:rsidR="006A5BFB" w:rsidRPr="00F5073E" w:rsidRDefault="006A5BFB" w:rsidP="00573915">
      <w:pPr>
        <w:ind w:firstLine="680"/>
        <w:contextualSpacing/>
        <w:jc w:val="both"/>
        <w:rPr>
          <w:b/>
          <w:lang w:val="uz-Cyrl-UZ"/>
        </w:rPr>
      </w:pPr>
      <w:r w:rsidRPr="00F5073E">
        <w:rPr>
          <w:b/>
          <w:lang w:val="uz-Cyrl-UZ"/>
        </w:rPr>
        <w:t xml:space="preserve">Kommunikativ kompetensiya: </w:t>
      </w:r>
    </w:p>
    <w:p w:rsidR="006A5BFB" w:rsidRPr="00F5073E" w:rsidRDefault="006A5BFB" w:rsidP="00573915">
      <w:pPr>
        <w:ind w:firstLine="680"/>
        <w:contextualSpacing/>
        <w:jc w:val="both"/>
        <w:rPr>
          <w:lang w:val="uz-Cyrl-UZ"/>
        </w:rPr>
      </w:pPr>
      <w:r w:rsidRPr="00F5073E">
        <w:rPr>
          <w:lang w:val="uz-Cyrl-UZ"/>
        </w:rPr>
        <w:t xml:space="preserve">Egallangan bilimlar asosida mustaqil fikrini og‘zaki va yozma tarzda ifoda eta olish, </w:t>
      </w:r>
      <w:r w:rsidRPr="00F5073E">
        <w:rPr>
          <w:color w:val="000000"/>
          <w:lang w:val="uz-Cyrl-UZ"/>
        </w:rPr>
        <w:t xml:space="preserve">muloqotda muomala madaniyatiga amal qilish va </w:t>
      </w:r>
      <w:r w:rsidRPr="00F5073E">
        <w:rPr>
          <w:lang w:val="uz-Cyrl-UZ"/>
        </w:rPr>
        <w:t>guruhlarda va yakka tartibda ishlay olish.</w:t>
      </w:r>
    </w:p>
    <w:p w:rsidR="006A5BFB" w:rsidRPr="00F5073E" w:rsidRDefault="006A5BFB" w:rsidP="00573915">
      <w:pPr>
        <w:pStyle w:val="ListParagraph"/>
        <w:spacing w:after="0" w:line="240" w:lineRule="auto"/>
        <w:ind w:left="0" w:firstLine="680"/>
        <w:jc w:val="both"/>
        <w:rPr>
          <w:rFonts w:ascii="Times New Roman" w:hAnsi="Times New Roman"/>
          <w:b/>
          <w:color w:val="000000"/>
          <w:sz w:val="24"/>
          <w:szCs w:val="24"/>
          <w:lang w:val="uz-Cyrl-UZ"/>
        </w:rPr>
      </w:pPr>
      <w:r w:rsidRPr="00F5073E">
        <w:rPr>
          <w:rFonts w:ascii="Times New Roman" w:hAnsi="Times New Roman"/>
          <w:b/>
          <w:color w:val="000000"/>
          <w:sz w:val="24"/>
          <w:szCs w:val="24"/>
          <w:lang w:val="uz-Cyrl-UZ"/>
        </w:rPr>
        <w:t xml:space="preserve">Axborotlar bilan ishlash kompetensiyasi: </w:t>
      </w:r>
    </w:p>
    <w:p w:rsidR="006A5BFB" w:rsidRPr="00F5073E" w:rsidRDefault="006A5BFB" w:rsidP="00573915">
      <w:pPr>
        <w:pStyle w:val="ListParagraph"/>
        <w:spacing w:after="0" w:line="240" w:lineRule="auto"/>
        <w:ind w:left="0" w:firstLine="680"/>
        <w:jc w:val="both"/>
        <w:rPr>
          <w:rFonts w:ascii="Times New Roman" w:hAnsi="Times New Roman"/>
          <w:sz w:val="24"/>
          <w:szCs w:val="24"/>
          <w:lang w:val="uz-Cyrl-UZ"/>
        </w:rPr>
      </w:pPr>
      <w:r w:rsidRPr="00F5073E">
        <w:rPr>
          <w:rFonts w:ascii="Times New Roman" w:hAnsi="Times New Roman"/>
          <w:color w:val="000000"/>
          <w:sz w:val="24"/>
          <w:szCs w:val="24"/>
          <w:lang w:val="uz-Cyrl-UZ"/>
        </w:rPr>
        <w:t xml:space="preserve">jismoniy tarbiya faniga oid </w:t>
      </w:r>
      <w:r w:rsidRPr="00F5073E">
        <w:rPr>
          <w:rFonts w:ascii="Times New Roman" w:hAnsi="Times New Roman"/>
          <w:sz w:val="24"/>
          <w:szCs w:val="24"/>
          <w:lang w:val="uz-Cyrl-UZ"/>
        </w:rPr>
        <w:t>adabiyotlardan foydalana olish, ommaviy axborot vositalarida jismoniy tarbiyaga oid bo‘lgan ma’lumotlarni kuzatib, tushuna olish va jismoniy tarbiya va sportga oid internet tarmoqlaridan foydalana olish;</w:t>
      </w:r>
    </w:p>
    <w:p w:rsidR="006A5BFB" w:rsidRPr="00F5073E" w:rsidRDefault="006A5BFB" w:rsidP="00573915">
      <w:pPr>
        <w:pStyle w:val="ListParagraph"/>
        <w:spacing w:after="0" w:line="240" w:lineRule="auto"/>
        <w:ind w:left="0" w:firstLine="680"/>
        <w:jc w:val="both"/>
        <w:rPr>
          <w:rFonts w:ascii="Times New Roman" w:hAnsi="Times New Roman"/>
          <w:sz w:val="24"/>
          <w:szCs w:val="24"/>
          <w:lang w:val="uz-Cyrl-UZ"/>
        </w:rPr>
      </w:pPr>
      <w:r w:rsidRPr="00F5073E">
        <w:rPr>
          <w:rFonts w:ascii="Times New Roman" w:hAnsi="Times New Roman"/>
          <w:sz w:val="24"/>
          <w:szCs w:val="24"/>
          <w:lang w:val="uz-Cyrl-UZ"/>
        </w:rPr>
        <w:t>darslik va boshqa manbalardan foydalana olish.</w:t>
      </w:r>
    </w:p>
    <w:p w:rsidR="006A5BFB" w:rsidRPr="00F5073E" w:rsidRDefault="006A5BFB" w:rsidP="00573915">
      <w:pPr>
        <w:pStyle w:val="ListParagraph"/>
        <w:spacing w:after="0" w:line="240" w:lineRule="auto"/>
        <w:ind w:left="0" w:firstLine="680"/>
        <w:jc w:val="both"/>
        <w:rPr>
          <w:rFonts w:ascii="Times New Roman" w:hAnsi="Times New Roman"/>
          <w:b/>
          <w:sz w:val="24"/>
          <w:szCs w:val="24"/>
          <w:lang w:val="uz-Cyrl-UZ"/>
        </w:rPr>
      </w:pPr>
      <w:r w:rsidRPr="00F5073E">
        <w:rPr>
          <w:rFonts w:ascii="Times New Roman" w:hAnsi="Times New Roman"/>
          <w:b/>
          <w:sz w:val="24"/>
          <w:szCs w:val="24"/>
          <w:lang w:val="uz-Cyrl-UZ"/>
        </w:rPr>
        <w:t xml:space="preserve">O‘zini o‘zi rivojlantirish kompetensiyasi: </w:t>
      </w:r>
    </w:p>
    <w:p w:rsidR="006A5BFB" w:rsidRPr="00F5073E" w:rsidRDefault="006A5BFB" w:rsidP="00573915">
      <w:pPr>
        <w:pStyle w:val="ListParagraph"/>
        <w:spacing w:after="0" w:line="240" w:lineRule="auto"/>
        <w:ind w:left="0" w:firstLine="680"/>
        <w:jc w:val="both"/>
        <w:rPr>
          <w:rFonts w:ascii="Times New Roman" w:hAnsi="Times New Roman"/>
          <w:sz w:val="24"/>
          <w:szCs w:val="24"/>
          <w:lang w:val="uz-Cyrl-UZ"/>
        </w:rPr>
      </w:pPr>
      <w:r w:rsidRPr="00F5073E">
        <w:rPr>
          <w:rFonts w:ascii="Times New Roman" w:hAnsi="Times New Roman"/>
          <w:sz w:val="24"/>
          <w:szCs w:val="24"/>
          <w:lang w:val="uz-Cyrl-UZ"/>
        </w:rPr>
        <w:t xml:space="preserve">muntazam ravishda o‘zi ustida ishlash, jismoniy sifatlarni bilish, har bir sport turidan uning texnikasi va taktikasini bilish, kun tartibi hamda gigienik qoidalarga amal qila olish,  sog‘lom turmush tarziga amal qilishni o‘rganish. </w:t>
      </w:r>
    </w:p>
    <w:p w:rsidR="006A5BFB" w:rsidRPr="00F5073E" w:rsidRDefault="006A5BFB" w:rsidP="00573915">
      <w:pPr>
        <w:pStyle w:val="ListParagraph"/>
        <w:spacing w:after="0" w:line="240" w:lineRule="auto"/>
        <w:ind w:left="0" w:firstLine="680"/>
        <w:jc w:val="both"/>
        <w:rPr>
          <w:rFonts w:ascii="Times New Roman" w:hAnsi="Times New Roman"/>
          <w:b/>
          <w:sz w:val="24"/>
          <w:szCs w:val="24"/>
          <w:lang w:val="uz-Cyrl-UZ"/>
        </w:rPr>
      </w:pPr>
      <w:r w:rsidRPr="00F5073E">
        <w:rPr>
          <w:rFonts w:ascii="Times New Roman" w:hAnsi="Times New Roman"/>
          <w:b/>
          <w:sz w:val="24"/>
          <w:szCs w:val="24"/>
          <w:lang w:val="uz-Cyrl-UZ"/>
        </w:rPr>
        <w:t xml:space="preserve">Ijtimoiy faol fuqarolik kompetensiyasi: </w:t>
      </w:r>
    </w:p>
    <w:p w:rsidR="006A5BFB" w:rsidRPr="00F5073E" w:rsidRDefault="006A5BFB" w:rsidP="00573915">
      <w:pPr>
        <w:pStyle w:val="ListParagraph"/>
        <w:spacing w:after="0" w:line="240" w:lineRule="auto"/>
        <w:ind w:left="0" w:firstLine="680"/>
        <w:jc w:val="both"/>
        <w:rPr>
          <w:rFonts w:ascii="Times New Roman" w:hAnsi="Times New Roman"/>
          <w:color w:val="000000"/>
          <w:sz w:val="24"/>
          <w:szCs w:val="24"/>
          <w:lang w:val="uz-Cyrl-UZ"/>
        </w:rPr>
      </w:pPr>
      <w:r w:rsidRPr="00F5073E">
        <w:rPr>
          <w:rFonts w:ascii="Times New Roman" w:hAnsi="Times New Roman"/>
          <w:sz w:val="24"/>
          <w:szCs w:val="24"/>
          <w:lang w:val="uz-Cyrl-UZ"/>
        </w:rPr>
        <w:t xml:space="preserve">atrofida </w:t>
      </w:r>
      <w:r w:rsidRPr="00F5073E">
        <w:rPr>
          <w:rFonts w:ascii="Times New Roman" w:hAnsi="Times New Roman"/>
          <w:color w:val="000000"/>
          <w:sz w:val="24"/>
          <w:szCs w:val="24"/>
          <w:lang w:val="uz-Cyrl-UZ"/>
        </w:rPr>
        <w:t xml:space="preserve">bo‘layotgan voqea, hodisa va jarayonlarini tushunish va his etish, muomala madaniyatiga ega bo‘lish. </w:t>
      </w:r>
    </w:p>
    <w:p w:rsidR="006A5BFB" w:rsidRPr="00F5073E" w:rsidRDefault="006A5BFB" w:rsidP="00573915">
      <w:pPr>
        <w:pStyle w:val="ListParagraph"/>
        <w:spacing w:after="0" w:line="240" w:lineRule="auto"/>
        <w:ind w:left="0" w:firstLine="680"/>
        <w:jc w:val="both"/>
        <w:rPr>
          <w:rStyle w:val="a"/>
          <w:bCs/>
          <w:sz w:val="24"/>
          <w:szCs w:val="24"/>
          <w:lang w:val="uz-Cyrl-UZ" w:eastAsia="ru-RU"/>
        </w:rPr>
      </w:pPr>
      <w:r w:rsidRPr="00F5073E">
        <w:rPr>
          <w:rFonts w:ascii="Times New Roman" w:hAnsi="Times New Roman"/>
          <w:b/>
          <w:bCs/>
          <w:sz w:val="24"/>
          <w:szCs w:val="24"/>
          <w:lang w:val="uz-Cyrl-UZ"/>
        </w:rPr>
        <w:t>Milliy va umummadaniy kompetensiya</w:t>
      </w:r>
      <w:r w:rsidRPr="00F5073E">
        <w:rPr>
          <w:rStyle w:val="a"/>
          <w:bCs/>
          <w:sz w:val="24"/>
          <w:szCs w:val="24"/>
          <w:lang w:val="uz-Cyrl-UZ" w:eastAsia="ru-RU"/>
        </w:rPr>
        <w:t xml:space="preserve">: </w:t>
      </w:r>
    </w:p>
    <w:p w:rsidR="006A5BFB" w:rsidRPr="00F5073E" w:rsidRDefault="006A5BFB" w:rsidP="00573915">
      <w:pPr>
        <w:pStyle w:val="ListParagraph"/>
        <w:spacing w:after="0" w:line="240" w:lineRule="auto"/>
        <w:ind w:left="0" w:firstLine="680"/>
        <w:jc w:val="both"/>
        <w:rPr>
          <w:rFonts w:ascii="Times New Roman" w:hAnsi="Times New Roman"/>
          <w:sz w:val="24"/>
          <w:szCs w:val="24"/>
          <w:lang w:val="uz-Cyrl-UZ"/>
        </w:rPr>
      </w:pPr>
      <w:r w:rsidRPr="00F5073E">
        <w:rPr>
          <w:rStyle w:val="a"/>
          <w:bCs/>
          <w:sz w:val="24"/>
          <w:szCs w:val="24"/>
          <w:lang w:val="uz-Cyrl-UZ" w:eastAsia="ru-RU"/>
        </w:rPr>
        <w:t xml:space="preserve">ajdodlardan avlodlarga o‘tib kelayotgan milliy </w:t>
      </w:r>
      <w:r w:rsidRPr="00F5073E">
        <w:rPr>
          <w:rFonts w:ascii="Times New Roman" w:hAnsi="Times New Roman"/>
          <w:color w:val="000000"/>
          <w:sz w:val="24"/>
          <w:szCs w:val="24"/>
          <w:lang w:val="uz-Cyrl-UZ"/>
        </w:rPr>
        <w:t xml:space="preserve">urf-odatlarni bilish, tengdoshlari bilan do‘stona munosabatda bo‘la olish. </w:t>
      </w:r>
    </w:p>
    <w:p w:rsidR="006A5BFB" w:rsidRPr="00F5073E" w:rsidRDefault="006A5BFB" w:rsidP="00573915">
      <w:pPr>
        <w:ind w:firstLine="680"/>
        <w:jc w:val="both"/>
        <w:rPr>
          <w:b/>
          <w:lang w:val="uz-Cyrl-UZ"/>
        </w:rPr>
      </w:pPr>
      <w:r w:rsidRPr="00F5073E">
        <w:rPr>
          <w:b/>
          <w:lang w:val="uz-Cyrl-UZ"/>
        </w:rPr>
        <w:t xml:space="preserve">Matematik savodxonlik, fan va texnika yangiliklaridan xabardor bo‘lish hamda foydalanish kompetensiyasi: </w:t>
      </w:r>
    </w:p>
    <w:p w:rsidR="006A5BFB" w:rsidRDefault="006A5BFB" w:rsidP="00573915">
      <w:pPr>
        <w:ind w:firstLine="680"/>
        <w:jc w:val="both"/>
        <w:rPr>
          <w:lang w:val="uz-Cyrl-UZ"/>
        </w:rPr>
      </w:pPr>
      <w:r w:rsidRPr="00F5073E">
        <w:rPr>
          <w:color w:val="000000"/>
          <w:lang w:val="uz-Cyrl-UZ"/>
        </w:rPr>
        <w:t>jismoniy tarbiya faniga oid sanoq sonlarining mohiyatini anglash, vaqt me’yorlarini va maydon o‘lchamlarini anglash</w:t>
      </w:r>
      <w:r w:rsidRPr="00F5073E">
        <w:rPr>
          <w:lang w:val="uz-Cyrl-UZ"/>
        </w:rPr>
        <w:t>.</w:t>
      </w:r>
    </w:p>
    <w:p w:rsidR="006A5BFB" w:rsidRDefault="006A5BFB" w:rsidP="00573915">
      <w:pPr>
        <w:ind w:firstLine="680"/>
        <w:jc w:val="both"/>
        <w:rPr>
          <w:lang w:val="uz-Cyrl-UZ"/>
        </w:rPr>
      </w:pPr>
    </w:p>
    <w:p w:rsidR="006A5BFB" w:rsidRDefault="006A5BFB" w:rsidP="00573915">
      <w:pPr>
        <w:ind w:firstLine="680"/>
        <w:jc w:val="both"/>
        <w:rPr>
          <w:b/>
          <w:bCs/>
          <w:lang w:val="uz-Cyrl-UZ"/>
        </w:rPr>
      </w:pPr>
      <w:r>
        <w:rPr>
          <w:b/>
          <w:bCs/>
          <w:lang w:val="uz-Cyrl-UZ"/>
        </w:rPr>
        <w:t>Gimnastika bo‘yicha:</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Sog‘lomlashtiruvchi mashqlarni bajarishni tushunish va qo‘llay olish kompetensiyasi: </w:t>
      </w:r>
      <w:r w:rsidRPr="00202E8D">
        <w:rPr>
          <w:bCs/>
          <w:iCs/>
          <w:sz w:val="26"/>
          <w:szCs w:val="26"/>
          <w:lang w:val="uz-Cyrl-UZ"/>
        </w:rPr>
        <w:t xml:space="preserve">gimnastikaga oid bo‘lgan mashqlarini </w:t>
      </w:r>
      <w:r w:rsidRPr="00202E8D">
        <w:rPr>
          <w:sz w:val="26"/>
          <w:szCs w:val="26"/>
          <w:lang w:val="uz-Cyrl-UZ"/>
        </w:rPr>
        <w:t>biladi.</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gimnastika mashqlarini bajarish orqali jismoniy sifatlarni rivojlantiradi.</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Sport asbob-anjomlaridan xavfsiz usullarda foydalanish </w:t>
      </w:r>
      <w:r w:rsidRPr="00202E8D">
        <w:rPr>
          <w:b/>
          <w:sz w:val="26"/>
          <w:szCs w:val="26"/>
          <w:lang w:val="uz-Cyrl-UZ"/>
        </w:rPr>
        <w:t xml:space="preserve">kompetensiyasi: </w:t>
      </w:r>
      <w:r w:rsidRPr="00202E8D">
        <w:rPr>
          <w:sz w:val="26"/>
          <w:szCs w:val="26"/>
          <w:lang w:val="uz-Cyrl-UZ"/>
        </w:rPr>
        <w:t>gimnastika mashqlarini bajarishda me’yorlarini bajarishda qomat buzilishi va shikastlanishining oldini olish choralarini biladi va ularga amal qiladi.</w:t>
      </w:r>
    </w:p>
    <w:p w:rsidR="006A5BFB" w:rsidRDefault="006A5BFB" w:rsidP="00573915">
      <w:pPr>
        <w:ind w:firstLine="680"/>
        <w:jc w:val="both"/>
        <w:rPr>
          <w:b/>
          <w:bCs/>
          <w:lang w:val="uz-Cyrl-UZ"/>
        </w:rPr>
      </w:pPr>
    </w:p>
    <w:p w:rsidR="006A5BFB" w:rsidRDefault="006A5BFB" w:rsidP="00573915">
      <w:pPr>
        <w:ind w:firstLine="680"/>
        <w:jc w:val="both"/>
        <w:rPr>
          <w:b/>
          <w:bCs/>
          <w:lang w:val="uz-Cyrl-UZ"/>
        </w:rPr>
      </w:pPr>
      <w:r>
        <w:rPr>
          <w:b/>
          <w:bCs/>
          <w:lang w:val="uz-Cyrl-UZ"/>
        </w:rPr>
        <w:t>Yengil atletika bo‘yicha:</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Sog‘lomlashtiruvchi mashqlarni bajarishni tushunish va qo‘llay olish kompetensiyasi: </w:t>
      </w:r>
      <w:r w:rsidRPr="00202E8D">
        <w:rPr>
          <w:bCs/>
          <w:iCs/>
          <w:sz w:val="26"/>
          <w:szCs w:val="26"/>
          <w:lang w:val="uz-Cyrl-UZ"/>
        </w:rPr>
        <w:t xml:space="preserve">sakrashning “oyoqni bukib”, “xatlab sakrash” usullari haqida </w:t>
      </w:r>
      <w:r w:rsidRPr="00202E8D">
        <w:rPr>
          <w:sz w:val="26"/>
          <w:szCs w:val="26"/>
          <w:lang w:val="uz-Cyrl-UZ"/>
        </w:rPr>
        <w:t>biladi.</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bCs/>
          <w:iCs/>
          <w:sz w:val="26"/>
          <w:szCs w:val="26"/>
          <w:lang w:val="uz-Cyrl-UZ"/>
        </w:rPr>
        <w:t>sakrashning “oyoqni bukib”, “xatlab sakrash” usullari</w:t>
      </w:r>
      <w:r w:rsidRPr="00202E8D">
        <w:rPr>
          <w:sz w:val="26"/>
          <w:szCs w:val="26"/>
          <w:lang w:val="uz-Cyrl-UZ"/>
        </w:rPr>
        <w:t>ni bajaradi.</w:t>
      </w:r>
    </w:p>
    <w:p w:rsidR="006A5BFB" w:rsidRPr="00202E8D" w:rsidRDefault="006A5BFB" w:rsidP="00573915">
      <w:pPr>
        <w:ind w:firstLine="680"/>
        <w:jc w:val="both"/>
        <w:rPr>
          <w:bCs/>
          <w:sz w:val="26"/>
          <w:szCs w:val="26"/>
          <w:lang w:val="uz-Cyrl-UZ"/>
        </w:rPr>
      </w:pPr>
      <w:r w:rsidRPr="00202E8D">
        <w:rPr>
          <w:b/>
          <w:bCs/>
          <w:iCs/>
          <w:sz w:val="26"/>
          <w:szCs w:val="26"/>
          <w:lang w:val="uz-Cyrl-UZ"/>
        </w:rPr>
        <w:t xml:space="preserve">Sport asbob-anjomlaridan xavfsiz usullarda foydalanish </w:t>
      </w:r>
      <w:r w:rsidRPr="00202E8D">
        <w:rPr>
          <w:b/>
          <w:sz w:val="26"/>
          <w:szCs w:val="26"/>
          <w:lang w:val="uz-Cyrl-UZ"/>
        </w:rPr>
        <w:t xml:space="preserve">kompetensiyasi: </w:t>
      </w:r>
      <w:r w:rsidRPr="00202E8D">
        <w:rPr>
          <w:sz w:val="26"/>
          <w:szCs w:val="26"/>
          <w:lang w:val="uz-Cyrl-UZ"/>
        </w:rPr>
        <w:t>sakrash</w:t>
      </w:r>
      <w:r w:rsidRPr="00202E8D">
        <w:rPr>
          <w:b/>
          <w:sz w:val="26"/>
          <w:szCs w:val="26"/>
          <w:lang w:val="uz-Cyrl-UZ"/>
        </w:rPr>
        <w:t xml:space="preserve"> </w:t>
      </w:r>
      <w:r w:rsidRPr="00202E8D">
        <w:rPr>
          <w:sz w:val="26"/>
          <w:szCs w:val="26"/>
          <w:lang w:val="uz-Cyrl-UZ"/>
        </w:rPr>
        <w:t>usullarini bajarishda me’yorlarni biladi va ularga amal qiladi.</w:t>
      </w:r>
    </w:p>
    <w:p w:rsidR="006A5BFB" w:rsidRDefault="006A5BFB" w:rsidP="00573915">
      <w:pPr>
        <w:ind w:firstLine="680"/>
        <w:jc w:val="both"/>
        <w:rPr>
          <w:b/>
          <w:bCs/>
          <w:lang w:val="uz-Cyrl-UZ"/>
        </w:rPr>
      </w:pPr>
    </w:p>
    <w:p w:rsidR="006A5BFB" w:rsidRDefault="006A5BFB" w:rsidP="00573915">
      <w:pPr>
        <w:ind w:firstLine="680"/>
        <w:jc w:val="both"/>
        <w:rPr>
          <w:b/>
          <w:bCs/>
          <w:lang w:val="uz-Cyrl-UZ"/>
        </w:rPr>
      </w:pPr>
      <w:r w:rsidRPr="00DD4340">
        <w:rPr>
          <w:b/>
          <w:bCs/>
          <w:lang w:val="uz-Cyrl-UZ"/>
        </w:rPr>
        <w:t>Sport o’yinlari bo’yicha</w:t>
      </w:r>
      <w:r>
        <w:rPr>
          <w:b/>
          <w:bCs/>
          <w:lang w:val="uz-Cyrl-UZ"/>
        </w:rPr>
        <w:t>:</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Sog‘lomlashtiruvchi mashqlarni bajarishni tushunish va qo‘llay olish kompetensiyasi: </w:t>
      </w:r>
      <w:r w:rsidRPr="00202E8D">
        <w:rPr>
          <w:sz w:val="26"/>
          <w:szCs w:val="26"/>
          <w:lang w:val="uz-Cyrl-UZ"/>
        </w:rPr>
        <w:t>sport o‘yinlarining texnika va taktika qoidalarini biladi.</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sport o‘yinlarida hujum va himoya taktikalariga oid mashqlarni bajaradi.</w:t>
      </w:r>
    </w:p>
    <w:p w:rsidR="006A5BFB" w:rsidRDefault="006A5BFB" w:rsidP="00573915">
      <w:pPr>
        <w:ind w:firstLine="680"/>
        <w:jc w:val="both"/>
        <w:rPr>
          <w:sz w:val="26"/>
          <w:szCs w:val="26"/>
          <w:lang w:val="uz-Cyrl-UZ"/>
        </w:rPr>
      </w:pPr>
      <w:r w:rsidRPr="00202E8D">
        <w:rPr>
          <w:b/>
          <w:bCs/>
          <w:iCs/>
          <w:sz w:val="26"/>
          <w:szCs w:val="26"/>
          <w:lang w:val="uz-Cyrl-UZ"/>
        </w:rPr>
        <w:t xml:space="preserve">Sport asbob-anjomlaridan xavfsiz usullarda foydalanish </w:t>
      </w:r>
      <w:r w:rsidRPr="00202E8D">
        <w:rPr>
          <w:b/>
          <w:sz w:val="26"/>
          <w:szCs w:val="26"/>
          <w:lang w:val="uz-Cyrl-UZ"/>
        </w:rPr>
        <w:t>kompetensiyasi:</w:t>
      </w:r>
      <w:r w:rsidRPr="00202E8D">
        <w:rPr>
          <w:sz w:val="26"/>
          <w:szCs w:val="26"/>
          <w:lang w:val="uz-Cyrl-UZ"/>
        </w:rPr>
        <w:t xml:space="preserve"> hujum va himoya taktikalarini bajarish jarayonida xavfsizlik qoidalariga amal qiladi</w:t>
      </w:r>
    </w:p>
    <w:p w:rsidR="006A5BFB" w:rsidRDefault="006A5BFB" w:rsidP="00573915">
      <w:pPr>
        <w:ind w:firstLine="680"/>
        <w:jc w:val="both"/>
        <w:rPr>
          <w:sz w:val="26"/>
          <w:szCs w:val="26"/>
          <w:lang w:val="uz-Cyrl-UZ"/>
        </w:rPr>
      </w:pPr>
    </w:p>
    <w:p w:rsidR="006A5BFB" w:rsidRDefault="006A5BFB" w:rsidP="00573915">
      <w:pPr>
        <w:ind w:firstLine="680"/>
        <w:jc w:val="both"/>
        <w:rPr>
          <w:b/>
          <w:bCs/>
          <w:lang w:val="uz-Cyrl-UZ"/>
        </w:rPr>
      </w:pPr>
      <w:r w:rsidRPr="00DD4340">
        <w:rPr>
          <w:b/>
          <w:bCs/>
          <w:lang w:val="uz-Cyrl-UZ"/>
        </w:rPr>
        <w:t>Futbol bo’yicha</w:t>
      </w:r>
      <w:r>
        <w:rPr>
          <w:b/>
          <w:bCs/>
          <w:lang w:val="uz-Cyrl-UZ"/>
        </w:rPr>
        <w:t>:</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Sog‘lomlashtiruvchi mashqlarni bajarishni tushunish va qo‘llay olish kompetensiyasi: </w:t>
      </w:r>
      <w:r w:rsidRPr="00202E8D">
        <w:rPr>
          <w:sz w:val="26"/>
          <w:szCs w:val="26"/>
          <w:lang w:val="uz-Cyrl-UZ"/>
        </w:rPr>
        <w:t xml:space="preserve">to‘pga beriladigan zarbalarni bilib oladi. </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darvoza burchaklari, darvozaga beriladigan zarbalarni bajaradi.</w:t>
      </w:r>
    </w:p>
    <w:p w:rsidR="006A5BFB" w:rsidRDefault="006A5BFB" w:rsidP="00573915">
      <w:pPr>
        <w:ind w:firstLine="680"/>
        <w:jc w:val="both"/>
        <w:rPr>
          <w:sz w:val="26"/>
          <w:szCs w:val="26"/>
          <w:lang w:val="uz-Cyrl-UZ"/>
        </w:rPr>
      </w:pPr>
      <w:r w:rsidRPr="00202E8D">
        <w:rPr>
          <w:b/>
          <w:bCs/>
          <w:iCs/>
          <w:sz w:val="26"/>
          <w:szCs w:val="26"/>
          <w:lang w:val="uz-Cyrl-UZ"/>
        </w:rPr>
        <w:t xml:space="preserve">Sport asbob-anjomlaridan xavfsiz usullarda foydalanish </w:t>
      </w:r>
      <w:r w:rsidRPr="00202E8D">
        <w:rPr>
          <w:b/>
          <w:sz w:val="26"/>
          <w:szCs w:val="26"/>
          <w:lang w:val="uz-Cyrl-UZ"/>
        </w:rPr>
        <w:t>kompetensiyasi:</w:t>
      </w:r>
      <w:r w:rsidRPr="00202E8D">
        <w:rPr>
          <w:sz w:val="26"/>
          <w:szCs w:val="26"/>
          <w:lang w:val="uz-Cyrl-UZ"/>
        </w:rPr>
        <w:t xml:space="preserve"> to‘pni oyoq yuzi va tashqi yoni bilan olib yurishni bajaradi</w:t>
      </w:r>
    </w:p>
    <w:p w:rsidR="006A5BFB" w:rsidRDefault="006A5BFB" w:rsidP="00573915">
      <w:pPr>
        <w:ind w:firstLine="680"/>
        <w:jc w:val="both"/>
        <w:rPr>
          <w:sz w:val="26"/>
          <w:szCs w:val="26"/>
          <w:lang w:val="uz-Cyrl-UZ"/>
        </w:rPr>
      </w:pPr>
    </w:p>
    <w:p w:rsidR="006A5BFB" w:rsidRDefault="006A5BFB" w:rsidP="00573915">
      <w:pPr>
        <w:ind w:firstLine="680"/>
        <w:jc w:val="both"/>
        <w:rPr>
          <w:b/>
          <w:sz w:val="26"/>
          <w:szCs w:val="26"/>
          <w:lang w:val="uz-Cyrl-UZ"/>
        </w:rPr>
      </w:pPr>
      <w:r w:rsidRPr="00DD4340">
        <w:rPr>
          <w:b/>
          <w:sz w:val="26"/>
          <w:szCs w:val="26"/>
          <w:lang w:val="uz-Cyrl-UZ"/>
        </w:rPr>
        <w:t>Kurash bo’yicha</w:t>
      </w:r>
      <w:r w:rsidRPr="00976FB6">
        <w:rPr>
          <w:b/>
          <w:sz w:val="26"/>
          <w:szCs w:val="26"/>
          <w:lang w:val="uz-Cyrl-UZ"/>
        </w:rPr>
        <w:t>:</w:t>
      </w:r>
    </w:p>
    <w:p w:rsidR="006A5BFB" w:rsidRPr="00202E8D" w:rsidRDefault="006A5BFB" w:rsidP="00573915">
      <w:pPr>
        <w:ind w:firstLine="680"/>
        <w:jc w:val="both"/>
        <w:rPr>
          <w:sz w:val="26"/>
          <w:szCs w:val="26"/>
          <w:lang w:val="uz-Cyrl-UZ"/>
        </w:rPr>
      </w:pPr>
      <w:r w:rsidRPr="00202E8D">
        <w:rPr>
          <w:b/>
          <w:bCs/>
          <w:iCs/>
          <w:sz w:val="26"/>
          <w:szCs w:val="26"/>
          <w:lang w:val="uz-Cyrl-UZ"/>
        </w:rPr>
        <w:t>Sog‘lomlashtiruvchi mashqlarni bajarishni tushunish va qo‘llay olish kompetensiyasi:</w:t>
      </w:r>
      <w:r w:rsidRPr="00202E8D">
        <w:rPr>
          <w:bCs/>
          <w:iCs/>
          <w:sz w:val="26"/>
          <w:szCs w:val="26"/>
          <w:lang w:val="uz-Cyrl-UZ"/>
        </w:rPr>
        <w:t xml:space="preserve"> kurash turlari haqida </w:t>
      </w:r>
      <w:r w:rsidRPr="00202E8D">
        <w:rPr>
          <w:sz w:val="26"/>
          <w:szCs w:val="26"/>
          <w:lang w:val="uz-Cyrl-UZ"/>
        </w:rPr>
        <w:t>biladi.</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kurash usullarini bajarishdan avval tana a’zolarining chigalyozdi mashqlarini bajaradi.</w:t>
      </w:r>
    </w:p>
    <w:p w:rsidR="006A5BFB" w:rsidRDefault="006A5BFB" w:rsidP="00573915">
      <w:pPr>
        <w:ind w:firstLine="680"/>
        <w:jc w:val="both"/>
        <w:rPr>
          <w:sz w:val="26"/>
          <w:szCs w:val="26"/>
          <w:lang w:val="uz-Cyrl-UZ"/>
        </w:rPr>
      </w:pPr>
      <w:r w:rsidRPr="00202E8D">
        <w:rPr>
          <w:b/>
          <w:bCs/>
          <w:iCs/>
          <w:sz w:val="26"/>
          <w:szCs w:val="26"/>
          <w:lang w:val="uz-Cyrl-UZ"/>
        </w:rPr>
        <w:t xml:space="preserve">Sport asbob-anjomlaridan xavfsiz usullarda foydalanish </w:t>
      </w:r>
      <w:r w:rsidRPr="00202E8D">
        <w:rPr>
          <w:b/>
          <w:sz w:val="26"/>
          <w:szCs w:val="26"/>
          <w:lang w:val="uz-Cyrl-UZ"/>
        </w:rPr>
        <w:t xml:space="preserve">kompetensiyasi: </w:t>
      </w:r>
      <w:r w:rsidRPr="00202E8D">
        <w:rPr>
          <w:sz w:val="26"/>
          <w:szCs w:val="26"/>
          <w:lang w:val="uz-Cyrl-UZ"/>
        </w:rPr>
        <w:t>kurash mashqlarini bajarishda xavfsizlik qoidalariga amal qiladi.</w:t>
      </w:r>
    </w:p>
    <w:p w:rsidR="006A5BFB" w:rsidRDefault="006A5BFB" w:rsidP="00573915">
      <w:pPr>
        <w:ind w:firstLine="680"/>
        <w:jc w:val="both"/>
        <w:rPr>
          <w:sz w:val="26"/>
          <w:szCs w:val="26"/>
          <w:lang w:val="uz-Cyrl-UZ"/>
        </w:rPr>
      </w:pPr>
    </w:p>
    <w:p w:rsidR="006A5BFB" w:rsidRPr="00F5073E" w:rsidRDefault="006A5BFB" w:rsidP="00573915">
      <w:pPr>
        <w:ind w:firstLine="680"/>
        <w:jc w:val="center"/>
        <w:rPr>
          <w:b/>
          <w:bCs/>
          <w:lang w:val="uz-Cyrl-UZ"/>
        </w:rPr>
      </w:pPr>
    </w:p>
    <w:p w:rsidR="006A5BFB" w:rsidRPr="00F5073E" w:rsidRDefault="006A5BFB" w:rsidP="00573915">
      <w:pPr>
        <w:ind w:firstLine="680"/>
        <w:jc w:val="center"/>
        <w:rPr>
          <w:bCs/>
          <w:lang w:val="en-US"/>
        </w:rPr>
      </w:pPr>
      <w:r w:rsidRPr="00F5073E">
        <w:rPr>
          <w:b/>
          <w:bCs/>
          <w:lang w:val="en-US"/>
        </w:rPr>
        <w:t>NAZARIY BILIM ASOSLARI</w:t>
      </w:r>
    </w:p>
    <w:p w:rsidR="006A5BFB" w:rsidRPr="00F5073E" w:rsidRDefault="006A5BFB" w:rsidP="00573915">
      <w:pPr>
        <w:ind w:firstLine="680"/>
        <w:jc w:val="both"/>
        <w:rPr>
          <w:bCs/>
          <w:lang w:val="en-US"/>
        </w:rPr>
      </w:pPr>
      <w:r w:rsidRPr="00F5073E">
        <w:rPr>
          <w:lang w:val="en-US"/>
        </w:rPr>
        <w:t>Jismoniy mashqlar bilan shug‘ullanishning gigienik qoidalari. Mashg‘ulotda kiyiladigan sport kiyimlarining gigienik talablari. Jismoniy mashqlarning insonga bo‘lgan ahamiyati. Jismoniy mashqlarni bajarish inson organizmining ish qobiliyati yaxshilanishiga ta’siri va foydasi. Gimnastika darslaridagi tartib</w:t>
      </w:r>
      <w:r w:rsidRPr="00F5073E">
        <w:rPr>
          <w:lang w:val="uz-Cyrl-UZ"/>
        </w:rPr>
        <w:t>-</w:t>
      </w:r>
      <w:r w:rsidRPr="00F5073E">
        <w:rPr>
          <w:lang w:val="en-US"/>
        </w:rPr>
        <w:t xml:space="preserve">qoidalar. Jismoniy mashqlar bilan mashg‘ul vaqtida xavfsizlik qoidalari, o‘zini-o‘zi mudofaa qilish qoidalari. Shikastlanganda </w:t>
      </w:r>
      <w:r w:rsidRPr="00F5073E">
        <w:rPr>
          <w:lang w:val="uz-Cyrl-UZ"/>
        </w:rPr>
        <w:t xml:space="preserve">o‘ziga va boshqalarga </w:t>
      </w:r>
      <w:r w:rsidRPr="00F5073E">
        <w:rPr>
          <w:lang w:val="en-US"/>
        </w:rPr>
        <w:t>birinchi tibbiy yordam</w:t>
      </w:r>
      <w:r w:rsidRPr="00F5073E">
        <w:rPr>
          <w:lang w:val="uz-Cyrl-UZ"/>
        </w:rPr>
        <w:t xml:space="preserve"> ko‘rsata olish</w:t>
      </w:r>
      <w:r w:rsidRPr="00F5073E">
        <w:rPr>
          <w:lang w:val="en-US"/>
        </w:rPr>
        <w:t>.</w:t>
      </w:r>
    </w:p>
    <w:p w:rsidR="006A5BFB" w:rsidRPr="00F5073E" w:rsidRDefault="006A5BFB" w:rsidP="00573915">
      <w:pPr>
        <w:ind w:firstLine="680"/>
        <w:jc w:val="both"/>
        <w:rPr>
          <w:lang w:val="uz-Cyrl-UZ"/>
        </w:rPr>
      </w:pPr>
      <w:r w:rsidRPr="00F5073E">
        <w:rPr>
          <w:lang w:val="en-US"/>
        </w:rPr>
        <w:t>Jismoniy mashqlar mashg‘ulotining gigienik qoidalari. Uyga berilgan mashqlarni mustaqil ravishda bajarish qoidalari. Yugurish vaqtida to‘g‘ri nafas olish, o‘quvchilarning harakat va ovqatlanish tartibi. Mashg‘ulot paytida xavfsizlik qoidalari. Yugurib kelib uzunlikka sakrash mashqining fazalarini bajarish tartibini bilish. Ish qobiliyatini birday saqlab turishda jismoniy mashqlarning ahamiyati. Sport zalida, maydonchasida yengil atletika mashqlarini bajarishda xavfsizlik qoidalari.</w:t>
      </w:r>
    </w:p>
    <w:p w:rsidR="006A5BFB" w:rsidRPr="00F5073E" w:rsidRDefault="006A5BFB" w:rsidP="00573915">
      <w:pPr>
        <w:ind w:firstLine="680"/>
        <w:jc w:val="both"/>
        <w:rPr>
          <w:bCs/>
          <w:lang w:val="uz-Cyrl-UZ"/>
        </w:rPr>
      </w:pPr>
      <w:r w:rsidRPr="00F5073E">
        <w:rPr>
          <w:lang w:val="uz-Cyrl-UZ"/>
        </w:rPr>
        <w:t>Organizmga jismoniy mashqlarning qanday ta’sir etishi haqida bilish, umumrivojlantiruvchi mashqlar bo‘yicha uyga berilgan vazifani bajarishni bilish, yengil atletika bo‘yicha o‘quv mezonlarini egallash.</w:t>
      </w:r>
    </w:p>
    <w:p w:rsidR="006A5BFB" w:rsidRPr="00F5073E" w:rsidRDefault="006A5BFB" w:rsidP="00573915">
      <w:pPr>
        <w:ind w:firstLine="680"/>
        <w:jc w:val="both"/>
        <w:rPr>
          <w:bCs/>
          <w:lang w:val="en-US"/>
        </w:rPr>
      </w:pPr>
      <w:r w:rsidRPr="00F5073E">
        <w:rPr>
          <w:lang w:val="en-US"/>
        </w:rPr>
        <w:t>O‘quvchilarning jismoniy kamol topishida basketbol o‘yinining ahamiyati. Mashg‘ulotlar jarayonida o‘quvchilarning salomatligini aniqlashda o‘zini-o‘zi nazorat qilish asoslari. Basketbol sport turi bilan shug‘ullanish inson organizmiga bo‘lgan ta’siri. Basketbol o‘yinining qoidalari. Voleybol o‘yini qoidalari, hakamlik qilishish, voleybol o‘yinining organizmga ijobiy ta’siri.</w:t>
      </w:r>
    </w:p>
    <w:p w:rsidR="006A5BFB" w:rsidRPr="00F5073E" w:rsidRDefault="006A5BFB" w:rsidP="00573915">
      <w:pPr>
        <w:ind w:firstLine="680"/>
        <w:jc w:val="both"/>
        <w:rPr>
          <w:bCs/>
          <w:lang w:val="en-US"/>
        </w:rPr>
      </w:pPr>
      <w:r w:rsidRPr="00F5073E">
        <w:rPr>
          <w:lang w:val="en-US"/>
        </w:rPr>
        <w:t xml:space="preserve">Jismoniy tayyorgarlik </w:t>
      </w:r>
      <w:r w:rsidRPr="00F5073E">
        <w:rPr>
          <w:lang w:val="uz-Cyrl-UZ"/>
        </w:rPr>
        <w:t>–</w:t>
      </w:r>
      <w:r w:rsidRPr="00F5073E">
        <w:rPr>
          <w:lang w:val="en-US"/>
        </w:rPr>
        <w:t xml:space="preserve"> ishchanlik unumdorligi mezoni. Dars paytida belgilangan mashg‘ulot </w:t>
      </w:r>
      <w:r w:rsidRPr="00F5073E">
        <w:rPr>
          <w:lang w:val="uz-Cyrl-UZ"/>
        </w:rPr>
        <w:t>–</w:t>
      </w:r>
      <w:r w:rsidRPr="00F5073E">
        <w:rPr>
          <w:lang w:val="en-US"/>
        </w:rPr>
        <w:t xml:space="preserve"> mashq o‘tkazishning xavfsizligini ta’minlash qoidalari. O‘quvchilarning harakat sifatlari haqida tushuncha berish (kuch, tezkorlik, chaqqonlik, chidamlilik). Yurakning qisqarish tezligini mustaqil o‘lchash. Musobaqa qoidalarini bilish. Futbol texnikasi va taktikasi.</w:t>
      </w:r>
    </w:p>
    <w:p w:rsidR="006A5BFB" w:rsidRPr="00F5073E" w:rsidRDefault="006A5BFB" w:rsidP="00573915">
      <w:pPr>
        <w:ind w:firstLine="680"/>
        <w:jc w:val="both"/>
        <w:rPr>
          <w:bCs/>
          <w:lang w:val="en-US"/>
        </w:rPr>
      </w:pPr>
      <w:r w:rsidRPr="00F5073E">
        <w:rPr>
          <w:lang w:val="en-US"/>
        </w:rPr>
        <w:t>Kurash qoidalari haqida ma’lumot. Kurashchilarning halqaro musobaqalarda Osiyo va Jahon birinchiliklaridagi muvaffaqiyatlari. Kurashchilar kun tartibi, ovqatlanish</w:t>
      </w:r>
      <w:r w:rsidRPr="00F5073E">
        <w:rPr>
          <w:lang w:val="uz-Cyrl-UZ"/>
        </w:rPr>
        <w:t>i</w:t>
      </w:r>
      <w:r w:rsidRPr="00F5073E">
        <w:rPr>
          <w:lang w:val="en-US"/>
        </w:rPr>
        <w:t xml:space="preserve"> va gigienasi. </w:t>
      </w:r>
    </w:p>
    <w:p w:rsidR="006A5BFB" w:rsidRPr="00F5073E" w:rsidRDefault="006A5BFB" w:rsidP="00573915">
      <w:pPr>
        <w:ind w:firstLine="680"/>
        <w:jc w:val="both"/>
        <w:rPr>
          <w:lang w:val="en-US"/>
        </w:rPr>
      </w:pPr>
      <w:r w:rsidRPr="00F5073E">
        <w:rPr>
          <w:lang w:val="en-US"/>
        </w:rPr>
        <w:t>Harakatli o‘yinlarni bolalarning turmush faoliyatiga yordam beradigan aqliy va irodaviy xislatlarini tarbiyalashda qo‘llash, ularda turli o‘yinlarga, jismoniy mashqlarga, kun tartibiga rioya qilishga qiziqishni uyg‘otish.</w:t>
      </w:r>
    </w:p>
    <w:p w:rsidR="006A5BFB" w:rsidRPr="00F5073E" w:rsidRDefault="006A5BFB" w:rsidP="00573915">
      <w:pPr>
        <w:ind w:firstLine="680"/>
        <w:jc w:val="both"/>
        <w:rPr>
          <w:lang w:val="en-US"/>
        </w:rPr>
      </w:pPr>
      <w:r w:rsidRPr="00F5073E">
        <w:rPr>
          <w:lang w:val="en-US"/>
        </w:rPr>
        <w:t>Harakatli o‘yinlarni mustaqil ravishda tashkil qilish va o‘tkazish uchun zarur bilim va malakalar hosil qilish.</w:t>
      </w:r>
    </w:p>
    <w:p w:rsidR="006A5BFB" w:rsidRPr="00F5073E" w:rsidRDefault="006A5BFB" w:rsidP="00573915">
      <w:pPr>
        <w:ind w:firstLine="680"/>
        <w:jc w:val="both"/>
        <w:rPr>
          <w:lang w:val="en-US"/>
        </w:rPr>
      </w:pPr>
      <w:r w:rsidRPr="00F5073E">
        <w:rPr>
          <w:lang w:val="en-US"/>
        </w:rPr>
        <w:t xml:space="preserve">Brass suzish usulini o‘rganish uchun bajariladigan maxsus mashqlar. Elementlari bo‘yicha brass usulida suzish. Ko‘krakda chalqancha yotib krol usulida suzish vaqtida burilishlar. </w:t>
      </w:r>
    </w:p>
    <w:p w:rsidR="006A5BFB" w:rsidRDefault="006A5BFB" w:rsidP="00573915">
      <w:pPr>
        <w:jc w:val="center"/>
        <w:rPr>
          <w:b/>
          <w:lang w:val="uz-Cyrl-UZ"/>
        </w:rPr>
      </w:pPr>
    </w:p>
    <w:p w:rsidR="006A5BFB" w:rsidRPr="00F5073E" w:rsidRDefault="006A5BFB" w:rsidP="00573915">
      <w:pPr>
        <w:rPr>
          <w:color w:val="FF0000"/>
          <w:lang w:val="uz-Cyrl-UZ"/>
        </w:rPr>
      </w:pPr>
    </w:p>
    <w:tbl>
      <w:tblPr>
        <w:tblW w:w="0" w:type="auto"/>
        <w:tblLayout w:type="fixed"/>
        <w:tblLook w:val="01E0"/>
      </w:tblPr>
      <w:tblGrid>
        <w:gridCol w:w="252"/>
        <w:gridCol w:w="2880"/>
        <w:gridCol w:w="729"/>
        <w:gridCol w:w="568"/>
        <w:gridCol w:w="648"/>
        <w:gridCol w:w="600"/>
        <w:gridCol w:w="600"/>
        <w:gridCol w:w="600"/>
        <w:gridCol w:w="600"/>
        <w:gridCol w:w="600"/>
        <w:gridCol w:w="600"/>
        <w:gridCol w:w="600"/>
      </w:tblGrid>
      <w:tr w:rsidR="006A5BFB" w:rsidRPr="00F5073E" w:rsidTr="00573915">
        <w:tc>
          <w:tcPr>
            <w:tcW w:w="46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r w:rsidRPr="00F5073E">
              <w:t>№</w:t>
            </w:r>
          </w:p>
        </w:tc>
        <w:tc>
          <w:tcPr>
            <w:tcW w:w="2880"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Latn-UZ"/>
              </w:rPr>
              <w:t>6</w:t>
            </w:r>
            <w:r w:rsidRPr="00F5073E">
              <w:rPr>
                <w:b/>
                <w:lang w:val="uz-Cyrl-UZ"/>
              </w:rPr>
              <w:t>-sinf</w:t>
            </w:r>
          </w:p>
        </w:tc>
        <w:tc>
          <w:tcPr>
            <w:tcW w:w="729"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pPr>
          </w:p>
        </w:tc>
        <w:tc>
          <w:tcPr>
            <w:tcW w:w="1216"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Cyrl-UZ"/>
              </w:rPr>
              <w:t>1-chorak</w:t>
            </w:r>
          </w:p>
        </w:tc>
        <w:tc>
          <w:tcPr>
            <w:tcW w:w="1200"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2-chorak</w:t>
            </w:r>
          </w:p>
        </w:tc>
        <w:tc>
          <w:tcPr>
            <w:tcW w:w="1800" w:type="dxa"/>
            <w:gridSpan w:val="3"/>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3-chorak</w:t>
            </w:r>
          </w:p>
        </w:tc>
        <w:tc>
          <w:tcPr>
            <w:tcW w:w="1200"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4-chorak</w:t>
            </w:r>
          </w:p>
        </w:tc>
      </w:tr>
      <w:tr w:rsidR="006A5BFB" w:rsidRPr="00F5073E" w:rsidTr="00573915">
        <w:tc>
          <w:tcPr>
            <w:tcW w:w="46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tc>
        <w:tc>
          <w:tcPr>
            <w:tcW w:w="2880"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pP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en-US"/>
              </w:rPr>
              <w:t>I</w:t>
            </w:r>
            <w:r w:rsidRPr="00F5073E">
              <w:rPr>
                <w:lang w:val="uz-Cyrl-UZ"/>
              </w:rPr>
              <w:t>X</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X</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uz-Cyrl-UZ"/>
              </w:rPr>
              <w:t>X</w:t>
            </w: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60"/>
              <w:jc w:val="center"/>
              <w:rPr>
                <w:lang w:val="en-US"/>
              </w:rPr>
            </w:pPr>
            <w:r w:rsidRPr="00F5073E">
              <w:rPr>
                <w:lang w:val="uz-Cyrl-UZ"/>
              </w:rPr>
              <w:t>X</w:t>
            </w: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III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en-US"/>
              </w:rPr>
              <w:t>IV</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V</w:t>
            </w: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t>1</w:t>
            </w:r>
            <w:r w:rsidRPr="00F5073E">
              <w:rPr>
                <w:lang w:val="uz-Cyrl-UZ"/>
              </w:rPr>
              <w:t>.</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6145" w:type="dxa"/>
            <w:gridSpan w:val="10"/>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Dars jarayonida</w:t>
            </w: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Latn-UZ"/>
              </w:rPr>
              <w:t>14</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Latn-UZ"/>
              </w:rPr>
              <w:t>8</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Latn-UZ"/>
              </w:rPr>
              <w:t>16</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8</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Latn-UZ"/>
              </w:rPr>
              <w:t>8</w:t>
            </w: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Shoxmot</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2</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2</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16</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10</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Kurash</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8</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7.</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12</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Latn-UZ"/>
              </w:rPr>
              <w:t>8</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Latn-UZ"/>
              </w:rPr>
              <w:t>4</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3348"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Jami</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68</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10</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4</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10</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8</w:t>
            </w:r>
          </w:p>
        </w:tc>
      </w:tr>
    </w:tbl>
    <w:p w:rsidR="006A5BFB" w:rsidRDefault="006A5BFB" w:rsidP="00573915">
      <w:pPr>
        <w:rPr>
          <w:color w:val="FF0000"/>
          <w:lang w:val="uz-Cyrl-UZ"/>
        </w:rPr>
      </w:pPr>
    </w:p>
    <w:p w:rsidR="006A5BFB" w:rsidRPr="001620B8" w:rsidRDefault="006A5BFB" w:rsidP="00573915">
      <w:pPr>
        <w:rPr>
          <w:color w:val="FF0000"/>
          <w:lang w:val="uz-Cyrl-UZ"/>
        </w:rPr>
      </w:pPr>
    </w:p>
    <w:tbl>
      <w:tblPr>
        <w:tblW w:w="0" w:type="auto"/>
        <w:tblLayout w:type="fixed"/>
        <w:tblLook w:val="01E0"/>
      </w:tblPr>
      <w:tblGrid>
        <w:gridCol w:w="262"/>
        <w:gridCol w:w="2870"/>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6A5BFB" w:rsidRPr="00F5073E" w:rsidTr="00573915">
        <w:tc>
          <w:tcPr>
            <w:tcW w:w="47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r w:rsidRPr="00F5073E">
              <w:t>№</w:t>
            </w:r>
          </w:p>
        </w:tc>
        <w:tc>
          <w:tcPr>
            <w:tcW w:w="2870"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Latn-UZ"/>
              </w:rPr>
              <w:t>6</w:t>
            </w:r>
            <w:r w:rsidRPr="00F5073E">
              <w:rPr>
                <w:b/>
                <w:lang w:val="uz-Cyrl-UZ"/>
              </w:rPr>
              <w:t>-sinf</w:t>
            </w:r>
          </w:p>
        </w:tc>
        <w:tc>
          <w:tcPr>
            <w:tcW w:w="6472" w:type="dxa"/>
            <w:gridSpan w:val="18"/>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1-chorak</w:t>
            </w:r>
            <w:r w:rsidRPr="00F5073E">
              <w:rPr>
                <w:b/>
                <w:lang w:val="en-US"/>
              </w:rPr>
              <w:t xml:space="preserve"> (18 s</w:t>
            </w:r>
            <w:r w:rsidRPr="00F5073E">
              <w:rPr>
                <w:b/>
                <w:lang w:val="uz-Cyrl-UZ"/>
              </w:rPr>
              <w:t>oat</w:t>
            </w:r>
            <w:r w:rsidRPr="00F5073E">
              <w:rPr>
                <w:b/>
                <w:lang w:val="en-US"/>
              </w:rPr>
              <w:t>)</w:t>
            </w:r>
          </w:p>
        </w:tc>
      </w:tr>
      <w:tr w:rsidR="006A5BFB" w:rsidRPr="00F5073E" w:rsidTr="00573915">
        <w:tc>
          <w:tcPr>
            <w:tcW w:w="47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tc>
        <w:tc>
          <w:tcPr>
            <w:tcW w:w="2870"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3</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4</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8</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9</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13</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14</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18</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t>1</w:t>
            </w:r>
            <w:r w:rsidRPr="00F5073E">
              <w:rPr>
                <w:lang w:val="uz-Cyrl-UZ"/>
              </w:rPr>
              <w:t>.</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6472" w:type="dxa"/>
            <w:gridSpan w:val="18"/>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pPr>
            <w:r w:rsidRPr="00F5073E">
              <w:t>Dars jarayonida</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r w:rsidRPr="00F5073E">
              <w:rPr>
                <w:b/>
                <w:lang w:val="en-US"/>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Harakatli o’yinlar</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lang w:val="uz-Latn-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lang w:val="uz-Latn-UZ"/>
              </w:rPr>
              <w:t>+</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7.</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Shoxmot</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r>
    </w:tbl>
    <w:p w:rsidR="006A5BFB" w:rsidRPr="00F5073E" w:rsidRDefault="006A5BFB" w:rsidP="00573915">
      <w:pPr>
        <w:rPr>
          <w:color w:val="FF0000"/>
          <w:lang w:val="uz-Cyrl-UZ"/>
        </w:rPr>
      </w:pPr>
    </w:p>
    <w:tbl>
      <w:tblPr>
        <w:tblW w:w="9925" w:type="dxa"/>
        <w:tblInd w:w="-34" w:type="dxa"/>
        <w:tblLayout w:type="fixed"/>
        <w:tblLook w:val="01E0"/>
      </w:tblPr>
      <w:tblGrid>
        <w:gridCol w:w="284"/>
        <w:gridCol w:w="5420"/>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420"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uz-Cyrl-UZ"/>
              </w:rPr>
              <w:t>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Amaliy: Shoxmot</w:t>
            </w:r>
            <w:r w:rsidRPr="00F5073E">
              <w:rPr>
                <w:lang w:val="uz-Cyrl-UZ"/>
              </w:rPr>
              <w:t xml:space="preserve"> a) Sipohlar (farzin, ruh, ikki fil bilan) mot qilish. Amaliy o‘yin.</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Latn-UZ"/>
              </w:rPr>
            </w:pPr>
            <w:r w:rsidRPr="00F5073E">
              <w:rPr>
                <w:lang w:val="uz-Latn-UZ"/>
              </w:rPr>
              <w:t>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Amaliy: Shoxmot</w:t>
            </w:r>
            <w:r w:rsidRPr="00F5073E">
              <w:rPr>
                <w:lang w:val="uz-Cyrl-UZ"/>
              </w:rPr>
              <w:t xml:space="preserve"> a) Sipohlar (farzin, ruh, ikki fil bilan) mot qilish. Amaliy o‘yin.</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Nazariy: “</w:t>
            </w:r>
            <w:r w:rsidRPr="00F5073E">
              <w:rPr>
                <w:lang w:val="uz-Cyrl-UZ"/>
              </w:rPr>
              <w:t>OITV va OITSning tarixi” – Tibbiy nazorat.</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Latn-UZ"/>
              </w:rPr>
              <w:t>Ye</w:t>
            </w:r>
            <w:r w:rsidRPr="00F5073E">
              <w:rPr>
                <w:i/>
                <w:lang w:val="uz-Cyrl-UZ"/>
              </w:rPr>
              <w:t>ngil atletika:</w:t>
            </w:r>
            <w:r w:rsidRPr="00F5073E">
              <w:rPr>
                <w:i/>
                <w:lang w:val="uz-Latn-UZ"/>
              </w:rPr>
              <w:t xml:space="preserve"> </w:t>
            </w:r>
            <w:r w:rsidRPr="00F5073E">
              <w:rPr>
                <w:lang w:val="uz-Cyrl-UZ"/>
              </w:rPr>
              <w:t xml:space="preserve">a)o‘qituvchi ko‘rsatmasiga asosan yo‘nalishni o‘zgartirib yurish.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Nazariy: “</w:t>
            </w:r>
            <w:r w:rsidRPr="00F5073E">
              <w:rPr>
                <w:lang w:val="uz-Cyrl-UZ"/>
              </w:rPr>
              <w:t>Ilk o’smirlik davrlaridagi psixologik o’zgarishlar” – Zararli odatlarning inson salomatligiga ta’siri.</w:t>
            </w:r>
          </w:p>
          <w:p w:rsidR="006A5BFB" w:rsidRPr="00F5073E" w:rsidRDefault="006A5BFB" w:rsidP="00573915">
            <w:pPr>
              <w:jc w:val="both"/>
              <w:rPr>
                <w:lang w:val="uz-Latn-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past stardan maksimal tezlikdan 30, 60 m masofalarga yugurish b) 30-40 sm bo‘lgan to‘siqlardan oshib yugurish.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Latn-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6 daqiqa davomida bir me’yorda yengil yugurishni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a) yuqori startdan 800-1000 m ga yugurish.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r w:rsidRPr="00F5073E">
              <w:rPr>
                <w:lang w:val="en-US"/>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i/>
                <w:lang w:val="uz-Cyrl-UZ"/>
              </w:rPr>
              <w:t>60 metrga yugurish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joydagi tabiiy to‘siqlarni hatlab, sakrab, bosib qadamlab oshib o‘tish.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1500 m masofaga kross yugurish.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i/>
                <w:lang w:val="uz-Latn-UZ"/>
              </w:rPr>
              <w:t>Ye</w:t>
            </w:r>
            <w:r w:rsidRPr="00F5073E">
              <w:rPr>
                <w:i/>
                <w:lang w:val="uz-Cyrl-UZ"/>
              </w:rPr>
              <w:t xml:space="preserve">ngil atletika: </w:t>
            </w:r>
            <w:r w:rsidRPr="00F5073E">
              <w:rPr>
                <w:lang w:val="uz-Cyrl-UZ"/>
              </w:rPr>
              <w:t>a) bir va ikki oyoqlab chapga, o‘nga burilib sakrash. B)yugurib kelib uzunlikka “oyoq bukish” usulida sakrash.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Dumalab kelayotgan to’pni oyoq yuzasining ichki tomoni bilan tepishni o’rgatish; b) To’pni jonglyor qilishni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Qimirlamay to’pni oyoq yuzasining tashqi tomoni bilan tepishni o’rgatish; b) To’pni jonglyor qilishni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Dumalab kelayotgan to’pni oyoq yuzasining ichki tomoni bilan tepishni mustahkamlash; b) To’pni jonglyor qilishni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Qimirlamay to’pni oyoq yuzasining tashqi tomoni bilan tepishni o’rgatish; b) “Bo’sh o’rinni tanlash” taktik harakatini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a) “Bo’sh o’rinni tanlash” taktik harakatini o’rgatish. b) To’pni oyoq uchida olib yurishini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oyoq uchida olib yurishini mustahkamlash; b) To’pni jonglyor qilish.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i/>
                <w:lang w:val="uz-Cyrl-UZ"/>
              </w:rPr>
              <w:t>Futbol: to‘pni jonglyor qilish</w:t>
            </w:r>
            <w:r w:rsidRPr="00F5073E">
              <w:rPr>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Qimirlamay to’pni oyoq yuzasining tashqi tomoni bilan tepishni o’rgatish; b) ikki tomonlama o’quv – mashq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bl>
    <w:p w:rsidR="006A5BFB" w:rsidRPr="00F5073E" w:rsidRDefault="006A5BFB" w:rsidP="00573915">
      <w:pPr>
        <w:rPr>
          <w:color w:val="FF0000"/>
          <w:lang w:val="uz-Cyrl-UZ"/>
        </w:rPr>
      </w:pPr>
    </w:p>
    <w:tbl>
      <w:tblPr>
        <w:tblW w:w="8388" w:type="dxa"/>
        <w:tblLayout w:type="fixed"/>
        <w:tblLook w:val="01E0"/>
      </w:tblPr>
      <w:tblGrid>
        <w:gridCol w:w="262"/>
        <w:gridCol w:w="2870"/>
        <w:gridCol w:w="352"/>
        <w:gridCol w:w="360"/>
        <w:gridCol w:w="360"/>
        <w:gridCol w:w="360"/>
        <w:gridCol w:w="360"/>
        <w:gridCol w:w="360"/>
        <w:gridCol w:w="360"/>
        <w:gridCol w:w="360"/>
        <w:gridCol w:w="360"/>
        <w:gridCol w:w="360"/>
        <w:gridCol w:w="360"/>
        <w:gridCol w:w="321"/>
        <w:gridCol w:w="39"/>
        <w:gridCol w:w="360"/>
        <w:gridCol w:w="368"/>
      </w:tblGrid>
      <w:tr w:rsidR="006A5BFB" w:rsidRPr="00F5073E" w:rsidTr="00573915">
        <w:tc>
          <w:tcPr>
            <w:tcW w:w="47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2870"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6-sinf</w:t>
            </w:r>
          </w:p>
        </w:tc>
        <w:tc>
          <w:tcPr>
            <w:tcW w:w="5040" w:type="dxa"/>
            <w:gridSpan w:val="15"/>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2-chorak</w:t>
            </w:r>
            <w:r w:rsidRPr="00F5073E">
              <w:rPr>
                <w:b/>
                <w:lang w:val="en-US"/>
              </w:rPr>
              <w:t xml:space="preserve"> (14 s</w:t>
            </w:r>
            <w:r w:rsidRPr="00F5073E">
              <w:rPr>
                <w:b/>
                <w:lang w:val="uz-Cyrl-UZ"/>
              </w:rPr>
              <w:t>oat</w:t>
            </w:r>
            <w:r w:rsidRPr="00F5073E">
              <w:rPr>
                <w:b/>
                <w:lang w:val="en-US"/>
              </w:rPr>
              <w:t>)</w:t>
            </w:r>
          </w:p>
        </w:tc>
      </w:tr>
      <w:tr w:rsidR="006A5BFB" w:rsidRPr="00F5073E" w:rsidTr="00573915">
        <w:tc>
          <w:tcPr>
            <w:tcW w:w="47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lang w:val="uz-Cyrl-UZ"/>
              </w:rPr>
            </w:pPr>
          </w:p>
        </w:tc>
        <w:tc>
          <w:tcPr>
            <w:tcW w:w="2870"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19</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23</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24</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28</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29</w:t>
            </w:r>
          </w:p>
        </w:tc>
        <w:tc>
          <w:tcPr>
            <w:tcW w:w="360"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30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31</w:t>
            </w: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32</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1.</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5040" w:type="dxa"/>
            <w:gridSpan w:val="15"/>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Dars jarayonida</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Harakatli o’yinlar</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b/>
                <w:lang w:val="uz-Cyrl-UZ"/>
              </w:rPr>
              <w:t>+</w:t>
            </w:r>
          </w:p>
        </w:tc>
        <w:tc>
          <w:tcPr>
            <w:tcW w:w="3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99"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b/>
                <w:lang w:val="uz-Cyrl-UZ"/>
              </w:rPr>
              <w:t>N</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bl>
    <w:p w:rsidR="006A5BFB" w:rsidRPr="00F5073E" w:rsidRDefault="006A5BFB" w:rsidP="00573915">
      <w:pPr>
        <w:rPr>
          <w:color w:val="FF0000"/>
          <w:lang w:val="uz-Cyrl-UZ"/>
        </w:rPr>
      </w:pPr>
    </w:p>
    <w:tbl>
      <w:tblPr>
        <w:tblW w:w="9925" w:type="dxa"/>
        <w:tblInd w:w="-34" w:type="dxa"/>
        <w:tblLayout w:type="fixed"/>
        <w:tblLook w:val="01E0"/>
      </w:tblPr>
      <w:tblGrid>
        <w:gridCol w:w="284"/>
        <w:gridCol w:w="5420"/>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420"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uz-Cyrl-UZ"/>
              </w:rPr>
              <w:t>19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oyoq uchida olib yurishini takomillashtirish; b) To’pni jonglyor qilish.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Dumalab kelayotgan to’pni oyoq yuzasining ichki tomoni bilan tepishni takomillashtirish; b) “Bo’sh o’rinni tanlash” taktik harakatini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b/>
                <w:lang w:val="uz-Cyrl-UZ"/>
              </w:rPr>
            </w:pPr>
            <w:r w:rsidRPr="00F5073E">
              <w:rPr>
                <w:b/>
                <w:lang w:val="uz-Cyrl-UZ"/>
              </w:rPr>
              <w:t xml:space="preserve">Nazariy: </w:t>
            </w:r>
            <w:r w:rsidRPr="00F5073E">
              <w:rPr>
                <w:lang w:val="uz-Cyrl-UZ"/>
              </w:rPr>
              <w:t>“Mikroelementlar haqida umumiy tushuncha” – Ovqatlanish tartibi.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tepish texnikasini o’rgatish; b)To’pni to’siqlararo olib yurishni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“O’quvchilarning tashqi ko’rinishiga qo’yiladigan gigiena talablari” – Shaxsiy gigena.</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tepish texnikasini mustahkamlash; b)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 xml:space="preserve">a) To’pni erga urib yo’nalish va tezlikni o’zgartirib yugurishni o’rgatish.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 xml:space="preserve">a) To’pni erga urib yo’nalish va tezlikni o’zgartirib yugurishni mustahkamlash;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bir qo’l bilan elkadan uloqtirishni o’rgatish;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a)</w:t>
            </w:r>
            <w:r w:rsidRPr="00F5073E">
              <w:rPr>
                <w:b/>
                <w:lang w:val="uz-Cyrl-UZ"/>
              </w:rPr>
              <w:t xml:space="preserve"> </w:t>
            </w:r>
            <w:r w:rsidRPr="00F5073E">
              <w:rPr>
                <w:lang w:val="uz-Cyrl-UZ"/>
              </w:rPr>
              <w:t xml:space="preserve">To’pni bir qo’l bilan elkadan uloqtirishni mustahkamlash; </w:t>
            </w:r>
            <w:r w:rsidRPr="00F5073E">
              <w:rPr>
                <w:i/>
                <w:lang w:val="uz-Cyrl-UZ"/>
              </w:rPr>
              <w:t xml:space="preserve">Voleybol: </w:t>
            </w:r>
            <w:r w:rsidRPr="00F5073E">
              <w:rPr>
                <w:lang w:val="uz-Cyrl-UZ"/>
              </w:rPr>
              <w:t>b) Joyda turib to’pni yuqoridan ikki qo’lab uzatishni mustahkamlash.</w:t>
            </w:r>
            <w:r w:rsidRPr="00F5073E">
              <w:rPr>
                <w:b/>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a) </w:t>
            </w:r>
            <w:r w:rsidRPr="00F5073E">
              <w:rPr>
                <w:lang w:val="uz-Cyrl-UZ"/>
              </w:rPr>
              <w:t xml:space="preserve">To’pni joyda turib qadam tashlab va joyni o’zgartirib uloqtirishni o’rgatish; </w:t>
            </w:r>
            <w:r w:rsidRPr="00F5073E">
              <w:rPr>
                <w:i/>
                <w:lang w:val="uz-Cyrl-UZ"/>
              </w:rPr>
              <w:t xml:space="preserve">Voleybol: </w:t>
            </w:r>
            <w:r w:rsidRPr="00F5073E">
              <w:rPr>
                <w:lang w:val="uz-Cyrl-UZ"/>
              </w:rPr>
              <w:t>b) Joyda turib to’pni yuqoridan ikki qo’lab uzatishni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i/>
                <w:lang w:val="uz-Cyrl-UZ"/>
              </w:rPr>
              <w:t>Basketbol:  Jarima to‘p tashlash</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 xml:space="preserve">“Jismoniy mashqlarni bajarish vaqtida havfsizlik choralari”.  </w:t>
            </w:r>
          </w:p>
          <w:p w:rsidR="006A5BFB" w:rsidRPr="00F5073E" w:rsidRDefault="006A5BFB" w:rsidP="00573915">
            <w:pPr>
              <w:jc w:val="both"/>
              <w:rPr>
                <w:lang w:val="uz-Cyrl-UZ"/>
              </w:rPr>
            </w:pPr>
            <w:r w:rsidRPr="00F5073E">
              <w:rPr>
                <w:b/>
                <w:lang w:val="uz-Cyrl-UZ"/>
              </w:rPr>
              <w:t>Amaliy:</w:t>
            </w:r>
            <w:r w:rsidRPr="00F5073E">
              <w:rPr>
                <w:lang w:val="uz-Cyrl-UZ"/>
              </w:rPr>
              <w:t xml:space="preserve"> </w:t>
            </w:r>
            <w:r w:rsidRPr="00F5073E">
              <w:rPr>
                <w:i/>
                <w:lang w:val="uz-Cyrl-UZ"/>
              </w:rPr>
              <w:t>Voleybol: a</w:t>
            </w:r>
            <w:r w:rsidRPr="00F5073E">
              <w:rPr>
                <w:lang w:val="uz-Cyrl-UZ"/>
              </w:rPr>
              <w:t>) Voleybol o’yinida turish holatini va joylarni o’zgartirish qoidalarini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b/>
                <w:lang w:val="uz-Cyrl-UZ"/>
              </w:rPr>
            </w:pPr>
            <w:r w:rsidRPr="00F5073E">
              <w:rPr>
                <w:b/>
                <w:lang w:val="uz-Cyrl-UZ"/>
              </w:rPr>
              <w:t xml:space="preserve">Nazariy: </w:t>
            </w:r>
            <w:r w:rsidRPr="00F5073E">
              <w:rPr>
                <w:lang w:val="uz-Cyrl-UZ"/>
              </w:rPr>
              <w:t>“Jismoniy mashqlarni bajarish vaqtida havfsizlik choralari”.</w:t>
            </w:r>
          </w:p>
          <w:p w:rsidR="006A5BFB" w:rsidRPr="00F5073E" w:rsidRDefault="006A5BFB" w:rsidP="00573915">
            <w:pPr>
              <w:jc w:val="both"/>
              <w:rPr>
                <w:lang w:val="uz-Cyrl-UZ"/>
              </w:rPr>
            </w:pPr>
            <w:r w:rsidRPr="00F5073E">
              <w:rPr>
                <w:b/>
                <w:lang w:val="uz-Cyrl-UZ"/>
              </w:rPr>
              <w:t xml:space="preserve">Amaliy: </w:t>
            </w:r>
            <w:r w:rsidRPr="00F5073E">
              <w:rPr>
                <w:lang w:val="uz-Cyrl-UZ"/>
              </w:rPr>
              <w:t>Voleybol: a) Katta qadamlab chapga, o’nga, orqaga tezlik bilan yurish, yugurish qoidalarni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Voleybol: </w:t>
            </w:r>
            <w:r w:rsidRPr="00F5073E">
              <w:rPr>
                <w:lang w:val="uz-Cyrl-UZ"/>
              </w:rPr>
              <w:t>b) Joyda turib to’pni yuqoridan ikki qo’lab uzatishni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lang w:val="uz-Cyrl-UZ"/>
              </w:rPr>
              <w:t xml:space="preserve">a) to‘pni ikki qo‘llab yuqoridan devorga uzatish.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bl>
    <w:p w:rsidR="006A5BFB" w:rsidRPr="00F5073E" w:rsidRDefault="006A5BFB" w:rsidP="00573915">
      <w:pPr>
        <w:rPr>
          <w:color w:val="FF0000"/>
          <w:lang w:val="uz-Cyrl-UZ"/>
        </w:rPr>
      </w:pPr>
    </w:p>
    <w:p w:rsidR="006A5BFB" w:rsidRPr="00F5073E" w:rsidRDefault="006A5BFB" w:rsidP="00573915">
      <w:pPr>
        <w:rPr>
          <w:color w:val="FF0000"/>
          <w:lang w:val="uz-Cyrl-UZ"/>
        </w:rPr>
      </w:pPr>
    </w:p>
    <w:tbl>
      <w:tblPr>
        <w:tblW w:w="10004" w:type="dxa"/>
        <w:tblLayout w:type="fixed"/>
        <w:tblLook w:val="01E0"/>
      </w:tblPr>
      <w:tblGrid>
        <w:gridCol w:w="262"/>
        <w:gridCol w:w="2324"/>
        <w:gridCol w:w="365"/>
        <w:gridCol w:w="365"/>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6A5BFB" w:rsidRPr="00F5073E" w:rsidTr="00573915">
        <w:tc>
          <w:tcPr>
            <w:tcW w:w="47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r w:rsidRPr="00F5073E">
              <w:t>№</w:t>
            </w:r>
          </w:p>
        </w:tc>
        <w:tc>
          <w:tcPr>
            <w:tcW w:w="2324"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6</w:t>
            </w:r>
            <w:r w:rsidRPr="00F5073E">
              <w:rPr>
                <w:b/>
              </w:rPr>
              <w:t>-</w:t>
            </w:r>
            <w:r w:rsidRPr="00F5073E">
              <w:rPr>
                <w:b/>
                <w:lang w:val="uz-Cyrl-UZ"/>
              </w:rPr>
              <w:t>sinf</w:t>
            </w:r>
          </w:p>
        </w:tc>
        <w:tc>
          <w:tcPr>
            <w:tcW w:w="7202" w:type="dxa"/>
            <w:gridSpan w:val="20"/>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3-chorak</w:t>
            </w:r>
            <w:r w:rsidRPr="00F5073E">
              <w:rPr>
                <w:b/>
                <w:lang w:val="en-US"/>
              </w:rPr>
              <w:t xml:space="preserve"> (20 s</w:t>
            </w:r>
            <w:r w:rsidRPr="00F5073E">
              <w:rPr>
                <w:b/>
                <w:lang w:val="uz-Cyrl-UZ"/>
              </w:rPr>
              <w:t>oat</w:t>
            </w:r>
            <w:r w:rsidRPr="00F5073E">
              <w:rPr>
                <w:b/>
                <w:lang w:val="en-US"/>
              </w:rPr>
              <w:t>)</w:t>
            </w:r>
          </w:p>
        </w:tc>
      </w:tr>
      <w:tr w:rsidR="006A5BFB" w:rsidRPr="00F5073E" w:rsidTr="00573915">
        <w:tc>
          <w:tcPr>
            <w:tcW w:w="47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tc>
        <w:tc>
          <w:tcPr>
            <w:tcW w:w="2324"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33</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34</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rPr>
              <w:t>35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38</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rPr>
              <w:t>39</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rPr>
              <w:t>43</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44</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48</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49</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50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51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52</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t>1</w:t>
            </w:r>
            <w:r w:rsidRPr="00F5073E">
              <w:rPr>
                <w:lang w:val="uz-Cyrl-UZ"/>
              </w:rPr>
              <w:t>.</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7202" w:type="dxa"/>
            <w:gridSpan w:val="20"/>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Dars jarayonida</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r w:rsidR="006A5BFB" w:rsidRPr="00F5073E" w:rsidTr="00573915">
        <w:trPr>
          <w:trHeight w:val="360"/>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Harakatli o’yinlar</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r w:rsidR="006A5BFB" w:rsidRPr="00F5073E" w:rsidTr="00573915">
        <w:trPr>
          <w:trHeight w:val="360"/>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Kurash</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b/>
                <w:lang w:val="uz-Cyrl-UZ"/>
              </w:rPr>
              <w:t>+</w:t>
            </w:r>
          </w:p>
        </w:tc>
      </w:tr>
      <w:tr w:rsidR="006A5BFB" w:rsidRPr="00F5073E" w:rsidTr="00573915">
        <w:trPr>
          <w:trHeight w:val="354"/>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7.</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bl>
    <w:p w:rsidR="006A5BFB" w:rsidRPr="00F5073E" w:rsidRDefault="006A5BFB" w:rsidP="00573915">
      <w:pPr>
        <w:rPr>
          <w:color w:val="FF0000"/>
          <w:lang w:val="uz-Cyrl-UZ"/>
        </w:rPr>
      </w:pPr>
    </w:p>
    <w:p w:rsidR="006A5BFB" w:rsidRPr="00F5073E" w:rsidRDefault="006A5BFB" w:rsidP="00573915">
      <w:pPr>
        <w:rPr>
          <w:color w:val="FF0000"/>
          <w:lang w:val="uz-Cyrl-UZ"/>
        </w:rPr>
      </w:pPr>
    </w:p>
    <w:tbl>
      <w:tblPr>
        <w:tblW w:w="9925" w:type="dxa"/>
        <w:tblInd w:w="-34" w:type="dxa"/>
        <w:tblLayout w:type="fixed"/>
        <w:tblLook w:val="01E0"/>
      </w:tblPr>
      <w:tblGrid>
        <w:gridCol w:w="284"/>
        <w:gridCol w:w="5420"/>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420"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33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umumrivojlantiruvchi mashqlarni bajarishni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Balandligi 110 sm. O’g’illar: uzunasiga qo’yilgan xaridan oyoqlarni kerib va bukib sakrash; Qizlar: D.H., yugurib kelib sakrash, xari ustiga tayanib tizzalarda turish va cho’qqaygan holda qo’llar bilan siltanib kerishib sakrab tushishni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Balandligi 110 sm. O’g’illar: uzunasiga qo’yilgan xaridan oyoqlarni kerib va bukib sakrash; Qizlar: D.H., yugurib kelib sakrash, xari ustiga tayanib tizzalarda turish va cho’qqaygan holda qo’llar bilan siltanib kerishib sakrab tushishni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Saf mashqlari; b) Arqonga tirmashib chiqishni o’rgatish; b) Gimnastika narvoniga tirmashib chiqish va mashqlarni bajarish.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Arqonga tirmashib chiqishni o’rgatish; b) Gimnastika narvoniga tirmashib chiqish va mashqlarni bajarish.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i/>
                <w:lang w:val="uz-Cyrl-UZ"/>
              </w:rPr>
              <w:t>Gimnastika:</w:t>
            </w:r>
            <w:r w:rsidRPr="00F5073E">
              <w:rPr>
                <w:b/>
                <w:lang w:val="uz-Cyrl-UZ"/>
              </w:rPr>
              <w:t xml:space="preserve"> </w:t>
            </w:r>
            <w:r w:rsidRPr="00F5073E">
              <w:rPr>
                <w:lang w:val="uz-Cyrl-UZ"/>
              </w:rPr>
              <w:t xml:space="preserve">Xari ustidan sakrash.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“Jamoat sanitariyasi – salomatlik garovi” – O’quvchilarning shaxsiy gigienasi va kun tartibi.</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ginmastika narvoniga osilib mashqlarni bajarish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“Jamoat sanitariyasi – salomatlik garovi” – O’quvchilarning shaxsiy gigienasi va kun tartibi.</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past va baland turniklarda bajariladigan mashqlar(osilishlar va tayanishlar).</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Saf mashqlari; </w:t>
            </w:r>
            <w:r w:rsidRPr="00F5073E">
              <w:rPr>
                <w:b/>
                <w:lang w:val="uz-Cyrl-UZ"/>
              </w:rPr>
              <w:t>Akrobatika:</w:t>
            </w:r>
            <w:r w:rsidRPr="00F5073E">
              <w:rPr>
                <w:lang w:val="uz-Cyrl-UZ"/>
              </w:rPr>
              <w:t xml:space="preserve"> b) cho‘qqayib tayanib o‘tirgan holda, oyoqlarda depsinib oldinga umbaloq oshish; v) 30-40 sm balandlikdagi to‘siq ustidan umbaloq oshish.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muvozanat saqlash mashqlar, yakkacho‘p ustida mashqlarni bajarish.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muvozanat saqlash mashqlar, yakkacho‘p ustida mashqlarni bajarish.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o‘rgatilgan akrobatika mashqlari, sakrash, yurish, to‘siqlardan o‘tish, arg‘amchi, gardishlarda, gimanstik o‘rindiqlari, to‘plar bilan iborat estafetali quvnoq o‘yinlar o‘ynash.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o‘rgatilgan akrobatika mashqlari, sakrash, yurish, to‘siqlardan o‘tish, arg‘amchi, gardishlarda, gimanstik o‘rindiqlari, to‘plar bilan iborat estafetali quvnoq o‘yinlar o‘ynash.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i/>
                <w:lang w:val="uz-Cyrl-UZ"/>
              </w:rPr>
              <w:t xml:space="preserve">Gimnastika: </w:t>
            </w:r>
            <w:r w:rsidRPr="00F5073E">
              <w:rPr>
                <w:lang w:val="uz-Cyrl-UZ"/>
              </w:rPr>
              <w:t>a) Akrobatika mashqlari.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Kurash:a) </w:t>
            </w:r>
            <w:r w:rsidRPr="00F5073E">
              <w:rPr>
                <w:lang w:val="uz-Cyrl-UZ"/>
              </w:rPr>
              <w:t>kurash usullari, “oldindan chalish”.</w:t>
            </w:r>
            <w:r w:rsidRPr="00F5073E">
              <w:rPr>
                <w:i/>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Kurash a) </w:t>
            </w:r>
            <w:r w:rsidRPr="00F5073E">
              <w:rPr>
                <w:lang w:val="uz-Cyrl-UZ"/>
              </w:rPr>
              <w:t>kurash usullari “orqadan chalish”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“Qiz va o’g’il bolalar organizmida ro’y beradigan o’zgarishlar” – Tanani parvarish qilish tartibi.</w:t>
            </w:r>
          </w:p>
          <w:p w:rsidR="006A5BFB" w:rsidRPr="00F5073E" w:rsidRDefault="006A5BFB" w:rsidP="00573915">
            <w:pPr>
              <w:jc w:val="both"/>
              <w:rPr>
                <w:lang w:val="uz-Cyrl-UZ"/>
              </w:rPr>
            </w:pPr>
            <w:r w:rsidRPr="00F5073E">
              <w:rPr>
                <w:b/>
                <w:lang w:val="uz-Cyrl-UZ"/>
              </w:rPr>
              <w:t>Amaliy:</w:t>
            </w:r>
            <w:r w:rsidRPr="00F5073E">
              <w:rPr>
                <w:lang w:val="uz-Cyrl-UZ"/>
              </w:rPr>
              <w:t xml:space="preserve"> </w:t>
            </w:r>
            <w:r w:rsidRPr="00F5073E">
              <w:rPr>
                <w:i/>
                <w:lang w:val="uz-Cyrl-UZ"/>
              </w:rPr>
              <w:t xml:space="preserve">Kurash a) </w:t>
            </w:r>
            <w:r w:rsidRPr="00F5073E">
              <w:rPr>
                <w:lang w:val="uz-Cyrl-UZ"/>
              </w:rPr>
              <w:t>kurash elementlarini bajarish</w:t>
            </w:r>
            <w:r w:rsidRPr="00F5073E">
              <w:rPr>
                <w:i/>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b/>
                <w:lang w:val="uz-Cyrl-UZ"/>
              </w:rPr>
            </w:pPr>
            <w:r w:rsidRPr="00F5073E">
              <w:rPr>
                <w:b/>
                <w:lang w:val="uz-Cyrl-UZ"/>
              </w:rPr>
              <w:t xml:space="preserve">Nazariy: </w:t>
            </w:r>
            <w:r w:rsidRPr="00F5073E">
              <w:rPr>
                <w:lang w:val="uz-Cyrl-UZ"/>
              </w:rPr>
              <w:t>“Qiz va o’g’il bolalar organizmida ro’y beradigan o’zgarishlar” – Tanani parvarish qilish tartibi.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Kurash a) </w:t>
            </w:r>
            <w:r w:rsidRPr="00F5073E">
              <w:rPr>
                <w:lang w:val="uz-Cyrl-UZ"/>
              </w:rPr>
              <w:t>kurash elementlarini bajarish</w:t>
            </w:r>
            <w:r w:rsidRPr="00F5073E">
              <w:rPr>
                <w:i/>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Kurash a) </w:t>
            </w:r>
            <w:r w:rsidRPr="00F5073E">
              <w:rPr>
                <w:lang w:val="uz-Cyrl-UZ"/>
              </w:rPr>
              <w:t>kurash bo‘lgan harakatli o‘yinlar</w:t>
            </w:r>
            <w:r w:rsidRPr="00F5073E">
              <w:rPr>
                <w:i/>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Amaliy:</w:t>
            </w:r>
            <w:r w:rsidRPr="00F5073E">
              <w:rPr>
                <w:i/>
                <w:lang w:val="uz-Cyrl-UZ"/>
              </w:rPr>
              <w:t xml:space="preserve"> Kurash</w:t>
            </w:r>
            <w:r w:rsidRPr="00F5073E">
              <w:rPr>
                <w:b/>
                <w:lang w:val="uz-Cyrl-UZ"/>
              </w:rPr>
              <w:t xml:space="preserve"> </w:t>
            </w:r>
            <w:r w:rsidRPr="00F5073E">
              <w:rPr>
                <w:lang w:val="uz-Cyrl-UZ"/>
              </w:rPr>
              <w:t>a) kurash elementlarini bajarish.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bl>
    <w:p w:rsidR="006A5BFB" w:rsidRPr="00F5073E" w:rsidRDefault="006A5BFB" w:rsidP="00573915">
      <w:pPr>
        <w:rPr>
          <w:color w:val="FF0000"/>
          <w:lang w:val="uz-Cyrl-UZ"/>
        </w:rPr>
      </w:pPr>
    </w:p>
    <w:p w:rsidR="006A5BFB" w:rsidRPr="00F5073E" w:rsidRDefault="006A5BFB" w:rsidP="00573915">
      <w:pPr>
        <w:rPr>
          <w:color w:val="FF0000"/>
          <w:lang w:val="uz-Cyrl-UZ"/>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
        <w:gridCol w:w="2079"/>
        <w:gridCol w:w="476"/>
        <w:gridCol w:w="476"/>
        <w:gridCol w:w="476"/>
        <w:gridCol w:w="476"/>
        <w:gridCol w:w="476"/>
        <w:gridCol w:w="476"/>
        <w:gridCol w:w="476"/>
        <w:gridCol w:w="476"/>
        <w:gridCol w:w="476"/>
        <w:gridCol w:w="476"/>
        <w:gridCol w:w="476"/>
        <w:gridCol w:w="476"/>
        <w:gridCol w:w="476"/>
        <w:gridCol w:w="476"/>
        <w:gridCol w:w="476"/>
        <w:gridCol w:w="476"/>
      </w:tblGrid>
      <w:tr w:rsidR="006A5BFB" w:rsidRPr="00F5073E" w:rsidTr="00573915">
        <w:tc>
          <w:tcPr>
            <w:tcW w:w="478" w:type="dxa"/>
            <w:vMerge w:val="restart"/>
          </w:tcPr>
          <w:p w:rsidR="006A5BFB" w:rsidRPr="00F5073E" w:rsidRDefault="006A5BFB" w:rsidP="00573915">
            <w:pPr>
              <w:rPr>
                <w:b/>
                <w:lang w:val="uz-Cyrl-UZ"/>
              </w:rPr>
            </w:pPr>
            <w:r w:rsidRPr="00F5073E">
              <w:rPr>
                <w:b/>
                <w:lang w:val="uz-Cyrl-UZ"/>
              </w:rPr>
              <w:t>№</w:t>
            </w:r>
          </w:p>
        </w:tc>
        <w:tc>
          <w:tcPr>
            <w:tcW w:w="2079" w:type="dxa"/>
            <w:vMerge w:val="restart"/>
          </w:tcPr>
          <w:p w:rsidR="006A5BFB" w:rsidRPr="00F5073E" w:rsidRDefault="006A5BFB" w:rsidP="00573915">
            <w:pPr>
              <w:jc w:val="center"/>
              <w:rPr>
                <w:b/>
                <w:lang w:val="uz-Cyrl-UZ"/>
              </w:rPr>
            </w:pPr>
            <w:r w:rsidRPr="00F5073E">
              <w:rPr>
                <w:b/>
                <w:lang w:val="uz-Cyrl-UZ"/>
              </w:rPr>
              <w:t>6-sinf</w:t>
            </w:r>
          </w:p>
        </w:tc>
        <w:tc>
          <w:tcPr>
            <w:tcW w:w="7616" w:type="dxa"/>
            <w:gridSpan w:val="16"/>
          </w:tcPr>
          <w:p w:rsidR="006A5BFB" w:rsidRPr="00F5073E" w:rsidRDefault="006A5BFB" w:rsidP="00573915">
            <w:pPr>
              <w:jc w:val="center"/>
              <w:rPr>
                <w:b/>
                <w:lang w:val="uz-Cyrl-UZ"/>
              </w:rPr>
            </w:pPr>
            <w:r w:rsidRPr="00F5073E">
              <w:rPr>
                <w:b/>
                <w:lang w:val="uz-Cyrl-UZ"/>
              </w:rPr>
              <w:t>4-chorak (16 soat)</w:t>
            </w:r>
          </w:p>
        </w:tc>
      </w:tr>
      <w:tr w:rsidR="006A5BFB" w:rsidRPr="00F5073E" w:rsidTr="00573915">
        <w:tc>
          <w:tcPr>
            <w:tcW w:w="478" w:type="dxa"/>
            <w:vMerge/>
          </w:tcPr>
          <w:p w:rsidR="006A5BFB" w:rsidRPr="00F5073E" w:rsidRDefault="006A5BFB" w:rsidP="00573915">
            <w:pPr>
              <w:rPr>
                <w:lang w:val="uz-Cyrl-UZ"/>
              </w:rPr>
            </w:pPr>
          </w:p>
        </w:tc>
        <w:tc>
          <w:tcPr>
            <w:tcW w:w="2079" w:type="dxa"/>
            <w:vMerge/>
          </w:tcPr>
          <w:p w:rsidR="006A5BFB" w:rsidRPr="00F5073E" w:rsidRDefault="006A5BFB" w:rsidP="00573915">
            <w:pPr>
              <w:rPr>
                <w:lang w:val="uz-Cyrl-UZ"/>
              </w:rPr>
            </w:pPr>
          </w:p>
        </w:tc>
        <w:tc>
          <w:tcPr>
            <w:tcW w:w="476" w:type="dxa"/>
          </w:tcPr>
          <w:p w:rsidR="006A5BFB" w:rsidRPr="00F5073E" w:rsidRDefault="006A5BFB" w:rsidP="00573915">
            <w:pPr>
              <w:rPr>
                <w:lang w:val="uz-Cyrl-UZ"/>
              </w:rPr>
            </w:pPr>
            <w:r w:rsidRPr="00F5073E">
              <w:rPr>
                <w:lang w:val="uz-Cyrl-UZ"/>
              </w:rPr>
              <w:t>53</w:t>
            </w:r>
          </w:p>
        </w:tc>
        <w:tc>
          <w:tcPr>
            <w:tcW w:w="476" w:type="dxa"/>
          </w:tcPr>
          <w:p w:rsidR="006A5BFB" w:rsidRPr="00F5073E" w:rsidRDefault="006A5BFB" w:rsidP="00573915">
            <w:pPr>
              <w:rPr>
                <w:lang w:val="uz-Cyrl-UZ"/>
              </w:rPr>
            </w:pPr>
            <w:r w:rsidRPr="00F5073E">
              <w:rPr>
                <w:lang w:val="uz-Cyrl-UZ"/>
              </w:rPr>
              <w:t>54</w:t>
            </w:r>
          </w:p>
        </w:tc>
        <w:tc>
          <w:tcPr>
            <w:tcW w:w="476" w:type="dxa"/>
          </w:tcPr>
          <w:p w:rsidR="006A5BFB" w:rsidRPr="00F5073E" w:rsidRDefault="006A5BFB" w:rsidP="00573915">
            <w:pPr>
              <w:rPr>
                <w:b/>
                <w:lang w:val="uz-Cyrl-UZ"/>
              </w:rPr>
            </w:pPr>
            <w:r w:rsidRPr="00F5073E">
              <w:rPr>
                <w:b/>
                <w:lang w:val="uz-Cyrl-UZ"/>
              </w:rPr>
              <w:t>55</w:t>
            </w:r>
          </w:p>
        </w:tc>
        <w:tc>
          <w:tcPr>
            <w:tcW w:w="476" w:type="dxa"/>
          </w:tcPr>
          <w:p w:rsidR="006A5BFB" w:rsidRPr="00F5073E" w:rsidRDefault="006A5BFB" w:rsidP="00573915">
            <w:pPr>
              <w:rPr>
                <w:lang w:val="uz-Cyrl-UZ"/>
              </w:rPr>
            </w:pPr>
            <w:r w:rsidRPr="00F5073E">
              <w:rPr>
                <w:lang w:val="uz-Cyrl-UZ"/>
              </w:rPr>
              <w:t>56</w:t>
            </w:r>
          </w:p>
        </w:tc>
        <w:tc>
          <w:tcPr>
            <w:tcW w:w="476" w:type="dxa"/>
          </w:tcPr>
          <w:p w:rsidR="006A5BFB" w:rsidRPr="00F5073E" w:rsidRDefault="006A5BFB" w:rsidP="00573915">
            <w:pPr>
              <w:rPr>
                <w:lang w:val="uz-Cyrl-UZ"/>
              </w:rPr>
            </w:pPr>
            <w:r w:rsidRPr="00F5073E">
              <w:rPr>
                <w:lang w:val="uz-Cyrl-UZ"/>
              </w:rPr>
              <w:t>57</w:t>
            </w:r>
          </w:p>
        </w:tc>
        <w:tc>
          <w:tcPr>
            <w:tcW w:w="476" w:type="dxa"/>
          </w:tcPr>
          <w:p w:rsidR="006A5BFB" w:rsidRPr="00F5073E" w:rsidRDefault="006A5BFB" w:rsidP="00573915">
            <w:pPr>
              <w:rPr>
                <w:lang w:val="uz-Cyrl-UZ"/>
              </w:rPr>
            </w:pPr>
            <w:r w:rsidRPr="00F5073E">
              <w:rPr>
                <w:lang w:val="uz-Cyrl-UZ"/>
              </w:rPr>
              <w:t>58</w:t>
            </w:r>
          </w:p>
        </w:tc>
        <w:tc>
          <w:tcPr>
            <w:tcW w:w="476" w:type="dxa"/>
          </w:tcPr>
          <w:p w:rsidR="006A5BFB" w:rsidRPr="00F5073E" w:rsidRDefault="006A5BFB" w:rsidP="00573915">
            <w:pPr>
              <w:rPr>
                <w:b/>
                <w:lang w:val="uz-Cyrl-UZ"/>
              </w:rPr>
            </w:pPr>
            <w:r w:rsidRPr="00F5073E">
              <w:rPr>
                <w:b/>
                <w:lang w:val="uz-Cyrl-UZ"/>
              </w:rPr>
              <w:t>59</w:t>
            </w:r>
          </w:p>
        </w:tc>
        <w:tc>
          <w:tcPr>
            <w:tcW w:w="476" w:type="dxa"/>
          </w:tcPr>
          <w:p w:rsidR="006A5BFB" w:rsidRPr="00F5073E" w:rsidRDefault="006A5BFB" w:rsidP="00573915">
            <w:pPr>
              <w:rPr>
                <w:lang w:val="uz-Cyrl-UZ"/>
              </w:rPr>
            </w:pPr>
            <w:r w:rsidRPr="00F5073E">
              <w:rPr>
                <w:lang w:val="uz-Cyrl-UZ"/>
              </w:rPr>
              <w:t>60</w:t>
            </w:r>
          </w:p>
        </w:tc>
        <w:tc>
          <w:tcPr>
            <w:tcW w:w="476" w:type="dxa"/>
          </w:tcPr>
          <w:p w:rsidR="006A5BFB" w:rsidRPr="00F5073E" w:rsidRDefault="006A5BFB" w:rsidP="00573915">
            <w:pPr>
              <w:rPr>
                <w:lang w:val="uz-Cyrl-UZ"/>
              </w:rPr>
            </w:pPr>
            <w:r w:rsidRPr="00F5073E">
              <w:rPr>
                <w:lang w:val="uz-Cyrl-UZ"/>
              </w:rPr>
              <w:t>61</w:t>
            </w:r>
          </w:p>
        </w:tc>
        <w:tc>
          <w:tcPr>
            <w:tcW w:w="476" w:type="dxa"/>
          </w:tcPr>
          <w:p w:rsidR="006A5BFB" w:rsidRPr="00F5073E" w:rsidRDefault="006A5BFB" w:rsidP="00573915">
            <w:pPr>
              <w:rPr>
                <w:b/>
                <w:lang w:val="uz-Cyrl-UZ"/>
              </w:rPr>
            </w:pPr>
            <w:r w:rsidRPr="00F5073E">
              <w:rPr>
                <w:b/>
                <w:lang w:val="uz-Cyrl-UZ"/>
              </w:rPr>
              <w:t>62</w:t>
            </w:r>
          </w:p>
        </w:tc>
        <w:tc>
          <w:tcPr>
            <w:tcW w:w="476" w:type="dxa"/>
          </w:tcPr>
          <w:p w:rsidR="006A5BFB" w:rsidRPr="00F5073E" w:rsidRDefault="006A5BFB" w:rsidP="00573915">
            <w:pPr>
              <w:rPr>
                <w:lang w:val="uz-Cyrl-UZ"/>
              </w:rPr>
            </w:pPr>
            <w:r w:rsidRPr="00F5073E">
              <w:rPr>
                <w:lang w:val="uz-Cyrl-UZ"/>
              </w:rPr>
              <w:t>63</w:t>
            </w:r>
          </w:p>
        </w:tc>
        <w:tc>
          <w:tcPr>
            <w:tcW w:w="476" w:type="dxa"/>
          </w:tcPr>
          <w:p w:rsidR="006A5BFB" w:rsidRPr="00F5073E" w:rsidRDefault="006A5BFB" w:rsidP="00573915">
            <w:pPr>
              <w:rPr>
                <w:lang w:val="uz-Cyrl-UZ"/>
              </w:rPr>
            </w:pPr>
            <w:r w:rsidRPr="00F5073E">
              <w:rPr>
                <w:lang w:val="uz-Cyrl-UZ"/>
              </w:rPr>
              <w:t>64</w:t>
            </w:r>
          </w:p>
        </w:tc>
        <w:tc>
          <w:tcPr>
            <w:tcW w:w="476" w:type="dxa"/>
          </w:tcPr>
          <w:p w:rsidR="006A5BFB" w:rsidRPr="00F5073E" w:rsidRDefault="006A5BFB" w:rsidP="00573915">
            <w:pPr>
              <w:rPr>
                <w:lang w:val="uz-Cyrl-UZ"/>
              </w:rPr>
            </w:pPr>
            <w:r w:rsidRPr="00F5073E">
              <w:rPr>
                <w:lang w:val="uz-Cyrl-UZ"/>
              </w:rPr>
              <w:t>65</w:t>
            </w:r>
          </w:p>
        </w:tc>
        <w:tc>
          <w:tcPr>
            <w:tcW w:w="476" w:type="dxa"/>
          </w:tcPr>
          <w:p w:rsidR="006A5BFB" w:rsidRPr="00F5073E" w:rsidRDefault="006A5BFB" w:rsidP="00573915">
            <w:pPr>
              <w:rPr>
                <w:lang w:val="uz-Cyrl-UZ"/>
              </w:rPr>
            </w:pPr>
            <w:r w:rsidRPr="00F5073E">
              <w:rPr>
                <w:lang w:val="uz-Cyrl-UZ"/>
              </w:rPr>
              <w:t>66</w:t>
            </w:r>
          </w:p>
        </w:tc>
        <w:tc>
          <w:tcPr>
            <w:tcW w:w="476" w:type="dxa"/>
          </w:tcPr>
          <w:p w:rsidR="006A5BFB" w:rsidRPr="00F5073E" w:rsidRDefault="006A5BFB" w:rsidP="00573915">
            <w:pPr>
              <w:rPr>
                <w:lang w:val="uz-Cyrl-UZ"/>
              </w:rPr>
            </w:pPr>
            <w:r w:rsidRPr="00F5073E">
              <w:rPr>
                <w:lang w:val="uz-Cyrl-UZ"/>
              </w:rPr>
              <w:t>67</w:t>
            </w:r>
          </w:p>
        </w:tc>
        <w:tc>
          <w:tcPr>
            <w:tcW w:w="476" w:type="dxa"/>
          </w:tcPr>
          <w:p w:rsidR="006A5BFB" w:rsidRPr="00F5073E" w:rsidRDefault="006A5BFB" w:rsidP="00573915">
            <w:pPr>
              <w:rPr>
                <w:lang w:val="uz-Cyrl-UZ"/>
              </w:rPr>
            </w:pPr>
            <w:r w:rsidRPr="00F5073E">
              <w:rPr>
                <w:lang w:val="uz-Cyrl-UZ"/>
              </w:rPr>
              <w:t>68</w:t>
            </w:r>
          </w:p>
        </w:tc>
      </w:tr>
      <w:tr w:rsidR="006A5BFB" w:rsidRPr="00F5073E" w:rsidTr="00573915">
        <w:tc>
          <w:tcPr>
            <w:tcW w:w="478" w:type="dxa"/>
          </w:tcPr>
          <w:p w:rsidR="006A5BFB" w:rsidRPr="00F5073E" w:rsidRDefault="006A5BFB" w:rsidP="00573915">
            <w:pPr>
              <w:rPr>
                <w:lang w:val="uz-Cyrl-UZ"/>
              </w:rPr>
            </w:pPr>
            <w:r w:rsidRPr="00F5073E">
              <w:t>1</w:t>
            </w:r>
            <w:r w:rsidRPr="00F5073E">
              <w:rPr>
                <w:lang w:val="uz-Cyrl-UZ"/>
              </w:rPr>
              <w:t>.</w:t>
            </w:r>
          </w:p>
        </w:tc>
        <w:tc>
          <w:tcPr>
            <w:tcW w:w="2079" w:type="dxa"/>
          </w:tcPr>
          <w:p w:rsidR="006A5BFB" w:rsidRPr="00F5073E" w:rsidRDefault="006A5BFB" w:rsidP="00573915">
            <w:pPr>
              <w:rPr>
                <w:lang w:val="uz-Cyrl-UZ"/>
              </w:rPr>
            </w:pPr>
            <w:r w:rsidRPr="00F5073E">
              <w:rPr>
                <w:lang w:val="uz-Cyrl-UZ"/>
              </w:rPr>
              <w:t>Nazariy bilimlar</w:t>
            </w:r>
          </w:p>
        </w:tc>
        <w:tc>
          <w:tcPr>
            <w:tcW w:w="7616" w:type="dxa"/>
            <w:gridSpan w:val="16"/>
          </w:tcPr>
          <w:p w:rsidR="006A5BFB" w:rsidRPr="00F5073E" w:rsidRDefault="006A5BFB" w:rsidP="00573915">
            <w:pPr>
              <w:jc w:val="center"/>
              <w:rPr>
                <w:b/>
                <w:lang w:val="uz-Cyrl-UZ"/>
              </w:rPr>
            </w:pPr>
            <w:r w:rsidRPr="00F5073E">
              <w:rPr>
                <w:b/>
                <w:lang w:val="uz-Cyrl-UZ"/>
              </w:rPr>
              <w:t>Dars jarayonida</w:t>
            </w:r>
          </w:p>
        </w:tc>
      </w:tr>
      <w:tr w:rsidR="006A5BFB" w:rsidRPr="00F5073E" w:rsidTr="00573915">
        <w:tc>
          <w:tcPr>
            <w:tcW w:w="478" w:type="dxa"/>
          </w:tcPr>
          <w:p w:rsidR="006A5BFB" w:rsidRPr="00F5073E" w:rsidRDefault="006A5BFB" w:rsidP="00573915">
            <w:pPr>
              <w:rPr>
                <w:lang w:val="uz-Cyrl-UZ"/>
              </w:rPr>
            </w:pPr>
            <w:r w:rsidRPr="00F5073E">
              <w:rPr>
                <w:lang w:val="uz-Cyrl-UZ"/>
              </w:rPr>
              <w:t>2.</w:t>
            </w:r>
          </w:p>
        </w:tc>
        <w:tc>
          <w:tcPr>
            <w:tcW w:w="2079" w:type="dxa"/>
          </w:tcPr>
          <w:p w:rsidR="006A5BFB" w:rsidRPr="00F5073E" w:rsidRDefault="006A5BFB" w:rsidP="00573915">
            <w:pPr>
              <w:rPr>
                <w:lang w:val="uz-Cyrl-UZ"/>
              </w:rPr>
            </w:pPr>
            <w:r w:rsidRPr="00F5073E">
              <w:rPr>
                <w:lang w:val="uz-Cyrl-UZ"/>
              </w:rPr>
              <w:t>Gimnastika</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r>
      <w:tr w:rsidR="006A5BFB" w:rsidRPr="00F5073E" w:rsidTr="00573915">
        <w:tc>
          <w:tcPr>
            <w:tcW w:w="478" w:type="dxa"/>
          </w:tcPr>
          <w:p w:rsidR="006A5BFB" w:rsidRPr="00F5073E" w:rsidRDefault="006A5BFB" w:rsidP="00573915">
            <w:pPr>
              <w:rPr>
                <w:lang w:val="uz-Cyrl-UZ"/>
              </w:rPr>
            </w:pPr>
            <w:r w:rsidRPr="00F5073E">
              <w:rPr>
                <w:lang w:val="uz-Cyrl-UZ"/>
              </w:rPr>
              <w:t>3.</w:t>
            </w:r>
          </w:p>
        </w:tc>
        <w:tc>
          <w:tcPr>
            <w:tcW w:w="2079" w:type="dxa"/>
          </w:tcPr>
          <w:p w:rsidR="006A5BFB" w:rsidRPr="00F5073E" w:rsidRDefault="006A5BFB" w:rsidP="00573915">
            <w:pPr>
              <w:rPr>
                <w:lang w:val="uz-Cyrl-UZ"/>
              </w:rPr>
            </w:pPr>
            <w:r w:rsidRPr="00F5073E">
              <w:rPr>
                <w:lang w:val="en-US"/>
              </w:rPr>
              <w:t>Ye</w:t>
            </w:r>
            <w:r w:rsidRPr="00F5073E">
              <w:rPr>
                <w:lang w:val="uz-Cyrl-UZ"/>
              </w:rPr>
              <w:t>ngil atletika</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b/>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b/>
                <w:lang w:val="uz-Cyrl-UZ"/>
              </w:rPr>
            </w:pPr>
            <w:r w:rsidRPr="00F5073E">
              <w:rPr>
                <w:b/>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Latn-UZ"/>
              </w:rPr>
            </w:pPr>
            <w:r w:rsidRPr="00F5073E">
              <w:rPr>
                <w:b/>
                <w:lang w:val="uz-Cyrl-UZ"/>
              </w:rPr>
              <w:t>N</w:t>
            </w:r>
          </w:p>
        </w:tc>
        <w:tc>
          <w:tcPr>
            <w:tcW w:w="476" w:type="dxa"/>
          </w:tcPr>
          <w:p w:rsidR="006A5BFB" w:rsidRPr="00F5073E" w:rsidRDefault="006A5BFB" w:rsidP="00573915">
            <w:pPr>
              <w:rPr>
                <w:lang w:val="uz-Cyrl-UZ"/>
              </w:rPr>
            </w:pPr>
            <w:r w:rsidRPr="00F5073E">
              <w:rPr>
                <w:lang w:val="uz-Cyrl-UZ"/>
              </w:rPr>
              <w:t>+</w:t>
            </w:r>
          </w:p>
        </w:tc>
      </w:tr>
      <w:tr w:rsidR="006A5BFB" w:rsidRPr="00F5073E" w:rsidTr="00573915">
        <w:tc>
          <w:tcPr>
            <w:tcW w:w="478" w:type="dxa"/>
          </w:tcPr>
          <w:p w:rsidR="006A5BFB" w:rsidRPr="00F5073E" w:rsidRDefault="006A5BFB" w:rsidP="00573915">
            <w:pPr>
              <w:rPr>
                <w:lang w:val="uz-Cyrl-UZ"/>
              </w:rPr>
            </w:pPr>
            <w:r w:rsidRPr="00F5073E">
              <w:rPr>
                <w:lang w:val="uz-Cyrl-UZ"/>
              </w:rPr>
              <w:t>4.</w:t>
            </w:r>
          </w:p>
        </w:tc>
        <w:tc>
          <w:tcPr>
            <w:tcW w:w="2079" w:type="dxa"/>
          </w:tcPr>
          <w:p w:rsidR="006A5BFB" w:rsidRPr="00F5073E" w:rsidRDefault="006A5BFB" w:rsidP="00573915">
            <w:pPr>
              <w:rPr>
                <w:lang w:val="uz-Cyrl-UZ"/>
              </w:rPr>
            </w:pPr>
            <w:r w:rsidRPr="00F5073E">
              <w:rPr>
                <w:lang w:val="uz-Cyrl-UZ"/>
              </w:rPr>
              <w:t>Harakatli o’yinlar</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r>
      <w:tr w:rsidR="006A5BFB" w:rsidRPr="00F5073E" w:rsidTr="00573915">
        <w:tc>
          <w:tcPr>
            <w:tcW w:w="478" w:type="dxa"/>
          </w:tcPr>
          <w:p w:rsidR="006A5BFB" w:rsidRPr="00F5073E" w:rsidRDefault="006A5BFB" w:rsidP="00573915">
            <w:pPr>
              <w:rPr>
                <w:lang w:val="uz-Cyrl-UZ"/>
              </w:rPr>
            </w:pPr>
            <w:r w:rsidRPr="00F5073E">
              <w:rPr>
                <w:lang w:val="uz-Cyrl-UZ"/>
              </w:rPr>
              <w:t>5.</w:t>
            </w:r>
          </w:p>
        </w:tc>
        <w:tc>
          <w:tcPr>
            <w:tcW w:w="2079" w:type="dxa"/>
          </w:tcPr>
          <w:p w:rsidR="006A5BFB" w:rsidRPr="00F5073E" w:rsidRDefault="006A5BFB" w:rsidP="00573915">
            <w:pPr>
              <w:rPr>
                <w:lang w:val="uz-Cyrl-UZ"/>
              </w:rPr>
            </w:pPr>
            <w:r w:rsidRPr="00F5073E">
              <w:rPr>
                <w:lang w:val="uz-Cyrl-UZ"/>
              </w:rPr>
              <w:t>Sport to’yinlari</w:t>
            </w:r>
          </w:p>
        </w:tc>
        <w:tc>
          <w:tcPr>
            <w:tcW w:w="476" w:type="dxa"/>
          </w:tcPr>
          <w:p w:rsidR="006A5BFB" w:rsidRPr="00F5073E" w:rsidRDefault="006A5BFB" w:rsidP="00573915">
            <w:pPr>
              <w:rPr>
                <w:lang w:val="uz-Latn-UZ"/>
              </w:rPr>
            </w:pPr>
          </w:p>
        </w:tc>
        <w:tc>
          <w:tcPr>
            <w:tcW w:w="476" w:type="dxa"/>
          </w:tcPr>
          <w:p w:rsidR="006A5BFB" w:rsidRPr="00F5073E" w:rsidRDefault="006A5BFB" w:rsidP="00573915">
            <w:pPr>
              <w:rPr>
                <w:lang w:val="uz-Latn-UZ"/>
              </w:rPr>
            </w:pPr>
          </w:p>
        </w:tc>
        <w:tc>
          <w:tcPr>
            <w:tcW w:w="476" w:type="dxa"/>
          </w:tcPr>
          <w:p w:rsidR="006A5BFB" w:rsidRPr="00F5073E" w:rsidRDefault="006A5BFB" w:rsidP="00573915">
            <w:pPr>
              <w:rPr>
                <w:b/>
                <w:lang w:val="uz-Cyrl-UZ"/>
              </w:rPr>
            </w:pPr>
            <w:r w:rsidRPr="00F5073E">
              <w:rPr>
                <w:b/>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r>
      <w:tr w:rsidR="006A5BFB" w:rsidRPr="00F5073E" w:rsidTr="00573915">
        <w:tc>
          <w:tcPr>
            <w:tcW w:w="478" w:type="dxa"/>
          </w:tcPr>
          <w:p w:rsidR="006A5BFB" w:rsidRPr="00F5073E" w:rsidRDefault="006A5BFB" w:rsidP="00573915">
            <w:pPr>
              <w:rPr>
                <w:lang w:val="uz-Cyrl-UZ"/>
              </w:rPr>
            </w:pPr>
            <w:r w:rsidRPr="00F5073E">
              <w:rPr>
                <w:lang w:val="uz-Cyrl-UZ"/>
              </w:rPr>
              <w:t xml:space="preserve">6. </w:t>
            </w:r>
          </w:p>
        </w:tc>
        <w:tc>
          <w:tcPr>
            <w:tcW w:w="2079" w:type="dxa"/>
          </w:tcPr>
          <w:p w:rsidR="006A5BFB" w:rsidRPr="00F5073E" w:rsidRDefault="006A5BFB" w:rsidP="00573915">
            <w:pPr>
              <w:rPr>
                <w:lang w:val="uz-Cyrl-UZ"/>
              </w:rPr>
            </w:pPr>
            <w:r w:rsidRPr="00F5073E">
              <w:rPr>
                <w:lang w:val="uz-Cyrl-UZ"/>
              </w:rPr>
              <w:t>Kurash</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Latn-UZ"/>
              </w:rPr>
            </w:pPr>
            <w:r w:rsidRPr="00F5073E">
              <w:rPr>
                <w:b/>
                <w:lang w:val="uz-Cyrl-UZ"/>
              </w:rPr>
              <w:t>N</w:t>
            </w:r>
          </w:p>
        </w:tc>
        <w:tc>
          <w:tcPr>
            <w:tcW w:w="476" w:type="dxa"/>
          </w:tcPr>
          <w:p w:rsidR="006A5BFB" w:rsidRPr="00F5073E" w:rsidRDefault="006A5BFB" w:rsidP="00573915">
            <w:pPr>
              <w:rPr>
                <w:b/>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r>
      <w:tr w:rsidR="006A5BFB" w:rsidRPr="00F5073E" w:rsidTr="00573915">
        <w:tc>
          <w:tcPr>
            <w:tcW w:w="478" w:type="dxa"/>
          </w:tcPr>
          <w:p w:rsidR="006A5BFB" w:rsidRPr="00F5073E" w:rsidRDefault="006A5BFB" w:rsidP="00573915">
            <w:pPr>
              <w:rPr>
                <w:lang w:val="uz-Cyrl-UZ"/>
              </w:rPr>
            </w:pPr>
            <w:r w:rsidRPr="00F5073E">
              <w:rPr>
                <w:lang w:val="uz-Cyrl-UZ"/>
              </w:rPr>
              <w:t>6.</w:t>
            </w:r>
          </w:p>
        </w:tc>
        <w:tc>
          <w:tcPr>
            <w:tcW w:w="2079" w:type="dxa"/>
          </w:tcPr>
          <w:p w:rsidR="006A5BFB" w:rsidRPr="00F5073E" w:rsidRDefault="006A5BFB" w:rsidP="00573915">
            <w:pPr>
              <w:rPr>
                <w:lang w:val="uz-Cyrl-UZ"/>
              </w:rPr>
            </w:pPr>
            <w:r w:rsidRPr="00F5073E">
              <w:rPr>
                <w:lang w:val="uz-Cyrl-UZ"/>
              </w:rPr>
              <w:t>Futbol</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r>
    </w:tbl>
    <w:p w:rsidR="006A5BFB" w:rsidRPr="00F5073E" w:rsidRDefault="006A5BFB" w:rsidP="00573915">
      <w:pPr>
        <w:rPr>
          <w:color w:val="FF0000"/>
          <w:lang w:val="en-US"/>
        </w:rPr>
      </w:pPr>
    </w:p>
    <w:p w:rsidR="006A5BFB" w:rsidRPr="00F5073E" w:rsidRDefault="006A5BFB" w:rsidP="00573915">
      <w:pPr>
        <w:rPr>
          <w:color w:val="FF0000"/>
          <w:lang w:val="en-US"/>
        </w:rPr>
      </w:pPr>
    </w:p>
    <w:p w:rsidR="006A5BFB" w:rsidRPr="00F5073E" w:rsidRDefault="006A5BFB" w:rsidP="00573915">
      <w:pPr>
        <w:rPr>
          <w:color w:val="FF0000"/>
          <w:lang w:val="en-US"/>
        </w:rPr>
      </w:pPr>
    </w:p>
    <w:tbl>
      <w:tblPr>
        <w:tblW w:w="9925" w:type="dxa"/>
        <w:tblInd w:w="-34" w:type="dxa"/>
        <w:tblLayout w:type="fixed"/>
        <w:tblLook w:val="01E0"/>
      </w:tblPr>
      <w:tblGrid>
        <w:gridCol w:w="284"/>
        <w:gridCol w:w="5420"/>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420"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53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Kurash a) </w:t>
            </w:r>
            <w:r w:rsidRPr="00F5073E">
              <w:rPr>
                <w:lang w:val="uz-Cyrl-UZ"/>
              </w:rPr>
              <w:t>kurash elementlarini</w:t>
            </w:r>
            <w:r w:rsidRPr="00F5073E">
              <w:rPr>
                <w:i/>
                <w:lang w:val="uz-Cyrl-UZ"/>
              </w:rPr>
              <w:t xml:space="preserve"> </w:t>
            </w:r>
            <w:r w:rsidRPr="00F5073E">
              <w:rPr>
                <w:lang w:val="uz-Cyrl-UZ"/>
              </w:rPr>
              <w:t>bajarish</w:t>
            </w:r>
            <w:r w:rsidRPr="00F5073E">
              <w:rPr>
                <w:i/>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Amaliy: Nazorat ishi:</w:t>
            </w:r>
            <w:r w:rsidRPr="00F5073E">
              <w:rPr>
                <w:i/>
                <w:lang w:val="uz-Cyrl-UZ"/>
              </w:rPr>
              <w:t xml:space="preserve"> Kurash elementlari.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Voleybol:</w:t>
            </w:r>
            <w:r w:rsidRPr="00F5073E">
              <w:rPr>
                <w:b/>
                <w:i/>
                <w:lang w:val="uz-Cyrl-UZ"/>
              </w:rPr>
              <w:t xml:space="preserve"> </w:t>
            </w:r>
            <w:r w:rsidRPr="00F5073E">
              <w:rPr>
                <w:lang w:val="uz-Cyrl-UZ"/>
              </w:rPr>
              <w:t>To’r ustidan 4-6 metr masofada turib, to’pni pastdan bir qo’l bilan oshirish</w:t>
            </w:r>
            <w:r w:rsidRPr="00F5073E">
              <w:rPr>
                <w:b/>
                <w:lang w:val="uz-Cyrl-UZ"/>
              </w:rPr>
              <w:t xml:space="preserve"> </w:t>
            </w:r>
            <w:r w:rsidRPr="00F5073E">
              <w:rPr>
                <w:i/>
                <w:lang w:val="uz-Cyrl-UZ"/>
              </w:rPr>
              <w:t xml:space="preserve">Basketbol: </w:t>
            </w:r>
            <w:r w:rsidRPr="00F5073E">
              <w:rPr>
                <w:lang w:val="uz-Cyrl-UZ"/>
              </w:rPr>
              <w:t>a) To’pni shitga tekkizib xalqaga tashlash (o’ng va chap tomonlardan).</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Voleybol:</w:t>
            </w:r>
            <w:r w:rsidRPr="00F5073E">
              <w:rPr>
                <w:b/>
                <w:i/>
                <w:lang w:val="uz-Cyrl-UZ"/>
              </w:rPr>
              <w:t xml:space="preserve"> </w:t>
            </w:r>
            <w:r w:rsidRPr="00F5073E">
              <w:rPr>
                <w:lang w:val="uz-Cyrl-UZ"/>
              </w:rPr>
              <w:t>To’r ustidan 4-6 metr masofada turib, to’pni pastdan bir qo’l bilan oshirish</w:t>
            </w:r>
            <w:r w:rsidRPr="00F5073E">
              <w:rPr>
                <w:b/>
                <w:lang w:val="uz-Cyrl-UZ"/>
              </w:rPr>
              <w:t xml:space="preserve"> </w:t>
            </w:r>
            <w:r w:rsidRPr="00F5073E">
              <w:rPr>
                <w:i/>
                <w:lang w:val="uz-Cyrl-UZ"/>
              </w:rPr>
              <w:t xml:space="preserve">Basketbol: </w:t>
            </w:r>
            <w:r w:rsidRPr="00F5073E">
              <w:rPr>
                <w:lang w:val="uz-Cyrl-UZ"/>
              </w:rPr>
              <w:t>a) To’pni shitga tekkizib xalqaga tashlash (o’ng va chap tomonlardan).</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Amaliy: Gandbol:</w:t>
            </w:r>
            <w:r w:rsidRPr="00F5073E">
              <w:rPr>
                <w:lang w:val="uz-Cyrl-UZ"/>
              </w:rPr>
              <w:t xml:space="preserve"> a) himoyada yakkama-yakka harakat qilish.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Gandbol: </w:t>
            </w:r>
            <w:r w:rsidRPr="00F5073E">
              <w:rPr>
                <w:lang w:val="uz-Cyrl-UZ"/>
              </w:rPr>
              <w:t>a) to‘pni yuqoridan, pastdan uloqtirishda to‘siq hosil qilish.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“Shaxslararo munosabatlarning psixologik xususiyatlari” – Mashqlarni tartib-intizom va jadallik bilan bajarish tartibi.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Gandbol: </w:t>
            </w:r>
            <w:r w:rsidRPr="00F5073E">
              <w:rPr>
                <w:lang w:val="uz-Cyrl-UZ"/>
              </w:rPr>
              <w:t>a) to‘pni yuqoridan, pastdan uloqtirishda to‘siq hosil qilish.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Gandbol: </w:t>
            </w:r>
            <w:r w:rsidRPr="00F5073E">
              <w:rPr>
                <w:lang w:val="uz-Cyrl-UZ"/>
              </w:rPr>
              <w:t>a) to‘pni yuqoridan, pastdan uloqtirishda to‘siq hosil qilish.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“oyoq bukish” usulida uzunlikka sakrash.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Nazariy:</w:t>
            </w:r>
            <w:r w:rsidRPr="00F5073E">
              <w:rPr>
                <w:lang w:val="uz-Cyrl-UZ"/>
              </w:rPr>
              <w:t>”Inson nima sababdan kasal bo’ladi?” – tibbiy nazoratdan o’tkazishning ahamiyati.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“oyoq bukish” usulida uzunlikka sakrash.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Yugurib kelib “xatlab o‘tish” usulida balandlikka sakrash..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Yugurib kelib “xatlab o‘tish” usulida balandlikka sakrash..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Yugurib kelib tennis koptogini uzoqqa uloqtirish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Yugurib kelib tennis koptogini uzoqqa uloqtirish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lang w:val="uz-Cyrl-UZ"/>
              </w:rPr>
              <w:t>Ye</w:t>
            </w:r>
            <w:r w:rsidRPr="00F5073E">
              <w:rPr>
                <w:i/>
                <w:lang w:val="uz-Cyrl-UZ"/>
              </w:rPr>
              <w:t xml:space="preserve">ngil atletika: </w:t>
            </w:r>
            <w:r w:rsidRPr="00F5073E">
              <w:rPr>
                <w:lang w:val="uz-Cyrl-UZ"/>
              </w:rPr>
              <w:t>tennis to‘pni uloqtirish.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Yugurib kelib tennis koptogini uzoqqa uloqtirish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bl>
    <w:p w:rsidR="006A5BFB" w:rsidRPr="00F5073E" w:rsidRDefault="006A5BFB" w:rsidP="00573915">
      <w:pPr>
        <w:jc w:val="center"/>
        <w:rPr>
          <w:b/>
          <w:u w:val="single"/>
          <w:lang w:val="uz-Cyrl-UZ"/>
        </w:rPr>
      </w:pPr>
    </w:p>
    <w:p w:rsidR="006A5BFB" w:rsidRPr="00F5073E" w:rsidRDefault="006A5BFB" w:rsidP="00573915">
      <w:pPr>
        <w:jc w:val="center"/>
        <w:rPr>
          <w:b/>
          <w:u w:val="single"/>
          <w:lang w:val="uz-Cyrl-UZ"/>
        </w:rPr>
      </w:pPr>
    </w:p>
    <w:p w:rsidR="006A5BFB" w:rsidRPr="00F5073E" w:rsidRDefault="006A5BFB" w:rsidP="00573915">
      <w:pPr>
        <w:jc w:val="center"/>
        <w:rPr>
          <w:b/>
          <w:u w:val="single"/>
          <w:lang w:val="uz-Cyrl-UZ"/>
        </w:rPr>
      </w:pPr>
    </w:p>
    <w:p w:rsidR="006A5BFB" w:rsidRPr="00F5073E" w:rsidRDefault="006A5BFB" w:rsidP="00573915">
      <w:pPr>
        <w:jc w:val="center"/>
        <w:rPr>
          <w:b/>
          <w:u w:val="single"/>
          <w:lang w:val="uz-Cyrl-UZ"/>
        </w:rPr>
      </w:pPr>
      <w:r w:rsidRPr="00F5073E">
        <w:rPr>
          <w:b/>
          <w:u w:val="single"/>
          <w:lang w:val="uz-Cyrl-UZ"/>
        </w:rPr>
        <w:t>TAQVIM – MAVZU REJA</w:t>
      </w:r>
    </w:p>
    <w:p w:rsidR="006A5BFB" w:rsidRPr="00F5073E" w:rsidRDefault="006A5BFB" w:rsidP="00573915">
      <w:pPr>
        <w:jc w:val="center"/>
        <w:rPr>
          <w:b/>
          <w:u w:val="single"/>
          <w:lang w:val="en-US"/>
        </w:rPr>
      </w:pPr>
    </w:p>
    <w:p w:rsidR="006A5BFB" w:rsidRPr="00F5073E" w:rsidRDefault="006A5BFB" w:rsidP="00573915">
      <w:pPr>
        <w:jc w:val="center"/>
        <w:rPr>
          <w:b/>
          <w:u w:val="single"/>
          <w:lang w:val="uz-Cyrl-UZ"/>
        </w:rPr>
      </w:pPr>
      <w:r w:rsidRPr="00F5073E">
        <w:rPr>
          <w:b/>
          <w:u w:val="single"/>
          <w:lang w:val="uz-Cyrl-UZ"/>
        </w:rPr>
        <w:t>7-SINF</w:t>
      </w:r>
    </w:p>
    <w:p w:rsidR="006A5BFB" w:rsidRPr="00F5073E" w:rsidRDefault="006A5BFB" w:rsidP="00573915">
      <w:pPr>
        <w:jc w:val="center"/>
        <w:rPr>
          <w:b/>
          <w:u w:val="single"/>
          <w:lang w:val="uz-Cyrl-UZ"/>
        </w:rPr>
      </w:pPr>
    </w:p>
    <w:p w:rsidR="006A5BFB" w:rsidRPr="00F5073E" w:rsidRDefault="006A5BFB" w:rsidP="00573915">
      <w:pPr>
        <w:jc w:val="center"/>
        <w:rPr>
          <w:b/>
          <w:lang w:val="uz-Cyrl-UZ"/>
        </w:rPr>
      </w:pPr>
      <w:r w:rsidRPr="00F5073E">
        <w:rPr>
          <w:b/>
          <w:lang w:val="uz-Cyrl-UZ"/>
        </w:rPr>
        <w:t>Jismoniy tarbiya 68 soat</w:t>
      </w:r>
    </w:p>
    <w:p w:rsidR="006A5BFB" w:rsidRPr="00F5073E" w:rsidRDefault="006A5BFB" w:rsidP="00573915">
      <w:pPr>
        <w:jc w:val="center"/>
        <w:rPr>
          <w:b/>
          <w:lang w:val="uz-Cyrl-UZ"/>
        </w:rPr>
      </w:pPr>
    </w:p>
    <w:p w:rsidR="006A5BFB" w:rsidRPr="00F5073E" w:rsidRDefault="006A5BFB" w:rsidP="00573915">
      <w:pPr>
        <w:ind w:firstLine="680"/>
        <w:contextualSpacing/>
        <w:jc w:val="both"/>
        <w:rPr>
          <w:b/>
          <w:lang w:val="uz-Cyrl-UZ"/>
        </w:rPr>
      </w:pPr>
      <w:r w:rsidRPr="00F5073E">
        <w:rPr>
          <w:b/>
          <w:lang w:val="uz-Cyrl-UZ"/>
        </w:rPr>
        <w:t>O‘quvchilarda shakllantiriladigan tayanch kompetensiya elementlari:</w:t>
      </w:r>
    </w:p>
    <w:p w:rsidR="006A5BFB" w:rsidRPr="00F5073E" w:rsidRDefault="006A5BFB" w:rsidP="00573915">
      <w:pPr>
        <w:ind w:firstLine="680"/>
        <w:contextualSpacing/>
        <w:jc w:val="both"/>
        <w:rPr>
          <w:b/>
          <w:lang w:val="uz-Cyrl-UZ"/>
        </w:rPr>
      </w:pPr>
      <w:r w:rsidRPr="00F5073E">
        <w:rPr>
          <w:b/>
          <w:lang w:val="uz-Cyrl-UZ"/>
        </w:rPr>
        <w:t xml:space="preserve">Kommunikativ kompetensiya: </w:t>
      </w:r>
    </w:p>
    <w:p w:rsidR="006A5BFB" w:rsidRPr="00F5073E" w:rsidRDefault="006A5BFB" w:rsidP="00573915">
      <w:pPr>
        <w:ind w:firstLine="680"/>
        <w:contextualSpacing/>
        <w:jc w:val="both"/>
        <w:rPr>
          <w:lang w:val="uz-Cyrl-UZ"/>
        </w:rPr>
      </w:pPr>
      <w:r w:rsidRPr="00F5073E">
        <w:rPr>
          <w:lang w:val="uz-Cyrl-UZ"/>
        </w:rPr>
        <w:t xml:space="preserve">Egallangan bilimlar asosida mustaqil fikrini og‘zaki va yozma tarzda ifoda eta olish, </w:t>
      </w:r>
      <w:r w:rsidRPr="00F5073E">
        <w:rPr>
          <w:color w:val="000000"/>
          <w:lang w:val="uz-Cyrl-UZ"/>
        </w:rPr>
        <w:t xml:space="preserve">muloqotda muomala madaniyatiga amal qilish va </w:t>
      </w:r>
      <w:r w:rsidRPr="00F5073E">
        <w:rPr>
          <w:lang w:val="uz-Cyrl-UZ"/>
        </w:rPr>
        <w:t>guruhlarda va yakka tartibda ishlay olish.</w:t>
      </w:r>
    </w:p>
    <w:p w:rsidR="006A5BFB" w:rsidRPr="00F5073E" w:rsidRDefault="006A5BFB" w:rsidP="00573915">
      <w:pPr>
        <w:pStyle w:val="ListParagraph"/>
        <w:spacing w:after="0" w:line="240" w:lineRule="auto"/>
        <w:ind w:left="0" w:firstLine="680"/>
        <w:jc w:val="both"/>
        <w:rPr>
          <w:rFonts w:ascii="Times New Roman" w:hAnsi="Times New Roman"/>
          <w:b/>
          <w:color w:val="000000"/>
          <w:sz w:val="24"/>
          <w:szCs w:val="24"/>
          <w:lang w:val="uz-Cyrl-UZ"/>
        </w:rPr>
      </w:pPr>
      <w:r w:rsidRPr="00F5073E">
        <w:rPr>
          <w:rFonts w:ascii="Times New Roman" w:hAnsi="Times New Roman"/>
          <w:b/>
          <w:color w:val="000000"/>
          <w:sz w:val="24"/>
          <w:szCs w:val="24"/>
          <w:lang w:val="uz-Cyrl-UZ"/>
        </w:rPr>
        <w:t xml:space="preserve">Axborotlar bilan ishlash kompetensiyasi: </w:t>
      </w:r>
    </w:p>
    <w:p w:rsidR="006A5BFB" w:rsidRPr="00F5073E" w:rsidRDefault="006A5BFB" w:rsidP="00573915">
      <w:pPr>
        <w:pStyle w:val="ListParagraph"/>
        <w:spacing w:after="0" w:line="240" w:lineRule="auto"/>
        <w:ind w:left="0" w:firstLine="680"/>
        <w:jc w:val="both"/>
        <w:rPr>
          <w:rFonts w:ascii="Times New Roman" w:hAnsi="Times New Roman"/>
          <w:sz w:val="24"/>
          <w:szCs w:val="24"/>
          <w:lang w:val="uz-Cyrl-UZ"/>
        </w:rPr>
      </w:pPr>
      <w:r w:rsidRPr="00F5073E">
        <w:rPr>
          <w:rFonts w:ascii="Times New Roman" w:hAnsi="Times New Roman"/>
          <w:color w:val="000000"/>
          <w:sz w:val="24"/>
          <w:szCs w:val="24"/>
          <w:lang w:val="uz-Cyrl-UZ"/>
        </w:rPr>
        <w:t xml:space="preserve">jismoniy tarbiya faniga oid </w:t>
      </w:r>
      <w:r w:rsidRPr="00F5073E">
        <w:rPr>
          <w:rFonts w:ascii="Times New Roman" w:hAnsi="Times New Roman"/>
          <w:sz w:val="24"/>
          <w:szCs w:val="24"/>
          <w:lang w:val="uz-Cyrl-UZ"/>
        </w:rPr>
        <w:t>adabiyotlardan foydalana olish, ommaviy axborot vositalarida jismoniy tarbiyaga oid bo‘lgan ma’lumotlarni kuzatib, tushuna olish va jismoniy tarbiya va sportga oid internet tarmoqlarini bilish va ulardan foydalana olish;</w:t>
      </w:r>
    </w:p>
    <w:p w:rsidR="006A5BFB" w:rsidRPr="00F5073E" w:rsidRDefault="006A5BFB" w:rsidP="00573915">
      <w:pPr>
        <w:pStyle w:val="ListParagraph"/>
        <w:spacing w:after="0" w:line="240" w:lineRule="auto"/>
        <w:ind w:left="0" w:firstLine="680"/>
        <w:jc w:val="both"/>
        <w:rPr>
          <w:rFonts w:ascii="Times New Roman" w:hAnsi="Times New Roman"/>
          <w:sz w:val="24"/>
          <w:szCs w:val="24"/>
          <w:lang w:val="uz-Cyrl-UZ"/>
        </w:rPr>
      </w:pPr>
      <w:r w:rsidRPr="00F5073E">
        <w:rPr>
          <w:rFonts w:ascii="Times New Roman" w:hAnsi="Times New Roman"/>
          <w:sz w:val="24"/>
          <w:szCs w:val="24"/>
          <w:lang w:val="uz-Cyrl-UZ"/>
        </w:rPr>
        <w:t>darslik va boshqa manbalardan foydalana olish.</w:t>
      </w:r>
    </w:p>
    <w:p w:rsidR="006A5BFB" w:rsidRPr="00F5073E" w:rsidRDefault="006A5BFB" w:rsidP="00573915">
      <w:pPr>
        <w:pStyle w:val="ListParagraph"/>
        <w:spacing w:after="0" w:line="240" w:lineRule="auto"/>
        <w:ind w:left="0" w:firstLine="680"/>
        <w:jc w:val="both"/>
        <w:rPr>
          <w:rFonts w:ascii="Times New Roman" w:hAnsi="Times New Roman"/>
          <w:b/>
          <w:sz w:val="24"/>
          <w:szCs w:val="24"/>
          <w:lang w:val="uz-Cyrl-UZ"/>
        </w:rPr>
      </w:pPr>
      <w:r w:rsidRPr="00F5073E">
        <w:rPr>
          <w:rFonts w:ascii="Times New Roman" w:hAnsi="Times New Roman"/>
          <w:b/>
          <w:sz w:val="24"/>
          <w:szCs w:val="24"/>
          <w:lang w:val="uz-Cyrl-UZ"/>
        </w:rPr>
        <w:t xml:space="preserve">O‘zini o‘zi rivojlantirish kompetensiyasi: </w:t>
      </w:r>
    </w:p>
    <w:p w:rsidR="006A5BFB" w:rsidRPr="00F5073E" w:rsidRDefault="006A5BFB" w:rsidP="00573915">
      <w:pPr>
        <w:pStyle w:val="ListParagraph"/>
        <w:spacing w:after="0" w:line="240" w:lineRule="auto"/>
        <w:ind w:left="0" w:firstLine="680"/>
        <w:jc w:val="both"/>
        <w:rPr>
          <w:rFonts w:ascii="Times New Roman" w:hAnsi="Times New Roman"/>
          <w:sz w:val="24"/>
          <w:szCs w:val="24"/>
          <w:lang w:val="uz-Cyrl-UZ"/>
        </w:rPr>
      </w:pPr>
      <w:r w:rsidRPr="00F5073E">
        <w:rPr>
          <w:rFonts w:ascii="Times New Roman" w:hAnsi="Times New Roman"/>
          <w:sz w:val="24"/>
          <w:szCs w:val="24"/>
          <w:lang w:val="uz-Cyrl-UZ"/>
        </w:rPr>
        <w:t xml:space="preserve">muntazam ravishda o‘zi ustida ishlash, jismoniy sifatlarni bilish, har bir sport turidan uning texnikasi va taktikasini amalda bajara olish, kun tartibi hamda gigienik qoidalarga amal qila olish, sog‘lom turmush tarziga rioya etish. </w:t>
      </w:r>
    </w:p>
    <w:p w:rsidR="006A5BFB" w:rsidRPr="00F5073E" w:rsidRDefault="006A5BFB" w:rsidP="00573915">
      <w:pPr>
        <w:pStyle w:val="ListParagraph"/>
        <w:spacing w:after="0" w:line="240" w:lineRule="auto"/>
        <w:ind w:left="0" w:firstLine="680"/>
        <w:jc w:val="both"/>
        <w:rPr>
          <w:rFonts w:ascii="Times New Roman" w:hAnsi="Times New Roman"/>
          <w:b/>
          <w:sz w:val="24"/>
          <w:szCs w:val="24"/>
          <w:lang w:val="uz-Cyrl-UZ"/>
        </w:rPr>
      </w:pPr>
      <w:r w:rsidRPr="00F5073E">
        <w:rPr>
          <w:rFonts w:ascii="Times New Roman" w:hAnsi="Times New Roman"/>
          <w:b/>
          <w:sz w:val="24"/>
          <w:szCs w:val="24"/>
          <w:lang w:val="uz-Cyrl-UZ"/>
        </w:rPr>
        <w:t xml:space="preserve">Ijtimoiy faol fuqarolik kompetensiyasi: </w:t>
      </w:r>
    </w:p>
    <w:p w:rsidR="006A5BFB" w:rsidRPr="00F5073E" w:rsidRDefault="006A5BFB" w:rsidP="00573915">
      <w:pPr>
        <w:pStyle w:val="ListParagraph"/>
        <w:spacing w:after="0" w:line="240" w:lineRule="auto"/>
        <w:ind w:left="0" w:firstLine="680"/>
        <w:jc w:val="both"/>
        <w:rPr>
          <w:rFonts w:ascii="Times New Roman" w:hAnsi="Times New Roman"/>
          <w:color w:val="000000"/>
          <w:sz w:val="24"/>
          <w:szCs w:val="24"/>
          <w:lang w:val="uz-Cyrl-UZ"/>
        </w:rPr>
      </w:pPr>
      <w:r w:rsidRPr="00F5073E">
        <w:rPr>
          <w:rFonts w:ascii="Times New Roman" w:hAnsi="Times New Roman"/>
          <w:sz w:val="24"/>
          <w:szCs w:val="24"/>
          <w:lang w:val="uz-Cyrl-UZ"/>
        </w:rPr>
        <w:t xml:space="preserve">atrofida </w:t>
      </w:r>
      <w:r w:rsidRPr="00F5073E">
        <w:rPr>
          <w:rFonts w:ascii="Times New Roman" w:hAnsi="Times New Roman"/>
          <w:color w:val="000000"/>
          <w:sz w:val="24"/>
          <w:szCs w:val="24"/>
          <w:lang w:val="uz-Cyrl-UZ"/>
        </w:rPr>
        <w:t xml:space="preserve">bo‘layotgan voqea, hodisa va jarayonlarini tushunish va his etish va uning mazmuniga shaxsiy firkini bildira olish, muomala madaniyatiga ega bo‘lish. </w:t>
      </w:r>
    </w:p>
    <w:p w:rsidR="006A5BFB" w:rsidRPr="00F5073E" w:rsidRDefault="006A5BFB" w:rsidP="00573915">
      <w:pPr>
        <w:pStyle w:val="ListParagraph"/>
        <w:spacing w:after="0" w:line="240" w:lineRule="auto"/>
        <w:ind w:left="0" w:firstLine="680"/>
        <w:jc w:val="both"/>
        <w:rPr>
          <w:rStyle w:val="a"/>
          <w:bCs/>
          <w:sz w:val="24"/>
          <w:szCs w:val="24"/>
          <w:lang w:val="uz-Cyrl-UZ" w:eastAsia="ru-RU"/>
        </w:rPr>
      </w:pPr>
      <w:r w:rsidRPr="00F5073E">
        <w:rPr>
          <w:rFonts w:ascii="Times New Roman" w:hAnsi="Times New Roman"/>
          <w:b/>
          <w:bCs/>
          <w:sz w:val="24"/>
          <w:szCs w:val="24"/>
          <w:lang w:val="uz-Cyrl-UZ"/>
        </w:rPr>
        <w:t>Milliy va umummadaniy kompetensiya</w:t>
      </w:r>
      <w:r w:rsidRPr="00F5073E">
        <w:rPr>
          <w:rStyle w:val="a"/>
          <w:bCs/>
          <w:sz w:val="24"/>
          <w:szCs w:val="24"/>
          <w:lang w:val="uz-Cyrl-UZ" w:eastAsia="ru-RU"/>
        </w:rPr>
        <w:t xml:space="preserve">: </w:t>
      </w:r>
    </w:p>
    <w:p w:rsidR="006A5BFB" w:rsidRPr="00F5073E" w:rsidRDefault="006A5BFB" w:rsidP="00573915">
      <w:pPr>
        <w:pStyle w:val="ListParagraph"/>
        <w:spacing w:after="0" w:line="240" w:lineRule="auto"/>
        <w:ind w:left="0" w:firstLine="680"/>
        <w:jc w:val="both"/>
        <w:rPr>
          <w:rFonts w:ascii="Times New Roman" w:hAnsi="Times New Roman"/>
          <w:sz w:val="24"/>
          <w:szCs w:val="24"/>
          <w:lang w:val="uz-Cyrl-UZ"/>
        </w:rPr>
      </w:pPr>
      <w:r w:rsidRPr="00F5073E">
        <w:rPr>
          <w:rStyle w:val="a"/>
          <w:bCs/>
          <w:sz w:val="24"/>
          <w:szCs w:val="24"/>
          <w:lang w:val="uz-Cyrl-UZ" w:eastAsia="ru-RU"/>
        </w:rPr>
        <w:t xml:space="preserve">ajdodlardan avlodlarga o‘tib kelayotgan milliy </w:t>
      </w:r>
      <w:r w:rsidRPr="00F5073E">
        <w:rPr>
          <w:rFonts w:ascii="Times New Roman" w:hAnsi="Times New Roman"/>
          <w:color w:val="000000"/>
          <w:sz w:val="24"/>
          <w:szCs w:val="24"/>
          <w:lang w:val="uz-Cyrl-UZ"/>
        </w:rPr>
        <w:t xml:space="preserve">urf-odatlarni bilish, tengdoshlari bilan do‘stona munosabatda bo‘la olish. </w:t>
      </w:r>
    </w:p>
    <w:p w:rsidR="006A5BFB" w:rsidRPr="00F5073E" w:rsidRDefault="006A5BFB" w:rsidP="00573915">
      <w:pPr>
        <w:ind w:firstLine="680"/>
        <w:jc w:val="both"/>
        <w:rPr>
          <w:b/>
          <w:lang w:val="uz-Cyrl-UZ"/>
        </w:rPr>
      </w:pPr>
      <w:r w:rsidRPr="00F5073E">
        <w:rPr>
          <w:b/>
          <w:lang w:val="uz-Cyrl-UZ"/>
        </w:rPr>
        <w:t xml:space="preserve">Matematik savodxonlik, fan va texnika yangiliklaridan xabardor bo‘lish hamda foydalanish kompetensiyasi: </w:t>
      </w:r>
    </w:p>
    <w:p w:rsidR="006A5BFB" w:rsidRPr="00F5073E" w:rsidRDefault="006A5BFB" w:rsidP="00573915">
      <w:pPr>
        <w:ind w:firstLine="680"/>
        <w:jc w:val="both"/>
        <w:rPr>
          <w:b/>
          <w:bCs/>
          <w:lang w:val="uz-Cyrl-UZ"/>
        </w:rPr>
      </w:pPr>
      <w:r w:rsidRPr="00F5073E">
        <w:rPr>
          <w:color w:val="000000"/>
          <w:lang w:val="uz-Cyrl-UZ"/>
        </w:rPr>
        <w:t>jismoniy tarbiya faniga oid sanoq sonlarining mohiyatini anglash, vaqt me’yorlarini va maydon o‘lchamlarini anglash</w:t>
      </w:r>
      <w:r w:rsidRPr="00F5073E">
        <w:rPr>
          <w:lang w:val="uz-Cyrl-UZ"/>
        </w:rPr>
        <w:t>.</w:t>
      </w:r>
    </w:p>
    <w:p w:rsidR="006A5BFB" w:rsidRDefault="006A5BFB" w:rsidP="00573915">
      <w:pPr>
        <w:ind w:firstLine="680"/>
        <w:jc w:val="center"/>
        <w:rPr>
          <w:b/>
          <w:bCs/>
          <w:lang w:val="uz-Cyrl-UZ"/>
        </w:rPr>
      </w:pPr>
    </w:p>
    <w:p w:rsidR="006A5BFB" w:rsidRDefault="006A5BFB" w:rsidP="00573915">
      <w:pPr>
        <w:ind w:firstLine="680"/>
        <w:jc w:val="both"/>
        <w:rPr>
          <w:b/>
          <w:bCs/>
          <w:lang w:val="uz-Cyrl-UZ"/>
        </w:rPr>
      </w:pPr>
      <w:r>
        <w:rPr>
          <w:b/>
          <w:bCs/>
          <w:lang w:val="uz-Cyrl-UZ"/>
        </w:rPr>
        <w:t>Gimnastika bo‘yicha:</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Sog‘lomlashtiruvchi mashqlarni bajarishni tushunish va qo‘llay olish kompetensiyasi: </w:t>
      </w:r>
      <w:r w:rsidRPr="00202E8D">
        <w:rPr>
          <w:bCs/>
          <w:iCs/>
          <w:sz w:val="26"/>
          <w:szCs w:val="26"/>
          <w:lang w:val="uz-Cyrl-UZ"/>
        </w:rPr>
        <w:t xml:space="preserve">koordinatsiyaga erishish uchun bajariladigan gimnastika mashqlarini </w:t>
      </w:r>
      <w:r w:rsidRPr="00202E8D">
        <w:rPr>
          <w:sz w:val="26"/>
          <w:szCs w:val="26"/>
          <w:lang w:val="uz-Cyrl-UZ"/>
        </w:rPr>
        <w:t xml:space="preserve">biladi. </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 xml:space="preserve">gimnastika mashqlarini bajarish orqali koordinatsiya sifatini rivojlantiradi. </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Sport asbob-anjomlaridan xavfsiz usullarda foydalanish </w:t>
      </w:r>
      <w:r w:rsidRPr="00202E8D">
        <w:rPr>
          <w:b/>
          <w:sz w:val="26"/>
          <w:szCs w:val="26"/>
          <w:lang w:val="uz-Cyrl-UZ"/>
        </w:rPr>
        <w:t xml:space="preserve">kompetensiyasi: </w:t>
      </w:r>
      <w:r w:rsidRPr="00202E8D">
        <w:rPr>
          <w:sz w:val="26"/>
          <w:szCs w:val="26"/>
          <w:lang w:val="uz-Cyrl-UZ"/>
        </w:rPr>
        <w:t>gimnastika mashqlarini bajarishda me’yorlarini bajarishda qomat buzilishi va shikastlanishining oldini olish choralarini biladi va ularga amal qiladi.</w:t>
      </w:r>
    </w:p>
    <w:p w:rsidR="006A5BFB" w:rsidRDefault="006A5BFB" w:rsidP="00573915">
      <w:pPr>
        <w:ind w:firstLine="680"/>
        <w:jc w:val="both"/>
        <w:rPr>
          <w:b/>
          <w:bCs/>
          <w:lang w:val="uz-Cyrl-UZ"/>
        </w:rPr>
      </w:pPr>
      <w:r>
        <w:rPr>
          <w:b/>
          <w:bCs/>
          <w:lang w:val="uz-Cyrl-UZ"/>
        </w:rPr>
        <w:t>Yengil atletika bo‘yicha:</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Sog‘lomlashtiruvchi mashqlarni bajarishni tushunish va qo‘llay olish kompetensiyasi: </w:t>
      </w:r>
      <w:r w:rsidRPr="00202E8D">
        <w:rPr>
          <w:bCs/>
          <w:iCs/>
          <w:sz w:val="26"/>
          <w:szCs w:val="26"/>
          <w:lang w:val="uz-Cyrl-UZ"/>
        </w:rPr>
        <w:t>yengil atletika</w:t>
      </w:r>
      <w:r w:rsidRPr="00202E8D">
        <w:rPr>
          <w:sz w:val="26"/>
          <w:szCs w:val="26"/>
          <w:lang w:val="uz-Cyrl-UZ"/>
        </w:rPr>
        <w:t xml:space="preserve"> insonning har tomonlama rivojlanishidagi ahamiyati, o‘yinlar jarayonida ta’lim-tarbiya, axloq-odob, do‘stlarga qanday munosabatda bo‘lish, harakat paytida o‘zining qobiliyatini o‘zi aniqlay bilish, uzoq-yaqinni, tevarak-atrofda qilinayotgan harakatlarni ko‘ra biladi.</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yengil atletika mashqlarini bajarish orqali jismoniy sifatlarni rivojlantiradi.</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Sport asbob-anjomlaridan xavfsiz usullarda foydalanish </w:t>
      </w:r>
      <w:r w:rsidRPr="00202E8D">
        <w:rPr>
          <w:b/>
          <w:sz w:val="26"/>
          <w:szCs w:val="26"/>
          <w:lang w:val="uz-Cyrl-UZ"/>
        </w:rPr>
        <w:t xml:space="preserve">kompetensiyasi: </w:t>
      </w:r>
      <w:r w:rsidRPr="00202E8D">
        <w:rPr>
          <w:sz w:val="26"/>
          <w:szCs w:val="26"/>
          <w:lang w:val="uz-Cyrl-UZ"/>
        </w:rPr>
        <w:t>yengil atletikaning turlariga xos bo‘lgan harakat belgilari – sakrash, uloqtirish, tortilish, yugurish me’yorlarini bajarish qomat buzilishi va shikastlanishining oldini olish choralarini biladi va ularga amal qiladi.</w:t>
      </w:r>
    </w:p>
    <w:p w:rsidR="006A5BFB" w:rsidRDefault="006A5BFB" w:rsidP="00573915">
      <w:pPr>
        <w:ind w:firstLine="680"/>
        <w:jc w:val="both"/>
        <w:rPr>
          <w:b/>
          <w:bCs/>
          <w:lang w:val="uz-Cyrl-UZ"/>
        </w:rPr>
      </w:pPr>
    </w:p>
    <w:p w:rsidR="006A5BFB" w:rsidRDefault="006A5BFB" w:rsidP="00573915">
      <w:pPr>
        <w:ind w:firstLine="680"/>
        <w:jc w:val="both"/>
        <w:rPr>
          <w:b/>
          <w:bCs/>
          <w:lang w:val="uz-Cyrl-UZ"/>
        </w:rPr>
      </w:pPr>
      <w:r>
        <w:rPr>
          <w:b/>
          <w:bCs/>
          <w:lang w:val="uz-Cyrl-UZ"/>
        </w:rPr>
        <w:t>Sport o‘yinlari bo‘yicha:</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Sog‘lomlashtiruvchi mashqlarni bajarishni tushunish va qo‘llay olish kompetensiyasi: </w:t>
      </w:r>
      <w:r w:rsidRPr="00202E8D">
        <w:rPr>
          <w:sz w:val="26"/>
          <w:szCs w:val="26"/>
          <w:lang w:val="uz-Cyrl-UZ"/>
        </w:rPr>
        <w:t>sport o‘yinlarining texnika va taktika qoidalarini biladi.</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sport o‘yinlarida hujum va himoya taktikalariga oid mashqlarni bajaradi.</w:t>
      </w:r>
    </w:p>
    <w:p w:rsidR="006A5BFB" w:rsidRDefault="006A5BFB" w:rsidP="00573915">
      <w:pPr>
        <w:ind w:firstLine="680"/>
        <w:jc w:val="both"/>
        <w:rPr>
          <w:sz w:val="26"/>
          <w:szCs w:val="26"/>
          <w:lang w:val="uz-Cyrl-UZ"/>
        </w:rPr>
      </w:pPr>
      <w:r w:rsidRPr="00202E8D">
        <w:rPr>
          <w:b/>
          <w:bCs/>
          <w:iCs/>
          <w:sz w:val="26"/>
          <w:szCs w:val="26"/>
          <w:lang w:val="uz-Cyrl-UZ"/>
        </w:rPr>
        <w:t xml:space="preserve">Sport asbob-anjomlaridan xavfsiz usullarda foydalanish </w:t>
      </w:r>
      <w:r w:rsidRPr="00202E8D">
        <w:rPr>
          <w:b/>
          <w:sz w:val="26"/>
          <w:szCs w:val="26"/>
          <w:lang w:val="uz-Cyrl-UZ"/>
        </w:rPr>
        <w:t>kompetensiyasi:</w:t>
      </w:r>
      <w:r w:rsidRPr="00202E8D">
        <w:rPr>
          <w:sz w:val="26"/>
          <w:szCs w:val="26"/>
          <w:lang w:val="uz-Cyrl-UZ"/>
        </w:rPr>
        <w:t xml:space="preserve"> hujum va himoya taktikalarini bajarish jarayonida xavfsizlik qoidalariga amal qiladi</w:t>
      </w:r>
    </w:p>
    <w:p w:rsidR="006A5BFB" w:rsidRDefault="006A5BFB" w:rsidP="00573915">
      <w:pPr>
        <w:ind w:firstLine="680"/>
        <w:jc w:val="both"/>
        <w:rPr>
          <w:sz w:val="26"/>
          <w:szCs w:val="26"/>
          <w:lang w:val="uz-Cyrl-UZ"/>
        </w:rPr>
      </w:pPr>
    </w:p>
    <w:p w:rsidR="006A5BFB" w:rsidRDefault="006A5BFB" w:rsidP="00573915">
      <w:pPr>
        <w:ind w:firstLine="680"/>
        <w:jc w:val="both"/>
        <w:rPr>
          <w:b/>
          <w:bCs/>
          <w:lang w:val="uz-Cyrl-UZ"/>
        </w:rPr>
      </w:pPr>
      <w:r>
        <w:rPr>
          <w:b/>
          <w:bCs/>
          <w:lang w:val="uz-Cyrl-UZ"/>
        </w:rPr>
        <w:t>Futbol bo‘yicha:</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Sog‘lomlashtiruvchi mashqlarni bajarishni tushunish va qo‘llay olish kompetensiyasi: </w:t>
      </w:r>
      <w:r w:rsidRPr="00202E8D">
        <w:rPr>
          <w:sz w:val="26"/>
          <w:szCs w:val="26"/>
          <w:lang w:val="uz-Cyrl-UZ"/>
        </w:rPr>
        <w:t>futbolning mamlakatdagi rivoji hamda o‘zbek futbolining Jahonda erishgan yaxshi natijalari haqida biladi.</w:t>
      </w:r>
    </w:p>
    <w:p w:rsidR="006A5BFB" w:rsidRPr="00202E8D" w:rsidRDefault="006A5BFB" w:rsidP="00573915">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to‘pni olib qo‘yish texnikasini mustaqil bajaradi.</w:t>
      </w:r>
    </w:p>
    <w:p w:rsidR="006A5BFB" w:rsidRDefault="006A5BFB" w:rsidP="00573915">
      <w:pPr>
        <w:ind w:firstLine="680"/>
        <w:jc w:val="both"/>
        <w:rPr>
          <w:sz w:val="26"/>
          <w:szCs w:val="26"/>
          <w:lang w:val="uz-Cyrl-UZ"/>
        </w:rPr>
      </w:pPr>
      <w:r w:rsidRPr="00202E8D">
        <w:rPr>
          <w:b/>
          <w:bCs/>
          <w:iCs/>
          <w:sz w:val="26"/>
          <w:szCs w:val="26"/>
          <w:lang w:val="uz-Cyrl-UZ"/>
        </w:rPr>
        <w:t xml:space="preserve">Sport asbob-anjomlaridan xavfsiz usullarda foydalanish </w:t>
      </w:r>
      <w:r w:rsidRPr="00202E8D">
        <w:rPr>
          <w:b/>
          <w:sz w:val="26"/>
          <w:szCs w:val="26"/>
          <w:lang w:val="uz-Cyrl-UZ"/>
        </w:rPr>
        <w:t xml:space="preserve">kompetensiyasi: </w:t>
      </w:r>
      <w:r w:rsidRPr="00202E8D">
        <w:rPr>
          <w:sz w:val="26"/>
          <w:szCs w:val="26"/>
          <w:lang w:val="uz-Cyrl-UZ"/>
        </w:rPr>
        <w:t>futbol o‘yinining tavsifiga xos bo‘lgan uloqtirish, tortilish, yugurish me’yorlarini bajaradi</w:t>
      </w:r>
    </w:p>
    <w:p w:rsidR="006A5BFB" w:rsidRDefault="006A5BFB" w:rsidP="00573915">
      <w:pPr>
        <w:ind w:firstLine="680"/>
        <w:jc w:val="both"/>
        <w:rPr>
          <w:sz w:val="26"/>
          <w:szCs w:val="26"/>
          <w:lang w:val="uz-Cyrl-UZ"/>
        </w:rPr>
      </w:pPr>
    </w:p>
    <w:p w:rsidR="006A5BFB" w:rsidRPr="00F5073E" w:rsidRDefault="006A5BFB" w:rsidP="00573915">
      <w:pPr>
        <w:ind w:firstLine="680"/>
        <w:jc w:val="center"/>
        <w:rPr>
          <w:bCs/>
          <w:lang w:val="en-US"/>
        </w:rPr>
      </w:pPr>
      <w:r w:rsidRPr="00F5073E">
        <w:rPr>
          <w:b/>
          <w:bCs/>
          <w:lang w:val="en-US"/>
        </w:rPr>
        <w:t>NAZARIY BILIM ASOSLARI</w:t>
      </w:r>
    </w:p>
    <w:p w:rsidR="006A5BFB" w:rsidRPr="00F5073E" w:rsidRDefault="006A5BFB" w:rsidP="00573915">
      <w:pPr>
        <w:ind w:firstLine="680"/>
        <w:jc w:val="both"/>
        <w:rPr>
          <w:bCs/>
          <w:lang w:val="en-US"/>
        </w:rPr>
      </w:pPr>
      <w:r w:rsidRPr="00F5073E">
        <w:rPr>
          <w:lang w:val="en-US"/>
        </w:rPr>
        <w:t>Gimnastika turlari bilan shug‘ullanishning organizmga ta’siri. O‘z-o‘zini nazorat qilishni bilish. Jismoniy mashqlar vaqtida ehtiyotkorlik choralari, o‘z-o‘zini muhofaza qilish. Sport bilan shug‘ullanish vaqtida tibbiy nazorat.</w:t>
      </w:r>
    </w:p>
    <w:p w:rsidR="006A5BFB" w:rsidRPr="00F5073E" w:rsidRDefault="006A5BFB" w:rsidP="00573915">
      <w:pPr>
        <w:ind w:firstLine="680"/>
        <w:jc w:val="both"/>
        <w:rPr>
          <w:lang w:val="en-US"/>
        </w:rPr>
      </w:pPr>
      <w:r w:rsidRPr="00F5073E">
        <w:rPr>
          <w:lang w:val="en-US"/>
        </w:rPr>
        <w:t>Turli xil jismoniy yuklamaning organizmga ta’siri, o‘zini-o‘zi nazorat etishning asosiy usullari, jarohatlanganda birinchi yordam ko‘rsatish, mashqlarni bajarish chog‘ida o‘zini-o‘zi muhofaza qilish. Egiluvchanlik va mushak kuchining rivojlanish darajasini aniqlash.</w:t>
      </w:r>
    </w:p>
    <w:p w:rsidR="006A5BFB" w:rsidRPr="00F5073E" w:rsidRDefault="006A5BFB" w:rsidP="00573915">
      <w:pPr>
        <w:ind w:firstLine="680"/>
        <w:jc w:val="both"/>
        <w:rPr>
          <w:lang w:val="en-US"/>
        </w:rPr>
      </w:pPr>
      <w:r w:rsidRPr="00F5073E">
        <w:rPr>
          <w:lang w:val="en-US"/>
        </w:rPr>
        <w:t>Maktabda voleybol o‘yini va uning ahamiyati to‘g‘risida tushuncha berish. Voleybol bilan shug‘ullanishdan oldin va o‘yin vaqtida tibbiy nazoratdan o‘tish va tekshirtirib turishni o‘rgatish. O‘rta yoshdagi maktab o‘quvchilari bilan olib boriladigan jismoniy mashg‘ulotlarning xususiyatlari. Maktabda qo‘l to‘pi bo‘yicha musobaqalarni tashkil qilish. Qo‘l to‘pi o‘yinining qoidalari. Sport bilan shug‘ullanishda shaxsiy namuna bo‘lish. Futbol o‘yini qoidalari haqida tushuncha. Harakatli o‘yinlarning tashkiliy tuzilishi, ularning mazmuni murakkabligi, sport turlari elementlari bilan uzluksiz bog‘liqligi hamda sport o‘yinlariga tayyorlanadigan xususiyatlari (masalan, "To‘p uchun kurash", "To‘p kapitanga" va h.</w:t>
      </w:r>
      <w:r w:rsidRPr="00F5073E">
        <w:rPr>
          <w:lang w:val="uz-Cyrl-UZ"/>
        </w:rPr>
        <w:t>k</w:t>
      </w:r>
      <w:r w:rsidRPr="00F5073E">
        <w:rPr>
          <w:lang w:val="en-US"/>
        </w:rPr>
        <w:t>.).</w:t>
      </w:r>
    </w:p>
    <w:tbl>
      <w:tblPr>
        <w:tblW w:w="0" w:type="auto"/>
        <w:tblLayout w:type="fixed"/>
        <w:tblLook w:val="01E0"/>
      </w:tblPr>
      <w:tblGrid>
        <w:gridCol w:w="252"/>
        <w:gridCol w:w="2880"/>
        <w:gridCol w:w="729"/>
        <w:gridCol w:w="568"/>
        <w:gridCol w:w="648"/>
        <w:gridCol w:w="600"/>
        <w:gridCol w:w="600"/>
        <w:gridCol w:w="600"/>
        <w:gridCol w:w="600"/>
        <w:gridCol w:w="600"/>
        <w:gridCol w:w="600"/>
        <w:gridCol w:w="600"/>
      </w:tblGrid>
      <w:tr w:rsidR="006A5BFB" w:rsidRPr="00F5073E" w:rsidTr="00573915">
        <w:tc>
          <w:tcPr>
            <w:tcW w:w="46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r w:rsidRPr="00F5073E">
              <w:t>№</w:t>
            </w:r>
          </w:p>
        </w:tc>
        <w:tc>
          <w:tcPr>
            <w:tcW w:w="2880"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7-sinf</w:t>
            </w:r>
          </w:p>
        </w:tc>
        <w:tc>
          <w:tcPr>
            <w:tcW w:w="729"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pPr>
          </w:p>
        </w:tc>
        <w:tc>
          <w:tcPr>
            <w:tcW w:w="1216"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Cyrl-UZ"/>
              </w:rPr>
              <w:t>1-chorak</w:t>
            </w:r>
          </w:p>
        </w:tc>
        <w:tc>
          <w:tcPr>
            <w:tcW w:w="1200"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2-chorak</w:t>
            </w:r>
          </w:p>
        </w:tc>
        <w:tc>
          <w:tcPr>
            <w:tcW w:w="1800" w:type="dxa"/>
            <w:gridSpan w:val="3"/>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3-chorak</w:t>
            </w:r>
          </w:p>
        </w:tc>
        <w:tc>
          <w:tcPr>
            <w:tcW w:w="1200"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4-chorak</w:t>
            </w:r>
          </w:p>
        </w:tc>
      </w:tr>
      <w:tr w:rsidR="006A5BFB" w:rsidRPr="00F5073E" w:rsidTr="00573915">
        <w:tc>
          <w:tcPr>
            <w:tcW w:w="46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tc>
        <w:tc>
          <w:tcPr>
            <w:tcW w:w="2880"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pP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en-US"/>
              </w:rPr>
              <w:t>I</w:t>
            </w:r>
            <w:r w:rsidRPr="00F5073E">
              <w:rPr>
                <w:lang w:val="uz-Cyrl-UZ"/>
              </w:rPr>
              <w:t>X</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X</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uz-Cyrl-UZ"/>
              </w:rPr>
              <w:t>X</w:t>
            </w: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60"/>
              <w:jc w:val="center"/>
              <w:rPr>
                <w:lang w:val="en-US"/>
              </w:rPr>
            </w:pPr>
            <w:r w:rsidRPr="00F5073E">
              <w:rPr>
                <w:lang w:val="uz-Cyrl-UZ"/>
              </w:rPr>
              <w:t>X</w:t>
            </w: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III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en-US"/>
              </w:rPr>
              <w:t>IV</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V</w:t>
            </w: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t>1</w:t>
            </w:r>
            <w:r w:rsidRPr="00F5073E">
              <w:rPr>
                <w:lang w:val="uz-Cyrl-UZ"/>
              </w:rPr>
              <w:t>.</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6145" w:type="dxa"/>
            <w:gridSpan w:val="10"/>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Dars jarayonida</w:t>
            </w: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w:t>
            </w:r>
            <w:r>
              <w:rPr>
                <w:lang w:val="uz-Cyrl-UZ"/>
              </w:rPr>
              <w:t>1</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5</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w:t>
            </w:r>
            <w:r>
              <w:rPr>
                <w:lang w:val="uz-Cyrl-UZ"/>
              </w:rPr>
              <w:t>4</w:t>
            </w:r>
          </w:p>
        </w:tc>
        <w:tc>
          <w:tcPr>
            <w:tcW w:w="568" w:type="dxa"/>
            <w:tcBorders>
              <w:top w:val="single" w:sz="4" w:space="0" w:color="auto"/>
              <w:left w:val="single" w:sz="4" w:space="0" w:color="auto"/>
              <w:bottom w:val="single" w:sz="4" w:space="0" w:color="auto"/>
              <w:right w:val="single" w:sz="4" w:space="0" w:color="auto"/>
            </w:tcBorders>
          </w:tcPr>
          <w:p w:rsidR="006A5BFB" w:rsidRPr="00B35B33" w:rsidRDefault="006A5BFB" w:rsidP="00573915">
            <w:pPr>
              <w:jc w:val="center"/>
              <w:rPr>
                <w:lang w:val="uz-Cyrl-UZ"/>
              </w:rPr>
            </w:pPr>
            <w:r>
              <w:rPr>
                <w:lang w:val="uz-Cyrl-UZ"/>
              </w:rPr>
              <w:t>7</w:t>
            </w:r>
          </w:p>
        </w:tc>
        <w:tc>
          <w:tcPr>
            <w:tcW w:w="648" w:type="dxa"/>
            <w:tcBorders>
              <w:top w:val="single" w:sz="4" w:space="0" w:color="auto"/>
              <w:left w:val="single" w:sz="4" w:space="0" w:color="auto"/>
              <w:bottom w:val="single" w:sz="4" w:space="0" w:color="auto"/>
              <w:right w:val="single" w:sz="4" w:space="0" w:color="auto"/>
            </w:tcBorders>
          </w:tcPr>
          <w:p w:rsidR="006A5BFB" w:rsidRPr="00B35B33"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6</w:t>
            </w: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w:t>
            </w:r>
            <w:r>
              <w:rPr>
                <w:lang w:val="uz-Cyrl-UZ"/>
              </w:rPr>
              <w:t>4</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B35B33"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7</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0E5E47" w:rsidRDefault="006A5BFB" w:rsidP="00573915">
            <w:pPr>
              <w:jc w:val="center"/>
              <w:rPr>
                <w:lang w:val="uz-Cyrl-UZ"/>
              </w:rPr>
            </w:pPr>
            <w:r>
              <w:rPr>
                <w:lang w:val="uz-Cyrl-UZ"/>
              </w:rPr>
              <w:t>7</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w:t>
            </w:r>
            <w:r>
              <w:rPr>
                <w:lang w:val="uz-Cyrl-UZ"/>
              </w:rPr>
              <w:t>1</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B35B33" w:rsidRDefault="006A5BFB" w:rsidP="00573915">
            <w:pPr>
              <w:jc w:val="center"/>
              <w:rPr>
                <w:lang w:val="uz-Cyrl-UZ"/>
              </w:rPr>
            </w:pPr>
            <w:r>
              <w:rPr>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B35B33" w:rsidRDefault="006A5BFB" w:rsidP="00573915">
            <w:pPr>
              <w:jc w:val="center"/>
              <w:rPr>
                <w:lang w:val="uz-Cyrl-UZ"/>
              </w:rPr>
            </w:pPr>
            <w:r>
              <w:rPr>
                <w:lang w:val="uz-Cyrl-UZ"/>
              </w:rPr>
              <w:t>5</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Kurash</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8</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5</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7.</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Shoxmot</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2</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2</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8</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Nazorat ishi</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8</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c>
          <w:tcPr>
            <w:tcW w:w="648" w:type="dxa"/>
            <w:tcBorders>
              <w:top w:val="single" w:sz="4" w:space="0" w:color="auto"/>
              <w:left w:val="single" w:sz="4" w:space="0" w:color="auto"/>
              <w:bottom w:val="single" w:sz="4" w:space="0" w:color="auto"/>
              <w:right w:val="single" w:sz="4" w:space="0" w:color="auto"/>
            </w:tcBorders>
          </w:tcPr>
          <w:p w:rsidR="006A5BFB" w:rsidRPr="00B35B33"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B35B33"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B35B33"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B35B33"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r>
      <w:tr w:rsidR="006A5BFB" w:rsidRPr="00F5073E" w:rsidTr="00573915">
        <w:tc>
          <w:tcPr>
            <w:tcW w:w="3348"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Jami</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68</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10</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9</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7</w:t>
            </w:r>
          </w:p>
        </w:tc>
      </w:tr>
    </w:tbl>
    <w:p w:rsidR="006A5BFB" w:rsidRPr="00F5073E" w:rsidRDefault="006A5BFB" w:rsidP="00573915">
      <w:pPr>
        <w:rPr>
          <w:color w:val="FF0000"/>
          <w:lang w:val="en-US"/>
        </w:rPr>
      </w:pPr>
    </w:p>
    <w:tbl>
      <w:tblPr>
        <w:tblW w:w="0" w:type="auto"/>
        <w:tblLayout w:type="fixed"/>
        <w:tblLook w:val="01E0"/>
      </w:tblPr>
      <w:tblGrid>
        <w:gridCol w:w="262"/>
        <w:gridCol w:w="2870"/>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6A5BFB" w:rsidRPr="00F5073E" w:rsidTr="00573915">
        <w:tc>
          <w:tcPr>
            <w:tcW w:w="47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r w:rsidRPr="00F5073E">
              <w:t>№</w:t>
            </w:r>
          </w:p>
        </w:tc>
        <w:tc>
          <w:tcPr>
            <w:tcW w:w="2870"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7-sinf</w:t>
            </w:r>
          </w:p>
        </w:tc>
        <w:tc>
          <w:tcPr>
            <w:tcW w:w="6472" w:type="dxa"/>
            <w:gridSpan w:val="18"/>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1-chorak</w:t>
            </w:r>
            <w:r w:rsidRPr="00F5073E">
              <w:rPr>
                <w:b/>
                <w:lang w:val="en-US"/>
              </w:rPr>
              <w:t xml:space="preserve"> (18 s</w:t>
            </w:r>
            <w:r w:rsidRPr="00F5073E">
              <w:rPr>
                <w:b/>
                <w:lang w:val="uz-Cyrl-UZ"/>
              </w:rPr>
              <w:t>oat</w:t>
            </w:r>
            <w:r w:rsidRPr="00F5073E">
              <w:rPr>
                <w:b/>
                <w:lang w:val="en-US"/>
              </w:rPr>
              <w:t>)</w:t>
            </w:r>
          </w:p>
        </w:tc>
      </w:tr>
      <w:tr w:rsidR="006A5BFB" w:rsidRPr="00F5073E" w:rsidTr="00573915">
        <w:tc>
          <w:tcPr>
            <w:tcW w:w="47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tc>
        <w:tc>
          <w:tcPr>
            <w:tcW w:w="2870"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3</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4</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8</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9</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10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13</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14</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18</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t>1</w:t>
            </w:r>
            <w:r w:rsidRPr="00F5073E">
              <w:rPr>
                <w:lang w:val="uz-Cyrl-UZ"/>
              </w:rPr>
              <w:t>.</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6472" w:type="dxa"/>
            <w:gridSpan w:val="18"/>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pPr>
            <w:r w:rsidRPr="00F5073E">
              <w:t>Dars jarayonida</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r w:rsidRPr="00F5073E">
              <w:rPr>
                <w:b/>
                <w:lang w:val="uz-Latn-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Harakatli o’yinlar</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b/>
                <w:lang w:val="uz-Latn-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lang w:val="uz-Latn-UZ"/>
              </w:rPr>
              <w:t>+</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7.</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Shoxmot</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r>
    </w:tbl>
    <w:p w:rsidR="006A5BFB" w:rsidRPr="00F5073E" w:rsidRDefault="006A5BFB" w:rsidP="00573915">
      <w:pPr>
        <w:rPr>
          <w:color w:val="FF0000"/>
          <w:lang w:val="uz-Cyrl-UZ"/>
        </w:rPr>
      </w:pPr>
    </w:p>
    <w:p w:rsidR="006A5BFB" w:rsidRPr="00F5073E" w:rsidRDefault="006A5BFB" w:rsidP="00573915">
      <w:pPr>
        <w:rPr>
          <w:color w:val="FF0000"/>
          <w:lang w:val="uz-Cyrl-UZ"/>
        </w:rPr>
      </w:pPr>
    </w:p>
    <w:p w:rsidR="006A5BFB" w:rsidRPr="00F5073E" w:rsidRDefault="006A5BFB" w:rsidP="00573915">
      <w:pPr>
        <w:rPr>
          <w:color w:val="FF0000"/>
          <w:lang w:val="uz-Cyrl-UZ"/>
        </w:rPr>
      </w:pPr>
    </w:p>
    <w:tbl>
      <w:tblPr>
        <w:tblW w:w="9925" w:type="dxa"/>
        <w:tblInd w:w="-34" w:type="dxa"/>
        <w:tblLayout w:type="fixed"/>
        <w:tblLook w:val="01E0"/>
      </w:tblPr>
      <w:tblGrid>
        <w:gridCol w:w="284"/>
        <w:gridCol w:w="5420"/>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420"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uz-Cyrl-UZ"/>
              </w:rPr>
              <w:t>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“Shaxsiy gigiena va salomatlik” – Shaxsiy gigiena qoidalari.</w:t>
            </w:r>
          </w:p>
          <w:p w:rsidR="006A5BFB" w:rsidRPr="00F5073E" w:rsidRDefault="006A5BFB" w:rsidP="00573915">
            <w:pPr>
              <w:jc w:val="both"/>
              <w:rPr>
                <w:lang w:val="uz-Cyrl-UZ"/>
              </w:rPr>
            </w:pPr>
            <w:r w:rsidRPr="00F5073E">
              <w:rPr>
                <w:b/>
                <w:lang w:val="uz-Cyrl-UZ"/>
              </w:rPr>
              <w:t xml:space="preserve">Amaliy: Shoxmot: </w:t>
            </w:r>
            <w:r w:rsidRPr="00F5073E">
              <w:rPr>
                <w:lang w:val="uz-Cyrl-UZ"/>
              </w:rPr>
              <w:t>a) partiyani boshlash qoidalari; b) o‘quv partiyalar.</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Latn-UZ"/>
              </w:rPr>
            </w:pPr>
            <w:r w:rsidRPr="00F5073E">
              <w:rPr>
                <w:lang w:val="uz-Latn-UZ"/>
              </w:rPr>
              <w:t>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b/>
                <w:lang w:val="uz-Cyrl-UZ"/>
              </w:rPr>
            </w:pPr>
            <w:r w:rsidRPr="00F5073E">
              <w:rPr>
                <w:b/>
                <w:lang w:val="uz-Cyrl-UZ"/>
              </w:rPr>
              <w:t xml:space="preserve">Nazariy: </w:t>
            </w:r>
            <w:r w:rsidRPr="00F5073E">
              <w:rPr>
                <w:lang w:val="uz-Cyrl-UZ"/>
              </w:rPr>
              <w:t>“Shaxsiy gigiena va salomatlik” – Shaxsiy gigiena qoidalari.</w:t>
            </w:r>
          </w:p>
          <w:p w:rsidR="006A5BFB" w:rsidRPr="00F5073E" w:rsidRDefault="006A5BFB" w:rsidP="00573915">
            <w:pPr>
              <w:jc w:val="both"/>
              <w:rPr>
                <w:lang w:val="uz-Cyrl-UZ"/>
              </w:rPr>
            </w:pPr>
            <w:r w:rsidRPr="00F5073E">
              <w:rPr>
                <w:b/>
                <w:lang w:val="uz-Cyrl-UZ"/>
              </w:rPr>
              <w:t xml:space="preserve">Amaliy: Shoxmot: </w:t>
            </w:r>
            <w:r w:rsidRPr="00F5073E">
              <w:rPr>
                <w:lang w:val="uz-Cyrl-UZ"/>
              </w:rPr>
              <w:t>a) partiyani boshlash qoidalari; b) o‘quv partiyalar.</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Latn-UZ"/>
              </w:rPr>
              <w:t>Ye</w:t>
            </w:r>
            <w:r w:rsidRPr="00F5073E">
              <w:rPr>
                <w:i/>
                <w:lang w:val="uz-Cyrl-UZ"/>
              </w:rPr>
              <w:t>ngil atletika:</w:t>
            </w:r>
            <w:r w:rsidRPr="00F5073E">
              <w:rPr>
                <w:lang w:val="uz-Cyrl-UZ"/>
              </w:rPr>
              <w:t xml:space="preserve"> a) har xil tezlikda yurishlar.</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Latn-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 xml:space="preserve">a) past startdan 60 metrga yugurish; b) to‘siqlar osha yugurish.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Latn-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8 daqiqa davomida bir me’yorda yugurishni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 xml:space="preserve">a) guruh bo‘lib yugurish; b) </w:t>
            </w:r>
            <w:r>
              <w:rPr>
                <w:lang w:val="uz-Cyrl-UZ"/>
              </w:rPr>
              <w:t>O‘g‘illar-800 metr, qizlar 500 metr</w:t>
            </w:r>
            <w:r w:rsidRPr="00F5073E">
              <w:rPr>
                <w:lang w:val="uz-Cyrl-UZ"/>
              </w:rPr>
              <w:t xml:space="preserve"> masofa bo‘ylab kross yugurish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r w:rsidRPr="00F5073E">
              <w:rPr>
                <w:lang w:val="en-US"/>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a) kross masofasidagi qattiq, yumshoq, qum va maysali joylardan yugurish.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i/>
                <w:lang w:val="uz-Latn-UZ"/>
              </w:rPr>
              <w:t>Yen</w:t>
            </w:r>
            <w:r w:rsidRPr="00F5073E">
              <w:rPr>
                <w:i/>
                <w:lang w:val="uz-Cyrl-UZ"/>
              </w:rPr>
              <w:t>gil atletika: 60 metrga yugurish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balandligi 60-80 sm to‘siq ustidan sakrash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 xml:space="preserve">a) turgan joydan uzunlikka sakrash.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5A12A7"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a) kross masofasidagi qattiq, yumshoq, qum va maysali joylardan yugurish.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oyoq yuzasining ichki qismida olib yurishni mustahkamlash; b) To’pni jonglyor qilish.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oyoq yuzasining tashqi qismida olib yurishni o’rgatish; b) To’pni jonglyor qilish.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oyoq yuzasining tashqi qismida olib yurishni mustahkamlash; b) Uchib kelayotgan  to’pni urib qaytarish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oyoq yuzasining tashqi qismida olib yurishni takomillashtirish; b) Uchib kelayotgan  to’pni urib qaytarish texnikasini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“Sil kasalliga va uning oldini olish” – Jismoniy mashqlarni bajarish davomida to’g’ri nafas chiqarish qoidalari.</w:t>
            </w:r>
          </w:p>
          <w:p w:rsidR="006A5BFB" w:rsidRPr="00F5073E" w:rsidRDefault="006A5BFB" w:rsidP="00573915">
            <w:pPr>
              <w:jc w:val="both"/>
              <w:rPr>
                <w:lang w:val="uz-Cyrl-UZ"/>
              </w:rPr>
            </w:pPr>
            <w:r w:rsidRPr="00F5073E">
              <w:rPr>
                <w:b/>
                <w:lang w:val="uz-Cyrl-UZ"/>
              </w:rPr>
              <w:t xml:space="preserve">Amaliy: </w:t>
            </w:r>
            <w:r w:rsidRPr="00F5073E">
              <w:rPr>
                <w:lang w:val="uz-Cyrl-UZ"/>
              </w:rPr>
              <w:t>a) Uchib kelayotgan  to’pni urib qaytarish texnikasini takomillashtirish; b) Yon chizig’idan to’pni o’yinga kiritish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i/>
                <w:lang w:val="uz-Cyrl-UZ"/>
              </w:rPr>
              <w:t>Futbol: to‘pni jonglyor qilish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Uchib kelayotgan  to’pni bosh bilan qaytarish texnikasini mustahkamlash; b) Yon chizig’idan to’pni o’yinga kiritish texnikasini takomillashtish.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bl>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tbl>
      <w:tblPr>
        <w:tblW w:w="8388" w:type="dxa"/>
        <w:jc w:val="center"/>
        <w:tblLayout w:type="fixed"/>
        <w:tblLook w:val="01E0"/>
      </w:tblPr>
      <w:tblGrid>
        <w:gridCol w:w="262"/>
        <w:gridCol w:w="2870"/>
        <w:gridCol w:w="352"/>
        <w:gridCol w:w="360"/>
        <w:gridCol w:w="360"/>
        <w:gridCol w:w="360"/>
        <w:gridCol w:w="360"/>
        <w:gridCol w:w="360"/>
        <w:gridCol w:w="360"/>
        <w:gridCol w:w="360"/>
        <w:gridCol w:w="360"/>
        <w:gridCol w:w="360"/>
        <w:gridCol w:w="360"/>
        <w:gridCol w:w="321"/>
        <w:gridCol w:w="39"/>
        <w:gridCol w:w="360"/>
        <w:gridCol w:w="368"/>
      </w:tblGrid>
      <w:tr w:rsidR="006A5BFB" w:rsidRPr="00F5073E" w:rsidTr="00573915">
        <w:trPr>
          <w:jc w:val="center"/>
        </w:trPr>
        <w:tc>
          <w:tcPr>
            <w:tcW w:w="47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2870"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7-sinf</w:t>
            </w:r>
          </w:p>
        </w:tc>
        <w:tc>
          <w:tcPr>
            <w:tcW w:w="5040" w:type="dxa"/>
            <w:gridSpan w:val="15"/>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2-chorak</w:t>
            </w:r>
            <w:r w:rsidRPr="00F5073E">
              <w:rPr>
                <w:b/>
                <w:lang w:val="en-US"/>
              </w:rPr>
              <w:t xml:space="preserve"> (14 s</w:t>
            </w:r>
            <w:r w:rsidRPr="00F5073E">
              <w:rPr>
                <w:b/>
                <w:lang w:val="uz-Cyrl-UZ"/>
              </w:rPr>
              <w:t>oat</w:t>
            </w:r>
            <w:r w:rsidRPr="00F5073E">
              <w:rPr>
                <w:b/>
                <w:lang w:val="en-US"/>
              </w:rPr>
              <w:t>)</w:t>
            </w:r>
          </w:p>
        </w:tc>
      </w:tr>
      <w:tr w:rsidR="006A5BFB" w:rsidRPr="00F5073E" w:rsidTr="00573915">
        <w:trPr>
          <w:jc w:val="center"/>
        </w:trPr>
        <w:tc>
          <w:tcPr>
            <w:tcW w:w="47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lang w:val="uz-Cyrl-UZ"/>
              </w:rPr>
            </w:pPr>
          </w:p>
        </w:tc>
        <w:tc>
          <w:tcPr>
            <w:tcW w:w="2870"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19</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21</w:t>
            </w:r>
          </w:p>
        </w:tc>
        <w:tc>
          <w:tcPr>
            <w:tcW w:w="360" w:type="dxa"/>
            <w:tcBorders>
              <w:top w:val="single" w:sz="4" w:space="0" w:color="auto"/>
              <w:left w:val="single" w:sz="4" w:space="0" w:color="auto"/>
              <w:bottom w:val="single" w:sz="4" w:space="0" w:color="auto"/>
              <w:right w:val="single" w:sz="4" w:space="0" w:color="auto"/>
            </w:tcBorders>
          </w:tcPr>
          <w:p w:rsidR="006A5BFB" w:rsidRPr="001D1004" w:rsidRDefault="006A5BFB" w:rsidP="00573915">
            <w:pPr>
              <w:ind w:left="-116" w:right="-102"/>
              <w:jc w:val="center"/>
              <w:rPr>
                <w:lang w:val="uz-Cyrl-UZ"/>
              </w:rPr>
            </w:pPr>
            <w:r w:rsidRPr="001D1004">
              <w:rPr>
                <w:lang w:val="uz-Cyrl-UZ"/>
              </w:rPr>
              <w:t>22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23</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24</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25</w:t>
            </w:r>
          </w:p>
        </w:tc>
        <w:tc>
          <w:tcPr>
            <w:tcW w:w="360" w:type="dxa"/>
            <w:tcBorders>
              <w:top w:val="single" w:sz="4" w:space="0" w:color="auto"/>
              <w:left w:val="single" w:sz="4" w:space="0" w:color="auto"/>
              <w:bottom w:val="single" w:sz="4" w:space="0" w:color="auto"/>
              <w:right w:val="single" w:sz="4" w:space="0" w:color="auto"/>
            </w:tcBorders>
          </w:tcPr>
          <w:p w:rsidR="006A5BFB" w:rsidRPr="000E5E47" w:rsidRDefault="006A5BFB" w:rsidP="00573915">
            <w:pPr>
              <w:ind w:left="-116" w:right="-102"/>
              <w:jc w:val="center"/>
              <w:rPr>
                <w:lang w:val="uz-Cyrl-UZ"/>
              </w:rPr>
            </w:pPr>
            <w:r w:rsidRPr="000E5E47">
              <w:rPr>
                <w:lang w:val="uz-Cyrl-UZ"/>
              </w:rPr>
              <w:t>26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28</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29</w:t>
            </w:r>
          </w:p>
        </w:tc>
        <w:tc>
          <w:tcPr>
            <w:tcW w:w="360"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30</w:t>
            </w:r>
          </w:p>
        </w:tc>
        <w:tc>
          <w:tcPr>
            <w:tcW w:w="360" w:type="dxa"/>
            <w:tcBorders>
              <w:top w:val="single" w:sz="4" w:space="0" w:color="auto"/>
              <w:left w:val="single" w:sz="4" w:space="0" w:color="auto"/>
              <w:bottom w:val="single" w:sz="4" w:space="0" w:color="auto"/>
              <w:right w:val="single" w:sz="4" w:space="0" w:color="auto"/>
            </w:tcBorders>
          </w:tcPr>
          <w:p w:rsidR="006A5BFB" w:rsidRPr="000E5E47" w:rsidRDefault="006A5BFB" w:rsidP="00573915">
            <w:pPr>
              <w:ind w:left="-116" w:right="-102"/>
              <w:jc w:val="center"/>
              <w:rPr>
                <w:lang w:val="uz-Cyrl-UZ"/>
              </w:rPr>
            </w:pPr>
            <w:r w:rsidRPr="000E5E47">
              <w:rPr>
                <w:lang w:val="uz-Cyrl-UZ"/>
              </w:rPr>
              <w:t>31</w:t>
            </w: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32</w:t>
            </w: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1.</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5040" w:type="dxa"/>
            <w:gridSpan w:val="15"/>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Dars jarayonida</w:t>
            </w: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Harakatli o’yinlar</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lang w:val="uz-Cyrl-UZ"/>
              </w:rPr>
              <w:t>+</w:t>
            </w:r>
          </w:p>
        </w:tc>
        <w:tc>
          <w:tcPr>
            <w:tcW w:w="3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99"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w:t>
            </w: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b/>
                <w:lang w:val="uz-Cyrl-UZ"/>
              </w:rPr>
              <w:t>N</w:t>
            </w: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bl>
    <w:p w:rsidR="006A5BFB" w:rsidRPr="00F5073E" w:rsidRDefault="006A5BFB" w:rsidP="00573915">
      <w:pPr>
        <w:rPr>
          <w:color w:val="FF0000"/>
          <w:lang w:val="uz-Cyrl-UZ"/>
        </w:rPr>
      </w:pPr>
    </w:p>
    <w:tbl>
      <w:tblPr>
        <w:tblW w:w="9925" w:type="dxa"/>
        <w:tblInd w:w="-34" w:type="dxa"/>
        <w:tblLayout w:type="fixed"/>
        <w:tblLook w:val="01E0"/>
      </w:tblPr>
      <w:tblGrid>
        <w:gridCol w:w="284"/>
        <w:gridCol w:w="5420"/>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420"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uz-Cyrl-UZ"/>
              </w:rPr>
              <w:t>19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oyoq yuzasining ichki qismida olib yurishini takomillashtirish; b) Yon chizig’idan to’pni o’yinga kiritish texnikasini takomillashtish.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oyoq yuzasining ichki qismida olib yurishini takomillashtirish; b) Yon chizig’idan to’pni o’yinga kiritish texnikasini takomillashtish.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Yon chizig’idan to’pni o’yinga kiritish texnikasini takrorlash; b) Uchib kelayotgan  to’pni bosh bilan qaytarish texnikasini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oyoqda jonglyor qilish; b) 3-5 to’siqni aylanib to’pni olib yurish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5A12A7"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Pr>
                <w:lang w:val="uz-Cyrl-UZ"/>
              </w:rPr>
              <w:t>23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oyoqda jonglyor qilish; b) 3-5 to’siqni aylanib to’pni olib yurish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w:t>
            </w:r>
            <w:r>
              <w:rPr>
                <w:lang w:val="uz-Cyrl-UZ"/>
              </w:rPr>
              <w:t>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 xml:space="preserve">a) To’p bilan orqaga, oldinga aylanishlarni bajarishni o’rgatish; </w:t>
            </w:r>
            <w:r w:rsidRPr="00F5073E">
              <w:rPr>
                <w:i/>
                <w:lang w:val="uz-Cyrl-UZ"/>
              </w:rPr>
              <w:t>Voleybol:</w:t>
            </w:r>
            <w:r w:rsidRPr="00F5073E">
              <w:rPr>
                <w:lang w:val="uz-Cyrl-UZ"/>
              </w:rPr>
              <w:t xml:space="preserve"> b) To’pni ikki qo’lda yuqoridan bir-biriga uzatishni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Pr>
                <w:lang w:val="uz-Cyrl-UZ"/>
              </w:rPr>
              <w:t>25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b/>
                <w:lang w:val="uz-Cyrl-UZ"/>
              </w:rPr>
            </w:pPr>
            <w:r w:rsidRPr="00F5073E">
              <w:rPr>
                <w:b/>
                <w:lang w:val="uz-Cyrl-UZ"/>
              </w:rPr>
              <w:t xml:space="preserve">Nazariy: </w:t>
            </w:r>
            <w:r w:rsidRPr="00F5073E">
              <w:rPr>
                <w:lang w:val="uz-Cyrl-UZ"/>
              </w:rPr>
              <w:t>“OITV va OITSning yuqish yo’llari” – Shaxsiy gigena.</w:t>
            </w:r>
          </w:p>
          <w:p w:rsidR="006A5BFB" w:rsidRPr="00F5073E" w:rsidRDefault="006A5BFB" w:rsidP="00573915">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 xml:space="preserve">a) To’pni erga urib yurish va to’xtash texnikasini o’rgatish; </w:t>
            </w:r>
            <w:r w:rsidRPr="00F5073E">
              <w:rPr>
                <w:i/>
                <w:lang w:val="uz-Cyrl-UZ"/>
              </w:rPr>
              <w:t>Voleybol:</w:t>
            </w:r>
            <w:r w:rsidRPr="00F5073E">
              <w:rPr>
                <w:lang w:val="uz-Cyrl-UZ"/>
              </w:rPr>
              <w:t xml:space="preserve"> b) To’pni ikki qo’lda yuqoridan bir-biriga uzatishni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Pr>
                <w:lang w:val="uz-Cyrl-UZ"/>
              </w:rPr>
              <w:t>26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O’yinchidan to’pni urib tushirish texnikasini o’rgatish; </w:t>
            </w:r>
            <w:r w:rsidRPr="00F5073E">
              <w:rPr>
                <w:i/>
                <w:lang w:val="uz-Cyrl-UZ"/>
              </w:rPr>
              <w:t xml:space="preserve">Voleybol: </w:t>
            </w:r>
            <w:r w:rsidRPr="00F5073E">
              <w:rPr>
                <w:lang w:val="uz-Cyrl-UZ"/>
              </w:rPr>
              <w:t>b) To’pni ikki qo’lda pastdan qabul qilish va qaytarish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0E5E47" w:rsidRDefault="006A5BFB" w:rsidP="00573915">
            <w:pPr>
              <w:ind w:left="-142" w:right="-108"/>
              <w:jc w:val="center"/>
              <w:rPr>
                <w:b/>
                <w:lang w:val="uz-Cyrl-UZ"/>
              </w:rPr>
            </w:pPr>
            <w:r w:rsidRPr="000E5E47">
              <w:rPr>
                <w:b/>
                <w:lang w:val="uz-Cyrl-UZ"/>
              </w:rPr>
              <w:t>27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lang w:val="uz-Cyrl-UZ"/>
              </w:rPr>
              <w:t>Basketbol o’yini qoidalari.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Pr>
                <w:lang w:val="uz-Cyrl-UZ"/>
              </w:rPr>
              <w:t>28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O’yinchidan to’pni tortib olish texnikasini o’rgatish; </w:t>
            </w:r>
            <w:r w:rsidRPr="00F5073E">
              <w:rPr>
                <w:i/>
                <w:lang w:val="uz-Cyrl-UZ"/>
              </w:rPr>
              <w:t xml:space="preserve">Voleybol: </w:t>
            </w:r>
            <w:r w:rsidRPr="00F5073E">
              <w:rPr>
                <w:lang w:val="uz-Cyrl-UZ"/>
              </w:rPr>
              <w:t>b) Qarama-qarshi turgan kolonnada to’pni to’r ustidan bir-biriga uzatish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Pr>
                <w:lang w:val="uz-Cyrl-UZ"/>
              </w:rPr>
              <w:t>29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O’yinchidan to’pni tortib olish texnikasini mustahkamlash; </w:t>
            </w:r>
            <w:r w:rsidRPr="00F5073E">
              <w:rPr>
                <w:i/>
                <w:lang w:val="uz-Cyrl-UZ"/>
              </w:rPr>
              <w:t xml:space="preserve">Voleybol: </w:t>
            </w:r>
            <w:r w:rsidRPr="00F5073E">
              <w:rPr>
                <w:lang w:val="uz-Cyrl-UZ"/>
              </w:rPr>
              <w:t>b) Qarama-qarshi turgan kolonnada to’pni to’r ustidan bir-biriga uzatish texnikasini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Pr>
                <w:lang w:val="uz-Cyrl-UZ"/>
              </w:rPr>
              <w:t>30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a) </w:t>
            </w:r>
            <w:r w:rsidRPr="00F5073E">
              <w:rPr>
                <w:lang w:val="uz-Cyrl-UZ"/>
              </w:rPr>
              <w:t xml:space="preserve">To’pni o’ng va chap qo’l bilan elkadan uzatishni o’rgatish; </w:t>
            </w:r>
            <w:r w:rsidRPr="00F5073E">
              <w:rPr>
                <w:i/>
                <w:lang w:val="uz-Cyrl-UZ"/>
              </w:rPr>
              <w:t xml:space="preserve">Qo’l to’pi: </w:t>
            </w:r>
            <w:r w:rsidRPr="00F5073E">
              <w:rPr>
                <w:lang w:val="uz-Cyrl-UZ"/>
              </w:rPr>
              <w:t>b) To’pni erga urib yurish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Pr>
                <w:lang w:val="uz-Cyrl-UZ"/>
              </w:rPr>
              <w:t>31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a) </w:t>
            </w:r>
            <w:r w:rsidRPr="00F5073E">
              <w:rPr>
                <w:lang w:val="uz-Cyrl-UZ"/>
              </w:rPr>
              <w:t xml:space="preserve">To’pni o’ng va chap qo’l bilan elkadan uzatishni mustahkamlash; </w:t>
            </w:r>
            <w:r w:rsidRPr="00F5073E">
              <w:rPr>
                <w:i/>
                <w:lang w:val="uz-Cyrl-UZ"/>
              </w:rPr>
              <w:t xml:space="preserve">Qo’l to’pi: </w:t>
            </w:r>
            <w:r w:rsidRPr="00F5073E">
              <w:rPr>
                <w:lang w:val="uz-Cyrl-UZ"/>
              </w:rPr>
              <w:t>b) To’pni erga urib yurish texnikasini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Voleybol: </w:t>
            </w:r>
            <w:r w:rsidRPr="00F5073E">
              <w:rPr>
                <w:lang w:val="uz-Cyrl-UZ"/>
              </w:rPr>
              <w:t>Voleybol o‘yin qoidalari.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bl>
    <w:p w:rsidR="006A5BFB" w:rsidRDefault="006A5BFB" w:rsidP="00573915">
      <w:pPr>
        <w:rPr>
          <w:color w:val="FF0000"/>
          <w:lang w:val="uz-Cyrl-UZ"/>
        </w:rPr>
      </w:pPr>
    </w:p>
    <w:p w:rsidR="006A5BFB" w:rsidRDefault="006A5BFB" w:rsidP="00573915">
      <w:pPr>
        <w:rPr>
          <w:color w:val="FF0000"/>
          <w:lang w:val="uz-Cyrl-UZ"/>
        </w:rPr>
      </w:pPr>
    </w:p>
    <w:p w:rsidR="006A5BFB" w:rsidRPr="00F5073E" w:rsidRDefault="006A5BFB" w:rsidP="00573915">
      <w:pPr>
        <w:rPr>
          <w:color w:val="FF0000"/>
          <w:lang w:val="uz-Cyrl-UZ"/>
        </w:rPr>
      </w:pPr>
    </w:p>
    <w:tbl>
      <w:tblPr>
        <w:tblW w:w="10004" w:type="dxa"/>
        <w:tblLayout w:type="fixed"/>
        <w:tblLook w:val="01E0"/>
      </w:tblPr>
      <w:tblGrid>
        <w:gridCol w:w="262"/>
        <w:gridCol w:w="2324"/>
        <w:gridCol w:w="365"/>
        <w:gridCol w:w="365"/>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6A5BFB" w:rsidRPr="00F5073E" w:rsidTr="00573915">
        <w:tc>
          <w:tcPr>
            <w:tcW w:w="47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r w:rsidRPr="00F5073E">
              <w:t>№</w:t>
            </w:r>
          </w:p>
        </w:tc>
        <w:tc>
          <w:tcPr>
            <w:tcW w:w="2324"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7</w:t>
            </w:r>
            <w:r w:rsidRPr="00F5073E">
              <w:rPr>
                <w:b/>
              </w:rPr>
              <w:t>-</w:t>
            </w:r>
            <w:r w:rsidRPr="00F5073E">
              <w:rPr>
                <w:b/>
                <w:lang w:val="uz-Cyrl-UZ"/>
              </w:rPr>
              <w:t>sinf</w:t>
            </w:r>
          </w:p>
        </w:tc>
        <w:tc>
          <w:tcPr>
            <w:tcW w:w="7202" w:type="dxa"/>
            <w:gridSpan w:val="20"/>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3-chorak</w:t>
            </w:r>
            <w:r w:rsidRPr="00F5073E">
              <w:rPr>
                <w:b/>
                <w:lang w:val="en-US"/>
              </w:rPr>
              <w:t xml:space="preserve"> (20 s</w:t>
            </w:r>
            <w:r w:rsidRPr="00F5073E">
              <w:rPr>
                <w:b/>
                <w:lang w:val="uz-Cyrl-UZ"/>
              </w:rPr>
              <w:t>oat</w:t>
            </w:r>
            <w:r w:rsidRPr="00F5073E">
              <w:rPr>
                <w:b/>
                <w:lang w:val="en-US"/>
              </w:rPr>
              <w:t>)</w:t>
            </w:r>
          </w:p>
        </w:tc>
      </w:tr>
      <w:tr w:rsidR="006A5BFB" w:rsidRPr="00F5073E" w:rsidTr="00573915">
        <w:tc>
          <w:tcPr>
            <w:tcW w:w="47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tc>
        <w:tc>
          <w:tcPr>
            <w:tcW w:w="2324"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33</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34</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rPr>
              <w:t>37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38</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39</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rPr>
              <w:t>41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43</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44</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rPr>
              <w:t>45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48</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49</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50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51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52</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t>1</w:t>
            </w:r>
            <w:r w:rsidRPr="00F5073E">
              <w:rPr>
                <w:lang w:val="uz-Cyrl-UZ"/>
              </w:rPr>
              <w:t>.</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7202" w:type="dxa"/>
            <w:gridSpan w:val="20"/>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Dars jarayonida</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r w:rsidR="006A5BFB" w:rsidRPr="00F5073E" w:rsidTr="00573915">
        <w:trPr>
          <w:trHeight w:val="360"/>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Harakatli o’yinlar</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r w:rsidR="006A5BFB" w:rsidRPr="00F5073E" w:rsidTr="00573915">
        <w:trPr>
          <w:trHeight w:val="354"/>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lang w:val="uz-Cyrl-UZ"/>
              </w:rPr>
              <w:t>+</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bl>
    <w:p w:rsidR="006A5BFB" w:rsidRPr="00F5073E" w:rsidRDefault="006A5BFB" w:rsidP="00573915">
      <w:pPr>
        <w:rPr>
          <w:color w:val="FF0000"/>
          <w:lang w:val="uz-Cyrl-UZ"/>
        </w:rPr>
      </w:pPr>
    </w:p>
    <w:tbl>
      <w:tblPr>
        <w:tblW w:w="9925" w:type="dxa"/>
        <w:tblInd w:w="-34" w:type="dxa"/>
        <w:tblLayout w:type="fixed"/>
        <w:tblLook w:val="01E0"/>
      </w:tblPr>
      <w:tblGrid>
        <w:gridCol w:w="284"/>
        <w:gridCol w:w="5420"/>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420"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33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Saf mashqlari; b) buyumlarsiz mashqlarni bajarish.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Balandligi 115 sm. gacha bo’lgan yonlamasiga qo’yilgan kon yoki xaridan oyoqlarni bukib sakrashni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Balandligi 115 sm. gacha bo’lgan yonlamasiga qo’yilgan kon yoki xaridan oyoqlarni bukib sakrashni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Arqonga tirmashib chiqish (qiz bolalar 3-4 metr, o’g’illar 5 metr).</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Arqonga tirmashib chiqish (qiz bolalar 3-4 metr, o’g’illar 5 metr).</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lang w:val="uz-Cyrl-UZ"/>
              </w:rPr>
              <w:t>“kozyol” ustidan tayanib sakrash</w:t>
            </w:r>
            <w:r w:rsidRPr="00F5073E">
              <w:rPr>
                <w:b/>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osilish va tayanishlar.</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Akrobatika mashqlari: oldinga va orqaga umbaloq oshishni o’rgatish; v) past turnikda osilib turgan holatdan, bir oyoq bilan depsinib, ikkinchi oyoqda siltalanib, to’ntarilib tayanchga ko’tarilishni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Akrobatika mashqlari: oldinga va orqaga umbaloq oshishni o’rgatish; v) past turnikda osilib turgan holatdan, bir oyoq bilan depsinib, ikkinchi oyoqda siltalanib, to’ntarilib tayanchga ko’tarilishni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b/>
                <w:lang w:val="uz-Cyrl-UZ"/>
              </w:rPr>
            </w:pPr>
            <w:r w:rsidRPr="00F5073E">
              <w:rPr>
                <w:b/>
                <w:lang w:val="uz-Cyrl-UZ"/>
              </w:rPr>
              <w:t>Nazariy:</w:t>
            </w:r>
            <w:r w:rsidRPr="00F5073E">
              <w:rPr>
                <w:lang w:val="uz-Cyrl-UZ"/>
              </w:rPr>
              <w:t xml:space="preserve"> “Reproduktiv yoshdagi aholi salomatligini saqlash to’g’risidagi qonunlar” – Ochiq havoda sayr qilishning organizmga ijobiy ta’siri.</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Yakka cho’p ustida yurish, bir va ikki oyoqda sakrab siljishlar, oyoq joylarini almashtirish;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Saf mashqlari; b) Yakka cho’p ustida yurish, bir va ikki oyoqda sakrab siljishlar, oyoq joylarini almashtirish;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i/>
                <w:lang w:val="uz-Cyrl-UZ"/>
              </w:rPr>
              <w:t>Gimnastika:</w:t>
            </w:r>
            <w:r w:rsidRPr="00F5073E">
              <w:rPr>
                <w:lang w:val="uz-Cyrl-UZ"/>
              </w:rPr>
              <w:t xml:space="preserve"> Akrobatika mashqlari.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5A12A7"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b/>
                <w:lang w:val="uz-Cyrl-UZ"/>
              </w:rPr>
            </w:pPr>
            <w:r w:rsidRPr="001D1004">
              <w:rPr>
                <w:b/>
                <w:lang w:val="uz-Cyrl-UZ"/>
              </w:rPr>
              <w:t xml:space="preserve">Amaliy: Gimnastika: </w:t>
            </w:r>
            <w:r w:rsidRPr="001D1004">
              <w:rPr>
                <w:lang w:val="uz-Cyrl-UZ"/>
              </w:rPr>
              <w:t xml:space="preserve">a) Saf mashqlari; b) </w:t>
            </w:r>
            <w:r>
              <w:rPr>
                <w:lang w:val="uz-Cyrl-UZ"/>
              </w:rPr>
              <w:t>Osilishlar: gimnastik norvoniga mashqlarni bajarish</w:t>
            </w:r>
            <w:r w:rsidRPr="001D1004">
              <w:rPr>
                <w:lang w:val="uz-Cyrl-UZ"/>
              </w:rPr>
              <w:t>;</w:t>
            </w:r>
            <w:r w:rsidRPr="001D1004">
              <w:rPr>
                <w:b/>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Kurash: </w:t>
            </w:r>
            <w:r w:rsidRPr="00F5073E">
              <w:rPr>
                <w:lang w:val="uz-Cyrl-UZ"/>
              </w:rPr>
              <w:t>a) kurashda o‘z-o‘zini himoya qilish usullari.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“Yoshlar OITV va OITS haqida bilishi kerak” – Tanani parvarish qilish tartibi.</w:t>
            </w:r>
          </w:p>
          <w:p w:rsidR="006A5BFB" w:rsidRPr="00F5073E" w:rsidRDefault="006A5BFB" w:rsidP="00573915">
            <w:pPr>
              <w:jc w:val="both"/>
              <w:rPr>
                <w:lang w:val="uz-Cyrl-UZ"/>
              </w:rPr>
            </w:pPr>
            <w:r w:rsidRPr="00F5073E">
              <w:rPr>
                <w:b/>
                <w:lang w:val="uz-Cyrl-UZ"/>
              </w:rPr>
              <w:t>Amaliy: Kurash:</w:t>
            </w:r>
            <w:r w:rsidRPr="00F5073E">
              <w:rPr>
                <w:lang w:val="uz-Cyrl-UZ"/>
              </w:rPr>
              <w:t xml:space="preserve"> a) kurashda o‘z-o‘zini himoya qilish usullari.”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b/>
                <w:lang w:val="uz-Cyrl-UZ"/>
              </w:rPr>
            </w:pPr>
            <w:r w:rsidRPr="00F5073E">
              <w:rPr>
                <w:b/>
                <w:lang w:val="uz-Cyrl-UZ"/>
              </w:rPr>
              <w:t xml:space="preserve">Nazariy: </w:t>
            </w:r>
            <w:r w:rsidRPr="00F5073E">
              <w:rPr>
                <w:lang w:val="uz-Cyrl-UZ"/>
              </w:rPr>
              <w:t>“Giyohvand moddalar iste’mol qilishning oqibatlari” - Tanani parvarish qilish tartibi.</w:t>
            </w:r>
            <w:r w:rsidRPr="00F5073E">
              <w:rPr>
                <w:b/>
                <w:lang w:val="uz-Cyrl-UZ"/>
              </w:rPr>
              <w:t xml:space="preserve"> </w:t>
            </w:r>
          </w:p>
          <w:p w:rsidR="006A5BFB" w:rsidRPr="00F5073E" w:rsidRDefault="006A5BFB" w:rsidP="00573915">
            <w:pPr>
              <w:jc w:val="both"/>
              <w:rPr>
                <w:lang w:val="uz-Cyrl-UZ"/>
              </w:rPr>
            </w:pPr>
            <w:r w:rsidRPr="00F5073E">
              <w:rPr>
                <w:b/>
                <w:lang w:val="uz-Cyrl-UZ"/>
              </w:rPr>
              <w:t>Amaliy: Kurash:</w:t>
            </w:r>
            <w:r w:rsidRPr="00F5073E">
              <w:rPr>
                <w:lang w:val="uz-Cyrl-UZ"/>
              </w:rPr>
              <w:t xml:space="preserve"> a) kurashda o‘z-o‘zini himoya qilish usullari.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“Turmush tarzi va salomatlik” - Tanani parvarish qilish tartibi.</w:t>
            </w:r>
          </w:p>
          <w:p w:rsidR="006A5BFB" w:rsidRPr="00F5073E" w:rsidRDefault="006A5BFB" w:rsidP="00573915">
            <w:pPr>
              <w:jc w:val="both"/>
              <w:rPr>
                <w:lang w:val="uz-Cyrl-UZ"/>
              </w:rPr>
            </w:pPr>
            <w:r w:rsidRPr="00F5073E">
              <w:rPr>
                <w:b/>
                <w:lang w:val="uz-Cyrl-UZ"/>
              </w:rPr>
              <w:t>Amaliy: Kurash:</w:t>
            </w:r>
            <w:r w:rsidRPr="00F5073E">
              <w:rPr>
                <w:lang w:val="uz-Cyrl-UZ"/>
              </w:rPr>
              <w:t xml:space="preserve"> a)“oyoq oldidan oyoq bilan qoqish” usulini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b/>
                <w:lang w:val="uz-Cyrl-UZ"/>
              </w:rPr>
            </w:pPr>
            <w:r w:rsidRPr="00F5073E">
              <w:rPr>
                <w:b/>
                <w:lang w:val="uz-Cyrl-UZ"/>
              </w:rPr>
              <w:t xml:space="preserve">Nazariy: </w:t>
            </w:r>
            <w:r w:rsidRPr="00F5073E">
              <w:rPr>
                <w:lang w:val="uz-Cyrl-UZ"/>
              </w:rPr>
              <w:t>“Qiz va o’g’il bolalar organizmida ro’y beradigan o’zgarishlar” – Tanani parvarish qilish tartibi.</w:t>
            </w:r>
            <w:r w:rsidRPr="00F5073E">
              <w:rPr>
                <w:b/>
                <w:lang w:val="uz-Cyrl-UZ"/>
              </w:rPr>
              <w:t xml:space="preserve"> </w:t>
            </w:r>
          </w:p>
          <w:p w:rsidR="006A5BFB" w:rsidRPr="00F5073E" w:rsidRDefault="006A5BFB" w:rsidP="00573915">
            <w:pPr>
              <w:jc w:val="both"/>
              <w:rPr>
                <w:lang w:val="uz-Cyrl-UZ"/>
              </w:rPr>
            </w:pPr>
            <w:r w:rsidRPr="00F5073E">
              <w:rPr>
                <w:b/>
                <w:lang w:val="uz-Cyrl-UZ"/>
              </w:rPr>
              <w:t>Amaliy: Kurash:</w:t>
            </w:r>
            <w:r w:rsidRPr="00F5073E">
              <w:rPr>
                <w:lang w:val="uz-Cyrl-UZ"/>
              </w:rPr>
              <w:t xml:space="preserve"> a)“oyoq oldidan oyoq bilan qoqish” usulini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Amaliy: Kurash:</w:t>
            </w:r>
            <w:r w:rsidRPr="00F5073E">
              <w:rPr>
                <w:i/>
                <w:lang w:val="uz-Cyrl-UZ"/>
              </w:rPr>
              <w:t xml:space="preserve"> </w:t>
            </w:r>
            <w:r w:rsidRPr="00F5073E">
              <w:rPr>
                <w:lang w:val="uz-Cyrl-UZ"/>
              </w:rPr>
              <w:t>a) “oyoq yordamida ichidan qo‘tarib tashlash”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Amaliy: Kurash:</w:t>
            </w:r>
            <w:r w:rsidRPr="00F5073E">
              <w:rPr>
                <w:lang w:val="uz-Cyrl-UZ"/>
              </w:rPr>
              <w:t xml:space="preserve"> a) “oyoq yordamida ichidan qo‘tarib tashlash”.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bl>
    <w:p w:rsidR="006A5BFB" w:rsidRPr="00F5073E" w:rsidRDefault="006A5BFB" w:rsidP="00573915">
      <w:pPr>
        <w:rPr>
          <w:color w:val="FF0000"/>
          <w:lang w:val="uz-Cyrl-UZ"/>
        </w:rPr>
      </w:pPr>
    </w:p>
    <w:p w:rsidR="006A5BFB" w:rsidRPr="00F5073E" w:rsidRDefault="006A5BFB" w:rsidP="00573915">
      <w:pPr>
        <w:rPr>
          <w:color w:val="FF0000"/>
          <w:lang w:val="uz-Cyrl-UZ"/>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
        <w:gridCol w:w="2079"/>
        <w:gridCol w:w="476"/>
        <w:gridCol w:w="476"/>
        <w:gridCol w:w="476"/>
        <w:gridCol w:w="476"/>
        <w:gridCol w:w="476"/>
        <w:gridCol w:w="476"/>
        <w:gridCol w:w="476"/>
        <w:gridCol w:w="476"/>
        <w:gridCol w:w="476"/>
        <w:gridCol w:w="476"/>
        <w:gridCol w:w="476"/>
        <w:gridCol w:w="476"/>
        <w:gridCol w:w="476"/>
        <w:gridCol w:w="476"/>
        <w:gridCol w:w="476"/>
        <w:gridCol w:w="476"/>
      </w:tblGrid>
      <w:tr w:rsidR="006A5BFB" w:rsidRPr="00F5073E" w:rsidTr="00573915">
        <w:tc>
          <w:tcPr>
            <w:tcW w:w="478" w:type="dxa"/>
            <w:vMerge w:val="restart"/>
          </w:tcPr>
          <w:p w:rsidR="006A5BFB" w:rsidRPr="00F5073E" w:rsidRDefault="006A5BFB" w:rsidP="00573915">
            <w:pPr>
              <w:rPr>
                <w:b/>
                <w:lang w:val="uz-Cyrl-UZ"/>
              </w:rPr>
            </w:pPr>
            <w:r w:rsidRPr="00F5073E">
              <w:rPr>
                <w:b/>
                <w:lang w:val="uz-Cyrl-UZ"/>
              </w:rPr>
              <w:t>№</w:t>
            </w:r>
          </w:p>
        </w:tc>
        <w:tc>
          <w:tcPr>
            <w:tcW w:w="2079" w:type="dxa"/>
            <w:vMerge w:val="restart"/>
          </w:tcPr>
          <w:p w:rsidR="006A5BFB" w:rsidRPr="00F5073E" w:rsidRDefault="006A5BFB" w:rsidP="00573915">
            <w:pPr>
              <w:jc w:val="center"/>
              <w:rPr>
                <w:b/>
                <w:lang w:val="uz-Cyrl-UZ"/>
              </w:rPr>
            </w:pPr>
            <w:r w:rsidRPr="00F5073E">
              <w:rPr>
                <w:b/>
                <w:lang w:val="uz-Cyrl-UZ"/>
              </w:rPr>
              <w:t>7-sinf</w:t>
            </w:r>
          </w:p>
        </w:tc>
        <w:tc>
          <w:tcPr>
            <w:tcW w:w="7616" w:type="dxa"/>
            <w:gridSpan w:val="16"/>
          </w:tcPr>
          <w:p w:rsidR="006A5BFB" w:rsidRPr="00F5073E" w:rsidRDefault="006A5BFB" w:rsidP="00573915">
            <w:pPr>
              <w:jc w:val="center"/>
              <w:rPr>
                <w:b/>
                <w:lang w:val="uz-Cyrl-UZ"/>
              </w:rPr>
            </w:pPr>
            <w:r w:rsidRPr="00F5073E">
              <w:rPr>
                <w:b/>
                <w:lang w:val="uz-Cyrl-UZ"/>
              </w:rPr>
              <w:t>4-chorak (16 soat)</w:t>
            </w:r>
          </w:p>
        </w:tc>
      </w:tr>
      <w:tr w:rsidR="006A5BFB" w:rsidRPr="00F5073E" w:rsidTr="00573915">
        <w:tc>
          <w:tcPr>
            <w:tcW w:w="478" w:type="dxa"/>
            <w:vMerge/>
          </w:tcPr>
          <w:p w:rsidR="006A5BFB" w:rsidRPr="00F5073E" w:rsidRDefault="006A5BFB" w:rsidP="00573915">
            <w:pPr>
              <w:rPr>
                <w:lang w:val="uz-Cyrl-UZ"/>
              </w:rPr>
            </w:pPr>
          </w:p>
        </w:tc>
        <w:tc>
          <w:tcPr>
            <w:tcW w:w="2079" w:type="dxa"/>
            <w:vMerge/>
          </w:tcPr>
          <w:p w:rsidR="006A5BFB" w:rsidRPr="00F5073E" w:rsidRDefault="006A5BFB" w:rsidP="00573915">
            <w:pPr>
              <w:rPr>
                <w:lang w:val="uz-Cyrl-UZ"/>
              </w:rPr>
            </w:pPr>
          </w:p>
        </w:tc>
        <w:tc>
          <w:tcPr>
            <w:tcW w:w="476" w:type="dxa"/>
          </w:tcPr>
          <w:p w:rsidR="006A5BFB" w:rsidRPr="00F5073E" w:rsidRDefault="006A5BFB" w:rsidP="00573915">
            <w:pPr>
              <w:rPr>
                <w:lang w:val="uz-Cyrl-UZ"/>
              </w:rPr>
            </w:pPr>
            <w:r w:rsidRPr="00F5073E">
              <w:rPr>
                <w:lang w:val="uz-Cyrl-UZ"/>
              </w:rPr>
              <w:t>53</w:t>
            </w:r>
          </w:p>
        </w:tc>
        <w:tc>
          <w:tcPr>
            <w:tcW w:w="476" w:type="dxa"/>
          </w:tcPr>
          <w:p w:rsidR="006A5BFB" w:rsidRPr="00F5073E" w:rsidRDefault="006A5BFB" w:rsidP="00573915">
            <w:pPr>
              <w:rPr>
                <w:lang w:val="uz-Cyrl-UZ"/>
              </w:rPr>
            </w:pPr>
            <w:r w:rsidRPr="00F5073E">
              <w:rPr>
                <w:lang w:val="uz-Cyrl-UZ"/>
              </w:rPr>
              <w:t>54</w:t>
            </w:r>
          </w:p>
        </w:tc>
        <w:tc>
          <w:tcPr>
            <w:tcW w:w="476" w:type="dxa"/>
          </w:tcPr>
          <w:p w:rsidR="006A5BFB" w:rsidRPr="00F5073E" w:rsidRDefault="006A5BFB" w:rsidP="00573915">
            <w:pPr>
              <w:rPr>
                <w:lang w:val="uz-Cyrl-UZ"/>
              </w:rPr>
            </w:pPr>
            <w:r w:rsidRPr="00F5073E">
              <w:rPr>
                <w:lang w:val="uz-Cyrl-UZ"/>
              </w:rPr>
              <w:t>55</w:t>
            </w:r>
          </w:p>
        </w:tc>
        <w:tc>
          <w:tcPr>
            <w:tcW w:w="476" w:type="dxa"/>
          </w:tcPr>
          <w:p w:rsidR="006A5BFB" w:rsidRPr="00F5073E" w:rsidRDefault="006A5BFB" w:rsidP="00573915">
            <w:pPr>
              <w:rPr>
                <w:lang w:val="uz-Cyrl-UZ"/>
              </w:rPr>
            </w:pPr>
            <w:r w:rsidRPr="00F5073E">
              <w:rPr>
                <w:lang w:val="uz-Cyrl-UZ"/>
              </w:rPr>
              <w:t>56</w:t>
            </w:r>
          </w:p>
        </w:tc>
        <w:tc>
          <w:tcPr>
            <w:tcW w:w="476" w:type="dxa"/>
          </w:tcPr>
          <w:p w:rsidR="006A5BFB" w:rsidRPr="00F5073E" w:rsidRDefault="006A5BFB" w:rsidP="00573915">
            <w:pPr>
              <w:rPr>
                <w:lang w:val="uz-Cyrl-UZ"/>
              </w:rPr>
            </w:pPr>
            <w:r w:rsidRPr="00F5073E">
              <w:rPr>
                <w:lang w:val="uz-Cyrl-UZ"/>
              </w:rPr>
              <w:t>57</w:t>
            </w:r>
          </w:p>
        </w:tc>
        <w:tc>
          <w:tcPr>
            <w:tcW w:w="476" w:type="dxa"/>
          </w:tcPr>
          <w:p w:rsidR="006A5BFB" w:rsidRPr="00F5073E" w:rsidRDefault="006A5BFB" w:rsidP="00573915">
            <w:pPr>
              <w:rPr>
                <w:lang w:val="uz-Cyrl-UZ"/>
              </w:rPr>
            </w:pPr>
            <w:r w:rsidRPr="00F5073E">
              <w:rPr>
                <w:lang w:val="uz-Cyrl-UZ"/>
              </w:rPr>
              <w:t>58</w:t>
            </w:r>
          </w:p>
        </w:tc>
        <w:tc>
          <w:tcPr>
            <w:tcW w:w="476" w:type="dxa"/>
          </w:tcPr>
          <w:p w:rsidR="006A5BFB" w:rsidRPr="00F5073E" w:rsidRDefault="006A5BFB" w:rsidP="00573915">
            <w:pPr>
              <w:rPr>
                <w:lang w:val="uz-Cyrl-UZ"/>
              </w:rPr>
            </w:pPr>
            <w:r w:rsidRPr="00F5073E">
              <w:rPr>
                <w:lang w:val="uz-Cyrl-UZ"/>
              </w:rPr>
              <w:t>59</w:t>
            </w:r>
          </w:p>
        </w:tc>
        <w:tc>
          <w:tcPr>
            <w:tcW w:w="476" w:type="dxa"/>
          </w:tcPr>
          <w:p w:rsidR="006A5BFB" w:rsidRPr="00F5073E" w:rsidRDefault="006A5BFB" w:rsidP="00573915">
            <w:pPr>
              <w:rPr>
                <w:lang w:val="uz-Cyrl-UZ"/>
              </w:rPr>
            </w:pPr>
            <w:r w:rsidRPr="00F5073E">
              <w:rPr>
                <w:lang w:val="uz-Cyrl-UZ"/>
              </w:rPr>
              <w:t>60</w:t>
            </w:r>
          </w:p>
        </w:tc>
        <w:tc>
          <w:tcPr>
            <w:tcW w:w="476" w:type="dxa"/>
          </w:tcPr>
          <w:p w:rsidR="006A5BFB" w:rsidRPr="00F5073E" w:rsidRDefault="006A5BFB" w:rsidP="00573915">
            <w:pPr>
              <w:rPr>
                <w:lang w:val="uz-Cyrl-UZ"/>
              </w:rPr>
            </w:pPr>
            <w:r w:rsidRPr="00F5073E">
              <w:rPr>
                <w:lang w:val="uz-Cyrl-UZ"/>
              </w:rPr>
              <w:t>61</w:t>
            </w:r>
          </w:p>
        </w:tc>
        <w:tc>
          <w:tcPr>
            <w:tcW w:w="476" w:type="dxa"/>
          </w:tcPr>
          <w:p w:rsidR="006A5BFB" w:rsidRPr="00F5073E" w:rsidRDefault="006A5BFB" w:rsidP="00573915">
            <w:pPr>
              <w:rPr>
                <w:lang w:val="uz-Cyrl-UZ"/>
              </w:rPr>
            </w:pPr>
            <w:r w:rsidRPr="00F5073E">
              <w:rPr>
                <w:lang w:val="uz-Cyrl-UZ"/>
              </w:rPr>
              <w:t>62</w:t>
            </w:r>
          </w:p>
        </w:tc>
        <w:tc>
          <w:tcPr>
            <w:tcW w:w="476" w:type="dxa"/>
          </w:tcPr>
          <w:p w:rsidR="006A5BFB" w:rsidRPr="00F5073E" w:rsidRDefault="006A5BFB" w:rsidP="00573915">
            <w:pPr>
              <w:rPr>
                <w:lang w:val="uz-Cyrl-UZ"/>
              </w:rPr>
            </w:pPr>
            <w:r w:rsidRPr="00F5073E">
              <w:rPr>
                <w:lang w:val="uz-Cyrl-UZ"/>
              </w:rPr>
              <w:t>63</w:t>
            </w:r>
          </w:p>
        </w:tc>
        <w:tc>
          <w:tcPr>
            <w:tcW w:w="476" w:type="dxa"/>
          </w:tcPr>
          <w:p w:rsidR="006A5BFB" w:rsidRPr="00F5073E" w:rsidRDefault="006A5BFB" w:rsidP="00573915">
            <w:pPr>
              <w:rPr>
                <w:lang w:val="uz-Cyrl-UZ"/>
              </w:rPr>
            </w:pPr>
            <w:r w:rsidRPr="00F5073E">
              <w:rPr>
                <w:lang w:val="uz-Cyrl-UZ"/>
              </w:rPr>
              <w:t>64</w:t>
            </w:r>
          </w:p>
        </w:tc>
        <w:tc>
          <w:tcPr>
            <w:tcW w:w="476" w:type="dxa"/>
          </w:tcPr>
          <w:p w:rsidR="006A5BFB" w:rsidRPr="00F5073E" w:rsidRDefault="006A5BFB" w:rsidP="00573915">
            <w:pPr>
              <w:rPr>
                <w:lang w:val="uz-Cyrl-UZ"/>
              </w:rPr>
            </w:pPr>
            <w:r w:rsidRPr="00F5073E">
              <w:rPr>
                <w:lang w:val="uz-Cyrl-UZ"/>
              </w:rPr>
              <w:t>65</w:t>
            </w:r>
          </w:p>
        </w:tc>
        <w:tc>
          <w:tcPr>
            <w:tcW w:w="476" w:type="dxa"/>
          </w:tcPr>
          <w:p w:rsidR="006A5BFB" w:rsidRPr="00F5073E" w:rsidRDefault="006A5BFB" w:rsidP="00573915">
            <w:pPr>
              <w:rPr>
                <w:lang w:val="uz-Cyrl-UZ"/>
              </w:rPr>
            </w:pPr>
            <w:r w:rsidRPr="00F5073E">
              <w:rPr>
                <w:lang w:val="uz-Cyrl-UZ"/>
              </w:rPr>
              <w:t>66</w:t>
            </w:r>
          </w:p>
        </w:tc>
        <w:tc>
          <w:tcPr>
            <w:tcW w:w="476" w:type="dxa"/>
          </w:tcPr>
          <w:p w:rsidR="006A5BFB" w:rsidRPr="00F5073E" w:rsidRDefault="006A5BFB" w:rsidP="00573915">
            <w:pPr>
              <w:rPr>
                <w:lang w:val="uz-Cyrl-UZ"/>
              </w:rPr>
            </w:pPr>
            <w:r w:rsidRPr="00F5073E">
              <w:rPr>
                <w:lang w:val="uz-Cyrl-UZ"/>
              </w:rPr>
              <w:t>67</w:t>
            </w:r>
          </w:p>
        </w:tc>
        <w:tc>
          <w:tcPr>
            <w:tcW w:w="476" w:type="dxa"/>
          </w:tcPr>
          <w:p w:rsidR="006A5BFB" w:rsidRPr="00F5073E" w:rsidRDefault="006A5BFB" w:rsidP="00573915">
            <w:pPr>
              <w:rPr>
                <w:lang w:val="uz-Cyrl-UZ"/>
              </w:rPr>
            </w:pPr>
            <w:r w:rsidRPr="00F5073E">
              <w:rPr>
                <w:lang w:val="uz-Cyrl-UZ"/>
              </w:rPr>
              <w:t>68</w:t>
            </w:r>
          </w:p>
        </w:tc>
      </w:tr>
      <w:tr w:rsidR="006A5BFB" w:rsidRPr="00F5073E" w:rsidTr="00573915">
        <w:tc>
          <w:tcPr>
            <w:tcW w:w="478" w:type="dxa"/>
          </w:tcPr>
          <w:p w:rsidR="006A5BFB" w:rsidRPr="00F5073E" w:rsidRDefault="006A5BFB" w:rsidP="00573915">
            <w:pPr>
              <w:rPr>
                <w:lang w:val="uz-Cyrl-UZ"/>
              </w:rPr>
            </w:pPr>
            <w:r w:rsidRPr="00F5073E">
              <w:t>1</w:t>
            </w:r>
            <w:r w:rsidRPr="00F5073E">
              <w:rPr>
                <w:lang w:val="uz-Cyrl-UZ"/>
              </w:rPr>
              <w:t>.</w:t>
            </w:r>
          </w:p>
        </w:tc>
        <w:tc>
          <w:tcPr>
            <w:tcW w:w="2079" w:type="dxa"/>
          </w:tcPr>
          <w:p w:rsidR="006A5BFB" w:rsidRPr="00F5073E" w:rsidRDefault="006A5BFB" w:rsidP="00573915">
            <w:pPr>
              <w:rPr>
                <w:lang w:val="uz-Cyrl-UZ"/>
              </w:rPr>
            </w:pPr>
            <w:r w:rsidRPr="00F5073E">
              <w:rPr>
                <w:lang w:val="uz-Cyrl-UZ"/>
              </w:rPr>
              <w:t>Nazariy bilimlar</w:t>
            </w:r>
          </w:p>
        </w:tc>
        <w:tc>
          <w:tcPr>
            <w:tcW w:w="7616" w:type="dxa"/>
            <w:gridSpan w:val="16"/>
          </w:tcPr>
          <w:p w:rsidR="006A5BFB" w:rsidRPr="00F5073E" w:rsidRDefault="006A5BFB" w:rsidP="00573915">
            <w:pPr>
              <w:jc w:val="center"/>
              <w:rPr>
                <w:b/>
                <w:lang w:val="uz-Cyrl-UZ"/>
              </w:rPr>
            </w:pPr>
            <w:r w:rsidRPr="00F5073E">
              <w:rPr>
                <w:b/>
                <w:lang w:val="uz-Cyrl-UZ"/>
              </w:rPr>
              <w:t>Dars jarayonida</w:t>
            </w:r>
          </w:p>
        </w:tc>
      </w:tr>
      <w:tr w:rsidR="006A5BFB" w:rsidRPr="00F5073E" w:rsidTr="00573915">
        <w:tc>
          <w:tcPr>
            <w:tcW w:w="478" w:type="dxa"/>
          </w:tcPr>
          <w:p w:rsidR="006A5BFB" w:rsidRPr="00F5073E" w:rsidRDefault="006A5BFB" w:rsidP="00573915">
            <w:pPr>
              <w:rPr>
                <w:lang w:val="uz-Cyrl-UZ"/>
              </w:rPr>
            </w:pPr>
            <w:r w:rsidRPr="00F5073E">
              <w:rPr>
                <w:lang w:val="uz-Cyrl-UZ"/>
              </w:rPr>
              <w:t>2.</w:t>
            </w:r>
          </w:p>
        </w:tc>
        <w:tc>
          <w:tcPr>
            <w:tcW w:w="2079" w:type="dxa"/>
          </w:tcPr>
          <w:p w:rsidR="006A5BFB" w:rsidRPr="00F5073E" w:rsidRDefault="006A5BFB" w:rsidP="00573915">
            <w:pPr>
              <w:rPr>
                <w:lang w:val="uz-Cyrl-UZ"/>
              </w:rPr>
            </w:pPr>
            <w:r w:rsidRPr="00F5073E">
              <w:rPr>
                <w:lang w:val="uz-Cyrl-UZ"/>
              </w:rPr>
              <w:t>Gimnastika</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r>
      <w:tr w:rsidR="006A5BFB" w:rsidRPr="00F5073E" w:rsidTr="00573915">
        <w:tc>
          <w:tcPr>
            <w:tcW w:w="478" w:type="dxa"/>
          </w:tcPr>
          <w:p w:rsidR="006A5BFB" w:rsidRPr="00F5073E" w:rsidRDefault="006A5BFB" w:rsidP="00573915">
            <w:pPr>
              <w:rPr>
                <w:lang w:val="uz-Cyrl-UZ"/>
              </w:rPr>
            </w:pPr>
            <w:r w:rsidRPr="00F5073E">
              <w:rPr>
                <w:lang w:val="uz-Cyrl-UZ"/>
              </w:rPr>
              <w:t>3.</w:t>
            </w:r>
          </w:p>
        </w:tc>
        <w:tc>
          <w:tcPr>
            <w:tcW w:w="2079" w:type="dxa"/>
          </w:tcPr>
          <w:p w:rsidR="006A5BFB" w:rsidRPr="00F5073E" w:rsidRDefault="006A5BFB" w:rsidP="00573915">
            <w:pPr>
              <w:rPr>
                <w:lang w:val="uz-Cyrl-UZ"/>
              </w:rPr>
            </w:pPr>
            <w:r w:rsidRPr="00F5073E">
              <w:rPr>
                <w:lang w:val="en-US"/>
              </w:rPr>
              <w:t>Ye</w:t>
            </w:r>
            <w:r w:rsidRPr="00F5073E">
              <w:rPr>
                <w:lang w:val="uz-Cyrl-UZ"/>
              </w:rPr>
              <w:t>ngil atletika</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b/>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b/>
                <w:lang w:val="uz-Cyrl-UZ"/>
              </w:rPr>
            </w:pPr>
            <w:r w:rsidRPr="00F5073E">
              <w:rPr>
                <w:b/>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b/>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b/>
                <w:lang w:val="uz-Cyrl-UZ"/>
              </w:rPr>
              <w:t>N</w:t>
            </w:r>
          </w:p>
        </w:tc>
        <w:tc>
          <w:tcPr>
            <w:tcW w:w="476" w:type="dxa"/>
          </w:tcPr>
          <w:p w:rsidR="006A5BFB" w:rsidRPr="00F5073E" w:rsidRDefault="006A5BFB" w:rsidP="00573915">
            <w:pPr>
              <w:rPr>
                <w:lang w:val="uz-Cyrl-UZ"/>
              </w:rPr>
            </w:pPr>
            <w:r w:rsidRPr="00F5073E">
              <w:rPr>
                <w:lang w:val="uz-Cyrl-UZ"/>
              </w:rPr>
              <w:t>+</w:t>
            </w:r>
          </w:p>
        </w:tc>
      </w:tr>
      <w:tr w:rsidR="006A5BFB" w:rsidRPr="00F5073E" w:rsidTr="00573915">
        <w:tc>
          <w:tcPr>
            <w:tcW w:w="478" w:type="dxa"/>
          </w:tcPr>
          <w:p w:rsidR="006A5BFB" w:rsidRPr="00F5073E" w:rsidRDefault="006A5BFB" w:rsidP="00573915">
            <w:pPr>
              <w:rPr>
                <w:lang w:val="uz-Cyrl-UZ"/>
              </w:rPr>
            </w:pPr>
            <w:r w:rsidRPr="00F5073E">
              <w:rPr>
                <w:lang w:val="uz-Cyrl-UZ"/>
              </w:rPr>
              <w:t>4.</w:t>
            </w:r>
          </w:p>
        </w:tc>
        <w:tc>
          <w:tcPr>
            <w:tcW w:w="2079" w:type="dxa"/>
          </w:tcPr>
          <w:p w:rsidR="006A5BFB" w:rsidRPr="00F5073E" w:rsidRDefault="006A5BFB" w:rsidP="00573915">
            <w:pPr>
              <w:rPr>
                <w:lang w:val="uz-Cyrl-UZ"/>
              </w:rPr>
            </w:pPr>
            <w:r w:rsidRPr="00F5073E">
              <w:rPr>
                <w:lang w:val="uz-Cyrl-UZ"/>
              </w:rPr>
              <w:t xml:space="preserve">Kurash </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b/>
                <w:lang w:val="uz-Cyrl-UZ"/>
              </w:rPr>
              <w:t>N</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r>
      <w:tr w:rsidR="006A5BFB" w:rsidRPr="00F5073E" w:rsidTr="00573915">
        <w:tc>
          <w:tcPr>
            <w:tcW w:w="478" w:type="dxa"/>
          </w:tcPr>
          <w:p w:rsidR="006A5BFB" w:rsidRPr="00F5073E" w:rsidRDefault="006A5BFB" w:rsidP="00573915">
            <w:pPr>
              <w:rPr>
                <w:lang w:val="uz-Cyrl-UZ"/>
              </w:rPr>
            </w:pPr>
            <w:r w:rsidRPr="00F5073E">
              <w:rPr>
                <w:lang w:val="uz-Cyrl-UZ"/>
              </w:rPr>
              <w:t>5.</w:t>
            </w:r>
          </w:p>
        </w:tc>
        <w:tc>
          <w:tcPr>
            <w:tcW w:w="2079" w:type="dxa"/>
          </w:tcPr>
          <w:p w:rsidR="006A5BFB" w:rsidRPr="00F5073E" w:rsidRDefault="006A5BFB" w:rsidP="00573915">
            <w:pPr>
              <w:rPr>
                <w:lang w:val="uz-Cyrl-UZ"/>
              </w:rPr>
            </w:pPr>
            <w:r w:rsidRPr="00F5073E">
              <w:rPr>
                <w:lang w:val="uz-Cyrl-UZ"/>
              </w:rPr>
              <w:t>Sport to’yinlari</w:t>
            </w:r>
          </w:p>
        </w:tc>
        <w:tc>
          <w:tcPr>
            <w:tcW w:w="476" w:type="dxa"/>
          </w:tcPr>
          <w:p w:rsidR="006A5BFB" w:rsidRPr="00F5073E" w:rsidRDefault="006A5BFB" w:rsidP="00573915">
            <w:pPr>
              <w:rPr>
                <w:lang w:val="uz-Latn-UZ"/>
              </w:rPr>
            </w:pPr>
          </w:p>
        </w:tc>
        <w:tc>
          <w:tcPr>
            <w:tcW w:w="476" w:type="dxa"/>
          </w:tcPr>
          <w:p w:rsidR="006A5BFB" w:rsidRPr="00F5073E" w:rsidRDefault="006A5BFB" w:rsidP="00573915">
            <w:pPr>
              <w:rPr>
                <w:lang w:val="uz-Latn-UZ"/>
              </w:rPr>
            </w:pPr>
          </w:p>
        </w:tc>
        <w:tc>
          <w:tcPr>
            <w:tcW w:w="476" w:type="dxa"/>
          </w:tcPr>
          <w:p w:rsidR="006A5BFB" w:rsidRPr="00F5073E" w:rsidRDefault="006A5BFB" w:rsidP="00573915">
            <w:pPr>
              <w:rPr>
                <w:b/>
                <w:lang w:val="uz-Latn-UZ"/>
              </w:rPr>
            </w:pPr>
            <w:r w:rsidRPr="00F5073E">
              <w:rPr>
                <w:b/>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Pr>
                <w:lang w:val="uz-Cyrl-UZ"/>
              </w:rPr>
              <w:t>+</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r>
      <w:tr w:rsidR="006A5BFB" w:rsidRPr="00F5073E" w:rsidTr="00573915">
        <w:tc>
          <w:tcPr>
            <w:tcW w:w="478" w:type="dxa"/>
          </w:tcPr>
          <w:p w:rsidR="006A5BFB" w:rsidRPr="00F5073E" w:rsidRDefault="006A5BFB" w:rsidP="00573915">
            <w:pPr>
              <w:rPr>
                <w:lang w:val="uz-Cyrl-UZ"/>
              </w:rPr>
            </w:pPr>
            <w:r w:rsidRPr="00F5073E">
              <w:rPr>
                <w:lang w:val="uz-Cyrl-UZ"/>
              </w:rPr>
              <w:t>6.</w:t>
            </w:r>
          </w:p>
        </w:tc>
        <w:tc>
          <w:tcPr>
            <w:tcW w:w="2079" w:type="dxa"/>
          </w:tcPr>
          <w:p w:rsidR="006A5BFB" w:rsidRPr="00F5073E" w:rsidRDefault="006A5BFB" w:rsidP="00573915">
            <w:pPr>
              <w:rPr>
                <w:lang w:val="uz-Cyrl-UZ"/>
              </w:rPr>
            </w:pPr>
            <w:r w:rsidRPr="00F5073E">
              <w:rPr>
                <w:lang w:val="uz-Cyrl-UZ"/>
              </w:rPr>
              <w:t>Futbol</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r>
    </w:tbl>
    <w:p w:rsidR="006A5BFB" w:rsidRPr="00F5073E" w:rsidRDefault="006A5BFB" w:rsidP="00573915">
      <w:pPr>
        <w:rPr>
          <w:color w:val="FF0000"/>
          <w:lang w:val="uz-Cyrl-UZ"/>
        </w:rPr>
      </w:pPr>
    </w:p>
    <w:tbl>
      <w:tblPr>
        <w:tblW w:w="9925" w:type="dxa"/>
        <w:tblInd w:w="-34" w:type="dxa"/>
        <w:tblLayout w:type="fixed"/>
        <w:tblLook w:val="01E0"/>
      </w:tblPr>
      <w:tblGrid>
        <w:gridCol w:w="284"/>
        <w:gridCol w:w="5420"/>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420"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53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Amaliy: Kurash:</w:t>
            </w:r>
            <w:r w:rsidRPr="00F5073E">
              <w:rPr>
                <w:lang w:val="uz-Cyrl-UZ"/>
              </w:rPr>
              <w:t xml:space="preserve"> a) “oyoq yordamida ichidan qo‘tarib tashlash”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Kurash: Nazorat ishi: </w:t>
            </w:r>
            <w:r w:rsidRPr="00F5073E">
              <w:rPr>
                <w:lang w:val="uz-Cyrl-UZ"/>
              </w:rPr>
              <w:t>Kurash elementlari.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w:t>
            </w:r>
            <w:r w:rsidRPr="00F5073E">
              <w:rPr>
                <w:lang w:val="uz-Cyrl-UZ"/>
              </w:rPr>
              <w:t>To’pni o’rganilgan usulda o’ng va chap tomondan shitga tekkizib tushirish (3 imkoniyatdan, 3 metr masofa) O’: 4-3-2, Q: 4-2-1.</w:t>
            </w:r>
            <w:r w:rsidRPr="00F5073E">
              <w:rPr>
                <w:i/>
                <w:lang w:val="uz-Cyrl-UZ"/>
              </w:rPr>
              <w:t xml:space="preserve"> Voleybol:</w:t>
            </w:r>
            <w:r w:rsidRPr="00F5073E">
              <w:rPr>
                <w:b/>
                <w:i/>
                <w:lang w:val="uz-Cyrl-UZ"/>
              </w:rPr>
              <w:t xml:space="preserve"> </w:t>
            </w:r>
            <w:r w:rsidRPr="00F5073E">
              <w:rPr>
                <w:lang w:val="uz-Cyrl-UZ"/>
              </w:rPr>
              <w:t>a) Mushtumda to’pni qaytarish.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Voleybol: a) To’rga ikki guruh o’rtasida 3 o’rinish bilan qoidasiga rioya qilgan holda bir-birlariga to’pni uzatib o’ynashni o’rgatish; Basketbol: b) Basketbol elementlarini qo’llab ikki tomonlama o’yin.</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Voleybol: a) To’rga ikki guruh o’rtasida 3 o’rinish bilan qoidasiga rioya qilgan holda bir-birlariga to’pni uzatib o’ynashni mustahkamlash; Basketbol: b) Basketbol elementlarini qo’llab ikki tomonlama o’yin.</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Voleybol: a) To’rga ikki guruh o’rtasida 3 o’rinish bilan qoidasiga rioya qilgan holda bir-birlariga to’pni uzatib o’ynashni takomillashtirish; Basketbol: b) Basketbol elementlarini qo’llab ikki tomonlama o’yin.</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Voleybol: a) To’rga ikki guruh o’rtasida 3 o’rinish bilan qoidasiga rioya qilgan holda bir-birlariga to’pni uzatib o’ynashni o’rgatish; Basketbol: b) Basketbol elementlarini qo’llab ikki tomonlama o’yin.</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Voleybol: a) To’rga ikki guruh o’rtasida 3 o’rinish bilan qoidasiga rioya qilgan holda bir-birlariga to’pni uzatib o’ynashni o’rgatish; Basketbol: b) Basketbol elementlarini qo’llab ikki tomonlama o’yin.</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Voleybol: a) To’rga ikki guruh o’rtasida 3 o’rinish bilan qoidasiga rioya qilgan holda bir-birlariga to’pni uzatib o’ynashni o’rgatish; Basketbol: b) Basketbol elementlarini qo’llab ikki tomonlama o’yin.</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“oyoq bukish usuli”da uzunlikka sakrash.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“xatlab o‘tish” usulida balandlikka sakrash.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“xatlab o‘tish” usulida balandlikka sakrash.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tennis koptogini turgan joydan uloqtirish.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5-6 qadamdan yugurib kelib tennis koptogini uloqtirish.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lang w:val="uz-Cyrl-UZ"/>
              </w:rPr>
              <w:t>tennis koptogini uloqtirish.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5-6 qadamdan yugurib kelib tennis koptogini uloqtirish.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bl>
    <w:p w:rsidR="006A5BFB" w:rsidRPr="00F5073E" w:rsidRDefault="006A5BFB" w:rsidP="00573915">
      <w:pPr>
        <w:jc w:val="center"/>
        <w:rPr>
          <w:b/>
          <w:u w:val="single"/>
          <w:lang w:val="uz-Cyrl-UZ"/>
        </w:rPr>
      </w:pPr>
    </w:p>
    <w:p w:rsidR="006A5BFB" w:rsidRPr="00F5073E" w:rsidRDefault="006A5BFB" w:rsidP="00573915">
      <w:pPr>
        <w:jc w:val="center"/>
        <w:rPr>
          <w:b/>
          <w:u w:val="single"/>
          <w:lang w:val="uz-Cyrl-UZ"/>
        </w:rPr>
      </w:pPr>
    </w:p>
    <w:p w:rsidR="006A5BFB" w:rsidRPr="00F5073E" w:rsidRDefault="006A5BFB" w:rsidP="00573915">
      <w:pPr>
        <w:jc w:val="center"/>
        <w:rPr>
          <w:b/>
          <w:u w:val="single"/>
          <w:lang w:val="uz-Cyrl-UZ"/>
        </w:rPr>
      </w:pPr>
    </w:p>
    <w:p w:rsidR="006A5BFB" w:rsidRPr="00F5073E" w:rsidRDefault="006A5BFB" w:rsidP="00573915">
      <w:pPr>
        <w:jc w:val="center"/>
        <w:rPr>
          <w:b/>
          <w:u w:val="single"/>
          <w:lang w:val="uz-Cyrl-UZ"/>
        </w:rPr>
      </w:pPr>
    </w:p>
    <w:p w:rsidR="006A5BFB" w:rsidRPr="00F5073E" w:rsidRDefault="006A5BFB" w:rsidP="00573915">
      <w:pPr>
        <w:jc w:val="center"/>
        <w:rPr>
          <w:b/>
          <w:u w:val="single"/>
          <w:lang w:val="uz-Cyrl-UZ"/>
        </w:rPr>
      </w:pPr>
      <w:r w:rsidRPr="00F5073E">
        <w:rPr>
          <w:b/>
          <w:u w:val="single"/>
          <w:lang w:val="uz-Cyrl-UZ"/>
        </w:rPr>
        <w:t>TAQVIM – MAVZU REJA</w:t>
      </w:r>
    </w:p>
    <w:p w:rsidR="006A5BFB" w:rsidRPr="00F5073E" w:rsidRDefault="006A5BFB" w:rsidP="00573915">
      <w:pPr>
        <w:jc w:val="center"/>
        <w:rPr>
          <w:b/>
          <w:u w:val="single"/>
          <w:lang w:val="en-US"/>
        </w:rPr>
      </w:pPr>
    </w:p>
    <w:p w:rsidR="006A5BFB" w:rsidRPr="00F5073E" w:rsidRDefault="006A5BFB" w:rsidP="00573915">
      <w:pPr>
        <w:jc w:val="center"/>
        <w:rPr>
          <w:b/>
          <w:u w:val="single"/>
          <w:lang w:val="uz-Cyrl-UZ"/>
        </w:rPr>
      </w:pPr>
      <w:r w:rsidRPr="00F5073E">
        <w:rPr>
          <w:b/>
          <w:u w:val="single"/>
          <w:lang w:val="uz-Cyrl-UZ"/>
        </w:rPr>
        <w:t>8-SINF</w:t>
      </w:r>
    </w:p>
    <w:p w:rsidR="006A5BFB" w:rsidRPr="00F5073E" w:rsidRDefault="006A5BFB" w:rsidP="00573915">
      <w:pPr>
        <w:jc w:val="center"/>
        <w:rPr>
          <w:b/>
          <w:u w:val="single"/>
          <w:lang w:val="uz-Cyrl-UZ"/>
        </w:rPr>
      </w:pPr>
    </w:p>
    <w:p w:rsidR="006A5BFB" w:rsidRDefault="006A5BFB" w:rsidP="00573915">
      <w:pPr>
        <w:jc w:val="center"/>
        <w:rPr>
          <w:b/>
          <w:lang w:val="uz-Cyrl-UZ"/>
        </w:rPr>
      </w:pPr>
      <w:r w:rsidRPr="00F5073E">
        <w:rPr>
          <w:b/>
          <w:lang w:val="uz-Cyrl-UZ"/>
        </w:rPr>
        <w:t>Jismoniy tarbiya 68 soat</w:t>
      </w:r>
    </w:p>
    <w:p w:rsidR="006A5BFB" w:rsidRDefault="006A5BFB" w:rsidP="00573915">
      <w:pPr>
        <w:jc w:val="center"/>
        <w:rPr>
          <w:b/>
          <w:lang w:val="uz-Cyrl-UZ"/>
        </w:rPr>
      </w:pPr>
    </w:p>
    <w:p w:rsidR="006A5BFB" w:rsidRDefault="006A5BFB" w:rsidP="00573915">
      <w:pPr>
        <w:jc w:val="center"/>
        <w:rPr>
          <w:b/>
          <w:lang w:val="uz-Cyrl-UZ"/>
        </w:rPr>
      </w:pPr>
    </w:p>
    <w:p w:rsidR="006A5BFB" w:rsidRDefault="006A5BFB" w:rsidP="00573915">
      <w:pPr>
        <w:jc w:val="center"/>
        <w:rPr>
          <w:b/>
          <w:lang w:val="uz-Cyrl-UZ"/>
        </w:rPr>
      </w:pPr>
    </w:p>
    <w:p w:rsidR="006A5BFB" w:rsidRDefault="006A5BFB" w:rsidP="00573915">
      <w:pPr>
        <w:jc w:val="center"/>
        <w:rPr>
          <w:b/>
          <w:lang w:val="uz-Cyrl-UZ"/>
        </w:rPr>
      </w:pPr>
    </w:p>
    <w:p w:rsidR="006A5BFB" w:rsidRPr="00F054E5" w:rsidRDefault="006A5BFB" w:rsidP="00573915">
      <w:pPr>
        <w:widowControl w:val="0"/>
        <w:ind w:left="284" w:firstLine="425"/>
        <w:jc w:val="both"/>
        <w:rPr>
          <w:color w:val="010302"/>
          <w:lang w:val="uz-Cyrl-UZ" w:eastAsia="en-US"/>
        </w:rPr>
      </w:pPr>
      <w:r w:rsidRPr="00F054E5">
        <w:rPr>
          <w:b/>
          <w:bCs/>
          <w:color w:val="000000"/>
          <w:lang w:val="uz-Cyrl-UZ" w:eastAsia="en-US"/>
        </w:rPr>
        <w:t xml:space="preserve">TUSHUNTIRISH </w:t>
      </w:r>
      <w:r w:rsidRPr="00F054E5">
        <w:rPr>
          <w:b/>
          <w:bCs/>
          <w:color w:val="000000"/>
          <w:spacing w:val="-3"/>
          <w:lang w:val="uz-Cyrl-UZ" w:eastAsia="en-US"/>
        </w:rPr>
        <w:t>X</w:t>
      </w:r>
      <w:r w:rsidRPr="00F054E5">
        <w:rPr>
          <w:b/>
          <w:bCs/>
          <w:color w:val="000000"/>
          <w:lang w:val="uz-Cyrl-UZ" w:eastAsia="en-US"/>
        </w:rPr>
        <w:t xml:space="preserve">ATI  </w:t>
      </w:r>
    </w:p>
    <w:p w:rsidR="006A5BFB" w:rsidRPr="00F054E5" w:rsidRDefault="006A5BFB" w:rsidP="00573915">
      <w:pPr>
        <w:widowControl w:val="0"/>
        <w:ind w:left="284" w:firstLine="425"/>
        <w:jc w:val="both"/>
        <w:rPr>
          <w:color w:val="010302"/>
          <w:lang w:val="uz-Cyrl-UZ" w:eastAsia="en-US"/>
        </w:rPr>
      </w:pPr>
      <w:r w:rsidRPr="00F054E5">
        <w:rPr>
          <w:color w:val="000000"/>
          <w:lang w:val="uz-Cyrl-UZ" w:eastAsia="en-US"/>
        </w:rPr>
        <w:t>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spacing w:val="179"/>
          <w:lang w:val="uz-Cyrl-UZ" w:eastAsia="en-US"/>
        </w:rPr>
        <w:t xml:space="preserve"> </w:t>
      </w:r>
      <w:r w:rsidRPr="00F054E5">
        <w:rPr>
          <w:color w:val="000000"/>
          <w:lang w:val="uz-Cyrl-UZ" w:eastAsia="en-US"/>
        </w:rPr>
        <w:t>tarbi</w:t>
      </w:r>
      <w:r w:rsidRPr="00F054E5">
        <w:rPr>
          <w:color w:val="000000"/>
          <w:spacing w:val="-3"/>
          <w:lang w:val="uz-Cyrl-UZ" w:eastAsia="en-US"/>
        </w:rPr>
        <w:t>y</w:t>
      </w:r>
      <w:r w:rsidRPr="00F054E5">
        <w:rPr>
          <w:color w:val="000000"/>
          <w:lang w:val="uz-Cyrl-UZ" w:eastAsia="en-US"/>
        </w:rPr>
        <w:t>a</w:t>
      </w:r>
      <w:r w:rsidRPr="00F054E5">
        <w:rPr>
          <w:color w:val="000000"/>
          <w:spacing w:val="179"/>
          <w:lang w:val="uz-Cyrl-UZ" w:eastAsia="en-US"/>
        </w:rPr>
        <w:t xml:space="preserve"> </w:t>
      </w:r>
      <w:r w:rsidRPr="00F054E5">
        <w:rPr>
          <w:color w:val="000000"/>
          <w:lang w:val="uz-Cyrl-UZ" w:eastAsia="en-US"/>
        </w:rPr>
        <w:t>insonni</w:t>
      </w:r>
      <w:r w:rsidRPr="00F054E5">
        <w:rPr>
          <w:color w:val="000000"/>
          <w:spacing w:val="179"/>
          <w:lang w:val="uz-Cyrl-UZ" w:eastAsia="en-US"/>
        </w:rPr>
        <w:t xml:space="preserve"> </w:t>
      </w:r>
      <w:r w:rsidRPr="00F054E5">
        <w:rPr>
          <w:color w:val="000000"/>
          <w:lang w:val="uz-Cyrl-UZ" w:eastAsia="en-US"/>
        </w:rPr>
        <w:t>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spacing w:val="179"/>
          <w:lang w:val="uz-Cyrl-UZ" w:eastAsia="en-US"/>
        </w:rPr>
        <w:t xml:space="preserve"> </w:t>
      </w:r>
      <w:r w:rsidRPr="00F054E5">
        <w:rPr>
          <w:color w:val="000000"/>
          <w:lang w:val="uz-Cyrl-UZ" w:eastAsia="en-US"/>
        </w:rPr>
        <w:t>ka</w:t>
      </w:r>
      <w:r w:rsidRPr="00F054E5">
        <w:rPr>
          <w:color w:val="000000"/>
          <w:spacing w:val="-4"/>
          <w:lang w:val="uz-Cyrl-UZ" w:eastAsia="en-US"/>
        </w:rPr>
        <w:t>m</w:t>
      </w:r>
      <w:r w:rsidRPr="00F054E5">
        <w:rPr>
          <w:color w:val="000000"/>
          <w:lang w:val="uz-Cyrl-UZ" w:eastAsia="en-US"/>
        </w:rPr>
        <w:t>olotga</w:t>
      </w:r>
      <w:r w:rsidRPr="00F054E5">
        <w:rPr>
          <w:color w:val="000000"/>
          <w:spacing w:val="179"/>
          <w:lang w:val="uz-Cyrl-UZ" w:eastAsia="en-US"/>
        </w:rPr>
        <w:t xml:space="preserve"> </w:t>
      </w:r>
      <w:r w:rsidRPr="00F054E5">
        <w:rPr>
          <w:color w:val="000000"/>
          <w:lang w:val="uz-Cyrl-UZ" w:eastAsia="en-US"/>
        </w:rPr>
        <w:t>e</w:t>
      </w:r>
      <w:r w:rsidRPr="00F054E5">
        <w:rPr>
          <w:color w:val="000000"/>
          <w:spacing w:val="-2"/>
          <w:lang w:val="uz-Cyrl-UZ" w:eastAsia="en-US"/>
        </w:rPr>
        <w:t>r</w:t>
      </w:r>
      <w:r w:rsidRPr="00F054E5">
        <w:rPr>
          <w:color w:val="000000"/>
          <w:lang w:val="uz-Cyrl-UZ" w:eastAsia="en-US"/>
        </w:rPr>
        <w:t>ishishg</w:t>
      </w:r>
      <w:r w:rsidRPr="00F054E5">
        <w:rPr>
          <w:color w:val="000000"/>
          <w:spacing w:val="-2"/>
          <w:lang w:val="uz-Cyrl-UZ" w:eastAsia="en-US"/>
        </w:rPr>
        <w:t>a</w:t>
      </w:r>
      <w:r w:rsidRPr="00F054E5">
        <w:rPr>
          <w:color w:val="000000"/>
          <w:spacing w:val="179"/>
          <w:lang w:val="uz-Cyrl-UZ" w:eastAsia="en-US"/>
        </w:rPr>
        <w:t xml:space="preserve"> </w:t>
      </w:r>
      <w:r w:rsidRPr="00F054E5">
        <w:rPr>
          <w:color w:val="000000"/>
          <w:spacing w:val="-3"/>
          <w:lang w:val="uz-Cyrl-UZ" w:eastAsia="en-US"/>
        </w:rPr>
        <w:t>y</w:t>
      </w:r>
      <w:r w:rsidRPr="00F054E5">
        <w:rPr>
          <w:color w:val="000000"/>
          <w:lang w:val="uz-Cyrl-UZ" w:eastAsia="en-US"/>
        </w:rPr>
        <w:t>o</w:t>
      </w:r>
      <w:r w:rsidRPr="00F054E5">
        <w:rPr>
          <w:color w:val="000000"/>
          <w:spacing w:val="-2"/>
          <w:lang w:val="uz-Cyrl-UZ" w:eastAsia="en-US"/>
        </w:rPr>
        <w:t>‘</w:t>
      </w:r>
      <w:r w:rsidRPr="00F054E5">
        <w:rPr>
          <w:color w:val="000000"/>
          <w:lang w:val="uz-Cyrl-UZ" w:eastAsia="en-US"/>
        </w:rPr>
        <w:t>nalti</w:t>
      </w:r>
      <w:r w:rsidRPr="00F054E5">
        <w:rPr>
          <w:color w:val="000000"/>
          <w:spacing w:val="-2"/>
          <w:lang w:val="uz-Cyrl-UZ" w:eastAsia="en-US"/>
        </w:rPr>
        <w:t>r</w:t>
      </w:r>
      <w:r w:rsidRPr="00F054E5">
        <w:rPr>
          <w:color w:val="000000"/>
          <w:lang w:val="uz-Cyrl-UZ" w:eastAsia="en-US"/>
        </w:rPr>
        <w:t>ilg</w:t>
      </w:r>
      <w:r w:rsidRPr="00F054E5">
        <w:rPr>
          <w:color w:val="000000"/>
          <w:spacing w:val="-2"/>
          <w:lang w:val="uz-Cyrl-UZ" w:eastAsia="en-US"/>
        </w:rPr>
        <w:t>a</w:t>
      </w:r>
      <w:r w:rsidRPr="00F054E5">
        <w:rPr>
          <w:color w:val="000000"/>
          <w:lang w:val="uz-Cyrl-UZ" w:eastAsia="en-US"/>
        </w:rPr>
        <w:t xml:space="preserve">n  </w:t>
      </w:r>
    </w:p>
    <w:p w:rsidR="006A5BFB" w:rsidRPr="00F054E5" w:rsidRDefault="006A5BFB" w:rsidP="00573915">
      <w:pPr>
        <w:widowControl w:val="0"/>
        <w:ind w:left="284" w:right="206" w:firstLine="425"/>
        <w:jc w:val="both"/>
        <w:rPr>
          <w:color w:val="010302"/>
          <w:lang w:val="uz-Cyrl-UZ" w:eastAsia="en-US"/>
        </w:rPr>
      </w:pPr>
      <w:r w:rsidRPr="00F054E5">
        <w:rPr>
          <w:color w:val="000000"/>
          <w:lang w:val="uz-Cyrl-UZ" w:eastAsia="en-US"/>
        </w:rPr>
        <w:t>p</w:t>
      </w:r>
      <w:r w:rsidRPr="00F054E5">
        <w:rPr>
          <w:color w:val="000000"/>
          <w:spacing w:val="-2"/>
          <w:lang w:val="uz-Cyrl-UZ" w:eastAsia="en-US"/>
        </w:rPr>
        <w:t>e</w:t>
      </w:r>
      <w:r w:rsidRPr="00F054E5">
        <w:rPr>
          <w:color w:val="000000"/>
          <w:lang w:val="uz-Cyrl-UZ" w:eastAsia="en-US"/>
        </w:rPr>
        <w:t>dagogik</w:t>
      </w:r>
      <w:r w:rsidRPr="00F054E5">
        <w:rPr>
          <w:color w:val="000000"/>
          <w:spacing w:val="135"/>
          <w:lang w:val="uz-Cyrl-UZ" w:eastAsia="en-US"/>
        </w:rPr>
        <w:t xml:space="preserve"> </w:t>
      </w:r>
      <w:r w:rsidRPr="00F054E5">
        <w:rPr>
          <w:color w:val="000000"/>
          <w:lang w:val="uz-Cyrl-UZ" w:eastAsia="en-US"/>
        </w:rPr>
        <w:t>jara</w:t>
      </w:r>
      <w:r w:rsidRPr="00F054E5">
        <w:rPr>
          <w:color w:val="000000"/>
          <w:spacing w:val="-3"/>
          <w:lang w:val="uz-Cyrl-UZ" w:eastAsia="en-US"/>
        </w:rPr>
        <w:t>y</w:t>
      </w:r>
      <w:r w:rsidRPr="00F054E5">
        <w:rPr>
          <w:color w:val="000000"/>
          <w:lang w:val="uz-Cyrl-UZ" w:eastAsia="en-US"/>
        </w:rPr>
        <w:t>ondir.</w:t>
      </w:r>
      <w:r w:rsidRPr="00F054E5">
        <w:rPr>
          <w:color w:val="000000"/>
          <w:spacing w:val="135"/>
          <w:lang w:val="uz-Cyrl-UZ" w:eastAsia="en-US"/>
        </w:rPr>
        <w:t xml:space="preserve"> </w:t>
      </w:r>
      <w:r w:rsidRPr="00F054E5">
        <w:rPr>
          <w:color w:val="000000"/>
          <w:lang w:val="uz-Cyrl-UZ" w:eastAsia="en-US"/>
        </w:rPr>
        <w:t>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spacing w:val="135"/>
          <w:lang w:val="uz-Cyrl-UZ" w:eastAsia="en-US"/>
        </w:rPr>
        <w:t xml:space="preserve"> </w:t>
      </w:r>
      <w:r w:rsidRPr="00F054E5">
        <w:rPr>
          <w:color w:val="000000"/>
          <w:lang w:val="uz-Cyrl-UZ" w:eastAsia="en-US"/>
        </w:rPr>
        <w:t>tarbi</w:t>
      </w:r>
      <w:r w:rsidRPr="00F054E5">
        <w:rPr>
          <w:color w:val="000000"/>
          <w:spacing w:val="-3"/>
          <w:lang w:val="uz-Cyrl-UZ" w:eastAsia="en-US"/>
        </w:rPr>
        <w:t>y</w:t>
      </w:r>
      <w:r w:rsidRPr="00F054E5">
        <w:rPr>
          <w:color w:val="000000"/>
          <w:lang w:val="uz-Cyrl-UZ" w:eastAsia="en-US"/>
        </w:rPr>
        <w:t>a</w:t>
      </w:r>
      <w:r w:rsidRPr="00F054E5">
        <w:rPr>
          <w:color w:val="000000"/>
          <w:spacing w:val="135"/>
          <w:lang w:val="uz-Cyrl-UZ" w:eastAsia="en-US"/>
        </w:rPr>
        <w:t xml:space="preserve"> </w:t>
      </w:r>
      <w:r w:rsidRPr="00F054E5">
        <w:rPr>
          <w:color w:val="000000"/>
          <w:lang w:val="uz-Cyrl-UZ" w:eastAsia="en-US"/>
        </w:rPr>
        <w:t>o</w:t>
      </w:r>
      <w:r w:rsidRPr="00F054E5">
        <w:rPr>
          <w:color w:val="000000"/>
          <w:spacing w:val="-2"/>
          <w:lang w:val="uz-Cyrl-UZ" w:eastAsia="en-US"/>
        </w:rPr>
        <w:t>‘</w:t>
      </w:r>
      <w:r w:rsidRPr="00F054E5">
        <w:rPr>
          <w:color w:val="000000"/>
          <w:lang w:val="uz-Cyrl-UZ" w:eastAsia="en-US"/>
        </w:rPr>
        <w:t>quv</w:t>
      </w:r>
      <w:r w:rsidRPr="00F054E5">
        <w:rPr>
          <w:color w:val="000000"/>
          <w:spacing w:val="-2"/>
          <w:lang w:val="uz-Cyrl-UZ" w:eastAsia="en-US"/>
        </w:rPr>
        <w:t>c</w:t>
      </w:r>
      <w:r w:rsidRPr="00F054E5">
        <w:rPr>
          <w:color w:val="000000"/>
          <w:lang w:val="uz-Cyrl-UZ" w:eastAsia="en-US"/>
        </w:rPr>
        <w:t>hila</w:t>
      </w:r>
      <w:r w:rsidRPr="00F054E5">
        <w:rPr>
          <w:color w:val="000000"/>
          <w:spacing w:val="-2"/>
          <w:lang w:val="uz-Cyrl-UZ" w:eastAsia="en-US"/>
        </w:rPr>
        <w:t>r</w:t>
      </w:r>
      <w:r w:rsidRPr="00F054E5">
        <w:rPr>
          <w:color w:val="000000"/>
          <w:lang w:val="uz-Cyrl-UZ" w:eastAsia="en-US"/>
        </w:rPr>
        <w:t>ni</w:t>
      </w:r>
      <w:r w:rsidRPr="00F054E5">
        <w:rPr>
          <w:color w:val="000000"/>
          <w:spacing w:val="135"/>
          <w:lang w:val="uz-Cyrl-UZ" w:eastAsia="en-US"/>
        </w:rPr>
        <w:t xml:space="preserve"> </w:t>
      </w:r>
      <w:r w:rsidRPr="00F054E5">
        <w:rPr>
          <w:color w:val="000000"/>
          <w:spacing w:val="-3"/>
          <w:lang w:val="uz-Cyrl-UZ" w:eastAsia="en-US"/>
        </w:rPr>
        <w:t>y</w:t>
      </w:r>
      <w:r w:rsidRPr="00F054E5">
        <w:rPr>
          <w:color w:val="000000"/>
          <w:lang w:val="uz-Cyrl-UZ" w:eastAsia="en-US"/>
        </w:rPr>
        <w:t>an</w:t>
      </w:r>
      <w:r w:rsidRPr="00F054E5">
        <w:rPr>
          <w:color w:val="000000"/>
          <w:spacing w:val="-2"/>
          <w:lang w:val="uz-Cyrl-UZ" w:eastAsia="en-US"/>
        </w:rPr>
        <w:t>a</w:t>
      </w:r>
      <w:r w:rsidRPr="00F054E5">
        <w:rPr>
          <w:color w:val="000000"/>
          <w:lang w:val="uz-Cyrl-UZ" w:eastAsia="en-US"/>
        </w:rPr>
        <w:t>da</w:t>
      </w:r>
      <w:r w:rsidRPr="00F054E5">
        <w:rPr>
          <w:color w:val="000000"/>
          <w:spacing w:val="135"/>
          <w:lang w:val="uz-Cyrl-UZ" w:eastAsia="en-US"/>
        </w:rPr>
        <w:t xml:space="preserve"> </w:t>
      </w:r>
      <w:r w:rsidRPr="00F054E5">
        <w:rPr>
          <w:color w:val="000000"/>
          <w:lang w:val="uz-Cyrl-UZ" w:eastAsia="en-US"/>
        </w:rPr>
        <w:t>sog</w:t>
      </w:r>
      <w:r w:rsidRPr="00F054E5">
        <w:rPr>
          <w:color w:val="000000"/>
          <w:spacing w:val="-2"/>
          <w:lang w:val="uz-Cyrl-UZ" w:eastAsia="en-US"/>
        </w:rPr>
        <w:t>‘</w:t>
      </w:r>
      <w:r w:rsidRPr="00F054E5">
        <w:rPr>
          <w:color w:val="000000"/>
          <w:lang w:val="uz-Cyrl-UZ" w:eastAsia="en-US"/>
        </w:rPr>
        <w:t>lo</w:t>
      </w:r>
      <w:r w:rsidRPr="00F054E5">
        <w:rPr>
          <w:color w:val="000000"/>
          <w:spacing w:val="-4"/>
          <w:lang w:val="uz-Cyrl-UZ" w:eastAsia="en-US"/>
        </w:rPr>
        <w:t>m</w:t>
      </w:r>
      <w:r w:rsidRPr="00F054E5">
        <w:rPr>
          <w:color w:val="000000"/>
          <w:spacing w:val="135"/>
          <w:lang w:val="uz-Cyrl-UZ" w:eastAsia="en-US"/>
        </w:rPr>
        <w:t xml:space="preserve"> </w:t>
      </w:r>
      <w:r w:rsidRPr="00F054E5">
        <w:rPr>
          <w:color w:val="000000"/>
          <w:lang w:val="uz-Cyrl-UZ" w:eastAsia="en-US"/>
        </w:rPr>
        <w:t>qilib  ta</w:t>
      </w:r>
      <w:r w:rsidRPr="00F054E5">
        <w:rPr>
          <w:color w:val="000000"/>
          <w:spacing w:val="-2"/>
          <w:lang w:val="uz-Cyrl-UZ" w:eastAsia="en-US"/>
        </w:rPr>
        <w:t>r</w:t>
      </w:r>
      <w:r w:rsidRPr="00F054E5">
        <w:rPr>
          <w:color w:val="000000"/>
          <w:lang w:val="uz-Cyrl-UZ" w:eastAsia="en-US"/>
        </w:rPr>
        <w:t>bi</w:t>
      </w:r>
      <w:r w:rsidRPr="00F054E5">
        <w:rPr>
          <w:color w:val="000000"/>
          <w:spacing w:val="-3"/>
          <w:lang w:val="uz-Cyrl-UZ" w:eastAsia="en-US"/>
        </w:rPr>
        <w:t>y</w:t>
      </w:r>
      <w:r w:rsidRPr="00F054E5">
        <w:rPr>
          <w:color w:val="000000"/>
          <w:lang w:val="uz-Cyrl-UZ" w:eastAsia="en-US"/>
        </w:rPr>
        <w:t xml:space="preserve">alashda </w:t>
      </w:r>
      <w:r w:rsidRPr="00F054E5">
        <w:rPr>
          <w:color w:val="000000"/>
          <w:spacing w:val="-2"/>
          <w:lang w:val="uz-Cyrl-UZ" w:eastAsia="en-US"/>
        </w:rPr>
        <w:t>a</w:t>
      </w:r>
      <w:r w:rsidRPr="00F054E5">
        <w:rPr>
          <w:color w:val="000000"/>
          <w:lang w:val="uz-Cyrl-UZ" w:eastAsia="en-US"/>
        </w:rPr>
        <w:t>sosi</w:t>
      </w:r>
      <w:r w:rsidRPr="00F054E5">
        <w:rPr>
          <w:color w:val="000000"/>
          <w:spacing w:val="-3"/>
          <w:lang w:val="uz-Cyrl-UZ" w:eastAsia="en-US"/>
        </w:rPr>
        <w:t>y</w:t>
      </w:r>
      <w:r w:rsidRPr="00F054E5">
        <w:rPr>
          <w:color w:val="000000"/>
          <w:lang w:val="uz-Cyrl-UZ" w:eastAsia="en-US"/>
        </w:rPr>
        <w:t xml:space="preserve"> vosita</w:t>
      </w:r>
      <w:r w:rsidRPr="00F054E5">
        <w:rPr>
          <w:color w:val="000000"/>
          <w:spacing w:val="-2"/>
          <w:lang w:val="uz-Cyrl-UZ" w:eastAsia="en-US"/>
        </w:rPr>
        <w:t xml:space="preserve"> </w:t>
      </w:r>
      <w:r w:rsidRPr="00F054E5">
        <w:rPr>
          <w:color w:val="000000"/>
          <w:lang w:val="uz-Cyrl-UZ" w:eastAsia="en-US"/>
        </w:rPr>
        <w:t>bo</w:t>
      </w:r>
      <w:r w:rsidRPr="00F054E5">
        <w:rPr>
          <w:color w:val="000000"/>
          <w:spacing w:val="-2"/>
          <w:lang w:val="uz-Cyrl-UZ" w:eastAsia="en-US"/>
        </w:rPr>
        <w:t>‘</w:t>
      </w:r>
      <w:r w:rsidRPr="00F054E5">
        <w:rPr>
          <w:color w:val="000000"/>
          <w:lang w:val="uz-Cyrl-UZ" w:eastAsia="en-US"/>
        </w:rPr>
        <w:t>lib</w:t>
      </w:r>
      <w:r w:rsidRPr="00F054E5">
        <w:rPr>
          <w:color w:val="000000"/>
          <w:spacing w:val="-3"/>
          <w:lang w:val="uz-Cyrl-UZ" w:eastAsia="en-US"/>
        </w:rPr>
        <w:t xml:space="preserve"> </w:t>
      </w:r>
      <w:r w:rsidRPr="00F054E5">
        <w:rPr>
          <w:color w:val="000000"/>
          <w:lang w:val="uz-Cyrl-UZ" w:eastAsia="en-US"/>
        </w:rPr>
        <w:t>xiz</w:t>
      </w:r>
      <w:r w:rsidRPr="00F054E5">
        <w:rPr>
          <w:color w:val="000000"/>
          <w:spacing w:val="-4"/>
          <w:lang w:val="uz-Cyrl-UZ" w:eastAsia="en-US"/>
        </w:rPr>
        <w:t>m</w:t>
      </w:r>
      <w:r w:rsidRPr="00F054E5">
        <w:rPr>
          <w:color w:val="000000"/>
          <w:lang w:val="uz-Cyrl-UZ" w:eastAsia="en-US"/>
        </w:rPr>
        <w:t>at qil</w:t>
      </w:r>
      <w:r w:rsidRPr="00F054E5">
        <w:rPr>
          <w:color w:val="000000"/>
          <w:spacing w:val="-2"/>
          <w:lang w:val="uz-Cyrl-UZ" w:eastAsia="en-US"/>
        </w:rPr>
        <w:t>a</w:t>
      </w:r>
      <w:r w:rsidRPr="00F054E5">
        <w:rPr>
          <w:color w:val="000000"/>
          <w:lang w:val="uz-Cyrl-UZ" w:eastAsia="en-US"/>
        </w:rPr>
        <w:t xml:space="preserve">di.   </w:t>
      </w:r>
    </w:p>
    <w:p w:rsidR="006A5BFB" w:rsidRPr="00F054E5" w:rsidRDefault="006A5BFB" w:rsidP="00573915">
      <w:pPr>
        <w:widowControl w:val="0"/>
        <w:ind w:left="284" w:right="206" w:firstLine="425"/>
        <w:jc w:val="both"/>
        <w:rPr>
          <w:color w:val="010302"/>
          <w:lang w:val="uz-Cyrl-UZ" w:eastAsia="en-US"/>
        </w:rPr>
      </w:pPr>
      <w:r w:rsidRPr="00F054E5">
        <w:rPr>
          <w:b/>
          <w:bCs/>
          <w:color w:val="000000"/>
          <w:lang w:val="uz-Cyrl-UZ" w:eastAsia="en-US"/>
        </w:rPr>
        <w:t>U</w:t>
      </w:r>
      <w:r w:rsidRPr="00F054E5">
        <w:rPr>
          <w:b/>
          <w:bCs/>
          <w:color w:val="000000"/>
          <w:spacing w:val="-3"/>
          <w:lang w:val="uz-Cyrl-UZ" w:eastAsia="en-US"/>
        </w:rPr>
        <w:t>m</w:t>
      </w:r>
      <w:r w:rsidRPr="00F054E5">
        <w:rPr>
          <w:b/>
          <w:bCs/>
          <w:color w:val="000000"/>
          <w:lang w:val="uz-Cyrl-UZ" w:eastAsia="en-US"/>
        </w:rPr>
        <w:t>u</w:t>
      </w:r>
      <w:r w:rsidRPr="00F054E5">
        <w:rPr>
          <w:b/>
          <w:bCs/>
          <w:color w:val="000000"/>
          <w:spacing w:val="-3"/>
          <w:lang w:val="uz-Cyrl-UZ" w:eastAsia="en-US"/>
        </w:rPr>
        <w:t>m</w:t>
      </w:r>
      <w:r w:rsidRPr="00F054E5">
        <w:rPr>
          <w:b/>
          <w:bCs/>
          <w:color w:val="000000"/>
          <w:lang w:val="uz-Cyrl-UZ" w:eastAsia="en-US"/>
        </w:rPr>
        <w:t>iy</w:t>
      </w:r>
      <w:r w:rsidRPr="00F054E5">
        <w:rPr>
          <w:b/>
          <w:bCs/>
          <w:color w:val="000000"/>
          <w:spacing w:val="27"/>
          <w:lang w:val="uz-Cyrl-UZ" w:eastAsia="en-US"/>
        </w:rPr>
        <w:t xml:space="preserve"> </w:t>
      </w:r>
      <w:r w:rsidRPr="00F054E5">
        <w:rPr>
          <w:b/>
          <w:bCs/>
          <w:color w:val="000000"/>
          <w:lang w:val="uz-Cyrl-UZ" w:eastAsia="en-US"/>
        </w:rPr>
        <w:t>o‘rta</w:t>
      </w:r>
      <w:r w:rsidRPr="00F054E5">
        <w:rPr>
          <w:b/>
          <w:bCs/>
          <w:color w:val="000000"/>
          <w:spacing w:val="27"/>
          <w:lang w:val="uz-Cyrl-UZ" w:eastAsia="en-US"/>
        </w:rPr>
        <w:t xml:space="preserve"> </w:t>
      </w:r>
      <w:r w:rsidRPr="00F054E5">
        <w:rPr>
          <w:b/>
          <w:bCs/>
          <w:color w:val="000000"/>
          <w:lang w:val="uz-Cyrl-UZ" w:eastAsia="en-US"/>
        </w:rPr>
        <w:t>ta</w:t>
      </w:r>
      <w:r w:rsidRPr="00F054E5">
        <w:rPr>
          <w:b/>
          <w:bCs/>
          <w:color w:val="000000"/>
          <w:spacing w:val="-2"/>
          <w:lang w:val="uz-Cyrl-UZ" w:eastAsia="en-US"/>
        </w:rPr>
        <w:t>’</w:t>
      </w:r>
      <w:r w:rsidRPr="00F054E5">
        <w:rPr>
          <w:b/>
          <w:bCs/>
          <w:color w:val="000000"/>
          <w:lang w:val="uz-Cyrl-UZ" w:eastAsia="en-US"/>
        </w:rPr>
        <w:t>lim</w:t>
      </w:r>
      <w:r w:rsidRPr="00F054E5">
        <w:rPr>
          <w:b/>
          <w:bCs/>
          <w:color w:val="000000"/>
          <w:spacing w:val="30"/>
          <w:lang w:val="uz-Cyrl-UZ" w:eastAsia="en-US"/>
        </w:rPr>
        <w:t xml:space="preserve"> </w:t>
      </w:r>
      <w:r w:rsidRPr="00F054E5">
        <w:rPr>
          <w:b/>
          <w:bCs/>
          <w:color w:val="000000"/>
          <w:spacing w:val="-3"/>
          <w:lang w:val="uz-Cyrl-UZ" w:eastAsia="en-US"/>
        </w:rPr>
        <w:t>m</w:t>
      </w:r>
      <w:r w:rsidRPr="00F054E5">
        <w:rPr>
          <w:b/>
          <w:bCs/>
          <w:color w:val="000000"/>
          <w:lang w:val="uz-Cyrl-UZ" w:eastAsia="en-US"/>
        </w:rPr>
        <w:t>uassasala</w:t>
      </w:r>
      <w:r w:rsidRPr="00F054E5">
        <w:rPr>
          <w:b/>
          <w:bCs/>
          <w:color w:val="000000"/>
          <w:spacing w:val="-2"/>
          <w:lang w:val="uz-Cyrl-UZ" w:eastAsia="en-US"/>
        </w:rPr>
        <w:t>r</w:t>
      </w:r>
      <w:r w:rsidRPr="00F054E5">
        <w:rPr>
          <w:b/>
          <w:bCs/>
          <w:color w:val="000000"/>
          <w:lang w:val="uz-Cyrl-UZ" w:eastAsia="en-US"/>
        </w:rPr>
        <w:t>i</w:t>
      </w:r>
      <w:r w:rsidRPr="00F054E5">
        <w:rPr>
          <w:b/>
          <w:bCs/>
          <w:color w:val="000000"/>
          <w:spacing w:val="-2"/>
          <w:lang w:val="uz-Cyrl-UZ" w:eastAsia="en-US"/>
        </w:rPr>
        <w:t>d</w:t>
      </w:r>
      <w:r w:rsidRPr="00F054E5">
        <w:rPr>
          <w:b/>
          <w:bCs/>
          <w:color w:val="000000"/>
          <w:lang w:val="uz-Cyrl-UZ" w:eastAsia="en-US"/>
        </w:rPr>
        <w:t>a</w:t>
      </w:r>
      <w:r w:rsidRPr="00F054E5">
        <w:rPr>
          <w:b/>
          <w:bCs/>
          <w:color w:val="000000"/>
          <w:spacing w:val="27"/>
          <w:lang w:val="uz-Cyrl-UZ" w:eastAsia="en-US"/>
        </w:rPr>
        <w:t xml:space="preserve"> </w:t>
      </w:r>
      <w:r w:rsidRPr="00F054E5">
        <w:rPr>
          <w:b/>
          <w:bCs/>
          <w:color w:val="000000"/>
          <w:lang w:val="uz-Cyrl-UZ" w:eastAsia="en-US"/>
        </w:rPr>
        <w:t>jis</w:t>
      </w:r>
      <w:r w:rsidRPr="00F054E5">
        <w:rPr>
          <w:b/>
          <w:bCs/>
          <w:color w:val="000000"/>
          <w:spacing w:val="-3"/>
          <w:lang w:val="uz-Cyrl-UZ" w:eastAsia="en-US"/>
        </w:rPr>
        <w:t>m</w:t>
      </w:r>
      <w:r w:rsidRPr="00F054E5">
        <w:rPr>
          <w:b/>
          <w:bCs/>
          <w:color w:val="000000"/>
          <w:lang w:val="uz-Cyrl-UZ" w:eastAsia="en-US"/>
        </w:rPr>
        <w:t>oniy</w:t>
      </w:r>
      <w:r w:rsidRPr="00F054E5">
        <w:rPr>
          <w:b/>
          <w:bCs/>
          <w:color w:val="000000"/>
          <w:spacing w:val="27"/>
          <w:lang w:val="uz-Cyrl-UZ" w:eastAsia="en-US"/>
        </w:rPr>
        <w:t xml:space="preserve"> </w:t>
      </w:r>
      <w:r w:rsidRPr="00F054E5">
        <w:rPr>
          <w:b/>
          <w:bCs/>
          <w:color w:val="000000"/>
          <w:spacing w:val="-2"/>
          <w:lang w:val="uz-Cyrl-UZ" w:eastAsia="en-US"/>
        </w:rPr>
        <w:t>t</w:t>
      </w:r>
      <w:r w:rsidRPr="00F054E5">
        <w:rPr>
          <w:b/>
          <w:bCs/>
          <w:color w:val="000000"/>
          <w:lang w:val="uz-Cyrl-UZ" w:eastAsia="en-US"/>
        </w:rPr>
        <w:t>arbiya</w:t>
      </w:r>
      <w:r w:rsidRPr="00F054E5">
        <w:rPr>
          <w:b/>
          <w:bCs/>
          <w:color w:val="000000"/>
          <w:spacing w:val="27"/>
          <w:lang w:val="uz-Cyrl-UZ" w:eastAsia="en-US"/>
        </w:rPr>
        <w:t xml:space="preserve"> </w:t>
      </w:r>
      <w:r w:rsidRPr="00F054E5">
        <w:rPr>
          <w:b/>
          <w:bCs/>
          <w:color w:val="000000"/>
          <w:lang w:val="uz-Cyrl-UZ" w:eastAsia="en-US"/>
        </w:rPr>
        <w:t>fa</w:t>
      </w:r>
      <w:r w:rsidRPr="00F054E5">
        <w:rPr>
          <w:b/>
          <w:bCs/>
          <w:color w:val="000000"/>
          <w:spacing w:val="-2"/>
          <w:lang w:val="uz-Cyrl-UZ" w:eastAsia="en-US"/>
        </w:rPr>
        <w:t>n</w:t>
      </w:r>
      <w:r w:rsidRPr="00F054E5">
        <w:rPr>
          <w:b/>
          <w:bCs/>
          <w:color w:val="000000"/>
          <w:lang w:val="uz-Cyrl-UZ" w:eastAsia="en-US"/>
        </w:rPr>
        <w:t>ini</w:t>
      </w:r>
      <w:r w:rsidRPr="00F054E5">
        <w:rPr>
          <w:b/>
          <w:bCs/>
          <w:color w:val="000000"/>
          <w:spacing w:val="27"/>
          <w:lang w:val="uz-Cyrl-UZ" w:eastAsia="en-US"/>
        </w:rPr>
        <w:t xml:space="preserve"> </w:t>
      </w:r>
      <w:r w:rsidRPr="00F054E5">
        <w:rPr>
          <w:b/>
          <w:bCs/>
          <w:color w:val="000000"/>
          <w:lang w:val="uz-Cyrl-UZ" w:eastAsia="en-US"/>
        </w:rPr>
        <w:t>o‘</w:t>
      </w:r>
      <w:r w:rsidRPr="00F054E5">
        <w:rPr>
          <w:b/>
          <w:bCs/>
          <w:color w:val="000000"/>
          <w:spacing w:val="-2"/>
          <w:lang w:val="uz-Cyrl-UZ" w:eastAsia="en-US"/>
        </w:rPr>
        <w:t>q</w:t>
      </w:r>
      <w:r w:rsidRPr="00F054E5">
        <w:rPr>
          <w:b/>
          <w:bCs/>
          <w:color w:val="000000"/>
          <w:lang w:val="uz-Cyrl-UZ" w:eastAsia="en-US"/>
        </w:rPr>
        <w:t>itish</w:t>
      </w:r>
      <w:r w:rsidRPr="00F054E5">
        <w:rPr>
          <w:b/>
          <w:bCs/>
          <w:color w:val="000000"/>
          <w:spacing w:val="-2"/>
          <w:lang w:val="uz-Cyrl-UZ" w:eastAsia="en-US"/>
        </w:rPr>
        <w:t>n</w:t>
      </w:r>
      <w:r w:rsidRPr="00F054E5">
        <w:rPr>
          <w:b/>
          <w:bCs/>
          <w:color w:val="000000"/>
          <w:lang w:val="uz-Cyrl-UZ" w:eastAsia="en-US"/>
        </w:rPr>
        <w:t>i</w:t>
      </w:r>
      <w:r w:rsidRPr="00F054E5">
        <w:rPr>
          <w:b/>
          <w:bCs/>
          <w:color w:val="000000"/>
          <w:spacing w:val="-2"/>
          <w:lang w:val="uz-Cyrl-UZ" w:eastAsia="en-US"/>
        </w:rPr>
        <w:t>n</w:t>
      </w:r>
      <w:r w:rsidRPr="00F054E5">
        <w:rPr>
          <w:b/>
          <w:bCs/>
          <w:color w:val="000000"/>
          <w:lang w:val="uz-Cyrl-UZ" w:eastAsia="en-US"/>
        </w:rPr>
        <w:t xml:space="preserve">g  </w:t>
      </w:r>
      <w:r w:rsidRPr="00F054E5">
        <w:rPr>
          <w:b/>
          <w:bCs/>
          <w:color w:val="000000"/>
          <w:spacing w:val="-3"/>
          <w:lang w:val="uz-Cyrl-UZ" w:eastAsia="en-US"/>
        </w:rPr>
        <w:t>m</w:t>
      </w:r>
      <w:r w:rsidRPr="00F054E5">
        <w:rPr>
          <w:b/>
          <w:bCs/>
          <w:color w:val="000000"/>
          <w:lang w:val="uz-Cyrl-UZ" w:eastAsia="en-US"/>
        </w:rPr>
        <w:t>aqsa</w:t>
      </w:r>
      <w:r w:rsidRPr="00F054E5">
        <w:rPr>
          <w:b/>
          <w:bCs/>
          <w:color w:val="000000"/>
          <w:spacing w:val="-2"/>
          <w:lang w:val="uz-Cyrl-UZ" w:eastAsia="en-US"/>
        </w:rPr>
        <w:t>d</w:t>
      </w:r>
      <w:r w:rsidRPr="00F054E5">
        <w:rPr>
          <w:b/>
          <w:bCs/>
          <w:color w:val="000000"/>
          <w:lang w:val="uz-Cyrl-UZ" w:eastAsia="en-US"/>
        </w:rPr>
        <w:t>i</w:t>
      </w:r>
      <w:r w:rsidRPr="00F054E5">
        <w:rPr>
          <w:b/>
          <w:bCs/>
          <w:color w:val="000000"/>
          <w:spacing w:val="206"/>
          <w:lang w:val="uz-Cyrl-UZ" w:eastAsia="en-US"/>
        </w:rPr>
        <w:t xml:space="preserve"> </w:t>
      </w:r>
      <w:r w:rsidRPr="00F054E5">
        <w:rPr>
          <w:b/>
          <w:bCs/>
          <w:color w:val="000000"/>
          <w:lang w:val="uz-Cyrl-UZ" w:eastAsia="en-US"/>
        </w:rPr>
        <w:t>–</w:t>
      </w:r>
      <w:r w:rsidRPr="00F054E5">
        <w:rPr>
          <w:b/>
          <w:bCs/>
          <w:color w:val="000000"/>
          <w:spacing w:val="203"/>
          <w:lang w:val="uz-Cyrl-UZ" w:eastAsia="en-US"/>
        </w:rPr>
        <w:t xml:space="preserve"> </w:t>
      </w:r>
      <w:r w:rsidRPr="00F054E5">
        <w:rPr>
          <w:color w:val="000000"/>
          <w:lang w:val="uz-Cyrl-UZ" w:eastAsia="en-US"/>
        </w:rPr>
        <w:t>o</w:t>
      </w:r>
      <w:r w:rsidRPr="00F054E5">
        <w:rPr>
          <w:color w:val="000000"/>
          <w:spacing w:val="-2"/>
          <w:lang w:val="uz-Cyrl-UZ" w:eastAsia="en-US"/>
        </w:rPr>
        <w:t>‘</w:t>
      </w:r>
      <w:r w:rsidRPr="00F054E5">
        <w:rPr>
          <w:color w:val="000000"/>
          <w:lang w:val="uz-Cyrl-UZ" w:eastAsia="en-US"/>
        </w:rPr>
        <w:t>quvchila</w:t>
      </w:r>
      <w:r w:rsidRPr="00F054E5">
        <w:rPr>
          <w:color w:val="000000"/>
          <w:spacing w:val="-2"/>
          <w:lang w:val="uz-Cyrl-UZ" w:eastAsia="en-US"/>
        </w:rPr>
        <w:t>r</w:t>
      </w:r>
      <w:r w:rsidRPr="00F054E5">
        <w:rPr>
          <w:color w:val="000000"/>
          <w:lang w:val="uz-Cyrl-UZ" w:eastAsia="en-US"/>
        </w:rPr>
        <w:t>nijis</w:t>
      </w:r>
      <w:r w:rsidRPr="00F054E5">
        <w:rPr>
          <w:color w:val="000000"/>
          <w:spacing w:val="-4"/>
          <w:lang w:val="uz-Cyrl-UZ" w:eastAsia="en-US"/>
        </w:rPr>
        <w:t>m</w:t>
      </w:r>
      <w:r w:rsidRPr="00F054E5">
        <w:rPr>
          <w:color w:val="000000"/>
          <w:lang w:val="uz-Cyrl-UZ" w:eastAsia="en-US"/>
        </w:rPr>
        <w:t>on</w:t>
      </w:r>
      <w:r w:rsidRPr="00F054E5">
        <w:rPr>
          <w:color w:val="000000"/>
          <w:spacing w:val="-2"/>
          <w:lang w:val="uz-Cyrl-UZ" w:eastAsia="en-US"/>
        </w:rPr>
        <w:t>a</w:t>
      </w:r>
      <w:r w:rsidRPr="00F054E5">
        <w:rPr>
          <w:color w:val="000000"/>
          <w:lang w:val="uz-Cyrl-UZ" w:eastAsia="en-US"/>
        </w:rPr>
        <w:t>nbaquvvat,</w:t>
      </w:r>
      <w:r w:rsidRPr="00F054E5">
        <w:rPr>
          <w:color w:val="000000"/>
          <w:spacing w:val="198"/>
          <w:lang w:val="uz-Cyrl-UZ" w:eastAsia="en-US"/>
        </w:rPr>
        <w:t xml:space="preserve"> </w:t>
      </w:r>
      <w:r w:rsidRPr="00F054E5">
        <w:rPr>
          <w:color w:val="000000"/>
          <w:spacing w:val="-2"/>
          <w:lang w:val="uz-Cyrl-UZ" w:eastAsia="en-US"/>
        </w:rPr>
        <w:t>e</w:t>
      </w:r>
      <w:r w:rsidRPr="00F054E5">
        <w:rPr>
          <w:color w:val="000000"/>
          <w:lang w:val="uz-Cyrl-UZ" w:eastAsia="en-US"/>
        </w:rPr>
        <w:t>p</w:t>
      </w:r>
      <w:r w:rsidRPr="00F054E5">
        <w:rPr>
          <w:color w:val="000000"/>
          <w:spacing w:val="-2"/>
          <w:lang w:val="uz-Cyrl-UZ" w:eastAsia="en-US"/>
        </w:rPr>
        <w:t>c</w:t>
      </w:r>
      <w:r w:rsidRPr="00F054E5">
        <w:rPr>
          <w:color w:val="000000"/>
          <w:lang w:val="uz-Cyrl-UZ" w:eastAsia="en-US"/>
        </w:rPr>
        <w:t>hil,</w:t>
      </w:r>
      <w:r w:rsidRPr="00F054E5">
        <w:rPr>
          <w:color w:val="000000"/>
          <w:spacing w:val="196"/>
          <w:lang w:val="uz-Cyrl-UZ" w:eastAsia="en-US"/>
        </w:rPr>
        <w:t xml:space="preserve"> </w:t>
      </w:r>
      <w:r w:rsidRPr="00F054E5">
        <w:rPr>
          <w:color w:val="000000"/>
          <w:lang w:val="uz-Cyrl-UZ" w:eastAsia="en-US"/>
        </w:rPr>
        <w:t>sog</w:t>
      </w:r>
      <w:r w:rsidRPr="00F054E5">
        <w:rPr>
          <w:color w:val="000000"/>
          <w:spacing w:val="-2"/>
          <w:lang w:val="uz-Cyrl-UZ" w:eastAsia="en-US"/>
        </w:rPr>
        <w:t>‘</w:t>
      </w:r>
      <w:r w:rsidRPr="00F054E5">
        <w:rPr>
          <w:color w:val="000000"/>
          <w:lang w:val="uz-Cyrl-UZ" w:eastAsia="en-US"/>
        </w:rPr>
        <w:t>lo</w:t>
      </w:r>
      <w:r w:rsidRPr="00F054E5">
        <w:rPr>
          <w:color w:val="000000"/>
          <w:spacing w:val="-4"/>
          <w:lang w:val="uz-Cyrl-UZ" w:eastAsia="en-US"/>
        </w:rPr>
        <w:t>m</w:t>
      </w:r>
      <w:r w:rsidRPr="00F054E5">
        <w:rPr>
          <w:color w:val="000000"/>
          <w:lang w:val="uz-Cyrl-UZ" w:eastAsia="en-US"/>
        </w:rPr>
        <w:t>qilibta</w:t>
      </w:r>
      <w:r w:rsidRPr="00F054E5">
        <w:rPr>
          <w:color w:val="000000"/>
          <w:spacing w:val="-2"/>
          <w:lang w:val="uz-Cyrl-UZ" w:eastAsia="en-US"/>
        </w:rPr>
        <w:t>r</w:t>
      </w:r>
      <w:r w:rsidRPr="00F054E5">
        <w:rPr>
          <w:color w:val="000000"/>
          <w:lang w:val="uz-Cyrl-UZ" w:eastAsia="en-US"/>
        </w:rPr>
        <w:t>bi</w:t>
      </w:r>
      <w:r w:rsidRPr="00F054E5">
        <w:rPr>
          <w:color w:val="000000"/>
          <w:spacing w:val="-3"/>
          <w:lang w:val="uz-Cyrl-UZ" w:eastAsia="en-US"/>
        </w:rPr>
        <w:t>y</w:t>
      </w:r>
      <w:r w:rsidRPr="00F054E5">
        <w:rPr>
          <w:color w:val="000000"/>
          <w:lang w:val="uz-Cyrl-UZ" w:eastAsia="en-US"/>
        </w:rPr>
        <w:t>alash</w:t>
      </w:r>
      <w:r w:rsidRPr="00F054E5">
        <w:rPr>
          <w:color w:val="000000"/>
          <w:spacing w:val="-2"/>
          <w:lang w:val="uz-Cyrl-UZ" w:eastAsia="en-US"/>
        </w:rPr>
        <w:t>,</w:t>
      </w:r>
      <w:r w:rsidRPr="00F054E5">
        <w:rPr>
          <w:color w:val="000000"/>
          <w:lang w:val="uz-Cyrl-UZ" w:eastAsia="en-US"/>
        </w:rPr>
        <w:t xml:space="preserve">  insons</w:t>
      </w:r>
      <w:r w:rsidRPr="00F054E5">
        <w:rPr>
          <w:color w:val="000000"/>
          <w:spacing w:val="-2"/>
          <w:lang w:val="uz-Cyrl-UZ" w:eastAsia="en-US"/>
        </w:rPr>
        <w:t>a</w:t>
      </w:r>
      <w:r w:rsidRPr="00F054E5">
        <w:rPr>
          <w:color w:val="000000"/>
          <w:lang w:val="uz-Cyrl-UZ" w:eastAsia="en-US"/>
        </w:rPr>
        <w:t>lo</w:t>
      </w:r>
      <w:r w:rsidRPr="00F054E5">
        <w:rPr>
          <w:color w:val="000000"/>
          <w:spacing w:val="-4"/>
          <w:lang w:val="uz-Cyrl-UZ" w:eastAsia="en-US"/>
        </w:rPr>
        <w:t>m</w:t>
      </w:r>
      <w:r w:rsidRPr="00F054E5">
        <w:rPr>
          <w:color w:val="000000"/>
          <w:lang w:val="uz-Cyrl-UZ" w:eastAsia="en-US"/>
        </w:rPr>
        <w:t>atligito</w:t>
      </w:r>
      <w:r w:rsidRPr="00F054E5">
        <w:rPr>
          <w:color w:val="000000"/>
          <w:spacing w:val="-2"/>
          <w:lang w:val="uz-Cyrl-UZ" w:eastAsia="en-US"/>
        </w:rPr>
        <w:t>‘</w:t>
      </w:r>
      <w:r w:rsidRPr="00F054E5">
        <w:rPr>
          <w:color w:val="000000"/>
          <w:lang w:val="uz-Cyrl-UZ" w:eastAsia="en-US"/>
        </w:rPr>
        <w:t>g</w:t>
      </w:r>
      <w:r w:rsidRPr="00F054E5">
        <w:rPr>
          <w:color w:val="000000"/>
          <w:spacing w:val="-2"/>
          <w:lang w:val="uz-Cyrl-UZ" w:eastAsia="en-US"/>
        </w:rPr>
        <w:t>‘</w:t>
      </w:r>
      <w:r w:rsidRPr="00F054E5">
        <w:rPr>
          <w:color w:val="000000"/>
          <w:lang w:val="uz-Cyrl-UZ" w:eastAsia="en-US"/>
        </w:rPr>
        <w:t>risidagibili</w:t>
      </w:r>
      <w:r w:rsidRPr="00F054E5">
        <w:rPr>
          <w:color w:val="000000"/>
          <w:spacing w:val="-4"/>
          <w:lang w:val="uz-Cyrl-UZ" w:eastAsia="en-US"/>
        </w:rPr>
        <w:t>m</w:t>
      </w:r>
      <w:r w:rsidRPr="00F054E5">
        <w:rPr>
          <w:color w:val="000000"/>
          <w:lang w:val="uz-Cyrl-UZ" w:eastAsia="en-US"/>
        </w:rPr>
        <w:t>larinirivojl</w:t>
      </w:r>
      <w:r w:rsidRPr="00F054E5">
        <w:rPr>
          <w:color w:val="000000"/>
          <w:spacing w:val="-2"/>
          <w:lang w:val="uz-Cyrl-UZ" w:eastAsia="en-US"/>
        </w:rPr>
        <w:t>a</w:t>
      </w:r>
      <w:r w:rsidRPr="00F054E5">
        <w:rPr>
          <w:color w:val="000000"/>
          <w:lang w:val="uz-Cyrl-UZ" w:eastAsia="en-US"/>
        </w:rPr>
        <w:t>nti</w:t>
      </w:r>
      <w:r w:rsidRPr="00F054E5">
        <w:rPr>
          <w:color w:val="000000"/>
          <w:spacing w:val="-2"/>
          <w:lang w:val="uz-Cyrl-UZ" w:eastAsia="en-US"/>
        </w:rPr>
        <w:t>r</w:t>
      </w:r>
      <w:r w:rsidRPr="00F054E5">
        <w:rPr>
          <w:color w:val="000000"/>
          <w:lang w:val="uz-Cyrl-UZ" w:eastAsia="en-US"/>
        </w:rPr>
        <w:t xml:space="preserve">ish,  </w:t>
      </w:r>
    </w:p>
    <w:p w:rsidR="006A5BFB" w:rsidRPr="00F054E5" w:rsidRDefault="006A5BFB" w:rsidP="00573915">
      <w:pPr>
        <w:widowControl w:val="0"/>
        <w:ind w:left="284" w:right="206" w:firstLine="425"/>
        <w:jc w:val="both"/>
        <w:rPr>
          <w:color w:val="010302"/>
          <w:lang w:val="uz-Cyrl-UZ" w:eastAsia="en-US"/>
        </w:rPr>
      </w:pPr>
      <w:r w:rsidRPr="00F054E5">
        <w:rPr>
          <w:color w:val="000000"/>
          <w:lang w:val="uz-Cyrl-UZ" w:eastAsia="en-US"/>
        </w:rPr>
        <w:t>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lang w:val="uz-Cyrl-UZ" w:eastAsia="en-US"/>
        </w:rPr>
        <w:t>tarbi</w:t>
      </w:r>
      <w:r w:rsidRPr="00F054E5">
        <w:rPr>
          <w:color w:val="000000"/>
          <w:spacing w:val="-3"/>
          <w:lang w:val="uz-Cyrl-UZ" w:eastAsia="en-US"/>
        </w:rPr>
        <w:t>y</w:t>
      </w:r>
      <w:r w:rsidRPr="00F054E5">
        <w:rPr>
          <w:color w:val="000000"/>
          <w:lang w:val="uz-Cyrl-UZ" w:eastAsia="en-US"/>
        </w:rPr>
        <w:t>afanidan</w:t>
      </w:r>
      <w:r w:rsidRPr="00F054E5">
        <w:rPr>
          <w:color w:val="000000"/>
          <w:spacing w:val="-2"/>
          <w:lang w:val="uz-Cyrl-UZ" w:eastAsia="en-US"/>
        </w:rPr>
        <w:t>e</w:t>
      </w:r>
      <w:r w:rsidRPr="00F054E5">
        <w:rPr>
          <w:color w:val="000000"/>
          <w:lang w:val="uz-Cyrl-UZ" w:eastAsia="en-US"/>
        </w:rPr>
        <w:t>g</w:t>
      </w:r>
      <w:r w:rsidRPr="00F054E5">
        <w:rPr>
          <w:color w:val="000000"/>
          <w:spacing w:val="-2"/>
          <w:lang w:val="uz-Cyrl-UZ" w:eastAsia="en-US"/>
        </w:rPr>
        <w:t>a</w:t>
      </w:r>
      <w:r w:rsidRPr="00F054E5">
        <w:rPr>
          <w:color w:val="000000"/>
          <w:lang w:val="uz-Cyrl-UZ" w:eastAsia="en-US"/>
        </w:rPr>
        <w:t>ll</w:t>
      </w:r>
      <w:r w:rsidRPr="00F054E5">
        <w:rPr>
          <w:color w:val="000000"/>
          <w:spacing w:val="-2"/>
          <w:lang w:val="uz-Cyrl-UZ" w:eastAsia="en-US"/>
        </w:rPr>
        <w:t>a</w:t>
      </w:r>
      <w:r w:rsidRPr="00F054E5">
        <w:rPr>
          <w:color w:val="000000"/>
          <w:lang w:val="uz-Cyrl-UZ" w:eastAsia="en-US"/>
        </w:rPr>
        <w:t>g</w:t>
      </w:r>
      <w:r w:rsidRPr="00F054E5">
        <w:rPr>
          <w:color w:val="000000"/>
          <w:spacing w:val="-2"/>
          <w:lang w:val="uz-Cyrl-UZ" w:eastAsia="en-US"/>
        </w:rPr>
        <w:t>a</w:t>
      </w:r>
      <w:r w:rsidRPr="00F054E5">
        <w:rPr>
          <w:color w:val="000000"/>
          <w:lang w:val="uz-Cyrl-UZ" w:eastAsia="en-US"/>
        </w:rPr>
        <w:t>nbili</w:t>
      </w:r>
      <w:r w:rsidRPr="00F054E5">
        <w:rPr>
          <w:color w:val="000000"/>
          <w:spacing w:val="-4"/>
          <w:lang w:val="uz-Cyrl-UZ" w:eastAsia="en-US"/>
        </w:rPr>
        <w:t>m</w:t>
      </w:r>
      <w:r w:rsidRPr="00F054E5">
        <w:rPr>
          <w:color w:val="000000"/>
          <w:lang w:val="uz-Cyrl-UZ" w:eastAsia="en-US"/>
        </w:rPr>
        <w:t>lariniha</w:t>
      </w:r>
      <w:r w:rsidRPr="00F054E5">
        <w:rPr>
          <w:color w:val="000000"/>
          <w:spacing w:val="-3"/>
          <w:lang w:val="uz-Cyrl-UZ" w:eastAsia="en-US"/>
        </w:rPr>
        <w:t>y</w:t>
      </w:r>
      <w:r w:rsidRPr="00F054E5">
        <w:rPr>
          <w:color w:val="000000"/>
          <w:lang w:val="uz-Cyrl-UZ" w:eastAsia="en-US"/>
        </w:rPr>
        <w:t>otd</w:t>
      </w:r>
      <w:r w:rsidRPr="00F054E5">
        <w:rPr>
          <w:color w:val="000000"/>
          <w:spacing w:val="-2"/>
          <w:lang w:val="uz-Cyrl-UZ" w:eastAsia="en-US"/>
        </w:rPr>
        <w:t>a</w:t>
      </w:r>
      <w:r w:rsidRPr="00F054E5">
        <w:rPr>
          <w:color w:val="000000"/>
          <w:lang w:val="uz-Cyrl-UZ" w:eastAsia="en-US"/>
        </w:rPr>
        <w:t>qo</w:t>
      </w:r>
      <w:r w:rsidRPr="00F054E5">
        <w:rPr>
          <w:color w:val="000000"/>
          <w:spacing w:val="-2"/>
          <w:lang w:val="uz-Cyrl-UZ" w:eastAsia="en-US"/>
        </w:rPr>
        <w:t>‘</w:t>
      </w:r>
      <w:r w:rsidRPr="00F054E5">
        <w:rPr>
          <w:color w:val="000000"/>
          <w:lang w:val="uz-Cyrl-UZ" w:eastAsia="en-US"/>
        </w:rPr>
        <w:t>lla</w:t>
      </w:r>
      <w:r w:rsidRPr="00F054E5">
        <w:rPr>
          <w:color w:val="000000"/>
          <w:spacing w:val="-3"/>
          <w:lang w:val="uz-Cyrl-UZ" w:eastAsia="en-US"/>
        </w:rPr>
        <w:t>y</w:t>
      </w:r>
      <w:r w:rsidRPr="00F054E5">
        <w:rPr>
          <w:color w:val="000000"/>
          <w:lang w:val="uz-Cyrl-UZ" w:eastAsia="en-US"/>
        </w:rPr>
        <w:t>olishla</w:t>
      </w:r>
      <w:r w:rsidRPr="00F054E5">
        <w:rPr>
          <w:color w:val="000000"/>
          <w:spacing w:val="-3"/>
          <w:lang w:val="uz-Cyrl-UZ" w:eastAsia="en-US"/>
        </w:rPr>
        <w:t>y</w:t>
      </w:r>
      <w:r w:rsidRPr="00F054E5">
        <w:rPr>
          <w:color w:val="000000"/>
          <w:lang w:val="uz-Cyrl-UZ" w:eastAsia="en-US"/>
        </w:rPr>
        <w:t>oqatinish</w:t>
      </w:r>
      <w:r w:rsidRPr="00F054E5">
        <w:rPr>
          <w:color w:val="000000"/>
          <w:spacing w:val="-2"/>
          <w:lang w:val="uz-Cyrl-UZ" w:eastAsia="en-US"/>
        </w:rPr>
        <w:t>a</w:t>
      </w:r>
      <w:r w:rsidRPr="00F054E5">
        <w:rPr>
          <w:color w:val="000000"/>
          <w:lang w:val="uz-Cyrl-UZ" w:eastAsia="en-US"/>
        </w:rPr>
        <w:t>kll</w:t>
      </w:r>
      <w:r w:rsidRPr="00F054E5">
        <w:rPr>
          <w:color w:val="000000"/>
          <w:spacing w:val="-2"/>
          <w:lang w:val="uz-Cyrl-UZ" w:eastAsia="en-US"/>
        </w:rPr>
        <w:t>a</w:t>
      </w:r>
      <w:r w:rsidRPr="00F054E5">
        <w:rPr>
          <w:color w:val="000000"/>
          <w:lang w:val="uz-Cyrl-UZ" w:eastAsia="en-US"/>
        </w:rPr>
        <w:t>nti</w:t>
      </w:r>
      <w:r w:rsidRPr="00F054E5">
        <w:rPr>
          <w:lang w:val="uz-Cyrl-UZ" w:eastAsia="en-US"/>
        </w:rPr>
        <w:t xml:space="preserve"> </w:t>
      </w:r>
      <w:r w:rsidRPr="00F054E5">
        <w:rPr>
          <w:color w:val="000000"/>
          <w:lang w:val="uz-Cyrl-UZ" w:eastAsia="en-US"/>
        </w:rPr>
        <w:t>rishd</w:t>
      </w:r>
      <w:r w:rsidRPr="00F054E5">
        <w:rPr>
          <w:color w:val="000000"/>
          <w:spacing w:val="-2"/>
          <w:lang w:val="uz-Cyrl-UZ" w:eastAsia="en-US"/>
        </w:rPr>
        <w:t>a</w:t>
      </w:r>
      <w:r w:rsidRPr="00F054E5">
        <w:rPr>
          <w:color w:val="000000"/>
          <w:lang w:val="uz-Cyrl-UZ" w:eastAsia="en-US"/>
        </w:rPr>
        <w:t>niborat</w:t>
      </w:r>
      <w:r w:rsidRPr="00F054E5">
        <w:rPr>
          <w:color w:val="000000"/>
          <w:spacing w:val="-2"/>
          <w:lang w:val="uz-Cyrl-UZ" w:eastAsia="en-US"/>
        </w:rPr>
        <w:t>.</w:t>
      </w:r>
      <w:r w:rsidRPr="00F054E5">
        <w:rPr>
          <w:color w:val="000000"/>
          <w:lang w:val="uz-Cyrl-UZ" w:eastAsia="en-US"/>
        </w:rPr>
        <w:t xml:space="preserve">  </w:t>
      </w:r>
    </w:p>
    <w:p w:rsidR="006A5BFB" w:rsidRPr="00F054E5" w:rsidRDefault="006A5BFB" w:rsidP="00573915">
      <w:pPr>
        <w:widowControl w:val="0"/>
        <w:ind w:left="284" w:right="206" w:firstLine="425"/>
        <w:jc w:val="both"/>
        <w:rPr>
          <w:color w:val="010302"/>
          <w:lang w:val="uz-Cyrl-UZ" w:eastAsia="en-US"/>
        </w:rPr>
      </w:pPr>
      <w:r w:rsidRPr="00F054E5">
        <w:rPr>
          <w:b/>
          <w:bCs/>
          <w:color w:val="000000"/>
          <w:lang w:val="uz-Cyrl-UZ" w:eastAsia="en-US"/>
        </w:rPr>
        <w:t>U</w:t>
      </w:r>
      <w:r w:rsidRPr="00F054E5">
        <w:rPr>
          <w:b/>
          <w:bCs/>
          <w:color w:val="000000"/>
          <w:spacing w:val="-3"/>
          <w:lang w:val="uz-Cyrl-UZ" w:eastAsia="en-US"/>
        </w:rPr>
        <w:t>m</w:t>
      </w:r>
      <w:r w:rsidRPr="00F054E5">
        <w:rPr>
          <w:b/>
          <w:bCs/>
          <w:color w:val="000000"/>
          <w:lang w:val="uz-Cyrl-UZ" w:eastAsia="en-US"/>
        </w:rPr>
        <w:t>u</w:t>
      </w:r>
      <w:r w:rsidRPr="00F054E5">
        <w:rPr>
          <w:b/>
          <w:bCs/>
          <w:color w:val="000000"/>
          <w:spacing w:val="-3"/>
          <w:lang w:val="uz-Cyrl-UZ" w:eastAsia="en-US"/>
        </w:rPr>
        <w:t>m</w:t>
      </w:r>
      <w:r w:rsidRPr="00F054E5">
        <w:rPr>
          <w:b/>
          <w:bCs/>
          <w:color w:val="000000"/>
          <w:lang w:val="uz-Cyrl-UZ" w:eastAsia="en-US"/>
        </w:rPr>
        <w:t>iy</w:t>
      </w:r>
      <w:r w:rsidRPr="00F054E5">
        <w:rPr>
          <w:b/>
          <w:bCs/>
          <w:color w:val="000000"/>
          <w:spacing w:val="27"/>
          <w:lang w:val="uz-Cyrl-UZ" w:eastAsia="en-US"/>
        </w:rPr>
        <w:t xml:space="preserve"> </w:t>
      </w:r>
      <w:r w:rsidRPr="00F054E5">
        <w:rPr>
          <w:b/>
          <w:bCs/>
          <w:color w:val="000000"/>
          <w:lang w:val="uz-Cyrl-UZ" w:eastAsia="en-US"/>
        </w:rPr>
        <w:t>o‘rta</w:t>
      </w:r>
      <w:r w:rsidRPr="00F054E5">
        <w:rPr>
          <w:b/>
          <w:bCs/>
          <w:color w:val="000000"/>
          <w:spacing w:val="27"/>
          <w:lang w:val="uz-Cyrl-UZ" w:eastAsia="en-US"/>
        </w:rPr>
        <w:t xml:space="preserve"> </w:t>
      </w:r>
      <w:r w:rsidRPr="00F054E5">
        <w:rPr>
          <w:b/>
          <w:bCs/>
          <w:color w:val="000000"/>
          <w:lang w:val="uz-Cyrl-UZ" w:eastAsia="en-US"/>
        </w:rPr>
        <w:t>ta</w:t>
      </w:r>
      <w:r w:rsidRPr="00F054E5">
        <w:rPr>
          <w:b/>
          <w:bCs/>
          <w:color w:val="000000"/>
          <w:spacing w:val="-2"/>
          <w:lang w:val="uz-Cyrl-UZ" w:eastAsia="en-US"/>
        </w:rPr>
        <w:t>’</w:t>
      </w:r>
      <w:r w:rsidRPr="00F054E5">
        <w:rPr>
          <w:b/>
          <w:bCs/>
          <w:color w:val="000000"/>
          <w:lang w:val="uz-Cyrl-UZ" w:eastAsia="en-US"/>
        </w:rPr>
        <w:t>lim</w:t>
      </w:r>
      <w:r w:rsidRPr="00F054E5">
        <w:rPr>
          <w:b/>
          <w:bCs/>
          <w:color w:val="000000"/>
          <w:spacing w:val="30"/>
          <w:lang w:val="uz-Cyrl-UZ" w:eastAsia="en-US"/>
        </w:rPr>
        <w:t xml:space="preserve"> </w:t>
      </w:r>
      <w:r w:rsidRPr="00F054E5">
        <w:rPr>
          <w:b/>
          <w:bCs/>
          <w:color w:val="000000"/>
          <w:spacing w:val="-3"/>
          <w:lang w:val="uz-Cyrl-UZ" w:eastAsia="en-US"/>
        </w:rPr>
        <w:t>m</w:t>
      </w:r>
      <w:r w:rsidRPr="00F054E5">
        <w:rPr>
          <w:b/>
          <w:bCs/>
          <w:color w:val="000000"/>
          <w:lang w:val="uz-Cyrl-UZ" w:eastAsia="en-US"/>
        </w:rPr>
        <w:t>uassasala</w:t>
      </w:r>
      <w:r w:rsidRPr="00F054E5">
        <w:rPr>
          <w:b/>
          <w:bCs/>
          <w:color w:val="000000"/>
          <w:spacing w:val="-2"/>
          <w:lang w:val="uz-Cyrl-UZ" w:eastAsia="en-US"/>
        </w:rPr>
        <w:t>r</w:t>
      </w:r>
      <w:r w:rsidRPr="00F054E5">
        <w:rPr>
          <w:b/>
          <w:bCs/>
          <w:color w:val="000000"/>
          <w:lang w:val="uz-Cyrl-UZ" w:eastAsia="en-US"/>
        </w:rPr>
        <w:t>i</w:t>
      </w:r>
      <w:r w:rsidRPr="00F054E5">
        <w:rPr>
          <w:b/>
          <w:bCs/>
          <w:color w:val="000000"/>
          <w:spacing w:val="-2"/>
          <w:lang w:val="uz-Cyrl-UZ" w:eastAsia="en-US"/>
        </w:rPr>
        <w:t>d</w:t>
      </w:r>
      <w:r w:rsidRPr="00F054E5">
        <w:rPr>
          <w:b/>
          <w:bCs/>
          <w:color w:val="000000"/>
          <w:lang w:val="uz-Cyrl-UZ" w:eastAsia="en-US"/>
        </w:rPr>
        <w:t>a</w:t>
      </w:r>
      <w:r w:rsidRPr="00F054E5">
        <w:rPr>
          <w:b/>
          <w:bCs/>
          <w:color w:val="000000"/>
          <w:spacing w:val="27"/>
          <w:lang w:val="uz-Cyrl-UZ" w:eastAsia="en-US"/>
        </w:rPr>
        <w:t xml:space="preserve"> </w:t>
      </w:r>
      <w:r w:rsidRPr="00F054E5">
        <w:rPr>
          <w:b/>
          <w:bCs/>
          <w:color w:val="000000"/>
          <w:lang w:val="uz-Cyrl-UZ" w:eastAsia="en-US"/>
        </w:rPr>
        <w:t>jis</w:t>
      </w:r>
      <w:r w:rsidRPr="00F054E5">
        <w:rPr>
          <w:b/>
          <w:bCs/>
          <w:color w:val="000000"/>
          <w:spacing w:val="-3"/>
          <w:lang w:val="uz-Cyrl-UZ" w:eastAsia="en-US"/>
        </w:rPr>
        <w:t>m</w:t>
      </w:r>
      <w:r w:rsidRPr="00F054E5">
        <w:rPr>
          <w:b/>
          <w:bCs/>
          <w:color w:val="000000"/>
          <w:lang w:val="uz-Cyrl-UZ" w:eastAsia="en-US"/>
        </w:rPr>
        <w:t>oniy</w:t>
      </w:r>
      <w:r w:rsidRPr="00F054E5">
        <w:rPr>
          <w:b/>
          <w:bCs/>
          <w:color w:val="000000"/>
          <w:spacing w:val="27"/>
          <w:lang w:val="uz-Cyrl-UZ" w:eastAsia="en-US"/>
        </w:rPr>
        <w:t xml:space="preserve"> </w:t>
      </w:r>
      <w:r w:rsidRPr="00F054E5">
        <w:rPr>
          <w:b/>
          <w:bCs/>
          <w:color w:val="000000"/>
          <w:spacing w:val="-2"/>
          <w:lang w:val="uz-Cyrl-UZ" w:eastAsia="en-US"/>
        </w:rPr>
        <w:t>t</w:t>
      </w:r>
      <w:r w:rsidRPr="00F054E5">
        <w:rPr>
          <w:b/>
          <w:bCs/>
          <w:color w:val="000000"/>
          <w:lang w:val="uz-Cyrl-UZ" w:eastAsia="en-US"/>
        </w:rPr>
        <w:t>arbiya</w:t>
      </w:r>
      <w:r w:rsidRPr="00F054E5">
        <w:rPr>
          <w:b/>
          <w:bCs/>
          <w:color w:val="000000"/>
          <w:spacing w:val="27"/>
          <w:lang w:val="uz-Cyrl-UZ" w:eastAsia="en-US"/>
        </w:rPr>
        <w:t xml:space="preserve"> </w:t>
      </w:r>
      <w:r w:rsidRPr="00F054E5">
        <w:rPr>
          <w:b/>
          <w:bCs/>
          <w:color w:val="000000"/>
          <w:lang w:val="uz-Cyrl-UZ" w:eastAsia="en-US"/>
        </w:rPr>
        <w:t>fa</w:t>
      </w:r>
      <w:r w:rsidRPr="00F054E5">
        <w:rPr>
          <w:b/>
          <w:bCs/>
          <w:color w:val="000000"/>
          <w:spacing w:val="-2"/>
          <w:lang w:val="uz-Cyrl-UZ" w:eastAsia="en-US"/>
        </w:rPr>
        <w:t>n</w:t>
      </w:r>
      <w:r w:rsidRPr="00F054E5">
        <w:rPr>
          <w:b/>
          <w:bCs/>
          <w:color w:val="000000"/>
          <w:lang w:val="uz-Cyrl-UZ" w:eastAsia="en-US"/>
        </w:rPr>
        <w:t>ini</w:t>
      </w:r>
      <w:r w:rsidRPr="00F054E5">
        <w:rPr>
          <w:b/>
          <w:bCs/>
          <w:color w:val="000000"/>
          <w:spacing w:val="27"/>
          <w:lang w:val="uz-Cyrl-UZ" w:eastAsia="en-US"/>
        </w:rPr>
        <w:t xml:space="preserve"> </w:t>
      </w:r>
      <w:r w:rsidRPr="00F054E5">
        <w:rPr>
          <w:b/>
          <w:bCs/>
          <w:color w:val="000000"/>
          <w:lang w:val="uz-Cyrl-UZ" w:eastAsia="en-US"/>
        </w:rPr>
        <w:t>o‘</w:t>
      </w:r>
      <w:r w:rsidRPr="00F054E5">
        <w:rPr>
          <w:b/>
          <w:bCs/>
          <w:color w:val="000000"/>
          <w:spacing w:val="-2"/>
          <w:lang w:val="uz-Cyrl-UZ" w:eastAsia="en-US"/>
        </w:rPr>
        <w:t>q</w:t>
      </w:r>
      <w:r w:rsidRPr="00F054E5">
        <w:rPr>
          <w:b/>
          <w:bCs/>
          <w:color w:val="000000"/>
          <w:lang w:val="uz-Cyrl-UZ" w:eastAsia="en-US"/>
        </w:rPr>
        <w:t>itish</w:t>
      </w:r>
      <w:r w:rsidRPr="00F054E5">
        <w:rPr>
          <w:b/>
          <w:bCs/>
          <w:color w:val="000000"/>
          <w:spacing w:val="-2"/>
          <w:lang w:val="uz-Cyrl-UZ" w:eastAsia="en-US"/>
        </w:rPr>
        <w:t>n</w:t>
      </w:r>
      <w:r w:rsidRPr="00F054E5">
        <w:rPr>
          <w:b/>
          <w:bCs/>
          <w:color w:val="000000"/>
          <w:lang w:val="uz-Cyrl-UZ" w:eastAsia="en-US"/>
        </w:rPr>
        <w:t>i</w:t>
      </w:r>
      <w:r w:rsidRPr="00F054E5">
        <w:rPr>
          <w:b/>
          <w:bCs/>
          <w:color w:val="000000"/>
          <w:spacing w:val="-2"/>
          <w:lang w:val="uz-Cyrl-UZ" w:eastAsia="en-US"/>
        </w:rPr>
        <w:t>n</w:t>
      </w:r>
      <w:r w:rsidRPr="00F054E5">
        <w:rPr>
          <w:b/>
          <w:bCs/>
          <w:color w:val="000000"/>
          <w:lang w:val="uz-Cyrl-UZ" w:eastAsia="en-US"/>
        </w:rPr>
        <w:t>g  vazi</w:t>
      </w:r>
      <w:r w:rsidRPr="00F054E5">
        <w:rPr>
          <w:b/>
          <w:bCs/>
          <w:color w:val="000000"/>
          <w:spacing w:val="-2"/>
          <w:lang w:val="uz-Cyrl-UZ" w:eastAsia="en-US"/>
        </w:rPr>
        <w:t>f</w:t>
      </w:r>
      <w:r w:rsidRPr="00F054E5">
        <w:rPr>
          <w:b/>
          <w:bCs/>
          <w:color w:val="000000"/>
          <w:lang w:val="uz-Cyrl-UZ" w:eastAsia="en-US"/>
        </w:rPr>
        <w:t>ala</w:t>
      </w:r>
      <w:r w:rsidRPr="00F054E5">
        <w:rPr>
          <w:b/>
          <w:bCs/>
          <w:color w:val="000000"/>
          <w:spacing w:val="-2"/>
          <w:lang w:val="uz-Cyrl-UZ" w:eastAsia="en-US"/>
        </w:rPr>
        <w:t>r</w:t>
      </w:r>
      <w:r w:rsidRPr="00F054E5">
        <w:rPr>
          <w:b/>
          <w:bCs/>
          <w:color w:val="000000"/>
          <w:lang w:val="uz-Cyrl-UZ" w:eastAsia="en-US"/>
        </w:rPr>
        <w:t>i:</w:t>
      </w:r>
      <w:r w:rsidRPr="00F054E5">
        <w:rPr>
          <w:b/>
          <w:bCs/>
          <w:color w:val="000000"/>
          <w:spacing w:val="327"/>
          <w:lang w:val="uz-Cyrl-UZ" w:eastAsia="en-US"/>
        </w:rPr>
        <w:t xml:space="preserve"> </w:t>
      </w:r>
      <w:r w:rsidRPr="00F054E5">
        <w:rPr>
          <w:color w:val="000000"/>
          <w:lang w:val="uz-Cyrl-UZ" w:eastAsia="en-US"/>
        </w:rPr>
        <w:t>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lang w:val="uz-Cyrl-UZ" w:eastAsia="en-US"/>
        </w:rPr>
        <w:t>tarbi</w:t>
      </w:r>
      <w:r w:rsidRPr="00F054E5">
        <w:rPr>
          <w:color w:val="000000"/>
          <w:spacing w:val="-3"/>
          <w:lang w:val="uz-Cyrl-UZ" w:eastAsia="en-US"/>
        </w:rPr>
        <w:t>y</w:t>
      </w:r>
      <w:r w:rsidRPr="00F054E5">
        <w:rPr>
          <w:color w:val="000000"/>
          <w:lang w:val="uz-Cyrl-UZ" w:eastAsia="en-US"/>
        </w:rPr>
        <w:t>ada</w:t>
      </w:r>
      <w:r w:rsidRPr="00F054E5">
        <w:rPr>
          <w:color w:val="000000"/>
          <w:spacing w:val="-2"/>
          <w:lang w:val="uz-Cyrl-UZ" w:eastAsia="en-US"/>
        </w:rPr>
        <w:t>r</w:t>
      </w:r>
      <w:r w:rsidRPr="00F054E5">
        <w:rPr>
          <w:color w:val="000000"/>
          <w:lang w:val="uz-Cyrl-UZ" w:eastAsia="en-US"/>
        </w:rPr>
        <w:t>slarid</w:t>
      </w:r>
      <w:r w:rsidRPr="00F054E5">
        <w:rPr>
          <w:color w:val="000000"/>
          <w:spacing w:val="-2"/>
          <w:lang w:val="uz-Cyrl-UZ" w:eastAsia="en-US"/>
        </w:rPr>
        <w:t>a</w:t>
      </w:r>
      <w:r w:rsidRPr="00F054E5">
        <w:rPr>
          <w:color w:val="000000"/>
          <w:lang w:val="uz-Cyrl-UZ" w:eastAsia="en-US"/>
        </w:rPr>
        <w:t>asos</w:t>
      </w:r>
      <w:r w:rsidRPr="00F054E5">
        <w:rPr>
          <w:color w:val="000000"/>
          <w:spacing w:val="-2"/>
          <w:lang w:val="uz-Cyrl-UZ" w:eastAsia="en-US"/>
        </w:rPr>
        <w:t>a</w:t>
      </w:r>
      <w:r w:rsidRPr="00F054E5">
        <w:rPr>
          <w:color w:val="000000"/>
          <w:lang w:val="uz-Cyrl-UZ" w:eastAsia="en-US"/>
        </w:rPr>
        <w:t>nu</w:t>
      </w:r>
      <w:r w:rsidRPr="00F054E5">
        <w:rPr>
          <w:color w:val="000000"/>
          <w:spacing w:val="-2"/>
          <w:lang w:val="uz-Cyrl-UZ" w:eastAsia="en-US"/>
        </w:rPr>
        <w:t>c</w:t>
      </w:r>
      <w:r w:rsidRPr="00F054E5">
        <w:rPr>
          <w:color w:val="000000"/>
          <w:lang w:val="uz-Cyrl-UZ" w:eastAsia="en-US"/>
        </w:rPr>
        <w:t>ht</w:t>
      </w:r>
      <w:r w:rsidRPr="00F054E5">
        <w:rPr>
          <w:color w:val="000000"/>
          <w:spacing w:val="-2"/>
          <w:lang w:val="uz-Cyrl-UZ" w:eastAsia="en-US"/>
        </w:rPr>
        <w:t>a</w:t>
      </w:r>
      <w:r w:rsidRPr="00F054E5">
        <w:rPr>
          <w:color w:val="000000"/>
          <w:lang w:val="uz-Cyrl-UZ" w:eastAsia="en-US"/>
        </w:rPr>
        <w:t>v</w:t>
      </w:r>
      <w:r w:rsidRPr="00F054E5">
        <w:rPr>
          <w:color w:val="000000"/>
          <w:spacing w:val="-2"/>
          <w:lang w:val="uz-Cyrl-UZ" w:eastAsia="en-US"/>
        </w:rPr>
        <w:t>a</w:t>
      </w:r>
      <w:r w:rsidRPr="00F054E5">
        <w:rPr>
          <w:color w:val="000000"/>
          <w:lang w:val="uz-Cyrl-UZ" w:eastAsia="en-US"/>
        </w:rPr>
        <w:t>zi</w:t>
      </w:r>
      <w:r w:rsidRPr="00F054E5">
        <w:rPr>
          <w:color w:val="000000"/>
          <w:spacing w:val="-2"/>
          <w:lang w:val="uz-Cyrl-UZ" w:eastAsia="en-US"/>
        </w:rPr>
        <w:t>f</w:t>
      </w:r>
      <w:r w:rsidRPr="00F054E5">
        <w:rPr>
          <w:color w:val="000000"/>
          <w:lang w:val="uz-Cyrl-UZ" w:eastAsia="en-US"/>
        </w:rPr>
        <w:t>anihalqil</w:t>
      </w:r>
      <w:r w:rsidRPr="00F054E5">
        <w:rPr>
          <w:color w:val="000000"/>
          <w:spacing w:val="-2"/>
          <w:lang w:val="uz-Cyrl-UZ" w:eastAsia="en-US"/>
        </w:rPr>
        <w:t>a</w:t>
      </w:r>
      <w:r w:rsidRPr="00F054E5">
        <w:rPr>
          <w:color w:val="000000"/>
          <w:lang w:val="uz-Cyrl-UZ" w:eastAsia="en-US"/>
        </w:rPr>
        <w:t>di.</w:t>
      </w:r>
      <w:r w:rsidRPr="00F054E5">
        <w:rPr>
          <w:color w:val="000000"/>
          <w:spacing w:val="318"/>
          <w:lang w:val="uz-Cyrl-UZ" w:eastAsia="en-US"/>
        </w:rPr>
        <w:t xml:space="preserve"> </w:t>
      </w:r>
      <w:r w:rsidRPr="00F054E5">
        <w:rPr>
          <w:color w:val="000000"/>
          <w:lang w:val="uz-Cyrl-UZ" w:eastAsia="en-US"/>
        </w:rPr>
        <w:t>Ju</w:t>
      </w:r>
      <w:r w:rsidRPr="00F054E5">
        <w:rPr>
          <w:color w:val="000000"/>
          <w:spacing w:val="-4"/>
          <w:lang w:val="uz-Cyrl-UZ" w:eastAsia="en-US"/>
        </w:rPr>
        <w:t>m</w:t>
      </w:r>
      <w:r w:rsidRPr="00F054E5">
        <w:rPr>
          <w:color w:val="000000"/>
          <w:lang w:val="uz-Cyrl-UZ" w:eastAsia="en-US"/>
        </w:rPr>
        <w:t>lad</w:t>
      </w:r>
      <w:r w:rsidRPr="00F054E5">
        <w:rPr>
          <w:color w:val="000000"/>
          <w:spacing w:val="-2"/>
          <w:lang w:val="uz-Cyrl-UZ" w:eastAsia="en-US"/>
        </w:rPr>
        <w:t>a</w:t>
      </w:r>
      <w:r w:rsidRPr="00F054E5">
        <w:rPr>
          <w:color w:val="000000"/>
          <w:lang w:val="uz-Cyrl-UZ" w:eastAsia="en-US"/>
        </w:rPr>
        <w:t>n</w:t>
      </w:r>
      <w:r w:rsidRPr="00F054E5">
        <w:rPr>
          <w:color w:val="000000"/>
          <w:spacing w:val="-2"/>
          <w:lang w:val="uz-Cyrl-UZ" w:eastAsia="en-US"/>
        </w:rPr>
        <w:t>,</w:t>
      </w:r>
      <w:r w:rsidRPr="00F054E5">
        <w:rPr>
          <w:color w:val="000000"/>
          <w:lang w:val="uz-Cyrl-UZ" w:eastAsia="en-US"/>
        </w:rPr>
        <w:t xml:space="preserve">  ta</w:t>
      </w:r>
      <w:r w:rsidRPr="00F054E5">
        <w:rPr>
          <w:color w:val="000000"/>
          <w:spacing w:val="-2"/>
          <w:lang w:val="uz-Cyrl-UZ" w:eastAsia="en-US"/>
        </w:rPr>
        <w:t>’</w:t>
      </w:r>
      <w:r w:rsidRPr="00F054E5">
        <w:rPr>
          <w:color w:val="000000"/>
          <w:lang w:val="uz-Cyrl-UZ" w:eastAsia="en-US"/>
        </w:rPr>
        <w:t>li</w:t>
      </w:r>
      <w:r w:rsidRPr="00F054E5">
        <w:rPr>
          <w:color w:val="000000"/>
          <w:spacing w:val="-4"/>
          <w:lang w:val="uz-Cyrl-UZ" w:eastAsia="en-US"/>
        </w:rPr>
        <w:t>m</w:t>
      </w:r>
      <w:r w:rsidRPr="00F054E5">
        <w:rPr>
          <w:color w:val="000000"/>
          <w:lang w:val="uz-Cyrl-UZ" w:eastAsia="en-US"/>
        </w:rPr>
        <w:t>iy, tarbi</w:t>
      </w:r>
      <w:r w:rsidRPr="00F054E5">
        <w:rPr>
          <w:color w:val="000000"/>
          <w:spacing w:val="-3"/>
          <w:lang w:val="uz-Cyrl-UZ" w:eastAsia="en-US"/>
        </w:rPr>
        <w:t>y</w:t>
      </w:r>
      <w:r w:rsidRPr="00F054E5">
        <w:rPr>
          <w:color w:val="000000"/>
          <w:lang w:val="uz-Cyrl-UZ" w:eastAsia="en-US"/>
        </w:rPr>
        <w:t>aviy, sog</w:t>
      </w:r>
      <w:r w:rsidRPr="00F054E5">
        <w:rPr>
          <w:color w:val="000000"/>
          <w:spacing w:val="-2"/>
          <w:lang w:val="uz-Cyrl-UZ" w:eastAsia="en-US"/>
        </w:rPr>
        <w:t>‘</w:t>
      </w:r>
      <w:r w:rsidRPr="00F054E5">
        <w:rPr>
          <w:color w:val="000000"/>
          <w:lang w:val="uz-Cyrl-UZ" w:eastAsia="en-US"/>
        </w:rPr>
        <w:t>lo</w:t>
      </w:r>
      <w:r w:rsidRPr="00F054E5">
        <w:rPr>
          <w:color w:val="000000"/>
          <w:spacing w:val="-4"/>
          <w:lang w:val="uz-Cyrl-UZ" w:eastAsia="en-US"/>
        </w:rPr>
        <w:t>m</w:t>
      </w:r>
      <w:r w:rsidRPr="00F054E5">
        <w:rPr>
          <w:color w:val="000000"/>
          <w:lang w:val="uz-Cyrl-UZ" w:eastAsia="en-US"/>
        </w:rPr>
        <w:t>lashti</w:t>
      </w:r>
      <w:r w:rsidRPr="00F054E5">
        <w:rPr>
          <w:color w:val="000000"/>
          <w:spacing w:val="-2"/>
          <w:lang w:val="uz-Cyrl-UZ" w:eastAsia="en-US"/>
        </w:rPr>
        <w:t>r</w:t>
      </w:r>
      <w:r w:rsidRPr="00F054E5">
        <w:rPr>
          <w:color w:val="000000"/>
          <w:lang w:val="uz-Cyrl-UZ" w:eastAsia="en-US"/>
        </w:rPr>
        <w:t>uv</w:t>
      </w:r>
      <w:r w:rsidRPr="00F054E5">
        <w:rPr>
          <w:color w:val="000000"/>
          <w:spacing w:val="-2"/>
          <w:lang w:val="uz-Cyrl-UZ" w:eastAsia="en-US"/>
        </w:rPr>
        <w:t>c</w:t>
      </w:r>
      <w:r w:rsidRPr="00F054E5">
        <w:rPr>
          <w:color w:val="000000"/>
          <w:lang w:val="uz-Cyrl-UZ" w:eastAsia="en-US"/>
        </w:rPr>
        <w:t>hi</w:t>
      </w:r>
      <w:r w:rsidRPr="00F054E5">
        <w:rPr>
          <w:color w:val="000000"/>
          <w:spacing w:val="-2"/>
          <w:lang w:val="uz-Cyrl-UZ" w:eastAsia="en-US"/>
        </w:rPr>
        <w:t>.</w:t>
      </w:r>
      <w:r w:rsidRPr="00F054E5">
        <w:rPr>
          <w:color w:val="000000"/>
          <w:lang w:val="uz-Cyrl-UZ" w:eastAsia="en-US"/>
        </w:rPr>
        <w:t xml:space="preserve">  </w:t>
      </w:r>
    </w:p>
    <w:p w:rsidR="006A5BFB" w:rsidRPr="00F054E5" w:rsidRDefault="006A5BFB" w:rsidP="00573915">
      <w:pPr>
        <w:widowControl w:val="0"/>
        <w:ind w:left="284" w:right="206" w:firstLine="425"/>
        <w:jc w:val="both"/>
        <w:rPr>
          <w:color w:val="010302"/>
          <w:lang w:val="uz-Cyrl-UZ" w:eastAsia="en-US"/>
        </w:rPr>
      </w:pPr>
      <w:r w:rsidRPr="00F054E5">
        <w:rPr>
          <w:b/>
          <w:bCs/>
          <w:color w:val="000000"/>
          <w:lang w:val="uz-Cyrl-UZ" w:eastAsia="en-US"/>
        </w:rPr>
        <w:t>Ta</w:t>
      </w:r>
      <w:r w:rsidRPr="00F054E5">
        <w:rPr>
          <w:b/>
          <w:bCs/>
          <w:color w:val="000000"/>
          <w:spacing w:val="-2"/>
          <w:lang w:val="uz-Cyrl-UZ" w:eastAsia="en-US"/>
        </w:rPr>
        <w:t>’</w:t>
      </w:r>
      <w:r w:rsidRPr="00F054E5">
        <w:rPr>
          <w:b/>
          <w:bCs/>
          <w:color w:val="000000"/>
          <w:lang w:val="uz-Cyrl-UZ" w:eastAsia="en-US"/>
        </w:rPr>
        <w:t>li</w:t>
      </w:r>
      <w:r w:rsidRPr="00F054E5">
        <w:rPr>
          <w:b/>
          <w:bCs/>
          <w:color w:val="000000"/>
          <w:spacing w:val="-3"/>
          <w:lang w:val="uz-Cyrl-UZ" w:eastAsia="en-US"/>
        </w:rPr>
        <w:t>m</w:t>
      </w:r>
      <w:r w:rsidRPr="00F054E5">
        <w:rPr>
          <w:b/>
          <w:bCs/>
          <w:color w:val="000000"/>
          <w:lang w:val="uz-Cyrl-UZ" w:eastAsia="en-US"/>
        </w:rPr>
        <w:t>iy</w:t>
      </w:r>
      <w:r w:rsidRPr="00F054E5">
        <w:rPr>
          <w:color w:val="000000"/>
          <w:lang w:val="uz-Cyrl-UZ" w:eastAsia="en-US"/>
        </w:rPr>
        <w:t xml:space="preserve"> – va</w:t>
      </w:r>
      <w:r w:rsidRPr="00F054E5">
        <w:rPr>
          <w:color w:val="000000"/>
          <w:spacing w:val="-2"/>
          <w:lang w:val="uz-Cyrl-UZ" w:eastAsia="en-US"/>
        </w:rPr>
        <w:t>z</w:t>
      </w:r>
      <w:r w:rsidRPr="00F054E5">
        <w:rPr>
          <w:color w:val="000000"/>
          <w:lang w:val="uz-Cyrl-UZ" w:eastAsia="en-US"/>
        </w:rPr>
        <w:t>if</w:t>
      </w:r>
      <w:r w:rsidRPr="00F054E5">
        <w:rPr>
          <w:color w:val="000000"/>
          <w:spacing w:val="-2"/>
          <w:lang w:val="uz-Cyrl-UZ" w:eastAsia="en-US"/>
        </w:rPr>
        <w:t>a</w:t>
      </w:r>
      <w:r w:rsidRPr="00F054E5">
        <w:rPr>
          <w:color w:val="000000"/>
          <w:lang w:val="uz-Cyrl-UZ" w:eastAsia="en-US"/>
        </w:rPr>
        <w:t xml:space="preserve">ni </w:t>
      </w:r>
      <w:r w:rsidRPr="00F054E5">
        <w:rPr>
          <w:color w:val="000000"/>
          <w:spacing w:val="-2"/>
          <w:lang w:val="uz-Cyrl-UZ" w:eastAsia="en-US"/>
        </w:rPr>
        <w:t>a</w:t>
      </w:r>
      <w:r w:rsidRPr="00F054E5">
        <w:rPr>
          <w:color w:val="000000"/>
          <w:lang w:val="uz-Cyrl-UZ" w:eastAsia="en-US"/>
        </w:rPr>
        <w:t>malga oshi</w:t>
      </w:r>
      <w:r w:rsidRPr="00F054E5">
        <w:rPr>
          <w:color w:val="000000"/>
          <w:spacing w:val="-2"/>
          <w:lang w:val="uz-Cyrl-UZ" w:eastAsia="en-US"/>
        </w:rPr>
        <w:t>r</w:t>
      </w:r>
      <w:r w:rsidRPr="00F054E5">
        <w:rPr>
          <w:color w:val="000000"/>
          <w:lang w:val="uz-Cyrl-UZ" w:eastAsia="en-US"/>
        </w:rPr>
        <w:t>ishda o</w:t>
      </w:r>
      <w:r w:rsidRPr="00F054E5">
        <w:rPr>
          <w:color w:val="000000"/>
          <w:spacing w:val="-2"/>
          <w:lang w:val="uz-Cyrl-UZ" w:eastAsia="en-US"/>
        </w:rPr>
        <w:t>‘</w:t>
      </w:r>
      <w:r w:rsidRPr="00F054E5">
        <w:rPr>
          <w:color w:val="000000"/>
          <w:lang w:val="uz-Cyrl-UZ" w:eastAsia="en-US"/>
        </w:rPr>
        <w:t>quvchilarda 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lang w:val="uz-Cyrl-UZ" w:eastAsia="en-US"/>
        </w:rPr>
        <w:t xml:space="preserve"> tarbi</w:t>
      </w:r>
      <w:r w:rsidRPr="00F054E5">
        <w:rPr>
          <w:color w:val="000000"/>
          <w:spacing w:val="-3"/>
          <w:lang w:val="uz-Cyrl-UZ" w:eastAsia="en-US"/>
        </w:rPr>
        <w:t>y</w:t>
      </w:r>
      <w:r w:rsidRPr="00F054E5">
        <w:rPr>
          <w:color w:val="000000"/>
          <w:lang w:val="uz-Cyrl-UZ" w:eastAsia="en-US"/>
        </w:rPr>
        <w:t>a va spo</w:t>
      </w:r>
      <w:r w:rsidRPr="00F054E5">
        <w:rPr>
          <w:color w:val="000000"/>
          <w:spacing w:val="-2"/>
          <w:lang w:val="uz-Cyrl-UZ" w:eastAsia="en-US"/>
        </w:rPr>
        <w:t>r</w:t>
      </w:r>
      <w:r w:rsidRPr="00F054E5">
        <w:rPr>
          <w:color w:val="000000"/>
          <w:lang w:val="uz-Cyrl-UZ" w:eastAsia="en-US"/>
        </w:rPr>
        <w:t>t  to</w:t>
      </w:r>
      <w:r w:rsidRPr="00F054E5">
        <w:rPr>
          <w:color w:val="000000"/>
          <w:spacing w:val="-2"/>
          <w:lang w:val="uz-Cyrl-UZ" w:eastAsia="en-US"/>
        </w:rPr>
        <w:t>‘</w:t>
      </w:r>
      <w:r w:rsidRPr="00F054E5">
        <w:rPr>
          <w:color w:val="000000"/>
          <w:lang w:val="uz-Cyrl-UZ" w:eastAsia="en-US"/>
        </w:rPr>
        <w:t>g</w:t>
      </w:r>
      <w:r w:rsidRPr="00F054E5">
        <w:rPr>
          <w:color w:val="000000"/>
          <w:spacing w:val="-2"/>
          <w:lang w:val="uz-Cyrl-UZ" w:eastAsia="en-US"/>
        </w:rPr>
        <w:t>‘</w:t>
      </w:r>
      <w:r w:rsidRPr="00F054E5">
        <w:rPr>
          <w:color w:val="000000"/>
          <w:lang w:val="uz-Cyrl-UZ" w:eastAsia="en-US"/>
        </w:rPr>
        <w:t>risid</w:t>
      </w:r>
      <w:r w:rsidRPr="00F054E5">
        <w:rPr>
          <w:color w:val="000000"/>
          <w:spacing w:val="-2"/>
          <w:lang w:val="uz-Cyrl-UZ" w:eastAsia="en-US"/>
        </w:rPr>
        <w:t>a</w:t>
      </w:r>
      <w:r w:rsidRPr="00F054E5">
        <w:rPr>
          <w:color w:val="000000"/>
          <w:lang w:val="uz-Cyrl-UZ" w:eastAsia="en-US"/>
        </w:rPr>
        <w:t>gi</w:t>
      </w:r>
      <w:r w:rsidRPr="00F054E5">
        <w:rPr>
          <w:color w:val="000000"/>
          <w:spacing w:val="102"/>
          <w:lang w:val="uz-Cyrl-UZ" w:eastAsia="en-US"/>
        </w:rPr>
        <w:t xml:space="preserve"> </w:t>
      </w:r>
      <w:r w:rsidRPr="00F054E5">
        <w:rPr>
          <w:color w:val="000000"/>
          <w:lang w:val="uz-Cyrl-UZ" w:eastAsia="en-US"/>
        </w:rPr>
        <w:t>nazari</w:t>
      </w:r>
      <w:r w:rsidRPr="00F054E5">
        <w:rPr>
          <w:color w:val="000000"/>
          <w:spacing w:val="-3"/>
          <w:lang w:val="uz-Cyrl-UZ" w:eastAsia="en-US"/>
        </w:rPr>
        <w:t>y</w:t>
      </w:r>
      <w:r w:rsidRPr="00F054E5">
        <w:rPr>
          <w:color w:val="000000"/>
          <w:spacing w:val="102"/>
          <w:lang w:val="uz-Cyrl-UZ" w:eastAsia="en-US"/>
        </w:rPr>
        <w:t xml:space="preserve"> </w:t>
      </w:r>
      <w:r w:rsidRPr="00F054E5">
        <w:rPr>
          <w:color w:val="000000"/>
          <w:lang w:val="uz-Cyrl-UZ" w:eastAsia="en-US"/>
        </w:rPr>
        <w:t>bili</w:t>
      </w:r>
      <w:r w:rsidRPr="00F054E5">
        <w:rPr>
          <w:color w:val="000000"/>
          <w:spacing w:val="-4"/>
          <w:lang w:val="uz-Cyrl-UZ" w:eastAsia="en-US"/>
        </w:rPr>
        <w:t>m</w:t>
      </w:r>
      <w:r w:rsidRPr="00F054E5">
        <w:rPr>
          <w:color w:val="000000"/>
          <w:lang w:val="uz-Cyrl-UZ" w:eastAsia="en-US"/>
        </w:rPr>
        <w:t>lar,</w:t>
      </w:r>
      <w:r w:rsidRPr="00F054E5">
        <w:rPr>
          <w:color w:val="000000"/>
          <w:spacing w:val="104"/>
          <w:lang w:val="uz-Cyrl-UZ" w:eastAsia="en-US"/>
        </w:rPr>
        <w:t xml:space="preserve"> </w:t>
      </w:r>
      <w:r w:rsidRPr="00F054E5">
        <w:rPr>
          <w:color w:val="000000"/>
          <w:spacing w:val="-3"/>
          <w:lang w:val="uz-Cyrl-UZ" w:eastAsia="en-US"/>
        </w:rPr>
        <w:t>y</w:t>
      </w:r>
      <w:r w:rsidRPr="00F054E5">
        <w:rPr>
          <w:color w:val="000000"/>
          <w:lang w:val="uz-Cyrl-UZ" w:eastAsia="en-US"/>
        </w:rPr>
        <w:t>a</w:t>
      </w:r>
      <w:r w:rsidRPr="00F054E5">
        <w:rPr>
          <w:color w:val="000000"/>
          <w:spacing w:val="-2"/>
          <w:lang w:val="uz-Cyrl-UZ" w:eastAsia="en-US"/>
        </w:rPr>
        <w:t>’</w:t>
      </w:r>
      <w:r w:rsidRPr="00F054E5">
        <w:rPr>
          <w:color w:val="000000"/>
          <w:lang w:val="uz-Cyrl-UZ" w:eastAsia="en-US"/>
        </w:rPr>
        <w:t>ni</w:t>
      </w:r>
      <w:r w:rsidRPr="00F054E5">
        <w:rPr>
          <w:color w:val="000000"/>
          <w:spacing w:val="102"/>
          <w:lang w:val="uz-Cyrl-UZ" w:eastAsia="en-US"/>
        </w:rPr>
        <w:t xml:space="preserve"> </w:t>
      </w:r>
      <w:r w:rsidRPr="00F054E5">
        <w:rPr>
          <w:color w:val="000000"/>
          <w:lang w:val="uz-Cyrl-UZ" w:eastAsia="en-US"/>
        </w:rPr>
        <w:t>sport</w:t>
      </w:r>
      <w:r w:rsidRPr="00F054E5">
        <w:rPr>
          <w:color w:val="000000"/>
          <w:spacing w:val="102"/>
          <w:lang w:val="uz-Cyrl-UZ" w:eastAsia="en-US"/>
        </w:rPr>
        <w:t xml:space="preserve"> </w:t>
      </w:r>
      <w:r w:rsidRPr="00F054E5">
        <w:rPr>
          <w:color w:val="000000"/>
          <w:lang w:val="uz-Cyrl-UZ" w:eastAsia="en-US"/>
        </w:rPr>
        <w:t>turl</w:t>
      </w:r>
      <w:r w:rsidRPr="00F054E5">
        <w:rPr>
          <w:color w:val="000000"/>
          <w:spacing w:val="-2"/>
          <w:lang w:val="uz-Cyrl-UZ" w:eastAsia="en-US"/>
        </w:rPr>
        <w:t>a</w:t>
      </w:r>
      <w:r w:rsidRPr="00F054E5">
        <w:rPr>
          <w:color w:val="000000"/>
          <w:lang w:val="uz-Cyrl-UZ" w:eastAsia="en-US"/>
        </w:rPr>
        <w:t>ri,</w:t>
      </w:r>
      <w:r w:rsidRPr="00F054E5">
        <w:rPr>
          <w:color w:val="000000"/>
          <w:spacing w:val="101"/>
          <w:lang w:val="uz-Cyrl-UZ" w:eastAsia="en-US"/>
        </w:rPr>
        <w:t xml:space="preserve"> </w:t>
      </w:r>
      <w:r w:rsidRPr="00F054E5">
        <w:rPr>
          <w:color w:val="000000"/>
          <w:lang w:val="uz-Cyrl-UZ" w:eastAsia="en-US"/>
        </w:rPr>
        <w:t>sport</w:t>
      </w:r>
      <w:r w:rsidRPr="00F054E5">
        <w:rPr>
          <w:color w:val="000000"/>
          <w:spacing w:val="102"/>
          <w:lang w:val="uz-Cyrl-UZ" w:eastAsia="en-US"/>
        </w:rPr>
        <w:t xml:space="preserve"> </w:t>
      </w:r>
      <w:r w:rsidRPr="00F054E5">
        <w:rPr>
          <w:color w:val="000000"/>
          <w:spacing w:val="-2"/>
          <w:lang w:val="uz-Cyrl-UZ" w:eastAsia="en-US"/>
        </w:rPr>
        <w:t>a</w:t>
      </w:r>
      <w:r w:rsidRPr="00F054E5">
        <w:rPr>
          <w:color w:val="000000"/>
          <w:lang w:val="uz-Cyrl-UZ" w:eastAsia="en-US"/>
        </w:rPr>
        <w:t>njo</w:t>
      </w:r>
      <w:r w:rsidRPr="00F054E5">
        <w:rPr>
          <w:color w:val="000000"/>
          <w:spacing w:val="-4"/>
          <w:lang w:val="uz-Cyrl-UZ" w:eastAsia="en-US"/>
        </w:rPr>
        <w:t>m</w:t>
      </w:r>
      <w:r w:rsidRPr="00F054E5">
        <w:rPr>
          <w:color w:val="000000"/>
          <w:lang w:val="uz-Cyrl-UZ" w:eastAsia="en-US"/>
        </w:rPr>
        <w:t>lari</w:t>
      </w:r>
      <w:r w:rsidRPr="00F054E5">
        <w:rPr>
          <w:color w:val="000000"/>
          <w:spacing w:val="102"/>
          <w:lang w:val="uz-Cyrl-UZ" w:eastAsia="en-US"/>
        </w:rPr>
        <w:t xml:space="preserve"> </w:t>
      </w:r>
      <w:r w:rsidRPr="00F054E5">
        <w:rPr>
          <w:color w:val="000000"/>
          <w:lang w:val="uz-Cyrl-UZ" w:eastAsia="en-US"/>
        </w:rPr>
        <w:t>va</w:t>
      </w:r>
      <w:r w:rsidRPr="00F054E5">
        <w:rPr>
          <w:color w:val="000000"/>
          <w:spacing w:val="102"/>
          <w:lang w:val="uz-Cyrl-UZ" w:eastAsia="en-US"/>
        </w:rPr>
        <w:t xml:space="preserve"> </w:t>
      </w:r>
      <w:r w:rsidRPr="00F054E5">
        <w:rPr>
          <w:color w:val="000000"/>
          <w:lang w:val="uz-Cyrl-UZ" w:eastAsia="en-US"/>
        </w:rPr>
        <w:t>ula</w:t>
      </w:r>
      <w:r w:rsidRPr="00F054E5">
        <w:rPr>
          <w:color w:val="000000"/>
          <w:spacing w:val="-2"/>
          <w:lang w:val="uz-Cyrl-UZ" w:eastAsia="en-US"/>
        </w:rPr>
        <w:t>r</w:t>
      </w:r>
      <w:r w:rsidRPr="00F054E5">
        <w:rPr>
          <w:color w:val="000000"/>
          <w:lang w:val="uz-Cyrl-UZ" w:eastAsia="en-US"/>
        </w:rPr>
        <w:t>d</w:t>
      </w:r>
      <w:r w:rsidRPr="00F054E5">
        <w:rPr>
          <w:color w:val="000000"/>
          <w:spacing w:val="-2"/>
          <w:lang w:val="uz-Cyrl-UZ" w:eastAsia="en-US"/>
        </w:rPr>
        <w:t>a</w:t>
      </w:r>
      <w:r w:rsidRPr="00F054E5">
        <w:rPr>
          <w:color w:val="000000"/>
          <w:lang w:val="uz-Cyrl-UZ" w:eastAsia="en-US"/>
        </w:rPr>
        <w:t>n  fo</w:t>
      </w:r>
      <w:r w:rsidRPr="00F054E5">
        <w:rPr>
          <w:color w:val="000000"/>
          <w:spacing w:val="-3"/>
          <w:lang w:val="uz-Cyrl-UZ" w:eastAsia="en-US"/>
        </w:rPr>
        <w:t>y</w:t>
      </w:r>
      <w:r w:rsidRPr="00F054E5">
        <w:rPr>
          <w:color w:val="000000"/>
          <w:lang w:val="uz-Cyrl-UZ" w:eastAsia="en-US"/>
        </w:rPr>
        <w:t>dal</w:t>
      </w:r>
      <w:r w:rsidRPr="00F054E5">
        <w:rPr>
          <w:color w:val="000000"/>
          <w:spacing w:val="-2"/>
          <w:lang w:val="uz-Cyrl-UZ" w:eastAsia="en-US"/>
        </w:rPr>
        <w:t>a</w:t>
      </w:r>
      <w:r w:rsidRPr="00F054E5">
        <w:rPr>
          <w:color w:val="000000"/>
          <w:lang w:val="uz-Cyrl-UZ" w:eastAsia="en-US"/>
        </w:rPr>
        <w:t>nish</w:t>
      </w:r>
      <w:r w:rsidRPr="00F054E5">
        <w:rPr>
          <w:color w:val="000000"/>
          <w:spacing w:val="131"/>
          <w:lang w:val="uz-Cyrl-UZ" w:eastAsia="en-US"/>
        </w:rPr>
        <w:t xml:space="preserve"> </w:t>
      </w:r>
      <w:r w:rsidRPr="00F054E5">
        <w:rPr>
          <w:color w:val="000000"/>
          <w:lang w:val="uz-Cyrl-UZ" w:eastAsia="en-US"/>
        </w:rPr>
        <w:t>ha</w:t>
      </w:r>
      <w:r w:rsidRPr="00F054E5">
        <w:rPr>
          <w:color w:val="000000"/>
          <w:spacing w:val="-4"/>
          <w:lang w:val="uz-Cyrl-UZ" w:eastAsia="en-US"/>
        </w:rPr>
        <w:t>m</w:t>
      </w:r>
      <w:r w:rsidRPr="00F054E5">
        <w:rPr>
          <w:color w:val="000000"/>
          <w:lang w:val="uz-Cyrl-UZ" w:eastAsia="en-US"/>
        </w:rPr>
        <w:t>da</w:t>
      </w:r>
      <w:r w:rsidRPr="00F054E5">
        <w:rPr>
          <w:color w:val="000000"/>
          <w:spacing w:val="133"/>
          <w:lang w:val="uz-Cyrl-UZ" w:eastAsia="en-US"/>
        </w:rPr>
        <w:t xml:space="preserve"> </w:t>
      </w:r>
      <w:r w:rsidRPr="00F054E5">
        <w:rPr>
          <w:color w:val="000000"/>
          <w:lang w:val="uz-Cyrl-UZ" w:eastAsia="en-US"/>
        </w:rPr>
        <w:t>x</w:t>
      </w:r>
      <w:r w:rsidRPr="00F054E5">
        <w:rPr>
          <w:color w:val="000000"/>
          <w:spacing w:val="-2"/>
          <w:lang w:val="uz-Cyrl-UZ" w:eastAsia="en-US"/>
        </w:rPr>
        <w:t>a</w:t>
      </w:r>
      <w:r w:rsidRPr="00F054E5">
        <w:rPr>
          <w:color w:val="000000"/>
          <w:lang w:val="uz-Cyrl-UZ" w:eastAsia="en-US"/>
        </w:rPr>
        <w:t>v</w:t>
      </w:r>
      <w:r w:rsidRPr="00F054E5">
        <w:rPr>
          <w:color w:val="000000"/>
          <w:spacing w:val="-2"/>
          <w:lang w:val="uz-Cyrl-UZ" w:eastAsia="en-US"/>
        </w:rPr>
        <w:t>f</w:t>
      </w:r>
      <w:r w:rsidRPr="00F054E5">
        <w:rPr>
          <w:color w:val="000000"/>
          <w:lang w:val="uz-Cyrl-UZ" w:eastAsia="en-US"/>
        </w:rPr>
        <w:t>si</w:t>
      </w:r>
      <w:r w:rsidRPr="00F054E5">
        <w:rPr>
          <w:color w:val="000000"/>
          <w:spacing w:val="-2"/>
          <w:lang w:val="uz-Cyrl-UZ" w:eastAsia="en-US"/>
        </w:rPr>
        <w:t>z</w:t>
      </w:r>
      <w:r w:rsidRPr="00F054E5">
        <w:rPr>
          <w:color w:val="000000"/>
          <w:lang w:val="uz-Cyrl-UZ" w:eastAsia="en-US"/>
        </w:rPr>
        <w:t>lik</w:t>
      </w:r>
      <w:r w:rsidRPr="00F054E5">
        <w:rPr>
          <w:color w:val="000000"/>
          <w:spacing w:val="131"/>
          <w:lang w:val="uz-Cyrl-UZ" w:eastAsia="en-US"/>
        </w:rPr>
        <w:t xml:space="preserve"> </w:t>
      </w:r>
      <w:r w:rsidRPr="00F054E5">
        <w:rPr>
          <w:color w:val="000000"/>
          <w:lang w:val="uz-Cyrl-UZ" w:eastAsia="en-US"/>
        </w:rPr>
        <w:t>qoid</w:t>
      </w:r>
      <w:r w:rsidRPr="00F054E5">
        <w:rPr>
          <w:color w:val="000000"/>
          <w:spacing w:val="-2"/>
          <w:lang w:val="uz-Cyrl-UZ" w:eastAsia="en-US"/>
        </w:rPr>
        <w:t>a</w:t>
      </w:r>
      <w:r w:rsidRPr="00F054E5">
        <w:rPr>
          <w:color w:val="000000"/>
          <w:lang w:val="uz-Cyrl-UZ" w:eastAsia="en-US"/>
        </w:rPr>
        <w:t>la</w:t>
      </w:r>
      <w:r w:rsidRPr="00F054E5">
        <w:rPr>
          <w:color w:val="000000"/>
          <w:spacing w:val="-2"/>
          <w:lang w:val="uz-Cyrl-UZ" w:eastAsia="en-US"/>
        </w:rPr>
        <w:t>r</w:t>
      </w:r>
      <w:r w:rsidRPr="00F054E5">
        <w:rPr>
          <w:color w:val="000000"/>
          <w:lang w:val="uz-Cyrl-UZ" w:eastAsia="en-US"/>
        </w:rPr>
        <w:t>ig</w:t>
      </w:r>
      <w:r w:rsidRPr="00F054E5">
        <w:rPr>
          <w:color w:val="000000"/>
          <w:spacing w:val="-2"/>
          <w:lang w:val="uz-Cyrl-UZ" w:eastAsia="en-US"/>
        </w:rPr>
        <w:t>a</w:t>
      </w:r>
      <w:r w:rsidRPr="00F054E5">
        <w:rPr>
          <w:color w:val="000000"/>
          <w:spacing w:val="133"/>
          <w:lang w:val="uz-Cyrl-UZ" w:eastAsia="en-US"/>
        </w:rPr>
        <w:t xml:space="preserve"> </w:t>
      </w:r>
      <w:r w:rsidRPr="00F054E5">
        <w:rPr>
          <w:color w:val="000000"/>
          <w:lang w:val="uz-Cyrl-UZ" w:eastAsia="en-US"/>
        </w:rPr>
        <w:t>rio</w:t>
      </w:r>
      <w:r w:rsidRPr="00F054E5">
        <w:rPr>
          <w:color w:val="000000"/>
          <w:spacing w:val="-3"/>
          <w:lang w:val="uz-Cyrl-UZ" w:eastAsia="en-US"/>
        </w:rPr>
        <w:t>y</w:t>
      </w:r>
      <w:r w:rsidRPr="00F054E5">
        <w:rPr>
          <w:color w:val="000000"/>
          <w:lang w:val="uz-Cyrl-UZ" w:eastAsia="en-US"/>
        </w:rPr>
        <w:t>a</w:t>
      </w:r>
      <w:r w:rsidRPr="00F054E5">
        <w:rPr>
          <w:color w:val="000000"/>
          <w:spacing w:val="133"/>
          <w:lang w:val="uz-Cyrl-UZ" w:eastAsia="en-US"/>
        </w:rPr>
        <w:t xml:space="preserve"> </w:t>
      </w:r>
      <w:r w:rsidRPr="00F054E5">
        <w:rPr>
          <w:color w:val="000000"/>
          <w:lang w:val="uz-Cyrl-UZ" w:eastAsia="en-US"/>
        </w:rPr>
        <w:t>etg</w:t>
      </w:r>
      <w:r w:rsidRPr="00F054E5">
        <w:rPr>
          <w:color w:val="000000"/>
          <w:spacing w:val="-2"/>
          <w:lang w:val="uz-Cyrl-UZ" w:eastAsia="en-US"/>
        </w:rPr>
        <w:t>a</w:t>
      </w:r>
      <w:r w:rsidRPr="00F054E5">
        <w:rPr>
          <w:color w:val="000000"/>
          <w:lang w:val="uz-Cyrl-UZ" w:eastAsia="en-US"/>
        </w:rPr>
        <w:t>n</w:t>
      </w:r>
      <w:r w:rsidRPr="00F054E5">
        <w:rPr>
          <w:color w:val="000000"/>
          <w:spacing w:val="133"/>
          <w:lang w:val="uz-Cyrl-UZ" w:eastAsia="en-US"/>
        </w:rPr>
        <w:t xml:space="preserve"> </w:t>
      </w:r>
      <w:r w:rsidRPr="00F054E5">
        <w:rPr>
          <w:color w:val="000000"/>
          <w:lang w:val="uz-Cyrl-UZ" w:eastAsia="en-US"/>
        </w:rPr>
        <w:t>hold</w:t>
      </w:r>
      <w:r w:rsidRPr="00F054E5">
        <w:rPr>
          <w:color w:val="000000"/>
          <w:spacing w:val="-2"/>
          <w:lang w:val="uz-Cyrl-UZ" w:eastAsia="en-US"/>
        </w:rPr>
        <w:t>a</w:t>
      </w:r>
      <w:r w:rsidRPr="00F054E5">
        <w:rPr>
          <w:color w:val="000000"/>
          <w:spacing w:val="133"/>
          <w:lang w:val="uz-Cyrl-UZ" w:eastAsia="en-US"/>
        </w:rPr>
        <w:t xml:space="preserve"> </w:t>
      </w:r>
      <w:r w:rsidRPr="00F054E5">
        <w:rPr>
          <w:color w:val="000000"/>
          <w:spacing w:val="-3"/>
          <w:lang w:val="uz-Cyrl-UZ" w:eastAsia="en-US"/>
        </w:rPr>
        <w:t>y</w:t>
      </w:r>
      <w:r w:rsidRPr="00F054E5">
        <w:rPr>
          <w:color w:val="000000"/>
          <w:lang w:val="uz-Cyrl-UZ" w:eastAsia="en-US"/>
        </w:rPr>
        <w:t>osh</w:t>
      </w:r>
      <w:r w:rsidRPr="00F054E5">
        <w:rPr>
          <w:color w:val="000000"/>
          <w:spacing w:val="-2"/>
          <w:lang w:val="uz-Cyrl-UZ" w:eastAsia="en-US"/>
        </w:rPr>
        <w:t>-</w:t>
      </w:r>
      <w:r w:rsidRPr="00F054E5">
        <w:rPr>
          <w:color w:val="000000"/>
          <w:lang w:val="uz-Cyrl-UZ" w:eastAsia="en-US"/>
        </w:rPr>
        <w:t>fi</w:t>
      </w:r>
      <w:r w:rsidRPr="00F054E5">
        <w:rPr>
          <w:color w:val="000000"/>
          <w:spacing w:val="-2"/>
          <w:lang w:val="uz-Cyrl-UZ" w:eastAsia="en-US"/>
        </w:rPr>
        <w:t>z</w:t>
      </w:r>
      <w:r w:rsidRPr="00F054E5">
        <w:rPr>
          <w:color w:val="000000"/>
          <w:lang w:val="uz-Cyrl-UZ" w:eastAsia="en-US"/>
        </w:rPr>
        <w:t>iologik  xususi</w:t>
      </w:r>
      <w:r w:rsidRPr="00F054E5">
        <w:rPr>
          <w:color w:val="000000"/>
          <w:spacing w:val="-3"/>
          <w:lang w:val="uz-Cyrl-UZ" w:eastAsia="en-US"/>
        </w:rPr>
        <w:t>y</w:t>
      </w:r>
      <w:r w:rsidRPr="00F054E5">
        <w:rPr>
          <w:color w:val="000000"/>
          <w:lang w:val="uz-Cyrl-UZ" w:eastAsia="en-US"/>
        </w:rPr>
        <w:t>atla</w:t>
      </w:r>
      <w:r w:rsidRPr="00F054E5">
        <w:rPr>
          <w:color w:val="000000"/>
          <w:spacing w:val="-2"/>
          <w:lang w:val="uz-Cyrl-UZ" w:eastAsia="en-US"/>
        </w:rPr>
        <w:t>r</w:t>
      </w:r>
      <w:r w:rsidRPr="00F054E5">
        <w:rPr>
          <w:color w:val="000000"/>
          <w:lang w:val="uz-Cyrl-UZ" w:eastAsia="en-US"/>
        </w:rPr>
        <w:t>iga</w:t>
      </w:r>
      <w:r w:rsidRPr="00F054E5">
        <w:rPr>
          <w:color w:val="000000"/>
          <w:spacing w:val="83"/>
          <w:lang w:val="uz-Cyrl-UZ" w:eastAsia="en-US"/>
        </w:rPr>
        <w:t xml:space="preserve"> </w:t>
      </w:r>
      <w:r w:rsidRPr="00F054E5">
        <w:rPr>
          <w:color w:val="000000"/>
          <w:spacing w:val="-4"/>
          <w:lang w:val="uz-Cyrl-UZ" w:eastAsia="en-US"/>
        </w:rPr>
        <w:t>m</w:t>
      </w:r>
      <w:r w:rsidRPr="00F054E5">
        <w:rPr>
          <w:color w:val="000000"/>
          <w:lang w:val="uz-Cyrl-UZ" w:eastAsia="en-US"/>
        </w:rPr>
        <w:t>os</w:t>
      </w:r>
      <w:r w:rsidRPr="00F054E5">
        <w:rPr>
          <w:color w:val="000000"/>
          <w:spacing w:val="80"/>
          <w:lang w:val="uz-Cyrl-UZ" w:eastAsia="en-US"/>
        </w:rPr>
        <w:t xml:space="preserve"> </w:t>
      </w:r>
      <w:r w:rsidRPr="00F054E5">
        <w:rPr>
          <w:color w:val="000000"/>
          <w:lang w:val="uz-Cyrl-UZ" w:eastAsia="en-US"/>
        </w:rPr>
        <w:t>bo</w:t>
      </w:r>
      <w:r w:rsidRPr="00F054E5">
        <w:rPr>
          <w:color w:val="000000"/>
          <w:spacing w:val="-2"/>
          <w:lang w:val="uz-Cyrl-UZ" w:eastAsia="en-US"/>
        </w:rPr>
        <w:t>‘</w:t>
      </w:r>
      <w:r w:rsidRPr="00F054E5">
        <w:rPr>
          <w:color w:val="000000"/>
          <w:lang w:val="uz-Cyrl-UZ" w:eastAsia="en-US"/>
        </w:rPr>
        <w:t>lgan</w:t>
      </w:r>
      <w:r w:rsidRPr="00F054E5">
        <w:rPr>
          <w:color w:val="000000"/>
          <w:spacing w:val="80"/>
          <w:lang w:val="uz-Cyrl-UZ" w:eastAsia="en-US"/>
        </w:rPr>
        <w:t xml:space="preserve"> </w:t>
      </w:r>
      <w:r w:rsidRPr="00F054E5">
        <w:rPr>
          <w:color w:val="000000"/>
          <w:lang w:val="uz-Cyrl-UZ" w:eastAsia="en-US"/>
        </w:rPr>
        <w:t>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spacing w:val="83"/>
          <w:lang w:val="uz-Cyrl-UZ" w:eastAsia="en-US"/>
        </w:rPr>
        <w:t xml:space="preserve"> </w:t>
      </w:r>
      <w:r w:rsidRPr="00F054E5">
        <w:rPr>
          <w:color w:val="000000"/>
          <w:lang w:val="uz-Cyrl-UZ" w:eastAsia="en-US"/>
        </w:rPr>
        <w:t>yukla</w:t>
      </w:r>
      <w:r w:rsidRPr="00F054E5">
        <w:rPr>
          <w:color w:val="000000"/>
          <w:spacing w:val="-4"/>
          <w:lang w:val="uz-Cyrl-UZ" w:eastAsia="en-US"/>
        </w:rPr>
        <w:t>m</w:t>
      </w:r>
      <w:r w:rsidRPr="00F054E5">
        <w:rPr>
          <w:color w:val="000000"/>
          <w:lang w:val="uz-Cyrl-UZ" w:eastAsia="en-US"/>
        </w:rPr>
        <w:t>alarni</w:t>
      </w:r>
      <w:r w:rsidRPr="00F054E5">
        <w:rPr>
          <w:color w:val="000000"/>
          <w:spacing w:val="80"/>
          <w:lang w:val="uz-Cyrl-UZ" w:eastAsia="en-US"/>
        </w:rPr>
        <w:t xml:space="preserve"> </w:t>
      </w:r>
      <w:r w:rsidRPr="00F054E5">
        <w:rPr>
          <w:color w:val="000000"/>
          <w:spacing w:val="-4"/>
          <w:lang w:val="uz-Cyrl-UZ" w:eastAsia="en-US"/>
        </w:rPr>
        <w:t>m</w:t>
      </w:r>
      <w:r w:rsidRPr="00F054E5">
        <w:rPr>
          <w:color w:val="000000"/>
          <w:lang w:val="uz-Cyrl-UZ" w:eastAsia="en-US"/>
        </w:rPr>
        <w:t>ustaqil</w:t>
      </w:r>
      <w:r w:rsidRPr="00F054E5">
        <w:rPr>
          <w:color w:val="000000"/>
          <w:spacing w:val="80"/>
          <w:lang w:val="uz-Cyrl-UZ" w:eastAsia="en-US"/>
        </w:rPr>
        <w:t xml:space="preserve"> </w:t>
      </w:r>
      <w:r w:rsidRPr="00F054E5">
        <w:rPr>
          <w:color w:val="000000"/>
          <w:lang w:val="uz-Cyrl-UZ" w:eastAsia="en-US"/>
        </w:rPr>
        <w:t>ravishda</w:t>
      </w:r>
      <w:r w:rsidRPr="00F054E5">
        <w:rPr>
          <w:color w:val="000000"/>
          <w:spacing w:val="78"/>
          <w:lang w:val="uz-Cyrl-UZ" w:eastAsia="en-US"/>
        </w:rPr>
        <w:t xml:space="preserve"> </w:t>
      </w:r>
      <w:r w:rsidRPr="00F054E5">
        <w:rPr>
          <w:color w:val="000000"/>
          <w:lang w:val="uz-Cyrl-UZ" w:eastAsia="en-US"/>
        </w:rPr>
        <w:t>belgila</w:t>
      </w:r>
      <w:r w:rsidRPr="00F054E5">
        <w:rPr>
          <w:color w:val="000000"/>
          <w:spacing w:val="-3"/>
          <w:lang w:val="uz-Cyrl-UZ" w:eastAsia="en-US"/>
        </w:rPr>
        <w:t>y</w:t>
      </w:r>
      <w:r w:rsidRPr="00F054E5">
        <w:rPr>
          <w:color w:val="000000"/>
          <w:lang w:val="uz-Cyrl-UZ" w:eastAsia="en-US"/>
        </w:rPr>
        <w:t xml:space="preserve">  olishiga o‘rg</w:t>
      </w:r>
      <w:r w:rsidRPr="00F054E5">
        <w:rPr>
          <w:color w:val="000000"/>
          <w:spacing w:val="-2"/>
          <w:lang w:val="uz-Cyrl-UZ" w:eastAsia="en-US"/>
        </w:rPr>
        <w:t>a</w:t>
      </w:r>
      <w:r w:rsidRPr="00F054E5">
        <w:rPr>
          <w:color w:val="000000"/>
          <w:lang w:val="uz-Cyrl-UZ" w:eastAsia="en-US"/>
        </w:rPr>
        <w:t xml:space="preserve">tish.   </w:t>
      </w:r>
    </w:p>
    <w:p w:rsidR="006A5BFB" w:rsidRPr="00F054E5" w:rsidRDefault="006A5BFB" w:rsidP="00573915">
      <w:pPr>
        <w:widowControl w:val="0"/>
        <w:ind w:left="284" w:right="206" w:firstLine="425"/>
        <w:jc w:val="both"/>
        <w:rPr>
          <w:color w:val="010302"/>
          <w:lang w:val="uz-Cyrl-UZ" w:eastAsia="en-US"/>
        </w:rPr>
      </w:pPr>
      <w:r w:rsidRPr="00F054E5">
        <w:rPr>
          <w:color w:val="000000"/>
          <w:lang w:val="uz-Cyrl-UZ" w:eastAsia="en-US"/>
        </w:rPr>
        <w:t>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spacing w:val="25"/>
          <w:lang w:val="uz-Cyrl-UZ" w:eastAsia="en-US"/>
        </w:rPr>
        <w:t xml:space="preserve"> </w:t>
      </w:r>
      <w:r w:rsidRPr="00F054E5">
        <w:rPr>
          <w:color w:val="000000"/>
          <w:lang w:val="uz-Cyrl-UZ" w:eastAsia="en-US"/>
        </w:rPr>
        <w:t>tarbi</w:t>
      </w:r>
      <w:r w:rsidRPr="00F054E5">
        <w:rPr>
          <w:color w:val="000000"/>
          <w:spacing w:val="-3"/>
          <w:lang w:val="uz-Cyrl-UZ" w:eastAsia="en-US"/>
        </w:rPr>
        <w:t>y</w:t>
      </w:r>
      <w:r w:rsidRPr="00F054E5">
        <w:rPr>
          <w:color w:val="000000"/>
          <w:lang w:val="uz-Cyrl-UZ" w:eastAsia="en-US"/>
        </w:rPr>
        <w:t>a</w:t>
      </w:r>
      <w:r w:rsidRPr="00F054E5">
        <w:rPr>
          <w:color w:val="000000"/>
          <w:spacing w:val="25"/>
          <w:lang w:val="uz-Cyrl-UZ" w:eastAsia="en-US"/>
        </w:rPr>
        <w:t xml:space="preserve"> </w:t>
      </w:r>
      <w:r w:rsidRPr="00F054E5">
        <w:rPr>
          <w:color w:val="000000"/>
          <w:lang w:val="uz-Cyrl-UZ" w:eastAsia="en-US"/>
        </w:rPr>
        <w:t>va</w:t>
      </w:r>
      <w:r w:rsidRPr="00F054E5">
        <w:rPr>
          <w:color w:val="000000"/>
          <w:spacing w:val="25"/>
          <w:lang w:val="uz-Cyrl-UZ" w:eastAsia="en-US"/>
        </w:rPr>
        <w:t xml:space="preserve"> </w:t>
      </w:r>
      <w:r w:rsidRPr="00F054E5">
        <w:rPr>
          <w:color w:val="000000"/>
          <w:lang w:val="uz-Cyrl-UZ" w:eastAsia="en-US"/>
        </w:rPr>
        <w:t>spo</w:t>
      </w:r>
      <w:r w:rsidRPr="00F054E5">
        <w:rPr>
          <w:color w:val="000000"/>
          <w:spacing w:val="-2"/>
          <w:lang w:val="uz-Cyrl-UZ" w:eastAsia="en-US"/>
        </w:rPr>
        <w:t>r</w:t>
      </w:r>
      <w:r w:rsidRPr="00F054E5">
        <w:rPr>
          <w:color w:val="000000"/>
          <w:lang w:val="uz-Cyrl-UZ" w:eastAsia="en-US"/>
        </w:rPr>
        <w:t>t</w:t>
      </w:r>
      <w:r w:rsidRPr="00F054E5">
        <w:rPr>
          <w:color w:val="000000"/>
          <w:spacing w:val="23"/>
          <w:lang w:val="uz-Cyrl-UZ" w:eastAsia="en-US"/>
        </w:rPr>
        <w:t xml:space="preserve"> </w:t>
      </w:r>
      <w:r w:rsidRPr="00F054E5">
        <w:rPr>
          <w:color w:val="000000"/>
          <w:lang w:val="uz-Cyrl-UZ" w:eastAsia="en-US"/>
        </w:rPr>
        <w:t>bo</w:t>
      </w:r>
      <w:r w:rsidRPr="00F054E5">
        <w:rPr>
          <w:color w:val="000000"/>
          <w:spacing w:val="-2"/>
          <w:lang w:val="uz-Cyrl-UZ" w:eastAsia="en-US"/>
        </w:rPr>
        <w:t>‘</w:t>
      </w:r>
      <w:r w:rsidRPr="00F054E5">
        <w:rPr>
          <w:color w:val="000000"/>
          <w:spacing w:val="-3"/>
          <w:lang w:val="uz-Cyrl-UZ" w:eastAsia="en-US"/>
        </w:rPr>
        <w:t>y</w:t>
      </w:r>
      <w:r w:rsidRPr="00F054E5">
        <w:rPr>
          <w:color w:val="000000"/>
          <w:lang w:val="uz-Cyrl-UZ" w:eastAsia="en-US"/>
        </w:rPr>
        <w:t>icha</w:t>
      </w:r>
      <w:r w:rsidRPr="00F054E5">
        <w:rPr>
          <w:color w:val="000000"/>
          <w:spacing w:val="25"/>
          <w:lang w:val="uz-Cyrl-UZ" w:eastAsia="en-US"/>
        </w:rPr>
        <w:t xml:space="preserve"> </w:t>
      </w:r>
      <w:r w:rsidRPr="00F054E5">
        <w:rPr>
          <w:color w:val="000000"/>
          <w:lang w:val="uz-Cyrl-UZ" w:eastAsia="en-US"/>
        </w:rPr>
        <w:t>asosi</w:t>
      </w:r>
      <w:r w:rsidRPr="00F054E5">
        <w:rPr>
          <w:color w:val="000000"/>
          <w:spacing w:val="-3"/>
          <w:lang w:val="uz-Cyrl-UZ" w:eastAsia="en-US"/>
        </w:rPr>
        <w:t>y</w:t>
      </w:r>
      <w:r w:rsidRPr="00F054E5">
        <w:rPr>
          <w:color w:val="000000"/>
          <w:spacing w:val="25"/>
          <w:lang w:val="uz-Cyrl-UZ" w:eastAsia="en-US"/>
        </w:rPr>
        <w:t xml:space="preserve"> </w:t>
      </w:r>
      <w:r w:rsidRPr="00F054E5">
        <w:rPr>
          <w:color w:val="000000"/>
          <w:lang w:val="uz-Cyrl-UZ" w:eastAsia="en-US"/>
        </w:rPr>
        <w:t>tushun</w:t>
      </w:r>
      <w:r w:rsidRPr="00F054E5">
        <w:rPr>
          <w:color w:val="000000"/>
          <w:spacing w:val="-2"/>
          <w:lang w:val="uz-Cyrl-UZ" w:eastAsia="en-US"/>
        </w:rPr>
        <w:t>c</w:t>
      </w:r>
      <w:r w:rsidRPr="00F054E5">
        <w:rPr>
          <w:color w:val="000000"/>
          <w:lang w:val="uz-Cyrl-UZ" w:eastAsia="en-US"/>
        </w:rPr>
        <w:t>hala</w:t>
      </w:r>
      <w:r w:rsidRPr="00F054E5">
        <w:rPr>
          <w:color w:val="000000"/>
          <w:spacing w:val="-2"/>
          <w:lang w:val="uz-Cyrl-UZ" w:eastAsia="en-US"/>
        </w:rPr>
        <w:t>r</w:t>
      </w:r>
      <w:r w:rsidRPr="00F054E5">
        <w:rPr>
          <w:color w:val="000000"/>
          <w:lang w:val="uz-Cyrl-UZ" w:eastAsia="en-US"/>
        </w:rPr>
        <w:t>ni,</w:t>
      </w:r>
      <w:r w:rsidRPr="00F054E5">
        <w:rPr>
          <w:color w:val="000000"/>
          <w:spacing w:val="24"/>
          <w:lang w:val="uz-Cyrl-UZ" w:eastAsia="en-US"/>
        </w:rPr>
        <w:t xml:space="preserve"> </w:t>
      </w:r>
      <w:r w:rsidRPr="00F054E5">
        <w:rPr>
          <w:color w:val="000000"/>
          <w:lang w:val="uz-Cyrl-UZ" w:eastAsia="en-US"/>
        </w:rPr>
        <w:t>ula</w:t>
      </w:r>
      <w:r w:rsidRPr="00F054E5">
        <w:rPr>
          <w:color w:val="000000"/>
          <w:spacing w:val="-2"/>
          <w:lang w:val="uz-Cyrl-UZ" w:eastAsia="en-US"/>
        </w:rPr>
        <w:t>r</w:t>
      </w:r>
      <w:r w:rsidRPr="00F054E5">
        <w:rPr>
          <w:color w:val="000000"/>
          <w:lang w:val="uz-Cyrl-UZ" w:eastAsia="en-US"/>
        </w:rPr>
        <w:t>ning</w:t>
      </w:r>
      <w:r w:rsidRPr="00F054E5">
        <w:rPr>
          <w:color w:val="000000"/>
          <w:spacing w:val="25"/>
          <w:lang w:val="uz-Cyrl-UZ" w:eastAsia="en-US"/>
        </w:rPr>
        <w:t xml:space="preserve"> </w:t>
      </w:r>
      <w:r w:rsidRPr="00F054E5">
        <w:rPr>
          <w:color w:val="000000"/>
          <w:spacing w:val="-4"/>
          <w:lang w:val="uz-Cyrl-UZ" w:eastAsia="en-US"/>
        </w:rPr>
        <w:t>m</w:t>
      </w:r>
      <w:r w:rsidRPr="00F054E5">
        <w:rPr>
          <w:color w:val="000000"/>
          <w:lang w:val="uz-Cyrl-UZ" w:eastAsia="en-US"/>
        </w:rPr>
        <w:t>ohi</w:t>
      </w:r>
      <w:r w:rsidRPr="00F054E5">
        <w:rPr>
          <w:color w:val="000000"/>
          <w:spacing w:val="-3"/>
          <w:lang w:val="uz-Cyrl-UZ" w:eastAsia="en-US"/>
        </w:rPr>
        <w:t>y</w:t>
      </w:r>
      <w:r w:rsidRPr="00F054E5">
        <w:rPr>
          <w:color w:val="000000"/>
          <w:lang w:val="uz-Cyrl-UZ" w:eastAsia="en-US"/>
        </w:rPr>
        <w:t>atini  ha</w:t>
      </w:r>
      <w:r w:rsidRPr="00F054E5">
        <w:rPr>
          <w:color w:val="000000"/>
          <w:spacing w:val="-4"/>
          <w:lang w:val="uz-Cyrl-UZ" w:eastAsia="en-US"/>
        </w:rPr>
        <w:t>m</w:t>
      </w:r>
      <w:r w:rsidRPr="00F054E5">
        <w:rPr>
          <w:color w:val="000000"/>
          <w:lang w:val="uz-Cyrl-UZ" w:eastAsia="en-US"/>
        </w:rPr>
        <w:t>da</w:t>
      </w:r>
      <w:r w:rsidRPr="00F054E5">
        <w:rPr>
          <w:color w:val="000000"/>
          <w:spacing w:val="183"/>
          <w:lang w:val="uz-Cyrl-UZ" w:eastAsia="en-US"/>
        </w:rPr>
        <w:t xml:space="preserve"> </w:t>
      </w:r>
      <w:r w:rsidRPr="00F054E5">
        <w:rPr>
          <w:color w:val="000000"/>
          <w:lang w:val="uz-Cyrl-UZ" w:eastAsia="en-US"/>
        </w:rPr>
        <w:t>dasturda</w:t>
      </w:r>
      <w:r w:rsidRPr="00F054E5">
        <w:rPr>
          <w:color w:val="000000"/>
          <w:spacing w:val="183"/>
          <w:lang w:val="uz-Cyrl-UZ" w:eastAsia="en-US"/>
        </w:rPr>
        <w:t xml:space="preserve"> </w:t>
      </w:r>
      <w:r w:rsidRPr="00F054E5">
        <w:rPr>
          <w:color w:val="000000"/>
          <w:spacing w:val="-2"/>
          <w:lang w:val="uz-Cyrl-UZ" w:eastAsia="en-US"/>
        </w:rPr>
        <w:t>m</w:t>
      </w:r>
      <w:r w:rsidRPr="00F054E5">
        <w:rPr>
          <w:color w:val="000000"/>
          <w:lang w:val="uz-Cyrl-UZ" w:eastAsia="en-US"/>
        </w:rPr>
        <w:t>avjud</w:t>
      </w:r>
      <w:r w:rsidRPr="00F054E5">
        <w:rPr>
          <w:color w:val="000000"/>
          <w:spacing w:val="183"/>
          <w:lang w:val="uz-Cyrl-UZ" w:eastAsia="en-US"/>
        </w:rPr>
        <w:t xml:space="preserve"> </w:t>
      </w:r>
      <w:r w:rsidRPr="00F054E5">
        <w:rPr>
          <w:color w:val="000000"/>
          <w:lang w:val="uz-Cyrl-UZ" w:eastAsia="en-US"/>
        </w:rPr>
        <w:t>bo</w:t>
      </w:r>
      <w:r w:rsidRPr="00F054E5">
        <w:rPr>
          <w:color w:val="000000"/>
          <w:spacing w:val="-2"/>
          <w:lang w:val="uz-Cyrl-UZ" w:eastAsia="en-US"/>
        </w:rPr>
        <w:t>‘</w:t>
      </w:r>
      <w:r w:rsidRPr="00F054E5">
        <w:rPr>
          <w:color w:val="000000"/>
          <w:lang w:val="uz-Cyrl-UZ" w:eastAsia="en-US"/>
        </w:rPr>
        <w:t>lgan</w:t>
      </w:r>
      <w:r w:rsidRPr="00F054E5">
        <w:rPr>
          <w:color w:val="000000"/>
          <w:spacing w:val="183"/>
          <w:lang w:val="uz-Cyrl-UZ" w:eastAsia="en-US"/>
        </w:rPr>
        <w:t xml:space="preserve"> </w:t>
      </w:r>
      <w:r w:rsidRPr="00F054E5">
        <w:rPr>
          <w:color w:val="000000"/>
          <w:lang w:val="uz-Cyrl-UZ" w:eastAsia="en-US"/>
        </w:rPr>
        <w:t>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spacing w:val="183"/>
          <w:lang w:val="uz-Cyrl-UZ" w:eastAsia="en-US"/>
        </w:rPr>
        <w:t xml:space="preserve"> </w:t>
      </w:r>
      <w:r w:rsidRPr="00F054E5">
        <w:rPr>
          <w:color w:val="000000"/>
          <w:lang w:val="uz-Cyrl-UZ" w:eastAsia="en-US"/>
        </w:rPr>
        <w:t>tarbi</w:t>
      </w:r>
      <w:r w:rsidRPr="00F054E5">
        <w:rPr>
          <w:color w:val="000000"/>
          <w:spacing w:val="-3"/>
          <w:lang w:val="uz-Cyrl-UZ" w:eastAsia="en-US"/>
        </w:rPr>
        <w:t>y</w:t>
      </w:r>
      <w:r w:rsidRPr="00F054E5">
        <w:rPr>
          <w:color w:val="000000"/>
          <w:lang w:val="uz-Cyrl-UZ" w:eastAsia="en-US"/>
        </w:rPr>
        <w:t>a</w:t>
      </w:r>
      <w:r w:rsidRPr="00F054E5">
        <w:rPr>
          <w:color w:val="000000"/>
          <w:spacing w:val="183"/>
          <w:lang w:val="uz-Cyrl-UZ" w:eastAsia="en-US"/>
        </w:rPr>
        <w:t xml:space="preserve"> </w:t>
      </w:r>
      <w:r w:rsidRPr="00F054E5">
        <w:rPr>
          <w:color w:val="000000"/>
          <w:lang w:val="uz-Cyrl-UZ" w:eastAsia="en-US"/>
        </w:rPr>
        <w:t>jara</w:t>
      </w:r>
      <w:r w:rsidRPr="00F054E5">
        <w:rPr>
          <w:color w:val="000000"/>
          <w:spacing w:val="-3"/>
          <w:lang w:val="uz-Cyrl-UZ" w:eastAsia="en-US"/>
        </w:rPr>
        <w:t>y</w:t>
      </w:r>
      <w:r w:rsidRPr="00F054E5">
        <w:rPr>
          <w:color w:val="000000"/>
          <w:lang w:val="uz-Cyrl-UZ" w:eastAsia="en-US"/>
        </w:rPr>
        <w:t>onida</w:t>
      </w:r>
      <w:r w:rsidRPr="00F054E5">
        <w:rPr>
          <w:color w:val="000000"/>
          <w:spacing w:val="183"/>
          <w:lang w:val="uz-Cyrl-UZ" w:eastAsia="en-US"/>
        </w:rPr>
        <w:t xml:space="preserve"> </w:t>
      </w:r>
      <w:r w:rsidRPr="00F054E5">
        <w:rPr>
          <w:color w:val="000000"/>
          <w:spacing w:val="-4"/>
          <w:lang w:val="uz-Cyrl-UZ" w:eastAsia="en-US"/>
        </w:rPr>
        <w:t>m</w:t>
      </w:r>
      <w:r w:rsidRPr="00F054E5">
        <w:rPr>
          <w:color w:val="000000"/>
          <w:lang w:val="uz-Cyrl-UZ" w:eastAsia="en-US"/>
        </w:rPr>
        <w:t>ashqlarni  o</w:t>
      </w:r>
      <w:r w:rsidRPr="00F054E5">
        <w:rPr>
          <w:color w:val="000000"/>
          <w:spacing w:val="-2"/>
          <w:lang w:val="uz-Cyrl-UZ" w:eastAsia="en-US"/>
        </w:rPr>
        <w:t>‘</w:t>
      </w:r>
      <w:r w:rsidRPr="00F054E5">
        <w:rPr>
          <w:color w:val="000000"/>
          <w:lang w:val="uz-Cyrl-UZ" w:eastAsia="en-US"/>
        </w:rPr>
        <w:t>quv</w:t>
      </w:r>
      <w:r w:rsidRPr="00F054E5">
        <w:rPr>
          <w:color w:val="000000"/>
          <w:spacing w:val="-2"/>
          <w:lang w:val="uz-Cyrl-UZ" w:eastAsia="en-US"/>
        </w:rPr>
        <w:t>c</w:t>
      </w:r>
      <w:r w:rsidRPr="00F054E5">
        <w:rPr>
          <w:color w:val="000000"/>
          <w:lang w:val="uz-Cyrl-UZ" w:eastAsia="en-US"/>
        </w:rPr>
        <w:t>hila</w:t>
      </w:r>
      <w:r w:rsidRPr="00F054E5">
        <w:rPr>
          <w:color w:val="000000"/>
          <w:spacing w:val="-2"/>
          <w:lang w:val="uz-Cyrl-UZ" w:eastAsia="en-US"/>
        </w:rPr>
        <w:t>r</w:t>
      </w:r>
      <w:r w:rsidRPr="00F054E5">
        <w:rPr>
          <w:color w:val="000000"/>
          <w:lang w:val="uz-Cyrl-UZ" w:eastAsia="en-US"/>
        </w:rPr>
        <w:t>ga</w:t>
      </w:r>
      <w:r w:rsidRPr="00F054E5">
        <w:rPr>
          <w:color w:val="000000"/>
          <w:spacing w:val="-2"/>
          <w:lang w:val="uz-Cyrl-UZ" w:eastAsia="en-US"/>
        </w:rPr>
        <w:t xml:space="preserve"> </w:t>
      </w:r>
      <w:r w:rsidRPr="00F054E5">
        <w:rPr>
          <w:color w:val="000000"/>
          <w:lang w:val="uz-Cyrl-UZ" w:eastAsia="en-US"/>
        </w:rPr>
        <w:t>o</w:t>
      </w:r>
      <w:r w:rsidRPr="00F054E5">
        <w:rPr>
          <w:color w:val="000000"/>
          <w:spacing w:val="-2"/>
          <w:lang w:val="uz-Cyrl-UZ" w:eastAsia="en-US"/>
        </w:rPr>
        <w:t>‘</w:t>
      </w:r>
      <w:r w:rsidRPr="00F054E5">
        <w:rPr>
          <w:color w:val="000000"/>
          <w:lang w:val="uz-Cyrl-UZ" w:eastAsia="en-US"/>
        </w:rPr>
        <w:t xml:space="preserve">rgatish;  </w:t>
      </w:r>
    </w:p>
    <w:p w:rsidR="006A5BFB" w:rsidRPr="00F054E5" w:rsidRDefault="006A5BFB" w:rsidP="00573915">
      <w:pPr>
        <w:widowControl w:val="0"/>
        <w:ind w:left="284" w:right="206" w:firstLine="425"/>
        <w:jc w:val="both"/>
        <w:rPr>
          <w:color w:val="010302"/>
          <w:lang w:val="uz-Cyrl-UZ" w:eastAsia="en-US"/>
        </w:rPr>
      </w:pPr>
      <w:r w:rsidRPr="00F054E5">
        <w:rPr>
          <w:b/>
          <w:bCs/>
          <w:color w:val="000000"/>
          <w:lang w:val="uz-Cyrl-UZ" w:eastAsia="en-US"/>
        </w:rPr>
        <w:t>Tar</w:t>
      </w:r>
      <w:r w:rsidRPr="00F054E5">
        <w:rPr>
          <w:b/>
          <w:bCs/>
          <w:color w:val="000000"/>
          <w:spacing w:val="-2"/>
          <w:lang w:val="uz-Cyrl-UZ" w:eastAsia="en-US"/>
        </w:rPr>
        <w:t>b</w:t>
      </w:r>
      <w:r w:rsidRPr="00F054E5">
        <w:rPr>
          <w:b/>
          <w:bCs/>
          <w:color w:val="000000"/>
          <w:lang w:val="uz-Cyrl-UZ" w:eastAsia="en-US"/>
        </w:rPr>
        <w:t>iyaviy</w:t>
      </w:r>
      <w:r w:rsidRPr="00F054E5">
        <w:rPr>
          <w:color w:val="000000"/>
          <w:spacing w:val="30"/>
          <w:lang w:val="uz-Cyrl-UZ" w:eastAsia="en-US"/>
        </w:rPr>
        <w:t xml:space="preserve"> </w:t>
      </w:r>
      <w:r w:rsidRPr="00F054E5">
        <w:rPr>
          <w:color w:val="000000"/>
          <w:lang w:val="uz-Cyrl-UZ" w:eastAsia="en-US"/>
        </w:rPr>
        <w:t>–</w:t>
      </w:r>
      <w:r w:rsidRPr="00F054E5">
        <w:rPr>
          <w:color w:val="000000"/>
          <w:spacing w:val="30"/>
          <w:lang w:val="uz-Cyrl-UZ" w:eastAsia="en-US"/>
        </w:rPr>
        <w:t xml:space="preserve"> </w:t>
      </w:r>
      <w:r w:rsidRPr="00F054E5">
        <w:rPr>
          <w:color w:val="000000"/>
          <w:lang w:val="uz-Cyrl-UZ" w:eastAsia="en-US"/>
        </w:rPr>
        <w:t>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spacing w:val="30"/>
          <w:lang w:val="uz-Cyrl-UZ" w:eastAsia="en-US"/>
        </w:rPr>
        <w:t xml:space="preserve"> </w:t>
      </w:r>
      <w:r w:rsidRPr="00F054E5">
        <w:rPr>
          <w:color w:val="000000"/>
          <w:lang w:val="uz-Cyrl-UZ" w:eastAsia="en-US"/>
        </w:rPr>
        <w:t>tarbi</w:t>
      </w:r>
      <w:r w:rsidRPr="00F054E5">
        <w:rPr>
          <w:color w:val="000000"/>
          <w:spacing w:val="-3"/>
          <w:lang w:val="uz-Cyrl-UZ" w:eastAsia="en-US"/>
        </w:rPr>
        <w:t>y</w:t>
      </w:r>
      <w:r w:rsidRPr="00F054E5">
        <w:rPr>
          <w:color w:val="000000"/>
          <w:lang w:val="uz-Cyrl-UZ" w:eastAsia="en-US"/>
        </w:rPr>
        <w:t>a</w:t>
      </w:r>
      <w:r w:rsidRPr="00F054E5">
        <w:rPr>
          <w:color w:val="000000"/>
          <w:spacing w:val="30"/>
          <w:lang w:val="uz-Cyrl-UZ" w:eastAsia="en-US"/>
        </w:rPr>
        <w:t xml:space="preserve"> </w:t>
      </w:r>
      <w:r w:rsidRPr="00F054E5">
        <w:rPr>
          <w:color w:val="000000"/>
          <w:lang w:val="uz-Cyrl-UZ" w:eastAsia="en-US"/>
        </w:rPr>
        <w:t>va</w:t>
      </w:r>
      <w:r w:rsidRPr="00F054E5">
        <w:rPr>
          <w:color w:val="000000"/>
          <w:spacing w:val="30"/>
          <w:lang w:val="uz-Cyrl-UZ" w:eastAsia="en-US"/>
        </w:rPr>
        <w:t xml:space="preserve"> </w:t>
      </w:r>
      <w:r w:rsidRPr="00F054E5">
        <w:rPr>
          <w:color w:val="000000"/>
          <w:lang w:val="uz-Cyrl-UZ" w:eastAsia="en-US"/>
        </w:rPr>
        <w:t>spo</w:t>
      </w:r>
      <w:r w:rsidRPr="00F054E5">
        <w:rPr>
          <w:color w:val="000000"/>
          <w:spacing w:val="-2"/>
          <w:lang w:val="uz-Cyrl-UZ" w:eastAsia="en-US"/>
        </w:rPr>
        <w:t>r</w:t>
      </w:r>
      <w:r w:rsidRPr="00F054E5">
        <w:rPr>
          <w:color w:val="000000"/>
          <w:lang w:val="uz-Cyrl-UZ" w:eastAsia="en-US"/>
        </w:rPr>
        <w:t>t</w:t>
      </w:r>
      <w:r w:rsidRPr="00F054E5">
        <w:rPr>
          <w:color w:val="000000"/>
          <w:spacing w:val="30"/>
          <w:lang w:val="uz-Cyrl-UZ" w:eastAsia="en-US"/>
        </w:rPr>
        <w:t xml:space="preserve"> </w:t>
      </w:r>
      <w:r w:rsidRPr="00F054E5">
        <w:rPr>
          <w:color w:val="000000"/>
          <w:lang w:val="uz-Cyrl-UZ" w:eastAsia="en-US"/>
        </w:rPr>
        <w:t>f</w:t>
      </w:r>
      <w:r w:rsidRPr="00F054E5">
        <w:rPr>
          <w:color w:val="000000"/>
          <w:spacing w:val="-2"/>
          <w:lang w:val="uz-Cyrl-UZ" w:eastAsia="en-US"/>
        </w:rPr>
        <w:t>a</w:t>
      </w:r>
      <w:r w:rsidRPr="00F054E5">
        <w:rPr>
          <w:color w:val="000000"/>
          <w:lang w:val="uz-Cyrl-UZ" w:eastAsia="en-US"/>
        </w:rPr>
        <w:t>oli</w:t>
      </w:r>
      <w:r w:rsidRPr="00F054E5">
        <w:rPr>
          <w:color w:val="000000"/>
          <w:spacing w:val="-3"/>
          <w:lang w:val="uz-Cyrl-UZ" w:eastAsia="en-US"/>
        </w:rPr>
        <w:t>y</w:t>
      </w:r>
      <w:r w:rsidRPr="00F054E5">
        <w:rPr>
          <w:color w:val="000000"/>
          <w:lang w:val="uz-Cyrl-UZ" w:eastAsia="en-US"/>
        </w:rPr>
        <w:t>atining</w:t>
      </w:r>
      <w:r w:rsidRPr="00F054E5">
        <w:rPr>
          <w:color w:val="000000"/>
          <w:spacing w:val="30"/>
          <w:lang w:val="uz-Cyrl-UZ" w:eastAsia="en-US"/>
        </w:rPr>
        <w:t xml:space="preserve"> </w:t>
      </w:r>
      <w:r w:rsidRPr="00F054E5">
        <w:rPr>
          <w:color w:val="000000"/>
          <w:lang w:val="uz-Cyrl-UZ" w:eastAsia="en-US"/>
        </w:rPr>
        <w:t>kerakligi</w:t>
      </w:r>
      <w:r w:rsidRPr="00F054E5">
        <w:rPr>
          <w:color w:val="000000"/>
          <w:spacing w:val="-2"/>
          <w:lang w:val="uz-Cyrl-UZ" w:eastAsia="en-US"/>
        </w:rPr>
        <w:t>c</w:t>
      </w:r>
      <w:r w:rsidRPr="00F054E5">
        <w:rPr>
          <w:color w:val="000000"/>
          <w:lang w:val="uz-Cyrl-UZ" w:eastAsia="en-US"/>
        </w:rPr>
        <w:t>ha</w:t>
      </w:r>
      <w:r w:rsidRPr="00F054E5">
        <w:rPr>
          <w:color w:val="000000"/>
          <w:spacing w:val="30"/>
          <w:lang w:val="uz-Cyrl-UZ" w:eastAsia="en-US"/>
        </w:rPr>
        <w:t xml:space="preserve"> </w:t>
      </w:r>
      <w:r w:rsidRPr="00F054E5">
        <w:rPr>
          <w:color w:val="000000"/>
          <w:lang w:val="uz-Cyrl-UZ" w:eastAsia="en-US"/>
        </w:rPr>
        <w:t>ta’</w:t>
      </w:r>
      <w:r w:rsidRPr="00F054E5">
        <w:rPr>
          <w:color w:val="000000"/>
          <w:spacing w:val="-4"/>
          <w:lang w:val="uz-Cyrl-UZ" w:eastAsia="en-US"/>
        </w:rPr>
        <w:t>m</w:t>
      </w:r>
      <w:r w:rsidRPr="00F054E5">
        <w:rPr>
          <w:color w:val="000000"/>
          <w:lang w:val="uz-Cyrl-UZ" w:eastAsia="en-US"/>
        </w:rPr>
        <w:t>inl</w:t>
      </w:r>
      <w:r w:rsidRPr="00F054E5">
        <w:rPr>
          <w:color w:val="000000"/>
          <w:spacing w:val="-2"/>
          <w:lang w:val="uz-Cyrl-UZ" w:eastAsia="en-US"/>
        </w:rPr>
        <w:t>a</w:t>
      </w:r>
      <w:r w:rsidRPr="00F054E5">
        <w:rPr>
          <w:color w:val="000000"/>
          <w:lang w:val="uz-Cyrl-UZ" w:eastAsia="en-US"/>
        </w:rPr>
        <w:t>sh</w:t>
      </w:r>
      <w:r w:rsidRPr="00F054E5">
        <w:rPr>
          <w:color w:val="000000"/>
          <w:spacing w:val="-3"/>
          <w:lang w:val="uz-Cyrl-UZ" w:eastAsia="en-US"/>
        </w:rPr>
        <w:t>,</w:t>
      </w:r>
      <w:r w:rsidRPr="00F054E5">
        <w:rPr>
          <w:color w:val="000000"/>
          <w:lang w:val="uz-Cyrl-UZ" w:eastAsia="en-US"/>
        </w:rPr>
        <w:t xml:space="preserve">  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spacing w:val="87"/>
          <w:lang w:val="uz-Cyrl-UZ" w:eastAsia="en-US"/>
        </w:rPr>
        <w:t xml:space="preserve"> </w:t>
      </w:r>
      <w:r w:rsidRPr="00F054E5">
        <w:rPr>
          <w:color w:val="000000"/>
          <w:lang w:val="uz-Cyrl-UZ" w:eastAsia="en-US"/>
        </w:rPr>
        <w:t>sifatla</w:t>
      </w:r>
      <w:r w:rsidRPr="00F054E5">
        <w:rPr>
          <w:color w:val="000000"/>
          <w:spacing w:val="-2"/>
          <w:lang w:val="uz-Cyrl-UZ" w:eastAsia="en-US"/>
        </w:rPr>
        <w:t>r</w:t>
      </w:r>
      <w:r w:rsidRPr="00F054E5">
        <w:rPr>
          <w:color w:val="000000"/>
          <w:lang w:val="uz-Cyrl-UZ" w:eastAsia="en-US"/>
        </w:rPr>
        <w:t>ni</w:t>
      </w:r>
      <w:r w:rsidRPr="00F054E5">
        <w:rPr>
          <w:color w:val="000000"/>
          <w:spacing w:val="87"/>
          <w:lang w:val="uz-Cyrl-UZ" w:eastAsia="en-US"/>
        </w:rPr>
        <w:t xml:space="preserve"> </w:t>
      </w:r>
      <w:r w:rsidRPr="00F054E5">
        <w:rPr>
          <w:color w:val="000000"/>
          <w:spacing w:val="-2"/>
          <w:lang w:val="uz-Cyrl-UZ" w:eastAsia="en-US"/>
        </w:rPr>
        <w:t>r</w:t>
      </w:r>
      <w:r w:rsidRPr="00F054E5">
        <w:rPr>
          <w:color w:val="000000"/>
          <w:lang w:val="uz-Cyrl-UZ" w:eastAsia="en-US"/>
        </w:rPr>
        <w:t>ivojl</w:t>
      </w:r>
      <w:r w:rsidRPr="00F054E5">
        <w:rPr>
          <w:color w:val="000000"/>
          <w:spacing w:val="-2"/>
          <w:lang w:val="uz-Cyrl-UZ" w:eastAsia="en-US"/>
        </w:rPr>
        <w:t>a</w:t>
      </w:r>
      <w:r w:rsidRPr="00F054E5">
        <w:rPr>
          <w:color w:val="000000"/>
          <w:lang w:val="uz-Cyrl-UZ" w:eastAsia="en-US"/>
        </w:rPr>
        <w:t>nti</w:t>
      </w:r>
      <w:r w:rsidRPr="00F054E5">
        <w:rPr>
          <w:color w:val="000000"/>
          <w:spacing w:val="-2"/>
          <w:lang w:val="uz-Cyrl-UZ" w:eastAsia="en-US"/>
        </w:rPr>
        <w:t>r</w:t>
      </w:r>
      <w:r w:rsidRPr="00F054E5">
        <w:rPr>
          <w:color w:val="000000"/>
          <w:lang w:val="uz-Cyrl-UZ" w:eastAsia="en-US"/>
        </w:rPr>
        <w:t>ish,</w:t>
      </w:r>
      <w:r w:rsidRPr="00F054E5">
        <w:rPr>
          <w:color w:val="000000"/>
          <w:spacing w:val="87"/>
          <w:lang w:val="uz-Cyrl-UZ" w:eastAsia="en-US"/>
        </w:rPr>
        <w:t xml:space="preserve"> </w:t>
      </w:r>
      <w:r w:rsidRPr="00F054E5">
        <w:rPr>
          <w:color w:val="000000"/>
          <w:lang w:val="uz-Cyrl-UZ" w:eastAsia="en-US"/>
        </w:rPr>
        <w:t>aqli</w:t>
      </w:r>
      <w:r w:rsidRPr="00F054E5">
        <w:rPr>
          <w:color w:val="000000"/>
          <w:spacing w:val="-3"/>
          <w:lang w:val="uz-Cyrl-UZ" w:eastAsia="en-US"/>
        </w:rPr>
        <w:t>y</w:t>
      </w:r>
      <w:r w:rsidRPr="00F054E5">
        <w:rPr>
          <w:color w:val="000000"/>
          <w:spacing w:val="87"/>
          <w:lang w:val="uz-Cyrl-UZ" w:eastAsia="en-US"/>
        </w:rPr>
        <w:t xml:space="preserve"> </w:t>
      </w:r>
      <w:r w:rsidRPr="00F054E5">
        <w:rPr>
          <w:color w:val="000000"/>
          <w:lang w:val="uz-Cyrl-UZ" w:eastAsia="en-US"/>
        </w:rPr>
        <w:t>va</w:t>
      </w:r>
      <w:r w:rsidRPr="00F054E5">
        <w:rPr>
          <w:color w:val="000000"/>
          <w:spacing w:val="88"/>
          <w:lang w:val="uz-Cyrl-UZ" w:eastAsia="en-US"/>
        </w:rPr>
        <w:t xml:space="preserve"> </w:t>
      </w:r>
      <w:r w:rsidRPr="00F054E5">
        <w:rPr>
          <w:color w:val="000000"/>
          <w:lang w:val="uz-Cyrl-UZ" w:eastAsia="en-US"/>
        </w:rPr>
        <w:t>est</w:t>
      </w:r>
      <w:r w:rsidRPr="00F054E5">
        <w:rPr>
          <w:color w:val="000000"/>
          <w:spacing w:val="-2"/>
          <w:lang w:val="uz-Cyrl-UZ" w:eastAsia="en-US"/>
        </w:rPr>
        <w:t>e</w:t>
      </w:r>
      <w:r w:rsidRPr="00F054E5">
        <w:rPr>
          <w:color w:val="000000"/>
          <w:lang w:val="uz-Cyrl-UZ" w:eastAsia="en-US"/>
        </w:rPr>
        <w:t>tik</w:t>
      </w:r>
      <w:r w:rsidRPr="00F054E5">
        <w:rPr>
          <w:color w:val="000000"/>
          <w:spacing w:val="87"/>
          <w:lang w:val="uz-Cyrl-UZ" w:eastAsia="en-US"/>
        </w:rPr>
        <w:t xml:space="preserve"> </w:t>
      </w:r>
      <w:r w:rsidRPr="00F054E5">
        <w:rPr>
          <w:color w:val="000000"/>
          <w:lang w:val="uz-Cyrl-UZ" w:eastAsia="en-US"/>
        </w:rPr>
        <w:t>tarbi</w:t>
      </w:r>
      <w:r w:rsidRPr="00F054E5">
        <w:rPr>
          <w:color w:val="000000"/>
          <w:spacing w:val="-3"/>
          <w:lang w:val="uz-Cyrl-UZ" w:eastAsia="en-US"/>
        </w:rPr>
        <w:t>y</w:t>
      </w:r>
      <w:r w:rsidRPr="00F054E5">
        <w:rPr>
          <w:color w:val="000000"/>
          <w:lang w:val="uz-Cyrl-UZ" w:eastAsia="en-US"/>
        </w:rPr>
        <w:t>alar</w:t>
      </w:r>
      <w:r w:rsidRPr="00F054E5">
        <w:rPr>
          <w:color w:val="000000"/>
          <w:spacing w:val="88"/>
          <w:lang w:val="uz-Cyrl-UZ" w:eastAsia="en-US"/>
        </w:rPr>
        <w:t xml:space="preserve"> </w:t>
      </w:r>
      <w:r w:rsidRPr="00F054E5">
        <w:rPr>
          <w:color w:val="000000"/>
          <w:lang w:val="uz-Cyrl-UZ" w:eastAsia="en-US"/>
        </w:rPr>
        <w:t>bil</w:t>
      </w:r>
      <w:r w:rsidRPr="00F054E5">
        <w:rPr>
          <w:color w:val="000000"/>
          <w:spacing w:val="-2"/>
          <w:lang w:val="uz-Cyrl-UZ" w:eastAsia="en-US"/>
        </w:rPr>
        <w:t>a</w:t>
      </w:r>
      <w:r w:rsidRPr="00F054E5">
        <w:rPr>
          <w:color w:val="000000"/>
          <w:lang w:val="uz-Cyrl-UZ" w:eastAsia="en-US"/>
        </w:rPr>
        <w:t>n</w:t>
      </w:r>
      <w:r w:rsidRPr="00F054E5">
        <w:rPr>
          <w:color w:val="000000"/>
          <w:spacing w:val="87"/>
          <w:lang w:val="uz-Cyrl-UZ" w:eastAsia="en-US"/>
        </w:rPr>
        <w:t xml:space="preserve"> </w:t>
      </w:r>
      <w:r w:rsidRPr="00F054E5">
        <w:rPr>
          <w:color w:val="000000"/>
          <w:lang w:val="uz-Cyrl-UZ" w:eastAsia="en-US"/>
        </w:rPr>
        <w:t>shakllanti</w:t>
      </w:r>
      <w:r w:rsidRPr="00F054E5">
        <w:rPr>
          <w:color w:val="000000"/>
          <w:spacing w:val="-2"/>
          <w:lang w:val="uz-Cyrl-UZ" w:eastAsia="en-US"/>
        </w:rPr>
        <w:t>r</w:t>
      </w:r>
      <w:r w:rsidRPr="00F054E5">
        <w:rPr>
          <w:color w:val="000000"/>
          <w:lang w:val="uz-Cyrl-UZ" w:eastAsia="en-US"/>
        </w:rPr>
        <w:t>ib  bo</w:t>
      </w:r>
      <w:r w:rsidRPr="00F054E5">
        <w:rPr>
          <w:color w:val="000000"/>
          <w:spacing w:val="-2"/>
          <w:lang w:val="uz-Cyrl-UZ" w:eastAsia="en-US"/>
        </w:rPr>
        <w:t>r</w:t>
      </w:r>
      <w:r w:rsidRPr="00F054E5">
        <w:rPr>
          <w:color w:val="000000"/>
          <w:lang w:val="uz-Cyrl-UZ" w:eastAsia="en-US"/>
        </w:rPr>
        <w:t>il</w:t>
      </w:r>
      <w:r w:rsidRPr="00F054E5">
        <w:rPr>
          <w:color w:val="000000"/>
          <w:spacing w:val="-2"/>
          <w:lang w:val="uz-Cyrl-UZ" w:eastAsia="en-US"/>
        </w:rPr>
        <w:t>a</w:t>
      </w:r>
      <w:r w:rsidRPr="00F054E5">
        <w:rPr>
          <w:color w:val="000000"/>
          <w:lang w:val="uz-Cyrl-UZ" w:eastAsia="en-US"/>
        </w:rPr>
        <w:t xml:space="preserve">di.  </w:t>
      </w:r>
    </w:p>
    <w:p w:rsidR="006A5BFB" w:rsidRPr="00F054E5" w:rsidRDefault="006A5BFB" w:rsidP="00573915">
      <w:pPr>
        <w:widowControl w:val="0"/>
        <w:ind w:left="284" w:right="206" w:firstLine="425"/>
        <w:jc w:val="both"/>
        <w:rPr>
          <w:color w:val="010302"/>
          <w:lang w:val="en-US" w:eastAsia="en-US"/>
        </w:rPr>
      </w:pPr>
      <w:r w:rsidRPr="00F054E5">
        <w:rPr>
          <w:b/>
          <w:bCs/>
          <w:color w:val="000000"/>
          <w:lang w:val="en-US" w:eastAsia="en-US"/>
        </w:rPr>
        <w:t>Sog‘lo</w:t>
      </w:r>
      <w:r w:rsidRPr="00F054E5">
        <w:rPr>
          <w:b/>
          <w:bCs/>
          <w:color w:val="000000"/>
          <w:spacing w:val="-3"/>
          <w:lang w:val="en-US" w:eastAsia="en-US"/>
        </w:rPr>
        <w:t>m</w:t>
      </w:r>
      <w:r w:rsidRPr="00F054E5">
        <w:rPr>
          <w:b/>
          <w:bCs/>
          <w:color w:val="000000"/>
          <w:lang w:val="en-US" w:eastAsia="en-US"/>
        </w:rPr>
        <w:t>lashtiruvchi</w:t>
      </w:r>
      <w:r w:rsidRPr="00F054E5">
        <w:rPr>
          <w:b/>
          <w:bCs/>
          <w:color w:val="000000"/>
          <w:spacing w:val="187"/>
          <w:lang w:val="en-US" w:eastAsia="en-US"/>
        </w:rPr>
        <w:t xml:space="preserve"> </w:t>
      </w:r>
      <w:r w:rsidRPr="00F054E5">
        <w:rPr>
          <w:color w:val="000000"/>
          <w:lang w:val="en-US" w:eastAsia="en-US"/>
        </w:rPr>
        <w:t>–</w:t>
      </w:r>
      <w:r w:rsidRPr="00F054E5">
        <w:rPr>
          <w:color w:val="000000"/>
          <w:spacing w:val="177"/>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hila</w:t>
      </w:r>
      <w:r w:rsidRPr="00F054E5">
        <w:rPr>
          <w:color w:val="000000"/>
          <w:spacing w:val="-2"/>
          <w:lang w:val="en-US" w:eastAsia="en-US"/>
        </w:rPr>
        <w:t>r</w:t>
      </w:r>
      <w:r w:rsidRPr="00F054E5">
        <w:rPr>
          <w:color w:val="000000"/>
          <w:lang w:val="en-US" w:eastAsia="en-US"/>
        </w:rPr>
        <w:t>ning</w:t>
      </w:r>
      <w:r w:rsidRPr="00F054E5">
        <w:rPr>
          <w:color w:val="000000"/>
          <w:spacing w:val="179"/>
          <w:lang w:val="en-US" w:eastAsia="en-US"/>
        </w:rPr>
        <w:t xml:space="preserve"> </w:t>
      </w:r>
      <w:r w:rsidRPr="00F054E5">
        <w:rPr>
          <w:color w:val="000000"/>
          <w:lang w:val="en-US" w:eastAsia="en-US"/>
        </w:rPr>
        <w:t>sog</w:t>
      </w:r>
      <w:r w:rsidRPr="00F054E5">
        <w:rPr>
          <w:color w:val="000000"/>
          <w:spacing w:val="-2"/>
          <w:lang w:val="en-US" w:eastAsia="en-US"/>
        </w:rPr>
        <w:t>‘</w:t>
      </w:r>
      <w:r w:rsidRPr="00F054E5">
        <w:rPr>
          <w:color w:val="000000"/>
          <w:lang w:val="en-US" w:eastAsia="en-US"/>
        </w:rPr>
        <w:t>lig</w:t>
      </w:r>
      <w:r w:rsidRPr="00F054E5">
        <w:rPr>
          <w:color w:val="000000"/>
          <w:spacing w:val="-2"/>
          <w:lang w:val="en-US" w:eastAsia="en-US"/>
        </w:rPr>
        <w:t>‘</w:t>
      </w:r>
      <w:r w:rsidRPr="00F054E5">
        <w:rPr>
          <w:color w:val="000000"/>
          <w:lang w:val="en-US" w:eastAsia="en-US"/>
        </w:rPr>
        <w:t>ini</w:t>
      </w:r>
      <w:r w:rsidRPr="00F054E5">
        <w:rPr>
          <w:color w:val="000000"/>
          <w:spacing w:val="179"/>
          <w:lang w:val="en-US" w:eastAsia="en-US"/>
        </w:rPr>
        <w:t xml:space="preserve"> </w:t>
      </w:r>
      <w:r w:rsidRPr="00F054E5">
        <w:rPr>
          <w:color w:val="000000"/>
          <w:spacing w:val="-4"/>
          <w:lang w:val="en-US" w:eastAsia="en-US"/>
        </w:rPr>
        <w:t>m</w:t>
      </w:r>
      <w:r w:rsidRPr="00F054E5">
        <w:rPr>
          <w:color w:val="000000"/>
          <w:lang w:val="en-US" w:eastAsia="en-US"/>
        </w:rPr>
        <w:t>ust</w:t>
      </w:r>
      <w:r w:rsidRPr="00F054E5">
        <w:rPr>
          <w:color w:val="000000"/>
          <w:spacing w:val="-2"/>
          <w:lang w:val="en-US" w:eastAsia="en-US"/>
        </w:rPr>
        <w:t>a</w:t>
      </w:r>
      <w:r w:rsidRPr="00F054E5">
        <w:rPr>
          <w:color w:val="000000"/>
          <w:lang w:val="en-US" w:eastAsia="en-US"/>
        </w:rPr>
        <w:t>hka</w:t>
      </w:r>
      <w:r w:rsidRPr="00F054E5">
        <w:rPr>
          <w:color w:val="000000"/>
          <w:spacing w:val="-4"/>
          <w:lang w:val="en-US" w:eastAsia="en-US"/>
        </w:rPr>
        <w:t>m</w:t>
      </w:r>
      <w:r w:rsidRPr="00F054E5">
        <w:rPr>
          <w:color w:val="000000"/>
          <w:lang w:val="en-US" w:eastAsia="en-US"/>
        </w:rPr>
        <w:t>lash,</w:t>
      </w:r>
      <w:r w:rsidRPr="00F054E5">
        <w:rPr>
          <w:color w:val="000000"/>
          <w:spacing w:val="178"/>
          <w:lang w:val="en-US" w:eastAsia="en-US"/>
        </w:rPr>
        <w:t xml:space="preserve"> </w:t>
      </w:r>
      <w:r w:rsidRPr="00F054E5">
        <w:rPr>
          <w:color w:val="000000"/>
          <w:lang w:val="en-US" w:eastAsia="en-US"/>
        </w:rPr>
        <w:t>h</w:t>
      </w:r>
      <w:r w:rsidRPr="00F054E5">
        <w:rPr>
          <w:color w:val="000000"/>
          <w:spacing w:val="-2"/>
          <w:lang w:val="en-US" w:eastAsia="en-US"/>
        </w:rPr>
        <w:t>ar</w:t>
      </w:r>
      <w:r w:rsidRPr="00F054E5">
        <w:rPr>
          <w:color w:val="000000"/>
          <w:lang w:val="en-US" w:eastAsia="en-US"/>
        </w:rPr>
        <w:t xml:space="preserve">  to</w:t>
      </w:r>
      <w:r w:rsidRPr="00F054E5">
        <w:rPr>
          <w:color w:val="000000"/>
          <w:spacing w:val="-4"/>
          <w:lang w:val="en-US" w:eastAsia="en-US"/>
        </w:rPr>
        <w:t>m</w:t>
      </w:r>
      <w:r w:rsidRPr="00F054E5">
        <w:rPr>
          <w:color w:val="000000"/>
          <w:lang w:val="en-US" w:eastAsia="en-US"/>
        </w:rPr>
        <w:t>onla</w:t>
      </w:r>
      <w:r w:rsidRPr="00F054E5">
        <w:rPr>
          <w:color w:val="000000"/>
          <w:spacing w:val="-4"/>
          <w:lang w:val="en-US" w:eastAsia="en-US"/>
        </w:rPr>
        <w:t>m</w:t>
      </w:r>
      <w:r w:rsidRPr="00F054E5">
        <w:rPr>
          <w:color w:val="000000"/>
          <w:lang w:val="en-US" w:eastAsia="en-US"/>
        </w:rPr>
        <w:t>a jis</w:t>
      </w:r>
      <w:r w:rsidRPr="00F054E5">
        <w:rPr>
          <w:color w:val="000000"/>
          <w:spacing w:val="-4"/>
          <w:lang w:val="en-US" w:eastAsia="en-US"/>
        </w:rPr>
        <w:t>m</w:t>
      </w:r>
      <w:r w:rsidRPr="00F054E5">
        <w:rPr>
          <w:color w:val="000000"/>
          <w:lang w:val="en-US" w:eastAsia="en-US"/>
        </w:rPr>
        <w:t>onan</w:t>
      </w:r>
      <w:r w:rsidRPr="00F054E5">
        <w:rPr>
          <w:color w:val="000000"/>
          <w:spacing w:val="-3"/>
          <w:lang w:val="en-US" w:eastAsia="en-US"/>
        </w:rPr>
        <w:t xml:space="preserve"> </w:t>
      </w:r>
      <w:r w:rsidRPr="00F054E5">
        <w:rPr>
          <w:color w:val="000000"/>
          <w:lang w:val="en-US" w:eastAsia="en-US"/>
        </w:rPr>
        <w:t>ta</w:t>
      </w:r>
      <w:r w:rsidRPr="00F054E5">
        <w:rPr>
          <w:color w:val="000000"/>
          <w:spacing w:val="-2"/>
          <w:lang w:val="en-US" w:eastAsia="en-US"/>
        </w:rPr>
        <w:t>r</w:t>
      </w:r>
      <w:r w:rsidRPr="00F054E5">
        <w:rPr>
          <w:color w:val="000000"/>
          <w:lang w:val="en-US" w:eastAsia="en-US"/>
        </w:rPr>
        <w:t>bi</w:t>
      </w:r>
      <w:r w:rsidRPr="00F054E5">
        <w:rPr>
          <w:color w:val="000000"/>
          <w:spacing w:val="-3"/>
          <w:lang w:val="en-US" w:eastAsia="en-US"/>
        </w:rPr>
        <w:t>y</w:t>
      </w:r>
      <w:r w:rsidRPr="00F054E5">
        <w:rPr>
          <w:color w:val="000000"/>
          <w:lang w:val="en-US" w:eastAsia="en-US"/>
        </w:rPr>
        <w:t xml:space="preserve">alash;  </w:t>
      </w:r>
    </w:p>
    <w:p w:rsidR="006A5BFB" w:rsidRPr="00F054E5" w:rsidRDefault="006A5BFB" w:rsidP="00573915">
      <w:pPr>
        <w:widowControl w:val="0"/>
        <w:ind w:left="284" w:right="206" w:firstLine="425"/>
        <w:jc w:val="both"/>
        <w:rPr>
          <w:color w:val="010302"/>
          <w:lang w:val="en-US" w:eastAsia="en-US"/>
        </w:rPr>
      </w:pPr>
      <w:r w:rsidRPr="00F054E5">
        <w:rPr>
          <w:color w:val="000000"/>
          <w:lang w:val="en-US" w:eastAsia="en-US"/>
        </w:rPr>
        <w:t>sog</w:t>
      </w:r>
      <w:r w:rsidRPr="00F054E5">
        <w:rPr>
          <w:color w:val="000000"/>
          <w:spacing w:val="-2"/>
          <w:lang w:val="en-US" w:eastAsia="en-US"/>
        </w:rPr>
        <w:t>‘</w:t>
      </w:r>
      <w:r w:rsidRPr="00F054E5">
        <w:rPr>
          <w:color w:val="000000"/>
          <w:lang w:val="en-US" w:eastAsia="en-US"/>
        </w:rPr>
        <w:t>lo</w:t>
      </w:r>
      <w:r w:rsidRPr="00F054E5">
        <w:rPr>
          <w:color w:val="000000"/>
          <w:spacing w:val="-4"/>
          <w:lang w:val="en-US" w:eastAsia="en-US"/>
        </w:rPr>
        <w:t>m</w:t>
      </w:r>
      <w:r w:rsidRPr="00F054E5">
        <w:rPr>
          <w:color w:val="000000"/>
          <w:lang w:val="en-US" w:eastAsia="en-US"/>
        </w:rPr>
        <w:t>tur</w:t>
      </w:r>
      <w:r w:rsidRPr="00F054E5">
        <w:rPr>
          <w:color w:val="000000"/>
          <w:spacing w:val="-4"/>
          <w:lang w:val="en-US" w:eastAsia="en-US"/>
        </w:rPr>
        <w:t>m</w:t>
      </w:r>
      <w:r w:rsidRPr="00F054E5">
        <w:rPr>
          <w:color w:val="000000"/>
          <w:lang w:val="en-US" w:eastAsia="en-US"/>
        </w:rPr>
        <w:t>ushtarzigaa</w:t>
      </w:r>
      <w:r w:rsidRPr="00F054E5">
        <w:rPr>
          <w:color w:val="000000"/>
          <w:spacing w:val="-4"/>
          <w:lang w:val="en-US" w:eastAsia="en-US"/>
        </w:rPr>
        <w:t>m</w:t>
      </w:r>
      <w:r w:rsidRPr="00F054E5">
        <w:rPr>
          <w:color w:val="000000"/>
          <w:lang w:val="en-US" w:eastAsia="en-US"/>
        </w:rPr>
        <w:t>alqilishvaunik</w:t>
      </w:r>
      <w:r w:rsidRPr="00F054E5">
        <w:rPr>
          <w:color w:val="000000"/>
          <w:spacing w:val="-2"/>
          <w:lang w:val="en-US" w:eastAsia="en-US"/>
        </w:rPr>
        <w:t>e</w:t>
      </w:r>
      <w:r w:rsidRPr="00F054E5">
        <w:rPr>
          <w:color w:val="000000"/>
          <w:lang w:val="en-US" w:eastAsia="en-US"/>
        </w:rPr>
        <w:t>ngja</w:t>
      </w:r>
      <w:r w:rsidRPr="00F054E5">
        <w:rPr>
          <w:color w:val="000000"/>
          <w:spacing w:val="-4"/>
          <w:lang w:val="en-US" w:eastAsia="en-US"/>
        </w:rPr>
        <w:t>m</w:t>
      </w:r>
      <w:r w:rsidRPr="00F054E5">
        <w:rPr>
          <w:color w:val="000000"/>
          <w:lang w:val="en-US" w:eastAsia="en-US"/>
        </w:rPr>
        <w:t>oat</w:t>
      </w:r>
      <w:r w:rsidRPr="00F054E5">
        <w:rPr>
          <w:color w:val="000000"/>
          <w:spacing w:val="-2"/>
          <w:lang w:val="en-US" w:eastAsia="en-US"/>
        </w:rPr>
        <w:t>c</w:t>
      </w:r>
      <w:r w:rsidRPr="00F054E5">
        <w:rPr>
          <w:color w:val="000000"/>
          <w:lang w:val="en-US" w:eastAsia="en-US"/>
        </w:rPr>
        <w:t>hiliko</w:t>
      </w:r>
      <w:r w:rsidRPr="00F054E5">
        <w:rPr>
          <w:color w:val="000000"/>
          <w:spacing w:val="-2"/>
          <w:lang w:val="en-US" w:eastAsia="en-US"/>
        </w:rPr>
        <w:t>‘</w:t>
      </w:r>
      <w:r w:rsidRPr="00F054E5">
        <w:rPr>
          <w:color w:val="000000"/>
          <w:lang w:val="en-US" w:eastAsia="en-US"/>
        </w:rPr>
        <w:t>rtasidatarg</w:t>
      </w:r>
      <w:r w:rsidRPr="00F054E5">
        <w:rPr>
          <w:color w:val="000000"/>
          <w:spacing w:val="-2"/>
          <w:lang w:val="en-US" w:eastAsia="en-US"/>
        </w:rPr>
        <w:t>‘</w:t>
      </w:r>
      <w:r w:rsidRPr="00F054E5">
        <w:rPr>
          <w:color w:val="000000"/>
          <w:lang w:val="en-US" w:eastAsia="en-US"/>
        </w:rPr>
        <w:t>ib</w:t>
      </w:r>
      <w:r w:rsidRPr="00F054E5">
        <w:rPr>
          <w:color w:val="000000"/>
          <w:spacing w:val="-2"/>
          <w:lang w:val="en-US" w:eastAsia="en-US"/>
        </w:rPr>
        <w:t>e</w:t>
      </w:r>
      <w:r w:rsidRPr="00F054E5">
        <w:rPr>
          <w:color w:val="000000"/>
          <w:lang w:val="en-US" w:eastAsia="en-US"/>
        </w:rPr>
        <w:t xml:space="preserve">tish;  </w:t>
      </w:r>
      <w:r w:rsidRPr="00F054E5">
        <w:rPr>
          <w:lang w:val="en-US" w:eastAsia="en-US"/>
        </w:rPr>
        <w:br w:type="textWrapping" w:clear="all"/>
      </w:r>
      <w:r w:rsidRPr="00F054E5">
        <w:rPr>
          <w:color w:val="000000"/>
          <w:lang w:val="en-US" w:eastAsia="en-US"/>
        </w:rPr>
        <w:t>jis</w:t>
      </w:r>
      <w:r w:rsidRPr="00F054E5">
        <w:rPr>
          <w:color w:val="000000"/>
          <w:spacing w:val="-4"/>
          <w:lang w:val="en-US" w:eastAsia="en-US"/>
        </w:rPr>
        <w:t>m</w:t>
      </w:r>
      <w:r w:rsidRPr="00F054E5">
        <w:rPr>
          <w:color w:val="000000"/>
          <w:lang w:val="en-US" w:eastAsia="en-US"/>
        </w:rPr>
        <w:t>oniy</w:t>
      </w:r>
      <w:r w:rsidRPr="00F054E5">
        <w:rPr>
          <w:color w:val="000000"/>
          <w:spacing w:val="-4"/>
          <w:lang w:val="en-US" w:eastAsia="en-US"/>
        </w:rPr>
        <w:t>m</w:t>
      </w:r>
      <w:r w:rsidRPr="00F054E5">
        <w:rPr>
          <w:color w:val="000000"/>
          <w:lang w:val="en-US" w:eastAsia="en-US"/>
        </w:rPr>
        <w:t>ashqla</w:t>
      </w:r>
      <w:r w:rsidRPr="00F054E5">
        <w:rPr>
          <w:color w:val="000000"/>
          <w:spacing w:val="-2"/>
          <w:lang w:val="en-US" w:eastAsia="en-US"/>
        </w:rPr>
        <w:t>r</w:t>
      </w:r>
      <w:r w:rsidRPr="00F054E5">
        <w:rPr>
          <w:color w:val="000000"/>
          <w:lang w:val="en-US" w:eastAsia="en-US"/>
        </w:rPr>
        <w:t>niket</w:t>
      </w:r>
      <w:r w:rsidRPr="00F054E5">
        <w:rPr>
          <w:color w:val="000000"/>
          <w:spacing w:val="-4"/>
          <w:lang w:val="en-US" w:eastAsia="en-US"/>
        </w:rPr>
        <w:t>m</w:t>
      </w:r>
      <w:r w:rsidRPr="00F054E5">
        <w:rPr>
          <w:color w:val="000000"/>
          <w:lang w:val="en-US" w:eastAsia="en-US"/>
        </w:rPr>
        <w:t>a-</w:t>
      </w:r>
      <w:r w:rsidRPr="00F054E5">
        <w:rPr>
          <w:lang w:val="en-US" w:eastAsia="en-US"/>
        </w:rPr>
        <w:t xml:space="preserve"> </w:t>
      </w:r>
    </w:p>
    <w:p w:rsidR="006A5BFB" w:rsidRPr="00F054E5" w:rsidRDefault="006A5BFB" w:rsidP="00573915">
      <w:pPr>
        <w:widowControl w:val="0"/>
        <w:ind w:left="284" w:right="206" w:firstLine="425"/>
        <w:jc w:val="both"/>
        <w:rPr>
          <w:color w:val="010302"/>
          <w:lang w:val="en-US" w:eastAsia="en-US"/>
        </w:rPr>
      </w:pPr>
      <w:r w:rsidRPr="00F054E5">
        <w:rPr>
          <w:color w:val="000000"/>
          <w:lang w:val="en-US" w:eastAsia="en-US"/>
        </w:rPr>
        <w:t>ketlikd</w:t>
      </w:r>
      <w:r w:rsidRPr="00F054E5">
        <w:rPr>
          <w:color w:val="000000"/>
          <w:spacing w:val="-2"/>
          <w:lang w:val="en-US" w:eastAsia="en-US"/>
        </w:rPr>
        <w:t>a</w:t>
      </w:r>
      <w:r w:rsidRPr="00F054E5">
        <w:rPr>
          <w:color w:val="000000"/>
          <w:lang w:val="en-US" w:eastAsia="en-US"/>
        </w:rPr>
        <w:t>to</w:t>
      </w:r>
      <w:r w:rsidRPr="00F054E5">
        <w:rPr>
          <w:color w:val="000000"/>
          <w:spacing w:val="-2"/>
          <w:lang w:val="en-US" w:eastAsia="en-US"/>
        </w:rPr>
        <w:t>‘</w:t>
      </w:r>
      <w:r w:rsidRPr="00F054E5">
        <w:rPr>
          <w:color w:val="000000"/>
          <w:lang w:val="en-US" w:eastAsia="en-US"/>
        </w:rPr>
        <w:t>g</w:t>
      </w:r>
      <w:r w:rsidRPr="00F054E5">
        <w:rPr>
          <w:color w:val="000000"/>
          <w:spacing w:val="-2"/>
          <w:lang w:val="en-US" w:eastAsia="en-US"/>
        </w:rPr>
        <w:t>‘</w:t>
      </w:r>
      <w:r w:rsidRPr="00F054E5">
        <w:rPr>
          <w:color w:val="000000"/>
          <w:lang w:val="en-US" w:eastAsia="en-US"/>
        </w:rPr>
        <w:t>ribajarisho</w:t>
      </w:r>
      <w:r w:rsidRPr="00F054E5">
        <w:rPr>
          <w:color w:val="000000"/>
          <w:spacing w:val="-2"/>
          <w:lang w:val="en-US" w:eastAsia="en-US"/>
        </w:rPr>
        <w:t>r</w:t>
      </w:r>
      <w:r w:rsidRPr="00F054E5">
        <w:rPr>
          <w:color w:val="000000"/>
          <w:lang w:val="en-US" w:eastAsia="en-US"/>
        </w:rPr>
        <w:t>q</w:t>
      </w:r>
      <w:r w:rsidRPr="00F054E5">
        <w:rPr>
          <w:color w:val="000000"/>
          <w:spacing w:val="-2"/>
          <w:lang w:val="en-US" w:eastAsia="en-US"/>
        </w:rPr>
        <w:t>a</w:t>
      </w:r>
      <w:r w:rsidRPr="00F054E5">
        <w:rPr>
          <w:color w:val="000000"/>
          <w:lang w:val="en-US" w:eastAsia="en-US"/>
        </w:rPr>
        <w:t>lijis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lang w:val="en-US" w:eastAsia="en-US"/>
        </w:rPr>
        <w:t>si</w:t>
      </w:r>
      <w:r w:rsidRPr="00F054E5">
        <w:rPr>
          <w:color w:val="000000"/>
          <w:spacing w:val="-2"/>
          <w:lang w:val="en-US" w:eastAsia="en-US"/>
        </w:rPr>
        <w:t>f</w:t>
      </w:r>
      <w:r w:rsidRPr="00F054E5">
        <w:rPr>
          <w:color w:val="000000"/>
          <w:lang w:val="en-US" w:eastAsia="en-US"/>
        </w:rPr>
        <w:t>atlarnirivojl</w:t>
      </w:r>
      <w:r w:rsidRPr="00F054E5">
        <w:rPr>
          <w:color w:val="000000"/>
          <w:spacing w:val="-2"/>
          <w:lang w:val="en-US" w:eastAsia="en-US"/>
        </w:rPr>
        <w:t>a</w:t>
      </w:r>
      <w:r w:rsidRPr="00F054E5">
        <w:rPr>
          <w:color w:val="000000"/>
          <w:lang w:val="en-US" w:eastAsia="en-US"/>
        </w:rPr>
        <w:t>nti</w:t>
      </w:r>
      <w:r w:rsidRPr="00F054E5">
        <w:rPr>
          <w:color w:val="000000"/>
          <w:spacing w:val="-2"/>
          <w:lang w:val="en-US" w:eastAsia="en-US"/>
        </w:rPr>
        <w:t>r</w:t>
      </w:r>
      <w:r w:rsidRPr="00F054E5">
        <w:rPr>
          <w:color w:val="000000"/>
          <w:lang w:val="en-US" w:eastAsia="en-US"/>
        </w:rPr>
        <w:t xml:space="preserve">ish;  </w:t>
      </w:r>
      <w:r w:rsidRPr="00F054E5">
        <w:rPr>
          <w:lang w:val="en-US" w:eastAsia="en-US"/>
        </w:rPr>
        <w:br w:type="textWrapping" w:clear="all"/>
      </w:r>
      <w:r w:rsidRPr="00F054E5">
        <w:rPr>
          <w:color w:val="000000"/>
          <w:lang w:val="en-US" w:eastAsia="en-US"/>
        </w:rPr>
        <w:t>spo</w:t>
      </w:r>
      <w:r w:rsidRPr="00F054E5">
        <w:rPr>
          <w:color w:val="000000"/>
          <w:spacing w:val="-2"/>
          <w:lang w:val="en-US" w:eastAsia="en-US"/>
        </w:rPr>
        <w:t>r</w:t>
      </w:r>
      <w:r w:rsidRPr="00F054E5">
        <w:rPr>
          <w:color w:val="000000"/>
          <w:lang w:val="en-US" w:eastAsia="en-US"/>
        </w:rPr>
        <w:t>tasbob-an</w:t>
      </w:r>
      <w:r w:rsidRPr="00F054E5">
        <w:rPr>
          <w:color w:val="000000"/>
          <w:spacing w:val="-3"/>
          <w:lang w:val="en-US" w:eastAsia="en-US"/>
        </w:rPr>
        <w:t>j</w:t>
      </w:r>
      <w:r w:rsidRPr="00F054E5">
        <w:rPr>
          <w:color w:val="000000"/>
          <w:lang w:val="en-US" w:eastAsia="en-US"/>
        </w:rPr>
        <w:t>o</w:t>
      </w:r>
      <w:r w:rsidRPr="00F054E5">
        <w:rPr>
          <w:color w:val="000000"/>
          <w:spacing w:val="-4"/>
          <w:lang w:val="en-US" w:eastAsia="en-US"/>
        </w:rPr>
        <w:t>m</w:t>
      </w:r>
      <w:r w:rsidRPr="00F054E5">
        <w:rPr>
          <w:color w:val="000000"/>
          <w:lang w:val="en-US" w:eastAsia="en-US"/>
        </w:rPr>
        <w:t>larid</w:t>
      </w:r>
      <w:r w:rsidRPr="00F054E5">
        <w:rPr>
          <w:color w:val="000000"/>
          <w:spacing w:val="-2"/>
          <w:lang w:val="en-US" w:eastAsia="en-US"/>
        </w:rPr>
        <w:t>a</w:t>
      </w:r>
      <w:r w:rsidRPr="00F054E5">
        <w:rPr>
          <w:color w:val="000000"/>
          <w:lang w:val="en-US" w:eastAsia="en-US"/>
        </w:rPr>
        <w:t>nfo</w:t>
      </w:r>
      <w:r w:rsidRPr="00F054E5">
        <w:rPr>
          <w:color w:val="000000"/>
          <w:spacing w:val="-3"/>
          <w:lang w:val="en-US" w:eastAsia="en-US"/>
        </w:rPr>
        <w:t>y</w:t>
      </w:r>
      <w:r w:rsidRPr="00F054E5">
        <w:rPr>
          <w:color w:val="000000"/>
          <w:lang w:val="en-US" w:eastAsia="en-US"/>
        </w:rPr>
        <w:t>dalanishningxav</w:t>
      </w:r>
      <w:r w:rsidRPr="00F054E5">
        <w:rPr>
          <w:color w:val="000000"/>
          <w:spacing w:val="-2"/>
          <w:lang w:val="en-US" w:eastAsia="en-US"/>
        </w:rPr>
        <w:t>f</w:t>
      </w:r>
      <w:r w:rsidRPr="00F054E5">
        <w:rPr>
          <w:color w:val="000000"/>
          <w:lang w:val="en-US" w:eastAsia="en-US"/>
        </w:rPr>
        <w:t>si</w:t>
      </w:r>
      <w:r w:rsidRPr="00F054E5">
        <w:rPr>
          <w:color w:val="000000"/>
          <w:spacing w:val="-2"/>
          <w:lang w:val="en-US" w:eastAsia="en-US"/>
        </w:rPr>
        <w:t>z</w:t>
      </w:r>
      <w:r w:rsidRPr="00F054E5">
        <w:rPr>
          <w:color w:val="000000"/>
          <w:lang w:val="en-US" w:eastAsia="en-US"/>
        </w:rPr>
        <w:t>usullarinio</w:t>
      </w:r>
      <w:r w:rsidRPr="00F054E5">
        <w:rPr>
          <w:color w:val="000000"/>
          <w:spacing w:val="-2"/>
          <w:lang w:val="en-US" w:eastAsia="en-US"/>
        </w:rPr>
        <w:t>‘</w:t>
      </w:r>
      <w:r w:rsidRPr="00F054E5">
        <w:rPr>
          <w:color w:val="000000"/>
          <w:lang w:val="en-US" w:eastAsia="en-US"/>
        </w:rPr>
        <w:t xml:space="preserve">rgatish;  </w:t>
      </w:r>
    </w:p>
    <w:p w:rsidR="006A5BFB" w:rsidRPr="00F054E5" w:rsidRDefault="006A5BFB" w:rsidP="00573915">
      <w:pPr>
        <w:widowControl w:val="0"/>
        <w:ind w:left="284" w:right="206" w:firstLine="425"/>
        <w:jc w:val="both"/>
        <w:rPr>
          <w:color w:val="010302"/>
          <w:lang w:val="en-US" w:eastAsia="en-US"/>
        </w:rPr>
      </w:pP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lang w:val="en-US" w:eastAsia="en-US"/>
        </w:rPr>
        <w:t>tarbi</w:t>
      </w:r>
      <w:r w:rsidRPr="00F054E5">
        <w:rPr>
          <w:color w:val="000000"/>
          <w:spacing w:val="-3"/>
          <w:lang w:val="en-US" w:eastAsia="en-US"/>
        </w:rPr>
        <w:t>y</w:t>
      </w:r>
      <w:r w:rsidRPr="00F054E5">
        <w:rPr>
          <w:color w:val="000000"/>
          <w:lang w:val="en-US" w:eastAsia="en-US"/>
        </w:rPr>
        <w:t>avasportf</w:t>
      </w:r>
      <w:r w:rsidRPr="00F054E5">
        <w:rPr>
          <w:color w:val="000000"/>
          <w:spacing w:val="-2"/>
          <w:lang w:val="en-US" w:eastAsia="en-US"/>
        </w:rPr>
        <w:t>a</w:t>
      </w:r>
      <w:r w:rsidRPr="00F054E5">
        <w:rPr>
          <w:color w:val="000000"/>
          <w:lang w:val="en-US" w:eastAsia="en-US"/>
        </w:rPr>
        <w:t>oli</w:t>
      </w:r>
      <w:r w:rsidRPr="00F054E5">
        <w:rPr>
          <w:color w:val="000000"/>
          <w:spacing w:val="-3"/>
          <w:lang w:val="en-US" w:eastAsia="en-US"/>
        </w:rPr>
        <w:t>y</w:t>
      </w:r>
      <w:r w:rsidRPr="00F054E5">
        <w:rPr>
          <w:color w:val="000000"/>
          <w:lang w:val="en-US" w:eastAsia="en-US"/>
        </w:rPr>
        <w:t>atinikerakligi</w:t>
      </w:r>
      <w:r w:rsidRPr="00F054E5">
        <w:rPr>
          <w:color w:val="000000"/>
          <w:spacing w:val="-2"/>
          <w:lang w:val="en-US" w:eastAsia="en-US"/>
        </w:rPr>
        <w:t>c</w:t>
      </w:r>
      <w:r w:rsidRPr="00F054E5">
        <w:rPr>
          <w:color w:val="000000"/>
          <w:lang w:val="en-US" w:eastAsia="en-US"/>
        </w:rPr>
        <w:t>hata’</w:t>
      </w:r>
      <w:r w:rsidRPr="00F054E5">
        <w:rPr>
          <w:color w:val="000000"/>
          <w:spacing w:val="-4"/>
          <w:lang w:val="en-US" w:eastAsia="en-US"/>
        </w:rPr>
        <w:t>m</w:t>
      </w:r>
      <w:r w:rsidRPr="00F054E5">
        <w:rPr>
          <w:color w:val="000000"/>
          <w:lang w:val="en-US" w:eastAsia="en-US"/>
        </w:rPr>
        <w:t>inl</w:t>
      </w:r>
      <w:r w:rsidRPr="00F054E5">
        <w:rPr>
          <w:color w:val="000000"/>
          <w:spacing w:val="-2"/>
          <w:lang w:val="en-US" w:eastAsia="en-US"/>
        </w:rPr>
        <w:t>a</w:t>
      </w:r>
      <w:r w:rsidRPr="00F054E5">
        <w:rPr>
          <w:color w:val="000000"/>
          <w:lang w:val="en-US" w:eastAsia="en-US"/>
        </w:rPr>
        <w:t xml:space="preserve">sh;  </w:t>
      </w:r>
      <w:r w:rsidRPr="00F054E5">
        <w:rPr>
          <w:lang w:val="en-US" w:eastAsia="en-US"/>
        </w:rPr>
        <w:br w:type="textWrapping" w:clear="all"/>
      </w:r>
      <w:r w:rsidRPr="00F054E5">
        <w:rPr>
          <w:color w:val="000000"/>
          <w:lang w:val="en-US" w:eastAsia="en-US"/>
        </w:rPr>
        <w:t>sog</w:t>
      </w:r>
      <w:r w:rsidRPr="00F054E5">
        <w:rPr>
          <w:color w:val="000000"/>
          <w:spacing w:val="-2"/>
          <w:lang w:val="en-US" w:eastAsia="en-US"/>
        </w:rPr>
        <w:t>‘</w:t>
      </w:r>
      <w:r w:rsidRPr="00F054E5">
        <w:rPr>
          <w:color w:val="000000"/>
          <w:lang w:val="en-US" w:eastAsia="en-US"/>
        </w:rPr>
        <w:t>lo</w:t>
      </w:r>
      <w:r w:rsidRPr="00F054E5">
        <w:rPr>
          <w:color w:val="000000"/>
          <w:spacing w:val="-4"/>
          <w:lang w:val="en-US" w:eastAsia="en-US"/>
        </w:rPr>
        <w:t>m</w:t>
      </w:r>
      <w:r w:rsidRPr="00F054E5">
        <w:rPr>
          <w:color w:val="000000"/>
          <w:lang w:val="en-US" w:eastAsia="en-US"/>
        </w:rPr>
        <w:t>lashti</w:t>
      </w:r>
      <w:r w:rsidRPr="00F054E5">
        <w:rPr>
          <w:color w:val="000000"/>
          <w:spacing w:val="-2"/>
          <w:lang w:val="en-US" w:eastAsia="en-US"/>
        </w:rPr>
        <w:t>r</w:t>
      </w:r>
      <w:r w:rsidRPr="00F054E5">
        <w:rPr>
          <w:color w:val="000000"/>
          <w:lang w:val="en-US" w:eastAsia="en-US"/>
        </w:rPr>
        <w:t>uv</w:t>
      </w:r>
      <w:r w:rsidRPr="00F054E5">
        <w:rPr>
          <w:color w:val="000000"/>
          <w:spacing w:val="-2"/>
          <w:lang w:val="en-US" w:eastAsia="en-US"/>
        </w:rPr>
        <w:t>c</w:t>
      </w:r>
      <w:r w:rsidRPr="00F054E5">
        <w:rPr>
          <w:color w:val="000000"/>
          <w:lang w:val="en-US" w:eastAsia="en-US"/>
        </w:rPr>
        <w:t>hi</w:t>
      </w:r>
      <w:r w:rsidRPr="00F054E5">
        <w:rPr>
          <w:color w:val="000000"/>
          <w:spacing w:val="-2"/>
          <w:lang w:val="en-US" w:eastAsia="en-US"/>
        </w:rPr>
        <w:t>m</w:t>
      </w:r>
      <w:r w:rsidRPr="00F054E5">
        <w:rPr>
          <w:color w:val="000000"/>
          <w:lang w:val="en-US" w:eastAsia="en-US"/>
        </w:rPr>
        <w:t>ashqla</w:t>
      </w:r>
      <w:r w:rsidRPr="00F054E5">
        <w:rPr>
          <w:color w:val="000000"/>
          <w:spacing w:val="-2"/>
          <w:lang w:val="en-US" w:eastAsia="en-US"/>
        </w:rPr>
        <w:t>r</w:t>
      </w:r>
      <w:r w:rsidRPr="00F054E5">
        <w:rPr>
          <w:color w:val="000000"/>
          <w:lang w:val="en-US" w:eastAsia="en-US"/>
        </w:rPr>
        <w:t>nikund</w:t>
      </w:r>
      <w:r w:rsidRPr="00F054E5">
        <w:rPr>
          <w:color w:val="000000"/>
          <w:spacing w:val="-2"/>
          <w:lang w:val="en-US" w:eastAsia="en-US"/>
        </w:rPr>
        <w:t>a</w:t>
      </w:r>
      <w:r w:rsidRPr="00F054E5">
        <w:rPr>
          <w:color w:val="000000"/>
          <w:lang w:val="en-US" w:eastAsia="en-US"/>
        </w:rPr>
        <w:t>likha</w:t>
      </w:r>
      <w:r w:rsidRPr="00F054E5">
        <w:rPr>
          <w:color w:val="000000"/>
          <w:spacing w:val="-3"/>
          <w:lang w:val="en-US" w:eastAsia="en-US"/>
        </w:rPr>
        <w:t>y</w:t>
      </w:r>
      <w:r w:rsidRPr="00F054E5">
        <w:rPr>
          <w:color w:val="000000"/>
          <w:lang w:val="en-US" w:eastAsia="en-US"/>
        </w:rPr>
        <w:t>otidaqo</w:t>
      </w:r>
      <w:r w:rsidRPr="00F054E5">
        <w:rPr>
          <w:color w:val="000000"/>
          <w:spacing w:val="-2"/>
          <w:lang w:val="en-US" w:eastAsia="en-US"/>
        </w:rPr>
        <w:t>‘</w:t>
      </w:r>
      <w:r w:rsidRPr="00F054E5">
        <w:rPr>
          <w:color w:val="000000"/>
          <w:lang w:val="en-US" w:eastAsia="en-US"/>
        </w:rPr>
        <w:t>lla</w:t>
      </w:r>
      <w:r w:rsidRPr="00F054E5">
        <w:rPr>
          <w:color w:val="000000"/>
          <w:spacing w:val="-3"/>
          <w:lang w:val="en-US" w:eastAsia="en-US"/>
        </w:rPr>
        <w:t>y</w:t>
      </w:r>
      <w:r w:rsidRPr="00F054E5">
        <w:rPr>
          <w:color w:val="000000"/>
          <w:lang w:val="en-US" w:eastAsia="en-US"/>
        </w:rPr>
        <w:t xml:space="preserve">olish;  </w:t>
      </w:r>
      <w:r w:rsidRPr="00F054E5">
        <w:rPr>
          <w:lang w:val="en-US" w:eastAsia="en-US"/>
        </w:rPr>
        <w:br w:type="textWrapping" w:clear="all"/>
      </w:r>
      <w:r w:rsidRPr="00F054E5">
        <w:rPr>
          <w:color w:val="000000"/>
          <w:lang w:val="en-US" w:eastAsia="en-US"/>
        </w:rPr>
        <w:t>organiz</w:t>
      </w:r>
      <w:r w:rsidRPr="00F054E5">
        <w:rPr>
          <w:color w:val="000000"/>
          <w:spacing w:val="-4"/>
          <w:lang w:val="en-US" w:eastAsia="en-US"/>
        </w:rPr>
        <w:t>m</w:t>
      </w:r>
      <w:r w:rsidRPr="00F054E5">
        <w:rPr>
          <w:color w:val="000000"/>
          <w:lang w:val="en-US" w:eastAsia="en-US"/>
        </w:rPr>
        <w:t>ni</w:t>
      </w:r>
      <w:r w:rsidRPr="00F054E5">
        <w:rPr>
          <w:color w:val="000000"/>
          <w:spacing w:val="-2"/>
          <w:lang w:val="en-US" w:eastAsia="en-US"/>
        </w:rPr>
        <w:t>c</w:t>
      </w:r>
      <w:r w:rsidRPr="00F054E5">
        <w:rPr>
          <w:color w:val="000000"/>
          <w:lang w:val="en-US" w:eastAsia="en-US"/>
        </w:rPr>
        <w:t>hiniqti</w:t>
      </w:r>
      <w:r w:rsidRPr="00F054E5">
        <w:rPr>
          <w:color w:val="000000"/>
          <w:spacing w:val="-2"/>
          <w:lang w:val="en-US" w:eastAsia="en-US"/>
        </w:rPr>
        <w:t>r</w:t>
      </w:r>
      <w:r w:rsidRPr="00F054E5">
        <w:rPr>
          <w:color w:val="000000"/>
          <w:lang w:val="en-US" w:eastAsia="en-US"/>
        </w:rPr>
        <w:t>ish va 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lang w:val="en-US" w:eastAsia="en-US"/>
        </w:rPr>
        <w:t>qobili</w:t>
      </w:r>
      <w:r w:rsidRPr="00F054E5">
        <w:rPr>
          <w:color w:val="000000"/>
          <w:spacing w:val="-3"/>
          <w:lang w:val="en-US" w:eastAsia="en-US"/>
        </w:rPr>
        <w:t>y</w:t>
      </w:r>
      <w:r w:rsidRPr="00F054E5">
        <w:rPr>
          <w:color w:val="000000"/>
          <w:lang w:val="en-US" w:eastAsia="en-US"/>
        </w:rPr>
        <w:t>atl</w:t>
      </w:r>
      <w:r w:rsidRPr="00F054E5">
        <w:rPr>
          <w:color w:val="000000"/>
          <w:spacing w:val="-2"/>
          <w:lang w:val="en-US" w:eastAsia="en-US"/>
        </w:rPr>
        <w:t>a</w:t>
      </w:r>
      <w:r w:rsidRPr="00F054E5">
        <w:rPr>
          <w:color w:val="000000"/>
          <w:lang w:val="en-US" w:eastAsia="en-US"/>
        </w:rPr>
        <w:t>rni</w:t>
      </w:r>
      <w:r w:rsidRPr="00F054E5">
        <w:rPr>
          <w:color w:val="000000"/>
          <w:spacing w:val="-2"/>
          <w:lang w:val="en-US" w:eastAsia="en-US"/>
        </w:rPr>
        <w:t>r</w:t>
      </w:r>
      <w:r w:rsidRPr="00F054E5">
        <w:rPr>
          <w:color w:val="000000"/>
          <w:lang w:val="en-US" w:eastAsia="en-US"/>
        </w:rPr>
        <w:t>ivojl</w:t>
      </w:r>
      <w:r w:rsidRPr="00F054E5">
        <w:rPr>
          <w:color w:val="000000"/>
          <w:spacing w:val="-2"/>
          <w:lang w:val="en-US" w:eastAsia="en-US"/>
        </w:rPr>
        <w:t>a</w:t>
      </w:r>
      <w:r w:rsidRPr="00F054E5">
        <w:rPr>
          <w:color w:val="000000"/>
          <w:lang w:val="en-US" w:eastAsia="en-US"/>
        </w:rPr>
        <w:t>nti</w:t>
      </w:r>
      <w:r w:rsidRPr="00F054E5">
        <w:rPr>
          <w:color w:val="000000"/>
          <w:spacing w:val="-2"/>
          <w:lang w:val="en-US" w:eastAsia="en-US"/>
        </w:rPr>
        <w:t>r</w:t>
      </w:r>
      <w:r w:rsidRPr="00F054E5">
        <w:rPr>
          <w:color w:val="000000"/>
          <w:lang w:val="en-US" w:eastAsia="en-US"/>
        </w:rPr>
        <w:t>ishd</w:t>
      </w:r>
      <w:r w:rsidRPr="00F054E5">
        <w:rPr>
          <w:color w:val="000000"/>
          <w:spacing w:val="-2"/>
          <w:lang w:val="en-US" w:eastAsia="en-US"/>
        </w:rPr>
        <w:t>a</w:t>
      </w:r>
      <w:r w:rsidRPr="00F054E5">
        <w:rPr>
          <w:color w:val="000000"/>
          <w:lang w:val="en-US" w:eastAsia="en-US"/>
        </w:rPr>
        <w:t>nibor</w:t>
      </w:r>
      <w:r w:rsidRPr="00F054E5">
        <w:rPr>
          <w:color w:val="000000"/>
          <w:spacing w:val="-2"/>
          <w:lang w:val="en-US" w:eastAsia="en-US"/>
        </w:rPr>
        <w:t>a</w:t>
      </w:r>
      <w:r w:rsidRPr="00F054E5">
        <w:rPr>
          <w:color w:val="000000"/>
          <w:lang w:val="en-US" w:eastAsia="en-US"/>
        </w:rPr>
        <w:t>t.</w:t>
      </w:r>
      <w:r w:rsidRPr="00F054E5">
        <w:rPr>
          <w:color w:val="000000"/>
          <w:spacing w:val="-2"/>
          <w:lang w:val="en-US" w:eastAsia="en-US"/>
        </w:rPr>
        <w:t xml:space="preserve"> </w:t>
      </w:r>
      <w:r w:rsidRPr="00F054E5">
        <w:rPr>
          <w:color w:val="000000"/>
          <w:lang w:val="en-US" w:eastAsia="en-US"/>
        </w:rPr>
        <w:t xml:space="preserve">  </w:t>
      </w:r>
      <w:r w:rsidRPr="00F054E5">
        <w:rPr>
          <w:lang w:val="en-US" w:eastAsia="en-US"/>
        </w:rPr>
        <w:br w:type="textWrapping" w:clear="all"/>
      </w: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lang w:val="en-US" w:eastAsia="en-US"/>
        </w:rPr>
        <w:t xml:space="preserve"> tarbi</w:t>
      </w:r>
      <w:r w:rsidRPr="00F054E5">
        <w:rPr>
          <w:color w:val="000000"/>
          <w:spacing w:val="-3"/>
          <w:lang w:val="en-US" w:eastAsia="en-US"/>
        </w:rPr>
        <w:t>y</w:t>
      </w:r>
      <w:r w:rsidRPr="00F054E5">
        <w:rPr>
          <w:color w:val="000000"/>
          <w:lang w:val="en-US" w:eastAsia="en-US"/>
        </w:rPr>
        <w:t>a fani ta</w:t>
      </w:r>
      <w:r w:rsidRPr="00F054E5">
        <w:rPr>
          <w:color w:val="000000"/>
          <w:spacing w:val="-2"/>
          <w:lang w:val="en-US" w:eastAsia="en-US"/>
        </w:rPr>
        <w:t>r</w:t>
      </w:r>
      <w:r w:rsidRPr="00F054E5">
        <w:rPr>
          <w:color w:val="000000"/>
          <w:lang w:val="en-US" w:eastAsia="en-US"/>
        </w:rPr>
        <w:t xml:space="preserve">kibiga </w:t>
      </w:r>
      <w:r w:rsidRPr="00F054E5">
        <w:rPr>
          <w:color w:val="000000"/>
          <w:spacing w:val="-4"/>
          <w:lang w:val="en-US" w:eastAsia="en-US"/>
        </w:rPr>
        <w:t>“</w:t>
      </w:r>
      <w:r w:rsidRPr="00F054E5">
        <w:rPr>
          <w:color w:val="000000"/>
          <w:lang w:val="en-US" w:eastAsia="en-US"/>
        </w:rPr>
        <w:t>Salo</w:t>
      </w:r>
      <w:r w:rsidRPr="00F054E5">
        <w:rPr>
          <w:color w:val="000000"/>
          <w:spacing w:val="-4"/>
          <w:lang w:val="en-US" w:eastAsia="en-US"/>
        </w:rPr>
        <w:t>m</w:t>
      </w:r>
      <w:r w:rsidRPr="00F054E5">
        <w:rPr>
          <w:color w:val="000000"/>
          <w:lang w:val="en-US" w:eastAsia="en-US"/>
        </w:rPr>
        <w:t xml:space="preserve">atlik </w:t>
      </w:r>
      <w:r w:rsidRPr="00F054E5">
        <w:rPr>
          <w:color w:val="000000"/>
          <w:spacing w:val="-2"/>
          <w:lang w:val="en-US" w:eastAsia="en-US"/>
        </w:rPr>
        <w:t>a</w:t>
      </w:r>
      <w:r w:rsidRPr="00F054E5">
        <w:rPr>
          <w:color w:val="000000"/>
          <w:lang w:val="en-US" w:eastAsia="en-US"/>
        </w:rPr>
        <w:t xml:space="preserve">soslari”, </w:t>
      </w:r>
      <w:r w:rsidRPr="00F054E5">
        <w:rPr>
          <w:color w:val="000000"/>
          <w:spacing w:val="-4"/>
          <w:lang w:val="en-US" w:eastAsia="en-US"/>
        </w:rPr>
        <w:t>“</w:t>
      </w:r>
      <w:r w:rsidRPr="00F054E5">
        <w:rPr>
          <w:color w:val="000000"/>
          <w:lang w:val="en-US" w:eastAsia="en-US"/>
        </w:rPr>
        <w:t>Sog</w:t>
      </w:r>
      <w:r w:rsidRPr="00F054E5">
        <w:rPr>
          <w:color w:val="000000"/>
          <w:spacing w:val="-2"/>
          <w:lang w:val="en-US" w:eastAsia="en-US"/>
        </w:rPr>
        <w:t>‘</w:t>
      </w:r>
      <w:r w:rsidRPr="00F054E5">
        <w:rPr>
          <w:color w:val="000000"/>
          <w:lang w:val="en-US" w:eastAsia="en-US"/>
        </w:rPr>
        <w:t>lo</w:t>
      </w:r>
      <w:r w:rsidRPr="00F054E5">
        <w:rPr>
          <w:color w:val="000000"/>
          <w:spacing w:val="-2"/>
          <w:lang w:val="en-US" w:eastAsia="en-US"/>
        </w:rPr>
        <w:t>m</w:t>
      </w:r>
      <w:r w:rsidRPr="00F054E5">
        <w:rPr>
          <w:color w:val="000000"/>
          <w:lang w:val="en-US" w:eastAsia="en-US"/>
        </w:rPr>
        <w:t xml:space="preserve"> avlod </w:t>
      </w:r>
      <w:r w:rsidRPr="00F054E5">
        <w:rPr>
          <w:color w:val="000000"/>
          <w:spacing w:val="-2"/>
          <w:lang w:val="en-US" w:eastAsia="en-US"/>
        </w:rPr>
        <w:t>a</w:t>
      </w:r>
      <w:r w:rsidRPr="00F054E5">
        <w:rPr>
          <w:color w:val="000000"/>
          <w:lang w:val="en-US" w:eastAsia="en-US"/>
        </w:rPr>
        <w:t>sosla</w:t>
      </w:r>
      <w:r w:rsidRPr="00F054E5">
        <w:rPr>
          <w:color w:val="000000"/>
          <w:spacing w:val="-2"/>
          <w:lang w:val="en-US" w:eastAsia="en-US"/>
        </w:rPr>
        <w:t>r</w:t>
      </w:r>
      <w:r w:rsidRPr="00F054E5">
        <w:rPr>
          <w:color w:val="000000"/>
          <w:lang w:val="en-US" w:eastAsia="en-US"/>
        </w:rPr>
        <w:t>i</w:t>
      </w:r>
      <w:r w:rsidRPr="00F054E5">
        <w:rPr>
          <w:color w:val="000000"/>
          <w:spacing w:val="-2"/>
          <w:lang w:val="en-US" w:eastAsia="en-US"/>
        </w:rPr>
        <w:t>”</w:t>
      </w:r>
      <w:r w:rsidRPr="00F054E5">
        <w:rPr>
          <w:color w:val="000000"/>
          <w:lang w:val="en-US" w:eastAsia="en-US"/>
        </w:rPr>
        <w:t xml:space="preserve">  </w:t>
      </w:r>
    </w:p>
    <w:p w:rsidR="006A5BFB" w:rsidRPr="00F054E5" w:rsidRDefault="006A5BFB" w:rsidP="00573915">
      <w:pPr>
        <w:widowControl w:val="0"/>
        <w:ind w:left="284" w:right="206" w:firstLine="425"/>
        <w:jc w:val="both"/>
        <w:rPr>
          <w:color w:val="010302"/>
          <w:lang w:val="en-US" w:eastAsia="en-US"/>
        </w:rPr>
      </w:pPr>
      <w:r w:rsidRPr="00F054E5">
        <w:rPr>
          <w:color w:val="000000"/>
          <w:lang w:val="en-US" w:eastAsia="en-US"/>
        </w:rPr>
        <w:t>ha</w:t>
      </w:r>
      <w:r w:rsidRPr="00F054E5">
        <w:rPr>
          <w:color w:val="000000"/>
          <w:spacing w:val="-4"/>
          <w:lang w:val="en-US" w:eastAsia="en-US"/>
        </w:rPr>
        <w:t>m</w:t>
      </w:r>
      <w:r w:rsidRPr="00F054E5">
        <w:rPr>
          <w:color w:val="000000"/>
          <w:lang w:val="en-US" w:eastAsia="en-US"/>
        </w:rPr>
        <w:t xml:space="preserve">da </w:t>
      </w:r>
      <w:r w:rsidRPr="00F054E5">
        <w:rPr>
          <w:color w:val="000000"/>
          <w:spacing w:val="-4"/>
          <w:lang w:val="en-US" w:eastAsia="en-US"/>
        </w:rPr>
        <w:t>“</w:t>
      </w:r>
      <w:r w:rsidRPr="00F054E5">
        <w:rPr>
          <w:color w:val="000000"/>
          <w:lang w:val="en-US" w:eastAsia="en-US"/>
        </w:rPr>
        <w:t>Ha</w:t>
      </w:r>
      <w:r w:rsidRPr="00F054E5">
        <w:rPr>
          <w:color w:val="000000"/>
          <w:spacing w:val="-3"/>
          <w:lang w:val="en-US" w:eastAsia="en-US"/>
        </w:rPr>
        <w:t>y</w:t>
      </w:r>
      <w:r w:rsidRPr="00F054E5">
        <w:rPr>
          <w:color w:val="000000"/>
          <w:lang w:val="en-US" w:eastAsia="en-US"/>
        </w:rPr>
        <w:t>ot xav</w:t>
      </w:r>
      <w:r w:rsidRPr="00F054E5">
        <w:rPr>
          <w:color w:val="000000"/>
          <w:spacing w:val="-2"/>
          <w:lang w:val="en-US" w:eastAsia="en-US"/>
        </w:rPr>
        <w:t>f</w:t>
      </w:r>
      <w:r w:rsidRPr="00F054E5">
        <w:rPr>
          <w:color w:val="000000"/>
          <w:lang w:val="en-US" w:eastAsia="en-US"/>
        </w:rPr>
        <w:t>sizligi asosla</w:t>
      </w:r>
      <w:r w:rsidRPr="00F054E5">
        <w:rPr>
          <w:color w:val="000000"/>
          <w:spacing w:val="-2"/>
          <w:lang w:val="en-US" w:eastAsia="en-US"/>
        </w:rPr>
        <w:t>r</w:t>
      </w:r>
      <w:r w:rsidRPr="00F054E5">
        <w:rPr>
          <w:color w:val="000000"/>
          <w:lang w:val="en-US" w:eastAsia="en-US"/>
        </w:rPr>
        <w:t>i”</w:t>
      </w:r>
      <w:r w:rsidRPr="00F054E5">
        <w:rPr>
          <w:color w:val="000000"/>
          <w:spacing w:val="-2"/>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 ku</w:t>
      </w:r>
      <w:r w:rsidRPr="00F054E5">
        <w:rPr>
          <w:color w:val="000000"/>
          <w:spacing w:val="-2"/>
          <w:lang w:val="en-US" w:eastAsia="en-US"/>
        </w:rPr>
        <w:t>r</w:t>
      </w:r>
      <w:r w:rsidRPr="00F054E5">
        <w:rPr>
          <w:color w:val="000000"/>
          <w:lang w:val="en-US" w:eastAsia="en-US"/>
        </w:rPr>
        <w:t>sla</w:t>
      </w:r>
      <w:r w:rsidRPr="00F054E5">
        <w:rPr>
          <w:color w:val="000000"/>
          <w:spacing w:val="-2"/>
          <w:lang w:val="en-US" w:eastAsia="en-US"/>
        </w:rPr>
        <w:t>r</w:t>
      </w:r>
      <w:r w:rsidRPr="00F054E5">
        <w:rPr>
          <w:color w:val="000000"/>
          <w:lang w:val="en-US" w:eastAsia="en-US"/>
        </w:rPr>
        <w:t>ini singdirib o‘qitilishi</w:t>
      </w:r>
      <w:r w:rsidRPr="00F054E5">
        <w:rPr>
          <w:color w:val="000000"/>
          <w:spacing w:val="-3"/>
          <w:lang w:val="en-US" w:eastAsia="en-US"/>
        </w:rPr>
        <w:t xml:space="preserve"> </w:t>
      </w:r>
      <w:r w:rsidRPr="00F054E5">
        <w:rPr>
          <w:color w:val="000000"/>
          <w:lang w:val="en-US" w:eastAsia="en-US"/>
        </w:rPr>
        <w:t>lozi</w:t>
      </w:r>
      <w:r w:rsidRPr="00F054E5">
        <w:rPr>
          <w:color w:val="000000"/>
          <w:spacing w:val="-4"/>
          <w:lang w:val="en-US" w:eastAsia="en-US"/>
        </w:rPr>
        <w:t>m</w:t>
      </w:r>
      <w:r w:rsidRPr="00F054E5">
        <w:rPr>
          <w:color w:val="000000"/>
          <w:lang w:val="en-US" w:eastAsia="en-US"/>
        </w:rPr>
        <w:t xml:space="preserve">.  </w:t>
      </w:r>
      <w:r w:rsidRPr="00F054E5">
        <w:rPr>
          <w:lang w:val="en-US" w:eastAsia="en-US"/>
        </w:rPr>
        <w:br w:type="textWrapping" w:clear="all"/>
      </w: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spacing w:val="167"/>
          <w:lang w:val="en-US" w:eastAsia="en-US"/>
        </w:rPr>
        <w:t xml:space="preserve"> </w:t>
      </w:r>
      <w:r w:rsidRPr="00F054E5">
        <w:rPr>
          <w:color w:val="000000"/>
          <w:lang w:val="en-US" w:eastAsia="en-US"/>
        </w:rPr>
        <w:t>tarbi</w:t>
      </w:r>
      <w:r w:rsidRPr="00F054E5">
        <w:rPr>
          <w:color w:val="000000"/>
          <w:spacing w:val="-3"/>
          <w:lang w:val="en-US" w:eastAsia="en-US"/>
        </w:rPr>
        <w:t>y</w:t>
      </w:r>
      <w:r w:rsidRPr="00F054E5">
        <w:rPr>
          <w:color w:val="000000"/>
          <w:lang w:val="en-US" w:eastAsia="en-US"/>
        </w:rPr>
        <w:t>a</w:t>
      </w:r>
      <w:r w:rsidRPr="00F054E5">
        <w:rPr>
          <w:color w:val="000000"/>
          <w:spacing w:val="167"/>
          <w:lang w:val="en-US" w:eastAsia="en-US"/>
        </w:rPr>
        <w:t xml:space="preserve"> </w:t>
      </w:r>
      <w:r w:rsidRPr="00F054E5">
        <w:rPr>
          <w:color w:val="000000"/>
          <w:lang w:val="en-US" w:eastAsia="en-US"/>
        </w:rPr>
        <w:t>va</w:t>
      </w:r>
      <w:r w:rsidRPr="00F054E5">
        <w:rPr>
          <w:color w:val="000000"/>
          <w:spacing w:val="167"/>
          <w:lang w:val="en-US" w:eastAsia="en-US"/>
        </w:rPr>
        <w:t xml:space="preserve"> </w:t>
      </w:r>
      <w:r w:rsidRPr="00F054E5">
        <w:rPr>
          <w:color w:val="000000"/>
          <w:lang w:val="en-US" w:eastAsia="en-US"/>
        </w:rPr>
        <w:t>sog</w:t>
      </w:r>
      <w:r w:rsidRPr="00F054E5">
        <w:rPr>
          <w:color w:val="000000"/>
          <w:spacing w:val="-2"/>
          <w:lang w:val="en-US" w:eastAsia="en-US"/>
        </w:rPr>
        <w:t>‘</w:t>
      </w:r>
      <w:r w:rsidRPr="00F054E5">
        <w:rPr>
          <w:color w:val="000000"/>
          <w:lang w:val="en-US" w:eastAsia="en-US"/>
        </w:rPr>
        <w:t>lo</w:t>
      </w:r>
      <w:r w:rsidRPr="00F054E5">
        <w:rPr>
          <w:color w:val="000000"/>
          <w:spacing w:val="-4"/>
          <w:lang w:val="en-US" w:eastAsia="en-US"/>
        </w:rPr>
        <w:t>m</w:t>
      </w:r>
      <w:r w:rsidRPr="00F054E5">
        <w:rPr>
          <w:color w:val="000000"/>
          <w:lang w:val="en-US" w:eastAsia="en-US"/>
        </w:rPr>
        <w:t>lashtirishni</w:t>
      </w:r>
      <w:r w:rsidRPr="00F054E5">
        <w:rPr>
          <w:color w:val="000000"/>
          <w:spacing w:val="167"/>
          <w:lang w:val="en-US" w:eastAsia="en-US"/>
        </w:rPr>
        <w:t xml:space="preserve"> </w:t>
      </w:r>
      <w:r w:rsidRPr="00F054E5">
        <w:rPr>
          <w:color w:val="000000"/>
          <w:lang w:val="en-US" w:eastAsia="en-US"/>
        </w:rPr>
        <w:t>boshl</w:t>
      </w:r>
      <w:r w:rsidRPr="00F054E5">
        <w:rPr>
          <w:color w:val="000000"/>
          <w:spacing w:val="-2"/>
          <w:lang w:val="en-US" w:eastAsia="en-US"/>
        </w:rPr>
        <w:t>a</w:t>
      </w:r>
      <w:r w:rsidRPr="00F054E5">
        <w:rPr>
          <w:color w:val="000000"/>
          <w:lang w:val="en-US" w:eastAsia="en-US"/>
        </w:rPr>
        <w:t>ng</w:t>
      </w:r>
      <w:r w:rsidRPr="00F054E5">
        <w:rPr>
          <w:color w:val="000000"/>
          <w:spacing w:val="-2"/>
          <w:lang w:val="en-US" w:eastAsia="en-US"/>
        </w:rPr>
        <w:t>‘</w:t>
      </w:r>
      <w:r w:rsidRPr="00F054E5">
        <w:rPr>
          <w:color w:val="000000"/>
          <w:lang w:val="en-US" w:eastAsia="en-US"/>
        </w:rPr>
        <w:t>ich</w:t>
      </w:r>
      <w:r w:rsidRPr="00F054E5">
        <w:rPr>
          <w:color w:val="000000"/>
          <w:spacing w:val="164"/>
          <w:lang w:val="en-US" w:eastAsia="en-US"/>
        </w:rPr>
        <w:t xml:space="preserve"> </w:t>
      </w:r>
      <w:r w:rsidRPr="00F054E5">
        <w:rPr>
          <w:color w:val="000000"/>
          <w:lang w:val="en-US" w:eastAsia="en-US"/>
        </w:rPr>
        <w:t>sin</w:t>
      </w:r>
      <w:r w:rsidRPr="00F054E5">
        <w:rPr>
          <w:color w:val="000000"/>
          <w:spacing w:val="-2"/>
          <w:lang w:val="en-US" w:eastAsia="en-US"/>
        </w:rPr>
        <w:t>f</w:t>
      </w:r>
      <w:r w:rsidRPr="00F054E5">
        <w:rPr>
          <w:color w:val="000000"/>
          <w:lang w:val="en-US" w:eastAsia="en-US"/>
        </w:rPr>
        <w:t>la</w:t>
      </w:r>
      <w:r w:rsidRPr="00F054E5">
        <w:rPr>
          <w:color w:val="000000"/>
          <w:spacing w:val="-2"/>
          <w:lang w:val="en-US" w:eastAsia="en-US"/>
        </w:rPr>
        <w:t>r</w:t>
      </w:r>
      <w:r w:rsidRPr="00F054E5">
        <w:rPr>
          <w:color w:val="000000"/>
          <w:lang w:val="en-US" w:eastAsia="en-US"/>
        </w:rPr>
        <w:t>da</w:t>
      </w:r>
      <w:r w:rsidRPr="00F054E5">
        <w:rPr>
          <w:color w:val="000000"/>
          <w:spacing w:val="167"/>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 xml:space="preserve">qitish  </w:t>
      </w:r>
    </w:p>
    <w:p w:rsidR="006A5BFB" w:rsidRPr="00F054E5" w:rsidRDefault="006A5BFB" w:rsidP="00573915">
      <w:pPr>
        <w:widowControl w:val="0"/>
        <w:ind w:left="284" w:right="206" w:firstLine="425"/>
        <w:jc w:val="both"/>
        <w:rPr>
          <w:color w:val="010302"/>
          <w:lang w:val="en-US" w:eastAsia="en-US"/>
        </w:rPr>
      </w:pPr>
      <w:r w:rsidRPr="00F054E5">
        <w:rPr>
          <w:color w:val="000000"/>
          <w:lang w:val="en-US" w:eastAsia="en-US"/>
        </w:rPr>
        <w:t>salo</w:t>
      </w:r>
      <w:r w:rsidRPr="00F054E5">
        <w:rPr>
          <w:color w:val="000000"/>
          <w:spacing w:val="-4"/>
          <w:lang w:val="en-US" w:eastAsia="en-US"/>
        </w:rPr>
        <w:t>m</w:t>
      </w:r>
      <w:r w:rsidRPr="00F054E5">
        <w:rPr>
          <w:color w:val="000000"/>
          <w:lang w:val="en-US" w:eastAsia="en-US"/>
        </w:rPr>
        <w:t>atlikni</w:t>
      </w:r>
      <w:r w:rsidRPr="00F054E5">
        <w:rPr>
          <w:color w:val="000000"/>
          <w:spacing w:val="210"/>
          <w:lang w:val="en-US" w:eastAsia="en-US"/>
        </w:rPr>
        <w:t xml:space="preserve"> </w:t>
      </w:r>
      <w:r w:rsidRPr="00F054E5">
        <w:rPr>
          <w:color w:val="000000"/>
          <w:spacing w:val="-4"/>
          <w:lang w:val="en-US" w:eastAsia="en-US"/>
        </w:rPr>
        <w:t>m</w:t>
      </w:r>
      <w:r w:rsidRPr="00F054E5">
        <w:rPr>
          <w:color w:val="000000"/>
          <w:lang w:val="en-US" w:eastAsia="en-US"/>
        </w:rPr>
        <w:t>ust</w:t>
      </w:r>
      <w:r w:rsidRPr="00F054E5">
        <w:rPr>
          <w:color w:val="000000"/>
          <w:spacing w:val="-2"/>
          <w:lang w:val="en-US" w:eastAsia="en-US"/>
        </w:rPr>
        <w:t>a</w:t>
      </w:r>
      <w:r w:rsidRPr="00F054E5">
        <w:rPr>
          <w:color w:val="000000"/>
          <w:lang w:val="en-US" w:eastAsia="en-US"/>
        </w:rPr>
        <w:t>hka</w:t>
      </w:r>
      <w:r w:rsidRPr="00F054E5">
        <w:rPr>
          <w:color w:val="000000"/>
          <w:spacing w:val="-4"/>
          <w:lang w:val="en-US" w:eastAsia="en-US"/>
        </w:rPr>
        <w:t>m</w:t>
      </w:r>
      <w:r w:rsidRPr="00F054E5">
        <w:rPr>
          <w:color w:val="000000"/>
          <w:lang w:val="en-US" w:eastAsia="en-US"/>
        </w:rPr>
        <w:t>lash,</w:t>
      </w:r>
      <w:r w:rsidRPr="00F054E5">
        <w:rPr>
          <w:color w:val="000000"/>
          <w:spacing w:val="209"/>
          <w:lang w:val="en-US" w:eastAsia="en-US"/>
        </w:rPr>
        <w:t xml:space="preserve"> </w:t>
      </w: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spacing w:val="210"/>
          <w:lang w:val="en-US" w:eastAsia="en-US"/>
        </w:rPr>
        <w:t xml:space="preserve"> </w:t>
      </w:r>
      <w:r w:rsidRPr="00F054E5">
        <w:rPr>
          <w:color w:val="000000"/>
          <w:lang w:val="en-US" w:eastAsia="en-US"/>
        </w:rPr>
        <w:t>sif</w:t>
      </w:r>
      <w:r w:rsidRPr="00F054E5">
        <w:rPr>
          <w:color w:val="000000"/>
          <w:spacing w:val="-2"/>
          <w:lang w:val="en-US" w:eastAsia="en-US"/>
        </w:rPr>
        <w:t>a</w:t>
      </w:r>
      <w:r w:rsidRPr="00F054E5">
        <w:rPr>
          <w:color w:val="000000"/>
          <w:lang w:val="en-US" w:eastAsia="en-US"/>
        </w:rPr>
        <w:t>tlar</w:t>
      </w:r>
      <w:r w:rsidRPr="00F054E5">
        <w:rPr>
          <w:color w:val="000000"/>
          <w:spacing w:val="210"/>
          <w:lang w:val="en-US" w:eastAsia="en-US"/>
        </w:rPr>
        <w:t xml:space="preserve"> </w:t>
      </w:r>
      <w:r w:rsidRPr="00F054E5">
        <w:rPr>
          <w:color w:val="000000"/>
          <w:lang w:val="en-US" w:eastAsia="en-US"/>
        </w:rPr>
        <w:t>(ku</w:t>
      </w:r>
      <w:r w:rsidRPr="00F054E5">
        <w:rPr>
          <w:color w:val="000000"/>
          <w:spacing w:val="-2"/>
          <w:lang w:val="en-US" w:eastAsia="en-US"/>
        </w:rPr>
        <w:t>c</w:t>
      </w:r>
      <w:r w:rsidRPr="00F054E5">
        <w:rPr>
          <w:color w:val="000000"/>
          <w:lang w:val="en-US" w:eastAsia="en-US"/>
        </w:rPr>
        <w:t>h,</w:t>
      </w:r>
      <w:r w:rsidRPr="00F054E5">
        <w:rPr>
          <w:color w:val="000000"/>
          <w:spacing w:val="209"/>
          <w:lang w:val="en-US" w:eastAsia="en-US"/>
        </w:rPr>
        <w:t xml:space="preserve"> </w:t>
      </w:r>
      <w:r w:rsidRPr="00F054E5">
        <w:rPr>
          <w:color w:val="000000"/>
          <w:lang w:val="en-US" w:eastAsia="en-US"/>
        </w:rPr>
        <w:t>tezlik,</w:t>
      </w:r>
      <w:r w:rsidRPr="00F054E5">
        <w:rPr>
          <w:color w:val="000000"/>
          <w:spacing w:val="209"/>
          <w:lang w:val="en-US" w:eastAsia="en-US"/>
        </w:rPr>
        <w:t xml:space="preserve"> </w:t>
      </w:r>
      <w:r w:rsidRPr="00F054E5">
        <w:rPr>
          <w:color w:val="000000"/>
          <w:spacing w:val="-2"/>
          <w:lang w:val="en-US" w:eastAsia="en-US"/>
        </w:rPr>
        <w:t>c</w:t>
      </w:r>
      <w:r w:rsidRPr="00F054E5">
        <w:rPr>
          <w:color w:val="000000"/>
          <w:lang w:val="en-US" w:eastAsia="en-US"/>
        </w:rPr>
        <w:t>h</w:t>
      </w:r>
      <w:r w:rsidRPr="00F054E5">
        <w:rPr>
          <w:color w:val="000000"/>
          <w:spacing w:val="-2"/>
          <w:lang w:val="en-US" w:eastAsia="en-US"/>
        </w:rPr>
        <w:t>a</w:t>
      </w:r>
      <w:r w:rsidRPr="00F054E5">
        <w:rPr>
          <w:color w:val="000000"/>
          <w:lang w:val="en-US" w:eastAsia="en-US"/>
        </w:rPr>
        <w:t>qqonlik</w:t>
      </w:r>
      <w:r w:rsidRPr="00F054E5">
        <w:rPr>
          <w:color w:val="000000"/>
          <w:spacing w:val="-3"/>
          <w:lang w:val="en-US" w:eastAsia="en-US"/>
        </w:rPr>
        <w:t>,</w:t>
      </w:r>
      <w:r w:rsidRPr="00F054E5">
        <w:rPr>
          <w:color w:val="000000"/>
          <w:lang w:val="en-US" w:eastAsia="en-US"/>
        </w:rPr>
        <w:t xml:space="preserve">  chida</w:t>
      </w:r>
      <w:r w:rsidRPr="00F054E5">
        <w:rPr>
          <w:color w:val="000000"/>
          <w:spacing w:val="-4"/>
          <w:lang w:val="en-US" w:eastAsia="en-US"/>
        </w:rPr>
        <w:t>m</w:t>
      </w:r>
      <w:r w:rsidRPr="00F054E5">
        <w:rPr>
          <w:color w:val="000000"/>
          <w:lang w:val="en-US" w:eastAsia="en-US"/>
        </w:rPr>
        <w:t>lilik,</w:t>
      </w:r>
      <w:r w:rsidRPr="00F054E5">
        <w:rPr>
          <w:color w:val="000000"/>
          <w:spacing w:val="53"/>
          <w:lang w:val="en-US" w:eastAsia="en-US"/>
        </w:rPr>
        <w:t xml:space="preserve"> </w:t>
      </w:r>
      <w:r w:rsidRPr="00F054E5">
        <w:rPr>
          <w:color w:val="000000"/>
          <w:lang w:val="en-US" w:eastAsia="en-US"/>
        </w:rPr>
        <w:t>egiluvchanlik</w:t>
      </w:r>
      <w:r w:rsidRPr="00F054E5">
        <w:rPr>
          <w:color w:val="000000"/>
          <w:spacing w:val="54"/>
          <w:lang w:val="en-US" w:eastAsia="en-US"/>
        </w:rPr>
        <w:t xml:space="preserve"> </w:t>
      </w:r>
      <w:r w:rsidRPr="00F054E5">
        <w:rPr>
          <w:color w:val="000000"/>
          <w:lang w:val="en-US" w:eastAsia="en-US"/>
        </w:rPr>
        <w:t>va</w:t>
      </w:r>
      <w:r w:rsidRPr="00F054E5">
        <w:rPr>
          <w:color w:val="000000"/>
          <w:spacing w:val="54"/>
          <w:lang w:val="en-US" w:eastAsia="en-US"/>
        </w:rPr>
        <w:t xml:space="preserve"> </w:t>
      </w:r>
      <w:r w:rsidRPr="00F054E5">
        <w:rPr>
          <w:color w:val="000000"/>
          <w:lang w:val="en-US" w:eastAsia="en-US"/>
        </w:rPr>
        <w:t>koordin</w:t>
      </w:r>
      <w:r w:rsidRPr="00F054E5">
        <w:rPr>
          <w:color w:val="000000"/>
          <w:spacing w:val="-2"/>
          <w:lang w:val="en-US" w:eastAsia="en-US"/>
        </w:rPr>
        <w:t>a</w:t>
      </w:r>
      <w:r w:rsidRPr="00F054E5">
        <w:rPr>
          <w:color w:val="000000"/>
          <w:lang w:val="en-US" w:eastAsia="en-US"/>
        </w:rPr>
        <w:t>tsi</w:t>
      </w:r>
      <w:r w:rsidRPr="00F054E5">
        <w:rPr>
          <w:color w:val="000000"/>
          <w:spacing w:val="-3"/>
          <w:lang w:val="en-US" w:eastAsia="en-US"/>
        </w:rPr>
        <w:t>y</w:t>
      </w:r>
      <w:r w:rsidRPr="00F054E5">
        <w:rPr>
          <w:color w:val="000000"/>
          <w:lang w:val="en-US" w:eastAsia="en-US"/>
        </w:rPr>
        <w:t>a)ni</w:t>
      </w:r>
      <w:r w:rsidRPr="00F054E5">
        <w:rPr>
          <w:color w:val="000000"/>
          <w:spacing w:val="54"/>
          <w:lang w:val="en-US" w:eastAsia="en-US"/>
        </w:rPr>
        <w:t xml:space="preserve"> </w:t>
      </w:r>
      <w:r w:rsidRPr="00F054E5">
        <w:rPr>
          <w:color w:val="000000"/>
          <w:lang w:val="en-US" w:eastAsia="en-US"/>
        </w:rPr>
        <w:t>rivojl</w:t>
      </w:r>
      <w:r w:rsidRPr="00F054E5">
        <w:rPr>
          <w:color w:val="000000"/>
          <w:spacing w:val="-2"/>
          <w:lang w:val="en-US" w:eastAsia="en-US"/>
        </w:rPr>
        <w:t>a</w:t>
      </w:r>
      <w:r w:rsidRPr="00F054E5">
        <w:rPr>
          <w:color w:val="000000"/>
          <w:lang w:val="en-US" w:eastAsia="en-US"/>
        </w:rPr>
        <w:t>nti</w:t>
      </w:r>
      <w:r w:rsidRPr="00F054E5">
        <w:rPr>
          <w:color w:val="000000"/>
          <w:spacing w:val="-2"/>
          <w:lang w:val="en-US" w:eastAsia="en-US"/>
        </w:rPr>
        <w:t>r</w:t>
      </w:r>
      <w:r w:rsidRPr="00F054E5">
        <w:rPr>
          <w:color w:val="000000"/>
          <w:lang w:val="en-US" w:eastAsia="en-US"/>
        </w:rPr>
        <w:t>ish,</w:t>
      </w:r>
      <w:r w:rsidRPr="00F054E5">
        <w:rPr>
          <w:color w:val="000000"/>
          <w:spacing w:val="53"/>
          <w:lang w:val="en-US" w:eastAsia="en-US"/>
        </w:rPr>
        <w:t xml:space="preserve"> </w:t>
      </w:r>
      <w:r w:rsidRPr="00F054E5">
        <w:rPr>
          <w:color w:val="000000"/>
          <w:lang w:val="en-US" w:eastAsia="en-US"/>
        </w:rPr>
        <w:t>o‘</w:t>
      </w:r>
      <w:r w:rsidRPr="00F054E5">
        <w:rPr>
          <w:color w:val="000000"/>
          <w:spacing w:val="-3"/>
          <w:lang w:val="en-US" w:eastAsia="en-US"/>
        </w:rPr>
        <w:t>y</w:t>
      </w:r>
      <w:r w:rsidRPr="00F054E5">
        <w:rPr>
          <w:color w:val="000000"/>
          <w:lang w:val="en-US" w:eastAsia="en-US"/>
        </w:rPr>
        <w:t>inli</w:t>
      </w:r>
      <w:r w:rsidRPr="00F054E5">
        <w:rPr>
          <w:color w:val="000000"/>
          <w:spacing w:val="54"/>
          <w:lang w:val="en-US" w:eastAsia="en-US"/>
        </w:rPr>
        <w:t xml:space="preserve"> </w:t>
      </w:r>
      <w:r w:rsidRPr="00F054E5">
        <w:rPr>
          <w:color w:val="000000"/>
          <w:lang w:val="en-US" w:eastAsia="en-US"/>
        </w:rPr>
        <w:t>v</w:t>
      </w:r>
      <w:r w:rsidRPr="00F054E5">
        <w:rPr>
          <w:color w:val="000000"/>
          <w:spacing w:val="-2"/>
          <w:lang w:val="en-US" w:eastAsia="en-US"/>
        </w:rPr>
        <w:t>a</w:t>
      </w:r>
      <w:r w:rsidRPr="00F054E5">
        <w:rPr>
          <w:color w:val="000000"/>
          <w:lang w:val="en-US" w:eastAsia="en-US"/>
        </w:rPr>
        <w:t>zi</w:t>
      </w:r>
      <w:r w:rsidRPr="00F054E5">
        <w:rPr>
          <w:color w:val="000000"/>
          <w:spacing w:val="-3"/>
          <w:lang w:val="en-US" w:eastAsia="en-US"/>
        </w:rPr>
        <w:t>y</w:t>
      </w:r>
      <w:r w:rsidRPr="00F054E5">
        <w:rPr>
          <w:color w:val="000000"/>
          <w:lang w:val="en-US" w:eastAsia="en-US"/>
        </w:rPr>
        <w:t>atl</w:t>
      </w:r>
      <w:r w:rsidRPr="00F054E5">
        <w:rPr>
          <w:color w:val="000000"/>
          <w:spacing w:val="-2"/>
          <w:lang w:val="en-US" w:eastAsia="en-US"/>
        </w:rPr>
        <w:t>a</w:t>
      </w:r>
      <w:r w:rsidRPr="00F054E5">
        <w:rPr>
          <w:color w:val="000000"/>
          <w:lang w:val="en-US" w:eastAsia="en-US"/>
        </w:rPr>
        <w:t>rd</w:t>
      </w:r>
      <w:r w:rsidRPr="00F054E5">
        <w:rPr>
          <w:color w:val="000000"/>
          <w:spacing w:val="-2"/>
          <w:lang w:val="en-US" w:eastAsia="en-US"/>
        </w:rPr>
        <w:t>a</w:t>
      </w:r>
      <w:r w:rsidRPr="00F054E5">
        <w:rPr>
          <w:color w:val="000000"/>
          <w:lang w:val="en-US" w:eastAsia="en-US"/>
        </w:rPr>
        <w:t xml:space="preserve">  oqilona</w:t>
      </w:r>
      <w:r w:rsidRPr="00F054E5">
        <w:rPr>
          <w:color w:val="000000"/>
          <w:spacing w:val="80"/>
          <w:lang w:val="en-US" w:eastAsia="en-US"/>
        </w:rPr>
        <w:t xml:space="preserve"> </w:t>
      </w:r>
      <w:r w:rsidRPr="00F054E5">
        <w:rPr>
          <w:color w:val="000000"/>
          <w:lang w:val="en-US" w:eastAsia="en-US"/>
        </w:rPr>
        <w:t>va</w:t>
      </w:r>
      <w:r w:rsidRPr="00F054E5">
        <w:rPr>
          <w:color w:val="000000"/>
          <w:spacing w:val="80"/>
          <w:lang w:val="en-US" w:eastAsia="en-US"/>
        </w:rPr>
        <w:t xml:space="preserve"> </w:t>
      </w:r>
      <w:r w:rsidRPr="00F054E5">
        <w:rPr>
          <w:color w:val="000000"/>
          <w:spacing w:val="-4"/>
          <w:lang w:val="en-US" w:eastAsia="en-US"/>
        </w:rPr>
        <w:t>m</w:t>
      </w:r>
      <w:r w:rsidRPr="00F054E5">
        <w:rPr>
          <w:color w:val="000000"/>
          <w:lang w:val="en-US" w:eastAsia="en-US"/>
        </w:rPr>
        <w:t>urakk</w:t>
      </w:r>
      <w:r w:rsidRPr="00F054E5">
        <w:rPr>
          <w:color w:val="000000"/>
          <w:spacing w:val="-2"/>
          <w:lang w:val="en-US" w:eastAsia="en-US"/>
        </w:rPr>
        <w:t>a</w:t>
      </w:r>
      <w:r w:rsidRPr="00F054E5">
        <w:rPr>
          <w:color w:val="000000"/>
          <w:lang w:val="en-US" w:eastAsia="en-US"/>
        </w:rPr>
        <w:t>b</w:t>
      </w:r>
      <w:r w:rsidRPr="00F054E5">
        <w:rPr>
          <w:color w:val="000000"/>
          <w:spacing w:val="80"/>
          <w:lang w:val="en-US" w:eastAsia="en-US"/>
        </w:rPr>
        <w:t xml:space="preserve"> </w:t>
      </w:r>
      <w:r w:rsidRPr="00F054E5">
        <w:rPr>
          <w:color w:val="000000"/>
          <w:lang w:val="en-US" w:eastAsia="en-US"/>
        </w:rPr>
        <w:t>ha</w:t>
      </w:r>
      <w:r w:rsidRPr="00F054E5">
        <w:rPr>
          <w:color w:val="000000"/>
          <w:spacing w:val="-3"/>
          <w:lang w:val="en-US" w:eastAsia="en-US"/>
        </w:rPr>
        <w:t>y</w:t>
      </w:r>
      <w:r w:rsidRPr="00F054E5">
        <w:rPr>
          <w:color w:val="000000"/>
          <w:lang w:val="en-US" w:eastAsia="en-US"/>
        </w:rPr>
        <w:t>otiy-a</w:t>
      </w:r>
      <w:r w:rsidRPr="00F054E5">
        <w:rPr>
          <w:color w:val="000000"/>
          <w:spacing w:val="-4"/>
          <w:lang w:val="en-US" w:eastAsia="en-US"/>
        </w:rPr>
        <w:t>m</w:t>
      </w:r>
      <w:r w:rsidRPr="00F054E5">
        <w:rPr>
          <w:color w:val="000000"/>
          <w:lang w:val="en-US" w:eastAsia="en-US"/>
        </w:rPr>
        <w:t>ali</w:t>
      </w:r>
      <w:r w:rsidRPr="00F054E5">
        <w:rPr>
          <w:color w:val="000000"/>
          <w:spacing w:val="-3"/>
          <w:lang w:val="en-US" w:eastAsia="en-US"/>
        </w:rPr>
        <w:t>y</w:t>
      </w:r>
      <w:r w:rsidRPr="00F054E5">
        <w:rPr>
          <w:color w:val="000000"/>
          <w:lang w:val="en-US" w:eastAsia="en-US"/>
        </w:rPr>
        <w:t>,</w:t>
      </w:r>
      <w:r w:rsidRPr="00F054E5">
        <w:rPr>
          <w:color w:val="000000"/>
          <w:spacing w:val="80"/>
          <w:lang w:val="en-US" w:eastAsia="en-US"/>
        </w:rPr>
        <w:t xml:space="preserve"> </w:t>
      </w:r>
      <w:r w:rsidRPr="00F054E5">
        <w:rPr>
          <w:color w:val="000000"/>
          <w:lang w:val="en-US" w:eastAsia="en-US"/>
        </w:rPr>
        <w:t>shuningdek,</w:t>
      </w:r>
      <w:r w:rsidRPr="00F054E5">
        <w:rPr>
          <w:color w:val="000000"/>
          <w:spacing w:val="80"/>
          <w:lang w:val="en-US" w:eastAsia="en-US"/>
        </w:rPr>
        <w:t xml:space="preserve"> </w:t>
      </w:r>
      <w:r w:rsidRPr="00F054E5">
        <w:rPr>
          <w:color w:val="000000"/>
          <w:lang w:val="en-US" w:eastAsia="en-US"/>
        </w:rPr>
        <w:t>sportning</w:t>
      </w:r>
      <w:r w:rsidRPr="00F054E5">
        <w:rPr>
          <w:color w:val="000000"/>
          <w:spacing w:val="80"/>
          <w:lang w:val="en-US" w:eastAsia="en-US"/>
        </w:rPr>
        <w:t xml:space="preserve"> </w:t>
      </w:r>
      <w:r w:rsidRPr="00F054E5">
        <w:rPr>
          <w:color w:val="000000"/>
          <w:lang w:val="en-US" w:eastAsia="en-US"/>
        </w:rPr>
        <w:t>harak</w:t>
      </w:r>
      <w:r w:rsidRPr="00F054E5">
        <w:rPr>
          <w:color w:val="000000"/>
          <w:spacing w:val="-2"/>
          <w:lang w:val="en-US" w:eastAsia="en-US"/>
        </w:rPr>
        <w:t>a</w:t>
      </w:r>
      <w:r w:rsidRPr="00F054E5">
        <w:rPr>
          <w:color w:val="000000"/>
          <w:lang w:val="en-US" w:eastAsia="en-US"/>
        </w:rPr>
        <w:t>tli</w:t>
      </w:r>
      <w:r w:rsidRPr="00F054E5">
        <w:rPr>
          <w:color w:val="000000"/>
          <w:spacing w:val="80"/>
          <w:lang w:val="en-US" w:eastAsia="en-US"/>
        </w:rPr>
        <w:t xml:space="preserve"> </w:t>
      </w:r>
      <w:r w:rsidRPr="00F054E5">
        <w:rPr>
          <w:color w:val="000000"/>
          <w:lang w:val="en-US" w:eastAsia="en-US"/>
        </w:rPr>
        <w:t>tu</w:t>
      </w:r>
      <w:r w:rsidRPr="00F054E5">
        <w:rPr>
          <w:color w:val="000000"/>
          <w:spacing w:val="-2"/>
          <w:lang w:val="en-US" w:eastAsia="en-US"/>
        </w:rPr>
        <w:t>r</w:t>
      </w:r>
      <w:r w:rsidRPr="00F054E5">
        <w:rPr>
          <w:color w:val="000000"/>
          <w:lang w:val="en-US" w:eastAsia="en-US"/>
        </w:rPr>
        <w:t>la</w:t>
      </w:r>
      <w:r w:rsidRPr="00F054E5">
        <w:rPr>
          <w:color w:val="000000"/>
          <w:spacing w:val="-2"/>
          <w:lang w:val="en-US" w:eastAsia="en-US"/>
        </w:rPr>
        <w:t>r</w:t>
      </w:r>
      <w:r w:rsidRPr="00F054E5">
        <w:rPr>
          <w:color w:val="000000"/>
          <w:lang w:val="en-US" w:eastAsia="en-US"/>
        </w:rPr>
        <w:t>ini  o</w:t>
      </w:r>
      <w:r w:rsidRPr="00F054E5">
        <w:rPr>
          <w:color w:val="000000"/>
          <w:spacing w:val="-2"/>
          <w:lang w:val="en-US" w:eastAsia="en-US"/>
        </w:rPr>
        <w:t>‘</w:t>
      </w:r>
      <w:r w:rsidRPr="00F054E5">
        <w:rPr>
          <w:color w:val="000000"/>
          <w:lang w:val="en-US" w:eastAsia="en-US"/>
        </w:rPr>
        <w:t>zlashti</w:t>
      </w:r>
      <w:r w:rsidRPr="00F054E5">
        <w:rPr>
          <w:color w:val="000000"/>
          <w:spacing w:val="-2"/>
          <w:lang w:val="en-US" w:eastAsia="en-US"/>
        </w:rPr>
        <w:t>r</w:t>
      </w:r>
      <w:r w:rsidRPr="00F054E5">
        <w:rPr>
          <w:color w:val="000000"/>
          <w:lang w:val="en-US" w:eastAsia="en-US"/>
        </w:rPr>
        <w:t xml:space="preserve">ishga </w:t>
      </w:r>
      <w:r w:rsidRPr="00F054E5">
        <w:rPr>
          <w:color w:val="000000"/>
          <w:spacing w:val="-4"/>
          <w:lang w:val="en-US" w:eastAsia="en-US"/>
        </w:rPr>
        <w:t>y</w:t>
      </w:r>
      <w:r w:rsidRPr="00F054E5">
        <w:rPr>
          <w:color w:val="000000"/>
          <w:lang w:val="en-US" w:eastAsia="en-US"/>
        </w:rPr>
        <w:t>o</w:t>
      </w:r>
      <w:r w:rsidRPr="00F054E5">
        <w:rPr>
          <w:color w:val="000000"/>
          <w:spacing w:val="-2"/>
          <w:lang w:val="en-US" w:eastAsia="en-US"/>
        </w:rPr>
        <w:t>‘</w:t>
      </w:r>
      <w:r w:rsidRPr="00F054E5">
        <w:rPr>
          <w:color w:val="000000"/>
          <w:lang w:val="en-US" w:eastAsia="en-US"/>
        </w:rPr>
        <w:t>nalti</w:t>
      </w:r>
      <w:r w:rsidRPr="00F054E5">
        <w:rPr>
          <w:color w:val="000000"/>
          <w:spacing w:val="-2"/>
          <w:lang w:val="en-US" w:eastAsia="en-US"/>
        </w:rPr>
        <w:t>r</w:t>
      </w:r>
      <w:r w:rsidRPr="00F054E5">
        <w:rPr>
          <w:color w:val="000000"/>
          <w:lang w:val="en-US" w:eastAsia="en-US"/>
        </w:rPr>
        <w:t xml:space="preserve">iladi.   </w:t>
      </w:r>
    </w:p>
    <w:p w:rsidR="006A5BFB" w:rsidRPr="00F054E5" w:rsidRDefault="006A5BFB" w:rsidP="00573915">
      <w:pPr>
        <w:widowControl w:val="0"/>
        <w:ind w:left="284" w:right="206" w:firstLine="425"/>
        <w:jc w:val="both"/>
        <w:rPr>
          <w:color w:val="010302"/>
          <w:lang w:val="en-US" w:eastAsia="en-US"/>
        </w:rPr>
      </w:pPr>
      <w:r w:rsidRPr="00F054E5">
        <w:rPr>
          <w:color w:val="000000"/>
          <w:lang w:val="en-US" w:eastAsia="en-US"/>
        </w:rPr>
        <w:t>Yuqori</w:t>
      </w:r>
      <w:r w:rsidRPr="00F054E5">
        <w:rPr>
          <w:color w:val="000000"/>
          <w:spacing w:val="152"/>
          <w:lang w:val="en-US" w:eastAsia="en-US"/>
        </w:rPr>
        <w:t xml:space="preserve"> </w:t>
      </w:r>
      <w:r w:rsidRPr="00F054E5">
        <w:rPr>
          <w:color w:val="000000"/>
          <w:lang w:val="en-US" w:eastAsia="en-US"/>
        </w:rPr>
        <w:t>sin</w:t>
      </w:r>
      <w:r w:rsidRPr="00F054E5">
        <w:rPr>
          <w:color w:val="000000"/>
          <w:spacing w:val="-2"/>
          <w:lang w:val="en-US" w:eastAsia="en-US"/>
        </w:rPr>
        <w:t>f</w:t>
      </w:r>
      <w:r w:rsidRPr="00F054E5">
        <w:rPr>
          <w:color w:val="000000"/>
          <w:lang w:val="en-US" w:eastAsia="en-US"/>
        </w:rPr>
        <w:t>la</w:t>
      </w:r>
      <w:r w:rsidRPr="00F054E5">
        <w:rPr>
          <w:color w:val="000000"/>
          <w:spacing w:val="-2"/>
          <w:lang w:val="en-US" w:eastAsia="en-US"/>
        </w:rPr>
        <w:t>r</w:t>
      </w:r>
      <w:r w:rsidRPr="00F054E5">
        <w:rPr>
          <w:color w:val="000000"/>
          <w:lang w:val="en-US" w:eastAsia="en-US"/>
        </w:rPr>
        <w:t>da</w:t>
      </w:r>
      <w:r w:rsidRPr="00F054E5">
        <w:rPr>
          <w:color w:val="000000"/>
          <w:spacing w:val="155"/>
          <w:lang w:val="en-US" w:eastAsia="en-US"/>
        </w:rPr>
        <w:t xml:space="preserve"> </w:t>
      </w:r>
      <w:r w:rsidRPr="00F054E5">
        <w:rPr>
          <w:color w:val="000000"/>
          <w:lang w:val="en-US" w:eastAsia="en-US"/>
        </w:rPr>
        <w:t>ushbu</w:t>
      </w:r>
      <w:r w:rsidRPr="00F054E5">
        <w:rPr>
          <w:color w:val="000000"/>
          <w:spacing w:val="155"/>
          <w:lang w:val="en-US" w:eastAsia="en-US"/>
        </w:rPr>
        <w:t xml:space="preserve"> </w:t>
      </w:r>
      <w:r w:rsidRPr="00F054E5">
        <w:rPr>
          <w:color w:val="000000"/>
          <w:lang w:val="en-US" w:eastAsia="en-US"/>
        </w:rPr>
        <w:t>fanni</w:t>
      </w:r>
      <w:r w:rsidRPr="00F054E5">
        <w:rPr>
          <w:color w:val="000000"/>
          <w:spacing w:val="155"/>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qitish</w:t>
      </w:r>
      <w:r w:rsidRPr="00F054E5">
        <w:rPr>
          <w:color w:val="000000"/>
          <w:spacing w:val="157"/>
          <w:lang w:val="en-US" w:eastAsia="en-US"/>
        </w:rPr>
        <w:t xml:space="preserve"> </w:t>
      </w:r>
      <w:r w:rsidRPr="00F054E5">
        <w:rPr>
          <w:color w:val="000000"/>
          <w:spacing w:val="-4"/>
          <w:lang w:val="en-US" w:eastAsia="en-US"/>
        </w:rPr>
        <w:t>m</w:t>
      </w:r>
      <w:r w:rsidRPr="00F054E5">
        <w:rPr>
          <w:color w:val="000000"/>
          <w:lang w:val="en-US" w:eastAsia="en-US"/>
        </w:rPr>
        <w:t>e’</w:t>
      </w:r>
      <w:r w:rsidRPr="00F054E5">
        <w:rPr>
          <w:color w:val="000000"/>
          <w:spacing w:val="-3"/>
          <w:lang w:val="en-US" w:eastAsia="en-US"/>
        </w:rPr>
        <w:t>y</w:t>
      </w:r>
      <w:r w:rsidRPr="00F054E5">
        <w:rPr>
          <w:color w:val="000000"/>
          <w:lang w:val="en-US" w:eastAsia="en-US"/>
        </w:rPr>
        <w:t>oriy</w:t>
      </w:r>
      <w:r w:rsidRPr="00F054E5">
        <w:rPr>
          <w:color w:val="000000"/>
          <w:spacing w:val="155"/>
          <w:lang w:val="en-US" w:eastAsia="en-US"/>
        </w:rPr>
        <w:t xml:space="preserve"> </w:t>
      </w:r>
      <w:r w:rsidRPr="00F054E5">
        <w:rPr>
          <w:color w:val="000000"/>
          <w:lang w:val="en-US" w:eastAsia="en-US"/>
        </w:rPr>
        <w:t>jis</w:t>
      </w:r>
      <w:r w:rsidRPr="00F054E5">
        <w:rPr>
          <w:color w:val="000000"/>
          <w:spacing w:val="-4"/>
          <w:lang w:val="en-US" w:eastAsia="en-US"/>
        </w:rPr>
        <w:t>m</w:t>
      </w:r>
      <w:r w:rsidRPr="00F054E5">
        <w:rPr>
          <w:color w:val="000000"/>
          <w:lang w:val="en-US" w:eastAsia="en-US"/>
        </w:rPr>
        <w:t>oniy</w:t>
      </w:r>
      <w:r w:rsidRPr="00F054E5">
        <w:rPr>
          <w:color w:val="000000"/>
          <w:spacing w:val="155"/>
          <w:lang w:val="en-US" w:eastAsia="en-US"/>
        </w:rPr>
        <w:t xml:space="preserve"> </w:t>
      </w:r>
      <w:r w:rsidRPr="00F054E5">
        <w:rPr>
          <w:color w:val="000000"/>
          <w:lang w:val="en-US" w:eastAsia="en-US"/>
        </w:rPr>
        <w:t>rivojlanishg</w:t>
      </w:r>
      <w:r w:rsidRPr="00F054E5">
        <w:rPr>
          <w:color w:val="000000"/>
          <w:spacing w:val="-2"/>
          <w:lang w:val="en-US" w:eastAsia="en-US"/>
        </w:rPr>
        <w:t>a</w:t>
      </w:r>
      <w:r w:rsidRPr="00F054E5">
        <w:rPr>
          <w:color w:val="000000"/>
          <w:lang w:val="en-US" w:eastAsia="en-US"/>
        </w:rPr>
        <w:t xml:space="preserve">  ko</w:t>
      </w:r>
      <w:r w:rsidRPr="00F054E5">
        <w:rPr>
          <w:color w:val="000000"/>
          <w:spacing w:val="-2"/>
          <w:lang w:val="en-US" w:eastAsia="en-US"/>
        </w:rPr>
        <w:t>‘</w:t>
      </w:r>
      <w:r w:rsidRPr="00F054E5">
        <w:rPr>
          <w:color w:val="000000"/>
          <w:spacing w:val="-4"/>
          <w:lang w:val="en-US" w:eastAsia="en-US"/>
        </w:rPr>
        <w:t>m</w:t>
      </w:r>
      <w:r w:rsidRPr="00F054E5">
        <w:rPr>
          <w:color w:val="000000"/>
          <w:lang w:val="en-US" w:eastAsia="en-US"/>
        </w:rPr>
        <w:t>aklashish,</w:t>
      </w:r>
      <w:r w:rsidRPr="00F054E5">
        <w:rPr>
          <w:color w:val="000000"/>
          <w:spacing w:val="65"/>
          <w:lang w:val="en-US" w:eastAsia="en-US"/>
        </w:rPr>
        <w:t xml:space="preserve"> </w:t>
      </w:r>
      <w:r w:rsidRPr="00F054E5">
        <w:rPr>
          <w:color w:val="000000"/>
          <w:lang w:val="en-US" w:eastAsia="en-US"/>
        </w:rPr>
        <w:t>harakatl</w:t>
      </w:r>
      <w:r w:rsidRPr="00F054E5">
        <w:rPr>
          <w:color w:val="000000"/>
          <w:spacing w:val="-2"/>
          <w:lang w:val="en-US" w:eastAsia="en-US"/>
        </w:rPr>
        <w:t>a</w:t>
      </w:r>
      <w:r w:rsidRPr="00F054E5">
        <w:rPr>
          <w:color w:val="000000"/>
          <w:lang w:val="en-US" w:eastAsia="en-US"/>
        </w:rPr>
        <w:t>nish</w:t>
      </w:r>
      <w:r w:rsidRPr="00F054E5">
        <w:rPr>
          <w:color w:val="000000"/>
          <w:spacing w:val="68"/>
          <w:lang w:val="en-US" w:eastAsia="en-US"/>
        </w:rPr>
        <w:t xml:space="preserve"> </w:t>
      </w:r>
      <w:r w:rsidRPr="00F054E5">
        <w:rPr>
          <w:color w:val="000000"/>
          <w:lang w:val="en-US" w:eastAsia="en-US"/>
        </w:rPr>
        <w:t>v</w:t>
      </w:r>
      <w:r w:rsidRPr="00F054E5">
        <w:rPr>
          <w:color w:val="000000"/>
          <w:spacing w:val="-2"/>
          <w:lang w:val="en-US" w:eastAsia="en-US"/>
        </w:rPr>
        <w:t>a</w:t>
      </w:r>
      <w:r w:rsidRPr="00F054E5">
        <w:rPr>
          <w:color w:val="000000"/>
          <w:lang w:val="en-US" w:eastAsia="en-US"/>
        </w:rPr>
        <w:t>qtida</w:t>
      </w:r>
      <w:r w:rsidRPr="00F054E5">
        <w:rPr>
          <w:color w:val="000000"/>
          <w:spacing w:val="68"/>
          <w:lang w:val="en-US" w:eastAsia="en-US"/>
        </w:rPr>
        <w:t xml:space="preserve"> </w:t>
      </w:r>
      <w:r w:rsidRPr="00F054E5">
        <w:rPr>
          <w:color w:val="000000"/>
          <w:lang w:val="en-US" w:eastAsia="en-US"/>
        </w:rPr>
        <w:t>v</w:t>
      </w:r>
      <w:r w:rsidRPr="00F054E5">
        <w:rPr>
          <w:color w:val="000000"/>
          <w:spacing w:val="-2"/>
          <w:lang w:val="en-US" w:eastAsia="en-US"/>
        </w:rPr>
        <w:t>a</w:t>
      </w:r>
      <w:r w:rsidRPr="00F054E5">
        <w:rPr>
          <w:color w:val="000000"/>
          <w:spacing w:val="68"/>
          <w:lang w:val="en-US" w:eastAsia="en-US"/>
        </w:rPr>
        <w:t xml:space="preserve"> </w:t>
      </w:r>
      <w:r w:rsidRPr="00F054E5">
        <w:rPr>
          <w:color w:val="000000"/>
          <w:lang w:val="en-US" w:eastAsia="en-US"/>
        </w:rPr>
        <w:t>st</w:t>
      </w:r>
      <w:r w:rsidRPr="00F054E5">
        <w:rPr>
          <w:color w:val="000000"/>
          <w:spacing w:val="-2"/>
          <w:lang w:val="en-US" w:eastAsia="en-US"/>
        </w:rPr>
        <w:t>a</w:t>
      </w:r>
      <w:r w:rsidRPr="00F054E5">
        <w:rPr>
          <w:color w:val="000000"/>
          <w:lang w:val="en-US" w:eastAsia="en-US"/>
        </w:rPr>
        <w:t>tik</w:t>
      </w:r>
      <w:r w:rsidRPr="00F054E5">
        <w:rPr>
          <w:color w:val="000000"/>
          <w:spacing w:val="68"/>
          <w:lang w:val="en-US" w:eastAsia="en-US"/>
        </w:rPr>
        <w:t xml:space="preserve"> </w:t>
      </w:r>
      <w:r w:rsidRPr="00F054E5">
        <w:rPr>
          <w:color w:val="000000"/>
          <w:lang w:val="en-US" w:eastAsia="en-US"/>
        </w:rPr>
        <w:t>holatla</w:t>
      </w:r>
      <w:r w:rsidRPr="00F054E5">
        <w:rPr>
          <w:color w:val="000000"/>
          <w:spacing w:val="-2"/>
          <w:lang w:val="en-US" w:eastAsia="en-US"/>
        </w:rPr>
        <w:t>r</w:t>
      </w:r>
      <w:r w:rsidRPr="00F054E5">
        <w:rPr>
          <w:color w:val="000000"/>
          <w:lang w:val="en-US" w:eastAsia="en-US"/>
        </w:rPr>
        <w:t>da</w:t>
      </w:r>
      <w:r w:rsidRPr="00F054E5">
        <w:rPr>
          <w:color w:val="000000"/>
          <w:spacing w:val="68"/>
          <w:lang w:val="en-US" w:eastAsia="en-US"/>
        </w:rPr>
        <w:t xml:space="preserve"> </w:t>
      </w:r>
      <w:r w:rsidRPr="00F054E5">
        <w:rPr>
          <w:color w:val="000000"/>
          <w:lang w:val="en-US" w:eastAsia="en-US"/>
        </w:rPr>
        <w:t>g</w:t>
      </w:r>
      <w:r w:rsidRPr="00F054E5">
        <w:rPr>
          <w:color w:val="000000"/>
          <w:spacing w:val="-2"/>
          <w:lang w:val="en-US" w:eastAsia="en-US"/>
        </w:rPr>
        <w:t>a</w:t>
      </w:r>
      <w:r w:rsidRPr="00F054E5">
        <w:rPr>
          <w:color w:val="000000"/>
          <w:lang w:val="en-US" w:eastAsia="en-US"/>
        </w:rPr>
        <w:t>vdani</w:t>
      </w:r>
      <w:r w:rsidRPr="00F054E5">
        <w:rPr>
          <w:color w:val="000000"/>
          <w:spacing w:val="68"/>
          <w:lang w:val="en-US" w:eastAsia="en-US"/>
        </w:rPr>
        <w:t xml:space="preserve"> </w:t>
      </w:r>
      <w:r w:rsidRPr="00F054E5">
        <w:rPr>
          <w:color w:val="000000"/>
          <w:lang w:val="en-US" w:eastAsia="en-US"/>
        </w:rPr>
        <w:t>to</w:t>
      </w:r>
      <w:r w:rsidRPr="00F054E5">
        <w:rPr>
          <w:color w:val="000000"/>
          <w:spacing w:val="-2"/>
          <w:lang w:val="en-US" w:eastAsia="en-US"/>
        </w:rPr>
        <w:t>‘</w:t>
      </w:r>
      <w:r w:rsidRPr="00F054E5">
        <w:rPr>
          <w:color w:val="000000"/>
          <w:lang w:val="en-US" w:eastAsia="en-US"/>
        </w:rPr>
        <w:t>g</w:t>
      </w:r>
      <w:r w:rsidRPr="00F054E5">
        <w:rPr>
          <w:color w:val="000000"/>
          <w:spacing w:val="-2"/>
          <w:lang w:val="en-US" w:eastAsia="en-US"/>
        </w:rPr>
        <w:t>‘</w:t>
      </w:r>
      <w:r w:rsidRPr="00F054E5">
        <w:rPr>
          <w:color w:val="000000"/>
          <w:lang w:val="en-US" w:eastAsia="en-US"/>
        </w:rPr>
        <w:t>ri</w:t>
      </w:r>
      <w:r w:rsidRPr="00F054E5">
        <w:rPr>
          <w:color w:val="000000"/>
          <w:spacing w:val="68"/>
          <w:lang w:val="en-US" w:eastAsia="en-US"/>
        </w:rPr>
        <w:t xml:space="preserve"> </w:t>
      </w:r>
      <w:r w:rsidRPr="00F054E5">
        <w:rPr>
          <w:color w:val="000000"/>
          <w:lang w:val="en-US" w:eastAsia="en-US"/>
        </w:rPr>
        <w:t xml:space="preserve">tutish  </w:t>
      </w:r>
      <w:r w:rsidRPr="00F054E5">
        <w:rPr>
          <w:color w:val="000000"/>
          <w:spacing w:val="-2"/>
          <w:lang w:val="en-US" w:eastAsia="en-US"/>
        </w:rPr>
        <w:t>m</w:t>
      </w:r>
      <w:r w:rsidRPr="00F054E5">
        <w:rPr>
          <w:color w:val="000000"/>
          <w:lang w:val="en-US" w:eastAsia="en-US"/>
        </w:rPr>
        <w:t>alak</w:t>
      </w:r>
      <w:r w:rsidRPr="00F054E5">
        <w:rPr>
          <w:color w:val="000000"/>
          <w:spacing w:val="-2"/>
          <w:lang w:val="en-US" w:eastAsia="en-US"/>
        </w:rPr>
        <w:t>a</w:t>
      </w:r>
      <w:r w:rsidRPr="00F054E5">
        <w:rPr>
          <w:color w:val="000000"/>
          <w:lang w:val="en-US" w:eastAsia="en-US"/>
        </w:rPr>
        <w:t>sini</w:t>
      </w:r>
      <w:r w:rsidRPr="00F054E5">
        <w:rPr>
          <w:color w:val="000000"/>
          <w:spacing w:val="25"/>
          <w:lang w:val="en-US" w:eastAsia="en-US"/>
        </w:rPr>
        <w:t xml:space="preserve"> </w:t>
      </w:r>
      <w:r w:rsidRPr="00F054E5">
        <w:rPr>
          <w:color w:val="000000"/>
          <w:spacing w:val="-4"/>
          <w:lang w:val="en-US" w:eastAsia="en-US"/>
        </w:rPr>
        <w:t>m</w:t>
      </w:r>
      <w:r w:rsidRPr="00F054E5">
        <w:rPr>
          <w:color w:val="000000"/>
          <w:lang w:val="en-US" w:eastAsia="en-US"/>
        </w:rPr>
        <w:t>ustahk</w:t>
      </w:r>
      <w:r w:rsidRPr="00F054E5">
        <w:rPr>
          <w:color w:val="000000"/>
          <w:spacing w:val="-2"/>
          <w:lang w:val="en-US" w:eastAsia="en-US"/>
        </w:rPr>
        <w:t>a</w:t>
      </w:r>
      <w:r w:rsidRPr="00F054E5">
        <w:rPr>
          <w:color w:val="000000"/>
          <w:spacing w:val="-4"/>
          <w:lang w:val="en-US" w:eastAsia="en-US"/>
        </w:rPr>
        <w:t>m</w:t>
      </w:r>
      <w:r w:rsidRPr="00F054E5">
        <w:rPr>
          <w:color w:val="000000"/>
          <w:lang w:val="en-US" w:eastAsia="en-US"/>
        </w:rPr>
        <w:t>lash,</w:t>
      </w:r>
      <w:r w:rsidRPr="00F054E5">
        <w:rPr>
          <w:color w:val="000000"/>
          <w:spacing w:val="24"/>
          <w:lang w:val="en-US" w:eastAsia="en-US"/>
        </w:rPr>
        <w:t xml:space="preserve"> </w:t>
      </w:r>
      <w:r w:rsidRPr="00F054E5">
        <w:rPr>
          <w:color w:val="000000"/>
          <w:lang w:val="en-US" w:eastAsia="en-US"/>
        </w:rPr>
        <w:t>gi</w:t>
      </w:r>
      <w:r w:rsidRPr="00F054E5">
        <w:rPr>
          <w:color w:val="000000"/>
          <w:spacing w:val="-4"/>
          <w:lang w:val="en-US" w:eastAsia="en-US"/>
        </w:rPr>
        <w:t>m</w:t>
      </w:r>
      <w:r w:rsidRPr="00F054E5">
        <w:rPr>
          <w:color w:val="000000"/>
          <w:lang w:val="en-US" w:eastAsia="en-US"/>
        </w:rPr>
        <w:t>nastika,</w:t>
      </w:r>
      <w:r w:rsidRPr="00F054E5">
        <w:rPr>
          <w:color w:val="000000"/>
          <w:spacing w:val="24"/>
          <w:lang w:val="en-US" w:eastAsia="en-US"/>
        </w:rPr>
        <w:t xml:space="preserve"> </w:t>
      </w:r>
      <w:r w:rsidRPr="00F054E5">
        <w:rPr>
          <w:color w:val="000000"/>
          <w:lang w:val="en-US" w:eastAsia="en-US"/>
        </w:rPr>
        <w:t>yengil</w:t>
      </w:r>
      <w:r w:rsidRPr="00F054E5">
        <w:rPr>
          <w:color w:val="000000"/>
          <w:spacing w:val="25"/>
          <w:lang w:val="en-US" w:eastAsia="en-US"/>
        </w:rPr>
        <w:t xml:space="preserve"> </w:t>
      </w:r>
      <w:r w:rsidRPr="00F054E5">
        <w:rPr>
          <w:color w:val="000000"/>
          <w:lang w:val="en-US" w:eastAsia="en-US"/>
        </w:rPr>
        <w:t>atl</w:t>
      </w:r>
      <w:r w:rsidRPr="00F054E5">
        <w:rPr>
          <w:color w:val="000000"/>
          <w:spacing w:val="-2"/>
          <w:lang w:val="en-US" w:eastAsia="en-US"/>
        </w:rPr>
        <w:t>e</w:t>
      </w:r>
      <w:r w:rsidRPr="00F054E5">
        <w:rPr>
          <w:color w:val="000000"/>
          <w:lang w:val="en-US" w:eastAsia="en-US"/>
        </w:rPr>
        <w:t>tika,</w:t>
      </w:r>
      <w:r w:rsidRPr="00F054E5">
        <w:rPr>
          <w:color w:val="000000"/>
          <w:spacing w:val="24"/>
          <w:lang w:val="en-US" w:eastAsia="en-US"/>
        </w:rPr>
        <w:t xml:space="preserve"> </w:t>
      </w:r>
      <w:r w:rsidRPr="00F054E5">
        <w:rPr>
          <w:color w:val="000000"/>
          <w:lang w:val="en-US" w:eastAsia="en-US"/>
        </w:rPr>
        <w:t>sport</w:t>
      </w:r>
      <w:r w:rsidRPr="00F054E5">
        <w:rPr>
          <w:color w:val="000000"/>
          <w:spacing w:val="23"/>
          <w:lang w:val="en-US" w:eastAsia="en-US"/>
        </w:rPr>
        <w:t xml:space="preserve"> </w:t>
      </w:r>
      <w:r w:rsidRPr="00F054E5">
        <w:rPr>
          <w:color w:val="000000"/>
          <w:lang w:val="en-US" w:eastAsia="en-US"/>
        </w:rPr>
        <w:t>o‘</w:t>
      </w:r>
      <w:r w:rsidRPr="00F054E5">
        <w:rPr>
          <w:color w:val="000000"/>
          <w:spacing w:val="-3"/>
          <w:lang w:val="en-US" w:eastAsia="en-US"/>
        </w:rPr>
        <w:t>y</w:t>
      </w:r>
      <w:r w:rsidRPr="00F054E5">
        <w:rPr>
          <w:color w:val="000000"/>
          <w:lang w:val="en-US" w:eastAsia="en-US"/>
        </w:rPr>
        <w:t>inla</w:t>
      </w:r>
      <w:r w:rsidRPr="00F054E5">
        <w:rPr>
          <w:color w:val="000000"/>
          <w:spacing w:val="-2"/>
          <w:lang w:val="en-US" w:eastAsia="en-US"/>
        </w:rPr>
        <w:t>r</w:t>
      </w:r>
      <w:r w:rsidRPr="00F054E5">
        <w:rPr>
          <w:color w:val="000000"/>
          <w:lang w:val="en-US" w:eastAsia="en-US"/>
        </w:rPr>
        <w:t>i</w:t>
      </w:r>
      <w:r w:rsidRPr="00F054E5">
        <w:rPr>
          <w:color w:val="000000"/>
          <w:spacing w:val="25"/>
          <w:lang w:val="en-US" w:eastAsia="en-US"/>
        </w:rPr>
        <w:t xml:space="preserve"> </w:t>
      </w:r>
      <w:r w:rsidRPr="00F054E5">
        <w:rPr>
          <w:color w:val="000000"/>
          <w:lang w:val="en-US" w:eastAsia="en-US"/>
        </w:rPr>
        <w:t>(b</w:t>
      </w:r>
      <w:r w:rsidRPr="00F054E5">
        <w:rPr>
          <w:color w:val="000000"/>
          <w:spacing w:val="-2"/>
          <w:lang w:val="en-US" w:eastAsia="en-US"/>
        </w:rPr>
        <w:t>a</w:t>
      </w:r>
      <w:r w:rsidRPr="00F054E5">
        <w:rPr>
          <w:color w:val="000000"/>
          <w:lang w:val="en-US" w:eastAsia="en-US"/>
        </w:rPr>
        <w:t>sketbol</w:t>
      </w:r>
      <w:r w:rsidRPr="00F054E5">
        <w:rPr>
          <w:color w:val="000000"/>
          <w:spacing w:val="-3"/>
          <w:lang w:val="en-US" w:eastAsia="en-US"/>
        </w:rPr>
        <w:t>,</w:t>
      </w:r>
      <w:r w:rsidRPr="00F054E5">
        <w:rPr>
          <w:color w:val="000000"/>
          <w:lang w:val="en-US" w:eastAsia="en-US"/>
        </w:rPr>
        <w:t xml:space="preserve">  vole</w:t>
      </w:r>
      <w:r w:rsidRPr="00F054E5">
        <w:rPr>
          <w:color w:val="000000"/>
          <w:spacing w:val="-3"/>
          <w:lang w:val="en-US" w:eastAsia="en-US"/>
        </w:rPr>
        <w:t>y</w:t>
      </w:r>
      <w:r w:rsidRPr="00F054E5">
        <w:rPr>
          <w:color w:val="000000"/>
          <w:lang w:val="en-US" w:eastAsia="en-US"/>
        </w:rPr>
        <w:t>bol,</w:t>
      </w:r>
      <w:r w:rsidRPr="00F054E5">
        <w:rPr>
          <w:color w:val="000000"/>
          <w:spacing w:val="24"/>
          <w:lang w:val="en-US" w:eastAsia="en-US"/>
        </w:rPr>
        <w:t xml:space="preserve"> </w:t>
      </w:r>
      <w:r w:rsidRPr="00F054E5">
        <w:rPr>
          <w:color w:val="000000"/>
          <w:lang w:val="en-US" w:eastAsia="en-US"/>
        </w:rPr>
        <w:t>qo</w:t>
      </w:r>
      <w:r w:rsidRPr="00F054E5">
        <w:rPr>
          <w:color w:val="000000"/>
          <w:spacing w:val="-2"/>
          <w:lang w:val="en-US" w:eastAsia="en-US"/>
        </w:rPr>
        <w:t>‘</w:t>
      </w:r>
      <w:r w:rsidRPr="00F054E5">
        <w:rPr>
          <w:color w:val="000000"/>
          <w:lang w:val="en-US" w:eastAsia="en-US"/>
        </w:rPr>
        <w:t>l</w:t>
      </w:r>
      <w:r w:rsidRPr="00F054E5">
        <w:rPr>
          <w:color w:val="000000"/>
          <w:spacing w:val="25"/>
          <w:lang w:val="en-US" w:eastAsia="en-US"/>
        </w:rPr>
        <w:t xml:space="preserve"> </w:t>
      </w:r>
      <w:r w:rsidRPr="00F054E5">
        <w:rPr>
          <w:color w:val="000000"/>
          <w:lang w:val="en-US" w:eastAsia="en-US"/>
        </w:rPr>
        <w:t>to</w:t>
      </w:r>
      <w:r w:rsidRPr="00F054E5">
        <w:rPr>
          <w:color w:val="000000"/>
          <w:spacing w:val="-2"/>
          <w:lang w:val="en-US" w:eastAsia="en-US"/>
        </w:rPr>
        <w:t>‘</w:t>
      </w:r>
      <w:r w:rsidRPr="00F054E5">
        <w:rPr>
          <w:color w:val="000000"/>
          <w:lang w:val="en-US" w:eastAsia="en-US"/>
        </w:rPr>
        <w:t>pi,</w:t>
      </w:r>
      <w:r w:rsidRPr="00F054E5">
        <w:rPr>
          <w:color w:val="000000"/>
          <w:spacing w:val="24"/>
          <w:lang w:val="en-US" w:eastAsia="en-US"/>
        </w:rPr>
        <w:t xml:space="preserve"> </w:t>
      </w:r>
      <w:r w:rsidRPr="00F054E5">
        <w:rPr>
          <w:color w:val="000000"/>
          <w:lang w:val="en-US" w:eastAsia="en-US"/>
        </w:rPr>
        <w:t>futbol</w:t>
      </w:r>
      <w:r w:rsidRPr="00F054E5">
        <w:rPr>
          <w:color w:val="000000"/>
          <w:spacing w:val="23"/>
          <w:lang w:val="en-US" w:eastAsia="en-US"/>
        </w:rPr>
        <w:t xml:space="preserve"> </w:t>
      </w:r>
      <w:r w:rsidRPr="00F054E5">
        <w:rPr>
          <w:color w:val="000000"/>
          <w:lang w:val="en-US" w:eastAsia="en-US"/>
        </w:rPr>
        <w:t>va</w:t>
      </w:r>
      <w:r w:rsidRPr="00F054E5">
        <w:rPr>
          <w:color w:val="000000"/>
          <w:spacing w:val="25"/>
          <w:lang w:val="en-US" w:eastAsia="en-US"/>
        </w:rPr>
        <w:t xml:space="preserve"> </w:t>
      </w:r>
      <w:r w:rsidRPr="00F054E5">
        <w:rPr>
          <w:color w:val="000000"/>
          <w:lang w:val="en-US" w:eastAsia="en-US"/>
        </w:rPr>
        <w:t>boshq</w:t>
      </w:r>
      <w:r w:rsidRPr="00F054E5">
        <w:rPr>
          <w:color w:val="000000"/>
          <w:spacing w:val="-2"/>
          <w:lang w:val="en-US" w:eastAsia="en-US"/>
        </w:rPr>
        <w:t>a</w:t>
      </w:r>
      <w:r w:rsidRPr="00F054E5">
        <w:rPr>
          <w:color w:val="000000"/>
          <w:lang w:val="en-US" w:eastAsia="en-US"/>
        </w:rPr>
        <w:t>lar)ga</w:t>
      </w:r>
      <w:r w:rsidRPr="00F054E5">
        <w:rPr>
          <w:color w:val="000000"/>
          <w:spacing w:val="25"/>
          <w:lang w:val="en-US" w:eastAsia="en-US"/>
        </w:rPr>
        <w:t xml:space="preserve"> </w:t>
      </w:r>
      <w:r w:rsidRPr="00F054E5">
        <w:rPr>
          <w:color w:val="000000"/>
          <w:lang w:val="en-US" w:eastAsia="en-US"/>
        </w:rPr>
        <w:t>oid</w:t>
      </w:r>
      <w:r w:rsidRPr="00F054E5">
        <w:rPr>
          <w:color w:val="000000"/>
          <w:spacing w:val="25"/>
          <w:lang w:val="en-US" w:eastAsia="en-US"/>
        </w:rPr>
        <w:t xml:space="preserve"> </w:t>
      </w:r>
      <w:r w:rsidRPr="00F054E5">
        <w:rPr>
          <w:color w:val="000000"/>
          <w:spacing w:val="-4"/>
          <w:lang w:val="en-US" w:eastAsia="en-US"/>
        </w:rPr>
        <w:t>m</w:t>
      </w:r>
      <w:r w:rsidRPr="00F054E5">
        <w:rPr>
          <w:color w:val="000000"/>
          <w:lang w:val="en-US" w:eastAsia="en-US"/>
        </w:rPr>
        <w:t>ashqla</w:t>
      </w:r>
      <w:r w:rsidRPr="00F054E5">
        <w:rPr>
          <w:color w:val="000000"/>
          <w:spacing w:val="-2"/>
          <w:lang w:val="en-US" w:eastAsia="en-US"/>
        </w:rPr>
        <w:t>r</w:t>
      </w:r>
      <w:r w:rsidRPr="00F054E5">
        <w:rPr>
          <w:color w:val="000000"/>
          <w:lang w:val="en-US" w:eastAsia="en-US"/>
        </w:rPr>
        <w:t>ni</w:t>
      </w:r>
      <w:r w:rsidRPr="00F054E5">
        <w:rPr>
          <w:color w:val="000000"/>
          <w:spacing w:val="23"/>
          <w:lang w:val="en-US" w:eastAsia="en-US"/>
        </w:rPr>
        <w:t xml:space="preserve"> </w:t>
      </w:r>
      <w:r w:rsidRPr="00F054E5">
        <w:rPr>
          <w:color w:val="000000"/>
          <w:lang w:val="en-US" w:eastAsia="en-US"/>
        </w:rPr>
        <w:t>bajarishda,</w:t>
      </w:r>
      <w:r w:rsidRPr="00F054E5">
        <w:rPr>
          <w:color w:val="000000"/>
          <w:spacing w:val="24"/>
          <w:lang w:val="en-US" w:eastAsia="en-US"/>
        </w:rPr>
        <w:t xml:space="preserve"> </w:t>
      </w:r>
      <w:r w:rsidRPr="00F054E5">
        <w:rPr>
          <w:color w:val="000000"/>
          <w:lang w:val="en-US" w:eastAsia="en-US"/>
        </w:rPr>
        <w:t>t</w:t>
      </w:r>
      <w:r w:rsidRPr="00F054E5">
        <w:rPr>
          <w:color w:val="000000"/>
          <w:spacing w:val="-2"/>
          <w:lang w:val="en-US" w:eastAsia="en-US"/>
        </w:rPr>
        <w:t>e</w:t>
      </w:r>
      <w:r w:rsidRPr="00F054E5">
        <w:rPr>
          <w:color w:val="000000"/>
          <w:lang w:val="en-US" w:eastAsia="en-US"/>
        </w:rPr>
        <w:t>xnika</w:t>
      </w:r>
      <w:r w:rsidRPr="00F054E5">
        <w:rPr>
          <w:color w:val="000000"/>
          <w:spacing w:val="23"/>
          <w:lang w:val="en-US" w:eastAsia="en-US"/>
        </w:rPr>
        <w:t xml:space="preserve"> </w:t>
      </w:r>
      <w:r w:rsidRPr="00F054E5">
        <w:rPr>
          <w:color w:val="000000"/>
          <w:lang w:val="en-US" w:eastAsia="en-US"/>
        </w:rPr>
        <w:t>v</w:t>
      </w:r>
      <w:r w:rsidRPr="00F054E5">
        <w:rPr>
          <w:color w:val="000000"/>
          <w:spacing w:val="-2"/>
          <w:lang w:val="en-US" w:eastAsia="en-US"/>
        </w:rPr>
        <w:t>a</w:t>
      </w:r>
      <w:r w:rsidRPr="00F054E5">
        <w:rPr>
          <w:color w:val="000000"/>
          <w:lang w:val="en-US" w:eastAsia="en-US"/>
        </w:rPr>
        <w:t xml:space="preserve">  taktika asosla</w:t>
      </w:r>
      <w:r w:rsidRPr="00F054E5">
        <w:rPr>
          <w:color w:val="000000"/>
          <w:spacing w:val="-2"/>
          <w:lang w:val="en-US" w:eastAsia="en-US"/>
        </w:rPr>
        <w:t>r</w:t>
      </w:r>
      <w:r w:rsidRPr="00F054E5">
        <w:rPr>
          <w:color w:val="000000"/>
          <w:lang w:val="en-US" w:eastAsia="en-US"/>
        </w:rPr>
        <w:t>ini</w:t>
      </w:r>
      <w:r w:rsidRPr="00F054E5">
        <w:rPr>
          <w:color w:val="000000"/>
          <w:spacing w:val="-3"/>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 xml:space="preserve">rgatishda </w:t>
      </w:r>
      <w:r w:rsidRPr="00F054E5">
        <w:rPr>
          <w:color w:val="000000"/>
          <w:w w:val="104"/>
          <w:lang w:val="en-US" w:eastAsia="en-US"/>
        </w:rPr>
        <w:t xml:space="preserve">ko‘nikma va malakalarni mustahkamlaydi.   </w:t>
      </w:r>
    </w:p>
    <w:p w:rsidR="006A5BFB" w:rsidRPr="00F054E5" w:rsidRDefault="006A5BFB" w:rsidP="00573915">
      <w:pPr>
        <w:widowControl w:val="0"/>
        <w:ind w:left="284" w:right="206" w:firstLine="425"/>
        <w:jc w:val="both"/>
        <w:rPr>
          <w:color w:val="010302"/>
          <w:lang w:val="en-US" w:eastAsia="en-US"/>
        </w:rPr>
      </w:pP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spacing w:val="85"/>
          <w:lang w:val="en-US" w:eastAsia="en-US"/>
        </w:rPr>
        <w:t xml:space="preserve"> </w:t>
      </w:r>
      <w:r w:rsidRPr="00F054E5">
        <w:rPr>
          <w:color w:val="000000"/>
          <w:lang w:val="en-US" w:eastAsia="en-US"/>
        </w:rPr>
        <w:t>tarbi</w:t>
      </w:r>
      <w:r w:rsidRPr="00F054E5">
        <w:rPr>
          <w:color w:val="000000"/>
          <w:spacing w:val="-3"/>
          <w:lang w:val="en-US" w:eastAsia="en-US"/>
        </w:rPr>
        <w:t>y</w:t>
      </w:r>
      <w:r w:rsidRPr="00F054E5">
        <w:rPr>
          <w:color w:val="000000"/>
          <w:lang w:val="en-US" w:eastAsia="en-US"/>
        </w:rPr>
        <w:t>a</w:t>
      </w:r>
      <w:r w:rsidRPr="00F054E5">
        <w:rPr>
          <w:color w:val="000000"/>
          <w:spacing w:val="85"/>
          <w:lang w:val="en-US" w:eastAsia="en-US"/>
        </w:rPr>
        <w:t xml:space="preserve"> </w:t>
      </w:r>
      <w:r w:rsidRPr="00F054E5">
        <w:rPr>
          <w:color w:val="000000"/>
          <w:lang w:val="en-US" w:eastAsia="en-US"/>
        </w:rPr>
        <w:t>fani</w:t>
      </w:r>
      <w:r w:rsidRPr="00F054E5">
        <w:rPr>
          <w:color w:val="000000"/>
          <w:spacing w:val="83"/>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qituvchisi</w:t>
      </w:r>
      <w:r w:rsidRPr="00F054E5">
        <w:rPr>
          <w:color w:val="000000"/>
          <w:spacing w:val="83"/>
          <w:lang w:val="en-US" w:eastAsia="en-US"/>
        </w:rPr>
        <w:t xml:space="preserve"> </w:t>
      </w:r>
      <w:r w:rsidRPr="00F054E5">
        <w:rPr>
          <w:color w:val="000000"/>
          <w:lang w:val="en-US" w:eastAsia="en-US"/>
        </w:rPr>
        <w:t>da</w:t>
      </w:r>
      <w:r w:rsidRPr="00F054E5">
        <w:rPr>
          <w:color w:val="000000"/>
          <w:spacing w:val="-2"/>
          <w:lang w:val="en-US" w:eastAsia="en-US"/>
        </w:rPr>
        <w:t>r</w:t>
      </w:r>
      <w:r w:rsidRPr="00F054E5">
        <w:rPr>
          <w:color w:val="000000"/>
          <w:lang w:val="en-US" w:eastAsia="en-US"/>
        </w:rPr>
        <w:t>s</w:t>
      </w:r>
      <w:r w:rsidRPr="00F054E5">
        <w:rPr>
          <w:color w:val="000000"/>
          <w:spacing w:val="87"/>
          <w:lang w:val="en-US" w:eastAsia="en-US"/>
        </w:rPr>
        <w:t xml:space="preserve"> </w:t>
      </w:r>
      <w:r w:rsidRPr="00F054E5">
        <w:rPr>
          <w:color w:val="000000"/>
          <w:spacing w:val="-4"/>
          <w:lang w:val="en-US" w:eastAsia="en-US"/>
        </w:rPr>
        <w:t>m</w:t>
      </w:r>
      <w:r w:rsidRPr="00F054E5">
        <w:rPr>
          <w:color w:val="000000"/>
          <w:lang w:val="en-US" w:eastAsia="en-US"/>
        </w:rPr>
        <w:t>ashg</w:t>
      </w:r>
      <w:r w:rsidRPr="00F054E5">
        <w:rPr>
          <w:color w:val="000000"/>
          <w:spacing w:val="-2"/>
          <w:lang w:val="en-US" w:eastAsia="en-US"/>
        </w:rPr>
        <w:t>‘</w:t>
      </w:r>
      <w:r w:rsidRPr="00F054E5">
        <w:rPr>
          <w:color w:val="000000"/>
          <w:lang w:val="en-US" w:eastAsia="en-US"/>
        </w:rPr>
        <w:t>ulotla</w:t>
      </w:r>
      <w:r w:rsidRPr="00F054E5">
        <w:rPr>
          <w:color w:val="000000"/>
          <w:spacing w:val="-2"/>
          <w:lang w:val="en-US" w:eastAsia="en-US"/>
        </w:rPr>
        <w:t>r</w:t>
      </w:r>
      <w:r w:rsidRPr="00F054E5">
        <w:rPr>
          <w:color w:val="000000"/>
          <w:lang w:val="en-US" w:eastAsia="en-US"/>
        </w:rPr>
        <w:t>ini</w:t>
      </w:r>
      <w:r w:rsidRPr="00F054E5">
        <w:rPr>
          <w:color w:val="000000"/>
          <w:spacing w:val="83"/>
          <w:lang w:val="en-US" w:eastAsia="en-US"/>
        </w:rPr>
        <w:t xml:space="preserve"> </w:t>
      </w:r>
      <w:r w:rsidRPr="00F054E5">
        <w:rPr>
          <w:color w:val="000000"/>
          <w:lang w:val="en-US" w:eastAsia="en-US"/>
        </w:rPr>
        <w:t>boshl</w:t>
      </w:r>
      <w:r w:rsidRPr="00F054E5">
        <w:rPr>
          <w:color w:val="000000"/>
          <w:spacing w:val="-2"/>
          <w:lang w:val="en-US" w:eastAsia="en-US"/>
        </w:rPr>
        <w:t>a</w:t>
      </w:r>
      <w:r w:rsidRPr="00F054E5">
        <w:rPr>
          <w:color w:val="000000"/>
          <w:lang w:val="en-US" w:eastAsia="en-US"/>
        </w:rPr>
        <w:t>shd</w:t>
      </w:r>
      <w:r w:rsidRPr="00F054E5">
        <w:rPr>
          <w:color w:val="000000"/>
          <w:spacing w:val="-2"/>
          <w:lang w:val="en-US" w:eastAsia="en-US"/>
        </w:rPr>
        <w:t>a</w:t>
      </w:r>
      <w:r w:rsidRPr="00F054E5">
        <w:rPr>
          <w:color w:val="000000"/>
          <w:lang w:val="en-US" w:eastAsia="en-US"/>
        </w:rPr>
        <w:t>n</w:t>
      </w:r>
      <w:r w:rsidRPr="00F054E5">
        <w:rPr>
          <w:color w:val="000000"/>
          <w:spacing w:val="83"/>
          <w:lang w:val="en-US" w:eastAsia="en-US"/>
        </w:rPr>
        <w:t xml:space="preserve"> </w:t>
      </w:r>
      <w:r w:rsidRPr="00F054E5">
        <w:rPr>
          <w:color w:val="000000"/>
          <w:lang w:val="en-US" w:eastAsia="en-US"/>
        </w:rPr>
        <w:t xml:space="preserve">oldin  </w:t>
      </w:r>
      <w:r w:rsidRPr="00F054E5">
        <w:rPr>
          <w:color w:val="000000"/>
          <w:spacing w:val="-2"/>
          <w:lang w:val="en-US" w:eastAsia="en-US"/>
        </w:rPr>
        <w:t>m</w:t>
      </w:r>
      <w:r w:rsidRPr="00F054E5">
        <w:rPr>
          <w:color w:val="000000"/>
          <w:lang w:val="en-US" w:eastAsia="en-US"/>
        </w:rPr>
        <w:t>ashg</w:t>
      </w:r>
      <w:r w:rsidRPr="00F054E5">
        <w:rPr>
          <w:color w:val="000000"/>
          <w:spacing w:val="-2"/>
          <w:lang w:val="en-US" w:eastAsia="en-US"/>
        </w:rPr>
        <w:t>‘</w:t>
      </w:r>
      <w:r w:rsidRPr="00F054E5">
        <w:rPr>
          <w:color w:val="000000"/>
          <w:lang w:val="en-US" w:eastAsia="en-US"/>
        </w:rPr>
        <w:t>ulot</w:t>
      </w:r>
      <w:r w:rsidRPr="00F054E5">
        <w:rPr>
          <w:color w:val="000000"/>
          <w:spacing w:val="64"/>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tka</w:t>
      </w:r>
      <w:r w:rsidRPr="00F054E5">
        <w:rPr>
          <w:color w:val="000000"/>
          <w:spacing w:val="-2"/>
          <w:lang w:val="en-US" w:eastAsia="en-US"/>
        </w:rPr>
        <w:t>z</w:t>
      </w:r>
      <w:r w:rsidRPr="00F054E5">
        <w:rPr>
          <w:color w:val="000000"/>
          <w:lang w:val="en-US" w:eastAsia="en-US"/>
        </w:rPr>
        <w:t>il</w:t>
      </w:r>
      <w:r w:rsidRPr="00F054E5">
        <w:rPr>
          <w:color w:val="000000"/>
          <w:spacing w:val="-2"/>
          <w:lang w:val="en-US" w:eastAsia="en-US"/>
        </w:rPr>
        <w:t>a</w:t>
      </w:r>
      <w:r w:rsidRPr="00F054E5">
        <w:rPr>
          <w:color w:val="000000"/>
          <w:lang w:val="en-US" w:eastAsia="en-US"/>
        </w:rPr>
        <w:t>dig</w:t>
      </w:r>
      <w:r w:rsidRPr="00F054E5">
        <w:rPr>
          <w:color w:val="000000"/>
          <w:spacing w:val="-2"/>
          <w:lang w:val="en-US" w:eastAsia="en-US"/>
        </w:rPr>
        <w:t>a</w:t>
      </w:r>
      <w:r w:rsidRPr="00F054E5">
        <w:rPr>
          <w:color w:val="000000"/>
          <w:lang w:val="en-US" w:eastAsia="en-US"/>
        </w:rPr>
        <w:t>n</w:t>
      </w:r>
      <w:r w:rsidRPr="00F054E5">
        <w:rPr>
          <w:color w:val="000000"/>
          <w:spacing w:val="64"/>
          <w:lang w:val="en-US" w:eastAsia="en-US"/>
        </w:rPr>
        <w:t xml:space="preserve"> </w:t>
      </w:r>
      <w:r w:rsidRPr="00F054E5">
        <w:rPr>
          <w:color w:val="000000"/>
          <w:lang w:val="en-US" w:eastAsia="en-US"/>
        </w:rPr>
        <w:t>jo</w:t>
      </w:r>
      <w:r w:rsidRPr="00F054E5">
        <w:rPr>
          <w:color w:val="000000"/>
          <w:spacing w:val="-3"/>
          <w:lang w:val="en-US" w:eastAsia="en-US"/>
        </w:rPr>
        <w:t>y</w:t>
      </w:r>
      <w:r w:rsidRPr="00F054E5">
        <w:rPr>
          <w:color w:val="000000"/>
          <w:lang w:val="en-US" w:eastAsia="en-US"/>
        </w:rPr>
        <w:t>ni</w:t>
      </w:r>
      <w:r w:rsidRPr="00F054E5">
        <w:rPr>
          <w:color w:val="000000"/>
          <w:spacing w:val="64"/>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nlashi</w:t>
      </w:r>
      <w:r w:rsidRPr="00F054E5">
        <w:rPr>
          <w:color w:val="000000"/>
          <w:spacing w:val="-3"/>
          <w:lang w:val="en-US" w:eastAsia="en-US"/>
        </w:rPr>
        <w:t>,</w:t>
      </w:r>
      <w:r w:rsidRPr="00F054E5">
        <w:rPr>
          <w:color w:val="000000"/>
          <w:spacing w:val="64"/>
          <w:lang w:val="en-US" w:eastAsia="en-US"/>
        </w:rPr>
        <w:t xml:space="preserve"> </w:t>
      </w:r>
      <w:r w:rsidRPr="00F054E5">
        <w:rPr>
          <w:color w:val="000000"/>
          <w:lang w:val="en-US" w:eastAsia="en-US"/>
        </w:rPr>
        <w:t>diqq</w:t>
      </w:r>
      <w:r w:rsidRPr="00F054E5">
        <w:rPr>
          <w:color w:val="000000"/>
          <w:spacing w:val="-2"/>
          <w:lang w:val="en-US" w:eastAsia="en-US"/>
        </w:rPr>
        <w:t>a</w:t>
      </w:r>
      <w:r w:rsidRPr="00F054E5">
        <w:rPr>
          <w:color w:val="000000"/>
          <w:lang w:val="en-US" w:eastAsia="en-US"/>
        </w:rPr>
        <w:t>t</w:t>
      </w:r>
      <w:r w:rsidRPr="00F054E5">
        <w:rPr>
          <w:color w:val="000000"/>
          <w:spacing w:val="64"/>
          <w:lang w:val="en-US" w:eastAsia="en-US"/>
        </w:rPr>
        <w:t xml:space="preserve"> </w:t>
      </w:r>
      <w:r w:rsidRPr="00F054E5">
        <w:rPr>
          <w:color w:val="000000"/>
          <w:lang w:val="en-US" w:eastAsia="en-US"/>
        </w:rPr>
        <w:t>bilan</w:t>
      </w:r>
      <w:r w:rsidRPr="00F054E5">
        <w:rPr>
          <w:color w:val="000000"/>
          <w:spacing w:val="61"/>
          <w:lang w:val="en-US" w:eastAsia="en-US"/>
        </w:rPr>
        <w:t xml:space="preserve"> </w:t>
      </w:r>
      <w:r w:rsidRPr="00F054E5">
        <w:rPr>
          <w:color w:val="000000"/>
          <w:lang w:val="en-US" w:eastAsia="en-US"/>
        </w:rPr>
        <w:t>ko</w:t>
      </w:r>
      <w:r w:rsidRPr="00F054E5">
        <w:rPr>
          <w:color w:val="000000"/>
          <w:spacing w:val="-2"/>
          <w:lang w:val="en-US" w:eastAsia="en-US"/>
        </w:rPr>
        <w:t>‘</w:t>
      </w:r>
      <w:r w:rsidRPr="00F054E5">
        <w:rPr>
          <w:color w:val="000000"/>
          <w:lang w:val="en-US" w:eastAsia="en-US"/>
        </w:rPr>
        <w:t>zd</w:t>
      </w:r>
      <w:r w:rsidRPr="00F054E5">
        <w:rPr>
          <w:color w:val="000000"/>
          <w:spacing w:val="-2"/>
          <w:lang w:val="en-US" w:eastAsia="en-US"/>
        </w:rPr>
        <w:t>a</w:t>
      </w:r>
      <w:r w:rsidRPr="00F054E5">
        <w:rPr>
          <w:color w:val="000000"/>
          <w:lang w:val="en-US" w:eastAsia="en-US"/>
        </w:rPr>
        <w:t>n</w:t>
      </w:r>
      <w:r w:rsidRPr="00F054E5">
        <w:rPr>
          <w:color w:val="000000"/>
          <w:spacing w:val="64"/>
          <w:lang w:val="en-US" w:eastAsia="en-US"/>
        </w:rPr>
        <w:t xml:space="preserve"> </w:t>
      </w:r>
      <w:r w:rsidRPr="00F054E5">
        <w:rPr>
          <w:color w:val="000000"/>
          <w:lang w:val="en-US" w:eastAsia="en-US"/>
        </w:rPr>
        <w:t>ke</w:t>
      </w:r>
      <w:r w:rsidRPr="00F054E5">
        <w:rPr>
          <w:color w:val="000000"/>
          <w:spacing w:val="-2"/>
          <w:lang w:val="en-US" w:eastAsia="en-US"/>
        </w:rPr>
        <w:t>c</w:t>
      </w:r>
      <w:r w:rsidRPr="00F054E5">
        <w:rPr>
          <w:color w:val="000000"/>
          <w:lang w:val="en-US" w:eastAsia="en-US"/>
        </w:rPr>
        <w:t>hirishi,</w:t>
      </w:r>
      <w:r w:rsidRPr="00F054E5">
        <w:rPr>
          <w:color w:val="000000"/>
          <w:spacing w:val="63"/>
          <w:lang w:val="en-US" w:eastAsia="en-US"/>
        </w:rPr>
        <w:t xml:space="preserve"> </w:t>
      </w:r>
      <w:r w:rsidRPr="00F054E5">
        <w:rPr>
          <w:color w:val="000000"/>
          <w:lang w:val="en-US" w:eastAsia="en-US"/>
        </w:rPr>
        <w:t>sport  jihozlarining</w:t>
      </w:r>
      <w:r w:rsidRPr="00F054E5">
        <w:rPr>
          <w:color w:val="000000"/>
          <w:spacing w:val="20"/>
          <w:lang w:val="en-US" w:eastAsia="en-US"/>
        </w:rPr>
        <w:t xml:space="preserve"> </w:t>
      </w:r>
      <w:r w:rsidRPr="00F054E5">
        <w:rPr>
          <w:color w:val="000000"/>
          <w:spacing w:val="-3"/>
          <w:lang w:val="en-US" w:eastAsia="en-US"/>
        </w:rPr>
        <w:t>y</w:t>
      </w:r>
      <w:r w:rsidRPr="00F054E5">
        <w:rPr>
          <w:color w:val="000000"/>
          <w:lang w:val="en-US" w:eastAsia="en-US"/>
        </w:rPr>
        <w:t>aroqli ek</w:t>
      </w:r>
      <w:r w:rsidRPr="00F054E5">
        <w:rPr>
          <w:color w:val="000000"/>
          <w:spacing w:val="-2"/>
          <w:lang w:val="en-US" w:eastAsia="en-US"/>
        </w:rPr>
        <w:t>a</w:t>
      </w:r>
      <w:r w:rsidRPr="00F054E5">
        <w:rPr>
          <w:color w:val="000000"/>
          <w:lang w:val="en-US" w:eastAsia="en-US"/>
        </w:rPr>
        <w:t>nligiga</w:t>
      </w:r>
      <w:r w:rsidRPr="00F054E5">
        <w:rPr>
          <w:color w:val="000000"/>
          <w:spacing w:val="22"/>
          <w:lang w:val="en-US" w:eastAsia="en-US"/>
        </w:rPr>
        <w:t xml:space="preserve"> </w:t>
      </w:r>
      <w:r w:rsidRPr="00F054E5">
        <w:rPr>
          <w:color w:val="000000"/>
          <w:lang w:val="en-US" w:eastAsia="en-US"/>
        </w:rPr>
        <w:t>ishonch</w:t>
      </w:r>
      <w:r w:rsidRPr="00F054E5">
        <w:rPr>
          <w:color w:val="000000"/>
          <w:spacing w:val="20"/>
          <w:lang w:val="en-US" w:eastAsia="en-US"/>
        </w:rPr>
        <w:t xml:space="preserve"> </w:t>
      </w:r>
      <w:r w:rsidRPr="00F054E5">
        <w:rPr>
          <w:color w:val="000000"/>
          <w:lang w:val="en-US" w:eastAsia="en-US"/>
        </w:rPr>
        <w:t>hosil</w:t>
      </w:r>
      <w:r w:rsidRPr="00F054E5">
        <w:rPr>
          <w:color w:val="000000"/>
          <w:spacing w:val="20"/>
          <w:lang w:val="en-US" w:eastAsia="en-US"/>
        </w:rPr>
        <w:t xml:space="preserve"> </w:t>
      </w:r>
      <w:r w:rsidRPr="00F054E5">
        <w:rPr>
          <w:color w:val="000000"/>
          <w:lang w:val="en-US" w:eastAsia="en-US"/>
        </w:rPr>
        <w:t>qilishi va</w:t>
      </w:r>
      <w:r w:rsidRPr="00F054E5">
        <w:rPr>
          <w:color w:val="000000"/>
          <w:spacing w:val="20"/>
          <w:lang w:val="en-US" w:eastAsia="en-US"/>
        </w:rPr>
        <w:t xml:space="preserve"> </w:t>
      </w:r>
      <w:r w:rsidRPr="00F054E5">
        <w:rPr>
          <w:color w:val="000000"/>
          <w:spacing w:val="-4"/>
          <w:lang w:val="en-US" w:eastAsia="en-US"/>
        </w:rPr>
        <w:t>m</w:t>
      </w:r>
      <w:r w:rsidRPr="00F054E5">
        <w:rPr>
          <w:color w:val="000000"/>
          <w:lang w:val="en-US" w:eastAsia="en-US"/>
        </w:rPr>
        <w:t>ashg</w:t>
      </w:r>
      <w:r w:rsidRPr="00F054E5">
        <w:rPr>
          <w:color w:val="000000"/>
          <w:spacing w:val="-2"/>
          <w:lang w:val="en-US" w:eastAsia="en-US"/>
        </w:rPr>
        <w:t>‘</w:t>
      </w:r>
      <w:r w:rsidRPr="00F054E5">
        <w:rPr>
          <w:color w:val="000000"/>
          <w:lang w:val="en-US" w:eastAsia="en-US"/>
        </w:rPr>
        <w:t>ulot o</w:t>
      </w:r>
      <w:r w:rsidRPr="00F054E5">
        <w:rPr>
          <w:color w:val="000000"/>
          <w:spacing w:val="-2"/>
          <w:lang w:val="en-US" w:eastAsia="en-US"/>
        </w:rPr>
        <w:t>‘</w:t>
      </w:r>
      <w:r w:rsidRPr="00F054E5">
        <w:rPr>
          <w:color w:val="000000"/>
          <w:lang w:val="en-US" w:eastAsia="en-US"/>
        </w:rPr>
        <w:t>tka</w:t>
      </w:r>
      <w:r w:rsidRPr="00F054E5">
        <w:rPr>
          <w:color w:val="000000"/>
          <w:spacing w:val="-2"/>
          <w:lang w:val="en-US" w:eastAsia="en-US"/>
        </w:rPr>
        <w:t>z</w:t>
      </w:r>
      <w:r w:rsidRPr="00F054E5">
        <w:rPr>
          <w:color w:val="000000"/>
          <w:lang w:val="en-US" w:eastAsia="en-US"/>
        </w:rPr>
        <w:t>iladig</w:t>
      </w:r>
      <w:r w:rsidRPr="00F054E5">
        <w:rPr>
          <w:color w:val="000000"/>
          <w:spacing w:val="-2"/>
          <w:lang w:val="en-US" w:eastAsia="en-US"/>
        </w:rPr>
        <w:t>a</w:t>
      </w:r>
      <w:r w:rsidRPr="00F054E5">
        <w:rPr>
          <w:color w:val="000000"/>
          <w:lang w:val="en-US" w:eastAsia="en-US"/>
        </w:rPr>
        <w:t>n  jo</w:t>
      </w:r>
      <w:r w:rsidRPr="00F054E5">
        <w:rPr>
          <w:color w:val="000000"/>
          <w:spacing w:val="-3"/>
          <w:lang w:val="en-US" w:eastAsia="en-US"/>
        </w:rPr>
        <w:t>y</w:t>
      </w:r>
      <w:r w:rsidRPr="00F054E5">
        <w:rPr>
          <w:color w:val="000000"/>
          <w:lang w:val="en-US" w:eastAsia="en-US"/>
        </w:rPr>
        <w:t>larga</w:t>
      </w:r>
      <w:r w:rsidRPr="00F054E5">
        <w:rPr>
          <w:color w:val="000000"/>
          <w:spacing w:val="253"/>
          <w:lang w:val="en-US" w:eastAsia="en-US"/>
        </w:rPr>
        <w:t xml:space="preserve"> </w:t>
      </w:r>
      <w:r w:rsidRPr="00F054E5">
        <w:rPr>
          <w:color w:val="000000"/>
          <w:lang w:val="en-US" w:eastAsia="en-US"/>
        </w:rPr>
        <w:t>qo</w:t>
      </w:r>
      <w:r w:rsidRPr="00F054E5">
        <w:rPr>
          <w:color w:val="000000"/>
          <w:spacing w:val="-2"/>
          <w:lang w:val="en-US" w:eastAsia="en-US"/>
        </w:rPr>
        <w:t>‘</w:t>
      </w:r>
      <w:r w:rsidRPr="00F054E5">
        <w:rPr>
          <w:color w:val="000000"/>
          <w:spacing w:val="-3"/>
          <w:lang w:val="en-US" w:eastAsia="en-US"/>
        </w:rPr>
        <w:t>y</w:t>
      </w:r>
      <w:r w:rsidRPr="00F054E5">
        <w:rPr>
          <w:color w:val="000000"/>
          <w:lang w:val="en-US" w:eastAsia="en-US"/>
        </w:rPr>
        <w:t>iladigan</w:t>
      </w:r>
      <w:r w:rsidRPr="00F054E5">
        <w:rPr>
          <w:color w:val="000000"/>
          <w:spacing w:val="251"/>
          <w:lang w:val="en-US" w:eastAsia="en-US"/>
        </w:rPr>
        <w:t xml:space="preserve"> </w:t>
      </w:r>
      <w:r w:rsidRPr="00F054E5">
        <w:rPr>
          <w:color w:val="000000"/>
          <w:lang w:val="en-US" w:eastAsia="en-US"/>
        </w:rPr>
        <w:t>talabla</w:t>
      </w:r>
      <w:r w:rsidRPr="00F054E5">
        <w:rPr>
          <w:color w:val="000000"/>
          <w:spacing w:val="-2"/>
          <w:lang w:val="en-US" w:eastAsia="en-US"/>
        </w:rPr>
        <w:t>r</w:t>
      </w:r>
      <w:r w:rsidRPr="00F054E5">
        <w:rPr>
          <w:color w:val="000000"/>
          <w:lang w:val="en-US" w:eastAsia="en-US"/>
        </w:rPr>
        <w:t>iga</w:t>
      </w:r>
      <w:r w:rsidRPr="00F054E5">
        <w:rPr>
          <w:color w:val="000000"/>
          <w:spacing w:val="253"/>
          <w:lang w:val="en-US" w:eastAsia="en-US"/>
        </w:rPr>
        <w:t xml:space="preserve"> </w:t>
      </w:r>
      <w:r w:rsidRPr="00F054E5">
        <w:rPr>
          <w:color w:val="000000"/>
          <w:lang w:val="en-US" w:eastAsia="en-US"/>
        </w:rPr>
        <w:t>ko</w:t>
      </w:r>
      <w:r w:rsidRPr="00F054E5">
        <w:rPr>
          <w:color w:val="000000"/>
          <w:spacing w:val="-2"/>
          <w:lang w:val="en-US" w:eastAsia="en-US"/>
        </w:rPr>
        <w:t>‘</w:t>
      </w:r>
      <w:r w:rsidRPr="00F054E5">
        <w:rPr>
          <w:color w:val="000000"/>
          <w:lang w:val="en-US" w:eastAsia="en-US"/>
        </w:rPr>
        <w:t>ra,</w:t>
      </w:r>
      <w:r w:rsidRPr="00F054E5">
        <w:rPr>
          <w:color w:val="000000"/>
          <w:spacing w:val="253"/>
          <w:lang w:val="en-US" w:eastAsia="en-US"/>
        </w:rPr>
        <w:t xml:space="preserve"> </w:t>
      </w:r>
      <w:r w:rsidRPr="00F054E5">
        <w:rPr>
          <w:color w:val="000000"/>
          <w:lang w:val="en-US" w:eastAsia="en-US"/>
        </w:rPr>
        <w:t>sanita</w:t>
      </w:r>
      <w:r w:rsidRPr="00F054E5">
        <w:rPr>
          <w:color w:val="000000"/>
          <w:spacing w:val="-2"/>
          <w:lang w:val="en-US" w:eastAsia="en-US"/>
        </w:rPr>
        <w:t>r</w:t>
      </w:r>
      <w:r w:rsidRPr="00F054E5">
        <w:rPr>
          <w:color w:val="000000"/>
          <w:lang w:val="en-US" w:eastAsia="en-US"/>
        </w:rPr>
        <w:t>i</w:t>
      </w:r>
      <w:r w:rsidRPr="00F054E5">
        <w:rPr>
          <w:color w:val="000000"/>
          <w:spacing w:val="-3"/>
          <w:lang w:val="en-US" w:eastAsia="en-US"/>
        </w:rPr>
        <w:t>y</w:t>
      </w:r>
      <w:r w:rsidRPr="00F054E5">
        <w:rPr>
          <w:color w:val="000000"/>
          <w:lang w:val="en-US" w:eastAsia="en-US"/>
        </w:rPr>
        <w:t>a-gigi</w:t>
      </w:r>
      <w:r w:rsidRPr="00F054E5">
        <w:rPr>
          <w:color w:val="000000"/>
          <w:spacing w:val="-3"/>
          <w:lang w:val="en-US" w:eastAsia="en-US"/>
        </w:rPr>
        <w:t>y</w:t>
      </w:r>
      <w:r w:rsidRPr="00F054E5">
        <w:rPr>
          <w:color w:val="000000"/>
          <w:lang w:val="en-US" w:eastAsia="en-US"/>
        </w:rPr>
        <w:t>ena</w:t>
      </w:r>
      <w:r w:rsidRPr="00F054E5">
        <w:rPr>
          <w:color w:val="000000"/>
          <w:spacing w:val="253"/>
          <w:lang w:val="en-US" w:eastAsia="en-US"/>
        </w:rPr>
        <w:t xml:space="preserve"> </w:t>
      </w:r>
      <w:r w:rsidRPr="00F054E5">
        <w:rPr>
          <w:color w:val="000000"/>
          <w:lang w:val="en-US" w:eastAsia="en-US"/>
        </w:rPr>
        <w:t>sha</w:t>
      </w:r>
      <w:r w:rsidRPr="00F054E5">
        <w:rPr>
          <w:color w:val="000000"/>
          <w:spacing w:val="-2"/>
          <w:lang w:val="en-US" w:eastAsia="en-US"/>
        </w:rPr>
        <w:t>r</w:t>
      </w:r>
      <w:r w:rsidRPr="00F054E5">
        <w:rPr>
          <w:color w:val="000000"/>
          <w:lang w:val="en-US" w:eastAsia="en-US"/>
        </w:rPr>
        <w:t>tla</w:t>
      </w:r>
      <w:r w:rsidRPr="00F054E5">
        <w:rPr>
          <w:color w:val="000000"/>
          <w:spacing w:val="-2"/>
          <w:lang w:val="en-US" w:eastAsia="en-US"/>
        </w:rPr>
        <w:t>r</w:t>
      </w:r>
      <w:r w:rsidRPr="00F054E5">
        <w:rPr>
          <w:color w:val="000000"/>
          <w:lang w:val="en-US" w:eastAsia="en-US"/>
        </w:rPr>
        <w:t xml:space="preserve">ining  </w:t>
      </w:r>
      <w:r w:rsidRPr="00F054E5">
        <w:rPr>
          <w:color w:val="000000"/>
          <w:spacing w:val="-4"/>
          <w:lang w:val="en-US" w:eastAsia="en-US"/>
        </w:rPr>
        <w:t>m</w:t>
      </w:r>
      <w:r w:rsidRPr="00F054E5">
        <w:rPr>
          <w:color w:val="000000"/>
          <w:lang w:val="en-US" w:eastAsia="en-US"/>
        </w:rPr>
        <w:t>uvofiqligiga</w:t>
      </w:r>
      <w:r w:rsidRPr="00F054E5">
        <w:rPr>
          <w:color w:val="000000"/>
          <w:spacing w:val="71"/>
          <w:lang w:val="en-US" w:eastAsia="en-US"/>
        </w:rPr>
        <w:t xml:space="preserve"> </w:t>
      </w:r>
      <w:r w:rsidRPr="00F054E5">
        <w:rPr>
          <w:color w:val="000000"/>
          <w:lang w:val="en-US" w:eastAsia="en-US"/>
        </w:rPr>
        <w:t>ishonch</w:t>
      </w:r>
      <w:r w:rsidRPr="00F054E5">
        <w:rPr>
          <w:color w:val="000000"/>
          <w:spacing w:val="71"/>
          <w:lang w:val="en-US" w:eastAsia="en-US"/>
        </w:rPr>
        <w:t xml:space="preserve"> </w:t>
      </w:r>
      <w:r w:rsidRPr="00F054E5">
        <w:rPr>
          <w:color w:val="000000"/>
          <w:lang w:val="en-US" w:eastAsia="en-US"/>
        </w:rPr>
        <w:t>hosil</w:t>
      </w:r>
      <w:r w:rsidRPr="00F054E5">
        <w:rPr>
          <w:color w:val="000000"/>
          <w:spacing w:val="71"/>
          <w:lang w:val="en-US" w:eastAsia="en-US"/>
        </w:rPr>
        <w:t xml:space="preserve"> </w:t>
      </w:r>
      <w:r w:rsidRPr="00F054E5">
        <w:rPr>
          <w:color w:val="000000"/>
          <w:lang w:val="en-US" w:eastAsia="en-US"/>
        </w:rPr>
        <w:t>qilish,</w:t>
      </w:r>
      <w:r w:rsidRPr="00F054E5">
        <w:rPr>
          <w:color w:val="000000"/>
          <w:spacing w:val="70"/>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hilar</w:t>
      </w:r>
      <w:r w:rsidRPr="00F054E5">
        <w:rPr>
          <w:color w:val="000000"/>
          <w:spacing w:val="71"/>
          <w:lang w:val="en-US" w:eastAsia="en-US"/>
        </w:rPr>
        <w:t xml:space="preserve"> </w:t>
      </w: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spacing w:val="73"/>
          <w:lang w:val="en-US" w:eastAsia="en-US"/>
        </w:rPr>
        <w:t xml:space="preserve"> </w:t>
      </w:r>
      <w:r w:rsidRPr="00F054E5">
        <w:rPr>
          <w:color w:val="000000"/>
          <w:spacing w:val="-4"/>
          <w:lang w:val="en-US" w:eastAsia="en-US"/>
        </w:rPr>
        <w:t>m</w:t>
      </w:r>
      <w:r w:rsidRPr="00F054E5">
        <w:rPr>
          <w:color w:val="000000"/>
          <w:lang w:val="en-US" w:eastAsia="en-US"/>
        </w:rPr>
        <w:t>ashqla</w:t>
      </w:r>
      <w:r w:rsidRPr="00F054E5">
        <w:rPr>
          <w:color w:val="000000"/>
          <w:spacing w:val="-2"/>
          <w:lang w:val="en-US" w:eastAsia="en-US"/>
        </w:rPr>
        <w:t>r</w:t>
      </w:r>
      <w:r w:rsidRPr="00F054E5">
        <w:rPr>
          <w:color w:val="000000"/>
          <w:lang w:val="en-US" w:eastAsia="en-US"/>
        </w:rPr>
        <w:t>ni</w:t>
      </w:r>
      <w:r w:rsidRPr="00F054E5">
        <w:rPr>
          <w:color w:val="000000"/>
          <w:spacing w:val="68"/>
          <w:lang w:val="en-US" w:eastAsia="en-US"/>
        </w:rPr>
        <w:t xml:space="preserve"> </w:t>
      </w:r>
      <w:r w:rsidRPr="00F054E5">
        <w:rPr>
          <w:color w:val="000000"/>
          <w:lang w:val="en-US" w:eastAsia="en-US"/>
        </w:rPr>
        <w:t>bajarishd</w:t>
      </w:r>
      <w:r w:rsidRPr="00F054E5">
        <w:rPr>
          <w:color w:val="000000"/>
          <w:spacing w:val="-2"/>
          <w:lang w:val="en-US" w:eastAsia="en-US"/>
        </w:rPr>
        <w:t>a</w:t>
      </w:r>
      <w:r w:rsidRPr="00F054E5">
        <w:rPr>
          <w:color w:val="000000"/>
          <w:lang w:val="en-US" w:eastAsia="en-US"/>
        </w:rPr>
        <w:t xml:space="preserve">  x</w:t>
      </w:r>
      <w:r w:rsidRPr="00F054E5">
        <w:rPr>
          <w:color w:val="000000"/>
          <w:spacing w:val="-2"/>
          <w:lang w:val="en-US" w:eastAsia="en-US"/>
        </w:rPr>
        <w:t>a</w:t>
      </w:r>
      <w:r w:rsidRPr="00F054E5">
        <w:rPr>
          <w:color w:val="000000"/>
          <w:lang w:val="en-US" w:eastAsia="en-US"/>
        </w:rPr>
        <w:t>vfsi</w:t>
      </w:r>
      <w:r w:rsidRPr="00F054E5">
        <w:rPr>
          <w:color w:val="000000"/>
          <w:spacing w:val="-2"/>
          <w:lang w:val="en-US" w:eastAsia="en-US"/>
        </w:rPr>
        <w:t>z</w:t>
      </w:r>
      <w:r w:rsidRPr="00F054E5">
        <w:rPr>
          <w:color w:val="000000"/>
          <w:lang w:val="en-US" w:eastAsia="en-US"/>
        </w:rPr>
        <w:t>lik qoidala</w:t>
      </w:r>
      <w:r w:rsidRPr="00F054E5">
        <w:rPr>
          <w:color w:val="000000"/>
          <w:spacing w:val="-2"/>
          <w:lang w:val="en-US" w:eastAsia="en-US"/>
        </w:rPr>
        <w:t>r</w:t>
      </w:r>
      <w:r w:rsidRPr="00F054E5">
        <w:rPr>
          <w:color w:val="000000"/>
          <w:lang w:val="en-US" w:eastAsia="en-US"/>
        </w:rPr>
        <w:t>ig</w:t>
      </w:r>
      <w:r w:rsidRPr="00F054E5">
        <w:rPr>
          <w:color w:val="000000"/>
          <w:spacing w:val="-2"/>
          <w:lang w:val="en-US" w:eastAsia="en-US"/>
        </w:rPr>
        <w:t>a</w:t>
      </w:r>
      <w:r w:rsidRPr="00F054E5">
        <w:rPr>
          <w:color w:val="000000"/>
          <w:lang w:val="en-US" w:eastAsia="en-US"/>
        </w:rPr>
        <w:t xml:space="preserve"> qat</w:t>
      </w:r>
      <w:r w:rsidRPr="00F054E5">
        <w:rPr>
          <w:color w:val="000000"/>
          <w:spacing w:val="-2"/>
          <w:lang w:val="en-US" w:eastAsia="en-US"/>
        </w:rPr>
        <w:t>’</w:t>
      </w:r>
      <w:r w:rsidRPr="00F054E5">
        <w:rPr>
          <w:color w:val="000000"/>
          <w:lang w:val="en-US" w:eastAsia="en-US"/>
        </w:rPr>
        <w:t>i</w:t>
      </w:r>
      <w:r w:rsidRPr="00F054E5">
        <w:rPr>
          <w:color w:val="000000"/>
          <w:spacing w:val="-3"/>
          <w:lang w:val="en-US" w:eastAsia="en-US"/>
        </w:rPr>
        <w:t>y</w:t>
      </w:r>
      <w:r w:rsidRPr="00F054E5">
        <w:rPr>
          <w:color w:val="000000"/>
          <w:lang w:val="en-US" w:eastAsia="en-US"/>
        </w:rPr>
        <w:t>an ta</w:t>
      </w:r>
      <w:r w:rsidRPr="00F054E5">
        <w:rPr>
          <w:color w:val="000000"/>
          <w:spacing w:val="-2"/>
          <w:lang w:val="en-US" w:eastAsia="en-US"/>
        </w:rPr>
        <w:t>y</w:t>
      </w:r>
      <w:r w:rsidRPr="00F054E5">
        <w:rPr>
          <w:color w:val="000000"/>
          <w:lang w:val="en-US" w:eastAsia="en-US"/>
        </w:rPr>
        <w:t>angan</w:t>
      </w:r>
      <w:r w:rsidRPr="00F054E5">
        <w:rPr>
          <w:color w:val="000000"/>
          <w:spacing w:val="-3"/>
          <w:lang w:val="en-US" w:eastAsia="en-US"/>
        </w:rPr>
        <w:t xml:space="preserve"> </w:t>
      </w:r>
      <w:r w:rsidRPr="00F054E5">
        <w:rPr>
          <w:color w:val="000000"/>
          <w:lang w:val="en-US" w:eastAsia="en-US"/>
        </w:rPr>
        <w:t>holda</w:t>
      </w:r>
      <w:r w:rsidRPr="00F054E5">
        <w:rPr>
          <w:color w:val="000000"/>
          <w:spacing w:val="-2"/>
          <w:lang w:val="en-US" w:eastAsia="en-US"/>
        </w:rPr>
        <w:t xml:space="preserve"> </w:t>
      </w:r>
      <w:r w:rsidRPr="00F054E5">
        <w:rPr>
          <w:color w:val="000000"/>
          <w:lang w:val="en-US" w:eastAsia="en-US"/>
        </w:rPr>
        <w:t>a</w:t>
      </w:r>
      <w:r w:rsidRPr="00F054E5">
        <w:rPr>
          <w:color w:val="000000"/>
          <w:spacing w:val="-4"/>
          <w:lang w:val="en-US" w:eastAsia="en-US"/>
        </w:rPr>
        <w:t>m</w:t>
      </w:r>
      <w:r w:rsidRPr="00F054E5">
        <w:rPr>
          <w:color w:val="000000"/>
          <w:lang w:val="en-US" w:eastAsia="en-US"/>
        </w:rPr>
        <w:t>alga oshiril</w:t>
      </w:r>
      <w:r w:rsidRPr="00F054E5">
        <w:rPr>
          <w:color w:val="000000"/>
          <w:spacing w:val="-2"/>
          <w:lang w:val="en-US" w:eastAsia="en-US"/>
        </w:rPr>
        <w:t>a</w:t>
      </w:r>
      <w:r w:rsidRPr="00F054E5">
        <w:rPr>
          <w:color w:val="000000"/>
          <w:lang w:val="en-US" w:eastAsia="en-US"/>
        </w:rPr>
        <w:t xml:space="preserve">di.   </w:t>
      </w:r>
    </w:p>
    <w:p w:rsidR="006A5BFB" w:rsidRPr="00F054E5" w:rsidRDefault="006A5BFB" w:rsidP="00573915">
      <w:pPr>
        <w:widowControl w:val="0"/>
        <w:ind w:left="284" w:firstLine="425"/>
        <w:jc w:val="both"/>
        <w:rPr>
          <w:color w:val="010302"/>
          <w:lang w:val="en-US" w:eastAsia="en-US"/>
        </w:rPr>
      </w:pP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lang w:val="en-US" w:eastAsia="en-US"/>
        </w:rPr>
        <w:t xml:space="preserve"> </w:t>
      </w:r>
      <w:r w:rsidRPr="00F054E5">
        <w:rPr>
          <w:color w:val="000000"/>
          <w:spacing w:val="-4"/>
          <w:lang w:val="en-US" w:eastAsia="en-US"/>
        </w:rPr>
        <w:t>m</w:t>
      </w:r>
      <w:r w:rsidRPr="00F054E5">
        <w:rPr>
          <w:color w:val="000000"/>
          <w:lang w:val="en-US" w:eastAsia="en-US"/>
        </w:rPr>
        <w:t>ashqlarni</w:t>
      </w:r>
      <w:r w:rsidRPr="00F054E5">
        <w:rPr>
          <w:color w:val="000000"/>
          <w:spacing w:val="-3"/>
          <w:lang w:val="en-US" w:eastAsia="en-US"/>
        </w:rPr>
        <w:t xml:space="preserve"> </w:t>
      </w:r>
      <w:r w:rsidRPr="00F054E5">
        <w:rPr>
          <w:color w:val="000000"/>
          <w:lang w:val="en-US" w:eastAsia="en-US"/>
        </w:rPr>
        <w:t>bajarishda xav</w:t>
      </w:r>
      <w:r w:rsidRPr="00F054E5">
        <w:rPr>
          <w:color w:val="000000"/>
          <w:spacing w:val="-2"/>
          <w:lang w:val="en-US" w:eastAsia="en-US"/>
        </w:rPr>
        <w:t>f</w:t>
      </w:r>
      <w:r w:rsidRPr="00F054E5">
        <w:rPr>
          <w:color w:val="000000"/>
          <w:lang w:val="en-US" w:eastAsia="en-US"/>
        </w:rPr>
        <w:t>si</w:t>
      </w:r>
      <w:r w:rsidRPr="00F054E5">
        <w:rPr>
          <w:color w:val="000000"/>
          <w:spacing w:val="-2"/>
          <w:lang w:val="en-US" w:eastAsia="en-US"/>
        </w:rPr>
        <w:t>z</w:t>
      </w:r>
      <w:r w:rsidRPr="00F054E5">
        <w:rPr>
          <w:color w:val="000000"/>
          <w:lang w:val="en-US" w:eastAsia="en-US"/>
        </w:rPr>
        <w:t>lik</w:t>
      </w:r>
      <w:r w:rsidRPr="00F054E5">
        <w:rPr>
          <w:color w:val="000000"/>
          <w:spacing w:val="-3"/>
          <w:lang w:val="en-US" w:eastAsia="en-US"/>
        </w:rPr>
        <w:t xml:space="preserve"> </w:t>
      </w:r>
      <w:r w:rsidRPr="00F054E5">
        <w:rPr>
          <w:color w:val="000000"/>
          <w:lang w:val="en-US" w:eastAsia="en-US"/>
        </w:rPr>
        <w:t xml:space="preserve">choralariga </w:t>
      </w:r>
      <w:r w:rsidRPr="00F054E5">
        <w:rPr>
          <w:color w:val="000000"/>
          <w:spacing w:val="-2"/>
          <w:lang w:val="en-US" w:eastAsia="en-US"/>
        </w:rPr>
        <w:t>r</w:t>
      </w:r>
      <w:r w:rsidRPr="00F054E5">
        <w:rPr>
          <w:color w:val="000000"/>
          <w:lang w:val="en-US" w:eastAsia="en-US"/>
        </w:rPr>
        <w:t>io</w:t>
      </w:r>
      <w:r w:rsidRPr="00F054E5">
        <w:rPr>
          <w:color w:val="000000"/>
          <w:spacing w:val="-3"/>
          <w:lang w:val="en-US" w:eastAsia="en-US"/>
        </w:rPr>
        <w:t>y</w:t>
      </w:r>
      <w:r w:rsidRPr="00F054E5">
        <w:rPr>
          <w:color w:val="000000"/>
          <w:lang w:val="en-US" w:eastAsia="en-US"/>
        </w:rPr>
        <w:t xml:space="preserve">a qilish;   </w:t>
      </w:r>
    </w:p>
    <w:p w:rsidR="006A5BFB" w:rsidRPr="00F054E5" w:rsidRDefault="006A5BFB" w:rsidP="00573915">
      <w:pPr>
        <w:widowControl w:val="0"/>
        <w:ind w:left="284" w:firstLine="425"/>
        <w:jc w:val="both"/>
        <w:rPr>
          <w:color w:val="010302"/>
          <w:lang w:val="en-US" w:eastAsia="en-US"/>
        </w:rPr>
      </w:pPr>
      <w:r w:rsidRPr="00F054E5">
        <w:rPr>
          <w:color w:val="000000"/>
          <w:lang w:val="en-US" w:eastAsia="en-US"/>
        </w:rPr>
        <w:t>-</w:t>
      </w:r>
      <w:r w:rsidRPr="00F054E5">
        <w:rPr>
          <w:color w:val="000000"/>
          <w:spacing w:val="-58"/>
          <w:lang w:val="en-US" w:eastAsia="en-US"/>
        </w:rPr>
        <w:t xml:space="preserve"> </w:t>
      </w:r>
      <w:r w:rsidRPr="00F054E5">
        <w:rPr>
          <w:color w:val="000000"/>
          <w:spacing w:val="-2"/>
          <w:lang w:val="en-US" w:eastAsia="en-US"/>
        </w:rPr>
        <w:t>m</w:t>
      </w:r>
      <w:r w:rsidRPr="00F054E5">
        <w:rPr>
          <w:color w:val="000000"/>
          <w:lang w:val="en-US" w:eastAsia="en-US"/>
        </w:rPr>
        <w:t>ashg</w:t>
      </w:r>
      <w:r w:rsidRPr="00F054E5">
        <w:rPr>
          <w:color w:val="000000"/>
          <w:spacing w:val="-2"/>
          <w:lang w:val="en-US" w:eastAsia="en-US"/>
        </w:rPr>
        <w:t>‘</w:t>
      </w:r>
      <w:r w:rsidRPr="00F054E5">
        <w:rPr>
          <w:color w:val="000000"/>
          <w:lang w:val="en-US" w:eastAsia="en-US"/>
        </w:rPr>
        <w:t>ulot</w:t>
      </w:r>
      <w:r w:rsidRPr="00F054E5">
        <w:rPr>
          <w:color w:val="000000"/>
          <w:spacing w:val="179"/>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tka</w:t>
      </w:r>
      <w:r w:rsidRPr="00F054E5">
        <w:rPr>
          <w:color w:val="000000"/>
          <w:spacing w:val="-2"/>
          <w:lang w:val="en-US" w:eastAsia="en-US"/>
        </w:rPr>
        <w:t>z</w:t>
      </w:r>
      <w:r w:rsidRPr="00F054E5">
        <w:rPr>
          <w:color w:val="000000"/>
          <w:lang w:val="en-US" w:eastAsia="en-US"/>
        </w:rPr>
        <w:t>ish</w:t>
      </w:r>
      <w:r w:rsidRPr="00F054E5">
        <w:rPr>
          <w:color w:val="000000"/>
          <w:spacing w:val="179"/>
          <w:lang w:val="en-US" w:eastAsia="en-US"/>
        </w:rPr>
        <w:t xml:space="preserve"> </w:t>
      </w:r>
      <w:r w:rsidRPr="00F054E5">
        <w:rPr>
          <w:color w:val="000000"/>
          <w:lang w:val="en-US" w:eastAsia="en-US"/>
        </w:rPr>
        <w:t>jo</w:t>
      </w:r>
      <w:r w:rsidRPr="00F054E5">
        <w:rPr>
          <w:color w:val="000000"/>
          <w:spacing w:val="-3"/>
          <w:lang w:val="en-US" w:eastAsia="en-US"/>
        </w:rPr>
        <w:t>y</w:t>
      </w:r>
      <w:r w:rsidRPr="00F054E5">
        <w:rPr>
          <w:color w:val="000000"/>
          <w:lang w:val="en-US" w:eastAsia="en-US"/>
        </w:rPr>
        <w:t>i</w:t>
      </w:r>
      <w:r w:rsidRPr="00F054E5">
        <w:rPr>
          <w:color w:val="000000"/>
          <w:spacing w:val="179"/>
          <w:lang w:val="en-US" w:eastAsia="en-US"/>
        </w:rPr>
        <w:t xml:space="preserve"> </w:t>
      </w:r>
      <w:r w:rsidRPr="00F054E5">
        <w:rPr>
          <w:color w:val="000000"/>
          <w:lang w:val="en-US" w:eastAsia="en-US"/>
        </w:rPr>
        <w:t>diqq</w:t>
      </w:r>
      <w:r w:rsidRPr="00F054E5">
        <w:rPr>
          <w:color w:val="000000"/>
          <w:spacing w:val="-2"/>
          <w:lang w:val="en-US" w:eastAsia="en-US"/>
        </w:rPr>
        <w:t>a</w:t>
      </w:r>
      <w:r w:rsidRPr="00F054E5">
        <w:rPr>
          <w:color w:val="000000"/>
          <w:lang w:val="en-US" w:eastAsia="en-US"/>
        </w:rPr>
        <w:t>t</w:t>
      </w:r>
      <w:r w:rsidRPr="00F054E5">
        <w:rPr>
          <w:color w:val="000000"/>
          <w:spacing w:val="179"/>
          <w:lang w:val="en-US" w:eastAsia="en-US"/>
        </w:rPr>
        <w:t xml:space="preserve"> </w:t>
      </w:r>
      <w:r w:rsidRPr="00F054E5">
        <w:rPr>
          <w:color w:val="000000"/>
          <w:lang w:val="en-US" w:eastAsia="en-US"/>
        </w:rPr>
        <w:t>bil</w:t>
      </w:r>
      <w:r w:rsidRPr="00F054E5">
        <w:rPr>
          <w:color w:val="000000"/>
          <w:spacing w:val="-2"/>
          <w:lang w:val="en-US" w:eastAsia="en-US"/>
        </w:rPr>
        <w:t>a</w:t>
      </w:r>
      <w:r w:rsidRPr="00F054E5">
        <w:rPr>
          <w:color w:val="000000"/>
          <w:lang w:val="en-US" w:eastAsia="en-US"/>
        </w:rPr>
        <w:t>n</w:t>
      </w:r>
      <w:r w:rsidRPr="00F054E5">
        <w:rPr>
          <w:color w:val="000000"/>
          <w:spacing w:val="179"/>
          <w:lang w:val="en-US" w:eastAsia="en-US"/>
        </w:rPr>
        <w:t xml:space="preserve"> </w:t>
      </w:r>
      <w:r w:rsidRPr="00F054E5">
        <w:rPr>
          <w:color w:val="000000"/>
          <w:lang w:val="en-US" w:eastAsia="en-US"/>
        </w:rPr>
        <w:t>ko</w:t>
      </w:r>
      <w:r w:rsidRPr="00F054E5">
        <w:rPr>
          <w:color w:val="000000"/>
          <w:spacing w:val="-2"/>
          <w:lang w:val="en-US" w:eastAsia="en-US"/>
        </w:rPr>
        <w:t>‘</w:t>
      </w:r>
      <w:r w:rsidRPr="00F054E5">
        <w:rPr>
          <w:color w:val="000000"/>
          <w:lang w:val="en-US" w:eastAsia="en-US"/>
        </w:rPr>
        <w:t>zdan</w:t>
      </w:r>
      <w:r w:rsidRPr="00F054E5">
        <w:rPr>
          <w:color w:val="000000"/>
          <w:spacing w:val="176"/>
          <w:lang w:val="en-US" w:eastAsia="en-US"/>
        </w:rPr>
        <w:t xml:space="preserve"> </w:t>
      </w:r>
      <w:r w:rsidRPr="00F054E5">
        <w:rPr>
          <w:color w:val="000000"/>
          <w:lang w:val="en-US" w:eastAsia="en-US"/>
        </w:rPr>
        <w:t>ke</w:t>
      </w:r>
      <w:r w:rsidRPr="00F054E5">
        <w:rPr>
          <w:color w:val="000000"/>
          <w:spacing w:val="-2"/>
          <w:lang w:val="en-US" w:eastAsia="en-US"/>
        </w:rPr>
        <w:t>c</w:t>
      </w:r>
      <w:r w:rsidRPr="00F054E5">
        <w:rPr>
          <w:color w:val="000000"/>
          <w:lang w:val="en-US" w:eastAsia="en-US"/>
        </w:rPr>
        <w:t>hi</w:t>
      </w:r>
      <w:r w:rsidRPr="00F054E5">
        <w:rPr>
          <w:color w:val="000000"/>
          <w:spacing w:val="-2"/>
          <w:lang w:val="en-US" w:eastAsia="en-US"/>
        </w:rPr>
        <w:t>r</w:t>
      </w:r>
      <w:r w:rsidRPr="00F054E5">
        <w:rPr>
          <w:color w:val="000000"/>
          <w:lang w:val="en-US" w:eastAsia="en-US"/>
        </w:rPr>
        <w:t>ilib</w:t>
      </w:r>
      <w:r w:rsidRPr="00F054E5">
        <w:rPr>
          <w:color w:val="000000"/>
          <w:spacing w:val="179"/>
          <w:lang w:val="en-US" w:eastAsia="en-US"/>
        </w:rPr>
        <w:t xml:space="preserve"> </w:t>
      </w:r>
      <w:r w:rsidRPr="00F054E5">
        <w:rPr>
          <w:color w:val="000000"/>
          <w:lang w:val="en-US" w:eastAsia="en-US"/>
        </w:rPr>
        <w:t>xav</w:t>
      </w:r>
      <w:r w:rsidRPr="00F054E5">
        <w:rPr>
          <w:color w:val="000000"/>
          <w:spacing w:val="-2"/>
          <w:lang w:val="en-US" w:eastAsia="en-US"/>
        </w:rPr>
        <w:t>f</w:t>
      </w:r>
      <w:r w:rsidRPr="00F054E5">
        <w:rPr>
          <w:color w:val="000000"/>
          <w:lang w:val="en-US" w:eastAsia="en-US"/>
        </w:rPr>
        <w:t xml:space="preserve">sizlik  </w:t>
      </w:r>
    </w:p>
    <w:p w:rsidR="006A5BFB" w:rsidRPr="00F054E5" w:rsidRDefault="006A5BFB" w:rsidP="00573915">
      <w:pPr>
        <w:widowControl w:val="0"/>
        <w:ind w:left="284" w:firstLine="425"/>
        <w:jc w:val="both"/>
        <w:rPr>
          <w:color w:val="010302"/>
          <w:lang w:val="en-US" w:eastAsia="en-US"/>
        </w:rPr>
      </w:pPr>
      <w:r w:rsidRPr="00F054E5">
        <w:rPr>
          <w:color w:val="000000"/>
          <w:lang w:val="en-US" w:eastAsia="en-US"/>
        </w:rPr>
        <w:t>choralarini ko</w:t>
      </w:r>
      <w:r w:rsidRPr="00F054E5">
        <w:rPr>
          <w:color w:val="000000"/>
          <w:spacing w:val="-2"/>
          <w:lang w:val="en-US" w:eastAsia="en-US"/>
        </w:rPr>
        <w:t>‘</w:t>
      </w:r>
      <w:r w:rsidRPr="00F054E5">
        <w:rPr>
          <w:color w:val="000000"/>
          <w:lang w:val="en-US" w:eastAsia="en-US"/>
        </w:rPr>
        <w:t xml:space="preserve">rilishi;  </w:t>
      </w:r>
    </w:p>
    <w:p w:rsidR="006A5BFB" w:rsidRPr="00F054E5" w:rsidRDefault="006A5BFB" w:rsidP="00573915">
      <w:pPr>
        <w:widowControl w:val="0"/>
        <w:ind w:left="284" w:firstLine="425"/>
        <w:jc w:val="both"/>
        <w:rPr>
          <w:color w:val="010302"/>
          <w:lang w:val="en-US" w:eastAsia="en-US"/>
        </w:rPr>
      </w:pPr>
      <w:r w:rsidRPr="00F054E5">
        <w:rPr>
          <w:color w:val="000000"/>
          <w:lang w:val="en-US" w:eastAsia="en-US"/>
        </w:rPr>
        <w:t>-</w:t>
      </w:r>
      <w:r w:rsidRPr="00F054E5">
        <w:rPr>
          <w:color w:val="000000"/>
          <w:spacing w:val="78"/>
          <w:lang w:val="en-US" w:eastAsia="en-US"/>
        </w:rPr>
        <w:t xml:space="preserve"> </w:t>
      </w:r>
      <w:r w:rsidRPr="00F054E5">
        <w:rPr>
          <w:color w:val="000000"/>
          <w:lang w:val="en-US" w:eastAsia="en-US"/>
        </w:rPr>
        <w:t>gi</w:t>
      </w:r>
      <w:r w:rsidRPr="00F054E5">
        <w:rPr>
          <w:color w:val="000000"/>
          <w:spacing w:val="-4"/>
          <w:lang w:val="en-US" w:eastAsia="en-US"/>
        </w:rPr>
        <w:t>m</w:t>
      </w:r>
      <w:r w:rsidRPr="00F054E5">
        <w:rPr>
          <w:color w:val="000000"/>
          <w:lang w:val="en-US" w:eastAsia="en-US"/>
        </w:rPr>
        <w:t>nastik</w:t>
      </w:r>
      <w:r w:rsidRPr="00F054E5">
        <w:rPr>
          <w:color w:val="000000"/>
          <w:spacing w:val="-2"/>
          <w:lang w:val="en-US" w:eastAsia="en-US"/>
        </w:rPr>
        <w:t>a</w:t>
      </w:r>
      <w:r w:rsidRPr="00F054E5">
        <w:rPr>
          <w:color w:val="000000"/>
          <w:spacing w:val="78"/>
          <w:lang w:val="en-US" w:eastAsia="en-US"/>
        </w:rPr>
        <w:t xml:space="preserve"> </w:t>
      </w:r>
      <w:r w:rsidRPr="00F054E5">
        <w:rPr>
          <w:color w:val="000000"/>
          <w:spacing w:val="-2"/>
          <w:lang w:val="en-US" w:eastAsia="en-US"/>
        </w:rPr>
        <w:t>a</w:t>
      </w:r>
      <w:r w:rsidRPr="00F054E5">
        <w:rPr>
          <w:color w:val="000000"/>
          <w:lang w:val="en-US" w:eastAsia="en-US"/>
        </w:rPr>
        <w:t>njo</w:t>
      </w:r>
      <w:r w:rsidRPr="00F054E5">
        <w:rPr>
          <w:color w:val="000000"/>
          <w:spacing w:val="-4"/>
          <w:lang w:val="en-US" w:eastAsia="en-US"/>
        </w:rPr>
        <w:t>m</w:t>
      </w:r>
      <w:r w:rsidRPr="00F054E5">
        <w:rPr>
          <w:color w:val="000000"/>
          <w:lang w:val="en-US" w:eastAsia="en-US"/>
        </w:rPr>
        <w:t>lari</w:t>
      </w:r>
      <w:r w:rsidRPr="00F054E5">
        <w:rPr>
          <w:color w:val="000000"/>
          <w:spacing w:val="78"/>
          <w:lang w:val="en-US" w:eastAsia="en-US"/>
        </w:rPr>
        <w:t xml:space="preserve"> </w:t>
      </w:r>
      <w:r w:rsidRPr="00F054E5">
        <w:rPr>
          <w:color w:val="000000"/>
          <w:spacing w:val="-2"/>
          <w:lang w:val="en-US" w:eastAsia="en-US"/>
        </w:rPr>
        <w:t>(</w:t>
      </w:r>
      <w:r w:rsidRPr="00F054E5">
        <w:rPr>
          <w:color w:val="000000"/>
          <w:lang w:val="en-US" w:eastAsia="en-US"/>
        </w:rPr>
        <w:t>turnik,</w:t>
      </w:r>
      <w:r w:rsidRPr="00F054E5">
        <w:rPr>
          <w:color w:val="000000"/>
          <w:spacing w:val="75"/>
          <w:lang w:val="en-US" w:eastAsia="en-US"/>
        </w:rPr>
        <w:t xml:space="preserve"> </w:t>
      </w:r>
      <w:r w:rsidRPr="00F054E5">
        <w:rPr>
          <w:color w:val="000000"/>
          <w:lang w:val="en-US" w:eastAsia="en-US"/>
        </w:rPr>
        <w:t>brus,</w:t>
      </w:r>
      <w:r w:rsidRPr="00F054E5">
        <w:rPr>
          <w:color w:val="000000"/>
          <w:spacing w:val="75"/>
          <w:lang w:val="en-US" w:eastAsia="en-US"/>
        </w:rPr>
        <w:t xml:space="preserve"> </w:t>
      </w:r>
      <w:r w:rsidRPr="00F054E5">
        <w:rPr>
          <w:color w:val="000000"/>
          <w:lang w:val="en-US" w:eastAsia="en-US"/>
        </w:rPr>
        <w:t>to</w:t>
      </w:r>
      <w:r w:rsidRPr="00F054E5">
        <w:rPr>
          <w:color w:val="000000"/>
          <w:spacing w:val="-2"/>
          <w:lang w:val="en-US" w:eastAsia="en-US"/>
        </w:rPr>
        <w:t>r</w:t>
      </w:r>
      <w:r w:rsidRPr="00F054E5">
        <w:rPr>
          <w:color w:val="000000"/>
          <w:lang w:val="en-US" w:eastAsia="en-US"/>
        </w:rPr>
        <w:t>tilish</w:t>
      </w:r>
      <w:r w:rsidRPr="00F054E5">
        <w:rPr>
          <w:color w:val="000000"/>
          <w:spacing w:val="78"/>
          <w:lang w:val="en-US" w:eastAsia="en-US"/>
        </w:rPr>
        <w:t xml:space="preserve"> </w:t>
      </w:r>
      <w:r w:rsidRPr="00F054E5">
        <w:rPr>
          <w:color w:val="000000"/>
          <w:lang w:val="en-US" w:eastAsia="en-US"/>
        </w:rPr>
        <w:t>a</w:t>
      </w:r>
      <w:r w:rsidRPr="00F054E5">
        <w:rPr>
          <w:color w:val="000000"/>
          <w:spacing w:val="-2"/>
          <w:lang w:val="en-US" w:eastAsia="en-US"/>
        </w:rPr>
        <w:t>r</w:t>
      </w:r>
      <w:r w:rsidRPr="00F054E5">
        <w:rPr>
          <w:color w:val="000000"/>
          <w:lang w:val="en-US" w:eastAsia="en-US"/>
        </w:rPr>
        <w:t>qoni</w:t>
      </w:r>
      <w:r w:rsidRPr="00F054E5">
        <w:rPr>
          <w:color w:val="000000"/>
          <w:spacing w:val="-2"/>
          <w:lang w:val="en-US" w:eastAsia="en-US"/>
        </w:rPr>
        <w:t>)</w:t>
      </w:r>
      <w:r w:rsidRPr="00F054E5">
        <w:rPr>
          <w:color w:val="000000"/>
          <w:lang w:val="en-US" w:eastAsia="en-US"/>
        </w:rPr>
        <w:t>da</w:t>
      </w:r>
      <w:r w:rsidRPr="00F054E5">
        <w:rPr>
          <w:color w:val="000000"/>
          <w:spacing w:val="78"/>
          <w:lang w:val="en-US" w:eastAsia="en-US"/>
        </w:rPr>
        <w:t xml:space="preserve"> </w:t>
      </w:r>
      <w:r w:rsidRPr="00F054E5">
        <w:rPr>
          <w:color w:val="000000"/>
          <w:spacing w:val="-4"/>
          <w:lang w:val="en-US" w:eastAsia="en-US"/>
        </w:rPr>
        <w:t>m</w:t>
      </w:r>
      <w:r w:rsidRPr="00F054E5">
        <w:rPr>
          <w:color w:val="000000"/>
          <w:lang w:val="en-US" w:eastAsia="en-US"/>
        </w:rPr>
        <w:t>ashq</w:t>
      </w:r>
      <w:r w:rsidRPr="00F054E5">
        <w:rPr>
          <w:color w:val="000000"/>
          <w:spacing w:val="78"/>
          <w:lang w:val="en-US" w:eastAsia="en-US"/>
        </w:rPr>
        <w:t xml:space="preserve"> </w:t>
      </w:r>
      <w:r w:rsidRPr="00F054E5">
        <w:rPr>
          <w:color w:val="000000"/>
          <w:lang w:val="en-US" w:eastAsia="en-US"/>
        </w:rPr>
        <w:t>bajarishd</w:t>
      </w:r>
      <w:r w:rsidRPr="00F054E5">
        <w:rPr>
          <w:color w:val="000000"/>
          <w:spacing w:val="-2"/>
          <w:lang w:val="en-US" w:eastAsia="en-US"/>
        </w:rPr>
        <w:t>a</w:t>
      </w:r>
      <w:r w:rsidRPr="00F054E5">
        <w:rPr>
          <w:color w:val="000000"/>
          <w:lang w:val="en-US" w:eastAsia="en-US"/>
        </w:rPr>
        <w:t xml:space="preserve">n  </w:t>
      </w:r>
    </w:p>
    <w:p w:rsidR="006A5BFB" w:rsidRPr="00F054E5" w:rsidRDefault="006A5BFB" w:rsidP="00573915">
      <w:pPr>
        <w:widowControl w:val="0"/>
        <w:ind w:left="284" w:firstLine="425"/>
        <w:jc w:val="both"/>
        <w:rPr>
          <w:color w:val="010302"/>
          <w:lang w:val="en-US" w:eastAsia="en-US"/>
        </w:rPr>
      </w:pPr>
      <w:r w:rsidRPr="00F054E5">
        <w:rPr>
          <w:color w:val="000000"/>
          <w:lang w:val="en-US" w:eastAsia="en-US"/>
        </w:rPr>
        <w:t xml:space="preserve">oldin </w:t>
      </w:r>
      <w:r w:rsidRPr="00F054E5">
        <w:rPr>
          <w:color w:val="000000"/>
          <w:spacing w:val="-2"/>
          <w:lang w:val="en-US" w:eastAsia="en-US"/>
        </w:rPr>
        <w:t>f</w:t>
      </w:r>
      <w:r w:rsidRPr="00F054E5">
        <w:rPr>
          <w:color w:val="000000"/>
          <w:lang w:val="en-US" w:eastAsia="en-US"/>
        </w:rPr>
        <w:t>o</w:t>
      </w:r>
      <w:r w:rsidRPr="00F054E5">
        <w:rPr>
          <w:color w:val="000000"/>
          <w:spacing w:val="-3"/>
          <w:lang w:val="en-US" w:eastAsia="en-US"/>
        </w:rPr>
        <w:t>y</w:t>
      </w:r>
      <w:r w:rsidRPr="00F054E5">
        <w:rPr>
          <w:color w:val="000000"/>
          <w:lang w:val="en-US" w:eastAsia="en-US"/>
        </w:rPr>
        <w:t>dal</w:t>
      </w:r>
      <w:r w:rsidRPr="00F054E5">
        <w:rPr>
          <w:color w:val="000000"/>
          <w:spacing w:val="-2"/>
          <w:lang w:val="en-US" w:eastAsia="en-US"/>
        </w:rPr>
        <w:t>a</w:t>
      </w:r>
      <w:r w:rsidRPr="00F054E5">
        <w:rPr>
          <w:color w:val="000000"/>
          <w:lang w:val="en-US" w:eastAsia="en-US"/>
        </w:rPr>
        <w:t>nishga yaroqliligini bir</w:t>
      </w:r>
      <w:r w:rsidRPr="00F054E5">
        <w:rPr>
          <w:color w:val="000000"/>
          <w:spacing w:val="-4"/>
          <w:lang w:val="en-US" w:eastAsia="en-US"/>
        </w:rPr>
        <w:t>m</w:t>
      </w:r>
      <w:r w:rsidRPr="00F054E5">
        <w:rPr>
          <w:color w:val="000000"/>
          <w:lang w:val="en-US" w:eastAsia="en-US"/>
        </w:rPr>
        <w:t>a-bir</w:t>
      </w:r>
      <w:r w:rsidRPr="00F054E5">
        <w:rPr>
          <w:color w:val="000000"/>
          <w:spacing w:val="-2"/>
          <w:lang w:val="en-US" w:eastAsia="en-US"/>
        </w:rPr>
        <w:t xml:space="preserve"> </w:t>
      </w:r>
      <w:r w:rsidRPr="00F054E5">
        <w:rPr>
          <w:color w:val="000000"/>
          <w:lang w:val="en-US" w:eastAsia="en-US"/>
        </w:rPr>
        <w:t>tekshi</w:t>
      </w:r>
      <w:r w:rsidRPr="00F054E5">
        <w:rPr>
          <w:color w:val="000000"/>
          <w:spacing w:val="-2"/>
          <w:lang w:val="en-US" w:eastAsia="en-US"/>
        </w:rPr>
        <w:t>r</w:t>
      </w:r>
      <w:r w:rsidRPr="00F054E5">
        <w:rPr>
          <w:color w:val="000000"/>
          <w:lang w:val="en-US" w:eastAsia="en-US"/>
        </w:rPr>
        <w:t>ib chiqish</w:t>
      </w:r>
      <w:r w:rsidRPr="00F054E5">
        <w:rPr>
          <w:color w:val="000000"/>
          <w:spacing w:val="-3"/>
          <w:lang w:val="en-US" w:eastAsia="en-US"/>
        </w:rPr>
        <w:t xml:space="preserve"> </w:t>
      </w:r>
      <w:r w:rsidRPr="00F054E5">
        <w:rPr>
          <w:color w:val="000000"/>
          <w:lang w:val="en-US" w:eastAsia="en-US"/>
        </w:rPr>
        <w:t>lozi</w:t>
      </w:r>
      <w:r w:rsidRPr="00F054E5">
        <w:rPr>
          <w:color w:val="000000"/>
          <w:spacing w:val="-2"/>
          <w:lang w:val="en-US" w:eastAsia="en-US"/>
        </w:rPr>
        <w:t>m</w:t>
      </w:r>
      <w:r w:rsidRPr="00F054E5">
        <w:rPr>
          <w:color w:val="000000"/>
          <w:lang w:val="en-US" w:eastAsia="en-US"/>
        </w:rPr>
        <w:t xml:space="preserve">.   </w:t>
      </w:r>
    </w:p>
    <w:p w:rsidR="006A5BFB" w:rsidRPr="00F054E5" w:rsidRDefault="006A5BFB" w:rsidP="00573915">
      <w:pPr>
        <w:widowControl w:val="0"/>
        <w:ind w:left="284" w:firstLine="425"/>
        <w:jc w:val="both"/>
        <w:rPr>
          <w:color w:val="010302"/>
          <w:lang w:val="en-US" w:eastAsia="en-US"/>
        </w:rPr>
      </w:pPr>
      <w:r w:rsidRPr="00F054E5">
        <w:rPr>
          <w:color w:val="000000"/>
          <w:lang w:val="en-US" w:eastAsia="en-US"/>
        </w:rPr>
        <w:t>-</w:t>
      </w:r>
      <w:r w:rsidRPr="00F054E5">
        <w:rPr>
          <w:color w:val="000000"/>
          <w:spacing w:val="-58"/>
          <w:lang w:val="en-US" w:eastAsia="en-US"/>
        </w:rPr>
        <w:t xml:space="preserve"> </w:t>
      </w:r>
      <w:r w:rsidRPr="00F054E5">
        <w:rPr>
          <w:color w:val="000000"/>
          <w:lang w:val="en-US" w:eastAsia="en-US"/>
        </w:rPr>
        <w:t>ak</w:t>
      </w:r>
      <w:r w:rsidRPr="00F054E5">
        <w:rPr>
          <w:color w:val="000000"/>
          <w:spacing w:val="-2"/>
          <w:lang w:val="en-US" w:eastAsia="en-US"/>
        </w:rPr>
        <w:t>r</w:t>
      </w:r>
      <w:r w:rsidRPr="00F054E5">
        <w:rPr>
          <w:color w:val="000000"/>
          <w:lang w:val="en-US" w:eastAsia="en-US"/>
        </w:rPr>
        <w:t>obatika</w:t>
      </w:r>
      <w:r w:rsidRPr="00F054E5">
        <w:rPr>
          <w:color w:val="000000"/>
          <w:spacing w:val="167"/>
          <w:lang w:val="en-US" w:eastAsia="en-US"/>
        </w:rPr>
        <w:t xml:space="preserve"> </w:t>
      </w:r>
      <w:r w:rsidRPr="00F054E5">
        <w:rPr>
          <w:color w:val="000000"/>
          <w:spacing w:val="-4"/>
          <w:lang w:val="en-US" w:eastAsia="en-US"/>
        </w:rPr>
        <w:t>m</w:t>
      </w:r>
      <w:r w:rsidRPr="00F054E5">
        <w:rPr>
          <w:color w:val="000000"/>
          <w:lang w:val="en-US" w:eastAsia="en-US"/>
        </w:rPr>
        <w:t>ashqla</w:t>
      </w:r>
      <w:r w:rsidRPr="00F054E5">
        <w:rPr>
          <w:color w:val="000000"/>
          <w:spacing w:val="-2"/>
          <w:lang w:val="en-US" w:eastAsia="en-US"/>
        </w:rPr>
        <w:t>r</w:t>
      </w:r>
      <w:r w:rsidRPr="00F054E5">
        <w:rPr>
          <w:color w:val="000000"/>
          <w:lang w:val="en-US" w:eastAsia="en-US"/>
        </w:rPr>
        <w:t>ini</w:t>
      </w:r>
      <w:r w:rsidRPr="00F054E5">
        <w:rPr>
          <w:color w:val="000000"/>
          <w:spacing w:val="164"/>
          <w:lang w:val="en-US" w:eastAsia="en-US"/>
        </w:rPr>
        <w:t xml:space="preserve"> </w:t>
      </w:r>
      <w:r w:rsidRPr="00F054E5">
        <w:rPr>
          <w:color w:val="000000"/>
          <w:lang w:val="en-US" w:eastAsia="en-US"/>
        </w:rPr>
        <w:t>baja</w:t>
      </w:r>
      <w:r w:rsidRPr="00F054E5">
        <w:rPr>
          <w:color w:val="000000"/>
          <w:spacing w:val="-2"/>
          <w:lang w:val="en-US" w:eastAsia="en-US"/>
        </w:rPr>
        <w:t>r</w:t>
      </w:r>
      <w:r w:rsidRPr="00F054E5">
        <w:rPr>
          <w:color w:val="000000"/>
          <w:lang w:val="en-US" w:eastAsia="en-US"/>
        </w:rPr>
        <w:t>ishdan</w:t>
      </w:r>
      <w:r w:rsidRPr="00F054E5">
        <w:rPr>
          <w:color w:val="000000"/>
          <w:spacing w:val="167"/>
          <w:lang w:val="en-US" w:eastAsia="en-US"/>
        </w:rPr>
        <w:t xml:space="preserve"> </w:t>
      </w:r>
      <w:r w:rsidRPr="00F054E5">
        <w:rPr>
          <w:color w:val="000000"/>
          <w:spacing w:val="-2"/>
          <w:lang w:val="en-US" w:eastAsia="en-US"/>
        </w:rPr>
        <w:t>a</w:t>
      </w:r>
      <w:r w:rsidRPr="00F054E5">
        <w:rPr>
          <w:color w:val="000000"/>
          <w:lang w:val="en-US" w:eastAsia="en-US"/>
        </w:rPr>
        <w:t>vval</w:t>
      </w:r>
      <w:r w:rsidRPr="00F054E5">
        <w:rPr>
          <w:color w:val="000000"/>
          <w:spacing w:val="167"/>
          <w:lang w:val="en-US" w:eastAsia="en-US"/>
        </w:rPr>
        <w:t xml:space="preserve"> </w:t>
      </w:r>
      <w:r w:rsidRPr="00F054E5">
        <w:rPr>
          <w:color w:val="000000"/>
          <w:spacing w:val="-2"/>
          <w:lang w:val="en-US" w:eastAsia="en-US"/>
        </w:rPr>
        <w:t>e</w:t>
      </w:r>
      <w:r w:rsidRPr="00F054E5">
        <w:rPr>
          <w:color w:val="000000"/>
          <w:lang w:val="en-US" w:eastAsia="en-US"/>
        </w:rPr>
        <w:t>sa</w:t>
      </w:r>
      <w:r w:rsidRPr="00F054E5">
        <w:rPr>
          <w:color w:val="000000"/>
          <w:spacing w:val="167"/>
          <w:lang w:val="en-US" w:eastAsia="en-US"/>
        </w:rPr>
        <w:t xml:space="preserve"> </w:t>
      </w:r>
      <w:r w:rsidRPr="00F054E5">
        <w:rPr>
          <w:color w:val="000000"/>
          <w:spacing w:val="-4"/>
          <w:lang w:val="en-US" w:eastAsia="en-US"/>
        </w:rPr>
        <w:t>m</w:t>
      </w:r>
      <w:r w:rsidRPr="00F054E5">
        <w:rPr>
          <w:color w:val="000000"/>
          <w:lang w:val="en-US" w:eastAsia="en-US"/>
        </w:rPr>
        <w:t>atla</w:t>
      </w:r>
      <w:r w:rsidRPr="00F054E5">
        <w:rPr>
          <w:color w:val="000000"/>
          <w:spacing w:val="-2"/>
          <w:lang w:val="en-US" w:eastAsia="en-US"/>
        </w:rPr>
        <w:t>r</w:t>
      </w:r>
      <w:r w:rsidRPr="00F054E5">
        <w:rPr>
          <w:color w:val="000000"/>
          <w:lang w:val="en-US" w:eastAsia="en-US"/>
        </w:rPr>
        <w:t>ning</w:t>
      </w:r>
      <w:r w:rsidRPr="00F054E5">
        <w:rPr>
          <w:color w:val="000000"/>
          <w:spacing w:val="167"/>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 xml:space="preserve">xlanishiga,  </w:t>
      </w:r>
    </w:p>
    <w:p w:rsidR="006A5BFB" w:rsidRPr="00F054E5" w:rsidRDefault="006A5BFB" w:rsidP="00573915">
      <w:pPr>
        <w:widowControl w:val="0"/>
        <w:ind w:left="284" w:right="206" w:firstLine="425"/>
        <w:jc w:val="both"/>
        <w:rPr>
          <w:color w:val="010302"/>
          <w:lang w:val="en-US" w:eastAsia="en-US"/>
        </w:rPr>
      </w:pPr>
      <w:r w:rsidRPr="00F054E5">
        <w:rPr>
          <w:color w:val="000000"/>
          <w:spacing w:val="-3"/>
          <w:lang w:val="en-US" w:eastAsia="en-US"/>
        </w:rPr>
        <w:t>y</w:t>
      </w:r>
      <w:r w:rsidRPr="00F054E5">
        <w:rPr>
          <w:color w:val="000000"/>
          <w:lang w:val="en-US" w:eastAsia="en-US"/>
        </w:rPr>
        <w:t>er(pol</w:t>
      </w:r>
      <w:r w:rsidRPr="00F054E5">
        <w:rPr>
          <w:color w:val="000000"/>
          <w:spacing w:val="-2"/>
          <w:lang w:val="en-US" w:eastAsia="en-US"/>
        </w:rPr>
        <w:t>)</w:t>
      </w:r>
      <w:r w:rsidRPr="00F054E5">
        <w:rPr>
          <w:color w:val="000000"/>
          <w:lang w:val="en-US" w:eastAsia="en-US"/>
        </w:rPr>
        <w:t>ga</w:t>
      </w:r>
      <w:r w:rsidRPr="00F054E5">
        <w:rPr>
          <w:color w:val="000000"/>
          <w:spacing w:val="20"/>
          <w:lang w:val="en-US" w:eastAsia="en-US"/>
        </w:rPr>
        <w:t xml:space="preserve"> </w:t>
      </w:r>
      <w:r w:rsidRPr="00F054E5">
        <w:rPr>
          <w:color w:val="000000"/>
          <w:lang w:val="en-US" w:eastAsia="en-US"/>
        </w:rPr>
        <w:t>to</w:t>
      </w:r>
      <w:r w:rsidRPr="00F054E5">
        <w:rPr>
          <w:color w:val="000000"/>
          <w:spacing w:val="-2"/>
          <w:lang w:val="en-US" w:eastAsia="en-US"/>
        </w:rPr>
        <w:t>‘</w:t>
      </w:r>
      <w:r w:rsidRPr="00F054E5">
        <w:rPr>
          <w:color w:val="000000"/>
          <w:lang w:val="en-US" w:eastAsia="en-US"/>
        </w:rPr>
        <w:t>sh</w:t>
      </w:r>
      <w:r w:rsidRPr="00F054E5">
        <w:rPr>
          <w:color w:val="000000"/>
          <w:spacing w:val="-2"/>
          <w:lang w:val="en-US" w:eastAsia="en-US"/>
        </w:rPr>
        <w:t>a</w:t>
      </w:r>
      <w:r w:rsidRPr="00F054E5">
        <w:rPr>
          <w:color w:val="000000"/>
          <w:lang w:val="en-US" w:eastAsia="en-US"/>
        </w:rPr>
        <w:t>lishiga</w:t>
      </w:r>
      <w:r w:rsidRPr="00F054E5">
        <w:rPr>
          <w:color w:val="000000"/>
          <w:spacing w:val="23"/>
          <w:lang w:val="en-US" w:eastAsia="en-US"/>
        </w:rPr>
        <w:t xml:space="preserve"> </w:t>
      </w:r>
      <w:r w:rsidRPr="00F054E5">
        <w:rPr>
          <w:color w:val="000000"/>
          <w:spacing w:val="-2"/>
          <w:lang w:val="en-US" w:eastAsia="en-US"/>
        </w:rPr>
        <w:t>a</w:t>
      </w:r>
      <w:r w:rsidRPr="00F054E5">
        <w:rPr>
          <w:color w:val="000000"/>
          <w:lang w:val="en-US" w:eastAsia="en-US"/>
        </w:rPr>
        <w:t>ha</w:t>
      </w:r>
      <w:r w:rsidRPr="00F054E5">
        <w:rPr>
          <w:color w:val="000000"/>
          <w:spacing w:val="-4"/>
          <w:lang w:val="en-US" w:eastAsia="en-US"/>
        </w:rPr>
        <w:t>m</w:t>
      </w:r>
      <w:r w:rsidRPr="00F054E5">
        <w:rPr>
          <w:color w:val="000000"/>
          <w:lang w:val="en-US" w:eastAsia="en-US"/>
        </w:rPr>
        <w:t>i</w:t>
      </w:r>
      <w:r w:rsidRPr="00F054E5">
        <w:rPr>
          <w:color w:val="000000"/>
          <w:spacing w:val="-3"/>
          <w:lang w:val="en-US" w:eastAsia="en-US"/>
        </w:rPr>
        <w:t>y</w:t>
      </w:r>
      <w:r w:rsidRPr="00F054E5">
        <w:rPr>
          <w:color w:val="000000"/>
          <w:lang w:val="en-US" w:eastAsia="en-US"/>
        </w:rPr>
        <w:t>at</w:t>
      </w:r>
      <w:r w:rsidRPr="00F054E5">
        <w:rPr>
          <w:color w:val="000000"/>
          <w:spacing w:val="23"/>
          <w:lang w:val="en-US" w:eastAsia="en-US"/>
        </w:rPr>
        <w:t xml:space="preserve"> </w:t>
      </w:r>
      <w:r w:rsidRPr="00F054E5">
        <w:rPr>
          <w:color w:val="000000"/>
          <w:lang w:val="en-US" w:eastAsia="en-US"/>
        </w:rPr>
        <w:t>berish</w:t>
      </w:r>
      <w:r w:rsidRPr="00F054E5">
        <w:rPr>
          <w:color w:val="000000"/>
          <w:spacing w:val="20"/>
          <w:lang w:val="en-US" w:eastAsia="en-US"/>
        </w:rPr>
        <w:t xml:space="preserve"> </w:t>
      </w:r>
      <w:r w:rsidRPr="00F054E5">
        <w:rPr>
          <w:color w:val="000000"/>
          <w:lang w:val="en-US" w:eastAsia="en-US"/>
        </w:rPr>
        <w:t>lozi</w:t>
      </w:r>
      <w:r w:rsidRPr="00F054E5">
        <w:rPr>
          <w:color w:val="000000"/>
          <w:spacing w:val="-4"/>
          <w:lang w:val="en-US" w:eastAsia="en-US"/>
        </w:rPr>
        <w:t>m</w:t>
      </w:r>
      <w:r w:rsidRPr="00F054E5">
        <w:rPr>
          <w:color w:val="000000"/>
          <w:lang w:val="en-US" w:eastAsia="en-US"/>
        </w:rPr>
        <w:t>,</w:t>
      </w:r>
      <w:r w:rsidRPr="00F054E5">
        <w:rPr>
          <w:color w:val="000000"/>
          <w:spacing w:val="22"/>
          <w:lang w:val="en-US" w:eastAsia="en-US"/>
        </w:rPr>
        <w:t xml:space="preserve"> </w:t>
      </w:r>
      <w:r w:rsidRPr="00F054E5">
        <w:rPr>
          <w:color w:val="000000"/>
          <w:lang w:val="en-US" w:eastAsia="en-US"/>
        </w:rPr>
        <w:t>chunki</w:t>
      </w:r>
      <w:r w:rsidRPr="00F054E5">
        <w:rPr>
          <w:color w:val="000000"/>
          <w:spacing w:val="20"/>
          <w:lang w:val="en-US" w:eastAsia="en-US"/>
        </w:rPr>
        <w:t xml:space="preserve"> </w:t>
      </w:r>
      <w:r w:rsidRPr="00F054E5">
        <w:rPr>
          <w:color w:val="000000"/>
          <w:lang w:val="en-US" w:eastAsia="en-US"/>
        </w:rPr>
        <w:t>ular</w:t>
      </w:r>
      <w:r w:rsidRPr="00F054E5">
        <w:rPr>
          <w:color w:val="000000"/>
          <w:spacing w:val="23"/>
          <w:lang w:val="en-US" w:eastAsia="en-US"/>
        </w:rPr>
        <w:t xml:space="preserve"> </w:t>
      </w:r>
      <w:r w:rsidRPr="00F054E5">
        <w:rPr>
          <w:color w:val="000000"/>
          <w:lang w:val="en-US" w:eastAsia="en-US"/>
        </w:rPr>
        <w:t>o</w:t>
      </w:r>
      <w:r w:rsidRPr="00F054E5">
        <w:rPr>
          <w:color w:val="000000"/>
          <w:spacing w:val="-2"/>
          <w:lang w:val="en-US" w:eastAsia="en-US"/>
        </w:rPr>
        <w:t>r</w:t>
      </w:r>
      <w:r w:rsidRPr="00F054E5">
        <w:rPr>
          <w:color w:val="000000"/>
          <w:lang w:val="en-US" w:eastAsia="en-US"/>
        </w:rPr>
        <w:t>asida</w:t>
      </w:r>
      <w:r w:rsidRPr="00F054E5">
        <w:rPr>
          <w:color w:val="000000"/>
          <w:spacing w:val="20"/>
          <w:lang w:val="en-US" w:eastAsia="en-US"/>
        </w:rPr>
        <w:t xml:space="preserve"> </w:t>
      </w:r>
      <w:r w:rsidRPr="00F054E5">
        <w:rPr>
          <w:color w:val="000000"/>
          <w:lang w:val="en-US" w:eastAsia="en-US"/>
        </w:rPr>
        <w:t>bo</w:t>
      </w:r>
      <w:r w:rsidRPr="00F054E5">
        <w:rPr>
          <w:color w:val="000000"/>
          <w:spacing w:val="-2"/>
          <w:lang w:val="en-US" w:eastAsia="en-US"/>
        </w:rPr>
        <w:t>‘</w:t>
      </w:r>
      <w:r w:rsidRPr="00F054E5">
        <w:rPr>
          <w:color w:val="000000"/>
          <w:lang w:val="en-US" w:eastAsia="en-US"/>
        </w:rPr>
        <w:t>shliq</w:t>
      </w:r>
      <w:r w:rsidRPr="00F054E5">
        <w:rPr>
          <w:color w:val="000000"/>
          <w:spacing w:val="20"/>
          <w:lang w:val="en-US" w:eastAsia="en-US"/>
        </w:rPr>
        <w:t xml:space="preserve"> </w:t>
      </w:r>
      <w:r w:rsidRPr="00F054E5">
        <w:rPr>
          <w:color w:val="000000"/>
          <w:lang w:val="en-US" w:eastAsia="en-US"/>
        </w:rPr>
        <w:t>qolib  ketib sak</w:t>
      </w:r>
      <w:r w:rsidRPr="00F054E5">
        <w:rPr>
          <w:color w:val="000000"/>
          <w:spacing w:val="-2"/>
          <w:lang w:val="en-US" w:eastAsia="en-US"/>
        </w:rPr>
        <w:t>r</w:t>
      </w:r>
      <w:r w:rsidRPr="00F054E5">
        <w:rPr>
          <w:color w:val="000000"/>
          <w:lang w:val="en-US" w:eastAsia="en-US"/>
        </w:rPr>
        <w:t>ovchi oraliqqa kelib</w:t>
      </w:r>
      <w:r w:rsidRPr="00F054E5">
        <w:rPr>
          <w:color w:val="000000"/>
          <w:spacing w:val="-3"/>
          <w:lang w:val="en-US" w:eastAsia="en-US"/>
        </w:rPr>
        <w:t xml:space="preserve"> </w:t>
      </w:r>
      <w:r w:rsidRPr="00F054E5">
        <w:rPr>
          <w:color w:val="000000"/>
          <w:lang w:val="en-US" w:eastAsia="en-US"/>
        </w:rPr>
        <w:t xml:space="preserve">tushushi </w:t>
      </w:r>
      <w:r w:rsidRPr="00F054E5">
        <w:rPr>
          <w:color w:val="000000"/>
          <w:spacing w:val="-5"/>
          <w:lang w:val="en-US" w:eastAsia="en-US"/>
        </w:rPr>
        <w:t>m</w:t>
      </w:r>
      <w:r w:rsidRPr="00F054E5">
        <w:rPr>
          <w:color w:val="000000"/>
          <w:lang w:val="en-US" w:eastAsia="en-US"/>
        </w:rPr>
        <w:t>u</w:t>
      </w:r>
      <w:r w:rsidRPr="00F054E5">
        <w:rPr>
          <w:color w:val="000000"/>
          <w:spacing w:val="-4"/>
          <w:lang w:val="en-US" w:eastAsia="en-US"/>
        </w:rPr>
        <w:t>m</w:t>
      </w:r>
      <w:r w:rsidRPr="00F054E5">
        <w:rPr>
          <w:color w:val="000000"/>
          <w:lang w:val="en-US" w:eastAsia="en-US"/>
        </w:rPr>
        <w:t xml:space="preserve">kin.  </w:t>
      </w:r>
    </w:p>
    <w:p w:rsidR="006A5BFB" w:rsidRPr="00F054E5" w:rsidRDefault="006A5BFB" w:rsidP="00573915">
      <w:pPr>
        <w:widowControl w:val="0"/>
        <w:ind w:left="284" w:right="206" w:firstLine="425"/>
        <w:jc w:val="both"/>
        <w:rPr>
          <w:color w:val="010302"/>
          <w:lang w:val="en-US" w:eastAsia="en-US"/>
        </w:rPr>
      </w:pP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hila</w:t>
      </w:r>
      <w:r w:rsidRPr="00F054E5">
        <w:rPr>
          <w:color w:val="000000"/>
          <w:spacing w:val="-2"/>
          <w:lang w:val="en-US" w:eastAsia="en-US"/>
        </w:rPr>
        <w:t>r</w:t>
      </w:r>
      <w:r w:rsidRPr="00F054E5">
        <w:rPr>
          <w:color w:val="000000"/>
          <w:lang w:val="en-US" w:eastAsia="en-US"/>
        </w:rPr>
        <w:t xml:space="preserve">ning </w:t>
      </w:r>
      <w:r w:rsidRPr="00F054E5">
        <w:rPr>
          <w:color w:val="000000"/>
          <w:spacing w:val="-4"/>
          <w:lang w:val="en-US" w:eastAsia="en-US"/>
        </w:rPr>
        <w:t>m</w:t>
      </w:r>
      <w:r w:rsidRPr="00F054E5">
        <w:rPr>
          <w:color w:val="000000"/>
          <w:lang w:val="en-US" w:eastAsia="en-US"/>
        </w:rPr>
        <w:t>ashg</w:t>
      </w:r>
      <w:r w:rsidRPr="00F054E5">
        <w:rPr>
          <w:color w:val="000000"/>
          <w:spacing w:val="-2"/>
          <w:lang w:val="en-US" w:eastAsia="en-US"/>
        </w:rPr>
        <w:t>‘</w:t>
      </w:r>
      <w:r w:rsidRPr="00F054E5">
        <w:rPr>
          <w:color w:val="000000"/>
          <w:lang w:val="en-US" w:eastAsia="en-US"/>
        </w:rPr>
        <w:t>ulotga ki</w:t>
      </w:r>
      <w:r w:rsidRPr="00F054E5">
        <w:rPr>
          <w:color w:val="000000"/>
          <w:spacing w:val="-3"/>
          <w:lang w:val="en-US" w:eastAsia="en-US"/>
        </w:rPr>
        <w:t>y</w:t>
      </w:r>
      <w:r w:rsidRPr="00F054E5">
        <w:rPr>
          <w:color w:val="000000"/>
          <w:lang w:val="en-US" w:eastAsia="en-US"/>
        </w:rPr>
        <w:t>gan ki</w:t>
      </w:r>
      <w:r w:rsidRPr="00F054E5">
        <w:rPr>
          <w:color w:val="000000"/>
          <w:spacing w:val="-3"/>
          <w:lang w:val="en-US" w:eastAsia="en-US"/>
        </w:rPr>
        <w:t>y</w:t>
      </w:r>
      <w:r w:rsidRPr="00F054E5">
        <w:rPr>
          <w:color w:val="000000"/>
          <w:lang w:val="en-US" w:eastAsia="en-US"/>
        </w:rPr>
        <w:t>i</w:t>
      </w:r>
      <w:r w:rsidRPr="00F054E5">
        <w:rPr>
          <w:color w:val="000000"/>
          <w:spacing w:val="-4"/>
          <w:lang w:val="en-US" w:eastAsia="en-US"/>
        </w:rPr>
        <w:t>m</w:t>
      </w:r>
      <w:r w:rsidRPr="00F054E5">
        <w:rPr>
          <w:color w:val="000000"/>
          <w:lang w:val="en-US" w:eastAsia="en-US"/>
        </w:rPr>
        <w:t>lari (futbolka, sho</w:t>
      </w:r>
      <w:r w:rsidRPr="00F054E5">
        <w:rPr>
          <w:color w:val="000000"/>
          <w:spacing w:val="-2"/>
          <w:lang w:val="en-US" w:eastAsia="en-US"/>
        </w:rPr>
        <w:t>r</w:t>
      </w:r>
      <w:r w:rsidRPr="00F054E5">
        <w:rPr>
          <w:color w:val="000000"/>
          <w:lang w:val="en-US" w:eastAsia="en-US"/>
        </w:rPr>
        <w:t>ti, spo</w:t>
      </w:r>
      <w:r w:rsidRPr="00F054E5">
        <w:rPr>
          <w:color w:val="000000"/>
          <w:spacing w:val="-2"/>
          <w:lang w:val="en-US" w:eastAsia="en-US"/>
        </w:rPr>
        <w:t>r</w:t>
      </w:r>
      <w:r w:rsidRPr="00F054E5">
        <w:rPr>
          <w:color w:val="000000"/>
          <w:lang w:val="en-US" w:eastAsia="en-US"/>
        </w:rPr>
        <w:t>t ki</w:t>
      </w:r>
      <w:r w:rsidRPr="00F054E5">
        <w:rPr>
          <w:color w:val="000000"/>
          <w:spacing w:val="-3"/>
          <w:lang w:val="en-US" w:eastAsia="en-US"/>
        </w:rPr>
        <w:t>y</w:t>
      </w:r>
      <w:r w:rsidRPr="00F054E5">
        <w:rPr>
          <w:color w:val="000000"/>
          <w:lang w:val="en-US" w:eastAsia="en-US"/>
        </w:rPr>
        <w:t>i</w:t>
      </w:r>
      <w:r w:rsidRPr="00F054E5">
        <w:rPr>
          <w:color w:val="000000"/>
          <w:spacing w:val="-4"/>
          <w:lang w:val="en-US" w:eastAsia="en-US"/>
        </w:rPr>
        <w:t>m</w:t>
      </w:r>
      <w:r w:rsidRPr="00F054E5">
        <w:rPr>
          <w:color w:val="000000"/>
          <w:lang w:val="en-US" w:eastAsia="en-US"/>
        </w:rPr>
        <w:t>i)  doi</w:t>
      </w:r>
      <w:r w:rsidRPr="00F054E5">
        <w:rPr>
          <w:color w:val="000000"/>
          <w:spacing w:val="-4"/>
          <w:lang w:val="en-US" w:eastAsia="en-US"/>
        </w:rPr>
        <w:t>m</w:t>
      </w:r>
      <w:r w:rsidRPr="00F054E5">
        <w:rPr>
          <w:color w:val="000000"/>
          <w:lang w:val="en-US" w:eastAsia="en-US"/>
        </w:rPr>
        <w:t>o toza, o</w:t>
      </w:r>
      <w:r w:rsidRPr="00F054E5">
        <w:rPr>
          <w:color w:val="000000"/>
          <w:spacing w:val="-2"/>
          <w:lang w:val="en-US" w:eastAsia="en-US"/>
        </w:rPr>
        <w:t>‘</w:t>
      </w:r>
      <w:r w:rsidRPr="00F054E5">
        <w:rPr>
          <w:color w:val="000000"/>
          <w:lang w:val="en-US" w:eastAsia="en-US"/>
        </w:rPr>
        <w:t>zig</w:t>
      </w:r>
      <w:r w:rsidRPr="00F054E5">
        <w:rPr>
          <w:color w:val="000000"/>
          <w:spacing w:val="-2"/>
          <w:lang w:val="en-US" w:eastAsia="en-US"/>
        </w:rPr>
        <w:t>a</w:t>
      </w:r>
      <w:r w:rsidRPr="00F054E5">
        <w:rPr>
          <w:color w:val="000000"/>
          <w:lang w:val="en-US" w:eastAsia="en-US"/>
        </w:rPr>
        <w:t xml:space="preserve"> qula</w:t>
      </w:r>
      <w:r w:rsidRPr="00F054E5">
        <w:rPr>
          <w:color w:val="000000"/>
          <w:spacing w:val="-3"/>
          <w:lang w:val="en-US" w:eastAsia="en-US"/>
        </w:rPr>
        <w:t>y</w:t>
      </w:r>
      <w:r w:rsidRPr="00F054E5">
        <w:rPr>
          <w:color w:val="000000"/>
          <w:lang w:val="en-US" w:eastAsia="en-US"/>
        </w:rPr>
        <w:t>, po</w:t>
      </w:r>
      <w:r w:rsidRPr="00F054E5">
        <w:rPr>
          <w:color w:val="000000"/>
          <w:spacing w:val="-3"/>
          <w:lang w:val="en-US" w:eastAsia="en-US"/>
        </w:rPr>
        <w:t>y</w:t>
      </w:r>
      <w:r w:rsidRPr="00F054E5">
        <w:rPr>
          <w:color w:val="000000"/>
          <w:lang w:val="en-US" w:eastAsia="en-US"/>
        </w:rPr>
        <w:t>abzali ha</w:t>
      </w:r>
      <w:r w:rsidRPr="00F054E5">
        <w:rPr>
          <w:color w:val="000000"/>
          <w:spacing w:val="-4"/>
          <w:lang w:val="en-US" w:eastAsia="en-US"/>
        </w:rPr>
        <w:t>m</w:t>
      </w:r>
      <w:r w:rsidRPr="00F054E5">
        <w:rPr>
          <w:color w:val="000000"/>
          <w:lang w:val="en-US" w:eastAsia="en-US"/>
        </w:rPr>
        <w:t xml:space="preserve"> toza, ixcha</w:t>
      </w:r>
      <w:r w:rsidRPr="00F054E5">
        <w:rPr>
          <w:color w:val="000000"/>
          <w:spacing w:val="-4"/>
          <w:lang w:val="en-US" w:eastAsia="en-US"/>
        </w:rPr>
        <w:t>m</w:t>
      </w:r>
      <w:r w:rsidRPr="00F054E5">
        <w:rPr>
          <w:color w:val="000000"/>
          <w:lang w:val="en-US" w:eastAsia="en-US"/>
        </w:rPr>
        <w:t xml:space="preserve">, tovoni </w:t>
      </w:r>
      <w:r w:rsidRPr="00F054E5">
        <w:rPr>
          <w:color w:val="000000"/>
          <w:spacing w:val="-2"/>
          <w:lang w:val="en-US" w:eastAsia="en-US"/>
        </w:rPr>
        <w:t>r</w:t>
      </w:r>
      <w:r w:rsidRPr="00F054E5">
        <w:rPr>
          <w:color w:val="000000"/>
          <w:lang w:val="en-US" w:eastAsia="en-US"/>
        </w:rPr>
        <w:t xml:space="preserve">ezinali va </w:t>
      </w:r>
      <w:r w:rsidRPr="00F054E5">
        <w:rPr>
          <w:color w:val="000000"/>
          <w:spacing w:val="-3"/>
          <w:lang w:val="en-US" w:eastAsia="en-US"/>
        </w:rPr>
        <w:t>y</w:t>
      </w:r>
      <w:r w:rsidRPr="00F054E5">
        <w:rPr>
          <w:color w:val="000000"/>
          <w:lang w:val="en-US" w:eastAsia="en-US"/>
        </w:rPr>
        <w:t>u</w:t>
      </w:r>
      <w:r w:rsidRPr="00F054E5">
        <w:rPr>
          <w:color w:val="000000"/>
          <w:spacing w:val="-4"/>
          <w:lang w:val="en-US" w:eastAsia="en-US"/>
        </w:rPr>
        <w:t>m</w:t>
      </w:r>
      <w:r w:rsidRPr="00F054E5">
        <w:rPr>
          <w:color w:val="000000"/>
          <w:lang w:val="en-US" w:eastAsia="en-US"/>
        </w:rPr>
        <w:t>shoq  bo</w:t>
      </w:r>
      <w:r w:rsidRPr="00F054E5">
        <w:rPr>
          <w:color w:val="000000"/>
          <w:spacing w:val="-2"/>
          <w:lang w:val="en-US" w:eastAsia="en-US"/>
        </w:rPr>
        <w:t>‘</w:t>
      </w:r>
      <w:r w:rsidRPr="00F054E5">
        <w:rPr>
          <w:color w:val="000000"/>
          <w:lang w:val="en-US" w:eastAsia="en-US"/>
        </w:rPr>
        <w:t>lishi</w:t>
      </w:r>
      <w:r w:rsidRPr="00F054E5">
        <w:rPr>
          <w:color w:val="000000"/>
          <w:spacing w:val="-3"/>
          <w:lang w:val="en-US" w:eastAsia="en-US"/>
        </w:rPr>
        <w:t xml:space="preserve"> </w:t>
      </w:r>
      <w:r w:rsidRPr="00F054E5">
        <w:rPr>
          <w:color w:val="000000"/>
          <w:lang w:val="en-US" w:eastAsia="en-US"/>
        </w:rPr>
        <w:t>lozi</w:t>
      </w:r>
      <w:r w:rsidRPr="00F054E5">
        <w:rPr>
          <w:color w:val="000000"/>
          <w:spacing w:val="-4"/>
          <w:lang w:val="en-US" w:eastAsia="en-US"/>
        </w:rPr>
        <w:t>m</w:t>
      </w:r>
      <w:r w:rsidRPr="00F054E5">
        <w:rPr>
          <w:color w:val="000000"/>
          <w:lang w:val="en-US" w:eastAsia="en-US"/>
        </w:rPr>
        <w:t xml:space="preserve">.  </w:t>
      </w:r>
    </w:p>
    <w:p w:rsidR="006A5BFB" w:rsidRPr="00F054E5" w:rsidRDefault="006A5BFB" w:rsidP="00573915">
      <w:pPr>
        <w:widowControl w:val="0"/>
        <w:ind w:left="284" w:right="206" w:firstLine="425"/>
        <w:jc w:val="both"/>
        <w:rPr>
          <w:color w:val="010302"/>
          <w:lang w:val="en-US" w:eastAsia="en-US"/>
        </w:rPr>
      </w:pPr>
      <w:r w:rsidRPr="00F054E5">
        <w:rPr>
          <w:color w:val="000000"/>
          <w:lang w:val="en-US" w:eastAsia="en-US"/>
        </w:rPr>
        <w:t>Dastu</w:t>
      </w:r>
      <w:r w:rsidRPr="00F054E5">
        <w:rPr>
          <w:color w:val="000000"/>
          <w:spacing w:val="-2"/>
          <w:lang w:val="en-US" w:eastAsia="en-US"/>
        </w:rPr>
        <w:t>r</w:t>
      </w:r>
      <w:r w:rsidRPr="00F054E5">
        <w:rPr>
          <w:color w:val="000000"/>
          <w:lang w:val="en-US" w:eastAsia="en-US"/>
        </w:rPr>
        <w:t>ga</w:t>
      </w:r>
      <w:r w:rsidRPr="00F054E5">
        <w:rPr>
          <w:color w:val="000000"/>
          <w:spacing w:val="145"/>
          <w:lang w:val="en-US" w:eastAsia="en-US"/>
        </w:rPr>
        <w:t xml:space="preserve"> </w:t>
      </w:r>
      <w:r w:rsidRPr="00F054E5">
        <w:rPr>
          <w:color w:val="000000"/>
          <w:lang w:val="en-US" w:eastAsia="en-US"/>
        </w:rPr>
        <w:t>«Su</w:t>
      </w:r>
      <w:r w:rsidRPr="00F054E5">
        <w:rPr>
          <w:color w:val="000000"/>
          <w:spacing w:val="-2"/>
          <w:lang w:val="en-US" w:eastAsia="en-US"/>
        </w:rPr>
        <w:t>z</w:t>
      </w:r>
      <w:r w:rsidRPr="00F054E5">
        <w:rPr>
          <w:color w:val="000000"/>
          <w:lang w:val="en-US" w:eastAsia="en-US"/>
        </w:rPr>
        <w:t>ish</w:t>
      </w:r>
      <w:r w:rsidRPr="00F054E5">
        <w:rPr>
          <w:color w:val="000000"/>
          <w:spacing w:val="-3"/>
          <w:lang w:val="en-US" w:eastAsia="en-US"/>
        </w:rPr>
        <w:t>»</w:t>
      </w:r>
      <w:r w:rsidRPr="00F054E5">
        <w:rPr>
          <w:color w:val="000000"/>
          <w:spacing w:val="145"/>
          <w:lang w:val="en-US" w:eastAsia="en-US"/>
        </w:rPr>
        <w:t xml:space="preserve"> </w:t>
      </w:r>
      <w:r w:rsidRPr="00F054E5">
        <w:rPr>
          <w:color w:val="000000"/>
          <w:lang w:val="en-US" w:eastAsia="en-US"/>
        </w:rPr>
        <w:t>bo</w:t>
      </w:r>
      <w:r w:rsidRPr="00F054E5">
        <w:rPr>
          <w:color w:val="000000"/>
          <w:spacing w:val="-2"/>
          <w:lang w:val="en-US" w:eastAsia="en-US"/>
        </w:rPr>
        <w:t>‘</w:t>
      </w:r>
      <w:r w:rsidRPr="00F054E5">
        <w:rPr>
          <w:color w:val="000000"/>
          <w:lang w:val="en-US" w:eastAsia="en-US"/>
        </w:rPr>
        <w:t>li</w:t>
      </w:r>
      <w:r w:rsidRPr="00F054E5">
        <w:rPr>
          <w:color w:val="000000"/>
          <w:spacing w:val="-4"/>
          <w:lang w:val="en-US" w:eastAsia="en-US"/>
        </w:rPr>
        <w:t>m</w:t>
      </w:r>
      <w:r w:rsidRPr="00F054E5">
        <w:rPr>
          <w:color w:val="000000"/>
          <w:lang w:val="en-US" w:eastAsia="en-US"/>
        </w:rPr>
        <w:t>i</w:t>
      </w:r>
      <w:r w:rsidRPr="00F054E5">
        <w:rPr>
          <w:color w:val="000000"/>
          <w:spacing w:val="145"/>
          <w:lang w:val="en-US" w:eastAsia="en-US"/>
        </w:rPr>
        <w:t xml:space="preserve"> </w:t>
      </w:r>
      <w:r w:rsidRPr="00F054E5">
        <w:rPr>
          <w:color w:val="000000"/>
          <w:lang w:val="en-US" w:eastAsia="en-US"/>
        </w:rPr>
        <w:t>ki</w:t>
      </w:r>
      <w:r w:rsidRPr="00F054E5">
        <w:rPr>
          <w:color w:val="000000"/>
          <w:spacing w:val="-2"/>
          <w:lang w:val="en-US" w:eastAsia="en-US"/>
        </w:rPr>
        <w:t>r</w:t>
      </w:r>
      <w:r w:rsidRPr="00F054E5">
        <w:rPr>
          <w:color w:val="000000"/>
          <w:lang w:val="en-US" w:eastAsia="en-US"/>
        </w:rPr>
        <w:t>itilg</w:t>
      </w:r>
      <w:r w:rsidRPr="00F054E5">
        <w:rPr>
          <w:color w:val="000000"/>
          <w:spacing w:val="-2"/>
          <w:lang w:val="en-US" w:eastAsia="en-US"/>
        </w:rPr>
        <w:t>a</w:t>
      </w:r>
      <w:r w:rsidRPr="00F054E5">
        <w:rPr>
          <w:color w:val="000000"/>
          <w:lang w:val="en-US" w:eastAsia="en-US"/>
        </w:rPr>
        <w:t>n</w:t>
      </w:r>
      <w:r w:rsidRPr="00F054E5">
        <w:rPr>
          <w:color w:val="000000"/>
          <w:spacing w:val="145"/>
          <w:lang w:val="en-US" w:eastAsia="en-US"/>
        </w:rPr>
        <w:t xml:space="preserve"> </w:t>
      </w:r>
      <w:r w:rsidRPr="00F054E5">
        <w:rPr>
          <w:color w:val="000000"/>
          <w:lang w:val="en-US" w:eastAsia="en-US"/>
        </w:rPr>
        <w:t>bo</w:t>
      </w:r>
      <w:r w:rsidRPr="00F054E5">
        <w:rPr>
          <w:color w:val="000000"/>
          <w:spacing w:val="-2"/>
          <w:lang w:val="en-US" w:eastAsia="en-US"/>
        </w:rPr>
        <w:t>‘</w:t>
      </w:r>
      <w:r w:rsidRPr="00F054E5">
        <w:rPr>
          <w:color w:val="000000"/>
          <w:lang w:val="en-US" w:eastAsia="en-US"/>
        </w:rPr>
        <w:t>lib,</w:t>
      </w:r>
      <w:r w:rsidRPr="00F054E5">
        <w:rPr>
          <w:color w:val="000000"/>
          <w:spacing w:val="144"/>
          <w:lang w:val="en-US" w:eastAsia="en-US"/>
        </w:rPr>
        <w:t xml:space="preserve"> </w:t>
      </w:r>
      <w:r w:rsidRPr="00F054E5">
        <w:rPr>
          <w:color w:val="000000"/>
          <w:lang w:val="en-US" w:eastAsia="en-US"/>
        </w:rPr>
        <w:t>bu</w:t>
      </w:r>
      <w:r w:rsidRPr="00F054E5">
        <w:rPr>
          <w:color w:val="000000"/>
          <w:spacing w:val="145"/>
          <w:lang w:val="en-US" w:eastAsia="en-US"/>
        </w:rPr>
        <w:t xml:space="preserve"> </w:t>
      </w:r>
      <w:r w:rsidRPr="00F054E5">
        <w:rPr>
          <w:color w:val="000000"/>
          <w:lang w:val="en-US" w:eastAsia="en-US"/>
        </w:rPr>
        <w:t>bo</w:t>
      </w:r>
      <w:r w:rsidRPr="00F054E5">
        <w:rPr>
          <w:color w:val="000000"/>
          <w:spacing w:val="-2"/>
          <w:lang w:val="en-US" w:eastAsia="en-US"/>
        </w:rPr>
        <w:t>‘</w:t>
      </w:r>
      <w:r w:rsidRPr="00F054E5">
        <w:rPr>
          <w:color w:val="000000"/>
          <w:lang w:val="en-US" w:eastAsia="en-US"/>
        </w:rPr>
        <w:t>li</w:t>
      </w:r>
      <w:r w:rsidRPr="00F054E5">
        <w:rPr>
          <w:color w:val="000000"/>
          <w:spacing w:val="-2"/>
          <w:lang w:val="en-US" w:eastAsia="en-US"/>
        </w:rPr>
        <w:t>m</w:t>
      </w:r>
      <w:r w:rsidRPr="00F054E5">
        <w:rPr>
          <w:color w:val="000000"/>
          <w:lang w:val="en-US" w:eastAsia="en-US"/>
        </w:rPr>
        <w:t>ga</w:t>
      </w:r>
      <w:r w:rsidRPr="00F054E5">
        <w:rPr>
          <w:color w:val="000000"/>
          <w:spacing w:val="145"/>
          <w:lang w:val="en-US" w:eastAsia="en-US"/>
        </w:rPr>
        <w:t xml:space="preserve"> </w:t>
      </w:r>
      <w:r w:rsidRPr="00F054E5">
        <w:rPr>
          <w:color w:val="000000"/>
          <w:lang w:val="en-US" w:eastAsia="en-US"/>
        </w:rPr>
        <w:t>alohida</w:t>
      </w:r>
      <w:r w:rsidRPr="00F054E5">
        <w:rPr>
          <w:color w:val="000000"/>
          <w:spacing w:val="145"/>
          <w:lang w:val="en-US" w:eastAsia="en-US"/>
        </w:rPr>
        <w:t xml:space="preserve"> </w:t>
      </w:r>
      <w:r w:rsidRPr="00F054E5">
        <w:rPr>
          <w:color w:val="000000"/>
          <w:lang w:val="en-US" w:eastAsia="en-US"/>
        </w:rPr>
        <w:t>so</w:t>
      </w:r>
      <w:r w:rsidRPr="00F054E5">
        <w:rPr>
          <w:color w:val="000000"/>
          <w:spacing w:val="-2"/>
          <w:lang w:val="en-US" w:eastAsia="en-US"/>
        </w:rPr>
        <w:t>a</w:t>
      </w:r>
      <w:r w:rsidRPr="00F054E5">
        <w:rPr>
          <w:color w:val="000000"/>
          <w:lang w:val="en-US" w:eastAsia="en-US"/>
        </w:rPr>
        <w:t>t  ajratil</w:t>
      </w:r>
      <w:r w:rsidRPr="00F054E5">
        <w:rPr>
          <w:color w:val="000000"/>
          <w:spacing w:val="-4"/>
          <w:lang w:val="en-US" w:eastAsia="en-US"/>
        </w:rPr>
        <w:t>m</w:t>
      </w:r>
      <w:r w:rsidRPr="00F054E5">
        <w:rPr>
          <w:color w:val="000000"/>
          <w:lang w:val="en-US" w:eastAsia="en-US"/>
        </w:rPr>
        <w:t>agan. Ag</w:t>
      </w:r>
      <w:r w:rsidRPr="00F054E5">
        <w:rPr>
          <w:color w:val="000000"/>
          <w:spacing w:val="-2"/>
          <w:lang w:val="en-US" w:eastAsia="en-US"/>
        </w:rPr>
        <w:t>a</w:t>
      </w:r>
      <w:r w:rsidRPr="00F054E5">
        <w:rPr>
          <w:color w:val="000000"/>
          <w:lang w:val="en-US" w:eastAsia="en-US"/>
        </w:rPr>
        <w:t xml:space="preserve">r </w:t>
      </w:r>
      <w:r w:rsidRPr="00F054E5">
        <w:rPr>
          <w:color w:val="000000"/>
          <w:spacing w:val="-2"/>
          <w:lang w:val="en-US" w:eastAsia="en-US"/>
        </w:rPr>
        <w:t>m</w:t>
      </w:r>
      <w:r w:rsidRPr="00F054E5">
        <w:rPr>
          <w:color w:val="000000"/>
          <w:lang w:val="en-US" w:eastAsia="en-US"/>
        </w:rPr>
        <w:t>aktabda suzishg</w:t>
      </w:r>
      <w:r w:rsidRPr="00F054E5">
        <w:rPr>
          <w:color w:val="000000"/>
          <w:spacing w:val="-2"/>
          <w:lang w:val="en-US" w:eastAsia="en-US"/>
        </w:rPr>
        <w:t>a</w:t>
      </w:r>
      <w:r w:rsidRPr="00F054E5">
        <w:rPr>
          <w:color w:val="000000"/>
          <w:lang w:val="en-US" w:eastAsia="en-US"/>
        </w:rPr>
        <w:t xml:space="preserve"> sha</w:t>
      </w:r>
      <w:r w:rsidRPr="00F054E5">
        <w:rPr>
          <w:color w:val="000000"/>
          <w:spacing w:val="-2"/>
          <w:lang w:val="en-US" w:eastAsia="en-US"/>
        </w:rPr>
        <w:t>r</w:t>
      </w:r>
      <w:r w:rsidRPr="00F054E5">
        <w:rPr>
          <w:color w:val="000000"/>
          <w:lang w:val="en-US" w:eastAsia="en-US"/>
        </w:rPr>
        <w:t>oit bo</w:t>
      </w:r>
      <w:r w:rsidRPr="00F054E5">
        <w:rPr>
          <w:color w:val="000000"/>
          <w:spacing w:val="-2"/>
          <w:lang w:val="en-US" w:eastAsia="en-US"/>
        </w:rPr>
        <w:t>‘</w:t>
      </w:r>
      <w:r w:rsidRPr="00F054E5">
        <w:rPr>
          <w:color w:val="000000"/>
          <w:lang w:val="en-US" w:eastAsia="en-US"/>
        </w:rPr>
        <w:t>lsa, unga bi</w:t>
      </w:r>
      <w:r w:rsidRPr="00F054E5">
        <w:rPr>
          <w:color w:val="000000"/>
          <w:spacing w:val="-2"/>
          <w:lang w:val="en-US" w:eastAsia="en-US"/>
        </w:rPr>
        <w:t>r</w:t>
      </w:r>
      <w:r w:rsidRPr="00F054E5">
        <w:rPr>
          <w:color w:val="000000"/>
          <w:lang w:val="en-US" w:eastAsia="en-US"/>
        </w:rPr>
        <w:t>inchi sinfd</w:t>
      </w:r>
      <w:r w:rsidRPr="00F054E5">
        <w:rPr>
          <w:color w:val="000000"/>
          <w:spacing w:val="-2"/>
          <w:lang w:val="en-US" w:eastAsia="en-US"/>
        </w:rPr>
        <w:t>a</w:t>
      </w:r>
      <w:r w:rsidRPr="00F054E5">
        <w:rPr>
          <w:color w:val="000000"/>
          <w:lang w:val="en-US" w:eastAsia="en-US"/>
        </w:rPr>
        <w:t>n boshlab  o</w:t>
      </w:r>
      <w:r w:rsidRPr="00F054E5">
        <w:rPr>
          <w:color w:val="000000"/>
          <w:spacing w:val="-2"/>
          <w:lang w:val="en-US" w:eastAsia="en-US"/>
        </w:rPr>
        <w:t>‘</w:t>
      </w:r>
      <w:r w:rsidRPr="00F054E5">
        <w:rPr>
          <w:color w:val="000000"/>
          <w:lang w:val="en-US" w:eastAsia="en-US"/>
        </w:rPr>
        <w:t>rgatiladi.</w:t>
      </w:r>
      <w:r w:rsidRPr="00F054E5">
        <w:rPr>
          <w:color w:val="000000"/>
          <w:spacing w:val="118"/>
          <w:lang w:val="en-US" w:eastAsia="en-US"/>
        </w:rPr>
        <w:t xml:space="preserve"> </w:t>
      </w:r>
      <w:r w:rsidRPr="00F054E5">
        <w:rPr>
          <w:color w:val="000000"/>
          <w:spacing w:val="-2"/>
          <w:lang w:val="en-US" w:eastAsia="en-US"/>
        </w:rPr>
        <w:t>S</w:t>
      </w:r>
      <w:r w:rsidRPr="00F054E5">
        <w:rPr>
          <w:color w:val="000000"/>
          <w:lang w:val="en-US" w:eastAsia="en-US"/>
        </w:rPr>
        <w:t>u</w:t>
      </w:r>
      <w:r w:rsidRPr="00F054E5">
        <w:rPr>
          <w:color w:val="000000"/>
          <w:spacing w:val="-2"/>
          <w:lang w:val="en-US" w:eastAsia="en-US"/>
        </w:rPr>
        <w:t>z</w:t>
      </w:r>
      <w:r w:rsidRPr="00F054E5">
        <w:rPr>
          <w:color w:val="000000"/>
          <w:lang w:val="en-US" w:eastAsia="en-US"/>
        </w:rPr>
        <w:t>ishg</w:t>
      </w:r>
      <w:r w:rsidRPr="00F054E5">
        <w:rPr>
          <w:color w:val="000000"/>
          <w:spacing w:val="-2"/>
          <w:lang w:val="en-US" w:eastAsia="en-US"/>
        </w:rPr>
        <w:t>a</w:t>
      </w:r>
      <w:r w:rsidRPr="00F054E5">
        <w:rPr>
          <w:color w:val="000000"/>
          <w:spacing w:val="119"/>
          <w:lang w:val="en-US" w:eastAsia="en-US"/>
        </w:rPr>
        <w:t xml:space="preserve"> </w:t>
      </w:r>
      <w:r w:rsidRPr="00F054E5">
        <w:rPr>
          <w:color w:val="000000"/>
          <w:lang w:val="en-US" w:eastAsia="en-US"/>
        </w:rPr>
        <w:t>ajratil</w:t>
      </w:r>
      <w:r w:rsidRPr="00F054E5">
        <w:rPr>
          <w:color w:val="000000"/>
          <w:spacing w:val="-2"/>
          <w:lang w:val="en-US" w:eastAsia="en-US"/>
        </w:rPr>
        <w:t>a</w:t>
      </w:r>
      <w:r w:rsidRPr="00F054E5">
        <w:rPr>
          <w:color w:val="000000"/>
          <w:lang w:val="en-US" w:eastAsia="en-US"/>
        </w:rPr>
        <w:t>dig</w:t>
      </w:r>
      <w:r w:rsidRPr="00F054E5">
        <w:rPr>
          <w:color w:val="000000"/>
          <w:spacing w:val="-2"/>
          <w:lang w:val="en-US" w:eastAsia="en-US"/>
        </w:rPr>
        <w:t>a</w:t>
      </w:r>
      <w:r w:rsidRPr="00F054E5">
        <w:rPr>
          <w:color w:val="000000"/>
          <w:lang w:val="en-US" w:eastAsia="en-US"/>
        </w:rPr>
        <w:t>n</w:t>
      </w:r>
      <w:r w:rsidRPr="00F054E5">
        <w:rPr>
          <w:color w:val="000000"/>
          <w:spacing w:val="116"/>
          <w:lang w:val="en-US" w:eastAsia="en-US"/>
        </w:rPr>
        <w:t xml:space="preserve"> </w:t>
      </w:r>
      <w:r w:rsidRPr="00F054E5">
        <w:rPr>
          <w:color w:val="000000"/>
          <w:lang w:val="en-US" w:eastAsia="en-US"/>
        </w:rPr>
        <w:t>soatl</w:t>
      </w:r>
      <w:r w:rsidRPr="00F054E5">
        <w:rPr>
          <w:color w:val="000000"/>
          <w:spacing w:val="-2"/>
          <w:lang w:val="en-US" w:eastAsia="en-US"/>
        </w:rPr>
        <w:t>a</w:t>
      </w:r>
      <w:r w:rsidRPr="00F054E5">
        <w:rPr>
          <w:color w:val="000000"/>
          <w:lang w:val="en-US" w:eastAsia="en-US"/>
        </w:rPr>
        <w:t>r</w:t>
      </w:r>
      <w:r w:rsidRPr="00F054E5">
        <w:rPr>
          <w:color w:val="000000"/>
          <w:spacing w:val="119"/>
          <w:lang w:val="en-US" w:eastAsia="en-US"/>
        </w:rPr>
        <w:t xml:space="preserve"> </w:t>
      </w:r>
      <w:r w:rsidRPr="00F054E5">
        <w:rPr>
          <w:color w:val="000000"/>
          <w:lang w:val="en-US" w:eastAsia="en-US"/>
        </w:rPr>
        <w:t>d</w:t>
      </w:r>
      <w:r w:rsidRPr="00F054E5">
        <w:rPr>
          <w:color w:val="000000"/>
          <w:spacing w:val="-2"/>
          <w:lang w:val="en-US" w:eastAsia="en-US"/>
        </w:rPr>
        <w:t>a</w:t>
      </w:r>
      <w:r w:rsidRPr="00F054E5">
        <w:rPr>
          <w:color w:val="000000"/>
          <w:lang w:val="en-US" w:eastAsia="en-US"/>
        </w:rPr>
        <w:t>stu</w:t>
      </w:r>
      <w:r w:rsidRPr="00F054E5">
        <w:rPr>
          <w:color w:val="000000"/>
          <w:spacing w:val="-2"/>
          <w:lang w:val="en-US" w:eastAsia="en-US"/>
        </w:rPr>
        <w:t>r</w:t>
      </w:r>
      <w:r w:rsidRPr="00F054E5">
        <w:rPr>
          <w:color w:val="000000"/>
          <w:lang w:val="en-US" w:eastAsia="en-US"/>
        </w:rPr>
        <w:t>ning</w:t>
      </w:r>
      <w:r w:rsidRPr="00F054E5">
        <w:rPr>
          <w:color w:val="000000"/>
          <w:spacing w:val="119"/>
          <w:lang w:val="en-US" w:eastAsia="en-US"/>
        </w:rPr>
        <w:t xml:space="preserve"> </w:t>
      </w:r>
      <w:r w:rsidRPr="00F054E5">
        <w:rPr>
          <w:color w:val="000000"/>
          <w:spacing w:val="-2"/>
          <w:lang w:val="en-US" w:eastAsia="en-US"/>
        </w:rPr>
        <w:t>a</w:t>
      </w:r>
      <w:r w:rsidRPr="00F054E5">
        <w:rPr>
          <w:color w:val="000000"/>
          <w:lang w:val="en-US" w:eastAsia="en-US"/>
        </w:rPr>
        <w:t>sosiy</w:t>
      </w:r>
      <w:r w:rsidRPr="00F054E5">
        <w:rPr>
          <w:color w:val="000000"/>
          <w:spacing w:val="119"/>
          <w:lang w:val="en-US" w:eastAsia="en-US"/>
        </w:rPr>
        <w:t xml:space="preserve"> </w:t>
      </w:r>
      <w:r w:rsidRPr="00F054E5">
        <w:rPr>
          <w:color w:val="000000"/>
          <w:lang w:val="en-US" w:eastAsia="en-US"/>
        </w:rPr>
        <w:t>turl</w:t>
      </w:r>
      <w:r w:rsidRPr="00F054E5">
        <w:rPr>
          <w:color w:val="000000"/>
          <w:spacing w:val="-2"/>
          <w:lang w:val="en-US" w:eastAsia="en-US"/>
        </w:rPr>
        <w:t>a</w:t>
      </w:r>
      <w:r w:rsidRPr="00F054E5">
        <w:rPr>
          <w:color w:val="000000"/>
          <w:lang w:val="en-US" w:eastAsia="en-US"/>
        </w:rPr>
        <w:t>ri</w:t>
      </w:r>
      <w:r w:rsidRPr="00F054E5">
        <w:rPr>
          <w:color w:val="000000"/>
          <w:spacing w:val="116"/>
          <w:lang w:val="en-US" w:eastAsia="en-US"/>
        </w:rPr>
        <w:t xml:space="preserve"> </w:t>
      </w:r>
      <w:r w:rsidRPr="00F054E5">
        <w:rPr>
          <w:color w:val="000000"/>
          <w:lang w:val="en-US" w:eastAsia="en-US"/>
        </w:rPr>
        <w:t>(h</w:t>
      </w:r>
      <w:r w:rsidRPr="00F054E5">
        <w:rPr>
          <w:color w:val="000000"/>
          <w:spacing w:val="-2"/>
          <w:lang w:val="en-US" w:eastAsia="en-US"/>
        </w:rPr>
        <w:t>a</w:t>
      </w:r>
      <w:r w:rsidRPr="00F054E5">
        <w:rPr>
          <w:color w:val="000000"/>
          <w:lang w:val="en-US" w:eastAsia="en-US"/>
        </w:rPr>
        <w:t>rakatli  o‘</w:t>
      </w:r>
      <w:r w:rsidRPr="00F054E5">
        <w:rPr>
          <w:color w:val="000000"/>
          <w:spacing w:val="-3"/>
          <w:lang w:val="en-US" w:eastAsia="en-US"/>
        </w:rPr>
        <w:t>y</w:t>
      </w:r>
      <w:r w:rsidRPr="00F054E5">
        <w:rPr>
          <w:color w:val="000000"/>
          <w:lang w:val="en-US" w:eastAsia="en-US"/>
        </w:rPr>
        <w:t>inlar, gi</w:t>
      </w:r>
      <w:r w:rsidRPr="00F054E5">
        <w:rPr>
          <w:color w:val="000000"/>
          <w:spacing w:val="-4"/>
          <w:lang w:val="en-US" w:eastAsia="en-US"/>
        </w:rPr>
        <w:t>m</w:t>
      </w:r>
      <w:r w:rsidRPr="00F054E5">
        <w:rPr>
          <w:color w:val="000000"/>
          <w:lang w:val="en-US" w:eastAsia="en-US"/>
        </w:rPr>
        <w:t xml:space="preserve">nastika, </w:t>
      </w:r>
      <w:r w:rsidRPr="00F054E5">
        <w:rPr>
          <w:color w:val="000000"/>
          <w:spacing w:val="-3"/>
          <w:lang w:val="en-US" w:eastAsia="en-US"/>
        </w:rPr>
        <w:t>y</w:t>
      </w:r>
      <w:r w:rsidRPr="00F054E5">
        <w:rPr>
          <w:color w:val="000000"/>
          <w:lang w:val="en-US" w:eastAsia="en-US"/>
        </w:rPr>
        <w:t xml:space="preserve">engil </w:t>
      </w:r>
      <w:r w:rsidRPr="00F054E5">
        <w:rPr>
          <w:color w:val="000000"/>
          <w:spacing w:val="-2"/>
          <w:lang w:val="en-US" w:eastAsia="en-US"/>
        </w:rPr>
        <w:t>a</w:t>
      </w:r>
      <w:r w:rsidRPr="00F054E5">
        <w:rPr>
          <w:color w:val="000000"/>
          <w:lang w:val="en-US" w:eastAsia="en-US"/>
        </w:rPr>
        <w:t>tletika, spo</w:t>
      </w:r>
      <w:r w:rsidRPr="00F054E5">
        <w:rPr>
          <w:color w:val="000000"/>
          <w:spacing w:val="-2"/>
          <w:lang w:val="en-US" w:eastAsia="en-US"/>
        </w:rPr>
        <w:t>r</w:t>
      </w:r>
      <w:r w:rsidRPr="00F054E5">
        <w:rPr>
          <w:color w:val="000000"/>
          <w:lang w:val="en-US" w:eastAsia="en-US"/>
        </w:rPr>
        <w:t>t o‘</w:t>
      </w:r>
      <w:r w:rsidRPr="00F054E5">
        <w:rPr>
          <w:color w:val="000000"/>
          <w:spacing w:val="-3"/>
          <w:lang w:val="en-US" w:eastAsia="en-US"/>
        </w:rPr>
        <w:t>y</w:t>
      </w:r>
      <w:r w:rsidRPr="00F054E5">
        <w:rPr>
          <w:color w:val="000000"/>
          <w:lang w:val="en-US" w:eastAsia="en-US"/>
        </w:rPr>
        <w:t>inlari) hisobidan olib bo</w:t>
      </w:r>
      <w:r w:rsidRPr="00F054E5">
        <w:rPr>
          <w:color w:val="000000"/>
          <w:spacing w:val="-2"/>
          <w:lang w:val="en-US" w:eastAsia="en-US"/>
        </w:rPr>
        <w:t>r</w:t>
      </w:r>
      <w:r w:rsidRPr="00F054E5">
        <w:rPr>
          <w:color w:val="000000"/>
          <w:lang w:val="en-US" w:eastAsia="en-US"/>
        </w:rPr>
        <w:t>il</w:t>
      </w:r>
      <w:r w:rsidRPr="00F054E5">
        <w:rPr>
          <w:color w:val="000000"/>
          <w:spacing w:val="-2"/>
          <w:lang w:val="en-US" w:eastAsia="en-US"/>
        </w:rPr>
        <w:t>a</w:t>
      </w:r>
      <w:r w:rsidRPr="00F054E5">
        <w:rPr>
          <w:color w:val="000000"/>
          <w:lang w:val="en-US" w:eastAsia="en-US"/>
        </w:rPr>
        <w:t>di. Su</w:t>
      </w:r>
      <w:r w:rsidRPr="00F054E5">
        <w:rPr>
          <w:color w:val="000000"/>
          <w:spacing w:val="-2"/>
          <w:lang w:val="en-US" w:eastAsia="en-US"/>
        </w:rPr>
        <w:t>z</w:t>
      </w:r>
      <w:r w:rsidRPr="00F054E5">
        <w:rPr>
          <w:color w:val="000000"/>
          <w:lang w:val="en-US" w:eastAsia="en-US"/>
        </w:rPr>
        <w:t>ish  da</w:t>
      </w:r>
      <w:r w:rsidRPr="00F054E5">
        <w:rPr>
          <w:color w:val="000000"/>
          <w:spacing w:val="-2"/>
          <w:lang w:val="en-US" w:eastAsia="en-US"/>
        </w:rPr>
        <w:t>r</w:t>
      </w:r>
      <w:r w:rsidRPr="00F054E5">
        <w:rPr>
          <w:color w:val="000000"/>
          <w:lang w:val="en-US" w:eastAsia="en-US"/>
        </w:rPr>
        <w:t>siga</w:t>
      </w:r>
      <w:r w:rsidRPr="00F054E5">
        <w:rPr>
          <w:color w:val="000000"/>
          <w:spacing w:val="28"/>
          <w:lang w:val="en-US" w:eastAsia="en-US"/>
        </w:rPr>
        <w:t xml:space="preserve"> </w:t>
      </w:r>
      <w:r w:rsidRPr="00F054E5">
        <w:rPr>
          <w:color w:val="000000"/>
          <w:lang w:val="en-US" w:eastAsia="en-US"/>
        </w:rPr>
        <w:t>bo</w:t>
      </w:r>
      <w:r w:rsidRPr="00F054E5">
        <w:rPr>
          <w:color w:val="000000"/>
          <w:spacing w:val="-2"/>
          <w:lang w:val="en-US" w:eastAsia="en-US"/>
        </w:rPr>
        <w:t>r</w:t>
      </w:r>
      <w:r w:rsidRPr="00F054E5">
        <w:rPr>
          <w:color w:val="000000"/>
          <w:lang w:val="en-US" w:eastAsia="en-US"/>
        </w:rPr>
        <w:t>a</w:t>
      </w:r>
      <w:r w:rsidRPr="00F054E5">
        <w:rPr>
          <w:color w:val="000000"/>
          <w:spacing w:val="-3"/>
          <w:lang w:val="en-US" w:eastAsia="en-US"/>
        </w:rPr>
        <w:t>y</w:t>
      </w:r>
      <w:r w:rsidRPr="00F054E5">
        <w:rPr>
          <w:color w:val="000000"/>
          <w:lang w:val="en-US" w:eastAsia="en-US"/>
        </w:rPr>
        <w:t>otg</w:t>
      </w:r>
      <w:r w:rsidRPr="00F054E5">
        <w:rPr>
          <w:color w:val="000000"/>
          <w:spacing w:val="-2"/>
          <w:lang w:val="en-US" w:eastAsia="en-US"/>
        </w:rPr>
        <w:t>a</w:t>
      </w:r>
      <w:r w:rsidRPr="00F054E5">
        <w:rPr>
          <w:color w:val="000000"/>
          <w:lang w:val="en-US" w:eastAsia="en-US"/>
        </w:rPr>
        <w:t>n</w:t>
      </w:r>
      <w:r w:rsidRPr="00F054E5">
        <w:rPr>
          <w:color w:val="000000"/>
          <w:spacing w:val="27"/>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w:t>
      </w:r>
      <w:r w:rsidRPr="00F054E5">
        <w:rPr>
          <w:color w:val="000000"/>
          <w:spacing w:val="-2"/>
          <w:lang w:val="en-US" w:eastAsia="en-US"/>
        </w:rPr>
        <w:t>a</w:t>
      </w:r>
      <w:r w:rsidRPr="00F054E5">
        <w:rPr>
          <w:color w:val="000000"/>
          <w:lang w:val="en-US" w:eastAsia="en-US"/>
        </w:rPr>
        <w:t>rda</w:t>
      </w:r>
      <w:r w:rsidRPr="00F054E5">
        <w:rPr>
          <w:color w:val="000000"/>
          <w:spacing w:val="28"/>
          <w:lang w:val="en-US" w:eastAsia="en-US"/>
        </w:rPr>
        <w:t xml:space="preserve"> </w:t>
      </w:r>
      <w:r w:rsidRPr="00F054E5">
        <w:rPr>
          <w:color w:val="000000"/>
          <w:lang w:val="en-US" w:eastAsia="en-US"/>
        </w:rPr>
        <w:t>sovun,</w:t>
      </w:r>
      <w:r w:rsidRPr="00F054E5">
        <w:rPr>
          <w:color w:val="000000"/>
          <w:spacing w:val="29"/>
          <w:lang w:val="en-US" w:eastAsia="en-US"/>
        </w:rPr>
        <w:t xml:space="preserve"> </w:t>
      </w:r>
      <w:r w:rsidRPr="00F054E5">
        <w:rPr>
          <w:color w:val="000000"/>
          <w:spacing w:val="-4"/>
          <w:lang w:val="en-US" w:eastAsia="en-US"/>
        </w:rPr>
        <w:t>m</w:t>
      </w:r>
      <w:r w:rsidRPr="00F054E5">
        <w:rPr>
          <w:color w:val="000000"/>
          <w:lang w:val="en-US" w:eastAsia="en-US"/>
        </w:rPr>
        <w:t>ochalka,</w:t>
      </w:r>
      <w:r w:rsidRPr="00F054E5">
        <w:rPr>
          <w:color w:val="000000"/>
          <w:spacing w:val="27"/>
          <w:lang w:val="en-US" w:eastAsia="en-US"/>
        </w:rPr>
        <w:t xml:space="preserve"> </w:t>
      </w:r>
      <w:r w:rsidRPr="00F054E5">
        <w:rPr>
          <w:color w:val="000000"/>
          <w:lang w:val="en-US" w:eastAsia="en-US"/>
        </w:rPr>
        <w:t>sochiq,</w:t>
      </w:r>
      <w:r w:rsidRPr="00F054E5">
        <w:rPr>
          <w:color w:val="000000"/>
          <w:spacing w:val="29"/>
          <w:lang w:val="en-US" w:eastAsia="en-US"/>
        </w:rPr>
        <w:t xml:space="preserve"> </w:t>
      </w:r>
      <w:r w:rsidRPr="00F054E5">
        <w:rPr>
          <w:color w:val="000000"/>
          <w:lang w:val="en-US" w:eastAsia="en-US"/>
        </w:rPr>
        <w:t>suzish</w:t>
      </w:r>
      <w:r w:rsidRPr="00F054E5">
        <w:rPr>
          <w:color w:val="000000"/>
          <w:spacing w:val="27"/>
          <w:lang w:val="en-US" w:eastAsia="en-US"/>
        </w:rPr>
        <w:t xml:space="preserve"> </w:t>
      </w:r>
      <w:r w:rsidRPr="00F054E5">
        <w:rPr>
          <w:color w:val="000000"/>
          <w:lang w:val="en-US" w:eastAsia="en-US"/>
        </w:rPr>
        <w:t>uchun</w:t>
      </w:r>
      <w:r w:rsidRPr="00F054E5">
        <w:rPr>
          <w:color w:val="000000"/>
          <w:spacing w:val="30"/>
          <w:lang w:val="en-US" w:eastAsia="en-US"/>
        </w:rPr>
        <w:t xml:space="preserve"> </w:t>
      </w:r>
      <w:r w:rsidRPr="00F054E5">
        <w:rPr>
          <w:color w:val="000000"/>
          <w:spacing w:val="-4"/>
          <w:lang w:val="en-US" w:eastAsia="en-US"/>
        </w:rPr>
        <w:t>m</w:t>
      </w:r>
      <w:r w:rsidRPr="00F054E5">
        <w:rPr>
          <w:color w:val="000000"/>
          <w:lang w:val="en-US" w:eastAsia="en-US"/>
        </w:rPr>
        <w:t>axsus  ki</w:t>
      </w:r>
      <w:r w:rsidRPr="00F054E5">
        <w:rPr>
          <w:color w:val="000000"/>
          <w:spacing w:val="-3"/>
          <w:lang w:val="en-US" w:eastAsia="en-US"/>
        </w:rPr>
        <w:t>y</w:t>
      </w:r>
      <w:r w:rsidRPr="00F054E5">
        <w:rPr>
          <w:color w:val="000000"/>
          <w:lang w:val="en-US" w:eastAsia="en-US"/>
        </w:rPr>
        <w:t>i</w:t>
      </w:r>
      <w:r w:rsidRPr="00F054E5">
        <w:rPr>
          <w:color w:val="000000"/>
          <w:spacing w:val="-4"/>
          <w:lang w:val="en-US" w:eastAsia="en-US"/>
        </w:rPr>
        <w:t>m</w:t>
      </w:r>
      <w:r w:rsidRPr="00F054E5">
        <w:rPr>
          <w:color w:val="000000"/>
          <w:spacing w:val="123"/>
          <w:lang w:val="en-US" w:eastAsia="en-US"/>
        </w:rPr>
        <w:t xml:space="preserve"> </w:t>
      </w:r>
      <w:r w:rsidRPr="00F054E5">
        <w:rPr>
          <w:color w:val="000000"/>
          <w:lang w:val="en-US" w:eastAsia="en-US"/>
        </w:rPr>
        <w:t>bo</w:t>
      </w:r>
      <w:r w:rsidRPr="00F054E5">
        <w:rPr>
          <w:color w:val="000000"/>
          <w:spacing w:val="-2"/>
          <w:lang w:val="en-US" w:eastAsia="en-US"/>
        </w:rPr>
        <w:t>‘</w:t>
      </w:r>
      <w:r w:rsidRPr="00F054E5">
        <w:rPr>
          <w:color w:val="000000"/>
          <w:lang w:val="en-US" w:eastAsia="en-US"/>
        </w:rPr>
        <w:t>lishi</w:t>
      </w:r>
      <w:r w:rsidRPr="00F054E5">
        <w:rPr>
          <w:color w:val="000000"/>
          <w:spacing w:val="121"/>
          <w:lang w:val="en-US" w:eastAsia="en-US"/>
        </w:rPr>
        <w:t xml:space="preserve"> </w:t>
      </w:r>
      <w:r w:rsidRPr="00F054E5">
        <w:rPr>
          <w:color w:val="000000"/>
          <w:lang w:val="en-US" w:eastAsia="en-US"/>
        </w:rPr>
        <w:t>kerak.</w:t>
      </w:r>
      <w:r w:rsidRPr="00F054E5">
        <w:rPr>
          <w:color w:val="000000"/>
          <w:spacing w:val="123"/>
          <w:lang w:val="en-US" w:eastAsia="en-US"/>
        </w:rPr>
        <w:t xml:space="preserve"> </w:t>
      </w:r>
      <w:r w:rsidRPr="00F054E5">
        <w:rPr>
          <w:color w:val="000000"/>
          <w:lang w:val="en-US" w:eastAsia="en-US"/>
        </w:rPr>
        <w:t>Dars</w:t>
      </w:r>
      <w:r w:rsidRPr="00F054E5">
        <w:rPr>
          <w:color w:val="000000"/>
          <w:spacing w:val="121"/>
          <w:lang w:val="en-US" w:eastAsia="en-US"/>
        </w:rPr>
        <w:t xml:space="preserve"> </w:t>
      </w:r>
      <w:r w:rsidRPr="00F054E5">
        <w:rPr>
          <w:color w:val="000000"/>
          <w:lang w:val="en-US" w:eastAsia="en-US"/>
        </w:rPr>
        <w:t>tug</w:t>
      </w:r>
      <w:r w:rsidRPr="00F054E5">
        <w:rPr>
          <w:color w:val="000000"/>
          <w:spacing w:val="-2"/>
          <w:lang w:val="en-US" w:eastAsia="en-US"/>
        </w:rPr>
        <w:t>a</w:t>
      </w:r>
      <w:r w:rsidRPr="00F054E5">
        <w:rPr>
          <w:color w:val="000000"/>
          <w:lang w:val="en-US" w:eastAsia="en-US"/>
        </w:rPr>
        <w:t>ga</w:t>
      </w:r>
      <w:r w:rsidRPr="00F054E5">
        <w:rPr>
          <w:color w:val="000000"/>
          <w:spacing w:val="-2"/>
          <w:lang w:val="en-US" w:eastAsia="en-US"/>
        </w:rPr>
        <w:t>c</w:t>
      </w:r>
      <w:r w:rsidRPr="00F054E5">
        <w:rPr>
          <w:color w:val="000000"/>
          <w:lang w:val="en-US" w:eastAsia="en-US"/>
        </w:rPr>
        <w:t>h</w:t>
      </w:r>
      <w:r w:rsidRPr="00F054E5">
        <w:rPr>
          <w:color w:val="000000"/>
          <w:spacing w:val="121"/>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qituv</w:t>
      </w:r>
      <w:r w:rsidRPr="00F054E5">
        <w:rPr>
          <w:color w:val="000000"/>
          <w:spacing w:val="-2"/>
          <w:lang w:val="en-US" w:eastAsia="en-US"/>
        </w:rPr>
        <w:t>c</w:t>
      </w:r>
      <w:r w:rsidRPr="00F054E5">
        <w:rPr>
          <w:color w:val="000000"/>
          <w:lang w:val="en-US" w:eastAsia="en-US"/>
        </w:rPr>
        <w:t>hi</w:t>
      </w:r>
      <w:r w:rsidRPr="00F054E5">
        <w:rPr>
          <w:color w:val="000000"/>
          <w:spacing w:val="121"/>
          <w:lang w:val="en-US" w:eastAsia="en-US"/>
        </w:rPr>
        <w:t xml:space="preserve"> </w:t>
      </w:r>
      <w:r w:rsidRPr="00F054E5">
        <w:rPr>
          <w:color w:val="000000"/>
          <w:lang w:val="en-US" w:eastAsia="en-US"/>
        </w:rPr>
        <w:t>ba</w:t>
      </w:r>
      <w:r w:rsidRPr="00F054E5">
        <w:rPr>
          <w:color w:val="000000"/>
          <w:spacing w:val="-2"/>
          <w:lang w:val="en-US" w:eastAsia="en-US"/>
        </w:rPr>
        <w:t>r</w:t>
      </w:r>
      <w:r w:rsidRPr="00F054E5">
        <w:rPr>
          <w:color w:val="000000"/>
          <w:lang w:val="en-US" w:eastAsia="en-US"/>
        </w:rPr>
        <w:t>cha</w:t>
      </w:r>
      <w:r w:rsidRPr="00F054E5">
        <w:rPr>
          <w:color w:val="000000"/>
          <w:spacing w:val="121"/>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w:t>
      </w:r>
      <w:r w:rsidRPr="00F054E5">
        <w:rPr>
          <w:color w:val="000000"/>
          <w:spacing w:val="-2"/>
          <w:lang w:val="en-US" w:eastAsia="en-US"/>
        </w:rPr>
        <w:t>a</w:t>
      </w:r>
      <w:r w:rsidRPr="00F054E5">
        <w:rPr>
          <w:color w:val="000000"/>
          <w:lang w:val="en-US" w:eastAsia="en-US"/>
        </w:rPr>
        <w:t>rning</w:t>
      </w:r>
      <w:r w:rsidRPr="00F054E5">
        <w:rPr>
          <w:color w:val="000000"/>
          <w:spacing w:val="121"/>
          <w:lang w:val="en-US" w:eastAsia="en-US"/>
        </w:rPr>
        <w:t xml:space="preserve"> </w:t>
      </w:r>
      <w:r w:rsidRPr="00F054E5">
        <w:rPr>
          <w:color w:val="000000"/>
          <w:lang w:val="en-US" w:eastAsia="en-US"/>
        </w:rPr>
        <w:t>bo</w:t>
      </w:r>
      <w:r w:rsidRPr="00F054E5">
        <w:rPr>
          <w:color w:val="000000"/>
          <w:spacing w:val="-2"/>
          <w:lang w:val="en-US" w:eastAsia="en-US"/>
        </w:rPr>
        <w:t>r</w:t>
      </w:r>
      <w:r w:rsidRPr="00F054E5">
        <w:rPr>
          <w:color w:val="000000"/>
          <w:lang w:val="en-US" w:eastAsia="en-US"/>
        </w:rPr>
        <w:t xml:space="preserve">  </w:t>
      </w:r>
      <w:r w:rsidRPr="00F054E5">
        <w:rPr>
          <w:color w:val="000000"/>
          <w:spacing w:val="-3"/>
          <w:lang w:val="en-US" w:eastAsia="en-US"/>
        </w:rPr>
        <w:t>y</w:t>
      </w:r>
      <w:r w:rsidRPr="00F054E5">
        <w:rPr>
          <w:color w:val="000000"/>
          <w:lang w:val="en-US" w:eastAsia="en-US"/>
        </w:rPr>
        <w:t>o</w:t>
      </w:r>
      <w:r w:rsidRPr="00F054E5">
        <w:rPr>
          <w:color w:val="000000"/>
          <w:spacing w:val="-2"/>
          <w:lang w:val="en-US" w:eastAsia="en-US"/>
        </w:rPr>
        <w:t>‘</w:t>
      </w:r>
      <w:r w:rsidRPr="00F054E5">
        <w:rPr>
          <w:color w:val="000000"/>
          <w:lang w:val="en-US" w:eastAsia="en-US"/>
        </w:rPr>
        <w:t>qligini tekshi</w:t>
      </w:r>
      <w:r w:rsidRPr="00F054E5">
        <w:rPr>
          <w:color w:val="000000"/>
          <w:spacing w:val="-2"/>
          <w:lang w:val="en-US" w:eastAsia="en-US"/>
        </w:rPr>
        <w:t>r</w:t>
      </w:r>
      <w:r w:rsidRPr="00F054E5">
        <w:rPr>
          <w:color w:val="000000"/>
          <w:lang w:val="en-US" w:eastAsia="en-US"/>
        </w:rPr>
        <w:t xml:space="preserve">ib </w:t>
      </w:r>
      <w:r w:rsidRPr="00F054E5">
        <w:rPr>
          <w:color w:val="000000"/>
          <w:spacing w:val="-2"/>
          <w:lang w:val="en-US" w:eastAsia="en-US"/>
        </w:rPr>
        <w:t>c</w:t>
      </w:r>
      <w:r w:rsidRPr="00F054E5">
        <w:rPr>
          <w:color w:val="000000"/>
          <w:lang w:val="en-US" w:eastAsia="en-US"/>
        </w:rPr>
        <w:t>hiqishi</w:t>
      </w:r>
      <w:r w:rsidRPr="00F054E5">
        <w:rPr>
          <w:color w:val="000000"/>
          <w:spacing w:val="-3"/>
          <w:lang w:val="en-US" w:eastAsia="en-US"/>
        </w:rPr>
        <w:t xml:space="preserve"> </w:t>
      </w:r>
      <w:r w:rsidRPr="00F054E5">
        <w:rPr>
          <w:color w:val="000000"/>
          <w:lang w:val="en-US" w:eastAsia="en-US"/>
        </w:rPr>
        <w:t>lozi</w:t>
      </w:r>
      <w:r w:rsidRPr="00F054E5">
        <w:rPr>
          <w:color w:val="000000"/>
          <w:spacing w:val="-4"/>
          <w:lang w:val="en-US" w:eastAsia="en-US"/>
        </w:rPr>
        <w:t>m</w:t>
      </w:r>
      <w:r w:rsidRPr="00F054E5">
        <w:rPr>
          <w:color w:val="000000"/>
          <w:lang w:val="en-US" w:eastAsia="en-US"/>
        </w:rPr>
        <w:t xml:space="preserve">.  </w:t>
      </w:r>
    </w:p>
    <w:p w:rsidR="006A5BFB" w:rsidRPr="00F054E5" w:rsidRDefault="006A5BFB" w:rsidP="00573915">
      <w:pPr>
        <w:widowControl w:val="0"/>
        <w:ind w:left="284" w:right="206" w:firstLine="425"/>
        <w:jc w:val="both"/>
        <w:rPr>
          <w:color w:val="010302"/>
          <w:lang w:val="en-US" w:eastAsia="en-US"/>
        </w:rPr>
      </w:pPr>
      <w:r w:rsidRPr="00F054E5">
        <w:rPr>
          <w:color w:val="000000"/>
          <w:lang w:val="en-US" w:eastAsia="en-US"/>
        </w:rPr>
        <w:t>Shuningd</w:t>
      </w:r>
      <w:r w:rsidRPr="00F054E5">
        <w:rPr>
          <w:color w:val="000000"/>
          <w:spacing w:val="-2"/>
          <w:lang w:val="en-US" w:eastAsia="en-US"/>
        </w:rPr>
        <w:t>e</w:t>
      </w:r>
      <w:r w:rsidRPr="00F054E5">
        <w:rPr>
          <w:color w:val="000000"/>
          <w:lang w:val="en-US" w:eastAsia="en-US"/>
        </w:rPr>
        <w:t>k,</w:t>
      </w:r>
      <w:r w:rsidRPr="00F054E5">
        <w:rPr>
          <w:color w:val="000000"/>
          <w:spacing w:val="22"/>
          <w:lang w:val="en-US" w:eastAsia="en-US"/>
        </w:rPr>
        <w:t xml:space="preserve"> </w:t>
      </w:r>
      <w:r w:rsidRPr="00F054E5">
        <w:rPr>
          <w:color w:val="000000"/>
          <w:spacing w:val="-4"/>
          <w:lang w:val="en-US" w:eastAsia="en-US"/>
        </w:rPr>
        <w:t>m</w:t>
      </w:r>
      <w:r w:rsidRPr="00F054E5">
        <w:rPr>
          <w:color w:val="000000"/>
          <w:lang w:val="en-US" w:eastAsia="en-US"/>
        </w:rPr>
        <w:t>ashg</w:t>
      </w:r>
      <w:r w:rsidRPr="00F054E5">
        <w:rPr>
          <w:color w:val="000000"/>
          <w:spacing w:val="-2"/>
          <w:lang w:val="en-US" w:eastAsia="en-US"/>
        </w:rPr>
        <w:t>‘</w:t>
      </w:r>
      <w:r w:rsidRPr="00F054E5">
        <w:rPr>
          <w:color w:val="000000"/>
          <w:lang w:val="en-US" w:eastAsia="en-US"/>
        </w:rPr>
        <w:t>ulot v</w:t>
      </w:r>
      <w:r w:rsidRPr="00F054E5">
        <w:rPr>
          <w:color w:val="000000"/>
          <w:spacing w:val="-2"/>
          <w:lang w:val="en-US" w:eastAsia="en-US"/>
        </w:rPr>
        <w:t>a</w:t>
      </w:r>
      <w:r w:rsidRPr="00F054E5">
        <w:rPr>
          <w:color w:val="000000"/>
          <w:lang w:val="en-US" w:eastAsia="en-US"/>
        </w:rPr>
        <w:t>qtida</w:t>
      </w:r>
      <w:r w:rsidRPr="00F054E5">
        <w:rPr>
          <w:color w:val="000000"/>
          <w:spacing w:val="20"/>
          <w:lang w:val="en-US" w:eastAsia="en-US"/>
        </w:rPr>
        <w:t xml:space="preserve"> </w:t>
      </w:r>
      <w:r w:rsidRPr="00F054E5">
        <w:rPr>
          <w:color w:val="000000"/>
          <w:lang w:val="en-US" w:eastAsia="en-US"/>
        </w:rPr>
        <w:t>vrach</w:t>
      </w:r>
      <w:r w:rsidRPr="00F054E5">
        <w:rPr>
          <w:color w:val="000000"/>
          <w:spacing w:val="20"/>
          <w:lang w:val="en-US" w:eastAsia="en-US"/>
        </w:rPr>
        <w:t xml:space="preserve"> </w:t>
      </w:r>
      <w:r w:rsidRPr="00F054E5">
        <w:rPr>
          <w:color w:val="000000"/>
          <w:spacing w:val="-3"/>
          <w:lang w:val="en-US" w:eastAsia="en-US"/>
        </w:rPr>
        <w:t>y</w:t>
      </w:r>
      <w:r w:rsidRPr="00F054E5">
        <w:rPr>
          <w:color w:val="000000"/>
          <w:lang w:val="en-US" w:eastAsia="en-US"/>
        </w:rPr>
        <w:t>oki ha</w:t>
      </w:r>
      <w:r w:rsidRPr="00F054E5">
        <w:rPr>
          <w:color w:val="000000"/>
          <w:spacing w:val="-4"/>
          <w:lang w:val="en-US" w:eastAsia="en-US"/>
        </w:rPr>
        <w:t>m</w:t>
      </w:r>
      <w:r w:rsidRPr="00F054E5">
        <w:rPr>
          <w:color w:val="000000"/>
          <w:lang w:val="en-US" w:eastAsia="en-US"/>
        </w:rPr>
        <w:t>shira bo</w:t>
      </w:r>
      <w:r w:rsidRPr="00F054E5">
        <w:rPr>
          <w:color w:val="000000"/>
          <w:spacing w:val="-2"/>
          <w:lang w:val="en-US" w:eastAsia="en-US"/>
        </w:rPr>
        <w:t>‘</w:t>
      </w:r>
      <w:r w:rsidRPr="00F054E5">
        <w:rPr>
          <w:color w:val="000000"/>
          <w:lang w:val="en-US" w:eastAsia="en-US"/>
        </w:rPr>
        <w:t>lishi</w:t>
      </w:r>
      <w:r w:rsidRPr="00F054E5">
        <w:rPr>
          <w:color w:val="000000"/>
          <w:spacing w:val="20"/>
          <w:lang w:val="en-US" w:eastAsia="en-US"/>
        </w:rPr>
        <w:t xml:space="preserve"> </w:t>
      </w:r>
      <w:r w:rsidRPr="00F054E5">
        <w:rPr>
          <w:color w:val="000000"/>
          <w:lang w:val="en-US" w:eastAsia="en-US"/>
        </w:rPr>
        <w:t>zarur.</w:t>
      </w:r>
      <w:r w:rsidRPr="00F054E5">
        <w:rPr>
          <w:color w:val="000000"/>
          <w:spacing w:val="20"/>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  favqulodda ja</w:t>
      </w:r>
      <w:r w:rsidRPr="00F054E5">
        <w:rPr>
          <w:color w:val="000000"/>
          <w:spacing w:val="-2"/>
          <w:lang w:val="en-US" w:eastAsia="en-US"/>
        </w:rPr>
        <w:t>r</w:t>
      </w:r>
      <w:r w:rsidRPr="00F054E5">
        <w:rPr>
          <w:color w:val="000000"/>
          <w:lang w:val="en-US" w:eastAsia="en-US"/>
        </w:rPr>
        <w:t>ohatl</w:t>
      </w:r>
      <w:r w:rsidRPr="00F054E5">
        <w:rPr>
          <w:color w:val="000000"/>
          <w:spacing w:val="-2"/>
          <w:lang w:val="en-US" w:eastAsia="en-US"/>
        </w:rPr>
        <w:t>a</w:t>
      </w:r>
      <w:r w:rsidRPr="00F054E5">
        <w:rPr>
          <w:color w:val="000000"/>
          <w:lang w:val="en-US" w:eastAsia="en-US"/>
        </w:rPr>
        <w:t>ng</w:t>
      </w:r>
      <w:r w:rsidRPr="00F054E5">
        <w:rPr>
          <w:color w:val="000000"/>
          <w:spacing w:val="-2"/>
          <w:lang w:val="en-US" w:eastAsia="en-US"/>
        </w:rPr>
        <w:t>a</w:t>
      </w:r>
      <w:r w:rsidRPr="00F054E5">
        <w:rPr>
          <w:color w:val="000000"/>
          <w:lang w:val="en-US" w:eastAsia="en-US"/>
        </w:rPr>
        <w:t>n t</w:t>
      </w:r>
      <w:r w:rsidRPr="00F054E5">
        <w:rPr>
          <w:color w:val="000000"/>
          <w:spacing w:val="-2"/>
          <w:lang w:val="en-US" w:eastAsia="en-US"/>
        </w:rPr>
        <w:t>a</w:t>
      </w:r>
      <w:r w:rsidRPr="00F054E5">
        <w:rPr>
          <w:color w:val="000000"/>
          <w:lang w:val="en-US" w:eastAsia="en-US"/>
        </w:rPr>
        <w:t>qdi</w:t>
      </w:r>
      <w:r w:rsidRPr="00F054E5">
        <w:rPr>
          <w:color w:val="000000"/>
          <w:spacing w:val="-2"/>
          <w:lang w:val="en-US" w:eastAsia="en-US"/>
        </w:rPr>
        <w:t>r</w:t>
      </w:r>
      <w:r w:rsidRPr="00F054E5">
        <w:rPr>
          <w:color w:val="000000"/>
          <w:lang w:val="en-US" w:eastAsia="en-US"/>
        </w:rPr>
        <w:t>da birin</w:t>
      </w:r>
      <w:r w:rsidRPr="00F054E5">
        <w:rPr>
          <w:color w:val="000000"/>
          <w:spacing w:val="-2"/>
          <w:lang w:val="en-US" w:eastAsia="en-US"/>
        </w:rPr>
        <w:t>c</w:t>
      </w:r>
      <w:r w:rsidRPr="00F054E5">
        <w:rPr>
          <w:color w:val="000000"/>
          <w:lang w:val="en-US" w:eastAsia="en-US"/>
        </w:rPr>
        <w:t>hi tibbi</w:t>
      </w:r>
      <w:r w:rsidRPr="00F054E5">
        <w:rPr>
          <w:color w:val="000000"/>
          <w:spacing w:val="-3"/>
          <w:lang w:val="en-US" w:eastAsia="en-US"/>
        </w:rPr>
        <w:t>y</w:t>
      </w:r>
      <w:r w:rsidRPr="00F054E5">
        <w:rPr>
          <w:color w:val="000000"/>
          <w:lang w:val="en-US" w:eastAsia="en-US"/>
        </w:rPr>
        <w:t xml:space="preserve"> </w:t>
      </w:r>
      <w:r w:rsidRPr="00F054E5">
        <w:rPr>
          <w:color w:val="000000"/>
          <w:spacing w:val="-3"/>
          <w:lang w:val="en-US" w:eastAsia="en-US"/>
        </w:rPr>
        <w:t>y</w:t>
      </w:r>
      <w:r w:rsidRPr="00F054E5">
        <w:rPr>
          <w:color w:val="000000"/>
          <w:lang w:val="en-US" w:eastAsia="en-US"/>
        </w:rPr>
        <w:t>orda</w:t>
      </w:r>
      <w:r w:rsidRPr="00F054E5">
        <w:rPr>
          <w:color w:val="000000"/>
          <w:spacing w:val="-4"/>
          <w:lang w:val="en-US" w:eastAsia="en-US"/>
        </w:rPr>
        <w:t>m</w:t>
      </w:r>
      <w:r w:rsidRPr="00F054E5">
        <w:rPr>
          <w:color w:val="000000"/>
          <w:lang w:val="en-US" w:eastAsia="en-US"/>
        </w:rPr>
        <w:t xml:space="preserve"> ko</w:t>
      </w:r>
      <w:r w:rsidRPr="00F054E5">
        <w:rPr>
          <w:color w:val="000000"/>
          <w:spacing w:val="-2"/>
          <w:lang w:val="en-US" w:eastAsia="en-US"/>
        </w:rPr>
        <w:t>‘</w:t>
      </w:r>
      <w:r w:rsidRPr="00F054E5">
        <w:rPr>
          <w:color w:val="000000"/>
          <w:lang w:val="en-US" w:eastAsia="en-US"/>
        </w:rPr>
        <w:t xml:space="preserve">rsatish uchun </w:t>
      </w:r>
      <w:r w:rsidRPr="00F054E5">
        <w:rPr>
          <w:color w:val="000000"/>
          <w:spacing w:val="-4"/>
          <w:lang w:val="en-US" w:eastAsia="en-US"/>
        </w:rPr>
        <w:t>“</w:t>
      </w:r>
      <w:r w:rsidRPr="00F054E5">
        <w:rPr>
          <w:color w:val="000000"/>
          <w:lang w:val="en-US" w:eastAsia="en-US"/>
        </w:rPr>
        <w:t>Tibbi</w:t>
      </w:r>
      <w:r w:rsidRPr="00F054E5">
        <w:rPr>
          <w:color w:val="000000"/>
          <w:spacing w:val="-3"/>
          <w:lang w:val="en-US" w:eastAsia="en-US"/>
        </w:rPr>
        <w:t>y</w:t>
      </w:r>
      <w:r w:rsidRPr="00F054E5">
        <w:rPr>
          <w:color w:val="000000"/>
          <w:lang w:val="en-US" w:eastAsia="en-US"/>
        </w:rPr>
        <w:t xml:space="preserve">  </w:t>
      </w:r>
      <w:r w:rsidRPr="00F054E5">
        <w:rPr>
          <w:color w:val="000000"/>
          <w:spacing w:val="-3"/>
          <w:lang w:val="en-US" w:eastAsia="en-US"/>
        </w:rPr>
        <w:t>y</w:t>
      </w:r>
      <w:r w:rsidRPr="00F054E5">
        <w:rPr>
          <w:color w:val="000000"/>
          <w:lang w:val="en-US" w:eastAsia="en-US"/>
        </w:rPr>
        <w:t>orda</w:t>
      </w:r>
      <w:r w:rsidRPr="00F054E5">
        <w:rPr>
          <w:color w:val="000000"/>
          <w:spacing w:val="-2"/>
          <w:lang w:val="en-US" w:eastAsia="en-US"/>
        </w:rPr>
        <w:t>m</w:t>
      </w:r>
      <w:r w:rsidRPr="00F054E5">
        <w:rPr>
          <w:color w:val="000000"/>
          <w:lang w:val="en-US" w:eastAsia="en-US"/>
        </w:rPr>
        <w:t xml:space="preserve"> qutisi” (</w:t>
      </w:r>
      <w:r w:rsidRPr="00F054E5">
        <w:rPr>
          <w:color w:val="000000"/>
          <w:spacing w:val="-2"/>
          <w:lang w:val="en-US" w:eastAsia="en-US"/>
        </w:rPr>
        <w:t>a</w:t>
      </w:r>
      <w:r w:rsidRPr="00F054E5">
        <w:rPr>
          <w:color w:val="000000"/>
          <w:lang w:val="en-US" w:eastAsia="en-US"/>
        </w:rPr>
        <w:t>pte</w:t>
      </w:r>
      <w:r w:rsidRPr="00F054E5">
        <w:rPr>
          <w:color w:val="000000"/>
          <w:spacing w:val="-2"/>
          <w:lang w:val="en-US" w:eastAsia="en-US"/>
        </w:rPr>
        <w:t>c</w:t>
      </w:r>
      <w:r w:rsidRPr="00F054E5">
        <w:rPr>
          <w:color w:val="000000"/>
          <w:lang w:val="en-US" w:eastAsia="en-US"/>
        </w:rPr>
        <w:t>hka) bo</w:t>
      </w:r>
      <w:r w:rsidRPr="00F054E5">
        <w:rPr>
          <w:color w:val="000000"/>
          <w:spacing w:val="-2"/>
          <w:lang w:val="en-US" w:eastAsia="en-US"/>
        </w:rPr>
        <w:t>‘</w:t>
      </w:r>
      <w:r w:rsidRPr="00F054E5">
        <w:rPr>
          <w:color w:val="000000"/>
          <w:lang w:val="en-US" w:eastAsia="en-US"/>
        </w:rPr>
        <w:t>lishi za</w:t>
      </w:r>
      <w:r w:rsidRPr="00F054E5">
        <w:rPr>
          <w:color w:val="000000"/>
          <w:spacing w:val="-2"/>
          <w:lang w:val="en-US" w:eastAsia="en-US"/>
        </w:rPr>
        <w:t>r</w:t>
      </w:r>
      <w:r w:rsidRPr="00F054E5">
        <w:rPr>
          <w:color w:val="000000"/>
          <w:lang w:val="en-US" w:eastAsia="en-US"/>
        </w:rPr>
        <w:t xml:space="preserve">ur.  </w:t>
      </w:r>
    </w:p>
    <w:p w:rsidR="006A5BFB" w:rsidRPr="00F054E5" w:rsidRDefault="006A5BFB" w:rsidP="00573915">
      <w:pPr>
        <w:widowControl w:val="0"/>
        <w:ind w:left="284" w:right="206" w:firstLine="425"/>
        <w:jc w:val="both"/>
        <w:rPr>
          <w:color w:val="010302"/>
          <w:lang w:val="en-US" w:eastAsia="en-US"/>
        </w:rPr>
      </w:pPr>
      <w:r w:rsidRPr="00F054E5">
        <w:rPr>
          <w:color w:val="000000"/>
          <w:lang w:val="en-US" w:eastAsia="en-US"/>
        </w:rPr>
        <w:t>Su</w:t>
      </w:r>
      <w:r w:rsidRPr="00F054E5">
        <w:rPr>
          <w:color w:val="000000"/>
          <w:spacing w:val="-2"/>
          <w:lang w:val="en-US" w:eastAsia="en-US"/>
        </w:rPr>
        <w:t>z</w:t>
      </w:r>
      <w:r w:rsidRPr="00F054E5">
        <w:rPr>
          <w:color w:val="000000"/>
          <w:lang w:val="en-US" w:eastAsia="en-US"/>
        </w:rPr>
        <w:t>ish</w:t>
      </w:r>
      <w:r w:rsidRPr="00F054E5">
        <w:rPr>
          <w:color w:val="000000"/>
          <w:spacing w:val="37"/>
          <w:lang w:val="en-US" w:eastAsia="en-US"/>
        </w:rPr>
        <w:t xml:space="preserve"> </w:t>
      </w:r>
      <w:r w:rsidRPr="00F054E5">
        <w:rPr>
          <w:color w:val="000000"/>
          <w:lang w:val="en-US" w:eastAsia="en-US"/>
        </w:rPr>
        <w:t>bo</w:t>
      </w:r>
      <w:r w:rsidRPr="00F054E5">
        <w:rPr>
          <w:color w:val="000000"/>
          <w:spacing w:val="-2"/>
          <w:lang w:val="en-US" w:eastAsia="en-US"/>
        </w:rPr>
        <w:t>‘</w:t>
      </w:r>
      <w:r w:rsidRPr="00F054E5">
        <w:rPr>
          <w:color w:val="000000"/>
          <w:spacing w:val="-3"/>
          <w:lang w:val="en-US" w:eastAsia="en-US"/>
        </w:rPr>
        <w:t>y</w:t>
      </w:r>
      <w:r w:rsidRPr="00F054E5">
        <w:rPr>
          <w:color w:val="000000"/>
          <w:lang w:val="en-US" w:eastAsia="en-US"/>
        </w:rPr>
        <w:t>icha</w:t>
      </w:r>
      <w:r w:rsidRPr="00F054E5">
        <w:rPr>
          <w:color w:val="000000"/>
          <w:spacing w:val="40"/>
          <w:lang w:val="en-US" w:eastAsia="en-US"/>
        </w:rPr>
        <w:t xml:space="preserve"> </w:t>
      </w:r>
      <w:r w:rsidRPr="00F054E5">
        <w:rPr>
          <w:color w:val="000000"/>
          <w:lang w:val="en-US" w:eastAsia="en-US"/>
        </w:rPr>
        <w:t>bi</w:t>
      </w:r>
      <w:r w:rsidRPr="00F054E5">
        <w:rPr>
          <w:color w:val="000000"/>
          <w:spacing w:val="-2"/>
          <w:lang w:val="en-US" w:eastAsia="en-US"/>
        </w:rPr>
        <w:t>r</w:t>
      </w:r>
      <w:r w:rsidRPr="00F054E5">
        <w:rPr>
          <w:color w:val="000000"/>
          <w:lang w:val="en-US" w:eastAsia="en-US"/>
        </w:rPr>
        <w:t>in</w:t>
      </w:r>
      <w:r w:rsidRPr="00F054E5">
        <w:rPr>
          <w:color w:val="000000"/>
          <w:spacing w:val="-2"/>
          <w:lang w:val="en-US" w:eastAsia="en-US"/>
        </w:rPr>
        <w:t>c</w:t>
      </w:r>
      <w:r w:rsidRPr="00F054E5">
        <w:rPr>
          <w:color w:val="000000"/>
          <w:lang w:val="en-US" w:eastAsia="en-US"/>
        </w:rPr>
        <w:t>hi</w:t>
      </w:r>
      <w:r w:rsidRPr="00F054E5">
        <w:rPr>
          <w:color w:val="000000"/>
          <w:spacing w:val="37"/>
          <w:lang w:val="en-US" w:eastAsia="en-US"/>
        </w:rPr>
        <w:t xml:space="preserve"> </w:t>
      </w:r>
      <w:r w:rsidRPr="00F054E5">
        <w:rPr>
          <w:color w:val="000000"/>
          <w:lang w:val="en-US" w:eastAsia="en-US"/>
        </w:rPr>
        <w:t>da</w:t>
      </w:r>
      <w:r w:rsidRPr="00F054E5">
        <w:rPr>
          <w:color w:val="000000"/>
          <w:spacing w:val="-2"/>
          <w:lang w:val="en-US" w:eastAsia="en-US"/>
        </w:rPr>
        <w:t>r</w:t>
      </w:r>
      <w:r w:rsidRPr="00F054E5">
        <w:rPr>
          <w:color w:val="000000"/>
          <w:lang w:val="en-US" w:eastAsia="en-US"/>
        </w:rPr>
        <w:t>slar</w:t>
      </w:r>
      <w:r w:rsidRPr="00F054E5">
        <w:rPr>
          <w:color w:val="000000"/>
          <w:spacing w:val="40"/>
          <w:lang w:val="en-US" w:eastAsia="en-US"/>
        </w:rPr>
        <w:t xml:space="preserve"> </w:t>
      </w:r>
      <w:r w:rsidRPr="00F054E5">
        <w:rPr>
          <w:color w:val="000000"/>
          <w:lang w:val="en-US" w:eastAsia="en-US"/>
        </w:rPr>
        <w:t>qu</w:t>
      </w:r>
      <w:r w:rsidRPr="00F054E5">
        <w:rPr>
          <w:color w:val="000000"/>
          <w:spacing w:val="-2"/>
          <w:lang w:val="en-US" w:eastAsia="en-US"/>
        </w:rPr>
        <w:t>r</w:t>
      </w:r>
      <w:r w:rsidRPr="00F054E5">
        <w:rPr>
          <w:color w:val="000000"/>
          <w:lang w:val="en-US" w:eastAsia="en-US"/>
        </w:rPr>
        <w:t>uqlikda</w:t>
      </w:r>
      <w:r w:rsidRPr="00F054E5">
        <w:rPr>
          <w:color w:val="000000"/>
          <w:spacing w:val="37"/>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tka</w:t>
      </w:r>
      <w:r w:rsidRPr="00F054E5">
        <w:rPr>
          <w:color w:val="000000"/>
          <w:spacing w:val="-2"/>
          <w:lang w:val="en-US" w:eastAsia="en-US"/>
        </w:rPr>
        <w:t>z</w:t>
      </w:r>
      <w:r w:rsidRPr="00F054E5">
        <w:rPr>
          <w:color w:val="000000"/>
          <w:lang w:val="en-US" w:eastAsia="en-US"/>
        </w:rPr>
        <w:t>iladi.</w:t>
      </w:r>
      <w:r w:rsidRPr="00F054E5">
        <w:rPr>
          <w:color w:val="000000"/>
          <w:spacing w:val="39"/>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hila</w:t>
      </w:r>
      <w:r w:rsidRPr="00F054E5">
        <w:rPr>
          <w:color w:val="000000"/>
          <w:spacing w:val="-2"/>
          <w:lang w:val="en-US" w:eastAsia="en-US"/>
        </w:rPr>
        <w:t>r</w:t>
      </w:r>
      <w:r w:rsidRPr="00F054E5">
        <w:rPr>
          <w:color w:val="000000"/>
          <w:lang w:val="en-US" w:eastAsia="en-US"/>
        </w:rPr>
        <w:t>da</w:t>
      </w:r>
      <w:r w:rsidRPr="00F054E5">
        <w:rPr>
          <w:color w:val="000000"/>
          <w:spacing w:val="37"/>
          <w:lang w:val="en-US" w:eastAsia="en-US"/>
        </w:rPr>
        <w:t xml:space="preserve"> </w:t>
      </w:r>
      <w:r w:rsidRPr="00F054E5">
        <w:rPr>
          <w:color w:val="000000"/>
          <w:lang w:val="en-US" w:eastAsia="en-US"/>
        </w:rPr>
        <w:t>su</w:t>
      </w:r>
      <w:r w:rsidRPr="00F054E5">
        <w:rPr>
          <w:color w:val="000000"/>
          <w:spacing w:val="-2"/>
          <w:lang w:val="en-US" w:eastAsia="en-US"/>
        </w:rPr>
        <w:t>z</w:t>
      </w:r>
      <w:r w:rsidRPr="00F054E5">
        <w:rPr>
          <w:color w:val="000000"/>
          <w:lang w:val="en-US" w:eastAsia="en-US"/>
        </w:rPr>
        <w:t>ish  bo</w:t>
      </w:r>
      <w:r w:rsidRPr="00F054E5">
        <w:rPr>
          <w:color w:val="000000"/>
          <w:spacing w:val="-2"/>
          <w:lang w:val="en-US" w:eastAsia="en-US"/>
        </w:rPr>
        <w:t>‘</w:t>
      </w:r>
      <w:r w:rsidRPr="00F054E5">
        <w:rPr>
          <w:color w:val="000000"/>
          <w:spacing w:val="-3"/>
          <w:lang w:val="en-US" w:eastAsia="en-US"/>
        </w:rPr>
        <w:t>y</w:t>
      </w:r>
      <w:r w:rsidRPr="00F054E5">
        <w:rPr>
          <w:color w:val="000000"/>
          <w:lang w:val="en-US" w:eastAsia="en-US"/>
        </w:rPr>
        <w:t>icha</w:t>
      </w:r>
      <w:r w:rsidRPr="00F054E5">
        <w:rPr>
          <w:color w:val="000000"/>
          <w:spacing w:val="124"/>
          <w:lang w:val="en-US" w:eastAsia="en-US"/>
        </w:rPr>
        <w:t xml:space="preserve"> </w:t>
      </w:r>
      <w:r w:rsidRPr="00F054E5">
        <w:rPr>
          <w:color w:val="000000"/>
          <w:lang w:val="en-US" w:eastAsia="en-US"/>
        </w:rPr>
        <w:t>ko</w:t>
      </w:r>
      <w:r w:rsidRPr="00F054E5">
        <w:rPr>
          <w:color w:val="000000"/>
          <w:spacing w:val="-2"/>
          <w:lang w:val="en-US" w:eastAsia="en-US"/>
        </w:rPr>
        <w:t>‘</w:t>
      </w:r>
      <w:r w:rsidRPr="00F054E5">
        <w:rPr>
          <w:color w:val="000000"/>
          <w:lang w:val="en-US" w:eastAsia="en-US"/>
        </w:rPr>
        <w:t>nik</w:t>
      </w:r>
      <w:r w:rsidRPr="00F054E5">
        <w:rPr>
          <w:color w:val="000000"/>
          <w:spacing w:val="-4"/>
          <w:lang w:val="en-US" w:eastAsia="en-US"/>
        </w:rPr>
        <w:t>m</w:t>
      </w:r>
      <w:r w:rsidRPr="00F054E5">
        <w:rPr>
          <w:color w:val="000000"/>
          <w:lang w:val="en-US" w:eastAsia="en-US"/>
        </w:rPr>
        <w:t>a</w:t>
      </w:r>
      <w:r w:rsidRPr="00F054E5">
        <w:rPr>
          <w:color w:val="000000"/>
          <w:spacing w:val="126"/>
          <w:lang w:val="en-US" w:eastAsia="en-US"/>
        </w:rPr>
        <w:t xml:space="preserve"> </w:t>
      </w:r>
      <w:r w:rsidRPr="00F054E5">
        <w:rPr>
          <w:color w:val="000000"/>
          <w:lang w:val="en-US" w:eastAsia="en-US"/>
        </w:rPr>
        <w:t>hosil</w:t>
      </w:r>
      <w:r w:rsidRPr="00F054E5">
        <w:rPr>
          <w:color w:val="000000"/>
          <w:spacing w:val="123"/>
          <w:lang w:val="en-US" w:eastAsia="en-US"/>
        </w:rPr>
        <w:t xml:space="preserve"> </w:t>
      </w:r>
      <w:r w:rsidRPr="00F054E5">
        <w:rPr>
          <w:color w:val="000000"/>
          <w:lang w:val="en-US" w:eastAsia="en-US"/>
        </w:rPr>
        <w:t>qilg</w:t>
      </w:r>
      <w:r w:rsidRPr="00F054E5">
        <w:rPr>
          <w:color w:val="000000"/>
          <w:spacing w:val="-2"/>
          <w:lang w:val="en-US" w:eastAsia="en-US"/>
        </w:rPr>
        <w:t>a</w:t>
      </w:r>
      <w:r w:rsidRPr="00F054E5">
        <w:rPr>
          <w:color w:val="000000"/>
          <w:lang w:val="en-US" w:eastAsia="en-US"/>
        </w:rPr>
        <w:t>ch,</w:t>
      </w:r>
      <w:r w:rsidRPr="00F054E5">
        <w:rPr>
          <w:color w:val="000000"/>
          <w:spacing w:val="123"/>
          <w:lang w:val="en-US" w:eastAsia="en-US"/>
        </w:rPr>
        <w:t xml:space="preserve"> </w:t>
      </w:r>
      <w:r w:rsidRPr="00F054E5">
        <w:rPr>
          <w:color w:val="000000"/>
          <w:lang w:val="en-US" w:eastAsia="en-US"/>
        </w:rPr>
        <w:t>suvga</w:t>
      </w:r>
      <w:r w:rsidRPr="00F054E5">
        <w:rPr>
          <w:color w:val="000000"/>
          <w:spacing w:val="124"/>
          <w:lang w:val="en-US" w:eastAsia="en-US"/>
        </w:rPr>
        <w:t xml:space="preserve"> </w:t>
      </w:r>
      <w:r w:rsidRPr="00F054E5">
        <w:rPr>
          <w:color w:val="000000"/>
          <w:lang w:val="en-US" w:eastAsia="en-US"/>
        </w:rPr>
        <w:t>tushu</w:t>
      </w:r>
      <w:r w:rsidRPr="00F054E5">
        <w:rPr>
          <w:color w:val="000000"/>
          <w:spacing w:val="-2"/>
          <w:lang w:val="en-US" w:eastAsia="en-US"/>
        </w:rPr>
        <w:t>r</w:t>
      </w:r>
      <w:r w:rsidRPr="00F054E5">
        <w:rPr>
          <w:color w:val="000000"/>
          <w:lang w:val="en-US" w:eastAsia="en-US"/>
        </w:rPr>
        <w:t>ib,</w:t>
      </w:r>
      <w:r w:rsidRPr="00F054E5">
        <w:rPr>
          <w:color w:val="000000"/>
          <w:spacing w:val="123"/>
          <w:lang w:val="en-US" w:eastAsia="en-US"/>
        </w:rPr>
        <w:t xml:space="preserve"> </w:t>
      </w:r>
      <w:r w:rsidRPr="00F054E5">
        <w:rPr>
          <w:color w:val="000000"/>
          <w:lang w:val="en-US" w:eastAsia="en-US"/>
        </w:rPr>
        <w:t>qi</w:t>
      </w:r>
      <w:r w:rsidRPr="00F054E5">
        <w:rPr>
          <w:color w:val="000000"/>
          <w:spacing w:val="-2"/>
          <w:lang w:val="en-US" w:eastAsia="en-US"/>
        </w:rPr>
        <w:t>r</w:t>
      </w:r>
      <w:r w:rsidRPr="00F054E5">
        <w:rPr>
          <w:color w:val="000000"/>
          <w:lang w:val="en-US" w:eastAsia="en-US"/>
        </w:rPr>
        <w:t>g</w:t>
      </w:r>
      <w:r w:rsidRPr="00F054E5">
        <w:rPr>
          <w:color w:val="000000"/>
          <w:spacing w:val="-2"/>
          <w:lang w:val="en-US" w:eastAsia="en-US"/>
        </w:rPr>
        <w:t>‘</w:t>
      </w:r>
      <w:r w:rsidRPr="00F054E5">
        <w:rPr>
          <w:color w:val="000000"/>
          <w:lang w:val="en-US" w:eastAsia="en-US"/>
        </w:rPr>
        <w:t>oqda</w:t>
      </w:r>
      <w:r w:rsidRPr="00F054E5">
        <w:rPr>
          <w:color w:val="000000"/>
          <w:spacing w:val="124"/>
          <w:lang w:val="en-US" w:eastAsia="en-US"/>
        </w:rPr>
        <w:t xml:space="preserve"> </w:t>
      </w:r>
      <w:r w:rsidRPr="00F054E5">
        <w:rPr>
          <w:color w:val="000000"/>
          <w:lang w:val="en-US" w:eastAsia="en-US"/>
        </w:rPr>
        <w:t>topshi</w:t>
      </w:r>
      <w:r w:rsidRPr="00F054E5">
        <w:rPr>
          <w:color w:val="000000"/>
          <w:spacing w:val="-2"/>
          <w:lang w:val="en-US" w:eastAsia="en-US"/>
        </w:rPr>
        <w:t>r</w:t>
      </w:r>
      <w:r w:rsidRPr="00F054E5">
        <w:rPr>
          <w:color w:val="000000"/>
          <w:lang w:val="en-US" w:eastAsia="en-US"/>
        </w:rPr>
        <w:t>iq</w:t>
      </w:r>
      <w:r w:rsidRPr="00F054E5">
        <w:rPr>
          <w:color w:val="000000"/>
          <w:spacing w:val="123"/>
          <w:lang w:val="en-US" w:eastAsia="en-US"/>
        </w:rPr>
        <w:t xml:space="preserve"> </w:t>
      </w:r>
      <w:r w:rsidRPr="00F054E5">
        <w:rPr>
          <w:color w:val="000000"/>
          <w:lang w:val="en-US" w:eastAsia="en-US"/>
        </w:rPr>
        <w:t>be</w:t>
      </w:r>
      <w:r w:rsidRPr="00F054E5">
        <w:rPr>
          <w:color w:val="000000"/>
          <w:spacing w:val="-2"/>
          <w:lang w:val="en-US" w:eastAsia="en-US"/>
        </w:rPr>
        <w:t>r</w:t>
      </w:r>
      <w:r w:rsidRPr="00F054E5">
        <w:rPr>
          <w:color w:val="000000"/>
          <w:lang w:val="en-US" w:eastAsia="en-US"/>
        </w:rPr>
        <w:t>ib  o</w:t>
      </w:r>
      <w:r w:rsidRPr="00F054E5">
        <w:rPr>
          <w:color w:val="000000"/>
          <w:spacing w:val="-2"/>
          <w:lang w:val="en-US" w:eastAsia="en-US"/>
        </w:rPr>
        <w:t>‘</w:t>
      </w:r>
      <w:r w:rsidRPr="00F054E5">
        <w:rPr>
          <w:color w:val="000000"/>
          <w:lang w:val="en-US" w:eastAsia="en-US"/>
        </w:rPr>
        <w:t>rgatiladi.</w:t>
      </w:r>
      <w:r w:rsidRPr="00F054E5">
        <w:rPr>
          <w:color w:val="000000"/>
          <w:spacing w:val="22"/>
          <w:lang w:val="en-US" w:eastAsia="en-US"/>
        </w:rPr>
        <w:t xml:space="preserve"> </w:t>
      </w:r>
      <w:r w:rsidRPr="00F054E5">
        <w:rPr>
          <w:color w:val="000000"/>
          <w:lang w:val="en-US" w:eastAsia="en-US"/>
        </w:rPr>
        <w:t>Suv</w:t>
      </w:r>
      <w:r w:rsidRPr="00F054E5">
        <w:rPr>
          <w:color w:val="000000"/>
          <w:spacing w:val="23"/>
          <w:lang w:val="en-US" w:eastAsia="en-US"/>
        </w:rPr>
        <w:t xml:space="preserve"> </w:t>
      </w:r>
      <w:r w:rsidRPr="00F054E5">
        <w:rPr>
          <w:color w:val="000000"/>
          <w:lang w:val="en-US" w:eastAsia="en-US"/>
        </w:rPr>
        <w:t>hav</w:t>
      </w:r>
      <w:r w:rsidRPr="00F054E5">
        <w:rPr>
          <w:color w:val="000000"/>
          <w:spacing w:val="-2"/>
          <w:lang w:val="en-US" w:eastAsia="en-US"/>
        </w:rPr>
        <w:t>z</w:t>
      </w:r>
      <w:r w:rsidRPr="00F054E5">
        <w:rPr>
          <w:color w:val="000000"/>
          <w:lang w:val="en-US" w:eastAsia="en-US"/>
        </w:rPr>
        <w:t>asining</w:t>
      </w:r>
      <w:r w:rsidRPr="00F054E5">
        <w:rPr>
          <w:color w:val="000000"/>
          <w:spacing w:val="23"/>
          <w:lang w:val="en-US" w:eastAsia="en-US"/>
        </w:rPr>
        <w:t xml:space="preserve"> </w:t>
      </w:r>
      <w:r w:rsidRPr="00F054E5">
        <w:rPr>
          <w:color w:val="000000"/>
          <w:lang w:val="en-US" w:eastAsia="en-US"/>
        </w:rPr>
        <w:t>toz</w:t>
      </w:r>
      <w:r w:rsidRPr="00F054E5">
        <w:rPr>
          <w:color w:val="000000"/>
          <w:spacing w:val="-2"/>
          <w:lang w:val="en-US" w:eastAsia="en-US"/>
        </w:rPr>
        <w:t>a</w:t>
      </w:r>
      <w:r w:rsidRPr="00F054E5">
        <w:rPr>
          <w:color w:val="000000"/>
          <w:lang w:val="en-US" w:eastAsia="en-US"/>
        </w:rPr>
        <w:t>ligi,</w:t>
      </w:r>
      <w:r w:rsidRPr="00F054E5">
        <w:rPr>
          <w:color w:val="000000"/>
          <w:spacing w:val="22"/>
          <w:lang w:val="en-US" w:eastAsia="en-US"/>
        </w:rPr>
        <w:t xml:space="preserve"> </w:t>
      </w:r>
      <w:r w:rsidRPr="00F054E5">
        <w:rPr>
          <w:color w:val="000000"/>
          <w:lang w:val="en-US" w:eastAsia="en-US"/>
        </w:rPr>
        <w:t>ki</w:t>
      </w:r>
      <w:r w:rsidRPr="00F054E5">
        <w:rPr>
          <w:color w:val="000000"/>
          <w:spacing w:val="-3"/>
          <w:lang w:val="en-US" w:eastAsia="en-US"/>
        </w:rPr>
        <w:t>y</w:t>
      </w:r>
      <w:r w:rsidRPr="00F054E5">
        <w:rPr>
          <w:color w:val="000000"/>
          <w:lang w:val="en-US" w:eastAsia="en-US"/>
        </w:rPr>
        <w:t>inish</w:t>
      </w:r>
      <w:r w:rsidRPr="00F054E5">
        <w:rPr>
          <w:color w:val="000000"/>
          <w:spacing w:val="23"/>
          <w:lang w:val="en-US" w:eastAsia="en-US"/>
        </w:rPr>
        <w:t xml:space="preserve"> </w:t>
      </w:r>
      <w:r w:rsidRPr="00F054E5">
        <w:rPr>
          <w:color w:val="000000"/>
          <w:lang w:val="en-US" w:eastAsia="en-US"/>
        </w:rPr>
        <w:t>xon</w:t>
      </w:r>
      <w:r w:rsidRPr="00F054E5">
        <w:rPr>
          <w:color w:val="000000"/>
          <w:spacing w:val="-2"/>
          <w:lang w:val="en-US" w:eastAsia="en-US"/>
        </w:rPr>
        <w:t>a</w:t>
      </w:r>
      <w:r w:rsidRPr="00F054E5">
        <w:rPr>
          <w:color w:val="000000"/>
          <w:lang w:val="en-US" w:eastAsia="en-US"/>
        </w:rPr>
        <w:t>la</w:t>
      </w:r>
      <w:r w:rsidRPr="00F054E5">
        <w:rPr>
          <w:color w:val="000000"/>
          <w:spacing w:val="-2"/>
          <w:lang w:val="en-US" w:eastAsia="en-US"/>
        </w:rPr>
        <w:t>r</w:t>
      </w:r>
      <w:r w:rsidRPr="00F054E5">
        <w:rPr>
          <w:color w:val="000000"/>
          <w:lang w:val="en-US" w:eastAsia="en-US"/>
        </w:rPr>
        <w:t>ining</w:t>
      </w:r>
      <w:r w:rsidRPr="00F054E5">
        <w:rPr>
          <w:color w:val="000000"/>
          <w:spacing w:val="20"/>
          <w:lang w:val="en-US" w:eastAsia="en-US"/>
        </w:rPr>
        <w:t xml:space="preserve"> </w:t>
      </w:r>
      <w:r w:rsidRPr="00F054E5">
        <w:rPr>
          <w:color w:val="000000"/>
          <w:lang w:val="en-US" w:eastAsia="en-US"/>
        </w:rPr>
        <w:t>o</w:t>
      </w:r>
      <w:r w:rsidRPr="00F054E5">
        <w:rPr>
          <w:color w:val="000000"/>
          <w:spacing w:val="-2"/>
          <w:lang w:val="en-US" w:eastAsia="en-US"/>
        </w:rPr>
        <w:t>z</w:t>
      </w:r>
      <w:r w:rsidRPr="00F054E5">
        <w:rPr>
          <w:color w:val="000000"/>
          <w:lang w:val="en-US" w:eastAsia="en-US"/>
        </w:rPr>
        <w:t>odaligi</w:t>
      </w:r>
      <w:r w:rsidRPr="00F054E5">
        <w:rPr>
          <w:color w:val="000000"/>
          <w:spacing w:val="23"/>
          <w:lang w:val="en-US" w:eastAsia="en-US"/>
        </w:rPr>
        <w:t xml:space="preserve"> </w:t>
      </w:r>
      <w:r w:rsidRPr="00F054E5">
        <w:rPr>
          <w:color w:val="000000"/>
          <w:lang w:val="en-US" w:eastAsia="en-US"/>
        </w:rPr>
        <w:t>va</w:t>
      </w:r>
      <w:r w:rsidRPr="00F054E5">
        <w:rPr>
          <w:color w:val="000000"/>
          <w:spacing w:val="23"/>
          <w:lang w:val="en-US" w:eastAsia="en-US"/>
        </w:rPr>
        <w:t xml:space="preserve"> </w:t>
      </w:r>
      <w:r w:rsidRPr="00F054E5">
        <w:rPr>
          <w:color w:val="000000"/>
          <w:lang w:val="en-US" w:eastAsia="en-US"/>
        </w:rPr>
        <w:t>gigi</w:t>
      </w:r>
      <w:r w:rsidRPr="00F054E5">
        <w:rPr>
          <w:color w:val="000000"/>
          <w:spacing w:val="-3"/>
          <w:lang w:val="en-US" w:eastAsia="en-US"/>
        </w:rPr>
        <w:t>y</w:t>
      </w:r>
      <w:r w:rsidRPr="00F054E5">
        <w:rPr>
          <w:color w:val="000000"/>
          <w:lang w:val="en-US" w:eastAsia="en-US"/>
        </w:rPr>
        <w:t>enik  talabla</w:t>
      </w:r>
      <w:r w:rsidRPr="00F054E5">
        <w:rPr>
          <w:color w:val="000000"/>
          <w:spacing w:val="-2"/>
          <w:lang w:val="en-US" w:eastAsia="en-US"/>
        </w:rPr>
        <w:t>r</w:t>
      </w:r>
      <w:r w:rsidRPr="00F054E5">
        <w:rPr>
          <w:color w:val="000000"/>
          <w:lang w:val="en-US" w:eastAsia="en-US"/>
        </w:rPr>
        <w:t>ga</w:t>
      </w:r>
      <w:r w:rsidRPr="00F054E5">
        <w:rPr>
          <w:color w:val="000000"/>
          <w:spacing w:val="20"/>
          <w:lang w:val="en-US" w:eastAsia="en-US"/>
        </w:rPr>
        <w:t xml:space="preserve"> </w:t>
      </w:r>
      <w:r w:rsidRPr="00F054E5">
        <w:rPr>
          <w:color w:val="000000"/>
          <w:lang w:val="en-US" w:eastAsia="en-US"/>
        </w:rPr>
        <w:t>j</w:t>
      </w:r>
      <w:r w:rsidRPr="00F054E5">
        <w:rPr>
          <w:color w:val="000000"/>
          <w:spacing w:val="-2"/>
          <w:lang w:val="en-US" w:eastAsia="en-US"/>
        </w:rPr>
        <w:t>a</w:t>
      </w:r>
      <w:r w:rsidRPr="00F054E5">
        <w:rPr>
          <w:color w:val="000000"/>
          <w:lang w:val="en-US" w:eastAsia="en-US"/>
        </w:rPr>
        <w:t>vob be</w:t>
      </w:r>
      <w:r w:rsidRPr="00F054E5">
        <w:rPr>
          <w:color w:val="000000"/>
          <w:spacing w:val="-2"/>
          <w:lang w:val="en-US" w:eastAsia="en-US"/>
        </w:rPr>
        <w:t>r</w:t>
      </w:r>
      <w:r w:rsidRPr="00F054E5">
        <w:rPr>
          <w:color w:val="000000"/>
          <w:lang w:val="en-US" w:eastAsia="en-US"/>
        </w:rPr>
        <w:t>ishi o</w:t>
      </w:r>
      <w:r w:rsidRPr="00F054E5">
        <w:rPr>
          <w:color w:val="000000"/>
          <w:spacing w:val="-2"/>
          <w:lang w:val="en-US" w:eastAsia="en-US"/>
        </w:rPr>
        <w:t>‘</w:t>
      </w:r>
      <w:r w:rsidRPr="00F054E5">
        <w:rPr>
          <w:color w:val="000000"/>
          <w:lang w:val="en-US" w:eastAsia="en-US"/>
        </w:rPr>
        <w:t>qituvchi</w:t>
      </w:r>
      <w:r w:rsidRPr="00F054E5">
        <w:rPr>
          <w:color w:val="000000"/>
          <w:spacing w:val="20"/>
          <w:lang w:val="en-US" w:eastAsia="en-US"/>
        </w:rPr>
        <w:t xml:space="preserve"> </w:t>
      </w:r>
      <w:r w:rsidRPr="00F054E5">
        <w:rPr>
          <w:color w:val="000000"/>
          <w:spacing w:val="-2"/>
          <w:lang w:val="en-US" w:eastAsia="en-US"/>
        </w:rPr>
        <w:t>(</w:t>
      </w:r>
      <w:r w:rsidRPr="00F054E5">
        <w:rPr>
          <w:color w:val="000000"/>
          <w:lang w:val="en-US" w:eastAsia="en-US"/>
        </w:rPr>
        <w:t>tr</w:t>
      </w:r>
      <w:r w:rsidRPr="00F054E5">
        <w:rPr>
          <w:color w:val="000000"/>
          <w:spacing w:val="-2"/>
          <w:lang w:val="en-US" w:eastAsia="en-US"/>
        </w:rPr>
        <w:t>e</w:t>
      </w:r>
      <w:r w:rsidRPr="00F054E5">
        <w:rPr>
          <w:color w:val="000000"/>
          <w:lang w:val="en-US" w:eastAsia="en-US"/>
        </w:rPr>
        <w:t>ner)</w:t>
      </w:r>
      <w:r w:rsidRPr="00F054E5">
        <w:rPr>
          <w:color w:val="000000"/>
          <w:spacing w:val="20"/>
          <w:lang w:val="en-US" w:eastAsia="en-US"/>
        </w:rPr>
        <w:t xml:space="preserve"> </w:t>
      </w:r>
      <w:r w:rsidRPr="00F054E5">
        <w:rPr>
          <w:color w:val="000000"/>
          <w:lang w:val="en-US" w:eastAsia="en-US"/>
        </w:rPr>
        <w:t>va tibbi</w:t>
      </w:r>
      <w:r w:rsidRPr="00F054E5">
        <w:rPr>
          <w:color w:val="000000"/>
          <w:spacing w:val="-3"/>
          <w:lang w:val="en-US" w:eastAsia="en-US"/>
        </w:rPr>
        <w:t>y</w:t>
      </w:r>
      <w:r w:rsidRPr="00F054E5">
        <w:rPr>
          <w:color w:val="000000"/>
          <w:lang w:val="en-US" w:eastAsia="en-US"/>
        </w:rPr>
        <w:t>ot xodi</w:t>
      </w:r>
      <w:r w:rsidRPr="00F054E5">
        <w:rPr>
          <w:color w:val="000000"/>
          <w:spacing w:val="-4"/>
          <w:lang w:val="en-US" w:eastAsia="en-US"/>
        </w:rPr>
        <w:t>m</w:t>
      </w:r>
      <w:r w:rsidRPr="00F054E5">
        <w:rPr>
          <w:color w:val="000000"/>
          <w:lang w:val="en-US" w:eastAsia="en-US"/>
        </w:rPr>
        <w:t>larining na</w:t>
      </w:r>
      <w:r w:rsidRPr="00F054E5">
        <w:rPr>
          <w:color w:val="000000"/>
          <w:spacing w:val="-2"/>
          <w:lang w:val="en-US" w:eastAsia="en-US"/>
        </w:rPr>
        <w:t>z</w:t>
      </w:r>
      <w:r w:rsidRPr="00F054E5">
        <w:rPr>
          <w:color w:val="000000"/>
          <w:lang w:val="en-US" w:eastAsia="en-US"/>
        </w:rPr>
        <w:t>or</w:t>
      </w:r>
      <w:r w:rsidRPr="00F054E5">
        <w:rPr>
          <w:color w:val="000000"/>
          <w:spacing w:val="-2"/>
          <w:lang w:val="en-US" w:eastAsia="en-US"/>
        </w:rPr>
        <w:t>a</w:t>
      </w:r>
      <w:r w:rsidRPr="00F054E5">
        <w:rPr>
          <w:color w:val="000000"/>
          <w:lang w:val="en-US" w:eastAsia="en-US"/>
        </w:rPr>
        <w:t>t qilib  tu</w:t>
      </w:r>
      <w:r w:rsidRPr="00F054E5">
        <w:rPr>
          <w:color w:val="000000"/>
          <w:spacing w:val="-2"/>
          <w:lang w:val="en-US" w:eastAsia="en-US"/>
        </w:rPr>
        <w:t>r</w:t>
      </w:r>
      <w:r w:rsidRPr="00F054E5">
        <w:rPr>
          <w:color w:val="000000"/>
          <w:lang w:val="en-US" w:eastAsia="en-US"/>
        </w:rPr>
        <w:t>ishla</w:t>
      </w:r>
      <w:r w:rsidRPr="00F054E5">
        <w:rPr>
          <w:color w:val="000000"/>
          <w:spacing w:val="-2"/>
          <w:lang w:val="en-US" w:eastAsia="en-US"/>
        </w:rPr>
        <w:t>r</w:t>
      </w:r>
      <w:r w:rsidRPr="00F054E5">
        <w:rPr>
          <w:color w:val="000000"/>
          <w:lang w:val="en-US" w:eastAsia="en-US"/>
        </w:rPr>
        <w:t>iga</w:t>
      </w:r>
      <w:r w:rsidRPr="00F054E5">
        <w:rPr>
          <w:color w:val="000000"/>
          <w:spacing w:val="80"/>
          <w:lang w:val="en-US" w:eastAsia="en-US"/>
        </w:rPr>
        <w:t xml:space="preserve"> </w:t>
      </w:r>
      <w:r w:rsidRPr="00F054E5">
        <w:rPr>
          <w:color w:val="000000"/>
          <w:lang w:val="en-US" w:eastAsia="en-US"/>
        </w:rPr>
        <w:t>bog</w:t>
      </w:r>
      <w:r w:rsidRPr="00F054E5">
        <w:rPr>
          <w:color w:val="000000"/>
          <w:spacing w:val="-2"/>
          <w:lang w:val="en-US" w:eastAsia="en-US"/>
        </w:rPr>
        <w:t>‘</w:t>
      </w:r>
      <w:r w:rsidRPr="00F054E5">
        <w:rPr>
          <w:color w:val="000000"/>
          <w:lang w:val="en-US" w:eastAsia="en-US"/>
        </w:rPr>
        <w:t>liq</w:t>
      </w:r>
      <w:r w:rsidRPr="00F054E5">
        <w:rPr>
          <w:color w:val="000000"/>
          <w:spacing w:val="-3"/>
          <w:lang w:val="en-US" w:eastAsia="en-US"/>
        </w:rPr>
        <w:t>.</w:t>
      </w:r>
      <w:r w:rsidRPr="00F054E5">
        <w:rPr>
          <w:color w:val="000000"/>
          <w:spacing w:val="80"/>
          <w:lang w:val="en-US" w:eastAsia="en-US"/>
        </w:rPr>
        <w:t xml:space="preserve"> </w:t>
      </w:r>
      <w:r w:rsidRPr="00F054E5">
        <w:rPr>
          <w:color w:val="000000"/>
          <w:lang w:val="en-US" w:eastAsia="en-US"/>
        </w:rPr>
        <w:t>Suv</w:t>
      </w:r>
      <w:r w:rsidRPr="00F054E5">
        <w:rPr>
          <w:color w:val="000000"/>
          <w:spacing w:val="80"/>
          <w:lang w:val="en-US" w:eastAsia="en-US"/>
        </w:rPr>
        <w:t xml:space="preserve"> </w:t>
      </w:r>
      <w:r w:rsidRPr="00F054E5">
        <w:rPr>
          <w:color w:val="000000"/>
          <w:lang w:val="en-US" w:eastAsia="en-US"/>
        </w:rPr>
        <w:t>hav</w:t>
      </w:r>
      <w:r w:rsidRPr="00F054E5">
        <w:rPr>
          <w:color w:val="000000"/>
          <w:spacing w:val="-2"/>
          <w:lang w:val="en-US" w:eastAsia="en-US"/>
        </w:rPr>
        <w:t>z</w:t>
      </w:r>
      <w:r w:rsidRPr="00F054E5">
        <w:rPr>
          <w:color w:val="000000"/>
          <w:lang w:val="en-US" w:eastAsia="en-US"/>
        </w:rPr>
        <w:t>asi</w:t>
      </w:r>
      <w:r w:rsidRPr="00F054E5">
        <w:rPr>
          <w:color w:val="000000"/>
          <w:spacing w:val="80"/>
          <w:lang w:val="en-US" w:eastAsia="en-US"/>
        </w:rPr>
        <w:t xml:space="preserve"> </w:t>
      </w:r>
      <w:r w:rsidRPr="00F054E5">
        <w:rPr>
          <w:color w:val="000000"/>
          <w:spacing w:val="-4"/>
          <w:lang w:val="en-US" w:eastAsia="en-US"/>
        </w:rPr>
        <w:t>m</w:t>
      </w:r>
      <w:r w:rsidRPr="00F054E5">
        <w:rPr>
          <w:color w:val="000000"/>
          <w:lang w:val="en-US" w:eastAsia="en-US"/>
        </w:rPr>
        <w:t>unt</w:t>
      </w:r>
      <w:r w:rsidRPr="00F054E5">
        <w:rPr>
          <w:color w:val="000000"/>
          <w:spacing w:val="-2"/>
          <w:lang w:val="en-US" w:eastAsia="en-US"/>
        </w:rPr>
        <w:t>a</w:t>
      </w:r>
      <w:r w:rsidRPr="00F054E5">
        <w:rPr>
          <w:color w:val="000000"/>
          <w:lang w:val="en-US" w:eastAsia="en-US"/>
        </w:rPr>
        <w:t>za</w:t>
      </w:r>
      <w:r w:rsidRPr="00F054E5">
        <w:rPr>
          <w:color w:val="000000"/>
          <w:spacing w:val="-2"/>
          <w:lang w:val="en-US" w:eastAsia="en-US"/>
        </w:rPr>
        <w:t>m</w:t>
      </w:r>
      <w:r w:rsidRPr="00F054E5">
        <w:rPr>
          <w:color w:val="000000"/>
          <w:spacing w:val="80"/>
          <w:lang w:val="en-US" w:eastAsia="en-US"/>
        </w:rPr>
        <w:t xml:space="preserve"> </w:t>
      </w:r>
      <w:r w:rsidRPr="00F054E5">
        <w:rPr>
          <w:color w:val="000000"/>
          <w:lang w:val="en-US" w:eastAsia="en-US"/>
        </w:rPr>
        <w:t>ravishda</w:t>
      </w:r>
      <w:r w:rsidRPr="00F054E5">
        <w:rPr>
          <w:color w:val="000000"/>
          <w:spacing w:val="80"/>
          <w:lang w:val="en-US" w:eastAsia="en-US"/>
        </w:rPr>
        <w:t xml:space="preserve"> </w:t>
      </w:r>
      <w:r w:rsidRPr="00F054E5">
        <w:rPr>
          <w:color w:val="000000"/>
          <w:lang w:val="en-US" w:eastAsia="en-US"/>
        </w:rPr>
        <w:t>xlor</w:t>
      </w:r>
      <w:r w:rsidRPr="00F054E5">
        <w:rPr>
          <w:color w:val="000000"/>
          <w:spacing w:val="80"/>
          <w:lang w:val="en-US" w:eastAsia="en-US"/>
        </w:rPr>
        <w:t xml:space="preserve"> </w:t>
      </w:r>
      <w:r w:rsidRPr="00F054E5">
        <w:rPr>
          <w:color w:val="000000"/>
          <w:lang w:val="en-US" w:eastAsia="en-US"/>
        </w:rPr>
        <w:t>aral</w:t>
      </w:r>
      <w:r w:rsidRPr="00F054E5">
        <w:rPr>
          <w:color w:val="000000"/>
          <w:spacing w:val="-2"/>
          <w:lang w:val="en-US" w:eastAsia="en-US"/>
        </w:rPr>
        <w:t>a</w:t>
      </w:r>
      <w:r w:rsidRPr="00F054E5">
        <w:rPr>
          <w:color w:val="000000"/>
          <w:lang w:val="en-US" w:eastAsia="en-US"/>
        </w:rPr>
        <w:t>sh</w:t>
      </w:r>
      <w:r w:rsidRPr="00F054E5">
        <w:rPr>
          <w:color w:val="000000"/>
          <w:spacing w:val="-4"/>
          <w:lang w:val="en-US" w:eastAsia="en-US"/>
        </w:rPr>
        <w:t>m</w:t>
      </w:r>
      <w:r w:rsidRPr="00F054E5">
        <w:rPr>
          <w:color w:val="000000"/>
          <w:lang w:val="en-US" w:eastAsia="en-US"/>
        </w:rPr>
        <w:t>asi</w:t>
      </w:r>
      <w:r w:rsidRPr="00F054E5">
        <w:rPr>
          <w:color w:val="000000"/>
          <w:spacing w:val="80"/>
          <w:lang w:val="en-US" w:eastAsia="en-US"/>
        </w:rPr>
        <w:t xml:space="preserve"> </w:t>
      </w:r>
      <w:r w:rsidRPr="00F054E5">
        <w:rPr>
          <w:color w:val="000000"/>
          <w:lang w:val="en-US" w:eastAsia="en-US"/>
        </w:rPr>
        <w:t>va</w:t>
      </w:r>
      <w:r w:rsidRPr="00F054E5">
        <w:rPr>
          <w:color w:val="000000"/>
          <w:spacing w:val="83"/>
          <w:lang w:val="en-US" w:eastAsia="en-US"/>
        </w:rPr>
        <w:t xml:space="preserve"> </w:t>
      </w:r>
      <w:r w:rsidRPr="00F054E5">
        <w:rPr>
          <w:color w:val="000000"/>
          <w:spacing w:val="-4"/>
          <w:lang w:val="en-US" w:eastAsia="en-US"/>
        </w:rPr>
        <w:t>m</w:t>
      </w:r>
      <w:r w:rsidRPr="00F054E5">
        <w:rPr>
          <w:color w:val="000000"/>
          <w:lang w:val="en-US" w:eastAsia="en-US"/>
        </w:rPr>
        <w:t>is  kuporosi</w:t>
      </w:r>
      <w:r w:rsidRPr="00F054E5">
        <w:rPr>
          <w:color w:val="000000"/>
          <w:spacing w:val="42"/>
          <w:lang w:val="en-US" w:eastAsia="en-US"/>
        </w:rPr>
        <w:t xml:space="preserve"> </w:t>
      </w:r>
      <w:r w:rsidRPr="00F054E5">
        <w:rPr>
          <w:color w:val="000000"/>
          <w:lang w:val="en-US" w:eastAsia="en-US"/>
        </w:rPr>
        <w:t>bil</w:t>
      </w:r>
      <w:r w:rsidRPr="00F054E5">
        <w:rPr>
          <w:color w:val="000000"/>
          <w:spacing w:val="-2"/>
          <w:lang w:val="en-US" w:eastAsia="en-US"/>
        </w:rPr>
        <w:t>a</w:t>
      </w:r>
      <w:r w:rsidRPr="00F054E5">
        <w:rPr>
          <w:color w:val="000000"/>
          <w:lang w:val="en-US" w:eastAsia="en-US"/>
        </w:rPr>
        <w:t>n</w:t>
      </w:r>
      <w:r w:rsidRPr="00F054E5">
        <w:rPr>
          <w:color w:val="000000"/>
          <w:spacing w:val="39"/>
          <w:lang w:val="en-US" w:eastAsia="en-US"/>
        </w:rPr>
        <w:t xml:space="preserve"> </w:t>
      </w:r>
      <w:r w:rsidRPr="00F054E5">
        <w:rPr>
          <w:color w:val="000000"/>
          <w:lang w:val="en-US" w:eastAsia="en-US"/>
        </w:rPr>
        <w:t>to</w:t>
      </w:r>
      <w:r w:rsidRPr="00F054E5">
        <w:rPr>
          <w:color w:val="000000"/>
          <w:spacing w:val="-2"/>
          <w:lang w:val="en-US" w:eastAsia="en-US"/>
        </w:rPr>
        <w:t>z</w:t>
      </w:r>
      <w:r w:rsidRPr="00F054E5">
        <w:rPr>
          <w:color w:val="000000"/>
          <w:lang w:val="en-US" w:eastAsia="en-US"/>
        </w:rPr>
        <w:t>al</w:t>
      </w:r>
      <w:r w:rsidRPr="00F054E5">
        <w:rPr>
          <w:color w:val="000000"/>
          <w:spacing w:val="-2"/>
          <w:lang w:val="en-US" w:eastAsia="en-US"/>
        </w:rPr>
        <w:t>a</w:t>
      </w:r>
      <w:r w:rsidRPr="00F054E5">
        <w:rPr>
          <w:color w:val="000000"/>
          <w:lang w:val="en-US" w:eastAsia="en-US"/>
        </w:rPr>
        <w:t>nib,</w:t>
      </w:r>
      <w:r w:rsidRPr="00F054E5">
        <w:rPr>
          <w:color w:val="000000"/>
          <w:spacing w:val="41"/>
          <w:lang w:val="en-US" w:eastAsia="en-US"/>
        </w:rPr>
        <w:t xml:space="preserve"> </w:t>
      </w:r>
      <w:r w:rsidRPr="00F054E5">
        <w:rPr>
          <w:color w:val="000000"/>
          <w:lang w:val="en-US" w:eastAsia="en-US"/>
        </w:rPr>
        <w:t>uning</w:t>
      </w:r>
      <w:r w:rsidRPr="00F054E5">
        <w:rPr>
          <w:color w:val="000000"/>
          <w:spacing w:val="42"/>
          <w:lang w:val="en-US" w:eastAsia="en-US"/>
        </w:rPr>
        <w:t xml:space="preserve"> </w:t>
      </w:r>
      <w:r w:rsidRPr="00F054E5">
        <w:rPr>
          <w:color w:val="000000"/>
          <w:lang w:val="en-US" w:eastAsia="en-US"/>
        </w:rPr>
        <w:t>suvi</w:t>
      </w:r>
      <w:r w:rsidRPr="00F054E5">
        <w:rPr>
          <w:color w:val="000000"/>
          <w:spacing w:val="39"/>
          <w:lang w:val="en-US" w:eastAsia="en-US"/>
        </w:rPr>
        <w:t xml:space="preserve"> </w:t>
      </w:r>
      <w:r w:rsidRPr="00F054E5">
        <w:rPr>
          <w:color w:val="000000"/>
          <w:lang w:val="en-US" w:eastAsia="en-US"/>
        </w:rPr>
        <w:t>bir</w:t>
      </w:r>
      <w:r w:rsidRPr="00F054E5">
        <w:rPr>
          <w:color w:val="000000"/>
          <w:spacing w:val="-2"/>
          <w:lang w:val="en-US" w:eastAsia="en-US"/>
        </w:rPr>
        <w:t>-</w:t>
      </w:r>
      <w:r w:rsidRPr="00F054E5">
        <w:rPr>
          <w:color w:val="000000"/>
          <w:lang w:val="en-US" w:eastAsia="en-US"/>
        </w:rPr>
        <w:t>ikki</w:t>
      </w:r>
      <w:r w:rsidRPr="00F054E5">
        <w:rPr>
          <w:color w:val="000000"/>
          <w:spacing w:val="42"/>
          <w:lang w:val="en-US" w:eastAsia="en-US"/>
        </w:rPr>
        <w:t xml:space="preserve"> </w:t>
      </w:r>
      <w:r w:rsidRPr="00F054E5">
        <w:rPr>
          <w:color w:val="000000"/>
          <w:lang w:val="en-US" w:eastAsia="en-US"/>
        </w:rPr>
        <w:t>haftada</w:t>
      </w:r>
      <w:r w:rsidRPr="00F054E5">
        <w:rPr>
          <w:color w:val="000000"/>
          <w:spacing w:val="42"/>
          <w:lang w:val="en-US" w:eastAsia="en-US"/>
        </w:rPr>
        <w:t xml:space="preserve"> </w:t>
      </w:r>
      <w:r w:rsidRPr="00F054E5">
        <w:rPr>
          <w:color w:val="000000"/>
          <w:spacing w:val="-2"/>
          <w:lang w:val="en-US" w:eastAsia="en-US"/>
        </w:rPr>
        <w:t>a</w:t>
      </w:r>
      <w:r w:rsidRPr="00F054E5">
        <w:rPr>
          <w:color w:val="000000"/>
          <w:lang w:val="en-US" w:eastAsia="en-US"/>
        </w:rPr>
        <w:t>l</w:t>
      </w:r>
      <w:r w:rsidRPr="00F054E5">
        <w:rPr>
          <w:color w:val="000000"/>
          <w:spacing w:val="-4"/>
          <w:lang w:val="en-US" w:eastAsia="en-US"/>
        </w:rPr>
        <w:t>m</w:t>
      </w:r>
      <w:r w:rsidRPr="00F054E5">
        <w:rPr>
          <w:color w:val="000000"/>
          <w:lang w:val="en-US" w:eastAsia="en-US"/>
        </w:rPr>
        <w:t>ashti</w:t>
      </w:r>
      <w:r w:rsidRPr="00F054E5">
        <w:rPr>
          <w:color w:val="000000"/>
          <w:spacing w:val="-2"/>
          <w:lang w:val="en-US" w:eastAsia="en-US"/>
        </w:rPr>
        <w:t>r</w:t>
      </w:r>
      <w:r w:rsidRPr="00F054E5">
        <w:rPr>
          <w:color w:val="000000"/>
          <w:lang w:val="en-US" w:eastAsia="en-US"/>
        </w:rPr>
        <w:t>ilib</w:t>
      </w:r>
      <w:r w:rsidRPr="00F054E5">
        <w:rPr>
          <w:color w:val="000000"/>
          <w:spacing w:val="39"/>
          <w:lang w:val="en-US" w:eastAsia="en-US"/>
        </w:rPr>
        <w:t xml:space="preserve"> </w:t>
      </w:r>
      <w:r w:rsidRPr="00F054E5">
        <w:rPr>
          <w:color w:val="000000"/>
          <w:lang w:val="en-US" w:eastAsia="en-US"/>
        </w:rPr>
        <w:t>turilishi</w:t>
      </w:r>
      <w:r w:rsidRPr="00F054E5">
        <w:rPr>
          <w:color w:val="000000"/>
          <w:spacing w:val="42"/>
          <w:lang w:val="en-US" w:eastAsia="en-US"/>
        </w:rPr>
        <w:t xml:space="preserve"> </w:t>
      </w:r>
      <w:r w:rsidRPr="00F054E5">
        <w:rPr>
          <w:color w:val="000000"/>
          <w:lang w:val="en-US" w:eastAsia="en-US"/>
        </w:rPr>
        <w:t>z</w:t>
      </w:r>
      <w:r w:rsidRPr="00F054E5">
        <w:rPr>
          <w:color w:val="000000"/>
          <w:spacing w:val="-2"/>
          <w:lang w:val="en-US" w:eastAsia="en-US"/>
        </w:rPr>
        <w:t>a</w:t>
      </w:r>
      <w:r w:rsidRPr="00F054E5">
        <w:rPr>
          <w:color w:val="000000"/>
          <w:lang w:val="en-US" w:eastAsia="en-US"/>
        </w:rPr>
        <w:t>ru</w:t>
      </w:r>
      <w:r w:rsidRPr="00F054E5">
        <w:rPr>
          <w:color w:val="000000"/>
          <w:spacing w:val="-2"/>
          <w:lang w:val="en-US" w:eastAsia="en-US"/>
        </w:rPr>
        <w:t>r</w:t>
      </w:r>
      <w:r w:rsidRPr="00F054E5">
        <w:rPr>
          <w:color w:val="000000"/>
          <w:spacing w:val="-3"/>
          <w:lang w:val="en-US" w:eastAsia="en-US"/>
        </w:rPr>
        <w:t>.</w:t>
      </w:r>
      <w:r w:rsidRPr="00F054E5">
        <w:rPr>
          <w:color w:val="000000"/>
          <w:lang w:val="en-US" w:eastAsia="en-US"/>
        </w:rPr>
        <w:t xml:space="preserve">  Tibbi</w:t>
      </w:r>
      <w:r w:rsidRPr="00F054E5">
        <w:rPr>
          <w:color w:val="000000"/>
          <w:spacing w:val="-3"/>
          <w:lang w:val="en-US" w:eastAsia="en-US"/>
        </w:rPr>
        <w:t>y</w:t>
      </w:r>
      <w:r w:rsidRPr="00F054E5">
        <w:rPr>
          <w:color w:val="000000"/>
          <w:lang w:val="en-US" w:eastAsia="en-US"/>
        </w:rPr>
        <w:t>ot</w:t>
      </w:r>
      <w:r w:rsidRPr="00F054E5">
        <w:rPr>
          <w:color w:val="000000"/>
          <w:spacing w:val="97"/>
          <w:lang w:val="en-US" w:eastAsia="en-US"/>
        </w:rPr>
        <w:t xml:space="preserve"> </w:t>
      </w:r>
      <w:r w:rsidRPr="00F054E5">
        <w:rPr>
          <w:color w:val="000000"/>
          <w:lang w:val="en-US" w:eastAsia="en-US"/>
        </w:rPr>
        <w:t>xodi</w:t>
      </w:r>
      <w:r w:rsidRPr="00F054E5">
        <w:rPr>
          <w:color w:val="000000"/>
          <w:spacing w:val="-4"/>
          <w:lang w:val="en-US" w:eastAsia="en-US"/>
        </w:rPr>
        <w:t>m</w:t>
      </w:r>
      <w:r w:rsidRPr="00F054E5">
        <w:rPr>
          <w:color w:val="000000"/>
          <w:lang w:val="en-US" w:eastAsia="en-US"/>
        </w:rPr>
        <w:t>lari</w:t>
      </w:r>
      <w:r w:rsidRPr="00F054E5">
        <w:rPr>
          <w:color w:val="000000"/>
          <w:spacing w:val="97"/>
          <w:lang w:val="en-US" w:eastAsia="en-US"/>
        </w:rPr>
        <w:t xml:space="preserve"> </w:t>
      </w:r>
      <w:r w:rsidRPr="00F054E5">
        <w:rPr>
          <w:color w:val="000000"/>
          <w:lang w:val="en-US" w:eastAsia="en-US"/>
        </w:rPr>
        <w:t>tu</w:t>
      </w:r>
      <w:r w:rsidRPr="00F054E5">
        <w:rPr>
          <w:color w:val="000000"/>
          <w:spacing w:val="-4"/>
          <w:lang w:val="en-US" w:eastAsia="en-US"/>
        </w:rPr>
        <w:t>m</w:t>
      </w:r>
      <w:r w:rsidRPr="00F054E5">
        <w:rPr>
          <w:color w:val="000000"/>
          <w:lang w:val="en-US" w:eastAsia="en-US"/>
        </w:rPr>
        <w:t>an</w:t>
      </w:r>
      <w:r w:rsidRPr="00F054E5">
        <w:rPr>
          <w:color w:val="000000"/>
          <w:spacing w:val="99"/>
          <w:lang w:val="en-US" w:eastAsia="en-US"/>
        </w:rPr>
        <w:t xml:space="preserve"> </w:t>
      </w:r>
      <w:r w:rsidRPr="00F054E5">
        <w:rPr>
          <w:color w:val="000000"/>
          <w:lang w:val="en-US" w:eastAsia="en-US"/>
        </w:rPr>
        <w:t>s</w:t>
      </w:r>
      <w:r w:rsidRPr="00F054E5">
        <w:rPr>
          <w:color w:val="000000"/>
          <w:spacing w:val="-2"/>
          <w:lang w:val="en-US" w:eastAsia="en-US"/>
        </w:rPr>
        <w:t>a</w:t>
      </w:r>
      <w:r w:rsidRPr="00F054E5">
        <w:rPr>
          <w:color w:val="000000"/>
          <w:lang w:val="en-US" w:eastAsia="en-US"/>
        </w:rPr>
        <w:t>nit</w:t>
      </w:r>
      <w:r w:rsidRPr="00F054E5">
        <w:rPr>
          <w:color w:val="000000"/>
          <w:spacing w:val="-2"/>
          <w:lang w:val="en-US" w:eastAsia="en-US"/>
        </w:rPr>
        <w:t>a</w:t>
      </w:r>
      <w:r w:rsidRPr="00F054E5">
        <w:rPr>
          <w:color w:val="000000"/>
          <w:lang w:val="en-US" w:eastAsia="en-US"/>
        </w:rPr>
        <w:t>ri</w:t>
      </w:r>
      <w:r w:rsidRPr="00F054E5">
        <w:rPr>
          <w:color w:val="000000"/>
          <w:spacing w:val="-3"/>
          <w:lang w:val="en-US" w:eastAsia="en-US"/>
        </w:rPr>
        <w:t>y</w:t>
      </w:r>
      <w:r w:rsidRPr="00F054E5">
        <w:rPr>
          <w:color w:val="000000"/>
          <w:lang w:val="en-US" w:eastAsia="en-US"/>
        </w:rPr>
        <w:t>a-epide</w:t>
      </w:r>
      <w:r w:rsidRPr="00F054E5">
        <w:rPr>
          <w:color w:val="000000"/>
          <w:spacing w:val="-4"/>
          <w:lang w:val="en-US" w:eastAsia="en-US"/>
        </w:rPr>
        <w:t>m</w:t>
      </w:r>
      <w:r w:rsidRPr="00F054E5">
        <w:rPr>
          <w:color w:val="000000"/>
          <w:lang w:val="en-US" w:eastAsia="en-US"/>
        </w:rPr>
        <w:t>ologi</w:t>
      </w:r>
      <w:r w:rsidRPr="00F054E5">
        <w:rPr>
          <w:color w:val="000000"/>
          <w:spacing w:val="-3"/>
          <w:lang w:val="en-US" w:eastAsia="en-US"/>
        </w:rPr>
        <w:t>y</w:t>
      </w:r>
      <w:r w:rsidRPr="00F054E5">
        <w:rPr>
          <w:color w:val="000000"/>
          <w:lang w:val="en-US" w:eastAsia="en-US"/>
        </w:rPr>
        <w:t>a</w:t>
      </w:r>
      <w:r w:rsidRPr="00F054E5">
        <w:rPr>
          <w:color w:val="000000"/>
          <w:spacing w:val="99"/>
          <w:lang w:val="en-US" w:eastAsia="en-US"/>
        </w:rPr>
        <w:t xml:space="preserve"> </w:t>
      </w:r>
      <w:r w:rsidRPr="00F054E5">
        <w:rPr>
          <w:color w:val="000000"/>
          <w:lang w:val="en-US" w:eastAsia="en-US"/>
        </w:rPr>
        <w:t>stansi</w:t>
      </w:r>
      <w:r w:rsidRPr="00F054E5">
        <w:rPr>
          <w:color w:val="000000"/>
          <w:spacing w:val="-3"/>
          <w:lang w:val="en-US" w:eastAsia="en-US"/>
        </w:rPr>
        <w:t>y</w:t>
      </w:r>
      <w:r w:rsidRPr="00F054E5">
        <w:rPr>
          <w:color w:val="000000"/>
          <w:lang w:val="en-US" w:eastAsia="en-US"/>
        </w:rPr>
        <w:t>asi</w:t>
      </w:r>
      <w:r w:rsidRPr="00F054E5">
        <w:rPr>
          <w:color w:val="000000"/>
          <w:spacing w:val="97"/>
          <w:lang w:val="en-US" w:eastAsia="en-US"/>
        </w:rPr>
        <w:t xml:space="preserve"> </w:t>
      </w:r>
      <w:r w:rsidRPr="00F054E5">
        <w:rPr>
          <w:color w:val="000000"/>
          <w:lang w:val="en-US" w:eastAsia="en-US"/>
        </w:rPr>
        <w:t>xodi</w:t>
      </w:r>
      <w:r w:rsidRPr="00F054E5">
        <w:rPr>
          <w:color w:val="000000"/>
          <w:spacing w:val="-4"/>
          <w:lang w:val="en-US" w:eastAsia="en-US"/>
        </w:rPr>
        <w:t>m</w:t>
      </w:r>
      <w:r w:rsidRPr="00F054E5">
        <w:rPr>
          <w:color w:val="000000"/>
          <w:lang w:val="en-US" w:eastAsia="en-US"/>
        </w:rPr>
        <w:t>lari</w:t>
      </w:r>
      <w:r w:rsidRPr="00F054E5">
        <w:rPr>
          <w:color w:val="000000"/>
          <w:spacing w:val="97"/>
          <w:lang w:val="en-US" w:eastAsia="en-US"/>
        </w:rPr>
        <w:t xml:space="preserve"> </w:t>
      </w:r>
      <w:r w:rsidRPr="00F054E5">
        <w:rPr>
          <w:color w:val="000000"/>
          <w:lang w:val="en-US" w:eastAsia="en-US"/>
        </w:rPr>
        <w:t>bil</w:t>
      </w:r>
      <w:r w:rsidRPr="00F054E5">
        <w:rPr>
          <w:color w:val="000000"/>
          <w:spacing w:val="-2"/>
          <w:lang w:val="en-US" w:eastAsia="en-US"/>
        </w:rPr>
        <w:t>a</w:t>
      </w:r>
      <w:r w:rsidRPr="00F054E5">
        <w:rPr>
          <w:color w:val="000000"/>
          <w:lang w:val="en-US" w:eastAsia="en-US"/>
        </w:rPr>
        <w:t>n  ha</w:t>
      </w:r>
      <w:r w:rsidRPr="00F054E5">
        <w:rPr>
          <w:color w:val="000000"/>
          <w:spacing w:val="-4"/>
          <w:lang w:val="en-US" w:eastAsia="en-US"/>
        </w:rPr>
        <w:t>m</w:t>
      </w:r>
      <w:r w:rsidRPr="00F054E5">
        <w:rPr>
          <w:color w:val="000000"/>
          <w:lang w:val="en-US" w:eastAsia="en-US"/>
        </w:rPr>
        <w:t>korlikda</w:t>
      </w:r>
      <w:r w:rsidRPr="00F054E5">
        <w:rPr>
          <w:color w:val="000000"/>
          <w:spacing w:val="68"/>
          <w:lang w:val="en-US" w:eastAsia="en-US"/>
        </w:rPr>
        <w:t xml:space="preserve"> </w:t>
      </w:r>
      <w:r w:rsidRPr="00F054E5">
        <w:rPr>
          <w:color w:val="000000"/>
          <w:lang w:val="en-US" w:eastAsia="en-US"/>
        </w:rPr>
        <w:t>suv</w:t>
      </w:r>
      <w:r w:rsidRPr="00F054E5">
        <w:rPr>
          <w:color w:val="000000"/>
          <w:spacing w:val="71"/>
          <w:lang w:val="en-US" w:eastAsia="en-US"/>
        </w:rPr>
        <w:t xml:space="preserve"> </w:t>
      </w:r>
      <w:r w:rsidRPr="00F054E5">
        <w:rPr>
          <w:color w:val="000000"/>
          <w:lang w:val="en-US" w:eastAsia="en-US"/>
        </w:rPr>
        <w:t>h</w:t>
      </w:r>
      <w:r w:rsidRPr="00F054E5">
        <w:rPr>
          <w:color w:val="000000"/>
          <w:spacing w:val="-2"/>
          <w:lang w:val="en-US" w:eastAsia="en-US"/>
        </w:rPr>
        <w:t>a</w:t>
      </w:r>
      <w:r w:rsidRPr="00F054E5">
        <w:rPr>
          <w:color w:val="000000"/>
          <w:lang w:val="en-US" w:eastAsia="en-US"/>
        </w:rPr>
        <w:t>vz</w:t>
      </w:r>
      <w:r w:rsidRPr="00F054E5">
        <w:rPr>
          <w:color w:val="000000"/>
          <w:spacing w:val="-2"/>
          <w:lang w:val="en-US" w:eastAsia="en-US"/>
        </w:rPr>
        <w:t>a</w:t>
      </w:r>
      <w:r w:rsidRPr="00F054E5">
        <w:rPr>
          <w:color w:val="000000"/>
          <w:lang w:val="en-US" w:eastAsia="en-US"/>
        </w:rPr>
        <w:t>siga</w:t>
      </w:r>
      <w:r w:rsidRPr="00F054E5">
        <w:rPr>
          <w:color w:val="000000"/>
          <w:spacing w:val="71"/>
          <w:lang w:val="en-US" w:eastAsia="en-US"/>
        </w:rPr>
        <w:t xml:space="preserve"> </w:t>
      </w:r>
      <w:r w:rsidRPr="00F054E5">
        <w:rPr>
          <w:color w:val="000000"/>
          <w:lang w:val="en-US" w:eastAsia="en-US"/>
        </w:rPr>
        <w:t>inf</w:t>
      </w:r>
      <w:r w:rsidRPr="00F054E5">
        <w:rPr>
          <w:color w:val="000000"/>
          <w:spacing w:val="-2"/>
          <w:lang w:val="en-US" w:eastAsia="en-US"/>
        </w:rPr>
        <w:t>e</w:t>
      </w:r>
      <w:r w:rsidRPr="00F054E5">
        <w:rPr>
          <w:color w:val="000000"/>
          <w:lang w:val="en-US" w:eastAsia="en-US"/>
        </w:rPr>
        <w:t>ksi</w:t>
      </w:r>
      <w:r w:rsidRPr="00F054E5">
        <w:rPr>
          <w:color w:val="000000"/>
          <w:spacing w:val="-3"/>
          <w:lang w:val="en-US" w:eastAsia="en-US"/>
        </w:rPr>
        <w:t>y</w:t>
      </w:r>
      <w:r w:rsidRPr="00F054E5">
        <w:rPr>
          <w:color w:val="000000"/>
          <w:lang w:val="en-US" w:eastAsia="en-US"/>
        </w:rPr>
        <w:t>a</w:t>
      </w:r>
      <w:r w:rsidRPr="00F054E5">
        <w:rPr>
          <w:color w:val="000000"/>
          <w:spacing w:val="71"/>
          <w:lang w:val="en-US" w:eastAsia="en-US"/>
        </w:rPr>
        <w:t xml:space="preserve"> </w:t>
      </w:r>
      <w:r w:rsidRPr="00F054E5">
        <w:rPr>
          <w:color w:val="000000"/>
          <w:lang w:val="en-US" w:eastAsia="en-US"/>
        </w:rPr>
        <w:t>tush</w:t>
      </w:r>
      <w:r w:rsidRPr="00F054E5">
        <w:rPr>
          <w:color w:val="000000"/>
          <w:spacing w:val="-4"/>
          <w:lang w:val="en-US" w:eastAsia="en-US"/>
        </w:rPr>
        <w:t>m</w:t>
      </w:r>
      <w:r w:rsidRPr="00F054E5">
        <w:rPr>
          <w:color w:val="000000"/>
          <w:lang w:val="en-US" w:eastAsia="en-US"/>
        </w:rPr>
        <w:t>asligi</w:t>
      </w:r>
      <w:r w:rsidRPr="00F054E5">
        <w:rPr>
          <w:color w:val="000000"/>
          <w:spacing w:val="71"/>
          <w:lang w:val="en-US" w:eastAsia="en-US"/>
        </w:rPr>
        <w:t xml:space="preserve"> </w:t>
      </w:r>
      <w:r w:rsidRPr="00F054E5">
        <w:rPr>
          <w:color w:val="000000"/>
          <w:lang w:val="en-US" w:eastAsia="en-US"/>
        </w:rPr>
        <w:t>u</w:t>
      </w:r>
      <w:r w:rsidRPr="00F054E5">
        <w:rPr>
          <w:color w:val="000000"/>
          <w:spacing w:val="-2"/>
          <w:lang w:val="en-US" w:eastAsia="en-US"/>
        </w:rPr>
        <w:t>c</w:t>
      </w:r>
      <w:r w:rsidRPr="00F054E5">
        <w:rPr>
          <w:color w:val="000000"/>
          <w:lang w:val="en-US" w:eastAsia="en-US"/>
        </w:rPr>
        <w:t>hun</w:t>
      </w:r>
      <w:r w:rsidRPr="00F054E5">
        <w:rPr>
          <w:color w:val="000000"/>
          <w:spacing w:val="68"/>
          <w:lang w:val="en-US" w:eastAsia="en-US"/>
        </w:rPr>
        <w:t xml:space="preserve"> </w:t>
      </w:r>
      <w:r w:rsidRPr="00F054E5">
        <w:rPr>
          <w:color w:val="000000"/>
          <w:lang w:val="en-US" w:eastAsia="en-US"/>
        </w:rPr>
        <w:t>belgil</w:t>
      </w:r>
      <w:r w:rsidRPr="00F054E5">
        <w:rPr>
          <w:color w:val="000000"/>
          <w:spacing w:val="-2"/>
          <w:lang w:val="en-US" w:eastAsia="en-US"/>
        </w:rPr>
        <w:t>a</w:t>
      </w:r>
      <w:r w:rsidRPr="00F054E5">
        <w:rPr>
          <w:color w:val="000000"/>
          <w:lang w:val="en-US" w:eastAsia="en-US"/>
        </w:rPr>
        <w:t>ngan</w:t>
      </w:r>
      <w:r w:rsidRPr="00F054E5">
        <w:rPr>
          <w:color w:val="000000"/>
          <w:spacing w:val="71"/>
          <w:lang w:val="en-US" w:eastAsia="en-US"/>
        </w:rPr>
        <w:t xml:space="preserve"> </w:t>
      </w:r>
      <w:r w:rsidRPr="00F054E5">
        <w:rPr>
          <w:color w:val="000000"/>
          <w:spacing w:val="-4"/>
          <w:lang w:val="en-US" w:eastAsia="en-US"/>
        </w:rPr>
        <w:t>m</w:t>
      </w:r>
      <w:r w:rsidRPr="00F054E5">
        <w:rPr>
          <w:color w:val="000000"/>
          <w:lang w:val="en-US" w:eastAsia="en-US"/>
        </w:rPr>
        <w:t>iqdo</w:t>
      </w:r>
      <w:r w:rsidRPr="00F054E5">
        <w:rPr>
          <w:color w:val="000000"/>
          <w:spacing w:val="-2"/>
          <w:lang w:val="en-US" w:eastAsia="en-US"/>
        </w:rPr>
        <w:t>r</w:t>
      </w:r>
      <w:r w:rsidRPr="00F054E5">
        <w:rPr>
          <w:color w:val="000000"/>
          <w:lang w:val="en-US" w:eastAsia="en-US"/>
        </w:rPr>
        <w:t>da</w:t>
      </w:r>
      <w:r w:rsidRPr="00F054E5">
        <w:rPr>
          <w:color w:val="000000"/>
          <w:spacing w:val="-2"/>
          <w:lang w:val="en-US" w:eastAsia="en-US"/>
        </w:rPr>
        <w:t>,</w:t>
      </w:r>
      <w:r w:rsidRPr="00F054E5">
        <w:rPr>
          <w:color w:val="000000"/>
          <w:lang w:val="en-US" w:eastAsia="en-US"/>
        </w:rPr>
        <w:t xml:space="preserve">  </w:t>
      </w:r>
      <w:r w:rsidRPr="00F054E5">
        <w:rPr>
          <w:color w:val="000000"/>
          <w:spacing w:val="-4"/>
          <w:lang w:val="en-US" w:eastAsia="en-US"/>
        </w:rPr>
        <w:t>m</w:t>
      </w:r>
      <w:r w:rsidRPr="00F054E5">
        <w:rPr>
          <w:color w:val="000000"/>
          <w:lang w:val="en-US" w:eastAsia="en-US"/>
        </w:rPr>
        <w:t>untaza</w:t>
      </w:r>
      <w:r w:rsidRPr="00F054E5">
        <w:rPr>
          <w:color w:val="000000"/>
          <w:spacing w:val="-4"/>
          <w:lang w:val="en-US" w:eastAsia="en-US"/>
        </w:rPr>
        <w:t>m</w:t>
      </w:r>
      <w:r w:rsidRPr="00F054E5">
        <w:rPr>
          <w:color w:val="000000"/>
          <w:spacing w:val="47"/>
          <w:lang w:val="en-US" w:eastAsia="en-US"/>
        </w:rPr>
        <w:t xml:space="preserve"> </w:t>
      </w:r>
      <w:r w:rsidRPr="00F054E5">
        <w:rPr>
          <w:color w:val="000000"/>
          <w:lang w:val="en-US" w:eastAsia="en-US"/>
        </w:rPr>
        <w:t>ravishda</w:t>
      </w:r>
      <w:r w:rsidRPr="00F054E5">
        <w:rPr>
          <w:color w:val="000000"/>
          <w:spacing w:val="44"/>
          <w:lang w:val="en-US" w:eastAsia="en-US"/>
        </w:rPr>
        <w:t xml:space="preserve"> </w:t>
      </w:r>
      <w:r w:rsidRPr="00F054E5">
        <w:rPr>
          <w:color w:val="000000"/>
          <w:lang w:val="en-US" w:eastAsia="en-US"/>
        </w:rPr>
        <w:t>suvni</w:t>
      </w:r>
      <w:r w:rsidRPr="00F054E5">
        <w:rPr>
          <w:color w:val="000000"/>
          <w:spacing w:val="44"/>
          <w:lang w:val="en-US" w:eastAsia="en-US"/>
        </w:rPr>
        <w:t xml:space="preserve"> </w:t>
      </w:r>
      <w:r w:rsidRPr="00F054E5">
        <w:rPr>
          <w:color w:val="000000"/>
          <w:lang w:val="en-US" w:eastAsia="en-US"/>
        </w:rPr>
        <w:t>t</w:t>
      </w:r>
      <w:r w:rsidRPr="00F054E5">
        <w:rPr>
          <w:color w:val="000000"/>
          <w:spacing w:val="-2"/>
          <w:lang w:val="en-US" w:eastAsia="en-US"/>
        </w:rPr>
        <w:t>e</w:t>
      </w:r>
      <w:r w:rsidRPr="00F054E5">
        <w:rPr>
          <w:color w:val="000000"/>
          <w:lang w:val="en-US" w:eastAsia="en-US"/>
        </w:rPr>
        <w:t>kshirib</w:t>
      </w:r>
      <w:r w:rsidRPr="00F054E5">
        <w:rPr>
          <w:color w:val="000000"/>
          <w:spacing w:val="47"/>
          <w:lang w:val="en-US" w:eastAsia="en-US"/>
        </w:rPr>
        <w:t xml:space="preserve"> </w:t>
      </w:r>
      <w:r w:rsidRPr="00F054E5">
        <w:rPr>
          <w:color w:val="000000"/>
          <w:lang w:val="en-US" w:eastAsia="en-US"/>
        </w:rPr>
        <w:t>tu</w:t>
      </w:r>
      <w:r w:rsidRPr="00F054E5">
        <w:rPr>
          <w:color w:val="000000"/>
          <w:spacing w:val="-2"/>
          <w:lang w:val="en-US" w:eastAsia="en-US"/>
        </w:rPr>
        <w:t>r</w:t>
      </w:r>
      <w:r w:rsidRPr="00F054E5">
        <w:rPr>
          <w:color w:val="000000"/>
          <w:lang w:val="en-US" w:eastAsia="en-US"/>
        </w:rPr>
        <w:t>ishl</w:t>
      </w:r>
      <w:r w:rsidRPr="00F054E5">
        <w:rPr>
          <w:color w:val="000000"/>
          <w:spacing w:val="-2"/>
          <w:lang w:val="en-US" w:eastAsia="en-US"/>
        </w:rPr>
        <w:t>a</w:t>
      </w:r>
      <w:r w:rsidRPr="00F054E5">
        <w:rPr>
          <w:color w:val="000000"/>
          <w:lang w:val="en-US" w:eastAsia="en-US"/>
        </w:rPr>
        <w:t>ri</w:t>
      </w:r>
      <w:r w:rsidRPr="00F054E5">
        <w:rPr>
          <w:color w:val="000000"/>
          <w:spacing w:val="44"/>
          <w:lang w:val="en-US" w:eastAsia="en-US"/>
        </w:rPr>
        <w:t xml:space="preserve"> </w:t>
      </w:r>
      <w:r w:rsidRPr="00F054E5">
        <w:rPr>
          <w:color w:val="000000"/>
          <w:lang w:val="en-US" w:eastAsia="en-US"/>
        </w:rPr>
        <w:t>lozi</w:t>
      </w:r>
      <w:r w:rsidRPr="00F054E5">
        <w:rPr>
          <w:color w:val="000000"/>
          <w:spacing w:val="-4"/>
          <w:lang w:val="en-US" w:eastAsia="en-US"/>
        </w:rPr>
        <w:t>m</w:t>
      </w:r>
      <w:r w:rsidRPr="00F054E5">
        <w:rPr>
          <w:color w:val="000000"/>
          <w:lang w:val="en-US" w:eastAsia="en-US"/>
        </w:rPr>
        <w:t>.</w:t>
      </w:r>
      <w:r w:rsidRPr="00F054E5">
        <w:rPr>
          <w:color w:val="000000"/>
          <w:spacing w:val="46"/>
          <w:lang w:val="en-US" w:eastAsia="en-US"/>
        </w:rPr>
        <w:t xml:space="preserve"> </w:t>
      </w:r>
      <w:r w:rsidRPr="00F054E5">
        <w:rPr>
          <w:color w:val="000000"/>
          <w:lang w:val="en-US" w:eastAsia="en-US"/>
        </w:rPr>
        <w:t>Makt</w:t>
      </w:r>
      <w:r w:rsidRPr="00F054E5">
        <w:rPr>
          <w:color w:val="000000"/>
          <w:spacing w:val="-2"/>
          <w:lang w:val="en-US" w:eastAsia="en-US"/>
        </w:rPr>
        <w:t>a</w:t>
      </w:r>
      <w:r w:rsidRPr="00F054E5">
        <w:rPr>
          <w:color w:val="000000"/>
          <w:lang w:val="en-US" w:eastAsia="en-US"/>
        </w:rPr>
        <w:t>b</w:t>
      </w:r>
      <w:r w:rsidRPr="00F054E5">
        <w:rPr>
          <w:color w:val="000000"/>
          <w:spacing w:val="44"/>
          <w:lang w:val="en-US" w:eastAsia="en-US"/>
        </w:rPr>
        <w:t xml:space="preserve"> </w:t>
      </w:r>
      <w:r w:rsidRPr="00F054E5">
        <w:rPr>
          <w:color w:val="000000"/>
          <w:spacing w:val="-2"/>
          <w:lang w:val="en-US" w:eastAsia="en-US"/>
        </w:rPr>
        <w:t>m</w:t>
      </w:r>
      <w:r w:rsidRPr="00F054E5">
        <w:rPr>
          <w:color w:val="000000"/>
          <w:lang w:val="en-US" w:eastAsia="en-US"/>
        </w:rPr>
        <w:t>a’</w:t>
      </w:r>
      <w:r w:rsidRPr="00F054E5">
        <w:rPr>
          <w:color w:val="000000"/>
          <w:spacing w:val="-4"/>
          <w:lang w:val="en-US" w:eastAsia="en-US"/>
        </w:rPr>
        <w:t>m</w:t>
      </w:r>
      <w:r w:rsidRPr="00F054E5">
        <w:rPr>
          <w:color w:val="000000"/>
          <w:lang w:val="en-US" w:eastAsia="en-US"/>
        </w:rPr>
        <w:t>uri</w:t>
      </w:r>
      <w:r w:rsidRPr="00F054E5">
        <w:rPr>
          <w:color w:val="000000"/>
          <w:spacing w:val="-3"/>
          <w:lang w:val="en-US" w:eastAsia="en-US"/>
        </w:rPr>
        <w:t>y</w:t>
      </w:r>
      <w:r w:rsidRPr="00F054E5">
        <w:rPr>
          <w:color w:val="000000"/>
          <w:lang w:val="en-US" w:eastAsia="en-US"/>
        </w:rPr>
        <w:t>ati</w:t>
      </w:r>
      <w:r w:rsidRPr="00F054E5">
        <w:rPr>
          <w:color w:val="000000"/>
          <w:spacing w:val="47"/>
          <w:lang w:val="en-US" w:eastAsia="en-US"/>
        </w:rPr>
        <w:t xml:space="preserve"> </w:t>
      </w:r>
      <w:r w:rsidRPr="00F054E5">
        <w:rPr>
          <w:color w:val="000000"/>
          <w:lang w:val="en-US" w:eastAsia="en-US"/>
        </w:rPr>
        <w:t>esa</w:t>
      </w:r>
      <w:r w:rsidRPr="00F054E5">
        <w:rPr>
          <w:color w:val="000000"/>
          <w:spacing w:val="44"/>
          <w:lang w:val="en-US" w:eastAsia="en-US"/>
        </w:rPr>
        <w:t xml:space="preserve"> </w:t>
      </w:r>
      <w:r w:rsidRPr="00F054E5">
        <w:rPr>
          <w:color w:val="000000"/>
          <w:lang w:val="en-US" w:eastAsia="en-US"/>
        </w:rPr>
        <w:t xml:space="preserve">bu  </w:t>
      </w:r>
      <w:r w:rsidRPr="00F054E5">
        <w:rPr>
          <w:color w:val="000000"/>
          <w:spacing w:val="-2"/>
          <w:lang w:val="en-US" w:eastAsia="en-US"/>
        </w:rPr>
        <w:t>m</w:t>
      </w:r>
      <w:r w:rsidRPr="00F054E5">
        <w:rPr>
          <w:color w:val="000000"/>
          <w:lang w:val="en-US" w:eastAsia="en-US"/>
        </w:rPr>
        <w:t>asal</w:t>
      </w:r>
      <w:r w:rsidRPr="00F054E5">
        <w:rPr>
          <w:color w:val="000000"/>
          <w:spacing w:val="-2"/>
          <w:lang w:val="en-US" w:eastAsia="en-US"/>
        </w:rPr>
        <w:t>a</w:t>
      </w:r>
      <w:r w:rsidRPr="00F054E5">
        <w:rPr>
          <w:color w:val="000000"/>
          <w:lang w:val="en-US" w:eastAsia="en-US"/>
        </w:rPr>
        <w:t>da suv havz</w:t>
      </w:r>
      <w:r w:rsidRPr="00F054E5">
        <w:rPr>
          <w:color w:val="000000"/>
          <w:spacing w:val="-2"/>
          <w:lang w:val="en-US" w:eastAsia="en-US"/>
        </w:rPr>
        <w:t>a</w:t>
      </w:r>
      <w:r w:rsidRPr="00F054E5">
        <w:rPr>
          <w:color w:val="000000"/>
          <w:lang w:val="en-US" w:eastAsia="en-US"/>
        </w:rPr>
        <w:t>si xodi</w:t>
      </w:r>
      <w:r w:rsidRPr="00F054E5">
        <w:rPr>
          <w:color w:val="000000"/>
          <w:spacing w:val="-4"/>
          <w:lang w:val="en-US" w:eastAsia="en-US"/>
        </w:rPr>
        <w:t>m</w:t>
      </w:r>
      <w:r w:rsidRPr="00F054E5">
        <w:rPr>
          <w:color w:val="000000"/>
          <w:lang w:val="en-US" w:eastAsia="en-US"/>
        </w:rPr>
        <w:t>lariga</w:t>
      </w:r>
      <w:r w:rsidRPr="00F054E5">
        <w:rPr>
          <w:color w:val="000000"/>
          <w:spacing w:val="-2"/>
          <w:lang w:val="en-US" w:eastAsia="en-US"/>
        </w:rPr>
        <w:t xml:space="preserve"> </w:t>
      </w:r>
      <w:r w:rsidRPr="00F054E5">
        <w:rPr>
          <w:color w:val="000000"/>
          <w:lang w:val="en-US" w:eastAsia="en-US"/>
        </w:rPr>
        <w:t>har to</w:t>
      </w:r>
      <w:r w:rsidRPr="00F054E5">
        <w:rPr>
          <w:color w:val="000000"/>
          <w:spacing w:val="-2"/>
          <w:lang w:val="en-US" w:eastAsia="en-US"/>
        </w:rPr>
        <w:t>m</w:t>
      </w:r>
      <w:r w:rsidRPr="00F054E5">
        <w:rPr>
          <w:color w:val="000000"/>
          <w:lang w:val="en-US" w:eastAsia="en-US"/>
        </w:rPr>
        <w:t>onla</w:t>
      </w:r>
      <w:r w:rsidRPr="00F054E5">
        <w:rPr>
          <w:color w:val="000000"/>
          <w:spacing w:val="-4"/>
          <w:lang w:val="en-US" w:eastAsia="en-US"/>
        </w:rPr>
        <w:t>m</w:t>
      </w:r>
      <w:r w:rsidRPr="00F054E5">
        <w:rPr>
          <w:color w:val="000000"/>
          <w:lang w:val="en-US" w:eastAsia="en-US"/>
        </w:rPr>
        <w:t xml:space="preserve">a </w:t>
      </w:r>
      <w:r w:rsidRPr="00F054E5">
        <w:rPr>
          <w:color w:val="000000"/>
          <w:spacing w:val="-3"/>
          <w:lang w:val="en-US" w:eastAsia="en-US"/>
        </w:rPr>
        <w:t>y</w:t>
      </w:r>
      <w:r w:rsidRPr="00F054E5">
        <w:rPr>
          <w:color w:val="000000"/>
          <w:lang w:val="en-US" w:eastAsia="en-US"/>
        </w:rPr>
        <w:t>orda</w:t>
      </w:r>
      <w:r w:rsidRPr="00F054E5">
        <w:rPr>
          <w:color w:val="000000"/>
          <w:spacing w:val="-4"/>
          <w:lang w:val="en-US" w:eastAsia="en-US"/>
        </w:rPr>
        <w:t>m</w:t>
      </w:r>
      <w:r w:rsidRPr="00F054E5">
        <w:rPr>
          <w:color w:val="000000"/>
          <w:lang w:val="en-US" w:eastAsia="en-US"/>
        </w:rPr>
        <w:t xml:space="preserve"> ko</w:t>
      </w:r>
      <w:r w:rsidRPr="00F054E5">
        <w:rPr>
          <w:color w:val="000000"/>
          <w:spacing w:val="-2"/>
          <w:lang w:val="en-US" w:eastAsia="en-US"/>
        </w:rPr>
        <w:t>‘</w:t>
      </w:r>
      <w:r w:rsidRPr="00F054E5">
        <w:rPr>
          <w:color w:val="000000"/>
          <w:lang w:val="en-US" w:eastAsia="en-US"/>
        </w:rPr>
        <w:t>rsatishl</w:t>
      </w:r>
      <w:r w:rsidRPr="00F054E5">
        <w:rPr>
          <w:color w:val="000000"/>
          <w:spacing w:val="-2"/>
          <w:lang w:val="en-US" w:eastAsia="en-US"/>
        </w:rPr>
        <w:t>a</w:t>
      </w:r>
      <w:r w:rsidRPr="00F054E5">
        <w:rPr>
          <w:color w:val="000000"/>
          <w:lang w:val="en-US" w:eastAsia="en-US"/>
        </w:rPr>
        <w:t>ri</w:t>
      </w:r>
      <w:r w:rsidRPr="00F054E5">
        <w:rPr>
          <w:color w:val="000000"/>
          <w:spacing w:val="-3"/>
          <w:lang w:val="en-US" w:eastAsia="en-US"/>
        </w:rPr>
        <w:t xml:space="preserve"> </w:t>
      </w:r>
      <w:r w:rsidRPr="00F054E5">
        <w:rPr>
          <w:color w:val="000000"/>
          <w:lang w:val="en-US" w:eastAsia="en-US"/>
        </w:rPr>
        <w:t xml:space="preserve">kerak.  </w:t>
      </w:r>
    </w:p>
    <w:p w:rsidR="006A5BFB" w:rsidRPr="00F054E5" w:rsidRDefault="006A5BFB" w:rsidP="00573915">
      <w:pPr>
        <w:widowControl w:val="0"/>
        <w:ind w:left="284" w:right="206" w:firstLine="425"/>
        <w:jc w:val="both"/>
        <w:rPr>
          <w:color w:val="010302"/>
          <w:lang w:val="en-US" w:eastAsia="en-US"/>
        </w:rPr>
      </w:pPr>
      <w:r w:rsidRPr="00F054E5">
        <w:rPr>
          <w:color w:val="000000"/>
          <w:lang w:val="en-US" w:eastAsia="en-US"/>
        </w:rPr>
        <w:t>U</w:t>
      </w:r>
      <w:r w:rsidRPr="00F054E5">
        <w:rPr>
          <w:color w:val="000000"/>
          <w:spacing w:val="-4"/>
          <w:lang w:val="en-US" w:eastAsia="en-US"/>
        </w:rPr>
        <w:t>m</w:t>
      </w:r>
      <w:r w:rsidRPr="00F054E5">
        <w:rPr>
          <w:color w:val="000000"/>
          <w:lang w:val="en-US" w:eastAsia="en-US"/>
        </w:rPr>
        <w:t>u</w:t>
      </w:r>
      <w:r w:rsidRPr="00F054E5">
        <w:rPr>
          <w:color w:val="000000"/>
          <w:spacing w:val="-4"/>
          <w:lang w:val="en-US" w:eastAsia="en-US"/>
        </w:rPr>
        <w:t>m</w:t>
      </w:r>
      <w:r w:rsidRPr="00F054E5">
        <w:rPr>
          <w:color w:val="000000"/>
          <w:lang w:val="en-US" w:eastAsia="en-US"/>
        </w:rPr>
        <w:t>i</w:t>
      </w:r>
      <w:r w:rsidRPr="00F054E5">
        <w:rPr>
          <w:color w:val="000000"/>
          <w:spacing w:val="-3"/>
          <w:lang w:val="en-US" w:eastAsia="en-US"/>
        </w:rPr>
        <w:t>y</w:t>
      </w:r>
      <w:r w:rsidRPr="00F054E5">
        <w:rPr>
          <w:color w:val="000000"/>
          <w:spacing w:val="109"/>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rta</w:t>
      </w:r>
      <w:r w:rsidRPr="00F054E5">
        <w:rPr>
          <w:color w:val="000000"/>
          <w:spacing w:val="109"/>
          <w:lang w:val="en-US" w:eastAsia="en-US"/>
        </w:rPr>
        <w:t xml:space="preserve"> </w:t>
      </w:r>
      <w:r w:rsidRPr="00F054E5">
        <w:rPr>
          <w:color w:val="000000"/>
          <w:lang w:val="en-US" w:eastAsia="en-US"/>
        </w:rPr>
        <w:t>ta</w:t>
      </w:r>
      <w:r w:rsidRPr="00F054E5">
        <w:rPr>
          <w:color w:val="000000"/>
          <w:spacing w:val="-2"/>
          <w:lang w:val="en-US" w:eastAsia="en-US"/>
        </w:rPr>
        <w:t>’</w:t>
      </w:r>
      <w:r w:rsidRPr="00F054E5">
        <w:rPr>
          <w:color w:val="000000"/>
          <w:lang w:val="en-US" w:eastAsia="en-US"/>
        </w:rPr>
        <w:t>li</w:t>
      </w:r>
      <w:r w:rsidRPr="00F054E5">
        <w:rPr>
          <w:color w:val="000000"/>
          <w:spacing w:val="-4"/>
          <w:lang w:val="en-US" w:eastAsia="en-US"/>
        </w:rPr>
        <w:t>m</w:t>
      </w:r>
      <w:r w:rsidRPr="00F054E5">
        <w:rPr>
          <w:color w:val="000000"/>
          <w:spacing w:val="112"/>
          <w:lang w:val="en-US" w:eastAsia="en-US"/>
        </w:rPr>
        <w:t xml:space="preserve"> </w:t>
      </w:r>
      <w:r w:rsidRPr="00F054E5">
        <w:rPr>
          <w:color w:val="000000"/>
          <w:spacing w:val="-2"/>
          <w:lang w:val="en-US" w:eastAsia="en-US"/>
        </w:rPr>
        <w:t>m</w:t>
      </w:r>
      <w:r w:rsidRPr="00F054E5">
        <w:rPr>
          <w:color w:val="000000"/>
          <w:lang w:val="en-US" w:eastAsia="en-US"/>
        </w:rPr>
        <w:t>aktabla</w:t>
      </w:r>
      <w:r w:rsidRPr="00F054E5">
        <w:rPr>
          <w:color w:val="000000"/>
          <w:spacing w:val="-2"/>
          <w:lang w:val="en-US" w:eastAsia="en-US"/>
        </w:rPr>
        <w:t>r</w:t>
      </w:r>
      <w:r w:rsidRPr="00F054E5">
        <w:rPr>
          <w:color w:val="000000"/>
          <w:lang w:val="en-US" w:eastAsia="en-US"/>
        </w:rPr>
        <w:t>ida</w:t>
      </w:r>
      <w:r w:rsidRPr="00F054E5">
        <w:rPr>
          <w:color w:val="000000"/>
          <w:spacing w:val="107"/>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quvchilarni</w:t>
      </w:r>
      <w:r w:rsidRPr="00F054E5">
        <w:rPr>
          <w:color w:val="000000"/>
          <w:spacing w:val="109"/>
          <w:lang w:val="en-US" w:eastAsia="en-US"/>
        </w:rPr>
        <w:t xml:space="preserve"> </w:t>
      </w: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spacing w:val="109"/>
          <w:lang w:val="en-US" w:eastAsia="en-US"/>
        </w:rPr>
        <w:t xml:space="preserve"> </w:t>
      </w:r>
      <w:r w:rsidRPr="00F054E5">
        <w:rPr>
          <w:color w:val="000000"/>
          <w:lang w:val="en-US" w:eastAsia="en-US"/>
        </w:rPr>
        <w:t>rivo</w:t>
      </w:r>
      <w:r w:rsidRPr="00F054E5">
        <w:rPr>
          <w:color w:val="000000"/>
          <w:spacing w:val="-3"/>
          <w:lang w:val="en-US" w:eastAsia="en-US"/>
        </w:rPr>
        <w:t>j</w:t>
      </w:r>
      <w:r w:rsidRPr="00F054E5">
        <w:rPr>
          <w:color w:val="000000"/>
          <w:lang w:val="en-US" w:eastAsia="en-US"/>
        </w:rPr>
        <w:t>lantirishd</w:t>
      </w:r>
      <w:r w:rsidRPr="00F054E5">
        <w:rPr>
          <w:color w:val="000000"/>
          <w:spacing w:val="-2"/>
          <w:lang w:val="en-US" w:eastAsia="en-US"/>
        </w:rPr>
        <w:t>a</w:t>
      </w:r>
      <w:r w:rsidRPr="00F054E5">
        <w:rPr>
          <w:color w:val="000000"/>
          <w:lang w:val="en-US" w:eastAsia="en-US"/>
        </w:rPr>
        <w:t xml:space="preserve">  sa</w:t>
      </w:r>
      <w:r w:rsidRPr="00F054E5">
        <w:rPr>
          <w:color w:val="000000"/>
          <w:spacing w:val="-4"/>
          <w:lang w:val="en-US" w:eastAsia="en-US"/>
        </w:rPr>
        <w:t>m</w:t>
      </w:r>
      <w:r w:rsidRPr="00F054E5">
        <w:rPr>
          <w:color w:val="000000"/>
          <w:lang w:val="en-US" w:eastAsia="en-US"/>
        </w:rPr>
        <w:t>arali usulla</w:t>
      </w:r>
      <w:r w:rsidRPr="00F054E5">
        <w:rPr>
          <w:color w:val="000000"/>
          <w:spacing w:val="-2"/>
          <w:lang w:val="en-US" w:eastAsia="en-US"/>
        </w:rPr>
        <w:t>r</w:t>
      </w:r>
      <w:r w:rsidRPr="00F054E5">
        <w:rPr>
          <w:color w:val="000000"/>
          <w:lang w:val="en-US" w:eastAsia="en-US"/>
        </w:rPr>
        <w:t>d</w:t>
      </w:r>
      <w:r w:rsidRPr="00F054E5">
        <w:rPr>
          <w:color w:val="000000"/>
          <w:spacing w:val="-2"/>
          <w:lang w:val="en-US" w:eastAsia="en-US"/>
        </w:rPr>
        <w:t>a</w:t>
      </w:r>
      <w:r w:rsidRPr="00F054E5">
        <w:rPr>
          <w:color w:val="000000"/>
          <w:lang w:val="en-US" w:eastAsia="en-US"/>
        </w:rPr>
        <w:t xml:space="preserve">n </w:t>
      </w:r>
      <w:r w:rsidRPr="00F054E5">
        <w:rPr>
          <w:color w:val="000000"/>
          <w:spacing w:val="-2"/>
          <w:lang w:val="en-US" w:eastAsia="en-US"/>
        </w:rPr>
        <w:t>f</w:t>
      </w:r>
      <w:r w:rsidRPr="00F054E5">
        <w:rPr>
          <w:color w:val="000000"/>
          <w:lang w:val="en-US" w:eastAsia="en-US"/>
        </w:rPr>
        <w:t>o</w:t>
      </w:r>
      <w:r w:rsidRPr="00F054E5">
        <w:rPr>
          <w:color w:val="000000"/>
          <w:spacing w:val="-3"/>
          <w:lang w:val="en-US" w:eastAsia="en-US"/>
        </w:rPr>
        <w:t>y</w:t>
      </w:r>
      <w:r w:rsidRPr="00F054E5">
        <w:rPr>
          <w:color w:val="000000"/>
          <w:lang w:val="en-US" w:eastAsia="en-US"/>
        </w:rPr>
        <w:t>dal</w:t>
      </w:r>
      <w:r w:rsidRPr="00F054E5">
        <w:rPr>
          <w:color w:val="000000"/>
          <w:spacing w:val="-2"/>
          <w:lang w:val="en-US" w:eastAsia="en-US"/>
        </w:rPr>
        <w:t>a</w:t>
      </w:r>
      <w:r w:rsidRPr="00F054E5">
        <w:rPr>
          <w:color w:val="000000"/>
          <w:lang w:val="en-US" w:eastAsia="en-US"/>
        </w:rPr>
        <w:t xml:space="preserve">nish;  </w:t>
      </w:r>
    </w:p>
    <w:p w:rsidR="006A5BFB" w:rsidRPr="00F054E5" w:rsidRDefault="006A5BFB" w:rsidP="00573915">
      <w:pPr>
        <w:widowControl w:val="0"/>
        <w:ind w:left="284" w:right="206" w:firstLine="425"/>
        <w:jc w:val="both"/>
        <w:rPr>
          <w:color w:val="010302"/>
          <w:lang w:val="en-US" w:eastAsia="en-US"/>
        </w:rPr>
      </w:pPr>
      <w:r w:rsidRPr="00F054E5">
        <w:rPr>
          <w:color w:val="000000"/>
          <w:lang w:val="en-US" w:eastAsia="en-US"/>
        </w:rPr>
        <w:t>- u</w:t>
      </w:r>
      <w:r w:rsidRPr="00F054E5">
        <w:rPr>
          <w:color w:val="000000"/>
          <w:spacing w:val="-4"/>
          <w:lang w:val="en-US" w:eastAsia="en-US"/>
        </w:rPr>
        <w:t>m</w:t>
      </w:r>
      <w:r w:rsidRPr="00F054E5">
        <w:rPr>
          <w:color w:val="000000"/>
          <w:lang w:val="en-US" w:eastAsia="en-US"/>
        </w:rPr>
        <w:t>u</w:t>
      </w:r>
      <w:r w:rsidRPr="00F054E5">
        <w:rPr>
          <w:color w:val="000000"/>
          <w:spacing w:val="-4"/>
          <w:lang w:val="en-US" w:eastAsia="en-US"/>
        </w:rPr>
        <w:t>m</w:t>
      </w:r>
      <w:r w:rsidRPr="00F054E5">
        <w:rPr>
          <w:color w:val="000000"/>
          <w:lang w:val="en-US" w:eastAsia="en-US"/>
        </w:rPr>
        <w:t>i</w:t>
      </w:r>
      <w:r w:rsidRPr="00F054E5">
        <w:rPr>
          <w:color w:val="000000"/>
          <w:spacing w:val="-3"/>
          <w:lang w:val="en-US" w:eastAsia="en-US"/>
        </w:rPr>
        <w:t>y</w:t>
      </w:r>
      <w:r w:rsidRPr="00F054E5">
        <w:rPr>
          <w:color w:val="000000"/>
          <w:lang w:val="en-US" w:eastAsia="en-US"/>
        </w:rPr>
        <w:t xml:space="preserve"> o</w:t>
      </w:r>
      <w:r w:rsidRPr="00F054E5">
        <w:rPr>
          <w:color w:val="000000"/>
          <w:spacing w:val="-2"/>
          <w:lang w:val="en-US" w:eastAsia="en-US"/>
        </w:rPr>
        <w:t>‘</w:t>
      </w:r>
      <w:r w:rsidRPr="00F054E5">
        <w:rPr>
          <w:color w:val="000000"/>
          <w:lang w:val="en-US" w:eastAsia="en-US"/>
        </w:rPr>
        <w:t>rta ta</w:t>
      </w:r>
      <w:r w:rsidRPr="00F054E5">
        <w:rPr>
          <w:color w:val="000000"/>
          <w:spacing w:val="-2"/>
          <w:lang w:val="en-US" w:eastAsia="en-US"/>
        </w:rPr>
        <w:t>’</w:t>
      </w:r>
      <w:r w:rsidRPr="00F054E5">
        <w:rPr>
          <w:color w:val="000000"/>
          <w:lang w:val="en-US" w:eastAsia="en-US"/>
        </w:rPr>
        <w:t>li</w:t>
      </w:r>
      <w:r w:rsidRPr="00F054E5">
        <w:rPr>
          <w:color w:val="000000"/>
          <w:spacing w:val="-2"/>
          <w:lang w:val="en-US" w:eastAsia="en-US"/>
        </w:rPr>
        <w:t>m</w:t>
      </w:r>
      <w:r w:rsidRPr="00F054E5">
        <w:rPr>
          <w:color w:val="000000"/>
          <w:lang w:val="en-US" w:eastAsia="en-US"/>
        </w:rPr>
        <w:t xml:space="preserve"> </w:t>
      </w:r>
      <w:r w:rsidRPr="00F054E5">
        <w:rPr>
          <w:color w:val="000000"/>
          <w:spacing w:val="-4"/>
          <w:lang w:val="en-US" w:eastAsia="en-US"/>
        </w:rPr>
        <w:t>m</w:t>
      </w:r>
      <w:r w:rsidRPr="00F054E5">
        <w:rPr>
          <w:color w:val="000000"/>
          <w:lang w:val="en-US" w:eastAsia="en-US"/>
        </w:rPr>
        <w:t>aktablarida o</w:t>
      </w:r>
      <w:r w:rsidRPr="00F054E5">
        <w:rPr>
          <w:color w:val="000000"/>
          <w:spacing w:val="-2"/>
          <w:lang w:val="en-US" w:eastAsia="en-US"/>
        </w:rPr>
        <w:t>m</w:t>
      </w:r>
      <w:r w:rsidRPr="00F054E5">
        <w:rPr>
          <w:color w:val="000000"/>
          <w:lang w:val="en-US" w:eastAsia="en-US"/>
        </w:rPr>
        <w:t>mavi</w:t>
      </w:r>
      <w:r w:rsidRPr="00F054E5">
        <w:rPr>
          <w:color w:val="000000"/>
          <w:spacing w:val="-3"/>
          <w:lang w:val="en-US" w:eastAsia="en-US"/>
        </w:rPr>
        <w:t>y</w:t>
      </w:r>
      <w:r w:rsidRPr="00F054E5">
        <w:rPr>
          <w:color w:val="000000"/>
          <w:lang w:val="en-US" w:eastAsia="en-US"/>
        </w:rPr>
        <w:t xml:space="preserve"> sog</w:t>
      </w:r>
      <w:r w:rsidRPr="00F054E5">
        <w:rPr>
          <w:color w:val="000000"/>
          <w:spacing w:val="-2"/>
          <w:lang w:val="en-US" w:eastAsia="en-US"/>
        </w:rPr>
        <w:t>‘</w:t>
      </w:r>
      <w:r w:rsidRPr="00F054E5">
        <w:rPr>
          <w:color w:val="000000"/>
          <w:lang w:val="en-US" w:eastAsia="en-US"/>
        </w:rPr>
        <w:t>lo</w:t>
      </w:r>
      <w:r w:rsidRPr="00F054E5">
        <w:rPr>
          <w:color w:val="000000"/>
          <w:spacing w:val="-4"/>
          <w:lang w:val="en-US" w:eastAsia="en-US"/>
        </w:rPr>
        <w:t>m</w:t>
      </w:r>
      <w:r w:rsidRPr="00F054E5">
        <w:rPr>
          <w:color w:val="000000"/>
          <w:lang w:val="en-US" w:eastAsia="en-US"/>
        </w:rPr>
        <w:t>lashti</w:t>
      </w:r>
      <w:r w:rsidRPr="00F054E5">
        <w:rPr>
          <w:color w:val="000000"/>
          <w:spacing w:val="-2"/>
          <w:lang w:val="en-US" w:eastAsia="en-US"/>
        </w:rPr>
        <w:t>r</w:t>
      </w:r>
      <w:r w:rsidRPr="00F054E5">
        <w:rPr>
          <w:color w:val="000000"/>
          <w:lang w:val="en-US" w:eastAsia="en-US"/>
        </w:rPr>
        <w:t>ish ha</w:t>
      </w:r>
      <w:r w:rsidRPr="00F054E5">
        <w:rPr>
          <w:color w:val="000000"/>
          <w:spacing w:val="-4"/>
          <w:lang w:val="en-US" w:eastAsia="en-US"/>
        </w:rPr>
        <w:t>m</w:t>
      </w:r>
      <w:r w:rsidRPr="00F054E5">
        <w:rPr>
          <w:color w:val="000000"/>
          <w:lang w:val="en-US" w:eastAsia="en-US"/>
        </w:rPr>
        <w:t>da sin</w:t>
      </w:r>
      <w:r w:rsidRPr="00F054E5">
        <w:rPr>
          <w:color w:val="000000"/>
          <w:spacing w:val="-2"/>
          <w:lang w:val="en-US" w:eastAsia="en-US"/>
        </w:rPr>
        <w:t>f</w:t>
      </w:r>
      <w:r w:rsidRPr="00F054E5">
        <w:rPr>
          <w:color w:val="000000"/>
          <w:lang w:val="en-US" w:eastAsia="en-US"/>
        </w:rPr>
        <w:t>d</w:t>
      </w:r>
      <w:r w:rsidRPr="00F054E5">
        <w:rPr>
          <w:color w:val="000000"/>
          <w:spacing w:val="-2"/>
          <w:lang w:val="en-US" w:eastAsia="en-US"/>
        </w:rPr>
        <w:t>a</w:t>
      </w:r>
      <w:r w:rsidRPr="00F054E5">
        <w:rPr>
          <w:color w:val="000000"/>
          <w:lang w:val="en-US" w:eastAsia="en-US"/>
        </w:rPr>
        <w:t>n  tashqa</w:t>
      </w:r>
      <w:r w:rsidRPr="00F054E5">
        <w:rPr>
          <w:color w:val="000000"/>
          <w:spacing w:val="-2"/>
          <w:lang w:val="en-US" w:eastAsia="en-US"/>
        </w:rPr>
        <w:t>r</w:t>
      </w:r>
      <w:r w:rsidRPr="00F054E5">
        <w:rPr>
          <w:color w:val="000000"/>
          <w:lang w:val="en-US" w:eastAsia="en-US"/>
        </w:rPr>
        <w:t>i ishla</w:t>
      </w:r>
      <w:r w:rsidRPr="00F054E5">
        <w:rPr>
          <w:color w:val="000000"/>
          <w:spacing w:val="-2"/>
          <w:lang w:val="en-US" w:eastAsia="en-US"/>
        </w:rPr>
        <w:t>r</w:t>
      </w:r>
      <w:r w:rsidRPr="00F054E5">
        <w:rPr>
          <w:color w:val="000000"/>
          <w:lang w:val="en-US" w:eastAsia="en-US"/>
        </w:rPr>
        <w:t>ni rejalashtirish va</w:t>
      </w:r>
      <w:r w:rsidRPr="00F054E5">
        <w:rPr>
          <w:color w:val="000000"/>
          <w:spacing w:val="-2"/>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tk</w:t>
      </w:r>
      <w:r w:rsidRPr="00F054E5">
        <w:rPr>
          <w:color w:val="000000"/>
          <w:spacing w:val="-2"/>
          <w:lang w:val="en-US" w:eastAsia="en-US"/>
        </w:rPr>
        <w:t>a</w:t>
      </w:r>
      <w:r w:rsidRPr="00F054E5">
        <w:rPr>
          <w:color w:val="000000"/>
          <w:lang w:val="en-US" w:eastAsia="en-US"/>
        </w:rPr>
        <w:t>zishni</w:t>
      </w:r>
      <w:r w:rsidRPr="00F054E5">
        <w:rPr>
          <w:color w:val="000000"/>
          <w:spacing w:val="-3"/>
          <w:lang w:val="en-US" w:eastAsia="en-US"/>
        </w:rPr>
        <w:t xml:space="preserve"> </w:t>
      </w:r>
      <w:r w:rsidRPr="00F054E5">
        <w:rPr>
          <w:color w:val="000000"/>
          <w:lang w:val="en-US" w:eastAsia="en-US"/>
        </w:rPr>
        <w:t xml:space="preserve">tashkil qila bilish;  </w:t>
      </w:r>
    </w:p>
    <w:p w:rsidR="006A5BFB" w:rsidRPr="00F054E5" w:rsidRDefault="006A5BFB" w:rsidP="00573915">
      <w:pPr>
        <w:widowControl w:val="0"/>
        <w:ind w:left="284" w:right="206" w:firstLine="425"/>
        <w:jc w:val="both"/>
        <w:rPr>
          <w:color w:val="010302"/>
          <w:lang w:val="en-US" w:eastAsia="en-US"/>
        </w:rPr>
      </w:pPr>
      <w:r w:rsidRPr="00F054E5">
        <w:rPr>
          <w:color w:val="000000"/>
          <w:lang w:val="en-US" w:eastAsia="en-US"/>
        </w:rPr>
        <w:t>-</w:t>
      </w:r>
      <w:r w:rsidRPr="00F054E5">
        <w:rPr>
          <w:color w:val="000000"/>
          <w:spacing w:val="109"/>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hila</w:t>
      </w:r>
      <w:r w:rsidRPr="00F054E5">
        <w:rPr>
          <w:color w:val="000000"/>
          <w:spacing w:val="-2"/>
          <w:lang w:val="en-US" w:eastAsia="en-US"/>
        </w:rPr>
        <w:t>r</w:t>
      </w:r>
      <w:r w:rsidRPr="00F054E5">
        <w:rPr>
          <w:color w:val="000000"/>
          <w:lang w:val="en-US" w:eastAsia="en-US"/>
        </w:rPr>
        <w:t>ning</w:t>
      </w:r>
      <w:r w:rsidRPr="00F054E5">
        <w:rPr>
          <w:color w:val="000000"/>
          <w:spacing w:val="109"/>
          <w:lang w:val="en-US" w:eastAsia="en-US"/>
        </w:rPr>
        <w:t xml:space="preserve"> </w:t>
      </w:r>
      <w:r w:rsidRPr="00F054E5">
        <w:rPr>
          <w:color w:val="000000"/>
          <w:spacing w:val="-2"/>
          <w:lang w:val="en-US" w:eastAsia="en-US"/>
        </w:rPr>
        <w:t>e</w:t>
      </w:r>
      <w:r w:rsidRPr="00F054E5">
        <w:rPr>
          <w:color w:val="000000"/>
          <w:lang w:val="en-US" w:eastAsia="en-US"/>
        </w:rPr>
        <w:t>ng</w:t>
      </w:r>
      <w:r w:rsidRPr="00F054E5">
        <w:rPr>
          <w:color w:val="000000"/>
          <w:spacing w:val="109"/>
          <w:lang w:val="en-US" w:eastAsia="en-US"/>
        </w:rPr>
        <w:t xml:space="preserve"> </w:t>
      </w:r>
      <w:r w:rsidRPr="00F054E5">
        <w:rPr>
          <w:color w:val="000000"/>
          <w:spacing w:val="-4"/>
          <w:lang w:val="en-US" w:eastAsia="en-US"/>
        </w:rPr>
        <w:t>m</w:t>
      </w:r>
      <w:r w:rsidRPr="00F054E5">
        <w:rPr>
          <w:color w:val="000000"/>
          <w:lang w:val="en-US" w:eastAsia="en-US"/>
        </w:rPr>
        <w:t>uhi</w:t>
      </w:r>
      <w:r w:rsidRPr="00F054E5">
        <w:rPr>
          <w:color w:val="000000"/>
          <w:spacing w:val="-4"/>
          <w:lang w:val="en-US" w:eastAsia="en-US"/>
        </w:rPr>
        <w:t>m</w:t>
      </w:r>
      <w:r w:rsidRPr="00F054E5">
        <w:rPr>
          <w:color w:val="000000"/>
          <w:spacing w:val="109"/>
          <w:lang w:val="en-US" w:eastAsia="en-US"/>
        </w:rPr>
        <w:t xml:space="preserve"> </w:t>
      </w:r>
      <w:r w:rsidRPr="00F054E5">
        <w:rPr>
          <w:color w:val="000000"/>
          <w:lang w:val="en-US" w:eastAsia="en-US"/>
        </w:rPr>
        <w:t>ko</w:t>
      </w:r>
      <w:r w:rsidRPr="00F054E5">
        <w:rPr>
          <w:color w:val="000000"/>
          <w:spacing w:val="-2"/>
          <w:lang w:val="en-US" w:eastAsia="en-US"/>
        </w:rPr>
        <w:t>‘</w:t>
      </w:r>
      <w:r w:rsidRPr="00F054E5">
        <w:rPr>
          <w:color w:val="000000"/>
          <w:lang w:val="en-US" w:eastAsia="en-US"/>
        </w:rPr>
        <w:t>rs</w:t>
      </w:r>
      <w:r w:rsidRPr="00F054E5">
        <w:rPr>
          <w:color w:val="000000"/>
          <w:spacing w:val="-2"/>
          <w:lang w:val="en-US" w:eastAsia="en-US"/>
        </w:rPr>
        <w:t>a</w:t>
      </w:r>
      <w:r w:rsidRPr="00F054E5">
        <w:rPr>
          <w:color w:val="000000"/>
          <w:lang w:val="en-US" w:eastAsia="en-US"/>
        </w:rPr>
        <w:t>tkichlari</w:t>
      </w:r>
      <w:r w:rsidRPr="00F054E5">
        <w:rPr>
          <w:color w:val="000000"/>
          <w:spacing w:val="106"/>
          <w:lang w:val="en-US" w:eastAsia="en-US"/>
        </w:rPr>
        <w:t xml:space="preserve"> </w:t>
      </w:r>
      <w:r w:rsidRPr="00F054E5">
        <w:rPr>
          <w:color w:val="000000"/>
          <w:lang w:val="en-US" w:eastAsia="en-US"/>
        </w:rPr>
        <w:t>sifati,</w:t>
      </w:r>
      <w:r w:rsidRPr="00F054E5">
        <w:rPr>
          <w:color w:val="000000"/>
          <w:spacing w:val="108"/>
          <w:lang w:val="en-US" w:eastAsia="en-US"/>
        </w:rPr>
        <w:t xml:space="preserve"> </w:t>
      </w: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spacing w:val="109"/>
          <w:lang w:val="en-US" w:eastAsia="en-US"/>
        </w:rPr>
        <w:t xml:space="preserve"> </w:t>
      </w:r>
      <w:r w:rsidRPr="00F054E5">
        <w:rPr>
          <w:color w:val="000000"/>
          <w:lang w:val="en-US" w:eastAsia="en-US"/>
        </w:rPr>
        <w:t>rivojlanishi</w:t>
      </w:r>
      <w:r w:rsidRPr="00F054E5">
        <w:rPr>
          <w:color w:val="000000"/>
          <w:spacing w:val="-3"/>
          <w:lang w:val="en-US" w:eastAsia="en-US"/>
        </w:rPr>
        <w:t>,</w:t>
      </w:r>
      <w:r w:rsidRPr="00F054E5">
        <w:rPr>
          <w:color w:val="000000"/>
          <w:lang w:val="en-US" w:eastAsia="en-US"/>
        </w:rPr>
        <w:t xml:space="preserve">  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lang w:val="en-US" w:eastAsia="en-US"/>
        </w:rPr>
        <w:t xml:space="preserve"> tay</w:t>
      </w:r>
      <w:r w:rsidRPr="00F054E5">
        <w:rPr>
          <w:color w:val="000000"/>
          <w:spacing w:val="-4"/>
          <w:lang w:val="en-US" w:eastAsia="en-US"/>
        </w:rPr>
        <w:t>y</w:t>
      </w:r>
      <w:r w:rsidRPr="00F054E5">
        <w:rPr>
          <w:color w:val="000000"/>
          <w:lang w:val="en-US" w:eastAsia="en-US"/>
        </w:rPr>
        <w:t xml:space="preserve">orgarligi </w:t>
      </w:r>
      <w:r w:rsidRPr="00F054E5">
        <w:rPr>
          <w:color w:val="000000"/>
          <w:spacing w:val="-5"/>
          <w:lang w:val="en-US" w:eastAsia="en-US"/>
        </w:rPr>
        <w:t>m</w:t>
      </w:r>
      <w:r w:rsidRPr="00F054E5">
        <w:rPr>
          <w:color w:val="000000"/>
          <w:lang w:val="en-US" w:eastAsia="en-US"/>
        </w:rPr>
        <w:t>anitoring</w:t>
      </w:r>
      <w:r w:rsidRPr="00F054E5">
        <w:rPr>
          <w:color w:val="000000"/>
          <w:spacing w:val="-3"/>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dqiqotini</w:t>
      </w:r>
      <w:r w:rsidRPr="00F054E5">
        <w:rPr>
          <w:color w:val="000000"/>
          <w:spacing w:val="-3"/>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tk</w:t>
      </w:r>
      <w:r w:rsidRPr="00F054E5">
        <w:rPr>
          <w:color w:val="000000"/>
          <w:spacing w:val="-2"/>
          <w:lang w:val="en-US" w:eastAsia="en-US"/>
        </w:rPr>
        <w:t>a</w:t>
      </w:r>
      <w:r w:rsidRPr="00F054E5">
        <w:rPr>
          <w:color w:val="000000"/>
          <w:lang w:val="en-US" w:eastAsia="en-US"/>
        </w:rPr>
        <w:t xml:space="preserve">zish;  </w:t>
      </w:r>
    </w:p>
    <w:p w:rsidR="006A5BFB" w:rsidRPr="00F054E5" w:rsidRDefault="006A5BFB" w:rsidP="00573915">
      <w:pPr>
        <w:widowControl w:val="0"/>
        <w:ind w:left="284" w:right="206" w:firstLine="425"/>
        <w:jc w:val="both"/>
        <w:rPr>
          <w:color w:val="010302"/>
          <w:lang w:val="en-US" w:eastAsia="en-US"/>
        </w:rPr>
      </w:pPr>
      <w:r w:rsidRPr="00F054E5">
        <w:rPr>
          <w:color w:val="000000"/>
          <w:lang w:val="en-US" w:eastAsia="en-US"/>
        </w:rPr>
        <w:t>-</w:t>
      </w:r>
      <w:r w:rsidRPr="00F054E5">
        <w:rPr>
          <w:color w:val="000000"/>
          <w:spacing w:val="35"/>
          <w:lang w:val="en-US" w:eastAsia="en-US"/>
        </w:rPr>
        <w:t xml:space="preserve"> </w:t>
      </w:r>
      <w:r w:rsidRPr="00F054E5">
        <w:rPr>
          <w:color w:val="000000"/>
          <w:lang w:val="en-US" w:eastAsia="en-US"/>
        </w:rPr>
        <w:t>s</w:t>
      </w:r>
      <w:r w:rsidRPr="00F054E5">
        <w:rPr>
          <w:color w:val="000000"/>
          <w:spacing w:val="-2"/>
          <w:lang w:val="en-US" w:eastAsia="en-US"/>
        </w:rPr>
        <w:t>a</w:t>
      </w:r>
      <w:r w:rsidRPr="00F054E5">
        <w:rPr>
          <w:color w:val="000000"/>
          <w:lang w:val="en-US" w:eastAsia="en-US"/>
        </w:rPr>
        <w:t>lo</w:t>
      </w:r>
      <w:r w:rsidRPr="00F054E5">
        <w:rPr>
          <w:color w:val="000000"/>
          <w:spacing w:val="-4"/>
          <w:lang w:val="en-US" w:eastAsia="en-US"/>
        </w:rPr>
        <w:t>m</w:t>
      </w:r>
      <w:r w:rsidRPr="00F054E5">
        <w:rPr>
          <w:color w:val="000000"/>
          <w:lang w:val="en-US" w:eastAsia="en-US"/>
        </w:rPr>
        <w:t>atlikni</w:t>
      </w:r>
      <w:r w:rsidRPr="00F054E5">
        <w:rPr>
          <w:color w:val="000000"/>
          <w:spacing w:val="35"/>
          <w:lang w:val="en-US" w:eastAsia="en-US"/>
        </w:rPr>
        <w:t xml:space="preserve"> </w:t>
      </w:r>
      <w:r w:rsidRPr="00F054E5">
        <w:rPr>
          <w:color w:val="000000"/>
          <w:spacing w:val="-3"/>
          <w:lang w:val="en-US" w:eastAsia="en-US"/>
        </w:rPr>
        <w:t>y</w:t>
      </w:r>
      <w:r w:rsidRPr="00F054E5">
        <w:rPr>
          <w:color w:val="000000"/>
          <w:lang w:val="en-US" w:eastAsia="en-US"/>
        </w:rPr>
        <w:t>axshilashning</w:t>
      </w:r>
      <w:r w:rsidRPr="00F054E5">
        <w:rPr>
          <w:color w:val="000000"/>
          <w:spacing w:val="35"/>
          <w:lang w:val="en-US" w:eastAsia="en-US"/>
        </w:rPr>
        <w:t xml:space="preserve"> </w:t>
      </w:r>
      <w:r w:rsidRPr="00F054E5">
        <w:rPr>
          <w:color w:val="000000"/>
          <w:spacing w:val="-2"/>
          <w:lang w:val="en-US" w:eastAsia="en-US"/>
        </w:rPr>
        <w:t>a</w:t>
      </w:r>
      <w:r w:rsidRPr="00F054E5">
        <w:rPr>
          <w:color w:val="000000"/>
          <w:lang w:val="en-US" w:eastAsia="en-US"/>
        </w:rPr>
        <w:t>sosi</w:t>
      </w:r>
      <w:r w:rsidRPr="00F054E5">
        <w:rPr>
          <w:color w:val="000000"/>
          <w:spacing w:val="-3"/>
          <w:lang w:val="en-US" w:eastAsia="en-US"/>
        </w:rPr>
        <w:t>y</w:t>
      </w:r>
      <w:r w:rsidRPr="00F054E5">
        <w:rPr>
          <w:color w:val="000000"/>
          <w:spacing w:val="35"/>
          <w:lang w:val="en-US" w:eastAsia="en-US"/>
        </w:rPr>
        <w:t xml:space="preserve"> </w:t>
      </w:r>
      <w:r w:rsidRPr="00F054E5">
        <w:rPr>
          <w:color w:val="000000"/>
          <w:lang w:val="en-US" w:eastAsia="en-US"/>
        </w:rPr>
        <w:t>vositala</w:t>
      </w:r>
      <w:r w:rsidRPr="00F054E5">
        <w:rPr>
          <w:color w:val="000000"/>
          <w:spacing w:val="-2"/>
          <w:lang w:val="en-US" w:eastAsia="en-US"/>
        </w:rPr>
        <w:t>r</w:t>
      </w:r>
      <w:r w:rsidRPr="00F054E5">
        <w:rPr>
          <w:color w:val="000000"/>
          <w:lang w:val="en-US" w:eastAsia="en-US"/>
        </w:rPr>
        <w:t>ini</w:t>
      </w:r>
      <w:r w:rsidRPr="00F054E5">
        <w:rPr>
          <w:color w:val="000000"/>
          <w:spacing w:val="32"/>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dbiq</w:t>
      </w:r>
      <w:r w:rsidRPr="00F054E5">
        <w:rPr>
          <w:color w:val="000000"/>
          <w:spacing w:val="35"/>
          <w:lang w:val="en-US" w:eastAsia="en-US"/>
        </w:rPr>
        <w:t xml:space="preserve"> </w:t>
      </w:r>
      <w:r w:rsidRPr="00F054E5">
        <w:rPr>
          <w:color w:val="000000"/>
          <w:lang w:val="en-US" w:eastAsia="en-US"/>
        </w:rPr>
        <w:t>qilish</w:t>
      </w:r>
      <w:r w:rsidRPr="00F054E5">
        <w:rPr>
          <w:color w:val="000000"/>
          <w:spacing w:val="32"/>
          <w:lang w:val="en-US" w:eastAsia="en-US"/>
        </w:rPr>
        <w:t xml:space="preserve"> </w:t>
      </w:r>
      <w:r w:rsidRPr="00F054E5">
        <w:rPr>
          <w:color w:val="000000"/>
          <w:lang w:val="en-US" w:eastAsia="en-US"/>
        </w:rPr>
        <w:t>va</w:t>
      </w:r>
      <w:r w:rsidRPr="00F054E5">
        <w:rPr>
          <w:color w:val="000000"/>
          <w:spacing w:val="32"/>
          <w:lang w:val="en-US" w:eastAsia="en-US"/>
        </w:rPr>
        <w:t xml:space="preserve"> </w:t>
      </w:r>
      <w:r w:rsidRPr="00F054E5">
        <w:rPr>
          <w:color w:val="000000"/>
          <w:lang w:val="en-US" w:eastAsia="en-US"/>
        </w:rPr>
        <w:t>noan</w:t>
      </w:r>
      <w:r w:rsidRPr="00F054E5">
        <w:rPr>
          <w:color w:val="000000"/>
          <w:spacing w:val="-2"/>
          <w:lang w:val="en-US" w:eastAsia="en-US"/>
        </w:rPr>
        <w:t>’</w:t>
      </w:r>
      <w:r w:rsidRPr="00F054E5">
        <w:rPr>
          <w:color w:val="000000"/>
          <w:lang w:val="en-US" w:eastAsia="en-US"/>
        </w:rPr>
        <w:t>an</w:t>
      </w:r>
      <w:r w:rsidRPr="00F054E5">
        <w:rPr>
          <w:color w:val="000000"/>
          <w:spacing w:val="-2"/>
          <w:lang w:val="en-US" w:eastAsia="en-US"/>
        </w:rPr>
        <w:t>a</w:t>
      </w:r>
      <w:r w:rsidRPr="00F054E5">
        <w:rPr>
          <w:color w:val="000000"/>
          <w:lang w:val="en-US" w:eastAsia="en-US"/>
        </w:rPr>
        <w:t>vi</w:t>
      </w:r>
      <w:r w:rsidRPr="00F054E5">
        <w:rPr>
          <w:color w:val="000000"/>
          <w:spacing w:val="-3"/>
          <w:lang w:val="en-US" w:eastAsia="en-US"/>
        </w:rPr>
        <w:t>y</w:t>
      </w:r>
      <w:r w:rsidRPr="00F054E5">
        <w:rPr>
          <w:color w:val="000000"/>
          <w:lang w:val="en-US" w:eastAsia="en-US"/>
        </w:rPr>
        <w:t xml:space="preserve">  usulla</w:t>
      </w:r>
      <w:r w:rsidRPr="00F054E5">
        <w:rPr>
          <w:color w:val="000000"/>
          <w:spacing w:val="-2"/>
          <w:lang w:val="en-US" w:eastAsia="en-US"/>
        </w:rPr>
        <w:t>r</w:t>
      </w:r>
      <w:r w:rsidRPr="00F054E5">
        <w:rPr>
          <w:color w:val="000000"/>
          <w:lang w:val="en-US" w:eastAsia="en-US"/>
        </w:rPr>
        <w:t>d</w:t>
      </w:r>
      <w:r w:rsidRPr="00F054E5">
        <w:rPr>
          <w:color w:val="000000"/>
          <w:spacing w:val="-2"/>
          <w:lang w:val="en-US" w:eastAsia="en-US"/>
        </w:rPr>
        <w:t>a</w:t>
      </w:r>
      <w:r w:rsidRPr="00F054E5">
        <w:rPr>
          <w:color w:val="000000"/>
          <w:lang w:val="en-US" w:eastAsia="en-US"/>
        </w:rPr>
        <w:t xml:space="preserve">n </w:t>
      </w:r>
      <w:r w:rsidRPr="00F054E5">
        <w:rPr>
          <w:color w:val="000000"/>
          <w:spacing w:val="-2"/>
          <w:lang w:val="en-US" w:eastAsia="en-US"/>
        </w:rPr>
        <w:t>f</w:t>
      </w:r>
      <w:r w:rsidRPr="00F054E5">
        <w:rPr>
          <w:color w:val="000000"/>
          <w:lang w:val="en-US" w:eastAsia="en-US"/>
        </w:rPr>
        <w:t>o</w:t>
      </w:r>
      <w:r w:rsidRPr="00F054E5">
        <w:rPr>
          <w:color w:val="000000"/>
          <w:spacing w:val="-3"/>
          <w:lang w:val="en-US" w:eastAsia="en-US"/>
        </w:rPr>
        <w:t>y</w:t>
      </w:r>
      <w:r w:rsidRPr="00F054E5">
        <w:rPr>
          <w:color w:val="000000"/>
          <w:lang w:val="en-US" w:eastAsia="en-US"/>
        </w:rPr>
        <w:t>dal</w:t>
      </w:r>
      <w:r w:rsidRPr="00F054E5">
        <w:rPr>
          <w:color w:val="000000"/>
          <w:spacing w:val="-2"/>
          <w:lang w:val="en-US" w:eastAsia="en-US"/>
        </w:rPr>
        <w:t>a</w:t>
      </w:r>
      <w:r w:rsidRPr="00F054E5">
        <w:rPr>
          <w:color w:val="000000"/>
          <w:lang w:val="en-US" w:eastAsia="en-US"/>
        </w:rPr>
        <w:t xml:space="preserve">nish </w:t>
      </w:r>
      <w:r w:rsidRPr="00F054E5">
        <w:rPr>
          <w:color w:val="000000"/>
          <w:spacing w:val="-4"/>
          <w:lang w:val="en-US" w:eastAsia="en-US"/>
        </w:rPr>
        <w:t>y</w:t>
      </w:r>
      <w:r w:rsidRPr="00F054E5">
        <w:rPr>
          <w:color w:val="000000"/>
          <w:lang w:val="en-US" w:eastAsia="en-US"/>
        </w:rPr>
        <w:t>o</w:t>
      </w:r>
      <w:r w:rsidRPr="00F054E5">
        <w:rPr>
          <w:color w:val="000000"/>
          <w:spacing w:val="-2"/>
          <w:lang w:val="en-US" w:eastAsia="en-US"/>
        </w:rPr>
        <w:t>‘</w:t>
      </w:r>
      <w:r w:rsidRPr="00F054E5">
        <w:rPr>
          <w:color w:val="000000"/>
          <w:lang w:val="en-US" w:eastAsia="en-US"/>
        </w:rPr>
        <w:t xml:space="preserve">llari;  </w:t>
      </w:r>
    </w:p>
    <w:p w:rsidR="006A5BFB" w:rsidRPr="00F054E5" w:rsidRDefault="006A5BFB" w:rsidP="00573915">
      <w:pPr>
        <w:widowControl w:val="0"/>
        <w:ind w:left="284" w:right="206" w:firstLine="425"/>
        <w:jc w:val="both"/>
        <w:rPr>
          <w:color w:val="010302"/>
          <w:lang w:val="en-US" w:eastAsia="en-US"/>
        </w:rPr>
      </w:pPr>
      <w:r w:rsidRPr="00F054E5">
        <w:rPr>
          <w:color w:val="000000"/>
          <w:lang w:val="en-US" w:eastAsia="en-US"/>
        </w:rPr>
        <w:t>- u</w:t>
      </w:r>
      <w:r w:rsidRPr="00F054E5">
        <w:rPr>
          <w:color w:val="000000"/>
          <w:spacing w:val="-4"/>
          <w:lang w:val="en-US" w:eastAsia="en-US"/>
        </w:rPr>
        <w:t>m</w:t>
      </w:r>
      <w:r w:rsidRPr="00F054E5">
        <w:rPr>
          <w:color w:val="000000"/>
          <w:lang w:val="en-US" w:eastAsia="en-US"/>
        </w:rPr>
        <w:t>u</w:t>
      </w:r>
      <w:r w:rsidRPr="00F054E5">
        <w:rPr>
          <w:color w:val="000000"/>
          <w:spacing w:val="-4"/>
          <w:lang w:val="en-US" w:eastAsia="en-US"/>
        </w:rPr>
        <w:t>m</w:t>
      </w:r>
      <w:r w:rsidRPr="00F054E5">
        <w:rPr>
          <w:color w:val="000000"/>
          <w:lang w:val="en-US" w:eastAsia="en-US"/>
        </w:rPr>
        <w:t>i</w:t>
      </w:r>
      <w:r w:rsidRPr="00F054E5">
        <w:rPr>
          <w:color w:val="000000"/>
          <w:spacing w:val="-3"/>
          <w:lang w:val="en-US" w:eastAsia="en-US"/>
        </w:rPr>
        <w:t>y</w:t>
      </w:r>
      <w:r w:rsidRPr="00F054E5">
        <w:rPr>
          <w:color w:val="000000"/>
          <w:lang w:val="en-US" w:eastAsia="en-US"/>
        </w:rPr>
        <w:t xml:space="preserve"> o</w:t>
      </w:r>
      <w:r w:rsidRPr="00F054E5">
        <w:rPr>
          <w:color w:val="000000"/>
          <w:spacing w:val="-2"/>
          <w:lang w:val="en-US" w:eastAsia="en-US"/>
        </w:rPr>
        <w:t>‘</w:t>
      </w:r>
      <w:r w:rsidRPr="00F054E5">
        <w:rPr>
          <w:color w:val="000000"/>
          <w:lang w:val="en-US" w:eastAsia="en-US"/>
        </w:rPr>
        <w:t>rta ta</w:t>
      </w:r>
      <w:r w:rsidRPr="00F054E5">
        <w:rPr>
          <w:color w:val="000000"/>
          <w:spacing w:val="-2"/>
          <w:lang w:val="en-US" w:eastAsia="en-US"/>
        </w:rPr>
        <w:t>’</w:t>
      </w:r>
      <w:r w:rsidRPr="00F054E5">
        <w:rPr>
          <w:color w:val="000000"/>
          <w:lang w:val="en-US" w:eastAsia="en-US"/>
        </w:rPr>
        <w:t>li</w:t>
      </w:r>
      <w:r w:rsidRPr="00F054E5">
        <w:rPr>
          <w:color w:val="000000"/>
          <w:spacing w:val="-2"/>
          <w:lang w:val="en-US" w:eastAsia="en-US"/>
        </w:rPr>
        <w:t>m</w:t>
      </w:r>
      <w:r w:rsidRPr="00F054E5">
        <w:rPr>
          <w:color w:val="000000"/>
          <w:lang w:val="en-US" w:eastAsia="en-US"/>
        </w:rPr>
        <w:t xml:space="preserve"> </w:t>
      </w:r>
      <w:r w:rsidRPr="00F054E5">
        <w:rPr>
          <w:color w:val="000000"/>
          <w:spacing w:val="-2"/>
          <w:lang w:val="en-US" w:eastAsia="en-US"/>
        </w:rPr>
        <w:t>m</w:t>
      </w:r>
      <w:r w:rsidRPr="00F054E5">
        <w:rPr>
          <w:color w:val="000000"/>
          <w:lang w:val="en-US" w:eastAsia="en-US"/>
        </w:rPr>
        <w:t>akabla</w:t>
      </w:r>
      <w:r w:rsidRPr="00F054E5">
        <w:rPr>
          <w:color w:val="000000"/>
          <w:spacing w:val="-2"/>
          <w:lang w:val="en-US" w:eastAsia="en-US"/>
        </w:rPr>
        <w:t>r</w:t>
      </w:r>
      <w:r w:rsidRPr="00F054E5">
        <w:rPr>
          <w:color w:val="000000"/>
          <w:lang w:val="en-US" w:eastAsia="en-US"/>
        </w:rPr>
        <w:t>da sog</w:t>
      </w:r>
      <w:r w:rsidRPr="00F054E5">
        <w:rPr>
          <w:color w:val="000000"/>
          <w:spacing w:val="-2"/>
          <w:lang w:val="en-US" w:eastAsia="en-US"/>
        </w:rPr>
        <w:t>‘</w:t>
      </w:r>
      <w:r w:rsidRPr="00F054E5">
        <w:rPr>
          <w:color w:val="000000"/>
          <w:lang w:val="en-US" w:eastAsia="en-US"/>
        </w:rPr>
        <w:t>lo</w:t>
      </w:r>
      <w:r w:rsidRPr="00F054E5">
        <w:rPr>
          <w:color w:val="000000"/>
          <w:spacing w:val="-4"/>
          <w:lang w:val="en-US" w:eastAsia="en-US"/>
        </w:rPr>
        <w:t>m</w:t>
      </w:r>
      <w:r w:rsidRPr="00F054E5">
        <w:rPr>
          <w:color w:val="000000"/>
          <w:lang w:val="en-US" w:eastAsia="en-US"/>
        </w:rPr>
        <w:t xml:space="preserve">lashtirish </w:t>
      </w:r>
      <w:r w:rsidRPr="00F054E5">
        <w:rPr>
          <w:color w:val="000000"/>
          <w:spacing w:val="-4"/>
          <w:lang w:val="en-US" w:eastAsia="en-US"/>
        </w:rPr>
        <w:t>m</w:t>
      </w:r>
      <w:r w:rsidRPr="00F054E5">
        <w:rPr>
          <w:color w:val="000000"/>
          <w:lang w:val="en-US" w:eastAsia="en-US"/>
        </w:rPr>
        <w:t>ashg</w:t>
      </w:r>
      <w:r w:rsidRPr="00F054E5">
        <w:rPr>
          <w:color w:val="000000"/>
          <w:spacing w:val="-2"/>
          <w:lang w:val="en-US" w:eastAsia="en-US"/>
        </w:rPr>
        <w:t>‘</w:t>
      </w:r>
      <w:r w:rsidRPr="00F054E5">
        <w:rPr>
          <w:color w:val="000000"/>
          <w:lang w:val="en-US" w:eastAsia="en-US"/>
        </w:rPr>
        <w:t>ulotla</w:t>
      </w:r>
      <w:r w:rsidRPr="00F054E5">
        <w:rPr>
          <w:color w:val="000000"/>
          <w:spacing w:val="-2"/>
          <w:lang w:val="en-US" w:eastAsia="en-US"/>
        </w:rPr>
        <w:t>r</w:t>
      </w:r>
      <w:r w:rsidRPr="00F054E5">
        <w:rPr>
          <w:color w:val="000000"/>
          <w:lang w:val="en-US" w:eastAsia="en-US"/>
        </w:rPr>
        <w:t>ida int</w:t>
      </w:r>
      <w:r w:rsidRPr="00F054E5">
        <w:rPr>
          <w:color w:val="000000"/>
          <w:spacing w:val="-2"/>
          <w:lang w:val="en-US" w:eastAsia="en-US"/>
        </w:rPr>
        <w:t>e</w:t>
      </w:r>
      <w:r w:rsidRPr="00F054E5">
        <w:rPr>
          <w:color w:val="000000"/>
          <w:lang w:val="en-US" w:eastAsia="en-US"/>
        </w:rPr>
        <w:t xml:space="preserve">rfaol  </w:t>
      </w:r>
      <w:r w:rsidRPr="00F054E5">
        <w:rPr>
          <w:color w:val="000000"/>
          <w:spacing w:val="-2"/>
          <w:lang w:val="en-US" w:eastAsia="en-US"/>
        </w:rPr>
        <w:t>m</w:t>
      </w:r>
      <w:r w:rsidRPr="00F054E5">
        <w:rPr>
          <w:color w:val="000000"/>
          <w:lang w:val="en-US" w:eastAsia="en-US"/>
        </w:rPr>
        <w:t>etodla</w:t>
      </w:r>
      <w:r w:rsidRPr="00F054E5">
        <w:rPr>
          <w:color w:val="000000"/>
          <w:spacing w:val="-2"/>
          <w:lang w:val="en-US" w:eastAsia="en-US"/>
        </w:rPr>
        <w:t>r</w:t>
      </w:r>
      <w:r w:rsidRPr="00F054E5">
        <w:rPr>
          <w:color w:val="000000"/>
          <w:lang w:val="en-US" w:eastAsia="en-US"/>
        </w:rPr>
        <w:t>d</w:t>
      </w:r>
      <w:r w:rsidRPr="00F054E5">
        <w:rPr>
          <w:color w:val="000000"/>
          <w:spacing w:val="-2"/>
          <w:lang w:val="en-US" w:eastAsia="en-US"/>
        </w:rPr>
        <w:t>a</w:t>
      </w:r>
      <w:r w:rsidRPr="00F054E5">
        <w:rPr>
          <w:color w:val="000000"/>
          <w:lang w:val="en-US" w:eastAsia="en-US"/>
        </w:rPr>
        <w:t>n sa</w:t>
      </w:r>
      <w:r w:rsidRPr="00F054E5">
        <w:rPr>
          <w:color w:val="000000"/>
          <w:spacing w:val="-4"/>
          <w:lang w:val="en-US" w:eastAsia="en-US"/>
        </w:rPr>
        <w:t>m</w:t>
      </w:r>
      <w:r w:rsidRPr="00F054E5">
        <w:rPr>
          <w:color w:val="000000"/>
          <w:lang w:val="en-US" w:eastAsia="en-US"/>
        </w:rPr>
        <w:t>arali fo</w:t>
      </w:r>
      <w:r w:rsidRPr="00F054E5">
        <w:rPr>
          <w:color w:val="000000"/>
          <w:spacing w:val="-2"/>
          <w:lang w:val="en-US" w:eastAsia="en-US"/>
        </w:rPr>
        <w:t>y</w:t>
      </w:r>
      <w:r w:rsidRPr="00F054E5">
        <w:rPr>
          <w:color w:val="000000"/>
          <w:lang w:val="en-US" w:eastAsia="en-US"/>
        </w:rPr>
        <w:t>dal</w:t>
      </w:r>
      <w:r w:rsidRPr="00F054E5">
        <w:rPr>
          <w:color w:val="000000"/>
          <w:spacing w:val="-2"/>
          <w:lang w:val="en-US" w:eastAsia="en-US"/>
        </w:rPr>
        <w:t>a</w:t>
      </w:r>
      <w:r w:rsidRPr="00F054E5">
        <w:rPr>
          <w:color w:val="000000"/>
          <w:lang w:val="en-US" w:eastAsia="en-US"/>
        </w:rPr>
        <w:t xml:space="preserve">nish;   </w:t>
      </w:r>
    </w:p>
    <w:p w:rsidR="006A5BFB" w:rsidRPr="00F054E5" w:rsidRDefault="006A5BFB" w:rsidP="00573915">
      <w:pPr>
        <w:widowControl w:val="0"/>
        <w:ind w:left="284" w:right="206" w:firstLine="425"/>
        <w:jc w:val="both"/>
        <w:rPr>
          <w:color w:val="010302"/>
          <w:lang w:val="en-US" w:eastAsia="en-US"/>
        </w:rPr>
      </w:pP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spacing w:val="25"/>
          <w:lang w:val="en-US" w:eastAsia="en-US"/>
        </w:rPr>
        <w:t xml:space="preserve"> </w:t>
      </w:r>
      <w:r w:rsidRPr="00F054E5">
        <w:rPr>
          <w:color w:val="000000"/>
          <w:lang w:val="en-US" w:eastAsia="en-US"/>
        </w:rPr>
        <w:t>tarbi</w:t>
      </w:r>
      <w:r w:rsidRPr="00F054E5">
        <w:rPr>
          <w:color w:val="000000"/>
          <w:spacing w:val="-3"/>
          <w:lang w:val="en-US" w:eastAsia="en-US"/>
        </w:rPr>
        <w:t>y</w:t>
      </w:r>
      <w:r w:rsidRPr="00F054E5">
        <w:rPr>
          <w:color w:val="000000"/>
          <w:lang w:val="en-US" w:eastAsia="en-US"/>
        </w:rPr>
        <w:t>a</w:t>
      </w:r>
      <w:r w:rsidRPr="00F054E5">
        <w:rPr>
          <w:color w:val="000000"/>
          <w:spacing w:val="25"/>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3"/>
          <w:lang w:val="en-US" w:eastAsia="en-US"/>
        </w:rPr>
        <w:t xml:space="preserve"> </w:t>
      </w:r>
      <w:r w:rsidRPr="00F054E5">
        <w:rPr>
          <w:color w:val="000000"/>
          <w:lang w:val="en-US" w:eastAsia="en-US"/>
        </w:rPr>
        <w:t>dasturi</w:t>
      </w:r>
      <w:r w:rsidRPr="00F054E5">
        <w:rPr>
          <w:color w:val="000000"/>
          <w:spacing w:val="25"/>
          <w:lang w:val="en-US" w:eastAsia="en-US"/>
        </w:rPr>
        <w:t xml:space="preserve"> </w:t>
      </w:r>
      <w:r w:rsidRPr="00F054E5">
        <w:rPr>
          <w:color w:val="000000"/>
          <w:spacing w:val="-2"/>
          <w:lang w:val="en-US" w:eastAsia="en-US"/>
        </w:rPr>
        <w:t>a</w:t>
      </w:r>
      <w:r w:rsidRPr="00F054E5">
        <w:rPr>
          <w:color w:val="000000"/>
          <w:lang w:val="en-US" w:eastAsia="en-US"/>
        </w:rPr>
        <w:t>sosida</w:t>
      </w:r>
      <w:r w:rsidRPr="00F054E5">
        <w:rPr>
          <w:color w:val="000000"/>
          <w:spacing w:val="25"/>
          <w:lang w:val="en-US" w:eastAsia="en-US"/>
        </w:rPr>
        <w:t xml:space="preserve"> </w:t>
      </w:r>
      <w:r w:rsidRPr="00F054E5">
        <w:rPr>
          <w:color w:val="000000"/>
          <w:lang w:val="en-US" w:eastAsia="en-US"/>
        </w:rPr>
        <w:t>f</w:t>
      </w:r>
      <w:r w:rsidRPr="00F054E5">
        <w:rPr>
          <w:color w:val="000000"/>
          <w:spacing w:val="-2"/>
          <w:lang w:val="en-US" w:eastAsia="en-US"/>
        </w:rPr>
        <w:t>a</w:t>
      </w:r>
      <w:r w:rsidRPr="00F054E5">
        <w:rPr>
          <w:color w:val="000000"/>
          <w:lang w:val="en-US" w:eastAsia="en-US"/>
        </w:rPr>
        <w:t>n</w:t>
      </w:r>
      <w:r w:rsidRPr="00F054E5">
        <w:rPr>
          <w:color w:val="000000"/>
          <w:spacing w:val="25"/>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qituv</w:t>
      </w:r>
      <w:r w:rsidRPr="00F054E5">
        <w:rPr>
          <w:color w:val="000000"/>
          <w:spacing w:val="-2"/>
          <w:lang w:val="en-US" w:eastAsia="en-US"/>
        </w:rPr>
        <w:t>c</w:t>
      </w:r>
      <w:r w:rsidRPr="00F054E5">
        <w:rPr>
          <w:color w:val="000000"/>
          <w:lang w:val="en-US" w:eastAsia="en-US"/>
        </w:rPr>
        <w:t>hisi</w:t>
      </w:r>
      <w:r w:rsidRPr="00F054E5">
        <w:rPr>
          <w:color w:val="000000"/>
          <w:spacing w:val="25"/>
          <w:lang w:val="en-US" w:eastAsia="en-US"/>
        </w:rPr>
        <w:t xml:space="preserve"> </w:t>
      </w:r>
      <w:r w:rsidRPr="00F054E5">
        <w:rPr>
          <w:color w:val="000000"/>
          <w:spacing w:val="-3"/>
          <w:lang w:val="en-US" w:eastAsia="en-US"/>
        </w:rPr>
        <w:t>y</w:t>
      </w:r>
      <w:r w:rsidRPr="00F054E5">
        <w:rPr>
          <w:color w:val="000000"/>
          <w:lang w:val="en-US" w:eastAsia="en-US"/>
        </w:rPr>
        <w:t>illik</w:t>
      </w:r>
      <w:r w:rsidRPr="00F054E5">
        <w:rPr>
          <w:color w:val="000000"/>
          <w:spacing w:val="25"/>
          <w:lang w:val="en-US" w:eastAsia="en-US"/>
        </w:rPr>
        <w:t xml:space="preserve"> </w:t>
      </w:r>
      <w:r w:rsidRPr="00F054E5">
        <w:rPr>
          <w:color w:val="000000"/>
          <w:lang w:val="en-US" w:eastAsia="en-US"/>
        </w:rPr>
        <w:t>taqvi</w:t>
      </w:r>
      <w:r w:rsidRPr="00F054E5">
        <w:rPr>
          <w:color w:val="000000"/>
          <w:spacing w:val="-4"/>
          <w:lang w:val="en-US" w:eastAsia="en-US"/>
        </w:rPr>
        <w:t>m</w:t>
      </w:r>
      <w:r w:rsidRPr="00F054E5">
        <w:rPr>
          <w:color w:val="000000"/>
          <w:spacing w:val="41"/>
          <w:lang w:val="en-US" w:eastAsia="en-US"/>
        </w:rPr>
        <w:t xml:space="preserve"> </w:t>
      </w:r>
      <w:r w:rsidRPr="00F054E5">
        <w:rPr>
          <w:color w:val="000000"/>
          <w:spacing w:val="-2"/>
          <w:lang w:val="en-US" w:eastAsia="en-US"/>
        </w:rPr>
        <w:t>m</w:t>
      </w:r>
      <w:r w:rsidRPr="00F054E5">
        <w:rPr>
          <w:color w:val="000000"/>
          <w:lang w:val="en-US" w:eastAsia="en-US"/>
        </w:rPr>
        <w:t>avzui</w:t>
      </w:r>
      <w:r w:rsidRPr="00F054E5">
        <w:rPr>
          <w:color w:val="000000"/>
          <w:spacing w:val="-4"/>
          <w:lang w:val="en-US" w:eastAsia="en-US"/>
        </w:rPr>
        <w:t>y</w:t>
      </w:r>
      <w:r w:rsidRPr="00F054E5">
        <w:rPr>
          <w:color w:val="000000"/>
          <w:lang w:val="en-US" w:eastAsia="en-US"/>
        </w:rPr>
        <w:t xml:space="preserve">  reja</w:t>
      </w:r>
      <w:r w:rsidRPr="00F054E5">
        <w:rPr>
          <w:color w:val="000000"/>
          <w:spacing w:val="83"/>
          <w:lang w:val="en-US" w:eastAsia="en-US"/>
        </w:rPr>
        <w:t xml:space="preserve"> </w:t>
      </w:r>
      <w:r w:rsidRPr="00F054E5">
        <w:rPr>
          <w:color w:val="000000"/>
          <w:lang w:val="en-US" w:eastAsia="en-US"/>
        </w:rPr>
        <w:t>ishl</w:t>
      </w:r>
      <w:r w:rsidRPr="00F054E5">
        <w:rPr>
          <w:color w:val="000000"/>
          <w:spacing w:val="-2"/>
          <w:lang w:val="en-US" w:eastAsia="en-US"/>
        </w:rPr>
        <w:t>a</w:t>
      </w:r>
      <w:r w:rsidRPr="00F054E5">
        <w:rPr>
          <w:color w:val="000000"/>
          <w:lang w:val="en-US" w:eastAsia="en-US"/>
        </w:rPr>
        <w:t>b</w:t>
      </w:r>
      <w:r w:rsidRPr="00F054E5">
        <w:rPr>
          <w:color w:val="000000"/>
          <w:spacing w:val="83"/>
          <w:lang w:val="en-US" w:eastAsia="en-US"/>
        </w:rPr>
        <w:t xml:space="preserve"> </w:t>
      </w:r>
      <w:r w:rsidRPr="00F054E5">
        <w:rPr>
          <w:color w:val="000000"/>
          <w:spacing w:val="-2"/>
          <w:lang w:val="en-US" w:eastAsia="en-US"/>
        </w:rPr>
        <w:t>c</w:t>
      </w:r>
      <w:r w:rsidRPr="00F054E5">
        <w:rPr>
          <w:color w:val="000000"/>
          <w:lang w:val="en-US" w:eastAsia="en-US"/>
        </w:rPr>
        <w:t>hiq</w:t>
      </w:r>
      <w:r w:rsidRPr="00F054E5">
        <w:rPr>
          <w:color w:val="000000"/>
          <w:spacing w:val="-2"/>
          <w:lang w:val="en-US" w:eastAsia="en-US"/>
        </w:rPr>
        <w:t>a</w:t>
      </w:r>
      <w:r w:rsidRPr="00F054E5">
        <w:rPr>
          <w:color w:val="000000"/>
          <w:lang w:val="en-US" w:eastAsia="en-US"/>
        </w:rPr>
        <w:t>di</w:t>
      </w:r>
      <w:r w:rsidRPr="00F054E5">
        <w:rPr>
          <w:color w:val="000000"/>
          <w:spacing w:val="80"/>
          <w:lang w:val="en-US" w:eastAsia="en-US"/>
        </w:rPr>
        <w:t xml:space="preserve"> </w:t>
      </w:r>
      <w:r w:rsidRPr="00F054E5">
        <w:rPr>
          <w:color w:val="000000"/>
          <w:lang w:val="en-US" w:eastAsia="en-US"/>
        </w:rPr>
        <w:t>va</w:t>
      </w:r>
      <w:r w:rsidRPr="00F054E5">
        <w:rPr>
          <w:color w:val="000000"/>
          <w:spacing w:val="80"/>
          <w:lang w:val="en-US" w:eastAsia="en-US"/>
        </w:rPr>
        <w:t xml:space="preserve"> </w:t>
      </w:r>
      <w:r w:rsidRPr="00F054E5">
        <w:rPr>
          <w:color w:val="000000"/>
          <w:lang w:val="en-US" w:eastAsia="en-US"/>
        </w:rPr>
        <w:t>ta</w:t>
      </w:r>
      <w:r w:rsidRPr="00F054E5">
        <w:rPr>
          <w:color w:val="000000"/>
          <w:spacing w:val="-2"/>
          <w:lang w:val="en-US" w:eastAsia="en-US"/>
        </w:rPr>
        <w:t>’</w:t>
      </w:r>
      <w:r w:rsidRPr="00F054E5">
        <w:rPr>
          <w:color w:val="000000"/>
          <w:lang w:val="en-US" w:eastAsia="en-US"/>
        </w:rPr>
        <w:t>li</w:t>
      </w:r>
      <w:r w:rsidRPr="00F054E5">
        <w:rPr>
          <w:color w:val="000000"/>
          <w:spacing w:val="-4"/>
          <w:lang w:val="en-US" w:eastAsia="en-US"/>
        </w:rPr>
        <w:t>m</w:t>
      </w:r>
      <w:r w:rsidRPr="00F054E5">
        <w:rPr>
          <w:color w:val="000000"/>
          <w:spacing w:val="85"/>
          <w:lang w:val="en-US" w:eastAsia="en-US"/>
        </w:rPr>
        <w:t xml:space="preserve"> </w:t>
      </w:r>
      <w:r w:rsidRPr="00F054E5">
        <w:rPr>
          <w:color w:val="000000"/>
          <w:spacing w:val="-4"/>
          <w:lang w:val="en-US" w:eastAsia="en-US"/>
        </w:rPr>
        <w:t>m</w:t>
      </w:r>
      <w:r w:rsidRPr="00F054E5">
        <w:rPr>
          <w:color w:val="000000"/>
          <w:lang w:val="en-US" w:eastAsia="en-US"/>
        </w:rPr>
        <w:t>uass</w:t>
      </w:r>
      <w:r w:rsidRPr="00F054E5">
        <w:rPr>
          <w:color w:val="000000"/>
          <w:spacing w:val="-2"/>
          <w:lang w:val="en-US" w:eastAsia="en-US"/>
        </w:rPr>
        <w:t>a</w:t>
      </w:r>
      <w:r w:rsidRPr="00F054E5">
        <w:rPr>
          <w:color w:val="000000"/>
          <w:lang w:val="en-US" w:eastAsia="en-US"/>
        </w:rPr>
        <w:t>s</w:t>
      </w:r>
      <w:r w:rsidRPr="00F054E5">
        <w:rPr>
          <w:color w:val="000000"/>
          <w:spacing w:val="-2"/>
          <w:lang w:val="en-US" w:eastAsia="en-US"/>
        </w:rPr>
        <w:t>a</w:t>
      </w:r>
      <w:r w:rsidRPr="00F054E5">
        <w:rPr>
          <w:color w:val="000000"/>
          <w:lang w:val="en-US" w:eastAsia="en-US"/>
        </w:rPr>
        <w:t>larining</w:t>
      </w:r>
      <w:r w:rsidRPr="00F054E5">
        <w:rPr>
          <w:color w:val="000000"/>
          <w:spacing w:val="83"/>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83"/>
          <w:lang w:val="en-US" w:eastAsia="en-US"/>
        </w:rPr>
        <w:t xml:space="preserve"> </w:t>
      </w:r>
      <w:r w:rsidRPr="00F054E5">
        <w:rPr>
          <w:color w:val="000000"/>
          <w:lang w:val="en-US" w:eastAsia="en-US"/>
        </w:rPr>
        <w:t>ishl</w:t>
      </w:r>
      <w:r w:rsidRPr="00F054E5">
        <w:rPr>
          <w:color w:val="000000"/>
          <w:spacing w:val="-2"/>
          <w:lang w:val="en-US" w:eastAsia="en-US"/>
        </w:rPr>
        <w:t>a</w:t>
      </w:r>
      <w:r w:rsidRPr="00F054E5">
        <w:rPr>
          <w:color w:val="000000"/>
          <w:lang w:val="en-US" w:eastAsia="en-US"/>
        </w:rPr>
        <w:t>ri</w:t>
      </w:r>
      <w:r w:rsidRPr="00F054E5">
        <w:rPr>
          <w:color w:val="000000"/>
          <w:spacing w:val="83"/>
          <w:lang w:val="en-US" w:eastAsia="en-US"/>
        </w:rPr>
        <w:t xml:space="preserve"> </w:t>
      </w:r>
      <w:r w:rsidRPr="00F054E5">
        <w:rPr>
          <w:color w:val="000000"/>
          <w:lang w:val="en-US" w:eastAsia="en-US"/>
        </w:rPr>
        <w:t>bo‘</w:t>
      </w:r>
      <w:r w:rsidRPr="00F054E5">
        <w:rPr>
          <w:color w:val="000000"/>
          <w:spacing w:val="-3"/>
          <w:lang w:val="en-US" w:eastAsia="en-US"/>
        </w:rPr>
        <w:t>y</w:t>
      </w:r>
      <w:r w:rsidRPr="00F054E5">
        <w:rPr>
          <w:color w:val="000000"/>
          <w:lang w:val="en-US" w:eastAsia="en-US"/>
        </w:rPr>
        <w:t>icha</w:t>
      </w:r>
      <w:r w:rsidRPr="00F054E5">
        <w:rPr>
          <w:color w:val="000000"/>
          <w:spacing w:val="80"/>
          <w:lang w:val="en-US" w:eastAsia="en-US"/>
        </w:rPr>
        <w:t xml:space="preserve"> </w:t>
      </w:r>
      <w:r w:rsidRPr="00F054E5">
        <w:rPr>
          <w:color w:val="000000"/>
          <w:lang w:val="en-US" w:eastAsia="en-US"/>
        </w:rPr>
        <w:t>directo</w:t>
      </w:r>
      <w:r w:rsidRPr="00F054E5">
        <w:rPr>
          <w:color w:val="000000"/>
          <w:spacing w:val="-2"/>
          <w:lang w:val="en-US" w:eastAsia="en-US"/>
        </w:rPr>
        <w:t>r</w:t>
      </w:r>
      <w:r w:rsidRPr="00F054E5">
        <w:rPr>
          <w:color w:val="000000"/>
          <w:lang w:val="en-US" w:eastAsia="en-US"/>
        </w:rPr>
        <w:t xml:space="preserve">  o</w:t>
      </w:r>
      <w:r w:rsidRPr="00F054E5">
        <w:rPr>
          <w:color w:val="000000"/>
          <w:spacing w:val="-2"/>
          <w:lang w:val="en-US" w:eastAsia="en-US"/>
        </w:rPr>
        <w:t>‘</w:t>
      </w:r>
      <w:r w:rsidRPr="00F054E5">
        <w:rPr>
          <w:color w:val="000000"/>
          <w:lang w:val="en-US" w:eastAsia="en-US"/>
        </w:rPr>
        <w:t>rinbosa</w:t>
      </w:r>
      <w:r w:rsidRPr="00F054E5">
        <w:rPr>
          <w:color w:val="000000"/>
          <w:spacing w:val="-2"/>
          <w:lang w:val="en-US" w:eastAsia="en-US"/>
        </w:rPr>
        <w:t>r</w:t>
      </w:r>
      <w:r w:rsidRPr="00F054E5">
        <w:rPr>
          <w:color w:val="000000"/>
          <w:lang w:val="en-US" w:eastAsia="en-US"/>
        </w:rPr>
        <w:t>i</w:t>
      </w:r>
      <w:r w:rsidRPr="00F054E5">
        <w:rPr>
          <w:color w:val="000000"/>
          <w:spacing w:val="102"/>
          <w:lang w:val="en-US" w:eastAsia="en-US"/>
        </w:rPr>
        <w:t xml:space="preserve"> </w:t>
      </w:r>
      <w:r w:rsidRPr="00F054E5">
        <w:rPr>
          <w:color w:val="000000"/>
          <w:lang w:val="en-US" w:eastAsia="en-US"/>
        </w:rPr>
        <w:t>to</w:t>
      </w:r>
      <w:r w:rsidRPr="00F054E5">
        <w:rPr>
          <w:color w:val="000000"/>
          <w:spacing w:val="-4"/>
          <w:lang w:val="en-US" w:eastAsia="en-US"/>
        </w:rPr>
        <w:t>m</w:t>
      </w:r>
      <w:r w:rsidRPr="00F054E5">
        <w:rPr>
          <w:color w:val="000000"/>
          <w:lang w:val="en-US" w:eastAsia="en-US"/>
        </w:rPr>
        <w:t>onidan</w:t>
      </w:r>
      <w:r w:rsidRPr="00F054E5">
        <w:rPr>
          <w:color w:val="000000"/>
          <w:spacing w:val="102"/>
          <w:lang w:val="en-US" w:eastAsia="en-US"/>
        </w:rPr>
        <w:t xml:space="preserve"> </w:t>
      </w:r>
      <w:r w:rsidRPr="00F054E5">
        <w:rPr>
          <w:color w:val="000000"/>
          <w:lang w:val="en-US" w:eastAsia="en-US"/>
        </w:rPr>
        <w:t>tasdiql</w:t>
      </w:r>
      <w:r w:rsidRPr="00F054E5">
        <w:rPr>
          <w:color w:val="000000"/>
          <w:spacing w:val="-2"/>
          <w:lang w:val="en-US" w:eastAsia="en-US"/>
        </w:rPr>
        <w:t>a</w:t>
      </w:r>
      <w:r w:rsidRPr="00F054E5">
        <w:rPr>
          <w:color w:val="000000"/>
          <w:lang w:val="en-US" w:eastAsia="en-US"/>
        </w:rPr>
        <w:t>n</w:t>
      </w:r>
      <w:r w:rsidRPr="00F054E5">
        <w:rPr>
          <w:color w:val="000000"/>
          <w:spacing w:val="-2"/>
          <w:lang w:val="en-US" w:eastAsia="en-US"/>
        </w:rPr>
        <w:t>a</w:t>
      </w:r>
      <w:r w:rsidRPr="00F054E5">
        <w:rPr>
          <w:color w:val="000000"/>
          <w:lang w:val="en-US" w:eastAsia="en-US"/>
        </w:rPr>
        <w:t>di.</w:t>
      </w:r>
      <w:r w:rsidRPr="00F054E5">
        <w:rPr>
          <w:color w:val="000000"/>
          <w:spacing w:val="104"/>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qvi</w:t>
      </w:r>
      <w:r w:rsidRPr="00F054E5">
        <w:rPr>
          <w:color w:val="000000"/>
          <w:spacing w:val="-2"/>
          <w:lang w:val="en-US" w:eastAsia="en-US"/>
        </w:rPr>
        <w:t>m</w:t>
      </w:r>
      <w:r w:rsidRPr="00F054E5">
        <w:rPr>
          <w:color w:val="000000"/>
          <w:spacing w:val="107"/>
          <w:lang w:val="en-US" w:eastAsia="en-US"/>
        </w:rPr>
        <w:t xml:space="preserve"> </w:t>
      </w:r>
      <w:r w:rsidRPr="00F054E5">
        <w:rPr>
          <w:color w:val="000000"/>
          <w:spacing w:val="-4"/>
          <w:lang w:val="en-US" w:eastAsia="en-US"/>
        </w:rPr>
        <w:t>m</w:t>
      </w:r>
      <w:r w:rsidRPr="00F054E5">
        <w:rPr>
          <w:color w:val="000000"/>
          <w:lang w:val="en-US" w:eastAsia="en-US"/>
        </w:rPr>
        <w:t>avzui</w:t>
      </w:r>
      <w:r w:rsidRPr="00F054E5">
        <w:rPr>
          <w:color w:val="000000"/>
          <w:spacing w:val="-2"/>
          <w:lang w:val="en-US" w:eastAsia="en-US"/>
        </w:rPr>
        <w:t>y</w:t>
      </w:r>
      <w:r w:rsidRPr="00F054E5">
        <w:rPr>
          <w:color w:val="000000"/>
          <w:spacing w:val="105"/>
          <w:lang w:val="en-US" w:eastAsia="en-US"/>
        </w:rPr>
        <w:t xml:space="preserve"> </w:t>
      </w:r>
      <w:r w:rsidRPr="00F054E5">
        <w:rPr>
          <w:color w:val="000000"/>
          <w:lang w:val="en-US" w:eastAsia="en-US"/>
        </w:rPr>
        <w:t>reja</w:t>
      </w:r>
      <w:r w:rsidRPr="00F054E5">
        <w:rPr>
          <w:color w:val="000000"/>
          <w:spacing w:val="104"/>
          <w:lang w:val="en-US" w:eastAsia="en-US"/>
        </w:rPr>
        <w:t xml:space="preserve"> </w:t>
      </w:r>
      <w:r w:rsidRPr="00F054E5">
        <w:rPr>
          <w:color w:val="000000"/>
          <w:lang w:val="en-US" w:eastAsia="en-US"/>
        </w:rPr>
        <w:t>tuzishda</w:t>
      </w:r>
      <w:r w:rsidRPr="00F054E5">
        <w:rPr>
          <w:color w:val="000000"/>
          <w:spacing w:val="102"/>
          <w:lang w:val="en-US" w:eastAsia="en-US"/>
        </w:rPr>
        <w:t xml:space="preserve"> </w:t>
      </w:r>
      <w:r w:rsidRPr="00F054E5">
        <w:rPr>
          <w:color w:val="000000"/>
          <w:lang w:val="en-US" w:eastAsia="en-US"/>
        </w:rPr>
        <w:t>or</w:t>
      </w:r>
      <w:r w:rsidRPr="00F054E5">
        <w:rPr>
          <w:color w:val="000000"/>
          <w:spacing w:val="-2"/>
          <w:lang w:val="en-US" w:eastAsia="en-US"/>
        </w:rPr>
        <w:t>a</w:t>
      </w:r>
      <w:r w:rsidRPr="00F054E5">
        <w:rPr>
          <w:color w:val="000000"/>
          <w:lang w:val="en-US" w:eastAsia="en-US"/>
        </w:rPr>
        <w:t>liq</w:t>
      </w:r>
      <w:r w:rsidRPr="00F054E5">
        <w:rPr>
          <w:color w:val="000000"/>
          <w:spacing w:val="102"/>
          <w:lang w:val="en-US" w:eastAsia="en-US"/>
        </w:rPr>
        <w:t xml:space="preserve"> </w:t>
      </w:r>
      <w:r w:rsidRPr="00F054E5">
        <w:rPr>
          <w:color w:val="000000"/>
          <w:lang w:val="en-US" w:eastAsia="en-US"/>
        </w:rPr>
        <w:t>v</w:t>
      </w:r>
      <w:r w:rsidRPr="00F054E5">
        <w:rPr>
          <w:color w:val="000000"/>
          <w:spacing w:val="-2"/>
          <w:lang w:val="en-US" w:eastAsia="en-US"/>
        </w:rPr>
        <w:t>a</w:t>
      </w:r>
      <w:r w:rsidRPr="00F054E5">
        <w:rPr>
          <w:color w:val="000000"/>
          <w:lang w:val="en-US" w:eastAsia="en-US"/>
        </w:rPr>
        <w:t xml:space="preserve">  </w:t>
      </w:r>
      <w:r w:rsidRPr="00F054E5">
        <w:rPr>
          <w:color w:val="000000"/>
          <w:spacing w:val="-3"/>
          <w:lang w:val="en-US" w:eastAsia="en-US"/>
        </w:rPr>
        <w:t>y</w:t>
      </w:r>
      <w:r w:rsidRPr="00F054E5">
        <w:rPr>
          <w:color w:val="000000"/>
          <w:lang w:val="en-US" w:eastAsia="en-US"/>
        </w:rPr>
        <w:t>akuni</w:t>
      </w:r>
      <w:r w:rsidRPr="00F054E5">
        <w:rPr>
          <w:color w:val="000000"/>
          <w:spacing w:val="-3"/>
          <w:lang w:val="en-US" w:eastAsia="en-US"/>
        </w:rPr>
        <w:t>y</w:t>
      </w:r>
      <w:r w:rsidRPr="00F054E5">
        <w:rPr>
          <w:color w:val="000000"/>
          <w:spacing w:val="42"/>
          <w:lang w:val="en-US" w:eastAsia="en-US"/>
        </w:rPr>
        <w:t xml:space="preserve"> </w:t>
      </w:r>
      <w:r w:rsidRPr="00F054E5">
        <w:rPr>
          <w:color w:val="000000"/>
          <w:lang w:val="en-US" w:eastAsia="en-US"/>
        </w:rPr>
        <w:t>nazo</w:t>
      </w:r>
      <w:r w:rsidRPr="00F054E5">
        <w:rPr>
          <w:color w:val="000000"/>
          <w:spacing w:val="-2"/>
          <w:lang w:val="en-US" w:eastAsia="en-US"/>
        </w:rPr>
        <w:t>r</w:t>
      </w:r>
      <w:r w:rsidRPr="00F054E5">
        <w:rPr>
          <w:color w:val="000000"/>
          <w:lang w:val="en-US" w:eastAsia="en-US"/>
        </w:rPr>
        <w:t>at</w:t>
      </w:r>
      <w:r w:rsidRPr="00F054E5">
        <w:rPr>
          <w:color w:val="000000"/>
          <w:spacing w:val="42"/>
          <w:lang w:val="en-US" w:eastAsia="en-US"/>
        </w:rPr>
        <w:t xml:space="preserve"> </w:t>
      </w:r>
      <w:r w:rsidRPr="00F054E5">
        <w:rPr>
          <w:color w:val="000000"/>
          <w:lang w:val="en-US" w:eastAsia="en-US"/>
        </w:rPr>
        <w:t>ishlarining</w:t>
      </w:r>
      <w:r w:rsidRPr="00F054E5">
        <w:rPr>
          <w:color w:val="000000"/>
          <w:spacing w:val="42"/>
          <w:lang w:val="en-US" w:eastAsia="en-US"/>
        </w:rPr>
        <w:t xml:space="preserve"> </w:t>
      </w:r>
      <w:r w:rsidRPr="00F054E5">
        <w:rPr>
          <w:color w:val="000000"/>
          <w:lang w:val="en-US" w:eastAsia="en-US"/>
        </w:rPr>
        <w:t>to</w:t>
      </w:r>
      <w:r w:rsidRPr="00F054E5">
        <w:rPr>
          <w:color w:val="000000"/>
          <w:spacing w:val="-2"/>
          <w:lang w:val="en-US" w:eastAsia="en-US"/>
        </w:rPr>
        <w:t>‘</w:t>
      </w:r>
      <w:r w:rsidRPr="00F054E5">
        <w:rPr>
          <w:color w:val="000000"/>
          <w:lang w:val="en-US" w:eastAsia="en-US"/>
        </w:rPr>
        <w:t>g</w:t>
      </w:r>
      <w:r w:rsidRPr="00F054E5">
        <w:rPr>
          <w:color w:val="000000"/>
          <w:spacing w:val="-2"/>
          <w:lang w:val="en-US" w:eastAsia="en-US"/>
        </w:rPr>
        <w:t>‘</w:t>
      </w:r>
      <w:r w:rsidRPr="00F054E5">
        <w:rPr>
          <w:color w:val="000000"/>
          <w:lang w:val="en-US" w:eastAsia="en-US"/>
        </w:rPr>
        <w:t>ri</w:t>
      </w:r>
      <w:r w:rsidRPr="00F054E5">
        <w:rPr>
          <w:color w:val="000000"/>
          <w:spacing w:val="42"/>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qsi</w:t>
      </w:r>
      <w:r w:rsidRPr="00F054E5">
        <w:rPr>
          <w:color w:val="000000"/>
          <w:spacing w:val="-4"/>
          <w:lang w:val="en-US" w:eastAsia="en-US"/>
        </w:rPr>
        <w:t>m</w:t>
      </w:r>
      <w:r w:rsidRPr="00F054E5">
        <w:rPr>
          <w:color w:val="000000"/>
          <w:lang w:val="en-US" w:eastAsia="en-US"/>
        </w:rPr>
        <w:t>lanishi,</w:t>
      </w:r>
      <w:r w:rsidRPr="00F054E5">
        <w:rPr>
          <w:color w:val="000000"/>
          <w:spacing w:val="41"/>
          <w:lang w:val="en-US" w:eastAsia="en-US"/>
        </w:rPr>
        <w:t xml:space="preserve"> </w:t>
      </w:r>
      <w:r w:rsidRPr="00F054E5">
        <w:rPr>
          <w:color w:val="000000"/>
          <w:lang w:val="en-US" w:eastAsia="en-US"/>
        </w:rPr>
        <w:t>na</w:t>
      </w:r>
      <w:r w:rsidRPr="00F054E5">
        <w:rPr>
          <w:color w:val="000000"/>
          <w:spacing w:val="-2"/>
          <w:lang w:val="en-US" w:eastAsia="en-US"/>
        </w:rPr>
        <w:t>z</w:t>
      </w:r>
      <w:r w:rsidRPr="00F054E5">
        <w:rPr>
          <w:color w:val="000000"/>
          <w:lang w:val="en-US" w:eastAsia="en-US"/>
        </w:rPr>
        <w:t>ari</w:t>
      </w:r>
      <w:r w:rsidRPr="00F054E5">
        <w:rPr>
          <w:color w:val="000000"/>
          <w:spacing w:val="-3"/>
          <w:lang w:val="en-US" w:eastAsia="en-US"/>
        </w:rPr>
        <w:t>y</w:t>
      </w:r>
      <w:r w:rsidRPr="00F054E5">
        <w:rPr>
          <w:color w:val="000000"/>
          <w:spacing w:val="42"/>
          <w:lang w:val="en-US" w:eastAsia="en-US"/>
        </w:rPr>
        <w:t xml:space="preserve"> </w:t>
      </w:r>
      <w:r w:rsidRPr="00F054E5">
        <w:rPr>
          <w:color w:val="000000"/>
          <w:lang w:val="en-US" w:eastAsia="en-US"/>
        </w:rPr>
        <w:t>bili</w:t>
      </w:r>
      <w:r w:rsidRPr="00F054E5">
        <w:rPr>
          <w:color w:val="000000"/>
          <w:spacing w:val="-2"/>
          <w:lang w:val="en-US" w:eastAsia="en-US"/>
        </w:rPr>
        <w:t>m</w:t>
      </w:r>
      <w:r w:rsidRPr="00F054E5">
        <w:rPr>
          <w:color w:val="000000"/>
          <w:spacing w:val="42"/>
          <w:lang w:val="en-US" w:eastAsia="en-US"/>
        </w:rPr>
        <w:t xml:space="preserve"> </w:t>
      </w:r>
      <w:r w:rsidRPr="00F054E5">
        <w:rPr>
          <w:color w:val="000000"/>
          <w:lang w:val="en-US" w:eastAsia="en-US"/>
        </w:rPr>
        <w:t>berish</w:t>
      </w:r>
      <w:r w:rsidRPr="00F054E5">
        <w:rPr>
          <w:color w:val="000000"/>
          <w:spacing w:val="42"/>
          <w:lang w:val="en-US" w:eastAsia="en-US"/>
        </w:rPr>
        <w:t xml:space="preserve"> </w:t>
      </w:r>
      <w:r w:rsidRPr="00F054E5">
        <w:rPr>
          <w:color w:val="000000"/>
          <w:lang w:val="en-US" w:eastAsia="en-US"/>
        </w:rPr>
        <w:t>va</w:t>
      </w:r>
      <w:r w:rsidRPr="00F054E5">
        <w:rPr>
          <w:color w:val="000000"/>
          <w:spacing w:val="42"/>
          <w:lang w:val="en-US" w:eastAsia="en-US"/>
        </w:rPr>
        <w:t xml:space="preserve"> </w:t>
      </w:r>
      <w:r w:rsidRPr="00F054E5">
        <w:rPr>
          <w:color w:val="000000"/>
          <w:lang w:val="en-US" w:eastAsia="en-US"/>
        </w:rPr>
        <w:t>a</w:t>
      </w:r>
      <w:r w:rsidRPr="00F054E5">
        <w:rPr>
          <w:color w:val="000000"/>
          <w:spacing w:val="-4"/>
          <w:lang w:val="en-US" w:eastAsia="en-US"/>
        </w:rPr>
        <w:t>m</w:t>
      </w:r>
      <w:r w:rsidRPr="00F054E5">
        <w:rPr>
          <w:color w:val="000000"/>
          <w:lang w:val="en-US" w:eastAsia="en-US"/>
        </w:rPr>
        <w:t>ali</w:t>
      </w:r>
      <w:r w:rsidRPr="00F054E5">
        <w:rPr>
          <w:color w:val="000000"/>
          <w:spacing w:val="-3"/>
          <w:lang w:val="en-US" w:eastAsia="en-US"/>
        </w:rPr>
        <w:t>y</w:t>
      </w:r>
      <w:r w:rsidRPr="00F054E5">
        <w:rPr>
          <w:color w:val="000000"/>
          <w:lang w:val="en-US" w:eastAsia="en-US"/>
        </w:rPr>
        <w:t xml:space="preserve">  </w:t>
      </w:r>
      <w:r w:rsidRPr="00F054E5">
        <w:rPr>
          <w:color w:val="000000"/>
          <w:spacing w:val="-2"/>
          <w:lang w:val="en-US" w:eastAsia="en-US"/>
        </w:rPr>
        <w:t>m</w:t>
      </w:r>
      <w:r w:rsidRPr="00F054E5">
        <w:rPr>
          <w:color w:val="000000"/>
          <w:lang w:val="en-US" w:eastAsia="en-US"/>
        </w:rPr>
        <w:t>ashg</w:t>
      </w:r>
      <w:r w:rsidRPr="00F054E5">
        <w:rPr>
          <w:color w:val="000000"/>
          <w:spacing w:val="-2"/>
          <w:lang w:val="en-US" w:eastAsia="en-US"/>
        </w:rPr>
        <w:t>‘</w:t>
      </w:r>
      <w:r w:rsidRPr="00F054E5">
        <w:rPr>
          <w:color w:val="000000"/>
          <w:lang w:val="en-US" w:eastAsia="en-US"/>
        </w:rPr>
        <w:t>ulotla</w:t>
      </w:r>
      <w:r w:rsidRPr="00F054E5">
        <w:rPr>
          <w:color w:val="000000"/>
          <w:spacing w:val="-2"/>
          <w:lang w:val="en-US" w:eastAsia="en-US"/>
        </w:rPr>
        <w:t>r</w:t>
      </w:r>
      <w:r w:rsidRPr="00F054E5">
        <w:rPr>
          <w:color w:val="000000"/>
          <w:lang w:val="en-US" w:eastAsia="en-US"/>
        </w:rPr>
        <w:t>ning ket</w:t>
      </w:r>
      <w:r w:rsidRPr="00F054E5">
        <w:rPr>
          <w:color w:val="000000"/>
          <w:spacing w:val="-4"/>
          <w:lang w:val="en-US" w:eastAsia="en-US"/>
        </w:rPr>
        <w:t>m</w:t>
      </w:r>
      <w:r w:rsidRPr="00F054E5">
        <w:rPr>
          <w:color w:val="000000"/>
          <w:lang w:val="en-US" w:eastAsia="en-US"/>
        </w:rPr>
        <w:t>a-ketligiga e</w:t>
      </w:r>
      <w:r w:rsidRPr="00F054E5">
        <w:rPr>
          <w:color w:val="000000"/>
          <w:spacing w:val="-2"/>
          <w:lang w:val="en-US" w:eastAsia="en-US"/>
        </w:rPr>
        <w:t>’</w:t>
      </w:r>
      <w:r w:rsidRPr="00F054E5">
        <w:rPr>
          <w:color w:val="000000"/>
          <w:lang w:val="en-US" w:eastAsia="en-US"/>
        </w:rPr>
        <w:t>tibor</w:t>
      </w:r>
      <w:r w:rsidRPr="00F054E5">
        <w:rPr>
          <w:color w:val="000000"/>
          <w:spacing w:val="-2"/>
          <w:lang w:val="en-US" w:eastAsia="en-US"/>
        </w:rPr>
        <w:t xml:space="preserve"> </w:t>
      </w:r>
      <w:r w:rsidRPr="00F054E5">
        <w:rPr>
          <w:color w:val="000000"/>
          <w:lang w:val="en-US" w:eastAsia="en-US"/>
        </w:rPr>
        <w:t>qaratish lo</w:t>
      </w:r>
      <w:r w:rsidRPr="00F054E5">
        <w:rPr>
          <w:color w:val="000000"/>
          <w:spacing w:val="-2"/>
          <w:lang w:val="en-US" w:eastAsia="en-US"/>
        </w:rPr>
        <w:t>z</w:t>
      </w:r>
      <w:r w:rsidRPr="00F054E5">
        <w:rPr>
          <w:color w:val="000000"/>
          <w:lang w:val="en-US" w:eastAsia="en-US"/>
        </w:rPr>
        <w:t>i</w:t>
      </w:r>
      <w:r w:rsidRPr="00F054E5">
        <w:rPr>
          <w:color w:val="000000"/>
          <w:spacing w:val="-4"/>
          <w:lang w:val="en-US" w:eastAsia="en-US"/>
        </w:rPr>
        <w:t>m</w:t>
      </w:r>
      <w:r w:rsidRPr="00F054E5">
        <w:rPr>
          <w:color w:val="000000"/>
          <w:lang w:val="en-US" w:eastAsia="en-US"/>
        </w:rPr>
        <w:t xml:space="preserve">.  </w:t>
      </w:r>
    </w:p>
    <w:p w:rsidR="006A5BFB" w:rsidRPr="00F054E5" w:rsidRDefault="006A5BFB" w:rsidP="00573915">
      <w:pPr>
        <w:widowControl w:val="0"/>
        <w:ind w:left="284" w:right="206" w:firstLine="425"/>
        <w:jc w:val="both"/>
        <w:rPr>
          <w:color w:val="010302"/>
          <w:lang w:val="en-US" w:eastAsia="en-US"/>
        </w:rPr>
      </w:pPr>
      <w:r>
        <w:rPr>
          <w:noProof/>
        </w:rPr>
        <w:pict>
          <v:shape id="Freeform 125" o:spid="_x0000_s1026" style="position:absolute;left:0;text-align:left;margin-left:83.65pt;margin-top:168.9pt;width:470.75pt;height:18.5pt;z-index:-251658240;visibility:visible;mso-wrap-style:square;mso-wrap-distance-left:9pt;mso-wrap-distance-top:0;mso-wrap-distance-right:9pt;mso-wrap-distance-bottom:0;mso-position-horizontal:absolute;mso-position-horizontal-relative:page;mso-position-vertical:absolute;mso-position-vertical-relative:text;v-text-anchor:top" coordsize="5978398,234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" path="m,234696r5978398,l5978398,,,,,234696xe" stroked="f" strokeweight="1pt">
            <v:path arrowok="t"/>
            <w10:wrap anchorx="page"/>
          </v:shape>
        </w:pict>
      </w:r>
      <w:r w:rsidRPr="00F054E5">
        <w:rPr>
          <w:color w:val="000000"/>
          <w:lang w:val="en-US" w:eastAsia="en-US"/>
        </w:rPr>
        <w:t>Ushbu o</w:t>
      </w:r>
      <w:r w:rsidRPr="00F054E5">
        <w:rPr>
          <w:color w:val="000000"/>
          <w:spacing w:val="-2"/>
          <w:lang w:val="en-US" w:eastAsia="en-US"/>
        </w:rPr>
        <w:t>‘</w:t>
      </w:r>
      <w:r w:rsidRPr="00F054E5">
        <w:rPr>
          <w:color w:val="000000"/>
          <w:lang w:val="en-US" w:eastAsia="en-US"/>
        </w:rPr>
        <w:t>quv d</w:t>
      </w:r>
      <w:r w:rsidRPr="00F054E5">
        <w:rPr>
          <w:color w:val="000000"/>
          <w:spacing w:val="-2"/>
          <w:lang w:val="en-US" w:eastAsia="en-US"/>
        </w:rPr>
        <w:t>a</w:t>
      </w:r>
      <w:r w:rsidRPr="00F054E5">
        <w:rPr>
          <w:color w:val="000000"/>
          <w:lang w:val="en-US" w:eastAsia="en-US"/>
        </w:rPr>
        <w:t>stu</w:t>
      </w:r>
      <w:r w:rsidRPr="00F054E5">
        <w:rPr>
          <w:color w:val="000000"/>
          <w:spacing w:val="-2"/>
          <w:lang w:val="en-US" w:eastAsia="en-US"/>
        </w:rPr>
        <w:t>r</w:t>
      </w:r>
      <w:r w:rsidRPr="00F054E5">
        <w:rPr>
          <w:color w:val="000000"/>
          <w:lang w:val="en-US" w:eastAsia="en-US"/>
        </w:rPr>
        <w:t>da boblar k</w:t>
      </w:r>
      <w:r w:rsidRPr="00F054E5">
        <w:rPr>
          <w:color w:val="000000"/>
          <w:spacing w:val="-2"/>
          <w:lang w:val="en-US" w:eastAsia="en-US"/>
        </w:rPr>
        <w:t>e</w:t>
      </w:r>
      <w:r w:rsidRPr="00F054E5">
        <w:rPr>
          <w:color w:val="000000"/>
          <w:lang w:val="en-US" w:eastAsia="en-US"/>
        </w:rPr>
        <w:t>si</w:t>
      </w:r>
      <w:r w:rsidRPr="00F054E5">
        <w:rPr>
          <w:color w:val="000000"/>
          <w:spacing w:val="-4"/>
          <w:lang w:val="en-US" w:eastAsia="en-US"/>
        </w:rPr>
        <w:t>m</w:t>
      </w:r>
      <w:r w:rsidRPr="00F054E5">
        <w:rPr>
          <w:color w:val="000000"/>
          <w:lang w:val="en-US" w:eastAsia="en-US"/>
        </w:rPr>
        <w:t>ida u</w:t>
      </w:r>
      <w:r w:rsidRPr="00F054E5">
        <w:rPr>
          <w:color w:val="000000"/>
          <w:spacing w:val="-4"/>
          <w:lang w:val="en-US" w:eastAsia="en-US"/>
        </w:rPr>
        <w:t>m</w:t>
      </w:r>
      <w:r w:rsidRPr="00F054E5">
        <w:rPr>
          <w:color w:val="000000"/>
          <w:lang w:val="en-US" w:eastAsia="en-US"/>
        </w:rPr>
        <w:t>u</w:t>
      </w:r>
      <w:r w:rsidRPr="00F054E5">
        <w:rPr>
          <w:color w:val="000000"/>
          <w:spacing w:val="-4"/>
          <w:lang w:val="en-US" w:eastAsia="en-US"/>
        </w:rPr>
        <w:t>m</w:t>
      </w:r>
      <w:r w:rsidRPr="00F054E5">
        <w:rPr>
          <w:color w:val="000000"/>
          <w:lang w:val="en-US" w:eastAsia="en-US"/>
        </w:rPr>
        <w:t>i</w:t>
      </w:r>
      <w:r w:rsidRPr="00F054E5">
        <w:rPr>
          <w:color w:val="000000"/>
          <w:spacing w:val="-3"/>
          <w:lang w:val="en-US" w:eastAsia="en-US"/>
        </w:rPr>
        <w:t>y</w:t>
      </w:r>
      <w:r w:rsidRPr="00F054E5">
        <w:rPr>
          <w:color w:val="000000"/>
          <w:lang w:val="en-US" w:eastAsia="en-US"/>
        </w:rPr>
        <w:t xml:space="preserve"> soatlar ajratilg</w:t>
      </w:r>
      <w:r w:rsidRPr="00F054E5">
        <w:rPr>
          <w:color w:val="000000"/>
          <w:spacing w:val="-2"/>
          <w:lang w:val="en-US" w:eastAsia="en-US"/>
        </w:rPr>
        <w:t>a</w:t>
      </w:r>
      <w:r w:rsidRPr="00F054E5">
        <w:rPr>
          <w:color w:val="000000"/>
          <w:lang w:val="en-US" w:eastAsia="en-US"/>
        </w:rPr>
        <w:t>n bo</w:t>
      </w:r>
      <w:r w:rsidRPr="00F054E5">
        <w:rPr>
          <w:color w:val="000000"/>
          <w:spacing w:val="-2"/>
          <w:lang w:val="en-US" w:eastAsia="en-US"/>
        </w:rPr>
        <w:t>‘</w:t>
      </w:r>
      <w:r w:rsidRPr="00F054E5">
        <w:rPr>
          <w:color w:val="000000"/>
          <w:lang w:val="en-US" w:eastAsia="en-US"/>
        </w:rPr>
        <w:t>lib, bobla</w:t>
      </w:r>
      <w:r w:rsidRPr="00F054E5">
        <w:rPr>
          <w:color w:val="000000"/>
          <w:spacing w:val="-2"/>
          <w:lang w:val="en-US" w:eastAsia="en-US"/>
        </w:rPr>
        <w:t>r</w:t>
      </w:r>
      <w:r w:rsidRPr="00F054E5">
        <w:rPr>
          <w:color w:val="000000"/>
          <w:lang w:val="en-US" w:eastAsia="en-US"/>
        </w:rPr>
        <w:t xml:space="preserve">  haj</w:t>
      </w:r>
      <w:r w:rsidRPr="00F054E5">
        <w:rPr>
          <w:color w:val="000000"/>
          <w:spacing w:val="-4"/>
          <w:lang w:val="en-US" w:eastAsia="en-US"/>
        </w:rPr>
        <w:t>m</w:t>
      </w:r>
      <w:r w:rsidRPr="00F054E5">
        <w:rPr>
          <w:color w:val="000000"/>
          <w:lang w:val="en-US" w:eastAsia="en-US"/>
        </w:rPr>
        <w:t>i</w:t>
      </w:r>
      <w:r w:rsidRPr="00F054E5">
        <w:rPr>
          <w:color w:val="000000"/>
          <w:spacing w:val="231"/>
          <w:lang w:val="en-US" w:eastAsia="en-US"/>
        </w:rPr>
        <w:t xml:space="preserve"> </w:t>
      </w:r>
      <w:r w:rsidRPr="00F054E5">
        <w:rPr>
          <w:color w:val="000000"/>
          <w:lang w:val="en-US" w:eastAsia="en-US"/>
        </w:rPr>
        <w:t>kelti</w:t>
      </w:r>
      <w:r w:rsidRPr="00F054E5">
        <w:rPr>
          <w:color w:val="000000"/>
          <w:spacing w:val="-2"/>
          <w:lang w:val="en-US" w:eastAsia="en-US"/>
        </w:rPr>
        <w:t>r</w:t>
      </w:r>
      <w:r w:rsidRPr="00F054E5">
        <w:rPr>
          <w:color w:val="000000"/>
          <w:lang w:val="en-US" w:eastAsia="en-US"/>
        </w:rPr>
        <w:t>ilg</w:t>
      </w:r>
      <w:r w:rsidRPr="00F054E5">
        <w:rPr>
          <w:color w:val="000000"/>
          <w:spacing w:val="-2"/>
          <w:lang w:val="en-US" w:eastAsia="en-US"/>
        </w:rPr>
        <w:t>a</w:t>
      </w:r>
      <w:r w:rsidRPr="00F054E5">
        <w:rPr>
          <w:color w:val="000000"/>
          <w:lang w:val="en-US" w:eastAsia="en-US"/>
        </w:rPr>
        <w:t>n</w:t>
      </w:r>
      <w:r w:rsidRPr="00F054E5">
        <w:rPr>
          <w:color w:val="000000"/>
          <w:spacing w:val="229"/>
          <w:lang w:val="en-US" w:eastAsia="en-US"/>
        </w:rPr>
        <w:t xml:space="preserve"> </w:t>
      </w:r>
      <w:r w:rsidRPr="00F054E5">
        <w:rPr>
          <w:color w:val="000000"/>
          <w:spacing w:val="-2"/>
          <w:lang w:val="en-US" w:eastAsia="en-US"/>
        </w:rPr>
        <w:t>m</w:t>
      </w:r>
      <w:r w:rsidRPr="00F054E5">
        <w:rPr>
          <w:color w:val="000000"/>
          <w:lang w:val="en-US" w:eastAsia="en-US"/>
        </w:rPr>
        <w:t>avzula</w:t>
      </w:r>
      <w:r w:rsidRPr="00F054E5">
        <w:rPr>
          <w:color w:val="000000"/>
          <w:spacing w:val="-2"/>
          <w:lang w:val="en-US" w:eastAsia="en-US"/>
        </w:rPr>
        <w:t>r</w:t>
      </w:r>
      <w:r w:rsidRPr="00F054E5">
        <w:rPr>
          <w:color w:val="000000"/>
          <w:lang w:val="en-US" w:eastAsia="en-US"/>
        </w:rPr>
        <w:t>ni</w:t>
      </w:r>
      <w:r w:rsidRPr="00F054E5">
        <w:rPr>
          <w:color w:val="000000"/>
          <w:spacing w:val="229"/>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qsi</w:t>
      </w:r>
      <w:r w:rsidRPr="00F054E5">
        <w:rPr>
          <w:color w:val="000000"/>
          <w:spacing w:val="-4"/>
          <w:lang w:val="en-US" w:eastAsia="en-US"/>
        </w:rPr>
        <w:t>m</w:t>
      </w:r>
      <w:r w:rsidRPr="00F054E5">
        <w:rPr>
          <w:color w:val="000000"/>
          <w:lang w:val="en-US" w:eastAsia="en-US"/>
        </w:rPr>
        <w:t>lanishi</w:t>
      </w:r>
      <w:r w:rsidRPr="00F054E5">
        <w:rPr>
          <w:color w:val="000000"/>
          <w:spacing w:val="229"/>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qituvchi</w:t>
      </w:r>
      <w:r w:rsidRPr="00F054E5">
        <w:rPr>
          <w:color w:val="000000"/>
          <w:spacing w:val="229"/>
          <w:lang w:val="en-US" w:eastAsia="en-US"/>
        </w:rPr>
        <w:t xml:space="preserve"> </w:t>
      </w:r>
      <w:r w:rsidRPr="00F054E5">
        <w:rPr>
          <w:color w:val="000000"/>
          <w:lang w:val="en-US" w:eastAsia="en-US"/>
        </w:rPr>
        <w:t>to</w:t>
      </w:r>
      <w:r w:rsidRPr="00F054E5">
        <w:rPr>
          <w:color w:val="000000"/>
          <w:spacing w:val="-4"/>
          <w:lang w:val="en-US" w:eastAsia="en-US"/>
        </w:rPr>
        <w:t>m</w:t>
      </w:r>
      <w:r w:rsidRPr="00F054E5">
        <w:rPr>
          <w:color w:val="000000"/>
          <w:lang w:val="en-US" w:eastAsia="en-US"/>
        </w:rPr>
        <w:t>onid</w:t>
      </w:r>
      <w:r w:rsidRPr="00F054E5">
        <w:rPr>
          <w:color w:val="000000"/>
          <w:spacing w:val="-2"/>
          <w:lang w:val="en-US" w:eastAsia="en-US"/>
        </w:rPr>
        <w:t>a</w:t>
      </w:r>
      <w:r w:rsidRPr="00F054E5">
        <w:rPr>
          <w:color w:val="000000"/>
          <w:lang w:val="en-US" w:eastAsia="en-US"/>
        </w:rPr>
        <w:t>n</w:t>
      </w:r>
      <w:r w:rsidRPr="00F054E5">
        <w:rPr>
          <w:color w:val="000000"/>
          <w:spacing w:val="229"/>
          <w:lang w:val="en-US" w:eastAsia="en-US"/>
        </w:rPr>
        <w:t xml:space="preserve"> </w:t>
      </w:r>
      <w:r w:rsidRPr="00F054E5">
        <w:rPr>
          <w:color w:val="000000"/>
          <w:lang w:val="en-US" w:eastAsia="en-US"/>
        </w:rPr>
        <w:t>ijodi</w:t>
      </w:r>
      <w:r w:rsidRPr="00F054E5">
        <w:rPr>
          <w:color w:val="000000"/>
          <w:spacing w:val="-3"/>
          <w:lang w:val="en-US" w:eastAsia="en-US"/>
        </w:rPr>
        <w:t>y</w:t>
      </w:r>
      <w:r w:rsidRPr="00F054E5">
        <w:rPr>
          <w:color w:val="000000"/>
          <w:lang w:val="en-US" w:eastAsia="en-US"/>
        </w:rPr>
        <w:t xml:space="preserve">  </w:t>
      </w:r>
      <w:r w:rsidRPr="00F054E5">
        <w:rPr>
          <w:color w:val="000000"/>
          <w:spacing w:val="-3"/>
          <w:lang w:val="en-US" w:eastAsia="en-US"/>
        </w:rPr>
        <w:t>y</w:t>
      </w:r>
      <w:r w:rsidRPr="00F054E5">
        <w:rPr>
          <w:color w:val="000000"/>
          <w:lang w:val="en-US" w:eastAsia="en-US"/>
        </w:rPr>
        <w:t>ondashg</w:t>
      </w:r>
      <w:r w:rsidRPr="00F054E5">
        <w:rPr>
          <w:color w:val="000000"/>
          <w:spacing w:val="-2"/>
          <w:lang w:val="en-US" w:eastAsia="en-US"/>
        </w:rPr>
        <w:t>a</w:t>
      </w:r>
      <w:r w:rsidRPr="00F054E5">
        <w:rPr>
          <w:color w:val="000000"/>
          <w:lang w:val="en-US" w:eastAsia="en-US"/>
        </w:rPr>
        <w:t>n</w:t>
      </w:r>
      <w:r w:rsidRPr="00F054E5">
        <w:rPr>
          <w:color w:val="000000"/>
          <w:spacing w:val="54"/>
          <w:lang w:val="en-US" w:eastAsia="en-US"/>
        </w:rPr>
        <w:t xml:space="preserve"> </w:t>
      </w:r>
      <w:r w:rsidRPr="00F054E5">
        <w:rPr>
          <w:color w:val="000000"/>
          <w:lang w:val="en-US" w:eastAsia="en-US"/>
        </w:rPr>
        <w:t>holda</w:t>
      </w:r>
      <w:r w:rsidRPr="00F054E5">
        <w:rPr>
          <w:color w:val="000000"/>
          <w:spacing w:val="54"/>
          <w:lang w:val="en-US" w:eastAsia="en-US"/>
        </w:rPr>
        <w:t xml:space="preserve"> </w:t>
      </w:r>
      <w:r w:rsidRPr="00F054E5">
        <w:rPr>
          <w:color w:val="000000"/>
          <w:spacing w:val="-2"/>
          <w:lang w:val="en-US" w:eastAsia="en-US"/>
        </w:rPr>
        <w:t>am</w:t>
      </w:r>
      <w:r w:rsidRPr="00F054E5">
        <w:rPr>
          <w:color w:val="000000"/>
          <w:lang w:val="en-US" w:eastAsia="en-US"/>
        </w:rPr>
        <w:t>alga</w:t>
      </w:r>
      <w:r w:rsidRPr="00F054E5">
        <w:rPr>
          <w:color w:val="000000"/>
          <w:spacing w:val="54"/>
          <w:lang w:val="en-US" w:eastAsia="en-US"/>
        </w:rPr>
        <w:t xml:space="preserve"> </w:t>
      </w:r>
      <w:r w:rsidRPr="00F054E5">
        <w:rPr>
          <w:color w:val="000000"/>
          <w:lang w:val="en-US" w:eastAsia="en-US"/>
        </w:rPr>
        <w:t>oshi</w:t>
      </w:r>
      <w:r w:rsidRPr="00F054E5">
        <w:rPr>
          <w:color w:val="000000"/>
          <w:spacing w:val="-2"/>
          <w:lang w:val="en-US" w:eastAsia="en-US"/>
        </w:rPr>
        <w:t>r</w:t>
      </w:r>
      <w:r w:rsidRPr="00F054E5">
        <w:rPr>
          <w:color w:val="000000"/>
          <w:lang w:val="en-US" w:eastAsia="en-US"/>
        </w:rPr>
        <w:t>iladi.</w:t>
      </w:r>
      <w:r w:rsidRPr="00F054E5">
        <w:rPr>
          <w:color w:val="000000"/>
          <w:spacing w:val="53"/>
          <w:lang w:val="en-US" w:eastAsia="en-US"/>
        </w:rPr>
        <w:t xml:space="preserve"> </w:t>
      </w:r>
      <w:r w:rsidRPr="00F054E5">
        <w:rPr>
          <w:color w:val="000000"/>
          <w:lang w:val="en-US" w:eastAsia="en-US"/>
        </w:rPr>
        <w:t>Ju</w:t>
      </w:r>
      <w:r w:rsidRPr="00F054E5">
        <w:rPr>
          <w:color w:val="000000"/>
          <w:spacing w:val="-4"/>
          <w:lang w:val="en-US" w:eastAsia="en-US"/>
        </w:rPr>
        <w:t>m</w:t>
      </w:r>
      <w:r w:rsidRPr="00F054E5">
        <w:rPr>
          <w:color w:val="000000"/>
          <w:lang w:val="en-US" w:eastAsia="en-US"/>
        </w:rPr>
        <w:t>ladan,</w:t>
      </w:r>
      <w:r w:rsidRPr="00F054E5">
        <w:rPr>
          <w:color w:val="000000"/>
          <w:spacing w:val="53"/>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qvi</w:t>
      </w:r>
      <w:r w:rsidRPr="00F054E5">
        <w:rPr>
          <w:color w:val="000000"/>
          <w:spacing w:val="-4"/>
          <w:lang w:val="en-US" w:eastAsia="en-US"/>
        </w:rPr>
        <w:t>m</w:t>
      </w:r>
      <w:r w:rsidRPr="00F054E5">
        <w:rPr>
          <w:color w:val="000000"/>
          <w:spacing w:val="65"/>
          <w:lang w:val="en-US" w:eastAsia="en-US"/>
        </w:rPr>
        <w:t xml:space="preserve"> </w:t>
      </w:r>
      <w:r w:rsidRPr="00F054E5">
        <w:rPr>
          <w:color w:val="000000"/>
          <w:spacing w:val="-2"/>
          <w:lang w:val="en-US" w:eastAsia="en-US"/>
        </w:rPr>
        <w:t>m</w:t>
      </w:r>
      <w:r w:rsidRPr="00F054E5">
        <w:rPr>
          <w:color w:val="000000"/>
          <w:lang w:val="en-US" w:eastAsia="en-US"/>
        </w:rPr>
        <w:t>avzui</w:t>
      </w:r>
      <w:r w:rsidRPr="00F054E5">
        <w:rPr>
          <w:color w:val="000000"/>
          <w:spacing w:val="-2"/>
          <w:lang w:val="en-US" w:eastAsia="en-US"/>
        </w:rPr>
        <w:t>y</w:t>
      </w:r>
      <w:r w:rsidRPr="00F054E5">
        <w:rPr>
          <w:color w:val="000000"/>
          <w:spacing w:val="54"/>
          <w:lang w:val="en-US" w:eastAsia="en-US"/>
        </w:rPr>
        <w:t xml:space="preserve"> </w:t>
      </w:r>
      <w:r w:rsidRPr="00F054E5">
        <w:rPr>
          <w:color w:val="000000"/>
          <w:lang w:val="en-US" w:eastAsia="en-US"/>
        </w:rPr>
        <w:t>rejani</w:t>
      </w:r>
      <w:r w:rsidRPr="00F054E5">
        <w:rPr>
          <w:color w:val="000000"/>
          <w:spacing w:val="51"/>
          <w:lang w:val="en-US" w:eastAsia="en-US"/>
        </w:rPr>
        <w:t xml:space="preserve"> </w:t>
      </w:r>
      <w:r w:rsidRPr="00F054E5">
        <w:rPr>
          <w:color w:val="000000"/>
          <w:lang w:val="en-US" w:eastAsia="en-US"/>
        </w:rPr>
        <w:t>tu</w:t>
      </w:r>
      <w:r w:rsidRPr="00F054E5">
        <w:rPr>
          <w:color w:val="000000"/>
          <w:spacing w:val="-2"/>
          <w:lang w:val="en-US" w:eastAsia="en-US"/>
        </w:rPr>
        <w:t>z</w:t>
      </w:r>
      <w:r w:rsidRPr="00F054E5">
        <w:rPr>
          <w:color w:val="000000"/>
          <w:lang w:val="en-US" w:eastAsia="en-US"/>
        </w:rPr>
        <w:t>ishd</w:t>
      </w:r>
      <w:r w:rsidRPr="00F054E5">
        <w:rPr>
          <w:color w:val="000000"/>
          <w:spacing w:val="-2"/>
          <w:lang w:val="en-US" w:eastAsia="en-US"/>
        </w:rPr>
        <w:t>a</w:t>
      </w:r>
      <w:r w:rsidRPr="00F054E5">
        <w:rPr>
          <w:color w:val="000000"/>
          <w:lang w:val="en-US" w:eastAsia="en-US"/>
        </w:rPr>
        <w:t xml:space="preserve">  o</w:t>
      </w:r>
      <w:r w:rsidRPr="00F054E5">
        <w:rPr>
          <w:color w:val="000000"/>
          <w:spacing w:val="-2"/>
          <w:lang w:val="en-US" w:eastAsia="en-US"/>
        </w:rPr>
        <w:t>‘</w:t>
      </w:r>
      <w:r w:rsidRPr="00F054E5">
        <w:rPr>
          <w:color w:val="000000"/>
          <w:lang w:val="en-US" w:eastAsia="en-US"/>
        </w:rPr>
        <w:t>quv</w:t>
      </w:r>
      <w:r w:rsidRPr="00F054E5">
        <w:rPr>
          <w:color w:val="000000"/>
          <w:spacing w:val="71"/>
          <w:lang w:val="en-US" w:eastAsia="en-US"/>
        </w:rPr>
        <w:t xml:space="preserve"> </w:t>
      </w:r>
      <w:r w:rsidRPr="00F054E5">
        <w:rPr>
          <w:color w:val="000000"/>
          <w:lang w:val="en-US" w:eastAsia="en-US"/>
        </w:rPr>
        <w:t>d</w:t>
      </w:r>
      <w:r w:rsidRPr="00F054E5">
        <w:rPr>
          <w:color w:val="000000"/>
          <w:spacing w:val="-2"/>
          <w:lang w:val="en-US" w:eastAsia="en-US"/>
        </w:rPr>
        <w:t>a</w:t>
      </w:r>
      <w:r w:rsidRPr="00F054E5">
        <w:rPr>
          <w:color w:val="000000"/>
          <w:lang w:val="en-US" w:eastAsia="en-US"/>
        </w:rPr>
        <w:t>stu</w:t>
      </w:r>
      <w:r w:rsidRPr="00F054E5">
        <w:rPr>
          <w:color w:val="000000"/>
          <w:spacing w:val="-2"/>
          <w:lang w:val="en-US" w:eastAsia="en-US"/>
        </w:rPr>
        <w:t>r</w:t>
      </w:r>
      <w:r w:rsidRPr="00F054E5">
        <w:rPr>
          <w:color w:val="000000"/>
          <w:lang w:val="en-US" w:eastAsia="en-US"/>
        </w:rPr>
        <w:t>ida</w:t>
      </w:r>
      <w:r w:rsidRPr="00F054E5">
        <w:rPr>
          <w:color w:val="000000"/>
          <w:spacing w:val="71"/>
          <w:lang w:val="en-US" w:eastAsia="en-US"/>
        </w:rPr>
        <w:t xml:space="preserve"> </w:t>
      </w:r>
      <w:r w:rsidRPr="00F054E5">
        <w:rPr>
          <w:color w:val="000000"/>
          <w:lang w:val="en-US" w:eastAsia="en-US"/>
        </w:rPr>
        <w:t>bobla</w:t>
      </w:r>
      <w:r w:rsidRPr="00F054E5">
        <w:rPr>
          <w:color w:val="000000"/>
          <w:spacing w:val="-2"/>
          <w:lang w:val="en-US" w:eastAsia="en-US"/>
        </w:rPr>
        <w:t>r</w:t>
      </w:r>
      <w:r w:rsidRPr="00F054E5">
        <w:rPr>
          <w:color w:val="000000"/>
          <w:lang w:val="en-US" w:eastAsia="en-US"/>
        </w:rPr>
        <w:t>ga</w:t>
      </w:r>
      <w:r w:rsidRPr="00F054E5">
        <w:rPr>
          <w:color w:val="000000"/>
          <w:spacing w:val="71"/>
          <w:lang w:val="en-US" w:eastAsia="en-US"/>
        </w:rPr>
        <w:t xml:space="preserve"> </w:t>
      </w:r>
      <w:r w:rsidRPr="00F054E5">
        <w:rPr>
          <w:color w:val="000000"/>
          <w:lang w:val="en-US" w:eastAsia="en-US"/>
        </w:rPr>
        <w:t>ajratilg</w:t>
      </w:r>
      <w:r w:rsidRPr="00F054E5">
        <w:rPr>
          <w:color w:val="000000"/>
          <w:spacing w:val="-2"/>
          <w:lang w:val="en-US" w:eastAsia="en-US"/>
        </w:rPr>
        <w:t>a</w:t>
      </w:r>
      <w:r w:rsidRPr="00F054E5">
        <w:rPr>
          <w:color w:val="000000"/>
          <w:lang w:val="en-US" w:eastAsia="en-US"/>
        </w:rPr>
        <w:t>n</w:t>
      </w:r>
      <w:r w:rsidRPr="00F054E5">
        <w:rPr>
          <w:color w:val="000000"/>
          <w:spacing w:val="71"/>
          <w:lang w:val="en-US" w:eastAsia="en-US"/>
        </w:rPr>
        <w:t xml:space="preserve"> </w:t>
      </w:r>
      <w:r w:rsidRPr="00F054E5">
        <w:rPr>
          <w:color w:val="000000"/>
          <w:lang w:val="en-US" w:eastAsia="en-US"/>
        </w:rPr>
        <w:t>(</w:t>
      </w:r>
      <w:r w:rsidRPr="00F054E5">
        <w:rPr>
          <w:color w:val="000000"/>
          <w:spacing w:val="-4"/>
          <w:lang w:val="en-US" w:eastAsia="en-US"/>
        </w:rPr>
        <w:t>m</w:t>
      </w:r>
      <w:r w:rsidRPr="00F054E5">
        <w:rPr>
          <w:color w:val="000000"/>
          <w:lang w:val="en-US" w:eastAsia="en-US"/>
        </w:rPr>
        <w:t>av</w:t>
      </w:r>
      <w:r w:rsidRPr="00F054E5">
        <w:rPr>
          <w:color w:val="000000"/>
          <w:spacing w:val="-2"/>
          <w:lang w:val="en-US" w:eastAsia="en-US"/>
        </w:rPr>
        <w:t>z</w:t>
      </w:r>
      <w:r w:rsidRPr="00F054E5">
        <w:rPr>
          <w:color w:val="000000"/>
          <w:lang w:val="en-US" w:eastAsia="en-US"/>
        </w:rPr>
        <w:t>ula</w:t>
      </w:r>
      <w:r w:rsidRPr="00F054E5">
        <w:rPr>
          <w:color w:val="000000"/>
          <w:spacing w:val="-2"/>
          <w:lang w:val="en-US" w:eastAsia="en-US"/>
        </w:rPr>
        <w:t>r</w:t>
      </w:r>
      <w:r w:rsidRPr="00F054E5">
        <w:rPr>
          <w:color w:val="000000"/>
          <w:lang w:val="en-US" w:eastAsia="en-US"/>
        </w:rPr>
        <w:t>ga</w:t>
      </w:r>
      <w:r w:rsidRPr="00F054E5">
        <w:rPr>
          <w:color w:val="000000"/>
          <w:spacing w:val="68"/>
          <w:lang w:val="en-US" w:eastAsia="en-US"/>
        </w:rPr>
        <w:t xml:space="preserve"> </w:t>
      </w:r>
      <w:r w:rsidRPr="00F054E5">
        <w:rPr>
          <w:color w:val="000000"/>
          <w:lang w:val="en-US" w:eastAsia="en-US"/>
        </w:rPr>
        <w:t>be</w:t>
      </w:r>
      <w:r w:rsidRPr="00F054E5">
        <w:rPr>
          <w:color w:val="000000"/>
          <w:spacing w:val="-2"/>
          <w:lang w:val="en-US" w:eastAsia="en-US"/>
        </w:rPr>
        <w:t>r</w:t>
      </w:r>
      <w:r w:rsidRPr="00F054E5">
        <w:rPr>
          <w:color w:val="000000"/>
          <w:lang w:val="en-US" w:eastAsia="en-US"/>
        </w:rPr>
        <w:t>ilg</w:t>
      </w:r>
      <w:r w:rsidRPr="00F054E5">
        <w:rPr>
          <w:color w:val="000000"/>
          <w:spacing w:val="-2"/>
          <w:lang w:val="en-US" w:eastAsia="en-US"/>
        </w:rPr>
        <w:t>a</w:t>
      </w:r>
      <w:r w:rsidRPr="00F054E5">
        <w:rPr>
          <w:color w:val="000000"/>
          <w:lang w:val="en-US" w:eastAsia="en-US"/>
        </w:rPr>
        <w:t>n)</w:t>
      </w:r>
      <w:r w:rsidRPr="00F054E5">
        <w:rPr>
          <w:color w:val="000000"/>
          <w:spacing w:val="71"/>
          <w:lang w:val="en-US" w:eastAsia="en-US"/>
        </w:rPr>
        <w:t xml:space="preserve"> </w:t>
      </w:r>
      <w:r w:rsidRPr="00F054E5">
        <w:rPr>
          <w:color w:val="000000"/>
          <w:lang w:val="en-US" w:eastAsia="en-US"/>
        </w:rPr>
        <w:t>u</w:t>
      </w:r>
      <w:r w:rsidRPr="00F054E5">
        <w:rPr>
          <w:color w:val="000000"/>
          <w:spacing w:val="-4"/>
          <w:lang w:val="en-US" w:eastAsia="en-US"/>
        </w:rPr>
        <w:t>m</w:t>
      </w:r>
      <w:r w:rsidRPr="00F054E5">
        <w:rPr>
          <w:color w:val="000000"/>
          <w:lang w:val="en-US" w:eastAsia="en-US"/>
        </w:rPr>
        <w:t>u</w:t>
      </w:r>
      <w:r w:rsidRPr="00F054E5">
        <w:rPr>
          <w:color w:val="000000"/>
          <w:spacing w:val="-4"/>
          <w:lang w:val="en-US" w:eastAsia="en-US"/>
        </w:rPr>
        <w:t>m</w:t>
      </w:r>
      <w:r w:rsidRPr="00F054E5">
        <w:rPr>
          <w:color w:val="000000"/>
          <w:lang w:val="en-US" w:eastAsia="en-US"/>
        </w:rPr>
        <w:t>iy</w:t>
      </w:r>
      <w:r w:rsidRPr="00F054E5">
        <w:rPr>
          <w:color w:val="000000"/>
          <w:spacing w:val="71"/>
          <w:lang w:val="en-US" w:eastAsia="en-US"/>
        </w:rPr>
        <w:t xml:space="preserve"> </w:t>
      </w:r>
      <w:r w:rsidRPr="00F054E5">
        <w:rPr>
          <w:color w:val="000000"/>
          <w:lang w:val="en-US" w:eastAsia="en-US"/>
        </w:rPr>
        <w:t>soat</w:t>
      </w:r>
      <w:r w:rsidRPr="00F054E5">
        <w:rPr>
          <w:color w:val="000000"/>
          <w:spacing w:val="68"/>
          <w:lang w:val="en-US" w:eastAsia="en-US"/>
        </w:rPr>
        <w:t xml:space="preserve"> </w:t>
      </w:r>
      <w:r w:rsidRPr="00F054E5">
        <w:rPr>
          <w:color w:val="000000"/>
          <w:lang w:val="en-US" w:eastAsia="en-US"/>
        </w:rPr>
        <w:t>haj</w:t>
      </w:r>
      <w:r w:rsidRPr="00F054E5">
        <w:rPr>
          <w:color w:val="000000"/>
          <w:spacing w:val="-4"/>
          <w:lang w:val="en-US" w:eastAsia="en-US"/>
        </w:rPr>
        <w:t>m</w:t>
      </w:r>
      <w:r w:rsidRPr="00F054E5">
        <w:rPr>
          <w:color w:val="000000"/>
          <w:lang w:val="en-US" w:eastAsia="en-US"/>
        </w:rPr>
        <w:t xml:space="preserve">i,  </w:t>
      </w:r>
      <w:r w:rsidRPr="00F054E5">
        <w:rPr>
          <w:color w:val="000000"/>
          <w:spacing w:val="-2"/>
          <w:lang w:val="en-US" w:eastAsia="en-US"/>
        </w:rPr>
        <w:t>m</w:t>
      </w:r>
      <w:r w:rsidRPr="00F054E5">
        <w:rPr>
          <w:color w:val="000000"/>
          <w:lang w:val="en-US" w:eastAsia="en-US"/>
        </w:rPr>
        <w:t>az</w:t>
      </w:r>
      <w:r w:rsidRPr="00F054E5">
        <w:rPr>
          <w:color w:val="000000"/>
          <w:spacing w:val="-4"/>
          <w:lang w:val="en-US" w:eastAsia="en-US"/>
        </w:rPr>
        <w:t>m</w:t>
      </w:r>
      <w:r w:rsidRPr="00F054E5">
        <w:rPr>
          <w:color w:val="000000"/>
          <w:lang w:val="en-US" w:eastAsia="en-US"/>
        </w:rPr>
        <w:t>un</w:t>
      </w:r>
      <w:r w:rsidRPr="00F054E5">
        <w:rPr>
          <w:color w:val="000000"/>
          <w:spacing w:val="42"/>
          <w:lang w:val="en-US" w:eastAsia="en-US"/>
        </w:rPr>
        <w:t xml:space="preserve"> </w:t>
      </w:r>
      <w:r w:rsidRPr="00F054E5">
        <w:rPr>
          <w:color w:val="000000"/>
          <w:lang w:val="en-US" w:eastAsia="en-US"/>
        </w:rPr>
        <w:t>va</w:t>
      </w:r>
      <w:r w:rsidRPr="00F054E5">
        <w:rPr>
          <w:color w:val="000000"/>
          <w:spacing w:val="42"/>
          <w:lang w:val="en-US" w:eastAsia="en-US"/>
        </w:rPr>
        <w:t xml:space="preserve"> </w:t>
      </w:r>
      <w:r w:rsidRPr="00F054E5">
        <w:rPr>
          <w:color w:val="000000"/>
          <w:spacing w:val="-4"/>
          <w:lang w:val="en-US" w:eastAsia="en-US"/>
        </w:rPr>
        <w:t>m</w:t>
      </w:r>
      <w:r w:rsidRPr="00F054E5">
        <w:rPr>
          <w:color w:val="000000"/>
          <w:lang w:val="en-US" w:eastAsia="en-US"/>
        </w:rPr>
        <w:t>ohi</w:t>
      </w:r>
      <w:r w:rsidRPr="00F054E5">
        <w:rPr>
          <w:color w:val="000000"/>
          <w:spacing w:val="-3"/>
          <w:lang w:val="en-US" w:eastAsia="en-US"/>
        </w:rPr>
        <w:t>y</w:t>
      </w:r>
      <w:r w:rsidRPr="00F054E5">
        <w:rPr>
          <w:color w:val="000000"/>
          <w:lang w:val="en-US" w:eastAsia="en-US"/>
        </w:rPr>
        <w:t>atid</w:t>
      </w:r>
      <w:r w:rsidRPr="00F054E5">
        <w:rPr>
          <w:color w:val="000000"/>
          <w:spacing w:val="-2"/>
          <w:lang w:val="en-US" w:eastAsia="en-US"/>
        </w:rPr>
        <w:t>a</w:t>
      </w:r>
      <w:r w:rsidRPr="00F054E5">
        <w:rPr>
          <w:color w:val="000000"/>
          <w:lang w:val="en-US" w:eastAsia="en-US"/>
        </w:rPr>
        <w:t>n</w:t>
      </w:r>
      <w:r w:rsidRPr="00F054E5">
        <w:rPr>
          <w:color w:val="000000"/>
          <w:spacing w:val="42"/>
          <w:lang w:val="en-US" w:eastAsia="en-US"/>
        </w:rPr>
        <w:t xml:space="preserve"> </w:t>
      </w:r>
      <w:r w:rsidRPr="00F054E5">
        <w:rPr>
          <w:color w:val="000000"/>
          <w:lang w:val="en-US" w:eastAsia="en-US"/>
        </w:rPr>
        <w:t>chiq</w:t>
      </w:r>
      <w:r w:rsidRPr="00F054E5">
        <w:rPr>
          <w:color w:val="000000"/>
          <w:spacing w:val="-4"/>
          <w:lang w:val="en-US" w:eastAsia="en-US"/>
        </w:rPr>
        <w:t>m</w:t>
      </w:r>
      <w:r w:rsidRPr="00F054E5">
        <w:rPr>
          <w:color w:val="000000"/>
          <w:lang w:val="en-US" w:eastAsia="en-US"/>
        </w:rPr>
        <w:t>agan</w:t>
      </w:r>
      <w:r w:rsidRPr="00F054E5">
        <w:rPr>
          <w:color w:val="000000"/>
          <w:spacing w:val="42"/>
          <w:lang w:val="en-US" w:eastAsia="en-US"/>
        </w:rPr>
        <w:t xml:space="preserve"> </w:t>
      </w:r>
      <w:r w:rsidRPr="00F054E5">
        <w:rPr>
          <w:color w:val="000000"/>
          <w:lang w:val="en-US" w:eastAsia="en-US"/>
        </w:rPr>
        <w:t>holda</w:t>
      </w:r>
      <w:r w:rsidRPr="00F054E5">
        <w:rPr>
          <w:color w:val="000000"/>
          <w:spacing w:val="42"/>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qsi</w:t>
      </w:r>
      <w:r w:rsidRPr="00F054E5">
        <w:rPr>
          <w:color w:val="000000"/>
          <w:spacing w:val="-4"/>
          <w:lang w:val="en-US" w:eastAsia="en-US"/>
        </w:rPr>
        <w:t>m</w:t>
      </w:r>
      <w:r w:rsidRPr="00F054E5">
        <w:rPr>
          <w:color w:val="000000"/>
          <w:lang w:val="en-US" w:eastAsia="en-US"/>
        </w:rPr>
        <w:t>lanishi</w:t>
      </w:r>
      <w:r w:rsidRPr="00F054E5">
        <w:rPr>
          <w:color w:val="000000"/>
          <w:spacing w:val="42"/>
          <w:lang w:val="en-US" w:eastAsia="en-US"/>
        </w:rPr>
        <w:t xml:space="preserve"> </w:t>
      </w:r>
      <w:r w:rsidRPr="00F054E5">
        <w:rPr>
          <w:color w:val="000000"/>
          <w:lang w:val="en-US" w:eastAsia="en-US"/>
        </w:rPr>
        <w:t>zaru</w:t>
      </w:r>
      <w:r w:rsidRPr="00F054E5">
        <w:rPr>
          <w:color w:val="000000"/>
          <w:spacing w:val="-2"/>
          <w:lang w:val="en-US" w:eastAsia="en-US"/>
        </w:rPr>
        <w:t>r</w:t>
      </w:r>
      <w:r w:rsidRPr="00F054E5">
        <w:rPr>
          <w:color w:val="000000"/>
          <w:lang w:val="en-US" w:eastAsia="en-US"/>
        </w:rPr>
        <w:t>.</w:t>
      </w:r>
      <w:r w:rsidRPr="00F054E5">
        <w:rPr>
          <w:color w:val="000000"/>
          <w:spacing w:val="42"/>
          <w:lang w:val="en-US" w:eastAsia="en-US"/>
        </w:rPr>
        <w:t xml:space="preserve"> </w:t>
      </w:r>
      <w:r w:rsidRPr="00F054E5">
        <w:rPr>
          <w:color w:val="000000"/>
          <w:lang w:val="en-US" w:eastAsia="en-US"/>
        </w:rPr>
        <w:t>Taqvi</w:t>
      </w:r>
      <w:r w:rsidRPr="00F054E5">
        <w:rPr>
          <w:color w:val="000000"/>
          <w:spacing w:val="-4"/>
          <w:lang w:val="en-US" w:eastAsia="en-US"/>
        </w:rPr>
        <w:t>m</w:t>
      </w:r>
      <w:r w:rsidRPr="00F054E5">
        <w:rPr>
          <w:color w:val="000000"/>
          <w:spacing w:val="44"/>
          <w:lang w:val="en-US" w:eastAsia="en-US"/>
        </w:rPr>
        <w:t xml:space="preserve"> </w:t>
      </w:r>
      <w:r w:rsidRPr="00F054E5">
        <w:rPr>
          <w:color w:val="000000"/>
          <w:spacing w:val="-2"/>
          <w:lang w:val="en-US" w:eastAsia="en-US"/>
        </w:rPr>
        <w:t>m</w:t>
      </w:r>
      <w:r w:rsidRPr="00F054E5">
        <w:rPr>
          <w:color w:val="000000"/>
          <w:lang w:val="en-US" w:eastAsia="en-US"/>
        </w:rPr>
        <w:t>avzui</w:t>
      </w:r>
      <w:r w:rsidRPr="00F054E5">
        <w:rPr>
          <w:color w:val="000000"/>
          <w:spacing w:val="-5"/>
          <w:lang w:val="en-US" w:eastAsia="en-US"/>
        </w:rPr>
        <w:t>y</w:t>
      </w:r>
      <w:r w:rsidRPr="00F054E5">
        <w:rPr>
          <w:color w:val="000000"/>
          <w:lang w:val="en-US" w:eastAsia="en-US"/>
        </w:rPr>
        <w:t xml:space="preserve">  reja</w:t>
      </w:r>
      <w:r w:rsidRPr="00F054E5">
        <w:rPr>
          <w:color w:val="000000"/>
          <w:spacing w:val="28"/>
          <w:lang w:val="en-US" w:eastAsia="en-US"/>
        </w:rPr>
        <w:t xml:space="preserve"> </w:t>
      </w:r>
      <w:r w:rsidRPr="00F054E5">
        <w:rPr>
          <w:color w:val="000000"/>
          <w:lang w:val="en-US" w:eastAsia="en-US"/>
        </w:rPr>
        <w:t>tuzishda</w:t>
      </w:r>
      <w:r w:rsidRPr="00F054E5">
        <w:rPr>
          <w:color w:val="000000"/>
          <w:spacing w:val="25"/>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qituvchi</w:t>
      </w:r>
      <w:r w:rsidRPr="00F054E5">
        <w:rPr>
          <w:color w:val="000000"/>
          <w:spacing w:val="27"/>
          <w:lang w:val="en-US" w:eastAsia="en-US"/>
        </w:rPr>
        <w:t xml:space="preserve"> </w:t>
      </w:r>
      <w:r w:rsidRPr="00F054E5">
        <w:rPr>
          <w:color w:val="000000"/>
          <w:lang w:val="en-US" w:eastAsia="en-US"/>
        </w:rPr>
        <w:t>bob</w:t>
      </w:r>
      <w:r w:rsidRPr="00F054E5">
        <w:rPr>
          <w:color w:val="000000"/>
          <w:spacing w:val="25"/>
          <w:lang w:val="en-US" w:eastAsia="en-US"/>
        </w:rPr>
        <w:t xml:space="preserve"> </w:t>
      </w:r>
      <w:r w:rsidRPr="00F054E5">
        <w:rPr>
          <w:color w:val="000000"/>
          <w:lang w:val="en-US" w:eastAsia="en-US"/>
        </w:rPr>
        <w:t>ichida</w:t>
      </w:r>
      <w:r w:rsidRPr="00F054E5">
        <w:rPr>
          <w:color w:val="000000"/>
          <w:spacing w:val="25"/>
          <w:lang w:val="en-US" w:eastAsia="en-US"/>
        </w:rPr>
        <w:t xml:space="preserve"> </w:t>
      </w:r>
      <w:r w:rsidRPr="00F054E5">
        <w:rPr>
          <w:color w:val="000000"/>
          <w:lang w:val="en-US" w:eastAsia="en-US"/>
        </w:rPr>
        <w:t>be</w:t>
      </w:r>
      <w:r w:rsidRPr="00F054E5">
        <w:rPr>
          <w:color w:val="000000"/>
          <w:spacing w:val="-2"/>
          <w:lang w:val="en-US" w:eastAsia="en-US"/>
        </w:rPr>
        <w:t>r</w:t>
      </w:r>
      <w:r w:rsidRPr="00F054E5">
        <w:rPr>
          <w:color w:val="000000"/>
          <w:lang w:val="en-US" w:eastAsia="en-US"/>
        </w:rPr>
        <w:t>ilgan</w:t>
      </w:r>
      <w:r w:rsidRPr="00F054E5">
        <w:rPr>
          <w:color w:val="000000"/>
          <w:spacing w:val="27"/>
          <w:lang w:val="en-US" w:eastAsia="en-US"/>
        </w:rPr>
        <w:t xml:space="preserve"> </w:t>
      </w:r>
      <w:r w:rsidRPr="00F054E5">
        <w:rPr>
          <w:color w:val="000000"/>
          <w:spacing w:val="-4"/>
          <w:lang w:val="en-US" w:eastAsia="en-US"/>
        </w:rPr>
        <w:t>m</w:t>
      </w:r>
      <w:r w:rsidRPr="00F054E5">
        <w:rPr>
          <w:color w:val="000000"/>
          <w:lang w:val="en-US" w:eastAsia="en-US"/>
        </w:rPr>
        <w:t>avzula</w:t>
      </w:r>
      <w:r w:rsidRPr="00F054E5">
        <w:rPr>
          <w:color w:val="000000"/>
          <w:spacing w:val="-2"/>
          <w:lang w:val="en-US" w:eastAsia="en-US"/>
        </w:rPr>
        <w:t>r</w:t>
      </w:r>
      <w:r w:rsidRPr="00F054E5">
        <w:rPr>
          <w:color w:val="000000"/>
          <w:lang w:val="en-US" w:eastAsia="en-US"/>
        </w:rPr>
        <w:t>ni</w:t>
      </w:r>
      <w:r w:rsidRPr="00F054E5">
        <w:rPr>
          <w:color w:val="000000"/>
          <w:spacing w:val="27"/>
          <w:lang w:val="en-US" w:eastAsia="en-US"/>
        </w:rPr>
        <w:t xml:space="preserve"> </w:t>
      </w:r>
      <w:r w:rsidRPr="00F054E5">
        <w:rPr>
          <w:color w:val="000000"/>
          <w:lang w:val="en-US" w:eastAsia="en-US"/>
        </w:rPr>
        <w:t>sinfl</w:t>
      </w:r>
      <w:r w:rsidRPr="00F054E5">
        <w:rPr>
          <w:color w:val="000000"/>
          <w:spacing w:val="-2"/>
          <w:lang w:val="en-US" w:eastAsia="en-US"/>
        </w:rPr>
        <w:t>ar</w:t>
      </w:r>
      <w:r w:rsidRPr="00F054E5">
        <w:rPr>
          <w:color w:val="000000"/>
          <w:spacing w:val="27"/>
          <w:lang w:val="en-US" w:eastAsia="en-US"/>
        </w:rPr>
        <w:t xml:space="preserve"> </w:t>
      </w:r>
      <w:r w:rsidRPr="00F054E5">
        <w:rPr>
          <w:color w:val="000000"/>
          <w:lang w:val="en-US" w:eastAsia="en-US"/>
        </w:rPr>
        <w:t>k</w:t>
      </w:r>
      <w:r w:rsidRPr="00F054E5">
        <w:rPr>
          <w:color w:val="000000"/>
          <w:spacing w:val="-2"/>
          <w:lang w:val="en-US" w:eastAsia="en-US"/>
        </w:rPr>
        <w:t>e</w:t>
      </w:r>
      <w:r w:rsidRPr="00F054E5">
        <w:rPr>
          <w:color w:val="000000"/>
          <w:lang w:val="en-US" w:eastAsia="en-US"/>
        </w:rPr>
        <w:t>si</w:t>
      </w:r>
      <w:r w:rsidRPr="00F054E5">
        <w:rPr>
          <w:color w:val="000000"/>
          <w:spacing w:val="-4"/>
          <w:lang w:val="en-US" w:eastAsia="en-US"/>
        </w:rPr>
        <w:t>m</w:t>
      </w:r>
      <w:r w:rsidRPr="00F054E5">
        <w:rPr>
          <w:color w:val="000000"/>
          <w:lang w:val="en-US" w:eastAsia="en-US"/>
        </w:rPr>
        <w:t>ida</w:t>
      </w:r>
      <w:r w:rsidRPr="00F054E5">
        <w:rPr>
          <w:color w:val="000000"/>
          <w:spacing w:val="25"/>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qsi</w:t>
      </w:r>
      <w:r w:rsidRPr="00F054E5">
        <w:rPr>
          <w:color w:val="000000"/>
          <w:spacing w:val="-4"/>
          <w:lang w:val="en-US" w:eastAsia="en-US"/>
        </w:rPr>
        <w:t>m</w:t>
      </w:r>
      <w:r w:rsidRPr="00F054E5">
        <w:rPr>
          <w:color w:val="000000"/>
          <w:lang w:val="en-US" w:eastAsia="en-US"/>
        </w:rPr>
        <w:t>ot  qilish</w:t>
      </w:r>
      <w:r w:rsidRPr="00F054E5">
        <w:rPr>
          <w:color w:val="000000"/>
          <w:spacing w:val="164"/>
          <w:lang w:val="en-US" w:eastAsia="en-US"/>
        </w:rPr>
        <w:t xml:space="preserve"> </w:t>
      </w:r>
      <w:r w:rsidRPr="00F054E5">
        <w:rPr>
          <w:color w:val="000000"/>
          <w:lang w:val="en-US" w:eastAsia="en-US"/>
        </w:rPr>
        <w:t>v</w:t>
      </w:r>
      <w:r w:rsidRPr="00F054E5">
        <w:rPr>
          <w:color w:val="000000"/>
          <w:spacing w:val="-2"/>
          <w:lang w:val="en-US" w:eastAsia="en-US"/>
        </w:rPr>
        <w:t>a</w:t>
      </w:r>
      <w:r w:rsidRPr="00F054E5">
        <w:rPr>
          <w:color w:val="000000"/>
          <w:lang w:val="en-US" w:eastAsia="en-US"/>
        </w:rPr>
        <w:t>qtida</w:t>
      </w:r>
      <w:r w:rsidRPr="00F054E5">
        <w:rPr>
          <w:color w:val="000000"/>
          <w:spacing w:val="162"/>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hila</w:t>
      </w:r>
      <w:r w:rsidRPr="00F054E5">
        <w:rPr>
          <w:color w:val="000000"/>
          <w:spacing w:val="-2"/>
          <w:lang w:val="en-US" w:eastAsia="en-US"/>
        </w:rPr>
        <w:t>r</w:t>
      </w:r>
      <w:r w:rsidRPr="00F054E5">
        <w:rPr>
          <w:color w:val="000000"/>
          <w:lang w:val="en-US" w:eastAsia="en-US"/>
        </w:rPr>
        <w:t>ni</w:t>
      </w:r>
      <w:r w:rsidRPr="00F054E5">
        <w:rPr>
          <w:color w:val="000000"/>
          <w:spacing w:val="162"/>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zl</w:t>
      </w:r>
      <w:r w:rsidRPr="00F054E5">
        <w:rPr>
          <w:color w:val="000000"/>
          <w:spacing w:val="-2"/>
          <w:lang w:val="en-US" w:eastAsia="en-US"/>
        </w:rPr>
        <w:t>a</w:t>
      </w:r>
      <w:r w:rsidRPr="00F054E5">
        <w:rPr>
          <w:color w:val="000000"/>
          <w:lang w:val="en-US" w:eastAsia="en-US"/>
        </w:rPr>
        <w:t>shtirish</w:t>
      </w:r>
      <w:r w:rsidRPr="00F054E5">
        <w:rPr>
          <w:color w:val="000000"/>
          <w:spacing w:val="162"/>
          <w:lang w:val="en-US" w:eastAsia="en-US"/>
        </w:rPr>
        <w:t xml:space="preserve"> </w:t>
      </w:r>
      <w:r w:rsidRPr="00F054E5">
        <w:rPr>
          <w:color w:val="000000"/>
          <w:lang w:val="en-US" w:eastAsia="en-US"/>
        </w:rPr>
        <w:t>daraj</w:t>
      </w:r>
      <w:r w:rsidRPr="00F054E5">
        <w:rPr>
          <w:color w:val="000000"/>
          <w:spacing w:val="-2"/>
          <w:lang w:val="en-US" w:eastAsia="en-US"/>
        </w:rPr>
        <w:t>a</w:t>
      </w:r>
      <w:r w:rsidRPr="00F054E5">
        <w:rPr>
          <w:color w:val="000000"/>
          <w:lang w:val="en-US" w:eastAsia="en-US"/>
        </w:rPr>
        <w:t>sini</w:t>
      </w:r>
      <w:r w:rsidRPr="00F054E5">
        <w:rPr>
          <w:color w:val="000000"/>
          <w:spacing w:val="164"/>
          <w:lang w:val="en-US" w:eastAsia="en-US"/>
        </w:rPr>
        <w:t xml:space="preserve"> </w:t>
      </w:r>
      <w:r w:rsidRPr="00F054E5">
        <w:rPr>
          <w:color w:val="000000"/>
          <w:lang w:val="en-US" w:eastAsia="en-US"/>
        </w:rPr>
        <w:t>inob</w:t>
      </w:r>
      <w:r w:rsidRPr="00F054E5">
        <w:rPr>
          <w:color w:val="000000"/>
          <w:spacing w:val="-2"/>
          <w:lang w:val="en-US" w:eastAsia="en-US"/>
        </w:rPr>
        <w:t>a</w:t>
      </w:r>
      <w:r w:rsidRPr="00F054E5">
        <w:rPr>
          <w:color w:val="000000"/>
          <w:lang w:val="en-US" w:eastAsia="en-US"/>
        </w:rPr>
        <w:t>tga</w:t>
      </w:r>
      <w:r w:rsidRPr="00F054E5">
        <w:rPr>
          <w:color w:val="000000"/>
          <w:spacing w:val="162"/>
          <w:lang w:val="en-US" w:eastAsia="en-US"/>
        </w:rPr>
        <w:t xml:space="preserve"> </w:t>
      </w:r>
      <w:r w:rsidRPr="00F054E5">
        <w:rPr>
          <w:color w:val="000000"/>
          <w:lang w:val="en-US" w:eastAsia="en-US"/>
        </w:rPr>
        <w:t>olg</w:t>
      </w:r>
      <w:r w:rsidRPr="00F054E5">
        <w:rPr>
          <w:color w:val="000000"/>
          <w:spacing w:val="-2"/>
          <w:lang w:val="en-US" w:eastAsia="en-US"/>
        </w:rPr>
        <w:t>a</w:t>
      </w:r>
      <w:r w:rsidRPr="00F054E5">
        <w:rPr>
          <w:color w:val="000000"/>
          <w:lang w:val="en-US" w:eastAsia="en-US"/>
        </w:rPr>
        <w:t>n</w:t>
      </w:r>
      <w:r w:rsidRPr="00F054E5">
        <w:rPr>
          <w:color w:val="000000"/>
          <w:spacing w:val="162"/>
          <w:lang w:val="en-US" w:eastAsia="en-US"/>
        </w:rPr>
        <w:t xml:space="preserve"> </w:t>
      </w:r>
      <w:r w:rsidRPr="00F054E5">
        <w:rPr>
          <w:color w:val="000000"/>
          <w:lang w:val="en-US" w:eastAsia="en-US"/>
        </w:rPr>
        <w:t>holda</w:t>
      </w:r>
      <w:r w:rsidRPr="00F054E5">
        <w:rPr>
          <w:color w:val="000000"/>
          <w:spacing w:val="-2"/>
          <w:lang w:val="en-US" w:eastAsia="en-US"/>
        </w:rPr>
        <w:t>,</w:t>
      </w:r>
      <w:r w:rsidRPr="00F054E5">
        <w:rPr>
          <w:color w:val="000000"/>
          <w:lang w:val="en-US" w:eastAsia="en-US"/>
        </w:rPr>
        <w:t xml:space="preserve">  na</w:t>
      </w:r>
      <w:r w:rsidRPr="00F054E5">
        <w:rPr>
          <w:color w:val="000000"/>
          <w:spacing w:val="-4"/>
          <w:lang w:val="en-US" w:eastAsia="en-US"/>
        </w:rPr>
        <w:t>m</w:t>
      </w:r>
      <w:r w:rsidRPr="00F054E5">
        <w:rPr>
          <w:color w:val="000000"/>
          <w:lang w:val="en-US" w:eastAsia="en-US"/>
        </w:rPr>
        <w:t>unada</w:t>
      </w:r>
      <w:r w:rsidRPr="00F054E5">
        <w:rPr>
          <w:color w:val="000000"/>
          <w:spacing w:val="97"/>
          <w:lang w:val="en-US" w:eastAsia="en-US"/>
        </w:rPr>
        <w:t xml:space="preserve"> </w:t>
      </w:r>
      <w:r w:rsidRPr="00F054E5">
        <w:rPr>
          <w:color w:val="000000"/>
          <w:lang w:val="en-US" w:eastAsia="en-US"/>
        </w:rPr>
        <w:t>be</w:t>
      </w:r>
      <w:r w:rsidRPr="00F054E5">
        <w:rPr>
          <w:color w:val="000000"/>
          <w:spacing w:val="-2"/>
          <w:lang w:val="en-US" w:eastAsia="en-US"/>
        </w:rPr>
        <w:t>r</w:t>
      </w:r>
      <w:r w:rsidRPr="00F054E5">
        <w:rPr>
          <w:color w:val="000000"/>
          <w:lang w:val="en-US" w:eastAsia="en-US"/>
        </w:rPr>
        <w:t>ilg</w:t>
      </w:r>
      <w:r w:rsidRPr="00F054E5">
        <w:rPr>
          <w:color w:val="000000"/>
          <w:spacing w:val="-2"/>
          <w:lang w:val="en-US" w:eastAsia="en-US"/>
        </w:rPr>
        <w:t>a</w:t>
      </w:r>
      <w:r w:rsidRPr="00F054E5">
        <w:rPr>
          <w:color w:val="000000"/>
          <w:lang w:val="en-US" w:eastAsia="en-US"/>
        </w:rPr>
        <w:t>n</w:t>
      </w:r>
      <w:r w:rsidRPr="00F054E5">
        <w:rPr>
          <w:color w:val="000000"/>
          <w:spacing w:val="97"/>
          <w:lang w:val="en-US" w:eastAsia="en-US"/>
        </w:rPr>
        <w:t xml:space="preserve"> </w:t>
      </w:r>
      <w:r w:rsidRPr="00F054E5">
        <w:rPr>
          <w:color w:val="000000"/>
          <w:lang w:val="en-US" w:eastAsia="en-US"/>
        </w:rPr>
        <w:t>so</w:t>
      </w:r>
      <w:r w:rsidRPr="00F054E5">
        <w:rPr>
          <w:color w:val="000000"/>
          <w:spacing w:val="-2"/>
          <w:lang w:val="en-US" w:eastAsia="en-US"/>
        </w:rPr>
        <w:t>a</w:t>
      </w:r>
      <w:r w:rsidRPr="00F054E5">
        <w:rPr>
          <w:color w:val="000000"/>
          <w:lang w:val="en-US" w:eastAsia="en-US"/>
        </w:rPr>
        <w:t>tla</w:t>
      </w:r>
      <w:r w:rsidRPr="00F054E5">
        <w:rPr>
          <w:color w:val="000000"/>
          <w:spacing w:val="-2"/>
          <w:lang w:val="en-US" w:eastAsia="en-US"/>
        </w:rPr>
        <w:t>r</w:t>
      </w:r>
      <w:r w:rsidRPr="00F054E5">
        <w:rPr>
          <w:color w:val="000000"/>
          <w:lang w:val="en-US" w:eastAsia="en-US"/>
        </w:rPr>
        <w:t>ni</w:t>
      </w:r>
      <w:r w:rsidRPr="00F054E5">
        <w:rPr>
          <w:color w:val="000000"/>
          <w:spacing w:val="97"/>
          <w:lang w:val="en-US" w:eastAsia="en-US"/>
        </w:rPr>
        <w:t xml:space="preserve"> </w:t>
      </w:r>
      <w:r w:rsidRPr="00F054E5">
        <w:rPr>
          <w:color w:val="000000"/>
          <w:lang w:val="en-US" w:eastAsia="en-US"/>
        </w:rPr>
        <w:t>ko</w:t>
      </w:r>
      <w:r w:rsidRPr="00F054E5">
        <w:rPr>
          <w:color w:val="000000"/>
          <w:spacing w:val="-2"/>
          <w:lang w:val="en-US" w:eastAsia="en-US"/>
        </w:rPr>
        <w:t>‘</w:t>
      </w:r>
      <w:r w:rsidRPr="00F054E5">
        <w:rPr>
          <w:color w:val="000000"/>
          <w:lang w:val="en-US" w:eastAsia="en-US"/>
        </w:rPr>
        <w:t>pa</w:t>
      </w:r>
      <w:r w:rsidRPr="00F054E5">
        <w:rPr>
          <w:color w:val="000000"/>
          <w:spacing w:val="-3"/>
          <w:lang w:val="en-US" w:eastAsia="en-US"/>
        </w:rPr>
        <w:t>y</w:t>
      </w:r>
      <w:r w:rsidRPr="00F054E5">
        <w:rPr>
          <w:color w:val="000000"/>
          <w:lang w:val="en-US" w:eastAsia="en-US"/>
        </w:rPr>
        <w:t>ti</w:t>
      </w:r>
      <w:r w:rsidRPr="00F054E5">
        <w:rPr>
          <w:color w:val="000000"/>
          <w:spacing w:val="-2"/>
          <w:lang w:val="en-US" w:eastAsia="en-US"/>
        </w:rPr>
        <w:t>r</w:t>
      </w:r>
      <w:r w:rsidRPr="00F054E5">
        <w:rPr>
          <w:color w:val="000000"/>
          <w:lang w:val="en-US" w:eastAsia="en-US"/>
        </w:rPr>
        <w:t>s</w:t>
      </w:r>
      <w:r w:rsidRPr="00F054E5">
        <w:rPr>
          <w:color w:val="000000"/>
          <w:spacing w:val="-2"/>
          <w:lang w:val="en-US" w:eastAsia="en-US"/>
        </w:rPr>
        <w:t>a</w:t>
      </w:r>
      <w:r w:rsidRPr="00F054E5">
        <w:rPr>
          <w:color w:val="000000"/>
          <w:lang w:val="en-US" w:eastAsia="en-US"/>
        </w:rPr>
        <w:t>,</w:t>
      </w:r>
      <w:r w:rsidRPr="00F054E5">
        <w:rPr>
          <w:color w:val="000000"/>
          <w:spacing w:val="96"/>
          <w:lang w:val="en-US" w:eastAsia="en-US"/>
        </w:rPr>
        <w:t xml:space="preserve"> </w:t>
      </w:r>
      <w:r w:rsidRPr="00F054E5">
        <w:rPr>
          <w:color w:val="000000"/>
          <w:lang w:val="en-US" w:eastAsia="en-US"/>
        </w:rPr>
        <w:t>(*)</w:t>
      </w:r>
      <w:r w:rsidRPr="00F054E5">
        <w:rPr>
          <w:color w:val="000000"/>
          <w:spacing w:val="105"/>
          <w:lang w:val="en-US" w:eastAsia="en-US"/>
        </w:rPr>
        <w:t xml:space="preserve"> </w:t>
      </w:r>
      <w:r w:rsidRPr="00F054E5">
        <w:rPr>
          <w:color w:val="000000"/>
          <w:lang w:val="en-US" w:eastAsia="en-US"/>
        </w:rPr>
        <w:t>belgisini</w:t>
      </w:r>
      <w:r w:rsidRPr="00F054E5">
        <w:rPr>
          <w:color w:val="000000"/>
          <w:spacing w:val="97"/>
          <w:lang w:val="en-US" w:eastAsia="en-US"/>
        </w:rPr>
        <w:t xml:space="preserve"> </w:t>
      </w:r>
      <w:r w:rsidRPr="00F054E5">
        <w:rPr>
          <w:color w:val="000000"/>
          <w:lang w:val="en-US" w:eastAsia="en-US"/>
        </w:rPr>
        <w:t>qo‘yishi</w:t>
      </w:r>
      <w:r w:rsidRPr="00F054E5">
        <w:rPr>
          <w:color w:val="000000"/>
          <w:spacing w:val="95"/>
          <w:lang w:val="en-US" w:eastAsia="en-US"/>
        </w:rPr>
        <w:t xml:space="preserve"> </w:t>
      </w:r>
      <w:r w:rsidRPr="00F054E5">
        <w:rPr>
          <w:color w:val="000000"/>
          <w:lang w:val="en-US" w:eastAsia="en-US"/>
        </w:rPr>
        <w:t>ha</w:t>
      </w:r>
      <w:r w:rsidRPr="00F054E5">
        <w:rPr>
          <w:color w:val="000000"/>
          <w:spacing w:val="-4"/>
          <w:lang w:val="en-US" w:eastAsia="en-US"/>
        </w:rPr>
        <w:t>m</w:t>
      </w:r>
      <w:r w:rsidRPr="00F054E5">
        <w:rPr>
          <w:color w:val="000000"/>
          <w:lang w:val="en-US" w:eastAsia="en-US"/>
        </w:rPr>
        <w:t>da</w:t>
      </w:r>
      <w:r w:rsidRPr="00F054E5">
        <w:rPr>
          <w:color w:val="000000"/>
          <w:spacing w:val="97"/>
          <w:lang w:val="en-US" w:eastAsia="en-US"/>
        </w:rPr>
        <w:t xml:space="preserve"> </w:t>
      </w:r>
      <w:r w:rsidRPr="00F054E5">
        <w:rPr>
          <w:color w:val="000000"/>
          <w:lang w:val="en-US" w:eastAsia="en-US"/>
        </w:rPr>
        <w:t>dastu</w:t>
      </w:r>
      <w:r w:rsidRPr="00F054E5">
        <w:rPr>
          <w:color w:val="000000"/>
          <w:spacing w:val="-2"/>
          <w:lang w:val="en-US" w:eastAsia="en-US"/>
        </w:rPr>
        <w:t>r</w:t>
      </w:r>
      <w:r w:rsidRPr="00F054E5">
        <w:rPr>
          <w:color w:val="000000"/>
          <w:lang w:val="en-US" w:eastAsia="en-US"/>
        </w:rPr>
        <w:t xml:space="preserve">  so</w:t>
      </w:r>
      <w:r w:rsidRPr="00F054E5">
        <w:rPr>
          <w:color w:val="000000"/>
          <w:spacing w:val="-2"/>
          <w:lang w:val="en-US" w:eastAsia="en-US"/>
        </w:rPr>
        <w:t>a</w:t>
      </w:r>
      <w:r w:rsidRPr="00F054E5">
        <w:rPr>
          <w:color w:val="000000"/>
          <w:lang w:val="en-US" w:eastAsia="en-US"/>
        </w:rPr>
        <w:t>tla</w:t>
      </w:r>
      <w:r w:rsidRPr="00F054E5">
        <w:rPr>
          <w:color w:val="000000"/>
          <w:spacing w:val="-2"/>
          <w:lang w:val="en-US" w:eastAsia="en-US"/>
        </w:rPr>
        <w:t>r</w:t>
      </w:r>
      <w:r w:rsidRPr="00F054E5">
        <w:rPr>
          <w:color w:val="000000"/>
          <w:lang w:val="en-US" w:eastAsia="en-US"/>
        </w:rPr>
        <w:t>ini t</w:t>
      </w:r>
      <w:r w:rsidRPr="00F054E5">
        <w:rPr>
          <w:color w:val="000000"/>
          <w:spacing w:val="-2"/>
          <w:lang w:val="en-US" w:eastAsia="en-US"/>
        </w:rPr>
        <w:t>a</w:t>
      </w:r>
      <w:r w:rsidRPr="00F054E5">
        <w:rPr>
          <w:color w:val="000000"/>
          <w:lang w:val="en-US" w:eastAsia="en-US"/>
        </w:rPr>
        <w:t>qsi</w:t>
      </w:r>
      <w:r w:rsidRPr="00F054E5">
        <w:rPr>
          <w:color w:val="000000"/>
          <w:spacing w:val="-4"/>
          <w:lang w:val="en-US" w:eastAsia="en-US"/>
        </w:rPr>
        <w:t>m</w:t>
      </w:r>
      <w:r w:rsidRPr="00F054E5">
        <w:rPr>
          <w:color w:val="000000"/>
          <w:lang w:val="en-US" w:eastAsia="en-US"/>
        </w:rPr>
        <w:t>otig</w:t>
      </w:r>
      <w:r w:rsidRPr="00F054E5">
        <w:rPr>
          <w:color w:val="000000"/>
          <w:spacing w:val="-2"/>
          <w:lang w:val="en-US" w:eastAsia="en-US"/>
        </w:rPr>
        <w:t>a</w:t>
      </w:r>
      <w:r w:rsidRPr="00F054E5">
        <w:rPr>
          <w:color w:val="000000"/>
          <w:lang w:val="en-US" w:eastAsia="en-US"/>
        </w:rPr>
        <w:t xml:space="preserve"> kiritilg</w:t>
      </w:r>
      <w:r w:rsidRPr="00F054E5">
        <w:rPr>
          <w:color w:val="000000"/>
          <w:spacing w:val="-2"/>
          <w:lang w:val="en-US" w:eastAsia="en-US"/>
        </w:rPr>
        <w:t>a</w:t>
      </w:r>
      <w:r w:rsidRPr="00F054E5">
        <w:rPr>
          <w:color w:val="000000"/>
          <w:lang w:val="en-US" w:eastAsia="en-US"/>
        </w:rPr>
        <w:t>n o</w:t>
      </w:r>
      <w:r w:rsidRPr="00F054E5">
        <w:rPr>
          <w:color w:val="000000"/>
          <w:spacing w:val="-2"/>
          <w:lang w:val="en-US" w:eastAsia="en-US"/>
        </w:rPr>
        <w:t>‘</w:t>
      </w:r>
      <w:r w:rsidRPr="00F054E5">
        <w:rPr>
          <w:color w:val="000000"/>
          <w:lang w:val="en-US" w:eastAsia="en-US"/>
        </w:rPr>
        <w:t>zga</w:t>
      </w:r>
      <w:r w:rsidRPr="00F054E5">
        <w:rPr>
          <w:color w:val="000000"/>
          <w:spacing w:val="-2"/>
          <w:lang w:val="en-US" w:eastAsia="en-US"/>
        </w:rPr>
        <w:t>r</w:t>
      </w:r>
      <w:r w:rsidRPr="00F054E5">
        <w:rPr>
          <w:color w:val="000000"/>
          <w:lang w:val="en-US" w:eastAsia="en-US"/>
        </w:rPr>
        <w:t>ishl</w:t>
      </w:r>
      <w:r w:rsidRPr="00F054E5">
        <w:rPr>
          <w:color w:val="000000"/>
          <w:spacing w:val="-2"/>
          <w:lang w:val="en-US" w:eastAsia="en-US"/>
        </w:rPr>
        <w:t>a</w:t>
      </w:r>
      <w:r w:rsidRPr="00F054E5">
        <w:rPr>
          <w:color w:val="000000"/>
          <w:lang w:val="en-US" w:eastAsia="en-US"/>
        </w:rPr>
        <w:t xml:space="preserve">r </w:t>
      </w:r>
      <w:r w:rsidRPr="00F054E5">
        <w:rPr>
          <w:color w:val="000000"/>
          <w:spacing w:val="-3"/>
          <w:lang w:val="en-US" w:eastAsia="en-US"/>
        </w:rPr>
        <w:t>y</w:t>
      </w:r>
      <w:r w:rsidRPr="00F054E5">
        <w:rPr>
          <w:color w:val="000000"/>
          <w:lang w:val="en-US" w:eastAsia="en-US"/>
        </w:rPr>
        <w:t>uzasid</w:t>
      </w:r>
      <w:r w:rsidRPr="00F054E5">
        <w:rPr>
          <w:color w:val="000000"/>
          <w:spacing w:val="-2"/>
          <w:lang w:val="en-US" w:eastAsia="en-US"/>
        </w:rPr>
        <w:t>a</w:t>
      </w:r>
      <w:r w:rsidRPr="00F054E5">
        <w:rPr>
          <w:color w:val="000000"/>
          <w:lang w:val="en-US" w:eastAsia="en-US"/>
        </w:rPr>
        <w:t xml:space="preserve">n </w:t>
      </w:r>
      <w:r w:rsidRPr="00F054E5">
        <w:rPr>
          <w:color w:val="000000"/>
          <w:spacing w:val="-4"/>
          <w:lang w:val="en-US" w:eastAsia="en-US"/>
        </w:rPr>
        <w:t>m</w:t>
      </w:r>
      <w:r w:rsidRPr="00F054E5">
        <w:rPr>
          <w:color w:val="000000"/>
          <w:lang w:val="en-US" w:eastAsia="en-US"/>
        </w:rPr>
        <w:t>aktab ped</w:t>
      </w:r>
      <w:r w:rsidRPr="00F054E5">
        <w:rPr>
          <w:color w:val="000000"/>
          <w:spacing w:val="-2"/>
          <w:lang w:val="en-US" w:eastAsia="en-US"/>
        </w:rPr>
        <w:t>a</w:t>
      </w:r>
      <w:r w:rsidRPr="00F054E5">
        <w:rPr>
          <w:color w:val="000000"/>
          <w:lang w:val="en-US" w:eastAsia="en-US"/>
        </w:rPr>
        <w:t>gogik keng</w:t>
      </w:r>
      <w:r w:rsidRPr="00F054E5">
        <w:rPr>
          <w:color w:val="000000"/>
          <w:spacing w:val="-2"/>
          <w:lang w:val="en-US" w:eastAsia="en-US"/>
        </w:rPr>
        <w:t>a</w:t>
      </w:r>
      <w:r w:rsidRPr="00F054E5">
        <w:rPr>
          <w:color w:val="000000"/>
          <w:lang w:val="en-US" w:eastAsia="en-US"/>
        </w:rPr>
        <w:t xml:space="preserve">sh  </w:t>
      </w:r>
      <w:r w:rsidRPr="00F054E5">
        <w:rPr>
          <w:color w:val="000000"/>
          <w:spacing w:val="-3"/>
          <w:lang w:val="en-US" w:eastAsia="en-US"/>
        </w:rPr>
        <w:t>y</w:t>
      </w:r>
      <w:r w:rsidRPr="00F054E5">
        <w:rPr>
          <w:color w:val="000000"/>
          <w:lang w:val="en-US" w:eastAsia="en-US"/>
        </w:rPr>
        <w:t>ig</w:t>
      </w:r>
      <w:r w:rsidRPr="00F054E5">
        <w:rPr>
          <w:color w:val="000000"/>
          <w:spacing w:val="-2"/>
          <w:lang w:val="en-US" w:eastAsia="en-US"/>
        </w:rPr>
        <w:t>‘</w:t>
      </w:r>
      <w:r w:rsidRPr="00F054E5">
        <w:rPr>
          <w:color w:val="000000"/>
          <w:lang w:val="en-US" w:eastAsia="en-US"/>
        </w:rPr>
        <w:t xml:space="preserve">ilishida </w:t>
      </w:r>
      <w:r w:rsidRPr="00F054E5">
        <w:rPr>
          <w:color w:val="000000"/>
          <w:spacing w:val="-5"/>
          <w:lang w:val="en-US" w:eastAsia="en-US"/>
        </w:rPr>
        <w:t>m</w:t>
      </w:r>
      <w:r w:rsidRPr="00F054E5">
        <w:rPr>
          <w:color w:val="000000"/>
          <w:lang w:val="en-US" w:eastAsia="en-US"/>
        </w:rPr>
        <w:t>uhok</w:t>
      </w:r>
      <w:r w:rsidRPr="00F054E5">
        <w:rPr>
          <w:color w:val="000000"/>
          <w:spacing w:val="-2"/>
          <w:lang w:val="en-US" w:eastAsia="en-US"/>
        </w:rPr>
        <w:t>am</w:t>
      </w:r>
      <w:r w:rsidRPr="00F054E5">
        <w:rPr>
          <w:color w:val="000000"/>
          <w:lang w:val="en-US" w:eastAsia="en-US"/>
        </w:rPr>
        <w:t>a etib,</w:t>
      </w:r>
      <w:r w:rsidRPr="00F054E5">
        <w:rPr>
          <w:color w:val="000000"/>
          <w:spacing w:val="-3"/>
          <w:lang w:val="en-US" w:eastAsia="en-US"/>
        </w:rPr>
        <w:t xml:space="preserve"> </w:t>
      </w:r>
      <w:r w:rsidRPr="00F054E5">
        <w:rPr>
          <w:color w:val="000000"/>
          <w:lang w:val="en-US" w:eastAsia="en-US"/>
        </w:rPr>
        <w:t>qa</w:t>
      </w:r>
      <w:r w:rsidRPr="00F054E5">
        <w:rPr>
          <w:color w:val="000000"/>
          <w:spacing w:val="-2"/>
          <w:lang w:val="en-US" w:eastAsia="en-US"/>
        </w:rPr>
        <w:t>r</w:t>
      </w:r>
      <w:r w:rsidRPr="00F054E5">
        <w:rPr>
          <w:color w:val="000000"/>
          <w:lang w:val="en-US" w:eastAsia="en-US"/>
        </w:rPr>
        <w:t>or qis</w:t>
      </w:r>
      <w:r w:rsidRPr="00F054E5">
        <w:rPr>
          <w:color w:val="000000"/>
          <w:spacing w:val="-4"/>
          <w:lang w:val="en-US" w:eastAsia="en-US"/>
        </w:rPr>
        <w:t>m</w:t>
      </w:r>
      <w:r w:rsidRPr="00F054E5">
        <w:rPr>
          <w:color w:val="000000"/>
          <w:lang w:val="en-US" w:eastAsia="en-US"/>
        </w:rPr>
        <w:t>i bilan hujjatlashti</w:t>
      </w:r>
      <w:r w:rsidRPr="00F054E5">
        <w:rPr>
          <w:color w:val="000000"/>
          <w:spacing w:val="-2"/>
          <w:lang w:val="en-US" w:eastAsia="en-US"/>
        </w:rPr>
        <w:t>r</w:t>
      </w:r>
      <w:r w:rsidRPr="00F054E5">
        <w:rPr>
          <w:color w:val="000000"/>
          <w:lang w:val="en-US" w:eastAsia="en-US"/>
        </w:rPr>
        <w:t>ishi lo</w:t>
      </w:r>
      <w:r w:rsidRPr="00F054E5">
        <w:rPr>
          <w:color w:val="000000"/>
          <w:spacing w:val="-2"/>
          <w:lang w:val="en-US" w:eastAsia="en-US"/>
        </w:rPr>
        <w:t>z</w:t>
      </w:r>
      <w:r w:rsidRPr="00F054E5">
        <w:rPr>
          <w:color w:val="000000"/>
          <w:lang w:val="en-US" w:eastAsia="en-US"/>
        </w:rPr>
        <w:t>i</w:t>
      </w:r>
      <w:r w:rsidRPr="00F054E5">
        <w:rPr>
          <w:color w:val="000000"/>
          <w:spacing w:val="-4"/>
          <w:lang w:val="en-US" w:eastAsia="en-US"/>
        </w:rPr>
        <w:t>m</w:t>
      </w:r>
      <w:r w:rsidRPr="00F054E5">
        <w:rPr>
          <w:color w:val="000000"/>
          <w:lang w:val="en-US" w:eastAsia="en-US"/>
        </w:rPr>
        <w:t xml:space="preserve">.  </w:t>
      </w:r>
    </w:p>
    <w:p w:rsidR="006A5BFB" w:rsidRPr="00F054E5" w:rsidRDefault="006A5BFB" w:rsidP="00573915">
      <w:pPr>
        <w:widowControl w:val="0"/>
        <w:ind w:left="284" w:right="206" w:firstLine="425"/>
        <w:jc w:val="both"/>
        <w:rPr>
          <w:color w:val="010302"/>
          <w:lang w:val="en-US" w:eastAsia="en-US"/>
        </w:rPr>
      </w:pPr>
      <w:r w:rsidRPr="00F054E5">
        <w:rPr>
          <w:color w:val="000000"/>
          <w:lang w:val="en-US" w:eastAsia="en-US"/>
        </w:rPr>
        <w:t>Shunigd</w:t>
      </w:r>
      <w:r w:rsidRPr="00F054E5">
        <w:rPr>
          <w:color w:val="000000"/>
          <w:spacing w:val="-2"/>
          <w:lang w:val="en-US" w:eastAsia="en-US"/>
        </w:rPr>
        <w:t>e</w:t>
      </w:r>
      <w:r w:rsidRPr="00F054E5">
        <w:rPr>
          <w:color w:val="000000"/>
          <w:lang w:val="en-US" w:eastAsia="en-US"/>
        </w:rPr>
        <w:t>k,</w:t>
      </w:r>
      <w:r w:rsidRPr="00F054E5">
        <w:rPr>
          <w:color w:val="000000"/>
          <w:spacing w:val="92"/>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hila</w:t>
      </w:r>
      <w:r w:rsidRPr="00F054E5">
        <w:rPr>
          <w:color w:val="000000"/>
          <w:spacing w:val="-2"/>
          <w:lang w:val="en-US" w:eastAsia="en-US"/>
        </w:rPr>
        <w:t>r</w:t>
      </w:r>
      <w:r w:rsidRPr="00F054E5">
        <w:rPr>
          <w:color w:val="000000"/>
          <w:lang w:val="en-US" w:eastAsia="en-US"/>
        </w:rPr>
        <w:t>ning</w:t>
      </w:r>
      <w:r w:rsidRPr="00F054E5">
        <w:rPr>
          <w:color w:val="000000"/>
          <w:spacing w:val="95"/>
          <w:lang w:val="en-US" w:eastAsia="en-US"/>
        </w:rPr>
        <w:t xml:space="preserve"> </w:t>
      </w:r>
      <w:r w:rsidRPr="00F054E5">
        <w:rPr>
          <w:color w:val="000000"/>
          <w:lang w:val="en-US" w:eastAsia="en-US"/>
        </w:rPr>
        <w:t>Davl</w:t>
      </w:r>
      <w:r w:rsidRPr="00F054E5">
        <w:rPr>
          <w:color w:val="000000"/>
          <w:spacing w:val="-2"/>
          <w:lang w:val="en-US" w:eastAsia="en-US"/>
        </w:rPr>
        <w:t>a</w:t>
      </w:r>
      <w:r w:rsidRPr="00F054E5">
        <w:rPr>
          <w:color w:val="000000"/>
          <w:lang w:val="en-US" w:eastAsia="en-US"/>
        </w:rPr>
        <w:t>t</w:t>
      </w:r>
      <w:r w:rsidRPr="00F054E5">
        <w:rPr>
          <w:color w:val="000000"/>
          <w:spacing w:val="92"/>
          <w:lang w:val="en-US" w:eastAsia="en-US"/>
        </w:rPr>
        <w:t xml:space="preserve"> </w:t>
      </w:r>
      <w:r w:rsidRPr="00F054E5">
        <w:rPr>
          <w:color w:val="000000"/>
          <w:lang w:val="en-US" w:eastAsia="en-US"/>
        </w:rPr>
        <w:t>ta</w:t>
      </w:r>
      <w:r w:rsidRPr="00F054E5">
        <w:rPr>
          <w:color w:val="000000"/>
          <w:spacing w:val="-2"/>
          <w:lang w:val="en-US" w:eastAsia="en-US"/>
        </w:rPr>
        <w:t>’</w:t>
      </w:r>
      <w:r w:rsidRPr="00F054E5">
        <w:rPr>
          <w:color w:val="000000"/>
          <w:lang w:val="en-US" w:eastAsia="en-US"/>
        </w:rPr>
        <w:t>li</w:t>
      </w:r>
      <w:r w:rsidRPr="00F054E5">
        <w:rPr>
          <w:color w:val="000000"/>
          <w:spacing w:val="-2"/>
          <w:lang w:val="en-US" w:eastAsia="en-US"/>
        </w:rPr>
        <w:t>m</w:t>
      </w:r>
      <w:r w:rsidRPr="00F054E5">
        <w:rPr>
          <w:color w:val="000000"/>
          <w:spacing w:val="95"/>
          <w:lang w:val="en-US" w:eastAsia="en-US"/>
        </w:rPr>
        <w:t xml:space="preserve"> </w:t>
      </w:r>
      <w:r w:rsidRPr="00F054E5">
        <w:rPr>
          <w:color w:val="000000"/>
          <w:lang w:val="en-US" w:eastAsia="en-US"/>
        </w:rPr>
        <w:t>st</w:t>
      </w:r>
      <w:r w:rsidRPr="00F054E5">
        <w:rPr>
          <w:color w:val="000000"/>
          <w:spacing w:val="-2"/>
          <w:lang w:val="en-US" w:eastAsia="en-US"/>
        </w:rPr>
        <w:t>a</w:t>
      </w:r>
      <w:r w:rsidRPr="00F054E5">
        <w:rPr>
          <w:color w:val="000000"/>
          <w:lang w:val="en-US" w:eastAsia="en-US"/>
        </w:rPr>
        <w:t>nd</w:t>
      </w:r>
      <w:r w:rsidRPr="00F054E5">
        <w:rPr>
          <w:color w:val="000000"/>
          <w:spacing w:val="-2"/>
          <w:lang w:val="en-US" w:eastAsia="en-US"/>
        </w:rPr>
        <w:t>a</w:t>
      </w:r>
      <w:r w:rsidRPr="00F054E5">
        <w:rPr>
          <w:color w:val="000000"/>
          <w:lang w:val="en-US" w:eastAsia="en-US"/>
        </w:rPr>
        <w:t>rti</w:t>
      </w:r>
      <w:r w:rsidRPr="00F054E5">
        <w:rPr>
          <w:color w:val="000000"/>
          <w:spacing w:val="92"/>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zlashtirish</w:t>
      </w:r>
      <w:r w:rsidRPr="00F054E5">
        <w:rPr>
          <w:color w:val="000000"/>
          <w:spacing w:val="95"/>
          <w:lang w:val="en-US" w:eastAsia="en-US"/>
        </w:rPr>
        <w:t xml:space="preserve"> </w:t>
      </w:r>
      <w:r w:rsidRPr="00F054E5">
        <w:rPr>
          <w:color w:val="000000"/>
          <w:spacing w:val="-3"/>
          <w:lang w:val="en-US" w:eastAsia="en-US"/>
        </w:rPr>
        <w:t>y</w:t>
      </w:r>
      <w:r w:rsidRPr="00F054E5">
        <w:rPr>
          <w:color w:val="000000"/>
          <w:lang w:val="en-US" w:eastAsia="en-US"/>
        </w:rPr>
        <w:t>uzasid</w:t>
      </w:r>
      <w:r w:rsidRPr="00F054E5">
        <w:rPr>
          <w:color w:val="000000"/>
          <w:spacing w:val="-2"/>
          <w:lang w:val="en-US" w:eastAsia="en-US"/>
        </w:rPr>
        <w:t>a</w:t>
      </w:r>
      <w:r w:rsidRPr="00F054E5">
        <w:rPr>
          <w:color w:val="000000"/>
          <w:lang w:val="en-US" w:eastAsia="en-US"/>
        </w:rPr>
        <w:t>n  o</w:t>
      </w:r>
      <w:r w:rsidRPr="00F054E5">
        <w:rPr>
          <w:color w:val="000000"/>
          <w:spacing w:val="-2"/>
          <w:lang w:val="en-US" w:eastAsia="en-US"/>
        </w:rPr>
        <w:t>‘</w:t>
      </w:r>
      <w:r w:rsidRPr="00F054E5">
        <w:rPr>
          <w:color w:val="000000"/>
          <w:lang w:val="en-US" w:eastAsia="en-US"/>
        </w:rPr>
        <w:t>tka</w:t>
      </w:r>
      <w:r w:rsidRPr="00F054E5">
        <w:rPr>
          <w:color w:val="000000"/>
          <w:spacing w:val="-2"/>
          <w:lang w:val="en-US" w:eastAsia="en-US"/>
        </w:rPr>
        <w:t>z</w:t>
      </w:r>
      <w:r w:rsidRPr="00F054E5">
        <w:rPr>
          <w:color w:val="000000"/>
          <w:lang w:val="en-US" w:eastAsia="en-US"/>
        </w:rPr>
        <w:t>ilgan</w:t>
      </w:r>
      <w:r w:rsidRPr="00F054E5">
        <w:rPr>
          <w:color w:val="000000"/>
          <w:spacing w:val="188"/>
          <w:lang w:val="en-US" w:eastAsia="en-US"/>
        </w:rPr>
        <w:t xml:space="preserve"> </w:t>
      </w:r>
      <w:r w:rsidRPr="00F054E5">
        <w:rPr>
          <w:color w:val="000000"/>
          <w:spacing w:val="-4"/>
          <w:lang w:val="en-US" w:eastAsia="en-US"/>
        </w:rPr>
        <w:t>m</w:t>
      </w:r>
      <w:r w:rsidRPr="00F054E5">
        <w:rPr>
          <w:color w:val="000000"/>
          <w:lang w:val="en-US" w:eastAsia="en-US"/>
        </w:rPr>
        <w:t>anito</w:t>
      </w:r>
      <w:r w:rsidRPr="00F054E5">
        <w:rPr>
          <w:color w:val="000000"/>
          <w:spacing w:val="-2"/>
          <w:lang w:val="en-US" w:eastAsia="en-US"/>
        </w:rPr>
        <w:t>r</w:t>
      </w:r>
      <w:r w:rsidRPr="00F054E5">
        <w:rPr>
          <w:color w:val="000000"/>
          <w:lang w:val="en-US" w:eastAsia="en-US"/>
        </w:rPr>
        <w:t>ing</w:t>
      </w:r>
      <w:r w:rsidRPr="00F054E5">
        <w:rPr>
          <w:color w:val="000000"/>
          <w:spacing w:val="188"/>
          <w:lang w:val="en-US" w:eastAsia="en-US"/>
        </w:rPr>
        <w:t xml:space="preserve"> </w:t>
      </w:r>
      <w:r w:rsidRPr="00F054E5">
        <w:rPr>
          <w:color w:val="000000"/>
          <w:lang w:val="en-US" w:eastAsia="en-US"/>
        </w:rPr>
        <w:t>n</w:t>
      </w:r>
      <w:r w:rsidRPr="00F054E5">
        <w:rPr>
          <w:color w:val="000000"/>
          <w:spacing w:val="-2"/>
          <w:lang w:val="en-US" w:eastAsia="en-US"/>
        </w:rPr>
        <w:t>a</w:t>
      </w:r>
      <w:r w:rsidRPr="00F054E5">
        <w:rPr>
          <w:color w:val="000000"/>
          <w:lang w:val="en-US" w:eastAsia="en-US"/>
        </w:rPr>
        <w:t>tij</w:t>
      </w:r>
      <w:r w:rsidRPr="00F054E5">
        <w:rPr>
          <w:color w:val="000000"/>
          <w:spacing w:val="-2"/>
          <w:lang w:val="en-US" w:eastAsia="en-US"/>
        </w:rPr>
        <w:t>a</w:t>
      </w:r>
      <w:r w:rsidRPr="00F054E5">
        <w:rPr>
          <w:color w:val="000000"/>
          <w:lang w:val="en-US" w:eastAsia="en-US"/>
        </w:rPr>
        <w:t>la</w:t>
      </w:r>
      <w:r w:rsidRPr="00F054E5">
        <w:rPr>
          <w:color w:val="000000"/>
          <w:spacing w:val="-2"/>
          <w:lang w:val="en-US" w:eastAsia="en-US"/>
        </w:rPr>
        <w:t>r</w:t>
      </w:r>
      <w:r w:rsidRPr="00F054E5">
        <w:rPr>
          <w:color w:val="000000"/>
          <w:lang w:val="en-US" w:eastAsia="en-US"/>
        </w:rPr>
        <w:t>iga</w:t>
      </w:r>
      <w:r w:rsidRPr="00F054E5">
        <w:rPr>
          <w:color w:val="000000"/>
          <w:spacing w:val="186"/>
          <w:lang w:val="en-US" w:eastAsia="en-US"/>
        </w:rPr>
        <w:t xml:space="preserve"> </w:t>
      </w:r>
      <w:r w:rsidRPr="00F054E5">
        <w:rPr>
          <w:color w:val="000000"/>
          <w:lang w:val="en-US" w:eastAsia="en-US"/>
        </w:rPr>
        <w:t>ko</w:t>
      </w:r>
      <w:r w:rsidRPr="00F054E5">
        <w:rPr>
          <w:color w:val="000000"/>
          <w:spacing w:val="-2"/>
          <w:lang w:val="en-US" w:eastAsia="en-US"/>
        </w:rPr>
        <w:t>‘</w:t>
      </w:r>
      <w:r w:rsidRPr="00F054E5">
        <w:rPr>
          <w:color w:val="000000"/>
          <w:lang w:val="en-US" w:eastAsia="en-US"/>
        </w:rPr>
        <w:t>ra</w:t>
      </w:r>
      <w:r w:rsidRPr="00F054E5">
        <w:rPr>
          <w:color w:val="000000"/>
          <w:spacing w:val="188"/>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hilar</w:t>
      </w:r>
      <w:r w:rsidRPr="00F054E5">
        <w:rPr>
          <w:color w:val="000000"/>
          <w:spacing w:val="188"/>
          <w:lang w:val="en-US" w:eastAsia="en-US"/>
        </w:rPr>
        <w:t xml:space="preserve"> </w:t>
      </w:r>
      <w:r w:rsidRPr="00F054E5">
        <w:rPr>
          <w:color w:val="000000"/>
          <w:lang w:val="en-US" w:eastAsia="en-US"/>
        </w:rPr>
        <w:t>bili</w:t>
      </w:r>
      <w:r w:rsidRPr="00F054E5">
        <w:rPr>
          <w:color w:val="000000"/>
          <w:spacing w:val="-4"/>
          <w:lang w:val="en-US" w:eastAsia="en-US"/>
        </w:rPr>
        <w:t>m</w:t>
      </w:r>
      <w:r w:rsidRPr="00F054E5">
        <w:rPr>
          <w:color w:val="000000"/>
          <w:lang w:val="en-US" w:eastAsia="en-US"/>
        </w:rPr>
        <w:t>ida</w:t>
      </w:r>
      <w:r w:rsidRPr="00F054E5">
        <w:rPr>
          <w:color w:val="000000"/>
          <w:spacing w:val="188"/>
          <w:lang w:val="en-US" w:eastAsia="en-US"/>
        </w:rPr>
        <w:t xml:space="preserve"> </w:t>
      </w:r>
      <w:r w:rsidRPr="00F054E5">
        <w:rPr>
          <w:color w:val="000000"/>
          <w:lang w:val="en-US" w:eastAsia="en-US"/>
        </w:rPr>
        <w:t>aniqlang</w:t>
      </w:r>
      <w:r w:rsidRPr="00F054E5">
        <w:rPr>
          <w:color w:val="000000"/>
          <w:spacing w:val="-2"/>
          <w:lang w:val="en-US" w:eastAsia="en-US"/>
        </w:rPr>
        <w:t>a</w:t>
      </w:r>
      <w:r w:rsidRPr="00F054E5">
        <w:rPr>
          <w:color w:val="000000"/>
          <w:lang w:val="en-US" w:eastAsia="en-US"/>
        </w:rPr>
        <w:t>n  bo</w:t>
      </w:r>
      <w:r w:rsidRPr="00F054E5">
        <w:rPr>
          <w:color w:val="000000"/>
          <w:spacing w:val="-2"/>
          <w:lang w:val="en-US" w:eastAsia="en-US"/>
        </w:rPr>
        <w:t>‘</w:t>
      </w:r>
      <w:r w:rsidRPr="00F054E5">
        <w:rPr>
          <w:color w:val="000000"/>
          <w:lang w:val="en-US" w:eastAsia="en-US"/>
        </w:rPr>
        <w:t>shliqla</w:t>
      </w:r>
      <w:r w:rsidRPr="00F054E5">
        <w:rPr>
          <w:color w:val="000000"/>
          <w:spacing w:val="-2"/>
          <w:lang w:val="en-US" w:eastAsia="en-US"/>
        </w:rPr>
        <w:t>r</w:t>
      </w:r>
      <w:r w:rsidRPr="00F054E5">
        <w:rPr>
          <w:color w:val="000000"/>
          <w:lang w:val="en-US" w:eastAsia="en-US"/>
        </w:rPr>
        <w:t>ni</w:t>
      </w:r>
      <w:r w:rsidRPr="00F054E5">
        <w:rPr>
          <w:color w:val="000000"/>
          <w:spacing w:val="64"/>
          <w:lang w:val="en-US" w:eastAsia="en-US"/>
        </w:rPr>
        <w:t xml:space="preserve"> </w:t>
      </w:r>
      <w:r w:rsidRPr="00F054E5">
        <w:rPr>
          <w:color w:val="000000"/>
          <w:lang w:val="en-US" w:eastAsia="en-US"/>
        </w:rPr>
        <w:t>to</w:t>
      </w:r>
      <w:r w:rsidRPr="00F054E5">
        <w:rPr>
          <w:color w:val="000000"/>
          <w:spacing w:val="-2"/>
          <w:lang w:val="en-US" w:eastAsia="en-US"/>
        </w:rPr>
        <w:t>‘</w:t>
      </w:r>
      <w:r w:rsidRPr="00F054E5">
        <w:rPr>
          <w:color w:val="000000"/>
          <w:lang w:val="en-US" w:eastAsia="en-US"/>
        </w:rPr>
        <w:t>ldirish</w:t>
      </w:r>
      <w:r w:rsidRPr="00F054E5">
        <w:rPr>
          <w:color w:val="000000"/>
          <w:spacing w:val="64"/>
          <w:lang w:val="en-US" w:eastAsia="en-US"/>
        </w:rPr>
        <w:t xml:space="preserve"> </w:t>
      </w:r>
      <w:r w:rsidRPr="00F054E5">
        <w:rPr>
          <w:color w:val="000000"/>
          <w:spacing w:val="-4"/>
          <w:lang w:val="en-US" w:eastAsia="en-US"/>
        </w:rPr>
        <w:t>m</w:t>
      </w:r>
      <w:r w:rsidRPr="00F054E5">
        <w:rPr>
          <w:color w:val="000000"/>
          <w:lang w:val="en-US" w:eastAsia="en-US"/>
        </w:rPr>
        <w:t>aqsadida</w:t>
      </w:r>
      <w:r w:rsidRPr="00F054E5">
        <w:rPr>
          <w:color w:val="000000"/>
          <w:spacing w:val="64"/>
          <w:lang w:val="en-US" w:eastAsia="en-US"/>
        </w:rPr>
        <w:t xml:space="preserve"> </w:t>
      </w:r>
      <w:r w:rsidRPr="00F054E5">
        <w:rPr>
          <w:color w:val="000000"/>
          <w:spacing w:val="-4"/>
          <w:lang w:val="en-US" w:eastAsia="en-US"/>
        </w:rPr>
        <w:t>m</w:t>
      </w:r>
      <w:r w:rsidRPr="00F054E5">
        <w:rPr>
          <w:color w:val="000000"/>
          <w:lang w:val="en-US" w:eastAsia="en-US"/>
        </w:rPr>
        <w:t>avzularga</w:t>
      </w:r>
      <w:r w:rsidRPr="00F054E5">
        <w:rPr>
          <w:color w:val="000000"/>
          <w:spacing w:val="64"/>
          <w:lang w:val="en-US" w:eastAsia="en-US"/>
        </w:rPr>
        <w:t xml:space="preserve"> </w:t>
      </w:r>
      <w:r w:rsidRPr="00F054E5">
        <w:rPr>
          <w:color w:val="000000"/>
          <w:lang w:val="en-US" w:eastAsia="en-US"/>
        </w:rPr>
        <w:t>ajr</w:t>
      </w:r>
      <w:r w:rsidRPr="00F054E5">
        <w:rPr>
          <w:color w:val="000000"/>
          <w:spacing w:val="-2"/>
          <w:lang w:val="en-US" w:eastAsia="en-US"/>
        </w:rPr>
        <w:t>a</w:t>
      </w:r>
      <w:r w:rsidRPr="00F054E5">
        <w:rPr>
          <w:color w:val="000000"/>
          <w:lang w:val="en-US" w:eastAsia="en-US"/>
        </w:rPr>
        <w:t>tilgan</w:t>
      </w:r>
      <w:r w:rsidRPr="00F054E5">
        <w:rPr>
          <w:color w:val="000000"/>
          <w:spacing w:val="61"/>
          <w:lang w:val="en-US" w:eastAsia="en-US"/>
        </w:rPr>
        <w:t xml:space="preserve"> </w:t>
      </w:r>
      <w:r w:rsidRPr="00F054E5">
        <w:rPr>
          <w:color w:val="000000"/>
          <w:lang w:val="en-US" w:eastAsia="en-US"/>
        </w:rPr>
        <w:t>so</w:t>
      </w:r>
      <w:r w:rsidRPr="00F054E5">
        <w:rPr>
          <w:color w:val="000000"/>
          <w:spacing w:val="-2"/>
          <w:lang w:val="en-US" w:eastAsia="en-US"/>
        </w:rPr>
        <w:t>a</w:t>
      </w:r>
      <w:r w:rsidRPr="00F054E5">
        <w:rPr>
          <w:color w:val="000000"/>
          <w:lang w:val="en-US" w:eastAsia="en-US"/>
        </w:rPr>
        <w:t>t</w:t>
      </w:r>
      <w:r w:rsidRPr="00F054E5">
        <w:rPr>
          <w:color w:val="000000"/>
          <w:spacing w:val="61"/>
          <w:lang w:val="en-US" w:eastAsia="en-US"/>
        </w:rPr>
        <w:t xml:space="preserve"> </w:t>
      </w:r>
      <w:r w:rsidRPr="00F054E5">
        <w:rPr>
          <w:color w:val="000000"/>
          <w:lang w:val="en-US" w:eastAsia="en-US"/>
        </w:rPr>
        <w:t>haj</w:t>
      </w:r>
      <w:r w:rsidRPr="00F054E5">
        <w:rPr>
          <w:color w:val="000000"/>
          <w:spacing w:val="-4"/>
          <w:lang w:val="en-US" w:eastAsia="en-US"/>
        </w:rPr>
        <w:t>m</w:t>
      </w:r>
      <w:r w:rsidRPr="00F054E5">
        <w:rPr>
          <w:color w:val="000000"/>
          <w:lang w:val="en-US" w:eastAsia="en-US"/>
        </w:rPr>
        <w:t>i</w:t>
      </w:r>
      <w:r w:rsidRPr="00F054E5">
        <w:rPr>
          <w:color w:val="000000"/>
          <w:spacing w:val="64"/>
          <w:lang w:val="en-US" w:eastAsia="en-US"/>
        </w:rPr>
        <w:t xml:space="preserve"> </w:t>
      </w:r>
      <w:r w:rsidRPr="00F054E5">
        <w:rPr>
          <w:color w:val="000000"/>
          <w:lang w:val="en-US" w:eastAsia="en-US"/>
        </w:rPr>
        <w:t>15%</w:t>
      </w:r>
      <w:r w:rsidRPr="00F054E5">
        <w:rPr>
          <w:color w:val="000000"/>
          <w:spacing w:val="64"/>
          <w:lang w:val="en-US" w:eastAsia="en-US"/>
        </w:rPr>
        <w:t xml:space="preserve"> </w:t>
      </w:r>
      <w:r w:rsidRPr="00F054E5">
        <w:rPr>
          <w:color w:val="000000"/>
          <w:lang w:val="en-US" w:eastAsia="en-US"/>
        </w:rPr>
        <w:t>gacha  o</w:t>
      </w:r>
      <w:r w:rsidRPr="00F054E5">
        <w:rPr>
          <w:color w:val="000000"/>
          <w:spacing w:val="-2"/>
          <w:lang w:val="en-US" w:eastAsia="en-US"/>
        </w:rPr>
        <w:t>‘</w:t>
      </w:r>
      <w:r w:rsidRPr="00F054E5">
        <w:rPr>
          <w:color w:val="000000"/>
          <w:lang w:val="en-US" w:eastAsia="en-US"/>
        </w:rPr>
        <w:t>zga</w:t>
      </w:r>
      <w:r w:rsidRPr="00F054E5">
        <w:rPr>
          <w:color w:val="000000"/>
          <w:spacing w:val="-2"/>
          <w:lang w:val="en-US" w:eastAsia="en-US"/>
        </w:rPr>
        <w:t>r</w:t>
      </w:r>
      <w:r w:rsidRPr="00F054E5">
        <w:rPr>
          <w:color w:val="000000"/>
          <w:lang w:val="en-US" w:eastAsia="en-US"/>
        </w:rPr>
        <w:t>ti</w:t>
      </w:r>
      <w:r w:rsidRPr="00F054E5">
        <w:rPr>
          <w:color w:val="000000"/>
          <w:spacing w:val="-2"/>
          <w:lang w:val="en-US" w:eastAsia="en-US"/>
        </w:rPr>
        <w:t>r</w:t>
      </w:r>
      <w:r w:rsidRPr="00F054E5">
        <w:rPr>
          <w:color w:val="000000"/>
          <w:lang w:val="en-US" w:eastAsia="en-US"/>
        </w:rPr>
        <w:t>ish v</w:t>
      </w:r>
      <w:r w:rsidRPr="00F054E5">
        <w:rPr>
          <w:color w:val="000000"/>
          <w:spacing w:val="-2"/>
          <w:lang w:val="en-US" w:eastAsia="en-US"/>
        </w:rPr>
        <w:t>a</w:t>
      </w:r>
      <w:r w:rsidRPr="00F054E5">
        <w:rPr>
          <w:color w:val="000000"/>
          <w:spacing w:val="20"/>
          <w:lang w:val="en-US" w:eastAsia="en-US"/>
        </w:rPr>
        <w:t xml:space="preserve"> </w:t>
      </w:r>
      <w:r w:rsidRPr="00F054E5">
        <w:rPr>
          <w:color w:val="000000"/>
          <w:spacing w:val="-4"/>
          <w:lang w:val="en-US" w:eastAsia="en-US"/>
        </w:rPr>
        <w:t>m</w:t>
      </w:r>
      <w:r w:rsidRPr="00F054E5">
        <w:rPr>
          <w:color w:val="000000"/>
          <w:lang w:val="en-US" w:eastAsia="en-US"/>
        </w:rPr>
        <w:t>etodik</w:t>
      </w:r>
      <w:r w:rsidRPr="00F054E5">
        <w:rPr>
          <w:color w:val="000000"/>
          <w:spacing w:val="20"/>
          <w:lang w:val="en-US" w:eastAsia="en-US"/>
        </w:rPr>
        <w:t xml:space="preserve"> </w:t>
      </w:r>
      <w:r w:rsidRPr="00F054E5">
        <w:rPr>
          <w:color w:val="000000"/>
          <w:lang w:val="en-US" w:eastAsia="en-US"/>
        </w:rPr>
        <w:t>k</w:t>
      </w:r>
      <w:r w:rsidRPr="00F054E5">
        <w:rPr>
          <w:color w:val="000000"/>
          <w:spacing w:val="-2"/>
          <w:lang w:val="en-US" w:eastAsia="en-US"/>
        </w:rPr>
        <w:t>e</w:t>
      </w:r>
      <w:r w:rsidRPr="00F054E5">
        <w:rPr>
          <w:color w:val="000000"/>
          <w:lang w:val="en-US" w:eastAsia="en-US"/>
        </w:rPr>
        <w:t>ng</w:t>
      </w:r>
      <w:r w:rsidRPr="00F054E5">
        <w:rPr>
          <w:color w:val="000000"/>
          <w:spacing w:val="-2"/>
          <w:lang w:val="en-US" w:eastAsia="en-US"/>
        </w:rPr>
        <w:t>a</w:t>
      </w:r>
      <w:r w:rsidRPr="00F054E5">
        <w:rPr>
          <w:color w:val="000000"/>
          <w:lang w:val="en-US" w:eastAsia="en-US"/>
        </w:rPr>
        <w:t>sh</w:t>
      </w:r>
      <w:r w:rsidRPr="00F054E5">
        <w:rPr>
          <w:color w:val="000000"/>
          <w:spacing w:val="20"/>
          <w:lang w:val="en-US" w:eastAsia="en-US"/>
        </w:rPr>
        <w:t xml:space="preserve"> </w:t>
      </w:r>
      <w:r w:rsidRPr="00F054E5">
        <w:rPr>
          <w:color w:val="000000"/>
          <w:spacing w:val="-3"/>
          <w:lang w:val="en-US" w:eastAsia="en-US"/>
        </w:rPr>
        <w:t>y</w:t>
      </w:r>
      <w:r w:rsidRPr="00F054E5">
        <w:rPr>
          <w:color w:val="000000"/>
          <w:lang w:val="en-US" w:eastAsia="en-US"/>
        </w:rPr>
        <w:t>ig</w:t>
      </w:r>
      <w:r w:rsidRPr="00F054E5">
        <w:rPr>
          <w:color w:val="000000"/>
          <w:spacing w:val="-2"/>
          <w:lang w:val="en-US" w:eastAsia="en-US"/>
        </w:rPr>
        <w:t>‘</w:t>
      </w:r>
      <w:r w:rsidRPr="00F054E5">
        <w:rPr>
          <w:color w:val="000000"/>
          <w:lang w:val="en-US" w:eastAsia="en-US"/>
        </w:rPr>
        <w:t>ilishida k</w:t>
      </w:r>
      <w:r w:rsidRPr="00F054E5">
        <w:rPr>
          <w:color w:val="000000"/>
          <w:spacing w:val="-2"/>
          <w:lang w:val="en-US" w:eastAsia="en-US"/>
        </w:rPr>
        <w:t>e</w:t>
      </w:r>
      <w:r w:rsidRPr="00F054E5">
        <w:rPr>
          <w:color w:val="000000"/>
          <w:lang w:val="en-US" w:eastAsia="en-US"/>
        </w:rPr>
        <w:t>lishilgan hold</w:t>
      </w:r>
      <w:r w:rsidRPr="00F054E5">
        <w:rPr>
          <w:color w:val="000000"/>
          <w:spacing w:val="-2"/>
          <w:lang w:val="en-US" w:eastAsia="en-US"/>
        </w:rPr>
        <w:t>a</w:t>
      </w:r>
      <w:r w:rsidRPr="00F054E5">
        <w:rPr>
          <w:color w:val="000000"/>
          <w:lang w:val="en-US" w:eastAsia="en-US"/>
        </w:rPr>
        <w:t xml:space="preserve"> </w:t>
      </w:r>
      <w:r w:rsidRPr="00F054E5">
        <w:rPr>
          <w:color w:val="000000"/>
          <w:spacing w:val="-2"/>
          <w:lang w:val="en-US" w:eastAsia="en-US"/>
        </w:rPr>
        <w:t>m</w:t>
      </w:r>
      <w:r w:rsidRPr="00F054E5">
        <w:rPr>
          <w:color w:val="000000"/>
          <w:lang w:val="en-US" w:eastAsia="en-US"/>
        </w:rPr>
        <w:t>akt</w:t>
      </w:r>
      <w:r w:rsidRPr="00F054E5">
        <w:rPr>
          <w:color w:val="000000"/>
          <w:spacing w:val="-2"/>
          <w:lang w:val="en-US" w:eastAsia="en-US"/>
        </w:rPr>
        <w:t>a</w:t>
      </w:r>
      <w:r w:rsidRPr="00F054E5">
        <w:rPr>
          <w:color w:val="000000"/>
          <w:lang w:val="en-US" w:eastAsia="en-US"/>
        </w:rPr>
        <w:t>b pedagogik</w:t>
      </w:r>
      <w:r w:rsidRPr="00F054E5">
        <w:rPr>
          <w:color w:val="000000"/>
          <w:spacing w:val="-2"/>
          <w:lang w:val="en-US" w:eastAsia="en-US"/>
        </w:rPr>
        <w:t>a</w:t>
      </w:r>
      <w:r w:rsidRPr="00F054E5">
        <w:rPr>
          <w:color w:val="000000"/>
          <w:lang w:val="en-US" w:eastAsia="en-US"/>
        </w:rPr>
        <w:t xml:space="preserve">  k</w:t>
      </w:r>
      <w:r w:rsidRPr="00F054E5">
        <w:rPr>
          <w:color w:val="000000"/>
          <w:spacing w:val="-2"/>
          <w:lang w:val="en-US" w:eastAsia="en-US"/>
        </w:rPr>
        <w:t>e</w:t>
      </w:r>
      <w:r w:rsidRPr="00F054E5">
        <w:rPr>
          <w:color w:val="000000"/>
          <w:lang w:val="en-US" w:eastAsia="en-US"/>
        </w:rPr>
        <w:t>ng</w:t>
      </w:r>
      <w:r w:rsidRPr="00F054E5">
        <w:rPr>
          <w:color w:val="000000"/>
          <w:spacing w:val="-2"/>
          <w:lang w:val="en-US" w:eastAsia="en-US"/>
        </w:rPr>
        <w:t>a</w:t>
      </w:r>
      <w:r w:rsidRPr="00F054E5">
        <w:rPr>
          <w:color w:val="000000"/>
          <w:lang w:val="en-US" w:eastAsia="en-US"/>
        </w:rPr>
        <w:t>shida</w:t>
      </w:r>
      <w:r w:rsidRPr="00F054E5">
        <w:rPr>
          <w:color w:val="000000"/>
          <w:spacing w:val="35"/>
          <w:lang w:val="en-US" w:eastAsia="en-US"/>
        </w:rPr>
        <w:t xml:space="preserve"> </w:t>
      </w:r>
      <w:r w:rsidRPr="00F054E5">
        <w:rPr>
          <w:color w:val="000000"/>
          <w:spacing w:val="-4"/>
          <w:lang w:val="en-US" w:eastAsia="en-US"/>
        </w:rPr>
        <w:t>m</w:t>
      </w:r>
      <w:r w:rsidRPr="00F054E5">
        <w:rPr>
          <w:color w:val="000000"/>
          <w:lang w:val="en-US" w:eastAsia="en-US"/>
        </w:rPr>
        <w:t>uhok</w:t>
      </w:r>
      <w:r w:rsidRPr="00F054E5">
        <w:rPr>
          <w:color w:val="000000"/>
          <w:spacing w:val="-2"/>
          <w:lang w:val="en-US" w:eastAsia="en-US"/>
        </w:rPr>
        <w:t>am</w:t>
      </w:r>
      <w:r w:rsidRPr="00F054E5">
        <w:rPr>
          <w:color w:val="000000"/>
          <w:lang w:val="en-US" w:eastAsia="en-US"/>
        </w:rPr>
        <w:t>a</w:t>
      </w:r>
      <w:r w:rsidRPr="00F054E5">
        <w:rPr>
          <w:color w:val="000000"/>
          <w:spacing w:val="35"/>
          <w:lang w:val="en-US" w:eastAsia="en-US"/>
        </w:rPr>
        <w:t xml:space="preserve"> </w:t>
      </w:r>
      <w:r w:rsidRPr="00F054E5">
        <w:rPr>
          <w:color w:val="000000"/>
          <w:lang w:val="en-US" w:eastAsia="en-US"/>
        </w:rPr>
        <w:t>qilinib</w:t>
      </w:r>
      <w:r w:rsidRPr="00F054E5">
        <w:rPr>
          <w:color w:val="000000"/>
          <w:spacing w:val="35"/>
          <w:lang w:val="en-US" w:eastAsia="en-US"/>
        </w:rPr>
        <w:t xml:space="preserve"> </w:t>
      </w:r>
      <w:r w:rsidRPr="00F054E5">
        <w:rPr>
          <w:color w:val="000000"/>
          <w:lang w:val="en-US" w:eastAsia="en-US"/>
        </w:rPr>
        <w:t>tasdiql</w:t>
      </w:r>
      <w:r w:rsidRPr="00F054E5">
        <w:rPr>
          <w:color w:val="000000"/>
          <w:spacing w:val="-2"/>
          <w:lang w:val="en-US" w:eastAsia="en-US"/>
        </w:rPr>
        <w:t>a</w:t>
      </w:r>
      <w:r w:rsidRPr="00F054E5">
        <w:rPr>
          <w:color w:val="000000"/>
          <w:lang w:val="en-US" w:eastAsia="en-US"/>
        </w:rPr>
        <w:t>nishi</w:t>
      </w:r>
      <w:r w:rsidRPr="00F054E5">
        <w:rPr>
          <w:color w:val="000000"/>
          <w:spacing w:val="35"/>
          <w:lang w:val="en-US" w:eastAsia="en-US"/>
        </w:rPr>
        <w:t xml:space="preserve"> </w:t>
      </w:r>
      <w:r w:rsidRPr="00F054E5">
        <w:rPr>
          <w:color w:val="000000"/>
          <w:spacing w:val="-4"/>
          <w:lang w:val="en-US" w:eastAsia="en-US"/>
        </w:rPr>
        <w:t>m</w:t>
      </w:r>
      <w:r w:rsidRPr="00F054E5">
        <w:rPr>
          <w:color w:val="000000"/>
          <w:lang w:val="en-US" w:eastAsia="en-US"/>
        </w:rPr>
        <w:t>aqsadga</w:t>
      </w:r>
      <w:r w:rsidRPr="00F054E5">
        <w:rPr>
          <w:color w:val="000000"/>
          <w:spacing w:val="35"/>
          <w:lang w:val="en-US" w:eastAsia="en-US"/>
        </w:rPr>
        <w:t xml:space="preserve"> </w:t>
      </w:r>
      <w:r w:rsidRPr="00F054E5">
        <w:rPr>
          <w:color w:val="000000"/>
          <w:spacing w:val="-4"/>
          <w:lang w:val="en-US" w:eastAsia="en-US"/>
        </w:rPr>
        <w:t>m</w:t>
      </w:r>
      <w:r w:rsidRPr="00F054E5">
        <w:rPr>
          <w:color w:val="000000"/>
          <w:lang w:val="en-US" w:eastAsia="en-US"/>
        </w:rPr>
        <w:t>uvo</w:t>
      </w:r>
      <w:r w:rsidRPr="00F054E5">
        <w:rPr>
          <w:color w:val="000000"/>
          <w:spacing w:val="-2"/>
          <w:lang w:val="en-US" w:eastAsia="en-US"/>
        </w:rPr>
        <w:t>f</w:t>
      </w:r>
      <w:r w:rsidRPr="00F054E5">
        <w:rPr>
          <w:color w:val="000000"/>
          <w:lang w:val="en-US" w:eastAsia="en-US"/>
        </w:rPr>
        <w:t>iq.</w:t>
      </w:r>
      <w:r w:rsidRPr="00F054E5">
        <w:rPr>
          <w:color w:val="000000"/>
          <w:spacing w:val="34"/>
          <w:lang w:val="en-US" w:eastAsia="en-US"/>
        </w:rPr>
        <w:t xml:space="preserve"> </w:t>
      </w:r>
      <w:r w:rsidRPr="00F054E5">
        <w:rPr>
          <w:color w:val="000000"/>
          <w:lang w:val="en-US" w:eastAsia="en-US"/>
        </w:rPr>
        <w:t>Ma</w:t>
      </w:r>
      <w:r w:rsidRPr="00F054E5">
        <w:rPr>
          <w:color w:val="000000"/>
          <w:spacing w:val="-2"/>
          <w:lang w:val="en-US" w:eastAsia="en-US"/>
        </w:rPr>
        <w:t>z</w:t>
      </w:r>
      <w:r w:rsidRPr="00F054E5">
        <w:rPr>
          <w:color w:val="000000"/>
          <w:lang w:val="en-US" w:eastAsia="en-US"/>
        </w:rPr>
        <w:t>kur</w:t>
      </w:r>
      <w:r w:rsidRPr="00F054E5">
        <w:rPr>
          <w:color w:val="000000"/>
          <w:spacing w:val="35"/>
          <w:lang w:val="en-US" w:eastAsia="en-US"/>
        </w:rPr>
        <w:t xml:space="preserve"> </w:t>
      </w:r>
      <w:r w:rsidRPr="00F054E5">
        <w:rPr>
          <w:color w:val="000000"/>
          <w:lang w:val="en-US" w:eastAsia="en-US"/>
        </w:rPr>
        <w:t>d</w:t>
      </w:r>
      <w:r w:rsidRPr="00F054E5">
        <w:rPr>
          <w:color w:val="000000"/>
          <w:spacing w:val="-2"/>
          <w:lang w:val="en-US" w:eastAsia="en-US"/>
        </w:rPr>
        <w:t>a</w:t>
      </w:r>
      <w:r w:rsidRPr="00F054E5">
        <w:rPr>
          <w:color w:val="000000"/>
          <w:lang w:val="en-US" w:eastAsia="en-US"/>
        </w:rPr>
        <w:t>stu</w:t>
      </w:r>
      <w:r w:rsidRPr="00F054E5">
        <w:rPr>
          <w:color w:val="000000"/>
          <w:spacing w:val="-2"/>
          <w:lang w:val="en-US" w:eastAsia="en-US"/>
        </w:rPr>
        <w:t>r</w:t>
      </w:r>
      <w:r w:rsidRPr="00F054E5">
        <w:rPr>
          <w:color w:val="000000"/>
          <w:lang w:val="en-US" w:eastAsia="en-US"/>
        </w:rPr>
        <w:t>d</w:t>
      </w:r>
      <w:r w:rsidRPr="00F054E5">
        <w:rPr>
          <w:color w:val="000000"/>
          <w:spacing w:val="-2"/>
          <w:lang w:val="en-US" w:eastAsia="en-US"/>
        </w:rPr>
        <w:t>a</w:t>
      </w:r>
      <w:r w:rsidRPr="00F054E5">
        <w:rPr>
          <w:color w:val="000000"/>
          <w:lang w:val="en-US" w:eastAsia="en-US"/>
        </w:rPr>
        <w:t xml:space="preserve">  tavsi</w:t>
      </w:r>
      <w:r w:rsidRPr="00F054E5">
        <w:rPr>
          <w:color w:val="000000"/>
          <w:spacing w:val="-3"/>
          <w:lang w:val="en-US" w:eastAsia="en-US"/>
        </w:rPr>
        <w:t>y</w:t>
      </w:r>
      <w:r w:rsidRPr="00F054E5">
        <w:rPr>
          <w:color w:val="000000"/>
          <w:lang w:val="en-US" w:eastAsia="en-US"/>
        </w:rPr>
        <w:t>a</w:t>
      </w:r>
      <w:r w:rsidRPr="00F054E5">
        <w:rPr>
          <w:color w:val="000000"/>
          <w:spacing w:val="56"/>
          <w:lang w:val="en-US" w:eastAsia="en-US"/>
        </w:rPr>
        <w:t xml:space="preserve"> </w:t>
      </w:r>
      <w:r w:rsidRPr="00F054E5">
        <w:rPr>
          <w:color w:val="000000"/>
          <w:lang w:val="en-US" w:eastAsia="en-US"/>
        </w:rPr>
        <w:t>etila</w:t>
      </w:r>
      <w:r w:rsidRPr="00F054E5">
        <w:rPr>
          <w:color w:val="000000"/>
          <w:spacing w:val="-3"/>
          <w:lang w:val="en-US" w:eastAsia="en-US"/>
        </w:rPr>
        <w:t>y</w:t>
      </w:r>
      <w:r w:rsidRPr="00F054E5">
        <w:rPr>
          <w:color w:val="000000"/>
          <w:lang w:val="en-US" w:eastAsia="en-US"/>
        </w:rPr>
        <w:t>otg</w:t>
      </w:r>
      <w:r w:rsidRPr="00F054E5">
        <w:rPr>
          <w:color w:val="000000"/>
          <w:spacing w:val="-2"/>
          <w:lang w:val="en-US" w:eastAsia="en-US"/>
        </w:rPr>
        <w:t>a</w:t>
      </w:r>
      <w:r w:rsidRPr="00F054E5">
        <w:rPr>
          <w:color w:val="000000"/>
          <w:lang w:val="en-US" w:eastAsia="en-US"/>
        </w:rPr>
        <w:t>n</w:t>
      </w:r>
      <w:r w:rsidRPr="00F054E5">
        <w:rPr>
          <w:color w:val="000000"/>
          <w:spacing w:val="56"/>
          <w:lang w:val="en-US" w:eastAsia="en-US"/>
        </w:rPr>
        <w:t xml:space="preserve"> </w:t>
      </w:r>
      <w:r w:rsidRPr="00F054E5">
        <w:rPr>
          <w:color w:val="000000"/>
          <w:spacing w:val="-2"/>
          <w:lang w:val="en-US" w:eastAsia="en-US"/>
        </w:rPr>
        <w:t>a</w:t>
      </w:r>
      <w:r w:rsidRPr="00F054E5">
        <w:rPr>
          <w:color w:val="000000"/>
          <w:lang w:val="en-US" w:eastAsia="en-US"/>
        </w:rPr>
        <w:t>d</w:t>
      </w:r>
      <w:r w:rsidRPr="00F054E5">
        <w:rPr>
          <w:color w:val="000000"/>
          <w:spacing w:val="-2"/>
          <w:lang w:val="en-US" w:eastAsia="en-US"/>
        </w:rPr>
        <w:t>a</w:t>
      </w:r>
      <w:r w:rsidRPr="00F054E5">
        <w:rPr>
          <w:color w:val="000000"/>
          <w:lang w:val="en-US" w:eastAsia="en-US"/>
        </w:rPr>
        <w:t>bi</w:t>
      </w:r>
      <w:r w:rsidRPr="00F054E5">
        <w:rPr>
          <w:color w:val="000000"/>
          <w:spacing w:val="-3"/>
          <w:lang w:val="en-US" w:eastAsia="en-US"/>
        </w:rPr>
        <w:t>y</w:t>
      </w:r>
      <w:r w:rsidRPr="00F054E5">
        <w:rPr>
          <w:color w:val="000000"/>
          <w:lang w:val="en-US" w:eastAsia="en-US"/>
        </w:rPr>
        <w:t>otlar</w:t>
      </w:r>
      <w:r w:rsidRPr="00F054E5">
        <w:rPr>
          <w:color w:val="000000"/>
          <w:spacing w:val="57"/>
          <w:lang w:val="en-US" w:eastAsia="en-US"/>
        </w:rPr>
        <w:t xml:space="preserve"> </w:t>
      </w:r>
      <w:r w:rsidRPr="00F054E5">
        <w:rPr>
          <w:color w:val="000000"/>
          <w:lang w:val="en-US" w:eastAsia="en-US"/>
        </w:rPr>
        <w:t>ro</w:t>
      </w:r>
      <w:r w:rsidRPr="00F054E5">
        <w:rPr>
          <w:color w:val="000000"/>
          <w:spacing w:val="-2"/>
          <w:lang w:val="en-US" w:eastAsia="en-US"/>
        </w:rPr>
        <w:t>‘</w:t>
      </w:r>
      <w:r w:rsidRPr="00F054E5">
        <w:rPr>
          <w:color w:val="000000"/>
          <w:spacing w:val="-3"/>
          <w:lang w:val="en-US" w:eastAsia="en-US"/>
        </w:rPr>
        <w:t>y</w:t>
      </w:r>
      <w:r w:rsidRPr="00F054E5">
        <w:rPr>
          <w:color w:val="000000"/>
          <w:lang w:val="en-US" w:eastAsia="en-US"/>
        </w:rPr>
        <w:t>xatid</w:t>
      </w:r>
      <w:r w:rsidRPr="00F054E5">
        <w:rPr>
          <w:color w:val="000000"/>
          <w:spacing w:val="-2"/>
          <w:lang w:val="en-US" w:eastAsia="en-US"/>
        </w:rPr>
        <w:t>a</w:t>
      </w:r>
      <w:r w:rsidRPr="00F054E5">
        <w:rPr>
          <w:color w:val="000000"/>
          <w:lang w:val="en-US" w:eastAsia="en-US"/>
        </w:rPr>
        <w:t>n</w:t>
      </w:r>
      <w:r w:rsidRPr="00F054E5">
        <w:rPr>
          <w:color w:val="000000"/>
          <w:spacing w:val="56"/>
          <w:lang w:val="en-US" w:eastAsia="en-US"/>
        </w:rPr>
        <w:t xml:space="preserve"> </w:t>
      </w:r>
      <w:r w:rsidRPr="00F054E5">
        <w:rPr>
          <w:color w:val="000000"/>
          <w:lang w:val="en-US" w:eastAsia="en-US"/>
        </w:rPr>
        <w:t>fan</w:t>
      </w:r>
      <w:r w:rsidRPr="00F054E5">
        <w:rPr>
          <w:color w:val="000000"/>
          <w:spacing w:val="54"/>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qituv</w:t>
      </w:r>
      <w:r w:rsidRPr="00F054E5">
        <w:rPr>
          <w:color w:val="000000"/>
          <w:spacing w:val="-2"/>
          <w:lang w:val="en-US" w:eastAsia="en-US"/>
        </w:rPr>
        <w:t>c</w:t>
      </w:r>
      <w:r w:rsidRPr="00F054E5">
        <w:rPr>
          <w:color w:val="000000"/>
          <w:lang w:val="en-US" w:eastAsia="en-US"/>
        </w:rPr>
        <w:t>hila</w:t>
      </w:r>
      <w:r w:rsidRPr="00F054E5">
        <w:rPr>
          <w:color w:val="000000"/>
          <w:spacing w:val="-2"/>
          <w:lang w:val="en-US" w:eastAsia="en-US"/>
        </w:rPr>
        <w:t>r</w:t>
      </w:r>
      <w:r w:rsidRPr="00F054E5">
        <w:rPr>
          <w:color w:val="000000"/>
          <w:lang w:val="en-US" w:eastAsia="en-US"/>
        </w:rPr>
        <w:t>i</w:t>
      </w:r>
      <w:r w:rsidRPr="00F054E5">
        <w:rPr>
          <w:color w:val="000000"/>
          <w:spacing w:val="54"/>
          <w:lang w:val="en-US" w:eastAsia="en-US"/>
        </w:rPr>
        <w:t xml:space="preserve"> </w:t>
      </w:r>
      <w:r w:rsidRPr="00F054E5">
        <w:rPr>
          <w:color w:val="000000"/>
          <w:lang w:val="en-US" w:eastAsia="en-US"/>
        </w:rPr>
        <w:t>ijodi</w:t>
      </w:r>
      <w:r w:rsidRPr="00F054E5">
        <w:rPr>
          <w:color w:val="000000"/>
          <w:spacing w:val="-3"/>
          <w:lang w:val="en-US" w:eastAsia="en-US"/>
        </w:rPr>
        <w:t>y</w:t>
      </w:r>
      <w:r w:rsidRPr="00F054E5">
        <w:rPr>
          <w:color w:val="000000"/>
          <w:spacing w:val="59"/>
          <w:lang w:val="en-US" w:eastAsia="en-US"/>
        </w:rPr>
        <w:t xml:space="preserve"> </w:t>
      </w:r>
      <w:r w:rsidRPr="00F054E5">
        <w:rPr>
          <w:color w:val="000000"/>
          <w:spacing w:val="-3"/>
          <w:lang w:val="en-US" w:eastAsia="en-US"/>
        </w:rPr>
        <w:t>y</w:t>
      </w:r>
      <w:r w:rsidRPr="00F054E5">
        <w:rPr>
          <w:color w:val="000000"/>
          <w:lang w:val="en-US" w:eastAsia="en-US"/>
        </w:rPr>
        <w:t>ond</w:t>
      </w:r>
      <w:r w:rsidRPr="00F054E5">
        <w:rPr>
          <w:color w:val="000000"/>
          <w:spacing w:val="-2"/>
          <w:lang w:val="en-US" w:eastAsia="en-US"/>
        </w:rPr>
        <w:t>a</w:t>
      </w:r>
      <w:r w:rsidRPr="00F054E5">
        <w:rPr>
          <w:color w:val="000000"/>
          <w:lang w:val="en-US" w:eastAsia="en-US"/>
        </w:rPr>
        <w:t>shg</w:t>
      </w:r>
      <w:r w:rsidRPr="00F054E5">
        <w:rPr>
          <w:color w:val="000000"/>
          <w:spacing w:val="-2"/>
          <w:lang w:val="en-US" w:eastAsia="en-US"/>
        </w:rPr>
        <w:t>a</w:t>
      </w:r>
      <w:r w:rsidRPr="00F054E5">
        <w:rPr>
          <w:color w:val="000000"/>
          <w:lang w:val="en-US" w:eastAsia="en-US"/>
        </w:rPr>
        <w:t xml:space="preserve">n  holda </w:t>
      </w:r>
      <w:r w:rsidRPr="00F054E5">
        <w:rPr>
          <w:color w:val="000000"/>
          <w:spacing w:val="-5"/>
          <w:lang w:val="en-US" w:eastAsia="en-US"/>
        </w:rPr>
        <w:t>m</w:t>
      </w:r>
      <w:r w:rsidRPr="00F054E5">
        <w:rPr>
          <w:color w:val="000000"/>
          <w:lang w:val="en-US" w:eastAsia="en-US"/>
        </w:rPr>
        <w:t>avzul</w:t>
      </w:r>
      <w:r w:rsidRPr="00F054E5">
        <w:rPr>
          <w:color w:val="000000"/>
          <w:spacing w:val="-2"/>
          <w:lang w:val="en-US" w:eastAsia="en-US"/>
        </w:rPr>
        <w:t>a</w:t>
      </w:r>
      <w:r w:rsidRPr="00F054E5">
        <w:rPr>
          <w:color w:val="000000"/>
          <w:lang w:val="en-US" w:eastAsia="en-US"/>
        </w:rPr>
        <w:t>rni kenga</w:t>
      </w:r>
      <w:r w:rsidRPr="00F054E5">
        <w:rPr>
          <w:color w:val="000000"/>
          <w:spacing w:val="-3"/>
          <w:lang w:val="en-US" w:eastAsia="en-US"/>
        </w:rPr>
        <w:t>y</w:t>
      </w:r>
      <w:r w:rsidRPr="00F054E5">
        <w:rPr>
          <w:color w:val="000000"/>
          <w:lang w:val="en-US" w:eastAsia="en-US"/>
        </w:rPr>
        <w:t>tirib</w:t>
      </w:r>
      <w:r w:rsidRPr="00F054E5">
        <w:rPr>
          <w:color w:val="000000"/>
          <w:spacing w:val="-3"/>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 xml:space="preserve">qitishda </w:t>
      </w:r>
      <w:r w:rsidRPr="00F054E5">
        <w:rPr>
          <w:color w:val="000000"/>
          <w:spacing w:val="-2"/>
          <w:lang w:val="en-US" w:eastAsia="en-US"/>
        </w:rPr>
        <w:t>f</w:t>
      </w:r>
      <w:r w:rsidRPr="00F054E5">
        <w:rPr>
          <w:color w:val="000000"/>
          <w:lang w:val="en-US" w:eastAsia="en-US"/>
        </w:rPr>
        <w:t>o</w:t>
      </w:r>
      <w:r w:rsidRPr="00F054E5">
        <w:rPr>
          <w:color w:val="000000"/>
          <w:spacing w:val="-3"/>
          <w:lang w:val="en-US" w:eastAsia="en-US"/>
        </w:rPr>
        <w:t>y</w:t>
      </w:r>
      <w:r w:rsidRPr="00F054E5">
        <w:rPr>
          <w:color w:val="000000"/>
          <w:lang w:val="en-US" w:eastAsia="en-US"/>
        </w:rPr>
        <w:t xml:space="preserve">dalanishlari </w:t>
      </w:r>
      <w:r w:rsidRPr="00F054E5">
        <w:rPr>
          <w:color w:val="000000"/>
          <w:spacing w:val="-5"/>
          <w:lang w:val="en-US" w:eastAsia="en-US"/>
        </w:rPr>
        <w:t>m</w:t>
      </w:r>
      <w:r w:rsidRPr="00F054E5">
        <w:rPr>
          <w:color w:val="000000"/>
          <w:lang w:val="en-US" w:eastAsia="en-US"/>
        </w:rPr>
        <w:t>u</w:t>
      </w:r>
      <w:r w:rsidRPr="00F054E5">
        <w:rPr>
          <w:color w:val="000000"/>
          <w:spacing w:val="-4"/>
          <w:lang w:val="en-US" w:eastAsia="en-US"/>
        </w:rPr>
        <w:t>m</w:t>
      </w:r>
      <w:r w:rsidRPr="00F054E5">
        <w:rPr>
          <w:color w:val="000000"/>
          <w:lang w:val="en-US" w:eastAsia="en-US"/>
        </w:rPr>
        <w:t xml:space="preserve">kin.  </w:t>
      </w:r>
    </w:p>
    <w:p w:rsidR="006A5BFB" w:rsidRPr="00F054E5" w:rsidRDefault="006A5BFB" w:rsidP="00573915">
      <w:pPr>
        <w:widowControl w:val="0"/>
        <w:ind w:left="284" w:right="206" w:firstLine="425"/>
        <w:jc w:val="both"/>
        <w:rPr>
          <w:color w:val="010302"/>
          <w:lang w:val="en-US" w:eastAsia="en-US"/>
        </w:rPr>
      </w:pP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131"/>
          <w:lang w:val="en-US" w:eastAsia="en-US"/>
        </w:rPr>
        <w:t xml:space="preserve"> </w:t>
      </w:r>
      <w:r w:rsidRPr="00F054E5">
        <w:rPr>
          <w:color w:val="000000"/>
          <w:lang w:val="en-US" w:eastAsia="en-US"/>
        </w:rPr>
        <w:t>d</w:t>
      </w:r>
      <w:r w:rsidRPr="00F054E5">
        <w:rPr>
          <w:color w:val="000000"/>
          <w:spacing w:val="-2"/>
          <w:lang w:val="en-US" w:eastAsia="en-US"/>
        </w:rPr>
        <w:t>a</w:t>
      </w:r>
      <w:r w:rsidRPr="00F054E5">
        <w:rPr>
          <w:color w:val="000000"/>
          <w:lang w:val="en-US" w:eastAsia="en-US"/>
        </w:rPr>
        <w:t>stu</w:t>
      </w:r>
      <w:r w:rsidRPr="00F054E5">
        <w:rPr>
          <w:color w:val="000000"/>
          <w:spacing w:val="-2"/>
          <w:lang w:val="en-US" w:eastAsia="en-US"/>
        </w:rPr>
        <w:t>r</w:t>
      </w:r>
      <w:r w:rsidRPr="00F054E5">
        <w:rPr>
          <w:color w:val="000000"/>
          <w:lang w:val="en-US" w:eastAsia="en-US"/>
        </w:rPr>
        <w:t>ning</w:t>
      </w:r>
      <w:r w:rsidRPr="00F054E5">
        <w:rPr>
          <w:color w:val="000000"/>
          <w:spacing w:val="131"/>
          <w:lang w:val="en-US" w:eastAsia="en-US"/>
        </w:rPr>
        <w:t xml:space="preserve"> </w:t>
      </w:r>
      <w:r w:rsidRPr="00F054E5">
        <w:rPr>
          <w:color w:val="000000"/>
          <w:lang w:val="en-US" w:eastAsia="en-US"/>
        </w:rPr>
        <w:t>boshida</w:t>
      </w:r>
      <w:r w:rsidRPr="00F054E5">
        <w:rPr>
          <w:color w:val="000000"/>
          <w:spacing w:val="128"/>
          <w:lang w:val="en-US" w:eastAsia="en-US"/>
        </w:rPr>
        <w:t xml:space="preserve"> </w:t>
      </w:r>
      <w:r w:rsidRPr="00F054E5">
        <w:rPr>
          <w:color w:val="000000"/>
          <w:lang w:val="en-US" w:eastAsia="en-US"/>
        </w:rPr>
        <w:t>har</w:t>
      </w:r>
      <w:r w:rsidRPr="00F054E5">
        <w:rPr>
          <w:color w:val="000000"/>
          <w:spacing w:val="131"/>
          <w:lang w:val="en-US" w:eastAsia="en-US"/>
        </w:rPr>
        <w:t xml:space="preserve"> </w:t>
      </w:r>
      <w:r w:rsidRPr="00F054E5">
        <w:rPr>
          <w:color w:val="000000"/>
          <w:lang w:val="en-US" w:eastAsia="en-US"/>
        </w:rPr>
        <w:t>bir</w:t>
      </w:r>
      <w:r w:rsidRPr="00F054E5">
        <w:rPr>
          <w:color w:val="000000"/>
          <w:spacing w:val="131"/>
          <w:lang w:val="en-US" w:eastAsia="en-US"/>
        </w:rPr>
        <w:t xml:space="preserve"> </w:t>
      </w:r>
      <w:r w:rsidRPr="00F054E5">
        <w:rPr>
          <w:color w:val="000000"/>
          <w:lang w:val="en-US" w:eastAsia="en-US"/>
        </w:rPr>
        <w:t>sin</w:t>
      </w:r>
      <w:r w:rsidRPr="00F054E5">
        <w:rPr>
          <w:color w:val="000000"/>
          <w:spacing w:val="-2"/>
          <w:lang w:val="en-US" w:eastAsia="en-US"/>
        </w:rPr>
        <w:t>f</w:t>
      </w:r>
      <w:r w:rsidRPr="00F054E5">
        <w:rPr>
          <w:color w:val="000000"/>
          <w:spacing w:val="131"/>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quvchilarining</w:t>
      </w:r>
      <w:r w:rsidRPr="00F054E5">
        <w:rPr>
          <w:color w:val="000000"/>
          <w:spacing w:val="131"/>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131"/>
          <w:lang w:val="en-US" w:eastAsia="en-US"/>
        </w:rPr>
        <w:t xml:space="preserve"> </w:t>
      </w:r>
      <w:r w:rsidRPr="00F054E5">
        <w:rPr>
          <w:color w:val="000000"/>
          <w:lang w:val="en-US" w:eastAsia="en-US"/>
        </w:rPr>
        <w:t>f</w:t>
      </w:r>
      <w:r w:rsidRPr="00F054E5">
        <w:rPr>
          <w:color w:val="000000"/>
          <w:spacing w:val="-2"/>
          <w:lang w:val="en-US" w:eastAsia="en-US"/>
        </w:rPr>
        <w:t>a</w:t>
      </w:r>
      <w:r w:rsidRPr="00F054E5">
        <w:rPr>
          <w:color w:val="000000"/>
          <w:lang w:val="en-US" w:eastAsia="en-US"/>
        </w:rPr>
        <w:t>oli</w:t>
      </w:r>
      <w:r w:rsidRPr="00F054E5">
        <w:rPr>
          <w:color w:val="000000"/>
          <w:spacing w:val="-3"/>
          <w:lang w:val="en-US" w:eastAsia="en-US"/>
        </w:rPr>
        <w:t>y</w:t>
      </w:r>
      <w:r w:rsidRPr="00F054E5">
        <w:rPr>
          <w:color w:val="000000"/>
          <w:lang w:val="en-US" w:eastAsia="en-US"/>
        </w:rPr>
        <w:t>ati  natijalariga</w:t>
      </w:r>
      <w:r w:rsidRPr="00F054E5">
        <w:rPr>
          <w:color w:val="000000"/>
          <w:spacing w:val="191"/>
          <w:lang w:val="en-US" w:eastAsia="en-US"/>
        </w:rPr>
        <w:t xml:space="preserve"> </w:t>
      </w:r>
      <w:r w:rsidRPr="00F054E5">
        <w:rPr>
          <w:color w:val="000000"/>
          <w:lang w:val="en-US" w:eastAsia="en-US"/>
        </w:rPr>
        <w:t>qo</w:t>
      </w:r>
      <w:r w:rsidRPr="00F054E5">
        <w:rPr>
          <w:color w:val="000000"/>
          <w:spacing w:val="-2"/>
          <w:lang w:val="en-US" w:eastAsia="en-US"/>
        </w:rPr>
        <w:t>‘</w:t>
      </w:r>
      <w:r w:rsidRPr="00F054E5">
        <w:rPr>
          <w:color w:val="000000"/>
          <w:spacing w:val="-3"/>
          <w:lang w:val="en-US" w:eastAsia="en-US"/>
        </w:rPr>
        <w:t>y</w:t>
      </w:r>
      <w:r w:rsidRPr="00F054E5">
        <w:rPr>
          <w:color w:val="000000"/>
          <w:lang w:val="en-US" w:eastAsia="en-US"/>
        </w:rPr>
        <w:t>iladig</w:t>
      </w:r>
      <w:r w:rsidRPr="00F054E5">
        <w:rPr>
          <w:color w:val="000000"/>
          <w:spacing w:val="-2"/>
          <w:lang w:val="en-US" w:eastAsia="en-US"/>
        </w:rPr>
        <w:t>a</w:t>
      </w:r>
      <w:r w:rsidRPr="00F054E5">
        <w:rPr>
          <w:color w:val="000000"/>
          <w:lang w:val="en-US" w:eastAsia="en-US"/>
        </w:rPr>
        <w:t>n</w:t>
      </w:r>
      <w:r w:rsidRPr="00F054E5">
        <w:rPr>
          <w:color w:val="000000"/>
          <w:spacing w:val="191"/>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l</w:t>
      </w:r>
      <w:r w:rsidRPr="00F054E5">
        <w:rPr>
          <w:color w:val="000000"/>
          <w:spacing w:val="-2"/>
          <w:lang w:val="en-US" w:eastAsia="en-US"/>
        </w:rPr>
        <w:t>a</w:t>
      </w:r>
      <w:r w:rsidRPr="00F054E5">
        <w:rPr>
          <w:color w:val="000000"/>
          <w:lang w:val="en-US" w:eastAsia="en-US"/>
        </w:rPr>
        <w:t>blar</w:t>
      </w:r>
      <w:r w:rsidRPr="00F054E5">
        <w:rPr>
          <w:color w:val="000000"/>
          <w:spacing w:val="191"/>
          <w:lang w:val="en-US" w:eastAsia="en-US"/>
        </w:rPr>
        <w:t xml:space="preserve"> </w:t>
      </w:r>
      <w:r w:rsidRPr="00F054E5">
        <w:rPr>
          <w:color w:val="000000"/>
          <w:lang w:val="en-US" w:eastAsia="en-US"/>
        </w:rPr>
        <w:t>k</w:t>
      </w:r>
      <w:r w:rsidRPr="00F054E5">
        <w:rPr>
          <w:color w:val="000000"/>
          <w:spacing w:val="-2"/>
          <w:lang w:val="en-US" w:eastAsia="en-US"/>
        </w:rPr>
        <w:t>e</w:t>
      </w:r>
      <w:r w:rsidRPr="00F054E5">
        <w:rPr>
          <w:color w:val="000000"/>
          <w:lang w:val="en-US" w:eastAsia="en-US"/>
        </w:rPr>
        <w:t>lti</w:t>
      </w:r>
      <w:r w:rsidRPr="00F054E5">
        <w:rPr>
          <w:color w:val="000000"/>
          <w:spacing w:val="-2"/>
          <w:lang w:val="en-US" w:eastAsia="en-US"/>
        </w:rPr>
        <w:t>r</w:t>
      </w:r>
      <w:r w:rsidRPr="00F054E5">
        <w:rPr>
          <w:color w:val="000000"/>
          <w:lang w:val="en-US" w:eastAsia="en-US"/>
        </w:rPr>
        <w:t>ilg</w:t>
      </w:r>
      <w:r w:rsidRPr="00F054E5">
        <w:rPr>
          <w:color w:val="000000"/>
          <w:spacing w:val="-2"/>
          <w:lang w:val="en-US" w:eastAsia="en-US"/>
        </w:rPr>
        <w:t>a</w:t>
      </w:r>
      <w:r w:rsidRPr="00F054E5">
        <w:rPr>
          <w:color w:val="000000"/>
          <w:lang w:val="en-US" w:eastAsia="en-US"/>
        </w:rPr>
        <w:t>n.</w:t>
      </w:r>
      <w:r w:rsidRPr="00F054E5">
        <w:rPr>
          <w:color w:val="000000"/>
          <w:spacing w:val="190"/>
          <w:lang w:val="en-US" w:eastAsia="en-US"/>
        </w:rPr>
        <w:t xml:space="preserve"> </w:t>
      </w:r>
      <w:r w:rsidRPr="00F054E5">
        <w:rPr>
          <w:color w:val="000000"/>
          <w:lang w:val="en-US" w:eastAsia="en-US"/>
        </w:rPr>
        <w:t>Bu</w:t>
      </w:r>
      <w:r w:rsidRPr="00F054E5">
        <w:rPr>
          <w:color w:val="000000"/>
          <w:spacing w:val="191"/>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z</w:t>
      </w:r>
      <w:r w:rsidRPr="00F054E5">
        <w:rPr>
          <w:color w:val="000000"/>
          <w:spacing w:val="191"/>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rnida</w:t>
      </w:r>
      <w:r w:rsidRPr="00F054E5">
        <w:rPr>
          <w:color w:val="000000"/>
          <w:spacing w:val="191"/>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191"/>
          <w:lang w:val="en-US" w:eastAsia="en-US"/>
        </w:rPr>
        <w:t xml:space="preserve"> </w:t>
      </w:r>
      <w:r w:rsidRPr="00F054E5">
        <w:rPr>
          <w:color w:val="000000"/>
          <w:spacing w:val="-3"/>
          <w:lang w:val="en-US" w:eastAsia="en-US"/>
        </w:rPr>
        <w:t>y</w:t>
      </w:r>
      <w:r w:rsidRPr="00F054E5">
        <w:rPr>
          <w:color w:val="000000"/>
          <w:lang w:val="en-US" w:eastAsia="en-US"/>
        </w:rPr>
        <w:t>ili  boshl</w:t>
      </w:r>
      <w:r w:rsidRPr="00F054E5">
        <w:rPr>
          <w:color w:val="000000"/>
          <w:spacing w:val="-2"/>
          <w:lang w:val="en-US" w:eastAsia="en-US"/>
        </w:rPr>
        <w:t>a</w:t>
      </w:r>
      <w:r w:rsidRPr="00F054E5">
        <w:rPr>
          <w:color w:val="000000"/>
          <w:lang w:val="en-US" w:eastAsia="en-US"/>
        </w:rPr>
        <w:t>nishida</w:t>
      </w:r>
      <w:r w:rsidRPr="00F054E5">
        <w:rPr>
          <w:color w:val="000000"/>
          <w:spacing w:val="-2"/>
          <w:lang w:val="en-US" w:eastAsia="en-US"/>
        </w:rPr>
        <w:t xml:space="preserve"> </w:t>
      </w:r>
      <w:r w:rsidRPr="00F054E5">
        <w:rPr>
          <w:color w:val="000000"/>
          <w:lang w:val="en-US" w:eastAsia="en-US"/>
        </w:rPr>
        <w:t>p</w:t>
      </w:r>
      <w:r w:rsidRPr="00F054E5">
        <w:rPr>
          <w:color w:val="000000"/>
          <w:spacing w:val="-2"/>
          <w:lang w:val="en-US" w:eastAsia="en-US"/>
        </w:rPr>
        <w:t>e</w:t>
      </w:r>
      <w:r w:rsidRPr="00F054E5">
        <w:rPr>
          <w:color w:val="000000"/>
          <w:lang w:val="en-US" w:eastAsia="en-US"/>
        </w:rPr>
        <w:t>d</w:t>
      </w:r>
      <w:r w:rsidRPr="00F054E5">
        <w:rPr>
          <w:color w:val="000000"/>
          <w:spacing w:val="-2"/>
          <w:lang w:val="en-US" w:eastAsia="en-US"/>
        </w:rPr>
        <w:t>a</w:t>
      </w:r>
      <w:r w:rsidRPr="00F054E5">
        <w:rPr>
          <w:color w:val="000000"/>
          <w:lang w:val="en-US" w:eastAsia="en-US"/>
        </w:rPr>
        <w:t>gogl</w:t>
      </w:r>
      <w:r w:rsidRPr="00F054E5">
        <w:rPr>
          <w:color w:val="000000"/>
          <w:spacing w:val="-2"/>
          <w:lang w:val="en-US" w:eastAsia="en-US"/>
        </w:rPr>
        <w:t>a</w:t>
      </w:r>
      <w:r w:rsidRPr="00F054E5">
        <w:rPr>
          <w:color w:val="000000"/>
          <w:lang w:val="en-US" w:eastAsia="en-US"/>
        </w:rPr>
        <w:t>rning</w:t>
      </w:r>
      <w:r w:rsidRPr="00F054E5">
        <w:rPr>
          <w:color w:val="000000"/>
          <w:spacing w:val="-3"/>
          <w:lang w:val="en-US" w:eastAsia="en-US"/>
        </w:rPr>
        <w:t xml:space="preserve"> </w:t>
      </w:r>
      <w:r w:rsidRPr="00F054E5">
        <w:rPr>
          <w:color w:val="000000"/>
          <w:lang w:val="en-US" w:eastAsia="en-US"/>
        </w:rPr>
        <w:t>harak</w:t>
      </w:r>
      <w:r w:rsidRPr="00F054E5">
        <w:rPr>
          <w:color w:val="000000"/>
          <w:spacing w:val="-2"/>
          <w:lang w:val="en-US" w:eastAsia="en-US"/>
        </w:rPr>
        <w:t>a</w:t>
      </w:r>
      <w:r w:rsidRPr="00F054E5">
        <w:rPr>
          <w:color w:val="000000"/>
          <w:lang w:val="en-US" w:eastAsia="en-US"/>
        </w:rPr>
        <w:t>t str</w:t>
      </w:r>
      <w:r w:rsidRPr="00F054E5">
        <w:rPr>
          <w:color w:val="000000"/>
          <w:spacing w:val="-2"/>
          <w:lang w:val="en-US" w:eastAsia="en-US"/>
        </w:rPr>
        <w:t>a</w:t>
      </w:r>
      <w:r w:rsidRPr="00F054E5">
        <w:rPr>
          <w:color w:val="000000"/>
          <w:lang w:val="en-US" w:eastAsia="en-US"/>
        </w:rPr>
        <w:t>tegi</w:t>
      </w:r>
      <w:r w:rsidRPr="00F054E5">
        <w:rPr>
          <w:color w:val="000000"/>
          <w:spacing w:val="-3"/>
          <w:lang w:val="en-US" w:eastAsia="en-US"/>
        </w:rPr>
        <w:t>y</w:t>
      </w:r>
      <w:r w:rsidRPr="00F054E5">
        <w:rPr>
          <w:color w:val="000000"/>
          <w:lang w:val="en-US" w:eastAsia="en-US"/>
        </w:rPr>
        <w:t>asini belgil</w:t>
      </w:r>
      <w:r w:rsidRPr="00F054E5">
        <w:rPr>
          <w:color w:val="000000"/>
          <w:spacing w:val="-2"/>
          <w:lang w:val="en-US" w:eastAsia="en-US"/>
        </w:rPr>
        <w:t>a</w:t>
      </w:r>
      <w:r w:rsidRPr="00F054E5">
        <w:rPr>
          <w:color w:val="000000"/>
          <w:lang w:val="en-US" w:eastAsia="en-US"/>
        </w:rPr>
        <w:t>b be</w:t>
      </w:r>
      <w:r w:rsidRPr="00F054E5">
        <w:rPr>
          <w:color w:val="000000"/>
          <w:spacing w:val="-2"/>
          <w:lang w:val="en-US" w:eastAsia="en-US"/>
        </w:rPr>
        <w:t>r</w:t>
      </w:r>
      <w:r w:rsidRPr="00F054E5">
        <w:rPr>
          <w:color w:val="000000"/>
          <w:lang w:val="en-US" w:eastAsia="en-US"/>
        </w:rPr>
        <w:t xml:space="preserve">adi.  </w:t>
      </w:r>
    </w:p>
    <w:p w:rsidR="006A5BFB" w:rsidRPr="00F054E5" w:rsidRDefault="006A5BFB" w:rsidP="00573915">
      <w:pPr>
        <w:widowControl w:val="0"/>
        <w:tabs>
          <w:tab w:val="left" w:pos="3150"/>
        </w:tabs>
        <w:ind w:left="284" w:right="-40" w:firstLine="425"/>
        <w:jc w:val="both"/>
        <w:rPr>
          <w:color w:val="010302"/>
          <w:lang w:val="en-US" w:eastAsia="en-US"/>
        </w:rPr>
      </w:pPr>
      <w:r w:rsidRPr="00F054E5">
        <w:rPr>
          <w:color w:val="000000"/>
          <w:lang w:val="en-US" w:eastAsia="en-US"/>
        </w:rPr>
        <w:t>O</w:t>
      </w:r>
      <w:r w:rsidRPr="00F054E5">
        <w:rPr>
          <w:color w:val="000000"/>
          <w:spacing w:val="-2"/>
          <w:lang w:val="en-US" w:eastAsia="en-US"/>
        </w:rPr>
        <w:t>‘</w:t>
      </w:r>
      <w:r w:rsidRPr="00F054E5">
        <w:rPr>
          <w:color w:val="000000"/>
          <w:lang w:val="en-US" w:eastAsia="en-US"/>
        </w:rPr>
        <w:t>zbekiston</w:t>
      </w:r>
      <w:r w:rsidRPr="00F054E5">
        <w:rPr>
          <w:color w:val="000000"/>
          <w:spacing w:val="106"/>
          <w:lang w:val="en-US" w:eastAsia="en-US"/>
        </w:rPr>
        <w:t xml:space="preserve"> </w:t>
      </w:r>
      <w:r w:rsidRPr="00F054E5">
        <w:rPr>
          <w:color w:val="000000"/>
          <w:lang w:val="en-US" w:eastAsia="en-US"/>
        </w:rPr>
        <w:t>Respublik</w:t>
      </w:r>
      <w:r w:rsidRPr="00F054E5">
        <w:rPr>
          <w:color w:val="000000"/>
          <w:spacing w:val="-2"/>
          <w:lang w:val="en-US" w:eastAsia="en-US"/>
        </w:rPr>
        <w:t>a</w:t>
      </w:r>
      <w:r w:rsidRPr="00F054E5">
        <w:rPr>
          <w:color w:val="000000"/>
          <w:lang w:val="en-US" w:eastAsia="en-US"/>
        </w:rPr>
        <w:t>si</w:t>
      </w:r>
      <w:r w:rsidRPr="00F054E5">
        <w:rPr>
          <w:color w:val="000000"/>
          <w:spacing w:val="106"/>
          <w:lang w:val="en-US" w:eastAsia="en-US"/>
        </w:rPr>
        <w:t xml:space="preserve"> </w:t>
      </w:r>
      <w:r w:rsidRPr="00F054E5">
        <w:rPr>
          <w:color w:val="000000"/>
          <w:lang w:val="en-US" w:eastAsia="en-US"/>
        </w:rPr>
        <w:t>Xalq</w:t>
      </w:r>
      <w:r w:rsidRPr="00F054E5">
        <w:rPr>
          <w:color w:val="000000"/>
          <w:spacing w:val="106"/>
          <w:lang w:val="en-US" w:eastAsia="en-US"/>
        </w:rPr>
        <w:t xml:space="preserve"> </w:t>
      </w:r>
      <w:r w:rsidRPr="00F054E5">
        <w:rPr>
          <w:color w:val="000000"/>
          <w:lang w:val="en-US" w:eastAsia="en-US"/>
        </w:rPr>
        <w:t>ta</w:t>
      </w:r>
      <w:r w:rsidRPr="00F054E5">
        <w:rPr>
          <w:color w:val="000000"/>
          <w:spacing w:val="-2"/>
          <w:lang w:val="en-US" w:eastAsia="en-US"/>
        </w:rPr>
        <w:t>’</w:t>
      </w:r>
      <w:r w:rsidRPr="00F054E5">
        <w:rPr>
          <w:color w:val="000000"/>
          <w:lang w:val="en-US" w:eastAsia="en-US"/>
        </w:rPr>
        <w:t>li</w:t>
      </w:r>
      <w:r w:rsidRPr="00F054E5">
        <w:rPr>
          <w:color w:val="000000"/>
          <w:spacing w:val="-4"/>
          <w:lang w:val="en-US" w:eastAsia="en-US"/>
        </w:rPr>
        <w:t>m</w:t>
      </w:r>
      <w:r w:rsidRPr="00F054E5">
        <w:rPr>
          <w:color w:val="000000"/>
          <w:lang w:val="en-US" w:eastAsia="en-US"/>
        </w:rPr>
        <w:t>i</w:t>
      </w:r>
      <w:r w:rsidRPr="00F054E5">
        <w:rPr>
          <w:color w:val="000000"/>
          <w:spacing w:val="109"/>
          <w:lang w:val="en-US" w:eastAsia="en-US"/>
        </w:rPr>
        <w:t xml:space="preserve"> </w:t>
      </w:r>
      <w:r w:rsidRPr="00F054E5">
        <w:rPr>
          <w:color w:val="000000"/>
          <w:lang w:val="en-US" w:eastAsia="en-US"/>
        </w:rPr>
        <w:t>Vazirining</w:t>
      </w:r>
      <w:r w:rsidRPr="00F054E5">
        <w:rPr>
          <w:color w:val="000000"/>
          <w:spacing w:val="106"/>
          <w:lang w:val="en-US" w:eastAsia="en-US"/>
        </w:rPr>
        <w:t xml:space="preserve"> </w:t>
      </w:r>
      <w:r w:rsidRPr="00F054E5">
        <w:rPr>
          <w:color w:val="000000"/>
          <w:lang w:val="en-US" w:eastAsia="en-US"/>
        </w:rPr>
        <w:t>2018</w:t>
      </w:r>
      <w:r w:rsidRPr="00F054E5">
        <w:rPr>
          <w:color w:val="000000"/>
          <w:spacing w:val="106"/>
          <w:lang w:val="en-US" w:eastAsia="en-US"/>
        </w:rPr>
        <w:t xml:space="preserve"> </w:t>
      </w:r>
      <w:r w:rsidRPr="00F054E5">
        <w:rPr>
          <w:color w:val="000000"/>
          <w:spacing w:val="-3"/>
          <w:lang w:val="en-US" w:eastAsia="en-US"/>
        </w:rPr>
        <w:t>y</w:t>
      </w:r>
      <w:r w:rsidRPr="00F054E5">
        <w:rPr>
          <w:color w:val="000000"/>
          <w:lang w:val="en-US" w:eastAsia="en-US"/>
        </w:rPr>
        <w:t>il</w:t>
      </w:r>
      <w:r w:rsidRPr="00F054E5">
        <w:rPr>
          <w:color w:val="000000"/>
          <w:spacing w:val="106"/>
          <w:lang w:val="en-US" w:eastAsia="en-US"/>
        </w:rPr>
        <w:t xml:space="preserve"> </w:t>
      </w:r>
      <w:r w:rsidRPr="00F054E5">
        <w:rPr>
          <w:color w:val="000000"/>
          <w:lang w:val="en-US" w:eastAsia="en-US"/>
        </w:rPr>
        <w:t>5</w:t>
      </w:r>
      <w:r w:rsidRPr="00F054E5">
        <w:rPr>
          <w:color w:val="000000"/>
          <w:spacing w:val="106"/>
          <w:lang w:val="en-US" w:eastAsia="en-US"/>
        </w:rPr>
        <w:t xml:space="preserve"> </w:t>
      </w:r>
      <w:r w:rsidRPr="00F054E5">
        <w:rPr>
          <w:color w:val="000000"/>
          <w:lang w:val="en-US" w:eastAsia="en-US"/>
        </w:rPr>
        <w:t>oktab</w:t>
      </w:r>
      <w:r w:rsidRPr="00F054E5">
        <w:rPr>
          <w:color w:val="000000"/>
          <w:spacing w:val="-2"/>
          <w:lang w:val="en-US" w:eastAsia="en-US"/>
        </w:rPr>
        <w:t>r</w:t>
      </w:r>
      <w:r w:rsidRPr="00F054E5">
        <w:rPr>
          <w:color w:val="000000"/>
          <w:lang w:val="en-US" w:eastAsia="en-US"/>
        </w:rPr>
        <w:t>d</w:t>
      </w:r>
      <w:r w:rsidRPr="00F054E5">
        <w:rPr>
          <w:color w:val="000000"/>
          <w:spacing w:val="-2"/>
          <w:lang w:val="en-US" w:eastAsia="en-US"/>
        </w:rPr>
        <w:t>a</w:t>
      </w:r>
      <w:r w:rsidRPr="00F054E5">
        <w:rPr>
          <w:color w:val="000000"/>
          <w:lang w:val="en-US" w:eastAsia="en-US"/>
        </w:rPr>
        <w:t>gi         249</w:t>
      </w:r>
      <w:r w:rsidRPr="00F054E5">
        <w:rPr>
          <w:color w:val="000000"/>
          <w:spacing w:val="-2"/>
          <w:lang w:val="en-US" w:eastAsia="en-US"/>
        </w:rPr>
        <w:t>-</w:t>
      </w:r>
      <w:r w:rsidRPr="00F054E5">
        <w:rPr>
          <w:color w:val="000000"/>
          <w:lang w:val="en-US" w:eastAsia="en-US"/>
        </w:rPr>
        <w:t>sonli</w:t>
      </w:r>
      <w:r w:rsidRPr="00F054E5">
        <w:rPr>
          <w:color w:val="000000"/>
          <w:spacing w:val="71"/>
          <w:lang w:val="en-US" w:eastAsia="en-US"/>
        </w:rPr>
        <w:t xml:space="preserve"> </w:t>
      </w:r>
      <w:r w:rsidRPr="00F054E5">
        <w:rPr>
          <w:color w:val="000000"/>
          <w:lang w:val="en-US" w:eastAsia="en-US"/>
        </w:rPr>
        <w:t>bu</w:t>
      </w:r>
      <w:r w:rsidRPr="00F054E5">
        <w:rPr>
          <w:color w:val="000000"/>
          <w:spacing w:val="-3"/>
          <w:lang w:val="en-US" w:eastAsia="en-US"/>
        </w:rPr>
        <w:t>y</w:t>
      </w:r>
      <w:r w:rsidRPr="00F054E5">
        <w:rPr>
          <w:color w:val="000000"/>
          <w:lang w:val="en-US" w:eastAsia="en-US"/>
        </w:rPr>
        <w:t>rug</w:t>
      </w:r>
      <w:r w:rsidRPr="00F054E5">
        <w:rPr>
          <w:color w:val="000000"/>
          <w:spacing w:val="-2"/>
          <w:lang w:val="en-US" w:eastAsia="en-US"/>
        </w:rPr>
        <w:t>‘</w:t>
      </w:r>
      <w:r w:rsidRPr="00F054E5">
        <w:rPr>
          <w:color w:val="000000"/>
          <w:lang w:val="en-US" w:eastAsia="en-US"/>
        </w:rPr>
        <w:t>ig</w:t>
      </w:r>
      <w:r w:rsidRPr="00F054E5">
        <w:rPr>
          <w:color w:val="000000"/>
          <w:spacing w:val="-2"/>
          <w:lang w:val="en-US" w:eastAsia="en-US"/>
        </w:rPr>
        <w:t>a</w:t>
      </w:r>
      <w:r w:rsidRPr="00F054E5">
        <w:rPr>
          <w:color w:val="000000"/>
          <w:spacing w:val="73"/>
          <w:lang w:val="en-US" w:eastAsia="en-US"/>
        </w:rPr>
        <w:t xml:space="preserve"> </w:t>
      </w:r>
      <w:r w:rsidRPr="00F054E5">
        <w:rPr>
          <w:color w:val="000000"/>
          <w:lang w:val="en-US" w:eastAsia="en-US"/>
        </w:rPr>
        <w:t>ko</w:t>
      </w:r>
      <w:r w:rsidRPr="00F054E5">
        <w:rPr>
          <w:color w:val="000000"/>
          <w:spacing w:val="-2"/>
          <w:lang w:val="en-US" w:eastAsia="en-US"/>
        </w:rPr>
        <w:t>‘</w:t>
      </w:r>
      <w:r w:rsidRPr="00F054E5">
        <w:rPr>
          <w:color w:val="000000"/>
          <w:lang w:val="en-US" w:eastAsia="en-US"/>
        </w:rPr>
        <w:t>ra</w:t>
      </w:r>
      <w:r w:rsidRPr="00F054E5">
        <w:rPr>
          <w:color w:val="000000"/>
          <w:spacing w:val="71"/>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hilar</w:t>
      </w:r>
      <w:r w:rsidRPr="00F054E5">
        <w:rPr>
          <w:color w:val="000000"/>
          <w:spacing w:val="71"/>
          <w:lang w:val="en-US" w:eastAsia="en-US"/>
        </w:rPr>
        <w:t xml:space="preserve"> </w:t>
      </w:r>
      <w:r w:rsidRPr="00F054E5">
        <w:rPr>
          <w:color w:val="000000"/>
          <w:lang w:val="en-US" w:eastAsia="en-US"/>
        </w:rPr>
        <w:t>soni</w:t>
      </w:r>
      <w:r w:rsidRPr="00F054E5">
        <w:rPr>
          <w:color w:val="000000"/>
          <w:spacing w:val="71"/>
          <w:lang w:val="en-US" w:eastAsia="en-US"/>
        </w:rPr>
        <w:t xml:space="preserve"> </w:t>
      </w:r>
      <w:r w:rsidRPr="00F054E5">
        <w:rPr>
          <w:color w:val="000000"/>
          <w:lang w:val="en-US" w:eastAsia="en-US"/>
        </w:rPr>
        <w:t>25</w:t>
      </w:r>
      <w:r w:rsidRPr="00F054E5">
        <w:rPr>
          <w:color w:val="000000"/>
          <w:spacing w:val="71"/>
          <w:lang w:val="en-US" w:eastAsia="en-US"/>
        </w:rPr>
        <w:t xml:space="preserve"> </w:t>
      </w:r>
      <w:r w:rsidRPr="00F054E5">
        <w:rPr>
          <w:color w:val="000000"/>
          <w:lang w:val="en-US" w:eastAsia="en-US"/>
        </w:rPr>
        <w:t>nafar</w:t>
      </w:r>
      <w:r w:rsidRPr="00F054E5">
        <w:rPr>
          <w:color w:val="000000"/>
          <w:spacing w:val="73"/>
          <w:lang w:val="en-US" w:eastAsia="en-US"/>
        </w:rPr>
        <w:t xml:space="preserve"> </w:t>
      </w:r>
      <w:r w:rsidRPr="00F054E5">
        <w:rPr>
          <w:color w:val="000000"/>
          <w:lang w:val="en-US" w:eastAsia="en-US"/>
        </w:rPr>
        <w:t>va</w:t>
      </w:r>
      <w:r w:rsidRPr="00F054E5">
        <w:rPr>
          <w:color w:val="000000"/>
          <w:spacing w:val="73"/>
          <w:lang w:val="en-US" w:eastAsia="en-US"/>
        </w:rPr>
        <w:t xml:space="preserve"> </w:t>
      </w:r>
      <w:r w:rsidRPr="00F054E5">
        <w:rPr>
          <w:color w:val="000000"/>
          <w:lang w:val="en-US" w:eastAsia="en-US"/>
        </w:rPr>
        <w:t>und</w:t>
      </w:r>
      <w:r w:rsidRPr="00F054E5">
        <w:rPr>
          <w:color w:val="000000"/>
          <w:spacing w:val="-2"/>
          <w:lang w:val="en-US" w:eastAsia="en-US"/>
        </w:rPr>
        <w:t>a</w:t>
      </w:r>
      <w:r w:rsidRPr="00F054E5">
        <w:rPr>
          <w:color w:val="000000"/>
          <w:lang w:val="en-US" w:eastAsia="en-US"/>
        </w:rPr>
        <w:t>n</w:t>
      </w:r>
      <w:r w:rsidRPr="00F054E5">
        <w:rPr>
          <w:color w:val="000000"/>
          <w:spacing w:val="73"/>
          <w:lang w:val="en-US" w:eastAsia="en-US"/>
        </w:rPr>
        <w:t xml:space="preserve"> </w:t>
      </w:r>
      <w:r w:rsidRPr="00F054E5">
        <w:rPr>
          <w:color w:val="000000"/>
          <w:lang w:val="en-US" w:eastAsia="en-US"/>
        </w:rPr>
        <w:t>zi</w:t>
      </w:r>
      <w:r w:rsidRPr="00F054E5">
        <w:rPr>
          <w:color w:val="000000"/>
          <w:spacing w:val="-3"/>
          <w:lang w:val="en-US" w:eastAsia="en-US"/>
        </w:rPr>
        <w:t>y</w:t>
      </w:r>
      <w:r w:rsidRPr="00F054E5">
        <w:rPr>
          <w:color w:val="000000"/>
          <w:lang w:val="en-US" w:eastAsia="en-US"/>
        </w:rPr>
        <w:t>od</w:t>
      </w:r>
      <w:r w:rsidRPr="00F054E5">
        <w:rPr>
          <w:color w:val="000000"/>
          <w:spacing w:val="71"/>
          <w:lang w:val="en-US" w:eastAsia="en-US"/>
        </w:rPr>
        <w:t xml:space="preserve"> </w:t>
      </w:r>
      <w:r w:rsidRPr="00F054E5">
        <w:rPr>
          <w:color w:val="000000"/>
          <w:lang w:val="en-US" w:eastAsia="en-US"/>
        </w:rPr>
        <w:t>bo</w:t>
      </w:r>
      <w:r w:rsidRPr="00F054E5">
        <w:rPr>
          <w:color w:val="000000"/>
          <w:spacing w:val="-2"/>
          <w:lang w:val="en-US" w:eastAsia="en-US"/>
        </w:rPr>
        <w:t>‘</w:t>
      </w:r>
      <w:r w:rsidRPr="00F054E5">
        <w:rPr>
          <w:color w:val="000000"/>
          <w:lang w:val="en-US" w:eastAsia="en-US"/>
        </w:rPr>
        <w:t>lg</w:t>
      </w:r>
      <w:r w:rsidRPr="00F054E5">
        <w:rPr>
          <w:color w:val="000000"/>
          <w:spacing w:val="-2"/>
          <w:lang w:val="en-US" w:eastAsia="en-US"/>
        </w:rPr>
        <w:t>a</w:t>
      </w:r>
      <w:r w:rsidRPr="00F054E5">
        <w:rPr>
          <w:color w:val="000000"/>
          <w:lang w:val="en-US" w:eastAsia="en-US"/>
        </w:rPr>
        <w:t>n  u</w:t>
      </w:r>
      <w:r w:rsidRPr="00F054E5">
        <w:rPr>
          <w:color w:val="000000"/>
          <w:spacing w:val="-4"/>
          <w:lang w:val="en-US" w:eastAsia="en-US"/>
        </w:rPr>
        <w:t>m</w:t>
      </w:r>
      <w:r w:rsidRPr="00F054E5">
        <w:rPr>
          <w:color w:val="000000"/>
          <w:lang w:val="en-US" w:eastAsia="en-US"/>
        </w:rPr>
        <w:t>u</w:t>
      </w:r>
      <w:r w:rsidRPr="00F054E5">
        <w:rPr>
          <w:color w:val="000000"/>
          <w:spacing w:val="-4"/>
          <w:lang w:val="en-US" w:eastAsia="en-US"/>
        </w:rPr>
        <w:t>m</w:t>
      </w:r>
      <w:r w:rsidRPr="00F054E5">
        <w:rPr>
          <w:color w:val="000000"/>
          <w:lang w:val="en-US" w:eastAsia="en-US"/>
        </w:rPr>
        <w:t>i</w:t>
      </w:r>
      <w:r w:rsidRPr="00F054E5">
        <w:rPr>
          <w:color w:val="000000"/>
          <w:spacing w:val="-3"/>
          <w:lang w:val="en-US" w:eastAsia="en-US"/>
        </w:rPr>
        <w:t>y</w:t>
      </w:r>
      <w:r w:rsidRPr="00F054E5">
        <w:rPr>
          <w:color w:val="000000"/>
          <w:spacing w:val="51"/>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rta</w:t>
      </w:r>
      <w:r w:rsidRPr="00F054E5">
        <w:rPr>
          <w:color w:val="000000"/>
          <w:spacing w:val="51"/>
          <w:lang w:val="en-US" w:eastAsia="en-US"/>
        </w:rPr>
        <w:t xml:space="preserve"> </w:t>
      </w:r>
      <w:r w:rsidRPr="00F054E5">
        <w:rPr>
          <w:color w:val="000000"/>
          <w:lang w:val="en-US" w:eastAsia="en-US"/>
        </w:rPr>
        <w:t>ta</w:t>
      </w:r>
      <w:r w:rsidRPr="00F054E5">
        <w:rPr>
          <w:color w:val="000000"/>
          <w:spacing w:val="-2"/>
          <w:lang w:val="en-US" w:eastAsia="en-US"/>
        </w:rPr>
        <w:t>’</w:t>
      </w:r>
      <w:r w:rsidRPr="00F054E5">
        <w:rPr>
          <w:color w:val="000000"/>
          <w:lang w:val="en-US" w:eastAsia="en-US"/>
        </w:rPr>
        <w:t>li</w:t>
      </w:r>
      <w:r w:rsidRPr="00F054E5">
        <w:rPr>
          <w:color w:val="000000"/>
          <w:spacing w:val="-2"/>
          <w:lang w:val="en-US" w:eastAsia="en-US"/>
        </w:rPr>
        <w:t>m</w:t>
      </w:r>
      <w:r w:rsidRPr="00F054E5">
        <w:rPr>
          <w:color w:val="000000"/>
          <w:spacing w:val="51"/>
          <w:lang w:val="en-US" w:eastAsia="en-US"/>
        </w:rPr>
        <w:t xml:space="preserve"> </w:t>
      </w:r>
      <w:r w:rsidRPr="00F054E5">
        <w:rPr>
          <w:color w:val="000000"/>
          <w:spacing w:val="-4"/>
          <w:lang w:val="en-US" w:eastAsia="en-US"/>
        </w:rPr>
        <w:t>m</w:t>
      </w:r>
      <w:r w:rsidRPr="00F054E5">
        <w:rPr>
          <w:color w:val="000000"/>
          <w:lang w:val="en-US" w:eastAsia="en-US"/>
        </w:rPr>
        <w:t>uassasal</w:t>
      </w:r>
      <w:r w:rsidRPr="00F054E5">
        <w:rPr>
          <w:color w:val="000000"/>
          <w:spacing w:val="-2"/>
          <w:lang w:val="en-US" w:eastAsia="en-US"/>
        </w:rPr>
        <w:t>a</w:t>
      </w:r>
      <w:r w:rsidRPr="00F054E5">
        <w:rPr>
          <w:color w:val="000000"/>
          <w:lang w:val="en-US" w:eastAsia="en-US"/>
        </w:rPr>
        <w:t>rining</w:t>
      </w:r>
      <w:r w:rsidRPr="00F054E5">
        <w:rPr>
          <w:color w:val="000000"/>
          <w:spacing w:val="51"/>
          <w:lang w:val="en-US" w:eastAsia="en-US"/>
        </w:rPr>
        <w:t xml:space="preserve"> </w:t>
      </w:r>
      <w:r w:rsidRPr="00F054E5">
        <w:rPr>
          <w:color w:val="000000"/>
          <w:spacing w:val="-3"/>
          <w:lang w:val="en-US" w:eastAsia="en-US"/>
        </w:rPr>
        <w:t>V</w:t>
      </w:r>
      <w:r w:rsidRPr="00F054E5">
        <w:rPr>
          <w:color w:val="000000"/>
          <w:lang w:val="en-US" w:eastAsia="en-US"/>
        </w:rPr>
        <w:t>III-XI</w:t>
      </w:r>
      <w:r w:rsidRPr="00F054E5">
        <w:rPr>
          <w:color w:val="000000"/>
          <w:spacing w:val="51"/>
          <w:lang w:val="en-US" w:eastAsia="en-US"/>
        </w:rPr>
        <w:t xml:space="preserve"> </w:t>
      </w:r>
      <w:r w:rsidRPr="00F054E5">
        <w:rPr>
          <w:color w:val="000000"/>
          <w:lang w:val="en-US" w:eastAsia="en-US"/>
        </w:rPr>
        <w:t>sinflarda</w:t>
      </w:r>
      <w:r w:rsidRPr="00F054E5">
        <w:rPr>
          <w:color w:val="000000"/>
          <w:spacing w:val="51"/>
          <w:lang w:val="en-US" w:eastAsia="en-US"/>
        </w:rPr>
        <w:t xml:space="preserve"> </w:t>
      </w:r>
      <w:r w:rsidRPr="00F054E5">
        <w:rPr>
          <w:color w:val="000000"/>
          <w:spacing w:val="-4"/>
          <w:lang w:val="en-US" w:eastAsia="en-US"/>
        </w:rPr>
        <w:t>“</w:t>
      </w: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spacing w:val="51"/>
          <w:lang w:val="en-US" w:eastAsia="en-US"/>
        </w:rPr>
        <w:t xml:space="preserve"> </w:t>
      </w:r>
      <w:r w:rsidRPr="00F054E5">
        <w:rPr>
          <w:color w:val="000000"/>
          <w:lang w:val="en-US" w:eastAsia="en-US"/>
        </w:rPr>
        <w:t>tarbi</w:t>
      </w:r>
      <w:r w:rsidRPr="00F054E5">
        <w:rPr>
          <w:color w:val="000000"/>
          <w:spacing w:val="-3"/>
          <w:lang w:val="en-US" w:eastAsia="en-US"/>
        </w:rPr>
        <w:t>y</w:t>
      </w:r>
      <w:r w:rsidRPr="00F054E5">
        <w:rPr>
          <w:color w:val="000000"/>
          <w:lang w:val="en-US" w:eastAsia="en-US"/>
        </w:rPr>
        <w:t>a”</w:t>
      </w:r>
      <w:r w:rsidRPr="00F054E5">
        <w:rPr>
          <w:color w:val="000000"/>
          <w:spacing w:val="52"/>
          <w:lang w:val="en-US" w:eastAsia="en-US"/>
        </w:rPr>
        <w:t xml:space="preserve"> </w:t>
      </w:r>
      <w:r w:rsidRPr="00F054E5">
        <w:rPr>
          <w:color w:val="000000"/>
          <w:lang w:val="en-US" w:eastAsia="en-US"/>
        </w:rPr>
        <w:t>f</w:t>
      </w:r>
      <w:r w:rsidRPr="00F054E5">
        <w:rPr>
          <w:color w:val="000000"/>
          <w:spacing w:val="-2"/>
          <w:lang w:val="en-US" w:eastAsia="en-US"/>
        </w:rPr>
        <w:t>a</w:t>
      </w:r>
      <w:r w:rsidRPr="00F054E5">
        <w:rPr>
          <w:color w:val="000000"/>
          <w:lang w:val="en-US" w:eastAsia="en-US"/>
        </w:rPr>
        <w:t xml:space="preserve">ni </w:t>
      </w:r>
      <w:r w:rsidRPr="00F054E5">
        <w:rPr>
          <w:color w:val="000000"/>
          <w:spacing w:val="-3"/>
          <w:lang w:val="en-US" w:eastAsia="en-US"/>
        </w:rPr>
        <w:t xml:space="preserve"> </w:t>
      </w:r>
      <w:r w:rsidRPr="00F054E5">
        <w:rPr>
          <w:color w:val="000000"/>
          <w:lang w:val="en-US" w:eastAsia="en-US"/>
        </w:rPr>
        <w:t xml:space="preserve">     2</w:t>
      </w:r>
      <w:r w:rsidRPr="00F054E5">
        <w:rPr>
          <w:color w:val="000000"/>
          <w:spacing w:val="95"/>
          <w:lang w:val="en-US" w:eastAsia="en-US"/>
        </w:rPr>
        <w:t xml:space="preserve"> </w:t>
      </w:r>
      <w:r w:rsidRPr="00F054E5">
        <w:rPr>
          <w:color w:val="000000"/>
          <w:lang w:val="en-US" w:eastAsia="en-US"/>
        </w:rPr>
        <w:t>gu</w:t>
      </w:r>
      <w:r w:rsidRPr="00F054E5">
        <w:rPr>
          <w:color w:val="000000"/>
          <w:spacing w:val="-2"/>
          <w:lang w:val="en-US" w:eastAsia="en-US"/>
        </w:rPr>
        <w:t>r</w:t>
      </w:r>
      <w:r w:rsidRPr="00F054E5">
        <w:rPr>
          <w:color w:val="000000"/>
          <w:lang w:val="en-US" w:eastAsia="en-US"/>
        </w:rPr>
        <w:t>uhga</w:t>
      </w:r>
      <w:r w:rsidRPr="00F054E5">
        <w:rPr>
          <w:color w:val="000000"/>
          <w:spacing w:val="95"/>
          <w:lang w:val="en-US" w:eastAsia="en-US"/>
        </w:rPr>
        <w:t xml:space="preserve"> </w:t>
      </w:r>
      <w:r w:rsidRPr="00F054E5">
        <w:rPr>
          <w:color w:val="000000"/>
          <w:lang w:val="en-US" w:eastAsia="en-US"/>
        </w:rPr>
        <w:t>bo</w:t>
      </w:r>
      <w:r w:rsidRPr="00F054E5">
        <w:rPr>
          <w:color w:val="000000"/>
          <w:spacing w:val="-2"/>
          <w:lang w:val="en-US" w:eastAsia="en-US"/>
        </w:rPr>
        <w:t>‘</w:t>
      </w:r>
      <w:r w:rsidRPr="00F054E5">
        <w:rPr>
          <w:color w:val="000000"/>
          <w:lang w:val="en-US" w:eastAsia="en-US"/>
        </w:rPr>
        <w:t>lib</w:t>
      </w:r>
      <w:r w:rsidRPr="00F054E5">
        <w:rPr>
          <w:color w:val="000000"/>
          <w:spacing w:val="95"/>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qitil</w:t>
      </w:r>
      <w:r w:rsidRPr="00F054E5">
        <w:rPr>
          <w:color w:val="000000"/>
          <w:spacing w:val="-2"/>
          <w:lang w:val="en-US" w:eastAsia="en-US"/>
        </w:rPr>
        <w:t>a</w:t>
      </w:r>
      <w:r w:rsidRPr="00F054E5">
        <w:rPr>
          <w:color w:val="000000"/>
          <w:lang w:val="en-US" w:eastAsia="en-US"/>
        </w:rPr>
        <w:t>di.</w:t>
      </w:r>
      <w:r w:rsidRPr="00F054E5">
        <w:rPr>
          <w:color w:val="000000"/>
          <w:spacing w:val="96"/>
          <w:lang w:val="en-US" w:eastAsia="en-US"/>
        </w:rPr>
        <w:t xml:space="preserve"> </w:t>
      </w:r>
      <w:r w:rsidRPr="00F054E5">
        <w:rPr>
          <w:color w:val="000000"/>
          <w:lang w:val="en-US" w:eastAsia="en-US"/>
        </w:rPr>
        <w:t>VIII-XI</w:t>
      </w:r>
      <w:r w:rsidRPr="00F054E5">
        <w:rPr>
          <w:color w:val="000000"/>
          <w:spacing w:val="95"/>
          <w:lang w:val="en-US" w:eastAsia="en-US"/>
        </w:rPr>
        <w:t xml:space="preserve"> </w:t>
      </w:r>
      <w:r w:rsidRPr="00F054E5">
        <w:rPr>
          <w:color w:val="000000"/>
          <w:lang w:val="en-US" w:eastAsia="en-US"/>
        </w:rPr>
        <w:t>sinflarda</w:t>
      </w:r>
      <w:r w:rsidRPr="00F054E5">
        <w:rPr>
          <w:color w:val="000000"/>
          <w:spacing w:val="95"/>
          <w:lang w:val="en-US" w:eastAsia="en-US"/>
        </w:rPr>
        <w:t xml:space="preserve"> </w:t>
      </w:r>
      <w:r w:rsidRPr="00F054E5">
        <w:rPr>
          <w:color w:val="000000"/>
          <w:lang w:val="en-US" w:eastAsia="en-US"/>
        </w:rPr>
        <w:t>bo</w:t>
      </w:r>
      <w:r w:rsidRPr="00F054E5">
        <w:rPr>
          <w:color w:val="000000"/>
          <w:spacing w:val="-2"/>
          <w:lang w:val="en-US" w:eastAsia="en-US"/>
        </w:rPr>
        <w:t>‘</w:t>
      </w:r>
      <w:r w:rsidRPr="00F054E5">
        <w:rPr>
          <w:color w:val="000000"/>
          <w:lang w:val="en-US" w:eastAsia="en-US"/>
        </w:rPr>
        <w:t>lin</w:t>
      </w:r>
      <w:r w:rsidRPr="00F054E5">
        <w:rPr>
          <w:color w:val="000000"/>
          <w:spacing w:val="-4"/>
          <w:lang w:val="en-US" w:eastAsia="en-US"/>
        </w:rPr>
        <w:t>m</w:t>
      </w:r>
      <w:r w:rsidRPr="00F054E5">
        <w:rPr>
          <w:color w:val="000000"/>
          <w:lang w:val="en-US" w:eastAsia="en-US"/>
        </w:rPr>
        <w:t>asd</w:t>
      </w:r>
      <w:r w:rsidRPr="00F054E5">
        <w:rPr>
          <w:color w:val="000000"/>
          <w:spacing w:val="-2"/>
          <w:lang w:val="en-US" w:eastAsia="en-US"/>
        </w:rPr>
        <w:t>a</w:t>
      </w:r>
      <w:r w:rsidRPr="00F054E5">
        <w:rPr>
          <w:color w:val="000000"/>
          <w:lang w:val="en-US" w:eastAsia="en-US"/>
        </w:rPr>
        <w:t>n</w:t>
      </w:r>
      <w:r w:rsidRPr="00F054E5">
        <w:rPr>
          <w:color w:val="000000"/>
          <w:spacing w:val="95"/>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qitilganda</w:t>
      </w:r>
      <w:r w:rsidRPr="00F054E5">
        <w:rPr>
          <w:color w:val="000000"/>
          <w:spacing w:val="95"/>
          <w:lang w:val="en-US" w:eastAsia="en-US"/>
        </w:rPr>
        <w:t xml:space="preserve"> </w:t>
      </w:r>
      <w:r w:rsidRPr="00F054E5">
        <w:rPr>
          <w:color w:val="000000"/>
          <w:lang w:val="en-US" w:eastAsia="en-US"/>
        </w:rPr>
        <w:t>d</w:t>
      </w:r>
      <w:r w:rsidRPr="00F054E5">
        <w:rPr>
          <w:color w:val="000000"/>
          <w:spacing w:val="-2"/>
          <w:lang w:val="en-US" w:eastAsia="en-US"/>
        </w:rPr>
        <w:t>ar</w:t>
      </w:r>
      <w:r w:rsidRPr="00F054E5">
        <w:rPr>
          <w:color w:val="000000"/>
          <w:lang w:val="en-US" w:eastAsia="en-US"/>
        </w:rPr>
        <w:t xml:space="preserve">s  </w:t>
      </w:r>
      <w:r w:rsidRPr="00F054E5">
        <w:rPr>
          <w:color w:val="000000"/>
          <w:spacing w:val="-2"/>
          <w:lang w:val="en-US" w:eastAsia="en-US"/>
        </w:rPr>
        <w:t>m</w:t>
      </w:r>
      <w:r w:rsidRPr="00F054E5">
        <w:rPr>
          <w:color w:val="000000"/>
          <w:lang w:val="en-US" w:eastAsia="en-US"/>
        </w:rPr>
        <w:t>ashg</w:t>
      </w:r>
      <w:r w:rsidRPr="00F054E5">
        <w:rPr>
          <w:color w:val="000000"/>
          <w:spacing w:val="-2"/>
          <w:lang w:val="en-US" w:eastAsia="en-US"/>
        </w:rPr>
        <w:t>‘</w:t>
      </w:r>
      <w:r w:rsidRPr="00F054E5">
        <w:rPr>
          <w:color w:val="000000"/>
          <w:lang w:val="en-US" w:eastAsia="en-US"/>
        </w:rPr>
        <w:t>ulotla</w:t>
      </w:r>
      <w:r w:rsidRPr="00F054E5">
        <w:rPr>
          <w:color w:val="000000"/>
          <w:spacing w:val="-2"/>
          <w:lang w:val="en-US" w:eastAsia="en-US"/>
        </w:rPr>
        <w:t>r</w:t>
      </w:r>
      <w:r w:rsidRPr="00F054E5">
        <w:rPr>
          <w:color w:val="000000"/>
          <w:lang w:val="en-US" w:eastAsia="en-US"/>
        </w:rPr>
        <w:t xml:space="preserve">i </w:t>
      </w:r>
      <w:r w:rsidRPr="00F054E5">
        <w:rPr>
          <w:color w:val="000000"/>
          <w:lang w:val="en-US" w:eastAsia="en-US"/>
        </w:rPr>
        <w:tab/>
        <w:t>int</w:t>
      </w:r>
      <w:r w:rsidRPr="00F054E5">
        <w:rPr>
          <w:color w:val="000000"/>
          <w:spacing w:val="-2"/>
          <w:lang w:val="en-US" w:eastAsia="en-US"/>
        </w:rPr>
        <w:t>e</w:t>
      </w:r>
      <w:r w:rsidRPr="00F054E5">
        <w:rPr>
          <w:color w:val="000000"/>
          <w:lang w:val="en-US" w:eastAsia="en-US"/>
        </w:rPr>
        <w:t>gr</w:t>
      </w:r>
      <w:r w:rsidRPr="00F054E5">
        <w:rPr>
          <w:color w:val="000000"/>
          <w:spacing w:val="-2"/>
          <w:lang w:val="en-US" w:eastAsia="en-US"/>
        </w:rPr>
        <w:t>a</w:t>
      </w:r>
      <w:r w:rsidRPr="00F054E5">
        <w:rPr>
          <w:color w:val="000000"/>
          <w:lang w:val="en-US" w:eastAsia="en-US"/>
        </w:rPr>
        <w:t>tsi</w:t>
      </w:r>
      <w:r w:rsidRPr="00F054E5">
        <w:rPr>
          <w:color w:val="000000"/>
          <w:spacing w:val="-3"/>
          <w:lang w:val="en-US" w:eastAsia="en-US"/>
        </w:rPr>
        <w:t>y</w:t>
      </w:r>
      <w:r w:rsidRPr="00F054E5">
        <w:rPr>
          <w:color w:val="000000"/>
          <w:lang w:val="en-US" w:eastAsia="en-US"/>
        </w:rPr>
        <w:t>alashgan</w:t>
      </w:r>
      <w:r w:rsidRPr="00F054E5">
        <w:rPr>
          <w:color w:val="000000"/>
          <w:spacing w:val="265"/>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63"/>
          <w:lang w:val="en-US" w:eastAsia="en-US"/>
        </w:rPr>
        <w:t xml:space="preserve"> </w:t>
      </w:r>
      <w:r w:rsidRPr="00F054E5">
        <w:rPr>
          <w:color w:val="000000"/>
          <w:lang w:val="en-US" w:eastAsia="en-US"/>
        </w:rPr>
        <w:t>dastur</w:t>
      </w:r>
      <w:r w:rsidRPr="00F054E5">
        <w:rPr>
          <w:color w:val="000000"/>
          <w:spacing w:val="265"/>
          <w:lang w:val="en-US" w:eastAsia="en-US"/>
        </w:rPr>
        <w:t xml:space="preserve"> </w:t>
      </w:r>
      <w:r w:rsidRPr="00F054E5">
        <w:rPr>
          <w:color w:val="000000"/>
          <w:lang w:val="en-US" w:eastAsia="en-US"/>
        </w:rPr>
        <w:t>asosida</w:t>
      </w:r>
      <w:r w:rsidRPr="00F054E5">
        <w:rPr>
          <w:color w:val="000000"/>
          <w:spacing w:val="265"/>
          <w:lang w:val="en-US" w:eastAsia="en-US"/>
        </w:rPr>
        <w:t xml:space="preserve"> </w:t>
      </w:r>
      <w:r w:rsidRPr="00F054E5">
        <w:rPr>
          <w:color w:val="000000"/>
          <w:lang w:val="en-US" w:eastAsia="en-US"/>
        </w:rPr>
        <w:t>olib</w:t>
      </w:r>
      <w:r w:rsidRPr="00F054E5">
        <w:rPr>
          <w:color w:val="000000"/>
          <w:spacing w:val="265"/>
          <w:lang w:val="en-US" w:eastAsia="en-US"/>
        </w:rPr>
        <w:t xml:space="preserve"> </w:t>
      </w:r>
      <w:r w:rsidRPr="00F054E5">
        <w:rPr>
          <w:color w:val="000000"/>
          <w:lang w:val="en-US" w:eastAsia="en-US"/>
        </w:rPr>
        <w:t>bo</w:t>
      </w:r>
      <w:r w:rsidRPr="00F054E5">
        <w:rPr>
          <w:color w:val="000000"/>
          <w:spacing w:val="-2"/>
          <w:lang w:val="en-US" w:eastAsia="en-US"/>
        </w:rPr>
        <w:t>r</w:t>
      </w:r>
      <w:r w:rsidRPr="00F054E5">
        <w:rPr>
          <w:color w:val="000000"/>
          <w:lang w:val="en-US" w:eastAsia="en-US"/>
        </w:rPr>
        <w:t>iladi</w:t>
      </w:r>
      <w:r w:rsidRPr="00F054E5">
        <w:rPr>
          <w:color w:val="000000"/>
          <w:spacing w:val="-3"/>
          <w:lang w:val="en-US" w:eastAsia="en-US"/>
        </w:rPr>
        <w:t>.</w:t>
      </w:r>
      <w:r w:rsidRPr="00F054E5">
        <w:rPr>
          <w:color w:val="000000"/>
          <w:lang w:val="en-US" w:eastAsia="en-US"/>
        </w:rPr>
        <w:t xml:space="preserve">  Respublika</w:t>
      </w:r>
      <w:r w:rsidRPr="00F054E5">
        <w:rPr>
          <w:color w:val="000000"/>
          <w:spacing w:val="-4"/>
          <w:lang w:val="en-US" w:eastAsia="en-US"/>
        </w:rPr>
        <w:t>m</w:t>
      </w:r>
      <w:r w:rsidRPr="00F054E5">
        <w:rPr>
          <w:color w:val="000000"/>
          <w:lang w:val="en-US" w:eastAsia="en-US"/>
        </w:rPr>
        <w:t>izning</w:t>
      </w:r>
      <w:r w:rsidRPr="00F054E5">
        <w:rPr>
          <w:color w:val="000000"/>
          <w:spacing w:val="75"/>
          <w:lang w:val="en-US" w:eastAsia="en-US"/>
        </w:rPr>
        <w:t xml:space="preserve"> </w:t>
      </w:r>
      <w:r w:rsidRPr="00F054E5">
        <w:rPr>
          <w:color w:val="000000"/>
          <w:lang w:val="en-US" w:eastAsia="en-US"/>
        </w:rPr>
        <w:t>urf</w:t>
      </w:r>
      <w:r w:rsidRPr="00F054E5">
        <w:rPr>
          <w:color w:val="000000"/>
          <w:spacing w:val="-2"/>
          <w:lang w:val="en-US" w:eastAsia="en-US"/>
        </w:rPr>
        <w:t>-</w:t>
      </w:r>
      <w:r w:rsidRPr="00F054E5">
        <w:rPr>
          <w:color w:val="000000"/>
          <w:lang w:val="en-US" w:eastAsia="en-US"/>
        </w:rPr>
        <w:t>odati</w:t>
      </w:r>
      <w:r w:rsidRPr="00F054E5">
        <w:rPr>
          <w:color w:val="000000"/>
          <w:spacing w:val="78"/>
          <w:lang w:val="en-US" w:eastAsia="en-US"/>
        </w:rPr>
        <w:t xml:space="preserve"> </w:t>
      </w:r>
      <w:r w:rsidRPr="00F054E5">
        <w:rPr>
          <w:color w:val="000000"/>
          <w:lang w:val="en-US" w:eastAsia="en-US"/>
        </w:rPr>
        <w:t>va</w:t>
      </w:r>
      <w:r w:rsidRPr="00F054E5">
        <w:rPr>
          <w:color w:val="000000"/>
          <w:spacing w:val="78"/>
          <w:lang w:val="en-US" w:eastAsia="en-US"/>
        </w:rPr>
        <w:t xml:space="preserve"> </w:t>
      </w:r>
      <w:r w:rsidRPr="00F054E5">
        <w:rPr>
          <w:color w:val="000000"/>
          <w:spacing w:val="-4"/>
          <w:lang w:val="en-US" w:eastAsia="en-US"/>
        </w:rPr>
        <w:t>m</w:t>
      </w:r>
      <w:r w:rsidRPr="00F054E5">
        <w:rPr>
          <w:color w:val="000000"/>
          <w:lang w:val="en-US" w:eastAsia="en-US"/>
        </w:rPr>
        <w:t>illi</w:t>
      </w:r>
      <w:r w:rsidRPr="00F054E5">
        <w:rPr>
          <w:color w:val="000000"/>
          <w:spacing w:val="-3"/>
          <w:lang w:val="en-US" w:eastAsia="en-US"/>
        </w:rPr>
        <w:t>y</w:t>
      </w:r>
      <w:r w:rsidRPr="00F054E5">
        <w:rPr>
          <w:color w:val="000000"/>
          <w:spacing w:val="78"/>
          <w:lang w:val="en-US" w:eastAsia="en-US"/>
        </w:rPr>
        <w:t xml:space="preserve"> </w:t>
      </w:r>
      <w:r w:rsidRPr="00F054E5">
        <w:rPr>
          <w:color w:val="000000"/>
          <w:lang w:val="en-US" w:eastAsia="en-US"/>
        </w:rPr>
        <w:t>an</w:t>
      </w:r>
      <w:r w:rsidRPr="00F054E5">
        <w:rPr>
          <w:color w:val="000000"/>
          <w:spacing w:val="-2"/>
          <w:lang w:val="en-US" w:eastAsia="en-US"/>
        </w:rPr>
        <w:t>’</w:t>
      </w:r>
      <w:r w:rsidRPr="00F054E5">
        <w:rPr>
          <w:color w:val="000000"/>
          <w:lang w:val="en-US" w:eastAsia="en-US"/>
        </w:rPr>
        <w:t>an</w:t>
      </w:r>
      <w:r w:rsidRPr="00F054E5">
        <w:rPr>
          <w:color w:val="000000"/>
          <w:spacing w:val="-2"/>
          <w:lang w:val="en-US" w:eastAsia="en-US"/>
        </w:rPr>
        <w:t>a</w:t>
      </w:r>
      <w:r w:rsidRPr="00F054E5">
        <w:rPr>
          <w:color w:val="000000"/>
          <w:lang w:val="en-US" w:eastAsia="en-US"/>
        </w:rPr>
        <w:t>la</w:t>
      </w:r>
      <w:r w:rsidRPr="00F054E5">
        <w:rPr>
          <w:color w:val="000000"/>
          <w:spacing w:val="-2"/>
          <w:lang w:val="en-US" w:eastAsia="en-US"/>
        </w:rPr>
        <w:t>r</w:t>
      </w:r>
      <w:r w:rsidRPr="00F054E5">
        <w:rPr>
          <w:color w:val="000000"/>
          <w:lang w:val="en-US" w:eastAsia="en-US"/>
        </w:rPr>
        <w:t>iga</w:t>
      </w:r>
      <w:r w:rsidRPr="00F054E5">
        <w:rPr>
          <w:color w:val="000000"/>
          <w:spacing w:val="78"/>
          <w:lang w:val="en-US" w:eastAsia="en-US"/>
        </w:rPr>
        <w:t xml:space="preserve"> </w:t>
      </w:r>
      <w:r w:rsidRPr="00F054E5">
        <w:rPr>
          <w:color w:val="000000"/>
          <w:lang w:val="en-US" w:eastAsia="en-US"/>
        </w:rPr>
        <w:t>ko</w:t>
      </w:r>
      <w:r w:rsidRPr="00F054E5">
        <w:rPr>
          <w:color w:val="000000"/>
          <w:spacing w:val="-2"/>
          <w:lang w:val="en-US" w:eastAsia="en-US"/>
        </w:rPr>
        <w:t>‘</w:t>
      </w:r>
      <w:r w:rsidRPr="00F054E5">
        <w:rPr>
          <w:color w:val="000000"/>
          <w:lang w:val="en-US" w:eastAsia="en-US"/>
        </w:rPr>
        <w:t>ra,</w:t>
      </w:r>
      <w:r w:rsidRPr="00F054E5">
        <w:rPr>
          <w:color w:val="000000"/>
          <w:spacing w:val="78"/>
          <w:lang w:val="en-US" w:eastAsia="en-US"/>
        </w:rPr>
        <w:t xml:space="preserve"> </w:t>
      </w:r>
      <w:r w:rsidRPr="00F054E5">
        <w:rPr>
          <w:color w:val="000000"/>
          <w:spacing w:val="-3"/>
          <w:lang w:val="en-US" w:eastAsia="en-US"/>
        </w:rPr>
        <w:t>y</w:t>
      </w:r>
      <w:r w:rsidRPr="00F054E5">
        <w:rPr>
          <w:color w:val="000000"/>
          <w:lang w:val="en-US" w:eastAsia="en-US"/>
        </w:rPr>
        <w:t>osh</w:t>
      </w:r>
      <w:r w:rsidRPr="00F054E5">
        <w:rPr>
          <w:color w:val="000000"/>
          <w:spacing w:val="78"/>
          <w:lang w:val="en-US" w:eastAsia="en-US"/>
        </w:rPr>
        <w:t xml:space="preserve"> </w:t>
      </w:r>
      <w:r w:rsidRPr="00F054E5">
        <w:rPr>
          <w:color w:val="000000"/>
          <w:lang w:val="en-US" w:eastAsia="en-US"/>
        </w:rPr>
        <w:t>xususi</w:t>
      </w:r>
      <w:r w:rsidRPr="00F054E5">
        <w:rPr>
          <w:color w:val="000000"/>
          <w:spacing w:val="-3"/>
          <w:lang w:val="en-US" w:eastAsia="en-US"/>
        </w:rPr>
        <w:t>y</w:t>
      </w:r>
      <w:r w:rsidRPr="00F054E5">
        <w:rPr>
          <w:color w:val="000000"/>
          <w:lang w:val="en-US" w:eastAsia="en-US"/>
        </w:rPr>
        <w:t>atlarini  hisobga</w:t>
      </w:r>
      <w:r w:rsidRPr="00F054E5">
        <w:rPr>
          <w:color w:val="000000"/>
          <w:spacing w:val="37"/>
          <w:lang w:val="en-US" w:eastAsia="en-US"/>
        </w:rPr>
        <w:t xml:space="preserve"> </w:t>
      </w:r>
      <w:r w:rsidRPr="00F054E5">
        <w:rPr>
          <w:color w:val="000000"/>
          <w:lang w:val="en-US" w:eastAsia="en-US"/>
        </w:rPr>
        <w:t>olgan</w:t>
      </w:r>
      <w:r w:rsidRPr="00F054E5">
        <w:rPr>
          <w:color w:val="000000"/>
          <w:spacing w:val="35"/>
          <w:lang w:val="en-US" w:eastAsia="en-US"/>
        </w:rPr>
        <w:t xml:space="preserve"> </w:t>
      </w:r>
      <w:r w:rsidRPr="00F054E5">
        <w:rPr>
          <w:color w:val="000000"/>
          <w:lang w:val="en-US" w:eastAsia="en-US"/>
        </w:rPr>
        <w:t>holda</w:t>
      </w:r>
      <w:r w:rsidRPr="00F054E5">
        <w:rPr>
          <w:color w:val="000000"/>
          <w:spacing w:val="-2"/>
          <w:lang w:val="en-US" w:eastAsia="en-US"/>
        </w:rPr>
        <w:t>,</w:t>
      </w:r>
      <w:r w:rsidRPr="00F054E5">
        <w:rPr>
          <w:color w:val="000000"/>
          <w:spacing w:val="37"/>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quvchilarning</w:t>
      </w:r>
      <w:r w:rsidRPr="00F054E5">
        <w:rPr>
          <w:color w:val="000000"/>
          <w:spacing w:val="37"/>
          <w:lang w:val="en-US" w:eastAsia="en-US"/>
        </w:rPr>
        <w:t xml:space="preserve"> </w:t>
      </w:r>
      <w:r w:rsidRPr="00F054E5">
        <w:rPr>
          <w:color w:val="000000"/>
          <w:lang w:val="en-US" w:eastAsia="en-US"/>
        </w:rPr>
        <w:t>jinsiga</w:t>
      </w:r>
      <w:r w:rsidRPr="00F054E5">
        <w:rPr>
          <w:color w:val="000000"/>
          <w:spacing w:val="35"/>
          <w:lang w:val="en-US" w:eastAsia="en-US"/>
        </w:rPr>
        <w:t xml:space="preserve"> </w:t>
      </w:r>
      <w:r w:rsidRPr="00F054E5">
        <w:rPr>
          <w:color w:val="000000"/>
          <w:lang w:val="en-US" w:eastAsia="en-US"/>
        </w:rPr>
        <w:t>qarab</w:t>
      </w:r>
      <w:r w:rsidRPr="00F054E5">
        <w:rPr>
          <w:color w:val="000000"/>
          <w:spacing w:val="37"/>
          <w:lang w:val="en-US" w:eastAsia="en-US"/>
        </w:rPr>
        <w:t xml:space="preserve"> </w:t>
      </w:r>
      <w:r w:rsidRPr="00F054E5">
        <w:rPr>
          <w:color w:val="000000"/>
          <w:lang w:val="en-US" w:eastAsia="en-US"/>
        </w:rPr>
        <w:t>sinfni</w:t>
      </w:r>
      <w:r w:rsidRPr="00F054E5">
        <w:rPr>
          <w:color w:val="000000"/>
          <w:spacing w:val="37"/>
          <w:lang w:val="en-US" w:eastAsia="en-US"/>
        </w:rPr>
        <w:t xml:space="preserve"> </w:t>
      </w:r>
      <w:r w:rsidRPr="00F054E5">
        <w:rPr>
          <w:color w:val="000000"/>
          <w:lang w:val="en-US" w:eastAsia="en-US"/>
        </w:rPr>
        <w:t>ikki</w:t>
      </w:r>
      <w:r w:rsidRPr="00F054E5">
        <w:rPr>
          <w:color w:val="000000"/>
          <w:spacing w:val="37"/>
          <w:lang w:val="en-US" w:eastAsia="en-US"/>
        </w:rPr>
        <w:t xml:space="preserve"> </w:t>
      </w:r>
      <w:r w:rsidRPr="00F054E5">
        <w:rPr>
          <w:color w:val="000000"/>
          <w:lang w:val="en-US" w:eastAsia="en-US"/>
        </w:rPr>
        <w:t>gu</w:t>
      </w:r>
      <w:r w:rsidRPr="00F054E5">
        <w:rPr>
          <w:color w:val="000000"/>
          <w:spacing w:val="-2"/>
          <w:lang w:val="en-US" w:eastAsia="en-US"/>
        </w:rPr>
        <w:t>r</w:t>
      </w:r>
      <w:r w:rsidRPr="00F054E5">
        <w:rPr>
          <w:color w:val="000000"/>
          <w:lang w:val="en-US" w:eastAsia="en-US"/>
        </w:rPr>
        <w:t>uhga</w:t>
      </w:r>
      <w:r w:rsidRPr="00F054E5">
        <w:rPr>
          <w:color w:val="000000"/>
          <w:spacing w:val="35"/>
          <w:lang w:val="en-US" w:eastAsia="en-US"/>
        </w:rPr>
        <w:t xml:space="preserve"> </w:t>
      </w:r>
      <w:r w:rsidRPr="00F054E5">
        <w:rPr>
          <w:color w:val="000000"/>
          <w:lang w:val="en-US" w:eastAsia="en-US"/>
        </w:rPr>
        <w:t>bo</w:t>
      </w:r>
      <w:r w:rsidRPr="00F054E5">
        <w:rPr>
          <w:color w:val="000000"/>
          <w:spacing w:val="-2"/>
          <w:lang w:val="en-US" w:eastAsia="en-US"/>
        </w:rPr>
        <w:t>‘</w:t>
      </w:r>
      <w:r w:rsidRPr="00F054E5">
        <w:rPr>
          <w:color w:val="000000"/>
          <w:lang w:val="en-US" w:eastAsia="en-US"/>
        </w:rPr>
        <w:t>lishd</w:t>
      </w:r>
      <w:r w:rsidRPr="00F054E5">
        <w:rPr>
          <w:color w:val="000000"/>
          <w:spacing w:val="-2"/>
          <w:lang w:val="en-US" w:eastAsia="en-US"/>
        </w:rPr>
        <w:t>a</w:t>
      </w:r>
      <w:r w:rsidRPr="00F054E5">
        <w:rPr>
          <w:color w:val="000000"/>
          <w:lang w:val="en-US" w:eastAsia="en-US"/>
        </w:rPr>
        <w:t xml:space="preserve">  qiz</w:t>
      </w:r>
      <w:r w:rsidRPr="00F054E5">
        <w:rPr>
          <w:color w:val="000000"/>
          <w:spacing w:val="42"/>
          <w:lang w:val="en-US" w:eastAsia="en-US"/>
        </w:rPr>
        <w:t xml:space="preserve"> </w:t>
      </w:r>
      <w:r w:rsidRPr="00F054E5">
        <w:rPr>
          <w:color w:val="000000"/>
          <w:lang w:val="en-US" w:eastAsia="en-US"/>
        </w:rPr>
        <w:t>bolalar</w:t>
      </w:r>
      <w:r w:rsidRPr="00F054E5">
        <w:rPr>
          <w:color w:val="000000"/>
          <w:spacing w:val="42"/>
          <w:lang w:val="en-US" w:eastAsia="en-US"/>
        </w:rPr>
        <w:t xml:space="preserve"> </w:t>
      </w:r>
      <w:r w:rsidRPr="00F054E5">
        <w:rPr>
          <w:color w:val="000000"/>
          <w:lang w:val="en-US" w:eastAsia="en-US"/>
        </w:rPr>
        <w:t>bil</w:t>
      </w:r>
      <w:r w:rsidRPr="00F054E5">
        <w:rPr>
          <w:color w:val="000000"/>
          <w:spacing w:val="-2"/>
          <w:lang w:val="en-US" w:eastAsia="en-US"/>
        </w:rPr>
        <w:t>a</w:t>
      </w:r>
      <w:r w:rsidRPr="00F054E5">
        <w:rPr>
          <w:color w:val="000000"/>
          <w:lang w:val="en-US" w:eastAsia="en-US"/>
        </w:rPr>
        <w:t>n</w:t>
      </w:r>
      <w:r w:rsidRPr="00F054E5">
        <w:rPr>
          <w:color w:val="000000"/>
          <w:spacing w:val="44"/>
          <w:lang w:val="en-US" w:eastAsia="en-US"/>
        </w:rPr>
        <w:t xml:space="preserve"> </w:t>
      </w:r>
      <w:r w:rsidRPr="00F054E5">
        <w:rPr>
          <w:color w:val="000000"/>
          <w:spacing w:val="-2"/>
          <w:lang w:val="en-US" w:eastAsia="en-US"/>
        </w:rPr>
        <w:t>(</w:t>
      </w:r>
      <w:r w:rsidRPr="00F054E5">
        <w:rPr>
          <w:color w:val="000000"/>
          <w:lang w:val="en-US" w:eastAsia="en-US"/>
        </w:rPr>
        <w:t>8</w:t>
      </w:r>
      <w:r w:rsidRPr="00F054E5">
        <w:rPr>
          <w:color w:val="000000"/>
          <w:spacing w:val="-2"/>
          <w:lang w:val="en-US" w:eastAsia="en-US"/>
        </w:rPr>
        <w:t>-</w:t>
      </w:r>
      <w:r w:rsidRPr="00F054E5">
        <w:rPr>
          <w:color w:val="000000"/>
          <w:lang w:val="en-US" w:eastAsia="en-US"/>
        </w:rPr>
        <w:t>11</w:t>
      </w:r>
      <w:r w:rsidRPr="00F054E5">
        <w:rPr>
          <w:color w:val="000000"/>
          <w:spacing w:val="42"/>
          <w:lang w:val="en-US" w:eastAsia="en-US"/>
        </w:rPr>
        <w:t xml:space="preserve"> </w:t>
      </w:r>
      <w:r w:rsidRPr="00F054E5">
        <w:rPr>
          <w:color w:val="000000"/>
          <w:lang w:val="en-US" w:eastAsia="en-US"/>
        </w:rPr>
        <w:t>sin</w:t>
      </w:r>
      <w:r w:rsidRPr="00F054E5">
        <w:rPr>
          <w:color w:val="000000"/>
          <w:spacing w:val="-2"/>
          <w:lang w:val="en-US" w:eastAsia="en-US"/>
        </w:rPr>
        <w:t>f</w:t>
      </w:r>
      <w:r w:rsidRPr="00F054E5">
        <w:rPr>
          <w:color w:val="000000"/>
          <w:lang w:val="en-US" w:eastAsia="en-US"/>
        </w:rPr>
        <w:t>la</w:t>
      </w:r>
      <w:r w:rsidRPr="00F054E5">
        <w:rPr>
          <w:color w:val="000000"/>
          <w:spacing w:val="-2"/>
          <w:lang w:val="en-US" w:eastAsia="en-US"/>
        </w:rPr>
        <w:t>r</w:t>
      </w:r>
      <w:r w:rsidRPr="00F054E5">
        <w:rPr>
          <w:color w:val="000000"/>
          <w:lang w:val="en-US" w:eastAsia="en-US"/>
        </w:rPr>
        <w:t>da)</w:t>
      </w:r>
      <w:r w:rsidRPr="00F054E5">
        <w:rPr>
          <w:color w:val="000000"/>
          <w:spacing w:val="42"/>
          <w:lang w:val="en-US" w:eastAsia="en-US"/>
        </w:rPr>
        <w:t xml:space="preserve"> </w:t>
      </w:r>
      <w:r w:rsidRPr="00F054E5">
        <w:rPr>
          <w:color w:val="000000"/>
          <w:lang w:val="en-US" w:eastAsia="en-US"/>
        </w:rPr>
        <w:t>da</w:t>
      </w:r>
      <w:r w:rsidRPr="00F054E5">
        <w:rPr>
          <w:color w:val="000000"/>
          <w:spacing w:val="-2"/>
          <w:lang w:val="en-US" w:eastAsia="en-US"/>
        </w:rPr>
        <w:t>r</w:t>
      </w:r>
      <w:r w:rsidRPr="00F054E5">
        <w:rPr>
          <w:color w:val="000000"/>
          <w:lang w:val="en-US" w:eastAsia="en-US"/>
        </w:rPr>
        <w:t>sni</w:t>
      </w:r>
      <w:r w:rsidRPr="00F054E5">
        <w:rPr>
          <w:color w:val="000000"/>
          <w:spacing w:val="42"/>
          <w:lang w:val="en-US" w:eastAsia="en-US"/>
        </w:rPr>
        <w:t xml:space="preserve"> </w:t>
      </w:r>
      <w:r w:rsidRPr="00F054E5">
        <w:rPr>
          <w:color w:val="000000"/>
          <w:lang w:val="en-US" w:eastAsia="en-US"/>
        </w:rPr>
        <w:t>a</w:t>
      </w:r>
      <w:r w:rsidRPr="00F054E5">
        <w:rPr>
          <w:color w:val="000000"/>
          <w:spacing w:val="-3"/>
          <w:lang w:val="en-US" w:eastAsia="en-US"/>
        </w:rPr>
        <w:t>y</w:t>
      </w:r>
      <w:r w:rsidRPr="00F054E5">
        <w:rPr>
          <w:color w:val="000000"/>
          <w:lang w:val="en-US" w:eastAsia="en-US"/>
        </w:rPr>
        <w:t>ol</w:t>
      </w:r>
      <w:r w:rsidRPr="00F054E5">
        <w:rPr>
          <w:color w:val="000000"/>
          <w:spacing w:val="44"/>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qituv</w:t>
      </w:r>
      <w:r w:rsidRPr="00F054E5">
        <w:rPr>
          <w:color w:val="000000"/>
          <w:spacing w:val="-2"/>
          <w:lang w:val="en-US" w:eastAsia="en-US"/>
        </w:rPr>
        <w:t>c</w:t>
      </w:r>
      <w:r w:rsidRPr="00F054E5">
        <w:rPr>
          <w:color w:val="000000"/>
          <w:lang w:val="en-US" w:eastAsia="en-US"/>
        </w:rPr>
        <w:t>hi</w:t>
      </w:r>
      <w:r w:rsidRPr="00F054E5">
        <w:rPr>
          <w:color w:val="000000"/>
          <w:spacing w:val="42"/>
          <w:lang w:val="en-US" w:eastAsia="en-US"/>
        </w:rPr>
        <w:t xml:space="preserve"> </w:t>
      </w:r>
      <w:r w:rsidRPr="00F054E5">
        <w:rPr>
          <w:color w:val="000000"/>
          <w:lang w:val="en-US" w:eastAsia="en-US"/>
        </w:rPr>
        <w:t>olib</w:t>
      </w:r>
      <w:r w:rsidRPr="00F054E5">
        <w:rPr>
          <w:color w:val="000000"/>
          <w:spacing w:val="42"/>
          <w:lang w:val="en-US" w:eastAsia="en-US"/>
        </w:rPr>
        <w:t xml:space="preserve"> </w:t>
      </w:r>
      <w:r w:rsidRPr="00F054E5">
        <w:rPr>
          <w:color w:val="000000"/>
          <w:lang w:val="en-US" w:eastAsia="en-US"/>
        </w:rPr>
        <w:t>bo</w:t>
      </w:r>
      <w:r w:rsidRPr="00F054E5">
        <w:rPr>
          <w:color w:val="000000"/>
          <w:spacing w:val="-2"/>
          <w:lang w:val="en-US" w:eastAsia="en-US"/>
        </w:rPr>
        <w:t>r</w:t>
      </w:r>
      <w:r w:rsidRPr="00F054E5">
        <w:rPr>
          <w:color w:val="000000"/>
          <w:lang w:val="en-US" w:eastAsia="en-US"/>
        </w:rPr>
        <w:t>ishi</w:t>
      </w:r>
      <w:r w:rsidRPr="00F054E5">
        <w:rPr>
          <w:color w:val="000000"/>
          <w:spacing w:val="44"/>
          <w:lang w:val="en-US" w:eastAsia="en-US"/>
        </w:rPr>
        <w:t xml:space="preserve"> </w:t>
      </w:r>
      <w:r w:rsidRPr="00F054E5">
        <w:rPr>
          <w:color w:val="000000"/>
          <w:spacing w:val="-4"/>
          <w:lang w:val="en-US" w:eastAsia="en-US"/>
        </w:rPr>
        <w:t>m</w:t>
      </w:r>
      <w:r w:rsidRPr="00F054E5">
        <w:rPr>
          <w:color w:val="000000"/>
          <w:lang w:val="en-US" w:eastAsia="en-US"/>
        </w:rPr>
        <w:t>a</w:t>
      </w:r>
      <w:r w:rsidRPr="00F054E5">
        <w:rPr>
          <w:color w:val="000000"/>
          <w:spacing w:val="-2"/>
          <w:lang w:val="en-US" w:eastAsia="en-US"/>
        </w:rPr>
        <w:t>’</w:t>
      </w:r>
      <w:r w:rsidRPr="00F054E5">
        <w:rPr>
          <w:color w:val="000000"/>
          <w:lang w:val="en-US" w:eastAsia="en-US"/>
        </w:rPr>
        <w:t>qul</w:t>
      </w:r>
      <w:r w:rsidRPr="00F054E5">
        <w:rPr>
          <w:color w:val="000000"/>
          <w:spacing w:val="42"/>
          <w:lang w:val="en-US" w:eastAsia="en-US"/>
        </w:rPr>
        <w:t xml:space="preserve"> </w:t>
      </w:r>
      <w:r w:rsidRPr="00F054E5">
        <w:rPr>
          <w:color w:val="000000"/>
          <w:lang w:val="en-US" w:eastAsia="en-US"/>
        </w:rPr>
        <w:t>d</w:t>
      </w:r>
      <w:r w:rsidRPr="00F054E5">
        <w:rPr>
          <w:color w:val="000000"/>
          <w:spacing w:val="-2"/>
          <w:lang w:val="en-US" w:eastAsia="en-US"/>
        </w:rPr>
        <w:t>e</w:t>
      </w:r>
      <w:r w:rsidRPr="00F054E5">
        <w:rPr>
          <w:color w:val="000000"/>
          <w:lang w:val="en-US" w:eastAsia="en-US"/>
        </w:rPr>
        <w:t>b  topildi</w:t>
      </w:r>
      <w:r w:rsidRPr="00F054E5">
        <w:rPr>
          <w:color w:val="000000"/>
          <w:spacing w:val="-2"/>
          <w:lang w:val="en-US" w:eastAsia="en-US"/>
        </w:rPr>
        <w:t>.</w:t>
      </w:r>
      <w:r w:rsidRPr="00F054E5">
        <w:rPr>
          <w:color w:val="000000"/>
          <w:lang w:val="en-US" w:eastAsia="en-US"/>
        </w:rPr>
        <w:t xml:space="preserve">  </w:t>
      </w:r>
    </w:p>
    <w:p w:rsidR="006A5BFB" w:rsidRPr="00F054E5" w:rsidRDefault="006A5BFB" w:rsidP="00573915">
      <w:pPr>
        <w:widowControl w:val="0"/>
        <w:ind w:left="284" w:right="-40" w:firstLine="425"/>
        <w:jc w:val="both"/>
        <w:rPr>
          <w:color w:val="010302"/>
          <w:lang w:val="en-US" w:eastAsia="en-US"/>
        </w:rPr>
      </w:pPr>
      <w:r w:rsidRPr="00F054E5">
        <w:rPr>
          <w:color w:val="000000"/>
          <w:lang w:val="en-US" w:eastAsia="en-US"/>
        </w:rPr>
        <w:t>Mazkur o</w:t>
      </w:r>
      <w:r w:rsidRPr="00F054E5">
        <w:rPr>
          <w:color w:val="000000"/>
          <w:spacing w:val="-2"/>
          <w:lang w:val="en-US" w:eastAsia="en-US"/>
        </w:rPr>
        <w:t>‘</w:t>
      </w:r>
      <w:r w:rsidRPr="00F054E5">
        <w:rPr>
          <w:color w:val="000000"/>
          <w:lang w:val="en-US" w:eastAsia="en-US"/>
        </w:rPr>
        <w:t>quv d</w:t>
      </w:r>
      <w:r w:rsidRPr="00F054E5">
        <w:rPr>
          <w:color w:val="000000"/>
          <w:spacing w:val="-2"/>
          <w:lang w:val="en-US" w:eastAsia="en-US"/>
        </w:rPr>
        <w:t>a</w:t>
      </w:r>
      <w:r w:rsidRPr="00F054E5">
        <w:rPr>
          <w:color w:val="000000"/>
          <w:lang w:val="en-US" w:eastAsia="en-US"/>
        </w:rPr>
        <w:t>stu</w:t>
      </w:r>
      <w:r w:rsidRPr="00F054E5">
        <w:rPr>
          <w:color w:val="000000"/>
          <w:spacing w:val="-2"/>
          <w:lang w:val="en-US" w:eastAsia="en-US"/>
        </w:rPr>
        <w:t>r</w:t>
      </w:r>
      <w:r w:rsidRPr="00F054E5">
        <w:rPr>
          <w:color w:val="000000"/>
          <w:lang w:val="en-US" w:eastAsia="en-US"/>
        </w:rPr>
        <w:t xml:space="preserve"> darslikla</w:t>
      </w:r>
      <w:r w:rsidRPr="00F054E5">
        <w:rPr>
          <w:color w:val="000000"/>
          <w:spacing w:val="-2"/>
          <w:lang w:val="en-US" w:eastAsia="en-US"/>
        </w:rPr>
        <w:t>r</w:t>
      </w:r>
      <w:r w:rsidRPr="00F054E5">
        <w:rPr>
          <w:color w:val="000000"/>
          <w:lang w:val="en-US" w:eastAsia="en-US"/>
        </w:rPr>
        <w:t>ning d</w:t>
      </w:r>
      <w:r w:rsidRPr="00F054E5">
        <w:rPr>
          <w:color w:val="000000"/>
          <w:spacing w:val="-2"/>
          <w:lang w:val="en-US" w:eastAsia="en-US"/>
        </w:rPr>
        <w:t>a</w:t>
      </w:r>
      <w:r w:rsidRPr="00F054E5">
        <w:rPr>
          <w:color w:val="000000"/>
          <w:lang w:val="en-US" w:eastAsia="en-US"/>
        </w:rPr>
        <w:t>vri</w:t>
      </w:r>
      <w:r w:rsidRPr="00F054E5">
        <w:rPr>
          <w:color w:val="000000"/>
          <w:spacing w:val="-3"/>
          <w:lang w:val="en-US" w:eastAsia="en-US"/>
        </w:rPr>
        <w:t>y</w:t>
      </w:r>
      <w:r w:rsidRPr="00F054E5">
        <w:rPr>
          <w:color w:val="000000"/>
          <w:lang w:val="en-US" w:eastAsia="en-US"/>
        </w:rPr>
        <w:t>lik n</w:t>
      </w:r>
      <w:r w:rsidRPr="00F054E5">
        <w:rPr>
          <w:color w:val="000000"/>
          <w:spacing w:val="-2"/>
          <w:lang w:val="en-US" w:eastAsia="en-US"/>
        </w:rPr>
        <w:t>a</w:t>
      </w:r>
      <w:r w:rsidRPr="00F054E5">
        <w:rPr>
          <w:color w:val="000000"/>
          <w:lang w:val="en-US" w:eastAsia="en-US"/>
        </w:rPr>
        <w:t>shr etilishi asosida a</w:t>
      </w:r>
      <w:r w:rsidRPr="00F054E5">
        <w:rPr>
          <w:color w:val="000000"/>
          <w:spacing w:val="-4"/>
          <w:lang w:val="en-US" w:eastAsia="en-US"/>
        </w:rPr>
        <w:t>m</w:t>
      </w:r>
      <w:r w:rsidRPr="00F054E5">
        <w:rPr>
          <w:color w:val="000000"/>
          <w:lang w:val="en-US" w:eastAsia="en-US"/>
        </w:rPr>
        <w:t>ali</w:t>
      </w:r>
      <w:r w:rsidRPr="00F054E5">
        <w:rPr>
          <w:color w:val="000000"/>
          <w:spacing w:val="-3"/>
          <w:lang w:val="en-US" w:eastAsia="en-US"/>
        </w:rPr>
        <w:t>y</w:t>
      </w:r>
      <w:r w:rsidRPr="00F054E5">
        <w:rPr>
          <w:color w:val="000000"/>
          <w:lang w:val="en-US" w:eastAsia="en-US"/>
        </w:rPr>
        <w:t>otg</w:t>
      </w:r>
      <w:r w:rsidRPr="00F054E5">
        <w:rPr>
          <w:color w:val="000000"/>
          <w:spacing w:val="-2"/>
          <w:lang w:val="en-US" w:eastAsia="en-US"/>
        </w:rPr>
        <w:t>a</w:t>
      </w:r>
      <w:r w:rsidRPr="00F054E5">
        <w:rPr>
          <w:color w:val="000000"/>
          <w:lang w:val="en-US" w:eastAsia="en-US"/>
        </w:rPr>
        <w:t xml:space="preserve">  </w:t>
      </w:r>
      <w:r w:rsidRPr="00F054E5">
        <w:rPr>
          <w:lang w:val="en-US" w:eastAsia="en-US"/>
        </w:rPr>
        <w:br w:type="textWrapping" w:clear="all"/>
      </w:r>
      <w:r w:rsidRPr="00F054E5">
        <w:rPr>
          <w:color w:val="000000"/>
          <w:lang w:val="en-US" w:eastAsia="en-US"/>
        </w:rPr>
        <w:t>jori</w:t>
      </w:r>
      <w:r w:rsidRPr="00F054E5">
        <w:rPr>
          <w:color w:val="000000"/>
          <w:spacing w:val="-3"/>
          <w:lang w:val="en-US" w:eastAsia="en-US"/>
        </w:rPr>
        <w:t>y</w:t>
      </w:r>
      <w:r w:rsidRPr="00F054E5">
        <w:rPr>
          <w:color w:val="000000"/>
          <w:lang w:val="en-US" w:eastAsia="en-US"/>
        </w:rPr>
        <w:t xml:space="preserve"> etiladi.  </w:t>
      </w:r>
    </w:p>
    <w:p w:rsidR="006A5BFB" w:rsidRDefault="006A5BFB" w:rsidP="00573915">
      <w:pPr>
        <w:widowControl w:val="0"/>
        <w:ind w:left="284" w:right="-40" w:firstLine="425"/>
        <w:jc w:val="both"/>
        <w:rPr>
          <w:lang w:val="uz-Cyrl-UZ" w:eastAsia="en-US"/>
        </w:rPr>
      </w:pPr>
      <w:r w:rsidRPr="00F054E5">
        <w:rPr>
          <w:b/>
          <w:bCs/>
          <w:color w:val="000000"/>
          <w:lang w:val="en-US" w:eastAsia="en-US"/>
        </w:rPr>
        <w:t>O‘quv</w:t>
      </w:r>
      <w:r w:rsidRPr="00F054E5">
        <w:rPr>
          <w:b/>
          <w:bCs/>
          <w:color w:val="000000"/>
          <w:spacing w:val="-2"/>
          <w:lang w:val="en-US" w:eastAsia="en-US"/>
        </w:rPr>
        <w:t>c</w:t>
      </w:r>
      <w:r w:rsidRPr="00F054E5">
        <w:rPr>
          <w:b/>
          <w:bCs/>
          <w:color w:val="000000"/>
          <w:lang w:val="en-US" w:eastAsia="en-US"/>
        </w:rPr>
        <w:t xml:space="preserve">hilar o‘quv </w:t>
      </w:r>
      <w:r w:rsidRPr="00F054E5">
        <w:rPr>
          <w:b/>
          <w:bCs/>
          <w:color w:val="000000"/>
          <w:spacing w:val="-2"/>
          <w:lang w:val="en-US" w:eastAsia="en-US"/>
        </w:rPr>
        <w:t>f</w:t>
      </w:r>
      <w:r w:rsidRPr="00F054E5">
        <w:rPr>
          <w:b/>
          <w:bCs/>
          <w:color w:val="000000"/>
          <w:lang w:val="en-US" w:eastAsia="en-US"/>
        </w:rPr>
        <w:t>aoliya</w:t>
      </w:r>
      <w:r w:rsidRPr="00F054E5">
        <w:rPr>
          <w:b/>
          <w:bCs/>
          <w:color w:val="000000"/>
          <w:spacing w:val="-2"/>
          <w:lang w:val="en-US" w:eastAsia="en-US"/>
        </w:rPr>
        <w:t>t</w:t>
      </w:r>
      <w:r w:rsidRPr="00F054E5">
        <w:rPr>
          <w:b/>
          <w:bCs/>
          <w:color w:val="000000"/>
          <w:lang w:val="en-US" w:eastAsia="en-US"/>
        </w:rPr>
        <w:t>i nati</w:t>
      </w:r>
      <w:r w:rsidRPr="00F054E5">
        <w:rPr>
          <w:b/>
          <w:bCs/>
          <w:color w:val="000000"/>
          <w:spacing w:val="-2"/>
          <w:lang w:val="en-US" w:eastAsia="en-US"/>
        </w:rPr>
        <w:t>j</w:t>
      </w:r>
      <w:r w:rsidRPr="00F054E5">
        <w:rPr>
          <w:b/>
          <w:bCs/>
          <w:color w:val="000000"/>
          <w:lang w:val="en-US" w:eastAsia="en-US"/>
        </w:rPr>
        <w:t>ala</w:t>
      </w:r>
      <w:r w:rsidRPr="00F054E5">
        <w:rPr>
          <w:b/>
          <w:bCs/>
          <w:color w:val="000000"/>
          <w:spacing w:val="-2"/>
          <w:lang w:val="en-US" w:eastAsia="en-US"/>
        </w:rPr>
        <w:t>r</w:t>
      </w:r>
      <w:r w:rsidRPr="00F054E5">
        <w:rPr>
          <w:b/>
          <w:bCs/>
          <w:color w:val="000000"/>
          <w:lang w:val="en-US" w:eastAsia="en-US"/>
        </w:rPr>
        <w:t>iga</w:t>
      </w:r>
      <w:r w:rsidRPr="00F054E5">
        <w:rPr>
          <w:b/>
          <w:bCs/>
          <w:color w:val="000000"/>
          <w:spacing w:val="-3"/>
          <w:lang w:val="en-US" w:eastAsia="en-US"/>
        </w:rPr>
        <w:t xml:space="preserve"> </w:t>
      </w:r>
      <w:r w:rsidRPr="00F054E5">
        <w:rPr>
          <w:b/>
          <w:bCs/>
          <w:color w:val="000000"/>
          <w:lang w:val="en-US" w:eastAsia="en-US"/>
        </w:rPr>
        <w:t>qo</w:t>
      </w:r>
      <w:r w:rsidRPr="00F054E5">
        <w:rPr>
          <w:b/>
          <w:bCs/>
          <w:color w:val="000000"/>
          <w:spacing w:val="-2"/>
          <w:lang w:val="en-US" w:eastAsia="en-US"/>
        </w:rPr>
        <w:t>‘</w:t>
      </w:r>
      <w:r w:rsidRPr="00F054E5">
        <w:rPr>
          <w:b/>
          <w:bCs/>
          <w:color w:val="000000"/>
          <w:lang w:val="en-US" w:eastAsia="en-US"/>
        </w:rPr>
        <w:t xml:space="preserve">yiladigan talablar:  </w:t>
      </w:r>
    </w:p>
    <w:p w:rsidR="006A5BFB" w:rsidRPr="00F054E5" w:rsidRDefault="006A5BFB" w:rsidP="00573915">
      <w:pPr>
        <w:widowControl w:val="0"/>
        <w:ind w:left="284" w:right="-40" w:firstLine="425"/>
        <w:jc w:val="both"/>
        <w:rPr>
          <w:color w:val="010302"/>
          <w:lang w:val="uz-Cyrl-UZ" w:eastAsia="en-US"/>
        </w:rPr>
      </w:pPr>
      <w:r w:rsidRPr="00F054E5">
        <w:rPr>
          <w:color w:val="000000"/>
          <w:lang w:val="uz-Cyrl-UZ" w:eastAsia="en-US"/>
        </w:rPr>
        <w:t>ert</w:t>
      </w:r>
      <w:r w:rsidRPr="00F054E5">
        <w:rPr>
          <w:color w:val="000000"/>
          <w:spacing w:val="-2"/>
          <w:lang w:val="uz-Cyrl-UZ" w:eastAsia="en-US"/>
        </w:rPr>
        <w:t>a</w:t>
      </w:r>
      <w:r w:rsidRPr="00F054E5">
        <w:rPr>
          <w:color w:val="000000"/>
          <w:lang w:val="uz-Cyrl-UZ" w:eastAsia="en-US"/>
        </w:rPr>
        <w:t>l</w:t>
      </w:r>
      <w:r w:rsidRPr="00F054E5">
        <w:rPr>
          <w:color w:val="000000"/>
          <w:spacing w:val="-2"/>
          <w:lang w:val="uz-Cyrl-UZ" w:eastAsia="en-US"/>
        </w:rPr>
        <w:t>a</w:t>
      </w:r>
      <w:r w:rsidRPr="00F054E5">
        <w:rPr>
          <w:color w:val="000000"/>
          <w:lang w:val="uz-Cyrl-UZ" w:eastAsia="en-US"/>
        </w:rPr>
        <w:t>bki gi</w:t>
      </w:r>
      <w:r w:rsidRPr="00F054E5">
        <w:rPr>
          <w:color w:val="000000"/>
          <w:spacing w:val="-4"/>
          <w:lang w:val="uz-Cyrl-UZ" w:eastAsia="en-US"/>
        </w:rPr>
        <w:t>m</w:t>
      </w:r>
      <w:r w:rsidRPr="00F054E5">
        <w:rPr>
          <w:color w:val="000000"/>
          <w:lang w:val="uz-Cyrl-UZ" w:eastAsia="en-US"/>
        </w:rPr>
        <w:t>nastika</w:t>
      </w:r>
      <w:r w:rsidRPr="00F054E5">
        <w:rPr>
          <w:color w:val="000000"/>
          <w:spacing w:val="-2"/>
          <w:lang w:val="uz-Cyrl-UZ" w:eastAsia="en-US"/>
        </w:rPr>
        <w:t xml:space="preserve"> m</w:t>
      </w:r>
      <w:r w:rsidRPr="00F054E5">
        <w:rPr>
          <w:color w:val="000000"/>
          <w:lang w:val="uz-Cyrl-UZ" w:eastAsia="en-US"/>
        </w:rPr>
        <w:t>ashqla</w:t>
      </w:r>
      <w:r w:rsidRPr="00F054E5">
        <w:rPr>
          <w:color w:val="000000"/>
          <w:spacing w:val="-2"/>
          <w:lang w:val="uz-Cyrl-UZ" w:eastAsia="en-US"/>
        </w:rPr>
        <w:t>r</w:t>
      </w:r>
      <w:r w:rsidRPr="00F054E5">
        <w:rPr>
          <w:color w:val="000000"/>
          <w:lang w:val="uz-Cyrl-UZ" w:eastAsia="en-US"/>
        </w:rPr>
        <w:t xml:space="preserve">ining </w:t>
      </w:r>
      <w:r w:rsidRPr="00F054E5">
        <w:rPr>
          <w:color w:val="000000"/>
          <w:spacing w:val="-5"/>
          <w:lang w:val="uz-Cyrl-UZ" w:eastAsia="en-US"/>
        </w:rPr>
        <w:t>m</w:t>
      </w:r>
      <w:r w:rsidRPr="00F054E5">
        <w:rPr>
          <w:color w:val="000000"/>
          <w:lang w:val="uz-Cyrl-UZ" w:eastAsia="en-US"/>
        </w:rPr>
        <w:t>aj</w:t>
      </w:r>
      <w:r w:rsidRPr="00F054E5">
        <w:rPr>
          <w:color w:val="000000"/>
          <w:spacing w:val="-4"/>
          <w:lang w:val="uz-Cyrl-UZ" w:eastAsia="en-US"/>
        </w:rPr>
        <w:t>m</w:t>
      </w:r>
      <w:r w:rsidRPr="00F054E5">
        <w:rPr>
          <w:color w:val="000000"/>
          <w:lang w:val="uz-Cyrl-UZ" w:eastAsia="en-US"/>
        </w:rPr>
        <w:t xml:space="preserve">uasini </w:t>
      </w:r>
      <w:r w:rsidRPr="00F054E5">
        <w:rPr>
          <w:color w:val="000000"/>
          <w:spacing w:val="-5"/>
          <w:lang w:val="uz-Cyrl-UZ" w:eastAsia="en-US"/>
        </w:rPr>
        <w:t>m</w:t>
      </w:r>
      <w:r w:rsidRPr="00F054E5">
        <w:rPr>
          <w:color w:val="000000"/>
          <w:lang w:val="uz-Cyrl-UZ" w:eastAsia="en-US"/>
        </w:rPr>
        <w:t>ustaqil tuza</w:t>
      </w:r>
      <w:r w:rsidRPr="00F054E5">
        <w:rPr>
          <w:color w:val="000000"/>
          <w:spacing w:val="-2"/>
          <w:lang w:val="uz-Cyrl-UZ" w:eastAsia="en-US"/>
        </w:rPr>
        <w:t xml:space="preserve"> </w:t>
      </w:r>
      <w:r w:rsidRPr="00F054E5">
        <w:rPr>
          <w:color w:val="000000"/>
          <w:lang w:val="uz-Cyrl-UZ" w:eastAsia="en-US"/>
        </w:rPr>
        <w:t>oladi;</w:t>
      </w:r>
      <w:r w:rsidRPr="00F054E5">
        <w:rPr>
          <w:b/>
          <w:bCs/>
          <w:color w:val="000000"/>
          <w:lang w:val="uz-Cyrl-UZ" w:eastAsia="en-US"/>
        </w:rPr>
        <w:t xml:space="preserve">  </w:t>
      </w:r>
      <w:r w:rsidRPr="00F054E5">
        <w:rPr>
          <w:lang w:val="uz-Cyrl-UZ" w:eastAsia="en-US"/>
        </w:rPr>
        <w:br w:type="textWrapping" w:clear="all"/>
      </w:r>
      <w:r w:rsidRPr="00F054E5">
        <w:rPr>
          <w:color w:val="000000"/>
          <w:lang w:val="uz-Cyrl-UZ" w:eastAsia="en-US"/>
        </w:rPr>
        <w:t xml:space="preserve"> eniga</w:t>
      </w:r>
      <w:r w:rsidRPr="00F054E5">
        <w:rPr>
          <w:color w:val="000000"/>
          <w:spacing w:val="-2"/>
          <w:lang w:val="uz-Cyrl-UZ" w:eastAsia="en-US"/>
        </w:rPr>
        <w:t xml:space="preserve"> </w:t>
      </w:r>
      <w:r w:rsidRPr="00F054E5">
        <w:rPr>
          <w:color w:val="000000"/>
          <w:lang w:val="uz-Cyrl-UZ" w:eastAsia="en-US"/>
        </w:rPr>
        <w:t>o</w:t>
      </w:r>
      <w:r w:rsidRPr="00F054E5">
        <w:rPr>
          <w:color w:val="000000"/>
          <w:spacing w:val="-2"/>
          <w:lang w:val="uz-Cyrl-UZ" w:eastAsia="en-US"/>
        </w:rPr>
        <w:t>‘</w:t>
      </w:r>
      <w:r w:rsidRPr="00F054E5">
        <w:rPr>
          <w:color w:val="000000"/>
          <w:lang w:val="uz-Cyrl-UZ" w:eastAsia="en-US"/>
        </w:rPr>
        <w:t>rnatilg</w:t>
      </w:r>
      <w:r w:rsidRPr="00F054E5">
        <w:rPr>
          <w:color w:val="000000"/>
          <w:spacing w:val="-2"/>
          <w:lang w:val="uz-Cyrl-UZ" w:eastAsia="en-US"/>
        </w:rPr>
        <w:t>a</w:t>
      </w:r>
      <w:r w:rsidRPr="00F054E5">
        <w:rPr>
          <w:color w:val="000000"/>
          <w:lang w:val="uz-Cyrl-UZ" w:eastAsia="en-US"/>
        </w:rPr>
        <w:t>n</w:t>
      </w:r>
      <w:r w:rsidRPr="00F054E5">
        <w:rPr>
          <w:color w:val="000000"/>
          <w:spacing w:val="-3"/>
          <w:lang w:val="uz-Cyrl-UZ" w:eastAsia="en-US"/>
        </w:rPr>
        <w:t xml:space="preserve"> </w:t>
      </w:r>
      <w:r w:rsidRPr="00F054E5">
        <w:rPr>
          <w:color w:val="000000"/>
          <w:lang w:val="uz-Cyrl-UZ" w:eastAsia="en-US"/>
        </w:rPr>
        <w:t>gi</w:t>
      </w:r>
      <w:r w:rsidRPr="00F054E5">
        <w:rPr>
          <w:color w:val="000000"/>
          <w:spacing w:val="-4"/>
          <w:lang w:val="uz-Cyrl-UZ" w:eastAsia="en-US"/>
        </w:rPr>
        <w:t>m</w:t>
      </w:r>
      <w:r w:rsidRPr="00F054E5">
        <w:rPr>
          <w:color w:val="000000"/>
          <w:lang w:val="uz-Cyrl-UZ" w:eastAsia="en-US"/>
        </w:rPr>
        <w:t xml:space="preserve">nastik </w:t>
      </w:r>
      <w:r w:rsidRPr="00F054E5">
        <w:rPr>
          <w:color w:val="000000"/>
          <w:spacing w:val="-5"/>
          <w:lang w:val="uz-Cyrl-UZ" w:eastAsia="en-US"/>
        </w:rPr>
        <w:t>“</w:t>
      </w:r>
      <w:r w:rsidRPr="00F054E5">
        <w:rPr>
          <w:color w:val="000000"/>
          <w:lang w:val="uz-Cyrl-UZ" w:eastAsia="en-US"/>
        </w:rPr>
        <w:t>koz</w:t>
      </w:r>
      <w:r w:rsidRPr="00F054E5">
        <w:rPr>
          <w:color w:val="000000"/>
          <w:spacing w:val="-3"/>
          <w:lang w:val="uz-Cyrl-UZ" w:eastAsia="en-US"/>
        </w:rPr>
        <w:t>y</w:t>
      </w:r>
      <w:r w:rsidRPr="00F054E5">
        <w:rPr>
          <w:color w:val="000000"/>
          <w:lang w:val="uz-Cyrl-UZ" w:eastAsia="en-US"/>
        </w:rPr>
        <w:t>ol” ustid</w:t>
      </w:r>
      <w:r w:rsidRPr="00F054E5">
        <w:rPr>
          <w:color w:val="000000"/>
          <w:spacing w:val="-2"/>
          <w:lang w:val="uz-Cyrl-UZ" w:eastAsia="en-US"/>
        </w:rPr>
        <w:t>a</w:t>
      </w:r>
      <w:r w:rsidRPr="00F054E5">
        <w:rPr>
          <w:color w:val="000000"/>
          <w:lang w:val="uz-Cyrl-UZ" w:eastAsia="en-US"/>
        </w:rPr>
        <w:t>n ta</w:t>
      </w:r>
      <w:r w:rsidRPr="00F054E5">
        <w:rPr>
          <w:color w:val="000000"/>
          <w:spacing w:val="-2"/>
          <w:lang w:val="uz-Cyrl-UZ" w:eastAsia="en-US"/>
        </w:rPr>
        <w:t>y</w:t>
      </w:r>
      <w:r w:rsidRPr="00F054E5">
        <w:rPr>
          <w:color w:val="000000"/>
          <w:lang w:val="uz-Cyrl-UZ" w:eastAsia="en-US"/>
        </w:rPr>
        <w:t>anib sak</w:t>
      </w:r>
      <w:r w:rsidRPr="00F054E5">
        <w:rPr>
          <w:color w:val="000000"/>
          <w:spacing w:val="-2"/>
          <w:lang w:val="uz-Cyrl-UZ" w:eastAsia="en-US"/>
        </w:rPr>
        <w:t>r</w:t>
      </w:r>
      <w:r w:rsidRPr="00F054E5">
        <w:rPr>
          <w:color w:val="000000"/>
          <w:lang w:val="uz-Cyrl-UZ" w:eastAsia="en-US"/>
        </w:rPr>
        <w:t>a</w:t>
      </w:r>
      <w:r w:rsidRPr="00F054E5">
        <w:rPr>
          <w:color w:val="000000"/>
          <w:spacing w:val="-3"/>
          <w:lang w:val="uz-Cyrl-UZ" w:eastAsia="en-US"/>
        </w:rPr>
        <w:t>y</w:t>
      </w:r>
      <w:r w:rsidRPr="00F054E5">
        <w:rPr>
          <w:color w:val="000000"/>
          <w:lang w:val="uz-Cyrl-UZ" w:eastAsia="en-US"/>
        </w:rPr>
        <w:t xml:space="preserve"> oladi </w:t>
      </w:r>
      <w:r w:rsidRPr="00F054E5">
        <w:rPr>
          <w:color w:val="000000"/>
          <w:spacing w:val="-2"/>
          <w:lang w:val="uz-Cyrl-UZ" w:eastAsia="en-US"/>
        </w:rPr>
        <w:t>(</w:t>
      </w:r>
      <w:r w:rsidRPr="00F054E5">
        <w:rPr>
          <w:color w:val="000000"/>
          <w:lang w:val="uz-Cyrl-UZ" w:eastAsia="en-US"/>
        </w:rPr>
        <w:t>o</w:t>
      </w:r>
      <w:r w:rsidRPr="00F054E5">
        <w:rPr>
          <w:color w:val="000000"/>
          <w:spacing w:val="-2"/>
          <w:lang w:val="uz-Cyrl-UZ" w:eastAsia="en-US"/>
        </w:rPr>
        <w:t>‘</w:t>
      </w:r>
      <w:r w:rsidRPr="00F054E5">
        <w:rPr>
          <w:color w:val="000000"/>
          <w:lang w:val="uz-Cyrl-UZ" w:eastAsia="en-US"/>
        </w:rPr>
        <w:t>g</w:t>
      </w:r>
      <w:r w:rsidRPr="00F054E5">
        <w:rPr>
          <w:color w:val="000000"/>
          <w:spacing w:val="-2"/>
          <w:lang w:val="uz-Cyrl-UZ" w:eastAsia="en-US"/>
        </w:rPr>
        <w:t>‘</w:t>
      </w:r>
      <w:r w:rsidRPr="00F054E5">
        <w:rPr>
          <w:color w:val="000000"/>
          <w:lang w:val="uz-Cyrl-UZ" w:eastAsia="en-US"/>
        </w:rPr>
        <w:t>il</w:t>
      </w:r>
      <w:r>
        <w:rPr>
          <w:color w:val="000000"/>
          <w:lang w:val="uz-Cyrl-UZ" w:eastAsia="en-US"/>
        </w:rPr>
        <w:t xml:space="preserve"> </w:t>
      </w:r>
      <w:r w:rsidRPr="00F054E5">
        <w:rPr>
          <w:color w:val="000000"/>
          <w:lang w:val="uz-Cyrl-UZ" w:eastAsia="en-US"/>
        </w:rPr>
        <w:t>bol</w:t>
      </w:r>
      <w:r w:rsidRPr="00F054E5">
        <w:rPr>
          <w:color w:val="000000"/>
          <w:spacing w:val="-2"/>
          <w:lang w:val="uz-Cyrl-UZ" w:eastAsia="en-US"/>
        </w:rPr>
        <w:t>a</w:t>
      </w:r>
      <w:r w:rsidRPr="00F054E5">
        <w:rPr>
          <w:color w:val="000000"/>
          <w:lang w:val="uz-Cyrl-UZ" w:eastAsia="en-US"/>
        </w:rPr>
        <w:t>la</w:t>
      </w:r>
      <w:r w:rsidRPr="00F054E5">
        <w:rPr>
          <w:color w:val="000000"/>
          <w:spacing w:val="-2"/>
          <w:lang w:val="uz-Cyrl-UZ" w:eastAsia="en-US"/>
        </w:rPr>
        <w:t>r</w:t>
      </w:r>
      <w:r>
        <w:rPr>
          <w:color w:val="000000"/>
          <w:spacing w:val="-2"/>
          <w:lang w:val="uz-Cyrl-UZ" w:eastAsia="en-US"/>
        </w:rPr>
        <w:t>)</w:t>
      </w:r>
      <w:r w:rsidRPr="00F054E5">
        <w:rPr>
          <w:color w:val="000000"/>
          <w:lang w:val="uz-Cyrl-UZ" w:eastAsia="en-US"/>
        </w:rPr>
        <w:t>;</w:t>
      </w:r>
      <w:r>
        <w:rPr>
          <w:color w:val="000000"/>
          <w:lang w:val="uz-Cyrl-UZ" w:eastAsia="en-US"/>
        </w:rPr>
        <w:t xml:space="preserve"> </w:t>
      </w:r>
      <w:r w:rsidRPr="00F054E5">
        <w:rPr>
          <w:color w:val="000000"/>
          <w:lang w:val="uz-Cyrl-UZ" w:eastAsia="en-US"/>
        </w:rPr>
        <w:t>eniga</w:t>
      </w:r>
      <w:r w:rsidRPr="00F054E5">
        <w:rPr>
          <w:color w:val="000000"/>
          <w:spacing w:val="40"/>
          <w:lang w:val="uz-Cyrl-UZ" w:eastAsia="en-US"/>
        </w:rPr>
        <w:t xml:space="preserve"> </w:t>
      </w:r>
      <w:r w:rsidRPr="00F054E5">
        <w:rPr>
          <w:color w:val="000000"/>
          <w:lang w:val="uz-Cyrl-UZ" w:eastAsia="en-US"/>
        </w:rPr>
        <w:t>o</w:t>
      </w:r>
      <w:r w:rsidRPr="00F054E5">
        <w:rPr>
          <w:color w:val="000000"/>
          <w:spacing w:val="-2"/>
          <w:lang w:val="uz-Cyrl-UZ" w:eastAsia="en-US"/>
        </w:rPr>
        <w:t>‘</w:t>
      </w:r>
      <w:r w:rsidRPr="00F054E5">
        <w:rPr>
          <w:color w:val="000000"/>
          <w:lang w:val="uz-Cyrl-UZ" w:eastAsia="en-US"/>
        </w:rPr>
        <w:t>rn</w:t>
      </w:r>
      <w:r w:rsidRPr="00F054E5">
        <w:rPr>
          <w:color w:val="000000"/>
          <w:spacing w:val="-2"/>
          <w:lang w:val="uz-Cyrl-UZ" w:eastAsia="en-US"/>
        </w:rPr>
        <w:t>a</w:t>
      </w:r>
      <w:r w:rsidRPr="00F054E5">
        <w:rPr>
          <w:color w:val="000000"/>
          <w:lang w:val="uz-Cyrl-UZ" w:eastAsia="en-US"/>
        </w:rPr>
        <w:t>tilg</w:t>
      </w:r>
      <w:r w:rsidRPr="00F054E5">
        <w:rPr>
          <w:color w:val="000000"/>
          <w:spacing w:val="-2"/>
          <w:lang w:val="uz-Cyrl-UZ" w:eastAsia="en-US"/>
        </w:rPr>
        <w:t>a</w:t>
      </w:r>
      <w:r w:rsidRPr="00F054E5">
        <w:rPr>
          <w:color w:val="000000"/>
          <w:lang w:val="uz-Cyrl-UZ" w:eastAsia="en-US"/>
        </w:rPr>
        <w:t>n</w:t>
      </w:r>
      <w:r w:rsidRPr="00F054E5">
        <w:rPr>
          <w:color w:val="000000"/>
          <w:spacing w:val="42"/>
          <w:lang w:val="uz-Cyrl-UZ" w:eastAsia="en-US"/>
        </w:rPr>
        <w:t xml:space="preserve"> </w:t>
      </w:r>
      <w:r w:rsidRPr="00F054E5">
        <w:rPr>
          <w:color w:val="000000"/>
          <w:lang w:val="uz-Cyrl-UZ" w:eastAsia="en-US"/>
        </w:rPr>
        <w:t>dastakli</w:t>
      </w:r>
      <w:r w:rsidRPr="00F054E5">
        <w:rPr>
          <w:color w:val="000000"/>
          <w:spacing w:val="42"/>
          <w:lang w:val="uz-Cyrl-UZ" w:eastAsia="en-US"/>
        </w:rPr>
        <w:t xml:space="preserve"> </w:t>
      </w:r>
      <w:r w:rsidRPr="00F054E5">
        <w:rPr>
          <w:color w:val="000000"/>
          <w:lang w:val="uz-Cyrl-UZ" w:eastAsia="en-US"/>
        </w:rPr>
        <w:t>gi</w:t>
      </w:r>
      <w:r w:rsidRPr="00F054E5">
        <w:rPr>
          <w:color w:val="000000"/>
          <w:spacing w:val="-4"/>
          <w:lang w:val="uz-Cyrl-UZ" w:eastAsia="en-US"/>
        </w:rPr>
        <w:t>m</w:t>
      </w:r>
      <w:r w:rsidRPr="00F054E5">
        <w:rPr>
          <w:color w:val="000000"/>
          <w:lang w:val="uz-Cyrl-UZ" w:eastAsia="en-US"/>
        </w:rPr>
        <w:t>nastik</w:t>
      </w:r>
      <w:r w:rsidRPr="00F054E5">
        <w:rPr>
          <w:color w:val="000000"/>
          <w:spacing w:val="42"/>
          <w:lang w:val="uz-Cyrl-UZ" w:eastAsia="en-US"/>
        </w:rPr>
        <w:t xml:space="preserve"> </w:t>
      </w:r>
      <w:r w:rsidRPr="00F054E5">
        <w:rPr>
          <w:color w:val="000000"/>
          <w:spacing w:val="-4"/>
          <w:lang w:val="uz-Cyrl-UZ" w:eastAsia="en-US"/>
        </w:rPr>
        <w:t>“</w:t>
      </w:r>
      <w:r w:rsidRPr="00F054E5">
        <w:rPr>
          <w:color w:val="000000"/>
          <w:lang w:val="uz-Cyrl-UZ" w:eastAsia="en-US"/>
        </w:rPr>
        <w:t>kon”</w:t>
      </w:r>
      <w:r w:rsidRPr="00F054E5">
        <w:rPr>
          <w:color w:val="000000"/>
          <w:spacing w:val="42"/>
          <w:lang w:val="uz-Cyrl-UZ" w:eastAsia="en-US"/>
        </w:rPr>
        <w:t xml:space="preserve"> </w:t>
      </w:r>
      <w:r w:rsidRPr="00F054E5">
        <w:rPr>
          <w:color w:val="000000"/>
          <w:spacing w:val="-3"/>
          <w:lang w:val="uz-Cyrl-UZ" w:eastAsia="en-US"/>
        </w:rPr>
        <w:t>y</w:t>
      </w:r>
      <w:r w:rsidRPr="00F054E5">
        <w:rPr>
          <w:color w:val="000000"/>
          <w:lang w:val="uz-Cyrl-UZ" w:eastAsia="en-US"/>
        </w:rPr>
        <w:t>on</w:t>
      </w:r>
      <w:r w:rsidRPr="00F054E5">
        <w:rPr>
          <w:color w:val="000000"/>
          <w:spacing w:val="42"/>
          <w:lang w:val="uz-Cyrl-UZ" w:eastAsia="en-US"/>
        </w:rPr>
        <w:t xml:space="preserve"> </w:t>
      </w:r>
      <w:r w:rsidRPr="00F054E5">
        <w:rPr>
          <w:color w:val="000000"/>
          <w:lang w:val="uz-Cyrl-UZ" w:eastAsia="en-US"/>
        </w:rPr>
        <w:t>tarafid</w:t>
      </w:r>
      <w:r w:rsidRPr="00F054E5">
        <w:rPr>
          <w:color w:val="000000"/>
          <w:spacing w:val="-2"/>
          <w:lang w:val="uz-Cyrl-UZ" w:eastAsia="en-US"/>
        </w:rPr>
        <w:t>a</w:t>
      </w:r>
      <w:r w:rsidRPr="00F054E5">
        <w:rPr>
          <w:color w:val="000000"/>
          <w:lang w:val="uz-Cyrl-UZ" w:eastAsia="en-US"/>
        </w:rPr>
        <w:t>n</w:t>
      </w:r>
      <w:r w:rsidRPr="00F054E5">
        <w:rPr>
          <w:color w:val="000000"/>
          <w:spacing w:val="39"/>
          <w:lang w:val="uz-Cyrl-UZ" w:eastAsia="en-US"/>
        </w:rPr>
        <w:t xml:space="preserve"> </w:t>
      </w:r>
      <w:r w:rsidRPr="00F054E5">
        <w:rPr>
          <w:color w:val="000000"/>
          <w:lang w:val="uz-Cyrl-UZ" w:eastAsia="en-US"/>
        </w:rPr>
        <w:t>sak</w:t>
      </w:r>
      <w:r w:rsidRPr="00F054E5">
        <w:rPr>
          <w:color w:val="000000"/>
          <w:spacing w:val="-2"/>
          <w:lang w:val="uz-Cyrl-UZ" w:eastAsia="en-US"/>
        </w:rPr>
        <w:t>r</w:t>
      </w:r>
      <w:r w:rsidRPr="00F054E5">
        <w:rPr>
          <w:color w:val="000000"/>
          <w:lang w:val="uz-Cyrl-UZ" w:eastAsia="en-US"/>
        </w:rPr>
        <w:t>ab</w:t>
      </w:r>
      <w:r w:rsidRPr="00F054E5">
        <w:rPr>
          <w:color w:val="000000"/>
          <w:spacing w:val="39"/>
          <w:lang w:val="uz-Cyrl-UZ" w:eastAsia="en-US"/>
        </w:rPr>
        <w:t xml:space="preserve"> </w:t>
      </w:r>
      <w:r w:rsidRPr="00F054E5">
        <w:rPr>
          <w:color w:val="000000"/>
          <w:lang w:val="uz-Cyrl-UZ" w:eastAsia="en-US"/>
        </w:rPr>
        <w:t>tusha</w:t>
      </w:r>
      <w:r w:rsidRPr="00F054E5">
        <w:rPr>
          <w:color w:val="000000"/>
          <w:spacing w:val="42"/>
          <w:lang w:val="uz-Cyrl-UZ" w:eastAsia="en-US"/>
        </w:rPr>
        <w:t xml:space="preserve"> </w:t>
      </w:r>
      <w:r w:rsidRPr="00F054E5">
        <w:rPr>
          <w:color w:val="000000"/>
          <w:lang w:val="uz-Cyrl-UZ" w:eastAsia="en-US"/>
        </w:rPr>
        <w:t>ol</w:t>
      </w:r>
      <w:r w:rsidRPr="00F054E5">
        <w:rPr>
          <w:color w:val="000000"/>
          <w:spacing w:val="-2"/>
          <w:lang w:val="uz-Cyrl-UZ" w:eastAsia="en-US"/>
        </w:rPr>
        <w:t>a</w:t>
      </w:r>
      <w:r w:rsidRPr="00F054E5">
        <w:rPr>
          <w:color w:val="000000"/>
          <w:lang w:val="uz-Cyrl-UZ" w:eastAsia="en-US"/>
        </w:rPr>
        <w:t>di (qiz bolal</w:t>
      </w:r>
      <w:r w:rsidRPr="00F054E5">
        <w:rPr>
          <w:color w:val="000000"/>
          <w:spacing w:val="-2"/>
          <w:lang w:val="uz-Cyrl-UZ" w:eastAsia="en-US"/>
        </w:rPr>
        <w:t>a</w:t>
      </w:r>
      <w:r w:rsidRPr="00F054E5">
        <w:rPr>
          <w:color w:val="000000"/>
          <w:lang w:val="uz-Cyrl-UZ" w:eastAsia="en-US"/>
        </w:rPr>
        <w:t xml:space="preserve">r);  </w:t>
      </w:r>
    </w:p>
    <w:p w:rsidR="006A5BFB" w:rsidRPr="00F054E5" w:rsidRDefault="006A5BFB" w:rsidP="00573915">
      <w:pPr>
        <w:widowControl w:val="0"/>
        <w:ind w:left="284" w:firstLine="425"/>
        <w:jc w:val="both"/>
        <w:rPr>
          <w:color w:val="010302"/>
          <w:lang w:val="en-US" w:eastAsia="en-US"/>
        </w:rPr>
      </w:pPr>
      <w:r w:rsidRPr="00F054E5">
        <w:rPr>
          <w:color w:val="000000"/>
          <w:lang w:val="en-US" w:eastAsia="en-US"/>
        </w:rPr>
        <w:t>past tu</w:t>
      </w:r>
      <w:r w:rsidRPr="00F054E5">
        <w:rPr>
          <w:color w:val="000000"/>
          <w:spacing w:val="-2"/>
          <w:lang w:val="en-US" w:eastAsia="en-US"/>
        </w:rPr>
        <w:t>r</w:t>
      </w:r>
      <w:r w:rsidRPr="00F054E5">
        <w:rPr>
          <w:color w:val="000000"/>
          <w:lang w:val="en-US" w:eastAsia="en-US"/>
        </w:rPr>
        <w:t>nikda</w:t>
      </w:r>
      <w:r w:rsidRPr="00F054E5">
        <w:rPr>
          <w:color w:val="000000"/>
          <w:spacing w:val="-2"/>
          <w:lang w:val="en-US" w:eastAsia="en-US"/>
        </w:rPr>
        <w:t xml:space="preserve"> </w:t>
      </w:r>
      <w:r w:rsidRPr="00F054E5">
        <w:rPr>
          <w:color w:val="000000"/>
          <w:lang w:val="en-US" w:eastAsia="en-US"/>
        </w:rPr>
        <w:t xml:space="preserve">osilib tura oladi;  </w:t>
      </w:r>
    </w:p>
    <w:p w:rsidR="006A5BFB" w:rsidRPr="00F054E5" w:rsidRDefault="006A5BFB" w:rsidP="00573915">
      <w:pPr>
        <w:widowControl w:val="0"/>
        <w:ind w:left="284" w:firstLine="425"/>
        <w:jc w:val="both"/>
        <w:rPr>
          <w:color w:val="010302"/>
          <w:lang w:val="en-US" w:eastAsia="en-US"/>
        </w:rPr>
      </w:pPr>
      <w:r w:rsidRPr="00F054E5">
        <w:rPr>
          <w:color w:val="000000"/>
          <w:lang w:val="en-US" w:eastAsia="en-US"/>
        </w:rPr>
        <w:t>gi</w:t>
      </w:r>
      <w:r w:rsidRPr="00F054E5">
        <w:rPr>
          <w:color w:val="000000"/>
          <w:spacing w:val="-4"/>
          <w:lang w:val="en-US" w:eastAsia="en-US"/>
        </w:rPr>
        <w:t>m</w:t>
      </w:r>
      <w:r w:rsidRPr="00F054E5">
        <w:rPr>
          <w:color w:val="000000"/>
          <w:lang w:val="en-US" w:eastAsia="en-US"/>
        </w:rPr>
        <w:t>nastik o‘rindiqda qo</w:t>
      </w:r>
      <w:r w:rsidRPr="00F054E5">
        <w:rPr>
          <w:color w:val="000000"/>
          <w:spacing w:val="-2"/>
          <w:lang w:val="en-US" w:eastAsia="en-US"/>
        </w:rPr>
        <w:t>‘</w:t>
      </w:r>
      <w:r w:rsidRPr="00F054E5">
        <w:rPr>
          <w:color w:val="000000"/>
          <w:lang w:val="en-US" w:eastAsia="en-US"/>
        </w:rPr>
        <w:t>lla</w:t>
      </w:r>
      <w:r w:rsidRPr="00F054E5">
        <w:rPr>
          <w:color w:val="000000"/>
          <w:spacing w:val="-2"/>
          <w:lang w:val="en-US" w:eastAsia="en-US"/>
        </w:rPr>
        <w:t>r</w:t>
      </w:r>
      <w:r w:rsidRPr="00F054E5">
        <w:rPr>
          <w:color w:val="000000"/>
          <w:lang w:val="en-US" w:eastAsia="en-US"/>
        </w:rPr>
        <w:t>ga ta</w:t>
      </w:r>
      <w:r w:rsidRPr="00F054E5">
        <w:rPr>
          <w:color w:val="000000"/>
          <w:spacing w:val="-3"/>
          <w:lang w:val="en-US" w:eastAsia="en-US"/>
        </w:rPr>
        <w:t>y</w:t>
      </w:r>
      <w:r w:rsidRPr="00F054E5">
        <w:rPr>
          <w:color w:val="000000"/>
          <w:lang w:val="en-US" w:eastAsia="en-US"/>
        </w:rPr>
        <w:t>anib,</w:t>
      </w:r>
      <w:r w:rsidRPr="00F054E5">
        <w:rPr>
          <w:color w:val="000000"/>
          <w:spacing w:val="-3"/>
          <w:lang w:val="en-US" w:eastAsia="en-US"/>
        </w:rPr>
        <w:t xml:space="preserve"> </w:t>
      </w:r>
      <w:r w:rsidRPr="00F054E5">
        <w:rPr>
          <w:color w:val="000000"/>
          <w:lang w:val="en-US" w:eastAsia="en-US"/>
        </w:rPr>
        <w:t xml:space="preserve">bukib va </w:t>
      </w:r>
      <w:r w:rsidRPr="00F054E5">
        <w:rPr>
          <w:color w:val="000000"/>
          <w:spacing w:val="-4"/>
          <w:lang w:val="en-US" w:eastAsia="en-US"/>
        </w:rPr>
        <w:t>y</w:t>
      </w:r>
      <w:r w:rsidRPr="00F054E5">
        <w:rPr>
          <w:color w:val="000000"/>
          <w:lang w:val="en-US" w:eastAsia="en-US"/>
        </w:rPr>
        <w:t>oza ol</w:t>
      </w:r>
      <w:r w:rsidRPr="00F054E5">
        <w:rPr>
          <w:color w:val="000000"/>
          <w:spacing w:val="-2"/>
          <w:lang w:val="en-US" w:eastAsia="en-US"/>
        </w:rPr>
        <w:t>a</w:t>
      </w:r>
      <w:r w:rsidRPr="00F054E5">
        <w:rPr>
          <w:color w:val="000000"/>
          <w:lang w:val="en-US" w:eastAsia="en-US"/>
        </w:rPr>
        <w:t xml:space="preserve">di;.   </w:t>
      </w:r>
    </w:p>
    <w:p w:rsidR="006A5BFB" w:rsidRPr="00F054E5" w:rsidRDefault="006A5BFB" w:rsidP="00573915">
      <w:pPr>
        <w:widowControl w:val="0"/>
        <w:ind w:left="284" w:firstLine="425"/>
        <w:jc w:val="both"/>
        <w:rPr>
          <w:color w:val="010302"/>
          <w:lang w:val="en-US" w:eastAsia="en-US"/>
        </w:rPr>
      </w:pPr>
      <w:r w:rsidRPr="00F054E5">
        <w:rPr>
          <w:color w:val="000000"/>
          <w:lang w:val="en-US" w:eastAsia="en-US"/>
        </w:rPr>
        <w:t>bir</w:t>
      </w:r>
      <w:r w:rsidRPr="00F054E5">
        <w:rPr>
          <w:color w:val="000000"/>
          <w:spacing w:val="35"/>
          <w:lang w:val="en-US" w:eastAsia="en-US"/>
        </w:rPr>
        <w:t xml:space="preserve"> </w:t>
      </w:r>
      <w:r w:rsidRPr="00F054E5">
        <w:rPr>
          <w:color w:val="000000"/>
          <w:lang w:val="en-US" w:eastAsia="en-US"/>
        </w:rPr>
        <w:t>o</w:t>
      </w:r>
      <w:r w:rsidRPr="00F054E5">
        <w:rPr>
          <w:color w:val="000000"/>
          <w:spacing w:val="-3"/>
          <w:lang w:val="en-US" w:eastAsia="en-US"/>
        </w:rPr>
        <w:t>y</w:t>
      </w:r>
      <w:r w:rsidRPr="00F054E5">
        <w:rPr>
          <w:color w:val="000000"/>
          <w:lang w:val="en-US" w:eastAsia="en-US"/>
        </w:rPr>
        <w:t>oqda</w:t>
      </w:r>
      <w:r w:rsidRPr="00F054E5">
        <w:rPr>
          <w:color w:val="000000"/>
          <w:spacing w:val="37"/>
          <w:lang w:val="en-US" w:eastAsia="en-US"/>
        </w:rPr>
        <w:t xml:space="preserve"> </w:t>
      </w:r>
      <w:r w:rsidRPr="00F054E5">
        <w:rPr>
          <w:color w:val="000000"/>
          <w:spacing w:val="-4"/>
          <w:lang w:val="en-US" w:eastAsia="en-US"/>
        </w:rPr>
        <w:t>m</w:t>
      </w:r>
      <w:r w:rsidRPr="00F054E5">
        <w:rPr>
          <w:color w:val="000000"/>
          <w:lang w:val="en-US" w:eastAsia="en-US"/>
        </w:rPr>
        <w:t>uvoz</w:t>
      </w:r>
      <w:r w:rsidRPr="00F054E5">
        <w:rPr>
          <w:color w:val="000000"/>
          <w:spacing w:val="-2"/>
          <w:lang w:val="en-US" w:eastAsia="en-US"/>
        </w:rPr>
        <w:t>a</w:t>
      </w:r>
      <w:r w:rsidRPr="00F054E5">
        <w:rPr>
          <w:color w:val="000000"/>
          <w:lang w:val="en-US" w:eastAsia="en-US"/>
        </w:rPr>
        <w:t>nat</w:t>
      </w:r>
      <w:r w:rsidRPr="00F054E5">
        <w:rPr>
          <w:color w:val="000000"/>
          <w:spacing w:val="37"/>
          <w:lang w:val="en-US" w:eastAsia="en-US"/>
        </w:rPr>
        <w:t xml:space="preserve"> </w:t>
      </w:r>
      <w:r w:rsidRPr="00F054E5">
        <w:rPr>
          <w:color w:val="000000"/>
          <w:lang w:val="en-US" w:eastAsia="en-US"/>
        </w:rPr>
        <w:t>saql</w:t>
      </w:r>
      <w:r w:rsidRPr="00F054E5">
        <w:rPr>
          <w:color w:val="000000"/>
          <w:spacing w:val="-2"/>
          <w:lang w:val="en-US" w:eastAsia="en-US"/>
        </w:rPr>
        <w:t>a</w:t>
      </w:r>
      <w:r w:rsidRPr="00F054E5">
        <w:rPr>
          <w:color w:val="000000"/>
          <w:lang w:val="en-US" w:eastAsia="en-US"/>
        </w:rPr>
        <w:t>b,</w:t>
      </w:r>
      <w:r w:rsidRPr="00F054E5">
        <w:rPr>
          <w:color w:val="000000"/>
          <w:spacing w:val="36"/>
          <w:lang w:val="en-US" w:eastAsia="en-US"/>
        </w:rPr>
        <w:t xml:space="preserve"> </w:t>
      </w:r>
      <w:r w:rsidRPr="00F054E5">
        <w:rPr>
          <w:color w:val="000000"/>
          <w:lang w:val="en-US" w:eastAsia="en-US"/>
        </w:rPr>
        <w:t>ikkinchi</w:t>
      </w:r>
      <w:r w:rsidRPr="00F054E5">
        <w:rPr>
          <w:color w:val="000000"/>
          <w:spacing w:val="35"/>
          <w:lang w:val="en-US" w:eastAsia="en-US"/>
        </w:rPr>
        <w:t xml:space="preserve"> </w:t>
      </w:r>
      <w:r w:rsidRPr="00F054E5">
        <w:rPr>
          <w:color w:val="000000"/>
          <w:lang w:val="en-US" w:eastAsia="en-US"/>
        </w:rPr>
        <w:t>o</w:t>
      </w:r>
      <w:r w:rsidRPr="00F054E5">
        <w:rPr>
          <w:color w:val="000000"/>
          <w:spacing w:val="-3"/>
          <w:lang w:val="en-US" w:eastAsia="en-US"/>
        </w:rPr>
        <w:t>y</w:t>
      </w:r>
      <w:r w:rsidRPr="00F054E5">
        <w:rPr>
          <w:color w:val="000000"/>
          <w:lang w:val="en-US" w:eastAsia="en-US"/>
        </w:rPr>
        <w:t>oqni</w:t>
      </w:r>
      <w:r w:rsidRPr="00F054E5">
        <w:rPr>
          <w:color w:val="000000"/>
          <w:spacing w:val="35"/>
          <w:lang w:val="en-US" w:eastAsia="en-US"/>
        </w:rPr>
        <w:t xml:space="preserve"> </w:t>
      </w:r>
      <w:r w:rsidRPr="00F054E5">
        <w:rPr>
          <w:color w:val="000000"/>
          <w:lang w:val="en-US" w:eastAsia="en-US"/>
        </w:rPr>
        <w:t>bukk</w:t>
      </w:r>
      <w:r w:rsidRPr="00F054E5">
        <w:rPr>
          <w:color w:val="000000"/>
          <w:spacing w:val="-2"/>
          <w:lang w:val="en-US" w:eastAsia="en-US"/>
        </w:rPr>
        <w:t>a</w:t>
      </w:r>
      <w:r w:rsidRPr="00F054E5">
        <w:rPr>
          <w:color w:val="000000"/>
          <w:lang w:val="en-US" w:eastAsia="en-US"/>
        </w:rPr>
        <w:t>n</w:t>
      </w:r>
      <w:r w:rsidRPr="00F054E5">
        <w:rPr>
          <w:color w:val="000000"/>
          <w:spacing w:val="37"/>
          <w:lang w:val="en-US" w:eastAsia="en-US"/>
        </w:rPr>
        <w:t xml:space="preserve"> </w:t>
      </w:r>
      <w:r w:rsidRPr="00F054E5">
        <w:rPr>
          <w:color w:val="000000"/>
          <w:lang w:val="en-US" w:eastAsia="en-US"/>
        </w:rPr>
        <w:t>holda</w:t>
      </w:r>
      <w:r w:rsidRPr="00F054E5">
        <w:rPr>
          <w:color w:val="000000"/>
          <w:spacing w:val="35"/>
          <w:lang w:val="en-US" w:eastAsia="en-US"/>
        </w:rPr>
        <w:t xml:space="preserve"> </w:t>
      </w:r>
      <w:r w:rsidRPr="00F054E5">
        <w:rPr>
          <w:color w:val="000000"/>
          <w:lang w:val="en-US" w:eastAsia="en-US"/>
        </w:rPr>
        <w:t>oldinga</w:t>
      </w:r>
      <w:r w:rsidRPr="00F054E5">
        <w:rPr>
          <w:color w:val="000000"/>
          <w:spacing w:val="35"/>
          <w:lang w:val="en-US" w:eastAsia="en-US"/>
        </w:rPr>
        <w:t xml:space="preserve"> </w:t>
      </w:r>
      <w:r w:rsidRPr="00F054E5">
        <w:rPr>
          <w:color w:val="000000"/>
          <w:lang w:val="en-US" w:eastAsia="en-US"/>
        </w:rPr>
        <w:t>uz</w:t>
      </w:r>
      <w:r w:rsidRPr="00F054E5">
        <w:rPr>
          <w:color w:val="000000"/>
          <w:spacing w:val="-2"/>
          <w:lang w:val="en-US" w:eastAsia="en-US"/>
        </w:rPr>
        <w:t>a</w:t>
      </w:r>
      <w:r w:rsidRPr="00F054E5">
        <w:rPr>
          <w:color w:val="000000"/>
          <w:lang w:val="en-US" w:eastAsia="en-US"/>
        </w:rPr>
        <w:t xml:space="preserve">tib  </w:t>
      </w:r>
    </w:p>
    <w:p w:rsidR="006A5BFB" w:rsidRPr="00F054E5" w:rsidRDefault="006A5BFB" w:rsidP="00573915">
      <w:pPr>
        <w:widowControl w:val="0"/>
        <w:ind w:left="284" w:firstLine="425"/>
        <w:jc w:val="both"/>
        <w:rPr>
          <w:color w:val="010302"/>
          <w:lang w:val="en-US" w:eastAsia="en-US"/>
        </w:rPr>
      </w:pPr>
      <w:r w:rsidRPr="00F054E5">
        <w:rPr>
          <w:color w:val="000000"/>
          <w:lang w:val="en-US" w:eastAsia="en-US"/>
        </w:rPr>
        <w:t>tu</w:t>
      </w:r>
      <w:r w:rsidRPr="00F054E5">
        <w:rPr>
          <w:color w:val="000000"/>
          <w:spacing w:val="-2"/>
          <w:lang w:val="en-US" w:eastAsia="en-US"/>
        </w:rPr>
        <w:t>r</w:t>
      </w:r>
      <w:r w:rsidRPr="00F054E5">
        <w:rPr>
          <w:color w:val="000000"/>
          <w:lang w:val="en-US" w:eastAsia="en-US"/>
        </w:rPr>
        <w:t>a ol</w:t>
      </w:r>
      <w:r w:rsidRPr="00F054E5">
        <w:rPr>
          <w:color w:val="000000"/>
          <w:spacing w:val="-2"/>
          <w:lang w:val="en-US" w:eastAsia="en-US"/>
        </w:rPr>
        <w:t>a</w:t>
      </w:r>
      <w:r w:rsidRPr="00F054E5">
        <w:rPr>
          <w:color w:val="000000"/>
          <w:lang w:val="en-US" w:eastAsia="en-US"/>
        </w:rPr>
        <w:t>di;</w:t>
      </w:r>
      <w:r w:rsidRPr="00F054E5">
        <w:rPr>
          <w:b/>
          <w:bCs/>
          <w:color w:val="000000"/>
          <w:lang w:val="en-US" w:eastAsia="en-US"/>
        </w:rPr>
        <w:t xml:space="preserve">  </w:t>
      </w:r>
    </w:p>
    <w:p w:rsidR="006A5BFB" w:rsidRPr="00F054E5" w:rsidRDefault="006A5BFB" w:rsidP="00573915">
      <w:pPr>
        <w:widowControl w:val="0"/>
        <w:ind w:left="284" w:firstLine="425"/>
        <w:jc w:val="both"/>
        <w:rPr>
          <w:color w:val="010302"/>
          <w:lang w:val="en-US" w:eastAsia="en-US"/>
        </w:rPr>
      </w:pPr>
      <w:r w:rsidRPr="00F054E5">
        <w:rPr>
          <w:color w:val="000000"/>
          <w:lang w:val="en-US" w:eastAsia="en-US"/>
        </w:rPr>
        <w:t>ket</w:t>
      </w:r>
      <w:r w:rsidRPr="00F054E5">
        <w:rPr>
          <w:color w:val="000000"/>
          <w:spacing w:val="-4"/>
          <w:lang w:val="en-US" w:eastAsia="en-US"/>
        </w:rPr>
        <w:t>m</w:t>
      </w:r>
      <w:r w:rsidRPr="00F054E5">
        <w:rPr>
          <w:color w:val="000000"/>
          <w:lang w:val="en-US" w:eastAsia="en-US"/>
        </w:rPr>
        <w:t>a-k</w:t>
      </w:r>
      <w:r w:rsidRPr="00F054E5">
        <w:rPr>
          <w:color w:val="000000"/>
          <w:spacing w:val="-2"/>
          <w:lang w:val="en-US" w:eastAsia="en-US"/>
        </w:rPr>
        <w:t>e</w:t>
      </w:r>
      <w:r w:rsidRPr="00F054E5">
        <w:rPr>
          <w:color w:val="000000"/>
          <w:lang w:val="en-US" w:eastAsia="en-US"/>
        </w:rPr>
        <w:t>t oldinga</w:t>
      </w:r>
      <w:r w:rsidRPr="00F054E5">
        <w:rPr>
          <w:color w:val="000000"/>
          <w:spacing w:val="-2"/>
          <w:lang w:val="en-US" w:eastAsia="en-US"/>
        </w:rPr>
        <w:t xml:space="preserve"> </w:t>
      </w:r>
      <w:r w:rsidRPr="00F054E5">
        <w:rPr>
          <w:color w:val="000000"/>
          <w:lang w:val="en-US" w:eastAsia="en-US"/>
        </w:rPr>
        <w:t>va</w:t>
      </w:r>
      <w:r w:rsidRPr="00F054E5">
        <w:rPr>
          <w:color w:val="000000"/>
          <w:spacing w:val="-2"/>
          <w:lang w:val="en-US" w:eastAsia="en-US"/>
        </w:rPr>
        <w:t xml:space="preserve"> </w:t>
      </w:r>
      <w:r w:rsidRPr="00F054E5">
        <w:rPr>
          <w:color w:val="000000"/>
          <w:lang w:val="en-US" w:eastAsia="en-US"/>
        </w:rPr>
        <w:t>orqaga u</w:t>
      </w:r>
      <w:r w:rsidRPr="00F054E5">
        <w:rPr>
          <w:color w:val="000000"/>
          <w:spacing w:val="-4"/>
          <w:lang w:val="en-US" w:eastAsia="en-US"/>
        </w:rPr>
        <w:t>m</w:t>
      </w:r>
      <w:r w:rsidRPr="00F054E5">
        <w:rPr>
          <w:color w:val="000000"/>
          <w:lang w:val="en-US" w:eastAsia="en-US"/>
        </w:rPr>
        <w:t>baloq</w:t>
      </w:r>
      <w:r w:rsidRPr="00F054E5">
        <w:rPr>
          <w:color w:val="000000"/>
          <w:spacing w:val="-3"/>
          <w:lang w:val="en-US" w:eastAsia="en-US"/>
        </w:rPr>
        <w:t xml:space="preserve"> </w:t>
      </w:r>
      <w:r w:rsidRPr="00F054E5">
        <w:rPr>
          <w:color w:val="000000"/>
          <w:lang w:val="en-US" w:eastAsia="en-US"/>
        </w:rPr>
        <w:t>osh</w:t>
      </w:r>
      <w:r w:rsidRPr="00F054E5">
        <w:rPr>
          <w:color w:val="000000"/>
          <w:spacing w:val="-2"/>
          <w:lang w:val="en-US" w:eastAsia="en-US"/>
        </w:rPr>
        <w:t>a</w:t>
      </w:r>
      <w:r w:rsidRPr="00F054E5">
        <w:rPr>
          <w:color w:val="000000"/>
          <w:lang w:val="en-US" w:eastAsia="en-US"/>
        </w:rPr>
        <w:t xml:space="preserve"> ol</w:t>
      </w:r>
      <w:r w:rsidRPr="00F054E5">
        <w:rPr>
          <w:color w:val="000000"/>
          <w:spacing w:val="-2"/>
          <w:lang w:val="en-US" w:eastAsia="en-US"/>
        </w:rPr>
        <w:t>a</w:t>
      </w:r>
      <w:r w:rsidRPr="00F054E5">
        <w:rPr>
          <w:color w:val="000000"/>
          <w:lang w:val="en-US" w:eastAsia="en-US"/>
        </w:rPr>
        <w:t xml:space="preserve">di;  </w:t>
      </w:r>
    </w:p>
    <w:p w:rsidR="006A5BFB" w:rsidRPr="00F054E5" w:rsidRDefault="006A5BFB" w:rsidP="00573915">
      <w:pPr>
        <w:widowControl w:val="0"/>
        <w:ind w:left="284" w:right="-40" w:firstLine="425"/>
        <w:jc w:val="both"/>
        <w:rPr>
          <w:color w:val="010302"/>
          <w:lang w:val="en-US" w:eastAsia="en-US"/>
        </w:rPr>
      </w:pPr>
      <w:r w:rsidRPr="00F054E5">
        <w:rPr>
          <w:color w:val="000000"/>
          <w:lang w:val="en-US" w:eastAsia="en-US"/>
        </w:rPr>
        <w:t>u</w:t>
      </w:r>
      <w:r w:rsidRPr="00F054E5">
        <w:rPr>
          <w:color w:val="000000"/>
          <w:spacing w:val="-2"/>
          <w:lang w:val="en-US" w:eastAsia="en-US"/>
        </w:rPr>
        <w:t>z</w:t>
      </w:r>
      <w:r w:rsidRPr="00F054E5">
        <w:rPr>
          <w:color w:val="000000"/>
          <w:lang w:val="en-US" w:eastAsia="en-US"/>
        </w:rPr>
        <w:t>unlikka va bal</w:t>
      </w:r>
      <w:r w:rsidRPr="00F054E5">
        <w:rPr>
          <w:color w:val="000000"/>
          <w:spacing w:val="-2"/>
          <w:lang w:val="en-US" w:eastAsia="en-US"/>
        </w:rPr>
        <w:t>a</w:t>
      </w:r>
      <w:r w:rsidRPr="00F054E5">
        <w:rPr>
          <w:color w:val="000000"/>
          <w:lang w:val="en-US" w:eastAsia="en-US"/>
        </w:rPr>
        <w:t>ndlikka sakra</w:t>
      </w:r>
      <w:r w:rsidRPr="00F054E5">
        <w:rPr>
          <w:color w:val="000000"/>
          <w:spacing w:val="-3"/>
          <w:lang w:val="en-US" w:eastAsia="en-US"/>
        </w:rPr>
        <w:t>y</w:t>
      </w:r>
      <w:r w:rsidRPr="00F054E5">
        <w:rPr>
          <w:color w:val="000000"/>
          <w:lang w:val="en-US" w:eastAsia="en-US"/>
        </w:rPr>
        <w:t xml:space="preserve"> ol</w:t>
      </w:r>
      <w:r w:rsidRPr="00F054E5">
        <w:rPr>
          <w:color w:val="000000"/>
          <w:spacing w:val="-2"/>
          <w:lang w:val="en-US" w:eastAsia="en-US"/>
        </w:rPr>
        <w:t>a</w:t>
      </w:r>
      <w:r w:rsidRPr="00F054E5">
        <w:rPr>
          <w:color w:val="000000"/>
          <w:lang w:val="en-US" w:eastAsia="en-US"/>
        </w:rPr>
        <w:t>di</w:t>
      </w:r>
      <w:r w:rsidRPr="00F054E5">
        <w:rPr>
          <w:color w:val="000000"/>
          <w:spacing w:val="-3"/>
          <w:lang w:val="en-US" w:eastAsia="en-US"/>
        </w:rPr>
        <w:t xml:space="preserve"> </w:t>
      </w:r>
      <w:r w:rsidRPr="00F054E5">
        <w:rPr>
          <w:color w:val="000000"/>
          <w:lang w:val="en-US" w:eastAsia="en-US"/>
        </w:rPr>
        <w:t>va</w:t>
      </w:r>
      <w:r w:rsidRPr="00F054E5">
        <w:rPr>
          <w:color w:val="000000"/>
          <w:spacing w:val="-2"/>
          <w:lang w:val="en-US" w:eastAsia="en-US"/>
        </w:rPr>
        <w:t xml:space="preserve"> </w:t>
      </w:r>
      <w:r w:rsidRPr="00F054E5">
        <w:rPr>
          <w:color w:val="000000"/>
          <w:lang w:val="en-US" w:eastAsia="en-US"/>
        </w:rPr>
        <w:t xml:space="preserve">turli </w:t>
      </w:r>
      <w:r w:rsidRPr="00F054E5">
        <w:rPr>
          <w:color w:val="000000"/>
          <w:spacing w:val="-5"/>
          <w:lang w:val="en-US" w:eastAsia="en-US"/>
        </w:rPr>
        <w:t>m</w:t>
      </w:r>
      <w:r w:rsidRPr="00F054E5">
        <w:rPr>
          <w:color w:val="000000"/>
          <w:lang w:val="en-US" w:eastAsia="en-US"/>
        </w:rPr>
        <w:t>asofalarga yugura</w:t>
      </w:r>
      <w:r w:rsidRPr="00F054E5">
        <w:rPr>
          <w:color w:val="000000"/>
          <w:spacing w:val="-2"/>
          <w:lang w:val="en-US" w:eastAsia="en-US"/>
        </w:rPr>
        <w:t xml:space="preserve"> </w:t>
      </w:r>
      <w:r w:rsidRPr="00F054E5">
        <w:rPr>
          <w:color w:val="000000"/>
          <w:lang w:val="en-US" w:eastAsia="en-US"/>
        </w:rPr>
        <w:t>ol</w:t>
      </w:r>
      <w:r w:rsidRPr="00F054E5">
        <w:rPr>
          <w:color w:val="000000"/>
          <w:spacing w:val="-2"/>
          <w:lang w:val="en-US" w:eastAsia="en-US"/>
        </w:rPr>
        <w:t>a</w:t>
      </w:r>
      <w:r w:rsidRPr="00F054E5">
        <w:rPr>
          <w:color w:val="000000"/>
          <w:lang w:val="en-US" w:eastAsia="en-US"/>
        </w:rPr>
        <w:t xml:space="preserve">di;  </w:t>
      </w:r>
      <w:r w:rsidRPr="00F054E5">
        <w:rPr>
          <w:lang w:val="en-US" w:eastAsia="en-US"/>
        </w:rPr>
        <w:br w:type="textWrapping" w:clear="all"/>
      </w:r>
      <w:r w:rsidRPr="00F054E5">
        <w:rPr>
          <w:color w:val="000000"/>
          <w:lang w:val="en-US" w:eastAsia="en-US"/>
        </w:rPr>
        <w:t>spo</w:t>
      </w:r>
      <w:r w:rsidRPr="00F054E5">
        <w:rPr>
          <w:color w:val="000000"/>
          <w:spacing w:val="-2"/>
          <w:lang w:val="en-US" w:eastAsia="en-US"/>
        </w:rPr>
        <w:t>r</w:t>
      </w:r>
      <w:r w:rsidRPr="00F054E5">
        <w:rPr>
          <w:color w:val="000000"/>
          <w:lang w:val="en-US" w:eastAsia="en-US"/>
        </w:rPr>
        <w:t>t o‘</w:t>
      </w:r>
      <w:r w:rsidRPr="00F054E5">
        <w:rPr>
          <w:color w:val="000000"/>
          <w:spacing w:val="-3"/>
          <w:lang w:val="en-US" w:eastAsia="en-US"/>
        </w:rPr>
        <w:t>y</w:t>
      </w:r>
      <w:r w:rsidRPr="00F054E5">
        <w:rPr>
          <w:color w:val="000000"/>
          <w:lang w:val="en-US" w:eastAsia="en-US"/>
        </w:rPr>
        <w:t>inla</w:t>
      </w:r>
      <w:r w:rsidRPr="00F054E5">
        <w:rPr>
          <w:color w:val="000000"/>
          <w:spacing w:val="-2"/>
          <w:lang w:val="en-US" w:eastAsia="en-US"/>
        </w:rPr>
        <w:t>r</w:t>
      </w:r>
      <w:r w:rsidRPr="00F054E5">
        <w:rPr>
          <w:color w:val="000000"/>
          <w:lang w:val="en-US" w:eastAsia="en-US"/>
        </w:rPr>
        <w:t>i qoid</w:t>
      </w:r>
      <w:r w:rsidRPr="00F054E5">
        <w:rPr>
          <w:color w:val="000000"/>
          <w:spacing w:val="-2"/>
          <w:lang w:val="en-US" w:eastAsia="en-US"/>
        </w:rPr>
        <w:t>a</w:t>
      </w:r>
      <w:r w:rsidRPr="00F054E5">
        <w:rPr>
          <w:color w:val="000000"/>
          <w:lang w:val="en-US" w:eastAsia="en-US"/>
        </w:rPr>
        <w:t>lariga a</w:t>
      </w:r>
      <w:r w:rsidRPr="00F054E5">
        <w:rPr>
          <w:color w:val="000000"/>
          <w:spacing w:val="-5"/>
          <w:lang w:val="en-US" w:eastAsia="en-US"/>
        </w:rPr>
        <w:t>m</w:t>
      </w:r>
      <w:r w:rsidRPr="00F054E5">
        <w:rPr>
          <w:color w:val="000000"/>
          <w:lang w:val="en-US" w:eastAsia="en-US"/>
        </w:rPr>
        <w:t>al qilg</w:t>
      </w:r>
      <w:r w:rsidRPr="00F054E5">
        <w:rPr>
          <w:color w:val="000000"/>
          <w:spacing w:val="-2"/>
          <w:lang w:val="en-US" w:eastAsia="en-US"/>
        </w:rPr>
        <w:t>a</w:t>
      </w:r>
      <w:r w:rsidRPr="00F054E5">
        <w:rPr>
          <w:color w:val="000000"/>
          <w:lang w:val="en-US" w:eastAsia="en-US"/>
        </w:rPr>
        <w:t>n</w:t>
      </w:r>
      <w:r w:rsidRPr="00F054E5">
        <w:rPr>
          <w:color w:val="000000"/>
          <w:spacing w:val="-3"/>
          <w:lang w:val="en-US" w:eastAsia="en-US"/>
        </w:rPr>
        <w:t xml:space="preserve"> </w:t>
      </w:r>
      <w:r w:rsidRPr="00F054E5">
        <w:rPr>
          <w:color w:val="000000"/>
          <w:lang w:val="en-US" w:eastAsia="en-US"/>
        </w:rPr>
        <w:t>holda o‘</w:t>
      </w:r>
      <w:r w:rsidRPr="00F054E5">
        <w:rPr>
          <w:color w:val="000000"/>
          <w:spacing w:val="-3"/>
          <w:lang w:val="en-US" w:eastAsia="en-US"/>
        </w:rPr>
        <w:t>y</w:t>
      </w:r>
      <w:r w:rsidRPr="00F054E5">
        <w:rPr>
          <w:color w:val="000000"/>
          <w:lang w:val="en-US" w:eastAsia="en-US"/>
        </w:rPr>
        <w:t>na</w:t>
      </w:r>
      <w:r w:rsidRPr="00F054E5">
        <w:rPr>
          <w:color w:val="000000"/>
          <w:spacing w:val="-3"/>
          <w:lang w:val="en-US" w:eastAsia="en-US"/>
        </w:rPr>
        <w:t>y</w:t>
      </w:r>
      <w:r w:rsidRPr="00F054E5">
        <w:rPr>
          <w:color w:val="000000"/>
          <w:lang w:val="en-US" w:eastAsia="en-US"/>
        </w:rPr>
        <w:t xml:space="preserve"> oladi;  </w:t>
      </w:r>
    </w:p>
    <w:p w:rsidR="006A5BFB" w:rsidRPr="00F054E5" w:rsidRDefault="006A5BFB" w:rsidP="00573915">
      <w:pPr>
        <w:widowControl w:val="0"/>
        <w:ind w:left="284" w:firstLine="425"/>
        <w:jc w:val="both"/>
        <w:rPr>
          <w:color w:val="010302"/>
          <w:lang w:val="en-US" w:eastAsia="en-US"/>
        </w:rPr>
      </w:pPr>
      <w:r w:rsidRPr="00F054E5">
        <w:rPr>
          <w:color w:val="000000"/>
          <w:lang w:val="en-US" w:eastAsia="en-US"/>
        </w:rPr>
        <w:t>futbol</w:t>
      </w:r>
      <w:r w:rsidRPr="00F054E5">
        <w:rPr>
          <w:color w:val="000000"/>
          <w:spacing w:val="-3"/>
          <w:lang w:val="en-US" w:eastAsia="en-US"/>
        </w:rPr>
        <w:t xml:space="preserve"> </w:t>
      </w:r>
      <w:r w:rsidRPr="00F054E5">
        <w:rPr>
          <w:color w:val="000000"/>
          <w:lang w:val="en-US" w:eastAsia="en-US"/>
        </w:rPr>
        <w:t>to</w:t>
      </w:r>
      <w:r w:rsidRPr="00F054E5">
        <w:rPr>
          <w:color w:val="000000"/>
          <w:spacing w:val="-2"/>
          <w:lang w:val="en-US" w:eastAsia="en-US"/>
        </w:rPr>
        <w:t>‘</w:t>
      </w:r>
      <w:r w:rsidRPr="00F054E5">
        <w:rPr>
          <w:color w:val="000000"/>
          <w:lang w:val="en-US" w:eastAsia="en-US"/>
        </w:rPr>
        <w:t xml:space="preserve">pini </w:t>
      </w:r>
      <w:r w:rsidRPr="00F054E5">
        <w:rPr>
          <w:color w:val="000000"/>
          <w:spacing w:val="-2"/>
          <w:lang w:val="en-US" w:eastAsia="en-US"/>
        </w:rPr>
        <w:t>a</w:t>
      </w:r>
      <w:r w:rsidRPr="00F054E5">
        <w:rPr>
          <w:color w:val="000000"/>
          <w:lang w:val="en-US" w:eastAsia="en-US"/>
        </w:rPr>
        <w:t xml:space="preserve">niq </w:t>
      </w:r>
      <w:r w:rsidRPr="00F054E5">
        <w:rPr>
          <w:color w:val="000000"/>
          <w:spacing w:val="-3"/>
          <w:lang w:val="en-US" w:eastAsia="en-US"/>
        </w:rPr>
        <w:t>m</w:t>
      </w:r>
      <w:r w:rsidRPr="00F054E5">
        <w:rPr>
          <w:color w:val="000000"/>
          <w:lang w:val="en-US" w:eastAsia="en-US"/>
        </w:rPr>
        <w:t>o</w:t>
      </w:r>
      <w:r w:rsidRPr="00F054E5">
        <w:rPr>
          <w:color w:val="000000"/>
          <w:spacing w:val="-2"/>
          <w:lang w:val="en-US" w:eastAsia="en-US"/>
        </w:rPr>
        <w:t>‘</w:t>
      </w:r>
      <w:r w:rsidRPr="00F054E5">
        <w:rPr>
          <w:color w:val="000000"/>
          <w:lang w:val="en-US" w:eastAsia="en-US"/>
        </w:rPr>
        <w:t xml:space="preserve">ljalga </w:t>
      </w:r>
      <w:r w:rsidRPr="00F054E5">
        <w:rPr>
          <w:color w:val="000000"/>
          <w:spacing w:val="-4"/>
          <w:lang w:val="en-US" w:eastAsia="en-US"/>
        </w:rPr>
        <w:t>y</w:t>
      </w:r>
      <w:r w:rsidRPr="00F054E5">
        <w:rPr>
          <w:color w:val="000000"/>
          <w:lang w:val="en-US" w:eastAsia="en-US"/>
        </w:rPr>
        <w:t>o</w:t>
      </w:r>
      <w:r w:rsidRPr="00F054E5">
        <w:rPr>
          <w:color w:val="000000"/>
          <w:spacing w:val="-2"/>
          <w:lang w:val="en-US" w:eastAsia="en-US"/>
        </w:rPr>
        <w:t>‘</w:t>
      </w:r>
      <w:r w:rsidRPr="00F054E5">
        <w:rPr>
          <w:color w:val="000000"/>
          <w:lang w:val="en-US" w:eastAsia="en-US"/>
        </w:rPr>
        <w:t>naltira ol</w:t>
      </w:r>
      <w:r w:rsidRPr="00F054E5">
        <w:rPr>
          <w:color w:val="000000"/>
          <w:spacing w:val="-2"/>
          <w:lang w:val="en-US" w:eastAsia="en-US"/>
        </w:rPr>
        <w:t>a</w:t>
      </w:r>
      <w:r w:rsidRPr="00F054E5">
        <w:rPr>
          <w:color w:val="000000"/>
          <w:lang w:val="en-US" w:eastAsia="en-US"/>
        </w:rPr>
        <w:t xml:space="preserve">di;  </w:t>
      </w:r>
    </w:p>
    <w:p w:rsidR="006A5BFB" w:rsidRPr="00F054E5" w:rsidRDefault="006A5BFB" w:rsidP="00573915">
      <w:pPr>
        <w:widowControl w:val="0"/>
        <w:ind w:left="284" w:firstLine="425"/>
        <w:jc w:val="both"/>
        <w:rPr>
          <w:color w:val="010302"/>
          <w:lang w:val="en-US" w:eastAsia="en-US"/>
        </w:rPr>
      </w:pPr>
      <w:r w:rsidRPr="00F054E5">
        <w:rPr>
          <w:color w:val="000000"/>
          <w:lang w:val="en-US" w:eastAsia="en-US"/>
        </w:rPr>
        <w:t>ku</w:t>
      </w:r>
      <w:r w:rsidRPr="00F054E5">
        <w:rPr>
          <w:color w:val="000000"/>
          <w:spacing w:val="-2"/>
          <w:lang w:val="en-US" w:eastAsia="en-US"/>
        </w:rPr>
        <w:t>r</w:t>
      </w:r>
      <w:r w:rsidRPr="00F054E5">
        <w:rPr>
          <w:color w:val="000000"/>
          <w:lang w:val="en-US" w:eastAsia="en-US"/>
        </w:rPr>
        <w:t xml:space="preserve">ash </w:t>
      </w:r>
      <w:r w:rsidRPr="00F054E5">
        <w:rPr>
          <w:color w:val="000000"/>
          <w:spacing w:val="-2"/>
          <w:lang w:val="en-US" w:eastAsia="en-US"/>
        </w:rPr>
        <w:t>a</w:t>
      </w:r>
      <w:r w:rsidRPr="00F054E5">
        <w:rPr>
          <w:color w:val="000000"/>
          <w:lang w:val="en-US" w:eastAsia="en-US"/>
        </w:rPr>
        <w:t>ta</w:t>
      </w:r>
      <w:r w:rsidRPr="00F054E5">
        <w:rPr>
          <w:color w:val="000000"/>
          <w:spacing w:val="-4"/>
          <w:lang w:val="en-US" w:eastAsia="en-US"/>
        </w:rPr>
        <w:t>m</w:t>
      </w:r>
      <w:r w:rsidRPr="00F054E5">
        <w:rPr>
          <w:color w:val="000000"/>
          <w:lang w:val="en-US" w:eastAsia="en-US"/>
        </w:rPr>
        <w:t>alarini</w:t>
      </w:r>
      <w:r w:rsidRPr="00F054E5">
        <w:rPr>
          <w:color w:val="000000"/>
          <w:spacing w:val="-3"/>
          <w:lang w:val="en-US" w:eastAsia="en-US"/>
        </w:rPr>
        <w:t xml:space="preserve"> </w:t>
      </w:r>
      <w:r w:rsidRPr="00F054E5">
        <w:rPr>
          <w:color w:val="000000"/>
          <w:lang w:val="en-US" w:eastAsia="en-US"/>
        </w:rPr>
        <w:t xml:space="preserve">biladi;  </w:t>
      </w:r>
    </w:p>
    <w:p w:rsidR="006A5BFB" w:rsidRPr="00F054E5" w:rsidRDefault="006A5BFB" w:rsidP="00573915">
      <w:pPr>
        <w:widowControl w:val="0"/>
        <w:ind w:left="284" w:firstLine="425"/>
        <w:jc w:val="both"/>
        <w:rPr>
          <w:color w:val="010302"/>
          <w:lang w:val="en-US" w:eastAsia="en-US"/>
        </w:rPr>
      </w:pPr>
      <w:r w:rsidRPr="00F054E5">
        <w:rPr>
          <w:color w:val="000000"/>
          <w:lang w:val="en-US" w:eastAsia="en-US"/>
        </w:rPr>
        <w:t>sh</w:t>
      </w:r>
      <w:r w:rsidRPr="00F054E5">
        <w:rPr>
          <w:color w:val="000000"/>
          <w:spacing w:val="-2"/>
          <w:lang w:val="en-US" w:eastAsia="en-US"/>
        </w:rPr>
        <w:t>a</w:t>
      </w:r>
      <w:r w:rsidRPr="00F054E5">
        <w:rPr>
          <w:color w:val="000000"/>
          <w:lang w:val="en-US" w:eastAsia="en-US"/>
        </w:rPr>
        <w:t>x</w:t>
      </w:r>
      <w:r w:rsidRPr="00F054E5">
        <w:rPr>
          <w:color w:val="000000"/>
          <w:spacing w:val="-4"/>
          <w:lang w:val="en-US" w:eastAsia="en-US"/>
        </w:rPr>
        <w:t>m</w:t>
      </w:r>
      <w:r w:rsidRPr="00F054E5">
        <w:rPr>
          <w:color w:val="000000"/>
          <w:lang w:val="en-US" w:eastAsia="en-US"/>
        </w:rPr>
        <w:t>atda fa</w:t>
      </w:r>
      <w:r w:rsidRPr="00F054E5">
        <w:rPr>
          <w:color w:val="000000"/>
          <w:spacing w:val="-2"/>
          <w:lang w:val="en-US" w:eastAsia="en-US"/>
        </w:rPr>
        <w:t>r</w:t>
      </w:r>
      <w:r w:rsidRPr="00F054E5">
        <w:rPr>
          <w:color w:val="000000"/>
          <w:lang w:val="en-US" w:eastAsia="en-US"/>
        </w:rPr>
        <w:t xml:space="preserve">zin </w:t>
      </w:r>
      <w:r w:rsidRPr="00F054E5">
        <w:rPr>
          <w:color w:val="000000"/>
          <w:spacing w:val="-4"/>
          <w:lang w:val="en-US" w:eastAsia="en-US"/>
        </w:rPr>
        <w:t>y</w:t>
      </w:r>
      <w:r w:rsidRPr="00F054E5">
        <w:rPr>
          <w:color w:val="000000"/>
          <w:lang w:val="en-US" w:eastAsia="en-US"/>
        </w:rPr>
        <w:t>orda</w:t>
      </w:r>
      <w:r w:rsidRPr="00F054E5">
        <w:rPr>
          <w:color w:val="000000"/>
          <w:spacing w:val="-4"/>
          <w:lang w:val="en-US" w:eastAsia="en-US"/>
        </w:rPr>
        <w:t>m</w:t>
      </w:r>
      <w:r w:rsidRPr="00F054E5">
        <w:rPr>
          <w:color w:val="000000"/>
          <w:lang w:val="en-US" w:eastAsia="en-US"/>
        </w:rPr>
        <w:t xml:space="preserve">ida </w:t>
      </w:r>
      <w:r w:rsidRPr="00F054E5">
        <w:rPr>
          <w:color w:val="000000"/>
          <w:spacing w:val="-5"/>
          <w:lang w:val="en-US" w:eastAsia="en-US"/>
        </w:rPr>
        <w:t>m</w:t>
      </w:r>
      <w:r w:rsidRPr="00F054E5">
        <w:rPr>
          <w:color w:val="000000"/>
          <w:lang w:val="en-US" w:eastAsia="en-US"/>
        </w:rPr>
        <w:t>ot qila ol</w:t>
      </w:r>
      <w:r w:rsidRPr="00F054E5">
        <w:rPr>
          <w:color w:val="000000"/>
          <w:spacing w:val="-2"/>
          <w:lang w:val="en-US" w:eastAsia="en-US"/>
        </w:rPr>
        <w:t>a</w:t>
      </w:r>
      <w:r w:rsidRPr="00F054E5">
        <w:rPr>
          <w:color w:val="000000"/>
          <w:lang w:val="en-US" w:eastAsia="en-US"/>
        </w:rPr>
        <w:t xml:space="preserve">di.  </w:t>
      </w:r>
    </w:p>
    <w:p w:rsidR="006A5BFB" w:rsidRPr="00F054E5" w:rsidRDefault="006A5BFB" w:rsidP="00573915">
      <w:pPr>
        <w:widowControl w:val="0"/>
        <w:ind w:left="284" w:right="-40" w:firstLine="425"/>
        <w:jc w:val="both"/>
        <w:rPr>
          <w:lang w:val="uz-Cyrl-UZ" w:eastAsia="en-US"/>
        </w:rPr>
      </w:pPr>
      <w:r w:rsidRPr="00F054E5">
        <w:rPr>
          <w:b/>
          <w:bCs/>
          <w:color w:val="000000"/>
          <w:lang w:val="en-US" w:eastAsia="en-US"/>
        </w:rPr>
        <w:t>NA</w:t>
      </w:r>
      <w:r w:rsidRPr="00F054E5">
        <w:rPr>
          <w:b/>
          <w:bCs/>
          <w:color w:val="000000"/>
          <w:spacing w:val="-2"/>
          <w:lang w:val="en-US" w:eastAsia="en-US"/>
        </w:rPr>
        <w:t>Z</w:t>
      </w:r>
      <w:r w:rsidRPr="00F054E5">
        <w:rPr>
          <w:b/>
          <w:bCs/>
          <w:color w:val="000000"/>
          <w:lang w:val="en-US" w:eastAsia="en-US"/>
        </w:rPr>
        <w:t>ARIY BILIM</w:t>
      </w:r>
      <w:r w:rsidRPr="00F054E5">
        <w:rPr>
          <w:b/>
          <w:bCs/>
          <w:color w:val="000000"/>
          <w:spacing w:val="-3"/>
          <w:lang w:val="en-US" w:eastAsia="en-US"/>
        </w:rPr>
        <w:t xml:space="preserve"> </w:t>
      </w:r>
      <w:r w:rsidRPr="00F054E5">
        <w:rPr>
          <w:b/>
          <w:bCs/>
          <w:color w:val="000000"/>
          <w:lang w:val="en-US" w:eastAsia="en-US"/>
        </w:rPr>
        <w:t>ASOSLARI</w:t>
      </w:r>
      <w:r w:rsidRPr="00F054E5">
        <w:rPr>
          <w:color w:val="000000"/>
          <w:lang w:val="en-US" w:eastAsia="en-US"/>
        </w:rPr>
        <w:t xml:space="preserve">  </w:t>
      </w:r>
    </w:p>
    <w:p w:rsidR="006A5BFB" w:rsidRDefault="006A5BFB" w:rsidP="00573915">
      <w:pPr>
        <w:jc w:val="center"/>
        <w:rPr>
          <w:color w:val="000000"/>
          <w:lang w:val="uz-Cyrl-UZ" w:eastAsia="en-US"/>
        </w:rPr>
      </w:pPr>
      <w:r w:rsidRPr="00F054E5">
        <w:rPr>
          <w:color w:val="000000"/>
          <w:lang w:val="en-US" w:eastAsia="en-US"/>
        </w:rPr>
        <w:t>Sh</w:t>
      </w:r>
      <w:r w:rsidRPr="00F054E5">
        <w:rPr>
          <w:color w:val="000000"/>
          <w:spacing w:val="-2"/>
          <w:lang w:val="en-US" w:eastAsia="en-US"/>
        </w:rPr>
        <w:t>a</w:t>
      </w:r>
      <w:r w:rsidRPr="00F054E5">
        <w:rPr>
          <w:color w:val="000000"/>
          <w:lang w:val="en-US" w:eastAsia="en-US"/>
        </w:rPr>
        <w:t>xsni</w:t>
      </w:r>
      <w:r w:rsidRPr="00F054E5">
        <w:rPr>
          <w:color w:val="000000"/>
          <w:lang w:val="uz-Cyrl-UZ" w:eastAsia="en-US"/>
        </w:rPr>
        <w:t xml:space="preserve"> </w:t>
      </w:r>
      <w:r w:rsidRPr="00F054E5">
        <w:rPr>
          <w:color w:val="000000"/>
          <w:lang w:val="en-US" w:eastAsia="en-US"/>
        </w:rPr>
        <w:t>h</w:t>
      </w:r>
      <w:r w:rsidRPr="00F054E5">
        <w:rPr>
          <w:color w:val="000000"/>
          <w:spacing w:val="-2"/>
          <w:lang w:val="en-US" w:eastAsia="en-US"/>
        </w:rPr>
        <w:t>a</w:t>
      </w:r>
      <w:r w:rsidRPr="00F054E5">
        <w:rPr>
          <w:color w:val="000000"/>
          <w:lang w:val="en-US" w:eastAsia="en-US"/>
        </w:rPr>
        <w:t>r</w:t>
      </w:r>
      <w:r w:rsidRPr="00F054E5">
        <w:rPr>
          <w:color w:val="000000"/>
          <w:lang w:val="uz-Cyrl-UZ" w:eastAsia="en-US"/>
        </w:rPr>
        <w:t xml:space="preserve"> </w:t>
      </w:r>
      <w:r w:rsidRPr="00F054E5">
        <w:rPr>
          <w:color w:val="000000"/>
          <w:lang w:val="en-US" w:eastAsia="en-US"/>
        </w:rPr>
        <w:t>to</w:t>
      </w:r>
      <w:r w:rsidRPr="00F054E5">
        <w:rPr>
          <w:color w:val="000000"/>
          <w:spacing w:val="-4"/>
          <w:lang w:val="en-US" w:eastAsia="en-US"/>
        </w:rPr>
        <w:t>m</w:t>
      </w:r>
      <w:r w:rsidRPr="00F054E5">
        <w:rPr>
          <w:color w:val="000000"/>
          <w:lang w:val="en-US" w:eastAsia="en-US"/>
        </w:rPr>
        <w:t>onla</w:t>
      </w:r>
      <w:r w:rsidRPr="00F054E5">
        <w:rPr>
          <w:color w:val="000000"/>
          <w:spacing w:val="-2"/>
          <w:lang w:val="en-US" w:eastAsia="en-US"/>
        </w:rPr>
        <w:t>m</w:t>
      </w:r>
      <w:r w:rsidRPr="00F054E5">
        <w:rPr>
          <w:color w:val="000000"/>
          <w:lang w:val="en-US" w:eastAsia="en-US"/>
        </w:rPr>
        <w:t>a</w:t>
      </w:r>
      <w:r w:rsidRPr="00F054E5">
        <w:rPr>
          <w:color w:val="000000"/>
          <w:lang w:val="uz-Cyrl-UZ" w:eastAsia="en-US"/>
        </w:rPr>
        <w:t xml:space="preserve"> </w:t>
      </w:r>
      <w:r w:rsidRPr="00F054E5">
        <w:rPr>
          <w:color w:val="000000"/>
          <w:lang w:val="en-US" w:eastAsia="en-US"/>
        </w:rPr>
        <w:t>ka</w:t>
      </w:r>
      <w:r w:rsidRPr="00F054E5">
        <w:rPr>
          <w:color w:val="000000"/>
          <w:spacing w:val="-4"/>
          <w:lang w:val="en-US" w:eastAsia="en-US"/>
        </w:rPr>
        <w:t>m</w:t>
      </w:r>
      <w:r w:rsidRPr="00F054E5">
        <w:rPr>
          <w:color w:val="000000"/>
          <w:lang w:val="en-US" w:eastAsia="en-US"/>
        </w:rPr>
        <w:t>ol</w:t>
      </w:r>
      <w:r w:rsidRPr="00F054E5">
        <w:rPr>
          <w:color w:val="000000"/>
          <w:lang w:val="uz-Cyrl-UZ" w:eastAsia="en-US"/>
        </w:rPr>
        <w:t xml:space="preserve"> </w:t>
      </w:r>
      <w:r w:rsidRPr="00F054E5">
        <w:rPr>
          <w:color w:val="000000"/>
          <w:lang w:val="en-US" w:eastAsia="en-US"/>
        </w:rPr>
        <w:t>toptirishda</w:t>
      </w:r>
      <w:r w:rsidRPr="00F054E5">
        <w:rPr>
          <w:color w:val="000000"/>
          <w:lang w:val="uz-Cyrl-UZ" w:eastAsia="en-US"/>
        </w:rPr>
        <w:t xml:space="preserve"> </w:t>
      </w: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spacing w:val="-3"/>
          <w:lang w:val="uz-Cyrl-UZ" w:eastAsia="en-US"/>
        </w:rPr>
        <w:t xml:space="preserve"> </w:t>
      </w:r>
      <w:r w:rsidRPr="00F054E5">
        <w:rPr>
          <w:color w:val="000000"/>
          <w:lang w:val="en-US" w:eastAsia="en-US"/>
        </w:rPr>
        <w:t>tarbi</w:t>
      </w:r>
      <w:r w:rsidRPr="00F054E5">
        <w:rPr>
          <w:color w:val="000000"/>
          <w:spacing w:val="-3"/>
          <w:lang w:val="en-US" w:eastAsia="en-US"/>
        </w:rPr>
        <w:t>y</w:t>
      </w:r>
      <w:r w:rsidRPr="00F054E5">
        <w:rPr>
          <w:color w:val="000000"/>
          <w:lang w:val="en-US" w:eastAsia="en-US"/>
        </w:rPr>
        <w:t>aning</w:t>
      </w:r>
      <w:r w:rsidRPr="00F054E5">
        <w:rPr>
          <w:color w:val="000000"/>
          <w:lang w:val="uz-Cyrl-UZ" w:eastAsia="en-US"/>
        </w:rPr>
        <w:t xml:space="preserve"> </w:t>
      </w:r>
      <w:r w:rsidRPr="00F054E5">
        <w:rPr>
          <w:color w:val="000000"/>
          <w:lang w:val="en-US" w:eastAsia="en-US"/>
        </w:rPr>
        <w:t>ah</w:t>
      </w:r>
      <w:r w:rsidRPr="00F054E5">
        <w:rPr>
          <w:color w:val="000000"/>
          <w:spacing w:val="-2"/>
          <w:lang w:val="en-US" w:eastAsia="en-US"/>
        </w:rPr>
        <w:t>a</w:t>
      </w:r>
      <w:r w:rsidRPr="00F054E5">
        <w:rPr>
          <w:color w:val="000000"/>
          <w:spacing w:val="-4"/>
          <w:lang w:val="en-US" w:eastAsia="en-US"/>
        </w:rPr>
        <w:t>m</w:t>
      </w:r>
      <w:r w:rsidRPr="00F054E5">
        <w:rPr>
          <w:color w:val="000000"/>
          <w:lang w:val="en-US" w:eastAsia="en-US"/>
        </w:rPr>
        <w:t>i</w:t>
      </w:r>
      <w:r w:rsidRPr="00F054E5">
        <w:rPr>
          <w:color w:val="000000"/>
          <w:spacing w:val="-3"/>
          <w:lang w:val="en-US" w:eastAsia="en-US"/>
        </w:rPr>
        <w:t>y</w:t>
      </w:r>
      <w:r w:rsidRPr="00F054E5">
        <w:rPr>
          <w:color w:val="000000"/>
          <w:lang w:val="en-US" w:eastAsia="en-US"/>
        </w:rPr>
        <w:t>ati.</w:t>
      </w:r>
      <w:r w:rsidRPr="00F054E5">
        <w:rPr>
          <w:color w:val="000000"/>
          <w:lang w:val="uz-Cyrl-UZ" w:eastAsia="en-US"/>
        </w:rPr>
        <w:t xml:space="preserve"> Sog‘lo</w:t>
      </w:r>
      <w:r w:rsidRPr="00F054E5">
        <w:rPr>
          <w:color w:val="000000"/>
          <w:spacing w:val="-4"/>
          <w:lang w:val="uz-Cyrl-UZ" w:eastAsia="en-US"/>
        </w:rPr>
        <w:t xml:space="preserve">m </w:t>
      </w:r>
      <w:r w:rsidRPr="00F054E5">
        <w:rPr>
          <w:color w:val="000000"/>
          <w:lang w:val="uz-Cyrl-UZ" w:eastAsia="en-US"/>
        </w:rPr>
        <w:t>tur</w:t>
      </w:r>
      <w:r w:rsidRPr="00F054E5">
        <w:rPr>
          <w:color w:val="000000"/>
          <w:spacing w:val="-4"/>
          <w:lang w:val="uz-Cyrl-UZ" w:eastAsia="en-US"/>
        </w:rPr>
        <w:t>m</w:t>
      </w:r>
      <w:r w:rsidRPr="00F054E5">
        <w:rPr>
          <w:color w:val="000000"/>
          <w:lang w:val="uz-Cyrl-UZ" w:eastAsia="en-US"/>
        </w:rPr>
        <w:t xml:space="preserve">ush tarzining </w:t>
      </w:r>
      <w:r w:rsidRPr="00F054E5">
        <w:rPr>
          <w:color w:val="000000"/>
          <w:spacing w:val="-2"/>
          <w:lang w:val="uz-Cyrl-UZ" w:eastAsia="en-US"/>
        </w:rPr>
        <w:t>a</w:t>
      </w:r>
      <w:r w:rsidRPr="00F054E5">
        <w:rPr>
          <w:color w:val="000000"/>
          <w:lang w:val="uz-Cyrl-UZ" w:eastAsia="en-US"/>
        </w:rPr>
        <w:t>ha</w:t>
      </w:r>
      <w:r w:rsidRPr="00F054E5">
        <w:rPr>
          <w:color w:val="000000"/>
          <w:spacing w:val="-4"/>
          <w:lang w:val="uz-Cyrl-UZ" w:eastAsia="en-US"/>
        </w:rPr>
        <w:t>m</w:t>
      </w:r>
      <w:r w:rsidRPr="00F054E5">
        <w:rPr>
          <w:color w:val="000000"/>
          <w:lang w:val="uz-Cyrl-UZ" w:eastAsia="en-US"/>
        </w:rPr>
        <w:t>i</w:t>
      </w:r>
      <w:r w:rsidRPr="00F054E5">
        <w:rPr>
          <w:color w:val="000000"/>
          <w:spacing w:val="-3"/>
          <w:lang w:val="uz-Cyrl-UZ" w:eastAsia="en-US"/>
        </w:rPr>
        <w:t>y</w:t>
      </w:r>
      <w:r w:rsidRPr="00F054E5">
        <w:rPr>
          <w:color w:val="000000"/>
          <w:lang w:val="uz-Cyrl-UZ" w:eastAsia="en-US"/>
        </w:rPr>
        <w:t>ati. Spo</w:t>
      </w:r>
      <w:r w:rsidRPr="00F054E5">
        <w:rPr>
          <w:color w:val="000000"/>
          <w:spacing w:val="-2"/>
          <w:lang w:val="uz-Cyrl-UZ" w:eastAsia="en-US"/>
        </w:rPr>
        <w:t>r</w:t>
      </w:r>
      <w:r w:rsidRPr="00F054E5">
        <w:rPr>
          <w:color w:val="000000"/>
          <w:lang w:val="uz-Cyrl-UZ" w:eastAsia="en-US"/>
        </w:rPr>
        <w:t>t</w:t>
      </w:r>
      <w:r w:rsidRPr="00F054E5">
        <w:rPr>
          <w:color w:val="000000"/>
          <w:spacing w:val="204"/>
          <w:lang w:val="uz-Cyrl-UZ" w:eastAsia="en-US"/>
        </w:rPr>
        <w:t xml:space="preserve"> </w:t>
      </w:r>
      <w:r w:rsidRPr="00F054E5">
        <w:rPr>
          <w:color w:val="000000"/>
          <w:lang w:val="uz-Cyrl-UZ" w:eastAsia="en-US"/>
        </w:rPr>
        <w:t>bil</w:t>
      </w:r>
      <w:r w:rsidRPr="00F054E5">
        <w:rPr>
          <w:color w:val="000000"/>
          <w:spacing w:val="-2"/>
          <w:lang w:val="uz-Cyrl-UZ" w:eastAsia="en-US"/>
        </w:rPr>
        <w:t>a</w:t>
      </w:r>
      <w:r w:rsidRPr="00F054E5">
        <w:rPr>
          <w:color w:val="000000"/>
          <w:lang w:val="uz-Cyrl-UZ" w:eastAsia="en-US"/>
        </w:rPr>
        <w:t>n</w:t>
      </w:r>
      <w:r w:rsidRPr="00F054E5">
        <w:rPr>
          <w:color w:val="000000"/>
          <w:spacing w:val="205"/>
          <w:lang w:val="uz-Cyrl-UZ" w:eastAsia="en-US"/>
        </w:rPr>
        <w:t xml:space="preserve"> </w:t>
      </w:r>
      <w:r w:rsidRPr="00F054E5">
        <w:rPr>
          <w:color w:val="000000"/>
          <w:lang w:val="uz-Cyrl-UZ" w:eastAsia="en-US"/>
        </w:rPr>
        <w:t>shug</w:t>
      </w:r>
      <w:r w:rsidRPr="00F054E5">
        <w:rPr>
          <w:color w:val="000000"/>
          <w:spacing w:val="-2"/>
          <w:lang w:val="uz-Cyrl-UZ" w:eastAsia="en-US"/>
        </w:rPr>
        <w:t>‘</w:t>
      </w:r>
      <w:r w:rsidRPr="00F054E5">
        <w:rPr>
          <w:color w:val="000000"/>
          <w:lang w:val="uz-Cyrl-UZ" w:eastAsia="en-US"/>
        </w:rPr>
        <w:t>ullanishda</w:t>
      </w:r>
      <w:r w:rsidRPr="00F054E5">
        <w:rPr>
          <w:color w:val="000000"/>
          <w:spacing w:val="203"/>
          <w:lang w:val="uz-Cyrl-UZ" w:eastAsia="en-US"/>
        </w:rPr>
        <w:t xml:space="preserve"> </w:t>
      </w:r>
      <w:r w:rsidRPr="00F054E5">
        <w:rPr>
          <w:color w:val="000000"/>
          <w:lang w:val="uz-Cyrl-UZ" w:eastAsia="en-US"/>
        </w:rPr>
        <w:t>to</w:t>
      </w:r>
      <w:r w:rsidRPr="00F054E5">
        <w:rPr>
          <w:color w:val="000000"/>
          <w:spacing w:val="-2"/>
          <w:lang w:val="uz-Cyrl-UZ" w:eastAsia="en-US"/>
        </w:rPr>
        <w:t>‘</w:t>
      </w:r>
      <w:r w:rsidRPr="00F054E5">
        <w:rPr>
          <w:color w:val="000000"/>
          <w:lang w:val="uz-Cyrl-UZ" w:eastAsia="en-US"/>
        </w:rPr>
        <w:t>g</w:t>
      </w:r>
      <w:r w:rsidRPr="00F054E5">
        <w:rPr>
          <w:color w:val="000000"/>
          <w:spacing w:val="-2"/>
          <w:lang w:val="uz-Cyrl-UZ" w:eastAsia="en-US"/>
        </w:rPr>
        <w:t>‘</w:t>
      </w:r>
      <w:r w:rsidRPr="00F054E5">
        <w:rPr>
          <w:color w:val="000000"/>
          <w:lang w:val="uz-Cyrl-UZ" w:eastAsia="en-US"/>
        </w:rPr>
        <w:t>ri</w:t>
      </w:r>
      <w:r w:rsidRPr="00F054E5">
        <w:rPr>
          <w:color w:val="000000"/>
          <w:spacing w:val="205"/>
          <w:lang w:val="uz-Cyrl-UZ" w:eastAsia="en-US"/>
        </w:rPr>
        <w:t xml:space="preserve"> </w:t>
      </w:r>
      <w:r w:rsidRPr="00F054E5">
        <w:rPr>
          <w:color w:val="000000"/>
          <w:lang w:val="uz-Cyrl-UZ" w:eastAsia="en-US"/>
        </w:rPr>
        <w:t>ovqatl</w:t>
      </w:r>
      <w:r w:rsidRPr="00F054E5">
        <w:rPr>
          <w:color w:val="000000"/>
          <w:spacing w:val="-2"/>
          <w:lang w:val="uz-Cyrl-UZ" w:eastAsia="en-US"/>
        </w:rPr>
        <w:t>a</w:t>
      </w:r>
      <w:r w:rsidRPr="00F054E5">
        <w:rPr>
          <w:color w:val="000000"/>
          <w:lang w:val="uz-Cyrl-UZ" w:eastAsia="en-US"/>
        </w:rPr>
        <w:t>nish  ta</w:t>
      </w:r>
      <w:r w:rsidRPr="00F054E5">
        <w:rPr>
          <w:color w:val="000000"/>
          <w:spacing w:val="-2"/>
          <w:lang w:val="uz-Cyrl-UZ" w:eastAsia="en-US"/>
        </w:rPr>
        <w:t>r</w:t>
      </w:r>
      <w:r w:rsidRPr="00F054E5">
        <w:rPr>
          <w:color w:val="000000"/>
          <w:lang w:val="uz-Cyrl-UZ" w:eastAsia="en-US"/>
        </w:rPr>
        <w:t>tibi. D</w:t>
      </w:r>
      <w:r w:rsidRPr="00F054E5">
        <w:rPr>
          <w:color w:val="000000"/>
          <w:spacing w:val="-2"/>
          <w:lang w:val="uz-Cyrl-UZ" w:eastAsia="en-US"/>
        </w:rPr>
        <w:t>a</w:t>
      </w:r>
      <w:r w:rsidRPr="00F054E5">
        <w:rPr>
          <w:color w:val="000000"/>
          <w:lang w:val="uz-Cyrl-UZ" w:eastAsia="en-US"/>
        </w:rPr>
        <w:t>vol</w:t>
      </w:r>
      <w:r w:rsidRPr="00F054E5">
        <w:rPr>
          <w:color w:val="000000"/>
          <w:spacing w:val="-2"/>
          <w:lang w:val="uz-Cyrl-UZ" w:eastAsia="en-US"/>
        </w:rPr>
        <w:t>a</w:t>
      </w:r>
      <w:r w:rsidRPr="00F054E5">
        <w:rPr>
          <w:color w:val="000000"/>
          <w:lang w:val="uz-Cyrl-UZ" w:eastAsia="en-US"/>
        </w:rPr>
        <w:t>sh gi</w:t>
      </w:r>
      <w:r w:rsidRPr="00F054E5">
        <w:rPr>
          <w:color w:val="000000"/>
          <w:spacing w:val="-4"/>
          <w:lang w:val="uz-Cyrl-UZ" w:eastAsia="en-US"/>
        </w:rPr>
        <w:t>m</w:t>
      </w:r>
      <w:r w:rsidRPr="00F054E5">
        <w:rPr>
          <w:color w:val="000000"/>
          <w:lang w:val="uz-Cyrl-UZ" w:eastAsia="en-US"/>
        </w:rPr>
        <w:t>nastikasining inson org</w:t>
      </w:r>
      <w:r w:rsidRPr="00F054E5">
        <w:rPr>
          <w:color w:val="000000"/>
          <w:spacing w:val="-2"/>
          <w:lang w:val="uz-Cyrl-UZ" w:eastAsia="en-US"/>
        </w:rPr>
        <w:t>a</w:t>
      </w:r>
      <w:r w:rsidRPr="00F054E5">
        <w:rPr>
          <w:color w:val="000000"/>
          <w:lang w:val="uz-Cyrl-UZ" w:eastAsia="en-US"/>
        </w:rPr>
        <w:t>niz</w:t>
      </w:r>
      <w:r w:rsidRPr="00F054E5">
        <w:rPr>
          <w:color w:val="000000"/>
          <w:spacing w:val="-4"/>
          <w:lang w:val="uz-Cyrl-UZ" w:eastAsia="en-US"/>
        </w:rPr>
        <w:t>m</w:t>
      </w:r>
      <w:r w:rsidRPr="00F054E5">
        <w:rPr>
          <w:color w:val="000000"/>
          <w:lang w:val="uz-Cyrl-UZ" w:eastAsia="en-US"/>
        </w:rPr>
        <w:t>iga ta</w:t>
      </w:r>
      <w:r w:rsidRPr="00F054E5">
        <w:rPr>
          <w:color w:val="000000"/>
          <w:spacing w:val="-2"/>
          <w:lang w:val="uz-Cyrl-UZ" w:eastAsia="en-US"/>
        </w:rPr>
        <w:t>’</w:t>
      </w:r>
      <w:r w:rsidRPr="00F054E5">
        <w:rPr>
          <w:color w:val="000000"/>
          <w:lang w:val="uz-Cyrl-UZ" w:eastAsia="en-US"/>
        </w:rPr>
        <w:t>si</w:t>
      </w:r>
      <w:r w:rsidRPr="00F054E5">
        <w:rPr>
          <w:color w:val="000000"/>
          <w:spacing w:val="-2"/>
          <w:lang w:val="uz-Cyrl-UZ" w:eastAsia="en-US"/>
        </w:rPr>
        <w:t>r</w:t>
      </w:r>
      <w:r w:rsidRPr="00F054E5">
        <w:rPr>
          <w:color w:val="000000"/>
          <w:lang w:val="uz-Cyrl-UZ" w:eastAsia="en-US"/>
        </w:rPr>
        <w:t xml:space="preserve">i. </w:t>
      </w:r>
      <w:r w:rsidRPr="00F054E5">
        <w:rPr>
          <w:color w:val="000000"/>
          <w:spacing w:val="-2"/>
          <w:lang w:val="uz-Cyrl-UZ" w:eastAsia="en-US"/>
        </w:rPr>
        <w:t>S</w:t>
      </w:r>
      <w:r w:rsidRPr="00F054E5">
        <w:rPr>
          <w:color w:val="000000"/>
          <w:lang w:val="uz-Cyrl-UZ" w:eastAsia="en-US"/>
        </w:rPr>
        <w:t>hik</w:t>
      </w:r>
      <w:r w:rsidRPr="00F054E5">
        <w:rPr>
          <w:color w:val="000000"/>
          <w:spacing w:val="-2"/>
          <w:lang w:val="uz-Cyrl-UZ" w:eastAsia="en-US"/>
        </w:rPr>
        <w:t>a</w:t>
      </w:r>
      <w:r w:rsidRPr="00F054E5">
        <w:rPr>
          <w:color w:val="000000"/>
          <w:lang w:val="uz-Cyrl-UZ" w:eastAsia="en-US"/>
        </w:rPr>
        <w:t>stlang</w:t>
      </w:r>
      <w:r w:rsidRPr="00F054E5">
        <w:rPr>
          <w:color w:val="000000"/>
          <w:spacing w:val="-2"/>
          <w:lang w:val="uz-Cyrl-UZ" w:eastAsia="en-US"/>
        </w:rPr>
        <w:t>a</w:t>
      </w:r>
      <w:r w:rsidRPr="00F054E5">
        <w:rPr>
          <w:color w:val="000000"/>
          <w:lang w:val="uz-Cyrl-UZ" w:eastAsia="en-US"/>
        </w:rPr>
        <w:t>nda bi</w:t>
      </w:r>
      <w:r w:rsidRPr="00F054E5">
        <w:rPr>
          <w:color w:val="000000"/>
          <w:spacing w:val="-2"/>
          <w:lang w:val="uz-Cyrl-UZ" w:eastAsia="en-US"/>
        </w:rPr>
        <w:t>r</w:t>
      </w:r>
      <w:r w:rsidRPr="00F054E5">
        <w:rPr>
          <w:color w:val="000000"/>
          <w:lang w:val="uz-Cyrl-UZ" w:eastAsia="en-US"/>
        </w:rPr>
        <w:t>inchi ti</w:t>
      </w:r>
      <w:r w:rsidRPr="00F054E5">
        <w:rPr>
          <w:lang w:val="uz-Cyrl-UZ" w:eastAsia="en-US"/>
        </w:rPr>
        <w:t xml:space="preserve"> </w:t>
      </w:r>
      <w:r w:rsidRPr="00F054E5">
        <w:rPr>
          <w:color w:val="000000"/>
          <w:lang w:val="uz-Cyrl-UZ" w:eastAsia="en-US"/>
        </w:rPr>
        <w:t xml:space="preserve">bbiy </w:t>
      </w:r>
      <w:r w:rsidRPr="00F054E5">
        <w:rPr>
          <w:color w:val="000000"/>
          <w:spacing w:val="-3"/>
          <w:lang w:val="uz-Cyrl-UZ" w:eastAsia="en-US"/>
        </w:rPr>
        <w:t>y</w:t>
      </w:r>
      <w:r w:rsidRPr="00F054E5">
        <w:rPr>
          <w:color w:val="000000"/>
          <w:lang w:val="uz-Cyrl-UZ" w:eastAsia="en-US"/>
        </w:rPr>
        <w:t>orda</w:t>
      </w:r>
      <w:r w:rsidRPr="00F054E5">
        <w:rPr>
          <w:color w:val="000000"/>
          <w:spacing w:val="-4"/>
          <w:lang w:val="uz-Cyrl-UZ" w:eastAsia="en-US"/>
        </w:rPr>
        <w:t xml:space="preserve">m </w:t>
      </w:r>
      <w:r w:rsidRPr="00F054E5">
        <w:rPr>
          <w:color w:val="000000"/>
          <w:lang w:val="uz-Cyrl-UZ" w:eastAsia="en-US"/>
        </w:rPr>
        <w:t>ko</w:t>
      </w:r>
      <w:r w:rsidRPr="00F054E5">
        <w:rPr>
          <w:color w:val="000000"/>
          <w:spacing w:val="-2"/>
          <w:lang w:val="uz-Cyrl-UZ" w:eastAsia="en-US"/>
        </w:rPr>
        <w:t>‘</w:t>
      </w:r>
      <w:r w:rsidRPr="00F054E5">
        <w:rPr>
          <w:color w:val="000000"/>
          <w:lang w:val="uz-Cyrl-UZ" w:eastAsia="en-US"/>
        </w:rPr>
        <w:t>rsatish. Ert</w:t>
      </w:r>
      <w:r w:rsidRPr="00F054E5">
        <w:rPr>
          <w:color w:val="000000"/>
          <w:spacing w:val="-2"/>
          <w:lang w:val="uz-Cyrl-UZ" w:eastAsia="en-US"/>
        </w:rPr>
        <w:t>a</w:t>
      </w:r>
      <w:r w:rsidRPr="00F054E5">
        <w:rPr>
          <w:color w:val="000000"/>
          <w:lang w:val="uz-Cyrl-UZ" w:eastAsia="en-US"/>
        </w:rPr>
        <w:t>l</w:t>
      </w:r>
      <w:r w:rsidRPr="00F054E5">
        <w:rPr>
          <w:color w:val="000000"/>
          <w:spacing w:val="-2"/>
          <w:lang w:val="uz-Cyrl-UZ" w:eastAsia="en-US"/>
        </w:rPr>
        <w:t>a</w:t>
      </w:r>
      <w:r w:rsidRPr="00F054E5">
        <w:rPr>
          <w:color w:val="000000"/>
          <w:lang w:val="uz-Cyrl-UZ" w:eastAsia="en-US"/>
        </w:rPr>
        <w:t>bki gi</w:t>
      </w:r>
      <w:r w:rsidRPr="00F054E5">
        <w:rPr>
          <w:color w:val="000000"/>
          <w:spacing w:val="-4"/>
          <w:lang w:val="uz-Cyrl-UZ" w:eastAsia="en-US"/>
        </w:rPr>
        <w:t>m</w:t>
      </w:r>
      <w:r w:rsidRPr="00F054E5">
        <w:rPr>
          <w:color w:val="000000"/>
          <w:lang w:val="uz-Cyrl-UZ" w:eastAsia="en-US"/>
        </w:rPr>
        <w:t xml:space="preserve">nastika </w:t>
      </w:r>
      <w:r w:rsidRPr="00F054E5">
        <w:rPr>
          <w:color w:val="000000"/>
          <w:spacing w:val="-4"/>
          <w:lang w:val="uz-Cyrl-UZ" w:eastAsia="en-US"/>
        </w:rPr>
        <w:t>m</w:t>
      </w:r>
      <w:r w:rsidRPr="00F054E5">
        <w:rPr>
          <w:color w:val="000000"/>
          <w:lang w:val="uz-Cyrl-UZ" w:eastAsia="en-US"/>
        </w:rPr>
        <w:t>ashql</w:t>
      </w:r>
      <w:r w:rsidRPr="00F054E5">
        <w:rPr>
          <w:color w:val="000000"/>
          <w:spacing w:val="-2"/>
          <w:lang w:val="uz-Cyrl-UZ" w:eastAsia="en-US"/>
        </w:rPr>
        <w:t>a</w:t>
      </w:r>
      <w:r w:rsidRPr="00F054E5">
        <w:rPr>
          <w:color w:val="000000"/>
          <w:lang w:val="uz-Cyrl-UZ" w:eastAsia="en-US"/>
        </w:rPr>
        <w:t xml:space="preserve">rining </w:t>
      </w:r>
      <w:r w:rsidRPr="00F054E5">
        <w:rPr>
          <w:color w:val="000000"/>
          <w:spacing w:val="-4"/>
          <w:lang w:val="uz-Cyrl-UZ" w:eastAsia="en-US"/>
        </w:rPr>
        <w:t>m</w:t>
      </w:r>
      <w:r w:rsidRPr="00F054E5">
        <w:rPr>
          <w:color w:val="000000"/>
          <w:lang w:val="uz-Cyrl-UZ" w:eastAsia="en-US"/>
        </w:rPr>
        <w:t xml:space="preserve">ajmuasini </w:t>
      </w:r>
      <w:r w:rsidRPr="00F054E5">
        <w:rPr>
          <w:color w:val="000000"/>
          <w:spacing w:val="-4"/>
          <w:lang w:val="uz-Cyrl-UZ" w:eastAsia="en-US"/>
        </w:rPr>
        <w:t>m</w:t>
      </w:r>
      <w:r w:rsidRPr="00F054E5">
        <w:rPr>
          <w:color w:val="000000"/>
          <w:lang w:val="uz-Cyrl-UZ" w:eastAsia="en-US"/>
        </w:rPr>
        <w:t xml:space="preserve">ustaqil tuzish </w:t>
      </w:r>
      <w:r w:rsidRPr="00F054E5">
        <w:rPr>
          <w:lang w:val="uz-Cyrl-UZ" w:eastAsia="en-US"/>
        </w:rPr>
        <w:t xml:space="preserve"> </w:t>
      </w:r>
      <w:r w:rsidRPr="00F054E5">
        <w:rPr>
          <w:color w:val="000000"/>
          <w:lang w:val="uz-Cyrl-UZ" w:eastAsia="en-US"/>
        </w:rPr>
        <w:t>ta</w:t>
      </w:r>
      <w:r w:rsidRPr="00F054E5">
        <w:rPr>
          <w:color w:val="000000"/>
          <w:spacing w:val="-2"/>
          <w:lang w:val="uz-Cyrl-UZ" w:eastAsia="en-US"/>
        </w:rPr>
        <w:t>r</w:t>
      </w:r>
      <w:r w:rsidRPr="00F054E5">
        <w:rPr>
          <w:color w:val="000000"/>
          <w:lang w:val="uz-Cyrl-UZ" w:eastAsia="en-US"/>
        </w:rPr>
        <w:t xml:space="preserve">tibi. </w:t>
      </w:r>
      <w:r w:rsidRPr="00F054E5">
        <w:rPr>
          <w:color w:val="000000"/>
          <w:spacing w:val="-3"/>
          <w:lang w:val="uz-Cyrl-UZ" w:eastAsia="en-US"/>
        </w:rPr>
        <w:t>S</w:t>
      </w:r>
      <w:r w:rsidRPr="00F054E5">
        <w:rPr>
          <w:color w:val="000000"/>
          <w:lang w:val="uz-Cyrl-UZ" w:eastAsia="en-US"/>
        </w:rPr>
        <w:t xml:space="preserve">port </w:t>
      </w:r>
      <w:r w:rsidRPr="00F054E5">
        <w:rPr>
          <w:color w:val="000000"/>
          <w:lang w:val="uz-Cyrl-UZ" w:eastAsia="en-US"/>
        </w:rPr>
        <w:tab/>
        <w:t>v</w:t>
      </w:r>
      <w:r w:rsidRPr="00F054E5">
        <w:rPr>
          <w:color w:val="000000"/>
          <w:spacing w:val="-2"/>
          <w:lang w:val="uz-Cyrl-UZ" w:eastAsia="en-US"/>
        </w:rPr>
        <w:t xml:space="preserve">a </w:t>
      </w:r>
      <w:r w:rsidRPr="00F054E5">
        <w:rPr>
          <w:color w:val="000000"/>
          <w:lang w:val="uz-Cyrl-UZ" w:eastAsia="en-US"/>
        </w:rPr>
        <w:t>badii</w:t>
      </w:r>
      <w:r w:rsidRPr="00F054E5">
        <w:rPr>
          <w:color w:val="000000"/>
          <w:spacing w:val="-3"/>
          <w:lang w:val="uz-Cyrl-UZ" w:eastAsia="en-US"/>
        </w:rPr>
        <w:t xml:space="preserve">y </w:t>
      </w:r>
      <w:r w:rsidRPr="00F054E5">
        <w:rPr>
          <w:color w:val="000000"/>
          <w:lang w:val="uz-Cyrl-UZ" w:eastAsia="en-US"/>
        </w:rPr>
        <w:t>gi</w:t>
      </w:r>
      <w:r w:rsidRPr="00F054E5">
        <w:rPr>
          <w:color w:val="000000"/>
          <w:spacing w:val="-4"/>
          <w:lang w:val="uz-Cyrl-UZ" w:eastAsia="en-US"/>
        </w:rPr>
        <w:t>m</w:t>
      </w:r>
      <w:r w:rsidRPr="00F054E5">
        <w:rPr>
          <w:color w:val="000000"/>
          <w:lang w:val="uz-Cyrl-UZ" w:eastAsia="en-US"/>
        </w:rPr>
        <w:t>nastika</w:t>
      </w:r>
      <w:r w:rsidRPr="00F054E5">
        <w:rPr>
          <w:color w:val="000000"/>
          <w:spacing w:val="-2"/>
          <w:lang w:val="uz-Cyrl-UZ" w:eastAsia="en-US"/>
        </w:rPr>
        <w:t xml:space="preserve">, </w:t>
      </w:r>
      <w:r w:rsidRPr="00F054E5">
        <w:rPr>
          <w:color w:val="000000"/>
          <w:lang w:val="uz-Cyrl-UZ" w:eastAsia="en-US"/>
        </w:rPr>
        <w:t>ak</w:t>
      </w:r>
      <w:r w:rsidRPr="00F054E5">
        <w:rPr>
          <w:color w:val="000000"/>
          <w:spacing w:val="-2"/>
          <w:lang w:val="uz-Cyrl-UZ" w:eastAsia="en-US"/>
        </w:rPr>
        <w:t>r</w:t>
      </w:r>
      <w:r w:rsidRPr="00F054E5">
        <w:rPr>
          <w:color w:val="000000"/>
          <w:lang w:val="uz-Cyrl-UZ" w:eastAsia="en-US"/>
        </w:rPr>
        <w:t>obatika tu</w:t>
      </w:r>
      <w:r w:rsidRPr="00F054E5">
        <w:rPr>
          <w:color w:val="000000"/>
          <w:spacing w:val="-2"/>
          <w:lang w:val="uz-Cyrl-UZ" w:eastAsia="en-US"/>
        </w:rPr>
        <w:t>r</w:t>
      </w:r>
      <w:r w:rsidRPr="00F054E5">
        <w:rPr>
          <w:color w:val="000000"/>
          <w:lang w:val="uz-Cyrl-UZ" w:eastAsia="en-US"/>
        </w:rPr>
        <w:t>la</w:t>
      </w:r>
      <w:r w:rsidRPr="00F054E5">
        <w:rPr>
          <w:color w:val="000000"/>
          <w:spacing w:val="-2"/>
          <w:lang w:val="uz-Cyrl-UZ" w:eastAsia="en-US"/>
        </w:rPr>
        <w:t>r</w:t>
      </w:r>
      <w:r w:rsidRPr="00F054E5">
        <w:rPr>
          <w:color w:val="000000"/>
          <w:lang w:val="uz-Cyrl-UZ" w:eastAsia="en-US"/>
        </w:rPr>
        <w:t>i h</w:t>
      </w:r>
      <w:r w:rsidRPr="00F054E5">
        <w:rPr>
          <w:color w:val="000000"/>
          <w:spacing w:val="-2"/>
          <w:lang w:val="uz-Cyrl-UZ" w:eastAsia="en-US"/>
        </w:rPr>
        <w:t>a</w:t>
      </w:r>
      <w:r w:rsidRPr="00F054E5">
        <w:rPr>
          <w:color w:val="000000"/>
          <w:lang w:val="uz-Cyrl-UZ" w:eastAsia="en-US"/>
        </w:rPr>
        <w:t>qida</w:t>
      </w:r>
      <w:r w:rsidRPr="00F054E5">
        <w:rPr>
          <w:color w:val="000000"/>
          <w:spacing w:val="-4"/>
          <w:lang w:val="uz-Cyrl-UZ" w:eastAsia="en-US"/>
        </w:rPr>
        <w:t>m</w:t>
      </w:r>
      <w:r w:rsidRPr="00F054E5">
        <w:rPr>
          <w:color w:val="000000"/>
          <w:lang w:val="uz-Cyrl-UZ" w:eastAsia="en-US"/>
        </w:rPr>
        <w:t>a</w:t>
      </w:r>
      <w:r w:rsidRPr="00F054E5">
        <w:rPr>
          <w:color w:val="000000"/>
          <w:spacing w:val="-2"/>
          <w:lang w:val="uz-Cyrl-UZ" w:eastAsia="en-US"/>
        </w:rPr>
        <w:t>’</w:t>
      </w:r>
      <w:r w:rsidRPr="00F054E5">
        <w:rPr>
          <w:color w:val="000000"/>
          <w:lang w:val="uz-Cyrl-UZ" w:eastAsia="en-US"/>
        </w:rPr>
        <w:t>lu</w:t>
      </w:r>
      <w:r w:rsidRPr="00F054E5">
        <w:rPr>
          <w:color w:val="000000"/>
          <w:spacing w:val="-4"/>
          <w:lang w:val="uz-Cyrl-UZ" w:eastAsia="en-US"/>
        </w:rPr>
        <w:t>m</w:t>
      </w:r>
      <w:r w:rsidRPr="00F054E5">
        <w:rPr>
          <w:color w:val="000000"/>
          <w:lang w:val="uz-Cyrl-UZ" w:eastAsia="en-US"/>
        </w:rPr>
        <w:t>ot.  “O</w:t>
      </w:r>
      <w:r w:rsidRPr="00F054E5">
        <w:rPr>
          <w:color w:val="000000"/>
          <w:spacing w:val="-2"/>
          <w:lang w:val="uz-Cyrl-UZ" w:eastAsia="en-US"/>
        </w:rPr>
        <w:t>‘</w:t>
      </w:r>
      <w:r w:rsidRPr="00F054E5">
        <w:rPr>
          <w:color w:val="000000"/>
          <w:lang w:val="uz-Cyrl-UZ" w:eastAsia="en-US"/>
        </w:rPr>
        <w:t>zbekiston i</w:t>
      </w:r>
      <w:r w:rsidRPr="00F054E5">
        <w:rPr>
          <w:color w:val="000000"/>
          <w:spacing w:val="-2"/>
          <w:lang w:val="uz-Cyrl-UZ" w:eastAsia="en-US"/>
        </w:rPr>
        <w:t>f</w:t>
      </w:r>
      <w:r w:rsidRPr="00F054E5">
        <w:rPr>
          <w:color w:val="000000"/>
          <w:lang w:val="uz-Cyrl-UZ" w:eastAsia="en-US"/>
        </w:rPr>
        <w:t>tixorlari</w:t>
      </w:r>
      <w:r w:rsidRPr="00F054E5">
        <w:rPr>
          <w:color w:val="000000"/>
          <w:spacing w:val="-2"/>
          <w:lang w:val="uz-Cyrl-UZ" w:eastAsia="en-US"/>
        </w:rPr>
        <w:t xml:space="preserve">” </w:t>
      </w:r>
      <w:r w:rsidRPr="00F054E5">
        <w:rPr>
          <w:color w:val="000000"/>
          <w:lang w:val="uz-Cyrl-UZ" w:eastAsia="en-US"/>
        </w:rPr>
        <w:t>h</w:t>
      </w:r>
      <w:r w:rsidRPr="00F054E5">
        <w:rPr>
          <w:color w:val="000000"/>
          <w:spacing w:val="-2"/>
          <w:lang w:val="uz-Cyrl-UZ" w:eastAsia="en-US"/>
        </w:rPr>
        <w:t>a</w:t>
      </w:r>
      <w:r w:rsidRPr="00F054E5">
        <w:rPr>
          <w:color w:val="000000"/>
          <w:lang w:val="uz-Cyrl-UZ" w:eastAsia="en-US"/>
        </w:rPr>
        <w:t>qid</w:t>
      </w:r>
      <w:r w:rsidRPr="00F054E5">
        <w:rPr>
          <w:color w:val="000000"/>
          <w:spacing w:val="-2"/>
          <w:lang w:val="uz-Cyrl-UZ" w:eastAsia="en-US"/>
        </w:rPr>
        <w:t>a</w:t>
      </w:r>
      <w:r w:rsidRPr="00F054E5">
        <w:rPr>
          <w:color w:val="000000"/>
          <w:lang w:val="uz-Cyrl-UZ" w:eastAsia="en-US"/>
        </w:rPr>
        <w:t xml:space="preserve"> tushun</w:t>
      </w:r>
      <w:r w:rsidRPr="00F054E5">
        <w:rPr>
          <w:color w:val="000000"/>
          <w:spacing w:val="-2"/>
          <w:lang w:val="uz-Cyrl-UZ" w:eastAsia="en-US"/>
        </w:rPr>
        <w:t>c</w:t>
      </w:r>
      <w:r w:rsidRPr="00F054E5">
        <w:rPr>
          <w:color w:val="000000"/>
          <w:lang w:val="uz-Cyrl-UZ" w:eastAsia="en-US"/>
        </w:rPr>
        <w:t>ha.To</w:t>
      </w:r>
      <w:r w:rsidRPr="00F054E5">
        <w:rPr>
          <w:color w:val="000000"/>
          <w:spacing w:val="-2"/>
          <w:lang w:val="uz-Cyrl-UZ" w:eastAsia="en-US"/>
        </w:rPr>
        <w:t>‘</w:t>
      </w:r>
      <w:r w:rsidRPr="00F054E5">
        <w:rPr>
          <w:color w:val="000000"/>
          <w:lang w:val="uz-Cyrl-UZ" w:eastAsia="en-US"/>
        </w:rPr>
        <w:t>g</w:t>
      </w:r>
      <w:r w:rsidRPr="00F054E5">
        <w:rPr>
          <w:color w:val="000000"/>
          <w:spacing w:val="-2"/>
          <w:lang w:val="uz-Cyrl-UZ" w:eastAsia="en-US"/>
        </w:rPr>
        <w:t>‘</w:t>
      </w:r>
      <w:r w:rsidRPr="00F054E5">
        <w:rPr>
          <w:color w:val="000000"/>
          <w:lang w:val="uz-Cyrl-UZ" w:eastAsia="en-US"/>
        </w:rPr>
        <w:t>ri q</w:t>
      </w:r>
      <w:r w:rsidRPr="00F054E5">
        <w:rPr>
          <w:color w:val="000000"/>
          <w:spacing w:val="-2"/>
          <w:lang w:val="uz-Cyrl-UZ" w:eastAsia="en-US"/>
        </w:rPr>
        <w:t>a</w:t>
      </w:r>
      <w:r w:rsidRPr="00F054E5">
        <w:rPr>
          <w:color w:val="000000"/>
          <w:lang w:val="uz-Cyrl-UZ" w:eastAsia="en-US"/>
        </w:rPr>
        <w:t>d-qo</w:t>
      </w:r>
      <w:r w:rsidRPr="00F054E5">
        <w:rPr>
          <w:color w:val="000000"/>
          <w:spacing w:val="-4"/>
          <w:lang w:val="uz-Cyrl-UZ" w:eastAsia="en-US"/>
        </w:rPr>
        <w:t>m</w:t>
      </w:r>
      <w:r w:rsidRPr="00F054E5">
        <w:rPr>
          <w:color w:val="000000"/>
          <w:lang w:val="uz-Cyrl-UZ" w:eastAsia="en-US"/>
        </w:rPr>
        <w:t>atini sh</w:t>
      </w:r>
      <w:r w:rsidRPr="00F054E5">
        <w:rPr>
          <w:color w:val="000000"/>
          <w:spacing w:val="-2"/>
          <w:lang w:val="uz-Cyrl-UZ" w:eastAsia="en-US"/>
        </w:rPr>
        <w:t>a</w:t>
      </w:r>
      <w:r w:rsidRPr="00F054E5">
        <w:rPr>
          <w:color w:val="000000"/>
          <w:lang w:val="uz-Cyrl-UZ" w:eastAsia="en-US"/>
        </w:rPr>
        <w:t>kll</w:t>
      </w:r>
      <w:r w:rsidRPr="00F054E5">
        <w:rPr>
          <w:color w:val="000000"/>
          <w:spacing w:val="-2"/>
          <w:lang w:val="uz-Cyrl-UZ" w:eastAsia="en-US"/>
        </w:rPr>
        <w:t>a</w:t>
      </w:r>
      <w:r w:rsidRPr="00F054E5">
        <w:rPr>
          <w:color w:val="000000"/>
          <w:lang w:val="uz-Cyrl-UZ" w:eastAsia="en-US"/>
        </w:rPr>
        <w:t>ntirish, to</w:t>
      </w:r>
      <w:r w:rsidRPr="00F054E5">
        <w:rPr>
          <w:color w:val="000000"/>
          <w:spacing w:val="-2"/>
          <w:lang w:val="uz-Cyrl-UZ" w:eastAsia="en-US"/>
        </w:rPr>
        <w:t>‘</w:t>
      </w:r>
      <w:r w:rsidRPr="00F054E5">
        <w:rPr>
          <w:color w:val="000000"/>
          <w:lang w:val="uz-Cyrl-UZ" w:eastAsia="en-US"/>
        </w:rPr>
        <w:t>g</w:t>
      </w:r>
      <w:r w:rsidRPr="00F054E5">
        <w:rPr>
          <w:color w:val="000000"/>
          <w:spacing w:val="-2"/>
          <w:lang w:val="uz-Cyrl-UZ" w:eastAsia="en-US"/>
        </w:rPr>
        <w:t>‘</w:t>
      </w:r>
      <w:r w:rsidRPr="00F054E5">
        <w:rPr>
          <w:color w:val="000000"/>
          <w:lang w:val="uz-Cyrl-UZ" w:eastAsia="en-US"/>
        </w:rPr>
        <w:t xml:space="preserve">ri nafas olish va </w:t>
      </w:r>
      <w:r w:rsidRPr="00F054E5">
        <w:rPr>
          <w:color w:val="000000"/>
          <w:spacing w:val="-3"/>
          <w:lang w:val="uz-Cyrl-UZ" w:eastAsia="en-US"/>
        </w:rPr>
        <w:t>y</w:t>
      </w:r>
      <w:r w:rsidRPr="00F054E5">
        <w:rPr>
          <w:color w:val="000000"/>
          <w:lang w:val="uz-Cyrl-UZ" w:eastAsia="en-US"/>
        </w:rPr>
        <w:t>urak u</w:t>
      </w:r>
      <w:r w:rsidRPr="00F054E5">
        <w:rPr>
          <w:color w:val="000000"/>
          <w:spacing w:val="-2"/>
          <w:lang w:val="uz-Cyrl-UZ" w:eastAsia="en-US"/>
        </w:rPr>
        <w:t>r</w:t>
      </w:r>
      <w:r w:rsidRPr="00F054E5">
        <w:rPr>
          <w:color w:val="000000"/>
          <w:lang w:val="uz-Cyrl-UZ" w:eastAsia="en-US"/>
        </w:rPr>
        <w:t>ishini  tekshi</w:t>
      </w:r>
      <w:r w:rsidRPr="00F054E5">
        <w:rPr>
          <w:color w:val="000000"/>
          <w:spacing w:val="-2"/>
          <w:lang w:val="uz-Cyrl-UZ" w:eastAsia="en-US"/>
        </w:rPr>
        <w:t>r</w:t>
      </w:r>
      <w:r w:rsidRPr="00F054E5">
        <w:rPr>
          <w:color w:val="000000"/>
          <w:lang w:val="uz-Cyrl-UZ" w:eastAsia="en-US"/>
        </w:rPr>
        <w:t>ish. Te</w:t>
      </w:r>
      <w:r w:rsidRPr="00F054E5">
        <w:rPr>
          <w:color w:val="000000"/>
          <w:spacing w:val="-2"/>
          <w:lang w:val="uz-Cyrl-UZ" w:eastAsia="en-US"/>
        </w:rPr>
        <w:t>z</w:t>
      </w:r>
      <w:r w:rsidRPr="00F054E5">
        <w:rPr>
          <w:color w:val="000000"/>
          <w:lang w:val="uz-Cyrl-UZ" w:eastAsia="en-US"/>
        </w:rPr>
        <w:t>korlik,</w:t>
      </w:r>
      <w:r w:rsidRPr="00F054E5">
        <w:rPr>
          <w:color w:val="000000"/>
          <w:spacing w:val="130"/>
          <w:lang w:val="uz-Cyrl-UZ" w:eastAsia="en-US"/>
        </w:rPr>
        <w:t xml:space="preserve"> </w:t>
      </w:r>
      <w:r w:rsidRPr="00F054E5">
        <w:rPr>
          <w:color w:val="000000"/>
          <w:lang w:val="uz-Cyrl-UZ" w:eastAsia="en-US"/>
        </w:rPr>
        <w:t>ku</w:t>
      </w:r>
      <w:r w:rsidRPr="00F054E5">
        <w:rPr>
          <w:color w:val="000000"/>
          <w:spacing w:val="-2"/>
          <w:lang w:val="uz-Cyrl-UZ" w:eastAsia="en-US"/>
        </w:rPr>
        <w:t>c</w:t>
      </w:r>
      <w:r w:rsidRPr="00F054E5">
        <w:rPr>
          <w:color w:val="000000"/>
          <w:lang w:val="uz-Cyrl-UZ" w:eastAsia="en-US"/>
        </w:rPr>
        <w:t>hni</w:t>
      </w:r>
      <w:r w:rsidRPr="00F054E5">
        <w:rPr>
          <w:color w:val="000000"/>
          <w:spacing w:val="128"/>
          <w:lang w:val="uz-Cyrl-UZ" w:eastAsia="en-US"/>
        </w:rPr>
        <w:t xml:space="preserve"> </w:t>
      </w:r>
      <w:r w:rsidRPr="00F054E5">
        <w:rPr>
          <w:color w:val="000000"/>
          <w:lang w:val="uz-Cyrl-UZ" w:eastAsia="en-US"/>
        </w:rPr>
        <w:t>o</w:t>
      </w:r>
      <w:r w:rsidRPr="00F054E5">
        <w:rPr>
          <w:color w:val="000000"/>
          <w:spacing w:val="-2"/>
          <w:lang w:val="uz-Cyrl-UZ" w:eastAsia="en-US"/>
        </w:rPr>
        <w:t>‘</w:t>
      </w:r>
      <w:r w:rsidRPr="00F054E5">
        <w:rPr>
          <w:color w:val="000000"/>
          <w:lang w:val="uz-Cyrl-UZ" w:eastAsia="en-US"/>
        </w:rPr>
        <w:t>stiruv</w:t>
      </w:r>
      <w:r w:rsidRPr="00F054E5">
        <w:rPr>
          <w:color w:val="000000"/>
          <w:spacing w:val="-2"/>
          <w:lang w:val="uz-Cyrl-UZ" w:eastAsia="en-US"/>
        </w:rPr>
        <w:t>c</w:t>
      </w:r>
      <w:r w:rsidRPr="00F054E5">
        <w:rPr>
          <w:color w:val="000000"/>
          <w:lang w:val="uz-Cyrl-UZ" w:eastAsia="en-US"/>
        </w:rPr>
        <w:t>hi</w:t>
      </w:r>
      <w:r w:rsidRPr="00F054E5">
        <w:rPr>
          <w:color w:val="000000"/>
          <w:spacing w:val="133"/>
          <w:lang w:val="uz-Cyrl-UZ" w:eastAsia="en-US"/>
        </w:rPr>
        <w:t xml:space="preserve"> </w:t>
      </w:r>
      <w:r w:rsidRPr="00F054E5">
        <w:rPr>
          <w:color w:val="000000"/>
          <w:spacing w:val="-4"/>
          <w:lang w:val="uz-Cyrl-UZ" w:eastAsia="en-US"/>
        </w:rPr>
        <w:t>m</w:t>
      </w:r>
      <w:r w:rsidRPr="00F054E5">
        <w:rPr>
          <w:color w:val="000000"/>
          <w:lang w:val="uz-Cyrl-UZ" w:eastAsia="en-US"/>
        </w:rPr>
        <w:t>ashqlar. Yo</w:t>
      </w:r>
      <w:r w:rsidRPr="00F054E5">
        <w:rPr>
          <w:color w:val="000000"/>
          <w:spacing w:val="-2"/>
          <w:lang w:val="uz-Cyrl-UZ" w:eastAsia="en-US"/>
        </w:rPr>
        <w:t>z</w:t>
      </w:r>
      <w:r w:rsidRPr="00F054E5">
        <w:rPr>
          <w:color w:val="000000"/>
          <w:lang w:val="uz-Cyrl-UZ" w:eastAsia="en-US"/>
        </w:rPr>
        <w:t>gi</w:t>
      </w:r>
      <w:r w:rsidRPr="00F054E5">
        <w:rPr>
          <w:color w:val="000000"/>
          <w:spacing w:val="132"/>
          <w:lang w:val="uz-Cyrl-UZ" w:eastAsia="en-US"/>
        </w:rPr>
        <w:t xml:space="preserve"> </w:t>
      </w:r>
      <w:r w:rsidRPr="00F054E5">
        <w:rPr>
          <w:color w:val="000000"/>
          <w:lang w:val="uz-Cyrl-UZ" w:eastAsia="en-US"/>
        </w:rPr>
        <w:t>v</w:t>
      </w:r>
      <w:r w:rsidRPr="00F054E5">
        <w:rPr>
          <w:color w:val="000000"/>
          <w:spacing w:val="-2"/>
          <w:lang w:val="uz-Cyrl-UZ" w:eastAsia="en-US"/>
        </w:rPr>
        <w:t>a</w:t>
      </w:r>
      <w:r w:rsidRPr="00F054E5">
        <w:rPr>
          <w:color w:val="000000"/>
          <w:spacing w:val="131"/>
          <w:lang w:val="uz-Cyrl-UZ" w:eastAsia="en-US"/>
        </w:rPr>
        <w:t xml:space="preserve"> </w:t>
      </w:r>
      <w:r w:rsidRPr="00F054E5">
        <w:rPr>
          <w:color w:val="000000"/>
          <w:lang w:val="uz-Cyrl-UZ" w:eastAsia="en-US"/>
        </w:rPr>
        <w:t>qishki</w:t>
      </w:r>
      <w:r w:rsidRPr="00F054E5">
        <w:rPr>
          <w:color w:val="000000"/>
          <w:spacing w:val="128"/>
          <w:lang w:val="uz-Cyrl-UZ" w:eastAsia="en-US"/>
        </w:rPr>
        <w:t xml:space="preserve"> </w:t>
      </w:r>
      <w:r w:rsidRPr="00F054E5">
        <w:rPr>
          <w:color w:val="000000"/>
          <w:lang w:val="uz-Cyrl-UZ" w:eastAsia="en-US"/>
        </w:rPr>
        <w:t>oli</w:t>
      </w:r>
      <w:r w:rsidRPr="00F054E5">
        <w:rPr>
          <w:color w:val="000000"/>
          <w:spacing w:val="-4"/>
          <w:lang w:val="uz-Cyrl-UZ" w:eastAsia="en-US"/>
        </w:rPr>
        <w:t>m</w:t>
      </w:r>
      <w:r w:rsidRPr="00F054E5">
        <w:rPr>
          <w:color w:val="000000"/>
          <w:lang w:val="uz-Cyrl-UZ" w:eastAsia="en-US"/>
        </w:rPr>
        <w:t>pi</w:t>
      </w:r>
      <w:r w:rsidRPr="00F054E5">
        <w:rPr>
          <w:color w:val="000000"/>
          <w:spacing w:val="-2"/>
          <w:lang w:val="uz-Cyrl-UZ" w:eastAsia="en-US"/>
        </w:rPr>
        <w:t>a</w:t>
      </w:r>
      <w:r w:rsidRPr="00F054E5">
        <w:rPr>
          <w:color w:val="000000"/>
          <w:lang w:val="uz-Cyrl-UZ" w:eastAsia="en-US"/>
        </w:rPr>
        <w:t>d</w:t>
      </w:r>
      <w:r w:rsidRPr="00F054E5">
        <w:rPr>
          <w:color w:val="000000"/>
          <w:spacing w:val="-2"/>
          <w:lang w:val="uz-Cyrl-UZ" w:eastAsia="en-US"/>
        </w:rPr>
        <w:t>a</w:t>
      </w:r>
      <w:r w:rsidRPr="00F054E5">
        <w:rPr>
          <w:color w:val="000000"/>
          <w:lang w:val="uz-Cyrl-UZ" w:eastAsia="en-US"/>
        </w:rPr>
        <w:t xml:space="preserve">  </w:t>
      </w:r>
      <w:r w:rsidRPr="00F054E5">
        <w:rPr>
          <w:color w:val="000000"/>
          <w:spacing w:val="-4"/>
          <w:lang w:val="uz-Cyrl-UZ" w:eastAsia="en-US"/>
        </w:rPr>
        <w:t>m</w:t>
      </w:r>
      <w:r w:rsidRPr="00F054E5">
        <w:rPr>
          <w:color w:val="000000"/>
          <w:lang w:val="uz-Cyrl-UZ" w:eastAsia="en-US"/>
        </w:rPr>
        <w:t>usoboq</w:t>
      </w:r>
      <w:r w:rsidRPr="00F054E5">
        <w:rPr>
          <w:color w:val="000000"/>
          <w:spacing w:val="-2"/>
          <w:lang w:val="uz-Cyrl-UZ" w:eastAsia="en-US"/>
        </w:rPr>
        <w:t>a</w:t>
      </w:r>
      <w:r w:rsidRPr="00F054E5">
        <w:rPr>
          <w:color w:val="000000"/>
          <w:lang w:val="uz-Cyrl-UZ" w:eastAsia="en-US"/>
        </w:rPr>
        <w:t>la</w:t>
      </w:r>
      <w:r w:rsidRPr="00F054E5">
        <w:rPr>
          <w:color w:val="000000"/>
          <w:spacing w:val="-2"/>
          <w:lang w:val="uz-Cyrl-UZ" w:eastAsia="en-US"/>
        </w:rPr>
        <w:t>r</w:t>
      </w:r>
      <w:r w:rsidRPr="00F054E5">
        <w:rPr>
          <w:color w:val="000000"/>
          <w:lang w:val="uz-Cyrl-UZ" w:eastAsia="en-US"/>
        </w:rPr>
        <w:t>i h</w:t>
      </w:r>
      <w:r w:rsidRPr="00F054E5">
        <w:rPr>
          <w:color w:val="000000"/>
          <w:spacing w:val="-2"/>
          <w:lang w:val="uz-Cyrl-UZ" w:eastAsia="en-US"/>
        </w:rPr>
        <w:t>a</w:t>
      </w:r>
      <w:r w:rsidRPr="00F054E5">
        <w:rPr>
          <w:color w:val="000000"/>
          <w:lang w:val="uz-Cyrl-UZ" w:eastAsia="en-US"/>
        </w:rPr>
        <w:t xml:space="preserve">qida </w:t>
      </w:r>
      <w:r w:rsidRPr="00F054E5">
        <w:rPr>
          <w:color w:val="000000"/>
          <w:spacing w:val="-2"/>
          <w:lang w:val="uz-Cyrl-UZ" w:eastAsia="en-US"/>
        </w:rPr>
        <w:t>m</w:t>
      </w:r>
      <w:r w:rsidRPr="00F054E5">
        <w:rPr>
          <w:color w:val="000000"/>
          <w:lang w:val="uz-Cyrl-UZ" w:eastAsia="en-US"/>
        </w:rPr>
        <w:t>a</w:t>
      </w:r>
      <w:r w:rsidRPr="00F054E5">
        <w:rPr>
          <w:color w:val="000000"/>
          <w:spacing w:val="-2"/>
          <w:lang w:val="uz-Cyrl-UZ" w:eastAsia="en-US"/>
        </w:rPr>
        <w:t>’</w:t>
      </w:r>
      <w:r w:rsidRPr="00F054E5">
        <w:rPr>
          <w:color w:val="000000"/>
          <w:lang w:val="uz-Cyrl-UZ" w:eastAsia="en-US"/>
        </w:rPr>
        <w:t>lu</w:t>
      </w:r>
      <w:r w:rsidRPr="00F054E5">
        <w:rPr>
          <w:color w:val="000000"/>
          <w:spacing w:val="-4"/>
          <w:lang w:val="uz-Cyrl-UZ" w:eastAsia="en-US"/>
        </w:rPr>
        <w:t>m</w:t>
      </w:r>
      <w:r w:rsidRPr="00F054E5">
        <w:rPr>
          <w:color w:val="000000"/>
          <w:lang w:val="uz-Cyrl-UZ" w:eastAsia="en-US"/>
        </w:rPr>
        <w:t>ot. Sport o</w:t>
      </w:r>
      <w:r w:rsidRPr="00F054E5">
        <w:rPr>
          <w:color w:val="000000"/>
          <w:spacing w:val="-2"/>
          <w:lang w:val="uz-Cyrl-UZ" w:eastAsia="en-US"/>
        </w:rPr>
        <w:t>‘</w:t>
      </w:r>
      <w:r w:rsidRPr="00F054E5">
        <w:rPr>
          <w:color w:val="000000"/>
          <w:spacing w:val="-3"/>
          <w:lang w:val="uz-Cyrl-UZ" w:eastAsia="en-US"/>
        </w:rPr>
        <w:t>y</w:t>
      </w:r>
      <w:r w:rsidRPr="00F054E5">
        <w:rPr>
          <w:color w:val="000000"/>
          <w:lang w:val="uz-Cyrl-UZ" w:eastAsia="en-US"/>
        </w:rPr>
        <w:t>inla</w:t>
      </w:r>
      <w:r w:rsidRPr="00F054E5">
        <w:rPr>
          <w:color w:val="000000"/>
          <w:spacing w:val="-2"/>
          <w:lang w:val="uz-Cyrl-UZ" w:eastAsia="en-US"/>
        </w:rPr>
        <w:t>r</w:t>
      </w:r>
      <w:r w:rsidRPr="00F054E5">
        <w:rPr>
          <w:color w:val="000000"/>
          <w:lang w:val="uz-Cyrl-UZ" w:eastAsia="en-US"/>
        </w:rPr>
        <w:t>i texnik</w:t>
      </w:r>
      <w:r w:rsidRPr="00F054E5">
        <w:rPr>
          <w:color w:val="000000"/>
          <w:spacing w:val="-2"/>
          <w:lang w:val="uz-Cyrl-UZ" w:eastAsia="en-US"/>
        </w:rPr>
        <w:t>a</w:t>
      </w:r>
      <w:r w:rsidRPr="00F054E5">
        <w:rPr>
          <w:color w:val="000000"/>
          <w:lang w:val="uz-Cyrl-UZ" w:eastAsia="en-US"/>
        </w:rPr>
        <w:t>sini, taktikasini rivojl</w:t>
      </w:r>
      <w:r w:rsidRPr="00F054E5">
        <w:rPr>
          <w:color w:val="000000"/>
          <w:spacing w:val="-2"/>
          <w:lang w:val="uz-Cyrl-UZ" w:eastAsia="en-US"/>
        </w:rPr>
        <w:t>a</w:t>
      </w:r>
      <w:r w:rsidRPr="00F054E5">
        <w:rPr>
          <w:color w:val="000000"/>
          <w:lang w:val="uz-Cyrl-UZ" w:eastAsia="en-US"/>
        </w:rPr>
        <w:t>nti</w:t>
      </w:r>
      <w:r w:rsidRPr="00F054E5">
        <w:rPr>
          <w:color w:val="000000"/>
          <w:spacing w:val="-2"/>
          <w:lang w:val="uz-Cyrl-UZ" w:eastAsia="en-US"/>
        </w:rPr>
        <w:t>r</w:t>
      </w:r>
      <w:r w:rsidRPr="00F054E5">
        <w:rPr>
          <w:color w:val="000000"/>
          <w:lang w:val="uz-Cyrl-UZ" w:eastAsia="en-US"/>
        </w:rPr>
        <w:t>ish  va</w:t>
      </w:r>
      <w:r w:rsidRPr="00F054E5">
        <w:rPr>
          <w:color w:val="000000"/>
          <w:spacing w:val="73"/>
          <w:lang w:val="uz-Cyrl-UZ" w:eastAsia="en-US"/>
        </w:rPr>
        <w:t xml:space="preserve"> </w:t>
      </w:r>
      <w:r w:rsidRPr="00F054E5">
        <w:rPr>
          <w:color w:val="000000"/>
          <w:spacing w:val="-4"/>
          <w:lang w:val="uz-Cyrl-UZ" w:eastAsia="en-US"/>
        </w:rPr>
        <w:t>m</w:t>
      </w:r>
      <w:r w:rsidRPr="00F054E5">
        <w:rPr>
          <w:color w:val="000000"/>
          <w:lang w:val="uz-Cyrl-UZ" w:eastAsia="en-US"/>
        </w:rPr>
        <w:t>ust</w:t>
      </w:r>
      <w:r w:rsidRPr="00F054E5">
        <w:rPr>
          <w:color w:val="000000"/>
          <w:spacing w:val="-2"/>
          <w:lang w:val="uz-Cyrl-UZ" w:eastAsia="en-US"/>
        </w:rPr>
        <w:t>a</w:t>
      </w:r>
      <w:r w:rsidRPr="00F054E5">
        <w:rPr>
          <w:color w:val="000000"/>
          <w:lang w:val="uz-Cyrl-UZ" w:eastAsia="en-US"/>
        </w:rPr>
        <w:t>hka</w:t>
      </w:r>
      <w:r w:rsidRPr="00F054E5">
        <w:rPr>
          <w:color w:val="000000"/>
          <w:spacing w:val="-4"/>
          <w:lang w:val="uz-Cyrl-UZ" w:eastAsia="en-US"/>
        </w:rPr>
        <w:t>m</w:t>
      </w:r>
      <w:r w:rsidRPr="00F054E5">
        <w:rPr>
          <w:color w:val="000000"/>
          <w:lang w:val="uz-Cyrl-UZ" w:eastAsia="en-US"/>
        </w:rPr>
        <w:t xml:space="preserve">lash. </w:t>
      </w:r>
      <w:r w:rsidRPr="00F054E5">
        <w:rPr>
          <w:color w:val="000000"/>
          <w:spacing w:val="-3"/>
          <w:lang w:val="uz-Cyrl-UZ" w:eastAsia="en-US"/>
        </w:rPr>
        <w:t>F</w:t>
      </w:r>
      <w:r w:rsidRPr="00F054E5">
        <w:rPr>
          <w:color w:val="000000"/>
          <w:lang w:val="uz-Cyrl-UZ" w:eastAsia="en-US"/>
        </w:rPr>
        <w:t>utbolda</w:t>
      </w:r>
      <w:r w:rsidRPr="00F054E5">
        <w:rPr>
          <w:color w:val="000000"/>
          <w:spacing w:val="72"/>
          <w:lang w:val="uz-Cyrl-UZ" w:eastAsia="en-US"/>
        </w:rPr>
        <w:t xml:space="preserve"> </w:t>
      </w:r>
      <w:r w:rsidRPr="00F054E5">
        <w:rPr>
          <w:color w:val="000000"/>
          <w:lang w:val="uz-Cyrl-UZ" w:eastAsia="en-US"/>
        </w:rPr>
        <w:t>irod</w:t>
      </w:r>
      <w:r w:rsidRPr="00F054E5">
        <w:rPr>
          <w:color w:val="000000"/>
          <w:spacing w:val="-2"/>
          <w:lang w:val="uz-Cyrl-UZ" w:eastAsia="en-US"/>
        </w:rPr>
        <w:t>a</w:t>
      </w:r>
      <w:r w:rsidRPr="00F054E5">
        <w:rPr>
          <w:color w:val="000000"/>
          <w:lang w:val="uz-Cyrl-UZ" w:eastAsia="en-US"/>
        </w:rPr>
        <w:t>vi</w:t>
      </w:r>
      <w:r w:rsidRPr="00F054E5">
        <w:rPr>
          <w:color w:val="000000"/>
          <w:spacing w:val="-3"/>
          <w:lang w:val="uz-Cyrl-UZ" w:eastAsia="en-US"/>
        </w:rPr>
        <w:t>y</w:t>
      </w:r>
      <w:r w:rsidRPr="00F054E5">
        <w:rPr>
          <w:color w:val="000000"/>
          <w:spacing w:val="73"/>
          <w:lang w:val="uz-Cyrl-UZ" w:eastAsia="en-US"/>
        </w:rPr>
        <w:t xml:space="preserve"> </w:t>
      </w:r>
      <w:r w:rsidRPr="00F054E5">
        <w:rPr>
          <w:color w:val="000000"/>
          <w:lang w:val="uz-Cyrl-UZ" w:eastAsia="en-US"/>
        </w:rPr>
        <w:t>va</w:t>
      </w:r>
      <w:r w:rsidRPr="00F054E5">
        <w:rPr>
          <w:color w:val="000000"/>
          <w:spacing w:val="73"/>
          <w:lang w:val="uz-Cyrl-UZ" w:eastAsia="en-US"/>
        </w:rPr>
        <w:t xml:space="preserve"> </w:t>
      </w:r>
      <w:r w:rsidRPr="00F054E5">
        <w:rPr>
          <w:color w:val="000000"/>
          <w:lang w:val="uz-Cyrl-UZ" w:eastAsia="en-US"/>
        </w:rPr>
        <w:t>psixologik</w:t>
      </w:r>
      <w:r w:rsidRPr="00F054E5">
        <w:rPr>
          <w:color w:val="000000"/>
          <w:spacing w:val="71"/>
          <w:lang w:val="uz-Cyrl-UZ" w:eastAsia="en-US"/>
        </w:rPr>
        <w:t xml:space="preserve"> </w:t>
      </w:r>
      <w:r w:rsidRPr="00F054E5">
        <w:rPr>
          <w:color w:val="000000"/>
          <w:lang w:val="uz-Cyrl-UZ" w:eastAsia="en-US"/>
        </w:rPr>
        <w:t>ta</w:t>
      </w:r>
      <w:r w:rsidRPr="00F054E5">
        <w:rPr>
          <w:color w:val="000000"/>
          <w:spacing w:val="-3"/>
          <w:lang w:val="uz-Cyrl-UZ" w:eastAsia="en-US"/>
        </w:rPr>
        <w:t>yy</w:t>
      </w:r>
      <w:r w:rsidRPr="00F054E5">
        <w:rPr>
          <w:color w:val="000000"/>
          <w:lang w:val="uz-Cyrl-UZ" w:eastAsia="en-US"/>
        </w:rPr>
        <w:t>orgarlikning</w:t>
      </w:r>
      <w:r w:rsidRPr="00F054E5">
        <w:rPr>
          <w:color w:val="000000"/>
          <w:spacing w:val="73"/>
          <w:lang w:val="uz-Cyrl-UZ" w:eastAsia="en-US"/>
        </w:rPr>
        <w:t xml:space="preserve"> </w:t>
      </w:r>
      <w:r w:rsidRPr="00F054E5">
        <w:rPr>
          <w:color w:val="000000"/>
          <w:lang w:val="uz-Cyrl-UZ" w:eastAsia="en-US"/>
        </w:rPr>
        <w:t>aha</w:t>
      </w:r>
      <w:r w:rsidRPr="00F054E5">
        <w:rPr>
          <w:color w:val="000000"/>
          <w:spacing w:val="-4"/>
          <w:lang w:val="uz-Cyrl-UZ" w:eastAsia="en-US"/>
        </w:rPr>
        <w:t>m</w:t>
      </w:r>
      <w:r w:rsidRPr="00F054E5">
        <w:rPr>
          <w:color w:val="000000"/>
          <w:lang w:val="uz-Cyrl-UZ" w:eastAsia="en-US"/>
        </w:rPr>
        <w:t>i</w:t>
      </w:r>
      <w:r w:rsidRPr="00F054E5">
        <w:rPr>
          <w:color w:val="000000"/>
          <w:spacing w:val="-3"/>
          <w:lang w:val="uz-Cyrl-UZ" w:eastAsia="en-US"/>
        </w:rPr>
        <w:t>y</w:t>
      </w:r>
      <w:r w:rsidRPr="00F054E5">
        <w:rPr>
          <w:color w:val="000000"/>
          <w:lang w:val="uz-Cyrl-UZ" w:eastAsia="en-US"/>
        </w:rPr>
        <w:t>ati</w:t>
      </w:r>
      <w:r w:rsidRPr="00F054E5">
        <w:rPr>
          <w:color w:val="000000"/>
          <w:spacing w:val="-2"/>
          <w:lang w:val="uz-Cyrl-UZ" w:eastAsia="en-US"/>
        </w:rPr>
        <w:t>.</w:t>
      </w:r>
      <w:r w:rsidRPr="00F054E5">
        <w:rPr>
          <w:color w:val="000000"/>
          <w:lang w:val="uz-Cyrl-UZ" w:eastAsia="en-US"/>
        </w:rPr>
        <w:t xml:space="preserve">  Futbol</w:t>
      </w:r>
      <w:r w:rsidRPr="00F054E5">
        <w:rPr>
          <w:color w:val="000000"/>
          <w:spacing w:val="236"/>
          <w:lang w:val="uz-Cyrl-UZ" w:eastAsia="en-US"/>
        </w:rPr>
        <w:t xml:space="preserve"> </w:t>
      </w:r>
      <w:r w:rsidRPr="00F054E5">
        <w:rPr>
          <w:color w:val="000000"/>
          <w:lang w:val="uz-Cyrl-UZ" w:eastAsia="en-US"/>
        </w:rPr>
        <w:t>o</w:t>
      </w:r>
      <w:r w:rsidRPr="00F054E5">
        <w:rPr>
          <w:color w:val="000000"/>
          <w:spacing w:val="-2"/>
          <w:lang w:val="uz-Cyrl-UZ" w:eastAsia="en-US"/>
        </w:rPr>
        <w:t>‘</w:t>
      </w:r>
      <w:r w:rsidRPr="00F054E5">
        <w:rPr>
          <w:color w:val="000000"/>
          <w:spacing w:val="-3"/>
          <w:lang w:val="uz-Cyrl-UZ" w:eastAsia="en-US"/>
        </w:rPr>
        <w:t>y</w:t>
      </w:r>
      <w:r w:rsidRPr="00F054E5">
        <w:rPr>
          <w:color w:val="000000"/>
          <w:lang w:val="uz-Cyrl-UZ" w:eastAsia="en-US"/>
        </w:rPr>
        <w:t>inining</w:t>
      </w:r>
      <w:r w:rsidRPr="00F054E5">
        <w:rPr>
          <w:color w:val="000000"/>
          <w:spacing w:val="239"/>
          <w:lang w:val="uz-Cyrl-UZ" w:eastAsia="en-US"/>
        </w:rPr>
        <w:t xml:space="preserve"> </w:t>
      </w:r>
      <w:r w:rsidRPr="00F054E5">
        <w:rPr>
          <w:color w:val="000000"/>
          <w:lang w:val="uz-Cyrl-UZ" w:eastAsia="en-US"/>
        </w:rPr>
        <w:t>t</w:t>
      </w:r>
      <w:r w:rsidRPr="00F054E5">
        <w:rPr>
          <w:color w:val="000000"/>
          <w:spacing w:val="-2"/>
          <w:lang w:val="uz-Cyrl-UZ" w:eastAsia="en-US"/>
        </w:rPr>
        <w:t>a</w:t>
      </w:r>
      <w:r w:rsidRPr="00F054E5">
        <w:rPr>
          <w:color w:val="000000"/>
          <w:lang w:val="uz-Cyrl-UZ" w:eastAsia="en-US"/>
        </w:rPr>
        <w:t>ktikasi. Futbol</w:t>
      </w:r>
      <w:r w:rsidRPr="00F054E5">
        <w:rPr>
          <w:color w:val="000000"/>
          <w:spacing w:val="237"/>
          <w:lang w:val="uz-Cyrl-UZ" w:eastAsia="en-US"/>
        </w:rPr>
        <w:t xml:space="preserve"> </w:t>
      </w:r>
      <w:r w:rsidRPr="00F054E5">
        <w:rPr>
          <w:color w:val="000000"/>
          <w:lang w:val="uz-Cyrl-UZ" w:eastAsia="en-US"/>
        </w:rPr>
        <w:t>o‘</w:t>
      </w:r>
      <w:r w:rsidRPr="00F054E5">
        <w:rPr>
          <w:color w:val="000000"/>
          <w:spacing w:val="-3"/>
          <w:lang w:val="uz-Cyrl-UZ" w:eastAsia="en-US"/>
        </w:rPr>
        <w:t>y</w:t>
      </w:r>
      <w:r w:rsidRPr="00F054E5">
        <w:rPr>
          <w:color w:val="000000"/>
          <w:lang w:val="uz-Cyrl-UZ" w:eastAsia="en-US"/>
        </w:rPr>
        <w:t>inining</w:t>
      </w:r>
      <w:r w:rsidRPr="00F054E5">
        <w:rPr>
          <w:color w:val="000000"/>
          <w:spacing w:val="236"/>
          <w:lang w:val="uz-Cyrl-UZ" w:eastAsia="en-US"/>
        </w:rPr>
        <w:t xml:space="preserve"> </w:t>
      </w:r>
      <w:r w:rsidRPr="00F054E5">
        <w:rPr>
          <w:color w:val="000000"/>
          <w:lang w:val="uz-Cyrl-UZ" w:eastAsia="en-US"/>
        </w:rPr>
        <w:t>qoidala</w:t>
      </w:r>
      <w:r w:rsidRPr="00F054E5">
        <w:rPr>
          <w:color w:val="000000"/>
          <w:spacing w:val="-2"/>
          <w:lang w:val="uz-Cyrl-UZ" w:eastAsia="en-US"/>
        </w:rPr>
        <w:t>r</w:t>
      </w:r>
      <w:r w:rsidRPr="00F054E5">
        <w:rPr>
          <w:color w:val="000000"/>
          <w:lang w:val="uz-Cyrl-UZ" w:eastAsia="en-US"/>
        </w:rPr>
        <w:t>i. Kur</w:t>
      </w:r>
      <w:r w:rsidRPr="00F054E5">
        <w:rPr>
          <w:color w:val="000000"/>
          <w:spacing w:val="-2"/>
          <w:lang w:val="uz-Cyrl-UZ" w:eastAsia="en-US"/>
        </w:rPr>
        <w:t>a</w:t>
      </w:r>
      <w:r w:rsidRPr="00F054E5">
        <w:rPr>
          <w:color w:val="000000"/>
          <w:lang w:val="uz-Cyrl-UZ" w:eastAsia="en-US"/>
        </w:rPr>
        <w:t>shning</w:t>
      </w:r>
      <w:r w:rsidRPr="00F054E5">
        <w:rPr>
          <w:color w:val="000000"/>
          <w:spacing w:val="240"/>
          <w:lang w:val="uz-Cyrl-UZ" w:eastAsia="en-US"/>
        </w:rPr>
        <w:t xml:space="preserve"> </w:t>
      </w:r>
      <w:r w:rsidRPr="00F054E5">
        <w:rPr>
          <w:color w:val="000000"/>
          <w:lang w:val="uz-Cyrl-UZ" w:eastAsia="en-US"/>
        </w:rPr>
        <w:t>j</w:t>
      </w:r>
      <w:r w:rsidRPr="00F054E5">
        <w:rPr>
          <w:color w:val="000000"/>
          <w:spacing w:val="-2"/>
          <w:lang w:val="uz-Cyrl-UZ" w:eastAsia="en-US"/>
        </w:rPr>
        <w:t>a</w:t>
      </w:r>
      <w:r w:rsidRPr="00F054E5">
        <w:rPr>
          <w:color w:val="000000"/>
          <w:lang w:val="uz-Cyrl-UZ" w:eastAsia="en-US"/>
        </w:rPr>
        <w:t xml:space="preserve">hon  </w:t>
      </w:r>
      <w:r w:rsidRPr="00F054E5">
        <w:rPr>
          <w:color w:val="000000"/>
          <w:spacing w:val="-2"/>
          <w:lang w:val="uz-Cyrl-UZ" w:eastAsia="en-US"/>
        </w:rPr>
        <w:t>m</w:t>
      </w:r>
      <w:r w:rsidRPr="00F054E5">
        <w:rPr>
          <w:color w:val="000000"/>
          <w:lang w:val="uz-Cyrl-UZ" w:eastAsia="en-US"/>
        </w:rPr>
        <w:t>a</w:t>
      </w:r>
      <w:r w:rsidRPr="00F054E5">
        <w:rPr>
          <w:color w:val="000000"/>
          <w:spacing w:val="-3"/>
          <w:lang w:val="uz-Cyrl-UZ" w:eastAsia="en-US"/>
        </w:rPr>
        <w:t>y</w:t>
      </w:r>
      <w:r w:rsidRPr="00F054E5">
        <w:rPr>
          <w:color w:val="000000"/>
          <w:lang w:val="uz-Cyrl-UZ" w:eastAsia="en-US"/>
        </w:rPr>
        <w:t>donidagi</w:t>
      </w:r>
      <w:r w:rsidRPr="00F054E5">
        <w:rPr>
          <w:color w:val="000000"/>
          <w:spacing w:val="90"/>
          <w:lang w:val="uz-Cyrl-UZ" w:eastAsia="en-US"/>
        </w:rPr>
        <w:t xml:space="preserve"> </w:t>
      </w:r>
      <w:r w:rsidRPr="00F054E5">
        <w:rPr>
          <w:color w:val="000000"/>
          <w:lang w:val="uz-Cyrl-UZ" w:eastAsia="en-US"/>
        </w:rPr>
        <w:t>shidd</w:t>
      </w:r>
      <w:r w:rsidRPr="00F054E5">
        <w:rPr>
          <w:color w:val="000000"/>
          <w:spacing w:val="-2"/>
          <w:lang w:val="uz-Cyrl-UZ" w:eastAsia="en-US"/>
        </w:rPr>
        <w:t>a</w:t>
      </w:r>
      <w:r w:rsidRPr="00F054E5">
        <w:rPr>
          <w:color w:val="000000"/>
          <w:lang w:val="uz-Cyrl-UZ" w:eastAsia="en-US"/>
        </w:rPr>
        <w:t>tli</w:t>
      </w:r>
      <w:r w:rsidRPr="00F054E5">
        <w:rPr>
          <w:color w:val="000000"/>
          <w:spacing w:val="90"/>
          <w:lang w:val="uz-Cyrl-UZ" w:eastAsia="en-US"/>
        </w:rPr>
        <w:t xml:space="preserve"> </w:t>
      </w:r>
      <w:r w:rsidRPr="00F054E5">
        <w:rPr>
          <w:color w:val="000000"/>
          <w:spacing w:val="-2"/>
          <w:lang w:val="uz-Cyrl-UZ" w:eastAsia="en-US"/>
        </w:rPr>
        <w:t>r</w:t>
      </w:r>
      <w:r w:rsidRPr="00F054E5">
        <w:rPr>
          <w:color w:val="000000"/>
          <w:lang w:val="uz-Cyrl-UZ" w:eastAsia="en-US"/>
        </w:rPr>
        <w:t>ivojlanishi. Kur</w:t>
      </w:r>
      <w:r w:rsidRPr="00F054E5">
        <w:rPr>
          <w:color w:val="000000"/>
          <w:spacing w:val="-2"/>
          <w:lang w:val="uz-Cyrl-UZ" w:eastAsia="en-US"/>
        </w:rPr>
        <w:t>a</w:t>
      </w:r>
      <w:r w:rsidRPr="00F054E5">
        <w:rPr>
          <w:color w:val="000000"/>
          <w:lang w:val="uz-Cyrl-UZ" w:eastAsia="en-US"/>
        </w:rPr>
        <w:t>sh</w:t>
      </w:r>
      <w:r w:rsidRPr="00F054E5">
        <w:rPr>
          <w:color w:val="000000"/>
          <w:spacing w:val="91"/>
          <w:lang w:val="uz-Cyrl-UZ" w:eastAsia="en-US"/>
        </w:rPr>
        <w:t xml:space="preserve"> </w:t>
      </w:r>
      <w:r w:rsidRPr="00F054E5">
        <w:rPr>
          <w:color w:val="000000"/>
          <w:spacing w:val="-4"/>
          <w:lang w:val="uz-Cyrl-UZ" w:eastAsia="en-US"/>
        </w:rPr>
        <w:t>m</w:t>
      </w:r>
      <w:r w:rsidRPr="00F054E5">
        <w:rPr>
          <w:color w:val="000000"/>
          <w:lang w:val="uz-Cyrl-UZ" w:eastAsia="en-US"/>
        </w:rPr>
        <w:t>usobaqal</w:t>
      </w:r>
      <w:r w:rsidRPr="00F054E5">
        <w:rPr>
          <w:color w:val="000000"/>
          <w:spacing w:val="-2"/>
          <w:lang w:val="uz-Cyrl-UZ" w:eastAsia="en-US"/>
        </w:rPr>
        <w:t>a</w:t>
      </w:r>
      <w:r w:rsidRPr="00F054E5">
        <w:rPr>
          <w:color w:val="000000"/>
          <w:lang w:val="uz-Cyrl-UZ" w:eastAsia="en-US"/>
        </w:rPr>
        <w:t>rining</w:t>
      </w:r>
      <w:r w:rsidRPr="00F054E5">
        <w:rPr>
          <w:color w:val="000000"/>
          <w:spacing w:val="92"/>
          <w:lang w:val="uz-Cyrl-UZ" w:eastAsia="en-US"/>
        </w:rPr>
        <w:t xml:space="preserve"> </w:t>
      </w:r>
      <w:r w:rsidRPr="00F054E5">
        <w:rPr>
          <w:color w:val="000000"/>
          <w:spacing w:val="-4"/>
          <w:lang w:val="uz-Cyrl-UZ" w:eastAsia="en-US"/>
        </w:rPr>
        <w:t>m</w:t>
      </w:r>
      <w:r w:rsidRPr="00F054E5">
        <w:rPr>
          <w:color w:val="000000"/>
          <w:lang w:val="uz-Cyrl-UZ" w:eastAsia="en-US"/>
        </w:rPr>
        <w:t>ohi</w:t>
      </w:r>
      <w:r w:rsidRPr="00F054E5">
        <w:rPr>
          <w:color w:val="000000"/>
          <w:spacing w:val="-3"/>
          <w:lang w:val="uz-Cyrl-UZ" w:eastAsia="en-US"/>
        </w:rPr>
        <w:t>y</w:t>
      </w:r>
      <w:r w:rsidRPr="00F054E5">
        <w:rPr>
          <w:color w:val="000000"/>
          <w:lang w:val="uz-Cyrl-UZ" w:eastAsia="en-US"/>
        </w:rPr>
        <w:t>ati</w:t>
      </w:r>
      <w:r w:rsidRPr="00F054E5">
        <w:rPr>
          <w:color w:val="000000"/>
          <w:spacing w:val="87"/>
          <w:lang w:val="uz-Cyrl-UZ" w:eastAsia="en-US"/>
        </w:rPr>
        <w:t xml:space="preserve"> </w:t>
      </w:r>
      <w:r w:rsidRPr="00F054E5">
        <w:rPr>
          <w:color w:val="000000"/>
          <w:lang w:val="uz-Cyrl-UZ" w:eastAsia="en-US"/>
        </w:rPr>
        <w:t>va</w:t>
      </w:r>
      <w:r w:rsidRPr="00F054E5">
        <w:rPr>
          <w:color w:val="000000"/>
          <w:spacing w:val="88"/>
          <w:lang w:val="uz-Cyrl-UZ" w:eastAsia="en-US"/>
        </w:rPr>
        <w:t xml:space="preserve"> </w:t>
      </w:r>
      <w:r w:rsidRPr="00F054E5">
        <w:rPr>
          <w:color w:val="000000"/>
          <w:lang w:val="uz-Cyrl-UZ" w:eastAsia="en-US"/>
        </w:rPr>
        <w:t>ung</w:t>
      </w:r>
      <w:r w:rsidRPr="00F054E5">
        <w:rPr>
          <w:color w:val="000000"/>
          <w:spacing w:val="-2"/>
          <w:lang w:val="uz-Cyrl-UZ" w:eastAsia="en-US"/>
        </w:rPr>
        <w:t>a</w:t>
      </w:r>
      <w:r w:rsidRPr="00F054E5">
        <w:rPr>
          <w:color w:val="000000"/>
          <w:lang w:val="uz-Cyrl-UZ" w:eastAsia="en-US"/>
        </w:rPr>
        <w:t xml:space="preserve">  qatn</w:t>
      </w:r>
      <w:r w:rsidRPr="00F054E5">
        <w:rPr>
          <w:color w:val="000000"/>
          <w:spacing w:val="-2"/>
          <w:lang w:val="uz-Cyrl-UZ" w:eastAsia="en-US"/>
        </w:rPr>
        <w:t>a</w:t>
      </w:r>
      <w:r w:rsidRPr="00F054E5">
        <w:rPr>
          <w:color w:val="000000"/>
          <w:lang w:val="uz-Cyrl-UZ" w:eastAsia="en-US"/>
        </w:rPr>
        <w:t>shish</w:t>
      </w:r>
      <w:r w:rsidRPr="00F054E5">
        <w:rPr>
          <w:color w:val="000000"/>
          <w:spacing w:val="303"/>
          <w:lang w:val="uz-Cyrl-UZ" w:eastAsia="en-US"/>
        </w:rPr>
        <w:t xml:space="preserve"> </w:t>
      </w:r>
      <w:r w:rsidRPr="00F054E5">
        <w:rPr>
          <w:color w:val="000000"/>
          <w:lang w:val="uz-Cyrl-UZ" w:eastAsia="en-US"/>
        </w:rPr>
        <w:t>u</w:t>
      </w:r>
      <w:r w:rsidRPr="00F054E5">
        <w:rPr>
          <w:color w:val="000000"/>
          <w:spacing w:val="-2"/>
          <w:lang w:val="uz-Cyrl-UZ" w:eastAsia="en-US"/>
        </w:rPr>
        <w:t>c</w:t>
      </w:r>
      <w:r w:rsidRPr="00F054E5">
        <w:rPr>
          <w:color w:val="000000"/>
          <w:lang w:val="uz-Cyrl-UZ" w:eastAsia="en-US"/>
        </w:rPr>
        <w:t>hun</w:t>
      </w:r>
      <w:r w:rsidRPr="00F054E5">
        <w:rPr>
          <w:color w:val="000000"/>
          <w:spacing w:val="306"/>
          <w:lang w:val="uz-Cyrl-UZ" w:eastAsia="en-US"/>
        </w:rPr>
        <w:t xml:space="preserve"> </w:t>
      </w:r>
      <w:r w:rsidRPr="00F054E5">
        <w:rPr>
          <w:color w:val="000000"/>
          <w:lang w:val="uz-Cyrl-UZ" w:eastAsia="en-US"/>
        </w:rPr>
        <w:t>kurash</w:t>
      </w:r>
      <w:r w:rsidRPr="00F054E5">
        <w:rPr>
          <w:color w:val="000000"/>
          <w:spacing w:val="-2"/>
          <w:lang w:val="uz-Cyrl-UZ" w:eastAsia="en-US"/>
        </w:rPr>
        <w:t>c</w:t>
      </w:r>
      <w:r w:rsidRPr="00F054E5">
        <w:rPr>
          <w:color w:val="000000"/>
          <w:lang w:val="uz-Cyrl-UZ" w:eastAsia="en-US"/>
        </w:rPr>
        <w:t>hila</w:t>
      </w:r>
      <w:r w:rsidRPr="00F054E5">
        <w:rPr>
          <w:color w:val="000000"/>
          <w:spacing w:val="-2"/>
          <w:lang w:val="uz-Cyrl-UZ" w:eastAsia="en-US"/>
        </w:rPr>
        <w:t>r</w:t>
      </w:r>
      <w:r w:rsidRPr="00F054E5">
        <w:rPr>
          <w:color w:val="000000"/>
          <w:lang w:val="uz-Cyrl-UZ" w:eastAsia="en-US"/>
        </w:rPr>
        <w:t>ga</w:t>
      </w:r>
      <w:r w:rsidRPr="00F054E5">
        <w:rPr>
          <w:color w:val="000000"/>
          <w:spacing w:val="304"/>
          <w:lang w:val="uz-Cyrl-UZ" w:eastAsia="en-US"/>
        </w:rPr>
        <w:t xml:space="preserve"> </w:t>
      </w:r>
      <w:r w:rsidRPr="00F054E5">
        <w:rPr>
          <w:color w:val="000000"/>
          <w:lang w:val="uz-Cyrl-UZ" w:eastAsia="en-US"/>
        </w:rPr>
        <w:t>qo</w:t>
      </w:r>
      <w:r w:rsidRPr="00F054E5">
        <w:rPr>
          <w:color w:val="000000"/>
          <w:spacing w:val="-2"/>
          <w:lang w:val="uz-Cyrl-UZ" w:eastAsia="en-US"/>
        </w:rPr>
        <w:t>‘</w:t>
      </w:r>
      <w:r w:rsidRPr="00F054E5">
        <w:rPr>
          <w:color w:val="000000"/>
          <w:spacing w:val="-3"/>
          <w:lang w:val="uz-Cyrl-UZ" w:eastAsia="en-US"/>
        </w:rPr>
        <w:t>y</w:t>
      </w:r>
      <w:r w:rsidRPr="00F054E5">
        <w:rPr>
          <w:color w:val="000000"/>
          <w:lang w:val="uz-Cyrl-UZ" w:eastAsia="en-US"/>
        </w:rPr>
        <w:t>iladigan t</w:t>
      </w:r>
      <w:r w:rsidRPr="00F054E5">
        <w:rPr>
          <w:color w:val="000000"/>
          <w:spacing w:val="-2"/>
          <w:lang w:val="uz-Cyrl-UZ" w:eastAsia="en-US"/>
        </w:rPr>
        <w:t>a</w:t>
      </w:r>
      <w:r w:rsidRPr="00F054E5">
        <w:rPr>
          <w:color w:val="000000"/>
          <w:lang w:val="uz-Cyrl-UZ" w:eastAsia="en-US"/>
        </w:rPr>
        <w:t>l</w:t>
      </w:r>
      <w:r w:rsidRPr="00F054E5">
        <w:rPr>
          <w:color w:val="000000"/>
          <w:spacing w:val="-2"/>
          <w:lang w:val="uz-Cyrl-UZ" w:eastAsia="en-US"/>
        </w:rPr>
        <w:t>a</w:t>
      </w:r>
      <w:r w:rsidRPr="00F054E5">
        <w:rPr>
          <w:color w:val="000000"/>
          <w:lang w:val="uz-Cyrl-UZ" w:eastAsia="en-US"/>
        </w:rPr>
        <w:t>blar.Kur</w:t>
      </w:r>
      <w:r w:rsidRPr="00F054E5">
        <w:rPr>
          <w:color w:val="000000"/>
          <w:spacing w:val="-2"/>
          <w:lang w:val="uz-Cyrl-UZ" w:eastAsia="en-US"/>
        </w:rPr>
        <w:t>a</w:t>
      </w:r>
      <w:r w:rsidRPr="00F054E5">
        <w:rPr>
          <w:color w:val="000000"/>
          <w:lang w:val="uz-Cyrl-UZ" w:eastAsia="en-US"/>
        </w:rPr>
        <w:t>sh</w:t>
      </w:r>
      <w:r w:rsidRPr="00F054E5">
        <w:rPr>
          <w:color w:val="000000"/>
          <w:spacing w:val="305"/>
          <w:lang w:val="uz-Cyrl-UZ" w:eastAsia="en-US"/>
        </w:rPr>
        <w:t xml:space="preserve"> </w:t>
      </w:r>
      <w:r w:rsidRPr="00F054E5">
        <w:rPr>
          <w:color w:val="000000"/>
          <w:lang w:val="uz-Cyrl-UZ" w:eastAsia="en-US"/>
        </w:rPr>
        <w:t>pa</w:t>
      </w:r>
      <w:r w:rsidRPr="00F054E5">
        <w:rPr>
          <w:color w:val="000000"/>
          <w:spacing w:val="-3"/>
          <w:lang w:val="uz-Cyrl-UZ" w:eastAsia="en-US"/>
        </w:rPr>
        <w:t>y</w:t>
      </w:r>
      <w:r w:rsidRPr="00F054E5">
        <w:rPr>
          <w:color w:val="000000"/>
          <w:lang w:val="uz-Cyrl-UZ" w:eastAsia="en-US"/>
        </w:rPr>
        <w:t>tid</w:t>
      </w:r>
      <w:r w:rsidRPr="00F054E5">
        <w:rPr>
          <w:color w:val="000000"/>
          <w:spacing w:val="-2"/>
          <w:lang w:val="uz-Cyrl-UZ" w:eastAsia="en-US"/>
        </w:rPr>
        <w:t>a</w:t>
      </w:r>
      <w:r w:rsidRPr="00F054E5">
        <w:rPr>
          <w:color w:val="000000"/>
          <w:lang w:val="uz-Cyrl-UZ" w:eastAsia="en-US"/>
        </w:rPr>
        <w:t xml:space="preserve">  shikastlanishd</w:t>
      </w:r>
      <w:r w:rsidRPr="00F054E5">
        <w:rPr>
          <w:color w:val="000000"/>
          <w:spacing w:val="-2"/>
          <w:lang w:val="uz-Cyrl-UZ" w:eastAsia="en-US"/>
        </w:rPr>
        <w:t>a</w:t>
      </w:r>
      <w:r w:rsidRPr="00F054E5">
        <w:rPr>
          <w:color w:val="000000"/>
          <w:lang w:val="uz-Cyrl-UZ" w:eastAsia="en-US"/>
        </w:rPr>
        <w:t xml:space="preserve">n saqlanish </w:t>
      </w:r>
      <w:r w:rsidRPr="00F054E5">
        <w:rPr>
          <w:color w:val="000000"/>
          <w:spacing w:val="-3"/>
          <w:lang w:val="uz-Cyrl-UZ" w:eastAsia="en-US"/>
        </w:rPr>
        <w:t>y</w:t>
      </w:r>
      <w:r w:rsidRPr="00F054E5">
        <w:rPr>
          <w:color w:val="000000"/>
          <w:lang w:val="uz-Cyrl-UZ" w:eastAsia="en-US"/>
        </w:rPr>
        <w:t>o</w:t>
      </w:r>
      <w:r w:rsidRPr="00F054E5">
        <w:rPr>
          <w:color w:val="000000"/>
          <w:spacing w:val="-2"/>
          <w:lang w:val="uz-Cyrl-UZ" w:eastAsia="en-US"/>
        </w:rPr>
        <w:t>‘</w:t>
      </w:r>
      <w:r w:rsidRPr="00F054E5">
        <w:rPr>
          <w:color w:val="000000"/>
          <w:lang w:val="uz-Cyrl-UZ" w:eastAsia="en-US"/>
        </w:rPr>
        <w:t>llari.</w:t>
      </w:r>
      <w:r w:rsidRPr="00F054E5">
        <w:rPr>
          <w:color w:val="000000"/>
          <w:spacing w:val="-4"/>
          <w:lang w:val="uz-Cyrl-UZ" w:eastAsia="en-US"/>
        </w:rPr>
        <w:t>K</w:t>
      </w:r>
      <w:r w:rsidRPr="00F054E5">
        <w:rPr>
          <w:color w:val="000000"/>
          <w:lang w:val="uz-Cyrl-UZ" w:eastAsia="en-US"/>
        </w:rPr>
        <w:t>ur</w:t>
      </w:r>
      <w:r w:rsidRPr="00F054E5">
        <w:rPr>
          <w:color w:val="000000"/>
          <w:spacing w:val="-2"/>
          <w:lang w:val="uz-Cyrl-UZ" w:eastAsia="en-US"/>
        </w:rPr>
        <w:t>a</w:t>
      </w:r>
      <w:r w:rsidRPr="00F054E5">
        <w:rPr>
          <w:color w:val="000000"/>
          <w:lang w:val="uz-Cyrl-UZ" w:eastAsia="en-US"/>
        </w:rPr>
        <w:t>sh texnikasi va t</w:t>
      </w:r>
      <w:r w:rsidRPr="00F054E5">
        <w:rPr>
          <w:color w:val="000000"/>
          <w:spacing w:val="-2"/>
          <w:lang w:val="uz-Cyrl-UZ" w:eastAsia="en-US"/>
        </w:rPr>
        <w:t>a</w:t>
      </w:r>
      <w:r w:rsidRPr="00F054E5">
        <w:rPr>
          <w:color w:val="000000"/>
          <w:lang w:val="uz-Cyrl-UZ" w:eastAsia="en-US"/>
        </w:rPr>
        <w:t>ktik</w:t>
      </w:r>
      <w:r w:rsidRPr="00F054E5">
        <w:rPr>
          <w:color w:val="000000"/>
          <w:spacing w:val="-2"/>
          <w:lang w:val="uz-Cyrl-UZ" w:eastAsia="en-US"/>
        </w:rPr>
        <w:t>a</w:t>
      </w:r>
      <w:r w:rsidRPr="00F054E5">
        <w:rPr>
          <w:color w:val="000000"/>
          <w:lang w:val="uz-Cyrl-UZ" w:eastAsia="en-US"/>
        </w:rPr>
        <w:t>si</w:t>
      </w:r>
      <w:r w:rsidRPr="00F054E5">
        <w:rPr>
          <w:color w:val="000000"/>
          <w:spacing w:val="-3"/>
          <w:lang w:val="uz-Cyrl-UZ" w:eastAsia="en-US"/>
        </w:rPr>
        <w:t>.</w:t>
      </w:r>
      <w:r w:rsidRPr="00F054E5">
        <w:rPr>
          <w:color w:val="000000"/>
          <w:lang w:val="uz-Cyrl-UZ" w:eastAsia="en-US"/>
        </w:rPr>
        <w:t>Su</w:t>
      </w:r>
      <w:r w:rsidRPr="00F054E5">
        <w:rPr>
          <w:color w:val="000000"/>
          <w:spacing w:val="-2"/>
          <w:lang w:val="uz-Cyrl-UZ" w:eastAsia="en-US"/>
        </w:rPr>
        <w:t>z</w:t>
      </w:r>
      <w:r w:rsidRPr="00F054E5">
        <w:rPr>
          <w:color w:val="000000"/>
          <w:lang w:val="uz-Cyrl-UZ" w:eastAsia="en-US"/>
        </w:rPr>
        <w:t>ishning ba</w:t>
      </w:r>
      <w:r w:rsidRPr="00F054E5">
        <w:rPr>
          <w:color w:val="000000"/>
          <w:spacing w:val="-2"/>
          <w:lang w:val="uz-Cyrl-UZ" w:eastAsia="en-US"/>
        </w:rPr>
        <w:t>r</w:t>
      </w:r>
      <w:r w:rsidRPr="00F054E5">
        <w:rPr>
          <w:color w:val="000000"/>
          <w:lang w:val="uz-Cyrl-UZ" w:eastAsia="en-US"/>
        </w:rPr>
        <w:t>ch</w:t>
      </w:r>
      <w:r w:rsidRPr="00F054E5">
        <w:rPr>
          <w:color w:val="000000"/>
          <w:spacing w:val="-2"/>
          <w:lang w:val="uz-Cyrl-UZ" w:eastAsia="en-US"/>
        </w:rPr>
        <w:t>a</w:t>
      </w:r>
      <w:r w:rsidRPr="00F054E5">
        <w:rPr>
          <w:color w:val="000000"/>
          <w:lang w:val="uz-Cyrl-UZ" w:eastAsia="en-US"/>
        </w:rPr>
        <w:t xml:space="preserve">  usulla</w:t>
      </w:r>
      <w:r w:rsidRPr="00F054E5">
        <w:rPr>
          <w:color w:val="000000"/>
          <w:spacing w:val="-2"/>
          <w:lang w:val="uz-Cyrl-UZ" w:eastAsia="en-US"/>
        </w:rPr>
        <w:t>r</w:t>
      </w:r>
      <w:r w:rsidRPr="00F054E5">
        <w:rPr>
          <w:color w:val="000000"/>
          <w:lang w:val="uz-Cyrl-UZ" w:eastAsia="en-US"/>
        </w:rPr>
        <w:t>ini</w:t>
      </w:r>
      <w:r w:rsidRPr="00F054E5">
        <w:rPr>
          <w:color w:val="000000"/>
          <w:spacing w:val="37"/>
          <w:lang w:val="uz-Cyrl-UZ" w:eastAsia="en-US"/>
        </w:rPr>
        <w:t xml:space="preserve"> </w:t>
      </w:r>
      <w:r w:rsidRPr="00F054E5">
        <w:rPr>
          <w:color w:val="000000"/>
          <w:lang w:val="uz-Cyrl-UZ" w:eastAsia="en-US"/>
        </w:rPr>
        <w:t>o</w:t>
      </w:r>
      <w:r w:rsidRPr="00F054E5">
        <w:rPr>
          <w:color w:val="000000"/>
          <w:spacing w:val="-2"/>
          <w:lang w:val="uz-Cyrl-UZ" w:eastAsia="en-US"/>
        </w:rPr>
        <w:t>‘</w:t>
      </w:r>
      <w:r w:rsidRPr="00F054E5">
        <w:rPr>
          <w:color w:val="000000"/>
          <w:lang w:val="uz-Cyrl-UZ" w:eastAsia="en-US"/>
        </w:rPr>
        <w:t>rg</w:t>
      </w:r>
      <w:r w:rsidRPr="00F054E5">
        <w:rPr>
          <w:color w:val="000000"/>
          <w:spacing w:val="-2"/>
          <w:lang w:val="uz-Cyrl-UZ" w:eastAsia="en-US"/>
        </w:rPr>
        <w:t>a</w:t>
      </w:r>
      <w:r w:rsidRPr="00F054E5">
        <w:rPr>
          <w:color w:val="000000"/>
          <w:lang w:val="uz-Cyrl-UZ" w:eastAsia="en-US"/>
        </w:rPr>
        <w:t>tish.O</w:t>
      </w:r>
      <w:r w:rsidRPr="00F054E5">
        <w:rPr>
          <w:color w:val="000000"/>
          <w:spacing w:val="-2"/>
          <w:lang w:val="uz-Cyrl-UZ" w:eastAsia="en-US"/>
        </w:rPr>
        <w:t>‘</w:t>
      </w:r>
      <w:r w:rsidRPr="00F054E5">
        <w:rPr>
          <w:color w:val="000000"/>
          <w:lang w:val="uz-Cyrl-UZ" w:eastAsia="en-US"/>
        </w:rPr>
        <w:t>rganilg</w:t>
      </w:r>
      <w:r w:rsidRPr="00F054E5">
        <w:rPr>
          <w:color w:val="000000"/>
          <w:spacing w:val="-2"/>
          <w:lang w:val="uz-Cyrl-UZ" w:eastAsia="en-US"/>
        </w:rPr>
        <w:t>a</w:t>
      </w:r>
      <w:r w:rsidRPr="00F054E5">
        <w:rPr>
          <w:color w:val="000000"/>
          <w:lang w:val="uz-Cyrl-UZ" w:eastAsia="en-US"/>
        </w:rPr>
        <w:t>n</w:t>
      </w:r>
      <w:r w:rsidRPr="00F054E5">
        <w:rPr>
          <w:color w:val="000000"/>
          <w:spacing w:val="39"/>
          <w:lang w:val="uz-Cyrl-UZ" w:eastAsia="en-US"/>
        </w:rPr>
        <w:t xml:space="preserve"> </w:t>
      </w:r>
      <w:r w:rsidRPr="00F054E5">
        <w:rPr>
          <w:color w:val="000000"/>
          <w:lang w:val="uz-Cyrl-UZ" w:eastAsia="en-US"/>
        </w:rPr>
        <w:t>usullar</w:t>
      </w:r>
      <w:r w:rsidRPr="00F054E5">
        <w:rPr>
          <w:color w:val="000000"/>
          <w:spacing w:val="37"/>
          <w:lang w:val="uz-Cyrl-UZ" w:eastAsia="en-US"/>
        </w:rPr>
        <w:t xml:space="preserve"> </w:t>
      </w:r>
      <w:r w:rsidRPr="00F054E5">
        <w:rPr>
          <w:color w:val="000000"/>
          <w:lang w:val="uz-Cyrl-UZ" w:eastAsia="en-US"/>
        </w:rPr>
        <w:t>bilan</w:t>
      </w:r>
      <w:r w:rsidRPr="00F054E5">
        <w:rPr>
          <w:color w:val="000000"/>
          <w:spacing w:val="42"/>
          <w:lang w:val="uz-Cyrl-UZ" w:eastAsia="en-US"/>
        </w:rPr>
        <w:t xml:space="preserve"> </w:t>
      </w:r>
      <w:r w:rsidRPr="00F054E5">
        <w:rPr>
          <w:color w:val="000000"/>
          <w:lang w:val="uz-Cyrl-UZ" w:eastAsia="en-US"/>
        </w:rPr>
        <w:t>e</w:t>
      </w:r>
      <w:r w:rsidRPr="00F054E5">
        <w:rPr>
          <w:color w:val="000000"/>
          <w:spacing w:val="-2"/>
          <w:lang w:val="uz-Cyrl-UZ" w:eastAsia="en-US"/>
        </w:rPr>
        <w:t>r</w:t>
      </w:r>
      <w:r w:rsidRPr="00F054E5">
        <w:rPr>
          <w:color w:val="000000"/>
          <w:lang w:val="uz-Cyrl-UZ" w:eastAsia="en-US"/>
        </w:rPr>
        <w:t>kinsuzish.</w:t>
      </w:r>
      <w:r w:rsidRPr="00F054E5">
        <w:rPr>
          <w:color w:val="000000"/>
          <w:spacing w:val="39"/>
          <w:lang w:val="uz-Cyrl-UZ" w:eastAsia="en-US"/>
        </w:rPr>
        <w:t xml:space="preserve"> </w:t>
      </w:r>
      <w:r w:rsidRPr="00F054E5">
        <w:rPr>
          <w:color w:val="000000"/>
          <w:lang w:val="en-US" w:eastAsia="en-US"/>
        </w:rPr>
        <w:t>Ma</w:t>
      </w:r>
      <w:r w:rsidRPr="00F054E5">
        <w:rPr>
          <w:color w:val="000000"/>
          <w:spacing w:val="-2"/>
          <w:lang w:val="en-US" w:eastAsia="en-US"/>
        </w:rPr>
        <w:t>’</w:t>
      </w:r>
      <w:r w:rsidRPr="00F054E5">
        <w:rPr>
          <w:color w:val="000000"/>
          <w:lang w:val="en-US" w:eastAsia="en-US"/>
        </w:rPr>
        <w:t>lu</w:t>
      </w:r>
      <w:r w:rsidRPr="00F054E5">
        <w:rPr>
          <w:color w:val="000000"/>
          <w:spacing w:val="-4"/>
          <w:lang w:val="en-US" w:eastAsia="en-US"/>
        </w:rPr>
        <w:t>m</w:t>
      </w:r>
      <w:r w:rsidRPr="00F054E5">
        <w:rPr>
          <w:color w:val="000000"/>
          <w:spacing w:val="42"/>
          <w:lang w:val="en-US" w:eastAsia="en-US"/>
        </w:rPr>
        <w:t xml:space="preserve"> </w:t>
      </w:r>
      <w:r w:rsidRPr="00F054E5">
        <w:rPr>
          <w:color w:val="000000"/>
          <w:spacing w:val="-4"/>
          <w:lang w:val="en-US" w:eastAsia="en-US"/>
        </w:rPr>
        <w:t>m</w:t>
      </w:r>
      <w:r w:rsidRPr="00F054E5">
        <w:rPr>
          <w:color w:val="000000"/>
          <w:lang w:val="en-US" w:eastAsia="en-US"/>
        </w:rPr>
        <w:t>asofaga</w:t>
      </w:r>
      <w:r w:rsidRPr="00F054E5">
        <w:rPr>
          <w:color w:val="000000"/>
          <w:spacing w:val="37"/>
          <w:lang w:val="en-US" w:eastAsia="en-US"/>
        </w:rPr>
        <w:t xml:space="preserve"> </w:t>
      </w:r>
      <w:r w:rsidRPr="00F054E5">
        <w:rPr>
          <w:color w:val="000000"/>
          <w:lang w:val="en-US" w:eastAsia="en-US"/>
        </w:rPr>
        <w:t>turli  te</w:t>
      </w:r>
      <w:r w:rsidRPr="00F054E5">
        <w:rPr>
          <w:color w:val="000000"/>
          <w:spacing w:val="-2"/>
          <w:lang w:val="en-US" w:eastAsia="en-US"/>
        </w:rPr>
        <w:t>z</w:t>
      </w:r>
      <w:r w:rsidRPr="00F054E5">
        <w:rPr>
          <w:color w:val="000000"/>
          <w:lang w:val="en-US" w:eastAsia="en-US"/>
        </w:rPr>
        <w:t>likda (</w:t>
      </w:r>
      <w:r w:rsidRPr="00F054E5">
        <w:rPr>
          <w:color w:val="000000"/>
          <w:spacing w:val="-2"/>
          <w:lang w:val="en-US" w:eastAsia="en-US"/>
        </w:rPr>
        <w:t>e</w:t>
      </w:r>
      <w:r w:rsidRPr="00F054E5">
        <w:rPr>
          <w:color w:val="000000"/>
          <w:lang w:val="en-US" w:eastAsia="en-US"/>
        </w:rPr>
        <w:t>ng</w:t>
      </w:r>
      <w:r w:rsidRPr="00F054E5">
        <w:rPr>
          <w:color w:val="000000"/>
          <w:spacing w:val="-3"/>
          <w:lang w:val="en-US" w:eastAsia="en-US"/>
        </w:rPr>
        <w:t xml:space="preserve"> </w:t>
      </w:r>
      <w:r w:rsidRPr="00F054E5">
        <w:rPr>
          <w:color w:val="000000"/>
          <w:lang w:val="en-US" w:eastAsia="en-US"/>
        </w:rPr>
        <w:t>ka</w:t>
      </w:r>
      <w:r w:rsidRPr="00F054E5">
        <w:rPr>
          <w:color w:val="000000"/>
          <w:spacing w:val="-4"/>
          <w:lang w:val="en-US" w:eastAsia="en-US"/>
        </w:rPr>
        <w:t>m</w:t>
      </w:r>
      <w:r w:rsidRPr="00F054E5">
        <w:rPr>
          <w:color w:val="000000"/>
          <w:lang w:val="en-US" w:eastAsia="en-US"/>
        </w:rPr>
        <w:t xml:space="preserve"> qulo</w:t>
      </w:r>
      <w:r w:rsidRPr="00F054E5">
        <w:rPr>
          <w:color w:val="000000"/>
          <w:spacing w:val="-2"/>
          <w:lang w:val="en-US" w:eastAsia="en-US"/>
        </w:rPr>
        <w:t>c</w:t>
      </w:r>
      <w:r w:rsidRPr="00F054E5">
        <w:rPr>
          <w:color w:val="000000"/>
          <w:lang w:val="en-US" w:eastAsia="en-US"/>
        </w:rPr>
        <w:t>hk</w:t>
      </w:r>
      <w:r w:rsidRPr="00F054E5">
        <w:rPr>
          <w:color w:val="000000"/>
          <w:spacing w:val="-2"/>
          <w:lang w:val="en-US" w:eastAsia="en-US"/>
        </w:rPr>
        <w:t>a</w:t>
      </w:r>
      <w:r w:rsidRPr="00F054E5">
        <w:rPr>
          <w:color w:val="000000"/>
          <w:lang w:val="en-US" w:eastAsia="en-US"/>
        </w:rPr>
        <w:t>shl</w:t>
      </w:r>
      <w:r w:rsidRPr="00F054E5">
        <w:rPr>
          <w:color w:val="000000"/>
          <w:spacing w:val="-2"/>
          <w:lang w:val="en-US" w:eastAsia="en-US"/>
        </w:rPr>
        <w:t>a</w:t>
      </w:r>
      <w:r w:rsidRPr="00F054E5">
        <w:rPr>
          <w:color w:val="000000"/>
          <w:lang w:val="en-US" w:eastAsia="en-US"/>
        </w:rPr>
        <w:t>sh orq</w:t>
      </w:r>
      <w:r w:rsidRPr="00F054E5">
        <w:rPr>
          <w:color w:val="000000"/>
          <w:spacing w:val="-2"/>
          <w:lang w:val="en-US" w:eastAsia="en-US"/>
        </w:rPr>
        <w:t>a</w:t>
      </w:r>
      <w:r w:rsidRPr="00F054E5">
        <w:rPr>
          <w:color w:val="000000"/>
          <w:lang w:val="en-US" w:eastAsia="en-US"/>
        </w:rPr>
        <w:t>li) suzish.</w:t>
      </w:r>
    </w:p>
    <w:p w:rsidR="006A5BFB" w:rsidRDefault="006A5BFB" w:rsidP="00573915">
      <w:pPr>
        <w:jc w:val="center"/>
        <w:rPr>
          <w:color w:val="000000"/>
          <w:lang w:val="uz-Cyrl-UZ" w:eastAsia="en-US"/>
        </w:rPr>
      </w:pPr>
    </w:p>
    <w:p w:rsidR="006A5BFB" w:rsidRDefault="006A5BFB" w:rsidP="00573915">
      <w:pPr>
        <w:jc w:val="center"/>
        <w:rPr>
          <w:color w:val="000000"/>
          <w:lang w:val="uz-Cyrl-UZ" w:eastAsia="en-US"/>
        </w:rPr>
      </w:pPr>
    </w:p>
    <w:p w:rsidR="006A5BFB" w:rsidRDefault="006A5BFB" w:rsidP="00573915">
      <w:pPr>
        <w:jc w:val="center"/>
        <w:rPr>
          <w:color w:val="000000"/>
          <w:lang w:val="uz-Cyrl-UZ" w:eastAsia="en-US"/>
        </w:rPr>
      </w:pPr>
    </w:p>
    <w:p w:rsidR="006A5BFB" w:rsidRDefault="006A5BFB" w:rsidP="00573915">
      <w:pPr>
        <w:jc w:val="center"/>
        <w:rPr>
          <w:color w:val="000000"/>
          <w:lang w:val="uz-Cyrl-UZ" w:eastAsia="en-US"/>
        </w:rPr>
      </w:pPr>
    </w:p>
    <w:p w:rsidR="006A5BFB" w:rsidRPr="00F054E5" w:rsidRDefault="006A5BFB" w:rsidP="00573915">
      <w:pPr>
        <w:jc w:val="center"/>
        <w:rPr>
          <w:b/>
          <w:lang w:val="uz-Cyrl-UZ"/>
        </w:rPr>
      </w:pPr>
    </w:p>
    <w:p w:rsidR="006A5BFB" w:rsidRPr="00F5073E" w:rsidRDefault="006A5BFB" w:rsidP="00573915">
      <w:pPr>
        <w:rPr>
          <w:color w:val="FF0000"/>
          <w:lang w:val="uz-Cyrl-UZ"/>
        </w:rPr>
      </w:pPr>
    </w:p>
    <w:tbl>
      <w:tblPr>
        <w:tblW w:w="0" w:type="auto"/>
        <w:tblLayout w:type="fixed"/>
        <w:tblLook w:val="01E0"/>
      </w:tblPr>
      <w:tblGrid>
        <w:gridCol w:w="252"/>
        <w:gridCol w:w="2880"/>
        <w:gridCol w:w="729"/>
        <w:gridCol w:w="568"/>
        <w:gridCol w:w="648"/>
        <w:gridCol w:w="600"/>
        <w:gridCol w:w="600"/>
        <w:gridCol w:w="600"/>
        <w:gridCol w:w="600"/>
        <w:gridCol w:w="600"/>
        <w:gridCol w:w="600"/>
        <w:gridCol w:w="600"/>
      </w:tblGrid>
      <w:tr w:rsidR="006A5BFB" w:rsidRPr="00F5073E" w:rsidTr="00573915">
        <w:tc>
          <w:tcPr>
            <w:tcW w:w="46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r w:rsidRPr="00F5073E">
              <w:t>№</w:t>
            </w:r>
          </w:p>
        </w:tc>
        <w:tc>
          <w:tcPr>
            <w:tcW w:w="2880"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8-sinf</w:t>
            </w:r>
          </w:p>
        </w:tc>
        <w:tc>
          <w:tcPr>
            <w:tcW w:w="729"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pPr>
          </w:p>
        </w:tc>
        <w:tc>
          <w:tcPr>
            <w:tcW w:w="1216"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Cyrl-UZ"/>
              </w:rPr>
              <w:t>1-chorak</w:t>
            </w:r>
          </w:p>
        </w:tc>
        <w:tc>
          <w:tcPr>
            <w:tcW w:w="1200"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2-chorak</w:t>
            </w:r>
          </w:p>
        </w:tc>
        <w:tc>
          <w:tcPr>
            <w:tcW w:w="1800" w:type="dxa"/>
            <w:gridSpan w:val="3"/>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3-chorak</w:t>
            </w:r>
          </w:p>
        </w:tc>
        <w:tc>
          <w:tcPr>
            <w:tcW w:w="1200"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4-chorak</w:t>
            </w:r>
          </w:p>
        </w:tc>
      </w:tr>
      <w:tr w:rsidR="006A5BFB" w:rsidRPr="00F5073E" w:rsidTr="00573915">
        <w:tc>
          <w:tcPr>
            <w:tcW w:w="46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tc>
        <w:tc>
          <w:tcPr>
            <w:tcW w:w="2880"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pP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en-US"/>
              </w:rPr>
              <w:t>I</w:t>
            </w:r>
            <w:r w:rsidRPr="00F5073E">
              <w:rPr>
                <w:lang w:val="uz-Cyrl-UZ"/>
              </w:rPr>
              <w:t>X</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X</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uz-Cyrl-UZ"/>
              </w:rPr>
              <w:t>X</w:t>
            </w: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60"/>
              <w:jc w:val="center"/>
              <w:rPr>
                <w:lang w:val="en-US"/>
              </w:rPr>
            </w:pPr>
            <w:r w:rsidRPr="00F5073E">
              <w:rPr>
                <w:lang w:val="uz-Cyrl-UZ"/>
              </w:rPr>
              <w:t>X</w:t>
            </w: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III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en-US"/>
              </w:rPr>
              <w:t>IV</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V</w:t>
            </w: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t>1</w:t>
            </w:r>
            <w:r w:rsidRPr="00F5073E">
              <w:rPr>
                <w:lang w:val="uz-Cyrl-UZ"/>
              </w:rPr>
              <w:t>.</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6145" w:type="dxa"/>
            <w:gridSpan w:val="10"/>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Dars jarayonida</w:t>
            </w: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729" w:type="dxa"/>
            <w:tcBorders>
              <w:top w:val="single" w:sz="4" w:space="0" w:color="auto"/>
              <w:left w:val="single" w:sz="4" w:space="0" w:color="auto"/>
              <w:bottom w:val="single" w:sz="4" w:space="0" w:color="auto"/>
              <w:right w:val="single" w:sz="4" w:space="0" w:color="auto"/>
            </w:tcBorders>
          </w:tcPr>
          <w:p w:rsidR="006A5BFB" w:rsidRPr="00F054E5" w:rsidRDefault="006A5BFB" w:rsidP="00573915">
            <w:pPr>
              <w:jc w:val="center"/>
              <w:rPr>
                <w:lang w:val="uz-Cyrl-UZ"/>
              </w:rPr>
            </w:pPr>
            <w:r>
              <w:rPr>
                <w:lang w:val="uz-Cyrl-UZ"/>
              </w:rPr>
              <w:t>8</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F054E5" w:rsidRDefault="006A5BFB" w:rsidP="00573915">
            <w:pPr>
              <w:jc w:val="center"/>
              <w:rPr>
                <w:lang w:val="uz-Cyrl-UZ"/>
              </w:rPr>
            </w:pPr>
            <w:r>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729" w:type="dxa"/>
            <w:tcBorders>
              <w:top w:val="single" w:sz="4" w:space="0" w:color="auto"/>
              <w:left w:val="single" w:sz="4" w:space="0" w:color="auto"/>
              <w:bottom w:val="single" w:sz="4" w:space="0" w:color="auto"/>
              <w:right w:val="single" w:sz="4" w:space="0" w:color="auto"/>
            </w:tcBorders>
          </w:tcPr>
          <w:p w:rsidR="006A5BFB" w:rsidRPr="00F054E5" w:rsidRDefault="006A5BFB" w:rsidP="00573915">
            <w:pPr>
              <w:jc w:val="center"/>
              <w:rPr>
                <w:lang w:val="uz-Cyrl-UZ"/>
              </w:rPr>
            </w:pPr>
            <w:r>
              <w:rPr>
                <w:lang w:val="uz-Cyrl-UZ"/>
              </w:rPr>
              <w:t>10</w:t>
            </w:r>
          </w:p>
        </w:tc>
        <w:tc>
          <w:tcPr>
            <w:tcW w:w="568" w:type="dxa"/>
            <w:tcBorders>
              <w:top w:val="single" w:sz="4" w:space="0" w:color="auto"/>
              <w:left w:val="single" w:sz="4" w:space="0" w:color="auto"/>
              <w:bottom w:val="single" w:sz="4" w:space="0" w:color="auto"/>
              <w:right w:val="single" w:sz="4" w:space="0" w:color="auto"/>
            </w:tcBorders>
          </w:tcPr>
          <w:p w:rsidR="006A5BFB" w:rsidRPr="00F054E5" w:rsidRDefault="006A5BFB" w:rsidP="00573915">
            <w:pPr>
              <w:jc w:val="center"/>
              <w:rPr>
                <w:lang w:val="uz-Cyrl-UZ"/>
              </w:rPr>
            </w:pPr>
            <w:r>
              <w:rPr>
                <w:lang w:val="uz-Cyrl-UZ"/>
              </w:rPr>
              <w:t>6</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600" w:type="dxa"/>
            <w:tcBorders>
              <w:top w:val="single" w:sz="4" w:space="0" w:color="auto"/>
              <w:left w:val="single" w:sz="4" w:space="0" w:color="auto"/>
              <w:bottom w:val="single" w:sz="4" w:space="0" w:color="auto"/>
              <w:right w:val="single" w:sz="4" w:space="0" w:color="auto"/>
            </w:tcBorders>
          </w:tcPr>
          <w:p w:rsidR="006A5BFB" w:rsidRPr="00F054E5" w:rsidRDefault="006A5BFB" w:rsidP="00573915">
            <w:pPr>
              <w:jc w:val="center"/>
              <w:rPr>
                <w:lang w:val="uz-Cyrl-UZ"/>
              </w:rPr>
            </w:pPr>
            <w:r>
              <w:rPr>
                <w:lang w:val="uz-Cyrl-UZ"/>
              </w:rPr>
              <w:t>4</w:t>
            </w: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Kurash</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6</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5</w:t>
            </w:r>
          </w:p>
        </w:tc>
        <w:tc>
          <w:tcPr>
            <w:tcW w:w="600" w:type="dxa"/>
            <w:tcBorders>
              <w:top w:val="single" w:sz="4" w:space="0" w:color="auto"/>
              <w:left w:val="single" w:sz="4" w:space="0" w:color="auto"/>
              <w:bottom w:val="single" w:sz="4" w:space="0" w:color="auto"/>
              <w:right w:val="single" w:sz="4" w:space="0" w:color="auto"/>
            </w:tcBorders>
          </w:tcPr>
          <w:p w:rsidR="006A5BFB" w:rsidRPr="00BA4CB9"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2</w:t>
            </w:r>
            <w:r>
              <w:rPr>
                <w:lang w:val="uz-Cyrl-UZ"/>
              </w:rPr>
              <w:t>2</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BA4CB9"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7</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tabs>
                <w:tab w:val="center" w:pos="192"/>
              </w:tabs>
              <w:rPr>
                <w:lang w:val="uz-Latn-UZ"/>
              </w:rPr>
            </w:pPr>
            <w:r>
              <w:rPr>
                <w:lang w:val="uz-Latn-UZ"/>
              </w:rPr>
              <w:tab/>
            </w:r>
            <w:r>
              <w:rPr>
                <w:lang w:val="uz-Cyrl-UZ"/>
              </w:rPr>
              <w:t>4</w:t>
            </w:r>
          </w:p>
        </w:tc>
        <w:tc>
          <w:tcPr>
            <w:tcW w:w="600" w:type="dxa"/>
            <w:tcBorders>
              <w:top w:val="single" w:sz="4" w:space="0" w:color="auto"/>
              <w:left w:val="single" w:sz="4" w:space="0" w:color="auto"/>
              <w:bottom w:val="single" w:sz="4" w:space="0" w:color="auto"/>
              <w:right w:val="single" w:sz="4" w:space="0" w:color="auto"/>
            </w:tcBorders>
          </w:tcPr>
          <w:p w:rsidR="006A5BFB" w:rsidRPr="00BA4CB9" w:rsidRDefault="006A5BFB" w:rsidP="00573915">
            <w:pPr>
              <w:jc w:val="center"/>
              <w:rPr>
                <w:lang w:val="uz-Cyrl-UZ"/>
              </w:rPr>
            </w:pPr>
            <w:r>
              <w:rPr>
                <w:lang w:val="uz-Cyrl-UZ"/>
              </w:rPr>
              <w:t>8</w:t>
            </w:r>
          </w:p>
        </w:tc>
        <w:tc>
          <w:tcPr>
            <w:tcW w:w="600" w:type="dxa"/>
            <w:tcBorders>
              <w:top w:val="single" w:sz="4" w:space="0" w:color="auto"/>
              <w:left w:val="single" w:sz="4" w:space="0" w:color="auto"/>
              <w:bottom w:val="single" w:sz="4" w:space="0" w:color="auto"/>
              <w:right w:val="single" w:sz="4" w:space="0" w:color="auto"/>
            </w:tcBorders>
          </w:tcPr>
          <w:p w:rsidR="006A5BFB" w:rsidRPr="00BA4CB9" w:rsidRDefault="006A5BFB" w:rsidP="00573915">
            <w:pPr>
              <w:jc w:val="center"/>
              <w:rPr>
                <w:lang w:val="uz-Cyrl-UZ"/>
              </w:rPr>
            </w:pPr>
            <w:r>
              <w:rPr>
                <w:lang w:val="uz-Cyrl-UZ"/>
              </w:rPr>
              <w:t>2</w:t>
            </w: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12</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Latn-UZ"/>
              </w:rPr>
              <w:t>8</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Latn-UZ"/>
              </w:rPr>
              <w:t>4</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7</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Shaxmat</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2</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2</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Default="006A5BFB" w:rsidP="00573915">
            <w:pPr>
              <w:rPr>
                <w:lang w:val="uz-Cyrl-UZ"/>
              </w:rPr>
            </w:pPr>
            <w:r>
              <w:rPr>
                <w:lang w:val="uz-Cyrl-UZ"/>
              </w:rPr>
              <w:t>8</w:t>
            </w:r>
          </w:p>
        </w:tc>
        <w:tc>
          <w:tcPr>
            <w:tcW w:w="2880" w:type="dxa"/>
            <w:tcBorders>
              <w:top w:val="single" w:sz="4" w:space="0" w:color="auto"/>
              <w:left w:val="single" w:sz="4" w:space="0" w:color="auto"/>
              <w:bottom w:val="single" w:sz="4" w:space="0" w:color="auto"/>
              <w:right w:val="single" w:sz="4" w:space="0" w:color="auto"/>
            </w:tcBorders>
          </w:tcPr>
          <w:p w:rsidR="006A5BFB" w:rsidRDefault="006A5BFB" w:rsidP="00573915">
            <w:pPr>
              <w:rPr>
                <w:lang w:val="uz-Cyrl-UZ"/>
              </w:rPr>
            </w:pPr>
            <w:r>
              <w:rPr>
                <w:lang w:val="uz-Cyrl-UZ"/>
              </w:rPr>
              <w:t>Nazorat ishi</w:t>
            </w:r>
          </w:p>
        </w:tc>
        <w:tc>
          <w:tcPr>
            <w:tcW w:w="729" w:type="dxa"/>
            <w:tcBorders>
              <w:top w:val="single" w:sz="4" w:space="0" w:color="auto"/>
              <w:left w:val="single" w:sz="4" w:space="0" w:color="auto"/>
              <w:bottom w:val="single" w:sz="4" w:space="0" w:color="auto"/>
              <w:right w:val="single" w:sz="4" w:space="0" w:color="auto"/>
            </w:tcBorders>
          </w:tcPr>
          <w:p w:rsidR="006A5BFB" w:rsidRDefault="006A5BFB" w:rsidP="00573915">
            <w:pPr>
              <w:jc w:val="center"/>
              <w:rPr>
                <w:lang w:val="uz-Cyrl-UZ"/>
              </w:rPr>
            </w:pPr>
            <w:r>
              <w:rPr>
                <w:lang w:val="uz-Cyrl-UZ"/>
              </w:rPr>
              <w:t>8</w:t>
            </w:r>
          </w:p>
        </w:tc>
        <w:tc>
          <w:tcPr>
            <w:tcW w:w="568" w:type="dxa"/>
            <w:tcBorders>
              <w:top w:val="single" w:sz="4" w:space="0" w:color="auto"/>
              <w:left w:val="single" w:sz="4" w:space="0" w:color="auto"/>
              <w:bottom w:val="single" w:sz="4" w:space="0" w:color="auto"/>
              <w:right w:val="single" w:sz="4" w:space="0" w:color="auto"/>
            </w:tcBorders>
          </w:tcPr>
          <w:p w:rsidR="006A5BFB" w:rsidRDefault="006A5BFB" w:rsidP="00573915">
            <w:pPr>
              <w:jc w:val="center"/>
              <w:rPr>
                <w:lang w:val="uz-Cyrl-UZ"/>
              </w:rPr>
            </w:pPr>
            <w:r>
              <w:rPr>
                <w:lang w:val="uz-Cyrl-UZ"/>
              </w:rPr>
              <w:t>1</w:t>
            </w:r>
          </w:p>
        </w:tc>
        <w:tc>
          <w:tcPr>
            <w:tcW w:w="648" w:type="dxa"/>
            <w:tcBorders>
              <w:top w:val="single" w:sz="4" w:space="0" w:color="auto"/>
              <w:left w:val="single" w:sz="4" w:space="0" w:color="auto"/>
              <w:bottom w:val="single" w:sz="4" w:space="0" w:color="auto"/>
              <w:right w:val="single" w:sz="4" w:space="0" w:color="auto"/>
            </w:tcBorders>
          </w:tcPr>
          <w:p w:rsidR="006A5BFB" w:rsidRPr="00F054E5"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054E5"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054E5"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054E5"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r>
      <w:tr w:rsidR="006A5BFB" w:rsidRPr="00F5073E" w:rsidTr="00573915">
        <w:tc>
          <w:tcPr>
            <w:tcW w:w="3348"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Jami</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68</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Latn-UZ"/>
              </w:rPr>
            </w:pPr>
            <w:r w:rsidRPr="00F5073E">
              <w:rPr>
                <w:b/>
                <w:lang w:val="uz-Latn-UZ"/>
              </w:rPr>
              <w:t>8</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Latn-UZ"/>
              </w:rPr>
            </w:pPr>
            <w:r w:rsidRPr="00F5073E">
              <w:rPr>
                <w:b/>
                <w:lang w:val="uz-Latn-UZ"/>
              </w:rPr>
              <w:t>10</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9</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7</w:t>
            </w:r>
          </w:p>
        </w:tc>
      </w:tr>
    </w:tbl>
    <w:p w:rsidR="006A5BFB" w:rsidRPr="00F5073E" w:rsidRDefault="006A5BFB" w:rsidP="00573915">
      <w:pPr>
        <w:rPr>
          <w:color w:val="FF0000"/>
          <w:lang w:val="en-US"/>
        </w:rPr>
      </w:pPr>
    </w:p>
    <w:tbl>
      <w:tblPr>
        <w:tblW w:w="0" w:type="auto"/>
        <w:tblLayout w:type="fixed"/>
        <w:tblLook w:val="01E0"/>
      </w:tblPr>
      <w:tblGrid>
        <w:gridCol w:w="262"/>
        <w:gridCol w:w="2870"/>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6A5BFB" w:rsidRPr="00F5073E" w:rsidTr="00573915">
        <w:tc>
          <w:tcPr>
            <w:tcW w:w="47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r w:rsidRPr="00F5073E">
              <w:t>№</w:t>
            </w:r>
          </w:p>
        </w:tc>
        <w:tc>
          <w:tcPr>
            <w:tcW w:w="2870"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8-sinf</w:t>
            </w:r>
          </w:p>
        </w:tc>
        <w:tc>
          <w:tcPr>
            <w:tcW w:w="6472" w:type="dxa"/>
            <w:gridSpan w:val="18"/>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1-chorak</w:t>
            </w:r>
            <w:r w:rsidRPr="00F5073E">
              <w:rPr>
                <w:b/>
                <w:lang w:val="en-US"/>
              </w:rPr>
              <w:t xml:space="preserve"> (18 s</w:t>
            </w:r>
            <w:r w:rsidRPr="00F5073E">
              <w:rPr>
                <w:b/>
                <w:lang w:val="uz-Cyrl-UZ"/>
              </w:rPr>
              <w:t>oat</w:t>
            </w:r>
            <w:r w:rsidRPr="00F5073E">
              <w:rPr>
                <w:b/>
                <w:lang w:val="en-US"/>
              </w:rPr>
              <w:t>)</w:t>
            </w:r>
          </w:p>
        </w:tc>
      </w:tr>
      <w:tr w:rsidR="006A5BFB" w:rsidRPr="00F5073E" w:rsidTr="00573915">
        <w:tc>
          <w:tcPr>
            <w:tcW w:w="47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tc>
        <w:tc>
          <w:tcPr>
            <w:tcW w:w="2870"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3</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4</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8</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9</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13</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14</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16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18</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t>1</w:t>
            </w:r>
            <w:r w:rsidRPr="00F5073E">
              <w:rPr>
                <w:lang w:val="uz-Cyrl-UZ"/>
              </w:rPr>
              <w:t>.</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6472" w:type="dxa"/>
            <w:gridSpan w:val="18"/>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pPr>
            <w:r w:rsidRPr="00F5073E">
              <w:t>Dars jarayonida</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Latn-UZ"/>
              </w:rPr>
            </w:pPr>
            <w:r w:rsidRPr="00F5073E">
              <w:rPr>
                <w:b/>
                <w:lang w:val="uz-Latn-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50A8" w:rsidRDefault="006A5BFB" w:rsidP="00573915">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Shaxmat</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50A8" w:rsidRDefault="006A5BFB" w:rsidP="00573915">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b/>
                <w:lang w:val="uz-Latn-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lang w:val="uz-Latn-UZ"/>
              </w:rPr>
              <w:t>+</w:t>
            </w:r>
          </w:p>
        </w:tc>
      </w:tr>
    </w:tbl>
    <w:p w:rsidR="006A5BFB" w:rsidRPr="00F5073E" w:rsidRDefault="006A5BFB" w:rsidP="00573915">
      <w:pPr>
        <w:rPr>
          <w:color w:val="FF0000"/>
          <w:lang w:val="uz-Cyrl-UZ"/>
        </w:rPr>
      </w:pPr>
    </w:p>
    <w:tbl>
      <w:tblPr>
        <w:tblW w:w="9925" w:type="dxa"/>
        <w:tblInd w:w="-34" w:type="dxa"/>
        <w:tblLayout w:type="fixed"/>
        <w:tblLook w:val="01E0"/>
      </w:tblPr>
      <w:tblGrid>
        <w:gridCol w:w="284"/>
        <w:gridCol w:w="5420"/>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420"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uz-Cyrl-UZ"/>
              </w:rPr>
              <w:t>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“Shaxsni har tomonlama kamol toptirishda jismoniy tarbiyaning ahamiyati.</w:t>
            </w:r>
          </w:p>
          <w:p w:rsidR="006A5BFB" w:rsidRPr="00BC0ED5" w:rsidRDefault="006A5BFB" w:rsidP="00573915">
            <w:pPr>
              <w:jc w:val="both"/>
              <w:rPr>
                <w:lang w:val="uz-Cyrl-UZ"/>
              </w:rPr>
            </w:pPr>
            <w:r w:rsidRPr="00F5073E">
              <w:rPr>
                <w:b/>
                <w:lang w:val="uz-Cyrl-UZ"/>
              </w:rPr>
              <w:t>Amaliy:</w:t>
            </w:r>
            <w:r>
              <w:rPr>
                <w:b/>
                <w:lang w:val="uz-Cyrl-UZ"/>
              </w:rPr>
              <w:t xml:space="preserve"> </w:t>
            </w:r>
            <w:r>
              <w:rPr>
                <w:i/>
                <w:u w:val="single"/>
                <w:lang w:val="uz-Cyrl-UZ"/>
              </w:rPr>
              <w:t xml:space="preserve">Shaxmat:  </w:t>
            </w:r>
            <w:r>
              <w:rPr>
                <w:lang w:val="uz-Cyrl-UZ"/>
              </w:rPr>
              <w:t xml:space="preserve"> a) debyut qonunlari, shoxning havfsizligi, debyutdagi vazifalar</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BC0ED5"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Latn-UZ"/>
              </w:rPr>
              <w:t>2</w:t>
            </w:r>
          </w:p>
        </w:tc>
        <w:tc>
          <w:tcPr>
            <w:tcW w:w="5420" w:type="dxa"/>
            <w:tcBorders>
              <w:top w:val="single" w:sz="4" w:space="0" w:color="auto"/>
              <w:left w:val="single" w:sz="4" w:space="0" w:color="auto"/>
              <w:bottom w:val="single" w:sz="4" w:space="0" w:color="auto"/>
              <w:right w:val="single" w:sz="4" w:space="0" w:color="auto"/>
            </w:tcBorders>
          </w:tcPr>
          <w:p w:rsidR="006A5BFB" w:rsidRPr="00BC0ED5" w:rsidRDefault="006A5BFB" w:rsidP="00573915">
            <w:pPr>
              <w:jc w:val="both"/>
              <w:rPr>
                <w:lang w:val="uz-Cyrl-UZ"/>
              </w:rPr>
            </w:pPr>
            <w:r w:rsidRPr="00F5073E">
              <w:rPr>
                <w:b/>
                <w:lang w:val="uz-Cyrl-UZ"/>
              </w:rPr>
              <w:t>Amaliy:</w:t>
            </w:r>
            <w:r>
              <w:rPr>
                <w:b/>
                <w:lang w:val="uz-Cyrl-UZ"/>
              </w:rPr>
              <w:t xml:space="preserve"> </w:t>
            </w:r>
            <w:r>
              <w:rPr>
                <w:i/>
                <w:u w:val="single"/>
                <w:lang w:val="uz-Cyrl-UZ"/>
              </w:rPr>
              <w:t xml:space="preserve">Shaxmat:  </w:t>
            </w:r>
            <w:r>
              <w:rPr>
                <w:lang w:val="uz-Cyrl-UZ"/>
              </w:rPr>
              <w:t xml:space="preserve"> a) debyut qonunlari, shoxning havfsizligi, debyutdagi vazifalar</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BC0ED5"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BC0ED5"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BC0ED5"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BC0ED5"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b/>
                <w:lang w:val="uz-Cyrl-UZ"/>
              </w:rPr>
            </w:pPr>
            <w:r w:rsidRPr="00F5073E">
              <w:rPr>
                <w:b/>
                <w:lang w:val="uz-Cyrl-UZ"/>
              </w:rPr>
              <w:t xml:space="preserve">Nazariy: </w:t>
            </w:r>
            <w:r w:rsidRPr="00F5073E">
              <w:rPr>
                <w:lang w:val="uz-Cyrl-UZ"/>
              </w:rPr>
              <w:t>Tezkor, kuchni o’stiruvchi mashqlarni mustaqil bajarish.</w:t>
            </w:r>
          </w:p>
          <w:p w:rsidR="006A5BFB" w:rsidRPr="00F5073E" w:rsidRDefault="006A5BFB" w:rsidP="00573915">
            <w:pPr>
              <w:jc w:val="both"/>
              <w:rPr>
                <w:lang w:val="uz-Cyrl-UZ"/>
              </w:rPr>
            </w:pPr>
            <w:r w:rsidRPr="00F5073E">
              <w:rPr>
                <w:b/>
                <w:lang w:val="uz-Cyrl-UZ"/>
              </w:rPr>
              <w:t xml:space="preserve">Amaliy: </w:t>
            </w:r>
            <w:r w:rsidRPr="00F5073E">
              <w:rPr>
                <w:lang w:val="uz-Latn-UZ"/>
              </w:rPr>
              <w:t>Ye</w:t>
            </w:r>
            <w:r w:rsidRPr="00F5073E">
              <w:rPr>
                <w:i/>
                <w:lang w:val="uz-Cyrl-UZ"/>
              </w:rPr>
              <w:t>ngil atletika:</w:t>
            </w:r>
            <w:r w:rsidRPr="00F5073E">
              <w:rPr>
                <w:lang w:val="uz-Cyrl-UZ"/>
              </w:rPr>
              <w:t xml:space="preserve"> a) Past va baland startdan chiqib yugurish; b)</w:t>
            </w:r>
            <w:r w:rsidRPr="00F5073E">
              <w:rPr>
                <w:lang w:val="uz-Latn-UZ"/>
              </w:rPr>
              <w:t xml:space="preserve"> </w:t>
            </w:r>
            <w:r>
              <w:rPr>
                <w:lang w:val="uz-Cyrl-UZ"/>
              </w:rPr>
              <w:t xml:space="preserve">60 </w:t>
            </w:r>
            <w:r w:rsidRPr="00F5073E">
              <w:rPr>
                <w:lang w:val="uz-Cyrl-UZ"/>
              </w:rPr>
              <w:t>metr masofaga yugurish, yugurishda marradan kesib o’tish usullarni bajarish.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Latn-UZ"/>
              </w:rPr>
            </w:pPr>
            <w:r w:rsidRPr="00F5073E">
              <w:rPr>
                <w:b/>
                <w:lang w:val="uz-Cyrl-UZ"/>
              </w:rPr>
              <w:t>Amaliy: Nazorat</w:t>
            </w:r>
            <w:r>
              <w:rPr>
                <w:b/>
                <w:lang w:val="uz-Cyrl-UZ"/>
              </w:rPr>
              <w:t xml:space="preserve"> </w:t>
            </w:r>
            <w:r w:rsidRPr="00F5073E">
              <w:rPr>
                <w:b/>
                <w:lang w:val="uz-Cyrl-UZ"/>
              </w:rPr>
              <w:t xml:space="preserve"> ishi: </w:t>
            </w:r>
            <w:r w:rsidRPr="00F5073E">
              <w:rPr>
                <w:i/>
                <w:lang w:val="uz-Latn-UZ"/>
              </w:rPr>
              <w:t>Ye</w:t>
            </w:r>
            <w:r w:rsidRPr="00F5073E">
              <w:rPr>
                <w:i/>
                <w:lang w:val="uz-Cyrl-UZ"/>
              </w:rPr>
              <w:t xml:space="preserve">ngil atletika: </w:t>
            </w:r>
            <w:r w:rsidRPr="00F5073E">
              <w:rPr>
                <w:lang w:val="uz-Cyrl-UZ"/>
              </w:rPr>
              <w:t xml:space="preserve">a) 60 metrga yugurish (BKM asosida o’tkaziladi); b) </w:t>
            </w:r>
            <w:r w:rsidRPr="00F5073E">
              <w:rPr>
                <w:lang w:val="uz-Latn-UZ"/>
              </w:rPr>
              <w:t xml:space="preserve">Uzunlikka sakrashda </w:t>
            </w:r>
            <w:r w:rsidRPr="00F5073E">
              <w:rPr>
                <w:lang w:val="uz-Cyrl-UZ"/>
              </w:rPr>
              <w:t>depsinish va havodagi harakati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Latn-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Yugurib kelib uzunlikka sakrashda depsinish va havodagi harakati texnikasini mustahkamlash; b) 10-13 daqiqa davomida bir me’yorda yurish bilan almashlab yugurishni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Shikastlanish vaqtida birinchi yordam ko’rsatish.</w:t>
            </w:r>
          </w:p>
          <w:p w:rsidR="006A5BFB" w:rsidRPr="00F5073E" w:rsidRDefault="006A5BFB" w:rsidP="00573915">
            <w:pPr>
              <w:jc w:val="both"/>
              <w:rPr>
                <w:lang w:val="uz-Cyrl-UZ"/>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a) Yugurib kelib uzunlikka sakrashda havodagi harakat va chuqurchaga ko’nish texnikasini o’rgatish; b) 10-13 daqiqa davomida bir me’yorda yurish bilan almashlab yugurish.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r w:rsidRPr="00F5073E">
              <w:rPr>
                <w:lang w:val="en-US"/>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a) Yugurib kelib uzunlikka sakrashda havodagi harakat va chuqurchaga ko’nish texnikasini mustahkamlash;</w:t>
            </w:r>
          </w:p>
          <w:p w:rsidR="006A5BFB" w:rsidRPr="00F5073E" w:rsidRDefault="006A5BFB" w:rsidP="00573915">
            <w:pPr>
              <w:jc w:val="both"/>
              <w:rPr>
                <w:lang w:val="uz-Cyrl-UZ"/>
              </w:rPr>
            </w:pPr>
            <w:r w:rsidRPr="00F5073E">
              <w:rPr>
                <w:lang w:val="uz-Cyrl-UZ"/>
              </w:rPr>
              <w:t xml:space="preserve">b) Yugurib kelib </w:t>
            </w:r>
            <w:r w:rsidRPr="00F5073E">
              <w:rPr>
                <w:lang w:val="uz-Latn-UZ"/>
              </w:rPr>
              <w:t>t</w:t>
            </w:r>
            <w:r w:rsidRPr="00F5073E">
              <w:rPr>
                <w:lang w:val="uz-Cyrl-UZ"/>
              </w:rPr>
              <w:t>ennis to’pni uloqtirishda oyoq chalish usulini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Latn-UZ"/>
              </w:rPr>
              <w:t>Yen</w:t>
            </w:r>
            <w:r w:rsidRPr="00F5073E">
              <w:rPr>
                <w:i/>
                <w:lang w:val="uz-Cyrl-UZ"/>
              </w:rPr>
              <w:t xml:space="preserve">gil atletika: </w:t>
            </w:r>
            <w:r w:rsidRPr="00F5073E">
              <w:rPr>
                <w:lang w:val="uz-Cyrl-UZ"/>
              </w:rPr>
              <w:t>a) Yugurib kelib uzunlikka sakrashda havodagi harakat va chuqurchaga ko’nish texnikasini takomillashtirish;</w:t>
            </w:r>
            <w:r w:rsidRPr="00F5073E">
              <w:rPr>
                <w:b/>
                <w:lang w:val="uz-Cyrl-UZ"/>
              </w:rPr>
              <w:t xml:space="preserve"> </w:t>
            </w:r>
            <w:r w:rsidRPr="00F5073E">
              <w:rPr>
                <w:lang w:val="uz-Cyrl-UZ"/>
              </w:rPr>
              <w:t xml:space="preserve">b) Yugurib kelib </w:t>
            </w:r>
            <w:r w:rsidRPr="00F5073E">
              <w:rPr>
                <w:lang w:val="uz-Latn-UZ"/>
              </w:rPr>
              <w:t>t</w:t>
            </w:r>
            <w:r w:rsidRPr="00F5073E">
              <w:rPr>
                <w:lang w:val="uz-Cyrl-UZ"/>
              </w:rPr>
              <w:t>ennis to’pni uloqtirishda oyoq chalish usulini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 xml:space="preserve">a) Yugurib kelib </w:t>
            </w:r>
            <w:r w:rsidRPr="00F5073E">
              <w:rPr>
                <w:lang w:val="uz-Latn-UZ"/>
              </w:rPr>
              <w:t>t</w:t>
            </w:r>
            <w:r w:rsidRPr="00F5073E">
              <w:rPr>
                <w:lang w:val="uz-Cyrl-UZ"/>
              </w:rPr>
              <w:t xml:space="preserve">ennis to’pni uloqtirishda oyoq chalish usulini takomillashtirish.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10</w:t>
            </w:r>
          </w:p>
        </w:tc>
        <w:tc>
          <w:tcPr>
            <w:tcW w:w="5420" w:type="dxa"/>
            <w:tcBorders>
              <w:top w:val="single" w:sz="4" w:space="0" w:color="auto"/>
              <w:left w:val="single" w:sz="4" w:space="0" w:color="auto"/>
              <w:bottom w:val="single" w:sz="4" w:space="0" w:color="auto"/>
              <w:right w:val="single" w:sz="4" w:space="0" w:color="auto"/>
            </w:tcBorders>
          </w:tcPr>
          <w:p w:rsidR="006A5BFB" w:rsidRDefault="006A5BFB" w:rsidP="00573915">
            <w:pPr>
              <w:jc w:val="both"/>
              <w:rPr>
                <w:b/>
                <w:lang w:val="uz-Cyrl-UZ"/>
              </w:rPr>
            </w:pPr>
            <w:r w:rsidRPr="00F5073E">
              <w:rPr>
                <w:b/>
                <w:lang w:val="uz-Cyrl-UZ"/>
              </w:rPr>
              <w:t xml:space="preserve">Nazariy: </w:t>
            </w:r>
            <w:r w:rsidRPr="00F5073E">
              <w:rPr>
                <w:lang w:val="uz-Cyrl-UZ"/>
              </w:rPr>
              <w:t>Futbolda irodaviy va psixologk tayyorgarlikning ahamiyati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har tomonlama tepish</w:t>
            </w:r>
            <w:r>
              <w:rPr>
                <w:lang w:val="uz-Cyrl-UZ"/>
              </w:rPr>
              <w:t>, uzoq masofadan to‘pni tepish</w:t>
            </w:r>
            <w:r w:rsidRPr="00F5073E">
              <w:rPr>
                <w:lang w:val="uz-Cyrl-UZ"/>
              </w:rPr>
              <w:t>; b) To’pni jonglyor qilish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Amaliy:</w:t>
            </w:r>
            <w:r>
              <w:rPr>
                <w:lang w:val="uz-Cyrl-UZ"/>
              </w:rPr>
              <w:t xml:space="preserve"> </w:t>
            </w:r>
            <w:r w:rsidRPr="00F5073E">
              <w:rPr>
                <w:i/>
                <w:lang w:val="uz-Cyrl-UZ"/>
              </w:rPr>
              <w:t>Futbol:</w:t>
            </w:r>
            <w:r>
              <w:rPr>
                <w:i/>
                <w:lang w:val="uz-Cyrl-UZ"/>
              </w:rPr>
              <w:t>a) 30 metrga to‘pni olib yugurish (soniya)</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burchakdan o’yinga kiritish texnikasini o’rgatish; b) To’pni jonglyor qilish.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b/>
                <w:lang w:val="uz-Cyrl-UZ"/>
              </w:rPr>
            </w:pPr>
            <w:r w:rsidRPr="00F5073E">
              <w:rPr>
                <w:b/>
                <w:lang w:val="uz-Cyrl-UZ"/>
              </w:rPr>
              <w:t xml:space="preserve">Nazariy: </w:t>
            </w:r>
            <w:r w:rsidRPr="00F5073E">
              <w:rPr>
                <w:lang w:val="uz-Cyrl-UZ"/>
              </w:rPr>
              <w:t>Tamaki va spirtli ichimliklarni iste’mol qilishning ahamiyati.</w:t>
            </w:r>
            <w:r w:rsidRPr="00F5073E">
              <w:rPr>
                <w:b/>
                <w:lang w:val="uz-Cyrl-UZ"/>
              </w:rPr>
              <w:t xml:space="preserve">  </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burchakdan o’yinga kiritish texnikasini mustahkamlash; b) To’pni jonglyor qilish.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Burchakdan uchib kelayotgan to’pni bosh bilan darvozaga urishni o’rgatish; b) Uchib kelayotgan to’pni bosh bilan urib qaytarish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Burchakdan uchib kelayotgan to’pni bosh bilan darvozaga urishni mustahkamlash; b) Uchib kelayotgan to’pni bosh bilan urib qaytarish texnikasini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lang w:val="uz-Cyrl-UZ"/>
              </w:rPr>
              <w:t>To’p bilan oyoqda jonglyor qilish;</w:t>
            </w:r>
            <w:r w:rsidRPr="00F5073E">
              <w:rPr>
                <w:b/>
                <w:lang w:val="uz-Cyrl-UZ"/>
              </w:rPr>
              <w:t xml:space="preserve"> </w:t>
            </w:r>
            <w:r w:rsidRPr="00F5073E">
              <w:rPr>
                <w:i/>
                <w:lang w:val="uz-Cyrl-UZ"/>
              </w:rPr>
              <w:t xml:space="preserve">Futbol: </w:t>
            </w:r>
            <w:r w:rsidRPr="00F5073E">
              <w:rPr>
                <w:lang w:val="uz-Cyrl-UZ"/>
              </w:rPr>
              <w:t>a) Burchakdan uchib kelayotgan to’pni bosh bilan darvozaga urishni takomillashtirish; b) Uchib kelayotgan to’pni bosh bilan urib qaytarish texnikasini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Jismoniy tarbiya bilan shug’ullanuvchining kun tartibi.</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2 x 1 taktika o’yini texnikasini o’rgatish; b) Yon chizig’idan to’pni o’yinga kiritish texnikasini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3 x 2 taktika o’yini texnikasini o’rgatish; b) “O’yindan tashqari” holatini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bl>
    <w:p w:rsidR="006A5BFB" w:rsidRPr="00F5073E" w:rsidRDefault="006A5BFB" w:rsidP="00573915">
      <w:pPr>
        <w:rPr>
          <w:color w:val="FF0000"/>
          <w:lang w:val="uz-Cyrl-UZ"/>
        </w:rPr>
      </w:pPr>
    </w:p>
    <w:p w:rsidR="006A5BFB" w:rsidRDefault="006A5BFB" w:rsidP="00573915">
      <w:pPr>
        <w:rPr>
          <w:color w:val="FF0000"/>
          <w:lang w:val="uz-Cyrl-UZ"/>
        </w:rPr>
      </w:pPr>
    </w:p>
    <w:p w:rsidR="006A5BFB" w:rsidRPr="00BC0ED5" w:rsidRDefault="006A5BFB" w:rsidP="00573915">
      <w:pPr>
        <w:rPr>
          <w:color w:val="FF0000"/>
          <w:lang w:val="uz-Cyrl-UZ"/>
        </w:rPr>
      </w:pPr>
    </w:p>
    <w:tbl>
      <w:tblPr>
        <w:tblW w:w="9711" w:type="dxa"/>
        <w:tblLayout w:type="fixed"/>
        <w:tblLook w:val="01E0"/>
      </w:tblPr>
      <w:tblGrid>
        <w:gridCol w:w="262"/>
        <w:gridCol w:w="3316"/>
        <w:gridCol w:w="446"/>
        <w:gridCol w:w="425"/>
        <w:gridCol w:w="425"/>
        <w:gridCol w:w="426"/>
        <w:gridCol w:w="425"/>
        <w:gridCol w:w="425"/>
        <w:gridCol w:w="425"/>
        <w:gridCol w:w="426"/>
        <w:gridCol w:w="425"/>
        <w:gridCol w:w="425"/>
        <w:gridCol w:w="425"/>
        <w:gridCol w:w="426"/>
        <w:gridCol w:w="425"/>
        <w:gridCol w:w="368"/>
      </w:tblGrid>
      <w:tr w:rsidR="006A5BFB" w:rsidRPr="00F5073E" w:rsidTr="00573915">
        <w:tc>
          <w:tcPr>
            <w:tcW w:w="47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316"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8-sinf</w:t>
            </w:r>
          </w:p>
        </w:tc>
        <w:tc>
          <w:tcPr>
            <w:tcW w:w="5917" w:type="dxa"/>
            <w:gridSpan w:val="14"/>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2-chorak</w:t>
            </w:r>
            <w:r w:rsidRPr="00F5073E">
              <w:rPr>
                <w:b/>
                <w:lang w:val="en-US"/>
              </w:rPr>
              <w:t xml:space="preserve"> (14 s</w:t>
            </w:r>
            <w:r w:rsidRPr="00F5073E">
              <w:rPr>
                <w:b/>
                <w:lang w:val="uz-Cyrl-UZ"/>
              </w:rPr>
              <w:t>oat</w:t>
            </w:r>
            <w:r w:rsidRPr="00F5073E">
              <w:rPr>
                <w:b/>
                <w:lang w:val="en-US"/>
              </w:rPr>
              <w:t>)</w:t>
            </w:r>
          </w:p>
        </w:tc>
      </w:tr>
      <w:tr w:rsidR="006A5BFB" w:rsidRPr="00F5073E" w:rsidTr="00573915">
        <w:tc>
          <w:tcPr>
            <w:tcW w:w="47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lang w:val="uz-Cyrl-UZ"/>
              </w:rPr>
            </w:pPr>
          </w:p>
        </w:tc>
        <w:tc>
          <w:tcPr>
            <w:tcW w:w="3316"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44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19</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20</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21</w:t>
            </w: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22</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23</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24</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25</w:t>
            </w: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26</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27</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28</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29</w:t>
            </w: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30</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31</w:t>
            </w: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32</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1.</w:t>
            </w:r>
          </w:p>
        </w:tc>
        <w:tc>
          <w:tcPr>
            <w:tcW w:w="331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5917" w:type="dxa"/>
            <w:gridSpan w:val="14"/>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Dars jarayonida</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331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44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331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44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331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Harakatli o’yinlar</w:t>
            </w:r>
          </w:p>
        </w:tc>
        <w:tc>
          <w:tcPr>
            <w:tcW w:w="44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331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44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b/>
                <w:lang w:val="uz-Cyrl-UZ"/>
              </w:rPr>
              <w:t>N</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lang w:val="uz-Cyrl-UZ"/>
              </w:rPr>
              <w:t>+</w:t>
            </w: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b/>
                <w:lang w:val="uz-Cyrl-UZ"/>
              </w:rPr>
              <w:t>N</w:t>
            </w: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lang w:val="uz-Cyrl-UZ"/>
              </w:rPr>
              <w:t>+</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331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44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bl>
    <w:p w:rsidR="006A5BFB" w:rsidRPr="00F5073E" w:rsidRDefault="006A5BFB" w:rsidP="00573915">
      <w:pPr>
        <w:rPr>
          <w:color w:val="FF0000"/>
          <w:lang w:val="uz-Cyrl-UZ"/>
        </w:rPr>
      </w:pPr>
    </w:p>
    <w:p w:rsidR="006A5BFB" w:rsidRPr="00F5073E" w:rsidRDefault="006A5BFB" w:rsidP="00573915">
      <w:pPr>
        <w:rPr>
          <w:color w:val="FF0000"/>
          <w:lang w:val="uz-Cyrl-UZ"/>
        </w:rPr>
      </w:pPr>
    </w:p>
    <w:tbl>
      <w:tblPr>
        <w:tblW w:w="9925" w:type="dxa"/>
        <w:tblInd w:w="-34" w:type="dxa"/>
        <w:tblLayout w:type="fixed"/>
        <w:tblLook w:val="01E0"/>
      </w:tblPr>
      <w:tblGrid>
        <w:gridCol w:w="284"/>
        <w:gridCol w:w="5420"/>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420"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uz-Cyrl-UZ"/>
              </w:rPr>
              <w:t>19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Guruhli taktika o’yini. Sherigiga to’pni uzatishni o’rgatish; b) Aldamchi harakat (fint)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Guruhli taktika o’yini. Sherigiga to’pni uzatishni mustahkamlash; b) Aldamchi harakat (fint) texnikasini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Guruhli taktika o’yini. Sherigiga to’pni uzatishni takomillashtirish; b) Aldamchi harakat (fint) texnikasini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Amaliy:</w:t>
            </w:r>
            <w:r w:rsidRPr="00F5073E">
              <w:rPr>
                <w:i/>
                <w:lang w:val="uz-Cyrl-UZ"/>
              </w:rPr>
              <w:t xml:space="preserve"> Futbol: </w:t>
            </w:r>
            <w:r w:rsidRPr="00F5073E">
              <w:rPr>
                <w:lang w:val="uz-Cyrl-UZ"/>
              </w:rPr>
              <w:t>a) Guruhli taktika o’yini; b)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b/>
                <w:lang w:val="uz-Cyrl-UZ"/>
              </w:rPr>
            </w:pPr>
            <w:r w:rsidRPr="00F5073E">
              <w:rPr>
                <w:b/>
                <w:lang w:val="uz-Cyrl-UZ"/>
              </w:rPr>
              <w:t xml:space="preserve">Nazariy: </w:t>
            </w:r>
            <w:r w:rsidRPr="00F5073E">
              <w:rPr>
                <w:lang w:val="uz-Cyrl-UZ"/>
              </w:rPr>
              <w:t>Basketbol</w:t>
            </w:r>
            <w:r w:rsidRPr="00F5073E">
              <w:rPr>
                <w:b/>
                <w:lang w:val="uz-Cyrl-UZ"/>
              </w:rPr>
              <w:t xml:space="preserve"> </w:t>
            </w:r>
            <w:r w:rsidRPr="00F5073E">
              <w:rPr>
                <w:lang w:val="uz-Cyrl-UZ"/>
              </w:rPr>
              <w:t>o’yini qoidalari.</w:t>
            </w:r>
          </w:p>
          <w:p w:rsidR="006A5BFB" w:rsidRPr="00F5073E" w:rsidRDefault="006A5BFB" w:rsidP="00573915">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 xml:space="preserve">a) O’rganilgan usullar yordamida joyni almashtirish; </w:t>
            </w:r>
            <w:r w:rsidRPr="00F5073E">
              <w:rPr>
                <w:i/>
                <w:lang w:val="uz-Cyrl-UZ"/>
              </w:rPr>
              <w:t>Voleybol:</w:t>
            </w:r>
            <w:r w:rsidRPr="00F5073E">
              <w:rPr>
                <w:lang w:val="uz-Cyrl-UZ"/>
              </w:rPr>
              <w:t xml:space="preserve"> b) To’pni ikki qo’lda yuqoridan bir-biriga uzatish.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 xml:space="preserve">a) To’pni </w:t>
            </w:r>
            <w:r>
              <w:rPr>
                <w:lang w:val="uz-Cyrl-UZ"/>
              </w:rPr>
              <w:t xml:space="preserve">ilib olish, </w:t>
            </w:r>
            <w:r w:rsidRPr="00F5073E">
              <w:rPr>
                <w:lang w:val="uz-Cyrl-UZ"/>
              </w:rPr>
              <w:t xml:space="preserve">erga urib yurish-yugurishda qarshi jamoa o’yinchisiga (1 x 1) nisbatan tezlikni va tomonlarni o’zgartirib harakat qilish; </w:t>
            </w:r>
            <w:r w:rsidRPr="00F5073E">
              <w:rPr>
                <w:i/>
                <w:lang w:val="uz-Cyrl-UZ"/>
              </w:rPr>
              <w:t>Voleybol:</w:t>
            </w:r>
            <w:r w:rsidRPr="00F5073E">
              <w:rPr>
                <w:lang w:val="uz-Cyrl-UZ"/>
              </w:rPr>
              <w:t xml:space="preserve"> b) To’pni to’r ustidan ikki qo’lda yuqoridan bir-biriga uzatish.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erga urib yurish-yugurishda qarshi jamoa o’yinchisiga (1 x 1) nisbatan tezlikni va tomonlarni o’zgartirib harakat qilish; </w:t>
            </w:r>
            <w:r w:rsidRPr="00F5073E">
              <w:rPr>
                <w:i/>
                <w:lang w:val="uz-Cyrl-UZ"/>
              </w:rPr>
              <w:t>Voleybol:</w:t>
            </w:r>
            <w:r w:rsidRPr="00F5073E">
              <w:rPr>
                <w:lang w:val="uz-Cyrl-UZ"/>
              </w:rPr>
              <w:t xml:space="preserve"> b) To’pni to’r ustidan ikki qo’lda yuqoridan bir-biriga uzatish.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b/>
                <w:lang w:val="en-US"/>
              </w:rPr>
            </w:pPr>
            <w:r w:rsidRPr="00F5073E">
              <w:rPr>
                <w:b/>
                <w:lang w:val="uz-Cyrl-UZ"/>
              </w:rPr>
              <w:t>Nazariy:</w:t>
            </w:r>
            <w:r w:rsidRPr="00F5073E">
              <w:rPr>
                <w:b/>
                <w:lang w:val="en-US"/>
              </w:rPr>
              <w:t xml:space="preserve"> </w:t>
            </w:r>
            <w:r w:rsidRPr="00F5073E">
              <w:rPr>
                <w:lang w:val="en-US"/>
              </w:rPr>
              <w:t>Ovqatlanish, uyqu va suv ichish gigiyenasi.</w:t>
            </w:r>
          </w:p>
          <w:p w:rsidR="006A5BFB" w:rsidRPr="00F5073E" w:rsidRDefault="006A5BFB" w:rsidP="00573915">
            <w:pPr>
              <w:jc w:val="both"/>
              <w:rPr>
                <w:lang w:val="uz-Cyrl-UZ"/>
              </w:rPr>
            </w:pPr>
            <w:r w:rsidRPr="00F5073E">
              <w:rPr>
                <w:b/>
                <w:lang w:val="uz-Cyrl-UZ"/>
              </w:rPr>
              <w:t xml:space="preserve">Amaliy: </w:t>
            </w:r>
            <w:r w:rsidRPr="00F5073E">
              <w:rPr>
                <w:i/>
                <w:lang w:val="uz-Cyrl-UZ"/>
              </w:rPr>
              <w:t>Basketbol: a</w:t>
            </w:r>
            <w:r w:rsidRPr="00F5073E">
              <w:rPr>
                <w:lang w:val="uz-Cyrl-UZ"/>
              </w:rPr>
              <w:t xml:space="preserve">) To’pni yaqin masofadan to’xtatib, sakrab xalqaga tashlash; </w:t>
            </w:r>
            <w:r w:rsidRPr="00F5073E">
              <w:rPr>
                <w:i/>
                <w:lang w:val="uz-Cyrl-UZ"/>
              </w:rPr>
              <w:t xml:space="preserve">Qo’l to’pi: </w:t>
            </w:r>
            <w:r w:rsidRPr="00F5073E">
              <w:rPr>
                <w:lang w:val="uz-Cyrl-UZ"/>
              </w:rPr>
              <w:t>b) Maydon bo’ylab o’yinchilarning joylashishi. To’pni olib yurish</w:t>
            </w:r>
            <w:r w:rsidRPr="00F5073E">
              <w:rPr>
                <w:b/>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Amaliy: Nazorat</w:t>
            </w:r>
            <w:r>
              <w:rPr>
                <w:b/>
                <w:lang w:val="uz-Cyrl-UZ"/>
              </w:rPr>
              <w:t xml:space="preserve">  </w:t>
            </w:r>
            <w:r w:rsidRPr="00F5073E">
              <w:rPr>
                <w:b/>
                <w:lang w:val="uz-Cyrl-UZ"/>
              </w:rPr>
              <w:t xml:space="preserve">ishi: </w:t>
            </w:r>
            <w:r w:rsidRPr="00F5073E">
              <w:rPr>
                <w:lang w:val="uz-Cyrl-UZ"/>
              </w:rPr>
              <w:t xml:space="preserve">Voleybol o’yini qoidalari. </w:t>
            </w:r>
            <w:r w:rsidRPr="00F5073E">
              <w:rPr>
                <w:i/>
                <w:lang w:val="uz-Cyrl-UZ"/>
              </w:rPr>
              <w:t xml:space="preserve">Basketbol: </w:t>
            </w:r>
            <w:r w:rsidRPr="00F5073E">
              <w:rPr>
                <w:lang w:val="uz-Cyrl-UZ"/>
              </w:rPr>
              <w:t xml:space="preserve">a) To’pni yaqin masofadan to’xtatib, sakrab xalqaga tashlash;  </w:t>
            </w:r>
            <w:r w:rsidRPr="00F5073E">
              <w:rPr>
                <w:i/>
                <w:lang w:val="uz-Cyrl-UZ"/>
              </w:rPr>
              <w:t>Qo’l to’pi:</w:t>
            </w:r>
            <w:r w:rsidRPr="00F5073E">
              <w:rPr>
                <w:lang w:val="uz-Cyrl-UZ"/>
              </w:rPr>
              <w:t>b) to’pni olib yurish va uloqtirish.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xalqaga tashlash; </w:t>
            </w:r>
            <w:r w:rsidRPr="00F5073E">
              <w:rPr>
                <w:i/>
                <w:lang w:val="uz-Cyrl-UZ"/>
              </w:rPr>
              <w:t xml:space="preserve">Qo’l to’pi: </w:t>
            </w:r>
            <w:r w:rsidRPr="00F5073E">
              <w:rPr>
                <w:lang w:val="uz-Cyrl-UZ"/>
              </w:rPr>
              <w:t>b) To’pni darvozaga yonboshlab otish.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xalqaga tashlash; </w:t>
            </w:r>
            <w:r w:rsidRPr="00F5073E">
              <w:rPr>
                <w:i/>
                <w:lang w:val="uz-Cyrl-UZ"/>
              </w:rPr>
              <w:t xml:space="preserve">Qo’l to’pi: </w:t>
            </w:r>
            <w:r w:rsidRPr="00F5073E">
              <w:rPr>
                <w:lang w:val="uz-Cyrl-UZ"/>
              </w:rPr>
              <w:t>b) To’pni darvozaga yonboshlab otish.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a) </w:t>
            </w:r>
            <w:r w:rsidRPr="00F5073E">
              <w:rPr>
                <w:lang w:val="uz-Cyrl-UZ"/>
              </w:rPr>
              <w:t xml:space="preserve">Himoya va hujum taktikasi (2x1, 3x2); </w:t>
            </w:r>
            <w:r w:rsidRPr="00F5073E">
              <w:rPr>
                <w:i/>
                <w:lang w:val="uz-Cyrl-UZ"/>
              </w:rPr>
              <w:t xml:space="preserve">Qo’l to’pi: </w:t>
            </w:r>
            <w:r w:rsidRPr="00F5073E">
              <w:rPr>
                <w:lang w:val="uz-Cyrl-UZ"/>
              </w:rPr>
              <w:t>b) To’pni darvozaga yonboshlab otish.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Pr>
                <w:lang w:val="uz-Cyrl-UZ"/>
              </w:rPr>
              <w:t>Basketbol o‘yin qoidalari</w:t>
            </w:r>
            <w:r w:rsidRPr="00F5073E">
              <w:rPr>
                <w:lang w:val="uz-Cyrl-UZ"/>
              </w:rPr>
              <w:t>.</w:t>
            </w:r>
            <w:r w:rsidRPr="00F5073E">
              <w:rPr>
                <w:b/>
                <w:lang w:val="uz-Cyrl-UZ"/>
              </w:rPr>
              <w:t xml:space="preserve"> </w:t>
            </w:r>
            <w:r w:rsidRPr="00F5073E">
              <w:rPr>
                <w:i/>
                <w:lang w:val="uz-Cyrl-UZ"/>
              </w:rPr>
              <w:t>Basketbol: a)</w:t>
            </w:r>
            <w:r w:rsidRPr="00F5073E">
              <w:rPr>
                <w:lang w:val="uz-Cyrl-UZ"/>
              </w:rPr>
              <w:t xml:space="preserve"> To’pni xalqaga tashlash; </w:t>
            </w:r>
            <w:r w:rsidRPr="00F5073E">
              <w:rPr>
                <w:i/>
                <w:lang w:val="uz-Cyrl-UZ"/>
              </w:rPr>
              <w:t xml:space="preserve">Qo’l to’pi: </w:t>
            </w:r>
            <w:r w:rsidRPr="00F5073E">
              <w:rPr>
                <w:lang w:val="uz-Cyrl-UZ"/>
              </w:rPr>
              <w:t>b) To’pni darvozaga yonboshlab otish..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a) </w:t>
            </w:r>
            <w:r w:rsidRPr="00F5073E">
              <w:rPr>
                <w:lang w:val="uz-Cyrl-UZ"/>
              </w:rPr>
              <w:t xml:space="preserve">Himoya va hujum taktikasi (2x1, 3x2); </w:t>
            </w:r>
            <w:r w:rsidRPr="00F5073E">
              <w:rPr>
                <w:i/>
                <w:lang w:val="uz-Cyrl-UZ"/>
              </w:rPr>
              <w:t xml:space="preserve">Qo’l to’pi: </w:t>
            </w:r>
            <w:r w:rsidRPr="00F5073E">
              <w:rPr>
                <w:lang w:val="uz-Cyrl-UZ"/>
              </w:rPr>
              <w:t>b) To’pni darvozaga yonboshlab otish.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bl>
    <w:p w:rsidR="006A5BFB" w:rsidRPr="00F5073E" w:rsidRDefault="006A5BFB" w:rsidP="00573915">
      <w:pPr>
        <w:rPr>
          <w:color w:val="FF0000"/>
          <w:lang w:val="uz-Cyrl-UZ"/>
        </w:rPr>
      </w:pPr>
    </w:p>
    <w:p w:rsidR="006A5BFB" w:rsidRDefault="006A5BFB" w:rsidP="00573915">
      <w:pPr>
        <w:rPr>
          <w:color w:val="FF0000"/>
          <w:lang w:val="uz-Cyrl-UZ"/>
        </w:rPr>
      </w:pPr>
    </w:p>
    <w:tbl>
      <w:tblPr>
        <w:tblW w:w="10004" w:type="dxa"/>
        <w:tblLayout w:type="fixed"/>
        <w:tblLook w:val="01E0"/>
      </w:tblPr>
      <w:tblGrid>
        <w:gridCol w:w="262"/>
        <w:gridCol w:w="2324"/>
        <w:gridCol w:w="365"/>
        <w:gridCol w:w="365"/>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6A5BFB" w:rsidRPr="00F5073E" w:rsidTr="00573915">
        <w:tc>
          <w:tcPr>
            <w:tcW w:w="47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r w:rsidRPr="00F5073E">
              <w:t>№</w:t>
            </w:r>
          </w:p>
        </w:tc>
        <w:tc>
          <w:tcPr>
            <w:tcW w:w="2324"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8</w:t>
            </w:r>
            <w:r w:rsidRPr="00F5073E">
              <w:rPr>
                <w:b/>
              </w:rPr>
              <w:t>-</w:t>
            </w:r>
            <w:r w:rsidRPr="00F5073E">
              <w:rPr>
                <w:b/>
                <w:lang w:val="uz-Cyrl-UZ"/>
              </w:rPr>
              <w:t>sinf</w:t>
            </w:r>
          </w:p>
        </w:tc>
        <w:tc>
          <w:tcPr>
            <w:tcW w:w="7202" w:type="dxa"/>
            <w:gridSpan w:val="20"/>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3-chorak</w:t>
            </w:r>
            <w:r w:rsidRPr="00F5073E">
              <w:rPr>
                <w:b/>
                <w:lang w:val="en-US"/>
              </w:rPr>
              <w:t xml:space="preserve"> (20 s</w:t>
            </w:r>
            <w:r w:rsidRPr="00F5073E">
              <w:rPr>
                <w:b/>
                <w:lang w:val="uz-Cyrl-UZ"/>
              </w:rPr>
              <w:t>oat</w:t>
            </w:r>
            <w:r w:rsidRPr="00F5073E">
              <w:rPr>
                <w:b/>
                <w:lang w:val="en-US"/>
              </w:rPr>
              <w:t>)</w:t>
            </w:r>
          </w:p>
        </w:tc>
      </w:tr>
      <w:tr w:rsidR="006A5BFB" w:rsidRPr="00F5073E" w:rsidTr="00573915">
        <w:tc>
          <w:tcPr>
            <w:tcW w:w="47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tc>
        <w:tc>
          <w:tcPr>
            <w:tcW w:w="2324"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33</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34</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rPr>
              <w:t>36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38</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39</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41</w:t>
            </w:r>
          </w:p>
        </w:tc>
        <w:tc>
          <w:tcPr>
            <w:tcW w:w="360" w:type="dxa"/>
            <w:tcBorders>
              <w:top w:val="single" w:sz="4" w:space="0" w:color="auto"/>
              <w:left w:val="single" w:sz="4" w:space="0" w:color="auto"/>
              <w:bottom w:val="single" w:sz="4" w:space="0" w:color="auto"/>
              <w:right w:val="single" w:sz="4" w:space="0" w:color="auto"/>
            </w:tcBorders>
          </w:tcPr>
          <w:p w:rsidR="006A5BFB" w:rsidRPr="00AC0660" w:rsidRDefault="006A5BFB" w:rsidP="00573915">
            <w:pPr>
              <w:ind w:left="-116" w:right="-102"/>
              <w:jc w:val="center"/>
              <w:rPr>
                <w:lang w:val="uz-Cyrl-UZ"/>
              </w:rPr>
            </w:pPr>
            <w:r w:rsidRPr="00AC0660">
              <w:t>42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43</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44</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rPr>
              <w:t>46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48</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49</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50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51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52</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t>1</w:t>
            </w:r>
            <w:r w:rsidRPr="00F5073E">
              <w:rPr>
                <w:lang w:val="uz-Cyrl-UZ"/>
              </w:rPr>
              <w:t>.</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7202" w:type="dxa"/>
            <w:gridSpan w:val="20"/>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Dars jarayonida</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r w:rsidR="006A5BFB" w:rsidRPr="00F5073E" w:rsidTr="00573915">
        <w:trPr>
          <w:trHeight w:val="360"/>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Kurash</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r w:rsidR="006A5BFB" w:rsidRPr="00F5073E" w:rsidTr="00573915">
        <w:trPr>
          <w:trHeight w:val="354"/>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lang w:val="uz-Cyrl-UZ"/>
              </w:rPr>
              <w:t>+</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bl>
    <w:p w:rsidR="006A5BFB" w:rsidRPr="00F5073E" w:rsidRDefault="006A5BFB" w:rsidP="00573915">
      <w:pPr>
        <w:rPr>
          <w:color w:val="FF0000"/>
          <w:lang w:val="uz-Cyrl-UZ"/>
        </w:rPr>
      </w:pPr>
    </w:p>
    <w:p w:rsidR="006A5BFB" w:rsidRPr="00F5073E" w:rsidRDefault="006A5BFB" w:rsidP="00573915">
      <w:pPr>
        <w:rPr>
          <w:color w:val="FF0000"/>
          <w:lang w:val="uz-Cyrl-UZ"/>
        </w:rPr>
      </w:pPr>
    </w:p>
    <w:tbl>
      <w:tblPr>
        <w:tblW w:w="9925" w:type="dxa"/>
        <w:tblInd w:w="-34" w:type="dxa"/>
        <w:tblLayout w:type="fixed"/>
        <w:tblLook w:val="01E0"/>
      </w:tblPr>
      <w:tblGrid>
        <w:gridCol w:w="284"/>
        <w:gridCol w:w="5420"/>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420"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33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en-US"/>
              </w:rPr>
            </w:pPr>
            <w:r w:rsidRPr="00F5073E">
              <w:rPr>
                <w:b/>
                <w:lang w:val="uz-Cyrl-UZ"/>
              </w:rPr>
              <w:t>Nazariy:</w:t>
            </w:r>
            <w:r w:rsidRPr="00F5073E">
              <w:rPr>
                <w:b/>
                <w:lang w:val="en-US"/>
              </w:rPr>
              <w:t xml:space="preserve"> </w:t>
            </w:r>
            <w:r w:rsidRPr="00F5073E">
              <w:rPr>
                <w:lang w:val="en-US"/>
              </w:rPr>
              <w:t>Sog’lom turmush tarzining ahamiyati.</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Akrobatika mashqlari: oldinga va bir necha ketma-ket orqaga umbaloq oshish; v) Past turnikda osilib turgan holatdan kuch bilan ko’tarilib, tayanchga qo’tarilish.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Cho’qqayib tayanish holatidan qo’llarda tik turish holatiga o’tish bilan umbaloq oshish; v) Past turnikda osilib turgan holatdan kuch bilan ko’tarilib, tayanchga qo’tarilish.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Yakka cho’p ustida qo’llarni yonga ochib, oldinga “polka”, “galop” qadamlari bilan siljish; v) Cho’qqayib tayanish holatidan qo’llarda tik turish holatiga o’tish bilan umbaloq oshish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36</w:t>
            </w:r>
          </w:p>
        </w:tc>
        <w:tc>
          <w:tcPr>
            <w:tcW w:w="5420" w:type="dxa"/>
            <w:tcBorders>
              <w:top w:val="single" w:sz="4" w:space="0" w:color="auto"/>
              <w:left w:val="single" w:sz="4" w:space="0" w:color="auto"/>
              <w:bottom w:val="single" w:sz="4" w:space="0" w:color="auto"/>
              <w:right w:val="single" w:sz="4" w:space="0" w:color="auto"/>
            </w:tcBorders>
          </w:tcPr>
          <w:p w:rsidR="006A5BFB" w:rsidRDefault="006A5BFB" w:rsidP="00573915">
            <w:pPr>
              <w:jc w:val="both"/>
              <w:rPr>
                <w:i/>
                <w:lang w:val="uz-Cyrl-UZ"/>
              </w:rPr>
            </w:pPr>
            <w:r w:rsidRPr="00F5073E">
              <w:rPr>
                <w:b/>
                <w:lang w:val="uz-Cyrl-UZ"/>
              </w:rPr>
              <w:t xml:space="preserve">Amaliy: Nazorat </w:t>
            </w:r>
            <w:r>
              <w:rPr>
                <w:b/>
                <w:lang w:val="uz-Cyrl-UZ"/>
              </w:rPr>
              <w:t xml:space="preserve"> </w:t>
            </w:r>
            <w:r w:rsidRPr="00F5073E">
              <w:rPr>
                <w:b/>
                <w:lang w:val="uz-Cyrl-UZ"/>
              </w:rPr>
              <w:t xml:space="preserve">ishi: </w:t>
            </w:r>
            <w:r w:rsidRPr="00F5073E">
              <w:rPr>
                <w:lang w:val="uz-Cyrl-UZ"/>
              </w:rPr>
              <w:t>Akrobatika mashqlari</w:t>
            </w:r>
            <w:r w:rsidRPr="00F5073E">
              <w:rPr>
                <w:b/>
                <w:lang w:val="uz-Cyrl-UZ"/>
              </w:rPr>
              <w:t xml:space="preserve"> </w:t>
            </w:r>
            <w:r w:rsidRPr="00F5073E">
              <w:rPr>
                <w:i/>
                <w:lang w:val="uz-Cyrl-UZ"/>
              </w:rPr>
              <w:t>Gimnastika:</w:t>
            </w:r>
          </w:p>
          <w:p w:rsidR="006A5BFB" w:rsidRPr="00F5073E" w:rsidRDefault="006A5BFB" w:rsidP="00573915">
            <w:pPr>
              <w:jc w:val="both"/>
              <w:rPr>
                <w:lang w:val="uz-Cyrl-UZ"/>
              </w:rPr>
            </w:pPr>
            <w:r w:rsidRPr="00F5073E">
              <w:rPr>
                <w:i/>
                <w:lang w:val="uz-Cyrl-UZ"/>
              </w:rPr>
              <w:t xml:space="preserve"> </w:t>
            </w:r>
            <w:r w:rsidRPr="00F5073E">
              <w:rPr>
                <w:lang w:val="uz-Cyrl-UZ"/>
              </w:rPr>
              <w:t>a) Saf mashqlari; b) 40-60 sm balandlikdagi to’siq ustidan yugurib kelib umbaloq oshish;  v) Yakka cho’p ustida “qaldirg’och” hosil qilish va 2-3 qadam yugurib borib oyoqda siltanib, boshqasiga depsinib, kerishib sakrab tushish.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en-US"/>
              </w:rPr>
            </w:pPr>
            <w:r w:rsidRPr="00F5073E">
              <w:rPr>
                <w:b/>
                <w:lang w:val="uz-Cyrl-UZ"/>
              </w:rPr>
              <w:t>Nazariy:</w:t>
            </w:r>
            <w:r w:rsidRPr="00F5073E">
              <w:rPr>
                <w:b/>
                <w:lang w:val="en-US"/>
              </w:rPr>
              <w:t xml:space="preserve"> </w:t>
            </w:r>
            <w:r w:rsidRPr="00F5073E">
              <w:rPr>
                <w:lang w:val="en-US"/>
              </w:rPr>
              <w:t>Davolash va tuzatish gimnastikaning ta’siri.</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Yakka cho’p ustida “qaldirg’och” hosil qilish va 2-3 qadam yugurib borib oyoqda siltanib, boshqasiga depsinib, kerishib sakrab tushish; v) Gimnastika devoriga osilgan holatda to’g’ri oyoqlarni ko’tarib tushirish.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Gimnastika devoriga osilgan holatda to’g’ri oyoqlarni ko’tarib tushirish; v) Yonlamasi qo’yilgan xari ustidan 5-7 qadam yugurish bilan oyoqlarni bukib sakrash.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en-US"/>
              </w:rPr>
            </w:pPr>
            <w:r w:rsidRPr="00F5073E">
              <w:rPr>
                <w:b/>
                <w:lang w:val="uz-Cyrl-UZ"/>
              </w:rPr>
              <w:t>Nazariy:</w:t>
            </w:r>
            <w:r w:rsidRPr="00F5073E">
              <w:rPr>
                <w:b/>
                <w:lang w:val="en-US"/>
              </w:rPr>
              <w:t xml:space="preserve"> </w:t>
            </w:r>
            <w:r w:rsidRPr="00F5073E">
              <w:rPr>
                <w:lang w:val="en-US"/>
              </w:rPr>
              <w:t>Shikastlanishganda birinchi tibbiy yordam.</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Yonlamasi qo’yilgan xari ustidan 5-7 qadam yugurish bilan oyoqlarni bukib sakrash; v) 4-5 metrli arqonga 3 usulda tirmashib chiqishni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Yonlamasi qo’yilgan otdan burchak hosil qilib sakrab o’tish; v) 4-5 metrli arqonga 3 usulda tirmashib chiqishni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Yonlamasi qo’yilgan otdan burchak hosil qilib sakrab o’tish; v) 4-5 metrli arqonga 3 usulda tirmashib chiqishni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Pr>
                <w:i/>
                <w:lang w:val="uz-Cyrl-UZ"/>
              </w:rPr>
              <w:t>Kurash</w:t>
            </w:r>
            <w:r w:rsidRPr="00F5073E">
              <w:rPr>
                <w:i/>
                <w:lang w:val="uz-Cyrl-UZ"/>
              </w:rPr>
              <w:t xml:space="preserve">: </w:t>
            </w:r>
            <w:r w:rsidRPr="00F5073E">
              <w:rPr>
                <w:lang w:val="uz-Cyrl-UZ"/>
              </w:rPr>
              <w:t>a)</w:t>
            </w:r>
            <w:r>
              <w:rPr>
                <w:lang w:val="uz-Cyrl-UZ"/>
              </w:rPr>
              <w:t xml:space="preserve"> “oyoqlar yordamida yonboshdan ko‘tarib tashlash” usulini o‘rgatish</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Pr>
                <w:i/>
                <w:lang w:val="uz-Cyrl-UZ"/>
              </w:rPr>
              <w:t>Kurash</w:t>
            </w:r>
            <w:r w:rsidRPr="00F5073E">
              <w:rPr>
                <w:i/>
                <w:lang w:val="uz-Cyrl-UZ"/>
              </w:rPr>
              <w:t xml:space="preserve">: </w:t>
            </w:r>
            <w:r w:rsidRPr="00F5073E">
              <w:rPr>
                <w:lang w:val="uz-Cyrl-UZ"/>
              </w:rPr>
              <w:t>a)</w:t>
            </w:r>
            <w:r>
              <w:rPr>
                <w:lang w:val="uz-Cyrl-UZ"/>
              </w:rPr>
              <w:t xml:space="preserve"> “oyoqlar yordamida yonboshdan ko‘tarib tashlash” usulini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Pr>
                <w:i/>
                <w:lang w:val="uz-Cyrl-UZ"/>
              </w:rPr>
              <w:t>Kurash</w:t>
            </w:r>
            <w:r w:rsidRPr="00F5073E">
              <w:rPr>
                <w:i/>
                <w:lang w:val="uz-Cyrl-UZ"/>
              </w:rPr>
              <w:t xml:space="preserve">: </w:t>
            </w:r>
            <w:r w:rsidRPr="00F5073E">
              <w:rPr>
                <w:lang w:val="uz-Cyrl-UZ"/>
              </w:rPr>
              <w:t>a)</w:t>
            </w:r>
            <w:r>
              <w:rPr>
                <w:lang w:val="uz-Cyrl-UZ"/>
              </w:rPr>
              <w:t xml:space="preserve"> “yelkadan oshirib tashlash” usulini o‘rgatish</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en-US"/>
              </w:rPr>
            </w:pPr>
            <w:r w:rsidRPr="00F5073E">
              <w:rPr>
                <w:b/>
                <w:lang w:val="uz-Cyrl-UZ"/>
              </w:rPr>
              <w:t>Nazariy:</w:t>
            </w:r>
            <w:r w:rsidRPr="00F5073E">
              <w:rPr>
                <w:b/>
                <w:lang w:val="en-US"/>
              </w:rPr>
              <w:t xml:space="preserve"> </w:t>
            </w:r>
            <w:r w:rsidRPr="00F5073E">
              <w:rPr>
                <w:lang w:val="en-US"/>
              </w:rPr>
              <w:t>Ertalabki gimnastika mashqlarining majmuasini mustaqil tuzish.</w:t>
            </w:r>
          </w:p>
          <w:p w:rsidR="006A5BFB" w:rsidRPr="00F5073E" w:rsidRDefault="006A5BFB" w:rsidP="00573915">
            <w:pPr>
              <w:jc w:val="both"/>
              <w:rPr>
                <w:lang w:val="uz-Cyrl-UZ"/>
              </w:rPr>
            </w:pPr>
            <w:r w:rsidRPr="00F5073E">
              <w:rPr>
                <w:b/>
                <w:lang w:val="uz-Cyrl-UZ"/>
              </w:rPr>
              <w:t xml:space="preserve">Amaliy: </w:t>
            </w:r>
            <w:r>
              <w:rPr>
                <w:i/>
                <w:lang w:val="uz-Cyrl-UZ"/>
              </w:rPr>
              <w:t>Kurash</w:t>
            </w:r>
            <w:r w:rsidRPr="00F5073E">
              <w:rPr>
                <w:i/>
                <w:lang w:val="uz-Cyrl-UZ"/>
              </w:rPr>
              <w:t xml:space="preserve">: </w:t>
            </w:r>
            <w:r w:rsidRPr="00F5073E">
              <w:rPr>
                <w:lang w:val="uz-Cyrl-UZ"/>
              </w:rPr>
              <w:t>a)</w:t>
            </w:r>
            <w:r>
              <w:rPr>
                <w:lang w:val="uz-Cyrl-UZ"/>
              </w:rPr>
              <w:t xml:space="preserve"> “yelkadan oshirib tashlash” usulini o‘rgatish</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Pr>
                <w:i/>
                <w:lang w:val="uz-Cyrl-UZ"/>
              </w:rPr>
              <w:t>Kurash</w:t>
            </w:r>
            <w:r w:rsidRPr="00F5073E">
              <w:rPr>
                <w:i/>
                <w:lang w:val="uz-Cyrl-UZ"/>
              </w:rPr>
              <w:t xml:space="preserve">: </w:t>
            </w:r>
            <w:r w:rsidRPr="00F5073E">
              <w:rPr>
                <w:lang w:val="uz-Cyrl-UZ"/>
              </w:rPr>
              <w:t>a)</w:t>
            </w:r>
            <w:r>
              <w:rPr>
                <w:lang w:val="uz-Cyrl-UZ"/>
              </w:rPr>
              <w:t xml:space="preserve"> “qo‘llar yordamida  qo‘ldan ushlab yelkadan tashlash” usulini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Amaliy</w:t>
            </w:r>
            <w:r>
              <w:rPr>
                <w:i/>
                <w:lang w:val="uz-Cyrl-UZ"/>
              </w:rPr>
              <w:t xml:space="preserve"> Kurash</w:t>
            </w:r>
            <w:r w:rsidRPr="00F5073E">
              <w:rPr>
                <w:i/>
                <w:lang w:val="uz-Cyrl-UZ"/>
              </w:rPr>
              <w:t xml:space="preserve">: </w:t>
            </w:r>
            <w:r w:rsidRPr="00F5073E">
              <w:rPr>
                <w:lang w:val="uz-Cyrl-UZ"/>
              </w:rPr>
              <w:t>a)</w:t>
            </w:r>
            <w:r>
              <w:rPr>
                <w:lang w:val="uz-Cyrl-UZ"/>
              </w:rPr>
              <w:t xml:space="preserve"> “ikki oyoqning oldidan oyoq bilan ko‘tarib tashlash” usulini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Voleybol: a) To’rdan 6-9 metr masofada turib to’pni bir qo’l bilan pastdan oshirish; Qo’l to’pi: b) 7 metrlik jarima to’p urish qoidalarini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Voleybol: a) To’rdan 6-9 metr masofada turib to’pni bir qo’l bilan pastdan oshirish; Qo’l to’pi: b) 7 metrlik jarima to’p urish qoidalarini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Voleybol: a) To’rdan 6-9 metr masofada turib to’pni bir qo’l bilan pastdan oshirish; Qo’l to’pi: b) 7 metrlik jarima to’p urish qoidalarini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w:t>
            </w:r>
            <w:r>
              <w:rPr>
                <w:b/>
                <w:lang w:val="uz-Cyrl-UZ"/>
              </w:rPr>
              <w:t xml:space="preserve"> </w:t>
            </w:r>
            <w:r w:rsidRPr="00F5073E">
              <w:rPr>
                <w:b/>
                <w:lang w:val="uz-Cyrl-UZ"/>
              </w:rPr>
              <w:t xml:space="preserve">ishi: </w:t>
            </w:r>
            <w:r>
              <w:rPr>
                <w:lang w:val="uz-Cyrl-UZ"/>
              </w:rPr>
              <w:t>Qo‘l</w:t>
            </w:r>
            <w:r w:rsidRPr="00E12986">
              <w:rPr>
                <w:lang w:val="uz-Cyrl-UZ"/>
              </w:rPr>
              <w:t xml:space="preserve"> </w:t>
            </w:r>
            <w:r>
              <w:rPr>
                <w:lang w:val="uz-Cyrl-UZ"/>
              </w:rPr>
              <w:t xml:space="preserve">to‘pi: 7 metrlik jarima to‘p tashlash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Voleybol: a) To’rdan 6-9 metr masofada turib to’pni bir qo’l bilan pastdan oshirish; Basketbol</w:t>
            </w:r>
            <w:r w:rsidRPr="00F5073E">
              <w:rPr>
                <w:i/>
                <w:lang w:val="uz-Cyrl-UZ"/>
              </w:rPr>
              <w:t xml:space="preserve">: </w:t>
            </w:r>
            <w:r w:rsidRPr="00F5073E">
              <w:rPr>
                <w:lang w:val="uz-Cyrl-UZ"/>
              </w:rPr>
              <w:t>b) to’pni bir qo’l bilan sherigiga uloqtirish.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bl>
    <w:p w:rsidR="006A5BFB" w:rsidRPr="00F5073E" w:rsidRDefault="006A5BFB" w:rsidP="00573915">
      <w:pPr>
        <w:rPr>
          <w:color w:val="FF0000"/>
          <w:lang w:val="en-US"/>
        </w:rPr>
      </w:pPr>
    </w:p>
    <w:p w:rsidR="006A5BFB" w:rsidRPr="00BC0ED5" w:rsidRDefault="006A5BFB" w:rsidP="00573915">
      <w:pPr>
        <w:rPr>
          <w:color w:val="FF0000"/>
          <w:lang w:val="uz-Cyrl-UZ"/>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
        <w:gridCol w:w="2079"/>
        <w:gridCol w:w="476"/>
        <w:gridCol w:w="476"/>
        <w:gridCol w:w="476"/>
        <w:gridCol w:w="476"/>
        <w:gridCol w:w="476"/>
        <w:gridCol w:w="476"/>
        <w:gridCol w:w="476"/>
        <w:gridCol w:w="476"/>
        <w:gridCol w:w="476"/>
        <w:gridCol w:w="476"/>
        <w:gridCol w:w="476"/>
        <w:gridCol w:w="476"/>
        <w:gridCol w:w="476"/>
        <w:gridCol w:w="476"/>
        <w:gridCol w:w="476"/>
        <w:gridCol w:w="476"/>
      </w:tblGrid>
      <w:tr w:rsidR="006A5BFB" w:rsidRPr="00F5073E" w:rsidTr="00573915">
        <w:tc>
          <w:tcPr>
            <w:tcW w:w="478" w:type="dxa"/>
            <w:vMerge w:val="restart"/>
          </w:tcPr>
          <w:p w:rsidR="006A5BFB" w:rsidRPr="00F5073E" w:rsidRDefault="006A5BFB" w:rsidP="00573915">
            <w:pPr>
              <w:rPr>
                <w:b/>
                <w:lang w:val="uz-Cyrl-UZ"/>
              </w:rPr>
            </w:pPr>
            <w:r w:rsidRPr="00F5073E">
              <w:rPr>
                <w:b/>
                <w:lang w:val="uz-Cyrl-UZ"/>
              </w:rPr>
              <w:t>№</w:t>
            </w:r>
          </w:p>
        </w:tc>
        <w:tc>
          <w:tcPr>
            <w:tcW w:w="2079" w:type="dxa"/>
            <w:vMerge w:val="restart"/>
          </w:tcPr>
          <w:p w:rsidR="006A5BFB" w:rsidRPr="00F5073E" w:rsidRDefault="006A5BFB" w:rsidP="00573915">
            <w:pPr>
              <w:jc w:val="center"/>
              <w:rPr>
                <w:b/>
                <w:lang w:val="uz-Cyrl-UZ"/>
              </w:rPr>
            </w:pPr>
            <w:r w:rsidRPr="00F5073E">
              <w:rPr>
                <w:b/>
                <w:lang w:val="uz-Cyrl-UZ"/>
              </w:rPr>
              <w:t>8-sinf</w:t>
            </w:r>
          </w:p>
        </w:tc>
        <w:tc>
          <w:tcPr>
            <w:tcW w:w="7616" w:type="dxa"/>
            <w:gridSpan w:val="16"/>
          </w:tcPr>
          <w:p w:rsidR="006A5BFB" w:rsidRPr="00F5073E" w:rsidRDefault="006A5BFB" w:rsidP="00573915">
            <w:pPr>
              <w:jc w:val="center"/>
              <w:rPr>
                <w:b/>
                <w:lang w:val="uz-Cyrl-UZ"/>
              </w:rPr>
            </w:pPr>
            <w:r w:rsidRPr="00F5073E">
              <w:rPr>
                <w:b/>
                <w:lang w:val="uz-Cyrl-UZ"/>
              </w:rPr>
              <w:t>4-chorak (16 soat)</w:t>
            </w:r>
          </w:p>
        </w:tc>
      </w:tr>
      <w:tr w:rsidR="006A5BFB" w:rsidRPr="00F5073E" w:rsidTr="00573915">
        <w:tc>
          <w:tcPr>
            <w:tcW w:w="478" w:type="dxa"/>
            <w:vMerge/>
          </w:tcPr>
          <w:p w:rsidR="006A5BFB" w:rsidRPr="00F5073E" w:rsidRDefault="006A5BFB" w:rsidP="00573915">
            <w:pPr>
              <w:rPr>
                <w:lang w:val="uz-Cyrl-UZ"/>
              </w:rPr>
            </w:pPr>
          </w:p>
        </w:tc>
        <w:tc>
          <w:tcPr>
            <w:tcW w:w="2079" w:type="dxa"/>
            <w:vMerge/>
          </w:tcPr>
          <w:p w:rsidR="006A5BFB" w:rsidRPr="00F5073E" w:rsidRDefault="006A5BFB" w:rsidP="00573915">
            <w:pPr>
              <w:rPr>
                <w:lang w:val="uz-Cyrl-UZ"/>
              </w:rPr>
            </w:pPr>
          </w:p>
        </w:tc>
        <w:tc>
          <w:tcPr>
            <w:tcW w:w="476" w:type="dxa"/>
          </w:tcPr>
          <w:p w:rsidR="006A5BFB" w:rsidRPr="00F5073E" w:rsidRDefault="006A5BFB" w:rsidP="00573915">
            <w:pPr>
              <w:rPr>
                <w:lang w:val="uz-Cyrl-UZ"/>
              </w:rPr>
            </w:pPr>
            <w:r w:rsidRPr="00F5073E">
              <w:rPr>
                <w:lang w:val="uz-Cyrl-UZ"/>
              </w:rPr>
              <w:t>53</w:t>
            </w:r>
          </w:p>
        </w:tc>
        <w:tc>
          <w:tcPr>
            <w:tcW w:w="476" w:type="dxa"/>
          </w:tcPr>
          <w:p w:rsidR="006A5BFB" w:rsidRPr="00F5073E" w:rsidRDefault="006A5BFB" w:rsidP="00573915">
            <w:pPr>
              <w:rPr>
                <w:lang w:val="uz-Cyrl-UZ"/>
              </w:rPr>
            </w:pPr>
            <w:r w:rsidRPr="00F5073E">
              <w:rPr>
                <w:lang w:val="uz-Cyrl-UZ"/>
              </w:rPr>
              <w:t>54</w:t>
            </w:r>
          </w:p>
        </w:tc>
        <w:tc>
          <w:tcPr>
            <w:tcW w:w="476" w:type="dxa"/>
          </w:tcPr>
          <w:p w:rsidR="006A5BFB" w:rsidRPr="00F5073E" w:rsidRDefault="006A5BFB" w:rsidP="00573915">
            <w:pPr>
              <w:rPr>
                <w:lang w:val="uz-Cyrl-UZ"/>
              </w:rPr>
            </w:pPr>
            <w:r w:rsidRPr="00F5073E">
              <w:rPr>
                <w:lang w:val="uz-Cyrl-UZ"/>
              </w:rPr>
              <w:t>55</w:t>
            </w:r>
          </w:p>
        </w:tc>
        <w:tc>
          <w:tcPr>
            <w:tcW w:w="476" w:type="dxa"/>
          </w:tcPr>
          <w:p w:rsidR="006A5BFB" w:rsidRPr="00F5073E" w:rsidRDefault="006A5BFB" w:rsidP="00573915">
            <w:pPr>
              <w:rPr>
                <w:b/>
                <w:lang w:val="uz-Cyrl-UZ"/>
              </w:rPr>
            </w:pPr>
            <w:r w:rsidRPr="00F5073E">
              <w:rPr>
                <w:b/>
                <w:lang w:val="uz-Cyrl-UZ"/>
              </w:rPr>
              <w:t>56</w:t>
            </w:r>
          </w:p>
        </w:tc>
        <w:tc>
          <w:tcPr>
            <w:tcW w:w="476" w:type="dxa"/>
          </w:tcPr>
          <w:p w:rsidR="006A5BFB" w:rsidRPr="00F5073E" w:rsidRDefault="006A5BFB" w:rsidP="00573915">
            <w:pPr>
              <w:rPr>
                <w:lang w:val="uz-Cyrl-UZ"/>
              </w:rPr>
            </w:pPr>
            <w:r w:rsidRPr="00F5073E">
              <w:rPr>
                <w:lang w:val="uz-Cyrl-UZ"/>
              </w:rPr>
              <w:t>57</w:t>
            </w:r>
          </w:p>
        </w:tc>
        <w:tc>
          <w:tcPr>
            <w:tcW w:w="476" w:type="dxa"/>
          </w:tcPr>
          <w:p w:rsidR="006A5BFB" w:rsidRPr="00F5073E" w:rsidRDefault="006A5BFB" w:rsidP="00573915">
            <w:pPr>
              <w:rPr>
                <w:lang w:val="uz-Cyrl-UZ"/>
              </w:rPr>
            </w:pPr>
            <w:r w:rsidRPr="00F5073E">
              <w:rPr>
                <w:lang w:val="uz-Cyrl-UZ"/>
              </w:rPr>
              <w:t>58</w:t>
            </w:r>
          </w:p>
        </w:tc>
        <w:tc>
          <w:tcPr>
            <w:tcW w:w="476" w:type="dxa"/>
          </w:tcPr>
          <w:p w:rsidR="006A5BFB" w:rsidRPr="00F5073E" w:rsidRDefault="006A5BFB" w:rsidP="00573915">
            <w:pPr>
              <w:rPr>
                <w:lang w:val="uz-Cyrl-UZ"/>
              </w:rPr>
            </w:pPr>
            <w:r w:rsidRPr="00F5073E">
              <w:rPr>
                <w:lang w:val="uz-Cyrl-UZ"/>
              </w:rPr>
              <w:t>59</w:t>
            </w:r>
          </w:p>
        </w:tc>
        <w:tc>
          <w:tcPr>
            <w:tcW w:w="476" w:type="dxa"/>
          </w:tcPr>
          <w:p w:rsidR="006A5BFB" w:rsidRPr="00F5073E" w:rsidRDefault="006A5BFB" w:rsidP="00573915">
            <w:pPr>
              <w:rPr>
                <w:lang w:val="uz-Cyrl-UZ"/>
              </w:rPr>
            </w:pPr>
            <w:r w:rsidRPr="00F5073E">
              <w:rPr>
                <w:lang w:val="uz-Cyrl-UZ"/>
              </w:rPr>
              <w:t>60</w:t>
            </w:r>
          </w:p>
        </w:tc>
        <w:tc>
          <w:tcPr>
            <w:tcW w:w="476" w:type="dxa"/>
          </w:tcPr>
          <w:p w:rsidR="006A5BFB" w:rsidRPr="00F5073E" w:rsidRDefault="006A5BFB" w:rsidP="00573915">
            <w:pPr>
              <w:rPr>
                <w:lang w:val="uz-Cyrl-UZ"/>
              </w:rPr>
            </w:pPr>
            <w:r w:rsidRPr="00F5073E">
              <w:rPr>
                <w:lang w:val="uz-Cyrl-UZ"/>
              </w:rPr>
              <w:t>61</w:t>
            </w:r>
          </w:p>
        </w:tc>
        <w:tc>
          <w:tcPr>
            <w:tcW w:w="476" w:type="dxa"/>
          </w:tcPr>
          <w:p w:rsidR="006A5BFB" w:rsidRPr="00F5073E" w:rsidRDefault="006A5BFB" w:rsidP="00573915">
            <w:pPr>
              <w:rPr>
                <w:b/>
                <w:lang w:val="uz-Cyrl-UZ"/>
              </w:rPr>
            </w:pPr>
            <w:r w:rsidRPr="00F5073E">
              <w:rPr>
                <w:b/>
                <w:lang w:val="uz-Cyrl-UZ"/>
              </w:rPr>
              <w:t>62</w:t>
            </w:r>
          </w:p>
        </w:tc>
        <w:tc>
          <w:tcPr>
            <w:tcW w:w="476" w:type="dxa"/>
          </w:tcPr>
          <w:p w:rsidR="006A5BFB" w:rsidRPr="00F5073E" w:rsidRDefault="006A5BFB" w:rsidP="00573915">
            <w:pPr>
              <w:rPr>
                <w:lang w:val="uz-Cyrl-UZ"/>
              </w:rPr>
            </w:pPr>
            <w:r w:rsidRPr="00F5073E">
              <w:rPr>
                <w:lang w:val="uz-Cyrl-UZ"/>
              </w:rPr>
              <w:t>63</w:t>
            </w:r>
          </w:p>
        </w:tc>
        <w:tc>
          <w:tcPr>
            <w:tcW w:w="476" w:type="dxa"/>
          </w:tcPr>
          <w:p w:rsidR="006A5BFB" w:rsidRPr="00F5073E" w:rsidRDefault="006A5BFB" w:rsidP="00573915">
            <w:pPr>
              <w:rPr>
                <w:lang w:val="uz-Cyrl-UZ"/>
              </w:rPr>
            </w:pPr>
            <w:r w:rsidRPr="00F5073E">
              <w:rPr>
                <w:lang w:val="uz-Cyrl-UZ"/>
              </w:rPr>
              <w:t>64</w:t>
            </w:r>
          </w:p>
        </w:tc>
        <w:tc>
          <w:tcPr>
            <w:tcW w:w="476" w:type="dxa"/>
          </w:tcPr>
          <w:p w:rsidR="006A5BFB" w:rsidRPr="00F5073E" w:rsidRDefault="006A5BFB" w:rsidP="00573915">
            <w:pPr>
              <w:rPr>
                <w:b/>
                <w:lang w:val="uz-Cyrl-UZ"/>
              </w:rPr>
            </w:pPr>
            <w:r w:rsidRPr="00F5073E">
              <w:rPr>
                <w:b/>
                <w:lang w:val="uz-Cyrl-UZ"/>
              </w:rPr>
              <w:t>65</w:t>
            </w:r>
          </w:p>
        </w:tc>
        <w:tc>
          <w:tcPr>
            <w:tcW w:w="476" w:type="dxa"/>
          </w:tcPr>
          <w:p w:rsidR="006A5BFB" w:rsidRPr="00F5073E" w:rsidRDefault="006A5BFB" w:rsidP="00573915">
            <w:pPr>
              <w:rPr>
                <w:lang w:val="uz-Cyrl-UZ"/>
              </w:rPr>
            </w:pPr>
            <w:r w:rsidRPr="00F5073E">
              <w:rPr>
                <w:lang w:val="uz-Cyrl-UZ"/>
              </w:rPr>
              <w:t>66</w:t>
            </w:r>
          </w:p>
        </w:tc>
        <w:tc>
          <w:tcPr>
            <w:tcW w:w="476" w:type="dxa"/>
          </w:tcPr>
          <w:p w:rsidR="006A5BFB" w:rsidRPr="00F5073E" w:rsidRDefault="006A5BFB" w:rsidP="00573915">
            <w:pPr>
              <w:rPr>
                <w:lang w:val="uz-Cyrl-UZ"/>
              </w:rPr>
            </w:pPr>
            <w:r w:rsidRPr="00F5073E">
              <w:rPr>
                <w:lang w:val="uz-Cyrl-UZ"/>
              </w:rPr>
              <w:t>67</w:t>
            </w:r>
          </w:p>
        </w:tc>
        <w:tc>
          <w:tcPr>
            <w:tcW w:w="476" w:type="dxa"/>
          </w:tcPr>
          <w:p w:rsidR="006A5BFB" w:rsidRPr="00F5073E" w:rsidRDefault="006A5BFB" w:rsidP="00573915">
            <w:pPr>
              <w:rPr>
                <w:lang w:val="uz-Cyrl-UZ"/>
              </w:rPr>
            </w:pPr>
            <w:r w:rsidRPr="00F5073E">
              <w:rPr>
                <w:lang w:val="uz-Cyrl-UZ"/>
              </w:rPr>
              <w:t>68</w:t>
            </w:r>
          </w:p>
        </w:tc>
      </w:tr>
      <w:tr w:rsidR="006A5BFB" w:rsidRPr="00F5073E" w:rsidTr="00573915">
        <w:tc>
          <w:tcPr>
            <w:tcW w:w="478" w:type="dxa"/>
          </w:tcPr>
          <w:p w:rsidR="006A5BFB" w:rsidRPr="00F5073E" w:rsidRDefault="006A5BFB" w:rsidP="00573915">
            <w:pPr>
              <w:rPr>
                <w:lang w:val="uz-Cyrl-UZ"/>
              </w:rPr>
            </w:pPr>
            <w:r w:rsidRPr="00F5073E">
              <w:t>1</w:t>
            </w:r>
            <w:r w:rsidRPr="00F5073E">
              <w:rPr>
                <w:lang w:val="uz-Cyrl-UZ"/>
              </w:rPr>
              <w:t>.</w:t>
            </w:r>
          </w:p>
        </w:tc>
        <w:tc>
          <w:tcPr>
            <w:tcW w:w="2079" w:type="dxa"/>
          </w:tcPr>
          <w:p w:rsidR="006A5BFB" w:rsidRPr="00F5073E" w:rsidRDefault="006A5BFB" w:rsidP="00573915">
            <w:pPr>
              <w:rPr>
                <w:lang w:val="uz-Cyrl-UZ"/>
              </w:rPr>
            </w:pPr>
            <w:r w:rsidRPr="00F5073E">
              <w:rPr>
                <w:lang w:val="uz-Cyrl-UZ"/>
              </w:rPr>
              <w:t>Nazariy bilimlar</w:t>
            </w:r>
          </w:p>
        </w:tc>
        <w:tc>
          <w:tcPr>
            <w:tcW w:w="7616" w:type="dxa"/>
            <w:gridSpan w:val="16"/>
          </w:tcPr>
          <w:p w:rsidR="006A5BFB" w:rsidRPr="00F5073E" w:rsidRDefault="006A5BFB" w:rsidP="00573915">
            <w:pPr>
              <w:jc w:val="center"/>
              <w:rPr>
                <w:b/>
                <w:lang w:val="uz-Cyrl-UZ"/>
              </w:rPr>
            </w:pPr>
            <w:r w:rsidRPr="00F5073E">
              <w:rPr>
                <w:b/>
                <w:lang w:val="uz-Cyrl-UZ"/>
              </w:rPr>
              <w:t>Dars jarayonida</w:t>
            </w:r>
          </w:p>
        </w:tc>
      </w:tr>
      <w:tr w:rsidR="006A5BFB" w:rsidRPr="00F5073E" w:rsidTr="00573915">
        <w:tc>
          <w:tcPr>
            <w:tcW w:w="478" w:type="dxa"/>
          </w:tcPr>
          <w:p w:rsidR="006A5BFB" w:rsidRPr="00F5073E" w:rsidRDefault="006A5BFB" w:rsidP="00573915">
            <w:pPr>
              <w:rPr>
                <w:lang w:val="uz-Cyrl-UZ"/>
              </w:rPr>
            </w:pPr>
            <w:r w:rsidRPr="00F5073E">
              <w:rPr>
                <w:lang w:val="uz-Cyrl-UZ"/>
              </w:rPr>
              <w:t>2.</w:t>
            </w:r>
          </w:p>
        </w:tc>
        <w:tc>
          <w:tcPr>
            <w:tcW w:w="2079" w:type="dxa"/>
          </w:tcPr>
          <w:p w:rsidR="006A5BFB" w:rsidRPr="00F5073E" w:rsidRDefault="006A5BFB" w:rsidP="00573915">
            <w:pPr>
              <w:rPr>
                <w:lang w:val="uz-Cyrl-UZ"/>
              </w:rPr>
            </w:pPr>
            <w:r w:rsidRPr="00F5073E">
              <w:rPr>
                <w:lang w:val="uz-Cyrl-UZ"/>
              </w:rPr>
              <w:t>Gimnastika</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r>
      <w:tr w:rsidR="006A5BFB" w:rsidRPr="00F5073E" w:rsidTr="00573915">
        <w:tc>
          <w:tcPr>
            <w:tcW w:w="478" w:type="dxa"/>
          </w:tcPr>
          <w:p w:rsidR="006A5BFB" w:rsidRPr="00F5073E" w:rsidRDefault="006A5BFB" w:rsidP="00573915">
            <w:pPr>
              <w:rPr>
                <w:lang w:val="uz-Cyrl-UZ"/>
              </w:rPr>
            </w:pPr>
            <w:r w:rsidRPr="00F5073E">
              <w:rPr>
                <w:lang w:val="uz-Cyrl-UZ"/>
              </w:rPr>
              <w:t>3.</w:t>
            </w:r>
          </w:p>
        </w:tc>
        <w:tc>
          <w:tcPr>
            <w:tcW w:w="2079" w:type="dxa"/>
          </w:tcPr>
          <w:p w:rsidR="006A5BFB" w:rsidRPr="00F5073E" w:rsidRDefault="006A5BFB" w:rsidP="00573915">
            <w:pPr>
              <w:rPr>
                <w:lang w:val="uz-Cyrl-UZ"/>
              </w:rPr>
            </w:pPr>
            <w:r w:rsidRPr="00F5073E">
              <w:rPr>
                <w:lang w:val="en-US"/>
              </w:rPr>
              <w:t>Ye</w:t>
            </w:r>
            <w:r w:rsidRPr="00F5073E">
              <w:rPr>
                <w:lang w:val="uz-Cyrl-UZ"/>
              </w:rPr>
              <w:t>ngil atletika</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b/>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b/>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r>
              <w:rPr>
                <w:lang w:val="uz-Cyrl-UZ"/>
              </w:rPr>
              <w:t>+</w:t>
            </w:r>
          </w:p>
        </w:tc>
        <w:tc>
          <w:tcPr>
            <w:tcW w:w="476" w:type="dxa"/>
          </w:tcPr>
          <w:p w:rsidR="006A5BFB" w:rsidRPr="00F5073E" w:rsidRDefault="006A5BFB" w:rsidP="00573915">
            <w:pPr>
              <w:rPr>
                <w:lang w:val="uz-Cyrl-UZ"/>
              </w:rPr>
            </w:pPr>
            <w:r>
              <w:rPr>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b/>
                <w:lang w:val="uz-Latn-UZ"/>
              </w:rPr>
            </w:pPr>
            <w:r w:rsidRPr="00F5073E">
              <w:rPr>
                <w:b/>
                <w:lang w:val="uz-Cyrl-UZ"/>
              </w:rPr>
              <w:t>N</w:t>
            </w:r>
          </w:p>
        </w:tc>
        <w:tc>
          <w:tcPr>
            <w:tcW w:w="476" w:type="dxa"/>
          </w:tcPr>
          <w:p w:rsidR="006A5BFB" w:rsidRPr="00F5073E" w:rsidRDefault="006A5BFB" w:rsidP="00573915">
            <w:pPr>
              <w:rPr>
                <w:lang w:val="uz-Cyrl-UZ"/>
              </w:rPr>
            </w:pPr>
            <w:r w:rsidRPr="00F5073E">
              <w:rPr>
                <w:lang w:val="uz-Cyrl-UZ"/>
              </w:rPr>
              <w:t>+</w:t>
            </w:r>
          </w:p>
        </w:tc>
      </w:tr>
      <w:tr w:rsidR="006A5BFB" w:rsidRPr="00F5073E" w:rsidTr="00573915">
        <w:tc>
          <w:tcPr>
            <w:tcW w:w="478" w:type="dxa"/>
          </w:tcPr>
          <w:p w:rsidR="006A5BFB" w:rsidRPr="00F5073E" w:rsidRDefault="006A5BFB" w:rsidP="00573915">
            <w:pPr>
              <w:rPr>
                <w:lang w:val="uz-Cyrl-UZ"/>
              </w:rPr>
            </w:pPr>
            <w:r w:rsidRPr="00F5073E">
              <w:rPr>
                <w:lang w:val="uz-Cyrl-UZ"/>
              </w:rPr>
              <w:t>4.</w:t>
            </w:r>
          </w:p>
        </w:tc>
        <w:tc>
          <w:tcPr>
            <w:tcW w:w="2079" w:type="dxa"/>
          </w:tcPr>
          <w:p w:rsidR="006A5BFB" w:rsidRPr="00F5073E" w:rsidRDefault="006A5BFB" w:rsidP="00573915">
            <w:pPr>
              <w:rPr>
                <w:lang w:val="uz-Cyrl-UZ"/>
              </w:rPr>
            </w:pPr>
            <w:r w:rsidRPr="00F5073E">
              <w:rPr>
                <w:lang w:val="uz-Cyrl-UZ"/>
              </w:rPr>
              <w:t>Harakatli o’yinlar</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r>
      <w:tr w:rsidR="006A5BFB" w:rsidRPr="00F5073E" w:rsidTr="00573915">
        <w:tc>
          <w:tcPr>
            <w:tcW w:w="478" w:type="dxa"/>
          </w:tcPr>
          <w:p w:rsidR="006A5BFB" w:rsidRPr="00F5073E" w:rsidRDefault="006A5BFB" w:rsidP="00573915">
            <w:pPr>
              <w:rPr>
                <w:lang w:val="uz-Cyrl-UZ"/>
              </w:rPr>
            </w:pPr>
            <w:r w:rsidRPr="00F5073E">
              <w:rPr>
                <w:lang w:val="uz-Cyrl-UZ"/>
              </w:rPr>
              <w:t>5.</w:t>
            </w:r>
          </w:p>
        </w:tc>
        <w:tc>
          <w:tcPr>
            <w:tcW w:w="2079" w:type="dxa"/>
          </w:tcPr>
          <w:p w:rsidR="006A5BFB" w:rsidRPr="00F5073E" w:rsidRDefault="006A5BFB" w:rsidP="00573915">
            <w:pPr>
              <w:rPr>
                <w:lang w:val="uz-Cyrl-UZ"/>
              </w:rPr>
            </w:pPr>
            <w:r w:rsidRPr="00F5073E">
              <w:rPr>
                <w:lang w:val="uz-Cyrl-UZ"/>
              </w:rPr>
              <w:t>Sport to’yinlari</w:t>
            </w:r>
          </w:p>
        </w:tc>
        <w:tc>
          <w:tcPr>
            <w:tcW w:w="476" w:type="dxa"/>
          </w:tcPr>
          <w:p w:rsidR="006A5BFB" w:rsidRPr="00F5073E" w:rsidRDefault="006A5BFB" w:rsidP="00573915">
            <w:pPr>
              <w:rPr>
                <w:lang w:val="uz-Latn-UZ"/>
              </w:rPr>
            </w:pPr>
            <w:r w:rsidRPr="00F5073E">
              <w:rPr>
                <w:lang w:val="uz-Latn-UZ"/>
              </w:rPr>
              <w:t>+</w:t>
            </w:r>
          </w:p>
        </w:tc>
        <w:tc>
          <w:tcPr>
            <w:tcW w:w="476" w:type="dxa"/>
          </w:tcPr>
          <w:p w:rsidR="006A5BFB" w:rsidRPr="00F5073E" w:rsidRDefault="006A5BFB" w:rsidP="00573915">
            <w:pPr>
              <w:rPr>
                <w:lang w:val="uz-Latn-UZ"/>
              </w:rPr>
            </w:pPr>
            <w:r w:rsidRPr="00F5073E">
              <w:rPr>
                <w:lang w:val="uz-Latn-UZ"/>
              </w:rPr>
              <w:t>+</w:t>
            </w:r>
          </w:p>
        </w:tc>
        <w:tc>
          <w:tcPr>
            <w:tcW w:w="476" w:type="dxa"/>
          </w:tcPr>
          <w:p w:rsidR="006A5BFB" w:rsidRPr="00F5073E" w:rsidRDefault="006A5BFB" w:rsidP="00573915">
            <w:pPr>
              <w:rPr>
                <w:b/>
                <w:lang w:val="uz-Latn-UZ"/>
              </w:rPr>
            </w:pPr>
            <w:r w:rsidRPr="00F5073E">
              <w:rPr>
                <w:lang w:val="uz-Cyrl-UZ"/>
              </w:rPr>
              <w:t>+</w:t>
            </w:r>
          </w:p>
        </w:tc>
        <w:tc>
          <w:tcPr>
            <w:tcW w:w="476" w:type="dxa"/>
          </w:tcPr>
          <w:p w:rsidR="006A5BFB" w:rsidRPr="00F5073E" w:rsidRDefault="006A5BFB" w:rsidP="00573915">
            <w:pPr>
              <w:rPr>
                <w:b/>
                <w:lang w:val="uz-Latn-UZ"/>
              </w:rPr>
            </w:pPr>
            <w:r w:rsidRPr="00F5073E">
              <w:rPr>
                <w:b/>
                <w:lang w:val="uz-Cyrl-UZ"/>
              </w:rPr>
              <w:t>N</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Pr>
                <w:lang w:val="uz-Cyrl-UZ"/>
              </w:rPr>
              <w:t>+</w:t>
            </w:r>
          </w:p>
        </w:tc>
        <w:tc>
          <w:tcPr>
            <w:tcW w:w="476" w:type="dxa"/>
          </w:tcPr>
          <w:p w:rsidR="006A5BFB" w:rsidRPr="00F5073E" w:rsidRDefault="006A5BFB" w:rsidP="00573915">
            <w:pPr>
              <w:rPr>
                <w:lang w:val="uz-Cyrl-UZ"/>
              </w:rPr>
            </w:pPr>
            <w:r>
              <w:rPr>
                <w:lang w:val="uz-Cyrl-UZ"/>
              </w:rPr>
              <w:t>+</w:t>
            </w:r>
          </w:p>
        </w:tc>
        <w:tc>
          <w:tcPr>
            <w:tcW w:w="476" w:type="dxa"/>
          </w:tcPr>
          <w:p w:rsidR="006A5BFB" w:rsidRPr="00F5073E" w:rsidRDefault="006A5BFB" w:rsidP="00573915">
            <w:pPr>
              <w:rPr>
                <w:lang w:val="uz-Cyrl-UZ"/>
              </w:rPr>
            </w:pPr>
            <w:r>
              <w:rPr>
                <w:lang w:val="uz-Cyrl-UZ"/>
              </w:rPr>
              <w:t>+</w:t>
            </w:r>
          </w:p>
        </w:tc>
        <w:tc>
          <w:tcPr>
            <w:tcW w:w="476" w:type="dxa"/>
          </w:tcPr>
          <w:p w:rsidR="006A5BFB" w:rsidRPr="00F5073E" w:rsidRDefault="006A5BFB" w:rsidP="00573915">
            <w:pPr>
              <w:rPr>
                <w:lang w:val="uz-Cyrl-UZ"/>
              </w:rPr>
            </w:pPr>
            <w:r>
              <w:rPr>
                <w:lang w:val="uz-Cyrl-UZ"/>
              </w:rPr>
              <w:t>+</w:t>
            </w:r>
          </w:p>
        </w:tc>
        <w:tc>
          <w:tcPr>
            <w:tcW w:w="476" w:type="dxa"/>
          </w:tcPr>
          <w:p w:rsidR="006A5BFB" w:rsidRPr="00F5073E" w:rsidRDefault="006A5BFB" w:rsidP="00573915">
            <w:pPr>
              <w:rPr>
                <w:lang w:val="uz-Cyrl-UZ"/>
              </w:rPr>
            </w:pPr>
            <w:r>
              <w:rPr>
                <w:lang w:val="uz-Cyrl-UZ"/>
              </w:rPr>
              <w:t>+</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r>
      <w:tr w:rsidR="006A5BFB" w:rsidRPr="00F5073E" w:rsidTr="00573915">
        <w:tc>
          <w:tcPr>
            <w:tcW w:w="478" w:type="dxa"/>
          </w:tcPr>
          <w:p w:rsidR="006A5BFB" w:rsidRPr="00F5073E" w:rsidRDefault="006A5BFB" w:rsidP="00573915">
            <w:pPr>
              <w:rPr>
                <w:lang w:val="uz-Cyrl-UZ"/>
              </w:rPr>
            </w:pPr>
            <w:r w:rsidRPr="00F5073E">
              <w:rPr>
                <w:lang w:val="uz-Cyrl-UZ"/>
              </w:rPr>
              <w:t>6.</w:t>
            </w:r>
          </w:p>
        </w:tc>
        <w:tc>
          <w:tcPr>
            <w:tcW w:w="2079" w:type="dxa"/>
          </w:tcPr>
          <w:p w:rsidR="006A5BFB" w:rsidRPr="00F5073E" w:rsidRDefault="006A5BFB" w:rsidP="00573915">
            <w:pPr>
              <w:rPr>
                <w:lang w:val="uz-Cyrl-UZ"/>
              </w:rPr>
            </w:pPr>
            <w:r w:rsidRPr="00F5073E">
              <w:rPr>
                <w:lang w:val="uz-Cyrl-UZ"/>
              </w:rPr>
              <w:t>Futbol</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r>
    </w:tbl>
    <w:p w:rsidR="006A5BFB" w:rsidRPr="00F5073E" w:rsidRDefault="006A5BFB" w:rsidP="00573915">
      <w:pPr>
        <w:rPr>
          <w:color w:val="FF0000"/>
          <w:lang w:val="uz-Cyrl-UZ"/>
        </w:rPr>
      </w:pPr>
    </w:p>
    <w:tbl>
      <w:tblPr>
        <w:tblW w:w="9925" w:type="dxa"/>
        <w:tblInd w:w="-34" w:type="dxa"/>
        <w:tblLayout w:type="fixed"/>
        <w:tblLook w:val="01E0"/>
      </w:tblPr>
      <w:tblGrid>
        <w:gridCol w:w="284"/>
        <w:gridCol w:w="5420"/>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420"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53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Voleybol: a) Hujumda zarba berish qoidalari bilan tanishtirish; b) To’pni pastdan oshirish.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Voleybol: a) Hujumda zarba berish qoidalari bilan tanishtirish; b) To’pni pastdan oshirish.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Voleybol: a) 6-3-2 va 6-3-4 zarba berish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lang w:val="uz-Cyrl-UZ"/>
              </w:rPr>
              <w:t>Baland va past turnikda tortilish;</w:t>
            </w:r>
            <w:r w:rsidRPr="00F5073E">
              <w:rPr>
                <w:b/>
                <w:lang w:val="uz-Cyrl-UZ"/>
              </w:rPr>
              <w:t xml:space="preserve"> </w:t>
            </w:r>
            <w:r w:rsidRPr="00F5073E">
              <w:rPr>
                <w:lang w:val="uz-Cyrl-UZ"/>
              </w:rPr>
              <w:t>Voleybol: a) 6-3-2 va 6-3-4 zarba berish texnikasini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Voleybol: a) 6-3-2 va 6-3-4 zarba berish texnikasini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 xml:space="preserve">Voleybol: a) </w:t>
            </w:r>
            <w:r>
              <w:rPr>
                <w:lang w:val="uz-Cyrl-UZ"/>
              </w:rPr>
              <w:t>to‘pni zonalarga yo‘naltirish, hujum zarba berish va to‘siq qo‘yish bilan tanishtirish</w:t>
            </w:r>
            <w:r w:rsidRPr="00F5073E">
              <w:rPr>
                <w:lang w:val="uz-Cyrl-UZ"/>
              </w:rPr>
              <w:t xml:space="preserve">; Basketbol: b) </w:t>
            </w:r>
            <w:r>
              <w:rPr>
                <w:lang w:val="uz-Cyrl-UZ"/>
              </w:rPr>
              <w:t>jamoaviy himoya</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 xml:space="preserve">Voleybol: a) </w:t>
            </w:r>
            <w:r>
              <w:rPr>
                <w:lang w:val="uz-Cyrl-UZ"/>
              </w:rPr>
              <w:t>to‘pni zonalarga yo‘naltirish, hujum zarba berish va to‘siq qo‘yish bilan tanishtirish</w:t>
            </w:r>
            <w:r w:rsidRPr="00F5073E">
              <w:rPr>
                <w:lang w:val="uz-Cyrl-UZ"/>
              </w:rPr>
              <w:t xml:space="preserve">; Basketbol: b) </w:t>
            </w:r>
            <w:r>
              <w:rPr>
                <w:lang w:val="uz-Cyrl-UZ"/>
              </w:rPr>
              <w:t>jamoaviy himoya</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 xml:space="preserve">Voleybol: a) </w:t>
            </w:r>
            <w:r>
              <w:rPr>
                <w:lang w:val="uz-Cyrl-UZ"/>
              </w:rPr>
              <w:t>to‘pni zonalarga yo‘naltirish, hujum zarba berish va to‘siq qo‘yish bilan tanishtirish</w:t>
            </w:r>
            <w:r w:rsidRPr="00F5073E">
              <w:rPr>
                <w:lang w:val="uz-Cyrl-UZ"/>
              </w:rPr>
              <w:t xml:space="preserve">; Basketbol: b) </w:t>
            </w:r>
            <w:r>
              <w:rPr>
                <w:lang w:val="uz-Cyrl-UZ"/>
              </w:rPr>
              <w:t>jamoaviy himoya</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Voleybol: a) O’rgatilgan usullar bilan o’quv-mashq o’yini; Basketbol: b) Jarima to’p tashlash texnikasini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Voleybol: a) O’rgatilgan usullar bilan o’quv-mashq o’yini; Basketbol: b) Jarima to’p tashlash texnikasini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Voleybol: a) O’rgatilgan usullar bilan o’quv-mashq o’yini; Basketbol: b) Jarima to’p tashlash texnikasini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Yugurib kelib balandlikka sakrashni takrorlash; b) Uzunlikka sakrash texnikasini takomillashtirish.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w:t>
            </w:r>
            <w:r>
              <w:rPr>
                <w:lang w:val="uz-Cyrl-UZ"/>
              </w:rPr>
              <w:t>6</w:t>
            </w:r>
            <w:r w:rsidRPr="00F5073E">
              <w:rPr>
                <w:lang w:val="uz-Cyrl-UZ"/>
              </w:rPr>
              <w:t xml:space="preserve"> daqiqa davomida bir me’yorda  yugurish;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w:t>
            </w:r>
            <w:r>
              <w:rPr>
                <w:lang w:val="uz-Cyrl-UZ"/>
              </w:rPr>
              <w:t>800-1000 metr</w:t>
            </w:r>
            <w:r w:rsidRPr="00F5073E">
              <w:rPr>
                <w:lang w:val="uz-Cyrl-UZ"/>
              </w:rPr>
              <w:t xml:space="preserve"> bir me’yorda yurish bilan almashlab yugurish;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lang w:val="uz-Cyrl-UZ"/>
              </w:rPr>
              <w:t>Ye</w:t>
            </w:r>
            <w:r w:rsidRPr="00F5073E">
              <w:rPr>
                <w:i/>
                <w:lang w:val="uz-Cyrl-UZ"/>
              </w:rPr>
              <w:t xml:space="preserve">ngil atletika: </w:t>
            </w:r>
            <w:r w:rsidRPr="00F5073E">
              <w:rPr>
                <w:lang w:val="uz-Cyrl-UZ"/>
              </w:rPr>
              <w:t>Yugurib kelib balandlikka sakrash;</w:t>
            </w:r>
            <w:r w:rsidRPr="00F5073E">
              <w:rPr>
                <w:b/>
                <w:lang w:val="uz-Cyrl-UZ"/>
              </w:rPr>
              <w:t xml:space="preserve"> </w:t>
            </w:r>
            <w:r w:rsidRPr="00F5073E">
              <w:rPr>
                <w:lang w:val="uz-Cyrl-UZ"/>
              </w:rPr>
              <w:t>a) Uzunlikka sakrash texnikasini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w:t>
            </w:r>
            <w:r>
              <w:rPr>
                <w:lang w:val="uz-Cyrl-UZ"/>
              </w:rPr>
              <w:t>800-1000 metr</w:t>
            </w:r>
            <w:r w:rsidRPr="00F5073E">
              <w:rPr>
                <w:lang w:val="uz-Cyrl-UZ"/>
              </w:rPr>
              <w:t xml:space="preserve"> bir me’yorda yurish bilan almashlab yugurish;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bl>
    <w:p w:rsidR="006A5BFB" w:rsidRPr="00F5073E" w:rsidRDefault="006A5BFB" w:rsidP="00573915"/>
    <w:p w:rsidR="006A5BFB" w:rsidRPr="00F5073E" w:rsidRDefault="006A5BFB" w:rsidP="00573915">
      <w:pPr>
        <w:spacing w:after="200" w:line="276" w:lineRule="auto"/>
        <w:jc w:val="center"/>
        <w:rPr>
          <w:b/>
          <w:u w:val="single"/>
          <w:lang w:val="uz-Cyrl-UZ"/>
        </w:rPr>
      </w:pPr>
      <w:r w:rsidRPr="00F5073E">
        <w:rPr>
          <w:b/>
          <w:u w:val="single"/>
          <w:lang w:val="uz-Cyrl-UZ"/>
        </w:rPr>
        <w:t>TAQVIM – MAVZU REJA</w:t>
      </w:r>
    </w:p>
    <w:p w:rsidR="006A5BFB" w:rsidRPr="00F5073E" w:rsidRDefault="006A5BFB" w:rsidP="00573915">
      <w:pPr>
        <w:jc w:val="center"/>
        <w:rPr>
          <w:b/>
          <w:u w:val="single"/>
          <w:lang w:val="en-US"/>
        </w:rPr>
      </w:pPr>
    </w:p>
    <w:p w:rsidR="006A5BFB" w:rsidRPr="00F5073E" w:rsidRDefault="006A5BFB" w:rsidP="00573915">
      <w:pPr>
        <w:jc w:val="center"/>
        <w:rPr>
          <w:b/>
          <w:u w:val="single"/>
          <w:lang w:val="uz-Cyrl-UZ"/>
        </w:rPr>
      </w:pPr>
      <w:r w:rsidRPr="00F5073E">
        <w:rPr>
          <w:b/>
          <w:u w:val="single"/>
          <w:lang w:val="uz-Cyrl-UZ"/>
        </w:rPr>
        <w:t>9-SINF</w:t>
      </w:r>
    </w:p>
    <w:p w:rsidR="006A5BFB" w:rsidRPr="00F5073E" w:rsidRDefault="006A5BFB" w:rsidP="00573915">
      <w:pPr>
        <w:jc w:val="center"/>
        <w:rPr>
          <w:b/>
          <w:u w:val="single"/>
          <w:lang w:val="uz-Cyrl-UZ"/>
        </w:rPr>
      </w:pPr>
    </w:p>
    <w:p w:rsidR="006A5BFB" w:rsidRPr="00F5073E" w:rsidRDefault="006A5BFB" w:rsidP="00573915">
      <w:pPr>
        <w:jc w:val="center"/>
        <w:rPr>
          <w:b/>
          <w:lang w:val="uz-Cyrl-UZ"/>
        </w:rPr>
      </w:pPr>
      <w:r>
        <w:rPr>
          <w:b/>
          <w:lang w:val="uz-Cyrl-UZ"/>
        </w:rPr>
        <w:t xml:space="preserve"> </w:t>
      </w:r>
      <w:r w:rsidRPr="00F5073E">
        <w:rPr>
          <w:b/>
          <w:lang w:val="uz-Cyrl-UZ"/>
        </w:rPr>
        <w:t>Jismoniy tarbiya 68 soat</w:t>
      </w:r>
    </w:p>
    <w:p w:rsidR="006A5BFB" w:rsidRPr="00F5073E" w:rsidRDefault="006A5BFB" w:rsidP="00573915">
      <w:pPr>
        <w:rPr>
          <w:color w:val="FF0000"/>
          <w:lang w:val="uz-Cyrl-UZ"/>
        </w:rPr>
      </w:pPr>
    </w:p>
    <w:tbl>
      <w:tblPr>
        <w:tblW w:w="0" w:type="auto"/>
        <w:tblLayout w:type="fixed"/>
        <w:tblLook w:val="01E0"/>
      </w:tblPr>
      <w:tblGrid>
        <w:gridCol w:w="252"/>
        <w:gridCol w:w="2880"/>
        <w:gridCol w:w="729"/>
        <w:gridCol w:w="568"/>
        <w:gridCol w:w="648"/>
        <w:gridCol w:w="600"/>
        <w:gridCol w:w="600"/>
        <w:gridCol w:w="600"/>
        <w:gridCol w:w="600"/>
        <w:gridCol w:w="600"/>
        <w:gridCol w:w="600"/>
        <w:gridCol w:w="600"/>
      </w:tblGrid>
      <w:tr w:rsidR="006A5BFB" w:rsidRPr="00F5073E" w:rsidTr="00573915">
        <w:tc>
          <w:tcPr>
            <w:tcW w:w="46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r w:rsidRPr="00F5073E">
              <w:t>№</w:t>
            </w:r>
          </w:p>
        </w:tc>
        <w:tc>
          <w:tcPr>
            <w:tcW w:w="2880"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9-sinf</w:t>
            </w:r>
          </w:p>
        </w:tc>
        <w:tc>
          <w:tcPr>
            <w:tcW w:w="729"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pPr>
          </w:p>
        </w:tc>
        <w:tc>
          <w:tcPr>
            <w:tcW w:w="1216"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Cyrl-UZ"/>
              </w:rPr>
              <w:t>1-chorak</w:t>
            </w:r>
          </w:p>
        </w:tc>
        <w:tc>
          <w:tcPr>
            <w:tcW w:w="1200"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2-chorak</w:t>
            </w:r>
          </w:p>
        </w:tc>
        <w:tc>
          <w:tcPr>
            <w:tcW w:w="1800" w:type="dxa"/>
            <w:gridSpan w:val="3"/>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3-chorak</w:t>
            </w:r>
          </w:p>
        </w:tc>
        <w:tc>
          <w:tcPr>
            <w:tcW w:w="1200"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4-chorak</w:t>
            </w:r>
          </w:p>
        </w:tc>
      </w:tr>
      <w:tr w:rsidR="006A5BFB" w:rsidRPr="00F5073E" w:rsidTr="00573915">
        <w:tc>
          <w:tcPr>
            <w:tcW w:w="46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tc>
        <w:tc>
          <w:tcPr>
            <w:tcW w:w="2880"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pP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en-US"/>
              </w:rPr>
              <w:t>I</w:t>
            </w:r>
            <w:r w:rsidRPr="00F5073E">
              <w:rPr>
                <w:lang w:val="uz-Cyrl-UZ"/>
              </w:rPr>
              <w:t>X</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X</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uz-Cyrl-UZ"/>
              </w:rPr>
              <w:t>X</w:t>
            </w: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60"/>
              <w:jc w:val="center"/>
              <w:rPr>
                <w:lang w:val="en-US"/>
              </w:rPr>
            </w:pPr>
            <w:r w:rsidRPr="00F5073E">
              <w:rPr>
                <w:lang w:val="uz-Cyrl-UZ"/>
              </w:rPr>
              <w:t>X</w:t>
            </w: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III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en-US"/>
              </w:rPr>
              <w:t>IV</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V</w:t>
            </w: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t>1</w:t>
            </w:r>
            <w:r w:rsidRPr="00F5073E">
              <w:rPr>
                <w:lang w:val="uz-Cyrl-UZ"/>
              </w:rPr>
              <w:t>.</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6145" w:type="dxa"/>
            <w:gridSpan w:val="10"/>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Dars jarayonida</w:t>
            </w: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729" w:type="dxa"/>
            <w:tcBorders>
              <w:top w:val="single" w:sz="4" w:space="0" w:color="auto"/>
              <w:left w:val="single" w:sz="4" w:space="0" w:color="auto"/>
              <w:bottom w:val="single" w:sz="4" w:space="0" w:color="auto"/>
              <w:right w:val="single" w:sz="4" w:space="0" w:color="auto"/>
            </w:tcBorders>
          </w:tcPr>
          <w:p w:rsidR="006A5BFB" w:rsidRPr="00CC0CAB" w:rsidRDefault="006A5BFB" w:rsidP="00573915">
            <w:pPr>
              <w:jc w:val="center"/>
              <w:rPr>
                <w:lang w:val="uz-Cyrl-UZ"/>
              </w:rPr>
            </w:pPr>
            <w:r>
              <w:rPr>
                <w:lang w:val="uz-Cyrl-UZ"/>
              </w:rPr>
              <w:t>8</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CC0CAB" w:rsidRDefault="006A5BFB" w:rsidP="00573915">
            <w:pPr>
              <w:jc w:val="center"/>
              <w:rPr>
                <w:lang w:val="uz-Cyrl-UZ"/>
              </w:rPr>
            </w:pPr>
            <w:r>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729" w:type="dxa"/>
            <w:tcBorders>
              <w:top w:val="single" w:sz="4" w:space="0" w:color="auto"/>
              <w:left w:val="single" w:sz="4" w:space="0" w:color="auto"/>
              <w:bottom w:val="single" w:sz="4" w:space="0" w:color="auto"/>
              <w:right w:val="single" w:sz="4" w:space="0" w:color="auto"/>
            </w:tcBorders>
          </w:tcPr>
          <w:p w:rsidR="006A5BFB" w:rsidRPr="00CC0CAB" w:rsidRDefault="006A5BFB" w:rsidP="00573915">
            <w:pPr>
              <w:jc w:val="center"/>
              <w:rPr>
                <w:lang w:val="uz-Cyrl-UZ"/>
              </w:rPr>
            </w:pPr>
            <w:r>
              <w:rPr>
                <w:lang w:val="uz-Cyrl-UZ"/>
              </w:rPr>
              <w:t>10</w:t>
            </w:r>
          </w:p>
        </w:tc>
        <w:tc>
          <w:tcPr>
            <w:tcW w:w="568" w:type="dxa"/>
            <w:tcBorders>
              <w:top w:val="single" w:sz="4" w:space="0" w:color="auto"/>
              <w:left w:val="single" w:sz="4" w:space="0" w:color="auto"/>
              <w:bottom w:val="single" w:sz="4" w:space="0" w:color="auto"/>
              <w:right w:val="single" w:sz="4" w:space="0" w:color="auto"/>
            </w:tcBorders>
          </w:tcPr>
          <w:p w:rsidR="006A5BFB" w:rsidRPr="00CC0CAB" w:rsidRDefault="006A5BFB" w:rsidP="00573915">
            <w:pPr>
              <w:jc w:val="center"/>
              <w:rPr>
                <w:lang w:val="uz-Cyrl-UZ"/>
              </w:rPr>
            </w:pPr>
            <w:r>
              <w:rPr>
                <w:lang w:val="uz-Cyrl-UZ"/>
              </w:rPr>
              <w:t>5</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600" w:type="dxa"/>
            <w:tcBorders>
              <w:top w:val="single" w:sz="4" w:space="0" w:color="auto"/>
              <w:left w:val="single" w:sz="4" w:space="0" w:color="auto"/>
              <w:bottom w:val="single" w:sz="4" w:space="0" w:color="auto"/>
              <w:right w:val="single" w:sz="4" w:space="0" w:color="auto"/>
            </w:tcBorders>
          </w:tcPr>
          <w:p w:rsidR="006A5BFB" w:rsidRPr="00CC0CAB" w:rsidRDefault="006A5BFB" w:rsidP="00573915">
            <w:pPr>
              <w:jc w:val="center"/>
              <w:rPr>
                <w:lang w:val="uz-Cyrl-UZ"/>
              </w:rPr>
            </w:pPr>
            <w:r>
              <w:rPr>
                <w:lang w:val="uz-Cyrl-UZ"/>
              </w:rPr>
              <w:t>5</w:t>
            </w: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Kurash</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6</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CC0CAB"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2</w:t>
            </w:r>
            <w:r>
              <w:rPr>
                <w:lang w:val="uz-Cyrl-UZ"/>
              </w:rPr>
              <w:t>2</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CC0CAB" w:rsidRDefault="006A5BFB" w:rsidP="00573915">
            <w:pPr>
              <w:jc w:val="center"/>
              <w:rPr>
                <w:lang w:val="uz-Cyrl-UZ"/>
              </w:rPr>
            </w:pPr>
            <w:r>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7</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CC0CAB" w:rsidRDefault="006A5BFB" w:rsidP="00573915">
            <w:pPr>
              <w:jc w:val="center"/>
              <w:rPr>
                <w:lang w:val="uz-Cyrl-UZ"/>
              </w:rPr>
            </w:pPr>
            <w:r>
              <w:rPr>
                <w:lang w:val="uz-Cyrl-UZ"/>
              </w:rPr>
              <w:t>4</w:t>
            </w:r>
          </w:p>
        </w:tc>
        <w:tc>
          <w:tcPr>
            <w:tcW w:w="600" w:type="dxa"/>
            <w:tcBorders>
              <w:top w:val="single" w:sz="4" w:space="0" w:color="auto"/>
              <w:left w:val="single" w:sz="4" w:space="0" w:color="auto"/>
              <w:bottom w:val="single" w:sz="4" w:space="0" w:color="auto"/>
              <w:right w:val="single" w:sz="4" w:space="0" w:color="auto"/>
            </w:tcBorders>
          </w:tcPr>
          <w:p w:rsidR="006A5BFB" w:rsidRPr="00CC0CAB" w:rsidRDefault="006A5BFB" w:rsidP="00573915">
            <w:pPr>
              <w:jc w:val="center"/>
              <w:rPr>
                <w:lang w:val="uz-Cyrl-UZ"/>
              </w:rPr>
            </w:pPr>
            <w:r>
              <w:rPr>
                <w:lang w:val="uz-Cyrl-UZ"/>
              </w:rPr>
              <w:t>8</w:t>
            </w:r>
          </w:p>
        </w:tc>
        <w:tc>
          <w:tcPr>
            <w:tcW w:w="600" w:type="dxa"/>
            <w:tcBorders>
              <w:top w:val="single" w:sz="4" w:space="0" w:color="auto"/>
              <w:left w:val="single" w:sz="4" w:space="0" w:color="auto"/>
              <w:bottom w:val="single" w:sz="4" w:space="0" w:color="auto"/>
              <w:right w:val="single" w:sz="4" w:space="0" w:color="auto"/>
            </w:tcBorders>
          </w:tcPr>
          <w:p w:rsidR="006A5BFB" w:rsidRPr="00C35F0D" w:rsidRDefault="006A5BFB" w:rsidP="00573915">
            <w:pPr>
              <w:jc w:val="center"/>
              <w:rPr>
                <w:lang w:val="uz-Cyrl-UZ"/>
              </w:rPr>
            </w:pPr>
            <w:r>
              <w:rPr>
                <w:lang w:val="uz-Cyrl-UZ"/>
              </w:rPr>
              <w:t>1</w:t>
            </w: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12</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CC0CAB" w:rsidRDefault="006A5BFB" w:rsidP="00573915">
            <w:pPr>
              <w:jc w:val="center"/>
              <w:rPr>
                <w:lang w:val="uz-Cyrl-UZ"/>
              </w:rPr>
            </w:pPr>
            <w:r>
              <w:rPr>
                <w:lang w:val="uz-Cyrl-UZ"/>
              </w:rPr>
              <w:t>9</w:t>
            </w:r>
          </w:p>
        </w:tc>
        <w:tc>
          <w:tcPr>
            <w:tcW w:w="600" w:type="dxa"/>
            <w:tcBorders>
              <w:top w:val="single" w:sz="4" w:space="0" w:color="auto"/>
              <w:left w:val="single" w:sz="4" w:space="0" w:color="auto"/>
              <w:bottom w:val="single" w:sz="4" w:space="0" w:color="auto"/>
              <w:right w:val="single" w:sz="4" w:space="0" w:color="auto"/>
            </w:tcBorders>
          </w:tcPr>
          <w:p w:rsidR="006A5BFB" w:rsidRPr="00CC0CAB" w:rsidRDefault="006A5BFB" w:rsidP="00573915">
            <w:pPr>
              <w:jc w:val="center"/>
              <w:rPr>
                <w:lang w:val="uz-Cyrl-UZ"/>
              </w:rPr>
            </w:pPr>
            <w:r>
              <w:rPr>
                <w:lang w:val="uz-Cyrl-UZ"/>
              </w:rPr>
              <w:t>3</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7</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Shaxmat</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2</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2</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Default="006A5BFB" w:rsidP="00573915">
            <w:pPr>
              <w:rPr>
                <w:lang w:val="uz-Cyrl-UZ"/>
              </w:rPr>
            </w:pPr>
            <w:r>
              <w:rPr>
                <w:lang w:val="uz-Cyrl-UZ"/>
              </w:rPr>
              <w:t>8</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Nazorat ishi</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8</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c>
          <w:tcPr>
            <w:tcW w:w="648" w:type="dxa"/>
            <w:tcBorders>
              <w:top w:val="single" w:sz="4" w:space="0" w:color="auto"/>
              <w:left w:val="single" w:sz="4" w:space="0" w:color="auto"/>
              <w:bottom w:val="single" w:sz="4" w:space="0" w:color="auto"/>
              <w:right w:val="single" w:sz="4" w:space="0" w:color="auto"/>
            </w:tcBorders>
          </w:tcPr>
          <w:p w:rsidR="006A5BFB" w:rsidRPr="00CC0CAB"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CC0CAB"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CC0CAB"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CC0CAB"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r>
      <w:tr w:rsidR="006A5BFB" w:rsidRPr="00F5073E" w:rsidTr="00573915">
        <w:tc>
          <w:tcPr>
            <w:tcW w:w="3348"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Jami</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68</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Latn-UZ"/>
              </w:rPr>
            </w:pPr>
            <w:r w:rsidRPr="00F5073E">
              <w:rPr>
                <w:b/>
                <w:lang w:val="uz-Latn-UZ"/>
              </w:rPr>
              <w:t>8</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Latn-UZ"/>
              </w:rPr>
            </w:pPr>
            <w:r w:rsidRPr="00F5073E">
              <w:rPr>
                <w:b/>
                <w:lang w:val="uz-Latn-UZ"/>
              </w:rPr>
              <w:t>10</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9</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5</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9</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7</w:t>
            </w:r>
          </w:p>
        </w:tc>
      </w:tr>
    </w:tbl>
    <w:p w:rsidR="006A5BFB" w:rsidRPr="00F5073E" w:rsidRDefault="006A5BFB" w:rsidP="00573915">
      <w:pPr>
        <w:rPr>
          <w:color w:val="FF0000"/>
          <w:lang w:val="en-US"/>
        </w:rPr>
      </w:pPr>
    </w:p>
    <w:tbl>
      <w:tblPr>
        <w:tblW w:w="0" w:type="auto"/>
        <w:tblLayout w:type="fixed"/>
        <w:tblLook w:val="01E0"/>
      </w:tblPr>
      <w:tblGrid>
        <w:gridCol w:w="262"/>
        <w:gridCol w:w="2870"/>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6A5BFB" w:rsidRPr="00F5073E" w:rsidTr="00573915">
        <w:tc>
          <w:tcPr>
            <w:tcW w:w="47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r w:rsidRPr="00F5073E">
              <w:t>№</w:t>
            </w:r>
          </w:p>
        </w:tc>
        <w:tc>
          <w:tcPr>
            <w:tcW w:w="2870"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9-sinf</w:t>
            </w:r>
          </w:p>
        </w:tc>
        <w:tc>
          <w:tcPr>
            <w:tcW w:w="6472" w:type="dxa"/>
            <w:gridSpan w:val="18"/>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1-chorak</w:t>
            </w:r>
            <w:r w:rsidRPr="00F5073E">
              <w:rPr>
                <w:b/>
                <w:lang w:val="en-US"/>
              </w:rPr>
              <w:t xml:space="preserve"> (18 s</w:t>
            </w:r>
            <w:r w:rsidRPr="00F5073E">
              <w:rPr>
                <w:b/>
                <w:lang w:val="uz-Cyrl-UZ"/>
              </w:rPr>
              <w:t>oat</w:t>
            </w:r>
            <w:r w:rsidRPr="00F5073E">
              <w:rPr>
                <w:b/>
                <w:lang w:val="en-US"/>
              </w:rPr>
              <w:t>)</w:t>
            </w:r>
          </w:p>
        </w:tc>
      </w:tr>
      <w:tr w:rsidR="006A5BFB" w:rsidRPr="00F5073E" w:rsidTr="00573915">
        <w:tc>
          <w:tcPr>
            <w:tcW w:w="47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tc>
        <w:tc>
          <w:tcPr>
            <w:tcW w:w="2870"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3</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4</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8</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9</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13</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14</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16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18</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t>1</w:t>
            </w:r>
            <w:r w:rsidRPr="00F5073E">
              <w:rPr>
                <w:lang w:val="uz-Cyrl-UZ"/>
              </w:rPr>
              <w:t>.</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6472" w:type="dxa"/>
            <w:gridSpan w:val="18"/>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pPr>
            <w:r w:rsidRPr="00F5073E">
              <w:t>Dars jarayonida</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123DA6" w:rsidRDefault="006A5BFB" w:rsidP="00573915">
            <w:pPr>
              <w:rPr>
                <w:b/>
                <w:lang w:val="uz-Cyrl-UZ"/>
              </w:rPr>
            </w:pPr>
            <w:r>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123DA6" w:rsidRDefault="006A5BFB" w:rsidP="00573915">
            <w:pPr>
              <w:rPr>
                <w:b/>
                <w:lang w:val="uz-Cyrl-UZ"/>
              </w:rPr>
            </w:pPr>
            <w:r>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Latn-UZ"/>
              </w:rPr>
            </w:pPr>
            <w:r w:rsidRPr="00F5073E">
              <w:rPr>
                <w:b/>
                <w:lang w:val="uz-Latn-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Shaxmat</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123DA6" w:rsidRDefault="006A5BFB" w:rsidP="00573915">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123DA6" w:rsidRDefault="006A5BFB" w:rsidP="00573915">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b/>
                <w:lang w:val="uz-Latn-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lang w:val="uz-Latn-UZ"/>
              </w:rPr>
              <w:t>+</w:t>
            </w:r>
          </w:p>
        </w:tc>
      </w:tr>
    </w:tbl>
    <w:p w:rsidR="006A5BFB" w:rsidRPr="00F5073E" w:rsidRDefault="006A5BFB" w:rsidP="00573915">
      <w:pPr>
        <w:rPr>
          <w:color w:val="FF0000"/>
          <w:lang w:val="uz-Cyrl-UZ"/>
        </w:rPr>
      </w:pPr>
    </w:p>
    <w:tbl>
      <w:tblPr>
        <w:tblW w:w="9925" w:type="dxa"/>
        <w:tblInd w:w="-34" w:type="dxa"/>
        <w:tblLayout w:type="fixed"/>
        <w:tblLook w:val="01E0"/>
      </w:tblPr>
      <w:tblGrid>
        <w:gridCol w:w="284"/>
        <w:gridCol w:w="5420"/>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420"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C35F0D"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uz-Cyrl-UZ"/>
              </w:rPr>
              <w:t>1</w:t>
            </w:r>
          </w:p>
        </w:tc>
        <w:tc>
          <w:tcPr>
            <w:tcW w:w="5420" w:type="dxa"/>
            <w:tcBorders>
              <w:top w:val="single" w:sz="4" w:space="0" w:color="auto"/>
              <w:left w:val="single" w:sz="4" w:space="0" w:color="auto"/>
              <w:bottom w:val="single" w:sz="4" w:space="0" w:color="auto"/>
              <w:right w:val="single" w:sz="4" w:space="0" w:color="auto"/>
            </w:tcBorders>
          </w:tcPr>
          <w:p w:rsidR="006A5BFB" w:rsidRPr="00C35F0D" w:rsidRDefault="006A5BFB" w:rsidP="00573915">
            <w:pPr>
              <w:jc w:val="both"/>
              <w:rPr>
                <w:lang w:val="uz-Cyrl-UZ"/>
              </w:rPr>
            </w:pPr>
            <w:r w:rsidRPr="00F5073E">
              <w:rPr>
                <w:b/>
                <w:lang w:val="uz-Cyrl-UZ"/>
              </w:rPr>
              <w:t xml:space="preserve">Amaliy: </w:t>
            </w:r>
            <w:r>
              <w:rPr>
                <w:i/>
                <w:u w:val="single"/>
                <w:lang w:val="uz-Cyrl-UZ"/>
              </w:rPr>
              <w:t>Shaxmat</w:t>
            </w:r>
            <w:r>
              <w:rPr>
                <w:b/>
                <w:lang w:val="uz-Cyrl-UZ"/>
              </w:rPr>
              <w:t>: a) e</w:t>
            </w:r>
            <w:r>
              <w:rPr>
                <w:lang w:val="uz-Cyrl-UZ"/>
              </w:rPr>
              <w:t>ndshpil, endshpilda o‘ynash tartibi.</w:t>
            </w:r>
            <w:r>
              <w:rPr>
                <w:b/>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Latn-UZ"/>
              </w:rPr>
            </w:pPr>
            <w:r w:rsidRPr="00F5073E">
              <w:rPr>
                <w:lang w:val="uz-Latn-UZ"/>
              </w:rPr>
              <w:t>2</w:t>
            </w:r>
          </w:p>
        </w:tc>
        <w:tc>
          <w:tcPr>
            <w:tcW w:w="5420" w:type="dxa"/>
            <w:tcBorders>
              <w:top w:val="single" w:sz="4" w:space="0" w:color="auto"/>
              <w:left w:val="single" w:sz="4" w:space="0" w:color="auto"/>
              <w:bottom w:val="single" w:sz="4" w:space="0" w:color="auto"/>
              <w:right w:val="single" w:sz="4" w:space="0" w:color="auto"/>
            </w:tcBorders>
          </w:tcPr>
          <w:p w:rsidR="006A5BFB" w:rsidRPr="00C35F0D" w:rsidRDefault="006A5BFB" w:rsidP="00573915">
            <w:pPr>
              <w:jc w:val="both"/>
              <w:rPr>
                <w:lang w:val="uz-Cyrl-UZ"/>
              </w:rPr>
            </w:pPr>
            <w:r w:rsidRPr="00F5073E">
              <w:rPr>
                <w:b/>
                <w:lang w:val="uz-Cyrl-UZ"/>
              </w:rPr>
              <w:t xml:space="preserve">Amaliy: </w:t>
            </w:r>
            <w:r>
              <w:rPr>
                <w:i/>
                <w:u w:val="single"/>
                <w:lang w:val="uz-Cyrl-UZ"/>
              </w:rPr>
              <w:t>Shaxmat</w:t>
            </w:r>
            <w:r>
              <w:rPr>
                <w:b/>
                <w:lang w:val="uz-Cyrl-UZ"/>
              </w:rPr>
              <w:t>: a) e</w:t>
            </w:r>
            <w:r>
              <w:rPr>
                <w:lang w:val="uz-Cyrl-UZ"/>
              </w:rPr>
              <w:t>ndshpil, endshpilda o‘ynash tartibi.</w:t>
            </w:r>
            <w:r>
              <w:rPr>
                <w:b/>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Latn-UZ"/>
              </w:rPr>
              <w:t>Ye</w:t>
            </w:r>
            <w:r w:rsidRPr="00F5073E">
              <w:rPr>
                <w:i/>
                <w:lang w:val="uz-Cyrl-UZ"/>
              </w:rPr>
              <w:t>ngil atletika:</w:t>
            </w:r>
            <w:r w:rsidRPr="00F5073E">
              <w:rPr>
                <w:lang w:val="uz-Cyrl-UZ"/>
              </w:rPr>
              <w:t xml:space="preserve"> a) 4 x 100 metr masofalarga yugurish; b)</w:t>
            </w:r>
            <w:r w:rsidRPr="00F5073E">
              <w:rPr>
                <w:lang w:val="uz-Latn-UZ"/>
              </w:rPr>
              <w:t xml:space="preserve"> </w:t>
            </w:r>
            <w:r w:rsidRPr="00F5073E">
              <w:rPr>
                <w:lang w:val="uz-Cyrl-UZ"/>
              </w:rPr>
              <w:t>Tennis to’pni nishonga va uzoqqa uloqtirish.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w:t>
            </w:r>
          </w:p>
        </w:tc>
        <w:tc>
          <w:tcPr>
            <w:tcW w:w="5420" w:type="dxa"/>
            <w:tcBorders>
              <w:top w:val="single" w:sz="4" w:space="0" w:color="auto"/>
              <w:left w:val="single" w:sz="4" w:space="0" w:color="auto"/>
              <w:bottom w:val="single" w:sz="4" w:space="0" w:color="auto"/>
              <w:right w:val="single" w:sz="4" w:space="0" w:color="auto"/>
            </w:tcBorders>
          </w:tcPr>
          <w:p w:rsidR="006A5BFB" w:rsidRDefault="006A5BFB" w:rsidP="00573915">
            <w:pPr>
              <w:jc w:val="both"/>
              <w:rPr>
                <w:lang w:val="uz-Cyrl-UZ"/>
              </w:rPr>
            </w:pPr>
            <w:r w:rsidRPr="00F5073E">
              <w:rPr>
                <w:b/>
                <w:lang w:val="uz-Cyrl-UZ"/>
              </w:rPr>
              <w:t xml:space="preserve">Nazariy: </w:t>
            </w:r>
            <w:r w:rsidRPr="00F5073E">
              <w:rPr>
                <w:lang w:val="uz-Cyrl-UZ"/>
              </w:rPr>
              <w:t xml:space="preserve">“Zamonaviy emlash taqvimi” – Jarohatlanishda birinchi tibbiy yordam qo’rsatish. </w:t>
            </w:r>
          </w:p>
          <w:p w:rsidR="006A5BFB" w:rsidRPr="00F5073E" w:rsidRDefault="006A5BFB" w:rsidP="00573915">
            <w:pPr>
              <w:jc w:val="both"/>
              <w:rPr>
                <w:lang w:val="uz-Cyrl-UZ"/>
              </w:rPr>
            </w:pPr>
            <w:r w:rsidRPr="00F5073E">
              <w:rPr>
                <w:b/>
                <w:lang w:val="uz-Cyrl-UZ"/>
              </w:rPr>
              <w:t xml:space="preserve">Amaliy: </w:t>
            </w:r>
            <w:r w:rsidRPr="00F5073E">
              <w:rPr>
                <w:i/>
                <w:lang w:val="uz-Latn-UZ"/>
              </w:rPr>
              <w:t>Yen</w:t>
            </w:r>
            <w:r w:rsidRPr="00F5073E">
              <w:rPr>
                <w:i/>
                <w:lang w:val="uz-Cyrl-UZ"/>
              </w:rPr>
              <w:t xml:space="preserve">gil atletika: </w:t>
            </w:r>
            <w:r w:rsidRPr="00F5073E">
              <w:rPr>
                <w:lang w:val="uz-Cyrl-UZ"/>
              </w:rPr>
              <w:t>a) 800</w:t>
            </w:r>
            <w:r>
              <w:rPr>
                <w:lang w:val="uz-Cyrl-UZ"/>
              </w:rPr>
              <w:t>-1000</w:t>
            </w:r>
            <w:r w:rsidRPr="00F5073E">
              <w:rPr>
                <w:lang w:val="uz-Cyrl-UZ"/>
              </w:rPr>
              <w:t xml:space="preserve"> metr masofalarga 100 metr masofa bilan almashib yugurish; b) Tennis to’pni nishonga va uzoqqa uloqtirish.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Latn-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 xml:space="preserve">a) </w:t>
            </w:r>
            <w:r w:rsidRPr="00F5073E">
              <w:rPr>
                <w:lang w:val="uz-Latn-UZ"/>
              </w:rPr>
              <w:t xml:space="preserve">Uzunlikka sakrashda </w:t>
            </w:r>
            <w:r w:rsidRPr="00F5073E">
              <w:rPr>
                <w:lang w:val="uz-Cyrl-UZ"/>
              </w:rPr>
              <w:t>yugurish, depsinish, havodagi harakati va chuqurchaga qo’nish; b) Tennis to’pni nishonga va uzoqqa uloqtirish.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 xml:space="preserve">a) </w:t>
            </w:r>
            <w:r>
              <w:rPr>
                <w:lang w:val="uz-Cyrl-UZ"/>
              </w:rPr>
              <w:t>6 daqiqa davomida yu</w:t>
            </w:r>
            <w:r w:rsidRPr="00F5073E">
              <w:rPr>
                <w:lang w:val="uz-Cyrl-UZ"/>
              </w:rPr>
              <w:t>ugurish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r w:rsidRPr="00F5073E">
              <w:rPr>
                <w:lang w:val="en-US"/>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Amaliy:</w:t>
            </w:r>
            <w:r w:rsidRPr="00F5073E">
              <w:rPr>
                <w:lang w:val="uz-Latn-UZ"/>
              </w:rPr>
              <w:t>Ye</w:t>
            </w:r>
            <w:r w:rsidRPr="00F5073E">
              <w:rPr>
                <w:i/>
                <w:lang w:val="uz-Cyrl-UZ"/>
              </w:rPr>
              <w:t xml:space="preserve">ngil atletika: </w:t>
            </w:r>
            <w:r w:rsidRPr="00F5073E">
              <w:rPr>
                <w:lang w:val="uz-Cyrl-UZ"/>
              </w:rPr>
              <w:t xml:space="preserve">a) Tennis to’pni nishonga va uzoqqa uloqtirish; b) </w:t>
            </w:r>
            <w:r>
              <w:rPr>
                <w:lang w:val="uz-Cyrl-UZ"/>
              </w:rPr>
              <w:t xml:space="preserve">2000 metrga </w:t>
            </w:r>
            <w:r w:rsidRPr="00F5073E">
              <w:rPr>
                <w:lang w:val="uz-Cyrl-UZ"/>
              </w:rPr>
              <w:t>yugurish.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Latn-UZ"/>
              </w:rPr>
            </w:pPr>
            <w:r w:rsidRPr="00F5073E">
              <w:rPr>
                <w:b/>
                <w:lang w:val="uz-Cyrl-UZ"/>
              </w:rPr>
              <w:t xml:space="preserve">Amaliy: Nazorat ishi: </w:t>
            </w:r>
            <w:r w:rsidRPr="00F5073E">
              <w:rPr>
                <w:i/>
                <w:lang w:val="uz-Latn-UZ"/>
              </w:rPr>
              <w:t>Ye</w:t>
            </w:r>
            <w:r w:rsidRPr="00F5073E">
              <w:rPr>
                <w:i/>
                <w:lang w:val="uz-Cyrl-UZ"/>
              </w:rPr>
              <w:t xml:space="preserve">ngil atletika: </w:t>
            </w:r>
            <w:r w:rsidRPr="00F5073E">
              <w:rPr>
                <w:lang w:val="uz-Cyrl-UZ"/>
              </w:rPr>
              <w:t xml:space="preserve">a) 60 metrga yugurish (BKM asosida o’tkaziladi); b) </w:t>
            </w:r>
            <w:r w:rsidRPr="00F5073E">
              <w:rPr>
                <w:lang w:val="uz-Latn-UZ"/>
              </w:rPr>
              <w:t xml:space="preserve">Uzunlikka sakrashda </w:t>
            </w:r>
            <w:r w:rsidRPr="00F5073E">
              <w:rPr>
                <w:lang w:val="uz-Cyrl-UZ"/>
              </w:rPr>
              <w:t>yugurish, depsinish, havodagi harakati va chuqurchaga qo’nish.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6A4CE6">
              <w:rPr>
                <w:lang w:val="uz-Cyrl-UZ"/>
              </w:rPr>
              <w:t xml:space="preserve">Amaliy: Futbol: a) </w:t>
            </w:r>
            <w:r>
              <w:rPr>
                <w:lang w:val="uz-Cyrl-UZ"/>
              </w:rPr>
              <w:t>harakkatlanib kelayotgan to‘plarni oyoq panja qismining ichki va tashqi tomoni bilan to‘xtatish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Uchib kelayotgan to’pni sakrab bosh bilan urib qaytarish; b) To’pni raqibdan olib ko’yish texnikasi bilan tanishish.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Uchib kelayotgan to’pni sakrab bosh bilan urib qaytarish; b) To’pni</w:t>
            </w:r>
            <w:r>
              <w:rPr>
                <w:lang w:val="uz-Cyrl-UZ"/>
              </w:rPr>
              <w:t xml:space="preserve"> darvozaga bosh bilan aniq yo‘naltirish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Uchib kelayotgan to’pni sakrab bosh bilan urib qaytarish; b) To’pni</w:t>
            </w:r>
            <w:r>
              <w:rPr>
                <w:lang w:val="uz-Cyrl-UZ"/>
              </w:rPr>
              <w:t xml:space="preserve"> darvozaga bosh bilan aniq yo‘naltirish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2 x 1 texnika va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2 x 1 texnika va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2 x 1 texnika va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lang w:val="uz-Cyrl-UZ"/>
              </w:rPr>
              <w:t>To’pni uzoqqa tepish: o’ng va chap oyoqda tepilgan to’plar yig’indisi.</w:t>
            </w:r>
          </w:p>
          <w:p w:rsidR="006A5BFB" w:rsidRPr="00F5073E" w:rsidRDefault="006A5BFB" w:rsidP="00573915">
            <w:pPr>
              <w:jc w:val="both"/>
              <w:rPr>
                <w:lang w:val="uz-Cyrl-UZ"/>
              </w:rPr>
            </w:pPr>
            <w:r w:rsidRPr="00F5073E">
              <w:rPr>
                <w:i/>
                <w:lang w:val="uz-Cyrl-UZ"/>
              </w:rPr>
              <w:t xml:space="preserve">Futbol: </w:t>
            </w:r>
            <w:r w:rsidRPr="00F5073E">
              <w:rPr>
                <w:lang w:val="uz-Cyrl-UZ"/>
              </w:rPr>
              <w:t>a) 3 x 2 texnika va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3 x 2 texnika va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a) 4 x 2 texnika va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bl>
    <w:p w:rsidR="006A5BFB" w:rsidRPr="00F5073E" w:rsidRDefault="006A5BFB" w:rsidP="00573915">
      <w:pPr>
        <w:rPr>
          <w:color w:val="FF0000"/>
          <w:lang w:val="uz-Cyrl-UZ"/>
        </w:rPr>
      </w:pPr>
    </w:p>
    <w:p w:rsidR="006A5BFB" w:rsidRPr="00123DA6" w:rsidRDefault="006A5BFB" w:rsidP="00573915">
      <w:pPr>
        <w:rPr>
          <w:color w:val="FF0000"/>
          <w:lang w:val="uz-Cyrl-UZ"/>
        </w:rPr>
      </w:pPr>
    </w:p>
    <w:tbl>
      <w:tblPr>
        <w:tblW w:w="9711" w:type="dxa"/>
        <w:tblLayout w:type="fixed"/>
        <w:tblLook w:val="01E0"/>
      </w:tblPr>
      <w:tblGrid>
        <w:gridCol w:w="262"/>
        <w:gridCol w:w="3316"/>
        <w:gridCol w:w="446"/>
        <w:gridCol w:w="425"/>
        <w:gridCol w:w="425"/>
        <w:gridCol w:w="426"/>
        <w:gridCol w:w="425"/>
        <w:gridCol w:w="425"/>
        <w:gridCol w:w="425"/>
        <w:gridCol w:w="426"/>
        <w:gridCol w:w="425"/>
        <w:gridCol w:w="425"/>
        <w:gridCol w:w="425"/>
        <w:gridCol w:w="426"/>
        <w:gridCol w:w="425"/>
        <w:gridCol w:w="368"/>
      </w:tblGrid>
      <w:tr w:rsidR="006A5BFB" w:rsidRPr="00F5073E" w:rsidTr="00573915">
        <w:tc>
          <w:tcPr>
            <w:tcW w:w="47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316"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9-sinf</w:t>
            </w:r>
          </w:p>
        </w:tc>
        <w:tc>
          <w:tcPr>
            <w:tcW w:w="5917" w:type="dxa"/>
            <w:gridSpan w:val="14"/>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2-chorak</w:t>
            </w:r>
            <w:r w:rsidRPr="00F5073E">
              <w:rPr>
                <w:b/>
                <w:lang w:val="en-US"/>
              </w:rPr>
              <w:t xml:space="preserve"> (14 s</w:t>
            </w:r>
            <w:r w:rsidRPr="00F5073E">
              <w:rPr>
                <w:b/>
                <w:lang w:val="uz-Cyrl-UZ"/>
              </w:rPr>
              <w:t>oat</w:t>
            </w:r>
            <w:r w:rsidRPr="00F5073E">
              <w:rPr>
                <w:b/>
                <w:lang w:val="en-US"/>
              </w:rPr>
              <w:t>)</w:t>
            </w:r>
          </w:p>
        </w:tc>
      </w:tr>
      <w:tr w:rsidR="006A5BFB" w:rsidRPr="00F5073E" w:rsidTr="00573915">
        <w:tc>
          <w:tcPr>
            <w:tcW w:w="47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lang w:val="uz-Cyrl-UZ"/>
              </w:rPr>
            </w:pPr>
          </w:p>
        </w:tc>
        <w:tc>
          <w:tcPr>
            <w:tcW w:w="3316"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44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19</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20</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21</w:t>
            </w: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22</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23</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24</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25</w:t>
            </w: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26</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27</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28</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29</w:t>
            </w: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30</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31</w:t>
            </w: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32</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1.</w:t>
            </w:r>
          </w:p>
        </w:tc>
        <w:tc>
          <w:tcPr>
            <w:tcW w:w="331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5917" w:type="dxa"/>
            <w:gridSpan w:val="14"/>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Dars jarayonida</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331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44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331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44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331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Harakatli o’yinlar</w:t>
            </w:r>
          </w:p>
        </w:tc>
        <w:tc>
          <w:tcPr>
            <w:tcW w:w="44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331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44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b/>
                <w:lang w:val="uz-Cyrl-UZ"/>
              </w:rPr>
              <w:t>N</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Pr>
                <w:b/>
                <w:lang w:val="uz-Cyrl-UZ"/>
              </w:rPr>
              <w:t>+</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lang w:val="uz-Cyrl-UZ"/>
              </w:rPr>
              <w:t>+</w:t>
            </w: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b/>
                <w:lang w:val="uz-Cyrl-UZ"/>
              </w:rPr>
              <w:t>N</w:t>
            </w: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lang w:val="uz-Cyrl-UZ"/>
              </w:rPr>
              <w:t>+</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331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44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bl>
    <w:p w:rsidR="006A5BFB" w:rsidRPr="00F5073E" w:rsidRDefault="006A5BFB" w:rsidP="00573915">
      <w:pPr>
        <w:rPr>
          <w:color w:val="FF0000"/>
          <w:lang w:val="uz-Cyrl-UZ"/>
        </w:rPr>
      </w:pPr>
    </w:p>
    <w:p w:rsidR="006A5BFB" w:rsidRPr="00F5073E" w:rsidRDefault="006A5BFB" w:rsidP="00573915">
      <w:pPr>
        <w:rPr>
          <w:color w:val="FF0000"/>
          <w:lang w:val="uz-Cyrl-UZ"/>
        </w:rPr>
      </w:pPr>
    </w:p>
    <w:tbl>
      <w:tblPr>
        <w:tblW w:w="9925" w:type="dxa"/>
        <w:tblInd w:w="-34" w:type="dxa"/>
        <w:tblLayout w:type="fixed"/>
        <w:tblLook w:val="01E0"/>
      </w:tblPr>
      <w:tblGrid>
        <w:gridCol w:w="284"/>
        <w:gridCol w:w="5420"/>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420"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uz-Cyrl-UZ"/>
              </w:rPr>
              <w:t>19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Guruhli taktika o’yini; b) Ikki tomonlama o’quv-mashq o’yini.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Guruhli taktika o’yini; b) Ikki tomonlama o’quv-mashq o’yini.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Guruhli taktika o’yini; b) Ikki tomonlama o’quv-mashq o’yini.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 xml:space="preserve">a) To’pni o’ng va chap qo’llarda olib yurish; </w:t>
            </w:r>
            <w:r w:rsidRPr="00F5073E">
              <w:rPr>
                <w:i/>
                <w:lang w:val="uz-Cyrl-UZ"/>
              </w:rPr>
              <w:t>Voleybol:</w:t>
            </w:r>
            <w:r w:rsidRPr="00F5073E">
              <w:rPr>
                <w:lang w:val="uz-Cyrl-UZ"/>
              </w:rPr>
              <w:t xml:space="preserve"> b) To’pni to’r orqali qarama-qarshi  turgan jamoaga uzatishni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lang w:val="uz-Cyrl-UZ"/>
              </w:rPr>
              <w:t>Basketbol o’yin qoidalari.</w:t>
            </w:r>
            <w:r w:rsidRPr="00F5073E">
              <w:rPr>
                <w:b/>
                <w:lang w:val="uz-Cyrl-UZ"/>
              </w:rPr>
              <w:t xml:space="preserve"> </w:t>
            </w:r>
            <w:r w:rsidRPr="00F5073E">
              <w:rPr>
                <w:i/>
                <w:lang w:val="uz-Cyrl-UZ"/>
              </w:rPr>
              <w:t>Basketbol:</w:t>
            </w:r>
            <w:r w:rsidRPr="00F5073E">
              <w:rPr>
                <w:b/>
                <w:lang w:val="uz-Cyrl-UZ"/>
              </w:rPr>
              <w:t xml:space="preserve"> </w:t>
            </w:r>
            <w:r w:rsidRPr="00F5073E">
              <w:rPr>
                <w:lang w:val="uz-Cyrl-UZ"/>
              </w:rPr>
              <w:t xml:space="preserve">a) To’pni o’ng va chap qo’llarda har tomonlarga uloqtirish; </w:t>
            </w:r>
            <w:r w:rsidRPr="00F5073E">
              <w:rPr>
                <w:i/>
                <w:lang w:val="uz-Cyrl-UZ"/>
              </w:rPr>
              <w:t>Voleybol:</w:t>
            </w:r>
            <w:r w:rsidRPr="00F5073E">
              <w:rPr>
                <w:lang w:val="uz-Cyrl-UZ"/>
              </w:rPr>
              <w:t xml:space="preserve"> b) To’pni to’r orqali qarama-qarshi  turgan jamoaga uzatishni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bir qo’l bilan elkadan xalqaga tashlash; </w:t>
            </w:r>
            <w:r w:rsidRPr="00F5073E">
              <w:rPr>
                <w:i/>
                <w:lang w:val="uz-Cyrl-UZ"/>
              </w:rPr>
              <w:t>Voleybol:</w:t>
            </w:r>
            <w:r w:rsidRPr="00F5073E">
              <w:rPr>
                <w:lang w:val="uz-Cyrl-UZ"/>
              </w:rPr>
              <w:t xml:space="preserve"> b) To’r ustida sakrab yon tomondan orqa bilan uzatishlarni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bir qo’l bilan elkadan xalqaga tashlash; </w:t>
            </w:r>
            <w:r w:rsidRPr="00F5073E">
              <w:rPr>
                <w:i/>
                <w:lang w:val="uz-Cyrl-UZ"/>
              </w:rPr>
              <w:t>Voleybol:</w:t>
            </w:r>
            <w:r w:rsidRPr="00F5073E">
              <w:rPr>
                <w:lang w:val="uz-Cyrl-UZ"/>
              </w:rPr>
              <w:t xml:space="preserve"> b) To’r ustida sakrab yon tomondan orqa bilan uzatishlarni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Voleybol: a)</w:t>
            </w:r>
            <w:r w:rsidRPr="00F5073E">
              <w:rPr>
                <w:lang w:val="uz-Cyrl-UZ"/>
              </w:rPr>
              <w:t xml:space="preserve"> To’rga tegib qaytgan qabul qilish va qaytarish; </w:t>
            </w:r>
            <w:r w:rsidRPr="00F5073E">
              <w:rPr>
                <w:i/>
                <w:lang w:val="uz-Cyrl-UZ"/>
              </w:rPr>
              <w:t xml:space="preserve">Qo’l to’pi: </w:t>
            </w:r>
            <w:r w:rsidRPr="00F5073E">
              <w:rPr>
                <w:lang w:val="uz-Cyrl-UZ"/>
              </w:rPr>
              <w:t>b) Aralash himoya va asta-sekin hujum qilish taktikasi.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xalqaga tashlash; </w:t>
            </w:r>
            <w:r w:rsidRPr="00F5073E">
              <w:rPr>
                <w:i/>
                <w:lang w:val="uz-Cyrl-UZ"/>
              </w:rPr>
              <w:t xml:space="preserve">Qo’l to’pi: </w:t>
            </w:r>
            <w:r w:rsidRPr="00F5073E">
              <w:rPr>
                <w:lang w:val="uz-Cyrl-UZ"/>
              </w:rPr>
              <w:t>b) Maydon bo’ylab hamoya qilish taktikasi.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xalqaga tashlash; </w:t>
            </w:r>
            <w:r w:rsidRPr="00F5073E">
              <w:rPr>
                <w:i/>
                <w:lang w:val="uz-Cyrl-UZ"/>
              </w:rPr>
              <w:t xml:space="preserve">Qo’l to’pi: </w:t>
            </w:r>
            <w:r w:rsidRPr="00F5073E">
              <w:rPr>
                <w:lang w:val="uz-Cyrl-UZ"/>
              </w:rPr>
              <w:t>b) Aralash himoya va asta-sekin hujum qilish taktikasi.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xalqaga tashlash; </w:t>
            </w:r>
            <w:r w:rsidRPr="00F5073E">
              <w:rPr>
                <w:i/>
                <w:lang w:val="uz-Cyrl-UZ"/>
              </w:rPr>
              <w:t xml:space="preserve">Qo’l to’pi: </w:t>
            </w:r>
            <w:r w:rsidRPr="00F5073E">
              <w:rPr>
                <w:lang w:val="uz-Cyrl-UZ"/>
              </w:rPr>
              <w:t>b) Aralash himoya va asta-sekin hujum qilish taktikasi.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lang w:val="uz-Cyrl-UZ"/>
              </w:rPr>
              <w:t xml:space="preserve">Voleybol o’yini qoidalari. </w:t>
            </w:r>
            <w:r w:rsidRPr="00F5073E">
              <w:rPr>
                <w:i/>
                <w:lang w:val="uz-Cyrl-UZ"/>
              </w:rPr>
              <w:t xml:space="preserve">Basketbol: </w:t>
            </w:r>
            <w:r w:rsidRPr="00F5073E">
              <w:rPr>
                <w:lang w:val="uz-Cyrl-UZ"/>
              </w:rPr>
              <w:t xml:space="preserve">a) To’pni bir qo’l bilan elkadan xalqaga tashlash; </w:t>
            </w:r>
            <w:r w:rsidRPr="00F5073E">
              <w:rPr>
                <w:i/>
                <w:lang w:val="uz-Cyrl-UZ"/>
              </w:rPr>
              <w:t xml:space="preserve">Qo’l to’pi: </w:t>
            </w:r>
            <w:r w:rsidRPr="00F5073E">
              <w:rPr>
                <w:lang w:val="uz-Cyrl-UZ"/>
              </w:rPr>
              <w:t>b) Maydon bo’ylab hamoya qilish taktikasi.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Basketbol a)</w:t>
            </w:r>
            <w:r w:rsidRPr="00F5073E">
              <w:rPr>
                <w:lang w:val="uz-Cyrl-UZ"/>
              </w:rPr>
              <w:t xml:space="preserve"> To’rga tegib qaytgan qabul qilish va qaytarish; </w:t>
            </w:r>
            <w:r w:rsidRPr="00F5073E">
              <w:rPr>
                <w:i/>
                <w:lang w:val="uz-Cyrl-UZ"/>
              </w:rPr>
              <w:t xml:space="preserve">Qo’l to’pi: </w:t>
            </w:r>
            <w:r w:rsidRPr="00F5073E">
              <w:rPr>
                <w:lang w:val="uz-Cyrl-UZ"/>
              </w:rPr>
              <w:t>b) Aralash himoya va asta-sekin hujum qilish taktikasi.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bl>
    <w:p w:rsidR="006A5BFB" w:rsidRDefault="006A5BFB" w:rsidP="00573915">
      <w:pPr>
        <w:rPr>
          <w:color w:val="FF0000"/>
          <w:lang w:val="uz-Cyrl-UZ"/>
        </w:rPr>
      </w:pPr>
    </w:p>
    <w:p w:rsidR="006A5BFB" w:rsidRDefault="006A5BFB" w:rsidP="00573915">
      <w:pPr>
        <w:rPr>
          <w:color w:val="FF0000"/>
          <w:lang w:val="uz-Cyrl-UZ"/>
        </w:rPr>
      </w:pPr>
    </w:p>
    <w:p w:rsidR="006A5BFB" w:rsidRPr="00A71EFB" w:rsidRDefault="006A5BFB" w:rsidP="00573915">
      <w:pPr>
        <w:rPr>
          <w:color w:val="FF0000"/>
          <w:lang w:val="en-US"/>
        </w:rPr>
      </w:pPr>
    </w:p>
    <w:tbl>
      <w:tblPr>
        <w:tblW w:w="10004" w:type="dxa"/>
        <w:tblLayout w:type="fixed"/>
        <w:tblLook w:val="01E0"/>
      </w:tblPr>
      <w:tblGrid>
        <w:gridCol w:w="262"/>
        <w:gridCol w:w="2324"/>
        <w:gridCol w:w="365"/>
        <w:gridCol w:w="365"/>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6A5BFB" w:rsidRPr="00F5073E" w:rsidTr="00573915">
        <w:tc>
          <w:tcPr>
            <w:tcW w:w="47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2324"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9</w:t>
            </w:r>
            <w:r w:rsidRPr="00F5073E">
              <w:rPr>
                <w:b/>
              </w:rPr>
              <w:t>-</w:t>
            </w:r>
            <w:r w:rsidRPr="00F5073E">
              <w:rPr>
                <w:b/>
                <w:lang w:val="uz-Cyrl-UZ"/>
              </w:rPr>
              <w:t>sinf</w:t>
            </w:r>
          </w:p>
        </w:tc>
        <w:tc>
          <w:tcPr>
            <w:tcW w:w="7202" w:type="dxa"/>
            <w:gridSpan w:val="20"/>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3-chorak</w:t>
            </w:r>
            <w:r w:rsidRPr="00F5073E">
              <w:rPr>
                <w:b/>
                <w:lang w:val="en-US"/>
              </w:rPr>
              <w:t xml:space="preserve"> (20 s</w:t>
            </w:r>
            <w:r w:rsidRPr="00F5073E">
              <w:rPr>
                <w:b/>
                <w:lang w:val="uz-Cyrl-UZ"/>
              </w:rPr>
              <w:t>oat</w:t>
            </w:r>
            <w:r w:rsidRPr="00F5073E">
              <w:rPr>
                <w:b/>
                <w:lang w:val="en-US"/>
              </w:rPr>
              <w:t>)</w:t>
            </w:r>
          </w:p>
        </w:tc>
      </w:tr>
      <w:tr w:rsidR="006A5BFB" w:rsidRPr="00F5073E" w:rsidTr="00573915">
        <w:tc>
          <w:tcPr>
            <w:tcW w:w="47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tc>
        <w:tc>
          <w:tcPr>
            <w:tcW w:w="2324"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33</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34</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rPr>
              <w:t>36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38</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39</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rPr>
              <w:t>42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43</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44</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45</w:t>
            </w:r>
          </w:p>
        </w:tc>
        <w:tc>
          <w:tcPr>
            <w:tcW w:w="360" w:type="dxa"/>
            <w:tcBorders>
              <w:top w:val="single" w:sz="4" w:space="0" w:color="auto"/>
              <w:left w:val="single" w:sz="4" w:space="0" w:color="auto"/>
              <w:bottom w:val="single" w:sz="4" w:space="0" w:color="auto"/>
              <w:right w:val="single" w:sz="4" w:space="0" w:color="auto"/>
            </w:tcBorders>
          </w:tcPr>
          <w:p w:rsidR="006A5BFB" w:rsidRPr="00C97798" w:rsidRDefault="006A5BFB" w:rsidP="00573915">
            <w:pPr>
              <w:ind w:left="-116" w:right="-102"/>
              <w:jc w:val="center"/>
              <w:rPr>
                <w:lang w:val="uz-Cyrl-UZ"/>
              </w:rPr>
            </w:pPr>
            <w:r w:rsidRPr="00C97798">
              <w:t>46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48</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49</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50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51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t>52</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t>1</w:t>
            </w:r>
            <w:r w:rsidRPr="00F5073E">
              <w:rPr>
                <w:lang w:val="uz-Cyrl-UZ"/>
              </w:rPr>
              <w:t>.</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7202" w:type="dxa"/>
            <w:gridSpan w:val="20"/>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Dars jarayonida</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r w:rsidR="006A5BFB" w:rsidRPr="00F5073E" w:rsidTr="00573915">
        <w:trPr>
          <w:trHeight w:val="360"/>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Kurash</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r w:rsidR="006A5BFB" w:rsidRPr="00F5073E" w:rsidTr="00573915">
        <w:trPr>
          <w:trHeight w:val="354"/>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lang w:val="uz-Cyrl-UZ"/>
              </w:rPr>
              <w:t>+</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32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bl>
    <w:p w:rsidR="006A5BFB" w:rsidRPr="00F5073E" w:rsidRDefault="006A5BFB" w:rsidP="00573915">
      <w:pPr>
        <w:rPr>
          <w:color w:val="FF0000"/>
          <w:lang w:val="uz-Cyrl-UZ"/>
        </w:rPr>
      </w:pPr>
    </w:p>
    <w:tbl>
      <w:tblPr>
        <w:tblW w:w="9925" w:type="dxa"/>
        <w:tblInd w:w="-34" w:type="dxa"/>
        <w:tblLayout w:type="fixed"/>
        <w:tblLook w:val="01E0"/>
      </w:tblPr>
      <w:tblGrid>
        <w:gridCol w:w="284"/>
        <w:gridCol w:w="5420"/>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420"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33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Akrobatika mashqlari: har xil D.H.dan oldinga umbaloq oshish;            v) Yakka cho’p ustida o’ng (chap) oyoqda “qaldirg’och” hosil qilish.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2-3 qadam yugurib kelib, uzoqqa umbaloq oshish; v) Turnikda bajarilgan mashqlar.</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2-3 qadam yugurib kelib, uzoqqa umbaloq oshish; v) Turnikda bajarilgan mashqlar.</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“OITV va OITSga qarshi kurashish usullari” – o’z-o’zini nazorat qilish tartibi.</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5 metrli arqonga, oyoqlar yordamida tirmashib chiqish; v) 120 sm balandlikdagi uzunasiga o’rnatilgan xari ustidan oyoqlarni kerib sakrash.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5 metrli arqonga, oyoqlar yordamida tirmashib chiqish; v) 120 sm balandlikdagi uzunasiga o’rnatilgan xari ustidan oyoqlarni kerib sakrash.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38</w:t>
            </w:r>
          </w:p>
        </w:tc>
        <w:tc>
          <w:tcPr>
            <w:tcW w:w="5420" w:type="dxa"/>
            <w:tcBorders>
              <w:top w:val="single" w:sz="4" w:space="0" w:color="auto"/>
              <w:left w:val="single" w:sz="4" w:space="0" w:color="auto"/>
              <w:bottom w:val="single" w:sz="4" w:space="0" w:color="auto"/>
              <w:right w:val="single" w:sz="4" w:space="0" w:color="auto"/>
            </w:tcBorders>
          </w:tcPr>
          <w:p w:rsidR="006A5BFB" w:rsidRDefault="006A5BFB" w:rsidP="00573915">
            <w:pPr>
              <w:jc w:val="both"/>
              <w:rPr>
                <w:lang w:val="uz-Cyrl-UZ"/>
              </w:rPr>
            </w:pPr>
            <w:r w:rsidRPr="00F5073E">
              <w:rPr>
                <w:b/>
                <w:lang w:val="uz-Cyrl-UZ"/>
              </w:rPr>
              <w:t xml:space="preserve">Nazariy: </w:t>
            </w:r>
            <w:r w:rsidRPr="00F5073E">
              <w:rPr>
                <w:lang w:val="uz-Cyrl-UZ"/>
              </w:rPr>
              <w:t>“Giyohvand moddalarga qarshi “Yo’q!” deng” – Havfsizlik choralari</w:t>
            </w:r>
          </w:p>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5 metrli arqonga, oyoqlar yordamida tirmashib chiqish; v) 120 sm balandlikdagi uzunasiga o’rnatilgan xari ustidan oyoqlarni kerib sakrash.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5 metrli arqonga, oyoqlar yordamida tirmashib chiqish; v) 120 sm balandlikdagi uzunasiga o’rnatilgan xari ustidan oyoqlarni bukib sakrash.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Qo’shpoya mashqlarni bajarish.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lang w:val="uz-Cyrl-UZ"/>
              </w:rPr>
              <w:t>Akrobatika mashqlari</w:t>
            </w:r>
            <w:r w:rsidRPr="00F5073E">
              <w:rPr>
                <w:b/>
                <w:lang w:val="uz-Cyrl-UZ"/>
              </w:rPr>
              <w:t xml:space="preserve"> </w:t>
            </w:r>
            <w:r w:rsidRPr="00F5073E">
              <w:rPr>
                <w:i/>
                <w:lang w:val="uz-Cyrl-UZ"/>
              </w:rPr>
              <w:t xml:space="preserve">Gimnastika: </w:t>
            </w:r>
            <w:r w:rsidRPr="00F5073E">
              <w:rPr>
                <w:lang w:val="uz-Cyrl-UZ"/>
              </w:rPr>
              <w:t>a) Saf mashqlari; b) Chalqancha yotgan holatdan “ko’prik” yasash; v) Chalqancha yotgan holda 90* gavdani ko’tarish.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Pr>
                <w:i/>
                <w:u w:val="single"/>
                <w:lang w:val="uz-Cyrl-UZ"/>
              </w:rPr>
              <w:t>Kurash</w:t>
            </w:r>
            <w:r w:rsidRPr="00F5073E">
              <w:rPr>
                <w:i/>
                <w:lang w:val="uz-Cyrl-UZ"/>
              </w:rPr>
              <w:t xml:space="preserve">: </w:t>
            </w:r>
            <w:r w:rsidRPr="00F5073E">
              <w:rPr>
                <w:lang w:val="uz-Cyrl-UZ"/>
              </w:rPr>
              <w:t xml:space="preserve">a) </w:t>
            </w:r>
            <w:r>
              <w:rPr>
                <w:lang w:val="uz-Cyrl-UZ"/>
              </w:rPr>
              <w:t>“ko‘krakdan tashlash” usulini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Pr>
                <w:i/>
                <w:u w:val="single"/>
                <w:lang w:val="uz-Cyrl-UZ"/>
              </w:rPr>
              <w:t>Kurash</w:t>
            </w:r>
            <w:r w:rsidRPr="00F5073E">
              <w:rPr>
                <w:i/>
                <w:lang w:val="uz-Cyrl-UZ"/>
              </w:rPr>
              <w:t xml:space="preserve">: </w:t>
            </w:r>
            <w:r w:rsidRPr="00F5073E">
              <w:rPr>
                <w:lang w:val="uz-Cyrl-UZ"/>
              </w:rPr>
              <w:t xml:space="preserve">a) </w:t>
            </w:r>
            <w:r>
              <w:rPr>
                <w:lang w:val="uz-Cyrl-UZ"/>
              </w:rPr>
              <w:t>“ko‘krakdan tashlash” usulini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Pr>
                <w:i/>
                <w:u w:val="single"/>
                <w:lang w:val="uz-Cyrl-UZ"/>
              </w:rPr>
              <w:t>Kurash</w:t>
            </w:r>
            <w:r w:rsidRPr="00F5073E">
              <w:rPr>
                <w:i/>
                <w:lang w:val="uz-Cyrl-UZ"/>
              </w:rPr>
              <w:t xml:space="preserve">: </w:t>
            </w:r>
            <w:r w:rsidRPr="00F5073E">
              <w:rPr>
                <w:lang w:val="uz-Cyrl-UZ"/>
              </w:rPr>
              <w:t xml:space="preserve">a) </w:t>
            </w:r>
            <w:r>
              <w:rPr>
                <w:lang w:val="uz-Cyrl-UZ"/>
              </w:rPr>
              <w:t>“ko‘krakdan tashlash” usulini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Pr>
                <w:i/>
                <w:u w:val="single"/>
                <w:lang w:val="uz-Cyrl-UZ"/>
              </w:rPr>
              <w:t>Kurash</w:t>
            </w:r>
            <w:r w:rsidRPr="00F5073E">
              <w:rPr>
                <w:i/>
                <w:lang w:val="uz-Cyrl-UZ"/>
              </w:rPr>
              <w:t xml:space="preserve">: </w:t>
            </w:r>
            <w:r w:rsidRPr="00F5073E">
              <w:rPr>
                <w:lang w:val="uz-Cyrl-UZ"/>
              </w:rPr>
              <w:t xml:space="preserve">a) </w:t>
            </w:r>
            <w:r>
              <w:rPr>
                <w:lang w:val="uz-Cyrl-UZ"/>
              </w:rPr>
              <w:t>“yenglardan ushlab yelkadan hamda yon tomonlardan tashlash” usulini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Pr>
                <w:i/>
                <w:u w:val="single"/>
                <w:lang w:val="uz-Cyrl-UZ"/>
              </w:rPr>
              <w:t>Kurash</w:t>
            </w:r>
            <w:r w:rsidRPr="00F5073E">
              <w:rPr>
                <w:i/>
                <w:lang w:val="uz-Cyrl-UZ"/>
              </w:rPr>
              <w:t xml:space="preserve">: </w:t>
            </w:r>
            <w:r w:rsidRPr="00F5073E">
              <w:rPr>
                <w:lang w:val="uz-Cyrl-UZ"/>
              </w:rPr>
              <w:t xml:space="preserve">a) </w:t>
            </w:r>
            <w:r>
              <w:rPr>
                <w:lang w:val="uz-Cyrl-UZ"/>
              </w:rPr>
              <w:t>“yenglardan ushlab yelkadan hamda yon tomonlardan tashlash” usulini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Pr>
                <w:i/>
                <w:u w:val="single"/>
                <w:lang w:val="uz-Cyrl-UZ"/>
              </w:rPr>
              <w:t>Kurash</w:t>
            </w:r>
            <w:r w:rsidRPr="00F5073E">
              <w:rPr>
                <w:i/>
                <w:lang w:val="uz-Cyrl-UZ"/>
              </w:rPr>
              <w:t xml:space="preserve">: </w:t>
            </w:r>
            <w:r w:rsidRPr="00F5073E">
              <w:rPr>
                <w:lang w:val="uz-Cyrl-UZ"/>
              </w:rPr>
              <w:t xml:space="preserve">a) </w:t>
            </w:r>
            <w:r>
              <w:rPr>
                <w:lang w:val="uz-Cyrl-UZ"/>
              </w:rPr>
              <w:t>“yenglardan ushlab yelkadan hamda yon tomonlardan tashlash” usulini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en-US"/>
              </w:rPr>
            </w:pPr>
            <w:r w:rsidRPr="00F5073E">
              <w:rPr>
                <w:b/>
                <w:lang w:val="uz-Cyrl-UZ"/>
              </w:rPr>
              <w:t xml:space="preserve">Amaliy: </w:t>
            </w:r>
            <w:r w:rsidRPr="00F5073E">
              <w:rPr>
                <w:lang w:val="uz-Cyrl-UZ"/>
              </w:rPr>
              <w:t>Voleybol: a) 6-3-2-4 taktika o’yini;</w:t>
            </w:r>
            <w:r w:rsidRPr="00F5073E">
              <w:rPr>
                <w:lang w:val="en-US"/>
              </w:rPr>
              <w:t xml:space="preserve">                                 </w:t>
            </w:r>
          </w:p>
          <w:p w:rsidR="006A5BFB" w:rsidRPr="00F5073E" w:rsidRDefault="006A5BFB" w:rsidP="00573915">
            <w:pPr>
              <w:jc w:val="both"/>
              <w:rPr>
                <w:lang w:val="uz-Cyrl-UZ"/>
              </w:rPr>
            </w:pPr>
            <w:r w:rsidRPr="00F5073E">
              <w:rPr>
                <w:lang w:val="en-US"/>
              </w:rPr>
              <w:t xml:space="preserve">Basketbol: </w:t>
            </w:r>
            <w:r w:rsidRPr="00F5073E">
              <w:rPr>
                <w:lang w:val="uz-Cyrl-UZ"/>
              </w:rPr>
              <w:t xml:space="preserve"> b) 2x1x2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en-US"/>
              </w:rPr>
            </w:pPr>
            <w:r w:rsidRPr="00F5073E">
              <w:rPr>
                <w:b/>
                <w:lang w:val="uz-Cyrl-UZ"/>
              </w:rPr>
              <w:t xml:space="preserve">Amaliy: </w:t>
            </w:r>
            <w:r w:rsidRPr="00F5073E">
              <w:rPr>
                <w:lang w:val="uz-Cyrl-UZ"/>
              </w:rPr>
              <w:t>Voleybol: a) 6-3-2-4 taktika o’yini;</w:t>
            </w:r>
            <w:r w:rsidRPr="00F5073E">
              <w:rPr>
                <w:lang w:val="en-US"/>
              </w:rPr>
              <w:t xml:space="preserve">                                 </w:t>
            </w:r>
          </w:p>
          <w:p w:rsidR="006A5BFB" w:rsidRPr="00F5073E" w:rsidRDefault="006A5BFB" w:rsidP="00573915">
            <w:pPr>
              <w:jc w:val="both"/>
              <w:rPr>
                <w:lang w:val="uz-Cyrl-UZ"/>
              </w:rPr>
            </w:pPr>
            <w:r w:rsidRPr="00F5073E">
              <w:rPr>
                <w:lang w:val="en-US"/>
              </w:rPr>
              <w:t xml:space="preserve">Basketbol: </w:t>
            </w:r>
            <w:r w:rsidRPr="00F5073E">
              <w:rPr>
                <w:lang w:val="uz-Cyrl-UZ"/>
              </w:rPr>
              <w:t xml:space="preserve"> b) 2x1x2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en-US"/>
              </w:rPr>
            </w:pPr>
            <w:r w:rsidRPr="00F5073E">
              <w:rPr>
                <w:b/>
                <w:lang w:val="uz-Cyrl-UZ"/>
              </w:rPr>
              <w:t xml:space="preserve">Amaliy: </w:t>
            </w:r>
            <w:r w:rsidRPr="00F5073E">
              <w:rPr>
                <w:lang w:val="uz-Cyrl-UZ"/>
              </w:rPr>
              <w:t xml:space="preserve">Voleybol: a) 5-3-2-4 taktika o’yini; </w:t>
            </w:r>
            <w:r w:rsidRPr="00F5073E">
              <w:rPr>
                <w:lang w:val="en-US"/>
              </w:rPr>
              <w:t xml:space="preserve">                                                      </w:t>
            </w:r>
          </w:p>
          <w:p w:rsidR="006A5BFB" w:rsidRPr="00F5073E" w:rsidRDefault="006A5BFB" w:rsidP="00573915">
            <w:pPr>
              <w:jc w:val="both"/>
              <w:rPr>
                <w:lang w:val="uz-Cyrl-UZ"/>
              </w:rPr>
            </w:pPr>
            <w:r w:rsidRPr="00F5073E">
              <w:rPr>
                <w:lang w:val="en-US"/>
              </w:rPr>
              <w:t xml:space="preserve">Basketbol: </w:t>
            </w:r>
            <w:r w:rsidRPr="00F5073E">
              <w:rPr>
                <w:lang w:val="uz-Cyrl-UZ"/>
              </w:rPr>
              <w:t>b) 2x1x2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lang w:val="uz-Cyrl-UZ"/>
              </w:rPr>
              <w:t xml:space="preserve">Voleybol: </w:t>
            </w:r>
            <w:r>
              <w:rPr>
                <w:lang w:val="uz-Cyrl-UZ"/>
              </w:rPr>
              <w:t>to‘pni o‘yinga kiritish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en-US"/>
              </w:rPr>
            </w:pPr>
            <w:r w:rsidRPr="00F5073E">
              <w:rPr>
                <w:b/>
                <w:lang w:val="uz-Cyrl-UZ"/>
              </w:rPr>
              <w:t xml:space="preserve">Amaliy: </w:t>
            </w:r>
            <w:r w:rsidRPr="00F5073E">
              <w:rPr>
                <w:lang w:val="uz-Cyrl-UZ"/>
              </w:rPr>
              <w:t xml:space="preserve">Voleybol: a) 5-4-2 taktika o’yini; </w:t>
            </w:r>
            <w:r w:rsidRPr="00F5073E">
              <w:rPr>
                <w:lang w:val="en-US"/>
              </w:rPr>
              <w:t xml:space="preserve">                                                         </w:t>
            </w:r>
          </w:p>
          <w:p w:rsidR="006A5BFB" w:rsidRPr="00F5073E" w:rsidRDefault="006A5BFB" w:rsidP="00573915">
            <w:pPr>
              <w:jc w:val="both"/>
              <w:rPr>
                <w:lang w:val="uz-Cyrl-UZ"/>
              </w:rPr>
            </w:pPr>
            <w:r w:rsidRPr="00F5073E">
              <w:rPr>
                <w:lang w:val="en-US"/>
              </w:rPr>
              <w:t xml:space="preserve">Basketbol: </w:t>
            </w:r>
            <w:r w:rsidRPr="00F5073E">
              <w:rPr>
                <w:lang w:val="uz-Cyrl-UZ"/>
              </w:rPr>
              <w:t>b) 1x2x2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bl>
    <w:p w:rsidR="006A5BFB" w:rsidRPr="00F5073E" w:rsidRDefault="006A5BFB" w:rsidP="00573915">
      <w:pPr>
        <w:rPr>
          <w:color w:val="FF0000"/>
        </w:rPr>
      </w:pPr>
    </w:p>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
        <w:gridCol w:w="2079"/>
        <w:gridCol w:w="476"/>
        <w:gridCol w:w="476"/>
        <w:gridCol w:w="476"/>
        <w:gridCol w:w="476"/>
        <w:gridCol w:w="476"/>
        <w:gridCol w:w="476"/>
        <w:gridCol w:w="476"/>
        <w:gridCol w:w="476"/>
        <w:gridCol w:w="476"/>
        <w:gridCol w:w="476"/>
        <w:gridCol w:w="476"/>
        <w:gridCol w:w="476"/>
        <w:gridCol w:w="476"/>
        <w:gridCol w:w="476"/>
        <w:gridCol w:w="476"/>
        <w:gridCol w:w="476"/>
      </w:tblGrid>
      <w:tr w:rsidR="006A5BFB" w:rsidRPr="00F5073E" w:rsidTr="00573915">
        <w:tc>
          <w:tcPr>
            <w:tcW w:w="478" w:type="dxa"/>
            <w:vMerge w:val="restart"/>
          </w:tcPr>
          <w:p w:rsidR="006A5BFB" w:rsidRPr="00F5073E" w:rsidRDefault="006A5BFB" w:rsidP="00573915">
            <w:pPr>
              <w:rPr>
                <w:b/>
                <w:lang w:val="uz-Cyrl-UZ"/>
              </w:rPr>
            </w:pPr>
            <w:r w:rsidRPr="00F5073E">
              <w:rPr>
                <w:b/>
                <w:lang w:val="uz-Cyrl-UZ"/>
              </w:rPr>
              <w:t>№</w:t>
            </w:r>
          </w:p>
        </w:tc>
        <w:tc>
          <w:tcPr>
            <w:tcW w:w="2079" w:type="dxa"/>
            <w:vMerge w:val="restart"/>
          </w:tcPr>
          <w:p w:rsidR="006A5BFB" w:rsidRPr="00F5073E" w:rsidRDefault="006A5BFB" w:rsidP="00573915">
            <w:pPr>
              <w:jc w:val="center"/>
              <w:rPr>
                <w:b/>
                <w:lang w:val="uz-Cyrl-UZ"/>
              </w:rPr>
            </w:pPr>
            <w:r w:rsidRPr="00F5073E">
              <w:rPr>
                <w:b/>
                <w:lang w:val="uz-Cyrl-UZ"/>
              </w:rPr>
              <w:t>9-sinf</w:t>
            </w:r>
          </w:p>
        </w:tc>
        <w:tc>
          <w:tcPr>
            <w:tcW w:w="7616" w:type="dxa"/>
            <w:gridSpan w:val="16"/>
          </w:tcPr>
          <w:p w:rsidR="006A5BFB" w:rsidRPr="00F5073E" w:rsidRDefault="006A5BFB" w:rsidP="00573915">
            <w:pPr>
              <w:jc w:val="center"/>
              <w:rPr>
                <w:b/>
                <w:lang w:val="uz-Cyrl-UZ"/>
              </w:rPr>
            </w:pPr>
            <w:r w:rsidRPr="00F5073E">
              <w:rPr>
                <w:b/>
                <w:lang w:val="uz-Cyrl-UZ"/>
              </w:rPr>
              <w:t>4-chorak (16 soat)</w:t>
            </w:r>
          </w:p>
        </w:tc>
      </w:tr>
      <w:tr w:rsidR="006A5BFB" w:rsidRPr="00F5073E" w:rsidTr="00573915">
        <w:tc>
          <w:tcPr>
            <w:tcW w:w="478" w:type="dxa"/>
            <w:vMerge/>
          </w:tcPr>
          <w:p w:rsidR="006A5BFB" w:rsidRPr="00F5073E" w:rsidRDefault="006A5BFB" w:rsidP="00573915">
            <w:pPr>
              <w:rPr>
                <w:lang w:val="uz-Cyrl-UZ"/>
              </w:rPr>
            </w:pPr>
          </w:p>
        </w:tc>
        <w:tc>
          <w:tcPr>
            <w:tcW w:w="2079" w:type="dxa"/>
            <w:vMerge/>
          </w:tcPr>
          <w:p w:rsidR="006A5BFB" w:rsidRPr="00F5073E" w:rsidRDefault="006A5BFB" w:rsidP="00573915">
            <w:pPr>
              <w:rPr>
                <w:lang w:val="uz-Cyrl-UZ"/>
              </w:rPr>
            </w:pPr>
          </w:p>
        </w:tc>
        <w:tc>
          <w:tcPr>
            <w:tcW w:w="476" w:type="dxa"/>
          </w:tcPr>
          <w:p w:rsidR="006A5BFB" w:rsidRPr="00F5073E" w:rsidRDefault="006A5BFB" w:rsidP="00573915">
            <w:pPr>
              <w:rPr>
                <w:lang w:val="uz-Cyrl-UZ"/>
              </w:rPr>
            </w:pPr>
            <w:r w:rsidRPr="00F5073E">
              <w:rPr>
                <w:lang w:val="uz-Cyrl-UZ"/>
              </w:rPr>
              <w:t>53</w:t>
            </w:r>
          </w:p>
        </w:tc>
        <w:tc>
          <w:tcPr>
            <w:tcW w:w="476" w:type="dxa"/>
          </w:tcPr>
          <w:p w:rsidR="006A5BFB" w:rsidRPr="00F5073E" w:rsidRDefault="006A5BFB" w:rsidP="00573915">
            <w:pPr>
              <w:rPr>
                <w:lang w:val="uz-Cyrl-UZ"/>
              </w:rPr>
            </w:pPr>
            <w:r w:rsidRPr="00F5073E">
              <w:rPr>
                <w:lang w:val="uz-Cyrl-UZ"/>
              </w:rPr>
              <w:t>54</w:t>
            </w:r>
          </w:p>
        </w:tc>
        <w:tc>
          <w:tcPr>
            <w:tcW w:w="476" w:type="dxa"/>
          </w:tcPr>
          <w:p w:rsidR="006A5BFB" w:rsidRPr="00F5073E" w:rsidRDefault="006A5BFB" w:rsidP="00573915">
            <w:pPr>
              <w:rPr>
                <w:lang w:val="uz-Cyrl-UZ"/>
              </w:rPr>
            </w:pPr>
            <w:r w:rsidRPr="00F5073E">
              <w:rPr>
                <w:lang w:val="uz-Cyrl-UZ"/>
              </w:rPr>
              <w:t>55</w:t>
            </w:r>
          </w:p>
        </w:tc>
        <w:tc>
          <w:tcPr>
            <w:tcW w:w="476" w:type="dxa"/>
          </w:tcPr>
          <w:p w:rsidR="006A5BFB" w:rsidRPr="00F5073E" w:rsidRDefault="006A5BFB" w:rsidP="00573915">
            <w:pPr>
              <w:rPr>
                <w:b/>
                <w:lang w:val="uz-Cyrl-UZ"/>
              </w:rPr>
            </w:pPr>
            <w:r w:rsidRPr="00F5073E">
              <w:rPr>
                <w:b/>
                <w:lang w:val="uz-Cyrl-UZ"/>
              </w:rPr>
              <w:t>56</w:t>
            </w:r>
          </w:p>
        </w:tc>
        <w:tc>
          <w:tcPr>
            <w:tcW w:w="476" w:type="dxa"/>
          </w:tcPr>
          <w:p w:rsidR="006A5BFB" w:rsidRPr="00F5073E" w:rsidRDefault="006A5BFB" w:rsidP="00573915">
            <w:pPr>
              <w:rPr>
                <w:lang w:val="uz-Cyrl-UZ"/>
              </w:rPr>
            </w:pPr>
            <w:r w:rsidRPr="00F5073E">
              <w:rPr>
                <w:lang w:val="uz-Cyrl-UZ"/>
              </w:rPr>
              <w:t>57</w:t>
            </w:r>
          </w:p>
        </w:tc>
        <w:tc>
          <w:tcPr>
            <w:tcW w:w="476" w:type="dxa"/>
          </w:tcPr>
          <w:p w:rsidR="006A5BFB" w:rsidRPr="00F5073E" w:rsidRDefault="006A5BFB" w:rsidP="00573915">
            <w:pPr>
              <w:rPr>
                <w:lang w:val="uz-Cyrl-UZ"/>
              </w:rPr>
            </w:pPr>
            <w:r w:rsidRPr="00F5073E">
              <w:rPr>
                <w:lang w:val="uz-Cyrl-UZ"/>
              </w:rPr>
              <w:t>58</w:t>
            </w:r>
          </w:p>
        </w:tc>
        <w:tc>
          <w:tcPr>
            <w:tcW w:w="476" w:type="dxa"/>
          </w:tcPr>
          <w:p w:rsidR="006A5BFB" w:rsidRPr="00F5073E" w:rsidRDefault="006A5BFB" w:rsidP="00573915">
            <w:pPr>
              <w:rPr>
                <w:lang w:val="uz-Cyrl-UZ"/>
              </w:rPr>
            </w:pPr>
            <w:r w:rsidRPr="00F5073E">
              <w:rPr>
                <w:lang w:val="uz-Cyrl-UZ"/>
              </w:rPr>
              <w:t>59</w:t>
            </w:r>
          </w:p>
        </w:tc>
        <w:tc>
          <w:tcPr>
            <w:tcW w:w="476" w:type="dxa"/>
          </w:tcPr>
          <w:p w:rsidR="006A5BFB" w:rsidRPr="00F5073E" w:rsidRDefault="006A5BFB" w:rsidP="00573915">
            <w:pPr>
              <w:rPr>
                <w:lang w:val="uz-Cyrl-UZ"/>
              </w:rPr>
            </w:pPr>
            <w:r w:rsidRPr="00F5073E">
              <w:rPr>
                <w:lang w:val="uz-Cyrl-UZ"/>
              </w:rPr>
              <w:t>60</w:t>
            </w:r>
          </w:p>
        </w:tc>
        <w:tc>
          <w:tcPr>
            <w:tcW w:w="476" w:type="dxa"/>
          </w:tcPr>
          <w:p w:rsidR="006A5BFB" w:rsidRPr="00F5073E" w:rsidRDefault="006A5BFB" w:rsidP="00573915">
            <w:pPr>
              <w:rPr>
                <w:lang w:val="uz-Cyrl-UZ"/>
              </w:rPr>
            </w:pPr>
            <w:r w:rsidRPr="00F5073E">
              <w:rPr>
                <w:lang w:val="uz-Cyrl-UZ"/>
              </w:rPr>
              <w:t>61</w:t>
            </w:r>
          </w:p>
        </w:tc>
        <w:tc>
          <w:tcPr>
            <w:tcW w:w="476" w:type="dxa"/>
          </w:tcPr>
          <w:p w:rsidR="006A5BFB" w:rsidRPr="00F5073E" w:rsidRDefault="006A5BFB" w:rsidP="00573915">
            <w:pPr>
              <w:rPr>
                <w:b/>
                <w:lang w:val="uz-Cyrl-UZ"/>
              </w:rPr>
            </w:pPr>
            <w:r w:rsidRPr="00F5073E">
              <w:rPr>
                <w:b/>
                <w:lang w:val="uz-Cyrl-UZ"/>
              </w:rPr>
              <w:t>62</w:t>
            </w:r>
          </w:p>
        </w:tc>
        <w:tc>
          <w:tcPr>
            <w:tcW w:w="476" w:type="dxa"/>
          </w:tcPr>
          <w:p w:rsidR="006A5BFB" w:rsidRPr="00F5073E" w:rsidRDefault="006A5BFB" w:rsidP="00573915">
            <w:pPr>
              <w:rPr>
                <w:lang w:val="uz-Cyrl-UZ"/>
              </w:rPr>
            </w:pPr>
            <w:r w:rsidRPr="00F5073E">
              <w:rPr>
                <w:lang w:val="uz-Cyrl-UZ"/>
              </w:rPr>
              <w:t>63</w:t>
            </w:r>
          </w:p>
        </w:tc>
        <w:tc>
          <w:tcPr>
            <w:tcW w:w="476" w:type="dxa"/>
          </w:tcPr>
          <w:p w:rsidR="006A5BFB" w:rsidRPr="00F5073E" w:rsidRDefault="006A5BFB" w:rsidP="00573915">
            <w:pPr>
              <w:rPr>
                <w:lang w:val="uz-Cyrl-UZ"/>
              </w:rPr>
            </w:pPr>
            <w:r w:rsidRPr="00F5073E">
              <w:rPr>
                <w:lang w:val="uz-Cyrl-UZ"/>
              </w:rPr>
              <w:t>64</w:t>
            </w:r>
          </w:p>
        </w:tc>
        <w:tc>
          <w:tcPr>
            <w:tcW w:w="476" w:type="dxa"/>
          </w:tcPr>
          <w:p w:rsidR="006A5BFB" w:rsidRPr="00F5073E" w:rsidRDefault="006A5BFB" w:rsidP="00573915">
            <w:pPr>
              <w:rPr>
                <w:b/>
                <w:lang w:val="uz-Cyrl-UZ"/>
              </w:rPr>
            </w:pPr>
            <w:r w:rsidRPr="00F5073E">
              <w:rPr>
                <w:b/>
                <w:lang w:val="uz-Cyrl-UZ"/>
              </w:rPr>
              <w:t>65</w:t>
            </w:r>
          </w:p>
        </w:tc>
        <w:tc>
          <w:tcPr>
            <w:tcW w:w="476" w:type="dxa"/>
          </w:tcPr>
          <w:p w:rsidR="006A5BFB" w:rsidRPr="00F5073E" w:rsidRDefault="006A5BFB" w:rsidP="00573915">
            <w:pPr>
              <w:rPr>
                <w:lang w:val="uz-Cyrl-UZ"/>
              </w:rPr>
            </w:pPr>
            <w:r w:rsidRPr="00F5073E">
              <w:rPr>
                <w:lang w:val="uz-Cyrl-UZ"/>
              </w:rPr>
              <w:t>66</w:t>
            </w:r>
          </w:p>
        </w:tc>
        <w:tc>
          <w:tcPr>
            <w:tcW w:w="476" w:type="dxa"/>
          </w:tcPr>
          <w:p w:rsidR="006A5BFB" w:rsidRPr="00F5073E" w:rsidRDefault="006A5BFB" w:rsidP="00573915">
            <w:pPr>
              <w:rPr>
                <w:lang w:val="uz-Cyrl-UZ"/>
              </w:rPr>
            </w:pPr>
            <w:r w:rsidRPr="00F5073E">
              <w:rPr>
                <w:lang w:val="uz-Cyrl-UZ"/>
              </w:rPr>
              <w:t>67</w:t>
            </w:r>
          </w:p>
        </w:tc>
        <w:tc>
          <w:tcPr>
            <w:tcW w:w="476" w:type="dxa"/>
          </w:tcPr>
          <w:p w:rsidR="006A5BFB" w:rsidRPr="00F5073E" w:rsidRDefault="006A5BFB" w:rsidP="00573915">
            <w:pPr>
              <w:rPr>
                <w:lang w:val="uz-Cyrl-UZ"/>
              </w:rPr>
            </w:pPr>
            <w:r w:rsidRPr="00F5073E">
              <w:rPr>
                <w:lang w:val="uz-Cyrl-UZ"/>
              </w:rPr>
              <w:t>68</w:t>
            </w:r>
          </w:p>
        </w:tc>
      </w:tr>
      <w:tr w:rsidR="006A5BFB" w:rsidRPr="00F5073E" w:rsidTr="00573915">
        <w:tc>
          <w:tcPr>
            <w:tcW w:w="478" w:type="dxa"/>
          </w:tcPr>
          <w:p w:rsidR="006A5BFB" w:rsidRPr="00F5073E" w:rsidRDefault="006A5BFB" w:rsidP="00573915">
            <w:pPr>
              <w:rPr>
                <w:lang w:val="uz-Cyrl-UZ"/>
              </w:rPr>
            </w:pPr>
            <w:r w:rsidRPr="00F5073E">
              <w:t>1</w:t>
            </w:r>
            <w:r w:rsidRPr="00F5073E">
              <w:rPr>
                <w:lang w:val="uz-Cyrl-UZ"/>
              </w:rPr>
              <w:t>.</w:t>
            </w:r>
          </w:p>
        </w:tc>
        <w:tc>
          <w:tcPr>
            <w:tcW w:w="2079" w:type="dxa"/>
          </w:tcPr>
          <w:p w:rsidR="006A5BFB" w:rsidRPr="00F5073E" w:rsidRDefault="006A5BFB" w:rsidP="00573915">
            <w:pPr>
              <w:rPr>
                <w:lang w:val="uz-Cyrl-UZ"/>
              </w:rPr>
            </w:pPr>
            <w:r w:rsidRPr="00F5073E">
              <w:rPr>
                <w:lang w:val="uz-Cyrl-UZ"/>
              </w:rPr>
              <w:t>Nazariy bilimlar</w:t>
            </w:r>
          </w:p>
        </w:tc>
        <w:tc>
          <w:tcPr>
            <w:tcW w:w="7616" w:type="dxa"/>
            <w:gridSpan w:val="16"/>
          </w:tcPr>
          <w:p w:rsidR="006A5BFB" w:rsidRPr="00F5073E" w:rsidRDefault="006A5BFB" w:rsidP="00573915">
            <w:pPr>
              <w:jc w:val="center"/>
              <w:rPr>
                <w:b/>
                <w:lang w:val="uz-Cyrl-UZ"/>
              </w:rPr>
            </w:pPr>
          </w:p>
        </w:tc>
      </w:tr>
      <w:tr w:rsidR="006A5BFB" w:rsidRPr="00F5073E" w:rsidTr="00573915">
        <w:tc>
          <w:tcPr>
            <w:tcW w:w="478" w:type="dxa"/>
          </w:tcPr>
          <w:p w:rsidR="006A5BFB" w:rsidRPr="00F5073E" w:rsidRDefault="006A5BFB" w:rsidP="00573915">
            <w:pPr>
              <w:rPr>
                <w:lang w:val="uz-Cyrl-UZ"/>
              </w:rPr>
            </w:pPr>
            <w:r w:rsidRPr="00F5073E">
              <w:rPr>
                <w:lang w:val="uz-Cyrl-UZ"/>
              </w:rPr>
              <w:t>2.</w:t>
            </w:r>
          </w:p>
        </w:tc>
        <w:tc>
          <w:tcPr>
            <w:tcW w:w="2079" w:type="dxa"/>
          </w:tcPr>
          <w:p w:rsidR="006A5BFB" w:rsidRPr="00F5073E" w:rsidRDefault="006A5BFB" w:rsidP="00573915">
            <w:pPr>
              <w:rPr>
                <w:lang w:val="uz-Cyrl-UZ"/>
              </w:rPr>
            </w:pPr>
            <w:r w:rsidRPr="00F5073E">
              <w:rPr>
                <w:lang w:val="uz-Cyrl-UZ"/>
              </w:rPr>
              <w:t>Gimnastika</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r>
      <w:tr w:rsidR="006A5BFB" w:rsidRPr="00F5073E" w:rsidTr="00573915">
        <w:tc>
          <w:tcPr>
            <w:tcW w:w="478" w:type="dxa"/>
          </w:tcPr>
          <w:p w:rsidR="006A5BFB" w:rsidRPr="00F5073E" w:rsidRDefault="006A5BFB" w:rsidP="00573915">
            <w:pPr>
              <w:rPr>
                <w:lang w:val="uz-Cyrl-UZ"/>
              </w:rPr>
            </w:pPr>
            <w:r w:rsidRPr="00F5073E">
              <w:rPr>
                <w:lang w:val="uz-Cyrl-UZ"/>
              </w:rPr>
              <w:t>3.</w:t>
            </w:r>
          </w:p>
        </w:tc>
        <w:tc>
          <w:tcPr>
            <w:tcW w:w="2079" w:type="dxa"/>
          </w:tcPr>
          <w:p w:rsidR="006A5BFB" w:rsidRPr="00F5073E" w:rsidRDefault="006A5BFB" w:rsidP="00573915">
            <w:pPr>
              <w:rPr>
                <w:lang w:val="uz-Cyrl-UZ"/>
              </w:rPr>
            </w:pPr>
            <w:r w:rsidRPr="00F5073E">
              <w:rPr>
                <w:lang w:val="en-US"/>
              </w:rPr>
              <w:t>Ye</w:t>
            </w:r>
            <w:r w:rsidRPr="00F5073E">
              <w:rPr>
                <w:lang w:val="uz-Cyrl-UZ"/>
              </w:rPr>
              <w:t>ngil atletika</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b/>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b/>
                <w:lang w:val="uz-Cyrl-UZ"/>
              </w:rPr>
            </w:pPr>
          </w:p>
        </w:tc>
        <w:tc>
          <w:tcPr>
            <w:tcW w:w="476" w:type="dxa"/>
          </w:tcPr>
          <w:p w:rsidR="006A5BFB" w:rsidRPr="00F5073E" w:rsidRDefault="006A5BFB" w:rsidP="00573915">
            <w:pPr>
              <w:rPr>
                <w:lang w:val="uz-Cyrl-UZ"/>
              </w:rPr>
            </w:pPr>
            <w:r>
              <w:rPr>
                <w:lang w:val="uz-Cyrl-UZ"/>
              </w:rPr>
              <w:t>+</w:t>
            </w:r>
          </w:p>
        </w:tc>
        <w:tc>
          <w:tcPr>
            <w:tcW w:w="476" w:type="dxa"/>
          </w:tcPr>
          <w:p w:rsidR="006A5BFB" w:rsidRPr="00F5073E" w:rsidRDefault="006A5BFB" w:rsidP="00573915">
            <w:pPr>
              <w:rPr>
                <w:lang w:val="uz-Cyrl-UZ"/>
              </w:rPr>
            </w:pPr>
            <w:r>
              <w:rPr>
                <w:lang w:val="uz-Cyrl-UZ"/>
              </w:rPr>
              <w:t>+</w:t>
            </w:r>
          </w:p>
        </w:tc>
        <w:tc>
          <w:tcPr>
            <w:tcW w:w="476" w:type="dxa"/>
          </w:tcPr>
          <w:p w:rsidR="006A5BFB" w:rsidRPr="00F5073E" w:rsidRDefault="006A5BFB" w:rsidP="00573915">
            <w:pPr>
              <w:rPr>
                <w:lang w:val="uz-Cyrl-UZ"/>
              </w:rPr>
            </w:pPr>
            <w:r>
              <w:rPr>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b/>
                <w:lang w:val="uz-Cyrl-UZ"/>
              </w:rPr>
              <w:t>N</w:t>
            </w:r>
          </w:p>
        </w:tc>
        <w:tc>
          <w:tcPr>
            <w:tcW w:w="476" w:type="dxa"/>
          </w:tcPr>
          <w:p w:rsidR="006A5BFB" w:rsidRPr="00F5073E" w:rsidRDefault="006A5BFB" w:rsidP="00573915">
            <w:pPr>
              <w:rPr>
                <w:lang w:val="uz-Cyrl-UZ"/>
              </w:rPr>
            </w:pPr>
            <w:r w:rsidRPr="00F5073E">
              <w:rPr>
                <w:lang w:val="uz-Cyrl-UZ"/>
              </w:rPr>
              <w:t>+</w:t>
            </w:r>
          </w:p>
        </w:tc>
      </w:tr>
      <w:tr w:rsidR="006A5BFB" w:rsidRPr="00F5073E" w:rsidTr="00573915">
        <w:tc>
          <w:tcPr>
            <w:tcW w:w="478" w:type="dxa"/>
          </w:tcPr>
          <w:p w:rsidR="006A5BFB" w:rsidRPr="00F5073E" w:rsidRDefault="006A5BFB" w:rsidP="00573915">
            <w:pPr>
              <w:rPr>
                <w:lang w:val="uz-Cyrl-UZ"/>
              </w:rPr>
            </w:pPr>
            <w:r w:rsidRPr="00F5073E">
              <w:rPr>
                <w:lang w:val="uz-Cyrl-UZ"/>
              </w:rPr>
              <w:t>4.</w:t>
            </w:r>
          </w:p>
        </w:tc>
        <w:tc>
          <w:tcPr>
            <w:tcW w:w="2079" w:type="dxa"/>
          </w:tcPr>
          <w:p w:rsidR="006A5BFB" w:rsidRPr="00F5073E" w:rsidRDefault="006A5BFB" w:rsidP="00573915">
            <w:pPr>
              <w:rPr>
                <w:lang w:val="uz-Cyrl-UZ"/>
              </w:rPr>
            </w:pPr>
            <w:r w:rsidRPr="00F5073E">
              <w:rPr>
                <w:lang w:val="uz-Cyrl-UZ"/>
              </w:rPr>
              <w:t>Harakatli o’yinlar</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r>
      <w:tr w:rsidR="006A5BFB" w:rsidRPr="00F5073E" w:rsidTr="00573915">
        <w:tc>
          <w:tcPr>
            <w:tcW w:w="478" w:type="dxa"/>
          </w:tcPr>
          <w:p w:rsidR="006A5BFB" w:rsidRPr="00F5073E" w:rsidRDefault="006A5BFB" w:rsidP="00573915">
            <w:pPr>
              <w:rPr>
                <w:lang w:val="uz-Cyrl-UZ"/>
              </w:rPr>
            </w:pPr>
            <w:r w:rsidRPr="00F5073E">
              <w:rPr>
                <w:lang w:val="uz-Cyrl-UZ"/>
              </w:rPr>
              <w:t>5.</w:t>
            </w:r>
          </w:p>
        </w:tc>
        <w:tc>
          <w:tcPr>
            <w:tcW w:w="2079" w:type="dxa"/>
          </w:tcPr>
          <w:p w:rsidR="006A5BFB" w:rsidRPr="00F5073E" w:rsidRDefault="006A5BFB" w:rsidP="00573915">
            <w:pPr>
              <w:rPr>
                <w:lang w:val="uz-Cyrl-UZ"/>
              </w:rPr>
            </w:pPr>
            <w:r w:rsidRPr="00F5073E">
              <w:rPr>
                <w:lang w:val="uz-Cyrl-UZ"/>
              </w:rPr>
              <w:t>Sport to’yinlari</w:t>
            </w:r>
          </w:p>
        </w:tc>
        <w:tc>
          <w:tcPr>
            <w:tcW w:w="476" w:type="dxa"/>
          </w:tcPr>
          <w:p w:rsidR="006A5BFB" w:rsidRPr="00F5073E" w:rsidRDefault="006A5BFB" w:rsidP="00573915">
            <w:pPr>
              <w:rPr>
                <w:lang w:val="uz-Latn-UZ"/>
              </w:rPr>
            </w:pPr>
            <w:r w:rsidRPr="00F5073E">
              <w:rPr>
                <w:lang w:val="uz-Latn-UZ"/>
              </w:rPr>
              <w:t>+</w:t>
            </w:r>
          </w:p>
        </w:tc>
        <w:tc>
          <w:tcPr>
            <w:tcW w:w="476" w:type="dxa"/>
          </w:tcPr>
          <w:p w:rsidR="006A5BFB" w:rsidRPr="00F5073E" w:rsidRDefault="006A5BFB" w:rsidP="00573915">
            <w:pPr>
              <w:rPr>
                <w:lang w:val="uz-Latn-UZ"/>
              </w:rPr>
            </w:pPr>
            <w:r w:rsidRPr="00F5073E">
              <w:rPr>
                <w:lang w:val="uz-Latn-UZ"/>
              </w:rPr>
              <w:t>+</w:t>
            </w:r>
          </w:p>
        </w:tc>
        <w:tc>
          <w:tcPr>
            <w:tcW w:w="476" w:type="dxa"/>
          </w:tcPr>
          <w:p w:rsidR="006A5BFB" w:rsidRPr="00F5073E" w:rsidRDefault="006A5BFB" w:rsidP="00573915">
            <w:pPr>
              <w:rPr>
                <w:b/>
                <w:lang w:val="uz-Latn-UZ"/>
              </w:rPr>
            </w:pPr>
            <w:r w:rsidRPr="00F5073E">
              <w:rPr>
                <w:lang w:val="uz-Cyrl-UZ"/>
              </w:rPr>
              <w:t>+</w:t>
            </w:r>
          </w:p>
        </w:tc>
        <w:tc>
          <w:tcPr>
            <w:tcW w:w="476" w:type="dxa"/>
          </w:tcPr>
          <w:p w:rsidR="006A5BFB" w:rsidRPr="00B51197" w:rsidRDefault="006A5BFB" w:rsidP="00573915">
            <w:pPr>
              <w:rPr>
                <w:b/>
                <w:lang w:val="uz-Cyrl-UZ"/>
              </w:rPr>
            </w:pPr>
            <w:r>
              <w:rPr>
                <w:b/>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sidRPr="00F5073E">
              <w:rPr>
                <w:lang w:val="uz-Cyrl-UZ"/>
              </w:rPr>
              <w:t>+</w:t>
            </w:r>
          </w:p>
        </w:tc>
        <w:tc>
          <w:tcPr>
            <w:tcW w:w="476" w:type="dxa"/>
          </w:tcPr>
          <w:p w:rsidR="006A5BFB" w:rsidRPr="00F5073E" w:rsidRDefault="006A5BFB" w:rsidP="00573915">
            <w:pPr>
              <w:rPr>
                <w:lang w:val="uz-Cyrl-UZ"/>
              </w:rPr>
            </w:pPr>
            <w:r>
              <w:rPr>
                <w:lang w:val="uz-Cyrl-UZ"/>
              </w:rPr>
              <w:t>+</w:t>
            </w:r>
          </w:p>
        </w:tc>
        <w:tc>
          <w:tcPr>
            <w:tcW w:w="476" w:type="dxa"/>
          </w:tcPr>
          <w:p w:rsidR="006A5BFB" w:rsidRPr="00F5073E" w:rsidRDefault="006A5BFB" w:rsidP="00573915">
            <w:pPr>
              <w:rPr>
                <w:lang w:val="uz-Cyrl-UZ"/>
              </w:rPr>
            </w:pPr>
            <w:r>
              <w:rPr>
                <w:lang w:val="uz-Cyrl-UZ"/>
              </w:rPr>
              <w:t>+</w:t>
            </w:r>
          </w:p>
        </w:tc>
        <w:tc>
          <w:tcPr>
            <w:tcW w:w="476" w:type="dxa"/>
          </w:tcPr>
          <w:p w:rsidR="006A5BFB" w:rsidRPr="00F5073E" w:rsidRDefault="006A5BFB" w:rsidP="00573915">
            <w:pPr>
              <w:rPr>
                <w:lang w:val="uz-Cyrl-UZ"/>
              </w:rPr>
            </w:pPr>
            <w:r>
              <w:rPr>
                <w:lang w:val="uz-Cyrl-UZ"/>
              </w:rPr>
              <w:t>+</w:t>
            </w:r>
          </w:p>
        </w:tc>
        <w:tc>
          <w:tcPr>
            <w:tcW w:w="476" w:type="dxa"/>
          </w:tcPr>
          <w:p w:rsidR="006A5BFB" w:rsidRPr="00F5073E" w:rsidRDefault="006A5BFB" w:rsidP="00573915">
            <w:pPr>
              <w:rPr>
                <w:b/>
                <w:lang w:val="uz-Latn-UZ"/>
              </w:rPr>
            </w:pPr>
            <w:r w:rsidRPr="00F5073E">
              <w:rPr>
                <w:b/>
                <w:lang w:val="uz-Cyrl-UZ"/>
              </w:rPr>
              <w:t>N</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r>
      <w:tr w:rsidR="006A5BFB" w:rsidRPr="00F5073E" w:rsidTr="00573915">
        <w:tc>
          <w:tcPr>
            <w:tcW w:w="478" w:type="dxa"/>
          </w:tcPr>
          <w:p w:rsidR="006A5BFB" w:rsidRPr="00F5073E" w:rsidRDefault="006A5BFB" w:rsidP="00573915">
            <w:pPr>
              <w:rPr>
                <w:lang w:val="uz-Cyrl-UZ"/>
              </w:rPr>
            </w:pPr>
            <w:r w:rsidRPr="00F5073E">
              <w:rPr>
                <w:lang w:val="uz-Cyrl-UZ"/>
              </w:rPr>
              <w:t>6.</w:t>
            </w:r>
          </w:p>
        </w:tc>
        <w:tc>
          <w:tcPr>
            <w:tcW w:w="2079" w:type="dxa"/>
          </w:tcPr>
          <w:p w:rsidR="006A5BFB" w:rsidRPr="00F5073E" w:rsidRDefault="006A5BFB" w:rsidP="00573915">
            <w:pPr>
              <w:rPr>
                <w:lang w:val="uz-Cyrl-UZ"/>
              </w:rPr>
            </w:pPr>
            <w:r w:rsidRPr="00F5073E">
              <w:rPr>
                <w:lang w:val="uz-Cyrl-UZ"/>
              </w:rPr>
              <w:t>Futbol</w:t>
            </w: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c>
          <w:tcPr>
            <w:tcW w:w="476" w:type="dxa"/>
          </w:tcPr>
          <w:p w:rsidR="006A5BFB" w:rsidRPr="00F5073E" w:rsidRDefault="006A5BFB" w:rsidP="00573915">
            <w:pPr>
              <w:rPr>
                <w:lang w:val="uz-Cyrl-UZ"/>
              </w:rPr>
            </w:pPr>
          </w:p>
        </w:tc>
      </w:tr>
    </w:tbl>
    <w:p w:rsidR="006A5BFB" w:rsidRPr="00F5073E" w:rsidRDefault="006A5BFB" w:rsidP="00573915">
      <w:pPr>
        <w:rPr>
          <w:color w:val="FF0000"/>
          <w:lang w:val="uz-Cyrl-UZ"/>
        </w:rPr>
      </w:pPr>
    </w:p>
    <w:p w:rsidR="006A5BFB" w:rsidRPr="00F5073E" w:rsidRDefault="006A5BFB" w:rsidP="00573915">
      <w:pPr>
        <w:rPr>
          <w:color w:val="FF0000"/>
          <w:lang w:val="uz-Cyrl-UZ"/>
        </w:rPr>
      </w:pPr>
    </w:p>
    <w:tbl>
      <w:tblPr>
        <w:tblW w:w="9925" w:type="dxa"/>
        <w:tblInd w:w="-34" w:type="dxa"/>
        <w:tblLayout w:type="fixed"/>
        <w:tblLook w:val="01E0"/>
      </w:tblPr>
      <w:tblGrid>
        <w:gridCol w:w="284"/>
        <w:gridCol w:w="5420"/>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420"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53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Voleybol: a) To’r ustida sakrab zarba berish; b) Ikki guruh o’rtasida o’ynash taktikasini o’rganish.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Voleybol: a) To’r ustida sakrab zarba berish; b) Ikki guruh o’rtasida o’ynash taktikasini o’rganish.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Voleybol: a) To’r ustida sakrab zarba berish; b) Ikki guruh o’rtasida o’ynash taktikasini o’rganish.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Voleybol: a) To’r ustida sakrab zarba berish; b) Ikki guruh o’rtasida o’ynash taktikasini o’rganish.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Basketbol: a) ikki guruh o’rtasida o’ynash taktikasini o’rganish.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Basketbol: a) ikki guruh o’rtasida o’ynash taktikasini o’rganish.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59</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balandlikka sakrash; b) Chidamlikni oshirishga qaratilgan mashqlarni mustaqil bajarish.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60</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balandlikka sakrash; b) Uzoq vaqt davomida yugurish va o’z-o’zini nazorat qilish.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61</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balandlikka sakrash; b) Uzoq vaqt davomida yugurish va o’z-o’zini nazorat qilish.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62</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lang w:val="uz-Cyrl-UZ"/>
              </w:rPr>
              <w:t>Baland va past turnikda tortilish;</w:t>
            </w:r>
            <w:r w:rsidRPr="00F5073E">
              <w:rPr>
                <w:b/>
                <w:lang w:val="uz-Cyrl-UZ"/>
              </w:rPr>
              <w:t xml:space="preserve"> </w:t>
            </w:r>
            <w:r w:rsidRPr="00F5073E">
              <w:rPr>
                <w:lang w:val="uz-Cyrl-UZ"/>
              </w:rPr>
              <w:t>Basketbol: a) ikki guruh o’rtasida o’ynash taktikasini o’rganish.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63</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tennis to’pni uloqtirish; b) Yugurib kelib uzunlikka sakrash.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64</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tennis to’pni uloqtirish; b) Yugurib kelib uzunlikka sakrash.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65</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w:t>
            </w:r>
            <w:r>
              <w:rPr>
                <w:lang w:val="uz-Cyrl-UZ"/>
              </w:rPr>
              <w:t>6</w:t>
            </w:r>
            <w:r w:rsidRPr="00F5073E">
              <w:rPr>
                <w:lang w:val="uz-Cyrl-UZ"/>
              </w:rPr>
              <w:t xml:space="preserve"> daqiqa davomida bir me’yorda yurish bilan almashlab yugurish; b) </w:t>
            </w:r>
            <w:r w:rsidRPr="00F5073E">
              <w:rPr>
                <w:lang w:val="en-US"/>
              </w:rPr>
              <w:t>Ye</w:t>
            </w:r>
            <w:r w:rsidRPr="00F5073E">
              <w:rPr>
                <w:lang w:val="uz-Cyrl-UZ"/>
              </w:rPr>
              <w:t>ngil atletika mashqlari bilan estafetalar.</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66</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w:t>
            </w:r>
            <w:r>
              <w:rPr>
                <w:lang w:val="uz-Cyrl-UZ"/>
              </w:rPr>
              <w:t>6</w:t>
            </w:r>
            <w:r w:rsidRPr="00F5073E">
              <w:rPr>
                <w:lang w:val="uz-Cyrl-UZ"/>
              </w:rPr>
              <w:t xml:space="preserve"> daqiqa davomida bir me’yorda yurish bilan almashlab yugurish; b) </w:t>
            </w:r>
            <w:r w:rsidRPr="00F5073E">
              <w:rPr>
                <w:lang w:val="en-US"/>
              </w:rPr>
              <w:t>Ye</w:t>
            </w:r>
            <w:r w:rsidRPr="00F5073E">
              <w:rPr>
                <w:lang w:val="uz-Cyrl-UZ"/>
              </w:rPr>
              <w:t>ngil atletika mashqlari bilan estafetalar.</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67</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Pr>
                <w:lang w:val="uz-Cyrl-UZ"/>
              </w:rPr>
              <w:t>Tennis</w:t>
            </w:r>
            <w:r w:rsidRPr="00B51197">
              <w:rPr>
                <w:lang w:val="uz-Cyrl-UZ"/>
              </w:rPr>
              <w:t xml:space="preserve"> </w:t>
            </w:r>
            <w:r>
              <w:rPr>
                <w:lang w:val="uz-Cyrl-UZ"/>
              </w:rPr>
              <w:t>koptogini</w:t>
            </w:r>
            <w:r w:rsidRPr="00B51197">
              <w:rPr>
                <w:lang w:val="uz-Cyrl-UZ"/>
              </w:rPr>
              <w:t xml:space="preserve"> </w:t>
            </w:r>
            <w:r>
              <w:rPr>
                <w:lang w:val="uz-Cyrl-UZ"/>
              </w:rPr>
              <w:t>uloqtirish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68</w:t>
            </w:r>
          </w:p>
        </w:tc>
        <w:tc>
          <w:tcPr>
            <w:tcW w:w="542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balandlikka sakrash; b) Uzoq vaqt davomida yugurish va o’z-o’zini nazorat qilish.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bl>
    <w:p w:rsidR="006A5BFB" w:rsidRPr="00F5073E" w:rsidRDefault="006A5BFB" w:rsidP="00573915">
      <w:pPr>
        <w:jc w:val="both"/>
        <w:rPr>
          <w:lang w:val="uz-Cyrl-UZ"/>
        </w:rPr>
      </w:pPr>
    </w:p>
    <w:p w:rsidR="006A5BFB" w:rsidRPr="00F5073E" w:rsidRDefault="006A5BFB" w:rsidP="00573915">
      <w:pPr>
        <w:jc w:val="both"/>
        <w:rPr>
          <w:lang w:val="uz-Cyrl-UZ"/>
        </w:rPr>
      </w:pPr>
    </w:p>
    <w:p w:rsidR="006A5BFB" w:rsidRPr="00F5073E" w:rsidRDefault="006A5BFB" w:rsidP="00573915">
      <w:pPr>
        <w:autoSpaceDE w:val="0"/>
        <w:autoSpaceDN w:val="0"/>
        <w:adjustRightInd w:val="0"/>
        <w:ind w:firstLine="567"/>
        <w:jc w:val="center"/>
        <w:rPr>
          <w:b/>
          <w:bCs/>
          <w:lang w:val="en-US"/>
        </w:rPr>
      </w:pPr>
      <w:r w:rsidRPr="00F5073E">
        <w:rPr>
          <w:b/>
          <w:bCs/>
          <w:lang w:val="en-US"/>
        </w:rPr>
        <w:t>10</w:t>
      </w:r>
      <w:r w:rsidRPr="00B51197">
        <w:rPr>
          <w:b/>
          <w:bCs/>
          <w:lang w:val="en-US"/>
        </w:rPr>
        <w:t xml:space="preserve"> </w:t>
      </w:r>
      <w:r w:rsidRPr="00F5073E">
        <w:rPr>
          <w:b/>
          <w:bCs/>
          <w:lang w:val="en-US"/>
        </w:rPr>
        <w:t>SINF</w:t>
      </w:r>
    </w:p>
    <w:p w:rsidR="006A5BFB" w:rsidRPr="00F5073E" w:rsidRDefault="006A5BFB" w:rsidP="00573915">
      <w:pPr>
        <w:autoSpaceDE w:val="0"/>
        <w:autoSpaceDN w:val="0"/>
        <w:adjustRightInd w:val="0"/>
        <w:ind w:firstLine="567"/>
        <w:jc w:val="center"/>
        <w:rPr>
          <w:b/>
          <w:bCs/>
          <w:lang w:val="en-US"/>
        </w:rPr>
      </w:pPr>
      <w:r w:rsidRPr="006B5928">
        <w:rPr>
          <w:b/>
          <w:bCs/>
          <w:lang w:val="en-US"/>
        </w:rPr>
        <w:t xml:space="preserve">10 </w:t>
      </w:r>
      <w:r w:rsidRPr="00D00B5F">
        <w:rPr>
          <w:b/>
          <w:bCs/>
          <w:lang w:val="en-US"/>
        </w:rPr>
        <w:t>sinf</w:t>
      </w:r>
      <w:r w:rsidRPr="006B5928">
        <w:rPr>
          <w:b/>
          <w:bCs/>
          <w:lang w:val="en-US"/>
        </w:rPr>
        <w:t xml:space="preserve"> - </w:t>
      </w:r>
      <w:r w:rsidRPr="00F5073E">
        <w:rPr>
          <w:b/>
          <w:bCs/>
          <w:lang w:val="en-US"/>
        </w:rPr>
        <w:t xml:space="preserve">Jismoniy tarbiya </w:t>
      </w:r>
      <w:r>
        <w:rPr>
          <w:b/>
          <w:bCs/>
          <w:lang w:val="uz-Cyrl-UZ"/>
        </w:rPr>
        <w:t>51</w:t>
      </w:r>
      <w:r w:rsidRPr="00F5073E">
        <w:rPr>
          <w:b/>
          <w:bCs/>
          <w:lang w:val="en-US"/>
        </w:rPr>
        <w:t xml:space="preserve"> soat </w:t>
      </w:r>
    </w:p>
    <w:p w:rsidR="006A5BFB" w:rsidRPr="00F5073E" w:rsidRDefault="006A5BFB" w:rsidP="00573915">
      <w:pPr>
        <w:jc w:val="both"/>
        <w:rPr>
          <w:lang w:val="en-US"/>
        </w:rPr>
      </w:pPr>
    </w:p>
    <w:p w:rsidR="006A5BFB" w:rsidRPr="00F5073E" w:rsidRDefault="006A5BFB" w:rsidP="00573915">
      <w:pPr>
        <w:widowControl w:val="0"/>
        <w:tabs>
          <w:tab w:val="left" w:pos="993"/>
        </w:tabs>
        <w:ind w:firstLine="567"/>
        <w:jc w:val="both"/>
        <w:rPr>
          <w:b/>
          <w:lang w:val="uz-Cyrl-UZ"/>
        </w:rPr>
      </w:pPr>
      <w:r w:rsidRPr="00F5073E">
        <w:rPr>
          <w:b/>
          <w:lang w:val="uz-Cyrl-UZ"/>
        </w:rPr>
        <w:t>Tayanch kompetentsiyalar elementlari:</w:t>
      </w:r>
    </w:p>
    <w:p w:rsidR="006A5BFB" w:rsidRPr="00F5073E" w:rsidRDefault="006A5BFB" w:rsidP="00573915">
      <w:pPr>
        <w:widowControl w:val="0"/>
        <w:tabs>
          <w:tab w:val="left" w:pos="993"/>
        </w:tabs>
        <w:ind w:firstLine="567"/>
        <w:jc w:val="both"/>
        <w:rPr>
          <w:lang w:val="uz-Cyrl-UZ"/>
        </w:rPr>
      </w:pPr>
      <w:r w:rsidRPr="00F5073E">
        <w:rPr>
          <w:b/>
          <w:lang w:val="uz-Cyrl-UZ"/>
        </w:rPr>
        <w:t>Kommunikativ kompetentsiya</w:t>
      </w:r>
      <w:r w:rsidRPr="00F5073E">
        <w:rPr>
          <w:lang w:val="uz-Cyrl-UZ"/>
        </w:rPr>
        <w:t xml:space="preserve"> ijtimoiy munosabatlarda eng avvalo, ona tilida hamda birorta xorijiy tilda o‘zaro samarali muloqotga kirisha olish, muloqotda muomala madaniyatiga amal qilish, ijtimoiy moslashuvchanlik, hamkorlikda jamoada samarali ishlay olish layoqatini nazarda tutadi.</w:t>
      </w:r>
    </w:p>
    <w:p w:rsidR="006A5BFB" w:rsidRPr="00F5073E" w:rsidRDefault="006A5BFB" w:rsidP="00573915">
      <w:pPr>
        <w:shd w:val="clear" w:color="auto" w:fill="FFFFFF"/>
        <w:tabs>
          <w:tab w:val="left" w:pos="993"/>
        </w:tabs>
        <w:ind w:firstLine="567"/>
        <w:jc w:val="both"/>
        <w:rPr>
          <w:lang w:val="uz-Cyrl-UZ"/>
        </w:rPr>
      </w:pPr>
      <w:r w:rsidRPr="00F5073E">
        <w:rPr>
          <w:b/>
          <w:lang w:val="uz-Cyrl-UZ"/>
        </w:rPr>
        <w:t>Axborotlar bilan ishlash kompetentsiyasi</w:t>
      </w:r>
      <w:r w:rsidRPr="00F5073E">
        <w:rPr>
          <w:lang w:val="uz-Cyrl-UZ"/>
        </w:rPr>
        <w:t xml:space="preserve"> mediamanbalardan zarur ma’lumotlarni izlab topa olish, saralash, qayta ishlash, saqlash, ulardan samarali foydalana olish, ularning xavfsizligini ta’minlash ko‘nikmalarini egallashni hamda mediamadaniyatga ega bo‘lishni nazarda tutadi.</w:t>
      </w:r>
    </w:p>
    <w:p w:rsidR="006A5BFB" w:rsidRPr="00F5073E" w:rsidRDefault="006A5BFB" w:rsidP="00573915">
      <w:pPr>
        <w:shd w:val="clear" w:color="auto" w:fill="FFFFFF"/>
        <w:tabs>
          <w:tab w:val="left" w:pos="993"/>
        </w:tabs>
        <w:ind w:firstLine="567"/>
        <w:jc w:val="both"/>
        <w:rPr>
          <w:lang w:val="uz-Cyrl-UZ"/>
        </w:rPr>
      </w:pPr>
      <w:r w:rsidRPr="00F5073E">
        <w:rPr>
          <w:b/>
          <w:lang w:val="uz-Cyrl-UZ"/>
        </w:rPr>
        <w:t>O‘zini-o‘zi rivojlantirish kompetentsiyasi</w:t>
      </w:r>
      <w:r w:rsidRPr="00F5073E">
        <w:rPr>
          <w:lang w:val="uz-Cyrl-UZ"/>
        </w:rPr>
        <w:t xml:space="preserve"> doimiy ravishda o‘z-o‘zini jismoniy, ma’naviy, ruhiy, intellektual va kreativ rivojlantirish, kamolotga intilish, hayot davomida mustaqil o‘qib-o‘rganish, kognitivlik ko‘nikmalarini va hayotiy tajribasini mustaqil ravishda muntazam oshirib borish, o‘z hatti-harakatini adekvat baholash va mustaqil qaror qabul qila olish ko‘nikmalarni egallashni nazarda tutadi.</w:t>
      </w:r>
    </w:p>
    <w:p w:rsidR="006A5BFB" w:rsidRPr="00F5073E" w:rsidRDefault="006A5BFB" w:rsidP="00573915">
      <w:pPr>
        <w:tabs>
          <w:tab w:val="left" w:pos="993"/>
        </w:tabs>
        <w:autoSpaceDE w:val="0"/>
        <w:autoSpaceDN w:val="0"/>
        <w:adjustRightInd w:val="0"/>
        <w:ind w:firstLine="567"/>
        <w:contextualSpacing/>
        <w:jc w:val="both"/>
        <w:rPr>
          <w:lang w:val="uz-Cyrl-UZ"/>
        </w:rPr>
      </w:pPr>
      <w:r w:rsidRPr="00F5073E">
        <w:rPr>
          <w:b/>
          <w:lang w:val="uz-Cyrl-UZ"/>
        </w:rPr>
        <w:t>Ijtimoiy faol fuqarolik kompetentsiyasi</w:t>
      </w:r>
      <w:r w:rsidRPr="00F5073E">
        <w:rPr>
          <w:lang w:val="uz-Cyrl-UZ"/>
        </w:rPr>
        <w:t xml:space="preserve"> jamiyatda bo‘layotgan voqea, hodisa va jarayonlarga daxldorlikni his etish va ularda faol ishtirok etish, o‘zining fuqarolik burch va huquqlarini bilishi, unga rioya qilishi, ijtimoiy-iqtisodiy munosabatlarda muomala va huquqiy madaniyatga ega bo‘lish </w:t>
      </w:r>
      <w:bookmarkStart w:id="3" w:name="2165825"/>
      <w:bookmarkEnd w:id="3"/>
      <w:r w:rsidRPr="00F5073E">
        <w:rPr>
          <w:lang w:val="uz-Cyrl-UZ"/>
        </w:rPr>
        <w:t>layoqatini nazarda tutadi.</w:t>
      </w:r>
    </w:p>
    <w:p w:rsidR="006A5BFB" w:rsidRPr="00F5073E" w:rsidRDefault="006A5BFB" w:rsidP="00573915">
      <w:pPr>
        <w:widowControl w:val="0"/>
        <w:tabs>
          <w:tab w:val="left" w:pos="993"/>
        </w:tabs>
        <w:ind w:firstLine="567"/>
        <w:jc w:val="both"/>
        <w:rPr>
          <w:lang w:val="uz-Cyrl-UZ"/>
        </w:rPr>
      </w:pPr>
      <w:r w:rsidRPr="00F5073E">
        <w:rPr>
          <w:b/>
          <w:lang w:val="uz-Cyrl-UZ"/>
        </w:rPr>
        <w:t>Milliy va umummadaniy kompetentsiya</w:t>
      </w:r>
      <w:r w:rsidRPr="00F5073E">
        <w:rPr>
          <w:lang w:val="uz-Cyrl-UZ"/>
        </w:rPr>
        <w:t xml:space="preserve"> vatanga sadoqatli, insonlarga mehr-oqibatli hamda umuminsoniy va milliy qadriyatlarga e’tiqodli bo‘lishni, badiiy va san’at asarlarini tushunish, orasta kiyinish, madaniy me’yorlarga va sog‘lom turmush tarziga amal qilish layoqatini nazarda tutadi.</w:t>
      </w:r>
    </w:p>
    <w:p w:rsidR="006A5BFB" w:rsidRDefault="006A5BFB" w:rsidP="00573915">
      <w:pPr>
        <w:widowControl w:val="0"/>
        <w:tabs>
          <w:tab w:val="left" w:pos="993"/>
        </w:tabs>
        <w:ind w:firstLine="567"/>
        <w:jc w:val="both"/>
        <w:rPr>
          <w:lang w:val="uz-Cyrl-UZ"/>
        </w:rPr>
      </w:pPr>
      <w:r w:rsidRPr="00F5073E">
        <w:rPr>
          <w:b/>
          <w:lang w:val="uz-Cyrl-UZ"/>
        </w:rPr>
        <w:t>Matematik savodxonlik, fan va texnika yangiliklaridan xabardor bo‘lish hamda foydalanish kompetentsiyasi</w:t>
      </w:r>
      <w:r w:rsidRPr="00F5073E">
        <w:rPr>
          <w:lang w:val="uz-Cyrl-UZ"/>
        </w:rPr>
        <w:t xml:space="preserve"> aniq hisob-kitoblarga asoslangan holda shaxsiy, oilaviy, kasbiy va iqtisodiy rejalarni tuza olish, kundalik faoliyatda turli formula, model, chizma va diagrammalarni o‘qiy olish, inson mehnatini yengillashtiradigan, mehnat unumdorligini oshiradigan, qulay shart-sharoitga olib keladigan fan va texnika yangiliklaridan foydalana olish ko‘nikmalarini nazarda tutadi. </w:t>
      </w:r>
    </w:p>
    <w:p w:rsidR="006A5BFB" w:rsidRDefault="006A5BFB" w:rsidP="00573915">
      <w:pPr>
        <w:widowControl w:val="0"/>
        <w:tabs>
          <w:tab w:val="left" w:pos="993"/>
        </w:tabs>
        <w:ind w:firstLine="567"/>
        <w:jc w:val="both"/>
        <w:rPr>
          <w:lang w:val="uz-Cyrl-UZ"/>
        </w:rPr>
      </w:pPr>
    </w:p>
    <w:p w:rsidR="006A5BFB" w:rsidRDefault="006A5BFB" w:rsidP="00573915">
      <w:pPr>
        <w:widowControl w:val="0"/>
        <w:tabs>
          <w:tab w:val="left" w:pos="993"/>
        </w:tabs>
        <w:ind w:firstLine="567"/>
        <w:jc w:val="both"/>
        <w:rPr>
          <w:lang w:val="uz-Cyrl-UZ"/>
        </w:rPr>
      </w:pPr>
    </w:p>
    <w:p w:rsidR="006A5BFB" w:rsidRDefault="006A5BFB" w:rsidP="00573915">
      <w:pPr>
        <w:widowControl w:val="0"/>
        <w:tabs>
          <w:tab w:val="left" w:pos="993"/>
        </w:tabs>
        <w:ind w:firstLine="567"/>
        <w:jc w:val="both"/>
        <w:rPr>
          <w:b/>
          <w:bCs/>
          <w:noProof/>
          <w:lang w:val="uz-Cyrl-UZ"/>
        </w:rPr>
      </w:pPr>
      <w:r>
        <w:rPr>
          <w:b/>
          <w:bCs/>
          <w:noProof/>
          <w:lang w:val="uz-Cyrl-UZ"/>
        </w:rPr>
        <w:t>Gimnastika</w:t>
      </w:r>
      <w:r w:rsidRPr="00E556B8">
        <w:rPr>
          <w:b/>
          <w:bCs/>
          <w:noProof/>
          <w:lang w:val="uz-Cyrl-UZ"/>
        </w:rPr>
        <w:t xml:space="preserve"> </w:t>
      </w:r>
      <w:r>
        <w:rPr>
          <w:b/>
          <w:bCs/>
          <w:noProof/>
          <w:lang w:val="uz-Cyrl-UZ"/>
        </w:rPr>
        <w:t>bo‘yicha</w:t>
      </w:r>
      <w:r w:rsidRPr="00E556B8">
        <w:rPr>
          <w:b/>
          <w:bCs/>
          <w:noProof/>
          <w:lang w:val="uz-Cyrl-UZ"/>
        </w:rPr>
        <w:t>:</w:t>
      </w:r>
    </w:p>
    <w:p w:rsidR="006A5BFB" w:rsidRPr="00E556B8" w:rsidRDefault="006A5BFB" w:rsidP="00573915">
      <w:pPr>
        <w:autoSpaceDE w:val="0"/>
        <w:autoSpaceDN w:val="0"/>
        <w:adjustRightInd w:val="0"/>
        <w:ind w:firstLine="567"/>
        <w:jc w:val="both"/>
        <w:rPr>
          <w:sz w:val="25"/>
          <w:szCs w:val="25"/>
          <w:lang w:val="uz-Cyrl-UZ"/>
        </w:rPr>
      </w:pPr>
      <w:r w:rsidRPr="00E556B8">
        <w:rPr>
          <w:b/>
          <w:bCs/>
          <w:sz w:val="25"/>
          <w:szCs w:val="25"/>
          <w:lang w:val="uz-Cyrl-UZ"/>
        </w:rPr>
        <w:t xml:space="preserve">Sog‘lomlashtiruvchi mashqlarni bajarishni tushunish va qo‘llay olish kompetensiyasi: </w:t>
      </w:r>
      <w:r w:rsidRPr="00E556B8">
        <w:rPr>
          <w:sz w:val="25"/>
          <w:szCs w:val="25"/>
          <w:lang w:val="uz-Cyrl-UZ"/>
        </w:rPr>
        <w:t xml:space="preserve">Gimnastika bo‘yicha Xalqaro va Milliy federatsiyalarining tashkil etilishi, sportchilarimizning musobaqa o‘yinlaridagi ishtirokini biladi. </w:t>
      </w:r>
    </w:p>
    <w:p w:rsidR="006A5BFB" w:rsidRPr="00E556B8" w:rsidRDefault="006A5BFB" w:rsidP="00573915">
      <w:pPr>
        <w:autoSpaceDE w:val="0"/>
        <w:autoSpaceDN w:val="0"/>
        <w:adjustRightInd w:val="0"/>
        <w:ind w:firstLine="567"/>
        <w:jc w:val="both"/>
        <w:rPr>
          <w:sz w:val="25"/>
          <w:szCs w:val="25"/>
          <w:lang w:val="uz-Cyrl-UZ"/>
        </w:rPr>
      </w:pPr>
      <w:r w:rsidRPr="00E556B8">
        <w:rPr>
          <w:b/>
          <w:bCs/>
          <w:sz w:val="25"/>
          <w:szCs w:val="25"/>
          <w:lang w:val="uz-Cyrl-UZ"/>
        </w:rPr>
        <w:t xml:space="preserve">Jismoniy mashqlar majmuasini ketma-ketlikda to‘g‘ri bajarish orqali jismoniy sifatlarni rivojlantirish kompetensiyasi: </w:t>
      </w:r>
      <w:r w:rsidRPr="00E556B8">
        <w:rPr>
          <w:sz w:val="25"/>
          <w:szCs w:val="25"/>
          <w:lang w:val="uz-Cyrl-UZ"/>
        </w:rPr>
        <w:t>Juft-juft bo‘lib buyumlarsiz va buyum bilan, gimnastika narvonida va o‘rindiqda egiluvchanlikni, kuchni, tezkorlik va chidamlilikni tarbiyalaydigan mashqlar bajar oladi, Gimnastika “kozyoli”dan ko‘prikchani uzoqlashtirish va yaqinlashtirish bilan depsinib sakray oladi; 5 m li arqonga, qo‘llar yordamida (vaqt hisobiga) tirmashib chiqa oladi, o‘g‘il bolalar uchun: har xil holatlarda umbaloq osha oladi; qizlar uchun: ikki marta oldinga, orqaga umbaloq oshish; kurakda turish; tik turgan holatdan “ko‘prik” hosil qilish va yon tomonga aylanib tura oladi; d</w:t>
      </w:r>
      <w:r w:rsidRPr="00E556B8">
        <w:rPr>
          <w:sz w:val="25"/>
          <w:szCs w:val="25"/>
          <w:shd w:val="clear" w:color="auto" w:fill="FFFFFF"/>
          <w:lang w:val="uz-Cyrl-UZ"/>
        </w:rPr>
        <w:t>yepsinib yakkacho‘pga chiqa oladi, yakkacho‘pga tayanishdan bir oyoqni oshirish bilan 90° burilib, minib</w:t>
      </w:r>
      <w:r w:rsidRPr="00E556B8">
        <w:rPr>
          <w:sz w:val="25"/>
          <w:szCs w:val="25"/>
          <w:lang w:val="uz-Cyrl-UZ"/>
        </w:rPr>
        <w:t xml:space="preserve"> o‘tirish, ikki oyoqda va holatlarini almashlab sakray oladi; </w:t>
      </w:r>
    </w:p>
    <w:p w:rsidR="006A5BFB" w:rsidRPr="00DA491B" w:rsidRDefault="006A5BFB" w:rsidP="00573915">
      <w:pPr>
        <w:autoSpaceDE w:val="0"/>
        <w:autoSpaceDN w:val="0"/>
        <w:adjustRightInd w:val="0"/>
        <w:ind w:firstLine="567"/>
        <w:jc w:val="both"/>
        <w:rPr>
          <w:sz w:val="25"/>
          <w:szCs w:val="25"/>
          <w:lang w:val="en-US"/>
        </w:rPr>
      </w:pPr>
      <w:r w:rsidRPr="00DA491B">
        <w:rPr>
          <w:b/>
          <w:bCs/>
          <w:sz w:val="25"/>
          <w:szCs w:val="25"/>
          <w:lang w:val="en-US"/>
        </w:rPr>
        <w:t xml:space="preserve">Sport asbob-anjomlaridan xavfsiz usullarda foydalanish kompetensiyasi: </w:t>
      </w:r>
      <w:r w:rsidRPr="00DA491B">
        <w:rPr>
          <w:sz w:val="25"/>
          <w:szCs w:val="25"/>
          <w:lang w:val="en-US"/>
        </w:rPr>
        <w:t>shikastlanishining oldini olish choralarini biladi va ularga amal qila oladi.</w:t>
      </w:r>
    </w:p>
    <w:p w:rsidR="006A5BFB" w:rsidRPr="00DA491B" w:rsidRDefault="006A5BFB" w:rsidP="00573915">
      <w:pPr>
        <w:autoSpaceDE w:val="0"/>
        <w:autoSpaceDN w:val="0"/>
        <w:adjustRightInd w:val="0"/>
        <w:ind w:firstLine="567"/>
        <w:jc w:val="center"/>
        <w:rPr>
          <w:b/>
          <w:bCs/>
          <w:sz w:val="25"/>
          <w:szCs w:val="25"/>
          <w:shd w:val="clear" w:color="auto" w:fill="FFFFFF"/>
          <w:lang w:val="en-US"/>
        </w:rPr>
      </w:pPr>
    </w:p>
    <w:p w:rsidR="006A5BFB" w:rsidRDefault="006A5BFB" w:rsidP="00573915">
      <w:pPr>
        <w:widowControl w:val="0"/>
        <w:tabs>
          <w:tab w:val="left" w:pos="993"/>
        </w:tabs>
        <w:ind w:firstLine="567"/>
        <w:jc w:val="both"/>
        <w:rPr>
          <w:b/>
          <w:bCs/>
          <w:noProof/>
          <w:lang w:val="uz-Cyrl-UZ"/>
        </w:rPr>
      </w:pPr>
      <w:r>
        <w:rPr>
          <w:b/>
          <w:bCs/>
          <w:noProof/>
          <w:lang w:val="uz-Cyrl-UZ"/>
        </w:rPr>
        <w:t>Yengil atletika:</w:t>
      </w:r>
    </w:p>
    <w:p w:rsidR="006A5BFB" w:rsidRPr="00E556B8" w:rsidRDefault="006A5BFB" w:rsidP="00573915">
      <w:pPr>
        <w:autoSpaceDE w:val="0"/>
        <w:autoSpaceDN w:val="0"/>
        <w:adjustRightInd w:val="0"/>
        <w:ind w:firstLine="567"/>
        <w:jc w:val="both"/>
        <w:rPr>
          <w:sz w:val="25"/>
          <w:szCs w:val="25"/>
          <w:lang w:val="uz-Cyrl-UZ"/>
        </w:rPr>
      </w:pPr>
      <w:r w:rsidRPr="00E556B8">
        <w:rPr>
          <w:b/>
          <w:bCs/>
          <w:sz w:val="25"/>
          <w:szCs w:val="25"/>
          <w:lang w:val="uz-Cyrl-UZ"/>
        </w:rPr>
        <w:t xml:space="preserve">Sog‘lomlashtiruvchi mashqlarni bajarishni tushunish va qo‘llay olish kompetensiyasi: </w:t>
      </w:r>
      <w:r w:rsidRPr="00E556B8">
        <w:rPr>
          <w:sz w:val="25"/>
          <w:szCs w:val="25"/>
          <w:lang w:val="uz-Cyrl-UZ"/>
        </w:rPr>
        <w:t xml:space="preserve">yengil atletika insonning har tomonlama rivojlanishidagi ahamiyati, o‘yinlar jarayonida ta'lim-tarbiya, axloq-odob, do‘stlarga qanday munosabatda bo‘lish, harakat paytida o‘zining qobiliyatini o‘zi aniqlay bilish, uzoq-yaqinni, tevarak-atrofda qilinayotgan harakatlarni ko‘ra biladi; </w:t>
      </w:r>
    </w:p>
    <w:p w:rsidR="006A5BFB" w:rsidRPr="00E556B8" w:rsidRDefault="006A5BFB" w:rsidP="00573915">
      <w:pPr>
        <w:autoSpaceDE w:val="0"/>
        <w:autoSpaceDN w:val="0"/>
        <w:adjustRightInd w:val="0"/>
        <w:ind w:firstLine="567"/>
        <w:jc w:val="both"/>
        <w:rPr>
          <w:sz w:val="25"/>
          <w:szCs w:val="25"/>
          <w:lang w:val="uz-Cyrl-UZ"/>
        </w:rPr>
      </w:pPr>
      <w:r w:rsidRPr="00E556B8">
        <w:rPr>
          <w:b/>
          <w:bCs/>
          <w:sz w:val="25"/>
          <w:szCs w:val="25"/>
          <w:lang w:val="uz-Cyrl-UZ"/>
        </w:rPr>
        <w:t xml:space="preserve">Jismoniy mashqlar majmuasini ketma-ketlikda to‘g‘ri bajarish orqali jismoniy sifatlarni rivojlantirish kompetensiyasi: </w:t>
      </w:r>
      <w:r w:rsidRPr="00E556B8">
        <w:rPr>
          <w:sz w:val="25"/>
          <w:szCs w:val="25"/>
          <w:lang w:val="uz-Cyrl-UZ"/>
        </w:rPr>
        <w:t xml:space="preserve">yengil atletika mashqlarini bajarish orqali jismoniy sifatlarni rivojlantiradi; </w:t>
      </w:r>
    </w:p>
    <w:p w:rsidR="006A5BFB" w:rsidRPr="00E556B8" w:rsidRDefault="006A5BFB" w:rsidP="00573915">
      <w:pPr>
        <w:autoSpaceDE w:val="0"/>
        <w:autoSpaceDN w:val="0"/>
        <w:adjustRightInd w:val="0"/>
        <w:ind w:firstLine="567"/>
        <w:jc w:val="both"/>
        <w:rPr>
          <w:sz w:val="25"/>
          <w:szCs w:val="25"/>
          <w:lang w:val="uz-Cyrl-UZ"/>
        </w:rPr>
      </w:pPr>
      <w:r w:rsidRPr="00E556B8">
        <w:rPr>
          <w:b/>
          <w:bCs/>
          <w:sz w:val="25"/>
          <w:szCs w:val="25"/>
          <w:lang w:val="uz-Cyrl-UZ"/>
        </w:rPr>
        <w:t xml:space="preserve">Sport asbob-anjomlaridan xavfsiz usullarda foydalanish kompetensiyasi: </w:t>
      </w:r>
      <w:r w:rsidRPr="00E556B8">
        <w:rPr>
          <w:sz w:val="25"/>
          <w:szCs w:val="25"/>
          <w:lang w:val="uz-Cyrl-UZ"/>
        </w:rPr>
        <w:t>yengil atletikaning turlariga xos bo‘lgan harakat belgilari-sakrash, uloqtirish, tortilish, yugurish me'yorlarini bajarish qomat buzilishi va shikastlanishining oldini olish choralarini biladi va ularga amal qiladi.</w:t>
      </w:r>
    </w:p>
    <w:p w:rsidR="006A5BFB" w:rsidRDefault="006A5BFB" w:rsidP="00573915">
      <w:pPr>
        <w:widowControl w:val="0"/>
        <w:tabs>
          <w:tab w:val="left" w:pos="993"/>
        </w:tabs>
        <w:ind w:firstLine="567"/>
        <w:jc w:val="both"/>
        <w:rPr>
          <w:b/>
          <w:bCs/>
          <w:noProof/>
          <w:lang w:val="uz-Cyrl-UZ"/>
        </w:rPr>
      </w:pPr>
    </w:p>
    <w:p w:rsidR="006A5BFB" w:rsidRDefault="006A5BFB" w:rsidP="00573915">
      <w:pPr>
        <w:widowControl w:val="0"/>
        <w:tabs>
          <w:tab w:val="left" w:pos="993"/>
        </w:tabs>
        <w:ind w:firstLine="567"/>
        <w:jc w:val="both"/>
        <w:rPr>
          <w:b/>
          <w:bCs/>
          <w:noProof/>
          <w:lang w:val="uz-Cyrl-UZ"/>
        </w:rPr>
      </w:pPr>
      <w:r>
        <w:rPr>
          <w:b/>
          <w:bCs/>
          <w:noProof/>
          <w:lang w:val="uz-Cyrl-UZ"/>
        </w:rPr>
        <w:t>Sport o‘yinlari:</w:t>
      </w:r>
    </w:p>
    <w:p w:rsidR="006A5BFB" w:rsidRPr="00E556B8" w:rsidRDefault="006A5BFB" w:rsidP="00573915">
      <w:pPr>
        <w:autoSpaceDE w:val="0"/>
        <w:autoSpaceDN w:val="0"/>
        <w:adjustRightInd w:val="0"/>
        <w:ind w:firstLine="567"/>
        <w:jc w:val="both"/>
        <w:rPr>
          <w:sz w:val="25"/>
          <w:szCs w:val="25"/>
          <w:lang w:val="uz-Cyrl-UZ"/>
        </w:rPr>
      </w:pPr>
      <w:r w:rsidRPr="00E556B8">
        <w:rPr>
          <w:b/>
          <w:bCs/>
          <w:sz w:val="25"/>
          <w:szCs w:val="25"/>
          <w:lang w:val="uz-Cyrl-UZ"/>
        </w:rPr>
        <w:t xml:space="preserve">Sog‘lomlashtiruvchi mashqlarni bajarishni tushunish va qo‘llay olish kompetensiyasi: </w:t>
      </w:r>
      <w:r w:rsidRPr="00E556B8">
        <w:rPr>
          <w:sz w:val="25"/>
          <w:szCs w:val="25"/>
          <w:lang w:val="uz-Cyrl-UZ"/>
        </w:rPr>
        <w:t xml:space="preserve">Sport o‘yinlari insonning har tomonlama rivojlanishidagi ahamiyati, o‘yinlar jarayonida ta'lim-tarbiya, axloq-odob, do‘stlarga qanday munosabatda bo‘lish, harakat paytida o‘zining qobiliyatini o‘zi aniqlay bilish, uzoq-yaqinni, tevarak-atrofda qilinayotgan harakatlarni ko‘ra biladi; </w:t>
      </w:r>
    </w:p>
    <w:p w:rsidR="006A5BFB" w:rsidRPr="00E556B8" w:rsidRDefault="006A5BFB" w:rsidP="00573915">
      <w:pPr>
        <w:autoSpaceDE w:val="0"/>
        <w:autoSpaceDN w:val="0"/>
        <w:adjustRightInd w:val="0"/>
        <w:ind w:firstLine="567"/>
        <w:jc w:val="both"/>
        <w:rPr>
          <w:sz w:val="25"/>
          <w:szCs w:val="25"/>
          <w:lang w:val="uz-Cyrl-UZ"/>
        </w:rPr>
      </w:pPr>
      <w:r w:rsidRPr="00E556B8">
        <w:rPr>
          <w:b/>
          <w:bCs/>
          <w:sz w:val="25"/>
          <w:szCs w:val="25"/>
          <w:lang w:val="uz-Cyrl-UZ"/>
        </w:rPr>
        <w:t xml:space="preserve">Jismoniy mashqlar majmuasini ketma-ketlikda to‘g‘ri bajarish orqali jismoniy sifatlarni rivojlantirish kompetensiyasi: </w:t>
      </w:r>
      <w:r w:rsidRPr="00E556B8">
        <w:rPr>
          <w:sz w:val="25"/>
          <w:szCs w:val="25"/>
          <w:lang w:val="uz-Cyrl-UZ"/>
        </w:rPr>
        <w:t xml:space="preserve">Sport o‘yinlarini bajarish orqali jismoniy sifatlarni rivojlantiruvchi mashqlarni ketma-ketlikda bajaradi; </w:t>
      </w:r>
    </w:p>
    <w:p w:rsidR="006A5BFB" w:rsidRPr="00E556B8" w:rsidRDefault="006A5BFB" w:rsidP="00573915">
      <w:pPr>
        <w:autoSpaceDE w:val="0"/>
        <w:autoSpaceDN w:val="0"/>
        <w:adjustRightInd w:val="0"/>
        <w:ind w:firstLine="567"/>
        <w:jc w:val="both"/>
        <w:rPr>
          <w:sz w:val="25"/>
          <w:szCs w:val="25"/>
          <w:lang w:val="uz-Cyrl-UZ"/>
        </w:rPr>
      </w:pPr>
      <w:r w:rsidRPr="00E556B8">
        <w:rPr>
          <w:b/>
          <w:bCs/>
          <w:sz w:val="25"/>
          <w:szCs w:val="25"/>
          <w:lang w:val="uz-Cyrl-UZ"/>
        </w:rPr>
        <w:t xml:space="preserve">Sport asbob-anjomlaridan xavfsiz usullarda foydalanish kompetensiyasi: </w:t>
      </w:r>
      <w:r w:rsidRPr="00E556B8">
        <w:rPr>
          <w:sz w:val="25"/>
          <w:szCs w:val="25"/>
          <w:lang w:val="uz-Cyrl-UZ"/>
        </w:rPr>
        <w:t>sport o‘yinlarning tavsifiga xos bo‘lgan harakat belgilari-sakrash, uloqtirish, tortilish, yugurish me'yorlarini bajarish qomat buzilishi va shikastlanishining oldini olish choralarini biladi va ularga amal qiladi.</w:t>
      </w:r>
    </w:p>
    <w:p w:rsidR="006A5BFB" w:rsidRDefault="006A5BFB" w:rsidP="00573915">
      <w:pPr>
        <w:widowControl w:val="0"/>
        <w:tabs>
          <w:tab w:val="left" w:pos="993"/>
        </w:tabs>
        <w:ind w:firstLine="567"/>
        <w:jc w:val="both"/>
        <w:rPr>
          <w:b/>
          <w:bCs/>
          <w:noProof/>
          <w:lang w:val="uz-Cyrl-UZ"/>
        </w:rPr>
      </w:pPr>
      <w:r>
        <w:rPr>
          <w:b/>
          <w:bCs/>
          <w:noProof/>
          <w:lang w:val="uz-Cyrl-UZ"/>
        </w:rPr>
        <w:t>Kurash bo‘yicha:</w:t>
      </w:r>
    </w:p>
    <w:p w:rsidR="006A5BFB" w:rsidRPr="00E556B8" w:rsidRDefault="006A5BFB" w:rsidP="00573915">
      <w:pPr>
        <w:autoSpaceDE w:val="0"/>
        <w:autoSpaceDN w:val="0"/>
        <w:adjustRightInd w:val="0"/>
        <w:ind w:firstLine="567"/>
        <w:jc w:val="both"/>
        <w:rPr>
          <w:sz w:val="25"/>
          <w:szCs w:val="25"/>
          <w:lang w:val="uz-Cyrl-UZ"/>
        </w:rPr>
      </w:pPr>
      <w:r w:rsidRPr="00E556B8">
        <w:rPr>
          <w:b/>
          <w:bCs/>
          <w:sz w:val="25"/>
          <w:szCs w:val="25"/>
          <w:lang w:val="uz-Cyrl-UZ"/>
        </w:rPr>
        <w:t xml:space="preserve">Sog‘lomlashtiruvchi mashqlarni bajarishni tushunish va qo‘llay olish kompetensiyasi: </w:t>
      </w:r>
      <w:r w:rsidRPr="00E556B8">
        <w:rPr>
          <w:sz w:val="25"/>
          <w:szCs w:val="25"/>
          <w:lang w:val="uz-Cyrl-UZ"/>
        </w:rPr>
        <w:t xml:space="preserve">Mamlakatimiz hamda jahonda kurash turining rivoji, Xalqaro turnirlarda yuqori natijalarga erishgan o‘zbek sportchilari haqida bilib oladi; </w:t>
      </w:r>
    </w:p>
    <w:p w:rsidR="006A5BFB" w:rsidRPr="00E556B8" w:rsidRDefault="006A5BFB" w:rsidP="00573915">
      <w:pPr>
        <w:autoSpaceDE w:val="0"/>
        <w:autoSpaceDN w:val="0"/>
        <w:adjustRightInd w:val="0"/>
        <w:ind w:firstLine="567"/>
        <w:jc w:val="both"/>
        <w:rPr>
          <w:sz w:val="25"/>
          <w:szCs w:val="25"/>
          <w:lang w:val="uz-Cyrl-UZ"/>
        </w:rPr>
      </w:pPr>
      <w:r w:rsidRPr="00E556B8">
        <w:rPr>
          <w:b/>
          <w:bCs/>
          <w:sz w:val="25"/>
          <w:szCs w:val="25"/>
          <w:lang w:val="uz-Cyrl-UZ"/>
        </w:rPr>
        <w:t xml:space="preserve">Jismoniy mashqlar majmuasini ketma-ketlikda to‘g‘ri bajarish orqali jismoniy sifatlarni rivojlantirish kompetensiyasi: </w:t>
      </w:r>
      <w:r w:rsidRPr="00E556B8">
        <w:rPr>
          <w:sz w:val="25"/>
          <w:szCs w:val="25"/>
          <w:lang w:val="uz-Cyrl-UZ"/>
        </w:rPr>
        <w:t xml:space="preserve">Bajarilayotgan kurash usulini qo‘llashdan avval URM orqali tana a'zolarini tayyorlab olish mashqlarini ketma-ketlikda bajaradi; </w:t>
      </w:r>
    </w:p>
    <w:p w:rsidR="006A5BFB" w:rsidRDefault="006A5BFB" w:rsidP="00573915">
      <w:pPr>
        <w:widowControl w:val="0"/>
        <w:tabs>
          <w:tab w:val="left" w:pos="993"/>
        </w:tabs>
        <w:ind w:firstLine="567"/>
        <w:jc w:val="both"/>
        <w:rPr>
          <w:sz w:val="25"/>
          <w:szCs w:val="25"/>
          <w:lang w:val="uz-Cyrl-UZ"/>
        </w:rPr>
      </w:pPr>
      <w:r w:rsidRPr="001D2FBD">
        <w:rPr>
          <w:b/>
          <w:bCs/>
          <w:sz w:val="25"/>
          <w:szCs w:val="25"/>
          <w:lang w:val="uz-Cyrl-UZ"/>
        </w:rPr>
        <w:t xml:space="preserve">Sport asbob-anjomlaridan xavfsiz usullarda foydalanish kompetensiyasi: </w:t>
      </w:r>
      <w:r w:rsidRPr="001D2FBD">
        <w:rPr>
          <w:sz w:val="25"/>
          <w:szCs w:val="25"/>
          <w:lang w:val="uz-Cyrl-UZ"/>
        </w:rPr>
        <w:t>musobaqa o‘tkazish tartiblarini bilish orqali mustaqil ravishda hakamlik qiladi</w:t>
      </w:r>
    </w:p>
    <w:p w:rsidR="006A5BFB" w:rsidRDefault="006A5BFB" w:rsidP="00573915">
      <w:pPr>
        <w:widowControl w:val="0"/>
        <w:tabs>
          <w:tab w:val="left" w:pos="993"/>
        </w:tabs>
        <w:ind w:firstLine="567"/>
        <w:jc w:val="both"/>
        <w:rPr>
          <w:sz w:val="25"/>
          <w:szCs w:val="25"/>
          <w:lang w:val="uz-Cyrl-UZ"/>
        </w:rPr>
      </w:pPr>
    </w:p>
    <w:p w:rsidR="006A5BFB" w:rsidRPr="00F5073E" w:rsidRDefault="006A5BFB" w:rsidP="00573915">
      <w:pPr>
        <w:autoSpaceDE w:val="0"/>
        <w:autoSpaceDN w:val="0"/>
        <w:adjustRightInd w:val="0"/>
        <w:ind w:firstLine="567"/>
        <w:jc w:val="center"/>
        <w:rPr>
          <w:b/>
          <w:bCs/>
          <w:lang w:val="en-US"/>
        </w:rPr>
      </w:pPr>
      <w:r w:rsidRPr="00F5073E">
        <w:rPr>
          <w:b/>
          <w:bCs/>
          <w:lang w:val="en-US"/>
        </w:rPr>
        <w:t>NAZARIY BILIM ASOSLARI</w:t>
      </w:r>
    </w:p>
    <w:p w:rsidR="006A5BFB" w:rsidRPr="00F5073E" w:rsidRDefault="006A5BFB" w:rsidP="00573915">
      <w:pPr>
        <w:autoSpaceDE w:val="0"/>
        <w:autoSpaceDN w:val="0"/>
        <w:adjustRightInd w:val="0"/>
        <w:ind w:firstLine="567"/>
        <w:jc w:val="both"/>
        <w:rPr>
          <w:lang w:val="en-US"/>
        </w:rPr>
      </w:pPr>
      <w:r w:rsidRPr="00F5073E">
        <w:rPr>
          <w:lang w:val="en-US"/>
        </w:rPr>
        <w:t xml:space="preserve">Inson mehnat faoliyatida gimnastikaning ahamiyati. Qizlar uchun gimnastika mashqlarining gigienik ahamiyati. Darsning qismlari bo‘yicha mashg‘ulotlarni mustaqil ravishda o‘tkaza bilish. Gimnastika bo‘yicha o‘zbek sportchilarining Xalqaro va Milliy Olimpiya qo‘mitasining tashkil etilishi, sportchilarimizning musobaqa o‘yinlaridagi ishtiroki. Gimnastika musobaqa qoidalari. </w:t>
      </w:r>
      <w:r w:rsidRPr="00F5073E">
        <w:rPr>
          <w:shd w:val="clear" w:color="auto" w:fill="FFFFFF"/>
          <w:lang w:val="en-US"/>
        </w:rPr>
        <w:t>Jismoniy</w:t>
      </w:r>
      <w:r w:rsidRPr="00F5073E">
        <w:rPr>
          <w:lang w:val="en-US"/>
        </w:rPr>
        <w:t xml:space="preserve"> mashg‘ulotlarni organizmning asosiy sistemalariga ta'sirini bilish. Uzoq davom etadigan yugurishda o‘zini-o‘zi nazorat qilish usullaridan foydalanishni bilish. Chidamlilikni oshirishga qaratilgan mashqlarni mustaqil bajarish qoidalarini bilish. Dasturdagi yugurish, sakrash va uloqtirish o‘quv mezonlarini egallash.</w:t>
      </w:r>
    </w:p>
    <w:p w:rsidR="006A5BFB" w:rsidRPr="00F5073E" w:rsidRDefault="006A5BFB" w:rsidP="00573915">
      <w:pPr>
        <w:autoSpaceDE w:val="0"/>
        <w:autoSpaceDN w:val="0"/>
        <w:adjustRightInd w:val="0"/>
        <w:ind w:firstLine="567"/>
        <w:jc w:val="both"/>
        <w:rPr>
          <w:lang w:val="en-US"/>
        </w:rPr>
      </w:pPr>
      <w:r w:rsidRPr="00F5073E">
        <w:rPr>
          <w:lang w:val="en-US"/>
        </w:rPr>
        <w:t xml:space="preserve">Jismoniy mashg‘ulotlarning organizmning asosiy sistemalariga ta'siri. Jismoniy mashqlarni bajarish ish qobiliyatini oshirish vositasidir. Jismoniy tarbiya bilan shug‘ullanuvchilarni tibbiy nazoratdan o‘tkazib turish. Psixologik tayyorgarlik. </w:t>
      </w:r>
    </w:p>
    <w:p w:rsidR="006A5BFB" w:rsidRPr="00F5073E" w:rsidRDefault="006A5BFB" w:rsidP="00573915">
      <w:pPr>
        <w:autoSpaceDE w:val="0"/>
        <w:autoSpaceDN w:val="0"/>
        <w:adjustRightInd w:val="0"/>
        <w:ind w:firstLine="567"/>
        <w:jc w:val="both"/>
        <w:rPr>
          <w:lang w:val="en-US"/>
        </w:rPr>
      </w:pPr>
      <w:r w:rsidRPr="00F5073E">
        <w:rPr>
          <w:lang w:val="en-US"/>
        </w:rPr>
        <w:t xml:space="preserve">Chidamlilikni oshirishga qaratilgan mashqlarni mustaqil bajarish qoidalari. Mashqlarni bajarayotganda o‘z-o‘zini nazorat qilish va xavfsizlik qoidalari. </w:t>
      </w:r>
    </w:p>
    <w:p w:rsidR="006A5BFB" w:rsidRPr="00F5073E" w:rsidRDefault="006A5BFB" w:rsidP="00573915">
      <w:pPr>
        <w:autoSpaceDE w:val="0"/>
        <w:autoSpaceDN w:val="0"/>
        <w:adjustRightInd w:val="0"/>
        <w:ind w:firstLine="567"/>
        <w:jc w:val="both"/>
        <w:rPr>
          <w:lang w:val="en-US"/>
        </w:rPr>
      </w:pPr>
      <w:r w:rsidRPr="00F5073E">
        <w:rPr>
          <w:lang w:val="en-US"/>
        </w:rPr>
        <w:t>Basketbol o‘yinining texnika va taktika asoslari. Basketbol o‘yinida jarohatlanishni muhofaza qilish. O‘zbekistonda voleybol o‘yining rivojlanishi. O‘yinda yo‘l qo‘yilgan xatolarni tahlil qilish.</w:t>
      </w:r>
    </w:p>
    <w:p w:rsidR="006A5BFB" w:rsidRPr="00F5073E" w:rsidRDefault="006A5BFB" w:rsidP="00573915">
      <w:pPr>
        <w:autoSpaceDE w:val="0"/>
        <w:autoSpaceDN w:val="0"/>
        <w:adjustRightInd w:val="0"/>
        <w:ind w:firstLine="567"/>
        <w:jc w:val="both"/>
        <w:rPr>
          <w:lang w:val="en-US"/>
        </w:rPr>
      </w:pPr>
      <w:r w:rsidRPr="00F5073E">
        <w:rPr>
          <w:lang w:val="en-US"/>
        </w:rPr>
        <w:t xml:space="preserve">Massaj (silash) to‘g‘risida tushuncha (ko‘rsatib) berish. Sport va jismoniy mashg‘ulot bilan shug‘ullanuvchining vazni. O‘quvchilarni hayotga va mehnat faoliyatiga tayyorlash. </w:t>
      </w:r>
    </w:p>
    <w:p w:rsidR="006A5BFB" w:rsidRPr="00F5073E" w:rsidRDefault="006A5BFB" w:rsidP="00573915">
      <w:pPr>
        <w:autoSpaceDE w:val="0"/>
        <w:autoSpaceDN w:val="0"/>
        <w:adjustRightInd w:val="0"/>
        <w:ind w:firstLine="567"/>
        <w:jc w:val="both"/>
        <w:rPr>
          <w:lang w:val="en-US"/>
        </w:rPr>
      </w:pPr>
      <w:r w:rsidRPr="00F5073E">
        <w:rPr>
          <w:lang w:val="en-US"/>
        </w:rPr>
        <w:t>Futbol o‘yini, o‘yinchilarning tartib va intizomini buzmasliklari qoidalari, jarima va erkin to‘p tepish, futbol taktikasi ("standart" holatda bajariladigan kombinatsiyalar). O‘yin qoidalari asosida hakamlik qilish.</w:t>
      </w:r>
    </w:p>
    <w:p w:rsidR="006A5BFB" w:rsidRPr="00F5073E" w:rsidRDefault="006A5BFB" w:rsidP="00573915">
      <w:pPr>
        <w:autoSpaceDE w:val="0"/>
        <w:autoSpaceDN w:val="0"/>
        <w:adjustRightInd w:val="0"/>
        <w:ind w:firstLine="567"/>
        <w:jc w:val="both"/>
        <w:rPr>
          <w:lang w:val="en-US"/>
        </w:rPr>
      </w:pPr>
      <w:r w:rsidRPr="00F5073E">
        <w:rPr>
          <w:lang w:val="en-US"/>
        </w:rPr>
        <w:t xml:space="preserve">Kurash Xalqaro Assotsiatsiyasi, konfederatsiyalar va milliy federatsiyalar. Kurash texnikasi va taktikasi haqida.Kurash musobaqalarining turlari haqida. Jarohatlanganda va shikastlanganda birinchi yordam ko‘rsatish. </w:t>
      </w:r>
    </w:p>
    <w:p w:rsidR="006A5BFB" w:rsidRPr="00F5073E" w:rsidRDefault="006A5BFB" w:rsidP="00573915">
      <w:pPr>
        <w:autoSpaceDE w:val="0"/>
        <w:autoSpaceDN w:val="0"/>
        <w:adjustRightInd w:val="0"/>
        <w:ind w:firstLine="567"/>
        <w:jc w:val="both"/>
        <w:rPr>
          <w:lang w:val="en-US"/>
        </w:rPr>
      </w:pPr>
      <w:r w:rsidRPr="00F5073E">
        <w:rPr>
          <w:lang w:val="en-US"/>
        </w:rPr>
        <w:t>Inson salomatligini yaxshilashda suzishning ahamiyati. Suzishda asosiy qoidalarga amal qilish. Gigienik talablar.</w:t>
      </w:r>
    </w:p>
    <w:p w:rsidR="006A5BFB" w:rsidRPr="00F5073E" w:rsidRDefault="006A5BFB" w:rsidP="00573915">
      <w:pPr>
        <w:jc w:val="both"/>
        <w:rPr>
          <w:lang w:val="uz-Cyrl-UZ"/>
        </w:rPr>
      </w:pPr>
    </w:p>
    <w:p w:rsidR="006A5BFB" w:rsidRPr="00F5073E" w:rsidRDefault="006A5BFB" w:rsidP="00573915">
      <w:pPr>
        <w:rPr>
          <w:color w:val="FF0000"/>
          <w:lang w:val="uz-Cyrl-UZ"/>
        </w:rPr>
      </w:pPr>
    </w:p>
    <w:tbl>
      <w:tblPr>
        <w:tblW w:w="0" w:type="auto"/>
        <w:tblLayout w:type="fixed"/>
        <w:tblLook w:val="01E0"/>
      </w:tblPr>
      <w:tblGrid>
        <w:gridCol w:w="252"/>
        <w:gridCol w:w="2880"/>
        <w:gridCol w:w="729"/>
        <w:gridCol w:w="568"/>
        <w:gridCol w:w="648"/>
        <w:gridCol w:w="600"/>
        <w:gridCol w:w="600"/>
        <w:gridCol w:w="600"/>
        <w:gridCol w:w="600"/>
        <w:gridCol w:w="600"/>
        <w:gridCol w:w="600"/>
        <w:gridCol w:w="600"/>
      </w:tblGrid>
      <w:tr w:rsidR="006A5BFB" w:rsidRPr="00F5073E" w:rsidTr="00573915">
        <w:tc>
          <w:tcPr>
            <w:tcW w:w="46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r w:rsidRPr="00F5073E">
              <w:t>№</w:t>
            </w:r>
          </w:p>
        </w:tc>
        <w:tc>
          <w:tcPr>
            <w:tcW w:w="2880"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10-sinf</w:t>
            </w:r>
          </w:p>
        </w:tc>
        <w:tc>
          <w:tcPr>
            <w:tcW w:w="729"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pPr>
          </w:p>
        </w:tc>
        <w:tc>
          <w:tcPr>
            <w:tcW w:w="1216"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Cyrl-UZ"/>
              </w:rPr>
              <w:t>1-chorak</w:t>
            </w:r>
          </w:p>
        </w:tc>
        <w:tc>
          <w:tcPr>
            <w:tcW w:w="1200"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2-chorak</w:t>
            </w:r>
          </w:p>
        </w:tc>
        <w:tc>
          <w:tcPr>
            <w:tcW w:w="1800" w:type="dxa"/>
            <w:gridSpan w:val="3"/>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3-chorak</w:t>
            </w:r>
          </w:p>
        </w:tc>
        <w:tc>
          <w:tcPr>
            <w:tcW w:w="1200"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4-chorak</w:t>
            </w:r>
          </w:p>
        </w:tc>
      </w:tr>
      <w:tr w:rsidR="006A5BFB" w:rsidRPr="00F5073E" w:rsidTr="00573915">
        <w:tc>
          <w:tcPr>
            <w:tcW w:w="46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tc>
        <w:tc>
          <w:tcPr>
            <w:tcW w:w="2880"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pP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en-US"/>
              </w:rPr>
              <w:t>I</w:t>
            </w:r>
            <w:r w:rsidRPr="00F5073E">
              <w:rPr>
                <w:lang w:val="uz-Cyrl-UZ"/>
              </w:rPr>
              <w:t>X</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X</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uz-Cyrl-UZ"/>
              </w:rPr>
              <w:t>X</w:t>
            </w: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60"/>
              <w:jc w:val="center"/>
              <w:rPr>
                <w:lang w:val="en-US"/>
              </w:rPr>
            </w:pPr>
            <w:r w:rsidRPr="00F5073E">
              <w:rPr>
                <w:lang w:val="uz-Cyrl-UZ"/>
              </w:rPr>
              <w:t>X</w:t>
            </w: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III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en-US"/>
              </w:rPr>
              <w:t>IV</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V</w:t>
            </w: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t>1</w:t>
            </w:r>
            <w:r w:rsidRPr="00F5073E">
              <w:rPr>
                <w:lang w:val="uz-Cyrl-UZ"/>
              </w:rPr>
              <w:t>.</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6145" w:type="dxa"/>
            <w:gridSpan w:val="10"/>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Dars jarayonida</w:t>
            </w: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729" w:type="dxa"/>
            <w:tcBorders>
              <w:top w:val="single" w:sz="4" w:space="0" w:color="auto"/>
              <w:left w:val="single" w:sz="4" w:space="0" w:color="auto"/>
              <w:bottom w:val="single" w:sz="4" w:space="0" w:color="auto"/>
              <w:right w:val="single" w:sz="4" w:space="0" w:color="auto"/>
            </w:tcBorders>
          </w:tcPr>
          <w:p w:rsidR="006A5BFB" w:rsidRPr="00C47B1E" w:rsidRDefault="006A5BFB" w:rsidP="00573915">
            <w:pPr>
              <w:jc w:val="center"/>
              <w:rPr>
                <w:lang w:val="en-US"/>
              </w:rPr>
            </w:pPr>
            <w:r>
              <w:rPr>
                <w:lang w:val="en-US"/>
              </w:rPr>
              <w:t>9</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3</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729" w:type="dxa"/>
            <w:tcBorders>
              <w:top w:val="single" w:sz="4" w:space="0" w:color="auto"/>
              <w:left w:val="single" w:sz="4" w:space="0" w:color="auto"/>
              <w:bottom w:val="single" w:sz="4" w:space="0" w:color="auto"/>
              <w:right w:val="single" w:sz="4" w:space="0" w:color="auto"/>
            </w:tcBorders>
          </w:tcPr>
          <w:p w:rsidR="006A5BFB" w:rsidRPr="00C47B1E" w:rsidRDefault="006A5BFB" w:rsidP="00573915">
            <w:pPr>
              <w:jc w:val="center"/>
              <w:rPr>
                <w:lang w:val="en-US"/>
              </w:rPr>
            </w:pPr>
            <w:r>
              <w:rPr>
                <w:lang w:val="en-US"/>
              </w:rPr>
              <w:t>9</w:t>
            </w:r>
          </w:p>
        </w:tc>
        <w:tc>
          <w:tcPr>
            <w:tcW w:w="568" w:type="dxa"/>
            <w:tcBorders>
              <w:top w:val="single" w:sz="4" w:space="0" w:color="auto"/>
              <w:left w:val="single" w:sz="4" w:space="0" w:color="auto"/>
              <w:bottom w:val="single" w:sz="4" w:space="0" w:color="auto"/>
              <w:right w:val="single" w:sz="4" w:space="0" w:color="auto"/>
            </w:tcBorders>
          </w:tcPr>
          <w:p w:rsidR="006A5BFB" w:rsidRPr="00B51197" w:rsidRDefault="006A5BFB" w:rsidP="00573915">
            <w:pPr>
              <w:jc w:val="center"/>
              <w:rPr>
                <w:lang w:val="uz-Cyrl-UZ"/>
              </w:rPr>
            </w:pPr>
            <w:r>
              <w:rPr>
                <w:lang w:val="uz-Cyrl-UZ"/>
              </w:rPr>
              <w:t>5</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9E0082"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3</w:t>
            </w: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729" w:type="dxa"/>
            <w:tcBorders>
              <w:top w:val="single" w:sz="4" w:space="0" w:color="auto"/>
              <w:left w:val="single" w:sz="4" w:space="0" w:color="auto"/>
              <w:bottom w:val="single" w:sz="4" w:space="0" w:color="auto"/>
              <w:right w:val="single" w:sz="4" w:space="0" w:color="auto"/>
            </w:tcBorders>
          </w:tcPr>
          <w:p w:rsidR="006A5BFB" w:rsidRPr="00C47B1E" w:rsidRDefault="006A5BFB" w:rsidP="00573915">
            <w:pPr>
              <w:jc w:val="center"/>
              <w:rPr>
                <w:lang w:val="en-US"/>
              </w:rPr>
            </w:pPr>
            <w:r>
              <w:rPr>
                <w:lang w:val="en-US"/>
              </w:rPr>
              <w:t>11</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Pr>
                <w:lang w:val="uz-Cyrl-UZ"/>
              </w:rPr>
              <w:t>3</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6A5BFB" w:rsidRPr="009E0082" w:rsidRDefault="006A5BFB" w:rsidP="00573915">
            <w:pPr>
              <w:jc w:val="center"/>
              <w:rPr>
                <w:lang w:val="uz-Cyrl-UZ"/>
              </w:rPr>
            </w:pPr>
            <w:r>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3</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Kurash</w:t>
            </w:r>
          </w:p>
        </w:tc>
        <w:tc>
          <w:tcPr>
            <w:tcW w:w="729" w:type="dxa"/>
            <w:tcBorders>
              <w:top w:val="single" w:sz="4" w:space="0" w:color="auto"/>
              <w:left w:val="single" w:sz="4" w:space="0" w:color="auto"/>
              <w:bottom w:val="single" w:sz="4" w:space="0" w:color="auto"/>
              <w:right w:val="single" w:sz="4" w:space="0" w:color="auto"/>
            </w:tcBorders>
          </w:tcPr>
          <w:p w:rsidR="006A5BFB" w:rsidRPr="00C47B1E" w:rsidRDefault="006A5BFB" w:rsidP="00573915">
            <w:pPr>
              <w:jc w:val="center"/>
              <w:rPr>
                <w:lang w:val="en-US"/>
              </w:rPr>
            </w:pPr>
            <w:r>
              <w:rPr>
                <w:lang w:val="en-US"/>
              </w:rPr>
              <w:t>3</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Shoxmot</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2</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2</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7.</w:t>
            </w:r>
          </w:p>
        </w:tc>
        <w:tc>
          <w:tcPr>
            <w:tcW w:w="2880" w:type="dxa"/>
            <w:tcBorders>
              <w:top w:val="single" w:sz="4" w:space="0" w:color="auto"/>
              <w:left w:val="single" w:sz="4" w:space="0" w:color="auto"/>
              <w:bottom w:val="single" w:sz="4" w:space="0" w:color="auto"/>
              <w:right w:val="single" w:sz="4" w:space="0" w:color="auto"/>
            </w:tcBorders>
          </w:tcPr>
          <w:p w:rsidR="006A5BFB" w:rsidRPr="00C47B1E" w:rsidRDefault="006A5BFB" w:rsidP="00573915">
            <w:pPr>
              <w:rPr>
                <w:lang w:val="en-US"/>
              </w:rPr>
            </w:pPr>
            <w:r>
              <w:rPr>
                <w:lang w:val="en-US"/>
              </w:rPr>
              <w:t>Futbol</w:t>
            </w:r>
          </w:p>
        </w:tc>
        <w:tc>
          <w:tcPr>
            <w:tcW w:w="729" w:type="dxa"/>
            <w:tcBorders>
              <w:top w:val="single" w:sz="4" w:space="0" w:color="auto"/>
              <w:left w:val="single" w:sz="4" w:space="0" w:color="auto"/>
              <w:bottom w:val="single" w:sz="4" w:space="0" w:color="auto"/>
              <w:right w:val="single" w:sz="4" w:space="0" w:color="auto"/>
            </w:tcBorders>
          </w:tcPr>
          <w:p w:rsidR="006A5BFB" w:rsidRPr="00C47B1E" w:rsidRDefault="006A5BFB" w:rsidP="00573915">
            <w:pPr>
              <w:jc w:val="center"/>
              <w:rPr>
                <w:lang w:val="en-US"/>
              </w:rPr>
            </w:pPr>
            <w:r>
              <w:rPr>
                <w:lang w:val="en-US"/>
              </w:rPr>
              <w:t>12</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8</w:t>
            </w:r>
          </w:p>
        </w:tc>
        <w:tc>
          <w:tcPr>
            <w:tcW w:w="600" w:type="dxa"/>
            <w:tcBorders>
              <w:top w:val="single" w:sz="4" w:space="0" w:color="auto"/>
              <w:left w:val="single" w:sz="4" w:space="0" w:color="auto"/>
              <w:bottom w:val="single" w:sz="4" w:space="0" w:color="auto"/>
              <w:right w:val="single" w:sz="4" w:space="0" w:color="auto"/>
            </w:tcBorders>
          </w:tcPr>
          <w:p w:rsidR="006A5BFB" w:rsidRPr="009E0082" w:rsidRDefault="006A5BFB" w:rsidP="00573915">
            <w:pPr>
              <w:jc w:val="center"/>
              <w:rPr>
                <w:lang w:val="uz-Cyrl-UZ"/>
              </w:rPr>
            </w:pPr>
            <w:r>
              <w:rPr>
                <w:lang w:val="uz-Cyrl-UZ"/>
              </w:rPr>
              <w:t>3</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288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Nazorat ishi</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5</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r>
      <w:tr w:rsidR="006A5BFB" w:rsidRPr="00F5073E" w:rsidTr="00573915">
        <w:tc>
          <w:tcPr>
            <w:tcW w:w="3348"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Jami</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51</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9</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9</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5</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4</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2</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4</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4</w:t>
            </w:r>
          </w:p>
        </w:tc>
      </w:tr>
    </w:tbl>
    <w:p w:rsidR="006A5BFB" w:rsidRPr="00F5073E" w:rsidRDefault="006A5BFB" w:rsidP="00573915">
      <w:pPr>
        <w:rPr>
          <w:color w:val="FF0000"/>
          <w:lang w:val="en-US"/>
        </w:rPr>
      </w:pPr>
    </w:p>
    <w:tbl>
      <w:tblPr>
        <w:tblW w:w="0" w:type="auto"/>
        <w:jc w:val="center"/>
        <w:tblLayout w:type="fixed"/>
        <w:tblLook w:val="01E0"/>
      </w:tblPr>
      <w:tblGrid>
        <w:gridCol w:w="262"/>
        <w:gridCol w:w="2465"/>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6A5BFB" w:rsidRPr="00F5073E" w:rsidTr="00573915">
        <w:trPr>
          <w:jc w:val="center"/>
        </w:trPr>
        <w:tc>
          <w:tcPr>
            <w:tcW w:w="47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r w:rsidRPr="00F5073E">
              <w:t>№</w:t>
            </w:r>
          </w:p>
        </w:tc>
        <w:tc>
          <w:tcPr>
            <w:tcW w:w="2465"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10-sinf</w:t>
            </w:r>
          </w:p>
        </w:tc>
        <w:tc>
          <w:tcPr>
            <w:tcW w:w="6472" w:type="dxa"/>
            <w:gridSpan w:val="18"/>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1-chorak</w:t>
            </w:r>
            <w:r w:rsidRPr="00F5073E">
              <w:rPr>
                <w:b/>
                <w:lang w:val="en-US"/>
              </w:rPr>
              <w:t xml:space="preserve"> (18 s</w:t>
            </w:r>
            <w:r w:rsidRPr="00F5073E">
              <w:rPr>
                <w:b/>
                <w:lang w:val="uz-Cyrl-UZ"/>
              </w:rPr>
              <w:t>oat</w:t>
            </w:r>
            <w:r w:rsidRPr="00F5073E">
              <w:rPr>
                <w:b/>
                <w:lang w:val="en-US"/>
              </w:rPr>
              <w:t>)</w:t>
            </w:r>
          </w:p>
        </w:tc>
      </w:tr>
      <w:tr w:rsidR="006A5BFB" w:rsidRPr="00F5073E" w:rsidTr="00573915">
        <w:trPr>
          <w:jc w:val="center"/>
        </w:trPr>
        <w:tc>
          <w:tcPr>
            <w:tcW w:w="47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tc>
        <w:tc>
          <w:tcPr>
            <w:tcW w:w="2465"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3</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4</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8</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9</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10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13</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14</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18</w:t>
            </w: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t>1</w:t>
            </w:r>
            <w:r w:rsidRPr="00F5073E">
              <w:rPr>
                <w:lang w:val="uz-Cyrl-UZ"/>
              </w:rPr>
              <w:t>.</w:t>
            </w:r>
          </w:p>
        </w:tc>
        <w:tc>
          <w:tcPr>
            <w:tcW w:w="24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6472" w:type="dxa"/>
            <w:gridSpan w:val="18"/>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pPr>
            <w:r w:rsidRPr="00F5073E">
              <w:t>Dars jarayonida</w:t>
            </w: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4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4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r w:rsidRPr="00F5073E">
              <w:rPr>
                <w:b/>
                <w:lang w:val="uz-Latn-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4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Harakatli o’yinlar</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4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4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541EBC" w:rsidRDefault="006A5BFB" w:rsidP="00573915">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r w:rsidRPr="00F5073E">
              <w:rPr>
                <w:b/>
                <w:lang w:val="uz-Latn-UZ"/>
              </w:rPr>
              <w:t>N</w:t>
            </w: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7.</w:t>
            </w:r>
          </w:p>
        </w:tc>
        <w:tc>
          <w:tcPr>
            <w:tcW w:w="24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Shoxmot</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r>
    </w:tbl>
    <w:p w:rsidR="006A5BFB" w:rsidRPr="00F5073E" w:rsidRDefault="006A5BFB" w:rsidP="00573915">
      <w:pPr>
        <w:rPr>
          <w:color w:val="FF0000"/>
          <w:lang w:val="uz-Cyrl-UZ"/>
        </w:rPr>
      </w:pPr>
    </w:p>
    <w:p w:rsidR="006A5BFB" w:rsidRPr="00F5073E" w:rsidRDefault="006A5BFB" w:rsidP="00573915">
      <w:pPr>
        <w:rPr>
          <w:color w:val="FF0000"/>
          <w:lang w:val="uz-Cyrl-UZ"/>
        </w:rPr>
      </w:pPr>
    </w:p>
    <w:p w:rsidR="006A5BFB" w:rsidRPr="00F5073E" w:rsidRDefault="006A5BFB" w:rsidP="00573915">
      <w:pPr>
        <w:rPr>
          <w:color w:val="FF0000"/>
          <w:lang w:val="uz-Cyrl-UZ"/>
        </w:rPr>
      </w:pPr>
    </w:p>
    <w:tbl>
      <w:tblPr>
        <w:tblW w:w="9783" w:type="dxa"/>
        <w:tblInd w:w="-34" w:type="dxa"/>
        <w:tblLayout w:type="fixed"/>
        <w:tblLook w:val="01E0"/>
      </w:tblPr>
      <w:tblGrid>
        <w:gridCol w:w="284"/>
        <w:gridCol w:w="5278"/>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278"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278"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uz-Cyrl-UZ"/>
              </w:rPr>
              <w:t>1</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“Shaxsiy gigiena va salomatlik” – Shaxsiy gigiena qoidalari.</w:t>
            </w:r>
          </w:p>
          <w:p w:rsidR="006A5BFB" w:rsidRPr="00F5073E" w:rsidRDefault="006A5BFB" w:rsidP="00573915">
            <w:pPr>
              <w:jc w:val="both"/>
              <w:rPr>
                <w:lang w:val="uz-Cyrl-UZ"/>
              </w:rPr>
            </w:pPr>
            <w:r w:rsidRPr="00F5073E">
              <w:rPr>
                <w:b/>
                <w:lang w:val="uz-Cyrl-UZ"/>
              </w:rPr>
              <w:t xml:space="preserve">Amaliy: Shoxmot: </w:t>
            </w:r>
            <w:r w:rsidRPr="00F5073E">
              <w:rPr>
                <w:lang w:val="uz-Cyrl-UZ"/>
              </w:rPr>
              <w:t xml:space="preserve">a) </w:t>
            </w:r>
            <w:r>
              <w:rPr>
                <w:lang w:val="uz-Cyrl-UZ"/>
              </w:rPr>
              <w:t>amaliy o‘yinlar</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Latn-UZ"/>
              </w:rPr>
            </w:pPr>
            <w:r w:rsidRPr="00F5073E">
              <w:rPr>
                <w:lang w:val="uz-Latn-UZ"/>
              </w:rPr>
              <w:t>2</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b/>
                <w:lang w:val="uz-Cyrl-UZ"/>
              </w:rPr>
            </w:pPr>
            <w:r w:rsidRPr="00F5073E">
              <w:rPr>
                <w:b/>
                <w:lang w:val="uz-Cyrl-UZ"/>
              </w:rPr>
              <w:t xml:space="preserve">Nazariy: </w:t>
            </w:r>
            <w:r w:rsidRPr="00F5073E">
              <w:rPr>
                <w:lang w:val="uz-Cyrl-UZ"/>
              </w:rPr>
              <w:t>“Shaxsiy gigiena va salomatlik” – Shaxsiy gigiena qoidalari.</w:t>
            </w:r>
          </w:p>
          <w:p w:rsidR="006A5BFB" w:rsidRPr="00F5073E" w:rsidRDefault="006A5BFB" w:rsidP="00573915">
            <w:pPr>
              <w:jc w:val="both"/>
              <w:rPr>
                <w:lang w:val="uz-Cyrl-UZ"/>
              </w:rPr>
            </w:pPr>
            <w:r w:rsidRPr="00F5073E">
              <w:rPr>
                <w:b/>
                <w:lang w:val="uz-Cyrl-UZ"/>
              </w:rPr>
              <w:t xml:space="preserve">Amaliy: Shoxmot: </w:t>
            </w:r>
            <w:r w:rsidRPr="00F5073E">
              <w:rPr>
                <w:lang w:val="uz-Cyrl-UZ"/>
              </w:rPr>
              <w:t xml:space="preserve">a) </w:t>
            </w:r>
            <w:r>
              <w:rPr>
                <w:lang w:val="uz-Cyrl-UZ"/>
              </w:rPr>
              <w:t>amaliy o‘yinlar</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Latn-UZ"/>
              </w:rPr>
              <w:t>Ye</w:t>
            </w:r>
            <w:r w:rsidRPr="00F5073E">
              <w:rPr>
                <w:i/>
                <w:lang w:val="uz-Cyrl-UZ"/>
              </w:rPr>
              <w:t>ngil atletika:</w:t>
            </w:r>
            <w:r w:rsidRPr="00F5073E">
              <w:rPr>
                <w:lang w:val="uz-Cyrl-UZ"/>
              </w:rPr>
              <w:t xml:space="preserve"> a) </w:t>
            </w:r>
            <w:r>
              <w:rPr>
                <w:lang w:val="uz-Cyrl-UZ"/>
              </w:rPr>
              <w:t>100 metr masofani tez  yugurib o‘tish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Latn-UZ"/>
              </w:rPr>
              <w:t>Ye</w:t>
            </w:r>
            <w:r w:rsidRPr="00F5073E">
              <w:rPr>
                <w:i/>
                <w:lang w:val="uz-Cyrl-UZ"/>
              </w:rPr>
              <w:t>ngil atletika:</w:t>
            </w:r>
            <w:r w:rsidRPr="00F5073E">
              <w:rPr>
                <w:lang w:val="uz-Cyrl-UZ"/>
              </w:rPr>
              <w:t xml:space="preserve"> a) </w:t>
            </w:r>
            <w:r>
              <w:rPr>
                <w:lang w:val="uz-Cyrl-UZ"/>
              </w:rPr>
              <w:t>800-1500 metr masofalarga yugurish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Latn-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 xml:space="preserve">a) </w:t>
            </w:r>
            <w:r>
              <w:rPr>
                <w:lang w:val="uz-Cyrl-UZ"/>
              </w:rPr>
              <w:t>3000 metr masofaga kross yugurish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a) 60 metr masofani tez yugurib o‘tish; b) 800 m masofaga yugurish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r w:rsidRPr="00F5073E">
              <w:rPr>
                <w:lang w:val="en-US"/>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7</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 xml:space="preserve">a) yugurib kelib “oyoq bukish” usulida uzunlikka sakrash.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8</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i/>
                <w:lang w:val="uz-Latn-UZ"/>
              </w:rPr>
              <w:t>Yen</w:t>
            </w:r>
            <w:r w:rsidRPr="00F5073E">
              <w:rPr>
                <w:i/>
                <w:lang w:val="uz-Cyrl-UZ"/>
              </w:rPr>
              <w:t>gil atletika: 60 metrga yugurish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9</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Pr>
                <w:lang w:val="uz-Cyrl-UZ"/>
              </w:rPr>
              <w:t xml:space="preserve">texnika va taktika usullarini o‘rgatish, ikki tomonlama o‘yin, o‘yinga hakamlik qilish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10</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Pr>
                <w:lang w:val="uz-Cyrl-UZ"/>
              </w:rPr>
              <w:t xml:space="preserve">texnika va taktika usullarini o‘rgatish, ikki tomonlama o‘yin, o‘yinga hakamlik qilish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11</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Pr>
                <w:lang w:val="uz-Cyrl-UZ"/>
              </w:rPr>
              <w:t xml:space="preserve">texnika va taktika usullarini o‘rgatish, ikki tomonlama o‘yin, o‘yinga hakamlik qilish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12</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Pr>
                <w:lang w:val="uz-Cyrl-UZ"/>
              </w:rPr>
              <w:t xml:space="preserve">texnika va taktika usullarini o‘rgatish, ikki tomonlama o‘yin, o‘yinga hakamlik qilish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13</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Pr>
                <w:lang w:val="uz-Cyrl-UZ"/>
              </w:rPr>
              <w:t xml:space="preserve">texnika va taktika usullarini o‘rgatish, ikki tomonlama o‘yin, o‘yinga hakamlik qilish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14</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Pr>
                <w:lang w:val="uz-Cyrl-UZ"/>
              </w:rPr>
              <w:t xml:space="preserve">texnika va taktika usullarini o‘rgatish, ikki tomonlama o‘yin, o‘yinga hakamlik qilish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15</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Pr>
                <w:lang w:val="uz-Cyrl-UZ"/>
              </w:rPr>
              <w:t xml:space="preserve">texnika va taktika usullarini o‘rgatish, ikki tomonlama o‘yin, o‘yinga hakamlik qilish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16</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Pr>
                <w:lang w:val="uz-Cyrl-UZ"/>
              </w:rPr>
              <w:t xml:space="preserve">texnika va taktika usullarini o‘rgatish, ikki tomonlama o‘yin, o‘yinga hakamlik qilish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17</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Pr>
                <w:lang w:val="uz-Cyrl-UZ"/>
              </w:rPr>
              <w:t xml:space="preserve">texnika va taktika usullarini o‘rgatish, ikki tomonlama o‘yin, o‘yinga hakamlik qilish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18</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i/>
                <w:lang w:val="uz-Cyrl-UZ"/>
              </w:rPr>
              <w:t>Futbol: to‘pni jonglyor qilish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bl>
    <w:p w:rsidR="006A5BFB" w:rsidRDefault="006A5BFB" w:rsidP="00573915">
      <w:pPr>
        <w:rPr>
          <w:color w:val="FF0000"/>
          <w:lang w:val="uz-Cyrl-UZ"/>
        </w:rPr>
      </w:pPr>
    </w:p>
    <w:p w:rsidR="006A5BFB" w:rsidRDefault="006A5BFB" w:rsidP="00573915">
      <w:pPr>
        <w:rPr>
          <w:color w:val="FF0000"/>
          <w:lang w:val="uz-Cyrl-UZ"/>
        </w:rPr>
      </w:pPr>
    </w:p>
    <w:p w:rsidR="006A5BFB" w:rsidRPr="00F5073E" w:rsidRDefault="006A5BFB" w:rsidP="00573915">
      <w:pPr>
        <w:rPr>
          <w:color w:val="FF0000"/>
          <w:lang w:val="uz-Cyrl-UZ"/>
        </w:rPr>
      </w:pPr>
    </w:p>
    <w:tbl>
      <w:tblPr>
        <w:tblW w:w="8388" w:type="dxa"/>
        <w:jc w:val="center"/>
        <w:tblLayout w:type="fixed"/>
        <w:tblLook w:val="01E0"/>
      </w:tblPr>
      <w:tblGrid>
        <w:gridCol w:w="262"/>
        <w:gridCol w:w="2870"/>
        <w:gridCol w:w="352"/>
        <w:gridCol w:w="360"/>
        <w:gridCol w:w="360"/>
        <w:gridCol w:w="360"/>
        <w:gridCol w:w="360"/>
        <w:gridCol w:w="360"/>
        <w:gridCol w:w="360"/>
        <w:gridCol w:w="360"/>
        <w:gridCol w:w="360"/>
        <w:gridCol w:w="360"/>
        <w:gridCol w:w="360"/>
        <w:gridCol w:w="321"/>
        <w:gridCol w:w="39"/>
        <w:gridCol w:w="360"/>
        <w:gridCol w:w="368"/>
      </w:tblGrid>
      <w:tr w:rsidR="006A5BFB" w:rsidRPr="00F5073E" w:rsidTr="00573915">
        <w:trPr>
          <w:jc w:val="center"/>
        </w:trPr>
        <w:tc>
          <w:tcPr>
            <w:tcW w:w="47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2870"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10-sinf</w:t>
            </w:r>
          </w:p>
        </w:tc>
        <w:tc>
          <w:tcPr>
            <w:tcW w:w="5040" w:type="dxa"/>
            <w:gridSpan w:val="15"/>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2-chorak</w:t>
            </w:r>
            <w:r w:rsidRPr="00F5073E">
              <w:rPr>
                <w:b/>
                <w:lang w:val="en-US"/>
              </w:rPr>
              <w:t xml:space="preserve"> (14 s</w:t>
            </w:r>
            <w:r w:rsidRPr="00F5073E">
              <w:rPr>
                <w:b/>
                <w:lang w:val="uz-Cyrl-UZ"/>
              </w:rPr>
              <w:t>oat</w:t>
            </w:r>
            <w:r w:rsidRPr="00F5073E">
              <w:rPr>
                <w:b/>
                <w:lang w:val="en-US"/>
              </w:rPr>
              <w:t>)</w:t>
            </w:r>
          </w:p>
        </w:tc>
      </w:tr>
      <w:tr w:rsidR="006A5BFB" w:rsidRPr="00F5073E" w:rsidTr="00573915">
        <w:trPr>
          <w:jc w:val="center"/>
        </w:trPr>
        <w:tc>
          <w:tcPr>
            <w:tcW w:w="47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lang w:val="uz-Cyrl-UZ"/>
              </w:rPr>
            </w:pPr>
          </w:p>
        </w:tc>
        <w:tc>
          <w:tcPr>
            <w:tcW w:w="2870"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19</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22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23</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24</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26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27</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28</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29</w:t>
            </w:r>
          </w:p>
        </w:tc>
        <w:tc>
          <w:tcPr>
            <w:tcW w:w="360"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30</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r w:rsidRPr="00F5073E">
              <w:rPr>
                <w:b/>
                <w:lang w:val="uz-Cyrl-UZ"/>
              </w:rPr>
              <w:t>31</w:t>
            </w: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32</w:t>
            </w: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1.</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5040" w:type="dxa"/>
            <w:gridSpan w:val="15"/>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Dars jarayonida</w:t>
            </w: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w:t>
            </w:r>
          </w:p>
        </w:tc>
        <w:tc>
          <w:tcPr>
            <w:tcW w:w="3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w:t>
            </w:r>
          </w:p>
        </w:tc>
        <w:tc>
          <w:tcPr>
            <w:tcW w:w="399"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w:t>
            </w: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b/>
                <w:lang w:val="uz-Cyrl-UZ"/>
              </w:rPr>
              <w:t>N</w:t>
            </w: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Harakatli o’yinlar</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p>
        </w:tc>
        <w:tc>
          <w:tcPr>
            <w:tcW w:w="3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p>
        </w:tc>
      </w:tr>
      <w:tr w:rsidR="006A5BFB" w:rsidRPr="00F5073E" w:rsidTr="00573915">
        <w:trPr>
          <w:jc w:val="center"/>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bl>
    <w:p w:rsidR="006A5BFB" w:rsidRPr="00F5073E" w:rsidRDefault="006A5BFB" w:rsidP="00573915">
      <w:pPr>
        <w:rPr>
          <w:color w:val="FF0000"/>
          <w:lang w:val="uz-Cyrl-UZ"/>
        </w:rPr>
      </w:pPr>
    </w:p>
    <w:tbl>
      <w:tblPr>
        <w:tblW w:w="9783" w:type="dxa"/>
        <w:tblInd w:w="-34" w:type="dxa"/>
        <w:tblLayout w:type="fixed"/>
        <w:tblLook w:val="01E0"/>
      </w:tblPr>
      <w:tblGrid>
        <w:gridCol w:w="284"/>
        <w:gridCol w:w="5278"/>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278"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278"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uz-Cyrl-UZ"/>
              </w:rPr>
              <w:t>19</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Pr>
                <w:lang w:val="uz-Cyrl-UZ"/>
              </w:rPr>
              <w:t xml:space="preserve">texnika va taktika usullarini o‘rgatish, ikki tomonlama o‘yin, o‘yinga hakamlik qilish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20</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Pr>
                <w:lang w:val="uz-Cyrl-UZ"/>
              </w:rPr>
              <w:t xml:space="preserve">texnika va taktika usullarini o‘rgatish, ikki tomonlama o‘yin, o‘yinga hakamlik qilish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21</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Pr>
                <w:lang w:val="uz-Cyrl-UZ"/>
              </w:rPr>
              <w:t xml:space="preserve">texnika va taktika usullarini o‘rgatish, ikki tomonlama o‘yin, o‘yinga hakamlik qilish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22</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a) 2 x 3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23</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a) 3 x 2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24</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Amaliy:</w:t>
            </w:r>
            <w:r w:rsidRPr="00F5073E">
              <w:rPr>
                <w:lang w:val="uz-Cyrl-UZ"/>
              </w:rPr>
              <w:t xml:space="preserve"> </w:t>
            </w:r>
            <w:r w:rsidRPr="00F5073E">
              <w:rPr>
                <w:i/>
                <w:lang w:val="uz-Cyrl-UZ"/>
              </w:rPr>
              <w:t>Voleybol: a)o‘rganilgan mashqlarni o‘yin vaqtida qo‘llay olish.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25</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Amaliy:</w:t>
            </w:r>
            <w:r w:rsidRPr="00F5073E">
              <w:rPr>
                <w:lang w:val="uz-Cyrl-UZ"/>
              </w:rPr>
              <w:t xml:space="preserve"> </w:t>
            </w:r>
            <w:r w:rsidRPr="00F5073E">
              <w:rPr>
                <w:i/>
                <w:lang w:val="uz-Cyrl-UZ"/>
              </w:rPr>
              <w:t>Voleybol: a)o‘rganilgan mashqlarni o‘yin vaqtida qo‘llay olish.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26</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b/>
                <w:i/>
                <w:lang w:val="uz-Cyrl-UZ"/>
              </w:rPr>
              <w:t>Voleybol</w:t>
            </w:r>
            <w:r w:rsidRPr="00F5073E">
              <w:rPr>
                <w:b/>
                <w:lang w:val="uz-Cyrl-UZ"/>
              </w:rPr>
              <w:t xml:space="preserve">: </w:t>
            </w:r>
            <w:r w:rsidRPr="00F5073E">
              <w:rPr>
                <w:lang w:val="uz-Cyrl-UZ"/>
              </w:rPr>
              <w:t>Voleybol o‘yin qoidalari.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27</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Balandligi 120 sm. gacha bo’lgan yonlamasiga qo’yilgan “kozyol” dan depsinib sakrash.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28</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Arqonga tirmashib chiqish (qiz bolalar 3-4 metr, o’g’illar 5 metr).</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29</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Arqonga tirmashib chiqish (qiz bolalar 3-4 metr, o’g’illar 5 metr).</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30</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osilish va tayanishlar.</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31</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osilish va tayanishlar.</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32</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i/>
                <w:lang w:val="uz-Cyrl-UZ"/>
              </w:rPr>
              <w:t>Gimnastika: “kozyol” ustidan tayanib sakrash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bl>
    <w:p w:rsidR="006A5BFB"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63"/>
        <w:gridCol w:w="3245"/>
        <w:gridCol w:w="467"/>
        <w:gridCol w:w="424"/>
        <w:gridCol w:w="565"/>
        <w:gridCol w:w="565"/>
        <w:gridCol w:w="565"/>
        <w:gridCol w:w="424"/>
        <w:gridCol w:w="565"/>
        <w:gridCol w:w="565"/>
        <w:gridCol w:w="565"/>
        <w:gridCol w:w="565"/>
        <w:gridCol w:w="565"/>
      </w:tblGrid>
      <w:tr w:rsidR="006A5BFB" w:rsidTr="00573915">
        <w:tc>
          <w:tcPr>
            <w:tcW w:w="572" w:type="dxa"/>
            <w:vMerge w:val="restart"/>
          </w:tcPr>
          <w:p w:rsidR="006A5BFB" w:rsidRPr="00F5073E" w:rsidRDefault="006A5BFB" w:rsidP="00573915">
            <w:pPr>
              <w:jc w:val="center"/>
            </w:pPr>
            <w:r w:rsidRPr="00F5073E">
              <w:t>№</w:t>
            </w:r>
          </w:p>
        </w:tc>
        <w:tc>
          <w:tcPr>
            <w:tcW w:w="3261" w:type="dxa"/>
            <w:vMerge w:val="restart"/>
          </w:tcPr>
          <w:p w:rsidR="006A5BFB" w:rsidRPr="00D459CC" w:rsidRDefault="006A5BFB" w:rsidP="00573915">
            <w:pPr>
              <w:jc w:val="center"/>
              <w:rPr>
                <w:color w:val="FF0000"/>
                <w:lang w:val="uz-Cyrl-UZ"/>
              </w:rPr>
            </w:pPr>
            <w:r w:rsidRPr="00D459CC">
              <w:rPr>
                <w:b/>
              </w:rPr>
              <w:t>10-</w:t>
            </w:r>
            <w:r w:rsidRPr="00D459CC">
              <w:rPr>
                <w:b/>
                <w:lang w:val="uz-Cyrl-UZ"/>
              </w:rPr>
              <w:t>sinf</w:t>
            </w:r>
          </w:p>
        </w:tc>
        <w:tc>
          <w:tcPr>
            <w:tcW w:w="5856" w:type="dxa"/>
            <w:gridSpan w:val="11"/>
          </w:tcPr>
          <w:p w:rsidR="006A5BFB" w:rsidRPr="00D459CC" w:rsidRDefault="006A5BFB" w:rsidP="00573915">
            <w:pPr>
              <w:jc w:val="center"/>
              <w:rPr>
                <w:color w:val="FF0000"/>
                <w:lang w:val="uz-Cyrl-UZ"/>
              </w:rPr>
            </w:pPr>
            <w:r w:rsidRPr="00D459CC">
              <w:rPr>
                <w:b/>
                <w:lang w:val="uz-Cyrl-UZ"/>
              </w:rPr>
              <w:t>3-chorak</w:t>
            </w:r>
            <w:r w:rsidRPr="00D459CC">
              <w:rPr>
                <w:b/>
                <w:lang w:val="en-US"/>
              </w:rPr>
              <w:t xml:space="preserve"> (</w:t>
            </w:r>
            <w:r w:rsidRPr="00D459CC">
              <w:rPr>
                <w:b/>
                <w:lang w:val="uz-Cyrl-UZ"/>
              </w:rPr>
              <w:t>11</w:t>
            </w:r>
            <w:r w:rsidRPr="00D459CC">
              <w:rPr>
                <w:b/>
                <w:lang w:val="en-US"/>
              </w:rPr>
              <w:t xml:space="preserve"> s</w:t>
            </w:r>
            <w:r w:rsidRPr="00D459CC">
              <w:rPr>
                <w:b/>
                <w:lang w:val="uz-Cyrl-UZ"/>
              </w:rPr>
              <w:t>oat)</w:t>
            </w:r>
          </w:p>
        </w:tc>
      </w:tr>
      <w:tr w:rsidR="006A5BFB" w:rsidTr="00573915">
        <w:tc>
          <w:tcPr>
            <w:tcW w:w="572" w:type="dxa"/>
            <w:vMerge/>
          </w:tcPr>
          <w:p w:rsidR="006A5BFB" w:rsidRPr="00D459CC" w:rsidRDefault="006A5BFB" w:rsidP="00573915">
            <w:pPr>
              <w:jc w:val="center"/>
              <w:rPr>
                <w:color w:val="FF0000"/>
                <w:lang w:val="uz-Cyrl-UZ"/>
              </w:rPr>
            </w:pPr>
          </w:p>
        </w:tc>
        <w:tc>
          <w:tcPr>
            <w:tcW w:w="3261" w:type="dxa"/>
            <w:vMerge/>
          </w:tcPr>
          <w:p w:rsidR="006A5BFB" w:rsidRPr="00D459CC" w:rsidRDefault="006A5BFB" w:rsidP="00573915">
            <w:pPr>
              <w:jc w:val="center"/>
              <w:rPr>
                <w:color w:val="FF0000"/>
                <w:lang w:val="uz-Cyrl-UZ"/>
              </w:rPr>
            </w:pPr>
          </w:p>
        </w:tc>
        <w:tc>
          <w:tcPr>
            <w:tcW w:w="470" w:type="dxa"/>
          </w:tcPr>
          <w:p w:rsidR="006A5BFB" w:rsidRPr="00D459CC" w:rsidRDefault="006A5BFB" w:rsidP="00573915">
            <w:pPr>
              <w:jc w:val="center"/>
              <w:rPr>
                <w:lang w:val="uz-Cyrl-UZ"/>
              </w:rPr>
            </w:pPr>
            <w:r w:rsidRPr="00D459CC">
              <w:rPr>
                <w:lang w:val="uz-Cyrl-UZ"/>
              </w:rPr>
              <w:t>33</w:t>
            </w:r>
          </w:p>
        </w:tc>
        <w:tc>
          <w:tcPr>
            <w:tcW w:w="425" w:type="dxa"/>
          </w:tcPr>
          <w:p w:rsidR="006A5BFB" w:rsidRPr="00D459CC" w:rsidRDefault="006A5BFB" w:rsidP="00573915">
            <w:pPr>
              <w:jc w:val="center"/>
              <w:rPr>
                <w:lang w:val="uz-Cyrl-UZ"/>
              </w:rPr>
            </w:pPr>
            <w:r w:rsidRPr="00D459CC">
              <w:rPr>
                <w:lang w:val="uz-Cyrl-UZ"/>
              </w:rPr>
              <w:t>34</w:t>
            </w:r>
          </w:p>
        </w:tc>
        <w:tc>
          <w:tcPr>
            <w:tcW w:w="567" w:type="dxa"/>
          </w:tcPr>
          <w:p w:rsidR="006A5BFB" w:rsidRPr="00D459CC" w:rsidRDefault="006A5BFB" w:rsidP="00573915">
            <w:pPr>
              <w:jc w:val="center"/>
              <w:rPr>
                <w:lang w:val="uz-Cyrl-UZ"/>
              </w:rPr>
            </w:pPr>
            <w:r w:rsidRPr="00D459CC">
              <w:rPr>
                <w:lang w:val="uz-Cyrl-UZ"/>
              </w:rPr>
              <w:t>35</w:t>
            </w:r>
          </w:p>
        </w:tc>
        <w:tc>
          <w:tcPr>
            <w:tcW w:w="567" w:type="dxa"/>
          </w:tcPr>
          <w:p w:rsidR="006A5BFB" w:rsidRPr="00D459CC" w:rsidRDefault="006A5BFB" w:rsidP="00573915">
            <w:pPr>
              <w:jc w:val="center"/>
              <w:rPr>
                <w:lang w:val="uz-Cyrl-UZ"/>
              </w:rPr>
            </w:pPr>
            <w:r w:rsidRPr="00D459CC">
              <w:rPr>
                <w:lang w:val="uz-Cyrl-UZ"/>
              </w:rPr>
              <w:t>36</w:t>
            </w:r>
          </w:p>
        </w:tc>
        <w:tc>
          <w:tcPr>
            <w:tcW w:w="567" w:type="dxa"/>
          </w:tcPr>
          <w:p w:rsidR="006A5BFB" w:rsidRPr="00D459CC" w:rsidRDefault="006A5BFB" w:rsidP="00573915">
            <w:pPr>
              <w:jc w:val="center"/>
              <w:rPr>
                <w:lang w:val="uz-Cyrl-UZ"/>
              </w:rPr>
            </w:pPr>
            <w:r w:rsidRPr="00D459CC">
              <w:rPr>
                <w:lang w:val="uz-Cyrl-UZ"/>
              </w:rPr>
              <w:t>37</w:t>
            </w:r>
          </w:p>
        </w:tc>
        <w:tc>
          <w:tcPr>
            <w:tcW w:w="425" w:type="dxa"/>
          </w:tcPr>
          <w:p w:rsidR="006A5BFB" w:rsidRPr="00D459CC" w:rsidRDefault="006A5BFB" w:rsidP="00573915">
            <w:pPr>
              <w:jc w:val="center"/>
              <w:rPr>
                <w:lang w:val="uz-Cyrl-UZ"/>
              </w:rPr>
            </w:pPr>
            <w:r w:rsidRPr="00D459CC">
              <w:rPr>
                <w:lang w:val="uz-Cyrl-UZ"/>
              </w:rPr>
              <w:t>38</w:t>
            </w:r>
          </w:p>
        </w:tc>
        <w:tc>
          <w:tcPr>
            <w:tcW w:w="567" w:type="dxa"/>
          </w:tcPr>
          <w:p w:rsidR="006A5BFB" w:rsidRPr="00D459CC" w:rsidRDefault="006A5BFB" w:rsidP="00573915">
            <w:pPr>
              <w:jc w:val="center"/>
              <w:rPr>
                <w:lang w:val="uz-Cyrl-UZ"/>
              </w:rPr>
            </w:pPr>
            <w:r w:rsidRPr="00D459CC">
              <w:rPr>
                <w:lang w:val="uz-Cyrl-UZ"/>
              </w:rPr>
              <w:t>39</w:t>
            </w:r>
          </w:p>
        </w:tc>
        <w:tc>
          <w:tcPr>
            <w:tcW w:w="567" w:type="dxa"/>
          </w:tcPr>
          <w:p w:rsidR="006A5BFB" w:rsidRPr="00D459CC" w:rsidRDefault="006A5BFB" w:rsidP="00573915">
            <w:pPr>
              <w:jc w:val="center"/>
              <w:rPr>
                <w:lang w:val="uz-Cyrl-UZ"/>
              </w:rPr>
            </w:pPr>
            <w:r w:rsidRPr="00D459CC">
              <w:rPr>
                <w:lang w:val="uz-Cyrl-UZ"/>
              </w:rPr>
              <w:t>40</w:t>
            </w:r>
          </w:p>
        </w:tc>
        <w:tc>
          <w:tcPr>
            <w:tcW w:w="567" w:type="dxa"/>
          </w:tcPr>
          <w:p w:rsidR="006A5BFB" w:rsidRPr="00D459CC" w:rsidRDefault="006A5BFB" w:rsidP="00573915">
            <w:pPr>
              <w:jc w:val="center"/>
              <w:rPr>
                <w:lang w:val="uz-Cyrl-UZ"/>
              </w:rPr>
            </w:pPr>
            <w:r w:rsidRPr="00D459CC">
              <w:rPr>
                <w:lang w:val="uz-Cyrl-UZ"/>
              </w:rPr>
              <w:t>41</w:t>
            </w:r>
          </w:p>
        </w:tc>
        <w:tc>
          <w:tcPr>
            <w:tcW w:w="567" w:type="dxa"/>
          </w:tcPr>
          <w:p w:rsidR="006A5BFB" w:rsidRPr="00D459CC" w:rsidRDefault="006A5BFB" w:rsidP="00573915">
            <w:pPr>
              <w:jc w:val="center"/>
              <w:rPr>
                <w:lang w:val="uz-Cyrl-UZ"/>
              </w:rPr>
            </w:pPr>
            <w:r w:rsidRPr="00D459CC">
              <w:rPr>
                <w:lang w:val="uz-Cyrl-UZ"/>
              </w:rPr>
              <w:t>42</w:t>
            </w:r>
          </w:p>
        </w:tc>
        <w:tc>
          <w:tcPr>
            <w:tcW w:w="567" w:type="dxa"/>
          </w:tcPr>
          <w:p w:rsidR="006A5BFB" w:rsidRPr="00D459CC" w:rsidRDefault="006A5BFB" w:rsidP="00573915">
            <w:pPr>
              <w:jc w:val="center"/>
              <w:rPr>
                <w:lang w:val="uz-Cyrl-UZ"/>
              </w:rPr>
            </w:pPr>
            <w:r w:rsidRPr="00D459CC">
              <w:rPr>
                <w:lang w:val="uz-Cyrl-UZ"/>
              </w:rPr>
              <w:t>43</w:t>
            </w:r>
          </w:p>
        </w:tc>
      </w:tr>
      <w:tr w:rsidR="006A5BFB" w:rsidTr="00573915">
        <w:tc>
          <w:tcPr>
            <w:tcW w:w="572" w:type="dxa"/>
          </w:tcPr>
          <w:p w:rsidR="006A5BFB" w:rsidRPr="00D459CC" w:rsidRDefault="006A5BFB" w:rsidP="00573915">
            <w:pPr>
              <w:jc w:val="center"/>
              <w:rPr>
                <w:lang w:val="uz-Cyrl-UZ"/>
              </w:rPr>
            </w:pPr>
            <w:r w:rsidRPr="00F5073E">
              <w:t>1</w:t>
            </w:r>
            <w:r w:rsidRPr="00D459CC">
              <w:rPr>
                <w:lang w:val="uz-Cyrl-UZ"/>
              </w:rPr>
              <w:t>.</w:t>
            </w:r>
          </w:p>
        </w:tc>
        <w:tc>
          <w:tcPr>
            <w:tcW w:w="3261" w:type="dxa"/>
          </w:tcPr>
          <w:p w:rsidR="006A5BFB" w:rsidRPr="00D459CC" w:rsidRDefault="006A5BFB" w:rsidP="00573915">
            <w:pPr>
              <w:ind w:firstLine="142"/>
              <w:jc w:val="both"/>
              <w:rPr>
                <w:lang w:val="uz-Cyrl-UZ"/>
              </w:rPr>
            </w:pPr>
            <w:r w:rsidRPr="00D459CC">
              <w:rPr>
                <w:lang w:val="uz-Cyrl-UZ"/>
              </w:rPr>
              <w:t>Nazariy bilimlar</w:t>
            </w:r>
          </w:p>
        </w:tc>
        <w:tc>
          <w:tcPr>
            <w:tcW w:w="5856" w:type="dxa"/>
            <w:gridSpan w:val="11"/>
          </w:tcPr>
          <w:p w:rsidR="006A5BFB" w:rsidRPr="00D459CC" w:rsidRDefault="006A5BFB" w:rsidP="00573915">
            <w:pPr>
              <w:jc w:val="center"/>
              <w:rPr>
                <w:color w:val="FF0000"/>
                <w:lang w:val="uz-Cyrl-UZ"/>
              </w:rPr>
            </w:pPr>
            <w:r w:rsidRPr="00D459CC">
              <w:rPr>
                <w:lang w:val="uz-Cyrl-UZ"/>
              </w:rPr>
              <w:t>Dars jarayonida</w:t>
            </w:r>
          </w:p>
        </w:tc>
      </w:tr>
      <w:tr w:rsidR="006A5BFB" w:rsidTr="00573915">
        <w:tc>
          <w:tcPr>
            <w:tcW w:w="572" w:type="dxa"/>
          </w:tcPr>
          <w:p w:rsidR="006A5BFB" w:rsidRPr="00D459CC" w:rsidRDefault="006A5BFB" w:rsidP="00573915">
            <w:pPr>
              <w:jc w:val="center"/>
              <w:rPr>
                <w:lang w:val="uz-Cyrl-UZ"/>
              </w:rPr>
            </w:pPr>
            <w:r w:rsidRPr="00D459CC">
              <w:rPr>
                <w:lang w:val="uz-Cyrl-UZ"/>
              </w:rPr>
              <w:t>2.</w:t>
            </w:r>
          </w:p>
        </w:tc>
        <w:tc>
          <w:tcPr>
            <w:tcW w:w="3261" w:type="dxa"/>
          </w:tcPr>
          <w:p w:rsidR="006A5BFB" w:rsidRPr="00D459CC" w:rsidRDefault="006A5BFB" w:rsidP="00573915">
            <w:pPr>
              <w:ind w:firstLine="142"/>
              <w:jc w:val="both"/>
              <w:rPr>
                <w:lang w:val="uz-Cyrl-UZ"/>
              </w:rPr>
            </w:pPr>
            <w:r w:rsidRPr="00D459CC">
              <w:rPr>
                <w:lang w:val="uz-Cyrl-UZ"/>
              </w:rPr>
              <w:t>Gimnastika</w:t>
            </w:r>
          </w:p>
        </w:tc>
        <w:tc>
          <w:tcPr>
            <w:tcW w:w="470" w:type="dxa"/>
          </w:tcPr>
          <w:p w:rsidR="006A5BFB" w:rsidRPr="00D459CC" w:rsidRDefault="006A5BFB" w:rsidP="00573915">
            <w:pPr>
              <w:jc w:val="center"/>
              <w:rPr>
                <w:lang w:val="uz-Cyrl-UZ"/>
              </w:rPr>
            </w:pPr>
            <w:r w:rsidRPr="00D459CC">
              <w:rPr>
                <w:lang w:val="uz-Cyrl-UZ"/>
              </w:rPr>
              <w:t>+</w:t>
            </w:r>
          </w:p>
        </w:tc>
        <w:tc>
          <w:tcPr>
            <w:tcW w:w="425" w:type="dxa"/>
          </w:tcPr>
          <w:p w:rsidR="006A5BFB" w:rsidRPr="00D459CC" w:rsidRDefault="006A5BFB" w:rsidP="00573915">
            <w:pPr>
              <w:jc w:val="center"/>
              <w:rPr>
                <w:lang w:val="uz-Cyrl-UZ"/>
              </w:rPr>
            </w:pPr>
            <w:r w:rsidRPr="00D459CC">
              <w:rPr>
                <w:lang w:val="uz-Cyrl-UZ"/>
              </w:rPr>
              <w:t>+</w:t>
            </w:r>
          </w:p>
        </w:tc>
        <w:tc>
          <w:tcPr>
            <w:tcW w:w="567" w:type="dxa"/>
          </w:tcPr>
          <w:p w:rsidR="006A5BFB" w:rsidRPr="00D459CC" w:rsidRDefault="006A5BFB" w:rsidP="00573915">
            <w:pPr>
              <w:jc w:val="center"/>
              <w:rPr>
                <w:lang w:val="uz-Cyrl-UZ"/>
              </w:rPr>
            </w:pPr>
            <w:r w:rsidRPr="00D459CC">
              <w:rPr>
                <w:lang w:val="uz-Cyrl-UZ"/>
              </w:rPr>
              <w:t>+</w:t>
            </w: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425"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r>
      <w:tr w:rsidR="006A5BFB" w:rsidTr="00573915">
        <w:tc>
          <w:tcPr>
            <w:tcW w:w="572" w:type="dxa"/>
          </w:tcPr>
          <w:p w:rsidR="006A5BFB" w:rsidRPr="00D459CC" w:rsidRDefault="006A5BFB" w:rsidP="00573915">
            <w:pPr>
              <w:jc w:val="center"/>
              <w:rPr>
                <w:lang w:val="uz-Cyrl-UZ"/>
              </w:rPr>
            </w:pPr>
            <w:r w:rsidRPr="00D459CC">
              <w:rPr>
                <w:lang w:val="uz-Cyrl-UZ"/>
              </w:rPr>
              <w:t>3.</w:t>
            </w:r>
          </w:p>
        </w:tc>
        <w:tc>
          <w:tcPr>
            <w:tcW w:w="3261" w:type="dxa"/>
          </w:tcPr>
          <w:p w:rsidR="006A5BFB" w:rsidRPr="00D459CC" w:rsidRDefault="006A5BFB" w:rsidP="00573915">
            <w:pPr>
              <w:ind w:firstLine="142"/>
              <w:jc w:val="both"/>
              <w:rPr>
                <w:lang w:val="uz-Cyrl-UZ"/>
              </w:rPr>
            </w:pPr>
            <w:r w:rsidRPr="00D459CC">
              <w:rPr>
                <w:lang w:val="en-US"/>
              </w:rPr>
              <w:t>Ye</w:t>
            </w:r>
            <w:r w:rsidRPr="00D459CC">
              <w:rPr>
                <w:lang w:val="uz-Cyrl-UZ"/>
              </w:rPr>
              <w:t>ngil atletika</w:t>
            </w:r>
          </w:p>
        </w:tc>
        <w:tc>
          <w:tcPr>
            <w:tcW w:w="470" w:type="dxa"/>
          </w:tcPr>
          <w:p w:rsidR="006A5BFB" w:rsidRPr="00D459CC" w:rsidRDefault="006A5BFB" w:rsidP="00573915">
            <w:pPr>
              <w:jc w:val="center"/>
              <w:rPr>
                <w:lang w:val="uz-Cyrl-UZ"/>
              </w:rPr>
            </w:pPr>
          </w:p>
        </w:tc>
        <w:tc>
          <w:tcPr>
            <w:tcW w:w="425"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425"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r>
      <w:tr w:rsidR="006A5BFB" w:rsidTr="00573915">
        <w:tc>
          <w:tcPr>
            <w:tcW w:w="572" w:type="dxa"/>
          </w:tcPr>
          <w:p w:rsidR="006A5BFB" w:rsidRPr="00D459CC" w:rsidRDefault="006A5BFB" w:rsidP="00573915">
            <w:pPr>
              <w:jc w:val="center"/>
              <w:rPr>
                <w:lang w:val="uz-Cyrl-UZ"/>
              </w:rPr>
            </w:pPr>
            <w:r w:rsidRPr="00D459CC">
              <w:rPr>
                <w:lang w:val="uz-Cyrl-UZ"/>
              </w:rPr>
              <w:t>4.</w:t>
            </w:r>
          </w:p>
        </w:tc>
        <w:tc>
          <w:tcPr>
            <w:tcW w:w="3261" w:type="dxa"/>
          </w:tcPr>
          <w:p w:rsidR="006A5BFB" w:rsidRPr="00D459CC" w:rsidRDefault="006A5BFB" w:rsidP="00573915">
            <w:pPr>
              <w:ind w:firstLine="142"/>
              <w:jc w:val="both"/>
              <w:rPr>
                <w:lang w:val="uz-Cyrl-UZ"/>
              </w:rPr>
            </w:pPr>
            <w:r w:rsidRPr="00D459CC">
              <w:rPr>
                <w:lang w:val="uz-Cyrl-UZ"/>
              </w:rPr>
              <w:t>Kurash</w:t>
            </w:r>
          </w:p>
        </w:tc>
        <w:tc>
          <w:tcPr>
            <w:tcW w:w="470" w:type="dxa"/>
          </w:tcPr>
          <w:p w:rsidR="006A5BFB" w:rsidRPr="00D459CC" w:rsidRDefault="006A5BFB" w:rsidP="00573915">
            <w:pPr>
              <w:jc w:val="center"/>
              <w:rPr>
                <w:lang w:val="uz-Cyrl-UZ"/>
              </w:rPr>
            </w:pPr>
          </w:p>
        </w:tc>
        <w:tc>
          <w:tcPr>
            <w:tcW w:w="425"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r w:rsidRPr="00D459CC">
              <w:rPr>
                <w:lang w:val="uz-Cyrl-UZ"/>
              </w:rPr>
              <w:t>+</w:t>
            </w:r>
          </w:p>
        </w:tc>
        <w:tc>
          <w:tcPr>
            <w:tcW w:w="567" w:type="dxa"/>
          </w:tcPr>
          <w:p w:rsidR="006A5BFB" w:rsidRPr="00D459CC" w:rsidRDefault="006A5BFB" w:rsidP="00573915">
            <w:pPr>
              <w:jc w:val="center"/>
              <w:rPr>
                <w:lang w:val="uz-Cyrl-UZ"/>
              </w:rPr>
            </w:pPr>
            <w:r w:rsidRPr="00D459CC">
              <w:rPr>
                <w:lang w:val="uz-Cyrl-UZ"/>
              </w:rPr>
              <w:t>+</w:t>
            </w:r>
          </w:p>
        </w:tc>
        <w:tc>
          <w:tcPr>
            <w:tcW w:w="425" w:type="dxa"/>
          </w:tcPr>
          <w:p w:rsidR="006A5BFB" w:rsidRPr="00D459CC" w:rsidRDefault="006A5BFB" w:rsidP="00573915">
            <w:pPr>
              <w:jc w:val="center"/>
              <w:rPr>
                <w:lang w:val="uz-Cyrl-UZ"/>
              </w:rPr>
            </w:pPr>
            <w:r w:rsidRPr="00D459CC">
              <w:rPr>
                <w:lang w:val="uz-Cyrl-UZ"/>
              </w:rPr>
              <w:t>+</w:t>
            </w: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r>
      <w:tr w:rsidR="006A5BFB" w:rsidTr="00573915">
        <w:tc>
          <w:tcPr>
            <w:tcW w:w="572" w:type="dxa"/>
          </w:tcPr>
          <w:p w:rsidR="006A5BFB" w:rsidRPr="00D459CC" w:rsidRDefault="006A5BFB" w:rsidP="00573915">
            <w:pPr>
              <w:jc w:val="center"/>
              <w:rPr>
                <w:lang w:val="uz-Cyrl-UZ"/>
              </w:rPr>
            </w:pPr>
            <w:r w:rsidRPr="00D459CC">
              <w:rPr>
                <w:lang w:val="uz-Cyrl-UZ"/>
              </w:rPr>
              <w:t>5.</w:t>
            </w:r>
          </w:p>
        </w:tc>
        <w:tc>
          <w:tcPr>
            <w:tcW w:w="3261" w:type="dxa"/>
          </w:tcPr>
          <w:p w:rsidR="006A5BFB" w:rsidRPr="00D459CC" w:rsidRDefault="006A5BFB" w:rsidP="00573915">
            <w:pPr>
              <w:ind w:firstLine="142"/>
              <w:jc w:val="both"/>
              <w:rPr>
                <w:lang w:val="uz-Cyrl-UZ"/>
              </w:rPr>
            </w:pPr>
            <w:r w:rsidRPr="00D459CC">
              <w:rPr>
                <w:lang w:val="uz-Cyrl-UZ"/>
              </w:rPr>
              <w:t>Sport to’yinlari</w:t>
            </w:r>
          </w:p>
        </w:tc>
        <w:tc>
          <w:tcPr>
            <w:tcW w:w="470" w:type="dxa"/>
          </w:tcPr>
          <w:p w:rsidR="006A5BFB" w:rsidRPr="00D459CC" w:rsidRDefault="006A5BFB" w:rsidP="00573915">
            <w:pPr>
              <w:jc w:val="center"/>
              <w:rPr>
                <w:lang w:val="uz-Cyrl-UZ"/>
              </w:rPr>
            </w:pPr>
          </w:p>
        </w:tc>
        <w:tc>
          <w:tcPr>
            <w:tcW w:w="425"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425"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r w:rsidRPr="00D459CC">
              <w:rPr>
                <w:lang w:val="uz-Cyrl-UZ"/>
              </w:rPr>
              <w:t>+</w:t>
            </w:r>
          </w:p>
        </w:tc>
        <w:tc>
          <w:tcPr>
            <w:tcW w:w="567" w:type="dxa"/>
          </w:tcPr>
          <w:p w:rsidR="006A5BFB" w:rsidRPr="00D459CC" w:rsidRDefault="006A5BFB" w:rsidP="00573915">
            <w:pPr>
              <w:jc w:val="center"/>
              <w:rPr>
                <w:lang w:val="uz-Cyrl-UZ"/>
              </w:rPr>
            </w:pPr>
            <w:r w:rsidRPr="00D459CC">
              <w:rPr>
                <w:lang w:val="uz-Cyrl-UZ"/>
              </w:rPr>
              <w:t>+</w:t>
            </w:r>
          </w:p>
        </w:tc>
        <w:tc>
          <w:tcPr>
            <w:tcW w:w="567" w:type="dxa"/>
          </w:tcPr>
          <w:p w:rsidR="006A5BFB" w:rsidRPr="00D459CC" w:rsidRDefault="006A5BFB" w:rsidP="00573915">
            <w:pPr>
              <w:jc w:val="center"/>
              <w:rPr>
                <w:lang w:val="uz-Cyrl-UZ"/>
              </w:rPr>
            </w:pPr>
            <w:r w:rsidRPr="00D459CC">
              <w:rPr>
                <w:lang w:val="uz-Cyrl-UZ"/>
              </w:rPr>
              <w:t>+</w:t>
            </w:r>
          </w:p>
        </w:tc>
        <w:tc>
          <w:tcPr>
            <w:tcW w:w="567" w:type="dxa"/>
          </w:tcPr>
          <w:p w:rsidR="006A5BFB" w:rsidRPr="00D459CC" w:rsidRDefault="006A5BFB" w:rsidP="00573915">
            <w:pPr>
              <w:ind w:left="-116" w:right="-102"/>
              <w:jc w:val="center"/>
              <w:rPr>
                <w:lang w:val="uz-Cyrl-UZ"/>
              </w:rPr>
            </w:pPr>
            <w:r w:rsidRPr="00D459CC">
              <w:rPr>
                <w:b/>
                <w:lang w:val="uz-Cyrl-UZ"/>
              </w:rPr>
              <w:t>N</w:t>
            </w:r>
          </w:p>
        </w:tc>
        <w:tc>
          <w:tcPr>
            <w:tcW w:w="567" w:type="dxa"/>
          </w:tcPr>
          <w:p w:rsidR="006A5BFB" w:rsidRPr="00D459CC" w:rsidRDefault="006A5BFB" w:rsidP="00573915">
            <w:pPr>
              <w:jc w:val="center"/>
              <w:rPr>
                <w:lang w:val="uz-Cyrl-UZ"/>
              </w:rPr>
            </w:pPr>
            <w:r w:rsidRPr="00D459CC">
              <w:rPr>
                <w:lang w:val="uz-Cyrl-UZ"/>
              </w:rPr>
              <w:t>+</w:t>
            </w:r>
          </w:p>
        </w:tc>
      </w:tr>
      <w:tr w:rsidR="006A5BFB" w:rsidTr="00573915">
        <w:tc>
          <w:tcPr>
            <w:tcW w:w="572" w:type="dxa"/>
          </w:tcPr>
          <w:p w:rsidR="006A5BFB" w:rsidRPr="00D459CC" w:rsidRDefault="006A5BFB" w:rsidP="00573915">
            <w:pPr>
              <w:jc w:val="center"/>
              <w:rPr>
                <w:lang w:val="uz-Cyrl-UZ"/>
              </w:rPr>
            </w:pPr>
            <w:r w:rsidRPr="00D459CC">
              <w:rPr>
                <w:lang w:val="uz-Cyrl-UZ"/>
              </w:rPr>
              <w:t>6.</w:t>
            </w:r>
          </w:p>
        </w:tc>
        <w:tc>
          <w:tcPr>
            <w:tcW w:w="3261" w:type="dxa"/>
          </w:tcPr>
          <w:p w:rsidR="006A5BFB" w:rsidRPr="00D459CC" w:rsidRDefault="006A5BFB" w:rsidP="00573915">
            <w:pPr>
              <w:ind w:firstLine="142"/>
              <w:jc w:val="both"/>
              <w:rPr>
                <w:lang w:val="uz-Cyrl-UZ"/>
              </w:rPr>
            </w:pPr>
            <w:r w:rsidRPr="00D459CC">
              <w:rPr>
                <w:lang w:val="uz-Cyrl-UZ"/>
              </w:rPr>
              <w:t>Futbol</w:t>
            </w:r>
          </w:p>
        </w:tc>
        <w:tc>
          <w:tcPr>
            <w:tcW w:w="470" w:type="dxa"/>
          </w:tcPr>
          <w:p w:rsidR="006A5BFB" w:rsidRPr="00D459CC" w:rsidRDefault="006A5BFB" w:rsidP="00573915">
            <w:pPr>
              <w:jc w:val="center"/>
              <w:rPr>
                <w:lang w:val="uz-Cyrl-UZ"/>
              </w:rPr>
            </w:pPr>
          </w:p>
        </w:tc>
        <w:tc>
          <w:tcPr>
            <w:tcW w:w="425"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425"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r>
    </w:tbl>
    <w:p w:rsidR="006A5BFB" w:rsidRDefault="006A5BFB" w:rsidP="00573915">
      <w:pPr>
        <w:rPr>
          <w:color w:val="FF0000"/>
          <w:lang w:val="uz-Cyrl-UZ"/>
        </w:rPr>
      </w:pPr>
    </w:p>
    <w:p w:rsidR="006A5BFB" w:rsidRDefault="006A5BFB" w:rsidP="00573915">
      <w:pPr>
        <w:rPr>
          <w:color w:val="FF0000"/>
          <w:lang w:val="uz-Cyrl-UZ"/>
        </w:rPr>
      </w:pPr>
    </w:p>
    <w:p w:rsidR="006A5BFB" w:rsidRPr="00F5073E" w:rsidRDefault="006A5BFB" w:rsidP="00573915">
      <w:pPr>
        <w:rPr>
          <w:color w:val="FF0000"/>
          <w:lang w:val="uz-Cyrl-UZ"/>
        </w:rPr>
      </w:pPr>
    </w:p>
    <w:tbl>
      <w:tblPr>
        <w:tblW w:w="9783" w:type="dxa"/>
        <w:tblInd w:w="-34" w:type="dxa"/>
        <w:tblLayout w:type="fixed"/>
        <w:tblLook w:val="01E0"/>
      </w:tblPr>
      <w:tblGrid>
        <w:gridCol w:w="284"/>
        <w:gridCol w:w="5278"/>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278"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278"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33</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Saf mashqlari; b) buyumlarsiz mashqlarni bajarish; v) harakat sifatlarini rivojlantirilgan mashqlar bajarish.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34</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Balandligi 120 sm. gacha bo’lgan yonlamasiga qo’yilgan “kozyol” dan depsinib sakrash.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35</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Akrobatika mashqlari: oldinga va orqaga umbaloq oshishni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36</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D95E59">
              <w:rPr>
                <w:lang w:val="uz-Cyrl-UZ"/>
              </w:rPr>
              <w:t>Kurash</w:t>
            </w:r>
            <w:r w:rsidRPr="00F5073E">
              <w:rPr>
                <w:b/>
                <w:lang w:val="uz-Cyrl-UZ"/>
              </w:rPr>
              <w:t xml:space="preserve">: </w:t>
            </w:r>
            <w:r w:rsidRPr="00F5073E">
              <w:rPr>
                <w:lang w:val="uz-Cyrl-UZ"/>
              </w:rPr>
              <w:t>a) kurash usullari “</w:t>
            </w:r>
            <w:r>
              <w:rPr>
                <w:lang w:val="uz-Cyrl-UZ"/>
              </w:rPr>
              <w:t>Oyoqlar yordamida yonboshdan ko‘tarib tashlash</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37</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D95E59">
              <w:rPr>
                <w:lang w:val="uz-Cyrl-UZ"/>
              </w:rPr>
              <w:t>Kurash:</w:t>
            </w:r>
            <w:r w:rsidRPr="00F5073E">
              <w:rPr>
                <w:b/>
                <w:lang w:val="uz-Cyrl-UZ"/>
              </w:rPr>
              <w:t xml:space="preserve"> </w:t>
            </w:r>
            <w:r w:rsidRPr="00F5073E">
              <w:rPr>
                <w:lang w:val="uz-Cyrl-UZ"/>
              </w:rPr>
              <w:t>a) kurash usullari “</w:t>
            </w:r>
            <w:r>
              <w:rPr>
                <w:lang w:val="uz-Cyrl-UZ"/>
              </w:rPr>
              <w:t>Yelkadan oshirib tashlash</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38</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D95E59">
              <w:rPr>
                <w:lang w:val="uz-Cyrl-UZ"/>
              </w:rPr>
              <w:t>Kurash:</w:t>
            </w:r>
            <w:r w:rsidRPr="00F5073E">
              <w:rPr>
                <w:b/>
                <w:lang w:val="uz-Cyrl-UZ"/>
              </w:rPr>
              <w:t xml:space="preserve"> </w:t>
            </w:r>
            <w:r w:rsidRPr="00F5073E">
              <w:rPr>
                <w:lang w:val="uz-Cyrl-UZ"/>
              </w:rPr>
              <w:t>a) kurash usullari “</w:t>
            </w:r>
            <w:r>
              <w:rPr>
                <w:lang w:val="uz-Cyrl-UZ"/>
              </w:rPr>
              <w:t>Chil</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39</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Gandbol:</w:t>
            </w:r>
            <w:r w:rsidRPr="00F5073E">
              <w:rPr>
                <w:lang w:val="uz-Cyrl-UZ"/>
              </w:rPr>
              <w:t xml:space="preserve"> a) o‘yinga hakamlik qilish; b) o‘rganilgan elementlardan ikkala tomonlama o‘yinida foydalanish.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40</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Amaliy:</w:t>
            </w:r>
            <w:r w:rsidRPr="00F5073E">
              <w:rPr>
                <w:lang w:val="uz-Cyrl-UZ"/>
              </w:rPr>
              <w:t xml:space="preserve"> </w:t>
            </w:r>
            <w:r w:rsidRPr="00F5073E">
              <w:rPr>
                <w:i/>
                <w:lang w:val="uz-Cyrl-UZ"/>
              </w:rPr>
              <w:t>Voleybol: a)o‘rganilgan mashqlarni o‘yin vaqtida qo‘llay</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41</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a) 3 x 2 taktika o‘yini.</w:t>
            </w:r>
            <w:r w:rsidRPr="00F5073E">
              <w:rPr>
                <w:i/>
                <w:lang w:val="uz-Cyrl-UZ"/>
              </w:rPr>
              <w:t xml:space="preserve"> olish.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42</w:t>
            </w:r>
          </w:p>
        </w:tc>
        <w:tc>
          <w:tcPr>
            <w:tcW w:w="5278" w:type="dxa"/>
            <w:tcBorders>
              <w:top w:val="single" w:sz="4" w:space="0" w:color="auto"/>
              <w:left w:val="single" w:sz="4" w:space="0" w:color="auto"/>
              <w:bottom w:val="single" w:sz="4" w:space="0" w:color="auto"/>
              <w:right w:val="single" w:sz="4" w:space="0" w:color="auto"/>
            </w:tcBorders>
          </w:tcPr>
          <w:p w:rsidR="006A5BFB" w:rsidRPr="006C4F34" w:rsidRDefault="006A5BFB" w:rsidP="00573915">
            <w:pPr>
              <w:jc w:val="both"/>
              <w:rPr>
                <w:lang w:val="uz-Cyrl-UZ"/>
              </w:rPr>
            </w:pPr>
            <w:r w:rsidRPr="00F5073E">
              <w:rPr>
                <w:b/>
                <w:lang w:val="uz-Cyrl-UZ"/>
              </w:rPr>
              <w:t xml:space="preserve">Amaliy: Nazorat ishi: </w:t>
            </w:r>
            <w:r>
              <w:rPr>
                <w:lang w:val="uz-Cyrl-UZ"/>
              </w:rPr>
              <w:t>Basketbol</w:t>
            </w:r>
            <w:r w:rsidRPr="00F5073E">
              <w:rPr>
                <w:b/>
                <w:lang w:val="uz-Cyrl-UZ"/>
              </w:rPr>
              <w:t xml:space="preserve">: </w:t>
            </w:r>
            <w:r>
              <w:rPr>
                <w:lang w:val="uz-Cyrl-UZ"/>
              </w:rPr>
              <w:t>Jarima to‘p tashlash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43</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Amaliy:</w:t>
            </w:r>
            <w:r w:rsidRPr="00F5073E">
              <w:rPr>
                <w:lang w:val="uz-Cyrl-UZ"/>
              </w:rPr>
              <w:t xml:space="preserve"> </w:t>
            </w:r>
            <w:r w:rsidRPr="00F5073E">
              <w:rPr>
                <w:i/>
                <w:lang w:val="uz-Cyrl-UZ"/>
              </w:rPr>
              <w:t>Voleybol: a)o‘rganilgan mashqlarni o‘yin vaqtida qo‘llay</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bl>
    <w:p w:rsidR="006A5BFB" w:rsidRPr="00F5073E" w:rsidRDefault="006A5BFB" w:rsidP="00573915">
      <w:pPr>
        <w:rPr>
          <w:color w:val="FF0000"/>
          <w:lang w:val="uz-Cyrl-UZ"/>
        </w:rPr>
      </w:pPr>
    </w:p>
    <w:p w:rsidR="006A5BFB" w:rsidRDefault="006A5BFB" w:rsidP="00573915">
      <w:pPr>
        <w:rPr>
          <w:color w:val="FF0000"/>
          <w:lang w:val="uz-Cyrl-UZ"/>
        </w:rPr>
      </w:pPr>
    </w:p>
    <w:p w:rsidR="006A5BFB" w:rsidRDefault="006A5BFB" w:rsidP="00573915">
      <w:pPr>
        <w:rPr>
          <w:color w:val="FF0000"/>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1"/>
        <w:gridCol w:w="3544"/>
        <w:gridCol w:w="581"/>
        <w:gridCol w:w="567"/>
        <w:gridCol w:w="709"/>
        <w:gridCol w:w="567"/>
        <w:gridCol w:w="567"/>
        <w:gridCol w:w="708"/>
        <w:gridCol w:w="567"/>
        <w:gridCol w:w="567"/>
      </w:tblGrid>
      <w:tr w:rsidR="006A5BFB" w:rsidTr="00573915">
        <w:trPr>
          <w:jc w:val="center"/>
        </w:trPr>
        <w:tc>
          <w:tcPr>
            <w:tcW w:w="856" w:type="dxa"/>
            <w:vMerge w:val="restart"/>
          </w:tcPr>
          <w:p w:rsidR="006A5BFB" w:rsidRPr="00D459CC" w:rsidRDefault="006A5BFB" w:rsidP="00573915">
            <w:pPr>
              <w:jc w:val="center"/>
              <w:rPr>
                <w:b/>
                <w:lang w:val="uz-Cyrl-UZ"/>
              </w:rPr>
            </w:pPr>
            <w:r w:rsidRPr="00D459CC">
              <w:rPr>
                <w:b/>
                <w:lang w:val="uz-Cyrl-UZ"/>
              </w:rPr>
              <w:t>№</w:t>
            </w:r>
          </w:p>
        </w:tc>
        <w:tc>
          <w:tcPr>
            <w:tcW w:w="3544" w:type="dxa"/>
            <w:vMerge w:val="restart"/>
          </w:tcPr>
          <w:p w:rsidR="006A5BFB" w:rsidRPr="00D459CC" w:rsidRDefault="006A5BFB" w:rsidP="00573915">
            <w:pPr>
              <w:jc w:val="center"/>
              <w:rPr>
                <w:lang w:val="uz-Cyrl-UZ"/>
              </w:rPr>
            </w:pPr>
            <w:r w:rsidRPr="00D459CC">
              <w:rPr>
                <w:b/>
                <w:lang w:val="uz-Cyrl-UZ"/>
              </w:rPr>
              <w:t>10-sinf</w:t>
            </w:r>
          </w:p>
        </w:tc>
        <w:tc>
          <w:tcPr>
            <w:tcW w:w="4833" w:type="dxa"/>
            <w:gridSpan w:val="8"/>
          </w:tcPr>
          <w:p w:rsidR="006A5BFB" w:rsidRPr="00D459CC" w:rsidRDefault="006A5BFB" w:rsidP="00573915">
            <w:pPr>
              <w:jc w:val="center"/>
              <w:rPr>
                <w:lang w:val="uz-Cyrl-UZ"/>
              </w:rPr>
            </w:pPr>
            <w:r w:rsidRPr="00D459CC">
              <w:rPr>
                <w:b/>
                <w:lang w:val="uz-Cyrl-UZ"/>
              </w:rPr>
              <w:t>4-chorak (8 soat)</w:t>
            </w:r>
          </w:p>
        </w:tc>
      </w:tr>
      <w:tr w:rsidR="006A5BFB" w:rsidTr="00573915">
        <w:trPr>
          <w:jc w:val="center"/>
        </w:trPr>
        <w:tc>
          <w:tcPr>
            <w:tcW w:w="856" w:type="dxa"/>
            <w:vMerge/>
          </w:tcPr>
          <w:p w:rsidR="006A5BFB" w:rsidRPr="00D459CC" w:rsidRDefault="006A5BFB" w:rsidP="00573915">
            <w:pPr>
              <w:jc w:val="center"/>
              <w:rPr>
                <w:lang w:val="uz-Cyrl-UZ"/>
              </w:rPr>
            </w:pPr>
          </w:p>
        </w:tc>
        <w:tc>
          <w:tcPr>
            <w:tcW w:w="3544" w:type="dxa"/>
            <w:vMerge/>
          </w:tcPr>
          <w:p w:rsidR="006A5BFB" w:rsidRPr="00D459CC" w:rsidRDefault="006A5BFB" w:rsidP="00573915">
            <w:pPr>
              <w:jc w:val="center"/>
              <w:rPr>
                <w:lang w:val="uz-Cyrl-UZ"/>
              </w:rPr>
            </w:pPr>
          </w:p>
        </w:tc>
        <w:tc>
          <w:tcPr>
            <w:tcW w:w="581" w:type="dxa"/>
          </w:tcPr>
          <w:p w:rsidR="006A5BFB" w:rsidRPr="00D459CC" w:rsidRDefault="006A5BFB" w:rsidP="00573915">
            <w:pPr>
              <w:jc w:val="center"/>
              <w:rPr>
                <w:lang w:val="uz-Cyrl-UZ"/>
              </w:rPr>
            </w:pPr>
            <w:r w:rsidRPr="00D459CC">
              <w:rPr>
                <w:lang w:val="uz-Cyrl-UZ"/>
              </w:rPr>
              <w:t>44</w:t>
            </w:r>
          </w:p>
        </w:tc>
        <w:tc>
          <w:tcPr>
            <w:tcW w:w="567" w:type="dxa"/>
          </w:tcPr>
          <w:p w:rsidR="006A5BFB" w:rsidRPr="00D459CC" w:rsidRDefault="006A5BFB" w:rsidP="00573915">
            <w:pPr>
              <w:jc w:val="center"/>
              <w:rPr>
                <w:lang w:val="uz-Cyrl-UZ"/>
              </w:rPr>
            </w:pPr>
            <w:r w:rsidRPr="00D459CC">
              <w:rPr>
                <w:lang w:val="uz-Cyrl-UZ"/>
              </w:rPr>
              <w:t>45</w:t>
            </w:r>
          </w:p>
        </w:tc>
        <w:tc>
          <w:tcPr>
            <w:tcW w:w="709" w:type="dxa"/>
          </w:tcPr>
          <w:p w:rsidR="006A5BFB" w:rsidRPr="00D459CC" w:rsidRDefault="006A5BFB" w:rsidP="00573915">
            <w:pPr>
              <w:jc w:val="center"/>
              <w:rPr>
                <w:lang w:val="uz-Cyrl-UZ"/>
              </w:rPr>
            </w:pPr>
            <w:r w:rsidRPr="00D459CC">
              <w:rPr>
                <w:lang w:val="uz-Cyrl-UZ"/>
              </w:rPr>
              <w:t>46</w:t>
            </w:r>
          </w:p>
        </w:tc>
        <w:tc>
          <w:tcPr>
            <w:tcW w:w="567" w:type="dxa"/>
          </w:tcPr>
          <w:p w:rsidR="006A5BFB" w:rsidRPr="00D459CC" w:rsidRDefault="006A5BFB" w:rsidP="00573915">
            <w:pPr>
              <w:jc w:val="center"/>
              <w:rPr>
                <w:lang w:val="uz-Cyrl-UZ"/>
              </w:rPr>
            </w:pPr>
            <w:r w:rsidRPr="00D459CC">
              <w:rPr>
                <w:lang w:val="uz-Cyrl-UZ"/>
              </w:rPr>
              <w:t>47</w:t>
            </w:r>
          </w:p>
        </w:tc>
        <w:tc>
          <w:tcPr>
            <w:tcW w:w="567" w:type="dxa"/>
          </w:tcPr>
          <w:p w:rsidR="006A5BFB" w:rsidRPr="00D459CC" w:rsidRDefault="006A5BFB" w:rsidP="00573915">
            <w:pPr>
              <w:jc w:val="center"/>
              <w:rPr>
                <w:lang w:val="uz-Cyrl-UZ"/>
              </w:rPr>
            </w:pPr>
            <w:r w:rsidRPr="00D459CC">
              <w:rPr>
                <w:lang w:val="uz-Cyrl-UZ"/>
              </w:rPr>
              <w:t>48</w:t>
            </w:r>
          </w:p>
        </w:tc>
        <w:tc>
          <w:tcPr>
            <w:tcW w:w="708" w:type="dxa"/>
          </w:tcPr>
          <w:p w:rsidR="006A5BFB" w:rsidRPr="00D459CC" w:rsidRDefault="006A5BFB" w:rsidP="00573915">
            <w:pPr>
              <w:jc w:val="center"/>
              <w:rPr>
                <w:lang w:val="uz-Cyrl-UZ"/>
              </w:rPr>
            </w:pPr>
            <w:r w:rsidRPr="00D459CC">
              <w:rPr>
                <w:lang w:val="uz-Cyrl-UZ"/>
              </w:rPr>
              <w:t>49</w:t>
            </w:r>
          </w:p>
        </w:tc>
        <w:tc>
          <w:tcPr>
            <w:tcW w:w="567" w:type="dxa"/>
          </w:tcPr>
          <w:p w:rsidR="006A5BFB" w:rsidRPr="00D459CC" w:rsidRDefault="006A5BFB" w:rsidP="00573915">
            <w:pPr>
              <w:jc w:val="center"/>
              <w:rPr>
                <w:lang w:val="uz-Cyrl-UZ"/>
              </w:rPr>
            </w:pPr>
            <w:r w:rsidRPr="00D459CC">
              <w:rPr>
                <w:lang w:val="uz-Cyrl-UZ"/>
              </w:rPr>
              <w:t>50</w:t>
            </w:r>
          </w:p>
        </w:tc>
        <w:tc>
          <w:tcPr>
            <w:tcW w:w="567" w:type="dxa"/>
          </w:tcPr>
          <w:p w:rsidR="006A5BFB" w:rsidRPr="00D459CC" w:rsidRDefault="006A5BFB" w:rsidP="00573915">
            <w:pPr>
              <w:jc w:val="center"/>
              <w:rPr>
                <w:lang w:val="uz-Cyrl-UZ"/>
              </w:rPr>
            </w:pPr>
            <w:r w:rsidRPr="00D459CC">
              <w:rPr>
                <w:lang w:val="uz-Cyrl-UZ"/>
              </w:rPr>
              <w:t>51</w:t>
            </w:r>
          </w:p>
        </w:tc>
      </w:tr>
      <w:tr w:rsidR="006A5BFB" w:rsidTr="00573915">
        <w:trPr>
          <w:jc w:val="center"/>
        </w:trPr>
        <w:tc>
          <w:tcPr>
            <w:tcW w:w="856" w:type="dxa"/>
          </w:tcPr>
          <w:p w:rsidR="006A5BFB" w:rsidRPr="00D459CC" w:rsidRDefault="006A5BFB" w:rsidP="00573915">
            <w:pPr>
              <w:jc w:val="center"/>
              <w:rPr>
                <w:lang w:val="uz-Cyrl-UZ"/>
              </w:rPr>
            </w:pPr>
            <w:r w:rsidRPr="00D459CC">
              <w:rPr>
                <w:lang w:val="uz-Cyrl-UZ"/>
              </w:rPr>
              <w:t>1</w:t>
            </w:r>
          </w:p>
        </w:tc>
        <w:tc>
          <w:tcPr>
            <w:tcW w:w="3544" w:type="dxa"/>
          </w:tcPr>
          <w:p w:rsidR="006A5BFB" w:rsidRPr="00D459CC" w:rsidRDefault="006A5BFB" w:rsidP="00573915">
            <w:pPr>
              <w:rPr>
                <w:lang w:val="uz-Cyrl-UZ"/>
              </w:rPr>
            </w:pPr>
            <w:r w:rsidRPr="00D459CC">
              <w:rPr>
                <w:lang w:val="uz-Cyrl-UZ"/>
              </w:rPr>
              <w:t>Nazariy bilimlar</w:t>
            </w:r>
          </w:p>
        </w:tc>
        <w:tc>
          <w:tcPr>
            <w:tcW w:w="4833" w:type="dxa"/>
            <w:gridSpan w:val="8"/>
          </w:tcPr>
          <w:p w:rsidR="006A5BFB" w:rsidRPr="00D459CC" w:rsidRDefault="006A5BFB" w:rsidP="00573915">
            <w:pPr>
              <w:jc w:val="center"/>
              <w:rPr>
                <w:lang w:val="uz-Cyrl-UZ"/>
              </w:rPr>
            </w:pPr>
            <w:r w:rsidRPr="00D459CC">
              <w:rPr>
                <w:b/>
                <w:lang w:val="uz-Cyrl-UZ"/>
              </w:rPr>
              <w:t>Dars jarayonida</w:t>
            </w:r>
          </w:p>
        </w:tc>
      </w:tr>
      <w:tr w:rsidR="006A5BFB" w:rsidTr="00573915">
        <w:trPr>
          <w:jc w:val="center"/>
        </w:trPr>
        <w:tc>
          <w:tcPr>
            <w:tcW w:w="856" w:type="dxa"/>
          </w:tcPr>
          <w:p w:rsidR="006A5BFB" w:rsidRPr="00D459CC" w:rsidRDefault="006A5BFB" w:rsidP="00573915">
            <w:pPr>
              <w:jc w:val="center"/>
              <w:rPr>
                <w:lang w:val="uz-Cyrl-UZ"/>
              </w:rPr>
            </w:pPr>
            <w:r w:rsidRPr="00D459CC">
              <w:rPr>
                <w:lang w:val="uz-Cyrl-UZ"/>
              </w:rPr>
              <w:t>2</w:t>
            </w:r>
          </w:p>
        </w:tc>
        <w:tc>
          <w:tcPr>
            <w:tcW w:w="3544" w:type="dxa"/>
          </w:tcPr>
          <w:p w:rsidR="006A5BFB" w:rsidRPr="00D459CC" w:rsidRDefault="006A5BFB" w:rsidP="00573915">
            <w:pPr>
              <w:rPr>
                <w:lang w:val="uz-Cyrl-UZ"/>
              </w:rPr>
            </w:pPr>
            <w:r w:rsidRPr="00D459CC">
              <w:rPr>
                <w:lang w:val="uz-Cyrl-UZ"/>
              </w:rPr>
              <w:t>Gimnastika</w:t>
            </w:r>
          </w:p>
        </w:tc>
        <w:tc>
          <w:tcPr>
            <w:tcW w:w="581"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709"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708"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r>
      <w:tr w:rsidR="006A5BFB" w:rsidTr="00573915">
        <w:trPr>
          <w:jc w:val="center"/>
        </w:trPr>
        <w:tc>
          <w:tcPr>
            <w:tcW w:w="856" w:type="dxa"/>
          </w:tcPr>
          <w:p w:rsidR="006A5BFB" w:rsidRPr="00D459CC" w:rsidRDefault="006A5BFB" w:rsidP="00573915">
            <w:pPr>
              <w:jc w:val="center"/>
              <w:rPr>
                <w:lang w:val="uz-Cyrl-UZ"/>
              </w:rPr>
            </w:pPr>
            <w:r w:rsidRPr="00D459CC">
              <w:rPr>
                <w:lang w:val="uz-Cyrl-UZ"/>
              </w:rPr>
              <w:t>3</w:t>
            </w:r>
          </w:p>
        </w:tc>
        <w:tc>
          <w:tcPr>
            <w:tcW w:w="3544" w:type="dxa"/>
          </w:tcPr>
          <w:p w:rsidR="006A5BFB" w:rsidRPr="00D459CC" w:rsidRDefault="006A5BFB" w:rsidP="00573915">
            <w:pPr>
              <w:rPr>
                <w:lang w:val="uz-Cyrl-UZ"/>
              </w:rPr>
            </w:pPr>
            <w:r w:rsidRPr="00D459CC">
              <w:rPr>
                <w:lang w:val="en-US"/>
              </w:rPr>
              <w:t>Ye</w:t>
            </w:r>
            <w:r w:rsidRPr="00D459CC">
              <w:rPr>
                <w:lang w:val="uz-Cyrl-UZ"/>
              </w:rPr>
              <w:t>ngil atletika</w:t>
            </w:r>
          </w:p>
        </w:tc>
        <w:tc>
          <w:tcPr>
            <w:tcW w:w="581"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709"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r w:rsidRPr="00D459CC">
              <w:rPr>
                <w:lang w:val="uz-Cyrl-UZ"/>
              </w:rPr>
              <w:t>+</w:t>
            </w:r>
          </w:p>
        </w:tc>
        <w:tc>
          <w:tcPr>
            <w:tcW w:w="567" w:type="dxa"/>
          </w:tcPr>
          <w:p w:rsidR="006A5BFB" w:rsidRPr="00D459CC" w:rsidRDefault="006A5BFB" w:rsidP="00573915">
            <w:pPr>
              <w:jc w:val="center"/>
              <w:rPr>
                <w:lang w:val="uz-Cyrl-UZ"/>
              </w:rPr>
            </w:pPr>
            <w:r w:rsidRPr="00D459CC">
              <w:rPr>
                <w:lang w:val="uz-Cyrl-UZ"/>
              </w:rPr>
              <w:t>+</w:t>
            </w:r>
          </w:p>
        </w:tc>
        <w:tc>
          <w:tcPr>
            <w:tcW w:w="708" w:type="dxa"/>
          </w:tcPr>
          <w:p w:rsidR="006A5BFB" w:rsidRPr="00D459CC" w:rsidRDefault="006A5BFB" w:rsidP="00573915">
            <w:pPr>
              <w:jc w:val="center"/>
              <w:rPr>
                <w:lang w:val="uz-Cyrl-UZ"/>
              </w:rPr>
            </w:pPr>
            <w:r w:rsidRPr="00D459CC">
              <w:rPr>
                <w:lang w:val="uz-Cyrl-UZ"/>
              </w:rPr>
              <w:t>+</w:t>
            </w:r>
          </w:p>
        </w:tc>
        <w:tc>
          <w:tcPr>
            <w:tcW w:w="567" w:type="dxa"/>
          </w:tcPr>
          <w:p w:rsidR="006A5BFB" w:rsidRPr="00D459CC" w:rsidRDefault="006A5BFB" w:rsidP="00573915">
            <w:pPr>
              <w:jc w:val="center"/>
              <w:rPr>
                <w:lang w:val="uz-Cyrl-UZ"/>
              </w:rPr>
            </w:pPr>
            <w:r w:rsidRPr="00D459CC">
              <w:rPr>
                <w:lang w:val="uz-Cyrl-UZ"/>
              </w:rPr>
              <w:t>+</w:t>
            </w:r>
          </w:p>
        </w:tc>
        <w:tc>
          <w:tcPr>
            <w:tcW w:w="567" w:type="dxa"/>
          </w:tcPr>
          <w:p w:rsidR="006A5BFB" w:rsidRPr="00D459CC" w:rsidRDefault="006A5BFB" w:rsidP="00573915">
            <w:pPr>
              <w:jc w:val="center"/>
              <w:rPr>
                <w:lang w:val="uz-Cyrl-UZ"/>
              </w:rPr>
            </w:pPr>
            <w:r w:rsidRPr="00D459CC">
              <w:rPr>
                <w:b/>
                <w:lang w:val="uz-Cyrl-UZ"/>
              </w:rPr>
              <w:t>N</w:t>
            </w:r>
          </w:p>
        </w:tc>
      </w:tr>
      <w:tr w:rsidR="006A5BFB" w:rsidTr="00573915">
        <w:trPr>
          <w:jc w:val="center"/>
        </w:trPr>
        <w:tc>
          <w:tcPr>
            <w:tcW w:w="856" w:type="dxa"/>
          </w:tcPr>
          <w:p w:rsidR="006A5BFB" w:rsidRPr="00D459CC" w:rsidRDefault="006A5BFB" w:rsidP="00573915">
            <w:pPr>
              <w:jc w:val="center"/>
              <w:rPr>
                <w:lang w:val="uz-Cyrl-UZ"/>
              </w:rPr>
            </w:pPr>
            <w:r w:rsidRPr="00D459CC">
              <w:rPr>
                <w:lang w:val="uz-Cyrl-UZ"/>
              </w:rPr>
              <w:t>4</w:t>
            </w:r>
          </w:p>
        </w:tc>
        <w:tc>
          <w:tcPr>
            <w:tcW w:w="3544" w:type="dxa"/>
          </w:tcPr>
          <w:p w:rsidR="006A5BFB" w:rsidRPr="00D459CC" w:rsidRDefault="006A5BFB" w:rsidP="00573915">
            <w:pPr>
              <w:rPr>
                <w:lang w:val="uz-Cyrl-UZ"/>
              </w:rPr>
            </w:pPr>
            <w:r w:rsidRPr="00D459CC">
              <w:rPr>
                <w:lang w:val="uz-Cyrl-UZ"/>
              </w:rPr>
              <w:t>Kurash</w:t>
            </w:r>
          </w:p>
        </w:tc>
        <w:tc>
          <w:tcPr>
            <w:tcW w:w="581"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709"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708"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r>
      <w:tr w:rsidR="006A5BFB" w:rsidTr="00573915">
        <w:trPr>
          <w:jc w:val="center"/>
        </w:trPr>
        <w:tc>
          <w:tcPr>
            <w:tcW w:w="856" w:type="dxa"/>
          </w:tcPr>
          <w:p w:rsidR="006A5BFB" w:rsidRPr="00D459CC" w:rsidRDefault="006A5BFB" w:rsidP="00573915">
            <w:pPr>
              <w:jc w:val="center"/>
              <w:rPr>
                <w:lang w:val="uz-Cyrl-UZ"/>
              </w:rPr>
            </w:pPr>
            <w:r w:rsidRPr="00D459CC">
              <w:rPr>
                <w:lang w:val="uz-Cyrl-UZ"/>
              </w:rPr>
              <w:t>5</w:t>
            </w:r>
          </w:p>
        </w:tc>
        <w:tc>
          <w:tcPr>
            <w:tcW w:w="3544" w:type="dxa"/>
          </w:tcPr>
          <w:p w:rsidR="006A5BFB" w:rsidRPr="00D459CC" w:rsidRDefault="006A5BFB" w:rsidP="00573915">
            <w:pPr>
              <w:rPr>
                <w:lang w:val="uz-Cyrl-UZ"/>
              </w:rPr>
            </w:pPr>
            <w:r w:rsidRPr="00D459CC">
              <w:rPr>
                <w:lang w:val="uz-Cyrl-UZ"/>
              </w:rPr>
              <w:t>Sport o’yinlari</w:t>
            </w:r>
          </w:p>
        </w:tc>
        <w:tc>
          <w:tcPr>
            <w:tcW w:w="581" w:type="dxa"/>
          </w:tcPr>
          <w:p w:rsidR="006A5BFB" w:rsidRPr="00D459CC" w:rsidRDefault="006A5BFB" w:rsidP="00573915">
            <w:pPr>
              <w:jc w:val="center"/>
              <w:rPr>
                <w:lang w:val="uz-Cyrl-UZ"/>
              </w:rPr>
            </w:pPr>
            <w:r w:rsidRPr="00D459CC">
              <w:rPr>
                <w:lang w:val="uz-Cyrl-UZ"/>
              </w:rPr>
              <w:t>+</w:t>
            </w:r>
          </w:p>
        </w:tc>
        <w:tc>
          <w:tcPr>
            <w:tcW w:w="567" w:type="dxa"/>
          </w:tcPr>
          <w:p w:rsidR="006A5BFB" w:rsidRPr="00D459CC" w:rsidRDefault="006A5BFB" w:rsidP="00573915">
            <w:pPr>
              <w:jc w:val="center"/>
              <w:rPr>
                <w:lang w:val="uz-Cyrl-UZ"/>
              </w:rPr>
            </w:pPr>
            <w:r w:rsidRPr="00D459CC">
              <w:rPr>
                <w:lang w:val="uz-Cyrl-UZ"/>
              </w:rPr>
              <w:t>+</w:t>
            </w:r>
          </w:p>
        </w:tc>
        <w:tc>
          <w:tcPr>
            <w:tcW w:w="709" w:type="dxa"/>
          </w:tcPr>
          <w:p w:rsidR="006A5BFB" w:rsidRPr="00D459CC" w:rsidRDefault="006A5BFB" w:rsidP="00573915">
            <w:pPr>
              <w:jc w:val="center"/>
              <w:rPr>
                <w:lang w:val="uz-Cyrl-UZ"/>
              </w:rPr>
            </w:pPr>
            <w:r w:rsidRPr="00D459CC">
              <w:rPr>
                <w:lang w:val="uz-Cyrl-UZ"/>
              </w:rPr>
              <w:t>+</w:t>
            </w: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708"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r>
      <w:tr w:rsidR="006A5BFB" w:rsidTr="00573915">
        <w:trPr>
          <w:jc w:val="center"/>
        </w:trPr>
        <w:tc>
          <w:tcPr>
            <w:tcW w:w="856" w:type="dxa"/>
          </w:tcPr>
          <w:p w:rsidR="006A5BFB" w:rsidRPr="00D459CC" w:rsidRDefault="006A5BFB" w:rsidP="00573915">
            <w:pPr>
              <w:jc w:val="center"/>
              <w:rPr>
                <w:lang w:val="uz-Cyrl-UZ"/>
              </w:rPr>
            </w:pPr>
            <w:r w:rsidRPr="00D459CC">
              <w:rPr>
                <w:lang w:val="uz-Cyrl-UZ"/>
              </w:rPr>
              <w:t>6</w:t>
            </w:r>
          </w:p>
        </w:tc>
        <w:tc>
          <w:tcPr>
            <w:tcW w:w="3544" w:type="dxa"/>
          </w:tcPr>
          <w:p w:rsidR="006A5BFB" w:rsidRPr="00D459CC" w:rsidRDefault="006A5BFB" w:rsidP="00573915">
            <w:pPr>
              <w:rPr>
                <w:lang w:val="uz-Cyrl-UZ"/>
              </w:rPr>
            </w:pPr>
            <w:r w:rsidRPr="00D459CC">
              <w:rPr>
                <w:lang w:val="uz-Cyrl-UZ"/>
              </w:rPr>
              <w:t>Futbol</w:t>
            </w:r>
          </w:p>
        </w:tc>
        <w:tc>
          <w:tcPr>
            <w:tcW w:w="581"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709"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708"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r>
      <w:tr w:rsidR="006A5BFB" w:rsidTr="00573915">
        <w:trPr>
          <w:jc w:val="center"/>
        </w:trPr>
        <w:tc>
          <w:tcPr>
            <w:tcW w:w="856" w:type="dxa"/>
          </w:tcPr>
          <w:p w:rsidR="006A5BFB" w:rsidRPr="00D459CC" w:rsidRDefault="006A5BFB" w:rsidP="00573915">
            <w:pPr>
              <w:jc w:val="center"/>
              <w:rPr>
                <w:lang w:val="uz-Cyrl-UZ"/>
              </w:rPr>
            </w:pPr>
            <w:r w:rsidRPr="00D459CC">
              <w:rPr>
                <w:lang w:val="uz-Cyrl-UZ"/>
              </w:rPr>
              <w:t>7</w:t>
            </w:r>
          </w:p>
        </w:tc>
        <w:tc>
          <w:tcPr>
            <w:tcW w:w="3544" w:type="dxa"/>
          </w:tcPr>
          <w:p w:rsidR="006A5BFB" w:rsidRPr="00D459CC" w:rsidRDefault="006A5BFB" w:rsidP="00573915">
            <w:pPr>
              <w:jc w:val="center"/>
              <w:rPr>
                <w:lang w:val="uz-Cyrl-UZ"/>
              </w:rPr>
            </w:pPr>
          </w:p>
        </w:tc>
        <w:tc>
          <w:tcPr>
            <w:tcW w:w="581"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709"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708"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r>
      <w:tr w:rsidR="006A5BFB" w:rsidTr="00573915">
        <w:trPr>
          <w:jc w:val="center"/>
        </w:trPr>
        <w:tc>
          <w:tcPr>
            <w:tcW w:w="856" w:type="dxa"/>
          </w:tcPr>
          <w:p w:rsidR="006A5BFB" w:rsidRPr="00D459CC" w:rsidRDefault="006A5BFB" w:rsidP="00573915">
            <w:pPr>
              <w:jc w:val="center"/>
              <w:rPr>
                <w:lang w:val="uz-Cyrl-UZ"/>
              </w:rPr>
            </w:pPr>
          </w:p>
        </w:tc>
        <w:tc>
          <w:tcPr>
            <w:tcW w:w="3544" w:type="dxa"/>
          </w:tcPr>
          <w:p w:rsidR="006A5BFB" w:rsidRPr="00D459CC" w:rsidRDefault="006A5BFB" w:rsidP="00573915">
            <w:pPr>
              <w:jc w:val="center"/>
              <w:rPr>
                <w:lang w:val="uz-Cyrl-UZ"/>
              </w:rPr>
            </w:pPr>
          </w:p>
        </w:tc>
        <w:tc>
          <w:tcPr>
            <w:tcW w:w="581"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709"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708"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c>
          <w:tcPr>
            <w:tcW w:w="567" w:type="dxa"/>
          </w:tcPr>
          <w:p w:rsidR="006A5BFB" w:rsidRPr="00D459CC" w:rsidRDefault="006A5BFB" w:rsidP="00573915">
            <w:pPr>
              <w:jc w:val="center"/>
              <w:rPr>
                <w:lang w:val="uz-Cyrl-UZ"/>
              </w:rPr>
            </w:pPr>
          </w:p>
        </w:tc>
      </w:tr>
    </w:tbl>
    <w:p w:rsidR="006A5BFB" w:rsidRDefault="006A5BFB" w:rsidP="00573915">
      <w:pPr>
        <w:rPr>
          <w:color w:val="FF0000"/>
          <w:lang w:val="uz-Cyrl-UZ"/>
        </w:rPr>
      </w:pPr>
    </w:p>
    <w:p w:rsidR="006A5BFB" w:rsidRDefault="006A5BFB" w:rsidP="00573915">
      <w:pPr>
        <w:rPr>
          <w:color w:val="FF0000"/>
          <w:lang w:val="uz-Cyrl-UZ"/>
        </w:rPr>
      </w:pPr>
    </w:p>
    <w:p w:rsidR="006A5BFB" w:rsidRPr="00F5073E" w:rsidRDefault="006A5BFB" w:rsidP="00573915">
      <w:pPr>
        <w:rPr>
          <w:color w:val="FF0000"/>
          <w:lang w:val="uz-Cyrl-UZ"/>
        </w:rPr>
      </w:pPr>
    </w:p>
    <w:tbl>
      <w:tblPr>
        <w:tblW w:w="9783" w:type="dxa"/>
        <w:tblInd w:w="-34" w:type="dxa"/>
        <w:tblLayout w:type="fixed"/>
        <w:tblLook w:val="01E0"/>
      </w:tblPr>
      <w:tblGrid>
        <w:gridCol w:w="284"/>
        <w:gridCol w:w="5278"/>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278"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278"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44</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Gandbol:</w:t>
            </w:r>
            <w:r w:rsidRPr="00F5073E">
              <w:rPr>
                <w:lang w:val="uz-Cyrl-UZ"/>
              </w:rPr>
              <w:t xml:space="preserve"> a) o‘yinga hakamlik qilish; b) o‘rganilgan elementlardan ikkala tomonlama o‘yinida foydalanish.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Pr>
                <w:lang w:val="uz-Cyrl-UZ"/>
              </w:rPr>
              <w:t>45</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a) 3 x 2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Pr>
                <w:lang w:val="uz-Cyrl-UZ"/>
              </w:rPr>
              <w:t>46</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Amaliy:</w:t>
            </w:r>
            <w:r w:rsidRPr="00F5073E">
              <w:rPr>
                <w:lang w:val="uz-Cyrl-UZ"/>
              </w:rPr>
              <w:t xml:space="preserve"> </w:t>
            </w:r>
            <w:r w:rsidRPr="00F5073E">
              <w:rPr>
                <w:i/>
                <w:lang w:val="uz-Cyrl-UZ"/>
              </w:rPr>
              <w:t>Voleybol: a)o‘rganilgan mashqlarni o‘yin vaqtida qo‘llay olish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Pr>
                <w:lang w:val="uz-Cyrl-UZ"/>
              </w:rPr>
              <w:t>47</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“oyoq bukish usuli”da uzunlikka sakrash.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Pr>
                <w:lang w:val="uz-Cyrl-UZ"/>
              </w:rPr>
              <w:t>48</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turli holatlarda turgan joydan tennis koptogini uloqtirish.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Pr>
                <w:lang w:val="uz-Cyrl-UZ"/>
              </w:rPr>
              <w:t>49</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kross tayyorgarligi.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Pr>
                <w:lang w:val="uz-Cyrl-UZ"/>
              </w:rPr>
              <w:t>50</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kross tayyorgarligi; 3000 metrgachayugurish.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Pr>
                <w:lang w:val="uz-Cyrl-UZ"/>
              </w:rPr>
              <w:t>51</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Pr>
                <w:b/>
                <w:lang w:val="uz-Cyrl-UZ"/>
              </w:rPr>
              <w:t>3</w:t>
            </w:r>
            <w:r w:rsidRPr="00F5073E">
              <w:rPr>
                <w:i/>
                <w:lang w:val="uz-Cyrl-UZ"/>
              </w:rPr>
              <w:t>000 metrga yugurish</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bl>
    <w:p w:rsidR="006A5BFB" w:rsidRDefault="006A5BFB" w:rsidP="00573915">
      <w:pPr>
        <w:jc w:val="both"/>
        <w:rPr>
          <w:lang w:val="uz-Cyrl-UZ"/>
        </w:rPr>
      </w:pPr>
    </w:p>
    <w:p w:rsidR="006A5BFB" w:rsidRDefault="006A5BFB" w:rsidP="00573915">
      <w:pPr>
        <w:jc w:val="both"/>
        <w:rPr>
          <w:lang w:val="uz-Cyrl-UZ"/>
        </w:rPr>
      </w:pPr>
    </w:p>
    <w:p w:rsidR="006A5BFB" w:rsidRDefault="006A5BFB" w:rsidP="00573915">
      <w:pPr>
        <w:jc w:val="both"/>
        <w:rPr>
          <w:lang w:val="uz-Cyrl-UZ"/>
        </w:rPr>
      </w:pPr>
    </w:p>
    <w:p w:rsidR="006A5BFB" w:rsidRDefault="006A5BFB" w:rsidP="00573915">
      <w:pPr>
        <w:jc w:val="both"/>
        <w:rPr>
          <w:lang w:val="uz-Cyrl-UZ"/>
        </w:rPr>
      </w:pPr>
    </w:p>
    <w:p w:rsidR="006A5BFB" w:rsidRDefault="006A5BFB" w:rsidP="00573915">
      <w:pPr>
        <w:jc w:val="both"/>
        <w:rPr>
          <w:lang w:val="uz-Cyrl-UZ"/>
        </w:rPr>
      </w:pPr>
    </w:p>
    <w:p w:rsidR="006A5BFB" w:rsidRDefault="006A5BFB" w:rsidP="00573915">
      <w:pPr>
        <w:jc w:val="both"/>
        <w:rPr>
          <w:lang w:val="uz-Cyrl-UZ"/>
        </w:rPr>
      </w:pPr>
    </w:p>
    <w:p w:rsidR="006A5BFB" w:rsidRDefault="006A5BFB" w:rsidP="00573915">
      <w:pPr>
        <w:jc w:val="both"/>
        <w:rPr>
          <w:lang w:val="uz-Cyrl-UZ"/>
        </w:rPr>
      </w:pPr>
    </w:p>
    <w:p w:rsidR="006A5BFB" w:rsidRPr="00F5073E" w:rsidRDefault="006A5BFB" w:rsidP="00573915">
      <w:pPr>
        <w:autoSpaceDE w:val="0"/>
        <w:autoSpaceDN w:val="0"/>
        <w:adjustRightInd w:val="0"/>
        <w:ind w:firstLine="567"/>
        <w:jc w:val="center"/>
        <w:rPr>
          <w:b/>
          <w:bCs/>
          <w:lang w:val="en-US"/>
        </w:rPr>
      </w:pPr>
      <w:r w:rsidRPr="006B5928">
        <w:rPr>
          <w:b/>
          <w:bCs/>
          <w:lang w:val="en-US"/>
        </w:rPr>
        <w:t xml:space="preserve">11 </w:t>
      </w:r>
      <w:r w:rsidRPr="00D00B5F">
        <w:rPr>
          <w:b/>
          <w:bCs/>
          <w:lang w:val="en-US"/>
        </w:rPr>
        <w:t>sinf</w:t>
      </w:r>
      <w:r w:rsidRPr="006B5928">
        <w:rPr>
          <w:b/>
          <w:bCs/>
          <w:lang w:val="en-US"/>
        </w:rPr>
        <w:t xml:space="preserve"> - </w:t>
      </w:r>
      <w:r w:rsidRPr="00F5073E">
        <w:rPr>
          <w:b/>
          <w:bCs/>
          <w:lang w:val="en-US"/>
        </w:rPr>
        <w:t xml:space="preserve">Jismoniy tarbiya </w:t>
      </w:r>
      <w:r w:rsidRPr="006B5928">
        <w:rPr>
          <w:b/>
          <w:bCs/>
          <w:lang w:val="en-US"/>
        </w:rPr>
        <w:t>34</w:t>
      </w:r>
      <w:r w:rsidRPr="00F5073E">
        <w:rPr>
          <w:b/>
          <w:bCs/>
          <w:lang w:val="en-US"/>
        </w:rPr>
        <w:t xml:space="preserve">  soat  (haftasiga </w:t>
      </w:r>
      <w:r w:rsidRPr="006B5928">
        <w:rPr>
          <w:b/>
          <w:bCs/>
          <w:lang w:val="en-US"/>
        </w:rPr>
        <w:t>1</w:t>
      </w:r>
      <w:r w:rsidRPr="00F5073E">
        <w:rPr>
          <w:b/>
          <w:bCs/>
          <w:lang w:val="en-US"/>
        </w:rPr>
        <w:t xml:space="preserve"> soat)</w:t>
      </w:r>
    </w:p>
    <w:p w:rsidR="006A5BFB" w:rsidRDefault="006A5BFB" w:rsidP="00573915">
      <w:pPr>
        <w:jc w:val="both"/>
        <w:rPr>
          <w:lang w:val="uz-Cyrl-UZ"/>
        </w:rPr>
      </w:pPr>
    </w:p>
    <w:tbl>
      <w:tblPr>
        <w:tblW w:w="0" w:type="auto"/>
        <w:jc w:val="center"/>
        <w:tblLayout w:type="fixed"/>
        <w:tblLook w:val="01E0"/>
      </w:tblPr>
      <w:tblGrid>
        <w:gridCol w:w="252"/>
        <w:gridCol w:w="2334"/>
        <w:gridCol w:w="729"/>
        <w:gridCol w:w="568"/>
        <w:gridCol w:w="648"/>
        <w:gridCol w:w="600"/>
        <w:gridCol w:w="600"/>
        <w:gridCol w:w="600"/>
        <w:gridCol w:w="600"/>
        <w:gridCol w:w="600"/>
        <w:gridCol w:w="600"/>
        <w:gridCol w:w="600"/>
      </w:tblGrid>
      <w:tr w:rsidR="006A5BFB" w:rsidRPr="00F5073E" w:rsidTr="00573915">
        <w:trPr>
          <w:jc w:val="center"/>
        </w:trPr>
        <w:tc>
          <w:tcPr>
            <w:tcW w:w="46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r w:rsidRPr="00F5073E">
              <w:t>№</w:t>
            </w:r>
          </w:p>
        </w:tc>
        <w:tc>
          <w:tcPr>
            <w:tcW w:w="2334"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1</w:t>
            </w:r>
            <w:r>
              <w:rPr>
                <w:b/>
                <w:lang w:val="uz-Cyrl-UZ"/>
              </w:rPr>
              <w:t>1</w:t>
            </w:r>
            <w:r w:rsidRPr="00F5073E">
              <w:rPr>
                <w:b/>
                <w:lang w:val="uz-Cyrl-UZ"/>
              </w:rPr>
              <w:t>-sinf</w:t>
            </w:r>
          </w:p>
        </w:tc>
        <w:tc>
          <w:tcPr>
            <w:tcW w:w="729"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pPr>
          </w:p>
        </w:tc>
        <w:tc>
          <w:tcPr>
            <w:tcW w:w="1216"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r w:rsidRPr="00F5073E">
              <w:rPr>
                <w:lang w:val="uz-Cyrl-UZ"/>
              </w:rPr>
              <w:t>1-chorak</w:t>
            </w:r>
          </w:p>
        </w:tc>
        <w:tc>
          <w:tcPr>
            <w:tcW w:w="1200"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2-chorak</w:t>
            </w:r>
          </w:p>
        </w:tc>
        <w:tc>
          <w:tcPr>
            <w:tcW w:w="1800" w:type="dxa"/>
            <w:gridSpan w:val="3"/>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3-chorak</w:t>
            </w:r>
          </w:p>
        </w:tc>
        <w:tc>
          <w:tcPr>
            <w:tcW w:w="1200"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4-chorak</w:t>
            </w:r>
          </w:p>
        </w:tc>
      </w:tr>
      <w:tr w:rsidR="006A5BFB" w:rsidRPr="00F5073E" w:rsidTr="00573915">
        <w:trPr>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tc>
        <w:tc>
          <w:tcPr>
            <w:tcW w:w="2334"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pP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en-US"/>
              </w:rPr>
              <w:t>I</w:t>
            </w:r>
            <w:r w:rsidRPr="00F5073E">
              <w:rPr>
                <w:lang w:val="uz-Cyrl-UZ"/>
              </w:rPr>
              <w:t>X</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X</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uz-Cyrl-UZ"/>
              </w:rPr>
              <w:t>X</w:t>
            </w: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60"/>
              <w:jc w:val="center"/>
              <w:rPr>
                <w:lang w:val="en-US"/>
              </w:rPr>
            </w:pPr>
            <w:r w:rsidRPr="00F5073E">
              <w:rPr>
                <w:lang w:val="uz-Cyrl-UZ"/>
              </w:rPr>
              <w:t>X</w:t>
            </w: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III</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en-US"/>
              </w:rPr>
              <w:t>IV</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en-US"/>
              </w:rPr>
              <w:t>V</w:t>
            </w:r>
          </w:p>
        </w:tc>
      </w:tr>
      <w:tr w:rsidR="006A5BFB" w:rsidRPr="00F5073E" w:rsidTr="00573915">
        <w:trPr>
          <w:jc w:val="center"/>
        </w:trPr>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t>1</w:t>
            </w:r>
            <w:r w:rsidRPr="00F5073E">
              <w:rPr>
                <w:lang w:val="uz-Cyrl-UZ"/>
              </w:rPr>
              <w:t>.</w:t>
            </w:r>
          </w:p>
        </w:tc>
        <w:tc>
          <w:tcPr>
            <w:tcW w:w="23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c>
          <w:tcPr>
            <w:tcW w:w="6145" w:type="dxa"/>
            <w:gridSpan w:val="10"/>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Dars jarayonida</w:t>
            </w:r>
          </w:p>
        </w:tc>
      </w:tr>
      <w:tr w:rsidR="006A5BFB" w:rsidRPr="00F5073E" w:rsidTr="00573915">
        <w:trPr>
          <w:jc w:val="center"/>
        </w:trPr>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3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4</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4</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rPr>
          <w:jc w:val="center"/>
        </w:trPr>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3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6</w:t>
            </w:r>
          </w:p>
        </w:tc>
        <w:tc>
          <w:tcPr>
            <w:tcW w:w="568" w:type="dxa"/>
            <w:tcBorders>
              <w:top w:val="single" w:sz="4" w:space="0" w:color="auto"/>
              <w:left w:val="single" w:sz="4" w:space="0" w:color="auto"/>
              <w:bottom w:val="single" w:sz="4" w:space="0" w:color="auto"/>
              <w:right w:val="single" w:sz="4" w:space="0" w:color="auto"/>
            </w:tcBorders>
          </w:tcPr>
          <w:p w:rsidR="006A5BFB" w:rsidRPr="006B5928" w:rsidRDefault="006A5BFB" w:rsidP="00573915">
            <w:pPr>
              <w:jc w:val="center"/>
            </w:pPr>
            <w:r>
              <w:t>2</w:t>
            </w:r>
          </w:p>
        </w:tc>
        <w:tc>
          <w:tcPr>
            <w:tcW w:w="648" w:type="dxa"/>
            <w:tcBorders>
              <w:top w:val="single" w:sz="4" w:space="0" w:color="auto"/>
              <w:left w:val="single" w:sz="4" w:space="0" w:color="auto"/>
              <w:bottom w:val="single" w:sz="4" w:space="0" w:color="auto"/>
              <w:right w:val="single" w:sz="4" w:space="0" w:color="auto"/>
            </w:tcBorders>
          </w:tcPr>
          <w:p w:rsidR="006A5BFB" w:rsidRPr="006B5928" w:rsidRDefault="006A5BFB" w:rsidP="00573915">
            <w:pPr>
              <w:jc w:val="center"/>
            </w:pPr>
            <w:r>
              <w:t>4</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rPr>
          <w:jc w:val="center"/>
        </w:trPr>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3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8</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337E53" w:rsidRDefault="006A5BFB" w:rsidP="00573915">
            <w:pPr>
              <w:jc w:val="center"/>
            </w:pPr>
            <w:r>
              <w:t>3</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337E53" w:rsidRDefault="006A5BFB" w:rsidP="00573915">
            <w:pPr>
              <w:jc w:val="center"/>
            </w:pPr>
            <w: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r>
      <w:tr w:rsidR="006A5BFB" w:rsidRPr="00F5073E" w:rsidTr="00573915">
        <w:trPr>
          <w:jc w:val="center"/>
        </w:trPr>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3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Kurash</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5</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3</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rPr>
          <w:jc w:val="center"/>
        </w:trPr>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6.</w:t>
            </w:r>
          </w:p>
        </w:tc>
        <w:tc>
          <w:tcPr>
            <w:tcW w:w="23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Pr>
                <w:lang w:val="uz-Cyrl-UZ"/>
              </w:rPr>
              <w:t>Futbol</w:t>
            </w:r>
          </w:p>
        </w:tc>
        <w:tc>
          <w:tcPr>
            <w:tcW w:w="729" w:type="dxa"/>
            <w:tcBorders>
              <w:top w:val="single" w:sz="4" w:space="0" w:color="auto"/>
              <w:left w:val="single" w:sz="4" w:space="0" w:color="auto"/>
              <w:bottom w:val="single" w:sz="4" w:space="0" w:color="auto"/>
              <w:right w:val="single" w:sz="4" w:space="0" w:color="auto"/>
            </w:tcBorders>
          </w:tcPr>
          <w:p w:rsidR="006A5BFB" w:rsidRDefault="006A5BFB" w:rsidP="00573915">
            <w:pPr>
              <w:jc w:val="center"/>
              <w:rPr>
                <w:lang w:val="uz-Cyrl-UZ"/>
              </w:rPr>
            </w:pPr>
            <w:r>
              <w:rPr>
                <w:lang w:val="uz-Cyrl-UZ"/>
              </w:rPr>
              <w:t>5</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3</w:t>
            </w:r>
          </w:p>
        </w:tc>
      </w:tr>
      <w:tr w:rsidR="006A5BFB" w:rsidRPr="00F5073E" w:rsidTr="00573915">
        <w:trPr>
          <w:jc w:val="center"/>
        </w:trPr>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3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Shoxmot</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2</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t>2</w:t>
            </w:r>
          </w:p>
        </w:tc>
        <w:tc>
          <w:tcPr>
            <w:tcW w:w="648" w:type="dxa"/>
            <w:tcBorders>
              <w:top w:val="single" w:sz="4" w:space="0" w:color="auto"/>
              <w:left w:val="single" w:sz="4" w:space="0" w:color="auto"/>
              <w:bottom w:val="single" w:sz="4" w:space="0" w:color="auto"/>
              <w:right w:val="single" w:sz="4" w:space="0" w:color="auto"/>
            </w:tcBorders>
          </w:tcPr>
          <w:p w:rsidR="006A5BFB" w:rsidRPr="00337E53" w:rsidRDefault="006A5BFB" w:rsidP="00573915">
            <w:pPr>
              <w:jc w:val="cente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rPr>
          <w:jc w:val="center"/>
        </w:trPr>
        <w:tc>
          <w:tcPr>
            <w:tcW w:w="4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7.</w:t>
            </w:r>
          </w:p>
        </w:tc>
        <w:tc>
          <w:tcPr>
            <w:tcW w:w="23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Nazorat ishi</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4</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Pr>
                <w:lang w:val="uz-Cyrl-UZ"/>
              </w:rPr>
              <w:t>1</w:t>
            </w:r>
          </w:p>
        </w:tc>
      </w:tr>
      <w:tr w:rsidR="006A5BFB" w:rsidRPr="00F5073E" w:rsidTr="00573915">
        <w:trPr>
          <w:jc w:val="center"/>
        </w:trPr>
        <w:tc>
          <w:tcPr>
            <w:tcW w:w="2802" w:type="dxa"/>
            <w:gridSpan w:val="2"/>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Jami</w:t>
            </w:r>
          </w:p>
        </w:tc>
        <w:tc>
          <w:tcPr>
            <w:tcW w:w="729"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34</w:t>
            </w:r>
          </w:p>
        </w:tc>
        <w:tc>
          <w:tcPr>
            <w:tcW w:w="56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4</w:t>
            </w:r>
          </w:p>
        </w:tc>
        <w:tc>
          <w:tcPr>
            <w:tcW w:w="64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5</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3</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4</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3</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4</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3</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4</w:t>
            </w:r>
          </w:p>
        </w:tc>
        <w:tc>
          <w:tcPr>
            <w:tcW w:w="60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Pr>
                <w:b/>
                <w:lang w:val="uz-Cyrl-UZ"/>
              </w:rPr>
              <w:t>4</w:t>
            </w:r>
          </w:p>
        </w:tc>
      </w:tr>
    </w:tbl>
    <w:p w:rsidR="006A5BFB" w:rsidRDefault="006A5BFB" w:rsidP="00573915">
      <w:pPr>
        <w:rPr>
          <w:color w:val="FF0000"/>
          <w:lang w:val="en-US"/>
        </w:rPr>
      </w:pPr>
    </w:p>
    <w:p w:rsidR="006A5BFB" w:rsidRDefault="006A5BFB" w:rsidP="00573915">
      <w:pPr>
        <w:rPr>
          <w:color w:val="FF0000"/>
          <w:lang w:val="en-US"/>
        </w:rPr>
      </w:pPr>
    </w:p>
    <w:tbl>
      <w:tblPr>
        <w:tblpPr w:leftFromText="180" w:rightFromText="180" w:vertAnchor="text" w:horzAnchor="margin" w:tblpXSpec="center" w:tblpY="22"/>
        <w:tblW w:w="0" w:type="auto"/>
        <w:tblLayout w:type="fixed"/>
        <w:tblLook w:val="01E0"/>
      </w:tblPr>
      <w:tblGrid>
        <w:gridCol w:w="262"/>
        <w:gridCol w:w="2870"/>
        <w:gridCol w:w="352"/>
        <w:gridCol w:w="360"/>
        <w:gridCol w:w="360"/>
        <w:gridCol w:w="360"/>
        <w:gridCol w:w="365"/>
        <w:gridCol w:w="360"/>
        <w:gridCol w:w="360"/>
        <w:gridCol w:w="360"/>
        <w:gridCol w:w="360"/>
      </w:tblGrid>
      <w:tr w:rsidR="006A5BFB" w:rsidRPr="00F5073E" w:rsidTr="00573915">
        <w:tc>
          <w:tcPr>
            <w:tcW w:w="47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r w:rsidRPr="00F5073E">
              <w:t>№</w:t>
            </w:r>
          </w:p>
        </w:tc>
        <w:tc>
          <w:tcPr>
            <w:tcW w:w="2870"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1</w:t>
            </w:r>
            <w:r>
              <w:rPr>
                <w:b/>
                <w:lang w:val="uz-Cyrl-UZ"/>
              </w:rPr>
              <w:t>1</w:t>
            </w:r>
            <w:r w:rsidRPr="00F5073E">
              <w:rPr>
                <w:b/>
                <w:lang w:val="uz-Cyrl-UZ"/>
              </w:rPr>
              <w:t>-sinf</w:t>
            </w:r>
          </w:p>
        </w:tc>
        <w:tc>
          <w:tcPr>
            <w:tcW w:w="3237" w:type="dxa"/>
            <w:gridSpan w:val="9"/>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1-chorak</w:t>
            </w:r>
            <w:r w:rsidRPr="00F5073E">
              <w:rPr>
                <w:b/>
                <w:lang w:val="en-US"/>
              </w:rPr>
              <w:t xml:space="preserve"> (</w:t>
            </w:r>
            <w:r>
              <w:rPr>
                <w:b/>
              </w:rPr>
              <w:t>9</w:t>
            </w:r>
            <w:r w:rsidRPr="00F5073E">
              <w:rPr>
                <w:b/>
                <w:lang w:val="en-US"/>
              </w:rPr>
              <w:t xml:space="preserve"> s</w:t>
            </w:r>
            <w:r w:rsidRPr="00F5073E">
              <w:rPr>
                <w:b/>
                <w:lang w:val="uz-Cyrl-UZ"/>
              </w:rPr>
              <w:t>oat</w:t>
            </w:r>
            <w:r w:rsidRPr="00F5073E">
              <w:rPr>
                <w:b/>
                <w:lang w:val="en-US"/>
              </w:rPr>
              <w:t>)</w:t>
            </w:r>
          </w:p>
        </w:tc>
      </w:tr>
      <w:tr w:rsidR="006A5BFB" w:rsidRPr="00F5073E" w:rsidTr="00573915">
        <w:tc>
          <w:tcPr>
            <w:tcW w:w="47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tc>
        <w:tc>
          <w:tcPr>
            <w:tcW w:w="2870"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1</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2</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3</w:t>
            </w:r>
          </w:p>
        </w:tc>
        <w:tc>
          <w:tcPr>
            <w:tcW w:w="360" w:type="dxa"/>
            <w:tcBorders>
              <w:top w:val="single" w:sz="4" w:space="0" w:color="auto"/>
              <w:left w:val="single" w:sz="4" w:space="0" w:color="auto"/>
              <w:bottom w:val="single" w:sz="4" w:space="0" w:color="auto"/>
              <w:right w:val="single" w:sz="4" w:space="0" w:color="auto"/>
            </w:tcBorders>
          </w:tcPr>
          <w:p w:rsidR="006A5BFB" w:rsidRPr="00217573" w:rsidRDefault="006A5BFB" w:rsidP="00573915">
            <w:pPr>
              <w:ind w:left="-116" w:right="-102"/>
              <w:jc w:val="center"/>
              <w:rPr>
                <w:lang w:val="uz-Cyrl-UZ"/>
              </w:rPr>
            </w:pPr>
            <w:r w:rsidRPr="00217573">
              <w:rPr>
                <w:lang w:val="uz-Cyrl-UZ"/>
              </w:rPr>
              <w:t>4</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5</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6</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r w:rsidRPr="00F5073E">
              <w:rPr>
                <w:lang w:val="uz-Cyrl-UZ"/>
              </w:rPr>
              <w:t>7</w:t>
            </w:r>
          </w:p>
        </w:tc>
        <w:tc>
          <w:tcPr>
            <w:tcW w:w="360" w:type="dxa"/>
            <w:tcBorders>
              <w:top w:val="single" w:sz="4" w:space="0" w:color="auto"/>
              <w:left w:val="single" w:sz="4" w:space="0" w:color="auto"/>
              <w:bottom w:val="single" w:sz="4" w:space="0" w:color="auto"/>
              <w:right w:val="single" w:sz="4" w:space="0" w:color="auto"/>
            </w:tcBorders>
          </w:tcPr>
          <w:p w:rsidR="006A5BFB" w:rsidRPr="00217573" w:rsidRDefault="006A5BFB" w:rsidP="00573915">
            <w:pPr>
              <w:ind w:left="-116" w:right="-102"/>
              <w:jc w:val="center"/>
              <w:rPr>
                <w:lang w:val="uz-Cyrl-UZ"/>
              </w:rPr>
            </w:pPr>
            <w:r w:rsidRPr="00217573">
              <w:rPr>
                <w:lang w:val="uz-Cyrl-UZ"/>
              </w:rPr>
              <w:t>8</w:t>
            </w:r>
          </w:p>
        </w:tc>
        <w:tc>
          <w:tcPr>
            <w:tcW w:w="360" w:type="dxa"/>
            <w:tcBorders>
              <w:top w:val="single" w:sz="4" w:space="0" w:color="auto"/>
              <w:left w:val="single" w:sz="4" w:space="0" w:color="auto"/>
              <w:bottom w:val="single" w:sz="4" w:space="0" w:color="auto"/>
              <w:right w:val="single" w:sz="4" w:space="0" w:color="auto"/>
            </w:tcBorders>
          </w:tcPr>
          <w:p w:rsidR="006A5BFB" w:rsidRPr="00217573" w:rsidRDefault="006A5BFB" w:rsidP="00573915">
            <w:pPr>
              <w:ind w:left="-116" w:right="-102"/>
              <w:jc w:val="center"/>
              <w:rPr>
                <w:b/>
                <w:lang w:val="uz-Cyrl-UZ"/>
              </w:rPr>
            </w:pPr>
            <w:r w:rsidRPr="00217573">
              <w:rPr>
                <w:b/>
                <w:lang w:val="uz-Cyrl-UZ"/>
              </w:rPr>
              <w:t>9</w:t>
            </w:r>
          </w:p>
        </w:tc>
      </w:tr>
      <w:tr w:rsidR="006A5BFB" w:rsidRPr="00F5073E" w:rsidTr="00573915">
        <w:trPr>
          <w:gridAfter w:val="9"/>
          <w:wAfter w:w="3237" w:type="dxa"/>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t>1</w:t>
            </w:r>
            <w:r w:rsidRPr="00F5073E">
              <w:rPr>
                <w:lang w:val="uz-Cyrl-UZ"/>
              </w:rPr>
              <w:t>.</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r w:rsidRPr="00F5073E">
              <w:rPr>
                <w:b/>
                <w:lang w:val="uz-Cyrl-UZ"/>
              </w:rPr>
              <w:t>+</w:t>
            </w: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337E53" w:rsidRDefault="006A5BFB" w:rsidP="00573915">
            <w:pPr>
              <w:rPr>
                <w:b/>
              </w:rPr>
            </w:pPr>
            <w:r>
              <w:rPr>
                <w:b/>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Shoxmot</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Latn-UZ"/>
              </w:rPr>
            </w:pPr>
          </w:p>
        </w:tc>
      </w:tr>
      <w:tr w:rsidR="006A5BFB" w:rsidRPr="00F5073E" w:rsidTr="00573915">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7.</w:t>
            </w:r>
          </w:p>
        </w:tc>
        <w:tc>
          <w:tcPr>
            <w:tcW w:w="2870" w:type="dxa"/>
            <w:tcBorders>
              <w:top w:val="single" w:sz="4" w:space="0" w:color="auto"/>
              <w:left w:val="single" w:sz="4" w:space="0" w:color="auto"/>
              <w:bottom w:val="single" w:sz="4" w:space="0" w:color="auto"/>
              <w:right w:val="single" w:sz="4" w:space="0" w:color="auto"/>
            </w:tcBorders>
          </w:tcPr>
          <w:p w:rsidR="006A5BFB" w:rsidRPr="00DD0562" w:rsidRDefault="006A5BFB" w:rsidP="00573915">
            <w:pPr>
              <w:rPr>
                <w:lang w:val="en-US"/>
              </w:rPr>
            </w:pPr>
            <w:r>
              <w:rPr>
                <w:lang w:val="en-US"/>
              </w:rPr>
              <w:t>Nazorat ishi</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en-US"/>
              </w:rPr>
            </w:pPr>
            <w:r w:rsidRPr="00F5073E">
              <w:rPr>
                <w:b/>
                <w:lang w:val="uz-Latn-UZ"/>
              </w:rPr>
              <w:t>N</w:t>
            </w:r>
          </w:p>
        </w:tc>
      </w:tr>
    </w:tbl>
    <w:p w:rsidR="006A5BFB" w:rsidRDefault="006A5BFB" w:rsidP="00573915">
      <w:pPr>
        <w:rPr>
          <w:color w:val="FF0000"/>
          <w:lang w:val="en-US"/>
        </w:rPr>
      </w:pPr>
    </w:p>
    <w:p w:rsidR="006A5BFB" w:rsidRDefault="006A5BFB" w:rsidP="00573915">
      <w:pPr>
        <w:rPr>
          <w:color w:val="FF0000"/>
          <w:lang w:val="en-US"/>
        </w:rPr>
      </w:pPr>
    </w:p>
    <w:p w:rsidR="006A5BFB" w:rsidRDefault="006A5BFB" w:rsidP="00573915">
      <w:pPr>
        <w:rPr>
          <w:color w:val="FF0000"/>
          <w:lang w:val="en-US"/>
        </w:rPr>
      </w:pPr>
    </w:p>
    <w:p w:rsidR="006A5BFB" w:rsidRDefault="006A5BFB" w:rsidP="00573915">
      <w:pPr>
        <w:rPr>
          <w:color w:val="FF0000"/>
          <w:lang w:val="en-US"/>
        </w:rPr>
      </w:pPr>
    </w:p>
    <w:p w:rsidR="006A5BFB" w:rsidRDefault="006A5BFB" w:rsidP="00573915">
      <w:pPr>
        <w:rPr>
          <w:color w:val="FF0000"/>
          <w:lang w:val="en-US"/>
        </w:rPr>
      </w:pPr>
    </w:p>
    <w:p w:rsidR="006A5BFB" w:rsidRDefault="006A5BFB" w:rsidP="00573915">
      <w:pPr>
        <w:rPr>
          <w:color w:val="FF0000"/>
          <w:lang w:val="en-US"/>
        </w:rPr>
      </w:pPr>
    </w:p>
    <w:p w:rsidR="006A5BFB" w:rsidRDefault="006A5BFB" w:rsidP="00573915">
      <w:pPr>
        <w:rPr>
          <w:color w:val="FF0000"/>
          <w:lang w:val="en-US"/>
        </w:rPr>
      </w:pPr>
    </w:p>
    <w:p w:rsidR="006A5BFB" w:rsidRDefault="006A5BFB" w:rsidP="00573915">
      <w:pPr>
        <w:rPr>
          <w:color w:val="FF0000"/>
          <w:lang w:val="en-US"/>
        </w:rPr>
      </w:pPr>
    </w:p>
    <w:p w:rsidR="006A5BFB" w:rsidRDefault="006A5BFB" w:rsidP="00573915">
      <w:pPr>
        <w:rPr>
          <w:color w:val="FF0000"/>
          <w:lang w:val="en-US"/>
        </w:rPr>
      </w:pPr>
    </w:p>
    <w:p w:rsidR="006A5BFB" w:rsidRDefault="006A5BFB" w:rsidP="00573915">
      <w:pPr>
        <w:rPr>
          <w:color w:val="FF0000"/>
          <w:lang w:val="en-US"/>
        </w:rPr>
      </w:pPr>
    </w:p>
    <w:p w:rsidR="006A5BFB" w:rsidRPr="00F5073E" w:rsidRDefault="006A5BFB" w:rsidP="00573915">
      <w:pPr>
        <w:rPr>
          <w:color w:val="FF0000"/>
          <w:lang w:val="en-US"/>
        </w:rPr>
      </w:pPr>
    </w:p>
    <w:p w:rsidR="006A5BFB" w:rsidRPr="00F5073E" w:rsidRDefault="006A5BFB" w:rsidP="00573915">
      <w:pPr>
        <w:rPr>
          <w:color w:val="FF0000"/>
          <w:lang w:val="uz-Cyrl-UZ"/>
        </w:rPr>
      </w:pPr>
    </w:p>
    <w:tbl>
      <w:tblPr>
        <w:tblW w:w="9641" w:type="dxa"/>
        <w:tblInd w:w="250" w:type="dxa"/>
        <w:tblLayout w:type="fixed"/>
        <w:tblLook w:val="01E0"/>
      </w:tblPr>
      <w:tblGrid>
        <w:gridCol w:w="568"/>
        <w:gridCol w:w="5136"/>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136"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136"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sidRPr="00F5073E">
              <w:rPr>
                <w:lang w:val="uz-Cyrl-UZ"/>
              </w:rPr>
              <w:t>1</w:t>
            </w:r>
          </w:p>
        </w:tc>
        <w:tc>
          <w:tcPr>
            <w:tcW w:w="513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Nazariy: </w:t>
            </w:r>
            <w:r w:rsidRPr="00F5073E">
              <w:rPr>
                <w:lang w:val="uz-Cyrl-UZ"/>
              </w:rPr>
              <w:t>“Shaxsiy gigiena va salomatlik” – Shaxsiy gigiena qoidalari.</w:t>
            </w:r>
          </w:p>
          <w:p w:rsidR="006A5BFB" w:rsidRPr="00F5073E" w:rsidRDefault="006A5BFB" w:rsidP="00573915">
            <w:pPr>
              <w:jc w:val="both"/>
              <w:rPr>
                <w:lang w:val="uz-Cyrl-UZ"/>
              </w:rPr>
            </w:pPr>
            <w:r w:rsidRPr="00F5073E">
              <w:rPr>
                <w:b/>
                <w:lang w:val="uz-Cyrl-UZ"/>
              </w:rPr>
              <w:t xml:space="preserve">Amaliy: Shoxmot: </w:t>
            </w:r>
            <w:r w:rsidRPr="00F5073E">
              <w:rPr>
                <w:lang w:val="uz-Cyrl-UZ"/>
              </w:rPr>
              <w:t xml:space="preserve">a) </w:t>
            </w:r>
            <w:r w:rsidRPr="0086041C">
              <w:rPr>
                <w:lang w:val="en-US"/>
              </w:rPr>
              <w:t>Donalarning yurish qoidalari, o‘yinning boshlang‘ich qismi. Yolg‘iz shoxni mot qilish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Latn-UZ"/>
              </w:rPr>
            </w:pPr>
            <w:r w:rsidRPr="00F5073E">
              <w:rPr>
                <w:lang w:val="uz-Latn-UZ"/>
              </w:rPr>
              <w:t>2</w:t>
            </w:r>
          </w:p>
        </w:tc>
        <w:tc>
          <w:tcPr>
            <w:tcW w:w="513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b/>
                <w:lang w:val="uz-Cyrl-UZ"/>
              </w:rPr>
            </w:pPr>
            <w:r w:rsidRPr="00F5073E">
              <w:rPr>
                <w:b/>
                <w:lang w:val="uz-Cyrl-UZ"/>
              </w:rPr>
              <w:t xml:space="preserve">Nazariy: </w:t>
            </w:r>
            <w:r w:rsidRPr="00F5073E">
              <w:rPr>
                <w:lang w:val="uz-Cyrl-UZ"/>
              </w:rPr>
              <w:t>“Shaxsiy gigiena va salomatlik” – Shaxsiy gigiena qoidalari.</w:t>
            </w:r>
          </w:p>
          <w:p w:rsidR="006A5BFB" w:rsidRPr="00F5073E" w:rsidRDefault="006A5BFB" w:rsidP="00573915">
            <w:pPr>
              <w:jc w:val="both"/>
              <w:rPr>
                <w:lang w:val="uz-Cyrl-UZ"/>
              </w:rPr>
            </w:pPr>
            <w:r w:rsidRPr="00F5073E">
              <w:rPr>
                <w:b/>
                <w:lang w:val="uz-Cyrl-UZ"/>
              </w:rPr>
              <w:t xml:space="preserve">Amaliy: Shoxmot: </w:t>
            </w:r>
            <w:r w:rsidRPr="00F5073E">
              <w:rPr>
                <w:lang w:val="uz-Cyrl-UZ"/>
              </w:rPr>
              <w:t xml:space="preserve">a) </w:t>
            </w:r>
            <w:r w:rsidRPr="0086041C">
              <w:rPr>
                <w:lang w:val="en-US"/>
              </w:rPr>
              <w:t>Farzin bilan mot qilish, Rux bilan mot qilish, Ikki fil bilan mot qilish, ikki ot bilan mot qilish.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3</w:t>
            </w:r>
          </w:p>
        </w:tc>
        <w:tc>
          <w:tcPr>
            <w:tcW w:w="513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lang w:val="uz-Latn-UZ"/>
              </w:rPr>
              <w:t>Ye</w:t>
            </w:r>
            <w:r w:rsidRPr="00F5073E">
              <w:rPr>
                <w:i/>
                <w:lang w:val="uz-Cyrl-UZ"/>
              </w:rPr>
              <w:t>ngil atletika:</w:t>
            </w:r>
            <w:r w:rsidRPr="00F5073E">
              <w:rPr>
                <w:lang w:val="uz-Cyrl-UZ"/>
              </w:rPr>
              <w:t xml:space="preserve"> a)</w:t>
            </w:r>
            <w:r w:rsidRPr="00F90C82">
              <w:rPr>
                <w:lang w:val="en-US"/>
              </w:rPr>
              <w:t xml:space="preserve"> 100 m ga yugurish malakasini oshirish.</w:t>
            </w:r>
            <w:r w:rsidRPr="00F5073E">
              <w:rPr>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4</w:t>
            </w:r>
          </w:p>
        </w:tc>
        <w:tc>
          <w:tcPr>
            <w:tcW w:w="5136" w:type="dxa"/>
            <w:tcBorders>
              <w:top w:val="single" w:sz="4" w:space="0" w:color="auto"/>
              <w:left w:val="single" w:sz="4" w:space="0" w:color="auto"/>
              <w:bottom w:val="single" w:sz="4" w:space="0" w:color="auto"/>
              <w:right w:val="single" w:sz="4" w:space="0" w:color="auto"/>
            </w:tcBorders>
          </w:tcPr>
          <w:p w:rsidR="006A5BFB" w:rsidRPr="00F90C82" w:rsidRDefault="006A5BFB" w:rsidP="00573915">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 xml:space="preserve">a) </w:t>
            </w:r>
            <w:r w:rsidRPr="00F90C82">
              <w:rPr>
                <w:lang w:val="uz-Cyrl-UZ"/>
              </w:rPr>
              <w:t xml:space="preserve">Uzunlikka sakrashning maxsus mashqlari; yugurib kelib uzunlikka “oyoq bukish usuli”da sakrash;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5</w:t>
            </w:r>
          </w:p>
        </w:tc>
        <w:tc>
          <w:tcPr>
            <w:tcW w:w="5136" w:type="dxa"/>
            <w:tcBorders>
              <w:top w:val="single" w:sz="4" w:space="0" w:color="auto"/>
              <w:left w:val="single" w:sz="4" w:space="0" w:color="auto"/>
              <w:bottom w:val="single" w:sz="4" w:space="0" w:color="auto"/>
              <w:right w:val="single" w:sz="4" w:space="0" w:color="auto"/>
            </w:tcBorders>
          </w:tcPr>
          <w:p w:rsidR="006A5BFB" w:rsidRPr="00F90C82" w:rsidRDefault="006A5BFB" w:rsidP="00573915">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 xml:space="preserve">a) </w:t>
            </w:r>
            <w:r w:rsidRPr="00F90C82">
              <w:rPr>
                <w:lang w:val="uz-Cyrl-UZ"/>
              </w:rPr>
              <w:t>Balandlikka sakrashning maxsus mashqlari; yugurib kelib balandlikka “hatlab o‘tish usuli”da sakrash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6</w:t>
            </w:r>
          </w:p>
        </w:tc>
        <w:tc>
          <w:tcPr>
            <w:tcW w:w="5136" w:type="dxa"/>
            <w:tcBorders>
              <w:top w:val="single" w:sz="4" w:space="0" w:color="auto"/>
              <w:left w:val="single" w:sz="4" w:space="0" w:color="auto"/>
              <w:bottom w:val="single" w:sz="4" w:space="0" w:color="auto"/>
              <w:right w:val="single" w:sz="4" w:space="0" w:color="auto"/>
            </w:tcBorders>
          </w:tcPr>
          <w:p w:rsidR="006A5BFB" w:rsidRPr="00A93931" w:rsidRDefault="006A5BFB" w:rsidP="00573915">
            <w:pPr>
              <w:jc w:val="both"/>
              <w:rPr>
                <w:lang w:val="en-US"/>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 xml:space="preserve">a) </w:t>
            </w:r>
            <w:r w:rsidRPr="00A93931">
              <w:rPr>
                <w:lang w:val="uz-Cyrl-UZ"/>
              </w:rPr>
              <w:t>Turli holatlarda turgan joydan tennis koptogini uloqtirish; tennis koptogini 3-4 qadamdan yugurib kelib uloqtirish</w:t>
            </w:r>
            <w:r>
              <w:rPr>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r w:rsidRPr="00F5073E">
              <w:rPr>
                <w:lang w:val="en-US"/>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sidRPr="00F5073E">
              <w:rPr>
                <w:lang w:val="uz-Cyrl-UZ"/>
              </w:rPr>
              <w:t>7</w:t>
            </w:r>
          </w:p>
        </w:tc>
        <w:tc>
          <w:tcPr>
            <w:tcW w:w="5136" w:type="dxa"/>
            <w:tcBorders>
              <w:top w:val="single" w:sz="4" w:space="0" w:color="auto"/>
              <w:left w:val="single" w:sz="4" w:space="0" w:color="auto"/>
              <w:bottom w:val="single" w:sz="4" w:space="0" w:color="auto"/>
              <w:right w:val="single" w:sz="4" w:space="0" w:color="auto"/>
            </w:tcBorders>
          </w:tcPr>
          <w:p w:rsidR="006A5BFB" w:rsidRPr="00A93931" w:rsidRDefault="006A5BFB" w:rsidP="00573915">
            <w:pPr>
              <w:jc w:val="both"/>
              <w:rPr>
                <w:lang w:val="en-US"/>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 xml:space="preserve">a) </w:t>
            </w:r>
            <w:r w:rsidRPr="00A93931">
              <w:rPr>
                <w:lang w:val="uz-Cyrl-UZ"/>
              </w:rPr>
              <w:t>Turli holatlarda turgan joydan tennis koptogini uloqtirish; tennis koptogini mo‘ljalga uloqtirish</w:t>
            </w:r>
            <w:r>
              <w:rPr>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8</w:t>
            </w:r>
          </w:p>
        </w:tc>
        <w:tc>
          <w:tcPr>
            <w:tcW w:w="5136" w:type="dxa"/>
            <w:tcBorders>
              <w:top w:val="single" w:sz="4" w:space="0" w:color="auto"/>
              <w:left w:val="single" w:sz="4" w:space="0" w:color="auto"/>
              <w:bottom w:val="single" w:sz="4" w:space="0" w:color="auto"/>
              <w:right w:val="single" w:sz="4" w:space="0" w:color="auto"/>
            </w:tcBorders>
          </w:tcPr>
          <w:p w:rsidR="006A5BFB" w:rsidRPr="00A93931" w:rsidRDefault="006A5BFB" w:rsidP="00573915">
            <w:pPr>
              <w:autoSpaceDE w:val="0"/>
              <w:autoSpaceDN w:val="0"/>
              <w:adjustRightInd w:val="0"/>
              <w:jc w:val="both"/>
              <w:rPr>
                <w:lang w:val="en-US"/>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 xml:space="preserve">a) </w:t>
            </w:r>
            <w:r w:rsidRPr="00A93931">
              <w:rPr>
                <w:lang w:val="en-US"/>
              </w:rPr>
              <w:t>Yo‘nalishni o‘zgartira borib</w:t>
            </w:r>
            <w:r>
              <w:rPr>
                <w:lang w:val="en-US"/>
              </w:rPr>
              <w:t xml:space="preserve"> past-baland yerlardan yugurish.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r w:rsidR="006A5BFB" w:rsidRPr="00F5073E" w:rsidTr="00573915">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r w:rsidRPr="00F5073E">
              <w:rPr>
                <w:lang w:val="uz-Cyrl-UZ"/>
              </w:rPr>
              <w:t>9</w:t>
            </w:r>
          </w:p>
        </w:tc>
        <w:tc>
          <w:tcPr>
            <w:tcW w:w="513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Nazorat ishi: </w:t>
            </w:r>
            <w:r w:rsidRPr="00F5073E">
              <w:rPr>
                <w:i/>
                <w:lang w:val="uz-Latn-UZ"/>
              </w:rPr>
              <w:t>Yen</w:t>
            </w:r>
            <w:r w:rsidRPr="00F5073E">
              <w:rPr>
                <w:i/>
                <w:lang w:val="uz-Cyrl-UZ"/>
              </w:rPr>
              <w:t xml:space="preserve">gil atletika: </w:t>
            </w:r>
            <w:r>
              <w:rPr>
                <w:i/>
                <w:lang w:val="en-US"/>
              </w:rPr>
              <w:t>3000</w:t>
            </w:r>
            <w:r w:rsidRPr="00F5073E">
              <w:rPr>
                <w:i/>
                <w:lang w:val="uz-Cyrl-UZ"/>
              </w:rPr>
              <w:t xml:space="preserve"> metrga yugurish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uz-Cyrl-UZ"/>
              </w:rPr>
            </w:pPr>
          </w:p>
        </w:tc>
      </w:tr>
    </w:tbl>
    <w:p w:rsidR="006A5BFB" w:rsidRPr="00F5073E" w:rsidRDefault="006A5BFB" w:rsidP="00573915">
      <w:pPr>
        <w:rPr>
          <w:color w:val="FF0000"/>
          <w:lang w:val="uz-Cyrl-UZ"/>
        </w:rPr>
      </w:pPr>
    </w:p>
    <w:tbl>
      <w:tblPr>
        <w:tblW w:w="5868" w:type="dxa"/>
        <w:tblInd w:w="2169" w:type="dxa"/>
        <w:tblLayout w:type="fixed"/>
        <w:tblLook w:val="01E0"/>
      </w:tblPr>
      <w:tblGrid>
        <w:gridCol w:w="2431"/>
        <w:gridCol w:w="2870"/>
        <w:gridCol w:w="352"/>
        <w:gridCol w:w="360"/>
        <w:gridCol w:w="360"/>
        <w:gridCol w:w="360"/>
        <w:gridCol w:w="360"/>
        <w:gridCol w:w="360"/>
        <w:gridCol w:w="360"/>
        <w:gridCol w:w="8"/>
      </w:tblGrid>
      <w:tr w:rsidR="006A5BFB" w:rsidRPr="00F5073E" w:rsidTr="00573915">
        <w:tc>
          <w:tcPr>
            <w:tcW w:w="478"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w:t>
            </w:r>
          </w:p>
        </w:tc>
        <w:tc>
          <w:tcPr>
            <w:tcW w:w="2870"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uz-Cyrl-UZ"/>
              </w:rPr>
            </w:pPr>
            <w:r w:rsidRPr="00F5073E">
              <w:rPr>
                <w:b/>
                <w:lang w:val="uz-Cyrl-UZ"/>
              </w:rPr>
              <w:t>1</w:t>
            </w:r>
            <w:r>
              <w:rPr>
                <w:b/>
                <w:lang w:val="en-US"/>
              </w:rPr>
              <w:t>1</w:t>
            </w:r>
            <w:r w:rsidRPr="00F5073E">
              <w:rPr>
                <w:b/>
                <w:lang w:val="uz-Cyrl-UZ"/>
              </w:rPr>
              <w:t>-sinf</w:t>
            </w:r>
          </w:p>
        </w:tc>
        <w:tc>
          <w:tcPr>
            <w:tcW w:w="2520" w:type="dxa"/>
            <w:gridSpan w:val="8"/>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2-chorak</w:t>
            </w:r>
            <w:r w:rsidRPr="00F5073E">
              <w:rPr>
                <w:b/>
                <w:lang w:val="en-US"/>
              </w:rPr>
              <w:t xml:space="preserve"> (</w:t>
            </w:r>
            <w:r>
              <w:rPr>
                <w:b/>
                <w:lang w:val="en-US"/>
              </w:rPr>
              <w:t>7</w:t>
            </w:r>
            <w:r w:rsidRPr="00F5073E">
              <w:rPr>
                <w:b/>
                <w:lang w:val="en-US"/>
              </w:rPr>
              <w:t xml:space="preserve"> s</w:t>
            </w:r>
            <w:r w:rsidRPr="00F5073E">
              <w:rPr>
                <w:b/>
                <w:lang w:val="uz-Cyrl-UZ"/>
              </w:rPr>
              <w:t>oat</w:t>
            </w:r>
            <w:r w:rsidRPr="00F5073E">
              <w:rPr>
                <w:b/>
                <w:lang w:val="en-US"/>
              </w:rPr>
              <w:t>)</w:t>
            </w:r>
          </w:p>
        </w:tc>
      </w:tr>
      <w:tr w:rsidR="006A5BFB" w:rsidRPr="00F5073E" w:rsidTr="00573915">
        <w:trPr>
          <w:gridAfter w:val="1"/>
          <w:wAfter w:w="8" w:type="dxa"/>
        </w:trPr>
        <w:tc>
          <w:tcPr>
            <w:tcW w:w="478"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lang w:val="uz-Cyrl-UZ"/>
              </w:rPr>
            </w:pPr>
          </w:p>
        </w:tc>
        <w:tc>
          <w:tcPr>
            <w:tcW w:w="2870"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6A5BFB" w:rsidRPr="003F7CAC" w:rsidRDefault="006A5BFB" w:rsidP="00573915">
            <w:pPr>
              <w:ind w:left="-116" w:right="-102"/>
              <w:jc w:val="center"/>
              <w:rPr>
                <w:lang w:val="en-US"/>
              </w:rPr>
            </w:pPr>
            <w:r>
              <w:rPr>
                <w:lang w:val="en-US"/>
              </w:rPr>
              <w:t>10</w:t>
            </w:r>
          </w:p>
        </w:tc>
        <w:tc>
          <w:tcPr>
            <w:tcW w:w="360" w:type="dxa"/>
            <w:tcBorders>
              <w:top w:val="single" w:sz="4" w:space="0" w:color="auto"/>
              <w:left w:val="single" w:sz="4" w:space="0" w:color="auto"/>
              <w:bottom w:val="single" w:sz="4" w:space="0" w:color="auto"/>
              <w:right w:val="single" w:sz="4" w:space="0" w:color="auto"/>
            </w:tcBorders>
          </w:tcPr>
          <w:p w:rsidR="006A5BFB" w:rsidRPr="003F7CAC" w:rsidRDefault="006A5BFB" w:rsidP="00573915">
            <w:pPr>
              <w:ind w:left="-116" w:right="-102"/>
              <w:jc w:val="center"/>
              <w:rPr>
                <w:lang w:val="en-US"/>
              </w:rPr>
            </w:pPr>
            <w:r>
              <w:rPr>
                <w:lang w:val="en-US"/>
              </w:rPr>
              <w:t>11</w:t>
            </w:r>
          </w:p>
        </w:tc>
        <w:tc>
          <w:tcPr>
            <w:tcW w:w="360" w:type="dxa"/>
            <w:tcBorders>
              <w:top w:val="single" w:sz="4" w:space="0" w:color="auto"/>
              <w:left w:val="single" w:sz="4" w:space="0" w:color="auto"/>
              <w:bottom w:val="single" w:sz="4" w:space="0" w:color="auto"/>
              <w:right w:val="single" w:sz="4" w:space="0" w:color="auto"/>
            </w:tcBorders>
          </w:tcPr>
          <w:p w:rsidR="006A5BFB" w:rsidRPr="003F7CAC" w:rsidRDefault="006A5BFB" w:rsidP="00573915">
            <w:pPr>
              <w:ind w:left="-116" w:right="-102"/>
              <w:jc w:val="center"/>
              <w:rPr>
                <w:lang w:val="en-US"/>
              </w:rPr>
            </w:pPr>
            <w:r>
              <w:rPr>
                <w:lang w:val="en-US"/>
              </w:rPr>
              <w:t>12</w:t>
            </w:r>
          </w:p>
        </w:tc>
        <w:tc>
          <w:tcPr>
            <w:tcW w:w="360" w:type="dxa"/>
            <w:tcBorders>
              <w:top w:val="single" w:sz="4" w:space="0" w:color="auto"/>
              <w:left w:val="single" w:sz="4" w:space="0" w:color="auto"/>
              <w:bottom w:val="single" w:sz="4" w:space="0" w:color="auto"/>
              <w:right w:val="single" w:sz="4" w:space="0" w:color="auto"/>
            </w:tcBorders>
          </w:tcPr>
          <w:p w:rsidR="006A5BFB" w:rsidRPr="003F7CAC" w:rsidRDefault="006A5BFB" w:rsidP="00573915">
            <w:pPr>
              <w:ind w:left="-116" w:right="-102"/>
              <w:jc w:val="center"/>
              <w:rPr>
                <w:lang w:val="en-US"/>
              </w:rPr>
            </w:pPr>
            <w:r>
              <w:rPr>
                <w:lang w:val="en-US"/>
              </w:rPr>
              <w:t>13</w:t>
            </w:r>
          </w:p>
        </w:tc>
        <w:tc>
          <w:tcPr>
            <w:tcW w:w="360" w:type="dxa"/>
            <w:tcBorders>
              <w:top w:val="single" w:sz="4" w:space="0" w:color="auto"/>
              <w:left w:val="single" w:sz="4" w:space="0" w:color="auto"/>
              <w:bottom w:val="single" w:sz="4" w:space="0" w:color="auto"/>
              <w:right w:val="single" w:sz="4" w:space="0" w:color="auto"/>
            </w:tcBorders>
          </w:tcPr>
          <w:p w:rsidR="006A5BFB" w:rsidRPr="003F7CAC" w:rsidRDefault="006A5BFB" w:rsidP="00573915">
            <w:pPr>
              <w:ind w:left="-116" w:right="-102"/>
              <w:jc w:val="center"/>
              <w:rPr>
                <w:lang w:val="en-US"/>
              </w:rPr>
            </w:pPr>
            <w:r>
              <w:rPr>
                <w:lang w:val="en-US"/>
              </w:rPr>
              <w:t>14</w:t>
            </w:r>
          </w:p>
        </w:tc>
        <w:tc>
          <w:tcPr>
            <w:tcW w:w="360" w:type="dxa"/>
            <w:tcBorders>
              <w:top w:val="single" w:sz="4" w:space="0" w:color="auto"/>
              <w:left w:val="single" w:sz="4" w:space="0" w:color="auto"/>
              <w:bottom w:val="single" w:sz="4" w:space="0" w:color="auto"/>
              <w:right w:val="single" w:sz="4" w:space="0" w:color="auto"/>
            </w:tcBorders>
          </w:tcPr>
          <w:p w:rsidR="006A5BFB" w:rsidRPr="003F7CAC" w:rsidRDefault="006A5BFB" w:rsidP="00573915">
            <w:pPr>
              <w:ind w:left="-116" w:right="-102"/>
              <w:jc w:val="center"/>
              <w:rPr>
                <w:lang w:val="en-US"/>
              </w:rPr>
            </w:pPr>
            <w:r>
              <w:rPr>
                <w:lang w:val="en-US"/>
              </w:rPr>
              <w:t>15</w:t>
            </w:r>
          </w:p>
        </w:tc>
        <w:tc>
          <w:tcPr>
            <w:tcW w:w="360" w:type="dxa"/>
            <w:tcBorders>
              <w:top w:val="single" w:sz="4" w:space="0" w:color="auto"/>
              <w:left w:val="single" w:sz="4" w:space="0" w:color="auto"/>
              <w:bottom w:val="single" w:sz="4" w:space="0" w:color="auto"/>
              <w:right w:val="single" w:sz="4" w:space="0" w:color="auto"/>
            </w:tcBorders>
          </w:tcPr>
          <w:p w:rsidR="006A5BFB" w:rsidRPr="003F7CAC" w:rsidRDefault="006A5BFB" w:rsidP="00573915">
            <w:pPr>
              <w:ind w:left="-116" w:right="-102"/>
              <w:jc w:val="center"/>
              <w:rPr>
                <w:b/>
                <w:lang w:val="en-US"/>
              </w:rPr>
            </w:pPr>
            <w:r>
              <w:rPr>
                <w:b/>
                <w:lang w:val="en-US"/>
              </w:rPr>
              <w:t>16</w:t>
            </w:r>
          </w:p>
        </w:tc>
      </w:tr>
      <w:tr w:rsidR="006A5BFB" w:rsidRPr="00F5073E" w:rsidTr="00573915">
        <w:trPr>
          <w:gridAfter w:val="8"/>
          <w:wAfter w:w="2520" w:type="dxa"/>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1.</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r>
      <w:tr w:rsidR="006A5BFB" w:rsidRPr="00F5073E" w:rsidTr="00573915">
        <w:trPr>
          <w:gridAfter w:val="1"/>
          <w:wAfter w:w="8" w:type="dxa"/>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rPr>
          <w:gridAfter w:val="1"/>
          <w:wAfter w:w="8" w:type="dxa"/>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rPr>
          <w:gridAfter w:val="1"/>
          <w:wAfter w:w="8" w:type="dxa"/>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6A5BFB" w:rsidRPr="003F7CAC" w:rsidRDefault="006A5BFB" w:rsidP="00573915">
            <w:pPr>
              <w:rPr>
                <w:lang w:val="en-US"/>
              </w:rPr>
            </w:pPr>
            <w:r>
              <w:rPr>
                <w:lang w:val="en-US"/>
              </w:rPr>
              <w:t>Kurash</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DD0562" w:rsidRDefault="006A5BFB" w:rsidP="00573915">
            <w:pP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rPr>
          <w:gridAfter w:val="1"/>
          <w:wAfter w:w="8" w:type="dxa"/>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6A5BFB" w:rsidRPr="00DD0562" w:rsidRDefault="006A5BFB" w:rsidP="00573915">
            <w:pP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DD0562" w:rsidRDefault="006A5BFB" w:rsidP="00573915">
            <w:pP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DD0562" w:rsidRDefault="006A5BFB" w:rsidP="00573915">
            <w:pP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DD0562" w:rsidRDefault="006A5BFB" w:rsidP="00573915">
            <w:pP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DD0562" w:rsidRDefault="006A5BFB" w:rsidP="00573915">
            <w:pP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DD0562" w:rsidRDefault="006A5BFB" w:rsidP="00573915">
            <w:pPr>
              <w:rPr>
                <w:b/>
                <w:lang w:val="en-US"/>
              </w:rPr>
            </w:pPr>
          </w:p>
        </w:tc>
      </w:tr>
      <w:tr w:rsidR="006A5BFB" w:rsidRPr="00F5073E" w:rsidTr="00573915">
        <w:trPr>
          <w:gridAfter w:val="1"/>
          <w:wAfter w:w="8" w:type="dxa"/>
        </w:trPr>
        <w:tc>
          <w:tcPr>
            <w:tcW w:w="4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r>
      <w:tr w:rsidR="006A5BFB" w:rsidRPr="00F5073E" w:rsidTr="00573915">
        <w:trPr>
          <w:gridAfter w:val="1"/>
          <w:wAfter w:w="8" w:type="dxa"/>
        </w:trPr>
        <w:tc>
          <w:tcPr>
            <w:tcW w:w="478" w:type="dxa"/>
            <w:tcBorders>
              <w:top w:val="single" w:sz="4" w:space="0" w:color="auto"/>
              <w:left w:val="single" w:sz="4" w:space="0" w:color="auto"/>
              <w:bottom w:val="single" w:sz="4" w:space="0" w:color="auto"/>
              <w:right w:val="single" w:sz="4" w:space="0" w:color="auto"/>
            </w:tcBorders>
          </w:tcPr>
          <w:p w:rsidR="006A5BFB" w:rsidRPr="00DD0562" w:rsidRDefault="006A5BFB" w:rsidP="00573915">
            <w:pPr>
              <w:rPr>
                <w:lang w:val="en-US"/>
              </w:rPr>
            </w:pPr>
            <w:r>
              <w:rPr>
                <w:lang w:val="en-US"/>
              </w:rPr>
              <w:t>7.</w:t>
            </w:r>
          </w:p>
        </w:tc>
        <w:tc>
          <w:tcPr>
            <w:tcW w:w="2870" w:type="dxa"/>
            <w:tcBorders>
              <w:top w:val="single" w:sz="4" w:space="0" w:color="auto"/>
              <w:left w:val="single" w:sz="4" w:space="0" w:color="auto"/>
              <w:bottom w:val="single" w:sz="4" w:space="0" w:color="auto"/>
              <w:right w:val="single" w:sz="4" w:space="0" w:color="auto"/>
            </w:tcBorders>
          </w:tcPr>
          <w:p w:rsidR="006A5BFB" w:rsidRPr="00DD0562" w:rsidRDefault="006A5BFB" w:rsidP="00573915">
            <w:pPr>
              <w:rPr>
                <w:lang w:val="en-US"/>
              </w:rPr>
            </w:pPr>
            <w:r>
              <w:rPr>
                <w:lang w:val="en-US"/>
              </w:rPr>
              <w:t>Nazorat ishi</w:t>
            </w:r>
          </w:p>
        </w:tc>
        <w:tc>
          <w:tcPr>
            <w:tcW w:w="352"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b/>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DD0562" w:rsidRDefault="006A5BFB" w:rsidP="00573915">
            <w:pPr>
              <w:rPr>
                <w:b/>
                <w:lang w:val="en-US"/>
              </w:rPr>
            </w:pPr>
            <w:r>
              <w:rPr>
                <w:b/>
                <w:lang w:val="en-US"/>
              </w:rPr>
              <w:t>N</w:t>
            </w:r>
          </w:p>
        </w:tc>
      </w:tr>
    </w:tbl>
    <w:p w:rsidR="006A5BFB" w:rsidRPr="00F5073E" w:rsidRDefault="006A5BFB" w:rsidP="00573915">
      <w:pPr>
        <w:rPr>
          <w:color w:val="FF0000"/>
          <w:lang w:val="uz-Cyrl-UZ"/>
        </w:rPr>
      </w:pPr>
    </w:p>
    <w:tbl>
      <w:tblPr>
        <w:tblW w:w="9641" w:type="dxa"/>
        <w:tblInd w:w="250" w:type="dxa"/>
        <w:tblLayout w:type="fixed"/>
        <w:tblLook w:val="01E0"/>
      </w:tblPr>
      <w:tblGrid>
        <w:gridCol w:w="568"/>
        <w:gridCol w:w="5136"/>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136"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136"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lang w:val="en-US"/>
              </w:rPr>
            </w:pPr>
            <w:r>
              <w:rPr>
                <w:lang w:val="en-US"/>
              </w:rPr>
              <w:t>10</w:t>
            </w:r>
          </w:p>
        </w:tc>
        <w:tc>
          <w:tcPr>
            <w:tcW w:w="513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autoSpaceDE w:val="0"/>
              <w:autoSpaceDN w:val="0"/>
              <w:adjustRightInd w:val="0"/>
              <w:ind w:firstLine="567"/>
              <w:jc w:val="both"/>
              <w:rPr>
                <w:lang w:val="uz-Cyrl-UZ"/>
              </w:rPr>
            </w:pPr>
            <w:r w:rsidRPr="00F5073E">
              <w:rPr>
                <w:b/>
                <w:lang w:val="uz-Cyrl-UZ"/>
              </w:rPr>
              <w:t xml:space="preserve">Amaliy: </w:t>
            </w:r>
            <w:r w:rsidRPr="00DD0562">
              <w:rPr>
                <w:i/>
                <w:lang w:val="en-US"/>
              </w:rPr>
              <w:t>Basketbo</w:t>
            </w:r>
            <w:r w:rsidRPr="00F5073E">
              <w:rPr>
                <w:i/>
                <w:lang w:val="uz-Cyrl-UZ"/>
              </w:rPr>
              <w:t xml:space="preserve">l: </w:t>
            </w:r>
            <w:r w:rsidRPr="00F5073E">
              <w:rPr>
                <w:lang w:val="uz-Cyrl-UZ"/>
              </w:rPr>
              <w:t xml:space="preserve">a) </w:t>
            </w:r>
            <w:r w:rsidRPr="00DD0562">
              <w:rPr>
                <w:lang w:val="en-US"/>
              </w:rPr>
              <w:t xml:space="preserve">Basketbol o‘yinini elementlari asosida har xil mashq usullarini bajarish; himoyaning maydon va shaxsiy ushlash turlarini o‘rgatish;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3F7CAC" w:rsidRDefault="006A5BFB" w:rsidP="00573915">
            <w:pPr>
              <w:ind w:left="-142" w:right="-108"/>
              <w:jc w:val="center"/>
              <w:rPr>
                <w:lang w:val="en-US"/>
              </w:rPr>
            </w:pPr>
            <w:r>
              <w:rPr>
                <w:lang w:val="en-US"/>
              </w:rPr>
              <w:t>11</w:t>
            </w:r>
          </w:p>
        </w:tc>
        <w:tc>
          <w:tcPr>
            <w:tcW w:w="513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DD0562">
              <w:rPr>
                <w:i/>
                <w:lang w:val="en-US"/>
              </w:rPr>
              <w:t>Basketbo</w:t>
            </w:r>
            <w:r w:rsidRPr="00F5073E">
              <w:rPr>
                <w:i/>
                <w:lang w:val="uz-Cyrl-UZ"/>
              </w:rPr>
              <w:t xml:space="preserve">l: </w:t>
            </w:r>
            <w:r w:rsidRPr="00F5073E">
              <w:rPr>
                <w:lang w:val="uz-Cyrl-UZ"/>
              </w:rPr>
              <w:t xml:space="preserve">a) </w:t>
            </w:r>
            <w:r w:rsidRPr="00DD0562">
              <w:rPr>
                <w:lang w:val="en-US"/>
              </w:rPr>
              <w:t>2x3, 3x2, 2x1x2 va 1x2x2 taktikalari; hakamlik qilishni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3F7CAC" w:rsidRDefault="006A5BFB" w:rsidP="00573915">
            <w:pPr>
              <w:ind w:left="-142" w:right="-108"/>
              <w:jc w:val="center"/>
              <w:rPr>
                <w:lang w:val="en-US"/>
              </w:rPr>
            </w:pPr>
            <w:r>
              <w:rPr>
                <w:lang w:val="en-US"/>
              </w:rPr>
              <w:t>12</w:t>
            </w:r>
          </w:p>
        </w:tc>
        <w:tc>
          <w:tcPr>
            <w:tcW w:w="513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DD0562">
              <w:rPr>
                <w:i/>
                <w:lang w:val="en-US"/>
              </w:rPr>
              <w:t>Basketbo</w:t>
            </w:r>
            <w:r w:rsidRPr="00F5073E">
              <w:rPr>
                <w:i/>
                <w:lang w:val="uz-Cyrl-UZ"/>
              </w:rPr>
              <w:t xml:space="preserve">l: </w:t>
            </w:r>
            <w:r w:rsidRPr="00F5073E">
              <w:rPr>
                <w:lang w:val="uz-Cyrl-UZ"/>
              </w:rPr>
              <w:t xml:space="preserve">a) </w:t>
            </w:r>
            <w:r w:rsidRPr="00DD0562">
              <w:rPr>
                <w:lang w:val="en-US"/>
              </w:rPr>
              <w:t>To‘pni bosh tomondan ikki qo‘llab uloqtirish; oldinga intilib chiqish; to‘pni ilib olish; yerga urib, sakrab halqaga tashlash (to‘p tushgunga qadar harakatda bo‘lish)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3F7CAC" w:rsidRDefault="006A5BFB" w:rsidP="00573915">
            <w:pPr>
              <w:ind w:left="-142" w:right="-108"/>
              <w:jc w:val="center"/>
              <w:rPr>
                <w:lang w:val="en-US"/>
              </w:rPr>
            </w:pPr>
            <w:r>
              <w:rPr>
                <w:lang w:val="en-US"/>
              </w:rPr>
              <w:t>13</w:t>
            </w:r>
          </w:p>
        </w:tc>
        <w:tc>
          <w:tcPr>
            <w:tcW w:w="5136" w:type="dxa"/>
            <w:tcBorders>
              <w:top w:val="single" w:sz="4" w:space="0" w:color="auto"/>
              <w:left w:val="single" w:sz="4" w:space="0" w:color="auto"/>
              <w:bottom w:val="single" w:sz="4" w:space="0" w:color="auto"/>
              <w:right w:val="single" w:sz="4" w:space="0" w:color="auto"/>
            </w:tcBorders>
          </w:tcPr>
          <w:p w:rsidR="006A5BFB" w:rsidRPr="00DD0562" w:rsidRDefault="006A5BFB" w:rsidP="00573915">
            <w:pPr>
              <w:autoSpaceDE w:val="0"/>
              <w:autoSpaceDN w:val="0"/>
              <w:adjustRightInd w:val="0"/>
              <w:ind w:firstLine="567"/>
              <w:jc w:val="both"/>
              <w:rPr>
                <w:lang w:val="en-US"/>
              </w:rPr>
            </w:pPr>
            <w:r w:rsidRPr="00F5073E">
              <w:rPr>
                <w:b/>
                <w:lang w:val="uz-Cyrl-UZ"/>
              </w:rPr>
              <w:t xml:space="preserve">Amaliy: </w:t>
            </w:r>
            <w:r w:rsidRPr="00DD0562">
              <w:rPr>
                <w:i/>
                <w:lang w:val="en-US"/>
              </w:rPr>
              <w:t>Qo’l to’pi</w:t>
            </w:r>
            <w:r w:rsidRPr="00F5073E">
              <w:rPr>
                <w:i/>
                <w:lang w:val="uz-Cyrl-UZ"/>
              </w:rPr>
              <w:t xml:space="preserve">: </w:t>
            </w:r>
            <w:r w:rsidRPr="00F5073E">
              <w:rPr>
                <w:lang w:val="uz-Cyrl-UZ"/>
              </w:rPr>
              <w:t xml:space="preserve">a) </w:t>
            </w:r>
            <w:r w:rsidRPr="00DD0562">
              <w:rPr>
                <w:lang w:val="en-US"/>
              </w:rPr>
              <w:t>O‘yinda hakamlik qilish; o‘rganilgan elementlardan ikkala tomonlama o‘yinda foydalanish; maydon bo‘ylab himoya.</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3F7CAC" w:rsidRDefault="006A5BFB" w:rsidP="00573915">
            <w:pPr>
              <w:ind w:left="-142" w:right="-108"/>
              <w:jc w:val="center"/>
              <w:rPr>
                <w:lang w:val="en-US"/>
              </w:rPr>
            </w:pPr>
            <w:r>
              <w:rPr>
                <w:lang w:val="en-US"/>
              </w:rPr>
              <w:t>14</w:t>
            </w:r>
          </w:p>
        </w:tc>
        <w:tc>
          <w:tcPr>
            <w:tcW w:w="513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DD0562">
              <w:rPr>
                <w:i/>
                <w:lang w:val="en-US"/>
              </w:rPr>
              <w:t>Qo’l to’pi</w:t>
            </w:r>
            <w:r w:rsidRPr="00F5073E">
              <w:rPr>
                <w:i/>
                <w:lang w:val="uz-Cyrl-UZ"/>
              </w:rPr>
              <w:t>:</w:t>
            </w:r>
            <w:r w:rsidRPr="00F5073E">
              <w:rPr>
                <w:b/>
                <w:lang w:val="uz-Cyrl-UZ"/>
              </w:rPr>
              <w:t xml:space="preserve"> </w:t>
            </w:r>
            <w:r w:rsidRPr="00F5073E">
              <w:rPr>
                <w:lang w:val="uz-Cyrl-UZ"/>
              </w:rPr>
              <w:t xml:space="preserve">a) </w:t>
            </w:r>
            <w:r w:rsidRPr="00DD0562">
              <w:rPr>
                <w:lang w:val="en-US"/>
              </w:rPr>
              <w:t>O‘yinda hakamlik qilish; o‘rganilgan elementlardan ikkala tomonlama o‘yinda foydalanish; aralash himoya va asta-sekin hujum qilish taktikalarini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3F7CAC" w:rsidRDefault="006A5BFB" w:rsidP="00573915">
            <w:pPr>
              <w:ind w:left="-142" w:right="-108"/>
              <w:jc w:val="center"/>
              <w:rPr>
                <w:lang w:val="en-US"/>
              </w:rPr>
            </w:pPr>
            <w:r>
              <w:rPr>
                <w:lang w:val="en-US"/>
              </w:rPr>
              <w:t>15</w:t>
            </w:r>
          </w:p>
        </w:tc>
        <w:tc>
          <w:tcPr>
            <w:tcW w:w="513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DD0562">
              <w:rPr>
                <w:i/>
                <w:lang w:val="en-US"/>
              </w:rPr>
              <w:t>Kurash</w:t>
            </w:r>
            <w:r w:rsidRPr="00F5073E">
              <w:rPr>
                <w:i/>
                <w:lang w:val="uz-Cyrl-UZ"/>
              </w:rPr>
              <w:t>:</w:t>
            </w:r>
            <w:r w:rsidRPr="00F5073E">
              <w:rPr>
                <w:b/>
                <w:lang w:val="uz-Cyrl-UZ"/>
              </w:rPr>
              <w:t xml:space="preserve"> </w:t>
            </w:r>
            <w:r w:rsidRPr="00F5073E">
              <w:rPr>
                <w:lang w:val="uz-Cyrl-UZ"/>
              </w:rPr>
              <w:t xml:space="preserve">a) </w:t>
            </w:r>
            <w:r w:rsidRPr="005309CA">
              <w:rPr>
                <w:lang w:val="en-US"/>
              </w:rPr>
              <w:t xml:space="preserve">Musobaqalarda hakamlik qilish. Musobaqa o‘tkazish tartiblari. Kurash usullari: “Ko‘krakdan tashlash”.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3F7CAC" w:rsidRDefault="006A5BFB" w:rsidP="00573915">
            <w:pPr>
              <w:ind w:left="-142" w:right="-108"/>
              <w:jc w:val="center"/>
              <w:rPr>
                <w:lang w:val="en-US"/>
              </w:rPr>
            </w:pPr>
            <w:r>
              <w:rPr>
                <w:lang w:val="en-US"/>
              </w:rPr>
              <w:t>16</w:t>
            </w:r>
          </w:p>
        </w:tc>
        <w:tc>
          <w:tcPr>
            <w:tcW w:w="5136" w:type="dxa"/>
            <w:tcBorders>
              <w:top w:val="single" w:sz="4" w:space="0" w:color="auto"/>
              <w:left w:val="single" w:sz="4" w:space="0" w:color="auto"/>
              <w:bottom w:val="single" w:sz="4" w:space="0" w:color="auto"/>
              <w:right w:val="single" w:sz="4" w:space="0" w:color="auto"/>
            </w:tcBorders>
          </w:tcPr>
          <w:p w:rsidR="006A5BFB" w:rsidRPr="00DD0562" w:rsidRDefault="006A5BFB" w:rsidP="00573915">
            <w:pPr>
              <w:jc w:val="both"/>
              <w:rPr>
                <w:lang w:val="en-US"/>
              </w:rPr>
            </w:pPr>
            <w:r w:rsidRPr="00F5073E">
              <w:rPr>
                <w:b/>
                <w:lang w:val="uz-Cyrl-UZ"/>
              </w:rPr>
              <w:t xml:space="preserve">Amaliy: </w:t>
            </w:r>
            <w:r>
              <w:rPr>
                <w:b/>
                <w:lang w:val="en-US"/>
              </w:rPr>
              <w:t xml:space="preserve">Nazorat ishi: </w:t>
            </w:r>
            <w:r>
              <w:rPr>
                <w:i/>
                <w:lang w:val="en-US"/>
              </w:rPr>
              <w:t>Basketbol</w:t>
            </w:r>
            <w:r w:rsidRPr="00F5073E">
              <w:rPr>
                <w:b/>
                <w:lang w:val="uz-Cyrl-UZ"/>
              </w:rPr>
              <w:t xml:space="preserve"> </w:t>
            </w:r>
            <w:r w:rsidRPr="00F5073E">
              <w:rPr>
                <w:lang w:val="uz-Cyrl-UZ"/>
              </w:rPr>
              <w:t xml:space="preserve">a) </w:t>
            </w:r>
            <w:r>
              <w:rPr>
                <w:lang w:val="en-US"/>
              </w:rPr>
              <w:t>Jarima to’p tashlash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bl>
    <w:p w:rsidR="006A5BFB" w:rsidRPr="00F5073E" w:rsidRDefault="006A5BFB" w:rsidP="00573915">
      <w:pPr>
        <w:rPr>
          <w:color w:val="FF0000"/>
          <w:lang w:val="uz-Cyrl-UZ"/>
        </w:rPr>
      </w:pPr>
    </w:p>
    <w:tbl>
      <w:tblPr>
        <w:tblW w:w="6403" w:type="dxa"/>
        <w:jc w:val="center"/>
        <w:tblLayout w:type="fixed"/>
        <w:tblLook w:val="01E0"/>
      </w:tblPr>
      <w:tblGrid>
        <w:gridCol w:w="260"/>
        <w:gridCol w:w="2317"/>
        <w:gridCol w:w="364"/>
        <w:gridCol w:w="365"/>
        <w:gridCol w:w="360"/>
        <w:gridCol w:w="360"/>
        <w:gridCol w:w="360"/>
        <w:gridCol w:w="360"/>
        <w:gridCol w:w="360"/>
        <w:gridCol w:w="360"/>
        <w:gridCol w:w="360"/>
        <w:gridCol w:w="361"/>
      </w:tblGrid>
      <w:tr w:rsidR="006A5BFB" w:rsidRPr="00F5073E" w:rsidTr="00573915">
        <w:trPr>
          <w:jc w:val="center"/>
        </w:trPr>
        <w:tc>
          <w:tcPr>
            <w:tcW w:w="476"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r w:rsidRPr="00F5073E">
              <w:t>№</w:t>
            </w:r>
          </w:p>
        </w:tc>
        <w:tc>
          <w:tcPr>
            <w:tcW w:w="2317" w:type="dxa"/>
            <w:vMerge w:val="restart"/>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rPr>
              <w:t>1</w:t>
            </w:r>
            <w:r>
              <w:rPr>
                <w:b/>
                <w:lang w:val="en-US"/>
              </w:rPr>
              <w:t>1</w:t>
            </w:r>
            <w:r w:rsidRPr="00F5073E">
              <w:rPr>
                <w:b/>
              </w:rPr>
              <w:t>-</w:t>
            </w:r>
            <w:r w:rsidRPr="00F5073E">
              <w:rPr>
                <w:b/>
                <w:lang w:val="uz-Cyrl-UZ"/>
              </w:rPr>
              <w:t>sinf</w:t>
            </w:r>
          </w:p>
        </w:tc>
        <w:tc>
          <w:tcPr>
            <w:tcW w:w="3610" w:type="dxa"/>
            <w:gridSpan w:val="10"/>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center"/>
              <w:rPr>
                <w:b/>
                <w:lang w:val="en-US"/>
              </w:rPr>
            </w:pPr>
            <w:r w:rsidRPr="00F5073E">
              <w:rPr>
                <w:b/>
                <w:lang w:val="uz-Cyrl-UZ"/>
              </w:rPr>
              <w:t>3-chorak</w:t>
            </w:r>
            <w:r w:rsidRPr="00F5073E">
              <w:rPr>
                <w:b/>
                <w:lang w:val="en-US"/>
              </w:rPr>
              <w:t xml:space="preserve"> (</w:t>
            </w:r>
            <w:r>
              <w:rPr>
                <w:b/>
                <w:lang w:val="en-US"/>
              </w:rPr>
              <w:t>1</w:t>
            </w:r>
            <w:r w:rsidRPr="00F5073E">
              <w:rPr>
                <w:b/>
                <w:lang w:val="en-US"/>
              </w:rPr>
              <w:t>0 s</w:t>
            </w:r>
            <w:r w:rsidRPr="00F5073E">
              <w:rPr>
                <w:b/>
                <w:lang w:val="uz-Cyrl-UZ"/>
              </w:rPr>
              <w:t>oat</w:t>
            </w:r>
            <w:r w:rsidRPr="00F5073E">
              <w:rPr>
                <w:b/>
                <w:lang w:val="en-US"/>
              </w:rPr>
              <w:t>)</w:t>
            </w:r>
          </w:p>
        </w:tc>
      </w:tr>
      <w:tr w:rsidR="006A5BFB" w:rsidRPr="00F5073E" w:rsidTr="00573915">
        <w:trPr>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tc>
        <w:tc>
          <w:tcPr>
            <w:tcW w:w="2317" w:type="dxa"/>
            <w:vMerge/>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rPr>
                <w:b/>
                <w:lang w:val="uz-Cyrl-UZ"/>
              </w:rPr>
            </w:pPr>
          </w:p>
        </w:tc>
        <w:tc>
          <w:tcPr>
            <w:tcW w:w="364"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ind w:left="-116" w:right="-102"/>
              <w:jc w:val="center"/>
              <w:rPr>
                <w:lang w:val="en-US"/>
              </w:rPr>
            </w:pPr>
            <w:r>
              <w:rPr>
                <w:lang w:val="en-US"/>
              </w:rPr>
              <w:t>17</w:t>
            </w:r>
          </w:p>
        </w:tc>
        <w:tc>
          <w:tcPr>
            <w:tcW w:w="365"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ind w:left="-116" w:right="-102"/>
              <w:jc w:val="center"/>
              <w:rPr>
                <w:lang w:val="en-US"/>
              </w:rPr>
            </w:pPr>
            <w:r>
              <w:rPr>
                <w:lang w:val="en-US"/>
              </w:rPr>
              <w:t>18</w:t>
            </w:r>
          </w:p>
        </w:tc>
        <w:tc>
          <w:tcPr>
            <w:tcW w:w="360"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ind w:left="-116" w:right="-102"/>
              <w:jc w:val="center"/>
              <w:rPr>
                <w:lang w:val="en-US"/>
              </w:rPr>
            </w:pPr>
            <w:r>
              <w:rPr>
                <w:lang w:val="en-US"/>
              </w:rPr>
              <w:t>19</w:t>
            </w:r>
          </w:p>
        </w:tc>
        <w:tc>
          <w:tcPr>
            <w:tcW w:w="360"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ind w:left="-116" w:right="-102"/>
              <w:jc w:val="center"/>
              <w:rPr>
                <w:lang w:val="en-US"/>
              </w:rPr>
            </w:pPr>
            <w:r>
              <w:rPr>
                <w:lang w:val="en-US"/>
              </w:rPr>
              <w:t>20</w:t>
            </w:r>
          </w:p>
        </w:tc>
        <w:tc>
          <w:tcPr>
            <w:tcW w:w="360"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ind w:left="-116" w:right="-102"/>
              <w:jc w:val="center"/>
              <w:rPr>
                <w:lang w:val="en-US"/>
              </w:rPr>
            </w:pPr>
            <w:r>
              <w:rPr>
                <w:lang w:val="en-US"/>
              </w:rPr>
              <w:t>21</w:t>
            </w:r>
          </w:p>
        </w:tc>
        <w:tc>
          <w:tcPr>
            <w:tcW w:w="360"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ind w:left="-116" w:right="-102"/>
              <w:jc w:val="center"/>
              <w:rPr>
                <w:lang w:val="en-US"/>
              </w:rPr>
            </w:pPr>
            <w:r>
              <w:rPr>
                <w:lang w:val="en-US"/>
              </w:rPr>
              <w:t>22</w:t>
            </w:r>
          </w:p>
        </w:tc>
        <w:tc>
          <w:tcPr>
            <w:tcW w:w="360"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ind w:left="-116" w:right="-102"/>
              <w:jc w:val="center"/>
              <w:rPr>
                <w:lang w:val="en-US"/>
              </w:rPr>
            </w:pPr>
            <w:r>
              <w:rPr>
                <w:lang w:val="en-US"/>
              </w:rPr>
              <w:t>23</w:t>
            </w:r>
          </w:p>
        </w:tc>
        <w:tc>
          <w:tcPr>
            <w:tcW w:w="360"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ind w:left="-116" w:right="-102"/>
              <w:jc w:val="center"/>
              <w:rPr>
                <w:lang w:val="en-US"/>
              </w:rPr>
            </w:pPr>
            <w:r>
              <w:rPr>
                <w:lang w:val="en-US"/>
              </w:rPr>
              <w:t>24</w:t>
            </w:r>
          </w:p>
        </w:tc>
        <w:tc>
          <w:tcPr>
            <w:tcW w:w="360"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ind w:left="-116" w:right="-102"/>
              <w:jc w:val="center"/>
              <w:rPr>
                <w:lang w:val="en-US"/>
              </w:rPr>
            </w:pPr>
            <w:r>
              <w:rPr>
                <w:lang w:val="en-US"/>
              </w:rPr>
              <w:t>25</w:t>
            </w:r>
          </w:p>
        </w:tc>
        <w:tc>
          <w:tcPr>
            <w:tcW w:w="361"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ind w:left="-116" w:right="-102"/>
              <w:jc w:val="center"/>
              <w:rPr>
                <w:b/>
                <w:lang w:val="en-US"/>
              </w:rPr>
            </w:pPr>
            <w:r>
              <w:rPr>
                <w:b/>
                <w:lang w:val="en-US"/>
              </w:rPr>
              <w:t>26</w:t>
            </w:r>
          </w:p>
        </w:tc>
      </w:tr>
      <w:tr w:rsidR="006A5BFB" w:rsidRPr="00F5073E" w:rsidTr="00573915">
        <w:trPr>
          <w:gridAfter w:val="10"/>
          <w:wAfter w:w="3610" w:type="dxa"/>
          <w:jc w:val="center"/>
        </w:trPr>
        <w:tc>
          <w:tcPr>
            <w:tcW w:w="47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t>1</w:t>
            </w:r>
            <w:r w:rsidRPr="00F5073E">
              <w:rPr>
                <w:lang w:val="uz-Cyrl-UZ"/>
              </w:rPr>
              <w:t>.</w:t>
            </w:r>
          </w:p>
        </w:tc>
        <w:tc>
          <w:tcPr>
            <w:tcW w:w="2317"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Nazariy bilimlar</w:t>
            </w:r>
          </w:p>
        </w:tc>
      </w:tr>
      <w:tr w:rsidR="006A5BFB" w:rsidRPr="00F5073E" w:rsidTr="00573915">
        <w:trPr>
          <w:jc w:val="center"/>
        </w:trPr>
        <w:tc>
          <w:tcPr>
            <w:tcW w:w="47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2.</w:t>
            </w:r>
          </w:p>
        </w:tc>
        <w:tc>
          <w:tcPr>
            <w:tcW w:w="2317"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Gimnastika</w:t>
            </w:r>
          </w:p>
        </w:tc>
        <w:tc>
          <w:tcPr>
            <w:tcW w:w="36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ind w:left="-116" w:right="-102"/>
              <w:jc w:val="cente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ind w:left="-116" w:right="-102"/>
              <w:jc w:val="cente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ind w:left="-116" w:right="-102"/>
              <w:jc w:val="cente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ind w:left="-116" w:right="-102"/>
              <w:jc w:val="cente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b/>
                <w:lang w:val="uz-Cyrl-UZ"/>
              </w:rPr>
            </w:pPr>
          </w:p>
        </w:tc>
      </w:tr>
      <w:tr w:rsidR="006A5BFB" w:rsidRPr="00F5073E" w:rsidTr="00573915">
        <w:trPr>
          <w:jc w:val="center"/>
        </w:trPr>
        <w:tc>
          <w:tcPr>
            <w:tcW w:w="47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3.</w:t>
            </w:r>
          </w:p>
        </w:tc>
        <w:tc>
          <w:tcPr>
            <w:tcW w:w="2317"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en-US"/>
              </w:rPr>
              <w:t>Ye</w:t>
            </w:r>
            <w:r w:rsidRPr="00F5073E">
              <w:rPr>
                <w:lang w:val="uz-Cyrl-UZ"/>
              </w:rPr>
              <w:t>ngil atletika</w:t>
            </w:r>
          </w:p>
        </w:tc>
        <w:tc>
          <w:tcPr>
            <w:tcW w:w="36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r w:rsidR="006A5BFB" w:rsidRPr="00F5073E" w:rsidTr="00573915">
        <w:trPr>
          <w:trHeight w:val="360"/>
          <w:jc w:val="center"/>
        </w:trPr>
        <w:tc>
          <w:tcPr>
            <w:tcW w:w="47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4.</w:t>
            </w:r>
          </w:p>
        </w:tc>
        <w:tc>
          <w:tcPr>
            <w:tcW w:w="2317"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rPr>
                <w:lang w:val="en-US"/>
              </w:rPr>
            </w:pPr>
            <w:r>
              <w:rPr>
                <w:lang w:val="en-US"/>
              </w:rPr>
              <w:t>Kurash</w:t>
            </w:r>
          </w:p>
        </w:tc>
        <w:tc>
          <w:tcPr>
            <w:tcW w:w="364"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ind w:left="-116" w:right="-102"/>
              <w:jc w:val="center"/>
              <w:rPr>
                <w:lang w:val="en-US"/>
              </w:rPr>
            </w:pPr>
            <w:r>
              <w:rPr>
                <w:lang w:val="en-US"/>
              </w:rPr>
              <w:t>+</w:t>
            </w:r>
          </w:p>
        </w:tc>
        <w:tc>
          <w:tcPr>
            <w:tcW w:w="365"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ind w:left="-116" w:right="-102"/>
              <w:jc w:val="cente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ind w:left="-116" w:right="-102"/>
              <w:jc w:val="cente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ind w:left="-116" w:right="-102"/>
              <w:jc w:val="cente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r w:rsidR="006A5BFB" w:rsidRPr="00F5073E" w:rsidTr="00573915">
        <w:trPr>
          <w:trHeight w:val="354"/>
          <w:jc w:val="center"/>
        </w:trPr>
        <w:tc>
          <w:tcPr>
            <w:tcW w:w="47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5.</w:t>
            </w:r>
          </w:p>
        </w:tc>
        <w:tc>
          <w:tcPr>
            <w:tcW w:w="2317"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Sport to’yinlari</w:t>
            </w:r>
          </w:p>
        </w:tc>
        <w:tc>
          <w:tcPr>
            <w:tcW w:w="36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ind w:left="-116" w:right="-102"/>
              <w:jc w:val="center"/>
              <w:rPr>
                <w:lang w:val="en-US"/>
              </w:rPr>
            </w:pPr>
            <w:r>
              <w:rPr>
                <w:lang w:val="en-US"/>
              </w:rPr>
              <w:t>+</w:t>
            </w:r>
          </w:p>
        </w:tc>
        <w:tc>
          <w:tcPr>
            <w:tcW w:w="36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r>
      <w:tr w:rsidR="006A5BFB" w:rsidRPr="00F5073E" w:rsidTr="00573915">
        <w:trPr>
          <w:jc w:val="center"/>
        </w:trPr>
        <w:tc>
          <w:tcPr>
            <w:tcW w:w="476"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rPr>
                <w:lang w:val="uz-Cyrl-UZ"/>
              </w:rPr>
            </w:pPr>
            <w:r w:rsidRPr="00F5073E">
              <w:rPr>
                <w:lang w:val="uz-Cyrl-UZ"/>
              </w:rPr>
              <w:t>6.</w:t>
            </w:r>
          </w:p>
        </w:tc>
        <w:tc>
          <w:tcPr>
            <w:tcW w:w="2317"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rPr>
                <w:lang w:val="en-US"/>
              </w:rPr>
            </w:pPr>
            <w:r>
              <w:rPr>
                <w:lang w:val="en-US"/>
              </w:rPr>
              <w:t>Nazorat ishi</w:t>
            </w:r>
          </w:p>
        </w:tc>
        <w:tc>
          <w:tcPr>
            <w:tcW w:w="36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16" w:right="-102"/>
              <w:jc w:val="center"/>
              <w:rPr>
                <w:lang w:val="uz-Cyrl-UZ"/>
              </w:rPr>
            </w:pPr>
          </w:p>
        </w:tc>
        <w:tc>
          <w:tcPr>
            <w:tcW w:w="361" w:type="dxa"/>
            <w:tcBorders>
              <w:top w:val="single" w:sz="4" w:space="0" w:color="auto"/>
              <w:left w:val="single" w:sz="4" w:space="0" w:color="auto"/>
              <w:bottom w:val="single" w:sz="4" w:space="0" w:color="auto"/>
              <w:right w:val="single" w:sz="4" w:space="0" w:color="auto"/>
            </w:tcBorders>
          </w:tcPr>
          <w:p w:rsidR="006A5BFB" w:rsidRPr="005309CA" w:rsidRDefault="006A5BFB" w:rsidP="00573915">
            <w:pPr>
              <w:ind w:left="-116" w:right="-102"/>
              <w:jc w:val="center"/>
              <w:rPr>
                <w:b/>
                <w:lang w:val="en-US"/>
              </w:rPr>
            </w:pPr>
            <w:r w:rsidRPr="005309CA">
              <w:rPr>
                <w:b/>
                <w:lang w:val="en-US"/>
              </w:rPr>
              <w:t>N</w:t>
            </w:r>
          </w:p>
        </w:tc>
      </w:tr>
    </w:tbl>
    <w:p w:rsidR="006A5BFB" w:rsidRPr="00F5073E" w:rsidRDefault="006A5BFB" w:rsidP="00573915">
      <w:pPr>
        <w:rPr>
          <w:color w:val="FF0000"/>
          <w:lang w:val="uz-Cyrl-UZ"/>
        </w:rPr>
      </w:pPr>
    </w:p>
    <w:tbl>
      <w:tblPr>
        <w:tblW w:w="9783" w:type="dxa"/>
        <w:tblInd w:w="250" w:type="dxa"/>
        <w:tblLayout w:type="fixed"/>
        <w:tblLook w:val="01E0"/>
      </w:tblPr>
      <w:tblGrid>
        <w:gridCol w:w="568"/>
        <w:gridCol w:w="5278"/>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278"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278"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CE126D" w:rsidRDefault="006A5BFB" w:rsidP="00573915">
            <w:pPr>
              <w:jc w:val="center"/>
              <w:rPr>
                <w:lang w:val="en-US"/>
              </w:rPr>
            </w:pPr>
            <w:r>
              <w:rPr>
                <w:lang w:val="en-US"/>
              </w:rPr>
              <w:t>17</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Pr>
                <w:i/>
                <w:lang w:val="en-US"/>
              </w:rPr>
              <w:t>Kurash</w:t>
            </w:r>
            <w:r w:rsidRPr="00F5073E">
              <w:rPr>
                <w:i/>
                <w:lang w:val="uz-Cyrl-UZ"/>
              </w:rPr>
              <w:t xml:space="preserve">: </w:t>
            </w:r>
            <w:r w:rsidRPr="00F5073E">
              <w:rPr>
                <w:lang w:val="uz-Cyrl-UZ"/>
              </w:rPr>
              <w:t xml:space="preserve">a) </w:t>
            </w:r>
            <w:r w:rsidRPr="00F1754F">
              <w:rPr>
                <w:lang w:val="en-US"/>
              </w:rPr>
              <w:t xml:space="preserve">Musobaqalarda hakamlik qilish. Kurash usullari: “Ko‘krakdan tashlash”.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CE126D" w:rsidRDefault="006A5BFB" w:rsidP="00573915">
            <w:pPr>
              <w:ind w:left="-142" w:right="-108"/>
              <w:jc w:val="center"/>
              <w:rPr>
                <w:lang w:val="en-US"/>
              </w:rPr>
            </w:pPr>
            <w:r>
              <w:rPr>
                <w:lang w:val="en-US"/>
              </w:rPr>
              <w:t>18</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Pr>
                <w:i/>
                <w:lang w:val="en-US"/>
              </w:rPr>
              <w:t>Kurash</w:t>
            </w:r>
            <w:r w:rsidRPr="00F5073E">
              <w:rPr>
                <w:i/>
                <w:lang w:val="uz-Cyrl-UZ"/>
              </w:rPr>
              <w:t xml:space="preserve">: </w:t>
            </w:r>
            <w:r w:rsidRPr="00F5073E">
              <w:rPr>
                <w:lang w:val="uz-Cyrl-UZ"/>
              </w:rPr>
              <w:t xml:space="preserve">a) </w:t>
            </w:r>
            <w:r w:rsidRPr="00F1754F">
              <w:rPr>
                <w:lang w:val="en-US"/>
              </w:rPr>
              <w:t>Musobaqalarda hakamlik qilish. Kurash usullari: “Yenglardan ushlab yelkadan hamda yon tomonalardan tashlash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CE126D" w:rsidRDefault="006A5BFB" w:rsidP="00573915">
            <w:pPr>
              <w:ind w:left="-142" w:right="-108"/>
              <w:jc w:val="center"/>
              <w:rPr>
                <w:lang w:val="en-US"/>
              </w:rPr>
            </w:pPr>
            <w:r>
              <w:rPr>
                <w:lang w:val="en-US"/>
              </w:rPr>
              <w:t>19</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Pr>
                <w:i/>
                <w:lang w:val="en-US"/>
              </w:rPr>
              <w:t>Kurash</w:t>
            </w:r>
            <w:r w:rsidRPr="00F5073E">
              <w:rPr>
                <w:i/>
                <w:lang w:val="uz-Cyrl-UZ"/>
              </w:rPr>
              <w:t xml:space="preserve">: </w:t>
            </w:r>
            <w:r w:rsidRPr="00F5073E">
              <w:rPr>
                <w:lang w:val="uz-Cyrl-UZ"/>
              </w:rPr>
              <w:t xml:space="preserve">a) </w:t>
            </w:r>
            <w:r w:rsidRPr="00F1754F">
              <w:rPr>
                <w:lang w:val="en-US"/>
              </w:rPr>
              <w:t>Musobaqa o‘tkazish tartiblari. Kurash usullari: “Yenglardan ushlab yelkadan hamda yon tomonalardan tashlash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CE126D" w:rsidRDefault="006A5BFB" w:rsidP="00573915">
            <w:pPr>
              <w:ind w:left="-142" w:right="-108"/>
              <w:jc w:val="center"/>
              <w:rPr>
                <w:lang w:val="en-US"/>
              </w:rPr>
            </w:pPr>
            <w:r>
              <w:rPr>
                <w:lang w:val="en-US"/>
              </w:rPr>
              <w:t>20</w:t>
            </w:r>
          </w:p>
        </w:tc>
        <w:tc>
          <w:tcPr>
            <w:tcW w:w="5278" w:type="dxa"/>
            <w:tcBorders>
              <w:top w:val="single" w:sz="4" w:space="0" w:color="auto"/>
              <w:left w:val="single" w:sz="4" w:space="0" w:color="auto"/>
              <w:bottom w:val="single" w:sz="4" w:space="0" w:color="auto"/>
              <w:right w:val="single" w:sz="4" w:space="0" w:color="auto"/>
            </w:tcBorders>
          </w:tcPr>
          <w:p w:rsidR="006A5BFB" w:rsidRPr="00254C81" w:rsidRDefault="006A5BFB" w:rsidP="00573915">
            <w:pPr>
              <w:autoSpaceDE w:val="0"/>
              <w:autoSpaceDN w:val="0"/>
              <w:adjustRightInd w:val="0"/>
              <w:ind w:firstLine="567"/>
              <w:jc w:val="both"/>
              <w:rPr>
                <w:lang w:val="en-US"/>
              </w:rPr>
            </w:pPr>
            <w:r w:rsidRPr="00F5073E">
              <w:rPr>
                <w:b/>
                <w:lang w:val="uz-Cyrl-UZ"/>
              </w:rPr>
              <w:t xml:space="preserve">Amaliy: </w:t>
            </w:r>
            <w:r w:rsidRPr="00F5073E">
              <w:rPr>
                <w:i/>
                <w:lang w:val="uz-Cyrl-UZ"/>
              </w:rPr>
              <w:t xml:space="preserve">Gimnastika: </w:t>
            </w:r>
            <w:r w:rsidRPr="00F5073E">
              <w:rPr>
                <w:lang w:val="uz-Cyrl-UZ"/>
              </w:rPr>
              <w:t xml:space="preserve">a) </w:t>
            </w:r>
            <w:r>
              <w:rPr>
                <w:lang w:val="en-US"/>
              </w:rPr>
              <w:t>U</w:t>
            </w:r>
            <w:r w:rsidRPr="00254C81">
              <w:rPr>
                <w:lang w:val="en-US"/>
              </w:rPr>
              <w:t>zunasiga o‘rnatilgan gimnastika “kozyoli” ustidan tayanib sakrash (o‘g‘il bolalar 120 sm balandlikdagi gimnastika ko‘prigi oralig‘i 1 m oraliqda) oyoqlarni kerib va bukib sakrash; Qiz bolalar 110 sm balandlikdagi uzunasiga o‘rnatilgan gimnastika “kozyoli” ustidan oyoqlarni kerib, sakrab o‘tish; oyoqlar tayanchning o‘ng va chap tarafidan o‘tish.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CE126D" w:rsidRDefault="006A5BFB" w:rsidP="00573915">
            <w:pPr>
              <w:ind w:left="-142" w:right="-108"/>
              <w:jc w:val="center"/>
              <w:rPr>
                <w:lang w:val="en-US"/>
              </w:rPr>
            </w:pPr>
            <w:r>
              <w:rPr>
                <w:lang w:val="en-US"/>
              </w:rPr>
              <w:t>21</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w:t>
            </w:r>
            <w:r w:rsidRPr="00254C81">
              <w:rPr>
                <w:lang w:val="en-US"/>
              </w:rPr>
              <w:t>5 m li arqonga, qo‘llar yordamida (vaqt hisobiga) tirmashib chiqish; shuni 90° burchak hosil qilib bajarish; to‘xtab-to‘xtab tirmashib chiqish (ma'lum balandlikda to‘xtash uchun belgilar qo‘yiladi).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CE126D" w:rsidRDefault="006A5BFB" w:rsidP="00573915">
            <w:pPr>
              <w:ind w:left="-142" w:right="-108"/>
              <w:jc w:val="center"/>
              <w:rPr>
                <w:lang w:val="en-US"/>
              </w:rPr>
            </w:pPr>
            <w:r>
              <w:rPr>
                <w:lang w:val="en-US"/>
              </w:rPr>
              <w:t>22</w:t>
            </w:r>
          </w:p>
        </w:tc>
        <w:tc>
          <w:tcPr>
            <w:tcW w:w="5278" w:type="dxa"/>
            <w:tcBorders>
              <w:top w:val="single" w:sz="4" w:space="0" w:color="auto"/>
              <w:left w:val="single" w:sz="4" w:space="0" w:color="auto"/>
              <w:bottom w:val="single" w:sz="4" w:space="0" w:color="auto"/>
              <w:right w:val="single" w:sz="4" w:space="0" w:color="auto"/>
            </w:tcBorders>
          </w:tcPr>
          <w:p w:rsidR="006A5BFB" w:rsidRPr="00CE126D" w:rsidRDefault="006A5BFB" w:rsidP="00573915">
            <w:pPr>
              <w:autoSpaceDE w:val="0"/>
              <w:autoSpaceDN w:val="0"/>
              <w:adjustRightInd w:val="0"/>
              <w:ind w:firstLine="567"/>
              <w:jc w:val="both"/>
              <w:rPr>
                <w:lang w:val="en-US"/>
              </w:rPr>
            </w:pPr>
            <w:r w:rsidRPr="00F5073E">
              <w:rPr>
                <w:b/>
                <w:lang w:val="uz-Cyrl-UZ"/>
              </w:rPr>
              <w:t xml:space="preserve">Amaliy: </w:t>
            </w:r>
            <w:r w:rsidRPr="00F5073E">
              <w:rPr>
                <w:i/>
                <w:lang w:val="uz-Cyrl-UZ"/>
              </w:rPr>
              <w:t xml:space="preserve">Gimnastika: </w:t>
            </w:r>
            <w:r>
              <w:rPr>
                <w:lang w:val="en-US"/>
              </w:rPr>
              <w:t xml:space="preserve">a) </w:t>
            </w:r>
            <w:r w:rsidRPr="00254C81">
              <w:rPr>
                <w:shd w:val="clear" w:color="auto" w:fill="FFFFFF"/>
                <w:lang w:val="en-US"/>
              </w:rPr>
              <w:t>Osilishlar: turnikda: osilishdan quch bilan tayanishga ko‘tarilish; gavdani bukib-</w:t>
            </w:r>
            <w:r w:rsidRPr="00254C81">
              <w:rPr>
                <w:lang w:val="en-US"/>
              </w:rPr>
              <w:t xml:space="preserve">yozish holatidan tebranishga o‘tish; osilib tebranishda gavdani keskin yozish bilan tayanchga ko‘tarilish; </w:t>
            </w:r>
            <w:r w:rsidRPr="00254C81">
              <w:rPr>
                <w:shd w:val="clear" w:color="auto" w:fill="FFFFFF"/>
                <w:lang w:val="en-US"/>
              </w:rPr>
              <w:t>Tayanishlar: qo‘shpoyalarda</w:t>
            </w:r>
            <w:r w:rsidRPr="00254C81">
              <w:rPr>
                <w:lang w:val="en-US"/>
              </w:rPr>
              <w:t xml:space="preserve"> qo‘llarda tayanishdan tebranib, oldinga siltanish bilan tayanchga ko‘tarilish; qo‘shpoyada tayanib tebranishda, oldindan (orqadan) yon tomonlarga 90</w:t>
            </w:r>
            <w:r w:rsidRPr="00254C81">
              <w:rPr>
                <w:vertAlign w:val="superscript"/>
                <w:lang w:val="en-US"/>
              </w:rPr>
              <w:t>0</w:t>
            </w:r>
            <w:r w:rsidRPr="00254C81">
              <w:rPr>
                <w:lang w:val="en-US"/>
              </w:rPr>
              <w:t xml:space="preserve"> burilib sakrab tushishlar.</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CE126D" w:rsidRDefault="006A5BFB" w:rsidP="00573915">
            <w:pPr>
              <w:ind w:left="-142" w:right="-108"/>
              <w:jc w:val="center"/>
              <w:rPr>
                <w:lang w:val="en-US"/>
              </w:rPr>
            </w:pPr>
            <w:r>
              <w:rPr>
                <w:lang w:val="en-US"/>
              </w:rPr>
              <w:t>23</w:t>
            </w:r>
          </w:p>
        </w:tc>
        <w:tc>
          <w:tcPr>
            <w:tcW w:w="5278" w:type="dxa"/>
            <w:tcBorders>
              <w:top w:val="single" w:sz="4" w:space="0" w:color="auto"/>
              <w:left w:val="single" w:sz="4" w:space="0" w:color="auto"/>
              <w:bottom w:val="single" w:sz="4" w:space="0" w:color="auto"/>
              <w:right w:val="single" w:sz="4" w:space="0" w:color="auto"/>
            </w:tcBorders>
          </w:tcPr>
          <w:p w:rsidR="006A5BFB" w:rsidRPr="00254C81" w:rsidRDefault="006A5BFB" w:rsidP="00573915">
            <w:pPr>
              <w:autoSpaceDE w:val="0"/>
              <w:autoSpaceDN w:val="0"/>
              <w:adjustRightInd w:val="0"/>
              <w:ind w:firstLine="567"/>
              <w:jc w:val="both"/>
              <w:rPr>
                <w:lang w:val="en-US"/>
              </w:rPr>
            </w:pPr>
            <w:r w:rsidRPr="00F5073E">
              <w:rPr>
                <w:b/>
                <w:lang w:val="uz-Cyrl-UZ"/>
              </w:rPr>
              <w:t xml:space="preserve">Amaliy: </w:t>
            </w:r>
            <w:r w:rsidRPr="00F5073E">
              <w:rPr>
                <w:i/>
                <w:lang w:val="uz-Cyrl-UZ"/>
              </w:rPr>
              <w:t xml:space="preserve">Gimnastika: </w:t>
            </w:r>
            <w:r w:rsidRPr="00F5073E">
              <w:rPr>
                <w:lang w:val="uz-Cyrl-UZ"/>
              </w:rPr>
              <w:t xml:space="preserve">a) </w:t>
            </w:r>
            <w:r w:rsidRPr="00254C81">
              <w:rPr>
                <w:lang w:val="en-US"/>
              </w:rPr>
              <w:t>O‘g‘il bolalar uchun: har xil d.h. dan oldinga umbaloq oshish; 40-50 sm balandlikdagi buyumlar ustidan umbaloq oshib o‘tish; 2-3 qadam yugurib kelib, uzoqlikka umbaloq oshish; sherigi yordamida qo‘llarda tik turish; tik turgan holatdan “ko‘prik” hosil qilish.</w:t>
            </w:r>
          </w:p>
          <w:p w:rsidR="006A5BFB" w:rsidRPr="00F5073E" w:rsidRDefault="006A5BFB" w:rsidP="00573915">
            <w:pPr>
              <w:jc w:val="both"/>
              <w:rPr>
                <w:lang w:val="uz-Cyrl-UZ"/>
              </w:rPr>
            </w:pPr>
            <w:r w:rsidRPr="00254C81">
              <w:rPr>
                <w:lang w:val="en-US"/>
              </w:rPr>
              <w:t>Qizlar uchun: ikki marta oldinga, orqaga umbaloq oshish; kurakda turish; tik turgan holatdan “ko‘prik” hosil qilish va yon tomonga aylanib turish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CE126D" w:rsidRDefault="006A5BFB" w:rsidP="00573915">
            <w:pPr>
              <w:ind w:left="-142" w:right="-108"/>
              <w:jc w:val="center"/>
              <w:rPr>
                <w:lang w:val="en-US"/>
              </w:rPr>
            </w:pPr>
            <w:r>
              <w:rPr>
                <w:lang w:val="en-US"/>
              </w:rPr>
              <w:t>24</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 xml:space="preserve">Amaliy: </w:t>
            </w:r>
            <w:r>
              <w:rPr>
                <w:i/>
                <w:lang w:val="en-US"/>
              </w:rPr>
              <w:t>Kurash</w:t>
            </w:r>
            <w:r w:rsidRPr="00F5073E">
              <w:rPr>
                <w:i/>
                <w:lang w:val="uz-Cyrl-UZ"/>
              </w:rPr>
              <w:t xml:space="preserve">: </w:t>
            </w:r>
            <w:r w:rsidRPr="00F1754F">
              <w:rPr>
                <w:lang w:val="en-US"/>
              </w:rPr>
              <w:t>Musobaqalarda hakamlik qilish. Musobaqa o‘tkazish tartiblari. Kurash usullari: “Ko‘krakdan tashlash”. “Yenglardan ushlab yelkadan hamda yon tomonalardan tashlash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CE126D" w:rsidRDefault="006A5BFB" w:rsidP="00573915">
            <w:pPr>
              <w:ind w:left="-142" w:right="-108"/>
              <w:jc w:val="center"/>
              <w:rPr>
                <w:lang w:val="en-US"/>
              </w:rPr>
            </w:pPr>
            <w:r>
              <w:rPr>
                <w:lang w:val="en-US"/>
              </w:rPr>
              <w:t>25</w:t>
            </w:r>
          </w:p>
        </w:tc>
        <w:tc>
          <w:tcPr>
            <w:tcW w:w="5278" w:type="dxa"/>
            <w:tcBorders>
              <w:top w:val="single" w:sz="4" w:space="0" w:color="auto"/>
              <w:left w:val="single" w:sz="4" w:space="0" w:color="auto"/>
              <w:bottom w:val="single" w:sz="4" w:space="0" w:color="auto"/>
              <w:right w:val="single" w:sz="4" w:space="0" w:color="auto"/>
            </w:tcBorders>
          </w:tcPr>
          <w:p w:rsidR="006A5BFB" w:rsidRPr="00254C81" w:rsidRDefault="006A5BFB" w:rsidP="00573915">
            <w:pPr>
              <w:autoSpaceDE w:val="0"/>
              <w:autoSpaceDN w:val="0"/>
              <w:adjustRightInd w:val="0"/>
              <w:ind w:firstLine="567"/>
              <w:jc w:val="both"/>
              <w:rPr>
                <w:lang w:val="en-US"/>
              </w:rPr>
            </w:pPr>
            <w:r w:rsidRPr="00F5073E">
              <w:rPr>
                <w:b/>
                <w:lang w:val="uz-Cyrl-UZ"/>
              </w:rPr>
              <w:t xml:space="preserve">Amaliy: </w:t>
            </w:r>
            <w:r>
              <w:rPr>
                <w:i/>
                <w:lang w:val="en-US"/>
              </w:rPr>
              <w:t>Voleybol</w:t>
            </w:r>
            <w:r w:rsidRPr="00F5073E">
              <w:rPr>
                <w:i/>
                <w:lang w:val="uz-Cyrl-UZ"/>
              </w:rPr>
              <w:t xml:space="preserve">: </w:t>
            </w:r>
            <w:r w:rsidRPr="00F5073E">
              <w:rPr>
                <w:lang w:val="uz-Cyrl-UZ"/>
              </w:rPr>
              <w:t xml:space="preserve">a) </w:t>
            </w:r>
            <w:r w:rsidRPr="00254C81">
              <w:rPr>
                <w:lang w:val="en-US"/>
              </w:rPr>
              <w:t>Ikki qo‘l qoidasiga rioya qilgan holda to‘pni to‘r orqali qarama-qarshi turgan jamoaga uzatishni o‘rgatish; to‘r ustida sakrab yon tomondan orq</w:t>
            </w:r>
            <w:r>
              <w:rPr>
                <w:lang w:val="en-US"/>
              </w:rPr>
              <w:t>a bilan uzatishlarni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CE126D" w:rsidRDefault="006A5BFB" w:rsidP="00573915">
            <w:pPr>
              <w:ind w:left="-142" w:right="-108"/>
              <w:jc w:val="center"/>
              <w:rPr>
                <w:lang w:val="en-US"/>
              </w:rPr>
            </w:pPr>
            <w:r>
              <w:rPr>
                <w:lang w:val="en-US"/>
              </w:rPr>
              <w:t>26</w:t>
            </w:r>
          </w:p>
        </w:tc>
        <w:tc>
          <w:tcPr>
            <w:tcW w:w="5278"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jc w:val="both"/>
              <w:rPr>
                <w:lang w:val="uz-Cyrl-UZ"/>
              </w:rPr>
            </w:pPr>
            <w:r w:rsidRPr="00F5073E">
              <w:rPr>
                <w:b/>
                <w:lang w:val="uz-Cyrl-UZ"/>
              </w:rPr>
              <w:t>Nazariy:</w:t>
            </w:r>
            <w:r w:rsidRPr="00F5073E">
              <w:rPr>
                <w:lang w:val="uz-Cyrl-UZ"/>
              </w:rPr>
              <w:t xml:space="preserve"> </w:t>
            </w:r>
            <w:r w:rsidRPr="00F5073E">
              <w:rPr>
                <w:b/>
                <w:lang w:val="uz-Cyrl-UZ"/>
              </w:rPr>
              <w:t xml:space="preserve">Nazorat ishi: </w:t>
            </w:r>
            <w:r w:rsidRPr="00CE126D">
              <w:rPr>
                <w:i/>
                <w:lang w:val="en-US"/>
              </w:rPr>
              <w:t>Voleybol</w:t>
            </w:r>
            <w:r>
              <w:rPr>
                <w:i/>
                <w:lang w:val="en-US"/>
              </w:rPr>
              <w:t>:</w:t>
            </w:r>
            <w:r w:rsidRPr="00CE126D">
              <w:rPr>
                <w:i/>
                <w:lang w:val="en-US"/>
              </w:rPr>
              <w:t xml:space="preserve"> o’yin elementlari</w:t>
            </w:r>
            <w:r w:rsidRPr="00F5073E">
              <w:rPr>
                <w:i/>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bl>
    <w:p w:rsidR="006A5BFB" w:rsidRPr="00F5073E" w:rsidRDefault="006A5BFB" w:rsidP="00573915">
      <w:pPr>
        <w:rPr>
          <w:color w:val="FF0000"/>
          <w:lang w:val="uz-Cyrl-UZ"/>
        </w:rPr>
      </w:pPr>
    </w:p>
    <w:tbl>
      <w:tblPr>
        <w:tblW w:w="6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
        <w:gridCol w:w="2190"/>
        <w:gridCol w:w="456"/>
        <w:gridCol w:w="468"/>
        <w:gridCol w:w="468"/>
        <w:gridCol w:w="468"/>
        <w:gridCol w:w="468"/>
        <w:gridCol w:w="467"/>
        <w:gridCol w:w="467"/>
        <w:gridCol w:w="467"/>
      </w:tblGrid>
      <w:tr w:rsidR="006A5BFB" w:rsidRPr="00F5073E" w:rsidTr="00573915">
        <w:trPr>
          <w:jc w:val="center"/>
        </w:trPr>
        <w:tc>
          <w:tcPr>
            <w:tcW w:w="470" w:type="dxa"/>
            <w:vMerge w:val="restart"/>
          </w:tcPr>
          <w:p w:rsidR="006A5BFB" w:rsidRPr="00F5073E" w:rsidRDefault="006A5BFB" w:rsidP="00573915">
            <w:pPr>
              <w:rPr>
                <w:b/>
                <w:lang w:val="uz-Cyrl-UZ"/>
              </w:rPr>
            </w:pPr>
            <w:r w:rsidRPr="00F5073E">
              <w:rPr>
                <w:b/>
                <w:lang w:val="uz-Cyrl-UZ"/>
              </w:rPr>
              <w:t>№</w:t>
            </w:r>
          </w:p>
        </w:tc>
        <w:tc>
          <w:tcPr>
            <w:tcW w:w="2190" w:type="dxa"/>
            <w:vMerge w:val="restart"/>
          </w:tcPr>
          <w:p w:rsidR="006A5BFB" w:rsidRPr="00F5073E" w:rsidRDefault="006A5BFB" w:rsidP="00573915">
            <w:pPr>
              <w:jc w:val="center"/>
              <w:rPr>
                <w:b/>
                <w:lang w:val="uz-Cyrl-UZ"/>
              </w:rPr>
            </w:pPr>
            <w:r w:rsidRPr="00F5073E">
              <w:rPr>
                <w:b/>
                <w:lang w:val="uz-Cyrl-UZ"/>
              </w:rPr>
              <w:t>1</w:t>
            </w:r>
            <w:r>
              <w:rPr>
                <w:b/>
                <w:lang w:val="en-US"/>
              </w:rPr>
              <w:t>1</w:t>
            </w:r>
            <w:r w:rsidRPr="00F5073E">
              <w:rPr>
                <w:b/>
                <w:lang w:val="uz-Cyrl-UZ"/>
              </w:rPr>
              <w:t>-sinf</w:t>
            </w:r>
          </w:p>
        </w:tc>
        <w:tc>
          <w:tcPr>
            <w:tcW w:w="3729" w:type="dxa"/>
            <w:gridSpan w:val="8"/>
          </w:tcPr>
          <w:p w:rsidR="006A5BFB" w:rsidRPr="00F5073E" w:rsidRDefault="006A5BFB" w:rsidP="00573915">
            <w:pPr>
              <w:jc w:val="center"/>
              <w:rPr>
                <w:b/>
                <w:lang w:val="uz-Cyrl-UZ"/>
              </w:rPr>
            </w:pPr>
            <w:r w:rsidRPr="00F5073E">
              <w:rPr>
                <w:b/>
                <w:lang w:val="uz-Cyrl-UZ"/>
              </w:rPr>
              <w:t>4-chorak (</w:t>
            </w:r>
            <w:r>
              <w:rPr>
                <w:b/>
                <w:lang w:val="en-US"/>
              </w:rPr>
              <w:t>8</w:t>
            </w:r>
            <w:r w:rsidRPr="00F5073E">
              <w:rPr>
                <w:b/>
                <w:lang w:val="uz-Cyrl-UZ"/>
              </w:rPr>
              <w:t xml:space="preserve"> soat)</w:t>
            </w:r>
          </w:p>
        </w:tc>
      </w:tr>
      <w:tr w:rsidR="006A5BFB" w:rsidRPr="00F5073E" w:rsidTr="00573915">
        <w:trPr>
          <w:jc w:val="center"/>
        </w:trPr>
        <w:tc>
          <w:tcPr>
            <w:tcW w:w="470" w:type="dxa"/>
            <w:vMerge/>
          </w:tcPr>
          <w:p w:rsidR="006A5BFB" w:rsidRPr="00F5073E" w:rsidRDefault="006A5BFB" w:rsidP="00573915">
            <w:pPr>
              <w:rPr>
                <w:lang w:val="uz-Cyrl-UZ"/>
              </w:rPr>
            </w:pPr>
          </w:p>
        </w:tc>
        <w:tc>
          <w:tcPr>
            <w:tcW w:w="2190" w:type="dxa"/>
            <w:vMerge/>
          </w:tcPr>
          <w:p w:rsidR="006A5BFB" w:rsidRPr="00F5073E" w:rsidRDefault="006A5BFB" w:rsidP="00573915">
            <w:pPr>
              <w:rPr>
                <w:lang w:val="uz-Cyrl-UZ"/>
              </w:rPr>
            </w:pPr>
          </w:p>
        </w:tc>
        <w:tc>
          <w:tcPr>
            <w:tcW w:w="456" w:type="dxa"/>
          </w:tcPr>
          <w:p w:rsidR="006A5BFB" w:rsidRPr="00B5056A" w:rsidRDefault="006A5BFB" w:rsidP="00573915">
            <w:pPr>
              <w:rPr>
                <w:lang w:val="en-US"/>
              </w:rPr>
            </w:pPr>
            <w:r>
              <w:rPr>
                <w:lang w:val="en-US"/>
              </w:rPr>
              <w:t>27</w:t>
            </w:r>
          </w:p>
        </w:tc>
        <w:tc>
          <w:tcPr>
            <w:tcW w:w="468" w:type="dxa"/>
          </w:tcPr>
          <w:p w:rsidR="006A5BFB" w:rsidRPr="00B5056A" w:rsidRDefault="006A5BFB" w:rsidP="00573915">
            <w:pPr>
              <w:rPr>
                <w:lang w:val="en-US"/>
              </w:rPr>
            </w:pPr>
            <w:r>
              <w:rPr>
                <w:lang w:val="en-US"/>
              </w:rPr>
              <w:t>28</w:t>
            </w:r>
          </w:p>
        </w:tc>
        <w:tc>
          <w:tcPr>
            <w:tcW w:w="468" w:type="dxa"/>
          </w:tcPr>
          <w:p w:rsidR="006A5BFB" w:rsidRPr="00B5056A" w:rsidRDefault="006A5BFB" w:rsidP="00573915">
            <w:pPr>
              <w:rPr>
                <w:lang w:val="en-US"/>
              </w:rPr>
            </w:pPr>
            <w:r>
              <w:rPr>
                <w:lang w:val="en-US"/>
              </w:rPr>
              <w:t>29</w:t>
            </w:r>
          </w:p>
        </w:tc>
        <w:tc>
          <w:tcPr>
            <w:tcW w:w="468" w:type="dxa"/>
          </w:tcPr>
          <w:p w:rsidR="006A5BFB" w:rsidRPr="00B5056A" w:rsidRDefault="006A5BFB" w:rsidP="00573915">
            <w:pPr>
              <w:rPr>
                <w:lang w:val="en-US"/>
              </w:rPr>
            </w:pPr>
            <w:r>
              <w:rPr>
                <w:lang w:val="en-US"/>
              </w:rPr>
              <w:t>30</w:t>
            </w:r>
          </w:p>
        </w:tc>
        <w:tc>
          <w:tcPr>
            <w:tcW w:w="468" w:type="dxa"/>
          </w:tcPr>
          <w:p w:rsidR="006A5BFB" w:rsidRPr="00B5056A" w:rsidRDefault="006A5BFB" w:rsidP="00573915">
            <w:pPr>
              <w:rPr>
                <w:lang w:val="en-US"/>
              </w:rPr>
            </w:pPr>
            <w:r>
              <w:rPr>
                <w:lang w:val="en-US"/>
              </w:rPr>
              <w:t>31</w:t>
            </w:r>
          </w:p>
        </w:tc>
        <w:tc>
          <w:tcPr>
            <w:tcW w:w="467" w:type="dxa"/>
          </w:tcPr>
          <w:p w:rsidR="006A5BFB" w:rsidRPr="00B5056A" w:rsidRDefault="006A5BFB" w:rsidP="00573915">
            <w:pPr>
              <w:rPr>
                <w:lang w:val="en-US"/>
              </w:rPr>
            </w:pPr>
            <w:r>
              <w:rPr>
                <w:lang w:val="en-US"/>
              </w:rPr>
              <w:t>32</w:t>
            </w:r>
          </w:p>
        </w:tc>
        <w:tc>
          <w:tcPr>
            <w:tcW w:w="467" w:type="dxa"/>
          </w:tcPr>
          <w:p w:rsidR="006A5BFB" w:rsidRPr="00B5056A" w:rsidRDefault="006A5BFB" w:rsidP="00573915">
            <w:pPr>
              <w:rPr>
                <w:lang w:val="en-US"/>
              </w:rPr>
            </w:pPr>
            <w:r>
              <w:rPr>
                <w:lang w:val="en-US"/>
              </w:rPr>
              <w:t>33</w:t>
            </w:r>
          </w:p>
        </w:tc>
        <w:tc>
          <w:tcPr>
            <w:tcW w:w="467" w:type="dxa"/>
          </w:tcPr>
          <w:p w:rsidR="006A5BFB" w:rsidRPr="00B5056A" w:rsidRDefault="006A5BFB" w:rsidP="00573915">
            <w:pPr>
              <w:rPr>
                <w:b/>
                <w:lang w:val="en-US"/>
              </w:rPr>
            </w:pPr>
            <w:r w:rsidRPr="00B5056A">
              <w:rPr>
                <w:b/>
                <w:lang w:val="en-US"/>
              </w:rPr>
              <w:t>34</w:t>
            </w:r>
          </w:p>
        </w:tc>
      </w:tr>
      <w:tr w:rsidR="006A5BFB" w:rsidRPr="00F5073E" w:rsidTr="00573915">
        <w:trPr>
          <w:gridAfter w:val="8"/>
          <w:wAfter w:w="3729" w:type="dxa"/>
          <w:jc w:val="center"/>
        </w:trPr>
        <w:tc>
          <w:tcPr>
            <w:tcW w:w="470" w:type="dxa"/>
          </w:tcPr>
          <w:p w:rsidR="006A5BFB" w:rsidRPr="00F5073E" w:rsidRDefault="006A5BFB" w:rsidP="00573915">
            <w:pPr>
              <w:rPr>
                <w:lang w:val="uz-Cyrl-UZ"/>
              </w:rPr>
            </w:pPr>
            <w:r w:rsidRPr="00F5073E">
              <w:t>1</w:t>
            </w:r>
            <w:r w:rsidRPr="00F5073E">
              <w:rPr>
                <w:lang w:val="uz-Cyrl-UZ"/>
              </w:rPr>
              <w:t>.</w:t>
            </w:r>
          </w:p>
        </w:tc>
        <w:tc>
          <w:tcPr>
            <w:tcW w:w="2190" w:type="dxa"/>
          </w:tcPr>
          <w:p w:rsidR="006A5BFB" w:rsidRPr="00F5073E" w:rsidRDefault="006A5BFB" w:rsidP="00573915">
            <w:pPr>
              <w:rPr>
                <w:lang w:val="uz-Cyrl-UZ"/>
              </w:rPr>
            </w:pPr>
            <w:r w:rsidRPr="00F5073E">
              <w:rPr>
                <w:lang w:val="uz-Cyrl-UZ"/>
              </w:rPr>
              <w:t>Nazariy bilimlar</w:t>
            </w:r>
          </w:p>
        </w:tc>
      </w:tr>
      <w:tr w:rsidR="006A5BFB" w:rsidRPr="00F5073E" w:rsidTr="00573915">
        <w:trPr>
          <w:jc w:val="center"/>
        </w:trPr>
        <w:tc>
          <w:tcPr>
            <w:tcW w:w="470" w:type="dxa"/>
          </w:tcPr>
          <w:p w:rsidR="006A5BFB" w:rsidRPr="00F5073E" w:rsidRDefault="006A5BFB" w:rsidP="00573915">
            <w:pPr>
              <w:rPr>
                <w:lang w:val="uz-Cyrl-UZ"/>
              </w:rPr>
            </w:pPr>
            <w:r w:rsidRPr="00F5073E">
              <w:rPr>
                <w:lang w:val="uz-Cyrl-UZ"/>
              </w:rPr>
              <w:t>2.</w:t>
            </w:r>
          </w:p>
        </w:tc>
        <w:tc>
          <w:tcPr>
            <w:tcW w:w="2190" w:type="dxa"/>
          </w:tcPr>
          <w:p w:rsidR="006A5BFB" w:rsidRPr="00F5073E" w:rsidRDefault="006A5BFB" w:rsidP="00573915">
            <w:pPr>
              <w:rPr>
                <w:lang w:val="uz-Cyrl-UZ"/>
              </w:rPr>
            </w:pPr>
            <w:r w:rsidRPr="00F5073E">
              <w:rPr>
                <w:lang w:val="uz-Cyrl-UZ"/>
              </w:rPr>
              <w:t>Gimnastika</w:t>
            </w:r>
          </w:p>
        </w:tc>
        <w:tc>
          <w:tcPr>
            <w:tcW w:w="456" w:type="dxa"/>
          </w:tcPr>
          <w:p w:rsidR="006A5BFB" w:rsidRPr="00F5073E" w:rsidRDefault="006A5BFB" w:rsidP="00573915">
            <w:pPr>
              <w:rPr>
                <w:lang w:val="uz-Cyrl-UZ"/>
              </w:rPr>
            </w:pPr>
          </w:p>
        </w:tc>
        <w:tc>
          <w:tcPr>
            <w:tcW w:w="468" w:type="dxa"/>
          </w:tcPr>
          <w:p w:rsidR="006A5BFB" w:rsidRPr="00F5073E" w:rsidRDefault="006A5BFB" w:rsidP="00573915">
            <w:pPr>
              <w:rPr>
                <w:lang w:val="uz-Cyrl-UZ"/>
              </w:rPr>
            </w:pPr>
          </w:p>
        </w:tc>
        <w:tc>
          <w:tcPr>
            <w:tcW w:w="468" w:type="dxa"/>
          </w:tcPr>
          <w:p w:rsidR="006A5BFB" w:rsidRPr="00F5073E" w:rsidRDefault="006A5BFB" w:rsidP="00573915">
            <w:pPr>
              <w:rPr>
                <w:lang w:val="uz-Cyrl-UZ"/>
              </w:rPr>
            </w:pPr>
          </w:p>
        </w:tc>
        <w:tc>
          <w:tcPr>
            <w:tcW w:w="468" w:type="dxa"/>
          </w:tcPr>
          <w:p w:rsidR="006A5BFB" w:rsidRPr="00F5073E" w:rsidRDefault="006A5BFB" w:rsidP="00573915">
            <w:pPr>
              <w:rPr>
                <w:lang w:val="uz-Cyrl-UZ"/>
              </w:rPr>
            </w:pPr>
          </w:p>
        </w:tc>
        <w:tc>
          <w:tcPr>
            <w:tcW w:w="468" w:type="dxa"/>
          </w:tcPr>
          <w:p w:rsidR="006A5BFB" w:rsidRPr="00F5073E" w:rsidRDefault="006A5BFB" w:rsidP="00573915">
            <w:pPr>
              <w:rPr>
                <w:lang w:val="uz-Cyrl-UZ"/>
              </w:rPr>
            </w:pPr>
          </w:p>
        </w:tc>
        <w:tc>
          <w:tcPr>
            <w:tcW w:w="467" w:type="dxa"/>
          </w:tcPr>
          <w:p w:rsidR="006A5BFB" w:rsidRPr="00F5073E" w:rsidRDefault="006A5BFB" w:rsidP="00573915">
            <w:pPr>
              <w:rPr>
                <w:lang w:val="uz-Cyrl-UZ"/>
              </w:rPr>
            </w:pPr>
          </w:p>
        </w:tc>
        <w:tc>
          <w:tcPr>
            <w:tcW w:w="467" w:type="dxa"/>
          </w:tcPr>
          <w:p w:rsidR="006A5BFB" w:rsidRPr="00F5073E" w:rsidRDefault="006A5BFB" w:rsidP="00573915">
            <w:pPr>
              <w:rPr>
                <w:lang w:val="uz-Cyrl-UZ"/>
              </w:rPr>
            </w:pPr>
          </w:p>
        </w:tc>
        <w:tc>
          <w:tcPr>
            <w:tcW w:w="467" w:type="dxa"/>
          </w:tcPr>
          <w:p w:rsidR="006A5BFB" w:rsidRPr="00F5073E" w:rsidRDefault="006A5BFB" w:rsidP="00573915">
            <w:pPr>
              <w:rPr>
                <w:lang w:val="uz-Cyrl-UZ"/>
              </w:rPr>
            </w:pPr>
          </w:p>
        </w:tc>
      </w:tr>
      <w:tr w:rsidR="006A5BFB" w:rsidRPr="00F5073E" w:rsidTr="00573915">
        <w:trPr>
          <w:jc w:val="center"/>
        </w:trPr>
        <w:tc>
          <w:tcPr>
            <w:tcW w:w="470" w:type="dxa"/>
          </w:tcPr>
          <w:p w:rsidR="006A5BFB" w:rsidRPr="00F5073E" w:rsidRDefault="006A5BFB" w:rsidP="00573915">
            <w:pPr>
              <w:rPr>
                <w:lang w:val="uz-Cyrl-UZ"/>
              </w:rPr>
            </w:pPr>
            <w:r w:rsidRPr="00F5073E">
              <w:rPr>
                <w:lang w:val="uz-Cyrl-UZ"/>
              </w:rPr>
              <w:t>3.</w:t>
            </w:r>
          </w:p>
        </w:tc>
        <w:tc>
          <w:tcPr>
            <w:tcW w:w="2190" w:type="dxa"/>
          </w:tcPr>
          <w:p w:rsidR="006A5BFB" w:rsidRPr="00F5073E" w:rsidRDefault="006A5BFB" w:rsidP="00573915">
            <w:pPr>
              <w:rPr>
                <w:lang w:val="uz-Cyrl-UZ"/>
              </w:rPr>
            </w:pPr>
            <w:r w:rsidRPr="00F5073E">
              <w:rPr>
                <w:lang w:val="en-US"/>
              </w:rPr>
              <w:t>Ye</w:t>
            </w:r>
            <w:r w:rsidRPr="00F5073E">
              <w:rPr>
                <w:lang w:val="uz-Cyrl-UZ"/>
              </w:rPr>
              <w:t>ngil atletika</w:t>
            </w:r>
          </w:p>
        </w:tc>
        <w:tc>
          <w:tcPr>
            <w:tcW w:w="456" w:type="dxa"/>
          </w:tcPr>
          <w:p w:rsidR="006A5BFB" w:rsidRPr="00F5073E" w:rsidRDefault="006A5BFB" w:rsidP="00573915">
            <w:pPr>
              <w:rPr>
                <w:lang w:val="uz-Cyrl-UZ"/>
              </w:rPr>
            </w:pPr>
          </w:p>
        </w:tc>
        <w:tc>
          <w:tcPr>
            <w:tcW w:w="468" w:type="dxa"/>
          </w:tcPr>
          <w:p w:rsidR="006A5BFB" w:rsidRPr="00F5073E" w:rsidRDefault="006A5BFB" w:rsidP="00573915">
            <w:pPr>
              <w:rPr>
                <w:lang w:val="uz-Cyrl-UZ"/>
              </w:rPr>
            </w:pPr>
          </w:p>
        </w:tc>
        <w:tc>
          <w:tcPr>
            <w:tcW w:w="468" w:type="dxa"/>
          </w:tcPr>
          <w:p w:rsidR="006A5BFB" w:rsidRPr="00F5073E" w:rsidRDefault="006A5BFB" w:rsidP="00573915">
            <w:pPr>
              <w:rPr>
                <w:lang w:val="uz-Cyrl-UZ"/>
              </w:rPr>
            </w:pPr>
          </w:p>
        </w:tc>
        <w:tc>
          <w:tcPr>
            <w:tcW w:w="468" w:type="dxa"/>
          </w:tcPr>
          <w:p w:rsidR="006A5BFB" w:rsidRPr="00F5073E" w:rsidRDefault="006A5BFB" w:rsidP="00573915">
            <w:pPr>
              <w:rPr>
                <w:lang w:val="uz-Cyrl-UZ"/>
              </w:rPr>
            </w:pPr>
          </w:p>
        </w:tc>
        <w:tc>
          <w:tcPr>
            <w:tcW w:w="468" w:type="dxa"/>
          </w:tcPr>
          <w:p w:rsidR="006A5BFB" w:rsidRPr="00F5073E" w:rsidRDefault="006A5BFB" w:rsidP="00573915">
            <w:pPr>
              <w:rPr>
                <w:lang w:val="uz-Cyrl-UZ"/>
              </w:rPr>
            </w:pPr>
          </w:p>
        </w:tc>
        <w:tc>
          <w:tcPr>
            <w:tcW w:w="467" w:type="dxa"/>
          </w:tcPr>
          <w:p w:rsidR="006A5BFB" w:rsidRPr="00F5073E" w:rsidRDefault="006A5BFB" w:rsidP="00573915">
            <w:pPr>
              <w:rPr>
                <w:lang w:val="uz-Cyrl-UZ"/>
              </w:rPr>
            </w:pPr>
          </w:p>
        </w:tc>
        <w:tc>
          <w:tcPr>
            <w:tcW w:w="467" w:type="dxa"/>
          </w:tcPr>
          <w:p w:rsidR="006A5BFB" w:rsidRPr="00F5073E" w:rsidRDefault="006A5BFB" w:rsidP="00573915">
            <w:pPr>
              <w:rPr>
                <w:b/>
                <w:lang w:val="uz-Cyrl-UZ"/>
              </w:rPr>
            </w:pPr>
          </w:p>
        </w:tc>
        <w:tc>
          <w:tcPr>
            <w:tcW w:w="467" w:type="dxa"/>
          </w:tcPr>
          <w:p w:rsidR="006A5BFB" w:rsidRPr="00F5073E" w:rsidRDefault="006A5BFB" w:rsidP="00573915">
            <w:pPr>
              <w:rPr>
                <w:lang w:val="uz-Cyrl-UZ"/>
              </w:rPr>
            </w:pPr>
          </w:p>
        </w:tc>
      </w:tr>
      <w:tr w:rsidR="006A5BFB" w:rsidRPr="00F5073E" w:rsidTr="00573915">
        <w:trPr>
          <w:jc w:val="center"/>
        </w:trPr>
        <w:tc>
          <w:tcPr>
            <w:tcW w:w="470" w:type="dxa"/>
          </w:tcPr>
          <w:p w:rsidR="006A5BFB" w:rsidRPr="00F5073E" w:rsidRDefault="006A5BFB" w:rsidP="00573915">
            <w:pPr>
              <w:rPr>
                <w:lang w:val="uz-Cyrl-UZ"/>
              </w:rPr>
            </w:pPr>
            <w:r w:rsidRPr="00F5073E">
              <w:rPr>
                <w:lang w:val="uz-Cyrl-UZ"/>
              </w:rPr>
              <w:t>4.</w:t>
            </w:r>
          </w:p>
        </w:tc>
        <w:tc>
          <w:tcPr>
            <w:tcW w:w="2190" w:type="dxa"/>
          </w:tcPr>
          <w:p w:rsidR="006A5BFB" w:rsidRPr="00F5073E" w:rsidRDefault="006A5BFB" w:rsidP="00573915">
            <w:pPr>
              <w:rPr>
                <w:lang w:val="uz-Cyrl-UZ"/>
              </w:rPr>
            </w:pPr>
            <w:r w:rsidRPr="00F5073E">
              <w:rPr>
                <w:lang w:val="uz-Cyrl-UZ"/>
              </w:rPr>
              <w:t xml:space="preserve">Kurash </w:t>
            </w:r>
          </w:p>
        </w:tc>
        <w:tc>
          <w:tcPr>
            <w:tcW w:w="456" w:type="dxa"/>
          </w:tcPr>
          <w:p w:rsidR="006A5BFB" w:rsidRPr="00F5073E" w:rsidRDefault="006A5BFB" w:rsidP="00573915">
            <w:pPr>
              <w:rPr>
                <w:lang w:val="uz-Cyrl-UZ"/>
              </w:rPr>
            </w:pPr>
          </w:p>
        </w:tc>
        <w:tc>
          <w:tcPr>
            <w:tcW w:w="468" w:type="dxa"/>
          </w:tcPr>
          <w:p w:rsidR="006A5BFB" w:rsidRPr="00F5073E" w:rsidRDefault="006A5BFB" w:rsidP="00573915">
            <w:pPr>
              <w:rPr>
                <w:lang w:val="uz-Cyrl-UZ"/>
              </w:rPr>
            </w:pPr>
          </w:p>
        </w:tc>
        <w:tc>
          <w:tcPr>
            <w:tcW w:w="468" w:type="dxa"/>
          </w:tcPr>
          <w:p w:rsidR="006A5BFB" w:rsidRPr="00F5073E" w:rsidRDefault="006A5BFB" w:rsidP="00573915">
            <w:pPr>
              <w:rPr>
                <w:lang w:val="uz-Cyrl-UZ"/>
              </w:rPr>
            </w:pPr>
          </w:p>
        </w:tc>
        <w:tc>
          <w:tcPr>
            <w:tcW w:w="468" w:type="dxa"/>
          </w:tcPr>
          <w:p w:rsidR="006A5BFB" w:rsidRPr="00F5073E" w:rsidRDefault="006A5BFB" w:rsidP="00573915">
            <w:pPr>
              <w:rPr>
                <w:lang w:val="uz-Cyrl-UZ"/>
              </w:rPr>
            </w:pPr>
          </w:p>
        </w:tc>
        <w:tc>
          <w:tcPr>
            <w:tcW w:w="468" w:type="dxa"/>
          </w:tcPr>
          <w:p w:rsidR="006A5BFB" w:rsidRPr="00F5073E" w:rsidRDefault="006A5BFB" w:rsidP="00573915">
            <w:pPr>
              <w:rPr>
                <w:lang w:val="uz-Cyrl-UZ"/>
              </w:rPr>
            </w:pPr>
          </w:p>
        </w:tc>
        <w:tc>
          <w:tcPr>
            <w:tcW w:w="467" w:type="dxa"/>
          </w:tcPr>
          <w:p w:rsidR="006A5BFB" w:rsidRPr="00F5073E" w:rsidRDefault="006A5BFB" w:rsidP="00573915">
            <w:pPr>
              <w:rPr>
                <w:lang w:val="uz-Cyrl-UZ"/>
              </w:rPr>
            </w:pPr>
          </w:p>
        </w:tc>
        <w:tc>
          <w:tcPr>
            <w:tcW w:w="467" w:type="dxa"/>
          </w:tcPr>
          <w:p w:rsidR="006A5BFB" w:rsidRPr="00F5073E" w:rsidRDefault="006A5BFB" w:rsidP="00573915">
            <w:pPr>
              <w:rPr>
                <w:lang w:val="uz-Cyrl-UZ"/>
              </w:rPr>
            </w:pPr>
          </w:p>
        </w:tc>
        <w:tc>
          <w:tcPr>
            <w:tcW w:w="467" w:type="dxa"/>
          </w:tcPr>
          <w:p w:rsidR="006A5BFB" w:rsidRPr="00F5073E" w:rsidRDefault="006A5BFB" w:rsidP="00573915">
            <w:pPr>
              <w:rPr>
                <w:lang w:val="uz-Cyrl-UZ"/>
              </w:rPr>
            </w:pPr>
          </w:p>
        </w:tc>
      </w:tr>
      <w:tr w:rsidR="006A5BFB" w:rsidRPr="00F5073E" w:rsidTr="00573915">
        <w:trPr>
          <w:jc w:val="center"/>
        </w:trPr>
        <w:tc>
          <w:tcPr>
            <w:tcW w:w="470" w:type="dxa"/>
          </w:tcPr>
          <w:p w:rsidR="006A5BFB" w:rsidRPr="00F5073E" w:rsidRDefault="006A5BFB" w:rsidP="00573915">
            <w:pPr>
              <w:rPr>
                <w:lang w:val="uz-Cyrl-UZ"/>
              </w:rPr>
            </w:pPr>
            <w:r w:rsidRPr="00F5073E">
              <w:rPr>
                <w:lang w:val="uz-Cyrl-UZ"/>
              </w:rPr>
              <w:t>5.</w:t>
            </w:r>
          </w:p>
        </w:tc>
        <w:tc>
          <w:tcPr>
            <w:tcW w:w="2190" w:type="dxa"/>
          </w:tcPr>
          <w:p w:rsidR="006A5BFB" w:rsidRPr="00F5073E" w:rsidRDefault="006A5BFB" w:rsidP="00573915">
            <w:pPr>
              <w:rPr>
                <w:lang w:val="uz-Cyrl-UZ"/>
              </w:rPr>
            </w:pPr>
            <w:r w:rsidRPr="00F5073E">
              <w:rPr>
                <w:lang w:val="uz-Cyrl-UZ"/>
              </w:rPr>
              <w:t>Sport to’yinlari</w:t>
            </w:r>
          </w:p>
        </w:tc>
        <w:tc>
          <w:tcPr>
            <w:tcW w:w="456" w:type="dxa"/>
          </w:tcPr>
          <w:p w:rsidR="006A5BFB" w:rsidRPr="00F5073E" w:rsidRDefault="006A5BFB" w:rsidP="00573915">
            <w:pPr>
              <w:rPr>
                <w:lang w:val="uz-Latn-UZ"/>
              </w:rPr>
            </w:pPr>
            <w:r>
              <w:rPr>
                <w:lang w:val="uz-Latn-UZ"/>
              </w:rPr>
              <w:t>+</w:t>
            </w:r>
          </w:p>
        </w:tc>
        <w:tc>
          <w:tcPr>
            <w:tcW w:w="468" w:type="dxa"/>
          </w:tcPr>
          <w:p w:rsidR="006A5BFB" w:rsidRPr="00F5073E" w:rsidRDefault="006A5BFB" w:rsidP="00573915">
            <w:pPr>
              <w:rPr>
                <w:lang w:val="uz-Latn-UZ"/>
              </w:rPr>
            </w:pPr>
            <w:r>
              <w:rPr>
                <w:lang w:val="uz-Latn-UZ"/>
              </w:rPr>
              <w:t>+</w:t>
            </w:r>
          </w:p>
        </w:tc>
        <w:tc>
          <w:tcPr>
            <w:tcW w:w="468" w:type="dxa"/>
          </w:tcPr>
          <w:p w:rsidR="006A5BFB" w:rsidRPr="00F5073E" w:rsidRDefault="006A5BFB" w:rsidP="00573915">
            <w:pPr>
              <w:rPr>
                <w:b/>
                <w:lang w:val="uz-Latn-UZ"/>
              </w:rPr>
            </w:pPr>
          </w:p>
        </w:tc>
        <w:tc>
          <w:tcPr>
            <w:tcW w:w="468" w:type="dxa"/>
          </w:tcPr>
          <w:p w:rsidR="006A5BFB" w:rsidRPr="00F5073E" w:rsidRDefault="006A5BFB" w:rsidP="00573915">
            <w:pPr>
              <w:rPr>
                <w:lang w:val="uz-Cyrl-UZ"/>
              </w:rPr>
            </w:pPr>
          </w:p>
        </w:tc>
        <w:tc>
          <w:tcPr>
            <w:tcW w:w="468" w:type="dxa"/>
          </w:tcPr>
          <w:p w:rsidR="006A5BFB" w:rsidRPr="00F5073E" w:rsidRDefault="006A5BFB" w:rsidP="00573915">
            <w:pPr>
              <w:rPr>
                <w:lang w:val="uz-Cyrl-UZ"/>
              </w:rPr>
            </w:pPr>
          </w:p>
        </w:tc>
        <w:tc>
          <w:tcPr>
            <w:tcW w:w="467" w:type="dxa"/>
          </w:tcPr>
          <w:p w:rsidR="006A5BFB" w:rsidRPr="00F5073E" w:rsidRDefault="006A5BFB" w:rsidP="00573915">
            <w:pPr>
              <w:rPr>
                <w:lang w:val="uz-Cyrl-UZ"/>
              </w:rPr>
            </w:pPr>
          </w:p>
        </w:tc>
        <w:tc>
          <w:tcPr>
            <w:tcW w:w="467" w:type="dxa"/>
          </w:tcPr>
          <w:p w:rsidR="006A5BFB" w:rsidRPr="00F5073E" w:rsidRDefault="006A5BFB" w:rsidP="00573915">
            <w:pPr>
              <w:rPr>
                <w:lang w:val="uz-Cyrl-UZ"/>
              </w:rPr>
            </w:pPr>
          </w:p>
        </w:tc>
        <w:tc>
          <w:tcPr>
            <w:tcW w:w="467" w:type="dxa"/>
          </w:tcPr>
          <w:p w:rsidR="006A5BFB" w:rsidRPr="00F5073E" w:rsidRDefault="006A5BFB" w:rsidP="00573915">
            <w:pPr>
              <w:rPr>
                <w:lang w:val="uz-Cyrl-UZ"/>
              </w:rPr>
            </w:pPr>
          </w:p>
        </w:tc>
      </w:tr>
      <w:tr w:rsidR="006A5BFB" w:rsidRPr="00F5073E" w:rsidTr="00573915">
        <w:trPr>
          <w:jc w:val="center"/>
        </w:trPr>
        <w:tc>
          <w:tcPr>
            <w:tcW w:w="470" w:type="dxa"/>
          </w:tcPr>
          <w:p w:rsidR="006A5BFB" w:rsidRPr="00F5073E" w:rsidRDefault="006A5BFB" w:rsidP="00573915">
            <w:pPr>
              <w:rPr>
                <w:lang w:val="uz-Cyrl-UZ"/>
              </w:rPr>
            </w:pPr>
            <w:r w:rsidRPr="00F5073E">
              <w:rPr>
                <w:lang w:val="uz-Cyrl-UZ"/>
              </w:rPr>
              <w:t>6.</w:t>
            </w:r>
          </w:p>
        </w:tc>
        <w:tc>
          <w:tcPr>
            <w:tcW w:w="2190" w:type="dxa"/>
          </w:tcPr>
          <w:p w:rsidR="006A5BFB" w:rsidRPr="00F5073E" w:rsidRDefault="006A5BFB" w:rsidP="00573915">
            <w:pPr>
              <w:rPr>
                <w:lang w:val="uz-Cyrl-UZ"/>
              </w:rPr>
            </w:pPr>
            <w:r w:rsidRPr="00F5073E">
              <w:rPr>
                <w:lang w:val="uz-Cyrl-UZ"/>
              </w:rPr>
              <w:t>Futbol</w:t>
            </w:r>
          </w:p>
        </w:tc>
        <w:tc>
          <w:tcPr>
            <w:tcW w:w="456" w:type="dxa"/>
          </w:tcPr>
          <w:p w:rsidR="006A5BFB" w:rsidRPr="00F5073E" w:rsidRDefault="006A5BFB" w:rsidP="00573915">
            <w:pPr>
              <w:rPr>
                <w:lang w:val="uz-Cyrl-UZ"/>
              </w:rPr>
            </w:pPr>
          </w:p>
        </w:tc>
        <w:tc>
          <w:tcPr>
            <w:tcW w:w="468" w:type="dxa"/>
          </w:tcPr>
          <w:p w:rsidR="006A5BFB" w:rsidRPr="00F5073E" w:rsidRDefault="006A5BFB" w:rsidP="00573915">
            <w:pPr>
              <w:rPr>
                <w:lang w:val="uz-Cyrl-UZ"/>
              </w:rPr>
            </w:pPr>
          </w:p>
        </w:tc>
        <w:tc>
          <w:tcPr>
            <w:tcW w:w="468" w:type="dxa"/>
          </w:tcPr>
          <w:p w:rsidR="006A5BFB" w:rsidRPr="00B5056A" w:rsidRDefault="006A5BFB" w:rsidP="00573915">
            <w:pPr>
              <w:rPr>
                <w:lang w:val="en-US"/>
              </w:rPr>
            </w:pPr>
            <w:r>
              <w:rPr>
                <w:lang w:val="en-US"/>
              </w:rPr>
              <w:t>+</w:t>
            </w:r>
          </w:p>
        </w:tc>
        <w:tc>
          <w:tcPr>
            <w:tcW w:w="468" w:type="dxa"/>
          </w:tcPr>
          <w:p w:rsidR="006A5BFB" w:rsidRPr="00B5056A" w:rsidRDefault="006A5BFB" w:rsidP="00573915">
            <w:pPr>
              <w:rPr>
                <w:lang w:val="en-US"/>
              </w:rPr>
            </w:pPr>
            <w:r>
              <w:rPr>
                <w:lang w:val="en-US"/>
              </w:rPr>
              <w:t>+</w:t>
            </w:r>
          </w:p>
        </w:tc>
        <w:tc>
          <w:tcPr>
            <w:tcW w:w="468" w:type="dxa"/>
          </w:tcPr>
          <w:p w:rsidR="006A5BFB" w:rsidRPr="00B5056A" w:rsidRDefault="006A5BFB" w:rsidP="00573915">
            <w:pPr>
              <w:rPr>
                <w:lang w:val="en-US"/>
              </w:rPr>
            </w:pPr>
            <w:r>
              <w:rPr>
                <w:lang w:val="en-US"/>
              </w:rPr>
              <w:t>+</w:t>
            </w:r>
          </w:p>
        </w:tc>
        <w:tc>
          <w:tcPr>
            <w:tcW w:w="467" w:type="dxa"/>
          </w:tcPr>
          <w:p w:rsidR="006A5BFB" w:rsidRPr="00B5056A" w:rsidRDefault="006A5BFB" w:rsidP="00573915">
            <w:pPr>
              <w:rPr>
                <w:lang w:val="en-US"/>
              </w:rPr>
            </w:pPr>
            <w:r>
              <w:rPr>
                <w:lang w:val="en-US"/>
              </w:rPr>
              <w:t>+</w:t>
            </w:r>
          </w:p>
        </w:tc>
        <w:tc>
          <w:tcPr>
            <w:tcW w:w="467" w:type="dxa"/>
          </w:tcPr>
          <w:p w:rsidR="006A5BFB" w:rsidRPr="00B5056A" w:rsidRDefault="006A5BFB" w:rsidP="00573915">
            <w:pPr>
              <w:rPr>
                <w:lang w:val="en-US"/>
              </w:rPr>
            </w:pPr>
            <w:r>
              <w:rPr>
                <w:lang w:val="en-US"/>
              </w:rPr>
              <w:t>+</w:t>
            </w:r>
          </w:p>
        </w:tc>
        <w:tc>
          <w:tcPr>
            <w:tcW w:w="467" w:type="dxa"/>
          </w:tcPr>
          <w:p w:rsidR="006A5BFB" w:rsidRPr="00F5073E" w:rsidRDefault="006A5BFB" w:rsidP="00573915">
            <w:pPr>
              <w:rPr>
                <w:lang w:val="uz-Cyrl-UZ"/>
              </w:rPr>
            </w:pPr>
          </w:p>
        </w:tc>
      </w:tr>
      <w:tr w:rsidR="006A5BFB" w:rsidRPr="00F5073E" w:rsidTr="00573915">
        <w:trPr>
          <w:jc w:val="center"/>
        </w:trPr>
        <w:tc>
          <w:tcPr>
            <w:tcW w:w="470" w:type="dxa"/>
          </w:tcPr>
          <w:p w:rsidR="006A5BFB" w:rsidRPr="00B5056A" w:rsidRDefault="006A5BFB" w:rsidP="00573915">
            <w:pPr>
              <w:rPr>
                <w:lang w:val="en-US"/>
              </w:rPr>
            </w:pPr>
            <w:r>
              <w:rPr>
                <w:lang w:val="en-US"/>
              </w:rPr>
              <w:t>7.</w:t>
            </w:r>
          </w:p>
        </w:tc>
        <w:tc>
          <w:tcPr>
            <w:tcW w:w="2190" w:type="dxa"/>
          </w:tcPr>
          <w:p w:rsidR="006A5BFB" w:rsidRPr="00B5056A" w:rsidRDefault="006A5BFB" w:rsidP="00573915">
            <w:pPr>
              <w:rPr>
                <w:lang w:val="en-US"/>
              </w:rPr>
            </w:pPr>
            <w:r>
              <w:rPr>
                <w:lang w:val="en-US"/>
              </w:rPr>
              <w:t>Nazorat ishi</w:t>
            </w:r>
          </w:p>
        </w:tc>
        <w:tc>
          <w:tcPr>
            <w:tcW w:w="456" w:type="dxa"/>
          </w:tcPr>
          <w:p w:rsidR="006A5BFB" w:rsidRPr="00F5073E" w:rsidRDefault="006A5BFB" w:rsidP="00573915">
            <w:pPr>
              <w:rPr>
                <w:lang w:val="uz-Cyrl-UZ"/>
              </w:rPr>
            </w:pPr>
          </w:p>
        </w:tc>
        <w:tc>
          <w:tcPr>
            <w:tcW w:w="468" w:type="dxa"/>
          </w:tcPr>
          <w:p w:rsidR="006A5BFB" w:rsidRPr="00F5073E" w:rsidRDefault="006A5BFB" w:rsidP="00573915">
            <w:pPr>
              <w:rPr>
                <w:lang w:val="uz-Cyrl-UZ"/>
              </w:rPr>
            </w:pPr>
          </w:p>
        </w:tc>
        <w:tc>
          <w:tcPr>
            <w:tcW w:w="468" w:type="dxa"/>
          </w:tcPr>
          <w:p w:rsidR="006A5BFB" w:rsidRDefault="006A5BFB" w:rsidP="00573915">
            <w:pPr>
              <w:rPr>
                <w:lang w:val="en-US"/>
              </w:rPr>
            </w:pPr>
          </w:p>
        </w:tc>
        <w:tc>
          <w:tcPr>
            <w:tcW w:w="468" w:type="dxa"/>
          </w:tcPr>
          <w:p w:rsidR="006A5BFB" w:rsidRDefault="006A5BFB" w:rsidP="00573915">
            <w:pPr>
              <w:rPr>
                <w:lang w:val="en-US"/>
              </w:rPr>
            </w:pPr>
          </w:p>
        </w:tc>
        <w:tc>
          <w:tcPr>
            <w:tcW w:w="468" w:type="dxa"/>
          </w:tcPr>
          <w:p w:rsidR="006A5BFB" w:rsidRDefault="006A5BFB" w:rsidP="00573915">
            <w:pPr>
              <w:rPr>
                <w:lang w:val="en-US"/>
              </w:rPr>
            </w:pPr>
          </w:p>
        </w:tc>
        <w:tc>
          <w:tcPr>
            <w:tcW w:w="467" w:type="dxa"/>
          </w:tcPr>
          <w:p w:rsidR="006A5BFB" w:rsidRDefault="006A5BFB" w:rsidP="00573915">
            <w:pPr>
              <w:rPr>
                <w:lang w:val="en-US"/>
              </w:rPr>
            </w:pPr>
          </w:p>
        </w:tc>
        <w:tc>
          <w:tcPr>
            <w:tcW w:w="467" w:type="dxa"/>
          </w:tcPr>
          <w:p w:rsidR="006A5BFB" w:rsidRDefault="006A5BFB" w:rsidP="00573915">
            <w:pPr>
              <w:rPr>
                <w:lang w:val="en-US"/>
              </w:rPr>
            </w:pPr>
          </w:p>
        </w:tc>
        <w:tc>
          <w:tcPr>
            <w:tcW w:w="467" w:type="dxa"/>
          </w:tcPr>
          <w:p w:rsidR="006A5BFB" w:rsidRPr="00B5056A" w:rsidRDefault="006A5BFB" w:rsidP="00573915">
            <w:pPr>
              <w:rPr>
                <w:b/>
                <w:lang w:val="en-US"/>
              </w:rPr>
            </w:pPr>
            <w:r w:rsidRPr="00B5056A">
              <w:rPr>
                <w:b/>
                <w:lang w:val="en-US"/>
              </w:rPr>
              <w:t>N</w:t>
            </w:r>
          </w:p>
        </w:tc>
      </w:tr>
    </w:tbl>
    <w:p w:rsidR="006A5BFB" w:rsidRPr="00F5073E" w:rsidRDefault="006A5BFB" w:rsidP="00573915">
      <w:pPr>
        <w:rPr>
          <w:color w:val="FF0000"/>
          <w:lang w:val="uz-Cyrl-UZ"/>
        </w:rPr>
      </w:pPr>
    </w:p>
    <w:tbl>
      <w:tblPr>
        <w:tblW w:w="9925" w:type="dxa"/>
        <w:tblInd w:w="108" w:type="dxa"/>
        <w:tblLayout w:type="fixed"/>
        <w:tblLook w:val="01E0"/>
      </w:tblPr>
      <w:tblGrid>
        <w:gridCol w:w="426"/>
        <w:gridCol w:w="5420"/>
        <w:gridCol w:w="567"/>
        <w:gridCol w:w="851"/>
        <w:gridCol w:w="851"/>
        <w:gridCol w:w="851"/>
        <w:gridCol w:w="851"/>
      </w:tblGrid>
      <w:tr w:rsidR="006A5BFB" w:rsidRPr="00F5073E" w:rsidTr="00573915">
        <w:trPr>
          <w:trHeight w:val="230"/>
        </w:trPr>
        <w:tc>
          <w:tcPr>
            <w:tcW w:w="534"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6A5BFB" w:rsidRPr="00F5073E" w:rsidRDefault="006A5BFB" w:rsidP="00573915">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b/>
                <w:lang w:val="uz-Cyrl-UZ"/>
              </w:rPr>
            </w:pPr>
            <w:r w:rsidRPr="00F5073E">
              <w:rPr>
                <w:b/>
                <w:lang w:val="uz-Cyrl-UZ"/>
              </w:rPr>
              <w:t>Sinflar va sana</w:t>
            </w:r>
          </w:p>
        </w:tc>
      </w:tr>
      <w:tr w:rsidR="006A5BFB" w:rsidRPr="00F5073E" w:rsidTr="00573915">
        <w:trPr>
          <w:trHeight w:val="278"/>
        </w:trPr>
        <w:tc>
          <w:tcPr>
            <w:tcW w:w="534" w:type="dxa"/>
            <w:vMerge/>
            <w:tcBorders>
              <w:left w:val="single" w:sz="4" w:space="0" w:color="auto"/>
              <w:bottom w:val="single" w:sz="4" w:space="0" w:color="auto"/>
              <w:right w:val="single" w:sz="4" w:space="0" w:color="auto"/>
            </w:tcBorders>
          </w:tcPr>
          <w:p w:rsidR="006A5BFB" w:rsidRPr="00F5073E" w:rsidRDefault="006A5BFB" w:rsidP="00573915">
            <w:pPr>
              <w:jc w:val="center"/>
              <w:rPr>
                <w:lang w:val="en-US"/>
              </w:rPr>
            </w:pPr>
          </w:p>
        </w:tc>
        <w:tc>
          <w:tcPr>
            <w:tcW w:w="5420" w:type="dxa"/>
            <w:vMerge/>
            <w:tcBorders>
              <w:left w:val="single" w:sz="4" w:space="0" w:color="auto"/>
              <w:bottom w:val="single" w:sz="4" w:space="0" w:color="auto"/>
              <w:right w:val="single" w:sz="4" w:space="0" w:color="auto"/>
            </w:tcBorders>
          </w:tcPr>
          <w:p w:rsidR="006A5BFB" w:rsidRPr="00F5073E" w:rsidRDefault="006A5BFB" w:rsidP="00573915">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B5056A" w:rsidRDefault="006A5BFB" w:rsidP="00573915">
            <w:pPr>
              <w:jc w:val="center"/>
              <w:rPr>
                <w:lang w:val="en-US"/>
              </w:rPr>
            </w:pPr>
            <w:r>
              <w:rPr>
                <w:lang w:val="en-US"/>
              </w:rPr>
              <w:t>27</w:t>
            </w:r>
          </w:p>
        </w:tc>
        <w:tc>
          <w:tcPr>
            <w:tcW w:w="5420" w:type="dxa"/>
            <w:tcBorders>
              <w:top w:val="single" w:sz="4" w:space="0" w:color="auto"/>
              <w:left w:val="single" w:sz="4" w:space="0" w:color="auto"/>
              <w:bottom w:val="single" w:sz="4" w:space="0" w:color="auto"/>
              <w:right w:val="single" w:sz="4" w:space="0" w:color="auto"/>
            </w:tcBorders>
          </w:tcPr>
          <w:p w:rsidR="006A5BFB" w:rsidRPr="00B5056A" w:rsidRDefault="006A5BFB" w:rsidP="00573915">
            <w:pPr>
              <w:autoSpaceDE w:val="0"/>
              <w:autoSpaceDN w:val="0"/>
              <w:adjustRightInd w:val="0"/>
              <w:jc w:val="both"/>
              <w:rPr>
                <w:lang w:val="en-US"/>
              </w:rPr>
            </w:pPr>
            <w:r w:rsidRPr="00F5073E">
              <w:rPr>
                <w:b/>
                <w:lang w:val="uz-Cyrl-UZ"/>
              </w:rPr>
              <w:t xml:space="preserve">Amaliy: </w:t>
            </w:r>
            <w:r w:rsidRPr="00CE126D">
              <w:rPr>
                <w:i/>
                <w:lang w:val="en-US"/>
              </w:rPr>
              <w:t>Voleybol</w:t>
            </w:r>
            <w:r>
              <w:rPr>
                <w:i/>
                <w:lang w:val="en-US"/>
              </w:rPr>
              <w:t>:</w:t>
            </w:r>
            <w:r w:rsidRPr="00F5073E">
              <w:rPr>
                <w:lang w:val="uz-Cyrl-UZ"/>
              </w:rPr>
              <w:t xml:space="preserve"> a) </w:t>
            </w:r>
            <w:r>
              <w:rPr>
                <w:lang w:val="en-US"/>
              </w:rPr>
              <w:t>H</w:t>
            </w:r>
            <w:r w:rsidRPr="00B5056A">
              <w:rPr>
                <w:lang w:val="en-US"/>
              </w:rPr>
              <w:t>ujum zarbalariga to‘siq qo‘yish; to‘rga tegib qaytgan to‘pni qabul qilish va qaytarish; to‘pni pastdan qabul qilish va belgilangan nuqtaga uzatish; ikki guruh o‘rtasida o‘ynash taktikasini o‘rganish; o‘rganilgan mashqlarni o‘yin vaqtida qo‘llay bilish.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B5056A" w:rsidRDefault="006A5BFB" w:rsidP="00573915">
            <w:pPr>
              <w:ind w:left="-142" w:right="-108"/>
              <w:jc w:val="center"/>
              <w:rPr>
                <w:lang w:val="en-US"/>
              </w:rPr>
            </w:pPr>
            <w:r>
              <w:rPr>
                <w:lang w:val="en-US"/>
              </w:rPr>
              <w:t>28</w:t>
            </w:r>
          </w:p>
        </w:tc>
        <w:tc>
          <w:tcPr>
            <w:tcW w:w="5420" w:type="dxa"/>
            <w:tcBorders>
              <w:top w:val="single" w:sz="4" w:space="0" w:color="auto"/>
              <w:left w:val="single" w:sz="4" w:space="0" w:color="auto"/>
              <w:bottom w:val="single" w:sz="4" w:space="0" w:color="auto"/>
              <w:right w:val="single" w:sz="4" w:space="0" w:color="auto"/>
            </w:tcBorders>
          </w:tcPr>
          <w:p w:rsidR="006A5BFB" w:rsidRPr="009F34E4" w:rsidRDefault="006A5BFB" w:rsidP="00573915">
            <w:pPr>
              <w:autoSpaceDE w:val="0"/>
              <w:autoSpaceDN w:val="0"/>
              <w:adjustRightInd w:val="0"/>
              <w:jc w:val="both"/>
              <w:rPr>
                <w:lang w:val="en-US"/>
              </w:rPr>
            </w:pPr>
            <w:r w:rsidRPr="00F5073E">
              <w:rPr>
                <w:b/>
                <w:lang w:val="uz-Cyrl-UZ"/>
              </w:rPr>
              <w:t xml:space="preserve">Amaliy: </w:t>
            </w:r>
            <w:r w:rsidRPr="00CE126D">
              <w:rPr>
                <w:i/>
                <w:lang w:val="en-US"/>
              </w:rPr>
              <w:t>Voleybol</w:t>
            </w:r>
            <w:r>
              <w:rPr>
                <w:i/>
                <w:lang w:val="en-US"/>
              </w:rPr>
              <w:t>:</w:t>
            </w:r>
            <w:r w:rsidRPr="00F5073E">
              <w:rPr>
                <w:lang w:val="uz-Cyrl-UZ"/>
              </w:rPr>
              <w:t xml:space="preserve"> a) </w:t>
            </w:r>
            <w:r>
              <w:rPr>
                <w:lang w:val="en-US"/>
              </w:rPr>
              <w:t>I</w:t>
            </w:r>
            <w:r w:rsidRPr="009F34E4">
              <w:rPr>
                <w:lang w:val="en-US"/>
              </w:rPr>
              <w:t>kki guruh o‘rtasida o‘ynash taktikasini o‘rganish; o‘rganilgan mashqlarni o‘yin vaqtida qo‘llay bilish; o‘yinga mustaqil tayyorgarlik ko‘rish; o‘yinga hakamlik qilishni bilish; to‘pni yuqoridan, pastdan o‘yinga kiritish.</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Pr>
                <w:lang w:val="uz-Cyrl-UZ"/>
              </w:rPr>
              <w:t>29</w:t>
            </w:r>
          </w:p>
        </w:tc>
        <w:tc>
          <w:tcPr>
            <w:tcW w:w="5420" w:type="dxa"/>
            <w:tcBorders>
              <w:top w:val="single" w:sz="4" w:space="0" w:color="auto"/>
              <w:left w:val="single" w:sz="4" w:space="0" w:color="auto"/>
              <w:bottom w:val="single" w:sz="4" w:space="0" w:color="auto"/>
              <w:right w:val="single" w:sz="4" w:space="0" w:color="auto"/>
            </w:tcBorders>
          </w:tcPr>
          <w:p w:rsidR="006A5BFB" w:rsidRPr="00F26E11" w:rsidRDefault="006A5BFB" w:rsidP="00573915">
            <w:pPr>
              <w:autoSpaceDE w:val="0"/>
              <w:autoSpaceDN w:val="0"/>
              <w:adjustRightInd w:val="0"/>
              <w:jc w:val="both"/>
              <w:rPr>
                <w:lang w:val="en-US"/>
              </w:rPr>
            </w:pPr>
            <w:r w:rsidRPr="00F5073E">
              <w:rPr>
                <w:b/>
                <w:lang w:val="uz-Cyrl-UZ"/>
              </w:rPr>
              <w:t xml:space="preserve">Amaliy: </w:t>
            </w:r>
            <w:r>
              <w:rPr>
                <w:i/>
                <w:lang w:val="en-US"/>
              </w:rPr>
              <w:t>Futbol</w:t>
            </w:r>
            <w:r w:rsidRPr="00F5073E">
              <w:rPr>
                <w:i/>
                <w:lang w:val="uz-Cyrl-UZ"/>
              </w:rPr>
              <w:t>:</w:t>
            </w:r>
            <w:r w:rsidRPr="00F5073E">
              <w:rPr>
                <w:lang w:val="uz-Cyrl-UZ"/>
              </w:rPr>
              <w:t xml:space="preserve"> a) </w:t>
            </w:r>
            <w:r w:rsidRPr="00F26E11">
              <w:rPr>
                <w:lang w:val="en-US"/>
              </w:rPr>
              <w:t>Uchib kelayotgan to‘pni sakrab bosh bilan urib qaytarishni bajarish. (1soat)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Pr>
                <w:lang w:val="uz-Cyrl-UZ"/>
              </w:rPr>
              <w:t>30</w:t>
            </w:r>
          </w:p>
        </w:tc>
        <w:tc>
          <w:tcPr>
            <w:tcW w:w="5420" w:type="dxa"/>
            <w:tcBorders>
              <w:top w:val="single" w:sz="4" w:space="0" w:color="auto"/>
              <w:left w:val="single" w:sz="4" w:space="0" w:color="auto"/>
              <w:bottom w:val="single" w:sz="4" w:space="0" w:color="auto"/>
              <w:right w:val="single" w:sz="4" w:space="0" w:color="auto"/>
            </w:tcBorders>
          </w:tcPr>
          <w:p w:rsidR="006A5BFB" w:rsidRPr="00F26E11" w:rsidRDefault="006A5BFB" w:rsidP="00573915">
            <w:pPr>
              <w:autoSpaceDE w:val="0"/>
              <w:autoSpaceDN w:val="0"/>
              <w:adjustRightInd w:val="0"/>
              <w:jc w:val="both"/>
              <w:rPr>
                <w:lang w:val="en-US"/>
              </w:rPr>
            </w:pPr>
            <w:r w:rsidRPr="00F5073E">
              <w:rPr>
                <w:b/>
                <w:lang w:val="uz-Cyrl-UZ"/>
              </w:rPr>
              <w:t xml:space="preserve">Amaliy: </w:t>
            </w:r>
            <w:r>
              <w:rPr>
                <w:i/>
                <w:lang w:val="en-US"/>
              </w:rPr>
              <w:t>Futbol</w:t>
            </w:r>
            <w:r w:rsidRPr="00F5073E">
              <w:rPr>
                <w:i/>
                <w:lang w:val="uz-Cyrl-UZ"/>
              </w:rPr>
              <w:t>:</w:t>
            </w:r>
            <w:r w:rsidRPr="00F5073E">
              <w:rPr>
                <w:lang w:val="uz-Cyrl-UZ"/>
              </w:rPr>
              <w:t xml:space="preserve"> </w:t>
            </w:r>
            <w:r w:rsidRPr="00F5073E">
              <w:rPr>
                <w:i/>
                <w:lang w:val="uz-Cyrl-UZ"/>
              </w:rPr>
              <w:t xml:space="preserve">a) </w:t>
            </w:r>
            <w:r w:rsidRPr="00F26E11">
              <w:rPr>
                <w:lang w:val="en-US"/>
              </w:rPr>
              <w:t>Raqibdan to‘pni olib qo‘yish texnikasi. (1soat)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Pr>
                <w:lang w:val="uz-Cyrl-UZ"/>
              </w:rPr>
              <w:t>31</w:t>
            </w:r>
          </w:p>
        </w:tc>
        <w:tc>
          <w:tcPr>
            <w:tcW w:w="5420" w:type="dxa"/>
            <w:tcBorders>
              <w:top w:val="single" w:sz="4" w:space="0" w:color="auto"/>
              <w:left w:val="single" w:sz="4" w:space="0" w:color="auto"/>
              <w:bottom w:val="single" w:sz="4" w:space="0" w:color="auto"/>
              <w:right w:val="single" w:sz="4" w:space="0" w:color="auto"/>
            </w:tcBorders>
          </w:tcPr>
          <w:p w:rsidR="006A5BFB" w:rsidRPr="00F26E11" w:rsidRDefault="006A5BFB" w:rsidP="00573915">
            <w:pPr>
              <w:autoSpaceDE w:val="0"/>
              <w:autoSpaceDN w:val="0"/>
              <w:adjustRightInd w:val="0"/>
              <w:jc w:val="both"/>
              <w:rPr>
                <w:lang w:val="en-US"/>
              </w:rPr>
            </w:pPr>
            <w:r w:rsidRPr="00F5073E">
              <w:rPr>
                <w:b/>
                <w:lang w:val="uz-Cyrl-UZ"/>
              </w:rPr>
              <w:t xml:space="preserve">Amaliy: </w:t>
            </w:r>
            <w:r>
              <w:rPr>
                <w:i/>
                <w:lang w:val="en-US"/>
              </w:rPr>
              <w:t>Futbol</w:t>
            </w:r>
            <w:r w:rsidRPr="00F5073E">
              <w:rPr>
                <w:i/>
                <w:lang w:val="uz-Cyrl-UZ"/>
              </w:rPr>
              <w:t xml:space="preserve">: a) </w:t>
            </w:r>
            <w:r w:rsidRPr="00F26E11">
              <w:rPr>
                <w:lang w:val="en-US"/>
              </w:rPr>
              <w:t>Tik turgan holatda to‘pni tovon bilan to‘xtatish. (1soat)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en-US"/>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Pr>
                <w:lang w:val="uz-Cyrl-UZ"/>
              </w:rPr>
              <w:t>32</w:t>
            </w:r>
          </w:p>
        </w:tc>
        <w:tc>
          <w:tcPr>
            <w:tcW w:w="5420" w:type="dxa"/>
            <w:tcBorders>
              <w:top w:val="single" w:sz="4" w:space="0" w:color="auto"/>
              <w:left w:val="single" w:sz="4" w:space="0" w:color="auto"/>
              <w:bottom w:val="single" w:sz="4" w:space="0" w:color="auto"/>
              <w:right w:val="single" w:sz="4" w:space="0" w:color="auto"/>
            </w:tcBorders>
          </w:tcPr>
          <w:p w:rsidR="006A5BFB" w:rsidRPr="00F26E11" w:rsidRDefault="006A5BFB" w:rsidP="00573915">
            <w:pPr>
              <w:autoSpaceDE w:val="0"/>
              <w:autoSpaceDN w:val="0"/>
              <w:adjustRightInd w:val="0"/>
              <w:jc w:val="both"/>
              <w:rPr>
                <w:lang w:val="en-US"/>
              </w:rPr>
            </w:pPr>
            <w:r w:rsidRPr="00F5073E">
              <w:rPr>
                <w:b/>
                <w:lang w:val="uz-Cyrl-UZ"/>
              </w:rPr>
              <w:t xml:space="preserve">Amaliy: </w:t>
            </w:r>
            <w:r>
              <w:rPr>
                <w:i/>
                <w:lang w:val="en-US"/>
              </w:rPr>
              <w:t>Futbol</w:t>
            </w:r>
            <w:r w:rsidRPr="00F5073E">
              <w:rPr>
                <w:i/>
                <w:lang w:val="uz-Cyrl-UZ"/>
              </w:rPr>
              <w:t>:</w:t>
            </w:r>
            <w:r w:rsidRPr="00F5073E">
              <w:rPr>
                <w:lang w:val="uz-Cyrl-UZ"/>
              </w:rPr>
              <w:t xml:space="preserve"> a) </w:t>
            </w:r>
            <w:r w:rsidRPr="00F26E11">
              <w:rPr>
                <w:lang w:val="en-US"/>
              </w:rPr>
              <w:t>“Sakkiz” shaklida to‘pni olib yurish; texnika va taktika usullari.   (1soat)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42" w:right="-108"/>
              <w:jc w:val="center"/>
              <w:rPr>
                <w:lang w:val="uz-Cyrl-UZ"/>
              </w:rPr>
            </w:pPr>
            <w:r>
              <w:rPr>
                <w:lang w:val="uz-Cyrl-UZ"/>
              </w:rPr>
              <w:t>33</w:t>
            </w:r>
          </w:p>
        </w:tc>
        <w:tc>
          <w:tcPr>
            <w:tcW w:w="5420" w:type="dxa"/>
            <w:tcBorders>
              <w:top w:val="single" w:sz="4" w:space="0" w:color="auto"/>
              <w:left w:val="single" w:sz="4" w:space="0" w:color="auto"/>
              <w:bottom w:val="single" w:sz="4" w:space="0" w:color="auto"/>
              <w:right w:val="single" w:sz="4" w:space="0" w:color="auto"/>
            </w:tcBorders>
          </w:tcPr>
          <w:p w:rsidR="006A5BFB" w:rsidRPr="00F26E11" w:rsidRDefault="006A5BFB" w:rsidP="00573915">
            <w:pPr>
              <w:autoSpaceDE w:val="0"/>
              <w:autoSpaceDN w:val="0"/>
              <w:adjustRightInd w:val="0"/>
              <w:jc w:val="both"/>
              <w:rPr>
                <w:lang w:val="en-US"/>
              </w:rPr>
            </w:pPr>
            <w:r w:rsidRPr="00F5073E">
              <w:rPr>
                <w:b/>
                <w:lang w:val="uz-Cyrl-UZ"/>
              </w:rPr>
              <w:t xml:space="preserve">Amaliy: </w:t>
            </w:r>
            <w:r>
              <w:rPr>
                <w:i/>
                <w:lang w:val="en-US"/>
              </w:rPr>
              <w:t>Futbol</w:t>
            </w:r>
            <w:r w:rsidRPr="00F5073E">
              <w:rPr>
                <w:i/>
                <w:lang w:val="uz-Cyrl-UZ"/>
              </w:rPr>
              <w:t xml:space="preserve">: </w:t>
            </w:r>
            <w:r w:rsidRPr="00F5073E">
              <w:rPr>
                <w:lang w:val="uz-Cyrl-UZ"/>
              </w:rPr>
              <w:t xml:space="preserve">a) </w:t>
            </w:r>
            <w:r w:rsidRPr="00F26E11">
              <w:rPr>
                <w:lang w:val="en-US"/>
              </w:rPr>
              <w:t>futbol qoidasiga ko‘ra ikki tomonlama o‘yin. (1soat)</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r w:rsidR="006A5BFB" w:rsidRPr="00F5073E" w:rsidTr="00573915">
        <w:trPr>
          <w:trHeight w:val="361"/>
        </w:trPr>
        <w:tc>
          <w:tcPr>
            <w:tcW w:w="534" w:type="dxa"/>
            <w:tcBorders>
              <w:top w:val="single" w:sz="4" w:space="0" w:color="auto"/>
              <w:left w:val="single" w:sz="4" w:space="0" w:color="auto"/>
              <w:bottom w:val="single" w:sz="4" w:space="0" w:color="auto"/>
              <w:right w:val="single" w:sz="4" w:space="0" w:color="auto"/>
            </w:tcBorders>
          </w:tcPr>
          <w:p w:rsidR="006A5BFB" w:rsidRPr="00B5056A" w:rsidRDefault="006A5BFB" w:rsidP="00573915">
            <w:pPr>
              <w:ind w:left="-142" w:right="-108"/>
              <w:jc w:val="center"/>
              <w:rPr>
                <w:lang w:val="en-US"/>
              </w:rPr>
            </w:pPr>
            <w:r>
              <w:rPr>
                <w:lang w:val="en-US"/>
              </w:rPr>
              <w:t>34</w:t>
            </w:r>
          </w:p>
        </w:tc>
        <w:tc>
          <w:tcPr>
            <w:tcW w:w="5420" w:type="dxa"/>
            <w:tcBorders>
              <w:top w:val="single" w:sz="4" w:space="0" w:color="auto"/>
              <w:left w:val="single" w:sz="4" w:space="0" w:color="auto"/>
              <w:bottom w:val="single" w:sz="4" w:space="0" w:color="auto"/>
              <w:right w:val="single" w:sz="4" w:space="0" w:color="auto"/>
            </w:tcBorders>
          </w:tcPr>
          <w:p w:rsidR="006A5BFB" w:rsidRPr="00F5363D" w:rsidRDefault="006A5BFB" w:rsidP="00573915">
            <w:pPr>
              <w:jc w:val="both"/>
              <w:rPr>
                <w:lang w:val="uz-Cyrl-UZ"/>
              </w:rPr>
            </w:pPr>
            <w:r w:rsidRPr="00F5073E">
              <w:rPr>
                <w:b/>
                <w:lang w:val="uz-Cyrl-UZ"/>
              </w:rPr>
              <w:t xml:space="preserve">Amaliy: </w:t>
            </w:r>
            <w:r>
              <w:rPr>
                <w:b/>
                <w:lang w:val="en-US"/>
              </w:rPr>
              <w:t>Nazorat ishi</w:t>
            </w:r>
            <w:r w:rsidRPr="00F5073E">
              <w:rPr>
                <w:i/>
                <w:lang w:val="uz-Cyrl-UZ"/>
              </w:rPr>
              <w:t xml:space="preserve"> </w:t>
            </w:r>
            <w:r>
              <w:rPr>
                <w:i/>
                <w:lang w:val="en-US"/>
              </w:rPr>
              <w:t xml:space="preserve">Futbol: </w:t>
            </w:r>
            <w:r>
              <w:rPr>
                <w:lang w:val="en-US"/>
              </w:rPr>
              <w:t>To’pni zarba berish ( ikki oyoq yig’indisi)</w:t>
            </w:r>
          </w:p>
        </w:tc>
        <w:tc>
          <w:tcPr>
            <w:tcW w:w="567" w:type="dxa"/>
            <w:tcBorders>
              <w:top w:val="single" w:sz="4" w:space="0" w:color="auto"/>
              <w:left w:val="single" w:sz="4" w:space="0" w:color="auto"/>
              <w:bottom w:val="single" w:sz="4" w:space="0" w:color="auto"/>
              <w:right w:val="single" w:sz="4" w:space="0" w:color="auto"/>
            </w:tcBorders>
            <w:vAlign w:val="center"/>
          </w:tcPr>
          <w:p w:rsidR="006A5BFB" w:rsidRPr="00F5073E" w:rsidRDefault="006A5BFB" w:rsidP="00573915">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5BFB" w:rsidRPr="00F5073E" w:rsidRDefault="006A5BFB" w:rsidP="00573915">
            <w:pPr>
              <w:ind w:left="-108" w:right="-108"/>
              <w:jc w:val="center"/>
              <w:rPr>
                <w:lang w:val="uz-Cyrl-UZ"/>
              </w:rPr>
            </w:pPr>
          </w:p>
        </w:tc>
      </w:tr>
    </w:tbl>
    <w:p w:rsidR="006A5BFB" w:rsidRPr="00F5073E" w:rsidRDefault="006A5BFB" w:rsidP="00573915">
      <w:pPr>
        <w:jc w:val="both"/>
        <w:rPr>
          <w:lang w:val="uz-Cyrl-UZ"/>
        </w:rPr>
      </w:pPr>
    </w:p>
    <w:tbl>
      <w:tblPr>
        <w:tblW w:w="9378" w:type="dxa"/>
        <w:tblInd w:w="91" w:type="dxa"/>
        <w:tblLook w:val="00A0"/>
      </w:tblPr>
      <w:tblGrid>
        <w:gridCol w:w="735"/>
        <w:gridCol w:w="8518"/>
      </w:tblGrid>
      <w:tr w:rsidR="006A5BFB" w:rsidRPr="005A12A7" w:rsidTr="00573915">
        <w:trPr>
          <w:trHeight w:val="1230"/>
        </w:trPr>
        <w:tc>
          <w:tcPr>
            <w:tcW w:w="9378" w:type="dxa"/>
            <w:gridSpan w:val="2"/>
            <w:tcBorders>
              <w:top w:val="nil"/>
              <w:left w:val="nil"/>
              <w:bottom w:val="nil"/>
              <w:right w:val="nil"/>
            </w:tcBorders>
            <w:vAlign w:val="center"/>
          </w:tcPr>
          <w:p w:rsidR="006A5BFB" w:rsidRPr="00F5073E" w:rsidRDefault="006A5BFB" w:rsidP="00573915">
            <w:pPr>
              <w:jc w:val="center"/>
              <w:rPr>
                <w:lang w:val="en-US"/>
              </w:rPr>
            </w:pPr>
            <w:r w:rsidRPr="00F5073E">
              <w:rPr>
                <w:lang w:val="en-US"/>
              </w:rPr>
              <w:t xml:space="preserve">DTS va O'QUV DASTUR bo'yicha </w:t>
            </w:r>
            <w:r w:rsidRPr="00F5073E">
              <w:rPr>
                <w:b/>
                <w:bCs/>
                <w:lang w:val="en-US"/>
              </w:rPr>
              <w:t>2</w:t>
            </w:r>
            <w:r w:rsidRPr="00F5073E">
              <w:rPr>
                <w:lang w:val="en-US"/>
              </w:rPr>
              <w:t xml:space="preserve"> sinflar uchun                                                                                                         uyga beriladigan topshiriqlar</w:t>
            </w:r>
          </w:p>
        </w:tc>
      </w:tr>
      <w:tr w:rsidR="006A5BFB" w:rsidRPr="00F5073E" w:rsidTr="00573915">
        <w:trPr>
          <w:trHeight w:val="1736"/>
        </w:trPr>
        <w:tc>
          <w:tcPr>
            <w:tcW w:w="860" w:type="dxa"/>
            <w:tcBorders>
              <w:top w:val="single" w:sz="4" w:space="0" w:color="auto"/>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GIMNASTIKA</w:t>
            </w:r>
          </w:p>
        </w:tc>
        <w:tc>
          <w:tcPr>
            <w:tcW w:w="8518" w:type="dxa"/>
            <w:tcBorders>
              <w:top w:val="single" w:sz="4" w:space="0" w:color="auto"/>
              <w:left w:val="nil"/>
              <w:bottom w:val="single" w:sz="4" w:space="0" w:color="auto"/>
              <w:right w:val="single" w:sz="4" w:space="0" w:color="auto"/>
            </w:tcBorders>
            <w:vAlign w:val="center"/>
          </w:tcPr>
          <w:p w:rsidR="006A5BFB" w:rsidRPr="00F5073E" w:rsidRDefault="006A5BFB" w:rsidP="00573915">
            <w:r w:rsidRPr="00F5073E">
              <w:rPr>
                <w:lang w:val="en-US"/>
              </w:rPr>
              <w:t xml:space="preserve">1. Baland turnikda yuqoriga tortilish (2-3 marta).                                                                                                              2. Turgan joyda yuqoriga sakrash va yumshoqgina tushish.                                                                                                                   3. Har kuni ertalabki gimnastika mashqini qaytarish.                                                                                                                </w:t>
            </w:r>
            <w:r w:rsidRPr="00F5073E">
              <w:t>4. 15-20 metrga tezlanib yugurish.</w:t>
            </w:r>
          </w:p>
        </w:tc>
      </w:tr>
      <w:tr w:rsidR="006A5BFB" w:rsidRPr="005A12A7" w:rsidTr="00573915">
        <w:trPr>
          <w:trHeight w:val="3122"/>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YENGIL ATLETIKA</w:t>
            </w:r>
          </w:p>
        </w:tc>
        <w:tc>
          <w:tcPr>
            <w:tcW w:w="8518" w:type="dxa"/>
            <w:tcBorders>
              <w:top w:val="nil"/>
              <w:left w:val="nil"/>
              <w:bottom w:val="single" w:sz="4" w:space="0" w:color="auto"/>
              <w:right w:val="single" w:sz="4" w:space="0" w:color="auto"/>
            </w:tcBorders>
            <w:vAlign w:val="center"/>
          </w:tcPr>
          <w:p w:rsidR="006A5BFB" w:rsidRPr="00F5073E" w:rsidRDefault="006A5BFB" w:rsidP="00573915">
            <w:pPr>
              <w:rPr>
                <w:lang w:val="en-US"/>
              </w:rPr>
            </w:pPr>
            <w:r w:rsidRPr="00F5073E">
              <w:t xml:space="preserve">5. Ertalabki gigyenik gimnastika mashqlarini bajarish (mashq maktabda jismoniy tarbiya darsida o'tkaziladi).                                                                                                                            </w:t>
            </w:r>
            <w:r w:rsidRPr="00F5073E">
              <w:rPr>
                <w:lang w:val="en-US"/>
              </w:rPr>
              <w:t>6.Turgan joydan uzunlikka sakrash - 10 martagacha.                                                                                                                   7. 6-7 daqiqa davomida asta-sekin yugurish.                                                                                                                8. Sonni va tizzani baland ko'tarish bilan yugurish (turgan joyda), 2x10 marta.                                                                           9.Sidirg'asiga 2x10 dan 20 marta sakrash.                                                                          10. Tayanib cho'qqayib o'tirish va turish, 7-10 marta.                                                                                   11. Arg'amchi bilan sakrash (ikki oyoqda) - 50 martagacha sakrash.                                                                                                                                                  12. To'pni devorga to'g'ri uloqtirish - 10-15 marta.</w:t>
            </w:r>
          </w:p>
        </w:tc>
      </w:tr>
      <w:tr w:rsidR="006A5BFB" w:rsidRPr="005A12A7" w:rsidTr="00573915">
        <w:trPr>
          <w:trHeight w:val="1125"/>
        </w:trPr>
        <w:tc>
          <w:tcPr>
            <w:tcW w:w="9378" w:type="dxa"/>
            <w:gridSpan w:val="2"/>
            <w:tcBorders>
              <w:top w:val="nil"/>
              <w:left w:val="nil"/>
              <w:bottom w:val="nil"/>
              <w:right w:val="nil"/>
            </w:tcBorders>
            <w:vAlign w:val="center"/>
          </w:tcPr>
          <w:p w:rsidR="006A5BFB" w:rsidRPr="00F5073E" w:rsidRDefault="006A5BFB" w:rsidP="00573915">
            <w:pPr>
              <w:jc w:val="center"/>
              <w:rPr>
                <w:lang w:val="en-US"/>
              </w:rPr>
            </w:pPr>
            <w:r w:rsidRPr="00F5073E">
              <w:rPr>
                <w:lang w:val="en-US"/>
              </w:rPr>
              <w:t xml:space="preserve">DTS va O'QUV DASTUR bo'yicha </w:t>
            </w:r>
            <w:r w:rsidRPr="00F5073E">
              <w:rPr>
                <w:b/>
                <w:bCs/>
                <w:lang w:val="en-US"/>
              </w:rPr>
              <w:t>3</w:t>
            </w:r>
            <w:r w:rsidRPr="00F5073E">
              <w:rPr>
                <w:lang w:val="en-US"/>
              </w:rPr>
              <w:t xml:space="preserve"> sinflar uchun                                                                                                         uyga beriladigan topshiriqlar</w:t>
            </w:r>
          </w:p>
        </w:tc>
      </w:tr>
      <w:tr w:rsidR="006A5BFB" w:rsidRPr="005A12A7" w:rsidTr="00573915">
        <w:trPr>
          <w:trHeight w:val="109"/>
        </w:trPr>
        <w:tc>
          <w:tcPr>
            <w:tcW w:w="860" w:type="dxa"/>
            <w:tcBorders>
              <w:top w:val="nil"/>
              <w:left w:val="nil"/>
              <w:bottom w:val="nil"/>
              <w:right w:val="nil"/>
            </w:tcBorders>
            <w:noWrap/>
            <w:vAlign w:val="bottom"/>
          </w:tcPr>
          <w:p w:rsidR="006A5BFB" w:rsidRPr="00F5073E" w:rsidRDefault="006A5BFB" w:rsidP="00573915">
            <w:pPr>
              <w:rPr>
                <w:lang w:val="en-US"/>
              </w:rPr>
            </w:pPr>
          </w:p>
        </w:tc>
        <w:tc>
          <w:tcPr>
            <w:tcW w:w="8518" w:type="dxa"/>
            <w:tcBorders>
              <w:top w:val="nil"/>
              <w:left w:val="nil"/>
              <w:bottom w:val="nil"/>
              <w:right w:val="nil"/>
            </w:tcBorders>
            <w:noWrap/>
            <w:vAlign w:val="bottom"/>
          </w:tcPr>
          <w:p w:rsidR="006A5BFB" w:rsidRPr="00F5073E" w:rsidRDefault="006A5BFB" w:rsidP="00573915">
            <w:pPr>
              <w:rPr>
                <w:lang w:val="en-US"/>
              </w:rPr>
            </w:pPr>
          </w:p>
        </w:tc>
      </w:tr>
      <w:tr w:rsidR="006A5BFB" w:rsidRPr="00F5073E" w:rsidTr="00573915">
        <w:trPr>
          <w:trHeight w:val="1838"/>
        </w:trPr>
        <w:tc>
          <w:tcPr>
            <w:tcW w:w="860" w:type="dxa"/>
            <w:tcBorders>
              <w:top w:val="single" w:sz="4" w:space="0" w:color="auto"/>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GIMNASTIKA</w:t>
            </w:r>
          </w:p>
        </w:tc>
        <w:tc>
          <w:tcPr>
            <w:tcW w:w="8518" w:type="dxa"/>
            <w:tcBorders>
              <w:top w:val="single" w:sz="4" w:space="0" w:color="auto"/>
              <w:left w:val="nil"/>
              <w:bottom w:val="single" w:sz="4" w:space="0" w:color="auto"/>
              <w:right w:val="single" w:sz="4" w:space="0" w:color="auto"/>
            </w:tcBorders>
            <w:vAlign w:val="center"/>
          </w:tcPr>
          <w:p w:rsidR="006A5BFB" w:rsidRPr="00F5073E" w:rsidRDefault="006A5BFB" w:rsidP="00573915">
            <w:r w:rsidRPr="00F5073E">
              <w:rPr>
                <w:lang w:val="en-US"/>
              </w:rPr>
              <w:t xml:space="preserve">1. Har kuni ertalabki gimnastika mashqlarini bajarish.                                                                                               2. Arg'amchida sakrash.                                                                                                                                                         3. Chalqancha yotgan holda oyoqlarni yuqoriga ko'tarish.                                                                             4. Turnikda 2-3 marta tortilish.                                                                                                                            </w:t>
            </w:r>
            <w:r w:rsidRPr="00F5073E">
              <w:t>5. 2-3 daqiqa yugurish.</w:t>
            </w:r>
          </w:p>
        </w:tc>
      </w:tr>
      <w:tr w:rsidR="006A5BFB" w:rsidRPr="00F5073E" w:rsidTr="00573915">
        <w:trPr>
          <w:trHeight w:val="3392"/>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YENGIL  ATLETIKA</w:t>
            </w:r>
          </w:p>
        </w:tc>
        <w:tc>
          <w:tcPr>
            <w:tcW w:w="8518" w:type="dxa"/>
            <w:tcBorders>
              <w:top w:val="nil"/>
              <w:left w:val="nil"/>
              <w:bottom w:val="single" w:sz="4" w:space="0" w:color="auto"/>
              <w:right w:val="single" w:sz="4" w:space="0" w:color="auto"/>
            </w:tcBorders>
            <w:vAlign w:val="center"/>
          </w:tcPr>
          <w:p w:rsidR="006A5BFB" w:rsidRPr="00F5073E" w:rsidRDefault="006A5BFB" w:rsidP="00573915">
            <w:pPr>
              <w:rPr>
                <w:lang w:val="en-US"/>
              </w:rPr>
            </w:pPr>
            <w:r w:rsidRPr="00F5073E">
              <w:t xml:space="preserve">6. Ertalabki gigiyenik gimnastika (6-8mashq).                                                                                 7. 1-8 daqiqagacha sekin-asta yugurish (o'rta me'yorda).                                                                               8. Arg'amchida 60-80 martagacha sakrash.                                                                                      9. Turgan joydan uzunlikka sakrash (9-10 marta).                                                                                  10. Tayanib, cho'qqayib o'tirish, qo'llarda tayanib yotish va turish (8-12 marta).                                                                                                                                                                                                   </w:t>
            </w:r>
            <w:r w:rsidRPr="00F5073E">
              <w:rPr>
                <w:lang w:val="en-US"/>
              </w:rPr>
              <w:t>11. Devordan 30-40 sm  masofada turib, o'ngga qo'llarga tayanib yotgan holda bukish va yozish (10-15 marta).                                                                                                             12. Sakrab qo'llarni daraxt shoxiga tekizish (12-15 marta).                                                                           13. Turgan  joydan tizzalarni baland ko'tarib yugurish (qo'llarni devorga tirab turgan holda, 3x15 marta).                                                                                                                                       14. Oyoqdan  oyoqqa sakrash (3x10 marta).</w:t>
            </w:r>
          </w:p>
        </w:tc>
      </w:tr>
    </w:tbl>
    <w:p w:rsidR="006A5BFB" w:rsidRPr="00F5073E" w:rsidRDefault="006A5BFB" w:rsidP="00573915"/>
    <w:p w:rsidR="006A5BFB" w:rsidRPr="00F5073E" w:rsidRDefault="006A5BFB" w:rsidP="00573915"/>
    <w:tbl>
      <w:tblPr>
        <w:tblW w:w="9378" w:type="dxa"/>
        <w:tblInd w:w="86" w:type="dxa"/>
        <w:tblLook w:val="00A0"/>
      </w:tblPr>
      <w:tblGrid>
        <w:gridCol w:w="730"/>
        <w:gridCol w:w="8518"/>
      </w:tblGrid>
      <w:tr w:rsidR="006A5BFB" w:rsidRPr="005A12A7" w:rsidTr="00573915">
        <w:trPr>
          <w:trHeight w:val="945"/>
        </w:trPr>
        <w:tc>
          <w:tcPr>
            <w:tcW w:w="9378" w:type="dxa"/>
            <w:gridSpan w:val="2"/>
            <w:tcBorders>
              <w:top w:val="nil"/>
              <w:left w:val="nil"/>
              <w:bottom w:val="nil"/>
              <w:right w:val="nil"/>
            </w:tcBorders>
            <w:vAlign w:val="center"/>
          </w:tcPr>
          <w:p w:rsidR="006A5BFB" w:rsidRPr="00F5073E" w:rsidRDefault="006A5BFB" w:rsidP="00573915">
            <w:pPr>
              <w:jc w:val="center"/>
              <w:rPr>
                <w:lang w:val="en-US"/>
              </w:rPr>
            </w:pPr>
            <w:r w:rsidRPr="00F5073E">
              <w:rPr>
                <w:lang w:val="en-US"/>
              </w:rPr>
              <w:t xml:space="preserve">DTS va O'QUV DASTUR bo'yicha </w:t>
            </w:r>
            <w:r w:rsidRPr="00F5073E">
              <w:rPr>
                <w:b/>
                <w:bCs/>
                <w:lang w:val="en-US"/>
              </w:rPr>
              <w:t>4</w:t>
            </w:r>
            <w:r w:rsidRPr="00F5073E">
              <w:rPr>
                <w:lang w:val="en-US"/>
              </w:rPr>
              <w:t xml:space="preserve"> sinflar uchun                                                                                                         uyga beriladigan topshiriqlar</w:t>
            </w:r>
          </w:p>
        </w:tc>
      </w:tr>
      <w:tr w:rsidR="006A5BFB" w:rsidRPr="005A12A7" w:rsidTr="00573915">
        <w:trPr>
          <w:trHeight w:val="180"/>
        </w:trPr>
        <w:tc>
          <w:tcPr>
            <w:tcW w:w="860" w:type="dxa"/>
            <w:tcBorders>
              <w:top w:val="nil"/>
              <w:left w:val="nil"/>
              <w:bottom w:val="nil"/>
              <w:right w:val="nil"/>
            </w:tcBorders>
            <w:noWrap/>
            <w:vAlign w:val="bottom"/>
          </w:tcPr>
          <w:p w:rsidR="006A5BFB" w:rsidRPr="00F5073E" w:rsidRDefault="006A5BFB" w:rsidP="00573915">
            <w:pPr>
              <w:rPr>
                <w:lang w:val="en-US"/>
              </w:rPr>
            </w:pPr>
          </w:p>
        </w:tc>
        <w:tc>
          <w:tcPr>
            <w:tcW w:w="8518" w:type="dxa"/>
            <w:tcBorders>
              <w:top w:val="nil"/>
              <w:left w:val="nil"/>
              <w:bottom w:val="nil"/>
              <w:right w:val="nil"/>
            </w:tcBorders>
            <w:noWrap/>
            <w:vAlign w:val="bottom"/>
          </w:tcPr>
          <w:p w:rsidR="006A5BFB" w:rsidRPr="00F5073E" w:rsidRDefault="006A5BFB" w:rsidP="00573915">
            <w:pPr>
              <w:rPr>
                <w:lang w:val="en-US"/>
              </w:rPr>
            </w:pPr>
          </w:p>
        </w:tc>
      </w:tr>
      <w:tr w:rsidR="006A5BFB" w:rsidRPr="00F5073E" w:rsidTr="00573915">
        <w:trPr>
          <w:trHeight w:val="1750"/>
        </w:trPr>
        <w:tc>
          <w:tcPr>
            <w:tcW w:w="860" w:type="dxa"/>
            <w:tcBorders>
              <w:top w:val="single" w:sz="4" w:space="0" w:color="auto"/>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GIMNASTIKA</w:t>
            </w:r>
          </w:p>
        </w:tc>
        <w:tc>
          <w:tcPr>
            <w:tcW w:w="8518" w:type="dxa"/>
            <w:tcBorders>
              <w:top w:val="single" w:sz="4" w:space="0" w:color="auto"/>
              <w:left w:val="nil"/>
              <w:bottom w:val="single" w:sz="4" w:space="0" w:color="auto"/>
              <w:right w:val="single" w:sz="4" w:space="0" w:color="auto"/>
            </w:tcBorders>
            <w:vAlign w:val="center"/>
          </w:tcPr>
          <w:p w:rsidR="006A5BFB" w:rsidRPr="00F5073E" w:rsidRDefault="006A5BFB" w:rsidP="00573915">
            <w:r w:rsidRPr="00F5073E">
              <w:rPr>
                <w:lang w:val="en-US"/>
              </w:rPr>
              <w:t xml:space="preserve">1. Har kuni ertalabki gimnastika mashqlarini bajarish.                                                                                               2. Arg'amchida sakrash.                                                                                                                                                         3. Chalqancha yotgan holda oyoqlarni yuqoriga ko'tarish.                                                                             4. Turnikda 2-3 marta tortilish.                                                                                                                            </w:t>
            </w:r>
            <w:r w:rsidRPr="00F5073E">
              <w:t>5. 3-5 daqiqa yugurish.</w:t>
            </w:r>
          </w:p>
        </w:tc>
      </w:tr>
      <w:tr w:rsidR="006A5BFB" w:rsidRPr="00F5073E" w:rsidTr="00573915">
        <w:trPr>
          <w:trHeight w:val="2968"/>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YENGIL  ATLETIKA</w:t>
            </w:r>
          </w:p>
        </w:tc>
        <w:tc>
          <w:tcPr>
            <w:tcW w:w="8518" w:type="dxa"/>
            <w:tcBorders>
              <w:top w:val="nil"/>
              <w:left w:val="nil"/>
              <w:bottom w:val="single" w:sz="4" w:space="0" w:color="auto"/>
              <w:right w:val="single" w:sz="4" w:space="0" w:color="auto"/>
            </w:tcBorders>
            <w:vAlign w:val="center"/>
          </w:tcPr>
          <w:p w:rsidR="006A5BFB" w:rsidRPr="00F5073E" w:rsidRDefault="006A5BFB" w:rsidP="00573915">
            <w:r w:rsidRPr="00F5073E">
              <w:t xml:space="preserve">6. Ertalabki gigyenik gimnastika mashqlarini bajarish (mashq maktabda jismoniy tarbiya darsida o'tkaziladi).                                                                                                                            </w:t>
            </w:r>
            <w:r w:rsidRPr="00F5073E">
              <w:rPr>
                <w:lang w:val="en-US"/>
              </w:rPr>
              <w:t xml:space="preserve">7.Turgan joydan uzunlikka sakrash - 10 martagacha.                                                                                                                   8. 6-7 daqiqa davomida asta-sekin yugurish.                                                                                                                9. Tizzani baland ko'tarib yugurish (turgan joyda), 2x10 marta.                                                                           10.Sidirg'asiga 2x10 dan 20 marta sakrash.                                                                          11. Tayanib cho'qqayib o'tirish, qo'lga tayanib yotish va turish 7-10 marta.                                                                                   12. Arg'amchi bilan (ikki oyoqda) - 50 martagacha sakrash.                                                                                                                                                  </w:t>
            </w:r>
            <w:r w:rsidRPr="00F5073E">
              <w:t>13. To'pni devorga to'g'ri uloqtirish - 10-15 marta.</w:t>
            </w:r>
          </w:p>
        </w:tc>
      </w:tr>
      <w:tr w:rsidR="006A5BFB" w:rsidRPr="005A12A7" w:rsidTr="00573915">
        <w:trPr>
          <w:trHeight w:val="1678"/>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BASKETBOL</w:t>
            </w:r>
          </w:p>
        </w:tc>
        <w:tc>
          <w:tcPr>
            <w:tcW w:w="8518" w:type="dxa"/>
            <w:tcBorders>
              <w:top w:val="nil"/>
              <w:left w:val="nil"/>
              <w:bottom w:val="single" w:sz="4" w:space="0" w:color="auto"/>
              <w:right w:val="single" w:sz="4" w:space="0" w:color="auto"/>
            </w:tcBorders>
            <w:vAlign w:val="center"/>
          </w:tcPr>
          <w:p w:rsidR="006A5BFB" w:rsidRPr="00F5073E" w:rsidRDefault="006A5BFB" w:rsidP="00573915">
            <w:pPr>
              <w:rPr>
                <w:lang w:val="en-US"/>
              </w:rPr>
            </w:pPr>
            <w:r w:rsidRPr="00F5073E">
              <w:t xml:space="preserve">14. Arg'amchida to'xtamasdan 30 marta sakrash.                                                                              15. Sakrab turib, tizzalarni ko'tarib ko'krakka yetkazish (2 marta takrorlash).                                           </w:t>
            </w:r>
            <w:r w:rsidRPr="00F5073E">
              <w:rPr>
                <w:lang w:val="en-US"/>
              </w:rPr>
              <w:t>16. Ko'llar bilan devorga 45* tayanib ularni bukib yozish:                                                                          12 marta - 10 marta - 8 marta - o'g'il bolalar uchun;                                                                                      10 marta - 8 marta - 6 marta - qiz bolalar uchun.</w:t>
            </w:r>
          </w:p>
        </w:tc>
      </w:tr>
      <w:tr w:rsidR="006A5BFB" w:rsidRPr="00F5073E" w:rsidTr="00573915">
        <w:trPr>
          <w:trHeight w:val="2850"/>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VOLEYBOL</w:t>
            </w:r>
          </w:p>
        </w:tc>
        <w:tc>
          <w:tcPr>
            <w:tcW w:w="8518" w:type="dxa"/>
            <w:tcBorders>
              <w:top w:val="nil"/>
              <w:left w:val="nil"/>
              <w:bottom w:val="single" w:sz="4" w:space="0" w:color="auto"/>
              <w:right w:val="single" w:sz="4" w:space="0" w:color="auto"/>
            </w:tcBorders>
            <w:vAlign w:val="center"/>
          </w:tcPr>
          <w:p w:rsidR="006A5BFB" w:rsidRPr="00F5073E" w:rsidRDefault="006A5BFB" w:rsidP="00573915">
            <w:r w:rsidRPr="00F5073E">
              <w:rPr>
                <w:lang w:val="en-US"/>
              </w:rPr>
              <w:t xml:space="preserve">17. Ertalabki gigiyenik gimnastika mashqlaridan 8-10 tasini bajarish.                                                 18. Umumrivojlantiruvchi mashqlardan, asosan, ko'proqyelka, qo'l mashqlarini bajarish.                                                                                                                                          19. Arg'amchi (gardish), gimnastika tayoqchasi, kichik gantellar bilan mashqlarni mustaqil bajarish.                                                                                                               20. Jismoniy kuchli mashqlarni bajarish.                                                                                        21. Ko'proq balandlikka sakrash mashqlarini bajarish.                                                                           22. 1 daqiqa arg'amchida sakrash.                                                                                              </w:t>
            </w:r>
            <w:r w:rsidRPr="00F5073E">
              <w:t>23. Polga tayanib yotgan holda, qo'llarni 20 martagacha bukish va yozish.</w:t>
            </w:r>
          </w:p>
        </w:tc>
      </w:tr>
      <w:tr w:rsidR="006A5BFB" w:rsidRPr="005A12A7" w:rsidTr="00573915">
        <w:trPr>
          <w:trHeight w:val="1687"/>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FUTBOL</w:t>
            </w:r>
          </w:p>
        </w:tc>
        <w:tc>
          <w:tcPr>
            <w:tcW w:w="8518" w:type="dxa"/>
            <w:tcBorders>
              <w:top w:val="nil"/>
              <w:left w:val="nil"/>
              <w:bottom w:val="single" w:sz="4" w:space="0" w:color="auto"/>
              <w:right w:val="single" w:sz="4" w:space="0" w:color="auto"/>
            </w:tcBorders>
            <w:vAlign w:val="center"/>
          </w:tcPr>
          <w:p w:rsidR="006A5BFB" w:rsidRPr="00F5073E" w:rsidRDefault="006A5BFB" w:rsidP="00573915">
            <w:pPr>
              <w:rPr>
                <w:lang w:val="en-US"/>
              </w:rPr>
            </w:pPr>
            <w:r w:rsidRPr="00F5073E">
              <w:t xml:space="preserve">24. Ertalabki gigiyenik gimnastika (8-10 mashq).                                                                                   25. Arg'amchida 50 marta sakrash.                                                                                                          </w:t>
            </w:r>
            <w:r w:rsidRPr="00F5073E">
              <w:rPr>
                <w:lang w:val="en-US"/>
              </w:rPr>
              <w:t xml:space="preserve">26. Yonlama va chalishtirma qadamlar bilan yugurish.                                                                                                              27. 7-8 daqiqa davomida asta-sekin yugurish.                                                                                                       28. Bolalarga tanish bo'lgan harakatli o'yinlarda qatnashish.                                                                           29. Skameykada tayanib yotgan holda qo'llarni bukish va yozish (10 marta). </w:t>
            </w:r>
          </w:p>
        </w:tc>
      </w:tr>
      <w:tr w:rsidR="006A5BFB" w:rsidRPr="005A12A7" w:rsidTr="00573915">
        <w:trPr>
          <w:trHeight w:val="900"/>
        </w:trPr>
        <w:tc>
          <w:tcPr>
            <w:tcW w:w="9378" w:type="dxa"/>
            <w:gridSpan w:val="2"/>
            <w:tcBorders>
              <w:top w:val="nil"/>
              <w:left w:val="nil"/>
              <w:bottom w:val="nil"/>
              <w:right w:val="nil"/>
            </w:tcBorders>
            <w:vAlign w:val="center"/>
          </w:tcPr>
          <w:p w:rsidR="006A5BFB" w:rsidRDefault="006A5BFB" w:rsidP="00573915">
            <w:pPr>
              <w:jc w:val="center"/>
              <w:rPr>
                <w:lang w:val="en-US"/>
              </w:rPr>
            </w:pPr>
          </w:p>
          <w:p w:rsidR="006A5BFB" w:rsidRDefault="006A5BFB" w:rsidP="00573915">
            <w:pPr>
              <w:jc w:val="center"/>
              <w:rPr>
                <w:lang w:val="en-US"/>
              </w:rPr>
            </w:pPr>
          </w:p>
          <w:p w:rsidR="006A5BFB" w:rsidRDefault="006A5BFB" w:rsidP="00573915">
            <w:pPr>
              <w:jc w:val="center"/>
              <w:rPr>
                <w:lang w:val="en-US"/>
              </w:rPr>
            </w:pPr>
          </w:p>
          <w:p w:rsidR="006A5BFB" w:rsidRDefault="006A5BFB" w:rsidP="00573915">
            <w:pPr>
              <w:jc w:val="center"/>
              <w:rPr>
                <w:lang w:val="en-US"/>
              </w:rPr>
            </w:pPr>
          </w:p>
          <w:p w:rsidR="006A5BFB" w:rsidRDefault="006A5BFB" w:rsidP="00573915">
            <w:pPr>
              <w:jc w:val="center"/>
              <w:rPr>
                <w:lang w:val="en-US"/>
              </w:rPr>
            </w:pPr>
          </w:p>
          <w:p w:rsidR="006A5BFB" w:rsidRDefault="006A5BFB" w:rsidP="00573915">
            <w:pPr>
              <w:jc w:val="center"/>
              <w:rPr>
                <w:lang w:val="en-US"/>
              </w:rPr>
            </w:pPr>
          </w:p>
          <w:p w:rsidR="006A5BFB" w:rsidRDefault="006A5BFB" w:rsidP="00573915">
            <w:pPr>
              <w:jc w:val="center"/>
              <w:rPr>
                <w:lang w:val="en-US"/>
              </w:rPr>
            </w:pPr>
          </w:p>
          <w:p w:rsidR="006A5BFB" w:rsidRPr="00F5073E" w:rsidRDefault="006A5BFB" w:rsidP="00573915">
            <w:pPr>
              <w:jc w:val="center"/>
              <w:rPr>
                <w:lang w:val="en-US"/>
              </w:rPr>
            </w:pPr>
            <w:r w:rsidRPr="00F5073E">
              <w:rPr>
                <w:lang w:val="en-US"/>
              </w:rPr>
              <w:t xml:space="preserve">DTS va O'QUV DASTUR bo'yicha </w:t>
            </w:r>
            <w:r w:rsidRPr="00F5073E">
              <w:rPr>
                <w:b/>
                <w:bCs/>
                <w:lang w:val="en-US"/>
              </w:rPr>
              <w:t>5</w:t>
            </w:r>
            <w:r w:rsidRPr="00F5073E">
              <w:rPr>
                <w:lang w:val="en-US"/>
              </w:rPr>
              <w:t xml:space="preserve"> sinflar uchun                                                                                                         uyga beriladigan topshiriqlar</w:t>
            </w:r>
          </w:p>
        </w:tc>
      </w:tr>
      <w:tr w:rsidR="006A5BFB" w:rsidRPr="00F5073E" w:rsidTr="00573915">
        <w:trPr>
          <w:trHeight w:val="1930"/>
        </w:trPr>
        <w:tc>
          <w:tcPr>
            <w:tcW w:w="860" w:type="dxa"/>
            <w:tcBorders>
              <w:top w:val="single" w:sz="4" w:space="0" w:color="auto"/>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GIMNASTIKA</w:t>
            </w:r>
          </w:p>
        </w:tc>
        <w:tc>
          <w:tcPr>
            <w:tcW w:w="8518" w:type="dxa"/>
            <w:tcBorders>
              <w:top w:val="single" w:sz="4" w:space="0" w:color="auto"/>
              <w:left w:val="nil"/>
              <w:bottom w:val="single" w:sz="4" w:space="0" w:color="auto"/>
              <w:right w:val="single" w:sz="4" w:space="0" w:color="auto"/>
            </w:tcBorders>
            <w:vAlign w:val="center"/>
          </w:tcPr>
          <w:p w:rsidR="006A5BFB" w:rsidRPr="00F5073E" w:rsidRDefault="006A5BFB" w:rsidP="00573915">
            <w:r w:rsidRPr="00F5073E">
              <w:rPr>
                <w:lang w:val="en-US"/>
              </w:rPr>
              <w:t xml:space="preserve">1. Har kuni 5-6 daqiqa ertalabki gimnastika mashqini bajarish.                                                                      2. Turnikda tortilish (5-6 marta) - o'g'il bolalar uchun.                                                                               3. Polga tayanib 10-12 marta qo'llarni bukish va yozish (o'g'il bolalar uchun).                                                                4. O'rindiqqa tayanib qo'llarni 8-10 marta bukish va yozish (qizlar).                                                                     5. Chalqancha yotgan holda 90* gacha gavdani 12-15 marta ko'tarish.                                                                     </w:t>
            </w:r>
            <w:r w:rsidRPr="00F5073E">
              <w:t xml:space="preserve">6. Har kuni 4-6 daqiqa sekin yugurish.                                                                                     </w:t>
            </w:r>
          </w:p>
        </w:tc>
      </w:tr>
      <w:tr w:rsidR="006A5BFB" w:rsidRPr="005A12A7" w:rsidTr="00573915">
        <w:trPr>
          <w:trHeight w:val="2681"/>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YENGIL  ATLETIKA</w:t>
            </w:r>
          </w:p>
        </w:tc>
        <w:tc>
          <w:tcPr>
            <w:tcW w:w="8518" w:type="dxa"/>
            <w:tcBorders>
              <w:top w:val="nil"/>
              <w:left w:val="nil"/>
              <w:bottom w:val="single" w:sz="4" w:space="0" w:color="auto"/>
              <w:right w:val="single" w:sz="4" w:space="0" w:color="auto"/>
            </w:tcBorders>
            <w:vAlign w:val="center"/>
          </w:tcPr>
          <w:p w:rsidR="006A5BFB" w:rsidRPr="00F5073E" w:rsidRDefault="006A5BFB" w:rsidP="00573915">
            <w:pPr>
              <w:rPr>
                <w:lang w:val="en-US"/>
              </w:rPr>
            </w:pPr>
            <w:r w:rsidRPr="00F5073E">
              <w:rPr>
                <w:lang w:val="en-US"/>
              </w:rPr>
              <w:t>7. Ertalabki gigiyenik gimnastika (badan tarbiya).                                                                                       8. 8-9 daqiqa davomida asta-sekin yugurish.                                                                                               9. Turgan joyda sonni yoki tizzani baland ko'tarib yugurish (3x10 metrga).                                                              10. Pastdan yuqoriga va yuqoridan pastga yugurish (5-6 x 20-30 metrga).                                                           11. Turgan joyda tennis koptogini devorga uloqtirish (to'g'ri bajarish, 10-13 marta).                                                                                                                                                                                               12. Bir daqiqa qavomida arg'amchida sakrash.                                                                                                       13. Turgan joyda uzunlikka sakrash (10-12 marta).                                                                                        14. Sidirg'asiga oyoqdan-oyoqqa sakrash (20 marta).                                                                         15. 3-5 metrdan yugurib kelib uzunlikka sakrash.</w:t>
            </w:r>
          </w:p>
        </w:tc>
      </w:tr>
      <w:tr w:rsidR="006A5BFB" w:rsidRPr="005A12A7" w:rsidTr="00573915">
        <w:trPr>
          <w:trHeight w:val="2251"/>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BASKETBOL</w:t>
            </w:r>
          </w:p>
        </w:tc>
        <w:tc>
          <w:tcPr>
            <w:tcW w:w="8518" w:type="dxa"/>
            <w:tcBorders>
              <w:top w:val="nil"/>
              <w:left w:val="nil"/>
              <w:bottom w:val="single" w:sz="4" w:space="0" w:color="auto"/>
              <w:right w:val="single" w:sz="4" w:space="0" w:color="auto"/>
            </w:tcBorders>
            <w:vAlign w:val="center"/>
          </w:tcPr>
          <w:p w:rsidR="006A5BFB" w:rsidRPr="00F5073E" w:rsidRDefault="006A5BFB" w:rsidP="00573915">
            <w:pPr>
              <w:rPr>
                <w:lang w:val="en-US"/>
              </w:rPr>
            </w:pPr>
            <w:r w:rsidRPr="00F5073E">
              <w:rPr>
                <w:lang w:val="en-US"/>
              </w:rPr>
              <w:t xml:space="preserve">16. 10 soniya davomidabir joyda tizzalarni baland ko'tarib yugurish.                                                                            17. Bir joyda turib tizzalarni baland ko'tarib sakrash:                                                                         O'g'il bolalar - 10 marta sakrash - "5" ball, 8 marta - "4", 6 marta - "3" ball;                                                       Qiz bolalar -  8 marta sakrash - "5" ball, 6 marta - "4", 4 marta - "3" ball;                                                   18.Qo'llarni 45* devorga tayangan holda, bukish va yozish:                                                                         O'g'il bolalar - 15 marta sakrash - "5" ball, 12 marta - "4", 10 marta - "3" ball;                                                       Qiz bolalar -  12 marta sakrash - "5" ball, 10 marta - "4", 8 marta - "3" ball;                                                 19. To'pni yerga urib asta o'tirib, turib yugurish (6 marta o'ng va chap qo'llarda). </w:t>
            </w:r>
          </w:p>
        </w:tc>
      </w:tr>
      <w:tr w:rsidR="006A5BFB" w:rsidRPr="00F5073E" w:rsidTr="00573915">
        <w:trPr>
          <w:trHeight w:val="2827"/>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VOLEYBOL</w:t>
            </w:r>
          </w:p>
        </w:tc>
        <w:tc>
          <w:tcPr>
            <w:tcW w:w="8518" w:type="dxa"/>
            <w:tcBorders>
              <w:top w:val="nil"/>
              <w:left w:val="nil"/>
              <w:bottom w:val="single" w:sz="4" w:space="0" w:color="auto"/>
              <w:right w:val="single" w:sz="4" w:space="0" w:color="auto"/>
            </w:tcBorders>
            <w:vAlign w:val="center"/>
          </w:tcPr>
          <w:p w:rsidR="006A5BFB" w:rsidRPr="00F5073E" w:rsidRDefault="006A5BFB" w:rsidP="00573915">
            <w:r w:rsidRPr="00F5073E">
              <w:rPr>
                <w:lang w:val="en-US"/>
              </w:rPr>
              <w:t xml:space="preserve">20. Balandlikka sakrash va kuchli mashqlarni bajarish.                                                                                21. Ertalabki gigiyenik gimnastika mashqlaridan 8-10 tasini bajarish.                                                                    22. Polga tayanib, qo'llarni bukish va yozish (o'g'il bolalarga 10-15 marta,                                                                                                                   qizlarga 5-6 marta).                                                                                                                                                            23. Devordan yarim metr uzoqlikda turgan holda devorga qo'llarbilan tayanib, kuch bilan devordan orqaga itarilish (10-15 marta).                                                                                 24. 2 kg og'irlikdagi gantel bilan 4-5 mashqni bajarish.                                                                                               25. 20-30 metrgacha oldinga yugurish, bir oyoqdan ikkinchi oyoqqa sakrab yurish, orqa bilan yugurish.                                                                                                                                          </w:t>
            </w:r>
            <w:r w:rsidRPr="00F5073E">
              <w:t>26. Arg'amchida bir va ikki oyoqda sakrash.</w:t>
            </w:r>
          </w:p>
        </w:tc>
      </w:tr>
      <w:tr w:rsidR="006A5BFB" w:rsidRPr="00F5073E" w:rsidTr="00573915">
        <w:trPr>
          <w:trHeight w:val="2258"/>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FUTBOL</w:t>
            </w:r>
          </w:p>
        </w:tc>
        <w:tc>
          <w:tcPr>
            <w:tcW w:w="8518" w:type="dxa"/>
            <w:tcBorders>
              <w:top w:val="nil"/>
              <w:left w:val="nil"/>
              <w:bottom w:val="single" w:sz="4" w:space="0" w:color="auto"/>
              <w:right w:val="single" w:sz="4" w:space="0" w:color="auto"/>
            </w:tcBorders>
            <w:vAlign w:val="center"/>
          </w:tcPr>
          <w:p w:rsidR="006A5BFB" w:rsidRPr="00F5073E" w:rsidRDefault="006A5BFB" w:rsidP="00573915">
            <w:r w:rsidRPr="00F5073E">
              <w:rPr>
                <w:lang w:val="en-US"/>
              </w:rPr>
              <w:t xml:space="preserve">27. Ertalabki badantarbiya mashqlarini bajarish.                                                                                                             28. Turgan joyda arg'amchida 60 marta sakrash.                                                                                                29. 8-9 daqiqa davomida asta-sekin yugurish.                                                                                                          30. To'pni oyoq bilan jonglyor qilishni o'rganish.                                                                                      31. O'rindiqqa qo'lda tayanib yotgan holda, qo'llarni bukish va yozish                                                                                                                              (15 marta).                                                                                                                                                                                          </w:t>
            </w:r>
            <w:r w:rsidRPr="00F5073E">
              <w:t>32. Epchillik, tezlikni rivojlantirish bo'yicha beriladigan mashqlarni bajarish.</w:t>
            </w:r>
          </w:p>
        </w:tc>
      </w:tr>
      <w:tr w:rsidR="006A5BFB" w:rsidRPr="00F5073E" w:rsidTr="00573915">
        <w:trPr>
          <w:trHeight w:val="165"/>
        </w:trPr>
        <w:tc>
          <w:tcPr>
            <w:tcW w:w="860" w:type="dxa"/>
            <w:tcBorders>
              <w:top w:val="nil"/>
              <w:left w:val="nil"/>
              <w:bottom w:val="nil"/>
              <w:right w:val="nil"/>
            </w:tcBorders>
            <w:noWrap/>
            <w:vAlign w:val="bottom"/>
          </w:tcPr>
          <w:p w:rsidR="006A5BFB" w:rsidRPr="00F5073E" w:rsidRDefault="006A5BFB" w:rsidP="00573915"/>
        </w:tc>
        <w:tc>
          <w:tcPr>
            <w:tcW w:w="8518" w:type="dxa"/>
            <w:tcBorders>
              <w:top w:val="nil"/>
              <w:left w:val="nil"/>
              <w:bottom w:val="nil"/>
              <w:right w:val="nil"/>
            </w:tcBorders>
            <w:noWrap/>
            <w:vAlign w:val="bottom"/>
          </w:tcPr>
          <w:p w:rsidR="006A5BFB" w:rsidRPr="00F5073E" w:rsidRDefault="006A5BFB" w:rsidP="00573915"/>
        </w:tc>
      </w:tr>
      <w:tr w:rsidR="006A5BFB" w:rsidRPr="005A12A7" w:rsidTr="00573915">
        <w:trPr>
          <w:trHeight w:val="885"/>
        </w:trPr>
        <w:tc>
          <w:tcPr>
            <w:tcW w:w="9378" w:type="dxa"/>
            <w:gridSpan w:val="2"/>
            <w:tcBorders>
              <w:top w:val="nil"/>
              <w:left w:val="nil"/>
              <w:bottom w:val="nil"/>
              <w:right w:val="nil"/>
            </w:tcBorders>
            <w:vAlign w:val="center"/>
          </w:tcPr>
          <w:p w:rsidR="006A5BFB" w:rsidRPr="00F5073E" w:rsidRDefault="006A5BFB" w:rsidP="00573915">
            <w:pPr>
              <w:jc w:val="center"/>
              <w:rPr>
                <w:lang w:val="en-US"/>
              </w:rPr>
            </w:pPr>
            <w:r w:rsidRPr="00F5073E">
              <w:rPr>
                <w:lang w:val="en-US"/>
              </w:rPr>
              <w:t xml:space="preserve">DTS va O'QUV DASTUR bo'yicha </w:t>
            </w:r>
            <w:r w:rsidRPr="00F5073E">
              <w:rPr>
                <w:b/>
                <w:bCs/>
                <w:lang w:val="en-US"/>
              </w:rPr>
              <w:t>6</w:t>
            </w:r>
            <w:r w:rsidRPr="00F5073E">
              <w:rPr>
                <w:lang w:val="en-US"/>
              </w:rPr>
              <w:t xml:space="preserve"> sinflar uchun                                                                                                         uyga beriladigan topshiriqlar</w:t>
            </w:r>
          </w:p>
        </w:tc>
      </w:tr>
      <w:tr w:rsidR="006A5BFB" w:rsidRPr="005A12A7" w:rsidTr="00573915">
        <w:trPr>
          <w:trHeight w:val="180"/>
        </w:trPr>
        <w:tc>
          <w:tcPr>
            <w:tcW w:w="860" w:type="dxa"/>
            <w:tcBorders>
              <w:top w:val="nil"/>
              <w:left w:val="nil"/>
              <w:bottom w:val="nil"/>
              <w:right w:val="nil"/>
            </w:tcBorders>
            <w:noWrap/>
            <w:vAlign w:val="bottom"/>
          </w:tcPr>
          <w:p w:rsidR="006A5BFB" w:rsidRPr="00F5073E" w:rsidRDefault="006A5BFB" w:rsidP="00573915">
            <w:pPr>
              <w:rPr>
                <w:lang w:val="en-US"/>
              </w:rPr>
            </w:pPr>
          </w:p>
        </w:tc>
        <w:tc>
          <w:tcPr>
            <w:tcW w:w="8518" w:type="dxa"/>
            <w:tcBorders>
              <w:top w:val="nil"/>
              <w:left w:val="nil"/>
              <w:bottom w:val="nil"/>
              <w:right w:val="nil"/>
            </w:tcBorders>
            <w:noWrap/>
            <w:vAlign w:val="bottom"/>
          </w:tcPr>
          <w:p w:rsidR="006A5BFB" w:rsidRPr="00F5073E" w:rsidRDefault="006A5BFB" w:rsidP="00573915">
            <w:pPr>
              <w:rPr>
                <w:lang w:val="en-US"/>
              </w:rPr>
            </w:pPr>
          </w:p>
        </w:tc>
      </w:tr>
      <w:tr w:rsidR="006A5BFB" w:rsidRPr="00F5073E" w:rsidTr="00573915">
        <w:trPr>
          <w:trHeight w:val="1046"/>
        </w:trPr>
        <w:tc>
          <w:tcPr>
            <w:tcW w:w="860" w:type="dxa"/>
            <w:tcBorders>
              <w:top w:val="single" w:sz="4" w:space="0" w:color="auto"/>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GIMNASTIKA</w:t>
            </w:r>
          </w:p>
        </w:tc>
        <w:tc>
          <w:tcPr>
            <w:tcW w:w="8518" w:type="dxa"/>
            <w:tcBorders>
              <w:top w:val="single" w:sz="4" w:space="0" w:color="auto"/>
              <w:left w:val="nil"/>
              <w:bottom w:val="single" w:sz="4" w:space="0" w:color="auto"/>
              <w:right w:val="single" w:sz="4" w:space="0" w:color="auto"/>
            </w:tcBorders>
            <w:vAlign w:val="center"/>
          </w:tcPr>
          <w:p w:rsidR="006A5BFB" w:rsidRPr="00F5073E" w:rsidRDefault="006A5BFB" w:rsidP="00573915">
            <w:r w:rsidRPr="00F5073E">
              <w:rPr>
                <w:lang w:val="en-US"/>
              </w:rPr>
              <w:t xml:space="preserve">1. 7-8 daqiqa har kuni ertalabki gimnastika mashqlarini bajarish.                                                                        </w:t>
            </w:r>
            <w:r w:rsidRPr="00F5073E">
              <w:t>2. O'quv mezonlarini topshirishga tayyorgarlik ko'rish.</w:t>
            </w:r>
          </w:p>
        </w:tc>
      </w:tr>
      <w:tr w:rsidR="006A5BFB" w:rsidRPr="005A12A7" w:rsidTr="00573915">
        <w:trPr>
          <w:trHeight w:val="3012"/>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YENGIL  ATLETIKA</w:t>
            </w:r>
          </w:p>
        </w:tc>
        <w:tc>
          <w:tcPr>
            <w:tcW w:w="8518" w:type="dxa"/>
            <w:tcBorders>
              <w:top w:val="nil"/>
              <w:left w:val="nil"/>
              <w:bottom w:val="single" w:sz="4" w:space="0" w:color="auto"/>
              <w:right w:val="single" w:sz="4" w:space="0" w:color="auto"/>
            </w:tcBorders>
            <w:vAlign w:val="center"/>
          </w:tcPr>
          <w:p w:rsidR="006A5BFB" w:rsidRPr="00F5073E" w:rsidRDefault="006A5BFB" w:rsidP="00573915">
            <w:pPr>
              <w:rPr>
                <w:lang w:val="en-US"/>
              </w:rPr>
            </w:pPr>
            <w:r w:rsidRPr="00F5073E">
              <w:rPr>
                <w:lang w:val="en-US"/>
              </w:rPr>
              <w:t xml:space="preserve">3. Oynai jahon, radio to'lqinlari orqali beriladigan ertalabki gimnastika mashqlarini bajarish.                                                                                                                                                                          4. Arg'amchi, gimnastik tayoqcha (yengashish, cho'qqayib o'tirish, yuqoriga sakrash) bilan bajariladigan umumrivojlantiruvchi mashqlarni bajarish.                                                                                          5. Arg'amchida 30 soniyadan bir daqiqagacha sakrash.                                                                               6. Tennis to'pini (12-15 marta aniq) nishonga uloqtirish.                                                                              7. Turgan joyda uzunlikka 20-30 sm balandlikdagi to'siqdan (tarang qilib tortilgan rezinadan, arg'amchidan) oshib o'tib, 10-15 marta sakrash.                                                                                                      8. O'g'l bolalar uchun 12 daqiqagacha asta-sekin yugurish, qiz bolalar uchun 10 daqiqagacha asta-sekin yugurish. </w:t>
            </w:r>
          </w:p>
        </w:tc>
      </w:tr>
      <w:tr w:rsidR="006A5BFB" w:rsidRPr="005A12A7" w:rsidTr="00573915">
        <w:trPr>
          <w:trHeight w:val="2451"/>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BASKETBOL</w:t>
            </w:r>
          </w:p>
        </w:tc>
        <w:tc>
          <w:tcPr>
            <w:tcW w:w="8518" w:type="dxa"/>
            <w:tcBorders>
              <w:top w:val="nil"/>
              <w:left w:val="nil"/>
              <w:bottom w:val="single" w:sz="4" w:space="0" w:color="auto"/>
              <w:right w:val="single" w:sz="4" w:space="0" w:color="auto"/>
            </w:tcBorders>
            <w:vAlign w:val="center"/>
          </w:tcPr>
          <w:p w:rsidR="006A5BFB" w:rsidRPr="00F5073E" w:rsidRDefault="006A5BFB" w:rsidP="00573915">
            <w:r w:rsidRPr="00F5073E">
              <w:t xml:space="preserve">9. Joyida turib tovonlarni orqaga siltab yugurish:                                                                                         (o'g'il bolalar - 90 soniyaga - "5", 60 soniyaga - "4", 30 soniyaga - "3" ball qo'yiladi).                                        (qiz bolalar - 60 soniyaga - "5" , 45 soniyaga - "4", 30 soniyaga - "3" ball qo'yiladi).                                                     10. 45* </w:t>
            </w:r>
            <w:r w:rsidRPr="00F5073E">
              <w:rPr>
                <w:lang w:val="en-US"/>
              </w:rPr>
              <w:t>burchak</w:t>
            </w:r>
            <w:r w:rsidRPr="00F5073E">
              <w:t xml:space="preserve"> </w:t>
            </w:r>
            <w:r w:rsidRPr="00F5073E">
              <w:rPr>
                <w:lang w:val="en-US"/>
              </w:rPr>
              <w:t>hosil</w:t>
            </w:r>
            <w:r w:rsidRPr="00F5073E">
              <w:t xml:space="preserve"> </w:t>
            </w:r>
            <w:r w:rsidRPr="00F5073E">
              <w:rPr>
                <w:lang w:val="en-US"/>
              </w:rPr>
              <w:t>qilib</w:t>
            </w:r>
            <w:r w:rsidRPr="00F5073E">
              <w:t xml:space="preserve"> </w:t>
            </w:r>
            <w:r w:rsidRPr="00F5073E">
              <w:rPr>
                <w:lang w:val="en-US"/>
              </w:rPr>
              <w:t>tayangan</w:t>
            </w:r>
            <w:r w:rsidRPr="00F5073E">
              <w:t xml:space="preserve"> </w:t>
            </w:r>
            <w:r w:rsidRPr="00F5073E">
              <w:rPr>
                <w:lang w:val="en-US"/>
              </w:rPr>
              <w:t>holatda</w:t>
            </w:r>
            <w:r w:rsidRPr="00F5073E">
              <w:t xml:space="preserve"> </w:t>
            </w:r>
            <w:r w:rsidRPr="00F5073E">
              <w:rPr>
                <w:lang w:val="en-US"/>
              </w:rPr>
              <w:t>qo</w:t>
            </w:r>
            <w:r w:rsidRPr="00F5073E">
              <w:t>'</w:t>
            </w:r>
            <w:r w:rsidRPr="00F5073E">
              <w:rPr>
                <w:lang w:val="en-US"/>
              </w:rPr>
              <w:t>llarni</w:t>
            </w:r>
            <w:r w:rsidRPr="00F5073E">
              <w:t xml:space="preserve"> </w:t>
            </w:r>
            <w:r w:rsidRPr="00F5073E">
              <w:rPr>
                <w:lang w:val="en-US"/>
              </w:rPr>
              <w:t>bukib</w:t>
            </w:r>
            <w:r w:rsidRPr="00F5073E">
              <w:t xml:space="preserve"> </w:t>
            </w:r>
            <w:r w:rsidRPr="00F5073E">
              <w:rPr>
                <w:lang w:val="en-US"/>
              </w:rPr>
              <w:t>yozish</w:t>
            </w:r>
            <w:r w:rsidRPr="00F5073E">
              <w:t xml:space="preserve">:                                                                              </w:t>
            </w:r>
          </w:p>
          <w:p w:rsidR="006A5BFB" w:rsidRPr="00F5073E" w:rsidRDefault="006A5BFB" w:rsidP="00573915">
            <w:pPr>
              <w:rPr>
                <w:lang w:val="en-US"/>
              </w:rPr>
            </w:pPr>
            <w:r w:rsidRPr="00F5073E">
              <w:t xml:space="preserve">       </w:t>
            </w:r>
            <w:r w:rsidRPr="00F5073E">
              <w:rPr>
                <w:lang w:val="en-US"/>
              </w:rPr>
              <w:t xml:space="preserve">(o'g'il bolalar - 10 martaga - "5", 8 martaga - "4", 6 martaga - "3" ball qo'yiladi).                                                                                   </w:t>
            </w:r>
          </w:p>
          <w:p w:rsidR="006A5BFB" w:rsidRPr="00F5073E" w:rsidRDefault="006A5BFB" w:rsidP="00573915">
            <w:pPr>
              <w:rPr>
                <w:lang w:val="en-US"/>
              </w:rPr>
            </w:pPr>
            <w:r w:rsidRPr="00F5073E">
              <w:rPr>
                <w:lang w:val="en-US"/>
              </w:rPr>
              <w:t xml:space="preserve">       (q'iz bolalar - 7 martaga - "5", 5 martaga - "4", 3 martaga - "3" ball qo'yiladi).                                                                  11. Bir oyoqda tizzalarni ko'krakka tortib, har bir oyoqda o'rtacha sakrashlar:                                                                                                        </w:t>
            </w:r>
          </w:p>
          <w:p w:rsidR="006A5BFB" w:rsidRPr="00F5073E" w:rsidRDefault="006A5BFB" w:rsidP="00573915">
            <w:pPr>
              <w:rPr>
                <w:lang w:val="en-US"/>
              </w:rPr>
            </w:pPr>
            <w:r w:rsidRPr="00F5073E">
              <w:rPr>
                <w:lang w:val="en-US"/>
              </w:rPr>
              <w:t xml:space="preserve">        6 marta - o'g'il bolalarga, 4 marta - qizlarga.</w:t>
            </w:r>
          </w:p>
        </w:tc>
      </w:tr>
      <w:tr w:rsidR="006A5BFB" w:rsidRPr="005A12A7" w:rsidTr="00573915">
        <w:trPr>
          <w:trHeight w:val="3075"/>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VOLEYBOL</w:t>
            </w:r>
          </w:p>
        </w:tc>
        <w:tc>
          <w:tcPr>
            <w:tcW w:w="8518" w:type="dxa"/>
            <w:tcBorders>
              <w:top w:val="nil"/>
              <w:left w:val="nil"/>
              <w:bottom w:val="single" w:sz="4" w:space="0" w:color="auto"/>
              <w:right w:val="single" w:sz="4" w:space="0" w:color="auto"/>
            </w:tcBorders>
            <w:vAlign w:val="center"/>
          </w:tcPr>
          <w:p w:rsidR="006A5BFB" w:rsidRPr="00F5073E" w:rsidRDefault="006A5BFB" w:rsidP="00573915">
            <w:pPr>
              <w:rPr>
                <w:lang w:val="en-US"/>
              </w:rPr>
            </w:pPr>
            <w:r w:rsidRPr="00F5073E">
              <w:rPr>
                <w:lang w:val="en-US"/>
              </w:rPr>
              <w:t>12. Egiluvchanlik va mushaklarni rivojlantiruvchi mashqlarni qaytarish.                                                              13. Ertalabki gigiyenik gimnastika mashqlaridan 8-10 tasini mustaqil bajarish                                                          14. 10 daqiqagacha yugurish.                                                                                                                           15. Arg'amchida 3 daqiqagacha sakrash.                                                                                                            16. Chap va o'ng oyoqda galma-galdan sakrash.                                                                                          17. Ikki oyoqda har xil usulda yuqoriga sakrash.                                                                                              18. Yuqorida osilgan predmetga qo'lni tekkizish uchun 15-20 marta sakrash.                                                    19. Turnikda osilib 4-7 marta gavdani ko'tarish.                                                                         20. Polga qo'l bilan tayanib, qo'llarni bukish va yozish.                                                                                 21.2 kg gacha bolgan gantellar bilan 4-5 marta mashqlar qaytarish.</w:t>
            </w:r>
          </w:p>
        </w:tc>
      </w:tr>
      <w:tr w:rsidR="006A5BFB" w:rsidRPr="00F5073E" w:rsidTr="00573915">
        <w:trPr>
          <w:trHeight w:val="2542"/>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FUTBOL</w:t>
            </w:r>
          </w:p>
        </w:tc>
        <w:tc>
          <w:tcPr>
            <w:tcW w:w="8518" w:type="dxa"/>
            <w:tcBorders>
              <w:top w:val="nil"/>
              <w:left w:val="nil"/>
              <w:bottom w:val="single" w:sz="4" w:space="0" w:color="auto"/>
              <w:right w:val="single" w:sz="4" w:space="0" w:color="auto"/>
            </w:tcBorders>
            <w:vAlign w:val="center"/>
          </w:tcPr>
          <w:p w:rsidR="006A5BFB" w:rsidRPr="00F5073E" w:rsidRDefault="006A5BFB" w:rsidP="00573915">
            <w:pPr>
              <w:rPr>
                <w:lang w:val="en-US"/>
              </w:rPr>
            </w:pPr>
            <w:r w:rsidRPr="00F5073E">
              <w:t xml:space="preserve">22. Ertalabki gigiyenik gimnastika (10 mashq).                                                                            23. Turgan joyda arg'amchida 70 marta sakrash.                                                                                    </w:t>
            </w:r>
            <w:r w:rsidRPr="00F5073E">
              <w:rPr>
                <w:lang w:val="en-US"/>
              </w:rPr>
              <w:t>24. 9-10 daqiqa davomida asta-sekin yugurish.                                                                                            25. To'p bilan oyoqda jonglyorlikni bajarish.                                                                                              26. O'rindiqqa qo'llarda tayanib yotgan holda qo'llarni bukish va yozish (20 marta).                                                                                                                                                                           27. Kuch, tezlikni, sakrovchanlikni va boshqa rivojlantirishga yo'naltirilgan mashqlarni bajarish.</w:t>
            </w:r>
          </w:p>
        </w:tc>
      </w:tr>
      <w:tr w:rsidR="006A5BFB" w:rsidRPr="005A12A7" w:rsidTr="00573915">
        <w:trPr>
          <w:trHeight w:val="855"/>
        </w:trPr>
        <w:tc>
          <w:tcPr>
            <w:tcW w:w="9378" w:type="dxa"/>
            <w:gridSpan w:val="2"/>
            <w:tcBorders>
              <w:top w:val="nil"/>
              <w:left w:val="nil"/>
              <w:bottom w:val="nil"/>
              <w:right w:val="nil"/>
            </w:tcBorders>
            <w:vAlign w:val="center"/>
          </w:tcPr>
          <w:p w:rsidR="006A5BFB" w:rsidRPr="00F5073E" w:rsidRDefault="006A5BFB" w:rsidP="00573915">
            <w:pPr>
              <w:jc w:val="center"/>
              <w:rPr>
                <w:lang w:val="en-US"/>
              </w:rPr>
            </w:pPr>
            <w:r w:rsidRPr="00F5073E">
              <w:rPr>
                <w:lang w:val="en-US"/>
              </w:rPr>
              <w:t xml:space="preserve">DTS va O'QUV DASTUR bo'yicha </w:t>
            </w:r>
            <w:r w:rsidRPr="00F5073E">
              <w:rPr>
                <w:b/>
                <w:bCs/>
                <w:lang w:val="en-US"/>
              </w:rPr>
              <w:t>7</w:t>
            </w:r>
            <w:r w:rsidRPr="00F5073E">
              <w:rPr>
                <w:lang w:val="en-US"/>
              </w:rPr>
              <w:t xml:space="preserve"> sinflar uchun                                                                                                         uyga beriladigan topshiriqlar</w:t>
            </w:r>
          </w:p>
        </w:tc>
      </w:tr>
      <w:tr w:rsidR="006A5BFB" w:rsidRPr="005A12A7" w:rsidTr="00573915">
        <w:trPr>
          <w:trHeight w:val="119"/>
        </w:trPr>
        <w:tc>
          <w:tcPr>
            <w:tcW w:w="860" w:type="dxa"/>
            <w:tcBorders>
              <w:top w:val="nil"/>
              <w:left w:val="nil"/>
              <w:bottom w:val="nil"/>
              <w:right w:val="nil"/>
            </w:tcBorders>
            <w:noWrap/>
            <w:vAlign w:val="bottom"/>
          </w:tcPr>
          <w:p w:rsidR="006A5BFB" w:rsidRPr="00F5073E" w:rsidRDefault="006A5BFB" w:rsidP="00573915">
            <w:pPr>
              <w:rPr>
                <w:lang w:val="en-US"/>
              </w:rPr>
            </w:pPr>
          </w:p>
        </w:tc>
        <w:tc>
          <w:tcPr>
            <w:tcW w:w="8518" w:type="dxa"/>
            <w:tcBorders>
              <w:top w:val="nil"/>
              <w:left w:val="nil"/>
              <w:bottom w:val="nil"/>
              <w:right w:val="nil"/>
            </w:tcBorders>
            <w:noWrap/>
            <w:vAlign w:val="bottom"/>
          </w:tcPr>
          <w:p w:rsidR="006A5BFB" w:rsidRPr="00F5073E" w:rsidRDefault="006A5BFB" w:rsidP="00573915">
            <w:pPr>
              <w:rPr>
                <w:lang w:val="en-US"/>
              </w:rPr>
            </w:pPr>
          </w:p>
        </w:tc>
      </w:tr>
      <w:tr w:rsidR="006A5BFB" w:rsidRPr="00F5073E" w:rsidTr="00573915">
        <w:trPr>
          <w:trHeight w:val="1834"/>
        </w:trPr>
        <w:tc>
          <w:tcPr>
            <w:tcW w:w="860" w:type="dxa"/>
            <w:tcBorders>
              <w:top w:val="single" w:sz="4" w:space="0" w:color="auto"/>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GIMNASTIKA</w:t>
            </w:r>
          </w:p>
        </w:tc>
        <w:tc>
          <w:tcPr>
            <w:tcW w:w="8518" w:type="dxa"/>
            <w:tcBorders>
              <w:top w:val="single" w:sz="4" w:space="0" w:color="auto"/>
              <w:left w:val="nil"/>
              <w:bottom w:val="single" w:sz="4" w:space="0" w:color="auto"/>
              <w:right w:val="single" w:sz="4" w:space="0" w:color="auto"/>
            </w:tcBorders>
            <w:vAlign w:val="center"/>
          </w:tcPr>
          <w:p w:rsidR="006A5BFB" w:rsidRPr="00F5073E" w:rsidRDefault="006A5BFB" w:rsidP="00573915">
            <w:r w:rsidRPr="00F5073E">
              <w:rPr>
                <w:lang w:val="en-US"/>
              </w:rPr>
              <w:t xml:space="preserve">1. Tayanib qo'llarni bukish va yoziah.                                                                                                                                                                                 2. Har kuni 8-10 daqiqa  ertalabki gimnastika mashqlarini bajarish.                                                                        3. Chalqancha yotgan holda 90* gacha gavdani ko'tarish.                                                                             4. Oyoq uchida 15-200 marta sakrash.                                                                                                                                 5. Oyoqlarni har tomonga soltab ko'tarish, cho'zib shpagat qilish, "ko'prik" turish                                                                                                                                                                                    6. </w:t>
            </w:r>
            <w:r w:rsidRPr="00F5073E">
              <w:t xml:space="preserve">Osilib oyoqlarni yuqoriga ko'tarish, burchak hosil qilib ushlash.                                                                                              </w:t>
            </w:r>
          </w:p>
        </w:tc>
      </w:tr>
      <w:tr w:rsidR="006A5BFB" w:rsidRPr="00F5073E" w:rsidTr="00573915">
        <w:trPr>
          <w:trHeight w:val="2399"/>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YENGIL  ATLETIKA</w:t>
            </w:r>
          </w:p>
        </w:tc>
        <w:tc>
          <w:tcPr>
            <w:tcW w:w="8518" w:type="dxa"/>
            <w:tcBorders>
              <w:top w:val="nil"/>
              <w:left w:val="nil"/>
              <w:bottom w:val="single" w:sz="4" w:space="0" w:color="auto"/>
              <w:right w:val="single" w:sz="4" w:space="0" w:color="auto"/>
            </w:tcBorders>
            <w:vAlign w:val="center"/>
          </w:tcPr>
          <w:p w:rsidR="006A5BFB" w:rsidRPr="00F5073E" w:rsidRDefault="006A5BFB" w:rsidP="00573915">
            <w:r w:rsidRPr="00F5073E">
              <w:t>7. Ertalabki gigiyenik gimnastika (7-8 mashq).                                                                                                                                                                          8. O'g'l bolalar uchun 12 daqiqagacha asta-sekin yugurish, qiz bolalar uchun 10 daqiqagacha asta-sekin yugurish.                                                                                                                           9. 2 daqiqa davomida arg'amchida sakrash.                                                                               10. 10 soniya davomida devorga tayanib turgan holda (2-3 marta) qadamni tezlashtirib yugurish.                                                                                                                                                                            11. Bir oyoqda ("to'poncha") o'tirib turish.                                                                                                      12. 1-3 qadamdan yugurib kelib tennis to'pini uzoqqa uloqtirish (20 marta).</w:t>
            </w:r>
          </w:p>
        </w:tc>
      </w:tr>
      <w:tr w:rsidR="006A5BFB" w:rsidRPr="005A12A7" w:rsidTr="00573915">
        <w:trPr>
          <w:trHeight w:val="1979"/>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BASKETBOL</w:t>
            </w:r>
          </w:p>
        </w:tc>
        <w:tc>
          <w:tcPr>
            <w:tcW w:w="8518" w:type="dxa"/>
            <w:tcBorders>
              <w:top w:val="nil"/>
              <w:left w:val="nil"/>
              <w:bottom w:val="single" w:sz="4" w:space="0" w:color="auto"/>
              <w:right w:val="single" w:sz="4" w:space="0" w:color="auto"/>
            </w:tcBorders>
            <w:vAlign w:val="center"/>
          </w:tcPr>
          <w:p w:rsidR="006A5BFB" w:rsidRPr="00F5073E" w:rsidRDefault="006A5BFB" w:rsidP="00573915">
            <w:pPr>
              <w:rPr>
                <w:lang w:val="en-US"/>
              </w:rPr>
            </w:pPr>
            <w:r w:rsidRPr="00F5073E">
              <w:t xml:space="preserve">13. Joyida turib tizzalarni ko'krakgacha ko'tarib sakrashlar.  </w:t>
            </w:r>
            <w:r w:rsidRPr="00F5073E">
              <w:rPr>
                <w:lang w:val="en-US"/>
              </w:rPr>
              <w:t>Ikki imkoniyatdan                                                                                               7 marta o'g'il bolalar va 4 martadan qizlar uchun.                                                                                                    14. Devorga 45* burchak hosil qilib qo'llarni bukib yozish:                                                                           (o'g'il bolalar - 20 martaga - "5", 17 martaga - "4", 12 martaga - "3" ball qo'yiladi).                                                 (q'iz bolalar - 15 martaga - "5", 12 martaga - "4", 10 martaga - "3" ball qo'yiladi).                                                                  15. To'pni bir qo'ldan ikkinchi qo'lga gavdaning atrofidan aylantirib o'tkazish (5 marta bir tomonga.</w:t>
            </w:r>
          </w:p>
        </w:tc>
      </w:tr>
      <w:tr w:rsidR="006A5BFB" w:rsidRPr="005A12A7" w:rsidTr="00573915">
        <w:trPr>
          <w:trHeight w:val="3527"/>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VOLEYBOL</w:t>
            </w:r>
          </w:p>
        </w:tc>
        <w:tc>
          <w:tcPr>
            <w:tcW w:w="8518" w:type="dxa"/>
            <w:tcBorders>
              <w:top w:val="nil"/>
              <w:left w:val="nil"/>
              <w:bottom w:val="single" w:sz="4" w:space="0" w:color="auto"/>
              <w:right w:val="single" w:sz="4" w:space="0" w:color="auto"/>
            </w:tcBorders>
            <w:vAlign w:val="center"/>
          </w:tcPr>
          <w:p w:rsidR="006A5BFB" w:rsidRPr="00F5073E" w:rsidRDefault="006A5BFB" w:rsidP="00573915">
            <w:pPr>
              <w:rPr>
                <w:lang w:val="en-US"/>
              </w:rPr>
            </w:pPr>
            <w:r w:rsidRPr="00F5073E">
              <w:rPr>
                <w:lang w:val="en-US"/>
              </w:rPr>
              <w:t>16. Umumrivojlanish mashqlaridan 10-12tasini bajarish.                                                              17. 6-8 daqiqagacha yugurish.                                                                                                                           18. 3-4 marta yo'nalishni o'zgartirgan holda yugurish.                                                                                                            19. Turgan joydan uzunlikka 10-12 marta sakrash.                                                                                          20. Ikki oyoqda ko'p marotaba yuqoriga sakrash.                                                                                              21. Yuqorida osilib turgan narsalarga qo'lni tekkizib 10-12 marta sakrash.                                                    22. 4 daqiqagacha arg'amchida sakrash.                                                                                                                                                                                                                                                                               23. Qo'llarga tayanib 15-20 martagacha qo'llarni bukish va yozish.                                                                                 24. 2 kg gacha bolgan gantellar bilan 6-7 ta mashq bajarish.                                                                        25. Oyoqdan - oyoqqa sakrab yugurish 10-12 marta.                                                                                     26. Tizzalarni ko'tarib sakrash 10marta.                                                                                              27. Baland va past turnikda tortilish o'g'illar-8 marta, qizlar-8-10 marta.</w:t>
            </w:r>
          </w:p>
        </w:tc>
      </w:tr>
      <w:tr w:rsidR="006A5BFB" w:rsidRPr="00F5073E" w:rsidTr="00573915">
        <w:trPr>
          <w:trHeight w:val="2400"/>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FUTBOL</w:t>
            </w:r>
          </w:p>
        </w:tc>
        <w:tc>
          <w:tcPr>
            <w:tcW w:w="8518" w:type="dxa"/>
            <w:tcBorders>
              <w:top w:val="nil"/>
              <w:left w:val="nil"/>
              <w:bottom w:val="single" w:sz="4" w:space="0" w:color="auto"/>
              <w:right w:val="single" w:sz="4" w:space="0" w:color="auto"/>
            </w:tcBorders>
            <w:vAlign w:val="center"/>
          </w:tcPr>
          <w:p w:rsidR="006A5BFB" w:rsidRPr="00F5073E" w:rsidRDefault="006A5BFB" w:rsidP="00573915">
            <w:r w:rsidRPr="00F5073E">
              <w:t xml:space="preserve">28.  Ertalabki gigiyenik gimnastika (10-12 mashq).                                                                            29. Turgan joyda arg'amchida 80 marta sakrash.                                                                                    30. 10 daqiqagacha asta-sekin yugurish.                                                                                            31. To'pni oyoqda jonglyor qilish.                                                                                              32. 4 x 10 metrga mokisimon yugurish (2-3 daqiqa dam olish bilan 3-4 marta takrorlash.                                                                                                                                                                           33. 3-5 to'siqni aylanib to'pni olib yurish.                                                                                                34. To'pni uzoqqa tashlash.                                                                                                                35. Tezkorlik-kuchlanish bo'yicha mashqni bajarish.                                                                                                </w:t>
            </w:r>
          </w:p>
        </w:tc>
      </w:tr>
      <w:tr w:rsidR="006A5BFB" w:rsidRPr="00F5073E" w:rsidTr="00573915">
        <w:trPr>
          <w:trHeight w:val="315"/>
        </w:trPr>
        <w:tc>
          <w:tcPr>
            <w:tcW w:w="860" w:type="dxa"/>
            <w:tcBorders>
              <w:top w:val="nil"/>
              <w:left w:val="nil"/>
              <w:bottom w:val="nil"/>
              <w:right w:val="nil"/>
            </w:tcBorders>
            <w:textDirection w:val="btLr"/>
            <w:vAlign w:val="center"/>
          </w:tcPr>
          <w:p w:rsidR="006A5BFB" w:rsidRPr="00F5073E" w:rsidRDefault="006A5BFB" w:rsidP="00573915">
            <w:pPr>
              <w:jc w:val="center"/>
            </w:pPr>
          </w:p>
        </w:tc>
        <w:tc>
          <w:tcPr>
            <w:tcW w:w="8518" w:type="dxa"/>
            <w:tcBorders>
              <w:top w:val="nil"/>
              <w:left w:val="nil"/>
              <w:bottom w:val="nil"/>
              <w:right w:val="nil"/>
            </w:tcBorders>
            <w:vAlign w:val="center"/>
          </w:tcPr>
          <w:p w:rsidR="006A5BFB" w:rsidRPr="00F5073E" w:rsidRDefault="006A5BFB" w:rsidP="00573915"/>
        </w:tc>
      </w:tr>
      <w:tr w:rsidR="006A5BFB" w:rsidRPr="005A12A7" w:rsidTr="00573915">
        <w:trPr>
          <w:trHeight w:val="780"/>
        </w:trPr>
        <w:tc>
          <w:tcPr>
            <w:tcW w:w="9378" w:type="dxa"/>
            <w:gridSpan w:val="2"/>
            <w:tcBorders>
              <w:top w:val="nil"/>
              <w:left w:val="nil"/>
              <w:bottom w:val="nil"/>
              <w:right w:val="nil"/>
            </w:tcBorders>
            <w:vAlign w:val="center"/>
          </w:tcPr>
          <w:p w:rsidR="006A5BFB" w:rsidRPr="00F5073E" w:rsidRDefault="006A5BFB" w:rsidP="00573915">
            <w:pPr>
              <w:jc w:val="center"/>
              <w:rPr>
                <w:lang w:val="en-US"/>
              </w:rPr>
            </w:pPr>
            <w:r w:rsidRPr="00F5073E">
              <w:rPr>
                <w:lang w:val="en-US"/>
              </w:rPr>
              <w:t xml:space="preserve">DTS va O'QUV DASTUR bo'yicha </w:t>
            </w:r>
            <w:r w:rsidRPr="00F5073E">
              <w:rPr>
                <w:b/>
                <w:bCs/>
                <w:lang w:val="en-US"/>
              </w:rPr>
              <w:t>8</w:t>
            </w:r>
            <w:r w:rsidRPr="00F5073E">
              <w:rPr>
                <w:lang w:val="en-US"/>
              </w:rPr>
              <w:t xml:space="preserve"> sinflar uchun                                                                                                         uyga beriladigan topshiriqlar</w:t>
            </w:r>
          </w:p>
        </w:tc>
      </w:tr>
      <w:tr w:rsidR="006A5BFB" w:rsidRPr="005A12A7" w:rsidTr="00573915">
        <w:trPr>
          <w:trHeight w:val="285"/>
        </w:trPr>
        <w:tc>
          <w:tcPr>
            <w:tcW w:w="860" w:type="dxa"/>
            <w:tcBorders>
              <w:top w:val="nil"/>
              <w:left w:val="nil"/>
              <w:bottom w:val="nil"/>
              <w:right w:val="nil"/>
            </w:tcBorders>
            <w:noWrap/>
            <w:vAlign w:val="bottom"/>
          </w:tcPr>
          <w:p w:rsidR="006A5BFB" w:rsidRPr="00F5073E" w:rsidRDefault="006A5BFB" w:rsidP="00573915">
            <w:pPr>
              <w:rPr>
                <w:lang w:val="en-US"/>
              </w:rPr>
            </w:pPr>
          </w:p>
        </w:tc>
        <w:tc>
          <w:tcPr>
            <w:tcW w:w="8518" w:type="dxa"/>
            <w:tcBorders>
              <w:top w:val="nil"/>
              <w:left w:val="nil"/>
              <w:bottom w:val="nil"/>
              <w:right w:val="nil"/>
            </w:tcBorders>
            <w:noWrap/>
            <w:vAlign w:val="bottom"/>
          </w:tcPr>
          <w:p w:rsidR="006A5BFB" w:rsidRPr="00F5073E" w:rsidRDefault="006A5BFB" w:rsidP="00573915">
            <w:pPr>
              <w:rPr>
                <w:lang w:val="en-US"/>
              </w:rPr>
            </w:pPr>
          </w:p>
        </w:tc>
      </w:tr>
      <w:tr w:rsidR="006A5BFB" w:rsidRPr="00F5073E" w:rsidTr="00573915">
        <w:trPr>
          <w:trHeight w:val="2291"/>
        </w:trPr>
        <w:tc>
          <w:tcPr>
            <w:tcW w:w="860" w:type="dxa"/>
            <w:tcBorders>
              <w:top w:val="single" w:sz="4" w:space="0" w:color="auto"/>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GIMNASTIKA</w:t>
            </w:r>
          </w:p>
        </w:tc>
        <w:tc>
          <w:tcPr>
            <w:tcW w:w="8518" w:type="dxa"/>
            <w:tcBorders>
              <w:top w:val="single" w:sz="4" w:space="0" w:color="auto"/>
              <w:left w:val="nil"/>
              <w:bottom w:val="single" w:sz="4" w:space="0" w:color="auto"/>
              <w:right w:val="single" w:sz="4" w:space="0" w:color="auto"/>
            </w:tcBorders>
            <w:vAlign w:val="center"/>
          </w:tcPr>
          <w:p w:rsidR="006A5BFB" w:rsidRPr="00F5073E" w:rsidRDefault="006A5BFB" w:rsidP="00573915">
            <w:r w:rsidRPr="00F5073E">
              <w:rPr>
                <w:lang w:val="en-US"/>
              </w:rPr>
              <w:t xml:space="preserve">1. Ikki ustunga tayanib qo'llarni bukish va yoziah, qizlar uchun 5-6 marta.                                                                                                                                                                                 2. Har kuni 8-10 daqiqa gimnastika mashqlar majmuini qaytarish.                                                                        3. Turnikda yoki boshqa joyga osilib tortilish 15-20 marta.                                                                             4. Polga tayanib qo'llarni bukish va yozish 15-20 marta.                                                                                                                                 5. Orqa bilan chalqancha yotib turib o'tirish: O' - 20-24 marta, Q - 15-16 marta.                                                                                                                                                                                    </w:t>
            </w:r>
            <w:r w:rsidRPr="00F5073E">
              <w:t xml:space="preserve">6. Oyoq uchida sakrash - 5-200 marta.                                                                                                 7. Har kuni 300-500 matrga yugurish.                                                                                              </w:t>
            </w:r>
          </w:p>
        </w:tc>
      </w:tr>
      <w:tr w:rsidR="006A5BFB" w:rsidRPr="00F5073E" w:rsidTr="00573915">
        <w:trPr>
          <w:trHeight w:val="2550"/>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YENGIL  ATLETIKA</w:t>
            </w:r>
          </w:p>
        </w:tc>
        <w:tc>
          <w:tcPr>
            <w:tcW w:w="8518" w:type="dxa"/>
            <w:tcBorders>
              <w:top w:val="nil"/>
              <w:left w:val="nil"/>
              <w:bottom w:val="single" w:sz="4" w:space="0" w:color="auto"/>
              <w:right w:val="single" w:sz="4" w:space="0" w:color="auto"/>
            </w:tcBorders>
            <w:vAlign w:val="center"/>
          </w:tcPr>
          <w:p w:rsidR="006A5BFB" w:rsidRPr="00F5073E" w:rsidRDefault="006A5BFB" w:rsidP="00573915">
            <w:r w:rsidRPr="00F5073E">
              <w:t xml:space="preserve">8. Ertalabki gigiyenik gimnastika.                                                                                                                                                                          9. O'g'l bolalar 15 daqiqagacha, qiz bolalar 13 daqiqagacha silliq yugurish.                                                                                                                           10. 3 daqiqa davomida arg'amchida sakrash (o'ng, chap, ikki oyoqda).                                                                               11. 10 soniya davomida devorga tayanib turgan holda (3-4 marta) qadamni tezlashtirib yugurish.                                                                                                                                                                            </w:t>
            </w:r>
            <w:r w:rsidRPr="00F5073E">
              <w:rPr>
                <w:lang w:val="en-US"/>
              </w:rPr>
              <w:t xml:space="preserve">12. Bir oyoqda o'tirib turish ("to'poncha") mashqini bajarish.                                                                                                      13. Oldinga siljish bilan "qurbaqa" sakrash.                                                                                       </w:t>
            </w:r>
            <w:r w:rsidRPr="00F5073E">
              <w:t>14. 3-5 qadamdanyugurib kelibtennis to'pini uzoqqa uloqtirish (20-25 marta).</w:t>
            </w:r>
          </w:p>
        </w:tc>
      </w:tr>
      <w:tr w:rsidR="006A5BFB" w:rsidRPr="005A12A7" w:rsidTr="00573915">
        <w:trPr>
          <w:trHeight w:val="2545"/>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BASKETBOL</w:t>
            </w:r>
          </w:p>
        </w:tc>
        <w:tc>
          <w:tcPr>
            <w:tcW w:w="8518" w:type="dxa"/>
            <w:tcBorders>
              <w:top w:val="nil"/>
              <w:left w:val="nil"/>
              <w:bottom w:val="single" w:sz="4" w:space="0" w:color="auto"/>
              <w:right w:val="single" w:sz="4" w:space="0" w:color="auto"/>
            </w:tcBorders>
            <w:vAlign w:val="center"/>
          </w:tcPr>
          <w:p w:rsidR="006A5BFB" w:rsidRPr="00F5073E" w:rsidRDefault="006A5BFB" w:rsidP="00573915">
            <w:pPr>
              <w:rPr>
                <w:lang w:val="en-US"/>
              </w:rPr>
            </w:pPr>
            <w:r w:rsidRPr="00F5073E">
              <w:rPr>
                <w:lang w:val="en-US"/>
              </w:rPr>
              <w:t xml:space="preserve">15. Bir oyoqda tizzalarni ko'krakka tortib sakrashlar. O' -7 marta 5 marta qizlar.                                                                                                                                                                                                 16. Qo'llarga tayangan holda bukish va yozish (qizlar devoraga):                                                                           (o'g'il bolalar - 12 martaga - "5", 10 martaga - "4", 7 martaga - "3" ball qo'yiladi).                                                                                                                                                                                                             (q'iz bolalar - 20 martaga - "5", 15 martaga - "4", 10 martaga - "3" ball qo'yiladi).                                                                                                                                                                                            17. To'pni bir qo'ldan ikkinchi qo'lga gavdaning atrofidan aylantirib uzatish (10 marta),                                                                                                                                                 har bir oyoqda to'pni "sakkiz" shakl yasab uzatishlar (alohida 5 martadan). </w:t>
            </w:r>
          </w:p>
        </w:tc>
      </w:tr>
      <w:tr w:rsidR="006A5BFB" w:rsidRPr="005A12A7" w:rsidTr="00573915">
        <w:trPr>
          <w:trHeight w:val="1860"/>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VOLEYBOL</w:t>
            </w:r>
          </w:p>
        </w:tc>
        <w:tc>
          <w:tcPr>
            <w:tcW w:w="8518" w:type="dxa"/>
            <w:tcBorders>
              <w:top w:val="nil"/>
              <w:left w:val="nil"/>
              <w:bottom w:val="single" w:sz="4" w:space="0" w:color="auto"/>
              <w:right w:val="single" w:sz="4" w:space="0" w:color="auto"/>
            </w:tcBorders>
            <w:vAlign w:val="center"/>
          </w:tcPr>
          <w:p w:rsidR="006A5BFB" w:rsidRPr="00F5073E" w:rsidRDefault="006A5BFB" w:rsidP="00573915">
            <w:pPr>
              <w:rPr>
                <w:lang w:val="en-US"/>
              </w:rPr>
            </w:pPr>
            <w:r w:rsidRPr="00F5073E">
              <w:rPr>
                <w:lang w:val="en-US"/>
              </w:rPr>
              <w:t xml:space="preserve">18. Berilgan mashqlarda chidamlilikni oshirish (bardor berish).                                                              19. Voleybol o'ynash qonun qoidalarining texnikasini mustahkamlash.                                                                                                                           20. Tezkorlikni, kuchlilikni o'stirish mashqlarini, 6-7 sinfda o'rgatilgan mashqlarni takrorlash.                                                                                                            </w:t>
            </w:r>
          </w:p>
        </w:tc>
      </w:tr>
      <w:tr w:rsidR="006A5BFB" w:rsidRPr="00F5073E" w:rsidTr="00573915">
        <w:trPr>
          <w:trHeight w:val="2775"/>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FUTBOL</w:t>
            </w:r>
          </w:p>
        </w:tc>
        <w:tc>
          <w:tcPr>
            <w:tcW w:w="8518" w:type="dxa"/>
            <w:tcBorders>
              <w:top w:val="nil"/>
              <w:left w:val="nil"/>
              <w:bottom w:val="single" w:sz="4" w:space="0" w:color="auto"/>
              <w:right w:val="single" w:sz="4" w:space="0" w:color="auto"/>
            </w:tcBorders>
            <w:vAlign w:val="center"/>
          </w:tcPr>
          <w:p w:rsidR="006A5BFB" w:rsidRPr="00F5073E" w:rsidRDefault="006A5BFB" w:rsidP="00573915">
            <w:r w:rsidRPr="00F5073E">
              <w:rPr>
                <w:lang w:val="en-US"/>
              </w:rPr>
              <w:t xml:space="preserve">21.  Ertalabki gigiyenik gimnastika.                                                                                                                                                                                        22. Turgan joyda arg'amchida 90 marta sakrash.                                                                                    23. 13 daqiqagacha asta-sekin yugurish.                                                                                            24. To'p bilan oyoqda va boshda jonglyorlikni bajarish.                                                                                              25. 4 x 10 metrga mokisimon yugurish (2-3 daqiqa dam olish bilan 3-4 marta takrorlash).                                                                                                                                                                           </w:t>
            </w:r>
            <w:r w:rsidRPr="00F5073E">
              <w:t>26. O'rindiqqa tayanib yotgan holda qo'llarni bukish va yozish (20-30 marta).</w:t>
            </w:r>
          </w:p>
        </w:tc>
      </w:tr>
      <w:tr w:rsidR="006A5BFB" w:rsidRPr="005A12A7" w:rsidTr="00573915">
        <w:trPr>
          <w:trHeight w:val="780"/>
        </w:trPr>
        <w:tc>
          <w:tcPr>
            <w:tcW w:w="9378" w:type="dxa"/>
            <w:gridSpan w:val="2"/>
            <w:tcBorders>
              <w:top w:val="nil"/>
              <w:left w:val="nil"/>
              <w:bottom w:val="nil"/>
              <w:right w:val="nil"/>
            </w:tcBorders>
            <w:vAlign w:val="center"/>
          </w:tcPr>
          <w:p w:rsidR="006A5BFB" w:rsidRPr="00F5073E" w:rsidRDefault="006A5BFB" w:rsidP="00573915">
            <w:pPr>
              <w:jc w:val="center"/>
              <w:rPr>
                <w:lang w:val="en-US"/>
              </w:rPr>
            </w:pPr>
            <w:r w:rsidRPr="00F5073E">
              <w:rPr>
                <w:lang w:val="en-US"/>
              </w:rPr>
              <w:t xml:space="preserve">DTS va O'QUV DASTUR bo'yicha </w:t>
            </w:r>
            <w:r w:rsidRPr="00F5073E">
              <w:rPr>
                <w:b/>
                <w:bCs/>
                <w:lang w:val="en-US"/>
              </w:rPr>
              <w:t>9</w:t>
            </w:r>
            <w:r w:rsidRPr="00F5073E">
              <w:rPr>
                <w:lang w:val="en-US"/>
              </w:rPr>
              <w:t xml:space="preserve"> sinflar uchun                                                                                                         uyga beriladigan topshiriqlar</w:t>
            </w:r>
          </w:p>
        </w:tc>
      </w:tr>
      <w:tr w:rsidR="006A5BFB" w:rsidRPr="005A12A7" w:rsidTr="00573915">
        <w:trPr>
          <w:trHeight w:val="285"/>
        </w:trPr>
        <w:tc>
          <w:tcPr>
            <w:tcW w:w="860" w:type="dxa"/>
            <w:tcBorders>
              <w:top w:val="nil"/>
              <w:left w:val="nil"/>
              <w:bottom w:val="nil"/>
              <w:right w:val="nil"/>
            </w:tcBorders>
            <w:noWrap/>
            <w:vAlign w:val="bottom"/>
          </w:tcPr>
          <w:p w:rsidR="006A5BFB" w:rsidRPr="00F5073E" w:rsidRDefault="006A5BFB" w:rsidP="00573915">
            <w:pPr>
              <w:rPr>
                <w:lang w:val="en-US"/>
              </w:rPr>
            </w:pPr>
          </w:p>
        </w:tc>
        <w:tc>
          <w:tcPr>
            <w:tcW w:w="8518" w:type="dxa"/>
            <w:tcBorders>
              <w:top w:val="nil"/>
              <w:left w:val="nil"/>
              <w:bottom w:val="nil"/>
              <w:right w:val="nil"/>
            </w:tcBorders>
            <w:noWrap/>
            <w:vAlign w:val="bottom"/>
          </w:tcPr>
          <w:p w:rsidR="006A5BFB" w:rsidRPr="00F5073E" w:rsidRDefault="006A5BFB" w:rsidP="00573915">
            <w:pPr>
              <w:rPr>
                <w:lang w:val="en-US"/>
              </w:rPr>
            </w:pPr>
          </w:p>
        </w:tc>
      </w:tr>
      <w:tr w:rsidR="006A5BFB" w:rsidRPr="005A12A7" w:rsidTr="00573915">
        <w:trPr>
          <w:trHeight w:val="2046"/>
        </w:trPr>
        <w:tc>
          <w:tcPr>
            <w:tcW w:w="860" w:type="dxa"/>
            <w:tcBorders>
              <w:top w:val="single" w:sz="4" w:space="0" w:color="auto"/>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GIMNASTIKA</w:t>
            </w:r>
          </w:p>
        </w:tc>
        <w:tc>
          <w:tcPr>
            <w:tcW w:w="8518" w:type="dxa"/>
            <w:tcBorders>
              <w:top w:val="single" w:sz="4" w:space="0" w:color="auto"/>
              <w:left w:val="nil"/>
              <w:bottom w:val="single" w:sz="4" w:space="0" w:color="auto"/>
              <w:right w:val="single" w:sz="4" w:space="0" w:color="auto"/>
            </w:tcBorders>
            <w:vAlign w:val="center"/>
          </w:tcPr>
          <w:p w:rsidR="006A5BFB" w:rsidRPr="00F5073E" w:rsidRDefault="006A5BFB" w:rsidP="00573915">
            <w:pPr>
              <w:rPr>
                <w:lang w:val="en-US"/>
              </w:rPr>
            </w:pPr>
            <w:r w:rsidRPr="00F5073E">
              <w:t xml:space="preserve">1. Gimnastik o'rindiqqa tayanib, qo'llarni bukish va yozih.                                                                                                                                                                                 </w:t>
            </w:r>
            <w:r w:rsidRPr="00F5073E">
              <w:rPr>
                <w:lang w:val="en-US"/>
              </w:rPr>
              <w:t xml:space="preserve">2. Osilib turib gavdani ko'tarish.                                                                                                                                                                                            3. Polga tayanib qo'llarni bukish va yozish.                                                                                                                                 4. Arg'amchida sakrash                                                                                                                                                                                    5. Chalqancha yotgan holda turib o'tirish.                                                                                                 6. Har kuni ertalab 300-500 matrga yugurish.                                                                                              </w:t>
            </w:r>
          </w:p>
        </w:tc>
      </w:tr>
      <w:tr w:rsidR="006A5BFB" w:rsidRPr="005A12A7" w:rsidTr="00573915">
        <w:trPr>
          <w:trHeight w:val="3096"/>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YENGIL  ATLETIKA</w:t>
            </w:r>
          </w:p>
        </w:tc>
        <w:tc>
          <w:tcPr>
            <w:tcW w:w="8518" w:type="dxa"/>
            <w:tcBorders>
              <w:top w:val="nil"/>
              <w:left w:val="nil"/>
              <w:bottom w:val="single" w:sz="4" w:space="0" w:color="auto"/>
              <w:right w:val="single" w:sz="4" w:space="0" w:color="auto"/>
            </w:tcBorders>
            <w:vAlign w:val="center"/>
          </w:tcPr>
          <w:p w:rsidR="006A5BFB" w:rsidRPr="00F5073E" w:rsidRDefault="006A5BFB" w:rsidP="00573915">
            <w:pPr>
              <w:rPr>
                <w:lang w:val="en-US"/>
              </w:rPr>
            </w:pPr>
            <w:r w:rsidRPr="00F5073E">
              <w:t xml:space="preserve">7. Ertalabki gigiyenik gimnastika (10-12 mashq).                                                                                                                                                                          8. O'g'l bolalar 20 daqiqagacha, qiz bolalar 15 daqiqagacha yugurish.                                                                                                                           9. Arg'amchida sakrash (o'ng, chap, ikki oyoqda - 4 daqiqagacha).                                                                               10. Tizzani ko'krakka tortish bilan sakrash ("kenguru"mashqi).                                                                                                                                                                            </w:t>
            </w:r>
            <w:r w:rsidRPr="00F5073E">
              <w:rPr>
                <w:lang w:val="en-US"/>
              </w:rPr>
              <w:t>11. Bir oyoqda o'tirib turish "to'poncha" (10-15 marta).                                                                                                      12. Oldinga siljish bilan "qurbaqa" sakrash.                                                                                       13. Cho'qayib o'tirgan holatdan yuqoriga sakrab 2 metr balandlikdagi chiziqqa qo'lini tekkazish.                                                                                                                                                     14. Chalqancha yotgan holatdan gavdani ko'tarish (qizlar 30 marta). Chalqancha yotganda oyoq-qo'llarni tepaga ko'tarib harakatga keltirish (o'g'illar - 15 marta).</w:t>
            </w:r>
          </w:p>
        </w:tc>
      </w:tr>
      <w:tr w:rsidR="006A5BFB" w:rsidRPr="00F5073E" w:rsidTr="00573915">
        <w:trPr>
          <w:trHeight w:val="2120"/>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BASKETBOL</w:t>
            </w:r>
          </w:p>
        </w:tc>
        <w:tc>
          <w:tcPr>
            <w:tcW w:w="8518" w:type="dxa"/>
            <w:tcBorders>
              <w:top w:val="nil"/>
              <w:left w:val="nil"/>
              <w:bottom w:val="single" w:sz="4" w:space="0" w:color="auto"/>
              <w:right w:val="single" w:sz="4" w:space="0" w:color="auto"/>
            </w:tcBorders>
            <w:vAlign w:val="center"/>
          </w:tcPr>
          <w:p w:rsidR="006A5BFB" w:rsidRPr="00F5073E" w:rsidRDefault="006A5BFB" w:rsidP="00573915">
            <w:r w:rsidRPr="00F5073E">
              <w:t>15. Arg'amchida bir joyda ikki marta tez aylantirib, yana qo'llarni chalioshtirib sakrashlar.                                                                                                                                                                                                 16. Qo'llarga tayangan holda bukish va yozish (qizlar o'rindiqqa):                                                                           (o'g'il bolalar - 15 martaga - "5", 12 martaga - "4", 10 martaga - "3" ball qo'yiladi).                                                                                                                                                                                                             (q'iz bolalar - 10 martaga - "5", 8 martaga - "4", 6 martaga - "3" ball qo'yiladi).                                                                                                                                                                                            17. Ikkala oyoq;arda tizzalarni ko'krakka tortib sakrashlar, 2 imkoniyatdan o'g'illar - 8 marta, qizlar - 5 marta.</w:t>
            </w:r>
          </w:p>
        </w:tc>
      </w:tr>
      <w:tr w:rsidR="006A5BFB" w:rsidRPr="005A12A7" w:rsidTr="00573915">
        <w:trPr>
          <w:trHeight w:val="1270"/>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VOLEYBOL</w:t>
            </w:r>
          </w:p>
        </w:tc>
        <w:tc>
          <w:tcPr>
            <w:tcW w:w="8518" w:type="dxa"/>
            <w:tcBorders>
              <w:top w:val="nil"/>
              <w:left w:val="nil"/>
              <w:bottom w:val="single" w:sz="4" w:space="0" w:color="auto"/>
              <w:right w:val="single" w:sz="4" w:space="0" w:color="auto"/>
            </w:tcBorders>
            <w:vAlign w:val="center"/>
          </w:tcPr>
          <w:p w:rsidR="006A5BFB" w:rsidRPr="00F5073E" w:rsidRDefault="006A5BFB" w:rsidP="00573915">
            <w:pPr>
              <w:rPr>
                <w:lang w:val="en-US"/>
              </w:rPr>
            </w:pPr>
            <w:r w:rsidRPr="00F5073E">
              <w:t xml:space="preserve">18. Jismoniy kuchli mashqkarni, sakrashni, uzoq vaqt mashqni bajarishda chidamlilikni oshirish.                                                                                                                                                                                                               </w:t>
            </w:r>
            <w:r w:rsidRPr="00F5073E">
              <w:rPr>
                <w:lang w:val="en-US"/>
              </w:rPr>
              <w:t xml:space="preserve">19. Voleybol o'ynash mashqlarni, qoidalarini mustahkamlash.                                                                                                                           20. 4-5-6 nafar o'quvchilarga voleybol mashqlarini o'rgata bilish.                                                                      </w:t>
            </w:r>
          </w:p>
        </w:tc>
      </w:tr>
      <w:tr w:rsidR="006A5BFB" w:rsidRPr="00F5073E" w:rsidTr="00573915">
        <w:trPr>
          <w:trHeight w:val="2834"/>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FUTBOL</w:t>
            </w:r>
          </w:p>
        </w:tc>
        <w:tc>
          <w:tcPr>
            <w:tcW w:w="8518" w:type="dxa"/>
            <w:tcBorders>
              <w:top w:val="nil"/>
              <w:left w:val="nil"/>
              <w:bottom w:val="single" w:sz="4" w:space="0" w:color="auto"/>
              <w:right w:val="single" w:sz="4" w:space="0" w:color="auto"/>
            </w:tcBorders>
            <w:vAlign w:val="center"/>
          </w:tcPr>
          <w:p w:rsidR="006A5BFB" w:rsidRPr="00F5073E" w:rsidRDefault="006A5BFB" w:rsidP="00573915">
            <w:r w:rsidRPr="00F5073E">
              <w:t xml:space="preserve">21.  Ertalabki gigiyenik gimnastika (12-15 mashq).                                                                                                                                                   22. Arg'amchida 100 marta sakrash (o'ng, chap, ikki oyoqda).                                                                                    </w:t>
            </w:r>
            <w:r w:rsidRPr="00F5073E">
              <w:rPr>
                <w:lang w:val="en-US"/>
              </w:rPr>
              <w:t xml:space="preserve">23. 15 daqiqagacha asta-sekin yugurish.                                                                                            24. To'p bilan oyoqda va boshda jonglyorlikni bajarish.                                                                                              25. 4 x 10 metrga mokisimon yugurish (dam olish bilan 5 marta bajarish).                                                                                                                                                                           26. Qo'llarga tayanib yotgan holda qo'llarni bukish va yozish (barmoqlarda, mushtda, chapak chalib bajarish - 25 marta).                                                                                                                                                          </w:t>
            </w:r>
            <w:r w:rsidRPr="00F5073E">
              <w:t>27. To'pni 5-6 to'siqdan aylantirib o'tish va aniq nishonga tepish.</w:t>
            </w:r>
          </w:p>
        </w:tc>
      </w:tr>
    </w:tbl>
    <w:p w:rsidR="006A5BFB" w:rsidRPr="00F5073E" w:rsidRDefault="006A5BFB" w:rsidP="00573915"/>
    <w:p w:rsidR="006A5BFB" w:rsidRDefault="006A5BFB" w:rsidP="00573915">
      <w:pPr>
        <w:spacing w:line="298" w:lineRule="atLeast"/>
        <w:rPr>
          <w:lang w:val="en-US"/>
        </w:rPr>
      </w:pPr>
      <w:r w:rsidRPr="00F5073E">
        <w:rPr>
          <w:lang w:val="en-US"/>
        </w:rPr>
        <w:br w:type="page"/>
      </w:r>
    </w:p>
    <w:tbl>
      <w:tblPr>
        <w:tblW w:w="9378" w:type="dxa"/>
        <w:tblInd w:w="86" w:type="dxa"/>
        <w:tblLook w:val="00A0"/>
      </w:tblPr>
      <w:tblGrid>
        <w:gridCol w:w="730"/>
        <w:gridCol w:w="8518"/>
      </w:tblGrid>
      <w:tr w:rsidR="006A5BFB" w:rsidRPr="005A12A7" w:rsidTr="00573915">
        <w:trPr>
          <w:trHeight w:val="780"/>
        </w:trPr>
        <w:tc>
          <w:tcPr>
            <w:tcW w:w="9378" w:type="dxa"/>
            <w:gridSpan w:val="2"/>
            <w:tcBorders>
              <w:top w:val="nil"/>
              <w:left w:val="nil"/>
              <w:bottom w:val="nil"/>
              <w:right w:val="nil"/>
            </w:tcBorders>
            <w:vAlign w:val="center"/>
          </w:tcPr>
          <w:p w:rsidR="006A5BFB" w:rsidRPr="00F5073E" w:rsidRDefault="006A5BFB" w:rsidP="00573915">
            <w:pPr>
              <w:jc w:val="center"/>
              <w:rPr>
                <w:lang w:val="en-US"/>
              </w:rPr>
            </w:pPr>
            <w:r w:rsidRPr="00F5073E">
              <w:rPr>
                <w:lang w:val="en-US"/>
              </w:rPr>
              <w:t xml:space="preserve">DTS va O'QUV DASTUR bo'yicha </w:t>
            </w:r>
            <w:r w:rsidRPr="007E0551">
              <w:rPr>
                <w:b/>
                <w:lang w:val="en-US"/>
              </w:rPr>
              <w:t xml:space="preserve">10 </w:t>
            </w:r>
            <w:r w:rsidRPr="00F5073E">
              <w:rPr>
                <w:lang w:val="en-US"/>
              </w:rPr>
              <w:t>sinflar uchun                                                                                                         uyga beriladigan topshiriqlar</w:t>
            </w:r>
          </w:p>
        </w:tc>
      </w:tr>
      <w:tr w:rsidR="006A5BFB" w:rsidRPr="005A12A7" w:rsidTr="00573915">
        <w:trPr>
          <w:trHeight w:val="285"/>
        </w:trPr>
        <w:tc>
          <w:tcPr>
            <w:tcW w:w="860" w:type="dxa"/>
            <w:tcBorders>
              <w:top w:val="nil"/>
              <w:left w:val="nil"/>
              <w:bottom w:val="nil"/>
              <w:right w:val="nil"/>
            </w:tcBorders>
            <w:noWrap/>
            <w:vAlign w:val="bottom"/>
          </w:tcPr>
          <w:p w:rsidR="006A5BFB" w:rsidRPr="00F5073E" w:rsidRDefault="006A5BFB" w:rsidP="00573915">
            <w:pPr>
              <w:rPr>
                <w:lang w:val="en-US"/>
              </w:rPr>
            </w:pPr>
          </w:p>
        </w:tc>
        <w:tc>
          <w:tcPr>
            <w:tcW w:w="8518" w:type="dxa"/>
            <w:tcBorders>
              <w:top w:val="nil"/>
              <w:left w:val="nil"/>
              <w:bottom w:val="nil"/>
              <w:right w:val="nil"/>
            </w:tcBorders>
            <w:noWrap/>
            <w:vAlign w:val="bottom"/>
          </w:tcPr>
          <w:p w:rsidR="006A5BFB" w:rsidRPr="00F5073E" w:rsidRDefault="006A5BFB" w:rsidP="00573915">
            <w:pPr>
              <w:rPr>
                <w:lang w:val="en-US"/>
              </w:rPr>
            </w:pPr>
          </w:p>
        </w:tc>
      </w:tr>
      <w:tr w:rsidR="006A5BFB" w:rsidRPr="00F5073E" w:rsidTr="00573915">
        <w:trPr>
          <w:trHeight w:val="1621"/>
        </w:trPr>
        <w:tc>
          <w:tcPr>
            <w:tcW w:w="860" w:type="dxa"/>
            <w:tcBorders>
              <w:top w:val="single" w:sz="4" w:space="0" w:color="auto"/>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GIMNASTIKA</w:t>
            </w:r>
          </w:p>
        </w:tc>
        <w:tc>
          <w:tcPr>
            <w:tcW w:w="8518" w:type="dxa"/>
            <w:tcBorders>
              <w:top w:val="single" w:sz="4" w:space="0" w:color="auto"/>
              <w:left w:val="nil"/>
              <w:bottom w:val="single" w:sz="4" w:space="0" w:color="auto"/>
              <w:right w:val="single" w:sz="4" w:space="0" w:color="auto"/>
            </w:tcBorders>
            <w:vAlign w:val="center"/>
          </w:tcPr>
          <w:p w:rsidR="006A5BFB" w:rsidRPr="00F5073E" w:rsidRDefault="006A5BFB" w:rsidP="00573915">
            <w:pPr>
              <w:rPr>
                <w:lang w:val="en-US"/>
              </w:rPr>
            </w:pPr>
            <w:r w:rsidRPr="00F5073E">
              <w:t xml:space="preserve">1. Gimnastik o'rindiqqa tayanib, qo'llarni bukish va yozih.                                                                                                                                                                                 </w:t>
            </w:r>
            <w:r w:rsidRPr="00F5073E">
              <w:rPr>
                <w:lang w:val="en-US"/>
              </w:rPr>
              <w:t xml:space="preserve">2. Osilib turib gavdani ko'tarish.                                                                                                                                                                                            3. Polga tayanib qo'llarni bukish va yozish.                                                                                                                                 4. Arg'amchida sakrash                                                                                                                                                                                    </w:t>
            </w:r>
          </w:p>
        </w:tc>
      </w:tr>
      <w:tr w:rsidR="006A5BFB" w:rsidRPr="005A12A7" w:rsidTr="00573915">
        <w:trPr>
          <w:trHeight w:val="2529"/>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YENGIL  ATLETIKA</w:t>
            </w:r>
          </w:p>
        </w:tc>
        <w:tc>
          <w:tcPr>
            <w:tcW w:w="8518" w:type="dxa"/>
            <w:tcBorders>
              <w:top w:val="nil"/>
              <w:left w:val="nil"/>
              <w:bottom w:val="single" w:sz="4" w:space="0" w:color="auto"/>
              <w:right w:val="single" w:sz="4" w:space="0" w:color="auto"/>
            </w:tcBorders>
            <w:vAlign w:val="center"/>
          </w:tcPr>
          <w:p w:rsidR="006A5BFB" w:rsidRPr="00F5073E" w:rsidRDefault="006A5BFB" w:rsidP="00573915">
            <w:pPr>
              <w:rPr>
                <w:lang w:val="en-US"/>
              </w:rPr>
            </w:pPr>
            <w:r>
              <w:rPr>
                <w:lang w:val="en-US"/>
              </w:rPr>
              <w:t>5</w:t>
            </w:r>
            <w:r w:rsidRPr="00D56B5D">
              <w:rPr>
                <w:lang w:val="en-US"/>
              </w:rPr>
              <w:t xml:space="preserve">. O'g'l bolalar </w:t>
            </w:r>
            <w:r>
              <w:rPr>
                <w:lang w:val="en-US"/>
              </w:rPr>
              <w:t>24</w:t>
            </w:r>
            <w:r w:rsidRPr="00D56B5D">
              <w:rPr>
                <w:lang w:val="en-US"/>
              </w:rPr>
              <w:t xml:space="preserve"> daqiqagacha, qiz bolalar 1</w:t>
            </w:r>
            <w:r>
              <w:rPr>
                <w:lang w:val="en-US"/>
              </w:rPr>
              <w:t>6</w:t>
            </w:r>
            <w:r w:rsidRPr="00D56B5D">
              <w:rPr>
                <w:lang w:val="en-US"/>
              </w:rPr>
              <w:t xml:space="preserve"> daqiqagacha yugurish.                                                                                                                           </w:t>
            </w:r>
            <w:r>
              <w:rPr>
                <w:lang w:val="en-US"/>
              </w:rPr>
              <w:t>6</w:t>
            </w:r>
            <w:r w:rsidRPr="00D56B5D">
              <w:rPr>
                <w:lang w:val="en-US"/>
              </w:rPr>
              <w:t xml:space="preserve">. Arg'amchida sakrash (o'ng, chap, ikki oyoqda - 4 daqiqagacha).                                                                               7. Tizzani ko'krakka tortish bilan sakrash ("kenguru"mashqi).                                                                                                                                                                            </w:t>
            </w:r>
            <w:r>
              <w:rPr>
                <w:lang w:val="en-US"/>
              </w:rPr>
              <w:t>8</w:t>
            </w:r>
            <w:r w:rsidRPr="00F5073E">
              <w:rPr>
                <w:lang w:val="en-US"/>
              </w:rPr>
              <w:t xml:space="preserve">. Bir oyoqda o'tirib turish "to'poncha" (10-15 marta).                                                                       </w:t>
            </w:r>
            <w:r>
              <w:rPr>
                <w:lang w:val="en-US"/>
              </w:rPr>
              <w:t xml:space="preserve">                               9</w:t>
            </w:r>
            <w:r w:rsidRPr="00F5073E">
              <w:rPr>
                <w:lang w:val="en-US"/>
              </w:rPr>
              <w:t xml:space="preserve">. Oldinga siljish bilan "qurbaqa" sakrash.                                                                                   </w:t>
            </w:r>
            <w:r>
              <w:rPr>
                <w:lang w:val="en-US"/>
              </w:rPr>
              <w:t xml:space="preserve">    10</w:t>
            </w:r>
            <w:r w:rsidRPr="00F5073E">
              <w:rPr>
                <w:lang w:val="en-US"/>
              </w:rPr>
              <w:t xml:space="preserve">. Cho'qayib o'tirgan holatdan yuqoriga sakrab 2 metr balandlikdagi chiziqqa qo'lini tekkazish.                                                                                                                                                     </w:t>
            </w:r>
          </w:p>
        </w:tc>
      </w:tr>
      <w:tr w:rsidR="006A5BFB" w:rsidRPr="00F5073E" w:rsidTr="00573915">
        <w:trPr>
          <w:trHeight w:val="2655"/>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BASKETBOL</w:t>
            </w:r>
          </w:p>
        </w:tc>
        <w:tc>
          <w:tcPr>
            <w:tcW w:w="8518" w:type="dxa"/>
            <w:tcBorders>
              <w:top w:val="nil"/>
              <w:left w:val="nil"/>
              <w:bottom w:val="single" w:sz="4" w:space="0" w:color="auto"/>
              <w:right w:val="single" w:sz="4" w:space="0" w:color="auto"/>
            </w:tcBorders>
            <w:vAlign w:val="center"/>
          </w:tcPr>
          <w:p w:rsidR="006A5BFB" w:rsidRPr="00F5073E" w:rsidRDefault="006A5BFB" w:rsidP="00573915">
            <w:r w:rsidRPr="00F5073E">
              <w:t>1</w:t>
            </w:r>
            <w:r w:rsidRPr="00095979">
              <w:t>1</w:t>
            </w:r>
            <w:r w:rsidRPr="00F5073E">
              <w:t>. Arg'amchida bir joyda ikki marta tez aylantirib, yana qo'llarni chalioshtirib sakrashlar.                                                                                                                                                                                                 1</w:t>
            </w:r>
            <w:r w:rsidRPr="00095979">
              <w:t>2</w:t>
            </w:r>
            <w:r w:rsidRPr="00F5073E">
              <w:t xml:space="preserve">. Qo'llarga tayangan holda bukish va yozish (qizlar o'rindiqqa):                                                                           (o'g'il bolalar - </w:t>
            </w:r>
            <w:r w:rsidRPr="00D56B5D">
              <w:t>18</w:t>
            </w:r>
            <w:r w:rsidRPr="00F5073E">
              <w:t xml:space="preserve"> martaga - "5", 1</w:t>
            </w:r>
            <w:r w:rsidRPr="00D56B5D">
              <w:t>5</w:t>
            </w:r>
            <w:r w:rsidRPr="00F5073E">
              <w:t xml:space="preserve"> martaga - "4", 1</w:t>
            </w:r>
            <w:r w:rsidRPr="00D56B5D">
              <w:t>3</w:t>
            </w:r>
            <w:r w:rsidRPr="00F5073E">
              <w:t xml:space="preserve"> martaga - "3" ball qo'yiladi).                                                                                                                                                                                                             (q'iz bolalar - 1</w:t>
            </w:r>
            <w:r w:rsidRPr="00095979">
              <w:t>2</w:t>
            </w:r>
            <w:r w:rsidRPr="00F5073E">
              <w:t xml:space="preserve"> martaga - "5", </w:t>
            </w:r>
            <w:r w:rsidRPr="00095979">
              <w:t>10</w:t>
            </w:r>
            <w:r w:rsidRPr="00F5073E">
              <w:t xml:space="preserve"> martaga - "4", </w:t>
            </w:r>
            <w:r w:rsidRPr="00095979">
              <w:t>8</w:t>
            </w:r>
            <w:r w:rsidRPr="00F5073E">
              <w:t xml:space="preserve"> martaga - "3" ball qo'yiladi).                                                                                                                                                                                            1</w:t>
            </w:r>
            <w:r w:rsidRPr="00095979">
              <w:t>3</w:t>
            </w:r>
            <w:r w:rsidRPr="00F5073E">
              <w:t xml:space="preserve">. Ikkala oyoq;arda tizzalarni ko'krakka tortib sakrashlar, 2 imkoniyatdan o'g'illar - </w:t>
            </w:r>
            <w:r w:rsidRPr="00095979">
              <w:t>10</w:t>
            </w:r>
            <w:r w:rsidRPr="00F5073E">
              <w:t xml:space="preserve"> marta, qizlar - </w:t>
            </w:r>
            <w:r w:rsidRPr="00095979">
              <w:t>6</w:t>
            </w:r>
            <w:r w:rsidRPr="00F5073E">
              <w:t xml:space="preserve"> marta.</w:t>
            </w:r>
          </w:p>
        </w:tc>
      </w:tr>
      <w:tr w:rsidR="006A5BFB" w:rsidRPr="005A12A7" w:rsidTr="00573915">
        <w:trPr>
          <w:trHeight w:val="1720"/>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VOLEYBOL</w:t>
            </w:r>
          </w:p>
        </w:tc>
        <w:tc>
          <w:tcPr>
            <w:tcW w:w="8518" w:type="dxa"/>
            <w:tcBorders>
              <w:top w:val="nil"/>
              <w:left w:val="nil"/>
              <w:bottom w:val="single" w:sz="4" w:space="0" w:color="auto"/>
              <w:right w:val="single" w:sz="4" w:space="0" w:color="auto"/>
            </w:tcBorders>
            <w:vAlign w:val="center"/>
          </w:tcPr>
          <w:p w:rsidR="006A5BFB" w:rsidRDefault="006A5BFB" w:rsidP="00573915">
            <w:pPr>
              <w:rPr>
                <w:lang w:val="en-US"/>
              </w:rPr>
            </w:pPr>
            <w:r w:rsidRPr="00095979">
              <w:rPr>
                <w:lang w:val="en-US"/>
              </w:rPr>
              <w:t>1</w:t>
            </w:r>
            <w:r>
              <w:rPr>
                <w:lang w:val="en-US"/>
              </w:rPr>
              <w:t>4</w:t>
            </w:r>
            <w:r w:rsidRPr="00095979">
              <w:rPr>
                <w:lang w:val="en-US"/>
              </w:rPr>
              <w:t xml:space="preserve">. 4-5-6 </w:t>
            </w:r>
            <w:r w:rsidRPr="00F5073E">
              <w:rPr>
                <w:lang w:val="en-US"/>
              </w:rPr>
              <w:t>nafar</w:t>
            </w:r>
            <w:r w:rsidRPr="00095979">
              <w:rPr>
                <w:lang w:val="en-US"/>
              </w:rPr>
              <w:t xml:space="preserve"> </w:t>
            </w:r>
            <w:r w:rsidRPr="00F5073E">
              <w:rPr>
                <w:lang w:val="en-US"/>
              </w:rPr>
              <w:t>o</w:t>
            </w:r>
            <w:r w:rsidRPr="00095979">
              <w:rPr>
                <w:lang w:val="en-US"/>
              </w:rPr>
              <w:t>'</w:t>
            </w:r>
            <w:r w:rsidRPr="00F5073E">
              <w:rPr>
                <w:lang w:val="en-US"/>
              </w:rPr>
              <w:t>quvchilarga</w:t>
            </w:r>
            <w:r w:rsidRPr="00095979">
              <w:rPr>
                <w:lang w:val="en-US"/>
              </w:rPr>
              <w:t xml:space="preserve"> </w:t>
            </w:r>
            <w:r w:rsidRPr="00F5073E">
              <w:rPr>
                <w:lang w:val="en-US"/>
              </w:rPr>
              <w:t>voleybol</w:t>
            </w:r>
            <w:r w:rsidRPr="00095979">
              <w:rPr>
                <w:lang w:val="en-US"/>
              </w:rPr>
              <w:t xml:space="preserve"> </w:t>
            </w:r>
            <w:r w:rsidRPr="00F5073E">
              <w:rPr>
                <w:lang w:val="en-US"/>
              </w:rPr>
              <w:t>mashqlarini</w:t>
            </w:r>
            <w:r w:rsidRPr="00095979">
              <w:rPr>
                <w:lang w:val="en-US"/>
              </w:rPr>
              <w:t xml:space="preserve"> </w:t>
            </w:r>
            <w:r w:rsidRPr="00F5073E">
              <w:rPr>
                <w:lang w:val="en-US"/>
              </w:rPr>
              <w:t>o</w:t>
            </w:r>
            <w:r w:rsidRPr="00095979">
              <w:rPr>
                <w:lang w:val="en-US"/>
              </w:rPr>
              <w:t>'</w:t>
            </w:r>
            <w:r w:rsidRPr="00F5073E">
              <w:rPr>
                <w:lang w:val="en-US"/>
              </w:rPr>
              <w:t>rgata</w:t>
            </w:r>
            <w:r w:rsidRPr="00095979">
              <w:rPr>
                <w:lang w:val="en-US"/>
              </w:rPr>
              <w:t xml:space="preserve"> </w:t>
            </w:r>
            <w:r w:rsidRPr="00F5073E">
              <w:rPr>
                <w:lang w:val="en-US"/>
              </w:rPr>
              <w:t>bilish</w:t>
            </w:r>
            <w:r w:rsidRPr="00095979">
              <w:rPr>
                <w:lang w:val="en-US"/>
              </w:rPr>
              <w:t xml:space="preserve"> </w:t>
            </w:r>
          </w:p>
          <w:p w:rsidR="006A5BFB" w:rsidRPr="00F5073E" w:rsidRDefault="006A5BFB" w:rsidP="00573915">
            <w:pPr>
              <w:rPr>
                <w:lang w:val="en-US"/>
              </w:rPr>
            </w:pPr>
            <w:r w:rsidRPr="00F5073E">
              <w:rPr>
                <w:lang w:val="en-US"/>
              </w:rPr>
              <w:t>1</w:t>
            </w:r>
            <w:r>
              <w:rPr>
                <w:lang w:val="en-US"/>
              </w:rPr>
              <w:t>5</w:t>
            </w:r>
            <w:r w:rsidRPr="00F5073E">
              <w:rPr>
                <w:lang w:val="en-US"/>
              </w:rPr>
              <w:t xml:space="preserve">. Voleybol o'ynash mashqlarni, qoidalarini mustahkamlash.                                                                                                                           </w:t>
            </w:r>
            <w:r>
              <w:rPr>
                <w:lang w:val="en-US"/>
              </w:rPr>
              <w:t>16.</w:t>
            </w:r>
            <w:r w:rsidRPr="00095979">
              <w:rPr>
                <w:lang w:val="en-US"/>
              </w:rPr>
              <w:t xml:space="preserve"> Jismoniy kuchli mashqkarni, sakrashni, uzoq vaqt mashqni bajarishda chidamlilikni oshirish.                                                                                                                                                                                                               </w:t>
            </w:r>
            <w:r w:rsidRPr="00F5073E">
              <w:rPr>
                <w:lang w:val="en-US"/>
              </w:rPr>
              <w:t xml:space="preserve">                                                                      </w:t>
            </w:r>
          </w:p>
        </w:tc>
      </w:tr>
      <w:tr w:rsidR="006A5BFB" w:rsidRPr="005A12A7" w:rsidTr="00573915">
        <w:trPr>
          <w:trHeight w:val="1720"/>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FUTBOL</w:t>
            </w:r>
          </w:p>
        </w:tc>
        <w:tc>
          <w:tcPr>
            <w:tcW w:w="8518" w:type="dxa"/>
            <w:tcBorders>
              <w:top w:val="nil"/>
              <w:left w:val="nil"/>
              <w:bottom w:val="single" w:sz="4" w:space="0" w:color="auto"/>
              <w:right w:val="single" w:sz="4" w:space="0" w:color="auto"/>
            </w:tcBorders>
            <w:vAlign w:val="center"/>
          </w:tcPr>
          <w:p w:rsidR="006A5BFB" w:rsidRPr="00E12185" w:rsidRDefault="006A5BFB" w:rsidP="00573915">
            <w:pPr>
              <w:rPr>
                <w:lang w:val="en-US"/>
              </w:rPr>
            </w:pPr>
            <w:r w:rsidRPr="00E12185">
              <w:rPr>
                <w:lang w:val="en-US"/>
              </w:rPr>
              <w:t>17.  To'pni 5-6 to'siqdan aylantirib o'tish va aniq nishonga tepish.</w:t>
            </w:r>
          </w:p>
          <w:p w:rsidR="006A5BFB" w:rsidRPr="00E12185" w:rsidRDefault="006A5BFB" w:rsidP="00573915">
            <w:pPr>
              <w:rPr>
                <w:lang w:val="en-US"/>
              </w:rPr>
            </w:pPr>
            <w:r w:rsidRPr="00E12185">
              <w:rPr>
                <w:lang w:val="en-US"/>
              </w:rPr>
              <w:t>18. Arg'amchida 100 marta sakrash (o'ng, chap, ikki oyoqda).                                                                                    19</w:t>
            </w:r>
            <w:r w:rsidRPr="00F5073E">
              <w:rPr>
                <w:lang w:val="en-US"/>
              </w:rPr>
              <w:t>. 15 daqiqagacha asta-sekin yugurish.                                                                                            2</w:t>
            </w:r>
            <w:r w:rsidRPr="00E12185">
              <w:rPr>
                <w:lang w:val="en-US"/>
              </w:rPr>
              <w:t>0</w:t>
            </w:r>
            <w:r w:rsidRPr="00F5073E">
              <w:rPr>
                <w:lang w:val="en-US"/>
              </w:rPr>
              <w:t xml:space="preserve">. To'p bilan oyoqda va boshda jonglyorlikni bajarish.                                                                                              </w:t>
            </w:r>
          </w:p>
        </w:tc>
      </w:tr>
      <w:tr w:rsidR="006A5BFB" w:rsidRPr="00E12185" w:rsidTr="00573915">
        <w:trPr>
          <w:trHeight w:val="1265"/>
        </w:trPr>
        <w:tc>
          <w:tcPr>
            <w:tcW w:w="860" w:type="dxa"/>
            <w:tcBorders>
              <w:top w:val="nil"/>
              <w:left w:val="single" w:sz="4" w:space="0" w:color="auto"/>
              <w:bottom w:val="single" w:sz="4" w:space="0" w:color="auto"/>
              <w:right w:val="single" w:sz="4" w:space="0" w:color="auto"/>
            </w:tcBorders>
            <w:textDirection w:val="btLr"/>
            <w:vAlign w:val="center"/>
          </w:tcPr>
          <w:p w:rsidR="006A5BFB" w:rsidRPr="00E12185" w:rsidRDefault="006A5BFB" w:rsidP="00573915">
            <w:pPr>
              <w:jc w:val="center"/>
              <w:rPr>
                <w:lang w:val="en-US"/>
              </w:rPr>
            </w:pPr>
            <w:r>
              <w:rPr>
                <w:lang w:val="en-US"/>
              </w:rPr>
              <w:t>KURASH</w:t>
            </w:r>
          </w:p>
        </w:tc>
        <w:tc>
          <w:tcPr>
            <w:tcW w:w="8518" w:type="dxa"/>
            <w:tcBorders>
              <w:top w:val="nil"/>
              <w:left w:val="nil"/>
              <w:bottom w:val="single" w:sz="4" w:space="0" w:color="auto"/>
              <w:right w:val="single" w:sz="4" w:space="0" w:color="auto"/>
            </w:tcBorders>
            <w:vAlign w:val="center"/>
          </w:tcPr>
          <w:p w:rsidR="006A5BFB" w:rsidRPr="00E12185" w:rsidRDefault="006A5BFB" w:rsidP="00573915">
            <w:pPr>
              <w:rPr>
                <w:lang w:val="en-US"/>
              </w:rPr>
            </w:pPr>
            <w:r>
              <w:rPr>
                <w:lang w:val="en-US"/>
              </w:rPr>
              <w:t>21.</w:t>
            </w:r>
            <w:r w:rsidRPr="00F5073E">
              <w:rPr>
                <w:lang w:val="en-US"/>
              </w:rPr>
              <w:t xml:space="preserve">Osilib turib gavdani ko'tarish.                                                                                                                                                                                            </w:t>
            </w:r>
            <w:r>
              <w:rPr>
                <w:lang w:val="en-US"/>
              </w:rPr>
              <w:t>22</w:t>
            </w:r>
            <w:r w:rsidRPr="00F5073E">
              <w:rPr>
                <w:lang w:val="en-US"/>
              </w:rPr>
              <w:t xml:space="preserve">. Polga tayanib qo'llarni bukish va yozish.                                                                                                                                 </w:t>
            </w:r>
            <w:r>
              <w:rPr>
                <w:lang w:val="en-US"/>
              </w:rPr>
              <w:t>23</w:t>
            </w:r>
            <w:r w:rsidRPr="00F5073E">
              <w:rPr>
                <w:lang w:val="en-US"/>
              </w:rPr>
              <w:t xml:space="preserve">. Arg'amchida sakrash  </w:t>
            </w:r>
          </w:p>
        </w:tc>
      </w:tr>
    </w:tbl>
    <w:p w:rsidR="006A5BFB" w:rsidRDefault="006A5BFB" w:rsidP="00573915">
      <w:pPr>
        <w:spacing w:line="298" w:lineRule="atLeast"/>
        <w:rPr>
          <w:lang w:val="en-US"/>
        </w:rPr>
      </w:pPr>
    </w:p>
    <w:p w:rsidR="006A5BFB" w:rsidRDefault="006A5BFB" w:rsidP="00573915">
      <w:pPr>
        <w:spacing w:line="298" w:lineRule="atLeast"/>
        <w:rPr>
          <w:lang w:val="en-US"/>
        </w:rPr>
      </w:pPr>
    </w:p>
    <w:p w:rsidR="006A5BFB" w:rsidRDefault="006A5BFB" w:rsidP="00573915">
      <w:pPr>
        <w:spacing w:line="298" w:lineRule="atLeast"/>
        <w:rPr>
          <w:lang w:val="en-US"/>
        </w:rPr>
      </w:pPr>
    </w:p>
    <w:tbl>
      <w:tblPr>
        <w:tblpPr w:leftFromText="180" w:rightFromText="180" w:vertAnchor="text" w:tblpY="1"/>
        <w:tblOverlap w:val="never"/>
        <w:tblW w:w="9378" w:type="dxa"/>
        <w:tblLook w:val="00A0"/>
      </w:tblPr>
      <w:tblGrid>
        <w:gridCol w:w="644"/>
        <w:gridCol w:w="8518"/>
      </w:tblGrid>
      <w:tr w:rsidR="006A5BFB" w:rsidRPr="005A12A7" w:rsidTr="00573915">
        <w:trPr>
          <w:trHeight w:val="780"/>
        </w:trPr>
        <w:tc>
          <w:tcPr>
            <w:tcW w:w="9378" w:type="dxa"/>
            <w:gridSpan w:val="2"/>
            <w:tcBorders>
              <w:top w:val="nil"/>
              <w:left w:val="nil"/>
              <w:bottom w:val="nil"/>
              <w:right w:val="nil"/>
            </w:tcBorders>
            <w:vAlign w:val="center"/>
          </w:tcPr>
          <w:p w:rsidR="006A5BFB" w:rsidRPr="00F5073E" w:rsidRDefault="006A5BFB" w:rsidP="00573915">
            <w:pPr>
              <w:jc w:val="center"/>
              <w:rPr>
                <w:lang w:val="en-US"/>
              </w:rPr>
            </w:pPr>
            <w:r w:rsidRPr="00F5073E">
              <w:rPr>
                <w:lang w:val="en-US"/>
              </w:rPr>
              <w:t xml:space="preserve">DTS va O'QUV DASTUR bo'yicha </w:t>
            </w:r>
            <w:r w:rsidRPr="007E0551">
              <w:rPr>
                <w:b/>
                <w:lang w:val="en-US"/>
              </w:rPr>
              <w:t>11</w:t>
            </w:r>
            <w:r w:rsidRPr="00F5073E">
              <w:rPr>
                <w:lang w:val="en-US"/>
              </w:rPr>
              <w:t xml:space="preserve"> sinflar uchun                                                                                                         uyga beriladigan topshiriqlar</w:t>
            </w:r>
          </w:p>
        </w:tc>
      </w:tr>
      <w:tr w:rsidR="006A5BFB" w:rsidRPr="005A12A7" w:rsidTr="00573915">
        <w:trPr>
          <w:trHeight w:val="285"/>
        </w:trPr>
        <w:tc>
          <w:tcPr>
            <w:tcW w:w="860" w:type="dxa"/>
            <w:tcBorders>
              <w:top w:val="nil"/>
              <w:left w:val="nil"/>
              <w:bottom w:val="nil"/>
              <w:right w:val="nil"/>
            </w:tcBorders>
            <w:noWrap/>
            <w:vAlign w:val="bottom"/>
          </w:tcPr>
          <w:p w:rsidR="006A5BFB" w:rsidRPr="00F5073E" w:rsidRDefault="006A5BFB" w:rsidP="00573915">
            <w:pPr>
              <w:rPr>
                <w:lang w:val="en-US"/>
              </w:rPr>
            </w:pPr>
          </w:p>
        </w:tc>
        <w:tc>
          <w:tcPr>
            <w:tcW w:w="8518" w:type="dxa"/>
            <w:tcBorders>
              <w:top w:val="nil"/>
              <w:left w:val="nil"/>
              <w:bottom w:val="nil"/>
              <w:right w:val="nil"/>
            </w:tcBorders>
            <w:noWrap/>
            <w:vAlign w:val="bottom"/>
          </w:tcPr>
          <w:p w:rsidR="006A5BFB" w:rsidRPr="00F5073E" w:rsidRDefault="006A5BFB" w:rsidP="00573915">
            <w:pPr>
              <w:rPr>
                <w:lang w:val="en-US"/>
              </w:rPr>
            </w:pPr>
          </w:p>
        </w:tc>
      </w:tr>
      <w:tr w:rsidR="006A5BFB" w:rsidRPr="00E12185" w:rsidTr="00573915">
        <w:trPr>
          <w:trHeight w:val="2046"/>
        </w:trPr>
        <w:tc>
          <w:tcPr>
            <w:tcW w:w="860" w:type="dxa"/>
            <w:tcBorders>
              <w:top w:val="single" w:sz="4" w:space="0" w:color="auto"/>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GIMNASTIKA</w:t>
            </w:r>
          </w:p>
        </w:tc>
        <w:tc>
          <w:tcPr>
            <w:tcW w:w="8518" w:type="dxa"/>
            <w:tcBorders>
              <w:top w:val="single" w:sz="4" w:space="0" w:color="auto"/>
              <w:left w:val="nil"/>
              <w:bottom w:val="single" w:sz="4" w:space="0" w:color="auto"/>
              <w:right w:val="single" w:sz="4" w:space="0" w:color="auto"/>
            </w:tcBorders>
            <w:vAlign w:val="center"/>
          </w:tcPr>
          <w:p w:rsidR="006A5BFB" w:rsidRPr="00F5073E" w:rsidRDefault="006A5BFB" w:rsidP="00573915">
            <w:pPr>
              <w:rPr>
                <w:lang w:val="en-US"/>
              </w:rPr>
            </w:pPr>
            <w:r w:rsidRPr="00F5073E">
              <w:t xml:space="preserve">1. Gimnastik o'rindiqqa tayanib, qo'llarni bukish va yozih.                                                                                                                                                                                 </w:t>
            </w:r>
            <w:r w:rsidRPr="00F5073E">
              <w:rPr>
                <w:lang w:val="en-US"/>
              </w:rPr>
              <w:t xml:space="preserve">2. Osilib turib gavdani ko'tarish.                                                                                                                                                                                            3. Polga tayanib qo'llarni bukish va yozish.                                                                                                                                 4. Arg'amchida sakrash.                                                                                              </w:t>
            </w:r>
          </w:p>
        </w:tc>
      </w:tr>
      <w:tr w:rsidR="006A5BFB" w:rsidRPr="005A12A7" w:rsidTr="00573915">
        <w:trPr>
          <w:trHeight w:val="2815"/>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YENGIL  ATLETIKA</w:t>
            </w:r>
          </w:p>
        </w:tc>
        <w:tc>
          <w:tcPr>
            <w:tcW w:w="8518" w:type="dxa"/>
            <w:tcBorders>
              <w:top w:val="nil"/>
              <w:left w:val="nil"/>
              <w:bottom w:val="single" w:sz="4" w:space="0" w:color="auto"/>
              <w:right w:val="single" w:sz="4" w:space="0" w:color="auto"/>
            </w:tcBorders>
            <w:vAlign w:val="center"/>
          </w:tcPr>
          <w:p w:rsidR="006A5BFB" w:rsidRPr="00F5073E" w:rsidRDefault="006A5BFB" w:rsidP="00573915">
            <w:pPr>
              <w:rPr>
                <w:lang w:val="en-US"/>
              </w:rPr>
            </w:pPr>
            <w:r>
              <w:rPr>
                <w:lang w:val="en-US"/>
              </w:rPr>
              <w:t>5</w:t>
            </w:r>
            <w:r w:rsidRPr="00D56B5D">
              <w:rPr>
                <w:lang w:val="en-US"/>
              </w:rPr>
              <w:t xml:space="preserve">. O'g'l bolalar </w:t>
            </w:r>
            <w:r>
              <w:rPr>
                <w:lang w:val="en-US"/>
              </w:rPr>
              <w:t>24</w:t>
            </w:r>
            <w:r w:rsidRPr="00D56B5D">
              <w:rPr>
                <w:lang w:val="en-US"/>
              </w:rPr>
              <w:t xml:space="preserve"> daqiqagacha, qiz bolalar 1</w:t>
            </w:r>
            <w:r>
              <w:rPr>
                <w:lang w:val="en-US"/>
              </w:rPr>
              <w:t>6</w:t>
            </w:r>
            <w:r w:rsidRPr="00D56B5D">
              <w:rPr>
                <w:lang w:val="en-US"/>
              </w:rPr>
              <w:t xml:space="preserve"> daqiqagacha yugurish.                                                                                                                           </w:t>
            </w:r>
            <w:r>
              <w:rPr>
                <w:lang w:val="en-US"/>
              </w:rPr>
              <w:t>6</w:t>
            </w:r>
            <w:r w:rsidRPr="00D56B5D">
              <w:rPr>
                <w:lang w:val="en-US"/>
              </w:rPr>
              <w:t xml:space="preserve">. Arg'amchida sakrash (o'ng, chap, ikki oyoqda - 4 daqiqagacha).                                                                               7. Tizzani ko'krakka tortish bilan sakrash ("kenguru"mashqi).                                                                                                                                                                            </w:t>
            </w:r>
            <w:r>
              <w:rPr>
                <w:lang w:val="en-US"/>
              </w:rPr>
              <w:t>8</w:t>
            </w:r>
            <w:r w:rsidRPr="00F5073E">
              <w:rPr>
                <w:lang w:val="en-US"/>
              </w:rPr>
              <w:t xml:space="preserve">. Bir oyoqda o'tirib turish "to'poncha" (10-15 marta).                                                                       </w:t>
            </w:r>
            <w:r>
              <w:rPr>
                <w:lang w:val="en-US"/>
              </w:rPr>
              <w:t xml:space="preserve">                               9</w:t>
            </w:r>
            <w:r w:rsidRPr="00F5073E">
              <w:rPr>
                <w:lang w:val="en-US"/>
              </w:rPr>
              <w:t xml:space="preserve">. Oldinga siljish bilan "qurbaqa" sakrash.                                                                                   </w:t>
            </w:r>
            <w:r>
              <w:rPr>
                <w:lang w:val="en-US"/>
              </w:rPr>
              <w:t xml:space="preserve">    10</w:t>
            </w:r>
            <w:r w:rsidRPr="00F5073E">
              <w:rPr>
                <w:lang w:val="en-US"/>
              </w:rPr>
              <w:t>. Cho'qayib o'tirgan holatdan yuqoriga sakrab 2 metr balandlikdagi chiziqqa qo'lini tekkazish</w:t>
            </w:r>
          </w:p>
        </w:tc>
      </w:tr>
      <w:tr w:rsidR="006A5BFB" w:rsidRPr="00F5073E" w:rsidTr="00573915">
        <w:trPr>
          <w:trHeight w:val="2655"/>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BASKETBOL</w:t>
            </w:r>
          </w:p>
        </w:tc>
        <w:tc>
          <w:tcPr>
            <w:tcW w:w="8518" w:type="dxa"/>
            <w:tcBorders>
              <w:top w:val="nil"/>
              <w:left w:val="nil"/>
              <w:bottom w:val="single" w:sz="4" w:space="0" w:color="auto"/>
              <w:right w:val="single" w:sz="4" w:space="0" w:color="auto"/>
            </w:tcBorders>
            <w:vAlign w:val="center"/>
          </w:tcPr>
          <w:p w:rsidR="006A5BFB" w:rsidRPr="00F5073E" w:rsidRDefault="006A5BFB" w:rsidP="00573915">
            <w:r w:rsidRPr="00F5073E">
              <w:t>1</w:t>
            </w:r>
            <w:r w:rsidRPr="00095979">
              <w:t>1</w:t>
            </w:r>
            <w:r w:rsidRPr="00F5073E">
              <w:t>. Arg'amchida bir joyda ikki marta tez aylantirib, yana qo'llarni chalioshtirib sakrashlar.                                                                                                                                                                                                 1</w:t>
            </w:r>
            <w:r w:rsidRPr="00095979">
              <w:t>2</w:t>
            </w:r>
            <w:r w:rsidRPr="00F5073E">
              <w:t xml:space="preserve">. Qo'llarga tayangan holda bukish va yozish (qizlar o'rindiqqa):                                                                           (o'g'il bolalar - </w:t>
            </w:r>
            <w:r w:rsidRPr="00D56B5D">
              <w:t>18</w:t>
            </w:r>
            <w:r w:rsidRPr="00F5073E">
              <w:t xml:space="preserve"> martaga - "5", 1</w:t>
            </w:r>
            <w:r w:rsidRPr="00D56B5D">
              <w:t>5</w:t>
            </w:r>
            <w:r w:rsidRPr="00F5073E">
              <w:t xml:space="preserve"> martaga - "4", 1</w:t>
            </w:r>
            <w:r w:rsidRPr="00D56B5D">
              <w:t>3</w:t>
            </w:r>
            <w:r w:rsidRPr="00F5073E">
              <w:t xml:space="preserve"> martaga - "3" ball qo'yiladi).                                                                                                                                                                                                             (q'iz bolalar - 1</w:t>
            </w:r>
            <w:r w:rsidRPr="00095979">
              <w:t>2</w:t>
            </w:r>
            <w:r w:rsidRPr="00F5073E">
              <w:t xml:space="preserve"> martaga - "5", </w:t>
            </w:r>
            <w:r w:rsidRPr="00095979">
              <w:t>10</w:t>
            </w:r>
            <w:r w:rsidRPr="00F5073E">
              <w:t xml:space="preserve"> martaga - "4", </w:t>
            </w:r>
            <w:r w:rsidRPr="00095979">
              <w:t>8</w:t>
            </w:r>
            <w:r w:rsidRPr="00F5073E">
              <w:t xml:space="preserve"> martaga - "3" ball qo'yiladi).                                                                                                                                                                                            1</w:t>
            </w:r>
            <w:r w:rsidRPr="00095979">
              <w:t>3</w:t>
            </w:r>
            <w:r w:rsidRPr="00F5073E">
              <w:t xml:space="preserve">. Ikkala oyoq;arda tizzalarni ko'krakka tortib sakrashlar, 2 imkoniyatdan o'g'illar - </w:t>
            </w:r>
            <w:r w:rsidRPr="00095979">
              <w:t>10</w:t>
            </w:r>
            <w:r w:rsidRPr="00F5073E">
              <w:t xml:space="preserve"> marta, qizlar - </w:t>
            </w:r>
            <w:r w:rsidRPr="00095979">
              <w:t>6</w:t>
            </w:r>
            <w:r w:rsidRPr="00F5073E">
              <w:t xml:space="preserve"> marta.</w:t>
            </w:r>
          </w:p>
        </w:tc>
      </w:tr>
      <w:tr w:rsidR="006A5BFB" w:rsidRPr="005A12A7" w:rsidTr="00573915">
        <w:trPr>
          <w:trHeight w:val="1720"/>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VOLEYBOL</w:t>
            </w:r>
          </w:p>
        </w:tc>
        <w:tc>
          <w:tcPr>
            <w:tcW w:w="8518" w:type="dxa"/>
            <w:tcBorders>
              <w:top w:val="nil"/>
              <w:left w:val="nil"/>
              <w:bottom w:val="single" w:sz="4" w:space="0" w:color="auto"/>
              <w:right w:val="single" w:sz="4" w:space="0" w:color="auto"/>
            </w:tcBorders>
            <w:vAlign w:val="center"/>
          </w:tcPr>
          <w:p w:rsidR="006A5BFB" w:rsidRDefault="006A5BFB" w:rsidP="00573915">
            <w:pPr>
              <w:rPr>
                <w:lang w:val="en-US"/>
              </w:rPr>
            </w:pPr>
            <w:r w:rsidRPr="00095979">
              <w:rPr>
                <w:lang w:val="en-US"/>
              </w:rPr>
              <w:t>1</w:t>
            </w:r>
            <w:r>
              <w:rPr>
                <w:lang w:val="en-US"/>
              </w:rPr>
              <w:t>4</w:t>
            </w:r>
            <w:r w:rsidRPr="00095979">
              <w:rPr>
                <w:lang w:val="en-US"/>
              </w:rPr>
              <w:t xml:space="preserve">. 4-5-6 </w:t>
            </w:r>
            <w:r w:rsidRPr="00F5073E">
              <w:rPr>
                <w:lang w:val="en-US"/>
              </w:rPr>
              <w:t>nafar</w:t>
            </w:r>
            <w:r w:rsidRPr="00095979">
              <w:rPr>
                <w:lang w:val="en-US"/>
              </w:rPr>
              <w:t xml:space="preserve"> </w:t>
            </w:r>
            <w:r w:rsidRPr="00F5073E">
              <w:rPr>
                <w:lang w:val="en-US"/>
              </w:rPr>
              <w:t>o</w:t>
            </w:r>
            <w:r w:rsidRPr="00095979">
              <w:rPr>
                <w:lang w:val="en-US"/>
              </w:rPr>
              <w:t>'</w:t>
            </w:r>
            <w:r w:rsidRPr="00F5073E">
              <w:rPr>
                <w:lang w:val="en-US"/>
              </w:rPr>
              <w:t>quvchilarga</w:t>
            </w:r>
            <w:r w:rsidRPr="00095979">
              <w:rPr>
                <w:lang w:val="en-US"/>
              </w:rPr>
              <w:t xml:space="preserve"> </w:t>
            </w:r>
            <w:r w:rsidRPr="00F5073E">
              <w:rPr>
                <w:lang w:val="en-US"/>
              </w:rPr>
              <w:t>voleybol</w:t>
            </w:r>
            <w:r w:rsidRPr="00095979">
              <w:rPr>
                <w:lang w:val="en-US"/>
              </w:rPr>
              <w:t xml:space="preserve"> </w:t>
            </w:r>
            <w:r w:rsidRPr="00F5073E">
              <w:rPr>
                <w:lang w:val="en-US"/>
              </w:rPr>
              <w:t>mashqlarini</w:t>
            </w:r>
            <w:r w:rsidRPr="00095979">
              <w:rPr>
                <w:lang w:val="en-US"/>
              </w:rPr>
              <w:t xml:space="preserve"> </w:t>
            </w:r>
            <w:r w:rsidRPr="00F5073E">
              <w:rPr>
                <w:lang w:val="en-US"/>
              </w:rPr>
              <w:t>o</w:t>
            </w:r>
            <w:r w:rsidRPr="00095979">
              <w:rPr>
                <w:lang w:val="en-US"/>
              </w:rPr>
              <w:t>'</w:t>
            </w:r>
            <w:r w:rsidRPr="00F5073E">
              <w:rPr>
                <w:lang w:val="en-US"/>
              </w:rPr>
              <w:t>rgata</w:t>
            </w:r>
            <w:r w:rsidRPr="00095979">
              <w:rPr>
                <w:lang w:val="en-US"/>
              </w:rPr>
              <w:t xml:space="preserve"> </w:t>
            </w:r>
            <w:r w:rsidRPr="00F5073E">
              <w:rPr>
                <w:lang w:val="en-US"/>
              </w:rPr>
              <w:t>bilish</w:t>
            </w:r>
            <w:r w:rsidRPr="00095979">
              <w:rPr>
                <w:lang w:val="en-US"/>
              </w:rPr>
              <w:t xml:space="preserve"> </w:t>
            </w:r>
          </w:p>
          <w:p w:rsidR="006A5BFB" w:rsidRPr="00F5073E" w:rsidRDefault="006A5BFB" w:rsidP="00573915">
            <w:pPr>
              <w:rPr>
                <w:lang w:val="en-US"/>
              </w:rPr>
            </w:pPr>
            <w:r w:rsidRPr="00F5073E">
              <w:rPr>
                <w:lang w:val="en-US"/>
              </w:rPr>
              <w:t>1</w:t>
            </w:r>
            <w:r>
              <w:rPr>
                <w:lang w:val="en-US"/>
              </w:rPr>
              <w:t>5</w:t>
            </w:r>
            <w:r w:rsidRPr="00F5073E">
              <w:rPr>
                <w:lang w:val="en-US"/>
              </w:rPr>
              <w:t xml:space="preserve">. Voleybol o'ynash mashqlarni, qoidalarini mustahkamlash.                                                                                                                           </w:t>
            </w:r>
            <w:r>
              <w:rPr>
                <w:lang w:val="en-US"/>
              </w:rPr>
              <w:t>16.</w:t>
            </w:r>
            <w:r w:rsidRPr="00095979">
              <w:rPr>
                <w:lang w:val="en-US"/>
              </w:rPr>
              <w:t xml:space="preserve"> Jismoniy kuchli mashqkarni, sakrashni, uzoq vaqt mashqni bajarishda chidamlilikni oshirish</w:t>
            </w:r>
            <w:r w:rsidRPr="00F5073E">
              <w:rPr>
                <w:lang w:val="en-US"/>
              </w:rPr>
              <w:t xml:space="preserve">.                                                                      </w:t>
            </w:r>
          </w:p>
        </w:tc>
      </w:tr>
      <w:tr w:rsidR="006A5BFB" w:rsidRPr="005A12A7" w:rsidTr="00573915">
        <w:trPr>
          <w:trHeight w:val="1720"/>
        </w:trPr>
        <w:tc>
          <w:tcPr>
            <w:tcW w:w="860" w:type="dxa"/>
            <w:tcBorders>
              <w:top w:val="nil"/>
              <w:left w:val="single" w:sz="4" w:space="0" w:color="auto"/>
              <w:bottom w:val="single" w:sz="4" w:space="0" w:color="auto"/>
              <w:right w:val="single" w:sz="4" w:space="0" w:color="auto"/>
            </w:tcBorders>
            <w:textDirection w:val="btLr"/>
            <w:vAlign w:val="center"/>
          </w:tcPr>
          <w:p w:rsidR="006A5BFB" w:rsidRPr="00F5073E" w:rsidRDefault="006A5BFB" w:rsidP="00573915">
            <w:pPr>
              <w:jc w:val="center"/>
            </w:pPr>
            <w:r w:rsidRPr="00F5073E">
              <w:t>FUTBOL</w:t>
            </w:r>
          </w:p>
        </w:tc>
        <w:tc>
          <w:tcPr>
            <w:tcW w:w="8518" w:type="dxa"/>
            <w:tcBorders>
              <w:top w:val="nil"/>
              <w:left w:val="nil"/>
              <w:bottom w:val="single" w:sz="4" w:space="0" w:color="auto"/>
              <w:right w:val="single" w:sz="4" w:space="0" w:color="auto"/>
            </w:tcBorders>
            <w:vAlign w:val="center"/>
          </w:tcPr>
          <w:p w:rsidR="006A5BFB" w:rsidRPr="00E12185" w:rsidRDefault="006A5BFB" w:rsidP="00573915">
            <w:pPr>
              <w:rPr>
                <w:lang w:val="en-US"/>
              </w:rPr>
            </w:pPr>
            <w:r w:rsidRPr="00E12185">
              <w:rPr>
                <w:lang w:val="en-US"/>
              </w:rPr>
              <w:t>17.  To'pni 5-6 to'siqdan aylantirib o'tish va aniq nishonga tepish.</w:t>
            </w:r>
          </w:p>
          <w:p w:rsidR="006A5BFB" w:rsidRPr="00E12185" w:rsidRDefault="006A5BFB" w:rsidP="00573915">
            <w:pPr>
              <w:rPr>
                <w:lang w:val="en-US"/>
              </w:rPr>
            </w:pPr>
            <w:r w:rsidRPr="00E12185">
              <w:rPr>
                <w:lang w:val="en-US"/>
              </w:rPr>
              <w:t>18. Arg'amchida 100 marta sakrash (o'ng, chap, ikki oyoqda).                                                                                    19</w:t>
            </w:r>
            <w:r w:rsidRPr="00F5073E">
              <w:rPr>
                <w:lang w:val="en-US"/>
              </w:rPr>
              <w:t>. 15 daqiqagacha asta-sekin yugurish.                                                                                            2</w:t>
            </w:r>
            <w:r w:rsidRPr="00E12185">
              <w:rPr>
                <w:lang w:val="en-US"/>
              </w:rPr>
              <w:t>0</w:t>
            </w:r>
            <w:r w:rsidRPr="00F5073E">
              <w:rPr>
                <w:lang w:val="en-US"/>
              </w:rPr>
              <w:t xml:space="preserve">. To'p bilan oyoqda va boshda jonglyorlikni bajarish.                                                                                              </w:t>
            </w:r>
          </w:p>
        </w:tc>
      </w:tr>
      <w:tr w:rsidR="006A5BFB" w:rsidRPr="00E12185" w:rsidTr="00573915">
        <w:trPr>
          <w:trHeight w:val="1265"/>
        </w:trPr>
        <w:tc>
          <w:tcPr>
            <w:tcW w:w="860" w:type="dxa"/>
            <w:tcBorders>
              <w:top w:val="nil"/>
              <w:left w:val="single" w:sz="4" w:space="0" w:color="auto"/>
              <w:bottom w:val="single" w:sz="4" w:space="0" w:color="auto"/>
              <w:right w:val="single" w:sz="4" w:space="0" w:color="auto"/>
            </w:tcBorders>
            <w:textDirection w:val="btLr"/>
            <w:vAlign w:val="center"/>
          </w:tcPr>
          <w:p w:rsidR="006A5BFB" w:rsidRPr="00E12185" w:rsidRDefault="006A5BFB" w:rsidP="00573915">
            <w:pPr>
              <w:jc w:val="center"/>
              <w:rPr>
                <w:lang w:val="en-US"/>
              </w:rPr>
            </w:pPr>
            <w:r>
              <w:rPr>
                <w:lang w:val="en-US"/>
              </w:rPr>
              <w:t>KURASH</w:t>
            </w:r>
          </w:p>
        </w:tc>
        <w:tc>
          <w:tcPr>
            <w:tcW w:w="8518" w:type="dxa"/>
            <w:tcBorders>
              <w:top w:val="nil"/>
              <w:left w:val="nil"/>
              <w:bottom w:val="single" w:sz="4" w:space="0" w:color="auto"/>
              <w:right w:val="single" w:sz="4" w:space="0" w:color="auto"/>
            </w:tcBorders>
            <w:vAlign w:val="center"/>
          </w:tcPr>
          <w:p w:rsidR="006A5BFB" w:rsidRPr="00E12185" w:rsidRDefault="006A5BFB" w:rsidP="00573915">
            <w:pPr>
              <w:rPr>
                <w:lang w:val="en-US"/>
              </w:rPr>
            </w:pPr>
            <w:r>
              <w:rPr>
                <w:lang w:val="en-US"/>
              </w:rPr>
              <w:t>21.</w:t>
            </w:r>
            <w:r w:rsidRPr="00F5073E">
              <w:rPr>
                <w:lang w:val="en-US"/>
              </w:rPr>
              <w:t xml:space="preserve">Osilib turib gavdani ko'tarish.                                                                                                                                                                                            </w:t>
            </w:r>
            <w:r>
              <w:rPr>
                <w:lang w:val="en-US"/>
              </w:rPr>
              <w:t>22</w:t>
            </w:r>
            <w:r w:rsidRPr="00F5073E">
              <w:rPr>
                <w:lang w:val="en-US"/>
              </w:rPr>
              <w:t xml:space="preserve">. Polga tayanib qo'llarni bukish va yozish.                                                                                                                                 </w:t>
            </w:r>
            <w:r>
              <w:rPr>
                <w:lang w:val="en-US"/>
              </w:rPr>
              <w:t>23</w:t>
            </w:r>
            <w:r w:rsidRPr="00F5073E">
              <w:rPr>
                <w:lang w:val="en-US"/>
              </w:rPr>
              <w:t>. Arg'amchida sakrash</w:t>
            </w:r>
          </w:p>
        </w:tc>
      </w:tr>
    </w:tbl>
    <w:p w:rsidR="006A5BFB" w:rsidRDefault="006A5BFB" w:rsidP="00573915">
      <w:pPr>
        <w:spacing w:line="298" w:lineRule="atLeast"/>
        <w:rPr>
          <w:lang w:val="en-US"/>
        </w:rPr>
      </w:pPr>
    </w:p>
    <w:p w:rsidR="006A5BFB" w:rsidRPr="00A71EFB" w:rsidRDefault="006A5BFB" w:rsidP="00573915">
      <w:pPr>
        <w:spacing w:line="298" w:lineRule="atLeast"/>
        <w:jc w:val="center"/>
        <w:rPr>
          <w:sz w:val="23"/>
          <w:szCs w:val="23"/>
          <w:lang w:val="en-US"/>
        </w:rPr>
      </w:pPr>
      <w:r w:rsidRPr="00A71EFB">
        <w:rPr>
          <w:sz w:val="23"/>
          <w:szCs w:val="23"/>
          <w:lang w:val="en-US"/>
        </w:rPr>
        <w:t>O’QUVCHILAR UCHUN JISMONIY TARBIYA VA SPORT XAVFSIZLIK TALABLARI</w:t>
      </w:r>
    </w:p>
    <w:p w:rsidR="006A5BFB" w:rsidRPr="00A71EFB" w:rsidRDefault="006A5BFB" w:rsidP="00573915">
      <w:pPr>
        <w:jc w:val="both"/>
        <w:rPr>
          <w:b/>
          <w:bCs/>
          <w:sz w:val="23"/>
          <w:szCs w:val="23"/>
          <w:lang w:val="en-US"/>
        </w:rPr>
      </w:pPr>
    </w:p>
    <w:p w:rsidR="006A5BFB" w:rsidRPr="00A71EFB" w:rsidRDefault="006A5BFB" w:rsidP="00573915">
      <w:pPr>
        <w:pStyle w:val="Heading2"/>
        <w:keepLines w:val="0"/>
        <w:numPr>
          <w:ilvl w:val="0"/>
          <w:numId w:val="6"/>
        </w:numPr>
        <w:tabs>
          <w:tab w:val="clear" w:pos="720"/>
          <w:tab w:val="num" w:pos="-374"/>
        </w:tabs>
        <w:spacing w:before="0" w:line="240" w:lineRule="auto"/>
        <w:ind w:left="374" w:hanging="374"/>
        <w:jc w:val="center"/>
        <w:rPr>
          <w:color w:val="auto"/>
          <w:sz w:val="23"/>
          <w:szCs w:val="23"/>
        </w:rPr>
      </w:pPr>
      <w:r w:rsidRPr="00A71EFB">
        <w:rPr>
          <w:color w:val="auto"/>
          <w:sz w:val="23"/>
          <w:szCs w:val="23"/>
        </w:rPr>
        <w:t>SPORT  O’YINLARI</w:t>
      </w:r>
    </w:p>
    <w:p w:rsidR="006A5BFB" w:rsidRPr="00A71EFB" w:rsidRDefault="006A5BFB" w:rsidP="00573915">
      <w:pPr>
        <w:pStyle w:val="BodyText"/>
        <w:jc w:val="both"/>
        <w:rPr>
          <w:sz w:val="23"/>
          <w:szCs w:val="23"/>
        </w:rPr>
      </w:pPr>
      <w:r w:rsidRPr="00A71EFB">
        <w:rPr>
          <w:sz w:val="23"/>
          <w:szCs w:val="23"/>
        </w:rPr>
        <w:t xml:space="preserve">- </w:t>
      </w:r>
      <w:r w:rsidRPr="00A71EFB">
        <w:rPr>
          <w:b w:val="0"/>
          <w:sz w:val="23"/>
          <w:szCs w:val="23"/>
        </w:rPr>
        <w:t>o’yin boshlanishdan oldin maxsus mashqlarni bajarib, badanni qizdirish orqali shikastlanishni oldini olish;</w:t>
      </w:r>
    </w:p>
    <w:p w:rsidR="006A5BFB" w:rsidRPr="00A71EFB" w:rsidRDefault="006A5BFB" w:rsidP="00573915">
      <w:pPr>
        <w:jc w:val="both"/>
        <w:rPr>
          <w:sz w:val="23"/>
          <w:szCs w:val="23"/>
          <w:lang w:val="en-US"/>
        </w:rPr>
      </w:pPr>
      <w:r w:rsidRPr="00A71EFB">
        <w:rPr>
          <w:sz w:val="23"/>
          <w:szCs w:val="23"/>
          <w:lang w:val="en-US"/>
        </w:rPr>
        <w:t>- maydonchadan umumiy tartibga rioya etish, o’yin tugaganidan keyin koptogni belgilangan joyiga qo’yish;</w:t>
      </w:r>
    </w:p>
    <w:p w:rsidR="006A5BFB" w:rsidRPr="00A71EFB" w:rsidRDefault="006A5BFB" w:rsidP="00573915">
      <w:pPr>
        <w:jc w:val="both"/>
        <w:rPr>
          <w:sz w:val="23"/>
          <w:szCs w:val="23"/>
          <w:lang w:val="en-US"/>
        </w:rPr>
      </w:pPr>
      <w:r w:rsidRPr="00A71EFB">
        <w:rPr>
          <w:sz w:val="23"/>
          <w:szCs w:val="23"/>
          <w:lang w:val="en-US"/>
        </w:rPr>
        <w:t>- mashg’ulot yoki musobaqani sport zalda o’tkazish uchun xonani yaxshilab shamollatish ( iloji bo’lsa xovo almashtirish vositasini ishlatish), kerakli daraja yorug’lik bilan ta’minlash, shikastlanmaslik uchun ortiqcha buyumlar bo’lmasligi kabi talablarga rioya etish;</w:t>
      </w:r>
    </w:p>
    <w:p w:rsidR="006A5BFB" w:rsidRPr="00A71EFB" w:rsidRDefault="006A5BFB" w:rsidP="00573915">
      <w:pPr>
        <w:jc w:val="both"/>
        <w:rPr>
          <w:sz w:val="23"/>
          <w:szCs w:val="23"/>
          <w:lang w:val="en-US"/>
        </w:rPr>
      </w:pPr>
      <w:r w:rsidRPr="00A71EFB">
        <w:rPr>
          <w:sz w:val="23"/>
          <w:szCs w:val="23"/>
          <w:lang w:val="en-US"/>
        </w:rPr>
        <w:t>- o’yin davomida tayrilib shikastlanishni oldini olish uchun maydonchaning ho’l, nam joylarni darxol quruq latta bilan artish;</w:t>
      </w:r>
    </w:p>
    <w:p w:rsidR="006A5BFB" w:rsidRPr="00A71EFB" w:rsidRDefault="006A5BFB" w:rsidP="00573915">
      <w:pPr>
        <w:jc w:val="both"/>
        <w:rPr>
          <w:sz w:val="23"/>
          <w:szCs w:val="23"/>
          <w:lang w:val="en-US"/>
        </w:rPr>
      </w:pPr>
      <w:r w:rsidRPr="00A71EFB">
        <w:rPr>
          <w:sz w:val="23"/>
          <w:szCs w:val="23"/>
          <w:lang w:val="en-US"/>
        </w:rPr>
        <w:t>- futbol o’yinida o’quvchilarning oyog’ida keta, yarim keta yoki butsa bo’lish kerak. Ba’zi o’yinchilar qatiq oyoq qiyimi bilan o’yinga qatnashishi mumkin emas. Iloji bo’lsa maxsus futbol (shitki) oyoq kiyimi kiyiladi. Maydonchada ortiqcha buyumlar tosh, chuqurlar bo’lmaslik kerak.</w:t>
      </w:r>
    </w:p>
    <w:p w:rsidR="006A5BFB" w:rsidRPr="00A71EFB" w:rsidRDefault="006A5BFB" w:rsidP="00573915">
      <w:pPr>
        <w:pStyle w:val="Heading2"/>
        <w:spacing w:line="240" w:lineRule="auto"/>
        <w:jc w:val="center"/>
        <w:rPr>
          <w:color w:val="auto"/>
          <w:sz w:val="23"/>
          <w:szCs w:val="23"/>
          <w:lang w:val="en-US"/>
        </w:rPr>
      </w:pPr>
      <w:r w:rsidRPr="00A71EFB">
        <w:rPr>
          <w:color w:val="auto"/>
          <w:sz w:val="23"/>
          <w:szCs w:val="23"/>
          <w:lang w:val="en-US"/>
        </w:rPr>
        <w:t>II.  ENGIL    ATLETIKA</w:t>
      </w:r>
    </w:p>
    <w:p w:rsidR="006A5BFB" w:rsidRPr="00A71EFB" w:rsidRDefault="006A5BFB" w:rsidP="00573915">
      <w:pPr>
        <w:jc w:val="both"/>
        <w:rPr>
          <w:sz w:val="23"/>
          <w:szCs w:val="23"/>
          <w:lang w:val="en-US"/>
        </w:rPr>
      </w:pPr>
      <w:r w:rsidRPr="00A71EFB">
        <w:rPr>
          <w:sz w:val="23"/>
          <w:szCs w:val="23"/>
          <w:lang w:val="en-US"/>
        </w:rPr>
        <w:t>- har bir mashg’ulot boshlanishdan oldin maxsus mashqlar bajarib badanni qizdirish;</w:t>
      </w:r>
    </w:p>
    <w:p w:rsidR="006A5BFB" w:rsidRPr="00A71EFB" w:rsidRDefault="006A5BFB" w:rsidP="00573915">
      <w:pPr>
        <w:jc w:val="both"/>
        <w:rPr>
          <w:sz w:val="23"/>
          <w:szCs w:val="23"/>
          <w:lang w:val="en-US"/>
        </w:rPr>
      </w:pPr>
      <w:r w:rsidRPr="00A71EFB">
        <w:rPr>
          <w:sz w:val="23"/>
          <w:szCs w:val="23"/>
          <w:lang w:val="en-US"/>
        </w:rPr>
        <w:t>- mashg’ulot o’tish joyini tayyorlash ( sakrash joyini ag’darish, yugurish yo’lakchasidagi ortiqcha buyumlarni olish, uloqtirish uchun xavfsizroq joyini tanlash;</w:t>
      </w:r>
    </w:p>
    <w:p w:rsidR="006A5BFB" w:rsidRPr="00A71EFB" w:rsidRDefault="006A5BFB" w:rsidP="00573915">
      <w:pPr>
        <w:jc w:val="both"/>
        <w:rPr>
          <w:sz w:val="23"/>
          <w:szCs w:val="23"/>
          <w:lang w:val="en-US"/>
        </w:rPr>
      </w:pPr>
      <w:r w:rsidRPr="00A71EFB">
        <w:rPr>
          <w:sz w:val="23"/>
          <w:szCs w:val="23"/>
          <w:lang w:val="en-US"/>
        </w:rPr>
        <w:t>- mustaqil uloqtirish mashqlarni bajarish uchun xavfsiz yo’nalish tanlash;</w:t>
      </w:r>
    </w:p>
    <w:p w:rsidR="006A5BFB" w:rsidRPr="00A71EFB" w:rsidRDefault="006A5BFB" w:rsidP="00573915">
      <w:pPr>
        <w:jc w:val="both"/>
        <w:rPr>
          <w:sz w:val="23"/>
          <w:szCs w:val="23"/>
          <w:lang w:val="en-US"/>
        </w:rPr>
      </w:pPr>
      <w:r w:rsidRPr="00A71EFB">
        <w:rPr>
          <w:sz w:val="23"/>
          <w:szCs w:val="23"/>
          <w:lang w:val="en-US"/>
        </w:rPr>
        <w:t>- uzunlikka va balandlikka sakrashda depsiniladigan joy quruq bo’lishi, qo’nish (tushishi) joyida esa o’tkir, qattiq buyumlar bo’lmasligi;</w:t>
      </w:r>
    </w:p>
    <w:p w:rsidR="006A5BFB" w:rsidRPr="00A71EFB" w:rsidRDefault="006A5BFB" w:rsidP="00573915">
      <w:pPr>
        <w:jc w:val="both"/>
        <w:rPr>
          <w:sz w:val="23"/>
          <w:szCs w:val="23"/>
          <w:lang w:val="en-US"/>
        </w:rPr>
      </w:pPr>
      <w:r w:rsidRPr="00A71EFB">
        <w:rPr>
          <w:sz w:val="23"/>
          <w:szCs w:val="23"/>
          <w:lang w:val="en-US"/>
        </w:rPr>
        <w:t>- uzunlikka va balandlikka sakrash mashqlarini kuzatish uchun qo’nish joyda emas balki yugurish yo’lakchasi tomonida turish;</w:t>
      </w:r>
    </w:p>
    <w:p w:rsidR="006A5BFB" w:rsidRPr="00A71EFB" w:rsidRDefault="006A5BFB" w:rsidP="00573915">
      <w:pPr>
        <w:jc w:val="both"/>
        <w:rPr>
          <w:sz w:val="23"/>
          <w:szCs w:val="23"/>
          <w:lang w:val="en-US"/>
        </w:rPr>
      </w:pPr>
      <w:r w:rsidRPr="00A71EFB">
        <w:rPr>
          <w:sz w:val="23"/>
          <w:szCs w:val="23"/>
          <w:lang w:val="en-US"/>
        </w:rPr>
        <w:t>- yugurish mashqlarini bajarib bo’lgandan keyin darhol to’xtamasdan nafasini rostlaguncha 15-25 metr oddiy yurish.</w:t>
      </w:r>
    </w:p>
    <w:p w:rsidR="006A5BFB" w:rsidRPr="00A71EFB" w:rsidRDefault="006A5BFB" w:rsidP="00573915">
      <w:pPr>
        <w:jc w:val="both"/>
        <w:rPr>
          <w:sz w:val="23"/>
          <w:szCs w:val="23"/>
          <w:lang w:val="en-US"/>
        </w:rPr>
      </w:pPr>
    </w:p>
    <w:p w:rsidR="006A5BFB" w:rsidRPr="00A71EFB" w:rsidRDefault="006A5BFB" w:rsidP="00573915">
      <w:pPr>
        <w:pStyle w:val="Heading2"/>
        <w:keepLines w:val="0"/>
        <w:numPr>
          <w:ilvl w:val="0"/>
          <w:numId w:val="5"/>
        </w:numPr>
        <w:tabs>
          <w:tab w:val="clear" w:pos="5582"/>
          <w:tab w:val="num" w:pos="-748"/>
        </w:tabs>
        <w:spacing w:before="0" w:line="240" w:lineRule="auto"/>
        <w:ind w:left="374" w:hanging="374"/>
        <w:jc w:val="center"/>
        <w:rPr>
          <w:color w:val="auto"/>
          <w:sz w:val="23"/>
          <w:szCs w:val="23"/>
        </w:rPr>
      </w:pPr>
      <w:r w:rsidRPr="00A71EFB">
        <w:rPr>
          <w:color w:val="auto"/>
          <w:sz w:val="23"/>
          <w:szCs w:val="23"/>
        </w:rPr>
        <w:t>GIMNASTIKA</w:t>
      </w:r>
    </w:p>
    <w:p w:rsidR="006A5BFB" w:rsidRPr="00A71EFB" w:rsidRDefault="006A5BFB" w:rsidP="00573915">
      <w:pPr>
        <w:pStyle w:val="BodyText"/>
        <w:jc w:val="both"/>
        <w:rPr>
          <w:b w:val="0"/>
          <w:sz w:val="23"/>
          <w:szCs w:val="23"/>
          <w:lang w:val="ru-RU"/>
        </w:rPr>
      </w:pPr>
      <w:r w:rsidRPr="00A71EFB">
        <w:rPr>
          <w:sz w:val="23"/>
          <w:szCs w:val="23"/>
          <w:lang w:val="ru-RU"/>
        </w:rPr>
        <w:t xml:space="preserve">- </w:t>
      </w:r>
      <w:r w:rsidRPr="00A71EFB">
        <w:rPr>
          <w:b w:val="0"/>
          <w:sz w:val="23"/>
          <w:szCs w:val="23"/>
        </w:rPr>
        <w:t>gimnastik</w:t>
      </w:r>
      <w:r w:rsidRPr="00A71EFB">
        <w:rPr>
          <w:b w:val="0"/>
          <w:sz w:val="23"/>
          <w:szCs w:val="23"/>
          <w:lang w:val="ru-RU"/>
        </w:rPr>
        <w:t xml:space="preserve"> </w:t>
      </w:r>
      <w:r w:rsidRPr="00A71EFB">
        <w:rPr>
          <w:b w:val="0"/>
          <w:sz w:val="23"/>
          <w:szCs w:val="23"/>
        </w:rPr>
        <w:t>mashqlarida</w:t>
      </w:r>
      <w:r w:rsidRPr="00A71EFB">
        <w:rPr>
          <w:b w:val="0"/>
          <w:sz w:val="23"/>
          <w:szCs w:val="23"/>
          <w:lang w:val="ru-RU"/>
        </w:rPr>
        <w:t xml:space="preserve"> </w:t>
      </w:r>
      <w:r w:rsidRPr="00A71EFB">
        <w:rPr>
          <w:b w:val="0"/>
          <w:sz w:val="23"/>
          <w:szCs w:val="23"/>
        </w:rPr>
        <w:t>intizomli</w:t>
      </w:r>
      <w:r w:rsidRPr="00A71EFB">
        <w:rPr>
          <w:b w:val="0"/>
          <w:sz w:val="23"/>
          <w:szCs w:val="23"/>
          <w:lang w:val="ru-RU"/>
        </w:rPr>
        <w:t xml:space="preserve"> </w:t>
      </w:r>
      <w:r w:rsidRPr="00A71EFB">
        <w:rPr>
          <w:b w:val="0"/>
          <w:sz w:val="23"/>
          <w:szCs w:val="23"/>
        </w:rPr>
        <w:t>bo</w:t>
      </w:r>
      <w:r w:rsidRPr="00A71EFB">
        <w:rPr>
          <w:b w:val="0"/>
          <w:sz w:val="23"/>
          <w:szCs w:val="23"/>
          <w:lang w:val="ru-RU"/>
        </w:rPr>
        <w:t>’</w:t>
      </w:r>
      <w:r w:rsidRPr="00A71EFB">
        <w:rPr>
          <w:b w:val="0"/>
          <w:sz w:val="23"/>
          <w:szCs w:val="23"/>
        </w:rPr>
        <w:t>lish</w:t>
      </w:r>
      <w:r w:rsidRPr="00A71EFB">
        <w:rPr>
          <w:b w:val="0"/>
          <w:sz w:val="23"/>
          <w:szCs w:val="23"/>
          <w:lang w:val="ru-RU"/>
        </w:rPr>
        <w:t xml:space="preserve">, </w:t>
      </w:r>
      <w:r w:rsidRPr="00A71EFB">
        <w:rPr>
          <w:b w:val="0"/>
          <w:sz w:val="23"/>
          <w:szCs w:val="23"/>
        </w:rPr>
        <w:t>mashqlarni</w:t>
      </w:r>
      <w:r w:rsidRPr="00A71EFB">
        <w:rPr>
          <w:b w:val="0"/>
          <w:sz w:val="23"/>
          <w:szCs w:val="23"/>
          <w:lang w:val="ru-RU"/>
        </w:rPr>
        <w:t xml:space="preserve"> </w:t>
      </w:r>
      <w:r w:rsidRPr="00A71EFB">
        <w:rPr>
          <w:b w:val="0"/>
          <w:sz w:val="23"/>
          <w:szCs w:val="23"/>
        </w:rPr>
        <w:t>bajarishda</w:t>
      </w:r>
      <w:r w:rsidRPr="00A71EFB">
        <w:rPr>
          <w:b w:val="0"/>
          <w:sz w:val="23"/>
          <w:szCs w:val="23"/>
          <w:lang w:val="ru-RU"/>
        </w:rPr>
        <w:t xml:space="preserve"> </w:t>
      </w:r>
      <w:r w:rsidRPr="00A71EFB">
        <w:rPr>
          <w:b w:val="0"/>
          <w:sz w:val="23"/>
          <w:szCs w:val="23"/>
        </w:rPr>
        <w:t>tartibni</w:t>
      </w:r>
      <w:r w:rsidRPr="00A71EFB">
        <w:rPr>
          <w:b w:val="0"/>
          <w:sz w:val="23"/>
          <w:szCs w:val="23"/>
          <w:lang w:val="ru-RU"/>
        </w:rPr>
        <w:t xml:space="preserve"> </w:t>
      </w:r>
      <w:r w:rsidRPr="00A71EFB">
        <w:rPr>
          <w:b w:val="0"/>
          <w:sz w:val="23"/>
          <w:szCs w:val="23"/>
        </w:rPr>
        <w:t>saqlash</w:t>
      </w:r>
      <w:r w:rsidRPr="00A71EFB">
        <w:rPr>
          <w:b w:val="0"/>
          <w:sz w:val="23"/>
          <w:szCs w:val="23"/>
          <w:lang w:val="ru-RU"/>
        </w:rPr>
        <w:t xml:space="preserve"> </w:t>
      </w:r>
      <w:r w:rsidRPr="00A71EFB">
        <w:rPr>
          <w:b w:val="0"/>
          <w:sz w:val="23"/>
          <w:szCs w:val="23"/>
        </w:rPr>
        <w:t>va</w:t>
      </w:r>
      <w:r w:rsidRPr="00A71EFB">
        <w:rPr>
          <w:b w:val="0"/>
          <w:sz w:val="23"/>
          <w:szCs w:val="23"/>
          <w:lang w:val="ru-RU"/>
        </w:rPr>
        <w:t xml:space="preserve"> </w:t>
      </w:r>
      <w:r w:rsidRPr="00A71EFB">
        <w:rPr>
          <w:b w:val="0"/>
          <w:sz w:val="23"/>
          <w:szCs w:val="23"/>
        </w:rPr>
        <w:t>xavfsizlikning</w:t>
      </w:r>
      <w:r w:rsidRPr="00A71EFB">
        <w:rPr>
          <w:b w:val="0"/>
          <w:sz w:val="23"/>
          <w:szCs w:val="23"/>
          <w:lang w:val="ru-RU"/>
        </w:rPr>
        <w:t xml:space="preserve"> </w:t>
      </w:r>
      <w:r w:rsidRPr="00A71EFB">
        <w:rPr>
          <w:b w:val="0"/>
          <w:sz w:val="23"/>
          <w:szCs w:val="23"/>
        </w:rPr>
        <w:t>eng</w:t>
      </w:r>
      <w:r w:rsidRPr="00A71EFB">
        <w:rPr>
          <w:b w:val="0"/>
          <w:sz w:val="23"/>
          <w:szCs w:val="23"/>
          <w:lang w:val="ru-RU"/>
        </w:rPr>
        <w:t xml:space="preserve"> </w:t>
      </w:r>
      <w:r w:rsidRPr="00A71EFB">
        <w:rPr>
          <w:b w:val="0"/>
          <w:sz w:val="23"/>
          <w:szCs w:val="23"/>
        </w:rPr>
        <w:t>asosiy</w:t>
      </w:r>
      <w:r w:rsidRPr="00A71EFB">
        <w:rPr>
          <w:b w:val="0"/>
          <w:sz w:val="23"/>
          <w:szCs w:val="23"/>
          <w:lang w:val="ru-RU"/>
        </w:rPr>
        <w:t xml:space="preserve"> </w:t>
      </w:r>
      <w:r w:rsidRPr="00A71EFB">
        <w:rPr>
          <w:b w:val="0"/>
          <w:sz w:val="23"/>
          <w:szCs w:val="23"/>
        </w:rPr>
        <w:t>qoidalarini</w:t>
      </w:r>
      <w:r w:rsidRPr="00A71EFB">
        <w:rPr>
          <w:b w:val="0"/>
          <w:sz w:val="23"/>
          <w:szCs w:val="23"/>
          <w:lang w:val="ru-RU"/>
        </w:rPr>
        <w:t xml:space="preserve"> </w:t>
      </w:r>
      <w:r w:rsidRPr="00A71EFB">
        <w:rPr>
          <w:b w:val="0"/>
          <w:sz w:val="23"/>
          <w:szCs w:val="23"/>
        </w:rPr>
        <w:t>bilishi</w:t>
      </w:r>
      <w:r w:rsidRPr="00A71EFB">
        <w:rPr>
          <w:b w:val="0"/>
          <w:sz w:val="23"/>
          <w:szCs w:val="23"/>
          <w:lang w:val="ru-RU"/>
        </w:rPr>
        <w:t xml:space="preserve"> </w:t>
      </w:r>
      <w:r w:rsidRPr="00A71EFB">
        <w:rPr>
          <w:b w:val="0"/>
          <w:sz w:val="23"/>
          <w:szCs w:val="23"/>
        </w:rPr>
        <w:t>juda</w:t>
      </w:r>
      <w:r w:rsidRPr="00A71EFB">
        <w:rPr>
          <w:b w:val="0"/>
          <w:sz w:val="23"/>
          <w:szCs w:val="23"/>
          <w:lang w:val="ru-RU"/>
        </w:rPr>
        <w:t xml:space="preserve"> </w:t>
      </w:r>
      <w:r w:rsidRPr="00A71EFB">
        <w:rPr>
          <w:b w:val="0"/>
          <w:sz w:val="23"/>
          <w:szCs w:val="23"/>
        </w:rPr>
        <w:t>muhim</w:t>
      </w:r>
      <w:r w:rsidRPr="00A71EFB">
        <w:rPr>
          <w:b w:val="0"/>
          <w:sz w:val="23"/>
          <w:szCs w:val="23"/>
          <w:lang w:val="ru-RU"/>
        </w:rPr>
        <w:t>;</w:t>
      </w:r>
    </w:p>
    <w:p w:rsidR="006A5BFB" w:rsidRPr="00A71EFB" w:rsidRDefault="006A5BFB" w:rsidP="00573915">
      <w:pPr>
        <w:pStyle w:val="BodyText"/>
        <w:jc w:val="both"/>
        <w:rPr>
          <w:b w:val="0"/>
          <w:sz w:val="23"/>
          <w:szCs w:val="23"/>
        </w:rPr>
      </w:pPr>
      <w:r w:rsidRPr="00A71EFB">
        <w:rPr>
          <w:b w:val="0"/>
          <w:sz w:val="23"/>
          <w:szCs w:val="23"/>
        </w:rPr>
        <w:t xml:space="preserve">- gimnastik uskunalardan, turnik, brus, arqonidan foydalanishdan oldin ularni birma-bir tekshirib chiqish. Gimnastik asbob-uskunalarning puxta o’rnatilmaganligidan va tuzatib qo’ymaganligidan foydalanishga yo’l qo’yilmaslik; </w:t>
      </w:r>
    </w:p>
    <w:p w:rsidR="006A5BFB" w:rsidRPr="00A71EFB" w:rsidRDefault="006A5BFB" w:rsidP="00573915">
      <w:pPr>
        <w:pStyle w:val="BodyText"/>
        <w:jc w:val="both"/>
        <w:rPr>
          <w:b w:val="0"/>
          <w:sz w:val="23"/>
          <w:szCs w:val="23"/>
        </w:rPr>
      </w:pPr>
      <w:r w:rsidRPr="00A71EFB">
        <w:rPr>
          <w:b w:val="0"/>
          <w:sz w:val="23"/>
          <w:szCs w:val="23"/>
        </w:rPr>
        <w:t>- maxsus, tayyorlov, umumrivojlantiruvchi mashqlarni bajargandan keyin asosiy harakatlarni bajarishga o’tish;</w:t>
      </w:r>
    </w:p>
    <w:p w:rsidR="006A5BFB" w:rsidRPr="00A71EFB" w:rsidRDefault="006A5BFB" w:rsidP="00573915">
      <w:pPr>
        <w:jc w:val="both"/>
        <w:rPr>
          <w:sz w:val="23"/>
          <w:szCs w:val="23"/>
          <w:lang w:val="uz-Cyrl-UZ"/>
        </w:rPr>
      </w:pPr>
      <w:r w:rsidRPr="00A71EFB">
        <w:rPr>
          <w:sz w:val="23"/>
          <w:szCs w:val="23"/>
          <w:lang w:val="en-US"/>
        </w:rPr>
        <w:t>- snaryadlarni (turnik, xari, o’tirg’ich, qo’shpoya, yakkacho’p, xalqa va xokazolar) sinchiqlab tekshirib keyin mashqlarni mustaqil bajarmaslik</w:t>
      </w:r>
      <w:r w:rsidRPr="00A71EFB">
        <w:rPr>
          <w:sz w:val="23"/>
          <w:szCs w:val="23"/>
          <w:lang w:val="uz-Cyrl-UZ"/>
        </w:rPr>
        <w:t>;</w:t>
      </w:r>
    </w:p>
    <w:p w:rsidR="006A5BFB" w:rsidRPr="00A71EFB" w:rsidRDefault="006A5BFB" w:rsidP="00573915">
      <w:pPr>
        <w:jc w:val="both"/>
        <w:rPr>
          <w:sz w:val="23"/>
          <w:szCs w:val="23"/>
          <w:lang w:val="uz-Cyrl-UZ"/>
        </w:rPr>
      </w:pPr>
      <w:r w:rsidRPr="00A71EFB">
        <w:rPr>
          <w:sz w:val="23"/>
          <w:szCs w:val="23"/>
          <w:lang w:val="uz-Cyrl-UZ"/>
        </w:rPr>
        <w:t>- akrobatik mashqlarni bajarishdan oldin matlarni (to’shaklarni) tashlash va erga tashlashda yaxshilab tekshirish, oraliqda bo’shliq bo’lmasligi, sakragan kishi mat (to’shakning) o’rtasida kelib tushishi;</w:t>
      </w:r>
    </w:p>
    <w:p w:rsidR="006A5BFB" w:rsidRPr="00A71EFB" w:rsidRDefault="006A5BFB" w:rsidP="00573915">
      <w:pPr>
        <w:jc w:val="both"/>
        <w:rPr>
          <w:sz w:val="23"/>
          <w:szCs w:val="23"/>
          <w:lang w:val="uz-Cyrl-UZ"/>
        </w:rPr>
      </w:pPr>
    </w:p>
    <w:p w:rsidR="006A5BFB" w:rsidRPr="00A71EFB" w:rsidRDefault="006A5BFB" w:rsidP="00573915">
      <w:pPr>
        <w:pStyle w:val="Heading2"/>
        <w:keepLines w:val="0"/>
        <w:numPr>
          <w:ilvl w:val="0"/>
          <w:numId w:val="5"/>
        </w:numPr>
        <w:tabs>
          <w:tab w:val="clear" w:pos="5582"/>
          <w:tab w:val="num" w:pos="-374"/>
        </w:tabs>
        <w:spacing w:before="0" w:line="240" w:lineRule="auto"/>
        <w:ind w:left="374" w:hanging="374"/>
        <w:jc w:val="center"/>
        <w:rPr>
          <w:color w:val="auto"/>
          <w:sz w:val="23"/>
          <w:szCs w:val="23"/>
        </w:rPr>
      </w:pPr>
      <w:r w:rsidRPr="00A71EFB">
        <w:rPr>
          <w:color w:val="auto"/>
          <w:sz w:val="23"/>
          <w:szCs w:val="23"/>
        </w:rPr>
        <w:t>SPORTZAL JIXOZLANISHGA DOIR XAVFSIZLIK TALABLARI</w:t>
      </w:r>
    </w:p>
    <w:p w:rsidR="006A5BFB" w:rsidRPr="00A71EFB" w:rsidRDefault="006A5BFB" w:rsidP="00573915">
      <w:pPr>
        <w:jc w:val="both"/>
        <w:rPr>
          <w:sz w:val="23"/>
          <w:szCs w:val="23"/>
          <w:lang w:val="en-US"/>
        </w:rPr>
      </w:pPr>
      <w:r w:rsidRPr="00A71EFB">
        <w:rPr>
          <w:sz w:val="23"/>
          <w:szCs w:val="23"/>
          <w:lang w:val="en-US"/>
        </w:rPr>
        <w:t>- sanitary-gigienik talablar ( alohida jixozlar, kiyinish, yuvinish xonalari);</w:t>
      </w:r>
    </w:p>
    <w:p w:rsidR="006A5BFB" w:rsidRPr="00A71EFB" w:rsidRDefault="006A5BFB" w:rsidP="00573915">
      <w:pPr>
        <w:jc w:val="both"/>
        <w:rPr>
          <w:sz w:val="23"/>
          <w:szCs w:val="23"/>
          <w:lang w:val="en-US"/>
        </w:rPr>
      </w:pPr>
      <w:r w:rsidRPr="00A71EFB">
        <w:rPr>
          <w:sz w:val="23"/>
          <w:szCs w:val="23"/>
          <w:lang w:val="en-US"/>
        </w:rPr>
        <w:t>- jixozlar sozligi;</w:t>
      </w:r>
    </w:p>
    <w:p w:rsidR="006A5BFB" w:rsidRPr="00A71EFB" w:rsidRDefault="006A5BFB" w:rsidP="00573915">
      <w:pPr>
        <w:jc w:val="both"/>
        <w:rPr>
          <w:sz w:val="23"/>
          <w:szCs w:val="23"/>
          <w:lang w:val="en-US"/>
        </w:rPr>
      </w:pPr>
      <w:r w:rsidRPr="00A71EFB">
        <w:rPr>
          <w:sz w:val="23"/>
          <w:szCs w:val="23"/>
          <w:lang w:val="en-US"/>
        </w:rPr>
        <w:t>- xavfsizlik talablari bo’yicha ko’rsatma namunalari;</w:t>
      </w:r>
    </w:p>
    <w:p w:rsidR="006A5BFB" w:rsidRPr="00A71EFB" w:rsidRDefault="006A5BFB" w:rsidP="00573915">
      <w:pPr>
        <w:jc w:val="both"/>
        <w:rPr>
          <w:sz w:val="23"/>
          <w:szCs w:val="23"/>
          <w:lang w:val="en-US"/>
        </w:rPr>
      </w:pPr>
      <w:r w:rsidRPr="00A71EFB">
        <w:rPr>
          <w:sz w:val="23"/>
          <w:szCs w:val="23"/>
          <w:lang w:val="en-US"/>
        </w:rPr>
        <w:t>- o’quvchilar tomonidan mashqlarni bajarish paytida o’zaro muxofaza qila olishga doir namunalar;</w:t>
      </w:r>
    </w:p>
    <w:p w:rsidR="006A5BFB" w:rsidRPr="00A71EFB" w:rsidRDefault="006A5BFB" w:rsidP="00573915">
      <w:pPr>
        <w:jc w:val="both"/>
        <w:rPr>
          <w:sz w:val="23"/>
          <w:szCs w:val="23"/>
          <w:lang w:val="en-US"/>
        </w:rPr>
      </w:pPr>
      <w:r w:rsidRPr="00A71EFB">
        <w:rPr>
          <w:sz w:val="23"/>
          <w:szCs w:val="23"/>
          <w:lang w:val="en-US"/>
        </w:rPr>
        <w:t>- har bir maktabning sport zalida jismoniy tarbiya va sport mashg’ulotlarini o’tkazish uchun ruxsat etilishi to’g’risida dalolatnoma (akt) bo’lishi;</w:t>
      </w:r>
    </w:p>
    <w:p w:rsidR="006A5BFB" w:rsidRPr="00A71EFB" w:rsidRDefault="006A5BFB" w:rsidP="00573915">
      <w:pPr>
        <w:jc w:val="both"/>
        <w:rPr>
          <w:sz w:val="23"/>
          <w:szCs w:val="23"/>
          <w:lang w:val="en-US"/>
        </w:rPr>
      </w:pPr>
      <w:r w:rsidRPr="00A71EFB">
        <w:rPr>
          <w:sz w:val="23"/>
          <w:szCs w:val="23"/>
          <w:lang w:val="en-US"/>
        </w:rPr>
        <w:t>- sport zal oynalarining temir panjalar bilan berkitilgan, himoyalangan bo’lishi;</w:t>
      </w:r>
    </w:p>
    <w:p w:rsidR="006A5BFB" w:rsidRPr="00A71EFB" w:rsidRDefault="006A5BFB" w:rsidP="00573915">
      <w:pPr>
        <w:jc w:val="both"/>
        <w:rPr>
          <w:sz w:val="23"/>
          <w:szCs w:val="23"/>
          <w:lang w:val="en-US"/>
        </w:rPr>
      </w:pPr>
      <w:r w:rsidRPr="00A71EFB">
        <w:rPr>
          <w:sz w:val="23"/>
          <w:szCs w:val="23"/>
          <w:lang w:val="en-US"/>
        </w:rPr>
        <w:t>- sport zalning har bir kv. Metr maydoniga 100 VT ( 200 lyuks) atrofida yorug’lik tushishi;</w:t>
      </w:r>
    </w:p>
    <w:p w:rsidR="006A5BFB" w:rsidRPr="00A71EFB" w:rsidRDefault="006A5BFB" w:rsidP="00573915">
      <w:pPr>
        <w:jc w:val="both"/>
        <w:rPr>
          <w:sz w:val="23"/>
          <w:szCs w:val="23"/>
          <w:lang w:val="en-US"/>
        </w:rPr>
      </w:pPr>
      <w:r w:rsidRPr="00A71EFB">
        <w:rPr>
          <w:sz w:val="23"/>
          <w:szCs w:val="23"/>
          <w:lang w:val="en-US"/>
        </w:rPr>
        <w:t>- sport zal harorati 14 gradus issiqdan past bo’lmasligi;</w:t>
      </w:r>
    </w:p>
    <w:p w:rsidR="006A5BFB" w:rsidRPr="00A71EFB" w:rsidRDefault="006A5BFB" w:rsidP="00573915">
      <w:pPr>
        <w:jc w:val="both"/>
        <w:rPr>
          <w:sz w:val="23"/>
          <w:szCs w:val="23"/>
          <w:lang w:val="en-US"/>
        </w:rPr>
      </w:pPr>
      <w:r w:rsidRPr="00A71EFB">
        <w:rPr>
          <w:sz w:val="23"/>
          <w:szCs w:val="23"/>
          <w:lang w:val="en-US"/>
        </w:rPr>
        <w:t>- havo almashtirish uskunasining sozligi;</w:t>
      </w:r>
    </w:p>
    <w:p w:rsidR="006A5BFB" w:rsidRPr="00A71EFB" w:rsidRDefault="006A5BFB" w:rsidP="00573915">
      <w:pPr>
        <w:jc w:val="both"/>
        <w:rPr>
          <w:sz w:val="23"/>
          <w:szCs w:val="23"/>
          <w:lang w:val="en-US"/>
        </w:rPr>
      </w:pPr>
      <w:r w:rsidRPr="00A71EFB">
        <w:rPr>
          <w:sz w:val="23"/>
          <w:szCs w:val="23"/>
          <w:lang w:val="en-US"/>
        </w:rPr>
        <w:t xml:space="preserve">- sport jixozlari va asboblarini o’quv yilining boshida sinovdan o’tkazish. </w:t>
      </w:r>
    </w:p>
    <w:p w:rsidR="006A5BFB" w:rsidRPr="00A71EFB" w:rsidRDefault="006A5BFB" w:rsidP="00573915">
      <w:pPr>
        <w:pStyle w:val="Heading2"/>
        <w:spacing w:line="240" w:lineRule="auto"/>
        <w:jc w:val="center"/>
        <w:rPr>
          <w:color w:val="auto"/>
          <w:sz w:val="23"/>
          <w:szCs w:val="23"/>
          <w:lang w:val="en-US"/>
        </w:rPr>
      </w:pPr>
      <w:r w:rsidRPr="00A71EFB">
        <w:rPr>
          <w:color w:val="auto"/>
          <w:sz w:val="23"/>
          <w:szCs w:val="23"/>
          <w:lang w:val="en-US"/>
        </w:rPr>
        <w:t>Jismoniy tarbiya o’qituvchi ruxsatsiz sport anjomlarga tegish, foydalanish va</w:t>
      </w:r>
    </w:p>
    <w:p w:rsidR="006A5BFB" w:rsidRPr="00F5073E" w:rsidRDefault="006A5BFB" w:rsidP="00573915">
      <w:pPr>
        <w:jc w:val="center"/>
        <w:rPr>
          <w:lang w:val="en-US"/>
        </w:rPr>
      </w:pPr>
      <w:r w:rsidRPr="00A71EFB">
        <w:rPr>
          <w:b/>
          <w:bCs/>
          <w:sz w:val="23"/>
          <w:szCs w:val="23"/>
          <w:lang w:val="en-US"/>
        </w:rPr>
        <w:t>sport zalni yoki sport maydonni tark etish man etiladi.</w:t>
      </w:r>
    </w:p>
    <w:p w:rsidR="006A5BFB" w:rsidRPr="009F0DB8" w:rsidRDefault="006A5BFB" w:rsidP="00573915">
      <w:pPr>
        <w:rPr>
          <w:lang w:val="en-US"/>
        </w:rPr>
      </w:pPr>
    </w:p>
    <w:p w:rsidR="006A5BFB" w:rsidRDefault="006A5BFB"/>
    <w:sectPr w:rsidR="006A5BFB" w:rsidSect="00573915">
      <w:footerReference w:type="default" r:id="rId8"/>
      <w:pgSz w:w="11906" w:h="16838"/>
      <w:pgMar w:top="1021" w:right="1134" w:bottom="1021" w:left="1134" w:header="709" w:footer="709" w:gutter="0"/>
      <w:pgBorders w:display="firstPage" w:offsetFrom="page">
        <w:top w:val="twistedLines1" w:sz="20" w:space="24" w:color="auto"/>
        <w:left w:val="twistedLines1" w:sz="20" w:space="24" w:color="auto"/>
        <w:bottom w:val="twistedLines1" w:sz="20" w:space="24" w:color="auto"/>
        <w:right w:val="twistedLines1"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BFB" w:rsidRDefault="006A5BFB">
      <w:r>
        <w:separator/>
      </w:r>
    </w:p>
  </w:endnote>
  <w:endnote w:type="continuationSeparator" w:id="0">
    <w:p w:rsidR="006A5BFB" w:rsidRDefault="006A5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Uzb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l‚r –ѕ’©"/>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FB" w:rsidRDefault="006A5BFB">
    <w:pPr>
      <w:pStyle w:val="Footer"/>
      <w:jc w:val="center"/>
    </w:pPr>
    <w:fldSimple w:instr=" PAGE   \* MERGEFORMAT ">
      <w:r>
        <w:rPr>
          <w:noProof/>
        </w:rPr>
        <w:t>103</w:t>
      </w:r>
    </w:fldSimple>
  </w:p>
  <w:p w:rsidR="006A5BFB" w:rsidRDefault="006A5BFB">
    <w:pPr>
      <w:pStyle w:val="Footer"/>
    </w:pPr>
  </w:p>
  <w:p w:rsidR="006A5BFB" w:rsidRDefault="006A5BFB"/>
  <w:p w:rsidR="006A5BFB" w:rsidRDefault="006A5BFB"/>
  <w:p w:rsidR="006A5BFB" w:rsidRDefault="006A5B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BFB" w:rsidRDefault="006A5BFB">
      <w:r>
        <w:separator/>
      </w:r>
    </w:p>
  </w:footnote>
  <w:footnote w:type="continuationSeparator" w:id="0">
    <w:p w:rsidR="006A5BFB" w:rsidRDefault="006A5B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55A4"/>
    <w:multiLevelType w:val="hybridMultilevel"/>
    <w:tmpl w:val="9D66C2E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97614C4"/>
    <w:multiLevelType w:val="hybridMultilevel"/>
    <w:tmpl w:val="8D1E34E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666871F6"/>
    <w:multiLevelType w:val="hybridMultilevel"/>
    <w:tmpl w:val="7966CBEA"/>
    <w:lvl w:ilvl="0" w:tplc="3556AE9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12B5E2E"/>
    <w:multiLevelType w:val="hybridMultilevel"/>
    <w:tmpl w:val="2DA8D3FE"/>
    <w:lvl w:ilvl="0" w:tplc="0419000F">
      <w:start w:val="1"/>
      <w:numFmt w:val="decimal"/>
      <w:lvlText w:val="%1."/>
      <w:lvlJc w:val="left"/>
      <w:pPr>
        <w:tabs>
          <w:tab w:val="num" w:pos="360"/>
        </w:tabs>
        <w:ind w:left="360" w:hanging="360"/>
      </w:pPr>
      <w:rPr>
        <w:rFonts w:cs="Times New Roman"/>
      </w:rPr>
    </w:lvl>
    <w:lvl w:ilvl="1" w:tplc="5A7247E4">
      <w:start w:val="14"/>
      <w:numFmt w:val="bullet"/>
      <w:lvlText w:val="-"/>
      <w:lvlJc w:val="left"/>
      <w:pPr>
        <w:tabs>
          <w:tab w:val="num" w:pos="1080"/>
        </w:tabs>
        <w:ind w:left="1080" w:hanging="360"/>
      </w:pPr>
      <w:rPr>
        <w:rFonts w:ascii="Times New Roman" w:eastAsia="Times New Roman" w:hAnsi="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72A564EB"/>
    <w:multiLevelType w:val="hybridMultilevel"/>
    <w:tmpl w:val="4AF88FD8"/>
    <w:lvl w:ilvl="0" w:tplc="34807A60">
      <w:start w:val="3"/>
      <w:numFmt w:val="upperRoman"/>
      <w:lvlText w:val="%1."/>
      <w:lvlJc w:val="left"/>
      <w:pPr>
        <w:tabs>
          <w:tab w:val="num" w:pos="5582"/>
        </w:tabs>
        <w:ind w:left="5582" w:hanging="720"/>
      </w:pPr>
      <w:rPr>
        <w:rFonts w:cs="Times New Roman" w:hint="default"/>
      </w:rPr>
    </w:lvl>
    <w:lvl w:ilvl="1" w:tplc="04190019" w:tentative="1">
      <w:start w:val="1"/>
      <w:numFmt w:val="lowerLetter"/>
      <w:lvlText w:val="%2."/>
      <w:lvlJc w:val="left"/>
      <w:pPr>
        <w:tabs>
          <w:tab w:val="num" w:pos="5942"/>
        </w:tabs>
        <w:ind w:left="5942" w:hanging="360"/>
      </w:pPr>
      <w:rPr>
        <w:rFonts w:cs="Times New Roman"/>
      </w:rPr>
    </w:lvl>
    <w:lvl w:ilvl="2" w:tplc="0419001B" w:tentative="1">
      <w:start w:val="1"/>
      <w:numFmt w:val="lowerRoman"/>
      <w:lvlText w:val="%3."/>
      <w:lvlJc w:val="right"/>
      <w:pPr>
        <w:tabs>
          <w:tab w:val="num" w:pos="6662"/>
        </w:tabs>
        <w:ind w:left="6662" w:hanging="180"/>
      </w:pPr>
      <w:rPr>
        <w:rFonts w:cs="Times New Roman"/>
      </w:rPr>
    </w:lvl>
    <w:lvl w:ilvl="3" w:tplc="0419000F" w:tentative="1">
      <w:start w:val="1"/>
      <w:numFmt w:val="decimal"/>
      <w:lvlText w:val="%4."/>
      <w:lvlJc w:val="left"/>
      <w:pPr>
        <w:tabs>
          <w:tab w:val="num" w:pos="7382"/>
        </w:tabs>
        <w:ind w:left="7382" w:hanging="360"/>
      </w:pPr>
      <w:rPr>
        <w:rFonts w:cs="Times New Roman"/>
      </w:rPr>
    </w:lvl>
    <w:lvl w:ilvl="4" w:tplc="04190019" w:tentative="1">
      <w:start w:val="1"/>
      <w:numFmt w:val="lowerLetter"/>
      <w:lvlText w:val="%5."/>
      <w:lvlJc w:val="left"/>
      <w:pPr>
        <w:tabs>
          <w:tab w:val="num" w:pos="8102"/>
        </w:tabs>
        <w:ind w:left="8102" w:hanging="360"/>
      </w:pPr>
      <w:rPr>
        <w:rFonts w:cs="Times New Roman"/>
      </w:rPr>
    </w:lvl>
    <w:lvl w:ilvl="5" w:tplc="0419001B" w:tentative="1">
      <w:start w:val="1"/>
      <w:numFmt w:val="lowerRoman"/>
      <w:lvlText w:val="%6."/>
      <w:lvlJc w:val="right"/>
      <w:pPr>
        <w:tabs>
          <w:tab w:val="num" w:pos="8822"/>
        </w:tabs>
        <w:ind w:left="8822" w:hanging="180"/>
      </w:pPr>
      <w:rPr>
        <w:rFonts w:cs="Times New Roman"/>
      </w:rPr>
    </w:lvl>
    <w:lvl w:ilvl="6" w:tplc="0419000F" w:tentative="1">
      <w:start w:val="1"/>
      <w:numFmt w:val="decimal"/>
      <w:lvlText w:val="%7."/>
      <w:lvlJc w:val="left"/>
      <w:pPr>
        <w:tabs>
          <w:tab w:val="num" w:pos="9542"/>
        </w:tabs>
        <w:ind w:left="9542" w:hanging="360"/>
      </w:pPr>
      <w:rPr>
        <w:rFonts w:cs="Times New Roman"/>
      </w:rPr>
    </w:lvl>
    <w:lvl w:ilvl="7" w:tplc="04190019" w:tentative="1">
      <w:start w:val="1"/>
      <w:numFmt w:val="lowerLetter"/>
      <w:lvlText w:val="%8."/>
      <w:lvlJc w:val="left"/>
      <w:pPr>
        <w:tabs>
          <w:tab w:val="num" w:pos="10262"/>
        </w:tabs>
        <w:ind w:left="10262" w:hanging="360"/>
      </w:pPr>
      <w:rPr>
        <w:rFonts w:cs="Times New Roman"/>
      </w:rPr>
    </w:lvl>
    <w:lvl w:ilvl="8" w:tplc="0419001B" w:tentative="1">
      <w:start w:val="1"/>
      <w:numFmt w:val="lowerRoman"/>
      <w:lvlText w:val="%9."/>
      <w:lvlJc w:val="right"/>
      <w:pPr>
        <w:tabs>
          <w:tab w:val="num" w:pos="10982"/>
        </w:tabs>
        <w:ind w:left="10982" w:hanging="180"/>
      </w:pPr>
      <w:rPr>
        <w:rFonts w:cs="Times New Roman"/>
      </w:rPr>
    </w:lvl>
  </w:abstractNum>
  <w:abstractNum w:abstractNumId="5">
    <w:nsid w:val="7FAE1935"/>
    <w:multiLevelType w:val="hybridMultilevel"/>
    <w:tmpl w:val="B91A9B26"/>
    <w:lvl w:ilvl="0" w:tplc="08842332">
      <w:start w:val="1"/>
      <w:numFmt w:val="upperRoman"/>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3915"/>
    <w:rsid w:val="00043DB6"/>
    <w:rsid w:val="00095979"/>
    <w:rsid w:val="000C4DD4"/>
    <w:rsid w:val="000E5E47"/>
    <w:rsid w:val="00113607"/>
    <w:rsid w:val="00123DA6"/>
    <w:rsid w:val="00125C7E"/>
    <w:rsid w:val="00160393"/>
    <w:rsid w:val="001620B8"/>
    <w:rsid w:val="001741A1"/>
    <w:rsid w:val="001B4003"/>
    <w:rsid w:val="001D1004"/>
    <w:rsid w:val="001D2FBD"/>
    <w:rsid w:val="001E12BE"/>
    <w:rsid w:val="00202E8D"/>
    <w:rsid w:val="00217573"/>
    <w:rsid w:val="00254C81"/>
    <w:rsid w:val="00257A5D"/>
    <w:rsid w:val="00263D58"/>
    <w:rsid w:val="002945C4"/>
    <w:rsid w:val="0031024F"/>
    <w:rsid w:val="00317C6A"/>
    <w:rsid w:val="003225F2"/>
    <w:rsid w:val="00337E53"/>
    <w:rsid w:val="00343FD8"/>
    <w:rsid w:val="003A12EB"/>
    <w:rsid w:val="003F32DB"/>
    <w:rsid w:val="003F7CAC"/>
    <w:rsid w:val="004269DA"/>
    <w:rsid w:val="004269F1"/>
    <w:rsid w:val="004276C6"/>
    <w:rsid w:val="004F7DEF"/>
    <w:rsid w:val="005309CA"/>
    <w:rsid w:val="0053462B"/>
    <w:rsid w:val="00541EBC"/>
    <w:rsid w:val="00554C61"/>
    <w:rsid w:val="00573915"/>
    <w:rsid w:val="00573BC3"/>
    <w:rsid w:val="005A12A7"/>
    <w:rsid w:val="006405CE"/>
    <w:rsid w:val="0065174A"/>
    <w:rsid w:val="00697CA7"/>
    <w:rsid w:val="006A4CE6"/>
    <w:rsid w:val="006A5BFB"/>
    <w:rsid w:val="006B3CBD"/>
    <w:rsid w:val="006B5928"/>
    <w:rsid w:val="006C4F34"/>
    <w:rsid w:val="007B28B8"/>
    <w:rsid w:val="007E0551"/>
    <w:rsid w:val="00831203"/>
    <w:rsid w:val="0086041C"/>
    <w:rsid w:val="008612AF"/>
    <w:rsid w:val="008812E0"/>
    <w:rsid w:val="008E4A82"/>
    <w:rsid w:val="00930554"/>
    <w:rsid w:val="00953F51"/>
    <w:rsid w:val="00960DFB"/>
    <w:rsid w:val="00976FB6"/>
    <w:rsid w:val="009B3422"/>
    <w:rsid w:val="009E0082"/>
    <w:rsid w:val="009F0DB8"/>
    <w:rsid w:val="009F34E4"/>
    <w:rsid w:val="00A14DB3"/>
    <w:rsid w:val="00A6125C"/>
    <w:rsid w:val="00A71EFB"/>
    <w:rsid w:val="00A93931"/>
    <w:rsid w:val="00AA1FCD"/>
    <w:rsid w:val="00AC0660"/>
    <w:rsid w:val="00AC566A"/>
    <w:rsid w:val="00B35B33"/>
    <w:rsid w:val="00B5056A"/>
    <w:rsid w:val="00B51197"/>
    <w:rsid w:val="00BA4CB9"/>
    <w:rsid w:val="00BB77FA"/>
    <w:rsid w:val="00BC084D"/>
    <w:rsid w:val="00BC0ED5"/>
    <w:rsid w:val="00C35F0D"/>
    <w:rsid w:val="00C47B1E"/>
    <w:rsid w:val="00C75111"/>
    <w:rsid w:val="00C97798"/>
    <w:rsid w:val="00CC0CAB"/>
    <w:rsid w:val="00CE126D"/>
    <w:rsid w:val="00CF5488"/>
    <w:rsid w:val="00D00B5F"/>
    <w:rsid w:val="00D459CC"/>
    <w:rsid w:val="00D5456B"/>
    <w:rsid w:val="00D56B5D"/>
    <w:rsid w:val="00D925A5"/>
    <w:rsid w:val="00D95E59"/>
    <w:rsid w:val="00DA491B"/>
    <w:rsid w:val="00DD0562"/>
    <w:rsid w:val="00DD4340"/>
    <w:rsid w:val="00E12185"/>
    <w:rsid w:val="00E12986"/>
    <w:rsid w:val="00E43039"/>
    <w:rsid w:val="00E556B8"/>
    <w:rsid w:val="00E8053D"/>
    <w:rsid w:val="00E86C67"/>
    <w:rsid w:val="00E97183"/>
    <w:rsid w:val="00EB4C28"/>
    <w:rsid w:val="00F054E5"/>
    <w:rsid w:val="00F1754F"/>
    <w:rsid w:val="00F17566"/>
    <w:rsid w:val="00F26E11"/>
    <w:rsid w:val="00F31677"/>
    <w:rsid w:val="00F5073E"/>
    <w:rsid w:val="00F5363D"/>
    <w:rsid w:val="00F550A8"/>
    <w:rsid w:val="00F753ED"/>
    <w:rsid w:val="00F90C82"/>
    <w:rsid w:val="00F9394D"/>
    <w:rsid w:val="00FA3A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15"/>
    <w:rPr>
      <w:sz w:val="24"/>
      <w:szCs w:val="24"/>
    </w:rPr>
  </w:style>
  <w:style w:type="paragraph" w:styleId="Heading1">
    <w:name w:val="heading 1"/>
    <w:basedOn w:val="Normal"/>
    <w:next w:val="Normal"/>
    <w:link w:val="Heading1Char"/>
    <w:uiPriority w:val="9"/>
    <w:qFormat/>
    <w:rsid w:val="00573915"/>
    <w:pPr>
      <w:keepNext/>
      <w:tabs>
        <w:tab w:val="left" w:pos="7740"/>
      </w:tabs>
      <w:jc w:val="both"/>
      <w:outlineLvl w:val="0"/>
    </w:pPr>
    <w:rPr>
      <w:b/>
      <w:szCs w:val="20"/>
    </w:rPr>
  </w:style>
  <w:style w:type="paragraph" w:styleId="Heading2">
    <w:name w:val="heading 2"/>
    <w:basedOn w:val="Normal"/>
    <w:next w:val="Normal"/>
    <w:link w:val="Heading2Char"/>
    <w:uiPriority w:val="9"/>
    <w:qFormat/>
    <w:rsid w:val="00573915"/>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573915"/>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uiPriority w:val="9"/>
    <w:qFormat/>
    <w:rsid w:val="00573915"/>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
    <w:qFormat/>
    <w:rsid w:val="0057391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573915"/>
    <w:pPr>
      <w:keepNext/>
      <w:keepLines/>
      <w:spacing w:before="200" w:line="276" w:lineRule="auto"/>
      <w:outlineLvl w:val="5"/>
    </w:pPr>
    <w:rPr>
      <w:rFonts w:ascii="Cambria" w:hAnsi="Cambria"/>
      <w:i/>
      <w:iCs/>
      <w:color w:val="243F60"/>
      <w:sz w:val="22"/>
      <w:szCs w:val="22"/>
    </w:rPr>
  </w:style>
  <w:style w:type="paragraph" w:styleId="Heading8">
    <w:name w:val="heading 8"/>
    <w:basedOn w:val="Normal"/>
    <w:next w:val="Normal"/>
    <w:link w:val="Heading8Char"/>
    <w:uiPriority w:val="9"/>
    <w:qFormat/>
    <w:rsid w:val="00573915"/>
    <w:pPr>
      <w:keepNext/>
      <w:keepLines/>
      <w:spacing w:before="200" w:line="276" w:lineRule="auto"/>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73915"/>
    <w:rPr>
      <w:rFonts w:eastAsia="Times New Roman" w:cs="Times New Roman"/>
      <w:b/>
      <w:sz w:val="24"/>
      <w:lang w:val="ru-RU" w:eastAsia="ru-RU" w:bidi="ar-SA"/>
    </w:rPr>
  </w:style>
  <w:style w:type="character" w:customStyle="1" w:styleId="Heading2Char">
    <w:name w:val="Heading 2 Char"/>
    <w:basedOn w:val="DefaultParagraphFont"/>
    <w:link w:val="Heading2"/>
    <w:uiPriority w:val="9"/>
    <w:locked/>
    <w:rsid w:val="00573915"/>
    <w:rPr>
      <w:rFonts w:ascii="Cambria" w:hAnsi="Cambria" w:cs="Times New Roman"/>
      <w:b/>
      <w:bCs/>
      <w:color w:val="4F81BD"/>
      <w:sz w:val="26"/>
      <w:szCs w:val="26"/>
      <w:lang w:val="ru-RU" w:eastAsia="ru-RU" w:bidi="ar-SA"/>
    </w:rPr>
  </w:style>
  <w:style w:type="character" w:customStyle="1" w:styleId="Heading3Char">
    <w:name w:val="Heading 3 Char"/>
    <w:basedOn w:val="DefaultParagraphFont"/>
    <w:link w:val="Heading3"/>
    <w:uiPriority w:val="9"/>
    <w:locked/>
    <w:rsid w:val="00573915"/>
    <w:rPr>
      <w:rFonts w:ascii="Cambria" w:hAnsi="Cambria" w:cs="Times New Roman"/>
      <w:b/>
      <w:bCs/>
      <w:color w:val="4F81BD"/>
      <w:sz w:val="22"/>
      <w:szCs w:val="22"/>
      <w:lang w:val="ru-RU" w:eastAsia="ru-RU" w:bidi="ar-SA"/>
    </w:rPr>
  </w:style>
  <w:style w:type="character" w:customStyle="1" w:styleId="Heading4Char">
    <w:name w:val="Heading 4 Char"/>
    <w:basedOn w:val="DefaultParagraphFont"/>
    <w:link w:val="Heading4"/>
    <w:uiPriority w:val="9"/>
    <w:locked/>
    <w:rsid w:val="00573915"/>
    <w:rPr>
      <w:rFonts w:ascii="Cambria" w:hAnsi="Cambria" w:cs="Times New Roman"/>
      <w:b/>
      <w:bCs/>
      <w:i/>
      <w:iCs/>
      <w:color w:val="4F81BD"/>
      <w:sz w:val="22"/>
      <w:szCs w:val="22"/>
      <w:lang w:val="ru-RU" w:eastAsia="ru-RU" w:bidi="ar-SA"/>
    </w:rPr>
  </w:style>
  <w:style w:type="character" w:customStyle="1" w:styleId="Heading5Char">
    <w:name w:val="Heading 5 Char"/>
    <w:basedOn w:val="DefaultParagraphFont"/>
    <w:link w:val="Heading5"/>
    <w:uiPriority w:val="9"/>
    <w:locked/>
    <w:rsid w:val="00573915"/>
    <w:rPr>
      <w:rFonts w:ascii="Calibri" w:hAnsi="Calibri" w:cs="Times New Roman"/>
      <w:b/>
      <w:bCs/>
      <w:i/>
      <w:iCs/>
      <w:sz w:val="26"/>
      <w:szCs w:val="26"/>
      <w:lang w:val="ru-RU" w:eastAsia="ru-RU" w:bidi="ar-SA"/>
    </w:rPr>
  </w:style>
  <w:style w:type="character" w:customStyle="1" w:styleId="Heading6Char">
    <w:name w:val="Heading 6 Char"/>
    <w:basedOn w:val="DefaultParagraphFont"/>
    <w:link w:val="Heading6"/>
    <w:uiPriority w:val="9"/>
    <w:locked/>
    <w:rsid w:val="00573915"/>
    <w:rPr>
      <w:rFonts w:ascii="Cambria" w:hAnsi="Cambria" w:cs="Times New Roman"/>
      <w:i/>
      <w:iCs/>
      <w:color w:val="243F60"/>
      <w:sz w:val="22"/>
      <w:szCs w:val="22"/>
      <w:lang w:val="ru-RU" w:eastAsia="ru-RU" w:bidi="ar-SA"/>
    </w:rPr>
  </w:style>
  <w:style w:type="character" w:customStyle="1" w:styleId="Heading8Char">
    <w:name w:val="Heading 8 Char"/>
    <w:basedOn w:val="DefaultParagraphFont"/>
    <w:link w:val="Heading8"/>
    <w:uiPriority w:val="9"/>
    <w:locked/>
    <w:rsid w:val="00573915"/>
    <w:rPr>
      <w:rFonts w:ascii="Cambria" w:hAnsi="Cambria" w:cs="Times New Roman"/>
      <w:color w:val="404040"/>
      <w:lang w:val="ru-RU" w:eastAsia="ru-RU" w:bidi="ar-SA"/>
    </w:rPr>
  </w:style>
  <w:style w:type="paragraph" w:styleId="FootnoteText">
    <w:name w:val="footnote text"/>
    <w:basedOn w:val="Normal"/>
    <w:link w:val="FootnoteTextChar"/>
    <w:uiPriority w:val="99"/>
    <w:rsid w:val="00573915"/>
    <w:rPr>
      <w:sz w:val="20"/>
      <w:szCs w:val="20"/>
    </w:rPr>
  </w:style>
  <w:style w:type="character" w:customStyle="1" w:styleId="FootnoteTextChar">
    <w:name w:val="Footnote Text Char"/>
    <w:basedOn w:val="DefaultParagraphFont"/>
    <w:link w:val="FootnoteText"/>
    <w:uiPriority w:val="99"/>
    <w:locked/>
    <w:rsid w:val="00573915"/>
    <w:rPr>
      <w:rFonts w:eastAsia="Times New Roman" w:cs="Times New Roman"/>
      <w:lang w:val="ru-RU" w:eastAsia="ru-RU" w:bidi="ar-SA"/>
    </w:rPr>
  </w:style>
  <w:style w:type="paragraph" w:styleId="Header">
    <w:name w:val="header"/>
    <w:basedOn w:val="Normal"/>
    <w:link w:val="HeaderChar"/>
    <w:uiPriority w:val="99"/>
    <w:rsid w:val="00573915"/>
    <w:pPr>
      <w:tabs>
        <w:tab w:val="center" w:pos="4677"/>
        <w:tab w:val="right" w:pos="9355"/>
      </w:tabs>
    </w:pPr>
  </w:style>
  <w:style w:type="character" w:customStyle="1" w:styleId="HeaderChar">
    <w:name w:val="Header Char"/>
    <w:basedOn w:val="DefaultParagraphFont"/>
    <w:link w:val="Header"/>
    <w:uiPriority w:val="99"/>
    <w:locked/>
    <w:rsid w:val="00573915"/>
    <w:rPr>
      <w:rFonts w:eastAsia="Times New Roman" w:cs="Times New Roman"/>
      <w:sz w:val="24"/>
      <w:szCs w:val="24"/>
      <w:lang w:val="ru-RU" w:eastAsia="ru-RU" w:bidi="ar-SA"/>
    </w:rPr>
  </w:style>
  <w:style w:type="paragraph" w:styleId="Footer">
    <w:name w:val="footer"/>
    <w:basedOn w:val="Normal"/>
    <w:link w:val="FooterChar"/>
    <w:uiPriority w:val="99"/>
    <w:rsid w:val="00573915"/>
    <w:pPr>
      <w:tabs>
        <w:tab w:val="center" w:pos="4677"/>
        <w:tab w:val="right" w:pos="9355"/>
      </w:tabs>
    </w:pPr>
  </w:style>
  <w:style w:type="character" w:customStyle="1" w:styleId="FooterChar">
    <w:name w:val="Footer Char"/>
    <w:basedOn w:val="DefaultParagraphFont"/>
    <w:link w:val="Footer"/>
    <w:uiPriority w:val="99"/>
    <w:locked/>
    <w:rsid w:val="00573915"/>
    <w:rPr>
      <w:rFonts w:eastAsia="Times New Roman" w:cs="Times New Roman"/>
      <w:sz w:val="24"/>
      <w:szCs w:val="24"/>
      <w:lang w:val="ru-RU" w:eastAsia="ru-RU" w:bidi="ar-SA"/>
    </w:rPr>
  </w:style>
  <w:style w:type="paragraph" w:styleId="Title">
    <w:name w:val="Title"/>
    <w:basedOn w:val="Normal"/>
    <w:link w:val="TitleChar"/>
    <w:uiPriority w:val="10"/>
    <w:qFormat/>
    <w:rsid w:val="00573915"/>
    <w:pPr>
      <w:autoSpaceDE w:val="0"/>
      <w:autoSpaceDN w:val="0"/>
      <w:jc w:val="center"/>
    </w:pPr>
    <w:rPr>
      <w:rFonts w:ascii="Times Uzb Roman" w:hAnsi="Times Uzb Roman" w:cs="Times Uzb Roman"/>
      <w:b/>
      <w:bCs/>
      <w:sz w:val="28"/>
      <w:szCs w:val="28"/>
      <w:lang w:eastAsia="en-US"/>
    </w:rPr>
  </w:style>
  <w:style w:type="character" w:customStyle="1" w:styleId="TitleChar">
    <w:name w:val="Title Char"/>
    <w:basedOn w:val="DefaultParagraphFont"/>
    <w:link w:val="Title"/>
    <w:uiPriority w:val="10"/>
    <w:locked/>
    <w:rsid w:val="00573915"/>
    <w:rPr>
      <w:rFonts w:ascii="Times Uzb Roman" w:hAnsi="Times Uzb Roman" w:cs="Times Uzb Roman"/>
      <w:b/>
      <w:bCs/>
      <w:sz w:val="28"/>
      <w:szCs w:val="28"/>
      <w:lang w:val="ru-RU" w:eastAsia="en-US" w:bidi="ar-SA"/>
    </w:rPr>
  </w:style>
  <w:style w:type="paragraph" w:styleId="BodyText">
    <w:name w:val="Body Text"/>
    <w:basedOn w:val="Normal"/>
    <w:link w:val="BodyTextChar"/>
    <w:uiPriority w:val="99"/>
    <w:rsid w:val="00573915"/>
    <w:pPr>
      <w:spacing w:before="20"/>
      <w:jc w:val="center"/>
    </w:pPr>
    <w:rPr>
      <w:b/>
      <w:bCs/>
      <w:sz w:val="28"/>
      <w:szCs w:val="20"/>
      <w:lang w:val="en-US"/>
    </w:rPr>
  </w:style>
  <w:style w:type="character" w:customStyle="1" w:styleId="BodyTextChar">
    <w:name w:val="Body Text Char"/>
    <w:basedOn w:val="DefaultParagraphFont"/>
    <w:link w:val="BodyText"/>
    <w:uiPriority w:val="99"/>
    <w:locked/>
    <w:rsid w:val="00573915"/>
    <w:rPr>
      <w:rFonts w:eastAsia="Times New Roman" w:cs="Times New Roman"/>
      <w:b/>
      <w:bCs/>
      <w:sz w:val="28"/>
      <w:lang w:val="en-US" w:eastAsia="ru-RU" w:bidi="ar-SA"/>
    </w:rPr>
  </w:style>
  <w:style w:type="paragraph" w:styleId="BodyTextIndent">
    <w:name w:val="Body Text Indent"/>
    <w:basedOn w:val="Normal"/>
    <w:link w:val="BodyTextIndentChar"/>
    <w:uiPriority w:val="99"/>
    <w:rsid w:val="00573915"/>
    <w:pPr>
      <w:spacing w:after="120"/>
      <w:ind w:left="283"/>
    </w:pPr>
  </w:style>
  <w:style w:type="character" w:customStyle="1" w:styleId="BodyTextIndentChar">
    <w:name w:val="Body Text Indent Char"/>
    <w:basedOn w:val="DefaultParagraphFont"/>
    <w:link w:val="BodyTextIndent"/>
    <w:uiPriority w:val="99"/>
    <w:locked/>
    <w:rsid w:val="00573915"/>
    <w:rPr>
      <w:rFonts w:eastAsia="Times New Roman" w:cs="Times New Roman"/>
      <w:sz w:val="24"/>
      <w:szCs w:val="24"/>
      <w:lang w:val="ru-RU" w:eastAsia="ru-RU" w:bidi="ar-SA"/>
    </w:rPr>
  </w:style>
  <w:style w:type="paragraph" w:styleId="BodyText2">
    <w:name w:val="Body Text 2"/>
    <w:basedOn w:val="Normal"/>
    <w:link w:val="BodyText2Char"/>
    <w:uiPriority w:val="99"/>
    <w:rsid w:val="00573915"/>
    <w:pPr>
      <w:spacing w:after="120" w:line="480" w:lineRule="auto"/>
    </w:pPr>
  </w:style>
  <w:style w:type="character" w:customStyle="1" w:styleId="BodyText2Char">
    <w:name w:val="Body Text 2 Char"/>
    <w:basedOn w:val="DefaultParagraphFont"/>
    <w:link w:val="BodyText2"/>
    <w:uiPriority w:val="99"/>
    <w:locked/>
    <w:rsid w:val="00573915"/>
    <w:rPr>
      <w:rFonts w:eastAsia="Times New Roman" w:cs="Times New Roman"/>
      <w:sz w:val="24"/>
      <w:szCs w:val="24"/>
      <w:lang w:val="ru-RU" w:eastAsia="ru-RU" w:bidi="ar-SA"/>
    </w:rPr>
  </w:style>
  <w:style w:type="paragraph" w:styleId="BodyTextIndent2">
    <w:name w:val="Body Text Indent 2"/>
    <w:basedOn w:val="Normal"/>
    <w:link w:val="BodyTextIndent2Char"/>
    <w:uiPriority w:val="99"/>
    <w:rsid w:val="00573915"/>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locked/>
    <w:rsid w:val="00573915"/>
    <w:rPr>
      <w:rFonts w:ascii="Calibri" w:hAnsi="Calibri" w:cs="Times New Roman"/>
      <w:sz w:val="22"/>
      <w:szCs w:val="22"/>
      <w:lang w:val="ru-RU" w:eastAsia="ru-RU" w:bidi="ar-SA"/>
    </w:rPr>
  </w:style>
  <w:style w:type="paragraph" w:styleId="BalloonText">
    <w:name w:val="Balloon Text"/>
    <w:basedOn w:val="Normal"/>
    <w:link w:val="BalloonTextChar"/>
    <w:uiPriority w:val="99"/>
    <w:semiHidden/>
    <w:rsid w:val="005739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3915"/>
    <w:rPr>
      <w:rFonts w:ascii="Tahoma" w:hAnsi="Tahoma" w:cs="Tahoma"/>
      <w:sz w:val="16"/>
      <w:szCs w:val="16"/>
      <w:lang w:val="ru-RU" w:eastAsia="ru-RU" w:bidi="ar-SA"/>
    </w:rPr>
  </w:style>
  <w:style w:type="paragraph" w:styleId="ListParagraph">
    <w:name w:val="List Paragraph"/>
    <w:basedOn w:val="Normal"/>
    <w:uiPriority w:val="34"/>
    <w:qFormat/>
    <w:rsid w:val="00573915"/>
    <w:pPr>
      <w:spacing w:after="200" w:line="276" w:lineRule="auto"/>
      <w:ind w:left="720"/>
      <w:contextualSpacing/>
    </w:pPr>
    <w:rPr>
      <w:rFonts w:ascii="Calibri" w:hAnsi="Calibri"/>
      <w:sz w:val="22"/>
      <w:szCs w:val="22"/>
      <w:lang w:val="en-GB"/>
    </w:rPr>
  </w:style>
  <w:style w:type="character" w:customStyle="1" w:styleId="a">
    <w:name w:val="Основной текст + Полужирный"/>
    <w:rsid w:val="00573915"/>
    <w:rPr>
      <w:rFonts w:ascii="Times New Roman" w:hAnsi="Times New Roman"/>
      <w:b/>
      <w:color w:val="000000"/>
      <w:spacing w:val="10"/>
      <w:w w:val="100"/>
      <w:position w:val="0"/>
      <w:sz w:val="25"/>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____________(shahar) tumani</dc:title>
  <dc:subject/>
  <dc:creator>baxtiyor.uz</dc:creator>
  <cp:keywords/>
  <dc:description/>
  <cp:lastModifiedBy>baxtiyor.uz</cp:lastModifiedBy>
  <cp:revision>1</cp:revision>
  <dcterms:created xsi:type="dcterms:W3CDTF">2019-09-03T00:35:00Z</dcterms:created>
  <dcterms:modified xsi:type="dcterms:W3CDTF">2019-09-03T00:35:00Z</dcterms:modified>
</cp:coreProperties>
</file>