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C9" w:rsidRPr="00A45525" w:rsidRDefault="00293BC9" w:rsidP="00A672A9">
      <w:pPr>
        <w:spacing w:after="0" w:line="240" w:lineRule="auto"/>
        <w:jc w:val="center"/>
        <w:rPr>
          <w:b/>
          <w:sz w:val="48"/>
          <w:lang w:val="en-US"/>
        </w:rPr>
      </w:pPr>
      <w:r w:rsidRPr="00A45525">
        <w:rPr>
          <w:b/>
          <w:sz w:val="48"/>
          <w:lang w:val="en-US"/>
        </w:rPr>
        <w:t>ATAMALAR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Daryo-</w:t>
      </w:r>
      <w:r w:rsidRPr="00A45525">
        <w:rPr>
          <w:rFonts w:ascii="Times New Roman" w:hAnsi="Times New Roman"/>
          <w:sz w:val="36"/>
          <w:lang w:val="en-US"/>
        </w:rPr>
        <w:t>O’zan deb ataluvchi chuqurlikda oqaytogan suv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Samum</w:t>
      </w:r>
      <w:r w:rsidRPr="00A45525">
        <w:rPr>
          <w:rFonts w:ascii="Times New Roman" w:hAnsi="Times New Roman"/>
          <w:sz w:val="36"/>
          <w:lang w:val="en-US"/>
        </w:rPr>
        <w:t>-Sahroi kabir cho’lida esadigan shamol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Saysmik</w:t>
      </w:r>
      <w:r w:rsidRPr="00A45525">
        <w:rPr>
          <w:rFonts w:ascii="Times New Roman" w:hAnsi="Times New Roman"/>
          <w:sz w:val="36"/>
          <w:lang w:val="en-US"/>
        </w:rPr>
        <w:t>- tebranish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b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8 lik davlatlar- AQSH,Yaponiya, Germaniya, B.Britaniya,Fransiya,Italiya, Kanada, Rossiya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Migratsiya-</w:t>
      </w:r>
      <w:r w:rsidRPr="00A45525">
        <w:rPr>
          <w:rFonts w:ascii="Times New Roman" w:hAnsi="Times New Roman"/>
          <w:sz w:val="36"/>
          <w:lang w:val="en-US"/>
        </w:rPr>
        <w:t xml:space="preserve"> ko’chish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Immigratsiya-</w:t>
      </w:r>
      <w:r w:rsidRPr="00A45525">
        <w:rPr>
          <w:rFonts w:ascii="Times New Roman" w:hAnsi="Times New Roman"/>
          <w:sz w:val="36"/>
          <w:lang w:val="en-US"/>
        </w:rPr>
        <w:t xml:space="preserve"> mamlakatga ko’chib kelish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Emmigratsiya-</w:t>
      </w:r>
      <w:r w:rsidRPr="00A45525">
        <w:rPr>
          <w:rFonts w:ascii="Times New Roman" w:hAnsi="Times New Roman"/>
          <w:sz w:val="36"/>
          <w:lang w:val="en-US"/>
        </w:rPr>
        <w:t xml:space="preserve"> mamlakatdan ko’chib ketish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Kriklar-</w:t>
      </w:r>
      <w:r w:rsidRPr="00A45525">
        <w:rPr>
          <w:rFonts w:ascii="Times New Roman" w:hAnsi="Times New Roman"/>
          <w:sz w:val="36"/>
          <w:lang w:val="en-US"/>
        </w:rPr>
        <w:t>Daryolarning quruq o’zanlari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Astanafera-</w:t>
      </w:r>
      <w:r w:rsidRPr="00A45525">
        <w:rPr>
          <w:rFonts w:ascii="Times New Roman" w:hAnsi="Times New Roman"/>
          <w:sz w:val="36"/>
          <w:lang w:val="en-US"/>
        </w:rPr>
        <w:t xml:space="preserve"> Yer po’sti bilan mantiya oralig’idagi kuchsiz qatlam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Relef-</w:t>
      </w:r>
      <w:r w:rsidRPr="00A45525">
        <w:rPr>
          <w:rFonts w:ascii="Times New Roman" w:hAnsi="Times New Roman"/>
          <w:sz w:val="36"/>
          <w:lang w:val="en-US"/>
        </w:rPr>
        <w:t xml:space="preserve"> yunoncha “Ko’tarilaman” degan ma’noni bildiradi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Giosinkinal-</w:t>
      </w:r>
      <w:r w:rsidRPr="00A45525">
        <w:rPr>
          <w:rFonts w:ascii="Times New Roman" w:hAnsi="Times New Roman"/>
          <w:sz w:val="36"/>
          <w:lang w:val="en-US"/>
        </w:rPr>
        <w:t>yer po’stining o’ta serharakat joylari zilzila, vulqon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Erotosfen-</w:t>
      </w:r>
      <w:r w:rsidRPr="00A45525">
        <w:rPr>
          <w:rFonts w:ascii="Times New Roman" w:hAnsi="Times New Roman"/>
          <w:sz w:val="36"/>
          <w:lang w:val="en-US"/>
        </w:rPr>
        <w:t xml:space="preserve"> dunyoning birinchi xaritasini tuzgan  shaxs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Fernan Magellan-</w:t>
      </w:r>
      <w:r w:rsidRPr="00A45525">
        <w:rPr>
          <w:rFonts w:ascii="Times New Roman" w:hAnsi="Times New Roman"/>
          <w:sz w:val="36"/>
          <w:lang w:val="en-US"/>
        </w:rPr>
        <w:t xml:space="preserve"> 1519-1522-yillarda dunyoni g’arbdan sharqqa aylanib Tinch okeanini kesib o’tgan shaxs.Yer sharsimon ekanlinini aniqlagan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Ufq- </w:t>
      </w:r>
      <w:r w:rsidRPr="00A45525">
        <w:rPr>
          <w:rFonts w:ascii="Times New Roman" w:hAnsi="Times New Roman"/>
          <w:sz w:val="36"/>
          <w:lang w:val="en-US"/>
        </w:rPr>
        <w:t>yer tutashgan chiziq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Ufq tekisligi</w:t>
      </w:r>
      <w:r w:rsidRPr="00A45525">
        <w:rPr>
          <w:rFonts w:ascii="Times New Roman" w:hAnsi="Times New Roman"/>
          <w:sz w:val="36"/>
          <w:lang w:val="en-US"/>
        </w:rPr>
        <w:t>- Ufqqacha bo’lgan doira shaklidagi tekis yer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Azimut-</w:t>
      </w:r>
      <w:r w:rsidRPr="00A45525">
        <w:rPr>
          <w:rFonts w:ascii="Times New Roman" w:hAnsi="Times New Roman"/>
          <w:sz w:val="36"/>
          <w:lang w:val="en-US"/>
        </w:rPr>
        <w:t xml:space="preserve"> Joydagi ikki yo’nalish orasida hosil bo’lgan burchak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Mashtab-</w:t>
      </w:r>
      <w:r w:rsidRPr="00A45525">
        <w:rPr>
          <w:rFonts w:ascii="Times New Roman" w:hAnsi="Times New Roman"/>
          <w:sz w:val="36"/>
          <w:lang w:val="en-US"/>
        </w:rPr>
        <w:t xml:space="preserve"> -3 xil ko’rinishda bo’ladi.1) sonly    2)  chiziqli     3)   nomli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Nisbiy balandlik</w:t>
      </w:r>
      <w:r w:rsidRPr="00A45525">
        <w:rPr>
          <w:rFonts w:ascii="Times New Roman" w:hAnsi="Times New Roman"/>
          <w:sz w:val="36"/>
          <w:lang w:val="en-US"/>
        </w:rPr>
        <w:t>- yer yuzasidagi biror nuqtaning boshqa nuqtadan tik balandligiga aytiladi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Mutlaq balandlik</w:t>
      </w:r>
      <w:r w:rsidRPr="00A45525">
        <w:rPr>
          <w:rFonts w:ascii="Times New Roman" w:hAnsi="Times New Roman"/>
          <w:sz w:val="36"/>
          <w:lang w:val="en-US"/>
        </w:rPr>
        <w:t>- Quruqlikning okean sathidan va okeanlar bilan tutashgan dengizlar sathidan tik balandligiga aytiladi.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Vulqonlar</w:t>
      </w:r>
      <w:r w:rsidRPr="00A45525">
        <w:rPr>
          <w:rFonts w:ascii="Times New Roman" w:hAnsi="Times New Roman"/>
          <w:sz w:val="36"/>
          <w:lang w:val="en-US"/>
        </w:rPr>
        <w:t>- lavalar asta sekin tepa va tog’larni hosil qiladi.Bunday tepa va tog’lar vulqonlar deyiladi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Exalot-</w:t>
      </w:r>
      <w:r w:rsidRPr="00A45525">
        <w:rPr>
          <w:rFonts w:ascii="Times New Roman" w:hAnsi="Times New Roman"/>
          <w:sz w:val="36"/>
          <w:lang w:val="en-US"/>
        </w:rPr>
        <w:t xml:space="preserve"> dengiz va daryolar chuqurligi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Irmoqlar-</w:t>
      </w:r>
      <w:r w:rsidRPr="00A45525">
        <w:rPr>
          <w:rFonts w:ascii="Times New Roman" w:hAnsi="Times New Roman"/>
          <w:sz w:val="36"/>
          <w:lang w:val="en-US"/>
        </w:rPr>
        <w:t xml:space="preserve"> daryoga yon tomondan kelib quyiladigan kichikroq daryola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Suv ayrig’ich</w:t>
      </w:r>
      <w:r w:rsidRPr="00A45525">
        <w:rPr>
          <w:rFonts w:ascii="Times New Roman" w:hAnsi="Times New Roman"/>
          <w:sz w:val="36"/>
          <w:lang w:val="en-US"/>
        </w:rPr>
        <w:t>- qo’shni daryolar haxzalarini bir-biridan ajratib turadigan chegara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Cho’kma</w:t>
      </w:r>
      <w:r w:rsidRPr="00A45525">
        <w:rPr>
          <w:rFonts w:ascii="Times New Roman" w:hAnsi="Times New Roman"/>
          <w:sz w:val="36"/>
          <w:lang w:val="en-US"/>
        </w:rPr>
        <w:t>- quruqlikdagi dengiz sathidan past yerlar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Kompas-</w:t>
      </w:r>
      <w:r w:rsidRPr="00A45525">
        <w:rPr>
          <w:rFonts w:ascii="Times New Roman" w:hAnsi="Times New Roman"/>
          <w:sz w:val="36"/>
          <w:lang w:val="en-US"/>
        </w:rPr>
        <w:t xml:space="preserve"> ufq asboblarini aniqlovchi asbob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Termometr-</w:t>
      </w:r>
      <w:r w:rsidRPr="00A45525">
        <w:rPr>
          <w:rFonts w:ascii="Times New Roman" w:hAnsi="Times New Roman"/>
          <w:sz w:val="36"/>
          <w:lang w:val="en-US"/>
        </w:rPr>
        <w:t xml:space="preserve"> havo haroratini o’lchovchi asbob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Barometr</w:t>
      </w:r>
      <w:r w:rsidRPr="00A45525">
        <w:rPr>
          <w:rFonts w:ascii="Times New Roman" w:hAnsi="Times New Roman"/>
          <w:sz w:val="36"/>
          <w:lang w:val="en-US"/>
        </w:rPr>
        <w:t>- havo bosimini o’lchovchi asbob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Flyuger</w:t>
      </w:r>
      <w:r w:rsidRPr="00A45525">
        <w:rPr>
          <w:rFonts w:ascii="Times New Roman" w:hAnsi="Times New Roman"/>
          <w:sz w:val="36"/>
          <w:lang w:val="en-US"/>
        </w:rPr>
        <w:t>- shamol yo’nalishini o’lchovchi asbob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Anometr</w:t>
      </w:r>
      <w:r w:rsidRPr="00A45525">
        <w:rPr>
          <w:rFonts w:ascii="Times New Roman" w:hAnsi="Times New Roman"/>
          <w:sz w:val="36"/>
          <w:lang w:val="en-US"/>
        </w:rPr>
        <w:t>- shamol tezligini aniqlovchi asbob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Gigrometr-</w:t>
      </w:r>
      <w:r w:rsidRPr="00A45525">
        <w:rPr>
          <w:rFonts w:ascii="Times New Roman" w:hAnsi="Times New Roman"/>
          <w:sz w:val="36"/>
          <w:lang w:val="en-US"/>
        </w:rPr>
        <w:t xml:space="preserve"> havo namligini aniqlovchi asbob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Briz shamoli</w:t>
      </w:r>
      <w:r w:rsidRPr="00A45525">
        <w:rPr>
          <w:rFonts w:ascii="Times New Roman" w:hAnsi="Times New Roman"/>
          <w:sz w:val="36"/>
          <w:lang w:val="en-US"/>
        </w:rPr>
        <w:t>- bir kechada kunduzda o’z yo’nalishini 2 marta o’zgartirib turadigan shamol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Briz-</w:t>
      </w:r>
      <w:r w:rsidRPr="00A45525">
        <w:rPr>
          <w:rFonts w:ascii="Times New Roman" w:hAnsi="Times New Roman"/>
          <w:sz w:val="36"/>
          <w:lang w:val="en-US"/>
        </w:rPr>
        <w:t xml:space="preserve"> shabada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Tabiat komponentligi</w:t>
      </w:r>
      <w:r w:rsidRPr="00A45525">
        <w:rPr>
          <w:rFonts w:ascii="Times New Roman" w:hAnsi="Times New Roman"/>
          <w:sz w:val="36"/>
          <w:lang w:val="en-US"/>
        </w:rPr>
        <w:t>- tog’ jinslari, suv, havo, tuproq organism, o’simlik, hayvonot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Irq-</w:t>
      </w:r>
      <w:r w:rsidRPr="00A45525">
        <w:rPr>
          <w:rFonts w:ascii="Times New Roman" w:hAnsi="Times New Roman"/>
          <w:sz w:val="36"/>
          <w:lang w:val="en-US"/>
        </w:rPr>
        <w:t xml:space="preserve"> yer yuzasida 3 ta irq bor-     1)  yevropoid  (oq)  2)    mangloid (sariq)     3)    Negroid  (qora)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b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Yer yuzasida 4 mingga yaqin xalq yashaydi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Millioner shaharlar-</w:t>
      </w:r>
      <w:r w:rsidRPr="00A45525">
        <w:rPr>
          <w:rFonts w:ascii="Times New Roman" w:hAnsi="Times New Roman"/>
          <w:sz w:val="36"/>
          <w:lang w:val="en-US"/>
        </w:rPr>
        <w:t xml:space="preserve"> dunyoda har birining aholidi 10 mln ga yaqin kishidan ortiq bo’lgan 20 ta shahar bor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Chink-</w:t>
      </w:r>
      <w:r w:rsidRPr="00A45525">
        <w:rPr>
          <w:rFonts w:ascii="Times New Roman" w:hAnsi="Times New Roman"/>
          <w:sz w:val="36"/>
          <w:lang w:val="en-US"/>
        </w:rPr>
        <w:t xml:space="preserve"> Dengiz yuzasidan tik ko’tarilib turadigan yonbag’rlar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Tranzit-</w:t>
      </w:r>
      <w:r w:rsidRPr="00A45525">
        <w:rPr>
          <w:rFonts w:ascii="Times New Roman" w:hAnsi="Times New Roman"/>
          <w:sz w:val="36"/>
          <w:lang w:val="en-US"/>
        </w:rPr>
        <w:t xml:space="preserve"> Yuk yoki yo’lovchilarni oraliqdagi stansiya viloyat, davlat  orqali o’tishi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Magistral-</w:t>
      </w:r>
      <w:r w:rsidRPr="00A45525">
        <w:rPr>
          <w:rFonts w:ascii="Times New Roman" w:hAnsi="Times New Roman"/>
          <w:sz w:val="36"/>
          <w:lang w:val="en-US"/>
        </w:rPr>
        <w:t xml:space="preserve"> asosiy aloqa yo’li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Omil</w:t>
      </w:r>
      <w:r w:rsidRPr="00A45525">
        <w:rPr>
          <w:rFonts w:ascii="Times New Roman" w:hAnsi="Times New Roman"/>
          <w:sz w:val="36"/>
          <w:lang w:val="en-US"/>
        </w:rPr>
        <w:t>- biror bir jarayonning ishlab chiqarishni joylashtirishning asosiy sharti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Fraxt-</w:t>
      </w:r>
      <w:r w:rsidRPr="00A45525">
        <w:rPr>
          <w:rFonts w:ascii="Times New Roman" w:hAnsi="Times New Roman"/>
          <w:sz w:val="36"/>
          <w:lang w:val="en-US"/>
        </w:rPr>
        <w:t xml:space="preserve"> Suv yo’lida yuk  tashish xaqqi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Pampa</w:t>
      </w:r>
      <w:r w:rsidRPr="00A45525">
        <w:rPr>
          <w:rFonts w:ascii="Times New Roman" w:hAnsi="Times New Roman"/>
          <w:sz w:val="36"/>
          <w:lang w:val="en-US"/>
        </w:rPr>
        <w:t>- Indislar tilida daraxtsiz yerlar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Selva-</w:t>
      </w:r>
      <w:r w:rsidRPr="00A45525">
        <w:rPr>
          <w:rFonts w:ascii="Times New Roman" w:hAnsi="Times New Roman"/>
          <w:sz w:val="36"/>
          <w:lang w:val="en-US"/>
        </w:rPr>
        <w:t xml:space="preserve"> o’rmon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Lanshaft</w:t>
      </w:r>
      <w:r w:rsidRPr="00A45525">
        <w:rPr>
          <w:rFonts w:ascii="Times New Roman" w:hAnsi="Times New Roman"/>
          <w:sz w:val="36"/>
          <w:lang w:val="en-US"/>
        </w:rPr>
        <w:t>- joy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b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Davlatlarning iqtisodiy daromadlari bo’yicha guruhlash jahon banki Atlasi metodikasi doirasida amalga oshadi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Atlas</w:t>
      </w:r>
      <w:r w:rsidRPr="00A45525">
        <w:rPr>
          <w:rFonts w:ascii="Times New Roman" w:hAnsi="Times New Roman"/>
          <w:sz w:val="36"/>
          <w:lang w:val="en-US"/>
        </w:rPr>
        <w:t>-Haritalarning to’plami uchun Atlas nomini Merkator tomonidan 1595-yili tahlil etilgan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Sayyoralar-</w:t>
      </w:r>
      <w:r w:rsidRPr="00A45525">
        <w:rPr>
          <w:rFonts w:ascii="Times New Roman" w:hAnsi="Times New Roman"/>
          <w:sz w:val="36"/>
          <w:lang w:val="en-US"/>
        </w:rPr>
        <w:t xml:space="preserve"> quyosh sistemasidagi yirik osmon jismlari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Kametalar-</w:t>
      </w:r>
      <w:r w:rsidRPr="00A45525">
        <w:rPr>
          <w:rFonts w:ascii="Times New Roman" w:hAnsi="Times New Roman"/>
          <w:sz w:val="36"/>
          <w:lang w:val="en-US"/>
        </w:rPr>
        <w:t xml:space="preserve"> bosh va dumdan iborat bo’lgan quyosh sistemasidagi osmon jismi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Tabiiy yo’ldosh</w:t>
      </w:r>
      <w:r w:rsidRPr="00A45525">
        <w:rPr>
          <w:rFonts w:ascii="Times New Roman" w:hAnsi="Times New Roman"/>
          <w:sz w:val="36"/>
          <w:lang w:val="en-US"/>
        </w:rPr>
        <w:t>- sayyora atrofida doimiy aylanib turadigan osmon jismi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Globus-</w:t>
      </w:r>
      <w:r w:rsidRPr="00A45525">
        <w:rPr>
          <w:rFonts w:ascii="Times New Roman" w:hAnsi="Times New Roman"/>
          <w:sz w:val="36"/>
          <w:lang w:val="en-US"/>
        </w:rPr>
        <w:t xml:space="preserve"> yer sharining kichraytirilgan tasviri ya’ni modeli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Mobilizm-</w:t>
      </w:r>
      <w:r w:rsidRPr="00A45525">
        <w:rPr>
          <w:rFonts w:ascii="Times New Roman" w:hAnsi="Times New Roman"/>
          <w:sz w:val="36"/>
          <w:lang w:val="en-US"/>
        </w:rPr>
        <w:t xml:space="preserve"> siljiydigan, harakatlanadigan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Minor masjidi</w:t>
      </w:r>
      <w:r w:rsidRPr="00A45525">
        <w:rPr>
          <w:rFonts w:ascii="Times New Roman" w:hAnsi="Times New Roman"/>
          <w:sz w:val="36"/>
          <w:lang w:val="en-US"/>
        </w:rPr>
        <w:t>- 2014-yil 4-oktabrda qurbon hayitida ochilgan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b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Yer sharining diametric- 12800 km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Ekvador</w:t>
      </w:r>
      <w:r w:rsidRPr="00A45525">
        <w:rPr>
          <w:rFonts w:ascii="Times New Roman" w:hAnsi="Times New Roman"/>
          <w:sz w:val="36"/>
          <w:lang w:val="en-US"/>
        </w:rPr>
        <w:t>- uzunligi ya’ni yer sharining qoq o’rtasidan o’tkazilgan aylana 40 ming km gat eng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b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>Aholi soni 1 mlndan ortiq shaharlar jahon mamlakatlari bo’yicha taqsimlanishi: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>1.Xitoy- 35 ta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>Hindiston- 21 ta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>3.Rossiya-13 ta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4.Yaponiya- 12 ta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>5 AQSH- 12 ta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6.B.Britaniya-12 ta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>7.Braziliya- 8 ta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Voha</w:t>
      </w:r>
      <w:r w:rsidRPr="00A45525">
        <w:rPr>
          <w:rFonts w:ascii="Times New Roman" w:hAnsi="Times New Roman"/>
          <w:sz w:val="36"/>
          <w:lang w:val="en-US"/>
        </w:rPr>
        <w:t>- Insonlar tomonidan cho’l va chalacho’l o’zgartirilgan ,obod qilingan joylar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Kislorod fabrika</w:t>
      </w:r>
      <w:r w:rsidRPr="00A45525">
        <w:rPr>
          <w:rFonts w:ascii="Times New Roman" w:hAnsi="Times New Roman"/>
          <w:sz w:val="36"/>
          <w:lang w:val="en-US"/>
        </w:rPr>
        <w:t>- eng o’simligi ko’p joylar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Reyka-</w:t>
      </w:r>
      <w:r w:rsidRPr="00A45525">
        <w:rPr>
          <w:rFonts w:ascii="Times New Roman" w:hAnsi="Times New Roman"/>
          <w:sz w:val="36"/>
          <w:lang w:val="en-US"/>
        </w:rPr>
        <w:t xml:space="preserve"> qor qalinligini o’lchovchi asbob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Yog’in-</w:t>
      </w:r>
      <w:r w:rsidRPr="00A45525">
        <w:rPr>
          <w:rFonts w:ascii="Times New Roman" w:hAnsi="Times New Roman"/>
          <w:sz w:val="36"/>
          <w:lang w:val="en-US"/>
        </w:rPr>
        <w:t xml:space="preserve"> Havodan yer yuzasiga suyuq yoki qattiq holatda tushadigan suvlar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SHamol-</w:t>
      </w:r>
      <w:r w:rsidRPr="00A45525">
        <w:rPr>
          <w:rFonts w:ascii="Times New Roman" w:hAnsi="Times New Roman"/>
          <w:sz w:val="36"/>
          <w:lang w:val="en-US"/>
        </w:rPr>
        <w:t xml:space="preserve"> havoning gorizantal harakati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Zona-</w:t>
      </w:r>
      <w:r w:rsidRPr="00A45525">
        <w:rPr>
          <w:rFonts w:ascii="Times New Roman" w:hAnsi="Times New Roman"/>
          <w:sz w:val="36"/>
          <w:lang w:val="en-US"/>
        </w:rPr>
        <w:t xml:space="preserve"> lotincha, ensiz, uzun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Melioratsiya-</w:t>
      </w:r>
      <w:r w:rsidRPr="00A45525">
        <w:rPr>
          <w:rFonts w:ascii="Times New Roman" w:hAnsi="Times New Roman"/>
          <w:sz w:val="36"/>
          <w:lang w:val="en-US"/>
        </w:rPr>
        <w:t xml:space="preserve"> Yerning  holatini yaxshilash,tekislash, sug’orish, sho’rini yuvish,nihol o’tqazish, tuproq hosildorligini yaxshilash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Kooperatsiya</w:t>
      </w:r>
      <w:r w:rsidRPr="00A45525">
        <w:rPr>
          <w:rFonts w:ascii="Times New Roman" w:hAnsi="Times New Roman"/>
          <w:sz w:val="36"/>
          <w:lang w:val="en-US"/>
        </w:rPr>
        <w:t>- korxonalarda ishlab chiqarayotgan mahsulotlarni mamlakat darajasida yuksalishi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Proposfera-</w:t>
      </w:r>
      <w:r w:rsidRPr="00A45525">
        <w:rPr>
          <w:rFonts w:ascii="Times New Roman" w:hAnsi="Times New Roman"/>
          <w:sz w:val="36"/>
          <w:lang w:val="en-US"/>
        </w:rPr>
        <w:t xml:space="preserve"> burilish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gorizantal-</w:t>
      </w:r>
      <w:r w:rsidRPr="00A45525">
        <w:rPr>
          <w:rFonts w:ascii="Times New Roman" w:hAnsi="Times New Roman"/>
          <w:sz w:val="36"/>
          <w:lang w:val="en-US"/>
        </w:rPr>
        <w:t xml:space="preserve"> quruqlik yuzasida mutlaq balandligi bir xil bo’lgan nuqtalarni tutashtiruvchi chiziqlar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Izochiziqlar-</w:t>
      </w:r>
      <w:r w:rsidRPr="00A45525">
        <w:rPr>
          <w:rFonts w:ascii="Times New Roman" w:hAnsi="Times New Roman"/>
          <w:sz w:val="36"/>
          <w:lang w:val="en-US"/>
        </w:rPr>
        <w:t xml:space="preserve"> biror geografik hodisalar bir xil bo’lgan nuqtalarni tutashtiradigan chiziqlar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Izoterma-</w:t>
      </w:r>
      <w:r w:rsidRPr="00A45525">
        <w:rPr>
          <w:rFonts w:ascii="Times New Roman" w:hAnsi="Times New Roman"/>
          <w:sz w:val="36"/>
          <w:lang w:val="en-US"/>
        </w:rPr>
        <w:t xml:space="preserve"> havo harorati o’xshash nuqtalarni tutashtiruvchi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Quyosh</w:t>
      </w:r>
      <w:r w:rsidRPr="00A45525">
        <w:rPr>
          <w:rFonts w:ascii="Times New Roman" w:hAnsi="Times New Roman"/>
          <w:sz w:val="36"/>
          <w:lang w:val="en-US"/>
        </w:rPr>
        <w:t>- yerga eng yaqin yulduz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Oy-yer</w:t>
      </w:r>
      <w:r w:rsidRPr="00A45525">
        <w:rPr>
          <w:rFonts w:ascii="Times New Roman" w:hAnsi="Times New Roman"/>
          <w:sz w:val="36"/>
          <w:lang w:val="en-US"/>
        </w:rPr>
        <w:t>- tabiiy yo’ldosh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Meridian-</w:t>
      </w:r>
      <w:r w:rsidRPr="00A45525">
        <w:rPr>
          <w:rFonts w:ascii="Times New Roman" w:hAnsi="Times New Roman"/>
          <w:sz w:val="36"/>
          <w:lang w:val="en-US"/>
        </w:rPr>
        <w:t xml:space="preserve"> Yer yuzasidan o’tkazilgan yarim aylana chiziq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Botiq-</w:t>
      </w:r>
      <w:r w:rsidRPr="00A45525">
        <w:rPr>
          <w:rFonts w:ascii="Times New Roman" w:hAnsi="Times New Roman"/>
          <w:sz w:val="36"/>
          <w:lang w:val="en-US"/>
        </w:rPr>
        <w:t xml:space="preserve"> yer po’stining o’ta mustahkam qismlari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Geografik kenglik</w:t>
      </w:r>
      <w:r w:rsidRPr="00A45525">
        <w:rPr>
          <w:rFonts w:ascii="Times New Roman" w:hAnsi="Times New Roman"/>
          <w:sz w:val="36"/>
          <w:lang w:val="en-US"/>
        </w:rPr>
        <w:t>- meridianlarning ekvadordan berilganda nuqtagacha bo’lgan qismi yoyning daraja hisobidagi kattaligi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Shimoliy kenglik-</w:t>
      </w:r>
      <w:r w:rsidRPr="00A45525">
        <w:rPr>
          <w:rFonts w:ascii="Times New Roman" w:hAnsi="Times New Roman"/>
          <w:sz w:val="36"/>
          <w:lang w:val="en-US"/>
        </w:rPr>
        <w:t xml:space="preserve"> Ekvadordan shimolda joylashgan nuqtalarning kengligi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Janubiy kenglik</w:t>
      </w:r>
      <w:r w:rsidRPr="00A45525">
        <w:rPr>
          <w:rFonts w:ascii="Times New Roman" w:hAnsi="Times New Roman"/>
          <w:sz w:val="36"/>
          <w:lang w:val="en-US"/>
        </w:rPr>
        <w:t>- Ekvadordan janubda joylashgan nuqtalarning kengligi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Geografik uzunlik</w:t>
      </w:r>
      <w:r w:rsidRPr="00A45525">
        <w:rPr>
          <w:rFonts w:ascii="Times New Roman" w:hAnsi="Times New Roman"/>
          <w:sz w:val="36"/>
          <w:lang w:val="en-US"/>
        </w:rPr>
        <w:t>- Bosh meridiandan berilgan nuqtagacha bo’lgan parallel yoyning daraja hisobidagi uzunligiga aytiladi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Geografik kordinatasi</w:t>
      </w:r>
      <w:r w:rsidRPr="00A45525">
        <w:rPr>
          <w:rFonts w:ascii="Times New Roman" w:hAnsi="Times New Roman"/>
          <w:sz w:val="36"/>
          <w:lang w:val="en-US"/>
        </w:rPr>
        <w:t>- Yer yuzasidagi har bir  nuqtaning kenglik va uzunligi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Yadro-</w:t>
      </w:r>
      <w:r w:rsidRPr="00A45525">
        <w:rPr>
          <w:rFonts w:ascii="Times New Roman" w:hAnsi="Times New Roman"/>
          <w:sz w:val="36"/>
          <w:lang w:val="en-US"/>
        </w:rPr>
        <w:t xml:space="preserve"> yerning markaziy qismi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Mantiya</w:t>
      </w:r>
      <w:r w:rsidRPr="00A45525">
        <w:rPr>
          <w:rFonts w:ascii="Times New Roman" w:hAnsi="Times New Roman"/>
          <w:sz w:val="36"/>
          <w:lang w:val="en-US"/>
        </w:rPr>
        <w:t>- YAdroni mantiya deb ataluvchi qobiq o’rab turadi.Qalinligi 2900 km gat eng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Relef-</w:t>
      </w:r>
      <w:r w:rsidRPr="00A45525">
        <w:rPr>
          <w:rFonts w:ascii="Times New Roman" w:hAnsi="Times New Roman"/>
          <w:sz w:val="36"/>
          <w:lang w:val="en-US"/>
        </w:rPr>
        <w:t xml:space="preserve"> yer yuzasidagi barcha bal;and pastliklarga aytiladi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Lava-</w:t>
      </w:r>
      <w:r w:rsidRPr="00A45525">
        <w:rPr>
          <w:rFonts w:ascii="Times New Roman" w:hAnsi="Times New Roman"/>
          <w:sz w:val="36"/>
          <w:lang w:val="en-US"/>
        </w:rPr>
        <w:t xml:space="preserve"> yer yuzasida  oqib chiqqan qaynoq modda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Gamada-</w:t>
      </w:r>
      <w:r w:rsidRPr="00A45525">
        <w:rPr>
          <w:rFonts w:ascii="Times New Roman" w:hAnsi="Times New Roman"/>
          <w:sz w:val="36"/>
          <w:lang w:val="en-US"/>
        </w:rPr>
        <w:t xml:space="preserve"> Sahroi kabirda toshloq sahrolar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Antropogen-</w:t>
      </w:r>
      <w:r w:rsidRPr="00A45525">
        <w:rPr>
          <w:rFonts w:ascii="Times New Roman" w:hAnsi="Times New Roman"/>
          <w:sz w:val="36"/>
          <w:lang w:val="en-US"/>
        </w:rPr>
        <w:t xml:space="preserve"> kishilarning ho’jalik faoliyati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Shamol-</w:t>
      </w:r>
      <w:r w:rsidRPr="00A45525">
        <w:rPr>
          <w:rFonts w:ascii="Times New Roman" w:hAnsi="Times New Roman"/>
          <w:sz w:val="36"/>
          <w:lang w:val="en-US"/>
        </w:rPr>
        <w:t xml:space="preserve"> havoning gorizantal harakati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Tayfun</w:t>
      </w:r>
      <w:r w:rsidRPr="00A45525">
        <w:rPr>
          <w:rFonts w:ascii="Times New Roman" w:hAnsi="Times New Roman"/>
          <w:sz w:val="36"/>
          <w:lang w:val="en-US"/>
        </w:rPr>
        <w:t>- kuchli shamol tezligi 100 m 3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Sambo-</w:t>
      </w:r>
      <w:r w:rsidRPr="00A45525">
        <w:rPr>
          <w:rFonts w:ascii="Times New Roman" w:hAnsi="Times New Roman"/>
          <w:sz w:val="36"/>
          <w:lang w:val="en-US"/>
        </w:rPr>
        <w:t xml:space="preserve"> Indis va negrlar chatishmasi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Erotosfen-</w:t>
      </w:r>
      <w:r w:rsidRPr="00A45525">
        <w:rPr>
          <w:rFonts w:ascii="Times New Roman" w:hAnsi="Times New Roman"/>
          <w:sz w:val="36"/>
          <w:lang w:val="en-US"/>
        </w:rPr>
        <w:t xml:space="preserve"> Dunyoning biringchi xaritasini  III asrda tuzgan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Globus-</w:t>
      </w:r>
      <w:r w:rsidRPr="00A45525">
        <w:rPr>
          <w:rFonts w:ascii="Times New Roman" w:hAnsi="Times New Roman"/>
          <w:sz w:val="36"/>
          <w:lang w:val="en-US"/>
        </w:rPr>
        <w:t xml:space="preserve"> Toshkentdagi O’zbekiston Milliy Universitetining geografiya fakultetida o’rnatilgan , bo’yi 2.5 m, diametric 2 m, aylanasi 6 m, og’irligi 490 kg, Toshkent globusi deyiladi.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Meridian-</w:t>
      </w:r>
      <w:r w:rsidRPr="00A45525">
        <w:rPr>
          <w:rFonts w:ascii="Times New Roman" w:hAnsi="Times New Roman"/>
          <w:sz w:val="36"/>
          <w:lang w:val="en-US"/>
        </w:rPr>
        <w:t xml:space="preserve"> yer yuzasidan o’tkazilgan yarim aylana chiziqlar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Parallel-</w:t>
      </w:r>
      <w:r w:rsidRPr="00A45525">
        <w:rPr>
          <w:rFonts w:ascii="Times New Roman" w:hAnsi="Times New Roman"/>
          <w:sz w:val="36"/>
          <w:lang w:val="en-US"/>
        </w:rPr>
        <w:t xml:space="preserve"> yer ekvadoriga parallel qilib chizilgan aylana chiziqlar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</w:t>
      </w:r>
      <w:r w:rsidRPr="00A45525">
        <w:rPr>
          <w:rFonts w:ascii="Times New Roman" w:hAnsi="Times New Roman"/>
          <w:b/>
          <w:sz w:val="36"/>
          <w:lang w:val="en-US"/>
        </w:rPr>
        <w:t>Ruletka-</w:t>
      </w:r>
      <w:r w:rsidRPr="00A45525">
        <w:rPr>
          <w:rFonts w:ascii="Times New Roman" w:hAnsi="Times New Roman"/>
          <w:sz w:val="36"/>
          <w:lang w:val="en-US"/>
        </w:rPr>
        <w:t xml:space="preserve"> bir- biriga yaqin turgan  2 predmet orasidagi masofani o’lchaydi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b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Yer po’stining qalinligi- 40 km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b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Yadrodagi harorat- 4000 gradus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b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Yer po’sti 3 qavat tog’ jismlaridan iborat: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>1.Cho’kindi      2. Granit     3. Bazalt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Plitalar-</w:t>
      </w:r>
      <w:r w:rsidRPr="00A45525">
        <w:rPr>
          <w:rFonts w:ascii="Times New Roman" w:hAnsi="Times New Roman"/>
          <w:sz w:val="36"/>
          <w:lang w:val="en-US"/>
        </w:rPr>
        <w:t xml:space="preserve"> yerning alohida- alohida yirik bo’laklari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</w:t>
      </w:r>
      <w:r w:rsidRPr="00A45525">
        <w:rPr>
          <w:rFonts w:ascii="Times New Roman" w:hAnsi="Times New Roman"/>
          <w:b/>
          <w:sz w:val="36"/>
          <w:lang w:val="en-US"/>
        </w:rPr>
        <w:t>Magma-</w:t>
      </w:r>
      <w:r w:rsidRPr="00A45525">
        <w:rPr>
          <w:rFonts w:ascii="Times New Roman" w:hAnsi="Times New Roman"/>
          <w:sz w:val="36"/>
          <w:lang w:val="en-US"/>
        </w:rPr>
        <w:t xml:space="preserve"> yer yoriqlaridan yuqoriga ko’tarilgan  suyuq jinslar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Gayzer-</w:t>
      </w:r>
      <w:r w:rsidRPr="00A45525">
        <w:rPr>
          <w:rFonts w:ascii="Times New Roman" w:hAnsi="Times New Roman"/>
          <w:sz w:val="36"/>
          <w:lang w:val="en-US"/>
        </w:rPr>
        <w:t xml:space="preserve">  Issiq buloqlarda suv vaqti- vaqti bilan favvora kabi otilib turadi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Epitsenta-</w:t>
      </w:r>
      <w:r w:rsidRPr="00A45525">
        <w:rPr>
          <w:rFonts w:ascii="Times New Roman" w:hAnsi="Times New Roman"/>
          <w:sz w:val="36"/>
          <w:lang w:val="en-US"/>
        </w:rPr>
        <w:t xml:space="preserve"> yer qimirlash markazi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Gipotsentr-</w:t>
      </w:r>
      <w:r w:rsidRPr="00A45525">
        <w:rPr>
          <w:rFonts w:ascii="Times New Roman" w:hAnsi="Times New Roman"/>
          <w:sz w:val="36"/>
          <w:lang w:val="en-US"/>
        </w:rPr>
        <w:t xml:space="preserve"> Yer qimirlash o’chog’i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Yerning ichki kuchi- </w:t>
      </w:r>
      <w:r w:rsidRPr="00A45525">
        <w:rPr>
          <w:rFonts w:ascii="Times New Roman" w:hAnsi="Times New Roman"/>
          <w:sz w:val="36"/>
          <w:lang w:val="en-US"/>
        </w:rPr>
        <w:t>yer qimirlash, lavalar otilishi, yer po’sti yorilishi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</w:t>
      </w:r>
      <w:r w:rsidRPr="00A45525">
        <w:rPr>
          <w:rFonts w:ascii="Times New Roman" w:hAnsi="Times New Roman"/>
          <w:b/>
          <w:sz w:val="36"/>
          <w:lang w:val="en-US"/>
        </w:rPr>
        <w:t>Yerning tashqi kuchi-</w:t>
      </w:r>
      <w:r w:rsidRPr="00A45525">
        <w:rPr>
          <w:rFonts w:ascii="Times New Roman" w:hAnsi="Times New Roman"/>
          <w:sz w:val="36"/>
          <w:lang w:val="en-US"/>
        </w:rPr>
        <w:t xml:space="preserve"> suv, shamol, muzliklar, quyosh nuri, organizmlar kiradi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</w:t>
      </w:r>
      <w:r w:rsidRPr="00A45525">
        <w:rPr>
          <w:rFonts w:ascii="Times New Roman" w:hAnsi="Times New Roman"/>
          <w:b/>
          <w:sz w:val="36"/>
          <w:lang w:val="en-US"/>
        </w:rPr>
        <w:t>Torf-</w:t>
      </w:r>
      <w:r w:rsidRPr="00A45525">
        <w:rPr>
          <w:rFonts w:ascii="Times New Roman" w:hAnsi="Times New Roman"/>
          <w:sz w:val="36"/>
          <w:lang w:val="en-US"/>
        </w:rPr>
        <w:t xml:space="preserve"> botqoqliklarda o’simlik qoldiqlaridan hosil bo’ladi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Tinch okean-</w:t>
      </w:r>
      <w:r w:rsidRPr="00A45525">
        <w:rPr>
          <w:rFonts w:ascii="Times New Roman" w:hAnsi="Times New Roman"/>
          <w:sz w:val="36"/>
          <w:lang w:val="en-US"/>
        </w:rPr>
        <w:t xml:space="preserve"> maydoni 180 mln km 2 . Eng chuqur joyi  Mariana botig’i-11022 m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Atlantika okeani-</w:t>
      </w:r>
      <w:r w:rsidRPr="00A45525">
        <w:rPr>
          <w:rFonts w:ascii="Times New Roman" w:hAnsi="Times New Roman"/>
          <w:sz w:val="36"/>
          <w:lang w:val="en-US"/>
        </w:rPr>
        <w:t xml:space="preserve"> maydoni 91 mln km 2 . Eng chuqur joyi Puerto- Riko botig’i- 8742 m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Shimoliy muz okeani-</w:t>
      </w:r>
      <w:r w:rsidRPr="00A45525">
        <w:rPr>
          <w:rFonts w:ascii="Times New Roman" w:hAnsi="Times New Roman"/>
          <w:sz w:val="36"/>
          <w:lang w:val="en-US"/>
        </w:rPr>
        <w:t xml:space="preserve"> maydoni 14 mln km 2 – 5527 m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Hind okeani-</w:t>
      </w:r>
      <w:r w:rsidRPr="00A45525">
        <w:rPr>
          <w:rFonts w:ascii="Times New Roman" w:hAnsi="Times New Roman"/>
          <w:sz w:val="36"/>
          <w:lang w:val="en-US"/>
        </w:rPr>
        <w:t xml:space="preserve"> maydoni 76 mln km 2 Eng chuqur joyi Zond botig’i- 7729 m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Bo’g’iz-</w:t>
      </w:r>
      <w:r w:rsidRPr="00A45525">
        <w:rPr>
          <w:rFonts w:ascii="Times New Roman" w:hAnsi="Times New Roman"/>
          <w:sz w:val="36"/>
          <w:lang w:val="en-US"/>
        </w:rPr>
        <w:t>okean, dengiz, ko’l va daryolarning 2 ta katta qismini tutashtirib turadigan tor yo’lak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Grunt suv</w:t>
      </w:r>
      <w:r w:rsidRPr="00A45525">
        <w:rPr>
          <w:rFonts w:ascii="Times New Roman" w:hAnsi="Times New Roman"/>
          <w:sz w:val="36"/>
          <w:lang w:val="en-US"/>
        </w:rPr>
        <w:t xml:space="preserve"> – yer yuzasidagi g’ovak jinslar orasidagi suvlar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Suvayirg’ich</w:t>
      </w:r>
      <w:r w:rsidRPr="00A45525">
        <w:rPr>
          <w:rFonts w:ascii="Times New Roman" w:hAnsi="Times New Roman"/>
          <w:sz w:val="36"/>
          <w:lang w:val="en-US"/>
        </w:rPr>
        <w:t>- qo’shni daryo havzalarini bir- biridan ajratib turadigan chegara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Ko’l-</w:t>
      </w:r>
      <w:r w:rsidRPr="00A45525">
        <w:rPr>
          <w:rFonts w:ascii="Times New Roman" w:hAnsi="Times New Roman"/>
          <w:sz w:val="36"/>
          <w:lang w:val="en-US"/>
        </w:rPr>
        <w:t xml:space="preserve"> tabiiy chuqurliklarda to’planib qolgan suv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Qor chizig’i</w:t>
      </w:r>
      <w:r w:rsidRPr="00A45525">
        <w:rPr>
          <w:rFonts w:ascii="Times New Roman" w:hAnsi="Times New Roman"/>
          <w:sz w:val="36"/>
          <w:lang w:val="en-US"/>
        </w:rPr>
        <w:t>- qor yig’iladigan va muzlik hosil bo’ladigan balandlikning quyi chegarasi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Troposfera-</w:t>
      </w:r>
      <w:r w:rsidRPr="00A45525">
        <w:rPr>
          <w:rFonts w:ascii="Times New Roman" w:hAnsi="Times New Roman"/>
          <w:sz w:val="36"/>
          <w:lang w:val="en-US"/>
        </w:rPr>
        <w:t xml:space="preserve"> atmosferaning quyi qatlami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Bulut turlari</w:t>
      </w:r>
      <w:r w:rsidRPr="00A45525">
        <w:rPr>
          <w:rFonts w:ascii="Times New Roman" w:hAnsi="Times New Roman"/>
          <w:sz w:val="36"/>
          <w:lang w:val="en-US"/>
        </w:rPr>
        <w:t>-aylanmoq, o’zgarmoq degan ma’nolarni bildiradi. To’p- to’p, qat-qat, patsimon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Reyka-</w:t>
      </w:r>
      <w:r w:rsidRPr="00A45525">
        <w:rPr>
          <w:rFonts w:ascii="Times New Roman" w:hAnsi="Times New Roman"/>
          <w:sz w:val="36"/>
          <w:lang w:val="en-US"/>
        </w:rPr>
        <w:t xml:space="preserve"> qor qalinligini o’lchovchi asbob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Gidrosfera</w:t>
      </w:r>
      <w:r w:rsidRPr="00A45525">
        <w:rPr>
          <w:rFonts w:ascii="Times New Roman" w:hAnsi="Times New Roman"/>
          <w:sz w:val="36"/>
          <w:lang w:val="en-US"/>
        </w:rPr>
        <w:t>- suv qobig’i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Litosfera-</w:t>
      </w:r>
      <w:r w:rsidRPr="00A45525">
        <w:rPr>
          <w:rFonts w:ascii="Times New Roman" w:hAnsi="Times New Roman"/>
          <w:sz w:val="36"/>
          <w:lang w:val="en-US"/>
        </w:rPr>
        <w:t xml:space="preserve"> yerning tosh qobig’i</w:t>
      </w:r>
    </w:p>
    <w:p w:rsidR="00293BC9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</w:t>
      </w:r>
      <w:r w:rsidRPr="00C114BF">
        <w:rPr>
          <w:rFonts w:ascii="Times New Roman" w:hAnsi="Times New Roman"/>
          <w:b/>
          <w:sz w:val="36"/>
          <w:lang w:val="en-US"/>
        </w:rPr>
        <w:t>Nunutak-</w:t>
      </w:r>
      <w:r>
        <w:rPr>
          <w:rFonts w:ascii="Times New Roman" w:hAnsi="Times New Roman"/>
          <w:sz w:val="36"/>
          <w:lang w:val="en-US"/>
        </w:rPr>
        <w:t xml:space="preserve"> Tog’larning muzlardan chiqib turgan cho’qqilari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Atmosfera-</w:t>
      </w:r>
      <w:r w:rsidRPr="00A45525">
        <w:rPr>
          <w:rFonts w:ascii="Times New Roman" w:hAnsi="Times New Roman"/>
          <w:sz w:val="36"/>
          <w:lang w:val="en-US"/>
        </w:rPr>
        <w:t xml:space="preserve"> havo qobig’i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</w:t>
      </w:r>
      <w:r w:rsidRPr="00A45525">
        <w:rPr>
          <w:rFonts w:ascii="Times New Roman" w:hAnsi="Times New Roman"/>
          <w:b/>
          <w:sz w:val="36"/>
          <w:lang w:val="en-US"/>
        </w:rPr>
        <w:t xml:space="preserve">Biosfera- </w:t>
      </w:r>
      <w:r w:rsidRPr="00A45525">
        <w:rPr>
          <w:rFonts w:ascii="Times New Roman" w:hAnsi="Times New Roman"/>
          <w:sz w:val="36"/>
          <w:lang w:val="en-US"/>
        </w:rPr>
        <w:t>hayot qobig’i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</w:t>
      </w:r>
      <w:r w:rsidRPr="00A45525">
        <w:rPr>
          <w:rFonts w:ascii="Times New Roman" w:hAnsi="Times New Roman"/>
          <w:b/>
          <w:sz w:val="36"/>
          <w:lang w:val="en-US"/>
        </w:rPr>
        <w:t>Tabiat kompleksi</w:t>
      </w:r>
      <w:r w:rsidRPr="00A45525">
        <w:rPr>
          <w:rFonts w:ascii="Times New Roman" w:hAnsi="Times New Roman"/>
          <w:sz w:val="36"/>
          <w:lang w:val="en-US"/>
        </w:rPr>
        <w:t>- tabiatni hosil qiluvchi tarkibiy qismlar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Tabiat komponentlari</w:t>
      </w:r>
      <w:r w:rsidRPr="00A45525">
        <w:rPr>
          <w:rFonts w:ascii="Times New Roman" w:hAnsi="Times New Roman"/>
          <w:sz w:val="36"/>
          <w:lang w:val="en-US"/>
        </w:rPr>
        <w:t>- tog’ jinslari, suv, havo, organizm, tuproq kiradi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Ritmiklik-</w:t>
      </w:r>
      <w:r w:rsidRPr="00A45525">
        <w:rPr>
          <w:rFonts w:ascii="Times New Roman" w:hAnsi="Times New Roman"/>
          <w:sz w:val="36"/>
          <w:lang w:val="en-US"/>
        </w:rPr>
        <w:t xml:space="preserve"> tabiatda vaqt o’tishi bilan bir xil hodisalarni takrorlanib turishi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Zonallik</w:t>
      </w:r>
      <w:r w:rsidRPr="00A45525">
        <w:rPr>
          <w:rFonts w:ascii="Times New Roman" w:hAnsi="Times New Roman"/>
          <w:sz w:val="36"/>
          <w:lang w:val="en-US"/>
        </w:rPr>
        <w:t>- quruqlikda ekvadordan qutbiy kengliklar tamon tabiat komplekslarining birin-ketin almanishishi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b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Yer yuzasining 11 %  muzliklar egallaydi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Dunyo okeanida</w:t>
      </w:r>
      <w:r w:rsidRPr="00A45525">
        <w:rPr>
          <w:rFonts w:ascii="Times New Roman" w:hAnsi="Times New Roman"/>
          <w:sz w:val="36"/>
          <w:lang w:val="en-US"/>
        </w:rPr>
        <w:t>- 11 ta tabiat mintaqasi bor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Eralar-</w:t>
      </w:r>
      <w:r w:rsidRPr="00A45525">
        <w:rPr>
          <w:rFonts w:ascii="Times New Roman" w:hAnsi="Times New Roman"/>
          <w:sz w:val="36"/>
          <w:lang w:val="en-US"/>
        </w:rPr>
        <w:t xml:space="preserve"> Arxey, Proterozoy, Paleozoy, Mezozoy, Kaynazoy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b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Dunyo okeani atamasini rus olimi Y.M.Shokalskiy 1917 –yil fanga kiritgan.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Buyuk geografik kashfiyotlar-</w:t>
      </w:r>
      <w:r w:rsidRPr="00A45525">
        <w:rPr>
          <w:rFonts w:ascii="Times New Roman" w:hAnsi="Times New Roman"/>
          <w:sz w:val="36"/>
          <w:lang w:val="en-US"/>
        </w:rPr>
        <w:t xml:space="preserve"> XV asrdan Atlantika okeanidan boshlangan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Nektonlar</w:t>
      </w:r>
      <w:r w:rsidRPr="00A45525">
        <w:rPr>
          <w:rFonts w:ascii="Times New Roman" w:hAnsi="Times New Roman"/>
          <w:sz w:val="36"/>
          <w:lang w:val="en-US"/>
        </w:rPr>
        <w:t>- erkin ko’cgib yuruvchi organizmlar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Planktonlar-</w:t>
      </w:r>
      <w:r w:rsidRPr="00A45525">
        <w:rPr>
          <w:rFonts w:ascii="Times New Roman" w:hAnsi="Times New Roman"/>
          <w:sz w:val="36"/>
          <w:lang w:val="en-US"/>
        </w:rPr>
        <w:t xml:space="preserve"> suv oqimiga qarshilik ko’rsata olmay,mutlaq holatda suzib yuruvchi organizmlar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Tinch okeani</w:t>
      </w:r>
      <w:r w:rsidRPr="00A45525">
        <w:rPr>
          <w:rFonts w:ascii="Times New Roman" w:hAnsi="Times New Roman"/>
          <w:sz w:val="36"/>
          <w:lang w:val="en-US"/>
        </w:rPr>
        <w:t>- Ulug’ okean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Atlantika okeani</w:t>
      </w:r>
      <w:r w:rsidRPr="00A45525">
        <w:rPr>
          <w:rFonts w:ascii="Times New Roman" w:hAnsi="Times New Roman"/>
          <w:sz w:val="36"/>
          <w:lang w:val="en-US"/>
        </w:rPr>
        <w:t>- Yelkasida osmon gumbazini ko’tarib turuvchi paxlavon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Hind okean</w:t>
      </w:r>
      <w:r w:rsidRPr="00A45525">
        <w:rPr>
          <w:rFonts w:ascii="Times New Roman" w:hAnsi="Times New Roman"/>
          <w:sz w:val="36"/>
          <w:lang w:val="en-US"/>
        </w:rPr>
        <w:t>- sug’oriladigan daryo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Afrika-</w:t>
      </w:r>
      <w:r w:rsidRPr="00A45525">
        <w:rPr>
          <w:rFonts w:ascii="Times New Roman" w:hAnsi="Times New Roman"/>
          <w:sz w:val="36"/>
          <w:lang w:val="en-US"/>
        </w:rPr>
        <w:t xml:space="preserve"> Eng katta cho’li , eng sersuv daryosi, eng issiq materik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Afrika materigi</w:t>
      </w:r>
      <w:r w:rsidRPr="00A45525">
        <w:rPr>
          <w:rFonts w:ascii="Times New Roman" w:hAnsi="Times New Roman"/>
          <w:sz w:val="36"/>
          <w:lang w:val="en-US"/>
        </w:rPr>
        <w:t>-  Qadimda Liviya deb atalgan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Afrikaning-</w:t>
      </w:r>
      <w:r w:rsidRPr="00A45525">
        <w:rPr>
          <w:rFonts w:ascii="Times New Roman" w:hAnsi="Times New Roman"/>
          <w:sz w:val="36"/>
          <w:lang w:val="en-US"/>
        </w:rPr>
        <w:t xml:space="preserve"> 40% maydonini savannalar egallaydi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Avstraliya</w:t>
      </w:r>
      <w:r w:rsidRPr="00A45525">
        <w:rPr>
          <w:rFonts w:ascii="Times New Roman" w:hAnsi="Times New Roman"/>
          <w:sz w:val="36"/>
          <w:lang w:val="en-US"/>
        </w:rPr>
        <w:t>- janubiy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Krik</w:t>
      </w:r>
      <w:r w:rsidRPr="00A45525">
        <w:rPr>
          <w:rFonts w:ascii="Times New Roman" w:hAnsi="Times New Roman"/>
          <w:sz w:val="36"/>
          <w:lang w:val="en-US"/>
        </w:rPr>
        <w:t>- darolarning quruq o’zani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</w:t>
      </w:r>
      <w:r w:rsidRPr="00A45525">
        <w:rPr>
          <w:rFonts w:ascii="Times New Roman" w:hAnsi="Times New Roman"/>
          <w:b/>
          <w:sz w:val="36"/>
          <w:lang w:val="en-US"/>
        </w:rPr>
        <w:t>Okeaniya-</w:t>
      </w:r>
      <w:r w:rsidRPr="00A45525">
        <w:rPr>
          <w:rFonts w:ascii="Times New Roman" w:hAnsi="Times New Roman"/>
          <w:sz w:val="36"/>
          <w:lang w:val="en-US"/>
        </w:rPr>
        <w:t xml:space="preserve"> Tinch okeanining markaziy va g’arbiy qismida sochilib yotgan katta-kichik orollar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Melaneziya</w:t>
      </w:r>
      <w:r w:rsidRPr="00A45525">
        <w:rPr>
          <w:rFonts w:ascii="Times New Roman" w:hAnsi="Times New Roman"/>
          <w:sz w:val="36"/>
          <w:lang w:val="en-US"/>
        </w:rPr>
        <w:t>- qora orol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Mikroneziya-</w:t>
      </w:r>
      <w:r w:rsidRPr="00A45525">
        <w:rPr>
          <w:rFonts w:ascii="Times New Roman" w:hAnsi="Times New Roman"/>
          <w:sz w:val="36"/>
          <w:lang w:val="en-US"/>
        </w:rPr>
        <w:t xml:space="preserve"> qora orol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</w:t>
      </w:r>
      <w:r w:rsidRPr="00A45525">
        <w:rPr>
          <w:rFonts w:ascii="Times New Roman" w:hAnsi="Times New Roman"/>
          <w:b/>
          <w:sz w:val="36"/>
          <w:lang w:val="en-US"/>
        </w:rPr>
        <w:t>Polineziya-</w:t>
      </w:r>
      <w:r w:rsidRPr="00A45525">
        <w:rPr>
          <w:rFonts w:ascii="Times New Roman" w:hAnsi="Times New Roman"/>
          <w:sz w:val="36"/>
          <w:lang w:val="en-US"/>
        </w:rPr>
        <w:t xml:space="preserve"> ko’p orol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Maorilar-</w:t>
      </w:r>
      <w:r w:rsidRPr="00A45525">
        <w:rPr>
          <w:rFonts w:ascii="Times New Roman" w:hAnsi="Times New Roman"/>
          <w:sz w:val="36"/>
          <w:lang w:val="en-US"/>
        </w:rPr>
        <w:t xml:space="preserve"> Yangi Zellandiyada tub joy aholisiga aytiladi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Antraktida-</w:t>
      </w:r>
      <w:r w:rsidRPr="00A45525">
        <w:rPr>
          <w:rFonts w:ascii="Times New Roman" w:hAnsi="Times New Roman"/>
          <w:sz w:val="36"/>
          <w:lang w:val="en-US"/>
        </w:rPr>
        <w:t xml:space="preserve"> qarama-qarshi , teskari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Nunutaklar-</w:t>
      </w:r>
      <w:r w:rsidRPr="00A45525">
        <w:rPr>
          <w:rFonts w:ascii="Times New Roman" w:hAnsi="Times New Roman"/>
          <w:sz w:val="36"/>
          <w:lang w:val="en-US"/>
        </w:rPr>
        <w:t xml:space="preserve"> tog’larning muzlardan chiqib turgan cho’qqilariga aytiladi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Amazoniya-</w:t>
      </w:r>
      <w:r w:rsidRPr="00A45525">
        <w:rPr>
          <w:rFonts w:ascii="Times New Roman" w:hAnsi="Times New Roman"/>
          <w:sz w:val="36"/>
          <w:lang w:val="en-US"/>
        </w:rPr>
        <w:t xml:space="preserve"> Amazonka havzasidagi ekvatorial o’rmonlar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Dunyodagi eng uzun g’or- Fant –</w:t>
      </w:r>
      <w:r w:rsidRPr="00A45525">
        <w:rPr>
          <w:rFonts w:ascii="Times New Roman" w:hAnsi="Times New Roman"/>
          <w:sz w:val="36"/>
          <w:lang w:val="en-US"/>
        </w:rPr>
        <w:t xml:space="preserve"> Mamont g’ori 500 km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Ximolay-</w:t>
      </w:r>
      <w:r w:rsidRPr="00A45525">
        <w:rPr>
          <w:rFonts w:ascii="Times New Roman" w:hAnsi="Times New Roman"/>
          <w:sz w:val="36"/>
          <w:lang w:val="en-US"/>
        </w:rPr>
        <w:t xml:space="preserve"> qor ma’koni demakdir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Cho’l mintaqasi-</w:t>
      </w:r>
      <w:r w:rsidRPr="00A45525">
        <w:rPr>
          <w:rFonts w:ascii="Times New Roman" w:hAnsi="Times New Roman"/>
          <w:sz w:val="36"/>
          <w:lang w:val="en-US"/>
        </w:rPr>
        <w:t xml:space="preserve"> dengiz sathidan 400 metr balandlikka  bo’lgan joylar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Adir mintaqasi-</w:t>
      </w:r>
      <w:r w:rsidRPr="00A45525">
        <w:rPr>
          <w:rFonts w:ascii="Times New Roman" w:hAnsi="Times New Roman"/>
          <w:sz w:val="36"/>
          <w:lang w:val="en-US"/>
        </w:rPr>
        <w:t xml:space="preserve"> dengiz sathidan  400  metrdan baland bo’lgan joylar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Tog’ mintaqasi-</w:t>
      </w:r>
      <w:r w:rsidRPr="00A45525">
        <w:rPr>
          <w:rFonts w:ascii="Times New Roman" w:hAnsi="Times New Roman"/>
          <w:sz w:val="36"/>
          <w:lang w:val="en-US"/>
        </w:rPr>
        <w:t xml:space="preserve"> dfengiz sathidan 1200 metrdan baland bo’lgan joylar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Migratsiya</w:t>
      </w:r>
      <w:r w:rsidRPr="00A45525">
        <w:rPr>
          <w:rFonts w:ascii="Times New Roman" w:hAnsi="Times New Roman"/>
          <w:sz w:val="36"/>
          <w:lang w:val="en-US"/>
        </w:rPr>
        <w:t>- mamlakatga ko’chib kelish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Yaylov mintaqasi-</w:t>
      </w:r>
      <w:r w:rsidRPr="00A45525">
        <w:rPr>
          <w:rFonts w:ascii="Times New Roman" w:hAnsi="Times New Roman"/>
          <w:sz w:val="36"/>
          <w:lang w:val="en-US"/>
        </w:rPr>
        <w:t xml:space="preserve"> baland tog’larning yonbag’rlarida , past tog’larning tepa qismlari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O’zbekistonda- </w:t>
      </w:r>
      <w:r w:rsidRPr="00A45525">
        <w:rPr>
          <w:rFonts w:ascii="Times New Roman" w:hAnsi="Times New Roman"/>
          <w:sz w:val="36"/>
          <w:lang w:val="en-US"/>
        </w:rPr>
        <w:t>119 ta shahar, 1065 ta shaharcha, 11 mingdan ortiq qishloq va ovul bor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Aglemeratsiya-</w:t>
      </w:r>
      <w:r w:rsidRPr="00A45525">
        <w:rPr>
          <w:rFonts w:ascii="Times New Roman" w:hAnsi="Times New Roman"/>
          <w:sz w:val="36"/>
          <w:lang w:val="en-US"/>
        </w:rPr>
        <w:t xml:space="preserve"> Shaharlarning rivojlanish yo’ldosh shaharlarni vujudga kelishi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Kooperatsiyalashuv</w:t>
      </w:r>
      <w:r w:rsidRPr="00A45525">
        <w:rPr>
          <w:rFonts w:ascii="Times New Roman" w:hAnsi="Times New Roman"/>
          <w:sz w:val="36"/>
          <w:lang w:val="en-US"/>
        </w:rPr>
        <w:t>- hamkorlik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Majmua-</w:t>
      </w:r>
      <w:r w:rsidRPr="00A45525">
        <w:rPr>
          <w:rFonts w:ascii="Times New Roman" w:hAnsi="Times New Roman"/>
          <w:sz w:val="36"/>
          <w:lang w:val="en-US"/>
        </w:rPr>
        <w:t xml:space="preserve"> ishlab chiqishning tashkil etishning iqtisodiy samaradorlikka qaratilgan muhim shakli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Briket-</w:t>
      </w:r>
      <w:r w:rsidRPr="00A45525">
        <w:rPr>
          <w:rFonts w:ascii="Times New Roman" w:hAnsi="Times New Roman"/>
          <w:sz w:val="36"/>
          <w:lang w:val="en-US"/>
        </w:rPr>
        <w:t xml:space="preserve"> ko’mir kukunini bosim ostida yoki yopishqoq moddaga aralashtirib  xoldir shaklga keltirilgan mahsulot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O’zbekiston-</w:t>
      </w:r>
      <w:r w:rsidRPr="00A45525">
        <w:rPr>
          <w:rFonts w:ascii="Times New Roman" w:hAnsi="Times New Roman"/>
          <w:sz w:val="36"/>
          <w:lang w:val="en-US"/>
        </w:rPr>
        <w:t xml:space="preserve"> oltin qazib chiqarish bo’yicha dunyoda 7-o’riin,MDH davlatlari ichida 2-o’rinda turadi.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Selluloza-</w:t>
      </w:r>
      <w:r w:rsidRPr="00A45525">
        <w:rPr>
          <w:rFonts w:ascii="Times New Roman" w:hAnsi="Times New Roman"/>
          <w:sz w:val="36"/>
          <w:lang w:val="en-US"/>
        </w:rPr>
        <w:t xml:space="preserve"> maydalangan va kimyoviy yo’l bilan ishlangan yog’och massasi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Sanoat rayonlari-</w:t>
      </w:r>
      <w:r w:rsidRPr="00A45525">
        <w:rPr>
          <w:rFonts w:ascii="Times New Roman" w:hAnsi="Times New Roman"/>
          <w:sz w:val="36"/>
          <w:lang w:val="en-US"/>
        </w:rPr>
        <w:t xml:space="preserve"> sanoat tugunlari,markazlari va punktlari toplangan hudud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Yashil inqilob</w:t>
      </w:r>
      <w:r w:rsidRPr="00A45525">
        <w:rPr>
          <w:rFonts w:ascii="Times New Roman" w:hAnsi="Times New Roman"/>
          <w:sz w:val="36"/>
          <w:lang w:val="en-US"/>
        </w:rPr>
        <w:t>- qishloq xo’jaligini fan,texnika, yutuqi negizida tubdan o’zgartirish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Eksport-</w:t>
      </w:r>
      <w:r w:rsidRPr="00A45525">
        <w:rPr>
          <w:rFonts w:ascii="Times New Roman" w:hAnsi="Times New Roman"/>
          <w:sz w:val="36"/>
          <w:lang w:val="en-US"/>
        </w:rPr>
        <w:t xml:space="preserve"> Tovarni tashqi bozorga , xorijga chiqishi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Import-</w:t>
      </w:r>
      <w:r w:rsidRPr="00A45525">
        <w:rPr>
          <w:rFonts w:ascii="Times New Roman" w:hAnsi="Times New Roman"/>
          <w:sz w:val="36"/>
          <w:lang w:val="en-US"/>
        </w:rPr>
        <w:t xml:space="preserve"> chet mamlakatlardan zarur mahsulotlarni sotib olish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Taqvim-</w:t>
      </w:r>
      <w:r w:rsidRPr="00A45525">
        <w:rPr>
          <w:rFonts w:ascii="Times New Roman" w:hAnsi="Times New Roman"/>
          <w:sz w:val="36"/>
          <w:lang w:val="en-US"/>
        </w:rPr>
        <w:t xml:space="preserve"> uzoq vaqt hisoblab boriladigan sana tizimiga  aytiladi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Rekratsiya resurslari-</w:t>
      </w:r>
      <w:r w:rsidRPr="00A45525">
        <w:rPr>
          <w:rFonts w:ascii="Times New Roman" w:hAnsi="Times New Roman"/>
          <w:sz w:val="36"/>
          <w:lang w:val="en-US"/>
        </w:rPr>
        <w:t xml:space="preserve"> insonning jismoniy va madaniy dam olishi , davolanish maskani (Tiklash o’rnini to’ldirissh)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Kibernetika-</w:t>
      </w:r>
      <w:r w:rsidRPr="00A45525">
        <w:rPr>
          <w:rFonts w:ascii="Times New Roman" w:hAnsi="Times New Roman"/>
          <w:sz w:val="36"/>
          <w:lang w:val="en-US"/>
        </w:rPr>
        <w:t xml:space="preserve"> yo’lboshchi, yo’lboshqaruvchi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Quyosh sistemasi-</w:t>
      </w:r>
      <w:r w:rsidRPr="00A45525">
        <w:rPr>
          <w:rFonts w:ascii="Times New Roman" w:hAnsi="Times New Roman"/>
          <w:sz w:val="36"/>
          <w:lang w:val="en-US"/>
        </w:rPr>
        <w:t xml:space="preserve"> quyosh, 8 ta sayyora, 160 dan ortiq yo’ldosh, 40 mingdan ortiq asteroid va 1 mln ga yaqin kametadan iborat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To’qay-</w:t>
      </w:r>
      <w:r w:rsidRPr="00A45525">
        <w:rPr>
          <w:rFonts w:ascii="Times New Roman" w:hAnsi="Times New Roman"/>
          <w:sz w:val="36"/>
          <w:lang w:val="en-US"/>
        </w:rPr>
        <w:t xml:space="preserve"> daryo bo’ylaridagi daraxst,buta, o’t, o’simliklardan iborat qalin changalzor o’rmon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Endogen-</w:t>
      </w:r>
      <w:r w:rsidRPr="00A45525">
        <w:rPr>
          <w:rFonts w:ascii="Times New Roman" w:hAnsi="Times New Roman"/>
          <w:sz w:val="36"/>
          <w:lang w:val="en-US"/>
        </w:rPr>
        <w:t xml:space="preserve"> yerning ichki kuchi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Ekzogen-</w:t>
      </w:r>
      <w:r w:rsidRPr="00A45525">
        <w:rPr>
          <w:rFonts w:ascii="Times New Roman" w:hAnsi="Times New Roman"/>
          <w:sz w:val="36"/>
          <w:lang w:val="en-US"/>
        </w:rPr>
        <w:t xml:space="preserve"> yerning tashqi kuchi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Eroziya-</w:t>
      </w:r>
      <w:r w:rsidRPr="00A45525">
        <w:rPr>
          <w:rFonts w:ascii="Times New Roman" w:hAnsi="Times New Roman"/>
          <w:sz w:val="36"/>
          <w:lang w:val="en-US"/>
        </w:rPr>
        <w:t xml:space="preserve"> yemirilish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Abraziya-</w:t>
      </w:r>
      <w:r w:rsidRPr="00A45525">
        <w:rPr>
          <w:rFonts w:ascii="Times New Roman" w:hAnsi="Times New Roman"/>
          <w:sz w:val="36"/>
          <w:lang w:val="en-US"/>
        </w:rPr>
        <w:t xml:space="preserve"> qirish, qirtishlash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Defilyatsiya-</w:t>
      </w:r>
      <w:r w:rsidRPr="00A45525">
        <w:rPr>
          <w:rFonts w:ascii="Times New Roman" w:hAnsi="Times New Roman"/>
          <w:sz w:val="36"/>
          <w:lang w:val="en-US"/>
        </w:rPr>
        <w:t xml:space="preserve"> puflash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Kars-</w:t>
      </w:r>
      <w:r w:rsidRPr="00A45525">
        <w:rPr>
          <w:rFonts w:ascii="Times New Roman" w:hAnsi="Times New Roman"/>
          <w:sz w:val="36"/>
          <w:lang w:val="en-US"/>
        </w:rPr>
        <w:t xml:space="preserve"> suvda yaxshi eriydigan tog’ jinslari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Surilma-</w:t>
      </w:r>
      <w:r w:rsidRPr="00A45525">
        <w:rPr>
          <w:rFonts w:ascii="Times New Roman" w:hAnsi="Times New Roman"/>
          <w:sz w:val="36"/>
          <w:lang w:val="en-US"/>
        </w:rPr>
        <w:t xml:space="preserve">  tog’ jinslarining og’irlik kuchi ta’sirida yonbag’r bo’ylab, pastga tushishi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</w:t>
      </w:r>
      <w:r w:rsidRPr="00A45525">
        <w:rPr>
          <w:rFonts w:ascii="Times New Roman" w:hAnsi="Times New Roman"/>
          <w:b/>
          <w:sz w:val="36"/>
          <w:lang w:val="en-US"/>
        </w:rPr>
        <w:t>Monitoring-</w:t>
      </w:r>
      <w:r w:rsidRPr="00A45525">
        <w:rPr>
          <w:rFonts w:ascii="Times New Roman" w:hAnsi="Times New Roman"/>
          <w:sz w:val="36"/>
          <w:lang w:val="en-US"/>
        </w:rPr>
        <w:t xml:space="preserve"> tabiiy resurslardan oqilona foydalanish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Batemerk-</w:t>
      </w:r>
      <w:r w:rsidRPr="00A45525">
        <w:rPr>
          <w:rFonts w:ascii="Times New Roman" w:hAnsi="Times New Roman"/>
          <w:sz w:val="36"/>
          <w:lang w:val="en-US"/>
        </w:rPr>
        <w:t xml:space="preserve"> chuqurlik o’lchayman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sz w:val="36"/>
          <w:lang w:val="en-US"/>
        </w:rPr>
        <w:t xml:space="preserve"> </w:t>
      </w:r>
      <w:r w:rsidRPr="00A45525">
        <w:rPr>
          <w:rFonts w:ascii="Times New Roman" w:hAnsi="Times New Roman"/>
          <w:b/>
          <w:sz w:val="36"/>
          <w:lang w:val="en-US"/>
        </w:rPr>
        <w:t>Endemik-</w:t>
      </w:r>
      <w:r w:rsidRPr="00A45525">
        <w:rPr>
          <w:rFonts w:ascii="Times New Roman" w:hAnsi="Times New Roman"/>
          <w:sz w:val="36"/>
          <w:lang w:val="en-US"/>
        </w:rPr>
        <w:t xml:space="preserve"> mahalliy, tubjoy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Voha-</w:t>
      </w:r>
      <w:r w:rsidRPr="00A45525">
        <w:rPr>
          <w:rFonts w:ascii="Times New Roman" w:hAnsi="Times New Roman"/>
          <w:sz w:val="36"/>
          <w:lang w:val="en-US"/>
        </w:rPr>
        <w:t xml:space="preserve"> cho’l va chalacho’llarda suv chiqarilib obod qilingan yer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Urbanizatsiya-</w:t>
      </w:r>
      <w:r w:rsidRPr="00A45525">
        <w:rPr>
          <w:rFonts w:ascii="Times New Roman" w:hAnsi="Times New Roman"/>
          <w:sz w:val="36"/>
          <w:lang w:val="en-US"/>
        </w:rPr>
        <w:t xml:space="preserve">  shaharlar va shahar aholisining o’sishi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Geoid</w:t>
      </w:r>
      <w:r w:rsidRPr="00A45525">
        <w:rPr>
          <w:rFonts w:ascii="Times New Roman" w:hAnsi="Times New Roman"/>
          <w:sz w:val="36"/>
          <w:lang w:val="en-US"/>
        </w:rPr>
        <w:t>- yer, “Yer ko’rinishida”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Nivelir</w:t>
      </w:r>
      <w:r w:rsidRPr="00A45525">
        <w:rPr>
          <w:rFonts w:ascii="Times New Roman" w:hAnsi="Times New Roman"/>
          <w:sz w:val="36"/>
          <w:lang w:val="en-US"/>
        </w:rPr>
        <w:t>- joining nisbiy balandligini yana bir nuqtadan 2-nuqtaning qancha balandligini aniqlash uchun ishlatiladigan asbob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 xml:space="preserve"> Orol-</w:t>
      </w:r>
      <w:r w:rsidRPr="00A45525">
        <w:rPr>
          <w:rFonts w:ascii="Times New Roman" w:hAnsi="Times New Roman"/>
          <w:sz w:val="36"/>
          <w:lang w:val="en-US"/>
        </w:rPr>
        <w:t xml:space="preserve"> hamma tomoni suv bilan o’ralgan quruqlik</w:t>
      </w: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Yarim orol</w:t>
      </w:r>
      <w:r w:rsidRPr="00A45525">
        <w:rPr>
          <w:rFonts w:ascii="Times New Roman" w:hAnsi="Times New Roman"/>
          <w:sz w:val="36"/>
          <w:lang w:val="en-US"/>
        </w:rPr>
        <w:t>- uch tomoni suv bilan o’ralgan quruqlik</w:t>
      </w:r>
    </w:p>
    <w:p w:rsidR="00293BC9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 w:rsidRPr="00A45525">
        <w:rPr>
          <w:rFonts w:ascii="Times New Roman" w:hAnsi="Times New Roman"/>
          <w:b/>
          <w:sz w:val="36"/>
          <w:lang w:val="en-US"/>
        </w:rPr>
        <w:t>Qit’a-</w:t>
      </w:r>
      <w:r w:rsidRPr="00A45525">
        <w:rPr>
          <w:rFonts w:ascii="Times New Roman" w:hAnsi="Times New Roman"/>
          <w:sz w:val="36"/>
          <w:lang w:val="en-US"/>
        </w:rPr>
        <w:t xml:space="preserve"> yirik quruqlik va uning atrofidagi orollar</w:t>
      </w:r>
    </w:p>
    <w:p w:rsidR="00293BC9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</w:p>
    <w:p w:rsidR="00293BC9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</w:p>
    <w:p w:rsidR="00293BC9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</w:p>
    <w:p w:rsidR="00293BC9" w:rsidRPr="00A45525" w:rsidRDefault="00293BC9" w:rsidP="00A672A9">
      <w:pPr>
        <w:spacing w:after="0" w:line="240" w:lineRule="auto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Tuzuvchi: G.Jo’rayeva</w:t>
      </w:r>
    </w:p>
    <w:p w:rsidR="00293BC9" w:rsidRDefault="00293BC9"/>
    <w:sectPr w:rsidR="00293BC9" w:rsidSect="00A6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2A9"/>
    <w:rsid w:val="001B4003"/>
    <w:rsid w:val="00293BC9"/>
    <w:rsid w:val="0031024F"/>
    <w:rsid w:val="004269F1"/>
    <w:rsid w:val="004F7DEF"/>
    <w:rsid w:val="00554C61"/>
    <w:rsid w:val="00A45525"/>
    <w:rsid w:val="00A672A9"/>
    <w:rsid w:val="00C114BF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2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1687</Words>
  <Characters>9617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ATAMALAR</dc:title>
  <dc:subject/>
  <dc:creator>baxtiyor.uz</dc:creator>
  <cp:keywords/>
  <dc:description/>
  <cp:lastModifiedBy>baxtiyor.uz</cp:lastModifiedBy>
  <cp:revision>1</cp:revision>
  <dcterms:created xsi:type="dcterms:W3CDTF">2019-09-13T03:17:00Z</dcterms:created>
  <dcterms:modified xsi:type="dcterms:W3CDTF">2019-09-13T03:17:00Z</dcterms:modified>
</cp:coreProperties>
</file>