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62" w:rsidRPr="00D762EF" w:rsidRDefault="00BA6D62" w:rsidP="00F2146E">
      <w:pPr>
        <w:tabs>
          <w:tab w:val="left" w:pos="-4820"/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252CB">
        <w:rPr>
          <w:rFonts w:ascii="Times New Roman" w:hAnsi="Times New Roman"/>
          <w:b/>
          <w:sz w:val="28"/>
          <w:szCs w:val="28"/>
          <w:lang w:val="en-US"/>
        </w:rPr>
        <w:t>7-sinf oddiy</w:t>
      </w:r>
      <w:r w:rsidRPr="00796F9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1-variant</w:t>
      </w:r>
    </w:p>
    <w:p w:rsidR="00BA6D62" w:rsidRPr="00D762EF" w:rsidRDefault="00BA6D62" w:rsidP="00F2146E">
      <w:pPr>
        <w:tabs>
          <w:tab w:val="left" w:pos="-4820"/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1252CB" w:rsidRDefault="00BA6D62" w:rsidP="00F2146E">
      <w:pPr>
        <w:tabs>
          <w:tab w:val="left" w:pos="-4820"/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1.Harakat I g’ildirakdan II  g’ildirakka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tasma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liuzatma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yordamida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uzatiladi. Agar II g’ildirakning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burchak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tezligi 100 π s-1, g`ildirakning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radiuslari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mos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ravishda 20 va 10 sm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bo’lsa, I g’ildirak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minutiga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necha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marta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 xml:space="preserve">aylanadi?           </w:t>
      </w:r>
    </w:p>
    <w:p w:rsidR="00BA6D62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2. Massasi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200 kg"/>
        </w:smartTagPr>
        <w:r w:rsidRPr="001252CB">
          <w:rPr>
            <w:rFonts w:ascii="Times New Roman" w:hAnsi="Times New Roman"/>
            <w:sz w:val="28"/>
            <w:szCs w:val="28"/>
            <w:lang w:val="en-US"/>
          </w:rPr>
          <w:t>200 kg</w:t>
        </w:r>
        <w:r w:rsidRPr="00796F9E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</w:smartTag>
      <w:r w:rsidRPr="001252CB">
        <w:rPr>
          <w:rFonts w:ascii="Times New Roman" w:hAnsi="Times New Roman"/>
          <w:sz w:val="28"/>
          <w:szCs w:val="28"/>
          <w:lang w:val="en-US"/>
        </w:rPr>
        <w:t>bo`lgan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va 1 m/s tezlik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bilan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harakatlanayotgan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qayiqdan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50 kg"/>
        </w:smartTagPr>
        <w:r w:rsidRPr="001252CB">
          <w:rPr>
            <w:rFonts w:ascii="Times New Roman" w:hAnsi="Times New Roman"/>
            <w:sz w:val="28"/>
            <w:szCs w:val="28"/>
            <w:lang w:val="en-US"/>
          </w:rPr>
          <w:t>50 kg</w:t>
        </w:r>
        <w:r w:rsidRPr="00796F9E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</w:smartTag>
      <w:r w:rsidRPr="001252CB">
        <w:rPr>
          <w:rFonts w:ascii="Times New Roman" w:hAnsi="Times New Roman"/>
          <w:sz w:val="28"/>
          <w:szCs w:val="28"/>
          <w:lang w:val="en-US"/>
        </w:rPr>
        <w:t>massali bola gorizontal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yo`nalishda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itarilib, suvga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sho`ng`idi. Agar bola qayiq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quyrug`idan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unga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nisbatan 4 m/s tezlik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bilan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sakragan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bo`lsa, qayiqning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tezligi (m/s) qanday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bo`lib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qoladi?</w:t>
      </w:r>
    </w:p>
    <w:p w:rsidR="00BA6D62" w:rsidRPr="00C33968" w:rsidRDefault="00BA6D62" w:rsidP="00F2146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33968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C33968">
        <w:rPr>
          <w:rFonts w:ascii="Times New Roman" w:hAnsi="Times New Roman"/>
          <w:sz w:val="24"/>
          <w:szCs w:val="24"/>
          <w:lang w:val="en-US"/>
        </w:rPr>
        <w:t>Massasi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8 kg"/>
        </w:smartTagPr>
        <w:r w:rsidRPr="00C33968">
          <w:rPr>
            <w:rFonts w:ascii="Times New Roman" w:hAnsi="Times New Roman"/>
            <w:sz w:val="24"/>
            <w:szCs w:val="24"/>
            <w:lang w:val="en-US"/>
          </w:rPr>
          <w:t>8 kg</w:t>
        </w:r>
      </w:smartTag>
      <w:r w:rsidRPr="00C33968">
        <w:rPr>
          <w:rFonts w:ascii="Times New Roman" w:hAnsi="Times New Roman"/>
          <w:sz w:val="24"/>
          <w:szCs w:val="24"/>
          <w:lang w:val="en-US"/>
        </w:rPr>
        <w:t>, hajmi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esa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10 l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bo`lgan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tarvuz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suvda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 xml:space="preserve">suzmoqda. </w:t>
      </w:r>
      <w:r w:rsidRPr="00BE348F">
        <w:rPr>
          <w:rFonts w:ascii="Times New Roman" w:hAnsi="Times New Roman"/>
          <w:sz w:val="24"/>
          <w:szCs w:val="24"/>
          <w:lang w:val="en-US"/>
        </w:rPr>
        <w:t>Tarvuzning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348F">
        <w:rPr>
          <w:rFonts w:ascii="Times New Roman" w:hAnsi="Times New Roman"/>
          <w:sz w:val="24"/>
          <w:szCs w:val="24"/>
          <w:lang w:val="en-US"/>
        </w:rPr>
        <w:t>qanday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348F">
        <w:rPr>
          <w:rFonts w:ascii="Times New Roman" w:hAnsi="Times New Roman"/>
          <w:sz w:val="24"/>
          <w:szCs w:val="24"/>
          <w:lang w:val="en-US"/>
        </w:rPr>
        <w:t>qismi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348F">
        <w:rPr>
          <w:rFonts w:ascii="Times New Roman" w:hAnsi="Times New Roman"/>
          <w:sz w:val="24"/>
          <w:szCs w:val="24"/>
          <w:lang w:val="en-US"/>
        </w:rPr>
        <w:t>suv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348F">
        <w:rPr>
          <w:rFonts w:ascii="Times New Roman" w:hAnsi="Times New Roman"/>
          <w:sz w:val="24"/>
          <w:szCs w:val="24"/>
          <w:lang w:val="en-US"/>
        </w:rPr>
        <w:t>ichida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348F">
        <w:rPr>
          <w:rFonts w:ascii="Times New Roman" w:hAnsi="Times New Roman"/>
          <w:sz w:val="24"/>
          <w:szCs w:val="24"/>
          <w:lang w:val="en-US"/>
        </w:rPr>
        <w:t>bo`ladi?</w:t>
      </w:r>
    </w:p>
    <w:p w:rsidR="00BA6D62" w:rsidRPr="00BE348F" w:rsidRDefault="00BA6D62" w:rsidP="00F2146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33968">
        <w:rPr>
          <w:rFonts w:ascii="Times New Roman" w:hAnsi="Times New Roman"/>
          <w:b/>
          <w:sz w:val="24"/>
          <w:szCs w:val="24"/>
          <w:lang w:val="en-US"/>
        </w:rPr>
        <w:t>4.</w:t>
      </w:r>
      <w:r w:rsidRPr="00C33968">
        <w:rPr>
          <w:rFonts w:ascii="Times New Roman" w:hAnsi="Times New Roman"/>
          <w:sz w:val="24"/>
          <w:szCs w:val="24"/>
          <w:lang w:val="en-US"/>
        </w:rPr>
        <w:t>Suvda 30 kg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massali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beton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blokni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2 m"/>
        </w:smartTagPr>
        <w:r w:rsidRPr="00C33968">
          <w:rPr>
            <w:rFonts w:ascii="Times New Roman" w:hAnsi="Times New Roman"/>
            <w:sz w:val="24"/>
            <w:szCs w:val="24"/>
            <w:lang w:val="en-US"/>
          </w:rPr>
          <w:t>2 m</w:t>
        </w:r>
        <w:r w:rsidRPr="00796F9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</w:smartTag>
      <w:r w:rsidRPr="00C33968">
        <w:rPr>
          <w:rFonts w:ascii="Times New Roman" w:hAnsi="Times New Roman"/>
          <w:sz w:val="24"/>
          <w:szCs w:val="24"/>
          <w:lang w:val="en-US"/>
        </w:rPr>
        <w:t>balandlikka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ko`tarish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uchun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qanday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ish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bajarish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 xml:space="preserve">kerak? </w:t>
      </w:r>
      <w:r w:rsidRPr="00BE348F">
        <w:rPr>
          <w:rFonts w:ascii="Times New Roman" w:hAnsi="Times New Roman"/>
          <w:sz w:val="24"/>
          <w:szCs w:val="24"/>
          <w:lang w:val="en-US"/>
        </w:rPr>
        <w:t>Betonninig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348F">
        <w:rPr>
          <w:rFonts w:ascii="Times New Roman" w:hAnsi="Times New Roman"/>
          <w:sz w:val="24"/>
          <w:szCs w:val="24"/>
          <w:lang w:val="en-US"/>
        </w:rPr>
        <w:t>zichligi 2600 kg/m3 ga, suvniki 1000 kg/m3 ga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348F">
        <w:rPr>
          <w:rFonts w:ascii="Times New Roman" w:hAnsi="Times New Roman"/>
          <w:sz w:val="24"/>
          <w:szCs w:val="24"/>
          <w:lang w:val="en-US"/>
        </w:rPr>
        <w:t>teng. g=10 m/s2.</w:t>
      </w: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5. Mashina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yo`lning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yarmini v</w:t>
      </w:r>
      <w:r w:rsidRPr="001252CB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1252CB">
        <w:rPr>
          <w:rFonts w:ascii="Times New Roman" w:hAnsi="Times New Roman"/>
          <w:sz w:val="28"/>
          <w:szCs w:val="28"/>
          <w:lang w:val="en-US"/>
        </w:rPr>
        <w:t>=60km/soat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tezlik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bilan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harakatlandi. Qolgan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yo`lning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yarmini v</w:t>
      </w:r>
      <w:r w:rsidRPr="001252C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252CB">
        <w:rPr>
          <w:rFonts w:ascii="Times New Roman" w:hAnsi="Times New Roman"/>
          <w:sz w:val="28"/>
          <w:szCs w:val="28"/>
          <w:lang w:val="en-US"/>
        </w:rPr>
        <w:t>=15km/soat, oxirgi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qismini v</w:t>
      </w:r>
      <w:r w:rsidRPr="001252CB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1252CB">
        <w:rPr>
          <w:rFonts w:ascii="Times New Roman" w:hAnsi="Times New Roman"/>
          <w:sz w:val="28"/>
          <w:szCs w:val="28"/>
          <w:lang w:val="en-US"/>
        </w:rPr>
        <w:t>=45 km/soat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tezlik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bilan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o`tdi. Butun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yo`l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davomidagi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mashinaning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o`rtacha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tezligini toping.</w:t>
      </w:r>
    </w:p>
    <w:p w:rsidR="00BA6D62" w:rsidRPr="00796F9E" w:rsidRDefault="00BA6D62" w:rsidP="00F2146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A6D62" w:rsidRPr="00796F9E" w:rsidRDefault="00BA6D62" w:rsidP="00F2146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BA6D62" w:rsidRPr="00F2146E" w:rsidRDefault="00BA6D62" w:rsidP="00F2146E">
      <w:pPr>
        <w:tabs>
          <w:tab w:val="left" w:pos="-4820"/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-4820"/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-4820"/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-4820"/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-4820"/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D762EF" w:rsidRDefault="00BA6D62" w:rsidP="00F2146E">
      <w:pPr>
        <w:tabs>
          <w:tab w:val="left" w:pos="-4820"/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252CB">
        <w:rPr>
          <w:rFonts w:ascii="Times New Roman" w:hAnsi="Times New Roman"/>
          <w:b/>
          <w:sz w:val="28"/>
          <w:szCs w:val="28"/>
          <w:lang w:val="en-US"/>
        </w:rPr>
        <w:t>7-sinf oddiy</w:t>
      </w:r>
      <w:r w:rsidRPr="00796F9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1-variant</w:t>
      </w:r>
    </w:p>
    <w:p w:rsidR="00BA6D62" w:rsidRPr="00D762EF" w:rsidRDefault="00BA6D62" w:rsidP="00F2146E">
      <w:pPr>
        <w:tabs>
          <w:tab w:val="left" w:pos="-4820"/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1252CB" w:rsidRDefault="00BA6D62" w:rsidP="00F2146E">
      <w:pPr>
        <w:tabs>
          <w:tab w:val="left" w:pos="-4820"/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1.Harakat I g’ildirakdan II  g’ildirakka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tasma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liuzatma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yordamida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uzatiladi. Agar II g’ildirakning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burchak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tezligi 100 π s-1, g`ildirakning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radiuslari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mos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ravishda 20 va 10 sm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bo’lsa, I g’ildirak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minutiga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necha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marta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 xml:space="preserve">aylanadi?           </w:t>
      </w:r>
    </w:p>
    <w:p w:rsidR="00BA6D62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2. Massasi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200 kg"/>
        </w:smartTagPr>
        <w:r w:rsidRPr="001252CB">
          <w:rPr>
            <w:rFonts w:ascii="Times New Roman" w:hAnsi="Times New Roman"/>
            <w:sz w:val="28"/>
            <w:szCs w:val="28"/>
            <w:lang w:val="en-US"/>
          </w:rPr>
          <w:t>200 kg</w:t>
        </w:r>
        <w:r w:rsidRPr="00796F9E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</w:smartTag>
      <w:r w:rsidRPr="001252CB">
        <w:rPr>
          <w:rFonts w:ascii="Times New Roman" w:hAnsi="Times New Roman"/>
          <w:sz w:val="28"/>
          <w:szCs w:val="28"/>
          <w:lang w:val="en-US"/>
        </w:rPr>
        <w:t>bo`lgan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va 1 m/s tezlik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bilan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harakatlanayotgan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qayiqdan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50 kg"/>
        </w:smartTagPr>
        <w:r w:rsidRPr="001252CB">
          <w:rPr>
            <w:rFonts w:ascii="Times New Roman" w:hAnsi="Times New Roman"/>
            <w:sz w:val="28"/>
            <w:szCs w:val="28"/>
            <w:lang w:val="en-US"/>
          </w:rPr>
          <w:t>50 kg</w:t>
        </w:r>
        <w:r w:rsidRPr="00796F9E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</w:smartTag>
      <w:r w:rsidRPr="001252CB">
        <w:rPr>
          <w:rFonts w:ascii="Times New Roman" w:hAnsi="Times New Roman"/>
          <w:sz w:val="28"/>
          <w:szCs w:val="28"/>
          <w:lang w:val="en-US"/>
        </w:rPr>
        <w:t>massali bola gorizontal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yo`nalishda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itarilib, suvga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sho`ng`idi. Agar bola qayiq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quyrug`idan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unga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nisbatan 4 m/s tezlik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bilan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sakragan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bo`lsa, qayiqning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tezligi (m/s) qanday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bo`lib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qoladi?</w:t>
      </w:r>
    </w:p>
    <w:p w:rsidR="00BA6D62" w:rsidRPr="00C33968" w:rsidRDefault="00BA6D62" w:rsidP="00F2146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33968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C33968">
        <w:rPr>
          <w:rFonts w:ascii="Times New Roman" w:hAnsi="Times New Roman"/>
          <w:sz w:val="24"/>
          <w:szCs w:val="24"/>
          <w:lang w:val="en-US"/>
        </w:rPr>
        <w:t>Massasi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8 kg"/>
        </w:smartTagPr>
        <w:r w:rsidRPr="00C33968">
          <w:rPr>
            <w:rFonts w:ascii="Times New Roman" w:hAnsi="Times New Roman"/>
            <w:sz w:val="24"/>
            <w:szCs w:val="24"/>
            <w:lang w:val="en-US"/>
          </w:rPr>
          <w:t>8 kg</w:t>
        </w:r>
      </w:smartTag>
      <w:r w:rsidRPr="00C33968">
        <w:rPr>
          <w:rFonts w:ascii="Times New Roman" w:hAnsi="Times New Roman"/>
          <w:sz w:val="24"/>
          <w:szCs w:val="24"/>
          <w:lang w:val="en-US"/>
        </w:rPr>
        <w:t>, hajmi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esa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10 l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bo`lgan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tarvuz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suvda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 xml:space="preserve">suzmoqda. </w:t>
      </w:r>
      <w:r w:rsidRPr="00BE348F">
        <w:rPr>
          <w:rFonts w:ascii="Times New Roman" w:hAnsi="Times New Roman"/>
          <w:sz w:val="24"/>
          <w:szCs w:val="24"/>
          <w:lang w:val="en-US"/>
        </w:rPr>
        <w:t>Tarvuzning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348F">
        <w:rPr>
          <w:rFonts w:ascii="Times New Roman" w:hAnsi="Times New Roman"/>
          <w:sz w:val="24"/>
          <w:szCs w:val="24"/>
          <w:lang w:val="en-US"/>
        </w:rPr>
        <w:t>qanday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348F">
        <w:rPr>
          <w:rFonts w:ascii="Times New Roman" w:hAnsi="Times New Roman"/>
          <w:sz w:val="24"/>
          <w:szCs w:val="24"/>
          <w:lang w:val="en-US"/>
        </w:rPr>
        <w:t>qismi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348F">
        <w:rPr>
          <w:rFonts w:ascii="Times New Roman" w:hAnsi="Times New Roman"/>
          <w:sz w:val="24"/>
          <w:szCs w:val="24"/>
          <w:lang w:val="en-US"/>
        </w:rPr>
        <w:t>suv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348F">
        <w:rPr>
          <w:rFonts w:ascii="Times New Roman" w:hAnsi="Times New Roman"/>
          <w:sz w:val="24"/>
          <w:szCs w:val="24"/>
          <w:lang w:val="en-US"/>
        </w:rPr>
        <w:t>ichida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348F">
        <w:rPr>
          <w:rFonts w:ascii="Times New Roman" w:hAnsi="Times New Roman"/>
          <w:sz w:val="24"/>
          <w:szCs w:val="24"/>
          <w:lang w:val="en-US"/>
        </w:rPr>
        <w:t>bo`ladi?</w:t>
      </w:r>
    </w:p>
    <w:p w:rsidR="00BA6D62" w:rsidRPr="00BE348F" w:rsidRDefault="00BA6D62" w:rsidP="00F2146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33968">
        <w:rPr>
          <w:rFonts w:ascii="Times New Roman" w:hAnsi="Times New Roman"/>
          <w:b/>
          <w:sz w:val="24"/>
          <w:szCs w:val="24"/>
          <w:lang w:val="en-US"/>
        </w:rPr>
        <w:t>4.</w:t>
      </w:r>
      <w:r w:rsidRPr="00C33968">
        <w:rPr>
          <w:rFonts w:ascii="Times New Roman" w:hAnsi="Times New Roman"/>
          <w:sz w:val="24"/>
          <w:szCs w:val="24"/>
          <w:lang w:val="en-US"/>
        </w:rPr>
        <w:t>Suvda 30 kg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massali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beton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blokni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2 m"/>
        </w:smartTagPr>
        <w:r w:rsidRPr="00C33968">
          <w:rPr>
            <w:rFonts w:ascii="Times New Roman" w:hAnsi="Times New Roman"/>
            <w:sz w:val="24"/>
            <w:szCs w:val="24"/>
            <w:lang w:val="en-US"/>
          </w:rPr>
          <w:t>2 m</w:t>
        </w:r>
        <w:r w:rsidRPr="00796F9E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</w:smartTag>
      <w:r w:rsidRPr="00C33968">
        <w:rPr>
          <w:rFonts w:ascii="Times New Roman" w:hAnsi="Times New Roman"/>
          <w:sz w:val="24"/>
          <w:szCs w:val="24"/>
          <w:lang w:val="en-US"/>
        </w:rPr>
        <w:t>balandlikka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ko`tarish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uchun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qanday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ish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>bajarish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3968">
        <w:rPr>
          <w:rFonts w:ascii="Times New Roman" w:hAnsi="Times New Roman"/>
          <w:sz w:val="24"/>
          <w:szCs w:val="24"/>
          <w:lang w:val="en-US"/>
        </w:rPr>
        <w:t xml:space="preserve">kerak? </w:t>
      </w:r>
      <w:r w:rsidRPr="00BE348F">
        <w:rPr>
          <w:rFonts w:ascii="Times New Roman" w:hAnsi="Times New Roman"/>
          <w:sz w:val="24"/>
          <w:szCs w:val="24"/>
          <w:lang w:val="en-US"/>
        </w:rPr>
        <w:t>Betonninig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348F">
        <w:rPr>
          <w:rFonts w:ascii="Times New Roman" w:hAnsi="Times New Roman"/>
          <w:sz w:val="24"/>
          <w:szCs w:val="24"/>
          <w:lang w:val="en-US"/>
        </w:rPr>
        <w:t>zichligi 2600 kg/m3 ga, suvniki 1000 kg/m3 ga</w:t>
      </w:r>
      <w:r w:rsidRPr="00796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348F">
        <w:rPr>
          <w:rFonts w:ascii="Times New Roman" w:hAnsi="Times New Roman"/>
          <w:sz w:val="24"/>
          <w:szCs w:val="24"/>
          <w:lang w:val="en-US"/>
        </w:rPr>
        <w:t>teng. g=10 m/s2.</w:t>
      </w:r>
    </w:p>
    <w:p w:rsidR="00BA6D62" w:rsidRPr="00796F9E" w:rsidRDefault="00BA6D62" w:rsidP="00F2146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5. Mashina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yo`lning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yarmini v</w:t>
      </w:r>
      <w:r w:rsidRPr="001252CB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1252CB">
        <w:rPr>
          <w:rFonts w:ascii="Times New Roman" w:hAnsi="Times New Roman"/>
          <w:sz w:val="28"/>
          <w:szCs w:val="28"/>
          <w:lang w:val="en-US"/>
        </w:rPr>
        <w:t>=60km/soat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tezlik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bilan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harakatlandi. Qolgan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yo`lning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yarmini v</w:t>
      </w:r>
      <w:r w:rsidRPr="001252C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252CB">
        <w:rPr>
          <w:rFonts w:ascii="Times New Roman" w:hAnsi="Times New Roman"/>
          <w:sz w:val="28"/>
          <w:szCs w:val="28"/>
          <w:lang w:val="en-US"/>
        </w:rPr>
        <w:t>=15km/soat, oxirgi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qismini v</w:t>
      </w:r>
      <w:r w:rsidRPr="001252CB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1252CB">
        <w:rPr>
          <w:rFonts w:ascii="Times New Roman" w:hAnsi="Times New Roman"/>
          <w:sz w:val="28"/>
          <w:szCs w:val="28"/>
          <w:lang w:val="en-US"/>
        </w:rPr>
        <w:t>=45 km/soat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tezlik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bilan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o`tdi. Butun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yo`l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davomidagi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mashinaning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o`rtacha</w:t>
      </w:r>
      <w:r w:rsidRPr="00796F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tezligini toping.</w:t>
      </w:r>
    </w:p>
    <w:p w:rsidR="00BA6D62" w:rsidRPr="00796F9E" w:rsidRDefault="00BA6D62" w:rsidP="00F2146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A6D62" w:rsidRPr="00796F9E" w:rsidRDefault="00BA6D62" w:rsidP="00F2146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A6D62" w:rsidRDefault="00BA6D62" w:rsidP="00F2146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F4215">
        <w:rPr>
          <w:rFonts w:ascii="Times New Roman" w:hAnsi="Times New Roman"/>
          <w:b/>
          <w:sz w:val="24"/>
          <w:szCs w:val="24"/>
          <w:lang w:val="en-US"/>
        </w:rPr>
        <w:t xml:space="preserve">Bilimlarbellashuvi-    Fizika 7-sinf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2-variant </w:t>
      </w:r>
    </w:p>
    <w:p w:rsidR="00BA6D62" w:rsidRDefault="00BA6D62" w:rsidP="00F2146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F4215">
        <w:rPr>
          <w:rFonts w:ascii="Times New Roman" w:hAnsi="Times New Roman"/>
          <w:b/>
          <w:sz w:val="24"/>
          <w:szCs w:val="24"/>
          <w:lang w:val="en-US"/>
        </w:rPr>
        <w:t>1-variant</w:t>
      </w:r>
    </w:p>
    <w:p w:rsidR="00BA6D62" w:rsidRPr="00C33968" w:rsidRDefault="00BA6D62" w:rsidP="00F2146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33968">
        <w:rPr>
          <w:rFonts w:ascii="Times New Roman" w:hAnsi="Times New Roman"/>
          <w:b/>
          <w:sz w:val="24"/>
          <w:szCs w:val="24"/>
          <w:lang w:val="en-US"/>
        </w:rPr>
        <w:t>1.</w:t>
      </w:r>
      <w:r w:rsidRPr="00C33968">
        <w:rPr>
          <w:rFonts w:ascii="Times New Roman" w:hAnsi="Times New Roman"/>
          <w:sz w:val="24"/>
          <w:szCs w:val="24"/>
          <w:lang w:val="en-US"/>
        </w:rPr>
        <w:t>Sharcha radiusi</w:t>
      </w:r>
      <w:smartTag w:uri="urn:schemas-microsoft-com:office:smarttags" w:element="metricconverter">
        <w:smartTagPr>
          <w:attr w:name="ProductID" w:val="1 m"/>
        </w:smartTagPr>
        <w:r w:rsidRPr="00C33968">
          <w:rPr>
            <w:rFonts w:ascii="Times New Roman" w:hAnsi="Times New Roman"/>
            <w:sz w:val="24"/>
            <w:szCs w:val="24"/>
            <w:lang w:val="en-US"/>
          </w:rPr>
          <w:t>1 m</w:t>
        </w:r>
      </w:smartTag>
      <w:r w:rsidRPr="00C33968">
        <w:rPr>
          <w:rFonts w:ascii="Times New Roman" w:hAnsi="Times New Roman"/>
          <w:sz w:val="24"/>
          <w:szCs w:val="24"/>
          <w:lang w:val="en-US"/>
        </w:rPr>
        <w:t xml:space="preserve">bo`lganaylanabo`ylabdoimiy 4 m/s tezlikbilanharakatlanmoqda. </w:t>
      </w:r>
      <w:r w:rsidRPr="00BE348F">
        <w:rPr>
          <w:rFonts w:ascii="Times New Roman" w:hAnsi="Times New Roman"/>
          <w:sz w:val="24"/>
          <w:szCs w:val="24"/>
          <w:lang w:val="en-US"/>
        </w:rPr>
        <w:t>Uningaylanishdavriqanday?</w:t>
      </w:r>
    </w:p>
    <w:p w:rsidR="00BA6D62" w:rsidRDefault="00BA6D62" w:rsidP="00F2146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33968">
        <w:rPr>
          <w:rFonts w:ascii="Times New Roman" w:hAnsi="Times New Roman"/>
          <w:b/>
          <w:sz w:val="24"/>
          <w:szCs w:val="24"/>
          <w:lang w:val="en-US"/>
        </w:rPr>
        <w:t>2.</w:t>
      </w:r>
      <w:r w:rsidRPr="00C33968">
        <w:rPr>
          <w:rFonts w:ascii="Times New Roman" w:hAnsi="Times New Roman"/>
          <w:sz w:val="24"/>
          <w:szCs w:val="24"/>
          <w:lang w:val="en-US"/>
        </w:rPr>
        <w:t xml:space="preserve"> 8 N kuchta`sirida</w:t>
      </w:r>
      <w:smartTag w:uri="urn:schemas-microsoft-com:office:smarttags" w:element="metricconverter">
        <w:smartTagPr>
          <w:attr w:name="ProductID" w:val="20 m"/>
        </w:smartTagPr>
        <w:r w:rsidRPr="00C33968">
          <w:rPr>
            <w:rFonts w:ascii="Times New Roman" w:hAnsi="Times New Roman"/>
            <w:sz w:val="24"/>
            <w:szCs w:val="24"/>
            <w:lang w:val="en-US"/>
          </w:rPr>
          <w:t>20 m</w:t>
        </w:r>
      </w:smartTag>
      <w:r w:rsidRPr="00C33968">
        <w:rPr>
          <w:rFonts w:ascii="Times New Roman" w:hAnsi="Times New Roman"/>
          <w:sz w:val="24"/>
          <w:szCs w:val="24"/>
          <w:lang w:val="en-US"/>
        </w:rPr>
        <w:t>yo`lbosib, tezligini 5 dan 15 m/s gachayetkazganjismningmassasinianiqlang.</w:t>
      </w:r>
    </w:p>
    <w:p w:rsidR="00BA6D62" w:rsidRPr="001252CB" w:rsidRDefault="00BA6D62" w:rsidP="00F2146E">
      <w:pPr>
        <w:tabs>
          <w:tab w:val="left" w:pos="-4820"/>
          <w:tab w:val="left" w:pos="0"/>
          <w:tab w:val="left" w:pos="426"/>
          <w:tab w:val="left" w:pos="600"/>
          <w:tab w:val="left" w:pos="851"/>
          <w:tab w:val="left" w:pos="1418"/>
          <w:tab w:val="left" w:pos="1701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3. Massasi</w:t>
      </w:r>
      <w:smartTag w:uri="urn:schemas-microsoft-com:office:smarttags" w:element="metricconverter">
        <w:smartTagPr>
          <w:attr w:name="ProductID" w:val="100 kg"/>
        </w:smartTagPr>
        <w:r w:rsidRPr="001252CB">
          <w:rPr>
            <w:rFonts w:ascii="Times New Roman" w:hAnsi="Times New Roman"/>
            <w:sz w:val="28"/>
            <w:szCs w:val="28"/>
            <w:lang w:val="en-US"/>
          </w:rPr>
          <w:t>100 kg</w:t>
        </w:r>
      </w:smartTag>
      <w:r w:rsidRPr="001252CB">
        <w:rPr>
          <w:rFonts w:ascii="Times New Roman" w:hAnsi="Times New Roman"/>
          <w:sz w:val="28"/>
          <w:szCs w:val="28"/>
          <w:lang w:val="en-US"/>
        </w:rPr>
        <w:t>vauzunligi5 mbo`lganbirjinslito`sinuchlaridanbirxiluzoqlikdagitayanchlardayotibdi. Tayanchlarorasidagimasofa</w:t>
      </w:r>
      <w:smartTag w:uri="urn:schemas-microsoft-com:office:smarttags" w:element="metricconverter">
        <w:smartTagPr>
          <w:attr w:name="ProductID" w:val="4 m"/>
        </w:smartTagPr>
        <w:r w:rsidRPr="001252CB">
          <w:rPr>
            <w:rFonts w:ascii="Times New Roman" w:hAnsi="Times New Roman"/>
            <w:sz w:val="28"/>
            <w:szCs w:val="28"/>
            <w:lang w:val="en-US"/>
          </w:rPr>
          <w:t>4 m</w:t>
        </w:r>
      </w:smartTag>
      <w:r w:rsidRPr="001252CB">
        <w:rPr>
          <w:rFonts w:ascii="Times New Roman" w:hAnsi="Times New Roman"/>
          <w:sz w:val="28"/>
          <w:szCs w:val="28"/>
          <w:lang w:val="en-US"/>
        </w:rPr>
        <w:t>gateng.To`sinningbiruchinibirozko`tarishuchunkamidaqandayyuqorigayo`nalgankuchqo`yishkerak (N)?</w:t>
      </w: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4. Uzoqdan</w:t>
      </w:r>
      <w:r>
        <w:rPr>
          <w:rFonts w:ascii="Times New Roman" w:hAnsi="Times New Roman"/>
          <w:sz w:val="28"/>
          <w:szCs w:val="28"/>
          <w:lang w:val="en-US"/>
        </w:rPr>
        <w:t>ko`radigan</w:t>
      </w:r>
      <w:r w:rsidRPr="001252CB">
        <w:rPr>
          <w:rFonts w:ascii="Times New Roman" w:hAnsi="Times New Roman"/>
          <w:sz w:val="28"/>
          <w:szCs w:val="28"/>
          <w:lang w:val="en-US"/>
        </w:rPr>
        <w:t>ko`ziningengyaxshiko`rishmasofasi 0,5mbo`lsa, buoda</w:t>
      </w:r>
      <w:r>
        <w:rPr>
          <w:rFonts w:ascii="Times New Roman" w:hAnsi="Times New Roman"/>
          <w:sz w:val="28"/>
          <w:szCs w:val="28"/>
          <w:lang w:val="en-US"/>
        </w:rPr>
        <w:t xml:space="preserve">m   optic  </w:t>
      </w:r>
      <w:r w:rsidRPr="001252CB">
        <w:rPr>
          <w:rFonts w:ascii="Times New Roman" w:hAnsi="Times New Roman"/>
          <w:sz w:val="28"/>
          <w:szCs w:val="28"/>
          <w:lang w:val="en-US"/>
        </w:rPr>
        <w:t>kuchiqanday (dptr) bo`lganko`zoynaktaqishikerak?</w:t>
      </w:r>
    </w:p>
    <w:p w:rsidR="00BA6D62" w:rsidRDefault="00BA6D62" w:rsidP="00F2146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9B33C0">
        <w:rPr>
          <w:rFonts w:ascii="Times New Roman" w:hAnsi="Times New Roman"/>
          <w:b/>
          <w:sz w:val="24"/>
          <w:szCs w:val="24"/>
          <w:lang w:val="en-US"/>
        </w:rPr>
        <w:t>5</w:t>
      </w:r>
      <w:r w:rsidRPr="009B33C0">
        <w:rPr>
          <w:rFonts w:ascii="Times New Roman" w:hAnsi="Times New Roman"/>
          <w:sz w:val="24"/>
          <w:szCs w:val="24"/>
          <w:lang w:val="en-US"/>
        </w:rPr>
        <w:t>. Kinetikenergiyasi 100 J bo`lgan</w:t>
      </w:r>
      <w:smartTag w:uri="urn:schemas-microsoft-com:office:smarttags" w:element="metricconverter">
        <w:smartTagPr>
          <w:attr w:name="ProductID" w:val="2 kg"/>
        </w:smartTagPr>
        <w:r w:rsidRPr="009B33C0">
          <w:rPr>
            <w:rFonts w:ascii="Times New Roman" w:hAnsi="Times New Roman"/>
            <w:sz w:val="24"/>
            <w:szCs w:val="24"/>
            <w:lang w:val="en-US"/>
          </w:rPr>
          <w:t>2 kg</w:t>
        </w:r>
      </w:smartTag>
      <w:r w:rsidRPr="009B33C0">
        <w:rPr>
          <w:rFonts w:ascii="Times New Roman" w:hAnsi="Times New Roman"/>
          <w:sz w:val="24"/>
          <w:szCs w:val="24"/>
          <w:lang w:val="en-US"/>
        </w:rPr>
        <w:t>massalijismningimpulsiqanday?</w:t>
      </w: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  <w:lang w:val="en-US"/>
        </w:rPr>
      </w:pPr>
      <w:r w:rsidRPr="001252CB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7-sinf ixtisoslashgan</w:t>
      </w:r>
    </w:p>
    <w:p w:rsidR="00BA6D62" w:rsidRPr="001252CB" w:rsidRDefault="00BA6D62" w:rsidP="00F214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Mashinayo`lningyarmini v</w:t>
      </w:r>
      <w:r w:rsidRPr="001252CB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1252CB">
        <w:rPr>
          <w:rFonts w:ascii="Times New Roman" w:hAnsi="Times New Roman"/>
          <w:sz w:val="28"/>
          <w:szCs w:val="28"/>
          <w:lang w:val="en-US"/>
        </w:rPr>
        <w:t>=60km/soattezlikbilanharakatlandi. Qolganyo`lningyarmini v</w:t>
      </w:r>
      <w:r w:rsidRPr="001252C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252CB">
        <w:rPr>
          <w:rFonts w:ascii="Times New Roman" w:hAnsi="Times New Roman"/>
          <w:sz w:val="28"/>
          <w:szCs w:val="28"/>
          <w:lang w:val="en-US"/>
        </w:rPr>
        <w:t>=15km/soat, oxirgiqismini v</w:t>
      </w:r>
      <w:r w:rsidRPr="001252CB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1252CB">
        <w:rPr>
          <w:rFonts w:ascii="Times New Roman" w:hAnsi="Times New Roman"/>
          <w:sz w:val="28"/>
          <w:szCs w:val="28"/>
          <w:lang w:val="en-US"/>
        </w:rPr>
        <w:t>=45 km/soattezlikbilano`tdi. Butunyo`ldavomidagimashinaningo`rtachatezligini toping.</w:t>
      </w:r>
    </w:p>
    <w:p w:rsidR="00BA6D62" w:rsidRPr="001252CB" w:rsidRDefault="00BA6D62" w:rsidP="00F214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Motorliqayiq A va B punktlarorasidagimasofanioqimbo`yicha  3soatda, sol esa 12 soatdabosibo`tadi. Motorliqayiqbumasofanioqimgaqarshiqanchavaqtdabosibo`tadi?</w:t>
      </w:r>
    </w:p>
    <w:p w:rsidR="00BA6D62" w:rsidRPr="001252CB" w:rsidRDefault="00BA6D62" w:rsidP="00F214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V=15 m/s tezlikbilanharakatlanayotgan, kengligi d=2,4 m bolganpoyezdvagonigaungaperpendikulyaryo`nalishdao`qotildi. Vagonningo`qteshibo`tishnuqtalariorasidagimasofa l=6sm gatengbo`lsao`qninguchishtezligini toping?</w:t>
      </w:r>
    </w:p>
    <w:p w:rsidR="00BA6D62" w:rsidRPr="001252CB" w:rsidRDefault="00BA6D62" w:rsidP="00F214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Kuzatuvchiganisbatanpoyezdningbirinchivagoni t</w:t>
      </w:r>
      <w:r w:rsidRPr="001252CB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1252CB">
        <w:rPr>
          <w:rFonts w:ascii="Times New Roman" w:hAnsi="Times New Roman"/>
          <w:sz w:val="28"/>
          <w:szCs w:val="28"/>
          <w:lang w:val="en-US"/>
        </w:rPr>
        <w:t>=1s da, ikkinchisiesa t</w:t>
      </w:r>
      <w:r w:rsidRPr="001252C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252CB">
        <w:rPr>
          <w:rFonts w:ascii="Times New Roman" w:hAnsi="Times New Roman"/>
          <w:sz w:val="28"/>
          <w:szCs w:val="28"/>
          <w:lang w:val="en-US"/>
        </w:rPr>
        <w:t>=1,5s da o`tdi. Harbirvagonninguzunligi l=12 m bo`lsapoyezdning a tezlanishivav</w:t>
      </w:r>
      <w:r w:rsidRPr="001252CB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Pr="001252CB">
        <w:rPr>
          <w:rFonts w:ascii="Times New Roman" w:hAnsi="Times New Roman"/>
          <w:sz w:val="28"/>
          <w:szCs w:val="28"/>
          <w:lang w:val="en-US"/>
        </w:rPr>
        <w:t>boshlang`ichtezligini toping</w:t>
      </w:r>
    </w:p>
    <w:p w:rsidR="00BA6D62" w:rsidRPr="001252CB" w:rsidRDefault="00BA6D62" w:rsidP="00F214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V</w:t>
      </w:r>
      <w:r w:rsidRPr="001252CB">
        <w:rPr>
          <w:rFonts w:ascii="Times New Roman" w:hAnsi="Times New Roman"/>
          <w:sz w:val="28"/>
          <w:szCs w:val="28"/>
          <w:vertAlign w:val="subscript"/>
          <w:lang w:val="en-US"/>
        </w:rPr>
        <w:t>0</w:t>
      </w:r>
      <w:r w:rsidRPr="001252CB">
        <w:rPr>
          <w:rFonts w:ascii="Times New Roman" w:hAnsi="Times New Roman"/>
          <w:sz w:val="28"/>
          <w:szCs w:val="28"/>
          <w:lang w:val="en-US"/>
        </w:rPr>
        <w:t>=720 km/soatboshlang`ichtezlikbilanharakatlanayotganreaktivsamolyot 1o s vaqtmobaynidatezligini v=360km/soatgachapasaytirganbo`lsa, uningtezlanishivashuvaqtichidabosibo`tganyo`lini toping?</w:t>
      </w: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252CB">
        <w:rPr>
          <w:rFonts w:ascii="Times New Roman" w:hAnsi="Times New Roman"/>
          <w:b/>
          <w:sz w:val="28"/>
          <w:szCs w:val="28"/>
          <w:lang w:val="en-US"/>
        </w:rPr>
        <w:t>8-sinf oddiy</w:t>
      </w:r>
    </w:p>
    <w:p w:rsidR="00BA6D62" w:rsidRPr="00F2146E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1. Boshlang`ich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tezligi 5 m/s bo‘lgan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avtomobil 2 m/s</w:t>
      </w:r>
      <w:r w:rsidRPr="001252CB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BD6586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tezlanish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bilan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harakatlanmoqda. Harakatning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uchinchi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va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sakkizinchi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sekundlarida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qanday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masofalarni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bosib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o`tadi?</w:t>
      </w: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2. “Damas” avtomobili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yo`lning 70 km qismini 1,5 soatda, 75 km qismini 30 km/soat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tezlik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bilan, qolgan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qismini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esa 55 km/soat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tezlikda 1 soat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davomida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bosib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o‘tdi. “Damas”ning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o`rtacha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tezligi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qanday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bo‘lgan?</w:t>
      </w: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3.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 xml:space="preserve"> Metro poezdi S=2km bo`lgan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bekatlar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orasini t=2min 20s da bosib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o`tadi. Poezdning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maksimal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tezligi 60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km/soat. Bekat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boshi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va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oxirida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poezd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absalyut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kattalikka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teng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bo`lgan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o`zgarmas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tezlanish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bilan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harakatlanadi. Shu tezlanishlarni toping.</w:t>
      </w: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4. Elektr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maydon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kuchlanganligi 2000 V/m bo’lganda, elektr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maydon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energiyasining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zichligi 9•10</w:t>
      </w:r>
      <w:r w:rsidRPr="001252CB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-5 </w:t>
      </w:r>
      <w:r w:rsidRPr="001252CB">
        <w:rPr>
          <w:rFonts w:ascii="Times New Roman" w:hAnsi="Times New Roman"/>
          <w:sz w:val="28"/>
          <w:szCs w:val="28"/>
          <w:lang w:val="en-US"/>
        </w:rPr>
        <w:t>J/m</w:t>
      </w:r>
      <w:r w:rsidRPr="001252CB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 w:rsidRPr="001252CB">
        <w:rPr>
          <w:rFonts w:ascii="Times New Roman" w:hAnsi="Times New Roman"/>
          <w:sz w:val="28"/>
          <w:szCs w:val="28"/>
          <w:lang w:val="en-US"/>
        </w:rPr>
        <w:t>bo’ladigan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muhitning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dielektrik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singdiruvchanligini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baholang.</w:t>
      </w:r>
    </w:p>
    <w:p w:rsidR="00BA6D62" w:rsidRPr="001252CB" w:rsidRDefault="00BA6D62" w:rsidP="00F2146E">
      <w:pPr>
        <w:tabs>
          <w:tab w:val="left" w:pos="0"/>
          <w:tab w:val="left" w:pos="84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5. 1, 2 va 4 μF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sig’imli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uchta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kondensator 420 V kuchlanish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manbaiga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ketma-ket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ulandi. Birinchi</w:t>
      </w:r>
      <w:r w:rsidRPr="00F2146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kondensatordagi</w:t>
      </w:r>
      <w:r w:rsidRPr="00F2146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zaryadni</w:t>
      </w:r>
      <w:r w:rsidRPr="00F2146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aniqlang. (μC)</w:t>
      </w: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252CB">
        <w:rPr>
          <w:rFonts w:ascii="Times New Roman" w:hAnsi="Times New Roman"/>
          <w:b/>
          <w:sz w:val="28"/>
          <w:szCs w:val="28"/>
          <w:lang w:val="en-US"/>
        </w:rPr>
        <w:t>8-sinf oddiy</w:t>
      </w:r>
    </w:p>
    <w:p w:rsidR="00BA6D62" w:rsidRPr="00317E4F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1. Boshlang`ich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tezligi 5 m/s bo‘lgan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avtomobil 2 m/s</w:t>
      </w:r>
      <w:r w:rsidRPr="001252CB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BD6586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tezlanish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bilan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harakatlanmoqda. Harakatning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uchinchi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va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sakkizinchi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sekundlarida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qanday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masofalarni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bosib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o`tadi?</w:t>
      </w: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2. “Damas” avtomobili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yo`lning 70 km qismini 1,5 soatda, 75 km qismini 30 km/soat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tezlik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bilan, qolgan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qismini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esa 55 km/soat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tezlikda 1 soat</w:t>
      </w:r>
      <w:r w:rsidRPr="00BD6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davomida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bosib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o‘tdi. “Damas”ning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o`rtacha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tezligi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qanday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bo‘lgan?</w:t>
      </w: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3.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 xml:space="preserve"> Metro poezdi S=2km bo`lgan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bekatlar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orasini t=2min 20s da bosib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o`tadi. Poezdning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maksimal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tezligi 60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km/soat. Bekat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boshi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va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oxirida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poezd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absalyut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kattalikka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teng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bo`lgan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o`zgarmas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tezlanish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bilan</w:t>
      </w:r>
      <w:r w:rsidRPr="00317E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color w:val="000000"/>
          <w:sz w:val="28"/>
          <w:szCs w:val="28"/>
          <w:lang w:val="en-US"/>
        </w:rPr>
        <w:t>harakatlanadi. Shu tezlanishlarni toping.</w:t>
      </w: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4. Elektr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maydon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kuchlanganligi 2000 V/m bo’lganda, elektr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maydon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energiyasining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zichligi 9•10</w:t>
      </w:r>
      <w:r w:rsidRPr="001252CB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-5 </w:t>
      </w:r>
      <w:r w:rsidRPr="001252CB">
        <w:rPr>
          <w:rFonts w:ascii="Times New Roman" w:hAnsi="Times New Roman"/>
          <w:sz w:val="28"/>
          <w:szCs w:val="28"/>
          <w:lang w:val="en-US"/>
        </w:rPr>
        <w:t>J/m</w:t>
      </w:r>
      <w:r w:rsidRPr="001252CB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 w:rsidRPr="001252CB">
        <w:rPr>
          <w:rFonts w:ascii="Times New Roman" w:hAnsi="Times New Roman"/>
          <w:sz w:val="28"/>
          <w:szCs w:val="28"/>
          <w:lang w:val="en-US"/>
        </w:rPr>
        <w:t>bo’ladigan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muhitning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dielektrik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singdiruvchanligini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baholang.</w:t>
      </w: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5. 1, 2 va 4 μF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sig’imli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uchta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kondensator 420 V kuchlanish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manbaiga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ketma-ket</w:t>
      </w:r>
      <w:r w:rsidRPr="00317E4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ulandi. Birinchi</w:t>
      </w:r>
      <w:r w:rsidRPr="00F2146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kondensatordagi</w:t>
      </w:r>
      <w:r w:rsidRPr="00F2146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zaryadni</w:t>
      </w:r>
      <w:r w:rsidRPr="00F2146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CB">
        <w:rPr>
          <w:rFonts w:ascii="Times New Roman" w:hAnsi="Times New Roman"/>
          <w:sz w:val="28"/>
          <w:szCs w:val="28"/>
          <w:lang w:val="en-US"/>
        </w:rPr>
        <w:t>aniqlang. (μC)</w:t>
      </w: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F2146E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252CB">
        <w:rPr>
          <w:rFonts w:ascii="Times New Roman" w:hAnsi="Times New Roman"/>
          <w:b/>
          <w:sz w:val="28"/>
          <w:szCs w:val="28"/>
          <w:lang w:val="en-US"/>
        </w:rPr>
        <w:t>8-SINF IXTISOSLASHTIRILGAN</w:t>
      </w: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br/>
        <w:t>1.Raketaningmassasiyoqilg`isibilanbirgalikda</w:t>
      </w:r>
      <w:smartTag w:uri="urn:schemas-microsoft-com:office:smarttags" w:element="metricconverter">
        <w:smartTagPr>
          <w:attr w:name="ProductID" w:val="106 kg"/>
        </w:smartTagPr>
        <w:r w:rsidRPr="001252CB">
          <w:rPr>
            <w:rFonts w:ascii="Times New Roman" w:hAnsi="Times New Roman"/>
            <w:sz w:val="28"/>
            <w:szCs w:val="28"/>
            <w:lang w:val="en-US"/>
          </w:rPr>
          <w:t>10</w:t>
        </w:r>
        <w:r w:rsidRPr="001252CB">
          <w:rPr>
            <w:rFonts w:ascii="Times New Roman" w:hAnsi="Times New Roman"/>
            <w:sz w:val="28"/>
            <w:szCs w:val="28"/>
            <w:vertAlign w:val="superscript"/>
            <w:lang w:val="en-US"/>
          </w:rPr>
          <w:t>6</w:t>
        </w:r>
        <w:r w:rsidRPr="001252CB">
          <w:rPr>
            <w:rFonts w:ascii="Times New Roman" w:hAnsi="Times New Roman"/>
            <w:sz w:val="28"/>
            <w:szCs w:val="28"/>
            <w:lang w:val="en-US"/>
          </w:rPr>
          <w:t xml:space="preserve"> kg</w:t>
        </w:r>
      </w:smartTag>
      <w:r w:rsidRPr="001252CB">
        <w:rPr>
          <w:rFonts w:ascii="Times New Roman" w:hAnsi="Times New Roman"/>
          <w:sz w:val="28"/>
          <w:szCs w:val="28"/>
          <w:lang w:val="en-US"/>
        </w:rPr>
        <w:t>. Agar yongangazlarningraketadanotilibchiqishtezligi 4·10</w:t>
      </w:r>
      <w:r w:rsidRPr="001252CB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 w:rsidRPr="001252CB">
        <w:rPr>
          <w:rFonts w:ascii="Times New Roman" w:hAnsi="Times New Roman"/>
          <w:sz w:val="28"/>
          <w:szCs w:val="28"/>
          <w:lang w:val="en-US"/>
        </w:rPr>
        <w:t xml:space="preserve"> m/s bo`lsa, raketabirinchikosmiktezligi -8·10</w:t>
      </w:r>
      <w:r w:rsidRPr="001252CB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3 </w:t>
      </w:r>
      <w:r w:rsidRPr="001252CB">
        <w:rPr>
          <w:rFonts w:ascii="Times New Roman" w:hAnsi="Times New Roman"/>
          <w:sz w:val="28"/>
          <w:szCs w:val="28"/>
          <w:lang w:val="en-US"/>
        </w:rPr>
        <w:t>m/s tezlikkaerishishiuchunqanchayonilg`isarflashikerak?</w:t>
      </w: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2.  “Damas” avtomobiliyo`lning 70 km qismini 1,5soatda, 75 km qismini 30 km/soat</w:t>
      </w: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 xml:space="preserve">tezlikbilan, qolganqisminiesa 55 km/soattezlikda 1 soatdavomidabosibo‘tdi.   </w:t>
      </w: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“Damas”ningo`rtachatezligiqandaybo‘lgan?</w:t>
      </w: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 xml:space="preserve"> 3. Hajmlarivamassalaribir-birigatengbo`lganbirxilmaterialdanyasalganikkita</w:t>
      </w: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sharlarningbirida 0,4 C, ikkinchisida 0,7 C zaryadimavjud. Ularinginchkasimbilan</w:t>
      </w: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tutashtirdi. Zaryadqaysishardanqaysishartomono`tadi?Simuzilganidankeyin</w:t>
      </w: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ularningharbiridaqanchadanzaryadiqoladi?</w:t>
      </w: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 xml:space="preserve"> 4. Qorong`ilikdaqarshiligi 2.5*104   bo`lganfotorezistorqarshiligi 5*104  gateng</w:t>
      </w: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o`tkazgichbilanketma-ketulangan. Fotorezistorgayorug`liktushishinatijasida</w:t>
      </w: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 xml:space="preserve">zanjirdagikuchlanisn 4 martaortdi. Bu holatdafotorezistorqarshiligiqandaybo`ladi? </w:t>
      </w: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 xml:space="preserve"> 5. Yerningsun`iyyo`ldoshidoiraviyorbitadaaylanishdavri 8 martaotrgandauning</w:t>
      </w: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orbitasiradiusi 4 martaortadi, bundauningharakatlanishtezligivamarkazgaintilma</w:t>
      </w:r>
    </w:p>
    <w:p w:rsidR="00BA6D62" w:rsidRPr="00D762EF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52CB">
        <w:rPr>
          <w:rFonts w:ascii="Times New Roman" w:hAnsi="Times New Roman"/>
          <w:sz w:val="28"/>
          <w:szCs w:val="28"/>
          <w:lang w:val="en-US"/>
        </w:rPr>
        <w:t>tezlanishiqandayo</w:t>
      </w:r>
      <w:r w:rsidRPr="00D762EF">
        <w:rPr>
          <w:rFonts w:ascii="Times New Roman" w:hAnsi="Times New Roman"/>
          <w:sz w:val="28"/>
          <w:szCs w:val="28"/>
        </w:rPr>
        <w:t>`</w:t>
      </w:r>
      <w:r w:rsidRPr="001252CB">
        <w:rPr>
          <w:rFonts w:ascii="Times New Roman" w:hAnsi="Times New Roman"/>
          <w:sz w:val="28"/>
          <w:szCs w:val="28"/>
          <w:lang w:val="en-US"/>
        </w:rPr>
        <w:t>zgaradi</w:t>
      </w:r>
      <w:r w:rsidRPr="00D762EF">
        <w:rPr>
          <w:rFonts w:ascii="Times New Roman" w:hAnsi="Times New Roman"/>
          <w:sz w:val="28"/>
          <w:szCs w:val="28"/>
        </w:rPr>
        <w:t xml:space="preserve">? </w:t>
      </w:r>
    </w:p>
    <w:p w:rsidR="00BA6D62" w:rsidRPr="00D762EF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D62" w:rsidRPr="00D762EF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D62" w:rsidRPr="001252CB" w:rsidRDefault="00BA6D62" w:rsidP="00F21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52CB">
        <w:rPr>
          <w:rFonts w:ascii="Times New Roman" w:hAnsi="Times New Roman"/>
          <w:b/>
          <w:sz w:val="28"/>
          <w:szCs w:val="28"/>
        </w:rPr>
        <w:t xml:space="preserve">Физика 7-класс практическая работа </w:t>
      </w:r>
    </w:p>
    <w:p w:rsidR="00BA6D62" w:rsidRPr="001252CB" w:rsidRDefault="00BA6D62" w:rsidP="00F214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52CB">
        <w:rPr>
          <w:sz w:val="28"/>
          <w:szCs w:val="28"/>
        </w:rPr>
        <w:t>Тело, подвешенное к динамометру, погружено в бензин, плотность которого равна 700 кг/м 3. Показание динамометра при этом в 8 раз меньше, чем в воздухе. Найти плотность тела.</w:t>
      </w:r>
    </w:p>
    <w:p w:rsidR="00BA6D62" w:rsidRPr="001252CB" w:rsidRDefault="00BA6D62" w:rsidP="00F2146E">
      <w:pPr>
        <w:pStyle w:val="ListParagraph"/>
        <w:rPr>
          <w:sz w:val="28"/>
          <w:szCs w:val="28"/>
        </w:rPr>
      </w:pPr>
    </w:p>
    <w:p w:rsidR="00BA6D62" w:rsidRPr="001252CB" w:rsidRDefault="00BA6D62" w:rsidP="00F214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52CB">
        <w:rPr>
          <w:sz w:val="28"/>
          <w:szCs w:val="28"/>
        </w:rPr>
        <w:t>Кусок металла в воздухе весит 20 Н, а в воде – 16 Н. Вычислите полотность металла.</w:t>
      </w:r>
    </w:p>
    <w:p w:rsidR="00BA6D62" w:rsidRPr="001252CB" w:rsidRDefault="00BA6D62" w:rsidP="00F2146E">
      <w:pPr>
        <w:pStyle w:val="ListParagraph"/>
        <w:rPr>
          <w:sz w:val="28"/>
          <w:szCs w:val="28"/>
        </w:rPr>
      </w:pPr>
    </w:p>
    <w:p w:rsidR="00BA6D62" w:rsidRPr="001252CB" w:rsidRDefault="00BA6D62" w:rsidP="00F214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252CB">
        <w:rPr>
          <w:sz w:val="28"/>
          <w:szCs w:val="28"/>
        </w:rPr>
        <w:t>Два неупругих тела, массы которых 2 кг и 6 кг, движутся навстречу друг другу со скоростями 2 м/с каждое. Определите модуль и направление скорости каждого из тел после удара.</w:t>
      </w:r>
    </w:p>
    <w:p w:rsidR="00BA6D62" w:rsidRPr="001252CB" w:rsidRDefault="00BA6D62" w:rsidP="00F2146E">
      <w:pPr>
        <w:pStyle w:val="ListParagraph"/>
        <w:rPr>
          <w:sz w:val="28"/>
          <w:szCs w:val="28"/>
        </w:rPr>
      </w:pPr>
    </w:p>
    <w:p w:rsidR="00BA6D62" w:rsidRPr="001252CB" w:rsidRDefault="00BA6D62" w:rsidP="00F2146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252CB">
        <w:rPr>
          <w:sz w:val="28"/>
          <w:szCs w:val="28"/>
        </w:rPr>
        <w:t>Электродвигатель, трамвайного вагона работает при силе тока 100 А и напряжении 500 В.При силе тяги двигателя 4 кН скорость иапона 18 км/ч. Чему равен КПД двигателя,</w:t>
      </w:r>
    </w:p>
    <w:p w:rsidR="00BA6D62" w:rsidRPr="001252CB" w:rsidRDefault="00BA6D62" w:rsidP="00F2146E">
      <w:pPr>
        <w:pStyle w:val="ListParagraph"/>
        <w:jc w:val="both"/>
        <w:rPr>
          <w:sz w:val="28"/>
          <w:szCs w:val="28"/>
        </w:rPr>
      </w:pPr>
    </w:p>
    <w:p w:rsidR="00BA6D62" w:rsidRPr="001252CB" w:rsidRDefault="00BA6D62" w:rsidP="00F2146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252CB">
        <w:rPr>
          <w:sz w:val="28"/>
          <w:szCs w:val="28"/>
        </w:rPr>
        <w:t>Электродвигатель подъемного крана работает от напряжения 50 В при силе тока 100 А.Груз массой 500 кг он поднимает на высоту 16 м за 20с.Определите КПД двигателя.</w:t>
      </w:r>
    </w:p>
    <w:p w:rsidR="00BA6D62" w:rsidRPr="001252CB" w:rsidRDefault="00BA6D62" w:rsidP="00F21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D62" w:rsidRPr="001252CB" w:rsidRDefault="00BA6D62" w:rsidP="00F21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D62" w:rsidRPr="001252CB" w:rsidRDefault="00BA6D62" w:rsidP="00F21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52CB">
        <w:rPr>
          <w:rFonts w:ascii="Times New Roman" w:hAnsi="Times New Roman"/>
          <w:b/>
          <w:sz w:val="28"/>
          <w:szCs w:val="28"/>
        </w:rPr>
        <w:t xml:space="preserve">Физика 8-класс практическая работа </w:t>
      </w:r>
    </w:p>
    <w:p w:rsidR="00BA6D62" w:rsidRPr="001252CB" w:rsidRDefault="00BA6D62" w:rsidP="00F2146E">
      <w:pPr>
        <w:pStyle w:val="ListParagraph"/>
        <w:numPr>
          <w:ilvl w:val="0"/>
          <w:numId w:val="3"/>
        </w:numPr>
        <w:ind w:firstLine="6"/>
        <w:jc w:val="both"/>
        <w:rPr>
          <w:sz w:val="28"/>
          <w:szCs w:val="28"/>
        </w:rPr>
      </w:pPr>
      <w:r w:rsidRPr="001252CB">
        <w:rPr>
          <w:sz w:val="28"/>
          <w:szCs w:val="28"/>
        </w:rPr>
        <w:t>Электродвигатель, трамвайного вагона работает при силе тока 100 А и напряжении 500 В.При силе тяги двигателя 4 кН скорость иапона 18 км/ч. Чему равен КПД двигателя,</w:t>
      </w:r>
    </w:p>
    <w:p w:rsidR="00BA6D62" w:rsidRPr="001252CB" w:rsidRDefault="00BA6D62" w:rsidP="00F2146E">
      <w:pPr>
        <w:pStyle w:val="ListParagraph"/>
        <w:jc w:val="both"/>
        <w:rPr>
          <w:sz w:val="28"/>
          <w:szCs w:val="28"/>
        </w:rPr>
      </w:pPr>
    </w:p>
    <w:p w:rsidR="00BA6D62" w:rsidRPr="001252CB" w:rsidRDefault="00BA6D62" w:rsidP="00F2146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1252CB">
        <w:rPr>
          <w:sz w:val="28"/>
          <w:szCs w:val="28"/>
        </w:rPr>
        <w:t>Электродвигатель подъемного крана работает от напряжения 50 В при силе тока 100 А.Груз массой 500 кг он поднимает на высоту 16 м за 20с.Определите КПД двигателя.</w:t>
      </w:r>
    </w:p>
    <w:p w:rsidR="00BA6D62" w:rsidRPr="001252CB" w:rsidRDefault="00BA6D62" w:rsidP="00F2146E">
      <w:pPr>
        <w:pStyle w:val="ListParagraph"/>
        <w:rPr>
          <w:sz w:val="28"/>
          <w:szCs w:val="28"/>
        </w:rPr>
      </w:pPr>
    </w:p>
    <w:p w:rsidR="00BA6D62" w:rsidRPr="001252CB" w:rsidRDefault="00BA6D62" w:rsidP="00F2146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1252CB">
        <w:rPr>
          <w:sz w:val="28"/>
          <w:szCs w:val="28"/>
        </w:rPr>
        <w:t>При подготовке игрушечного пистолета к выстрелу пружину с жесткостью 800 Н/м сжали на 5 см. Какую скорость приобретает нуля массой 20 г при выстреле в горизонтальном направлении.</w:t>
      </w:r>
    </w:p>
    <w:p w:rsidR="00BA6D62" w:rsidRPr="001252CB" w:rsidRDefault="00BA6D62" w:rsidP="00F21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D62" w:rsidRPr="001252CB" w:rsidRDefault="00BA6D62" w:rsidP="00F2146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252CB">
        <w:rPr>
          <w:sz w:val="28"/>
          <w:szCs w:val="28"/>
        </w:rPr>
        <w:t>Кусок металла в воздухе весит 20 Н, а в воде – 16 Н. Вычислите полотность металла.</w:t>
      </w:r>
    </w:p>
    <w:p w:rsidR="00BA6D62" w:rsidRPr="001252CB" w:rsidRDefault="00BA6D62" w:rsidP="00F2146E">
      <w:pPr>
        <w:pStyle w:val="ListParagraph"/>
        <w:rPr>
          <w:sz w:val="28"/>
          <w:szCs w:val="28"/>
        </w:rPr>
      </w:pPr>
    </w:p>
    <w:p w:rsidR="00BA6D62" w:rsidRPr="001252CB" w:rsidRDefault="00BA6D62" w:rsidP="00F2146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252CB">
        <w:rPr>
          <w:sz w:val="28"/>
          <w:szCs w:val="28"/>
        </w:rPr>
        <w:t>Два неупругих тела, массы которых 2 кг и 6 кг, движутся навстречу друг другу со скоростями 2 м/с каждое. Определите модуль и направление скорости каждого из тел после удара.</w:t>
      </w:r>
    </w:p>
    <w:p w:rsidR="00BA6D62" w:rsidRPr="001252CB" w:rsidRDefault="00BA6D62" w:rsidP="00F21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D62" w:rsidRPr="001252CB" w:rsidRDefault="00BA6D62" w:rsidP="00F21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D62" w:rsidRPr="001252CB" w:rsidRDefault="00BA6D62" w:rsidP="00F2146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D62" w:rsidRDefault="00BA6D62"/>
    <w:sectPr w:rsidR="00BA6D62" w:rsidSect="00F2146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62" w:rsidRDefault="00BA6D62">
      <w:pPr>
        <w:spacing w:after="0" w:line="240" w:lineRule="auto"/>
      </w:pPr>
      <w:r>
        <w:separator/>
      </w:r>
    </w:p>
  </w:endnote>
  <w:endnote w:type="continuationSeparator" w:id="0">
    <w:p w:rsidR="00BA6D62" w:rsidRDefault="00BA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62" w:rsidRDefault="00BA6D62">
      <w:pPr>
        <w:spacing w:after="0" w:line="240" w:lineRule="auto"/>
      </w:pPr>
      <w:r>
        <w:separator/>
      </w:r>
    </w:p>
  </w:footnote>
  <w:footnote w:type="continuationSeparator" w:id="0">
    <w:p w:rsidR="00BA6D62" w:rsidRDefault="00BA6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13"/>
    <w:multiLevelType w:val="hybridMultilevel"/>
    <w:tmpl w:val="CD5A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BE6575"/>
    <w:multiLevelType w:val="hybridMultilevel"/>
    <w:tmpl w:val="2A1E4F0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3B3976"/>
    <w:multiLevelType w:val="hybridMultilevel"/>
    <w:tmpl w:val="544077D0"/>
    <w:lvl w:ilvl="0" w:tplc="D56E82AA">
      <w:start w:val="1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676B3C5E"/>
    <w:multiLevelType w:val="hybridMultilevel"/>
    <w:tmpl w:val="8C74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46E"/>
    <w:rsid w:val="001252CB"/>
    <w:rsid w:val="001B4003"/>
    <w:rsid w:val="001F4215"/>
    <w:rsid w:val="0031024F"/>
    <w:rsid w:val="00317E4F"/>
    <w:rsid w:val="004269F1"/>
    <w:rsid w:val="004F7DEF"/>
    <w:rsid w:val="00554C61"/>
    <w:rsid w:val="00796F9E"/>
    <w:rsid w:val="009A4C21"/>
    <w:rsid w:val="009B33C0"/>
    <w:rsid w:val="00BA6D62"/>
    <w:rsid w:val="00BD6586"/>
    <w:rsid w:val="00BE348F"/>
    <w:rsid w:val="00C33968"/>
    <w:rsid w:val="00C75111"/>
    <w:rsid w:val="00D5456B"/>
    <w:rsid w:val="00D762EF"/>
    <w:rsid w:val="00E97183"/>
    <w:rsid w:val="00F2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46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1258</Words>
  <Characters>7171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7-sinf oddiy 1-variant</dc:title>
  <dc:subject/>
  <dc:creator>baxtiyor.uz</dc:creator>
  <cp:keywords/>
  <dc:description/>
  <cp:lastModifiedBy>baxtiyor.uz</cp:lastModifiedBy>
  <cp:revision>1</cp:revision>
  <dcterms:created xsi:type="dcterms:W3CDTF">2019-09-12T03:18:00Z</dcterms:created>
  <dcterms:modified xsi:type="dcterms:W3CDTF">2019-09-12T03:18:00Z</dcterms:modified>
</cp:coreProperties>
</file>