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EF" w:rsidRPr="00A325C8" w:rsidRDefault="00875FEF" w:rsidP="00BC2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325C8">
        <w:rPr>
          <w:rFonts w:ascii="Times New Roman" w:hAnsi="Times New Roman"/>
          <w:b/>
          <w:sz w:val="24"/>
          <w:szCs w:val="24"/>
          <w:lang w:val="uz-Cyrl-UZ"/>
        </w:rPr>
        <w:t>“</w:t>
      </w:r>
      <w:r>
        <w:rPr>
          <w:rFonts w:ascii="Times New Roman" w:hAnsi="Times New Roman"/>
          <w:b/>
          <w:sz w:val="24"/>
          <w:szCs w:val="24"/>
          <w:lang w:val="uz-Cyrl-UZ"/>
        </w:rPr>
        <w:t>C</w:t>
      </w:r>
      <w:r>
        <w:rPr>
          <w:rFonts w:ascii="Times New Roman" w:hAnsi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/>
          <w:b/>
          <w:sz w:val="24"/>
          <w:szCs w:val="24"/>
          <w:lang w:val="uz-Cyrl-UZ"/>
        </w:rPr>
        <w:t>arxpalak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”   </w:t>
      </w:r>
      <w:r>
        <w:rPr>
          <w:rFonts w:ascii="Times New Roman" w:hAnsi="Times New Roman"/>
          <w:b/>
          <w:sz w:val="24"/>
          <w:szCs w:val="24"/>
          <w:lang w:val="uz-Cyrl-UZ"/>
        </w:rPr>
        <w:t>texnologiyasi</w:t>
      </w:r>
    </w:p>
    <w:p w:rsidR="00875FEF" w:rsidRPr="00A325C8" w:rsidRDefault="00875FEF" w:rsidP="00BC2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875FEF" w:rsidRPr="00A325C8" w:rsidRDefault="00875FEF" w:rsidP="00BC21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z-Cyrl-UZ"/>
        </w:rPr>
      </w:pP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Texnologiyaning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tavsifi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Ushbu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texnologiya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talaba</w:t>
      </w:r>
      <w:r w:rsidRPr="00A325C8">
        <w:rPr>
          <w:rFonts w:ascii="Times New Roman" w:hAnsi="Times New Roman"/>
          <w:sz w:val="24"/>
          <w:szCs w:val="24"/>
          <w:lang w:val="uz-Cyrl-UZ"/>
        </w:rPr>
        <w:t>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o`quvchi</w:t>
      </w:r>
      <w:r w:rsidRPr="00A325C8">
        <w:rPr>
          <w:rFonts w:ascii="Times New Roman" w:hAnsi="Times New Roman"/>
          <w:sz w:val="24"/>
          <w:szCs w:val="24"/>
          <w:lang w:val="uz-Cyrl-UZ"/>
        </w:rPr>
        <w:t>)</w:t>
      </w:r>
      <w:r>
        <w:rPr>
          <w:rFonts w:ascii="Times New Roman" w:hAnsi="Times New Roman"/>
          <w:sz w:val="24"/>
          <w:szCs w:val="24"/>
          <w:lang w:val="uz-Cyrl-UZ"/>
        </w:rPr>
        <w:t>larni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o`tilgan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mavzularni yodga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olishga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mantiqan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fikrlab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berilgan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savollarga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mustaqil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ravishda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to`g`ri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javob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o`z</w:t>
      </w:r>
      <w:r w:rsidRPr="00A325C8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o`zini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baholashga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o`rgatishga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hamda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qisqa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vaqt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ichida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o`qituvchi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tomonidan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barcha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talaba</w:t>
      </w:r>
      <w:r w:rsidRPr="00A325C8">
        <w:rPr>
          <w:rFonts w:ascii="Times New Roman" w:hAnsi="Times New Roman"/>
          <w:sz w:val="24"/>
          <w:szCs w:val="24"/>
          <w:lang w:val="uz-Cyrl-UZ"/>
        </w:rPr>
        <w:t>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o`quvchi</w:t>
      </w:r>
      <w:r w:rsidRPr="00A325C8">
        <w:rPr>
          <w:rFonts w:ascii="Times New Roman" w:hAnsi="Times New Roman"/>
          <w:sz w:val="24"/>
          <w:szCs w:val="24"/>
          <w:lang w:val="uz-Cyrl-UZ"/>
        </w:rPr>
        <w:t>)</w:t>
      </w:r>
      <w:r>
        <w:rPr>
          <w:rFonts w:ascii="Times New Roman" w:hAnsi="Times New Roman"/>
          <w:sz w:val="24"/>
          <w:szCs w:val="24"/>
          <w:lang w:val="uz-Cyrl-UZ"/>
        </w:rPr>
        <w:t>larning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egallagan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bilimlarini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baholashga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qaratilgan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</w:p>
    <w:p w:rsidR="00875FEF" w:rsidRPr="00A325C8" w:rsidRDefault="00875FEF" w:rsidP="00BC21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Texnologiyaning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maqsadi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>: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talaba</w:t>
      </w:r>
      <w:r w:rsidRPr="00A325C8">
        <w:rPr>
          <w:rFonts w:ascii="Times New Roman" w:hAnsi="Times New Roman"/>
          <w:sz w:val="24"/>
          <w:szCs w:val="24"/>
          <w:lang w:val="uz-Cyrl-UZ"/>
        </w:rPr>
        <w:t>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o`quvchi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larni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dars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jarayonida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mantiqiy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fikrlash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o`z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fikrlarini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mustaqil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ravishda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erkin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bayon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eta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olish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o`zlarini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baholash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yakka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guruhlarda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ishlashga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boshqalar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fikriga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hurmat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qarashga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ko`p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fikrlardan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keraklisini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tanlab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olishga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o`rgatish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</w:p>
    <w:p w:rsidR="00875FEF" w:rsidRPr="00A325C8" w:rsidRDefault="00875FEF" w:rsidP="00BC21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Texnologiyaning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qo`llanilishi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/>
          <w:sz w:val="24"/>
          <w:szCs w:val="24"/>
          <w:lang w:val="uz-Cyrl-UZ"/>
        </w:rPr>
        <w:t>texnologiya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o`quv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mashg`ulotlarining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barcha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turlarida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dars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boshlanishi 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dars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oxirida 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o`quv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predmetining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biron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bo`limi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tugallanganda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o`tilgan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mavzularni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talab</w:t>
      </w:r>
      <w:r w:rsidRPr="00A325C8">
        <w:rPr>
          <w:rFonts w:ascii="Times New Roman" w:hAnsi="Times New Roman"/>
          <w:sz w:val="24"/>
          <w:szCs w:val="24"/>
          <w:lang w:val="uz-Cyrl-UZ"/>
        </w:rPr>
        <w:t>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o`quvchi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tomonidan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o`zlashtirganlik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darajasini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baholash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takrorlash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mustahkamlash 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oraliq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yakuniy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nazorat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o`tkazish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uchun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mo`ljallangan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  <w:r>
        <w:rPr>
          <w:rFonts w:ascii="Times New Roman" w:hAnsi="Times New Roman"/>
          <w:sz w:val="24"/>
          <w:szCs w:val="24"/>
          <w:lang w:val="uz-Cyrl-UZ"/>
        </w:rPr>
        <w:t>Ushbu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texnologiyani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mashg`ulot jarayonida 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uning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qismida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yakka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kichik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jamoa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shaklida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tashkil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etish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mumkin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</w:p>
    <w:p w:rsidR="00875FEF" w:rsidRPr="00A325C8" w:rsidRDefault="00875FEF" w:rsidP="00BC21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z-Cyrl-UZ"/>
        </w:rPr>
      </w:pP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z-Cyrl-UZ"/>
        </w:rPr>
        <w:t>Mashg`ulotda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foydalaniladigan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vositalar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/>
          <w:sz w:val="24"/>
          <w:szCs w:val="24"/>
          <w:lang w:val="uz-Cyrl-UZ"/>
        </w:rPr>
        <w:t>tarqatma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materiallar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rangli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qalam</w:t>
      </w:r>
      <w:r w:rsidRPr="00A325C8">
        <w:rPr>
          <w:rFonts w:ascii="Times New Roman" w:hAnsi="Times New Roman"/>
          <w:sz w:val="24"/>
          <w:szCs w:val="24"/>
          <w:lang w:val="uz-Cyrl-UZ"/>
        </w:rPr>
        <w:t>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flomaster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lar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</w:p>
    <w:p w:rsidR="00875FEF" w:rsidRPr="00A325C8" w:rsidRDefault="00875FEF" w:rsidP="00BC21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Izoh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>: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reja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bo`yicha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belgilangan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mavzu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asosida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hamda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o`qituvchining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qo`ygan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maqsadi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tekshirish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mustahkamlash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baholash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mos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tayyorlangan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tarqatma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materiallar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agar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yakka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tartibda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o`tkazish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mo`ljallangan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bo`lsa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holda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soniga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qarab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tarqatma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materiallar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tayyorlanadi</w:t>
      </w:r>
      <w:r w:rsidRPr="00A325C8">
        <w:rPr>
          <w:rFonts w:ascii="Times New Roman" w:hAnsi="Times New Roman"/>
          <w:sz w:val="24"/>
          <w:szCs w:val="24"/>
          <w:lang w:val="uz-Cyrl-UZ"/>
        </w:rPr>
        <w:t>).</w:t>
      </w:r>
    </w:p>
    <w:p w:rsidR="00875FEF" w:rsidRPr="00A325C8" w:rsidRDefault="00875FEF" w:rsidP="00BC2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val="uz-Cyrl-UZ"/>
        </w:rPr>
        <w:t>Mashg`ulotni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o`tkazish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tartibi</w:t>
      </w:r>
      <w:r w:rsidRPr="00A325C8">
        <w:rPr>
          <w:rFonts w:ascii="Times New Roman" w:hAnsi="Times New Roman"/>
          <w:b/>
          <w:sz w:val="24"/>
          <w:szCs w:val="24"/>
          <w:lang w:val="uz-Cyrl-UZ"/>
        </w:rPr>
        <w:t>:</w:t>
      </w:r>
    </w:p>
    <w:p w:rsidR="00875FEF" w:rsidRPr="00A325C8" w:rsidRDefault="00875FEF" w:rsidP="00BC21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talaba</w:t>
      </w:r>
      <w:r w:rsidRPr="00A325C8">
        <w:rPr>
          <w:rFonts w:ascii="Times New Roman" w:hAnsi="Times New Roman"/>
          <w:sz w:val="24"/>
          <w:szCs w:val="24"/>
          <w:lang w:val="uz-Cyrl-UZ"/>
        </w:rPr>
        <w:t>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o`quvchi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larni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sharoitga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qarab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guruhlarga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ajratish</w:t>
      </w:r>
      <w:r w:rsidRPr="00A325C8">
        <w:rPr>
          <w:rFonts w:ascii="Times New Roman" w:hAnsi="Times New Roman"/>
          <w:sz w:val="24"/>
          <w:szCs w:val="24"/>
          <w:lang w:val="uz-Cyrl-UZ"/>
        </w:rPr>
        <w:t>;</w:t>
      </w:r>
    </w:p>
    <w:p w:rsidR="00875FEF" w:rsidRPr="00A325C8" w:rsidRDefault="00875FEF" w:rsidP="00BC21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talaba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o`quvchi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mashg`ulotni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o`tkazishga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qo`yilgan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talablar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qoidalar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tanishtirish</w:t>
      </w:r>
      <w:r w:rsidRPr="00A325C8">
        <w:rPr>
          <w:rFonts w:ascii="Times New Roman" w:hAnsi="Times New Roman"/>
          <w:sz w:val="24"/>
          <w:szCs w:val="24"/>
          <w:lang w:val="uz-Cyrl-UZ"/>
        </w:rPr>
        <w:t>;</w:t>
      </w:r>
    </w:p>
    <w:p w:rsidR="00875FEF" w:rsidRPr="00A325C8" w:rsidRDefault="00875FEF" w:rsidP="00BC21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tarqatma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materiallarni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a’zolariga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tarqatish</w:t>
      </w:r>
      <w:r w:rsidRPr="00A325C8">
        <w:rPr>
          <w:rFonts w:ascii="Times New Roman" w:hAnsi="Times New Roman"/>
          <w:sz w:val="24"/>
          <w:szCs w:val="24"/>
          <w:lang w:val="uz-Cyrl-UZ"/>
        </w:rPr>
        <w:t>;</w:t>
      </w:r>
    </w:p>
    <w:p w:rsidR="00875FEF" w:rsidRPr="00A325C8" w:rsidRDefault="00875FEF" w:rsidP="00BC21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guruh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a’zolari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tomonidan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yakka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holda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mustaqil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ravishda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tarqatma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materiallardagi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vazifalar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bajariladi</w:t>
      </w:r>
      <w:r w:rsidRPr="00A325C8">
        <w:rPr>
          <w:rFonts w:ascii="Times New Roman" w:hAnsi="Times New Roman"/>
          <w:sz w:val="24"/>
          <w:szCs w:val="24"/>
          <w:lang w:val="uz-Cyrl-UZ"/>
        </w:rPr>
        <w:t>;</w:t>
      </w:r>
    </w:p>
    <w:p w:rsidR="00875FEF" w:rsidRPr="00A325C8" w:rsidRDefault="00875FEF" w:rsidP="00BC21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har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a’zosi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o`zi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ishlagan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tarqatma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materialining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o`ng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burchagiga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raqamini yozadi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chap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burchagiga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esa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o`zining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biron</w:t>
      </w:r>
      <w:r w:rsidRPr="00A325C8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belgisini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chizib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qo`yadi</w:t>
      </w:r>
      <w:r w:rsidRPr="00A325C8">
        <w:rPr>
          <w:rFonts w:ascii="Times New Roman" w:hAnsi="Times New Roman"/>
          <w:sz w:val="24"/>
          <w:szCs w:val="24"/>
          <w:lang w:val="uz-Cyrl-UZ"/>
        </w:rPr>
        <w:t>;</w:t>
      </w:r>
    </w:p>
    <w:p w:rsidR="00875FEF" w:rsidRPr="00A325C8" w:rsidRDefault="00875FEF" w:rsidP="00BC21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vazifa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bajarilgan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tarqatma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materiallar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boshqa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guruhlarga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“</w:t>
      </w:r>
      <w:r>
        <w:rPr>
          <w:rFonts w:ascii="Times New Roman" w:hAnsi="Times New Roman"/>
          <w:sz w:val="24"/>
          <w:szCs w:val="24"/>
          <w:lang w:val="uz-Cyrl-UZ"/>
        </w:rPr>
        <w:t>charxpalak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aylanmasi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” </w:t>
      </w:r>
      <w:r>
        <w:rPr>
          <w:rFonts w:ascii="Times New Roman" w:hAnsi="Times New Roman"/>
          <w:sz w:val="24"/>
          <w:szCs w:val="24"/>
          <w:lang w:val="uz-Cyrl-UZ"/>
        </w:rPr>
        <w:t>yo`nalishida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almashtiriladi</w:t>
      </w:r>
      <w:r w:rsidRPr="00A325C8">
        <w:rPr>
          <w:rFonts w:ascii="Times New Roman" w:hAnsi="Times New Roman"/>
          <w:sz w:val="24"/>
          <w:szCs w:val="24"/>
          <w:lang w:val="uz-Cyrl-UZ"/>
        </w:rPr>
        <w:t>;</w:t>
      </w:r>
    </w:p>
    <w:p w:rsidR="00875FEF" w:rsidRPr="00A325C8" w:rsidRDefault="00875FEF" w:rsidP="00BC21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yangi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a’zolari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tomonidan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o`rganilgan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o`zgartirishlar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kiritilgan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materiallar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yana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yuqorida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eslatilgan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yo`nalish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bo`yicha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guruhlararo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almashtiriladi</w:t>
      </w:r>
      <w:r w:rsidRPr="00A325C8">
        <w:rPr>
          <w:rFonts w:ascii="Times New Roman" w:hAnsi="Times New Roman"/>
          <w:sz w:val="24"/>
          <w:szCs w:val="24"/>
          <w:lang w:val="uz-Cyrl-UZ"/>
        </w:rPr>
        <w:t>(</w:t>
      </w:r>
      <w:r>
        <w:rPr>
          <w:rFonts w:ascii="Times New Roman" w:hAnsi="Times New Roman"/>
          <w:sz w:val="24"/>
          <w:szCs w:val="24"/>
          <w:lang w:val="uz-Cyrl-UZ"/>
        </w:rPr>
        <w:t>ushbu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jarayon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soniga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qarab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davom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ettiriladi</w:t>
      </w:r>
      <w:r w:rsidRPr="00A325C8">
        <w:rPr>
          <w:rFonts w:ascii="Times New Roman" w:hAnsi="Times New Roman"/>
          <w:sz w:val="24"/>
          <w:szCs w:val="24"/>
          <w:lang w:val="uz-Cyrl-UZ"/>
        </w:rPr>
        <w:t>);</w:t>
      </w:r>
    </w:p>
    <w:p w:rsidR="00875FEF" w:rsidRPr="00A325C8" w:rsidRDefault="00875FEF" w:rsidP="00BC21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materiallarni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oxirgi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almashishdan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so`ng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a’zosi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o`zlari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ilk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to`ldirilgan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materiallarni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guruh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raqami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o`zlari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qo`ygan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belgilari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asosida</w:t>
      </w:r>
      <w:r w:rsidRPr="00A325C8">
        <w:rPr>
          <w:rFonts w:ascii="Times New Roman" w:hAnsi="Times New Roman"/>
          <w:sz w:val="24"/>
          <w:szCs w:val="24"/>
          <w:lang w:val="uz-Cyrl-UZ"/>
        </w:rPr>
        <w:t>)</w:t>
      </w:r>
      <w:r>
        <w:rPr>
          <w:rFonts w:ascii="Times New Roman" w:hAnsi="Times New Roman"/>
          <w:sz w:val="24"/>
          <w:szCs w:val="24"/>
          <w:lang w:val="uz-Cyrl-UZ"/>
        </w:rPr>
        <w:t>tanlab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oladilar</w:t>
      </w:r>
      <w:r w:rsidRPr="00A325C8">
        <w:rPr>
          <w:rFonts w:ascii="Times New Roman" w:hAnsi="Times New Roman"/>
          <w:sz w:val="24"/>
          <w:szCs w:val="24"/>
          <w:lang w:val="uz-Cyrl-UZ"/>
        </w:rPr>
        <w:t>;</w:t>
      </w:r>
    </w:p>
    <w:p w:rsidR="00875FEF" w:rsidRPr="00A325C8" w:rsidRDefault="00875FEF" w:rsidP="00BC21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har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a’zosining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o`zlari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belgilagan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javoblariga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boshqa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a’zolarining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tuzatishlarini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taqqoslaydilar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tahlil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qiladilar</w:t>
      </w:r>
      <w:r w:rsidRPr="00A325C8">
        <w:rPr>
          <w:rFonts w:ascii="Times New Roman" w:hAnsi="Times New Roman"/>
          <w:sz w:val="24"/>
          <w:szCs w:val="24"/>
          <w:lang w:val="uz-Cyrl-UZ"/>
        </w:rPr>
        <w:t>;</w:t>
      </w:r>
    </w:p>
    <w:p w:rsidR="00875FEF" w:rsidRPr="00A325C8" w:rsidRDefault="00875FEF" w:rsidP="00BC21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o`qituvchining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tarqatma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materialda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vazifalarini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o`qiydi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jamoa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birgalikda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to`g`ri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javoblarni belgilaydi</w:t>
      </w:r>
      <w:r w:rsidRPr="00A325C8">
        <w:rPr>
          <w:rFonts w:ascii="Times New Roman" w:hAnsi="Times New Roman"/>
          <w:sz w:val="24"/>
          <w:szCs w:val="24"/>
          <w:lang w:val="uz-Cyrl-UZ"/>
        </w:rPr>
        <w:t>;</w:t>
      </w:r>
    </w:p>
    <w:p w:rsidR="00875FEF" w:rsidRPr="00A325C8" w:rsidRDefault="00875FEF" w:rsidP="00BC21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har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talaba</w:t>
      </w:r>
      <w:r w:rsidRPr="00A325C8">
        <w:rPr>
          <w:rFonts w:ascii="Times New Roman" w:hAnsi="Times New Roman"/>
          <w:sz w:val="24"/>
          <w:szCs w:val="24"/>
          <w:lang w:val="uz-Cyrl-UZ"/>
        </w:rPr>
        <w:t>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o`quvchi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/>
          <w:sz w:val="24"/>
          <w:szCs w:val="24"/>
          <w:lang w:val="uz-Cyrl-UZ"/>
        </w:rPr>
        <w:t>to`g`ri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javob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belgilangan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javoblar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farqlarini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aniqlaydilar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kerakli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ballni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to`playdilar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o`z</w:t>
      </w:r>
      <w:r w:rsidRPr="00A325C8">
        <w:rPr>
          <w:rFonts w:ascii="Times New Roman" w:hAnsi="Times New Roman"/>
          <w:sz w:val="24"/>
          <w:szCs w:val="24"/>
          <w:lang w:val="uz-Cyrl-UZ"/>
        </w:rPr>
        <w:t>-</w:t>
      </w:r>
      <w:r>
        <w:rPr>
          <w:rFonts w:ascii="Times New Roman" w:hAnsi="Times New Roman"/>
          <w:sz w:val="24"/>
          <w:szCs w:val="24"/>
          <w:lang w:val="uz-Cyrl-UZ"/>
        </w:rPr>
        <w:t>o`zini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baholaydilar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</w:p>
    <w:p w:rsidR="00875FEF" w:rsidRPr="006E6B8A" w:rsidRDefault="00875FEF" w:rsidP="00BC213C">
      <w:pPr>
        <w:rPr>
          <w:lang w:val="uz-Cyrl-UZ"/>
        </w:rPr>
      </w:pPr>
      <w:bookmarkStart w:id="0" w:name="_GoBack"/>
      <w:bookmarkEnd w:id="0"/>
    </w:p>
    <w:p w:rsidR="00875FEF" w:rsidRPr="00BC213C" w:rsidRDefault="00875FEF">
      <w:pPr>
        <w:rPr>
          <w:lang w:val="uz-Cyrl-UZ"/>
        </w:rPr>
      </w:pPr>
    </w:p>
    <w:sectPr w:rsidR="00875FEF" w:rsidRPr="00BC213C" w:rsidSect="00BC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15F0"/>
    <w:multiLevelType w:val="hybridMultilevel"/>
    <w:tmpl w:val="0C04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3C"/>
    <w:rsid w:val="001B4003"/>
    <w:rsid w:val="0031024F"/>
    <w:rsid w:val="004269F1"/>
    <w:rsid w:val="004F7DEF"/>
    <w:rsid w:val="00554C61"/>
    <w:rsid w:val="006E6B8A"/>
    <w:rsid w:val="00875FEF"/>
    <w:rsid w:val="00A325C8"/>
    <w:rsid w:val="00BC213C"/>
    <w:rsid w:val="00C75111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13C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C21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BC213C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C2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444</Words>
  <Characters>2531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“Charxpalak”   texnologiyasi</dc:title>
  <dc:subject/>
  <dc:creator>baxtiyor.uz</dc:creator>
  <cp:keywords/>
  <dc:description/>
  <cp:lastModifiedBy>baxtiyor.uz</cp:lastModifiedBy>
  <cp:revision>1</cp:revision>
  <dcterms:created xsi:type="dcterms:W3CDTF">2019-09-14T20:56:00Z</dcterms:created>
  <dcterms:modified xsi:type="dcterms:W3CDTF">2019-09-14T20:56:00Z</dcterms:modified>
</cp:coreProperties>
</file>