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3107">
        <w:rPr>
          <w:rFonts w:ascii="Times New Roman" w:hAnsi="Times New Roman"/>
          <w:b/>
          <w:sz w:val="28"/>
          <w:szCs w:val="28"/>
          <w:lang w:val="en-US"/>
        </w:rPr>
        <w:t>Botanika  6-sinf  Bilimlar bellashuvi (oddiy)</w:t>
      </w: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I-variant</w:t>
      </w:r>
    </w:p>
    <w:p w:rsidR="007A63E4" w:rsidRPr="00360D58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3E4" w:rsidRDefault="007A63E4" w:rsidP="00E37716">
      <w:pPr>
        <w:pStyle w:val="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Ildiz bilan poyaning anatomik tuzilishida qanday o’xshashlik va farqlari mavjud?</w:t>
      </w:r>
    </w:p>
    <w:p w:rsidR="007A63E4" w:rsidRDefault="007A63E4" w:rsidP="00E37716">
      <w:pPr>
        <w:pStyle w:val="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Lishayniklar bilan yo’sinlarning tuzilishi hayot tarzi va ko’payishiga qiyosiy ta’rif bering?</w:t>
      </w:r>
    </w:p>
    <w:p w:rsidR="007A63E4" w:rsidRDefault="007A63E4" w:rsidP="00E37716">
      <w:pPr>
        <w:pStyle w:val="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Dorivor o’simliklar va ularning dorivorlik xususiyatlariga ta’rif  bering?</w:t>
      </w:r>
    </w:p>
    <w:p w:rsidR="007A63E4" w:rsidRDefault="007A63E4" w:rsidP="00E37716">
      <w:pPr>
        <w:pStyle w:val="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Yopiq urug’li o’simlikarning tuzilishi, xilma-xilligi, ko’payishi, yashash muhitga moslashishi, tarqalishi tabiatda va inson hayotida tutgan o’rni?</w:t>
      </w:r>
    </w:p>
    <w:p w:rsidR="007A63E4" w:rsidRPr="00E53107" w:rsidRDefault="007A63E4" w:rsidP="00E37716">
      <w:pPr>
        <w:pStyle w:val="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O’simlik organlarining o’zaro va atrof-muhit bilan bog’liqligi? </w:t>
      </w:r>
    </w:p>
    <w:p w:rsidR="007A63E4" w:rsidRDefault="007A63E4" w:rsidP="00E37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E4" w:rsidRPr="00360D58" w:rsidRDefault="007A63E4" w:rsidP="00E37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E53107">
        <w:rPr>
          <w:rFonts w:ascii="Times New Roman" w:hAnsi="Times New Roman"/>
          <w:b/>
          <w:sz w:val="28"/>
          <w:szCs w:val="28"/>
          <w:lang w:val="en-US"/>
        </w:rPr>
        <w:t xml:space="preserve">Botanika  6-sinf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Bilimlar bellashuvi (ixtisoslashgan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I-variant</w:t>
      </w:r>
    </w:p>
    <w:p w:rsidR="007A63E4" w:rsidRDefault="007A63E4" w:rsidP="00E37716">
      <w:pPr>
        <w:pStyle w:val="a"/>
        <w:tabs>
          <w:tab w:val="left" w:pos="46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1.Naylar traxidlar elaksimon naylar, elaksimon o’tkazuvchining  bog’lamlari.</w:t>
      </w:r>
    </w:p>
    <w:p w:rsidR="007A63E4" w:rsidRDefault="007A63E4" w:rsidP="00E37716">
      <w:pPr>
        <w:pStyle w:val="a"/>
        <w:tabs>
          <w:tab w:val="left" w:pos="46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2.Ildiz bosimi , transpiratsiya, transpiratsiyaga tashqi omillarning ta’siri</w:t>
      </w:r>
    </w:p>
    <w:p w:rsidR="007A63E4" w:rsidRDefault="007A63E4" w:rsidP="00E37716">
      <w:pPr>
        <w:pStyle w:val="a"/>
        <w:tabs>
          <w:tab w:val="left" w:pos="46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3.Oziq-ovqat, dorivor, yem-xashak ziravor o’simliklar haqida ma’lumot bering.</w:t>
      </w:r>
    </w:p>
    <w:p w:rsidR="007A63E4" w:rsidRDefault="007A63E4" w:rsidP="00E37716">
      <w:pPr>
        <w:pStyle w:val="a"/>
        <w:tabs>
          <w:tab w:val="left" w:pos="46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4.Cho’l, adir, tog’, yaylov, o’simliklarning mintaqa va o’sish sharoitiga moslashishidagi bog’liqlik?</w:t>
      </w:r>
    </w:p>
    <w:p w:rsidR="007A63E4" w:rsidRDefault="007A63E4" w:rsidP="00E37716">
      <w:pPr>
        <w:pStyle w:val="a"/>
        <w:tabs>
          <w:tab w:val="left" w:pos="46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5.Yo’sinlarga metofil va sporofit nasl, nasllar, gallanishi, antereduj va arxegoniylarning tuzilishi</w:t>
      </w:r>
    </w:p>
    <w:p w:rsidR="007A63E4" w:rsidRPr="004A1DF9" w:rsidRDefault="007A63E4" w:rsidP="00E37716">
      <w:pPr>
        <w:pStyle w:val="a"/>
        <w:tabs>
          <w:tab w:val="left" w:pos="46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A63E4" w:rsidRPr="004A1DF9" w:rsidRDefault="007A63E4" w:rsidP="00E37716">
      <w:pPr>
        <w:pStyle w:val="a"/>
        <w:tabs>
          <w:tab w:val="left" w:pos="46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A63E4" w:rsidRPr="00F64492" w:rsidRDefault="007A63E4" w:rsidP="00E37716">
      <w:pPr>
        <w:pStyle w:val="a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64492">
        <w:rPr>
          <w:rFonts w:ascii="Times New Roman" w:hAnsi="Times New Roman"/>
          <w:b/>
          <w:sz w:val="28"/>
          <w:szCs w:val="28"/>
          <w:lang w:val="en-US"/>
        </w:rPr>
        <w:t>Botanika  6-sinf  Bilimlar bellashuvi (oddiy)</w:t>
      </w:r>
    </w:p>
    <w:p w:rsidR="007A63E4" w:rsidRPr="00F64492" w:rsidRDefault="007A63E4" w:rsidP="00E37716">
      <w:pPr>
        <w:pStyle w:val="a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6449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64492">
        <w:rPr>
          <w:rFonts w:ascii="Times New Roman" w:hAnsi="Times New Roman"/>
          <w:b/>
          <w:sz w:val="28"/>
          <w:szCs w:val="28"/>
          <w:lang w:val="en-US"/>
        </w:rPr>
        <w:t>-variant</w:t>
      </w:r>
    </w:p>
    <w:p w:rsidR="007A63E4" w:rsidRDefault="007A63E4" w:rsidP="00E37716">
      <w:pPr>
        <w:pStyle w:val="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O’simliklarning oziqlanishi va nafas olishda qanday uzviy bog’lanish bor?</w:t>
      </w:r>
    </w:p>
    <w:p w:rsidR="007A63E4" w:rsidRDefault="007A63E4" w:rsidP="00E37716">
      <w:pPr>
        <w:pStyle w:val="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Bir yillik, 2 yillik va ko’p yillik o’tlarning tuzilishi, hayot tarzi va ko’payishiga qiyosiy ta’rif bering?</w:t>
      </w:r>
    </w:p>
    <w:p w:rsidR="007A63E4" w:rsidRDefault="007A63E4" w:rsidP="00E37716">
      <w:pPr>
        <w:pStyle w:val="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Changlanish va urug’lanish jarayonlarining o’zaro bog’liqlik va farqli tomonlari.</w:t>
      </w:r>
    </w:p>
    <w:p w:rsidR="007A63E4" w:rsidRDefault="007A63E4" w:rsidP="00E37716">
      <w:pPr>
        <w:pStyle w:val="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Bir va ko’p hujayrali suvo’tlarning tuzilishi, ko’payishi va hayot tarzidagi o’xshashlik va farqlar.</w:t>
      </w:r>
    </w:p>
    <w:p w:rsidR="007A63E4" w:rsidRDefault="007A63E4" w:rsidP="00E37716">
      <w:pPr>
        <w:pStyle w:val="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Sho’radoshlar oilasi.</w:t>
      </w:r>
    </w:p>
    <w:p w:rsidR="007A63E4" w:rsidRDefault="007A63E4" w:rsidP="00E37716">
      <w:pPr>
        <w:pStyle w:val="a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7A63E4" w:rsidRPr="00F64492" w:rsidRDefault="007A63E4" w:rsidP="00E37716">
      <w:pPr>
        <w:pStyle w:val="a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4492">
        <w:rPr>
          <w:rFonts w:ascii="Times New Roman" w:hAnsi="Times New Roman"/>
          <w:b/>
          <w:sz w:val="28"/>
          <w:szCs w:val="28"/>
          <w:lang w:val="en-US"/>
        </w:rPr>
        <w:t xml:space="preserve">Botanika  6-sinf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Bilimlar bellashuvi (ixtisoslashgan</w:t>
      </w:r>
      <w:r w:rsidRPr="00F64492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7A63E4" w:rsidRPr="00F64492" w:rsidRDefault="007A63E4" w:rsidP="00E37716">
      <w:pPr>
        <w:pStyle w:val="a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6449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64492">
        <w:rPr>
          <w:rFonts w:ascii="Times New Roman" w:hAnsi="Times New Roman"/>
          <w:b/>
          <w:sz w:val="28"/>
          <w:szCs w:val="28"/>
          <w:lang w:val="en-US"/>
        </w:rPr>
        <w:t>-variant</w:t>
      </w:r>
    </w:p>
    <w:p w:rsidR="007A63E4" w:rsidRDefault="007A63E4" w:rsidP="00E37716">
      <w:pPr>
        <w:pStyle w:val="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Poya, ildizpoya, piyozbosh va tuganaklarning anatomik  tuzilishini taqqoslang.</w:t>
      </w:r>
    </w:p>
    <w:p w:rsidR="007A63E4" w:rsidRDefault="007A63E4" w:rsidP="00E37716">
      <w:pPr>
        <w:pStyle w:val="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Tuban o’simliklar bakteriya, suvo’ti, lishayniklarning tuzilishi, hayot tarzi va ko’payishidagi o’xshashlik va farqlar.</w:t>
      </w:r>
    </w:p>
    <w:p w:rsidR="007A63E4" w:rsidRDefault="007A63E4" w:rsidP="00E37716">
      <w:pPr>
        <w:pStyle w:val="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Meva va urug’larning tarqalishi bilan bog’liq moslanishlari.</w:t>
      </w:r>
    </w:p>
    <w:p w:rsidR="007A63E4" w:rsidRDefault="007A63E4" w:rsidP="00E37716">
      <w:pPr>
        <w:pStyle w:val="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Fotosintez va uning fazalari.</w:t>
      </w:r>
    </w:p>
    <w:p w:rsidR="007A63E4" w:rsidRDefault="007A63E4" w:rsidP="00E37716">
      <w:pPr>
        <w:pStyle w:val="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Dukkadoshlar oilasi.</w:t>
      </w:r>
    </w:p>
    <w:p w:rsidR="007A63E4" w:rsidRDefault="007A63E4" w:rsidP="00E37716">
      <w:pPr>
        <w:pStyle w:val="a"/>
        <w:spacing w:after="0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Zoologiya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>-sinf  Bilimlar bellashuvi (oddiy)</w:t>
      </w: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I-variant</w:t>
      </w:r>
    </w:p>
    <w:p w:rsidR="007A63E4" w:rsidRDefault="007A63E4" w:rsidP="00E37716">
      <w:pPr>
        <w:pStyle w:val="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O’zbekistonning dorivor, ziravor noyob va tabiatning ko’rki bo’lgan o’simliklar haqida ma’lumot.</w:t>
      </w:r>
    </w:p>
    <w:p w:rsidR="007A63E4" w:rsidRDefault="007A63E4" w:rsidP="00E37716">
      <w:pPr>
        <w:pStyle w:val="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Qirqquloqlar bilan ochiq urug’li o’simliklar tuzilishi, ko’payishi, hayot tarziga qiyosiy  ta’rif  bering.</w:t>
      </w:r>
    </w:p>
    <w:p w:rsidR="007A63E4" w:rsidRDefault="007A63E4" w:rsidP="00E37716">
      <w:pPr>
        <w:pStyle w:val="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Yassi to’garak va halqali chuvalchanglarning ko’payishi va kelib chiqishiga qiyosiy ta’rif  bering.</w:t>
      </w:r>
    </w:p>
    <w:p w:rsidR="007A63E4" w:rsidRDefault="007A63E4" w:rsidP="00E37716">
      <w:pPr>
        <w:pStyle w:val="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Daryo qisqichbaqasining tashqi tuzilishi.</w:t>
      </w:r>
    </w:p>
    <w:p w:rsidR="007A63E4" w:rsidRDefault="007A63E4" w:rsidP="00E37716">
      <w:pPr>
        <w:pStyle w:val="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Baliqlarning ovqat hazm qilish, nafas olish va qon aylanish tizimining tuzilishi va ular o’rtasidagi uzviy bog’lanish. </w:t>
      </w:r>
    </w:p>
    <w:p w:rsidR="007A63E4" w:rsidRDefault="007A63E4" w:rsidP="00E37716">
      <w:pPr>
        <w:pStyle w:val="a"/>
        <w:spacing w:after="0" w:line="240" w:lineRule="auto"/>
        <w:ind w:left="1800"/>
        <w:rPr>
          <w:rFonts w:ascii="Times New Roman" w:hAnsi="Times New Roman"/>
          <w:sz w:val="28"/>
          <w:szCs w:val="28"/>
          <w:lang w:val="en-US"/>
        </w:rPr>
      </w:pP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Zoologiya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>-sinf  Bilimlar bellashuvi (</w:t>
      </w:r>
      <w:r>
        <w:rPr>
          <w:rFonts w:ascii="Times New Roman" w:hAnsi="Times New Roman"/>
          <w:b/>
          <w:sz w:val="28"/>
          <w:szCs w:val="28"/>
          <w:lang w:val="en-US"/>
        </w:rPr>
        <w:t>ixtisoslashgan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I-variant</w:t>
      </w:r>
    </w:p>
    <w:p w:rsidR="007A63E4" w:rsidRDefault="007A63E4" w:rsidP="00E37716">
      <w:pPr>
        <w:pStyle w:val="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O’simliklar vegetativ  ko’payishining o’simlik  ko’payishining o’simlik hayotida va inson uchun ahamiyati.</w:t>
      </w:r>
    </w:p>
    <w:p w:rsidR="007A63E4" w:rsidRDefault="007A63E4" w:rsidP="00E37716">
      <w:pPr>
        <w:pStyle w:val="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Ituzumdoshlar bilan gulxayridoshlar oilasi, vakillari, tuzilishi, hayot tarzi, ko’payishi, ahamiyatidagi o’xshashlik va farqlar.</w:t>
      </w:r>
    </w:p>
    <w:p w:rsidR="007A63E4" w:rsidRDefault="007A63E4" w:rsidP="00E37716">
      <w:pPr>
        <w:pStyle w:val="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Bo’g’imoyoqlarning ovqat hazm qilish va ayirish sistemalari tuzilishiga qiyosiy ta’rif  bering.</w:t>
      </w:r>
    </w:p>
    <w:p w:rsidR="007A63E4" w:rsidRDefault="007A63E4" w:rsidP="00E37716">
      <w:pPr>
        <w:pStyle w:val="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Suyak-tog’aylar, baliqlar turkumlariga qiyosiy ta’rif  bering ?</w:t>
      </w:r>
    </w:p>
    <w:p w:rsidR="007A63E4" w:rsidRDefault="007A63E4" w:rsidP="00E37716">
      <w:pPr>
        <w:pStyle w:val="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Suvda hamda quruqlikda yashovchilar bilan sudralib yuruvchilarning ichki va tashqi tuzilishidagi o’xshahslik va farqlar. </w:t>
      </w:r>
    </w:p>
    <w:p w:rsidR="007A63E4" w:rsidRDefault="007A63E4" w:rsidP="00E37716">
      <w:pPr>
        <w:pStyle w:val="a"/>
        <w:spacing w:after="0" w:line="240" w:lineRule="auto"/>
        <w:ind w:left="2160"/>
        <w:rPr>
          <w:rFonts w:ascii="Times New Roman" w:hAnsi="Times New Roman"/>
          <w:sz w:val="28"/>
          <w:szCs w:val="28"/>
          <w:lang w:val="en-US"/>
        </w:rPr>
      </w:pP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Zoologiya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>-sinf  Bilimlar bellashuvi (oddiy)</w:t>
      </w: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II-variant</w:t>
      </w:r>
    </w:p>
    <w:p w:rsidR="007A63E4" w:rsidRDefault="007A63E4" w:rsidP="00E37716">
      <w:pPr>
        <w:pStyle w:val="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Xazonrezgulining sababi va ahamiyati.</w:t>
      </w:r>
    </w:p>
    <w:p w:rsidR="007A63E4" w:rsidRDefault="007A63E4" w:rsidP="00E37716">
      <w:pPr>
        <w:pStyle w:val="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Kasallik paydo qiluvchi bakteriyalar.</w:t>
      </w:r>
    </w:p>
    <w:p w:rsidR="007A63E4" w:rsidRDefault="007A63E4" w:rsidP="00E37716">
      <w:pPr>
        <w:pStyle w:val="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Sodda hayvonlarning harakat va himoya vositalariga ta’rif  bering.</w:t>
      </w:r>
    </w:p>
    <w:p w:rsidR="007A63E4" w:rsidRDefault="007A63E4" w:rsidP="00E37716">
      <w:pPr>
        <w:pStyle w:val="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O’rgimchaksimonlarning xilma-xilligi.</w:t>
      </w:r>
    </w:p>
    <w:p w:rsidR="007A63E4" w:rsidRPr="00360D58" w:rsidRDefault="007A63E4" w:rsidP="00E37716">
      <w:pPr>
        <w:pStyle w:val="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Baqaning ko’payishi va rivojlanishi. Metomorfoz.</w:t>
      </w:r>
    </w:p>
    <w:p w:rsidR="007A63E4" w:rsidRDefault="007A63E4" w:rsidP="00E37716">
      <w:pPr>
        <w:pStyle w:val="a"/>
        <w:spacing w:after="0" w:line="240" w:lineRule="auto"/>
        <w:ind w:left="2520"/>
        <w:rPr>
          <w:rFonts w:ascii="Times New Roman" w:hAnsi="Times New Roman"/>
          <w:sz w:val="28"/>
          <w:szCs w:val="28"/>
          <w:lang w:val="en-US"/>
        </w:rPr>
      </w:pPr>
    </w:p>
    <w:p w:rsidR="007A63E4" w:rsidRPr="0091227C" w:rsidRDefault="007A63E4" w:rsidP="00E37716">
      <w:pPr>
        <w:pStyle w:val="a"/>
        <w:spacing w:after="0" w:line="240" w:lineRule="auto"/>
        <w:ind w:left="25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1227C">
        <w:rPr>
          <w:rFonts w:ascii="Times New Roman" w:hAnsi="Times New Roman"/>
          <w:b/>
          <w:sz w:val="28"/>
          <w:szCs w:val="28"/>
          <w:lang w:val="en-US"/>
        </w:rPr>
        <w:t>Zoologiya  7-sinf  Bilimlar bellashuvi (</w:t>
      </w:r>
      <w:r>
        <w:rPr>
          <w:rFonts w:ascii="Times New Roman" w:hAnsi="Times New Roman"/>
          <w:b/>
          <w:sz w:val="28"/>
          <w:szCs w:val="28"/>
          <w:lang w:val="en-US"/>
        </w:rPr>
        <w:t>ixtisoslashgan</w:t>
      </w:r>
      <w:r w:rsidRPr="0091227C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7A63E4" w:rsidRDefault="007A63E4" w:rsidP="00E37716">
      <w:pPr>
        <w:pStyle w:val="a"/>
        <w:spacing w:after="0" w:line="240" w:lineRule="auto"/>
        <w:ind w:left="25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1227C">
        <w:rPr>
          <w:rFonts w:ascii="Times New Roman" w:hAnsi="Times New Roman"/>
          <w:b/>
          <w:sz w:val="28"/>
          <w:szCs w:val="28"/>
          <w:lang w:val="en-US"/>
        </w:rPr>
        <w:t>II-variant</w:t>
      </w:r>
    </w:p>
    <w:p w:rsidR="007A63E4" w:rsidRPr="00EB7071" w:rsidRDefault="007A63E4" w:rsidP="00E37716">
      <w:pPr>
        <w:pStyle w:val="a"/>
        <w:numPr>
          <w:ilvl w:val="0"/>
          <w:numId w:val="7"/>
        </w:numPr>
        <w:spacing w:after="0" w:line="240" w:lineRule="auto"/>
        <w:rPr>
          <w:rFonts w:ascii="Symbol" w:hAnsi="Symbol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O’simliklarni muhofaza qilish, ko’kalamzorlashtirish va tabiatni muhofaza qilish.</w:t>
      </w:r>
    </w:p>
    <w:p w:rsidR="007A63E4" w:rsidRPr="00EB7071" w:rsidRDefault="007A63E4" w:rsidP="00E37716">
      <w:pPr>
        <w:pStyle w:val="a"/>
        <w:numPr>
          <w:ilvl w:val="0"/>
          <w:numId w:val="7"/>
        </w:numPr>
        <w:spacing w:after="0" w:line="240" w:lineRule="auto"/>
        <w:rPr>
          <w:rFonts w:ascii="Symbol" w:hAnsi="Symbol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4-5</w:t>
      </w:r>
      <w:r>
        <w:rPr>
          <w:rFonts w:ascii="Times New Roman" w:hAnsi="Times New Roman"/>
          <w:sz w:val="28"/>
          <w:szCs w:val="28"/>
          <w:lang w:val="en-US"/>
        </w:rPr>
        <w:t>, Gt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5(5)</w:t>
      </w:r>
      <w:r>
        <w:rPr>
          <w:rFonts w:ascii="Times New Roman" w:hAnsi="Times New Roman"/>
          <w:sz w:val="28"/>
          <w:szCs w:val="28"/>
          <w:lang w:val="en-US"/>
        </w:rPr>
        <w:t>, 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(2-6)</w:t>
      </w:r>
      <w:r>
        <w:rPr>
          <w:rFonts w:ascii="Times New Roman" w:hAnsi="Times New Roman"/>
          <w:sz w:val="28"/>
          <w:szCs w:val="28"/>
          <w:lang w:val="en-US"/>
        </w:rPr>
        <w:t xml:space="preserve"> bilan Gt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EB707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 gul formulasiga ega bo’lgan oilalarni taqqoslang.</w:t>
      </w:r>
    </w:p>
    <w:p w:rsidR="007A63E4" w:rsidRPr="00EB7071" w:rsidRDefault="007A63E4" w:rsidP="00E37716">
      <w:pPr>
        <w:pStyle w:val="a"/>
        <w:numPr>
          <w:ilvl w:val="0"/>
          <w:numId w:val="7"/>
        </w:numPr>
        <w:spacing w:after="0" w:line="240" w:lineRule="auto"/>
        <w:rPr>
          <w:rFonts w:ascii="Symbol" w:hAnsi="Symbol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Yassi, to’garak va halqali chuvalchanglarning sezgi organlariga ta’rif  bering.</w:t>
      </w:r>
    </w:p>
    <w:p w:rsidR="007A63E4" w:rsidRPr="00EB7071" w:rsidRDefault="007A63E4" w:rsidP="00E37716">
      <w:pPr>
        <w:pStyle w:val="a"/>
        <w:numPr>
          <w:ilvl w:val="0"/>
          <w:numId w:val="7"/>
        </w:numPr>
        <w:spacing w:after="0" w:line="240" w:lineRule="auto"/>
        <w:rPr>
          <w:rFonts w:ascii="Symbol" w:hAnsi="Symbol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Lansetning umurtqali va umurtqasiz hayvonlar o’xshashligi va farqi.</w:t>
      </w:r>
    </w:p>
    <w:p w:rsidR="007A63E4" w:rsidRPr="00EB7071" w:rsidRDefault="007A63E4" w:rsidP="00E37716">
      <w:pPr>
        <w:pStyle w:val="a"/>
        <w:numPr>
          <w:ilvl w:val="0"/>
          <w:numId w:val="7"/>
        </w:numPr>
        <w:spacing w:after="0" w:line="240" w:lineRule="auto"/>
        <w:rPr>
          <w:rFonts w:ascii="Symbol" w:hAnsi="Symbol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Qushlarning skelet va muskullari.</w:t>
      </w:r>
    </w:p>
    <w:p w:rsidR="007A63E4" w:rsidRDefault="007A63E4" w:rsidP="00E37716">
      <w:pPr>
        <w:pStyle w:val="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pStyle w:val="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pStyle w:val="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pStyle w:val="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pStyle w:val="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pStyle w:val="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A63E4" w:rsidRPr="00360D58" w:rsidRDefault="007A63E4" w:rsidP="00E37716">
      <w:pPr>
        <w:pStyle w:val="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655A6">
        <w:rPr>
          <w:rFonts w:ascii="Times New Roman" w:hAnsi="Times New Roman"/>
          <w:b/>
          <w:sz w:val="28"/>
          <w:szCs w:val="28"/>
          <w:lang w:val="en-US"/>
        </w:rPr>
        <w:t>Odam va uning salomatligi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>-sinf  Bilimlar bellashuvi (oddiy)</w:t>
      </w: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I-variant</w:t>
      </w:r>
    </w:p>
    <w:p w:rsidR="007A63E4" w:rsidRDefault="007A63E4" w:rsidP="00E37716">
      <w:pPr>
        <w:pStyle w:val="a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Symbol" w:hAnsi="Symbol"/>
          <w:sz w:val="28"/>
          <w:szCs w:val="28"/>
          <w:lang w:val="en-US"/>
        </w:rPr>
        <w:t></w:t>
      </w:r>
      <w:r>
        <w:rPr>
          <w:rFonts w:ascii="Symbol" w:hAnsi="Symbol"/>
          <w:sz w:val="28"/>
          <w:szCs w:val="28"/>
          <w:lang w:val="en-US"/>
        </w:rPr>
        <w:t></w:t>
      </w:r>
      <w:r>
        <w:rPr>
          <w:rFonts w:ascii="Symbol" w:hAnsi="Symbol"/>
          <w:sz w:val="28"/>
          <w:szCs w:val="28"/>
          <w:lang w:val="en-US"/>
        </w:rPr>
        <w:t></w:t>
      </w:r>
      <w:r>
        <w:rPr>
          <w:rFonts w:ascii="Symbol" w:hAnsi="Symbol"/>
          <w:sz w:val="28"/>
          <w:szCs w:val="28"/>
          <w:lang w:val="en-US"/>
        </w:rPr>
        <w:t></w:t>
      </w:r>
      <w:r>
        <w:rPr>
          <w:rFonts w:ascii="Times New Roman" w:hAnsi="Times New Roman"/>
          <w:sz w:val="28"/>
          <w:szCs w:val="28"/>
          <w:lang w:val="en-US"/>
        </w:rPr>
        <w:t>ldizning oziqlanishi va nafas olishini ta’riflang?</w:t>
      </w:r>
    </w:p>
    <w:p w:rsidR="007A63E4" w:rsidRDefault="007A63E4" w:rsidP="00E37716">
      <w:pPr>
        <w:pStyle w:val="a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Boshoyoqli va qorinoyoqli molluskalarga ta’rif bering?</w:t>
      </w:r>
    </w:p>
    <w:p w:rsidR="007A63E4" w:rsidRDefault="007A63E4" w:rsidP="00E37716">
      <w:pPr>
        <w:pStyle w:val="a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Yurak, jigar, buyrak, o’pka  tizimida qonning funksionaltuzilishiga ta’rif  bering.</w:t>
      </w:r>
    </w:p>
    <w:p w:rsidR="007A63E4" w:rsidRDefault="007A63E4" w:rsidP="00E37716">
      <w:pPr>
        <w:pStyle w:val="a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Suyaklarning tarkibi, tuzilishi, xossalari, bo’yi va eniga o’sishi</w:t>
      </w:r>
    </w:p>
    <w:p w:rsidR="007A63E4" w:rsidRDefault="007A63E4" w:rsidP="00E37716">
      <w:pPr>
        <w:pStyle w:val="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Ovoz apparati, uning xususiyatlari mutatsiyasi   </w:t>
      </w:r>
    </w:p>
    <w:p w:rsidR="007A63E4" w:rsidRDefault="007A63E4" w:rsidP="00E37716">
      <w:pPr>
        <w:pStyle w:val="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A63E4" w:rsidRPr="00360D58" w:rsidRDefault="007A63E4" w:rsidP="00E37716">
      <w:pPr>
        <w:pStyle w:val="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655A6">
        <w:rPr>
          <w:rFonts w:ascii="Times New Roman" w:hAnsi="Times New Roman"/>
          <w:b/>
          <w:sz w:val="28"/>
          <w:szCs w:val="28"/>
          <w:lang w:val="en-US"/>
        </w:rPr>
        <w:t>Odam va uning salomatligi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>-sinf  Bilimlar bellashuvi (</w:t>
      </w:r>
      <w:r>
        <w:rPr>
          <w:rFonts w:ascii="Times New Roman" w:hAnsi="Times New Roman"/>
          <w:b/>
          <w:sz w:val="28"/>
          <w:szCs w:val="28"/>
          <w:lang w:val="en-US"/>
        </w:rPr>
        <w:t>ixtisoslashgan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I-variant</w:t>
      </w:r>
    </w:p>
    <w:p w:rsidR="007A63E4" w:rsidRDefault="007A63E4" w:rsidP="00E377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Symbol" w:hAnsi="Symbol"/>
          <w:sz w:val="28"/>
          <w:szCs w:val="28"/>
          <w:lang w:val="en-US"/>
        </w:rPr>
        <w:t></w:t>
      </w:r>
      <w:r>
        <w:rPr>
          <w:rFonts w:ascii="Symbol" w:hAnsi="Symbol"/>
          <w:sz w:val="28"/>
          <w:szCs w:val="28"/>
          <w:lang w:val="en-US"/>
        </w:rPr>
        <w:t></w:t>
      </w:r>
      <w:r>
        <w:rPr>
          <w:rFonts w:ascii="Symbol" w:hAnsi="Symbol"/>
          <w:sz w:val="28"/>
          <w:szCs w:val="28"/>
          <w:lang w:val="en-US"/>
        </w:rPr>
        <w:t></w:t>
      </w:r>
      <w:r>
        <w:rPr>
          <w:rFonts w:ascii="Symbol" w:hAnsi="Symbol"/>
          <w:sz w:val="28"/>
          <w:szCs w:val="28"/>
          <w:lang w:val="en-US"/>
        </w:rPr>
        <w:t></w:t>
      </w:r>
      <w:r>
        <w:rPr>
          <w:rFonts w:ascii="Times New Roman" w:hAnsi="Times New Roman"/>
          <w:sz w:val="28"/>
          <w:szCs w:val="28"/>
          <w:lang w:val="en-US"/>
        </w:rPr>
        <w:t>asllar gallanishi bilan ko’payadigan o’simliklarning ko’payish organlariga ta’rif  bering?</w:t>
      </w:r>
    </w:p>
    <w:p w:rsidR="007A63E4" w:rsidRDefault="007A63E4" w:rsidP="00E377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Xonaki parranda zotlarining xilma-xilligi:  o’rdak, g’oz, kurka zotlari</w:t>
      </w:r>
    </w:p>
    <w:p w:rsidR="007A63E4" w:rsidRDefault="007A63E4" w:rsidP="00E377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Sog’liqni saqlash va mustahkamlashda muskullar faoliyatining roli.</w:t>
      </w:r>
    </w:p>
    <w:p w:rsidR="007A63E4" w:rsidRDefault="007A63E4" w:rsidP="00E377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Yurak, qon tomir sistemasining tuzilishi va xususuiyatlari.</w:t>
      </w:r>
    </w:p>
    <w:p w:rsidR="007A63E4" w:rsidRDefault="007A63E4" w:rsidP="00E377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Ovqat hazm qilish organlarining yuqumli va yallig’lanish kasalliklari va ularning oldini olish.</w:t>
      </w:r>
    </w:p>
    <w:p w:rsidR="007A63E4" w:rsidRPr="00B655A6" w:rsidRDefault="007A63E4" w:rsidP="00E377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655A6">
        <w:rPr>
          <w:rFonts w:ascii="Times New Roman" w:hAnsi="Times New Roman"/>
          <w:b/>
          <w:sz w:val="28"/>
          <w:szCs w:val="28"/>
          <w:lang w:val="en-US"/>
        </w:rPr>
        <w:t>Odam va uning salomatligi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>-sinf  Bilimlar bellashuvi (oddiy)</w:t>
      </w: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II-variant</w:t>
      </w:r>
    </w:p>
    <w:p w:rsidR="007A63E4" w:rsidRDefault="007A63E4" w:rsidP="00E37716">
      <w:pPr>
        <w:pStyle w:val="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Hujayraning kimyoviy tarkibi undagi organik va anorganik moddalari..</w:t>
      </w:r>
    </w:p>
    <w:p w:rsidR="007A63E4" w:rsidRDefault="007A63E4" w:rsidP="00E37716">
      <w:pPr>
        <w:pStyle w:val="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Qirqbo’g’imlar  bilan  qirqquloqlarning tuzilishidagi o’xshashlik va farqlar</w:t>
      </w:r>
    </w:p>
    <w:p w:rsidR="007A63E4" w:rsidRDefault="007A63E4" w:rsidP="00E37716">
      <w:pPr>
        <w:pStyle w:val="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Umurqasiz hayvonlarda qon aylanish sistemasi ochiq va yopiq qon aylanish tizimiga ta’rif bering?</w:t>
      </w:r>
    </w:p>
    <w:p w:rsidR="007A63E4" w:rsidRDefault="007A63E4" w:rsidP="00E37716">
      <w:pPr>
        <w:pStyle w:val="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Qad-qomatning noto’g’ri shakllanishi sabablari va oldini olish tadbirlari.</w:t>
      </w:r>
    </w:p>
    <w:p w:rsidR="007A63E4" w:rsidRDefault="007A63E4" w:rsidP="00E37716">
      <w:pPr>
        <w:pStyle w:val="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Qon aylanish va nafas olish organlari faoliyatini nerv va gumoral boshqarishda qanday izchillik bor.</w:t>
      </w:r>
    </w:p>
    <w:p w:rsidR="007A63E4" w:rsidRDefault="007A63E4" w:rsidP="00E37716">
      <w:pPr>
        <w:pStyle w:val="a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655A6">
        <w:rPr>
          <w:rFonts w:ascii="Times New Roman" w:hAnsi="Times New Roman"/>
          <w:b/>
          <w:sz w:val="28"/>
          <w:szCs w:val="28"/>
          <w:lang w:val="en-US"/>
        </w:rPr>
        <w:t>Odam va uning salomatligi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 xml:space="preserve">-sinf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Bilimlar bellashuvi (ixtisoslashgan</w:t>
      </w:r>
      <w:r w:rsidRPr="00E53107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7A63E4" w:rsidRDefault="007A63E4" w:rsidP="00E3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II-variant</w:t>
      </w:r>
    </w:p>
    <w:p w:rsidR="007A63E4" w:rsidRDefault="007A63E4" w:rsidP="00E37716">
      <w:pPr>
        <w:pStyle w:val="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Poya bilan bargning ichki va tashqi tuzilishida qanday o’xshashlik va farqlar mavjud.</w:t>
      </w:r>
    </w:p>
    <w:p w:rsidR="007A63E4" w:rsidRDefault="007A63E4" w:rsidP="00E37716">
      <w:pPr>
        <w:pStyle w:val="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Umurtqasiz hayvonlarda nerv tizimining rivojlanishiga ta’rif  bering.</w:t>
      </w:r>
    </w:p>
    <w:p w:rsidR="007A63E4" w:rsidRDefault="007A63E4" w:rsidP="00E37716">
      <w:pPr>
        <w:pStyle w:val="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Suyaklarning yoshga bog’liq xususiyatlari ostioblosti va ashoklastlarga ta’rif bering.</w:t>
      </w:r>
    </w:p>
    <w:p w:rsidR="007A63E4" w:rsidRDefault="007A63E4" w:rsidP="00E37716">
      <w:pPr>
        <w:pStyle w:val="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Terining tuzilishi va funksiyalari</w:t>
      </w:r>
    </w:p>
    <w:p w:rsidR="007A63E4" w:rsidRPr="00B655A6" w:rsidRDefault="007A63E4" w:rsidP="00E37716">
      <w:pPr>
        <w:pStyle w:val="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Plazma tarkibida uchrovchi moddalar tarkibining ko’payib yoki kamayib ketishi organizm rivojlanishiga qanday ta’sir qiladi?</w:t>
      </w:r>
    </w:p>
    <w:p w:rsidR="007A63E4" w:rsidRDefault="007A63E4" w:rsidP="00E37716">
      <w:pPr>
        <w:pStyle w:val="a"/>
        <w:spacing w:after="0" w:line="240" w:lineRule="auto"/>
        <w:ind w:left="2520"/>
        <w:jc w:val="center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pStyle w:val="a"/>
        <w:spacing w:after="0" w:line="240" w:lineRule="auto"/>
        <w:ind w:left="2520"/>
        <w:jc w:val="center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pStyle w:val="a"/>
        <w:spacing w:after="0" w:line="240" w:lineRule="auto"/>
        <w:ind w:left="2520"/>
        <w:jc w:val="center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pStyle w:val="a"/>
        <w:spacing w:after="0" w:line="240" w:lineRule="auto"/>
        <w:ind w:left="2520"/>
        <w:jc w:val="center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pStyle w:val="a"/>
        <w:spacing w:after="0" w:line="240" w:lineRule="auto"/>
        <w:ind w:left="2520"/>
        <w:jc w:val="center"/>
        <w:rPr>
          <w:rFonts w:ascii="Times New Roman" w:hAnsi="Times New Roman"/>
          <w:sz w:val="28"/>
          <w:szCs w:val="28"/>
        </w:rPr>
      </w:pPr>
    </w:p>
    <w:p w:rsidR="007A63E4" w:rsidRPr="004D533F" w:rsidRDefault="007A63E4" w:rsidP="00E37716">
      <w:pPr>
        <w:pStyle w:val="a"/>
        <w:spacing w:after="0" w:line="240" w:lineRule="auto"/>
        <w:ind w:left="25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   6-класс</w:t>
      </w: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1-вариант</w:t>
      </w: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1</w:t>
      </w:r>
      <w:r>
        <w:rPr>
          <w:rFonts w:ascii="Times New Roman" w:hAnsi="Times New Roman"/>
          <w:sz w:val="28"/>
          <w:szCs w:val="28"/>
        </w:rPr>
        <w:t>. Дайте характеристику цветкам ветроопыляемым и искусственно опыляемым. Объясните с примерами.</w:t>
      </w: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Дайте сравнительную характеристику бактериям и грибам</w:t>
      </w: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3</w:t>
      </w:r>
      <w:r>
        <w:rPr>
          <w:rFonts w:ascii="Times New Roman" w:hAnsi="Times New Roman"/>
          <w:sz w:val="28"/>
          <w:szCs w:val="28"/>
        </w:rPr>
        <w:t>. Сравнить процесс оплодотворения и строения фунария и пшеницы?</w:t>
      </w: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>
        <w:rPr>
          <w:rFonts w:ascii="Times New Roman" w:hAnsi="Times New Roman"/>
          <w:sz w:val="28"/>
          <w:szCs w:val="28"/>
          <w:lang w:val="uz-Latn-UZ"/>
        </w:rPr>
        <w:t>4.Состав семени.</w:t>
      </w: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5. Особые свойства класса   Магнолиевидые.</w:t>
      </w:r>
    </w:p>
    <w:p w:rsidR="007A63E4" w:rsidRDefault="007A63E4" w:rsidP="00E3771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z-Latn-UZ"/>
        </w:rPr>
      </w:pP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E4" w:rsidRPr="00140E8B" w:rsidRDefault="007A63E4" w:rsidP="00E37716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  <w:r w:rsidRPr="00140E8B">
        <w:rPr>
          <w:rFonts w:ascii="Times New Roman" w:hAnsi="Times New Roman"/>
          <w:b/>
          <w:sz w:val="28"/>
          <w:szCs w:val="28"/>
          <w:lang w:val="en-US"/>
        </w:rPr>
        <w:t xml:space="preserve">  7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</w:t>
      </w:r>
      <w:r>
        <w:rPr>
          <w:rFonts w:ascii="Times New Roman" w:hAnsi="Times New Roman"/>
          <w:sz w:val="28"/>
          <w:szCs w:val="28"/>
        </w:rPr>
        <w:t>-вариант</w:t>
      </w: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Чем различаются  двустворчатые моллюски от головоногих.</w:t>
      </w: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Дайте определение анатомии, морфологии, физиологии и образа жизни пресмыкающихся</w:t>
      </w: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>3. Пищеварительная система зеленой бронзовки</w:t>
      </w:r>
    </w:p>
    <w:p w:rsidR="007A63E4" w:rsidRDefault="007A63E4" w:rsidP="00E3771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4.Сравните  скелет амфибий и пресмыкающихся?</w:t>
      </w:r>
    </w:p>
    <w:p w:rsidR="007A63E4" w:rsidRDefault="007A63E4" w:rsidP="00E3771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Внутреннее строение дождевого червья</w:t>
      </w: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E4" w:rsidRPr="00140E8B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0E8B">
        <w:rPr>
          <w:rFonts w:ascii="Times New Roman" w:hAnsi="Times New Roman"/>
          <w:sz w:val="28"/>
          <w:szCs w:val="28"/>
        </w:rPr>
        <w:t xml:space="preserve">                     </w:t>
      </w:r>
    </w:p>
    <w:p w:rsidR="007A63E4" w:rsidRPr="00140E8B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Биология 8 класс</w:t>
      </w:r>
    </w:p>
    <w:p w:rsidR="007A63E4" w:rsidRPr="00140E8B" w:rsidRDefault="007A63E4" w:rsidP="00E37716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E8B">
        <w:rPr>
          <w:rFonts w:ascii="Times New Roman" w:hAnsi="Times New Roman"/>
          <w:b/>
          <w:sz w:val="28"/>
          <w:szCs w:val="28"/>
        </w:rPr>
        <w:t>1-</w:t>
      </w:r>
      <w:r>
        <w:rPr>
          <w:rFonts w:ascii="Times New Roman" w:hAnsi="Times New Roman"/>
          <w:b/>
          <w:sz w:val="28"/>
          <w:szCs w:val="28"/>
        </w:rPr>
        <w:t>вариант</w:t>
      </w:r>
    </w:p>
    <w:p w:rsidR="007A63E4" w:rsidRPr="00140E8B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Гуморальное  регуляция дыхательной системы.</w:t>
      </w: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Дайте определение анатомии, морфологии, физиологии и образа жизни пресмыкающихся</w:t>
      </w:r>
    </w:p>
    <w:p w:rsidR="007A63E4" w:rsidRDefault="007A63E4" w:rsidP="00E3771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3.Кровеносная система рыб.</w:t>
      </w:r>
    </w:p>
    <w:p w:rsidR="007A63E4" w:rsidRDefault="007A63E4" w:rsidP="00E37716">
      <w:pPr>
        <w:tabs>
          <w:tab w:val="left" w:pos="0"/>
          <w:tab w:val="left" w:pos="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4.Сравните семена двудольных и однодольных растений.</w:t>
      </w:r>
    </w:p>
    <w:p w:rsidR="007A63E4" w:rsidRDefault="007A63E4" w:rsidP="00E3771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</w:t>
      </w:r>
      <w:r>
        <w:rPr>
          <w:rFonts w:ascii="Times New Roman" w:hAnsi="Times New Roman"/>
          <w:sz w:val="28"/>
          <w:szCs w:val="28"/>
        </w:rPr>
        <w:t>Рефлексная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дуга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7A63E4" w:rsidRPr="00140E8B" w:rsidRDefault="007A63E4" w:rsidP="00E37716">
      <w:pPr>
        <w:pStyle w:val="a"/>
        <w:spacing w:after="0" w:line="240" w:lineRule="auto"/>
        <w:ind w:left="2520"/>
        <w:jc w:val="center"/>
        <w:rPr>
          <w:rFonts w:ascii="Times New Roman" w:hAnsi="Times New Roman"/>
          <w:sz w:val="28"/>
          <w:szCs w:val="28"/>
        </w:rPr>
      </w:pPr>
    </w:p>
    <w:p w:rsidR="007A63E4" w:rsidRDefault="007A63E4"/>
    <w:sectPr w:rsidR="007A63E4" w:rsidSect="00E3771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41D3"/>
    <w:multiLevelType w:val="hybridMultilevel"/>
    <w:tmpl w:val="B8705398"/>
    <w:lvl w:ilvl="0" w:tplc="41DC091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201D2278"/>
    <w:multiLevelType w:val="hybridMultilevel"/>
    <w:tmpl w:val="A628FDFE"/>
    <w:lvl w:ilvl="0" w:tplc="A2120F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33D0259"/>
    <w:multiLevelType w:val="hybridMultilevel"/>
    <w:tmpl w:val="FE96627E"/>
    <w:lvl w:ilvl="0" w:tplc="EF5AD1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EE13813"/>
    <w:multiLevelType w:val="hybridMultilevel"/>
    <w:tmpl w:val="A014BE96"/>
    <w:lvl w:ilvl="0" w:tplc="0CBCDD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DC24AD0"/>
    <w:multiLevelType w:val="hybridMultilevel"/>
    <w:tmpl w:val="EE9095DC"/>
    <w:lvl w:ilvl="0" w:tplc="88D842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2BC2A96"/>
    <w:multiLevelType w:val="hybridMultilevel"/>
    <w:tmpl w:val="070C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C6722E"/>
    <w:multiLevelType w:val="hybridMultilevel"/>
    <w:tmpl w:val="71A89E70"/>
    <w:lvl w:ilvl="0" w:tplc="4CFCC87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30E25C6"/>
    <w:multiLevelType w:val="hybridMultilevel"/>
    <w:tmpl w:val="AAF4FEEE"/>
    <w:lvl w:ilvl="0" w:tplc="02CCB07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>
    <w:nsid w:val="7B9A0A84"/>
    <w:multiLevelType w:val="hybridMultilevel"/>
    <w:tmpl w:val="EEFE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716"/>
    <w:rsid w:val="00140E8B"/>
    <w:rsid w:val="001B4003"/>
    <w:rsid w:val="0031024F"/>
    <w:rsid w:val="00360D58"/>
    <w:rsid w:val="004269F1"/>
    <w:rsid w:val="004A1DF9"/>
    <w:rsid w:val="004D533F"/>
    <w:rsid w:val="004F7DEF"/>
    <w:rsid w:val="00554C61"/>
    <w:rsid w:val="007A63E4"/>
    <w:rsid w:val="0091227C"/>
    <w:rsid w:val="00B655A6"/>
    <w:rsid w:val="00C75111"/>
    <w:rsid w:val="00D5456B"/>
    <w:rsid w:val="00E37716"/>
    <w:rsid w:val="00E53107"/>
    <w:rsid w:val="00E97183"/>
    <w:rsid w:val="00EB7071"/>
    <w:rsid w:val="00F6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71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E37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962</Words>
  <Characters>5489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Botanika  6-sinf  Bilimlar bellashuvi (oddiy)</dc:title>
  <dc:subject/>
  <dc:creator>baxtiyor.uz</dc:creator>
  <cp:keywords/>
  <dc:description/>
  <cp:lastModifiedBy>baxtiyor.uz</cp:lastModifiedBy>
  <cp:revision>1</cp:revision>
  <dcterms:created xsi:type="dcterms:W3CDTF">2019-09-12T00:00:00Z</dcterms:created>
  <dcterms:modified xsi:type="dcterms:W3CDTF">2019-09-12T00:00:00Z</dcterms:modified>
</cp:coreProperties>
</file>