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CD" w:rsidRDefault="00CB56CD" w:rsidP="0019044B">
      <w:r>
        <w:t>"Aqliy hujum" usuli</w:t>
      </w:r>
    </w:p>
    <w:p w:rsidR="00CB56CD" w:rsidRDefault="00CB56CD" w:rsidP="0019044B"/>
    <w:p w:rsidR="00CB56CD" w:rsidRPr="0019044B" w:rsidRDefault="00CB56CD" w:rsidP="0019044B">
      <w:pPr>
        <w:rPr>
          <w:lang w:val="en-US"/>
        </w:rPr>
      </w:pPr>
      <w:r>
        <w:t xml:space="preserve">«Aqliy hujum» biror muammoni yechishda gurux qatnashchilari tomonidan bildirilgan erkin fikr va mulohazalarni to'plab, ular orqali ma'lum bir yechimga kelinadigan eng samarali usuldir. U to'g'ri va ijodiy qo'llanilganda shaxsni erkin, ijodiy va nostandart fikrlashga o'rgatadi. "Aqliy hujum" yordamida turli xil muammolarni hal qilishning yo'llari izlanadi. </w:t>
      </w:r>
      <w:r w:rsidRPr="0019044B">
        <w:rPr>
          <w:lang w:val="en-US"/>
        </w:rPr>
        <w:t>Bu usul guruhning har bir a'zosi fikrini tezda yig'ish va umumlashtirish imkonini beradi. "Aqliy hujum"ni, o'quvchilar muammo haqida yetarli ma'lumotga ega bo'lmagan hollarda ham qo'llash mumkin. Bu kutilmagan, oddiy shiroitda aqlga kelmaydigan antiqa yechimlar tonish imkonini beradi.</w:t>
      </w:r>
    </w:p>
    <w:p w:rsidR="00CB56CD" w:rsidRPr="0019044B" w:rsidRDefault="00CB56CD" w:rsidP="0019044B">
      <w:pPr>
        <w:rPr>
          <w:lang w:val="en-US"/>
        </w:rPr>
      </w:pPr>
      <w:r w:rsidRPr="0019044B">
        <w:rPr>
          <w:lang w:val="en-US"/>
        </w:rPr>
        <w:t>"Aqliy hujum" usulidan foydalanilganda, odatda mashg'ulot ikki bosqichdan iborat bo'ladi: birinchi bosqich - taklif bosqichi ("aqliy hujunTning o'zi) va ikkinchi bosqich - tahlil hamda yechimlarni saralash bosqichi. Bosqichlar o'rtasida kichik tanaffus berilsa, maqsadga muvofiq bo'ladi.</w:t>
      </w:r>
    </w:p>
    <w:p w:rsidR="00CB56CD" w:rsidRPr="0019044B" w:rsidRDefault="00CB56CD" w:rsidP="0019044B">
      <w:pPr>
        <w:rPr>
          <w:lang w:val="en-US"/>
        </w:rPr>
      </w:pPr>
    </w:p>
    <w:p w:rsidR="00CB56CD" w:rsidRPr="0019044B" w:rsidRDefault="00CB56CD" w:rsidP="0019044B">
      <w:pPr>
        <w:rPr>
          <w:lang w:val="en-US"/>
        </w:rPr>
      </w:pPr>
      <w:r w:rsidRPr="0019044B">
        <w:rPr>
          <w:lang w:val="en-US"/>
        </w:rPr>
        <w:t>"Aqliy hujum"ning birinchi bosqichini o'tkazishga oid tavsiyalar:</w:t>
      </w:r>
    </w:p>
    <w:p w:rsidR="00CB56CD" w:rsidRPr="0019044B" w:rsidRDefault="00CB56CD" w:rsidP="0019044B">
      <w:pPr>
        <w:rPr>
          <w:lang w:val="en-US"/>
        </w:rPr>
      </w:pPr>
    </w:p>
    <w:p w:rsidR="00CB56CD" w:rsidRPr="0019044B" w:rsidRDefault="00CB56CD" w:rsidP="0019044B">
      <w:pPr>
        <w:rPr>
          <w:lang w:val="en-US"/>
        </w:rPr>
      </w:pPr>
      <w:r w:rsidRPr="0019044B">
        <w:rPr>
          <w:lang w:val="en-US"/>
        </w:rPr>
        <w:t>Muammoning aniq va ravshan qo'yish lozim!</w:t>
      </w:r>
    </w:p>
    <w:p w:rsidR="00CB56CD" w:rsidRPr="0019044B" w:rsidRDefault="00CB56CD" w:rsidP="0019044B">
      <w:pPr>
        <w:rPr>
          <w:lang w:val="en-US"/>
        </w:rPr>
      </w:pPr>
      <w:r w:rsidRPr="0019044B">
        <w:rPr>
          <w:lang w:val="en-US"/>
        </w:rPr>
        <w:t>"Aqliy hujum" o'tkazish uchun asos bo'lgan muammoning qisqacha mohiyatini katta qog'ozga (yoki doakaga, o'quv taxtasiga) katta harflar bilan yozib, hammaga yaxshi ko'rinadigan joyga osib qo'ygan ma'qul.</w:t>
      </w:r>
    </w:p>
    <w:p w:rsidR="00CB56CD" w:rsidRPr="0019044B" w:rsidRDefault="00CB56CD" w:rsidP="0019044B">
      <w:pPr>
        <w:rPr>
          <w:lang w:val="en-US"/>
        </w:rPr>
      </w:pPr>
      <w:r w:rsidRPr="0019044B">
        <w:rPr>
          <w:lang w:val="en-US"/>
        </w:rPr>
        <w:t>"Aqliy hujum" - bitta muammo! - har bir "aqliy hujum" faqatgina bitta muammoni hal etishga qaratilgan bo'lishi kerak.</w:t>
      </w:r>
    </w:p>
    <w:p w:rsidR="00CB56CD" w:rsidRPr="0019044B" w:rsidRDefault="00CB56CD" w:rsidP="0019044B">
      <w:pPr>
        <w:rPr>
          <w:lang w:val="en-US"/>
        </w:rPr>
      </w:pPr>
      <w:r w:rsidRPr="0019044B">
        <w:rPr>
          <w:lang w:val="en-US"/>
        </w:rPr>
        <w:t xml:space="preserve">Shartlashuv - "aqliy hujum"ni o'tkazish tartibi va shartlari ishtirokchilarning har biri uchun aniq - ravshan, tushunarli bo'lishi kerak. Shartlar asosida mashg'ulotni o'tkazish tartib - qoidalari tuziladi va qisqa ifodalangan qoidalarni hammaga ko'rinadigan joyga yozib qo'yish lozim. </w:t>
      </w:r>
    </w:p>
    <w:p w:rsidR="00CB56CD" w:rsidRPr="0019044B" w:rsidRDefault="00CB56CD" w:rsidP="0019044B">
      <w:pPr>
        <w:rPr>
          <w:lang w:val="en-US"/>
        </w:rPr>
      </w:pPr>
      <w:r w:rsidRPr="0019044B">
        <w:rPr>
          <w:lang w:val="en-US"/>
        </w:rPr>
        <w:t>Demokratiya - "aqliy hujum"ga hamma teng huquqli ishtirok etadi. "Aqliy hujum" vaqtida bemalol, erkin ravishda muloqot loritishni ta'minlash uchun ishtirokchilarni davra shaklida joylashtirish tavsiya etiladi.</w:t>
      </w:r>
    </w:p>
    <w:p w:rsidR="00CB56CD" w:rsidRPr="0019044B" w:rsidRDefault="00CB56CD" w:rsidP="0019044B">
      <w:pPr>
        <w:rPr>
          <w:lang w:val="en-US"/>
        </w:rPr>
      </w:pPr>
      <w:r w:rsidRPr="0019044B">
        <w:rPr>
          <w:lang w:val="en-US"/>
        </w:rPr>
        <w:t>Bemalol, istalgan takliflarni taklif qilish va tanqid qilmaslik - "aqliy hujum"ning birinchi bosqichida birorta ham taklif muhokama etilmaydi va tanqid qilinmaydi. Kutilmagan g'oyalar taklif etish qo'llab -quwatlanadi. Bu usul yordamida muammo yechimiga oid yetarli darajada ma'lumot to'nlanadi. Qancha ko'p g'oya va fikrlar bildirilsa, shuncha yaxshi. Bildirilgan g'oya va fikrlarni to'ldirish va yanada kengaytirishga imkoniyat beriladi.</w:t>
      </w:r>
    </w:p>
    <w:p w:rsidR="00CB56CD" w:rsidRPr="0019044B" w:rsidRDefault="00CB56CD" w:rsidP="0019044B">
      <w:pPr>
        <w:rPr>
          <w:lang w:val="en-US"/>
        </w:rPr>
      </w:pPr>
      <w:r w:rsidRPr="0019044B">
        <w:rPr>
          <w:lang w:val="en-US"/>
        </w:rPr>
        <w:t>Asoslamaslik - biror bir g'oyani taklif etgan kishi o'z yechimini asoslamasligi va o'zi ham o'zgalar fikrini muhokama qilmasligi lozim. Chunki bu holat boshqa g'oyalar tug'ilishiga salbiy ta'sir ko'rsatishi mumkin. Rasmiylashtirish - har bir fikr, taklif va g'oyalar yozib borilishi lozim. O'qituvchi birinchi bosqich davomida bildirilgan g'oyalarni yozib boruvchi kotibni belgilashi lozim. Foyalarni doskaga yozib borish lozim. Vaqtni tejash hamda o'z fikrini bemalol bayon etish uchun ishtirokchilarga o'z g'oyalarini qog'ozga yozib,   sinf doskasiga sketch yordamida yonishtirib qo'yishni ham tavsiya etish mumkin. Bunda quyidagi tartibga amal qilish lozim: bir varaq - bitta g'oya - bitta so'z (ibora).</w:t>
      </w:r>
    </w:p>
    <w:p w:rsidR="00CB56CD" w:rsidRPr="0019044B" w:rsidRDefault="00CB56CD" w:rsidP="0019044B">
      <w:pPr>
        <w:rPr>
          <w:lang w:val="en-US"/>
        </w:rPr>
      </w:pPr>
      <w:r w:rsidRPr="0019044B">
        <w:rPr>
          <w:lang w:val="en-US"/>
        </w:rPr>
        <w:t>Vaqtni chegaralab qo'yish - g'oyani ifodalash uchun juda qisqa vaqt ajratilashi zarur.</w:t>
      </w:r>
    </w:p>
    <w:p w:rsidR="00CB56CD" w:rsidRPr="0019044B" w:rsidRDefault="00CB56CD" w:rsidP="0019044B">
      <w:pPr>
        <w:rPr>
          <w:lang w:val="en-US"/>
        </w:rPr>
      </w:pPr>
      <w:r w:rsidRPr="0019044B">
        <w:rPr>
          <w:lang w:val="en-US"/>
        </w:rPr>
        <w:t>Nazorat qilish va tartibga solish - "aqliy hujum"ning birinchi bosqichi odatda kuchli emotsional - ruhiy vaziyatda o'tkazilgani uchun, o'qituvchi mashg'ulotning borishini nazorat qilishi hamda o'quvchilarning bir -birlari bilan bahslashish, munozara qilish va bir -birining ganini bo'lishga yo'l qo'ymasligi kerak. Ikkinchi boqichda,  ya'ni g'oyalarni tahlil qilish bosqichida taklif etilgar yechimlar, qarorlar muhokama etiladi, guruhlarga ajratiladi. Takrorlangan fikrlai birlashtiriladi, eng asosiy 3 - 4   ta   g'oyalar   saralanadi   (makrosaralash).   So'ngra   tanlab   olingan   asosiy g'oyalardan   eng   maqbullari   yana   saralanadi.    (mikrosaralash).   Mikrosaralash davomida ajratib olingan qarorlarning kuchli va zaif tomonlari, imkoniyatlari va cheklangan tomonlariga baho berib chiqish mumkin.</w:t>
      </w:r>
    </w:p>
    <w:p w:rsidR="00CB56CD" w:rsidRPr="0019044B" w:rsidRDefault="00CB56CD" w:rsidP="0019044B">
      <w:pPr>
        <w:rPr>
          <w:lang w:val="en-US"/>
        </w:rPr>
      </w:pPr>
    </w:p>
    <w:sectPr w:rsidR="00CB56CD" w:rsidRPr="0019044B" w:rsidSect="00571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632"/>
    <w:rsid w:val="000C62CB"/>
    <w:rsid w:val="0019044B"/>
    <w:rsid w:val="001B4003"/>
    <w:rsid w:val="0031024F"/>
    <w:rsid w:val="004269F1"/>
    <w:rsid w:val="004F7DEF"/>
    <w:rsid w:val="00554C61"/>
    <w:rsid w:val="00571632"/>
    <w:rsid w:val="00881453"/>
    <w:rsid w:val="008F73F5"/>
    <w:rsid w:val="00963F00"/>
    <w:rsid w:val="00C75111"/>
    <w:rsid w:val="00CB56CD"/>
    <w:rsid w:val="00D5456B"/>
    <w:rsid w:val="00E971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3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586</Words>
  <Characters>3343</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"Aqliy hujum" usuli</dc:title>
  <dc:subject/>
  <dc:creator>baxtiyor.uz</dc:creator>
  <cp:keywords/>
  <dc:description/>
  <cp:lastModifiedBy>baxtiyor.uz</cp:lastModifiedBy>
  <cp:revision>2</cp:revision>
  <dcterms:created xsi:type="dcterms:W3CDTF">2019-09-13T23:49:00Z</dcterms:created>
  <dcterms:modified xsi:type="dcterms:W3CDTF">2019-09-13T23:51:00Z</dcterms:modified>
</cp:coreProperties>
</file>