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2B" w:rsidRPr="001F5F87" w:rsidRDefault="0035722B" w:rsidP="00174B59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35722B" w:rsidRPr="001F5F87" w:rsidRDefault="0035722B" w:rsidP="00174B59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NAVOIY</w:t>
      </w:r>
      <w:r w:rsidRPr="001F5F8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QALBLARDA</w:t>
      </w:r>
      <w:r w:rsidRPr="001F5F87">
        <w:rPr>
          <w:rFonts w:ascii="Times New Roman" w:hAnsi="Times New Roman"/>
          <w:b/>
          <w:sz w:val="28"/>
          <w:lang w:val="en-US"/>
        </w:rPr>
        <w:t xml:space="preserve">, </w:t>
      </w:r>
      <w:r>
        <w:rPr>
          <w:rFonts w:ascii="Times New Roman" w:hAnsi="Times New Roman"/>
          <w:b/>
          <w:sz w:val="28"/>
        </w:rPr>
        <w:t>MANGU</w:t>
      </w:r>
      <w:r w:rsidRPr="001F5F8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BARHAYOT</w:t>
      </w:r>
    </w:p>
    <w:p w:rsidR="0035722B" w:rsidRPr="001C77AB" w:rsidRDefault="0035722B" w:rsidP="00901848">
      <w:pPr>
        <w:spacing w:after="0" w:line="240" w:lineRule="auto"/>
        <w:rPr>
          <w:rFonts w:ascii="Times New Roman" w:hAnsi="Times New Roman"/>
          <w:b/>
          <w:sz w:val="32"/>
          <w:lang w:val="en-US"/>
        </w:rPr>
      </w:pPr>
    </w:p>
    <w:p w:rsidR="0035722B" w:rsidRDefault="0035722B" w:rsidP="0090184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Turkiy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til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ta’rifin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tarannum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etib</w:t>
      </w:r>
      <w:r w:rsidRPr="00654BDF">
        <w:rPr>
          <w:rFonts w:ascii="Times New Roman" w:hAnsi="Times New Roman"/>
          <w:sz w:val="28"/>
        </w:rPr>
        <w:t>,</w:t>
      </w:r>
    </w:p>
    <w:p w:rsidR="0035722B" w:rsidRPr="00654BDF" w:rsidRDefault="0035722B" w:rsidP="00654BD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Avlodlarga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buyuk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meros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qoldirgan</w:t>
      </w:r>
      <w:r w:rsidRPr="00654BDF">
        <w:rPr>
          <w:rFonts w:ascii="Times New Roman" w:hAnsi="Times New Roman"/>
          <w:sz w:val="28"/>
        </w:rPr>
        <w:t>.</w:t>
      </w:r>
    </w:p>
    <w:p w:rsidR="0035722B" w:rsidRPr="00654BDF" w:rsidRDefault="0035722B" w:rsidP="00654BD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Ma’rifat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shu’lasin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har yon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taratib</w:t>
      </w:r>
    </w:p>
    <w:p w:rsidR="0035722B" w:rsidRPr="00654BDF" w:rsidRDefault="0035722B" w:rsidP="0090184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Nazm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saroyini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nurga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to`ldirgan</w:t>
      </w:r>
      <w:r w:rsidRPr="00654BDF">
        <w:rPr>
          <w:rFonts w:ascii="Times New Roman" w:hAnsi="Times New Roman"/>
          <w:sz w:val="28"/>
        </w:rPr>
        <w:t>.</w:t>
      </w:r>
    </w:p>
    <w:p w:rsidR="0035722B" w:rsidRPr="001F5F87" w:rsidRDefault="0035722B" w:rsidP="0090184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Millat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quyoshi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deb</w:t>
      </w:r>
      <w:r w:rsidRPr="00654BD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e’zozlangan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zot</w:t>
      </w:r>
      <w:r w:rsidRPr="001F5F87">
        <w:rPr>
          <w:rFonts w:ascii="Times New Roman" w:hAnsi="Times New Roman"/>
          <w:sz w:val="28"/>
        </w:rPr>
        <w:t xml:space="preserve"> -</w:t>
      </w:r>
    </w:p>
    <w:p w:rsidR="0035722B" w:rsidRPr="00654BDF" w:rsidRDefault="0035722B" w:rsidP="0090184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Navoiy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bobomiz</w:t>
      </w:r>
      <w:r w:rsidRPr="00654BD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mangu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barhayot</w:t>
      </w:r>
      <w:r w:rsidRPr="00654BDF">
        <w:rPr>
          <w:rFonts w:ascii="Times New Roman" w:hAnsi="Times New Roman"/>
          <w:sz w:val="28"/>
        </w:rPr>
        <w:t>.</w:t>
      </w:r>
    </w:p>
    <w:p w:rsidR="0035722B" w:rsidRPr="00654BDF" w:rsidRDefault="0035722B" w:rsidP="00901848">
      <w:pPr>
        <w:spacing w:after="0" w:line="240" w:lineRule="auto"/>
        <w:rPr>
          <w:rFonts w:ascii="Times New Roman" w:hAnsi="Times New Roman"/>
          <w:sz w:val="28"/>
        </w:rPr>
      </w:pPr>
    </w:p>
    <w:p w:rsidR="0035722B" w:rsidRPr="00654BDF" w:rsidRDefault="0035722B" w:rsidP="0090184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Taftda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Ali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YAzdiy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duosin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olgan</w:t>
      </w:r>
      <w:r w:rsidRPr="00654BDF">
        <w:rPr>
          <w:rFonts w:ascii="Times New Roman" w:hAnsi="Times New Roman"/>
          <w:sz w:val="28"/>
        </w:rPr>
        <w:t>,</w:t>
      </w:r>
    </w:p>
    <w:p w:rsidR="0035722B" w:rsidRPr="00654BDF" w:rsidRDefault="0035722B" w:rsidP="0090184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SHe’r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ila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Lutfiyni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hayratga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solgan</w:t>
      </w:r>
      <w:r w:rsidRPr="00654BDF">
        <w:rPr>
          <w:rFonts w:ascii="Times New Roman" w:hAnsi="Times New Roman"/>
          <w:sz w:val="28"/>
        </w:rPr>
        <w:t>.</w:t>
      </w:r>
    </w:p>
    <w:p w:rsidR="0035722B" w:rsidRPr="00654BDF" w:rsidRDefault="0035722B" w:rsidP="0090184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Qushlar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hikoyasin yod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olib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ilk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bor</w:t>
      </w:r>
      <w:r w:rsidRPr="00654BDF">
        <w:rPr>
          <w:rFonts w:ascii="Times New Roman" w:hAnsi="Times New Roman"/>
          <w:sz w:val="28"/>
        </w:rPr>
        <w:t>,</w:t>
      </w:r>
    </w:p>
    <w:p w:rsidR="0035722B" w:rsidRPr="00654BDF" w:rsidRDefault="0035722B" w:rsidP="0090184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Bulbullar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navosin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kuylagan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takror</w:t>
      </w:r>
      <w:r w:rsidRPr="00654BDF">
        <w:rPr>
          <w:rFonts w:ascii="Times New Roman" w:hAnsi="Times New Roman"/>
          <w:sz w:val="28"/>
        </w:rPr>
        <w:t>.</w:t>
      </w:r>
    </w:p>
    <w:p w:rsidR="0035722B" w:rsidRPr="001C77AB" w:rsidRDefault="0035722B" w:rsidP="003D3E0F">
      <w:pPr>
        <w:spacing w:after="0" w:line="240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O`z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umrin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ijodga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bag`ishlagan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zot</w:t>
      </w:r>
      <w:r w:rsidRPr="001C77AB">
        <w:rPr>
          <w:rFonts w:ascii="Times New Roman" w:hAnsi="Times New Roman"/>
          <w:sz w:val="28"/>
          <w:lang w:val="en-US"/>
        </w:rPr>
        <w:t xml:space="preserve"> -</w:t>
      </w:r>
    </w:p>
    <w:p w:rsidR="0035722B" w:rsidRDefault="0035722B" w:rsidP="003D3E0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Navoiy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bobomiz</w:t>
      </w:r>
      <w:r w:rsidRPr="00654BD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mangu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barhayot</w:t>
      </w:r>
      <w:r w:rsidRPr="00654BDF">
        <w:rPr>
          <w:rFonts w:ascii="Times New Roman" w:hAnsi="Times New Roman"/>
          <w:sz w:val="28"/>
        </w:rPr>
        <w:t>.</w:t>
      </w:r>
    </w:p>
    <w:p w:rsidR="0035722B" w:rsidRDefault="0035722B" w:rsidP="003D3E0F">
      <w:pPr>
        <w:spacing w:after="0" w:line="240" w:lineRule="auto"/>
        <w:rPr>
          <w:rFonts w:ascii="Times New Roman" w:hAnsi="Times New Roman"/>
          <w:sz w:val="28"/>
        </w:rPr>
      </w:pPr>
    </w:p>
    <w:p w:rsidR="0035722B" w:rsidRPr="00654BDF" w:rsidRDefault="0035722B" w:rsidP="009F555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Ishqning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sahrosida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Majnundek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kezib</w:t>
      </w:r>
      <w:r w:rsidRPr="00654BDF">
        <w:rPr>
          <w:rFonts w:ascii="Times New Roman" w:hAnsi="Times New Roman"/>
          <w:sz w:val="28"/>
        </w:rPr>
        <w:t>,</w:t>
      </w:r>
    </w:p>
    <w:p w:rsidR="0035722B" w:rsidRPr="00654BDF" w:rsidRDefault="0035722B" w:rsidP="009F555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Ko`ngil</w:t>
      </w:r>
      <w:r w:rsidRPr="001F5F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satrlarin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qalamga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tutgan</w:t>
      </w:r>
      <w:r w:rsidRPr="00654BDF">
        <w:rPr>
          <w:rFonts w:ascii="Times New Roman" w:hAnsi="Times New Roman"/>
          <w:sz w:val="28"/>
        </w:rPr>
        <w:t>.</w:t>
      </w:r>
    </w:p>
    <w:p w:rsidR="0035722B" w:rsidRPr="00654BDF" w:rsidRDefault="0035722B" w:rsidP="009F555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So`z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gavharin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terib</w:t>
      </w:r>
      <w:r w:rsidRPr="00654BD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marvarid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tuzib</w:t>
      </w:r>
      <w:r w:rsidRPr="00654BDF">
        <w:rPr>
          <w:rFonts w:ascii="Times New Roman" w:hAnsi="Times New Roman"/>
          <w:sz w:val="28"/>
        </w:rPr>
        <w:t>,</w:t>
      </w:r>
    </w:p>
    <w:p w:rsidR="0035722B" w:rsidRPr="00654BDF" w:rsidRDefault="0035722B" w:rsidP="009F555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Dostonlar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shodasin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jarangdor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etgan</w:t>
      </w:r>
      <w:r w:rsidRPr="00654BDF">
        <w:rPr>
          <w:rFonts w:ascii="Times New Roman" w:hAnsi="Times New Roman"/>
          <w:sz w:val="28"/>
        </w:rPr>
        <w:t>.</w:t>
      </w:r>
    </w:p>
    <w:p w:rsidR="0035722B" w:rsidRPr="001C77AB" w:rsidRDefault="0035722B" w:rsidP="009F5552">
      <w:pPr>
        <w:spacing w:after="0" w:line="240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Ijodkor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ahliga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madad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bo`lgan</w:t>
      </w:r>
      <w:r w:rsidRPr="00654BDF">
        <w:rPr>
          <w:rFonts w:ascii="Times New Roman" w:hAnsi="Times New Roman"/>
          <w:sz w:val="28"/>
        </w:rPr>
        <w:t xml:space="preserve"> </w:t>
      </w:r>
      <w:r w:rsidRPr="001C77AB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zot</w:t>
      </w:r>
      <w:r w:rsidRPr="001C77AB">
        <w:rPr>
          <w:rFonts w:ascii="Times New Roman" w:hAnsi="Times New Roman"/>
          <w:sz w:val="28"/>
          <w:lang w:val="en-US"/>
        </w:rPr>
        <w:t xml:space="preserve"> -</w:t>
      </w:r>
    </w:p>
    <w:p w:rsidR="0035722B" w:rsidRPr="00654BDF" w:rsidRDefault="0035722B" w:rsidP="009F555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Navoiy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bobomiz</w:t>
      </w:r>
      <w:r w:rsidRPr="00654BD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mangu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barhayot</w:t>
      </w:r>
      <w:r w:rsidRPr="00654BDF">
        <w:rPr>
          <w:rFonts w:ascii="Times New Roman" w:hAnsi="Times New Roman"/>
          <w:sz w:val="28"/>
        </w:rPr>
        <w:t>.</w:t>
      </w:r>
    </w:p>
    <w:p w:rsidR="0035722B" w:rsidRPr="00654BDF" w:rsidRDefault="0035722B" w:rsidP="003D3E0F">
      <w:pPr>
        <w:spacing w:after="0" w:line="240" w:lineRule="auto"/>
        <w:rPr>
          <w:rFonts w:ascii="Times New Roman" w:hAnsi="Times New Roman"/>
          <w:sz w:val="28"/>
        </w:rPr>
      </w:pPr>
    </w:p>
    <w:p w:rsidR="0035722B" w:rsidRPr="00654BDF" w:rsidRDefault="0035722B" w:rsidP="003D3E0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Ramziy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ma’nolardan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yaralgan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devon</w:t>
      </w:r>
      <w:r w:rsidRPr="00654BDF">
        <w:rPr>
          <w:rFonts w:ascii="Times New Roman" w:hAnsi="Times New Roman"/>
          <w:sz w:val="28"/>
        </w:rPr>
        <w:t>,</w:t>
      </w:r>
    </w:p>
    <w:p w:rsidR="0035722B" w:rsidRPr="00654BDF" w:rsidRDefault="0035722B" w:rsidP="003D3E0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Umr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fasllarin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etarkan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oshkor</w:t>
      </w:r>
      <w:r w:rsidRPr="00654BDF">
        <w:rPr>
          <w:rFonts w:ascii="Times New Roman" w:hAnsi="Times New Roman"/>
          <w:sz w:val="28"/>
        </w:rPr>
        <w:t>.</w:t>
      </w:r>
    </w:p>
    <w:p w:rsidR="0035722B" w:rsidRPr="00654BDF" w:rsidRDefault="0035722B" w:rsidP="003D3E0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Sog`lom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avlod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uchun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kamol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topishda</w:t>
      </w:r>
      <w:r w:rsidRPr="00654BDF">
        <w:rPr>
          <w:rFonts w:ascii="Times New Roman" w:hAnsi="Times New Roman"/>
          <w:sz w:val="28"/>
        </w:rPr>
        <w:t>,</w:t>
      </w:r>
    </w:p>
    <w:p w:rsidR="0035722B" w:rsidRPr="00654BDF" w:rsidRDefault="0035722B" w:rsidP="003D3E0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Ajdodlar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o`giti</w:t>
      </w:r>
      <w:r w:rsidRPr="00654BD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albatta</w:t>
      </w:r>
      <w:r w:rsidRPr="00654BD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darkor</w:t>
      </w:r>
      <w:r w:rsidRPr="00654BDF">
        <w:rPr>
          <w:rFonts w:ascii="Times New Roman" w:hAnsi="Times New Roman"/>
          <w:sz w:val="28"/>
        </w:rPr>
        <w:t>.</w:t>
      </w:r>
    </w:p>
    <w:p w:rsidR="0035722B" w:rsidRPr="001C77AB" w:rsidRDefault="0035722B" w:rsidP="003D3E0F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654BDF">
        <w:rPr>
          <w:rFonts w:ascii="Times New Roman" w:hAnsi="Times New Roman"/>
          <w:sz w:val="28"/>
        </w:rPr>
        <w:t>“</w:t>
      </w:r>
      <w:r>
        <w:rPr>
          <w:rFonts w:ascii="Times New Roman" w:hAnsi="Times New Roman"/>
          <w:sz w:val="28"/>
        </w:rPr>
        <w:t>CHor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devon</w:t>
      </w:r>
      <w:r w:rsidRPr="00654BDF">
        <w:rPr>
          <w:rFonts w:ascii="Times New Roman" w:hAnsi="Times New Roman"/>
          <w:sz w:val="28"/>
        </w:rPr>
        <w:t xml:space="preserve">” </w:t>
      </w:r>
      <w:r>
        <w:rPr>
          <w:rFonts w:ascii="Times New Roman" w:hAnsi="Times New Roman"/>
          <w:sz w:val="28"/>
        </w:rPr>
        <w:t>hikmatin yodga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solgan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zot</w:t>
      </w:r>
      <w:r w:rsidRPr="001C77AB">
        <w:rPr>
          <w:rFonts w:ascii="Times New Roman" w:hAnsi="Times New Roman"/>
          <w:sz w:val="28"/>
          <w:lang w:val="en-US"/>
        </w:rPr>
        <w:t xml:space="preserve"> -</w:t>
      </w:r>
    </w:p>
    <w:p w:rsidR="0035722B" w:rsidRDefault="0035722B" w:rsidP="00CC6B8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Navoiy bobomiz</w:t>
      </w:r>
      <w:r w:rsidRPr="00654BD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mangu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barhayot</w:t>
      </w:r>
      <w:r w:rsidRPr="00654BDF">
        <w:rPr>
          <w:rFonts w:ascii="Times New Roman" w:hAnsi="Times New Roman"/>
          <w:sz w:val="28"/>
        </w:rPr>
        <w:t>.</w:t>
      </w:r>
    </w:p>
    <w:p w:rsidR="0035722B" w:rsidRDefault="0035722B" w:rsidP="00CC6B8D">
      <w:pPr>
        <w:spacing w:after="0" w:line="240" w:lineRule="auto"/>
        <w:rPr>
          <w:rFonts w:ascii="Times New Roman" w:hAnsi="Times New Roman"/>
          <w:sz w:val="28"/>
        </w:rPr>
      </w:pPr>
    </w:p>
    <w:p w:rsidR="0035722B" w:rsidRPr="00654BDF" w:rsidRDefault="0035722B" w:rsidP="00F1252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G`azal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bo`stonida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ash’orlar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bitib</w:t>
      </w:r>
      <w:r w:rsidRPr="00654BDF">
        <w:rPr>
          <w:rFonts w:ascii="Times New Roman" w:hAnsi="Times New Roman"/>
          <w:sz w:val="28"/>
        </w:rPr>
        <w:t>,</w:t>
      </w:r>
    </w:p>
    <w:p w:rsidR="0035722B" w:rsidRPr="00654BDF" w:rsidRDefault="0035722B" w:rsidP="00CC6B8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SHe’riyat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chamanin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gulzor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etdingiz</w:t>
      </w:r>
      <w:r w:rsidRPr="00654BDF">
        <w:rPr>
          <w:rFonts w:ascii="Times New Roman" w:hAnsi="Times New Roman"/>
          <w:sz w:val="28"/>
        </w:rPr>
        <w:t>,</w:t>
      </w:r>
    </w:p>
    <w:p w:rsidR="0035722B" w:rsidRPr="00654BDF" w:rsidRDefault="0035722B" w:rsidP="00CC6B8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Farhodning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ko`ngliga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ishq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qasrin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qurib</w:t>
      </w:r>
      <w:r w:rsidRPr="00654BDF">
        <w:rPr>
          <w:rFonts w:ascii="Times New Roman" w:hAnsi="Times New Roman"/>
          <w:sz w:val="28"/>
        </w:rPr>
        <w:t>,</w:t>
      </w:r>
    </w:p>
    <w:p w:rsidR="0035722B" w:rsidRPr="00654BDF" w:rsidRDefault="0035722B" w:rsidP="00CC6B8D">
      <w:pPr>
        <w:spacing w:after="0" w:line="240" w:lineRule="auto"/>
        <w:rPr>
          <w:rFonts w:ascii="Times New Roman" w:hAnsi="Times New Roman"/>
          <w:sz w:val="28"/>
        </w:rPr>
      </w:pP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SHirin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muhabbatin</w:t>
      </w:r>
      <w:r w:rsidRPr="00654BD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mehmon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etdingiz</w:t>
      </w:r>
      <w:r w:rsidRPr="00654BDF">
        <w:rPr>
          <w:rFonts w:ascii="Times New Roman" w:hAnsi="Times New Roman"/>
          <w:sz w:val="28"/>
        </w:rPr>
        <w:t>.</w:t>
      </w:r>
    </w:p>
    <w:p w:rsidR="0035722B" w:rsidRPr="001F5F87" w:rsidRDefault="0035722B" w:rsidP="006902D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Adabiyot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cho`qqisin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zabt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etolgan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zot</w:t>
      </w:r>
      <w:r w:rsidRPr="001F5F87">
        <w:rPr>
          <w:rFonts w:ascii="Times New Roman" w:hAnsi="Times New Roman"/>
          <w:sz w:val="28"/>
        </w:rPr>
        <w:t xml:space="preserve"> -</w:t>
      </w:r>
    </w:p>
    <w:p w:rsidR="0035722B" w:rsidRPr="00654BDF" w:rsidRDefault="0035722B" w:rsidP="006902D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Navoiy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bobomiz</w:t>
      </w:r>
      <w:r w:rsidRPr="00654BDF">
        <w:rPr>
          <w:rFonts w:ascii="Times New Roman" w:hAnsi="Times New Roman"/>
          <w:sz w:val="28"/>
        </w:rPr>
        <w:t xml:space="preserve"> , </w:t>
      </w:r>
      <w:r>
        <w:rPr>
          <w:rFonts w:ascii="Times New Roman" w:hAnsi="Times New Roman"/>
          <w:sz w:val="28"/>
        </w:rPr>
        <w:t>mangu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barhayot</w:t>
      </w:r>
      <w:r w:rsidRPr="00654BDF">
        <w:rPr>
          <w:rFonts w:ascii="Times New Roman" w:hAnsi="Times New Roman"/>
          <w:sz w:val="28"/>
        </w:rPr>
        <w:t>.</w:t>
      </w:r>
    </w:p>
    <w:p w:rsidR="0035722B" w:rsidRDefault="0035722B" w:rsidP="00901848">
      <w:pPr>
        <w:spacing w:after="0" w:line="240" w:lineRule="auto"/>
        <w:rPr>
          <w:rFonts w:ascii="Times New Roman" w:hAnsi="Times New Roman"/>
          <w:sz w:val="28"/>
        </w:rPr>
      </w:pPr>
    </w:p>
    <w:p w:rsidR="0035722B" w:rsidRPr="00654BDF" w:rsidRDefault="0035722B" w:rsidP="0090184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Jahondagi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zotlar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ichra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buyuksiz</w:t>
      </w:r>
      <w:r w:rsidRPr="00654BDF">
        <w:rPr>
          <w:rFonts w:ascii="Times New Roman" w:hAnsi="Times New Roman"/>
          <w:sz w:val="28"/>
        </w:rPr>
        <w:t>,</w:t>
      </w:r>
    </w:p>
    <w:p w:rsidR="0035722B" w:rsidRPr="00654BDF" w:rsidRDefault="0035722B" w:rsidP="0090184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Sizga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voris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bo`lish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bizga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zo`r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g`urur</w:t>
      </w:r>
      <w:r w:rsidRPr="00654BDF">
        <w:rPr>
          <w:rFonts w:ascii="Times New Roman" w:hAnsi="Times New Roman"/>
          <w:sz w:val="28"/>
        </w:rPr>
        <w:t>.</w:t>
      </w:r>
    </w:p>
    <w:p w:rsidR="0035722B" w:rsidRPr="00654BDF" w:rsidRDefault="0035722B" w:rsidP="00901848">
      <w:pPr>
        <w:spacing w:after="0" w:line="240" w:lineRule="auto"/>
        <w:rPr>
          <w:rFonts w:ascii="Times New Roman" w:hAnsi="Times New Roman"/>
          <w:sz w:val="28"/>
        </w:rPr>
      </w:pPr>
      <w:r w:rsidRPr="00654BDF">
        <w:rPr>
          <w:rFonts w:ascii="Times New Roman" w:hAnsi="Times New Roman"/>
          <w:sz w:val="28"/>
        </w:rPr>
        <w:t xml:space="preserve"> “</w:t>
      </w:r>
      <w:r>
        <w:rPr>
          <w:rFonts w:ascii="Times New Roman" w:hAnsi="Times New Roman"/>
          <w:sz w:val="28"/>
        </w:rPr>
        <w:t>Xamsa</w:t>
      </w:r>
      <w:r w:rsidRPr="00654BDF"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>dek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betakror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dostonlaringiz</w:t>
      </w:r>
      <w:r w:rsidRPr="00654BDF">
        <w:rPr>
          <w:rFonts w:ascii="Times New Roman" w:hAnsi="Times New Roman"/>
          <w:sz w:val="28"/>
        </w:rPr>
        <w:t>,</w:t>
      </w:r>
    </w:p>
    <w:p w:rsidR="0035722B" w:rsidRPr="00654BDF" w:rsidRDefault="0035722B" w:rsidP="0090184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Qalblar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ummonida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mavjlanib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turur</w:t>
      </w:r>
      <w:r w:rsidRPr="00654BDF">
        <w:rPr>
          <w:rFonts w:ascii="Times New Roman" w:hAnsi="Times New Roman"/>
          <w:sz w:val="28"/>
        </w:rPr>
        <w:t>.</w:t>
      </w:r>
    </w:p>
    <w:p w:rsidR="0035722B" w:rsidRPr="00654BDF" w:rsidRDefault="0035722B" w:rsidP="0090184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Muqaddas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nomingiz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eslaymiz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bot</w:t>
      </w:r>
      <w:r w:rsidRPr="00654BDF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bot</w:t>
      </w:r>
      <w:r w:rsidRPr="00654BDF">
        <w:rPr>
          <w:rFonts w:ascii="Times New Roman" w:hAnsi="Times New Roman"/>
          <w:sz w:val="28"/>
        </w:rPr>
        <w:t>,</w:t>
      </w:r>
    </w:p>
    <w:p w:rsidR="0035722B" w:rsidRDefault="0035722B" w:rsidP="00901848">
      <w:pPr>
        <w:spacing w:after="0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Navoiy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bobom</w:t>
      </w:r>
      <w:r w:rsidRPr="00654BDF">
        <w:rPr>
          <w:rFonts w:ascii="Times New Roman" w:hAnsi="Times New Roman"/>
          <w:sz w:val="28"/>
        </w:rPr>
        <w:t xml:space="preserve">,  </w:t>
      </w:r>
      <w:r>
        <w:rPr>
          <w:rFonts w:ascii="Times New Roman" w:hAnsi="Times New Roman"/>
          <w:sz w:val="28"/>
        </w:rPr>
        <w:t>SIZ</w:t>
      </w:r>
      <w:r w:rsidRPr="00654BDF">
        <w:rPr>
          <w:rFonts w:ascii="Times New Roman" w:hAnsi="Times New Roman"/>
          <w:sz w:val="28"/>
        </w:rPr>
        <w:t xml:space="preserve">,  </w:t>
      </w:r>
      <w:r>
        <w:rPr>
          <w:rFonts w:ascii="Times New Roman" w:hAnsi="Times New Roman"/>
          <w:sz w:val="28"/>
        </w:rPr>
        <w:t>mangu</w:t>
      </w:r>
      <w:r w:rsidRPr="00654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barhayot</w:t>
      </w:r>
      <w:r w:rsidRPr="00654BDF">
        <w:rPr>
          <w:rFonts w:ascii="Times New Roman" w:hAnsi="Times New Roman"/>
          <w:sz w:val="28"/>
        </w:rPr>
        <w:t>.</w:t>
      </w:r>
    </w:p>
    <w:p w:rsidR="0035722B" w:rsidRDefault="0035722B" w:rsidP="00901848">
      <w:pPr>
        <w:spacing w:after="0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</w:t>
      </w:r>
    </w:p>
    <w:p w:rsidR="0035722B" w:rsidRDefault="0035722B" w:rsidP="005F6F22">
      <w:pPr>
        <w:spacing w:after="0"/>
        <w:jc w:val="right"/>
        <w:rPr>
          <w:rFonts w:ascii="Times New Roman" w:hAnsi="Times New Roman"/>
          <w:sz w:val="24"/>
        </w:rPr>
      </w:pPr>
      <w:r w:rsidRPr="001F5F87">
        <w:rPr>
          <w:rFonts w:ascii="Times New Roman" w:hAnsi="Times New Roman"/>
          <w:sz w:val="32"/>
          <w:lang w:val="en-US"/>
        </w:rPr>
        <w:t xml:space="preserve">                                        </w:t>
      </w:r>
      <w:r>
        <w:rPr>
          <w:rFonts w:ascii="Times New Roman" w:hAnsi="Times New Roman"/>
          <w:sz w:val="24"/>
        </w:rPr>
        <w:t>SHahnoza Muxtorova,</w:t>
      </w:r>
    </w:p>
    <w:p w:rsidR="0035722B" w:rsidRDefault="0035722B" w:rsidP="005F6F22">
      <w:pPr>
        <w:spacing w:after="0"/>
        <w:jc w:val="right"/>
        <w:rPr>
          <w:rFonts w:ascii="Times New Roman" w:hAnsi="Times New Roman"/>
          <w:sz w:val="24"/>
        </w:rPr>
      </w:pPr>
      <w:r w:rsidRPr="001F5F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Toshkent</w:t>
      </w:r>
      <w:r w:rsidRPr="001F5F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viloyati</w:t>
      </w:r>
      <w:r w:rsidRPr="001F5F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CHirchiq</w:t>
      </w:r>
      <w:r w:rsidRPr="001F5F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shahar</w:t>
      </w:r>
      <w:r w:rsidRPr="001F5F87">
        <w:rPr>
          <w:rFonts w:ascii="Times New Roman" w:hAnsi="Times New Roman"/>
          <w:sz w:val="24"/>
        </w:rPr>
        <w:t xml:space="preserve"> 21-</w:t>
      </w:r>
      <w:r>
        <w:rPr>
          <w:rFonts w:ascii="Times New Roman" w:hAnsi="Times New Roman"/>
          <w:sz w:val="24"/>
        </w:rPr>
        <w:t>sonli</w:t>
      </w:r>
      <w:r w:rsidRPr="001F5F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umumta’lim</w:t>
      </w:r>
      <w:r w:rsidRPr="001F5F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maktabining</w:t>
      </w:r>
      <w:r w:rsidRPr="001F5F87">
        <w:rPr>
          <w:rFonts w:ascii="Times New Roman" w:hAnsi="Times New Roman"/>
          <w:sz w:val="24"/>
        </w:rPr>
        <w:t xml:space="preserve"> </w:t>
      </w:r>
    </w:p>
    <w:p w:rsidR="0035722B" w:rsidRPr="005F6F22" w:rsidRDefault="0035722B" w:rsidP="005F6F22">
      <w:pPr>
        <w:spacing w:after="0"/>
        <w:jc w:val="right"/>
        <w:rPr>
          <w:rFonts w:ascii="Times New Roman" w:hAnsi="Times New Roman"/>
          <w:sz w:val="24"/>
        </w:rPr>
      </w:pPr>
      <w:r w:rsidRPr="001F5F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ona</w:t>
      </w:r>
      <w:r w:rsidRPr="001F5F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tili</w:t>
      </w:r>
      <w:r w:rsidRPr="001F5F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va</w:t>
      </w:r>
      <w:r w:rsidRPr="001F5F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adabiyoti fani o`qituvchisi </w:t>
      </w:r>
    </w:p>
    <w:sectPr w:rsidR="0035722B" w:rsidRPr="005F6F22" w:rsidSect="001F5F8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22B" w:rsidRDefault="0035722B" w:rsidP="00901848">
      <w:pPr>
        <w:spacing w:after="0" w:line="240" w:lineRule="auto"/>
      </w:pPr>
      <w:r>
        <w:separator/>
      </w:r>
    </w:p>
  </w:endnote>
  <w:endnote w:type="continuationSeparator" w:id="0">
    <w:p w:rsidR="0035722B" w:rsidRDefault="0035722B" w:rsidP="0090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22B" w:rsidRDefault="0035722B" w:rsidP="00901848">
      <w:pPr>
        <w:spacing w:after="0" w:line="240" w:lineRule="auto"/>
      </w:pPr>
      <w:r>
        <w:separator/>
      </w:r>
    </w:p>
  </w:footnote>
  <w:footnote w:type="continuationSeparator" w:id="0">
    <w:p w:rsidR="0035722B" w:rsidRDefault="0035722B" w:rsidP="00901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848"/>
    <w:rsid w:val="000857A1"/>
    <w:rsid w:val="0009267E"/>
    <w:rsid w:val="000B43C7"/>
    <w:rsid w:val="000D0C4F"/>
    <w:rsid w:val="0012512B"/>
    <w:rsid w:val="001258B4"/>
    <w:rsid w:val="00174B59"/>
    <w:rsid w:val="00180133"/>
    <w:rsid w:val="001C77AB"/>
    <w:rsid w:val="001F5F87"/>
    <w:rsid w:val="002F6537"/>
    <w:rsid w:val="0031755A"/>
    <w:rsid w:val="00352A81"/>
    <w:rsid w:val="0035722B"/>
    <w:rsid w:val="00391563"/>
    <w:rsid w:val="003923D1"/>
    <w:rsid w:val="003D3E0F"/>
    <w:rsid w:val="0040716A"/>
    <w:rsid w:val="00427ADC"/>
    <w:rsid w:val="00470490"/>
    <w:rsid w:val="00495CE7"/>
    <w:rsid w:val="004A33D8"/>
    <w:rsid w:val="004B07D1"/>
    <w:rsid w:val="0051446F"/>
    <w:rsid w:val="00543911"/>
    <w:rsid w:val="00557BBD"/>
    <w:rsid w:val="005705C2"/>
    <w:rsid w:val="0058196E"/>
    <w:rsid w:val="00592F58"/>
    <w:rsid w:val="00594027"/>
    <w:rsid w:val="005B1031"/>
    <w:rsid w:val="005B2CEE"/>
    <w:rsid w:val="005B3E5B"/>
    <w:rsid w:val="005F6F22"/>
    <w:rsid w:val="00654BDF"/>
    <w:rsid w:val="006902DA"/>
    <w:rsid w:val="006D314F"/>
    <w:rsid w:val="006D4A28"/>
    <w:rsid w:val="006D7B49"/>
    <w:rsid w:val="0070314B"/>
    <w:rsid w:val="00772B3C"/>
    <w:rsid w:val="0079337A"/>
    <w:rsid w:val="007A3422"/>
    <w:rsid w:val="007D4BBE"/>
    <w:rsid w:val="008145C0"/>
    <w:rsid w:val="008D6504"/>
    <w:rsid w:val="008E2DE5"/>
    <w:rsid w:val="00901848"/>
    <w:rsid w:val="009077FF"/>
    <w:rsid w:val="00933802"/>
    <w:rsid w:val="00933E35"/>
    <w:rsid w:val="00972FFC"/>
    <w:rsid w:val="009C137A"/>
    <w:rsid w:val="009C1F59"/>
    <w:rsid w:val="009F4E04"/>
    <w:rsid w:val="009F5552"/>
    <w:rsid w:val="00A00A62"/>
    <w:rsid w:val="00A723A5"/>
    <w:rsid w:val="00A7284E"/>
    <w:rsid w:val="00A73EEB"/>
    <w:rsid w:val="00A9419F"/>
    <w:rsid w:val="00B20736"/>
    <w:rsid w:val="00BA4EC9"/>
    <w:rsid w:val="00BE68C6"/>
    <w:rsid w:val="00BF1940"/>
    <w:rsid w:val="00BF1D30"/>
    <w:rsid w:val="00C338E3"/>
    <w:rsid w:val="00C3474B"/>
    <w:rsid w:val="00C43EA1"/>
    <w:rsid w:val="00CA1C3E"/>
    <w:rsid w:val="00CC6B8D"/>
    <w:rsid w:val="00CE4173"/>
    <w:rsid w:val="00D0784C"/>
    <w:rsid w:val="00D623A9"/>
    <w:rsid w:val="00D84DF5"/>
    <w:rsid w:val="00D9153E"/>
    <w:rsid w:val="00DB37F1"/>
    <w:rsid w:val="00DE343C"/>
    <w:rsid w:val="00DF4090"/>
    <w:rsid w:val="00E90831"/>
    <w:rsid w:val="00E9784D"/>
    <w:rsid w:val="00EA384C"/>
    <w:rsid w:val="00EB4700"/>
    <w:rsid w:val="00F12523"/>
    <w:rsid w:val="00F5356B"/>
    <w:rsid w:val="00FA0FB8"/>
    <w:rsid w:val="00FD3EF8"/>
    <w:rsid w:val="00FF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4C"/>
    <w:pPr>
      <w:spacing w:after="200" w:line="276" w:lineRule="auto"/>
    </w:pPr>
    <w:rPr>
      <w:noProof/>
      <w:lang w:val="uz-Cyrl-UZ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01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1848"/>
    <w:rPr>
      <w:rFonts w:cs="Times New Roman"/>
      <w:noProof/>
      <w:lang w:val="uz-Cyrl-UZ"/>
    </w:rPr>
  </w:style>
  <w:style w:type="paragraph" w:styleId="Footer">
    <w:name w:val="footer"/>
    <w:basedOn w:val="Normal"/>
    <w:link w:val="FooterChar"/>
    <w:uiPriority w:val="99"/>
    <w:semiHidden/>
    <w:rsid w:val="00901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1848"/>
    <w:rPr>
      <w:rFonts w:cs="Times New Roman"/>
      <w:noProof/>
      <w:lang w:val="uz-Cyrl-U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371</TotalTime>
  <Pages>1</Pages>
  <Words>220</Words>
  <Characters>1260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Baxtiyor</cp:lastModifiedBy>
  <cp:revision>122</cp:revision>
  <cp:lastPrinted>2002-12-28T16:12:00Z</cp:lastPrinted>
  <dcterms:created xsi:type="dcterms:W3CDTF">2002-08-06T09:39:00Z</dcterms:created>
  <dcterms:modified xsi:type="dcterms:W3CDTF">2019-02-05T16:44:00Z</dcterms:modified>
</cp:coreProperties>
</file>