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89" w:rsidRPr="00BC64A1" w:rsidRDefault="00C46689" w:rsidP="00A95C38">
      <w:pPr>
        <w:tabs>
          <w:tab w:val="left" w:pos="1252"/>
        </w:tabs>
        <w:rPr>
          <w:lang w:val="en-US"/>
        </w:rPr>
      </w:pPr>
      <w:r w:rsidRPr="00BC64A1">
        <w:rPr>
          <w:lang w:val="en-US"/>
        </w:rPr>
        <w:t xml:space="preserve">1 boshlovchi: </w:t>
      </w:r>
      <w:r w:rsidRPr="00BC64A1">
        <w:rPr>
          <w:b/>
          <w:i/>
          <w:lang w:val="en-US"/>
        </w:rPr>
        <w:t>1</w:t>
      </w:r>
    </w:p>
    <w:p w:rsidR="00C46689" w:rsidRPr="00BC64A1" w:rsidRDefault="00C46689" w:rsidP="00A95C38">
      <w:pPr>
        <w:tabs>
          <w:tab w:val="left" w:pos="1252"/>
        </w:tabs>
        <w:rPr>
          <w:i/>
          <w:lang w:val="en-US"/>
        </w:rPr>
      </w:pPr>
      <w:r w:rsidRPr="00BC64A1">
        <w:rPr>
          <w:i/>
          <w:lang w:val="en-US"/>
        </w:rPr>
        <w:t>Hamon e’tiqodim – haqiqat, haqdir,</w:t>
      </w:r>
    </w:p>
    <w:p w:rsidR="00C46689" w:rsidRPr="00BC64A1" w:rsidRDefault="00C46689" w:rsidP="00A95C38">
      <w:pPr>
        <w:tabs>
          <w:tab w:val="left" w:pos="1252"/>
        </w:tabs>
        <w:rPr>
          <w:i/>
          <w:lang w:val="en-US"/>
        </w:rPr>
      </w:pPr>
      <w:r w:rsidRPr="00BC64A1">
        <w:rPr>
          <w:i/>
          <w:lang w:val="en-US"/>
        </w:rPr>
        <w:t xml:space="preserve"> So`zlayman, yuzimni tutib Ka’baga,</w:t>
      </w:r>
    </w:p>
    <w:p w:rsidR="00C46689" w:rsidRPr="00BC64A1" w:rsidRDefault="00C46689" w:rsidP="00A95C38">
      <w:pPr>
        <w:tabs>
          <w:tab w:val="left" w:pos="1252"/>
        </w:tabs>
        <w:rPr>
          <w:i/>
          <w:lang w:val="en-US"/>
        </w:rPr>
      </w:pPr>
      <w:r w:rsidRPr="00BC64A1">
        <w:rPr>
          <w:i/>
          <w:lang w:val="en-US"/>
        </w:rPr>
        <w:t xml:space="preserve"> yemira olmaydi o`tkinchi taqdir,</w:t>
      </w:r>
    </w:p>
    <w:p w:rsidR="00C46689" w:rsidRPr="00BC64A1" w:rsidRDefault="00C46689" w:rsidP="00A95C38">
      <w:pPr>
        <w:tabs>
          <w:tab w:val="left" w:pos="1252"/>
        </w:tabs>
        <w:rPr>
          <w:i/>
          <w:lang w:val="en-US"/>
        </w:rPr>
      </w:pPr>
      <w:r w:rsidRPr="00BC64A1">
        <w:rPr>
          <w:i/>
          <w:lang w:val="en-US"/>
        </w:rPr>
        <w:t xml:space="preserve"> Osuda o`tadi ruhim abadga.</w:t>
      </w:r>
    </w:p>
    <w:p w:rsidR="00C46689" w:rsidRPr="00BC64A1" w:rsidRDefault="00C46689" w:rsidP="00A95C38">
      <w:pPr>
        <w:tabs>
          <w:tab w:val="left" w:pos="1252"/>
        </w:tabs>
        <w:rPr>
          <w:lang w:val="en-US"/>
        </w:rPr>
      </w:pPr>
    </w:p>
    <w:p w:rsidR="00C46689" w:rsidRPr="00BC64A1" w:rsidRDefault="00C46689" w:rsidP="00A95C38">
      <w:pPr>
        <w:tabs>
          <w:tab w:val="left" w:pos="1252"/>
        </w:tabs>
        <w:rPr>
          <w:lang w:val="en-US"/>
        </w:rPr>
      </w:pPr>
      <w:r w:rsidRPr="00BC64A1">
        <w:rPr>
          <w:lang w:val="en-US"/>
        </w:rPr>
        <w:t xml:space="preserve"> </w:t>
      </w:r>
      <w:r w:rsidRPr="00BC64A1">
        <w:rPr>
          <w:b/>
          <w:i/>
          <w:lang w:val="en-US"/>
        </w:rPr>
        <w:t>2</w:t>
      </w:r>
    </w:p>
    <w:p w:rsidR="00C46689" w:rsidRPr="00BC64A1" w:rsidRDefault="00C46689" w:rsidP="00A95C38">
      <w:pPr>
        <w:rPr>
          <w:lang w:val="en-US"/>
        </w:rPr>
      </w:pPr>
      <w:r w:rsidRPr="00BC64A1">
        <w:rPr>
          <w:lang w:val="en-US"/>
        </w:rPr>
        <w:t>Assalomu alaykum xurmatli  ustozlar, aziz  dustlar, adabiyot  va she’riyat shaydolari! Mana  shunday  ajoyib  onlarda sizlar bilan Muhtaram Prezidentimizning  2014  yil  31 oktyabrdagi  Zulfiyaxonim tavalludining 100 yilligini nishonlash haqidagi qaroriga  binoan,  uzbek she’riyati  malikasi, Uzbeksiton  xalk, shoirasi Zulfiyaxonimning  100  yilligini  nishonlash  arafasida  turibmiz. Mazkur karor munosabati bilan joylarda o`tkazilayotgan tadbirlar, xotira kechalarida biz ustozning ibratli hayoti, shaxsiga bir karra sog`inchli nigoh tashlaymiz, unuta boshlaganlarimizni eslaymiz. “Xalq mehrida yorman el shuhratiga”, deya ijod qilgan, yashagan ulug` inson qalbiga yaqinroq boramiz.</w:t>
      </w:r>
    </w:p>
    <w:p w:rsidR="00C46689" w:rsidRPr="00BC64A1" w:rsidRDefault="00C46689" w:rsidP="00A95C38">
      <w:pPr>
        <w:rPr>
          <w:lang w:val="en-US"/>
        </w:rPr>
      </w:pPr>
    </w:p>
    <w:p w:rsidR="00C46689" w:rsidRPr="00BC64A1" w:rsidRDefault="00C46689" w:rsidP="00A95C38">
      <w:pPr>
        <w:rPr>
          <w:lang w:val="en-US"/>
        </w:rPr>
      </w:pPr>
      <w:r w:rsidRPr="00BC64A1">
        <w:rPr>
          <w:lang w:val="en-US"/>
        </w:rPr>
        <w:t>2  Boshlovchi 4</w:t>
      </w:r>
    </w:p>
    <w:p w:rsidR="00C46689" w:rsidRPr="00BC64A1" w:rsidRDefault="00C46689" w:rsidP="00A95C38">
      <w:pPr>
        <w:rPr>
          <w:i/>
          <w:lang w:val="en-US"/>
        </w:rPr>
      </w:pPr>
      <w:r w:rsidRPr="00BC64A1">
        <w:rPr>
          <w:i/>
          <w:lang w:val="en-US"/>
        </w:rPr>
        <w:t xml:space="preserve">Zulfiyaxonimning xayotga  munosabati  bardoshi,  orzu-umidlari,  ruxiyatidagi  olam mavjlari,   she’rlaridagi  ana shu  sshzlarda aks etgan. </w:t>
      </w:r>
    </w:p>
    <w:p w:rsidR="00C46689" w:rsidRPr="00BC64A1" w:rsidRDefault="00C46689" w:rsidP="00A95C38">
      <w:pPr>
        <w:rPr>
          <w:i/>
          <w:lang w:val="en-US"/>
        </w:rPr>
      </w:pPr>
      <w:r w:rsidRPr="00BC64A1">
        <w:rPr>
          <w:i/>
          <w:lang w:val="en-US"/>
        </w:rPr>
        <w:t>Mayli asta, mayli oz-ozlab,</w:t>
      </w:r>
    </w:p>
    <w:p w:rsidR="00C46689" w:rsidRPr="00BC64A1" w:rsidRDefault="00C46689" w:rsidP="00A95C38">
      <w:pPr>
        <w:rPr>
          <w:i/>
          <w:lang w:val="en-US"/>
        </w:rPr>
      </w:pPr>
      <w:r w:rsidRPr="00BC64A1">
        <w:rPr>
          <w:i/>
          <w:lang w:val="en-US"/>
        </w:rPr>
        <w:t xml:space="preserve"> Buyingizga buyimni  choglab.</w:t>
      </w:r>
    </w:p>
    <w:p w:rsidR="00C46689" w:rsidRPr="00BC64A1" w:rsidRDefault="00C46689" w:rsidP="00A95C38">
      <w:pPr>
        <w:rPr>
          <w:i/>
          <w:lang w:val="en-US"/>
        </w:rPr>
      </w:pPr>
      <w:r w:rsidRPr="00BC64A1">
        <w:rPr>
          <w:i/>
          <w:lang w:val="en-US"/>
        </w:rPr>
        <w:t>Dilingizga dilimni sozlab</w:t>
      </w:r>
    </w:p>
    <w:p w:rsidR="00C46689" w:rsidRPr="00BC64A1" w:rsidRDefault="00C46689" w:rsidP="00A95C38">
      <w:pPr>
        <w:rPr>
          <w:i/>
          <w:lang w:val="en-US"/>
        </w:rPr>
      </w:pPr>
      <w:r w:rsidRPr="00BC64A1">
        <w:rPr>
          <w:i/>
          <w:lang w:val="en-US"/>
        </w:rPr>
        <w:t>Bir  munosib suz bulgim kelar.</w:t>
      </w:r>
    </w:p>
    <w:p w:rsidR="00C46689" w:rsidRPr="00BC64A1" w:rsidRDefault="00C46689" w:rsidP="00A95C38">
      <w:pPr>
        <w:rPr>
          <w:b/>
          <w:i/>
          <w:u w:val="single"/>
          <w:lang w:val="en-US"/>
        </w:rPr>
      </w:pPr>
      <w:r w:rsidRPr="00BC64A1">
        <w:rPr>
          <w:b/>
          <w:i/>
          <w:u w:val="single"/>
          <w:lang w:val="en-US"/>
        </w:rPr>
        <w:t>(Mukaddas ayol musikasi sadosida)</w:t>
      </w:r>
    </w:p>
    <w:p w:rsidR="00C46689" w:rsidRPr="00BC64A1" w:rsidRDefault="00C46689" w:rsidP="00E9765D">
      <w:pPr>
        <w:tabs>
          <w:tab w:val="left" w:pos="1252"/>
        </w:tabs>
        <w:rPr>
          <w:b/>
          <w:lang w:val="en-US"/>
        </w:rPr>
      </w:pPr>
      <w:r w:rsidRPr="00BC64A1">
        <w:rPr>
          <w:b/>
          <w:lang w:val="en-US"/>
        </w:rPr>
        <w:t xml:space="preserve"> 5</w:t>
      </w:r>
    </w:p>
    <w:p w:rsidR="00C46689" w:rsidRPr="00BC64A1" w:rsidRDefault="00C46689" w:rsidP="005879B5">
      <w:pPr>
        <w:rPr>
          <w:lang w:val="en-US"/>
        </w:rPr>
      </w:pPr>
      <w:r w:rsidRPr="00BC64A1">
        <w:rPr>
          <w:lang w:val="en-US"/>
        </w:rPr>
        <w:t>Ayolini asragan, ulug`lagan xalq — buyuk xalq. Ayollari baxtli elning esa farzandlari barkamol, kelajagi nurafshondir. Zotan, Prezidentimiz Islom Karimov ta’kidlaganidek, ayol baxtli bo`lsa, oila sog`lom bo`ladi, oila sog`lom ekan – jamiyat mustahkam, jamiyat mustahkam ekan, mamlakat barqarordir. Biz  ardoklamokchi  bulgan  ayol,  buyuk ona, vafo va sadokat  timsoli  SHoira Zulfiya Isroilovadir.</w:t>
      </w:r>
    </w:p>
    <w:p w:rsidR="00C46689" w:rsidRPr="00BC64A1" w:rsidRDefault="00C46689" w:rsidP="00346A9F">
      <w:pPr>
        <w:ind w:left="708" w:firstLine="708"/>
        <w:rPr>
          <w:lang w:val="en-US"/>
        </w:rPr>
      </w:pPr>
      <w:r w:rsidRPr="00BC64A1">
        <w:rPr>
          <w:lang w:val="en-US"/>
        </w:rPr>
        <w:t>Qayg`udan baxt topgan ayol qudrati,</w:t>
      </w:r>
    </w:p>
    <w:p w:rsidR="00C46689" w:rsidRPr="00BC64A1" w:rsidRDefault="00C46689" w:rsidP="00346A9F">
      <w:pPr>
        <w:ind w:left="1416"/>
        <w:rPr>
          <w:lang w:val="en-US"/>
        </w:rPr>
      </w:pPr>
      <w:r w:rsidRPr="00BC64A1">
        <w:rPr>
          <w:lang w:val="en-US"/>
        </w:rPr>
        <w:t>CHaqmoqning toshidek, gullarday nozik.</w:t>
      </w:r>
    </w:p>
    <w:p w:rsidR="00C46689" w:rsidRPr="00BC64A1" w:rsidRDefault="00C46689" w:rsidP="00346A9F">
      <w:pPr>
        <w:ind w:left="1416"/>
        <w:rPr>
          <w:lang w:val="en-US"/>
        </w:rPr>
      </w:pPr>
      <w:r w:rsidRPr="00BC64A1">
        <w:rPr>
          <w:lang w:val="en-US"/>
        </w:rPr>
        <w:t>Vafo, sadoqatning yorug` timsoli,</w:t>
      </w:r>
    </w:p>
    <w:p w:rsidR="00C46689" w:rsidRPr="00BC64A1" w:rsidRDefault="00C46689" w:rsidP="00346A9F">
      <w:pPr>
        <w:ind w:left="1416"/>
        <w:rPr>
          <w:lang w:val="en-US"/>
        </w:rPr>
      </w:pPr>
      <w:r w:rsidRPr="00BC64A1">
        <w:rPr>
          <w:lang w:val="en-US"/>
        </w:rPr>
        <w:t>Muhabbat cho`qqisida qad ko`tarar tik.</w:t>
      </w:r>
    </w:p>
    <w:p w:rsidR="00C46689" w:rsidRPr="00BC64A1" w:rsidRDefault="00C46689" w:rsidP="00346A9F">
      <w:pPr>
        <w:ind w:left="1416"/>
        <w:rPr>
          <w:lang w:val="en-US"/>
        </w:rPr>
      </w:pPr>
      <w:r w:rsidRPr="00BC64A1">
        <w:rPr>
          <w:lang w:val="en-US"/>
        </w:rPr>
        <w:t>SHe’riyat olovli yurakdur asli...</w:t>
      </w:r>
    </w:p>
    <w:p w:rsidR="00C46689" w:rsidRPr="00BC64A1" w:rsidRDefault="00C46689" w:rsidP="00346A9F">
      <w:pPr>
        <w:ind w:left="1416"/>
        <w:rPr>
          <w:lang w:val="en-US"/>
        </w:rPr>
      </w:pPr>
      <w:r w:rsidRPr="00BC64A1">
        <w:rPr>
          <w:lang w:val="en-US"/>
        </w:rPr>
        <w:t>SHe’riyatni yengmas na o`lim, na vaqt,</w:t>
      </w:r>
    </w:p>
    <w:p w:rsidR="00C46689" w:rsidRPr="00BC64A1" w:rsidRDefault="00C46689" w:rsidP="00346A9F">
      <w:pPr>
        <w:ind w:left="1416"/>
        <w:rPr>
          <w:lang w:val="en-US"/>
        </w:rPr>
      </w:pPr>
      <w:r w:rsidRPr="00BC64A1">
        <w:rPr>
          <w:lang w:val="en-US"/>
        </w:rPr>
        <w:t>SHe’riyat karvonin ayol sarboni.</w:t>
      </w:r>
    </w:p>
    <w:p w:rsidR="00C46689" w:rsidRPr="00BC64A1" w:rsidRDefault="00C46689" w:rsidP="00346A9F">
      <w:pPr>
        <w:ind w:left="1416"/>
        <w:rPr>
          <w:lang w:val="en-US"/>
        </w:rPr>
      </w:pPr>
      <w:r w:rsidRPr="00BC64A1">
        <w:rPr>
          <w:lang w:val="en-US"/>
        </w:rPr>
        <w:t>G`am pallasidan topdingizmi baxt,</w:t>
      </w:r>
    </w:p>
    <w:p w:rsidR="00C46689" w:rsidRPr="00BC64A1" w:rsidRDefault="00C46689" w:rsidP="00346A9F">
      <w:pPr>
        <w:ind w:left="1416"/>
        <w:rPr>
          <w:lang w:val="en-US"/>
        </w:rPr>
      </w:pPr>
      <w:r w:rsidRPr="00BC64A1">
        <w:rPr>
          <w:lang w:val="en-US"/>
        </w:rPr>
        <w:t>Demak, u tirikdir hamon yashaydi.</w:t>
      </w:r>
    </w:p>
    <w:p w:rsidR="00C46689" w:rsidRPr="00BC64A1" w:rsidRDefault="00C46689" w:rsidP="00FC0CDB">
      <w:pPr>
        <w:rPr>
          <w:b/>
          <w:sz w:val="36"/>
          <w:szCs w:val="36"/>
          <w:lang w:val="en-US"/>
        </w:rPr>
      </w:pPr>
      <w:r w:rsidRPr="00BC64A1">
        <w:rPr>
          <w:b/>
          <w:sz w:val="36"/>
          <w:szCs w:val="36"/>
          <w:lang w:val="en-US"/>
        </w:rPr>
        <w:t xml:space="preserve"> 6</w:t>
      </w:r>
    </w:p>
    <w:p w:rsidR="00C46689" w:rsidRPr="00BC64A1" w:rsidRDefault="00C46689">
      <w:pPr>
        <w:rPr>
          <w:i/>
          <w:lang w:val="en-US"/>
        </w:rPr>
      </w:pPr>
      <w:r w:rsidRPr="00BC64A1">
        <w:rPr>
          <w:i/>
          <w:lang w:val="en-US"/>
        </w:rPr>
        <w:t>Zulfiya  oila a’zolari she’rxonlikni,  musikani sevardi.  Onasi  shoirtabiat,  okila,zexnli ayol edi. Zulfiyaxonim  onasi xakida  shunday deydi. Agar  iste’dodim bor bulgan bulsa, uning chashmasi onam, agar  adabiyot  axliga bir   kaft  don yanlig she’riy  xosil tutgan bulsam uning  urugini kalbimga   avval onam   sochganlar.  Uyim   deganda   kuz  oldimga onamning  muloyim, donish  nigoxlari,  chopkillab okayotgan  arik, shovullab  kuylayotgan  teraklar keladi.</w:t>
      </w:r>
    </w:p>
    <w:p w:rsidR="00C46689" w:rsidRPr="00BC64A1" w:rsidRDefault="00C46689">
      <w:pPr>
        <w:rPr>
          <w:i/>
          <w:lang w:val="en-US"/>
        </w:rPr>
      </w:pPr>
    </w:p>
    <w:p w:rsidR="00C46689" w:rsidRPr="00BC64A1" w:rsidRDefault="00C46689">
      <w:pPr>
        <w:rPr>
          <w:i/>
          <w:lang w:val="en-US"/>
        </w:rPr>
      </w:pPr>
      <w:r w:rsidRPr="00BC64A1">
        <w:rPr>
          <w:i/>
          <w:lang w:val="en-US"/>
        </w:rPr>
        <w:t>Onam, mening mushfik, mexribon onam,</w:t>
      </w:r>
    </w:p>
    <w:p w:rsidR="00C46689" w:rsidRPr="00BC64A1" w:rsidRDefault="00C46689">
      <w:pPr>
        <w:rPr>
          <w:i/>
          <w:lang w:val="en-US"/>
        </w:rPr>
      </w:pPr>
      <w:r w:rsidRPr="00BC64A1">
        <w:rPr>
          <w:i/>
          <w:lang w:val="en-US"/>
        </w:rPr>
        <w:t>Kuzimda iloxiy  ezgu  sur’ating.</w:t>
      </w:r>
    </w:p>
    <w:p w:rsidR="00C46689" w:rsidRPr="00BC64A1" w:rsidRDefault="00C46689">
      <w:pPr>
        <w:rPr>
          <w:i/>
          <w:lang w:val="en-US"/>
        </w:rPr>
      </w:pPr>
      <w:r w:rsidRPr="00BC64A1">
        <w:rPr>
          <w:i/>
          <w:lang w:val="en-US"/>
        </w:rPr>
        <w:t>YAna    xayot tulik,  bulutday kurkam,</w:t>
      </w:r>
    </w:p>
    <w:p w:rsidR="00C46689" w:rsidRPr="00BC64A1" w:rsidRDefault="00C46689">
      <w:pPr>
        <w:rPr>
          <w:i/>
          <w:lang w:val="en-US"/>
        </w:rPr>
      </w:pPr>
      <w:r w:rsidRPr="00BC64A1">
        <w:rPr>
          <w:i/>
          <w:lang w:val="en-US"/>
        </w:rPr>
        <w:t>Kayta jon bagishlar metin kudrating.</w:t>
      </w:r>
    </w:p>
    <w:p w:rsidR="00C46689" w:rsidRPr="00BC64A1" w:rsidRDefault="00C46689">
      <w:pPr>
        <w:rPr>
          <w:i/>
          <w:lang w:val="en-US"/>
        </w:rPr>
      </w:pPr>
    </w:p>
    <w:p w:rsidR="00C46689" w:rsidRPr="00BC64A1" w:rsidRDefault="00C46689">
      <w:pPr>
        <w:rPr>
          <w:lang w:val="en-US"/>
        </w:rPr>
      </w:pPr>
      <w:r w:rsidRPr="00BC64A1">
        <w:rPr>
          <w:lang w:val="en-US"/>
        </w:rPr>
        <w:t>7.  Zulfiyaxonim  she’rlarida tong timsoli,  buyuk baxt, buyuk erk,  va yorug  dunyo  timsoliday jaranglab  turadi.  Ikkinchi  jaxon urushi jaxonga xavf  solganda   el boshiga  ayriliklar,   xijronlar  tushganda  Zlufiyaxonimning  ovozi  tignib kolmadi, balki yangi jarang, uktamlik  zinalariga  kutarila oldi.  Uning ijodi    yoridan judo  yosh kelin, uglidan judo  onaizor  dilining   ogir iztiroblari  galabaga  umidvor  va  ishonchi bor ona timsolining  ifodasi buldi. Kuyida sizga xavola etmokchi bulgan misralarda anashu manzaralar tasvirlanadi.</w:t>
      </w:r>
    </w:p>
    <w:p w:rsidR="00C46689" w:rsidRPr="00BC64A1" w:rsidRDefault="00C46689">
      <w:pPr>
        <w:rPr>
          <w:b/>
          <w:i/>
          <w:u w:val="single"/>
          <w:lang w:val="en-US"/>
        </w:rPr>
      </w:pPr>
      <w:r w:rsidRPr="00BC64A1">
        <w:rPr>
          <w:b/>
          <w:i/>
          <w:u w:val="single"/>
          <w:lang w:val="en-US"/>
        </w:rPr>
        <w:t xml:space="preserve"> (Uglim sira bulmaydi urush, Xadicha)</w:t>
      </w:r>
    </w:p>
    <w:p w:rsidR="00C46689" w:rsidRPr="00BC64A1" w:rsidRDefault="00C46689">
      <w:pPr>
        <w:rPr>
          <w:b/>
          <w:i/>
          <w:u w:val="single"/>
          <w:lang w:val="en-US"/>
        </w:rPr>
      </w:pPr>
    </w:p>
    <w:p w:rsidR="00C46689" w:rsidRPr="00BC64A1" w:rsidRDefault="00C46689">
      <w:pPr>
        <w:rPr>
          <w:i/>
          <w:lang w:val="en-US"/>
        </w:rPr>
      </w:pPr>
      <w:r w:rsidRPr="00BC64A1">
        <w:rPr>
          <w:i/>
          <w:lang w:val="en-US"/>
        </w:rPr>
        <w:t>8.  Zulfiyaxonimning  ijodiy  kamolotida   turmush  urtogi  X.Olimjonning  ta’siri   shubxasiz katta  buldi.   Xayotda   xam ijodda  xam xamfikr  xammaslak  Xamid Olimjonning    bevakt  vafoti  shoira ruxiyatiga  kattik  ta’sir  kiladi. SHoirsiz  kechgan  baxorlar Zulfiya  uchun  juda ogir utdi.</w:t>
      </w:r>
    </w:p>
    <w:p w:rsidR="00C46689" w:rsidRPr="00BC64A1" w:rsidRDefault="00C46689">
      <w:pPr>
        <w:rPr>
          <w:b/>
          <w:i/>
          <w:lang w:val="en-US"/>
        </w:rPr>
      </w:pPr>
      <w:r w:rsidRPr="00BC64A1">
        <w:rPr>
          <w:b/>
          <w:i/>
          <w:lang w:val="en-US"/>
        </w:rPr>
        <w:t>(Baxor keldi seni suroklab)Raxmatoy</w:t>
      </w:r>
    </w:p>
    <w:p w:rsidR="00C46689" w:rsidRPr="00BC64A1" w:rsidRDefault="00C46689">
      <w:pPr>
        <w:rPr>
          <w:b/>
          <w:i/>
          <w:lang w:val="en-US"/>
        </w:rPr>
      </w:pPr>
      <w:r w:rsidRPr="00BC64A1">
        <w:rPr>
          <w:b/>
          <w:i/>
          <w:lang w:val="en-US"/>
        </w:rPr>
        <w:t>( Raks) Farogat</w:t>
      </w:r>
    </w:p>
    <w:p w:rsidR="00C46689" w:rsidRPr="00BC64A1" w:rsidRDefault="00C46689">
      <w:pPr>
        <w:rPr>
          <w:i/>
          <w:lang w:val="en-US"/>
        </w:rPr>
      </w:pPr>
    </w:p>
    <w:p w:rsidR="00C46689" w:rsidRPr="00BC64A1" w:rsidRDefault="00C46689">
      <w:pPr>
        <w:rPr>
          <w:lang w:val="en-US"/>
        </w:rPr>
      </w:pPr>
      <w:r w:rsidRPr="00BC64A1">
        <w:rPr>
          <w:lang w:val="en-US"/>
        </w:rPr>
        <w:t>9. SHoira  Xamid Olimjon xakida shunday deydi: Xayotimning  un yili X.Olimjon bilan xamnafas va xamkadam  utgani  men uchun baxt buldi. Ulkan  shoir, uz  ona tili va  adabiyotining  bilimdoni, kam  uchraydigan  kobilyat va iste’dod  soxibi  X.Olimjon  kalbim va ruximga  uygun  xamroxim  men  undan  fikrlashni, mexnat  kilishni va she’r  yozishni urgandim.  Uning ijod  maktabida ta’lim oldim.</w:t>
      </w:r>
    </w:p>
    <w:p w:rsidR="00C46689" w:rsidRPr="00BC64A1" w:rsidRDefault="00C46689">
      <w:pPr>
        <w:rPr>
          <w:b/>
          <w:i/>
          <w:u w:val="single"/>
          <w:lang w:val="en-US"/>
        </w:rPr>
      </w:pPr>
      <w:r w:rsidRPr="00BC64A1">
        <w:rPr>
          <w:b/>
          <w:i/>
          <w:u w:val="single"/>
          <w:lang w:val="en-US"/>
        </w:rPr>
        <w:t>(Sensiz she’ri Gulchexra opa)</w:t>
      </w:r>
    </w:p>
    <w:p w:rsidR="00C46689" w:rsidRPr="00BC64A1" w:rsidRDefault="00C46689">
      <w:pPr>
        <w:rPr>
          <w:b/>
          <w:i/>
          <w:u w:val="single"/>
          <w:lang w:val="en-US"/>
        </w:rPr>
      </w:pPr>
    </w:p>
    <w:p w:rsidR="00C46689" w:rsidRPr="00BC64A1" w:rsidRDefault="00C46689">
      <w:pPr>
        <w:rPr>
          <w:lang w:val="en-US"/>
        </w:rPr>
      </w:pPr>
      <w:r w:rsidRPr="00BC64A1">
        <w:rPr>
          <w:b/>
          <w:i/>
          <w:u w:val="single"/>
          <w:lang w:val="en-US"/>
        </w:rPr>
        <w:t>10</w:t>
      </w:r>
      <w:r w:rsidRPr="00BC64A1">
        <w:rPr>
          <w:lang w:val="en-US"/>
        </w:rPr>
        <w:t>.</w:t>
      </w:r>
    </w:p>
    <w:p w:rsidR="00C46689" w:rsidRPr="00BC64A1" w:rsidRDefault="00C46689">
      <w:pPr>
        <w:rPr>
          <w:i/>
          <w:lang w:val="en-US"/>
        </w:rPr>
      </w:pPr>
      <w:r w:rsidRPr="00BC64A1">
        <w:rPr>
          <w:i/>
          <w:lang w:val="en-US"/>
        </w:rPr>
        <w:t>Zulfiyaning xayot va ijod yuli jasoratga  tuladir. Zulfiyaxonim  shuxratli shoira, xijron  kuychisi  sifatida kitobxonlar kalbidan joy olgan. Uning  she’rlaridagi baxor, urik gullari  tasvirida  eng  avvalo  X.Olimjon ruxi, soginchi  gavdalanadi.</w:t>
      </w:r>
    </w:p>
    <w:p w:rsidR="00C46689" w:rsidRPr="00BC64A1" w:rsidRDefault="00C46689">
      <w:pPr>
        <w:rPr>
          <w:b/>
          <w:i/>
          <w:u w:val="single"/>
          <w:lang w:val="en-US"/>
        </w:rPr>
      </w:pPr>
      <w:r w:rsidRPr="00BC64A1">
        <w:rPr>
          <w:b/>
          <w:i/>
          <w:u w:val="single"/>
          <w:lang w:val="en-US"/>
        </w:rPr>
        <w:t>(Urik gullaganda  SHaxnoza she’ri)</w:t>
      </w:r>
    </w:p>
    <w:p w:rsidR="00C46689" w:rsidRPr="00BC64A1" w:rsidRDefault="00C46689">
      <w:pPr>
        <w:rPr>
          <w:b/>
          <w:i/>
          <w:u w:val="single"/>
          <w:lang w:val="en-US"/>
        </w:rPr>
      </w:pPr>
      <w:r w:rsidRPr="00BC64A1">
        <w:rPr>
          <w:b/>
          <w:i/>
          <w:u w:val="single"/>
          <w:lang w:val="en-US"/>
        </w:rPr>
        <w:t xml:space="preserve">  urik  gullaganda kushigi Dilfuza</w:t>
      </w:r>
    </w:p>
    <w:p w:rsidR="00C46689" w:rsidRPr="00BC64A1" w:rsidRDefault="00C46689">
      <w:pPr>
        <w:rPr>
          <w:lang w:val="en-US"/>
        </w:rPr>
      </w:pPr>
    </w:p>
    <w:p w:rsidR="00C46689" w:rsidRPr="00BC64A1" w:rsidRDefault="00C46689">
      <w:pPr>
        <w:rPr>
          <w:lang w:val="en-US"/>
        </w:rPr>
      </w:pPr>
      <w:r w:rsidRPr="00BC64A1">
        <w:rPr>
          <w:lang w:val="en-US"/>
        </w:rPr>
        <w:t xml:space="preserve">11. </w:t>
      </w:r>
      <w:r w:rsidRPr="008002AD">
        <w:rPr>
          <w:lang w:val="en-US"/>
        </w:rPr>
        <w:t>O</w:t>
      </w:r>
      <w:r w:rsidRPr="00BC64A1">
        <w:rPr>
          <w:lang w:val="en-US"/>
        </w:rPr>
        <w:t>`</w:t>
      </w:r>
      <w:r w:rsidRPr="008002AD">
        <w:rPr>
          <w:lang w:val="en-US"/>
        </w:rPr>
        <w:t>zbek</w:t>
      </w:r>
      <w:r w:rsidRPr="00BC64A1">
        <w:rPr>
          <w:lang w:val="en-US"/>
        </w:rPr>
        <w:t xml:space="preserve"> </w:t>
      </w:r>
      <w:r w:rsidRPr="008002AD">
        <w:rPr>
          <w:lang w:val="en-US"/>
        </w:rPr>
        <w:t>she</w:t>
      </w:r>
      <w:r w:rsidRPr="00BC64A1">
        <w:rPr>
          <w:lang w:val="en-US"/>
        </w:rPr>
        <w:t>'</w:t>
      </w:r>
      <w:r w:rsidRPr="008002AD">
        <w:rPr>
          <w:lang w:val="en-US"/>
        </w:rPr>
        <w:t>riyatining</w:t>
      </w:r>
      <w:r w:rsidRPr="00BC64A1">
        <w:rPr>
          <w:lang w:val="en-US"/>
        </w:rPr>
        <w:t xml:space="preserve"> </w:t>
      </w:r>
      <w:r w:rsidRPr="008002AD">
        <w:rPr>
          <w:lang w:val="en-US"/>
        </w:rPr>
        <w:t>otashnafas</w:t>
      </w:r>
      <w:r w:rsidRPr="00BC64A1">
        <w:rPr>
          <w:lang w:val="en-US"/>
        </w:rPr>
        <w:t xml:space="preserve"> </w:t>
      </w:r>
      <w:r w:rsidRPr="008002AD">
        <w:rPr>
          <w:lang w:val="en-US"/>
        </w:rPr>
        <w:t>shoiralaridan</w:t>
      </w:r>
      <w:r w:rsidRPr="00BC64A1">
        <w:rPr>
          <w:lang w:val="en-US"/>
        </w:rPr>
        <w:t xml:space="preserve"> </w:t>
      </w:r>
      <w:r w:rsidRPr="008002AD">
        <w:rPr>
          <w:lang w:val="en-US"/>
        </w:rPr>
        <w:t>biri</w:t>
      </w:r>
      <w:r w:rsidRPr="00BC64A1">
        <w:rPr>
          <w:lang w:val="en-US"/>
        </w:rPr>
        <w:t xml:space="preserve">, </w:t>
      </w:r>
      <w:r w:rsidRPr="008002AD">
        <w:rPr>
          <w:lang w:val="en-US"/>
        </w:rPr>
        <w:t>inson</w:t>
      </w:r>
      <w:r w:rsidRPr="00BC64A1">
        <w:rPr>
          <w:lang w:val="en-US"/>
        </w:rPr>
        <w:t xml:space="preserve"> </w:t>
      </w:r>
      <w:r w:rsidRPr="008002AD">
        <w:rPr>
          <w:lang w:val="en-US"/>
        </w:rPr>
        <w:t>ruhiyati</w:t>
      </w:r>
      <w:r w:rsidRPr="00BC64A1">
        <w:rPr>
          <w:lang w:val="en-US"/>
        </w:rPr>
        <w:t xml:space="preserve"> </w:t>
      </w:r>
      <w:r w:rsidRPr="008002AD">
        <w:rPr>
          <w:lang w:val="en-US"/>
        </w:rPr>
        <w:t>dunyosining</w:t>
      </w:r>
      <w:r w:rsidRPr="00BC64A1">
        <w:rPr>
          <w:lang w:val="en-US"/>
        </w:rPr>
        <w:t xml:space="preserve"> </w:t>
      </w:r>
      <w:r w:rsidRPr="008002AD">
        <w:rPr>
          <w:lang w:val="en-US"/>
        </w:rPr>
        <w:t>betakror</w:t>
      </w:r>
      <w:r w:rsidRPr="00BC64A1">
        <w:rPr>
          <w:lang w:val="en-US"/>
        </w:rPr>
        <w:t xml:space="preserve"> </w:t>
      </w:r>
      <w:r w:rsidRPr="008002AD">
        <w:rPr>
          <w:lang w:val="en-US"/>
        </w:rPr>
        <w:t>kuychisi</w:t>
      </w:r>
      <w:r w:rsidRPr="00BC64A1">
        <w:rPr>
          <w:lang w:val="en-US"/>
        </w:rPr>
        <w:t xml:space="preserve"> </w:t>
      </w:r>
      <w:r w:rsidRPr="008002AD">
        <w:rPr>
          <w:lang w:val="en-US"/>
        </w:rPr>
        <w:t>Zulfiyani</w:t>
      </w:r>
      <w:r w:rsidRPr="00BC64A1">
        <w:rPr>
          <w:lang w:val="en-US"/>
        </w:rPr>
        <w:t xml:space="preserve"> </w:t>
      </w:r>
      <w:r w:rsidRPr="008002AD">
        <w:rPr>
          <w:lang w:val="en-US"/>
        </w:rPr>
        <w:t>bilmaydigan</w:t>
      </w:r>
      <w:r w:rsidRPr="00BC64A1">
        <w:rPr>
          <w:lang w:val="en-US"/>
        </w:rPr>
        <w:t xml:space="preserve">, </w:t>
      </w:r>
      <w:r w:rsidRPr="008002AD">
        <w:rPr>
          <w:lang w:val="en-US"/>
        </w:rPr>
        <w:t>uning</w:t>
      </w:r>
      <w:r w:rsidRPr="00BC64A1">
        <w:rPr>
          <w:lang w:val="en-US"/>
        </w:rPr>
        <w:t xml:space="preserve"> </w:t>
      </w:r>
      <w:r w:rsidRPr="008002AD">
        <w:rPr>
          <w:lang w:val="en-US"/>
        </w:rPr>
        <w:t>biror</w:t>
      </w:r>
      <w:r w:rsidRPr="00BC64A1">
        <w:rPr>
          <w:lang w:val="en-US"/>
        </w:rPr>
        <w:t xml:space="preserve"> </w:t>
      </w:r>
      <w:r w:rsidRPr="008002AD">
        <w:rPr>
          <w:lang w:val="en-US"/>
        </w:rPr>
        <w:t>she</w:t>
      </w:r>
      <w:r w:rsidRPr="00BC64A1">
        <w:rPr>
          <w:lang w:val="en-US"/>
        </w:rPr>
        <w:t>'</w:t>
      </w:r>
      <w:r w:rsidRPr="008002AD">
        <w:rPr>
          <w:lang w:val="en-US"/>
        </w:rPr>
        <w:t>rini</w:t>
      </w:r>
      <w:r w:rsidRPr="00BC64A1">
        <w:rPr>
          <w:lang w:val="en-US"/>
        </w:rPr>
        <w:t xml:space="preserve"> </w:t>
      </w:r>
      <w:r w:rsidRPr="008002AD">
        <w:rPr>
          <w:lang w:val="en-US"/>
        </w:rPr>
        <w:t>yod</w:t>
      </w:r>
      <w:r w:rsidRPr="00BC64A1">
        <w:rPr>
          <w:lang w:val="en-US"/>
        </w:rPr>
        <w:t xml:space="preserve"> </w:t>
      </w:r>
      <w:r w:rsidRPr="008002AD">
        <w:rPr>
          <w:lang w:val="en-US"/>
        </w:rPr>
        <w:t>olmagan</w:t>
      </w:r>
      <w:r w:rsidRPr="00BC64A1">
        <w:rPr>
          <w:lang w:val="en-US"/>
        </w:rPr>
        <w:t xml:space="preserve"> </w:t>
      </w:r>
      <w:r w:rsidRPr="008002AD">
        <w:rPr>
          <w:lang w:val="en-US"/>
        </w:rPr>
        <w:t>orangizda</w:t>
      </w:r>
      <w:r w:rsidRPr="00BC64A1">
        <w:rPr>
          <w:lang w:val="en-US"/>
        </w:rPr>
        <w:t xml:space="preserve"> </w:t>
      </w:r>
      <w:r w:rsidRPr="008002AD">
        <w:rPr>
          <w:lang w:val="en-US"/>
        </w:rPr>
        <w:t>topilmasa</w:t>
      </w:r>
      <w:r w:rsidRPr="00BC64A1">
        <w:rPr>
          <w:lang w:val="en-US"/>
        </w:rPr>
        <w:t xml:space="preserve"> </w:t>
      </w:r>
      <w:r w:rsidRPr="008002AD">
        <w:rPr>
          <w:lang w:val="en-US"/>
        </w:rPr>
        <w:t>kerak</w:t>
      </w:r>
      <w:r w:rsidRPr="00BC64A1">
        <w:rPr>
          <w:lang w:val="en-US"/>
        </w:rPr>
        <w:t xml:space="preserve">. </w:t>
      </w:r>
      <w:r w:rsidRPr="008002AD">
        <w:rPr>
          <w:lang w:val="en-US"/>
        </w:rPr>
        <w:t>Sevimli</w:t>
      </w:r>
      <w:r w:rsidRPr="00BC64A1">
        <w:rPr>
          <w:lang w:val="en-US"/>
        </w:rPr>
        <w:t xml:space="preserve"> </w:t>
      </w:r>
      <w:r w:rsidRPr="008002AD">
        <w:rPr>
          <w:lang w:val="en-US"/>
        </w:rPr>
        <w:t>shoiramiz</w:t>
      </w:r>
      <w:r w:rsidRPr="00BC64A1">
        <w:rPr>
          <w:lang w:val="en-US"/>
        </w:rPr>
        <w:t xml:space="preserve"> </w:t>
      </w:r>
      <w:r w:rsidRPr="008002AD">
        <w:rPr>
          <w:lang w:val="en-US"/>
        </w:rPr>
        <w:t>o</w:t>
      </w:r>
      <w:r w:rsidRPr="00BC64A1">
        <w:rPr>
          <w:lang w:val="en-US"/>
        </w:rPr>
        <w:t>`</w:t>
      </w:r>
      <w:r w:rsidRPr="008002AD">
        <w:rPr>
          <w:lang w:val="en-US"/>
        </w:rPr>
        <w:t>z</w:t>
      </w:r>
      <w:r w:rsidRPr="00BC64A1">
        <w:rPr>
          <w:lang w:val="en-US"/>
        </w:rPr>
        <w:t xml:space="preserve"> </w:t>
      </w:r>
      <w:r w:rsidRPr="008002AD">
        <w:rPr>
          <w:lang w:val="en-US"/>
        </w:rPr>
        <w:t>she</w:t>
      </w:r>
      <w:r w:rsidRPr="00BC64A1">
        <w:rPr>
          <w:lang w:val="en-US"/>
        </w:rPr>
        <w:t>'</w:t>
      </w:r>
      <w:r w:rsidRPr="008002AD">
        <w:rPr>
          <w:lang w:val="en-US"/>
        </w:rPr>
        <w:t>rlari</w:t>
      </w:r>
      <w:r w:rsidRPr="00BC64A1">
        <w:rPr>
          <w:lang w:val="en-US"/>
        </w:rPr>
        <w:t xml:space="preserve"> </w:t>
      </w:r>
      <w:r w:rsidRPr="008002AD">
        <w:rPr>
          <w:lang w:val="en-US"/>
        </w:rPr>
        <w:t>bilan</w:t>
      </w:r>
      <w:r w:rsidRPr="00BC64A1">
        <w:rPr>
          <w:lang w:val="en-US"/>
        </w:rPr>
        <w:t xml:space="preserve"> </w:t>
      </w:r>
      <w:r w:rsidRPr="008002AD">
        <w:rPr>
          <w:lang w:val="en-US"/>
        </w:rPr>
        <w:t>bizlarni</w:t>
      </w:r>
      <w:r w:rsidRPr="00BC64A1">
        <w:rPr>
          <w:lang w:val="en-US"/>
        </w:rPr>
        <w:t xml:space="preserve"> </w:t>
      </w:r>
      <w:r w:rsidRPr="008002AD">
        <w:rPr>
          <w:lang w:val="en-US"/>
        </w:rPr>
        <w:t>nafosatga</w:t>
      </w:r>
      <w:r w:rsidRPr="00BC64A1">
        <w:rPr>
          <w:lang w:val="en-US"/>
        </w:rPr>
        <w:t xml:space="preserve">, </w:t>
      </w:r>
      <w:r w:rsidRPr="008002AD">
        <w:rPr>
          <w:lang w:val="en-US"/>
        </w:rPr>
        <w:t>ezgulikka</w:t>
      </w:r>
      <w:r w:rsidRPr="00BC64A1">
        <w:rPr>
          <w:lang w:val="en-US"/>
        </w:rPr>
        <w:t xml:space="preserve"> </w:t>
      </w:r>
      <w:r w:rsidRPr="008002AD">
        <w:rPr>
          <w:lang w:val="en-US"/>
        </w:rPr>
        <w:t>oshno</w:t>
      </w:r>
      <w:r w:rsidRPr="00BC64A1">
        <w:rPr>
          <w:lang w:val="en-US"/>
        </w:rPr>
        <w:t xml:space="preserve"> </w:t>
      </w:r>
      <w:r w:rsidRPr="008002AD">
        <w:rPr>
          <w:lang w:val="en-US"/>
        </w:rPr>
        <w:t>etib</w:t>
      </w:r>
      <w:r w:rsidRPr="00BC64A1">
        <w:rPr>
          <w:lang w:val="en-US"/>
        </w:rPr>
        <w:t xml:space="preserve">, </w:t>
      </w:r>
      <w:r w:rsidRPr="008002AD">
        <w:rPr>
          <w:lang w:val="en-US"/>
        </w:rPr>
        <w:t>oppoq</w:t>
      </w:r>
      <w:r w:rsidRPr="00BC64A1">
        <w:rPr>
          <w:lang w:val="en-US"/>
        </w:rPr>
        <w:t xml:space="preserve"> </w:t>
      </w:r>
      <w:r w:rsidRPr="008002AD">
        <w:rPr>
          <w:lang w:val="en-US"/>
        </w:rPr>
        <w:t>tong</w:t>
      </w:r>
      <w:r w:rsidRPr="00BC64A1">
        <w:rPr>
          <w:lang w:val="en-US"/>
        </w:rPr>
        <w:t xml:space="preserve"> </w:t>
      </w:r>
      <w:r w:rsidRPr="008002AD">
        <w:rPr>
          <w:lang w:val="en-US"/>
        </w:rPr>
        <w:t>sari</w:t>
      </w:r>
      <w:r w:rsidRPr="00BC64A1">
        <w:rPr>
          <w:lang w:val="en-US"/>
        </w:rPr>
        <w:t xml:space="preserve"> </w:t>
      </w:r>
      <w:r w:rsidRPr="008002AD">
        <w:rPr>
          <w:lang w:val="en-US"/>
        </w:rPr>
        <w:t>yetaklab</w:t>
      </w:r>
      <w:r w:rsidRPr="00BC64A1">
        <w:rPr>
          <w:lang w:val="en-US"/>
        </w:rPr>
        <w:t xml:space="preserve">, </w:t>
      </w:r>
      <w:r w:rsidRPr="008002AD">
        <w:rPr>
          <w:lang w:val="en-US"/>
        </w:rPr>
        <w:t>qalb</w:t>
      </w:r>
      <w:r w:rsidRPr="00BC64A1">
        <w:rPr>
          <w:lang w:val="en-US"/>
        </w:rPr>
        <w:t xml:space="preserve"> </w:t>
      </w:r>
      <w:r w:rsidRPr="008002AD">
        <w:rPr>
          <w:lang w:val="en-US"/>
        </w:rPr>
        <w:t>xarorati</w:t>
      </w:r>
      <w:r w:rsidRPr="00BC64A1">
        <w:rPr>
          <w:lang w:val="en-US"/>
        </w:rPr>
        <w:t xml:space="preserve"> </w:t>
      </w:r>
      <w:r w:rsidRPr="008002AD">
        <w:rPr>
          <w:lang w:val="en-US"/>
        </w:rPr>
        <w:t>bilan</w:t>
      </w:r>
      <w:r w:rsidRPr="00BC64A1">
        <w:rPr>
          <w:lang w:val="en-US"/>
        </w:rPr>
        <w:t xml:space="preserve"> </w:t>
      </w:r>
      <w:r w:rsidRPr="008002AD">
        <w:rPr>
          <w:lang w:val="en-US"/>
        </w:rPr>
        <w:t>isitib</w:t>
      </w:r>
      <w:r w:rsidRPr="00BC64A1">
        <w:rPr>
          <w:lang w:val="en-US"/>
        </w:rPr>
        <w:t xml:space="preserve"> </w:t>
      </w:r>
      <w:r w:rsidRPr="008002AD">
        <w:rPr>
          <w:lang w:val="en-US"/>
        </w:rPr>
        <w:t>kelmoqda</w:t>
      </w:r>
    </w:p>
    <w:p w:rsidR="00C46689" w:rsidRPr="00BC64A1" w:rsidRDefault="00C46689">
      <w:pPr>
        <w:rPr>
          <w:lang w:val="en-US"/>
        </w:rPr>
      </w:pPr>
    </w:p>
    <w:p w:rsidR="00C46689" w:rsidRPr="00BC64A1" w:rsidRDefault="00C46689">
      <w:pPr>
        <w:rPr>
          <w:lang w:val="en-US"/>
        </w:rPr>
      </w:pPr>
      <w:r w:rsidRPr="00BC64A1">
        <w:rPr>
          <w:lang w:val="en-US"/>
        </w:rPr>
        <w:t>12.</w:t>
      </w:r>
    </w:p>
    <w:p w:rsidR="00C46689" w:rsidRPr="00BC64A1" w:rsidRDefault="00C46689">
      <w:pPr>
        <w:rPr>
          <w:i/>
          <w:lang w:val="en-US"/>
        </w:rPr>
      </w:pPr>
      <w:r w:rsidRPr="00BC64A1">
        <w:rPr>
          <w:i/>
          <w:lang w:val="en-US"/>
        </w:rPr>
        <w:t xml:space="preserve"> Zulfiyaxonimning  ovozi , kalbi,  ayol  nazokati, mu’tabar,  inson  orzusini kuylagan  she’rlari  fakat  Uzbekistondagina emas,  butun  osiyoda, jaxonda kezib yuribdi.  Zulfiya jamoat  arbobi xorijlik yozuvchilar  mexmoni  sifatida  juda kup   mamlakatlarda buldi.  Zulfiya  xakida zamondoshlari samimiy  fikrlarni bildirishgan.</w:t>
      </w:r>
    </w:p>
    <w:p w:rsidR="00C46689" w:rsidRPr="00BC64A1" w:rsidRDefault="00C46689">
      <w:pPr>
        <w:rPr>
          <w:i/>
          <w:lang w:val="en-US"/>
        </w:rPr>
      </w:pPr>
      <w:r w:rsidRPr="00BC64A1">
        <w:rPr>
          <w:i/>
          <w:lang w:val="en-US"/>
        </w:rPr>
        <w:t xml:space="preserve">(SHoirlar fikrlari) </w:t>
      </w:r>
    </w:p>
    <w:p w:rsidR="00C46689" w:rsidRPr="00BC64A1" w:rsidRDefault="00C46689">
      <w:pPr>
        <w:rPr>
          <w:i/>
          <w:u w:val="single"/>
          <w:lang w:val="en-US"/>
        </w:rPr>
      </w:pPr>
      <w:r w:rsidRPr="00BC64A1">
        <w:rPr>
          <w:i/>
          <w:u w:val="single"/>
          <w:lang w:val="en-US"/>
        </w:rPr>
        <w:t>(Raks Gulnora)</w:t>
      </w:r>
    </w:p>
    <w:p w:rsidR="00C46689" w:rsidRPr="00BC64A1" w:rsidRDefault="00C46689">
      <w:pPr>
        <w:rPr>
          <w:i/>
          <w:u w:val="single"/>
          <w:lang w:val="en-US"/>
        </w:rPr>
      </w:pPr>
    </w:p>
    <w:p w:rsidR="00C46689" w:rsidRPr="00BC64A1" w:rsidRDefault="00C46689">
      <w:pPr>
        <w:rPr>
          <w:i/>
          <w:lang w:val="en-US"/>
        </w:rPr>
      </w:pPr>
      <w:r w:rsidRPr="00BC64A1">
        <w:rPr>
          <w:i/>
          <w:lang w:val="en-US"/>
        </w:rPr>
        <w:t>13. SHoir  Ibroxim   YUsupov shoira xotirasining 100  yilligiga bagishlab,  ushbu  she’rini yozgan. Kizing  guzal  bulsin – shoira bulsin.</w:t>
      </w:r>
    </w:p>
    <w:p w:rsidR="00C46689" w:rsidRPr="00BC64A1" w:rsidRDefault="00C46689">
      <w:pPr>
        <w:rPr>
          <w:b/>
          <w:i/>
          <w:u w:val="single"/>
          <w:lang w:val="en-US"/>
        </w:rPr>
      </w:pPr>
      <w:r w:rsidRPr="00BC64A1">
        <w:rPr>
          <w:b/>
          <w:i/>
          <w:u w:val="single"/>
          <w:lang w:val="en-US"/>
        </w:rPr>
        <w:t>(Dilfuza Eshitmadingmu  kushigi)</w:t>
      </w:r>
    </w:p>
    <w:p w:rsidR="00C46689" w:rsidRPr="00BC64A1" w:rsidRDefault="00C46689">
      <w:pPr>
        <w:rPr>
          <w:i/>
          <w:lang w:val="en-US"/>
        </w:rPr>
      </w:pPr>
      <w:r w:rsidRPr="00BC64A1">
        <w:rPr>
          <w:i/>
          <w:lang w:val="en-US"/>
        </w:rPr>
        <w:t>14. Muxtaram Prezidentimiz    uzlarining   YUksak  ma’naviyat yengilmas kuch  nomli fundamental  risolalarida  faxr-u  fitixor  bilan   shoiraning  ma’naviy  jasorat  timsolida  tilga  oladilar.  Uzi  yashab  utgan umr yuliga  ijodiy  merosning  ba’zi  namunalariga adolatning  baland  minbarida  turib,  xolisona  tankid, ukinch  va armon  bilan  boka olgan  shoira xakikatdan xam  yoshlar uchun  xamisha ibrat  va   ma’naviy  jasorat timsolidir.</w:t>
      </w:r>
    </w:p>
    <w:p w:rsidR="00C46689" w:rsidRPr="00BC64A1" w:rsidRDefault="00C46689">
      <w:pPr>
        <w:rPr>
          <w:b/>
          <w:i/>
          <w:u w:val="single"/>
          <w:lang w:val="en-US"/>
        </w:rPr>
      </w:pPr>
      <w:r w:rsidRPr="00BC64A1">
        <w:rPr>
          <w:lang w:val="en-US"/>
        </w:rPr>
        <w:t>15.  Azizlar  barchangizga  baxoriy  kayfiyat  tilagan  xolda  endigi navbatni uz kasbiy  nuktai  nazaridan  kelib  chikib, navbatni  Zulfiyaxonim  asarlari  xakidagi (bibliografik sharxlarga beramiz</w:t>
      </w:r>
      <w:r w:rsidRPr="00BC64A1">
        <w:rPr>
          <w:b/>
          <w:i/>
          <w:u w:val="single"/>
          <w:lang w:val="en-US"/>
        </w:rPr>
        <w:t>.) sharxlar</w:t>
      </w:r>
    </w:p>
    <w:p w:rsidR="00C46689" w:rsidRPr="00BC64A1" w:rsidRDefault="00C46689">
      <w:pPr>
        <w:rPr>
          <w:b/>
          <w:i/>
          <w:u w:val="single"/>
          <w:lang w:val="en-US"/>
        </w:rPr>
      </w:pPr>
    </w:p>
    <w:p w:rsidR="00C46689" w:rsidRPr="00BC64A1" w:rsidRDefault="00C46689">
      <w:pPr>
        <w:rPr>
          <w:b/>
          <w:i/>
          <w:u w:val="single"/>
          <w:lang w:val="en-US"/>
        </w:rPr>
      </w:pPr>
    </w:p>
    <w:p w:rsidR="00C46689" w:rsidRPr="00BC64A1" w:rsidRDefault="00C46689" w:rsidP="00441FCF">
      <w:pPr>
        <w:rPr>
          <w:i/>
          <w:lang w:val="en-US"/>
        </w:rPr>
      </w:pPr>
      <w:r w:rsidRPr="00BC64A1">
        <w:rPr>
          <w:i/>
          <w:lang w:val="en-US"/>
        </w:rPr>
        <w:t xml:space="preserve"> 16. Bugun mamlakatimiz ahli har bahorni shoira Zulfiya tavallud topgan kunni nishonlash bilan kutib olishni an’anaga aylantirdi. SHoira kitoblarini yurtimizdagi ko`plab oilaviy kutubxonalar javonida ko`rish mumkin. Prezidentimizning 1999 yil 10 iyundagi qaroridan so`ng har yili yurtimizdagi iste’dodli qizlardan bir guruhi Zulfiya nomidagi davlat mukofoti bilan taqdirlanmoqda.</w:t>
      </w:r>
    </w:p>
    <w:p w:rsidR="00C46689" w:rsidRPr="00BC64A1" w:rsidRDefault="00C46689" w:rsidP="00441FCF">
      <w:pPr>
        <w:rPr>
          <w:i/>
          <w:lang w:val="en-US"/>
        </w:rPr>
      </w:pPr>
      <w:r w:rsidRPr="00BC64A1">
        <w:rPr>
          <w:i/>
          <w:lang w:val="en-US"/>
        </w:rPr>
        <w:t>Davlatimiz rahbarining shu yil 31 oktyabrdagi bu boradagi ishlar ko`lamini yanada kengaytirmoqda.</w:t>
      </w:r>
    </w:p>
    <w:p w:rsidR="00C46689" w:rsidRPr="00BC64A1" w:rsidRDefault="00C46689" w:rsidP="00441FCF">
      <w:pPr>
        <w:rPr>
          <w:lang w:val="en-US"/>
        </w:rPr>
      </w:pPr>
    </w:p>
    <w:p w:rsidR="00C46689" w:rsidRPr="00BC64A1" w:rsidRDefault="00C46689" w:rsidP="003B0952">
      <w:pPr>
        <w:rPr>
          <w:lang w:val="en-US"/>
        </w:rPr>
      </w:pPr>
      <w:r w:rsidRPr="00BC64A1">
        <w:rPr>
          <w:lang w:val="en-US"/>
        </w:rPr>
        <w:t xml:space="preserve"> </w:t>
      </w:r>
      <w:r w:rsidRPr="008524ED">
        <w:rPr>
          <w:b/>
          <w:i/>
          <w:lang w:val="uz-Cyrl-UZ"/>
        </w:rPr>
        <w:t>17</w:t>
      </w:r>
      <w:r>
        <w:rPr>
          <w:b/>
          <w:i/>
          <w:lang w:val="uz-Cyrl-UZ"/>
        </w:rPr>
        <w:t xml:space="preserve">. </w:t>
      </w:r>
      <w:r w:rsidRPr="00BC64A1">
        <w:rPr>
          <w:lang w:val="en-US"/>
        </w:rPr>
        <w:t>Bu yil adabiyot, madaniyat, ta’lim, sport va boshqa sohalarda yuqori natijalarga erishgan, tashabbuskorlik va tashkilotchilik qobiliyatiga ega qizlardan 16 nafari istisno tariqasida ushbu mukofot bilan taqdirlandi. Hozirga qadar Zulfiya nomidagi Davlat mukofoti sohibalari soni 212 nafarga yetdi. Ularning 10 nafari Prezident stipendiyasi, 10 nafari Navoiy, Ibn Sino stipendiyalari sovrindorlari, 30 nafari sport bo`yicha O`zbekiston, Osiyo va jahon chempionlari ekani quvonchlidir. Birgina joriy yilda 8 nafar mukofot sohibalarining badiiy kitoblari chop etildi.</w:t>
      </w:r>
    </w:p>
    <w:p w:rsidR="00C46689" w:rsidRPr="00BC64A1" w:rsidRDefault="00C46689">
      <w:pPr>
        <w:rPr>
          <w:lang w:val="en-US"/>
        </w:rPr>
      </w:pPr>
    </w:p>
    <w:p w:rsidR="00C46689" w:rsidRPr="00BC64A1" w:rsidRDefault="00C46689">
      <w:pPr>
        <w:rPr>
          <w:i/>
          <w:lang w:val="en-US"/>
        </w:rPr>
      </w:pPr>
      <w:r w:rsidRPr="00BC64A1">
        <w:rPr>
          <w:i/>
          <w:lang w:val="en-US"/>
        </w:rPr>
        <w:t>18. Xurmatli  tadbir  katnashchilari  endigi  suz  navbatini  kamoli extirom bilan ma’naviy-ma’rifiy ishlar  bo`yicha  prorektor Nasibaxon oya Orzukulovaga beramiz.</w:t>
      </w:r>
    </w:p>
    <w:p w:rsidR="00C46689" w:rsidRPr="00BC64A1" w:rsidRDefault="00C46689">
      <w:pPr>
        <w:rPr>
          <w:lang w:val="en-US"/>
        </w:rPr>
      </w:pPr>
    </w:p>
    <w:p w:rsidR="00C46689" w:rsidRPr="00BC64A1" w:rsidRDefault="00C46689" w:rsidP="00441FCF">
      <w:pPr>
        <w:rPr>
          <w:lang w:val="en-US"/>
        </w:rPr>
      </w:pPr>
      <w:r w:rsidRPr="00BC64A1">
        <w:rPr>
          <w:lang w:val="en-US"/>
        </w:rPr>
        <w:t>19. Zulfiya bir paytlar “hali yer yuzida bugungidan ham yaxshiroq insonlar — ruhi boy odamlar yashaydi. Agar o`sha kishilar ham mening biror satrimni esga olsalar, o`sha satr ular uchun kerakli bo`lsa, qalbining bo`sh bir nuqtasini to`ldirsa... Qalamimga shu umid kuch beradi”, deb yozgan edi. Bugun mamlakatimizda qiz o`stirayotgan aksariyat ota-ona farzandining Zulfiyaga munosib voris, ma’naviy izdosh bo`lishini istaydi. Zotan, xalqimiz hayot ekan Zulfiyaning ijodiy va hayotiy merosi donolik, sadoqat, vafo, e’tiqodning eng hayotbaxsh o`zanlaridan saboq beraveradi:</w:t>
      </w:r>
    </w:p>
    <w:p w:rsidR="00C46689" w:rsidRPr="00BC64A1" w:rsidRDefault="00C46689" w:rsidP="00441FCF">
      <w:pPr>
        <w:rPr>
          <w:lang w:val="en-US"/>
        </w:rPr>
      </w:pPr>
    </w:p>
    <w:p w:rsidR="00C46689" w:rsidRPr="00BC64A1" w:rsidRDefault="00C46689" w:rsidP="00441FCF">
      <w:pPr>
        <w:rPr>
          <w:lang w:val="en-US"/>
        </w:rPr>
      </w:pPr>
      <w:r w:rsidRPr="00BC64A1">
        <w:rPr>
          <w:lang w:val="en-US"/>
        </w:rPr>
        <w:t>Bandaman, ey, Tangrim, kashfi tabiat,</w:t>
      </w:r>
    </w:p>
    <w:p w:rsidR="00C46689" w:rsidRPr="00BC64A1" w:rsidRDefault="00C46689" w:rsidP="00441FCF">
      <w:pPr>
        <w:rPr>
          <w:lang w:val="en-US"/>
        </w:rPr>
      </w:pPr>
      <w:r w:rsidRPr="00BC64A1">
        <w:rPr>
          <w:lang w:val="en-US"/>
        </w:rPr>
        <w:t>Axir bir kun so`nar ko`zlarimda nur.</w:t>
      </w:r>
    </w:p>
    <w:p w:rsidR="00C46689" w:rsidRPr="00BC64A1" w:rsidRDefault="00C46689" w:rsidP="00441FCF">
      <w:pPr>
        <w:rPr>
          <w:lang w:val="en-US"/>
        </w:rPr>
      </w:pPr>
      <w:r w:rsidRPr="00BC64A1">
        <w:rPr>
          <w:lang w:val="en-US"/>
        </w:rPr>
        <w:t>Kalimaga zaif qolganda qudrat,</w:t>
      </w:r>
    </w:p>
    <w:p w:rsidR="00C46689" w:rsidRPr="00BC64A1" w:rsidRDefault="00C46689" w:rsidP="00441FCF">
      <w:pPr>
        <w:rPr>
          <w:lang w:val="en-US"/>
        </w:rPr>
      </w:pPr>
      <w:r w:rsidRPr="00BC64A1">
        <w:rPr>
          <w:lang w:val="en-US"/>
        </w:rPr>
        <w:t>Senga so`nggi sajdam — umrim to`kilur…</w:t>
      </w: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rsidP="005C712D">
      <w:pPr>
        <w:tabs>
          <w:tab w:val="left" w:pos="1252"/>
        </w:tabs>
        <w:rPr>
          <w:lang w:val="en-US"/>
        </w:rPr>
      </w:pPr>
      <w:r w:rsidRPr="00BC64A1">
        <w:rPr>
          <w:lang w:val="en-US"/>
        </w:rPr>
        <w:t xml:space="preserve">1 boshlovchi: </w:t>
      </w:r>
      <w:r w:rsidRPr="00BC64A1">
        <w:rPr>
          <w:b/>
          <w:i/>
          <w:lang w:val="en-US"/>
        </w:rPr>
        <w:t>1</w:t>
      </w:r>
    </w:p>
    <w:p w:rsidR="00C46689" w:rsidRPr="00BC64A1" w:rsidRDefault="00C46689" w:rsidP="005C712D">
      <w:pPr>
        <w:tabs>
          <w:tab w:val="left" w:pos="1252"/>
        </w:tabs>
        <w:rPr>
          <w:i/>
          <w:lang w:val="en-US"/>
        </w:rPr>
      </w:pPr>
      <w:r w:rsidRPr="00BC64A1">
        <w:rPr>
          <w:i/>
          <w:lang w:val="en-US"/>
        </w:rPr>
        <w:t>Hamon e’tiqodim – haqiqat, haqdir,</w:t>
      </w:r>
    </w:p>
    <w:p w:rsidR="00C46689" w:rsidRPr="00BC64A1" w:rsidRDefault="00C46689" w:rsidP="005C712D">
      <w:pPr>
        <w:tabs>
          <w:tab w:val="left" w:pos="1252"/>
        </w:tabs>
        <w:rPr>
          <w:i/>
          <w:lang w:val="en-US"/>
        </w:rPr>
      </w:pPr>
      <w:r w:rsidRPr="00BC64A1">
        <w:rPr>
          <w:i/>
          <w:lang w:val="en-US"/>
        </w:rPr>
        <w:t xml:space="preserve"> So`zlayman, yuzimni tutib Ka’baga,</w:t>
      </w:r>
    </w:p>
    <w:p w:rsidR="00C46689" w:rsidRPr="00BC64A1" w:rsidRDefault="00C46689" w:rsidP="005C712D">
      <w:pPr>
        <w:tabs>
          <w:tab w:val="left" w:pos="1252"/>
        </w:tabs>
        <w:rPr>
          <w:i/>
          <w:lang w:val="en-US"/>
        </w:rPr>
      </w:pPr>
      <w:r w:rsidRPr="00BC64A1">
        <w:rPr>
          <w:i/>
          <w:lang w:val="en-US"/>
        </w:rPr>
        <w:t xml:space="preserve"> yemira olmaydi o`tkinchi taqdir,</w:t>
      </w:r>
    </w:p>
    <w:p w:rsidR="00C46689" w:rsidRPr="00BC64A1" w:rsidRDefault="00C46689" w:rsidP="005C712D">
      <w:pPr>
        <w:tabs>
          <w:tab w:val="left" w:pos="1252"/>
        </w:tabs>
        <w:rPr>
          <w:i/>
          <w:lang w:val="en-US"/>
        </w:rPr>
      </w:pPr>
      <w:r w:rsidRPr="00BC64A1">
        <w:rPr>
          <w:i/>
          <w:lang w:val="en-US"/>
        </w:rPr>
        <w:t xml:space="preserve"> Osuda o`tadi ruhim abadga.</w:t>
      </w:r>
    </w:p>
    <w:p w:rsidR="00C46689" w:rsidRPr="00BC64A1" w:rsidRDefault="00C46689" w:rsidP="005C712D">
      <w:pPr>
        <w:tabs>
          <w:tab w:val="left" w:pos="1252"/>
        </w:tabs>
        <w:rPr>
          <w:lang w:val="en-US"/>
        </w:rPr>
      </w:pPr>
    </w:p>
    <w:p w:rsidR="00C46689" w:rsidRPr="00BC64A1" w:rsidRDefault="00C46689" w:rsidP="005C712D">
      <w:pPr>
        <w:rPr>
          <w:lang w:val="en-US"/>
        </w:rPr>
      </w:pPr>
    </w:p>
    <w:p w:rsidR="00C46689" w:rsidRPr="00BC64A1" w:rsidRDefault="00C46689" w:rsidP="005C712D">
      <w:pPr>
        <w:rPr>
          <w:i/>
          <w:lang w:val="en-US"/>
        </w:rPr>
      </w:pPr>
      <w:r w:rsidRPr="00BC64A1">
        <w:rPr>
          <w:lang w:val="en-US"/>
        </w:rPr>
        <w:t xml:space="preserve">3 </w:t>
      </w:r>
      <w:r w:rsidRPr="00BC64A1">
        <w:rPr>
          <w:i/>
          <w:lang w:val="en-US"/>
        </w:rPr>
        <w:t xml:space="preserve">Zulfiyaxonimning xayotga  munosabati  bardoshi,  orzu-umidlari,  ruxiyatidagi  olam mavjlari,   she’rlaridagi  ana shu  sshzlarda aks etgan. </w:t>
      </w:r>
    </w:p>
    <w:p w:rsidR="00C46689" w:rsidRPr="00BC64A1" w:rsidRDefault="00C46689" w:rsidP="005C712D">
      <w:pPr>
        <w:rPr>
          <w:i/>
          <w:lang w:val="en-US"/>
        </w:rPr>
      </w:pPr>
      <w:r w:rsidRPr="00BC64A1">
        <w:rPr>
          <w:i/>
          <w:lang w:val="en-US"/>
        </w:rPr>
        <w:t>Mayli asta, mayli oz-ozlab,</w:t>
      </w:r>
    </w:p>
    <w:p w:rsidR="00C46689" w:rsidRPr="00BC64A1" w:rsidRDefault="00C46689" w:rsidP="005C712D">
      <w:pPr>
        <w:rPr>
          <w:i/>
          <w:lang w:val="en-US"/>
        </w:rPr>
      </w:pPr>
      <w:r w:rsidRPr="00BC64A1">
        <w:rPr>
          <w:i/>
          <w:lang w:val="en-US"/>
        </w:rPr>
        <w:t xml:space="preserve"> Buyingizga buyimni  choglab.</w:t>
      </w:r>
    </w:p>
    <w:p w:rsidR="00C46689" w:rsidRPr="00BC64A1" w:rsidRDefault="00C46689" w:rsidP="005C712D">
      <w:pPr>
        <w:rPr>
          <w:i/>
          <w:lang w:val="en-US"/>
        </w:rPr>
      </w:pPr>
      <w:r w:rsidRPr="00BC64A1">
        <w:rPr>
          <w:i/>
          <w:lang w:val="en-US"/>
        </w:rPr>
        <w:t>Dilingizga dilimni sozlab</w:t>
      </w:r>
    </w:p>
    <w:p w:rsidR="00C46689" w:rsidRPr="00BC64A1" w:rsidRDefault="00C46689" w:rsidP="005C712D">
      <w:pPr>
        <w:rPr>
          <w:i/>
          <w:lang w:val="en-US"/>
        </w:rPr>
      </w:pPr>
      <w:r w:rsidRPr="00BC64A1">
        <w:rPr>
          <w:i/>
          <w:lang w:val="en-US"/>
        </w:rPr>
        <w:t>Bir  munosib suz bulgim kelar.</w:t>
      </w:r>
    </w:p>
    <w:p w:rsidR="00C46689" w:rsidRPr="00BC64A1" w:rsidRDefault="00C46689" w:rsidP="005C712D">
      <w:pPr>
        <w:rPr>
          <w:b/>
          <w:i/>
          <w:u w:val="single"/>
          <w:lang w:val="en-US"/>
        </w:rPr>
      </w:pPr>
      <w:r w:rsidRPr="00BC64A1">
        <w:rPr>
          <w:b/>
          <w:i/>
          <w:u w:val="single"/>
          <w:lang w:val="en-US"/>
        </w:rPr>
        <w:t>(Mukaddas ayol musikasi sadosida)</w:t>
      </w:r>
    </w:p>
    <w:p w:rsidR="00C46689" w:rsidRPr="00BC64A1" w:rsidRDefault="00C46689" w:rsidP="005C712D">
      <w:pPr>
        <w:rPr>
          <w:b/>
          <w:sz w:val="36"/>
          <w:szCs w:val="36"/>
          <w:lang w:val="en-US"/>
        </w:rPr>
      </w:pPr>
      <w:r w:rsidRPr="00BC64A1">
        <w:rPr>
          <w:b/>
          <w:sz w:val="36"/>
          <w:szCs w:val="36"/>
          <w:lang w:val="en-US"/>
        </w:rPr>
        <w:t>7</w:t>
      </w:r>
    </w:p>
    <w:p w:rsidR="00C46689" w:rsidRPr="00BC64A1" w:rsidRDefault="00C46689" w:rsidP="005C712D">
      <w:pPr>
        <w:rPr>
          <w:i/>
          <w:lang w:val="en-US"/>
        </w:rPr>
      </w:pPr>
      <w:r w:rsidRPr="00BC64A1">
        <w:rPr>
          <w:i/>
          <w:lang w:val="en-US"/>
        </w:rPr>
        <w:t>Zulfiya  oila a’zolari she’rxonlikni,  musikani sevardi.  Onasi  shoirtabiat,  okila,zexnli ayol edi. Zulfiyaxonim  onasi xakida  shunday deydi. Agar  iste’dodim bor bulgan bulsa, uning chashmasi onam, agar  adabiyot  axliga bir   kaft  don yanlig she’riy  xosil tutgan bulsam uning  urugini kalbimga   avval onam   sochganlar.  Uyim   deganda   kuz  oldimga onamning  muloyim, donish  nigoxlari,  chopkillab okayotgan  arik, shovullab  kuylayotgan  teraklar keladi.</w:t>
      </w:r>
    </w:p>
    <w:p w:rsidR="00C46689" w:rsidRPr="00BC64A1" w:rsidRDefault="00C46689" w:rsidP="005C712D">
      <w:pPr>
        <w:rPr>
          <w:i/>
          <w:lang w:val="en-US"/>
        </w:rPr>
      </w:pPr>
    </w:p>
    <w:p w:rsidR="00C46689" w:rsidRPr="00BC64A1" w:rsidRDefault="00C46689" w:rsidP="005C712D">
      <w:pPr>
        <w:rPr>
          <w:i/>
          <w:lang w:val="en-US"/>
        </w:rPr>
      </w:pPr>
      <w:r w:rsidRPr="00BC64A1">
        <w:rPr>
          <w:i/>
          <w:lang w:val="en-US"/>
        </w:rPr>
        <w:t>Onam, mening mushfik, mexribon onam,</w:t>
      </w:r>
    </w:p>
    <w:p w:rsidR="00C46689" w:rsidRPr="00BC64A1" w:rsidRDefault="00C46689" w:rsidP="005C712D">
      <w:pPr>
        <w:rPr>
          <w:i/>
          <w:lang w:val="en-US"/>
        </w:rPr>
      </w:pPr>
      <w:r w:rsidRPr="00BC64A1">
        <w:rPr>
          <w:i/>
          <w:lang w:val="en-US"/>
        </w:rPr>
        <w:t>Kuzimda iloxiy  ezgu  sur’ating.</w:t>
      </w:r>
    </w:p>
    <w:p w:rsidR="00C46689" w:rsidRPr="00BC64A1" w:rsidRDefault="00C46689" w:rsidP="005C712D">
      <w:pPr>
        <w:rPr>
          <w:i/>
          <w:lang w:val="en-US"/>
        </w:rPr>
      </w:pPr>
      <w:r w:rsidRPr="00BC64A1">
        <w:rPr>
          <w:i/>
          <w:lang w:val="en-US"/>
        </w:rPr>
        <w:t>YAna    xayot tulik,  bulutday kurkam,</w:t>
      </w:r>
    </w:p>
    <w:p w:rsidR="00C46689" w:rsidRPr="00BC64A1" w:rsidRDefault="00C46689" w:rsidP="005C712D">
      <w:pPr>
        <w:rPr>
          <w:i/>
          <w:lang w:val="en-US"/>
        </w:rPr>
      </w:pPr>
      <w:r w:rsidRPr="00BC64A1">
        <w:rPr>
          <w:i/>
          <w:lang w:val="en-US"/>
        </w:rPr>
        <w:t>Kayta jon bagishlar metin kudrating.</w:t>
      </w:r>
    </w:p>
    <w:p w:rsidR="00C46689" w:rsidRPr="00BC64A1" w:rsidRDefault="00C46689" w:rsidP="005C712D">
      <w:pPr>
        <w:rPr>
          <w:i/>
          <w:lang w:val="en-US"/>
        </w:rPr>
      </w:pPr>
    </w:p>
    <w:p w:rsidR="00C46689" w:rsidRPr="00BC64A1" w:rsidRDefault="00C46689" w:rsidP="005C712D">
      <w:pPr>
        <w:rPr>
          <w:i/>
          <w:lang w:val="en-US"/>
        </w:rPr>
      </w:pPr>
      <w:r w:rsidRPr="00BC64A1">
        <w:rPr>
          <w:i/>
          <w:lang w:val="en-US"/>
        </w:rPr>
        <w:t>9.  Zulfiyaxonimning  ijodiy  kamolotida   turmush  urtogi  X.Olimjonning  ta’siri   shubxasiz katta  buldi.   Xayotda   xam ijodda  xam xamfikr  xammaslak  Xamid Olimjonning    bevakt  vafoti  shoira ruxiyatiga  kattik  ta’sir  kiladi. SHoirsiz  kechgan  baxorlar Zulfiya  uchun  juda ogir utdi.</w:t>
      </w:r>
    </w:p>
    <w:p w:rsidR="00C46689" w:rsidRPr="00BC64A1" w:rsidRDefault="00C46689" w:rsidP="005C712D">
      <w:pPr>
        <w:rPr>
          <w:b/>
          <w:i/>
          <w:lang w:val="en-US"/>
        </w:rPr>
      </w:pPr>
      <w:r w:rsidRPr="00BC64A1">
        <w:rPr>
          <w:b/>
          <w:i/>
          <w:lang w:val="en-US"/>
        </w:rPr>
        <w:t>(Baxor keldi seni suroklab)Raxmatoy</w:t>
      </w:r>
    </w:p>
    <w:p w:rsidR="00C46689" w:rsidRPr="00BC64A1" w:rsidRDefault="00C46689" w:rsidP="005C712D">
      <w:pPr>
        <w:rPr>
          <w:b/>
          <w:i/>
          <w:lang w:val="en-US"/>
        </w:rPr>
      </w:pPr>
      <w:r w:rsidRPr="00BC64A1">
        <w:rPr>
          <w:b/>
          <w:i/>
          <w:lang w:val="en-US"/>
        </w:rPr>
        <w:t>( Raks) Farogat</w:t>
      </w:r>
    </w:p>
    <w:p w:rsidR="00C46689" w:rsidRPr="00BC64A1" w:rsidRDefault="00C46689" w:rsidP="005C712D">
      <w:pPr>
        <w:rPr>
          <w:i/>
          <w:lang w:val="en-US"/>
        </w:rPr>
      </w:pPr>
    </w:p>
    <w:p w:rsidR="00C46689" w:rsidRPr="00BC64A1" w:rsidRDefault="00C46689" w:rsidP="005C712D">
      <w:pPr>
        <w:rPr>
          <w:b/>
          <w:i/>
          <w:u w:val="single"/>
          <w:lang w:val="en-US"/>
        </w:rPr>
      </w:pPr>
    </w:p>
    <w:p w:rsidR="00C46689" w:rsidRPr="00BC64A1" w:rsidRDefault="00C46689" w:rsidP="005C712D">
      <w:pPr>
        <w:rPr>
          <w:lang w:val="en-US"/>
        </w:rPr>
      </w:pPr>
      <w:r w:rsidRPr="00BC64A1">
        <w:rPr>
          <w:b/>
          <w:i/>
          <w:u w:val="single"/>
          <w:lang w:val="en-US"/>
        </w:rPr>
        <w:t>10</w:t>
      </w:r>
      <w:r w:rsidRPr="00BC64A1">
        <w:rPr>
          <w:lang w:val="en-US"/>
        </w:rPr>
        <w:t>.</w:t>
      </w:r>
    </w:p>
    <w:p w:rsidR="00C46689" w:rsidRPr="00BC64A1" w:rsidRDefault="00C46689" w:rsidP="005C712D">
      <w:pPr>
        <w:rPr>
          <w:i/>
          <w:lang w:val="en-US"/>
        </w:rPr>
      </w:pPr>
      <w:r w:rsidRPr="00BC64A1">
        <w:rPr>
          <w:i/>
          <w:lang w:val="en-US"/>
        </w:rPr>
        <w:t>Zulfiyaning xayot va ijod yuli jasoratga  tuladir. Zulfiyaxonim  shuxratli shoira, xijron  kuychisi  sifatida kitobxonlar kalbidan joy olgan. Uning  she’rlaridagi baxor, urik gullari  tasvirida  eng  avvalo  X.Olimjon ruxi, soginchi  gavdalanadi.</w:t>
      </w:r>
    </w:p>
    <w:p w:rsidR="00C46689" w:rsidRPr="00BC64A1" w:rsidRDefault="00C46689" w:rsidP="005C712D">
      <w:pPr>
        <w:rPr>
          <w:b/>
          <w:i/>
          <w:u w:val="single"/>
          <w:lang w:val="en-US"/>
        </w:rPr>
      </w:pPr>
      <w:r w:rsidRPr="00BC64A1">
        <w:rPr>
          <w:b/>
          <w:i/>
          <w:u w:val="single"/>
          <w:lang w:val="en-US"/>
        </w:rPr>
        <w:t>(Urik gullaganda  SHaxnoza she’ri)</w:t>
      </w:r>
    </w:p>
    <w:p w:rsidR="00C46689" w:rsidRPr="00BC64A1" w:rsidRDefault="00C46689" w:rsidP="005C712D">
      <w:pPr>
        <w:rPr>
          <w:b/>
          <w:i/>
          <w:u w:val="single"/>
          <w:lang w:val="en-US"/>
        </w:rPr>
      </w:pPr>
      <w:r w:rsidRPr="00BC64A1">
        <w:rPr>
          <w:b/>
          <w:i/>
          <w:u w:val="single"/>
          <w:lang w:val="en-US"/>
        </w:rPr>
        <w:t xml:space="preserve">  urik  gullaganda kushigi Dilfuza</w:t>
      </w:r>
    </w:p>
    <w:p w:rsidR="00C46689" w:rsidRPr="00BC64A1" w:rsidRDefault="00C46689" w:rsidP="005C712D">
      <w:pPr>
        <w:rPr>
          <w:lang w:val="en-US"/>
        </w:rPr>
      </w:pPr>
    </w:p>
    <w:p w:rsidR="00C46689" w:rsidRPr="00BC64A1" w:rsidRDefault="00C46689" w:rsidP="005C712D">
      <w:pPr>
        <w:rPr>
          <w:lang w:val="en-US"/>
        </w:rPr>
      </w:pPr>
    </w:p>
    <w:p w:rsidR="00C46689" w:rsidRPr="00BC64A1" w:rsidRDefault="00C46689" w:rsidP="005C712D">
      <w:pPr>
        <w:rPr>
          <w:lang w:val="en-US"/>
        </w:rPr>
      </w:pPr>
      <w:r w:rsidRPr="00BC64A1">
        <w:rPr>
          <w:lang w:val="en-US"/>
        </w:rPr>
        <w:t>12.</w:t>
      </w:r>
    </w:p>
    <w:p w:rsidR="00C46689" w:rsidRPr="00BC64A1" w:rsidRDefault="00C46689" w:rsidP="005C712D">
      <w:pPr>
        <w:rPr>
          <w:i/>
          <w:lang w:val="en-US"/>
        </w:rPr>
      </w:pPr>
      <w:r w:rsidRPr="00BC64A1">
        <w:rPr>
          <w:i/>
          <w:lang w:val="en-US"/>
        </w:rPr>
        <w:t xml:space="preserve"> Zulfiyaxonimning  ovozi , kalbi,  ayol  nazokati, mu’tabar,  inson  orzusini kuylagan  she’rlari  fakat  Uzbekistondagina emas,  butun  osiyoda, jaxonda kezib yuribdi.  Zulfiya jamoat  arbobi xorijlik yozuvchilar  mexmoni  sifatida  juda kup   mamlakatlarda buldi.  Zulfiya  xakida zamondoshlari samimiy  fikrlarni bildirishgan.</w:t>
      </w:r>
    </w:p>
    <w:p w:rsidR="00C46689" w:rsidRPr="00BC64A1" w:rsidRDefault="00C46689" w:rsidP="005C712D">
      <w:pPr>
        <w:rPr>
          <w:i/>
          <w:lang w:val="en-US"/>
        </w:rPr>
      </w:pPr>
      <w:r w:rsidRPr="00BC64A1">
        <w:rPr>
          <w:i/>
          <w:lang w:val="en-US"/>
        </w:rPr>
        <w:t xml:space="preserve">(SHoirlar fikrlari) </w:t>
      </w:r>
    </w:p>
    <w:p w:rsidR="00C46689" w:rsidRPr="00BC64A1" w:rsidRDefault="00C46689" w:rsidP="005C712D">
      <w:pPr>
        <w:rPr>
          <w:i/>
          <w:u w:val="single"/>
          <w:lang w:val="en-US"/>
        </w:rPr>
      </w:pPr>
      <w:r w:rsidRPr="00BC64A1">
        <w:rPr>
          <w:i/>
          <w:u w:val="single"/>
          <w:lang w:val="en-US"/>
        </w:rPr>
        <w:t>(Raks Gulnora)</w:t>
      </w:r>
    </w:p>
    <w:p w:rsidR="00C46689" w:rsidRPr="00BC64A1" w:rsidRDefault="00C46689" w:rsidP="005C712D">
      <w:pPr>
        <w:rPr>
          <w:i/>
          <w:u w:val="single"/>
          <w:lang w:val="en-US"/>
        </w:rPr>
      </w:pPr>
    </w:p>
    <w:p w:rsidR="00C46689" w:rsidRPr="00BC64A1" w:rsidRDefault="00C46689" w:rsidP="005C712D">
      <w:pPr>
        <w:rPr>
          <w:i/>
          <w:lang w:val="en-US"/>
        </w:rPr>
      </w:pPr>
      <w:r w:rsidRPr="00BC64A1">
        <w:rPr>
          <w:i/>
          <w:lang w:val="en-US"/>
        </w:rPr>
        <w:t>13. SHoir  Ibroxim   YUsupov shoira xotirasining 100  yilligiga bagishlab,  ushbu  she’rini yozgan. Kizing  guzal  bulsin – shoira bulsin.</w:t>
      </w:r>
    </w:p>
    <w:p w:rsidR="00C46689" w:rsidRPr="00BC64A1" w:rsidRDefault="00C46689" w:rsidP="005C712D">
      <w:pPr>
        <w:rPr>
          <w:b/>
          <w:i/>
          <w:u w:val="single"/>
          <w:lang w:val="en-US"/>
        </w:rPr>
      </w:pPr>
      <w:r w:rsidRPr="00BC64A1">
        <w:rPr>
          <w:b/>
          <w:i/>
          <w:u w:val="single"/>
          <w:lang w:val="en-US"/>
        </w:rPr>
        <w:t>(Dilfuza Eshitmadingmu  kushigi)</w:t>
      </w:r>
    </w:p>
    <w:p w:rsidR="00C46689" w:rsidRPr="00BC64A1" w:rsidRDefault="00C46689" w:rsidP="005C712D">
      <w:pPr>
        <w:rPr>
          <w:i/>
          <w:lang w:val="en-US"/>
        </w:rPr>
      </w:pPr>
      <w:r w:rsidRPr="00BC64A1">
        <w:rPr>
          <w:i/>
          <w:lang w:val="en-US"/>
        </w:rPr>
        <w:t>14. Muxtaram Prezidentimiz    uzlarining   YUksak  ma’naviyat yengilmas kuch  nomli fundamental  risolalarida  faxr-u  fitixor  bilan   shoiraning  ma’naviy  jasorat  timsolida  tilga  oladilar.  Uzi  yashab  utgan umr yuliga  ijodiy  merosning  ba’zi  namunalariga adolatning  baland  minbarida  turib,  xolisona  tankid, ukinch  va armon  bilan  boka olgan  shoira xakikatdan xam  yoshlar uchun  xamisha ibrat  va   ma’naviy  jasorat timsolidir.</w:t>
      </w:r>
    </w:p>
    <w:p w:rsidR="00C46689" w:rsidRPr="00BC64A1" w:rsidRDefault="00C46689" w:rsidP="005C712D">
      <w:pPr>
        <w:rPr>
          <w:i/>
          <w:lang w:val="en-US"/>
        </w:rPr>
      </w:pPr>
      <w:r w:rsidRPr="00BC64A1">
        <w:rPr>
          <w:i/>
          <w:lang w:val="en-US"/>
        </w:rPr>
        <w:t>16. Bugun mamlakatimiz ahli har bahorni shoira Zulfiya tavallud topgan kunni nishonlash bilan kutib olishni an’anaga aylantirdi. SHoira kitoblarini yurtimizdagi ko`plab oilaviy kutubxonalar javonida ko`rish mumkin. Prezidentimizning 1999 yil 10 iyundagi qaroridan so`ng har yili yurtimizdagi iste’dodli qizlardan bir guruhi Zulfiya nomidagi davlat mukofoti bilan taqdirlanmoqda.</w:t>
      </w:r>
    </w:p>
    <w:p w:rsidR="00C46689" w:rsidRPr="00BC64A1" w:rsidRDefault="00C46689" w:rsidP="005C712D">
      <w:pPr>
        <w:rPr>
          <w:i/>
          <w:lang w:val="en-US"/>
        </w:rPr>
      </w:pPr>
      <w:r w:rsidRPr="00BC64A1">
        <w:rPr>
          <w:i/>
          <w:lang w:val="en-US"/>
        </w:rPr>
        <w:t>Davlatimiz rahbarining shu yil 31 oktyabrdagi bu boradagi ishlar ko`lamini yanada kengaytirmoqda.</w:t>
      </w:r>
    </w:p>
    <w:p w:rsidR="00C46689" w:rsidRPr="00BC64A1" w:rsidRDefault="00C46689" w:rsidP="005C712D">
      <w:pPr>
        <w:rPr>
          <w:lang w:val="en-US"/>
        </w:rPr>
      </w:pPr>
    </w:p>
    <w:p w:rsidR="00C46689" w:rsidRPr="00BC64A1" w:rsidRDefault="00C46689" w:rsidP="005C712D">
      <w:pPr>
        <w:rPr>
          <w:i/>
          <w:lang w:val="en-US"/>
        </w:rPr>
      </w:pPr>
      <w:r w:rsidRPr="00BC64A1">
        <w:rPr>
          <w:i/>
          <w:lang w:val="en-US"/>
        </w:rPr>
        <w:t>18. Xurmatli  tadbir  katnashchilari  endigi  suz  navbatini  kamoli extirom bilan ma’naviy-ma’rifiy ishlar  bo`yicha  prorektor Nasibaxon oya Orzukulovaga beramiz.</w:t>
      </w:r>
    </w:p>
    <w:p w:rsidR="00C46689" w:rsidRPr="00BC64A1" w:rsidRDefault="00C46689" w:rsidP="005C712D">
      <w:pPr>
        <w:rPr>
          <w:lang w:val="en-US"/>
        </w:rPr>
      </w:pPr>
    </w:p>
    <w:p w:rsidR="00C46689" w:rsidRPr="00BC64A1" w:rsidRDefault="00C46689" w:rsidP="005C712D">
      <w:pPr>
        <w:rPr>
          <w:lang w:val="en-US"/>
        </w:rPr>
      </w:pPr>
    </w:p>
    <w:p w:rsidR="00C46689" w:rsidRPr="00BC64A1" w:rsidRDefault="00C46689" w:rsidP="005C712D">
      <w:pPr>
        <w:rPr>
          <w:lang w:val="en-US"/>
        </w:rPr>
      </w:pPr>
    </w:p>
    <w:p w:rsidR="00C46689" w:rsidRPr="00BC64A1" w:rsidRDefault="00C46689" w:rsidP="005C712D">
      <w:pPr>
        <w:rPr>
          <w:lang w:val="en-US"/>
        </w:rPr>
      </w:pPr>
    </w:p>
    <w:p w:rsidR="00C46689" w:rsidRPr="00BC64A1" w:rsidRDefault="00C46689" w:rsidP="005C712D">
      <w:pPr>
        <w:rPr>
          <w:lang w:val="en-US"/>
        </w:rPr>
      </w:pPr>
    </w:p>
    <w:p w:rsidR="00C46689" w:rsidRPr="00BC64A1" w:rsidRDefault="00C46689" w:rsidP="005C712D">
      <w:pPr>
        <w:rPr>
          <w:lang w:val="en-US"/>
        </w:rPr>
      </w:pPr>
    </w:p>
    <w:p w:rsidR="00C46689" w:rsidRPr="00BC64A1" w:rsidRDefault="00C46689" w:rsidP="005C712D">
      <w:pPr>
        <w:rPr>
          <w:lang w:val="en-US"/>
        </w:rPr>
      </w:pPr>
    </w:p>
    <w:p w:rsidR="00C46689" w:rsidRPr="00BC64A1" w:rsidRDefault="00C46689" w:rsidP="005C712D">
      <w:pPr>
        <w:rPr>
          <w:lang w:val="en-US"/>
        </w:rPr>
      </w:pPr>
    </w:p>
    <w:p w:rsidR="00C46689" w:rsidRPr="00BC64A1" w:rsidRDefault="00C46689" w:rsidP="005C712D">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pPr>
        <w:rPr>
          <w:lang w:val="en-US"/>
        </w:rPr>
      </w:pPr>
    </w:p>
    <w:p w:rsidR="00C46689" w:rsidRPr="00BC64A1" w:rsidRDefault="00C46689" w:rsidP="007377F6">
      <w:pPr>
        <w:tabs>
          <w:tab w:val="left" w:pos="1252"/>
        </w:tabs>
        <w:rPr>
          <w:lang w:val="en-US"/>
        </w:rPr>
      </w:pPr>
      <w:r w:rsidRPr="00BC64A1">
        <w:rPr>
          <w:lang w:val="en-US"/>
        </w:rPr>
        <w:t xml:space="preserve"> </w:t>
      </w:r>
      <w:r w:rsidRPr="00BC64A1">
        <w:rPr>
          <w:b/>
          <w:i/>
          <w:lang w:val="en-US"/>
        </w:rPr>
        <w:t>2</w:t>
      </w:r>
    </w:p>
    <w:p w:rsidR="00C46689" w:rsidRPr="00BC64A1" w:rsidRDefault="00C46689" w:rsidP="007377F6">
      <w:pPr>
        <w:rPr>
          <w:lang w:val="en-US"/>
        </w:rPr>
      </w:pPr>
      <w:r w:rsidRPr="00BC64A1">
        <w:rPr>
          <w:lang w:val="en-US"/>
        </w:rPr>
        <w:t>Assalomu alaykum xurmatli  ustozlar, aziz  dustlar, adabiyot  va she’riyat shaydolari! Mana  shunday  ajoyib  onlarda sizlar bilan Muhtaram Prezidentimizning  2014  yil  31 oktyabrdagi  Zulfiyaxonim tavalludining 100 yilligini nishonlash haqidagi qaroriga  binoan,  uzbek she’riyati  malikasi, Uzbeksiton  xalk, shoirasi Zulfiyaxonimning  100  yilligini  nishonlash  arafasida  turibmiz. Mazkur karor munosabati bilan joylarda o`tkazilayotgan tadbirlar, xotira kechalarida biz ustozning ibratli hayoti, shaxsiga bir karra sog`inchli nigoh tashlaymiz, unuta boshlaganlarimizni eslaymiz. “Xalq mehrida yorman el shuhratiga”, deya ijod qilgan, yashagan ulug` inson qalbiga yaqinroq boramiz.</w:t>
      </w:r>
    </w:p>
    <w:p w:rsidR="00C46689" w:rsidRPr="00BC64A1" w:rsidRDefault="00C46689" w:rsidP="007377F6">
      <w:pPr>
        <w:rPr>
          <w:lang w:val="en-US"/>
        </w:rPr>
      </w:pPr>
    </w:p>
    <w:p w:rsidR="00C46689" w:rsidRPr="00BC64A1" w:rsidRDefault="00C46689" w:rsidP="007377F6">
      <w:pPr>
        <w:tabs>
          <w:tab w:val="left" w:pos="1252"/>
        </w:tabs>
        <w:rPr>
          <w:b/>
          <w:lang w:val="en-US"/>
        </w:rPr>
      </w:pPr>
      <w:r w:rsidRPr="00BC64A1">
        <w:rPr>
          <w:b/>
          <w:lang w:val="en-US"/>
        </w:rPr>
        <w:t>5</w:t>
      </w:r>
    </w:p>
    <w:p w:rsidR="00C46689" w:rsidRPr="00BC64A1" w:rsidRDefault="00C46689" w:rsidP="007377F6">
      <w:pPr>
        <w:rPr>
          <w:lang w:val="en-US"/>
        </w:rPr>
      </w:pPr>
      <w:r w:rsidRPr="00BC64A1">
        <w:rPr>
          <w:lang w:val="en-US"/>
        </w:rPr>
        <w:t>Ayolini asragan, ulug`lagan xalq — buyuk xalq. Ayollari baxtli elning esa farzandlari barkamol, kelajagi nurafshondir. Zotan, Prezidentimiz Islom Karimov ta’kidlaganidek, ayol baxtli bo`lsa, oila sog`lom bo`ladi, oila sog`lom ekan – jamiyat mustahkam, jamiyat mustahkam ekan, mamlakat barqarordir. Biz  ardoklamokchi  bulgan  ayol,  buyuk ona, vafo va sadokat  timsoli  SHoira Zulfiya Isroilovadir.</w:t>
      </w:r>
    </w:p>
    <w:p w:rsidR="00C46689" w:rsidRPr="00BC64A1" w:rsidRDefault="00C46689" w:rsidP="007377F6">
      <w:pPr>
        <w:ind w:left="708" w:firstLine="708"/>
        <w:rPr>
          <w:lang w:val="en-US"/>
        </w:rPr>
      </w:pPr>
      <w:r w:rsidRPr="00BC64A1">
        <w:rPr>
          <w:lang w:val="en-US"/>
        </w:rPr>
        <w:t>Qayg`udan baxt topgan ayol qudrati,</w:t>
      </w:r>
    </w:p>
    <w:p w:rsidR="00C46689" w:rsidRPr="00BC64A1" w:rsidRDefault="00C46689" w:rsidP="007377F6">
      <w:pPr>
        <w:ind w:left="1416"/>
        <w:rPr>
          <w:lang w:val="en-US"/>
        </w:rPr>
      </w:pPr>
      <w:r w:rsidRPr="00BC64A1">
        <w:rPr>
          <w:lang w:val="en-US"/>
        </w:rPr>
        <w:t>CHaqmoqning toshidek, gullarday nozik.</w:t>
      </w:r>
    </w:p>
    <w:p w:rsidR="00C46689" w:rsidRPr="00BC64A1" w:rsidRDefault="00C46689" w:rsidP="007377F6">
      <w:pPr>
        <w:ind w:left="1416"/>
        <w:rPr>
          <w:lang w:val="en-US"/>
        </w:rPr>
      </w:pPr>
      <w:r w:rsidRPr="00BC64A1">
        <w:rPr>
          <w:lang w:val="en-US"/>
        </w:rPr>
        <w:t>Vafo, sadoqatning yorug` timsoli,</w:t>
      </w:r>
    </w:p>
    <w:p w:rsidR="00C46689" w:rsidRPr="00BC64A1" w:rsidRDefault="00C46689" w:rsidP="007377F6">
      <w:pPr>
        <w:ind w:left="1416"/>
        <w:rPr>
          <w:lang w:val="en-US"/>
        </w:rPr>
      </w:pPr>
      <w:r w:rsidRPr="00BC64A1">
        <w:rPr>
          <w:lang w:val="en-US"/>
        </w:rPr>
        <w:t>Muhabbat cho`qqisida qad ko`tarar tik.</w:t>
      </w:r>
    </w:p>
    <w:p w:rsidR="00C46689" w:rsidRPr="00BC64A1" w:rsidRDefault="00C46689" w:rsidP="007377F6">
      <w:pPr>
        <w:ind w:left="1416"/>
        <w:rPr>
          <w:lang w:val="en-US"/>
        </w:rPr>
      </w:pPr>
      <w:r w:rsidRPr="00BC64A1">
        <w:rPr>
          <w:lang w:val="en-US"/>
        </w:rPr>
        <w:t>SHe’riyat olovli yurakdur asli...</w:t>
      </w:r>
    </w:p>
    <w:p w:rsidR="00C46689" w:rsidRPr="00BC64A1" w:rsidRDefault="00C46689" w:rsidP="007377F6">
      <w:pPr>
        <w:ind w:left="1416"/>
        <w:rPr>
          <w:lang w:val="en-US"/>
        </w:rPr>
      </w:pPr>
      <w:r w:rsidRPr="00BC64A1">
        <w:rPr>
          <w:lang w:val="en-US"/>
        </w:rPr>
        <w:t>SHe’riyatni yengmas na o`lim, na vaqt,</w:t>
      </w:r>
    </w:p>
    <w:p w:rsidR="00C46689" w:rsidRPr="00BC64A1" w:rsidRDefault="00C46689" w:rsidP="007377F6">
      <w:pPr>
        <w:ind w:left="1416"/>
        <w:rPr>
          <w:lang w:val="en-US"/>
        </w:rPr>
      </w:pPr>
      <w:r w:rsidRPr="00BC64A1">
        <w:rPr>
          <w:lang w:val="en-US"/>
        </w:rPr>
        <w:t>SHe’riyat karvonin ayol sarboni.</w:t>
      </w:r>
    </w:p>
    <w:p w:rsidR="00C46689" w:rsidRPr="00BC64A1" w:rsidRDefault="00C46689" w:rsidP="007377F6">
      <w:pPr>
        <w:ind w:left="1416"/>
        <w:rPr>
          <w:lang w:val="en-US"/>
        </w:rPr>
      </w:pPr>
      <w:r w:rsidRPr="00BC64A1">
        <w:rPr>
          <w:lang w:val="en-US"/>
        </w:rPr>
        <w:t>G`am pallasidan topdingizmi baxt,</w:t>
      </w:r>
    </w:p>
    <w:p w:rsidR="00C46689" w:rsidRPr="00BC64A1" w:rsidRDefault="00C46689" w:rsidP="007377F6">
      <w:pPr>
        <w:ind w:left="1416"/>
        <w:rPr>
          <w:lang w:val="en-US"/>
        </w:rPr>
      </w:pPr>
      <w:r w:rsidRPr="00BC64A1">
        <w:rPr>
          <w:lang w:val="en-US"/>
        </w:rPr>
        <w:t>Demak, u tirikdir hamon yashaydi.</w:t>
      </w:r>
    </w:p>
    <w:p w:rsidR="00C46689" w:rsidRPr="00BC64A1" w:rsidRDefault="00C46689" w:rsidP="007377F6">
      <w:pPr>
        <w:rPr>
          <w:lang w:val="en-US"/>
        </w:rPr>
      </w:pPr>
      <w:r w:rsidRPr="00BC64A1">
        <w:rPr>
          <w:lang w:val="en-US"/>
        </w:rPr>
        <w:t>7.  Zulfiyaxonim  she’rlarida tong timsoli,  buyuk baxt, buyuk erk,  va yorug  dunyo  timsoliday jaranglab  turadi.  Ikkinchi  jaxon urushi jaxonga xavf  solganda   el boshiga  ayriliklar,   xijronlar  tushganda  Zlufiyaxonimning  ovozi  tignib kolmadi, balki yangi jarang, uktamlik  zinalariga  kutarila oldi.  Uning ijodi    yoridan judo  yosh kelin, uglidan judo  onaizor  dilining   ogir iztiroblari  galabaga  umidvor  va  ishonchi bor ona timsolining  ifodasi buldi. Kuyida sizga xavola etmokchi bulgan misralarda anashu manzaralar tasvirlanadi.</w:t>
      </w:r>
    </w:p>
    <w:p w:rsidR="00C46689" w:rsidRPr="00BC64A1" w:rsidRDefault="00C46689" w:rsidP="007377F6">
      <w:pPr>
        <w:rPr>
          <w:b/>
          <w:i/>
          <w:u w:val="single"/>
          <w:lang w:val="en-US"/>
        </w:rPr>
      </w:pPr>
      <w:r w:rsidRPr="00BC64A1">
        <w:rPr>
          <w:b/>
          <w:i/>
          <w:u w:val="single"/>
          <w:lang w:val="en-US"/>
        </w:rPr>
        <w:t xml:space="preserve"> (Uglim sira bulmaydi urush, Xadicha)</w:t>
      </w:r>
    </w:p>
    <w:p w:rsidR="00C46689" w:rsidRPr="00BC64A1" w:rsidRDefault="00C46689" w:rsidP="007377F6">
      <w:pPr>
        <w:rPr>
          <w:b/>
          <w:i/>
          <w:u w:val="single"/>
          <w:lang w:val="en-US"/>
        </w:rPr>
      </w:pPr>
    </w:p>
    <w:p w:rsidR="00C46689" w:rsidRPr="00BC64A1" w:rsidRDefault="00C46689" w:rsidP="007377F6">
      <w:pPr>
        <w:rPr>
          <w:lang w:val="en-US"/>
        </w:rPr>
      </w:pPr>
      <w:r w:rsidRPr="00BC64A1">
        <w:rPr>
          <w:lang w:val="en-US"/>
        </w:rPr>
        <w:t>9. SHoira  Xamid Olimjon xakida shunday deydi: Xayotimning  un yili X.Olimjon bilan xamnafas va xamkadam  utgani  men uchun baxt buldi. Ulkan  shoir, uz  ona tili va  adabiyotining  bilimdoni, kam  uchraydigan  kobilyat va iste’dod  soxibi  X.Olimjon  kalbim va ruximga  uygun  xamroxim  men  undan  fikrlashni, mexnat  kilishni va she’r  yozishni urgandim.  Uning ijod  maktabida ta’lim oldim.</w:t>
      </w:r>
    </w:p>
    <w:p w:rsidR="00C46689" w:rsidRPr="00BC64A1" w:rsidRDefault="00C46689" w:rsidP="007377F6">
      <w:pPr>
        <w:rPr>
          <w:b/>
          <w:i/>
          <w:u w:val="single"/>
          <w:lang w:val="en-US"/>
        </w:rPr>
      </w:pPr>
      <w:r w:rsidRPr="00BC64A1">
        <w:rPr>
          <w:b/>
          <w:i/>
          <w:u w:val="single"/>
          <w:lang w:val="en-US"/>
        </w:rPr>
        <w:t>(Sensiz she’ri Gulchexra opa)</w:t>
      </w:r>
    </w:p>
    <w:p w:rsidR="00C46689" w:rsidRPr="00BC64A1" w:rsidRDefault="00C46689" w:rsidP="007377F6">
      <w:pPr>
        <w:rPr>
          <w:b/>
          <w:i/>
          <w:u w:val="single"/>
          <w:lang w:val="en-US"/>
        </w:rPr>
      </w:pPr>
    </w:p>
    <w:p w:rsidR="00C46689" w:rsidRPr="00BC64A1" w:rsidRDefault="00C46689" w:rsidP="007377F6">
      <w:pPr>
        <w:rPr>
          <w:lang w:val="en-US"/>
        </w:rPr>
      </w:pPr>
    </w:p>
    <w:p w:rsidR="00C46689" w:rsidRPr="00BC64A1" w:rsidRDefault="00C46689" w:rsidP="007377F6">
      <w:pPr>
        <w:rPr>
          <w:lang w:val="en-US"/>
        </w:rPr>
      </w:pPr>
      <w:r w:rsidRPr="00BC64A1">
        <w:rPr>
          <w:lang w:val="en-US"/>
        </w:rPr>
        <w:t xml:space="preserve">11. </w:t>
      </w:r>
      <w:r w:rsidRPr="008002AD">
        <w:rPr>
          <w:lang w:val="en-US"/>
        </w:rPr>
        <w:t>O</w:t>
      </w:r>
      <w:r w:rsidRPr="00BC64A1">
        <w:rPr>
          <w:lang w:val="en-US"/>
        </w:rPr>
        <w:t>`</w:t>
      </w:r>
      <w:r w:rsidRPr="008002AD">
        <w:rPr>
          <w:lang w:val="en-US"/>
        </w:rPr>
        <w:t>zbek</w:t>
      </w:r>
      <w:r w:rsidRPr="00BC64A1">
        <w:rPr>
          <w:lang w:val="en-US"/>
        </w:rPr>
        <w:t xml:space="preserve"> </w:t>
      </w:r>
      <w:r w:rsidRPr="008002AD">
        <w:rPr>
          <w:lang w:val="en-US"/>
        </w:rPr>
        <w:t>she</w:t>
      </w:r>
      <w:r w:rsidRPr="00BC64A1">
        <w:rPr>
          <w:lang w:val="en-US"/>
        </w:rPr>
        <w:t>'</w:t>
      </w:r>
      <w:r w:rsidRPr="008002AD">
        <w:rPr>
          <w:lang w:val="en-US"/>
        </w:rPr>
        <w:t>riyatining</w:t>
      </w:r>
      <w:r w:rsidRPr="00BC64A1">
        <w:rPr>
          <w:lang w:val="en-US"/>
        </w:rPr>
        <w:t xml:space="preserve"> </w:t>
      </w:r>
      <w:r w:rsidRPr="008002AD">
        <w:rPr>
          <w:lang w:val="en-US"/>
        </w:rPr>
        <w:t>otashnafas</w:t>
      </w:r>
      <w:r w:rsidRPr="00BC64A1">
        <w:rPr>
          <w:lang w:val="en-US"/>
        </w:rPr>
        <w:t xml:space="preserve"> </w:t>
      </w:r>
      <w:r w:rsidRPr="008002AD">
        <w:rPr>
          <w:lang w:val="en-US"/>
        </w:rPr>
        <w:t>shoiralaridan</w:t>
      </w:r>
      <w:r w:rsidRPr="00BC64A1">
        <w:rPr>
          <w:lang w:val="en-US"/>
        </w:rPr>
        <w:t xml:space="preserve"> </w:t>
      </w:r>
      <w:r w:rsidRPr="008002AD">
        <w:rPr>
          <w:lang w:val="en-US"/>
        </w:rPr>
        <w:t>biri</w:t>
      </w:r>
      <w:r w:rsidRPr="00BC64A1">
        <w:rPr>
          <w:lang w:val="en-US"/>
        </w:rPr>
        <w:t xml:space="preserve">, </w:t>
      </w:r>
      <w:r w:rsidRPr="008002AD">
        <w:rPr>
          <w:lang w:val="en-US"/>
        </w:rPr>
        <w:t>inson</w:t>
      </w:r>
      <w:r w:rsidRPr="00BC64A1">
        <w:rPr>
          <w:lang w:val="en-US"/>
        </w:rPr>
        <w:t xml:space="preserve"> </w:t>
      </w:r>
      <w:r w:rsidRPr="008002AD">
        <w:rPr>
          <w:lang w:val="en-US"/>
        </w:rPr>
        <w:t>ruhiyati</w:t>
      </w:r>
      <w:r w:rsidRPr="00BC64A1">
        <w:rPr>
          <w:lang w:val="en-US"/>
        </w:rPr>
        <w:t xml:space="preserve"> </w:t>
      </w:r>
      <w:r w:rsidRPr="008002AD">
        <w:rPr>
          <w:lang w:val="en-US"/>
        </w:rPr>
        <w:t>dunyosining</w:t>
      </w:r>
      <w:r w:rsidRPr="00BC64A1">
        <w:rPr>
          <w:lang w:val="en-US"/>
        </w:rPr>
        <w:t xml:space="preserve"> </w:t>
      </w:r>
      <w:r w:rsidRPr="008002AD">
        <w:rPr>
          <w:lang w:val="en-US"/>
        </w:rPr>
        <w:t>betakror</w:t>
      </w:r>
      <w:r w:rsidRPr="00BC64A1">
        <w:rPr>
          <w:lang w:val="en-US"/>
        </w:rPr>
        <w:t xml:space="preserve"> </w:t>
      </w:r>
      <w:r w:rsidRPr="008002AD">
        <w:rPr>
          <w:lang w:val="en-US"/>
        </w:rPr>
        <w:t>kuychisi</w:t>
      </w:r>
      <w:r w:rsidRPr="00BC64A1">
        <w:rPr>
          <w:lang w:val="en-US"/>
        </w:rPr>
        <w:t xml:space="preserve"> </w:t>
      </w:r>
      <w:r w:rsidRPr="008002AD">
        <w:rPr>
          <w:lang w:val="en-US"/>
        </w:rPr>
        <w:t>Zulfiyani</w:t>
      </w:r>
      <w:r w:rsidRPr="00BC64A1">
        <w:rPr>
          <w:lang w:val="en-US"/>
        </w:rPr>
        <w:t xml:space="preserve"> </w:t>
      </w:r>
      <w:r w:rsidRPr="008002AD">
        <w:rPr>
          <w:lang w:val="en-US"/>
        </w:rPr>
        <w:t>bilmaydigan</w:t>
      </w:r>
      <w:r w:rsidRPr="00BC64A1">
        <w:rPr>
          <w:lang w:val="en-US"/>
        </w:rPr>
        <w:t xml:space="preserve">, </w:t>
      </w:r>
      <w:r w:rsidRPr="008002AD">
        <w:rPr>
          <w:lang w:val="en-US"/>
        </w:rPr>
        <w:t>uning</w:t>
      </w:r>
      <w:r w:rsidRPr="00BC64A1">
        <w:rPr>
          <w:lang w:val="en-US"/>
        </w:rPr>
        <w:t xml:space="preserve"> </w:t>
      </w:r>
      <w:r w:rsidRPr="008002AD">
        <w:rPr>
          <w:lang w:val="en-US"/>
        </w:rPr>
        <w:t>biror</w:t>
      </w:r>
      <w:r w:rsidRPr="00BC64A1">
        <w:rPr>
          <w:lang w:val="en-US"/>
        </w:rPr>
        <w:t xml:space="preserve"> </w:t>
      </w:r>
      <w:r w:rsidRPr="008002AD">
        <w:rPr>
          <w:lang w:val="en-US"/>
        </w:rPr>
        <w:t>she</w:t>
      </w:r>
      <w:r w:rsidRPr="00BC64A1">
        <w:rPr>
          <w:lang w:val="en-US"/>
        </w:rPr>
        <w:t>'</w:t>
      </w:r>
      <w:r w:rsidRPr="008002AD">
        <w:rPr>
          <w:lang w:val="en-US"/>
        </w:rPr>
        <w:t>rini</w:t>
      </w:r>
      <w:r w:rsidRPr="00BC64A1">
        <w:rPr>
          <w:lang w:val="en-US"/>
        </w:rPr>
        <w:t xml:space="preserve"> </w:t>
      </w:r>
      <w:r w:rsidRPr="008002AD">
        <w:rPr>
          <w:lang w:val="en-US"/>
        </w:rPr>
        <w:t>yod</w:t>
      </w:r>
      <w:r w:rsidRPr="00BC64A1">
        <w:rPr>
          <w:lang w:val="en-US"/>
        </w:rPr>
        <w:t xml:space="preserve"> </w:t>
      </w:r>
      <w:r w:rsidRPr="008002AD">
        <w:rPr>
          <w:lang w:val="en-US"/>
        </w:rPr>
        <w:t>olmagan</w:t>
      </w:r>
      <w:r w:rsidRPr="00BC64A1">
        <w:rPr>
          <w:lang w:val="en-US"/>
        </w:rPr>
        <w:t xml:space="preserve"> </w:t>
      </w:r>
      <w:r w:rsidRPr="008002AD">
        <w:rPr>
          <w:lang w:val="en-US"/>
        </w:rPr>
        <w:t>orangizda</w:t>
      </w:r>
      <w:r w:rsidRPr="00BC64A1">
        <w:rPr>
          <w:lang w:val="en-US"/>
        </w:rPr>
        <w:t xml:space="preserve"> </w:t>
      </w:r>
      <w:r w:rsidRPr="008002AD">
        <w:rPr>
          <w:lang w:val="en-US"/>
        </w:rPr>
        <w:t>topilmasa</w:t>
      </w:r>
      <w:r w:rsidRPr="00BC64A1">
        <w:rPr>
          <w:lang w:val="en-US"/>
        </w:rPr>
        <w:t xml:space="preserve"> </w:t>
      </w:r>
      <w:r w:rsidRPr="008002AD">
        <w:rPr>
          <w:lang w:val="en-US"/>
        </w:rPr>
        <w:t>kerak</w:t>
      </w:r>
      <w:r w:rsidRPr="00BC64A1">
        <w:rPr>
          <w:lang w:val="en-US"/>
        </w:rPr>
        <w:t xml:space="preserve">. </w:t>
      </w:r>
      <w:r w:rsidRPr="008002AD">
        <w:rPr>
          <w:lang w:val="en-US"/>
        </w:rPr>
        <w:t>Sevimli</w:t>
      </w:r>
      <w:r w:rsidRPr="00BC64A1">
        <w:rPr>
          <w:lang w:val="en-US"/>
        </w:rPr>
        <w:t xml:space="preserve"> </w:t>
      </w:r>
      <w:r w:rsidRPr="008002AD">
        <w:rPr>
          <w:lang w:val="en-US"/>
        </w:rPr>
        <w:t>shoiramiz</w:t>
      </w:r>
      <w:r w:rsidRPr="00BC64A1">
        <w:rPr>
          <w:lang w:val="en-US"/>
        </w:rPr>
        <w:t xml:space="preserve"> </w:t>
      </w:r>
      <w:r w:rsidRPr="008002AD">
        <w:rPr>
          <w:lang w:val="en-US"/>
        </w:rPr>
        <w:t>o</w:t>
      </w:r>
      <w:r w:rsidRPr="00BC64A1">
        <w:rPr>
          <w:lang w:val="en-US"/>
        </w:rPr>
        <w:t>`</w:t>
      </w:r>
      <w:r w:rsidRPr="008002AD">
        <w:rPr>
          <w:lang w:val="en-US"/>
        </w:rPr>
        <w:t>z</w:t>
      </w:r>
      <w:r w:rsidRPr="00BC64A1">
        <w:rPr>
          <w:lang w:val="en-US"/>
        </w:rPr>
        <w:t xml:space="preserve"> </w:t>
      </w:r>
      <w:r w:rsidRPr="008002AD">
        <w:rPr>
          <w:lang w:val="en-US"/>
        </w:rPr>
        <w:t>she</w:t>
      </w:r>
      <w:r w:rsidRPr="00BC64A1">
        <w:rPr>
          <w:lang w:val="en-US"/>
        </w:rPr>
        <w:t>'</w:t>
      </w:r>
      <w:r w:rsidRPr="008002AD">
        <w:rPr>
          <w:lang w:val="en-US"/>
        </w:rPr>
        <w:t>rlari</w:t>
      </w:r>
      <w:r w:rsidRPr="00BC64A1">
        <w:rPr>
          <w:lang w:val="en-US"/>
        </w:rPr>
        <w:t xml:space="preserve"> </w:t>
      </w:r>
      <w:r w:rsidRPr="008002AD">
        <w:rPr>
          <w:lang w:val="en-US"/>
        </w:rPr>
        <w:t>bilan</w:t>
      </w:r>
      <w:r w:rsidRPr="00BC64A1">
        <w:rPr>
          <w:lang w:val="en-US"/>
        </w:rPr>
        <w:t xml:space="preserve"> </w:t>
      </w:r>
      <w:r w:rsidRPr="008002AD">
        <w:rPr>
          <w:lang w:val="en-US"/>
        </w:rPr>
        <w:t>bizlarni</w:t>
      </w:r>
      <w:r w:rsidRPr="00BC64A1">
        <w:rPr>
          <w:lang w:val="en-US"/>
        </w:rPr>
        <w:t xml:space="preserve"> </w:t>
      </w:r>
      <w:r w:rsidRPr="008002AD">
        <w:rPr>
          <w:lang w:val="en-US"/>
        </w:rPr>
        <w:t>nafosatga</w:t>
      </w:r>
      <w:r w:rsidRPr="00BC64A1">
        <w:rPr>
          <w:lang w:val="en-US"/>
        </w:rPr>
        <w:t xml:space="preserve">, </w:t>
      </w:r>
      <w:r w:rsidRPr="008002AD">
        <w:rPr>
          <w:lang w:val="en-US"/>
        </w:rPr>
        <w:t>ezgulikka</w:t>
      </w:r>
      <w:r w:rsidRPr="00BC64A1">
        <w:rPr>
          <w:lang w:val="en-US"/>
        </w:rPr>
        <w:t xml:space="preserve"> </w:t>
      </w:r>
      <w:r w:rsidRPr="008002AD">
        <w:rPr>
          <w:lang w:val="en-US"/>
        </w:rPr>
        <w:t>oshno</w:t>
      </w:r>
      <w:r w:rsidRPr="00BC64A1">
        <w:rPr>
          <w:lang w:val="en-US"/>
        </w:rPr>
        <w:t xml:space="preserve"> </w:t>
      </w:r>
      <w:r w:rsidRPr="008002AD">
        <w:rPr>
          <w:lang w:val="en-US"/>
        </w:rPr>
        <w:t>etib</w:t>
      </w:r>
      <w:r w:rsidRPr="00BC64A1">
        <w:rPr>
          <w:lang w:val="en-US"/>
        </w:rPr>
        <w:t xml:space="preserve">, </w:t>
      </w:r>
      <w:r w:rsidRPr="008002AD">
        <w:rPr>
          <w:lang w:val="en-US"/>
        </w:rPr>
        <w:t>oppoq</w:t>
      </w:r>
      <w:r w:rsidRPr="00BC64A1">
        <w:rPr>
          <w:lang w:val="en-US"/>
        </w:rPr>
        <w:t xml:space="preserve"> </w:t>
      </w:r>
      <w:r w:rsidRPr="008002AD">
        <w:rPr>
          <w:lang w:val="en-US"/>
        </w:rPr>
        <w:t>tong</w:t>
      </w:r>
      <w:r w:rsidRPr="00BC64A1">
        <w:rPr>
          <w:lang w:val="en-US"/>
        </w:rPr>
        <w:t xml:space="preserve"> </w:t>
      </w:r>
      <w:r w:rsidRPr="008002AD">
        <w:rPr>
          <w:lang w:val="en-US"/>
        </w:rPr>
        <w:t>sari</w:t>
      </w:r>
      <w:r w:rsidRPr="00BC64A1">
        <w:rPr>
          <w:lang w:val="en-US"/>
        </w:rPr>
        <w:t xml:space="preserve"> </w:t>
      </w:r>
      <w:r w:rsidRPr="008002AD">
        <w:rPr>
          <w:lang w:val="en-US"/>
        </w:rPr>
        <w:t>yetaklab</w:t>
      </w:r>
      <w:r w:rsidRPr="00BC64A1">
        <w:rPr>
          <w:lang w:val="en-US"/>
        </w:rPr>
        <w:t xml:space="preserve">, </w:t>
      </w:r>
      <w:r w:rsidRPr="008002AD">
        <w:rPr>
          <w:lang w:val="en-US"/>
        </w:rPr>
        <w:t>qalb</w:t>
      </w:r>
      <w:r w:rsidRPr="00BC64A1">
        <w:rPr>
          <w:lang w:val="en-US"/>
        </w:rPr>
        <w:t xml:space="preserve"> </w:t>
      </w:r>
      <w:r w:rsidRPr="008002AD">
        <w:rPr>
          <w:lang w:val="en-US"/>
        </w:rPr>
        <w:t>xarorati</w:t>
      </w:r>
      <w:r w:rsidRPr="00BC64A1">
        <w:rPr>
          <w:lang w:val="en-US"/>
        </w:rPr>
        <w:t xml:space="preserve"> </w:t>
      </w:r>
      <w:r w:rsidRPr="008002AD">
        <w:rPr>
          <w:lang w:val="en-US"/>
        </w:rPr>
        <w:t>bilan</w:t>
      </w:r>
      <w:r w:rsidRPr="00BC64A1">
        <w:rPr>
          <w:lang w:val="en-US"/>
        </w:rPr>
        <w:t xml:space="preserve"> </w:t>
      </w:r>
      <w:r w:rsidRPr="008002AD">
        <w:rPr>
          <w:lang w:val="en-US"/>
        </w:rPr>
        <w:t>isitib</w:t>
      </w:r>
      <w:r w:rsidRPr="00BC64A1">
        <w:rPr>
          <w:lang w:val="en-US"/>
        </w:rPr>
        <w:t xml:space="preserve"> </w:t>
      </w:r>
      <w:r w:rsidRPr="008002AD">
        <w:rPr>
          <w:lang w:val="en-US"/>
        </w:rPr>
        <w:t>kelmoqda</w:t>
      </w:r>
    </w:p>
    <w:p w:rsidR="00C46689" w:rsidRPr="00BC64A1" w:rsidRDefault="00C46689" w:rsidP="007377F6">
      <w:pPr>
        <w:rPr>
          <w:lang w:val="en-US"/>
        </w:rPr>
      </w:pPr>
    </w:p>
    <w:p w:rsidR="00C46689" w:rsidRPr="00BC64A1" w:rsidRDefault="00C46689" w:rsidP="007377F6">
      <w:pPr>
        <w:rPr>
          <w:i/>
          <w:u w:val="single"/>
          <w:lang w:val="en-US"/>
        </w:rPr>
      </w:pPr>
    </w:p>
    <w:p w:rsidR="00C46689" w:rsidRPr="00BC64A1" w:rsidRDefault="00C46689" w:rsidP="007377F6">
      <w:pPr>
        <w:rPr>
          <w:i/>
          <w:lang w:val="en-US"/>
        </w:rPr>
      </w:pPr>
    </w:p>
    <w:p w:rsidR="00C46689" w:rsidRPr="00BC64A1" w:rsidRDefault="00C46689" w:rsidP="007377F6">
      <w:pPr>
        <w:rPr>
          <w:b/>
          <w:i/>
          <w:u w:val="single"/>
          <w:lang w:val="en-US"/>
        </w:rPr>
      </w:pPr>
      <w:r w:rsidRPr="00BC64A1">
        <w:rPr>
          <w:lang w:val="en-US"/>
        </w:rPr>
        <w:t>15.  Azizlar  barchangizga  baxoriy  kayfiyat  tilagan  xolda  endigi navbatni uz kasbiy  nuktai  nazaridan  kelib  chikib, navbatni  Zulfiyaxonim  asarlari  xakidagi (bibliografik sharxlarga beramiz</w:t>
      </w:r>
      <w:r w:rsidRPr="00BC64A1">
        <w:rPr>
          <w:b/>
          <w:i/>
          <w:u w:val="single"/>
          <w:lang w:val="en-US"/>
        </w:rPr>
        <w:t>.) sharxlar</w:t>
      </w:r>
    </w:p>
    <w:p w:rsidR="00C46689" w:rsidRPr="00BC64A1" w:rsidRDefault="00C46689" w:rsidP="007377F6">
      <w:pPr>
        <w:rPr>
          <w:b/>
          <w:i/>
          <w:u w:val="single"/>
          <w:lang w:val="en-US"/>
        </w:rPr>
      </w:pPr>
    </w:p>
    <w:p w:rsidR="00C46689" w:rsidRPr="00BC64A1" w:rsidRDefault="00C46689" w:rsidP="007377F6">
      <w:pPr>
        <w:rPr>
          <w:lang w:val="en-US"/>
        </w:rPr>
      </w:pPr>
      <w:r w:rsidRPr="008524ED">
        <w:rPr>
          <w:b/>
          <w:i/>
          <w:lang w:val="uz-Cyrl-UZ"/>
        </w:rPr>
        <w:t>17</w:t>
      </w:r>
      <w:r>
        <w:rPr>
          <w:b/>
          <w:i/>
          <w:lang w:val="uz-Cyrl-UZ"/>
        </w:rPr>
        <w:t xml:space="preserve">. </w:t>
      </w:r>
      <w:r w:rsidRPr="00BC64A1">
        <w:rPr>
          <w:lang w:val="en-US"/>
        </w:rPr>
        <w:t>Bu yil adabiyot, madaniyat, ta’lim, sport va boshqa sohalarda yuqori natijalarga erishgan, tashabbuskorlik va tashkilotchilik qobiliyatiga ega qizlardan 16 nafari istisno tariqasida ushbu mukofot bilan taqdirlandi. Hozirga qadar Zulfiya nomidagi Davlat mukofoti sohibalari soni 212 nafarga yetdi. Ularning 10 nafari Prezident stipendiyasi, 10 nafari Navoiy, Ibn Sino stipendiyalari sovrindorlari, 30 nafari sport bo`yicha O`zbekiston, Osiyo va jahon chempionlari ekani quvonchlidir. Birgina joriy yilda 8 nafar mukofot sohibalarining badiiy kitoblari chop etildi.</w:t>
      </w:r>
    </w:p>
    <w:p w:rsidR="00C46689" w:rsidRPr="00BC64A1" w:rsidRDefault="00C46689" w:rsidP="007377F6">
      <w:pPr>
        <w:rPr>
          <w:lang w:val="en-US"/>
        </w:rPr>
      </w:pPr>
    </w:p>
    <w:p w:rsidR="00C46689" w:rsidRPr="00BC64A1" w:rsidRDefault="00C46689" w:rsidP="007377F6">
      <w:pPr>
        <w:rPr>
          <w:lang w:val="en-US"/>
        </w:rPr>
      </w:pPr>
      <w:r w:rsidRPr="00BC64A1">
        <w:rPr>
          <w:lang w:val="en-US"/>
        </w:rPr>
        <w:t>19. Zulfiya bir paytlar “hali yer yuzida bugungidan ham yaxshiroq insonlar — ruhi boy odamlar yashaydi. Agar o`sha kishilar ham mening biror satrimni esga olsalar, o`sha satr ular uchun kerakli bo`lsa, qalbining bo`sh bir nuqtasini to`ldirsa... Qalamimga shu umid kuch beradi”, deb yozgan edi. Bugun mamlakatimizda qiz o`stirayotgan aksariyat ota-ona farzandining Zulfiyaga munosib voris, ma’naviy izdosh bo`lishini istaydi. Zotan, xalqimiz hayot ekan Zulfiyaning ijodiy va hayotiy merosi donolik, sadoqat, vafo, e’tiqodning eng hayotbaxsh o`zanlaridan saboq beraveradi:</w:t>
      </w:r>
    </w:p>
    <w:p w:rsidR="00C46689" w:rsidRPr="00BC64A1" w:rsidRDefault="00C46689" w:rsidP="007377F6">
      <w:pPr>
        <w:rPr>
          <w:lang w:val="en-US"/>
        </w:rPr>
      </w:pPr>
    </w:p>
    <w:p w:rsidR="00C46689" w:rsidRPr="00BC64A1" w:rsidRDefault="00C46689" w:rsidP="007377F6">
      <w:pPr>
        <w:rPr>
          <w:lang w:val="en-US"/>
        </w:rPr>
      </w:pPr>
      <w:r w:rsidRPr="00BC64A1">
        <w:rPr>
          <w:lang w:val="en-US"/>
        </w:rPr>
        <w:t>Bandaman, ey, Tangrim, kashfi tabiat,</w:t>
      </w:r>
    </w:p>
    <w:p w:rsidR="00C46689" w:rsidRPr="00BC64A1" w:rsidRDefault="00C46689" w:rsidP="007377F6">
      <w:pPr>
        <w:rPr>
          <w:lang w:val="en-US"/>
        </w:rPr>
      </w:pPr>
      <w:r w:rsidRPr="00BC64A1">
        <w:rPr>
          <w:lang w:val="en-US"/>
        </w:rPr>
        <w:t>Axir bir kun so`nar ko`zlarimda nur.</w:t>
      </w:r>
    </w:p>
    <w:p w:rsidR="00C46689" w:rsidRPr="00BC64A1" w:rsidRDefault="00C46689" w:rsidP="007377F6">
      <w:pPr>
        <w:rPr>
          <w:lang w:val="en-US"/>
        </w:rPr>
      </w:pPr>
      <w:r w:rsidRPr="00BC64A1">
        <w:rPr>
          <w:lang w:val="en-US"/>
        </w:rPr>
        <w:t>Kalimaga zaif qolganda qudrat,</w:t>
      </w:r>
    </w:p>
    <w:p w:rsidR="00C46689" w:rsidRPr="00BC64A1" w:rsidRDefault="00C46689" w:rsidP="007377F6">
      <w:pPr>
        <w:rPr>
          <w:lang w:val="en-US"/>
        </w:rPr>
      </w:pPr>
      <w:r w:rsidRPr="00BC64A1">
        <w:rPr>
          <w:lang w:val="en-US"/>
        </w:rPr>
        <w:t>Senga so`nggi sajdam — umrim to`kilur…</w:t>
      </w:r>
    </w:p>
    <w:sectPr w:rsidR="00C46689" w:rsidRPr="00BC64A1" w:rsidSect="00681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C38"/>
    <w:rsid w:val="000121A2"/>
    <w:rsid w:val="00041E0B"/>
    <w:rsid w:val="00265714"/>
    <w:rsid w:val="00346A9F"/>
    <w:rsid w:val="00351EC9"/>
    <w:rsid w:val="003B0663"/>
    <w:rsid w:val="003B0952"/>
    <w:rsid w:val="003C588F"/>
    <w:rsid w:val="00441702"/>
    <w:rsid w:val="00441FCF"/>
    <w:rsid w:val="004E43F5"/>
    <w:rsid w:val="005879B5"/>
    <w:rsid w:val="005C712D"/>
    <w:rsid w:val="005D2261"/>
    <w:rsid w:val="005E201A"/>
    <w:rsid w:val="00681AD1"/>
    <w:rsid w:val="006A2241"/>
    <w:rsid w:val="006A6154"/>
    <w:rsid w:val="007377F6"/>
    <w:rsid w:val="008002AD"/>
    <w:rsid w:val="008524ED"/>
    <w:rsid w:val="008A4F36"/>
    <w:rsid w:val="009C40B0"/>
    <w:rsid w:val="00A95C38"/>
    <w:rsid w:val="00BC64A1"/>
    <w:rsid w:val="00C10A33"/>
    <w:rsid w:val="00C46689"/>
    <w:rsid w:val="00C712D5"/>
    <w:rsid w:val="00CB06B7"/>
    <w:rsid w:val="00D661E9"/>
    <w:rsid w:val="00E9765D"/>
    <w:rsid w:val="00ED14D6"/>
    <w:rsid w:val="00FC0C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3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285411">
      <w:marLeft w:val="0"/>
      <w:marRight w:val="0"/>
      <w:marTop w:val="0"/>
      <w:marBottom w:val="0"/>
      <w:divBdr>
        <w:top w:val="none" w:sz="0" w:space="0" w:color="auto"/>
        <w:left w:val="none" w:sz="0" w:space="0" w:color="auto"/>
        <w:bottom w:val="none" w:sz="0" w:space="0" w:color="auto"/>
        <w:right w:val="none" w:sz="0" w:space="0" w:color="auto"/>
      </w:divBdr>
    </w:div>
    <w:div w:id="358285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7</Pages>
  <Words>2287</Words>
  <Characters>13036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User</cp:lastModifiedBy>
  <cp:revision>11</cp:revision>
  <dcterms:created xsi:type="dcterms:W3CDTF">2015-02-16T10:58:00Z</dcterms:created>
  <dcterms:modified xsi:type="dcterms:W3CDTF">2020-02-05T02:50:00Z</dcterms:modified>
</cp:coreProperties>
</file>