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0B" w:rsidRPr="00D9350D" w:rsidRDefault="00FE1F0B" w:rsidP="00D9350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 w:rsidRPr="00D9350D">
        <w:rPr>
          <w:rFonts w:ascii="Times New Roman" w:hAnsi="Times New Roman"/>
          <w:b/>
          <w:sz w:val="28"/>
          <w:szCs w:val="28"/>
          <w:lang w:val="en-US"/>
        </w:rPr>
        <w:t xml:space="preserve">Olti yoshli bolaning maktabga psixologik tayyorligini o'rganish </w:t>
      </w:r>
    </w:p>
    <w:p w:rsidR="00FE1F0B" w:rsidRPr="00D9350D" w:rsidRDefault="00FE1F0B" w:rsidP="00D9350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9350D">
        <w:rPr>
          <w:rFonts w:ascii="Times New Roman" w:hAnsi="Times New Roman"/>
          <w:b/>
          <w:sz w:val="28"/>
          <w:szCs w:val="28"/>
          <w:lang w:val="en-US"/>
        </w:rPr>
        <w:t>varag'i</w:t>
      </w:r>
    </w:p>
    <w:bookmarkEnd w:id="0"/>
    <w:p w:rsidR="00FE1F0B" w:rsidRPr="00D9350D" w:rsidRDefault="00FE1F0B" w:rsidP="00D9350D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350D">
        <w:rPr>
          <w:rFonts w:ascii="Times New Roman" w:hAnsi="Times New Roman"/>
          <w:sz w:val="28"/>
          <w:szCs w:val="28"/>
          <w:lang w:val="en-US"/>
        </w:rPr>
        <w:t>Bolaning ismi_____________________________________________________</w:t>
      </w:r>
    </w:p>
    <w:p w:rsidR="00FE1F0B" w:rsidRPr="00D9350D" w:rsidRDefault="00FE1F0B" w:rsidP="00D9350D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767B">
        <w:rPr>
          <w:rFonts w:ascii="Times New Roman" w:hAnsi="Times New Roman"/>
          <w:sz w:val="28"/>
          <w:szCs w:val="28"/>
          <w:lang w:val="en-US"/>
        </w:rPr>
        <w:t>Imya</w:t>
      </w:r>
      <w:r w:rsidRPr="00D9350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767B">
        <w:rPr>
          <w:rFonts w:ascii="Times New Roman" w:hAnsi="Times New Roman"/>
          <w:sz w:val="28"/>
          <w:szCs w:val="28"/>
          <w:lang w:val="en-US"/>
        </w:rPr>
        <w:t>rebenka</w:t>
      </w:r>
    </w:p>
    <w:p w:rsidR="00FE1F0B" w:rsidRPr="005A767B" w:rsidRDefault="00FE1F0B" w:rsidP="00D9350D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350D">
        <w:rPr>
          <w:rFonts w:ascii="Times New Roman" w:hAnsi="Times New Roman"/>
          <w:sz w:val="28"/>
          <w:szCs w:val="28"/>
          <w:lang w:val="en-US"/>
        </w:rPr>
        <w:t>Familiyasi__________________________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_____________________________</w:t>
      </w:r>
    </w:p>
    <w:p w:rsidR="00FE1F0B" w:rsidRPr="005A767B" w:rsidRDefault="00FE1F0B" w:rsidP="00D9350D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767B">
        <w:rPr>
          <w:rFonts w:ascii="Times New Roman" w:hAnsi="Times New Roman"/>
          <w:sz w:val="28"/>
          <w:szCs w:val="28"/>
          <w:lang w:val="en-US"/>
        </w:rPr>
        <w:t xml:space="preserve">Familiya </w:t>
      </w:r>
    </w:p>
    <w:p w:rsidR="00FE1F0B" w:rsidRPr="005A767B" w:rsidRDefault="00FE1F0B" w:rsidP="00D9350D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767B">
        <w:rPr>
          <w:rFonts w:ascii="Times New Roman" w:hAnsi="Times New Roman"/>
          <w:sz w:val="28"/>
          <w:szCs w:val="28"/>
          <w:lang w:val="en-US"/>
        </w:rPr>
        <w:t>Tug'ilgan yili__________________________sana__________________________</w:t>
      </w:r>
    </w:p>
    <w:p w:rsidR="00FE1F0B" w:rsidRPr="005A767B" w:rsidRDefault="00FE1F0B" w:rsidP="00D9350D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767B">
        <w:rPr>
          <w:rFonts w:ascii="Times New Roman" w:hAnsi="Times New Roman"/>
          <w:sz w:val="28"/>
          <w:szCs w:val="28"/>
          <w:lang w:val="en-US"/>
        </w:rPr>
        <w:t>God rojdeniya                                                   data</w:t>
      </w:r>
    </w:p>
    <w:p w:rsidR="00FE1F0B" w:rsidRPr="005A767B" w:rsidRDefault="00FE1F0B" w:rsidP="00D9350D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767B">
        <w:rPr>
          <w:rFonts w:ascii="Times New Roman" w:hAnsi="Times New Roman"/>
          <w:sz w:val="28"/>
          <w:szCs w:val="28"/>
          <w:lang w:val="en-US"/>
        </w:rPr>
        <w:t>Maktabgacha ta'lim olgan joyi__________________________________________</w:t>
      </w:r>
    </w:p>
    <w:p w:rsidR="00FE1F0B" w:rsidRPr="005A767B" w:rsidRDefault="00FE1F0B" w:rsidP="00D9350D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767B">
        <w:rPr>
          <w:rFonts w:ascii="Times New Roman" w:hAnsi="Times New Roman"/>
          <w:sz w:val="28"/>
          <w:szCs w:val="28"/>
          <w:lang w:val="en-US"/>
        </w:rPr>
        <w:t>Mesto doshkolnogo obucheniya                              (doma, DDU), (bog'chada, uyda)</w:t>
      </w:r>
    </w:p>
    <w:p w:rsidR="00FE1F0B" w:rsidRPr="005A767B" w:rsidRDefault="00FE1F0B" w:rsidP="00D9350D">
      <w:pPr>
        <w:pStyle w:val="ListParagraph"/>
        <w:ind w:left="36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9350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5A767B">
        <w:rPr>
          <w:rFonts w:ascii="Times New Roman" w:hAnsi="Times New Roman"/>
          <w:b/>
          <w:bCs/>
          <w:sz w:val="28"/>
          <w:szCs w:val="28"/>
          <w:lang w:val="en-US"/>
        </w:rPr>
        <w:t>.Topshiriq</w:t>
      </w:r>
    </w:p>
    <w:p w:rsidR="00FE1F0B" w:rsidRPr="00D9350D" w:rsidRDefault="00FE1F0B" w:rsidP="00D9350D">
      <w:pPr>
        <w:pStyle w:val="ListParagraph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5A767B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        </w:t>
      </w:r>
      <w:r w:rsidRPr="00D9350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5A767B">
        <w:rPr>
          <w:rFonts w:ascii="Times New Roman" w:hAnsi="Times New Roman"/>
          <w:b/>
          <w:bCs/>
          <w:sz w:val="28"/>
          <w:szCs w:val="28"/>
          <w:lang w:val="en-US"/>
        </w:rPr>
        <w:t>.Zadanie</w:t>
      </w:r>
    </w:p>
    <w:p w:rsidR="00FE1F0B" w:rsidRPr="0043571D" w:rsidRDefault="00FE1F0B" w:rsidP="0043571D">
      <w:pPr>
        <w:pStyle w:val="ListParagrap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Ko`rsatma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>: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Ikkita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shaklni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shunday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birlashtiringki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natijada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kvadratlar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hosil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bo`lsin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>.</w:t>
      </w:r>
    </w:p>
    <w:p w:rsidR="00FE1F0B" w:rsidRDefault="00FE1F0B" w:rsidP="00D9350D">
      <w:pPr>
        <w:pStyle w:val="ListParagraph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C2410D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5.25pt;height:35.25pt;visibility:visible">
            <v:imagedata r:id="rId4" o:title=""/>
          </v:shape>
        </w:pic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br w:type="textWrapping" w:clear="all"/>
      </w:r>
    </w:p>
    <w:p w:rsidR="00FE1F0B" w:rsidRPr="0043571D" w:rsidRDefault="00FE1F0B" w:rsidP="0043571D">
      <w:pPr>
        <w:jc w:val="center"/>
        <w:rPr>
          <w:lang w:val="uz-Cyrl-UZ" w:eastAsia="en-US"/>
        </w:rPr>
      </w:pPr>
      <w:r w:rsidRPr="00D06F36">
        <w:rPr>
          <w:noProof/>
        </w:rPr>
        <w:pict>
          <v:shape id="Рисунок 1" o:spid="_x0000_i1026" type="#_x0000_t75" style="width:316.5pt;height:258.75pt;visibility:visible">
            <v:imagedata r:id="rId5" o:title=""/>
          </v:shape>
        </w:pict>
      </w:r>
    </w:p>
    <w:p w:rsidR="00FE1F0B" w:rsidRPr="00D9350D" w:rsidRDefault="00FE1F0B" w:rsidP="00D9350D">
      <w:pPr>
        <w:pStyle w:val="ListParagraph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                                                </w:t>
      </w:r>
    </w:p>
    <w:p w:rsidR="00FE1F0B" w:rsidRPr="00D9350D" w:rsidRDefault="00FE1F0B" w:rsidP="00D9350D">
      <w:pPr>
        <w:pStyle w:val="ListParagraph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                                                II.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Topshiriq</w:t>
      </w:r>
    </w:p>
    <w:p w:rsidR="00FE1F0B" w:rsidRPr="00D9350D" w:rsidRDefault="00FE1F0B" w:rsidP="00D9350D">
      <w:pPr>
        <w:pStyle w:val="ListParagraph"/>
        <w:ind w:left="360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>II.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Zadanie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</w:p>
    <w:p w:rsidR="00FE1F0B" w:rsidRDefault="00FE1F0B" w:rsidP="00D9350D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Ko`rsatma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: </w:t>
      </w:r>
      <w:r w:rsidRPr="00D9350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 bir rasmdagi predmetlarni sanab chiqing, rasmdagi predmetlarga  mos raqamlarni belgilab bering.</w:t>
      </w:r>
    </w:p>
    <w:p w:rsidR="00FE1F0B" w:rsidRDefault="00FE1F0B" w:rsidP="00D9350D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C241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80" o:spid="_x0000_i1027" type="#_x0000_t75" style="width:374.25pt;height:36pt;visibility:visible">
            <v:imagedata r:id="rId6" o:title=""/>
          </v:shape>
        </w:pict>
      </w:r>
    </w:p>
    <w:p w:rsidR="00FE1F0B" w:rsidRPr="00D9350D" w:rsidRDefault="00FE1F0B" w:rsidP="00D9350D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C241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78" o:spid="_x0000_i1028" type="#_x0000_t75" style="width:373.5pt;height:156pt;visibility:visible">
            <v:imagedata r:id="rId7" o:title=""/>
          </v:shape>
        </w:pict>
      </w:r>
    </w:p>
    <w:p w:rsidR="00FE1F0B" w:rsidRPr="00D9350D" w:rsidRDefault="00FE1F0B" w:rsidP="00D9350D">
      <w:pPr>
        <w:rPr>
          <w:rFonts w:ascii="Times New Roman" w:hAnsi="Times New Roman"/>
          <w:sz w:val="28"/>
          <w:szCs w:val="28"/>
          <w:lang w:val="uz-Cyrl-UZ"/>
        </w:rPr>
      </w:pPr>
      <w:r w:rsidRPr="00D9350D">
        <w:rPr>
          <w:rFonts w:ascii="Times New Roman" w:hAnsi="Times New Roman"/>
          <w:sz w:val="28"/>
          <w:szCs w:val="28"/>
          <w:lang w:val="uz-Cyrl-UZ"/>
        </w:rPr>
        <w:t xml:space="preserve">                   </w:t>
      </w:r>
    </w:p>
    <w:p w:rsidR="00FE1F0B" w:rsidRDefault="00FE1F0B" w:rsidP="00D9350D">
      <w:pPr>
        <w:spacing w:after="0"/>
        <w:ind w:left="720" w:firstLine="72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D9350D">
        <w:rPr>
          <w:rFonts w:ascii="Times New Roman" w:hAnsi="Times New Roman"/>
          <w:b/>
          <w:sz w:val="28"/>
          <w:szCs w:val="28"/>
          <w:lang w:val="uz-Cyrl-UZ"/>
        </w:rPr>
        <w:t>III.</w:t>
      </w:r>
      <w:r>
        <w:rPr>
          <w:rFonts w:ascii="Times New Roman" w:hAnsi="Times New Roman"/>
          <w:b/>
          <w:sz w:val="28"/>
          <w:szCs w:val="28"/>
          <w:lang w:val="uz-Cyrl-UZ"/>
        </w:rPr>
        <w:t>Topshiriq</w:t>
      </w:r>
      <w:r w:rsidRPr="00D9350D">
        <w:rPr>
          <w:rFonts w:ascii="Times New Roman" w:hAnsi="Times New Roman"/>
          <w:b/>
          <w:sz w:val="28"/>
          <w:szCs w:val="28"/>
          <w:lang w:val="uz-Cyrl-UZ"/>
        </w:rPr>
        <w:t>.</w:t>
      </w:r>
    </w:p>
    <w:p w:rsidR="00FE1F0B" w:rsidRPr="00D9350D" w:rsidRDefault="00FE1F0B" w:rsidP="00B80EC1">
      <w:pPr>
        <w:pStyle w:val="ListParagraph"/>
        <w:ind w:left="360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D9350D">
        <w:rPr>
          <w:rFonts w:ascii="Times New Roman" w:hAnsi="Times New Roman"/>
          <w:b/>
          <w:sz w:val="28"/>
          <w:szCs w:val="28"/>
          <w:lang w:val="uz-Cyrl-UZ"/>
        </w:rPr>
        <w:t>III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>.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Zadanie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</w:p>
    <w:p w:rsidR="00FE1F0B" w:rsidRDefault="00FE1F0B" w:rsidP="00B80EC1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Ko`rsatma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>:</w:t>
      </w:r>
      <w:r w:rsidRPr="00D9350D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Quyidagi rasmga diqqat bilan qarang. Unda kim tasvirlanganini yodda olib qol. Rasmni qog`oz bilan yopib qo`ying.</w:t>
      </w:r>
    </w:p>
    <w:p w:rsidR="00FE1F0B" w:rsidRDefault="00FE1F0B" w:rsidP="00B80EC1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C241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83" o:spid="_x0000_i1029" type="#_x0000_t75" style="width:368.25pt;height:35.25pt;visibility:visible">
            <v:imagedata r:id="rId8" o:title=""/>
          </v:shape>
        </w:pict>
      </w:r>
    </w:p>
    <w:p w:rsidR="00FE1F0B" w:rsidRPr="00D9350D" w:rsidRDefault="00FE1F0B" w:rsidP="00B80EC1">
      <w:pPr>
        <w:pStyle w:val="ListParagraph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C241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81" o:spid="_x0000_i1030" type="#_x0000_t75" style="width:310.5pt;height:237.75pt;visibility:visible">
            <v:imagedata r:id="rId9" o:title=""/>
          </v:shape>
        </w:pict>
      </w:r>
    </w:p>
    <w:p w:rsidR="00FE1F0B" w:rsidRPr="00D9350D" w:rsidRDefault="00FE1F0B" w:rsidP="00D9350D">
      <w:pPr>
        <w:pStyle w:val="ListParagraph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D9350D">
        <w:rPr>
          <w:rFonts w:ascii="Times New Roman" w:hAnsi="Times New Roman"/>
          <w:sz w:val="28"/>
          <w:szCs w:val="28"/>
          <w:lang w:val="uz-Cyrl-UZ"/>
        </w:rPr>
        <w:t xml:space="preserve">                      </w:t>
      </w:r>
    </w:p>
    <w:p w:rsidR="00FE1F0B" w:rsidRDefault="00FE1F0B" w:rsidP="00387D2C">
      <w:p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9350D">
        <w:rPr>
          <w:rFonts w:ascii="Times New Roman" w:hAnsi="Times New Roman"/>
          <w:b/>
          <w:sz w:val="28"/>
          <w:szCs w:val="28"/>
          <w:lang w:val="uz-Cyrl-UZ"/>
        </w:rPr>
        <w:t xml:space="preserve">          </w:t>
      </w:r>
      <w:r>
        <w:rPr>
          <w:rFonts w:ascii="Times New Roman" w:hAnsi="Times New Roman"/>
          <w:sz w:val="28"/>
          <w:szCs w:val="28"/>
          <w:lang w:val="uz-Cyrl-UZ"/>
        </w:rPr>
        <w:t xml:space="preserve">Agar jadvalda yuqoridagi rasmlar bo`lsa “+”, agar bo`lmasa  “-” belgisini qo`ying. </w:t>
      </w:r>
    </w:p>
    <w:p w:rsidR="00FE1F0B" w:rsidRDefault="00FE1F0B" w:rsidP="00387D2C">
      <w:p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C2410D">
        <w:rPr>
          <w:rFonts w:ascii="Times New Roman" w:hAnsi="Times New Roman"/>
          <w:noProof/>
          <w:sz w:val="28"/>
          <w:szCs w:val="28"/>
        </w:rPr>
        <w:pict>
          <v:shape id="Рисунок 384" o:spid="_x0000_i1031" type="#_x0000_t75" style="width:369.75pt;height:50.25pt;visibility:visible">
            <v:imagedata r:id="rId10" o:title=""/>
          </v:shape>
        </w:pict>
      </w:r>
    </w:p>
    <w:p w:rsidR="00FE1F0B" w:rsidRPr="00D9350D" w:rsidRDefault="00FE1F0B" w:rsidP="00D9350D">
      <w:pPr>
        <w:spacing w:after="0"/>
        <w:rPr>
          <w:rFonts w:ascii="Times New Roman" w:hAnsi="Times New Roman"/>
          <w:b/>
          <w:sz w:val="28"/>
          <w:szCs w:val="28"/>
          <w:lang w:val="uz-Cyrl-UZ"/>
        </w:rPr>
      </w:pPr>
      <w:r w:rsidRPr="00D9350D">
        <w:rPr>
          <w:rFonts w:ascii="Times New Roman" w:hAnsi="Times New Roman"/>
          <w:b/>
          <w:sz w:val="28"/>
          <w:szCs w:val="28"/>
          <w:lang w:val="uz-Cyrl-UZ"/>
        </w:rPr>
        <w:t xml:space="preserve">              </w:t>
      </w:r>
      <w:r w:rsidRPr="00C2410D">
        <w:rPr>
          <w:rFonts w:ascii="Times New Roman" w:hAnsi="Times New Roman"/>
          <w:b/>
          <w:noProof/>
          <w:sz w:val="28"/>
          <w:szCs w:val="28"/>
        </w:rPr>
        <w:pict>
          <v:shape id="Рисунок 382" o:spid="_x0000_i1032" type="#_x0000_t75" style="width:373.5pt;height:171pt;visibility:visible">
            <v:imagedata r:id="rId11" o:title=""/>
          </v:shape>
        </w:pict>
      </w:r>
    </w:p>
    <w:p w:rsidR="00FE1F0B" w:rsidRPr="005A767B" w:rsidRDefault="00FE1F0B" w:rsidP="00D9350D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9350D">
        <w:rPr>
          <w:rFonts w:ascii="Times New Roman" w:hAnsi="Times New Roman"/>
          <w:b/>
          <w:sz w:val="28"/>
          <w:szCs w:val="28"/>
          <w:lang w:val="uz-Cyrl-UZ"/>
        </w:rPr>
        <w:t xml:space="preserve">                         </w:t>
      </w:r>
    </w:p>
    <w:p w:rsidR="00FE1F0B" w:rsidRPr="005A767B" w:rsidRDefault="00FE1F0B" w:rsidP="00D9350D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5A767B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</w:t>
      </w:r>
    </w:p>
    <w:p w:rsidR="00FE1F0B" w:rsidRPr="005A767B" w:rsidRDefault="00FE1F0B" w:rsidP="00D9350D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9350D">
        <w:rPr>
          <w:rFonts w:ascii="Times New Roman" w:hAnsi="Times New Roman"/>
          <w:sz w:val="28"/>
          <w:szCs w:val="28"/>
          <w:lang w:val="uz-Cyrl-UZ"/>
        </w:rPr>
        <w:t xml:space="preserve">                              </w:t>
      </w:r>
      <w:r w:rsidRPr="005A767B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D9350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A767B">
        <w:rPr>
          <w:rFonts w:ascii="Times New Roman" w:hAnsi="Times New Roman"/>
          <w:b/>
          <w:sz w:val="28"/>
          <w:szCs w:val="28"/>
          <w:lang w:val="en-US"/>
        </w:rPr>
        <w:t>. Topshiriq “</w:t>
      </w:r>
      <w:r w:rsidRPr="00D9350D">
        <w:rPr>
          <w:rFonts w:ascii="Times New Roman" w:hAnsi="Times New Roman"/>
          <w:b/>
          <w:sz w:val="28"/>
          <w:szCs w:val="28"/>
          <w:lang w:val="en-US"/>
        </w:rPr>
        <w:t>Guruhlarga</w:t>
      </w:r>
      <w:r w:rsidRPr="005A767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350D">
        <w:rPr>
          <w:rFonts w:ascii="Times New Roman" w:hAnsi="Times New Roman"/>
          <w:b/>
          <w:sz w:val="28"/>
          <w:szCs w:val="28"/>
          <w:lang w:val="en-US"/>
        </w:rPr>
        <w:t>ajrat</w:t>
      </w:r>
      <w:r w:rsidRPr="005A767B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FE1F0B" w:rsidRPr="00D9350D" w:rsidRDefault="00FE1F0B" w:rsidP="00D9350D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5A767B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Pr="00D9350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A767B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z-Cyrl-UZ"/>
        </w:rPr>
        <w:t>Z</w:t>
      </w:r>
      <w:r w:rsidRPr="005A767B">
        <w:rPr>
          <w:rFonts w:ascii="Times New Roman" w:hAnsi="Times New Roman"/>
          <w:b/>
          <w:sz w:val="28"/>
          <w:szCs w:val="28"/>
          <w:lang w:val="en-US"/>
        </w:rPr>
        <w:t>adanie – Test “Razdeli na gruppy”</w:t>
      </w:r>
    </w:p>
    <w:p w:rsidR="00FE1F0B" w:rsidRPr="00D9350D" w:rsidRDefault="00FE1F0B" w:rsidP="00D9350D">
      <w:pPr>
        <w:spacing w:after="0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Ko`rsatma</w:t>
      </w:r>
      <w:r w:rsidRPr="00D9350D">
        <w:rPr>
          <w:rFonts w:ascii="Times New Roman" w:hAnsi="Times New Roman"/>
          <w:b/>
          <w:sz w:val="28"/>
          <w:szCs w:val="28"/>
          <w:lang w:val="uz-Cyrl-UZ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uz-Cyrl-UZ"/>
        </w:rPr>
        <w:t>jadval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oldida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geometrik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shakllar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predmetlar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rasmi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berilgan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z-Cyrl-UZ"/>
        </w:rPr>
        <w:t>Namunaga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qarab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shakllar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va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predmetlarni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birlashtiring</w:t>
      </w:r>
      <w:r w:rsidRPr="00D9350D">
        <w:rPr>
          <w:rFonts w:ascii="Times New Roman" w:hAnsi="Times New Roman"/>
          <w:bCs/>
          <w:sz w:val="28"/>
          <w:szCs w:val="28"/>
          <w:lang w:val="uz-Cyrl-UZ"/>
        </w:rPr>
        <w:t>.</w:t>
      </w:r>
    </w:p>
    <w:p w:rsidR="00FE1F0B" w:rsidRPr="00D9350D" w:rsidRDefault="00FE1F0B" w:rsidP="00D9350D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C2410D">
        <w:rPr>
          <w:rFonts w:ascii="Times New Roman" w:hAnsi="Times New Roman"/>
          <w:b/>
          <w:noProof/>
          <w:sz w:val="28"/>
          <w:szCs w:val="28"/>
        </w:rPr>
        <w:pict>
          <v:shape id="Рисунок 9" o:spid="_x0000_i1033" type="#_x0000_t75" style="width:363.75pt;height:29.25pt;visibility:visible">
            <v:imagedata r:id="rId12" o:title=""/>
          </v:shape>
        </w:pict>
      </w:r>
    </w:p>
    <w:p w:rsidR="00FE1F0B" w:rsidRPr="00D9350D" w:rsidRDefault="00FE1F0B" w:rsidP="00D9350D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C2410D">
        <w:rPr>
          <w:rFonts w:ascii="Times New Roman" w:hAnsi="Times New Roman"/>
          <w:b/>
          <w:noProof/>
          <w:sz w:val="28"/>
          <w:szCs w:val="28"/>
        </w:rPr>
        <w:pict>
          <v:shape id="Рисунок 10" o:spid="_x0000_i1034" type="#_x0000_t75" style="width:382.5pt;height:124.5pt;visibility:visible">
            <v:imagedata r:id="rId13" o:title=""/>
          </v:shape>
        </w:pict>
      </w:r>
    </w:p>
    <w:p w:rsidR="00FE1F0B" w:rsidRPr="00D9350D" w:rsidRDefault="00FE1F0B" w:rsidP="00D9350D">
      <w:pPr>
        <w:pStyle w:val="ListParagraph"/>
        <w:ind w:left="0"/>
        <w:rPr>
          <w:rFonts w:ascii="Times New Roman" w:hAnsi="Times New Roman"/>
          <w:b/>
          <w:sz w:val="28"/>
          <w:szCs w:val="28"/>
          <w:lang w:val="uz-Cyrl-UZ"/>
        </w:rPr>
      </w:pPr>
      <w:r w:rsidRPr="00D9350D">
        <w:rPr>
          <w:rFonts w:ascii="Times New Roman" w:hAnsi="Times New Roman"/>
          <w:b/>
          <w:sz w:val="28"/>
          <w:szCs w:val="28"/>
          <w:lang w:val="uz-Cyrl-UZ"/>
        </w:rPr>
        <w:t xml:space="preserve">           </w:t>
      </w:r>
      <w:r w:rsidRPr="00C2410D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1" o:spid="_x0000_i1035" type="#_x0000_t75" style="width:388.5pt;height:126pt;visibility:visible">
            <v:imagedata r:id="rId14" o:title=""/>
          </v:shape>
        </w:pict>
      </w:r>
    </w:p>
    <w:p w:rsidR="00FE1F0B" w:rsidRPr="00D9350D" w:rsidRDefault="00FE1F0B" w:rsidP="00D9350D">
      <w:pPr>
        <w:pStyle w:val="ListParagraph"/>
        <w:ind w:left="0"/>
        <w:rPr>
          <w:rFonts w:ascii="Times New Roman" w:hAnsi="Times New Roman"/>
          <w:noProof/>
          <w:sz w:val="28"/>
          <w:szCs w:val="28"/>
          <w:lang w:val="uz-Cyrl-UZ"/>
        </w:rPr>
      </w:pPr>
      <w:r w:rsidRPr="00D9350D">
        <w:rPr>
          <w:rFonts w:ascii="Times New Roman" w:hAnsi="Times New Roman"/>
          <w:noProof/>
          <w:sz w:val="28"/>
          <w:szCs w:val="28"/>
          <w:lang w:val="uz-Cyrl-UZ"/>
        </w:rPr>
        <w:t xml:space="preserve">                    </w:t>
      </w:r>
      <w:r w:rsidRPr="00C241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" o:spid="_x0000_i1036" type="#_x0000_t75" style="width:369pt;height:112.5pt;visibility:visible">
            <v:imagedata r:id="rId15" o:title=""/>
          </v:shape>
        </w:pict>
      </w:r>
    </w:p>
    <w:p w:rsidR="00FE1F0B" w:rsidRPr="00D9350D" w:rsidRDefault="00FE1F0B" w:rsidP="00D9350D">
      <w:pPr>
        <w:pStyle w:val="ListParagraph"/>
        <w:ind w:left="360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V.Topshiriq  </w:t>
      </w:r>
    </w:p>
    <w:p w:rsidR="00FE1F0B" w:rsidRPr="00D9350D" w:rsidRDefault="00FE1F0B" w:rsidP="00D9350D">
      <w:pPr>
        <w:pStyle w:val="ListParagraph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Ko’rsatma: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YUqori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qatorlardagi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rasmlar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ketma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>-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ketligini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diqqat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bilan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ko`ring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va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pastki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qatorda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 yetishmayotgan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rasmni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chizing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.  </w:t>
      </w:r>
    </w:p>
    <w:p w:rsidR="00FE1F0B" w:rsidRPr="005A767B" w:rsidRDefault="00FE1F0B" w:rsidP="00D9350D">
      <w:pPr>
        <w:spacing w:after="0"/>
        <w:ind w:firstLine="708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A767B">
        <w:rPr>
          <w:rFonts w:ascii="Times New Roman" w:hAnsi="Times New Roman"/>
          <w:b/>
          <w:bCs/>
          <w:sz w:val="28"/>
          <w:szCs w:val="28"/>
          <w:lang w:val="en-US"/>
        </w:rPr>
        <w:t xml:space="preserve">Vnimatelno posmotrite na verxnie risunki i dorisuyte nujnuyu risunku.  </w:t>
      </w:r>
    </w:p>
    <w:p w:rsidR="00FE1F0B" w:rsidRPr="00D9350D" w:rsidRDefault="00FE1F0B" w:rsidP="00D935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5A767B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Pr="00C2410D">
        <w:rPr>
          <w:rFonts w:ascii="Times New Roman" w:hAnsi="Times New Roman"/>
          <w:noProof/>
          <w:sz w:val="28"/>
          <w:szCs w:val="28"/>
        </w:rPr>
        <w:pict>
          <v:shape id="Рисунок 13" o:spid="_x0000_i1037" type="#_x0000_t75" style="width:258.75pt;height:192pt;visibility:visible">
            <v:imagedata r:id="rId16" o:title=""/>
          </v:shape>
        </w:pict>
      </w:r>
    </w:p>
    <w:p w:rsidR="00FE1F0B" w:rsidRPr="00D9350D" w:rsidRDefault="00FE1F0B" w:rsidP="00D9350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>VI. Topshiriq “Suhbat”</w:t>
      </w:r>
    </w:p>
    <w:p w:rsidR="00FE1F0B" w:rsidRPr="005A767B" w:rsidRDefault="00FE1F0B" w:rsidP="00D9350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VI.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Zadanie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>. «</w:t>
      </w:r>
      <w:r w:rsidRPr="005A767B">
        <w:rPr>
          <w:rFonts w:ascii="Times New Roman" w:hAnsi="Times New Roman"/>
          <w:b/>
          <w:sz w:val="28"/>
          <w:szCs w:val="28"/>
          <w:lang w:val="en-US"/>
        </w:rPr>
        <w:t xml:space="preserve"> Opredelenie urovnya psixososialnoy zrelosti rebenka</w:t>
      </w:r>
      <w:r w:rsidRPr="00D9350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»</w:t>
      </w:r>
    </w:p>
    <w:p w:rsidR="00FE1F0B" w:rsidRPr="005A767B" w:rsidRDefault="00FE1F0B" w:rsidP="00D9350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105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8146"/>
        <w:gridCol w:w="528"/>
        <w:gridCol w:w="768"/>
        <w:gridCol w:w="560"/>
      </w:tblGrid>
      <w:tr w:rsidR="00FE1F0B" w:rsidRPr="00C2410D" w:rsidTr="00D9350D">
        <w:trPr>
          <w:trHeight w:val="525"/>
        </w:trPr>
        <w:tc>
          <w:tcPr>
            <w:tcW w:w="58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2410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147" w:type="dxa"/>
            <w:vAlign w:val="center"/>
          </w:tcPr>
          <w:p w:rsidR="00FE1F0B" w:rsidRPr="00D9350D" w:rsidRDefault="00FE1F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241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Savollar/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Voprosy</w:t>
            </w:r>
          </w:p>
        </w:tc>
        <w:tc>
          <w:tcPr>
            <w:tcW w:w="52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76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2410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560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2410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</w:tr>
      <w:tr w:rsidR="00FE1F0B" w:rsidRPr="00C2410D" w:rsidTr="00D9350D">
        <w:trPr>
          <w:trHeight w:val="1194"/>
        </w:trPr>
        <w:tc>
          <w:tcPr>
            <w:tcW w:w="588" w:type="dxa"/>
          </w:tcPr>
          <w:p w:rsidR="00FE1F0B" w:rsidRPr="00D9350D" w:rsidRDefault="00FE1F0B">
            <w:pPr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147" w:type="dxa"/>
          </w:tcPr>
          <w:p w:rsidR="00FE1F0B" w:rsidRPr="00D9350D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>Ism</w:t>
            </w:r>
            <w:r w:rsidRPr="00C2410D">
              <w:rPr>
                <w:rFonts w:ascii="Times New Roman" w:hAnsi="Times New Roman"/>
                <w:sz w:val="28"/>
                <w:szCs w:val="28"/>
                <w:lang w:val="fi-FI"/>
              </w:rPr>
              <w:t>i</w:t>
            </w: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>, familiyang nima</w:t>
            </w:r>
            <w:r w:rsidRPr="00C2410D">
              <w:rPr>
                <w:rFonts w:ascii="Times New Roman" w:hAnsi="Times New Roman"/>
                <w:sz w:val="28"/>
                <w:szCs w:val="28"/>
                <w:lang w:val="fi-FI"/>
              </w:rPr>
              <w:t>, sen qachon tug’ilgansan</w:t>
            </w: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? Yoshing nechada? Bir yildan keyin necha yoshga to’lasan? </w:t>
            </w:r>
          </w:p>
          <w:p w:rsidR="00FE1F0B" w:rsidRPr="005A767B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Nazovi</w:t>
            </w: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svoe</w:t>
            </w: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polnoe</w:t>
            </w: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imya</w:t>
            </w:r>
            <w:r w:rsidRPr="005A767B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famili</w:t>
            </w:r>
            <w:r w:rsidRPr="005A76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yu, datu rojdeniya. Skolko tebe let? A cherez god skolko budet? </w:t>
            </w:r>
          </w:p>
        </w:tc>
        <w:tc>
          <w:tcPr>
            <w:tcW w:w="52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60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>0</w:t>
            </w:r>
          </w:p>
        </w:tc>
      </w:tr>
      <w:tr w:rsidR="00FE1F0B" w:rsidRPr="00C2410D" w:rsidTr="00D9350D">
        <w:trPr>
          <w:trHeight w:val="1288"/>
        </w:trPr>
        <w:tc>
          <w:tcPr>
            <w:tcW w:w="588" w:type="dxa"/>
          </w:tcPr>
          <w:p w:rsidR="00FE1F0B" w:rsidRPr="00D9350D" w:rsidRDefault="00FE1F0B">
            <w:pPr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8147" w:type="dxa"/>
            <w:vAlign w:val="center"/>
          </w:tcPr>
          <w:p w:rsidR="00FE1F0B" w:rsidRPr="00D9350D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fi-FI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Sen o’g’il bolamisan yoki qiz bolami? </w:t>
            </w:r>
            <w:r w:rsidRPr="00C2410D">
              <w:rPr>
                <w:rFonts w:ascii="Times New Roman" w:hAnsi="Times New Roman"/>
                <w:sz w:val="28"/>
                <w:szCs w:val="28"/>
                <w:lang w:val="fi-FI"/>
              </w:rPr>
              <w:t xml:space="preserve">Katta bo’lganinigda ota bo’lasanmi yoki ona? </w:t>
            </w:r>
          </w:p>
          <w:p w:rsidR="00FE1F0B" w:rsidRPr="005A767B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A767B">
              <w:rPr>
                <w:rFonts w:ascii="Times New Roman" w:hAnsi="Times New Roman"/>
                <w:sz w:val="28"/>
                <w:szCs w:val="28"/>
                <w:lang w:val="en-US"/>
              </w:rPr>
              <w:t>Ty malchik ili devochka? A kogda vyrastesh, to budesh dyadey ili tyotey?</w:t>
            </w:r>
          </w:p>
        </w:tc>
        <w:tc>
          <w:tcPr>
            <w:tcW w:w="52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60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>0</w:t>
            </w:r>
          </w:p>
        </w:tc>
      </w:tr>
      <w:tr w:rsidR="00FE1F0B" w:rsidRPr="00C2410D" w:rsidTr="00D9350D">
        <w:trPr>
          <w:trHeight w:val="706"/>
        </w:trPr>
        <w:tc>
          <w:tcPr>
            <w:tcW w:w="588" w:type="dxa"/>
          </w:tcPr>
          <w:p w:rsidR="00FE1F0B" w:rsidRPr="00D9350D" w:rsidRDefault="00FE1F0B">
            <w:pPr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8147" w:type="dxa"/>
          </w:tcPr>
          <w:p w:rsidR="00FE1F0B" w:rsidRPr="00D9350D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Uy manzilingni to’liq aytib ber. </w:t>
            </w:r>
          </w:p>
          <w:p w:rsidR="00FE1F0B" w:rsidRPr="00D9350D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Nazovi</w:t>
            </w: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svoy</w:t>
            </w: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polniy</w:t>
            </w: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domashniy</w:t>
            </w: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adres</w:t>
            </w: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2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60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>0</w:t>
            </w:r>
          </w:p>
        </w:tc>
      </w:tr>
      <w:tr w:rsidR="00FE1F0B" w:rsidRPr="00C2410D" w:rsidTr="00D9350D">
        <w:trPr>
          <w:trHeight w:val="834"/>
        </w:trPr>
        <w:tc>
          <w:tcPr>
            <w:tcW w:w="588" w:type="dxa"/>
          </w:tcPr>
          <w:p w:rsidR="00FE1F0B" w:rsidRPr="00D9350D" w:rsidRDefault="00FE1F0B">
            <w:pPr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8147" w:type="dxa"/>
          </w:tcPr>
          <w:p w:rsidR="00FE1F0B" w:rsidRPr="00D9350D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>Yil fasllarini sana. Hozir yilning qaysi fasli? Nega shunday deb o’ylayabsan.</w:t>
            </w:r>
          </w:p>
          <w:p w:rsidR="00FE1F0B" w:rsidRPr="00D9350D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Nazovi</w:t>
            </w: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vremena</w:t>
            </w: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goda</w:t>
            </w: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5A76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Seychas kakoe vremya goda? A pochemu ty tak dumaesh? </w:t>
            </w:r>
          </w:p>
        </w:tc>
        <w:tc>
          <w:tcPr>
            <w:tcW w:w="52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60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>0</w:t>
            </w:r>
          </w:p>
        </w:tc>
      </w:tr>
      <w:tr w:rsidR="00FE1F0B" w:rsidRPr="00C2410D" w:rsidTr="00D9350D">
        <w:trPr>
          <w:trHeight w:val="948"/>
        </w:trPr>
        <w:tc>
          <w:tcPr>
            <w:tcW w:w="588" w:type="dxa"/>
          </w:tcPr>
          <w:p w:rsidR="00FE1F0B" w:rsidRPr="00D9350D" w:rsidRDefault="00FE1F0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47" w:type="dxa"/>
          </w:tcPr>
          <w:p w:rsidR="00FE1F0B" w:rsidRPr="00D9350D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Senga burun, quloq, ko’z nega kerak? O’ng qulog’ing bilan chap ko’zingni ko’rsat.</w:t>
            </w:r>
          </w:p>
          <w:p w:rsidR="00FE1F0B" w:rsidRPr="005A767B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A767B">
              <w:rPr>
                <w:rFonts w:ascii="Times New Roman" w:hAnsi="Times New Roman"/>
                <w:sz w:val="28"/>
                <w:szCs w:val="28"/>
                <w:lang w:val="en-US"/>
              </w:rPr>
              <w:t>Dlya chego tebe nujny nos, ushi, glaza? Pokaji svoe pravoe uxo, leviy glaz.</w:t>
            </w:r>
          </w:p>
        </w:tc>
        <w:tc>
          <w:tcPr>
            <w:tcW w:w="52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560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FE1F0B" w:rsidRPr="00C2410D" w:rsidTr="00D9350D">
        <w:trPr>
          <w:trHeight w:val="797"/>
        </w:trPr>
        <w:tc>
          <w:tcPr>
            <w:tcW w:w="588" w:type="dxa"/>
          </w:tcPr>
          <w:p w:rsidR="00FE1F0B" w:rsidRPr="00D9350D" w:rsidRDefault="00FE1F0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47" w:type="dxa"/>
          </w:tcPr>
          <w:p w:rsidR="00FE1F0B" w:rsidRPr="005A767B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 dan 10 gacha sanab ber, endi 8 dan 3 gacha. </w:t>
            </w:r>
            <w:r w:rsidRPr="005A76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 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kattami</w:t>
            </w:r>
            <w:r w:rsidRPr="005A76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yoki</w:t>
            </w:r>
            <w:r w:rsidRPr="005A76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4?         2  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yoki</w:t>
            </w:r>
            <w:r w:rsidRPr="005A76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7? </w:t>
            </w:r>
          </w:p>
          <w:p w:rsidR="00FE1F0B" w:rsidRPr="00D9350D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A76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Poschitay ot 7 do 10. Ot 8 do 3-x. CHto bolshe: 9 ili 4? 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ili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 xml:space="preserve"> 7?</w:t>
            </w:r>
          </w:p>
        </w:tc>
        <w:tc>
          <w:tcPr>
            <w:tcW w:w="52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60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>0</w:t>
            </w:r>
          </w:p>
        </w:tc>
      </w:tr>
      <w:tr w:rsidR="00FE1F0B" w:rsidRPr="00C2410D" w:rsidTr="00D9350D">
        <w:trPr>
          <w:trHeight w:val="911"/>
        </w:trPr>
        <w:tc>
          <w:tcPr>
            <w:tcW w:w="588" w:type="dxa"/>
          </w:tcPr>
          <w:p w:rsidR="00FE1F0B" w:rsidRPr="00D9350D" w:rsidRDefault="00FE1F0B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147" w:type="dxa"/>
          </w:tcPr>
          <w:p w:rsidR="00FE1F0B" w:rsidRPr="00D9350D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Bexosdan birovning o’yinchog’ni sindirib qo’ysang, nima qilar eding? </w:t>
            </w:r>
          </w:p>
          <w:p w:rsidR="00FE1F0B" w:rsidRPr="005A767B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A767B">
              <w:rPr>
                <w:rFonts w:ascii="Times New Roman" w:hAnsi="Times New Roman"/>
                <w:sz w:val="28"/>
                <w:szCs w:val="28"/>
                <w:lang w:val="en-US"/>
              </w:rPr>
              <w:t>CHto ty budesh delat, yesli nechayanno slomaesh chujuyu igrushku?</w:t>
            </w:r>
          </w:p>
        </w:tc>
        <w:tc>
          <w:tcPr>
            <w:tcW w:w="52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60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FE1F0B" w:rsidRPr="00C2410D" w:rsidTr="00D9350D">
        <w:trPr>
          <w:trHeight w:val="976"/>
        </w:trPr>
        <w:tc>
          <w:tcPr>
            <w:tcW w:w="588" w:type="dxa"/>
          </w:tcPr>
          <w:p w:rsidR="00FE1F0B" w:rsidRPr="00D9350D" w:rsidRDefault="00FE1F0B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147" w:type="dxa"/>
          </w:tcPr>
          <w:p w:rsidR="00FE1F0B" w:rsidRPr="00D9350D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Maktabda parta va qo’ng’iroq nima uchun kerak?</w:t>
            </w:r>
          </w:p>
          <w:p w:rsidR="00FE1F0B" w:rsidRPr="005A767B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A767B">
              <w:rPr>
                <w:rFonts w:ascii="Times New Roman" w:hAnsi="Times New Roman"/>
                <w:sz w:val="28"/>
                <w:szCs w:val="28"/>
                <w:lang w:val="en-US"/>
              </w:rPr>
              <w:t>Zachem v shkole nujny parta i zvonok?</w:t>
            </w:r>
          </w:p>
        </w:tc>
        <w:tc>
          <w:tcPr>
            <w:tcW w:w="52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60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>0</w:t>
            </w:r>
          </w:p>
        </w:tc>
      </w:tr>
      <w:tr w:rsidR="00FE1F0B" w:rsidRPr="00C2410D" w:rsidTr="00D9350D">
        <w:trPr>
          <w:trHeight w:val="555"/>
        </w:trPr>
        <w:tc>
          <w:tcPr>
            <w:tcW w:w="588" w:type="dxa"/>
          </w:tcPr>
          <w:p w:rsidR="00FE1F0B" w:rsidRPr="00D9350D" w:rsidRDefault="00FE1F0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47" w:type="dxa"/>
          </w:tcPr>
          <w:p w:rsidR="00FE1F0B" w:rsidRPr="005A767B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Hozir</w:t>
            </w:r>
            <w:r w:rsidRPr="005A76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kunmi</w:t>
            </w:r>
            <w:r w:rsidRPr="005A76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yoki</w:t>
            </w:r>
            <w:r w:rsidRPr="005A76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tun</w:t>
            </w:r>
            <w:r w:rsidRPr="005A76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</w:p>
          <w:p w:rsidR="00FE1F0B" w:rsidRPr="00D9350D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76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Seychas vecher ili utro? 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Den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ili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utro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>?)</w:t>
            </w:r>
          </w:p>
        </w:tc>
        <w:tc>
          <w:tcPr>
            <w:tcW w:w="52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60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>0</w:t>
            </w:r>
          </w:p>
        </w:tc>
      </w:tr>
      <w:tr w:rsidR="00FE1F0B" w:rsidRPr="00C2410D" w:rsidTr="00D9350D">
        <w:trPr>
          <w:trHeight w:val="1044"/>
        </w:trPr>
        <w:tc>
          <w:tcPr>
            <w:tcW w:w="588" w:type="dxa"/>
          </w:tcPr>
          <w:p w:rsidR="00FE1F0B" w:rsidRPr="00D9350D" w:rsidRDefault="00FE1F0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47" w:type="dxa"/>
          </w:tcPr>
          <w:p w:rsidR="00FE1F0B" w:rsidRPr="00D9350D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Chap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qo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>’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lingda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nechta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barmog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>’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ing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bor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>’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ng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qo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>’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lingni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bosh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barmog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>’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ini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ko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>’</w:t>
            </w: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rsat</w:t>
            </w:r>
            <w:r w:rsidRPr="00C2410D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FE1F0B" w:rsidRPr="005A767B" w:rsidRDefault="00FE1F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A767B">
              <w:rPr>
                <w:rFonts w:ascii="Times New Roman" w:hAnsi="Times New Roman"/>
                <w:sz w:val="28"/>
                <w:szCs w:val="28"/>
                <w:lang w:val="en-US"/>
              </w:rPr>
              <w:t>Skaji, skolko palsev na levoy ruke? A teper pokaji bolshoy pales pravoy ruki</w:t>
            </w:r>
          </w:p>
        </w:tc>
        <w:tc>
          <w:tcPr>
            <w:tcW w:w="52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8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560" w:type="dxa"/>
            <w:vAlign w:val="center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uz-Cyrl-UZ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uz-Cyrl-UZ"/>
              </w:rPr>
              <w:t>0</w:t>
            </w:r>
          </w:p>
        </w:tc>
      </w:tr>
      <w:tr w:rsidR="00FE1F0B" w:rsidRPr="00C2410D" w:rsidTr="00D9350D">
        <w:trPr>
          <w:trHeight w:val="240"/>
        </w:trPr>
        <w:tc>
          <w:tcPr>
            <w:tcW w:w="8736" w:type="dxa"/>
            <w:gridSpan w:val="2"/>
          </w:tcPr>
          <w:p w:rsidR="00FE1F0B" w:rsidRPr="00D9350D" w:rsidRDefault="00FE1F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JAMI BALLAR YI</w:t>
            </w:r>
            <w:r w:rsidRPr="00C2410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</w:t>
            </w:r>
            <w:r w:rsidRPr="00C2410D">
              <w:rPr>
                <w:rFonts w:ascii="Times New Roman" w:hAnsi="Times New Roman"/>
                <w:b/>
                <w:bCs/>
                <w:sz w:val="28"/>
                <w:szCs w:val="28"/>
              </w:rPr>
              <w:t>’</w:t>
            </w:r>
            <w:r w:rsidRPr="00C2410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INDISI:</w:t>
            </w:r>
          </w:p>
        </w:tc>
        <w:tc>
          <w:tcPr>
            <w:tcW w:w="528" w:type="dxa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8" w:type="dxa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0" w:type="dxa"/>
          </w:tcPr>
          <w:p w:rsidR="00FE1F0B" w:rsidRPr="00D9350D" w:rsidRDefault="00FE1F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2410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FE1F0B" w:rsidRPr="00D9350D" w:rsidRDefault="00FE1F0B" w:rsidP="00D9350D">
      <w:pPr>
        <w:pStyle w:val="BodyText"/>
        <w:jc w:val="center"/>
        <w:rPr>
          <w:sz w:val="28"/>
          <w:szCs w:val="28"/>
        </w:rPr>
      </w:pPr>
    </w:p>
    <w:p w:rsidR="00FE1F0B" w:rsidRPr="00D9350D" w:rsidRDefault="00FE1F0B" w:rsidP="00D9350D">
      <w:pPr>
        <w:rPr>
          <w:rFonts w:ascii="Times New Roman" w:hAnsi="Times New Roman"/>
          <w:sz w:val="28"/>
          <w:szCs w:val="28"/>
        </w:rPr>
      </w:pPr>
    </w:p>
    <w:p w:rsidR="00FE1F0B" w:rsidRPr="00D9350D" w:rsidRDefault="00FE1F0B">
      <w:pPr>
        <w:rPr>
          <w:rFonts w:ascii="Times New Roman" w:hAnsi="Times New Roman"/>
          <w:sz w:val="28"/>
          <w:szCs w:val="28"/>
        </w:rPr>
      </w:pPr>
    </w:p>
    <w:sectPr w:rsidR="00FE1F0B" w:rsidRPr="00D9350D" w:rsidSect="00D9350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50D"/>
    <w:rsid w:val="001F1873"/>
    <w:rsid w:val="00387D2C"/>
    <w:rsid w:val="0043571D"/>
    <w:rsid w:val="005A767B"/>
    <w:rsid w:val="006C48C9"/>
    <w:rsid w:val="00816BB8"/>
    <w:rsid w:val="009E1FFA"/>
    <w:rsid w:val="00B2221F"/>
    <w:rsid w:val="00B80EC1"/>
    <w:rsid w:val="00BC0867"/>
    <w:rsid w:val="00BF59CD"/>
    <w:rsid w:val="00C2410D"/>
    <w:rsid w:val="00D06F36"/>
    <w:rsid w:val="00D9350D"/>
    <w:rsid w:val="00ED719C"/>
    <w:rsid w:val="00FE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9350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350D"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D9350D"/>
    <w:rPr>
      <w:rFonts w:cs="Times New Roman"/>
    </w:rPr>
  </w:style>
  <w:style w:type="paragraph" w:styleId="ListParagraph">
    <w:name w:val="List Paragraph"/>
    <w:basedOn w:val="Normal"/>
    <w:uiPriority w:val="99"/>
    <w:qFormat/>
    <w:rsid w:val="00D9350D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509</Words>
  <Characters>2907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User</cp:lastModifiedBy>
  <cp:revision>3</cp:revision>
  <dcterms:created xsi:type="dcterms:W3CDTF">2018-05-15T04:31:00Z</dcterms:created>
  <dcterms:modified xsi:type="dcterms:W3CDTF">2020-02-16T17:58:00Z</dcterms:modified>
</cp:coreProperties>
</file>