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8" w:type="dxa"/>
        <w:tblInd w:w="-10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41"/>
        <w:gridCol w:w="9938"/>
        <w:gridCol w:w="499"/>
      </w:tblGrid>
      <w:tr w:rsidR="00102196" w:rsidRPr="00A11273" w:rsidTr="00A31041">
        <w:trPr>
          <w:trHeight w:val="14385"/>
        </w:trPr>
        <w:tc>
          <w:tcPr>
            <w:tcW w:w="10778" w:type="dxa"/>
            <w:gridSpan w:val="3"/>
          </w:tcPr>
          <w:p w:rsidR="00102196" w:rsidRPr="0043277F" w:rsidRDefault="00102196" w:rsidP="00A31041">
            <w:pPr>
              <w:ind w:left="1200"/>
            </w:pPr>
          </w:p>
          <w:p w:rsidR="00102196" w:rsidRPr="0043277F" w:rsidRDefault="00102196" w:rsidP="00A31041">
            <w:pPr>
              <w:ind w:left="1200"/>
            </w:pPr>
          </w:p>
          <w:p w:rsidR="00102196" w:rsidRPr="00A11273" w:rsidRDefault="00102196" w:rsidP="00A31041">
            <w:pPr>
              <w:rPr>
                <w:lang w:val="en-US"/>
              </w:rPr>
            </w:pPr>
            <w:r w:rsidRPr="00A11273">
              <w:rPr>
                <w:lang w:val="en-US"/>
              </w:rPr>
              <w:t xml:space="preserve">                   </w:t>
            </w:r>
            <w:r w:rsidRPr="0043277F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мволы Узбекистана" style="width:438.75pt;height:105.75pt;visibility:visible">
                  <v:imagedata r:id="rId4" o:title=""/>
                </v:shape>
              </w:pict>
            </w:r>
          </w:p>
          <w:p w:rsidR="00102196" w:rsidRPr="00A11273" w:rsidRDefault="00102196" w:rsidP="00A31041">
            <w:pPr>
              <w:ind w:left="1200"/>
              <w:rPr>
                <w:lang w:val="en-US"/>
              </w:rPr>
            </w:pPr>
          </w:p>
          <w:p w:rsidR="00102196" w:rsidRPr="0043277F" w:rsidRDefault="00102196" w:rsidP="00A31041">
            <w:pPr>
              <w:rPr>
                <w:lang w:val="uz-Cyrl-UZ"/>
              </w:rPr>
            </w:pPr>
          </w:p>
          <w:p w:rsidR="00102196" w:rsidRPr="00A11273" w:rsidRDefault="00102196" w:rsidP="00A31041">
            <w:pPr>
              <w:ind w:left="1200"/>
              <w:rPr>
                <w:lang w:val="en-US"/>
              </w:rPr>
            </w:pPr>
          </w:p>
          <w:p w:rsidR="00102196" w:rsidRPr="0043277F" w:rsidRDefault="00102196" w:rsidP="00A31041">
            <w:pPr>
              <w:ind w:left="1200"/>
              <w:jc w:val="center"/>
              <w:rPr>
                <w:rFonts w:ascii="Arial" w:hAnsi="Arial" w:cs="Arial"/>
                <w:b/>
                <w:sz w:val="36"/>
                <w:lang w:val="uz-Cyrl-UZ"/>
              </w:rPr>
            </w:pPr>
            <w:r w:rsidRPr="00A11273">
              <w:rPr>
                <w:b/>
                <w:sz w:val="36"/>
                <w:lang w:val="en-US"/>
              </w:rPr>
              <w:t>R</w:t>
            </w:r>
            <w:r>
              <w:rPr>
                <w:b/>
                <w:sz w:val="36"/>
                <w:lang w:val="uz-Cyrl-UZ"/>
              </w:rPr>
              <w:t>ishton</w:t>
            </w:r>
            <w:r w:rsidRPr="0043277F">
              <w:rPr>
                <w:b/>
                <w:sz w:val="36"/>
                <w:lang w:val="uz-Cyrl-UZ"/>
              </w:rPr>
              <w:t xml:space="preserve"> </w:t>
            </w:r>
            <w:r>
              <w:rPr>
                <w:b/>
                <w:sz w:val="36"/>
                <w:lang w:val="uz-Cyrl-UZ"/>
              </w:rPr>
              <w:t>tumani</w:t>
            </w:r>
            <w:r w:rsidRPr="0043277F">
              <w:rPr>
                <w:b/>
                <w:sz w:val="36"/>
                <w:lang w:val="uz-Cyrl-UZ"/>
              </w:rPr>
              <w:t xml:space="preserve"> </w:t>
            </w:r>
            <w:r>
              <w:rPr>
                <w:b/>
                <w:sz w:val="36"/>
                <w:lang w:val="uz-Cyrl-UZ"/>
              </w:rPr>
              <w:t>Xal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q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ta’limi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muassasalari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jc w:val="center"/>
              <w:rPr>
                <w:rFonts w:ascii="Arial" w:hAnsi="Arial" w:cs="Arial"/>
                <w:b/>
                <w:sz w:val="36"/>
                <w:lang w:val="uz-Cyrl-UZ"/>
              </w:rPr>
            </w:pPr>
            <w:r>
              <w:rPr>
                <w:rFonts w:ascii="Arial" w:hAnsi="Arial" w:cs="Arial"/>
                <w:b/>
                <w:sz w:val="36"/>
                <w:lang w:val="uz-Cyrl-UZ"/>
              </w:rPr>
              <w:t>faoliyatini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metodik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ta’minlash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va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tashkil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etish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jc w:val="center"/>
              <w:rPr>
                <w:rFonts w:ascii="Arial" w:hAnsi="Arial" w:cs="Arial"/>
                <w:b/>
                <w:sz w:val="36"/>
                <w:lang w:val="uz-Cyrl-UZ"/>
              </w:rPr>
            </w:pPr>
            <w:r>
              <w:rPr>
                <w:rFonts w:ascii="Arial" w:hAnsi="Arial" w:cs="Arial"/>
                <w:b/>
                <w:sz w:val="36"/>
                <w:lang w:val="uz-Cyrl-UZ"/>
              </w:rPr>
              <w:t>bo`limi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tasarrufidagi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7-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umumiy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o`rta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t’lim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jc w:val="center"/>
              <w:rPr>
                <w:rFonts w:ascii="Arial" w:hAnsi="Arial" w:cs="Arial"/>
                <w:b/>
                <w:sz w:val="36"/>
                <w:lang w:val="uz-Cyrl-UZ"/>
              </w:rPr>
            </w:pPr>
            <w:r>
              <w:rPr>
                <w:rFonts w:ascii="Arial" w:hAnsi="Arial" w:cs="Arial"/>
                <w:b/>
                <w:sz w:val="36"/>
                <w:lang w:val="uz-Cyrl-UZ"/>
              </w:rPr>
              <w:t>maktabida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“8-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mart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xalqaro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xotin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>-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qizlar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jc w:val="center"/>
              <w:rPr>
                <w:rFonts w:ascii="Arial" w:hAnsi="Arial" w:cs="Arial"/>
                <w:b/>
                <w:sz w:val="36"/>
                <w:lang w:val="uz-Cyrl-UZ"/>
              </w:rPr>
            </w:pPr>
            <w:r>
              <w:rPr>
                <w:rFonts w:ascii="Arial" w:hAnsi="Arial" w:cs="Arial"/>
                <w:b/>
                <w:sz w:val="36"/>
                <w:lang w:val="uz-Cyrl-UZ"/>
              </w:rPr>
              <w:t>bayrami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”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ga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bag`ishlab</w:t>
            </w:r>
          </w:p>
          <w:p w:rsidR="00102196" w:rsidRPr="0043277F" w:rsidRDefault="00102196" w:rsidP="00A31041">
            <w:pPr>
              <w:ind w:left="1200"/>
              <w:jc w:val="center"/>
              <w:rPr>
                <w:rFonts w:ascii="Arial" w:hAnsi="Arial" w:cs="Arial"/>
                <w:b/>
                <w:sz w:val="36"/>
                <w:lang w:val="uz-Cyrl-UZ"/>
              </w:rPr>
            </w:pP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o`tkazilgan</w:t>
            </w:r>
            <w:r w:rsidRPr="0043277F">
              <w:rPr>
                <w:rFonts w:ascii="Arial" w:hAnsi="Arial" w:cs="Arial"/>
                <w:b/>
                <w:sz w:val="36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uz-Cyrl-UZ"/>
              </w:rPr>
              <w:t>tadbir</w:t>
            </w:r>
          </w:p>
          <w:p w:rsidR="00102196" w:rsidRPr="0043277F" w:rsidRDefault="00102196" w:rsidP="00A31041">
            <w:pPr>
              <w:ind w:left="1200"/>
              <w:jc w:val="center"/>
              <w:rPr>
                <w:rFonts w:ascii="Arial" w:hAnsi="Arial" w:cs="Arial"/>
                <w:sz w:val="36"/>
                <w:lang w:val="uz-Cyrl-UZ"/>
              </w:rPr>
            </w:pPr>
          </w:p>
          <w:p w:rsidR="00102196" w:rsidRPr="0043277F" w:rsidRDefault="00102196" w:rsidP="00A31041">
            <w:pPr>
              <w:ind w:left="1200"/>
            </w:pPr>
            <w:r w:rsidRPr="0043277F">
              <w:rPr>
                <w:rFonts w:ascii="Arial" w:hAnsi="Arial" w:cs="Arial"/>
                <w:sz w:val="40"/>
                <w:lang w:val="uz-Cyrl-UZ"/>
              </w:rPr>
              <w:t xml:space="preserve">        </w:t>
            </w:r>
            <w:r w:rsidRPr="0043277F">
              <w:rPr>
                <w:rFonts w:ascii="Arial" w:hAnsi="Arial" w:cs="Arial"/>
                <w:sz w:val="40"/>
                <w:lang w:val="uz-Cyrl-UZ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357pt;height:130.5pt" adj="5665" fillcolor="black">
                  <v:shadow color="#868686"/>
                  <v:textpath style="font-family:&quot;Impact&quot;;v-text-kern:t" trim="t" fitpath="t" xscale="f" string="СЕНАРИЙСИ"/>
                </v:shape>
              </w:pict>
            </w:r>
          </w:p>
          <w:p w:rsidR="00102196" w:rsidRPr="0043277F" w:rsidRDefault="00102196" w:rsidP="00A31041">
            <w:pPr>
              <w:ind w:left="1200"/>
            </w:pPr>
          </w:p>
          <w:p w:rsidR="00102196" w:rsidRPr="0043277F" w:rsidRDefault="00102196" w:rsidP="00A31041">
            <w:pPr>
              <w:ind w:left="1200"/>
            </w:pPr>
          </w:p>
          <w:p w:rsidR="00102196" w:rsidRPr="0043277F" w:rsidRDefault="00102196" w:rsidP="00A31041">
            <w:pPr>
              <w:ind w:left="1200"/>
            </w:pPr>
          </w:p>
          <w:p w:rsidR="00102196" w:rsidRPr="0043277F" w:rsidRDefault="00102196" w:rsidP="00A31041">
            <w:pPr>
              <w:ind w:left="1200"/>
            </w:pPr>
          </w:p>
          <w:p w:rsidR="00102196" w:rsidRPr="0043277F" w:rsidRDefault="00102196" w:rsidP="00A31041">
            <w:pPr>
              <w:ind w:left="1200"/>
            </w:pP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Ona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ulu</w:t>
            </w:r>
            <w:r>
              <w:rPr>
                <w:rFonts w:ascii="Arial" w:hAnsi="Arial" w:cs="Arial"/>
                <w:lang w:val="uz-Cyrl-UZ"/>
              </w:rPr>
              <w:t>g`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zot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O`tkazish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joyi</w:t>
            </w:r>
            <w:r w:rsidRPr="0043277F">
              <w:rPr>
                <w:rFonts w:ascii="Arial" w:hAnsi="Arial" w:cs="Arial"/>
                <w:lang w:val="uz-Cyrl-UZ"/>
              </w:rPr>
              <w:t xml:space="preserve">: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Maktab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xovlisi</w:t>
            </w:r>
            <w:r w:rsidRPr="0043277F">
              <w:rPr>
                <w:rFonts w:ascii="Arial" w:hAnsi="Arial" w:cs="Arial"/>
                <w:lang w:val="uz-Cyrl-UZ"/>
              </w:rPr>
              <w:t xml:space="preserve"> , </w:t>
            </w:r>
            <w:r>
              <w:rPr>
                <w:rFonts w:ascii="Arial" w:hAnsi="Arial" w:cs="Arial"/>
                <w:lang w:val="uz-Cyrl-UZ"/>
              </w:rPr>
              <w:t>maktab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xovlisi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xil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gullar</w:t>
            </w:r>
            <w:r w:rsidRPr="0043277F">
              <w:rPr>
                <w:rFonts w:ascii="Arial" w:hAnsi="Arial" w:cs="Arial"/>
                <w:lang w:val="uz-Cyrl-UZ"/>
              </w:rPr>
              <w:t xml:space="preserve"> , </w:t>
            </w:r>
            <w:r>
              <w:rPr>
                <w:rFonts w:ascii="Arial" w:hAnsi="Arial" w:cs="Arial"/>
                <w:lang w:val="uz-Cyrl-UZ"/>
              </w:rPr>
              <w:t>maysalar</w:t>
            </w:r>
            <w:r w:rsidRPr="0043277F">
              <w:rPr>
                <w:rFonts w:ascii="Arial" w:hAnsi="Arial" w:cs="Arial"/>
                <w:lang w:val="uz-Cyrl-UZ"/>
              </w:rPr>
              <w:t xml:space="preserve">, </w:t>
            </w:r>
            <w:r>
              <w:rPr>
                <w:rFonts w:ascii="Arial" w:hAnsi="Arial" w:cs="Arial"/>
                <w:lang w:val="uz-Cyrl-UZ"/>
              </w:rPr>
              <w:t>xar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xil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javxalarda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mexnat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qilayotgan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xotin</w:t>
            </w:r>
            <w:r w:rsidRPr="0043277F">
              <w:rPr>
                <w:rFonts w:ascii="Arial" w:hAnsi="Arial" w:cs="Arial"/>
                <w:lang w:val="uz-Cyrl-UZ"/>
              </w:rPr>
              <w:t>-</w:t>
            </w:r>
            <w:r>
              <w:rPr>
                <w:rFonts w:ascii="Arial" w:hAnsi="Arial" w:cs="Arial"/>
                <w:lang w:val="uz-Cyrl-UZ"/>
              </w:rPr>
              <w:t>qizlar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rasmlari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va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sharlar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bilan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bezatilgan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1-</w:t>
            </w:r>
            <w:r>
              <w:rPr>
                <w:rFonts w:ascii="Arial" w:hAnsi="Arial" w:cs="Arial"/>
                <w:b/>
                <w:i/>
                <w:lang w:val="uz-Cyrl-UZ"/>
              </w:rPr>
              <w:t>boshlovchi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ulug`</w:t>
            </w:r>
            <w:r w:rsidRPr="0043277F">
              <w:rPr>
                <w:rFonts w:ascii="Arial" w:hAnsi="Arial" w:cs="Arial"/>
                <w:lang w:val="uz-Cyrl-UZ"/>
              </w:rPr>
              <w:t>-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aziz</w:t>
            </w:r>
            <w:r w:rsidRPr="0043277F">
              <w:rPr>
                <w:rFonts w:ascii="Arial" w:hAnsi="Arial" w:cs="Arial"/>
                <w:lang w:val="uz-Cyrl-UZ"/>
              </w:rPr>
              <w:t xml:space="preserve"> ,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mexr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bulog`i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Farzand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unga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bolday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laziz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Farzand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uning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chirog`i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2-</w:t>
            </w:r>
            <w:r>
              <w:rPr>
                <w:rFonts w:ascii="Arial" w:hAnsi="Arial" w:cs="Arial"/>
                <w:b/>
                <w:i/>
                <w:lang w:val="uz-Cyrl-UZ"/>
              </w:rPr>
              <w:t>boshlovchi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Onaning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farzandga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mexri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beqiyos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Farzand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fanday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haqqini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rozi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bo`lar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bergan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sutiga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Xayotim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deb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bilsa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vatan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xalqini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Mana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bugun</w:t>
            </w:r>
            <w:r w:rsidRPr="0043277F">
              <w:rPr>
                <w:rFonts w:ascii="Arial" w:hAnsi="Arial" w:cs="Arial"/>
                <w:lang w:val="uz-Cyrl-UZ"/>
              </w:rPr>
              <w:t xml:space="preserve"> 8-</w:t>
            </w:r>
            <w:r>
              <w:rPr>
                <w:rFonts w:ascii="Arial" w:hAnsi="Arial" w:cs="Arial"/>
                <w:lang w:val="uz-Cyrl-UZ"/>
              </w:rPr>
              <w:t>mart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kun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ko`rinib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turibdi</w:t>
            </w:r>
            <w:r w:rsidRPr="0043277F">
              <w:rPr>
                <w:rFonts w:ascii="Arial" w:hAnsi="Arial" w:cs="Arial"/>
                <w:lang w:val="uz-Cyrl-UZ"/>
              </w:rPr>
              <w:t>-</w:t>
            </w:r>
            <w:r>
              <w:rPr>
                <w:rFonts w:ascii="Arial" w:hAnsi="Arial" w:cs="Arial"/>
                <w:lang w:val="uz-Cyrl-UZ"/>
              </w:rPr>
              <w:t>ki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bugungi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bayramimiz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oliamizningsh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ko`rki</w:t>
            </w:r>
            <w:r w:rsidRPr="0043277F">
              <w:rPr>
                <w:rFonts w:ascii="Arial" w:hAnsi="Arial" w:cs="Arial"/>
                <w:lang w:val="uz-Cyrl-UZ"/>
              </w:rPr>
              <w:t xml:space="preserve">, </w:t>
            </w:r>
            <w:r>
              <w:rPr>
                <w:rFonts w:ascii="Arial" w:hAnsi="Arial" w:cs="Arial"/>
                <w:lang w:val="uz-Cyrl-UZ"/>
              </w:rPr>
              <w:t>davlati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bo`lgan</w:t>
            </w:r>
            <w:r w:rsidRPr="0043277F">
              <w:rPr>
                <w:rFonts w:ascii="Arial" w:hAnsi="Arial" w:cs="Arial"/>
                <w:lang w:val="uz-Cyrl-UZ"/>
              </w:rPr>
              <w:t xml:space="preserve"> ,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haqida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Sevaman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o`lkamning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ko`rkam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bog`larin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Ko`rkam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qo`yniga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chorlagan yoqda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O`zbeklar yeri</w:t>
            </w:r>
            <w:r w:rsidRPr="0043277F">
              <w:rPr>
                <w:rFonts w:ascii="Arial" w:hAnsi="Arial" w:cs="Arial"/>
                <w:lang w:val="uz-Cyrl-UZ"/>
              </w:rPr>
              <w:t xml:space="preserve">, </w:t>
            </w:r>
            <w:r>
              <w:rPr>
                <w:rFonts w:ascii="Arial" w:hAnsi="Arial" w:cs="Arial"/>
                <w:lang w:val="uz-Cyrl-UZ"/>
              </w:rPr>
              <w:t>deb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atalgan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o`lkam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372277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2-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Onajonlar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yuzingiz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Tabassumdan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porlasin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Baxtimizga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onalar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Xech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xastalik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ko`rmasin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3-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Mexribon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onalarga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Jonkuyar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otalarga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Qadrdon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ustozlarga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151BCC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Assalomu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alaykum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9E6BB2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4-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Ayamagan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>
              <w:rPr>
                <w:rFonts w:ascii="Arial" w:hAnsi="Arial" w:cs="Arial"/>
                <w:lang w:val="uz-Cyrl-UZ"/>
              </w:rPr>
              <w:t>qtini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Bizga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bergan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pandini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Xam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asal</w:t>
            </w:r>
            <w:r w:rsidRPr="0043277F">
              <w:rPr>
                <w:rFonts w:ascii="Arial" w:hAnsi="Arial" w:cs="Arial"/>
                <w:lang w:val="uz-Cyrl-UZ"/>
              </w:rPr>
              <w:t xml:space="preserve">, </w:t>
            </w:r>
            <w:r>
              <w:rPr>
                <w:rFonts w:ascii="Arial" w:hAnsi="Arial" w:cs="Arial"/>
                <w:lang w:val="uz-Cyrl-UZ"/>
              </w:rPr>
              <w:t>xam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qandini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Mexribonlar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assalom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22291A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5-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A31041">
            <w:pPr>
              <w:ind w:left="1200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Ona</w:t>
            </w:r>
            <w:r w:rsidRPr="0043277F">
              <w:rPr>
                <w:sz w:val="24"/>
                <w:lang w:val="uz-Cyrl-UZ"/>
              </w:rPr>
              <w:t xml:space="preserve">! </w:t>
            </w:r>
            <w:r>
              <w:rPr>
                <w:sz w:val="24"/>
                <w:lang w:val="uz-Cyrl-UZ"/>
              </w:rPr>
              <w:t>Bu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so`zda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olam</w:t>
            </w:r>
            <w:r w:rsidRPr="0043277F">
              <w:rPr>
                <w:sz w:val="24"/>
                <w:lang w:val="uz-Cyrl-UZ"/>
              </w:rPr>
              <w:t>-</w:t>
            </w:r>
            <w:r>
              <w:rPr>
                <w:sz w:val="24"/>
                <w:lang w:val="uz-Cyrl-UZ"/>
              </w:rPr>
              <w:t>olam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ma’no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bor</w:t>
            </w:r>
            <w:r w:rsidRPr="0043277F">
              <w:rPr>
                <w:sz w:val="24"/>
                <w:lang w:val="uz-Cyrl-UZ"/>
              </w:rPr>
              <w:t xml:space="preserve"> . </w:t>
            </w:r>
            <w:r>
              <w:rPr>
                <w:sz w:val="24"/>
                <w:lang w:val="uz-Cyrl-UZ"/>
              </w:rPr>
              <w:t>ona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tarbiyachi</w:t>
            </w:r>
            <w:r w:rsidRPr="0043277F">
              <w:rPr>
                <w:sz w:val="24"/>
                <w:lang w:val="uz-Cyrl-UZ"/>
              </w:rPr>
              <w:t xml:space="preserve">, </w:t>
            </w:r>
            <w:r>
              <w:rPr>
                <w:sz w:val="24"/>
                <w:lang w:val="uz-Cyrl-UZ"/>
              </w:rPr>
              <w:t>ona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tadbirkor</w:t>
            </w:r>
            <w:r w:rsidRPr="0043277F">
              <w:rPr>
                <w:sz w:val="24"/>
                <w:lang w:val="uz-Cyrl-UZ"/>
              </w:rPr>
              <w:t xml:space="preserve">, </w:t>
            </w:r>
            <w:r>
              <w:rPr>
                <w:sz w:val="24"/>
                <w:lang w:val="uz-Cyrl-UZ"/>
              </w:rPr>
              <w:t>uy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bekasi</w:t>
            </w:r>
            <w:r w:rsidRPr="0043277F">
              <w:rPr>
                <w:sz w:val="24"/>
                <w:lang w:val="uz-Cyrl-UZ"/>
              </w:rPr>
              <w:t xml:space="preserve">, </w:t>
            </w:r>
            <w:r>
              <w:rPr>
                <w:sz w:val="24"/>
                <w:lang w:val="uz-Cyrl-UZ"/>
              </w:rPr>
              <w:t>uning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butun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farzilatlarini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sanab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bo`larmikan</w:t>
            </w:r>
            <w:r w:rsidRPr="0043277F">
              <w:rPr>
                <w:sz w:val="24"/>
                <w:lang w:val="uz-Cyrl-UZ"/>
              </w:rPr>
              <w:t xml:space="preserve">? </w:t>
            </w:r>
          </w:p>
          <w:p w:rsidR="00102196" w:rsidRPr="0043277F" w:rsidRDefault="00102196" w:rsidP="00A31041">
            <w:pPr>
              <w:ind w:left="1200"/>
              <w:rPr>
                <w:lang w:val="uz-Cyrl-UZ"/>
              </w:rPr>
            </w:pPr>
            <w:r>
              <w:rPr>
                <w:sz w:val="24"/>
                <w:lang w:val="uz-Cyrl-UZ"/>
              </w:rPr>
              <w:t>Ona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na</w:t>
            </w:r>
            <w:r>
              <w:rPr>
                <w:rFonts w:ascii="Arial" w:hAnsi="Arial" w:cs="Arial"/>
                <w:sz w:val="24"/>
                <w:lang w:val="uz-Cyrl-UZ"/>
              </w:rPr>
              <w:t>qadar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buyuk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mo`jizalar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yaratadi</w:t>
            </w:r>
            <w:r w:rsidRPr="0043277F">
              <w:rPr>
                <w:rFonts w:ascii="Arial" w:hAnsi="Arial" w:cs="Arial"/>
                <w:lang w:val="uz-Cyrl-UZ"/>
              </w:rPr>
              <w:t xml:space="preserve">. </w:t>
            </w:r>
            <w:r>
              <w:rPr>
                <w:rFonts w:ascii="Arial" w:hAnsi="Arial" w:cs="Arial"/>
                <w:lang w:val="uz-Cyrl-UZ"/>
              </w:rPr>
              <w:t>Uni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mexri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bilan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sug`orilgan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farzandlar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qaxramonlik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qiladi</w:t>
            </w:r>
            <w:r w:rsidRPr="0043277F">
              <w:rPr>
                <w:rFonts w:ascii="Arial" w:hAnsi="Arial" w:cs="Arial"/>
                <w:lang w:val="uz-Cyrl-UZ"/>
              </w:rPr>
              <w:t xml:space="preserve">. </w:t>
            </w:r>
            <w:r>
              <w:rPr>
                <w:rFonts w:ascii="Arial" w:hAnsi="Arial" w:cs="Arial"/>
                <w:lang w:val="uz-Cyrl-UZ"/>
              </w:rPr>
              <w:t>YAngiliklar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kashf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etadi</w:t>
            </w:r>
            <w:r w:rsidRPr="0043277F">
              <w:rPr>
                <w:rFonts w:ascii="Arial" w:hAnsi="Arial" w:cs="Arial"/>
                <w:lang w:val="uz-Cyrl-UZ"/>
              </w:rPr>
              <w:t xml:space="preserve">. </w:t>
            </w:r>
            <w:r w:rsidRPr="0043277F">
              <w:rPr>
                <w:lang w:val="uz-Cyrl-UZ"/>
              </w:rPr>
              <w:t xml:space="preserve"> </w:t>
            </w:r>
          </w:p>
          <w:p w:rsidR="00102196" w:rsidRPr="0043277F" w:rsidRDefault="00102196" w:rsidP="00D76B8C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6-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A31041">
            <w:pPr>
              <w:ind w:left="1200"/>
              <w:rPr>
                <w:lang w:val="uz-Cyrl-UZ"/>
              </w:rPr>
            </w:pPr>
            <w:r>
              <w:rPr>
                <w:lang w:val="uz-Cyrl-UZ"/>
              </w:rPr>
              <w:t>Bugun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baxor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nafasi</w:t>
            </w:r>
            <w:r w:rsidRPr="0043277F">
              <w:rPr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lang w:val="uz-Cyrl-UZ"/>
              </w:rPr>
            </w:pPr>
            <w:r>
              <w:rPr>
                <w:lang w:val="uz-Cyrl-UZ"/>
              </w:rPr>
              <w:t>CHor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atrofni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kezadi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Bolajonlar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</w:t>
            </w:r>
            <w:r>
              <w:rPr>
                <w:rFonts w:ascii="Arial" w:hAnsi="Arial" w:cs="Arial"/>
                <w:lang w:val="uz-Cyrl-UZ"/>
              </w:rPr>
              <w:t>g`larda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Boychechaklar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uzadi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CC6027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7-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Ilk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baxor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quvonchi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Sizlardirsiz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onajon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Onalarga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muxabbat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Dilimizda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jaxon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5B1984">
            <w:pPr>
              <w:tabs>
                <w:tab w:val="left" w:pos="6668"/>
              </w:tabs>
              <w:ind w:left="1200"/>
              <w:jc w:val="center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b/>
                <w:i/>
                <w:sz w:val="32"/>
                <w:lang w:val="uz-Cyrl-UZ"/>
              </w:rPr>
              <w:t>“</w:t>
            </w:r>
            <w:r>
              <w:rPr>
                <w:b/>
                <w:i/>
                <w:sz w:val="32"/>
                <w:lang w:val="uz-Cyrl-UZ"/>
              </w:rPr>
              <w:t>Onam</w:t>
            </w:r>
            <w:r w:rsidRPr="0043277F">
              <w:rPr>
                <w:b/>
                <w:i/>
                <w:sz w:val="32"/>
                <w:lang w:val="uz-Cyrl-UZ"/>
              </w:rPr>
              <w:t xml:space="preserve"> </w:t>
            </w:r>
            <w:r>
              <w:rPr>
                <w:b/>
                <w:i/>
                <w:sz w:val="32"/>
                <w:lang w:val="uz-Cyrl-UZ"/>
              </w:rPr>
              <w:t>derman</w:t>
            </w:r>
            <w:r w:rsidRPr="0043277F">
              <w:rPr>
                <w:b/>
                <w:i/>
                <w:sz w:val="32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lang w:val="uz-Cyrl-UZ"/>
              </w:rPr>
              <w:t>qo`shig`i</w:t>
            </w:r>
            <w:r w:rsidRPr="0043277F">
              <w:rPr>
                <w:rFonts w:ascii="Arial" w:hAnsi="Arial" w:cs="Arial"/>
                <w:b/>
                <w:i/>
                <w:sz w:val="32"/>
                <w:lang w:val="uz-Cyrl-UZ"/>
              </w:rPr>
              <w:t>”</w:t>
            </w:r>
            <w:r w:rsidRPr="0043277F">
              <w:rPr>
                <w:rFonts w:ascii="Arial" w:hAnsi="Arial" w:cs="Arial"/>
                <w:lang w:val="uz-Cyrl-UZ"/>
              </w:rPr>
              <w:t xml:space="preserve">     (</w:t>
            </w:r>
            <w:r>
              <w:rPr>
                <w:rFonts w:ascii="Arial" w:hAnsi="Arial" w:cs="Arial"/>
                <w:lang w:val="uz-Cyrl-UZ"/>
              </w:rPr>
              <w:t>kuylanadi</w:t>
            </w:r>
            <w:r w:rsidRPr="0043277F">
              <w:rPr>
                <w:rFonts w:ascii="Arial" w:hAnsi="Arial" w:cs="Arial"/>
                <w:lang w:val="uz-Cyrl-UZ"/>
              </w:rPr>
              <w:t>.)</w:t>
            </w:r>
          </w:p>
          <w:p w:rsidR="00102196" w:rsidRPr="0043277F" w:rsidRDefault="00102196" w:rsidP="005B1984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</w:p>
          <w:p w:rsidR="00102196" w:rsidRPr="0043277F" w:rsidRDefault="00102196" w:rsidP="005B1984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</w:p>
          <w:p w:rsidR="00102196" w:rsidRPr="0043277F" w:rsidRDefault="00102196" w:rsidP="005B1984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</w:p>
          <w:p w:rsidR="00102196" w:rsidRPr="0043277F" w:rsidRDefault="00102196" w:rsidP="005B1984">
            <w:pPr>
              <w:ind w:left="1200"/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8-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lang w:val="uz-Cyrl-UZ"/>
              </w:rPr>
              <w:t xml:space="preserve">     </w:t>
            </w:r>
          </w:p>
          <w:p w:rsidR="00102196" w:rsidRPr="0043277F" w:rsidRDefault="00102196" w:rsidP="009F78B9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Mexri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quyoshday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issiq</w:t>
            </w:r>
          </w:p>
          <w:p w:rsidR="00102196" w:rsidRPr="0043277F" w:rsidRDefault="00102196" w:rsidP="009F78B9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Qalbi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baxor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9F78B9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Bayramingiz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muborak</w:t>
            </w:r>
          </w:p>
          <w:p w:rsidR="00102196" w:rsidRPr="0043277F" w:rsidRDefault="00102196" w:rsidP="009F78B9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Xar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ishda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parvonalar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5B1984">
            <w:pPr>
              <w:ind w:left="1200"/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9-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lang w:val="uz-Cyrl-UZ"/>
              </w:rPr>
              <w:t xml:space="preserve">    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So`zlari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bol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durdona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Mexnatda yeng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mardona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Olam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ichra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yagona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ey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aziz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29080C">
            <w:pPr>
              <w:ind w:left="1200"/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10-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lang w:val="uz-Cyrl-UZ"/>
              </w:rPr>
              <w:t xml:space="preserve">    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Farzandlar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e’zozlagan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Muxtaram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onalarsiz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Mexru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shavqat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bobida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Murabbiy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donolarsiz</w:t>
            </w:r>
          </w:p>
          <w:p w:rsidR="00102196" w:rsidRPr="0043277F" w:rsidRDefault="00102196" w:rsidP="00804541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“</w:t>
            </w:r>
            <w:r>
              <w:rPr>
                <w:rFonts w:ascii="Arial" w:hAnsi="Arial" w:cs="Arial"/>
                <w:b/>
                <w:i/>
                <w:lang w:val="uz-Cyrl-UZ"/>
              </w:rPr>
              <w:t>Onanni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uz-Cyrl-UZ"/>
              </w:rPr>
              <w:t>asrang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uz-Cyrl-UZ"/>
              </w:rPr>
              <w:t>do`stlar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”   (</w:t>
            </w:r>
            <w:r>
              <w:rPr>
                <w:rFonts w:ascii="Arial" w:hAnsi="Arial" w:cs="Arial"/>
                <w:b/>
                <w:i/>
                <w:lang w:val="uz-Cyrl-UZ"/>
              </w:rPr>
              <w:t>qo`shiq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)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1-</w:t>
            </w:r>
            <w:r>
              <w:rPr>
                <w:rFonts w:ascii="Arial" w:hAnsi="Arial" w:cs="Arial"/>
                <w:b/>
                <w:i/>
                <w:lang w:val="uz-Cyrl-UZ"/>
              </w:rPr>
              <w:t>boshlovchi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Dunyoda</w:t>
            </w:r>
            <w:r w:rsidRPr="0043277F">
              <w:rPr>
                <w:lang w:val="uz-Cyrl-UZ"/>
              </w:rPr>
              <w:t xml:space="preserve">  </w:t>
            </w:r>
            <w:r>
              <w:rPr>
                <w:lang w:val="uz-Cyrl-UZ"/>
              </w:rPr>
              <w:t>ona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muxabbatidan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xam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mu</w:t>
            </w:r>
            <w:r>
              <w:rPr>
                <w:rFonts w:ascii="Arial" w:hAnsi="Arial" w:cs="Arial"/>
                <w:lang w:val="uz-Cyrl-UZ"/>
              </w:rPr>
              <w:t>qaddas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va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beg`ubor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tuyg`u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yo`q</w:t>
            </w:r>
            <w:r w:rsidRPr="0043277F">
              <w:rPr>
                <w:rFonts w:ascii="Arial" w:hAnsi="Arial" w:cs="Arial"/>
                <w:lang w:val="uz-Cyrl-UZ"/>
              </w:rPr>
              <w:t xml:space="preserve">.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shunday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ulug`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zot</w:t>
            </w:r>
            <w:r w:rsidRPr="0043277F">
              <w:rPr>
                <w:rFonts w:ascii="Arial" w:hAnsi="Arial" w:cs="Arial"/>
                <w:lang w:val="uz-Cyrl-UZ"/>
              </w:rPr>
              <w:t>-</w:t>
            </w:r>
            <w:r>
              <w:rPr>
                <w:rFonts w:ascii="Arial" w:hAnsi="Arial" w:cs="Arial"/>
                <w:lang w:val="uz-Cyrl-UZ"/>
              </w:rPr>
              <w:t>ki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yuragidan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yangi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yurak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ko`chiradi</w:t>
            </w:r>
            <w:r w:rsidRPr="0043277F">
              <w:rPr>
                <w:rFonts w:ascii="Arial" w:hAnsi="Arial" w:cs="Arial"/>
                <w:lang w:val="uz-Cyrl-UZ"/>
              </w:rPr>
              <w:t xml:space="preserve">. </w:t>
            </w:r>
          </w:p>
          <w:p w:rsidR="00102196" w:rsidRPr="0043277F" w:rsidRDefault="00102196" w:rsidP="00B5701F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2-</w:t>
            </w:r>
            <w:r>
              <w:rPr>
                <w:rFonts w:ascii="Arial" w:hAnsi="Arial" w:cs="Arial"/>
                <w:b/>
                <w:i/>
                <w:lang w:val="uz-Cyrl-UZ"/>
              </w:rPr>
              <w:t>boshlovchi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</w:p>
          <w:p w:rsidR="00102196" w:rsidRPr="0043277F" w:rsidRDefault="00102196" w:rsidP="00002F0B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Xattoki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mutafakkir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shoir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xal</w:t>
            </w:r>
            <w:r>
              <w:rPr>
                <w:rFonts w:ascii="Arial" w:hAnsi="Arial" w:cs="Arial"/>
                <w:lang w:val="uz-Cyrl-UZ"/>
              </w:rPr>
              <w:t>q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ko`ngliga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yo`l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topa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olgan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sevimli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bobomiz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</w:t>
            </w:r>
            <w:r w:rsidRPr="0043277F">
              <w:rPr>
                <w:rFonts w:ascii="Arial" w:hAnsi="Arial" w:cs="Arial"/>
                <w:lang w:val="uz-Cyrl-UZ"/>
              </w:rPr>
              <w:t xml:space="preserve">. </w:t>
            </w:r>
            <w:r>
              <w:rPr>
                <w:rFonts w:ascii="Arial" w:hAnsi="Arial" w:cs="Arial"/>
                <w:lang w:val="uz-Cyrl-UZ"/>
              </w:rPr>
              <w:t>Navoiy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onasi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002F0B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Xalimabonu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haqida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nodir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baytlar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bitganlar</w:t>
            </w:r>
          </w:p>
          <w:p w:rsidR="00102196" w:rsidRPr="0043277F" w:rsidRDefault="00102196" w:rsidP="00002F0B">
            <w:pPr>
              <w:ind w:left="1200"/>
              <w:rPr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11-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lang w:val="uz-Cyrl-UZ"/>
              </w:rPr>
              <w:t xml:space="preserve">  </w:t>
            </w:r>
          </w:p>
          <w:p w:rsidR="00102196" w:rsidRPr="0043277F" w:rsidRDefault="00102196" w:rsidP="00002F0B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Alisherning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onalari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Xalimabonu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bola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tarbiyasiga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katta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e’tibor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berganlar</w:t>
            </w:r>
            <w:r w:rsidRPr="0043277F">
              <w:rPr>
                <w:lang w:val="uz-Cyrl-UZ"/>
              </w:rPr>
              <w:t xml:space="preserve">.   </w:t>
            </w:r>
          </w:p>
          <w:p w:rsidR="00102196" w:rsidRPr="0043277F" w:rsidRDefault="00102196" w:rsidP="00AD6101">
            <w:pPr>
              <w:ind w:left="1200"/>
              <w:rPr>
                <w:lang w:val="uz-Cyrl-UZ"/>
              </w:rPr>
            </w:pPr>
            <w:r w:rsidRPr="0043277F">
              <w:rPr>
                <w:rFonts w:ascii="Arial" w:hAnsi="Arial" w:cs="Arial"/>
                <w:lang w:val="uz-Cyrl-UZ"/>
              </w:rPr>
              <w:t>.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12-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lang w:val="uz-Cyrl-UZ"/>
              </w:rPr>
              <w:t xml:space="preserve">  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Bilaman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qanday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ayol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bo`lgan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Alisherning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onasi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Balki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uning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aqliga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xam</w:t>
            </w:r>
            <w:r w:rsidRPr="0043277F">
              <w:rPr>
                <w:rFonts w:ascii="Arial" w:hAnsi="Arial" w:cs="Arial"/>
                <w:lang w:val="uz-Cyrl-UZ"/>
              </w:rPr>
              <w:t xml:space="preserve">  </w:t>
            </w:r>
            <w:r>
              <w:rPr>
                <w:rFonts w:ascii="Arial" w:hAnsi="Arial" w:cs="Arial"/>
                <w:lang w:val="uz-Cyrl-UZ"/>
              </w:rPr>
              <w:t>lol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qolgan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zamonasi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Balki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buyuk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farzandiga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terib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kelgan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chechaklar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Balki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tunda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unga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bedor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aytib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bergan yertaklar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Mayliga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kim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bo`lmasin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YOlg`iz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so`z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ma’nosi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Alishering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onasi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</w:t>
            </w:r>
          </w:p>
          <w:p w:rsidR="00102196" w:rsidRPr="0043277F" w:rsidRDefault="00102196" w:rsidP="00AD610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Navoiyning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onasi</w:t>
            </w:r>
          </w:p>
          <w:p w:rsidR="00102196" w:rsidRPr="0043277F" w:rsidRDefault="00102196" w:rsidP="00AD6101">
            <w:pPr>
              <w:ind w:left="1200"/>
              <w:jc w:val="center"/>
              <w:rPr>
                <w:rFonts w:ascii="Arial" w:hAnsi="Arial" w:cs="Arial"/>
                <w:b/>
                <w:i/>
                <w:sz w:val="32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sz w:val="32"/>
                <w:lang w:val="uz-Cyrl-UZ"/>
              </w:rPr>
              <w:t>“</w:t>
            </w:r>
            <w:r>
              <w:rPr>
                <w:rFonts w:ascii="Arial" w:hAnsi="Arial" w:cs="Arial"/>
                <w:b/>
                <w:i/>
                <w:sz w:val="32"/>
                <w:lang w:val="uz-Cyrl-UZ"/>
              </w:rPr>
              <w:t>raqs</w:t>
            </w:r>
            <w:r w:rsidRPr="0043277F">
              <w:rPr>
                <w:rFonts w:ascii="Arial" w:hAnsi="Arial" w:cs="Arial"/>
                <w:b/>
                <w:i/>
                <w:sz w:val="32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lang w:val="uz-Cyrl-UZ"/>
              </w:rPr>
              <w:t>ijro</w:t>
            </w:r>
            <w:r w:rsidRPr="0043277F">
              <w:rPr>
                <w:rFonts w:ascii="Arial" w:hAnsi="Arial" w:cs="Arial"/>
                <w:b/>
                <w:i/>
                <w:sz w:val="32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lang w:val="uz-Cyrl-UZ"/>
              </w:rPr>
              <w:t>etiladi</w:t>
            </w:r>
            <w:r w:rsidRPr="0043277F">
              <w:rPr>
                <w:rFonts w:ascii="Arial" w:hAnsi="Arial" w:cs="Arial"/>
                <w:b/>
                <w:i/>
                <w:sz w:val="32"/>
                <w:lang w:val="uz-Cyrl-UZ"/>
              </w:rPr>
              <w:t>”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</w:p>
          <w:p w:rsidR="00102196" w:rsidRPr="0043277F" w:rsidRDefault="00102196" w:rsidP="00A31041">
            <w:pPr>
              <w:ind w:left="1200"/>
              <w:rPr>
                <w:b/>
                <w:i/>
                <w:sz w:val="24"/>
                <w:lang w:val="uz-Cyrl-UZ"/>
              </w:rPr>
            </w:pPr>
            <w:r w:rsidRPr="0043277F">
              <w:rPr>
                <w:b/>
                <w:i/>
                <w:sz w:val="24"/>
                <w:lang w:val="uz-Cyrl-UZ"/>
              </w:rPr>
              <w:t>1-</w:t>
            </w:r>
            <w:r>
              <w:rPr>
                <w:b/>
                <w:i/>
                <w:sz w:val="24"/>
                <w:lang w:val="uz-Cyrl-UZ"/>
              </w:rPr>
              <w:t>boshlovchi</w:t>
            </w:r>
            <w:r w:rsidRPr="0043277F">
              <w:rPr>
                <w:b/>
                <w:i/>
                <w:sz w:val="24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lang w:val="uz-Cyrl-UZ"/>
              </w:rPr>
              <w:t>Ona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haq</w:t>
            </w:r>
            <w:r>
              <w:rPr>
                <w:rFonts w:ascii="Arial" w:hAnsi="Arial" w:cs="Arial"/>
                <w:lang w:val="uz-Cyrl-UZ"/>
              </w:rPr>
              <w:t>ida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qancha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gapirsak</w:t>
            </w:r>
            <w:r w:rsidRPr="0043277F">
              <w:rPr>
                <w:rFonts w:ascii="Arial" w:hAnsi="Arial" w:cs="Arial"/>
                <w:lang w:val="uz-Cyrl-UZ"/>
              </w:rPr>
              <w:t xml:space="preserve">, </w:t>
            </w:r>
            <w:r>
              <w:rPr>
                <w:rFonts w:ascii="Arial" w:hAnsi="Arial" w:cs="Arial"/>
                <w:lang w:val="uz-Cyrl-UZ"/>
              </w:rPr>
              <w:t>xar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qancha yozsak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ado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bo`lmaydi</w:t>
            </w:r>
            <w:r w:rsidRPr="0043277F">
              <w:rPr>
                <w:rFonts w:ascii="Arial" w:hAnsi="Arial" w:cs="Arial"/>
                <w:lang w:val="uz-Cyrl-UZ"/>
              </w:rPr>
              <w:t xml:space="preserve">. </w:t>
            </w:r>
            <w:r>
              <w:rPr>
                <w:rFonts w:ascii="Arial" w:hAnsi="Arial" w:cs="Arial"/>
                <w:lang w:val="uz-Cyrl-UZ"/>
              </w:rPr>
              <w:t>CHunki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jaxondagi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buyuklarning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buyugi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  <w:r>
              <w:rPr>
                <w:rFonts w:ascii="Arial" w:hAnsi="Arial" w:cs="Arial"/>
                <w:lang w:val="uz-Cyrl-UZ"/>
              </w:rPr>
              <w:t>onadan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xayot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boshlanadi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farzandi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uchun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jon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olib</w:t>
            </w:r>
            <w:r w:rsidRPr="0043277F">
              <w:rPr>
                <w:rFonts w:ascii="Arial" w:hAnsi="Arial" w:cs="Arial"/>
                <w:lang w:val="uz-Cyrl-UZ"/>
              </w:rPr>
              <w:t xml:space="preserve"> , </w:t>
            </w:r>
            <w:r>
              <w:rPr>
                <w:rFonts w:ascii="Arial" w:hAnsi="Arial" w:cs="Arial"/>
                <w:lang w:val="uz-Cyrl-UZ"/>
              </w:rPr>
              <w:t>jon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beradi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O`qituvchi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:    </w:t>
            </w:r>
            <w:r>
              <w:rPr>
                <w:rFonts w:ascii="Arial" w:hAnsi="Arial" w:cs="Arial"/>
                <w:lang w:val="uz-Cyrl-UZ"/>
              </w:rPr>
              <w:t>Sendan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yuksak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nima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yulduz</w:t>
            </w:r>
            <w:r w:rsidRPr="0043277F">
              <w:rPr>
                <w:rFonts w:ascii="Arial" w:hAnsi="Arial" w:cs="Arial"/>
                <w:lang w:val="uz-Cyrl-UZ"/>
              </w:rPr>
              <w:t xml:space="preserve"> ?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lang w:val="uz-Cyrl-UZ"/>
              </w:rPr>
              <w:t xml:space="preserve">:          </w:t>
            </w:r>
            <w:r>
              <w:rPr>
                <w:rFonts w:ascii="Arial" w:hAnsi="Arial" w:cs="Arial"/>
                <w:lang w:val="uz-Cyrl-UZ"/>
              </w:rPr>
              <w:t>onalar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mexri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O`qituvchi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  <w:r w:rsidRPr="0043277F">
              <w:rPr>
                <w:rFonts w:ascii="Arial" w:hAnsi="Arial" w:cs="Arial"/>
                <w:lang w:val="uz-Cyrl-UZ"/>
              </w:rPr>
              <w:t xml:space="preserve">    </w:t>
            </w:r>
            <w:r>
              <w:rPr>
                <w:rFonts w:ascii="Arial" w:hAnsi="Arial" w:cs="Arial"/>
                <w:lang w:val="uz-Cyrl-UZ"/>
              </w:rPr>
              <w:t>sendan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keskir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nima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olmos</w:t>
            </w:r>
            <w:r w:rsidRPr="0043277F">
              <w:rPr>
                <w:rFonts w:ascii="Arial" w:hAnsi="Arial" w:cs="Arial"/>
                <w:lang w:val="uz-Cyrl-UZ"/>
              </w:rPr>
              <w:t xml:space="preserve"> ?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lang w:val="uz-Cyrl-UZ"/>
              </w:rPr>
              <w:t xml:space="preserve">:        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qaxri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O`qituvchi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:     </w:t>
            </w:r>
            <w:r>
              <w:rPr>
                <w:rFonts w:ascii="Arial" w:hAnsi="Arial" w:cs="Arial"/>
                <w:lang w:val="uz-Cyrl-UZ"/>
              </w:rPr>
              <w:t>qaydan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olding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otashni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quyosh</w:t>
            </w:r>
            <w:r w:rsidRPr="0043277F">
              <w:rPr>
                <w:rFonts w:ascii="Arial" w:hAnsi="Arial" w:cs="Arial"/>
                <w:lang w:val="uz-Cyrl-UZ"/>
              </w:rPr>
              <w:t xml:space="preserve"> ?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lang w:val="uz-Cyrl-UZ"/>
              </w:rPr>
              <w:t>: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         </w:t>
            </w:r>
            <w:r>
              <w:rPr>
                <w:rFonts w:ascii="Arial" w:hAnsi="Arial" w:cs="Arial"/>
                <w:lang w:val="uz-Cyrl-UZ"/>
              </w:rPr>
              <w:t>onalar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qalbidan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O`qituvchi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:     </w:t>
            </w:r>
            <w:r>
              <w:rPr>
                <w:rFonts w:ascii="Arial" w:hAnsi="Arial" w:cs="Arial"/>
                <w:lang w:val="uz-Cyrl-UZ"/>
              </w:rPr>
              <w:t>po`lat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qaydan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senga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zo`r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bardosh</w:t>
            </w:r>
            <w:r w:rsidRPr="0043277F">
              <w:rPr>
                <w:rFonts w:ascii="Arial" w:hAnsi="Arial" w:cs="Arial"/>
                <w:lang w:val="uz-Cyrl-UZ"/>
              </w:rPr>
              <w:t xml:space="preserve"> ?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lang w:val="uz-Cyrl-UZ"/>
              </w:rPr>
              <w:t>: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        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sabridan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O`qituvchi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:    </w:t>
            </w:r>
            <w:r>
              <w:rPr>
                <w:rFonts w:ascii="Arial" w:hAnsi="Arial" w:cs="Arial"/>
                <w:lang w:val="uz-Cyrl-UZ"/>
              </w:rPr>
              <w:t>senmi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ko`klam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xayotbaxsh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fasl</w:t>
            </w:r>
            <w:r w:rsidRPr="0043277F">
              <w:rPr>
                <w:rFonts w:ascii="Arial" w:hAnsi="Arial" w:cs="Arial"/>
                <w:lang w:val="uz-Cyrl-UZ"/>
              </w:rPr>
              <w:t xml:space="preserve"> ?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lang w:val="uz-Cyrl-UZ"/>
              </w:rPr>
              <w:t>: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        </w:t>
            </w:r>
            <w:r>
              <w:rPr>
                <w:rFonts w:ascii="Arial" w:hAnsi="Arial" w:cs="Arial"/>
                <w:lang w:val="uz-Cyrl-UZ"/>
              </w:rPr>
              <w:t>yo`q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izi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O`qituvchi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:    </w:t>
            </w:r>
            <w:r>
              <w:rPr>
                <w:rFonts w:ascii="Arial" w:hAnsi="Arial" w:cs="Arial"/>
                <w:lang w:val="uz-Cyrl-UZ"/>
              </w:rPr>
              <w:t>senmi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totli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shifobaxsh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asal</w:t>
            </w:r>
            <w:r w:rsidRPr="0043277F">
              <w:rPr>
                <w:rFonts w:ascii="Arial" w:hAnsi="Arial" w:cs="Arial"/>
                <w:lang w:val="uz-Cyrl-UZ"/>
              </w:rPr>
              <w:t>?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lang w:val="uz-Cyrl-UZ"/>
              </w:rPr>
              <w:t xml:space="preserve">:        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yo`q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so`zi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O`qituvchi</w:t>
            </w:r>
            <w:r w:rsidRPr="0043277F">
              <w:rPr>
                <w:rFonts w:ascii="Arial" w:hAnsi="Arial" w:cs="Arial"/>
                <w:lang w:val="uz-Cyrl-UZ"/>
              </w:rPr>
              <w:t xml:space="preserve">:    </w:t>
            </w:r>
            <w:r>
              <w:rPr>
                <w:rFonts w:ascii="Arial" w:hAnsi="Arial" w:cs="Arial"/>
                <w:lang w:val="uz-Cyrl-UZ"/>
              </w:rPr>
              <w:t>dengiz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naqadar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tenglikda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tanxo</w:t>
            </w:r>
            <w:r w:rsidRPr="0043277F">
              <w:rPr>
                <w:rFonts w:ascii="Arial" w:hAnsi="Arial" w:cs="Arial"/>
                <w:lang w:val="uz-Cyrl-UZ"/>
              </w:rPr>
              <w:t>?</w:t>
            </w:r>
          </w:p>
          <w:p w:rsidR="00102196" w:rsidRPr="0043277F" w:rsidRDefault="00102196" w:rsidP="0085345E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lang w:val="uz-Cyrl-UZ"/>
              </w:rPr>
              <w:t xml:space="preserve">:         </w:t>
            </w: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og`ushi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85345E">
            <w:pPr>
              <w:ind w:left="1200"/>
              <w:rPr>
                <w:b/>
                <w:i/>
                <w:sz w:val="24"/>
                <w:lang w:val="uz-Cyrl-UZ"/>
              </w:rPr>
            </w:pPr>
            <w:r w:rsidRPr="0043277F">
              <w:rPr>
                <w:b/>
                <w:i/>
                <w:sz w:val="24"/>
                <w:lang w:val="uz-Cyrl-UZ"/>
              </w:rPr>
              <w:t>2-</w:t>
            </w:r>
            <w:r>
              <w:rPr>
                <w:b/>
                <w:i/>
                <w:sz w:val="24"/>
                <w:lang w:val="uz-Cyrl-UZ"/>
              </w:rPr>
              <w:t>boshlovchi</w:t>
            </w:r>
            <w:r w:rsidRPr="0043277F">
              <w:rPr>
                <w:b/>
                <w:i/>
                <w:sz w:val="24"/>
                <w:lang w:val="uz-Cyrl-UZ"/>
              </w:rPr>
              <w:t xml:space="preserve"> </w:t>
            </w:r>
          </w:p>
          <w:p w:rsidR="00102196" w:rsidRPr="0043277F" w:rsidRDefault="00102196" w:rsidP="0085345E">
            <w:pPr>
              <w:ind w:left="1200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Ana</w:t>
            </w:r>
            <w:r w:rsidRPr="0043277F">
              <w:rPr>
                <w:sz w:val="24"/>
                <w:lang w:val="uz-Cyrl-UZ"/>
              </w:rPr>
              <w:t xml:space="preserve">, </w:t>
            </w:r>
            <w:r>
              <w:rPr>
                <w:sz w:val="24"/>
                <w:lang w:val="uz-Cyrl-UZ"/>
              </w:rPr>
              <w:t>Onalik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baxtiga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musharraf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bo`lgan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ayolga</w:t>
            </w:r>
            <w:r w:rsidRPr="0043277F">
              <w:rPr>
                <w:sz w:val="24"/>
                <w:lang w:val="uz-Cyrl-UZ"/>
              </w:rPr>
              <w:t xml:space="preserve">, </w:t>
            </w:r>
            <w:r>
              <w:rPr>
                <w:sz w:val="24"/>
                <w:lang w:val="uz-Cyrl-UZ"/>
              </w:rPr>
              <w:t>onalarimizga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berilgan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baxo</w:t>
            </w:r>
            <w:r w:rsidRPr="0043277F">
              <w:rPr>
                <w:sz w:val="24"/>
                <w:lang w:val="uz-Cyrl-UZ"/>
              </w:rPr>
              <w:t xml:space="preserve">! </w:t>
            </w:r>
            <w:r>
              <w:rPr>
                <w:sz w:val="24"/>
                <w:lang w:val="uz-Cyrl-UZ"/>
              </w:rPr>
              <w:t>Siz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xozir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eshitgan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satrlar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go`yo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xar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birimizning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yurak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sadomizga</w:t>
            </w:r>
            <w:r w:rsidRPr="0043277F">
              <w:rPr>
                <w:sz w:val="24"/>
                <w:lang w:val="uz-Cyrl-UZ"/>
              </w:rPr>
              <w:t xml:space="preserve"> </w:t>
            </w:r>
            <w:r>
              <w:rPr>
                <w:sz w:val="24"/>
                <w:lang w:val="uz-Cyrl-UZ"/>
              </w:rPr>
              <w:t>o`xshaydi</w:t>
            </w:r>
            <w:r w:rsidRPr="0043277F">
              <w:rPr>
                <w:sz w:val="24"/>
                <w:lang w:val="uz-Cyrl-UZ"/>
              </w:rPr>
              <w:t>.</w:t>
            </w:r>
          </w:p>
          <w:p w:rsidR="00102196" w:rsidRPr="0043277F" w:rsidRDefault="00102196" w:rsidP="00A31041">
            <w:pPr>
              <w:ind w:left="1200"/>
              <w:rPr>
                <w:rFonts w:ascii="Arial" w:hAnsi="Arial" w:cs="Arial"/>
                <w:lang w:val="uz-Cyrl-UZ"/>
              </w:rPr>
            </w:pPr>
          </w:p>
        </w:tc>
      </w:tr>
      <w:tr w:rsidR="00102196" w:rsidRPr="0043277F" w:rsidTr="00A31041">
        <w:trPr>
          <w:trHeight w:val="14385"/>
        </w:trPr>
        <w:tc>
          <w:tcPr>
            <w:tcW w:w="10778" w:type="dxa"/>
            <w:gridSpan w:val="3"/>
          </w:tcPr>
          <w:p w:rsidR="00102196" w:rsidRPr="0043277F" w:rsidRDefault="00102196" w:rsidP="00A31041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</w:p>
          <w:p w:rsidR="00102196" w:rsidRPr="0043277F" w:rsidRDefault="00102196" w:rsidP="00532660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13-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532660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Baland</w:t>
            </w:r>
            <w:r w:rsidRPr="0043277F">
              <w:rPr>
                <w:rFonts w:ascii="Arial" w:hAnsi="Arial" w:cs="Arial"/>
                <w:lang w:val="uz-Cyrl-UZ"/>
              </w:rPr>
              <w:t>-</w:t>
            </w:r>
            <w:r>
              <w:rPr>
                <w:rFonts w:ascii="Arial" w:hAnsi="Arial" w:cs="Arial"/>
                <w:lang w:val="uz-Cyrl-UZ"/>
              </w:rPr>
              <w:t>baland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tog`lardan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532660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Esgan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mayin yellardan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532660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Oppoq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oydin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tog`lardan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532660">
            <w:pPr>
              <w:ind w:left="1200"/>
              <w:rPr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yaxshi</w:t>
            </w:r>
            <w:r w:rsidRPr="0043277F">
              <w:rPr>
                <w:rFonts w:ascii="Arial" w:hAnsi="Arial" w:cs="Arial"/>
                <w:lang w:val="uz-Cyrl-UZ"/>
              </w:rPr>
              <w:t xml:space="preserve">, </w:t>
            </w:r>
            <w:r>
              <w:rPr>
                <w:rFonts w:ascii="Arial" w:hAnsi="Arial" w:cs="Arial"/>
                <w:lang w:val="uz-Cyrl-UZ"/>
              </w:rPr>
              <w:t>onam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yaxshi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 w:rsidRPr="0043277F">
              <w:rPr>
                <w:lang w:val="uz-Cyrl-UZ"/>
              </w:rPr>
              <w:t xml:space="preserve">  </w:t>
            </w:r>
          </w:p>
          <w:p w:rsidR="00102196" w:rsidRPr="0043277F" w:rsidRDefault="00102196" w:rsidP="00532660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14-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532660">
            <w:pPr>
              <w:ind w:left="1200"/>
              <w:rPr>
                <w:lang w:val="uz-Cyrl-UZ"/>
              </w:rPr>
            </w:pPr>
            <w:r>
              <w:rPr>
                <w:lang w:val="uz-Cyrl-UZ"/>
              </w:rPr>
              <w:t>Onam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menga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shirin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so`z</w:t>
            </w:r>
            <w:r w:rsidRPr="0043277F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xushmuomala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bo`lishni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o`rgatganlar</w:t>
            </w:r>
            <w:r w:rsidRPr="0043277F">
              <w:rPr>
                <w:lang w:val="uz-Cyrl-UZ"/>
              </w:rPr>
              <w:t xml:space="preserve">. </w:t>
            </w:r>
            <w:r>
              <w:rPr>
                <w:lang w:val="uz-Cyrl-UZ"/>
              </w:rPr>
              <w:t>Men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onamni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juda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yaxshi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ko`raman</w:t>
            </w:r>
            <w:r w:rsidRPr="0043277F">
              <w:rPr>
                <w:lang w:val="uz-Cyrl-UZ"/>
              </w:rPr>
              <w:t>.</w:t>
            </w:r>
          </w:p>
          <w:p w:rsidR="00102196" w:rsidRPr="0043277F" w:rsidRDefault="00102196" w:rsidP="00532660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15-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9D0DE4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>
              <w:rPr>
                <w:lang w:val="uz-Cyrl-UZ"/>
              </w:rPr>
              <w:t>Onam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menga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erta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turishga</w:t>
            </w:r>
            <w:r w:rsidRPr="0043277F">
              <w:rPr>
                <w:lang w:val="uz-Cyrl-UZ"/>
              </w:rPr>
              <w:t xml:space="preserve"> , </w:t>
            </w:r>
            <w:r>
              <w:rPr>
                <w:lang w:val="uz-Cyrl-UZ"/>
              </w:rPr>
              <w:t>uy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yumushlariga</w:t>
            </w:r>
            <w:r w:rsidRPr="0043277F">
              <w:rPr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qarashishga</w:t>
            </w:r>
            <w:r w:rsidRPr="0043277F">
              <w:rPr>
                <w:rFonts w:ascii="Arial" w:hAnsi="Arial" w:cs="Arial"/>
                <w:lang w:val="uz-Cyrl-UZ"/>
              </w:rPr>
              <w:t xml:space="preserve"> , </w:t>
            </w:r>
            <w:r>
              <w:rPr>
                <w:rFonts w:ascii="Arial" w:hAnsi="Arial" w:cs="Arial"/>
                <w:lang w:val="uz-Cyrl-UZ"/>
              </w:rPr>
              <w:t>mexnatsevarlikka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o`rgatgan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 xml:space="preserve"> </w:t>
            </w:r>
          </w:p>
          <w:p w:rsidR="00102196" w:rsidRPr="0043277F" w:rsidRDefault="00102196" w:rsidP="009D0DE4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lang w:val="uz-Cyrl-UZ"/>
              </w:rPr>
              <w:t>16-</w:t>
            </w:r>
            <w:r>
              <w:rPr>
                <w:rFonts w:ascii="Arial" w:hAnsi="Arial" w:cs="Arial"/>
                <w:b/>
                <w:i/>
                <w:lang w:val="uz-Cyrl-UZ"/>
              </w:rPr>
              <w:t>o`quvchi</w:t>
            </w:r>
            <w:r w:rsidRPr="0043277F">
              <w:rPr>
                <w:rFonts w:ascii="Arial" w:hAnsi="Arial" w:cs="Arial"/>
                <w:b/>
                <w:i/>
                <w:lang w:val="uz-Cyrl-UZ"/>
              </w:rPr>
              <w:t>:</w:t>
            </w:r>
          </w:p>
          <w:p w:rsidR="00102196" w:rsidRPr="0043277F" w:rsidRDefault="00102196" w:rsidP="00532660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Ona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bilan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bola</w:t>
            </w:r>
            <w:r w:rsidRPr="0043277F">
              <w:rPr>
                <w:rFonts w:ascii="Arial" w:hAnsi="Arial" w:cs="Arial"/>
                <w:lang w:val="uz-Cyrl-UZ"/>
              </w:rPr>
              <w:t>-</w:t>
            </w:r>
            <w:r>
              <w:rPr>
                <w:rFonts w:ascii="Arial" w:hAnsi="Arial" w:cs="Arial"/>
                <w:lang w:val="uz-Cyrl-UZ"/>
              </w:rPr>
              <w:t>gul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bilan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lola</w:t>
            </w:r>
            <w:r w:rsidRPr="0043277F">
              <w:rPr>
                <w:rFonts w:ascii="Arial" w:hAnsi="Arial" w:cs="Arial"/>
                <w:lang w:val="uz-Cyrl-UZ"/>
              </w:rPr>
              <w:t xml:space="preserve">  </w:t>
            </w:r>
            <w:r>
              <w:rPr>
                <w:rFonts w:ascii="Arial" w:hAnsi="Arial" w:cs="Arial"/>
                <w:lang w:val="uz-Cyrl-UZ"/>
              </w:rPr>
              <w:t>deb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bejizga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aytishmagan</w:t>
            </w:r>
            <w:r w:rsidRPr="0043277F">
              <w:rPr>
                <w:rFonts w:ascii="Arial" w:hAnsi="Arial" w:cs="Arial"/>
                <w:lang w:val="uz-Cyrl-UZ"/>
              </w:rPr>
              <w:t>.</w:t>
            </w:r>
          </w:p>
          <w:p w:rsidR="00102196" w:rsidRPr="0043277F" w:rsidRDefault="00102196" w:rsidP="00C87B38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sz w:val="24"/>
                <w:lang w:val="uz-Cyrl-UZ"/>
              </w:rPr>
              <w:t>1-</w:t>
            </w:r>
            <w:r>
              <w:rPr>
                <w:rFonts w:ascii="Arial" w:hAnsi="Arial" w:cs="Arial"/>
                <w:b/>
                <w:i/>
                <w:sz w:val="24"/>
                <w:lang w:val="uz-Cyrl-UZ"/>
              </w:rPr>
              <w:t>boshlovchi</w:t>
            </w:r>
            <w:r w:rsidRPr="0043277F">
              <w:rPr>
                <w:rFonts w:ascii="Arial" w:hAnsi="Arial" w:cs="Arial"/>
                <w:b/>
                <w:i/>
                <w:sz w:val="24"/>
                <w:lang w:val="uz-Cyrl-UZ"/>
              </w:rPr>
              <w:t xml:space="preserve"> </w:t>
            </w:r>
          </w:p>
          <w:p w:rsidR="00102196" w:rsidRPr="0043277F" w:rsidRDefault="00102196" w:rsidP="00C87B38">
            <w:pPr>
              <w:ind w:left="1200"/>
              <w:rPr>
                <w:rFonts w:ascii="Arial" w:hAnsi="Arial" w:cs="Arial"/>
                <w:b/>
                <w:i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borsiz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saodat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bog`i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bexazon</w:t>
            </w:r>
          </w:p>
          <w:p w:rsidR="00102196" w:rsidRPr="0043277F" w:rsidRDefault="00102196" w:rsidP="0043607C">
            <w:pPr>
              <w:tabs>
                <w:tab w:val="left" w:pos="1330"/>
              </w:tabs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lang w:val="uz-Cyrl-UZ"/>
              </w:rPr>
              <w:t xml:space="preserve">                    </w:t>
            </w:r>
            <w:r>
              <w:rPr>
                <w:rFonts w:ascii="Arial" w:hAnsi="Arial" w:cs="Arial"/>
                <w:lang w:val="uz-Cyrl-UZ"/>
              </w:rPr>
              <w:t>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borsiz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g`amsizman yorqin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xayotim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</w:p>
          <w:p w:rsidR="00102196" w:rsidRPr="0043277F" w:rsidRDefault="00102196" w:rsidP="0043607C">
            <w:pPr>
              <w:tabs>
                <w:tab w:val="left" w:pos="1330"/>
              </w:tabs>
              <w:rPr>
                <w:rFonts w:ascii="Arial" w:hAnsi="Arial" w:cs="Arial"/>
                <w:lang w:val="uz-Cyrl-UZ"/>
              </w:rPr>
            </w:pPr>
            <w:r w:rsidRPr="0043277F">
              <w:rPr>
                <w:rFonts w:ascii="Arial" w:hAnsi="Arial" w:cs="Arial"/>
                <w:lang w:val="uz-Cyrl-UZ"/>
              </w:rPr>
              <w:t xml:space="preserve">                    </w:t>
            </w:r>
            <w:r>
              <w:rPr>
                <w:rFonts w:ascii="Arial" w:hAnsi="Arial" w:cs="Arial"/>
                <w:lang w:val="uz-Cyrl-UZ"/>
              </w:rPr>
              <w:t>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borsiz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shoshqindir</w:t>
            </w: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lang w:val="uz-Cyrl-UZ"/>
              </w:rPr>
            </w:pPr>
            <w:r>
              <w:rPr>
                <w:rFonts w:ascii="Arial" w:hAnsi="Arial" w:cs="Arial"/>
                <w:lang w:val="uz-Cyrl-UZ"/>
              </w:rPr>
              <w:t>Ilxom</w:t>
            </w: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>
              <w:rPr>
                <w:rFonts w:ascii="Arial" w:hAnsi="Arial" w:cs="Arial"/>
                <w:lang w:val="uz-Cyrl-UZ"/>
              </w:rPr>
              <w:t>bulog`im</w:t>
            </w: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b/>
                <w:i/>
                <w:sz w:val="24"/>
                <w:lang w:val="uz-Cyrl-UZ"/>
              </w:rPr>
            </w:pPr>
            <w:r w:rsidRPr="0043277F">
              <w:rPr>
                <w:rFonts w:ascii="Arial" w:hAnsi="Arial" w:cs="Arial"/>
                <w:lang w:val="uz-Cyrl-UZ"/>
              </w:rPr>
              <w:t xml:space="preserve"> </w:t>
            </w:r>
            <w:r w:rsidRPr="0043277F">
              <w:rPr>
                <w:rFonts w:ascii="Arial" w:hAnsi="Arial" w:cs="Arial"/>
                <w:b/>
                <w:i/>
                <w:sz w:val="24"/>
                <w:lang w:val="uz-Cyrl-UZ"/>
              </w:rPr>
              <w:t>2-</w:t>
            </w:r>
            <w:r>
              <w:rPr>
                <w:rFonts w:ascii="Arial" w:hAnsi="Arial" w:cs="Arial"/>
                <w:b/>
                <w:i/>
                <w:sz w:val="24"/>
                <w:lang w:val="uz-Cyrl-UZ"/>
              </w:rPr>
              <w:t>boshlovchi</w:t>
            </w: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sz w:val="24"/>
                <w:lang w:val="uz-Cyrl-UZ"/>
              </w:rPr>
            </w:pPr>
            <w:r w:rsidRPr="0043277F">
              <w:rPr>
                <w:rFonts w:ascii="Arial" w:hAnsi="Arial" w:cs="Arial"/>
                <w:b/>
                <w:i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Siz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borsiz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porloqdir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iqbol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chirog`im</w:t>
            </w: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Sobitsiz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, </w:t>
            </w:r>
            <w:r>
              <w:rPr>
                <w:rFonts w:ascii="Arial" w:hAnsi="Arial" w:cs="Arial"/>
                <w:sz w:val="24"/>
                <w:lang w:val="uz-Cyrl-UZ"/>
              </w:rPr>
              <w:t>sodiqsiz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mangu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yasharsiz</w:t>
            </w: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Siz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bilan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to`lg`indir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ravzoyi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bayot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4"/>
                <w:lang w:val="uz-Cyrl-UZ"/>
              </w:rPr>
              <w:t>Siz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bilan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gulgundir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bu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buyuk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4"/>
                <w:lang w:val="uz-Cyrl-UZ"/>
              </w:rPr>
              <w:t>xayot</w:t>
            </w:r>
            <w:r w:rsidRPr="0043277F">
              <w:rPr>
                <w:rFonts w:ascii="Arial" w:hAnsi="Arial" w:cs="Arial"/>
                <w:sz w:val="24"/>
                <w:lang w:val="uz-Cyrl-UZ"/>
              </w:rPr>
              <w:t xml:space="preserve"> </w:t>
            </w:r>
          </w:p>
          <w:p w:rsidR="00102196" w:rsidRPr="0043277F" w:rsidRDefault="00102196" w:rsidP="00C87B38">
            <w:pPr>
              <w:ind w:left="1200"/>
              <w:jc w:val="center"/>
              <w:rPr>
                <w:rFonts w:ascii="Arial" w:hAnsi="Arial" w:cs="Arial"/>
                <w:b/>
                <w:sz w:val="32"/>
                <w:lang w:val="uz-Cyrl-UZ"/>
              </w:rPr>
            </w:pPr>
            <w:r>
              <w:rPr>
                <w:rFonts w:ascii="Arial" w:hAnsi="Arial" w:cs="Arial"/>
                <w:b/>
                <w:sz w:val="32"/>
                <w:lang w:val="uz-Cyrl-UZ"/>
              </w:rPr>
              <w:t>Ashula</w:t>
            </w:r>
            <w:r w:rsidRPr="0043277F">
              <w:rPr>
                <w:rFonts w:ascii="Arial" w:hAnsi="Arial" w:cs="Arial"/>
                <w:b/>
                <w:sz w:val="32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lang w:val="uz-Cyrl-UZ"/>
              </w:rPr>
              <w:t>va</w:t>
            </w:r>
            <w:r w:rsidRPr="0043277F">
              <w:rPr>
                <w:rFonts w:ascii="Arial" w:hAnsi="Arial" w:cs="Arial"/>
                <w:b/>
                <w:sz w:val="32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lang w:val="uz-Cyrl-UZ"/>
              </w:rPr>
              <w:t>raqslar</w:t>
            </w:r>
            <w:r w:rsidRPr="0043277F">
              <w:rPr>
                <w:rFonts w:ascii="Arial" w:hAnsi="Arial" w:cs="Arial"/>
                <w:b/>
                <w:sz w:val="32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lang w:val="uz-Cyrl-UZ"/>
              </w:rPr>
              <w:t>ijro</w:t>
            </w:r>
            <w:r w:rsidRPr="0043277F">
              <w:rPr>
                <w:rFonts w:ascii="Arial" w:hAnsi="Arial" w:cs="Arial"/>
                <w:b/>
                <w:sz w:val="32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lang w:val="uz-Cyrl-UZ"/>
              </w:rPr>
              <w:t>etiladi</w:t>
            </w:r>
            <w:r w:rsidRPr="0043277F">
              <w:rPr>
                <w:rFonts w:ascii="Arial" w:hAnsi="Arial" w:cs="Arial"/>
                <w:b/>
                <w:sz w:val="32"/>
                <w:lang w:val="uz-Cyrl-UZ"/>
              </w:rPr>
              <w:t>.</w:t>
            </w: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sz w:val="24"/>
                <w:lang w:val="uz-Cyrl-UZ"/>
              </w:rPr>
            </w:pP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sz w:val="24"/>
                <w:lang w:val="uz-Cyrl-UZ"/>
              </w:rPr>
            </w:pPr>
          </w:p>
          <w:p w:rsidR="00102196" w:rsidRPr="0043277F" w:rsidRDefault="00102196" w:rsidP="005B3936">
            <w:pPr>
              <w:ind w:left="1200"/>
              <w:rPr>
                <w:rFonts w:ascii="Arial" w:hAnsi="Arial" w:cs="Arial"/>
                <w:sz w:val="24"/>
                <w:lang w:val="uz-Cyrl-UZ"/>
              </w:rPr>
            </w:pPr>
            <w:r>
              <w:rPr>
                <w:rFonts w:ascii="Arial" w:hAnsi="Arial" w:cs="Arial"/>
                <w:sz w:val="28"/>
                <w:lang w:val="uz-Cyrl-UZ"/>
              </w:rPr>
              <w:t>Tadbir</w:t>
            </w:r>
            <w:r w:rsidRPr="0043277F">
              <w:rPr>
                <w:rFonts w:ascii="Arial" w:hAnsi="Arial" w:cs="Arial"/>
                <w:sz w:val="28"/>
                <w:lang w:val="uz-Cyrl-UZ"/>
              </w:rPr>
              <w:t xml:space="preserve"> </w:t>
            </w:r>
            <w:r>
              <w:rPr>
                <w:rFonts w:ascii="Arial" w:hAnsi="Arial" w:cs="Arial"/>
                <w:sz w:val="28"/>
                <w:lang w:val="uz-Cyrl-UZ"/>
              </w:rPr>
              <w:t>yakunlanadi</w:t>
            </w:r>
            <w:r w:rsidRPr="0043277F">
              <w:rPr>
                <w:rFonts w:ascii="Arial" w:hAnsi="Arial" w:cs="Arial"/>
                <w:sz w:val="28"/>
                <w:lang w:val="uz-Cyrl-UZ"/>
              </w:rPr>
              <w:t>.</w:t>
            </w:r>
          </w:p>
          <w:p w:rsidR="00102196" w:rsidRPr="0043277F" w:rsidRDefault="00102196" w:rsidP="0043607C">
            <w:pPr>
              <w:tabs>
                <w:tab w:val="left" w:pos="1330"/>
              </w:tabs>
              <w:rPr>
                <w:rFonts w:ascii="Arial" w:hAnsi="Arial" w:cs="Arial"/>
                <w:lang w:val="uz-Cyrl-UZ"/>
              </w:rPr>
            </w:pPr>
          </w:p>
        </w:tc>
      </w:tr>
      <w:tr w:rsidR="00102196" w:rsidRPr="0043277F" w:rsidTr="00A31041">
        <w:trPr>
          <w:trHeight w:val="14447"/>
        </w:trPr>
        <w:tc>
          <w:tcPr>
            <w:tcW w:w="10778" w:type="dxa"/>
            <w:gridSpan w:val="3"/>
          </w:tcPr>
          <w:p w:rsidR="00102196" w:rsidRPr="0043277F" w:rsidRDefault="00102196" w:rsidP="00A31041">
            <w:pPr>
              <w:ind w:left="1200"/>
              <w:rPr>
                <w:lang w:val="uz-Cyrl-UZ"/>
              </w:rPr>
            </w:pPr>
          </w:p>
        </w:tc>
      </w:tr>
      <w:tr w:rsidR="00102196" w:rsidRPr="0043277F" w:rsidTr="00A31041">
        <w:trPr>
          <w:trHeight w:val="800"/>
        </w:trPr>
        <w:tc>
          <w:tcPr>
            <w:tcW w:w="10778" w:type="dxa"/>
            <w:gridSpan w:val="3"/>
          </w:tcPr>
          <w:p w:rsidR="00102196" w:rsidRPr="0043277F" w:rsidRDefault="00102196" w:rsidP="00A31041">
            <w:pPr>
              <w:ind w:left="1200"/>
              <w:rPr>
                <w:lang w:val="uz-Cyrl-UZ"/>
              </w:rPr>
            </w:pPr>
          </w:p>
        </w:tc>
      </w:tr>
      <w:tr w:rsidR="00102196" w:rsidRPr="0043277F" w:rsidTr="00A3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1" w:type="dxa"/>
          <w:wAfter w:w="499" w:type="dxa"/>
          <w:trHeight w:val="14816"/>
        </w:trPr>
        <w:tc>
          <w:tcPr>
            <w:tcW w:w="993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02196" w:rsidRPr="0043277F" w:rsidRDefault="00102196">
            <w:pPr>
              <w:rPr>
                <w:lang w:val="uz-Cyrl-UZ"/>
              </w:rPr>
            </w:pPr>
          </w:p>
          <w:p w:rsidR="00102196" w:rsidRPr="0043277F" w:rsidRDefault="00102196" w:rsidP="00A31041">
            <w:pPr>
              <w:rPr>
                <w:lang w:val="uz-Cyrl-UZ"/>
              </w:rPr>
            </w:pPr>
          </w:p>
        </w:tc>
      </w:tr>
    </w:tbl>
    <w:p w:rsidR="00102196" w:rsidRPr="00250EA8" w:rsidRDefault="00102196" w:rsidP="0059738A">
      <w:pPr>
        <w:rPr>
          <w:lang w:val="uz-Cyrl-UZ"/>
        </w:rPr>
      </w:pPr>
    </w:p>
    <w:sectPr w:rsidR="00102196" w:rsidRPr="00250EA8" w:rsidSect="0058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041"/>
    <w:rsid w:val="00002F0B"/>
    <w:rsid w:val="00102196"/>
    <w:rsid w:val="00151BCC"/>
    <w:rsid w:val="0022291A"/>
    <w:rsid w:val="00250EA8"/>
    <w:rsid w:val="0029080C"/>
    <w:rsid w:val="00372277"/>
    <w:rsid w:val="003F5C55"/>
    <w:rsid w:val="0043277F"/>
    <w:rsid w:val="0043607C"/>
    <w:rsid w:val="00436414"/>
    <w:rsid w:val="0046044E"/>
    <w:rsid w:val="005073D6"/>
    <w:rsid w:val="00532660"/>
    <w:rsid w:val="00542738"/>
    <w:rsid w:val="0058517B"/>
    <w:rsid w:val="0059738A"/>
    <w:rsid w:val="005B1984"/>
    <w:rsid w:val="005B3936"/>
    <w:rsid w:val="007A6122"/>
    <w:rsid w:val="00804541"/>
    <w:rsid w:val="0085345E"/>
    <w:rsid w:val="009D0DE4"/>
    <w:rsid w:val="009E6BB2"/>
    <w:rsid w:val="009F78B9"/>
    <w:rsid w:val="00A11273"/>
    <w:rsid w:val="00A31041"/>
    <w:rsid w:val="00A84BF5"/>
    <w:rsid w:val="00AD6101"/>
    <w:rsid w:val="00AD7216"/>
    <w:rsid w:val="00B232AD"/>
    <w:rsid w:val="00B5701F"/>
    <w:rsid w:val="00C87B38"/>
    <w:rsid w:val="00CC6027"/>
    <w:rsid w:val="00D76B8C"/>
    <w:rsid w:val="00E402B5"/>
    <w:rsid w:val="00E66EA6"/>
    <w:rsid w:val="00EA6B87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uiPriority w:val="99"/>
    <w:rsid w:val="00A31041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3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661</Words>
  <Characters>3768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User</cp:lastModifiedBy>
  <cp:revision>3</cp:revision>
  <dcterms:created xsi:type="dcterms:W3CDTF">2014-03-28T23:49:00Z</dcterms:created>
  <dcterms:modified xsi:type="dcterms:W3CDTF">2020-02-11T10:48:00Z</dcterms:modified>
</cp:coreProperties>
</file>