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AF" w:rsidRDefault="00084DAF">
      <w:pPr>
        <w:rPr>
          <w:sz w:val="32"/>
          <w:szCs w:val="32"/>
          <w:lang w:val="en-US"/>
        </w:rPr>
      </w:pPr>
      <w:r w:rsidRPr="00AF040D">
        <w:rPr>
          <w:sz w:val="44"/>
          <w:szCs w:val="44"/>
          <w:lang w:val="en-US"/>
        </w:rPr>
        <w:t xml:space="preserve">                 8-martga bag’ishlangan tadbir senariy</w:t>
      </w:r>
    </w:p>
    <w:p w:rsidR="00084DAF" w:rsidRDefault="00084DAF" w:rsidP="00832384">
      <w:pPr>
        <w:rPr>
          <w:sz w:val="32"/>
          <w:szCs w:val="32"/>
          <w:lang w:val="en-US"/>
        </w:rPr>
      </w:pPr>
      <w:r>
        <w:rPr>
          <w:sz w:val="32"/>
          <w:szCs w:val="32"/>
          <w:lang w:val="en-US"/>
        </w:rPr>
        <w:t xml:space="preserve">      Xona bayramona bezatilgan.Gullar, sharlar ilingan.Katta harflar bilan “Ona –ulug’ zot” deb yozilgan.O’quvchilar  chiroyli   kiyingan.”Sen baribir muqaddasan ayol”qo’shig’I  bilan  sahnaga </w:t>
      </w:r>
      <w:r w:rsidRPr="00832384">
        <w:rPr>
          <w:sz w:val="32"/>
          <w:szCs w:val="32"/>
          <w:lang w:val="en-US"/>
        </w:rPr>
        <w:t xml:space="preserve"> </w:t>
      </w:r>
      <w:r>
        <w:rPr>
          <w:sz w:val="32"/>
          <w:szCs w:val="32"/>
          <w:lang w:val="en-US"/>
        </w:rPr>
        <w:t>o’quvchilar  kirib  keladilar.</w:t>
      </w:r>
    </w:p>
    <w:p w:rsidR="00084DAF" w:rsidRDefault="00084DAF" w:rsidP="0014139F">
      <w:pPr>
        <w:rPr>
          <w:sz w:val="32"/>
          <w:szCs w:val="32"/>
          <w:lang w:val="en-US"/>
        </w:rPr>
      </w:pPr>
      <w:r>
        <w:rPr>
          <w:sz w:val="32"/>
          <w:szCs w:val="32"/>
          <w:lang w:val="en-US"/>
        </w:rPr>
        <w:t xml:space="preserve">       1-boshlovchi:Salqin saharlarda,bodom gulida, </w:t>
      </w:r>
    </w:p>
    <w:p w:rsidR="00084DAF" w:rsidRDefault="00084DAF" w:rsidP="0014139F">
      <w:pPr>
        <w:tabs>
          <w:tab w:val="left" w:pos="2215"/>
        </w:tabs>
        <w:rPr>
          <w:sz w:val="32"/>
          <w:szCs w:val="32"/>
          <w:lang w:val="en-US"/>
        </w:rPr>
      </w:pPr>
      <w:r>
        <w:rPr>
          <w:sz w:val="32"/>
          <w:szCs w:val="32"/>
          <w:lang w:val="en-US"/>
        </w:rPr>
        <w:tab/>
        <w:t>Binafsha  labida,yerlarda bahor.</w:t>
      </w:r>
    </w:p>
    <w:p w:rsidR="00084DAF" w:rsidRDefault="00084DAF" w:rsidP="0014139F">
      <w:pPr>
        <w:tabs>
          <w:tab w:val="left" w:pos="2215"/>
        </w:tabs>
        <w:rPr>
          <w:sz w:val="32"/>
          <w:szCs w:val="32"/>
          <w:lang w:val="en-US"/>
        </w:rPr>
      </w:pPr>
      <w:r>
        <w:rPr>
          <w:sz w:val="32"/>
          <w:szCs w:val="32"/>
          <w:lang w:val="en-US"/>
        </w:rPr>
        <w:tab/>
        <w:t>Qushlarning parvozi, yellarning nozi</w:t>
      </w:r>
    </w:p>
    <w:p w:rsidR="00084DAF" w:rsidRDefault="00084DAF" w:rsidP="0014139F">
      <w:pPr>
        <w:tabs>
          <w:tab w:val="left" w:pos="2215"/>
        </w:tabs>
        <w:rPr>
          <w:sz w:val="32"/>
          <w:szCs w:val="32"/>
          <w:lang w:val="en-US"/>
        </w:rPr>
      </w:pPr>
      <w:r>
        <w:rPr>
          <w:sz w:val="32"/>
          <w:szCs w:val="32"/>
          <w:lang w:val="en-US"/>
        </w:rPr>
        <w:tab/>
        <w:t>Bahmal vodiylarda,qirlarda bahor.</w:t>
      </w:r>
    </w:p>
    <w:p w:rsidR="00084DAF" w:rsidRDefault="00084DAF" w:rsidP="0014139F">
      <w:pPr>
        <w:rPr>
          <w:sz w:val="32"/>
          <w:szCs w:val="32"/>
          <w:lang w:val="en-US"/>
        </w:rPr>
      </w:pPr>
    </w:p>
    <w:p w:rsidR="00084DAF" w:rsidRDefault="00084DAF" w:rsidP="0014139F">
      <w:pPr>
        <w:rPr>
          <w:sz w:val="32"/>
          <w:szCs w:val="32"/>
          <w:lang w:val="en-US"/>
        </w:rPr>
      </w:pPr>
      <w:r>
        <w:rPr>
          <w:sz w:val="32"/>
          <w:szCs w:val="32"/>
          <w:lang w:val="en-US"/>
        </w:rPr>
        <w:t xml:space="preserve">       2-boshlovchi:Assalomu alaykum ,munis onajonlar,go’zal va lobar qizlar.Mana,o’lkamizga bahor  fasli  kirib  keldi .Bahor  faslida nishonlanadigan   bayramlardan  biri  8-mart  xotin –qizlar  bayramidir. </w:t>
      </w:r>
    </w:p>
    <w:p w:rsidR="00084DAF" w:rsidRDefault="00084DAF" w:rsidP="00BF0BB8">
      <w:pPr>
        <w:rPr>
          <w:sz w:val="32"/>
          <w:szCs w:val="32"/>
          <w:lang w:val="en-US"/>
        </w:rPr>
      </w:pPr>
      <w:r>
        <w:rPr>
          <w:sz w:val="32"/>
          <w:szCs w:val="32"/>
          <w:lang w:val="en-US"/>
        </w:rPr>
        <w:t xml:space="preserve">       1-boshlovchi:Bugun  shu    bayram munosabati  bilan  tadbir  tashkil  qildik .Marhamat  tomosha  qiling.  </w:t>
      </w:r>
    </w:p>
    <w:p w:rsidR="00084DAF" w:rsidRDefault="00084DAF" w:rsidP="00BF0BB8">
      <w:pPr>
        <w:rPr>
          <w:sz w:val="32"/>
          <w:szCs w:val="32"/>
          <w:lang w:val="en-US"/>
        </w:rPr>
      </w:pPr>
      <w:r>
        <w:rPr>
          <w:sz w:val="32"/>
          <w:szCs w:val="32"/>
          <w:lang w:val="en-US"/>
        </w:rPr>
        <w:t xml:space="preserve"> (Sahnada “Bahor valsi”kuyiga raqsga tushiladi)</w:t>
      </w:r>
      <w:r>
        <w:rPr>
          <w:sz w:val="32"/>
          <w:szCs w:val="32"/>
          <w:lang w:val="en-US"/>
        </w:rPr>
        <w:br/>
        <w:t xml:space="preserve"> </w:t>
      </w:r>
    </w:p>
    <w:p w:rsidR="00084DAF" w:rsidRDefault="00084DAF" w:rsidP="00BF0BB8">
      <w:pPr>
        <w:rPr>
          <w:sz w:val="32"/>
          <w:szCs w:val="32"/>
          <w:lang w:val="en-US"/>
        </w:rPr>
      </w:pPr>
      <w:r>
        <w:rPr>
          <w:sz w:val="32"/>
          <w:szCs w:val="32"/>
          <w:lang w:val="en-US"/>
        </w:rPr>
        <w:t xml:space="preserve"> O’quvchi:   Husn-u  malohatning  tengsiz  timsoli,</w:t>
      </w:r>
    </w:p>
    <w:p w:rsidR="00084DAF" w:rsidRDefault="00084DAF" w:rsidP="00BF0BB8">
      <w:pPr>
        <w:tabs>
          <w:tab w:val="left" w:pos="1519"/>
        </w:tabs>
        <w:rPr>
          <w:sz w:val="32"/>
          <w:szCs w:val="32"/>
          <w:lang w:val="en-US"/>
        </w:rPr>
      </w:pPr>
      <w:r>
        <w:rPr>
          <w:sz w:val="32"/>
          <w:szCs w:val="32"/>
          <w:lang w:val="en-US"/>
        </w:rPr>
        <w:tab/>
        <w:t>Farzand  baxtin  ko’rish o’y-u  xayoli.</w:t>
      </w:r>
    </w:p>
    <w:p w:rsidR="00084DAF" w:rsidRDefault="00084DAF" w:rsidP="001659D2">
      <w:pPr>
        <w:tabs>
          <w:tab w:val="left" w:pos="1519"/>
        </w:tabs>
        <w:rPr>
          <w:sz w:val="32"/>
          <w:szCs w:val="32"/>
          <w:lang w:val="en-US"/>
        </w:rPr>
      </w:pPr>
      <w:r>
        <w:rPr>
          <w:sz w:val="32"/>
          <w:szCs w:val="32"/>
          <w:lang w:val="en-US"/>
        </w:rPr>
        <w:tab/>
        <w:t>Farishtaga  o’rnak  oydek  jamoli,</w:t>
      </w:r>
    </w:p>
    <w:p w:rsidR="00084DAF" w:rsidRDefault="00084DAF" w:rsidP="001659D2">
      <w:pPr>
        <w:tabs>
          <w:tab w:val="left" w:pos="1519"/>
        </w:tabs>
        <w:rPr>
          <w:sz w:val="32"/>
          <w:szCs w:val="32"/>
          <w:lang w:val="en-US"/>
        </w:rPr>
      </w:pPr>
      <w:r>
        <w:rPr>
          <w:sz w:val="32"/>
          <w:szCs w:val="32"/>
          <w:lang w:val="en-US"/>
        </w:rPr>
        <w:tab/>
        <w:t>Aziz  mukkaramsan-o’zbek  ayoli.</w:t>
      </w:r>
    </w:p>
    <w:p w:rsidR="00084DAF" w:rsidRDefault="00084DAF" w:rsidP="001659D2">
      <w:pPr>
        <w:rPr>
          <w:sz w:val="32"/>
          <w:szCs w:val="32"/>
          <w:lang w:val="en-US"/>
        </w:rPr>
      </w:pPr>
      <w:r>
        <w:rPr>
          <w:sz w:val="32"/>
          <w:szCs w:val="32"/>
          <w:lang w:val="en-US"/>
        </w:rPr>
        <w:t>O’quvchi:    Sen  uchun  farzandning  baxti  bo;lsa  bas</w:t>
      </w:r>
    </w:p>
    <w:p w:rsidR="00084DAF" w:rsidRDefault="00084DAF" w:rsidP="001659D2">
      <w:pPr>
        <w:tabs>
          <w:tab w:val="left" w:pos="1472"/>
        </w:tabs>
        <w:rPr>
          <w:sz w:val="32"/>
          <w:szCs w:val="32"/>
          <w:lang w:val="en-US"/>
        </w:rPr>
      </w:pPr>
      <w:r>
        <w:rPr>
          <w:sz w:val="32"/>
          <w:szCs w:val="32"/>
          <w:lang w:val="en-US"/>
        </w:rPr>
        <w:tab/>
        <w:t>O’tkinchi  dunyoni  qilmaysan  havas.</w:t>
      </w:r>
    </w:p>
    <w:p w:rsidR="00084DAF" w:rsidRDefault="00084DAF" w:rsidP="001659D2">
      <w:pPr>
        <w:tabs>
          <w:tab w:val="left" w:pos="1472"/>
        </w:tabs>
        <w:rPr>
          <w:sz w:val="32"/>
          <w:szCs w:val="32"/>
          <w:lang w:val="en-US"/>
        </w:rPr>
      </w:pPr>
      <w:r>
        <w:rPr>
          <w:sz w:val="32"/>
          <w:szCs w:val="32"/>
          <w:lang w:val="en-US"/>
        </w:rPr>
        <w:tab/>
      </w:r>
      <w:r>
        <w:rPr>
          <w:sz w:val="32"/>
          <w:szCs w:val="32"/>
          <w:lang w:val="en-US"/>
        </w:rPr>
        <w:br/>
      </w:r>
    </w:p>
    <w:p w:rsidR="00084DAF" w:rsidRDefault="00084DAF" w:rsidP="001659D2">
      <w:pPr>
        <w:tabs>
          <w:tab w:val="left" w:pos="1472"/>
        </w:tabs>
        <w:rPr>
          <w:sz w:val="32"/>
          <w:szCs w:val="32"/>
          <w:lang w:val="en-US"/>
        </w:rPr>
      </w:pPr>
      <w:r>
        <w:rPr>
          <w:sz w:val="32"/>
          <w:szCs w:val="32"/>
          <w:lang w:val="en-US"/>
        </w:rPr>
        <w:t xml:space="preserve">                     Har  kiygan  libosing  malaklarga  xos</w:t>
      </w:r>
    </w:p>
    <w:p w:rsidR="00084DAF" w:rsidRDefault="00084DAF" w:rsidP="001659D2">
      <w:pPr>
        <w:tabs>
          <w:tab w:val="left" w:pos="1472"/>
        </w:tabs>
        <w:rPr>
          <w:sz w:val="32"/>
          <w:szCs w:val="32"/>
          <w:lang w:val="en-US"/>
        </w:rPr>
      </w:pPr>
      <w:r>
        <w:rPr>
          <w:sz w:val="32"/>
          <w:szCs w:val="32"/>
          <w:lang w:val="en-US"/>
        </w:rPr>
        <w:tab/>
        <w:t>Muqaddas, azizsan- o’zbek  ayoli.</w:t>
      </w:r>
    </w:p>
    <w:p w:rsidR="00084DAF" w:rsidRDefault="00084DAF" w:rsidP="001659D2">
      <w:pPr>
        <w:rPr>
          <w:sz w:val="32"/>
          <w:szCs w:val="32"/>
          <w:lang w:val="en-US"/>
        </w:rPr>
      </w:pPr>
      <w:r>
        <w:rPr>
          <w:sz w:val="32"/>
          <w:szCs w:val="32"/>
          <w:lang w:val="en-US"/>
        </w:rPr>
        <w:t>O’quvchi:    Sen  uchun  boshimiz  egikdir  mudom,</w:t>
      </w:r>
    </w:p>
    <w:p w:rsidR="00084DAF" w:rsidRDefault="00084DAF" w:rsidP="001659D2">
      <w:pPr>
        <w:tabs>
          <w:tab w:val="left" w:pos="1535"/>
        </w:tabs>
        <w:rPr>
          <w:sz w:val="32"/>
          <w:szCs w:val="32"/>
          <w:lang w:val="en-US"/>
        </w:rPr>
      </w:pPr>
      <w:r>
        <w:rPr>
          <w:sz w:val="32"/>
          <w:szCs w:val="32"/>
          <w:lang w:val="en-US"/>
        </w:rPr>
        <w:tab/>
        <w:t>Sen  uchun  yurakda,dilda  ehtirom,</w:t>
      </w:r>
    </w:p>
    <w:p w:rsidR="00084DAF" w:rsidRDefault="00084DAF" w:rsidP="001659D2">
      <w:pPr>
        <w:tabs>
          <w:tab w:val="left" w:pos="1535"/>
        </w:tabs>
        <w:rPr>
          <w:sz w:val="32"/>
          <w:szCs w:val="32"/>
          <w:lang w:val="en-US"/>
        </w:rPr>
      </w:pPr>
      <w:r>
        <w:rPr>
          <w:sz w:val="32"/>
          <w:szCs w:val="32"/>
          <w:lang w:val="en-US"/>
        </w:rPr>
        <w:tab/>
        <w:t>Nomihg  aytsam,jaranglar  bir  nom</w:t>
      </w:r>
    </w:p>
    <w:p w:rsidR="00084DAF" w:rsidRDefault="00084DAF" w:rsidP="001659D2">
      <w:pPr>
        <w:tabs>
          <w:tab w:val="left" w:pos="1535"/>
        </w:tabs>
        <w:rPr>
          <w:sz w:val="32"/>
          <w:szCs w:val="32"/>
          <w:lang w:val="en-US"/>
        </w:rPr>
      </w:pPr>
      <w:r>
        <w:rPr>
          <w:sz w:val="32"/>
          <w:szCs w:val="32"/>
          <w:lang w:val="en-US"/>
        </w:rPr>
        <w:tab/>
        <w:t>Aziz  va  munissan-o’zbek  ayoli.</w:t>
      </w:r>
    </w:p>
    <w:p w:rsidR="00084DAF" w:rsidRDefault="00084DAF" w:rsidP="00A676CE">
      <w:pPr>
        <w:rPr>
          <w:sz w:val="32"/>
          <w:szCs w:val="32"/>
          <w:lang w:val="en-US"/>
        </w:rPr>
      </w:pPr>
    </w:p>
    <w:p w:rsidR="00084DAF" w:rsidRDefault="00084DAF" w:rsidP="00A676CE">
      <w:pPr>
        <w:rPr>
          <w:sz w:val="32"/>
          <w:szCs w:val="32"/>
          <w:lang w:val="en-US"/>
        </w:rPr>
      </w:pPr>
      <w:r>
        <w:rPr>
          <w:sz w:val="32"/>
          <w:szCs w:val="32"/>
          <w:lang w:val="en-US"/>
        </w:rPr>
        <w:t xml:space="preserve">       1-boshlovchi: Har  bir  insonni  ONA  voyaga  yetkazadi.Xatto buyuk  insonlarni  ham  ONA  dunyoga  keltirgan.G’azal  mulkining  sultoni  Alisher  Navoiyni   ham  ONA dunyoga  keltirgan.Alisher  Navoiyni  onasi  uchun  atalgan  she’rni O’zbekiston  xalq  shoiri  Abdulla  Oripov  yozgan.</w:t>
      </w:r>
    </w:p>
    <w:p w:rsidR="00084DAF" w:rsidRDefault="00084DAF" w:rsidP="00106DE6">
      <w:pPr>
        <w:ind w:firstLine="708"/>
        <w:rPr>
          <w:sz w:val="32"/>
          <w:szCs w:val="32"/>
          <w:lang w:val="en-US"/>
        </w:rPr>
      </w:pPr>
      <w:r>
        <w:rPr>
          <w:sz w:val="32"/>
          <w:szCs w:val="32"/>
          <w:lang w:val="en-US"/>
        </w:rPr>
        <w:t xml:space="preserve">               Alisherning   onasi</w:t>
      </w:r>
    </w:p>
    <w:p w:rsidR="00084DAF" w:rsidRDefault="00084DAF" w:rsidP="002860E7">
      <w:pPr>
        <w:rPr>
          <w:sz w:val="32"/>
          <w:szCs w:val="32"/>
          <w:lang w:val="en-US"/>
        </w:rPr>
      </w:pPr>
      <w:r>
        <w:rPr>
          <w:sz w:val="32"/>
          <w:szCs w:val="32"/>
          <w:lang w:val="en-US"/>
        </w:rPr>
        <w:t>Bilmam  qanday ayol  bo’lgan</w:t>
      </w:r>
    </w:p>
    <w:p w:rsidR="00084DAF" w:rsidRDefault="00084DAF" w:rsidP="002860E7">
      <w:pPr>
        <w:rPr>
          <w:sz w:val="32"/>
          <w:szCs w:val="32"/>
          <w:lang w:val="en-US"/>
        </w:rPr>
      </w:pPr>
      <w:r>
        <w:rPr>
          <w:sz w:val="32"/>
          <w:szCs w:val="32"/>
          <w:lang w:val="en-US"/>
        </w:rPr>
        <w:t>Alisherning  onasi</w:t>
      </w:r>
    </w:p>
    <w:p w:rsidR="00084DAF" w:rsidRDefault="00084DAF" w:rsidP="002860E7">
      <w:pPr>
        <w:rPr>
          <w:sz w:val="32"/>
          <w:szCs w:val="32"/>
          <w:lang w:val="en-US"/>
        </w:rPr>
      </w:pPr>
      <w:r>
        <w:rPr>
          <w:sz w:val="32"/>
          <w:szCs w:val="32"/>
          <w:lang w:val="en-US"/>
        </w:rPr>
        <w:t>Balki  unung  aqliga  ham</w:t>
      </w:r>
    </w:p>
    <w:p w:rsidR="00084DAF" w:rsidRDefault="00084DAF" w:rsidP="002860E7">
      <w:pPr>
        <w:rPr>
          <w:sz w:val="32"/>
          <w:szCs w:val="32"/>
          <w:lang w:val="en-US"/>
        </w:rPr>
      </w:pPr>
      <w:r>
        <w:rPr>
          <w:sz w:val="32"/>
          <w:szCs w:val="32"/>
          <w:lang w:val="en-US"/>
        </w:rPr>
        <w:t>Lol qolgan  zamonasi.</w:t>
      </w:r>
    </w:p>
    <w:p w:rsidR="00084DAF" w:rsidRDefault="00084DAF" w:rsidP="002860E7">
      <w:pPr>
        <w:tabs>
          <w:tab w:val="left" w:pos="2358"/>
        </w:tabs>
        <w:rPr>
          <w:sz w:val="32"/>
          <w:szCs w:val="32"/>
          <w:lang w:val="en-US"/>
        </w:rPr>
      </w:pPr>
      <w:r>
        <w:rPr>
          <w:sz w:val="32"/>
          <w:szCs w:val="32"/>
          <w:lang w:val="en-US"/>
        </w:rPr>
        <w:tab/>
        <w:t>Balki  uning  ko’zlarida</w:t>
      </w:r>
    </w:p>
    <w:p w:rsidR="00084DAF" w:rsidRDefault="00084DAF" w:rsidP="007A6515">
      <w:pPr>
        <w:tabs>
          <w:tab w:val="left" w:pos="2358"/>
        </w:tabs>
        <w:rPr>
          <w:sz w:val="32"/>
          <w:szCs w:val="32"/>
          <w:lang w:val="en-US"/>
        </w:rPr>
      </w:pPr>
      <w:r>
        <w:rPr>
          <w:sz w:val="32"/>
          <w:szCs w:val="32"/>
          <w:lang w:val="en-US"/>
        </w:rPr>
        <w:tab/>
        <w:t>Bo’lgan  og’ir  bir  hayol.</w:t>
      </w:r>
    </w:p>
    <w:p w:rsidR="00084DAF" w:rsidRDefault="00084DAF" w:rsidP="007A6515">
      <w:pPr>
        <w:tabs>
          <w:tab w:val="left" w:pos="2358"/>
        </w:tabs>
        <w:rPr>
          <w:sz w:val="32"/>
          <w:szCs w:val="32"/>
          <w:lang w:val="en-US"/>
        </w:rPr>
      </w:pPr>
      <w:r>
        <w:rPr>
          <w:sz w:val="32"/>
          <w:szCs w:val="32"/>
          <w:lang w:val="en-US"/>
        </w:rPr>
        <w:tab/>
        <w:t>Balki  g’amgin  bir  zotdir  u,</w:t>
      </w:r>
    </w:p>
    <w:p w:rsidR="00084DAF" w:rsidRDefault="00084DAF" w:rsidP="007A6515">
      <w:pPr>
        <w:tabs>
          <w:tab w:val="left" w:pos="2358"/>
        </w:tabs>
        <w:rPr>
          <w:sz w:val="32"/>
          <w:szCs w:val="32"/>
          <w:lang w:val="en-US"/>
        </w:rPr>
      </w:pPr>
      <w:r>
        <w:rPr>
          <w:sz w:val="32"/>
          <w:szCs w:val="32"/>
          <w:lang w:val="en-US"/>
        </w:rPr>
        <w:tab/>
        <w:t>Balki  sho’hchan bir  ayol.</w:t>
      </w:r>
    </w:p>
    <w:p w:rsidR="00084DAF" w:rsidRDefault="00084DAF" w:rsidP="007A6515">
      <w:pPr>
        <w:rPr>
          <w:sz w:val="32"/>
          <w:szCs w:val="32"/>
          <w:lang w:val="en-US"/>
        </w:rPr>
      </w:pPr>
      <w:r>
        <w:rPr>
          <w:sz w:val="32"/>
          <w:szCs w:val="32"/>
          <w:lang w:val="en-US"/>
        </w:rPr>
        <w:t>Balki   buyuk  farzandiga</w:t>
      </w:r>
    </w:p>
    <w:p w:rsidR="00084DAF" w:rsidRDefault="00084DAF" w:rsidP="007A6515">
      <w:pPr>
        <w:rPr>
          <w:sz w:val="32"/>
          <w:szCs w:val="32"/>
          <w:lang w:val="en-US"/>
        </w:rPr>
      </w:pPr>
      <w:r>
        <w:rPr>
          <w:sz w:val="32"/>
          <w:szCs w:val="32"/>
          <w:lang w:val="en-US"/>
        </w:rPr>
        <w:t>Terib  kelgan  chechaklar.</w:t>
      </w:r>
    </w:p>
    <w:p w:rsidR="00084DAF" w:rsidRDefault="00084DAF" w:rsidP="007A6515">
      <w:pPr>
        <w:rPr>
          <w:sz w:val="32"/>
          <w:szCs w:val="32"/>
          <w:lang w:val="en-US"/>
        </w:rPr>
      </w:pPr>
    </w:p>
    <w:p w:rsidR="00084DAF" w:rsidRDefault="00084DAF" w:rsidP="007A6515">
      <w:pPr>
        <w:rPr>
          <w:sz w:val="32"/>
          <w:szCs w:val="32"/>
          <w:lang w:val="en-US"/>
        </w:rPr>
      </w:pPr>
      <w:r>
        <w:rPr>
          <w:sz w:val="32"/>
          <w:szCs w:val="32"/>
          <w:lang w:val="en-US"/>
        </w:rPr>
        <w:t>Balki  tunlar  unga  bedor</w:t>
      </w:r>
    </w:p>
    <w:p w:rsidR="00084DAF" w:rsidRDefault="00084DAF" w:rsidP="007A6515">
      <w:pPr>
        <w:rPr>
          <w:sz w:val="32"/>
          <w:szCs w:val="32"/>
          <w:lang w:val="en-US"/>
        </w:rPr>
      </w:pPr>
      <w:r>
        <w:rPr>
          <w:sz w:val="32"/>
          <w:szCs w:val="32"/>
          <w:lang w:val="en-US"/>
        </w:rPr>
        <w:t>Aytib  bergan  ertaklar.</w:t>
      </w:r>
    </w:p>
    <w:p w:rsidR="00084DAF" w:rsidRDefault="00084DAF" w:rsidP="007A6515">
      <w:pPr>
        <w:tabs>
          <w:tab w:val="left" w:pos="2833"/>
        </w:tabs>
        <w:rPr>
          <w:sz w:val="32"/>
          <w:szCs w:val="32"/>
          <w:lang w:val="en-US"/>
        </w:rPr>
      </w:pPr>
      <w:r>
        <w:rPr>
          <w:sz w:val="32"/>
          <w:szCs w:val="32"/>
          <w:lang w:val="en-US"/>
        </w:rPr>
        <w:tab/>
        <w:t>Mayliga, u  kim  bo’lmasin,</w:t>
      </w:r>
    </w:p>
    <w:p w:rsidR="00084DAF" w:rsidRDefault="00084DAF" w:rsidP="007A6515">
      <w:pPr>
        <w:tabs>
          <w:tab w:val="left" w:pos="2833"/>
        </w:tabs>
        <w:rPr>
          <w:sz w:val="32"/>
          <w:szCs w:val="32"/>
          <w:lang w:val="en-US"/>
        </w:rPr>
      </w:pPr>
      <w:r>
        <w:rPr>
          <w:sz w:val="32"/>
          <w:szCs w:val="32"/>
          <w:lang w:val="en-US"/>
        </w:rPr>
        <w:tab/>
        <w:t>Yolg’iz  bir  so’z  ma’nosi:</w:t>
      </w:r>
    </w:p>
    <w:p w:rsidR="00084DAF" w:rsidRDefault="00084DAF" w:rsidP="007A6515">
      <w:pPr>
        <w:tabs>
          <w:tab w:val="left" w:pos="2833"/>
        </w:tabs>
        <w:rPr>
          <w:sz w:val="32"/>
          <w:szCs w:val="32"/>
          <w:lang w:val="en-US"/>
        </w:rPr>
      </w:pPr>
      <w:r>
        <w:rPr>
          <w:sz w:val="32"/>
          <w:szCs w:val="32"/>
          <w:lang w:val="en-US"/>
        </w:rPr>
        <w:tab/>
        <w:t>Alisherning  onasi  u,</w:t>
      </w:r>
    </w:p>
    <w:p w:rsidR="00084DAF" w:rsidRDefault="00084DAF" w:rsidP="007A6515">
      <w:pPr>
        <w:tabs>
          <w:tab w:val="left" w:pos="2833"/>
        </w:tabs>
        <w:rPr>
          <w:sz w:val="32"/>
          <w:szCs w:val="32"/>
          <w:lang w:val="en-US"/>
        </w:rPr>
      </w:pPr>
      <w:r>
        <w:rPr>
          <w:sz w:val="32"/>
          <w:szCs w:val="32"/>
          <w:lang w:val="en-US"/>
        </w:rPr>
        <w:tab/>
        <w:t>Navoiyning  onasi.</w:t>
      </w:r>
    </w:p>
    <w:p w:rsidR="00084DAF" w:rsidRDefault="00084DAF" w:rsidP="007A6515">
      <w:pPr>
        <w:rPr>
          <w:sz w:val="32"/>
          <w:szCs w:val="32"/>
          <w:lang w:val="en-US"/>
        </w:rPr>
      </w:pPr>
      <w:r>
        <w:rPr>
          <w:sz w:val="32"/>
          <w:szCs w:val="32"/>
          <w:lang w:val="en-US"/>
        </w:rPr>
        <w:t>(o’g’I  bolalar va  qizlar  ijrosida  vals)</w:t>
      </w:r>
    </w:p>
    <w:p w:rsidR="00084DAF" w:rsidRDefault="00084DAF" w:rsidP="00F50033">
      <w:pPr>
        <w:rPr>
          <w:sz w:val="32"/>
          <w:szCs w:val="32"/>
          <w:lang w:val="en-US"/>
        </w:rPr>
      </w:pPr>
      <w:r>
        <w:rPr>
          <w:sz w:val="32"/>
          <w:szCs w:val="32"/>
          <w:lang w:val="en-US"/>
        </w:rPr>
        <w:t xml:space="preserve">                              Onalar  haqida  10  hikmat</w:t>
      </w:r>
    </w:p>
    <w:p w:rsidR="00084DAF" w:rsidRDefault="00084DAF" w:rsidP="00F50033">
      <w:pPr>
        <w:rPr>
          <w:sz w:val="32"/>
          <w:szCs w:val="32"/>
          <w:lang w:val="en-US"/>
        </w:rPr>
      </w:pPr>
    </w:p>
    <w:p w:rsidR="00084DAF" w:rsidRDefault="00084DAF" w:rsidP="00F50033">
      <w:pPr>
        <w:rPr>
          <w:sz w:val="32"/>
          <w:szCs w:val="32"/>
          <w:lang w:val="en-US"/>
        </w:rPr>
      </w:pPr>
      <w:r>
        <w:rPr>
          <w:sz w:val="32"/>
          <w:szCs w:val="32"/>
          <w:lang w:val="en-US"/>
        </w:rPr>
        <w:t xml:space="preserve">   Farzand  uchun  ona  og’ushidan  yahshiroq ,yoqimliroq  va  sevimliroq  joy  yoq.  </w:t>
      </w:r>
    </w:p>
    <w:p w:rsidR="00084DAF" w:rsidRDefault="00084DAF" w:rsidP="00F50033">
      <w:pPr>
        <w:rPr>
          <w:sz w:val="32"/>
          <w:szCs w:val="32"/>
          <w:lang w:val="en-US"/>
        </w:rPr>
      </w:pPr>
      <w:r>
        <w:rPr>
          <w:sz w:val="32"/>
          <w:szCs w:val="32"/>
          <w:lang w:val="en-US"/>
        </w:rPr>
        <w:t xml:space="preserve">   Dunyoda  hech  bir  gul  onaning  bolaga  qilgan  tabassumidan  chiroyli  emas.</w:t>
      </w:r>
    </w:p>
    <w:p w:rsidR="00084DAF" w:rsidRDefault="00084DAF" w:rsidP="00F50033">
      <w:pPr>
        <w:rPr>
          <w:sz w:val="32"/>
          <w:szCs w:val="32"/>
          <w:lang w:val="en-US"/>
        </w:rPr>
      </w:pPr>
      <w:r>
        <w:rPr>
          <w:sz w:val="32"/>
          <w:szCs w:val="32"/>
          <w:lang w:val="en-US"/>
        </w:rPr>
        <w:t xml:space="preserve">  Onaning  bir  qo’li  beshikni, ikkinchi  qo’li  dunyoni  tebratadi.</w:t>
      </w:r>
    </w:p>
    <w:p w:rsidR="00084DAF" w:rsidRDefault="00084DAF" w:rsidP="00F50033">
      <w:pPr>
        <w:rPr>
          <w:sz w:val="32"/>
          <w:szCs w:val="32"/>
          <w:lang w:val="en-US"/>
        </w:rPr>
      </w:pPr>
      <w:r>
        <w:rPr>
          <w:sz w:val="32"/>
          <w:szCs w:val="32"/>
          <w:lang w:val="en-US"/>
        </w:rPr>
        <w:t xml:space="preserve">  Sharaf  tojini  istama,onang  roziligini  izla.</w:t>
      </w:r>
    </w:p>
    <w:p w:rsidR="00084DAF" w:rsidRDefault="00084DAF" w:rsidP="00F50033">
      <w:pPr>
        <w:rPr>
          <w:sz w:val="32"/>
          <w:szCs w:val="32"/>
          <w:lang w:val="en-US"/>
        </w:rPr>
      </w:pPr>
      <w:r>
        <w:rPr>
          <w:sz w:val="32"/>
          <w:szCs w:val="32"/>
          <w:lang w:val="en-US"/>
        </w:rPr>
        <w:t xml:space="preserve">  Ona –quyosh,uning  mehr  tafti  hech  qachon   sovutmaydi.</w:t>
      </w:r>
    </w:p>
    <w:p w:rsidR="00084DAF" w:rsidRDefault="00084DAF" w:rsidP="00F50033">
      <w:pPr>
        <w:rPr>
          <w:sz w:val="32"/>
          <w:szCs w:val="32"/>
          <w:lang w:val="en-US"/>
        </w:rPr>
      </w:pPr>
      <w:r>
        <w:rPr>
          <w:sz w:val="32"/>
          <w:szCs w:val="32"/>
          <w:lang w:val="en-US"/>
        </w:rPr>
        <w:t xml:space="preserve">      </w:t>
      </w:r>
    </w:p>
    <w:p w:rsidR="00084DAF" w:rsidRDefault="00084DAF" w:rsidP="00F50033">
      <w:pPr>
        <w:rPr>
          <w:sz w:val="32"/>
          <w:szCs w:val="32"/>
          <w:lang w:val="en-US"/>
        </w:rPr>
      </w:pPr>
      <w:r>
        <w:rPr>
          <w:sz w:val="32"/>
          <w:szCs w:val="32"/>
          <w:lang w:val="en-US"/>
        </w:rPr>
        <w:t xml:space="preserve">             (Onalar haqida  qo’shiq “Oyijon-oyijon”)</w:t>
      </w:r>
    </w:p>
    <w:p w:rsidR="00084DAF" w:rsidRDefault="00084DAF" w:rsidP="003A64E3">
      <w:pPr>
        <w:rPr>
          <w:sz w:val="32"/>
          <w:szCs w:val="32"/>
          <w:lang w:val="en-US"/>
        </w:rPr>
      </w:pPr>
      <w:r>
        <w:rPr>
          <w:sz w:val="32"/>
          <w:szCs w:val="32"/>
          <w:lang w:val="en-US"/>
        </w:rPr>
        <w:t xml:space="preserve">   1-boshlovchi: Onalar  haqida  qancha  gapirmaylik  ‘qanchalik  e’zozlasak  shuncha  oz.</w:t>
      </w:r>
    </w:p>
    <w:p w:rsidR="00084DAF" w:rsidRDefault="00084DAF" w:rsidP="003A64E3">
      <w:pPr>
        <w:rPr>
          <w:sz w:val="32"/>
          <w:szCs w:val="32"/>
          <w:lang w:val="en-US"/>
        </w:rPr>
      </w:pPr>
      <w:r>
        <w:rPr>
          <w:sz w:val="32"/>
          <w:szCs w:val="32"/>
          <w:lang w:val="en-US"/>
        </w:rPr>
        <w:t xml:space="preserve">   2-boshlovchi:Bayramingiz  muborak  bo’lsin,aziz  va  mehribon  buvijonlar,onajonlar  hamda  opa-singiljonlar!Baxtimizga  hamisha  sog’-omon  bo’ling,chehrangisdan  quvonch,  yuzingizdan  doimo  tabassum, mehr  to’la  ko’zlaringizdan      baxt  ,shodlik  yog’ilib  tursin.</w:t>
      </w:r>
    </w:p>
    <w:p w:rsidR="00084DAF" w:rsidRDefault="00084DAF" w:rsidP="003A64E3">
      <w:pPr>
        <w:rPr>
          <w:sz w:val="32"/>
          <w:szCs w:val="32"/>
          <w:lang w:val="en-US"/>
        </w:rPr>
      </w:pPr>
      <w:r>
        <w:rPr>
          <w:sz w:val="32"/>
          <w:szCs w:val="32"/>
          <w:lang w:val="en-US"/>
        </w:rPr>
        <w:t xml:space="preserve">Aziz  onalar  va  opa-singillar  bugungi  8-martga  atalgan  kechamiz  ham  o’z  nihoyasiga  yetdi.  </w:t>
      </w:r>
    </w:p>
    <w:p w:rsidR="00084DAF" w:rsidRPr="003A64E3" w:rsidRDefault="00084DAF" w:rsidP="003A64E3">
      <w:pPr>
        <w:tabs>
          <w:tab w:val="left" w:pos="1440"/>
        </w:tabs>
        <w:rPr>
          <w:sz w:val="32"/>
          <w:szCs w:val="32"/>
          <w:lang w:val="en-US"/>
        </w:rPr>
      </w:pPr>
      <w:r>
        <w:rPr>
          <w:sz w:val="32"/>
          <w:szCs w:val="32"/>
          <w:lang w:val="en-US"/>
        </w:rPr>
        <w:tab/>
        <w:t>E’tiboringiz   uchun   rahmat!</w:t>
      </w:r>
    </w:p>
    <w:sectPr w:rsidR="00084DAF" w:rsidRPr="003A64E3" w:rsidSect="007A6515">
      <w:pgSz w:w="11906" w:h="16838"/>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DAF" w:rsidRDefault="00084DAF" w:rsidP="001659D2">
      <w:pPr>
        <w:spacing w:after="0" w:line="240" w:lineRule="auto"/>
      </w:pPr>
      <w:r>
        <w:separator/>
      </w:r>
    </w:p>
  </w:endnote>
  <w:endnote w:type="continuationSeparator" w:id="0">
    <w:p w:rsidR="00084DAF" w:rsidRDefault="00084DAF" w:rsidP="00165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DAF" w:rsidRDefault="00084DAF" w:rsidP="001659D2">
      <w:pPr>
        <w:spacing w:after="0" w:line="240" w:lineRule="auto"/>
      </w:pPr>
      <w:r>
        <w:separator/>
      </w:r>
    </w:p>
  </w:footnote>
  <w:footnote w:type="continuationSeparator" w:id="0">
    <w:p w:rsidR="00084DAF" w:rsidRDefault="00084DAF" w:rsidP="001659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40D"/>
    <w:rsid w:val="00084DAF"/>
    <w:rsid w:val="00106DE6"/>
    <w:rsid w:val="0014139F"/>
    <w:rsid w:val="001659D2"/>
    <w:rsid w:val="001E1AE1"/>
    <w:rsid w:val="002860E7"/>
    <w:rsid w:val="003A64E3"/>
    <w:rsid w:val="005A4C40"/>
    <w:rsid w:val="005B3573"/>
    <w:rsid w:val="0064500F"/>
    <w:rsid w:val="006456EF"/>
    <w:rsid w:val="00672CE4"/>
    <w:rsid w:val="006E41A1"/>
    <w:rsid w:val="006F567A"/>
    <w:rsid w:val="00773489"/>
    <w:rsid w:val="007A6515"/>
    <w:rsid w:val="00832384"/>
    <w:rsid w:val="008C1E6C"/>
    <w:rsid w:val="00A430D4"/>
    <w:rsid w:val="00A676CE"/>
    <w:rsid w:val="00AF040D"/>
    <w:rsid w:val="00BF0BB8"/>
    <w:rsid w:val="00C32603"/>
    <w:rsid w:val="00D9462A"/>
    <w:rsid w:val="00F234EC"/>
    <w:rsid w:val="00F50033"/>
    <w:rsid w:val="00F83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59D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659D2"/>
    <w:rPr>
      <w:rFonts w:cs="Times New Roman"/>
    </w:rPr>
  </w:style>
  <w:style w:type="paragraph" w:styleId="Footer">
    <w:name w:val="footer"/>
    <w:basedOn w:val="Normal"/>
    <w:link w:val="FooterChar"/>
    <w:uiPriority w:val="99"/>
    <w:semiHidden/>
    <w:rsid w:val="001659D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659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4</Pages>
  <Words>462</Words>
  <Characters>2637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User</cp:lastModifiedBy>
  <cp:revision>8</cp:revision>
  <dcterms:created xsi:type="dcterms:W3CDTF">2018-02-17T05:14:00Z</dcterms:created>
  <dcterms:modified xsi:type="dcterms:W3CDTF">2020-02-11T04:33:00Z</dcterms:modified>
</cp:coreProperties>
</file>