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4E" w:rsidRPr="00BE55D6" w:rsidRDefault="0012164E" w:rsidP="00BE55D6">
      <w:pPr>
        <w:rPr>
          <w:szCs w:val="28"/>
        </w:rPr>
      </w:pPr>
      <w:r w:rsidRPr="00BE55D6">
        <w:rPr>
          <w:szCs w:val="28"/>
        </w:rPr>
        <w:t xml:space="preserve">                                                                          “Tasdiqlayman”</w:t>
      </w:r>
    </w:p>
    <w:p w:rsidR="0012164E" w:rsidRPr="00BE55D6" w:rsidRDefault="0012164E" w:rsidP="00BE55D6">
      <w:pPr>
        <w:rPr>
          <w:szCs w:val="28"/>
        </w:rPr>
      </w:pPr>
      <w:r w:rsidRPr="00BE55D6">
        <w:rPr>
          <w:szCs w:val="28"/>
        </w:rPr>
        <w:t xml:space="preserve">                             Maktab direktori:__________F.Traqov</w:t>
      </w:r>
    </w:p>
    <w:p w:rsidR="0012164E" w:rsidRPr="00BE55D6" w:rsidRDefault="0012164E" w:rsidP="00BE55D6">
      <w:pPr>
        <w:rPr>
          <w:szCs w:val="28"/>
        </w:rPr>
      </w:pPr>
    </w:p>
    <w:p w:rsidR="0012164E" w:rsidRPr="00BE55D6" w:rsidRDefault="0012164E" w:rsidP="00BE55D6">
      <w:pPr>
        <w:rPr>
          <w:szCs w:val="28"/>
        </w:rPr>
      </w:pPr>
    </w:p>
    <w:p w:rsidR="0012164E" w:rsidRPr="00BE55D6" w:rsidRDefault="0012164E" w:rsidP="00BE55D6">
      <w:pPr>
        <w:rPr>
          <w:szCs w:val="28"/>
        </w:rPr>
      </w:pPr>
      <w:r w:rsidRPr="00BE55D6">
        <w:rPr>
          <w:szCs w:val="28"/>
        </w:rPr>
        <w:t xml:space="preserve">Toshkent viloyati                                Bo’stonliq tumani                             Chorbog’ shaharchasidagi                           17-sonli umumiy o’rta ta’lim maktabining                                           Ingliz tili  fani o’qituvchisi                  va 7-“B”sinf rahbari                   Ikromova Dilnozaning  14-yanvar Vatan himoyachilari kuniga bag’ishlab                                                                                                                    “VATAN HIMOYASI MUQADDAS BURCH” nomli  tadbir ssenariysi.                             </w:t>
      </w:r>
    </w:p>
    <w:p w:rsidR="0012164E" w:rsidRPr="00BE55D6" w:rsidRDefault="0012164E" w:rsidP="00BE55D6">
      <w:pPr>
        <w:rPr>
          <w:szCs w:val="28"/>
        </w:rPr>
      </w:pPr>
    </w:p>
    <w:p w:rsidR="0012164E" w:rsidRPr="00BE55D6" w:rsidRDefault="0012164E" w:rsidP="00BE55D6">
      <w:pPr>
        <w:rPr>
          <w:szCs w:val="28"/>
        </w:rPr>
      </w:pPr>
    </w:p>
    <w:p w:rsidR="0012164E" w:rsidRPr="00BE55D6" w:rsidRDefault="0012164E" w:rsidP="00BE55D6">
      <w:pPr>
        <w:rPr>
          <w:szCs w:val="28"/>
        </w:rPr>
      </w:pPr>
    </w:p>
    <w:p w:rsidR="0012164E" w:rsidRPr="00BE55D6" w:rsidRDefault="0012164E" w:rsidP="00BE55D6">
      <w:pPr>
        <w:rPr>
          <w:szCs w:val="28"/>
        </w:rPr>
      </w:pPr>
    </w:p>
    <w:p w:rsidR="0012164E" w:rsidRPr="00BE55D6" w:rsidRDefault="0012164E" w:rsidP="00BE55D6">
      <w:pPr>
        <w:rPr>
          <w:szCs w:val="28"/>
        </w:rPr>
      </w:pPr>
      <w:r w:rsidRPr="00BE55D6">
        <w:rPr>
          <w:szCs w:val="28"/>
        </w:rPr>
        <w:t>2018-2019 o’quv yili.</w:t>
      </w:r>
    </w:p>
    <w:p w:rsidR="0012164E" w:rsidRPr="00BE55D6" w:rsidRDefault="0012164E" w:rsidP="00BE55D6">
      <w:pPr>
        <w:rPr>
          <w:szCs w:val="28"/>
        </w:rPr>
      </w:pPr>
    </w:p>
    <w:p w:rsidR="0012164E" w:rsidRPr="00BE55D6" w:rsidRDefault="0012164E" w:rsidP="00BE55D6">
      <w:pPr>
        <w:rPr>
          <w:szCs w:val="28"/>
        </w:rPr>
      </w:pPr>
      <w:r w:rsidRPr="00BE55D6">
        <w:rPr>
          <w:szCs w:val="28"/>
        </w:rPr>
        <w:t xml:space="preserve">         14-yanvar Vatan himoyachilari kuni munosabati bilan                                   “SENGA POSBONMIZ VATAN” mavzuidagi bayram tadbir ssenariysi. </w:t>
      </w:r>
    </w:p>
    <w:p w:rsidR="0012164E" w:rsidRPr="00BE55D6" w:rsidRDefault="0012164E" w:rsidP="00BE55D6">
      <w:pPr>
        <w:rPr>
          <w:szCs w:val="28"/>
        </w:rPr>
      </w:pPr>
      <w:r w:rsidRPr="00BE55D6">
        <w:rPr>
          <w:szCs w:val="28"/>
        </w:rPr>
        <w:t xml:space="preserve">Tadbir maktab sahnasida yoki, zalda o’tkazishga mo’ljallangan. Sahnada “Senga posbonmiz Vatan”, “O’g’lon, bilib qo’yki, seni Vatan kutadi!”, “Mardlar qo’riqlaydi Vatanni” singari shiorlar ilingan.  </w:t>
      </w:r>
    </w:p>
    <w:p w:rsidR="0012164E" w:rsidRPr="00BE55D6" w:rsidRDefault="0012164E" w:rsidP="00BE55D6">
      <w:pPr>
        <w:rPr>
          <w:szCs w:val="28"/>
        </w:rPr>
      </w:pPr>
      <w:r w:rsidRPr="00BE55D6">
        <w:rPr>
          <w:szCs w:val="28"/>
        </w:rPr>
        <w:t xml:space="preserve"> </w:t>
      </w:r>
    </w:p>
    <w:p w:rsidR="0012164E" w:rsidRPr="00BE55D6" w:rsidRDefault="0012164E" w:rsidP="00BE55D6">
      <w:pPr>
        <w:rPr>
          <w:szCs w:val="28"/>
        </w:rPr>
      </w:pPr>
    </w:p>
    <w:p w:rsidR="0012164E" w:rsidRPr="00BE55D6" w:rsidRDefault="0012164E" w:rsidP="00BE55D6">
      <w:pPr>
        <w:rPr>
          <w:szCs w:val="28"/>
        </w:rPr>
      </w:pPr>
      <w:r w:rsidRPr="00BE55D6">
        <w:rPr>
          <w:szCs w:val="28"/>
        </w:rPr>
        <w:t xml:space="preserve">                    Sahnaga boshlovchilar chiqib kelishadi.</w:t>
      </w:r>
    </w:p>
    <w:p w:rsidR="0012164E" w:rsidRPr="00BE55D6" w:rsidRDefault="0012164E" w:rsidP="00BE55D6">
      <w:pPr>
        <w:rPr>
          <w:szCs w:val="28"/>
        </w:rPr>
      </w:pPr>
      <w:r w:rsidRPr="00BE55D6">
        <w:rPr>
          <w:szCs w:val="28"/>
        </w:rPr>
        <w:t xml:space="preserve">    1-boshlovchi:   Assalomu alaykum, hurmatli va aziz o’qituvchilar! Hamda maktabimiz o’quvchilari. Vatanimizning  mard va jasur o’g’lonlari! Shunqor yigitlari.  </w:t>
      </w:r>
    </w:p>
    <w:p w:rsidR="0012164E" w:rsidRPr="00BE55D6" w:rsidRDefault="0012164E" w:rsidP="00BE55D6">
      <w:pPr>
        <w:rPr>
          <w:szCs w:val="28"/>
        </w:rPr>
      </w:pPr>
      <w:r w:rsidRPr="00BE55D6">
        <w:rPr>
          <w:szCs w:val="28"/>
        </w:rPr>
        <w:t xml:space="preserve">    2-boshlovchi:      Assalomu alaykum, tadbirimizda ishtirok etayotgan, davramizga fayz qo'shib turgan qadrli ustozlar hamda mo’tabar mehmonlar!</w:t>
      </w:r>
    </w:p>
    <w:p w:rsidR="0012164E" w:rsidRPr="00BE55D6" w:rsidRDefault="0012164E" w:rsidP="00BE55D6">
      <w:pPr>
        <w:rPr>
          <w:szCs w:val="28"/>
        </w:rPr>
      </w:pPr>
      <w:r w:rsidRPr="00BE55D6">
        <w:rPr>
          <w:szCs w:val="28"/>
        </w:rPr>
        <w:t xml:space="preserve"> Vatan himoyachilari kuniga bag’ishshlab o’tkazilayotgan « SENGA POSBONMIZ VATAN » deb nomlangan bayram tadbirimizga xush kelibsiz.     </w:t>
      </w:r>
    </w:p>
    <w:p w:rsidR="0012164E" w:rsidRPr="00BE55D6" w:rsidRDefault="0012164E" w:rsidP="00BE55D6">
      <w:pPr>
        <w:rPr>
          <w:szCs w:val="28"/>
          <w:lang w:val="en-US"/>
        </w:rPr>
      </w:pPr>
      <w:r w:rsidRPr="00BE55D6">
        <w:rPr>
          <w:szCs w:val="28"/>
          <w:lang w:val="en-US"/>
        </w:rPr>
        <w:t xml:space="preserve">Good afternoon environment participating in the event, under the continued respect of our dear teachers and guests. Conducted devoted to the day of Defenders of the Motherland which is </w:t>
      </w:r>
      <w:smartTag w:uri="urn:schemas-microsoft-com:office:smarttags" w:element="place">
        <w:smartTag w:uri="urn:schemas-microsoft-com:office:smarttags" w:element="country-region">
          <w:r w:rsidRPr="00BE55D6">
            <w:rPr>
              <w:szCs w:val="28"/>
              <w:lang w:val="en-US"/>
            </w:rPr>
            <w:t>Uzbekistan</w:t>
          </w:r>
        </w:smartTag>
      </w:smartTag>
      <w:r w:rsidRPr="00BE55D6">
        <w:rPr>
          <w:szCs w:val="28"/>
          <w:lang w:val="en-US"/>
        </w:rPr>
        <w:t xml:space="preserve"> “holy duty of defending the so called”. Welcome to the our festival!  </w:t>
      </w:r>
    </w:p>
    <w:p w:rsidR="0012164E" w:rsidRPr="00BE55D6" w:rsidRDefault="0012164E" w:rsidP="00BE55D6">
      <w:pPr>
        <w:rPr>
          <w:szCs w:val="28"/>
          <w:lang w:val="en-US"/>
        </w:rPr>
      </w:pPr>
      <w:r w:rsidRPr="00BE55D6">
        <w:rPr>
          <w:szCs w:val="28"/>
          <w:lang w:val="en-US"/>
        </w:rPr>
        <w:t xml:space="preserve">   1-boshlovchi: Mamlakatimiz hayotidagi qutlug’ </w:t>
      </w:r>
      <w:smartTag w:uri="urn:schemas-microsoft-com:office:smarttags" w:element="place">
        <w:smartTag w:uri="urn:schemas-microsoft-com:office:smarttags" w:element="City">
          <w:r w:rsidRPr="00BE55D6">
            <w:rPr>
              <w:szCs w:val="28"/>
              <w:lang w:val="en-US"/>
            </w:rPr>
            <w:t>sana</w:t>
          </w:r>
        </w:smartTag>
      </w:smartTag>
      <w:r w:rsidRPr="00BE55D6">
        <w:rPr>
          <w:szCs w:val="28"/>
          <w:lang w:val="en-US"/>
        </w:rPr>
        <w:t xml:space="preserve"> - Vatan himoyachilari kuni va Qurolli kuchlarimiz tashkil etilganining  26  yilligi bilan chin qalbdan barchangizni tabriklaymiz. Tadbirni ochib berish uchun 17-maktab direktori Traqov F. P.ga so’z navbatini beramiz.                                                                                                                 </w:t>
      </w:r>
    </w:p>
    <w:p w:rsidR="0012164E" w:rsidRPr="00BE55D6" w:rsidRDefault="0012164E" w:rsidP="00BE55D6">
      <w:pPr>
        <w:rPr>
          <w:szCs w:val="28"/>
          <w:lang w:val="en-US"/>
        </w:rPr>
      </w:pPr>
      <w:r w:rsidRPr="00BE55D6">
        <w:rPr>
          <w:szCs w:val="28"/>
          <w:lang w:val="en-US"/>
        </w:rPr>
        <w:t xml:space="preserve">                                </w:t>
      </w:r>
    </w:p>
    <w:p w:rsidR="0012164E" w:rsidRPr="00BE55D6" w:rsidRDefault="0012164E" w:rsidP="00BE55D6">
      <w:pPr>
        <w:rPr>
          <w:szCs w:val="28"/>
          <w:lang w:val="en-US"/>
        </w:rPr>
      </w:pPr>
      <w:r w:rsidRPr="00BE55D6">
        <w:rPr>
          <w:szCs w:val="28"/>
          <w:lang w:val="en-US"/>
        </w:rPr>
        <w:t xml:space="preserve">             ELIMNING  VIJDONLARIMIZ.</w:t>
      </w:r>
    </w:p>
    <w:p w:rsidR="0012164E" w:rsidRPr="00BE55D6" w:rsidRDefault="0012164E" w:rsidP="00BE55D6">
      <w:pPr>
        <w:rPr>
          <w:szCs w:val="28"/>
          <w:lang w:val="en-US"/>
        </w:rPr>
      </w:pPr>
      <w:r w:rsidRPr="00BE55D6">
        <w:rPr>
          <w:szCs w:val="28"/>
          <w:lang w:val="en-US"/>
        </w:rPr>
        <w:t xml:space="preserve">1-o’quvchi.            </w:t>
      </w:r>
    </w:p>
    <w:p w:rsidR="0012164E" w:rsidRPr="00BE55D6" w:rsidRDefault="0012164E" w:rsidP="00BE55D6">
      <w:pPr>
        <w:rPr>
          <w:szCs w:val="28"/>
          <w:lang w:val="en-US"/>
        </w:rPr>
      </w:pPr>
      <w:r w:rsidRPr="00BE55D6">
        <w:rPr>
          <w:szCs w:val="28"/>
          <w:lang w:val="en-US"/>
        </w:rPr>
        <w:t>ADOLAT  QUROLU,  HUSHYORLIK  SHIOR,</w:t>
      </w:r>
    </w:p>
    <w:p w:rsidR="0012164E" w:rsidRPr="00BE55D6" w:rsidRDefault="0012164E" w:rsidP="00BE55D6">
      <w:pPr>
        <w:rPr>
          <w:szCs w:val="28"/>
          <w:lang w:val="en-US"/>
        </w:rPr>
      </w:pPr>
      <w:r w:rsidRPr="00BE55D6">
        <w:rPr>
          <w:szCs w:val="28"/>
          <w:lang w:val="en-US"/>
        </w:rPr>
        <w:t>PO’LATDAY  MUSTAHKAM   IYMONLARINGIZ.</w:t>
      </w:r>
    </w:p>
    <w:p w:rsidR="0012164E" w:rsidRPr="00BE55D6" w:rsidRDefault="0012164E" w:rsidP="00BE55D6">
      <w:pPr>
        <w:rPr>
          <w:szCs w:val="28"/>
          <w:lang w:val="en-US"/>
        </w:rPr>
      </w:pPr>
      <w:r w:rsidRPr="00BE55D6">
        <w:rPr>
          <w:szCs w:val="28"/>
          <w:lang w:val="en-US"/>
        </w:rPr>
        <w:t>YURT  UCHUN,  XALQ  UCHUN  ICHGANSIZ  QASAM.</w:t>
      </w:r>
    </w:p>
    <w:p w:rsidR="0012164E" w:rsidRPr="00BE55D6" w:rsidRDefault="0012164E" w:rsidP="00BE55D6">
      <w:pPr>
        <w:rPr>
          <w:szCs w:val="28"/>
          <w:lang w:val="en-US"/>
        </w:rPr>
      </w:pPr>
      <w:r w:rsidRPr="00BE55D6">
        <w:rPr>
          <w:szCs w:val="28"/>
          <w:lang w:val="en-US"/>
        </w:rPr>
        <w:t>BAG’RIKENG    ELIMNING  VIJDONLARISIZ.</w:t>
      </w:r>
    </w:p>
    <w:p w:rsidR="0012164E" w:rsidRPr="00BE55D6" w:rsidRDefault="0012164E" w:rsidP="00BE55D6">
      <w:pPr>
        <w:rPr>
          <w:szCs w:val="28"/>
          <w:lang w:val="en-US"/>
        </w:rPr>
      </w:pPr>
      <w:r w:rsidRPr="00BE55D6">
        <w:rPr>
          <w:szCs w:val="28"/>
          <w:lang w:val="en-US"/>
        </w:rPr>
        <w:t xml:space="preserve">2-o’quvchi.              </w:t>
      </w:r>
    </w:p>
    <w:p w:rsidR="0012164E" w:rsidRPr="00BE55D6" w:rsidRDefault="0012164E" w:rsidP="00BE55D6">
      <w:pPr>
        <w:rPr>
          <w:szCs w:val="28"/>
          <w:lang w:val="en-US"/>
        </w:rPr>
      </w:pPr>
      <w:r w:rsidRPr="00BE55D6">
        <w:rPr>
          <w:szCs w:val="28"/>
          <w:lang w:val="en-US"/>
        </w:rPr>
        <w:t xml:space="preserve">SIZDA  BOR  HALOLLIK , MARDLIK-MATONAT,  </w:t>
      </w:r>
    </w:p>
    <w:p w:rsidR="0012164E" w:rsidRPr="00BE55D6" w:rsidRDefault="0012164E" w:rsidP="00BE55D6">
      <w:pPr>
        <w:rPr>
          <w:szCs w:val="28"/>
          <w:lang w:val="en-US"/>
        </w:rPr>
      </w:pPr>
      <w:r w:rsidRPr="00BE55D6">
        <w:rPr>
          <w:szCs w:val="28"/>
          <w:lang w:val="en-US"/>
        </w:rPr>
        <w:t>QALBLARDA  MUJASSAM  IRODA,  BARDOSH.</w:t>
      </w:r>
    </w:p>
    <w:p w:rsidR="0012164E" w:rsidRPr="00BE55D6" w:rsidRDefault="0012164E" w:rsidP="00BE55D6">
      <w:pPr>
        <w:rPr>
          <w:szCs w:val="28"/>
          <w:lang w:val="en-US"/>
        </w:rPr>
      </w:pPr>
      <w:r w:rsidRPr="00BE55D6">
        <w:rPr>
          <w:szCs w:val="28"/>
          <w:lang w:val="en-US"/>
        </w:rPr>
        <w:t>SEZGIRSIZ,  CHAQQONSIZ  SHU  VATAN  UCHUN,</w:t>
      </w:r>
    </w:p>
    <w:p w:rsidR="0012164E" w:rsidRPr="00BE55D6" w:rsidRDefault="0012164E" w:rsidP="00BE55D6">
      <w:pPr>
        <w:rPr>
          <w:szCs w:val="28"/>
          <w:lang w:val="en-US"/>
        </w:rPr>
      </w:pPr>
      <w:r w:rsidRPr="00BE55D6">
        <w:rPr>
          <w:szCs w:val="28"/>
          <w:lang w:val="en-US"/>
        </w:rPr>
        <w:t>G’ANIMGA  SHAFQATSIZ,  DO’STLARGA  YO’LDOSH.</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O’QUVCHILAR.   </w:t>
      </w:r>
    </w:p>
    <w:p w:rsidR="0012164E" w:rsidRPr="00BE55D6" w:rsidRDefault="0012164E" w:rsidP="00BE55D6">
      <w:pPr>
        <w:rPr>
          <w:szCs w:val="28"/>
          <w:lang w:val="en-US"/>
        </w:rPr>
      </w:pPr>
      <w:r w:rsidRPr="00BE55D6">
        <w:rPr>
          <w:szCs w:val="28"/>
          <w:lang w:val="en-US"/>
        </w:rPr>
        <w:t>VATAN TINCHLIK QO’RG’ONI, HAR BIR O’G’LON UNING POSBONI.</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“Milliy armiyamiz mustaqilligimizning, tinch va osoyishta hayotimizning mustahkam kafolatidir”                                                                                                                                ( Islom Karimov )</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JANGOVAR   HARAKATLAR.        (7-“B”sinf o’g’il bolalari)</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1-BOSHLOVCHI.   Xarbiylarimiz  tun-u kun qo’lni qo’lga berib, xattoki jonlarini ham fido qilib ona zaminlarini sarhatlarini daxlsizligini himoya qilib kelishmoqda. Har yili 14-yanvar “Vatan himoyachilari” kuni sifatida nishonlanib kelmoqda. Bu nafaqat xarbiylarga balki yurtimizdagi barcha o’g’il bolalarni bayramlari. </w:t>
      </w:r>
    </w:p>
    <w:p w:rsidR="0012164E" w:rsidRPr="00BE55D6" w:rsidRDefault="0012164E" w:rsidP="00BE55D6">
      <w:pPr>
        <w:rPr>
          <w:szCs w:val="28"/>
          <w:lang w:val="en-US"/>
        </w:rPr>
      </w:pPr>
      <w:r w:rsidRPr="00BE55D6">
        <w:rPr>
          <w:szCs w:val="28"/>
          <w:lang w:val="en-US"/>
        </w:rPr>
        <w:t xml:space="preserve">2-BOSHLOVCHI.   Ona yurtni sevish, uni ko’z qorachig’idek asrash, istiqloli va istiqboli, osoyishtaligi va farovonligi uchun kurashish bu yo’lda hatto o’z jonini tikish mohiyatan haqiqiy tinchlikparvarlik ruhida tarbiyalanish har bir o’g’ilning burchidir. Endi navbatni 7-“B’sinf o’quvchilari tomonidan tayyorlangan sahna ko’rinishiga e’tiboringizni qaratamiz.   </w:t>
      </w:r>
    </w:p>
    <w:p w:rsidR="0012164E" w:rsidRPr="00BE55D6" w:rsidRDefault="0012164E" w:rsidP="00BE55D6">
      <w:pPr>
        <w:rPr>
          <w:szCs w:val="28"/>
          <w:lang w:val="en-US"/>
        </w:rPr>
      </w:pPr>
      <w:r w:rsidRPr="00BE55D6">
        <w:rPr>
          <w:szCs w:val="28"/>
          <w:lang w:val="en-US"/>
        </w:rPr>
        <w:t xml:space="preserve"> </w:t>
      </w:r>
    </w:p>
    <w:p w:rsidR="0012164E" w:rsidRPr="00BE55D6" w:rsidRDefault="0012164E" w:rsidP="00BE55D6">
      <w:pPr>
        <w:rPr>
          <w:szCs w:val="28"/>
          <w:lang w:val="en-US"/>
        </w:rPr>
      </w:pPr>
    </w:p>
    <w:p w:rsidR="0012164E" w:rsidRPr="00BE55D6" w:rsidRDefault="0012164E" w:rsidP="00BE55D6">
      <w:pPr>
        <w:rPr>
          <w:szCs w:val="28"/>
          <w:lang w:val="en-US"/>
        </w:rPr>
      </w:pP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MILLIY  GVARDIYAM.</w:t>
      </w:r>
    </w:p>
    <w:p w:rsidR="0012164E" w:rsidRPr="00BE55D6" w:rsidRDefault="0012164E" w:rsidP="00BE55D6">
      <w:pPr>
        <w:rPr>
          <w:szCs w:val="28"/>
          <w:lang w:val="en-US"/>
        </w:rPr>
      </w:pPr>
      <w:r w:rsidRPr="00BE55D6">
        <w:rPr>
          <w:szCs w:val="28"/>
          <w:lang w:val="en-US"/>
        </w:rPr>
        <w:t xml:space="preserve">  Qadamlar shiddati-mardlikdan darak.                                                                                                       Yorqin orzulardan lovullar yurak.                                                                                        Milliy gvardiyam-g’ururim,faxrim.                                                                                             Qutlug’ qadamlaring bo’lsin muborak!</w:t>
      </w:r>
    </w:p>
    <w:p w:rsidR="0012164E" w:rsidRPr="00BE55D6" w:rsidRDefault="0012164E" w:rsidP="00BE55D6">
      <w:pPr>
        <w:rPr>
          <w:szCs w:val="28"/>
          <w:lang w:val="en-US"/>
        </w:rPr>
      </w:pPr>
      <w:r w:rsidRPr="00BE55D6">
        <w:rPr>
          <w:szCs w:val="28"/>
          <w:lang w:val="en-US"/>
        </w:rPr>
        <w:t xml:space="preserve">Milliy gvardiyam-shavkatim-shonim,                                                                          Vatanu xalqimga sodiq qalqonim.                                                                                  Bir jonu tan bo’lib asraymiz mudom,                                                                                       Aziz O’zbekiston-Tinchlik qo’rg’onim!  </w:t>
      </w:r>
    </w:p>
    <w:p w:rsidR="0012164E" w:rsidRPr="00BE55D6" w:rsidRDefault="0012164E" w:rsidP="00BE55D6">
      <w:pPr>
        <w:rPr>
          <w:szCs w:val="28"/>
          <w:lang w:val="en-US"/>
        </w:rPr>
      </w:pPr>
      <w:r w:rsidRPr="00BE55D6">
        <w:rPr>
          <w:szCs w:val="28"/>
          <w:lang w:val="en-US"/>
        </w:rPr>
        <w:t xml:space="preserve">Poyingda muqaddas Vatan tuprog’i,                                                                              Boshingda hilpirar Hurlik bayrog’i.                                                                                 Sen borsanki, elim yashar tinch –omon,                                                                               Nurlarga burkangay yurtning har yog’i. </w:t>
      </w:r>
    </w:p>
    <w:p w:rsidR="0012164E" w:rsidRPr="00BE55D6" w:rsidRDefault="0012164E" w:rsidP="00BE55D6">
      <w:pPr>
        <w:rPr>
          <w:szCs w:val="28"/>
          <w:lang w:val="en-US"/>
        </w:rPr>
      </w:pPr>
      <w:r w:rsidRPr="00BE55D6">
        <w:rPr>
          <w:szCs w:val="28"/>
          <w:lang w:val="en-US"/>
        </w:rPr>
        <w:t xml:space="preserve">Saflaringda botir o’g’lonlaring bor,                                                                                  Yurtim degan mardu maydonlaring bor.                                                                                Vatan mehrin dilga mayoq aylagan,                                                                                So’nmas shijoatu tug’yonlaring bor. </w:t>
      </w:r>
    </w:p>
    <w:p w:rsidR="0012164E" w:rsidRPr="00BE55D6" w:rsidRDefault="0012164E" w:rsidP="00BE55D6">
      <w:pPr>
        <w:rPr>
          <w:szCs w:val="28"/>
          <w:lang w:val="en-US"/>
        </w:rPr>
      </w:pPr>
      <w:r w:rsidRPr="00BE55D6">
        <w:rPr>
          <w:szCs w:val="28"/>
          <w:lang w:val="en-US"/>
        </w:rPr>
        <w:t xml:space="preserve">Olamni lol etmish kuchu qudrating,                                                                             Yovqur ajdodlardan olgan ibrating.                                                                                        Zafaru shonlarga chulg’anib o’tar,                                                                                               Har kuning, har tuning, har bir fursating. </w:t>
      </w:r>
    </w:p>
    <w:p w:rsidR="0012164E" w:rsidRPr="00BE55D6" w:rsidRDefault="0012164E" w:rsidP="00BE55D6">
      <w:pPr>
        <w:rPr>
          <w:szCs w:val="28"/>
          <w:lang w:val="en-US"/>
        </w:rPr>
      </w:pPr>
      <w:r w:rsidRPr="00BE55D6">
        <w:rPr>
          <w:szCs w:val="28"/>
          <w:lang w:val="en-US"/>
        </w:rPr>
        <w:t xml:space="preserve">Milliy gvardiyam-shavkatim-shonim,                                                                             Yurtga, Yurtboshimga sodiq qalqonim,                                                                                       Bir jonu tan bo’lib asraymiz mudom,                                                                               Aziz O’zbekiston –Tinchlik qo’rg’onim! </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QIZLAR  IJROSIDA  RAQS.   (Leytenant)</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1-boshlovchi.   Diqqat qiling, sahnaga bo’lajak Vatan posbonlarini taklif qilamiz. ( sahnaning o’ng tomonidan shahdam qadamlar bilan bir qator saf tortgan bolalar “Ona Vatanim O’zbekistonim” qo’shig’ini kuylab chiqib kelishadi.    </w:t>
      </w:r>
    </w:p>
    <w:p w:rsidR="0012164E" w:rsidRPr="00BE55D6" w:rsidRDefault="0012164E" w:rsidP="00BE55D6">
      <w:pPr>
        <w:rPr>
          <w:szCs w:val="28"/>
          <w:lang w:val="en-US"/>
        </w:rPr>
      </w:pPr>
      <w:r w:rsidRPr="00BE55D6">
        <w:rPr>
          <w:szCs w:val="28"/>
          <w:lang w:val="en-US"/>
        </w:rPr>
        <w:t xml:space="preserve">                                                                                                              </w:t>
      </w:r>
    </w:p>
    <w:p w:rsidR="0012164E" w:rsidRPr="00BE55D6" w:rsidRDefault="0012164E" w:rsidP="00BE55D6">
      <w:pPr>
        <w:rPr>
          <w:szCs w:val="28"/>
          <w:lang w:val="en-US"/>
        </w:rPr>
      </w:pPr>
      <w:r w:rsidRPr="00BE55D6">
        <w:rPr>
          <w:szCs w:val="28"/>
          <w:lang w:val="en-US"/>
        </w:rPr>
        <w:t xml:space="preserve">                    Ona Vatanim O’zbekistonim.</w:t>
      </w:r>
    </w:p>
    <w:p w:rsidR="0012164E" w:rsidRPr="00BE55D6" w:rsidRDefault="0012164E" w:rsidP="00BE55D6">
      <w:pPr>
        <w:rPr>
          <w:szCs w:val="28"/>
          <w:lang w:val="en-US"/>
        </w:rPr>
      </w:pPr>
      <w:r w:rsidRPr="00BE55D6">
        <w:rPr>
          <w:szCs w:val="28"/>
          <w:lang w:val="en-US"/>
        </w:rPr>
        <w:t xml:space="preserve">                         Safda yuramiz yo’llar  titratib,</w:t>
      </w:r>
    </w:p>
    <w:p w:rsidR="0012164E" w:rsidRPr="00BE55D6" w:rsidRDefault="0012164E" w:rsidP="00BE55D6">
      <w:pPr>
        <w:rPr>
          <w:szCs w:val="28"/>
          <w:lang w:val="en-US"/>
        </w:rPr>
      </w:pPr>
      <w:r w:rsidRPr="00BE55D6">
        <w:rPr>
          <w:szCs w:val="28"/>
          <w:lang w:val="en-US"/>
        </w:rPr>
        <w:t xml:space="preserve">                         Ona Vatan seni qo’riqlab.</w:t>
      </w:r>
    </w:p>
    <w:p w:rsidR="0012164E" w:rsidRPr="00BE55D6" w:rsidRDefault="0012164E" w:rsidP="00BE55D6">
      <w:pPr>
        <w:rPr>
          <w:szCs w:val="28"/>
          <w:lang w:val="en-US"/>
        </w:rPr>
      </w:pPr>
      <w:r w:rsidRPr="00BE55D6">
        <w:rPr>
          <w:szCs w:val="28"/>
          <w:lang w:val="en-US"/>
        </w:rPr>
        <w:t xml:space="preserve">                         Ona Vatanim heeeyyy O’zbekistonim.</w:t>
      </w:r>
    </w:p>
    <w:p w:rsidR="0012164E" w:rsidRPr="00BE55D6" w:rsidRDefault="0012164E" w:rsidP="00BE55D6">
      <w:pPr>
        <w:rPr>
          <w:szCs w:val="28"/>
          <w:lang w:val="en-US"/>
        </w:rPr>
      </w:pPr>
      <w:r w:rsidRPr="00BE55D6">
        <w:rPr>
          <w:szCs w:val="28"/>
          <w:lang w:val="en-US"/>
        </w:rPr>
        <w:t xml:space="preserve">                         Ona Vatanim O’zbekiston.</w:t>
      </w:r>
    </w:p>
    <w:p w:rsidR="0012164E" w:rsidRPr="00BE55D6" w:rsidRDefault="0012164E" w:rsidP="00BE55D6">
      <w:pPr>
        <w:rPr>
          <w:szCs w:val="28"/>
          <w:lang w:val="en-US"/>
        </w:rPr>
      </w:pPr>
      <w:r w:rsidRPr="00BE55D6">
        <w:rPr>
          <w:szCs w:val="28"/>
          <w:lang w:val="en-US"/>
        </w:rPr>
        <w:t xml:space="preserve">                         Qo’limda qurol chegarada shay,</w:t>
      </w:r>
    </w:p>
    <w:p w:rsidR="0012164E" w:rsidRPr="00BE55D6" w:rsidRDefault="0012164E" w:rsidP="00BE55D6">
      <w:pPr>
        <w:rPr>
          <w:szCs w:val="28"/>
          <w:lang w:val="en-US"/>
        </w:rPr>
      </w:pPr>
      <w:r w:rsidRPr="00BE55D6">
        <w:rPr>
          <w:szCs w:val="28"/>
          <w:lang w:val="en-US"/>
        </w:rPr>
        <w:t xml:space="preserve">                         Ko’zimni yummay seni qo’riqlay.</w:t>
      </w:r>
    </w:p>
    <w:p w:rsidR="0012164E" w:rsidRPr="00BE55D6" w:rsidRDefault="0012164E" w:rsidP="00BE55D6">
      <w:pPr>
        <w:rPr>
          <w:szCs w:val="28"/>
          <w:lang w:val="en-US"/>
        </w:rPr>
      </w:pPr>
      <w:r w:rsidRPr="00BE55D6">
        <w:rPr>
          <w:szCs w:val="28"/>
          <w:lang w:val="en-US"/>
        </w:rPr>
        <w:t xml:space="preserve">                         Ona Vatanim heeeyyy O’zbekistonim.</w:t>
      </w:r>
    </w:p>
    <w:p w:rsidR="0012164E" w:rsidRPr="00BE55D6" w:rsidRDefault="0012164E" w:rsidP="00BE55D6">
      <w:pPr>
        <w:rPr>
          <w:szCs w:val="28"/>
          <w:lang w:val="en-US"/>
        </w:rPr>
      </w:pPr>
      <w:r w:rsidRPr="00BE55D6">
        <w:rPr>
          <w:szCs w:val="28"/>
          <w:lang w:val="en-US"/>
        </w:rPr>
        <w:t xml:space="preserve">                         Ona Vatanim O’zbekistonim.</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Qo’shiq tugashi bilan “To’xta” degan buyruqomuz ovoz eshitiladi. Ular turgan joyidan uch marta depsinib, keyin to’xtashadi. Sahnaga yuzlanib, o’ngga buril degan “buyruq’ beriladi. Keyin uch qadam orqaga degan ovoz yangraydi. Hamma buyruqqa mos ravishda orqaga tisarilib, sahnaga yuzlanib tizilib turishadi.  </w:t>
      </w:r>
    </w:p>
    <w:p w:rsidR="0012164E" w:rsidRPr="00BE55D6" w:rsidRDefault="0012164E" w:rsidP="00BE55D6">
      <w:pPr>
        <w:rPr>
          <w:szCs w:val="28"/>
          <w:lang w:val="en-US"/>
        </w:rPr>
      </w:pPr>
      <w:r w:rsidRPr="00BE55D6">
        <w:rPr>
          <w:szCs w:val="28"/>
          <w:lang w:val="en-US"/>
        </w:rPr>
        <w:t>VIDEO ROLIK NAMOYISH ETILADI. (Shuhrat Zokirov “Tinchlik timsoli”)</w:t>
      </w:r>
    </w:p>
    <w:p w:rsidR="0012164E" w:rsidRPr="00BE55D6" w:rsidRDefault="0012164E" w:rsidP="00BE55D6">
      <w:pPr>
        <w:rPr>
          <w:szCs w:val="28"/>
          <w:lang w:val="en-US"/>
        </w:rPr>
      </w:pPr>
      <w:r w:rsidRPr="00BE55D6">
        <w:rPr>
          <w:szCs w:val="28"/>
          <w:lang w:val="en-US"/>
        </w:rPr>
        <w:t xml:space="preserve">                          </w:t>
      </w:r>
    </w:p>
    <w:p w:rsidR="0012164E" w:rsidRPr="00BE55D6" w:rsidRDefault="0012164E" w:rsidP="00BE55D6">
      <w:pPr>
        <w:rPr>
          <w:szCs w:val="28"/>
          <w:lang w:val="en-US"/>
        </w:rPr>
      </w:pPr>
      <w:r w:rsidRPr="00BE55D6">
        <w:rPr>
          <w:szCs w:val="28"/>
          <w:lang w:val="en-US"/>
        </w:rPr>
        <w:t xml:space="preserve">Sahna ko’rinish. </w:t>
      </w:r>
    </w:p>
    <w:p w:rsidR="0012164E" w:rsidRPr="00BE55D6" w:rsidRDefault="0012164E" w:rsidP="00BE55D6">
      <w:pPr>
        <w:rPr>
          <w:szCs w:val="28"/>
          <w:lang w:val="en-US"/>
        </w:rPr>
      </w:pPr>
      <w:r w:rsidRPr="00BE55D6">
        <w:rPr>
          <w:szCs w:val="28"/>
          <w:lang w:val="en-US"/>
        </w:rPr>
        <w:t>Yuqori sinf o'quvchilari ishtirokida kichik sahna ko'rinishi ijro etiladi.</w:t>
      </w:r>
    </w:p>
    <w:p w:rsidR="0012164E" w:rsidRPr="00BE55D6" w:rsidRDefault="0012164E" w:rsidP="00BE55D6">
      <w:pPr>
        <w:rPr>
          <w:szCs w:val="28"/>
          <w:lang w:val="en-US"/>
        </w:rPr>
      </w:pPr>
      <w:r w:rsidRPr="00BE55D6">
        <w:rPr>
          <w:szCs w:val="28"/>
          <w:lang w:val="en-US"/>
        </w:rPr>
        <w:t>Sahnaga yelkasiga yuk xalta ilib olgan sport kiyimidagi o'smir yigit va boshiga oq ro'mol tashlagan onaxon birga yetaklashib chiqib kelishadi.</w:t>
      </w:r>
    </w:p>
    <w:p w:rsidR="0012164E" w:rsidRPr="00BE55D6" w:rsidRDefault="0012164E" w:rsidP="00BE55D6">
      <w:pPr>
        <w:rPr>
          <w:szCs w:val="28"/>
          <w:lang w:val="en-US"/>
        </w:rPr>
      </w:pPr>
      <w:r w:rsidRPr="00BE55D6">
        <w:rPr>
          <w:szCs w:val="28"/>
          <w:lang w:val="en-US"/>
        </w:rPr>
        <w:t xml:space="preserve"> </w:t>
      </w:r>
    </w:p>
    <w:p w:rsidR="0012164E" w:rsidRPr="00BE55D6" w:rsidRDefault="0012164E" w:rsidP="00BE55D6">
      <w:pPr>
        <w:rPr>
          <w:szCs w:val="28"/>
          <w:lang w:val="en-US"/>
        </w:rPr>
      </w:pPr>
      <w:r w:rsidRPr="00BE55D6">
        <w:rPr>
          <w:szCs w:val="28"/>
          <w:lang w:val="en-US"/>
        </w:rPr>
        <w:t>Ona: - O'sib-ulg'ayib, hash-pash deguncha Vatan koriga, el xizmatiga yaraydigan yigit bo'lib yetilganingni sezmay qolibman.</w:t>
      </w:r>
    </w:p>
    <w:p w:rsidR="0012164E" w:rsidRPr="00BE55D6" w:rsidRDefault="0012164E" w:rsidP="00BE55D6">
      <w:pPr>
        <w:rPr>
          <w:szCs w:val="28"/>
          <w:lang w:val="en-US"/>
        </w:rPr>
      </w:pPr>
      <w:r w:rsidRPr="00BE55D6">
        <w:rPr>
          <w:szCs w:val="28"/>
          <w:lang w:val="en-US"/>
        </w:rPr>
        <w:t>O'g'il: O'zimning, mehribon oyijonim. Baxtimga siz, dadam, ukalarim omon bo'lsanglar, menga shuning o'zi yetadi. Mendan sira xavotir olmanglar.</w:t>
      </w:r>
    </w:p>
    <w:p w:rsidR="0012164E" w:rsidRPr="00BE55D6" w:rsidRDefault="0012164E" w:rsidP="00BE55D6">
      <w:pPr>
        <w:rPr>
          <w:szCs w:val="28"/>
          <w:lang w:val="en-US"/>
        </w:rPr>
      </w:pPr>
      <w:r w:rsidRPr="00BE55D6">
        <w:rPr>
          <w:szCs w:val="28"/>
          <w:lang w:val="en-US"/>
        </w:rPr>
        <w:t xml:space="preserve">Ona: - O'g'lim, bilsang, harbiyda xizmat qilish hammaga ham nasib etavermaydi. Komandirlaringdan biri aytdi, chaqiriq yoshidagi yigitlarning hammasi ham test sinovlaridan o'ta olishmas ekan. Har o'ntasidan bittasi muddatli harbiy xizmatga jo'natilyapti ekan. Men sen bilan faxrlanaman. _        </w:t>
      </w:r>
    </w:p>
    <w:p w:rsidR="0012164E" w:rsidRPr="00BE55D6" w:rsidRDefault="0012164E" w:rsidP="00BE55D6">
      <w:pPr>
        <w:rPr>
          <w:szCs w:val="28"/>
          <w:lang w:val="en-US"/>
        </w:rPr>
      </w:pPr>
      <w:r w:rsidRPr="00BE55D6">
        <w:rPr>
          <w:szCs w:val="28"/>
          <w:lang w:val="en-US"/>
        </w:rPr>
        <w:t>O'g'il: - Oyijonim, men sizlarning yuzingizni yerga qaratmayman. «Vatan himoyachisi» degan nomga sodiq bo'lib, xalqimizga, yurtimizga sidqidildan xizmat qilaman. Axir Vatanni mardlar qo'riqlaydi-ku.</w:t>
      </w:r>
    </w:p>
    <w:p w:rsidR="0012164E" w:rsidRPr="00BE55D6" w:rsidRDefault="0012164E" w:rsidP="00BE55D6">
      <w:pPr>
        <w:rPr>
          <w:szCs w:val="28"/>
          <w:lang w:val="en-US"/>
        </w:rPr>
      </w:pPr>
      <w:r w:rsidRPr="00BE55D6">
        <w:rPr>
          <w:szCs w:val="28"/>
          <w:lang w:val="en-US"/>
        </w:rPr>
        <w:t xml:space="preserve"> Ona: - Rahmat, bolajonim! Oy borib, omon qayt! Yaxshi xizmat qilib, bergan tuzimni oqla. Biz seni kutamiz.</w:t>
      </w:r>
    </w:p>
    <w:p w:rsidR="0012164E" w:rsidRPr="00BE55D6" w:rsidRDefault="0012164E" w:rsidP="00BE55D6">
      <w:pPr>
        <w:rPr>
          <w:szCs w:val="28"/>
          <w:lang w:val="en-US"/>
        </w:rPr>
      </w:pPr>
      <w:r w:rsidRPr="00BE55D6">
        <w:rPr>
          <w:szCs w:val="28"/>
          <w:lang w:val="en-US"/>
        </w:rPr>
        <w:t xml:space="preserve"> O'g'il: - Xayr, onajon! Albatta, avvalo Vatanimga, keyin sizga munosib o'g'lon bo'laman. (Keyin sahnaga yuzlanib) - Aziz ukalarim! Yaxshi o'qib, a'lo bilim oling! Sport bilan ko'proq va astoydil shug'ullaning! Ana shundagina qaddi-qomatingizni ko'rganda hammaning havasi keladigan sog'lom va baquvvat, gap-so'zlari bama'ni, Alpomish kelbat mard o'g'lonlar bo'lib ulg'ayasiz. Vatanga axir nimjon, kasalmand yigitlar emas, mardu maydonlar kerak!</w:t>
      </w:r>
    </w:p>
    <w:p w:rsidR="0012164E" w:rsidRPr="00BE55D6" w:rsidRDefault="0012164E" w:rsidP="00BE55D6">
      <w:pPr>
        <w:rPr>
          <w:szCs w:val="28"/>
          <w:lang w:val="en-US"/>
        </w:rPr>
      </w:pPr>
      <w:r w:rsidRPr="00BE55D6">
        <w:rPr>
          <w:szCs w:val="28"/>
          <w:lang w:val="en-US"/>
        </w:rPr>
        <w:t>HARBIY QASAMYOD.</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ASKAR MAKTUBI.  VIDEO LAVHA    (SAHNA KO’RINISH).</w:t>
      </w:r>
    </w:p>
    <w:p w:rsidR="0012164E" w:rsidRPr="00BE55D6" w:rsidRDefault="0012164E" w:rsidP="00BE55D6">
      <w:pPr>
        <w:rPr>
          <w:szCs w:val="28"/>
          <w:lang w:val="en-US"/>
        </w:rPr>
      </w:pPr>
    </w:p>
    <w:p w:rsidR="0012164E" w:rsidRPr="00BE55D6" w:rsidRDefault="0012164E" w:rsidP="00BE55D6">
      <w:pPr>
        <w:rPr>
          <w:szCs w:val="28"/>
          <w:lang w:val="en-US"/>
        </w:rPr>
      </w:pP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1-boshlovchi.   1992 yil 14 yanvarda mamlakatimiz hududidagi harbiy qism va bo’linmalar davlatimiz tasarrufiga o’tkazilgan edi. O’zbekiston Respublikasining 1993 yil 29 dekabrdagi qonuniga binoan 14 yanvar yurtimizda Vatan himoyachilari kuni deb e’lon qilindi. </w:t>
      </w:r>
    </w:p>
    <w:p w:rsidR="0012164E" w:rsidRPr="00BE55D6" w:rsidRDefault="0012164E" w:rsidP="00BE55D6">
      <w:pPr>
        <w:rPr>
          <w:szCs w:val="28"/>
          <w:lang w:val="en-US"/>
        </w:rPr>
      </w:pPr>
      <w:r w:rsidRPr="00BE55D6">
        <w:rPr>
          <w:szCs w:val="28"/>
          <w:lang w:val="en-US"/>
        </w:rPr>
        <w:t xml:space="preserve">       2-boshlovchi.   O’zbekiston Respublikasi Konstitutsiyasining XI bob, 52-moddasida, XXVI bob 125-126 moddalarida O’zbekiston Respublikasini himoya qilish, O’zbekiston Respublikasi har bir fuqarosining muqaddas burchidir deb yozib qo’yilgan.                    </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VATANIMGA  HIZMAT  QILAMAN.</w:t>
      </w:r>
    </w:p>
    <w:p w:rsidR="0012164E" w:rsidRPr="00BE55D6" w:rsidRDefault="0012164E" w:rsidP="00BE55D6">
      <w:pPr>
        <w:rPr>
          <w:szCs w:val="28"/>
          <w:lang w:val="en-US"/>
        </w:rPr>
      </w:pPr>
      <w:r w:rsidRPr="00BE55D6">
        <w:rPr>
          <w:szCs w:val="28"/>
          <w:lang w:val="en-US"/>
        </w:rPr>
        <w:t xml:space="preserve">                       O’g’loniman Turon  yurtning,         </w:t>
      </w:r>
    </w:p>
    <w:p w:rsidR="0012164E" w:rsidRPr="00BE55D6" w:rsidRDefault="0012164E" w:rsidP="00BE55D6">
      <w:pPr>
        <w:rPr>
          <w:szCs w:val="28"/>
          <w:lang w:val="en-US"/>
        </w:rPr>
      </w:pPr>
      <w:r w:rsidRPr="00BE55D6">
        <w:rPr>
          <w:szCs w:val="28"/>
          <w:lang w:val="en-US"/>
        </w:rPr>
        <w:t xml:space="preserve">                      Ozod,  obod,  bo’ston  yurtning.</w:t>
      </w:r>
    </w:p>
    <w:p w:rsidR="0012164E" w:rsidRPr="00BE55D6" w:rsidRDefault="0012164E" w:rsidP="00BE55D6">
      <w:pPr>
        <w:rPr>
          <w:szCs w:val="28"/>
          <w:lang w:val="en-US"/>
        </w:rPr>
      </w:pPr>
      <w:r w:rsidRPr="00BE55D6">
        <w:rPr>
          <w:szCs w:val="28"/>
          <w:lang w:val="en-US"/>
        </w:rPr>
        <w:t xml:space="preserve">                      O’zi  beklar zurriyotiman,</w:t>
      </w:r>
    </w:p>
    <w:p w:rsidR="0012164E" w:rsidRPr="00BE55D6" w:rsidRDefault="0012164E" w:rsidP="00BE55D6">
      <w:pPr>
        <w:rPr>
          <w:szCs w:val="28"/>
          <w:lang w:val="en-US"/>
        </w:rPr>
      </w:pPr>
      <w:r w:rsidRPr="00BE55D6">
        <w:rPr>
          <w:szCs w:val="28"/>
          <w:lang w:val="en-US"/>
        </w:rPr>
        <w:t xml:space="preserve">                      Vatanimga  xizmat  qilaman.</w:t>
      </w:r>
    </w:p>
    <w:p w:rsidR="0012164E" w:rsidRPr="00BE55D6" w:rsidRDefault="0012164E" w:rsidP="00BE55D6">
      <w:pPr>
        <w:rPr>
          <w:szCs w:val="28"/>
          <w:lang w:val="en-US"/>
        </w:rPr>
      </w:pPr>
      <w:r w:rsidRPr="00BE55D6">
        <w:rPr>
          <w:szCs w:val="28"/>
          <w:lang w:val="en-US"/>
        </w:rPr>
        <w:t xml:space="preserve">                      Tinchlik  uchun  jonimni  berib.</w:t>
      </w:r>
    </w:p>
    <w:p w:rsidR="0012164E" w:rsidRPr="00BE55D6" w:rsidRDefault="0012164E" w:rsidP="00BE55D6">
      <w:pPr>
        <w:rPr>
          <w:szCs w:val="28"/>
          <w:lang w:val="en-US"/>
        </w:rPr>
      </w:pPr>
      <w:r w:rsidRPr="00BE55D6">
        <w:rPr>
          <w:szCs w:val="28"/>
          <w:lang w:val="en-US"/>
        </w:rPr>
        <w:t xml:space="preserve">                      O’z  postimda  mardona  turib.</w:t>
      </w:r>
    </w:p>
    <w:p w:rsidR="0012164E" w:rsidRPr="00BE55D6" w:rsidRDefault="0012164E" w:rsidP="00BE55D6">
      <w:pPr>
        <w:rPr>
          <w:szCs w:val="28"/>
          <w:lang w:val="en-US"/>
        </w:rPr>
      </w:pPr>
      <w:r w:rsidRPr="00BE55D6">
        <w:rPr>
          <w:szCs w:val="28"/>
          <w:lang w:val="en-US"/>
        </w:rPr>
        <w:t xml:space="preserve">                      Vatanimga xizmat  qilaman,</w:t>
      </w:r>
    </w:p>
    <w:p w:rsidR="0012164E" w:rsidRPr="00BE55D6" w:rsidRDefault="0012164E" w:rsidP="00BE55D6">
      <w:pPr>
        <w:rPr>
          <w:szCs w:val="28"/>
          <w:lang w:val="en-US"/>
        </w:rPr>
      </w:pPr>
      <w:r w:rsidRPr="00BE55D6">
        <w:rPr>
          <w:szCs w:val="28"/>
          <w:lang w:val="en-US"/>
        </w:rPr>
        <w:t xml:space="preserve">                      Sohibqiron  Amir  Temurday.</w:t>
      </w:r>
    </w:p>
    <w:p w:rsidR="0012164E" w:rsidRPr="00BE55D6" w:rsidRDefault="0012164E" w:rsidP="00BE55D6">
      <w:pPr>
        <w:rPr>
          <w:szCs w:val="28"/>
          <w:lang w:val="en-US"/>
        </w:rPr>
      </w:pPr>
      <w:r w:rsidRPr="00BE55D6">
        <w:rPr>
          <w:szCs w:val="28"/>
          <w:lang w:val="en-US"/>
        </w:rPr>
        <w:t xml:space="preserve">                      Jahongashta Mirzo  Boburday,</w:t>
      </w:r>
    </w:p>
    <w:p w:rsidR="0012164E" w:rsidRPr="00BE55D6" w:rsidRDefault="0012164E" w:rsidP="00BE55D6">
      <w:pPr>
        <w:rPr>
          <w:szCs w:val="28"/>
          <w:lang w:val="en-US"/>
        </w:rPr>
      </w:pPr>
      <w:r w:rsidRPr="00BE55D6">
        <w:rPr>
          <w:szCs w:val="28"/>
          <w:lang w:val="en-US"/>
        </w:rPr>
        <w:t xml:space="preserve">                      Haq  yo’lida  og’ishmay birday.</w:t>
      </w:r>
    </w:p>
    <w:p w:rsidR="0012164E" w:rsidRPr="00BE55D6" w:rsidRDefault="0012164E" w:rsidP="00BE55D6">
      <w:pPr>
        <w:rPr>
          <w:szCs w:val="28"/>
          <w:lang w:val="en-US"/>
        </w:rPr>
      </w:pPr>
      <w:r w:rsidRPr="00BE55D6">
        <w:rPr>
          <w:szCs w:val="28"/>
          <w:lang w:val="en-US"/>
        </w:rPr>
        <w:t xml:space="preserve">                      Vatanimga  xizmat  qilaman.</w:t>
      </w:r>
    </w:p>
    <w:p w:rsidR="0012164E" w:rsidRPr="00BE55D6" w:rsidRDefault="0012164E" w:rsidP="00BE55D6">
      <w:pPr>
        <w:rPr>
          <w:szCs w:val="28"/>
          <w:lang w:val="en-US"/>
        </w:rPr>
      </w:pPr>
    </w:p>
    <w:p w:rsidR="0012164E" w:rsidRPr="00BE55D6" w:rsidRDefault="0012164E" w:rsidP="00BE55D6">
      <w:pPr>
        <w:rPr>
          <w:szCs w:val="28"/>
          <w:lang w:val="en-US"/>
        </w:rPr>
      </w:pPr>
    </w:p>
    <w:p w:rsidR="0012164E" w:rsidRPr="00BE55D6" w:rsidRDefault="0012164E" w:rsidP="00BE55D6">
      <w:pPr>
        <w:rPr>
          <w:szCs w:val="28"/>
          <w:lang w:val="en-US"/>
        </w:rPr>
      </w:pP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SHE’R.</w:t>
      </w:r>
    </w:p>
    <w:p w:rsidR="0012164E" w:rsidRPr="00BE55D6" w:rsidRDefault="0012164E" w:rsidP="00BE55D6">
      <w:pPr>
        <w:rPr>
          <w:szCs w:val="28"/>
          <w:lang w:val="en-US"/>
        </w:rPr>
      </w:pPr>
      <w:r w:rsidRPr="00BE55D6">
        <w:rPr>
          <w:szCs w:val="28"/>
          <w:lang w:val="en-US"/>
        </w:rPr>
        <w:t xml:space="preserve">                     Kimdir cho’pak  otsa o’zbek nomiga,            </w:t>
      </w:r>
    </w:p>
    <w:p w:rsidR="0012164E" w:rsidRPr="00BE55D6" w:rsidRDefault="0012164E" w:rsidP="00BE55D6">
      <w:pPr>
        <w:rPr>
          <w:szCs w:val="28"/>
          <w:lang w:val="en-US"/>
        </w:rPr>
      </w:pPr>
      <w:r w:rsidRPr="00BE55D6">
        <w:rPr>
          <w:szCs w:val="28"/>
          <w:lang w:val="en-US"/>
        </w:rPr>
        <w:t xml:space="preserve">                     Tegadi  g’ururning  baland  tomiga.</w:t>
      </w:r>
    </w:p>
    <w:p w:rsidR="0012164E" w:rsidRPr="00BE55D6" w:rsidRDefault="0012164E" w:rsidP="00BE55D6">
      <w:pPr>
        <w:rPr>
          <w:szCs w:val="28"/>
          <w:lang w:val="en-US"/>
        </w:rPr>
      </w:pPr>
      <w:r w:rsidRPr="00BE55D6">
        <w:rPr>
          <w:szCs w:val="28"/>
          <w:lang w:val="en-US"/>
        </w:rPr>
        <w:t xml:space="preserve">                     Yurak  zirillaydi, ko’zda chaqnar  o’t.  </w:t>
      </w:r>
    </w:p>
    <w:p w:rsidR="0012164E" w:rsidRPr="00BE55D6" w:rsidRDefault="0012164E" w:rsidP="00BE55D6">
      <w:pPr>
        <w:rPr>
          <w:szCs w:val="28"/>
          <w:lang w:val="en-US"/>
        </w:rPr>
      </w:pPr>
      <w:r w:rsidRPr="00BE55D6">
        <w:rPr>
          <w:szCs w:val="28"/>
          <w:lang w:val="en-US"/>
        </w:rPr>
        <w:t xml:space="preserve">                     Tortadi alamli oylar  domiga.</w:t>
      </w:r>
    </w:p>
    <w:p w:rsidR="0012164E" w:rsidRPr="00BE55D6" w:rsidRDefault="0012164E" w:rsidP="00BE55D6">
      <w:pPr>
        <w:rPr>
          <w:szCs w:val="28"/>
          <w:lang w:val="en-US"/>
        </w:rPr>
      </w:pPr>
      <w:r w:rsidRPr="00BE55D6">
        <w:rPr>
          <w:szCs w:val="28"/>
          <w:lang w:val="en-US"/>
        </w:rPr>
        <w:t xml:space="preserve">                                         Shukurkim,  yurt –el  tinch, but  qo’rg’onlari.      </w:t>
      </w:r>
    </w:p>
    <w:p w:rsidR="0012164E" w:rsidRPr="00BE55D6" w:rsidRDefault="0012164E" w:rsidP="00BE55D6">
      <w:pPr>
        <w:rPr>
          <w:szCs w:val="28"/>
          <w:lang w:val="en-US"/>
        </w:rPr>
      </w:pPr>
      <w:r w:rsidRPr="00BE55D6">
        <w:rPr>
          <w:szCs w:val="28"/>
          <w:lang w:val="en-US"/>
        </w:rPr>
        <w:t xml:space="preserve">                                         Sarhadini  tutgan  alp  o’g’lonlari</w:t>
      </w:r>
    </w:p>
    <w:p w:rsidR="0012164E" w:rsidRPr="00BE55D6" w:rsidRDefault="0012164E" w:rsidP="00BE55D6">
      <w:pPr>
        <w:rPr>
          <w:szCs w:val="28"/>
          <w:lang w:val="en-US"/>
        </w:rPr>
      </w:pPr>
      <w:r w:rsidRPr="00BE55D6">
        <w:rPr>
          <w:szCs w:val="28"/>
          <w:lang w:val="en-US"/>
        </w:rPr>
        <w:t xml:space="preserve">                                         Bolasin  beshikda  quchgan  kelinchak.</w:t>
      </w:r>
    </w:p>
    <w:p w:rsidR="0012164E" w:rsidRPr="00BE55D6" w:rsidRDefault="0012164E" w:rsidP="00BE55D6">
      <w:pPr>
        <w:rPr>
          <w:szCs w:val="28"/>
          <w:lang w:val="en-US"/>
        </w:rPr>
      </w:pPr>
      <w:r w:rsidRPr="00BE55D6">
        <w:rPr>
          <w:szCs w:val="28"/>
          <w:lang w:val="en-US"/>
        </w:rPr>
        <w:t xml:space="preserve">                                         Tuprog’in  sevgan  bobojonlari.</w:t>
      </w:r>
    </w:p>
    <w:p w:rsidR="0012164E" w:rsidRPr="00BE55D6" w:rsidRDefault="0012164E" w:rsidP="00BE55D6">
      <w:pPr>
        <w:rPr>
          <w:szCs w:val="28"/>
          <w:lang w:val="en-US"/>
        </w:rPr>
      </w:pPr>
      <w:r w:rsidRPr="00BE55D6">
        <w:rPr>
          <w:szCs w:val="28"/>
          <w:lang w:val="en-US"/>
        </w:rPr>
        <w:t xml:space="preserve">                     Bu zamin ichinda bitta Vatan bor,          </w:t>
      </w:r>
    </w:p>
    <w:p w:rsidR="0012164E" w:rsidRPr="00BE55D6" w:rsidRDefault="0012164E" w:rsidP="00BE55D6">
      <w:pPr>
        <w:rPr>
          <w:szCs w:val="28"/>
          <w:lang w:val="en-US"/>
        </w:rPr>
      </w:pPr>
      <w:r w:rsidRPr="00BE55D6">
        <w:rPr>
          <w:szCs w:val="28"/>
          <w:lang w:val="en-US"/>
        </w:rPr>
        <w:t xml:space="preserve">                     Bir bog’ bor,  bir  gulshan,  bitta  chamanzor. </w:t>
      </w:r>
    </w:p>
    <w:p w:rsidR="0012164E" w:rsidRPr="00BE55D6" w:rsidRDefault="0012164E" w:rsidP="00BE55D6">
      <w:pPr>
        <w:rPr>
          <w:szCs w:val="28"/>
          <w:lang w:val="en-US"/>
        </w:rPr>
      </w:pPr>
      <w:r w:rsidRPr="00BE55D6">
        <w:rPr>
          <w:szCs w:val="28"/>
          <w:lang w:val="en-US"/>
        </w:rPr>
        <w:tab/>
        <w:t xml:space="preserve">           Oh, mening  yuragim  jon O’zbekiston.</w:t>
      </w:r>
    </w:p>
    <w:p w:rsidR="0012164E" w:rsidRPr="00BE55D6" w:rsidRDefault="0012164E" w:rsidP="00BE55D6">
      <w:pPr>
        <w:rPr>
          <w:szCs w:val="28"/>
          <w:lang w:val="en-US"/>
        </w:rPr>
      </w:pPr>
      <w:r w:rsidRPr="00BE55D6">
        <w:rPr>
          <w:szCs w:val="28"/>
          <w:lang w:val="en-US"/>
        </w:rPr>
        <w:t xml:space="preserve">                     Mening muabbatim aks etgan diyor.</w:t>
      </w:r>
    </w:p>
    <w:p w:rsidR="0012164E" w:rsidRPr="00BE55D6" w:rsidRDefault="0012164E" w:rsidP="00BE55D6">
      <w:pPr>
        <w:rPr>
          <w:szCs w:val="28"/>
          <w:lang w:val="en-US"/>
        </w:rPr>
      </w:pPr>
      <w:r w:rsidRPr="00BE55D6">
        <w:rPr>
          <w:szCs w:val="28"/>
          <w:lang w:val="en-US"/>
        </w:rPr>
        <w:t xml:space="preserve">                                            Ko’taring  boricha  bu el  shanini,          </w:t>
      </w:r>
    </w:p>
    <w:p w:rsidR="0012164E" w:rsidRPr="00BE55D6" w:rsidRDefault="0012164E" w:rsidP="00BE55D6">
      <w:pPr>
        <w:rPr>
          <w:szCs w:val="28"/>
          <w:lang w:val="en-US"/>
        </w:rPr>
      </w:pPr>
      <w:r w:rsidRPr="00BE55D6">
        <w:rPr>
          <w:szCs w:val="28"/>
          <w:lang w:val="en-US"/>
        </w:rPr>
        <w:t xml:space="preserve">                                            Ko’rsating  dunyoga   bor  imkonini.</w:t>
      </w:r>
    </w:p>
    <w:p w:rsidR="0012164E" w:rsidRPr="00BE55D6" w:rsidRDefault="0012164E" w:rsidP="00BE55D6">
      <w:pPr>
        <w:rPr>
          <w:szCs w:val="28"/>
          <w:lang w:val="en-US"/>
        </w:rPr>
      </w:pPr>
      <w:r w:rsidRPr="00BE55D6">
        <w:rPr>
          <w:szCs w:val="28"/>
          <w:lang w:val="en-US"/>
        </w:rPr>
        <w:t xml:space="preserve">                                            G’ayurlarning  dami  ichida  qolsin,</w:t>
      </w:r>
    </w:p>
    <w:p w:rsidR="0012164E" w:rsidRPr="00BE55D6" w:rsidRDefault="0012164E" w:rsidP="00BE55D6">
      <w:pPr>
        <w:rPr>
          <w:szCs w:val="28"/>
          <w:lang w:val="en-US"/>
        </w:rPr>
      </w:pPr>
      <w:r w:rsidRPr="00BE55D6">
        <w:rPr>
          <w:szCs w:val="28"/>
          <w:lang w:val="en-US"/>
        </w:rPr>
        <w:t xml:space="preserve">                                            E’zozlab olishsin tilga  nomini.</w:t>
      </w:r>
    </w:p>
    <w:p w:rsidR="0012164E" w:rsidRPr="00BE55D6" w:rsidRDefault="0012164E" w:rsidP="00BE55D6">
      <w:pPr>
        <w:rPr>
          <w:szCs w:val="28"/>
          <w:lang w:val="en-US"/>
        </w:rPr>
      </w:pPr>
      <w:r w:rsidRPr="00BE55D6">
        <w:rPr>
          <w:szCs w:val="28"/>
          <w:lang w:val="en-US"/>
        </w:rPr>
        <w:t>1- BOSHLOVCHI:   Mana, 26 yildirki, mamlakatimiz Vatan himoyachilari kunini milliy bayram sifatida nishonlamoqda. Bu bayram el-yurtga sadoqat bayramidir. Bu bayram o’z mohiyat-e'tibori bilan avlodlar o‘rtasidagi uzviylikni, O’zbekiston ahlining jangovar soha namoyondalariga bo’lgan chuqur ehtiromini aks etgiradi.</w:t>
      </w:r>
    </w:p>
    <w:p w:rsidR="0012164E" w:rsidRPr="00BE55D6" w:rsidRDefault="0012164E" w:rsidP="00BE55D6">
      <w:pPr>
        <w:rPr>
          <w:szCs w:val="28"/>
          <w:lang w:val="en-US"/>
        </w:rPr>
      </w:pPr>
      <w:r w:rsidRPr="00BE55D6">
        <w:rPr>
          <w:szCs w:val="28"/>
          <w:lang w:val="en-US"/>
        </w:rPr>
        <w:t xml:space="preserve">2- BOSHLOVCHI:  Qurolli Kuchlarimiz mamlakatimiz mustaqilligi, suvereniteti va hududiy yaxlitligining, kelajagi buyuk davlat barpo etayotgan O‘zbekiston fuqarolarining tinch-osoyishta hayoti, bunyodkorona mehnati xavfsizligining kafolatidir.  8-9-10 –SINF O’QUVCHILARINI MUSOBAQAGA CHORLAYMIZ. </w:t>
      </w:r>
    </w:p>
    <w:p w:rsidR="0012164E" w:rsidRPr="00BE55D6" w:rsidRDefault="0012164E" w:rsidP="00BE55D6">
      <w:pPr>
        <w:rPr>
          <w:szCs w:val="28"/>
          <w:lang w:val="en-US"/>
        </w:rPr>
      </w:pPr>
      <w:r w:rsidRPr="00BE55D6">
        <w:rPr>
          <w:szCs w:val="28"/>
          <w:lang w:val="en-US"/>
        </w:rPr>
        <w:t>1-SHART.   Tosh ko’tarish.</w:t>
      </w:r>
    </w:p>
    <w:p w:rsidR="0012164E" w:rsidRPr="00BE55D6" w:rsidRDefault="0012164E" w:rsidP="00BE55D6">
      <w:pPr>
        <w:rPr>
          <w:szCs w:val="28"/>
          <w:lang w:val="en-US"/>
        </w:rPr>
      </w:pPr>
      <w:r w:rsidRPr="00BE55D6">
        <w:rPr>
          <w:szCs w:val="28"/>
          <w:lang w:val="en-US"/>
        </w:rPr>
        <w:t>2-SHART.   Arqon tortish.</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ab/>
        <w:t xml:space="preserve">                    SODIQ POSBONMAN. </w:t>
      </w:r>
    </w:p>
    <w:p w:rsidR="0012164E" w:rsidRPr="00BE55D6" w:rsidRDefault="0012164E" w:rsidP="00BE55D6">
      <w:pPr>
        <w:rPr>
          <w:szCs w:val="28"/>
          <w:lang w:val="en-US"/>
        </w:rPr>
      </w:pPr>
      <w:r w:rsidRPr="00BE55D6">
        <w:rPr>
          <w:szCs w:val="28"/>
          <w:lang w:val="en-US"/>
        </w:rPr>
        <w:t>Men borki, o’tolmas dushman tog’lardan,                                                                             Bir tikan uzolmas go’zal bog’lardan.                                                                                 Vatanni asrayman qarg’a sog’lardan,                                                                                      Men otam Vatanchun qurgan qo’rgo’nman.                                                                  Muqaddas yurtimga sodiq posbonman.</w:t>
      </w:r>
    </w:p>
    <w:p w:rsidR="0012164E" w:rsidRPr="00BE55D6" w:rsidRDefault="0012164E" w:rsidP="00BE55D6">
      <w:pPr>
        <w:rPr>
          <w:szCs w:val="28"/>
          <w:lang w:val="en-US"/>
        </w:rPr>
      </w:pPr>
      <w:r w:rsidRPr="00BE55D6">
        <w:rPr>
          <w:szCs w:val="28"/>
          <w:lang w:val="en-US"/>
        </w:rPr>
        <w:t xml:space="preserve">Bunda quyosh kulib tonglar otadi.                                                                                 Yulduzlar nur sochib kunlar botadi.                                                                                  Yer ona allasin tinglab yotadi.                                                                                           Men ona mehridan to’lgan osmonman,                                                                               Muqaddas yurtimga sodiq posbonman.  </w:t>
      </w:r>
    </w:p>
    <w:p w:rsidR="0012164E" w:rsidRPr="00BE55D6" w:rsidRDefault="0012164E" w:rsidP="00BE55D6">
      <w:pPr>
        <w:rPr>
          <w:szCs w:val="28"/>
          <w:lang w:val="en-US"/>
        </w:rPr>
      </w:pPr>
      <w:r w:rsidRPr="00BE55D6">
        <w:rPr>
          <w:szCs w:val="28"/>
          <w:lang w:val="en-US"/>
        </w:rPr>
        <w:t xml:space="preserve">                                                                                                                                                 Ter to’kar dalada bobodehqonim,                                                                                            Uy to’rida beg’am aziz mehmonim.                                                                                      Bir kaft tuprog’iga fido shu jonim,                                                                                       Men shoir tilidan uchgan dostonman.                                                                        Muqaddas yurtimga sodiq posbonman.</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VIDEO LAVHA NAMOYISH ETILADI.    (VATAN UCHUN)</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KAPITAN.</w:t>
      </w:r>
    </w:p>
    <w:p w:rsidR="0012164E" w:rsidRPr="00BE55D6" w:rsidRDefault="0012164E" w:rsidP="00BE55D6">
      <w:pPr>
        <w:rPr>
          <w:szCs w:val="28"/>
          <w:lang w:val="en-US"/>
        </w:rPr>
      </w:pPr>
      <w:r w:rsidRPr="00BE55D6">
        <w:rPr>
          <w:szCs w:val="28"/>
          <w:lang w:val="en-US"/>
        </w:rPr>
        <w:t xml:space="preserve">1-O’QUVCHI.     Karvonboshi suyangaydir,     </w:t>
      </w:r>
    </w:p>
    <w:p w:rsidR="0012164E" w:rsidRPr="00BE55D6" w:rsidRDefault="0012164E" w:rsidP="00BE55D6">
      <w:pPr>
        <w:rPr>
          <w:szCs w:val="28"/>
          <w:lang w:val="en-US"/>
        </w:rPr>
      </w:pPr>
      <w:r w:rsidRPr="00BE55D6">
        <w:rPr>
          <w:szCs w:val="28"/>
          <w:lang w:val="en-US"/>
        </w:rPr>
        <w:t xml:space="preserve">                              Siz- mardlarga.</w:t>
      </w:r>
    </w:p>
    <w:p w:rsidR="0012164E" w:rsidRPr="00BE55D6" w:rsidRDefault="0012164E" w:rsidP="00BE55D6">
      <w:pPr>
        <w:rPr>
          <w:szCs w:val="28"/>
          <w:lang w:val="en-US"/>
        </w:rPr>
      </w:pPr>
      <w:r w:rsidRPr="00BE55D6">
        <w:rPr>
          <w:szCs w:val="28"/>
          <w:lang w:val="en-US"/>
        </w:rPr>
        <w:t xml:space="preserve">                             Siz bermaysiz elingizni,“Chang-gard” larga.</w:t>
      </w:r>
    </w:p>
    <w:p w:rsidR="0012164E" w:rsidRPr="00BE55D6" w:rsidRDefault="0012164E" w:rsidP="00BE55D6">
      <w:pPr>
        <w:rPr>
          <w:szCs w:val="28"/>
          <w:lang w:val="en-US"/>
        </w:rPr>
      </w:pPr>
      <w:r w:rsidRPr="00BE55D6">
        <w:rPr>
          <w:szCs w:val="28"/>
          <w:lang w:val="en-US"/>
        </w:rPr>
        <w:t xml:space="preserve">                             Yov kelsa gar olishasiz kechib jondan.</w:t>
      </w:r>
    </w:p>
    <w:p w:rsidR="0012164E" w:rsidRPr="00BE55D6" w:rsidRDefault="0012164E" w:rsidP="00BE55D6">
      <w:pPr>
        <w:rPr>
          <w:szCs w:val="28"/>
          <w:lang w:val="en-US"/>
        </w:rPr>
      </w:pPr>
      <w:r w:rsidRPr="00BE55D6">
        <w:rPr>
          <w:szCs w:val="28"/>
          <w:lang w:val="en-US"/>
        </w:rPr>
        <w:t xml:space="preserve">                             Siz jasursiz hamda mag’rursiz kapitan!</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2-O’QUVCHI.   Orzuingiz omon bo’lsa bo’ldi Vatan,         </w:t>
      </w:r>
    </w:p>
    <w:p w:rsidR="0012164E" w:rsidRPr="00BE55D6" w:rsidRDefault="0012164E" w:rsidP="00BE55D6">
      <w:pPr>
        <w:rPr>
          <w:szCs w:val="28"/>
          <w:lang w:val="en-US"/>
        </w:rPr>
      </w:pPr>
      <w:r w:rsidRPr="00BE55D6">
        <w:rPr>
          <w:szCs w:val="28"/>
          <w:lang w:val="en-US"/>
        </w:rPr>
        <w:t xml:space="preserve">                            Siz shu yurtning ahdi baland o’g’lonisiz.</w:t>
      </w:r>
    </w:p>
    <w:p w:rsidR="0012164E" w:rsidRPr="00BE55D6" w:rsidRDefault="0012164E" w:rsidP="00BE55D6">
      <w:pPr>
        <w:rPr>
          <w:szCs w:val="28"/>
          <w:lang w:val="en-US"/>
        </w:rPr>
      </w:pPr>
      <w:r w:rsidRPr="00BE55D6">
        <w:rPr>
          <w:szCs w:val="28"/>
          <w:lang w:val="en-US"/>
        </w:rPr>
        <w:t xml:space="preserve">                            Siz borsiz-ki, behavotir qo’rg’onimiz.</w:t>
      </w:r>
    </w:p>
    <w:p w:rsidR="0012164E" w:rsidRPr="00BE55D6" w:rsidRDefault="0012164E" w:rsidP="00BE55D6">
      <w:pPr>
        <w:rPr>
          <w:szCs w:val="28"/>
          <w:lang w:val="en-US"/>
        </w:rPr>
      </w:pPr>
      <w:r w:rsidRPr="00BE55D6">
        <w:rPr>
          <w:szCs w:val="28"/>
          <w:lang w:val="en-US"/>
        </w:rPr>
        <w:t xml:space="preserve">                            Faxrlangum goh oshkora, goho chetdan,</w:t>
      </w:r>
    </w:p>
    <w:p w:rsidR="0012164E" w:rsidRPr="00BE55D6" w:rsidRDefault="0012164E" w:rsidP="00BE55D6">
      <w:pPr>
        <w:rPr>
          <w:szCs w:val="28"/>
          <w:lang w:val="en-US"/>
        </w:rPr>
      </w:pPr>
      <w:r w:rsidRPr="00BE55D6">
        <w:rPr>
          <w:szCs w:val="28"/>
          <w:lang w:val="en-US"/>
        </w:rPr>
        <w:t xml:space="preserve">                            Siz borsiz-ki  hadigimiz yo’q, kapitan!  </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ASKARLARGA.</w:t>
      </w:r>
    </w:p>
    <w:p w:rsidR="0012164E" w:rsidRPr="00BE55D6" w:rsidRDefault="0012164E" w:rsidP="00BE55D6">
      <w:pPr>
        <w:rPr>
          <w:szCs w:val="28"/>
          <w:lang w:val="en-US"/>
        </w:rPr>
      </w:pPr>
      <w:r w:rsidRPr="00BE55D6">
        <w:rPr>
          <w:szCs w:val="28"/>
          <w:lang w:val="en-US"/>
        </w:rPr>
        <w:t xml:space="preserve">Ko’kka yetar bo’yingiz bor,        </w:t>
      </w:r>
    </w:p>
    <w:p w:rsidR="0012164E" w:rsidRPr="00BE55D6" w:rsidRDefault="0012164E" w:rsidP="00BE55D6">
      <w:pPr>
        <w:rPr>
          <w:szCs w:val="28"/>
          <w:lang w:val="en-US"/>
        </w:rPr>
      </w:pPr>
      <w:r w:rsidRPr="00BE55D6">
        <w:rPr>
          <w:szCs w:val="28"/>
          <w:lang w:val="en-US"/>
        </w:rPr>
        <w:t>Hali qancha uyingiz bor.</w:t>
      </w:r>
    </w:p>
    <w:p w:rsidR="0012164E" w:rsidRPr="00BE55D6" w:rsidRDefault="0012164E" w:rsidP="00BE55D6">
      <w:pPr>
        <w:rPr>
          <w:szCs w:val="28"/>
          <w:lang w:val="en-US"/>
        </w:rPr>
      </w:pPr>
      <w:r w:rsidRPr="00BE55D6">
        <w:rPr>
          <w:szCs w:val="28"/>
          <w:lang w:val="en-US"/>
        </w:rPr>
        <w:t>Vatanimning shunqorlari.</w:t>
      </w:r>
    </w:p>
    <w:p w:rsidR="0012164E" w:rsidRPr="00BE55D6" w:rsidRDefault="0012164E" w:rsidP="00BE55D6">
      <w:pPr>
        <w:rPr>
          <w:szCs w:val="28"/>
          <w:lang w:val="en-US"/>
        </w:rPr>
      </w:pPr>
      <w:r w:rsidRPr="00BE55D6">
        <w:rPr>
          <w:szCs w:val="28"/>
          <w:lang w:val="en-US"/>
        </w:rPr>
        <w:t>Ham nomusi, ham orlari.</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ab/>
        <w:t xml:space="preserve">Askarlikni burchim degan,            </w:t>
      </w:r>
    </w:p>
    <w:p w:rsidR="0012164E" w:rsidRPr="00BE55D6" w:rsidRDefault="0012164E" w:rsidP="00BE55D6">
      <w:pPr>
        <w:rPr>
          <w:szCs w:val="28"/>
          <w:lang w:val="en-US"/>
        </w:rPr>
      </w:pPr>
      <w:r w:rsidRPr="00BE55D6">
        <w:rPr>
          <w:szCs w:val="28"/>
          <w:lang w:val="en-US"/>
        </w:rPr>
        <w:tab/>
        <w:t>Adolatda kuchim degan.</w:t>
      </w:r>
    </w:p>
    <w:p w:rsidR="0012164E" w:rsidRPr="00BE55D6" w:rsidRDefault="0012164E" w:rsidP="00BE55D6">
      <w:pPr>
        <w:rPr>
          <w:szCs w:val="28"/>
          <w:lang w:val="en-US"/>
        </w:rPr>
      </w:pPr>
      <w:r w:rsidRPr="00BE55D6">
        <w:rPr>
          <w:szCs w:val="28"/>
          <w:lang w:val="en-US"/>
        </w:rPr>
        <w:tab/>
        <w:t>Dushmanda bor o’chim degan.</w:t>
      </w:r>
    </w:p>
    <w:p w:rsidR="0012164E" w:rsidRPr="00BE55D6" w:rsidRDefault="0012164E" w:rsidP="00BE55D6">
      <w:pPr>
        <w:rPr>
          <w:szCs w:val="28"/>
          <w:lang w:val="en-US"/>
        </w:rPr>
      </w:pPr>
      <w:r w:rsidRPr="00BE55D6">
        <w:rPr>
          <w:szCs w:val="28"/>
          <w:lang w:val="en-US"/>
        </w:rPr>
        <w:tab/>
        <w:t>Vatanimning shunqorlari.</w:t>
      </w:r>
    </w:p>
    <w:p w:rsidR="0012164E" w:rsidRPr="00BE55D6" w:rsidRDefault="0012164E" w:rsidP="00BE55D6">
      <w:pPr>
        <w:rPr>
          <w:szCs w:val="28"/>
          <w:lang w:val="en-US"/>
        </w:rPr>
      </w:pPr>
      <w:r w:rsidRPr="00BE55D6">
        <w:rPr>
          <w:szCs w:val="28"/>
          <w:lang w:val="en-US"/>
        </w:rPr>
        <w:tab/>
        <w:t>Ham nomusi, ham orlari.</w:t>
      </w:r>
    </w:p>
    <w:p w:rsidR="0012164E" w:rsidRPr="00BE55D6" w:rsidRDefault="0012164E" w:rsidP="00BE55D6">
      <w:pPr>
        <w:rPr>
          <w:szCs w:val="28"/>
          <w:lang w:val="en-US"/>
        </w:rPr>
      </w:pP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7-“B” SINF  O’G’IL BOLALARI TOMONIDAN </w:t>
      </w:r>
    </w:p>
    <w:p w:rsidR="0012164E" w:rsidRPr="00BE55D6" w:rsidRDefault="0012164E" w:rsidP="00BE55D6">
      <w:pPr>
        <w:rPr>
          <w:szCs w:val="28"/>
          <w:lang w:val="en-US"/>
        </w:rPr>
      </w:pPr>
      <w:r w:rsidRPr="00BE55D6">
        <w:rPr>
          <w:szCs w:val="28"/>
          <w:lang w:val="en-US"/>
        </w:rPr>
        <w:t>Yakka ovoz:     Bir, ikki, uch.</w:t>
      </w:r>
    </w:p>
    <w:p w:rsidR="0012164E" w:rsidRPr="00BE55D6" w:rsidRDefault="0012164E" w:rsidP="00BE55D6">
      <w:pPr>
        <w:rPr>
          <w:szCs w:val="28"/>
          <w:lang w:val="en-US"/>
        </w:rPr>
      </w:pPr>
      <w:r w:rsidRPr="00BE55D6">
        <w:rPr>
          <w:szCs w:val="28"/>
          <w:lang w:val="en-US"/>
        </w:rPr>
        <w:t>Hamma;           Saflarimiz zich.</w:t>
      </w:r>
    </w:p>
    <w:p w:rsidR="0012164E" w:rsidRPr="00BE55D6" w:rsidRDefault="0012164E" w:rsidP="00BE55D6">
      <w:pPr>
        <w:rPr>
          <w:szCs w:val="28"/>
          <w:lang w:val="en-US"/>
        </w:rPr>
      </w:pPr>
      <w:r w:rsidRPr="00BE55D6">
        <w:rPr>
          <w:szCs w:val="28"/>
          <w:lang w:val="en-US"/>
        </w:rPr>
        <w:t>Yakka ovoz:     Baland bo’lsin parvozing.</w:t>
      </w:r>
    </w:p>
    <w:p w:rsidR="0012164E" w:rsidRPr="00BE55D6" w:rsidRDefault="0012164E" w:rsidP="00BE55D6">
      <w:pPr>
        <w:rPr>
          <w:szCs w:val="28"/>
          <w:lang w:val="en-US"/>
        </w:rPr>
      </w:pPr>
      <w:r w:rsidRPr="00BE55D6">
        <w:rPr>
          <w:szCs w:val="28"/>
          <w:lang w:val="en-US"/>
        </w:rPr>
        <w:t>Hamma:           Samolarda uch.</w:t>
      </w:r>
    </w:p>
    <w:p w:rsidR="0012164E" w:rsidRPr="00BE55D6" w:rsidRDefault="0012164E" w:rsidP="00BE55D6">
      <w:pPr>
        <w:rPr>
          <w:szCs w:val="28"/>
          <w:lang w:val="en-US"/>
        </w:rPr>
      </w:pPr>
      <w:r w:rsidRPr="00BE55D6">
        <w:rPr>
          <w:szCs w:val="28"/>
          <w:lang w:val="en-US"/>
        </w:rPr>
        <w:t>Yakka ovoz:     Bir, ikki, uch.</w:t>
      </w:r>
    </w:p>
    <w:p w:rsidR="0012164E" w:rsidRPr="00BE55D6" w:rsidRDefault="0012164E" w:rsidP="00BE55D6">
      <w:pPr>
        <w:rPr>
          <w:szCs w:val="28"/>
          <w:lang w:val="en-US"/>
        </w:rPr>
      </w:pPr>
      <w:r w:rsidRPr="00BE55D6">
        <w:rPr>
          <w:szCs w:val="28"/>
          <w:lang w:val="en-US"/>
        </w:rPr>
        <w:t>Hamma:           Doim zafar quch.</w:t>
      </w:r>
    </w:p>
    <w:p w:rsidR="0012164E" w:rsidRPr="00BE55D6" w:rsidRDefault="0012164E" w:rsidP="00BE55D6">
      <w:pPr>
        <w:rPr>
          <w:szCs w:val="28"/>
          <w:lang w:val="en-US"/>
        </w:rPr>
      </w:pPr>
      <w:r w:rsidRPr="00BE55D6">
        <w:rPr>
          <w:szCs w:val="28"/>
          <w:lang w:val="en-US"/>
        </w:rPr>
        <w:t>Yakka ovoz:    Qudratimiz qoshida.</w:t>
      </w:r>
    </w:p>
    <w:p w:rsidR="0012164E" w:rsidRPr="00BE55D6" w:rsidRDefault="0012164E" w:rsidP="00BE55D6">
      <w:pPr>
        <w:rPr>
          <w:szCs w:val="28"/>
          <w:lang w:val="en-US"/>
        </w:rPr>
      </w:pPr>
      <w:r w:rsidRPr="00BE55D6">
        <w:rPr>
          <w:szCs w:val="28"/>
          <w:lang w:val="en-US"/>
        </w:rPr>
        <w:t>Hamma:           Dushman makri puch.</w:t>
      </w:r>
    </w:p>
    <w:p w:rsidR="0012164E" w:rsidRPr="00BE55D6" w:rsidRDefault="0012164E" w:rsidP="00BE55D6">
      <w:pPr>
        <w:rPr>
          <w:szCs w:val="28"/>
          <w:lang w:val="en-US"/>
        </w:rPr>
      </w:pPr>
      <w:r w:rsidRPr="00BE55D6">
        <w:rPr>
          <w:szCs w:val="28"/>
          <w:lang w:val="en-US"/>
        </w:rPr>
        <w:t>Yakka ovoz:     Bir, ikki, uch.</w:t>
      </w:r>
    </w:p>
    <w:p w:rsidR="0012164E" w:rsidRPr="00BE55D6" w:rsidRDefault="0012164E" w:rsidP="00BE55D6">
      <w:pPr>
        <w:rPr>
          <w:szCs w:val="28"/>
          <w:lang w:val="en-US"/>
        </w:rPr>
      </w:pPr>
      <w:r w:rsidRPr="00BE55D6">
        <w:rPr>
          <w:szCs w:val="28"/>
          <w:lang w:val="en-US"/>
        </w:rPr>
        <w:t>Hamma:           Tanga sig’mas kuch.</w:t>
      </w:r>
    </w:p>
    <w:p w:rsidR="0012164E" w:rsidRPr="00BE55D6" w:rsidRDefault="0012164E" w:rsidP="00BE55D6">
      <w:pPr>
        <w:rPr>
          <w:szCs w:val="28"/>
          <w:lang w:val="en-US"/>
        </w:rPr>
      </w:pPr>
      <w:r w:rsidRPr="00BE55D6">
        <w:rPr>
          <w:szCs w:val="28"/>
          <w:lang w:val="en-US"/>
        </w:rPr>
        <w:t>Yakka ovoz;    Vatan uchun ko’ksimiz.</w:t>
      </w:r>
    </w:p>
    <w:p w:rsidR="0012164E" w:rsidRPr="00BE55D6" w:rsidRDefault="0012164E" w:rsidP="00BE55D6">
      <w:pPr>
        <w:rPr>
          <w:szCs w:val="28"/>
          <w:lang w:val="en-US"/>
        </w:rPr>
      </w:pPr>
      <w:r w:rsidRPr="00BE55D6">
        <w:rPr>
          <w:szCs w:val="28"/>
          <w:lang w:val="en-US"/>
        </w:rPr>
        <w:t>Hamma:          Qalqon va qilich.</w:t>
      </w:r>
    </w:p>
    <w:p w:rsidR="0012164E" w:rsidRPr="00BE55D6" w:rsidRDefault="0012164E" w:rsidP="00BE55D6">
      <w:pPr>
        <w:rPr>
          <w:szCs w:val="28"/>
          <w:lang w:val="en-US"/>
        </w:rPr>
      </w:pPr>
      <w:r w:rsidRPr="00BE55D6">
        <w:rPr>
          <w:szCs w:val="28"/>
          <w:lang w:val="en-US"/>
        </w:rPr>
        <w:t>Yakka ovoz:    Bir, ikki, uch.</w:t>
      </w:r>
    </w:p>
    <w:p w:rsidR="0012164E" w:rsidRPr="00BE55D6" w:rsidRDefault="0012164E" w:rsidP="00BE55D6">
      <w:pPr>
        <w:rPr>
          <w:szCs w:val="28"/>
          <w:lang w:val="en-US"/>
        </w:rPr>
      </w:pPr>
      <w:r w:rsidRPr="00BE55D6">
        <w:rPr>
          <w:szCs w:val="28"/>
          <w:lang w:val="en-US"/>
        </w:rPr>
        <w:t>Hamma;          Olam bo’lsin tinch.</w:t>
      </w:r>
    </w:p>
    <w:p w:rsidR="0012164E" w:rsidRPr="00BE55D6" w:rsidRDefault="0012164E" w:rsidP="00BE55D6">
      <w:pPr>
        <w:rPr>
          <w:szCs w:val="28"/>
          <w:lang w:val="en-US"/>
        </w:rPr>
      </w:pPr>
      <w:r w:rsidRPr="00BE55D6">
        <w:rPr>
          <w:szCs w:val="28"/>
          <w:lang w:val="en-US"/>
        </w:rPr>
        <w:t xml:space="preserve">Yakka ovoz;   Ona yurtni qo’riqlash. </w:t>
      </w:r>
    </w:p>
    <w:p w:rsidR="0012164E" w:rsidRPr="00BE55D6" w:rsidRDefault="0012164E" w:rsidP="00BE55D6">
      <w:pPr>
        <w:rPr>
          <w:szCs w:val="28"/>
          <w:lang w:val="en-US"/>
        </w:rPr>
      </w:pPr>
      <w:r w:rsidRPr="00BE55D6">
        <w:rPr>
          <w:szCs w:val="28"/>
          <w:lang w:val="en-US"/>
        </w:rPr>
        <w:t>Hamma:          Eng muqaddas burch!</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1-BOSHLOVCHI.  2010-yil 12-yanvarda poytaxtimizda ochilgan “Vatanga qasamyod” monumenti o’zida ana shunday chuqur hayotiy falsafani, teran ma’no-mazmun ifoda etadi.</w:t>
      </w:r>
    </w:p>
    <w:p w:rsidR="0012164E" w:rsidRPr="00BE55D6" w:rsidRDefault="0012164E" w:rsidP="00BE55D6">
      <w:pPr>
        <w:rPr>
          <w:szCs w:val="28"/>
          <w:lang w:val="en-US"/>
        </w:rPr>
      </w:pPr>
      <w:r w:rsidRPr="00BE55D6">
        <w:rPr>
          <w:szCs w:val="28"/>
          <w:lang w:val="en-US"/>
        </w:rPr>
        <w:t xml:space="preserve">2-BOSHLOVCHI.  Prezidentimiz ta’kidlaganidek, bu betakror majmuani bir ko’rgan odam, yuragi jizillab, uning ma’nosini tushunib, anglab, bu haykalni avvalambor Vatanga sadoqat, mardlik va jasorat madhiyasi, el-yurt himoyachisi bo’lgan fidoyi insonlarga qo’yilgan go’zal badiiy obida sifatida qabul qiladi. </w:t>
      </w:r>
    </w:p>
    <w:p w:rsidR="0012164E" w:rsidRPr="00BE55D6" w:rsidRDefault="0012164E" w:rsidP="00BE55D6">
      <w:pPr>
        <w:rPr>
          <w:szCs w:val="28"/>
          <w:lang w:val="en-US"/>
        </w:rPr>
      </w:pPr>
      <w:r w:rsidRPr="00BE55D6">
        <w:rPr>
          <w:szCs w:val="28"/>
          <w:lang w:val="en-US"/>
        </w:rPr>
        <w:t xml:space="preserve">                                    O’ZBEK  O’G’LONI.</w:t>
      </w:r>
    </w:p>
    <w:p w:rsidR="0012164E" w:rsidRPr="00BE55D6" w:rsidRDefault="0012164E" w:rsidP="00BE55D6">
      <w:pPr>
        <w:rPr>
          <w:szCs w:val="28"/>
          <w:lang w:val="en-US"/>
        </w:rPr>
      </w:pPr>
      <w:r w:rsidRPr="00BE55D6">
        <w:rPr>
          <w:szCs w:val="28"/>
          <w:lang w:val="en-US"/>
        </w:rPr>
        <w:t xml:space="preserve">                         Yurtimning mardona qo’rqmas posboni,     </w:t>
      </w:r>
    </w:p>
    <w:p w:rsidR="0012164E" w:rsidRPr="00BE55D6" w:rsidRDefault="0012164E" w:rsidP="00BE55D6">
      <w:pPr>
        <w:rPr>
          <w:szCs w:val="28"/>
          <w:lang w:val="en-US"/>
        </w:rPr>
      </w:pPr>
      <w:r w:rsidRPr="00BE55D6">
        <w:rPr>
          <w:szCs w:val="28"/>
          <w:lang w:val="en-US"/>
        </w:rPr>
        <w:t xml:space="preserve">                         Ko’z nuri, qalb nuri, jo’sh urar qoni. </w:t>
      </w:r>
    </w:p>
    <w:p w:rsidR="0012164E" w:rsidRPr="00BE55D6" w:rsidRDefault="0012164E" w:rsidP="00BE55D6">
      <w:pPr>
        <w:rPr>
          <w:szCs w:val="28"/>
          <w:lang w:val="en-US"/>
        </w:rPr>
      </w:pPr>
      <w:r w:rsidRPr="00BE55D6">
        <w:rPr>
          <w:szCs w:val="28"/>
          <w:lang w:val="en-US"/>
        </w:rPr>
        <w:t xml:space="preserve">                         Vatanim tayanchi, metin qo’rg’oni </w:t>
      </w:r>
    </w:p>
    <w:p w:rsidR="0012164E" w:rsidRPr="00BE55D6" w:rsidRDefault="0012164E" w:rsidP="00BE55D6">
      <w:pPr>
        <w:rPr>
          <w:szCs w:val="28"/>
          <w:lang w:val="en-US"/>
        </w:rPr>
      </w:pPr>
      <w:r w:rsidRPr="00BE55D6">
        <w:rPr>
          <w:szCs w:val="28"/>
          <w:lang w:val="en-US"/>
        </w:rPr>
        <w:t xml:space="preserve">                          Bayraming muborak, o’zbek o’g’loni. </w:t>
      </w:r>
    </w:p>
    <w:p w:rsidR="0012164E" w:rsidRPr="00BE55D6" w:rsidRDefault="0012164E" w:rsidP="00BE55D6">
      <w:pPr>
        <w:rPr>
          <w:szCs w:val="28"/>
          <w:lang w:val="en-US"/>
        </w:rPr>
      </w:pPr>
      <w:r w:rsidRPr="00BE55D6">
        <w:rPr>
          <w:szCs w:val="28"/>
          <w:lang w:val="en-US"/>
        </w:rPr>
        <w:t xml:space="preserve">                         Tinch yurtning yashnagay baxtu iqboli,</w:t>
      </w:r>
    </w:p>
    <w:p w:rsidR="0012164E" w:rsidRPr="00BE55D6" w:rsidRDefault="0012164E" w:rsidP="00BE55D6">
      <w:pPr>
        <w:rPr>
          <w:szCs w:val="28"/>
          <w:lang w:val="en-US"/>
        </w:rPr>
      </w:pPr>
      <w:r w:rsidRPr="00BE55D6">
        <w:rPr>
          <w:szCs w:val="28"/>
          <w:lang w:val="en-US"/>
        </w:rPr>
        <w:t xml:space="preserve">                         Osmonni yoritgay quyosh, hiloli.</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G’ururing saqlagay yurt istiqloli,               </w:t>
      </w:r>
    </w:p>
    <w:p w:rsidR="0012164E" w:rsidRPr="00BE55D6" w:rsidRDefault="0012164E" w:rsidP="00BE55D6">
      <w:pPr>
        <w:rPr>
          <w:szCs w:val="28"/>
          <w:lang w:val="en-US"/>
        </w:rPr>
      </w:pPr>
      <w:r w:rsidRPr="00BE55D6">
        <w:rPr>
          <w:szCs w:val="28"/>
          <w:lang w:val="en-US"/>
        </w:rPr>
        <w:t xml:space="preserve">                                                Bayraming muborak, o’zbek o’g’loni. </w:t>
      </w:r>
    </w:p>
    <w:p w:rsidR="0012164E" w:rsidRPr="00BE55D6" w:rsidRDefault="0012164E" w:rsidP="00BE55D6">
      <w:pPr>
        <w:rPr>
          <w:szCs w:val="28"/>
          <w:lang w:val="en-US"/>
        </w:rPr>
      </w:pPr>
      <w:r w:rsidRPr="00BE55D6">
        <w:rPr>
          <w:szCs w:val="28"/>
          <w:lang w:val="en-US"/>
        </w:rPr>
        <w:t xml:space="preserve">                                               Ota-onang baxtiga doim bo’lgin sog’,</w:t>
      </w:r>
    </w:p>
    <w:p w:rsidR="0012164E" w:rsidRPr="00BE55D6" w:rsidRDefault="0012164E" w:rsidP="00BE55D6">
      <w:pPr>
        <w:rPr>
          <w:szCs w:val="28"/>
          <w:lang w:val="en-US"/>
        </w:rPr>
      </w:pPr>
      <w:r w:rsidRPr="00BE55D6">
        <w:rPr>
          <w:szCs w:val="28"/>
          <w:lang w:val="en-US"/>
        </w:rPr>
        <w:t xml:space="preserve">                                               O’zbeklar nomiga tushirmagin dog’</w:t>
      </w:r>
    </w:p>
    <w:p w:rsidR="0012164E" w:rsidRPr="00BE55D6" w:rsidRDefault="0012164E" w:rsidP="00BE55D6">
      <w:pPr>
        <w:rPr>
          <w:szCs w:val="28"/>
          <w:lang w:val="en-US"/>
        </w:rPr>
      </w:pPr>
      <w:r w:rsidRPr="00BE55D6">
        <w:rPr>
          <w:szCs w:val="28"/>
          <w:lang w:val="en-US"/>
        </w:rPr>
        <w:t xml:space="preserve">                                               O’zbeksan, g’ururing bo’lsin misli tog’,</w:t>
      </w:r>
    </w:p>
    <w:p w:rsidR="0012164E" w:rsidRPr="00BE55D6" w:rsidRDefault="0012164E" w:rsidP="00BE55D6">
      <w:pPr>
        <w:rPr>
          <w:szCs w:val="28"/>
          <w:lang w:val="en-US"/>
        </w:rPr>
      </w:pPr>
      <w:r w:rsidRPr="00BE55D6">
        <w:rPr>
          <w:szCs w:val="28"/>
          <w:lang w:val="en-US"/>
        </w:rPr>
        <w:t xml:space="preserve">                                               Bayraming muborak, o’zbek o’g’loni.  </w:t>
      </w:r>
    </w:p>
    <w:p w:rsidR="0012164E" w:rsidRPr="00BE55D6" w:rsidRDefault="0012164E" w:rsidP="00BE55D6">
      <w:pPr>
        <w:rPr>
          <w:szCs w:val="28"/>
          <w:lang w:val="en-US"/>
        </w:rPr>
      </w:pP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VIDEO LAVHA.    (OZODBEK   NAZARBEKOV “MENDIRMAN’) </w:t>
      </w:r>
    </w:p>
    <w:p w:rsidR="0012164E" w:rsidRPr="00BE55D6" w:rsidRDefault="0012164E" w:rsidP="00BE55D6">
      <w:pPr>
        <w:rPr>
          <w:szCs w:val="28"/>
          <w:lang w:val="en-US"/>
        </w:rPr>
      </w:pPr>
      <w:r w:rsidRPr="00BE55D6">
        <w:rPr>
          <w:szCs w:val="28"/>
          <w:lang w:val="en-US"/>
        </w:rPr>
        <w:t xml:space="preserve">                              ER  YIGIT.</w:t>
      </w:r>
    </w:p>
    <w:p w:rsidR="0012164E" w:rsidRPr="00BE55D6" w:rsidRDefault="0012164E" w:rsidP="00BE55D6">
      <w:pPr>
        <w:rPr>
          <w:szCs w:val="28"/>
          <w:lang w:val="en-US"/>
        </w:rPr>
      </w:pPr>
      <w:r w:rsidRPr="00BE55D6">
        <w:rPr>
          <w:szCs w:val="28"/>
          <w:lang w:val="en-US"/>
        </w:rPr>
        <w:t xml:space="preserve">Er yigitning ko’nglida egarlagan ot yotar,        </w:t>
      </w:r>
    </w:p>
    <w:p w:rsidR="0012164E" w:rsidRPr="00BE55D6" w:rsidRDefault="0012164E" w:rsidP="00BE55D6">
      <w:pPr>
        <w:rPr>
          <w:szCs w:val="28"/>
          <w:lang w:val="en-US"/>
        </w:rPr>
      </w:pPr>
      <w:r w:rsidRPr="00BE55D6">
        <w:rPr>
          <w:szCs w:val="28"/>
          <w:lang w:val="en-US"/>
        </w:rPr>
        <w:t>Qadam qo’ysa zulmatga izlarida tong otar.</w:t>
      </w:r>
    </w:p>
    <w:p w:rsidR="0012164E" w:rsidRPr="00BE55D6" w:rsidRDefault="0012164E" w:rsidP="00BE55D6">
      <w:pPr>
        <w:rPr>
          <w:szCs w:val="28"/>
          <w:lang w:val="en-US"/>
        </w:rPr>
      </w:pPr>
      <w:r w:rsidRPr="00BE55D6">
        <w:rPr>
          <w:szCs w:val="28"/>
          <w:lang w:val="en-US"/>
        </w:rPr>
        <w:t>Butun millat yukiga yelka tutar er yigit.</w:t>
      </w:r>
    </w:p>
    <w:p w:rsidR="0012164E" w:rsidRPr="00BE55D6" w:rsidRDefault="0012164E" w:rsidP="00BE55D6">
      <w:pPr>
        <w:rPr>
          <w:szCs w:val="28"/>
          <w:lang w:val="en-US"/>
        </w:rPr>
      </w:pPr>
      <w:r w:rsidRPr="00BE55D6">
        <w:rPr>
          <w:szCs w:val="28"/>
          <w:lang w:val="en-US"/>
        </w:rPr>
        <w:t>Er yigitning nomusi millatini uyg’otar,</w:t>
      </w:r>
    </w:p>
    <w:p w:rsidR="0012164E" w:rsidRPr="00BE55D6" w:rsidRDefault="0012164E" w:rsidP="00BE55D6">
      <w:pPr>
        <w:rPr>
          <w:szCs w:val="28"/>
          <w:lang w:val="en-US"/>
        </w:rPr>
      </w:pPr>
      <w:r w:rsidRPr="00BE55D6">
        <w:rPr>
          <w:szCs w:val="28"/>
          <w:lang w:val="en-US"/>
        </w:rPr>
        <w:t>Burgut kabi shiddatli, sadaf tish kabi bir saf.</w:t>
      </w:r>
    </w:p>
    <w:p w:rsidR="0012164E" w:rsidRPr="00BE55D6" w:rsidRDefault="0012164E" w:rsidP="00BE55D6">
      <w:pPr>
        <w:rPr>
          <w:szCs w:val="28"/>
          <w:lang w:val="en-US"/>
        </w:rPr>
      </w:pPr>
      <w:r w:rsidRPr="00BE55D6">
        <w:rPr>
          <w:szCs w:val="28"/>
          <w:lang w:val="en-US"/>
        </w:rPr>
        <w:t xml:space="preserve">Siz hurlik tomondasiz, siz ona xalqim taraf.  </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To bor ekan yurtimning sizdek bek yigitlari.</w:t>
      </w:r>
    </w:p>
    <w:p w:rsidR="0012164E" w:rsidRPr="00BE55D6" w:rsidRDefault="0012164E" w:rsidP="00BE55D6">
      <w:pPr>
        <w:rPr>
          <w:szCs w:val="28"/>
          <w:lang w:val="en-US"/>
        </w:rPr>
      </w:pPr>
      <w:r w:rsidRPr="00BE55D6">
        <w:rPr>
          <w:szCs w:val="28"/>
          <w:lang w:val="en-US"/>
        </w:rPr>
        <w:t xml:space="preserve">                          Har o’smir yuragida o’sar oriyat, sharaf.</w:t>
      </w:r>
    </w:p>
    <w:p w:rsidR="0012164E" w:rsidRPr="00BE55D6" w:rsidRDefault="0012164E" w:rsidP="00BE55D6">
      <w:pPr>
        <w:rPr>
          <w:szCs w:val="28"/>
          <w:lang w:val="en-US"/>
        </w:rPr>
      </w:pPr>
      <w:r w:rsidRPr="00BE55D6">
        <w:rPr>
          <w:szCs w:val="28"/>
          <w:lang w:val="en-US"/>
        </w:rPr>
        <w:t xml:space="preserve">                          Tunni mavh etgan kabi quyoshning zar ziyosi,</w:t>
      </w:r>
    </w:p>
    <w:p w:rsidR="0012164E" w:rsidRPr="00BE55D6" w:rsidRDefault="0012164E" w:rsidP="00BE55D6">
      <w:pPr>
        <w:rPr>
          <w:szCs w:val="28"/>
          <w:lang w:val="en-US"/>
        </w:rPr>
      </w:pPr>
      <w:r w:rsidRPr="00BE55D6">
        <w:rPr>
          <w:szCs w:val="28"/>
          <w:lang w:val="en-US"/>
        </w:rPr>
        <w:t xml:space="preserve">                          Jasoratga yetaklar jo’mardlik tarbiyasi. </w:t>
      </w:r>
    </w:p>
    <w:p w:rsidR="0012164E" w:rsidRPr="00BE55D6" w:rsidRDefault="0012164E" w:rsidP="00BE55D6">
      <w:pPr>
        <w:rPr>
          <w:szCs w:val="28"/>
          <w:lang w:val="en-US"/>
        </w:rPr>
      </w:pPr>
      <w:r w:rsidRPr="00BE55D6">
        <w:rPr>
          <w:szCs w:val="28"/>
          <w:lang w:val="en-US"/>
        </w:rPr>
        <w:t xml:space="preserve">                          Temuriy shijoatu pokiza niyat bilan.</w:t>
      </w:r>
    </w:p>
    <w:p w:rsidR="0012164E" w:rsidRPr="00BE55D6" w:rsidRDefault="0012164E" w:rsidP="00BE55D6">
      <w:pPr>
        <w:rPr>
          <w:szCs w:val="28"/>
          <w:lang w:val="en-US"/>
        </w:rPr>
      </w:pPr>
      <w:r w:rsidRPr="00BE55D6">
        <w:rPr>
          <w:szCs w:val="28"/>
          <w:lang w:val="en-US"/>
        </w:rPr>
        <w:t xml:space="preserve">                          Yurt tinchligin qo’riqlar ozod yurt armiyasi.</w:t>
      </w:r>
    </w:p>
    <w:p w:rsidR="0012164E" w:rsidRPr="00BE55D6" w:rsidRDefault="0012164E" w:rsidP="00BE55D6">
      <w:pPr>
        <w:rPr>
          <w:szCs w:val="28"/>
          <w:lang w:val="en-US"/>
        </w:rPr>
      </w:pPr>
      <w:r w:rsidRPr="00BE55D6">
        <w:rPr>
          <w:szCs w:val="28"/>
          <w:lang w:val="en-US"/>
        </w:rPr>
        <w:t xml:space="preserve">QO’SHIQ   IJRO  ETILADI.       (VATAN) </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w:t>
      </w:r>
    </w:p>
    <w:p w:rsidR="0012164E" w:rsidRPr="00BE55D6" w:rsidRDefault="0012164E" w:rsidP="00BE55D6">
      <w:pPr>
        <w:rPr>
          <w:szCs w:val="28"/>
          <w:lang w:val="en-US"/>
        </w:rPr>
      </w:pPr>
      <w:r w:rsidRPr="00BE55D6">
        <w:rPr>
          <w:szCs w:val="28"/>
          <w:lang w:val="en-US"/>
        </w:rPr>
        <w:t xml:space="preserve"> </w:t>
      </w:r>
    </w:p>
    <w:p w:rsidR="0012164E" w:rsidRPr="00BE55D6" w:rsidRDefault="0012164E" w:rsidP="00BE55D6">
      <w:pPr>
        <w:rPr>
          <w:szCs w:val="28"/>
          <w:lang w:val="en-US"/>
        </w:rPr>
      </w:pPr>
    </w:p>
    <w:p w:rsidR="0012164E" w:rsidRPr="00BE55D6" w:rsidRDefault="0012164E" w:rsidP="00BE55D6">
      <w:pPr>
        <w:rPr>
          <w:szCs w:val="28"/>
          <w:lang w:val="en-US"/>
        </w:rPr>
      </w:pP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XALQ  BILAN  ARMIYA. </w:t>
      </w:r>
    </w:p>
    <w:p w:rsidR="0012164E" w:rsidRPr="00BE55D6" w:rsidRDefault="0012164E" w:rsidP="00BE55D6">
      <w:pPr>
        <w:rPr>
          <w:szCs w:val="28"/>
          <w:lang w:val="en-US"/>
        </w:rPr>
      </w:pPr>
      <w:r w:rsidRPr="00BE55D6">
        <w:rPr>
          <w:szCs w:val="28"/>
          <w:lang w:val="en-US"/>
        </w:rPr>
        <w:t>Osmoning tiniqdir, bag’ring osuda,                                                                             Yurtim, yuz chayarsan tonggi yog’duda.                                                                 Dunyomiz  hamisha tinch bo’lsin deya.                                                                         Aziz xalqim yashar ezgu orzuda .                                                                            Ajdodlardan meros – qadim tuprog’ing,                                                                                                      Jon qadar azizdir bog’u gulbog’ing.                                                                                Matonat bobida so’nmas mayoqdir.                                                                           Yovqur Jaloliddin birla Shirog’ing.                                                                                Yov yaqin yo’lolmas qo’rg’onlaringga,                                                                       Zog’lar hech ko’nolmas bo’stonlaringga.                                                                      Biz seni jon qadar asraymiz, Vatan.                                                                      Chulg’anib sharafu ham shonlaringga.                                                                          Sen-bizning faxrimiz, nomus-orimiz,                                                                         Bu yorug’ olamda dilda borimiz.                                                                                      Sen uchun bu aziz jonimiz tikib,                                                                             Baxtingni asramoq- chin shiorimiz.                                                                               Xalq bilan armiya-  bir tanu bir jon.                                                                               Xalq bilan birgamiz har lahza, har on.                                                                          Mag’rur va mardona posbonlaringmiz.                                                                                 Biz seni asraymiz, Vatan-onajon!</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w:t>
      </w:r>
    </w:p>
    <w:p w:rsidR="0012164E" w:rsidRPr="00BE55D6" w:rsidRDefault="0012164E" w:rsidP="00BE55D6">
      <w:pPr>
        <w:rPr>
          <w:szCs w:val="28"/>
          <w:lang w:val="en-US"/>
        </w:rPr>
      </w:pP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MUSIQALI  SAHNA  KO’RINISHI. </w:t>
      </w:r>
    </w:p>
    <w:p w:rsidR="0012164E" w:rsidRPr="00BE55D6" w:rsidRDefault="0012164E" w:rsidP="00BE55D6">
      <w:pPr>
        <w:rPr>
          <w:szCs w:val="28"/>
          <w:lang w:val="en-US"/>
        </w:rPr>
      </w:pPr>
    </w:p>
    <w:p w:rsidR="0012164E" w:rsidRPr="00BE55D6" w:rsidRDefault="0012164E" w:rsidP="00BE55D6">
      <w:pPr>
        <w:rPr>
          <w:szCs w:val="28"/>
          <w:lang w:val="en-US"/>
        </w:rPr>
      </w:pPr>
      <w:r w:rsidRPr="00BE55D6">
        <w:rPr>
          <w:szCs w:val="28"/>
          <w:lang w:val="en-US"/>
        </w:rPr>
        <w:t xml:space="preserve">                                 OMON  BO’LGIN  O’ZBEGIM OMON.</w:t>
      </w:r>
    </w:p>
    <w:p w:rsidR="0012164E" w:rsidRPr="00BE55D6" w:rsidRDefault="0012164E" w:rsidP="00BE55D6">
      <w:pPr>
        <w:rPr>
          <w:szCs w:val="28"/>
          <w:lang w:val="en-US"/>
        </w:rPr>
      </w:pPr>
      <w:r w:rsidRPr="00BE55D6">
        <w:rPr>
          <w:szCs w:val="28"/>
          <w:lang w:val="en-US"/>
        </w:rPr>
        <w:t>Ta’rifingdir tillarda doston,                                                                                              Lol bo’libdi senga keng jahon.                                                                                 Mehnating-la kun ko’rding har on.                                                                                        Omon bo’lgin  O’zbegim omon.                                                                                 Qadamingdan chechaklar unsin,                                                                               Osmoningda Quyosh, Oy kulsin.                                                                                     Omon bo’lgin  O’zbegim omon.                                                                                Ezguliklar jon-taningdadir,                                                                                              Ajdod yodi qon-qoningdadir.                                                                                        Vatan mehri jon-joningdadir.                                                                                             Omon bo’lgin  O’zbegim omon.                                                                                       Istiqloling muborak bo’lsin,                                                                                    Omborlaring g’allaga to’lsin.                                                                                  Farzandlaring qalqoning bo’lsin,                                                                                     Omon bo’lgin O’zbegim omon.</w:t>
      </w:r>
    </w:p>
    <w:p w:rsidR="0012164E" w:rsidRPr="00BE55D6" w:rsidRDefault="0012164E" w:rsidP="00BE55D6">
      <w:pPr>
        <w:rPr>
          <w:szCs w:val="28"/>
          <w:lang w:val="en-US"/>
        </w:rPr>
      </w:pPr>
    </w:p>
    <w:p w:rsidR="0012164E" w:rsidRPr="00BE55D6" w:rsidRDefault="0012164E" w:rsidP="00BE55D6">
      <w:pPr>
        <w:rPr>
          <w:szCs w:val="28"/>
        </w:rPr>
      </w:pPr>
      <w:r w:rsidRPr="00BE55D6">
        <w:rPr>
          <w:szCs w:val="28"/>
          <w:lang w:val="en-US"/>
        </w:rPr>
        <w:t xml:space="preserve">MUSIQALI  SAHNA  KO’RINISHI.     </w:t>
      </w:r>
      <w:r w:rsidRPr="00BE55D6">
        <w:rPr>
          <w:szCs w:val="28"/>
        </w:rPr>
        <w:t>(SERJANT BO’LAMAN).</w:t>
      </w:r>
    </w:p>
    <w:p w:rsidR="0012164E" w:rsidRPr="00BE55D6" w:rsidRDefault="0012164E" w:rsidP="00BE55D6">
      <w:pPr>
        <w:rPr>
          <w:szCs w:val="28"/>
        </w:rPr>
      </w:pPr>
      <w:r w:rsidRPr="00BE55D6">
        <w:rPr>
          <w:szCs w:val="28"/>
        </w:rPr>
        <w:t xml:space="preserve"> </w:t>
      </w:r>
    </w:p>
    <w:p w:rsidR="0012164E" w:rsidRPr="00BE55D6" w:rsidRDefault="0012164E" w:rsidP="00BE55D6">
      <w:pPr>
        <w:rPr>
          <w:szCs w:val="28"/>
        </w:rPr>
      </w:pPr>
      <w:r w:rsidRPr="00BE55D6">
        <w:rPr>
          <w:szCs w:val="28"/>
        </w:rPr>
        <w:t xml:space="preserve">1-BOSHLOVCHI.     Mamlakatimizdagi  tinchlik-osoyishtalik xalqimizning eng katta boyligidir. Prezidentimiz, Qurolli Kuchlarimiz Oliy Bosh Qo’mondoni Shavkat Mirziyoyev rahnamoligida barpo etilgan milliy armiyamiz bu ulug’ ne’matning ishonchli kafoloti bo’lib xizmat qilmoqda. Mana, bayram tadbirimiz ham nihoyasiga yetib boryapti.  </w:t>
      </w:r>
    </w:p>
    <w:p w:rsidR="0012164E" w:rsidRPr="00BE55D6" w:rsidRDefault="0012164E" w:rsidP="00BE55D6">
      <w:pPr>
        <w:rPr>
          <w:szCs w:val="28"/>
        </w:rPr>
      </w:pPr>
      <w:r w:rsidRPr="00BE55D6">
        <w:rPr>
          <w:szCs w:val="28"/>
        </w:rPr>
        <w:t xml:space="preserve">2-BOSHLOVCHI.    Barchangizni mamlakatimiz hayotidagi qutlug’ sana-vatan himoyachilari kuni va O’zbekiston Respublikasi Qurolli Kuchlari 26 yilligi bilan chin qalbdan yana bir bor muborakbod etamiz. Sizlarga sihat-salomatlik, baxt-saodat, yaxshi kayfiyat, o’qish va ishlaringizda omad yor bo’lishini tilaymiz. Xonadonlaringizga fayzu baraka arimasin!  Yurtimiz tinch, xalqimiz omon bo’lsin!  </w:t>
      </w:r>
    </w:p>
    <w:p w:rsidR="0012164E" w:rsidRPr="00BE55D6" w:rsidRDefault="0012164E" w:rsidP="00BE55D6">
      <w:pPr>
        <w:rPr>
          <w:szCs w:val="28"/>
        </w:rPr>
      </w:pPr>
      <w:r w:rsidRPr="00BE55D6">
        <w:rPr>
          <w:szCs w:val="28"/>
        </w:rPr>
        <w:t xml:space="preserve">                    </w:t>
      </w:r>
    </w:p>
    <w:p w:rsidR="0012164E" w:rsidRPr="00BE55D6" w:rsidRDefault="0012164E" w:rsidP="00BE55D6">
      <w:pPr>
        <w:rPr>
          <w:szCs w:val="28"/>
        </w:rPr>
      </w:pPr>
      <w:r w:rsidRPr="00BE55D6">
        <w:rPr>
          <w:szCs w:val="28"/>
        </w:rPr>
        <w:t xml:space="preserve"> </w:t>
      </w:r>
    </w:p>
    <w:p w:rsidR="0012164E" w:rsidRPr="00BE55D6" w:rsidRDefault="0012164E" w:rsidP="00BE55D6">
      <w:pPr>
        <w:rPr>
          <w:szCs w:val="28"/>
        </w:rPr>
      </w:pPr>
    </w:p>
    <w:p w:rsidR="0012164E" w:rsidRPr="00BE55D6" w:rsidRDefault="0012164E" w:rsidP="00BE55D6">
      <w:pPr>
        <w:rPr>
          <w:szCs w:val="28"/>
        </w:rPr>
      </w:pPr>
    </w:p>
    <w:p w:rsidR="0012164E" w:rsidRPr="00BE55D6" w:rsidRDefault="0012164E" w:rsidP="00BE55D6">
      <w:pPr>
        <w:rPr>
          <w:szCs w:val="28"/>
        </w:rPr>
      </w:pPr>
    </w:p>
    <w:p w:rsidR="0012164E" w:rsidRPr="00BE55D6" w:rsidRDefault="0012164E" w:rsidP="00BE55D6">
      <w:pPr>
        <w:rPr>
          <w:szCs w:val="28"/>
        </w:rPr>
      </w:pPr>
    </w:p>
    <w:p w:rsidR="0012164E" w:rsidRPr="00BE55D6" w:rsidRDefault="0012164E" w:rsidP="00BE55D6">
      <w:pPr>
        <w:rPr>
          <w:szCs w:val="28"/>
        </w:rPr>
      </w:pPr>
    </w:p>
    <w:p w:rsidR="0012164E" w:rsidRPr="00BE55D6" w:rsidRDefault="0012164E" w:rsidP="00BE55D6">
      <w:pPr>
        <w:rPr>
          <w:szCs w:val="28"/>
        </w:rPr>
      </w:pPr>
    </w:p>
    <w:sectPr w:rsidR="0012164E" w:rsidRPr="00BE55D6" w:rsidSect="001933F5">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053"/>
    <w:rsid w:val="0000062B"/>
    <w:rsid w:val="00006BD6"/>
    <w:rsid w:val="00010969"/>
    <w:rsid w:val="00011DA9"/>
    <w:rsid w:val="00026A54"/>
    <w:rsid w:val="00032293"/>
    <w:rsid w:val="00046E7F"/>
    <w:rsid w:val="00053BBB"/>
    <w:rsid w:val="000B05E2"/>
    <w:rsid w:val="000D039C"/>
    <w:rsid w:val="0012164E"/>
    <w:rsid w:val="00144717"/>
    <w:rsid w:val="00171421"/>
    <w:rsid w:val="001933F5"/>
    <w:rsid w:val="00222A03"/>
    <w:rsid w:val="003645F1"/>
    <w:rsid w:val="003E1656"/>
    <w:rsid w:val="003F6C1E"/>
    <w:rsid w:val="004533AA"/>
    <w:rsid w:val="0045455E"/>
    <w:rsid w:val="004546D9"/>
    <w:rsid w:val="0049316C"/>
    <w:rsid w:val="005548A1"/>
    <w:rsid w:val="005808E1"/>
    <w:rsid w:val="00581DDB"/>
    <w:rsid w:val="005A048C"/>
    <w:rsid w:val="005B618F"/>
    <w:rsid w:val="00616B03"/>
    <w:rsid w:val="006601DB"/>
    <w:rsid w:val="006F187E"/>
    <w:rsid w:val="007643D3"/>
    <w:rsid w:val="00771635"/>
    <w:rsid w:val="00787CAD"/>
    <w:rsid w:val="0087372B"/>
    <w:rsid w:val="008D20CA"/>
    <w:rsid w:val="009B3C7B"/>
    <w:rsid w:val="00A07C89"/>
    <w:rsid w:val="00A2421E"/>
    <w:rsid w:val="00AB75E5"/>
    <w:rsid w:val="00AD1573"/>
    <w:rsid w:val="00AE222B"/>
    <w:rsid w:val="00AF4447"/>
    <w:rsid w:val="00BA1A19"/>
    <w:rsid w:val="00BA5A17"/>
    <w:rsid w:val="00BB4EEA"/>
    <w:rsid w:val="00BD131E"/>
    <w:rsid w:val="00BE55D6"/>
    <w:rsid w:val="00BE6325"/>
    <w:rsid w:val="00BE7BF7"/>
    <w:rsid w:val="00C025FD"/>
    <w:rsid w:val="00C6079B"/>
    <w:rsid w:val="00CA654B"/>
    <w:rsid w:val="00CB02A7"/>
    <w:rsid w:val="00CC6636"/>
    <w:rsid w:val="00D01053"/>
    <w:rsid w:val="00D22D39"/>
    <w:rsid w:val="00E32864"/>
    <w:rsid w:val="00E8520D"/>
    <w:rsid w:val="00EC3EB9"/>
    <w:rsid w:val="00EC6A8B"/>
    <w:rsid w:val="00EE7BB9"/>
    <w:rsid w:val="00F27E40"/>
    <w:rsid w:val="00FB57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3EB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C3EB9"/>
    <w:rPr>
      <w:rFonts w:cs="Times New Roman"/>
      <w:b/>
      <w:bCs/>
    </w:rPr>
  </w:style>
  <w:style w:type="character" w:customStyle="1" w:styleId="apple-converted-space">
    <w:name w:val="apple-converted-space"/>
    <w:basedOn w:val="DefaultParagraphFont"/>
    <w:uiPriority w:val="99"/>
    <w:rsid w:val="00EC3EB9"/>
    <w:rPr>
      <w:rFonts w:cs="Times New Roman"/>
    </w:rPr>
  </w:style>
  <w:style w:type="paragraph" w:styleId="BalloonText">
    <w:name w:val="Balloon Text"/>
    <w:basedOn w:val="Normal"/>
    <w:link w:val="BalloonTextChar"/>
    <w:uiPriority w:val="99"/>
    <w:semiHidden/>
    <w:rsid w:val="00EC3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EB9"/>
    <w:rPr>
      <w:rFonts w:ascii="Tahoma" w:hAnsi="Tahoma" w:cs="Tahoma"/>
      <w:sz w:val="16"/>
      <w:szCs w:val="16"/>
    </w:rPr>
  </w:style>
  <w:style w:type="paragraph" w:styleId="NoSpacing">
    <w:name w:val="No Spacing"/>
    <w:uiPriority w:val="99"/>
    <w:qFormat/>
    <w:rsid w:val="001933F5"/>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11</Pages>
  <Words>3353</Words>
  <Characters>19117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9</cp:revision>
  <dcterms:created xsi:type="dcterms:W3CDTF">2018-12-12T16:28:00Z</dcterms:created>
  <dcterms:modified xsi:type="dcterms:W3CDTF">2019-12-12T14:27:00Z</dcterms:modified>
</cp:coreProperties>
</file>