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253" w:rsidRPr="00F94585" w:rsidRDefault="00C14253" w:rsidP="00F94585">
      <w:pPr>
        <w:rPr>
          <w:szCs w:val="44"/>
          <w:lang w:val="en-US"/>
        </w:rPr>
      </w:pPr>
      <w:r w:rsidRPr="00F94585">
        <w:rPr>
          <w:szCs w:val="44"/>
          <w:lang w:val="en-US"/>
        </w:rPr>
        <w:t>Mavzu: 14-yanvar Vatan himoyachilari kuni!...</w:t>
      </w:r>
    </w:p>
    <w:p w:rsidR="00C14253" w:rsidRPr="00F94585" w:rsidRDefault="00C14253" w:rsidP="00F94585">
      <w:pPr>
        <w:rPr>
          <w:szCs w:val="44"/>
          <w:lang w:val="en-US"/>
        </w:rPr>
      </w:pPr>
      <w:r w:rsidRPr="00F94585">
        <w:rPr>
          <w:szCs w:val="44"/>
          <w:lang w:val="en-US"/>
        </w:rPr>
        <w:t xml:space="preserve">  Bayramona bezatitgan sahna. To'rda Vatanimiz himoyachilari, davlatimiz qurolli kuchlari aks etgan plakatlar va «Mardlar qo'riqlaydi Vatanni!», «14- yanvar — Vatan himoyachilari kuni» singari shiorlar osilgan. Ichki ishlar xodimlari, mahalla posbonlari taklif etilgan. Marsh sadolari ostida ikki boshlovchi sahnaga chiqadi).</w:t>
      </w:r>
    </w:p>
    <w:p w:rsidR="00C14253" w:rsidRPr="00F94585" w:rsidRDefault="00C14253" w:rsidP="00F94585">
      <w:pPr>
        <w:rPr>
          <w:szCs w:val="44"/>
          <w:lang w:val="en-US"/>
        </w:rPr>
      </w:pPr>
      <w:r w:rsidRPr="00F94585">
        <w:rPr>
          <w:szCs w:val="44"/>
          <w:lang w:val="en-US"/>
        </w:rPr>
        <w:t>1-boshlovchi: — Assalomu alaykum, osuda hayotimizning posbonlari, hurmatli otaxonlar, mehri ummon onaxonlar, ustoz-murabbiylar! Sizni bugungi davramizning aziz mehmoni sifatida ko‘rib turganimizdan juda xursandmiz.</w:t>
      </w:r>
    </w:p>
    <w:p w:rsidR="00C14253" w:rsidRPr="00F94585" w:rsidRDefault="00C14253" w:rsidP="00F94585">
      <w:pPr>
        <w:rPr>
          <w:szCs w:val="44"/>
          <w:lang w:val="en-US"/>
        </w:rPr>
      </w:pPr>
      <w:r w:rsidRPr="00F94585">
        <w:rPr>
          <w:szCs w:val="44"/>
          <w:lang w:val="en-US"/>
        </w:rPr>
        <w:t xml:space="preserve">2-boshlovchi: — Biz bugun 14- yanvar — Vatan himoyachilari kuni munosabati bilan 0‘zbekiston Qurolli Kuchlari tashkil etilganligining 23 yillik to'yini nishonlash maqsadida ushbu koshonaga yig'ildik. E’tiboringizga «Bizlar — kichik askarlar» mavzusidagi tadbirni havola qilamiz. </w:t>
      </w:r>
    </w:p>
    <w:p w:rsidR="00C14253" w:rsidRPr="00F94585" w:rsidRDefault="00C14253" w:rsidP="00F94585">
      <w:pPr>
        <w:rPr>
          <w:szCs w:val="44"/>
          <w:lang w:val="en-US"/>
        </w:rPr>
      </w:pPr>
      <w:r w:rsidRPr="00F94585">
        <w:rPr>
          <w:szCs w:val="44"/>
          <w:lang w:val="en-US"/>
        </w:rPr>
        <w:t>1-boshlovchi: — Dunyoda «Vatan» so'zidan aziz va yurakka yaqin kalom topilmagani kabi, vatan himoyachisi bo‘lishdan ortiq shon-sharaf ham yo‘q. Mazkur tushunchalar bir-biri bilan chambarchas bog‘langan bo'lib, asrlar osha ajdodlarimiz o‘gitlarida, xalqimizning bugungi bunyodkorlik ishlarida yashab kelmoqda.</w:t>
      </w:r>
    </w:p>
    <w:p w:rsidR="00C14253" w:rsidRPr="00F94585" w:rsidRDefault="00C14253" w:rsidP="00F94585">
      <w:pPr>
        <w:rPr>
          <w:szCs w:val="44"/>
          <w:lang w:val="en-US"/>
        </w:rPr>
      </w:pPr>
      <w:r w:rsidRPr="00F94585">
        <w:rPr>
          <w:szCs w:val="44"/>
          <w:lang w:val="en-US"/>
        </w:rPr>
        <w:t>2-boshlovchi: — Bu bayram — el-yurtga sadoqat bayrami. Qurolli Kuchlarimiz mamlakatimiz mustaqilligi, suvereniteti va hududiy yaxlitligining, kelajagi buyuk davlat barpo etayotgan 0‘zbekiston fuqarolarining tinch-osoyishta hayoti, bunyodkorlik yo'lidagi mehnati xavfsizligining kafolatidir.</w:t>
      </w:r>
    </w:p>
    <w:p w:rsidR="00C14253" w:rsidRPr="00F94585" w:rsidRDefault="00C14253" w:rsidP="00F94585">
      <w:pPr>
        <w:rPr>
          <w:szCs w:val="44"/>
          <w:lang w:val="en-US"/>
        </w:rPr>
      </w:pPr>
      <w:r w:rsidRPr="00F94585">
        <w:rPr>
          <w:szCs w:val="44"/>
          <w:lang w:val="en-US"/>
        </w:rPr>
        <w:t>1-boshlovchi: — Vatan himoyachisi deganda ko‘z o'ngingizda kimlar gavdalanadi?</w:t>
      </w:r>
    </w:p>
    <w:p w:rsidR="00C14253" w:rsidRPr="00F94585" w:rsidRDefault="00C14253" w:rsidP="00F94585">
      <w:pPr>
        <w:rPr>
          <w:szCs w:val="44"/>
          <w:lang w:val="en-US"/>
        </w:rPr>
      </w:pPr>
      <w:r w:rsidRPr="00F94585">
        <w:rPr>
          <w:szCs w:val="44"/>
          <w:lang w:val="en-US"/>
        </w:rPr>
        <w:t>1-o'quvchi: — Men muddatli harbiy xizmatni o'tayotgan akamni ko‘z oldimga keltiraman.</w:t>
      </w:r>
    </w:p>
    <w:p w:rsidR="00C14253" w:rsidRPr="00F94585" w:rsidRDefault="00C14253" w:rsidP="00F94585">
      <w:pPr>
        <w:rPr>
          <w:szCs w:val="44"/>
          <w:lang w:val="en-US"/>
        </w:rPr>
      </w:pPr>
      <w:r w:rsidRPr="00F94585">
        <w:rPr>
          <w:szCs w:val="44"/>
          <w:lang w:val="en-US"/>
        </w:rPr>
        <w:t>2-o‘quvchi: — Kursantlarga harbiy bilim berib kelayotgan dadamni birinchi navbatda eslayman.</w:t>
      </w:r>
    </w:p>
    <w:p w:rsidR="00C14253" w:rsidRPr="00F94585" w:rsidRDefault="00C14253" w:rsidP="00F94585">
      <w:pPr>
        <w:rPr>
          <w:szCs w:val="44"/>
          <w:lang w:val="en-US"/>
        </w:rPr>
      </w:pPr>
      <w:r w:rsidRPr="00F94585">
        <w:rPr>
          <w:szCs w:val="44"/>
          <w:lang w:val="en-US"/>
        </w:rPr>
        <w:t xml:space="preserve">3-o'quvchi: — Hozirgi kunda nafaqadagi bobom ham vatan himoyachisi bo‘lgan. </w:t>
      </w:r>
    </w:p>
    <w:p w:rsidR="00C14253" w:rsidRPr="00F94585" w:rsidRDefault="00C14253" w:rsidP="00F94585">
      <w:pPr>
        <w:rPr>
          <w:szCs w:val="44"/>
          <w:lang w:val="en-US"/>
        </w:rPr>
      </w:pPr>
      <w:r w:rsidRPr="00F94585">
        <w:rPr>
          <w:szCs w:val="44"/>
          <w:lang w:val="en-US"/>
        </w:rPr>
        <w:t>4-o‘quvchi: — Vatan himoyachisi deganda ko'z o'ngimizda, eng awalo, qomatiga harbiy libos yarashgan, tug'ilgan yurti va oq sut bergan xalqini jondan sevuvchi, zamonaviy harbiy bilim va ko‘nikmalarga ega, tinchlik va barqarorlikni saqlashdek olijanob maqsad yo‘lida har qanday jasoratga tayyor mard va botir o‘g‘lonlar namoyon bo'ladi.</w:t>
      </w:r>
    </w:p>
    <w:p w:rsidR="00C14253" w:rsidRPr="00F94585" w:rsidRDefault="00C14253" w:rsidP="00F94585">
      <w:pPr>
        <w:rPr>
          <w:szCs w:val="44"/>
          <w:lang w:val="en-US"/>
        </w:rPr>
      </w:pPr>
      <w:r w:rsidRPr="00F94585">
        <w:rPr>
          <w:szCs w:val="44"/>
          <w:lang w:val="en-US"/>
        </w:rPr>
        <w:t>1-boshlovchi: — Har birimiz yaxshi xulq va a’lo baholarimiz bilan vatanga sodiq farzand ekanligimizni ko‘rsatamiz. Hozirgi videorolikda ham bunga guvoh bo'lamiz.</w:t>
      </w:r>
    </w:p>
    <w:p w:rsidR="00C14253" w:rsidRPr="00F94585" w:rsidRDefault="00C14253" w:rsidP="00F94585">
      <w:pPr>
        <w:rPr>
          <w:szCs w:val="44"/>
          <w:lang w:val="en-US"/>
        </w:rPr>
      </w:pPr>
      <w:r w:rsidRPr="00F94585">
        <w:rPr>
          <w:szCs w:val="44"/>
          <w:lang w:val="en-US"/>
        </w:rPr>
        <w:t>(«Vatanimga xizmat qilaman» videoroligi namoyish etiladi).</w:t>
      </w:r>
    </w:p>
    <w:p w:rsidR="00C14253" w:rsidRPr="00F94585" w:rsidRDefault="00C14253" w:rsidP="00F94585">
      <w:pPr>
        <w:rPr>
          <w:szCs w:val="44"/>
          <w:lang w:val="en-US"/>
        </w:rPr>
      </w:pPr>
      <w:r w:rsidRPr="00F94585">
        <w:rPr>
          <w:szCs w:val="44"/>
          <w:lang w:val="en-US"/>
        </w:rPr>
        <w:t>2-boshlovchi: — 0‘zbekiston Respublikasi Konstitutsiyasining 52- moddasida «0‘zbekiston Respublikasini himoya qilish — 0‘zbekiston Respublikasi har bir fuqarosining burchidir. Fuqarolar qonunda belgilangan tartibda harbiy yoki muqobil xizmatni o‘tashga majburdirlar», deyilgan.</w:t>
      </w:r>
    </w:p>
    <w:p w:rsidR="00C14253" w:rsidRPr="00F94585" w:rsidRDefault="00C14253" w:rsidP="00F94585">
      <w:pPr>
        <w:rPr>
          <w:szCs w:val="44"/>
          <w:lang w:val="en-US"/>
        </w:rPr>
      </w:pPr>
      <w:r w:rsidRPr="00F94585">
        <w:rPr>
          <w:szCs w:val="44"/>
          <w:lang w:val="en-US"/>
        </w:rPr>
        <w:t>1- boshlovchi: — Vatan, vatan himoyasi haqida shoirlar ko‘p she’rlar bitgan. 0‘quvchilarimiz yod olgan ana shunday she’rlarni aytishadi.</w:t>
      </w:r>
    </w:p>
    <w:p w:rsidR="00C14253" w:rsidRPr="00F94585" w:rsidRDefault="00C14253" w:rsidP="00F94585">
      <w:pPr>
        <w:rPr>
          <w:szCs w:val="44"/>
          <w:lang w:val="en-US"/>
        </w:rPr>
      </w:pPr>
      <w:r w:rsidRPr="00F94585">
        <w:rPr>
          <w:szCs w:val="44"/>
          <w:lang w:val="en-US"/>
        </w:rPr>
        <w:t xml:space="preserve">(Ular shoir Rauf Tolibning «O'zbek askari so'zi» nomli she’rini o'qishadi). </w:t>
      </w:r>
    </w:p>
    <w:p w:rsidR="00C14253" w:rsidRPr="00F94585" w:rsidRDefault="00C14253" w:rsidP="00F94585">
      <w:pPr>
        <w:rPr>
          <w:szCs w:val="44"/>
          <w:lang w:val="en-US"/>
        </w:rPr>
      </w:pPr>
      <w:r w:rsidRPr="00F94585">
        <w:rPr>
          <w:szCs w:val="44"/>
          <w:lang w:val="en-US"/>
        </w:rPr>
        <w:t>1-o‘quvchi:</w:t>
      </w:r>
    </w:p>
    <w:p w:rsidR="00C14253" w:rsidRPr="00F94585" w:rsidRDefault="00C14253" w:rsidP="00F94585">
      <w:pPr>
        <w:rPr>
          <w:szCs w:val="44"/>
          <w:lang w:val="en-US"/>
        </w:rPr>
      </w:pPr>
      <w:r w:rsidRPr="00F94585">
        <w:rPr>
          <w:szCs w:val="44"/>
          <w:lang w:val="en-US"/>
        </w:rPr>
        <w:t xml:space="preserve">Men askarman, doimo </w:t>
      </w:r>
    </w:p>
    <w:p w:rsidR="00C14253" w:rsidRPr="00F94585" w:rsidRDefault="00C14253" w:rsidP="00F94585">
      <w:pPr>
        <w:rPr>
          <w:szCs w:val="44"/>
          <w:lang w:val="en-US"/>
        </w:rPr>
      </w:pPr>
      <w:r w:rsidRPr="00F94585">
        <w:rPr>
          <w:szCs w:val="44"/>
          <w:lang w:val="en-US"/>
        </w:rPr>
        <w:t>Hushyorlik menga qurol.</w:t>
      </w:r>
    </w:p>
    <w:p w:rsidR="00C14253" w:rsidRPr="00F94585" w:rsidRDefault="00C14253" w:rsidP="00F94585">
      <w:pPr>
        <w:rPr>
          <w:szCs w:val="44"/>
          <w:lang w:val="en-US"/>
        </w:rPr>
      </w:pPr>
      <w:r w:rsidRPr="00F94585">
        <w:rPr>
          <w:szCs w:val="44"/>
          <w:lang w:val="en-US"/>
        </w:rPr>
        <w:t xml:space="preserve">Darrov sezaman, hatto </w:t>
      </w:r>
    </w:p>
    <w:p w:rsidR="00C14253" w:rsidRPr="00F94585" w:rsidRDefault="00C14253" w:rsidP="00F94585">
      <w:pPr>
        <w:rPr>
          <w:szCs w:val="44"/>
          <w:lang w:val="en-US"/>
        </w:rPr>
      </w:pPr>
      <w:r w:rsidRPr="00F94585">
        <w:rPr>
          <w:szCs w:val="44"/>
          <w:lang w:val="en-US"/>
        </w:rPr>
        <w:t>Shitirlasa, gar shamol.</w:t>
      </w:r>
    </w:p>
    <w:p w:rsidR="00C14253" w:rsidRPr="00F94585" w:rsidRDefault="00C14253" w:rsidP="00F94585">
      <w:pPr>
        <w:rPr>
          <w:szCs w:val="44"/>
          <w:lang w:val="en-US"/>
        </w:rPr>
      </w:pPr>
      <w:r w:rsidRPr="00F94585">
        <w:rPr>
          <w:szCs w:val="44"/>
          <w:lang w:val="en-US"/>
        </w:rPr>
        <w:t>2-o'quvchi:</w:t>
      </w:r>
    </w:p>
    <w:p w:rsidR="00C14253" w:rsidRPr="00F94585" w:rsidRDefault="00C14253" w:rsidP="00F94585">
      <w:pPr>
        <w:rPr>
          <w:szCs w:val="44"/>
          <w:lang w:val="en-US"/>
        </w:rPr>
      </w:pPr>
      <w:r w:rsidRPr="00F94585">
        <w:rPr>
          <w:szCs w:val="44"/>
          <w:lang w:val="en-US"/>
        </w:rPr>
        <w:t xml:space="preserve">Axir ona-Vatanim </w:t>
      </w:r>
    </w:p>
    <w:p w:rsidR="00C14253" w:rsidRPr="00F94585" w:rsidRDefault="00C14253" w:rsidP="00F94585">
      <w:pPr>
        <w:rPr>
          <w:szCs w:val="44"/>
          <w:lang w:val="en-US"/>
        </w:rPr>
      </w:pPr>
      <w:r w:rsidRPr="00F94585">
        <w:rPr>
          <w:szCs w:val="44"/>
          <w:lang w:val="en-US"/>
        </w:rPr>
        <w:t>Tikkan menga ko'zini,</w:t>
      </w:r>
    </w:p>
    <w:p w:rsidR="00C14253" w:rsidRPr="00F94585" w:rsidRDefault="00C14253" w:rsidP="00F94585">
      <w:pPr>
        <w:rPr>
          <w:szCs w:val="44"/>
          <w:lang w:val="en-US"/>
        </w:rPr>
      </w:pPr>
      <w:r w:rsidRPr="00F94585">
        <w:rPr>
          <w:szCs w:val="44"/>
          <w:lang w:val="en-US"/>
        </w:rPr>
        <w:t>Fido etib bu jonim,</w:t>
      </w:r>
    </w:p>
    <w:p w:rsidR="00C14253" w:rsidRPr="00F94585" w:rsidRDefault="00C14253" w:rsidP="00F94585">
      <w:pPr>
        <w:rPr>
          <w:szCs w:val="44"/>
          <w:lang w:val="en-US"/>
        </w:rPr>
      </w:pPr>
      <w:r w:rsidRPr="00F94585">
        <w:rPr>
          <w:szCs w:val="44"/>
          <w:lang w:val="en-US"/>
        </w:rPr>
        <w:t>Oqlayman yurt tuzini,</w:t>
      </w:r>
    </w:p>
    <w:p w:rsidR="00C14253" w:rsidRPr="00F94585" w:rsidRDefault="00C14253" w:rsidP="00F94585">
      <w:pPr>
        <w:rPr>
          <w:szCs w:val="44"/>
          <w:lang w:val="en-US"/>
        </w:rPr>
      </w:pPr>
      <w:r w:rsidRPr="00F94585">
        <w:rPr>
          <w:szCs w:val="44"/>
          <w:lang w:val="en-US"/>
        </w:rPr>
        <w:t>3-o'quvchi:</w:t>
      </w:r>
    </w:p>
    <w:p w:rsidR="00C14253" w:rsidRPr="00F94585" w:rsidRDefault="00C14253" w:rsidP="00F94585">
      <w:pPr>
        <w:rPr>
          <w:szCs w:val="44"/>
          <w:lang w:val="en-US"/>
        </w:rPr>
      </w:pPr>
      <w:r w:rsidRPr="00F94585">
        <w:rPr>
          <w:szCs w:val="44"/>
          <w:lang w:val="en-US"/>
        </w:rPr>
        <w:t>Qo'riqlayman el tinchin,</w:t>
      </w:r>
    </w:p>
    <w:p w:rsidR="00C14253" w:rsidRPr="00F94585" w:rsidRDefault="00C14253" w:rsidP="00F94585">
      <w:pPr>
        <w:rPr>
          <w:szCs w:val="44"/>
          <w:lang w:val="en-US"/>
        </w:rPr>
      </w:pPr>
      <w:r w:rsidRPr="00F94585">
        <w:rPr>
          <w:szCs w:val="44"/>
          <w:lang w:val="en-US"/>
        </w:rPr>
        <w:t>Tonglarning kulgusini,</w:t>
      </w:r>
    </w:p>
    <w:p w:rsidR="00C14253" w:rsidRPr="00F94585" w:rsidRDefault="00C14253" w:rsidP="00F94585">
      <w:pPr>
        <w:rPr>
          <w:szCs w:val="44"/>
          <w:lang w:val="en-US"/>
        </w:rPr>
      </w:pPr>
      <w:r w:rsidRPr="00F94585">
        <w:rPr>
          <w:szCs w:val="44"/>
          <w:lang w:val="en-US"/>
        </w:rPr>
        <w:t>Keksalar baxt, sevinchin,</w:t>
      </w:r>
    </w:p>
    <w:p w:rsidR="00C14253" w:rsidRPr="00F94585" w:rsidRDefault="00C14253" w:rsidP="00F94585">
      <w:pPr>
        <w:rPr>
          <w:szCs w:val="44"/>
          <w:lang w:val="en-US"/>
        </w:rPr>
      </w:pPr>
      <w:r w:rsidRPr="00F94585">
        <w:rPr>
          <w:szCs w:val="44"/>
          <w:lang w:val="en-US"/>
        </w:rPr>
        <w:t>Go'daklar kelgusini.</w:t>
      </w:r>
    </w:p>
    <w:p w:rsidR="00C14253" w:rsidRPr="00F94585" w:rsidRDefault="00C14253" w:rsidP="00F94585">
      <w:pPr>
        <w:rPr>
          <w:szCs w:val="44"/>
          <w:lang w:val="en-US"/>
        </w:rPr>
      </w:pPr>
      <w:r w:rsidRPr="00F94585">
        <w:rPr>
          <w:szCs w:val="44"/>
          <w:lang w:val="en-US"/>
        </w:rPr>
        <w:t>4-o'quvchi:</w:t>
      </w:r>
    </w:p>
    <w:p w:rsidR="00C14253" w:rsidRPr="00F94585" w:rsidRDefault="00C14253" w:rsidP="00F94585">
      <w:pPr>
        <w:rPr>
          <w:szCs w:val="44"/>
          <w:lang w:val="en-US"/>
        </w:rPr>
      </w:pPr>
      <w:r w:rsidRPr="00F94585">
        <w:rPr>
          <w:szCs w:val="44"/>
          <w:lang w:val="en-US"/>
        </w:rPr>
        <w:t>— Mustaqil ona-Vatan</w:t>
      </w:r>
    </w:p>
    <w:p w:rsidR="00C14253" w:rsidRPr="00F94585" w:rsidRDefault="00C14253" w:rsidP="00F94585">
      <w:pPr>
        <w:rPr>
          <w:szCs w:val="44"/>
          <w:lang w:val="en-US"/>
        </w:rPr>
      </w:pPr>
      <w:r w:rsidRPr="00F94585">
        <w:rPr>
          <w:szCs w:val="44"/>
          <w:lang w:val="en-US"/>
        </w:rPr>
        <w:t xml:space="preserve"> Mening ko‘z qarog'imda. </w:t>
      </w:r>
    </w:p>
    <w:p w:rsidR="00C14253" w:rsidRPr="00F94585" w:rsidRDefault="00C14253" w:rsidP="00F94585">
      <w:pPr>
        <w:rPr>
          <w:szCs w:val="44"/>
          <w:lang w:val="en-US"/>
        </w:rPr>
      </w:pPr>
      <w:r w:rsidRPr="00F94585">
        <w:rPr>
          <w:szCs w:val="44"/>
          <w:lang w:val="en-US"/>
        </w:rPr>
        <w:t>Axir shu yurt, shu chaman,</w:t>
      </w:r>
    </w:p>
    <w:p w:rsidR="00C14253" w:rsidRPr="00F94585" w:rsidRDefault="00C14253" w:rsidP="00F94585">
      <w:pPr>
        <w:rPr>
          <w:szCs w:val="44"/>
          <w:lang w:val="en-US"/>
        </w:rPr>
      </w:pPr>
      <w:r w:rsidRPr="00F94585">
        <w:rPr>
          <w:szCs w:val="44"/>
          <w:lang w:val="en-US"/>
        </w:rPr>
        <w:t>O’stirdi quchog'ida,</w:t>
      </w:r>
    </w:p>
    <w:p w:rsidR="00C14253" w:rsidRPr="00F94585" w:rsidRDefault="00C14253" w:rsidP="00F94585">
      <w:pPr>
        <w:rPr>
          <w:szCs w:val="44"/>
          <w:lang w:val="en-US"/>
        </w:rPr>
      </w:pPr>
      <w:r w:rsidRPr="00F94585">
        <w:rPr>
          <w:szCs w:val="44"/>
          <w:lang w:val="en-US"/>
        </w:rPr>
        <w:t>1-</w:t>
      </w:r>
      <w:r w:rsidRPr="00F94585">
        <w:rPr>
          <w:szCs w:val="44"/>
          <w:lang w:val="en-US"/>
        </w:rPr>
        <w:tab/>
        <w:t>boshlovchi: — Askar — mard, jasur, epchil, kuchli yigit degani. Sinfimizning o'g'lonlari Vatanimizning bolajak posbonlaridir. Uiar hozir jasur askar bo'lish orzusida.</w:t>
      </w:r>
    </w:p>
    <w:p w:rsidR="00C14253" w:rsidRPr="00F94585" w:rsidRDefault="00C14253" w:rsidP="00F94585">
      <w:pPr>
        <w:rPr>
          <w:szCs w:val="44"/>
          <w:lang w:val="en-US"/>
        </w:rPr>
      </w:pPr>
      <w:r w:rsidRPr="00F94585">
        <w:rPr>
          <w:szCs w:val="44"/>
          <w:lang w:val="en-US"/>
        </w:rPr>
        <w:t>2-boshlovchi: — Ular ishtirokidagi sahna ko'rinishini tomosha qiling.</w:t>
      </w:r>
    </w:p>
    <w:p w:rsidR="00C14253" w:rsidRPr="00F94585" w:rsidRDefault="00C14253" w:rsidP="00F94585">
      <w:pPr>
        <w:rPr>
          <w:szCs w:val="44"/>
          <w:lang w:val="en-US"/>
        </w:rPr>
      </w:pPr>
      <w:r w:rsidRPr="00F94585">
        <w:rPr>
          <w:szCs w:val="44"/>
          <w:lang w:val="en-US"/>
        </w:rPr>
        <w:t>(2010- yil 12- yanvarda poytaxtimizda ochilgan «Vatanga qasamyod» monumentining surati oldida o‘g‘il bolalar daviatimiz timsoli — bayrog'imizni o‘pib, Vatan himoyasi uchun, qutlug' zaminning har qarich tuprog'ini asrash uchun tayyorman, deb tiz cho‘kib qasamyod qilishadi. Sahna ko'rinishi tugagach, bo'lajak askarlar 0‘zbekiston xalq shoiri To'ra Sulaymonning «Askarlar» nomli jangovar qo‘shig‘ini aytib chiqib ketadilar).</w:t>
      </w:r>
    </w:p>
    <w:p w:rsidR="00C14253" w:rsidRPr="00F94585" w:rsidRDefault="00C14253" w:rsidP="00F94585">
      <w:pPr>
        <w:rPr>
          <w:szCs w:val="44"/>
          <w:lang w:val="en-US"/>
        </w:rPr>
      </w:pPr>
      <w:r w:rsidRPr="00F94585">
        <w:rPr>
          <w:szCs w:val="44"/>
          <w:lang w:val="en-US"/>
        </w:rPr>
        <w:t xml:space="preserve">1- boshlovchi: — Bugungi kunda nafaqat mard yigitlar, balki jasoratli qizlar ham Vatan himoyasi, el kori uchun </w:t>
      </w:r>
    </w:p>
    <w:p w:rsidR="00C14253" w:rsidRPr="00F94585" w:rsidRDefault="00C14253" w:rsidP="00F94585">
      <w:pPr>
        <w:rPr>
          <w:szCs w:val="44"/>
          <w:lang w:val="en-US"/>
        </w:rPr>
      </w:pPr>
      <w:r w:rsidRPr="00F94585">
        <w:rPr>
          <w:szCs w:val="44"/>
          <w:lang w:val="en-US"/>
        </w:rPr>
        <w:t>bel bog'lab xizmat qilmoqda. Ular haqida sinfimiz qizlari she’r yod olishgan. Marhamat!</w:t>
      </w:r>
    </w:p>
    <w:p w:rsidR="00C14253" w:rsidRPr="00F94585" w:rsidRDefault="00C14253" w:rsidP="00F94585">
      <w:pPr>
        <w:rPr>
          <w:szCs w:val="44"/>
          <w:lang w:val="en-US"/>
        </w:rPr>
      </w:pPr>
      <w:r w:rsidRPr="00F94585">
        <w:rPr>
          <w:szCs w:val="44"/>
          <w:lang w:val="en-US"/>
        </w:rPr>
        <w:t>1-o'quvchi:</w:t>
      </w:r>
    </w:p>
    <w:p w:rsidR="00C14253" w:rsidRPr="00F94585" w:rsidRDefault="00C14253" w:rsidP="00F94585">
      <w:pPr>
        <w:rPr>
          <w:szCs w:val="44"/>
          <w:lang w:val="en-US"/>
        </w:rPr>
      </w:pPr>
      <w:r w:rsidRPr="00F94585">
        <w:rPr>
          <w:szCs w:val="44"/>
          <w:lang w:val="en-US"/>
        </w:rPr>
        <w:t xml:space="preserve">To'marisning avlodlari asli sizlar, </w:t>
      </w:r>
    </w:p>
    <w:p w:rsidR="00C14253" w:rsidRPr="00F94585" w:rsidRDefault="00C14253" w:rsidP="00F94585">
      <w:pPr>
        <w:rPr>
          <w:szCs w:val="44"/>
          <w:lang w:val="en-US"/>
        </w:rPr>
      </w:pPr>
      <w:r w:rsidRPr="00F94585">
        <w:rPr>
          <w:szCs w:val="44"/>
          <w:lang w:val="en-US"/>
        </w:rPr>
        <w:t>Oybarchinday shijoatli, shahdli qizlar.</w:t>
      </w:r>
    </w:p>
    <w:p w:rsidR="00C14253" w:rsidRPr="00F94585" w:rsidRDefault="00C14253" w:rsidP="00F94585">
      <w:pPr>
        <w:rPr>
          <w:szCs w:val="44"/>
          <w:lang w:val="en-US"/>
        </w:rPr>
      </w:pPr>
      <w:r w:rsidRPr="00F94585">
        <w:rPr>
          <w:szCs w:val="44"/>
          <w:lang w:val="en-US"/>
        </w:rPr>
        <w:t>Qasamyodga sodiq qutlug' ahdli sizlar,</w:t>
      </w:r>
    </w:p>
    <w:p w:rsidR="00C14253" w:rsidRPr="00F94585" w:rsidRDefault="00C14253" w:rsidP="00F94585">
      <w:pPr>
        <w:rPr>
          <w:szCs w:val="44"/>
          <w:lang w:val="en-US"/>
        </w:rPr>
      </w:pPr>
      <w:r w:rsidRPr="00F94585">
        <w:rPr>
          <w:szCs w:val="44"/>
          <w:lang w:val="en-US"/>
        </w:rPr>
        <w:t>El posboni libosini kiygan qizlar.</w:t>
      </w:r>
    </w:p>
    <w:p w:rsidR="00C14253" w:rsidRPr="00F94585" w:rsidRDefault="00C14253" w:rsidP="00F94585">
      <w:pPr>
        <w:rPr>
          <w:szCs w:val="44"/>
          <w:lang w:val="en-US"/>
        </w:rPr>
      </w:pPr>
      <w:r w:rsidRPr="00F94585">
        <w:rPr>
          <w:szCs w:val="44"/>
          <w:lang w:val="en-US"/>
        </w:rPr>
        <w:t xml:space="preserve">2-o‘quvchi: </w:t>
      </w:r>
    </w:p>
    <w:p w:rsidR="00C14253" w:rsidRPr="00F94585" w:rsidRDefault="00C14253" w:rsidP="00F94585">
      <w:pPr>
        <w:rPr>
          <w:szCs w:val="44"/>
          <w:lang w:val="en-US"/>
        </w:rPr>
      </w:pPr>
      <w:r w:rsidRPr="00F94585">
        <w:rPr>
          <w:szCs w:val="44"/>
          <w:lang w:val="en-US"/>
        </w:rPr>
        <w:t>Baxtlisizlar kun-tun elga tinchlik so'rab,</w:t>
      </w:r>
    </w:p>
    <w:p w:rsidR="00C14253" w:rsidRPr="00F94585" w:rsidRDefault="00C14253" w:rsidP="00F94585">
      <w:pPr>
        <w:rPr>
          <w:szCs w:val="44"/>
          <w:lang w:val="en-US"/>
        </w:rPr>
      </w:pPr>
      <w:r w:rsidRPr="00F94585">
        <w:rPr>
          <w:szCs w:val="44"/>
          <w:lang w:val="en-US"/>
        </w:rPr>
        <w:t>Lekin doim yurolmaysiz o'ynab-yayrab.</w:t>
      </w:r>
    </w:p>
    <w:p w:rsidR="00C14253" w:rsidRPr="00F94585" w:rsidRDefault="00C14253" w:rsidP="00F94585">
      <w:pPr>
        <w:rPr>
          <w:szCs w:val="44"/>
          <w:lang w:val="en-US"/>
        </w:rPr>
      </w:pPr>
      <w:r w:rsidRPr="00F94585">
        <w:rPr>
          <w:szCs w:val="44"/>
          <w:lang w:val="en-US"/>
        </w:rPr>
        <w:t>Yurtni ko‘proq sevgim kelar sizga qarab,</w:t>
      </w:r>
    </w:p>
    <w:p w:rsidR="00C14253" w:rsidRPr="00F94585" w:rsidRDefault="00C14253" w:rsidP="00F94585">
      <w:pPr>
        <w:rPr>
          <w:szCs w:val="44"/>
          <w:lang w:val="en-US"/>
        </w:rPr>
      </w:pPr>
      <w:r w:rsidRPr="00F94585">
        <w:rPr>
          <w:szCs w:val="44"/>
          <w:lang w:val="en-US"/>
        </w:rPr>
        <w:t>El posboni libosini kiygan qizlar.</w:t>
      </w:r>
    </w:p>
    <w:p w:rsidR="00C14253" w:rsidRPr="00F94585" w:rsidRDefault="00C14253" w:rsidP="00F94585">
      <w:pPr>
        <w:rPr>
          <w:szCs w:val="44"/>
          <w:lang w:val="en-US"/>
        </w:rPr>
      </w:pPr>
      <w:r w:rsidRPr="00F94585">
        <w:rPr>
          <w:szCs w:val="44"/>
          <w:lang w:val="en-US"/>
        </w:rPr>
        <w:t>3-o'quvchi:</w:t>
      </w:r>
    </w:p>
    <w:p w:rsidR="00C14253" w:rsidRPr="00F94585" w:rsidRDefault="00C14253" w:rsidP="00F94585">
      <w:pPr>
        <w:rPr>
          <w:szCs w:val="44"/>
          <w:lang w:val="en-US"/>
        </w:rPr>
      </w:pPr>
      <w:r w:rsidRPr="00F94585">
        <w:rPr>
          <w:szCs w:val="44"/>
          <w:lang w:val="en-US"/>
        </w:rPr>
        <w:t>Yelkangizda yulduzchalar porlab turar,</w:t>
      </w:r>
    </w:p>
    <w:p w:rsidR="00C14253" w:rsidRPr="00F94585" w:rsidRDefault="00C14253" w:rsidP="00F94585">
      <w:pPr>
        <w:rPr>
          <w:szCs w:val="44"/>
          <w:lang w:val="en-US"/>
        </w:rPr>
      </w:pPr>
      <w:r w:rsidRPr="00F94585">
        <w:rPr>
          <w:szCs w:val="44"/>
          <w:lang w:val="en-US"/>
        </w:rPr>
        <w:t>Sizni mudom yorug'likka chorlab turar.</w:t>
      </w:r>
    </w:p>
    <w:p w:rsidR="00C14253" w:rsidRPr="00F94585" w:rsidRDefault="00C14253" w:rsidP="00F94585">
      <w:pPr>
        <w:rPr>
          <w:szCs w:val="44"/>
          <w:lang w:val="en-US"/>
        </w:rPr>
      </w:pPr>
      <w:r w:rsidRPr="00F94585">
        <w:rPr>
          <w:szCs w:val="44"/>
          <w:lang w:val="en-US"/>
        </w:rPr>
        <w:t xml:space="preserve">Siz kulganda osoyishta olam kular </w:t>
      </w:r>
    </w:p>
    <w:p w:rsidR="00C14253" w:rsidRPr="00F94585" w:rsidRDefault="00C14253" w:rsidP="00F94585">
      <w:pPr>
        <w:rPr>
          <w:szCs w:val="44"/>
          <w:lang w:val="en-US"/>
        </w:rPr>
      </w:pPr>
      <w:r w:rsidRPr="00F94585">
        <w:rPr>
          <w:szCs w:val="44"/>
          <w:lang w:val="en-US"/>
        </w:rPr>
        <w:t>El posboni libosini kiygan qizlar.</w:t>
      </w:r>
    </w:p>
    <w:p w:rsidR="00C14253" w:rsidRPr="00F94585" w:rsidRDefault="00C14253" w:rsidP="00F94585">
      <w:pPr>
        <w:rPr>
          <w:szCs w:val="44"/>
          <w:lang w:val="en-US"/>
        </w:rPr>
      </w:pPr>
      <w:r w:rsidRPr="00F94585">
        <w:rPr>
          <w:szCs w:val="44"/>
          <w:lang w:val="en-US"/>
        </w:rPr>
        <w:t>(«Ko'pkari» raqsi).</w:t>
      </w:r>
    </w:p>
    <w:p w:rsidR="00C14253" w:rsidRPr="00F94585" w:rsidRDefault="00C14253" w:rsidP="00F94585">
      <w:pPr>
        <w:rPr>
          <w:szCs w:val="44"/>
          <w:lang w:val="en-US"/>
        </w:rPr>
      </w:pPr>
    </w:p>
    <w:p w:rsidR="00C14253" w:rsidRPr="00F94585" w:rsidRDefault="00C14253" w:rsidP="00F94585">
      <w:pPr>
        <w:rPr>
          <w:szCs w:val="44"/>
          <w:lang w:val="en-US"/>
        </w:rPr>
      </w:pPr>
    </w:p>
    <w:p w:rsidR="00C14253" w:rsidRPr="00F94585" w:rsidRDefault="00C14253" w:rsidP="00F94585">
      <w:pPr>
        <w:rPr>
          <w:szCs w:val="44"/>
          <w:lang w:val="en-US"/>
        </w:rPr>
      </w:pPr>
    </w:p>
    <w:p w:rsidR="00C14253" w:rsidRPr="00F94585" w:rsidRDefault="00C14253" w:rsidP="00F94585">
      <w:pPr>
        <w:rPr>
          <w:szCs w:val="44"/>
          <w:lang w:val="en-US"/>
        </w:rPr>
      </w:pPr>
    </w:p>
    <w:p w:rsidR="00C14253" w:rsidRPr="00F94585" w:rsidRDefault="00C14253" w:rsidP="00F94585">
      <w:pPr>
        <w:rPr>
          <w:szCs w:val="44"/>
          <w:lang w:val="en-US"/>
        </w:rPr>
      </w:pPr>
    </w:p>
    <w:p w:rsidR="00C14253" w:rsidRPr="00F94585" w:rsidRDefault="00C14253" w:rsidP="00F94585">
      <w:pPr>
        <w:rPr>
          <w:szCs w:val="44"/>
          <w:lang w:val="en-US"/>
        </w:rPr>
      </w:pPr>
    </w:p>
    <w:p w:rsidR="00C14253" w:rsidRPr="00F94585" w:rsidRDefault="00C14253" w:rsidP="00F94585">
      <w:pPr>
        <w:rPr>
          <w:szCs w:val="44"/>
          <w:lang w:val="en-US"/>
        </w:rPr>
      </w:pPr>
    </w:p>
    <w:p w:rsidR="00C14253" w:rsidRPr="00F94585" w:rsidRDefault="00C14253" w:rsidP="00F94585">
      <w:pPr>
        <w:rPr>
          <w:szCs w:val="44"/>
          <w:lang w:val="en-US"/>
        </w:rPr>
      </w:pPr>
    </w:p>
    <w:p w:rsidR="00C14253" w:rsidRPr="00F94585" w:rsidRDefault="00C14253" w:rsidP="00F94585">
      <w:pPr>
        <w:rPr>
          <w:szCs w:val="44"/>
          <w:lang w:val="en-US"/>
        </w:rPr>
      </w:pPr>
      <w:r w:rsidRPr="00F94585">
        <w:rPr>
          <w:szCs w:val="44"/>
          <w:lang w:val="en-US"/>
        </w:rPr>
        <w:t>1-boshlovchi: — Biz To‘maris, Spitamen, Jaloiiddin Manguberdi, Amir Temur kabi dovyurak sarkardaiarning vorislarimiz. Ishonch bilan aytamizki, bobolarimizga munosib, Vatanimizga sodiq farzand bo'lamiz.</w:t>
      </w:r>
    </w:p>
    <w:p w:rsidR="00C14253" w:rsidRPr="00F94585" w:rsidRDefault="00C14253" w:rsidP="00F94585">
      <w:pPr>
        <w:rPr>
          <w:szCs w:val="44"/>
          <w:lang w:val="en-US"/>
        </w:rPr>
      </w:pPr>
      <w:r w:rsidRPr="00F94585">
        <w:rPr>
          <w:szCs w:val="44"/>
          <w:lang w:val="en-US"/>
        </w:rPr>
        <w:t>2-boshlovchi: — Tadbirimizga tashrif buyurgan ichki ishlar xodimlariga so‘z navbatini beramiz. (Ular ogohlik, tinchlikning qadriga yetish kerakligi haqida gapirishadi).</w:t>
      </w:r>
    </w:p>
    <w:p w:rsidR="00C14253" w:rsidRPr="00F94585" w:rsidRDefault="00C14253" w:rsidP="00F94585">
      <w:pPr>
        <w:rPr>
          <w:szCs w:val="44"/>
          <w:lang w:val="en-US"/>
        </w:rPr>
      </w:pPr>
    </w:p>
    <w:p w:rsidR="00C14253" w:rsidRPr="00F94585" w:rsidRDefault="00C14253" w:rsidP="00F94585">
      <w:pPr>
        <w:rPr>
          <w:szCs w:val="44"/>
          <w:lang w:val="en-US"/>
        </w:rPr>
      </w:pPr>
    </w:p>
    <w:p w:rsidR="00C14253" w:rsidRPr="00F94585" w:rsidRDefault="00C14253" w:rsidP="00F94585">
      <w:pPr>
        <w:rPr>
          <w:szCs w:val="44"/>
          <w:lang w:val="en-US"/>
        </w:rPr>
      </w:pPr>
    </w:p>
    <w:p w:rsidR="00C14253" w:rsidRPr="00F94585" w:rsidRDefault="00C14253" w:rsidP="00F94585">
      <w:pPr>
        <w:rPr>
          <w:szCs w:val="44"/>
          <w:lang w:val="en-US"/>
        </w:rPr>
      </w:pPr>
    </w:p>
    <w:p w:rsidR="00C14253" w:rsidRPr="00F94585" w:rsidRDefault="00C14253" w:rsidP="00F94585">
      <w:pPr>
        <w:rPr>
          <w:szCs w:val="44"/>
          <w:lang w:val="en-US"/>
        </w:rPr>
      </w:pPr>
    </w:p>
    <w:p w:rsidR="00C14253" w:rsidRPr="00F94585" w:rsidRDefault="00C14253" w:rsidP="00F94585">
      <w:pPr>
        <w:rPr>
          <w:szCs w:val="44"/>
          <w:lang w:val="en-US"/>
        </w:rPr>
      </w:pPr>
    </w:p>
    <w:p w:rsidR="00C14253" w:rsidRPr="00F94585" w:rsidRDefault="00C14253" w:rsidP="00F94585">
      <w:pPr>
        <w:rPr>
          <w:szCs w:val="44"/>
          <w:lang w:val="en-US"/>
        </w:rPr>
      </w:pPr>
    </w:p>
    <w:p w:rsidR="00C14253" w:rsidRPr="00F94585" w:rsidRDefault="00C14253" w:rsidP="00F94585">
      <w:pPr>
        <w:rPr>
          <w:szCs w:val="44"/>
          <w:lang w:val="en-US"/>
        </w:rPr>
      </w:pPr>
    </w:p>
    <w:p w:rsidR="00C14253" w:rsidRPr="00F94585" w:rsidRDefault="00C14253" w:rsidP="00F94585">
      <w:pPr>
        <w:rPr>
          <w:szCs w:val="44"/>
          <w:lang w:val="en-US"/>
        </w:rPr>
      </w:pPr>
      <w:r w:rsidRPr="00F94585">
        <w:rPr>
          <w:szCs w:val="44"/>
          <w:lang w:val="en-US"/>
        </w:rPr>
        <w:t xml:space="preserve">1-boshlovchi: — Bayram tadbirimiz ham nihoyasiga yetdi. Barchangizni mamlakatimiz hayotidagi qutlug1 </w:t>
      </w:r>
      <w:smartTag w:uri="urn:schemas-microsoft-com:office:smarttags" w:element="place">
        <w:smartTag w:uri="urn:schemas-microsoft-com:office:smarttags" w:element="City">
          <w:r w:rsidRPr="00F94585">
            <w:rPr>
              <w:szCs w:val="44"/>
              <w:lang w:val="en-US"/>
            </w:rPr>
            <w:t>sana</w:t>
          </w:r>
        </w:smartTag>
      </w:smartTag>
      <w:r w:rsidRPr="00F94585">
        <w:rPr>
          <w:szCs w:val="44"/>
          <w:lang w:val="en-US"/>
        </w:rPr>
        <w:t xml:space="preserve"> — Vatan himoyachilari kuni va 0‘zbekiston Respublikasi Qurolli Kuchlari 22 yilligi bilan chin qalbdan yana bir bor muborakbod etamiz.</w:t>
      </w:r>
    </w:p>
    <w:p w:rsidR="00C14253" w:rsidRPr="00F94585" w:rsidRDefault="00C14253" w:rsidP="00F94585">
      <w:pPr>
        <w:rPr>
          <w:szCs w:val="44"/>
        </w:rPr>
      </w:pPr>
      <w:r w:rsidRPr="00F94585">
        <w:rPr>
          <w:szCs w:val="44"/>
        </w:rPr>
        <w:t>2-boshlovchi: — Yurtimiz tinch, osmonimiz musaffo, xalqimiz omon bo'lsin.</w:t>
      </w:r>
    </w:p>
    <w:sectPr w:rsidR="00C14253" w:rsidRPr="00F94585" w:rsidSect="002179C1">
      <w:pgSz w:w="11906" w:h="16838"/>
      <w:pgMar w:top="851" w:right="851" w:bottom="851" w:left="851"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79C1"/>
    <w:rsid w:val="00097ADA"/>
    <w:rsid w:val="000A411D"/>
    <w:rsid w:val="00133564"/>
    <w:rsid w:val="001A020D"/>
    <w:rsid w:val="002179C1"/>
    <w:rsid w:val="002C49DC"/>
    <w:rsid w:val="003C00D9"/>
    <w:rsid w:val="004216D0"/>
    <w:rsid w:val="005571E7"/>
    <w:rsid w:val="005E4E95"/>
    <w:rsid w:val="005E6F55"/>
    <w:rsid w:val="00962B3F"/>
    <w:rsid w:val="009C726B"/>
    <w:rsid w:val="009E480E"/>
    <w:rsid w:val="009E49CE"/>
    <w:rsid w:val="00A51FDC"/>
    <w:rsid w:val="00A6751F"/>
    <w:rsid w:val="00AD0E61"/>
    <w:rsid w:val="00C14253"/>
    <w:rsid w:val="00D27D25"/>
    <w:rsid w:val="00D44328"/>
    <w:rsid w:val="00D80F3B"/>
    <w:rsid w:val="00F4007A"/>
    <w:rsid w:val="00F945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1A020D"/>
    <w:rPr>
      <w:sz w:val="24"/>
      <w:szCs w:val="24"/>
      <w:lang w:eastAsia="en-US"/>
    </w:rPr>
  </w:style>
  <w:style w:type="paragraph" w:styleId="Heading1">
    <w:name w:val="heading 1"/>
    <w:basedOn w:val="Normal"/>
    <w:next w:val="Normal"/>
    <w:link w:val="Heading1Char"/>
    <w:uiPriority w:val="99"/>
    <w:qFormat/>
    <w:rsid w:val="001A020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1A020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1A020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1A020D"/>
    <w:pPr>
      <w:keepNext/>
      <w:spacing w:before="240" w:after="60"/>
      <w:outlineLvl w:val="3"/>
    </w:pPr>
    <w:rPr>
      <w:b/>
      <w:bCs/>
      <w:sz w:val="28"/>
      <w:szCs w:val="28"/>
    </w:rPr>
  </w:style>
  <w:style w:type="paragraph" w:styleId="Heading5">
    <w:name w:val="heading 5"/>
    <w:basedOn w:val="Normal"/>
    <w:next w:val="Normal"/>
    <w:link w:val="Heading5Char"/>
    <w:uiPriority w:val="99"/>
    <w:qFormat/>
    <w:rsid w:val="001A020D"/>
    <w:pPr>
      <w:spacing w:before="240" w:after="60"/>
      <w:outlineLvl w:val="4"/>
    </w:pPr>
    <w:rPr>
      <w:b/>
      <w:bCs/>
      <w:i/>
      <w:iCs/>
      <w:sz w:val="26"/>
      <w:szCs w:val="26"/>
    </w:rPr>
  </w:style>
  <w:style w:type="paragraph" w:styleId="Heading6">
    <w:name w:val="heading 6"/>
    <w:basedOn w:val="Normal"/>
    <w:next w:val="Normal"/>
    <w:link w:val="Heading6Char"/>
    <w:uiPriority w:val="99"/>
    <w:qFormat/>
    <w:rsid w:val="001A020D"/>
    <w:pPr>
      <w:spacing w:before="240" w:after="60"/>
      <w:outlineLvl w:val="5"/>
    </w:pPr>
    <w:rPr>
      <w:b/>
      <w:bCs/>
      <w:sz w:val="22"/>
      <w:szCs w:val="22"/>
    </w:rPr>
  </w:style>
  <w:style w:type="paragraph" w:styleId="Heading7">
    <w:name w:val="heading 7"/>
    <w:basedOn w:val="Normal"/>
    <w:next w:val="Normal"/>
    <w:link w:val="Heading7Char"/>
    <w:uiPriority w:val="99"/>
    <w:qFormat/>
    <w:rsid w:val="001A020D"/>
    <w:pPr>
      <w:spacing w:before="240" w:after="60"/>
      <w:outlineLvl w:val="6"/>
    </w:pPr>
  </w:style>
  <w:style w:type="paragraph" w:styleId="Heading8">
    <w:name w:val="heading 8"/>
    <w:basedOn w:val="Normal"/>
    <w:next w:val="Normal"/>
    <w:link w:val="Heading8Char"/>
    <w:uiPriority w:val="99"/>
    <w:qFormat/>
    <w:rsid w:val="001A020D"/>
    <w:pPr>
      <w:spacing w:before="240" w:after="60"/>
      <w:outlineLvl w:val="7"/>
    </w:pPr>
    <w:rPr>
      <w:i/>
      <w:iCs/>
    </w:rPr>
  </w:style>
  <w:style w:type="paragraph" w:styleId="Heading9">
    <w:name w:val="heading 9"/>
    <w:basedOn w:val="Normal"/>
    <w:next w:val="Normal"/>
    <w:link w:val="Heading9Char"/>
    <w:uiPriority w:val="99"/>
    <w:qFormat/>
    <w:rsid w:val="001A020D"/>
    <w:p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020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A020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A020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A020D"/>
    <w:rPr>
      <w:rFonts w:cs="Times New Roman"/>
      <w:b/>
      <w:bCs/>
      <w:sz w:val="28"/>
      <w:szCs w:val="28"/>
    </w:rPr>
  </w:style>
  <w:style w:type="character" w:customStyle="1" w:styleId="Heading5Char">
    <w:name w:val="Heading 5 Char"/>
    <w:basedOn w:val="DefaultParagraphFont"/>
    <w:link w:val="Heading5"/>
    <w:uiPriority w:val="99"/>
    <w:semiHidden/>
    <w:locked/>
    <w:rsid w:val="001A020D"/>
    <w:rPr>
      <w:rFonts w:cs="Times New Roman"/>
      <w:b/>
      <w:bCs/>
      <w:i/>
      <w:iCs/>
      <w:sz w:val="26"/>
      <w:szCs w:val="26"/>
    </w:rPr>
  </w:style>
  <w:style w:type="character" w:customStyle="1" w:styleId="Heading6Char">
    <w:name w:val="Heading 6 Char"/>
    <w:basedOn w:val="DefaultParagraphFont"/>
    <w:link w:val="Heading6"/>
    <w:uiPriority w:val="99"/>
    <w:semiHidden/>
    <w:locked/>
    <w:rsid w:val="001A020D"/>
    <w:rPr>
      <w:rFonts w:cs="Times New Roman"/>
      <w:b/>
      <w:bCs/>
    </w:rPr>
  </w:style>
  <w:style w:type="character" w:customStyle="1" w:styleId="Heading7Char">
    <w:name w:val="Heading 7 Char"/>
    <w:basedOn w:val="DefaultParagraphFont"/>
    <w:link w:val="Heading7"/>
    <w:uiPriority w:val="99"/>
    <w:semiHidden/>
    <w:locked/>
    <w:rsid w:val="001A020D"/>
    <w:rPr>
      <w:rFonts w:cs="Times New Roman"/>
      <w:sz w:val="24"/>
      <w:szCs w:val="24"/>
    </w:rPr>
  </w:style>
  <w:style w:type="character" w:customStyle="1" w:styleId="Heading8Char">
    <w:name w:val="Heading 8 Char"/>
    <w:basedOn w:val="DefaultParagraphFont"/>
    <w:link w:val="Heading8"/>
    <w:uiPriority w:val="99"/>
    <w:semiHidden/>
    <w:locked/>
    <w:rsid w:val="001A020D"/>
    <w:rPr>
      <w:rFonts w:cs="Times New Roman"/>
      <w:i/>
      <w:iCs/>
      <w:sz w:val="24"/>
      <w:szCs w:val="24"/>
    </w:rPr>
  </w:style>
  <w:style w:type="character" w:customStyle="1" w:styleId="Heading9Char">
    <w:name w:val="Heading 9 Char"/>
    <w:basedOn w:val="DefaultParagraphFont"/>
    <w:link w:val="Heading9"/>
    <w:uiPriority w:val="99"/>
    <w:semiHidden/>
    <w:locked/>
    <w:rsid w:val="001A020D"/>
    <w:rPr>
      <w:rFonts w:ascii="Cambria" w:hAnsi="Cambria" w:cs="Times New Roman"/>
    </w:rPr>
  </w:style>
  <w:style w:type="paragraph" w:styleId="Title">
    <w:name w:val="Title"/>
    <w:basedOn w:val="Normal"/>
    <w:next w:val="Normal"/>
    <w:link w:val="TitleChar"/>
    <w:uiPriority w:val="99"/>
    <w:qFormat/>
    <w:rsid w:val="001A020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1A020D"/>
    <w:rPr>
      <w:rFonts w:ascii="Cambria" w:hAnsi="Cambria" w:cs="Times New Roman"/>
      <w:b/>
      <w:bCs/>
      <w:kern w:val="28"/>
      <w:sz w:val="32"/>
      <w:szCs w:val="32"/>
    </w:rPr>
  </w:style>
  <w:style w:type="paragraph" w:styleId="Subtitle">
    <w:name w:val="Subtitle"/>
    <w:basedOn w:val="Normal"/>
    <w:next w:val="Normal"/>
    <w:link w:val="SubtitleChar"/>
    <w:uiPriority w:val="99"/>
    <w:qFormat/>
    <w:rsid w:val="001A020D"/>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1A020D"/>
    <w:rPr>
      <w:rFonts w:ascii="Cambria" w:hAnsi="Cambria" w:cs="Times New Roman"/>
      <w:sz w:val="24"/>
      <w:szCs w:val="24"/>
    </w:rPr>
  </w:style>
  <w:style w:type="character" w:styleId="Strong">
    <w:name w:val="Strong"/>
    <w:basedOn w:val="DefaultParagraphFont"/>
    <w:uiPriority w:val="99"/>
    <w:qFormat/>
    <w:rsid w:val="001A020D"/>
    <w:rPr>
      <w:rFonts w:cs="Times New Roman"/>
      <w:b/>
      <w:bCs/>
    </w:rPr>
  </w:style>
  <w:style w:type="character" w:styleId="Emphasis">
    <w:name w:val="Emphasis"/>
    <w:basedOn w:val="DefaultParagraphFont"/>
    <w:uiPriority w:val="99"/>
    <w:qFormat/>
    <w:rsid w:val="001A020D"/>
    <w:rPr>
      <w:rFonts w:ascii="Calibri" w:hAnsi="Calibri" w:cs="Times New Roman"/>
      <w:b/>
      <w:i/>
      <w:iCs/>
    </w:rPr>
  </w:style>
  <w:style w:type="paragraph" w:styleId="NoSpacing">
    <w:name w:val="No Spacing"/>
    <w:basedOn w:val="Normal"/>
    <w:uiPriority w:val="99"/>
    <w:qFormat/>
    <w:rsid w:val="001A020D"/>
    <w:rPr>
      <w:szCs w:val="32"/>
    </w:rPr>
  </w:style>
  <w:style w:type="paragraph" w:styleId="ListParagraph">
    <w:name w:val="List Paragraph"/>
    <w:basedOn w:val="Normal"/>
    <w:uiPriority w:val="99"/>
    <w:qFormat/>
    <w:rsid w:val="001A020D"/>
    <w:pPr>
      <w:ind w:left="720"/>
      <w:contextualSpacing/>
    </w:pPr>
  </w:style>
  <w:style w:type="paragraph" w:styleId="Quote">
    <w:name w:val="Quote"/>
    <w:basedOn w:val="Normal"/>
    <w:next w:val="Normal"/>
    <w:link w:val="QuoteChar"/>
    <w:uiPriority w:val="99"/>
    <w:qFormat/>
    <w:rsid w:val="001A020D"/>
    <w:rPr>
      <w:i/>
    </w:rPr>
  </w:style>
  <w:style w:type="character" w:customStyle="1" w:styleId="QuoteChar">
    <w:name w:val="Quote Char"/>
    <w:basedOn w:val="DefaultParagraphFont"/>
    <w:link w:val="Quote"/>
    <w:uiPriority w:val="99"/>
    <w:locked/>
    <w:rsid w:val="001A020D"/>
    <w:rPr>
      <w:rFonts w:cs="Times New Roman"/>
      <w:i/>
      <w:sz w:val="24"/>
      <w:szCs w:val="24"/>
    </w:rPr>
  </w:style>
  <w:style w:type="paragraph" w:styleId="IntenseQuote">
    <w:name w:val="Intense Quote"/>
    <w:basedOn w:val="Normal"/>
    <w:next w:val="Normal"/>
    <w:link w:val="IntenseQuoteChar"/>
    <w:uiPriority w:val="99"/>
    <w:qFormat/>
    <w:rsid w:val="001A020D"/>
    <w:pPr>
      <w:ind w:left="720" w:right="720"/>
    </w:pPr>
    <w:rPr>
      <w:b/>
      <w:i/>
      <w:szCs w:val="22"/>
    </w:rPr>
  </w:style>
  <w:style w:type="character" w:customStyle="1" w:styleId="IntenseQuoteChar">
    <w:name w:val="Intense Quote Char"/>
    <w:basedOn w:val="DefaultParagraphFont"/>
    <w:link w:val="IntenseQuote"/>
    <w:uiPriority w:val="99"/>
    <w:locked/>
    <w:rsid w:val="001A020D"/>
    <w:rPr>
      <w:rFonts w:cs="Times New Roman"/>
      <w:b/>
      <w:i/>
      <w:sz w:val="24"/>
    </w:rPr>
  </w:style>
  <w:style w:type="character" w:styleId="SubtleEmphasis">
    <w:name w:val="Subtle Emphasis"/>
    <w:basedOn w:val="DefaultParagraphFont"/>
    <w:uiPriority w:val="99"/>
    <w:qFormat/>
    <w:rsid w:val="001A020D"/>
    <w:rPr>
      <w:rFonts w:cs="Times New Roman"/>
      <w:i/>
      <w:color w:val="5AFF5A"/>
    </w:rPr>
  </w:style>
  <w:style w:type="character" w:styleId="IntenseEmphasis">
    <w:name w:val="Intense Emphasis"/>
    <w:basedOn w:val="DefaultParagraphFont"/>
    <w:uiPriority w:val="99"/>
    <w:qFormat/>
    <w:rsid w:val="001A020D"/>
    <w:rPr>
      <w:rFonts w:cs="Times New Roman"/>
      <w:b/>
      <w:i/>
      <w:sz w:val="24"/>
      <w:szCs w:val="24"/>
      <w:u w:val="single"/>
    </w:rPr>
  </w:style>
  <w:style w:type="character" w:styleId="SubtleReference">
    <w:name w:val="Subtle Reference"/>
    <w:basedOn w:val="DefaultParagraphFont"/>
    <w:uiPriority w:val="99"/>
    <w:qFormat/>
    <w:rsid w:val="001A020D"/>
    <w:rPr>
      <w:rFonts w:cs="Times New Roman"/>
      <w:sz w:val="24"/>
      <w:szCs w:val="24"/>
      <w:u w:val="single"/>
    </w:rPr>
  </w:style>
  <w:style w:type="character" w:styleId="IntenseReference">
    <w:name w:val="Intense Reference"/>
    <w:basedOn w:val="DefaultParagraphFont"/>
    <w:uiPriority w:val="99"/>
    <w:qFormat/>
    <w:rsid w:val="001A020D"/>
    <w:rPr>
      <w:rFonts w:cs="Times New Roman"/>
      <w:b/>
      <w:sz w:val="24"/>
      <w:u w:val="single"/>
    </w:rPr>
  </w:style>
  <w:style w:type="character" w:styleId="BookTitle">
    <w:name w:val="Book Title"/>
    <w:basedOn w:val="DefaultParagraphFont"/>
    <w:uiPriority w:val="99"/>
    <w:qFormat/>
    <w:rsid w:val="001A020D"/>
    <w:rPr>
      <w:rFonts w:ascii="Cambria" w:hAnsi="Cambria" w:cs="Times New Roman"/>
      <w:b/>
      <w:i/>
      <w:sz w:val="24"/>
      <w:szCs w:val="24"/>
    </w:rPr>
  </w:style>
  <w:style w:type="paragraph" w:styleId="TOCHeading">
    <w:name w:val="TOC Heading"/>
    <w:basedOn w:val="Heading1"/>
    <w:next w:val="Normal"/>
    <w:uiPriority w:val="99"/>
    <w:qFormat/>
    <w:rsid w:val="001A020D"/>
    <w:pPr>
      <w:outlineLvl w:val="9"/>
    </w:pPr>
  </w:style>
  <w:style w:type="paragraph" w:styleId="BalloonText">
    <w:name w:val="Balloon Text"/>
    <w:basedOn w:val="Normal"/>
    <w:link w:val="BalloonTextChar"/>
    <w:uiPriority w:val="99"/>
    <w:semiHidden/>
    <w:rsid w:val="000A41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411D"/>
    <w:rPr>
      <w:rFonts w:ascii="Tahoma" w:hAnsi="Tahoma" w:cs="Tahoma"/>
      <w:sz w:val="16"/>
      <w:szCs w:val="16"/>
    </w:rPr>
  </w:style>
  <w:style w:type="table" w:styleId="TableGrid">
    <w:name w:val="Table Grid"/>
    <w:basedOn w:val="TableNormal"/>
    <w:uiPriority w:val="99"/>
    <w:rsid w:val="000A411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3</Pages>
  <Words>797</Words>
  <Characters>4543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baxtiyor.uz</dc:creator>
  <cp:keywords/>
  <dc:description/>
  <cp:lastModifiedBy>baxtiyor.uz</cp:lastModifiedBy>
  <cp:revision>9</cp:revision>
  <dcterms:created xsi:type="dcterms:W3CDTF">2014-12-27T16:09:00Z</dcterms:created>
  <dcterms:modified xsi:type="dcterms:W3CDTF">2019-12-12T14:27:00Z</dcterms:modified>
</cp:coreProperties>
</file>