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CA" w:rsidRDefault="006222CA">
      <w:pPr>
        <w:rPr>
          <w:lang w:val="en-US"/>
        </w:rPr>
      </w:pPr>
    </w:p>
    <w:p w:rsidR="006222CA" w:rsidRDefault="006222CA" w:rsidP="00D80D08">
      <w:pPr>
        <w:spacing w:after="0"/>
        <w:jc w:val="center"/>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34.4pt;margin-top:-18.8pt;width:490.55pt;height:167.7pt;z-index:251658240;visibility:visible">
            <v:imagedata r:id="rId4" o:title=""/>
            <w10:wrap type="square"/>
          </v:shape>
        </w:pict>
      </w:r>
    </w:p>
    <w:p w:rsidR="006222CA" w:rsidRDefault="006222CA" w:rsidP="00995CA8">
      <w:pPr>
        <w:spacing w:after="0"/>
        <w:rPr>
          <w:sz w:val="36"/>
          <w:szCs w:val="36"/>
        </w:rPr>
      </w:pPr>
    </w:p>
    <w:p w:rsidR="006222CA" w:rsidRDefault="006222CA" w:rsidP="00D80D08">
      <w:pPr>
        <w:spacing w:after="0"/>
        <w:jc w:val="center"/>
        <w:rPr>
          <w:sz w:val="72"/>
          <w:szCs w:val="72"/>
        </w:rPr>
      </w:pPr>
      <w:r w:rsidRPr="00995CA8">
        <w:rPr>
          <w:sz w:val="72"/>
          <w:szCs w:val="72"/>
          <w:lang w:val="en-US"/>
        </w:rPr>
        <w:t>Buxoro</w:t>
      </w:r>
      <w:r w:rsidRPr="00995CA8">
        <w:rPr>
          <w:sz w:val="72"/>
          <w:szCs w:val="72"/>
        </w:rPr>
        <w:t xml:space="preserve">  </w:t>
      </w:r>
      <w:r w:rsidRPr="00995CA8">
        <w:rPr>
          <w:sz w:val="72"/>
          <w:szCs w:val="72"/>
          <w:lang w:val="en-US"/>
        </w:rPr>
        <w:t>shahar</w:t>
      </w:r>
      <w:r w:rsidRPr="00995CA8">
        <w:rPr>
          <w:sz w:val="72"/>
          <w:szCs w:val="72"/>
        </w:rPr>
        <w:t xml:space="preserve">  34-</w:t>
      </w:r>
      <w:r w:rsidRPr="00995CA8">
        <w:rPr>
          <w:sz w:val="72"/>
          <w:szCs w:val="72"/>
          <w:lang w:val="en-US"/>
        </w:rPr>
        <w:t>umumiy</w:t>
      </w:r>
      <w:r w:rsidRPr="00995CA8">
        <w:rPr>
          <w:sz w:val="72"/>
          <w:szCs w:val="72"/>
        </w:rPr>
        <w:t xml:space="preserve">  </w:t>
      </w:r>
      <w:r w:rsidRPr="00995CA8">
        <w:rPr>
          <w:sz w:val="72"/>
          <w:szCs w:val="72"/>
          <w:lang w:val="en-US"/>
        </w:rPr>
        <w:t>o</w:t>
      </w:r>
      <w:r w:rsidRPr="00995CA8">
        <w:rPr>
          <w:sz w:val="72"/>
          <w:szCs w:val="72"/>
        </w:rPr>
        <w:t>’</w:t>
      </w:r>
      <w:r w:rsidRPr="00995CA8">
        <w:rPr>
          <w:sz w:val="72"/>
          <w:szCs w:val="72"/>
          <w:lang w:val="en-US"/>
        </w:rPr>
        <w:t>rta</w:t>
      </w:r>
      <w:r w:rsidRPr="00995CA8">
        <w:rPr>
          <w:sz w:val="72"/>
          <w:szCs w:val="72"/>
        </w:rPr>
        <w:t xml:space="preserve">  </w:t>
      </w:r>
      <w:r w:rsidRPr="00995CA8">
        <w:rPr>
          <w:sz w:val="72"/>
          <w:szCs w:val="72"/>
          <w:lang w:val="en-US"/>
        </w:rPr>
        <w:t>ta</w:t>
      </w:r>
      <w:r w:rsidRPr="00995CA8">
        <w:rPr>
          <w:sz w:val="72"/>
          <w:szCs w:val="72"/>
        </w:rPr>
        <w:t>’</w:t>
      </w:r>
      <w:r w:rsidRPr="00995CA8">
        <w:rPr>
          <w:sz w:val="72"/>
          <w:szCs w:val="72"/>
          <w:lang w:val="en-US"/>
        </w:rPr>
        <w:t>lim</w:t>
      </w:r>
      <w:r w:rsidRPr="00995CA8">
        <w:rPr>
          <w:sz w:val="72"/>
          <w:szCs w:val="72"/>
        </w:rPr>
        <w:t xml:space="preserve">  </w:t>
      </w:r>
      <w:r w:rsidRPr="00995CA8">
        <w:rPr>
          <w:sz w:val="72"/>
          <w:szCs w:val="72"/>
          <w:lang w:val="en-US"/>
        </w:rPr>
        <w:t>maktabi</w:t>
      </w:r>
      <w:r w:rsidRPr="00995CA8">
        <w:rPr>
          <w:sz w:val="72"/>
          <w:szCs w:val="72"/>
        </w:rPr>
        <w:t xml:space="preserve">  </w:t>
      </w:r>
      <w:r w:rsidRPr="00995CA8">
        <w:rPr>
          <w:sz w:val="72"/>
          <w:szCs w:val="72"/>
          <w:lang w:val="en-US"/>
        </w:rPr>
        <w:t>ona</w:t>
      </w:r>
      <w:r w:rsidRPr="00995CA8">
        <w:rPr>
          <w:sz w:val="72"/>
          <w:szCs w:val="72"/>
        </w:rPr>
        <w:t xml:space="preserve">  </w:t>
      </w:r>
      <w:r w:rsidRPr="00995CA8">
        <w:rPr>
          <w:sz w:val="72"/>
          <w:szCs w:val="72"/>
          <w:lang w:val="en-US"/>
        </w:rPr>
        <w:t>tili</w:t>
      </w:r>
      <w:r w:rsidRPr="00995CA8">
        <w:rPr>
          <w:sz w:val="72"/>
          <w:szCs w:val="72"/>
        </w:rPr>
        <w:t xml:space="preserve">  </w:t>
      </w:r>
      <w:r w:rsidRPr="00995CA8">
        <w:rPr>
          <w:sz w:val="72"/>
          <w:szCs w:val="72"/>
          <w:lang w:val="en-US"/>
        </w:rPr>
        <w:t>va</w:t>
      </w:r>
      <w:r w:rsidRPr="00995CA8">
        <w:rPr>
          <w:sz w:val="72"/>
          <w:szCs w:val="72"/>
        </w:rPr>
        <w:t xml:space="preserve">  </w:t>
      </w:r>
      <w:r w:rsidRPr="00995CA8">
        <w:rPr>
          <w:sz w:val="72"/>
          <w:szCs w:val="72"/>
          <w:lang w:val="en-US"/>
        </w:rPr>
        <w:t>adabiyot</w:t>
      </w:r>
      <w:r w:rsidRPr="00995CA8">
        <w:rPr>
          <w:sz w:val="72"/>
          <w:szCs w:val="72"/>
        </w:rPr>
        <w:t xml:space="preserve">  </w:t>
      </w:r>
      <w:r w:rsidRPr="00995CA8">
        <w:rPr>
          <w:sz w:val="72"/>
          <w:szCs w:val="72"/>
          <w:lang w:val="en-US"/>
        </w:rPr>
        <w:t>fani</w:t>
      </w:r>
      <w:r w:rsidRPr="00995CA8">
        <w:rPr>
          <w:sz w:val="72"/>
          <w:szCs w:val="72"/>
        </w:rPr>
        <w:t xml:space="preserve">  </w:t>
      </w:r>
      <w:r w:rsidRPr="00995CA8">
        <w:rPr>
          <w:sz w:val="72"/>
          <w:szCs w:val="72"/>
          <w:lang w:val="en-US"/>
        </w:rPr>
        <w:t>o</w:t>
      </w:r>
      <w:r w:rsidRPr="00995CA8">
        <w:rPr>
          <w:sz w:val="72"/>
          <w:szCs w:val="72"/>
        </w:rPr>
        <w:t>’</w:t>
      </w:r>
      <w:r w:rsidRPr="00995CA8">
        <w:rPr>
          <w:sz w:val="72"/>
          <w:szCs w:val="72"/>
          <w:lang w:val="en-US"/>
        </w:rPr>
        <w:t>qituvchisi</w:t>
      </w:r>
      <w:r w:rsidRPr="00995CA8">
        <w:rPr>
          <w:sz w:val="72"/>
          <w:szCs w:val="72"/>
        </w:rPr>
        <w:t xml:space="preserve">  </w:t>
      </w:r>
      <w:r w:rsidRPr="00995CA8">
        <w:rPr>
          <w:sz w:val="72"/>
          <w:szCs w:val="72"/>
          <w:lang w:val="en-US"/>
        </w:rPr>
        <w:t>Ro</w:t>
      </w:r>
      <w:r w:rsidRPr="00995CA8">
        <w:rPr>
          <w:sz w:val="72"/>
          <w:szCs w:val="72"/>
        </w:rPr>
        <w:t>’</w:t>
      </w:r>
      <w:r w:rsidRPr="00995CA8">
        <w:rPr>
          <w:sz w:val="72"/>
          <w:szCs w:val="72"/>
          <w:lang w:val="en-US"/>
        </w:rPr>
        <w:t>ziyeva</w:t>
      </w:r>
      <w:r w:rsidRPr="00995CA8">
        <w:rPr>
          <w:sz w:val="72"/>
          <w:szCs w:val="72"/>
        </w:rPr>
        <w:t xml:space="preserve">  </w:t>
      </w:r>
      <w:r w:rsidRPr="00995CA8">
        <w:rPr>
          <w:sz w:val="72"/>
          <w:szCs w:val="72"/>
          <w:lang w:val="en-US"/>
        </w:rPr>
        <w:t>Ruxsora</w:t>
      </w:r>
      <w:r w:rsidRPr="00995CA8">
        <w:rPr>
          <w:sz w:val="72"/>
          <w:szCs w:val="72"/>
        </w:rPr>
        <w:t xml:space="preserve">  </w:t>
      </w:r>
      <w:r w:rsidRPr="00995CA8">
        <w:rPr>
          <w:sz w:val="72"/>
          <w:szCs w:val="72"/>
          <w:lang w:val="en-US"/>
        </w:rPr>
        <w:t>Roziqovnaning</w:t>
      </w:r>
      <w:r w:rsidRPr="00995CA8">
        <w:rPr>
          <w:sz w:val="72"/>
          <w:szCs w:val="72"/>
        </w:rPr>
        <w:t xml:space="preserve">  “</w:t>
      </w:r>
      <w:r w:rsidRPr="00995CA8">
        <w:rPr>
          <w:sz w:val="72"/>
          <w:szCs w:val="72"/>
          <w:lang w:val="en-US"/>
        </w:rPr>
        <w:t>Tinchlik</w:t>
      </w:r>
      <w:r w:rsidRPr="00995CA8">
        <w:rPr>
          <w:sz w:val="72"/>
          <w:szCs w:val="72"/>
        </w:rPr>
        <w:t xml:space="preserve">  </w:t>
      </w:r>
      <w:r w:rsidRPr="00995CA8">
        <w:rPr>
          <w:sz w:val="72"/>
          <w:szCs w:val="72"/>
          <w:lang w:val="en-US"/>
        </w:rPr>
        <w:t>barqaror</w:t>
      </w:r>
      <w:r w:rsidRPr="00995CA8">
        <w:rPr>
          <w:sz w:val="72"/>
          <w:szCs w:val="72"/>
        </w:rPr>
        <w:t xml:space="preserve">  </w:t>
      </w:r>
      <w:r w:rsidRPr="00995CA8">
        <w:rPr>
          <w:sz w:val="72"/>
          <w:szCs w:val="72"/>
          <w:lang w:val="en-US"/>
        </w:rPr>
        <w:t>bo</w:t>
      </w:r>
      <w:r w:rsidRPr="00995CA8">
        <w:rPr>
          <w:sz w:val="72"/>
          <w:szCs w:val="72"/>
        </w:rPr>
        <w:t>’</w:t>
      </w:r>
      <w:r w:rsidRPr="00995CA8">
        <w:rPr>
          <w:sz w:val="72"/>
          <w:szCs w:val="72"/>
          <w:lang w:val="en-US"/>
        </w:rPr>
        <w:t>lsin</w:t>
      </w:r>
      <w:r w:rsidRPr="00995CA8">
        <w:rPr>
          <w:sz w:val="72"/>
          <w:szCs w:val="72"/>
        </w:rPr>
        <w:t xml:space="preserve">” </w:t>
      </w:r>
      <w:r w:rsidRPr="00995CA8">
        <w:rPr>
          <w:sz w:val="72"/>
          <w:szCs w:val="72"/>
          <w:lang w:val="en-US"/>
        </w:rPr>
        <w:t>mavzusida</w:t>
      </w:r>
      <w:r w:rsidRPr="00995CA8">
        <w:rPr>
          <w:sz w:val="72"/>
          <w:szCs w:val="72"/>
        </w:rPr>
        <w:t xml:space="preserve">  </w:t>
      </w:r>
      <w:r w:rsidRPr="00995CA8">
        <w:rPr>
          <w:sz w:val="72"/>
          <w:szCs w:val="72"/>
          <w:lang w:val="en-US"/>
        </w:rPr>
        <w:t>o</w:t>
      </w:r>
      <w:r w:rsidRPr="00995CA8">
        <w:rPr>
          <w:sz w:val="72"/>
          <w:szCs w:val="72"/>
        </w:rPr>
        <w:t>’</w:t>
      </w:r>
      <w:r w:rsidRPr="00995CA8">
        <w:rPr>
          <w:sz w:val="72"/>
          <w:szCs w:val="72"/>
          <w:lang w:val="en-US"/>
        </w:rPr>
        <w:t>tkazilgan</w:t>
      </w:r>
      <w:r w:rsidRPr="00995CA8">
        <w:rPr>
          <w:sz w:val="72"/>
          <w:szCs w:val="72"/>
        </w:rPr>
        <w:t xml:space="preserve">  </w:t>
      </w:r>
      <w:r w:rsidRPr="00995CA8">
        <w:rPr>
          <w:sz w:val="72"/>
          <w:szCs w:val="72"/>
          <w:lang w:val="en-US"/>
        </w:rPr>
        <w:t>tadbir</w:t>
      </w:r>
      <w:r w:rsidRPr="00995CA8">
        <w:rPr>
          <w:sz w:val="72"/>
          <w:szCs w:val="72"/>
        </w:rPr>
        <w:t xml:space="preserve">  </w:t>
      </w:r>
    </w:p>
    <w:p w:rsidR="006222CA" w:rsidRPr="00927A31" w:rsidRDefault="006222CA" w:rsidP="00D80D08">
      <w:pPr>
        <w:spacing w:after="0"/>
        <w:jc w:val="center"/>
        <w:rPr>
          <w:sz w:val="72"/>
          <w:szCs w:val="72"/>
          <w:lang w:val="en-US"/>
        </w:rPr>
      </w:pPr>
      <w:r w:rsidRPr="00995CA8">
        <w:rPr>
          <w:sz w:val="72"/>
          <w:szCs w:val="72"/>
          <w:lang w:val="en-US"/>
        </w:rPr>
        <w:t>Ishlanmasi</w:t>
      </w:r>
      <w:r w:rsidRPr="00927A31">
        <w:rPr>
          <w:sz w:val="72"/>
          <w:szCs w:val="72"/>
          <w:lang w:val="en-US"/>
        </w:rPr>
        <w:t>.</w:t>
      </w:r>
    </w:p>
    <w:p w:rsidR="006222CA" w:rsidRPr="00995CA8" w:rsidRDefault="006222CA" w:rsidP="00D80D08">
      <w:pPr>
        <w:spacing w:after="0"/>
        <w:jc w:val="center"/>
        <w:rPr>
          <w:sz w:val="36"/>
          <w:szCs w:val="36"/>
          <w:lang w:val="en-US"/>
        </w:rPr>
      </w:pPr>
    </w:p>
    <w:p w:rsidR="006222CA" w:rsidRPr="00995CA8" w:rsidRDefault="006222CA" w:rsidP="00D80D08">
      <w:pPr>
        <w:spacing w:after="0"/>
        <w:jc w:val="center"/>
        <w:rPr>
          <w:sz w:val="36"/>
          <w:szCs w:val="36"/>
          <w:lang w:val="en-US"/>
        </w:rPr>
      </w:pPr>
    </w:p>
    <w:p w:rsidR="006222CA" w:rsidRPr="00995CA8" w:rsidRDefault="006222CA" w:rsidP="00D80D08">
      <w:pPr>
        <w:spacing w:after="0"/>
        <w:jc w:val="center"/>
        <w:rPr>
          <w:sz w:val="36"/>
          <w:szCs w:val="36"/>
          <w:lang w:val="en-US"/>
        </w:rPr>
      </w:pPr>
    </w:p>
    <w:p w:rsidR="006222CA" w:rsidRPr="00995CA8" w:rsidRDefault="006222CA" w:rsidP="00D80D08">
      <w:pPr>
        <w:spacing w:after="0"/>
        <w:jc w:val="center"/>
        <w:rPr>
          <w:sz w:val="36"/>
          <w:szCs w:val="36"/>
          <w:lang w:val="en-US"/>
        </w:rPr>
      </w:pPr>
    </w:p>
    <w:p w:rsidR="006222CA" w:rsidRPr="00D00B35" w:rsidRDefault="006222CA" w:rsidP="00D80D08">
      <w:pPr>
        <w:spacing w:after="0"/>
        <w:jc w:val="center"/>
        <w:rPr>
          <w:sz w:val="36"/>
          <w:szCs w:val="36"/>
          <w:lang w:val="en-US"/>
        </w:rPr>
      </w:pPr>
    </w:p>
    <w:p w:rsidR="006222CA" w:rsidRPr="00D00B35" w:rsidRDefault="006222CA" w:rsidP="00D80D08">
      <w:pPr>
        <w:spacing w:after="0"/>
        <w:jc w:val="center"/>
        <w:rPr>
          <w:sz w:val="36"/>
          <w:szCs w:val="36"/>
          <w:lang w:val="en-US"/>
        </w:rPr>
      </w:pPr>
    </w:p>
    <w:p w:rsidR="006222CA" w:rsidRPr="00995CA8" w:rsidRDefault="006222CA" w:rsidP="00D80D08">
      <w:pPr>
        <w:spacing w:after="0"/>
        <w:jc w:val="center"/>
        <w:rPr>
          <w:sz w:val="36"/>
          <w:szCs w:val="36"/>
          <w:lang w:val="en-US"/>
        </w:rPr>
      </w:pPr>
    </w:p>
    <w:p w:rsidR="006222CA" w:rsidRPr="0044026F" w:rsidRDefault="006222CA" w:rsidP="00D80D08">
      <w:pPr>
        <w:spacing w:after="0"/>
        <w:rPr>
          <w:sz w:val="28"/>
          <w:szCs w:val="28"/>
          <w:lang w:val="en-US"/>
        </w:rPr>
      </w:pPr>
      <w:r w:rsidRPr="0044026F">
        <w:rPr>
          <w:sz w:val="28"/>
          <w:szCs w:val="28"/>
          <w:lang w:val="en-US"/>
        </w:rPr>
        <w:t>Mavzu: “Tinchlik  barqaror  bo’lsin”</w:t>
      </w:r>
    </w:p>
    <w:p w:rsidR="006222CA" w:rsidRPr="0044026F" w:rsidRDefault="006222CA" w:rsidP="00D80D08">
      <w:pPr>
        <w:spacing w:after="0"/>
        <w:rPr>
          <w:sz w:val="28"/>
          <w:szCs w:val="28"/>
          <w:lang w:val="en-US"/>
        </w:rPr>
      </w:pPr>
      <w:r w:rsidRPr="0044026F">
        <w:rPr>
          <w:sz w:val="28"/>
          <w:szCs w:val="28"/>
          <w:lang w:val="en-US"/>
        </w:rPr>
        <w:t>Vidyo lavha</w:t>
      </w:r>
    </w:p>
    <w:p w:rsidR="006222CA" w:rsidRPr="0044026F" w:rsidRDefault="006222CA" w:rsidP="00D80D08">
      <w:pPr>
        <w:spacing w:after="0"/>
        <w:rPr>
          <w:sz w:val="28"/>
          <w:szCs w:val="28"/>
          <w:lang w:val="en-US"/>
        </w:rPr>
      </w:pPr>
      <w:r w:rsidRPr="0044026F">
        <w:rPr>
          <w:sz w:val="28"/>
          <w:szCs w:val="28"/>
          <w:lang w:val="en-US"/>
        </w:rPr>
        <w:t>O’zbekiston  Qur</w:t>
      </w:r>
      <w:r>
        <w:rPr>
          <w:sz w:val="28"/>
          <w:szCs w:val="28"/>
          <w:lang w:val="en-US"/>
        </w:rPr>
        <w:t>olli  kuchlarining  26 yilligiga</w:t>
      </w:r>
      <w:r w:rsidRPr="0044026F">
        <w:rPr>
          <w:sz w:val="28"/>
          <w:szCs w:val="28"/>
          <w:lang w:val="en-US"/>
        </w:rPr>
        <w:t xml:space="preserve">  bag’shlanadi.</w:t>
      </w:r>
    </w:p>
    <w:p w:rsidR="006222CA" w:rsidRPr="0044026F" w:rsidRDefault="006222CA" w:rsidP="00D80D08">
      <w:pPr>
        <w:spacing w:after="0"/>
        <w:rPr>
          <w:sz w:val="28"/>
          <w:szCs w:val="28"/>
          <w:lang w:val="en-US"/>
        </w:rPr>
      </w:pPr>
      <w:r w:rsidRPr="0044026F">
        <w:rPr>
          <w:sz w:val="28"/>
          <w:szCs w:val="28"/>
          <w:lang w:val="en-US"/>
        </w:rPr>
        <w:t>O’quvchi  Bayroq  oldida  “Harbiy  qasamyod”ni  o’qiydi.</w:t>
      </w:r>
    </w:p>
    <w:p w:rsidR="006222CA" w:rsidRPr="0044026F" w:rsidRDefault="006222CA" w:rsidP="00D80D08">
      <w:pPr>
        <w:spacing w:after="0"/>
        <w:jc w:val="center"/>
        <w:rPr>
          <w:sz w:val="28"/>
          <w:szCs w:val="28"/>
          <w:lang w:val="en-US"/>
        </w:rPr>
      </w:pPr>
      <w:r w:rsidRPr="0044026F">
        <w:rPr>
          <w:sz w:val="28"/>
          <w:szCs w:val="28"/>
          <w:lang w:val="en-US"/>
        </w:rPr>
        <w:t>Har  biringiz  Butun  lashkar</w:t>
      </w:r>
    </w:p>
    <w:p w:rsidR="006222CA" w:rsidRPr="0044026F" w:rsidRDefault="006222CA" w:rsidP="00D80D08">
      <w:pPr>
        <w:spacing w:after="0"/>
        <w:rPr>
          <w:sz w:val="28"/>
          <w:szCs w:val="28"/>
          <w:lang w:val="en-US"/>
        </w:rPr>
      </w:pPr>
      <w:r w:rsidRPr="0044026F">
        <w:rPr>
          <w:sz w:val="28"/>
          <w:szCs w:val="28"/>
          <w:lang w:val="en-US"/>
        </w:rPr>
        <w:t>Jahon  bilar  alplarning  kuchin,</w:t>
      </w:r>
    </w:p>
    <w:p w:rsidR="006222CA" w:rsidRPr="0044026F" w:rsidRDefault="006222CA" w:rsidP="00D80D08">
      <w:pPr>
        <w:spacing w:after="0"/>
        <w:rPr>
          <w:sz w:val="28"/>
          <w:szCs w:val="28"/>
          <w:lang w:val="en-US"/>
        </w:rPr>
      </w:pPr>
      <w:r w:rsidRPr="0044026F">
        <w:rPr>
          <w:sz w:val="28"/>
          <w:szCs w:val="28"/>
          <w:lang w:val="en-US"/>
        </w:rPr>
        <w:t>Dunyo  guvoh, odamlar  shohid.</w:t>
      </w:r>
    </w:p>
    <w:p w:rsidR="006222CA" w:rsidRPr="0044026F" w:rsidRDefault="006222CA" w:rsidP="00D80D08">
      <w:pPr>
        <w:spacing w:after="0"/>
        <w:rPr>
          <w:sz w:val="28"/>
          <w:szCs w:val="28"/>
          <w:lang w:val="en-US"/>
        </w:rPr>
      </w:pPr>
      <w:r w:rsidRPr="0044026F">
        <w:rPr>
          <w:sz w:val="28"/>
          <w:szCs w:val="28"/>
          <w:lang w:val="en-US"/>
        </w:rPr>
        <w:t>Vatan-xalqni  qo’riqlash  uchun</w:t>
      </w:r>
    </w:p>
    <w:p w:rsidR="006222CA" w:rsidRPr="0044026F" w:rsidRDefault="006222CA" w:rsidP="00D80D08">
      <w:pPr>
        <w:spacing w:after="0"/>
        <w:rPr>
          <w:sz w:val="28"/>
          <w:szCs w:val="28"/>
          <w:lang w:val="en-US"/>
        </w:rPr>
      </w:pPr>
      <w:r w:rsidRPr="0044026F">
        <w:rPr>
          <w:sz w:val="28"/>
          <w:szCs w:val="28"/>
          <w:lang w:val="en-US"/>
        </w:rPr>
        <w:t>Chegaralab  olingan  hudud.</w:t>
      </w:r>
    </w:p>
    <w:p w:rsidR="006222CA" w:rsidRPr="0044026F" w:rsidRDefault="006222CA" w:rsidP="00D80D08">
      <w:pPr>
        <w:spacing w:after="0"/>
        <w:jc w:val="center"/>
        <w:rPr>
          <w:sz w:val="28"/>
          <w:szCs w:val="28"/>
          <w:lang w:val="en-US"/>
        </w:rPr>
      </w:pPr>
      <w:r w:rsidRPr="0044026F">
        <w:rPr>
          <w:sz w:val="28"/>
          <w:szCs w:val="28"/>
          <w:lang w:val="en-US"/>
        </w:rPr>
        <w:t>Avlodlarning  doim  ko’ngli  to’q,</w:t>
      </w:r>
    </w:p>
    <w:p w:rsidR="006222CA" w:rsidRPr="0044026F" w:rsidRDefault="006222CA" w:rsidP="00D80D08">
      <w:pPr>
        <w:spacing w:after="0"/>
        <w:rPr>
          <w:sz w:val="28"/>
          <w:szCs w:val="28"/>
          <w:lang w:val="en-US"/>
        </w:rPr>
      </w:pPr>
      <w:r w:rsidRPr="0044026F">
        <w:rPr>
          <w:sz w:val="28"/>
          <w:szCs w:val="28"/>
          <w:lang w:val="en-US"/>
        </w:rPr>
        <w:t xml:space="preserve">                        </w:t>
      </w:r>
      <w:r>
        <w:rPr>
          <w:sz w:val="28"/>
          <w:szCs w:val="28"/>
          <w:lang w:val="en-US"/>
        </w:rPr>
        <w:t xml:space="preserve">                   </w:t>
      </w:r>
      <w:r w:rsidRPr="0044026F">
        <w:rPr>
          <w:sz w:val="28"/>
          <w:szCs w:val="28"/>
          <w:lang w:val="en-US"/>
        </w:rPr>
        <w:t xml:space="preserve">  Ajdodlarning  makoni-Vatan.</w:t>
      </w:r>
    </w:p>
    <w:p w:rsidR="006222CA" w:rsidRPr="0044026F" w:rsidRDefault="006222CA" w:rsidP="00D80D08">
      <w:pPr>
        <w:spacing w:after="0"/>
        <w:jc w:val="center"/>
        <w:rPr>
          <w:sz w:val="28"/>
          <w:szCs w:val="28"/>
          <w:lang w:val="en-US"/>
        </w:rPr>
      </w:pPr>
      <w:r w:rsidRPr="0044026F">
        <w:rPr>
          <w:sz w:val="28"/>
          <w:szCs w:val="28"/>
          <w:lang w:val="en-US"/>
        </w:rPr>
        <w:t xml:space="preserve"> Bu  hududning  yomon  yeri  yo’q,</w:t>
      </w:r>
    </w:p>
    <w:p w:rsidR="006222CA" w:rsidRPr="0044026F" w:rsidRDefault="006222CA" w:rsidP="00D80D08">
      <w:pPr>
        <w:spacing w:after="0"/>
        <w:rPr>
          <w:sz w:val="28"/>
          <w:szCs w:val="28"/>
          <w:lang w:val="en-US"/>
        </w:rPr>
      </w:pPr>
      <w:r w:rsidRPr="0044026F">
        <w:rPr>
          <w:sz w:val="28"/>
          <w:szCs w:val="28"/>
          <w:lang w:val="en-US"/>
        </w:rPr>
        <w:t xml:space="preserve">                          </w:t>
      </w:r>
      <w:r>
        <w:rPr>
          <w:sz w:val="28"/>
          <w:szCs w:val="28"/>
          <w:lang w:val="en-US"/>
        </w:rPr>
        <w:t xml:space="preserve">                  </w:t>
      </w:r>
      <w:r w:rsidRPr="0044026F">
        <w:rPr>
          <w:sz w:val="28"/>
          <w:szCs w:val="28"/>
          <w:lang w:val="en-US"/>
        </w:rPr>
        <w:t xml:space="preserve"> Xasi-Vatan, tikoni-Vatan.</w:t>
      </w:r>
    </w:p>
    <w:p w:rsidR="006222CA" w:rsidRPr="0044026F" w:rsidRDefault="006222CA" w:rsidP="00D80D08">
      <w:pPr>
        <w:spacing w:after="0"/>
        <w:rPr>
          <w:sz w:val="28"/>
          <w:szCs w:val="28"/>
          <w:lang w:val="en-US"/>
        </w:rPr>
      </w:pPr>
      <w:r w:rsidRPr="0044026F">
        <w:rPr>
          <w:sz w:val="28"/>
          <w:szCs w:val="28"/>
          <w:lang w:val="en-US"/>
        </w:rPr>
        <w:t xml:space="preserve"> Yov  lashkarin  yengish  san’atin,</w:t>
      </w:r>
    </w:p>
    <w:p w:rsidR="006222CA" w:rsidRPr="0044026F" w:rsidRDefault="006222CA" w:rsidP="00D80D08">
      <w:pPr>
        <w:spacing w:after="0"/>
        <w:rPr>
          <w:sz w:val="28"/>
          <w:szCs w:val="28"/>
          <w:lang w:val="en-US"/>
        </w:rPr>
      </w:pPr>
      <w:r w:rsidRPr="0044026F">
        <w:rPr>
          <w:sz w:val="28"/>
          <w:szCs w:val="28"/>
          <w:lang w:val="en-US"/>
        </w:rPr>
        <w:t>Shiroq  bobom  hikoya  qilgan.</w:t>
      </w:r>
    </w:p>
    <w:p w:rsidR="006222CA" w:rsidRPr="0044026F" w:rsidRDefault="006222CA" w:rsidP="00D80D08">
      <w:pPr>
        <w:spacing w:after="0"/>
        <w:rPr>
          <w:sz w:val="28"/>
          <w:szCs w:val="28"/>
          <w:lang w:val="en-US"/>
        </w:rPr>
      </w:pPr>
      <w:r w:rsidRPr="0044026F">
        <w:rPr>
          <w:sz w:val="28"/>
          <w:szCs w:val="28"/>
          <w:lang w:val="en-US"/>
        </w:rPr>
        <w:t>Qarang, To’marisning  jur’atin,</w:t>
      </w:r>
    </w:p>
    <w:p w:rsidR="006222CA" w:rsidRPr="0044026F" w:rsidRDefault="006222CA" w:rsidP="00D80D08">
      <w:pPr>
        <w:spacing w:after="0"/>
        <w:rPr>
          <w:sz w:val="28"/>
          <w:szCs w:val="28"/>
          <w:lang w:val="en-US"/>
        </w:rPr>
      </w:pPr>
      <w:r w:rsidRPr="0044026F">
        <w:rPr>
          <w:sz w:val="28"/>
          <w:szCs w:val="28"/>
          <w:lang w:val="en-US"/>
        </w:rPr>
        <w:t>Yurtni  qanday  himoya  qilgan.</w:t>
      </w:r>
    </w:p>
    <w:p w:rsidR="006222CA" w:rsidRPr="0044026F" w:rsidRDefault="006222CA" w:rsidP="00D80D08">
      <w:pPr>
        <w:spacing w:after="0"/>
        <w:jc w:val="center"/>
        <w:rPr>
          <w:sz w:val="28"/>
          <w:szCs w:val="28"/>
          <w:lang w:val="en-US"/>
        </w:rPr>
      </w:pPr>
      <w:r w:rsidRPr="0044026F">
        <w:rPr>
          <w:sz w:val="28"/>
          <w:szCs w:val="28"/>
          <w:lang w:val="en-US"/>
        </w:rPr>
        <w:t>Jangda  ba’zan  bitta  bahodir</w:t>
      </w:r>
    </w:p>
    <w:p w:rsidR="006222CA" w:rsidRPr="0044026F" w:rsidRDefault="006222CA" w:rsidP="00D80D08">
      <w:pPr>
        <w:spacing w:after="0"/>
        <w:jc w:val="center"/>
        <w:rPr>
          <w:sz w:val="28"/>
          <w:szCs w:val="28"/>
          <w:lang w:val="en-US"/>
        </w:rPr>
      </w:pPr>
      <w:r w:rsidRPr="0044026F">
        <w:rPr>
          <w:sz w:val="28"/>
          <w:szCs w:val="28"/>
          <w:lang w:val="en-US"/>
        </w:rPr>
        <w:t xml:space="preserve">   Zabt  etulmas  istehkom bo’lgan</w:t>
      </w:r>
    </w:p>
    <w:p w:rsidR="006222CA" w:rsidRPr="0044026F" w:rsidRDefault="006222CA" w:rsidP="00D80D08">
      <w:pPr>
        <w:spacing w:after="0"/>
        <w:jc w:val="center"/>
        <w:rPr>
          <w:sz w:val="28"/>
          <w:szCs w:val="28"/>
          <w:lang w:val="en-US"/>
        </w:rPr>
      </w:pPr>
      <w:r w:rsidRPr="0044026F">
        <w:rPr>
          <w:sz w:val="28"/>
          <w:szCs w:val="28"/>
          <w:lang w:val="en-US"/>
        </w:rPr>
        <w:t>Bir  qo’shinni  yengishga  qodir</w:t>
      </w:r>
    </w:p>
    <w:p w:rsidR="006222CA" w:rsidRPr="0044026F" w:rsidRDefault="006222CA" w:rsidP="00D80D08">
      <w:pPr>
        <w:spacing w:after="0"/>
        <w:jc w:val="center"/>
        <w:rPr>
          <w:sz w:val="28"/>
          <w:szCs w:val="28"/>
          <w:lang w:val="en-US"/>
        </w:rPr>
      </w:pPr>
      <w:r w:rsidRPr="0044026F">
        <w:rPr>
          <w:sz w:val="28"/>
          <w:szCs w:val="28"/>
          <w:lang w:val="en-US"/>
        </w:rPr>
        <w:t xml:space="preserve">    </w:t>
      </w:r>
      <w:r>
        <w:rPr>
          <w:sz w:val="28"/>
          <w:szCs w:val="28"/>
          <w:lang w:val="en-US"/>
        </w:rPr>
        <w:t xml:space="preserve">  </w:t>
      </w:r>
      <w:r w:rsidRPr="0044026F">
        <w:rPr>
          <w:sz w:val="28"/>
          <w:szCs w:val="28"/>
          <w:lang w:val="en-US"/>
        </w:rPr>
        <w:t xml:space="preserve">   Metin  bo’lgan, mustahkam  bo’lgan.</w:t>
      </w:r>
    </w:p>
    <w:p w:rsidR="006222CA" w:rsidRPr="0044026F" w:rsidRDefault="006222CA" w:rsidP="00D80D08">
      <w:pPr>
        <w:spacing w:after="0"/>
        <w:rPr>
          <w:sz w:val="28"/>
          <w:szCs w:val="28"/>
          <w:lang w:val="en-US"/>
        </w:rPr>
      </w:pPr>
      <w:r w:rsidRPr="0044026F">
        <w:rPr>
          <w:sz w:val="28"/>
          <w:szCs w:val="28"/>
          <w:lang w:val="en-US"/>
        </w:rPr>
        <w:t>Siz  vatanning  sergak  posboni,</w:t>
      </w:r>
    </w:p>
    <w:p w:rsidR="006222CA" w:rsidRPr="0044026F" w:rsidRDefault="006222CA" w:rsidP="00D80D08">
      <w:pPr>
        <w:spacing w:after="0"/>
        <w:rPr>
          <w:sz w:val="28"/>
          <w:szCs w:val="28"/>
          <w:lang w:val="en-US"/>
        </w:rPr>
      </w:pPr>
      <w:r w:rsidRPr="0044026F">
        <w:rPr>
          <w:sz w:val="28"/>
          <w:szCs w:val="28"/>
          <w:lang w:val="en-US"/>
        </w:rPr>
        <w:t>Ofitsersiz, serjantsiz, askar.</w:t>
      </w:r>
    </w:p>
    <w:p w:rsidR="006222CA" w:rsidRPr="0044026F" w:rsidRDefault="006222CA" w:rsidP="00D80D08">
      <w:pPr>
        <w:spacing w:after="0"/>
        <w:rPr>
          <w:sz w:val="28"/>
          <w:szCs w:val="28"/>
          <w:lang w:val="en-US"/>
        </w:rPr>
      </w:pPr>
      <w:r w:rsidRPr="0044026F">
        <w:rPr>
          <w:sz w:val="28"/>
          <w:szCs w:val="28"/>
          <w:lang w:val="en-US"/>
        </w:rPr>
        <w:t>Siz  xalqimning  harbiy  imkoni,</w:t>
      </w:r>
    </w:p>
    <w:p w:rsidR="006222CA" w:rsidRPr="0044026F" w:rsidRDefault="006222CA" w:rsidP="00D80D08">
      <w:pPr>
        <w:spacing w:after="0"/>
        <w:rPr>
          <w:sz w:val="28"/>
          <w:szCs w:val="28"/>
          <w:lang w:val="en-US"/>
        </w:rPr>
      </w:pPr>
      <w:r w:rsidRPr="0044026F">
        <w:rPr>
          <w:sz w:val="28"/>
          <w:szCs w:val="28"/>
          <w:lang w:val="en-US"/>
        </w:rPr>
        <w:t>Har  biringiz  bir  butun  lashkar.</w:t>
      </w:r>
    </w:p>
    <w:p w:rsidR="006222CA" w:rsidRPr="0044026F" w:rsidRDefault="006222CA" w:rsidP="00D80D08">
      <w:pPr>
        <w:spacing w:after="0"/>
        <w:rPr>
          <w:sz w:val="28"/>
          <w:szCs w:val="28"/>
          <w:lang w:val="en-US"/>
        </w:rPr>
      </w:pPr>
      <w:r w:rsidRPr="0044026F">
        <w:rPr>
          <w:sz w:val="28"/>
          <w:szCs w:val="28"/>
          <w:lang w:val="en-US"/>
        </w:rPr>
        <w:t>1. Ma’lumki,  har  bir  davlatning  ozodligi, mustaqilligini,  avvalo. O’sha  mamlakat  armiyasi, Qurolli  Kuchlari  himoya  qiladi.shu  bois,  Istiqlolning  dastlabki  kunlaridanoq, mamlakatimiz  mudofaasi  davlat  siyosatinbing  eng  ustuvor  vazifalaridan  biriga  aylandi.</w:t>
      </w:r>
    </w:p>
    <w:p w:rsidR="006222CA" w:rsidRDefault="006222CA" w:rsidP="00D80D08">
      <w:pPr>
        <w:spacing w:after="0"/>
        <w:rPr>
          <w:sz w:val="28"/>
          <w:szCs w:val="28"/>
          <w:lang w:val="en-US"/>
        </w:rPr>
      </w:pPr>
      <w:r w:rsidRPr="0044026F">
        <w:rPr>
          <w:sz w:val="28"/>
          <w:szCs w:val="28"/>
          <w:lang w:val="en-US"/>
        </w:rPr>
        <w:t xml:space="preserve">2.1991-yil  sentabr  oyida  O’zbekiston  Respublikasi  Mudofaa  ishlari  vazirligi  tashkil  etildi. 1992-yil  14-yanvar kuni  Respublikamiz  hududidagi  barcha  harbiy  qism  va  bo’linmalarning  O’zbekiston  tasarrufidaga  o’tkazish  to’g’risida  qaror </w:t>
      </w:r>
    </w:p>
    <w:p w:rsidR="006222CA" w:rsidRPr="0044026F" w:rsidRDefault="006222CA" w:rsidP="00D80D08">
      <w:pPr>
        <w:spacing w:after="0"/>
        <w:rPr>
          <w:sz w:val="28"/>
          <w:szCs w:val="28"/>
          <w:lang w:val="en-US"/>
        </w:rPr>
      </w:pPr>
      <w:r w:rsidRPr="0044026F">
        <w:rPr>
          <w:sz w:val="28"/>
          <w:szCs w:val="28"/>
          <w:lang w:val="en-US"/>
        </w:rPr>
        <w:t xml:space="preserve">qabul  qilindi. </w:t>
      </w:r>
    </w:p>
    <w:p w:rsidR="006222CA" w:rsidRPr="0044026F" w:rsidRDefault="006222CA" w:rsidP="00D80D08">
      <w:pPr>
        <w:spacing w:after="0"/>
        <w:rPr>
          <w:sz w:val="28"/>
          <w:szCs w:val="28"/>
          <w:lang w:val="en-US"/>
        </w:rPr>
      </w:pPr>
      <w:r w:rsidRPr="0044026F">
        <w:rPr>
          <w:sz w:val="28"/>
          <w:szCs w:val="28"/>
          <w:lang w:val="en-US"/>
        </w:rPr>
        <w:t>3.1993-yildan  e’tiboran  14-yanvar  - Vatan  himoyachilari  kuni  umumxalq  bayrami  sifatida  nishonlanib  kelinmoqda</w:t>
      </w:r>
    </w:p>
    <w:p w:rsidR="006222CA" w:rsidRDefault="006222CA" w:rsidP="00D80D08">
      <w:pPr>
        <w:spacing w:after="0"/>
        <w:rPr>
          <w:sz w:val="28"/>
          <w:szCs w:val="28"/>
          <w:lang w:val="en-US"/>
        </w:rPr>
      </w:pPr>
    </w:p>
    <w:p w:rsidR="006222CA" w:rsidRPr="00D00B35" w:rsidRDefault="006222CA" w:rsidP="00D80D08">
      <w:pPr>
        <w:spacing w:after="0"/>
        <w:rPr>
          <w:sz w:val="28"/>
          <w:szCs w:val="28"/>
          <w:lang w:val="en-US"/>
        </w:rPr>
      </w:pPr>
      <w:r w:rsidRPr="0044026F">
        <w:rPr>
          <w:sz w:val="28"/>
          <w:szCs w:val="28"/>
          <w:lang w:val="en-US"/>
        </w:rPr>
        <w:t xml:space="preserve">1.Istiqlol  tufayli  milliy  armiyamizni  barpo  etish  yo’lida  ulkan  islohotlar  amalga  oshirildi. Buning  samarasi  o’laroq, yoshlar  o’rtyasida  harbiy  xizmatning  obro’si  yuksak darajaga  ko’tarildi.Bugun  yoshlar  o’rtasida  </w:t>
      </w:r>
      <w:r w:rsidRPr="0044026F">
        <w:rPr>
          <w:sz w:val="28"/>
          <w:szCs w:val="28"/>
          <w:lang w:val="en-US"/>
        </w:rPr>
        <w:tab/>
        <w:t xml:space="preserve">qurolli  Kuchlarimiz  safiga  </w:t>
      </w:r>
    </w:p>
    <w:p w:rsidR="006222CA" w:rsidRPr="00D00B35" w:rsidRDefault="006222CA" w:rsidP="00D80D08">
      <w:pPr>
        <w:spacing w:after="0"/>
        <w:rPr>
          <w:sz w:val="28"/>
          <w:szCs w:val="28"/>
          <w:lang w:val="en-US"/>
        </w:rPr>
      </w:pPr>
    </w:p>
    <w:p w:rsidR="006222CA" w:rsidRPr="00D00B35" w:rsidRDefault="006222CA" w:rsidP="00D80D08">
      <w:pPr>
        <w:spacing w:after="0"/>
        <w:rPr>
          <w:sz w:val="28"/>
          <w:szCs w:val="28"/>
          <w:lang w:val="en-US"/>
        </w:rPr>
      </w:pPr>
    </w:p>
    <w:p w:rsidR="006222CA" w:rsidRPr="0044026F" w:rsidRDefault="006222CA" w:rsidP="00D80D08">
      <w:pPr>
        <w:spacing w:after="0"/>
        <w:rPr>
          <w:sz w:val="28"/>
          <w:szCs w:val="28"/>
          <w:lang w:val="en-US"/>
        </w:rPr>
      </w:pPr>
      <w:r w:rsidRPr="0044026F">
        <w:rPr>
          <w:sz w:val="28"/>
          <w:szCs w:val="28"/>
          <w:lang w:val="en-US"/>
        </w:rPr>
        <w:t xml:space="preserve">xizmat  qilish  shon-sharaf  va  yuksak  iftixorga  aylandi. </w:t>
      </w:r>
    </w:p>
    <w:p w:rsidR="006222CA" w:rsidRDefault="006222CA" w:rsidP="00D80D08">
      <w:pPr>
        <w:spacing w:after="0"/>
        <w:rPr>
          <w:sz w:val="28"/>
          <w:szCs w:val="28"/>
          <w:lang w:val="en-US"/>
        </w:rPr>
      </w:pPr>
    </w:p>
    <w:p w:rsidR="006222CA" w:rsidRPr="0044026F" w:rsidRDefault="006222CA" w:rsidP="00D80D08">
      <w:pPr>
        <w:spacing w:after="0"/>
        <w:rPr>
          <w:sz w:val="28"/>
          <w:szCs w:val="28"/>
          <w:lang w:val="en-US"/>
        </w:rPr>
      </w:pPr>
      <w:r w:rsidRPr="0044026F">
        <w:rPr>
          <w:sz w:val="28"/>
          <w:szCs w:val="28"/>
          <w:lang w:val="en-US"/>
        </w:rPr>
        <w:t>2.Poytaxtimizdagi  “Vatanga  qasamyod” monomenti  ham  mamlakatimiz  tinchligini  asrab-avaylashga  bel  bog’lagan  fidoyi  o’g’lonlar  sharafiga  bunbyod  etilgan  obidadir.</w:t>
      </w:r>
    </w:p>
    <w:p w:rsidR="006222CA" w:rsidRDefault="006222CA" w:rsidP="00D80D08">
      <w:pPr>
        <w:spacing w:after="0"/>
        <w:rPr>
          <w:sz w:val="28"/>
          <w:szCs w:val="28"/>
          <w:lang w:val="en-US"/>
        </w:rPr>
      </w:pPr>
    </w:p>
    <w:p w:rsidR="006222CA" w:rsidRPr="0044026F" w:rsidRDefault="006222CA" w:rsidP="00D80D08">
      <w:pPr>
        <w:spacing w:after="0"/>
        <w:rPr>
          <w:sz w:val="28"/>
          <w:szCs w:val="28"/>
          <w:lang w:val="en-US"/>
        </w:rPr>
      </w:pPr>
      <w:r w:rsidRPr="0044026F">
        <w:rPr>
          <w:sz w:val="28"/>
          <w:szCs w:val="28"/>
          <w:lang w:val="en-US"/>
        </w:rPr>
        <w:t>3.Ushbu  manoment  siymosida  Qurolli  Kuchlarimiz  safiga  kirishga  tayyorgarlik  ko’rayotgan  yoshlarimizning  ham  yuksak  orzu-intilishlari  o’z  aksini  topgani  diqqatga  sazovordir.</w:t>
      </w:r>
    </w:p>
    <w:p w:rsidR="006222CA" w:rsidRDefault="006222CA" w:rsidP="00D80D08">
      <w:pPr>
        <w:spacing w:after="0"/>
        <w:rPr>
          <w:sz w:val="28"/>
          <w:szCs w:val="28"/>
          <w:lang w:val="en-US"/>
        </w:rPr>
      </w:pPr>
    </w:p>
    <w:p w:rsidR="006222CA" w:rsidRPr="0044026F" w:rsidRDefault="006222CA" w:rsidP="00D80D08">
      <w:pPr>
        <w:spacing w:after="0"/>
        <w:rPr>
          <w:sz w:val="28"/>
          <w:szCs w:val="28"/>
          <w:lang w:val="en-US"/>
        </w:rPr>
      </w:pPr>
      <w:r w:rsidRPr="0044026F">
        <w:rPr>
          <w:sz w:val="28"/>
          <w:szCs w:val="28"/>
          <w:lang w:val="en-US"/>
        </w:rPr>
        <w:t>4.Bu  monument har  bir  yoshni  vatanparvarlikka,  yurtga   sadoqatli  o’g’lon  bo’lib  voyaga  yetishga, tinchlikni  ko’z  qorachig’idek  asrab-avaylashga  undaydi.</w:t>
      </w:r>
    </w:p>
    <w:p w:rsidR="006222CA" w:rsidRPr="0044026F" w:rsidRDefault="006222CA" w:rsidP="00D80D08">
      <w:pPr>
        <w:spacing w:after="0"/>
        <w:rPr>
          <w:sz w:val="28"/>
          <w:szCs w:val="28"/>
          <w:lang w:val="en-US"/>
        </w:rPr>
      </w:pPr>
      <w:r w:rsidRPr="0044026F">
        <w:rPr>
          <w:sz w:val="28"/>
          <w:szCs w:val="28"/>
          <w:lang w:val="en-US"/>
        </w:rPr>
        <w:t>Shaxdam  qadam  tashlab  borayotgan  harbiylarni  ko’rib, ko’zlarimiz  quvnaydi  va  beixtiyor  yurtimiz  sarhadlarini  qo’riqlash  mana  shunday  ahdi  qattiq, sadoqatli  askarlar  qo’lida  ekanligidan  ko’nglimiz  xotirjam  bo’ladi.“O’zbekiston  Respublikasini  himoya  qilish –O’zbekiston  Respublikasi  har  bir  fuqarosining  burchidir. Fuqarolar  qonunda  belgilangan  tartibda  harbiy  yoki  muqobil  xizmatni  o’tashga  majburdirlar”.       O’zbekiston  Respublikasi  Konstitutsiyasining  XI bob, 52-moddasi.</w:t>
      </w:r>
    </w:p>
    <w:p w:rsidR="006222CA" w:rsidRPr="0044026F" w:rsidRDefault="006222CA" w:rsidP="00D80D08">
      <w:pPr>
        <w:spacing w:after="0"/>
        <w:rPr>
          <w:sz w:val="28"/>
          <w:szCs w:val="28"/>
          <w:lang w:val="en-US"/>
        </w:rPr>
      </w:pPr>
      <w:r w:rsidRPr="0044026F">
        <w:rPr>
          <w:sz w:val="28"/>
          <w:szCs w:val="28"/>
          <w:lang w:val="en-US"/>
        </w:rPr>
        <w:t>O’tgan  qisqa  davr mobaynida  zamonaviy  texnika  bilan  to’liq  ta’minlangan,  jangovar  tayyorgarlika  ega  milliy  armiyamiz  shakillandi.  Natijada, armiyamizning  kuch-qudrati, salohiyati  oshdi, qiyofasi  tubdan  o’zgardi. Ayniqsa, yoshlar  o’rtasida  harbiy  xizmatning  nufuzi  yanada  yuksaldi.</w:t>
      </w:r>
    </w:p>
    <w:p w:rsidR="006222CA" w:rsidRDefault="006222CA" w:rsidP="00D80D08">
      <w:pPr>
        <w:spacing w:after="0"/>
        <w:rPr>
          <w:sz w:val="28"/>
          <w:szCs w:val="28"/>
          <w:lang w:val="en-US"/>
        </w:rPr>
      </w:pPr>
    </w:p>
    <w:p w:rsidR="006222CA" w:rsidRPr="0044026F" w:rsidRDefault="006222CA" w:rsidP="00D80D08">
      <w:pPr>
        <w:spacing w:after="0"/>
        <w:rPr>
          <w:sz w:val="28"/>
          <w:szCs w:val="28"/>
          <w:lang w:val="en-US"/>
        </w:rPr>
      </w:pPr>
      <w:r w:rsidRPr="0044026F">
        <w:rPr>
          <w:sz w:val="28"/>
          <w:szCs w:val="28"/>
          <w:lang w:val="en-US"/>
        </w:rPr>
        <w:t>“Ofiserlar” qo’shig’I  tinglanadi.</w:t>
      </w:r>
    </w:p>
    <w:p w:rsidR="006222CA" w:rsidRDefault="006222CA" w:rsidP="00D80D08">
      <w:pPr>
        <w:spacing w:after="0"/>
        <w:rPr>
          <w:sz w:val="28"/>
          <w:szCs w:val="28"/>
          <w:lang w:val="en-US"/>
        </w:rPr>
      </w:pPr>
    </w:p>
    <w:p w:rsidR="006222CA" w:rsidRPr="0044026F" w:rsidRDefault="006222CA" w:rsidP="00D80D08">
      <w:pPr>
        <w:spacing w:after="0"/>
        <w:rPr>
          <w:sz w:val="28"/>
          <w:szCs w:val="28"/>
          <w:lang w:val="en-US"/>
        </w:rPr>
      </w:pPr>
      <w:r w:rsidRPr="0044026F">
        <w:rPr>
          <w:sz w:val="28"/>
          <w:szCs w:val="28"/>
          <w:lang w:val="en-US"/>
        </w:rPr>
        <w:t>3-sinf  o’quvchilari</w:t>
      </w:r>
    </w:p>
    <w:p w:rsidR="006222CA" w:rsidRPr="0044026F" w:rsidRDefault="006222CA" w:rsidP="00D80D08">
      <w:pPr>
        <w:spacing w:after="0"/>
        <w:rPr>
          <w:sz w:val="28"/>
          <w:szCs w:val="28"/>
          <w:lang w:val="en-US"/>
        </w:rPr>
      </w:pPr>
      <w:r w:rsidRPr="0044026F">
        <w:rPr>
          <w:sz w:val="28"/>
          <w:szCs w:val="28"/>
          <w:lang w:val="en-US"/>
        </w:rPr>
        <w:t>O’zbekiston  azaldan,</w:t>
      </w:r>
    </w:p>
    <w:p w:rsidR="006222CA" w:rsidRPr="0044026F" w:rsidRDefault="006222CA" w:rsidP="00D80D08">
      <w:pPr>
        <w:spacing w:after="0"/>
        <w:rPr>
          <w:sz w:val="28"/>
          <w:szCs w:val="28"/>
          <w:lang w:val="en-US"/>
        </w:rPr>
      </w:pPr>
      <w:r w:rsidRPr="0044026F">
        <w:rPr>
          <w:sz w:val="28"/>
          <w:szCs w:val="28"/>
          <w:lang w:val="en-US"/>
        </w:rPr>
        <w:t>Erur  mardlar  makoni.</w:t>
      </w:r>
    </w:p>
    <w:p w:rsidR="006222CA" w:rsidRPr="0044026F" w:rsidRDefault="006222CA" w:rsidP="00D80D08">
      <w:pPr>
        <w:spacing w:after="0"/>
        <w:rPr>
          <w:sz w:val="28"/>
          <w:szCs w:val="28"/>
          <w:lang w:val="en-US"/>
        </w:rPr>
      </w:pPr>
      <w:r w:rsidRPr="0044026F">
        <w:rPr>
          <w:sz w:val="28"/>
          <w:szCs w:val="28"/>
          <w:lang w:val="en-US"/>
        </w:rPr>
        <w:t>O’z izmida hushyordir,</w:t>
      </w:r>
    </w:p>
    <w:p w:rsidR="006222CA" w:rsidRPr="0044026F" w:rsidRDefault="006222CA" w:rsidP="00D80D08">
      <w:pPr>
        <w:spacing w:after="0"/>
        <w:rPr>
          <w:sz w:val="28"/>
          <w:szCs w:val="28"/>
          <w:lang w:val="en-US"/>
        </w:rPr>
      </w:pPr>
      <w:r w:rsidRPr="0044026F">
        <w:rPr>
          <w:sz w:val="28"/>
          <w:szCs w:val="28"/>
          <w:lang w:val="en-US"/>
        </w:rPr>
        <w:t>Har bir, o’g’lon</w:t>
      </w:r>
    </w:p>
    <w:p w:rsidR="006222CA" w:rsidRPr="0044026F" w:rsidRDefault="006222CA" w:rsidP="00D80D08">
      <w:pPr>
        <w:spacing w:after="0"/>
        <w:jc w:val="center"/>
        <w:rPr>
          <w:sz w:val="28"/>
          <w:szCs w:val="28"/>
          <w:lang w:val="en-US"/>
        </w:rPr>
      </w:pPr>
      <w:r w:rsidRPr="0044026F">
        <w:rPr>
          <w:sz w:val="28"/>
          <w:szCs w:val="28"/>
          <w:lang w:val="en-US"/>
        </w:rPr>
        <w:t>Posbon  akam</w:t>
      </w:r>
    </w:p>
    <w:p w:rsidR="006222CA" w:rsidRPr="0044026F" w:rsidRDefault="006222CA" w:rsidP="00D80D08">
      <w:pPr>
        <w:spacing w:after="0"/>
        <w:rPr>
          <w:sz w:val="28"/>
          <w:szCs w:val="28"/>
          <w:lang w:val="en-US"/>
        </w:rPr>
      </w:pPr>
      <w:r w:rsidRPr="0044026F">
        <w:rPr>
          <w:sz w:val="28"/>
          <w:szCs w:val="28"/>
          <w:lang w:val="en-US"/>
        </w:rPr>
        <w:t>Posbon  akam  bor  bo’lsin,</w:t>
      </w:r>
    </w:p>
    <w:p w:rsidR="006222CA" w:rsidRPr="0044026F" w:rsidRDefault="006222CA" w:rsidP="00D80D08">
      <w:pPr>
        <w:spacing w:after="0"/>
        <w:rPr>
          <w:sz w:val="28"/>
          <w:szCs w:val="28"/>
          <w:lang w:val="en-US"/>
        </w:rPr>
      </w:pPr>
      <w:r w:rsidRPr="0044026F">
        <w:rPr>
          <w:sz w:val="28"/>
          <w:szCs w:val="28"/>
          <w:lang w:val="en-US"/>
        </w:rPr>
        <w:t>Vatang  sodiq  qolsin.</w:t>
      </w:r>
    </w:p>
    <w:p w:rsidR="006222CA" w:rsidRPr="0044026F" w:rsidRDefault="006222CA" w:rsidP="00D80D08">
      <w:pPr>
        <w:spacing w:after="0"/>
        <w:rPr>
          <w:sz w:val="28"/>
          <w:szCs w:val="28"/>
          <w:lang w:val="en-US"/>
        </w:rPr>
      </w:pPr>
      <w:r w:rsidRPr="0044026F">
        <w:rPr>
          <w:sz w:val="28"/>
          <w:szCs w:val="28"/>
          <w:lang w:val="en-US"/>
        </w:rPr>
        <w:t>Ota-ona  yoniga,</w:t>
      </w:r>
    </w:p>
    <w:p w:rsidR="006222CA" w:rsidRDefault="006222CA" w:rsidP="00D80D08">
      <w:pPr>
        <w:spacing w:after="0"/>
        <w:rPr>
          <w:sz w:val="28"/>
          <w:szCs w:val="28"/>
          <w:lang w:val="en-US"/>
        </w:rPr>
      </w:pPr>
      <w:r w:rsidRPr="0044026F">
        <w:rPr>
          <w:sz w:val="28"/>
          <w:szCs w:val="28"/>
          <w:lang w:val="en-US"/>
        </w:rPr>
        <w:t>Qahramon  bo’lib  kelsin.</w:t>
      </w:r>
    </w:p>
    <w:p w:rsidR="006222CA" w:rsidRPr="00927A31" w:rsidRDefault="006222CA" w:rsidP="00D00B35">
      <w:pPr>
        <w:spacing w:after="0"/>
        <w:rPr>
          <w:sz w:val="28"/>
          <w:szCs w:val="28"/>
          <w:lang w:val="en-US"/>
        </w:rPr>
      </w:pPr>
    </w:p>
    <w:p w:rsidR="006222CA" w:rsidRDefault="006222CA" w:rsidP="0044026F">
      <w:pPr>
        <w:spacing w:after="0"/>
        <w:rPr>
          <w:sz w:val="28"/>
          <w:szCs w:val="28"/>
          <w:lang w:val="en-US"/>
        </w:rPr>
      </w:pPr>
      <w:r>
        <w:rPr>
          <w:sz w:val="28"/>
          <w:szCs w:val="28"/>
          <w:lang w:val="en-US"/>
        </w:rPr>
        <w:t xml:space="preserve">                              </w:t>
      </w:r>
    </w:p>
    <w:p w:rsidR="006222CA" w:rsidRDefault="006222CA" w:rsidP="0044026F">
      <w:pPr>
        <w:spacing w:after="0"/>
        <w:rPr>
          <w:sz w:val="28"/>
          <w:szCs w:val="28"/>
          <w:lang w:val="en-US"/>
        </w:rPr>
      </w:pPr>
    </w:p>
    <w:p w:rsidR="006222CA" w:rsidRDefault="006222CA" w:rsidP="0044026F">
      <w:pPr>
        <w:spacing w:after="0"/>
        <w:rPr>
          <w:sz w:val="28"/>
          <w:szCs w:val="28"/>
          <w:lang w:val="en-US"/>
        </w:rPr>
      </w:pPr>
    </w:p>
    <w:p w:rsidR="006222CA" w:rsidRPr="0044026F" w:rsidRDefault="006222CA" w:rsidP="0044026F">
      <w:pPr>
        <w:spacing w:after="0"/>
        <w:rPr>
          <w:sz w:val="28"/>
          <w:szCs w:val="28"/>
          <w:lang w:val="en-US"/>
        </w:rPr>
      </w:pPr>
      <w:r>
        <w:rPr>
          <w:sz w:val="28"/>
          <w:szCs w:val="28"/>
          <w:lang w:val="en-US"/>
        </w:rPr>
        <w:t xml:space="preserve">                              </w:t>
      </w:r>
      <w:r w:rsidRPr="0044026F">
        <w:rPr>
          <w:sz w:val="28"/>
          <w:szCs w:val="28"/>
          <w:lang w:val="en-US"/>
        </w:rPr>
        <w:t>Kacha-kunduz  uxlaymay,</w:t>
      </w:r>
    </w:p>
    <w:p w:rsidR="006222CA" w:rsidRPr="0044026F" w:rsidRDefault="006222CA" w:rsidP="00D80D08">
      <w:pPr>
        <w:spacing w:after="0"/>
        <w:rPr>
          <w:sz w:val="28"/>
          <w:szCs w:val="28"/>
          <w:lang w:val="en-US"/>
        </w:rPr>
      </w:pPr>
      <w:r w:rsidRPr="0044026F">
        <w:rPr>
          <w:sz w:val="28"/>
          <w:szCs w:val="28"/>
          <w:lang w:val="en-US"/>
        </w:rPr>
        <w:t xml:space="preserve">                                  Yurtni  himoya  qilar.</w:t>
      </w:r>
    </w:p>
    <w:p w:rsidR="006222CA" w:rsidRPr="0044026F" w:rsidRDefault="006222CA" w:rsidP="00D80D08">
      <w:pPr>
        <w:spacing w:after="0"/>
        <w:rPr>
          <w:sz w:val="28"/>
          <w:szCs w:val="28"/>
          <w:lang w:val="en-US"/>
        </w:rPr>
      </w:pPr>
      <w:r w:rsidRPr="0044026F">
        <w:rPr>
          <w:sz w:val="28"/>
          <w:szCs w:val="28"/>
          <w:lang w:val="en-US"/>
        </w:rPr>
        <w:t xml:space="preserve">                                  Tinchligimiz  yo’lida,</w:t>
      </w:r>
    </w:p>
    <w:p w:rsidR="006222CA" w:rsidRPr="00D00B35" w:rsidRDefault="006222CA" w:rsidP="00D80D08">
      <w:pPr>
        <w:spacing w:after="0"/>
        <w:rPr>
          <w:sz w:val="28"/>
          <w:szCs w:val="28"/>
          <w:lang w:val="en-US"/>
        </w:rPr>
      </w:pPr>
      <w:r w:rsidRPr="0044026F">
        <w:rPr>
          <w:sz w:val="28"/>
          <w:szCs w:val="28"/>
          <w:lang w:val="en-US"/>
        </w:rPr>
        <w:t xml:space="preserve">                                  Sergak  bo’lib turishar.</w:t>
      </w:r>
    </w:p>
    <w:p w:rsidR="006222CA" w:rsidRPr="00927A31" w:rsidRDefault="006222CA" w:rsidP="00D80D08">
      <w:pPr>
        <w:spacing w:after="0"/>
        <w:rPr>
          <w:sz w:val="28"/>
          <w:szCs w:val="28"/>
          <w:lang w:val="en-US"/>
        </w:rPr>
      </w:pPr>
    </w:p>
    <w:p w:rsidR="006222CA" w:rsidRPr="0044026F" w:rsidRDefault="006222CA" w:rsidP="00D80D08">
      <w:pPr>
        <w:spacing w:after="0"/>
        <w:rPr>
          <w:sz w:val="28"/>
          <w:szCs w:val="28"/>
          <w:lang w:val="en-US"/>
        </w:rPr>
      </w:pPr>
      <w:r w:rsidRPr="0044026F">
        <w:rPr>
          <w:sz w:val="28"/>
          <w:szCs w:val="28"/>
          <w:lang w:val="en-US"/>
        </w:rPr>
        <w:t>Posbonlar  bo’lib  omon,</w:t>
      </w:r>
    </w:p>
    <w:p w:rsidR="006222CA" w:rsidRPr="0044026F" w:rsidRDefault="006222CA" w:rsidP="00D80D08">
      <w:pPr>
        <w:spacing w:after="0"/>
        <w:rPr>
          <w:sz w:val="28"/>
          <w:szCs w:val="28"/>
          <w:lang w:val="en-US"/>
        </w:rPr>
      </w:pPr>
      <w:r w:rsidRPr="0044026F">
        <w:rPr>
          <w:sz w:val="28"/>
          <w:szCs w:val="28"/>
          <w:lang w:val="en-US"/>
        </w:rPr>
        <w:t>Gullasin  yer-u  jahon.</w:t>
      </w:r>
    </w:p>
    <w:p w:rsidR="006222CA" w:rsidRPr="0044026F" w:rsidRDefault="006222CA" w:rsidP="00D80D08">
      <w:pPr>
        <w:spacing w:after="0"/>
        <w:rPr>
          <w:sz w:val="28"/>
          <w:szCs w:val="28"/>
          <w:lang w:val="en-US"/>
        </w:rPr>
      </w:pPr>
      <w:r w:rsidRPr="0044026F">
        <w:rPr>
          <w:sz w:val="28"/>
          <w:szCs w:val="28"/>
          <w:lang w:val="en-US"/>
        </w:rPr>
        <w:t>O’zbegim  o’g’lonlar,</w:t>
      </w:r>
    </w:p>
    <w:p w:rsidR="006222CA" w:rsidRPr="0044026F" w:rsidRDefault="006222CA" w:rsidP="0044026F">
      <w:pPr>
        <w:spacing w:after="0"/>
        <w:rPr>
          <w:sz w:val="28"/>
          <w:szCs w:val="28"/>
          <w:lang w:val="en-US"/>
        </w:rPr>
      </w:pPr>
      <w:r w:rsidRPr="0044026F">
        <w:rPr>
          <w:sz w:val="28"/>
          <w:szCs w:val="28"/>
          <w:lang w:val="en-US"/>
        </w:rPr>
        <w:t>Bizlar  uchun  qadrdon.</w:t>
      </w:r>
    </w:p>
    <w:p w:rsidR="006222CA" w:rsidRPr="0044026F" w:rsidRDefault="006222CA" w:rsidP="00D80D08">
      <w:pPr>
        <w:spacing w:after="0"/>
        <w:jc w:val="center"/>
        <w:rPr>
          <w:sz w:val="28"/>
          <w:szCs w:val="28"/>
          <w:lang w:val="en-US"/>
        </w:rPr>
      </w:pPr>
      <w:r w:rsidRPr="0044026F">
        <w:rPr>
          <w:sz w:val="28"/>
          <w:szCs w:val="28"/>
          <w:lang w:val="en-US"/>
        </w:rPr>
        <w:t>Omon  bo’lsin  hamisha,</w:t>
      </w:r>
    </w:p>
    <w:p w:rsidR="006222CA" w:rsidRPr="0044026F" w:rsidRDefault="006222CA" w:rsidP="00D80D08">
      <w:pPr>
        <w:spacing w:after="0"/>
        <w:rPr>
          <w:sz w:val="28"/>
          <w:szCs w:val="28"/>
          <w:lang w:val="en-US"/>
        </w:rPr>
      </w:pPr>
      <w:r w:rsidRPr="0044026F">
        <w:rPr>
          <w:sz w:val="28"/>
          <w:szCs w:val="28"/>
          <w:lang w:val="en-US"/>
        </w:rPr>
        <w:t xml:space="preserve">                                </w:t>
      </w:r>
      <w:r>
        <w:rPr>
          <w:sz w:val="28"/>
          <w:szCs w:val="28"/>
          <w:lang w:val="en-US"/>
        </w:rPr>
        <w:t xml:space="preserve">                 </w:t>
      </w:r>
      <w:r w:rsidRPr="0044026F">
        <w:rPr>
          <w:sz w:val="28"/>
          <w:szCs w:val="28"/>
          <w:lang w:val="en-US"/>
        </w:rPr>
        <w:t xml:space="preserve">   Jasur  o’g’lon  yigitlar!</w:t>
      </w:r>
    </w:p>
    <w:p w:rsidR="006222CA" w:rsidRPr="0044026F" w:rsidRDefault="006222CA" w:rsidP="00D80D08">
      <w:pPr>
        <w:spacing w:after="0"/>
        <w:jc w:val="center"/>
        <w:rPr>
          <w:sz w:val="28"/>
          <w:szCs w:val="28"/>
          <w:lang w:val="en-US"/>
        </w:rPr>
      </w:pPr>
      <w:r w:rsidRPr="0044026F">
        <w:rPr>
          <w:sz w:val="28"/>
          <w:szCs w:val="28"/>
          <w:lang w:val="en-US"/>
        </w:rPr>
        <w:t xml:space="preserve"> Qadamidan  o’t  chaqnar,</w:t>
      </w:r>
    </w:p>
    <w:p w:rsidR="006222CA" w:rsidRPr="0044026F" w:rsidRDefault="006222CA" w:rsidP="00D80D08">
      <w:pPr>
        <w:spacing w:after="0"/>
        <w:rPr>
          <w:sz w:val="28"/>
          <w:szCs w:val="28"/>
          <w:lang w:val="en-US"/>
        </w:rPr>
      </w:pPr>
      <w:r w:rsidRPr="0044026F">
        <w:rPr>
          <w:sz w:val="28"/>
          <w:szCs w:val="28"/>
          <w:lang w:val="en-US"/>
        </w:rPr>
        <w:t xml:space="preserve">                                  </w:t>
      </w:r>
      <w:r>
        <w:rPr>
          <w:sz w:val="28"/>
          <w:szCs w:val="28"/>
          <w:lang w:val="en-US"/>
        </w:rPr>
        <w:t xml:space="preserve">                  </w:t>
      </w:r>
      <w:r w:rsidRPr="0044026F">
        <w:rPr>
          <w:sz w:val="28"/>
          <w:szCs w:val="28"/>
          <w:lang w:val="en-US"/>
        </w:rPr>
        <w:t>Ko’ksi  qalqon  yigitlar</w:t>
      </w:r>
    </w:p>
    <w:p w:rsidR="006222CA" w:rsidRDefault="006222CA" w:rsidP="0044026F">
      <w:pPr>
        <w:spacing w:after="0"/>
        <w:jc w:val="center"/>
        <w:rPr>
          <w:sz w:val="28"/>
          <w:szCs w:val="28"/>
          <w:lang w:val="en-US"/>
        </w:rPr>
      </w:pPr>
    </w:p>
    <w:p w:rsidR="006222CA" w:rsidRPr="0044026F" w:rsidRDefault="006222CA" w:rsidP="0044026F">
      <w:pPr>
        <w:spacing w:after="0"/>
        <w:jc w:val="center"/>
        <w:rPr>
          <w:sz w:val="28"/>
          <w:szCs w:val="28"/>
          <w:lang w:val="en-US"/>
        </w:rPr>
      </w:pPr>
      <w:r w:rsidRPr="0044026F">
        <w:rPr>
          <w:sz w:val="28"/>
          <w:szCs w:val="28"/>
          <w:lang w:val="en-US"/>
        </w:rPr>
        <w:t>(3-sinf  o’quvchilari  ishtirokida  o’yin)</w:t>
      </w:r>
    </w:p>
    <w:p w:rsidR="006222CA" w:rsidRDefault="006222CA" w:rsidP="00D80D08">
      <w:pPr>
        <w:spacing w:after="0"/>
        <w:jc w:val="center"/>
        <w:rPr>
          <w:sz w:val="28"/>
          <w:szCs w:val="28"/>
          <w:lang w:val="en-US"/>
        </w:rPr>
      </w:pPr>
    </w:p>
    <w:p w:rsidR="006222CA" w:rsidRPr="0044026F" w:rsidRDefault="006222CA" w:rsidP="00D80D08">
      <w:pPr>
        <w:spacing w:after="0"/>
        <w:jc w:val="center"/>
        <w:rPr>
          <w:sz w:val="28"/>
          <w:szCs w:val="28"/>
          <w:lang w:val="en-US"/>
        </w:rPr>
      </w:pPr>
      <w:r w:rsidRPr="0044026F">
        <w:rPr>
          <w:sz w:val="28"/>
          <w:szCs w:val="28"/>
          <w:lang w:val="en-US"/>
        </w:rPr>
        <w:t>Zamin  tayanchi</w:t>
      </w:r>
    </w:p>
    <w:p w:rsidR="006222CA" w:rsidRPr="0044026F" w:rsidRDefault="006222CA" w:rsidP="00D80D08">
      <w:pPr>
        <w:spacing w:after="0"/>
        <w:rPr>
          <w:sz w:val="28"/>
          <w:szCs w:val="28"/>
          <w:lang w:val="en-US"/>
        </w:rPr>
      </w:pPr>
      <w:r w:rsidRPr="0044026F">
        <w:rPr>
          <w:sz w:val="28"/>
          <w:szCs w:val="28"/>
          <w:lang w:val="en-US"/>
        </w:rPr>
        <w:t>Ko’zga  surting  Vatan  tuprog’in  abad,</w:t>
      </w:r>
    </w:p>
    <w:p w:rsidR="006222CA" w:rsidRPr="0044026F" w:rsidRDefault="006222CA" w:rsidP="00D80D08">
      <w:pPr>
        <w:spacing w:after="0"/>
        <w:rPr>
          <w:sz w:val="28"/>
          <w:szCs w:val="28"/>
          <w:lang w:val="en-US"/>
        </w:rPr>
      </w:pPr>
      <w:r w:rsidRPr="0044026F">
        <w:rPr>
          <w:sz w:val="28"/>
          <w:szCs w:val="28"/>
          <w:lang w:val="en-US"/>
        </w:rPr>
        <w:t>Mangu  nur  taratsin ko’k  cho’lponlari.</w:t>
      </w:r>
    </w:p>
    <w:p w:rsidR="006222CA" w:rsidRPr="0044026F" w:rsidRDefault="006222CA" w:rsidP="00D80D08">
      <w:pPr>
        <w:spacing w:after="0"/>
        <w:rPr>
          <w:sz w:val="28"/>
          <w:szCs w:val="28"/>
          <w:lang w:val="en-US"/>
        </w:rPr>
      </w:pPr>
      <w:r w:rsidRPr="0044026F">
        <w:rPr>
          <w:sz w:val="28"/>
          <w:szCs w:val="28"/>
          <w:lang w:val="en-US"/>
        </w:rPr>
        <w:t>Yo’lingiz  yoritsin  ko’hna  saodat,</w:t>
      </w:r>
    </w:p>
    <w:p w:rsidR="006222CA" w:rsidRPr="0044026F" w:rsidRDefault="006222CA" w:rsidP="00D80D08">
      <w:pPr>
        <w:spacing w:after="0"/>
        <w:rPr>
          <w:sz w:val="28"/>
          <w:szCs w:val="28"/>
          <w:lang w:val="en-US"/>
        </w:rPr>
      </w:pPr>
      <w:r w:rsidRPr="0044026F">
        <w:rPr>
          <w:sz w:val="28"/>
          <w:szCs w:val="28"/>
          <w:lang w:val="en-US"/>
        </w:rPr>
        <w:t>Ey  ozod  gulshanning  alp  o’g’lonlari.</w:t>
      </w:r>
    </w:p>
    <w:p w:rsidR="006222CA" w:rsidRPr="0044026F" w:rsidRDefault="006222CA" w:rsidP="00D80D08">
      <w:pPr>
        <w:spacing w:after="0"/>
        <w:jc w:val="center"/>
        <w:rPr>
          <w:sz w:val="28"/>
          <w:szCs w:val="28"/>
          <w:lang w:val="en-US"/>
        </w:rPr>
      </w:pPr>
      <w:r w:rsidRPr="0044026F">
        <w:rPr>
          <w:sz w:val="28"/>
          <w:szCs w:val="28"/>
          <w:lang w:val="en-US"/>
        </w:rPr>
        <w:t>Mudom  safda  turing  sadoqat  bilan,</w:t>
      </w:r>
    </w:p>
    <w:p w:rsidR="006222CA" w:rsidRPr="0044026F" w:rsidRDefault="006222CA" w:rsidP="00D80D08">
      <w:pPr>
        <w:spacing w:after="0"/>
        <w:jc w:val="center"/>
        <w:rPr>
          <w:sz w:val="28"/>
          <w:szCs w:val="28"/>
          <w:lang w:val="en-US"/>
        </w:rPr>
      </w:pPr>
      <w:r w:rsidRPr="0044026F">
        <w:rPr>
          <w:sz w:val="28"/>
          <w:szCs w:val="28"/>
          <w:lang w:val="en-US"/>
        </w:rPr>
        <w:t>Zarra  yov ko’rmaylik  bo’stoningizda</w:t>
      </w:r>
    </w:p>
    <w:p w:rsidR="006222CA" w:rsidRPr="0044026F" w:rsidRDefault="006222CA" w:rsidP="00D80D08">
      <w:pPr>
        <w:spacing w:after="0"/>
        <w:rPr>
          <w:sz w:val="28"/>
          <w:szCs w:val="28"/>
          <w:lang w:val="en-US"/>
        </w:rPr>
      </w:pPr>
      <w:r w:rsidRPr="0044026F">
        <w:rPr>
          <w:sz w:val="28"/>
          <w:szCs w:val="28"/>
          <w:lang w:val="en-US"/>
        </w:rPr>
        <w:t xml:space="preserve">                       </w:t>
      </w:r>
      <w:r>
        <w:rPr>
          <w:sz w:val="28"/>
          <w:szCs w:val="28"/>
          <w:lang w:val="en-US"/>
        </w:rPr>
        <w:t xml:space="preserve">                    </w:t>
      </w:r>
      <w:r w:rsidRPr="0044026F">
        <w:rPr>
          <w:sz w:val="28"/>
          <w:szCs w:val="28"/>
          <w:lang w:val="en-US"/>
        </w:rPr>
        <w:t>Mardlik  kamarida  adolat.</w:t>
      </w:r>
    </w:p>
    <w:p w:rsidR="006222CA" w:rsidRPr="0044026F" w:rsidRDefault="006222CA" w:rsidP="00D80D08">
      <w:pPr>
        <w:spacing w:after="0"/>
        <w:rPr>
          <w:sz w:val="28"/>
          <w:szCs w:val="28"/>
          <w:lang w:val="en-US"/>
        </w:rPr>
      </w:pPr>
      <w:r w:rsidRPr="0044026F">
        <w:rPr>
          <w:sz w:val="28"/>
          <w:szCs w:val="28"/>
          <w:lang w:val="en-US"/>
        </w:rPr>
        <w:t xml:space="preserve">                       </w:t>
      </w:r>
      <w:r>
        <w:rPr>
          <w:sz w:val="28"/>
          <w:szCs w:val="28"/>
          <w:lang w:val="en-US"/>
        </w:rPr>
        <w:t xml:space="preserve">                    </w:t>
      </w:r>
      <w:r w:rsidRPr="0044026F">
        <w:rPr>
          <w:sz w:val="28"/>
          <w:szCs w:val="28"/>
          <w:lang w:val="en-US"/>
        </w:rPr>
        <w:t>Tinchlik  ulug’lansin  dostoningizda.</w:t>
      </w:r>
    </w:p>
    <w:p w:rsidR="006222CA" w:rsidRPr="0044026F" w:rsidRDefault="006222CA" w:rsidP="00D80D08">
      <w:pPr>
        <w:spacing w:after="0"/>
        <w:rPr>
          <w:sz w:val="28"/>
          <w:szCs w:val="28"/>
          <w:lang w:val="en-US"/>
        </w:rPr>
      </w:pPr>
      <w:r w:rsidRPr="0044026F">
        <w:rPr>
          <w:sz w:val="28"/>
          <w:szCs w:val="28"/>
          <w:lang w:val="en-US"/>
        </w:rPr>
        <w:t>Bu zamin  tayanchi  faqat  mehrdir,</w:t>
      </w:r>
    </w:p>
    <w:p w:rsidR="006222CA" w:rsidRPr="0044026F" w:rsidRDefault="006222CA" w:rsidP="00D80D08">
      <w:pPr>
        <w:spacing w:after="0"/>
        <w:rPr>
          <w:sz w:val="28"/>
          <w:szCs w:val="28"/>
          <w:lang w:val="en-US"/>
        </w:rPr>
      </w:pPr>
      <w:r w:rsidRPr="0044026F">
        <w:rPr>
          <w:sz w:val="28"/>
          <w:szCs w:val="28"/>
          <w:lang w:val="en-US"/>
        </w:rPr>
        <w:t>Usiz  porlamagay  osmonda  quyosh</w:t>
      </w:r>
    </w:p>
    <w:p w:rsidR="006222CA" w:rsidRPr="0044026F" w:rsidRDefault="006222CA" w:rsidP="00D80D08">
      <w:pPr>
        <w:spacing w:after="0"/>
        <w:rPr>
          <w:sz w:val="28"/>
          <w:szCs w:val="28"/>
          <w:lang w:val="en-US"/>
        </w:rPr>
      </w:pPr>
      <w:r w:rsidRPr="0044026F">
        <w:rPr>
          <w:sz w:val="28"/>
          <w:szCs w:val="28"/>
          <w:lang w:val="en-US"/>
        </w:rPr>
        <w:t>Hur  diyor  posboni-jasur  yuraklar,</w:t>
      </w:r>
    </w:p>
    <w:p w:rsidR="006222CA" w:rsidRPr="0044026F" w:rsidRDefault="006222CA" w:rsidP="00D80D08">
      <w:pPr>
        <w:spacing w:after="0"/>
        <w:rPr>
          <w:sz w:val="28"/>
          <w:szCs w:val="28"/>
          <w:lang w:val="en-US"/>
        </w:rPr>
      </w:pPr>
      <w:r w:rsidRPr="0044026F">
        <w:rPr>
          <w:sz w:val="28"/>
          <w:szCs w:val="28"/>
          <w:lang w:val="en-US"/>
        </w:rPr>
        <w:t>Sizga  hamroh  bo’lsin  matonat, bardosh.</w:t>
      </w:r>
    </w:p>
    <w:p w:rsidR="006222CA" w:rsidRPr="0044026F" w:rsidRDefault="006222CA" w:rsidP="00D80D08">
      <w:pPr>
        <w:spacing w:after="0"/>
        <w:jc w:val="center"/>
        <w:rPr>
          <w:sz w:val="28"/>
          <w:szCs w:val="28"/>
          <w:lang w:val="en-US"/>
        </w:rPr>
      </w:pPr>
      <w:r w:rsidRPr="0044026F">
        <w:rPr>
          <w:sz w:val="28"/>
          <w:szCs w:val="28"/>
          <w:lang w:val="en-US"/>
        </w:rPr>
        <w:t>Shaxdam  qadam  ila  olg’a bosarlar,</w:t>
      </w:r>
    </w:p>
    <w:p w:rsidR="006222CA" w:rsidRPr="0044026F" w:rsidRDefault="006222CA" w:rsidP="00D80D08">
      <w:pPr>
        <w:spacing w:after="0"/>
        <w:jc w:val="center"/>
        <w:rPr>
          <w:sz w:val="28"/>
          <w:szCs w:val="28"/>
          <w:lang w:val="en-US"/>
        </w:rPr>
      </w:pPr>
      <w:r w:rsidRPr="0044026F">
        <w:rPr>
          <w:sz w:val="28"/>
          <w:szCs w:val="28"/>
          <w:lang w:val="en-US"/>
        </w:rPr>
        <w:t xml:space="preserve">       Bo’y-basti   kelishgan, o’ktam  o’g’lonlar,</w:t>
      </w:r>
    </w:p>
    <w:p w:rsidR="006222CA" w:rsidRPr="0044026F" w:rsidRDefault="006222CA" w:rsidP="00D80D08">
      <w:pPr>
        <w:spacing w:after="0"/>
        <w:rPr>
          <w:sz w:val="28"/>
          <w:szCs w:val="28"/>
          <w:lang w:val="en-US"/>
        </w:rPr>
      </w:pPr>
      <w:r w:rsidRPr="0044026F">
        <w:rPr>
          <w:sz w:val="28"/>
          <w:szCs w:val="28"/>
          <w:lang w:val="en-US"/>
        </w:rPr>
        <w:t xml:space="preserve">                      </w:t>
      </w:r>
      <w:r>
        <w:rPr>
          <w:sz w:val="28"/>
          <w:szCs w:val="28"/>
          <w:lang w:val="en-US"/>
        </w:rPr>
        <w:t xml:space="preserve">                  </w:t>
      </w:r>
      <w:r w:rsidRPr="0044026F">
        <w:rPr>
          <w:sz w:val="28"/>
          <w:szCs w:val="28"/>
          <w:lang w:val="en-US"/>
        </w:rPr>
        <w:t xml:space="preserve">  Havas  ila  boqar  sizga  odamlar,</w:t>
      </w:r>
    </w:p>
    <w:p w:rsidR="006222CA" w:rsidRPr="0044026F" w:rsidRDefault="006222CA" w:rsidP="00D80D08">
      <w:pPr>
        <w:spacing w:after="0"/>
        <w:jc w:val="center"/>
        <w:rPr>
          <w:sz w:val="28"/>
          <w:szCs w:val="28"/>
          <w:lang w:val="en-US"/>
        </w:rPr>
      </w:pPr>
      <w:r w:rsidRPr="0044026F">
        <w:rPr>
          <w:sz w:val="28"/>
          <w:szCs w:val="28"/>
          <w:lang w:val="en-US"/>
        </w:rPr>
        <w:t xml:space="preserve">        Xalqi  baxt-la  asragan,  ko’ksi  qalqonlar!</w:t>
      </w:r>
    </w:p>
    <w:p w:rsidR="006222CA" w:rsidRPr="0044026F" w:rsidRDefault="006222CA" w:rsidP="00D80D08">
      <w:pPr>
        <w:spacing w:after="0"/>
        <w:rPr>
          <w:sz w:val="28"/>
          <w:szCs w:val="28"/>
          <w:lang w:val="en-US"/>
        </w:rPr>
      </w:pPr>
      <w:r w:rsidRPr="0044026F">
        <w:rPr>
          <w:sz w:val="28"/>
          <w:szCs w:val="28"/>
          <w:lang w:val="en-US"/>
        </w:rPr>
        <w:t>Tinchlik  hukm  surar  yurt  osmonida,</w:t>
      </w:r>
    </w:p>
    <w:p w:rsidR="006222CA" w:rsidRPr="0044026F" w:rsidRDefault="006222CA" w:rsidP="00D80D08">
      <w:pPr>
        <w:spacing w:after="0"/>
        <w:rPr>
          <w:sz w:val="28"/>
          <w:szCs w:val="28"/>
          <w:lang w:val="en-US"/>
        </w:rPr>
      </w:pPr>
      <w:r w:rsidRPr="0044026F">
        <w:rPr>
          <w:sz w:val="28"/>
          <w:szCs w:val="28"/>
          <w:lang w:val="en-US"/>
        </w:rPr>
        <w:t>Anvoyi  gullar  bor  bog’-bo’stonida,</w:t>
      </w:r>
    </w:p>
    <w:p w:rsidR="006222CA" w:rsidRPr="0044026F" w:rsidRDefault="006222CA" w:rsidP="00D80D08">
      <w:pPr>
        <w:spacing w:after="0"/>
        <w:rPr>
          <w:sz w:val="28"/>
          <w:szCs w:val="28"/>
          <w:lang w:val="en-US"/>
        </w:rPr>
      </w:pPr>
      <w:r w:rsidRPr="0044026F">
        <w:rPr>
          <w:sz w:val="28"/>
          <w:szCs w:val="28"/>
          <w:lang w:val="en-US"/>
        </w:rPr>
        <w:t>Hamisha  hushyordir  yurt  qo’rg’onida,</w:t>
      </w:r>
    </w:p>
    <w:p w:rsidR="006222CA" w:rsidRPr="0044026F" w:rsidRDefault="006222CA" w:rsidP="00D80D08">
      <w:pPr>
        <w:spacing w:after="0"/>
        <w:rPr>
          <w:sz w:val="28"/>
          <w:szCs w:val="28"/>
          <w:lang w:val="en-US"/>
        </w:rPr>
      </w:pPr>
      <w:r w:rsidRPr="0044026F">
        <w:rPr>
          <w:sz w:val="28"/>
          <w:szCs w:val="28"/>
          <w:lang w:val="en-US"/>
        </w:rPr>
        <w:t>Mudom  omon  bo’lsin  bedor  bosbonblar!</w:t>
      </w:r>
    </w:p>
    <w:p w:rsidR="006222CA" w:rsidRDefault="006222CA" w:rsidP="00D80D08">
      <w:pPr>
        <w:spacing w:after="0"/>
        <w:jc w:val="center"/>
        <w:rPr>
          <w:sz w:val="28"/>
          <w:szCs w:val="28"/>
          <w:lang w:val="en-US"/>
        </w:rPr>
      </w:pPr>
    </w:p>
    <w:p w:rsidR="006222CA" w:rsidRDefault="006222CA" w:rsidP="00D80D08">
      <w:pPr>
        <w:spacing w:after="0"/>
        <w:jc w:val="center"/>
        <w:rPr>
          <w:sz w:val="28"/>
          <w:szCs w:val="28"/>
          <w:lang w:val="en-US"/>
        </w:rPr>
      </w:pPr>
    </w:p>
    <w:p w:rsidR="006222CA" w:rsidRDefault="006222CA" w:rsidP="00D80D08">
      <w:pPr>
        <w:spacing w:after="0"/>
        <w:jc w:val="center"/>
        <w:rPr>
          <w:sz w:val="28"/>
          <w:szCs w:val="28"/>
          <w:lang w:val="en-US"/>
        </w:rPr>
      </w:pPr>
    </w:p>
    <w:p w:rsidR="006222CA" w:rsidRDefault="006222CA" w:rsidP="00D80D08">
      <w:pPr>
        <w:spacing w:after="0"/>
        <w:jc w:val="center"/>
        <w:rPr>
          <w:sz w:val="28"/>
          <w:szCs w:val="28"/>
          <w:lang w:val="en-US"/>
        </w:rPr>
      </w:pPr>
    </w:p>
    <w:p w:rsidR="006222CA" w:rsidRDefault="006222CA" w:rsidP="00515B27">
      <w:pPr>
        <w:spacing w:after="0"/>
        <w:jc w:val="center"/>
        <w:rPr>
          <w:sz w:val="28"/>
          <w:szCs w:val="28"/>
          <w:lang w:val="en-US"/>
        </w:rPr>
      </w:pPr>
      <w:r w:rsidRPr="0044026F">
        <w:rPr>
          <w:sz w:val="28"/>
          <w:szCs w:val="28"/>
          <w:lang w:val="en-US"/>
        </w:rPr>
        <w:t>Tinchlik  barqaror  bo’lsin!</w:t>
      </w:r>
    </w:p>
    <w:p w:rsidR="006222CA" w:rsidRPr="0044026F" w:rsidRDefault="006222CA" w:rsidP="00D80D08">
      <w:pPr>
        <w:spacing w:after="0"/>
        <w:rPr>
          <w:sz w:val="28"/>
          <w:szCs w:val="28"/>
          <w:lang w:val="en-US"/>
        </w:rPr>
      </w:pPr>
      <w:r w:rsidRPr="0044026F">
        <w:rPr>
          <w:sz w:val="28"/>
          <w:szCs w:val="28"/>
          <w:lang w:val="en-US"/>
        </w:rPr>
        <w:t>O’zbekiston  olamda</w:t>
      </w:r>
    </w:p>
    <w:p w:rsidR="006222CA" w:rsidRPr="0044026F" w:rsidRDefault="006222CA" w:rsidP="00D80D08">
      <w:pPr>
        <w:spacing w:after="0"/>
        <w:rPr>
          <w:sz w:val="28"/>
          <w:szCs w:val="28"/>
          <w:lang w:val="en-US"/>
        </w:rPr>
      </w:pPr>
      <w:r w:rsidRPr="0044026F">
        <w:rPr>
          <w:sz w:val="28"/>
          <w:szCs w:val="28"/>
          <w:lang w:val="en-US"/>
        </w:rPr>
        <w:t>Mardlar  yurti,  makoni.</w:t>
      </w:r>
    </w:p>
    <w:p w:rsidR="006222CA" w:rsidRPr="0044026F" w:rsidRDefault="006222CA" w:rsidP="00D80D08">
      <w:pPr>
        <w:spacing w:after="0"/>
        <w:rPr>
          <w:sz w:val="28"/>
          <w:szCs w:val="28"/>
          <w:lang w:val="en-US"/>
        </w:rPr>
      </w:pPr>
      <w:r w:rsidRPr="0044026F">
        <w:rPr>
          <w:sz w:val="28"/>
          <w:szCs w:val="28"/>
          <w:lang w:val="en-US"/>
        </w:rPr>
        <w:t>Ellararo  tinchlikning</w:t>
      </w:r>
    </w:p>
    <w:p w:rsidR="006222CA" w:rsidRDefault="006222CA" w:rsidP="00D80D08">
      <w:pPr>
        <w:spacing w:after="0"/>
        <w:rPr>
          <w:sz w:val="28"/>
          <w:szCs w:val="28"/>
          <w:lang w:val="en-US"/>
        </w:rPr>
      </w:pPr>
      <w:r w:rsidRPr="0044026F">
        <w:rPr>
          <w:sz w:val="28"/>
          <w:szCs w:val="28"/>
          <w:lang w:val="en-US"/>
        </w:rPr>
        <w:t>Metin  qal’a, qo’rg’oni.</w:t>
      </w:r>
    </w:p>
    <w:p w:rsidR="006222CA" w:rsidRPr="00D00B35" w:rsidRDefault="006222CA" w:rsidP="00D80D08">
      <w:pPr>
        <w:spacing w:after="0"/>
        <w:jc w:val="center"/>
        <w:rPr>
          <w:sz w:val="28"/>
          <w:szCs w:val="28"/>
          <w:lang w:val="en-US"/>
        </w:rPr>
      </w:pPr>
    </w:p>
    <w:p w:rsidR="006222CA" w:rsidRPr="0044026F" w:rsidRDefault="006222CA" w:rsidP="00D80D08">
      <w:pPr>
        <w:spacing w:after="0"/>
        <w:jc w:val="center"/>
        <w:rPr>
          <w:sz w:val="28"/>
          <w:szCs w:val="28"/>
          <w:lang w:val="en-US"/>
        </w:rPr>
      </w:pPr>
      <w:r w:rsidRPr="0044026F">
        <w:rPr>
          <w:sz w:val="28"/>
          <w:szCs w:val="28"/>
          <w:lang w:val="en-US"/>
        </w:rPr>
        <w:t>Amir Temur  avlodi</w:t>
      </w:r>
    </w:p>
    <w:p w:rsidR="006222CA" w:rsidRPr="0044026F" w:rsidRDefault="006222CA" w:rsidP="00D80D08">
      <w:pPr>
        <w:spacing w:after="0"/>
        <w:jc w:val="center"/>
        <w:rPr>
          <w:sz w:val="28"/>
          <w:szCs w:val="28"/>
          <w:lang w:val="en-US"/>
        </w:rPr>
      </w:pPr>
      <w:r w:rsidRPr="0044026F">
        <w:rPr>
          <w:sz w:val="28"/>
          <w:szCs w:val="28"/>
          <w:lang w:val="en-US"/>
        </w:rPr>
        <w:t xml:space="preserve">         Yashar  bunda  hur, ozod.</w:t>
      </w:r>
    </w:p>
    <w:p w:rsidR="006222CA" w:rsidRPr="0044026F" w:rsidRDefault="006222CA" w:rsidP="00D80D08">
      <w:pPr>
        <w:spacing w:after="0"/>
        <w:jc w:val="center"/>
        <w:rPr>
          <w:sz w:val="28"/>
          <w:szCs w:val="28"/>
          <w:lang w:val="en-US"/>
        </w:rPr>
      </w:pPr>
      <w:r w:rsidRPr="0044026F">
        <w:rPr>
          <w:sz w:val="28"/>
          <w:szCs w:val="28"/>
          <w:lang w:val="en-US"/>
        </w:rPr>
        <w:t xml:space="preserve">    Obod  yurtni  ko’z  kabi</w:t>
      </w:r>
    </w:p>
    <w:p w:rsidR="006222CA" w:rsidRPr="0044026F" w:rsidRDefault="006222CA" w:rsidP="00D80D08">
      <w:pPr>
        <w:spacing w:after="0"/>
        <w:jc w:val="center"/>
        <w:rPr>
          <w:sz w:val="28"/>
          <w:szCs w:val="28"/>
          <w:lang w:val="en-US"/>
        </w:rPr>
      </w:pPr>
      <w:r w:rsidRPr="0044026F">
        <w:rPr>
          <w:sz w:val="28"/>
          <w:szCs w:val="28"/>
          <w:lang w:val="en-US"/>
        </w:rPr>
        <w:t xml:space="preserve">   Asrar  elni  aylab  shod!</w:t>
      </w:r>
    </w:p>
    <w:p w:rsidR="006222CA" w:rsidRPr="0044026F" w:rsidRDefault="006222CA" w:rsidP="00D80D08">
      <w:pPr>
        <w:spacing w:after="0"/>
        <w:rPr>
          <w:sz w:val="28"/>
          <w:szCs w:val="28"/>
          <w:lang w:val="en-US"/>
        </w:rPr>
      </w:pPr>
      <w:r w:rsidRPr="0044026F">
        <w:rPr>
          <w:sz w:val="28"/>
          <w:szCs w:val="28"/>
          <w:lang w:val="en-US"/>
        </w:rPr>
        <w:t>Hushyor  turar  saflarda</w:t>
      </w:r>
    </w:p>
    <w:p w:rsidR="006222CA" w:rsidRPr="0044026F" w:rsidRDefault="006222CA" w:rsidP="00D80D08">
      <w:pPr>
        <w:spacing w:after="0"/>
        <w:rPr>
          <w:sz w:val="28"/>
          <w:szCs w:val="28"/>
          <w:lang w:val="en-US"/>
        </w:rPr>
      </w:pPr>
      <w:r w:rsidRPr="0044026F">
        <w:rPr>
          <w:sz w:val="28"/>
          <w:szCs w:val="28"/>
          <w:lang w:val="en-US"/>
        </w:rPr>
        <w:t>Eng  sara, mard yigitlar.</w:t>
      </w:r>
    </w:p>
    <w:p w:rsidR="006222CA" w:rsidRPr="0044026F" w:rsidRDefault="006222CA" w:rsidP="00D80D08">
      <w:pPr>
        <w:spacing w:after="0"/>
        <w:rPr>
          <w:sz w:val="28"/>
          <w:szCs w:val="28"/>
          <w:lang w:val="en-US"/>
        </w:rPr>
      </w:pPr>
      <w:r w:rsidRPr="0044026F">
        <w:rPr>
          <w:sz w:val="28"/>
          <w:szCs w:val="28"/>
          <w:lang w:val="en-US"/>
        </w:rPr>
        <w:t>Ona  Vatan  sha’niga</w:t>
      </w:r>
    </w:p>
    <w:p w:rsidR="006222CA" w:rsidRPr="0044026F" w:rsidRDefault="006222CA" w:rsidP="00D80D08">
      <w:pPr>
        <w:spacing w:after="0"/>
        <w:rPr>
          <w:sz w:val="28"/>
          <w:szCs w:val="28"/>
          <w:lang w:val="en-US"/>
        </w:rPr>
      </w:pPr>
      <w:r w:rsidRPr="0044026F">
        <w:rPr>
          <w:sz w:val="28"/>
          <w:szCs w:val="28"/>
          <w:lang w:val="en-US"/>
        </w:rPr>
        <w:t>Yuqtirmas  gard  yigitlar!</w:t>
      </w:r>
    </w:p>
    <w:p w:rsidR="006222CA" w:rsidRPr="0044026F" w:rsidRDefault="006222CA" w:rsidP="0044026F">
      <w:pPr>
        <w:spacing w:after="0"/>
        <w:jc w:val="center"/>
        <w:rPr>
          <w:sz w:val="28"/>
          <w:szCs w:val="28"/>
          <w:lang w:val="en-US"/>
        </w:rPr>
      </w:pPr>
      <w:r w:rsidRPr="0044026F">
        <w:rPr>
          <w:sz w:val="28"/>
          <w:szCs w:val="28"/>
          <w:lang w:val="en-US"/>
        </w:rPr>
        <w:t>Elning  faxri, g’urur,</w:t>
      </w:r>
    </w:p>
    <w:p w:rsidR="006222CA" w:rsidRPr="0044026F" w:rsidRDefault="006222CA" w:rsidP="00D80D08">
      <w:pPr>
        <w:spacing w:after="0"/>
        <w:rPr>
          <w:sz w:val="28"/>
          <w:szCs w:val="28"/>
          <w:lang w:val="en-US"/>
        </w:rPr>
      </w:pPr>
      <w:r w:rsidRPr="0044026F">
        <w:rPr>
          <w:sz w:val="28"/>
          <w:szCs w:val="28"/>
          <w:lang w:val="en-US"/>
        </w:rPr>
        <w:t xml:space="preserve">                                 </w:t>
      </w:r>
      <w:r>
        <w:rPr>
          <w:sz w:val="28"/>
          <w:szCs w:val="28"/>
          <w:lang w:val="en-US"/>
        </w:rPr>
        <w:t xml:space="preserve">                 </w:t>
      </w:r>
      <w:r w:rsidRPr="0044026F">
        <w:rPr>
          <w:sz w:val="28"/>
          <w:szCs w:val="28"/>
          <w:lang w:val="en-US"/>
        </w:rPr>
        <w:t xml:space="preserve">      Iftixori  yigitlar.</w:t>
      </w:r>
    </w:p>
    <w:p w:rsidR="006222CA" w:rsidRPr="0044026F" w:rsidRDefault="006222CA" w:rsidP="00D80D08">
      <w:pPr>
        <w:spacing w:after="0"/>
        <w:jc w:val="center"/>
        <w:rPr>
          <w:sz w:val="28"/>
          <w:szCs w:val="28"/>
          <w:lang w:val="en-US"/>
        </w:rPr>
      </w:pPr>
      <w:r w:rsidRPr="0044026F">
        <w:rPr>
          <w:sz w:val="28"/>
          <w:szCs w:val="28"/>
          <w:lang w:val="en-US"/>
        </w:rPr>
        <w:t xml:space="preserve">      Sahadlarning  shunqori,</w:t>
      </w:r>
    </w:p>
    <w:p w:rsidR="006222CA" w:rsidRPr="0044026F" w:rsidRDefault="006222CA" w:rsidP="00D80D08">
      <w:pPr>
        <w:spacing w:after="0"/>
        <w:jc w:val="center"/>
        <w:rPr>
          <w:sz w:val="28"/>
          <w:szCs w:val="28"/>
          <w:lang w:val="en-US"/>
        </w:rPr>
      </w:pPr>
      <w:r w:rsidRPr="0044026F">
        <w:rPr>
          <w:sz w:val="28"/>
          <w:szCs w:val="28"/>
          <w:lang w:val="en-US"/>
        </w:rPr>
        <w:t>Bayroqdori  yigitlar!</w:t>
      </w:r>
    </w:p>
    <w:p w:rsidR="006222CA" w:rsidRPr="0044026F" w:rsidRDefault="006222CA" w:rsidP="00D80D08">
      <w:pPr>
        <w:spacing w:after="0"/>
        <w:rPr>
          <w:sz w:val="28"/>
          <w:szCs w:val="28"/>
          <w:lang w:val="en-US"/>
        </w:rPr>
      </w:pPr>
      <w:r w:rsidRPr="0044026F">
        <w:rPr>
          <w:sz w:val="28"/>
          <w:szCs w:val="28"/>
          <w:lang w:val="en-US"/>
        </w:rPr>
        <w:t>Yurtboshimiz  rahnamo</w:t>
      </w:r>
    </w:p>
    <w:p w:rsidR="006222CA" w:rsidRPr="0044026F" w:rsidRDefault="006222CA" w:rsidP="00D80D08">
      <w:pPr>
        <w:spacing w:after="0"/>
        <w:rPr>
          <w:sz w:val="28"/>
          <w:szCs w:val="28"/>
          <w:lang w:val="en-US"/>
        </w:rPr>
      </w:pPr>
      <w:r w:rsidRPr="0044026F">
        <w:rPr>
          <w:sz w:val="28"/>
          <w:szCs w:val="28"/>
          <w:lang w:val="en-US"/>
        </w:rPr>
        <w:t>Milliy  gvardiyaga!</w:t>
      </w:r>
    </w:p>
    <w:p w:rsidR="006222CA" w:rsidRPr="0044026F" w:rsidRDefault="006222CA" w:rsidP="00D80D08">
      <w:pPr>
        <w:spacing w:after="0"/>
        <w:rPr>
          <w:sz w:val="28"/>
          <w:szCs w:val="28"/>
          <w:lang w:val="en-US"/>
        </w:rPr>
      </w:pPr>
      <w:r w:rsidRPr="0044026F">
        <w:rPr>
          <w:sz w:val="28"/>
          <w:szCs w:val="28"/>
          <w:lang w:val="en-US"/>
        </w:rPr>
        <w:t>Shijoatli, qudratli,</w:t>
      </w:r>
    </w:p>
    <w:p w:rsidR="006222CA" w:rsidRPr="0044026F" w:rsidRDefault="006222CA" w:rsidP="0044026F">
      <w:pPr>
        <w:spacing w:after="0"/>
        <w:rPr>
          <w:sz w:val="28"/>
          <w:szCs w:val="28"/>
          <w:lang w:val="en-US"/>
        </w:rPr>
      </w:pPr>
      <w:r w:rsidRPr="0044026F">
        <w:rPr>
          <w:sz w:val="28"/>
          <w:szCs w:val="28"/>
          <w:lang w:val="en-US"/>
        </w:rPr>
        <w:t>Shavkatli  armiyaga!</w:t>
      </w:r>
    </w:p>
    <w:p w:rsidR="006222CA" w:rsidRPr="0044026F" w:rsidRDefault="006222CA" w:rsidP="00D80D08">
      <w:pPr>
        <w:spacing w:after="0"/>
        <w:jc w:val="center"/>
        <w:rPr>
          <w:sz w:val="28"/>
          <w:szCs w:val="28"/>
          <w:lang w:val="en-US"/>
        </w:rPr>
      </w:pPr>
      <w:r w:rsidRPr="0044026F">
        <w:rPr>
          <w:sz w:val="28"/>
          <w:szCs w:val="28"/>
          <w:lang w:val="en-US"/>
        </w:rPr>
        <w:t>Bu dunyoda  tinchlikning</w:t>
      </w:r>
    </w:p>
    <w:p w:rsidR="006222CA" w:rsidRPr="0044026F" w:rsidRDefault="006222CA" w:rsidP="00D80D08">
      <w:pPr>
        <w:spacing w:after="0"/>
        <w:jc w:val="center"/>
        <w:rPr>
          <w:sz w:val="28"/>
          <w:szCs w:val="28"/>
          <w:lang w:val="en-US"/>
        </w:rPr>
      </w:pPr>
      <w:r w:rsidRPr="0044026F">
        <w:rPr>
          <w:sz w:val="28"/>
          <w:szCs w:val="28"/>
          <w:lang w:val="en-US"/>
        </w:rPr>
        <w:t>Eng  mustahkam  garovi.</w:t>
      </w:r>
    </w:p>
    <w:p w:rsidR="006222CA" w:rsidRPr="0044026F" w:rsidRDefault="006222CA" w:rsidP="00D80D08">
      <w:pPr>
        <w:spacing w:after="0"/>
        <w:rPr>
          <w:sz w:val="28"/>
          <w:szCs w:val="28"/>
          <w:lang w:val="en-US"/>
        </w:rPr>
      </w:pPr>
      <w:r w:rsidRPr="0044026F">
        <w:rPr>
          <w:sz w:val="28"/>
          <w:szCs w:val="28"/>
          <w:lang w:val="en-US"/>
        </w:rPr>
        <w:t xml:space="preserve">                                   </w:t>
      </w:r>
      <w:r>
        <w:rPr>
          <w:sz w:val="28"/>
          <w:szCs w:val="28"/>
          <w:lang w:val="en-US"/>
        </w:rPr>
        <w:t xml:space="preserve">                 </w:t>
      </w:r>
      <w:r w:rsidRPr="0044026F">
        <w:rPr>
          <w:sz w:val="28"/>
          <w:szCs w:val="28"/>
          <w:lang w:val="en-US"/>
        </w:rPr>
        <w:t>El, armiya  birligin</w:t>
      </w:r>
    </w:p>
    <w:p w:rsidR="006222CA" w:rsidRPr="0044026F" w:rsidRDefault="006222CA" w:rsidP="00D80D08">
      <w:pPr>
        <w:spacing w:after="0"/>
        <w:rPr>
          <w:sz w:val="28"/>
          <w:szCs w:val="28"/>
          <w:lang w:val="en-US"/>
        </w:rPr>
      </w:pPr>
      <w:r w:rsidRPr="0044026F">
        <w:rPr>
          <w:sz w:val="28"/>
          <w:szCs w:val="28"/>
          <w:lang w:val="en-US"/>
        </w:rPr>
        <w:t xml:space="preserve">                                  </w:t>
      </w:r>
      <w:r>
        <w:rPr>
          <w:sz w:val="28"/>
          <w:szCs w:val="28"/>
          <w:lang w:val="en-US"/>
        </w:rPr>
        <w:t xml:space="preserve">                  </w:t>
      </w:r>
      <w:r w:rsidRPr="0044026F">
        <w:rPr>
          <w:sz w:val="28"/>
          <w:szCs w:val="28"/>
          <w:lang w:val="en-US"/>
        </w:rPr>
        <w:t>Oily  ramzi, yalov!</w:t>
      </w:r>
    </w:p>
    <w:p w:rsidR="006222CA" w:rsidRPr="0044026F" w:rsidRDefault="006222CA" w:rsidP="00D80D08">
      <w:pPr>
        <w:spacing w:after="0"/>
        <w:rPr>
          <w:sz w:val="28"/>
          <w:szCs w:val="28"/>
          <w:lang w:val="en-US"/>
        </w:rPr>
      </w:pPr>
      <w:r w:rsidRPr="0044026F">
        <w:rPr>
          <w:sz w:val="28"/>
          <w:szCs w:val="28"/>
          <w:lang w:val="en-US"/>
        </w:rPr>
        <w:t>Milliy  gvardiyamiz-</w:t>
      </w:r>
    </w:p>
    <w:p w:rsidR="006222CA" w:rsidRPr="0044026F" w:rsidRDefault="006222CA" w:rsidP="00D80D08">
      <w:pPr>
        <w:spacing w:after="0"/>
        <w:rPr>
          <w:sz w:val="28"/>
          <w:szCs w:val="28"/>
          <w:lang w:val="en-US"/>
        </w:rPr>
      </w:pPr>
      <w:r w:rsidRPr="0044026F">
        <w:rPr>
          <w:sz w:val="28"/>
          <w:szCs w:val="28"/>
          <w:lang w:val="en-US"/>
        </w:rPr>
        <w:t>Zafar  quchsin,  bor  bo’lsin!</w:t>
      </w:r>
    </w:p>
    <w:p w:rsidR="006222CA" w:rsidRPr="0044026F" w:rsidRDefault="006222CA" w:rsidP="00D80D08">
      <w:pPr>
        <w:spacing w:after="0"/>
        <w:rPr>
          <w:sz w:val="28"/>
          <w:szCs w:val="28"/>
          <w:lang w:val="en-US"/>
        </w:rPr>
      </w:pPr>
      <w:r w:rsidRPr="0044026F">
        <w:rPr>
          <w:sz w:val="28"/>
          <w:szCs w:val="28"/>
          <w:lang w:val="en-US"/>
        </w:rPr>
        <w:t>Olam  uzra  hamisha</w:t>
      </w:r>
    </w:p>
    <w:p w:rsidR="006222CA" w:rsidRPr="0044026F" w:rsidRDefault="006222CA" w:rsidP="00D80D08">
      <w:pPr>
        <w:spacing w:after="0"/>
        <w:rPr>
          <w:sz w:val="28"/>
          <w:szCs w:val="28"/>
          <w:lang w:val="en-US"/>
        </w:rPr>
      </w:pPr>
      <w:r w:rsidRPr="0044026F">
        <w:rPr>
          <w:sz w:val="28"/>
          <w:szCs w:val="28"/>
          <w:lang w:val="en-US"/>
        </w:rPr>
        <w:t>Tinchlik  barqaror  bo’lsin! (Doira  kuyi  eshitiladi)</w:t>
      </w:r>
    </w:p>
    <w:p w:rsidR="006222CA" w:rsidRPr="0044026F" w:rsidRDefault="006222CA" w:rsidP="00D80D08">
      <w:pPr>
        <w:spacing w:after="0"/>
        <w:jc w:val="center"/>
        <w:rPr>
          <w:sz w:val="28"/>
          <w:szCs w:val="28"/>
          <w:lang w:val="en-US"/>
        </w:rPr>
      </w:pPr>
      <w:r w:rsidRPr="0044026F">
        <w:rPr>
          <w:sz w:val="28"/>
          <w:szCs w:val="28"/>
          <w:lang w:val="en-US"/>
        </w:rPr>
        <w:t>Biz  bo’lg’usi  askarlar,</w:t>
      </w:r>
    </w:p>
    <w:p w:rsidR="006222CA" w:rsidRPr="0044026F" w:rsidRDefault="006222CA" w:rsidP="00D80D08">
      <w:pPr>
        <w:spacing w:after="0"/>
        <w:jc w:val="center"/>
        <w:rPr>
          <w:sz w:val="28"/>
          <w:szCs w:val="28"/>
          <w:lang w:val="en-US"/>
        </w:rPr>
      </w:pPr>
      <w:r w:rsidRPr="0044026F">
        <w:rPr>
          <w:sz w:val="28"/>
          <w:szCs w:val="28"/>
          <w:lang w:val="en-US"/>
        </w:rPr>
        <w:t xml:space="preserve">      Qo’lida  yalov  yoshlarmiz!</w:t>
      </w:r>
    </w:p>
    <w:p w:rsidR="006222CA" w:rsidRPr="0044026F" w:rsidRDefault="006222CA" w:rsidP="00D80D08">
      <w:pPr>
        <w:spacing w:after="0"/>
        <w:rPr>
          <w:sz w:val="28"/>
          <w:szCs w:val="28"/>
          <w:lang w:val="en-US"/>
        </w:rPr>
      </w:pPr>
      <w:r w:rsidRPr="0044026F">
        <w:rPr>
          <w:sz w:val="28"/>
          <w:szCs w:val="28"/>
          <w:lang w:val="en-US"/>
        </w:rPr>
        <w:t xml:space="preserve">                                    </w:t>
      </w:r>
      <w:r>
        <w:rPr>
          <w:sz w:val="28"/>
          <w:szCs w:val="28"/>
          <w:lang w:val="en-US"/>
        </w:rPr>
        <w:t xml:space="preserve">                  </w:t>
      </w:r>
      <w:r w:rsidRPr="0044026F">
        <w:rPr>
          <w:sz w:val="28"/>
          <w:szCs w:val="28"/>
          <w:lang w:val="en-US"/>
        </w:rPr>
        <w:t>Ezgu  maqsad  yo’lida,</w:t>
      </w:r>
    </w:p>
    <w:p w:rsidR="006222CA" w:rsidRPr="0044026F" w:rsidRDefault="006222CA" w:rsidP="00D80D08">
      <w:pPr>
        <w:spacing w:after="0"/>
        <w:jc w:val="center"/>
        <w:rPr>
          <w:sz w:val="28"/>
          <w:szCs w:val="28"/>
          <w:lang w:val="en-US"/>
        </w:rPr>
      </w:pPr>
      <w:r w:rsidRPr="0044026F">
        <w:rPr>
          <w:sz w:val="28"/>
          <w:szCs w:val="28"/>
          <w:lang w:val="en-US"/>
        </w:rPr>
        <w:t xml:space="preserve">  Qalbi  olov  yoshlarimiz!</w:t>
      </w:r>
    </w:p>
    <w:p w:rsidR="006222CA" w:rsidRPr="0044026F" w:rsidRDefault="006222CA" w:rsidP="00D80D08">
      <w:pPr>
        <w:spacing w:after="0"/>
        <w:rPr>
          <w:sz w:val="28"/>
          <w:szCs w:val="28"/>
          <w:lang w:val="en-US"/>
        </w:rPr>
      </w:pPr>
      <w:r w:rsidRPr="0044026F">
        <w:rPr>
          <w:sz w:val="28"/>
          <w:szCs w:val="28"/>
          <w:lang w:val="en-US"/>
        </w:rPr>
        <w:t>Qo’limizda  nur  sochib,</w:t>
      </w:r>
    </w:p>
    <w:p w:rsidR="006222CA" w:rsidRPr="0044026F" w:rsidRDefault="006222CA" w:rsidP="00D80D08">
      <w:pPr>
        <w:spacing w:after="0"/>
        <w:rPr>
          <w:sz w:val="28"/>
          <w:szCs w:val="28"/>
          <w:lang w:val="en-US"/>
        </w:rPr>
      </w:pPr>
      <w:r w:rsidRPr="0044026F">
        <w:rPr>
          <w:sz w:val="28"/>
          <w:szCs w:val="28"/>
          <w:lang w:val="en-US"/>
        </w:rPr>
        <w:t>Mangu  yonar  alanga!</w:t>
      </w:r>
    </w:p>
    <w:p w:rsidR="006222CA" w:rsidRPr="0044026F" w:rsidRDefault="006222CA" w:rsidP="00D80D08">
      <w:pPr>
        <w:spacing w:after="0"/>
        <w:rPr>
          <w:sz w:val="28"/>
          <w:szCs w:val="28"/>
          <w:lang w:val="en-US"/>
        </w:rPr>
      </w:pPr>
      <w:r w:rsidRPr="0044026F">
        <w:rPr>
          <w:sz w:val="28"/>
          <w:szCs w:val="28"/>
          <w:lang w:val="en-US"/>
        </w:rPr>
        <w:t>O’zbekiston  dovrug’iin,</w:t>
      </w:r>
    </w:p>
    <w:p w:rsidR="006222CA" w:rsidRPr="0044026F" w:rsidRDefault="006222CA" w:rsidP="00D80D08">
      <w:pPr>
        <w:spacing w:after="0"/>
        <w:rPr>
          <w:sz w:val="28"/>
          <w:szCs w:val="28"/>
          <w:lang w:val="en-US"/>
        </w:rPr>
      </w:pPr>
      <w:r w:rsidRPr="0044026F">
        <w:rPr>
          <w:sz w:val="28"/>
          <w:szCs w:val="28"/>
          <w:lang w:val="en-US"/>
        </w:rPr>
        <w:t>Taratamiz olamga!</w:t>
      </w:r>
    </w:p>
    <w:p w:rsidR="006222CA" w:rsidRDefault="006222CA" w:rsidP="00D80D08">
      <w:pPr>
        <w:spacing w:after="0"/>
        <w:jc w:val="center"/>
        <w:rPr>
          <w:sz w:val="28"/>
          <w:szCs w:val="28"/>
          <w:lang w:val="en-US"/>
        </w:rPr>
      </w:pPr>
    </w:p>
    <w:p w:rsidR="006222CA" w:rsidRDefault="006222CA" w:rsidP="00D80D08">
      <w:pPr>
        <w:spacing w:after="0"/>
        <w:jc w:val="center"/>
        <w:rPr>
          <w:sz w:val="28"/>
          <w:szCs w:val="28"/>
          <w:lang w:val="en-US"/>
        </w:rPr>
      </w:pPr>
    </w:p>
    <w:p w:rsidR="006222CA" w:rsidRDefault="006222CA" w:rsidP="00D80D08">
      <w:pPr>
        <w:spacing w:after="0"/>
        <w:jc w:val="center"/>
        <w:rPr>
          <w:sz w:val="28"/>
          <w:szCs w:val="28"/>
          <w:lang w:val="en-US"/>
        </w:rPr>
      </w:pPr>
    </w:p>
    <w:p w:rsidR="006222CA" w:rsidRDefault="006222CA" w:rsidP="00D80D08">
      <w:pPr>
        <w:spacing w:after="0"/>
        <w:jc w:val="center"/>
        <w:rPr>
          <w:sz w:val="28"/>
          <w:szCs w:val="28"/>
          <w:lang w:val="en-US"/>
        </w:rPr>
      </w:pPr>
    </w:p>
    <w:p w:rsidR="006222CA" w:rsidRPr="0044026F" w:rsidRDefault="006222CA" w:rsidP="00D80D08">
      <w:pPr>
        <w:spacing w:after="0"/>
        <w:jc w:val="center"/>
        <w:rPr>
          <w:sz w:val="28"/>
          <w:szCs w:val="28"/>
          <w:lang w:val="en-US"/>
        </w:rPr>
      </w:pPr>
      <w:r w:rsidRPr="0044026F">
        <w:rPr>
          <w:sz w:val="28"/>
          <w:szCs w:val="28"/>
          <w:lang w:val="en-US"/>
        </w:rPr>
        <w:t>Vatan  bu  nima?</w:t>
      </w:r>
    </w:p>
    <w:p w:rsidR="006222CA" w:rsidRPr="0044026F" w:rsidRDefault="006222CA" w:rsidP="00D80D08">
      <w:pPr>
        <w:spacing w:after="0"/>
        <w:rPr>
          <w:sz w:val="28"/>
          <w:szCs w:val="28"/>
          <w:lang w:val="en-US"/>
        </w:rPr>
      </w:pPr>
      <w:r w:rsidRPr="0044026F">
        <w:rPr>
          <w:sz w:val="28"/>
          <w:szCs w:val="28"/>
          <w:lang w:val="en-US"/>
        </w:rPr>
        <w:t>1-boshlovchi: Vatan-bu  ota-bobolarimiz,  b uyuk  ajdodlar  yashagan  yurt.</w:t>
      </w:r>
    </w:p>
    <w:p w:rsidR="006222CA" w:rsidRDefault="006222CA" w:rsidP="00D80D08">
      <w:pPr>
        <w:spacing w:after="0"/>
        <w:rPr>
          <w:sz w:val="28"/>
          <w:szCs w:val="28"/>
          <w:lang w:val="en-US"/>
        </w:rPr>
      </w:pPr>
    </w:p>
    <w:p w:rsidR="006222CA" w:rsidRPr="0044026F" w:rsidRDefault="006222CA" w:rsidP="00D80D08">
      <w:pPr>
        <w:spacing w:after="0"/>
        <w:rPr>
          <w:sz w:val="28"/>
          <w:szCs w:val="28"/>
          <w:lang w:val="en-US"/>
        </w:rPr>
      </w:pPr>
      <w:r w:rsidRPr="0044026F">
        <w:rPr>
          <w:sz w:val="28"/>
          <w:szCs w:val="28"/>
          <w:lang w:val="en-US"/>
        </w:rPr>
        <w:t>2-boshlovchi: Vatan-bu  bizning  tug’ilib  o’sgan,  kindik  q</w:t>
      </w:r>
      <w:r w:rsidRPr="0044026F">
        <w:rPr>
          <w:sz w:val="28"/>
          <w:szCs w:val="28"/>
          <w:lang w:val="en-US"/>
        </w:rPr>
        <w:tab/>
        <w:t>onimiz to’kilgan  zamin.</w:t>
      </w:r>
    </w:p>
    <w:p w:rsidR="006222CA" w:rsidRDefault="006222CA" w:rsidP="00D80D08">
      <w:pPr>
        <w:spacing w:after="0"/>
        <w:rPr>
          <w:sz w:val="28"/>
          <w:szCs w:val="28"/>
          <w:lang w:val="en-US"/>
        </w:rPr>
      </w:pPr>
    </w:p>
    <w:p w:rsidR="006222CA" w:rsidRPr="00927A31" w:rsidRDefault="006222CA" w:rsidP="00D80D08">
      <w:pPr>
        <w:spacing w:after="0"/>
        <w:rPr>
          <w:sz w:val="28"/>
          <w:szCs w:val="28"/>
          <w:lang w:val="en-US"/>
        </w:rPr>
      </w:pPr>
      <w:r w:rsidRPr="0044026F">
        <w:rPr>
          <w:sz w:val="28"/>
          <w:szCs w:val="28"/>
          <w:lang w:val="en-US"/>
        </w:rPr>
        <w:t>1-boshlovchi:Vatan-bu  bizning   quvonchimiz  va  qayg’umizning  guvohi  bo’lgan  diyor.</w:t>
      </w:r>
    </w:p>
    <w:p w:rsidR="006222CA" w:rsidRPr="00927A31" w:rsidRDefault="006222CA" w:rsidP="00D80D08">
      <w:pPr>
        <w:spacing w:after="0"/>
        <w:rPr>
          <w:sz w:val="28"/>
          <w:szCs w:val="28"/>
          <w:lang w:val="en-US"/>
        </w:rPr>
      </w:pPr>
    </w:p>
    <w:p w:rsidR="006222CA" w:rsidRDefault="006222CA" w:rsidP="00D80D08">
      <w:pPr>
        <w:spacing w:after="0"/>
        <w:rPr>
          <w:sz w:val="28"/>
          <w:szCs w:val="28"/>
          <w:lang w:val="en-US"/>
        </w:rPr>
      </w:pPr>
      <w:r w:rsidRPr="0044026F">
        <w:rPr>
          <w:sz w:val="28"/>
          <w:szCs w:val="28"/>
          <w:lang w:val="en-US"/>
        </w:rPr>
        <w:t>2-boshlovchi: Vatan-bu  bizning  keying  avlodlarimiz  yashaydigan  yurt</w:t>
      </w:r>
    </w:p>
    <w:p w:rsidR="006222CA" w:rsidRDefault="006222CA" w:rsidP="00D80D08">
      <w:pPr>
        <w:spacing w:after="0"/>
        <w:rPr>
          <w:sz w:val="28"/>
          <w:szCs w:val="28"/>
          <w:lang w:val="en-US"/>
        </w:rPr>
      </w:pPr>
    </w:p>
    <w:p w:rsidR="006222CA" w:rsidRPr="0044026F" w:rsidRDefault="006222CA" w:rsidP="00D80D08">
      <w:pPr>
        <w:spacing w:after="0"/>
        <w:rPr>
          <w:sz w:val="28"/>
          <w:szCs w:val="28"/>
          <w:lang w:val="en-US"/>
        </w:rPr>
      </w:pPr>
      <w:r w:rsidRPr="0044026F">
        <w:rPr>
          <w:sz w:val="28"/>
          <w:szCs w:val="28"/>
          <w:lang w:val="en-US"/>
        </w:rPr>
        <w:t>1-boshlovchi:Vatanga  nuhabbat,  vatanparvarlikning  asl  ko’rinishidir.  Vatanga  munosib  farzand  bo’lish,qadrdon  tuproq  bilan  chambarchas  bo’g’liq  ekanligimizni  teran  idrok  etish  unga  chin  farzandlarcha  munosabatda  bo’lish, undan  bir  hissa  narsa  olinsa, yuz  hissa  qilinib  qaytarish  Vatanni  anglash  va  ardoqlashning  bir  ko’rinishidir.</w:t>
      </w:r>
    </w:p>
    <w:p w:rsidR="006222CA" w:rsidRPr="0044026F" w:rsidRDefault="006222CA" w:rsidP="00D80D08">
      <w:pPr>
        <w:spacing w:after="0"/>
        <w:rPr>
          <w:sz w:val="28"/>
          <w:szCs w:val="28"/>
          <w:lang w:val="en-US"/>
        </w:rPr>
      </w:pPr>
      <w:r w:rsidRPr="0044026F">
        <w:rPr>
          <w:sz w:val="28"/>
          <w:szCs w:val="28"/>
          <w:lang w:val="en-US"/>
        </w:rPr>
        <w:t>Yakunlovchi  qo’shiq.</w:t>
      </w:r>
    </w:p>
    <w:p w:rsidR="006222CA" w:rsidRDefault="006222CA" w:rsidP="00D80D08">
      <w:pPr>
        <w:spacing w:after="0"/>
        <w:rPr>
          <w:sz w:val="28"/>
          <w:szCs w:val="28"/>
          <w:lang w:val="en-US"/>
        </w:rPr>
      </w:pPr>
    </w:p>
    <w:p w:rsidR="006222CA" w:rsidRPr="0044026F" w:rsidRDefault="006222CA" w:rsidP="00D80D08">
      <w:pPr>
        <w:spacing w:after="0"/>
        <w:rPr>
          <w:sz w:val="28"/>
          <w:szCs w:val="28"/>
          <w:lang w:val="en-US"/>
        </w:rPr>
      </w:pPr>
      <w:r w:rsidRPr="0044026F">
        <w:rPr>
          <w:sz w:val="28"/>
          <w:szCs w:val="28"/>
          <w:lang w:val="en-US"/>
        </w:rPr>
        <w:t>1-o’quvchi: Adolat  quroli  hushyorlik  shior,</w:t>
      </w:r>
    </w:p>
    <w:p w:rsidR="006222CA" w:rsidRPr="0044026F" w:rsidRDefault="006222CA" w:rsidP="00D80D08">
      <w:pPr>
        <w:spacing w:after="0"/>
        <w:rPr>
          <w:sz w:val="28"/>
          <w:szCs w:val="28"/>
          <w:lang w:val="en-US"/>
        </w:rPr>
      </w:pPr>
      <w:r w:rsidRPr="0044026F">
        <w:rPr>
          <w:sz w:val="28"/>
          <w:szCs w:val="28"/>
          <w:lang w:val="en-US"/>
        </w:rPr>
        <w:t>Po’latday  mustahkam  iymonlarimiz.</w:t>
      </w:r>
    </w:p>
    <w:p w:rsidR="006222CA" w:rsidRPr="0044026F" w:rsidRDefault="006222CA" w:rsidP="00D80D08">
      <w:pPr>
        <w:spacing w:after="0"/>
        <w:rPr>
          <w:sz w:val="28"/>
          <w:szCs w:val="28"/>
          <w:lang w:val="en-US"/>
        </w:rPr>
      </w:pPr>
      <w:r w:rsidRPr="0044026F">
        <w:rPr>
          <w:sz w:val="28"/>
          <w:szCs w:val="28"/>
          <w:lang w:val="en-US"/>
        </w:rPr>
        <w:t>Yurt  uchun,  xalq  uchun  ichgaymiz  qasam,</w:t>
      </w:r>
    </w:p>
    <w:p w:rsidR="006222CA" w:rsidRPr="0044026F" w:rsidRDefault="006222CA" w:rsidP="00D80D08">
      <w:pPr>
        <w:spacing w:after="0"/>
        <w:rPr>
          <w:sz w:val="28"/>
          <w:szCs w:val="28"/>
          <w:lang w:val="en-US"/>
        </w:rPr>
      </w:pPr>
      <w:r w:rsidRPr="0044026F">
        <w:rPr>
          <w:sz w:val="28"/>
          <w:szCs w:val="28"/>
          <w:lang w:val="en-US"/>
        </w:rPr>
        <w:t>Bag’ri  keng  elimning  vijdonlarimiz.</w:t>
      </w:r>
    </w:p>
    <w:p w:rsidR="006222CA" w:rsidRPr="0044026F" w:rsidRDefault="006222CA" w:rsidP="00D80D08">
      <w:pPr>
        <w:spacing w:after="0"/>
        <w:rPr>
          <w:sz w:val="28"/>
          <w:szCs w:val="28"/>
          <w:lang w:val="en-US"/>
        </w:rPr>
      </w:pPr>
      <w:r w:rsidRPr="0044026F">
        <w:rPr>
          <w:sz w:val="28"/>
          <w:szCs w:val="28"/>
          <w:lang w:val="en-US"/>
        </w:rPr>
        <w:t>(O’quvchilar  jo’r  bo’lishadi)</w:t>
      </w:r>
    </w:p>
    <w:p w:rsidR="006222CA" w:rsidRDefault="006222CA" w:rsidP="00D80D08">
      <w:pPr>
        <w:spacing w:after="0"/>
        <w:rPr>
          <w:sz w:val="28"/>
          <w:szCs w:val="28"/>
          <w:lang w:val="en-US"/>
        </w:rPr>
      </w:pPr>
    </w:p>
    <w:p w:rsidR="006222CA" w:rsidRPr="0044026F" w:rsidRDefault="006222CA" w:rsidP="00D80D08">
      <w:pPr>
        <w:spacing w:after="0"/>
        <w:rPr>
          <w:sz w:val="28"/>
          <w:szCs w:val="28"/>
          <w:lang w:val="en-US"/>
        </w:rPr>
      </w:pPr>
      <w:r w:rsidRPr="0044026F">
        <w:rPr>
          <w:sz w:val="28"/>
          <w:szCs w:val="28"/>
          <w:lang w:val="en-US"/>
        </w:rPr>
        <w:t>2-boshlovchi: Bizda  bor-halollik, mardlik-matonat</w:t>
      </w:r>
    </w:p>
    <w:p w:rsidR="006222CA" w:rsidRPr="0044026F" w:rsidRDefault="006222CA" w:rsidP="00D80D08">
      <w:pPr>
        <w:spacing w:after="0"/>
        <w:rPr>
          <w:sz w:val="28"/>
          <w:szCs w:val="28"/>
          <w:lang w:val="en-US"/>
        </w:rPr>
      </w:pPr>
      <w:r w:rsidRPr="0044026F">
        <w:rPr>
          <w:sz w:val="28"/>
          <w:szCs w:val="28"/>
          <w:lang w:val="en-US"/>
        </w:rPr>
        <w:t>Qalblarda  mujassam  iroda, bardosh</w:t>
      </w:r>
    </w:p>
    <w:p w:rsidR="006222CA" w:rsidRPr="0044026F" w:rsidRDefault="006222CA" w:rsidP="00D80D08">
      <w:pPr>
        <w:spacing w:after="0"/>
        <w:rPr>
          <w:sz w:val="28"/>
          <w:szCs w:val="28"/>
          <w:lang w:val="en-US"/>
        </w:rPr>
      </w:pPr>
      <w:r w:rsidRPr="0044026F">
        <w:rPr>
          <w:sz w:val="28"/>
          <w:szCs w:val="28"/>
          <w:lang w:val="en-US"/>
        </w:rPr>
        <w:t>Sezgirmiz, chaqqonmiz  sen  uchun-Vatan,</w:t>
      </w:r>
    </w:p>
    <w:p w:rsidR="006222CA" w:rsidRPr="0044026F" w:rsidRDefault="006222CA" w:rsidP="00D80D08">
      <w:pPr>
        <w:spacing w:after="0"/>
        <w:rPr>
          <w:sz w:val="28"/>
          <w:szCs w:val="28"/>
          <w:lang w:val="en-US"/>
        </w:rPr>
      </w:pPr>
      <w:r w:rsidRPr="0044026F">
        <w:rPr>
          <w:sz w:val="28"/>
          <w:szCs w:val="28"/>
          <w:lang w:val="en-US"/>
        </w:rPr>
        <w:t>Fanimga  shafqatsiz, do’sdtlarga yo’ldosh</w:t>
      </w:r>
    </w:p>
    <w:p w:rsidR="006222CA" w:rsidRDefault="006222CA" w:rsidP="00D80D08">
      <w:pPr>
        <w:spacing w:after="0"/>
        <w:jc w:val="center"/>
        <w:rPr>
          <w:sz w:val="28"/>
          <w:szCs w:val="28"/>
          <w:lang w:val="en-US"/>
        </w:rPr>
      </w:pPr>
    </w:p>
    <w:p w:rsidR="006222CA" w:rsidRPr="0044026F" w:rsidRDefault="006222CA" w:rsidP="00D80D08">
      <w:pPr>
        <w:spacing w:after="0"/>
        <w:jc w:val="center"/>
        <w:rPr>
          <w:sz w:val="28"/>
          <w:szCs w:val="28"/>
          <w:lang w:val="en-US"/>
        </w:rPr>
      </w:pPr>
      <w:r>
        <w:rPr>
          <w:sz w:val="28"/>
          <w:szCs w:val="28"/>
          <w:lang w:val="en-US"/>
        </w:rPr>
        <w:t xml:space="preserve">    </w:t>
      </w:r>
      <w:r w:rsidRPr="00D00B35">
        <w:rPr>
          <w:sz w:val="28"/>
          <w:szCs w:val="28"/>
          <w:lang w:val="en-US"/>
        </w:rPr>
        <w:t xml:space="preserve">      </w:t>
      </w:r>
      <w:r w:rsidRPr="0044026F">
        <w:rPr>
          <w:sz w:val="28"/>
          <w:szCs w:val="28"/>
          <w:lang w:val="en-US"/>
        </w:rPr>
        <w:t>Vatan-hayot  bergan otam, ham onam,</w:t>
      </w:r>
    </w:p>
    <w:p w:rsidR="006222CA" w:rsidRPr="0044026F" w:rsidRDefault="006222CA" w:rsidP="00D80D08">
      <w:pPr>
        <w:spacing w:after="0"/>
        <w:jc w:val="center"/>
        <w:rPr>
          <w:sz w:val="28"/>
          <w:szCs w:val="28"/>
          <w:lang w:val="en-US"/>
        </w:rPr>
      </w:pPr>
      <w:r>
        <w:rPr>
          <w:sz w:val="28"/>
          <w:szCs w:val="28"/>
          <w:lang w:val="en-US"/>
        </w:rPr>
        <w:t xml:space="preserve">  </w:t>
      </w:r>
      <w:r w:rsidRPr="0044026F">
        <w:rPr>
          <w:sz w:val="28"/>
          <w:szCs w:val="28"/>
          <w:lang w:val="en-US"/>
        </w:rPr>
        <w:t>Vatan-yuragimda  yakka-yagonam,</w:t>
      </w:r>
    </w:p>
    <w:p w:rsidR="006222CA" w:rsidRPr="0044026F" w:rsidRDefault="006222CA" w:rsidP="00D80D08">
      <w:pPr>
        <w:spacing w:after="0"/>
        <w:jc w:val="center"/>
        <w:rPr>
          <w:sz w:val="28"/>
          <w:szCs w:val="28"/>
          <w:lang w:val="en-US"/>
        </w:rPr>
      </w:pPr>
      <w:r w:rsidRPr="0044026F">
        <w:rPr>
          <w:sz w:val="28"/>
          <w:szCs w:val="28"/>
          <w:lang w:val="en-US"/>
        </w:rPr>
        <w:t>Ajdodim merosi-O’z[bekistonim,</w:t>
      </w:r>
    </w:p>
    <w:p w:rsidR="006222CA" w:rsidRPr="0044026F" w:rsidRDefault="006222CA" w:rsidP="00D80D08">
      <w:pPr>
        <w:spacing w:after="0"/>
        <w:jc w:val="center"/>
        <w:rPr>
          <w:sz w:val="28"/>
          <w:szCs w:val="28"/>
          <w:lang w:val="en-US"/>
        </w:rPr>
      </w:pPr>
      <w:r w:rsidRPr="0044026F">
        <w:rPr>
          <w:sz w:val="28"/>
          <w:szCs w:val="28"/>
          <w:lang w:val="en-US"/>
        </w:rPr>
        <w:t>Avlodim  quyoshi-O’zbekistonim.</w:t>
      </w:r>
    </w:p>
    <w:sectPr w:rsidR="006222CA" w:rsidRPr="0044026F" w:rsidSect="004E7C66">
      <w:pgSz w:w="11906" w:h="16838"/>
      <w:pgMar w:top="426" w:right="850" w:bottom="28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C66"/>
    <w:rsid w:val="0001623F"/>
    <w:rsid w:val="00050202"/>
    <w:rsid w:val="002D1D81"/>
    <w:rsid w:val="0044026F"/>
    <w:rsid w:val="004E7C66"/>
    <w:rsid w:val="00515B27"/>
    <w:rsid w:val="00540BC3"/>
    <w:rsid w:val="005C42C7"/>
    <w:rsid w:val="006222CA"/>
    <w:rsid w:val="006F7722"/>
    <w:rsid w:val="00883789"/>
    <w:rsid w:val="00927A31"/>
    <w:rsid w:val="00995CA8"/>
    <w:rsid w:val="00A82826"/>
    <w:rsid w:val="00AC269B"/>
    <w:rsid w:val="00AD1DB9"/>
    <w:rsid w:val="00BD4CB3"/>
    <w:rsid w:val="00C16CE9"/>
    <w:rsid w:val="00C234CC"/>
    <w:rsid w:val="00D00B35"/>
    <w:rsid w:val="00D80D08"/>
    <w:rsid w:val="00DD4087"/>
    <w:rsid w:val="00E84C6A"/>
    <w:rsid w:val="00EC3731"/>
    <w:rsid w:val="00ED3B92"/>
    <w:rsid w:val="00F212BF"/>
    <w:rsid w:val="00F52833"/>
    <w:rsid w:val="00FA68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2B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0B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6</Pages>
  <Words>1150</Words>
  <Characters>6558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baxtiyor.uz</dc:creator>
  <cp:keywords/>
  <dc:description/>
  <cp:lastModifiedBy>baxtiyor.uz</cp:lastModifiedBy>
  <cp:revision>12</cp:revision>
  <dcterms:created xsi:type="dcterms:W3CDTF">2006-12-13T22:38:00Z</dcterms:created>
  <dcterms:modified xsi:type="dcterms:W3CDTF">2019-12-12T14:27:00Z</dcterms:modified>
</cp:coreProperties>
</file>