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 xml:space="preserve">O’ZBEKISTON RESPUBLIKASI </w:t>
      </w: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>XALQ TA'LIM VAZIRLIGI</w:t>
      </w: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>GULISTON DAVLAT UNIVERSITETI HUZURIDAGI XALQ TA’LIMI XODIMLARINI QAYTA TAYYORLASH VA ULARNING  MALAKASINI OSHIRISH HUDUDIY MARKAZI</w:t>
      </w:r>
    </w:p>
    <w:p w:rsidR="00577A51" w:rsidRPr="00EB59B7" w:rsidRDefault="00577A51" w:rsidP="00C74ECC">
      <w:pPr>
        <w:ind w:left="5670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 xml:space="preserve">       </w:t>
      </w:r>
    </w:p>
    <w:p w:rsidR="00577A51" w:rsidRPr="00EB59B7" w:rsidRDefault="00577A51" w:rsidP="00C74ECC">
      <w:pPr>
        <w:ind w:left="5670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ind w:left="5670"/>
        <w:jc w:val="right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 xml:space="preserve">                            “Tasdiqlayman”</w:t>
      </w:r>
    </w:p>
    <w:p w:rsidR="00577A51" w:rsidRPr="00EB59B7" w:rsidRDefault="00577A51" w:rsidP="00C74ECC">
      <w:pPr>
        <w:jc w:val="right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>Gul DU huzuridagi XTXQTMOHM</w:t>
      </w:r>
    </w:p>
    <w:p w:rsidR="00577A51" w:rsidRPr="00EB59B7" w:rsidRDefault="00577A51" w:rsidP="00C74ECC">
      <w:pPr>
        <w:jc w:val="right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>direktori:__________Sh.Turdimetov</w:t>
      </w:r>
    </w:p>
    <w:p w:rsidR="00577A51" w:rsidRPr="00EB59B7" w:rsidRDefault="00577A51" w:rsidP="00C74ECC">
      <w:pPr>
        <w:ind w:left="5670"/>
        <w:jc w:val="right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 xml:space="preserve">        </w:t>
      </w:r>
      <w:r w:rsidRPr="00EB59B7">
        <w:rPr>
          <w:rFonts w:eastAsia="MS Mincho"/>
          <w:b/>
          <w:sz w:val="28"/>
          <w:szCs w:val="28"/>
          <w:lang w:val="en-US" w:eastAsia="ja-JP"/>
        </w:rPr>
        <w:t>___</w:t>
      </w:r>
      <w:r w:rsidRPr="00EB59B7">
        <w:rPr>
          <w:rFonts w:eastAsia="MS Mincho"/>
          <w:b/>
          <w:sz w:val="28"/>
          <w:szCs w:val="28"/>
          <w:lang w:val="sv-FI" w:eastAsia="ja-JP"/>
        </w:rPr>
        <w:t xml:space="preserve"> </w:t>
      </w:r>
      <w:r w:rsidRPr="00EB59B7">
        <w:rPr>
          <w:rFonts w:eastAsia="MS Mincho"/>
          <w:b/>
          <w:sz w:val="28"/>
          <w:szCs w:val="28"/>
          <w:lang w:val="en-US" w:eastAsia="ja-JP"/>
        </w:rPr>
        <w:t>__________</w:t>
      </w:r>
      <w:r w:rsidRPr="00EB59B7">
        <w:rPr>
          <w:rFonts w:eastAsia="MS Mincho"/>
          <w:b/>
          <w:sz w:val="28"/>
          <w:szCs w:val="28"/>
          <w:lang w:val="uz-Cyrl-UZ" w:eastAsia="ja-JP"/>
        </w:rPr>
        <w:t xml:space="preserve"> 2019-yil </w:t>
      </w:r>
    </w:p>
    <w:p w:rsidR="00577A51" w:rsidRPr="00EB59B7" w:rsidRDefault="00577A51" w:rsidP="00C74ECC">
      <w:pPr>
        <w:jc w:val="right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right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right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>“</w:t>
      </w:r>
      <w:r w:rsidRPr="00EB59B7">
        <w:rPr>
          <w:rFonts w:eastAsia="MS Mincho"/>
          <w:b/>
          <w:sz w:val="28"/>
          <w:szCs w:val="28"/>
          <w:lang w:val="sv-FI" w:eastAsia="ja-JP"/>
        </w:rPr>
        <w:t xml:space="preserve">ANIQ VA TABIIY </w:t>
      </w:r>
      <w:r w:rsidRPr="00EB59B7">
        <w:rPr>
          <w:rFonts w:eastAsia="MS Mincho"/>
          <w:b/>
          <w:sz w:val="28"/>
          <w:szCs w:val="28"/>
          <w:lang w:val="uz-Cyrl-UZ" w:eastAsia="ja-JP"/>
        </w:rPr>
        <w:t>FANLAR METODIKASI” KAFEDRASI</w:t>
      </w: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B23F3E" w:rsidRDefault="00577A51" w:rsidP="00B23F3E">
      <w:pPr>
        <w:jc w:val="center"/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t>PSIXOLOG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FAOLIYATIDA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DASTURIY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</w:p>
    <w:p w:rsidR="00577A51" w:rsidRPr="00EB59B7" w:rsidRDefault="00577A51" w:rsidP="00B23F3E">
      <w:pPr>
        <w:jc w:val="center"/>
        <w:rPr>
          <w:b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t>VOSITALAR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MODULI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BO’YICHA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MAKTAB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AMALIYOTCHI</w:t>
      </w:r>
      <w:r w:rsidRPr="00B23F3E"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  <w:lang w:val="uz-Cyrl-UZ"/>
        </w:rPr>
        <w:t>PSIXOLOGLARI</w:t>
      </w:r>
      <w:r w:rsidRPr="00B23F3E">
        <w:rPr>
          <w:rFonts w:ascii="Times New Roman CYR" w:hAnsi="Times New Roman CYR" w:cs="Times New Roman CYR"/>
          <w:b/>
          <w:sz w:val="32"/>
          <w:szCs w:val="32"/>
          <w:lang w:val="uz-Cyrl-UZ"/>
        </w:rPr>
        <w:t xml:space="preserve"> </w:t>
      </w:r>
      <w:r w:rsidRPr="00EB59B7">
        <w:rPr>
          <w:b/>
          <w:sz w:val="32"/>
          <w:szCs w:val="32"/>
          <w:lang w:val="uz-Cyrl-UZ" w:eastAsia="en-US"/>
        </w:rPr>
        <w:t xml:space="preserve">UCHUN </w:t>
      </w:r>
      <w:r w:rsidRPr="00EB59B7">
        <w:rPr>
          <w:b/>
          <w:sz w:val="32"/>
          <w:szCs w:val="32"/>
          <w:lang w:val="uz-Cyrl-UZ"/>
        </w:rPr>
        <w:t>TESTLAR TO’PLAMI</w:t>
      </w:r>
    </w:p>
    <w:p w:rsidR="00577A51" w:rsidRPr="00EB59B7" w:rsidRDefault="00577A51" w:rsidP="00C74ECC">
      <w:pPr>
        <w:jc w:val="center"/>
        <w:rPr>
          <w:rFonts w:eastAsia="MS Mincho"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rPr>
          <w:rFonts w:eastAsia="MS Mincho"/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rPr>
          <w:rFonts w:eastAsia="MS Mincho"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ind w:firstLine="708"/>
        <w:rPr>
          <w:rFonts w:eastAsia="MS Mincho"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ind w:left="-142"/>
        <w:rPr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ind w:left="-142"/>
        <w:rPr>
          <w:b/>
          <w:sz w:val="28"/>
          <w:szCs w:val="28"/>
          <w:lang w:val="uz-Cyrl-UZ" w:eastAsia="ja-JP"/>
        </w:rPr>
      </w:pPr>
      <w:r w:rsidRPr="00EB59B7">
        <w:rPr>
          <w:b/>
          <w:sz w:val="28"/>
          <w:szCs w:val="28"/>
          <w:lang w:val="uz-Cyrl-UZ" w:eastAsia="ja-JP"/>
        </w:rPr>
        <w:t xml:space="preserve">“Kelishildi” </w:t>
      </w:r>
    </w:p>
    <w:p w:rsidR="00577A51" w:rsidRPr="00EB59B7" w:rsidRDefault="00577A51" w:rsidP="00C74ECC">
      <w:pPr>
        <w:ind w:left="-142"/>
        <w:rPr>
          <w:b/>
          <w:sz w:val="28"/>
          <w:szCs w:val="28"/>
          <w:lang w:val="uz-Cyrl-UZ" w:eastAsia="ja-JP"/>
        </w:rPr>
      </w:pPr>
      <w:r w:rsidRPr="00EB59B7">
        <w:rPr>
          <w:b/>
          <w:sz w:val="28"/>
          <w:szCs w:val="28"/>
          <w:lang w:val="uz-Cyrl-UZ" w:eastAsia="ja-JP"/>
        </w:rPr>
        <w:t>O’quv va ilmiy i</w:t>
      </w:r>
      <w:r w:rsidRPr="00EB59B7">
        <w:rPr>
          <w:b/>
          <w:sz w:val="28"/>
          <w:szCs w:val="28"/>
          <w:lang w:val="en-US" w:eastAsia="ja-JP"/>
        </w:rPr>
        <w:t>shlar</w:t>
      </w:r>
      <w:r w:rsidRPr="00EB59B7">
        <w:rPr>
          <w:b/>
          <w:sz w:val="28"/>
          <w:szCs w:val="28"/>
          <w:lang w:val="uz-Cyrl-UZ" w:eastAsia="ja-JP"/>
        </w:rPr>
        <w:t xml:space="preserve"> bo’yicha direktor</w:t>
      </w:r>
    </w:p>
    <w:p w:rsidR="00577A51" w:rsidRPr="00EB59B7" w:rsidRDefault="00577A51" w:rsidP="00C74ECC">
      <w:pPr>
        <w:ind w:left="-142"/>
        <w:rPr>
          <w:b/>
          <w:sz w:val="28"/>
          <w:szCs w:val="28"/>
          <w:lang w:val="uz-Cyrl-UZ" w:eastAsia="ja-JP"/>
        </w:rPr>
      </w:pPr>
      <w:r w:rsidRPr="00EB59B7">
        <w:rPr>
          <w:b/>
          <w:sz w:val="28"/>
          <w:szCs w:val="28"/>
          <w:lang w:val="uz-Cyrl-UZ" w:eastAsia="ja-JP"/>
        </w:rPr>
        <w:t>o’rinbosari: ____________ A. Berikbayev</w:t>
      </w:r>
    </w:p>
    <w:p w:rsidR="00577A51" w:rsidRPr="00EB59B7" w:rsidRDefault="00577A51" w:rsidP="00C74ECC">
      <w:pPr>
        <w:ind w:left="720"/>
        <w:jc w:val="center"/>
        <w:rPr>
          <w:b/>
          <w:sz w:val="28"/>
          <w:szCs w:val="28"/>
          <w:lang w:val="en-US" w:eastAsia="ja-JP"/>
        </w:rPr>
      </w:pPr>
      <w:r w:rsidRPr="00EB59B7">
        <w:rPr>
          <w:b/>
          <w:sz w:val="28"/>
          <w:szCs w:val="28"/>
          <w:lang w:val="en-US" w:eastAsia="ja-JP"/>
        </w:rPr>
        <w:t xml:space="preserve">                                           </w:t>
      </w:r>
    </w:p>
    <w:p w:rsidR="00577A51" w:rsidRPr="00EB59B7" w:rsidRDefault="00577A51" w:rsidP="00C74ECC">
      <w:pPr>
        <w:ind w:left="720"/>
        <w:jc w:val="center"/>
        <w:rPr>
          <w:b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ind w:left="-142"/>
        <w:rPr>
          <w:b/>
          <w:sz w:val="28"/>
          <w:szCs w:val="28"/>
          <w:lang w:val="en-US" w:eastAsia="ja-JP"/>
        </w:rPr>
      </w:pPr>
      <w:r w:rsidRPr="00EB59B7">
        <w:rPr>
          <w:b/>
          <w:sz w:val="28"/>
          <w:szCs w:val="28"/>
          <w:lang w:val="uz-Cyrl-UZ" w:eastAsia="ja-JP"/>
        </w:rPr>
        <w:t xml:space="preserve">Kafedra mudiri: </w:t>
      </w:r>
      <w:r w:rsidRPr="00EB59B7">
        <w:rPr>
          <w:b/>
          <w:sz w:val="28"/>
          <w:szCs w:val="28"/>
          <w:lang w:val="en-US" w:eastAsia="ja-JP"/>
        </w:rPr>
        <w:t>___________</w:t>
      </w:r>
      <w:r w:rsidRPr="00EB59B7">
        <w:rPr>
          <w:b/>
          <w:sz w:val="28"/>
          <w:szCs w:val="28"/>
          <w:lang w:val="uz-Cyrl-UZ" w:eastAsia="ja-JP"/>
        </w:rPr>
        <w:t>O.Daminov</w:t>
      </w: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en-US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en-US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en-US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en-US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en-US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en-US" w:eastAsia="ja-JP"/>
        </w:rPr>
      </w:pPr>
    </w:p>
    <w:p w:rsidR="00577A51" w:rsidRPr="00EB59B7" w:rsidRDefault="00577A51" w:rsidP="00C74ECC">
      <w:pPr>
        <w:jc w:val="center"/>
        <w:rPr>
          <w:rFonts w:eastAsia="MS Mincho"/>
          <w:b/>
          <w:sz w:val="28"/>
          <w:szCs w:val="28"/>
          <w:lang w:val="uz-Cyrl-UZ" w:eastAsia="ja-JP"/>
        </w:rPr>
      </w:pPr>
      <w:r w:rsidRPr="00EB59B7">
        <w:rPr>
          <w:rFonts w:eastAsia="MS Mincho"/>
          <w:b/>
          <w:sz w:val="28"/>
          <w:szCs w:val="28"/>
          <w:lang w:val="en-US" w:eastAsia="ja-JP"/>
        </w:rPr>
        <w:t>Guliston – 201</w:t>
      </w:r>
      <w:r w:rsidRPr="00EB59B7">
        <w:rPr>
          <w:rFonts w:eastAsia="MS Mincho"/>
          <w:b/>
          <w:sz w:val="28"/>
          <w:szCs w:val="28"/>
          <w:lang w:val="uz-Cyrl-UZ" w:eastAsia="ja-JP"/>
        </w:rPr>
        <w:t>9</w:t>
      </w:r>
    </w:p>
    <w:p w:rsidR="00577A51" w:rsidRPr="00EB59B7" w:rsidRDefault="00577A51" w:rsidP="00C74ECC">
      <w:pPr>
        <w:widowControl w:val="0"/>
        <w:ind w:right="-2"/>
        <w:jc w:val="right"/>
        <w:rPr>
          <w:rFonts w:eastAsia="MS Mincho"/>
          <w:sz w:val="28"/>
          <w:szCs w:val="28"/>
          <w:lang w:val="es-ES" w:eastAsia="ja-JP"/>
        </w:rPr>
      </w:pPr>
    </w:p>
    <w:p w:rsidR="00577A51" w:rsidRPr="00EB59B7" w:rsidRDefault="00577A51" w:rsidP="00C74ECC">
      <w:pPr>
        <w:ind w:firstLine="708"/>
        <w:rPr>
          <w:rFonts w:eastAsia="MS Mincho"/>
          <w:sz w:val="28"/>
          <w:szCs w:val="28"/>
          <w:lang w:val="uz-Cyrl-UZ" w:eastAsia="ja-JP"/>
        </w:rPr>
      </w:pPr>
    </w:p>
    <w:p w:rsidR="00577A51" w:rsidRDefault="00577A51" w:rsidP="00B23F3E">
      <w:pPr>
        <w:ind w:firstLine="708"/>
        <w:jc w:val="both"/>
        <w:rPr>
          <w:sz w:val="30"/>
          <w:szCs w:val="30"/>
          <w:lang w:val="uz-Cyrl-UZ"/>
        </w:rPr>
      </w:pPr>
    </w:p>
    <w:p w:rsidR="00577A51" w:rsidRDefault="00577A51" w:rsidP="00B23F3E">
      <w:pPr>
        <w:ind w:firstLine="708"/>
        <w:jc w:val="both"/>
        <w:rPr>
          <w:sz w:val="30"/>
          <w:szCs w:val="30"/>
          <w:lang w:val="uz-Cyrl-UZ"/>
        </w:rPr>
      </w:pPr>
    </w:p>
    <w:p w:rsidR="00577A51" w:rsidRPr="00EB59B7" w:rsidRDefault="00577A51" w:rsidP="00B23F3E">
      <w:pPr>
        <w:ind w:firstLine="708"/>
        <w:jc w:val="both"/>
        <w:rPr>
          <w:sz w:val="28"/>
          <w:szCs w:val="28"/>
          <w:lang w:val="uz-Cyrl-UZ"/>
        </w:rPr>
      </w:pPr>
      <w:r w:rsidRPr="00EB59B7">
        <w:rPr>
          <w:sz w:val="30"/>
          <w:szCs w:val="30"/>
          <w:lang w:val="uz-Cyrl-UZ"/>
        </w:rPr>
        <w:t xml:space="preserve">Mazkur testlar </w:t>
      </w:r>
      <w:r w:rsidRPr="00EB59B7">
        <w:rPr>
          <w:sz w:val="28"/>
          <w:szCs w:val="28"/>
          <w:lang w:val="uz-Cyrl-UZ"/>
        </w:rPr>
        <w:t xml:space="preserve">banki </w:t>
      </w:r>
      <w:r w:rsidRPr="00B23F3E">
        <w:rPr>
          <w:bCs/>
          <w:sz w:val="28"/>
          <w:szCs w:val="28"/>
          <w:lang w:val="uz-Cyrl-UZ"/>
        </w:rPr>
        <w:t>psixolog faoliyatida dasturiy vositalar moduli bo’yicha maktab amaliyotchi psixologlari</w:t>
      </w:r>
      <w:r w:rsidRPr="00B23F3E">
        <w:rPr>
          <w:rFonts w:ascii="Times New Roman CYR" w:hAnsi="Times New Roman CYR" w:cs="Times New Roman CYR"/>
          <w:b/>
          <w:sz w:val="32"/>
          <w:szCs w:val="32"/>
          <w:lang w:val="uz-Cyrl-UZ"/>
        </w:rPr>
        <w:t xml:space="preserve"> </w:t>
      </w:r>
      <w:r w:rsidRPr="00EB59B7">
        <w:rPr>
          <w:sz w:val="28"/>
          <w:szCs w:val="28"/>
          <w:lang w:val="uz-Cyrl-UZ"/>
        </w:rPr>
        <w:t>uchun</w:t>
      </w:r>
      <w:r w:rsidRPr="00EB59B7">
        <w:rPr>
          <w:sz w:val="30"/>
          <w:szCs w:val="30"/>
          <w:lang w:val="uz-Cyrl-UZ"/>
        </w:rPr>
        <w:t xml:space="preserve"> mo’ljallangan bo’lib,</w:t>
      </w:r>
      <w:r w:rsidRPr="00EB59B7">
        <w:rPr>
          <w:b/>
          <w:sz w:val="28"/>
          <w:szCs w:val="28"/>
          <w:lang w:val="uz-Cyrl-UZ"/>
        </w:rPr>
        <w:t xml:space="preserve"> </w:t>
      </w:r>
      <w:r w:rsidRPr="00EB59B7">
        <w:rPr>
          <w:sz w:val="28"/>
          <w:szCs w:val="28"/>
          <w:lang w:val="uz-Cyrl-UZ"/>
        </w:rPr>
        <w:t>“Aniq va tabiiy fanlar metodikasi” kafedrasining 1-sonli yig’ilishida ko’rib chiqilgan va markazning pedagogik</w:t>
      </w:r>
      <w:r w:rsidRPr="00EB59B7">
        <w:rPr>
          <w:bCs/>
          <w:sz w:val="28"/>
          <w:szCs w:val="28"/>
          <w:lang w:val="es-ES"/>
        </w:rPr>
        <w:t xml:space="preserve"> Kengashning 2018 yil “</w:t>
      </w:r>
      <w:smartTag w:uri="urn:schemas-microsoft-com:office:smarttags" w:element="metricconverter">
        <w:smartTagPr>
          <w:attr w:name="ProductID" w:val="3”"/>
        </w:smartTagPr>
        <w:r w:rsidRPr="00EB59B7">
          <w:rPr>
            <w:bCs/>
            <w:sz w:val="28"/>
            <w:szCs w:val="28"/>
            <w:lang w:val="es-ES"/>
          </w:rPr>
          <w:t>3”</w:t>
        </w:r>
      </w:smartTag>
      <w:r w:rsidRPr="00EB59B7">
        <w:rPr>
          <w:bCs/>
          <w:sz w:val="28"/>
          <w:szCs w:val="28"/>
          <w:lang w:val="es-ES"/>
        </w:rPr>
        <w:t xml:space="preserve"> yanvar №-1 -sonli yig’ilish qaroriga asosan tasdiqlangan</w:t>
      </w:r>
      <w:r w:rsidRPr="00EB59B7">
        <w:rPr>
          <w:bCs/>
          <w:sz w:val="28"/>
          <w:szCs w:val="28"/>
          <w:lang w:val="uz-Cyrl-UZ"/>
        </w:rPr>
        <w:t>.</w:t>
      </w:r>
    </w:p>
    <w:p w:rsidR="00577A51" w:rsidRPr="00EB59B7" w:rsidRDefault="00577A51" w:rsidP="00C74ECC">
      <w:pPr>
        <w:ind w:firstLine="708"/>
        <w:rPr>
          <w:rFonts w:eastAsia="MS Mincho"/>
          <w:sz w:val="28"/>
          <w:szCs w:val="28"/>
          <w:lang w:val="uz-Cyrl-UZ" w:eastAsia="ja-JP"/>
        </w:rPr>
      </w:pPr>
    </w:p>
    <w:p w:rsidR="00577A51" w:rsidRPr="00EB59B7" w:rsidRDefault="00577A51" w:rsidP="00C74ECC">
      <w:pPr>
        <w:ind w:firstLine="708"/>
        <w:rPr>
          <w:rFonts w:eastAsia="MS Mincho"/>
          <w:b/>
          <w:sz w:val="28"/>
          <w:szCs w:val="28"/>
          <w:lang w:val="es-ES" w:eastAsia="ja-JP"/>
        </w:rPr>
      </w:pPr>
      <w:r w:rsidRPr="00EB59B7">
        <w:rPr>
          <w:rFonts w:eastAsia="MS Mincho"/>
          <w:b/>
          <w:sz w:val="28"/>
          <w:szCs w:val="28"/>
          <w:lang w:val="uz-Cyrl-UZ" w:eastAsia="ja-JP"/>
        </w:rPr>
        <w:t>Asos:</w:t>
      </w:r>
      <w:r w:rsidRPr="00EB59B7">
        <w:rPr>
          <w:rFonts w:eastAsia="MS Mincho"/>
          <w:sz w:val="28"/>
          <w:szCs w:val="28"/>
          <w:lang w:val="uz-Cyrl-UZ" w:eastAsia="ja-JP"/>
        </w:rPr>
        <w:t xml:space="preserve"> XTVning 2018 yil 29-dekabrdagi 334-sonli buyrug’i</w:t>
      </w:r>
      <w:r w:rsidRPr="00EB59B7">
        <w:rPr>
          <w:rFonts w:eastAsia="MS Mincho"/>
          <w:sz w:val="28"/>
          <w:szCs w:val="28"/>
          <w:lang w:val="en-US" w:eastAsia="ja-JP"/>
        </w:rPr>
        <w:t>.</w:t>
      </w:r>
      <w:r w:rsidRPr="00EB59B7">
        <w:rPr>
          <w:rFonts w:eastAsia="MS Mincho"/>
          <w:sz w:val="28"/>
          <w:szCs w:val="28"/>
          <w:lang w:val="uz-Cyrl-UZ" w:eastAsia="ja-JP"/>
        </w:rPr>
        <w:t xml:space="preserve"> </w:t>
      </w:r>
    </w:p>
    <w:p w:rsidR="00577A51" w:rsidRPr="00EB59B7" w:rsidRDefault="00577A51" w:rsidP="00C74ECC">
      <w:pPr>
        <w:ind w:firstLine="708"/>
        <w:rPr>
          <w:rFonts w:eastAsia="MS Mincho"/>
          <w:b/>
          <w:sz w:val="28"/>
          <w:szCs w:val="28"/>
          <w:lang w:val="es-ES" w:eastAsia="ja-JP"/>
        </w:rPr>
      </w:pPr>
    </w:p>
    <w:p w:rsidR="00577A51" w:rsidRPr="00EB59B7" w:rsidRDefault="00577A51" w:rsidP="00C74ECC">
      <w:pPr>
        <w:jc w:val="both"/>
        <w:rPr>
          <w:sz w:val="28"/>
          <w:szCs w:val="28"/>
          <w:lang w:val="uz-Cyrl-UZ"/>
        </w:rPr>
      </w:pPr>
    </w:p>
    <w:p w:rsidR="00577A51" w:rsidRPr="00EB59B7" w:rsidRDefault="00577A51" w:rsidP="00C74ECC">
      <w:pPr>
        <w:ind w:firstLine="708"/>
        <w:jc w:val="both"/>
        <w:rPr>
          <w:b/>
          <w:sz w:val="28"/>
          <w:szCs w:val="28"/>
          <w:lang w:val="en-US"/>
        </w:rPr>
      </w:pPr>
      <w:r w:rsidRPr="00EB59B7">
        <w:rPr>
          <w:b/>
          <w:sz w:val="28"/>
          <w:szCs w:val="28"/>
          <w:lang w:val="uz-Cyrl-UZ"/>
        </w:rPr>
        <w:t xml:space="preserve">Tuzuvchi:   </w:t>
      </w:r>
      <w:r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en-US"/>
        </w:rPr>
        <w:t>N.Tashtemirova</w:t>
      </w:r>
    </w:p>
    <w:p w:rsidR="00577A51" w:rsidRPr="00EB59B7" w:rsidRDefault="00577A51" w:rsidP="00C74ECC">
      <w:pPr>
        <w:jc w:val="both"/>
        <w:rPr>
          <w:sz w:val="28"/>
          <w:szCs w:val="28"/>
          <w:lang w:val="uz-Cyrl-UZ"/>
        </w:rPr>
      </w:pPr>
      <w:r w:rsidRPr="00EB59B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    </w:t>
      </w:r>
      <w:r w:rsidRPr="00EB59B7">
        <w:rPr>
          <w:sz w:val="28"/>
          <w:szCs w:val="28"/>
          <w:lang w:val="uz-Cyrl-UZ"/>
        </w:rPr>
        <w:t xml:space="preserve">“Aniq  va tabiiy fanlar metodikasi” kafedrasi </w:t>
      </w:r>
    </w:p>
    <w:p w:rsidR="00577A51" w:rsidRPr="00EB59B7" w:rsidRDefault="00577A51" w:rsidP="00C74ECC">
      <w:pPr>
        <w:ind w:left="2832" w:firstLine="708"/>
        <w:jc w:val="both"/>
        <w:rPr>
          <w:sz w:val="28"/>
          <w:szCs w:val="28"/>
          <w:lang w:val="uz-Cyrl-UZ"/>
        </w:rPr>
      </w:pPr>
      <w:r w:rsidRPr="00EB59B7">
        <w:rPr>
          <w:sz w:val="28"/>
          <w:szCs w:val="28"/>
          <w:lang w:val="uz-Cyrl-UZ"/>
        </w:rPr>
        <w:t>katta  o‘qituvchisi</w:t>
      </w:r>
    </w:p>
    <w:p w:rsidR="00577A51" w:rsidRPr="008E6B08" w:rsidRDefault="00577A51" w:rsidP="009923D2">
      <w:pPr>
        <w:jc w:val="center"/>
        <w:rPr>
          <w:b/>
          <w:bCs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uz-Cyrl-UZ"/>
        </w:rPr>
        <w:br w:type="page"/>
      </w:r>
      <w:r w:rsidRPr="008E6B08">
        <w:rPr>
          <w:b/>
          <w:bCs/>
          <w:lang w:val="en-US"/>
        </w:rPr>
        <w:t>Psixolog faoliyatida dasturiy vositalar modulidan test savollari</w:t>
      </w:r>
    </w:p>
    <w:p w:rsidR="00577A51" w:rsidRPr="008E6B08" w:rsidRDefault="00577A51" w:rsidP="009923D2">
      <w:pPr>
        <w:jc w:val="center"/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1. Foydalanuvchi interfeysi deganga nimani tushunasiz?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Insonning dastur bilan va dasturning inson bilan o‘zaro muloqoti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O‘qituvchi ishtirokidagi virtual o‘quv muhitini yaratuvchi dastur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kompyuterning va kompyuter tarmoqlarining ishini ta’minlovchi dasturlar majmuasidir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bu aniq bir predmet soxasi bo‘yicha ma’lum bir masalalar sinfini echishga mo‘ljallangan dasturlar majmuasidir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2. Virtual ta’lim jarayonini boshqaruvchi tizimlarni aniqlang?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LMS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CMS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WWW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Google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3. Kompyuter texnologiyalari yordamida o‘quv jarayonini qisman yoki to‘liq avtomatlashtirish uchun mo‘ljallangan didaktik vosita nima?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Pedagogik dasturiy vositalar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Test dasturlari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O‘rgatuvchi dasturlar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d) virtual o‘quv muhitini yaratuvchi dastur 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4. Animatsiya nima?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(animation)- lotincha "anima" so‘zidan olingan bo‘lib, - ruh, -jon ma’nosini bildiradi (ruxlantirish, jonlatirish)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(animation)- inglizcha "anima" so‘zidan olingan bo‘lib, - ruh, -tana ma’nosini bildiradi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(animation)- nemischa "animate" so‘zidan olingan bo‘lib, - harakat ma’nosini bildiradi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d) (animation)- fransizcha "animata" so‘zidan olingan bo‘lib, - ruhlar, harakatlar ma’nosini bildiradi 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5. Mualliflik dasturlari bu…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Articulate Storyline, Adobe Captivate, CourseLab, iSpringPro, Lectora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Adobe Captivate, CourseLab, iSpringPro, Lectora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Articulate Storyline, Adobe Captivate, 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Photoshop, CourseLab, iSpringPro, Lectora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6. O‘quvchining bilim darajasi va qiziqshidan kelib chiqib yangi bilimlarni o‘zlashtirishga yo‘naltiruvchi dasturiy vositalarni ko‘rsating.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O‘rgatuvchi dasturlar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Mashq qildirgichlar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virtual o‘quv muhitini yaratuvchi dastur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Test dasturlari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7. Avval o‘zlashtirilgan o‘quv materialini takrorlash va mustahkamlashga yo‘naltiruvchi dasturiy vositalarni ko‘rsating.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Mashq qildirgichlar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O‘rgatuvchi dasturlar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O‘qituvchi ishtirokidagi virtual o‘quv muhitini yaratuvchi dastur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Test dasturlari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8. Egallangan bilim, malaka va ko‘nikmalarini tekshirish va baholashga yo‘naltiruvchi dasturiy vositalarni ko‘rsating.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Test dasturlari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O‘rgatuvchi dasturlar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virtual o‘quv muhitini yaratuvchi dastur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Mashq qildirgichlar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9. Multimediali kontentlar qaysilar?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video, flesh, ovoz, veb-ob’ektlarni qo‘yish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flesh, ovoz, veb-ob’ektlarni qo‘yish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Video, flesh, ovoz, 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Video, flesh, animasiya, power point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10. Multimediali video kengaytmasini aniqlang?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flv, avi, wmv, mov, mpeg, dv, 3g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mp4, avi, doc, mov, mpeg, dv, 3g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mp4,flv, avi, ppt, mpeg, dv, 3g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flv4, avi, wmv, mov, mpeg, dv, 3g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11. Multimediali ovoz kengaytmasini aniqlang?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mp3, wma, wav, m4a, aac, aiff, ogg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mp4, wma, wav, m4a, aac, aiff, ogg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mp3, html, wav, m4a, aac, 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wav, m4a, aac, aiff, ogg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12. LMS tizimida yaratiladigan elektron ta’lim resurslari qaysi standartga mos bo‘lishi kerak?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SCORM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LMS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SCOM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CMS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13. Quyidagilardan qaysi biri tovush muharriri?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Sound Forge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</w:t>
      </w:r>
      <w:smartTag w:uri="urn:schemas-microsoft-com:office:smarttags" w:element="place">
        <w:r w:rsidRPr="008E6B08">
          <w:rPr>
            <w:lang w:val="en-US"/>
          </w:rPr>
          <w:t>Delphi</w:t>
        </w:r>
      </w:smartTag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Photo shop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Power Point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14. SCORM standartiga javob beradigan ilovalarni yaratuvchi qobiq dasturlarning eng soddasini ko‘rsating?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ISpring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Courselab3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JavaScript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Flash MX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15. iSpring paketi qaysi dasturi elektron test va anketa yaratish imkoniga ega?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iSpring Quiz Maker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iSprinf Free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iSpring  Converter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iSpring Pro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16. Ispring Quiz Makerda qaysi test turi matn tarkibida bo‘sh qolgan o‘rinlarni mos javob bilan to‘ldirish imkoniga ega?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propuski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vvod chisla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sootvetstvie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poryadok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17. Quyidagilardan qaysi biri tovush muharriri?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Sound Forge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Power Point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</w:t>
      </w:r>
      <w:smartTag w:uri="urn:schemas-microsoft-com:office:smarttags" w:element="place">
        <w:r w:rsidRPr="008E6B08">
          <w:rPr>
            <w:lang w:val="en-US"/>
          </w:rPr>
          <w:t>Delphi</w:t>
        </w:r>
      </w:smartTag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Photo shop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18. Ispring dasturining qaysi menyu bandidan 3D kitobga Personaj joylashtirish mumkin?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kniga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dizayn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spravka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vid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19. Quyidagilardan qaysi biri rasm muharriri?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Photo shop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</w:t>
      </w:r>
      <w:smartTag w:uri="urn:schemas-microsoft-com:office:smarttags" w:element="place">
        <w:r w:rsidRPr="008E6B08">
          <w:rPr>
            <w:lang w:val="en-US"/>
          </w:rPr>
          <w:t>Delphi</w:t>
        </w:r>
      </w:smartTag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Sound Forge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Power Point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20. Quyidagilardan qaysi biri ISpring dasturining imkoniyatiga kirmaydi?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Tarmoq xavfsizligini ta’minlash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3D kitob yaratish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Power Point muhitida o‘quv kurslari yaratish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Interaktiv test va so‘rovnomalar tuzish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21. Web Page Maker dasturi yordamida nima yaratish mumkin?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Elektron kontentni yaratish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Elektron darslik yaratish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Matn muharririda ishlash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Media yaratish mumkin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22. Obyektning o‘zini boshqa obyekt qilib ko‘rsatish?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Immitatsiya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Modifikatsiya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Xizmat ko‘rsatish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tiklash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23. Web Page Maker dasturi qanday ishga tushiriladi?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Pusk-Vse programmi-Web Page Maker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Pusk-Vse programmi-Power Point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Pusk-Vse programmi-Word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Pusk-Vse programmi-Excel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24. Web Page Maker dasturi yordamida video faylni joylashtirish qanday bajariladi?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Vstavka-mediya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Vstavka-risunok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Vstavkafigura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Vstavka-SmartArt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25. Adobe Flash dasturining kengaytmasini aniqlang?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*.flv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b) *.docx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*.pptx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*.xlsx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 xml:space="preserve">26. Maxfiy axborotga berilgan ta’rifni belgilang?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Foydalanilishi qonun hujjatlariga muvofiq cheklab qo‘yilgan hujjatlashtirilgan axborot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Audio axborot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Cheklanmagan doiradagi ommaviy axborot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Axborot resursi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27. Tizimli dasturiy ta’minot nima?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*a) Kompyuterning va kompyuter tarmoqlarining ishini ta’minlovchi dasturlar majmuasidir.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Bu aniq bir predmet soxasi bo‘yicha ma’lum bir masalalar sinfini echishga mo‘ljallangan dasturlar majmuasidir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Yangi dasturlarni ishlab chiqish jarayonida qo‘llaniladigan maxsus dasturlar majmuasidan iborat vositalardir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O‘qituvchi ishtirokidagi virtual o‘quv muhitini yaratuvchi dastur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28.  Amaliy dasturiy ta’minotga berilgan ta’rifni belgilang?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Bu aniq bir predmet soxasi bo‘yicha ma’lum bir masalalar sinfini echishga mo‘ljallangan dasturlar majmuasidir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Yangi dasturlarni ishlab chiqish jarayonida qo‘llaniladigan maxsus dasturlar majmuasidan iborat vositalardir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O‘qituvchi ishtirokidagi virtual o‘quv muhitini yaratuvchi dastur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d) Kompyuterning va kompyuter tarmoqlarining ishini ta’minlovchi dasturlar majmuasidir. 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29. Dasturlash texnologiyasining uskunaviy vositalariga berilgan ta’rifni belgilang?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 Yangi dasturlarni ishlab chiqish jarayonida qo‘llaniladigan maxsus dasturlar majmuasidan iborat vositalardir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O‘qituvchi ishtirokidagi virtual o‘quv muhitini yaratuvchi dastur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 xml:space="preserve">c) Kompyuterning va kompyuter tarmoqlarining ishini ta’minlovchi dasturlar majmuasidir. 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Bu aniq bir predmet soxasi bo‘yicha ma’lum bir masalalar sinfini echishga mo‘ljallangan dasturlar majmuasidir</w:t>
      </w:r>
    </w:p>
    <w:p w:rsidR="00577A51" w:rsidRPr="008E6B08" w:rsidRDefault="00577A51" w:rsidP="00A32EB9">
      <w:pPr>
        <w:rPr>
          <w:lang w:val="en-US"/>
        </w:rPr>
      </w:pPr>
    </w:p>
    <w:p w:rsidR="00577A51" w:rsidRPr="008E6B08" w:rsidRDefault="00577A51" w:rsidP="00A32EB9">
      <w:pPr>
        <w:rPr>
          <w:b/>
          <w:lang w:val="en-US"/>
        </w:rPr>
      </w:pPr>
      <w:r w:rsidRPr="008E6B08">
        <w:rPr>
          <w:b/>
          <w:lang w:val="en-US"/>
        </w:rPr>
        <w:t>30. Zamonaviy axborot texnologiyalarining vositalari qatorini belgilang?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*a) kompyuter, skaner, videokamera, LCD proektor, interaktiv elektron doska, faks modem, telefon, elektron pochta, multimedia vositalari, Internet va Intranet tarmoqlari, mobil aloqa tizimlari, ma’lumotlar omborini boshqarish tizimlari, sun’iy intellekt tizimlari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b) dasturiy vositalar, namoyish qilish dasturlari, test dasturlari, o‘rgatuvchi dasturlar, mashq qildirgichlar, portal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c) virtual matn konstruktorlari, multiplikatsiyalar, musiqalar, fizik modellar, geografik haritalar, ekran protsessorlari</w:t>
      </w:r>
    </w:p>
    <w:p w:rsidR="00577A51" w:rsidRPr="008E6B08" w:rsidRDefault="00577A51" w:rsidP="00A32EB9">
      <w:pPr>
        <w:rPr>
          <w:lang w:val="en-US"/>
        </w:rPr>
      </w:pPr>
      <w:r w:rsidRPr="008E6B08">
        <w:rPr>
          <w:lang w:val="en-US"/>
        </w:rPr>
        <w:t>d) dasturiy vositalar, namoyish qilish dasturlari, kompyuter, skaner, videokamera, LCD proektor, interaktiv elektron doska, faks modem, telefon, elektron pochta</w:t>
      </w:r>
    </w:p>
    <w:p w:rsidR="00577A51" w:rsidRPr="008E6B08" w:rsidRDefault="00577A51" w:rsidP="009923D2">
      <w:pPr>
        <w:rPr>
          <w:lang w:val="en-US"/>
        </w:rPr>
      </w:pPr>
      <w:bookmarkStart w:id="0" w:name="_GoBack"/>
      <w:bookmarkEnd w:id="0"/>
    </w:p>
    <w:sectPr w:rsidR="00577A51" w:rsidRPr="008E6B08" w:rsidSect="008E6B08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D2"/>
    <w:rsid w:val="00043067"/>
    <w:rsid w:val="000C5935"/>
    <w:rsid w:val="002344DE"/>
    <w:rsid w:val="003F41D8"/>
    <w:rsid w:val="004F40D2"/>
    <w:rsid w:val="00512432"/>
    <w:rsid w:val="00577A51"/>
    <w:rsid w:val="005A6F27"/>
    <w:rsid w:val="005B1864"/>
    <w:rsid w:val="0062394D"/>
    <w:rsid w:val="007F263B"/>
    <w:rsid w:val="00805D1E"/>
    <w:rsid w:val="008555D5"/>
    <w:rsid w:val="008E6B08"/>
    <w:rsid w:val="008F4A45"/>
    <w:rsid w:val="00914326"/>
    <w:rsid w:val="009923D2"/>
    <w:rsid w:val="009E5A73"/>
    <w:rsid w:val="00A32EB9"/>
    <w:rsid w:val="00A62B11"/>
    <w:rsid w:val="00B23F3E"/>
    <w:rsid w:val="00BF38AE"/>
    <w:rsid w:val="00C74ECC"/>
    <w:rsid w:val="00D20605"/>
    <w:rsid w:val="00D33FE0"/>
    <w:rsid w:val="00E71A03"/>
    <w:rsid w:val="00EB59B7"/>
    <w:rsid w:val="00EF576A"/>
    <w:rsid w:val="00F45AAC"/>
    <w:rsid w:val="00F65633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1247</Words>
  <Characters>7112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9</cp:revision>
  <cp:lastPrinted>2019-01-21T11:35:00Z</cp:lastPrinted>
  <dcterms:created xsi:type="dcterms:W3CDTF">2019-01-21T10:54:00Z</dcterms:created>
  <dcterms:modified xsi:type="dcterms:W3CDTF">2019-11-15T05:56:00Z</dcterms:modified>
</cp:coreProperties>
</file>