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78" w:rsidRPr="00955C10" w:rsidRDefault="004A4778" w:rsidP="00AE1164">
      <w:pPr>
        <w:ind w:left="1416" w:firstLine="708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r w:rsidRPr="00955C10">
        <w:rPr>
          <w:rFonts w:ascii="Times New Roman" w:hAnsi="Times New Roman"/>
          <w:sz w:val="24"/>
          <w:szCs w:val="24"/>
          <w:lang w:val="en-US"/>
        </w:rPr>
        <w:t>7- sinf,zoologiya,test savollari.II chorak.</w:t>
      </w:r>
    </w:p>
    <w:p w:rsidR="004A4778" w:rsidRPr="00955C10" w:rsidRDefault="004A4778" w:rsidP="00AE1164">
      <w:pPr>
        <w:spacing w:after="0"/>
        <w:ind w:left="-993"/>
        <w:jc w:val="both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>1.Gidra tanasidagi usuvchi hujayralari qayerda joylashgan?</w:t>
      </w:r>
    </w:p>
    <w:p w:rsidR="004A4778" w:rsidRPr="00955C10" w:rsidRDefault="004A4778" w:rsidP="00AE1164">
      <w:pPr>
        <w:spacing w:after="0"/>
        <w:ind w:left="-993"/>
        <w:jc w:val="both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 xml:space="preserve">a) endodermada   b) mezodermada    c) ektodermada    d) barcha qismda </w:t>
      </w:r>
    </w:p>
    <w:p w:rsidR="004A4778" w:rsidRPr="00955C10" w:rsidRDefault="004A4778" w:rsidP="00AE1164">
      <w:pPr>
        <w:spacing w:after="0"/>
        <w:ind w:left="-993"/>
        <w:jc w:val="both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>2. Tufelka qaysi tipga mansub?</w:t>
      </w:r>
    </w:p>
    <w:p w:rsidR="004A4778" w:rsidRPr="00955C10" w:rsidRDefault="004A4778" w:rsidP="00AE1164">
      <w:pPr>
        <w:spacing w:after="0"/>
        <w:ind w:left="-993"/>
        <w:jc w:val="both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 xml:space="preserve">a) soxta oyoqlilar    b) xivchinlilar   c) infuzoriyalar    d) sodda hayvonlar </w:t>
      </w:r>
    </w:p>
    <w:p w:rsidR="004A4778" w:rsidRPr="00955C10" w:rsidRDefault="004A4778" w:rsidP="00AE1164">
      <w:pPr>
        <w:spacing w:after="0"/>
        <w:ind w:left="-993"/>
        <w:jc w:val="both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>3.Baqachanoqning mantiya bo`shlig`iga suv qayerdan o`tadi?</w:t>
      </w:r>
    </w:p>
    <w:p w:rsidR="004A4778" w:rsidRPr="00955C10" w:rsidRDefault="004A4778" w:rsidP="00AE1164">
      <w:pPr>
        <w:spacing w:after="0"/>
        <w:ind w:left="-993"/>
        <w:jc w:val="both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 xml:space="preserve">a) chig`anoq pallalari ochilganda   b) ichki sifon ochilganda    c) pastki kirish sifon ochilganda    d) yuqori chiqish sifon orqali </w:t>
      </w:r>
    </w:p>
    <w:p w:rsidR="004A4778" w:rsidRPr="00955C10" w:rsidRDefault="004A4778" w:rsidP="00AE1164">
      <w:pPr>
        <w:spacing w:after="0"/>
        <w:ind w:left="-993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>4. Tufelkaning  katta  yadrosi  qanday  shaklda?</w:t>
      </w:r>
    </w:p>
    <w:p w:rsidR="004A4778" w:rsidRPr="00955C10" w:rsidRDefault="004A4778" w:rsidP="00AE1164">
      <w:pPr>
        <w:spacing w:after="0"/>
        <w:ind w:left="-993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 xml:space="preserve">A) Yumaloq.       B) Uzunroq.     C) Loviyasimon.     D) Ovalsimon.     </w:t>
      </w:r>
    </w:p>
    <w:p w:rsidR="004A4778" w:rsidRPr="00955C10" w:rsidRDefault="004A4778" w:rsidP="00AE1164">
      <w:pPr>
        <w:spacing w:after="0"/>
        <w:ind w:left="-993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 xml:space="preserve">5. Umurtqasiz  hayvonlarni  o’rganish  sohasida  katta  tadqiqotlar  olib  borishgan olimlar  kimlar?   </w:t>
      </w:r>
    </w:p>
    <w:p w:rsidR="004A4778" w:rsidRPr="00955C10" w:rsidRDefault="004A4778" w:rsidP="00AE1164">
      <w:pPr>
        <w:spacing w:after="0"/>
        <w:ind w:left="-993"/>
        <w:jc w:val="center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>1. A.M.Muhammadiev.             2. T.Z.Zohidov.            3. S.N.Alimuhammedov.       4. O.P.Bogdanov.      5. J.A.Azimov.</w:t>
      </w:r>
    </w:p>
    <w:p w:rsidR="004A4778" w:rsidRPr="00955C10" w:rsidRDefault="004A4778" w:rsidP="00AE1164">
      <w:pPr>
        <w:pStyle w:val="BodyText3"/>
        <w:ind w:left="-993"/>
        <w:rPr>
          <w:b w:val="0"/>
          <w:sz w:val="24"/>
        </w:rPr>
      </w:pPr>
      <w:r w:rsidRPr="00955C10">
        <w:rPr>
          <w:b w:val="0"/>
          <w:sz w:val="24"/>
        </w:rPr>
        <w:t xml:space="preserve">                 A) 1,2,3.           B) 2,3.          C) 1,4,5.          D) 1,2,5 </w:t>
      </w:r>
    </w:p>
    <w:p w:rsidR="004A4778" w:rsidRPr="00955C10" w:rsidRDefault="004A4778" w:rsidP="007D3D84">
      <w:pPr>
        <w:spacing w:after="0"/>
        <w:ind w:left="-993"/>
        <w:jc w:val="both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>6.Qaysi parazitning yopishuv organlari bo`lmaydi?</w:t>
      </w:r>
    </w:p>
    <w:p w:rsidR="004A4778" w:rsidRPr="00955C10" w:rsidRDefault="004A4778" w:rsidP="007D3D84">
      <w:pPr>
        <w:ind w:left="-993"/>
        <w:jc w:val="both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 xml:space="preserve">a) jigar qu`rtining   b) chuchqa tasmasimon chuval    c) exinakokning    d) oskaridaning </w:t>
      </w:r>
    </w:p>
    <w:p w:rsidR="004A4778" w:rsidRPr="00955C10" w:rsidRDefault="004A4778" w:rsidP="00AE1164">
      <w:pPr>
        <w:spacing w:after="0"/>
        <w:ind w:left="-993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>7.Exinokokkning oraliq xo`jayini hisoblanadi:</w:t>
      </w:r>
    </w:p>
    <w:p w:rsidR="004A4778" w:rsidRPr="00955C10" w:rsidRDefault="004A4778" w:rsidP="00AE1164">
      <w:pPr>
        <w:spacing w:after="0"/>
        <w:ind w:left="-993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>A)odam, o`txo`r hayvonlar   B)yirtqich hayvonlar,   C)umurtqasiz hayvonlar  D)mavjud emas</w:t>
      </w:r>
    </w:p>
    <w:p w:rsidR="004A4778" w:rsidRPr="00955C10" w:rsidRDefault="004A4778" w:rsidP="00AE1164">
      <w:pPr>
        <w:spacing w:after="0"/>
        <w:ind w:left="-993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>8.Bolalar gijjasi qanday yuqadi?</w:t>
      </w:r>
    </w:p>
    <w:p w:rsidR="004A4778" w:rsidRPr="00955C10" w:rsidRDefault="004A4778" w:rsidP="00AE1164">
      <w:pPr>
        <w:spacing w:after="0"/>
        <w:ind w:left="-993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>A)iflos qo`l orqali  B)qaynatilmagan suv orqali  C)sabzavot,meva, oziq-ovqat orqali  D)nafas olish organlari orqali</w:t>
      </w:r>
    </w:p>
    <w:p w:rsidR="004A4778" w:rsidRPr="00955C10" w:rsidRDefault="004A4778" w:rsidP="00AE1164">
      <w:pPr>
        <w:spacing w:after="0"/>
        <w:ind w:left="-993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>9.Yomg`ir chuvalchangi tuxumlarini qayerga qo`yadi?</w:t>
      </w:r>
    </w:p>
    <w:p w:rsidR="004A4778" w:rsidRPr="00955C10" w:rsidRDefault="004A4778" w:rsidP="00AE1164">
      <w:pPr>
        <w:spacing w:after="0"/>
        <w:ind w:left="-993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>A)pilla ichiga  B)urg`ochisi bachadoniga  C)tuproqqa D)suvli muhitga</w:t>
      </w:r>
    </w:p>
    <w:p w:rsidR="004A4778" w:rsidRPr="00955C10" w:rsidRDefault="004A4778" w:rsidP="00AE1164">
      <w:pPr>
        <w:spacing w:after="0"/>
        <w:ind w:left="-993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>10.Chuchuk suvlara yashovchi qizil chuvalchang qaysi sinnfga kiradi?</w:t>
      </w:r>
    </w:p>
    <w:p w:rsidR="004A4778" w:rsidRPr="00955C10" w:rsidRDefault="004A4778" w:rsidP="00AE1164">
      <w:pPr>
        <w:spacing w:after="0"/>
        <w:ind w:left="-993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>A)kam tuklillar  B)ko`p tuklilar  C)zuluklar  D)halqalilar</w:t>
      </w:r>
    </w:p>
    <w:p w:rsidR="004A4778" w:rsidRPr="00955C10" w:rsidRDefault="004A4778" w:rsidP="00AE1164">
      <w:pPr>
        <w:spacing w:after="0"/>
        <w:ind w:left="-993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>11.Qorinoyoqli molyuskalarning qaysilari ekinlarga ziyon keltiradi?</w:t>
      </w:r>
    </w:p>
    <w:p w:rsidR="004A4778" w:rsidRPr="00955C10" w:rsidRDefault="004A4778" w:rsidP="00AE1164">
      <w:pPr>
        <w:spacing w:after="0"/>
        <w:ind w:left="-993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 xml:space="preserve">A)suv shilling`i, bitiniya  B)tok shilling`I, yalang`och shilliq  C)tirik tug`ar shilliq   D)bitiniya  </w:t>
      </w:r>
    </w:p>
    <w:p w:rsidR="004A4778" w:rsidRPr="00955C10" w:rsidRDefault="004A4778" w:rsidP="00AE1164">
      <w:pPr>
        <w:spacing w:after="0"/>
        <w:ind w:left="-993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>12.Daryo qisqichbaqasining bosh tomonda joylashgan bir juft yashil bezlar nima vazifani bajaradi?</w:t>
      </w:r>
    </w:p>
    <w:p w:rsidR="004A4778" w:rsidRPr="00955C10" w:rsidRDefault="004A4778" w:rsidP="00AE1164">
      <w:pPr>
        <w:spacing w:after="0"/>
        <w:ind w:left="-993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>A)nafas olish  B)ayirish  C)qon aylanish  D)ko`payish</w:t>
      </w:r>
    </w:p>
    <w:p w:rsidR="004A4778" w:rsidRPr="00955C10" w:rsidRDefault="004A4778" w:rsidP="00AE1164">
      <w:pPr>
        <w:spacing w:after="0"/>
        <w:ind w:left="-993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>13. Suvda muallaq yshovchi mayda qisqichbaqasimonlar qanday ataladi?</w:t>
      </w:r>
    </w:p>
    <w:p w:rsidR="004A4778" w:rsidRPr="00955C10" w:rsidRDefault="004A4778" w:rsidP="00AE1164">
      <w:pPr>
        <w:spacing w:after="0"/>
        <w:ind w:left="-993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>A)planktonlar  B)bentoslar  C)parazitlar  D)boshoyoqlilar</w:t>
      </w:r>
    </w:p>
    <w:p w:rsidR="004A4778" w:rsidRPr="00955C10" w:rsidRDefault="004A4778" w:rsidP="00AE1164">
      <w:pPr>
        <w:spacing w:after="0"/>
        <w:ind w:left="-993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>14. O`zbekistonning cho`l mintaqalarida qaysi qisqichbaqa tarqalgan?</w:t>
      </w:r>
    </w:p>
    <w:p w:rsidR="004A4778" w:rsidRPr="00955C10" w:rsidRDefault="004A4778" w:rsidP="00AE1164">
      <w:pPr>
        <w:spacing w:after="0"/>
        <w:ind w:left="-993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 xml:space="preserve">A)dafniya  B)krevetka  C)zaxkash  D) siklop  </w:t>
      </w:r>
    </w:p>
    <w:p w:rsidR="004A4778" w:rsidRPr="00955C10" w:rsidRDefault="004A4778" w:rsidP="00AE1164">
      <w:pPr>
        <w:spacing w:after="0"/>
        <w:ind w:left="-993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>15.Yashil bronza qo`ng`izining mo`ylovlari…</w:t>
      </w:r>
    </w:p>
    <w:p w:rsidR="004A4778" w:rsidRPr="00955C10" w:rsidRDefault="004A4778" w:rsidP="00AE1164">
      <w:pPr>
        <w:spacing w:after="0"/>
        <w:ind w:left="-993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>A)yelpig`ichga o`xshaydi  B)arrasimon  C)patsimon    D)tishsimon</w:t>
      </w:r>
    </w:p>
    <w:p w:rsidR="004A4778" w:rsidRPr="00955C10" w:rsidRDefault="004A4778" w:rsidP="00AE1164">
      <w:pPr>
        <w:spacing w:after="0"/>
        <w:ind w:left="-993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>16.Qaysi hashoratlarda ovoz chiqarish va eshitish organlari bor?</w:t>
      </w:r>
    </w:p>
    <w:p w:rsidR="004A4778" w:rsidRPr="00955C10" w:rsidRDefault="004A4778" w:rsidP="00AE1164">
      <w:pPr>
        <w:spacing w:after="0"/>
        <w:ind w:left="-993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>A)chigirtka, kapalak, ninachi  B)ipak qurti,qandala, hasva  C)suvarak,qo`ng`iz,ari  D)chirildoq, temirchak, jizildoq</w:t>
      </w:r>
    </w:p>
    <w:p w:rsidR="004A4778" w:rsidRPr="00955C10" w:rsidRDefault="004A4778" w:rsidP="00AE1164">
      <w:pPr>
        <w:spacing w:after="0"/>
        <w:ind w:left="-993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>17.Chala o`zgarish bilan rivojlanuvchi hashoratlar…</w:t>
      </w:r>
    </w:p>
    <w:p w:rsidR="004A4778" w:rsidRPr="00955C10" w:rsidRDefault="004A4778" w:rsidP="00AE1164">
      <w:pPr>
        <w:spacing w:after="0"/>
        <w:ind w:left="-993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 xml:space="preserve">A)suvaraklar, ninachilar, chigirtkalar    B)qandala, hasva , kapalak   </w:t>
      </w:r>
    </w:p>
    <w:p w:rsidR="004A4778" w:rsidRPr="00955C10" w:rsidRDefault="004A4778" w:rsidP="00AE1164">
      <w:pPr>
        <w:spacing w:after="0"/>
        <w:ind w:left="-993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 xml:space="preserve">C)qo`ng`iz, kapalak,chigirtka          D)pashsha, burga, chumoli  </w:t>
      </w:r>
    </w:p>
    <w:p w:rsidR="004A4778" w:rsidRPr="00955C10" w:rsidRDefault="004A4778" w:rsidP="00AE1164">
      <w:pPr>
        <w:spacing w:after="0"/>
        <w:ind w:left="-993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>18. To`liq o`zgarish  bilan rivojlanuvchi hasharotlar…</w:t>
      </w:r>
    </w:p>
    <w:p w:rsidR="004A4778" w:rsidRPr="00955C10" w:rsidRDefault="004A4778" w:rsidP="00EF21A2">
      <w:pPr>
        <w:spacing w:after="0"/>
        <w:ind w:left="-993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 xml:space="preserve">A)suvaraklar, ninachilar, chigirtkalar    B)qandala, hasva , kapalak   </w:t>
      </w:r>
    </w:p>
    <w:p w:rsidR="004A4778" w:rsidRPr="00955C10" w:rsidRDefault="004A4778" w:rsidP="00EF21A2">
      <w:pPr>
        <w:spacing w:after="0"/>
        <w:ind w:left="-993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 xml:space="preserve">C)qo`ng`iz, kapalak,chigirtka          D)pashsha, burga, chumoli  </w:t>
      </w:r>
    </w:p>
    <w:p w:rsidR="004A4778" w:rsidRPr="00955C10" w:rsidRDefault="004A4778" w:rsidP="00AE1164">
      <w:pPr>
        <w:spacing w:after="0"/>
        <w:ind w:left="-993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>19.Qaysi hasharot 10 yilgacha yashab, umri davomida 115 milliontagacha tuxum qo`yadi?</w:t>
      </w:r>
    </w:p>
    <w:p w:rsidR="004A4778" w:rsidRPr="00955C10" w:rsidRDefault="004A4778" w:rsidP="00AE1164">
      <w:pPr>
        <w:spacing w:after="0"/>
        <w:ind w:left="-993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>A)chigirtka   B)qandala   C)kapalak   D)termit</w:t>
      </w:r>
    </w:p>
    <w:p w:rsidR="004A4778" w:rsidRPr="00955C10" w:rsidRDefault="004A4778" w:rsidP="00AE1164">
      <w:pPr>
        <w:spacing w:after="0"/>
        <w:ind w:left="-993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>20.Eng qadimgi xonakilashtirilgan hasharot  qaysi?</w:t>
      </w:r>
    </w:p>
    <w:p w:rsidR="004A4778" w:rsidRPr="00955C10" w:rsidRDefault="004A4778" w:rsidP="00AE1164">
      <w:pPr>
        <w:spacing w:after="0"/>
        <w:ind w:left="-993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>A)kapalak  B)pashsha C)asalari  D)ipak qurti</w:t>
      </w:r>
    </w:p>
    <w:p w:rsidR="004A4778" w:rsidRDefault="004A4778" w:rsidP="00AE1164">
      <w:pPr>
        <w:spacing w:after="0"/>
        <w:ind w:left="-993"/>
        <w:rPr>
          <w:sz w:val="16"/>
          <w:lang w:val="en-US"/>
        </w:rPr>
      </w:pPr>
    </w:p>
    <w:p w:rsidR="004A4778" w:rsidRDefault="004A4778">
      <w:pPr>
        <w:spacing w:after="0"/>
        <w:ind w:left="-993"/>
        <w:rPr>
          <w:lang w:val="en-US"/>
        </w:rPr>
      </w:pPr>
    </w:p>
    <w:p w:rsidR="004A4778" w:rsidRDefault="004A4778">
      <w:pPr>
        <w:spacing w:after="0"/>
        <w:ind w:left="-993"/>
        <w:rPr>
          <w:lang w:val="en-US"/>
        </w:rPr>
      </w:pPr>
    </w:p>
    <w:p w:rsidR="004A4778" w:rsidRDefault="004A4778">
      <w:pPr>
        <w:spacing w:after="0"/>
        <w:ind w:left="-993"/>
        <w:rPr>
          <w:lang w:val="en-US"/>
        </w:rPr>
      </w:pPr>
    </w:p>
    <w:p w:rsidR="004A4778" w:rsidRDefault="004A4778" w:rsidP="00E161A7">
      <w:pPr>
        <w:spacing w:after="0"/>
        <w:ind w:left="-285" w:firstLine="993"/>
        <w:rPr>
          <w:lang w:val="en-US"/>
        </w:rPr>
      </w:pPr>
      <w:r>
        <w:rPr>
          <w:lang w:val="en-US"/>
        </w:rPr>
        <w:t>7-sinf zoologiya,test,1-chorak.</w:t>
      </w:r>
    </w:p>
    <w:p w:rsidR="004A4778" w:rsidRDefault="004A4778" w:rsidP="00E161A7">
      <w:pPr>
        <w:spacing w:after="0"/>
        <w:ind w:left="-993"/>
        <w:rPr>
          <w:lang w:val="en-US"/>
        </w:rPr>
      </w:pPr>
      <w:r>
        <w:rPr>
          <w:lang w:val="en-US"/>
        </w:rPr>
        <w:t>1.Eng qadimgi fan bu …</w:t>
      </w:r>
    </w:p>
    <w:p w:rsidR="004A4778" w:rsidRDefault="004A4778" w:rsidP="00E161A7">
      <w:pPr>
        <w:spacing w:after="0"/>
        <w:ind w:left="-993"/>
        <w:rPr>
          <w:lang w:val="en-US"/>
        </w:rPr>
      </w:pPr>
      <w:r>
        <w:rPr>
          <w:lang w:val="en-US"/>
        </w:rPr>
        <w:t>A)zoologiya  B)botanika   D)geografiya   C)genetika</w:t>
      </w:r>
    </w:p>
    <w:p w:rsidR="004A4778" w:rsidRDefault="004A4778" w:rsidP="00E161A7">
      <w:pPr>
        <w:spacing w:after="0"/>
        <w:ind w:left="-993"/>
        <w:rPr>
          <w:lang w:val="en-US"/>
        </w:rPr>
      </w:pPr>
      <w:r>
        <w:rPr>
          <w:lang w:val="en-US"/>
        </w:rPr>
        <w:t>2.Karl Linney taklif etgan hayvonlar sistematik birliklarini toping.</w:t>
      </w:r>
    </w:p>
    <w:p w:rsidR="004A4778" w:rsidRDefault="004A4778" w:rsidP="00E161A7">
      <w:pPr>
        <w:spacing w:after="0"/>
        <w:ind w:left="-993"/>
        <w:rPr>
          <w:lang w:val="en-US"/>
        </w:rPr>
      </w:pPr>
      <w:r>
        <w:rPr>
          <w:lang w:val="en-US"/>
        </w:rPr>
        <w:t>1)tur 2)urug`  3)oila 4)guruh  5)turkum  6)sinf  7)tip</w:t>
      </w:r>
    </w:p>
    <w:p w:rsidR="004A4778" w:rsidRDefault="004A4778" w:rsidP="00E161A7">
      <w:pPr>
        <w:spacing w:after="0"/>
        <w:ind w:left="-993"/>
        <w:rPr>
          <w:lang w:val="en-US"/>
        </w:rPr>
      </w:pPr>
      <w:r>
        <w:rPr>
          <w:lang w:val="en-US"/>
        </w:rPr>
        <w:t>A)1,2,3,5,6  B)1,2,5,6,7  D)1,2,5,6   C)1,4,5,6</w:t>
      </w:r>
    </w:p>
    <w:p w:rsidR="004A4778" w:rsidRDefault="004A4778" w:rsidP="004004A9">
      <w:pPr>
        <w:spacing w:after="0"/>
        <w:ind w:left="-993"/>
        <w:rPr>
          <w:lang w:val="en-US"/>
        </w:rPr>
      </w:pPr>
      <w:r>
        <w:rPr>
          <w:lang w:val="en-US"/>
        </w:rPr>
        <w:t>3.Qaysi hayvonlar faoliyati tufayli o`simliklar uchun zarur bo`lgan mineral moddalar to`planadi?</w:t>
      </w:r>
    </w:p>
    <w:p w:rsidR="004A4778" w:rsidRDefault="004A4778" w:rsidP="004004A9">
      <w:pPr>
        <w:spacing w:after="0"/>
        <w:ind w:left="-993"/>
        <w:rPr>
          <w:lang w:val="en-US"/>
        </w:rPr>
      </w:pPr>
      <w:r>
        <w:rPr>
          <w:lang w:val="en-US"/>
        </w:rPr>
        <w:t>A)O`txo`r hayvonlar  B)CHirituvchi bakteriyalar  D)parazit hayvonlar  C)A,B</w:t>
      </w:r>
    </w:p>
    <w:p w:rsidR="004A4778" w:rsidRDefault="004A4778" w:rsidP="004004A9">
      <w:pPr>
        <w:spacing w:after="0"/>
        <w:ind w:left="-993"/>
        <w:rPr>
          <w:lang w:val="en-US"/>
        </w:rPr>
      </w:pPr>
      <w:r>
        <w:rPr>
          <w:lang w:val="en-US"/>
        </w:rPr>
        <w:t>4.Hayvonlar  uchun asosiy asosiy yashash muhitlrini toping.</w:t>
      </w:r>
    </w:p>
    <w:p w:rsidR="004A4778" w:rsidRDefault="004A4778" w:rsidP="004004A9">
      <w:pPr>
        <w:spacing w:after="0"/>
        <w:ind w:left="-993"/>
        <w:rPr>
          <w:lang w:val="en-US"/>
        </w:rPr>
      </w:pPr>
      <w:r>
        <w:rPr>
          <w:lang w:val="en-US"/>
        </w:rPr>
        <w:t xml:space="preserve">1)suv havzalari  2)havo  3)quruqlik  4)tuproq  </w:t>
      </w:r>
    </w:p>
    <w:p w:rsidR="004A4778" w:rsidRDefault="004A4778" w:rsidP="004004A9">
      <w:pPr>
        <w:spacing w:after="0"/>
        <w:ind w:left="-993"/>
        <w:rPr>
          <w:lang w:val="en-US"/>
        </w:rPr>
      </w:pPr>
      <w:r>
        <w:rPr>
          <w:lang w:val="en-US"/>
        </w:rPr>
        <w:t xml:space="preserve">A)3  B)1,2   C)1,3,4   D)1,2,3,4 </w:t>
      </w:r>
    </w:p>
    <w:p w:rsidR="004A4778" w:rsidRDefault="004A4778" w:rsidP="004004A9">
      <w:pPr>
        <w:spacing w:after="0"/>
        <w:ind w:left="-993"/>
        <w:rPr>
          <w:lang w:val="en-US"/>
        </w:rPr>
      </w:pPr>
      <w:r>
        <w:rPr>
          <w:lang w:val="en-US"/>
        </w:rPr>
        <w:t>5.Qaysi to`qima qisqarish xususiyatiga ega ?</w:t>
      </w:r>
    </w:p>
    <w:p w:rsidR="004A4778" w:rsidRDefault="004A4778" w:rsidP="004004A9">
      <w:pPr>
        <w:spacing w:after="0"/>
        <w:ind w:left="-993"/>
        <w:rPr>
          <w:lang w:val="en-US"/>
        </w:rPr>
      </w:pPr>
      <w:r>
        <w:rPr>
          <w:lang w:val="en-US"/>
        </w:rPr>
        <w:t>A) epiteliy  B)nerv  C)Muskul  D)biriktiruvchi</w:t>
      </w:r>
    </w:p>
    <w:p w:rsidR="004A4778" w:rsidRDefault="004A4778" w:rsidP="004004A9">
      <w:pPr>
        <w:spacing w:after="0"/>
        <w:ind w:left="-993"/>
        <w:rPr>
          <w:lang w:val="en-US"/>
        </w:rPr>
      </w:pPr>
      <w:r>
        <w:rPr>
          <w:lang w:val="en-US"/>
        </w:rPr>
        <w:t>6.Qonli ichburug`ni paydo qiluvchi ichburug` amyobasi qaysi organizmlarda parazitlik qiladi?</w:t>
      </w:r>
    </w:p>
    <w:p w:rsidR="004A4778" w:rsidRDefault="004A4778" w:rsidP="004004A9">
      <w:pPr>
        <w:spacing w:after="0"/>
        <w:ind w:left="-993"/>
        <w:rPr>
          <w:lang w:val="en-US"/>
        </w:rPr>
      </w:pPr>
      <w:r>
        <w:rPr>
          <w:lang w:val="en-US"/>
        </w:rPr>
        <w:t>A)odamda, yaguarda  B)odamda, Podalariyda  C)jayrada, kuykada  D)odamda, kuykada</w:t>
      </w:r>
    </w:p>
    <w:p w:rsidR="004A4778" w:rsidRDefault="004A4778" w:rsidP="004004A9">
      <w:pPr>
        <w:spacing w:after="0"/>
        <w:ind w:left="-993"/>
        <w:rPr>
          <w:lang w:val="en-US"/>
        </w:rPr>
      </w:pPr>
      <w:r>
        <w:rPr>
          <w:lang w:val="en-US"/>
        </w:rPr>
        <w:t>7.Hamma turlari odamda va hayvonlarda parazitlik qiladigan sinf qaysi javobda to`g`ri berilgan?</w:t>
      </w:r>
    </w:p>
    <w:p w:rsidR="004A4778" w:rsidRDefault="004A4778" w:rsidP="004004A9">
      <w:pPr>
        <w:spacing w:after="0"/>
        <w:ind w:left="-993"/>
        <w:rPr>
          <w:lang w:val="en-US"/>
        </w:rPr>
      </w:pPr>
      <w:r>
        <w:rPr>
          <w:lang w:val="en-US"/>
        </w:rPr>
        <w:t xml:space="preserve">A)So`rg`ichlilar   B)sporalilar   D)kipriklilar  C)nematodalar  </w:t>
      </w:r>
    </w:p>
    <w:p w:rsidR="004A4778" w:rsidRDefault="004A4778" w:rsidP="004004A9">
      <w:pPr>
        <w:spacing w:after="0"/>
        <w:ind w:left="-993"/>
        <w:rPr>
          <w:lang w:val="en-US"/>
        </w:rPr>
      </w:pPr>
      <w:r>
        <w:rPr>
          <w:lang w:val="en-US"/>
        </w:rPr>
        <w:t>8.Yashil evglenaning bo`linishi qaysi organlar o`rtasida boradi?</w:t>
      </w:r>
    </w:p>
    <w:p w:rsidR="004A4778" w:rsidRDefault="004A4778" w:rsidP="004004A9">
      <w:pPr>
        <w:spacing w:after="0"/>
        <w:ind w:left="-993"/>
        <w:rPr>
          <w:lang w:val="en-US"/>
        </w:rPr>
      </w:pPr>
      <w:r>
        <w:rPr>
          <w:lang w:val="en-US"/>
        </w:rPr>
        <w:t xml:space="preserve">A) ikki xivchin va yadro o`rtasida   B)ikki xivchin va sitoplazma o`rtasida  </w:t>
      </w:r>
    </w:p>
    <w:p w:rsidR="004A4778" w:rsidRDefault="004A4778" w:rsidP="004004A9">
      <w:pPr>
        <w:spacing w:after="0"/>
        <w:ind w:left="-993"/>
        <w:rPr>
          <w:lang w:val="en-US"/>
        </w:rPr>
      </w:pPr>
      <w:r>
        <w:rPr>
          <w:lang w:val="en-US"/>
        </w:rPr>
        <w:t>D)og`zi va yadro o`rtasida      C)xivchini va hazm vakuolalari o`rtasida</w:t>
      </w:r>
    </w:p>
    <w:p w:rsidR="004A4778" w:rsidRDefault="004A4778" w:rsidP="004004A9">
      <w:pPr>
        <w:spacing w:after="0"/>
        <w:ind w:left="-993"/>
        <w:rPr>
          <w:lang w:val="en-US"/>
        </w:rPr>
      </w:pPr>
      <w:r>
        <w:rPr>
          <w:lang w:val="en-US"/>
        </w:rPr>
        <w:t>9.Tana bo`shlig`I ichak vazifasini bajaruvchi  hayvon.</w:t>
      </w:r>
    </w:p>
    <w:p w:rsidR="004A4778" w:rsidRDefault="004A4778" w:rsidP="004004A9">
      <w:pPr>
        <w:spacing w:after="0"/>
        <w:ind w:left="-993"/>
        <w:rPr>
          <w:lang w:val="en-US"/>
        </w:rPr>
      </w:pPr>
      <w:r>
        <w:rPr>
          <w:lang w:val="en-US"/>
        </w:rPr>
        <w:t>A)volvoks   B)aktiniya   C)oq planariya   D) yomg`ir chuvalchangi</w:t>
      </w:r>
    </w:p>
    <w:p w:rsidR="004A4778" w:rsidRDefault="004A4778" w:rsidP="004004A9">
      <w:pPr>
        <w:spacing w:after="0"/>
        <w:ind w:left="-993"/>
        <w:rPr>
          <w:lang w:val="en-US"/>
        </w:rPr>
      </w:pPr>
      <w:r>
        <w:rPr>
          <w:lang w:val="en-US"/>
        </w:rPr>
        <w:t>10.Qora dengizda uchraydigan meduzalar..</w:t>
      </w:r>
    </w:p>
    <w:p w:rsidR="004A4778" w:rsidRDefault="004A4778" w:rsidP="004004A9">
      <w:pPr>
        <w:spacing w:after="0"/>
        <w:ind w:left="-993"/>
        <w:rPr>
          <w:lang w:val="en-US"/>
        </w:rPr>
      </w:pPr>
      <w:r>
        <w:rPr>
          <w:lang w:val="en-US"/>
        </w:rPr>
        <w:t>A)aurella  B)ildizog`iz medusa   C)qutb meduzasi   D)u yerda uchramaydi</w:t>
      </w:r>
    </w:p>
    <w:p w:rsidR="004A4778" w:rsidRPr="00955C10" w:rsidRDefault="004A4778" w:rsidP="004004A9">
      <w:pPr>
        <w:spacing w:after="0"/>
        <w:ind w:left="-99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lang w:val="en-US"/>
        </w:rPr>
        <w:t>11.</w:t>
      </w:r>
      <w:r w:rsidRPr="006D6B6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5C10">
        <w:rPr>
          <w:rFonts w:ascii="Times New Roman" w:hAnsi="Times New Roman"/>
          <w:sz w:val="24"/>
          <w:szCs w:val="24"/>
          <w:lang w:val="en-US"/>
        </w:rPr>
        <w:t>Gidra tanasidagi usuvchi hujayralari qayerda joylashgan?</w:t>
      </w:r>
    </w:p>
    <w:p w:rsidR="004A4778" w:rsidRPr="00955C10" w:rsidRDefault="004A4778" w:rsidP="004004A9">
      <w:pPr>
        <w:spacing w:after="0"/>
        <w:ind w:left="-993"/>
        <w:jc w:val="both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 xml:space="preserve">a) endodermada   b) mezodermada    c) ektodermada    d) barcha qismda </w:t>
      </w:r>
    </w:p>
    <w:p w:rsidR="004A4778" w:rsidRPr="00955C10" w:rsidRDefault="004A4778" w:rsidP="004004A9">
      <w:pPr>
        <w:spacing w:after="0"/>
        <w:ind w:left="-99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</w:t>
      </w:r>
      <w:r w:rsidRPr="00955C10">
        <w:rPr>
          <w:rFonts w:ascii="Times New Roman" w:hAnsi="Times New Roman"/>
          <w:sz w:val="24"/>
          <w:szCs w:val="24"/>
          <w:lang w:val="en-US"/>
        </w:rPr>
        <w:t>2. Tufelka qaysi tipga mansub?</w:t>
      </w:r>
    </w:p>
    <w:p w:rsidR="004A4778" w:rsidRPr="00955C10" w:rsidRDefault="004A4778" w:rsidP="004004A9">
      <w:pPr>
        <w:spacing w:after="0"/>
        <w:ind w:left="-993"/>
        <w:jc w:val="both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 xml:space="preserve">a) soxta oyoqlilar    b) xivchinlilar   c) infuzoriyalar    d) sodda hayvonlar </w:t>
      </w:r>
    </w:p>
    <w:p w:rsidR="004A4778" w:rsidRPr="00955C10" w:rsidRDefault="004A4778" w:rsidP="004004A9">
      <w:pPr>
        <w:spacing w:after="0"/>
        <w:ind w:left="-99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</w:t>
      </w:r>
      <w:r w:rsidRPr="00955C10">
        <w:rPr>
          <w:rFonts w:ascii="Times New Roman" w:hAnsi="Times New Roman"/>
          <w:sz w:val="24"/>
          <w:szCs w:val="24"/>
          <w:lang w:val="en-US"/>
        </w:rPr>
        <w:t>3.Baqachanoqning mantiya bo`shlig`iga suv qayerdan o`tadi?</w:t>
      </w:r>
    </w:p>
    <w:p w:rsidR="004A4778" w:rsidRPr="00955C10" w:rsidRDefault="004A4778" w:rsidP="004004A9">
      <w:pPr>
        <w:spacing w:after="0"/>
        <w:ind w:left="-993"/>
        <w:jc w:val="both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 xml:space="preserve">a) chig`anoq pallalari ochilganda   b) ichki sifon ochilganda    c) pastki kirish sifon ochilganda    d) yuqori chiqish sifon orqali </w:t>
      </w:r>
    </w:p>
    <w:p w:rsidR="004A4778" w:rsidRPr="00955C10" w:rsidRDefault="004A4778" w:rsidP="004004A9">
      <w:pPr>
        <w:spacing w:after="0"/>
        <w:ind w:left="-99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</w:t>
      </w:r>
      <w:r w:rsidRPr="00955C10">
        <w:rPr>
          <w:rFonts w:ascii="Times New Roman" w:hAnsi="Times New Roman"/>
          <w:sz w:val="24"/>
          <w:szCs w:val="24"/>
          <w:lang w:val="en-US"/>
        </w:rPr>
        <w:t>4. Tufelkaning  katta  yadrosi  qanday  shaklda?</w:t>
      </w:r>
    </w:p>
    <w:p w:rsidR="004A4778" w:rsidRPr="00955C10" w:rsidRDefault="004A4778" w:rsidP="004004A9">
      <w:pPr>
        <w:spacing w:after="0"/>
        <w:ind w:left="-993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 xml:space="preserve">A) Yumaloq.       B) Uzunroq.     C) Loviyasimon.     D) Ovalsimon.     </w:t>
      </w:r>
    </w:p>
    <w:p w:rsidR="004A4778" w:rsidRPr="00955C10" w:rsidRDefault="004A4778" w:rsidP="004004A9">
      <w:pPr>
        <w:spacing w:after="0"/>
        <w:ind w:left="-99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</w:t>
      </w:r>
      <w:r w:rsidRPr="00955C10">
        <w:rPr>
          <w:rFonts w:ascii="Times New Roman" w:hAnsi="Times New Roman"/>
          <w:sz w:val="24"/>
          <w:szCs w:val="24"/>
          <w:lang w:val="en-US"/>
        </w:rPr>
        <w:t xml:space="preserve">5. Umurtqasiz  hayvonlarni  o’rganish  sohasida  katta  tadqiqotlar  olib  borishgan olimlar  kimlar?   </w:t>
      </w:r>
    </w:p>
    <w:p w:rsidR="004A4778" w:rsidRPr="00955C10" w:rsidRDefault="004A4778" w:rsidP="004004A9">
      <w:pPr>
        <w:spacing w:after="0"/>
        <w:ind w:left="-993"/>
        <w:jc w:val="center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>1. A.M.Muhammadiev.             2. T.Z.Zohidov.            3. S.N.Alimuhammedov.       4. O.P.Bogdanov.      5. J.A.Azimov.</w:t>
      </w:r>
    </w:p>
    <w:p w:rsidR="004A4778" w:rsidRDefault="004A4778" w:rsidP="004004A9">
      <w:pPr>
        <w:pStyle w:val="BodyText3"/>
        <w:ind w:left="-993"/>
        <w:rPr>
          <w:b w:val="0"/>
          <w:sz w:val="24"/>
        </w:rPr>
      </w:pPr>
      <w:r w:rsidRPr="00955C10">
        <w:rPr>
          <w:b w:val="0"/>
          <w:sz w:val="24"/>
        </w:rPr>
        <w:t xml:space="preserve">                 A) 1,2,3.           B) 2,3.          C) 1,4,5.          D) 1,2,5 </w:t>
      </w:r>
    </w:p>
    <w:p w:rsidR="004A4778" w:rsidRDefault="004A4778" w:rsidP="004004A9">
      <w:pPr>
        <w:pStyle w:val="BodyText3"/>
        <w:ind w:left="-993"/>
        <w:rPr>
          <w:b w:val="0"/>
          <w:sz w:val="24"/>
        </w:rPr>
      </w:pPr>
      <w:r>
        <w:rPr>
          <w:b w:val="0"/>
          <w:sz w:val="24"/>
        </w:rPr>
        <w:t xml:space="preserve">16.Hayvonlardagi qaysi Hujayra yulduzsimon shaklda bo`ladi ? </w:t>
      </w:r>
    </w:p>
    <w:p w:rsidR="004A4778" w:rsidRDefault="004A4778" w:rsidP="004004A9">
      <w:pPr>
        <w:pStyle w:val="BodyText3"/>
        <w:ind w:left="-993"/>
        <w:rPr>
          <w:b w:val="0"/>
          <w:sz w:val="24"/>
        </w:rPr>
      </w:pPr>
      <w:r>
        <w:rPr>
          <w:b w:val="0"/>
          <w:sz w:val="24"/>
        </w:rPr>
        <w:t xml:space="preserve">A)Nerv  B)teri   C)ichak epiteliysi  D) yurak muskuli  </w:t>
      </w:r>
    </w:p>
    <w:p w:rsidR="004A4778" w:rsidRDefault="004A4778" w:rsidP="004004A9">
      <w:pPr>
        <w:pStyle w:val="BodyText3"/>
        <w:ind w:left="-993"/>
        <w:rPr>
          <w:b w:val="0"/>
          <w:sz w:val="24"/>
        </w:rPr>
      </w:pPr>
      <w:r>
        <w:rPr>
          <w:b w:val="0"/>
          <w:sz w:val="24"/>
        </w:rPr>
        <w:t>17.Qaysi to`qima tashqi muhitddan kelgan ta’sirni qabul qilish, o`tkazish va ularga javob berish vazifasini bajaradi?</w:t>
      </w:r>
    </w:p>
    <w:p w:rsidR="004A4778" w:rsidRDefault="004A4778" w:rsidP="004004A9">
      <w:pPr>
        <w:pStyle w:val="BodyText3"/>
        <w:ind w:left="-993"/>
        <w:rPr>
          <w:b w:val="0"/>
          <w:sz w:val="24"/>
        </w:rPr>
      </w:pPr>
      <w:r>
        <w:rPr>
          <w:b w:val="0"/>
          <w:sz w:val="24"/>
        </w:rPr>
        <w:t>A)muskul  B)nerv  C) biriktiruvchi  D)muskul</w:t>
      </w:r>
    </w:p>
    <w:p w:rsidR="004A4778" w:rsidRDefault="004A4778" w:rsidP="004004A9">
      <w:pPr>
        <w:pStyle w:val="BodyText3"/>
        <w:ind w:left="-993"/>
        <w:rPr>
          <w:b w:val="0"/>
          <w:sz w:val="24"/>
        </w:rPr>
      </w:pPr>
      <w:r>
        <w:rPr>
          <w:b w:val="0"/>
          <w:sz w:val="24"/>
        </w:rPr>
        <w:t>18. Qaysi hayvon ham o`simlik ham hayvonga o`xshab oziqlanadi?</w:t>
      </w:r>
    </w:p>
    <w:p w:rsidR="004A4778" w:rsidRDefault="004A4778" w:rsidP="004004A9">
      <w:pPr>
        <w:pStyle w:val="BodyText3"/>
        <w:ind w:left="-993"/>
        <w:rPr>
          <w:b w:val="0"/>
          <w:sz w:val="24"/>
        </w:rPr>
      </w:pPr>
      <w:r>
        <w:rPr>
          <w:b w:val="0"/>
          <w:sz w:val="24"/>
        </w:rPr>
        <w:t xml:space="preserve">A) amyoba  B)leyshmaniya  C)nozema  D) yashil evglena  </w:t>
      </w:r>
    </w:p>
    <w:p w:rsidR="004A4778" w:rsidRDefault="004A4778" w:rsidP="004004A9">
      <w:pPr>
        <w:pStyle w:val="BodyText3"/>
        <w:ind w:left="-993"/>
        <w:rPr>
          <w:b w:val="0"/>
          <w:sz w:val="24"/>
        </w:rPr>
      </w:pPr>
      <w:r>
        <w:rPr>
          <w:b w:val="0"/>
          <w:sz w:val="24"/>
        </w:rPr>
        <w:t>19.Qaysi to`qima alohida hujayralar oralig`ini to`ldirib turadi?</w:t>
      </w:r>
    </w:p>
    <w:p w:rsidR="004A4778" w:rsidRDefault="004A4778" w:rsidP="004004A9">
      <w:pPr>
        <w:pStyle w:val="BodyText3"/>
        <w:ind w:left="-993"/>
        <w:rPr>
          <w:b w:val="0"/>
          <w:sz w:val="24"/>
        </w:rPr>
      </w:pPr>
      <w:r>
        <w:rPr>
          <w:b w:val="0"/>
          <w:sz w:val="24"/>
        </w:rPr>
        <w:t xml:space="preserve">A)nerv  B)muskull C)epiteliy  D)biriktiruvchi  </w:t>
      </w:r>
    </w:p>
    <w:p w:rsidR="004A4778" w:rsidRDefault="004A4778" w:rsidP="004004A9">
      <w:pPr>
        <w:pStyle w:val="BodyText3"/>
        <w:ind w:left="-993"/>
        <w:rPr>
          <w:b w:val="0"/>
          <w:sz w:val="24"/>
        </w:rPr>
      </w:pPr>
      <w:r>
        <w:rPr>
          <w:b w:val="0"/>
          <w:sz w:val="24"/>
        </w:rPr>
        <w:t>20.Barcha bir hujayralilarning eng qadimgi avlodi…</w:t>
      </w:r>
    </w:p>
    <w:p w:rsidR="004A4778" w:rsidRDefault="004A4778" w:rsidP="004004A9">
      <w:pPr>
        <w:pStyle w:val="BodyText3"/>
        <w:ind w:left="-993"/>
        <w:rPr>
          <w:b w:val="0"/>
          <w:sz w:val="24"/>
        </w:rPr>
      </w:pPr>
      <w:r>
        <w:rPr>
          <w:b w:val="0"/>
          <w:sz w:val="24"/>
        </w:rPr>
        <w:t xml:space="preserve">A)yashil xivchinlilar  B)kipriklilar  C)soxta oyoqlilar  D)sporalilar </w:t>
      </w:r>
    </w:p>
    <w:p w:rsidR="004A4778" w:rsidRDefault="004A4778" w:rsidP="004004A9">
      <w:pPr>
        <w:pStyle w:val="BodyText3"/>
        <w:ind w:left="-993"/>
        <w:rPr>
          <w:b w:val="0"/>
          <w:sz w:val="24"/>
        </w:rPr>
      </w:pPr>
    </w:p>
    <w:p w:rsidR="004A4778" w:rsidRDefault="004A4778" w:rsidP="004004A9">
      <w:pPr>
        <w:pStyle w:val="BodyText3"/>
        <w:ind w:left="-993"/>
        <w:rPr>
          <w:b w:val="0"/>
          <w:sz w:val="24"/>
        </w:rPr>
      </w:pPr>
    </w:p>
    <w:p w:rsidR="004A4778" w:rsidRDefault="004A4778" w:rsidP="004004A9">
      <w:pPr>
        <w:pStyle w:val="BodyText3"/>
        <w:ind w:left="-993"/>
        <w:rPr>
          <w:b w:val="0"/>
          <w:sz w:val="24"/>
        </w:rPr>
      </w:pPr>
    </w:p>
    <w:p w:rsidR="004A4778" w:rsidRDefault="004A4778" w:rsidP="004004A9">
      <w:pPr>
        <w:pStyle w:val="BodyText3"/>
        <w:ind w:left="-993"/>
        <w:rPr>
          <w:b w:val="0"/>
          <w:sz w:val="24"/>
        </w:rPr>
      </w:pPr>
    </w:p>
    <w:p w:rsidR="004A4778" w:rsidRPr="005D4C9B" w:rsidRDefault="004A4778" w:rsidP="005C5FE3">
      <w:pPr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  <w:r w:rsidRPr="005D4C9B">
        <w:rPr>
          <w:rFonts w:ascii="Times New Roman" w:hAnsi="Times New Roman"/>
          <w:sz w:val="26"/>
          <w:szCs w:val="26"/>
          <w:lang w:val="en-US"/>
        </w:rPr>
        <w:t>7-sinf,zoologiya.III chorak uchun.</w:t>
      </w:r>
    </w:p>
    <w:p w:rsidR="004A4778" w:rsidRPr="005D4C9B" w:rsidRDefault="004A4778" w:rsidP="005C5FE3">
      <w:pPr>
        <w:spacing w:after="0"/>
        <w:ind w:left="-1134"/>
        <w:jc w:val="both"/>
        <w:rPr>
          <w:rFonts w:ascii="Times New Roman" w:hAnsi="Times New Roman"/>
          <w:sz w:val="26"/>
          <w:szCs w:val="26"/>
          <w:lang w:val="en-US"/>
        </w:rPr>
      </w:pPr>
      <w:r w:rsidRPr="005D4C9B">
        <w:rPr>
          <w:rFonts w:ascii="Times New Roman" w:hAnsi="Times New Roman"/>
          <w:sz w:val="26"/>
          <w:szCs w:val="26"/>
          <w:lang w:val="en-US"/>
        </w:rPr>
        <w:t>1.Lansetnikni kim kasf qilgan.</w:t>
      </w:r>
    </w:p>
    <w:p w:rsidR="004A4778" w:rsidRPr="005D4C9B" w:rsidRDefault="004A4778" w:rsidP="005C5FE3">
      <w:pPr>
        <w:spacing w:after="0"/>
        <w:ind w:left="-1134"/>
        <w:jc w:val="both"/>
        <w:rPr>
          <w:rFonts w:ascii="Times New Roman" w:hAnsi="Times New Roman"/>
          <w:sz w:val="26"/>
          <w:szCs w:val="26"/>
          <w:lang w:val="en-US"/>
        </w:rPr>
      </w:pPr>
      <w:r w:rsidRPr="005D4C9B">
        <w:rPr>
          <w:rFonts w:ascii="Times New Roman" w:hAnsi="Times New Roman"/>
          <w:sz w:val="26"/>
          <w:szCs w:val="26"/>
          <w:lang w:val="en-US"/>
        </w:rPr>
        <w:t>A)To`laganov  B)Kashkarov  C)Sultonov  D)Kovalevskiy</w:t>
      </w:r>
    </w:p>
    <w:p w:rsidR="004A4778" w:rsidRPr="005D4C9B" w:rsidRDefault="004A4778" w:rsidP="005C5FE3">
      <w:pPr>
        <w:spacing w:after="0"/>
        <w:ind w:left="-1134"/>
        <w:jc w:val="both"/>
        <w:rPr>
          <w:rFonts w:ascii="Times New Roman" w:hAnsi="Times New Roman"/>
          <w:sz w:val="26"/>
          <w:szCs w:val="26"/>
          <w:lang w:val="en-US"/>
        </w:rPr>
      </w:pPr>
      <w:r w:rsidRPr="005D4C9B">
        <w:rPr>
          <w:rFonts w:ascii="Times New Roman" w:hAnsi="Times New Roman"/>
          <w:sz w:val="26"/>
          <w:szCs w:val="26"/>
          <w:lang w:val="en-US"/>
        </w:rPr>
        <w:t>2.Bosh skeletsizlar kenja tipiga qaysi hayvon kiradi?</w:t>
      </w:r>
    </w:p>
    <w:p w:rsidR="004A4778" w:rsidRPr="005D4C9B" w:rsidRDefault="004A4778" w:rsidP="005C5FE3">
      <w:pPr>
        <w:spacing w:after="0"/>
        <w:ind w:left="-1134"/>
        <w:jc w:val="both"/>
        <w:rPr>
          <w:rFonts w:ascii="Times New Roman" w:hAnsi="Times New Roman"/>
          <w:sz w:val="26"/>
          <w:szCs w:val="26"/>
          <w:lang w:val="en-US"/>
        </w:rPr>
      </w:pPr>
      <w:r w:rsidRPr="005D4C9B">
        <w:rPr>
          <w:rFonts w:ascii="Times New Roman" w:hAnsi="Times New Roman"/>
          <w:sz w:val="26"/>
          <w:szCs w:val="26"/>
          <w:lang w:val="en-US"/>
        </w:rPr>
        <w:t>A)Lansetnik  B)Zog`ora baliq  C)Ko`l baqasi   D)ko`k kaptar</w:t>
      </w:r>
    </w:p>
    <w:p w:rsidR="004A4778" w:rsidRPr="005D4C9B" w:rsidRDefault="004A4778" w:rsidP="005C5FE3">
      <w:pPr>
        <w:spacing w:after="0"/>
        <w:ind w:left="-1134"/>
        <w:jc w:val="both"/>
        <w:rPr>
          <w:rFonts w:ascii="Times New Roman" w:hAnsi="Times New Roman"/>
          <w:sz w:val="26"/>
          <w:szCs w:val="26"/>
          <w:lang w:val="en-US"/>
        </w:rPr>
      </w:pPr>
      <w:r w:rsidRPr="005D4C9B">
        <w:rPr>
          <w:rFonts w:ascii="Times New Roman" w:hAnsi="Times New Roman"/>
          <w:sz w:val="26"/>
          <w:szCs w:val="26"/>
          <w:lang w:val="en-US"/>
        </w:rPr>
        <w:t>3.Baliqlarning juft suzgichlarini belgilang.</w:t>
      </w:r>
    </w:p>
    <w:p w:rsidR="004A4778" w:rsidRPr="005D4C9B" w:rsidRDefault="004A4778" w:rsidP="005C5FE3">
      <w:pPr>
        <w:spacing w:after="0"/>
        <w:ind w:left="-1134"/>
        <w:jc w:val="both"/>
        <w:rPr>
          <w:rFonts w:ascii="Times New Roman" w:hAnsi="Times New Roman"/>
          <w:sz w:val="26"/>
          <w:szCs w:val="26"/>
          <w:lang w:val="en-US"/>
        </w:rPr>
      </w:pPr>
      <w:r w:rsidRPr="005D4C9B">
        <w:rPr>
          <w:rFonts w:ascii="Times New Roman" w:hAnsi="Times New Roman"/>
          <w:sz w:val="26"/>
          <w:szCs w:val="26"/>
          <w:lang w:val="en-US"/>
        </w:rPr>
        <w:t>A)ko`krak, dum  B)orqa , anal  C)anal,dum  D)ko`krak , qorin</w:t>
      </w:r>
    </w:p>
    <w:p w:rsidR="004A4778" w:rsidRPr="005D4C9B" w:rsidRDefault="004A4778" w:rsidP="005C5FE3">
      <w:pPr>
        <w:spacing w:after="0"/>
        <w:ind w:left="-1134"/>
        <w:jc w:val="both"/>
        <w:rPr>
          <w:rFonts w:ascii="Times New Roman" w:hAnsi="Times New Roman"/>
          <w:sz w:val="26"/>
          <w:szCs w:val="26"/>
          <w:lang w:val="en-US"/>
        </w:rPr>
      </w:pPr>
      <w:r w:rsidRPr="005D4C9B">
        <w:rPr>
          <w:rFonts w:ascii="Times New Roman" w:hAnsi="Times New Roman"/>
          <w:sz w:val="26"/>
          <w:szCs w:val="26"/>
          <w:lang w:val="en-US"/>
        </w:rPr>
        <w:t>4.Baliqlarning umurtqa pog`onasi kalla suyagi bilan qanday birikkan?</w:t>
      </w:r>
    </w:p>
    <w:p w:rsidR="004A4778" w:rsidRPr="005D4C9B" w:rsidRDefault="004A4778" w:rsidP="005C5FE3">
      <w:pPr>
        <w:spacing w:after="0"/>
        <w:ind w:left="-1134"/>
        <w:jc w:val="both"/>
        <w:rPr>
          <w:rFonts w:ascii="Times New Roman" w:hAnsi="Times New Roman"/>
          <w:sz w:val="26"/>
          <w:szCs w:val="26"/>
          <w:lang w:val="en-US"/>
        </w:rPr>
      </w:pPr>
      <w:r w:rsidRPr="005D4C9B">
        <w:rPr>
          <w:rFonts w:ascii="Times New Roman" w:hAnsi="Times New Roman"/>
          <w:sz w:val="26"/>
          <w:szCs w:val="26"/>
          <w:lang w:val="en-US"/>
        </w:rPr>
        <w:t>A)harakatsiz  B)harakatchan   C)uzun bo`yni orqali  D)kalta bo`yni orqali</w:t>
      </w:r>
    </w:p>
    <w:p w:rsidR="004A4778" w:rsidRPr="005D4C9B" w:rsidRDefault="004A4778" w:rsidP="005C5FE3">
      <w:pPr>
        <w:spacing w:after="0"/>
        <w:ind w:left="-1134"/>
        <w:jc w:val="both"/>
        <w:rPr>
          <w:rFonts w:ascii="Times New Roman" w:hAnsi="Times New Roman"/>
          <w:sz w:val="26"/>
          <w:szCs w:val="26"/>
          <w:lang w:val="en-US"/>
        </w:rPr>
      </w:pPr>
      <w:r w:rsidRPr="005D4C9B">
        <w:rPr>
          <w:rFonts w:ascii="Times New Roman" w:hAnsi="Times New Roman"/>
          <w:sz w:val="26"/>
          <w:szCs w:val="26"/>
          <w:lang w:val="en-US"/>
        </w:rPr>
        <w:t>5.Baliqlarning qaysi muskullari rivojlangan?</w:t>
      </w:r>
    </w:p>
    <w:p w:rsidR="004A4778" w:rsidRPr="005D4C9B" w:rsidRDefault="004A4778" w:rsidP="005C5FE3">
      <w:pPr>
        <w:spacing w:after="0"/>
        <w:ind w:left="-1134"/>
        <w:jc w:val="both"/>
        <w:rPr>
          <w:rFonts w:ascii="Times New Roman" w:hAnsi="Times New Roman"/>
          <w:sz w:val="26"/>
          <w:szCs w:val="26"/>
          <w:lang w:val="en-US"/>
        </w:rPr>
      </w:pPr>
      <w:r w:rsidRPr="005D4C9B">
        <w:rPr>
          <w:rFonts w:ascii="Times New Roman" w:hAnsi="Times New Roman"/>
          <w:sz w:val="26"/>
          <w:szCs w:val="26"/>
          <w:lang w:val="en-US"/>
        </w:rPr>
        <w:t>A)Bo`yin muskullari  B)Suzgich muskullari  C)dum muskullari  D)qorin muskullari</w:t>
      </w:r>
    </w:p>
    <w:p w:rsidR="004A4778" w:rsidRPr="005D4C9B" w:rsidRDefault="004A4778" w:rsidP="005C5FE3">
      <w:pPr>
        <w:spacing w:after="0"/>
        <w:ind w:left="-1134"/>
        <w:jc w:val="both"/>
        <w:rPr>
          <w:rFonts w:ascii="Times New Roman" w:hAnsi="Times New Roman"/>
          <w:sz w:val="26"/>
          <w:szCs w:val="26"/>
          <w:lang w:val="en-US"/>
        </w:rPr>
      </w:pPr>
      <w:r w:rsidRPr="005D4C9B">
        <w:rPr>
          <w:rFonts w:ascii="Times New Roman" w:hAnsi="Times New Roman"/>
          <w:sz w:val="26"/>
          <w:szCs w:val="26"/>
          <w:lang w:val="en-US"/>
        </w:rPr>
        <w:t>6.Yurakdan chiqadigan qon tomirlari nima deb ataladi?</w:t>
      </w:r>
    </w:p>
    <w:p w:rsidR="004A4778" w:rsidRPr="005D4C9B" w:rsidRDefault="004A4778" w:rsidP="005C5FE3">
      <w:pPr>
        <w:spacing w:after="0"/>
        <w:ind w:left="-1134"/>
        <w:jc w:val="both"/>
        <w:rPr>
          <w:rFonts w:ascii="Times New Roman" w:hAnsi="Times New Roman"/>
          <w:sz w:val="26"/>
          <w:szCs w:val="26"/>
          <w:lang w:val="en-US"/>
        </w:rPr>
      </w:pPr>
      <w:r w:rsidRPr="005D4C9B">
        <w:rPr>
          <w:rFonts w:ascii="Times New Roman" w:hAnsi="Times New Roman"/>
          <w:sz w:val="26"/>
          <w:szCs w:val="26"/>
          <w:lang w:val="en-US"/>
        </w:rPr>
        <w:t xml:space="preserve">A)arteriyalar  B)venalar  C) kapillyarlar  D)qorin aortasi  </w:t>
      </w:r>
    </w:p>
    <w:p w:rsidR="004A4778" w:rsidRPr="005D4C9B" w:rsidRDefault="004A4778" w:rsidP="005C5FE3">
      <w:pPr>
        <w:spacing w:after="0"/>
        <w:ind w:left="-1134"/>
        <w:jc w:val="both"/>
        <w:rPr>
          <w:rFonts w:ascii="Times New Roman" w:hAnsi="Times New Roman"/>
          <w:sz w:val="26"/>
          <w:szCs w:val="26"/>
          <w:lang w:val="en-US"/>
        </w:rPr>
      </w:pPr>
      <w:r w:rsidRPr="005D4C9B">
        <w:rPr>
          <w:rFonts w:ascii="Times New Roman" w:hAnsi="Times New Roman"/>
          <w:sz w:val="26"/>
          <w:szCs w:val="26"/>
          <w:lang w:val="en-US"/>
        </w:rPr>
        <w:t>7.Baliqlar bosh miyasining qaysi bo`limi harakatlanishni boshqaradi?</w:t>
      </w:r>
    </w:p>
    <w:p w:rsidR="004A4778" w:rsidRPr="005D4C9B" w:rsidRDefault="004A4778" w:rsidP="005C5FE3">
      <w:pPr>
        <w:spacing w:after="0"/>
        <w:ind w:left="-1134"/>
        <w:jc w:val="both"/>
        <w:rPr>
          <w:rFonts w:ascii="Times New Roman" w:hAnsi="Times New Roman"/>
          <w:sz w:val="26"/>
          <w:szCs w:val="26"/>
          <w:lang w:val="en-US"/>
        </w:rPr>
      </w:pPr>
      <w:r w:rsidRPr="005D4C9B">
        <w:rPr>
          <w:rFonts w:ascii="Times New Roman" w:hAnsi="Times New Roman"/>
          <w:sz w:val="26"/>
          <w:szCs w:val="26"/>
          <w:lang w:val="en-US"/>
        </w:rPr>
        <w:t xml:space="preserve">A)Orqa miya  B)uzunchoq miya   C)oraliq miya   D)miyacha </w:t>
      </w:r>
    </w:p>
    <w:p w:rsidR="004A4778" w:rsidRPr="005D4C9B" w:rsidRDefault="004A4778" w:rsidP="005C5FE3">
      <w:pPr>
        <w:spacing w:after="0"/>
        <w:ind w:left="-1134"/>
        <w:jc w:val="both"/>
        <w:rPr>
          <w:rFonts w:ascii="Times New Roman" w:hAnsi="Times New Roman"/>
          <w:sz w:val="26"/>
          <w:szCs w:val="26"/>
          <w:lang w:val="en-US"/>
        </w:rPr>
      </w:pPr>
      <w:r w:rsidRPr="005D4C9B">
        <w:rPr>
          <w:rFonts w:ascii="Times New Roman" w:hAnsi="Times New Roman"/>
          <w:sz w:val="26"/>
          <w:szCs w:val="26"/>
          <w:lang w:val="en-US"/>
        </w:rPr>
        <w:t xml:space="preserve">8. Baliqlar yon chiziq yordamida … </w:t>
      </w:r>
    </w:p>
    <w:p w:rsidR="004A4778" w:rsidRPr="005D4C9B" w:rsidRDefault="004A4778" w:rsidP="005C5FE3">
      <w:pPr>
        <w:spacing w:after="0"/>
        <w:ind w:left="-1134"/>
        <w:jc w:val="both"/>
        <w:rPr>
          <w:rFonts w:ascii="Times New Roman" w:hAnsi="Times New Roman"/>
          <w:sz w:val="26"/>
          <w:szCs w:val="26"/>
          <w:lang w:val="en-US"/>
        </w:rPr>
      </w:pPr>
      <w:r w:rsidRPr="005D4C9B">
        <w:rPr>
          <w:rFonts w:ascii="Times New Roman" w:hAnsi="Times New Roman"/>
          <w:sz w:val="26"/>
          <w:szCs w:val="26"/>
          <w:lang w:val="en-US"/>
        </w:rPr>
        <w:t>A)suv oqimi va tovushni payqaydi  B)oziq mazzasini biadi  C) suv oqimi, bosimi,to`siqni sezadi    D)harakatini boshqaradi.</w:t>
      </w:r>
    </w:p>
    <w:p w:rsidR="004A4778" w:rsidRPr="005D4C9B" w:rsidRDefault="004A4778" w:rsidP="005C5FE3">
      <w:pPr>
        <w:spacing w:after="0"/>
        <w:ind w:left="-1134"/>
        <w:jc w:val="both"/>
        <w:rPr>
          <w:rFonts w:ascii="Times New Roman" w:hAnsi="Times New Roman"/>
          <w:sz w:val="26"/>
          <w:szCs w:val="26"/>
          <w:lang w:val="en-US"/>
        </w:rPr>
      </w:pPr>
      <w:r w:rsidRPr="005D4C9B">
        <w:rPr>
          <w:rFonts w:ascii="Times New Roman" w:hAnsi="Times New Roman"/>
          <w:sz w:val="26"/>
          <w:szCs w:val="26"/>
          <w:lang w:val="en-US"/>
        </w:rPr>
        <w:t>9.Qaysi baliq tuxum qo`yish uchun Yevropa daryolaridan Sargass dengiziga suzib boradi?</w:t>
      </w:r>
    </w:p>
    <w:p w:rsidR="004A4778" w:rsidRPr="005D4C9B" w:rsidRDefault="004A4778" w:rsidP="005C5FE3">
      <w:pPr>
        <w:spacing w:after="0"/>
        <w:ind w:left="-1134"/>
        <w:jc w:val="both"/>
        <w:rPr>
          <w:rFonts w:ascii="Times New Roman" w:hAnsi="Times New Roman"/>
          <w:sz w:val="26"/>
          <w:szCs w:val="26"/>
          <w:lang w:val="en-US"/>
        </w:rPr>
      </w:pPr>
      <w:r w:rsidRPr="005D4C9B">
        <w:rPr>
          <w:rFonts w:ascii="Times New Roman" w:hAnsi="Times New Roman"/>
          <w:sz w:val="26"/>
          <w:szCs w:val="26"/>
          <w:lang w:val="en-US"/>
        </w:rPr>
        <w:t xml:space="preserve">A)  zog`ora   B)daryo okuni  C)ugor balig`I  D)tilyapiya </w:t>
      </w:r>
    </w:p>
    <w:p w:rsidR="004A4778" w:rsidRPr="005D4C9B" w:rsidRDefault="004A4778" w:rsidP="005C5FE3">
      <w:pPr>
        <w:spacing w:after="0"/>
        <w:ind w:left="-1134"/>
        <w:jc w:val="both"/>
        <w:rPr>
          <w:rFonts w:ascii="Times New Roman" w:hAnsi="Times New Roman"/>
          <w:sz w:val="26"/>
          <w:szCs w:val="26"/>
          <w:lang w:val="en-US"/>
        </w:rPr>
      </w:pPr>
      <w:r w:rsidRPr="005D4C9B">
        <w:rPr>
          <w:rFonts w:ascii="Times New Roman" w:hAnsi="Times New Roman"/>
          <w:sz w:val="26"/>
          <w:szCs w:val="26"/>
          <w:lang w:val="en-US"/>
        </w:rPr>
        <w:t>10.Qaysi baliqlarning suzgich pufagi va jabra qopqoqlari bo`lmaydi?</w:t>
      </w:r>
    </w:p>
    <w:p w:rsidR="004A4778" w:rsidRPr="005D4C9B" w:rsidRDefault="004A4778" w:rsidP="005C5FE3">
      <w:pPr>
        <w:spacing w:after="0"/>
        <w:ind w:left="-1134"/>
        <w:jc w:val="both"/>
        <w:rPr>
          <w:rFonts w:ascii="Times New Roman" w:hAnsi="Times New Roman"/>
          <w:sz w:val="26"/>
          <w:szCs w:val="26"/>
          <w:lang w:val="en-US"/>
        </w:rPr>
      </w:pPr>
      <w:r w:rsidRPr="005D4C9B">
        <w:rPr>
          <w:rFonts w:ascii="Times New Roman" w:hAnsi="Times New Roman"/>
          <w:sz w:val="26"/>
          <w:szCs w:val="26"/>
          <w:lang w:val="en-US"/>
        </w:rPr>
        <w:t>A)Tog`ayli baliqlar  B)suyakli baliqlar  C)suyak –tog`ayli baliqlar  D)Losossimonlar</w:t>
      </w:r>
    </w:p>
    <w:p w:rsidR="004A4778" w:rsidRPr="005D4C9B" w:rsidRDefault="004A4778" w:rsidP="005C5FE3">
      <w:pPr>
        <w:spacing w:after="0"/>
        <w:ind w:left="-1134"/>
        <w:jc w:val="both"/>
        <w:rPr>
          <w:rFonts w:ascii="Times New Roman" w:hAnsi="Times New Roman"/>
          <w:sz w:val="26"/>
          <w:szCs w:val="26"/>
          <w:lang w:val="en-US"/>
        </w:rPr>
      </w:pPr>
      <w:r w:rsidRPr="005D4C9B">
        <w:rPr>
          <w:rFonts w:ascii="Times New Roman" w:hAnsi="Times New Roman"/>
          <w:sz w:val="26"/>
          <w:szCs w:val="26"/>
          <w:lang w:val="en-US"/>
        </w:rPr>
        <w:t>11.Baqa qanday nafas oladi?</w:t>
      </w:r>
    </w:p>
    <w:p w:rsidR="004A4778" w:rsidRPr="005D4C9B" w:rsidRDefault="004A4778" w:rsidP="005C5FE3">
      <w:pPr>
        <w:spacing w:after="0"/>
        <w:ind w:left="-1134"/>
        <w:jc w:val="both"/>
        <w:rPr>
          <w:rFonts w:ascii="Times New Roman" w:hAnsi="Times New Roman"/>
          <w:sz w:val="26"/>
          <w:szCs w:val="26"/>
          <w:lang w:val="en-US"/>
        </w:rPr>
      </w:pPr>
      <w:r w:rsidRPr="005D4C9B">
        <w:rPr>
          <w:rFonts w:ascii="Times New Roman" w:hAnsi="Times New Roman"/>
          <w:sz w:val="26"/>
          <w:szCs w:val="26"/>
          <w:lang w:val="en-US"/>
        </w:rPr>
        <w:t xml:space="preserve">A)traxeyalar orqali  B)o`pkasi orqali D) jabrasi orqali  D)o`pka va terisi orqali </w:t>
      </w:r>
    </w:p>
    <w:p w:rsidR="004A4778" w:rsidRPr="005D4C9B" w:rsidRDefault="004A4778" w:rsidP="005C5FE3">
      <w:pPr>
        <w:spacing w:after="0"/>
        <w:ind w:left="-1134"/>
        <w:jc w:val="both"/>
        <w:rPr>
          <w:rFonts w:ascii="Times New Roman" w:hAnsi="Times New Roman"/>
          <w:sz w:val="26"/>
          <w:szCs w:val="26"/>
          <w:lang w:val="en-US"/>
        </w:rPr>
      </w:pPr>
      <w:r w:rsidRPr="005D4C9B">
        <w:rPr>
          <w:rFonts w:ascii="Times New Roman" w:hAnsi="Times New Roman"/>
          <w:sz w:val="26"/>
          <w:szCs w:val="26"/>
          <w:lang w:val="en-US"/>
        </w:rPr>
        <w:t>12.Baqaning qaysi miya bo`limi baliqlarnikiga nisbatan kuchsiz?</w:t>
      </w:r>
    </w:p>
    <w:p w:rsidR="004A4778" w:rsidRPr="005D4C9B" w:rsidRDefault="004A4778" w:rsidP="005C5FE3">
      <w:pPr>
        <w:spacing w:after="0"/>
        <w:ind w:left="-1134"/>
        <w:jc w:val="both"/>
        <w:rPr>
          <w:rFonts w:ascii="Times New Roman" w:hAnsi="Times New Roman"/>
          <w:sz w:val="26"/>
          <w:szCs w:val="26"/>
          <w:lang w:val="en-US"/>
        </w:rPr>
      </w:pPr>
      <w:r w:rsidRPr="005D4C9B">
        <w:rPr>
          <w:rFonts w:ascii="Times New Roman" w:hAnsi="Times New Roman"/>
          <w:sz w:val="26"/>
          <w:szCs w:val="26"/>
          <w:lang w:val="en-US"/>
        </w:rPr>
        <w:t xml:space="preserve">A)bosh miya  B) orqa miya  C)uzunchoq miya  D)miyacha </w:t>
      </w:r>
    </w:p>
    <w:p w:rsidR="004A4778" w:rsidRPr="005D4C9B" w:rsidRDefault="004A4778" w:rsidP="005C5FE3">
      <w:pPr>
        <w:spacing w:after="0"/>
        <w:ind w:left="-1134"/>
        <w:jc w:val="both"/>
        <w:rPr>
          <w:rFonts w:ascii="Times New Roman" w:hAnsi="Times New Roman"/>
          <w:sz w:val="26"/>
          <w:szCs w:val="26"/>
          <w:lang w:val="en-US"/>
        </w:rPr>
      </w:pPr>
      <w:r w:rsidRPr="005D4C9B">
        <w:rPr>
          <w:rFonts w:ascii="Times New Roman" w:hAnsi="Times New Roman"/>
          <w:sz w:val="26"/>
          <w:szCs w:val="26"/>
          <w:lang w:val="en-US"/>
        </w:rPr>
        <w:t>13.Dumlilar va dumsizlar turkumlari qaysi sinf uchun taaluqli?</w:t>
      </w:r>
    </w:p>
    <w:p w:rsidR="004A4778" w:rsidRPr="005D4C9B" w:rsidRDefault="004A4778" w:rsidP="005C5FE3">
      <w:pPr>
        <w:spacing w:after="0"/>
        <w:ind w:left="-1134"/>
        <w:jc w:val="both"/>
        <w:rPr>
          <w:rFonts w:ascii="Times New Roman" w:hAnsi="Times New Roman"/>
          <w:sz w:val="26"/>
          <w:szCs w:val="26"/>
          <w:lang w:val="en-US"/>
        </w:rPr>
      </w:pPr>
      <w:r w:rsidRPr="005D4C9B">
        <w:rPr>
          <w:rFonts w:ascii="Times New Roman" w:hAnsi="Times New Roman"/>
          <w:sz w:val="26"/>
          <w:szCs w:val="26"/>
          <w:lang w:val="en-US"/>
        </w:rPr>
        <w:t>A)Baliqlar B)suvda ham quruqlikda yashovchilar  C)sudralib yuruvchilar  D)qushlar</w:t>
      </w:r>
    </w:p>
    <w:p w:rsidR="004A4778" w:rsidRPr="005D4C9B" w:rsidRDefault="004A4778" w:rsidP="005C5FE3">
      <w:pPr>
        <w:spacing w:after="0"/>
        <w:ind w:left="-1134"/>
        <w:jc w:val="both"/>
        <w:rPr>
          <w:rFonts w:ascii="Times New Roman" w:hAnsi="Times New Roman"/>
          <w:sz w:val="26"/>
          <w:szCs w:val="26"/>
          <w:lang w:val="en-US"/>
        </w:rPr>
      </w:pPr>
      <w:r w:rsidRPr="005D4C9B">
        <w:rPr>
          <w:rFonts w:ascii="Times New Roman" w:hAnsi="Times New Roman"/>
          <w:sz w:val="26"/>
          <w:szCs w:val="26"/>
          <w:lang w:val="en-US"/>
        </w:rPr>
        <w:t>14.Kaltakesakning dumi nima vazifani bajaradi?</w:t>
      </w:r>
    </w:p>
    <w:p w:rsidR="004A4778" w:rsidRPr="005D4C9B" w:rsidRDefault="004A4778" w:rsidP="005C5FE3">
      <w:pPr>
        <w:spacing w:after="0"/>
        <w:ind w:left="-1134"/>
        <w:jc w:val="both"/>
        <w:rPr>
          <w:rFonts w:ascii="Times New Roman" w:hAnsi="Times New Roman"/>
          <w:sz w:val="26"/>
          <w:szCs w:val="26"/>
          <w:lang w:val="en-US"/>
        </w:rPr>
      </w:pPr>
      <w:r w:rsidRPr="005D4C9B">
        <w:rPr>
          <w:rFonts w:ascii="Times New Roman" w:hAnsi="Times New Roman"/>
          <w:sz w:val="26"/>
          <w:szCs w:val="26"/>
          <w:lang w:val="en-US"/>
        </w:rPr>
        <w:t>A)tayanch B)tuyg`u  B)yurishga yordam beradi  D)dushmandan himoya qiladi</w:t>
      </w:r>
    </w:p>
    <w:p w:rsidR="004A4778" w:rsidRPr="005D4C9B" w:rsidRDefault="004A4778" w:rsidP="005C5FE3">
      <w:pPr>
        <w:spacing w:after="0"/>
        <w:ind w:left="-1134"/>
        <w:jc w:val="both"/>
        <w:rPr>
          <w:rFonts w:ascii="Times New Roman" w:hAnsi="Times New Roman"/>
          <w:sz w:val="26"/>
          <w:szCs w:val="26"/>
          <w:lang w:val="en-US"/>
        </w:rPr>
      </w:pPr>
      <w:r w:rsidRPr="005D4C9B">
        <w:rPr>
          <w:rFonts w:ascii="Times New Roman" w:hAnsi="Times New Roman"/>
          <w:sz w:val="26"/>
          <w:szCs w:val="26"/>
          <w:lang w:val="en-US"/>
        </w:rPr>
        <w:t>15.Quyidagi xususiyatlardan qaysilari sudralib yuruvchilar uchun xos?</w:t>
      </w:r>
    </w:p>
    <w:p w:rsidR="004A4778" w:rsidRPr="005D4C9B" w:rsidRDefault="004A4778" w:rsidP="005C5FE3">
      <w:pPr>
        <w:spacing w:after="0"/>
        <w:ind w:left="-1134"/>
        <w:jc w:val="both"/>
        <w:rPr>
          <w:rFonts w:ascii="Times New Roman" w:hAnsi="Times New Roman"/>
          <w:sz w:val="26"/>
          <w:szCs w:val="26"/>
          <w:lang w:val="en-US"/>
        </w:rPr>
      </w:pPr>
      <w:r w:rsidRPr="005D4C9B">
        <w:rPr>
          <w:rFonts w:ascii="Times New Roman" w:hAnsi="Times New Roman"/>
          <w:sz w:val="26"/>
          <w:szCs w:val="26"/>
          <w:lang w:val="en-US"/>
        </w:rPr>
        <w:t>1.qonaylanish sistemasi ochiq  2. Yuragi uch kamerali  3.sovuqqonli hayvon  4.tuxumlari qoramtir  5.tuxumida sariqligi ko`p  6. tuxumida sariqligi kam 7.hayoti suv bilan bog`liq</w:t>
      </w:r>
    </w:p>
    <w:p w:rsidR="004A4778" w:rsidRPr="005D4C9B" w:rsidRDefault="004A4778" w:rsidP="005C5FE3">
      <w:pPr>
        <w:spacing w:after="0"/>
        <w:ind w:left="-1134"/>
        <w:jc w:val="both"/>
        <w:rPr>
          <w:rFonts w:ascii="Times New Roman" w:hAnsi="Times New Roman"/>
          <w:sz w:val="26"/>
          <w:szCs w:val="26"/>
          <w:lang w:val="en-US"/>
        </w:rPr>
      </w:pPr>
      <w:r w:rsidRPr="005D4C9B">
        <w:rPr>
          <w:rFonts w:ascii="Times New Roman" w:hAnsi="Times New Roman"/>
          <w:sz w:val="26"/>
          <w:szCs w:val="26"/>
          <w:lang w:val="en-US"/>
        </w:rPr>
        <w:t>A)2, 3,5, B)1,2,5,7  c)1,3,4  D)2,3,6,7</w:t>
      </w:r>
    </w:p>
    <w:p w:rsidR="004A4778" w:rsidRPr="005D4C9B" w:rsidRDefault="004A4778" w:rsidP="005C5FE3">
      <w:pPr>
        <w:spacing w:after="0"/>
        <w:ind w:left="-1134"/>
        <w:jc w:val="both"/>
        <w:rPr>
          <w:rFonts w:ascii="Times New Roman" w:hAnsi="Times New Roman"/>
          <w:sz w:val="26"/>
          <w:szCs w:val="26"/>
          <w:lang w:val="en-US"/>
        </w:rPr>
      </w:pPr>
      <w:r w:rsidRPr="005D4C9B">
        <w:rPr>
          <w:rFonts w:ascii="Times New Roman" w:hAnsi="Times New Roman"/>
          <w:sz w:val="26"/>
          <w:szCs w:val="26"/>
          <w:lang w:val="en-US"/>
        </w:rPr>
        <w:t>16.Qaysi ilon tirik tug`adi?</w:t>
      </w:r>
    </w:p>
    <w:p w:rsidR="004A4778" w:rsidRPr="005D4C9B" w:rsidRDefault="004A4778" w:rsidP="005C5FE3">
      <w:pPr>
        <w:spacing w:after="0"/>
        <w:ind w:left="-1134"/>
        <w:jc w:val="both"/>
        <w:rPr>
          <w:rFonts w:ascii="Times New Roman" w:hAnsi="Times New Roman"/>
          <w:sz w:val="26"/>
          <w:szCs w:val="26"/>
          <w:lang w:val="en-US"/>
        </w:rPr>
      </w:pPr>
      <w:r w:rsidRPr="005D4C9B">
        <w:rPr>
          <w:rFonts w:ascii="Times New Roman" w:hAnsi="Times New Roman"/>
          <w:sz w:val="26"/>
          <w:szCs w:val="26"/>
          <w:lang w:val="en-US"/>
        </w:rPr>
        <w:t xml:space="preserve">A)kobra   B)qalqontumshuq  C)qum bo`g`ma iloni   D)charx ilon </w:t>
      </w:r>
    </w:p>
    <w:p w:rsidR="004A4778" w:rsidRPr="005D4C9B" w:rsidRDefault="004A4778" w:rsidP="005C5FE3">
      <w:pPr>
        <w:spacing w:after="0"/>
        <w:ind w:left="-1134"/>
        <w:jc w:val="both"/>
        <w:rPr>
          <w:rFonts w:ascii="Times New Roman" w:hAnsi="Times New Roman"/>
          <w:sz w:val="26"/>
          <w:szCs w:val="26"/>
          <w:lang w:val="en-US"/>
        </w:rPr>
      </w:pPr>
      <w:r w:rsidRPr="005D4C9B">
        <w:rPr>
          <w:rFonts w:ascii="Times New Roman" w:hAnsi="Times New Roman"/>
          <w:sz w:val="26"/>
          <w:szCs w:val="26"/>
          <w:lang w:val="en-US"/>
        </w:rPr>
        <w:t>17.Sudralib yuruvchilar sinfiga qaysi turkumlar kiradi?A)dumlillar va dumsizlar</w:t>
      </w:r>
    </w:p>
    <w:p w:rsidR="004A4778" w:rsidRPr="005D4C9B" w:rsidRDefault="004A4778" w:rsidP="005C5FE3">
      <w:pPr>
        <w:spacing w:after="0"/>
        <w:ind w:left="-1134"/>
        <w:jc w:val="both"/>
        <w:rPr>
          <w:rFonts w:ascii="Times New Roman" w:hAnsi="Times New Roman"/>
          <w:sz w:val="26"/>
          <w:szCs w:val="26"/>
          <w:lang w:val="en-US"/>
        </w:rPr>
      </w:pPr>
      <w:r w:rsidRPr="005D4C9B">
        <w:rPr>
          <w:rFonts w:ascii="Times New Roman" w:hAnsi="Times New Roman"/>
          <w:sz w:val="26"/>
          <w:szCs w:val="26"/>
          <w:lang w:val="en-US"/>
        </w:rPr>
        <w:t>B)Losossimonlar, skatlar  C)tangachalilar,timsohlar  D)toshbaqalar, ilonlar</w:t>
      </w:r>
    </w:p>
    <w:p w:rsidR="004A4778" w:rsidRPr="005D4C9B" w:rsidRDefault="004A4778" w:rsidP="005C5FE3">
      <w:pPr>
        <w:spacing w:after="0"/>
        <w:ind w:left="-1134"/>
        <w:jc w:val="both"/>
        <w:rPr>
          <w:rFonts w:ascii="Times New Roman" w:hAnsi="Times New Roman"/>
          <w:sz w:val="26"/>
          <w:szCs w:val="26"/>
          <w:lang w:val="en-US"/>
        </w:rPr>
      </w:pPr>
      <w:r w:rsidRPr="005D4C9B">
        <w:rPr>
          <w:rFonts w:ascii="Times New Roman" w:hAnsi="Times New Roman"/>
          <w:sz w:val="26"/>
          <w:szCs w:val="26"/>
          <w:lang w:val="en-US"/>
        </w:rPr>
        <w:t>18.Sudralib yuruvchilar sinfiga mansub hayvonlarni aniqlang.  1.gaviallalar  2.triton  3.alligator  4.salamandra 5.toshbaqa  6.falanga  8.gekkon  9.ilonlar  10.kaltakesaklar</w:t>
      </w:r>
    </w:p>
    <w:p w:rsidR="004A4778" w:rsidRPr="005D4C9B" w:rsidRDefault="004A4778" w:rsidP="005C5FE3">
      <w:pPr>
        <w:spacing w:after="0"/>
        <w:ind w:left="-1134"/>
        <w:jc w:val="both"/>
        <w:rPr>
          <w:rFonts w:ascii="Times New Roman" w:hAnsi="Times New Roman"/>
          <w:sz w:val="26"/>
          <w:szCs w:val="26"/>
          <w:lang w:val="en-US"/>
        </w:rPr>
      </w:pPr>
      <w:r w:rsidRPr="005D4C9B">
        <w:rPr>
          <w:rFonts w:ascii="Times New Roman" w:hAnsi="Times New Roman"/>
          <w:sz w:val="26"/>
          <w:szCs w:val="26"/>
          <w:lang w:val="en-US"/>
        </w:rPr>
        <w:t>A)1,3,5,8,9,10   B)2,3,4,7,9,10   C)1,3,5,7,9   D)5,6,7,8,9,</w:t>
      </w:r>
    </w:p>
    <w:p w:rsidR="004A4778" w:rsidRPr="005D4C9B" w:rsidRDefault="004A4778" w:rsidP="005C5FE3">
      <w:pPr>
        <w:spacing w:after="0"/>
        <w:ind w:left="-1134"/>
        <w:jc w:val="both"/>
        <w:rPr>
          <w:rFonts w:ascii="Times New Roman" w:hAnsi="Times New Roman"/>
          <w:sz w:val="26"/>
          <w:szCs w:val="26"/>
          <w:lang w:val="en-US"/>
        </w:rPr>
      </w:pPr>
      <w:r w:rsidRPr="005D4C9B">
        <w:rPr>
          <w:rFonts w:ascii="Times New Roman" w:hAnsi="Times New Roman"/>
          <w:sz w:val="26"/>
          <w:szCs w:val="26"/>
          <w:lang w:val="en-US"/>
        </w:rPr>
        <w:t>19.Qaysi qushlarda parlar yaxshi rivojlangan?</w:t>
      </w:r>
    </w:p>
    <w:p w:rsidR="004A4778" w:rsidRPr="005D4C9B" w:rsidRDefault="004A4778" w:rsidP="005C5FE3">
      <w:pPr>
        <w:spacing w:after="0"/>
        <w:ind w:left="-1134"/>
        <w:jc w:val="both"/>
        <w:rPr>
          <w:rFonts w:ascii="Times New Roman" w:hAnsi="Times New Roman"/>
          <w:sz w:val="26"/>
          <w:szCs w:val="26"/>
          <w:lang w:val="en-US"/>
        </w:rPr>
      </w:pPr>
      <w:r w:rsidRPr="005D4C9B">
        <w:rPr>
          <w:rFonts w:ascii="Times New Roman" w:hAnsi="Times New Roman"/>
          <w:sz w:val="26"/>
          <w:szCs w:val="26"/>
          <w:lang w:val="en-US"/>
        </w:rPr>
        <w:t xml:space="preserve">A)Cho`l qushlarida   B)o`rmon qushlarida  C)suv qushlarida   D)yirtqich qushlarda </w:t>
      </w:r>
    </w:p>
    <w:p w:rsidR="004A4778" w:rsidRPr="005D4C9B" w:rsidRDefault="004A4778" w:rsidP="005C5FE3">
      <w:pPr>
        <w:spacing w:after="0"/>
        <w:ind w:left="-1134"/>
        <w:jc w:val="both"/>
        <w:rPr>
          <w:rFonts w:ascii="Times New Roman" w:hAnsi="Times New Roman"/>
          <w:sz w:val="26"/>
          <w:szCs w:val="26"/>
          <w:lang w:val="en-US"/>
        </w:rPr>
      </w:pPr>
      <w:r w:rsidRPr="005D4C9B">
        <w:rPr>
          <w:rFonts w:ascii="Times New Roman" w:hAnsi="Times New Roman"/>
          <w:sz w:val="26"/>
          <w:szCs w:val="26"/>
          <w:lang w:val="en-US"/>
        </w:rPr>
        <w:t>20.Faqat qushlar uchun xos bo`lgan suyakni belgilang.</w:t>
      </w:r>
    </w:p>
    <w:p w:rsidR="004A4778" w:rsidRPr="005D4C9B" w:rsidRDefault="004A4778" w:rsidP="005C5FE3">
      <w:pPr>
        <w:spacing w:after="0"/>
        <w:ind w:left="-1134"/>
        <w:jc w:val="both"/>
        <w:rPr>
          <w:rFonts w:ascii="Times New Roman" w:hAnsi="Times New Roman"/>
          <w:sz w:val="26"/>
          <w:szCs w:val="26"/>
          <w:lang w:val="en-US"/>
        </w:rPr>
      </w:pPr>
      <w:r w:rsidRPr="005D4C9B">
        <w:rPr>
          <w:rFonts w:ascii="Times New Roman" w:hAnsi="Times New Roman"/>
          <w:sz w:val="26"/>
          <w:szCs w:val="26"/>
          <w:lang w:val="en-US"/>
        </w:rPr>
        <w:t>A)ilik suyagi  B)boldir suyagi  C)dum suyagi  D)chanoq suyagi</w:t>
      </w:r>
    </w:p>
    <w:p w:rsidR="004A4778" w:rsidRPr="005D4C9B" w:rsidRDefault="004A4778" w:rsidP="005C5FE3">
      <w:pPr>
        <w:spacing w:after="0"/>
        <w:ind w:left="-1134"/>
        <w:rPr>
          <w:rFonts w:ascii="Times New Roman" w:hAnsi="Times New Roman"/>
          <w:sz w:val="26"/>
          <w:szCs w:val="26"/>
          <w:lang w:val="en-US"/>
        </w:rPr>
      </w:pPr>
    </w:p>
    <w:p w:rsidR="004A4778" w:rsidRDefault="004A4778" w:rsidP="004004A9">
      <w:pPr>
        <w:pStyle w:val="BodyText3"/>
        <w:ind w:left="-993"/>
        <w:rPr>
          <w:b w:val="0"/>
          <w:sz w:val="24"/>
        </w:rPr>
      </w:pPr>
    </w:p>
    <w:p w:rsidR="004A4778" w:rsidRPr="005C5FE3" w:rsidRDefault="004A4778" w:rsidP="004004A9">
      <w:pPr>
        <w:pStyle w:val="BodyText3"/>
        <w:ind w:left="-993"/>
        <w:rPr>
          <w:b w:val="0"/>
          <w:sz w:val="36"/>
          <w:szCs w:val="36"/>
        </w:rPr>
      </w:pPr>
    </w:p>
    <w:p w:rsidR="004A4778" w:rsidRPr="004A4089" w:rsidRDefault="004A4778" w:rsidP="005C5FE3">
      <w:pPr>
        <w:rPr>
          <w:rFonts w:ascii="Times New Roman" w:hAnsi="Times New Roman"/>
          <w:sz w:val="28"/>
          <w:szCs w:val="28"/>
          <w:lang w:val="en-US"/>
        </w:rPr>
      </w:pPr>
      <w:r w:rsidRPr="001418F5">
        <w:rPr>
          <w:rFonts w:ascii="Times New Roman" w:hAnsi="Times New Roman"/>
          <w:sz w:val="28"/>
          <w:szCs w:val="28"/>
          <w:lang w:val="en-US"/>
        </w:rPr>
        <w:t>7-sinf,zoologiya.Yakuniy nazorat ishi.</w:t>
      </w:r>
      <w:r>
        <w:rPr>
          <w:rFonts w:ascii="Times New Roman" w:hAnsi="Times New Roman"/>
          <w:sz w:val="28"/>
          <w:szCs w:val="28"/>
          <w:lang w:val="en-US"/>
        </w:rPr>
        <w:t>IV chorak</w:t>
      </w:r>
    </w:p>
    <w:p w:rsidR="004A4778" w:rsidRDefault="004A4778" w:rsidP="005C5FE3">
      <w:pPr>
        <w:spacing w:after="0"/>
        <w:ind w:left="-99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1.Qaysi parazitning yopishuv organlari bo`lmaydi?</w:t>
      </w:r>
    </w:p>
    <w:p w:rsidR="004A4778" w:rsidRDefault="004A4778" w:rsidP="005C5FE3">
      <w:pPr>
        <w:spacing w:after="0"/>
        <w:ind w:left="-99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jigar qu`rtining   b) chuchqa tasmasimon chuval    c) exinakokning    d) oskaridaning </w:t>
      </w:r>
    </w:p>
    <w:p w:rsidR="004A4778" w:rsidRPr="001418F5" w:rsidRDefault="004A4778" w:rsidP="005C5FE3">
      <w:pPr>
        <w:spacing w:after="0"/>
        <w:ind w:left="-99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2.Exinokokkning oraliq xo`jayini hisoblanadi:</w:t>
      </w:r>
    </w:p>
    <w:p w:rsidR="004A4778" w:rsidRDefault="004A4778" w:rsidP="005C5FE3">
      <w:pPr>
        <w:spacing w:after="0"/>
        <w:ind w:left="-99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A)odam, o`txo`r hayvonlar   B)yirtqich hayvonlar,   C)umurtqasiz hayvonlar  D)mavjud emas</w:t>
      </w:r>
    </w:p>
    <w:p w:rsidR="004A4778" w:rsidRPr="00955C10" w:rsidRDefault="004A4778" w:rsidP="005C5FE3">
      <w:pPr>
        <w:spacing w:after="0"/>
        <w:ind w:left="-99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</w:t>
      </w:r>
      <w:r w:rsidRPr="00955C10">
        <w:rPr>
          <w:rFonts w:ascii="Times New Roman" w:hAnsi="Times New Roman"/>
          <w:sz w:val="24"/>
          <w:szCs w:val="24"/>
          <w:lang w:val="en-US"/>
        </w:rPr>
        <w:t>. Tufelka qaysi tipga mansub?</w:t>
      </w:r>
    </w:p>
    <w:p w:rsidR="004A4778" w:rsidRPr="00955C10" w:rsidRDefault="004A4778" w:rsidP="005C5FE3">
      <w:pPr>
        <w:spacing w:after="0"/>
        <w:ind w:left="-993"/>
        <w:jc w:val="both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 xml:space="preserve">a) soxta oyoqlilar    b) xivchinlilar   c) infuzoriyalar    d) sodda hayvonlar </w:t>
      </w:r>
    </w:p>
    <w:p w:rsidR="004A4778" w:rsidRPr="00955C10" w:rsidRDefault="004A4778" w:rsidP="005C5FE3">
      <w:pPr>
        <w:spacing w:after="0"/>
        <w:ind w:left="-99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</w:t>
      </w:r>
      <w:r w:rsidRPr="00955C10">
        <w:rPr>
          <w:rFonts w:ascii="Times New Roman" w:hAnsi="Times New Roman"/>
          <w:sz w:val="24"/>
          <w:szCs w:val="24"/>
          <w:lang w:val="en-US"/>
        </w:rPr>
        <w:t>.Baqachanoqning mantiya bo`shlig`iga suv qayerdan o`tadi?</w:t>
      </w:r>
    </w:p>
    <w:p w:rsidR="004A4778" w:rsidRPr="00955C10" w:rsidRDefault="004A4778" w:rsidP="005C5FE3">
      <w:pPr>
        <w:spacing w:after="0"/>
        <w:ind w:left="-993"/>
        <w:jc w:val="both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 xml:space="preserve">a) chig`anoq pallalari ochilganda   b) ichki sifon ochilganda    c) pastki kirish sifon ochilganda    d) yuqori chiqish sifon orqali </w:t>
      </w:r>
    </w:p>
    <w:p w:rsidR="004A4778" w:rsidRPr="00955C10" w:rsidRDefault="004A4778" w:rsidP="005C5FE3">
      <w:pPr>
        <w:spacing w:after="0"/>
        <w:ind w:left="-99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</w:t>
      </w:r>
      <w:r w:rsidRPr="00955C10">
        <w:rPr>
          <w:rFonts w:ascii="Times New Roman" w:hAnsi="Times New Roman"/>
          <w:sz w:val="24"/>
          <w:szCs w:val="24"/>
          <w:lang w:val="en-US"/>
        </w:rPr>
        <w:t>. Tufelkaning  katta  yadrosi  qanday  shaklda?</w:t>
      </w:r>
    </w:p>
    <w:p w:rsidR="004A4778" w:rsidRPr="00955C10" w:rsidRDefault="004A4778" w:rsidP="005C5FE3">
      <w:pPr>
        <w:spacing w:after="0"/>
        <w:ind w:left="-993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 xml:space="preserve">A) Yumaloq.       B) Uzunroq.     C) Loviyasimon.     D) Ovalsimon.     </w:t>
      </w:r>
    </w:p>
    <w:p w:rsidR="004A4778" w:rsidRPr="00955C10" w:rsidRDefault="004A4778" w:rsidP="005C5FE3">
      <w:pPr>
        <w:spacing w:after="0"/>
        <w:ind w:left="-99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</w:t>
      </w:r>
      <w:r w:rsidRPr="00955C10">
        <w:rPr>
          <w:rFonts w:ascii="Times New Roman" w:hAnsi="Times New Roman"/>
          <w:sz w:val="24"/>
          <w:szCs w:val="24"/>
          <w:lang w:val="en-US"/>
        </w:rPr>
        <w:t>.Gidra tanasidagi usuvchi hujayralari qayerda joylashgan?</w:t>
      </w:r>
    </w:p>
    <w:p w:rsidR="004A4778" w:rsidRPr="00955C10" w:rsidRDefault="004A4778" w:rsidP="005C5FE3">
      <w:pPr>
        <w:spacing w:after="0"/>
        <w:ind w:left="-993"/>
        <w:jc w:val="both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 xml:space="preserve">a) endodermada   b) mezodermada    c) ektodermada    d) barcha qismda </w:t>
      </w:r>
    </w:p>
    <w:p w:rsidR="004A4778" w:rsidRPr="00955C10" w:rsidRDefault="004A4778" w:rsidP="005C5FE3">
      <w:pPr>
        <w:spacing w:after="0"/>
        <w:ind w:left="-99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7</w:t>
      </w:r>
      <w:r w:rsidRPr="00955C10">
        <w:rPr>
          <w:rFonts w:ascii="Times New Roman" w:hAnsi="Times New Roman"/>
          <w:sz w:val="24"/>
          <w:szCs w:val="24"/>
          <w:lang w:val="en-US"/>
        </w:rPr>
        <w:t>.Yashil bronza qo`ng`izining mo`ylovlari…</w:t>
      </w:r>
    </w:p>
    <w:p w:rsidR="004A4778" w:rsidRPr="00955C10" w:rsidRDefault="004A4778" w:rsidP="005C5FE3">
      <w:pPr>
        <w:spacing w:after="0"/>
        <w:ind w:left="-993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>A)yelpig`ichga o`xshaydi  B)arrasimon  C)patsimon    D)tishsimon</w:t>
      </w:r>
    </w:p>
    <w:p w:rsidR="004A4778" w:rsidRPr="00955C10" w:rsidRDefault="004A4778" w:rsidP="005C5FE3">
      <w:pPr>
        <w:spacing w:after="0"/>
        <w:ind w:left="-99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8</w:t>
      </w:r>
      <w:r w:rsidRPr="00955C10">
        <w:rPr>
          <w:rFonts w:ascii="Times New Roman" w:hAnsi="Times New Roman"/>
          <w:sz w:val="24"/>
          <w:szCs w:val="24"/>
          <w:lang w:val="en-US"/>
        </w:rPr>
        <w:t>.Qaysi hashoratlarda ovoz chiqarish va eshitish organlari bor?</w:t>
      </w:r>
    </w:p>
    <w:p w:rsidR="004A4778" w:rsidRPr="00955C10" w:rsidRDefault="004A4778" w:rsidP="005C5FE3">
      <w:pPr>
        <w:spacing w:after="0"/>
        <w:ind w:left="-993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>A)chigirtka, kapalak, ninachi  B)ipak qurti,qandala, hasva  C)suvarak,qo`ng`iz,ari  D)chirildoq, temirchak, jizildoq</w:t>
      </w:r>
    </w:p>
    <w:p w:rsidR="004A4778" w:rsidRPr="00955C10" w:rsidRDefault="004A4778" w:rsidP="005C5FE3">
      <w:pPr>
        <w:spacing w:after="0"/>
        <w:ind w:left="-99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9</w:t>
      </w:r>
      <w:r w:rsidRPr="00955C10">
        <w:rPr>
          <w:rFonts w:ascii="Times New Roman" w:hAnsi="Times New Roman"/>
          <w:sz w:val="24"/>
          <w:szCs w:val="24"/>
          <w:lang w:val="en-US"/>
        </w:rPr>
        <w:t>.Chala o`zgarish bilan rivojlanuvchi hashoratlar…</w:t>
      </w:r>
    </w:p>
    <w:p w:rsidR="004A4778" w:rsidRPr="00955C10" w:rsidRDefault="004A4778" w:rsidP="005C5FE3">
      <w:pPr>
        <w:spacing w:after="0"/>
        <w:ind w:left="-993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 xml:space="preserve">A)suvaraklar, ninachilar, chigirtkalar    B)qandala, hasva , kapalak   </w:t>
      </w:r>
    </w:p>
    <w:p w:rsidR="004A4778" w:rsidRPr="00955C10" w:rsidRDefault="004A4778" w:rsidP="005C5FE3">
      <w:pPr>
        <w:spacing w:after="0"/>
        <w:ind w:left="-993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 xml:space="preserve">C)qo`ng`iz, kapalak,chigirtka          D)pashsha, burga, chumoli  </w:t>
      </w:r>
    </w:p>
    <w:p w:rsidR="004A4778" w:rsidRPr="00955C10" w:rsidRDefault="004A4778" w:rsidP="005C5FE3">
      <w:pPr>
        <w:spacing w:after="0"/>
        <w:ind w:left="-99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10</w:t>
      </w:r>
      <w:r w:rsidRPr="00955C10">
        <w:rPr>
          <w:rFonts w:ascii="Times New Roman" w:hAnsi="Times New Roman"/>
          <w:sz w:val="24"/>
          <w:szCs w:val="24"/>
          <w:lang w:val="en-US"/>
        </w:rPr>
        <w:t>. To`liq o`zgarish  bilan rivojlanuvchi hasharotlar…</w:t>
      </w:r>
    </w:p>
    <w:p w:rsidR="004A4778" w:rsidRPr="00955C10" w:rsidRDefault="004A4778" w:rsidP="005C5FE3">
      <w:pPr>
        <w:spacing w:after="0"/>
        <w:ind w:left="-993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 xml:space="preserve">A)suvaraklar, ninachilar, chigirtkalar    B)qandala, hasva , kapalak   </w:t>
      </w:r>
    </w:p>
    <w:p w:rsidR="004A4778" w:rsidRPr="00955C10" w:rsidRDefault="004A4778" w:rsidP="005C5FE3">
      <w:pPr>
        <w:spacing w:after="0"/>
        <w:ind w:left="-993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 xml:space="preserve">C)qo`ng`iz, kapalak,chigirtka          D)pashsha, burga, chumoli  </w:t>
      </w:r>
    </w:p>
    <w:p w:rsidR="004A4778" w:rsidRPr="00955C10" w:rsidRDefault="004A4778" w:rsidP="005C5FE3">
      <w:pPr>
        <w:spacing w:after="0"/>
        <w:ind w:left="-99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11</w:t>
      </w:r>
      <w:r w:rsidRPr="00955C10">
        <w:rPr>
          <w:rFonts w:ascii="Times New Roman" w:hAnsi="Times New Roman"/>
          <w:sz w:val="24"/>
          <w:szCs w:val="24"/>
          <w:lang w:val="en-US"/>
        </w:rPr>
        <w:t>.Qaysi hasharot 10 yilgacha yashab, umri davomida 115 milliontagacha tuxum qo`yadi?</w:t>
      </w:r>
    </w:p>
    <w:p w:rsidR="004A4778" w:rsidRPr="00955C10" w:rsidRDefault="004A4778" w:rsidP="005C5FE3">
      <w:pPr>
        <w:spacing w:after="0"/>
        <w:ind w:left="-993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>A)chigirtka   B)qandala   C)kapalak   D)termit</w:t>
      </w:r>
    </w:p>
    <w:p w:rsidR="004A4778" w:rsidRPr="00955C10" w:rsidRDefault="004A4778" w:rsidP="005C5FE3">
      <w:pPr>
        <w:spacing w:after="0"/>
        <w:ind w:left="-99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12</w:t>
      </w:r>
      <w:r w:rsidRPr="00955C10">
        <w:rPr>
          <w:rFonts w:ascii="Times New Roman" w:hAnsi="Times New Roman"/>
          <w:sz w:val="24"/>
          <w:szCs w:val="24"/>
          <w:lang w:val="en-US"/>
        </w:rPr>
        <w:t>.Eng qadimgi xonakilashtirilgan hasharot  qaysi?</w:t>
      </w:r>
    </w:p>
    <w:p w:rsidR="004A4778" w:rsidRPr="00955C10" w:rsidRDefault="004A4778" w:rsidP="005C5FE3">
      <w:pPr>
        <w:spacing w:after="0"/>
        <w:ind w:left="-993"/>
        <w:rPr>
          <w:rFonts w:ascii="Times New Roman" w:hAnsi="Times New Roman"/>
          <w:sz w:val="24"/>
          <w:szCs w:val="24"/>
          <w:lang w:val="en-US"/>
        </w:rPr>
      </w:pPr>
      <w:r w:rsidRPr="00955C10">
        <w:rPr>
          <w:rFonts w:ascii="Times New Roman" w:hAnsi="Times New Roman"/>
          <w:sz w:val="24"/>
          <w:szCs w:val="24"/>
          <w:lang w:val="en-US"/>
        </w:rPr>
        <w:t>A)kapalak  B)pashsha C)asalari  D)ipak qurti</w:t>
      </w:r>
    </w:p>
    <w:p w:rsidR="004A4778" w:rsidRPr="005D4C9B" w:rsidRDefault="004A4778" w:rsidP="005C5FE3">
      <w:pPr>
        <w:spacing w:after="0"/>
        <w:ind w:left="-1134"/>
        <w:jc w:val="both"/>
        <w:rPr>
          <w:rFonts w:ascii="Times New Roman" w:hAnsi="Times New Roman"/>
          <w:sz w:val="26"/>
          <w:szCs w:val="26"/>
          <w:lang w:val="en-US"/>
        </w:rPr>
      </w:pPr>
      <w:r w:rsidRPr="005D4C9B">
        <w:rPr>
          <w:rFonts w:ascii="Times New Roman" w:hAnsi="Times New Roman"/>
          <w:sz w:val="26"/>
          <w:szCs w:val="26"/>
          <w:lang w:val="en-US"/>
        </w:rPr>
        <w:t>1</w:t>
      </w:r>
      <w:r>
        <w:rPr>
          <w:rFonts w:ascii="Times New Roman" w:hAnsi="Times New Roman"/>
          <w:sz w:val="26"/>
          <w:szCs w:val="26"/>
          <w:lang w:val="en-US"/>
        </w:rPr>
        <w:t>3</w:t>
      </w:r>
      <w:r w:rsidRPr="005D4C9B">
        <w:rPr>
          <w:rFonts w:ascii="Times New Roman" w:hAnsi="Times New Roman"/>
          <w:sz w:val="26"/>
          <w:szCs w:val="26"/>
          <w:lang w:val="en-US"/>
        </w:rPr>
        <w:t>.Lansetnikni kim kasf qilgan.</w:t>
      </w:r>
    </w:p>
    <w:p w:rsidR="004A4778" w:rsidRPr="005D4C9B" w:rsidRDefault="004A4778" w:rsidP="005C5FE3">
      <w:pPr>
        <w:spacing w:after="0"/>
        <w:ind w:left="-1134"/>
        <w:jc w:val="both"/>
        <w:rPr>
          <w:rFonts w:ascii="Times New Roman" w:hAnsi="Times New Roman"/>
          <w:sz w:val="26"/>
          <w:szCs w:val="26"/>
          <w:lang w:val="en-US"/>
        </w:rPr>
      </w:pPr>
      <w:r w:rsidRPr="005D4C9B">
        <w:rPr>
          <w:rFonts w:ascii="Times New Roman" w:hAnsi="Times New Roman"/>
          <w:sz w:val="26"/>
          <w:szCs w:val="26"/>
          <w:lang w:val="en-US"/>
        </w:rPr>
        <w:t>A)To`laganov  B)Kashkarov  C)Sultonov  D)Kovalevskiy</w:t>
      </w:r>
    </w:p>
    <w:p w:rsidR="004A4778" w:rsidRPr="005D4C9B" w:rsidRDefault="004A4778" w:rsidP="005C5FE3">
      <w:pPr>
        <w:spacing w:after="0"/>
        <w:ind w:left="-1134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14</w:t>
      </w:r>
      <w:r w:rsidRPr="005D4C9B">
        <w:rPr>
          <w:rFonts w:ascii="Times New Roman" w:hAnsi="Times New Roman"/>
          <w:sz w:val="26"/>
          <w:szCs w:val="26"/>
          <w:lang w:val="en-US"/>
        </w:rPr>
        <w:t>.Bosh skeletsizlar kenja tipiga qaysi hayvon kiradi?</w:t>
      </w:r>
    </w:p>
    <w:p w:rsidR="004A4778" w:rsidRDefault="004A4778" w:rsidP="005C5FE3">
      <w:pPr>
        <w:spacing w:after="0"/>
        <w:ind w:left="-1134"/>
        <w:jc w:val="both"/>
        <w:rPr>
          <w:rFonts w:ascii="Times New Roman" w:hAnsi="Times New Roman"/>
          <w:sz w:val="26"/>
          <w:szCs w:val="26"/>
          <w:lang w:val="en-US"/>
        </w:rPr>
      </w:pPr>
      <w:r w:rsidRPr="005D4C9B">
        <w:rPr>
          <w:rFonts w:ascii="Times New Roman" w:hAnsi="Times New Roman"/>
          <w:sz w:val="26"/>
          <w:szCs w:val="26"/>
          <w:lang w:val="en-US"/>
        </w:rPr>
        <w:t>A)Lansetnik  B)Zog`ora baliq  C)Ko`l baqasi   D)ko`k kaptar</w:t>
      </w:r>
    </w:p>
    <w:p w:rsidR="004A4778" w:rsidRPr="005D4C9B" w:rsidRDefault="004A4778" w:rsidP="005C5FE3">
      <w:pPr>
        <w:spacing w:after="0"/>
        <w:ind w:left="-1134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15</w:t>
      </w:r>
      <w:r w:rsidRPr="005D4C9B">
        <w:rPr>
          <w:rFonts w:ascii="Times New Roman" w:hAnsi="Times New Roman"/>
          <w:sz w:val="26"/>
          <w:szCs w:val="26"/>
          <w:lang w:val="en-US"/>
        </w:rPr>
        <w:t>.Baliqlarning juft suzgichlarini belgilang.</w:t>
      </w:r>
    </w:p>
    <w:p w:rsidR="004A4778" w:rsidRPr="005D4C9B" w:rsidRDefault="004A4778" w:rsidP="005C5FE3">
      <w:pPr>
        <w:spacing w:after="0"/>
        <w:ind w:left="-1134"/>
        <w:jc w:val="both"/>
        <w:rPr>
          <w:rFonts w:ascii="Times New Roman" w:hAnsi="Times New Roman"/>
          <w:sz w:val="26"/>
          <w:szCs w:val="26"/>
          <w:lang w:val="en-US"/>
        </w:rPr>
      </w:pPr>
      <w:r w:rsidRPr="005D4C9B">
        <w:rPr>
          <w:rFonts w:ascii="Times New Roman" w:hAnsi="Times New Roman"/>
          <w:sz w:val="26"/>
          <w:szCs w:val="26"/>
          <w:lang w:val="en-US"/>
        </w:rPr>
        <w:t>A)ko`krak, dum  B)orqa , anal  C)anal,dum  D)ko`krak , qorin</w:t>
      </w:r>
    </w:p>
    <w:p w:rsidR="004A4778" w:rsidRPr="005D4C9B" w:rsidRDefault="004A4778" w:rsidP="005C5FE3">
      <w:pPr>
        <w:spacing w:after="0"/>
        <w:ind w:left="-1134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16</w:t>
      </w:r>
      <w:r w:rsidRPr="005D4C9B">
        <w:rPr>
          <w:rFonts w:ascii="Times New Roman" w:hAnsi="Times New Roman"/>
          <w:sz w:val="26"/>
          <w:szCs w:val="26"/>
          <w:lang w:val="en-US"/>
        </w:rPr>
        <w:t>.Baliqlarning umurtqa pog`onasi kalla suyagi bilan qanday birikkan?</w:t>
      </w:r>
    </w:p>
    <w:p w:rsidR="004A4778" w:rsidRPr="005D4C9B" w:rsidRDefault="004A4778" w:rsidP="005C5FE3">
      <w:pPr>
        <w:spacing w:after="0"/>
        <w:ind w:left="-1134"/>
        <w:jc w:val="both"/>
        <w:rPr>
          <w:rFonts w:ascii="Times New Roman" w:hAnsi="Times New Roman"/>
          <w:sz w:val="26"/>
          <w:szCs w:val="26"/>
          <w:lang w:val="en-US"/>
        </w:rPr>
      </w:pPr>
      <w:r w:rsidRPr="005D4C9B">
        <w:rPr>
          <w:rFonts w:ascii="Times New Roman" w:hAnsi="Times New Roman"/>
          <w:sz w:val="26"/>
          <w:szCs w:val="26"/>
          <w:lang w:val="en-US"/>
        </w:rPr>
        <w:t>A)harakatsiz  B)harakatchan   C)uzun bo`yni orqali  D)kalta bo`yni orqali</w:t>
      </w:r>
    </w:p>
    <w:p w:rsidR="004A4778" w:rsidRPr="005D4C9B" w:rsidRDefault="004A4778" w:rsidP="005C5FE3">
      <w:pPr>
        <w:spacing w:after="0"/>
        <w:ind w:left="-1134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17</w:t>
      </w:r>
      <w:r w:rsidRPr="005D4C9B">
        <w:rPr>
          <w:rFonts w:ascii="Times New Roman" w:hAnsi="Times New Roman"/>
          <w:sz w:val="26"/>
          <w:szCs w:val="26"/>
          <w:lang w:val="en-US"/>
        </w:rPr>
        <w:t>.Baliqlarning qaysi muskullari rivojlangan?</w:t>
      </w:r>
    </w:p>
    <w:p w:rsidR="004A4778" w:rsidRPr="005D4C9B" w:rsidRDefault="004A4778" w:rsidP="005C5FE3">
      <w:pPr>
        <w:spacing w:after="0"/>
        <w:ind w:left="-1134"/>
        <w:jc w:val="both"/>
        <w:rPr>
          <w:rFonts w:ascii="Times New Roman" w:hAnsi="Times New Roman"/>
          <w:sz w:val="26"/>
          <w:szCs w:val="26"/>
          <w:lang w:val="en-US"/>
        </w:rPr>
      </w:pPr>
      <w:r w:rsidRPr="005D4C9B">
        <w:rPr>
          <w:rFonts w:ascii="Times New Roman" w:hAnsi="Times New Roman"/>
          <w:sz w:val="26"/>
          <w:szCs w:val="26"/>
          <w:lang w:val="en-US"/>
        </w:rPr>
        <w:t>A)Bo`yin muskullari  B)Suzgich muskullari  C)dum muskullari  D)qorin muskullari</w:t>
      </w:r>
    </w:p>
    <w:p w:rsidR="004A4778" w:rsidRDefault="004A4778" w:rsidP="005C5FE3">
      <w:pPr>
        <w:spacing w:after="0"/>
        <w:ind w:left="-993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18.Qaysi qushlarda yog` bezlari bo`ladi?</w:t>
      </w:r>
    </w:p>
    <w:p w:rsidR="004A4778" w:rsidRDefault="004A4778" w:rsidP="005C5FE3">
      <w:pPr>
        <w:spacing w:after="0"/>
        <w:ind w:left="-993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A)Suv qushlarida B)yirtqich qushlarda  C)xonaki qushlar  D)cho`l qushlar</w:t>
      </w:r>
    </w:p>
    <w:p w:rsidR="004A4778" w:rsidRDefault="004A4778" w:rsidP="005C5FE3">
      <w:pPr>
        <w:spacing w:after="0"/>
        <w:ind w:left="-993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19.Tunda hayot kechiruvchi hayvonlarga nimalar kiradi.</w:t>
      </w:r>
    </w:p>
    <w:p w:rsidR="004A4778" w:rsidRDefault="004A4778" w:rsidP="005C5FE3">
      <w:pPr>
        <w:spacing w:after="0"/>
        <w:ind w:left="-993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1.ilon  2.chayon  3.qurbaqa  4.gekkon  5.ukki  6.quyon 7.laylak  8.bo`ri  9.ko`rshapalak</w:t>
      </w:r>
    </w:p>
    <w:p w:rsidR="004A4778" w:rsidRDefault="004A4778" w:rsidP="005C5FE3">
      <w:pPr>
        <w:spacing w:after="0"/>
        <w:ind w:left="-993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A)1,2,4,5,6,7  B)2,,3,4,5,9   C)2,3,5,7,8,9   D)1,3,5,7,9</w:t>
      </w:r>
    </w:p>
    <w:p w:rsidR="004A4778" w:rsidRPr="001418F5" w:rsidRDefault="004A4778" w:rsidP="005C5FE3">
      <w:pPr>
        <w:spacing w:after="0"/>
        <w:ind w:left="-99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20.Go`sht yo`nalishida boqiladigan qoramol zotlarini belgilang.</w:t>
      </w:r>
    </w:p>
    <w:p w:rsidR="004A4778" w:rsidRPr="005C5FE3" w:rsidRDefault="004A4778" w:rsidP="004004A9">
      <w:pPr>
        <w:pStyle w:val="BodyText3"/>
        <w:ind w:left="-993"/>
        <w:rPr>
          <w:b w:val="0"/>
          <w:sz w:val="36"/>
          <w:szCs w:val="36"/>
        </w:rPr>
      </w:pPr>
    </w:p>
    <w:p w:rsidR="004A4778" w:rsidRDefault="004A4778" w:rsidP="004004A9">
      <w:pPr>
        <w:pStyle w:val="BodyText3"/>
        <w:ind w:left="-993"/>
        <w:rPr>
          <w:b w:val="0"/>
          <w:sz w:val="36"/>
          <w:szCs w:val="36"/>
        </w:rPr>
      </w:pPr>
    </w:p>
    <w:bookmarkEnd w:id="0"/>
    <w:p w:rsidR="004A4778" w:rsidRDefault="004A4778" w:rsidP="004004A9">
      <w:pPr>
        <w:pStyle w:val="BodyText3"/>
        <w:ind w:left="-993"/>
        <w:rPr>
          <w:b w:val="0"/>
          <w:sz w:val="36"/>
          <w:szCs w:val="36"/>
        </w:rPr>
      </w:pPr>
    </w:p>
    <w:p w:rsidR="004A4778" w:rsidRDefault="004A4778" w:rsidP="004004A9">
      <w:pPr>
        <w:pStyle w:val="BodyText3"/>
        <w:ind w:left="-993"/>
        <w:rPr>
          <w:b w:val="0"/>
          <w:sz w:val="36"/>
          <w:szCs w:val="36"/>
        </w:rPr>
      </w:pPr>
    </w:p>
    <w:p w:rsidR="004A4778" w:rsidRDefault="004A4778" w:rsidP="004004A9">
      <w:pPr>
        <w:pStyle w:val="BodyText3"/>
        <w:ind w:left="-993"/>
        <w:rPr>
          <w:b w:val="0"/>
          <w:sz w:val="36"/>
          <w:szCs w:val="36"/>
        </w:rPr>
      </w:pPr>
      <w:r w:rsidRPr="0006552C">
        <w:rPr>
          <w:b w:val="0"/>
          <w:sz w:val="36"/>
          <w:szCs w:val="36"/>
        </w:rPr>
        <w:t>7- sinf ,zoologiya javoblar kaliti</w:t>
      </w:r>
      <w:r>
        <w:rPr>
          <w:b w:val="0"/>
          <w:sz w:val="36"/>
          <w:szCs w:val="36"/>
        </w:rPr>
        <w:t>. I CHORAK</w:t>
      </w:r>
    </w:p>
    <w:p w:rsidR="004A4778" w:rsidRDefault="004A4778" w:rsidP="004004A9">
      <w:pPr>
        <w:pStyle w:val="BodyText3"/>
        <w:ind w:left="-993"/>
        <w:rPr>
          <w:b w:val="0"/>
          <w:sz w:val="36"/>
          <w:szCs w:val="36"/>
        </w:rPr>
      </w:pPr>
    </w:p>
    <w:p w:rsidR="004A4778" w:rsidRDefault="004A4778" w:rsidP="004004A9">
      <w:pPr>
        <w:pStyle w:val="BodyText3"/>
        <w:ind w:left="-993"/>
        <w:rPr>
          <w:b w:val="0"/>
          <w:sz w:val="36"/>
          <w:szCs w:val="36"/>
        </w:rPr>
      </w:pPr>
    </w:p>
    <w:tbl>
      <w:tblPr>
        <w:tblW w:w="0" w:type="auto"/>
        <w:tblInd w:w="-993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477"/>
        <w:gridCol w:w="464"/>
        <w:gridCol w:w="464"/>
        <w:gridCol w:w="477"/>
        <w:gridCol w:w="464"/>
        <w:gridCol w:w="477"/>
        <w:gridCol w:w="464"/>
        <w:gridCol w:w="477"/>
        <w:gridCol w:w="464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4A4778" w:rsidRPr="009723CC" w:rsidTr="009723CC">
        <w:trPr>
          <w:trHeight w:val="356"/>
        </w:trPr>
        <w:tc>
          <w:tcPr>
            <w:tcW w:w="478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478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2</w:t>
            </w:r>
          </w:p>
        </w:tc>
        <w:tc>
          <w:tcPr>
            <w:tcW w:w="478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3</w:t>
            </w:r>
          </w:p>
        </w:tc>
        <w:tc>
          <w:tcPr>
            <w:tcW w:w="478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4</w:t>
            </w:r>
          </w:p>
        </w:tc>
        <w:tc>
          <w:tcPr>
            <w:tcW w:w="478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5</w:t>
            </w:r>
          </w:p>
        </w:tc>
        <w:tc>
          <w:tcPr>
            <w:tcW w:w="478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6</w:t>
            </w:r>
          </w:p>
        </w:tc>
        <w:tc>
          <w:tcPr>
            <w:tcW w:w="478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7</w:t>
            </w:r>
          </w:p>
        </w:tc>
        <w:tc>
          <w:tcPr>
            <w:tcW w:w="478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8</w:t>
            </w:r>
          </w:p>
        </w:tc>
        <w:tc>
          <w:tcPr>
            <w:tcW w:w="478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9</w:t>
            </w:r>
          </w:p>
        </w:tc>
        <w:tc>
          <w:tcPr>
            <w:tcW w:w="479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10</w:t>
            </w:r>
          </w:p>
        </w:tc>
        <w:tc>
          <w:tcPr>
            <w:tcW w:w="479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11</w:t>
            </w:r>
          </w:p>
        </w:tc>
        <w:tc>
          <w:tcPr>
            <w:tcW w:w="479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12</w:t>
            </w:r>
          </w:p>
        </w:tc>
        <w:tc>
          <w:tcPr>
            <w:tcW w:w="479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13</w:t>
            </w:r>
          </w:p>
        </w:tc>
        <w:tc>
          <w:tcPr>
            <w:tcW w:w="479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14</w:t>
            </w:r>
          </w:p>
        </w:tc>
        <w:tc>
          <w:tcPr>
            <w:tcW w:w="479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15</w:t>
            </w:r>
          </w:p>
        </w:tc>
        <w:tc>
          <w:tcPr>
            <w:tcW w:w="479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16</w:t>
            </w:r>
          </w:p>
        </w:tc>
        <w:tc>
          <w:tcPr>
            <w:tcW w:w="479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17</w:t>
            </w:r>
          </w:p>
        </w:tc>
        <w:tc>
          <w:tcPr>
            <w:tcW w:w="479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18</w:t>
            </w:r>
          </w:p>
        </w:tc>
        <w:tc>
          <w:tcPr>
            <w:tcW w:w="479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19</w:t>
            </w:r>
          </w:p>
        </w:tc>
        <w:tc>
          <w:tcPr>
            <w:tcW w:w="479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20</w:t>
            </w:r>
          </w:p>
        </w:tc>
      </w:tr>
      <w:tr w:rsidR="004A4778" w:rsidRPr="009723CC" w:rsidTr="009723CC">
        <w:tc>
          <w:tcPr>
            <w:tcW w:w="478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A</w:t>
            </w:r>
          </w:p>
        </w:tc>
        <w:tc>
          <w:tcPr>
            <w:tcW w:w="478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C</w:t>
            </w:r>
          </w:p>
        </w:tc>
        <w:tc>
          <w:tcPr>
            <w:tcW w:w="478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C</w:t>
            </w:r>
          </w:p>
        </w:tc>
        <w:tc>
          <w:tcPr>
            <w:tcW w:w="478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D</w:t>
            </w:r>
          </w:p>
        </w:tc>
        <w:tc>
          <w:tcPr>
            <w:tcW w:w="478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C</w:t>
            </w:r>
          </w:p>
        </w:tc>
        <w:tc>
          <w:tcPr>
            <w:tcW w:w="478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A</w:t>
            </w:r>
          </w:p>
        </w:tc>
        <w:tc>
          <w:tcPr>
            <w:tcW w:w="478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B</w:t>
            </w:r>
          </w:p>
        </w:tc>
        <w:tc>
          <w:tcPr>
            <w:tcW w:w="478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A</w:t>
            </w:r>
          </w:p>
        </w:tc>
        <w:tc>
          <w:tcPr>
            <w:tcW w:w="478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B</w:t>
            </w:r>
          </w:p>
        </w:tc>
        <w:tc>
          <w:tcPr>
            <w:tcW w:w="479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B</w:t>
            </w:r>
          </w:p>
        </w:tc>
        <w:tc>
          <w:tcPr>
            <w:tcW w:w="479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C</w:t>
            </w:r>
          </w:p>
        </w:tc>
        <w:tc>
          <w:tcPr>
            <w:tcW w:w="479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C</w:t>
            </w:r>
          </w:p>
        </w:tc>
        <w:tc>
          <w:tcPr>
            <w:tcW w:w="479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C</w:t>
            </w:r>
          </w:p>
        </w:tc>
        <w:tc>
          <w:tcPr>
            <w:tcW w:w="479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C</w:t>
            </w:r>
          </w:p>
        </w:tc>
        <w:tc>
          <w:tcPr>
            <w:tcW w:w="479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A</w:t>
            </w:r>
          </w:p>
        </w:tc>
        <w:tc>
          <w:tcPr>
            <w:tcW w:w="479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A</w:t>
            </w:r>
          </w:p>
        </w:tc>
        <w:tc>
          <w:tcPr>
            <w:tcW w:w="479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B</w:t>
            </w:r>
          </w:p>
        </w:tc>
        <w:tc>
          <w:tcPr>
            <w:tcW w:w="479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D</w:t>
            </w:r>
          </w:p>
        </w:tc>
        <w:tc>
          <w:tcPr>
            <w:tcW w:w="479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D</w:t>
            </w:r>
          </w:p>
        </w:tc>
        <w:tc>
          <w:tcPr>
            <w:tcW w:w="479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A</w:t>
            </w:r>
          </w:p>
        </w:tc>
      </w:tr>
    </w:tbl>
    <w:p w:rsidR="004A4778" w:rsidRDefault="004A4778" w:rsidP="004004A9">
      <w:pPr>
        <w:pStyle w:val="BodyText3"/>
        <w:ind w:left="-993"/>
        <w:rPr>
          <w:b w:val="0"/>
          <w:sz w:val="36"/>
          <w:szCs w:val="36"/>
        </w:rPr>
      </w:pPr>
    </w:p>
    <w:p w:rsidR="004A4778" w:rsidRDefault="004A4778" w:rsidP="004004A9">
      <w:pPr>
        <w:pStyle w:val="BodyText3"/>
        <w:ind w:left="-993"/>
        <w:rPr>
          <w:b w:val="0"/>
          <w:sz w:val="36"/>
          <w:szCs w:val="36"/>
        </w:rPr>
      </w:pPr>
    </w:p>
    <w:p w:rsidR="004A4778" w:rsidRDefault="004A4778" w:rsidP="004004A9">
      <w:pPr>
        <w:pStyle w:val="BodyText3"/>
        <w:ind w:left="-993"/>
        <w:rPr>
          <w:b w:val="0"/>
          <w:sz w:val="36"/>
          <w:szCs w:val="36"/>
        </w:rPr>
      </w:pPr>
      <w:r w:rsidRPr="0006552C">
        <w:rPr>
          <w:b w:val="0"/>
          <w:sz w:val="36"/>
          <w:szCs w:val="36"/>
        </w:rPr>
        <w:t>7-</w:t>
      </w:r>
      <w:r>
        <w:rPr>
          <w:b w:val="0"/>
          <w:sz w:val="36"/>
          <w:szCs w:val="36"/>
        </w:rPr>
        <w:t xml:space="preserve"> sinf ,zoologiya javoblar kaliti  II  CHORAK</w:t>
      </w:r>
    </w:p>
    <w:p w:rsidR="004A4778" w:rsidRPr="0006552C" w:rsidRDefault="004A4778" w:rsidP="004004A9">
      <w:pPr>
        <w:pStyle w:val="BodyText3"/>
        <w:ind w:left="-993"/>
        <w:rPr>
          <w:b w:val="0"/>
          <w:sz w:val="36"/>
          <w:szCs w:val="36"/>
        </w:rPr>
      </w:pPr>
    </w:p>
    <w:tbl>
      <w:tblPr>
        <w:tblW w:w="10882" w:type="dxa"/>
        <w:tblInd w:w="-993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469"/>
        <w:gridCol w:w="468"/>
        <w:gridCol w:w="469"/>
        <w:gridCol w:w="469"/>
        <w:gridCol w:w="466"/>
        <w:gridCol w:w="476"/>
        <w:gridCol w:w="476"/>
        <w:gridCol w:w="476"/>
        <w:gridCol w:w="4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877"/>
      </w:tblGrid>
      <w:tr w:rsidR="004A4778" w:rsidRPr="009723CC" w:rsidTr="009723CC">
        <w:trPr>
          <w:trHeight w:val="573"/>
        </w:trPr>
        <w:tc>
          <w:tcPr>
            <w:tcW w:w="469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469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2</w:t>
            </w:r>
          </w:p>
        </w:tc>
        <w:tc>
          <w:tcPr>
            <w:tcW w:w="470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3</w:t>
            </w:r>
          </w:p>
        </w:tc>
        <w:tc>
          <w:tcPr>
            <w:tcW w:w="470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4</w:t>
            </w:r>
          </w:p>
        </w:tc>
        <w:tc>
          <w:tcPr>
            <w:tcW w:w="470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5</w:t>
            </w:r>
          </w:p>
        </w:tc>
        <w:tc>
          <w:tcPr>
            <w:tcW w:w="470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6</w:t>
            </w:r>
          </w:p>
        </w:tc>
        <w:tc>
          <w:tcPr>
            <w:tcW w:w="470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7</w:t>
            </w:r>
          </w:p>
        </w:tc>
        <w:tc>
          <w:tcPr>
            <w:tcW w:w="470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8</w:t>
            </w:r>
          </w:p>
        </w:tc>
        <w:tc>
          <w:tcPr>
            <w:tcW w:w="470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9</w:t>
            </w:r>
          </w:p>
        </w:tc>
        <w:tc>
          <w:tcPr>
            <w:tcW w:w="576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10</w:t>
            </w:r>
          </w:p>
        </w:tc>
        <w:tc>
          <w:tcPr>
            <w:tcW w:w="576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11</w:t>
            </w:r>
          </w:p>
        </w:tc>
        <w:tc>
          <w:tcPr>
            <w:tcW w:w="576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12</w:t>
            </w:r>
          </w:p>
        </w:tc>
        <w:tc>
          <w:tcPr>
            <w:tcW w:w="576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13</w:t>
            </w:r>
          </w:p>
        </w:tc>
        <w:tc>
          <w:tcPr>
            <w:tcW w:w="576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14</w:t>
            </w:r>
          </w:p>
        </w:tc>
        <w:tc>
          <w:tcPr>
            <w:tcW w:w="576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15</w:t>
            </w:r>
          </w:p>
        </w:tc>
        <w:tc>
          <w:tcPr>
            <w:tcW w:w="576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16</w:t>
            </w:r>
          </w:p>
        </w:tc>
        <w:tc>
          <w:tcPr>
            <w:tcW w:w="576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17</w:t>
            </w:r>
          </w:p>
        </w:tc>
        <w:tc>
          <w:tcPr>
            <w:tcW w:w="576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18</w:t>
            </w:r>
          </w:p>
        </w:tc>
        <w:tc>
          <w:tcPr>
            <w:tcW w:w="576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19</w:t>
            </w:r>
          </w:p>
        </w:tc>
        <w:tc>
          <w:tcPr>
            <w:tcW w:w="894" w:type="dxa"/>
          </w:tcPr>
          <w:p w:rsidR="004A4778" w:rsidRPr="009723CC" w:rsidRDefault="004A4778" w:rsidP="004004A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20</w:t>
            </w:r>
          </w:p>
        </w:tc>
      </w:tr>
      <w:tr w:rsidR="004A4778" w:rsidRPr="009723CC" w:rsidTr="009723CC">
        <w:tc>
          <w:tcPr>
            <w:tcW w:w="469" w:type="dxa"/>
          </w:tcPr>
          <w:p w:rsidR="004A4778" w:rsidRPr="009723CC" w:rsidRDefault="004A4778" w:rsidP="00960E2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C</w:t>
            </w:r>
          </w:p>
        </w:tc>
        <w:tc>
          <w:tcPr>
            <w:tcW w:w="469" w:type="dxa"/>
          </w:tcPr>
          <w:p w:rsidR="004A4778" w:rsidRPr="009723CC" w:rsidRDefault="004A4778" w:rsidP="00960E2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C</w:t>
            </w:r>
          </w:p>
        </w:tc>
        <w:tc>
          <w:tcPr>
            <w:tcW w:w="470" w:type="dxa"/>
          </w:tcPr>
          <w:p w:rsidR="004A4778" w:rsidRPr="009723CC" w:rsidRDefault="004A4778" w:rsidP="00960E2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C</w:t>
            </w:r>
          </w:p>
        </w:tc>
        <w:tc>
          <w:tcPr>
            <w:tcW w:w="470" w:type="dxa"/>
          </w:tcPr>
          <w:p w:rsidR="004A4778" w:rsidRPr="009723CC" w:rsidRDefault="004A4778" w:rsidP="00960E2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C</w:t>
            </w:r>
          </w:p>
        </w:tc>
        <w:tc>
          <w:tcPr>
            <w:tcW w:w="470" w:type="dxa"/>
          </w:tcPr>
          <w:p w:rsidR="004A4778" w:rsidRPr="009723CC" w:rsidRDefault="004A4778" w:rsidP="00960E29">
            <w:pPr>
              <w:pStyle w:val="BodyText3"/>
              <w:rPr>
                <w:b w:val="0"/>
                <w:sz w:val="36"/>
                <w:szCs w:val="36"/>
              </w:rPr>
            </w:pPr>
          </w:p>
        </w:tc>
        <w:tc>
          <w:tcPr>
            <w:tcW w:w="470" w:type="dxa"/>
          </w:tcPr>
          <w:p w:rsidR="004A4778" w:rsidRPr="009723CC" w:rsidRDefault="004A4778" w:rsidP="00960E2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D</w:t>
            </w:r>
          </w:p>
        </w:tc>
        <w:tc>
          <w:tcPr>
            <w:tcW w:w="470" w:type="dxa"/>
          </w:tcPr>
          <w:p w:rsidR="004A4778" w:rsidRPr="009723CC" w:rsidRDefault="004A4778" w:rsidP="00960E2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A</w:t>
            </w:r>
          </w:p>
        </w:tc>
        <w:tc>
          <w:tcPr>
            <w:tcW w:w="470" w:type="dxa"/>
          </w:tcPr>
          <w:p w:rsidR="004A4778" w:rsidRPr="009723CC" w:rsidRDefault="004A4778" w:rsidP="00960E2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A</w:t>
            </w:r>
          </w:p>
        </w:tc>
        <w:tc>
          <w:tcPr>
            <w:tcW w:w="470" w:type="dxa"/>
          </w:tcPr>
          <w:p w:rsidR="004A4778" w:rsidRPr="009723CC" w:rsidRDefault="004A4778" w:rsidP="00960E2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A</w:t>
            </w:r>
          </w:p>
        </w:tc>
        <w:tc>
          <w:tcPr>
            <w:tcW w:w="576" w:type="dxa"/>
          </w:tcPr>
          <w:p w:rsidR="004A4778" w:rsidRPr="009723CC" w:rsidRDefault="004A4778" w:rsidP="00960E2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B</w:t>
            </w:r>
          </w:p>
        </w:tc>
        <w:tc>
          <w:tcPr>
            <w:tcW w:w="576" w:type="dxa"/>
          </w:tcPr>
          <w:p w:rsidR="004A4778" w:rsidRPr="009723CC" w:rsidRDefault="004A4778" w:rsidP="00960E2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B</w:t>
            </w:r>
          </w:p>
        </w:tc>
        <w:tc>
          <w:tcPr>
            <w:tcW w:w="576" w:type="dxa"/>
          </w:tcPr>
          <w:p w:rsidR="004A4778" w:rsidRPr="009723CC" w:rsidRDefault="004A4778" w:rsidP="00960E2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B</w:t>
            </w:r>
          </w:p>
        </w:tc>
        <w:tc>
          <w:tcPr>
            <w:tcW w:w="576" w:type="dxa"/>
          </w:tcPr>
          <w:p w:rsidR="004A4778" w:rsidRPr="009723CC" w:rsidRDefault="004A4778" w:rsidP="00960E2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A</w:t>
            </w:r>
          </w:p>
        </w:tc>
        <w:tc>
          <w:tcPr>
            <w:tcW w:w="576" w:type="dxa"/>
          </w:tcPr>
          <w:p w:rsidR="004A4778" w:rsidRPr="009723CC" w:rsidRDefault="004A4778" w:rsidP="00960E2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C</w:t>
            </w:r>
          </w:p>
        </w:tc>
        <w:tc>
          <w:tcPr>
            <w:tcW w:w="576" w:type="dxa"/>
          </w:tcPr>
          <w:p w:rsidR="004A4778" w:rsidRPr="009723CC" w:rsidRDefault="004A4778" w:rsidP="00960E2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A</w:t>
            </w:r>
          </w:p>
        </w:tc>
        <w:tc>
          <w:tcPr>
            <w:tcW w:w="576" w:type="dxa"/>
          </w:tcPr>
          <w:p w:rsidR="004A4778" w:rsidRPr="009723CC" w:rsidRDefault="004A4778" w:rsidP="00960E2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D</w:t>
            </w:r>
          </w:p>
        </w:tc>
        <w:tc>
          <w:tcPr>
            <w:tcW w:w="576" w:type="dxa"/>
          </w:tcPr>
          <w:p w:rsidR="004A4778" w:rsidRPr="009723CC" w:rsidRDefault="004A4778" w:rsidP="00960E2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A</w:t>
            </w:r>
          </w:p>
        </w:tc>
        <w:tc>
          <w:tcPr>
            <w:tcW w:w="576" w:type="dxa"/>
          </w:tcPr>
          <w:p w:rsidR="004A4778" w:rsidRPr="009723CC" w:rsidRDefault="004A4778" w:rsidP="00960E2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D</w:t>
            </w:r>
          </w:p>
        </w:tc>
        <w:tc>
          <w:tcPr>
            <w:tcW w:w="576" w:type="dxa"/>
          </w:tcPr>
          <w:p w:rsidR="004A4778" w:rsidRPr="009723CC" w:rsidRDefault="004A4778" w:rsidP="00960E2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D</w:t>
            </w:r>
          </w:p>
        </w:tc>
        <w:tc>
          <w:tcPr>
            <w:tcW w:w="894" w:type="dxa"/>
          </w:tcPr>
          <w:p w:rsidR="004A4778" w:rsidRPr="009723CC" w:rsidRDefault="004A4778" w:rsidP="00960E29">
            <w:pPr>
              <w:pStyle w:val="BodyText3"/>
              <w:rPr>
                <w:b w:val="0"/>
                <w:sz w:val="36"/>
                <w:szCs w:val="36"/>
              </w:rPr>
            </w:pPr>
            <w:r w:rsidRPr="009723CC">
              <w:rPr>
                <w:b w:val="0"/>
                <w:sz w:val="36"/>
                <w:szCs w:val="36"/>
              </w:rPr>
              <w:t>D</w:t>
            </w:r>
          </w:p>
        </w:tc>
      </w:tr>
    </w:tbl>
    <w:p w:rsidR="004A4778" w:rsidRDefault="004A4778" w:rsidP="00E161A7">
      <w:pPr>
        <w:spacing w:after="0"/>
        <w:ind w:left="-993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</w:t>
      </w:r>
    </w:p>
    <w:p w:rsidR="004A4778" w:rsidRDefault="004A4778" w:rsidP="00E161A7">
      <w:pPr>
        <w:spacing w:after="0"/>
        <w:ind w:left="-993"/>
        <w:rPr>
          <w:sz w:val="36"/>
          <w:szCs w:val="36"/>
          <w:lang w:val="en-US"/>
        </w:rPr>
      </w:pPr>
    </w:p>
    <w:p w:rsidR="004A4778" w:rsidRPr="0006552C" w:rsidRDefault="004A4778" w:rsidP="00E161A7">
      <w:pPr>
        <w:spacing w:after="0"/>
        <w:ind w:left="-993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7-SINF ZOOLOGIYA IIICHORAK TEST KALITI</w:t>
      </w:r>
    </w:p>
    <w:p w:rsidR="004A4778" w:rsidRDefault="004A4778" w:rsidP="00E161A7">
      <w:pPr>
        <w:spacing w:after="0"/>
        <w:ind w:left="-993"/>
        <w:rPr>
          <w:lang w:val="en-US"/>
        </w:rPr>
      </w:pPr>
    </w:p>
    <w:tbl>
      <w:tblPr>
        <w:tblW w:w="10695" w:type="dxa"/>
        <w:tblInd w:w="-993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483"/>
        <w:gridCol w:w="477"/>
        <w:gridCol w:w="477"/>
        <w:gridCol w:w="482"/>
        <w:gridCol w:w="468"/>
        <w:gridCol w:w="482"/>
        <w:gridCol w:w="476"/>
        <w:gridCol w:w="480"/>
        <w:gridCol w:w="468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 w:rsidR="004A4778" w:rsidRPr="009723CC" w:rsidTr="009723CC">
        <w:trPr>
          <w:trHeight w:val="331"/>
        </w:trPr>
        <w:tc>
          <w:tcPr>
            <w:tcW w:w="483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470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470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483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470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5</w:t>
            </w:r>
          </w:p>
        </w:tc>
        <w:tc>
          <w:tcPr>
            <w:tcW w:w="483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6</w:t>
            </w:r>
          </w:p>
        </w:tc>
        <w:tc>
          <w:tcPr>
            <w:tcW w:w="470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483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470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9</w:t>
            </w:r>
          </w:p>
        </w:tc>
        <w:tc>
          <w:tcPr>
            <w:tcW w:w="583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10</w:t>
            </w:r>
          </w:p>
        </w:tc>
        <w:tc>
          <w:tcPr>
            <w:tcW w:w="583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11</w:t>
            </w:r>
          </w:p>
        </w:tc>
        <w:tc>
          <w:tcPr>
            <w:tcW w:w="583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12</w:t>
            </w:r>
          </w:p>
        </w:tc>
        <w:tc>
          <w:tcPr>
            <w:tcW w:w="583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13</w:t>
            </w:r>
          </w:p>
        </w:tc>
        <w:tc>
          <w:tcPr>
            <w:tcW w:w="583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14</w:t>
            </w:r>
          </w:p>
        </w:tc>
        <w:tc>
          <w:tcPr>
            <w:tcW w:w="583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15</w:t>
            </w:r>
          </w:p>
        </w:tc>
        <w:tc>
          <w:tcPr>
            <w:tcW w:w="583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16</w:t>
            </w:r>
          </w:p>
        </w:tc>
        <w:tc>
          <w:tcPr>
            <w:tcW w:w="583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17</w:t>
            </w:r>
          </w:p>
        </w:tc>
        <w:tc>
          <w:tcPr>
            <w:tcW w:w="583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18</w:t>
            </w:r>
          </w:p>
        </w:tc>
        <w:tc>
          <w:tcPr>
            <w:tcW w:w="583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19</w:t>
            </w:r>
          </w:p>
        </w:tc>
        <w:tc>
          <w:tcPr>
            <w:tcW w:w="583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20</w:t>
            </w:r>
          </w:p>
        </w:tc>
      </w:tr>
      <w:tr w:rsidR="004A4778" w:rsidRPr="009723CC" w:rsidTr="009723CC">
        <w:trPr>
          <w:trHeight w:val="331"/>
        </w:trPr>
        <w:tc>
          <w:tcPr>
            <w:tcW w:w="483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D</w:t>
            </w:r>
          </w:p>
        </w:tc>
        <w:tc>
          <w:tcPr>
            <w:tcW w:w="470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A</w:t>
            </w:r>
          </w:p>
        </w:tc>
        <w:tc>
          <w:tcPr>
            <w:tcW w:w="470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D</w:t>
            </w:r>
          </w:p>
        </w:tc>
        <w:tc>
          <w:tcPr>
            <w:tcW w:w="483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A</w:t>
            </w:r>
          </w:p>
        </w:tc>
        <w:tc>
          <w:tcPr>
            <w:tcW w:w="470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C</w:t>
            </w:r>
          </w:p>
        </w:tc>
        <w:tc>
          <w:tcPr>
            <w:tcW w:w="483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A</w:t>
            </w:r>
          </w:p>
        </w:tc>
        <w:tc>
          <w:tcPr>
            <w:tcW w:w="470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D</w:t>
            </w:r>
          </w:p>
        </w:tc>
        <w:tc>
          <w:tcPr>
            <w:tcW w:w="483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C</w:t>
            </w:r>
          </w:p>
        </w:tc>
        <w:tc>
          <w:tcPr>
            <w:tcW w:w="470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C</w:t>
            </w:r>
          </w:p>
        </w:tc>
        <w:tc>
          <w:tcPr>
            <w:tcW w:w="583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A</w:t>
            </w:r>
          </w:p>
        </w:tc>
        <w:tc>
          <w:tcPr>
            <w:tcW w:w="583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D</w:t>
            </w:r>
          </w:p>
        </w:tc>
        <w:tc>
          <w:tcPr>
            <w:tcW w:w="583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D</w:t>
            </w:r>
          </w:p>
        </w:tc>
        <w:tc>
          <w:tcPr>
            <w:tcW w:w="583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B</w:t>
            </w:r>
          </w:p>
        </w:tc>
        <w:tc>
          <w:tcPr>
            <w:tcW w:w="583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B</w:t>
            </w:r>
          </w:p>
        </w:tc>
        <w:tc>
          <w:tcPr>
            <w:tcW w:w="583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A</w:t>
            </w:r>
          </w:p>
        </w:tc>
        <w:tc>
          <w:tcPr>
            <w:tcW w:w="583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C</w:t>
            </w:r>
          </w:p>
        </w:tc>
        <w:tc>
          <w:tcPr>
            <w:tcW w:w="583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C</w:t>
            </w:r>
          </w:p>
        </w:tc>
        <w:tc>
          <w:tcPr>
            <w:tcW w:w="583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C</w:t>
            </w:r>
          </w:p>
        </w:tc>
        <w:tc>
          <w:tcPr>
            <w:tcW w:w="583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C</w:t>
            </w:r>
          </w:p>
        </w:tc>
        <w:tc>
          <w:tcPr>
            <w:tcW w:w="583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A</w:t>
            </w:r>
          </w:p>
        </w:tc>
      </w:tr>
    </w:tbl>
    <w:p w:rsidR="004A4778" w:rsidRDefault="004A4778" w:rsidP="00E161A7">
      <w:pPr>
        <w:spacing w:after="0"/>
        <w:ind w:left="-993"/>
        <w:rPr>
          <w:lang w:val="en-US"/>
        </w:rPr>
      </w:pPr>
    </w:p>
    <w:p w:rsidR="004A4778" w:rsidRDefault="004A4778" w:rsidP="00E161A7">
      <w:pPr>
        <w:spacing w:after="0"/>
        <w:ind w:left="-993"/>
        <w:rPr>
          <w:lang w:val="en-US"/>
        </w:rPr>
      </w:pPr>
    </w:p>
    <w:p w:rsidR="004A4778" w:rsidRDefault="004A4778" w:rsidP="00E161A7">
      <w:pPr>
        <w:spacing w:after="0"/>
        <w:ind w:left="-993"/>
        <w:rPr>
          <w:lang w:val="en-US"/>
        </w:rPr>
      </w:pPr>
    </w:p>
    <w:p w:rsidR="004A4778" w:rsidRDefault="004A4778" w:rsidP="00E161A7">
      <w:pPr>
        <w:spacing w:after="0"/>
        <w:ind w:left="-993"/>
        <w:rPr>
          <w:lang w:val="en-US"/>
        </w:rPr>
      </w:pPr>
      <w:r>
        <w:rPr>
          <w:lang w:val="en-US"/>
        </w:rPr>
        <w:t>7-SINF ZOOLOGIYA ,YAKUN, NAZORAT.</w:t>
      </w:r>
    </w:p>
    <w:tbl>
      <w:tblPr>
        <w:tblW w:w="0" w:type="auto"/>
        <w:tblInd w:w="-993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477"/>
        <w:gridCol w:w="477"/>
        <w:gridCol w:w="462"/>
        <w:gridCol w:w="462"/>
        <w:gridCol w:w="461"/>
        <w:gridCol w:w="461"/>
        <w:gridCol w:w="476"/>
        <w:gridCol w:w="476"/>
        <w:gridCol w:w="4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4A4778" w:rsidRPr="009723CC" w:rsidTr="009723CC">
        <w:trPr>
          <w:trHeight w:val="356"/>
        </w:trPr>
        <w:tc>
          <w:tcPr>
            <w:tcW w:w="478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478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478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478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478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5</w:t>
            </w:r>
          </w:p>
        </w:tc>
        <w:tc>
          <w:tcPr>
            <w:tcW w:w="478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6</w:t>
            </w:r>
          </w:p>
        </w:tc>
        <w:tc>
          <w:tcPr>
            <w:tcW w:w="478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478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478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9</w:t>
            </w:r>
          </w:p>
        </w:tc>
        <w:tc>
          <w:tcPr>
            <w:tcW w:w="479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10</w:t>
            </w:r>
          </w:p>
        </w:tc>
        <w:tc>
          <w:tcPr>
            <w:tcW w:w="479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11</w:t>
            </w:r>
          </w:p>
        </w:tc>
        <w:tc>
          <w:tcPr>
            <w:tcW w:w="479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12</w:t>
            </w:r>
          </w:p>
        </w:tc>
        <w:tc>
          <w:tcPr>
            <w:tcW w:w="479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13</w:t>
            </w:r>
          </w:p>
        </w:tc>
        <w:tc>
          <w:tcPr>
            <w:tcW w:w="479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14</w:t>
            </w:r>
          </w:p>
        </w:tc>
        <w:tc>
          <w:tcPr>
            <w:tcW w:w="479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15</w:t>
            </w:r>
          </w:p>
        </w:tc>
        <w:tc>
          <w:tcPr>
            <w:tcW w:w="479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16</w:t>
            </w:r>
          </w:p>
        </w:tc>
        <w:tc>
          <w:tcPr>
            <w:tcW w:w="479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17</w:t>
            </w:r>
          </w:p>
        </w:tc>
        <w:tc>
          <w:tcPr>
            <w:tcW w:w="479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18</w:t>
            </w:r>
          </w:p>
        </w:tc>
        <w:tc>
          <w:tcPr>
            <w:tcW w:w="479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19</w:t>
            </w:r>
          </w:p>
        </w:tc>
        <w:tc>
          <w:tcPr>
            <w:tcW w:w="479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20</w:t>
            </w:r>
          </w:p>
        </w:tc>
      </w:tr>
      <w:tr w:rsidR="004A4778" w:rsidRPr="009723CC" w:rsidTr="009723CC">
        <w:trPr>
          <w:trHeight w:val="356"/>
        </w:trPr>
        <w:tc>
          <w:tcPr>
            <w:tcW w:w="478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D</w:t>
            </w:r>
          </w:p>
        </w:tc>
        <w:tc>
          <w:tcPr>
            <w:tcW w:w="478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A</w:t>
            </w:r>
          </w:p>
        </w:tc>
        <w:tc>
          <w:tcPr>
            <w:tcW w:w="478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C</w:t>
            </w:r>
          </w:p>
        </w:tc>
        <w:tc>
          <w:tcPr>
            <w:tcW w:w="478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C</w:t>
            </w:r>
          </w:p>
        </w:tc>
        <w:tc>
          <w:tcPr>
            <w:tcW w:w="478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C</w:t>
            </w:r>
          </w:p>
        </w:tc>
        <w:tc>
          <w:tcPr>
            <w:tcW w:w="478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C</w:t>
            </w:r>
          </w:p>
        </w:tc>
        <w:tc>
          <w:tcPr>
            <w:tcW w:w="478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A</w:t>
            </w:r>
          </w:p>
        </w:tc>
        <w:tc>
          <w:tcPr>
            <w:tcW w:w="478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D</w:t>
            </w:r>
          </w:p>
        </w:tc>
        <w:tc>
          <w:tcPr>
            <w:tcW w:w="478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A</w:t>
            </w:r>
          </w:p>
        </w:tc>
        <w:tc>
          <w:tcPr>
            <w:tcW w:w="479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D</w:t>
            </w:r>
          </w:p>
        </w:tc>
        <w:tc>
          <w:tcPr>
            <w:tcW w:w="479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D</w:t>
            </w:r>
          </w:p>
        </w:tc>
        <w:tc>
          <w:tcPr>
            <w:tcW w:w="479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D</w:t>
            </w:r>
          </w:p>
        </w:tc>
        <w:tc>
          <w:tcPr>
            <w:tcW w:w="479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D</w:t>
            </w:r>
          </w:p>
        </w:tc>
        <w:tc>
          <w:tcPr>
            <w:tcW w:w="479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A</w:t>
            </w:r>
          </w:p>
        </w:tc>
        <w:tc>
          <w:tcPr>
            <w:tcW w:w="479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D</w:t>
            </w:r>
          </w:p>
        </w:tc>
        <w:tc>
          <w:tcPr>
            <w:tcW w:w="479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A</w:t>
            </w:r>
          </w:p>
        </w:tc>
        <w:tc>
          <w:tcPr>
            <w:tcW w:w="479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C</w:t>
            </w:r>
          </w:p>
        </w:tc>
        <w:tc>
          <w:tcPr>
            <w:tcW w:w="479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A</w:t>
            </w:r>
          </w:p>
        </w:tc>
        <w:tc>
          <w:tcPr>
            <w:tcW w:w="479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B</w:t>
            </w:r>
          </w:p>
        </w:tc>
        <w:tc>
          <w:tcPr>
            <w:tcW w:w="479" w:type="dxa"/>
          </w:tcPr>
          <w:p w:rsidR="004A4778" w:rsidRPr="009723CC" w:rsidRDefault="004A4778">
            <w:pPr>
              <w:pStyle w:val="BodyText3"/>
              <w:rPr>
                <w:b w:val="0"/>
                <w:sz w:val="36"/>
                <w:szCs w:val="36"/>
                <w:lang w:eastAsia="en-US"/>
              </w:rPr>
            </w:pPr>
            <w:r w:rsidRPr="009723CC">
              <w:rPr>
                <w:b w:val="0"/>
                <w:sz w:val="36"/>
                <w:szCs w:val="36"/>
                <w:lang w:eastAsia="en-US"/>
              </w:rPr>
              <w:t>A</w:t>
            </w:r>
          </w:p>
        </w:tc>
      </w:tr>
    </w:tbl>
    <w:p w:rsidR="004A4778" w:rsidRPr="00AE1164" w:rsidRDefault="004A4778" w:rsidP="000A373D">
      <w:pPr>
        <w:spacing w:after="0"/>
        <w:ind w:left="-993"/>
        <w:rPr>
          <w:lang w:val="en-US"/>
        </w:rPr>
      </w:pPr>
    </w:p>
    <w:p w:rsidR="004A4778" w:rsidRPr="00AE1164" w:rsidRDefault="004A4778">
      <w:pPr>
        <w:spacing w:after="0"/>
        <w:ind w:left="-993"/>
        <w:rPr>
          <w:lang w:val="en-US"/>
        </w:rPr>
      </w:pPr>
    </w:p>
    <w:sectPr w:rsidR="004A4778" w:rsidRPr="00AE1164" w:rsidSect="00B8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108BD"/>
    <w:multiLevelType w:val="hybridMultilevel"/>
    <w:tmpl w:val="F9B070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164"/>
    <w:rsid w:val="0006552C"/>
    <w:rsid w:val="000A373D"/>
    <w:rsid w:val="000D692E"/>
    <w:rsid w:val="001252AE"/>
    <w:rsid w:val="001418F5"/>
    <w:rsid w:val="003707C1"/>
    <w:rsid w:val="004004A9"/>
    <w:rsid w:val="004A08E4"/>
    <w:rsid w:val="004A4089"/>
    <w:rsid w:val="004A4778"/>
    <w:rsid w:val="004F64C9"/>
    <w:rsid w:val="005C5FE3"/>
    <w:rsid w:val="005D4C9B"/>
    <w:rsid w:val="006174F1"/>
    <w:rsid w:val="006D6B6A"/>
    <w:rsid w:val="007D3D84"/>
    <w:rsid w:val="00955C10"/>
    <w:rsid w:val="00960E29"/>
    <w:rsid w:val="009723CC"/>
    <w:rsid w:val="009B1B60"/>
    <w:rsid w:val="00A83CD1"/>
    <w:rsid w:val="00AE1164"/>
    <w:rsid w:val="00B10D4D"/>
    <w:rsid w:val="00B3724B"/>
    <w:rsid w:val="00B866F3"/>
    <w:rsid w:val="00D02FFB"/>
    <w:rsid w:val="00D16155"/>
    <w:rsid w:val="00DC264C"/>
    <w:rsid w:val="00E161A7"/>
    <w:rsid w:val="00E82F96"/>
    <w:rsid w:val="00ED4120"/>
    <w:rsid w:val="00EF21A2"/>
    <w:rsid w:val="00F56AFA"/>
    <w:rsid w:val="00FE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6F3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AE1164"/>
    <w:pPr>
      <w:spacing w:after="0"/>
    </w:pPr>
    <w:rPr>
      <w:rFonts w:ascii="Times New Roman" w:eastAsia="Times New Roman" w:hAnsi="Times New Roman"/>
      <w:b/>
      <w:bCs/>
      <w:sz w:val="26"/>
      <w:szCs w:val="24"/>
      <w:lang w:val="en-US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E1164"/>
    <w:rPr>
      <w:rFonts w:ascii="Times New Roman" w:hAnsi="Times New Roman" w:cs="Times New Roman"/>
      <w:b/>
      <w:bCs/>
      <w:sz w:val="24"/>
      <w:szCs w:val="24"/>
      <w:lang w:val="en-US" w:eastAsia="ru-RU"/>
    </w:rPr>
  </w:style>
  <w:style w:type="table" w:styleId="TableGrid">
    <w:name w:val="Table Grid"/>
    <w:basedOn w:val="TableNormal"/>
    <w:uiPriority w:val="99"/>
    <w:rsid w:val="0006552C"/>
    <w:rPr>
      <w:sz w:val="20"/>
      <w:szCs w:val="20"/>
    </w:rPr>
    <w:tblPr>
      <w:tblInd w:w="0" w:type="dxa"/>
      <w:tblBorders>
        <w:top w:val="single" w:sz="4" w:space="0" w:color="00FF00"/>
        <w:left w:val="single" w:sz="4" w:space="0" w:color="00FF00"/>
        <w:bottom w:val="single" w:sz="4" w:space="0" w:color="00FF00"/>
        <w:right w:val="single" w:sz="4" w:space="0" w:color="00FF00"/>
        <w:insideH w:val="single" w:sz="4" w:space="0" w:color="00FF00"/>
        <w:insideV w:val="single" w:sz="4" w:space="0" w:color="00FF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5</Pages>
  <Words>1814</Words>
  <Characters>10344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baxtiyor.uz</dc:creator>
  <cp:keywords/>
  <dc:description/>
  <cp:lastModifiedBy>baxtiyor.uz</cp:lastModifiedBy>
  <cp:revision>10</cp:revision>
  <dcterms:created xsi:type="dcterms:W3CDTF">2016-12-17T02:01:00Z</dcterms:created>
  <dcterms:modified xsi:type="dcterms:W3CDTF">2019-11-13T02:10:00Z</dcterms:modified>
</cp:coreProperties>
</file>