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95" w:rsidRPr="00D02B90" w:rsidRDefault="003B6D95" w:rsidP="00D02B9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02B90">
        <w:rPr>
          <w:rFonts w:ascii="Times New Roman" w:hAnsi="Times New Roman"/>
          <w:b/>
          <w:sz w:val="24"/>
          <w:szCs w:val="24"/>
          <w:lang w:val="en-US"/>
        </w:rPr>
        <w:t xml:space="preserve">Mutaxassis bloki TARIX </w:t>
      </w:r>
    </w:p>
    <w:p w:rsidR="003B6D95" w:rsidRPr="00F96E85" w:rsidRDefault="003B6D95" w:rsidP="00534F3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 w:rsidRPr="00F96E85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1. Ta’limda kompetensiyaviy yondashuvning rivojlanish tarixini uchinchi bosqichi to‘g‘ri ko‘rsatilgan qatorni belgilang?</w:t>
      </w:r>
    </w:p>
    <w:p w:rsidR="003B6D95" w:rsidRPr="00B01AD6" w:rsidRDefault="003B6D95" w:rsidP="00851B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*a)</w:t>
      </w: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1990 yillar</w:t>
      </w:r>
    </w:p>
    <w:p w:rsidR="003B6D95" w:rsidRPr="00B01AD6" w:rsidRDefault="003B6D95" w:rsidP="00534F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b) 1980 yillar</w:t>
      </w:r>
    </w:p>
    <w:p w:rsidR="003B6D95" w:rsidRPr="00B01AD6" w:rsidRDefault="003B6D95" w:rsidP="003E59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c) 1970 yillar</w:t>
      </w:r>
    </w:p>
    <w:p w:rsidR="003B6D95" w:rsidRPr="00B01AD6" w:rsidRDefault="003B6D95" w:rsidP="00534F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d) 2000 yillar</w:t>
      </w:r>
    </w:p>
    <w:p w:rsidR="003B6D95" w:rsidRPr="00B01AD6" w:rsidRDefault="003B6D95" w:rsidP="00D765F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3B6D95" w:rsidRPr="00F96E85" w:rsidRDefault="003B6D95" w:rsidP="00534F3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 w:rsidRPr="00F96E85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2. ...ning ishlarida mehnat psixologiyasi konteksida kasbiy kompetentlik maxsus predmet sifatida har tomonlama qaraladi. Nuqtalar o‘rniga kerakli  olimning familiyasini qo‘ying?</w:t>
      </w:r>
    </w:p>
    <w:p w:rsidR="003B6D95" w:rsidRPr="00B01AD6" w:rsidRDefault="003B6D95" w:rsidP="00AF7D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*a)</w:t>
      </w: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B01AD6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A.K.Markova</w:t>
      </w:r>
    </w:p>
    <w:p w:rsidR="003B6D95" w:rsidRPr="00B01AD6" w:rsidRDefault="003B6D95" w:rsidP="00534F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b) N.V.Kuzmina</w:t>
      </w:r>
    </w:p>
    <w:p w:rsidR="003B6D95" w:rsidRPr="00B01AD6" w:rsidRDefault="003B6D95" w:rsidP="00534F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c)</w:t>
      </w:r>
      <w:bookmarkStart w:id="0" w:name="_GoBack"/>
      <w:bookmarkEnd w:id="0"/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N.S.SHabligina</w:t>
      </w:r>
    </w:p>
    <w:p w:rsidR="003B6D95" w:rsidRPr="00B01AD6" w:rsidRDefault="003B6D95" w:rsidP="00534F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d) L.A.Petrovskoy</w:t>
      </w:r>
    </w:p>
    <w:p w:rsidR="003B6D95" w:rsidRPr="00B01AD6" w:rsidRDefault="003B6D95" w:rsidP="00534F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3B6D95" w:rsidRPr="00B01AD6" w:rsidRDefault="003B6D95" w:rsidP="00534F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D375B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3. “Kompetensiya”, “kompetentlik” tushunchalari tilshunoslikda ilk bor XX asr o‘rtalarida kim tomonidan qo‘llangan edi</w:t>
      </w: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? </w:t>
      </w:r>
    </w:p>
    <w:p w:rsidR="003B6D95" w:rsidRPr="00B01AD6" w:rsidRDefault="003B6D95" w:rsidP="00534F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*a)</w:t>
      </w: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B01AD6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N.Xomskiy</w:t>
      </w:r>
    </w:p>
    <w:p w:rsidR="003B6D95" w:rsidRPr="00B01AD6" w:rsidRDefault="003B6D95" w:rsidP="00534F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b) V.Okon</w:t>
      </w:r>
    </w:p>
    <w:p w:rsidR="003B6D95" w:rsidRPr="00B01AD6" w:rsidRDefault="003B6D95" w:rsidP="00534F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c) L.Rubinshteyn</w:t>
      </w:r>
    </w:p>
    <w:p w:rsidR="003B6D95" w:rsidRPr="00B01AD6" w:rsidRDefault="003B6D95" w:rsidP="00534F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d) M.Mitina</w:t>
      </w:r>
    </w:p>
    <w:p w:rsidR="003B6D95" w:rsidRPr="00B01AD6" w:rsidRDefault="003B6D95" w:rsidP="00D765F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3B6D95" w:rsidRPr="00BD375B" w:rsidRDefault="003B6D95" w:rsidP="00534F3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 w:rsidRPr="00BD375B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4. “Fuqarolik kompetensiyasi” qaysi rivojlangan davlatning davlat ta’lim standartlarida aks ettirilgan?</w:t>
      </w:r>
    </w:p>
    <w:p w:rsidR="003B6D95" w:rsidRPr="00B01AD6" w:rsidRDefault="003B6D95" w:rsidP="00AF7D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*a)</w:t>
      </w: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B01AD6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Janubiy Koreya</w:t>
      </w:r>
    </w:p>
    <w:p w:rsidR="003B6D95" w:rsidRPr="00B01AD6" w:rsidRDefault="003B6D95" w:rsidP="003733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b) Xitoy</w:t>
      </w:r>
    </w:p>
    <w:p w:rsidR="003B6D95" w:rsidRPr="00B01AD6" w:rsidRDefault="003B6D95" w:rsidP="00534F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c) Buyuk Britaniya</w:t>
      </w:r>
    </w:p>
    <w:p w:rsidR="003B6D95" w:rsidRPr="00B01AD6" w:rsidRDefault="003B6D95" w:rsidP="00534F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d) AQSH</w:t>
      </w:r>
    </w:p>
    <w:p w:rsidR="003B6D95" w:rsidRPr="00B01AD6" w:rsidRDefault="003B6D95" w:rsidP="00D765F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3B6D95" w:rsidRPr="00BD375B" w:rsidRDefault="003B6D95" w:rsidP="00534F3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 w:rsidRPr="00BD375B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5. “Galeriya” interfaol texnologiyalarning qaysi qismiga kiradi?</w:t>
      </w:r>
    </w:p>
    <w:p w:rsidR="003B6D95" w:rsidRPr="00B01AD6" w:rsidRDefault="003B6D95" w:rsidP="00AF7D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*a)</w:t>
      </w: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B01AD6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Strategiyalar</w:t>
      </w:r>
    </w:p>
    <w:p w:rsidR="003B6D95" w:rsidRPr="00B01AD6" w:rsidRDefault="003B6D95" w:rsidP="0037330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b) Interfaol metodlar</w:t>
      </w:r>
    </w:p>
    <w:p w:rsidR="003B6D95" w:rsidRPr="00B01AD6" w:rsidRDefault="003B6D95" w:rsidP="00534F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c) Pedagogik texnologiyalar</w:t>
      </w:r>
    </w:p>
    <w:p w:rsidR="003B6D95" w:rsidRPr="00B01AD6" w:rsidRDefault="003B6D95" w:rsidP="00534F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d) Grafik organayzerlar </w:t>
      </w:r>
    </w:p>
    <w:p w:rsidR="003B6D95" w:rsidRPr="00B01AD6" w:rsidRDefault="003B6D95" w:rsidP="00D765F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3B6D95" w:rsidRPr="00BD375B" w:rsidRDefault="003B6D95" w:rsidP="00534F3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 w:rsidRPr="00BD375B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 xml:space="preserve">6. “Debat” interfaol texnologiyalarning qaysi qismiga kiradi? </w:t>
      </w:r>
    </w:p>
    <w:p w:rsidR="003B6D95" w:rsidRPr="00B01AD6" w:rsidRDefault="003B6D95" w:rsidP="00AF7D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*a)</w:t>
      </w: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B01AD6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Interfaol metodlar</w:t>
      </w:r>
    </w:p>
    <w:p w:rsidR="003B6D95" w:rsidRPr="00B01AD6" w:rsidRDefault="003B6D95" w:rsidP="00534F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b) Strategiyalar</w:t>
      </w:r>
    </w:p>
    <w:p w:rsidR="003B6D95" w:rsidRPr="00B01AD6" w:rsidRDefault="003B6D95" w:rsidP="00534F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c) Pedagogik texnologiyalar</w:t>
      </w:r>
    </w:p>
    <w:p w:rsidR="003B6D95" w:rsidRPr="00B01AD6" w:rsidRDefault="003B6D95" w:rsidP="00534F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d) Grafik organayzerlar </w:t>
      </w:r>
    </w:p>
    <w:p w:rsidR="003B6D95" w:rsidRPr="00B01AD6" w:rsidRDefault="003B6D95" w:rsidP="006B52B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3B6D95" w:rsidRPr="00BD375B" w:rsidRDefault="003B6D95" w:rsidP="006B52B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 w:rsidRPr="00BD375B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 xml:space="preserve">7. “Insert” interfaol texnologiyalarning qaysi qismiga kiradi? </w:t>
      </w:r>
    </w:p>
    <w:p w:rsidR="003B6D95" w:rsidRPr="00B01AD6" w:rsidRDefault="003B6D95" w:rsidP="00534F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*a)</w:t>
      </w: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B01AD6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Grafik organayzerlar</w:t>
      </w: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</w:p>
    <w:p w:rsidR="003B6D95" w:rsidRPr="00B01AD6" w:rsidRDefault="003B6D95" w:rsidP="00534F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b) Interfaol metodlar</w:t>
      </w:r>
    </w:p>
    <w:p w:rsidR="003B6D95" w:rsidRPr="00B01AD6" w:rsidRDefault="003B6D95" w:rsidP="00534F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c) Strategiyalar</w:t>
      </w:r>
    </w:p>
    <w:p w:rsidR="003B6D95" w:rsidRPr="00B01AD6" w:rsidRDefault="003B6D95" w:rsidP="00534F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d) Pedagogik texnologiyalar</w:t>
      </w:r>
    </w:p>
    <w:p w:rsidR="003B6D95" w:rsidRPr="00B01AD6" w:rsidRDefault="003B6D95" w:rsidP="00D765F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3B6D95" w:rsidRPr="00BD375B" w:rsidRDefault="003B6D95" w:rsidP="00534F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D375B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8. “SVOT” interfaol texnologi</w:t>
      </w:r>
      <w:r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yalarning qaysi qismiga kiradi?</w:t>
      </w:r>
    </w:p>
    <w:p w:rsidR="003B6D95" w:rsidRPr="00B01AD6" w:rsidRDefault="003B6D95" w:rsidP="00534F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*a)</w:t>
      </w: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B01AD6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Pedagogik texnologiyalar</w:t>
      </w:r>
    </w:p>
    <w:p w:rsidR="003B6D95" w:rsidRPr="00B01AD6" w:rsidRDefault="003B6D95" w:rsidP="00534F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b) Interfaol metodlar</w:t>
      </w:r>
    </w:p>
    <w:p w:rsidR="003B6D95" w:rsidRPr="00B01AD6" w:rsidRDefault="003B6D95" w:rsidP="003E59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c) Grafik organayzerlar</w:t>
      </w:r>
    </w:p>
    <w:p w:rsidR="003B6D95" w:rsidRPr="00B01AD6" w:rsidRDefault="003B6D95" w:rsidP="003E59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d) Strategiyalar</w:t>
      </w:r>
    </w:p>
    <w:p w:rsidR="003B6D95" w:rsidRPr="00B01AD6" w:rsidRDefault="003B6D95" w:rsidP="00D765F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3B6D95" w:rsidRPr="00C432E0" w:rsidRDefault="003B6D95" w:rsidP="00534F3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 w:rsidRPr="00C432E0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9. “Yengil”, “Qulay” degan ma’nolarni anglatadigan tushuncha to‘g‘ri ko‘rsatilgan qatorni toping?</w:t>
      </w:r>
    </w:p>
    <w:p w:rsidR="003B6D95" w:rsidRPr="00B01AD6" w:rsidRDefault="003B6D95" w:rsidP="00534F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*</w:t>
      </w: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a) </w:t>
      </w:r>
      <w:r w:rsidRPr="00B01AD6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Fasilitator</w:t>
      </w:r>
    </w:p>
    <w:p w:rsidR="003B6D95" w:rsidRPr="00B01AD6" w:rsidRDefault="003B6D95" w:rsidP="00534F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b) Tyuter</w:t>
      </w:r>
    </w:p>
    <w:p w:rsidR="003B6D95" w:rsidRPr="00B01AD6" w:rsidRDefault="003B6D95" w:rsidP="00534F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c) Edvayzer</w:t>
      </w:r>
    </w:p>
    <w:p w:rsidR="003B6D95" w:rsidRPr="00B01AD6" w:rsidRDefault="003B6D95" w:rsidP="00534F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d) Moderator</w:t>
      </w:r>
    </w:p>
    <w:p w:rsidR="003B6D95" w:rsidRPr="00B01AD6" w:rsidRDefault="003B6D95" w:rsidP="00D765F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3B6D95" w:rsidRPr="00C432E0" w:rsidRDefault="003B6D95" w:rsidP="00534F3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 w:rsidRPr="00C432E0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10. Muammoli ta’limning ilk g‘oyalari qaysi psixolog va pedagog tomonidan asoslangan edi?</w:t>
      </w:r>
    </w:p>
    <w:p w:rsidR="003B6D95" w:rsidRPr="00B01AD6" w:rsidRDefault="003B6D95" w:rsidP="00534F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*a)</w:t>
      </w: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B01AD6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J.Dyui</w:t>
      </w:r>
    </w:p>
    <w:p w:rsidR="003B6D95" w:rsidRPr="00B01AD6" w:rsidRDefault="003B6D95" w:rsidP="00534F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b) M.Skatkin</w:t>
      </w:r>
    </w:p>
    <w:p w:rsidR="003B6D95" w:rsidRPr="00B01AD6" w:rsidRDefault="003B6D95" w:rsidP="00534F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c) L.Golish</w:t>
      </w:r>
    </w:p>
    <w:p w:rsidR="003B6D95" w:rsidRPr="00B01AD6" w:rsidRDefault="003B6D95" w:rsidP="00534F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d) I.Lerner</w:t>
      </w:r>
    </w:p>
    <w:p w:rsidR="003B6D95" w:rsidRPr="00B01AD6" w:rsidRDefault="003B6D95" w:rsidP="00D765F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3B6D95" w:rsidRPr="00C432E0" w:rsidRDefault="003B6D95" w:rsidP="00534F3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 w:rsidRPr="00C432E0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11. “Tafakkur muammoli vaziyatdan boshlanadi” degan g‘oya qaysi pedagog tomonidan asoslangan edi?</w:t>
      </w:r>
    </w:p>
    <w:p w:rsidR="003B6D95" w:rsidRPr="00B01AD6" w:rsidRDefault="003B6D95" w:rsidP="00534F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*a)</w:t>
      </w: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B01AD6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S.Rubinshteyn</w:t>
      </w:r>
    </w:p>
    <w:p w:rsidR="003B6D95" w:rsidRPr="00B01AD6" w:rsidRDefault="003B6D95" w:rsidP="00534F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b) N.SHabligina</w:t>
      </w:r>
    </w:p>
    <w:p w:rsidR="003B6D95" w:rsidRPr="00B01AD6" w:rsidRDefault="003B6D95" w:rsidP="003E59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c) J.Raven</w:t>
      </w:r>
    </w:p>
    <w:p w:rsidR="003B6D95" w:rsidRPr="00B01AD6" w:rsidRDefault="003B6D95" w:rsidP="00534F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d) L.Alekseeiva</w:t>
      </w:r>
    </w:p>
    <w:p w:rsidR="003B6D95" w:rsidRPr="00B01AD6" w:rsidRDefault="003B6D95" w:rsidP="00D765F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3B6D95" w:rsidRPr="00C432E0" w:rsidRDefault="003B6D95" w:rsidP="00534F3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 w:rsidRPr="00C432E0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12. Qanday usullardan foydalanilganda o‘quvlar tarix darslari mavzularidagi ma’lumotlarni 75 foiz o‘zlashtirish darajasiga erishishlari mumkin?</w:t>
      </w:r>
    </w:p>
    <w:p w:rsidR="003B6D95" w:rsidRPr="00B01AD6" w:rsidRDefault="003B6D95" w:rsidP="00534F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*a)</w:t>
      </w: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B01AD6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Mavzu bo‘yicha amaliy topshiriqlarni bajarsa</w:t>
      </w:r>
    </w:p>
    <w:p w:rsidR="003B6D95" w:rsidRPr="00B01AD6" w:rsidRDefault="003B6D95" w:rsidP="00534F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b) Og‘zaki ravishda materiallarni o‘zlashtirish</w:t>
      </w:r>
    </w:p>
    <w:p w:rsidR="003B6D95" w:rsidRPr="00B01AD6" w:rsidRDefault="003B6D95" w:rsidP="003E59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c) Ham ko‘rib, ham eshitsak, ya’ni texnik vositalardan foydalanilsa</w:t>
      </w:r>
    </w:p>
    <w:p w:rsidR="003B6D95" w:rsidRPr="00B01AD6" w:rsidRDefault="003B6D95" w:rsidP="00534F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d) Bir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birlariga o‘rgatishsa</w:t>
      </w:r>
    </w:p>
    <w:p w:rsidR="003B6D95" w:rsidRPr="00B01AD6" w:rsidRDefault="003B6D95" w:rsidP="005774E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3B6D95" w:rsidRPr="00C432E0" w:rsidRDefault="003B6D95" w:rsidP="00534F3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 w:rsidRPr="00C432E0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13. “Keys stadi” metodi qachon va qayerda dastlab qo‘llanilgan edi?</w:t>
      </w:r>
    </w:p>
    <w:p w:rsidR="003B6D95" w:rsidRPr="00B01AD6" w:rsidRDefault="003B6D95" w:rsidP="00534F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*a)</w:t>
      </w: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B01AD6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1921 yilda Garvard universitetida</w:t>
      </w:r>
    </w:p>
    <w:p w:rsidR="003B6D95" w:rsidRPr="00B01AD6" w:rsidRDefault="003B6D95" w:rsidP="00534F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b) 1925 yilda Vestminster universetida</w:t>
      </w:r>
    </w:p>
    <w:p w:rsidR="003B6D95" w:rsidRPr="00B01AD6" w:rsidRDefault="003B6D95" w:rsidP="00534F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c) 1923 yilda Oksford universitetida</w:t>
      </w:r>
    </w:p>
    <w:p w:rsidR="003B6D95" w:rsidRPr="00B01AD6" w:rsidRDefault="003B6D95" w:rsidP="00534F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d) 1919 yilda Kembrej universitetida</w:t>
      </w:r>
    </w:p>
    <w:p w:rsidR="003B6D95" w:rsidRPr="00B01AD6" w:rsidRDefault="003B6D95" w:rsidP="005774E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3B6D95" w:rsidRPr="00C432E0" w:rsidRDefault="003B6D95" w:rsidP="00534F3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 w:rsidRPr="00C432E0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14. YEvropa Kengashi qachon “YEvropa uchun tayanch kompetensiyalar” mavzusidagi Simpozium tashkil etib, unda YEvropa Ittifoqiga a’zo davlatlarning uzluksiz ta’lim tizimi uchun dastlabki tayanch kompetensiyalari belgilangan edi?</w:t>
      </w:r>
    </w:p>
    <w:p w:rsidR="003B6D95" w:rsidRPr="00B01AD6" w:rsidRDefault="003B6D95" w:rsidP="00534F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*a)</w:t>
      </w: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B01AD6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1996 yilda</w:t>
      </w:r>
    </w:p>
    <w:p w:rsidR="003B6D95" w:rsidRPr="00B01AD6" w:rsidRDefault="003B6D95" w:rsidP="00534F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b) 1999 yilda</w:t>
      </w:r>
    </w:p>
    <w:p w:rsidR="003B6D95" w:rsidRPr="00B01AD6" w:rsidRDefault="003B6D95" w:rsidP="00534F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c) 1992 yilda</w:t>
      </w:r>
    </w:p>
    <w:p w:rsidR="003B6D95" w:rsidRPr="00B01AD6" w:rsidRDefault="003B6D95" w:rsidP="00534F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d) 1997 yilda</w:t>
      </w:r>
    </w:p>
    <w:p w:rsidR="003B6D95" w:rsidRPr="00B01AD6" w:rsidRDefault="003B6D95" w:rsidP="005774E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3B6D95" w:rsidRPr="00C432E0" w:rsidRDefault="003B6D95" w:rsidP="00534F3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 w:rsidRPr="00C432E0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 xml:space="preserve">15. Quyidagi qaysi qatorda </w:t>
      </w:r>
      <w:r w:rsidRPr="00C432E0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Tyuter</w:t>
      </w:r>
      <w:r w:rsidRPr="00C432E0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 xml:space="preserve"> faoliyati to‘g‘ri ko‘rsatilgan javobni aniqlang?</w:t>
      </w:r>
    </w:p>
    <w:p w:rsidR="003B6D95" w:rsidRPr="00B01AD6" w:rsidRDefault="003B6D95" w:rsidP="00534F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*a)</w:t>
      </w: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B01AD6">
        <w:rPr>
          <w:rFonts w:ascii="Times New Roman" w:hAnsi="Times New Roman"/>
          <w:bCs/>
          <w:color w:val="000000"/>
          <w:sz w:val="24"/>
          <w:szCs w:val="24"/>
          <w:lang w:val="en-US" w:eastAsia="ru-RU"/>
        </w:rPr>
        <w:t>O‘quvchilarga o‘quv jarayoniga moslashish, vujudga keluvchi ayrim savollarga javob topishga yordamlashishga qaratilgan</w:t>
      </w:r>
    </w:p>
    <w:p w:rsidR="003B6D95" w:rsidRPr="00B01AD6" w:rsidRDefault="003B6D95" w:rsidP="00534F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b) Individual holda diplom ishi, kurs ishini ishlab chiqish, ilmiy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tadqiqot olib borish, individual dasturlani ishlab chiqish jarayonida maslahatchidir</w:t>
      </w:r>
    </w:p>
    <w:p w:rsidR="003B6D95" w:rsidRPr="00B01AD6" w:rsidRDefault="003B6D95" w:rsidP="003E59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c) Guruhlardagi faoliyatni samarali bo‘lishini ta’minlashi, guruhda sog‘lom kommunikatsiyani o‘rnatishi, guruhda ishlash qoidalariga va reglamentlarga amal qilishni ta’minlaydi</w:t>
      </w:r>
    </w:p>
    <w:p w:rsidR="003B6D95" w:rsidRPr="00B01AD6" w:rsidRDefault="003B6D95" w:rsidP="00534F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d) Bu o‘zaro munosabatlar tizimi bo‘lib, u tomonidan kasbiy faoliyatga oid boshqa mutaxassisga maslahatlar berishni ko‘zda tutadi </w:t>
      </w:r>
    </w:p>
    <w:p w:rsidR="003B6D95" w:rsidRPr="00B01AD6" w:rsidRDefault="003B6D95" w:rsidP="005774E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3B6D95" w:rsidRPr="00C432E0" w:rsidRDefault="003B6D95" w:rsidP="00534F3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 w:rsidRPr="00C432E0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16. Texnologiya tushunchasi texnikaviy taraqqiyot bilan borliq holda pedagogika faniga qachon kirib kelgan?</w:t>
      </w:r>
    </w:p>
    <w:p w:rsidR="003B6D95" w:rsidRPr="00B01AD6" w:rsidRDefault="003B6D95" w:rsidP="00534F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*a)</w:t>
      </w: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1872 yilda</w:t>
      </w:r>
    </w:p>
    <w:p w:rsidR="003B6D95" w:rsidRPr="00B01AD6" w:rsidRDefault="003B6D95" w:rsidP="00534F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b) 1961 yilda</w:t>
      </w:r>
    </w:p>
    <w:p w:rsidR="003B6D95" w:rsidRPr="00B01AD6" w:rsidRDefault="003B6D95" w:rsidP="003E59E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c) 1972 yilda</w:t>
      </w:r>
    </w:p>
    <w:p w:rsidR="003B6D95" w:rsidRPr="00B01AD6" w:rsidRDefault="003B6D95" w:rsidP="00534F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d) 1998 yilda</w:t>
      </w:r>
    </w:p>
    <w:p w:rsidR="003B6D95" w:rsidRPr="00B01AD6" w:rsidRDefault="003B6D95" w:rsidP="005774E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3B6D95" w:rsidRPr="00EB4A5B" w:rsidRDefault="003B6D95" w:rsidP="00534F3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 w:rsidRPr="00EB4A5B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17. Darslik matni bilan ishlash qaysi metodga kiradi?</w:t>
      </w:r>
    </w:p>
    <w:p w:rsidR="003B6D95" w:rsidRPr="00B01AD6" w:rsidRDefault="003B6D95" w:rsidP="00534F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*a)</w:t>
      </w: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Bosma matnlar yordamida o’qitish</w:t>
      </w:r>
    </w:p>
    <w:p w:rsidR="003B6D95" w:rsidRPr="00B01AD6" w:rsidRDefault="003B6D95" w:rsidP="00534F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b) Og’zaki bayon</w:t>
      </w:r>
    </w:p>
    <w:p w:rsidR="003B6D95" w:rsidRPr="00B01AD6" w:rsidRDefault="003B6D95" w:rsidP="00534F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c) Yozma ish</w:t>
      </w:r>
    </w:p>
    <w:p w:rsidR="003B6D95" w:rsidRPr="00B01AD6" w:rsidRDefault="003B6D95" w:rsidP="00534F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d) Amaliy metod</w:t>
      </w:r>
    </w:p>
    <w:p w:rsidR="003B6D95" w:rsidRPr="00B01AD6" w:rsidRDefault="003B6D95" w:rsidP="005774E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3B6D95" w:rsidRPr="00EB4A5B" w:rsidRDefault="003B6D95" w:rsidP="00534F3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 w:rsidRPr="00EB4A5B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18. Og’zaki bayon qilish metodi turlari ...</w:t>
      </w:r>
    </w:p>
    <w:p w:rsidR="003B6D95" w:rsidRPr="00B01AD6" w:rsidRDefault="003B6D95" w:rsidP="00534F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*a)</w:t>
      </w: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hikoya, suhbat, ma’ruza</w:t>
      </w:r>
    </w:p>
    <w:p w:rsidR="003B6D95" w:rsidRPr="00B01AD6" w:rsidRDefault="003B6D95" w:rsidP="00534F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b) O’quv materialini konspektlashtirish</w:t>
      </w:r>
    </w:p>
    <w:p w:rsidR="003B6D95" w:rsidRPr="00B01AD6" w:rsidRDefault="003B6D95" w:rsidP="00534F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c) Test so’rovi</w:t>
      </w:r>
    </w:p>
    <w:p w:rsidR="003B6D95" w:rsidRPr="00B01AD6" w:rsidRDefault="003B6D95" w:rsidP="00534F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d) Darslikdagi savol va topshiriqlar ustida ishlash</w:t>
      </w:r>
    </w:p>
    <w:p w:rsidR="003B6D95" w:rsidRPr="00B01AD6" w:rsidRDefault="003B6D95" w:rsidP="005774E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3B6D95" w:rsidRPr="00EB4A5B" w:rsidRDefault="003B6D95" w:rsidP="00534F3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 w:rsidRPr="00EB4A5B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19. Karta, rasm, jadvallar, video yozuvlar tarix o’qitishning qanday turi hisoblanadi?</w:t>
      </w:r>
    </w:p>
    <w:p w:rsidR="003B6D95" w:rsidRPr="00B01AD6" w:rsidRDefault="003B6D95" w:rsidP="00534F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*a)</w:t>
      </w: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yordamchi material</w:t>
      </w:r>
    </w:p>
    <w:p w:rsidR="003B6D95" w:rsidRPr="00B01AD6" w:rsidRDefault="003B6D95" w:rsidP="00534F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b) Tarqatma material</w:t>
      </w:r>
    </w:p>
    <w:p w:rsidR="003B6D95" w:rsidRPr="00B01AD6" w:rsidRDefault="003B6D95" w:rsidP="00534F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c) Ko'rgazmali material</w:t>
      </w:r>
    </w:p>
    <w:p w:rsidR="003B6D95" w:rsidRPr="00B01AD6" w:rsidRDefault="003B6D95" w:rsidP="00534F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d) Buyum ko'rgazmaliligi</w:t>
      </w:r>
    </w:p>
    <w:p w:rsidR="003B6D95" w:rsidRPr="00B01AD6" w:rsidRDefault="003B6D95" w:rsidP="005774E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3B6D95" w:rsidRPr="00EB4A5B" w:rsidRDefault="003B6D95" w:rsidP="00534F3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 w:rsidRPr="00EB4A5B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20. Tarixiy materiallarni bayon qilishning monolog, dialog formasi qaysi o’qitish uslubiga kiradi?</w:t>
      </w:r>
    </w:p>
    <w:p w:rsidR="003B6D95" w:rsidRPr="00B01AD6" w:rsidRDefault="003B6D95" w:rsidP="00534F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*a)</w:t>
      </w: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Og’zaki bayon</w:t>
      </w:r>
    </w:p>
    <w:p w:rsidR="003B6D95" w:rsidRPr="00B01AD6" w:rsidRDefault="003B6D95" w:rsidP="00534F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b) Amaliy</w:t>
      </w:r>
    </w:p>
    <w:p w:rsidR="003B6D95" w:rsidRPr="00B01AD6" w:rsidRDefault="003B6D95" w:rsidP="00534F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c) Matn bilan ishlash</w:t>
      </w:r>
    </w:p>
    <w:p w:rsidR="003B6D95" w:rsidRPr="00B01AD6" w:rsidRDefault="003B6D95" w:rsidP="00534F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d) Muammoli ta’lim</w:t>
      </w:r>
    </w:p>
    <w:p w:rsidR="003B6D95" w:rsidRPr="00B01AD6" w:rsidRDefault="003B6D95" w:rsidP="009035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3B6D95" w:rsidRPr="00EB4A5B" w:rsidRDefault="003B6D95" w:rsidP="00534F3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 w:rsidRPr="00EB4A5B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21. Illyustrastiya materiallari qanday turlarga bo’linadi?</w:t>
      </w:r>
    </w:p>
    <w:p w:rsidR="003B6D95" w:rsidRPr="00B01AD6" w:rsidRDefault="003B6D95" w:rsidP="00534F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*a)</w:t>
      </w: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O’tmishdagi buyum yodgorliklar, portretlar, karikaturalar, hujjatlar</w:t>
      </w:r>
    </w:p>
    <w:p w:rsidR="003B6D95" w:rsidRPr="00B01AD6" w:rsidRDefault="003B6D95" w:rsidP="00534F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b) O’tmishdagi buyum yodgorliklar, arxitektura yodgorliklari, kartalar, qo’lyozmalar</w:t>
      </w:r>
    </w:p>
    <w:p w:rsidR="003B6D95" w:rsidRPr="00B01AD6" w:rsidRDefault="003B6D95" w:rsidP="00534F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c) Buyum yodgorlikla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r, mehnat qurollari, kartalar, h</w:t>
      </w: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ujjatli tekstlar</w:t>
      </w:r>
    </w:p>
    <w:p w:rsidR="003B6D95" w:rsidRPr="00B01AD6" w:rsidRDefault="003B6D95" w:rsidP="00534F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d) Buyum yodgorliklar, mehnat qurollari, kartinalar, portretlar</w:t>
      </w:r>
    </w:p>
    <w:p w:rsidR="003B6D95" w:rsidRPr="00B01AD6" w:rsidRDefault="003B6D95" w:rsidP="002E598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3B6D95" w:rsidRPr="00EB4A5B" w:rsidRDefault="003B6D95" w:rsidP="00534F3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 w:rsidRPr="00EB4A5B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 xml:space="preserve">22. “Venn diagrammasi” so’zining ma’nosi ko’rsatilgan javobni toping? </w:t>
      </w:r>
    </w:p>
    <w:p w:rsidR="003B6D95" w:rsidRPr="00B01AD6" w:rsidRDefault="003B6D95" w:rsidP="00534F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*a)</w:t>
      </w: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Venn ispaniyalik olimning ismi, diagramma aylanani bir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biriga bog’lanishi</w:t>
      </w:r>
    </w:p>
    <w:p w:rsidR="003B6D95" w:rsidRPr="00B01AD6" w:rsidRDefault="003B6D95" w:rsidP="00534F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b) Venn yapon olimining ismi, diagramma doiralar kesishmasi</w:t>
      </w:r>
    </w:p>
    <w:p w:rsidR="003B6D95" w:rsidRPr="00B01AD6" w:rsidRDefault="003B6D95" w:rsidP="00534F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c) Venn ingliz olimining ismi, diagramma –doiralar kesishuvidir</w:t>
      </w:r>
    </w:p>
    <w:p w:rsidR="003B6D95" w:rsidRPr="00B01AD6" w:rsidRDefault="003B6D95" w:rsidP="00534F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d) Venn nemis olimining ismi, diagramma doira o’lchami</w:t>
      </w:r>
    </w:p>
    <w:p w:rsidR="003B6D95" w:rsidRPr="00B01AD6" w:rsidRDefault="003B6D95" w:rsidP="002E598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3B6D95" w:rsidRPr="00C31FF9" w:rsidRDefault="003B6D95" w:rsidP="00534F3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 w:rsidRPr="00C31FF9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23. Karta, rasm, jadvallar, video yozuvlar tarix o’qitishning qanday turi hisoblanadi?</w:t>
      </w:r>
    </w:p>
    <w:p w:rsidR="003B6D95" w:rsidRPr="00B01AD6" w:rsidRDefault="003B6D95" w:rsidP="00534F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*a)</w:t>
      </w: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yordamchi material</w:t>
      </w:r>
    </w:p>
    <w:p w:rsidR="003B6D95" w:rsidRPr="00B01AD6" w:rsidRDefault="003B6D95" w:rsidP="00534F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b) Tarqatma material</w:t>
      </w:r>
    </w:p>
    <w:p w:rsidR="003B6D95" w:rsidRPr="00B01AD6" w:rsidRDefault="003B6D95" w:rsidP="00534F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c) Ko'rgazmali material</w:t>
      </w:r>
    </w:p>
    <w:p w:rsidR="003B6D95" w:rsidRPr="00B01AD6" w:rsidRDefault="003B6D95" w:rsidP="00534F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d) Buyum ko'rgazmaliligi</w:t>
      </w:r>
    </w:p>
    <w:p w:rsidR="003B6D95" w:rsidRPr="00B01AD6" w:rsidRDefault="003B6D95" w:rsidP="0043589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3B6D95" w:rsidRPr="00C31FF9" w:rsidRDefault="003B6D95" w:rsidP="00534F3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 w:rsidRPr="00C31FF9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24. “Keys stadi” qanday ma’noni anglatadi?</w:t>
      </w:r>
    </w:p>
    <w:p w:rsidR="003B6D95" w:rsidRPr="00B01AD6" w:rsidRDefault="003B6D95" w:rsidP="00534F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*a)</w:t>
      </w: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Inglizcha kon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kret vaziyat, h</w:t>
      </w: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odisa, stadi o’qitish</w:t>
      </w:r>
    </w:p>
    <w:p w:rsidR="003B6D95" w:rsidRPr="00B01AD6" w:rsidRDefault="003B6D95" w:rsidP="00534F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b) Axborot majmuasi</w:t>
      </w:r>
    </w:p>
    <w:p w:rsidR="003B6D95" w:rsidRPr="00B01AD6" w:rsidRDefault="003B6D95" w:rsidP="00534F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c) Axborot tarqatish va o’qitish</w:t>
      </w:r>
    </w:p>
    <w:p w:rsidR="003B6D95" w:rsidRPr="00B01AD6" w:rsidRDefault="003B6D95" w:rsidP="00534F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d) Amaliy vaziyatni yaratish</w:t>
      </w:r>
    </w:p>
    <w:p w:rsidR="003B6D95" w:rsidRPr="00B01AD6" w:rsidRDefault="003B6D95" w:rsidP="00212D4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3B6D95" w:rsidRPr="00C31FF9" w:rsidRDefault="003B6D95" w:rsidP="00534F3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 w:rsidRPr="00C31FF9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25. Muammoli ta’lim bosqichlarini aniqlang?</w:t>
      </w:r>
    </w:p>
    <w:p w:rsidR="003B6D95" w:rsidRPr="00B01AD6" w:rsidRDefault="003B6D95" w:rsidP="00534F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*a)</w:t>
      </w: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Muammoli vaziyat, muammo qo’yish, muammoni hal etish va natijani tekshirib ko’rish</w:t>
      </w:r>
    </w:p>
    <w:p w:rsidR="003B6D95" w:rsidRPr="00B01AD6" w:rsidRDefault="003B6D95" w:rsidP="00534F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b) Tashkiliy qism, mustahkamlash, mustaqil ish, yakuniy qism</w:t>
      </w:r>
    </w:p>
    <w:p w:rsidR="003B6D95" w:rsidRPr="00B01AD6" w:rsidRDefault="003B6D95" w:rsidP="00534F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c) Matn tanlash, o’rganish, konspekt qilish</w:t>
      </w:r>
    </w:p>
    <w:p w:rsidR="003B6D95" w:rsidRPr="00B01AD6" w:rsidRDefault="003B6D95" w:rsidP="00534F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d) Tayyorganlik, asosiy va yakuni qism</w:t>
      </w:r>
    </w:p>
    <w:p w:rsidR="003B6D95" w:rsidRPr="00B01AD6" w:rsidRDefault="003B6D95" w:rsidP="00212D4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3B6D95" w:rsidRPr="00C31FF9" w:rsidRDefault="003B6D95" w:rsidP="00534F3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 w:rsidRPr="00C31FF9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26. Qarama-qarshi nuqtai nazarlarni o’zaro bahsi qanday metod deyiladi?</w:t>
      </w:r>
    </w:p>
    <w:p w:rsidR="003B6D95" w:rsidRPr="00B01AD6" w:rsidRDefault="003B6D95" w:rsidP="00534F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*a)</w:t>
      </w: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Debat metodi</w:t>
      </w:r>
    </w:p>
    <w:p w:rsidR="003B6D95" w:rsidRPr="00B01AD6" w:rsidRDefault="003B6D95" w:rsidP="00534F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b) Loyihalash metodi</w:t>
      </w:r>
    </w:p>
    <w:p w:rsidR="003B6D95" w:rsidRPr="00B01AD6" w:rsidRDefault="003B6D95" w:rsidP="00534F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c) Keysstadi metodi</w:t>
      </w:r>
    </w:p>
    <w:p w:rsidR="003B6D95" w:rsidRPr="00B01AD6" w:rsidRDefault="003B6D95" w:rsidP="00534F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d) SWOT metodi</w:t>
      </w:r>
    </w:p>
    <w:p w:rsidR="003B6D95" w:rsidRPr="00B01AD6" w:rsidRDefault="003B6D95" w:rsidP="00BD62C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3B6D95" w:rsidRPr="00C31FF9" w:rsidRDefault="003B6D95" w:rsidP="00534F3B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 w:rsidRPr="00C31FF9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27. “FSMU” texnologiyasi qaysi hollarda keng foydalaniladi?</w:t>
      </w:r>
    </w:p>
    <w:p w:rsidR="003B6D95" w:rsidRPr="00B01AD6" w:rsidRDefault="003B6D95" w:rsidP="00534F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*a)</w:t>
      </w: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Munozarali masalalarni hal etishda, bahs munozarani o’tkazishda</w:t>
      </w:r>
    </w:p>
    <w:p w:rsidR="003B6D95" w:rsidRPr="00B01AD6" w:rsidRDefault="003B6D95" w:rsidP="00534F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b) Omma ichida</w:t>
      </w:r>
    </w:p>
    <w:p w:rsidR="003B6D95" w:rsidRPr="00B01AD6" w:rsidRDefault="003B6D95" w:rsidP="00534F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c) Guruhlarni himoya qilishda</w:t>
      </w:r>
    </w:p>
    <w:p w:rsidR="003B6D95" w:rsidRPr="00B01AD6" w:rsidRDefault="003B6D95" w:rsidP="00534F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d) Sabablarni ko’rsatishda </w:t>
      </w:r>
    </w:p>
    <w:p w:rsidR="003B6D95" w:rsidRPr="00B01AD6" w:rsidRDefault="003B6D95" w:rsidP="00BD62C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3B6D95" w:rsidRPr="00C31FF9" w:rsidRDefault="003B6D95" w:rsidP="00534F3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 w:rsidRPr="00C31FF9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 xml:space="preserve">28. Pedagogik texnologiya tushunchasi dastlab qaysi davlatda qo’llangan? </w:t>
      </w:r>
    </w:p>
    <w:p w:rsidR="003B6D95" w:rsidRPr="00B01AD6" w:rsidRDefault="003B6D95" w:rsidP="00534F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*a)</w:t>
      </w: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AQShda</w:t>
      </w:r>
    </w:p>
    <w:p w:rsidR="003B6D95" w:rsidRPr="00B01AD6" w:rsidRDefault="003B6D95" w:rsidP="00534F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b) Angliyada</w:t>
      </w:r>
    </w:p>
    <w:p w:rsidR="003B6D95" w:rsidRPr="00B01AD6" w:rsidRDefault="003B6D95" w:rsidP="00534F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c) Fransiyada</w:t>
      </w:r>
    </w:p>
    <w:p w:rsidR="003B6D95" w:rsidRPr="00B01AD6" w:rsidRDefault="003B6D95" w:rsidP="00534F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d) Kanadada</w:t>
      </w:r>
    </w:p>
    <w:p w:rsidR="003B6D95" w:rsidRPr="00B01AD6" w:rsidRDefault="003B6D95" w:rsidP="00BD62C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3B6D95" w:rsidRPr="00B01AD6" w:rsidRDefault="003B6D95" w:rsidP="00534F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C31FF9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29. Darslardagi interaktiv faoliyatda qanday muloqot vujudga keladi</w:t>
      </w: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?</w:t>
      </w:r>
    </w:p>
    <w:p w:rsidR="003B6D95" w:rsidRPr="00B01AD6" w:rsidRDefault="003B6D95" w:rsidP="00534F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*a)</w:t>
      </w: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ikki tomonlama</w:t>
      </w:r>
    </w:p>
    <w:p w:rsidR="003B6D95" w:rsidRPr="00B01AD6" w:rsidRDefault="003B6D95" w:rsidP="00534F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b) avtoritar</w:t>
      </w:r>
    </w:p>
    <w:p w:rsidR="003B6D95" w:rsidRPr="00B01AD6" w:rsidRDefault="003B6D95" w:rsidP="00534F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c) o’qituvchiga qaratilgan</w:t>
      </w:r>
    </w:p>
    <w:p w:rsidR="003B6D95" w:rsidRPr="00B01AD6" w:rsidRDefault="003B6D95" w:rsidP="00534F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d) faqat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o’qituvchiga qaratilgan</w:t>
      </w:r>
    </w:p>
    <w:p w:rsidR="003B6D95" w:rsidRPr="00B01AD6" w:rsidRDefault="003B6D95" w:rsidP="00BD62C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3B6D95" w:rsidRPr="00C31FF9" w:rsidRDefault="003B6D95" w:rsidP="00534F3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 w:rsidRPr="00C31FF9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30. Pedagogik innovatsiya bu…</w:t>
      </w:r>
    </w:p>
    <w:p w:rsidR="003B6D95" w:rsidRPr="00B01AD6" w:rsidRDefault="003B6D95" w:rsidP="00534F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*a) boshqaruvga asoslanganlik,</w:t>
      </w: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izchillik, samaradorlik</w:t>
      </w:r>
    </w:p>
    <w:p w:rsidR="003B6D95" w:rsidRPr="00B01AD6" w:rsidRDefault="003B6D95" w:rsidP="00534F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b) boshqaruvga asoslanganlik</w:t>
      </w:r>
    </w:p>
    <w:p w:rsidR="003B6D95" w:rsidRPr="00B01AD6" w:rsidRDefault="003B6D95" w:rsidP="00534F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c) izchillik</w:t>
      </w:r>
    </w:p>
    <w:p w:rsidR="003B6D95" w:rsidRPr="00B01AD6" w:rsidRDefault="003B6D95" w:rsidP="00534F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d) samaradorlik</w:t>
      </w:r>
    </w:p>
    <w:p w:rsidR="003B6D95" w:rsidRPr="00B01AD6" w:rsidRDefault="003B6D95" w:rsidP="00BC55B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3B6D95" w:rsidRPr="00C31FF9" w:rsidRDefault="003B6D95" w:rsidP="00534F3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 w:rsidRPr="00C31FF9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31. Pedagogik texnologiya doimo qanday xarakterga ega bo’lgan?</w:t>
      </w:r>
    </w:p>
    <w:p w:rsidR="003B6D95" w:rsidRPr="00B01AD6" w:rsidRDefault="003B6D95" w:rsidP="00534F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*a)</w:t>
      </w: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metodik</w:t>
      </w:r>
    </w:p>
    <w:p w:rsidR="003B6D95" w:rsidRPr="00B01AD6" w:rsidRDefault="003B6D95" w:rsidP="00534F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b) kompleks</w:t>
      </w:r>
    </w:p>
    <w:p w:rsidR="003B6D95" w:rsidRPr="00B01AD6" w:rsidRDefault="003B6D95" w:rsidP="00534F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c) monotexnologik</w:t>
      </w:r>
    </w:p>
    <w:p w:rsidR="003B6D95" w:rsidRPr="00B01AD6" w:rsidRDefault="003B6D95" w:rsidP="00534F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d) texnologiya</w:t>
      </w:r>
    </w:p>
    <w:p w:rsidR="003B6D95" w:rsidRPr="00B01AD6" w:rsidRDefault="003B6D95" w:rsidP="00BC55B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3B6D95" w:rsidRPr="00C31FF9" w:rsidRDefault="003B6D95" w:rsidP="00534F3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 w:rsidRPr="00C31FF9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 xml:space="preserve">32. Ta’lim texnologiyasini loyihalash jarayonida qanday pedagogik vazifa qo’yilishini va hal etilishini belgilang? </w:t>
      </w:r>
    </w:p>
    <w:p w:rsidR="003B6D95" w:rsidRPr="00B01AD6" w:rsidRDefault="003B6D95" w:rsidP="00534F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*a)</w:t>
      </w: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pedagogik vazifaning qo’yilishi, didaktik jarayonni ishlab chiqish</w:t>
      </w:r>
    </w:p>
    <w:p w:rsidR="003B6D95" w:rsidRPr="00B01AD6" w:rsidRDefault="003B6D95" w:rsidP="00534F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b) umumlashgan texnopedagogik va psixopedagogik texnologiyalar</w:t>
      </w:r>
    </w:p>
    <w:p w:rsidR="003B6D95" w:rsidRPr="00B01AD6" w:rsidRDefault="003B6D95" w:rsidP="00534F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c) rejalashtir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ilgan natijalarga olib boruvchi</w:t>
      </w: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va bajarilishi shart bo’lgan amallar tartibi</w:t>
      </w:r>
    </w:p>
    <w:p w:rsidR="003B6D95" w:rsidRPr="00B01AD6" w:rsidRDefault="003B6D95" w:rsidP="00534F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d) o’qituvchi faoliyatining mazmuni, metod, shakl va vositalari</w:t>
      </w:r>
    </w:p>
    <w:p w:rsidR="003B6D95" w:rsidRPr="00B01AD6" w:rsidRDefault="003B6D95" w:rsidP="00347E6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3B6D95" w:rsidRPr="00C31FF9" w:rsidRDefault="003B6D95" w:rsidP="00534F3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 w:rsidRPr="00C31FF9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33. Shaxsga yo’naltirilgan ta’limda pedagogik jarayon qanday tashkil etiladi?</w:t>
      </w:r>
    </w:p>
    <w:p w:rsidR="003B6D95" w:rsidRPr="00B01AD6" w:rsidRDefault="003B6D95" w:rsidP="00534F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*a)</w:t>
      </w: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Pedagogik jarayon shaxsda belgilangan sifatlarning shakllanishiga qaratilgan</w:t>
      </w:r>
    </w:p>
    <w:p w:rsidR="003B6D95" w:rsidRPr="00B01AD6" w:rsidRDefault="003B6D95" w:rsidP="00534F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b) Pedagogik jarayon texnologik yondashuv asosida tashkil etiladi</w:t>
      </w:r>
    </w:p>
    <w:p w:rsidR="003B6D95" w:rsidRPr="00B01AD6" w:rsidRDefault="003B6D95" w:rsidP="00534F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c) Pedagogik jarayonda interaktiv metodlardan mohirona foydalaniladi</w:t>
      </w:r>
    </w:p>
    <w:p w:rsidR="003B6D95" w:rsidRPr="00B01AD6" w:rsidRDefault="003B6D95" w:rsidP="00534F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d) Pedagogik jarayon aniq va kafolatlangan maqsad asosida tashkil etiladi</w:t>
      </w:r>
    </w:p>
    <w:p w:rsidR="003B6D95" w:rsidRPr="00B01AD6" w:rsidRDefault="003B6D95" w:rsidP="00347E6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3B6D95" w:rsidRPr="00C31FF9" w:rsidRDefault="003B6D95" w:rsidP="00534F3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 w:rsidRPr="00C31FF9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34. Ilg’or pedagogik texnologiyalar bo’yicha dars bosqichlarini belgilang?</w:t>
      </w:r>
    </w:p>
    <w:p w:rsidR="003B6D95" w:rsidRPr="00B01AD6" w:rsidRDefault="003B6D95" w:rsidP="00534F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*a)</w:t>
      </w: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chaqiriq bosqichi, aqliy hujum, anglash bosqichi</w:t>
      </w:r>
    </w:p>
    <w:p w:rsidR="003B6D95" w:rsidRPr="00B01AD6" w:rsidRDefault="003B6D95" w:rsidP="00534F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b) nazariya, harakatli jarayon, amaliy jarayon</w:t>
      </w:r>
    </w:p>
    <w:p w:rsidR="003B6D95" w:rsidRPr="00B01AD6" w:rsidRDefault="003B6D95" w:rsidP="00534F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c) texnologik xarita, nazariya</w:t>
      </w:r>
    </w:p>
    <w:p w:rsidR="003B6D95" w:rsidRPr="00B01AD6" w:rsidRDefault="003B6D95" w:rsidP="00534F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d) anglash bosqichi, aqliy hujum, xulosa chiqarish</w:t>
      </w:r>
    </w:p>
    <w:p w:rsidR="003B6D95" w:rsidRPr="00B01AD6" w:rsidRDefault="003B6D95" w:rsidP="00347E6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3B6D95" w:rsidRPr="00C31FF9" w:rsidRDefault="003B6D95" w:rsidP="00534F3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 w:rsidRPr="00C31FF9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35. Qarama-qarshi nuqtai nazarlarni o’zaro bahsi qanday metod deyiladi?</w:t>
      </w:r>
    </w:p>
    <w:p w:rsidR="003B6D95" w:rsidRPr="00B01AD6" w:rsidRDefault="003B6D95" w:rsidP="00534F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*a)</w:t>
      </w: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Debat metodi</w:t>
      </w:r>
    </w:p>
    <w:p w:rsidR="003B6D95" w:rsidRPr="00B01AD6" w:rsidRDefault="003B6D95" w:rsidP="00534F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b) Loyihalash metodi</w:t>
      </w:r>
    </w:p>
    <w:p w:rsidR="003B6D95" w:rsidRPr="00B01AD6" w:rsidRDefault="003B6D95" w:rsidP="00534F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c) Keys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-</w:t>
      </w: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stadi metodi</w:t>
      </w:r>
    </w:p>
    <w:p w:rsidR="003B6D95" w:rsidRPr="00B01AD6" w:rsidRDefault="003B6D95" w:rsidP="00534F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d) SWOT metodi</w:t>
      </w:r>
    </w:p>
    <w:p w:rsidR="003B6D95" w:rsidRPr="00B01AD6" w:rsidRDefault="003B6D95" w:rsidP="005238D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3B6D95" w:rsidRPr="00C31FF9" w:rsidRDefault="003B6D95" w:rsidP="00534F3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 w:rsidRPr="00C31FF9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36. Ta’lim texnologiyasini loyihalash jarayonida qanday pedagogik vazifa qo’yilishini va hal etilishini belgilang?</w:t>
      </w:r>
    </w:p>
    <w:p w:rsidR="003B6D95" w:rsidRPr="00B01AD6" w:rsidRDefault="003B6D95" w:rsidP="00534F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*a)</w:t>
      </w: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pedagogik vazifaning qo’yilishi, didaktik jarayonni ishlab chiqish</w:t>
      </w:r>
    </w:p>
    <w:p w:rsidR="003B6D95" w:rsidRPr="00B01AD6" w:rsidRDefault="003B6D95" w:rsidP="00534F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b) umumlashgan texnopedagogik va psixopedagogik texnologiyalar</w:t>
      </w:r>
    </w:p>
    <w:p w:rsidR="003B6D95" w:rsidRPr="00B01AD6" w:rsidRDefault="003B6D95" w:rsidP="00534F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c) rejalashtirilgan natijalarga olib boruvchi  va bajarilishi shart bo’lgan amallar tartibi</w:t>
      </w:r>
    </w:p>
    <w:p w:rsidR="003B6D95" w:rsidRPr="00B01AD6" w:rsidRDefault="003B6D95" w:rsidP="00534F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d) o’qituvchi faoliyatining mazmuni, metod, shakl va vositalari</w:t>
      </w:r>
    </w:p>
    <w:p w:rsidR="003B6D95" w:rsidRPr="00B01AD6" w:rsidRDefault="003B6D95" w:rsidP="009459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3B6D95" w:rsidRPr="00C31FF9" w:rsidRDefault="003B6D95" w:rsidP="00534F3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 w:rsidRPr="00C31FF9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37. O’qish va yozishni samarali amalga oshirishda o’quvchilarda darslik bilan ishlash ko’nikmani shakllantirishda qulay metodni aniqlang?</w:t>
      </w:r>
    </w:p>
    <w:p w:rsidR="003B6D95" w:rsidRPr="00B01AD6" w:rsidRDefault="003B6D95" w:rsidP="00534F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*a)</w:t>
      </w: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“Insert”</w:t>
      </w:r>
    </w:p>
    <w:p w:rsidR="003B6D95" w:rsidRPr="00B01AD6" w:rsidRDefault="003B6D95" w:rsidP="00534F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b) “Ikki qismli kundalik”</w:t>
      </w:r>
    </w:p>
    <w:p w:rsidR="003B6D95" w:rsidRPr="00B01AD6" w:rsidRDefault="003B6D95" w:rsidP="00534F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c) “Bumerang”</w:t>
      </w:r>
    </w:p>
    <w:p w:rsidR="003B6D95" w:rsidRPr="00B01AD6" w:rsidRDefault="003B6D95" w:rsidP="00534F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d) “SWOT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tahlil”</w:t>
      </w:r>
    </w:p>
    <w:p w:rsidR="003B6D95" w:rsidRPr="00B01AD6" w:rsidRDefault="003B6D95" w:rsidP="009459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3B6D95" w:rsidRPr="00C31FF9" w:rsidRDefault="003B6D95" w:rsidP="00534F3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 w:rsidRPr="00C31FF9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38. Elektron kutubxona nima?</w:t>
      </w:r>
    </w:p>
    <w:p w:rsidR="003B6D95" w:rsidRPr="00B01AD6" w:rsidRDefault="003B6D95" w:rsidP="00534F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*a)</w:t>
      </w: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kutubxonaning elektron ko’rinishi.</w:t>
      </w:r>
    </w:p>
    <w:p w:rsidR="003B6D95" w:rsidRPr="00B01AD6" w:rsidRDefault="003B6D95" w:rsidP="00534F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b) ta'limtarbiya sohasi</w:t>
      </w:r>
    </w:p>
    <w:p w:rsidR="003B6D95" w:rsidRPr="00B01AD6" w:rsidRDefault="003B6D95" w:rsidP="00534F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c) pochta xizmatining elektron ko’rinishi</w:t>
      </w:r>
    </w:p>
    <w:p w:rsidR="003B6D95" w:rsidRPr="00B01AD6" w:rsidRDefault="003B6D95" w:rsidP="00534F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xizmat ko’rsatish sohasi</w:t>
      </w:r>
    </w:p>
    <w:p w:rsidR="003B6D95" w:rsidRPr="00B01AD6" w:rsidRDefault="003B6D95" w:rsidP="0094595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3B6D95" w:rsidRPr="00C31FF9" w:rsidRDefault="003B6D95" w:rsidP="00534F3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 w:rsidRPr="00C31FF9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39. "Kommunikativ kompetentlik" tushunchasi ta'limga kim tomonidan kiritilgan edi?</w:t>
      </w:r>
    </w:p>
    <w:p w:rsidR="003B6D95" w:rsidRPr="00B01AD6" w:rsidRDefault="003B6D95" w:rsidP="00534F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*a)</w:t>
      </w: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D.Xayms</w:t>
      </w:r>
    </w:p>
    <w:p w:rsidR="003B6D95" w:rsidRPr="00B01AD6" w:rsidRDefault="003B6D95" w:rsidP="00534F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b) J.Raven</w:t>
      </w:r>
    </w:p>
    <w:p w:rsidR="003B6D95" w:rsidRPr="00B01AD6" w:rsidRDefault="003B6D95" w:rsidP="00534F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c) R.Karl</w:t>
      </w:r>
    </w:p>
    <w:p w:rsidR="003B6D95" w:rsidRPr="00B01AD6" w:rsidRDefault="003B6D95" w:rsidP="00DD061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d) L.Golish</w:t>
      </w:r>
    </w:p>
    <w:p w:rsidR="003B6D95" w:rsidRPr="00B01AD6" w:rsidRDefault="003B6D95" w:rsidP="00DD061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3B6D95" w:rsidRPr="00C31FF9" w:rsidRDefault="003B6D95" w:rsidP="00534F3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</w:pPr>
      <w:r w:rsidRPr="00C31FF9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40. "Moderator"so'zi qaysi tildan olingan?</w:t>
      </w:r>
    </w:p>
    <w:p w:rsidR="003B6D95" w:rsidRPr="00B01AD6" w:rsidRDefault="003B6D95" w:rsidP="00534F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*a)</w:t>
      </w: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lotincha</w:t>
      </w:r>
    </w:p>
    <w:p w:rsidR="003B6D95" w:rsidRPr="00B01AD6" w:rsidRDefault="003B6D95" w:rsidP="00534F3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b) yunoncha</w:t>
      </w:r>
    </w:p>
    <w:p w:rsidR="003B6D95" w:rsidRPr="00B01AD6" w:rsidRDefault="003B6D95" w:rsidP="00534F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c) ispancha</w:t>
      </w:r>
    </w:p>
    <w:p w:rsidR="003B6D95" w:rsidRPr="00B01AD6" w:rsidRDefault="003B6D95" w:rsidP="00534F3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01AD6">
        <w:rPr>
          <w:rFonts w:ascii="Times New Roman" w:hAnsi="Times New Roman"/>
          <w:color w:val="000000"/>
          <w:sz w:val="24"/>
          <w:szCs w:val="24"/>
          <w:lang w:val="en-US" w:eastAsia="ru-RU"/>
        </w:rPr>
        <w:t>d) fransuzcha</w:t>
      </w:r>
    </w:p>
    <w:p w:rsidR="003B6D95" w:rsidRPr="00722E1A" w:rsidRDefault="003B6D95" w:rsidP="00B2141C">
      <w:pPr>
        <w:spacing w:after="0" w:line="240" w:lineRule="auto"/>
        <w:rPr>
          <w:color w:val="000000"/>
          <w:lang w:val="uz-Latn-UZ"/>
        </w:rPr>
      </w:pPr>
    </w:p>
    <w:p w:rsidR="003B6D95" w:rsidRDefault="003B6D95" w:rsidP="00B2141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z-Latn-UZ"/>
        </w:rPr>
        <w:t>4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z-Cyrl-UZ"/>
        </w:rPr>
        <w:t>1.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z-Latn-UZ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Tarix o’qitish jarayoni necha xil yo’l bilan o’rganiladi?</w:t>
      </w:r>
    </w:p>
    <w:p w:rsidR="003B6D95" w:rsidRPr="000E687B" w:rsidRDefault="003B6D95" w:rsidP="000E68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uz-Latn-UZ"/>
        </w:rPr>
        <w:t xml:space="preserve">*a) </w:t>
      </w:r>
      <w:r w:rsidRPr="000E687B">
        <w:rPr>
          <w:rFonts w:ascii="Times New Roman" w:hAnsi="Times New Roman"/>
          <w:color w:val="000000"/>
          <w:sz w:val="24"/>
          <w:szCs w:val="24"/>
          <w:lang w:val="uz-Latn-UZ"/>
        </w:rPr>
        <w:t>i</w:t>
      </w:r>
      <w:r w:rsidRPr="000E687B">
        <w:rPr>
          <w:rFonts w:ascii="Times New Roman" w:hAnsi="Times New Roman"/>
          <w:color w:val="000000"/>
          <w:sz w:val="24"/>
          <w:szCs w:val="24"/>
          <w:lang w:val="en-US"/>
        </w:rPr>
        <w:t>kki yo’l bilan</w:t>
      </w:r>
    </w:p>
    <w:p w:rsidR="003B6D95" w:rsidRPr="000E687B" w:rsidRDefault="003B6D95" w:rsidP="000E68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b) </w:t>
      </w:r>
      <w:r w:rsidRPr="000E687B">
        <w:rPr>
          <w:rFonts w:ascii="Times New Roman" w:hAnsi="Times New Roman"/>
          <w:color w:val="000000"/>
          <w:sz w:val="24"/>
          <w:szCs w:val="24"/>
          <w:lang w:val="en-US"/>
        </w:rPr>
        <w:t>beshta yo’l bilan</w:t>
      </w:r>
    </w:p>
    <w:p w:rsidR="003B6D95" w:rsidRPr="000E687B" w:rsidRDefault="003B6D95" w:rsidP="000E68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c) </w:t>
      </w:r>
      <w:r w:rsidRPr="000E687B">
        <w:rPr>
          <w:rFonts w:ascii="Times New Roman" w:hAnsi="Times New Roman"/>
          <w:color w:val="000000"/>
          <w:sz w:val="24"/>
          <w:szCs w:val="24"/>
          <w:lang w:val="en-US"/>
        </w:rPr>
        <w:t>to’rtta yo’l bilan</w:t>
      </w:r>
    </w:p>
    <w:p w:rsidR="003B6D95" w:rsidRPr="000E687B" w:rsidRDefault="003B6D95" w:rsidP="000E68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d) </w:t>
      </w:r>
      <w:r w:rsidRPr="000E687B">
        <w:rPr>
          <w:rFonts w:ascii="Times New Roman" w:hAnsi="Times New Roman"/>
          <w:color w:val="000000"/>
          <w:sz w:val="24"/>
          <w:szCs w:val="24"/>
          <w:lang w:val="en-US"/>
        </w:rPr>
        <w:t>uchta yo’l bilan</w:t>
      </w:r>
    </w:p>
    <w:p w:rsidR="003B6D95" w:rsidRPr="007D7F1D" w:rsidRDefault="003B6D95" w:rsidP="007D7F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z-Latn-UZ"/>
        </w:rPr>
      </w:pPr>
    </w:p>
    <w:p w:rsidR="003B6D95" w:rsidRPr="007D7F1D" w:rsidRDefault="003B6D95" w:rsidP="00B2141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z-Latn-UZ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z-Latn-UZ"/>
        </w:rPr>
        <w:t>4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z-Cyrl-UZ"/>
        </w:rPr>
        <w:t>2.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z-Latn-UZ"/>
        </w:rPr>
        <w:t xml:space="preserve"> </w:t>
      </w:r>
      <w:r w:rsidRPr="007D7F1D">
        <w:rPr>
          <w:rFonts w:ascii="Times New Roman" w:hAnsi="Times New Roman"/>
          <w:b/>
          <w:bCs/>
          <w:color w:val="000000"/>
          <w:sz w:val="24"/>
          <w:szCs w:val="24"/>
          <w:lang w:val="uz-Latn-UZ"/>
        </w:rPr>
        <w:t>Ushbu majmuada dars didaktik vazifa va tuzilishiga ko’ra nechta turlarga bo’lingan?</w:t>
      </w:r>
    </w:p>
    <w:p w:rsidR="003B6D95" w:rsidRPr="00932720" w:rsidRDefault="003B6D95" w:rsidP="0093272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uz-Latn-UZ"/>
        </w:rPr>
        <w:t>*a) y</w:t>
      </w:r>
      <w:r w:rsidRPr="00932720">
        <w:rPr>
          <w:rFonts w:ascii="Times New Roman" w:hAnsi="Times New Roman"/>
          <w:color w:val="000000"/>
          <w:sz w:val="24"/>
          <w:szCs w:val="24"/>
          <w:lang w:val="en-US"/>
        </w:rPr>
        <w:t>ettita</w:t>
      </w:r>
    </w:p>
    <w:p w:rsidR="003B6D95" w:rsidRPr="00932720" w:rsidRDefault="003B6D95" w:rsidP="0093272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b) </w:t>
      </w:r>
      <w:r w:rsidRPr="00932720">
        <w:rPr>
          <w:rFonts w:ascii="Times New Roman" w:hAnsi="Times New Roman"/>
          <w:color w:val="000000"/>
          <w:sz w:val="24"/>
          <w:szCs w:val="24"/>
          <w:lang w:val="en-US"/>
        </w:rPr>
        <w:t>to’qqizta</w:t>
      </w:r>
    </w:p>
    <w:p w:rsidR="003B6D95" w:rsidRPr="00932720" w:rsidRDefault="003B6D95" w:rsidP="0093272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c) </w:t>
      </w:r>
      <w:r w:rsidRPr="00932720">
        <w:rPr>
          <w:rFonts w:ascii="Times New Roman" w:hAnsi="Times New Roman"/>
          <w:color w:val="000000"/>
          <w:sz w:val="24"/>
          <w:szCs w:val="24"/>
          <w:lang w:val="en-US"/>
        </w:rPr>
        <w:t>uchta</w:t>
      </w:r>
    </w:p>
    <w:p w:rsidR="003B6D95" w:rsidRDefault="003B6D95" w:rsidP="0093272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z-Latn-UZ"/>
        </w:rPr>
      </w:pPr>
      <w:r>
        <w:rPr>
          <w:rFonts w:ascii="Times New Roman" w:hAnsi="Times New Roman"/>
          <w:color w:val="000000"/>
          <w:sz w:val="24"/>
          <w:szCs w:val="24"/>
          <w:lang w:val="uz-Latn-UZ"/>
        </w:rPr>
        <w:t>d) ikkita</w:t>
      </w:r>
    </w:p>
    <w:p w:rsidR="003B6D95" w:rsidRPr="00932720" w:rsidRDefault="003B6D95" w:rsidP="0093272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z-Latn-UZ"/>
        </w:rPr>
      </w:pPr>
    </w:p>
    <w:p w:rsidR="003B6D95" w:rsidRPr="00932720" w:rsidRDefault="003B6D95" w:rsidP="00B2141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z-Latn-UZ"/>
        </w:rPr>
      </w:pPr>
      <w:r w:rsidRPr="008C00EA">
        <w:rPr>
          <w:rFonts w:ascii="Times New Roman" w:hAnsi="Times New Roman"/>
          <w:b/>
          <w:color w:val="000000"/>
          <w:sz w:val="24"/>
          <w:szCs w:val="24"/>
          <w:lang w:val="uz-Latn-UZ"/>
        </w:rPr>
        <w:t>43</w:t>
      </w:r>
      <w:r w:rsidRPr="008C00EA">
        <w:rPr>
          <w:rFonts w:ascii="Times New Roman" w:hAnsi="Times New Roman"/>
          <w:b/>
          <w:color w:val="000000"/>
          <w:lang w:val="uz-Cyrl-UZ"/>
        </w:rPr>
        <w:t>.</w:t>
      </w:r>
      <w:r>
        <w:rPr>
          <w:color w:val="000000"/>
          <w:lang w:val="uz-Latn-UZ"/>
        </w:rPr>
        <w:t xml:space="preserve"> </w:t>
      </w:r>
      <w:r w:rsidRPr="00932720">
        <w:rPr>
          <w:rFonts w:ascii="Times New Roman" w:hAnsi="Times New Roman"/>
          <w:b/>
          <w:bCs/>
          <w:color w:val="000000"/>
          <w:sz w:val="24"/>
          <w:szCs w:val="24"/>
          <w:lang w:val="uz-Latn-UZ"/>
        </w:rPr>
        <w:t>Muayyan o’quv predmeti mazmunini o’quv dasturida ko’rsatilgan hajmda, didaktik talablarga muvofiq ravishda batafsil bayon qilib beradigan manba to’g’ri ko’rsatilgan qatorni belgilang?</w:t>
      </w:r>
    </w:p>
    <w:p w:rsidR="003B6D95" w:rsidRDefault="003B6D95" w:rsidP="00B214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*a) Darslik</w:t>
      </w:r>
    </w:p>
    <w:p w:rsidR="003B6D95" w:rsidRDefault="003B6D95" w:rsidP="00B214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b) Metodik qo’llanma</w:t>
      </w:r>
    </w:p>
    <w:p w:rsidR="003B6D95" w:rsidRDefault="003B6D95" w:rsidP="00B214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c) Didaktik meterial</w:t>
      </w:r>
    </w:p>
    <w:p w:rsidR="003B6D95" w:rsidRDefault="003B6D95" w:rsidP="00B214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d) Xrestomatiya</w:t>
      </w:r>
    </w:p>
    <w:p w:rsidR="003B6D95" w:rsidRDefault="003B6D95" w:rsidP="00B214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B6D95" w:rsidRDefault="003B6D95" w:rsidP="00B2141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z-Latn-UZ"/>
        </w:rPr>
        <w:t>4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z-Cyrl-UZ"/>
        </w:rPr>
        <w:t>4.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z-Latn-UZ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O’rganiladigan voqealar rivojlanishining izchilligini uzoq davr mobaynida hududning o’zgarganligini aks ettiradigan xaritalar qanday nom bilan ataladi?</w:t>
      </w:r>
    </w:p>
    <w:p w:rsidR="003B6D95" w:rsidRPr="008B1EF1" w:rsidRDefault="003B6D95" w:rsidP="008C4F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*a) </w:t>
      </w:r>
      <w:r w:rsidRPr="008B1EF1">
        <w:rPr>
          <w:rFonts w:ascii="Times New Roman" w:hAnsi="Times New Roman"/>
          <w:color w:val="000000"/>
          <w:sz w:val="24"/>
          <w:szCs w:val="24"/>
          <w:lang w:val="en-US"/>
        </w:rPr>
        <w:t>Obzor xaritalar</w:t>
      </w:r>
    </w:p>
    <w:p w:rsidR="003B6D95" w:rsidRPr="008B1EF1" w:rsidRDefault="003B6D95" w:rsidP="008C4F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b) </w:t>
      </w:r>
      <w:r w:rsidRPr="008B1EF1">
        <w:rPr>
          <w:rFonts w:ascii="Times New Roman" w:hAnsi="Times New Roman"/>
          <w:color w:val="000000"/>
          <w:sz w:val="24"/>
          <w:szCs w:val="24"/>
          <w:lang w:val="en-US"/>
        </w:rPr>
        <w:t>Jang taktikalariga oid xaritalar</w:t>
      </w:r>
    </w:p>
    <w:p w:rsidR="003B6D95" w:rsidRPr="008B1EF1" w:rsidRDefault="003B6D95" w:rsidP="008C4F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c) </w:t>
      </w:r>
      <w:r w:rsidRPr="008B1EF1">
        <w:rPr>
          <w:rFonts w:ascii="Times New Roman" w:hAnsi="Times New Roman"/>
          <w:color w:val="000000"/>
          <w:sz w:val="24"/>
          <w:szCs w:val="24"/>
          <w:lang w:val="en-US"/>
        </w:rPr>
        <w:t>Mavzuga doir xaritalar</w:t>
      </w:r>
    </w:p>
    <w:p w:rsidR="003B6D95" w:rsidRDefault="003B6D95" w:rsidP="008C4F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d) </w:t>
      </w:r>
      <w:r w:rsidRPr="008B1EF1">
        <w:rPr>
          <w:rFonts w:ascii="Times New Roman" w:hAnsi="Times New Roman"/>
          <w:color w:val="000000"/>
          <w:sz w:val="24"/>
          <w:szCs w:val="24"/>
          <w:lang w:val="en-US"/>
        </w:rPr>
        <w:t>Umumiy xaritalar</w:t>
      </w:r>
    </w:p>
    <w:p w:rsidR="003B6D95" w:rsidRPr="008B1EF1" w:rsidRDefault="003B6D95" w:rsidP="008C4F1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B6D95" w:rsidRPr="00616B26" w:rsidRDefault="003B6D95" w:rsidP="00B2141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z-Latn-UZ"/>
        </w:rPr>
        <w:t>4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z-Cyrl-UZ"/>
        </w:rPr>
        <w:t>5.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z-Latn-UZ"/>
        </w:rPr>
        <w:t xml:space="preserve"> </w:t>
      </w:r>
      <w:r w:rsidRPr="00616B26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Tarixiy manbalarni, ularning umumiy xarakteri, o’tmishni o’zida aks ettirishiga qarab nechta guruhga ajratiladi?</w:t>
      </w:r>
    </w:p>
    <w:p w:rsidR="003B6D95" w:rsidRPr="007425D0" w:rsidRDefault="003B6D95" w:rsidP="007425D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uz-Latn-UZ"/>
        </w:rPr>
        <w:t>*a)</w:t>
      </w:r>
      <w:r w:rsidRPr="00215A0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7425D0">
        <w:rPr>
          <w:rFonts w:ascii="Times New Roman" w:hAnsi="Times New Roman"/>
          <w:color w:val="000000"/>
          <w:sz w:val="24"/>
          <w:szCs w:val="24"/>
          <w:lang w:val="en-US"/>
        </w:rPr>
        <w:t>oltita</w:t>
      </w:r>
    </w:p>
    <w:p w:rsidR="003B6D95" w:rsidRPr="007425D0" w:rsidRDefault="003B6D95" w:rsidP="007425D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b)</w:t>
      </w:r>
      <w:r w:rsidRPr="007425D0">
        <w:rPr>
          <w:rFonts w:ascii="Times New Roman" w:hAnsi="Times New Roman"/>
          <w:color w:val="000000"/>
          <w:sz w:val="24"/>
          <w:szCs w:val="24"/>
          <w:lang w:val="en-US"/>
        </w:rPr>
        <w:t xml:space="preserve"> to’rtta</w:t>
      </w:r>
    </w:p>
    <w:p w:rsidR="003B6D95" w:rsidRPr="007425D0" w:rsidRDefault="003B6D95" w:rsidP="007425D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c)</w:t>
      </w:r>
      <w:r w:rsidRPr="007425D0">
        <w:rPr>
          <w:rFonts w:ascii="Times New Roman" w:hAnsi="Times New Roman"/>
          <w:color w:val="000000"/>
          <w:sz w:val="24"/>
          <w:szCs w:val="24"/>
          <w:lang w:val="en-US"/>
        </w:rPr>
        <w:t xml:space="preserve"> beshta</w:t>
      </w:r>
    </w:p>
    <w:p w:rsidR="003B6D95" w:rsidRDefault="003B6D95" w:rsidP="007425D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d) y</w:t>
      </w:r>
      <w:r w:rsidRPr="007425D0">
        <w:rPr>
          <w:rFonts w:ascii="Times New Roman" w:hAnsi="Times New Roman"/>
          <w:color w:val="000000"/>
          <w:sz w:val="24"/>
          <w:szCs w:val="24"/>
          <w:lang w:val="en-US"/>
        </w:rPr>
        <w:t>ettita</w:t>
      </w:r>
    </w:p>
    <w:p w:rsidR="003B6D95" w:rsidRPr="007425D0" w:rsidRDefault="003B6D95" w:rsidP="007425D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B6D95" w:rsidRDefault="003B6D95" w:rsidP="00B2141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z-Latn-UZ"/>
        </w:rPr>
        <w:t>4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z-Cyrl-UZ"/>
        </w:rPr>
        <w:t>6.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z-Latn-UZ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Nechanchi sinfdan boshlab ba’zi darslar soatining bir qismi yoki butun dars hujjatlar ustida ishlashga bag’ishlanadi?</w:t>
      </w:r>
    </w:p>
    <w:p w:rsidR="003B6D95" w:rsidRPr="00426D4A" w:rsidRDefault="003B6D95" w:rsidP="00426D4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*a) </w:t>
      </w:r>
      <w:r w:rsidRPr="00426D4A">
        <w:rPr>
          <w:rFonts w:ascii="Times New Roman" w:hAnsi="Times New Roman"/>
          <w:color w:val="000000"/>
          <w:sz w:val="24"/>
          <w:szCs w:val="24"/>
          <w:lang w:val="en-US"/>
        </w:rPr>
        <w:t>sakkizinchi sinfdan</w:t>
      </w:r>
    </w:p>
    <w:p w:rsidR="003B6D95" w:rsidRPr="00426D4A" w:rsidRDefault="003B6D95" w:rsidP="00426D4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b) y</w:t>
      </w:r>
      <w:r w:rsidRPr="00426D4A">
        <w:rPr>
          <w:rFonts w:ascii="Times New Roman" w:hAnsi="Times New Roman"/>
          <w:color w:val="000000"/>
          <w:sz w:val="24"/>
          <w:szCs w:val="24"/>
          <w:lang w:val="en-US"/>
        </w:rPr>
        <w:t>ettinchi sinfdan</w:t>
      </w:r>
    </w:p>
    <w:p w:rsidR="003B6D95" w:rsidRPr="00426D4A" w:rsidRDefault="003B6D95" w:rsidP="00426D4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c) </w:t>
      </w:r>
      <w:r w:rsidRPr="00426D4A">
        <w:rPr>
          <w:rFonts w:ascii="Times New Roman" w:hAnsi="Times New Roman"/>
          <w:color w:val="000000"/>
          <w:sz w:val="24"/>
          <w:szCs w:val="24"/>
          <w:lang w:val="en-US"/>
        </w:rPr>
        <w:t>o’ninchi sinfdan</w:t>
      </w:r>
    </w:p>
    <w:p w:rsidR="003B6D95" w:rsidRDefault="003B6D95" w:rsidP="00426D4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b) </w:t>
      </w:r>
      <w:r w:rsidRPr="00426D4A">
        <w:rPr>
          <w:rFonts w:ascii="Times New Roman" w:hAnsi="Times New Roman"/>
          <w:color w:val="000000"/>
          <w:sz w:val="24"/>
          <w:szCs w:val="24"/>
          <w:lang w:val="en-US"/>
        </w:rPr>
        <w:t>to’qqizinchi sinfdan</w:t>
      </w:r>
    </w:p>
    <w:p w:rsidR="003B6D95" w:rsidRPr="00426D4A" w:rsidRDefault="003B6D95" w:rsidP="00426D4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B6D95" w:rsidRDefault="003B6D95" w:rsidP="00B2141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z-Latn-UZ"/>
        </w:rPr>
        <w:t>4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z-Cyrl-UZ"/>
        </w:rPr>
        <w:t>7.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z-Latn-UZ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“O’rta Osiyo xalqlari tarixining tarixnavisligidan lavhalar” kitobining muallifini aniqlang?</w:t>
      </w:r>
    </w:p>
    <w:p w:rsidR="003B6D95" w:rsidRDefault="003B6D95" w:rsidP="00B214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*a) T.Saidqulov</w:t>
      </w:r>
    </w:p>
    <w:p w:rsidR="003B6D95" w:rsidRDefault="003B6D95" w:rsidP="00B214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b) B.Ahmedov</w:t>
      </w:r>
    </w:p>
    <w:p w:rsidR="003B6D95" w:rsidRDefault="003B6D95" w:rsidP="00B214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c) A.Madrimov</w:t>
      </w:r>
    </w:p>
    <w:p w:rsidR="003B6D95" w:rsidRDefault="003B6D95" w:rsidP="00B214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d) G.Fuzailova</w:t>
      </w:r>
    </w:p>
    <w:p w:rsidR="003B6D95" w:rsidRDefault="003B6D95" w:rsidP="00B214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B6D95" w:rsidRDefault="003B6D95" w:rsidP="00B2141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z-Latn-UZ"/>
        </w:rPr>
        <w:t>4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z-Cyrl-UZ"/>
        </w:rPr>
        <w:t>8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z-Latn-UZ"/>
        </w:rPr>
        <w:t>.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“O’zbekiston tarixi manbalari” kitobining muallifini aniqlang?</w:t>
      </w:r>
    </w:p>
    <w:p w:rsidR="003B6D95" w:rsidRPr="00D91790" w:rsidRDefault="003B6D95" w:rsidP="00D917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*a) </w:t>
      </w:r>
      <w:r w:rsidRPr="00D91790">
        <w:rPr>
          <w:rFonts w:ascii="Times New Roman" w:hAnsi="Times New Roman"/>
          <w:color w:val="000000"/>
          <w:sz w:val="24"/>
          <w:szCs w:val="24"/>
          <w:lang w:val="en-US"/>
        </w:rPr>
        <w:t>B.Ahmedov</w:t>
      </w:r>
    </w:p>
    <w:p w:rsidR="003B6D95" w:rsidRPr="00D91790" w:rsidRDefault="003B6D95" w:rsidP="00D917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b) </w:t>
      </w:r>
      <w:r w:rsidRPr="00D91790">
        <w:rPr>
          <w:rFonts w:ascii="Times New Roman" w:hAnsi="Times New Roman"/>
          <w:color w:val="000000"/>
          <w:sz w:val="24"/>
          <w:szCs w:val="24"/>
          <w:lang w:val="en-US"/>
        </w:rPr>
        <w:t>T.Saidqulov</w:t>
      </w:r>
    </w:p>
    <w:p w:rsidR="003B6D95" w:rsidRPr="00D91790" w:rsidRDefault="003B6D95" w:rsidP="00D917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c) </w:t>
      </w:r>
      <w:r w:rsidRPr="00D91790">
        <w:rPr>
          <w:rFonts w:ascii="Times New Roman" w:hAnsi="Times New Roman"/>
          <w:color w:val="000000"/>
          <w:sz w:val="24"/>
          <w:szCs w:val="24"/>
          <w:lang w:val="en-US"/>
        </w:rPr>
        <w:t>G.Fuzailova</w:t>
      </w:r>
    </w:p>
    <w:p w:rsidR="003B6D95" w:rsidRPr="00D91790" w:rsidRDefault="003B6D95" w:rsidP="00D917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d) </w:t>
      </w:r>
      <w:r w:rsidRPr="00D91790">
        <w:rPr>
          <w:rFonts w:ascii="Times New Roman" w:hAnsi="Times New Roman"/>
          <w:color w:val="000000"/>
          <w:sz w:val="24"/>
          <w:szCs w:val="24"/>
          <w:lang w:val="en-US"/>
        </w:rPr>
        <w:t>A.Madrimov</w:t>
      </w:r>
    </w:p>
    <w:p w:rsidR="003B6D95" w:rsidRPr="00D91790" w:rsidRDefault="003B6D95" w:rsidP="00D9179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B6D95" w:rsidRPr="00D91790" w:rsidRDefault="003B6D95" w:rsidP="00B2141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uz-Latn-UZ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z-Latn-UZ"/>
        </w:rPr>
        <w:t>4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z-Cyrl-UZ"/>
        </w:rPr>
        <w:t>9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z-Latn-UZ"/>
        </w:rPr>
        <w:t xml:space="preserve">. </w:t>
      </w:r>
      <w:r w:rsidRPr="00D91790">
        <w:rPr>
          <w:rFonts w:ascii="Times New Roman" w:hAnsi="Times New Roman"/>
          <w:b/>
          <w:bCs/>
          <w:color w:val="000000"/>
          <w:sz w:val="24"/>
          <w:szCs w:val="24"/>
          <w:lang w:val="uz-Latn-UZ"/>
        </w:rPr>
        <w:t>Hamkorlikda o’qitish g’oyasi didaktikada qachon paydo bo’lgan edi?</w:t>
      </w:r>
    </w:p>
    <w:p w:rsidR="003B6D95" w:rsidRPr="007D677E" w:rsidRDefault="003B6D95" w:rsidP="007D67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uz-Latn-UZ"/>
        </w:rPr>
        <w:t xml:space="preserve">*a) </w:t>
      </w:r>
      <w:r w:rsidRPr="007D677E">
        <w:rPr>
          <w:rFonts w:ascii="Times New Roman" w:hAnsi="Times New Roman"/>
          <w:color w:val="000000"/>
          <w:sz w:val="24"/>
          <w:szCs w:val="24"/>
          <w:lang w:val="en-US"/>
        </w:rPr>
        <w:t>1970 yillarda</w:t>
      </w:r>
    </w:p>
    <w:p w:rsidR="003B6D95" w:rsidRPr="007D677E" w:rsidRDefault="003B6D95" w:rsidP="007D67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b) </w:t>
      </w:r>
      <w:r w:rsidRPr="007D677E">
        <w:rPr>
          <w:rFonts w:ascii="Times New Roman" w:hAnsi="Times New Roman"/>
          <w:color w:val="000000"/>
          <w:sz w:val="24"/>
          <w:szCs w:val="24"/>
          <w:lang w:val="en-US"/>
        </w:rPr>
        <w:t>1960 yillarda</w:t>
      </w:r>
    </w:p>
    <w:p w:rsidR="003B6D95" w:rsidRPr="007D677E" w:rsidRDefault="003B6D95" w:rsidP="007D67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c) </w:t>
      </w:r>
      <w:r w:rsidRPr="007D677E">
        <w:rPr>
          <w:rFonts w:ascii="Times New Roman" w:hAnsi="Times New Roman"/>
          <w:color w:val="000000"/>
          <w:sz w:val="24"/>
          <w:szCs w:val="24"/>
          <w:lang w:val="en-US"/>
        </w:rPr>
        <w:t>1940 yillarda</w:t>
      </w:r>
    </w:p>
    <w:p w:rsidR="003B6D95" w:rsidRDefault="003B6D95" w:rsidP="007D67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z-Latn-UZ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d) </w:t>
      </w:r>
      <w:r w:rsidRPr="007D677E">
        <w:rPr>
          <w:rFonts w:ascii="Times New Roman" w:hAnsi="Times New Roman"/>
          <w:color w:val="000000"/>
          <w:sz w:val="24"/>
          <w:szCs w:val="24"/>
          <w:lang w:val="en-US"/>
        </w:rPr>
        <w:t>1990 yillarda</w:t>
      </w:r>
    </w:p>
    <w:p w:rsidR="003B6D95" w:rsidRPr="007D677E" w:rsidRDefault="003B6D95" w:rsidP="007D677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z-Latn-UZ"/>
        </w:rPr>
      </w:pPr>
    </w:p>
    <w:p w:rsidR="003B6D95" w:rsidRDefault="003B6D95" w:rsidP="00B2141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z-Latn-UZ"/>
        </w:rPr>
        <w:t>5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z-Cyrl-UZ"/>
        </w:rPr>
        <w:t>0.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Hamkorlikda o’qitish g’oyasi qaysi professor tomonidan ishlab chiqilgan edi?</w:t>
      </w:r>
    </w:p>
    <w:p w:rsidR="003B6D95" w:rsidRPr="0044083A" w:rsidRDefault="003B6D95" w:rsidP="00291B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*a) J.Aronson</w:t>
      </w:r>
    </w:p>
    <w:p w:rsidR="003B6D95" w:rsidRPr="0044083A" w:rsidRDefault="003B6D95" w:rsidP="00291B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b) M.Voinova</w:t>
      </w:r>
    </w:p>
    <w:p w:rsidR="003B6D95" w:rsidRPr="0044083A" w:rsidRDefault="003B6D95" w:rsidP="00291B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c) </w:t>
      </w:r>
      <w:r w:rsidRPr="0044083A">
        <w:rPr>
          <w:rFonts w:ascii="Times New Roman" w:hAnsi="Times New Roman"/>
          <w:color w:val="000000"/>
          <w:sz w:val="24"/>
          <w:szCs w:val="24"/>
          <w:lang w:val="en-US"/>
        </w:rPr>
        <w:t>P.Leybengrub</w:t>
      </w:r>
    </w:p>
    <w:p w:rsidR="003B6D95" w:rsidRDefault="003B6D95" w:rsidP="00291B6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d) N.Dayri</w:t>
      </w:r>
    </w:p>
    <w:p w:rsidR="003B6D95" w:rsidRDefault="003B6D95" w:rsidP="00B214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B6D95" w:rsidRPr="002551AA" w:rsidRDefault="003B6D95" w:rsidP="00B2141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11732A">
        <w:rPr>
          <w:rFonts w:ascii="Times New Roman" w:hAnsi="Times New Roman"/>
          <w:b/>
          <w:color w:val="000000"/>
          <w:lang w:val="en-US"/>
        </w:rPr>
        <w:t>51.</w:t>
      </w:r>
      <w:r>
        <w:rPr>
          <w:rFonts w:ascii="Times New Roman" w:hAnsi="Times New Roman"/>
          <w:color w:val="000000"/>
          <w:lang w:val="en-US"/>
        </w:rPr>
        <w:t xml:space="preserve"> </w:t>
      </w:r>
      <w:r w:rsidRPr="002551AA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“O’zbekiston xalqlar tarixini o’qitish” kitobining muallifini aniqlang?</w:t>
      </w:r>
    </w:p>
    <w:p w:rsidR="003B6D95" w:rsidRPr="00884337" w:rsidRDefault="003B6D95" w:rsidP="008843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*a) </w:t>
      </w:r>
      <w:r w:rsidRPr="00884337">
        <w:rPr>
          <w:rFonts w:ascii="Times New Roman" w:hAnsi="Times New Roman"/>
          <w:color w:val="000000"/>
          <w:sz w:val="24"/>
          <w:szCs w:val="24"/>
          <w:lang w:val="en-US"/>
        </w:rPr>
        <w:t>A.Sa’diev</w:t>
      </w:r>
    </w:p>
    <w:p w:rsidR="003B6D95" w:rsidRPr="00884337" w:rsidRDefault="003B6D95" w:rsidP="008843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b) </w:t>
      </w:r>
      <w:r w:rsidRPr="00884337">
        <w:rPr>
          <w:rFonts w:ascii="Times New Roman" w:hAnsi="Times New Roman"/>
          <w:color w:val="000000"/>
          <w:sz w:val="24"/>
          <w:szCs w:val="24"/>
          <w:lang w:val="en-US"/>
        </w:rPr>
        <w:t>D.Fayzullaev</w:t>
      </w:r>
    </w:p>
    <w:p w:rsidR="003B6D95" w:rsidRPr="00884337" w:rsidRDefault="003B6D95" w:rsidP="008843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c) </w:t>
      </w:r>
      <w:r w:rsidRPr="00884337">
        <w:rPr>
          <w:rFonts w:ascii="Times New Roman" w:hAnsi="Times New Roman"/>
          <w:color w:val="000000"/>
          <w:sz w:val="24"/>
          <w:szCs w:val="24"/>
          <w:lang w:val="en-US"/>
        </w:rPr>
        <w:t xml:space="preserve">D.Xoshimova </w:t>
      </w:r>
    </w:p>
    <w:p w:rsidR="003B6D95" w:rsidRDefault="003B6D95" w:rsidP="008843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d) </w:t>
      </w:r>
      <w:r w:rsidRPr="00884337">
        <w:rPr>
          <w:rFonts w:ascii="Times New Roman" w:hAnsi="Times New Roman"/>
          <w:color w:val="000000"/>
          <w:sz w:val="24"/>
          <w:szCs w:val="24"/>
          <w:lang w:val="en-US"/>
        </w:rPr>
        <w:t>N.Azizxo’jaeva</w:t>
      </w:r>
    </w:p>
    <w:p w:rsidR="003B6D95" w:rsidRPr="00884337" w:rsidRDefault="003B6D95" w:rsidP="008843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B6D95" w:rsidRPr="008B35F2" w:rsidRDefault="003B6D95" w:rsidP="00B2141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73424A">
        <w:rPr>
          <w:rFonts w:ascii="Times New Roman" w:hAnsi="Times New Roman"/>
          <w:b/>
          <w:color w:val="000000"/>
          <w:lang w:val="en-US"/>
        </w:rPr>
        <w:t>52</w:t>
      </w:r>
      <w:r w:rsidRPr="0073424A">
        <w:rPr>
          <w:rFonts w:ascii="Times New Roman" w:hAnsi="Times New Roman"/>
          <w:b/>
          <w:color w:val="000000"/>
          <w:lang w:val="uz-Cyrl-UZ"/>
        </w:rPr>
        <w:t>.</w:t>
      </w:r>
      <w:r>
        <w:rPr>
          <w:rFonts w:ascii="Times New Roman" w:hAnsi="Times New Roman"/>
          <w:color w:val="000000"/>
          <w:lang w:val="uz-Latn-UZ"/>
        </w:rPr>
        <w:t xml:space="preserve"> </w:t>
      </w:r>
      <w:r w:rsidRPr="0011732A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Muzey pedagogikasiga bag’ishlangan J.Ismoilovaning qo’llanmasi to’g’ri </w:t>
      </w:r>
      <w:r w:rsidRPr="008B35F2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ko’rsatilgan qatorni toping?</w:t>
      </w:r>
    </w:p>
    <w:p w:rsidR="003B6D95" w:rsidRPr="00E37217" w:rsidRDefault="003B6D95" w:rsidP="0073424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*a) </w:t>
      </w:r>
      <w:r w:rsidRPr="00E37217">
        <w:rPr>
          <w:rFonts w:ascii="Times New Roman" w:hAnsi="Times New Roman"/>
          <w:color w:val="000000"/>
          <w:sz w:val="24"/>
          <w:szCs w:val="24"/>
          <w:lang w:val="en-US"/>
        </w:rPr>
        <w:t>“Muzey va jamiyat”</w:t>
      </w:r>
    </w:p>
    <w:p w:rsidR="003B6D95" w:rsidRPr="00E37217" w:rsidRDefault="003B6D95" w:rsidP="0073424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b) </w:t>
      </w:r>
      <w:r w:rsidRPr="00E37217">
        <w:rPr>
          <w:rFonts w:ascii="Times New Roman" w:hAnsi="Times New Roman"/>
          <w:color w:val="000000"/>
          <w:sz w:val="24"/>
          <w:szCs w:val="24"/>
          <w:lang w:val="en-US"/>
        </w:rPr>
        <w:t>“O’zbekiston tarixi manbalari”</w:t>
      </w:r>
    </w:p>
    <w:p w:rsidR="003B6D95" w:rsidRPr="00E37217" w:rsidRDefault="003B6D95" w:rsidP="0073424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c) </w:t>
      </w:r>
      <w:r w:rsidRPr="00E37217">
        <w:rPr>
          <w:rFonts w:ascii="Times New Roman" w:hAnsi="Times New Roman"/>
          <w:color w:val="000000"/>
          <w:sz w:val="24"/>
          <w:szCs w:val="24"/>
          <w:lang w:val="en-US"/>
        </w:rPr>
        <w:t>“Muzeyshunoslik”</w:t>
      </w:r>
    </w:p>
    <w:p w:rsidR="003B6D95" w:rsidRDefault="003B6D95" w:rsidP="0073424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d) </w:t>
      </w:r>
      <w:r w:rsidRPr="00E37217">
        <w:rPr>
          <w:rFonts w:ascii="Times New Roman" w:hAnsi="Times New Roman"/>
          <w:color w:val="000000"/>
          <w:sz w:val="24"/>
          <w:szCs w:val="24"/>
          <w:lang w:val="en-US"/>
        </w:rPr>
        <w:t>“O’zbekistonda muzeylarning rivojlanish tarixi”</w:t>
      </w:r>
    </w:p>
    <w:p w:rsidR="003B6D95" w:rsidRPr="00E37217" w:rsidRDefault="003B6D95" w:rsidP="0073424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B6D95" w:rsidRPr="002551AA" w:rsidRDefault="003B6D95" w:rsidP="00B2141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19230A">
        <w:rPr>
          <w:rFonts w:ascii="Times New Roman" w:hAnsi="Times New Roman"/>
          <w:b/>
          <w:color w:val="000000"/>
          <w:lang w:val="en-US"/>
        </w:rPr>
        <w:t>53</w:t>
      </w:r>
      <w:r w:rsidRPr="0019230A">
        <w:rPr>
          <w:rFonts w:ascii="Times New Roman" w:hAnsi="Times New Roman"/>
          <w:b/>
          <w:color w:val="000000"/>
          <w:lang w:val="uz-Cyrl-UZ"/>
        </w:rPr>
        <w:t>.</w:t>
      </w:r>
      <w:r>
        <w:rPr>
          <w:rFonts w:ascii="Times New Roman" w:hAnsi="Times New Roman"/>
          <w:color w:val="000000"/>
          <w:lang w:val="uz-Latn-UZ"/>
        </w:rPr>
        <w:t xml:space="preserve"> </w:t>
      </w:r>
      <w:r w:rsidRPr="002551AA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Muzeyshunoslikka “virtual muzey” iborasi qachon kirib kelgan edi?</w:t>
      </w:r>
    </w:p>
    <w:p w:rsidR="003B6D95" w:rsidRPr="00F2457E" w:rsidRDefault="003B6D95" w:rsidP="0019230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uz-Latn-UZ"/>
        </w:rPr>
        <w:t xml:space="preserve">*a) </w:t>
      </w:r>
      <w:r w:rsidRPr="00F2457E">
        <w:rPr>
          <w:rFonts w:ascii="Times New Roman" w:hAnsi="Times New Roman"/>
          <w:color w:val="000000"/>
          <w:sz w:val="24"/>
          <w:szCs w:val="24"/>
          <w:lang w:val="en-US"/>
        </w:rPr>
        <w:t>1990 yillarda</w:t>
      </w:r>
    </w:p>
    <w:p w:rsidR="003B6D95" w:rsidRPr="00F2457E" w:rsidRDefault="003B6D95" w:rsidP="0019230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b) </w:t>
      </w:r>
      <w:r w:rsidRPr="00F2457E">
        <w:rPr>
          <w:rFonts w:ascii="Times New Roman" w:hAnsi="Times New Roman"/>
          <w:color w:val="000000"/>
          <w:sz w:val="24"/>
          <w:szCs w:val="24"/>
          <w:lang w:val="en-US"/>
        </w:rPr>
        <w:t>1960 yillarda</w:t>
      </w:r>
    </w:p>
    <w:p w:rsidR="003B6D95" w:rsidRPr="00F2457E" w:rsidRDefault="003B6D95" w:rsidP="0019230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c) </w:t>
      </w:r>
      <w:r w:rsidRPr="00F2457E">
        <w:rPr>
          <w:rFonts w:ascii="Times New Roman" w:hAnsi="Times New Roman"/>
          <w:color w:val="000000"/>
          <w:sz w:val="24"/>
          <w:szCs w:val="24"/>
          <w:lang w:val="en-US"/>
        </w:rPr>
        <w:t>1970 yillarda</w:t>
      </w:r>
    </w:p>
    <w:p w:rsidR="003B6D95" w:rsidRDefault="003B6D95" w:rsidP="0019230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z-Latn-UZ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d) </w:t>
      </w:r>
      <w:r w:rsidRPr="00F2457E">
        <w:rPr>
          <w:rFonts w:ascii="Times New Roman" w:hAnsi="Times New Roman"/>
          <w:color w:val="000000"/>
          <w:sz w:val="24"/>
          <w:szCs w:val="24"/>
          <w:lang w:val="en-US"/>
        </w:rPr>
        <w:t>1980 yillarda</w:t>
      </w:r>
    </w:p>
    <w:p w:rsidR="003B6D95" w:rsidRPr="0019230A" w:rsidRDefault="003B6D95" w:rsidP="0019230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z-Latn-UZ"/>
        </w:rPr>
      </w:pPr>
    </w:p>
    <w:p w:rsidR="003B6D95" w:rsidRPr="00F2457E" w:rsidRDefault="003B6D95" w:rsidP="00B2141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z-Latn-UZ"/>
        </w:rPr>
      </w:pPr>
      <w:r w:rsidRPr="00CC23A9">
        <w:rPr>
          <w:rFonts w:ascii="Times New Roman" w:hAnsi="Times New Roman"/>
          <w:b/>
          <w:color w:val="000000"/>
          <w:lang w:val="uz-Latn-UZ"/>
        </w:rPr>
        <w:t>54</w:t>
      </w:r>
      <w:r w:rsidRPr="00CC23A9">
        <w:rPr>
          <w:rFonts w:ascii="Times New Roman" w:hAnsi="Times New Roman"/>
          <w:b/>
          <w:color w:val="000000"/>
          <w:lang w:val="uz-Cyrl-UZ"/>
        </w:rPr>
        <w:t>.</w:t>
      </w:r>
      <w:r>
        <w:rPr>
          <w:rFonts w:ascii="Times New Roman" w:hAnsi="Times New Roman"/>
          <w:b/>
          <w:color w:val="000000"/>
          <w:lang w:val="uz-Latn-UZ"/>
        </w:rPr>
        <w:t xml:space="preserve"> </w:t>
      </w:r>
      <w:r w:rsidRPr="00CC23A9">
        <w:rPr>
          <w:rFonts w:ascii="Times New Roman" w:hAnsi="Times New Roman"/>
          <w:b/>
          <w:bCs/>
          <w:color w:val="000000"/>
          <w:sz w:val="24"/>
          <w:szCs w:val="24"/>
          <w:lang w:val="uz-Latn-UZ"/>
        </w:rPr>
        <w:t>“</w:t>
      </w:r>
      <w:r w:rsidRPr="00F2457E">
        <w:rPr>
          <w:rFonts w:ascii="Times New Roman" w:hAnsi="Times New Roman"/>
          <w:b/>
          <w:bCs/>
          <w:color w:val="000000"/>
          <w:sz w:val="24"/>
          <w:szCs w:val="24"/>
          <w:lang w:val="uz-Latn-UZ"/>
        </w:rPr>
        <w:t>Muzey pedagogikasi: taraqqiyot tarixi va istiqboli” maqolasining muallifi to’g’ri ko’rsatilgan qatorni belgilang?</w:t>
      </w:r>
    </w:p>
    <w:p w:rsidR="003B6D95" w:rsidRPr="002551AA" w:rsidRDefault="003B6D95" w:rsidP="00B214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*a) </w:t>
      </w:r>
      <w:r w:rsidRPr="002551AA">
        <w:rPr>
          <w:rFonts w:ascii="Times New Roman" w:hAnsi="Times New Roman"/>
          <w:color w:val="000000"/>
          <w:sz w:val="24"/>
          <w:szCs w:val="24"/>
          <w:lang w:val="en-US"/>
        </w:rPr>
        <w:t>B.Xodjaev</w:t>
      </w:r>
    </w:p>
    <w:p w:rsidR="003B6D95" w:rsidRPr="002551AA" w:rsidRDefault="003B6D95" w:rsidP="00B214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b) </w:t>
      </w:r>
      <w:r w:rsidRPr="002551AA">
        <w:rPr>
          <w:rFonts w:ascii="Times New Roman" w:hAnsi="Times New Roman"/>
          <w:color w:val="000000"/>
          <w:sz w:val="24"/>
          <w:szCs w:val="24"/>
          <w:lang w:val="en-US"/>
        </w:rPr>
        <w:t>J.Ismoilova</w:t>
      </w:r>
    </w:p>
    <w:p w:rsidR="003B6D95" w:rsidRPr="002551AA" w:rsidRDefault="003B6D95" w:rsidP="00B214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c) </w:t>
      </w:r>
      <w:r w:rsidRPr="002551AA">
        <w:rPr>
          <w:rFonts w:ascii="Times New Roman" w:hAnsi="Times New Roman"/>
          <w:color w:val="000000"/>
          <w:sz w:val="24"/>
          <w:szCs w:val="24"/>
          <w:lang w:val="en-US"/>
        </w:rPr>
        <w:t>K.Nishonova</w:t>
      </w:r>
    </w:p>
    <w:p w:rsidR="003B6D95" w:rsidRDefault="003B6D95" w:rsidP="00B214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d) </w:t>
      </w:r>
      <w:r w:rsidRPr="002551AA">
        <w:rPr>
          <w:rFonts w:ascii="Times New Roman" w:hAnsi="Times New Roman"/>
          <w:color w:val="000000"/>
          <w:sz w:val="24"/>
          <w:szCs w:val="24"/>
          <w:lang w:val="en-US"/>
        </w:rPr>
        <w:t xml:space="preserve">A.Sa’diev </w:t>
      </w:r>
    </w:p>
    <w:p w:rsidR="003B6D95" w:rsidRPr="002551AA" w:rsidRDefault="003B6D95" w:rsidP="00B214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B6D95" w:rsidRPr="002551AA" w:rsidRDefault="003B6D95" w:rsidP="00B2141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1F7F77">
        <w:rPr>
          <w:rFonts w:ascii="Times New Roman" w:hAnsi="Times New Roman"/>
          <w:b/>
          <w:color w:val="000000"/>
          <w:lang w:val="en-US"/>
        </w:rPr>
        <w:t>55</w:t>
      </w:r>
      <w:r w:rsidRPr="001F7F77">
        <w:rPr>
          <w:rFonts w:ascii="Times New Roman" w:hAnsi="Times New Roman"/>
          <w:b/>
          <w:color w:val="000000"/>
          <w:lang w:val="uz-Cyrl-UZ"/>
        </w:rPr>
        <w:t>.</w:t>
      </w:r>
      <w:r w:rsidRPr="002551AA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Virtual muzey hisoblangan “Museon” nomli bolalar ma’rifiy markazi qaysi davlatda faoliyat ko’rsatar edi?</w:t>
      </w:r>
    </w:p>
    <w:p w:rsidR="003B6D95" w:rsidRPr="001F7F77" w:rsidRDefault="003B6D95" w:rsidP="001F7F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uz-Latn-UZ"/>
        </w:rPr>
        <w:t xml:space="preserve">*a) </w:t>
      </w:r>
      <w:r w:rsidRPr="001F7F77">
        <w:rPr>
          <w:rFonts w:ascii="Times New Roman" w:hAnsi="Times New Roman"/>
          <w:color w:val="000000"/>
          <w:sz w:val="24"/>
          <w:szCs w:val="24"/>
          <w:lang w:val="en-US"/>
        </w:rPr>
        <w:t>Niderlandiya</w:t>
      </w:r>
    </w:p>
    <w:p w:rsidR="003B6D95" w:rsidRPr="001F7F77" w:rsidRDefault="003B6D95" w:rsidP="001F7F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b) </w:t>
      </w:r>
      <w:r w:rsidRPr="001F7F77">
        <w:rPr>
          <w:rFonts w:ascii="Times New Roman" w:hAnsi="Times New Roman"/>
          <w:color w:val="000000"/>
          <w:sz w:val="24"/>
          <w:szCs w:val="24"/>
          <w:lang w:val="en-US"/>
        </w:rPr>
        <w:t>Avstriya</w:t>
      </w:r>
    </w:p>
    <w:p w:rsidR="003B6D95" w:rsidRPr="001F7F77" w:rsidRDefault="003B6D95" w:rsidP="001F7F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c) </w:t>
      </w:r>
      <w:r w:rsidRPr="001F7F77">
        <w:rPr>
          <w:rFonts w:ascii="Times New Roman" w:hAnsi="Times New Roman"/>
          <w:color w:val="000000"/>
          <w:sz w:val="24"/>
          <w:szCs w:val="24"/>
          <w:lang w:val="en-US"/>
        </w:rPr>
        <w:t>AQSh</w:t>
      </w:r>
    </w:p>
    <w:p w:rsidR="003B6D95" w:rsidRDefault="003B6D95" w:rsidP="001F7F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z-Latn-UZ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d) </w:t>
      </w:r>
      <w:r w:rsidRPr="001F7F77">
        <w:rPr>
          <w:rFonts w:ascii="Times New Roman" w:hAnsi="Times New Roman"/>
          <w:color w:val="000000"/>
          <w:sz w:val="24"/>
          <w:szCs w:val="24"/>
          <w:lang w:val="en-US"/>
        </w:rPr>
        <w:t>Buyuk Britaniya</w:t>
      </w:r>
    </w:p>
    <w:p w:rsidR="003B6D95" w:rsidRPr="001F7F77" w:rsidRDefault="003B6D95" w:rsidP="001F7F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z-Latn-UZ"/>
        </w:rPr>
      </w:pPr>
    </w:p>
    <w:p w:rsidR="003B6D95" w:rsidRPr="002551AA" w:rsidRDefault="003B6D95" w:rsidP="00B2141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7A6E40">
        <w:rPr>
          <w:rFonts w:ascii="Times New Roman" w:hAnsi="Times New Roman"/>
          <w:b/>
          <w:color w:val="000000"/>
          <w:lang w:val="en-US"/>
        </w:rPr>
        <w:t>56</w:t>
      </w:r>
      <w:r w:rsidRPr="007A6E40">
        <w:rPr>
          <w:rFonts w:ascii="Times New Roman" w:hAnsi="Times New Roman"/>
          <w:b/>
          <w:color w:val="000000"/>
          <w:lang w:val="uz-Cyrl-UZ"/>
        </w:rPr>
        <w:t>.</w:t>
      </w:r>
      <w:r w:rsidRPr="002551AA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Virtual muzey hisoblangan “Evrika” nomli muzey qaysi davlatda faoliyat ko’rsatar edi?</w:t>
      </w:r>
    </w:p>
    <w:p w:rsidR="003B6D95" w:rsidRPr="00955851" w:rsidRDefault="003B6D95" w:rsidP="00D826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uz-Latn-UZ"/>
        </w:rPr>
        <w:t xml:space="preserve">*a) </w:t>
      </w:r>
      <w:r w:rsidRPr="00955851">
        <w:rPr>
          <w:rFonts w:ascii="Times New Roman" w:hAnsi="Times New Roman"/>
          <w:color w:val="000000"/>
          <w:sz w:val="24"/>
          <w:szCs w:val="24"/>
          <w:lang w:val="en-US"/>
        </w:rPr>
        <w:t>Buyuk Britaniya</w:t>
      </w:r>
    </w:p>
    <w:p w:rsidR="003B6D95" w:rsidRPr="00955851" w:rsidRDefault="003B6D95" w:rsidP="00D826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b) </w:t>
      </w:r>
      <w:r w:rsidRPr="00955851">
        <w:rPr>
          <w:rFonts w:ascii="Times New Roman" w:hAnsi="Times New Roman"/>
          <w:color w:val="000000"/>
          <w:sz w:val="24"/>
          <w:szCs w:val="24"/>
          <w:lang w:val="en-US"/>
        </w:rPr>
        <w:t>Niderlandiya</w:t>
      </w:r>
    </w:p>
    <w:p w:rsidR="003B6D95" w:rsidRPr="00955851" w:rsidRDefault="003B6D95" w:rsidP="00D826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c) </w:t>
      </w:r>
      <w:r w:rsidRPr="00955851">
        <w:rPr>
          <w:rFonts w:ascii="Times New Roman" w:hAnsi="Times New Roman"/>
          <w:color w:val="000000"/>
          <w:sz w:val="24"/>
          <w:szCs w:val="24"/>
          <w:lang w:val="en-US"/>
        </w:rPr>
        <w:t>AQSh</w:t>
      </w:r>
    </w:p>
    <w:p w:rsidR="003B6D95" w:rsidRDefault="003B6D95" w:rsidP="00D826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z-Latn-UZ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d) </w:t>
      </w:r>
      <w:r w:rsidRPr="00955851">
        <w:rPr>
          <w:rFonts w:ascii="Times New Roman" w:hAnsi="Times New Roman"/>
          <w:color w:val="000000"/>
          <w:sz w:val="24"/>
          <w:szCs w:val="24"/>
          <w:lang w:val="en-US"/>
        </w:rPr>
        <w:t>Avstriya</w:t>
      </w:r>
    </w:p>
    <w:p w:rsidR="003B6D95" w:rsidRPr="00D82644" w:rsidRDefault="003B6D95" w:rsidP="00D826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z-Latn-UZ"/>
        </w:rPr>
      </w:pPr>
    </w:p>
    <w:p w:rsidR="003B6D95" w:rsidRPr="002551AA" w:rsidRDefault="003B6D95" w:rsidP="00B2141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A97387">
        <w:rPr>
          <w:rFonts w:ascii="Times New Roman" w:hAnsi="Times New Roman"/>
          <w:b/>
          <w:color w:val="000000"/>
          <w:lang w:val="en-US"/>
        </w:rPr>
        <w:t>57</w:t>
      </w:r>
      <w:r w:rsidRPr="00A97387">
        <w:rPr>
          <w:rFonts w:ascii="Times New Roman" w:hAnsi="Times New Roman"/>
          <w:b/>
          <w:color w:val="000000"/>
          <w:lang w:val="uz-Cyrl-UZ"/>
        </w:rPr>
        <w:t>.</w:t>
      </w:r>
      <w:r>
        <w:rPr>
          <w:rFonts w:ascii="Times New Roman" w:hAnsi="Times New Roman"/>
          <w:color w:val="000000"/>
          <w:lang w:val="uz-Latn-UZ"/>
        </w:rPr>
        <w:t xml:space="preserve"> </w:t>
      </w:r>
      <w:r w:rsidRPr="002551AA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Virtual muzey hisoblangan Tropik muzey qaysi davlatda faoliyat ko’rsatar edi?</w:t>
      </w:r>
    </w:p>
    <w:p w:rsidR="003B6D95" w:rsidRPr="009D0CBE" w:rsidRDefault="003B6D95" w:rsidP="00A973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uz-Latn-UZ"/>
        </w:rPr>
        <w:t xml:space="preserve">*a) </w:t>
      </w:r>
      <w:r w:rsidRPr="009D0CBE">
        <w:rPr>
          <w:rFonts w:ascii="Times New Roman" w:hAnsi="Times New Roman"/>
          <w:color w:val="000000"/>
          <w:sz w:val="24"/>
          <w:szCs w:val="24"/>
          <w:lang w:val="en-US"/>
        </w:rPr>
        <w:t>Niderlandiya</w:t>
      </w:r>
    </w:p>
    <w:p w:rsidR="003B6D95" w:rsidRPr="009D0CBE" w:rsidRDefault="003B6D95" w:rsidP="00A973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b) </w:t>
      </w:r>
      <w:r w:rsidRPr="009D0CBE">
        <w:rPr>
          <w:rFonts w:ascii="Times New Roman" w:hAnsi="Times New Roman"/>
          <w:color w:val="000000"/>
          <w:sz w:val="24"/>
          <w:szCs w:val="24"/>
          <w:lang w:val="en-US"/>
        </w:rPr>
        <w:t>Buyuk Britaniya</w:t>
      </w:r>
    </w:p>
    <w:p w:rsidR="003B6D95" w:rsidRPr="009D0CBE" w:rsidRDefault="003B6D95" w:rsidP="00A973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c) </w:t>
      </w:r>
      <w:r w:rsidRPr="009D0CBE">
        <w:rPr>
          <w:rFonts w:ascii="Times New Roman" w:hAnsi="Times New Roman"/>
          <w:color w:val="000000"/>
          <w:sz w:val="24"/>
          <w:szCs w:val="24"/>
          <w:lang w:val="en-US"/>
        </w:rPr>
        <w:t>AQSh</w:t>
      </w:r>
    </w:p>
    <w:p w:rsidR="003B6D95" w:rsidRDefault="003B6D95" w:rsidP="00A973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z-Latn-UZ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d) </w:t>
      </w:r>
      <w:r w:rsidRPr="009D0CBE">
        <w:rPr>
          <w:rFonts w:ascii="Times New Roman" w:hAnsi="Times New Roman"/>
          <w:color w:val="000000"/>
          <w:sz w:val="24"/>
          <w:szCs w:val="24"/>
          <w:lang w:val="en-US"/>
        </w:rPr>
        <w:t>Avstriya</w:t>
      </w:r>
    </w:p>
    <w:p w:rsidR="003B6D95" w:rsidRPr="00A97387" w:rsidRDefault="003B6D95" w:rsidP="00A973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z-Latn-UZ"/>
        </w:rPr>
      </w:pPr>
    </w:p>
    <w:p w:rsidR="003B6D95" w:rsidRPr="002551AA" w:rsidRDefault="003B6D95" w:rsidP="00B2141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D10A5A">
        <w:rPr>
          <w:rFonts w:ascii="Times New Roman" w:hAnsi="Times New Roman"/>
          <w:b/>
          <w:color w:val="000000"/>
          <w:lang w:val="en-US"/>
        </w:rPr>
        <w:t>58</w:t>
      </w:r>
      <w:r w:rsidRPr="00D10A5A">
        <w:rPr>
          <w:rFonts w:ascii="Times New Roman" w:hAnsi="Times New Roman"/>
          <w:b/>
          <w:color w:val="000000"/>
          <w:lang w:val="uz-Cyrl-UZ"/>
        </w:rPr>
        <w:t>.</w:t>
      </w:r>
      <w:r>
        <w:rPr>
          <w:rFonts w:ascii="Times New Roman" w:hAnsi="Times New Roman"/>
          <w:color w:val="000000"/>
          <w:lang w:val="uz-Latn-UZ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Virtual muzey hisoblangan </w:t>
      </w:r>
      <w:r w:rsidRPr="002551AA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“Kashfiyotlar fabrikasi” muzeyi qaysi davlatda faoliyat ko’rsatar edi?</w:t>
      </w:r>
    </w:p>
    <w:p w:rsidR="003B6D95" w:rsidRPr="00D10A5A" w:rsidRDefault="003B6D95" w:rsidP="00D10A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uz-Latn-UZ"/>
        </w:rPr>
        <w:t xml:space="preserve">*a) </w:t>
      </w:r>
      <w:r w:rsidRPr="00D10A5A">
        <w:rPr>
          <w:rFonts w:ascii="Times New Roman" w:hAnsi="Times New Roman"/>
          <w:color w:val="000000"/>
          <w:sz w:val="24"/>
          <w:szCs w:val="24"/>
          <w:lang w:val="en-US"/>
        </w:rPr>
        <w:t>Buyuk Britaniya</w:t>
      </w:r>
    </w:p>
    <w:p w:rsidR="003B6D95" w:rsidRPr="00D10A5A" w:rsidRDefault="003B6D95" w:rsidP="00D10A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b) </w:t>
      </w:r>
      <w:r w:rsidRPr="00D10A5A">
        <w:rPr>
          <w:rFonts w:ascii="Times New Roman" w:hAnsi="Times New Roman"/>
          <w:color w:val="000000"/>
          <w:sz w:val="24"/>
          <w:szCs w:val="24"/>
          <w:lang w:val="en-US"/>
        </w:rPr>
        <w:t>Niderlandiya</w:t>
      </w:r>
    </w:p>
    <w:p w:rsidR="003B6D95" w:rsidRPr="00D10A5A" w:rsidRDefault="003B6D95" w:rsidP="00D10A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c) </w:t>
      </w:r>
      <w:r w:rsidRPr="00D10A5A">
        <w:rPr>
          <w:rFonts w:ascii="Times New Roman" w:hAnsi="Times New Roman"/>
          <w:color w:val="000000"/>
          <w:sz w:val="24"/>
          <w:szCs w:val="24"/>
          <w:lang w:val="en-US"/>
        </w:rPr>
        <w:t>AQSh</w:t>
      </w:r>
    </w:p>
    <w:p w:rsidR="003B6D95" w:rsidRDefault="003B6D95" w:rsidP="00D10A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z-Latn-UZ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d) </w:t>
      </w:r>
      <w:r w:rsidRPr="00D10A5A">
        <w:rPr>
          <w:rFonts w:ascii="Times New Roman" w:hAnsi="Times New Roman"/>
          <w:color w:val="000000"/>
          <w:sz w:val="24"/>
          <w:szCs w:val="24"/>
          <w:lang w:val="en-US"/>
        </w:rPr>
        <w:t>Avstriya</w:t>
      </w:r>
    </w:p>
    <w:p w:rsidR="003B6D95" w:rsidRPr="00D10A5A" w:rsidRDefault="003B6D95" w:rsidP="00D10A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z-Latn-UZ"/>
        </w:rPr>
      </w:pPr>
    </w:p>
    <w:p w:rsidR="003B6D95" w:rsidRPr="00B4530F" w:rsidRDefault="003B6D95" w:rsidP="00B2141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z-Latn-UZ"/>
        </w:rPr>
      </w:pPr>
      <w:r w:rsidRPr="00B4530F">
        <w:rPr>
          <w:rFonts w:ascii="Times New Roman" w:hAnsi="Times New Roman"/>
          <w:b/>
          <w:color w:val="000000"/>
          <w:lang w:val="uz-Latn-UZ"/>
        </w:rPr>
        <w:t>59.</w:t>
      </w:r>
      <w:r w:rsidRPr="00B4530F">
        <w:rPr>
          <w:rFonts w:ascii="Times New Roman" w:hAnsi="Times New Roman"/>
          <w:b/>
          <w:bCs/>
          <w:color w:val="000000"/>
          <w:sz w:val="24"/>
          <w:szCs w:val="24"/>
          <w:lang w:val="uz-Latn-UZ"/>
        </w:rPr>
        <w:t xml:space="preserve"> Mamlakatimizda “Mo’’jizalar olamida” bolalar muzeyi qachon tashkil qilingan edi?</w:t>
      </w:r>
    </w:p>
    <w:p w:rsidR="003B6D95" w:rsidRPr="00B4530F" w:rsidRDefault="003B6D95" w:rsidP="00B453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z-Latn-UZ"/>
        </w:rPr>
      </w:pPr>
      <w:r>
        <w:rPr>
          <w:rFonts w:ascii="Times New Roman" w:hAnsi="Times New Roman"/>
          <w:color w:val="000000"/>
          <w:sz w:val="24"/>
          <w:szCs w:val="24"/>
          <w:lang w:val="uz-Latn-UZ"/>
        </w:rPr>
        <w:t xml:space="preserve">*a) </w:t>
      </w:r>
      <w:r w:rsidRPr="00B4530F">
        <w:rPr>
          <w:rFonts w:ascii="Times New Roman" w:hAnsi="Times New Roman"/>
          <w:color w:val="000000"/>
          <w:sz w:val="24"/>
          <w:szCs w:val="24"/>
          <w:lang w:val="uz-Latn-UZ"/>
        </w:rPr>
        <w:t>2011 yil</w:t>
      </w:r>
    </w:p>
    <w:p w:rsidR="003B6D95" w:rsidRPr="00B4530F" w:rsidRDefault="003B6D95" w:rsidP="00B453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z-Latn-UZ"/>
        </w:rPr>
      </w:pPr>
      <w:r>
        <w:rPr>
          <w:rFonts w:ascii="Times New Roman" w:hAnsi="Times New Roman"/>
          <w:color w:val="000000"/>
          <w:sz w:val="24"/>
          <w:szCs w:val="24"/>
          <w:lang w:val="uz-Latn-UZ"/>
        </w:rPr>
        <w:t xml:space="preserve">b) </w:t>
      </w:r>
      <w:r w:rsidRPr="00B4530F">
        <w:rPr>
          <w:rFonts w:ascii="Times New Roman" w:hAnsi="Times New Roman"/>
          <w:color w:val="000000"/>
          <w:sz w:val="24"/>
          <w:szCs w:val="24"/>
          <w:lang w:val="uz-Latn-UZ"/>
        </w:rPr>
        <w:t>2010 yil</w:t>
      </w:r>
    </w:p>
    <w:p w:rsidR="003B6D95" w:rsidRPr="00B4530F" w:rsidRDefault="003B6D95" w:rsidP="00B453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z-Latn-UZ"/>
        </w:rPr>
      </w:pPr>
      <w:r>
        <w:rPr>
          <w:rFonts w:ascii="Times New Roman" w:hAnsi="Times New Roman"/>
          <w:color w:val="000000"/>
          <w:sz w:val="24"/>
          <w:szCs w:val="24"/>
          <w:lang w:val="uz-Latn-UZ"/>
        </w:rPr>
        <w:t xml:space="preserve">c) </w:t>
      </w:r>
      <w:r w:rsidRPr="00B4530F">
        <w:rPr>
          <w:rFonts w:ascii="Times New Roman" w:hAnsi="Times New Roman"/>
          <w:color w:val="000000"/>
          <w:sz w:val="24"/>
          <w:szCs w:val="24"/>
          <w:lang w:val="uz-Latn-UZ"/>
        </w:rPr>
        <w:t>2012 yil</w:t>
      </w:r>
    </w:p>
    <w:p w:rsidR="003B6D95" w:rsidRDefault="003B6D95" w:rsidP="00B453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z-Latn-UZ"/>
        </w:rPr>
      </w:pPr>
      <w:r>
        <w:rPr>
          <w:rFonts w:ascii="Times New Roman" w:hAnsi="Times New Roman"/>
          <w:color w:val="000000"/>
          <w:sz w:val="24"/>
          <w:szCs w:val="24"/>
          <w:lang w:val="uz-Latn-UZ"/>
        </w:rPr>
        <w:t xml:space="preserve">d) </w:t>
      </w:r>
      <w:r w:rsidRPr="00B4530F">
        <w:rPr>
          <w:rFonts w:ascii="Times New Roman" w:hAnsi="Times New Roman"/>
          <w:color w:val="000000"/>
          <w:sz w:val="24"/>
          <w:szCs w:val="24"/>
          <w:lang w:val="uz-Latn-UZ"/>
        </w:rPr>
        <w:t>2013 yil</w:t>
      </w:r>
    </w:p>
    <w:p w:rsidR="003B6D95" w:rsidRPr="00B4530F" w:rsidRDefault="003B6D95" w:rsidP="00B4530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z-Latn-UZ"/>
        </w:rPr>
      </w:pPr>
    </w:p>
    <w:p w:rsidR="003B6D95" w:rsidRPr="004238AA" w:rsidRDefault="003B6D95" w:rsidP="00B2141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z-Latn-UZ"/>
        </w:rPr>
      </w:pPr>
      <w:r w:rsidRPr="004238AA">
        <w:rPr>
          <w:rFonts w:ascii="Times New Roman" w:hAnsi="Times New Roman"/>
          <w:b/>
          <w:color w:val="000000"/>
          <w:lang w:val="uz-Latn-UZ"/>
        </w:rPr>
        <w:t>60</w:t>
      </w:r>
      <w:r w:rsidRPr="004238AA">
        <w:rPr>
          <w:rFonts w:ascii="Times New Roman" w:hAnsi="Times New Roman"/>
          <w:b/>
          <w:color w:val="000000"/>
          <w:lang w:val="uz-Cyrl-UZ"/>
        </w:rPr>
        <w:t>.</w:t>
      </w:r>
      <w:r>
        <w:rPr>
          <w:rFonts w:ascii="Times New Roman" w:hAnsi="Times New Roman"/>
          <w:color w:val="000000"/>
          <w:lang w:val="uz-Latn-UZ"/>
        </w:rPr>
        <w:t xml:space="preserve"> </w:t>
      </w:r>
      <w:r w:rsidRPr="00B4530F">
        <w:rPr>
          <w:rFonts w:ascii="Times New Roman" w:hAnsi="Times New Roman"/>
          <w:b/>
          <w:bCs/>
          <w:color w:val="000000"/>
          <w:sz w:val="24"/>
          <w:szCs w:val="24"/>
          <w:lang w:val="uz-Latn-UZ"/>
        </w:rPr>
        <w:t>“Davlat muzeylarining bolalar va ularning ota-onalariga ochiqligini ta’minlash chora-t</w:t>
      </w:r>
      <w:r w:rsidRPr="004238AA">
        <w:rPr>
          <w:rFonts w:ascii="Times New Roman" w:hAnsi="Times New Roman"/>
          <w:b/>
          <w:bCs/>
          <w:color w:val="000000"/>
          <w:sz w:val="24"/>
          <w:szCs w:val="24"/>
          <w:lang w:val="uz-Latn-UZ"/>
        </w:rPr>
        <w:t>adbirlari to’g’risida”gi qarori qachon e’lon qilingan qatorni belgilang?</w:t>
      </w:r>
    </w:p>
    <w:p w:rsidR="003B6D95" w:rsidRPr="00D373C4" w:rsidRDefault="003B6D95" w:rsidP="00B214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z-Latn-UZ"/>
        </w:rPr>
      </w:pPr>
      <w:r>
        <w:rPr>
          <w:rFonts w:ascii="Times New Roman" w:hAnsi="Times New Roman"/>
          <w:color w:val="000000"/>
          <w:sz w:val="24"/>
          <w:szCs w:val="24"/>
          <w:lang w:val="uz-Latn-UZ"/>
        </w:rPr>
        <w:t xml:space="preserve">*a) </w:t>
      </w:r>
      <w:r w:rsidRPr="00D373C4">
        <w:rPr>
          <w:rFonts w:ascii="Times New Roman" w:hAnsi="Times New Roman"/>
          <w:color w:val="000000"/>
          <w:sz w:val="24"/>
          <w:szCs w:val="24"/>
          <w:lang w:val="uz-Latn-UZ"/>
        </w:rPr>
        <w:t>2014 yil 11 iyulda</w:t>
      </w:r>
    </w:p>
    <w:p w:rsidR="003B6D95" w:rsidRPr="00D373C4" w:rsidRDefault="003B6D95" w:rsidP="00B214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z-Latn-UZ"/>
        </w:rPr>
      </w:pPr>
      <w:r>
        <w:rPr>
          <w:rFonts w:ascii="Times New Roman" w:hAnsi="Times New Roman"/>
          <w:color w:val="000000"/>
          <w:sz w:val="24"/>
          <w:szCs w:val="24"/>
          <w:lang w:val="uz-Latn-UZ"/>
        </w:rPr>
        <w:t xml:space="preserve">b) </w:t>
      </w:r>
      <w:r w:rsidRPr="00D373C4">
        <w:rPr>
          <w:rFonts w:ascii="Times New Roman" w:hAnsi="Times New Roman"/>
          <w:color w:val="000000"/>
          <w:sz w:val="24"/>
          <w:szCs w:val="24"/>
          <w:lang w:val="uz-Latn-UZ"/>
        </w:rPr>
        <w:t>2014 yil 20 iyulda</w:t>
      </w:r>
    </w:p>
    <w:p w:rsidR="003B6D95" w:rsidRPr="00D373C4" w:rsidRDefault="003B6D95" w:rsidP="00B214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z-Latn-UZ"/>
        </w:rPr>
      </w:pPr>
      <w:r>
        <w:rPr>
          <w:rFonts w:ascii="Times New Roman" w:hAnsi="Times New Roman"/>
          <w:color w:val="000000"/>
          <w:sz w:val="24"/>
          <w:szCs w:val="24"/>
          <w:lang w:val="uz-Latn-UZ"/>
        </w:rPr>
        <w:t xml:space="preserve">c) </w:t>
      </w:r>
      <w:r w:rsidRPr="00D373C4">
        <w:rPr>
          <w:rFonts w:ascii="Times New Roman" w:hAnsi="Times New Roman"/>
          <w:color w:val="000000"/>
          <w:sz w:val="24"/>
          <w:szCs w:val="24"/>
          <w:lang w:val="uz-Latn-UZ"/>
        </w:rPr>
        <w:t>2014 yil 18 iyulda</w:t>
      </w:r>
    </w:p>
    <w:p w:rsidR="003B6D95" w:rsidRDefault="003B6D95" w:rsidP="00B214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d) </w:t>
      </w:r>
      <w:r w:rsidRPr="002551AA">
        <w:rPr>
          <w:rFonts w:ascii="Times New Roman" w:hAnsi="Times New Roman"/>
          <w:color w:val="000000"/>
          <w:sz w:val="24"/>
          <w:szCs w:val="24"/>
          <w:lang w:val="en-US"/>
        </w:rPr>
        <w:t>2014 yil 27 iyulda</w:t>
      </w:r>
    </w:p>
    <w:p w:rsidR="003B6D95" w:rsidRPr="002551AA" w:rsidRDefault="003B6D95" w:rsidP="00B214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B6D95" w:rsidRPr="002551AA" w:rsidRDefault="003B6D95" w:rsidP="00B2141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1268BC">
        <w:rPr>
          <w:rFonts w:ascii="Times New Roman" w:hAnsi="Times New Roman"/>
          <w:b/>
          <w:color w:val="000000"/>
          <w:lang w:val="en-US"/>
        </w:rPr>
        <w:t>61</w:t>
      </w:r>
      <w:r w:rsidRPr="001268BC">
        <w:rPr>
          <w:rFonts w:ascii="Times New Roman" w:hAnsi="Times New Roman"/>
          <w:b/>
          <w:color w:val="000000"/>
          <w:lang w:val="uz-Cyrl-UZ"/>
        </w:rPr>
        <w:t>.</w:t>
      </w:r>
      <w:r w:rsidRPr="002551AA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“Ta’limni rivojlantirish masalalari” bo’yicha Xalqaro Komissiya nechanchi yili tashkil topgan edi?</w:t>
      </w:r>
    </w:p>
    <w:p w:rsidR="003B6D95" w:rsidRPr="001268BC" w:rsidRDefault="003B6D95" w:rsidP="001268B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uz-Latn-UZ"/>
        </w:rPr>
        <w:t xml:space="preserve">*a) </w:t>
      </w:r>
      <w:r w:rsidRPr="001268BC">
        <w:rPr>
          <w:rFonts w:ascii="Times New Roman" w:hAnsi="Times New Roman"/>
          <w:color w:val="000000"/>
          <w:sz w:val="24"/>
          <w:szCs w:val="24"/>
          <w:lang w:val="en-US"/>
        </w:rPr>
        <w:t>1972 yilda</w:t>
      </w:r>
    </w:p>
    <w:p w:rsidR="003B6D95" w:rsidRPr="001268BC" w:rsidRDefault="003B6D95" w:rsidP="001268B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b) </w:t>
      </w:r>
      <w:r w:rsidRPr="001268BC">
        <w:rPr>
          <w:rFonts w:ascii="Times New Roman" w:hAnsi="Times New Roman"/>
          <w:color w:val="000000"/>
          <w:sz w:val="24"/>
          <w:szCs w:val="24"/>
          <w:lang w:val="en-US"/>
        </w:rPr>
        <w:t>1969 yilda</w:t>
      </w:r>
    </w:p>
    <w:p w:rsidR="003B6D95" w:rsidRPr="001268BC" w:rsidRDefault="003B6D95" w:rsidP="001268B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c) </w:t>
      </w:r>
      <w:r w:rsidRPr="001268BC">
        <w:rPr>
          <w:rFonts w:ascii="Times New Roman" w:hAnsi="Times New Roman"/>
          <w:color w:val="000000"/>
          <w:sz w:val="24"/>
          <w:szCs w:val="24"/>
          <w:lang w:val="en-US"/>
        </w:rPr>
        <w:t>1970 yilda</w:t>
      </w:r>
    </w:p>
    <w:p w:rsidR="003B6D95" w:rsidRDefault="003B6D95" w:rsidP="001268B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z-Latn-UZ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d) </w:t>
      </w:r>
      <w:r w:rsidRPr="001268BC">
        <w:rPr>
          <w:rFonts w:ascii="Times New Roman" w:hAnsi="Times New Roman"/>
          <w:color w:val="000000"/>
          <w:sz w:val="24"/>
          <w:szCs w:val="24"/>
          <w:lang w:val="en-US"/>
        </w:rPr>
        <w:t>1965 yilda</w:t>
      </w:r>
    </w:p>
    <w:p w:rsidR="003B6D95" w:rsidRPr="001268BC" w:rsidRDefault="003B6D95" w:rsidP="001268B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z-Latn-UZ"/>
        </w:rPr>
      </w:pPr>
    </w:p>
    <w:p w:rsidR="003B6D95" w:rsidRPr="00053EEF" w:rsidRDefault="003B6D95" w:rsidP="00B2141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z-Latn-UZ"/>
        </w:rPr>
      </w:pPr>
      <w:r w:rsidRPr="00053EEF">
        <w:rPr>
          <w:rFonts w:ascii="Times New Roman" w:hAnsi="Times New Roman"/>
          <w:b/>
          <w:color w:val="000000"/>
          <w:lang w:val="uz-Latn-UZ"/>
        </w:rPr>
        <w:t>62</w:t>
      </w:r>
      <w:r w:rsidRPr="00053EEF">
        <w:rPr>
          <w:rFonts w:ascii="Times New Roman" w:hAnsi="Times New Roman"/>
          <w:b/>
          <w:color w:val="000000"/>
          <w:lang w:val="uz-Cyrl-UZ"/>
        </w:rPr>
        <w:t>.</w:t>
      </w:r>
      <w:r w:rsidRPr="002551AA">
        <w:rPr>
          <w:rFonts w:ascii="Times New Roman" w:hAnsi="Times New Roman"/>
          <w:b/>
          <w:bCs/>
          <w:color w:val="000000"/>
          <w:sz w:val="24"/>
          <w:szCs w:val="24"/>
          <w:lang w:val="uz-Cyrl-UZ"/>
        </w:rPr>
        <w:t xml:space="preserve"> </w:t>
      </w:r>
      <w:r w:rsidRPr="00053EEF">
        <w:rPr>
          <w:rFonts w:ascii="Times New Roman" w:hAnsi="Times New Roman"/>
          <w:b/>
          <w:bCs/>
          <w:color w:val="000000"/>
          <w:sz w:val="24"/>
          <w:szCs w:val="24"/>
          <w:lang w:val="uz-Latn-UZ"/>
        </w:rPr>
        <w:t>Qachondan boshlab pedagogik texnologiya kompyuterli va axborot texnologiyalari bilan sinonim tarzda ishlatila boshlandi?</w:t>
      </w:r>
    </w:p>
    <w:p w:rsidR="003B6D95" w:rsidRPr="00272579" w:rsidRDefault="003B6D95" w:rsidP="00053EE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uz-Latn-UZ"/>
        </w:rPr>
        <w:t xml:space="preserve">*a) </w:t>
      </w:r>
      <w:r w:rsidRPr="00272579">
        <w:rPr>
          <w:rFonts w:ascii="Times New Roman" w:hAnsi="Times New Roman"/>
          <w:color w:val="000000"/>
          <w:sz w:val="24"/>
          <w:szCs w:val="24"/>
          <w:lang w:val="en-US"/>
        </w:rPr>
        <w:t>1980 yillardan</w:t>
      </w:r>
    </w:p>
    <w:p w:rsidR="003B6D95" w:rsidRPr="00272579" w:rsidRDefault="003B6D95" w:rsidP="00053EE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b) </w:t>
      </w:r>
      <w:r w:rsidRPr="00272579">
        <w:rPr>
          <w:rFonts w:ascii="Times New Roman" w:hAnsi="Times New Roman"/>
          <w:color w:val="000000"/>
          <w:sz w:val="24"/>
          <w:szCs w:val="24"/>
          <w:lang w:val="en-US"/>
        </w:rPr>
        <w:t>1990 yillardan</w:t>
      </w:r>
    </w:p>
    <w:p w:rsidR="003B6D95" w:rsidRPr="00272579" w:rsidRDefault="003B6D95" w:rsidP="00053EE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c) </w:t>
      </w:r>
      <w:r w:rsidRPr="00272579">
        <w:rPr>
          <w:rFonts w:ascii="Times New Roman" w:hAnsi="Times New Roman"/>
          <w:color w:val="000000"/>
          <w:sz w:val="24"/>
          <w:szCs w:val="24"/>
          <w:lang w:val="en-US"/>
        </w:rPr>
        <w:t>1970 yillardan</w:t>
      </w:r>
    </w:p>
    <w:p w:rsidR="003B6D95" w:rsidRPr="00272579" w:rsidRDefault="003B6D95" w:rsidP="00053EE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d) </w:t>
      </w:r>
      <w:r w:rsidRPr="00272579">
        <w:rPr>
          <w:rFonts w:ascii="Times New Roman" w:hAnsi="Times New Roman"/>
          <w:color w:val="000000"/>
          <w:sz w:val="24"/>
          <w:szCs w:val="24"/>
          <w:lang w:val="en-US"/>
        </w:rPr>
        <w:t>1960 yillardan</w:t>
      </w:r>
    </w:p>
    <w:p w:rsidR="003B6D95" w:rsidRPr="00053EEF" w:rsidRDefault="003B6D95" w:rsidP="00053EE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z-Latn-UZ"/>
        </w:rPr>
      </w:pPr>
    </w:p>
    <w:p w:rsidR="003B6D95" w:rsidRPr="002551AA" w:rsidRDefault="003B6D95" w:rsidP="00B2141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91539E">
        <w:rPr>
          <w:rFonts w:ascii="Times New Roman" w:hAnsi="Times New Roman"/>
          <w:b/>
          <w:color w:val="000000"/>
          <w:lang w:val="en-US"/>
        </w:rPr>
        <w:t>63</w:t>
      </w:r>
      <w:r w:rsidRPr="0091539E">
        <w:rPr>
          <w:rFonts w:ascii="Times New Roman" w:hAnsi="Times New Roman"/>
          <w:b/>
          <w:color w:val="000000"/>
          <w:lang w:val="uz-Cyrl-UZ"/>
        </w:rPr>
        <w:t>.</w:t>
      </w:r>
      <w:r w:rsidRPr="002551AA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“Sohibqiron va alloma” asarining muallifini aniqlang?</w:t>
      </w:r>
    </w:p>
    <w:p w:rsidR="003B6D95" w:rsidRPr="002551AA" w:rsidRDefault="003B6D95" w:rsidP="00B214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*a) </w:t>
      </w:r>
      <w:r w:rsidRPr="002551AA">
        <w:rPr>
          <w:rFonts w:ascii="Times New Roman" w:hAnsi="Times New Roman"/>
          <w:color w:val="000000"/>
          <w:sz w:val="24"/>
          <w:szCs w:val="24"/>
          <w:lang w:val="en-US"/>
        </w:rPr>
        <w:t>G’ulom Karim</w:t>
      </w:r>
    </w:p>
    <w:p w:rsidR="003B6D95" w:rsidRPr="002551AA" w:rsidRDefault="003B6D95" w:rsidP="00B214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b) </w:t>
      </w:r>
      <w:r w:rsidRPr="002551AA">
        <w:rPr>
          <w:rFonts w:ascii="Times New Roman" w:hAnsi="Times New Roman"/>
          <w:color w:val="000000"/>
          <w:sz w:val="24"/>
          <w:szCs w:val="24"/>
          <w:lang w:val="en-US"/>
        </w:rPr>
        <w:t>Muhammad Ali</w:t>
      </w:r>
    </w:p>
    <w:p w:rsidR="003B6D95" w:rsidRPr="002551AA" w:rsidRDefault="003B6D95" w:rsidP="00B214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c) </w:t>
      </w:r>
      <w:r w:rsidRPr="002551AA">
        <w:rPr>
          <w:rFonts w:ascii="Times New Roman" w:hAnsi="Times New Roman"/>
          <w:color w:val="000000"/>
          <w:sz w:val="24"/>
          <w:szCs w:val="24"/>
          <w:lang w:val="en-US"/>
        </w:rPr>
        <w:t>Bo’riboy Axmedov</w:t>
      </w:r>
    </w:p>
    <w:p w:rsidR="003B6D95" w:rsidRDefault="003B6D95" w:rsidP="00B214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d) </w:t>
      </w:r>
      <w:r w:rsidRPr="002551AA">
        <w:rPr>
          <w:rFonts w:ascii="Times New Roman" w:hAnsi="Times New Roman"/>
          <w:color w:val="000000"/>
          <w:sz w:val="24"/>
          <w:szCs w:val="24"/>
          <w:lang w:val="en-US"/>
        </w:rPr>
        <w:t>Yunus O’g’uz</w:t>
      </w:r>
    </w:p>
    <w:p w:rsidR="003B6D95" w:rsidRPr="002551AA" w:rsidRDefault="003B6D95" w:rsidP="00B214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B6D95" w:rsidRPr="002551AA" w:rsidRDefault="003B6D95" w:rsidP="00B2141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655184">
        <w:rPr>
          <w:rFonts w:ascii="Times New Roman" w:hAnsi="Times New Roman"/>
          <w:b/>
          <w:color w:val="000000"/>
          <w:lang w:val="en-US"/>
        </w:rPr>
        <w:t>64</w:t>
      </w:r>
      <w:r w:rsidRPr="00655184">
        <w:rPr>
          <w:rFonts w:ascii="Times New Roman" w:hAnsi="Times New Roman"/>
          <w:b/>
          <w:color w:val="000000"/>
          <w:lang w:val="uz-Cyrl-UZ"/>
        </w:rPr>
        <w:t>.</w:t>
      </w:r>
      <w:r w:rsidRPr="002551AA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“Sarbadorlar” asarining muallifini aniqlang?</w:t>
      </w:r>
    </w:p>
    <w:p w:rsidR="003B6D95" w:rsidRPr="002551AA" w:rsidRDefault="003B6D95" w:rsidP="00B214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*a) </w:t>
      </w:r>
      <w:r w:rsidRPr="002551AA">
        <w:rPr>
          <w:rFonts w:ascii="Times New Roman" w:hAnsi="Times New Roman"/>
          <w:color w:val="000000"/>
          <w:sz w:val="24"/>
          <w:szCs w:val="24"/>
          <w:lang w:val="en-US"/>
        </w:rPr>
        <w:t>Muhammad Ali</w:t>
      </w:r>
    </w:p>
    <w:p w:rsidR="003B6D95" w:rsidRPr="002551AA" w:rsidRDefault="003B6D95" w:rsidP="00B214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b) </w:t>
      </w:r>
      <w:r w:rsidRPr="002551AA">
        <w:rPr>
          <w:rFonts w:ascii="Times New Roman" w:hAnsi="Times New Roman"/>
          <w:color w:val="000000"/>
          <w:sz w:val="24"/>
          <w:szCs w:val="24"/>
          <w:lang w:val="en-US"/>
        </w:rPr>
        <w:t>G’ulom Karim</w:t>
      </w:r>
    </w:p>
    <w:p w:rsidR="003B6D95" w:rsidRPr="002551AA" w:rsidRDefault="003B6D95" w:rsidP="00B214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c) </w:t>
      </w:r>
      <w:r w:rsidRPr="002551AA">
        <w:rPr>
          <w:rFonts w:ascii="Times New Roman" w:hAnsi="Times New Roman"/>
          <w:color w:val="000000"/>
          <w:sz w:val="24"/>
          <w:szCs w:val="24"/>
          <w:lang w:val="en-US"/>
        </w:rPr>
        <w:t>Bo’riboy Axmedov</w:t>
      </w:r>
    </w:p>
    <w:p w:rsidR="003B6D95" w:rsidRDefault="003B6D95" w:rsidP="00B214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d) </w:t>
      </w:r>
      <w:r w:rsidRPr="002551AA">
        <w:rPr>
          <w:rFonts w:ascii="Times New Roman" w:hAnsi="Times New Roman"/>
          <w:color w:val="000000"/>
          <w:sz w:val="24"/>
          <w:szCs w:val="24"/>
          <w:lang w:val="en-US"/>
        </w:rPr>
        <w:t>Yunus O’g’uz</w:t>
      </w:r>
    </w:p>
    <w:p w:rsidR="003B6D95" w:rsidRPr="002551AA" w:rsidRDefault="003B6D95" w:rsidP="00B2141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B6D95" w:rsidRPr="002551AA" w:rsidRDefault="003B6D95" w:rsidP="00B2141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6355FF">
        <w:rPr>
          <w:rFonts w:ascii="Times New Roman" w:hAnsi="Times New Roman"/>
          <w:b/>
          <w:color w:val="000000"/>
          <w:lang w:val="en-US"/>
        </w:rPr>
        <w:t>65</w:t>
      </w:r>
      <w:r w:rsidRPr="006355FF">
        <w:rPr>
          <w:rFonts w:ascii="Times New Roman" w:hAnsi="Times New Roman"/>
          <w:b/>
          <w:color w:val="000000"/>
          <w:lang w:val="uz-Cyrl-UZ"/>
        </w:rPr>
        <w:t>.</w:t>
      </w:r>
      <w:r>
        <w:rPr>
          <w:rFonts w:ascii="Times New Roman" w:hAnsi="Times New Roman"/>
          <w:color w:val="000000"/>
          <w:lang w:val="uz-Latn-UZ"/>
        </w:rPr>
        <w:t xml:space="preserve"> </w:t>
      </w:r>
      <w:r w:rsidRPr="002551AA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Tarixiy manbalarni mustaqil o’rganish asosida xulosalar chiqara olgan o’quvchida qaysi qobiliyat shakllangan bo’ladi?</w:t>
      </w:r>
    </w:p>
    <w:p w:rsidR="003B6D95" w:rsidRPr="006355FF" w:rsidRDefault="003B6D95" w:rsidP="006355F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*a) </w:t>
      </w:r>
      <w:r w:rsidRPr="006355FF">
        <w:rPr>
          <w:rFonts w:ascii="Times New Roman" w:hAnsi="Times New Roman"/>
          <w:color w:val="000000"/>
          <w:sz w:val="24"/>
          <w:szCs w:val="24"/>
          <w:lang w:val="en-US"/>
        </w:rPr>
        <w:t>Ko’nikma va bilim.</w:t>
      </w:r>
    </w:p>
    <w:p w:rsidR="003B6D95" w:rsidRPr="006355FF" w:rsidRDefault="003B6D95" w:rsidP="006355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b) </w:t>
      </w:r>
      <w:r w:rsidRPr="006355FF">
        <w:rPr>
          <w:rFonts w:ascii="Times New Roman" w:hAnsi="Times New Roman"/>
          <w:color w:val="000000"/>
          <w:sz w:val="24"/>
          <w:szCs w:val="24"/>
          <w:lang w:val="en-US"/>
        </w:rPr>
        <w:t>Bilim va malaka</w:t>
      </w:r>
    </w:p>
    <w:p w:rsidR="003B6D95" w:rsidRPr="006355FF" w:rsidRDefault="003B6D95" w:rsidP="006355F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c) </w:t>
      </w:r>
      <w:r w:rsidRPr="006355FF">
        <w:rPr>
          <w:rFonts w:ascii="Times New Roman" w:hAnsi="Times New Roman"/>
          <w:color w:val="000000"/>
          <w:sz w:val="24"/>
          <w:szCs w:val="24"/>
          <w:lang w:val="en-US"/>
        </w:rPr>
        <w:t>Ko’nikma</w:t>
      </w:r>
    </w:p>
    <w:p w:rsidR="003B6D95" w:rsidRDefault="003B6D95" w:rsidP="006355F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Latn-UZ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d) </w:t>
      </w:r>
      <w:r w:rsidRPr="006355FF">
        <w:rPr>
          <w:rFonts w:ascii="Times New Roman" w:hAnsi="Times New Roman"/>
          <w:color w:val="000000"/>
          <w:sz w:val="24"/>
          <w:szCs w:val="24"/>
          <w:lang w:val="en-US"/>
        </w:rPr>
        <w:t>Malaka</w:t>
      </w:r>
    </w:p>
    <w:p w:rsidR="003B6D95" w:rsidRPr="006355FF" w:rsidRDefault="003B6D95" w:rsidP="006355F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Latn-UZ"/>
        </w:rPr>
      </w:pPr>
    </w:p>
    <w:p w:rsidR="003B6D95" w:rsidRPr="002551AA" w:rsidRDefault="003B6D95" w:rsidP="00B2141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AD392C">
        <w:rPr>
          <w:rFonts w:ascii="Times New Roman" w:hAnsi="Times New Roman"/>
          <w:b/>
          <w:color w:val="000000"/>
          <w:lang w:val="en-US"/>
        </w:rPr>
        <w:t>66</w:t>
      </w:r>
      <w:r w:rsidRPr="00AD392C">
        <w:rPr>
          <w:rFonts w:ascii="Times New Roman" w:hAnsi="Times New Roman"/>
          <w:b/>
          <w:color w:val="000000"/>
          <w:lang w:val="uz-Cyrl-UZ"/>
        </w:rPr>
        <w:t>.</w:t>
      </w:r>
      <w:r>
        <w:rPr>
          <w:rFonts w:ascii="Times New Roman" w:hAnsi="Times New Roman"/>
          <w:color w:val="000000"/>
          <w:lang w:val="uz-Latn-UZ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O’zbekiston R</w:t>
      </w:r>
      <w:r w:rsidRPr="002551AA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espublikasi birinchi  Prezidentining 1998 yil 12 yanvarda qabul qilinga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n Farmoni…</w:t>
      </w:r>
    </w:p>
    <w:p w:rsidR="003B6D95" w:rsidRPr="00E61E35" w:rsidRDefault="003B6D95" w:rsidP="00E61E3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61E35">
        <w:rPr>
          <w:rFonts w:ascii="Times New Roman" w:hAnsi="Times New Roman"/>
          <w:color w:val="000000"/>
          <w:sz w:val="24"/>
          <w:szCs w:val="24"/>
          <w:lang w:val="en-US"/>
        </w:rPr>
        <w:t>“Muzeylar faoliyatini tubdan yaxshilash va takomillashtirish to’g’risida”</w:t>
      </w:r>
    </w:p>
    <w:p w:rsidR="003B6D95" w:rsidRPr="00E61E35" w:rsidRDefault="003B6D95" w:rsidP="00E61E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61E35">
        <w:rPr>
          <w:rFonts w:ascii="Times New Roman" w:hAnsi="Times New Roman"/>
          <w:color w:val="000000"/>
          <w:sz w:val="24"/>
          <w:szCs w:val="24"/>
          <w:lang w:val="en-US"/>
        </w:rPr>
        <w:t>“Maktabgacha ta’lim sohasidagi normativ-huquqiy hujjatlarni tasdiqlash to’g’risida”</w:t>
      </w:r>
    </w:p>
    <w:p w:rsidR="003B6D95" w:rsidRPr="00E61E35" w:rsidRDefault="003B6D95" w:rsidP="00E61E3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61E35">
        <w:rPr>
          <w:rFonts w:ascii="Times New Roman" w:hAnsi="Times New Roman"/>
          <w:color w:val="000000"/>
          <w:sz w:val="24"/>
          <w:szCs w:val="24"/>
          <w:lang w:val="en-US"/>
        </w:rPr>
        <w:t>“O’zbekiston Respublikasi Moliya vazirligi huzurida Respublika maqsadli kitob jamg’armasini tashkil etish chora-tadbirlari to’g’risida”</w:t>
      </w:r>
    </w:p>
    <w:p w:rsidR="003B6D95" w:rsidRDefault="003B6D95" w:rsidP="00E61E3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61E35">
        <w:rPr>
          <w:rFonts w:ascii="Times New Roman" w:hAnsi="Times New Roman"/>
          <w:color w:val="000000"/>
          <w:sz w:val="24"/>
          <w:szCs w:val="24"/>
          <w:lang w:val="en-US"/>
        </w:rPr>
        <w:t>Umumta’lim maktablarining namunaviy shtatlarini tartibga solish chora-tadbirlari to’g’risida</w:t>
      </w:r>
    </w:p>
    <w:p w:rsidR="003B6D95" w:rsidRPr="00E61E35" w:rsidRDefault="003B6D95" w:rsidP="00E61E3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B6D95" w:rsidRPr="002551AA" w:rsidRDefault="003B6D95" w:rsidP="00B2141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F354F0">
        <w:rPr>
          <w:rFonts w:ascii="Times New Roman" w:hAnsi="Times New Roman"/>
          <w:b/>
          <w:color w:val="000000"/>
          <w:lang w:val="en-US"/>
        </w:rPr>
        <w:t>67</w:t>
      </w:r>
      <w:r w:rsidRPr="00F354F0">
        <w:rPr>
          <w:rFonts w:ascii="Times New Roman" w:hAnsi="Times New Roman"/>
          <w:b/>
          <w:color w:val="000000"/>
          <w:lang w:val="uz-Cyrl-UZ"/>
        </w:rPr>
        <w:t>.</w:t>
      </w:r>
      <w:r>
        <w:rPr>
          <w:rFonts w:ascii="Times New Roman" w:hAnsi="Times New Roman"/>
          <w:color w:val="000000"/>
          <w:lang w:val="uz-Latn-UZ"/>
        </w:rPr>
        <w:t xml:space="preserve"> </w:t>
      </w:r>
      <w:r w:rsidRPr="002551AA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Bugungi kunda dunyoda nechta virtual muzeylar faoliyat ko’rsatmoqda?</w:t>
      </w:r>
    </w:p>
    <w:p w:rsidR="003B6D95" w:rsidRPr="00D553B2" w:rsidRDefault="003B6D95" w:rsidP="00D553B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*a) </w:t>
      </w:r>
      <w:r w:rsidRPr="00D553B2">
        <w:rPr>
          <w:rFonts w:ascii="Times New Roman" w:hAnsi="Times New Roman"/>
          <w:color w:val="000000"/>
          <w:sz w:val="24"/>
          <w:szCs w:val="24"/>
          <w:lang w:val="en-US"/>
        </w:rPr>
        <w:t>400 dan ortiq</w:t>
      </w:r>
    </w:p>
    <w:p w:rsidR="003B6D95" w:rsidRPr="00D553B2" w:rsidRDefault="003B6D95" w:rsidP="00D553B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b) </w:t>
      </w:r>
      <w:r w:rsidRPr="00D553B2">
        <w:rPr>
          <w:rFonts w:ascii="Times New Roman" w:hAnsi="Times New Roman"/>
          <w:color w:val="000000"/>
          <w:sz w:val="24"/>
          <w:szCs w:val="24"/>
          <w:lang w:val="en-US"/>
        </w:rPr>
        <w:t>300 dan ortiq</w:t>
      </w:r>
    </w:p>
    <w:p w:rsidR="003B6D95" w:rsidRPr="00D553B2" w:rsidRDefault="003B6D95" w:rsidP="00D553B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c) </w:t>
      </w:r>
      <w:r w:rsidRPr="00D553B2">
        <w:rPr>
          <w:rFonts w:ascii="Times New Roman" w:hAnsi="Times New Roman"/>
          <w:color w:val="000000"/>
          <w:sz w:val="24"/>
          <w:szCs w:val="24"/>
          <w:lang w:val="en-US"/>
        </w:rPr>
        <w:t>200 dan ortiq</w:t>
      </w:r>
    </w:p>
    <w:p w:rsidR="003B6D95" w:rsidRPr="00D553B2" w:rsidRDefault="003B6D95" w:rsidP="00D553B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d) </w:t>
      </w:r>
      <w:r w:rsidRPr="00D553B2">
        <w:rPr>
          <w:rFonts w:ascii="Times New Roman" w:hAnsi="Times New Roman"/>
          <w:color w:val="000000"/>
          <w:sz w:val="24"/>
          <w:szCs w:val="24"/>
          <w:lang w:val="en-US"/>
        </w:rPr>
        <w:t>100 dan ortiq</w:t>
      </w:r>
    </w:p>
    <w:p w:rsidR="003B6D95" w:rsidRPr="00F354F0" w:rsidRDefault="003B6D95" w:rsidP="00F354F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Latn-UZ"/>
        </w:rPr>
      </w:pPr>
    </w:p>
    <w:p w:rsidR="003B6D95" w:rsidRPr="002551AA" w:rsidRDefault="003B6D95" w:rsidP="00B2141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83303C">
        <w:rPr>
          <w:rFonts w:ascii="Times New Roman" w:hAnsi="Times New Roman"/>
          <w:b/>
          <w:color w:val="000000"/>
          <w:lang w:val="en-US"/>
        </w:rPr>
        <w:t>68</w:t>
      </w:r>
      <w:r w:rsidRPr="002551AA">
        <w:rPr>
          <w:rFonts w:ascii="Times New Roman" w:hAnsi="Times New Roman"/>
          <w:color w:val="000000"/>
          <w:lang w:val="uz-Cyrl-UZ"/>
        </w:rPr>
        <w:t>.</w:t>
      </w:r>
      <w:r>
        <w:rPr>
          <w:rFonts w:ascii="Times New Roman" w:hAnsi="Times New Roman"/>
          <w:color w:val="000000"/>
          <w:lang w:val="uz-Latn-UZ"/>
        </w:rPr>
        <w:t xml:space="preserve"> </w:t>
      </w:r>
      <w:r w:rsidRPr="002551AA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O’zbekiston Respublikasi umumiy ta’lim maktablarida tarix o’qitish qanday qonuniy asoslanadi?</w:t>
      </w:r>
    </w:p>
    <w:p w:rsidR="003B6D95" w:rsidRPr="003F7911" w:rsidRDefault="003B6D95" w:rsidP="00FC328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*a) </w:t>
      </w:r>
      <w:r w:rsidRPr="003F7911">
        <w:rPr>
          <w:rFonts w:ascii="Times New Roman" w:hAnsi="Times New Roman"/>
          <w:color w:val="000000"/>
          <w:sz w:val="24"/>
          <w:szCs w:val="24"/>
          <w:lang w:val="en-US"/>
        </w:rPr>
        <w:t>o’quv reja asosida</w:t>
      </w:r>
    </w:p>
    <w:p w:rsidR="003B6D95" w:rsidRPr="003F7911" w:rsidRDefault="003B6D95" w:rsidP="00FC328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b) </w:t>
      </w:r>
      <w:r w:rsidRPr="003F7911">
        <w:rPr>
          <w:rFonts w:ascii="Times New Roman" w:hAnsi="Times New Roman"/>
          <w:color w:val="000000"/>
          <w:sz w:val="24"/>
          <w:szCs w:val="24"/>
          <w:lang w:val="en-US"/>
        </w:rPr>
        <w:t>o’quv jadval asosida</w:t>
      </w:r>
    </w:p>
    <w:p w:rsidR="003B6D95" w:rsidRPr="003F7911" w:rsidRDefault="003B6D95" w:rsidP="00FC328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c) </w:t>
      </w:r>
      <w:r w:rsidRPr="003F7911">
        <w:rPr>
          <w:rFonts w:ascii="Times New Roman" w:hAnsi="Times New Roman"/>
          <w:color w:val="000000"/>
          <w:sz w:val="24"/>
          <w:szCs w:val="24"/>
          <w:lang w:val="en-US"/>
        </w:rPr>
        <w:t>dars jadval asosida</w:t>
      </w:r>
    </w:p>
    <w:p w:rsidR="003B6D95" w:rsidRPr="003F7911" w:rsidRDefault="003B6D95" w:rsidP="00FC328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d) </w:t>
      </w:r>
      <w:r w:rsidRPr="003F7911">
        <w:rPr>
          <w:rFonts w:ascii="Times New Roman" w:hAnsi="Times New Roman"/>
          <w:color w:val="000000"/>
          <w:sz w:val="24"/>
          <w:szCs w:val="24"/>
          <w:lang w:val="en-US"/>
        </w:rPr>
        <w:t>to’garak ish rejalari asosida</w:t>
      </w:r>
    </w:p>
    <w:p w:rsidR="003B6D95" w:rsidRPr="0083303C" w:rsidRDefault="003B6D95" w:rsidP="0083303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Latn-UZ"/>
        </w:rPr>
      </w:pPr>
    </w:p>
    <w:p w:rsidR="003B6D95" w:rsidRPr="002551AA" w:rsidRDefault="003B6D95" w:rsidP="00B2141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BA6AE0">
        <w:rPr>
          <w:rFonts w:ascii="Times New Roman" w:hAnsi="Times New Roman"/>
          <w:b/>
          <w:color w:val="000000"/>
          <w:lang w:val="en-US"/>
        </w:rPr>
        <w:t>69</w:t>
      </w:r>
      <w:r w:rsidRPr="00BA6AE0">
        <w:rPr>
          <w:rFonts w:ascii="Times New Roman" w:hAnsi="Times New Roman"/>
          <w:b/>
          <w:color w:val="000000"/>
          <w:lang w:val="uz-Cyrl-UZ"/>
        </w:rPr>
        <w:t>.</w:t>
      </w:r>
      <w:r>
        <w:rPr>
          <w:rFonts w:ascii="Times New Roman" w:hAnsi="Times New Roman"/>
          <w:color w:val="000000"/>
          <w:lang w:val="uz-Latn-UZ"/>
        </w:rPr>
        <w:t xml:space="preserve"> </w:t>
      </w:r>
      <w:r w:rsidRPr="002551AA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O’quv dasturi qaysi hujjatlar asosida tayyorlanadi?</w:t>
      </w:r>
    </w:p>
    <w:p w:rsidR="003B6D95" w:rsidRPr="00BA6AE0" w:rsidRDefault="003B6D95" w:rsidP="00BA6AE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uz-Latn-UZ"/>
        </w:rPr>
        <w:t xml:space="preserve">*a) </w:t>
      </w:r>
      <w:r w:rsidRPr="00BA6AE0">
        <w:rPr>
          <w:rFonts w:ascii="Times New Roman" w:hAnsi="Times New Roman"/>
          <w:color w:val="000000"/>
          <w:sz w:val="24"/>
          <w:szCs w:val="24"/>
          <w:lang w:val="en-US"/>
        </w:rPr>
        <w:t>O’quv reja, DTS asosida</w:t>
      </w:r>
    </w:p>
    <w:p w:rsidR="003B6D95" w:rsidRPr="00BA6AE0" w:rsidRDefault="003B6D95" w:rsidP="00BA6A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b) </w:t>
      </w:r>
      <w:r w:rsidRPr="00BA6AE0">
        <w:rPr>
          <w:rFonts w:ascii="Times New Roman" w:hAnsi="Times New Roman"/>
          <w:color w:val="000000"/>
          <w:sz w:val="24"/>
          <w:szCs w:val="24"/>
          <w:lang w:val="en-US"/>
        </w:rPr>
        <w:t>Darslik asosida</w:t>
      </w:r>
    </w:p>
    <w:p w:rsidR="003B6D95" w:rsidRPr="00BA6AE0" w:rsidRDefault="003B6D95" w:rsidP="00BA6AE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c) </w:t>
      </w:r>
      <w:r w:rsidRPr="00BA6AE0">
        <w:rPr>
          <w:rFonts w:ascii="Times New Roman" w:hAnsi="Times New Roman"/>
          <w:color w:val="000000"/>
          <w:sz w:val="24"/>
          <w:szCs w:val="24"/>
          <w:lang w:val="en-US"/>
        </w:rPr>
        <w:t>Ko’nikma va malakalar hajmiga qarab</w:t>
      </w:r>
    </w:p>
    <w:p w:rsidR="003B6D95" w:rsidRDefault="003B6D95" w:rsidP="00BA6AE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Latn-UZ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d) </w:t>
      </w:r>
      <w:r w:rsidRPr="00AE5FEA">
        <w:rPr>
          <w:rFonts w:ascii="Times New Roman" w:hAnsi="Times New Roman"/>
          <w:color w:val="000000"/>
          <w:sz w:val="24"/>
          <w:szCs w:val="24"/>
          <w:lang w:val="en-US"/>
        </w:rPr>
        <w:t>Kalendar ish reja asosida</w:t>
      </w:r>
    </w:p>
    <w:p w:rsidR="003B6D95" w:rsidRPr="00BA6AE0" w:rsidRDefault="003B6D95" w:rsidP="00BA6AE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Latn-UZ"/>
        </w:rPr>
      </w:pPr>
    </w:p>
    <w:p w:rsidR="003B6D95" w:rsidRPr="002551AA" w:rsidRDefault="003B6D95" w:rsidP="00B2141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AE5FEA">
        <w:rPr>
          <w:rFonts w:ascii="Times New Roman" w:hAnsi="Times New Roman"/>
          <w:b/>
          <w:color w:val="000000"/>
          <w:lang w:val="en-US"/>
        </w:rPr>
        <w:t>70</w:t>
      </w:r>
      <w:r w:rsidRPr="00AE5FEA">
        <w:rPr>
          <w:rFonts w:ascii="Times New Roman" w:hAnsi="Times New Roman"/>
          <w:b/>
          <w:color w:val="000000"/>
          <w:lang w:val="uz-Cyrl-UZ"/>
        </w:rPr>
        <w:t>.</w:t>
      </w:r>
      <w:r>
        <w:rPr>
          <w:rFonts w:ascii="Times New Roman" w:hAnsi="Times New Roman"/>
          <w:color w:val="000000"/>
          <w:lang w:val="uz-Latn-UZ"/>
        </w:rPr>
        <w:t xml:space="preserve"> </w:t>
      </w:r>
      <w:r w:rsidRPr="002551AA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Tarix o’qitish metodikasi qaysi fanlar bilan bog’liq?</w:t>
      </w:r>
    </w:p>
    <w:p w:rsidR="003B6D95" w:rsidRPr="00AE5FEA" w:rsidRDefault="003B6D95" w:rsidP="00AE5FE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*a) </w:t>
      </w:r>
      <w:r w:rsidRPr="00AE5FEA">
        <w:rPr>
          <w:rFonts w:ascii="Times New Roman" w:hAnsi="Times New Roman"/>
          <w:color w:val="000000"/>
          <w:sz w:val="24"/>
          <w:szCs w:val="24"/>
          <w:lang w:val="en-US"/>
        </w:rPr>
        <w:t>Tarix, pedagogika, psixologiya, ijtimoiy fanlar</w:t>
      </w:r>
    </w:p>
    <w:p w:rsidR="003B6D95" w:rsidRPr="00AE5FEA" w:rsidRDefault="003B6D95" w:rsidP="00AE5F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b) </w:t>
      </w:r>
      <w:r w:rsidRPr="00AE5FEA">
        <w:rPr>
          <w:rFonts w:ascii="Times New Roman" w:hAnsi="Times New Roman"/>
          <w:color w:val="000000"/>
          <w:sz w:val="24"/>
          <w:szCs w:val="24"/>
          <w:lang w:val="en-US"/>
        </w:rPr>
        <w:t>Geografiya, iqtisodiy nazariya asoslari, biologiya</w:t>
      </w:r>
    </w:p>
    <w:p w:rsidR="003B6D95" w:rsidRPr="00AE5FEA" w:rsidRDefault="003B6D95" w:rsidP="00AE5FE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c) </w:t>
      </w:r>
      <w:r w:rsidRPr="00AE5FEA">
        <w:rPr>
          <w:rFonts w:ascii="Times New Roman" w:hAnsi="Times New Roman"/>
          <w:color w:val="000000"/>
          <w:sz w:val="24"/>
          <w:szCs w:val="24"/>
          <w:lang w:val="en-US"/>
        </w:rPr>
        <w:t>Inson va jamiyat, siyosatshunoslik</w:t>
      </w:r>
    </w:p>
    <w:p w:rsidR="003B6D95" w:rsidRDefault="003B6D95" w:rsidP="00AE5FE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Latn-UZ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d) </w:t>
      </w:r>
      <w:r w:rsidRPr="00AE5FEA">
        <w:rPr>
          <w:rFonts w:ascii="Times New Roman" w:hAnsi="Times New Roman"/>
          <w:color w:val="000000"/>
          <w:sz w:val="24"/>
          <w:szCs w:val="24"/>
          <w:lang w:val="en-US"/>
        </w:rPr>
        <w:t>huqu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q</w:t>
      </w:r>
      <w:r w:rsidRPr="00AE5FEA">
        <w:rPr>
          <w:rFonts w:ascii="Times New Roman" w:hAnsi="Times New Roman"/>
          <w:color w:val="000000"/>
          <w:sz w:val="24"/>
          <w:szCs w:val="24"/>
          <w:lang w:val="en-US"/>
        </w:rPr>
        <w:t>shunoslik, ekologiya</w:t>
      </w:r>
    </w:p>
    <w:p w:rsidR="003B6D95" w:rsidRPr="00AE5FEA" w:rsidRDefault="003B6D95" w:rsidP="00AE5FE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Latn-UZ"/>
        </w:rPr>
      </w:pPr>
    </w:p>
    <w:p w:rsidR="003B6D95" w:rsidRPr="002551AA" w:rsidRDefault="003B6D95" w:rsidP="00B2141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lang w:val="en-US"/>
        </w:rPr>
        <w:t>71</w:t>
      </w:r>
      <w:r w:rsidRPr="00E0164B">
        <w:rPr>
          <w:rFonts w:ascii="Times New Roman" w:hAnsi="Times New Roman"/>
          <w:b/>
          <w:color w:val="000000"/>
          <w:lang w:val="uz-Cyrl-UZ"/>
        </w:rPr>
        <w:t>.</w:t>
      </w:r>
      <w:r>
        <w:rPr>
          <w:rFonts w:ascii="Times New Roman" w:hAnsi="Times New Roman"/>
          <w:color w:val="000000"/>
          <w:lang w:val="uz-Latn-UZ"/>
        </w:rPr>
        <w:t xml:space="preserve"> </w:t>
      </w:r>
      <w:r w:rsidRPr="002551AA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Tarix darsliklaridagi asosiy matn komponentlari tarkibi...</w:t>
      </w:r>
    </w:p>
    <w:p w:rsidR="003B6D95" w:rsidRPr="00276F9E" w:rsidRDefault="003B6D95" w:rsidP="00276F9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*a) </w:t>
      </w:r>
      <w:r w:rsidRPr="00276F9E">
        <w:rPr>
          <w:rFonts w:ascii="Times New Roman" w:hAnsi="Times New Roman"/>
          <w:color w:val="000000"/>
          <w:sz w:val="24"/>
          <w:szCs w:val="24"/>
          <w:lang w:val="en-US"/>
        </w:rPr>
        <w:t>Asosiy, qo’shimcha</w:t>
      </w:r>
    </w:p>
    <w:p w:rsidR="003B6D95" w:rsidRPr="00276F9E" w:rsidRDefault="003B6D95" w:rsidP="00276F9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b) </w:t>
      </w:r>
      <w:r w:rsidRPr="00276F9E">
        <w:rPr>
          <w:rFonts w:ascii="Times New Roman" w:hAnsi="Times New Roman"/>
          <w:color w:val="000000"/>
          <w:sz w:val="24"/>
          <w:szCs w:val="24"/>
          <w:lang w:val="en-US"/>
        </w:rPr>
        <w:t>Matndan tashqari komponentlar</w:t>
      </w:r>
    </w:p>
    <w:p w:rsidR="003B6D95" w:rsidRPr="00276F9E" w:rsidRDefault="003B6D95" w:rsidP="00276F9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c) </w:t>
      </w:r>
      <w:r w:rsidRPr="00276F9E">
        <w:rPr>
          <w:rFonts w:ascii="Times New Roman" w:hAnsi="Times New Roman"/>
          <w:color w:val="000000"/>
          <w:sz w:val="24"/>
          <w:szCs w:val="24"/>
          <w:lang w:val="en-US"/>
        </w:rPr>
        <w:t>Illyustrastiyalar, mundarija</w:t>
      </w:r>
    </w:p>
    <w:p w:rsidR="003B6D95" w:rsidRDefault="003B6D95" w:rsidP="00276F9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Latn-UZ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d) </w:t>
      </w:r>
      <w:r w:rsidRPr="00276F9E">
        <w:rPr>
          <w:rFonts w:ascii="Times New Roman" w:hAnsi="Times New Roman"/>
          <w:color w:val="000000"/>
          <w:sz w:val="24"/>
          <w:szCs w:val="24"/>
          <w:lang w:val="en-US"/>
        </w:rPr>
        <w:t>Nazorat, savol topshiriqlar</w:t>
      </w:r>
    </w:p>
    <w:p w:rsidR="003B6D95" w:rsidRPr="00276F9E" w:rsidRDefault="003B6D95" w:rsidP="00276F9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Latn-UZ"/>
        </w:rPr>
      </w:pPr>
    </w:p>
    <w:p w:rsidR="003B6D95" w:rsidRPr="002551AA" w:rsidRDefault="003B6D95" w:rsidP="00B2141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D86381">
        <w:rPr>
          <w:rFonts w:ascii="Times New Roman" w:hAnsi="Times New Roman"/>
          <w:b/>
          <w:color w:val="000000"/>
          <w:lang w:val="en-US"/>
        </w:rPr>
        <w:t>72</w:t>
      </w:r>
      <w:r w:rsidRPr="00D86381">
        <w:rPr>
          <w:rFonts w:ascii="Times New Roman" w:hAnsi="Times New Roman"/>
          <w:b/>
          <w:color w:val="000000"/>
          <w:lang w:val="uz-Cyrl-UZ"/>
        </w:rPr>
        <w:t>.</w:t>
      </w:r>
      <w:r>
        <w:rPr>
          <w:rFonts w:ascii="Times New Roman" w:hAnsi="Times New Roman"/>
          <w:color w:val="000000"/>
          <w:lang w:val="uz-Latn-UZ"/>
        </w:rPr>
        <w:t xml:space="preserve"> </w:t>
      </w:r>
      <w:r w:rsidRPr="002551AA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Pedagogikaning tarbiya nazariyasi nimani o’rgatadi?</w:t>
      </w:r>
    </w:p>
    <w:p w:rsidR="003B6D95" w:rsidRPr="00D86381" w:rsidRDefault="003B6D95" w:rsidP="00D8638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*a) </w:t>
      </w:r>
      <w:r w:rsidRPr="00D86381">
        <w:rPr>
          <w:rFonts w:ascii="Times New Roman" w:hAnsi="Times New Roman"/>
          <w:color w:val="000000"/>
          <w:sz w:val="24"/>
          <w:szCs w:val="24"/>
          <w:lang w:val="en-US"/>
        </w:rPr>
        <w:t>Ta’lim-tarbiya ishlarini tashkil etishni.</w:t>
      </w:r>
    </w:p>
    <w:p w:rsidR="003B6D95" w:rsidRPr="00D86381" w:rsidRDefault="003B6D95" w:rsidP="00D8638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b) </w:t>
      </w:r>
      <w:r w:rsidRPr="00D86381">
        <w:rPr>
          <w:rFonts w:ascii="Times New Roman" w:hAnsi="Times New Roman"/>
          <w:color w:val="000000"/>
          <w:sz w:val="24"/>
          <w:szCs w:val="24"/>
          <w:lang w:val="en-US"/>
        </w:rPr>
        <w:t>Tarbiya jarayonining mazmuni, usuli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Pr="00D86381">
        <w:rPr>
          <w:rFonts w:ascii="Times New Roman" w:hAnsi="Times New Roman"/>
          <w:color w:val="000000"/>
          <w:sz w:val="24"/>
          <w:szCs w:val="24"/>
          <w:lang w:val="en-US"/>
        </w:rPr>
        <w:t xml:space="preserve"> shakllarini</w:t>
      </w:r>
    </w:p>
    <w:p w:rsidR="003B6D95" w:rsidRPr="00D86381" w:rsidRDefault="003B6D95" w:rsidP="00D8638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c) T</w:t>
      </w:r>
      <w:r w:rsidRPr="00D86381">
        <w:rPr>
          <w:rFonts w:ascii="Times New Roman" w:hAnsi="Times New Roman"/>
          <w:color w:val="000000"/>
          <w:sz w:val="24"/>
          <w:szCs w:val="24"/>
          <w:lang w:val="en-US"/>
        </w:rPr>
        <w:t>arbiyaviy ishlarni boshqarishni</w:t>
      </w:r>
    </w:p>
    <w:p w:rsidR="003B6D95" w:rsidRDefault="003B6D95" w:rsidP="00D8638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d) Barkamol shaxs tarbiyalashni </w:t>
      </w:r>
    </w:p>
    <w:p w:rsidR="003B6D95" w:rsidRPr="00D86381" w:rsidRDefault="003B6D95" w:rsidP="00D8638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B6D95" w:rsidRPr="001D7D3E" w:rsidRDefault="003B6D95" w:rsidP="00B2141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EB6735">
        <w:rPr>
          <w:rFonts w:ascii="Times New Roman" w:hAnsi="Times New Roman"/>
          <w:b/>
          <w:color w:val="000000"/>
          <w:sz w:val="24"/>
          <w:szCs w:val="24"/>
          <w:lang w:val="en-US"/>
        </w:rPr>
        <w:t>73</w:t>
      </w:r>
      <w:r w:rsidRPr="00EB6735">
        <w:rPr>
          <w:rFonts w:ascii="Times New Roman" w:hAnsi="Times New Roman"/>
          <w:b/>
          <w:color w:val="000000"/>
          <w:sz w:val="24"/>
          <w:szCs w:val="24"/>
          <w:lang w:val="uz-Cyrl-UZ"/>
        </w:rPr>
        <w:t>.</w:t>
      </w:r>
      <w:r>
        <w:rPr>
          <w:color w:val="000000"/>
          <w:lang w:val="uz-Latn-UZ"/>
        </w:rPr>
        <w:t xml:space="preserve"> </w:t>
      </w:r>
      <w:r w:rsidRPr="001D7D3E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Muhim tarixiy tushunchalarni va ijtimoiy rivojlanish qonuniyatlarini o’rganish, tarix o’qitishning qaysi vazifasiga kiradi?</w:t>
      </w:r>
    </w:p>
    <w:p w:rsidR="003B6D95" w:rsidRPr="00790A9D" w:rsidRDefault="003B6D95" w:rsidP="00790A9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*a) </w:t>
      </w:r>
      <w:r w:rsidRPr="00790A9D">
        <w:rPr>
          <w:rFonts w:ascii="Times New Roman" w:hAnsi="Times New Roman"/>
          <w:color w:val="000000"/>
          <w:sz w:val="24"/>
          <w:szCs w:val="24"/>
          <w:lang w:val="en-US"/>
        </w:rPr>
        <w:t>Tarix fanining ta’limiy vazifasiga</w:t>
      </w:r>
    </w:p>
    <w:p w:rsidR="003B6D95" w:rsidRPr="00790A9D" w:rsidRDefault="003B6D95" w:rsidP="00790A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b) </w:t>
      </w:r>
      <w:r w:rsidRPr="00790A9D">
        <w:rPr>
          <w:rFonts w:ascii="Times New Roman" w:hAnsi="Times New Roman"/>
          <w:color w:val="000000"/>
          <w:sz w:val="24"/>
          <w:szCs w:val="24"/>
          <w:lang w:val="en-US"/>
        </w:rPr>
        <w:t>Tarix bilimlarini shakllantirishga</w:t>
      </w:r>
    </w:p>
    <w:p w:rsidR="003B6D95" w:rsidRPr="00790A9D" w:rsidRDefault="003B6D95" w:rsidP="00790A9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c) </w:t>
      </w:r>
      <w:r w:rsidRPr="00790A9D">
        <w:rPr>
          <w:rFonts w:ascii="Times New Roman" w:hAnsi="Times New Roman"/>
          <w:color w:val="000000"/>
          <w:sz w:val="24"/>
          <w:szCs w:val="24"/>
          <w:lang w:val="en-US"/>
        </w:rPr>
        <w:t>Tarix fanining tarbiyaviy vazifasiga</w:t>
      </w:r>
    </w:p>
    <w:p w:rsidR="003B6D95" w:rsidRDefault="003B6D95" w:rsidP="00790A9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Latn-UZ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d) </w:t>
      </w:r>
      <w:r w:rsidRPr="00790A9D">
        <w:rPr>
          <w:rFonts w:ascii="Times New Roman" w:hAnsi="Times New Roman"/>
          <w:color w:val="000000"/>
          <w:sz w:val="24"/>
          <w:szCs w:val="24"/>
          <w:lang w:val="en-US"/>
        </w:rPr>
        <w:t>Tarix fanining rivojlantiruvchi vazifasiga</w:t>
      </w:r>
    </w:p>
    <w:p w:rsidR="003B6D95" w:rsidRPr="00790A9D" w:rsidRDefault="003B6D95" w:rsidP="00790A9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Latn-UZ"/>
        </w:rPr>
      </w:pPr>
    </w:p>
    <w:p w:rsidR="003B6D95" w:rsidRDefault="003B6D95" w:rsidP="00B2141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lang w:val="en-US"/>
        </w:rPr>
        <w:t>74</w:t>
      </w:r>
      <w:r>
        <w:rPr>
          <w:color w:val="000000"/>
          <w:lang w:val="uz-Cyrl-UZ"/>
        </w:rPr>
        <w:t>.</w:t>
      </w:r>
      <w:r>
        <w:rPr>
          <w:color w:val="000000"/>
          <w:lang w:val="uz-Latn-UZ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Tarixiy materiallarni bayon qilishning monolog, dialog formasi qaysi o’qitish uslubiga kiradi?</w:t>
      </w:r>
    </w:p>
    <w:p w:rsidR="003B6D95" w:rsidRPr="00FF221D" w:rsidRDefault="003B6D95" w:rsidP="00FF221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*a) </w:t>
      </w:r>
      <w:r w:rsidRPr="00FF221D">
        <w:rPr>
          <w:rFonts w:ascii="Times New Roman" w:hAnsi="Times New Roman"/>
          <w:color w:val="000000"/>
          <w:sz w:val="24"/>
          <w:szCs w:val="24"/>
          <w:lang w:val="en-US"/>
        </w:rPr>
        <w:t>Og’zaki bayon</w:t>
      </w:r>
    </w:p>
    <w:p w:rsidR="003B6D95" w:rsidRPr="00FF221D" w:rsidRDefault="003B6D95" w:rsidP="00FF22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b) </w:t>
      </w:r>
      <w:r w:rsidRPr="00FF221D">
        <w:rPr>
          <w:rFonts w:ascii="Times New Roman" w:hAnsi="Times New Roman"/>
          <w:color w:val="000000"/>
          <w:sz w:val="24"/>
          <w:szCs w:val="24"/>
          <w:lang w:val="en-US"/>
        </w:rPr>
        <w:t>Amaliy</w:t>
      </w:r>
    </w:p>
    <w:p w:rsidR="003B6D95" w:rsidRPr="00FF221D" w:rsidRDefault="003B6D95" w:rsidP="00FF221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c) </w:t>
      </w:r>
      <w:r w:rsidRPr="00FF221D">
        <w:rPr>
          <w:rFonts w:ascii="Times New Roman" w:hAnsi="Times New Roman"/>
          <w:color w:val="000000"/>
          <w:sz w:val="24"/>
          <w:szCs w:val="24"/>
          <w:lang w:val="en-US"/>
        </w:rPr>
        <w:t>Matn bilan ishlash</w:t>
      </w:r>
    </w:p>
    <w:p w:rsidR="003B6D95" w:rsidRPr="00FF221D" w:rsidRDefault="003B6D95" w:rsidP="00FF221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d) </w:t>
      </w:r>
      <w:r w:rsidRPr="00FF221D">
        <w:rPr>
          <w:rFonts w:ascii="Times New Roman" w:hAnsi="Times New Roman"/>
          <w:color w:val="000000"/>
          <w:sz w:val="24"/>
          <w:szCs w:val="24"/>
          <w:lang w:val="en-US"/>
        </w:rPr>
        <w:t>Muammoli ta’lim</w:t>
      </w:r>
    </w:p>
    <w:p w:rsidR="003B6D95" w:rsidRPr="00FF221D" w:rsidRDefault="003B6D95" w:rsidP="00FF221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B6D95" w:rsidRPr="00A66375" w:rsidRDefault="003B6D95" w:rsidP="00A66375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75</w:t>
      </w:r>
      <w:r w:rsidRPr="0076597E">
        <w:rPr>
          <w:rFonts w:ascii="Times New Roman" w:hAnsi="Times New Roman"/>
          <w:b/>
          <w:color w:val="000000"/>
          <w:sz w:val="24"/>
          <w:szCs w:val="24"/>
          <w:lang w:val="uz-Cyrl-UZ"/>
        </w:rPr>
        <w:t>.</w:t>
      </w:r>
      <w:r w:rsidRPr="00A66375">
        <w:rPr>
          <w:rFonts w:ascii="Times New Roman" w:hAnsi="Times New Roman"/>
          <w:color w:val="000000"/>
          <w:sz w:val="24"/>
          <w:szCs w:val="24"/>
          <w:lang w:val="uz-Latn-UZ"/>
        </w:rPr>
        <w:t xml:space="preserve"> </w:t>
      </w:r>
      <w:r w:rsidRPr="00A6637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Muhim tarixiy tushunchalarni va ijtimoiy rivojlanish qonuniyatlarini o’rganish, tarix o’qitishning qaysi vazifasiga kiradi?</w:t>
      </w:r>
    </w:p>
    <w:p w:rsidR="003B6D95" w:rsidRPr="00896DC3" w:rsidRDefault="003B6D95" w:rsidP="0076597E">
      <w:pPr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*a) </w:t>
      </w:r>
      <w:r w:rsidRPr="00896DC3">
        <w:rPr>
          <w:rFonts w:ascii="Times New Roman" w:hAnsi="Times New Roman"/>
          <w:color w:val="000000"/>
          <w:sz w:val="24"/>
          <w:szCs w:val="24"/>
          <w:lang w:val="en-US"/>
        </w:rPr>
        <w:t>Tarix fanining ta’limiy vazifasiga</w:t>
      </w:r>
    </w:p>
    <w:p w:rsidR="003B6D95" w:rsidRPr="00896DC3" w:rsidRDefault="003B6D95" w:rsidP="0076597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b) </w:t>
      </w:r>
      <w:r w:rsidRPr="00896DC3">
        <w:rPr>
          <w:rFonts w:ascii="Times New Roman" w:hAnsi="Times New Roman"/>
          <w:color w:val="000000"/>
          <w:sz w:val="24"/>
          <w:szCs w:val="24"/>
          <w:lang w:val="en-US"/>
        </w:rPr>
        <w:t>Tarix bilimlarini shakllantirishga</w:t>
      </w:r>
    </w:p>
    <w:p w:rsidR="003B6D95" w:rsidRPr="00896DC3" w:rsidRDefault="003B6D95" w:rsidP="0076597E">
      <w:pPr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c) </w:t>
      </w:r>
      <w:r w:rsidRPr="00896DC3">
        <w:rPr>
          <w:rFonts w:ascii="Times New Roman" w:hAnsi="Times New Roman"/>
          <w:color w:val="000000"/>
          <w:sz w:val="24"/>
          <w:szCs w:val="24"/>
          <w:lang w:val="en-US"/>
        </w:rPr>
        <w:t>Tarix fanining tarbiyaviy vazifasiga</w:t>
      </w:r>
    </w:p>
    <w:p w:rsidR="003B6D95" w:rsidRPr="00896DC3" w:rsidRDefault="003B6D95" w:rsidP="0076597E">
      <w:pPr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d) </w:t>
      </w:r>
      <w:r w:rsidRPr="00896DC3">
        <w:rPr>
          <w:rFonts w:ascii="Times New Roman" w:hAnsi="Times New Roman"/>
          <w:color w:val="000000"/>
          <w:sz w:val="24"/>
          <w:szCs w:val="24"/>
          <w:lang w:val="en-US"/>
        </w:rPr>
        <w:t>Tarix fanining rivojlantiruvchi vazifasiga</w:t>
      </w:r>
    </w:p>
    <w:p w:rsidR="003B6D95" w:rsidRPr="0076597E" w:rsidRDefault="003B6D95" w:rsidP="0076597E">
      <w:pPr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Latn-UZ"/>
        </w:rPr>
      </w:pPr>
    </w:p>
    <w:p w:rsidR="003B6D95" w:rsidRPr="00A66375" w:rsidRDefault="003B6D95" w:rsidP="00A66375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251603">
        <w:rPr>
          <w:rFonts w:ascii="Times New Roman" w:hAnsi="Times New Roman"/>
          <w:b/>
          <w:color w:val="000000"/>
          <w:sz w:val="24"/>
          <w:szCs w:val="24"/>
          <w:lang w:val="en-US"/>
        </w:rPr>
        <w:t>76</w:t>
      </w:r>
      <w:r w:rsidRPr="00251603">
        <w:rPr>
          <w:rFonts w:ascii="Times New Roman" w:hAnsi="Times New Roman"/>
          <w:b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Latn-UZ"/>
        </w:rPr>
        <w:t xml:space="preserve"> </w:t>
      </w:r>
      <w:r w:rsidRPr="00A6637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Tarix xonasida mustaqil ishlash uchun tarqatilgan materiallarga nimalar kiradi?</w:t>
      </w:r>
    </w:p>
    <w:p w:rsidR="003B6D95" w:rsidRPr="00251603" w:rsidRDefault="003B6D95" w:rsidP="00251603">
      <w:pPr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*a) </w:t>
      </w:r>
      <w:r w:rsidRPr="00251603">
        <w:rPr>
          <w:rFonts w:ascii="Times New Roman" w:hAnsi="Times New Roman"/>
          <w:color w:val="000000"/>
          <w:sz w:val="24"/>
          <w:szCs w:val="24"/>
          <w:lang w:val="en-US"/>
        </w:rPr>
        <w:t>Kontur kartalar</w:t>
      </w:r>
    </w:p>
    <w:p w:rsidR="003B6D95" w:rsidRPr="00251603" w:rsidRDefault="003B6D95" w:rsidP="0025160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b) </w:t>
      </w:r>
      <w:r w:rsidRPr="00251603">
        <w:rPr>
          <w:rFonts w:ascii="Times New Roman" w:hAnsi="Times New Roman"/>
          <w:color w:val="000000"/>
          <w:sz w:val="24"/>
          <w:szCs w:val="24"/>
          <w:lang w:val="en-US"/>
        </w:rPr>
        <w:t>Krossvordlar</w:t>
      </w:r>
    </w:p>
    <w:p w:rsidR="003B6D95" w:rsidRPr="00251603" w:rsidRDefault="003B6D95" w:rsidP="00251603">
      <w:pPr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c) </w:t>
      </w:r>
      <w:r w:rsidRPr="00251603">
        <w:rPr>
          <w:rFonts w:ascii="Times New Roman" w:hAnsi="Times New Roman"/>
          <w:color w:val="000000"/>
          <w:sz w:val="24"/>
          <w:szCs w:val="24"/>
          <w:lang w:val="en-US"/>
        </w:rPr>
        <w:t>Lug’aviy diktant tekstlari</w:t>
      </w:r>
    </w:p>
    <w:p w:rsidR="003B6D95" w:rsidRDefault="003B6D95" w:rsidP="00251603">
      <w:pPr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Latn-UZ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d) </w:t>
      </w:r>
      <w:r w:rsidRPr="00251603">
        <w:rPr>
          <w:rFonts w:ascii="Times New Roman" w:hAnsi="Times New Roman"/>
          <w:color w:val="000000"/>
          <w:sz w:val="24"/>
          <w:szCs w:val="24"/>
          <w:lang w:val="en-US"/>
        </w:rPr>
        <w:t>Multimedia disklari</w:t>
      </w:r>
    </w:p>
    <w:p w:rsidR="003B6D95" w:rsidRPr="00251603" w:rsidRDefault="003B6D95" w:rsidP="00251603">
      <w:pPr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Latn-UZ"/>
        </w:rPr>
      </w:pPr>
    </w:p>
    <w:p w:rsidR="003B6D95" w:rsidRPr="00C75496" w:rsidRDefault="003B6D95" w:rsidP="00A66375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z-Latn-UZ"/>
        </w:rPr>
      </w:pPr>
      <w:r w:rsidRPr="00C75496">
        <w:rPr>
          <w:rFonts w:ascii="Times New Roman" w:hAnsi="Times New Roman"/>
          <w:b/>
          <w:color w:val="000000"/>
          <w:sz w:val="24"/>
          <w:szCs w:val="24"/>
          <w:lang w:val="uz-Latn-UZ"/>
        </w:rPr>
        <w:t>77</w:t>
      </w:r>
      <w:r w:rsidRPr="00C75496">
        <w:rPr>
          <w:rFonts w:ascii="Times New Roman" w:hAnsi="Times New Roman"/>
          <w:b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Latn-UZ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uz-Latn-UZ"/>
        </w:rPr>
        <w:t>“Aqliy hujum”  usuli</w:t>
      </w:r>
      <w:r w:rsidRPr="00C75496">
        <w:rPr>
          <w:rFonts w:ascii="Times New Roman" w:hAnsi="Times New Roman"/>
          <w:b/>
          <w:bCs/>
          <w:color w:val="000000"/>
          <w:sz w:val="24"/>
          <w:szCs w:val="24"/>
          <w:lang w:val="uz-Latn-UZ"/>
        </w:rPr>
        <w:t xml:space="preserve"> nima? </w:t>
      </w:r>
    </w:p>
    <w:p w:rsidR="003B6D95" w:rsidRPr="00C75496" w:rsidRDefault="003B6D95" w:rsidP="00C75496">
      <w:pPr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Latn-UZ"/>
        </w:rPr>
      </w:pPr>
      <w:r>
        <w:rPr>
          <w:rFonts w:ascii="Times New Roman" w:hAnsi="Times New Roman"/>
          <w:color w:val="000000"/>
          <w:sz w:val="24"/>
          <w:szCs w:val="24"/>
          <w:lang w:val="uz-Latn-UZ"/>
        </w:rPr>
        <w:t xml:space="preserve">*a) </w:t>
      </w:r>
      <w:r w:rsidRPr="00C75496">
        <w:rPr>
          <w:rFonts w:ascii="Times New Roman" w:hAnsi="Times New Roman"/>
          <w:color w:val="000000"/>
          <w:sz w:val="24"/>
          <w:szCs w:val="24"/>
          <w:lang w:val="uz-Latn-UZ"/>
        </w:rPr>
        <w:t>Savol-javob orqali motivatsiya jarayoniga o’quvchilarni jalb etish, bor ma’lumotni olish</w:t>
      </w:r>
    </w:p>
    <w:p w:rsidR="003B6D95" w:rsidRPr="00C75496" w:rsidRDefault="003B6D95" w:rsidP="00C75496">
      <w:pPr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Latn-UZ"/>
        </w:rPr>
      </w:pPr>
      <w:r>
        <w:rPr>
          <w:rFonts w:ascii="Times New Roman" w:hAnsi="Times New Roman"/>
          <w:color w:val="000000"/>
          <w:sz w:val="24"/>
          <w:szCs w:val="24"/>
          <w:lang w:val="uz-Latn-UZ"/>
        </w:rPr>
        <w:t xml:space="preserve">b) </w:t>
      </w:r>
      <w:r w:rsidRPr="00C75496">
        <w:rPr>
          <w:rFonts w:ascii="Times New Roman" w:hAnsi="Times New Roman"/>
          <w:color w:val="000000"/>
          <w:sz w:val="24"/>
          <w:szCs w:val="24"/>
          <w:lang w:val="uz-Latn-UZ"/>
        </w:rPr>
        <w:t xml:space="preserve">O’zidagi va qo’shimcha bilimlarni boshqalarga </w:t>
      </w:r>
      <w:r>
        <w:rPr>
          <w:rFonts w:ascii="Times New Roman" w:hAnsi="Times New Roman"/>
          <w:color w:val="000000"/>
          <w:sz w:val="24"/>
          <w:szCs w:val="24"/>
          <w:lang w:val="uz-Latn-UZ"/>
        </w:rPr>
        <w:t>y</w:t>
      </w:r>
      <w:r w:rsidRPr="00C75496">
        <w:rPr>
          <w:rFonts w:ascii="Times New Roman" w:hAnsi="Times New Roman"/>
          <w:color w:val="000000"/>
          <w:sz w:val="24"/>
          <w:szCs w:val="24"/>
          <w:lang w:val="uz-Latn-UZ"/>
        </w:rPr>
        <w:t>etkazish</w:t>
      </w:r>
    </w:p>
    <w:p w:rsidR="003B6D95" w:rsidRPr="00C75496" w:rsidRDefault="003B6D95" w:rsidP="00C75496">
      <w:pPr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uz-Latn-UZ"/>
        </w:rPr>
        <w:t xml:space="preserve">c) </w:t>
      </w:r>
      <w:r w:rsidRPr="00C75496">
        <w:rPr>
          <w:rFonts w:ascii="Times New Roman" w:hAnsi="Times New Roman"/>
          <w:color w:val="000000"/>
          <w:sz w:val="24"/>
          <w:szCs w:val="24"/>
          <w:lang w:val="en-US"/>
        </w:rPr>
        <w:t>Kichik guruhlarda ish olib borish</w:t>
      </w:r>
    </w:p>
    <w:p w:rsidR="003B6D95" w:rsidRPr="00C75496" w:rsidRDefault="003B6D95" w:rsidP="00C75496">
      <w:pPr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d) </w:t>
      </w:r>
      <w:r w:rsidRPr="00C75496">
        <w:rPr>
          <w:rFonts w:ascii="Times New Roman" w:hAnsi="Times New Roman"/>
          <w:color w:val="000000"/>
          <w:sz w:val="24"/>
          <w:szCs w:val="24"/>
          <w:lang w:val="en-US"/>
        </w:rPr>
        <w:t>Davra usulida ish olib borish</w:t>
      </w:r>
    </w:p>
    <w:p w:rsidR="003B6D95" w:rsidRPr="00A66375" w:rsidRDefault="003B6D95" w:rsidP="00A66375">
      <w:pPr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Latn-UZ"/>
        </w:rPr>
      </w:pPr>
    </w:p>
    <w:p w:rsidR="003B6D95" w:rsidRPr="00A66375" w:rsidRDefault="003B6D95" w:rsidP="00A66375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A05BC1">
        <w:rPr>
          <w:rFonts w:ascii="Times New Roman" w:hAnsi="Times New Roman"/>
          <w:b/>
          <w:color w:val="000000"/>
          <w:sz w:val="24"/>
          <w:szCs w:val="24"/>
          <w:lang w:val="en-US"/>
        </w:rPr>
        <w:t>78</w:t>
      </w:r>
      <w:r w:rsidRPr="00A05BC1">
        <w:rPr>
          <w:rFonts w:ascii="Times New Roman" w:hAnsi="Times New Roman"/>
          <w:b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Latn-UZ"/>
        </w:rPr>
        <w:t xml:space="preserve"> </w:t>
      </w:r>
      <w:r w:rsidRPr="00A6637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Shaxs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ta’lim olish jarayonida qanday</w:t>
      </w:r>
      <w:r w:rsidRPr="00A6637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talablarni bajarishi shart?</w:t>
      </w:r>
    </w:p>
    <w:p w:rsidR="003B6D95" w:rsidRPr="00A05BC1" w:rsidRDefault="003B6D95" w:rsidP="00A05BC1">
      <w:pPr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*a) </w:t>
      </w:r>
      <w:r w:rsidRPr="00A05BC1">
        <w:rPr>
          <w:rFonts w:ascii="Times New Roman" w:hAnsi="Times New Roman"/>
          <w:color w:val="000000"/>
          <w:sz w:val="24"/>
          <w:szCs w:val="24"/>
          <w:lang w:val="en-US"/>
        </w:rPr>
        <w:t>Ta’lim olish jarayonida shaxs davlat ta’lim standartlarida ifoda etilgan talablarni bajarishi shart</w:t>
      </w:r>
    </w:p>
    <w:p w:rsidR="003B6D95" w:rsidRPr="00A05BC1" w:rsidRDefault="003B6D95" w:rsidP="00A05BC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b) </w:t>
      </w:r>
      <w:r w:rsidRPr="00A05BC1">
        <w:rPr>
          <w:rFonts w:ascii="Times New Roman" w:hAnsi="Times New Roman"/>
          <w:color w:val="000000"/>
          <w:sz w:val="24"/>
          <w:szCs w:val="24"/>
          <w:lang w:val="en-US"/>
        </w:rPr>
        <w:t>O’quvchilarning bilim dajajalarini aniqlab ularni baholash</w:t>
      </w:r>
    </w:p>
    <w:p w:rsidR="003B6D95" w:rsidRPr="00A05BC1" w:rsidRDefault="003B6D95" w:rsidP="00A05BC1">
      <w:pPr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c) </w:t>
      </w:r>
      <w:r w:rsidRPr="00A05BC1">
        <w:rPr>
          <w:rFonts w:ascii="Times New Roman" w:hAnsi="Times New Roman"/>
          <w:color w:val="000000"/>
          <w:sz w:val="24"/>
          <w:szCs w:val="24"/>
          <w:lang w:val="en-US"/>
        </w:rPr>
        <w:t>O’quvchilarni Vatanparvarlik ruhida tarbiyalashdan</w:t>
      </w:r>
    </w:p>
    <w:p w:rsidR="003B6D95" w:rsidRDefault="003B6D95" w:rsidP="00A05BC1">
      <w:pPr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d) SH</w:t>
      </w:r>
      <w:r w:rsidRPr="00A05BC1">
        <w:rPr>
          <w:rFonts w:ascii="Times New Roman" w:hAnsi="Times New Roman"/>
          <w:color w:val="000000"/>
          <w:sz w:val="24"/>
          <w:szCs w:val="24"/>
          <w:lang w:val="en-US"/>
        </w:rPr>
        <w:t>axs manfaati va ta’lim ustuvorligini qaror toptirish</w:t>
      </w:r>
    </w:p>
    <w:p w:rsidR="003B6D95" w:rsidRPr="00A05BC1" w:rsidRDefault="003B6D95" w:rsidP="00A05BC1">
      <w:pPr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B6D95" w:rsidRPr="00A66375" w:rsidRDefault="003B6D95" w:rsidP="00A66375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6113E8">
        <w:rPr>
          <w:rFonts w:ascii="Times New Roman" w:hAnsi="Times New Roman"/>
          <w:b/>
          <w:color w:val="000000"/>
          <w:sz w:val="24"/>
          <w:szCs w:val="24"/>
          <w:lang w:val="en-US"/>
        </w:rPr>
        <w:t>79</w:t>
      </w:r>
      <w:r w:rsidRPr="006113E8">
        <w:rPr>
          <w:rFonts w:ascii="Times New Roman" w:hAnsi="Times New Roman"/>
          <w:b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Latn-UZ"/>
        </w:rPr>
        <w:t xml:space="preserve"> </w:t>
      </w:r>
      <w:r w:rsidRPr="00A6637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Sinfdan tashqari ishlarni tashkil etishning ixcham shakli bu ….</w:t>
      </w:r>
    </w:p>
    <w:p w:rsidR="003B6D95" w:rsidRPr="006113E8" w:rsidRDefault="003B6D95" w:rsidP="006113E8">
      <w:pPr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*a) </w:t>
      </w:r>
      <w:r w:rsidRPr="006113E8">
        <w:rPr>
          <w:rFonts w:ascii="Times New Roman" w:hAnsi="Times New Roman"/>
          <w:color w:val="000000"/>
          <w:sz w:val="24"/>
          <w:szCs w:val="24"/>
          <w:lang w:val="en-US"/>
        </w:rPr>
        <w:t>To’garak</w:t>
      </w:r>
    </w:p>
    <w:p w:rsidR="003B6D95" w:rsidRPr="006113E8" w:rsidRDefault="003B6D95" w:rsidP="006113E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b) </w:t>
      </w:r>
      <w:r w:rsidRPr="006113E8">
        <w:rPr>
          <w:rFonts w:ascii="Times New Roman" w:hAnsi="Times New Roman"/>
          <w:color w:val="000000"/>
          <w:sz w:val="24"/>
          <w:szCs w:val="24"/>
          <w:lang w:val="en-US"/>
        </w:rPr>
        <w:t>Metodik birlshma</w:t>
      </w:r>
    </w:p>
    <w:p w:rsidR="003B6D95" w:rsidRPr="006113E8" w:rsidRDefault="003B6D95" w:rsidP="006113E8">
      <w:pPr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c) </w:t>
      </w:r>
      <w:r w:rsidRPr="006113E8">
        <w:rPr>
          <w:rFonts w:ascii="Times New Roman" w:hAnsi="Times New Roman"/>
          <w:color w:val="000000"/>
          <w:sz w:val="24"/>
          <w:szCs w:val="24"/>
          <w:lang w:val="en-US"/>
        </w:rPr>
        <w:t>Metodik kengash</w:t>
      </w:r>
    </w:p>
    <w:p w:rsidR="003B6D95" w:rsidRDefault="003B6D95" w:rsidP="006113E8">
      <w:pPr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Latn-UZ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d) </w:t>
      </w:r>
      <w:r w:rsidRPr="006113E8">
        <w:rPr>
          <w:rFonts w:ascii="Times New Roman" w:hAnsi="Times New Roman"/>
          <w:color w:val="000000"/>
          <w:sz w:val="24"/>
          <w:szCs w:val="24"/>
          <w:lang w:val="en-US"/>
        </w:rPr>
        <w:t xml:space="preserve">Kamalak </w:t>
      </w:r>
    </w:p>
    <w:p w:rsidR="003B6D95" w:rsidRPr="006113E8" w:rsidRDefault="003B6D95" w:rsidP="006113E8">
      <w:pPr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uz-Latn-UZ"/>
        </w:rPr>
      </w:pPr>
    </w:p>
    <w:p w:rsidR="003B6D95" w:rsidRPr="00A66375" w:rsidRDefault="003B6D95" w:rsidP="00A66375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 w:rsidRPr="000E42A4">
        <w:rPr>
          <w:rFonts w:ascii="Times New Roman" w:hAnsi="Times New Roman"/>
          <w:b/>
          <w:color w:val="000000"/>
          <w:sz w:val="24"/>
          <w:szCs w:val="24"/>
          <w:lang w:val="uz-Latn-UZ"/>
        </w:rPr>
        <w:t>8</w:t>
      </w:r>
      <w:r w:rsidRPr="000E42A4">
        <w:rPr>
          <w:rFonts w:ascii="Times New Roman" w:hAnsi="Times New Roman"/>
          <w:b/>
          <w:color w:val="000000"/>
          <w:sz w:val="24"/>
          <w:szCs w:val="24"/>
          <w:lang w:val="en-US"/>
        </w:rPr>
        <w:t>0</w:t>
      </w:r>
      <w:r w:rsidRPr="000E42A4">
        <w:rPr>
          <w:rFonts w:ascii="Times New Roman" w:hAnsi="Times New Roman"/>
          <w:b/>
          <w:color w:val="000000"/>
          <w:sz w:val="24"/>
          <w:szCs w:val="24"/>
          <w:lang w:val="uz-Cyrl-UZ"/>
        </w:rPr>
        <w:t>.</w:t>
      </w:r>
      <w:r>
        <w:rPr>
          <w:rFonts w:ascii="Times New Roman" w:hAnsi="Times New Roman"/>
          <w:color w:val="000000"/>
          <w:sz w:val="24"/>
          <w:szCs w:val="24"/>
          <w:lang w:val="uz-Latn-UZ"/>
        </w:rPr>
        <w:t xml:space="preserve"> </w:t>
      </w:r>
      <w:r w:rsidRPr="00A6637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Kadrlar tayyorlash milliy modelining asosiy sub’yekti va ob’yekti, ta’lim xizmatlarining iste’molchisi.......</w:t>
      </w:r>
    </w:p>
    <w:p w:rsidR="003B6D95" w:rsidRPr="000E42A4" w:rsidRDefault="003B6D95" w:rsidP="000E42A4">
      <w:pPr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uz-Latn-UZ"/>
        </w:rPr>
        <w:t xml:space="preserve">*a) </w:t>
      </w:r>
      <w:r w:rsidRPr="000E42A4">
        <w:rPr>
          <w:rFonts w:ascii="Times New Roman" w:hAnsi="Times New Roman"/>
          <w:color w:val="000000"/>
          <w:sz w:val="24"/>
          <w:szCs w:val="24"/>
          <w:lang w:val="en-US"/>
        </w:rPr>
        <w:t>shaxs</w:t>
      </w:r>
    </w:p>
    <w:p w:rsidR="003B6D95" w:rsidRPr="000E42A4" w:rsidRDefault="003B6D95" w:rsidP="000E42A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b) </w:t>
      </w:r>
      <w:r w:rsidRPr="000E42A4">
        <w:rPr>
          <w:rFonts w:ascii="Times New Roman" w:hAnsi="Times New Roman"/>
          <w:color w:val="000000"/>
          <w:sz w:val="24"/>
          <w:szCs w:val="24"/>
          <w:lang w:val="en-US"/>
        </w:rPr>
        <w:t>maktab</w:t>
      </w:r>
    </w:p>
    <w:p w:rsidR="003B6D95" w:rsidRPr="000E42A4" w:rsidRDefault="003B6D95" w:rsidP="000E42A4">
      <w:pPr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c) </w:t>
      </w:r>
      <w:r w:rsidRPr="000E42A4">
        <w:rPr>
          <w:rFonts w:ascii="Times New Roman" w:hAnsi="Times New Roman"/>
          <w:color w:val="000000"/>
          <w:sz w:val="24"/>
          <w:szCs w:val="24"/>
          <w:lang w:val="en-US"/>
        </w:rPr>
        <w:t>davlat</w:t>
      </w:r>
    </w:p>
    <w:p w:rsidR="003B6D95" w:rsidRPr="000E42A4" w:rsidRDefault="003B6D95" w:rsidP="000E42A4">
      <w:pPr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d) </w:t>
      </w:r>
      <w:r w:rsidRPr="000E42A4">
        <w:rPr>
          <w:rFonts w:ascii="Times New Roman" w:hAnsi="Times New Roman"/>
          <w:color w:val="000000"/>
          <w:sz w:val="24"/>
          <w:szCs w:val="24"/>
          <w:lang w:val="en-US"/>
        </w:rPr>
        <w:t>jamiyat</w:t>
      </w:r>
    </w:p>
    <w:p w:rsidR="003B6D95" w:rsidRPr="000E42A4" w:rsidRDefault="003B6D95" w:rsidP="0020755F">
      <w:pPr>
        <w:spacing w:after="0" w:line="240" w:lineRule="auto"/>
        <w:rPr>
          <w:rFonts w:ascii="Times New Roman" w:hAnsi="Times New Roman"/>
          <w:color w:val="000000"/>
          <w:lang w:val="en-US"/>
        </w:rPr>
      </w:pPr>
    </w:p>
    <w:p w:rsidR="003B6D95" w:rsidRPr="00374FC4" w:rsidRDefault="003B6D95" w:rsidP="0020755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374FC4">
        <w:rPr>
          <w:rFonts w:ascii="Times New Roman" w:hAnsi="Times New Roman"/>
          <w:b/>
          <w:color w:val="000000"/>
          <w:sz w:val="24"/>
          <w:szCs w:val="24"/>
          <w:lang w:val="uz-Latn-UZ"/>
        </w:rPr>
        <w:t>8</w:t>
      </w:r>
      <w:r w:rsidRPr="00374FC4">
        <w:rPr>
          <w:rFonts w:ascii="Times New Roman" w:hAnsi="Times New Roman"/>
          <w:b/>
          <w:color w:val="000000"/>
          <w:sz w:val="24"/>
          <w:szCs w:val="24"/>
          <w:lang w:val="en-US"/>
        </w:rPr>
        <w:t>1. O'zbekiston Respublikasi Fanlar Akademiyasi Prezidiumining qaroriga asosan qachon Tarix instituti tarkibida yangi "O'zbekistonning mustaqillik davri tarixi" bo'limi tashkil qilingan edi?</w:t>
      </w:r>
    </w:p>
    <w:p w:rsidR="003B6D95" w:rsidRPr="0020755F" w:rsidRDefault="003B6D95" w:rsidP="0020755F">
      <w:pPr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 xml:space="preserve">*a) </w:t>
      </w:r>
      <w:r w:rsidRPr="0020755F">
        <w:rPr>
          <w:rFonts w:ascii="Times New Roman" w:hAnsi="Times New Roman"/>
          <w:color w:val="000000"/>
          <w:lang w:val="en-US"/>
        </w:rPr>
        <w:t>1996 yilda</w:t>
      </w:r>
    </w:p>
    <w:p w:rsidR="003B6D95" w:rsidRPr="0020755F" w:rsidRDefault="003B6D95" w:rsidP="0020755F">
      <w:pPr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 xml:space="preserve">b) </w:t>
      </w:r>
      <w:r w:rsidRPr="0020755F">
        <w:rPr>
          <w:rFonts w:ascii="Times New Roman" w:hAnsi="Times New Roman"/>
          <w:color w:val="000000"/>
          <w:lang w:val="en-US"/>
        </w:rPr>
        <w:t>1997 yilda</w:t>
      </w:r>
    </w:p>
    <w:p w:rsidR="003B6D95" w:rsidRPr="0020755F" w:rsidRDefault="003B6D95" w:rsidP="0020755F">
      <w:pPr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 xml:space="preserve">c) </w:t>
      </w:r>
      <w:r w:rsidRPr="0020755F">
        <w:rPr>
          <w:rFonts w:ascii="Times New Roman" w:hAnsi="Times New Roman"/>
          <w:color w:val="000000"/>
          <w:lang w:val="en-US"/>
        </w:rPr>
        <w:t>1995 yilda</w:t>
      </w:r>
    </w:p>
    <w:p w:rsidR="003B6D95" w:rsidRDefault="003B6D95" w:rsidP="0020755F">
      <w:pPr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 xml:space="preserve">d) </w:t>
      </w:r>
      <w:r w:rsidRPr="0020755F">
        <w:rPr>
          <w:rFonts w:ascii="Times New Roman" w:hAnsi="Times New Roman"/>
          <w:color w:val="000000"/>
          <w:lang w:val="en-US"/>
        </w:rPr>
        <w:t>1994 yilda</w:t>
      </w:r>
    </w:p>
    <w:p w:rsidR="003B6D95" w:rsidRPr="0020755F" w:rsidRDefault="003B6D95" w:rsidP="0020755F">
      <w:pPr>
        <w:spacing w:after="0" w:line="240" w:lineRule="auto"/>
        <w:rPr>
          <w:rFonts w:ascii="Times New Roman" w:hAnsi="Times New Roman"/>
          <w:color w:val="000000"/>
          <w:lang w:val="en-US"/>
        </w:rPr>
      </w:pPr>
    </w:p>
    <w:p w:rsidR="003B6D95" w:rsidRPr="0020755F" w:rsidRDefault="003B6D95" w:rsidP="0020755F">
      <w:pPr>
        <w:spacing w:after="0" w:line="240" w:lineRule="auto"/>
        <w:rPr>
          <w:rFonts w:ascii="Times New Roman" w:hAnsi="Times New Roman"/>
          <w:color w:val="000000"/>
          <w:lang w:val="en-US"/>
        </w:rPr>
      </w:pPr>
      <w:r w:rsidRPr="002F1E70">
        <w:rPr>
          <w:rFonts w:ascii="Times New Roman" w:hAnsi="Times New Roman"/>
          <w:b/>
          <w:color w:val="000000"/>
          <w:sz w:val="24"/>
          <w:szCs w:val="24"/>
          <w:lang w:val="en-US"/>
        </w:rPr>
        <w:t>82.</w:t>
      </w:r>
      <w:r>
        <w:rPr>
          <w:rFonts w:ascii="Times New Roman" w:hAnsi="Times New Roman"/>
          <w:color w:val="000000"/>
          <w:lang w:val="en-US"/>
        </w:rPr>
        <w:t xml:space="preserve"> </w:t>
      </w:r>
      <w:r w:rsidRPr="002F1E70">
        <w:rPr>
          <w:rFonts w:ascii="Times New Roman" w:hAnsi="Times New Roman"/>
          <w:b/>
          <w:color w:val="000000"/>
          <w:sz w:val="24"/>
          <w:szCs w:val="24"/>
          <w:lang w:val="en-US"/>
        </w:rPr>
        <w:t>O'zbekiston Respublikasi birinchi Prezidentining "O'zbekiston Respublikasi Oliy va o'rta maxsus ta'lim vazirligi huzurida O'zbekistonning eng yangi tarixi bo'yicha jamoatchilik kengashini tashkil etish to'g'risida"gi qarori qachon qabul qilingan edi?</w:t>
      </w:r>
    </w:p>
    <w:p w:rsidR="003B6D95" w:rsidRPr="00155B69" w:rsidRDefault="003B6D95" w:rsidP="0020755F">
      <w:pPr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 xml:space="preserve">*a) </w:t>
      </w:r>
      <w:r w:rsidRPr="00155B69">
        <w:rPr>
          <w:rFonts w:ascii="Times New Roman" w:hAnsi="Times New Roman"/>
          <w:color w:val="000000"/>
          <w:lang w:val="en-US"/>
        </w:rPr>
        <w:t>2012 yil yanvar</w:t>
      </w:r>
    </w:p>
    <w:p w:rsidR="003B6D95" w:rsidRPr="0020755F" w:rsidRDefault="003B6D95" w:rsidP="0020755F">
      <w:pPr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 xml:space="preserve">b) </w:t>
      </w:r>
      <w:r w:rsidRPr="0020755F">
        <w:rPr>
          <w:rFonts w:ascii="Times New Roman" w:hAnsi="Times New Roman"/>
          <w:color w:val="000000"/>
          <w:lang w:val="en-US"/>
        </w:rPr>
        <w:t>2011 yil avgust</w:t>
      </w:r>
    </w:p>
    <w:p w:rsidR="003B6D95" w:rsidRPr="0020755F" w:rsidRDefault="003B6D95" w:rsidP="0020755F">
      <w:pPr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 xml:space="preserve">c) </w:t>
      </w:r>
      <w:r w:rsidRPr="0020755F">
        <w:rPr>
          <w:rFonts w:ascii="Times New Roman" w:hAnsi="Times New Roman"/>
          <w:color w:val="000000"/>
          <w:lang w:val="en-US"/>
        </w:rPr>
        <w:t>2011 yil oktyabr</w:t>
      </w:r>
    </w:p>
    <w:p w:rsidR="003B6D95" w:rsidRDefault="003B6D95" w:rsidP="0020755F">
      <w:pPr>
        <w:spacing w:after="0" w:line="240" w:lineRule="auto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 xml:space="preserve">d) </w:t>
      </w:r>
      <w:r w:rsidRPr="0020755F">
        <w:rPr>
          <w:rFonts w:ascii="Times New Roman" w:hAnsi="Times New Roman"/>
          <w:color w:val="000000"/>
          <w:lang w:val="en-US"/>
        </w:rPr>
        <w:t>2012 yil mart</w:t>
      </w:r>
    </w:p>
    <w:p w:rsidR="003B6D95" w:rsidRPr="0020755F" w:rsidRDefault="003B6D95" w:rsidP="0020755F">
      <w:pPr>
        <w:spacing w:after="0" w:line="240" w:lineRule="auto"/>
        <w:rPr>
          <w:rFonts w:ascii="Times New Roman" w:hAnsi="Times New Roman"/>
          <w:color w:val="000000"/>
          <w:lang w:val="en-US"/>
        </w:rPr>
      </w:pPr>
    </w:p>
    <w:p w:rsidR="003B6D95" w:rsidRPr="00FC3274" w:rsidRDefault="003B6D95" w:rsidP="0020755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FC3274">
        <w:rPr>
          <w:rFonts w:ascii="Times New Roman" w:hAnsi="Times New Roman"/>
          <w:b/>
          <w:color w:val="000000"/>
          <w:sz w:val="24"/>
          <w:szCs w:val="24"/>
          <w:lang w:val="en-US"/>
        </w:rPr>
        <w:t>8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3</w:t>
      </w:r>
      <w:r w:rsidRPr="00FC3274">
        <w:rPr>
          <w:rFonts w:ascii="Times New Roman" w:hAnsi="Times New Roman"/>
          <w:b/>
          <w:color w:val="000000"/>
          <w:sz w:val="24"/>
          <w:szCs w:val="24"/>
          <w:lang w:val="en-US"/>
        </w:rPr>
        <w:t>. O'zbekistonning eng yangi tarixi davrini nechta bosqichlarga bo'lib, ilmiy o'rganish, nazariy tadqiq etish maqsadga muvofiq?</w:t>
      </w:r>
    </w:p>
    <w:p w:rsidR="003B6D95" w:rsidRPr="00FC3274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*a) </w:t>
      </w:r>
      <w:r w:rsidRPr="00FC3274">
        <w:rPr>
          <w:rFonts w:ascii="Times New Roman" w:hAnsi="Times New Roman"/>
          <w:color w:val="000000"/>
          <w:sz w:val="24"/>
          <w:szCs w:val="24"/>
          <w:lang w:val="en-US"/>
        </w:rPr>
        <w:t>to'rtta bosqich</w:t>
      </w:r>
    </w:p>
    <w:p w:rsidR="003B6D95" w:rsidRPr="00FC3274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b) </w:t>
      </w:r>
      <w:r w:rsidRPr="00FC3274">
        <w:rPr>
          <w:rFonts w:ascii="Times New Roman" w:hAnsi="Times New Roman"/>
          <w:color w:val="000000"/>
          <w:sz w:val="24"/>
          <w:szCs w:val="24"/>
          <w:lang w:val="en-US"/>
        </w:rPr>
        <w:t>uchta bosqich</w:t>
      </w:r>
    </w:p>
    <w:p w:rsidR="003B6D95" w:rsidRPr="00FC3274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c) </w:t>
      </w:r>
      <w:r w:rsidRPr="00FC3274">
        <w:rPr>
          <w:rFonts w:ascii="Times New Roman" w:hAnsi="Times New Roman"/>
          <w:color w:val="000000"/>
          <w:sz w:val="24"/>
          <w:szCs w:val="24"/>
          <w:lang w:val="en-US"/>
        </w:rPr>
        <w:t>beshta bosqich</w:t>
      </w:r>
    </w:p>
    <w:p w:rsidR="003B6D95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d) </w:t>
      </w:r>
      <w:r w:rsidRPr="00FC3274">
        <w:rPr>
          <w:rFonts w:ascii="Times New Roman" w:hAnsi="Times New Roman"/>
          <w:color w:val="000000"/>
          <w:sz w:val="24"/>
          <w:szCs w:val="24"/>
          <w:lang w:val="en-US"/>
        </w:rPr>
        <w:t>ikkita bosqich</w:t>
      </w:r>
    </w:p>
    <w:p w:rsidR="003B6D95" w:rsidRPr="00FC3274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B6D95" w:rsidRPr="003F2D92" w:rsidRDefault="003B6D95" w:rsidP="0020755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3F2D92">
        <w:rPr>
          <w:rFonts w:ascii="Times New Roman" w:hAnsi="Times New Roman"/>
          <w:b/>
          <w:color w:val="000000"/>
          <w:sz w:val="24"/>
          <w:szCs w:val="24"/>
          <w:lang w:val="en-US"/>
        </w:rPr>
        <w:t>84. 7-sinf O'zbekiston tarixi darsligi qaysi davrlardan iborat?</w:t>
      </w:r>
    </w:p>
    <w:p w:rsidR="003B6D95" w:rsidRPr="00FC3274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*a) </w:t>
      </w:r>
      <w:r w:rsidRPr="00FC3274">
        <w:rPr>
          <w:rFonts w:ascii="Times New Roman" w:hAnsi="Times New Roman"/>
          <w:color w:val="000000"/>
          <w:sz w:val="24"/>
          <w:szCs w:val="24"/>
          <w:lang w:val="en-US"/>
        </w:rPr>
        <w:t>IV-XVI asrlar</w:t>
      </w:r>
    </w:p>
    <w:p w:rsidR="003B6D95" w:rsidRPr="00FC3274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b) </w:t>
      </w:r>
      <w:r w:rsidRPr="00FC3274">
        <w:rPr>
          <w:rFonts w:ascii="Times New Roman" w:hAnsi="Times New Roman"/>
          <w:color w:val="000000"/>
          <w:sz w:val="24"/>
          <w:szCs w:val="24"/>
          <w:lang w:val="en-US"/>
        </w:rPr>
        <w:t xml:space="preserve">V-XVI asrlar </w:t>
      </w:r>
    </w:p>
    <w:p w:rsidR="003B6D95" w:rsidRPr="00FC3274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c) </w:t>
      </w:r>
      <w:r w:rsidRPr="00FC3274">
        <w:rPr>
          <w:rFonts w:ascii="Times New Roman" w:hAnsi="Times New Roman"/>
          <w:color w:val="000000"/>
          <w:sz w:val="24"/>
          <w:szCs w:val="24"/>
          <w:lang w:val="en-US"/>
        </w:rPr>
        <w:t>VI-XVI asrlar</w:t>
      </w:r>
    </w:p>
    <w:p w:rsidR="003B6D95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d) </w:t>
      </w:r>
      <w:r w:rsidRPr="00FC3274">
        <w:rPr>
          <w:rFonts w:ascii="Times New Roman" w:hAnsi="Times New Roman"/>
          <w:color w:val="000000"/>
          <w:sz w:val="24"/>
          <w:szCs w:val="24"/>
          <w:lang w:val="en-US"/>
        </w:rPr>
        <w:t>VII-XVI asrlar</w:t>
      </w:r>
    </w:p>
    <w:p w:rsidR="003B6D95" w:rsidRPr="00FC3274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B6D95" w:rsidRPr="00A22752" w:rsidRDefault="003B6D95" w:rsidP="0020755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A22752">
        <w:rPr>
          <w:rFonts w:ascii="Times New Roman" w:hAnsi="Times New Roman"/>
          <w:b/>
          <w:color w:val="000000"/>
          <w:sz w:val="24"/>
          <w:szCs w:val="24"/>
          <w:lang w:val="en-US"/>
        </w:rPr>
        <w:t>85. O'zbekiston Respublikasi Vazirlar Mahkamasining "O'zbekiston Fanlar akademiyasi Tarix instituti faoliyatini takomillashtirish to'g'risida"gi 315-son qarori qachon e'lon qilingan edi?</w:t>
      </w:r>
    </w:p>
    <w:p w:rsidR="003B6D95" w:rsidRPr="00FC3274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*a) </w:t>
      </w:r>
      <w:r w:rsidRPr="00FC3274">
        <w:rPr>
          <w:rFonts w:ascii="Times New Roman" w:hAnsi="Times New Roman"/>
          <w:color w:val="000000"/>
          <w:sz w:val="24"/>
          <w:szCs w:val="24"/>
          <w:lang w:val="en-US"/>
        </w:rPr>
        <w:t>1998 yil 27 iyul</w:t>
      </w:r>
    </w:p>
    <w:p w:rsidR="003B6D95" w:rsidRPr="00FC3274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b) </w:t>
      </w:r>
      <w:r w:rsidRPr="00FC3274">
        <w:rPr>
          <w:rFonts w:ascii="Times New Roman" w:hAnsi="Times New Roman"/>
          <w:color w:val="000000"/>
          <w:sz w:val="24"/>
          <w:szCs w:val="24"/>
          <w:lang w:val="en-US"/>
        </w:rPr>
        <w:t>1998 yil 19 iyul</w:t>
      </w:r>
    </w:p>
    <w:p w:rsidR="003B6D95" w:rsidRPr="00FC3274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c) </w:t>
      </w:r>
      <w:r w:rsidRPr="00FC3274">
        <w:rPr>
          <w:rFonts w:ascii="Times New Roman" w:hAnsi="Times New Roman"/>
          <w:color w:val="000000"/>
          <w:sz w:val="24"/>
          <w:szCs w:val="24"/>
          <w:lang w:val="en-US"/>
        </w:rPr>
        <w:t>1998 yil 24 iyul</w:t>
      </w:r>
    </w:p>
    <w:p w:rsidR="003B6D95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d) </w:t>
      </w:r>
      <w:r w:rsidRPr="00FC3274">
        <w:rPr>
          <w:rFonts w:ascii="Times New Roman" w:hAnsi="Times New Roman"/>
          <w:color w:val="000000"/>
          <w:sz w:val="24"/>
          <w:szCs w:val="24"/>
          <w:lang w:val="en-US"/>
        </w:rPr>
        <w:t>1998 yil 12 iyul</w:t>
      </w:r>
    </w:p>
    <w:p w:rsidR="003B6D95" w:rsidRPr="00FC3274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B6D95" w:rsidRPr="00AF3217" w:rsidRDefault="003B6D95" w:rsidP="0020755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AF3217">
        <w:rPr>
          <w:rFonts w:ascii="Times New Roman" w:hAnsi="Times New Roman"/>
          <w:b/>
          <w:color w:val="000000"/>
          <w:sz w:val="24"/>
          <w:szCs w:val="24"/>
          <w:lang w:val="en-US"/>
        </w:rPr>
        <w:t>86. O'zbekistonda etnik o'ziga xoslikni rivojlantirish va millatlararo munosabatlarni yanada uyg'unlashtirish maqsadida nechta madaniy markaz faoliyat olib bormoqda?</w:t>
      </w:r>
    </w:p>
    <w:p w:rsidR="003B6D95" w:rsidRPr="00FC3274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*a) </w:t>
      </w:r>
      <w:r w:rsidRPr="00FC3274">
        <w:rPr>
          <w:rFonts w:ascii="Times New Roman" w:hAnsi="Times New Roman"/>
          <w:color w:val="000000"/>
          <w:sz w:val="24"/>
          <w:szCs w:val="24"/>
          <w:lang w:val="en-US"/>
        </w:rPr>
        <w:t>137 ta</w:t>
      </w:r>
    </w:p>
    <w:p w:rsidR="003B6D95" w:rsidRPr="00FC3274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b) </w:t>
      </w:r>
      <w:r w:rsidRPr="00FC3274">
        <w:rPr>
          <w:rFonts w:ascii="Times New Roman" w:hAnsi="Times New Roman"/>
          <w:color w:val="000000"/>
          <w:sz w:val="24"/>
          <w:szCs w:val="24"/>
          <w:lang w:val="en-US"/>
        </w:rPr>
        <w:t>130 ta</w:t>
      </w:r>
    </w:p>
    <w:p w:rsidR="003B6D95" w:rsidRPr="00FC3274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c) </w:t>
      </w:r>
      <w:r w:rsidRPr="00FC3274">
        <w:rPr>
          <w:rFonts w:ascii="Times New Roman" w:hAnsi="Times New Roman"/>
          <w:color w:val="000000"/>
          <w:sz w:val="24"/>
          <w:szCs w:val="24"/>
          <w:lang w:val="en-US"/>
        </w:rPr>
        <w:t>125 ta</w:t>
      </w:r>
    </w:p>
    <w:p w:rsidR="003B6D95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d) </w:t>
      </w:r>
      <w:r w:rsidRPr="00FC3274">
        <w:rPr>
          <w:rFonts w:ascii="Times New Roman" w:hAnsi="Times New Roman"/>
          <w:color w:val="000000"/>
          <w:sz w:val="24"/>
          <w:szCs w:val="24"/>
          <w:lang w:val="en-US"/>
        </w:rPr>
        <w:t>124 ta</w:t>
      </w:r>
    </w:p>
    <w:p w:rsidR="003B6D95" w:rsidRPr="00FC3274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B6D95" w:rsidRPr="002600C1" w:rsidRDefault="003B6D95" w:rsidP="0020755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2600C1">
        <w:rPr>
          <w:rFonts w:ascii="Times New Roman" w:hAnsi="Times New Roman"/>
          <w:b/>
          <w:color w:val="000000"/>
          <w:sz w:val="24"/>
          <w:szCs w:val="24"/>
          <w:lang w:val="en-US"/>
        </w:rPr>
        <w:t>87. "Kashshof" asarining muallifini aniqlang?</w:t>
      </w:r>
    </w:p>
    <w:p w:rsidR="003B6D95" w:rsidRPr="00FC3274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C3274">
        <w:rPr>
          <w:rFonts w:ascii="Times New Roman" w:hAnsi="Times New Roman"/>
          <w:color w:val="000000"/>
          <w:sz w:val="24"/>
          <w:szCs w:val="24"/>
          <w:lang w:val="en-US"/>
        </w:rPr>
        <w:t>Mahmud Zamaxshariy</w:t>
      </w:r>
    </w:p>
    <w:p w:rsidR="003B6D95" w:rsidRPr="00FC3274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C3274">
        <w:rPr>
          <w:rFonts w:ascii="Times New Roman" w:hAnsi="Times New Roman"/>
          <w:color w:val="000000"/>
          <w:sz w:val="24"/>
          <w:szCs w:val="24"/>
          <w:lang w:val="en-US"/>
        </w:rPr>
        <w:t>Burhoniddin Marg'inoniy</w:t>
      </w:r>
    </w:p>
    <w:p w:rsidR="003B6D95" w:rsidRPr="00FC3274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C3274">
        <w:rPr>
          <w:rFonts w:ascii="Times New Roman" w:hAnsi="Times New Roman"/>
          <w:color w:val="000000"/>
          <w:sz w:val="24"/>
          <w:szCs w:val="24"/>
          <w:lang w:val="en-US"/>
        </w:rPr>
        <w:t>Abu Iso at-Termiziy</w:t>
      </w:r>
    </w:p>
    <w:p w:rsidR="003B6D95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C3274">
        <w:rPr>
          <w:rFonts w:ascii="Times New Roman" w:hAnsi="Times New Roman"/>
          <w:color w:val="000000"/>
          <w:sz w:val="24"/>
          <w:szCs w:val="24"/>
          <w:lang w:val="en-US"/>
        </w:rPr>
        <w:t>Imom al-Buxoriy</w:t>
      </w:r>
    </w:p>
    <w:p w:rsidR="003B6D95" w:rsidRPr="00FC3274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B6D95" w:rsidRPr="00C077AC" w:rsidRDefault="003B6D95" w:rsidP="0020755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C077AC">
        <w:rPr>
          <w:rFonts w:ascii="Times New Roman" w:hAnsi="Times New Roman"/>
          <w:b/>
          <w:color w:val="000000"/>
          <w:sz w:val="24"/>
          <w:szCs w:val="24"/>
          <w:lang w:val="en-US"/>
        </w:rPr>
        <w:t>88. Musulmonlarning e'tiqodini tuzatuvchi degan yuksak nomga sazovor bo'lgan shaxs nomi to'g'ri ko'rsatilgan qatorni belgilang?</w:t>
      </w:r>
    </w:p>
    <w:p w:rsidR="003B6D95" w:rsidRPr="00FC3274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*a) Motu</w:t>
      </w:r>
      <w:r w:rsidRPr="00FC3274">
        <w:rPr>
          <w:rFonts w:ascii="Times New Roman" w:hAnsi="Times New Roman"/>
          <w:color w:val="000000"/>
          <w:sz w:val="24"/>
          <w:szCs w:val="24"/>
          <w:lang w:val="en-US"/>
        </w:rPr>
        <w:t>ridiy</w:t>
      </w:r>
    </w:p>
    <w:p w:rsidR="003B6D95" w:rsidRPr="00FC3274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b) </w:t>
      </w:r>
      <w:r w:rsidRPr="00FC3274">
        <w:rPr>
          <w:rFonts w:ascii="Times New Roman" w:hAnsi="Times New Roman"/>
          <w:color w:val="000000"/>
          <w:sz w:val="24"/>
          <w:szCs w:val="24"/>
          <w:lang w:val="en-US"/>
        </w:rPr>
        <w:t xml:space="preserve">Imom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al-</w:t>
      </w:r>
      <w:r w:rsidRPr="00FC3274">
        <w:rPr>
          <w:rFonts w:ascii="Times New Roman" w:hAnsi="Times New Roman"/>
          <w:color w:val="000000"/>
          <w:sz w:val="24"/>
          <w:szCs w:val="24"/>
          <w:lang w:val="en-US"/>
        </w:rPr>
        <w:t>Buxoriy</w:t>
      </w:r>
    </w:p>
    <w:p w:rsidR="003B6D95" w:rsidRPr="00FC3274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c) A. </w:t>
      </w:r>
      <w:r w:rsidRPr="00FC3274">
        <w:rPr>
          <w:rFonts w:ascii="Times New Roman" w:hAnsi="Times New Roman"/>
          <w:color w:val="000000"/>
          <w:sz w:val="24"/>
          <w:szCs w:val="24"/>
          <w:lang w:val="en-US"/>
        </w:rPr>
        <w:t>Yassaviy</w:t>
      </w:r>
    </w:p>
    <w:p w:rsidR="003B6D95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d) B. </w:t>
      </w:r>
      <w:r w:rsidRPr="00FC3274">
        <w:rPr>
          <w:rFonts w:ascii="Times New Roman" w:hAnsi="Times New Roman"/>
          <w:color w:val="000000"/>
          <w:sz w:val="24"/>
          <w:szCs w:val="24"/>
          <w:lang w:val="en-US"/>
        </w:rPr>
        <w:t>Naqshbandiy</w:t>
      </w:r>
    </w:p>
    <w:p w:rsidR="003B6D95" w:rsidRPr="00FC3274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B6D95" w:rsidRPr="006779D9" w:rsidRDefault="003B6D95" w:rsidP="0020755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6779D9">
        <w:rPr>
          <w:rFonts w:ascii="Times New Roman" w:hAnsi="Times New Roman"/>
          <w:b/>
          <w:color w:val="000000"/>
          <w:sz w:val="24"/>
          <w:szCs w:val="24"/>
          <w:lang w:val="en-US"/>
        </w:rPr>
        <w:t>89. Qadimgi bitiklar bilan qaysi fan shug'ullanadi?</w:t>
      </w:r>
    </w:p>
    <w:p w:rsidR="003B6D95" w:rsidRPr="00FC3274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*a) </w:t>
      </w:r>
      <w:r w:rsidRPr="00FC3274">
        <w:rPr>
          <w:rFonts w:ascii="Times New Roman" w:hAnsi="Times New Roman"/>
          <w:color w:val="000000"/>
          <w:sz w:val="24"/>
          <w:szCs w:val="24"/>
          <w:lang w:val="en-US"/>
        </w:rPr>
        <w:t>Epigrafika</w:t>
      </w:r>
    </w:p>
    <w:p w:rsidR="003B6D95" w:rsidRPr="00FC3274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b) Antropologiya</w:t>
      </w:r>
    </w:p>
    <w:p w:rsidR="003B6D95" w:rsidRPr="00FC3274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c) Numizmatika</w:t>
      </w:r>
    </w:p>
    <w:p w:rsidR="003B6D95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d) Arxeologiya</w:t>
      </w:r>
    </w:p>
    <w:p w:rsidR="003B6D95" w:rsidRPr="00FC3274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B6D95" w:rsidRPr="009324E5" w:rsidRDefault="003B6D95" w:rsidP="0020755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9324E5">
        <w:rPr>
          <w:rFonts w:ascii="Times New Roman" w:hAnsi="Times New Roman"/>
          <w:b/>
          <w:color w:val="000000"/>
          <w:sz w:val="24"/>
          <w:szCs w:val="24"/>
          <w:lang w:val="en-US"/>
        </w:rPr>
        <w:t>90. Qazishma ishlarini olib boruvchi olimlar nima deb nomlanadi?</w:t>
      </w:r>
    </w:p>
    <w:p w:rsidR="003B6D95" w:rsidRPr="00FC3274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*a) </w:t>
      </w:r>
      <w:r w:rsidRPr="00FC3274">
        <w:rPr>
          <w:rFonts w:ascii="Times New Roman" w:hAnsi="Times New Roman"/>
          <w:color w:val="000000"/>
          <w:sz w:val="24"/>
          <w:szCs w:val="24"/>
          <w:lang w:val="en-US"/>
        </w:rPr>
        <w:t>Arxeologlar</w:t>
      </w:r>
    </w:p>
    <w:p w:rsidR="003B6D95" w:rsidRPr="00FC3274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b) </w:t>
      </w:r>
      <w:r w:rsidRPr="00FC3274">
        <w:rPr>
          <w:rFonts w:ascii="Times New Roman" w:hAnsi="Times New Roman"/>
          <w:color w:val="000000"/>
          <w:sz w:val="24"/>
          <w:szCs w:val="24"/>
          <w:lang w:val="en-US"/>
        </w:rPr>
        <w:t>Matematiklar</w:t>
      </w:r>
    </w:p>
    <w:p w:rsidR="003B6D95" w:rsidRPr="00FC3274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c) Antro</w:t>
      </w:r>
      <w:r w:rsidRPr="00FC3274">
        <w:rPr>
          <w:rFonts w:ascii="Times New Roman" w:hAnsi="Times New Roman"/>
          <w:color w:val="000000"/>
          <w:sz w:val="24"/>
          <w:szCs w:val="24"/>
          <w:lang w:val="en-US"/>
        </w:rPr>
        <w:t>pologlar</w:t>
      </w:r>
    </w:p>
    <w:p w:rsidR="003B6D95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d) </w:t>
      </w:r>
      <w:r w:rsidRPr="00FC3274">
        <w:rPr>
          <w:rFonts w:ascii="Times New Roman" w:hAnsi="Times New Roman"/>
          <w:color w:val="000000"/>
          <w:sz w:val="24"/>
          <w:szCs w:val="24"/>
          <w:lang w:val="en-US"/>
        </w:rPr>
        <w:t>Numizmatiklar</w:t>
      </w:r>
    </w:p>
    <w:p w:rsidR="003B6D95" w:rsidRPr="00FC3274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B6D95" w:rsidRPr="00A96F03" w:rsidRDefault="003B6D95" w:rsidP="0020755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A96F03">
        <w:rPr>
          <w:rFonts w:ascii="Times New Roman" w:hAnsi="Times New Roman"/>
          <w:b/>
          <w:color w:val="000000"/>
          <w:sz w:val="24"/>
          <w:szCs w:val="24"/>
          <w:lang w:val="en-US"/>
        </w:rPr>
        <w:t>91. Al'-jome  as-sahih asari kimga tegishli?</w:t>
      </w:r>
    </w:p>
    <w:p w:rsidR="003B6D95" w:rsidRPr="00FC3274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*a) </w:t>
      </w:r>
      <w:r w:rsidRPr="00FC3274">
        <w:rPr>
          <w:rFonts w:ascii="Times New Roman" w:hAnsi="Times New Roman"/>
          <w:color w:val="000000"/>
          <w:sz w:val="24"/>
          <w:szCs w:val="24"/>
          <w:lang w:val="en-US"/>
        </w:rPr>
        <w:t>Imom al Buxoriy</w:t>
      </w:r>
    </w:p>
    <w:p w:rsidR="003B6D95" w:rsidRPr="00FC3274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b) </w:t>
      </w:r>
      <w:r w:rsidRPr="00FC3274">
        <w:rPr>
          <w:rFonts w:ascii="Times New Roman" w:hAnsi="Times New Roman"/>
          <w:color w:val="000000"/>
          <w:sz w:val="24"/>
          <w:szCs w:val="24"/>
          <w:lang w:val="en-US"/>
        </w:rPr>
        <w:t>Moturudiy</w:t>
      </w:r>
    </w:p>
    <w:p w:rsidR="003B6D95" w:rsidRPr="00FC3274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c) Yassaviy</w:t>
      </w:r>
    </w:p>
    <w:p w:rsidR="003B6D95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d) </w:t>
      </w:r>
      <w:r w:rsidRPr="00FC3274">
        <w:rPr>
          <w:rFonts w:ascii="Times New Roman" w:hAnsi="Times New Roman"/>
          <w:color w:val="000000"/>
          <w:sz w:val="24"/>
          <w:szCs w:val="24"/>
          <w:lang w:val="en-US"/>
        </w:rPr>
        <w:t>Naqshbandiy</w:t>
      </w:r>
    </w:p>
    <w:p w:rsidR="003B6D95" w:rsidRPr="007D1A1C" w:rsidRDefault="003B6D95" w:rsidP="0020755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3B6D95" w:rsidRPr="007D1A1C" w:rsidRDefault="003B6D95" w:rsidP="0020755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7D1A1C">
        <w:rPr>
          <w:rFonts w:ascii="Times New Roman" w:hAnsi="Times New Roman"/>
          <w:b/>
          <w:color w:val="000000"/>
          <w:sz w:val="24"/>
          <w:szCs w:val="24"/>
          <w:lang w:val="en-US"/>
        </w:rPr>
        <w:t>92. Qaysi tashkilot tomonidan Toshkent shahri 2007 yilda islom madaniyati poytaxti deb e'lon qilingan?</w:t>
      </w:r>
    </w:p>
    <w:p w:rsidR="003B6D95" w:rsidRPr="00FC3274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*a) </w:t>
      </w:r>
      <w:r w:rsidRPr="00FC3274">
        <w:rPr>
          <w:rFonts w:ascii="Times New Roman" w:hAnsi="Times New Roman"/>
          <w:color w:val="000000"/>
          <w:sz w:val="24"/>
          <w:szCs w:val="24"/>
          <w:lang w:val="en-US"/>
        </w:rPr>
        <w:t>AYSESKO</w:t>
      </w:r>
    </w:p>
    <w:p w:rsidR="003B6D95" w:rsidRPr="00FC3274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b) YU</w:t>
      </w:r>
      <w:r w:rsidRPr="00FC3274">
        <w:rPr>
          <w:rFonts w:ascii="Times New Roman" w:hAnsi="Times New Roman"/>
          <w:color w:val="000000"/>
          <w:sz w:val="24"/>
          <w:szCs w:val="24"/>
          <w:lang w:val="en-US"/>
        </w:rPr>
        <w:t>NESKO</w:t>
      </w:r>
    </w:p>
    <w:p w:rsidR="003B6D95" w:rsidRPr="00FC3274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c) YUNISE</w:t>
      </w:r>
      <w:r w:rsidRPr="00FC3274">
        <w:rPr>
          <w:rFonts w:ascii="Times New Roman" w:hAnsi="Times New Roman"/>
          <w:color w:val="000000"/>
          <w:sz w:val="24"/>
          <w:szCs w:val="24"/>
          <w:lang w:val="en-US"/>
        </w:rPr>
        <w:t>F</w:t>
      </w:r>
    </w:p>
    <w:p w:rsidR="003B6D95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d) </w:t>
      </w:r>
      <w:r w:rsidRPr="00FC3274">
        <w:rPr>
          <w:rFonts w:ascii="Times New Roman" w:hAnsi="Times New Roman"/>
          <w:color w:val="000000"/>
          <w:sz w:val="24"/>
          <w:szCs w:val="24"/>
          <w:lang w:val="en-US"/>
        </w:rPr>
        <w:t>ISLOM Konferentsiyasi</w:t>
      </w:r>
    </w:p>
    <w:p w:rsidR="003B6D95" w:rsidRPr="00FC3274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B6D95" w:rsidRPr="008D2C8A" w:rsidRDefault="003B6D95" w:rsidP="0020755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93</w:t>
      </w:r>
      <w:r w:rsidRPr="008D2C8A">
        <w:rPr>
          <w:rFonts w:ascii="Times New Roman" w:hAnsi="Times New Roman"/>
          <w:b/>
          <w:color w:val="000000"/>
          <w:sz w:val="24"/>
          <w:szCs w:val="24"/>
          <w:lang w:val="en-US"/>
        </w:rPr>
        <w:t>. Har yili 31 avgust yurtimizda qanday kun sifatida nishonlanadi?</w:t>
      </w:r>
    </w:p>
    <w:p w:rsidR="003B6D95" w:rsidRPr="00FC3274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*a) </w:t>
      </w:r>
      <w:r w:rsidRPr="00FC3274">
        <w:rPr>
          <w:rFonts w:ascii="Times New Roman" w:hAnsi="Times New Roman"/>
          <w:color w:val="000000"/>
          <w:sz w:val="24"/>
          <w:szCs w:val="24"/>
          <w:lang w:val="en-US"/>
        </w:rPr>
        <w:t>Qatag'on qurbonlarini yod etish kuni</w:t>
      </w:r>
    </w:p>
    <w:p w:rsidR="003B6D95" w:rsidRPr="00FC3274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b) Mustaqillik kuni</w:t>
      </w:r>
    </w:p>
    <w:p w:rsidR="003B6D95" w:rsidRPr="00FC3274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c) </w:t>
      </w:r>
      <w:r w:rsidRPr="00FC3274">
        <w:rPr>
          <w:rFonts w:ascii="Times New Roman" w:hAnsi="Times New Roman"/>
          <w:color w:val="000000"/>
          <w:sz w:val="24"/>
          <w:szCs w:val="24"/>
          <w:lang w:val="en-US"/>
        </w:rPr>
        <w:t>Xotira va qadrlash kuni</w:t>
      </w:r>
    </w:p>
    <w:p w:rsidR="003B6D95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d) </w:t>
      </w:r>
      <w:r w:rsidRPr="00FC3274">
        <w:rPr>
          <w:rFonts w:ascii="Times New Roman" w:hAnsi="Times New Roman"/>
          <w:color w:val="000000"/>
          <w:sz w:val="24"/>
          <w:szCs w:val="24"/>
          <w:lang w:val="en-US"/>
        </w:rPr>
        <w:t>Sha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rq taronalari festivali kuni</w:t>
      </w:r>
    </w:p>
    <w:p w:rsidR="003B6D95" w:rsidRPr="00FC3274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B6D95" w:rsidRPr="00C608BC" w:rsidRDefault="003B6D95" w:rsidP="0020755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C608BC">
        <w:rPr>
          <w:rFonts w:ascii="Times New Roman" w:hAnsi="Times New Roman"/>
          <w:b/>
          <w:color w:val="000000"/>
          <w:sz w:val="24"/>
          <w:szCs w:val="24"/>
          <w:lang w:val="en-US"/>
        </w:rPr>
        <w:t>94. Amir Temur kuchni nimada deb bilgan?</w:t>
      </w:r>
    </w:p>
    <w:p w:rsidR="003B6D95" w:rsidRPr="00FC3274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*a) </w:t>
      </w:r>
      <w:r w:rsidRPr="00FC3274">
        <w:rPr>
          <w:rFonts w:ascii="Times New Roman" w:hAnsi="Times New Roman"/>
          <w:color w:val="000000"/>
          <w:sz w:val="24"/>
          <w:szCs w:val="24"/>
          <w:lang w:val="en-US"/>
        </w:rPr>
        <w:t>adolatda</w:t>
      </w:r>
    </w:p>
    <w:p w:rsidR="003B6D95" w:rsidRPr="00FC3274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b) </w:t>
      </w:r>
      <w:r w:rsidRPr="00FC3274">
        <w:rPr>
          <w:rFonts w:ascii="Times New Roman" w:hAnsi="Times New Roman"/>
          <w:color w:val="000000"/>
          <w:sz w:val="24"/>
          <w:szCs w:val="24"/>
          <w:lang w:val="en-US"/>
        </w:rPr>
        <w:t>zehnda</w:t>
      </w:r>
    </w:p>
    <w:p w:rsidR="003B6D95" w:rsidRPr="00FC3274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c) </w:t>
      </w:r>
      <w:r w:rsidRPr="00FC3274">
        <w:rPr>
          <w:rFonts w:ascii="Times New Roman" w:hAnsi="Times New Roman"/>
          <w:color w:val="000000"/>
          <w:sz w:val="24"/>
          <w:szCs w:val="24"/>
          <w:lang w:val="en-US"/>
        </w:rPr>
        <w:t>aqlda</w:t>
      </w:r>
    </w:p>
    <w:p w:rsidR="003B6D95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d) </w:t>
      </w:r>
      <w:r w:rsidRPr="00FC3274">
        <w:rPr>
          <w:rFonts w:ascii="Times New Roman" w:hAnsi="Times New Roman"/>
          <w:color w:val="000000"/>
          <w:sz w:val="24"/>
          <w:szCs w:val="24"/>
          <w:lang w:val="en-US"/>
        </w:rPr>
        <w:t>ilmda</w:t>
      </w:r>
    </w:p>
    <w:p w:rsidR="003B6D95" w:rsidRPr="00FC3274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B6D95" w:rsidRPr="000E2439" w:rsidRDefault="003B6D95" w:rsidP="0020755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0E2439">
        <w:rPr>
          <w:rFonts w:ascii="Times New Roman" w:hAnsi="Times New Roman"/>
          <w:b/>
          <w:color w:val="000000"/>
          <w:sz w:val="24"/>
          <w:szCs w:val="24"/>
          <w:lang w:val="en-US"/>
        </w:rPr>
        <w:t>95. Amir Temur davl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atni boshqarishda qaysi asosiy to’rt</w:t>
      </w:r>
      <w:r w:rsidRPr="000E2439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omilga e'tibor berdi</w:t>
      </w:r>
    </w:p>
    <w:p w:rsidR="003B6D95" w:rsidRPr="00FC3274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*a) </w:t>
      </w:r>
      <w:r w:rsidRPr="00FC3274">
        <w:rPr>
          <w:rFonts w:ascii="Times New Roman" w:hAnsi="Times New Roman"/>
          <w:color w:val="000000"/>
          <w:sz w:val="24"/>
          <w:szCs w:val="24"/>
          <w:lang w:val="en-US"/>
        </w:rPr>
        <w:t>Saltanat, xazina, qo'shin, raiyat</w:t>
      </w:r>
    </w:p>
    <w:p w:rsidR="003B6D95" w:rsidRPr="00FC3274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b) </w:t>
      </w:r>
      <w:r w:rsidRPr="00FC3274">
        <w:rPr>
          <w:rFonts w:ascii="Times New Roman" w:hAnsi="Times New Roman"/>
          <w:color w:val="000000"/>
          <w:sz w:val="24"/>
          <w:szCs w:val="24"/>
          <w:lang w:val="en-US"/>
        </w:rPr>
        <w:t>Saltanat, kengash, mashvarat, ma'naviyat</w:t>
      </w:r>
    </w:p>
    <w:p w:rsidR="003B6D95" w:rsidRPr="00FC3274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c) </w:t>
      </w:r>
      <w:r w:rsidRPr="00FC3274">
        <w:rPr>
          <w:rFonts w:ascii="Times New Roman" w:hAnsi="Times New Roman"/>
          <w:color w:val="000000"/>
          <w:sz w:val="24"/>
          <w:szCs w:val="24"/>
          <w:lang w:val="en-US"/>
        </w:rPr>
        <w:t>Kengash, mashvarad, tadbir, adliya ishlariga</w:t>
      </w:r>
    </w:p>
    <w:p w:rsidR="003B6D95" w:rsidRPr="00FC3274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d) </w:t>
      </w:r>
      <w:r w:rsidRPr="00FC3274">
        <w:rPr>
          <w:rFonts w:ascii="Times New Roman" w:hAnsi="Times New Roman"/>
          <w:color w:val="000000"/>
          <w:sz w:val="24"/>
          <w:szCs w:val="24"/>
          <w:lang w:val="en-US"/>
        </w:rPr>
        <w:t>Din, shariat, huquq, kengash</w:t>
      </w:r>
    </w:p>
    <w:p w:rsidR="003B6D95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B6D95" w:rsidRPr="002F3CEF" w:rsidRDefault="003B6D95" w:rsidP="0020755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2F3CEF">
        <w:rPr>
          <w:rFonts w:ascii="Times New Roman" w:hAnsi="Times New Roman"/>
          <w:b/>
          <w:color w:val="000000"/>
          <w:sz w:val="24"/>
          <w:szCs w:val="24"/>
          <w:lang w:val="en-US"/>
        </w:rPr>
        <w:t>96. "Dil ba yor, dast ba kor" iborasi qaysi tasavvuf allomasiga tegishli?</w:t>
      </w:r>
    </w:p>
    <w:p w:rsidR="003B6D95" w:rsidRPr="00FC3274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*a) </w:t>
      </w:r>
      <w:r w:rsidRPr="00FC3274">
        <w:rPr>
          <w:rFonts w:ascii="Times New Roman" w:hAnsi="Times New Roman"/>
          <w:color w:val="000000"/>
          <w:sz w:val="24"/>
          <w:szCs w:val="24"/>
          <w:lang w:val="en-US"/>
        </w:rPr>
        <w:t>B. Naqshband</w:t>
      </w:r>
    </w:p>
    <w:p w:rsidR="003B6D95" w:rsidRPr="00FC3274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b) </w:t>
      </w:r>
      <w:r w:rsidRPr="00FC3274">
        <w:rPr>
          <w:rFonts w:ascii="Times New Roman" w:hAnsi="Times New Roman"/>
          <w:color w:val="000000"/>
          <w:sz w:val="24"/>
          <w:szCs w:val="24"/>
          <w:lang w:val="en-US"/>
        </w:rPr>
        <w:t>A.Yassaviy</w:t>
      </w:r>
    </w:p>
    <w:p w:rsidR="003B6D95" w:rsidRPr="00FC3274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c) </w:t>
      </w:r>
      <w:r w:rsidRPr="00FC3274">
        <w:rPr>
          <w:rFonts w:ascii="Times New Roman" w:hAnsi="Times New Roman"/>
          <w:color w:val="000000"/>
          <w:sz w:val="24"/>
          <w:szCs w:val="24"/>
          <w:lang w:val="en-US"/>
        </w:rPr>
        <w:t>N.Kubro</w:t>
      </w:r>
    </w:p>
    <w:p w:rsidR="003B6D95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d) </w:t>
      </w:r>
      <w:r w:rsidRPr="00FC3274">
        <w:rPr>
          <w:rFonts w:ascii="Times New Roman" w:hAnsi="Times New Roman"/>
          <w:color w:val="000000"/>
          <w:sz w:val="24"/>
          <w:szCs w:val="24"/>
          <w:lang w:val="en-US"/>
        </w:rPr>
        <w:t>A.Navoiy</w:t>
      </w:r>
    </w:p>
    <w:p w:rsidR="003B6D95" w:rsidRPr="00FC3274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B6D95" w:rsidRPr="001D3E53" w:rsidRDefault="003B6D95" w:rsidP="0020755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1D3E53">
        <w:rPr>
          <w:rFonts w:ascii="Times New Roman" w:hAnsi="Times New Roman"/>
          <w:b/>
          <w:color w:val="000000"/>
          <w:sz w:val="24"/>
          <w:szCs w:val="24"/>
          <w:lang w:val="en-US"/>
        </w:rPr>
        <w:t>97. "Qadimgi xalqlardan qolgan yodgorliklar", "Geodeziya", "Hindiston", "Ma'sud qonuni", asarlari muallifi kim?</w:t>
      </w:r>
    </w:p>
    <w:p w:rsidR="003B6D95" w:rsidRPr="00FC3274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*a) </w:t>
      </w:r>
      <w:r w:rsidRPr="00FC3274">
        <w:rPr>
          <w:rFonts w:ascii="Times New Roman" w:hAnsi="Times New Roman"/>
          <w:color w:val="000000"/>
          <w:sz w:val="24"/>
          <w:szCs w:val="24"/>
          <w:lang w:val="en-US"/>
        </w:rPr>
        <w:t>Abu Rayhon Beruniy</w:t>
      </w:r>
    </w:p>
    <w:p w:rsidR="003B6D95" w:rsidRPr="00FC3274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b) Muhammad Muso a</w:t>
      </w:r>
      <w:r w:rsidRPr="00FC3274">
        <w:rPr>
          <w:rFonts w:ascii="Times New Roman" w:hAnsi="Times New Roman"/>
          <w:color w:val="000000"/>
          <w:sz w:val="24"/>
          <w:szCs w:val="24"/>
          <w:lang w:val="en-US"/>
        </w:rPr>
        <w:t xml:space="preserve">l-Xorazmiy </w:t>
      </w:r>
    </w:p>
    <w:p w:rsidR="003B6D95" w:rsidRPr="00FC3274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c) Abu Nasr </w:t>
      </w:r>
      <w:r w:rsidRPr="00FC3274">
        <w:rPr>
          <w:rFonts w:ascii="Times New Roman" w:hAnsi="Times New Roman"/>
          <w:color w:val="000000"/>
          <w:sz w:val="24"/>
          <w:szCs w:val="24"/>
          <w:lang w:val="en-US"/>
        </w:rPr>
        <w:t>Farobiy</w:t>
      </w:r>
    </w:p>
    <w:p w:rsidR="003B6D95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d) Ahmad a</w:t>
      </w:r>
      <w:r w:rsidRPr="00FC3274">
        <w:rPr>
          <w:rFonts w:ascii="Times New Roman" w:hAnsi="Times New Roman"/>
          <w:color w:val="000000"/>
          <w:sz w:val="24"/>
          <w:szCs w:val="24"/>
          <w:lang w:val="en-US"/>
        </w:rPr>
        <w:t>l-Farg'oniy</w:t>
      </w:r>
    </w:p>
    <w:p w:rsidR="003B6D95" w:rsidRPr="00FC3274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B6D95" w:rsidRPr="00063909" w:rsidRDefault="003B6D95" w:rsidP="0020755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063909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98. Zardo'shtiylik dinining muqaddas kitobini aniqlang? </w:t>
      </w:r>
    </w:p>
    <w:p w:rsidR="003B6D95" w:rsidRPr="00FC3274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*a) </w:t>
      </w:r>
      <w:r w:rsidRPr="00FC3274">
        <w:rPr>
          <w:rFonts w:ascii="Times New Roman" w:hAnsi="Times New Roman"/>
          <w:color w:val="000000"/>
          <w:sz w:val="24"/>
          <w:szCs w:val="24"/>
          <w:lang w:val="en-US"/>
        </w:rPr>
        <w:t>Avesto</w:t>
      </w:r>
    </w:p>
    <w:p w:rsidR="003B6D95" w:rsidRPr="00FC3274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b) Rigveda</w:t>
      </w:r>
    </w:p>
    <w:p w:rsidR="003B6D95" w:rsidRPr="00FC3274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c) </w:t>
      </w:r>
      <w:r w:rsidRPr="00FC3274">
        <w:rPr>
          <w:rFonts w:ascii="Times New Roman" w:hAnsi="Times New Roman"/>
          <w:color w:val="000000"/>
          <w:sz w:val="24"/>
          <w:szCs w:val="24"/>
          <w:lang w:val="en-US"/>
        </w:rPr>
        <w:t>Tavrot</w:t>
      </w:r>
    </w:p>
    <w:p w:rsidR="003B6D95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d) Injil.</w:t>
      </w:r>
    </w:p>
    <w:p w:rsidR="003B6D95" w:rsidRPr="00FC3274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3B6D95" w:rsidRPr="00D73A70" w:rsidRDefault="003B6D95" w:rsidP="0020755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D73A70">
        <w:rPr>
          <w:rFonts w:ascii="Times New Roman" w:hAnsi="Times New Roman"/>
          <w:b/>
          <w:color w:val="000000"/>
          <w:sz w:val="28"/>
          <w:szCs w:val="28"/>
          <w:lang w:val="en-US"/>
        </w:rPr>
        <w:t>99. Jahon tarixini o'rta asrlar kursi nechanchi sinflarda o'qitiladi?</w:t>
      </w:r>
    </w:p>
    <w:p w:rsidR="003B6D95" w:rsidRPr="0060414A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*a) </w:t>
      </w:r>
      <w:r w:rsidRPr="0060414A">
        <w:rPr>
          <w:rFonts w:ascii="Times New Roman" w:hAnsi="Times New Roman"/>
          <w:color w:val="000000"/>
          <w:sz w:val="24"/>
          <w:szCs w:val="24"/>
          <w:lang w:val="en-US"/>
        </w:rPr>
        <w:t>7 sinfda</w:t>
      </w:r>
    </w:p>
    <w:p w:rsidR="003B6D95" w:rsidRPr="0060414A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b) </w:t>
      </w:r>
      <w:r w:rsidRPr="0060414A">
        <w:rPr>
          <w:rFonts w:ascii="Times New Roman" w:hAnsi="Times New Roman"/>
          <w:color w:val="000000"/>
          <w:sz w:val="24"/>
          <w:szCs w:val="24"/>
          <w:lang w:val="en-US"/>
        </w:rPr>
        <w:t>6 sinfda</w:t>
      </w:r>
    </w:p>
    <w:p w:rsidR="003B6D95" w:rsidRPr="0060414A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c) </w:t>
      </w:r>
      <w:r w:rsidRPr="0060414A">
        <w:rPr>
          <w:rFonts w:ascii="Times New Roman" w:hAnsi="Times New Roman"/>
          <w:color w:val="000000"/>
          <w:sz w:val="24"/>
          <w:szCs w:val="24"/>
          <w:lang w:val="en-US"/>
        </w:rPr>
        <w:t>5 sinfda</w:t>
      </w:r>
    </w:p>
    <w:p w:rsidR="003B6D95" w:rsidRPr="0060414A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d) </w:t>
      </w:r>
      <w:r w:rsidRPr="0060414A">
        <w:rPr>
          <w:rFonts w:ascii="Times New Roman" w:hAnsi="Times New Roman"/>
          <w:color w:val="000000"/>
          <w:sz w:val="24"/>
          <w:szCs w:val="24"/>
          <w:lang w:val="en-US"/>
        </w:rPr>
        <w:t>8 sinfda</w:t>
      </w:r>
    </w:p>
    <w:p w:rsidR="003B6D95" w:rsidRPr="0020755F" w:rsidRDefault="003B6D95" w:rsidP="0020755F">
      <w:pPr>
        <w:spacing w:after="0" w:line="240" w:lineRule="auto"/>
        <w:rPr>
          <w:rFonts w:ascii="Times New Roman" w:hAnsi="Times New Roman"/>
          <w:color w:val="000000"/>
          <w:lang w:val="en-US"/>
        </w:rPr>
      </w:pPr>
    </w:p>
    <w:p w:rsidR="003B6D95" w:rsidRPr="009B4196" w:rsidRDefault="003B6D95" w:rsidP="0020755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9B4196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100.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6-sinf Tarix fani mazmuni …</w:t>
      </w:r>
    </w:p>
    <w:p w:rsidR="003B6D95" w:rsidRPr="0090212C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0212C">
        <w:rPr>
          <w:rFonts w:ascii="Times New Roman" w:hAnsi="Times New Roman"/>
          <w:color w:val="000000"/>
          <w:sz w:val="24"/>
          <w:szCs w:val="24"/>
          <w:lang w:val="en-US"/>
        </w:rPr>
        <w:t>*a)  Tarixning qadimgi davridan to 5 asrlargacha</w:t>
      </w:r>
    </w:p>
    <w:p w:rsidR="003B6D95" w:rsidRPr="0090212C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0212C">
        <w:rPr>
          <w:rFonts w:ascii="Times New Roman" w:hAnsi="Times New Roman"/>
          <w:color w:val="000000"/>
          <w:sz w:val="24"/>
          <w:szCs w:val="24"/>
          <w:lang w:val="en-US"/>
        </w:rPr>
        <w:t>b)  Tarixning qadimgi davridan to o'rta asrlarigacha</w:t>
      </w:r>
    </w:p>
    <w:p w:rsidR="003B6D95" w:rsidRPr="0090212C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0212C">
        <w:rPr>
          <w:rFonts w:ascii="Times New Roman" w:hAnsi="Times New Roman"/>
          <w:color w:val="000000"/>
          <w:sz w:val="24"/>
          <w:szCs w:val="24"/>
          <w:lang w:val="en-US"/>
        </w:rPr>
        <w:t>c) Tarixning ilk o'rta asrlari</w:t>
      </w:r>
    </w:p>
    <w:p w:rsidR="003B6D95" w:rsidRPr="0090212C" w:rsidRDefault="003B6D95" w:rsidP="002075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0212C">
        <w:rPr>
          <w:rFonts w:ascii="Times New Roman" w:hAnsi="Times New Roman"/>
          <w:color w:val="000000"/>
          <w:sz w:val="24"/>
          <w:szCs w:val="24"/>
          <w:lang w:val="en-US"/>
        </w:rPr>
        <w:t>d) Tarixning qadimgi davri</w:t>
      </w:r>
    </w:p>
    <w:p w:rsidR="003B6D95" w:rsidRPr="00B01AD6" w:rsidRDefault="003B6D95">
      <w:pPr>
        <w:rPr>
          <w:rFonts w:ascii="Times New Roman" w:hAnsi="Times New Roman"/>
          <w:sz w:val="24"/>
          <w:szCs w:val="24"/>
          <w:lang w:val="en-US"/>
        </w:rPr>
      </w:pPr>
    </w:p>
    <w:sectPr w:rsidR="003B6D95" w:rsidRPr="00B01AD6" w:rsidSect="00ED3EBB">
      <w:pgSz w:w="16840" w:h="23814" w:code="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F87"/>
    <w:multiLevelType w:val="hybridMultilevel"/>
    <w:tmpl w:val="E81C2B8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8E7ADC"/>
    <w:multiLevelType w:val="hybridMultilevel"/>
    <w:tmpl w:val="2426270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1D76FB"/>
    <w:multiLevelType w:val="hybridMultilevel"/>
    <w:tmpl w:val="7EAC18F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8D078D"/>
    <w:multiLevelType w:val="hybridMultilevel"/>
    <w:tmpl w:val="D5940CC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2983865"/>
    <w:multiLevelType w:val="hybridMultilevel"/>
    <w:tmpl w:val="8658462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44869E7"/>
    <w:multiLevelType w:val="hybridMultilevel"/>
    <w:tmpl w:val="FC1A256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6034963"/>
    <w:multiLevelType w:val="hybridMultilevel"/>
    <w:tmpl w:val="40E4FAE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CD7790"/>
    <w:multiLevelType w:val="hybridMultilevel"/>
    <w:tmpl w:val="5C98B06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A25D7C"/>
    <w:multiLevelType w:val="hybridMultilevel"/>
    <w:tmpl w:val="6D0CBEF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75498C"/>
    <w:multiLevelType w:val="hybridMultilevel"/>
    <w:tmpl w:val="7D269F9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8A4E59"/>
    <w:multiLevelType w:val="hybridMultilevel"/>
    <w:tmpl w:val="F030208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C21DA9"/>
    <w:multiLevelType w:val="hybridMultilevel"/>
    <w:tmpl w:val="4A0AB5D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401771"/>
    <w:multiLevelType w:val="hybridMultilevel"/>
    <w:tmpl w:val="05248FB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0730C0"/>
    <w:multiLevelType w:val="hybridMultilevel"/>
    <w:tmpl w:val="09F682A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834256"/>
    <w:multiLevelType w:val="hybridMultilevel"/>
    <w:tmpl w:val="48BA827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32B598E"/>
    <w:multiLevelType w:val="hybridMultilevel"/>
    <w:tmpl w:val="BB9CC88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43F3CF1"/>
    <w:multiLevelType w:val="hybridMultilevel"/>
    <w:tmpl w:val="611E34B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6AC570F"/>
    <w:multiLevelType w:val="hybridMultilevel"/>
    <w:tmpl w:val="93F8FBC8"/>
    <w:lvl w:ilvl="0" w:tplc="0419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00C7DD1"/>
    <w:multiLevelType w:val="hybridMultilevel"/>
    <w:tmpl w:val="7F1CBF24"/>
    <w:lvl w:ilvl="0" w:tplc="0419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015B38"/>
    <w:multiLevelType w:val="hybridMultilevel"/>
    <w:tmpl w:val="A8C414D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49F7288"/>
    <w:multiLevelType w:val="hybridMultilevel"/>
    <w:tmpl w:val="4E0225A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192424"/>
    <w:multiLevelType w:val="hybridMultilevel"/>
    <w:tmpl w:val="53FA25B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6203B2B"/>
    <w:multiLevelType w:val="hybridMultilevel"/>
    <w:tmpl w:val="2850F4D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84209D9"/>
    <w:multiLevelType w:val="hybridMultilevel"/>
    <w:tmpl w:val="F54E38B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9A93508"/>
    <w:multiLevelType w:val="hybridMultilevel"/>
    <w:tmpl w:val="2F3EE83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B8520C8"/>
    <w:multiLevelType w:val="hybridMultilevel"/>
    <w:tmpl w:val="47DC0F8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D5E1217"/>
    <w:multiLevelType w:val="hybridMultilevel"/>
    <w:tmpl w:val="528E8C2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2C0736E"/>
    <w:multiLevelType w:val="hybridMultilevel"/>
    <w:tmpl w:val="29BC5A2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33176A4"/>
    <w:multiLevelType w:val="hybridMultilevel"/>
    <w:tmpl w:val="A4385FE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3B413B7"/>
    <w:multiLevelType w:val="hybridMultilevel"/>
    <w:tmpl w:val="1F94CBA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5ED6090"/>
    <w:multiLevelType w:val="hybridMultilevel"/>
    <w:tmpl w:val="61C0984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6614D16"/>
    <w:multiLevelType w:val="hybridMultilevel"/>
    <w:tmpl w:val="2CC83CE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6706BB3"/>
    <w:multiLevelType w:val="hybridMultilevel"/>
    <w:tmpl w:val="2356FB7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07431D9"/>
    <w:multiLevelType w:val="hybridMultilevel"/>
    <w:tmpl w:val="407A065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4AF14DB"/>
    <w:multiLevelType w:val="hybridMultilevel"/>
    <w:tmpl w:val="95C67BC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62D35BA"/>
    <w:multiLevelType w:val="hybridMultilevel"/>
    <w:tmpl w:val="BDDAD8A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8D7707D"/>
    <w:multiLevelType w:val="hybridMultilevel"/>
    <w:tmpl w:val="8696CB0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8F61BFB"/>
    <w:multiLevelType w:val="hybridMultilevel"/>
    <w:tmpl w:val="23B8C99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A15298A"/>
    <w:multiLevelType w:val="hybridMultilevel"/>
    <w:tmpl w:val="AE2E956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B690228"/>
    <w:multiLevelType w:val="hybridMultilevel"/>
    <w:tmpl w:val="AEBCD35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0E15E97"/>
    <w:multiLevelType w:val="hybridMultilevel"/>
    <w:tmpl w:val="3234717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10B1F2E"/>
    <w:multiLevelType w:val="hybridMultilevel"/>
    <w:tmpl w:val="CDA266F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5A545A0"/>
    <w:multiLevelType w:val="hybridMultilevel"/>
    <w:tmpl w:val="7C8448A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A200DB8"/>
    <w:multiLevelType w:val="hybridMultilevel"/>
    <w:tmpl w:val="0874BDF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EC844EA"/>
    <w:multiLevelType w:val="hybridMultilevel"/>
    <w:tmpl w:val="0A22366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23C4039"/>
    <w:multiLevelType w:val="hybridMultilevel"/>
    <w:tmpl w:val="21D094F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8273485"/>
    <w:multiLevelType w:val="hybridMultilevel"/>
    <w:tmpl w:val="08F4C8C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8A05EB4"/>
    <w:multiLevelType w:val="hybridMultilevel"/>
    <w:tmpl w:val="EA2AD63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A39257A"/>
    <w:multiLevelType w:val="hybridMultilevel"/>
    <w:tmpl w:val="F8CC377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F4D0E06"/>
    <w:multiLevelType w:val="hybridMultilevel"/>
    <w:tmpl w:val="3762034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4"/>
  </w:num>
  <w:num w:numId="3">
    <w:abstractNumId w:val="0"/>
  </w:num>
  <w:num w:numId="4">
    <w:abstractNumId w:val="19"/>
  </w:num>
  <w:num w:numId="5">
    <w:abstractNumId w:val="25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</w:num>
  <w:num w:numId="5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F3B"/>
    <w:rsid w:val="00010525"/>
    <w:rsid w:val="00026C3B"/>
    <w:rsid w:val="00053EEF"/>
    <w:rsid w:val="000634F5"/>
    <w:rsid w:val="00063909"/>
    <w:rsid w:val="000C2A6C"/>
    <w:rsid w:val="000E2439"/>
    <w:rsid w:val="000E3863"/>
    <w:rsid w:val="000E42A4"/>
    <w:rsid w:val="000E687B"/>
    <w:rsid w:val="000F6971"/>
    <w:rsid w:val="0011732A"/>
    <w:rsid w:val="001268BC"/>
    <w:rsid w:val="001452C9"/>
    <w:rsid w:val="00155B69"/>
    <w:rsid w:val="00160C6F"/>
    <w:rsid w:val="001736D0"/>
    <w:rsid w:val="00176732"/>
    <w:rsid w:val="00176962"/>
    <w:rsid w:val="0019230A"/>
    <w:rsid w:val="001B2E0C"/>
    <w:rsid w:val="001C73C7"/>
    <w:rsid w:val="001D3E53"/>
    <w:rsid w:val="001D7D3E"/>
    <w:rsid w:val="001F7F77"/>
    <w:rsid w:val="0020281C"/>
    <w:rsid w:val="0020755F"/>
    <w:rsid w:val="00212D43"/>
    <w:rsid w:val="00215A02"/>
    <w:rsid w:val="00216DFA"/>
    <w:rsid w:val="00234B3C"/>
    <w:rsid w:val="00251603"/>
    <w:rsid w:val="002551AA"/>
    <w:rsid w:val="002600C1"/>
    <w:rsid w:val="00272579"/>
    <w:rsid w:val="00276F9E"/>
    <w:rsid w:val="00291B62"/>
    <w:rsid w:val="002A1FDC"/>
    <w:rsid w:val="002B4454"/>
    <w:rsid w:val="002B5ED0"/>
    <w:rsid w:val="002E53AA"/>
    <w:rsid w:val="002E5985"/>
    <w:rsid w:val="002F028C"/>
    <w:rsid w:val="002F1E70"/>
    <w:rsid w:val="002F3CEF"/>
    <w:rsid w:val="00303E8F"/>
    <w:rsid w:val="00305E2C"/>
    <w:rsid w:val="00347E61"/>
    <w:rsid w:val="003503AB"/>
    <w:rsid w:val="00352BA6"/>
    <w:rsid w:val="00362246"/>
    <w:rsid w:val="00373307"/>
    <w:rsid w:val="00374FC4"/>
    <w:rsid w:val="003771F6"/>
    <w:rsid w:val="00377F70"/>
    <w:rsid w:val="00383842"/>
    <w:rsid w:val="003B6D95"/>
    <w:rsid w:val="003E59E2"/>
    <w:rsid w:val="003F2D92"/>
    <w:rsid w:val="003F35C5"/>
    <w:rsid w:val="003F3AFC"/>
    <w:rsid w:val="003F7911"/>
    <w:rsid w:val="004006C2"/>
    <w:rsid w:val="004238AA"/>
    <w:rsid w:val="00426D4A"/>
    <w:rsid w:val="00427574"/>
    <w:rsid w:val="0042775C"/>
    <w:rsid w:val="004335F7"/>
    <w:rsid w:val="00435899"/>
    <w:rsid w:val="0044083A"/>
    <w:rsid w:val="004474D2"/>
    <w:rsid w:val="00463A28"/>
    <w:rsid w:val="00491F38"/>
    <w:rsid w:val="004A74ED"/>
    <w:rsid w:val="004F3552"/>
    <w:rsid w:val="00514536"/>
    <w:rsid w:val="005169C2"/>
    <w:rsid w:val="005238DE"/>
    <w:rsid w:val="00533080"/>
    <w:rsid w:val="00534F3B"/>
    <w:rsid w:val="005541E2"/>
    <w:rsid w:val="005774EF"/>
    <w:rsid w:val="0058124D"/>
    <w:rsid w:val="00585947"/>
    <w:rsid w:val="00596193"/>
    <w:rsid w:val="005A16B8"/>
    <w:rsid w:val="005C4CC4"/>
    <w:rsid w:val="005E6C6B"/>
    <w:rsid w:val="005F0467"/>
    <w:rsid w:val="005F1A08"/>
    <w:rsid w:val="0060414A"/>
    <w:rsid w:val="00604833"/>
    <w:rsid w:val="006113E8"/>
    <w:rsid w:val="00616B26"/>
    <w:rsid w:val="006355FF"/>
    <w:rsid w:val="006379C8"/>
    <w:rsid w:val="00655184"/>
    <w:rsid w:val="006779D9"/>
    <w:rsid w:val="006868E9"/>
    <w:rsid w:val="006A530A"/>
    <w:rsid w:val="006B52B4"/>
    <w:rsid w:val="006D031A"/>
    <w:rsid w:val="006D328C"/>
    <w:rsid w:val="007145BF"/>
    <w:rsid w:val="00722E1A"/>
    <w:rsid w:val="00723D1F"/>
    <w:rsid w:val="0073424A"/>
    <w:rsid w:val="007425D0"/>
    <w:rsid w:val="007631B6"/>
    <w:rsid w:val="0076597E"/>
    <w:rsid w:val="007861DD"/>
    <w:rsid w:val="00790A9D"/>
    <w:rsid w:val="007A39EE"/>
    <w:rsid w:val="007A6E40"/>
    <w:rsid w:val="007C2C98"/>
    <w:rsid w:val="007D1A1C"/>
    <w:rsid w:val="007D677E"/>
    <w:rsid w:val="007D7F1D"/>
    <w:rsid w:val="00804CEE"/>
    <w:rsid w:val="00817364"/>
    <w:rsid w:val="00821B22"/>
    <w:rsid w:val="008306DE"/>
    <w:rsid w:val="0083303C"/>
    <w:rsid w:val="00836030"/>
    <w:rsid w:val="00851B3B"/>
    <w:rsid w:val="00865FA5"/>
    <w:rsid w:val="00866F41"/>
    <w:rsid w:val="00884337"/>
    <w:rsid w:val="00896DC3"/>
    <w:rsid w:val="008A60A1"/>
    <w:rsid w:val="008B1EF1"/>
    <w:rsid w:val="008B30D8"/>
    <w:rsid w:val="008B35F2"/>
    <w:rsid w:val="008C00EA"/>
    <w:rsid w:val="008C4F12"/>
    <w:rsid w:val="008D2C8A"/>
    <w:rsid w:val="008E50B7"/>
    <w:rsid w:val="00900C08"/>
    <w:rsid w:val="0090212C"/>
    <w:rsid w:val="00903559"/>
    <w:rsid w:val="0091539E"/>
    <w:rsid w:val="009324E5"/>
    <w:rsid w:val="00932720"/>
    <w:rsid w:val="0093404B"/>
    <w:rsid w:val="009378FB"/>
    <w:rsid w:val="00945959"/>
    <w:rsid w:val="00955851"/>
    <w:rsid w:val="009A5672"/>
    <w:rsid w:val="009B4196"/>
    <w:rsid w:val="009D0CBE"/>
    <w:rsid w:val="009E4CA2"/>
    <w:rsid w:val="009F4FB5"/>
    <w:rsid w:val="00A05BC1"/>
    <w:rsid w:val="00A22752"/>
    <w:rsid w:val="00A34F7B"/>
    <w:rsid w:val="00A455D5"/>
    <w:rsid w:val="00A66375"/>
    <w:rsid w:val="00A70333"/>
    <w:rsid w:val="00A721B3"/>
    <w:rsid w:val="00A96F03"/>
    <w:rsid w:val="00A97387"/>
    <w:rsid w:val="00AD392C"/>
    <w:rsid w:val="00AE5FEA"/>
    <w:rsid w:val="00AF1888"/>
    <w:rsid w:val="00AF3217"/>
    <w:rsid w:val="00AF7D9C"/>
    <w:rsid w:val="00B01AD6"/>
    <w:rsid w:val="00B0465C"/>
    <w:rsid w:val="00B2141C"/>
    <w:rsid w:val="00B24088"/>
    <w:rsid w:val="00B4530F"/>
    <w:rsid w:val="00B46DE8"/>
    <w:rsid w:val="00B50CED"/>
    <w:rsid w:val="00B73DB4"/>
    <w:rsid w:val="00BA6AE0"/>
    <w:rsid w:val="00BC55B7"/>
    <w:rsid w:val="00BD375B"/>
    <w:rsid w:val="00BD62CF"/>
    <w:rsid w:val="00C03D17"/>
    <w:rsid w:val="00C077AC"/>
    <w:rsid w:val="00C13274"/>
    <w:rsid w:val="00C176E8"/>
    <w:rsid w:val="00C31FF9"/>
    <w:rsid w:val="00C422C4"/>
    <w:rsid w:val="00C432E0"/>
    <w:rsid w:val="00C441EC"/>
    <w:rsid w:val="00C45CFF"/>
    <w:rsid w:val="00C608BC"/>
    <w:rsid w:val="00C729EA"/>
    <w:rsid w:val="00C75496"/>
    <w:rsid w:val="00C80955"/>
    <w:rsid w:val="00CC23A9"/>
    <w:rsid w:val="00CC275E"/>
    <w:rsid w:val="00CF73A7"/>
    <w:rsid w:val="00D02B90"/>
    <w:rsid w:val="00D10A5A"/>
    <w:rsid w:val="00D15CFA"/>
    <w:rsid w:val="00D26D41"/>
    <w:rsid w:val="00D373C4"/>
    <w:rsid w:val="00D553B2"/>
    <w:rsid w:val="00D73A70"/>
    <w:rsid w:val="00D74571"/>
    <w:rsid w:val="00D765F2"/>
    <w:rsid w:val="00D82644"/>
    <w:rsid w:val="00D86381"/>
    <w:rsid w:val="00D91790"/>
    <w:rsid w:val="00DC21BA"/>
    <w:rsid w:val="00DD061E"/>
    <w:rsid w:val="00E0164B"/>
    <w:rsid w:val="00E16131"/>
    <w:rsid w:val="00E3283C"/>
    <w:rsid w:val="00E33852"/>
    <w:rsid w:val="00E37217"/>
    <w:rsid w:val="00E4787E"/>
    <w:rsid w:val="00E560E3"/>
    <w:rsid w:val="00E61E35"/>
    <w:rsid w:val="00E62A29"/>
    <w:rsid w:val="00E77E79"/>
    <w:rsid w:val="00E82E12"/>
    <w:rsid w:val="00E85184"/>
    <w:rsid w:val="00EA075A"/>
    <w:rsid w:val="00EB0BD3"/>
    <w:rsid w:val="00EB4A5B"/>
    <w:rsid w:val="00EB6735"/>
    <w:rsid w:val="00EC7288"/>
    <w:rsid w:val="00ED3EBB"/>
    <w:rsid w:val="00F2457E"/>
    <w:rsid w:val="00F354F0"/>
    <w:rsid w:val="00F62028"/>
    <w:rsid w:val="00F73B99"/>
    <w:rsid w:val="00F96E85"/>
    <w:rsid w:val="00FC3274"/>
    <w:rsid w:val="00FC3289"/>
    <w:rsid w:val="00FC5640"/>
    <w:rsid w:val="00FE1304"/>
    <w:rsid w:val="00FE6446"/>
    <w:rsid w:val="00FF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1B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F7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159</TotalTime>
  <Pages>8</Pages>
  <Words>2952</Words>
  <Characters>16831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baxtiyor.uz</dc:creator>
  <cp:keywords/>
  <dc:description/>
  <cp:lastModifiedBy>baxtiyor.uz</cp:lastModifiedBy>
  <cp:revision>246</cp:revision>
  <dcterms:created xsi:type="dcterms:W3CDTF">2019-01-19T10:42:00Z</dcterms:created>
  <dcterms:modified xsi:type="dcterms:W3CDTF">2019-11-15T04:35:00Z</dcterms:modified>
</cp:coreProperties>
</file>