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E0E" w:rsidRPr="003C652F" w:rsidRDefault="005B7E0E" w:rsidP="004C04C5">
      <w:pPr>
        <w:spacing w:after="0" w:line="240" w:lineRule="auto"/>
        <w:jc w:val="center"/>
        <w:rPr>
          <w:rFonts w:ascii="Times New Roman" w:hAnsi="Times New Roman"/>
          <w:b/>
          <w:sz w:val="36"/>
          <w:szCs w:val="28"/>
          <w:lang w:val="en-US"/>
        </w:rPr>
      </w:pPr>
      <w:r w:rsidRPr="003C652F">
        <w:rPr>
          <w:rFonts w:ascii="Times New Roman" w:hAnsi="Times New Roman"/>
          <w:b/>
          <w:sz w:val="36"/>
          <w:szCs w:val="28"/>
          <w:lang w:val="en-US"/>
        </w:rPr>
        <w:t>O</w:t>
      </w:r>
      <w:r>
        <w:rPr>
          <w:rFonts w:ascii="Times New Roman" w:hAnsi="Times New Roman"/>
          <w:b/>
          <w:sz w:val="36"/>
          <w:szCs w:val="28"/>
          <w:lang w:val="en-US"/>
        </w:rPr>
        <w:t>‘</w:t>
      </w:r>
      <w:r w:rsidRPr="003C652F">
        <w:rPr>
          <w:rFonts w:ascii="Times New Roman" w:hAnsi="Times New Roman"/>
          <w:b/>
          <w:sz w:val="36"/>
          <w:szCs w:val="28"/>
          <w:lang w:val="en-US"/>
        </w:rPr>
        <w:t>ZBEKISTON XALQ TA</w:t>
      </w:r>
      <w:r>
        <w:rPr>
          <w:rFonts w:ascii="Times New Roman" w:hAnsi="Times New Roman"/>
          <w:b/>
          <w:sz w:val="36"/>
          <w:szCs w:val="28"/>
          <w:lang w:val="en-US"/>
        </w:rPr>
        <w:t>’</w:t>
      </w:r>
      <w:r w:rsidRPr="003C652F">
        <w:rPr>
          <w:rFonts w:ascii="Times New Roman" w:hAnsi="Times New Roman"/>
          <w:b/>
          <w:sz w:val="36"/>
          <w:szCs w:val="28"/>
          <w:lang w:val="en-US"/>
        </w:rPr>
        <w:t>LIMI VAZIRLIGI</w:t>
      </w:r>
    </w:p>
    <w:p w:rsidR="005B7E0E" w:rsidRPr="00A06C98" w:rsidRDefault="005B7E0E" w:rsidP="004C04C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en-US"/>
        </w:rPr>
      </w:pPr>
    </w:p>
    <w:p w:rsidR="005B7E0E" w:rsidRPr="00A06C98" w:rsidRDefault="005B7E0E" w:rsidP="004C04C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en-US"/>
        </w:rPr>
      </w:pPr>
    </w:p>
    <w:p w:rsidR="005B7E0E" w:rsidRPr="00A06C98" w:rsidRDefault="005B7E0E" w:rsidP="004C04C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en-US"/>
        </w:rPr>
      </w:pPr>
      <w:r w:rsidRPr="00A06C98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</w:p>
    <w:p w:rsidR="005B7E0E" w:rsidRPr="00FF73F0" w:rsidRDefault="005B7E0E" w:rsidP="003C652F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FF73F0">
        <w:rPr>
          <w:rFonts w:ascii="Times New Roman" w:hAnsi="Times New Roman"/>
          <w:b/>
          <w:sz w:val="28"/>
          <w:szCs w:val="28"/>
          <w:lang w:val="en-US"/>
        </w:rPr>
        <w:t>GULISTON DAVLAT UNIVERSITETI HUZURIDAGI XALQ TA</w:t>
      </w:r>
      <w:bookmarkStart w:id="0" w:name="_GoBack"/>
      <w:bookmarkEnd w:id="0"/>
      <w:r w:rsidRPr="00FF73F0">
        <w:rPr>
          <w:rFonts w:ascii="Times New Roman" w:hAnsi="Times New Roman"/>
          <w:b/>
          <w:sz w:val="28"/>
          <w:szCs w:val="28"/>
          <w:lang w:val="en-US"/>
        </w:rPr>
        <w:t>’LIMI XODIMLARINI QAYTA TAYYORLASH VA ULARNING  MALAKASINI OSHIRISH HUDUDIY MARKAZI</w:t>
      </w:r>
    </w:p>
    <w:p w:rsidR="005B7E0E" w:rsidRDefault="005B7E0E" w:rsidP="003C652F">
      <w:pPr>
        <w:ind w:firstLine="567"/>
        <w:jc w:val="right"/>
        <w:rPr>
          <w:rFonts w:ascii="Times New Roman" w:hAnsi="Times New Roman"/>
          <w:b/>
          <w:sz w:val="24"/>
          <w:szCs w:val="24"/>
          <w:lang w:val="en-US"/>
        </w:rPr>
      </w:pPr>
      <w:r w:rsidRPr="00220831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</w:p>
    <w:p w:rsidR="005B7E0E" w:rsidRDefault="005B7E0E" w:rsidP="003C652F">
      <w:pPr>
        <w:ind w:firstLine="567"/>
        <w:jc w:val="right"/>
        <w:rPr>
          <w:rFonts w:ascii="Times New Roman" w:hAnsi="Times New Roman"/>
          <w:b/>
          <w:sz w:val="24"/>
          <w:szCs w:val="24"/>
          <w:lang w:val="en-US"/>
        </w:rPr>
      </w:pPr>
    </w:p>
    <w:p w:rsidR="005B7E0E" w:rsidRPr="00220831" w:rsidRDefault="005B7E0E" w:rsidP="003C652F">
      <w:pPr>
        <w:ind w:firstLine="567"/>
        <w:jc w:val="right"/>
        <w:rPr>
          <w:rFonts w:ascii="Times New Roman" w:hAnsi="Times New Roman"/>
          <w:b/>
          <w:sz w:val="24"/>
          <w:szCs w:val="24"/>
          <w:lang w:val="uz-Cyrl-UZ"/>
        </w:rPr>
      </w:pPr>
      <w:r w:rsidRPr="00220831">
        <w:rPr>
          <w:rFonts w:ascii="Times New Roman" w:hAnsi="Times New Roman"/>
          <w:b/>
          <w:sz w:val="24"/>
          <w:szCs w:val="24"/>
          <w:lang w:val="en-US"/>
        </w:rPr>
        <w:t xml:space="preserve">   </w:t>
      </w:r>
      <w:r w:rsidRPr="00220831">
        <w:rPr>
          <w:rFonts w:ascii="Times New Roman" w:hAnsi="Times New Roman"/>
          <w:b/>
          <w:sz w:val="24"/>
          <w:szCs w:val="24"/>
          <w:lang w:val="uz-Cyrl-UZ"/>
        </w:rPr>
        <w:t xml:space="preserve">“TASDIQLAYMAN” </w:t>
      </w:r>
    </w:p>
    <w:p w:rsidR="005B7E0E" w:rsidRPr="00220831" w:rsidRDefault="005B7E0E" w:rsidP="003C652F">
      <w:pPr>
        <w:ind w:firstLine="567"/>
        <w:jc w:val="right"/>
        <w:rPr>
          <w:rFonts w:ascii="Times New Roman" w:hAnsi="Times New Roman"/>
          <w:b/>
          <w:sz w:val="24"/>
          <w:szCs w:val="24"/>
          <w:lang w:val="uz-Cyrl-UZ"/>
        </w:rPr>
      </w:pPr>
      <w:r w:rsidRPr="00220831">
        <w:rPr>
          <w:rFonts w:ascii="Times New Roman" w:hAnsi="Times New Roman"/>
          <w:b/>
          <w:sz w:val="24"/>
          <w:szCs w:val="24"/>
          <w:lang w:val="uz-Cyrl-UZ"/>
        </w:rPr>
        <w:t xml:space="preserve">                                                                   GDU huzuridagi XTXQTMOXM direktori: _______</w:t>
      </w:r>
      <w:r>
        <w:rPr>
          <w:rFonts w:ascii="Times New Roman" w:hAnsi="Times New Roman"/>
          <w:b/>
          <w:sz w:val="24"/>
          <w:szCs w:val="24"/>
          <w:lang w:val="uz-Cyrl-UZ"/>
        </w:rPr>
        <w:t xml:space="preserve">_______ </w:t>
      </w:r>
      <w:r w:rsidRPr="00220831">
        <w:rPr>
          <w:rFonts w:ascii="Times New Roman" w:hAnsi="Times New Roman"/>
          <w:b/>
          <w:sz w:val="24"/>
          <w:szCs w:val="24"/>
          <w:lang w:val="uz-Cyrl-UZ"/>
        </w:rPr>
        <w:t>Sh.Turdimetov</w:t>
      </w:r>
    </w:p>
    <w:p w:rsidR="005B7E0E" w:rsidRPr="00220831" w:rsidRDefault="005B7E0E" w:rsidP="003C652F">
      <w:pPr>
        <w:ind w:firstLine="567"/>
        <w:jc w:val="right"/>
        <w:rPr>
          <w:rFonts w:ascii="Times New Roman" w:hAnsi="Times New Roman"/>
          <w:b/>
          <w:sz w:val="24"/>
          <w:szCs w:val="24"/>
          <w:lang w:val="uz-Cyrl-UZ"/>
        </w:rPr>
      </w:pPr>
      <w:r w:rsidRPr="00220831">
        <w:rPr>
          <w:rFonts w:ascii="Times New Roman" w:hAnsi="Times New Roman"/>
          <w:b/>
          <w:sz w:val="24"/>
          <w:szCs w:val="24"/>
          <w:lang w:val="uz-Cyrl-UZ"/>
        </w:rPr>
        <w:t xml:space="preserve">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uz-Cyrl-UZ"/>
        </w:rPr>
        <w:t xml:space="preserve">                              “</w:t>
      </w:r>
      <w:r w:rsidRPr="00AB3E36">
        <w:rPr>
          <w:rFonts w:ascii="Times New Roman" w:hAnsi="Times New Roman"/>
          <w:b/>
          <w:sz w:val="24"/>
          <w:szCs w:val="24"/>
          <w:lang w:val="en-US"/>
        </w:rPr>
        <w:t>_____</w:t>
      </w:r>
      <w:r w:rsidRPr="00220831">
        <w:rPr>
          <w:rFonts w:ascii="Times New Roman" w:hAnsi="Times New Roman"/>
          <w:b/>
          <w:sz w:val="24"/>
          <w:szCs w:val="24"/>
          <w:lang w:val="uz-Cyrl-UZ"/>
        </w:rPr>
        <w:t xml:space="preserve"> ”- yanvar  201</w:t>
      </w:r>
      <w:r w:rsidRPr="00220831">
        <w:rPr>
          <w:rFonts w:ascii="Times New Roman" w:hAnsi="Times New Roman"/>
          <w:b/>
          <w:sz w:val="24"/>
          <w:szCs w:val="24"/>
          <w:lang w:val="en-US"/>
        </w:rPr>
        <w:t>9</w:t>
      </w:r>
      <w:r w:rsidRPr="00220831">
        <w:rPr>
          <w:rFonts w:ascii="Times New Roman" w:hAnsi="Times New Roman"/>
          <w:b/>
          <w:sz w:val="24"/>
          <w:szCs w:val="24"/>
          <w:lang w:val="uz-Cyrl-UZ"/>
        </w:rPr>
        <w:t>-y</w:t>
      </w:r>
    </w:p>
    <w:p w:rsidR="005B7E0E" w:rsidRDefault="005B7E0E" w:rsidP="003C652F">
      <w:pPr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B7E0E" w:rsidRPr="0005488D" w:rsidRDefault="005B7E0E" w:rsidP="003C652F">
      <w:pPr>
        <w:pStyle w:val="Title"/>
        <w:ind w:firstLine="567"/>
        <w:rPr>
          <w:rFonts w:ascii="Times New Roman" w:hAnsi="Times New Roman"/>
          <w:sz w:val="36"/>
          <w:szCs w:val="36"/>
          <w:lang w:val="uz-Cyrl-UZ"/>
        </w:rPr>
      </w:pPr>
      <w:r w:rsidRPr="0005488D">
        <w:rPr>
          <w:rFonts w:ascii="Times New Roman" w:hAnsi="Times New Roman"/>
          <w:sz w:val="36"/>
          <w:szCs w:val="36"/>
          <w:lang w:val="uz-Cyrl-UZ"/>
        </w:rPr>
        <w:t>"TILLARNI O‘QITISH METODIKASI" KAFEDRASI</w:t>
      </w:r>
    </w:p>
    <w:p w:rsidR="005B7E0E" w:rsidRPr="003C652F" w:rsidRDefault="005B7E0E" w:rsidP="004C04C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en-US"/>
        </w:rPr>
      </w:pPr>
    </w:p>
    <w:p w:rsidR="005B7E0E" w:rsidRPr="003C652F" w:rsidRDefault="005B7E0E" w:rsidP="004C04C5">
      <w:pPr>
        <w:pStyle w:val="Title"/>
        <w:rPr>
          <w:rFonts w:ascii="Times New Roman" w:hAnsi="Times New Roman"/>
          <w:sz w:val="40"/>
          <w:lang w:val="uz-Cyrl-UZ"/>
        </w:rPr>
      </w:pPr>
      <w:r w:rsidRPr="003C652F">
        <w:rPr>
          <w:rFonts w:ascii="Times New Roman" w:hAnsi="Times New Roman"/>
          <w:bCs w:val="0"/>
          <w:sz w:val="40"/>
          <w:lang w:val="en-US"/>
        </w:rPr>
        <w:t>Rus</w:t>
      </w:r>
      <w:r w:rsidRPr="003C652F">
        <w:rPr>
          <w:rFonts w:ascii="Times New Roman" w:hAnsi="Times New Roman"/>
          <w:bCs w:val="0"/>
          <w:sz w:val="40"/>
          <w:lang w:val="uz-Cyrl-UZ"/>
        </w:rPr>
        <w:t xml:space="preserve"> tili va adabiyot fani o`qituvchilari MOK</w:t>
      </w:r>
      <w:r w:rsidRPr="003C652F">
        <w:rPr>
          <w:rFonts w:ascii="Times New Roman" w:hAnsi="Times New Roman"/>
          <w:sz w:val="40"/>
          <w:lang w:val="uz-Cyrl-UZ"/>
        </w:rPr>
        <w:t xml:space="preserve"> uchun</w:t>
      </w:r>
    </w:p>
    <w:p w:rsidR="005B7E0E" w:rsidRPr="003C652F" w:rsidRDefault="005B7E0E" w:rsidP="004C04C5">
      <w:pPr>
        <w:pStyle w:val="Title"/>
        <w:rPr>
          <w:rFonts w:ascii="Times New Roman" w:hAnsi="Times New Roman"/>
          <w:sz w:val="40"/>
          <w:lang w:val="en-US"/>
        </w:rPr>
      </w:pPr>
      <w:r w:rsidRPr="003C652F">
        <w:rPr>
          <w:rFonts w:ascii="Times New Roman" w:hAnsi="Times New Roman"/>
          <w:sz w:val="40"/>
          <w:lang w:val="uz-Cyrl-UZ"/>
        </w:rPr>
        <w:t>201</w:t>
      </w:r>
      <w:r w:rsidRPr="003C652F">
        <w:rPr>
          <w:rFonts w:ascii="Times New Roman" w:hAnsi="Times New Roman"/>
          <w:sz w:val="40"/>
          <w:lang w:val="en-US"/>
        </w:rPr>
        <w:t>9</w:t>
      </w:r>
      <w:r w:rsidRPr="003C652F">
        <w:rPr>
          <w:rFonts w:ascii="Times New Roman" w:hAnsi="Times New Roman"/>
          <w:sz w:val="40"/>
          <w:lang w:val="uz-Cyrl-UZ"/>
        </w:rPr>
        <w:t xml:space="preserve">-yilga </w:t>
      </w:r>
      <w:r w:rsidRPr="003C652F">
        <w:rPr>
          <w:rFonts w:ascii="Times New Roman" w:hAnsi="Times New Roman"/>
          <w:sz w:val="40"/>
          <w:lang w:val="en-US"/>
        </w:rPr>
        <w:t>mo‘ljallangan</w:t>
      </w:r>
    </w:p>
    <w:p w:rsidR="005B7E0E" w:rsidRPr="003C652F" w:rsidRDefault="005B7E0E" w:rsidP="004C04C5">
      <w:pPr>
        <w:pStyle w:val="Title"/>
        <w:rPr>
          <w:rFonts w:ascii="Times New Roman" w:hAnsi="Times New Roman"/>
          <w:sz w:val="40"/>
          <w:lang w:val="en-US"/>
        </w:rPr>
      </w:pPr>
    </w:p>
    <w:p w:rsidR="005B7E0E" w:rsidRPr="003C652F" w:rsidRDefault="005B7E0E" w:rsidP="004C04C5">
      <w:pPr>
        <w:pStyle w:val="Title"/>
        <w:rPr>
          <w:rFonts w:ascii="Times New Roman" w:hAnsi="Times New Roman"/>
          <w:sz w:val="40"/>
          <w:lang w:val="en-US"/>
        </w:rPr>
      </w:pPr>
      <w:r w:rsidRPr="003C652F">
        <w:rPr>
          <w:rFonts w:ascii="Times New Roman" w:hAnsi="Times New Roman"/>
          <w:sz w:val="40"/>
          <w:lang w:val="en-US"/>
        </w:rPr>
        <w:t>TEST SAVOLLARI</w:t>
      </w:r>
    </w:p>
    <w:p w:rsidR="005B7E0E" w:rsidRPr="00A06C98" w:rsidRDefault="005B7E0E" w:rsidP="004C04C5">
      <w:pPr>
        <w:pStyle w:val="Title"/>
        <w:jc w:val="both"/>
        <w:rPr>
          <w:rFonts w:ascii="Times New Roman" w:hAnsi="Times New Roman"/>
          <w:sz w:val="28"/>
          <w:lang w:val="uz-Cyrl-UZ"/>
        </w:rPr>
      </w:pPr>
    </w:p>
    <w:p w:rsidR="005B7E0E" w:rsidRPr="00A06C98" w:rsidRDefault="005B7E0E" w:rsidP="004C04C5">
      <w:pPr>
        <w:pStyle w:val="Title"/>
        <w:jc w:val="both"/>
        <w:rPr>
          <w:rFonts w:ascii="Times New Roman" w:hAnsi="Times New Roman"/>
          <w:sz w:val="28"/>
          <w:lang w:val="uz-Cyrl-UZ"/>
        </w:rPr>
      </w:pPr>
    </w:p>
    <w:p w:rsidR="005B7E0E" w:rsidRPr="00CA4741" w:rsidRDefault="005B7E0E" w:rsidP="00650C57">
      <w:pPr>
        <w:spacing w:after="0" w:line="240" w:lineRule="auto"/>
        <w:ind w:left="-142"/>
        <w:rPr>
          <w:rFonts w:ascii="Times New Roman" w:hAnsi="Times New Roman"/>
          <w:b/>
          <w:sz w:val="32"/>
          <w:szCs w:val="32"/>
          <w:lang w:val="uz-Cyrl-UZ" w:eastAsia="ja-JP"/>
        </w:rPr>
      </w:pPr>
      <w:r>
        <w:rPr>
          <w:rFonts w:ascii="Times New Roman" w:hAnsi="Times New Roman"/>
          <w:b/>
          <w:sz w:val="32"/>
          <w:szCs w:val="32"/>
          <w:lang w:val="en-US" w:eastAsia="ja-JP"/>
        </w:rPr>
        <w:t xml:space="preserve"> </w:t>
      </w:r>
      <w:r w:rsidRPr="00CA4741">
        <w:rPr>
          <w:rFonts w:ascii="Times New Roman" w:hAnsi="Times New Roman"/>
          <w:b/>
          <w:sz w:val="32"/>
          <w:szCs w:val="32"/>
          <w:lang w:val="uz-Cyrl-UZ" w:eastAsia="ja-JP"/>
        </w:rPr>
        <w:t xml:space="preserve">“KELISHILDI” </w:t>
      </w:r>
    </w:p>
    <w:p w:rsidR="005B7E0E" w:rsidRPr="00CA4741" w:rsidRDefault="005B7E0E" w:rsidP="00650C57">
      <w:pPr>
        <w:spacing w:after="0" w:line="240" w:lineRule="auto"/>
        <w:ind w:left="-142"/>
        <w:rPr>
          <w:rFonts w:ascii="Times New Roman" w:hAnsi="Times New Roman"/>
          <w:b/>
          <w:sz w:val="32"/>
          <w:szCs w:val="32"/>
          <w:lang w:val="uz-Cyrl-UZ" w:eastAsia="ja-JP"/>
        </w:rPr>
      </w:pPr>
      <w:r>
        <w:rPr>
          <w:rFonts w:ascii="Times New Roman" w:hAnsi="Times New Roman"/>
          <w:b/>
          <w:sz w:val="32"/>
          <w:szCs w:val="32"/>
          <w:lang w:val="uz-Cyrl-UZ" w:eastAsia="ja-JP"/>
        </w:rPr>
        <w:t>Oʻ</w:t>
      </w:r>
      <w:r w:rsidRPr="00CA4741">
        <w:rPr>
          <w:rFonts w:ascii="Times New Roman" w:hAnsi="Times New Roman"/>
          <w:b/>
          <w:sz w:val="32"/>
          <w:szCs w:val="32"/>
          <w:lang w:val="uz-Cyrl-UZ" w:eastAsia="ja-JP"/>
        </w:rPr>
        <w:t>quv va ilmiy i</w:t>
      </w:r>
      <w:r w:rsidRPr="00CA4741">
        <w:rPr>
          <w:rFonts w:ascii="Times New Roman" w:hAnsi="Times New Roman"/>
          <w:b/>
          <w:sz w:val="32"/>
          <w:szCs w:val="32"/>
          <w:lang w:val="en-US" w:eastAsia="ja-JP"/>
        </w:rPr>
        <w:t>shlar</w:t>
      </w:r>
      <w:r w:rsidRPr="00CA4741">
        <w:rPr>
          <w:rFonts w:ascii="Times New Roman" w:hAnsi="Times New Roman"/>
          <w:b/>
          <w:sz w:val="32"/>
          <w:szCs w:val="32"/>
          <w:lang w:val="uz-Cyrl-UZ" w:eastAsia="ja-JP"/>
        </w:rPr>
        <w:t xml:space="preserve"> b</w:t>
      </w:r>
      <w:r>
        <w:rPr>
          <w:rFonts w:ascii="Times New Roman" w:hAnsi="Times New Roman"/>
          <w:b/>
          <w:sz w:val="32"/>
          <w:szCs w:val="32"/>
          <w:lang w:val="uz-Cyrl-UZ" w:eastAsia="ja-JP"/>
        </w:rPr>
        <w:t>oʻ</w:t>
      </w:r>
      <w:r w:rsidRPr="00CA4741">
        <w:rPr>
          <w:rFonts w:ascii="Times New Roman" w:hAnsi="Times New Roman"/>
          <w:b/>
          <w:sz w:val="32"/>
          <w:szCs w:val="32"/>
          <w:lang w:val="uz-Cyrl-UZ" w:eastAsia="ja-JP"/>
        </w:rPr>
        <w:t>yicha direktor</w:t>
      </w:r>
    </w:p>
    <w:p w:rsidR="005B7E0E" w:rsidRPr="00CA4741" w:rsidRDefault="005B7E0E" w:rsidP="00650C57">
      <w:pPr>
        <w:spacing w:after="0" w:line="240" w:lineRule="auto"/>
        <w:ind w:left="-142"/>
        <w:rPr>
          <w:rFonts w:ascii="Times New Roman" w:hAnsi="Times New Roman"/>
          <w:b/>
          <w:sz w:val="32"/>
          <w:szCs w:val="32"/>
          <w:lang w:val="uz-Cyrl-UZ" w:eastAsia="ja-JP"/>
        </w:rPr>
      </w:pPr>
      <w:r>
        <w:rPr>
          <w:rFonts w:ascii="Times New Roman" w:hAnsi="Times New Roman"/>
          <w:b/>
          <w:sz w:val="32"/>
          <w:szCs w:val="32"/>
          <w:lang w:val="uz-Cyrl-UZ" w:eastAsia="ja-JP"/>
        </w:rPr>
        <w:t>oʻ</w:t>
      </w:r>
      <w:r w:rsidRPr="00CA4741">
        <w:rPr>
          <w:rFonts w:ascii="Times New Roman" w:hAnsi="Times New Roman"/>
          <w:b/>
          <w:sz w:val="32"/>
          <w:szCs w:val="32"/>
          <w:lang w:val="uz-Cyrl-UZ" w:eastAsia="ja-JP"/>
        </w:rPr>
        <w:t>rinbosari: ____________ A. Berikbayev</w:t>
      </w:r>
    </w:p>
    <w:p w:rsidR="005B7E0E" w:rsidRPr="000472E2" w:rsidRDefault="005B7E0E" w:rsidP="00650C57">
      <w:pPr>
        <w:spacing w:after="0" w:line="240" w:lineRule="auto"/>
        <w:ind w:left="720"/>
        <w:jc w:val="center"/>
        <w:rPr>
          <w:rFonts w:ascii="Times New Roman" w:hAnsi="Times New Roman"/>
          <w:b/>
          <w:sz w:val="32"/>
          <w:szCs w:val="32"/>
          <w:lang w:val="uz-Cyrl-UZ" w:eastAsia="ja-JP"/>
        </w:rPr>
      </w:pPr>
      <w:r w:rsidRPr="000472E2">
        <w:rPr>
          <w:rFonts w:ascii="Times New Roman" w:hAnsi="Times New Roman"/>
          <w:b/>
          <w:sz w:val="32"/>
          <w:szCs w:val="32"/>
          <w:lang w:val="uz-Cyrl-UZ" w:eastAsia="ja-JP"/>
        </w:rPr>
        <w:t xml:space="preserve">                                           </w:t>
      </w:r>
    </w:p>
    <w:p w:rsidR="005B7E0E" w:rsidRPr="00CA4741" w:rsidRDefault="005B7E0E" w:rsidP="00650C57">
      <w:pPr>
        <w:spacing w:after="0" w:line="240" w:lineRule="auto"/>
        <w:ind w:left="720"/>
        <w:jc w:val="center"/>
        <w:rPr>
          <w:rFonts w:ascii="Times New Roman" w:hAnsi="Times New Roman"/>
          <w:b/>
          <w:sz w:val="32"/>
          <w:szCs w:val="32"/>
          <w:lang w:val="uz-Cyrl-UZ" w:eastAsia="ja-JP"/>
        </w:rPr>
      </w:pPr>
    </w:p>
    <w:p w:rsidR="005B7E0E" w:rsidRPr="000472E2" w:rsidRDefault="005B7E0E" w:rsidP="00650C57">
      <w:pPr>
        <w:spacing w:after="0" w:line="240" w:lineRule="auto"/>
        <w:ind w:left="-142"/>
        <w:rPr>
          <w:rFonts w:ascii="Times New Roman" w:hAnsi="Times New Roman"/>
          <w:b/>
          <w:sz w:val="32"/>
          <w:szCs w:val="32"/>
          <w:lang w:val="en-US" w:eastAsia="ja-JP"/>
        </w:rPr>
      </w:pPr>
      <w:r w:rsidRPr="00CA4741">
        <w:rPr>
          <w:rFonts w:ascii="Times New Roman" w:hAnsi="Times New Roman"/>
          <w:b/>
          <w:sz w:val="32"/>
          <w:szCs w:val="32"/>
          <w:lang w:val="uz-Cyrl-UZ" w:eastAsia="ja-JP"/>
        </w:rPr>
        <w:t xml:space="preserve">Kafedra mudiri: </w:t>
      </w:r>
      <w:r w:rsidRPr="000472E2">
        <w:rPr>
          <w:rFonts w:ascii="Times New Roman" w:hAnsi="Times New Roman"/>
          <w:b/>
          <w:sz w:val="32"/>
          <w:szCs w:val="32"/>
          <w:lang w:val="uz-Cyrl-UZ" w:eastAsia="ja-JP"/>
        </w:rPr>
        <w:t>___________</w:t>
      </w:r>
      <w:r>
        <w:rPr>
          <w:rFonts w:ascii="Times New Roman" w:hAnsi="Times New Roman"/>
          <w:b/>
          <w:sz w:val="32"/>
          <w:szCs w:val="32"/>
          <w:lang w:val="uz-Cyrl-UZ" w:eastAsia="ja-JP"/>
        </w:rPr>
        <w:t>А,</w:t>
      </w:r>
      <w:r>
        <w:rPr>
          <w:rFonts w:ascii="Times New Roman" w:hAnsi="Times New Roman"/>
          <w:b/>
          <w:sz w:val="32"/>
          <w:szCs w:val="32"/>
          <w:lang w:val="en-US" w:eastAsia="ja-JP"/>
        </w:rPr>
        <w:t>Uralov</w:t>
      </w:r>
    </w:p>
    <w:p w:rsidR="005B7E0E" w:rsidRPr="0005488D" w:rsidRDefault="005B7E0E" w:rsidP="00650C57">
      <w:pPr>
        <w:pStyle w:val="Title"/>
        <w:ind w:firstLine="567"/>
        <w:jc w:val="right"/>
        <w:rPr>
          <w:rFonts w:ascii="Times New Roman" w:hAnsi="Times New Roman"/>
          <w:szCs w:val="24"/>
          <w:lang w:val="uz-Cyrl-UZ"/>
        </w:rPr>
      </w:pPr>
      <w:r w:rsidRPr="0005488D">
        <w:rPr>
          <w:rFonts w:ascii="Times New Roman" w:hAnsi="Times New Roman"/>
          <w:szCs w:val="24"/>
          <w:lang w:val="uz-Cyrl-UZ"/>
        </w:rPr>
        <w:t xml:space="preserve">                                                       </w:t>
      </w:r>
    </w:p>
    <w:p w:rsidR="005B7E0E" w:rsidRPr="0005488D" w:rsidRDefault="005B7E0E" w:rsidP="00650C57">
      <w:pPr>
        <w:pStyle w:val="Title"/>
        <w:ind w:firstLine="567"/>
        <w:jc w:val="right"/>
        <w:rPr>
          <w:rFonts w:ascii="Times New Roman" w:hAnsi="Times New Roman"/>
          <w:szCs w:val="24"/>
          <w:lang w:val="uz-Cyrl-UZ"/>
        </w:rPr>
      </w:pPr>
    </w:p>
    <w:p w:rsidR="005B7E0E" w:rsidRPr="00220831" w:rsidRDefault="005B7E0E" w:rsidP="00650C57">
      <w:pPr>
        <w:pStyle w:val="Title"/>
        <w:ind w:firstLine="567"/>
        <w:jc w:val="both"/>
        <w:rPr>
          <w:rFonts w:ascii="Times New Roman" w:hAnsi="Times New Roman"/>
          <w:szCs w:val="24"/>
          <w:lang w:val="uz-Cyrl-UZ"/>
        </w:rPr>
      </w:pPr>
    </w:p>
    <w:p w:rsidR="005B7E0E" w:rsidRPr="00220831" w:rsidRDefault="005B7E0E" w:rsidP="00650C57">
      <w:pPr>
        <w:pStyle w:val="Title"/>
        <w:ind w:firstLine="567"/>
        <w:jc w:val="both"/>
        <w:rPr>
          <w:rFonts w:ascii="Times New Roman" w:hAnsi="Times New Roman"/>
          <w:szCs w:val="24"/>
          <w:lang w:val="uz-Cyrl-UZ"/>
        </w:rPr>
      </w:pPr>
    </w:p>
    <w:p w:rsidR="005B7E0E" w:rsidRDefault="005B7E0E" w:rsidP="00650C57">
      <w:pPr>
        <w:pStyle w:val="Title"/>
        <w:ind w:firstLine="567"/>
        <w:rPr>
          <w:rFonts w:ascii="Times New Roman" w:hAnsi="Times New Roman"/>
          <w:szCs w:val="24"/>
          <w:lang w:val="en-US"/>
        </w:rPr>
      </w:pPr>
    </w:p>
    <w:p w:rsidR="005B7E0E" w:rsidRDefault="005B7E0E" w:rsidP="00650C57">
      <w:pPr>
        <w:pStyle w:val="Title"/>
        <w:ind w:firstLine="567"/>
        <w:rPr>
          <w:rFonts w:ascii="Times New Roman" w:hAnsi="Times New Roman"/>
          <w:szCs w:val="24"/>
          <w:lang w:val="en-US"/>
        </w:rPr>
      </w:pPr>
    </w:p>
    <w:p w:rsidR="005B7E0E" w:rsidRPr="003C652F" w:rsidRDefault="005B7E0E" w:rsidP="00650C57">
      <w:pPr>
        <w:pStyle w:val="Title"/>
        <w:ind w:firstLine="567"/>
        <w:rPr>
          <w:rFonts w:ascii="Times New Roman" w:hAnsi="Times New Roman"/>
          <w:szCs w:val="24"/>
          <w:lang w:val="en-US"/>
        </w:rPr>
      </w:pPr>
    </w:p>
    <w:p w:rsidR="005B7E0E" w:rsidRPr="003C652F" w:rsidRDefault="005B7E0E" w:rsidP="00650C57">
      <w:pPr>
        <w:pStyle w:val="Title"/>
        <w:ind w:firstLine="567"/>
        <w:rPr>
          <w:rFonts w:ascii="Times New Roman" w:hAnsi="Times New Roman"/>
          <w:szCs w:val="24"/>
          <w:lang w:val="en-US"/>
        </w:rPr>
      </w:pPr>
    </w:p>
    <w:p w:rsidR="005B7E0E" w:rsidRPr="003C652F" w:rsidRDefault="005B7E0E" w:rsidP="00650C57">
      <w:pPr>
        <w:pStyle w:val="Title"/>
        <w:ind w:firstLine="567"/>
        <w:rPr>
          <w:rFonts w:ascii="Times New Roman" w:hAnsi="Times New Roman"/>
          <w:szCs w:val="24"/>
          <w:lang w:val="en-US"/>
        </w:rPr>
      </w:pPr>
    </w:p>
    <w:p w:rsidR="005B7E0E" w:rsidRPr="003C652F" w:rsidRDefault="005B7E0E" w:rsidP="00650C57">
      <w:pPr>
        <w:pStyle w:val="Title"/>
        <w:ind w:firstLine="567"/>
        <w:rPr>
          <w:rFonts w:ascii="Times New Roman" w:hAnsi="Times New Roman"/>
          <w:szCs w:val="24"/>
          <w:lang w:val="en-US"/>
        </w:rPr>
      </w:pPr>
    </w:p>
    <w:p w:rsidR="005B7E0E" w:rsidRPr="003C652F" w:rsidRDefault="005B7E0E" w:rsidP="00650C57">
      <w:pPr>
        <w:pStyle w:val="Title"/>
        <w:ind w:firstLine="567"/>
        <w:rPr>
          <w:rFonts w:ascii="Times New Roman" w:hAnsi="Times New Roman"/>
          <w:szCs w:val="24"/>
          <w:lang w:val="en-US"/>
        </w:rPr>
      </w:pPr>
    </w:p>
    <w:p w:rsidR="005B7E0E" w:rsidRPr="003C652F" w:rsidRDefault="005B7E0E" w:rsidP="00650C57">
      <w:pPr>
        <w:pStyle w:val="Title"/>
        <w:ind w:firstLine="567"/>
        <w:rPr>
          <w:rFonts w:ascii="Times New Roman" w:hAnsi="Times New Roman"/>
          <w:sz w:val="32"/>
          <w:szCs w:val="24"/>
          <w:lang w:val="en-US"/>
        </w:rPr>
      </w:pPr>
      <w:r w:rsidRPr="000472E2">
        <w:rPr>
          <w:rFonts w:ascii="Times New Roman" w:hAnsi="Times New Roman"/>
          <w:sz w:val="32"/>
          <w:szCs w:val="24"/>
          <w:lang w:val="uz-Cyrl-UZ"/>
        </w:rPr>
        <w:t>Guliston   - 201</w:t>
      </w:r>
      <w:r w:rsidRPr="003C652F">
        <w:rPr>
          <w:rFonts w:ascii="Times New Roman" w:hAnsi="Times New Roman"/>
          <w:sz w:val="32"/>
          <w:szCs w:val="24"/>
          <w:lang w:val="en-US"/>
        </w:rPr>
        <w:t>9</w:t>
      </w:r>
    </w:p>
    <w:p w:rsidR="005B7E0E" w:rsidRPr="003C652F" w:rsidRDefault="005B7E0E" w:rsidP="004C04C5">
      <w:pPr>
        <w:pStyle w:val="Title"/>
        <w:jc w:val="both"/>
        <w:rPr>
          <w:rFonts w:ascii="Times New Roman" w:hAnsi="Times New Roman"/>
          <w:sz w:val="28"/>
          <w:lang w:val="en-US"/>
        </w:rPr>
      </w:pPr>
    </w:p>
    <w:p w:rsidR="005B7E0E" w:rsidRPr="00A06C98" w:rsidRDefault="005B7E0E" w:rsidP="004C04C5">
      <w:pPr>
        <w:pStyle w:val="Title"/>
        <w:rPr>
          <w:rFonts w:ascii="Times New Roman" w:hAnsi="Times New Roman"/>
          <w:sz w:val="28"/>
          <w:lang w:val="uz-Cyrl-UZ"/>
        </w:rPr>
      </w:pPr>
    </w:p>
    <w:p w:rsidR="005B7E0E" w:rsidRPr="00EC162B" w:rsidRDefault="005B7E0E" w:rsidP="004C04C5">
      <w:pPr>
        <w:pStyle w:val="Title"/>
        <w:rPr>
          <w:rFonts w:ascii="Times New Roman" w:hAnsi="Times New Roman"/>
          <w:sz w:val="28"/>
          <w:lang w:val="en-US"/>
        </w:rPr>
      </w:pPr>
    </w:p>
    <w:p w:rsidR="005B7E0E" w:rsidRPr="00EC162B" w:rsidRDefault="005B7E0E" w:rsidP="004C04C5">
      <w:pPr>
        <w:pStyle w:val="Title"/>
        <w:rPr>
          <w:rFonts w:ascii="Times New Roman" w:hAnsi="Times New Roman"/>
          <w:sz w:val="28"/>
          <w:lang w:val="en-US"/>
        </w:rPr>
      </w:pPr>
    </w:p>
    <w:p w:rsidR="005B7E0E" w:rsidRPr="003C652F" w:rsidRDefault="005B7E0E" w:rsidP="004C04C5">
      <w:pPr>
        <w:pStyle w:val="Title"/>
        <w:rPr>
          <w:rFonts w:ascii="Times New Roman" w:hAnsi="Times New Roman"/>
          <w:sz w:val="28"/>
          <w:lang w:val="en-US"/>
        </w:rPr>
      </w:pPr>
    </w:p>
    <w:p w:rsidR="005B7E0E" w:rsidRPr="00CA4741" w:rsidRDefault="005B7E0E" w:rsidP="00650C5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z-Cyrl-UZ" w:eastAsia="ru-RU"/>
        </w:rPr>
      </w:pPr>
      <w:r w:rsidRPr="00CA4741">
        <w:rPr>
          <w:rFonts w:ascii="Times New Roman" w:hAnsi="Times New Roman"/>
          <w:sz w:val="28"/>
          <w:szCs w:val="28"/>
          <w:lang w:val="uz-Cyrl-UZ"/>
        </w:rPr>
        <w:t xml:space="preserve">Mazkur testlar banki </w:t>
      </w:r>
      <w:r>
        <w:rPr>
          <w:rFonts w:ascii="Times New Roman" w:hAnsi="Times New Roman"/>
          <w:sz w:val="28"/>
          <w:szCs w:val="28"/>
          <w:lang w:val="en-US"/>
        </w:rPr>
        <w:t>Rus</w:t>
      </w:r>
      <w:r w:rsidRPr="003C652F">
        <w:rPr>
          <w:rFonts w:ascii="Times New Roman" w:hAnsi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/>
          <w:sz w:val="28"/>
          <w:szCs w:val="28"/>
          <w:lang w:val="en-US"/>
        </w:rPr>
        <w:t>tili</w:t>
      </w:r>
      <w:r w:rsidRPr="003C652F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va</w:t>
      </w:r>
      <w:r w:rsidRPr="003C652F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adabiyot</w:t>
      </w:r>
      <w:r w:rsidRPr="00CA4741">
        <w:rPr>
          <w:rFonts w:ascii="Times New Roman" w:hAnsi="Times New Roman"/>
          <w:sz w:val="28"/>
          <w:szCs w:val="28"/>
          <w:lang w:val="uz-Cyrl-UZ"/>
        </w:rPr>
        <w:t xml:space="preserve"> MOK uchun m</w:t>
      </w:r>
      <w:r>
        <w:rPr>
          <w:rFonts w:ascii="Times New Roman" w:hAnsi="Times New Roman"/>
          <w:sz w:val="28"/>
          <w:szCs w:val="28"/>
          <w:lang w:val="uz-Cyrl-UZ"/>
        </w:rPr>
        <w:t>oʻ</w:t>
      </w:r>
      <w:r w:rsidRPr="00CA4741">
        <w:rPr>
          <w:rFonts w:ascii="Times New Roman" w:hAnsi="Times New Roman"/>
          <w:sz w:val="28"/>
          <w:szCs w:val="28"/>
          <w:lang w:val="uz-Cyrl-UZ"/>
        </w:rPr>
        <w:t>ljallangan b</w:t>
      </w:r>
      <w:r>
        <w:rPr>
          <w:rFonts w:ascii="Times New Roman" w:hAnsi="Times New Roman"/>
          <w:sz w:val="28"/>
          <w:szCs w:val="28"/>
          <w:lang w:val="uz-Cyrl-UZ"/>
        </w:rPr>
        <w:t>oʻ</w:t>
      </w:r>
      <w:r w:rsidRPr="00CA4741">
        <w:rPr>
          <w:rFonts w:ascii="Times New Roman" w:hAnsi="Times New Roman"/>
          <w:sz w:val="28"/>
          <w:szCs w:val="28"/>
          <w:lang w:val="uz-Cyrl-UZ"/>
        </w:rPr>
        <w:t>lib, “</w:t>
      </w:r>
      <w:r>
        <w:rPr>
          <w:rFonts w:ascii="Times New Roman" w:hAnsi="Times New Roman"/>
          <w:sz w:val="28"/>
          <w:szCs w:val="28"/>
          <w:lang w:val="en-US"/>
        </w:rPr>
        <w:t>Tillarni</w:t>
      </w:r>
      <w:r w:rsidRPr="003C652F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o</w:t>
      </w:r>
      <w:r w:rsidRPr="003C652F">
        <w:rPr>
          <w:rFonts w:ascii="Times New Roman" w:hAnsi="Times New Roman"/>
          <w:sz w:val="28"/>
          <w:szCs w:val="28"/>
          <w:lang w:val="en-US"/>
        </w:rPr>
        <w:t>‘</w:t>
      </w:r>
      <w:r>
        <w:rPr>
          <w:rFonts w:ascii="Times New Roman" w:hAnsi="Times New Roman"/>
          <w:sz w:val="28"/>
          <w:szCs w:val="28"/>
          <w:lang w:val="en-US"/>
        </w:rPr>
        <w:t>qitish</w:t>
      </w:r>
      <w:r w:rsidRPr="003C652F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metodikasi</w:t>
      </w:r>
      <w:r w:rsidRPr="00CA4741">
        <w:rPr>
          <w:rFonts w:ascii="Times New Roman" w:hAnsi="Times New Roman"/>
          <w:sz w:val="28"/>
          <w:szCs w:val="28"/>
          <w:lang w:val="uz-Cyrl-UZ"/>
        </w:rPr>
        <w:t>”</w:t>
      </w:r>
      <w:r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CA4741">
        <w:rPr>
          <w:rFonts w:ascii="Times New Roman" w:hAnsi="Times New Roman"/>
          <w:sz w:val="28"/>
          <w:szCs w:val="28"/>
          <w:lang w:val="uz-Cyrl-UZ"/>
        </w:rPr>
        <w:t xml:space="preserve">kafedrasining </w:t>
      </w:r>
      <w:r w:rsidRPr="003C652F">
        <w:rPr>
          <w:rFonts w:ascii="Times New Roman" w:hAnsi="Times New Roman"/>
          <w:sz w:val="28"/>
          <w:szCs w:val="28"/>
          <w:lang w:val="en-US"/>
        </w:rPr>
        <w:t>1</w:t>
      </w:r>
      <w:r w:rsidRPr="00CA4741">
        <w:rPr>
          <w:rFonts w:ascii="Times New Roman" w:hAnsi="Times New Roman"/>
          <w:sz w:val="28"/>
          <w:szCs w:val="28"/>
          <w:lang w:val="uz-Cyrl-UZ"/>
        </w:rPr>
        <w:t>-sonli yi</w:t>
      </w:r>
      <w:r>
        <w:rPr>
          <w:rFonts w:ascii="Times New Roman" w:hAnsi="Times New Roman"/>
          <w:sz w:val="28"/>
          <w:szCs w:val="28"/>
          <w:lang w:val="uz-Cyrl-UZ"/>
        </w:rPr>
        <w:t>gʻ</w:t>
      </w:r>
      <w:r w:rsidRPr="00CA4741">
        <w:rPr>
          <w:rFonts w:ascii="Times New Roman" w:hAnsi="Times New Roman"/>
          <w:sz w:val="28"/>
          <w:szCs w:val="28"/>
          <w:lang w:val="uz-Cyrl-UZ"/>
        </w:rPr>
        <w:t>ilishida k</w:t>
      </w:r>
      <w:r>
        <w:rPr>
          <w:rFonts w:ascii="Times New Roman" w:hAnsi="Times New Roman"/>
          <w:sz w:val="28"/>
          <w:szCs w:val="28"/>
          <w:lang w:val="uz-Cyrl-UZ"/>
        </w:rPr>
        <w:t>oʻ</w:t>
      </w:r>
      <w:r w:rsidRPr="00CA4741">
        <w:rPr>
          <w:rFonts w:ascii="Times New Roman" w:hAnsi="Times New Roman"/>
          <w:sz w:val="28"/>
          <w:szCs w:val="28"/>
          <w:lang w:val="uz-Cyrl-UZ"/>
        </w:rPr>
        <w:t>rib chiqilgan va markazning pedagogik Kengashning 2018</w:t>
      </w:r>
      <w:r w:rsidRPr="003C652F">
        <w:rPr>
          <w:rFonts w:ascii="Times New Roman" w:hAnsi="Times New Roman"/>
          <w:sz w:val="28"/>
          <w:szCs w:val="28"/>
          <w:lang w:val="en-US"/>
        </w:rPr>
        <w:t>-</w:t>
      </w:r>
      <w:r w:rsidRPr="00CA4741">
        <w:rPr>
          <w:rFonts w:ascii="Times New Roman" w:hAnsi="Times New Roman"/>
          <w:bCs/>
          <w:sz w:val="28"/>
          <w:szCs w:val="28"/>
          <w:lang w:val="es-ES"/>
        </w:rPr>
        <w:t>yil “</w:t>
      </w:r>
      <w:smartTag w:uri="urn:schemas-microsoft-com:office:smarttags" w:element="metricconverter">
        <w:smartTagPr>
          <w:attr w:name="ProductID" w:val="3”"/>
        </w:smartTagPr>
        <w:r w:rsidRPr="00CA4741">
          <w:rPr>
            <w:rFonts w:ascii="Times New Roman" w:hAnsi="Times New Roman"/>
            <w:bCs/>
            <w:sz w:val="28"/>
            <w:szCs w:val="28"/>
            <w:lang w:val="es-ES"/>
          </w:rPr>
          <w:t>3”</w:t>
        </w:r>
      </w:smartTag>
      <w:r w:rsidRPr="00CA4741">
        <w:rPr>
          <w:rFonts w:ascii="Times New Roman" w:hAnsi="Times New Roman"/>
          <w:bCs/>
          <w:sz w:val="28"/>
          <w:szCs w:val="28"/>
          <w:lang w:val="es-ES"/>
        </w:rPr>
        <w:t xml:space="preserve"> yanvar №-1 -sonli yi</w:t>
      </w:r>
      <w:r>
        <w:rPr>
          <w:rFonts w:ascii="Times New Roman" w:hAnsi="Times New Roman"/>
          <w:bCs/>
          <w:sz w:val="28"/>
          <w:szCs w:val="28"/>
          <w:lang w:val="es-ES"/>
        </w:rPr>
        <w:t>gʻ</w:t>
      </w:r>
      <w:r w:rsidRPr="00CA4741">
        <w:rPr>
          <w:rFonts w:ascii="Times New Roman" w:hAnsi="Times New Roman"/>
          <w:bCs/>
          <w:sz w:val="28"/>
          <w:szCs w:val="28"/>
          <w:lang w:val="es-ES"/>
        </w:rPr>
        <w:t>ilish qaroriga asosan tasdiqlangan</w:t>
      </w:r>
      <w:r w:rsidRPr="00CA4741">
        <w:rPr>
          <w:rFonts w:ascii="Times New Roman" w:hAnsi="Times New Roman"/>
          <w:bCs/>
          <w:sz w:val="28"/>
          <w:szCs w:val="28"/>
          <w:lang w:val="uz-Cyrl-UZ"/>
        </w:rPr>
        <w:t>.</w:t>
      </w:r>
    </w:p>
    <w:p w:rsidR="005B7E0E" w:rsidRPr="00CA4741" w:rsidRDefault="005B7E0E" w:rsidP="00650C57">
      <w:pPr>
        <w:spacing w:after="0" w:line="240" w:lineRule="auto"/>
        <w:ind w:firstLine="708"/>
        <w:rPr>
          <w:rFonts w:ascii="Times New Roman" w:eastAsia="MS Mincho" w:hAnsi="Times New Roman"/>
          <w:sz w:val="28"/>
          <w:szCs w:val="28"/>
          <w:lang w:val="uz-Cyrl-UZ" w:eastAsia="ja-JP"/>
        </w:rPr>
      </w:pPr>
    </w:p>
    <w:p w:rsidR="005B7E0E" w:rsidRPr="00CA4741" w:rsidRDefault="005B7E0E" w:rsidP="00650C57">
      <w:pPr>
        <w:spacing w:after="0" w:line="240" w:lineRule="auto"/>
        <w:ind w:firstLine="708"/>
        <w:rPr>
          <w:rFonts w:ascii="Times New Roman" w:eastAsia="MS Mincho" w:hAnsi="Times New Roman"/>
          <w:b/>
          <w:sz w:val="28"/>
          <w:szCs w:val="28"/>
          <w:lang w:val="es-ES" w:eastAsia="ja-JP"/>
        </w:rPr>
      </w:pPr>
      <w:r w:rsidRPr="00CA4741">
        <w:rPr>
          <w:rFonts w:ascii="Times New Roman" w:eastAsia="MS Mincho" w:hAnsi="Times New Roman"/>
          <w:b/>
          <w:sz w:val="28"/>
          <w:szCs w:val="28"/>
          <w:lang w:val="uz-Cyrl-UZ" w:eastAsia="ja-JP"/>
        </w:rPr>
        <w:t>Asos:</w:t>
      </w:r>
      <w:r w:rsidRPr="00CA4741">
        <w:rPr>
          <w:rFonts w:ascii="Times New Roman" w:eastAsia="MS Mincho" w:hAnsi="Times New Roman"/>
          <w:sz w:val="28"/>
          <w:szCs w:val="28"/>
          <w:lang w:val="uz-Cyrl-UZ" w:eastAsia="ja-JP"/>
        </w:rPr>
        <w:t xml:space="preserve"> XTVning 2018 yil 29-dekabrdagi 334-sonli buyru</w:t>
      </w:r>
      <w:r>
        <w:rPr>
          <w:rFonts w:ascii="Times New Roman" w:eastAsia="MS Mincho" w:hAnsi="Times New Roman"/>
          <w:sz w:val="28"/>
          <w:szCs w:val="28"/>
          <w:lang w:val="uz-Cyrl-UZ" w:eastAsia="ja-JP"/>
        </w:rPr>
        <w:t>gʻ</w:t>
      </w:r>
      <w:r w:rsidRPr="00CA4741">
        <w:rPr>
          <w:rFonts w:ascii="Times New Roman" w:eastAsia="MS Mincho" w:hAnsi="Times New Roman"/>
          <w:sz w:val="28"/>
          <w:szCs w:val="28"/>
          <w:lang w:val="uz-Cyrl-UZ" w:eastAsia="ja-JP"/>
        </w:rPr>
        <w:t>i</w:t>
      </w:r>
      <w:r w:rsidRPr="00CA4741">
        <w:rPr>
          <w:rFonts w:ascii="Times New Roman" w:eastAsia="MS Mincho" w:hAnsi="Times New Roman"/>
          <w:sz w:val="28"/>
          <w:szCs w:val="28"/>
          <w:lang w:val="en-US" w:eastAsia="ja-JP"/>
        </w:rPr>
        <w:t>.</w:t>
      </w:r>
      <w:r w:rsidRPr="00CA4741">
        <w:rPr>
          <w:rFonts w:ascii="Times New Roman" w:eastAsia="MS Mincho" w:hAnsi="Times New Roman"/>
          <w:sz w:val="28"/>
          <w:szCs w:val="28"/>
          <w:lang w:val="uz-Cyrl-UZ" w:eastAsia="ja-JP"/>
        </w:rPr>
        <w:t xml:space="preserve"> </w:t>
      </w:r>
    </w:p>
    <w:p w:rsidR="005B7E0E" w:rsidRPr="008C47C7" w:rsidRDefault="005B7E0E" w:rsidP="00650C57">
      <w:pPr>
        <w:spacing w:after="0" w:line="240" w:lineRule="auto"/>
        <w:ind w:firstLine="708"/>
        <w:rPr>
          <w:rFonts w:ascii="Times New Roman" w:eastAsia="MS Mincho" w:hAnsi="Times New Roman"/>
          <w:b/>
          <w:sz w:val="28"/>
          <w:szCs w:val="28"/>
          <w:lang w:val="en-US" w:eastAsia="ja-JP"/>
        </w:rPr>
      </w:pPr>
    </w:p>
    <w:p w:rsidR="005B7E0E" w:rsidRPr="00CA4741" w:rsidRDefault="005B7E0E" w:rsidP="00650C5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z-Cyrl-UZ" w:eastAsia="ru-RU"/>
        </w:rPr>
      </w:pPr>
    </w:p>
    <w:p w:rsidR="005B7E0E" w:rsidRPr="003C652F" w:rsidRDefault="005B7E0E" w:rsidP="00650C5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z-Cyrl-UZ"/>
        </w:rPr>
      </w:pPr>
      <w:r w:rsidRPr="00CA4741">
        <w:rPr>
          <w:rFonts w:ascii="Times New Roman" w:hAnsi="Times New Roman"/>
          <w:b/>
          <w:sz w:val="28"/>
          <w:szCs w:val="28"/>
          <w:lang w:val="uz-Cyrl-UZ"/>
        </w:rPr>
        <w:t xml:space="preserve">Tuzuvchi:   </w:t>
      </w:r>
      <w:r w:rsidRPr="00CA4741">
        <w:rPr>
          <w:rFonts w:ascii="Times New Roman" w:hAnsi="Times New Roman"/>
          <w:b/>
          <w:sz w:val="28"/>
          <w:szCs w:val="28"/>
          <w:lang w:val="uz-Cyrl-UZ"/>
        </w:rPr>
        <w:tab/>
      </w:r>
      <w:r w:rsidRPr="003C652F">
        <w:rPr>
          <w:rFonts w:ascii="Times New Roman" w:hAnsi="Times New Roman"/>
          <w:b/>
          <w:sz w:val="28"/>
          <w:szCs w:val="28"/>
          <w:lang w:val="uz-Cyrl-UZ"/>
        </w:rPr>
        <w:t>M. Axmedova</w:t>
      </w:r>
    </w:p>
    <w:p w:rsidR="005B7E0E" w:rsidRPr="000472E2" w:rsidRDefault="005B7E0E" w:rsidP="00650C5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ab/>
      </w:r>
      <w:r>
        <w:rPr>
          <w:rFonts w:ascii="Times New Roman" w:hAnsi="Times New Roman"/>
          <w:sz w:val="28"/>
          <w:szCs w:val="28"/>
          <w:lang w:val="uz-Cyrl-UZ"/>
        </w:rPr>
        <w:tab/>
      </w:r>
      <w:r>
        <w:rPr>
          <w:rFonts w:ascii="Times New Roman" w:hAnsi="Times New Roman"/>
          <w:sz w:val="28"/>
          <w:szCs w:val="28"/>
          <w:lang w:val="uz-Cyrl-UZ"/>
        </w:rPr>
        <w:tab/>
      </w:r>
      <w:r>
        <w:rPr>
          <w:rFonts w:ascii="Times New Roman" w:hAnsi="Times New Roman"/>
          <w:sz w:val="28"/>
          <w:szCs w:val="28"/>
          <w:lang w:val="uz-Cyrl-UZ"/>
        </w:rPr>
        <w:tab/>
      </w:r>
      <w:r w:rsidRPr="00CA4741">
        <w:rPr>
          <w:rFonts w:ascii="Times New Roman" w:hAnsi="Times New Roman"/>
          <w:sz w:val="28"/>
          <w:szCs w:val="28"/>
          <w:lang w:val="uz-Cyrl-UZ"/>
        </w:rPr>
        <w:t>“</w:t>
      </w:r>
      <w:r w:rsidRPr="000472E2">
        <w:rPr>
          <w:rFonts w:ascii="Times New Roman" w:hAnsi="Times New Roman"/>
          <w:sz w:val="28"/>
          <w:szCs w:val="28"/>
          <w:lang w:val="uz-Cyrl-UZ"/>
        </w:rPr>
        <w:t>Tillarni o‘qitish metodikasi</w:t>
      </w:r>
      <w:r w:rsidRPr="00CA4741">
        <w:rPr>
          <w:rFonts w:ascii="Times New Roman" w:hAnsi="Times New Roman"/>
          <w:sz w:val="28"/>
          <w:szCs w:val="28"/>
          <w:lang w:val="uz-Cyrl-UZ"/>
        </w:rPr>
        <w:t>”</w:t>
      </w:r>
      <w:r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CA4741">
        <w:rPr>
          <w:rFonts w:ascii="Times New Roman" w:hAnsi="Times New Roman"/>
          <w:sz w:val="28"/>
          <w:szCs w:val="28"/>
          <w:lang w:val="uz-Cyrl-UZ"/>
        </w:rPr>
        <w:t>kafedrasi</w:t>
      </w:r>
      <w:r w:rsidRPr="000472E2">
        <w:rPr>
          <w:rFonts w:ascii="Times New Roman" w:hAnsi="Times New Roman"/>
          <w:sz w:val="28"/>
          <w:szCs w:val="28"/>
          <w:lang w:val="uz-Cyrl-UZ"/>
        </w:rPr>
        <w:t xml:space="preserve"> katta o`qituvchisi</w:t>
      </w:r>
    </w:p>
    <w:p w:rsidR="005B7E0E" w:rsidRPr="00650C57" w:rsidRDefault="005B7E0E" w:rsidP="004C04C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z-Cyrl-UZ"/>
        </w:rPr>
      </w:pPr>
    </w:p>
    <w:p w:rsidR="005B7E0E" w:rsidRPr="00650C57" w:rsidRDefault="005B7E0E" w:rsidP="004C04C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z-Cyrl-UZ"/>
        </w:rPr>
      </w:pPr>
    </w:p>
    <w:p w:rsidR="005B7E0E" w:rsidRPr="00650C57" w:rsidRDefault="005B7E0E" w:rsidP="004C04C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z-Cyrl-UZ"/>
        </w:rPr>
      </w:pPr>
    </w:p>
    <w:p w:rsidR="005B7E0E" w:rsidRPr="00650C57" w:rsidRDefault="005B7E0E" w:rsidP="004C04C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z-Cyrl-UZ"/>
        </w:rPr>
      </w:pPr>
    </w:p>
    <w:p w:rsidR="005B7E0E" w:rsidRPr="00650C57" w:rsidRDefault="005B7E0E" w:rsidP="004C04C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z-Cyrl-UZ"/>
        </w:rPr>
      </w:pPr>
    </w:p>
    <w:p w:rsidR="005B7E0E" w:rsidRPr="00650C57" w:rsidRDefault="005B7E0E" w:rsidP="004C04C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z-Cyrl-UZ"/>
        </w:rPr>
      </w:pPr>
    </w:p>
    <w:p w:rsidR="005B7E0E" w:rsidRPr="00650C57" w:rsidRDefault="005B7E0E" w:rsidP="004C04C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z-Cyrl-UZ"/>
        </w:rPr>
      </w:pPr>
    </w:p>
    <w:p w:rsidR="005B7E0E" w:rsidRPr="00650C57" w:rsidRDefault="005B7E0E" w:rsidP="004C04C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z-Cyrl-UZ"/>
        </w:rPr>
      </w:pPr>
    </w:p>
    <w:p w:rsidR="005B7E0E" w:rsidRPr="00650C57" w:rsidRDefault="005B7E0E" w:rsidP="004C04C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z-Cyrl-UZ"/>
        </w:rPr>
      </w:pPr>
    </w:p>
    <w:p w:rsidR="005B7E0E" w:rsidRPr="00650C57" w:rsidRDefault="005B7E0E" w:rsidP="004C04C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z-Cyrl-UZ"/>
        </w:rPr>
      </w:pPr>
    </w:p>
    <w:p w:rsidR="005B7E0E" w:rsidRPr="00650C57" w:rsidRDefault="005B7E0E" w:rsidP="004C04C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z-Cyrl-UZ"/>
        </w:rPr>
      </w:pPr>
    </w:p>
    <w:p w:rsidR="005B7E0E" w:rsidRPr="00650C57" w:rsidRDefault="005B7E0E" w:rsidP="004C04C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z-Cyrl-UZ"/>
        </w:rPr>
      </w:pPr>
    </w:p>
    <w:p w:rsidR="005B7E0E" w:rsidRPr="00650C57" w:rsidRDefault="005B7E0E" w:rsidP="004C04C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z-Cyrl-UZ"/>
        </w:rPr>
      </w:pPr>
    </w:p>
    <w:p w:rsidR="005B7E0E" w:rsidRPr="00650C57" w:rsidRDefault="005B7E0E" w:rsidP="004C04C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z-Cyrl-UZ"/>
        </w:rPr>
      </w:pPr>
    </w:p>
    <w:p w:rsidR="005B7E0E" w:rsidRPr="00650C57" w:rsidRDefault="005B7E0E" w:rsidP="004C04C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z-Cyrl-UZ"/>
        </w:rPr>
      </w:pPr>
    </w:p>
    <w:p w:rsidR="005B7E0E" w:rsidRPr="00650C57" w:rsidRDefault="005B7E0E" w:rsidP="004C04C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z-Cyrl-UZ"/>
        </w:rPr>
      </w:pPr>
    </w:p>
    <w:p w:rsidR="005B7E0E" w:rsidRPr="00650C57" w:rsidRDefault="005B7E0E" w:rsidP="004C04C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z-Cyrl-UZ"/>
        </w:rPr>
      </w:pPr>
    </w:p>
    <w:p w:rsidR="005B7E0E" w:rsidRPr="00650C57" w:rsidRDefault="005B7E0E" w:rsidP="004C04C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z-Cyrl-UZ"/>
        </w:rPr>
      </w:pPr>
    </w:p>
    <w:p w:rsidR="005B7E0E" w:rsidRPr="00650C57" w:rsidRDefault="005B7E0E" w:rsidP="004C04C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z-Cyrl-UZ"/>
        </w:rPr>
      </w:pPr>
    </w:p>
    <w:p w:rsidR="005B7E0E" w:rsidRPr="00650C57" w:rsidRDefault="005B7E0E" w:rsidP="004C04C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z-Cyrl-UZ"/>
        </w:rPr>
      </w:pPr>
    </w:p>
    <w:p w:rsidR="005B7E0E" w:rsidRPr="00650C57" w:rsidRDefault="005B7E0E" w:rsidP="004C04C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z-Cyrl-UZ"/>
        </w:rPr>
      </w:pPr>
    </w:p>
    <w:p w:rsidR="005B7E0E" w:rsidRPr="00650C57" w:rsidRDefault="005B7E0E" w:rsidP="004C04C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z-Cyrl-UZ"/>
        </w:rPr>
      </w:pPr>
    </w:p>
    <w:p w:rsidR="005B7E0E" w:rsidRPr="00650C57" w:rsidRDefault="005B7E0E" w:rsidP="004C04C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z-Cyrl-UZ"/>
        </w:rPr>
      </w:pPr>
    </w:p>
    <w:p w:rsidR="005B7E0E" w:rsidRPr="00650C57" w:rsidRDefault="005B7E0E" w:rsidP="004C04C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z-Cyrl-UZ"/>
        </w:rPr>
      </w:pPr>
    </w:p>
    <w:p w:rsidR="005B7E0E" w:rsidRPr="00650C57" w:rsidRDefault="005B7E0E" w:rsidP="004C04C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z-Cyrl-UZ"/>
        </w:rPr>
      </w:pPr>
    </w:p>
    <w:p w:rsidR="005B7E0E" w:rsidRPr="00650C57" w:rsidRDefault="005B7E0E" w:rsidP="004C04C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z-Cyrl-UZ"/>
        </w:rPr>
      </w:pPr>
    </w:p>
    <w:p w:rsidR="005B7E0E" w:rsidRPr="00650C57" w:rsidRDefault="005B7E0E" w:rsidP="004C04C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z-Cyrl-UZ"/>
        </w:rPr>
      </w:pPr>
    </w:p>
    <w:p w:rsidR="005B7E0E" w:rsidRPr="00650C57" w:rsidRDefault="005B7E0E" w:rsidP="004C04C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z-Cyrl-UZ"/>
        </w:rPr>
      </w:pPr>
    </w:p>
    <w:p w:rsidR="005B7E0E" w:rsidRPr="00650C57" w:rsidRDefault="005B7E0E" w:rsidP="004C04C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z-Cyrl-UZ"/>
        </w:rPr>
      </w:pPr>
    </w:p>
    <w:p w:rsidR="005B7E0E" w:rsidRPr="00650C57" w:rsidRDefault="005B7E0E" w:rsidP="004C04C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z-Cyrl-UZ"/>
        </w:rPr>
      </w:pPr>
    </w:p>
    <w:p w:rsidR="005B7E0E" w:rsidRPr="00650C57" w:rsidRDefault="005B7E0E" w:rsidP="004C04C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z-Cyrl-UZ"/>
        </w:rPr>
      </w:pPr>
    </w:p>
    <w:p w:rsidR="005B7E0E" w:rsidRPr="00650C57" w:rsidRDefault="005B7E0E" w:rsidP="004C04C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z-Cyrl-UZ"/>
        </w:rPr>
      </w:pPr>
    </w:p>
    <w:p w:rsidR="005B7E0E" w:rsidRPr="00650C57" w:rsidRDefault="005B7E0E" w:rsidP="004C04C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z-Cyrl-UZ"/>
        </w:rPr>
      </w:pPr>
    </w:p>
    <w:p w:rsidR="005B7E0E" w:rsidRPr="00650C57" w:rsidRDefault="005B7E0E" w:rsidP="004C04C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z-Cyrl-UZ"/>
        </w:rPr>
      </w:pPr>
    </w:p>
    <w:p w:rsidR="005B7E0E" w:rsidRPr="00A06C98" w:rsidRDefault="005B7E0E" w:rsidP="004C04C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06C98">
        <w:rPr>
          <w:rFonts w:ascii="Times New Roman" w:hAnsi="Times New Roman"/>
          <w:b/>
          <w:bCs/>
          <w:sz w:val="28"/>
          <w:szCs w:val="28"/>
        </w:rPr>
        <w:t>Тестовые задания по методике преподавания русского языка и литуры.</w:t>
      </w:r>
    </w:p>
    <w:p w:rsidR="005B7E0E" w:rsidRPr="00A06C98" w:rsidRDefault="005B7E0E" w:rsidP="004C04C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B7E0E" w:rsidRPr="00A06C98" w:rsidRDefault="005B7E0E" w:rsidP="004C04C5">
      <w:pPr>
        <w:pStyle w:val="western"/>
        <w:shd w:val="clear" w:color="auto" w:fill="FFFFFF"/>
        <w:spacing w:before="0" w:beforeAutospacing="0" w:after="0" w:afterAutospacing="0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A06C98">
        <w:rPr>
          <w:b/>
          <w:bCs/>
          <w:sz w:val="28"/>
          <w:szCs w:val="28"/>
          <w:bdr w:val="none" w:sz="0" w:space="0" w:color="auto" w:frame="1"/>
        </w:rPr>
        <w:t>1.Компьютерная лингвистика-это….?</w:t>
      </w:r>
    </w:p>
    <w:p w:rsidR="005B7E0E" w:rsidRPr="00A06C98" w:rsidRDefault="005B7E0E" w:rsidP="00EE4164">
      <w:pPr>
        <w:pStyle w:val="NormalWeb"/>
        <w:shd w:val="clear" w:color="auto" w:fill="FFFFFF"/>
        <w:spacing w:before="0" w:beforeAutospacing="0" w:after="0" w:afterAutospacing="0"/>
        <w:ind w:left="708"/>
        <w:textAlignment w:val="baseline"/>
        <w:rPr>
          <w:bCs/>
          <w:sz w:val="28"/>
          <w:szCs w:val="28"/>
          <w:bdr w:val="none" w:sz="0" w:space="0" w:color="auto" w:frame="1"/>
        </w:rPr>
      </w:pPr>
      <w:r w:rsidRPr="00A06C98">
        <w:rPr>
          <w:bCs/>
          <w:sz w:val="28"/>
          <w:szCs w:val="28"/>
          <w:bdr w:val="none" w:sz="0" w:space="0" w:color="auto" w:frame="1"/>
        </w:rPr>
        <w:t>*</w:t>
      </w:r>
      <w:r w:rsidRPr="00A06C98">
        <w:rPr>
          <w:bCs/>
          <w:sz w:val="28"/>
          <w:szCs w:val="28"/>
          <w:bdr w:val="none" w:sz="0" w:space="0" w:color="auto" w:frame="1"/>
          <w:lang w:val="en-US"/>
        </w:rPr>
        <w:t>a</w:t>
      </w:r>
      <w:r w:rsidRPr="00A06C98">
        <w:rPr>
          <w:bCs/>
          <w:sz w:val="28"/>
          <w:szCs w:val="28"/>
          <w:bdr w:val="none" w:sz="0" w:space="0" w:color="auto" w:frame="1"/>
        </w:rPr>
        <w:t xml:space="preserve">) </w:t>
      </w:r>
      <w:r w:rsidRPr="00A06C98">
        <w:rPr>
          <w:bCs/>
          <w:sz w:val="28"/>
          <w:szCs w:val="28"/>
        </w:rPr>
        <w:t xml:space="preserve">это область знаний, связанная </w:t>
      </w:r>
      <w:r w:rsidRPr="00A06C98">
        <w:rPr>
          <w:bCs/>
          <w:sz w:val="28"/>
          <w:szCs w:val="28"/>
          <w:lang w:val="en-US"/>
        </w:rPr>
        <w:t>c</w:t>
      </w:r>
      <w:r w:rsidRPr="00A06C98">
        <w:rPr>
          <w:bCs/>
          <w:sz w:val="28"/>
          <w:szCs w:val="28"/>
        </w:rPr>
        <w:t xml:space="preserve"> решением задач автоматической обработки информации, представленной на естественном языке</w:t>
      </w:r>
    </w:p>
    <w:p w:rsidR="005B7E0E" w:rsidRPr="00A06C98" w:rsidRDefault="005B7E0E" w:rsidP="00EE4164">
      <w:pPr>
        <w:pStyle w:val="NormalWeb"/>
        <w:shd w:val="clear" w:color="auto" w:fill="FFFFFF"/>
        <w:spacing w:before="0" w:beforeAutospacing="0" w:after="0" w:afterAutospacing="0"/>
        <w:ind w:left="708"/>
        <w:textAlignment w:val="baseline"/>
        <w:rPr>
          <w:bCs/>
          <w:sz w:val="28"/>
          <w:szCs w:val="28"/>
          <w:bdr w:val="none" w:sz="0" w:space="0" w:color="auto" w:frame="1"/>
        </w:rPr>
      </w:pPr>
      <w:r w:rsidRPr="00A06C98">
        <w:rPr>
          <w:bCs/>
          <w:sz w:val="28"/>
          <w:szCs w:val="28"/>
          <w:bdr w:val="none" w:sz="0" w:space="0" w:color="auto" w:frame="1"/>
          <w:lang w:val="en-US"/>
        </w:rPr>
        <w:t>b</w:t>
      </w:r>
      <w:r w:rsidRPr="00A06C98">
        <w:rPr>
          <w:bCs/>
          <w:sz w:val="28"/>
          <w:szCs w:val="28"/>
          <w:bdr w:val="none" w:sz="0" w:space="0" w:color="auto" w:frame="1"/>
        </w:rPr>
        <w:t>)</w:t>
      </w:r>
      <w:r w:rsidRPr="00A06C98">
        <w:rPr>
          <w:bCs/>
          <w:sz w:val="28"/>
          <w:szCs w:val="28"/>
        </w:rPr>
        <w:t xml:space="preserve"> Автоматизация составления и лингвистической обработки машинных словарей</w:t>
      </w:r>
    </w:p>
    <w:p w:rsidR="005B7E0E" w:rsidRPr="00A06C98" w:rsidRDefault="005B7E0E" w:rsidP="00EE4164">
      <w:pPr>
        <w:pStyle w:val="NormalWeb"/>
        <w:shd w:val="clear" w:color="auto" w:fill="FFFFFF"/>
        <w:spacing w:before="0" w:beforeAutospacing="0" w:after="0" w:afterAutospacing="0"/>
        <w:ind w:left="708"/>
        <w:textAlignment w:val="baseline"/>
        <w:rPr>
          <w:bCs/>
          <w:sz w:val="28"/>
          <w:szCs w:val="28"/>
          <w:bdr w:val="none" w:sz="0" w:space="0" w:color="auto" w:frame="1"/>
        </w:rPr>
      </w:pPr>
      <w:r w:rsidRPr="00A06C98">
        <w:rPr>
          <w:bCs/>
          <w:sz w:val="28"/>
          <w:szCs w:val="28"/>
          <w:bdr w:val="none" w:sz="0" w:space="0" w:color="auto" w:frame="1"/>
          <w:lang w:val="en-US"/>
        </w:rPr>
        <w:t>c</w:t>
      </w:r>
      <w:r w:rsidRPr="00A06C98">
        <w:rPr>
          <w:bCs/>
          <w:sz w:val="28"/>
          <w:szCs w:val="28"/>
          <w:bdr w:val="none" w:sz="0" w:space="0" w:color="auto" w:frame="1"/>
        </w:rPr>
        <w:t>) классификация языков на основе степени их генетической близости</w:t>
      </w:r>
    </w:p>
    <w:p w:rsidR="005B7E0E" w:rsidRPr="00A06C98" w:rsidRDefault="005B7E0E" w:rsidP="00EE4164">
      <w:pPr>
        <w:pStyle w:val="NormalWeb"/>
        <w:shd w:val="clear" w:color="auto" w:fill="FFFFFF"/>
        <w:spacing w:before="0" w:beforeAutospacing="0" w:after="0" w:afterAutospacing="0"/>
        <w:ind w:left="708"/>
        <w:textAlignment w:val="baseline"/>
        <w:rPr>
          <w:bCs/>
          <w:sz w:val="28"/>
          <w:szCs w:val="28"/>
          <w:bdr w:val="none" w:sz="0" w:space="0" w:color="auto" w:frame="1"/>
        </w:rPr>
      </w:pPr>
      <w:r w:rsidRPr="00A06C98">
        <w:rPr>
          <w:bCs/>
          <w:sz w:val="28"/>
          <w:szCs w:val="28"/>
          <w:bdr w:val="none" w:sz="0" w:space="0" w:color="auto" w:frame="1"/>
          <w:lang w:val="en-US"/>
        </w:rPr>
        <w:t>d</w:t>
      </w:r>
      <w:r w:rsidRPr="00A06C98">
        <w:rPr>
          <w:bCs/>
          <w:sz w:val="28"/>
          <w:szCs w:val="28"/>
          <w:bdr w:val="none" w:sz="0" w:space="0" w:color="auto" w:frame="1"/>
        </w:rPr>
        <w:t>) познание общих и особенных свойств языков и свойств человеческого языка в целом</w:t>
      </w:r>
    </w:p>
    <w:p w:rsidR="005B7E0E" w:rsidRPr="00A06C98" w:rsidRDefault="005B7E0E" w:rsidP="004C04C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B7E0E" w:rsidRPr="00A06C98" w:rsidRDefault="005B7E0E" w:rsidP="004C04C5">
      <w:pPr>
        <w:pStyle w:val="western"/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</w:rPr>
      </w:pPr>
      <w:r w:rsidRPr="00A06C98">
        <w:rPr>
          <w:b/>
          <w:bCs/>
          <w:sz w:val="28"/>
          <w:szCs w:val="28"/>
          <w:bdr w:val="none" w:sz="0" w:space="0" w:color="auto" w:frame="1"/>
        </w:rPr>
        <w:t>2.Найдите направления</w:t>
      </w:r>
      <w:r w:rsidRPr="00A06C98">
        <w:rPr>
          <w:b/>
          <w:sz w:val="28"/>
          <w:szCs w:val="28"/>
        </w:rPr>
        <w:t xml:space="preserve"> компьютерной лингвистики</w:t>
      </w:r>
    </w:p>
    <w:p w:rsidR="005B7E0E" w:rsidRPr="00A06C98" w:rsidRDefault="005B7E0E" w:rsidP="00EE4164">
      <w:pPr>
        <w:pStyle w:val="NormalWeb"/>
        <w:shd w:val="clear" w:color="auto" w:fill="FFFFFF"/>
        <w:spacing w:before="0" w:beforeAutospacing="0" w:after="0" w:afterAutospacing="0"/>
        <w:ind w:left="708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A06C98">
        <w:rPr>
          <w:bCs/>
          <w:sz w:val="28"/>
          <w:szCs w:val="28"/>
          <w:bdr w:val="none" w:sz="0" w:space="0" w:color="auto" w:frame="1"/>
        </w:rPr>
        <w:t xml:space="preserve">* </w:t>
      </w:r>
      <w:r w:rsidRPr="00A06C98">
        <w:rPr>
          <w:bCs/>
          <w:sz w:val="28"/>
          <w:szCs w:val="28"/>
          <w:bdr w:val="none" w:sz="0" w:space="0" w:color="auto" w:frame="1"/>
          <w:lang w:val="en-US"/>
        </w:rPr>
        <w:t>a</w:t>
      </w:r>
      <w:r w:rsidRPr="00A06C98">
        <w:rPr>
          <w:bCs/>
          <w:sz w:val="28"/>
          <w:szCs w:val="28"/>
          <w:bdr w:val="none" w:sz="0" w:space="0" w:color="auto" w:frame="1"/>
        </w:rPr>
        <w:t>)</w:t>
      </w:r>
      <w:r w:rsidRPr="00A06C98">
        <w:rPr>
          <w:sz w:val="28"/>
          <w:szCs w:val="28"/>
        </w:rPr>
        <w:t xml:space="preserve"> автоматический анализ текстов, машинный перевод</w:t>
      </w:r>
    </w:p>
    <w:p w:rsidR="005B7E0E" w:rsidRPr="00A06C98" w:rsidRDefault="005B7E0E" w:rsidP="00EE4164">
      <w:pPr>
        <w:pStyle w:val="NormalWeb"/>
        <w:shd w:val="clear" w:color="auto" w:fill="FFFFFF"/>
        <w:spacing w:before="0" w:beforeAutospacing="0" w:after="0" w:afterAutospacing="0"/>
        <w:ind w:left="708"/>
        <w:textAlignment w:val="baseline"/>
        <w:rPr>
          <w:bCs/>
          <w:sz w:val="28"/>
          <w:szCs w:val="28"/>
          <w:bdr w:val="none" w:sz="0" w:space="0" w:color="auto" w:frame="1"/>
        </w:rPr>
      </w:pPr>
      <w:r w:rsidRPr="00A06C98">
        <w:rPr>
          <w:bCs/>
          <w:sz w:val="28"/>
          <w:szCs w:val="28"/>
          <w:bdr w:val="none" w:sz="0" w:space="0" w:color="auto" w:frame="1"/>
          <w:lang w:val="en-US"/>
        </w:rPr>
        <w:t>b</w:t>
      </w:r>
      <w:r w:rsidRPr="00A06C98">
        <w:rPr>
          <w:bCs/>
          <w:sz w:val="28"/>
          <w:szCs w:val="28"/>
          <w:bdr w:val="none" w:sz="0" w:space="0" w:color="auto" w:frame="1"/>
        </w:rPr>
        <w:t>) Исследование фонетического строя языков мира</w:t>
      </w:r>
    </w:p>
    <w:p w:rsidR="005B7E0E" w:rsidRPr="00A06C98" w:rsidRDefault="005B7E0E" w:rsidP="00EE4164">
      <w:pPr>
        <w:pStyle w:val="NormalWeb"/>
        <w:shd w:val="clear" w:color="auto" w:fill="FFFFFF"/>
        <w:spacing w:before="0" w:beforeAutospacing="0" w:after="0" w:afterAutospacing="0"/>
        <w:ind w:left="708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A06C98">
        <w:rPr>
          <w:bCs/>
          <w:sz w:val="28"/>
          <w:szCs w:val="28"/>
          <w:bdr w:val="none" w:sz="0" w:space="0" w:color="auto" w:frame="1"/>
        </w:rPr>
        <w:t>с) классификация языков на основе степени их генетической близости</w:t>
      </w:r>
    </w:p>
    <w:p w:rsidR="005B7E0E" w:rsidRPr="00A06C98" w:rsidRDefault="005B7E0E" w:rsidP="00EE4164">
      <w:pPr>
        <w:pStyle w:val="NormalWeb"/>
        <w:shd w:val="clear" w:color="auto" w:fill="FFFFFF"/>
        <w:spacing w:before="0" w:beforeAutospacing="0" w:after="0" w:afterAutospacing="0"/>
        <w:ind w:left="708"/>
        <w:textAlignment w:val="baseline"/>
        <w:rPr>
          <w:bCs/>
          <w:sz w:val="28"/>
          <w:szCs w:val="28"/>
          <w:bdr w:val="none" w:sz="0" w:space="0" w:color="auto" w:frame="1"/>
        </w:rPr>
      </w:pPr>
      <w:r w:rsidRPr="00A06C98">
        <w:rPr>
          <w:bCs/>
          <w:sz w:val="28"/>
          <w:szCs w:val="28"/>
          <w:bdr w:val="none" w:sz="0" w:space="0" w:color="auto" w:frame="1"/>
          <w:lang w:val="en-US"/>
        </w:rPr>
        <w:t>d</w:t>
      </w:r>
      <w:r w:rsidRPr="00A06C98">
        <w:rPr>
          <w:bCs/>
          <w:sz w:val="28"/>
          <w:szCs w:val="28"/>
          <w:bdr w:val="none" w:sz="0" w:space="0" w:color="auto" w:frame="1"/>
        </w:rPr>
        <w:t>)</w:t>
      </w:r>
      <w:r w:rsidRPr="00A06C98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Pr="00A06C98">
        <w:rPr>
          <w:bCs/>
          <w:sz w:val="28"/>
          <w:szCs w:val="28"/>
          <w:bdr w:val="none" w:sz="0" w:space="0" w:color="auto" w:frame="1"/>
        </w:rPr>
        <w:t>установить частотность употребления слов в тексте</w:t>
      </w:r>
    </w:p>
    <w:p w:rsidR="005B7E0E" w:rsidRPr="00A06C98" w:rsidRDefault="005B7E0E" w:rsidP="004C04C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B7E0E" w:rsidRPr="00A06C98" w:rsidRDefault="005B7E0E" w:rsidP="004C04C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A06C98">
        <w:rPr>
          <w:sz w:val="28"/>
          <w:szCs w:val="28"/>
        </w:rPr>
        <w:t>3.</w:t>
      </w:r>
      <w:r w:rsidRPr="00A06C98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Pr="00A06C98">
        <w:rPr>
          <w:b/>
          <w:bCs/>
          <w:sz w:val="28"/>
          <w:szCs w:val="28"/>
          <w:shd w:val="clear" w:color="auto" w:fill="FFFFFF"/>
        </w:rPr>
        <w:t>Естественный язык</w:t>
      </w:r>
      <w:r w:rsidRPr="00A06C98">
        <w:rPr>
          <w:sz w:val="28"/>
          <w:szCs w:val="28"/>
          <w:shd w:val="clear" w:color="auto" w:fill="FFFFFF"/>
        </w:rPr>
        <w:t> </w:t>
      </w:r>
      <w:r w:rsidRPr="00A06C98">
        <w:rPr>
          <w:b/>
          <w:bCs/>
          <w:sz w:val="28"/>
          <w:szCs w:val="28"/>
          <w:bdr w:val="none" w:sz="0" w:space="0" w:color="auto" w:frame="1"/>
        </w:rPr>
        <w:t>–это ?</w:t>
      </w:r>
    </w:p>
    <w:p w:rsidR="005B7E0E" w:rsidRPr="00A06C98" w:rsidRDefault="005B7E0E" w:rsidP="00EE4164">
      <w:pPr>
        <w:pStyle w:val="NormalWeb"/>
        <w:shd w:val="clear" w:color="auto" w:fill="FFFFFF"/>
        <w:spacing w:before="0" w:beforeAutospacing="0" w:after="0" w:afterAutospacing="0"/>
        <w:ind w:left="708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A06C98">
        <w:rPr>
          <w:bCs/>
          <w:sz w:val="28"/>
          <w:szCs w:val="28"/>
          <w:bdr w:val="none" w:sz="0" w:space="0" w:color="auto" w:frame="1"/>
        </w:rPr>
        <w:t xml:space="preserve">* </w:t>
      </w:r>
      <w:r w:rsidRPr="00A06C98">
        <w:rPr>
          <w:bCs/>
          <w:sz w:val="28"/>
          <w:szCs w:val="28"/>
          <w:bdr w:val="none" w:sz="0" w:space="0" w:color="auto" w:frame="1"/>
          <w:lang w:val="en-US"/>
        </w:rPr>
        <w:t>a</w:t>
      </w:r>
      <w:r w:rsidRPr="00A06C98">
        <w:rPr>
          <w:bCs/>
          <w:sz w:val="28"/>
          <w:szCs w:val="28"/>
          <w:bdr w:val="none" w:sz="0" w:space="0" w:color="auto" w:frame="1"/>
        </w:rPr>
        <w:t>)</w:t>
      </w:r>
      <w:r>
        <w:rPr>
          <w:sz w:val="28"/>
          <w:szCs w:val="28"/>
          <w:shd w:val="clear" w:color="auto" w:fill="FFFFFF"/>
        </w:rPr>
        <w:t xml:space="preserve"> в </w:t>
      </w:r>
      <w:hyperlink r:id="rId7" w:tooltip="Лингвистика" w:history="1">
        <w:r w:rsidRPr="00A06C98">
          <w:rPr>
            <w:rStyle w:val="Hyperlink"/>
            <w:color w:val="auto"/>
            <w:sz w:val="28"/>
            <w:szCs w:val="28"/>
            <w:shd w:val="clear" w:color="auto" w:fill="FFFFFF"/>
          </w:rPr>
          <w:t>лингвистике</w:t>
        </w:r>
      </w:hyperlink>
      <w:r w:rsidRPr="00A06C98">
        <w:rPr>
          <w:sz w:val="28"/>
          <w:szCs w:val="28"/>
          <w:shd w:val="clear" w:color="auto" w:fill="FFFFFF"/>
        </w:rPr>
        <w:t> и </w:t>
      </w:r>
      <w:hyperlink r:id="rId8" w:tooltip="Философия языка" w:history="1">
        <w:r w:rsidRPr="00A06C98">
          <w:rPr>
            <w:rStyle w:val="Hyperlink"/>
            <w:color w:val="auto"/>
            <w:sz w:val="28"/>
            <w:szCs w:val="28"/>
            <w:shd w:val="clear" w:color="auto" w:fill="FFFFFF"/>
          </w:rPr>
          <w:t>философии языка</w:t>
        </w:r>
      </w:hyperlink>
      <w:r w:rsidRPr="00A06C98">
        <w:rPr>
          <w:sz w:val="28"/>
          <w:szCs w:val="28"/>
          <w:shd w:val="clear" w:color="auto" w:fill="FFFFFF"/>
        </w:rPr>
        <w:t> </w:t>
      </w:r>
      <w:hyperlink r:id="rId9" w:tooltip="Язык" w:history="1">
        <w:r w:rsidRPr="00A06C98">
          <w:rPr>
            <w:rStyle w:val="Hyperlink"/>
            <w:color w:val="auto"/>
            <w:sz w:val="28"/>
            <w:szCs w:val="28"/>
            <w:shd w:val="clear" w:color="auto" w:fill="FFFFFF"/>
          </w:rPr>
          <w:t>язык</w:t>
        </w:r>
      </w:hyperlink>
      <w:r w:rsidRPr="00A06C98">
        <w:rPr>
          <w:sz w:val="28"/>
          <w:szCs w:val="28"/>
          <w:shd w:val="clear" w:color="auto" w:fill="FFFFFF"/>
        </w:rPr>
        <w:t>, используемый для </w:t>
      </w:r>
      <w:hyperlink r:id="rId10" w:tooltip="Общение" w:history="1">
        <w:r w:rsidRPr="00A06C98">
          <w:rPr>
            <w:rStyle w:val="Hyperlink"/>
            <w:color w:val="auto"/>
            <w:sz w:val="28"/>
            <w:szCs w:val="28"/>
            <w:shd w:val="clear" w:color="auto" w:fill="FFFFFF"/>
          </w:rPr>
          <w:t>общения</w:t>
        </w:r>
      </w:hyperlink>
      <w:r w:rsidRPr="00A06C98">
        <w:rPr>
          <w:sz w:val="28"/>
          <w:szCs w:val="28"/>
          <w:shd w:val="clear" w:color="auto" w:fill="FFFFFF"/>
        </w:rPr>
        <w:t> </w:t>
      </w:r>
      <w:hyperlink r:id="rId11" w:tooltip="Люди" w:history="1">
        <w:r w:rsidRPr="00A06C98">
          <w:rPr>
            <w:rStyle w:val="Hyperlink"/>
            <w:color w:val="auto"/>
            <w:sz w:val="28"/>
            <w:szCs w:val="28"/>
            <w:shd w:val="clear" w:color="auto" w:fill="FFFFFF"/>
          </w:rPr>
          <w:t>людей</w:t>
        </w:r>
      </w:hyperlink>
      <w:r w:rsidRPr="00A06C98">
        <w:rPr>
          <w:sz w:val="28"/>
          <w:szCs w:val="28"/>
          <w:shd w:val="clear" w:color="auto" w:fill="FFFFFF"/>
        </w:rPr>
        <w:t> (в отличие от </w:t>
      </w:r>
      <w:hyperlink r:id="rId12" w:tooltip="Формальный язык" w:history="1">
        <w:r w:rsidRPr="00A06C98">
          <w:rPr>
            <w:rStyle w:val="Hyperlink"/>
            <w:color w:val="auto"/>
            <w:sz w:val="28"/>
            <w:szCs w:val="28"/>
            <w:shd w:val="clear" w:color="auto" w:fill="FFFFFF"/>
          </w:rPr>
          <w:t>формальных языков</w:t>
        </w:r>
      </w:hyperlink>
      <w:r w:rsidRPr="00A06C98">
        <w:rPr>
          <w:sz w:val="28"/>
          <w:szCs w:val="28"/>
          <w:shd w:val="clear" w:color="auto" w:fill="FFFFFF"/>
        </w:rPr>
        <w:t> и других типов </w:t>
      </w:r>
      <w:hyperlink r:id="rId13" w:tooltip="Знаковая система" w:history="1">
        <w:r w:rsidRPr="00A06C98">
          <w:rPr>
            <w:rStyle w:val="Hyperlink"/>
            <w:color w:val="auto"/>
            <w:sz w:val="28"/>
            <w:szCs w:val="28"/>
            <w:shd w:val="clear" w:color="auto" w:fill="FFFFFF"/>
          </w:rPr>
          <w:t>знаковых систем</w:t>
        </w:r>
      </w:hyperlink>
      <w:r w:rsidRPr="00A06C98">
        <w:rPr>
          <w:sz w:val="28"/>
          <w:szCs w:val="28"/>
          <w:shd w:val="clear" w:color="auto" w:fill="FFFFFF"/>
        </w:rPr>
        <w:t>, также называемых языками в </w:t>
      </w:r>
      <w:hyperlink r:id="rId14" w:tooltip="Семиотика" w:history="1">
        <w:r w:rsidRPr="00A06C98">
          <w:rPr>
            <w:rStyle w:val="Hyperlink"/>
            <w:color w:val="auto"/>
            <w:sz w:val="28"/>
            <w:szCs w:val="28"/>
            <w:shd w:val="clear" w:color="auto" w:fill="FFFFFF"/>
          </w:rPr>
          <w:t>семиотике</w:t>
        </w:r>
      </w:hyperlink>
      <w:r w:rsidRPr="00A06C98">
        <w:rPr>
          <w:sz w:val="28"/>
          <w:szCs w:val="28"/>
          <w:shd w:val="clear" w:color="auto" w:fill="FFFFFF"/>
        </w:rPr>
        <w:t>) и не созданный целенаправленно (в отличие от </w:t>
      </w:r>
      <w:hyperlink r:id="rId15" w:tooltip="Искусственный язык" w:history="1">
        <w:r w:rsidRPr="00A06C98">
          <w:rPr>
            <w:rStyle w:val="Hyperlink"/>
            <w:color w:val="auto"/>
            <w:sz w:val="28"/>
            <w:szCs w:val="28"/>
            <w:shd w:val="clear" w:color="auto" w:fill="FFFFFF"/>
          </w:rPr>
          <w:t>искусственных языков</w:t>
        </w:r>
      </w:hyperlink>
    </w:p>
    <w:p w:rsidR="005B7E0E" w:rsidRPr="00A06C98" w:rsidRDefault="005B7E0E" w:rsidP="00EE4164">
      <w:pPr>
        <w:pStyle w:val="NormalWeb"/>
        <w:shd w:val="clear" w:color="auto" w:fill="FFFFFF"/>
        <w:spacing w:before="0" w:beforeAutospacing="0" w:after="0" w:afterAutospacing="0"/>
        <w:ind w:left="708"/>
        <w:textAlignment w:val="baseline"/>
        <w:rPr>
          <w:bCs/>
          <w:sz w:val="28"/>
          <w:szCs w:val="28"/>
          <w:bdr w:val="none" w:sz="0" w:space="0" w:color="auto" w:frame="1"/>
        </w:rPr>
      </w:pPr>
      <w:r w:rsidRPr="00A06C98">
        <w:rPr>
          <w:bCs/>
          <w:sz w:val="28"/>
          <w:szCs w:val="28"/>
          <w:bdr w:val="none" w:sz="0" w:space="0" w:color="auto" w:frame="1"/>
          <w:lang w:val="en-US"/>
        </w:rPr>
        <w:t>b</w:t>
      </w:r>
      <w:r w:rsidRPr="00A06C98">
        <w:rPr>
          <w:bCs/>
          <w:sz w:val="28"/>
          <w:szCs w:val="28"/>
          <w:bdr w:val="none" w:sz="0" w:space="0" w:color="auto" w:frame="1"/>
        </w:rPr>
        <w:t>) словосложение</w:t>
      </w:r>
    </w:p>
    <w:p w:rsidR="005B7E0E" w:rsidRPr="00A06C98" w:rsidRDefault="005B7E0E" w:rsidP="00EE4164">
      <w:pPr>
        <w:pStyle w:val="NormalWeb"/>
        <w:shd w:val="clear" w:color="auto" w:fill="FFFFFF"/>
        <w:spacing w:before="0" w:beforeAutospacing="0" w:after="0" w:afterAutospacing="0"/>
        <w:ind w:left="708"/>
        <w:textAlignment w:val="baseline"/>
        <w:rPr>
          <w:bCs/>
          <w:sz w:val="28"/>
          <w:szCs w:val="28"/>
          <w:bdr w:val="none" w:sz="0" w:space="0" w:color="auto" w:frame="1"/>
        </w:rPr>
      </w:pPr>
      <w:r w:rsidRPr="00A06C98">
        <w:rPr>
          <w:bCs/>
          <w:sz w:val="28"/>
          <w:szCs w:val="28"/>
          <w:bdr w:val="none" w:sz="0" w:space="0" w:color="auto" w:frame="1"/>
          <w:lang w:val="en-US"/>
        </w:rPr>
        <w:t>c</w:t>
      </w:r>
      <w:r w:rsidRPr="00A06C98">
        <w:rPr>
          <w:bCs/>
          <w:sz w:val="28"/>
          <w:szCs w:val="28"/>
          <w:bdr w:val="none" w:sz="0" w:space="0" w:color="auto" w:frame="1"/>
        </w:rPr>
        <w:t>) суффиксация</w:t>
      </w:r>
    </w:p>
    <w:p w:rsidR="005B7E0E" w:rsidRPr="00A06C98" w:rsidRDefault="005B7E0E" w:rsidP="00EE4164">
      <w:pPr>
        <w:pStyle w:val="NormalWeb"/>
        <w:shd w:val="clear" w:color="auto" w:fill="FFFFFF"/>
        <w:spacing w:before="0" w:beforeAutospacing="0" w:after="0" w:afterAutospacing="0"/>
        <w:ind w:left="708"/>
        <w:textAlignment w:val="baseline"/>
        <w:rPr>
          <w:bCs/>
          <w:sz w:val="28"/>
          <w:szCs w:val="28"/>
          <w:bdr w:val="none" w:sz="0" w:space="0" w:color="auto" w:frame="1"/>
        </w:rPr>
      </w:pPr>
      <w:r w:rsidRPr="00A06C98">
        <w:rPr>
          <w:bCs/>
          <w:sz w:val="28"/>
          <w:szCs w:val="28"/>
          <w:bdr w:val="none" w:sz="0" w:space="0" w:color="auto" w:frame="1"/>
          <w:lang w:val="en-US"/>
        </w:rPr>
        <w:t>d</w:t>
      </w:r>
      <w:r w:rsidRPr="00A06C98">
        <w:rPr>
          <w:bCs/>
          <w:sz w:val="28"/>
          <w:szCs w:val="28"/>
          <w:bdr w:val="none" w:sz="0" w:space="0" w:color="auto" w:frame="1"/>
        </w:rPr>
        <w:t xml:space="preserve">) </w:t>
      </w:r>
      <w:r w:rsidRPr="00A06C98">
        <w:rPr>
          <w:sz w:val="28"/>
          <w:szCs w:val="28"/>
          <w:shd w:val="clear" w:color="auto" w:fill="FFFFFF"/>
        </w:rPr>
        <w:t>знаковая система, создаваемая специально для использования в тех областях, где применение языка менее эффективно или невозможно..</w:t>
      </w:r>
    </w:p>
    <w:p w:rsidR="005B7E0E" w:rsidRPr="00A06C98" w:rsidRDefault="005B7E0E" w:rsidP="004C04C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B7E0E" w:rsidRPr="00A06C98" w:rsidRDefault="005B7E0E" w:rsidP="004C04C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06C98">
        <w:rPr>
          <w:rFonts w:ascii="Times New Roman" w:hAnsi="Times New Roman"/>
          <w:b/>
          <w:sz w:val="28"/>
          <w:szCs w:val="28"/>
        </w:rPr>
        <w:t xml:space="preserve">4.С помощью какой программе создаются мультимедийные проекты демонстрирующийся слайды ? </w:t>
      </w:r>
    </w:p>
    <w:p w:rsidR="005B7E0E" w:rsidRPr="00A06C98" w:rsidRDefault="005B7E0E" w:rsidP="00EE4164">
      <w:pPr>
        <w:pStyle w:val="NoSpacing"/>
        <w:ind w:left="708"/>
        <w:rPr>
          <w:rFonts w:ascii="Times New Roman" w:hAnsi="Times New Roman"/>
          <w:sz w:val="28"/>
          <w:szCs w:val="28"/>
          <w:lang w:val="en-US"/>
        </w:rPr>
      </w:pPr>
      <w:r w:rsidRPr="00A06C98">
        <w:rPr>
          <w:rFonts w:ascii="Times New Roman" w:hAnsi="Times New Roman"/>
          <w:bCs/>
          <w:sz w:val="28"/>
          <w:szCs w:val="28"/>
          <w:bdr w:val="none" w:sz="0" w:space="0" w:color="auto" w:frame="1"/>
          <w:lang w:val="en-US"/>
        </w:rPr>
        <w:t>*a)</w:t>
      </w:r>
      <w:r w:rsidRPr="00A06C98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</w:t>
      </w:r>
      <w:r w:rsidRPr="00A06C98">
        <w:rPr>
          <w:rFonts w:ascii="Times New Roman" w:hAnsi="Times New Roman"/>
          <w:sz w:val="28"/>
          <w:szCs w:val="28"/>
          <w:lang w:val="en-US"/>
        </w:rPr>
        <w:t>Microsoft Power Point</w:t>
      </w:r>
    </w:p>
    <w:p w:rsidR="005B7E0E" w:rsidRPr="00A06C98" w:rsidRDefault="005B7E0E" w:rsidP="00EE4164">
      <w:pPr>
        <w:pStyle w:val="NoSpacing"/>
        <w:ind w:left="708"/>
        <w:rPr>
          <w:rFonts w:ascii="Times New Roman" w:hAnsi="Times New Roman"/>
          <w:bCs/>
          <w:sz w:val="28"/>
          <w:szCs w:val="28"/>
          <w:bdr w:val="none" w:sz="0" w:space="0" w:color="auto" w:frame="1"/>
          <w:lang w:val="en-US"/>
        </w:rPr>
      </w:pPr>
      <w:r w:rsidRPr="00A06C98">
        <w:rPr>
          <w:rFonts w:ascii="Times New Roman" w:hAnsi="Times New Roman"/>
          <w:sz w:val="28"/>
          <w:szCs w:val="28"/>
          <w:lang w:val="en-US"/>
        </w:rPr>
        <w:t>b) Microsoft Word</w:t>
      </w:r>
    </w:p>
    <w:p w:rsidR="005B7E0E" w:rsidRPr="00A06C98" w:rsidRDefault="005B7E0E" w:rsidP="00EE4164">
      <w:pPr>
        <w:pStyle w:val="NoSpacing"/>
        <w:ind w:left="708"/>
        <w:rPr>
          <w:rFonts w:ascii="Times New Roman" w:hAnsi="Times New Roman"/>
          <w:bCs/>
          <w:sz w:val="28"/>
          <w:szCs w:val="28"/>
          <w:bdr w:val="none" w:sz="0" w:space="0" w:color="auto" w:frame="1"/>
          <w:lang w:val="en-US"/>
        </w:rPr>
      </w:pPr>
      <w:r w:rsidRPr="00A06C98">
        <w:rPr>
          <w:rFonts w:ascii="Times New Roman" w:hAnsi="Times New Roman"/>
          <w:bCs/>
          <w:sz w:val="28"/>
          <w:szCs w:val="28"/>
          <w:bdr w:val="none" w:sz="0" w:space="0" w:color="auto" w:frame="1"/>
          <w:lang w:val="en-US"/>
        </w:rPr>
        <w:t xml:space="preserve">c) </w:t>
      </w:r>
      <w:r w:rsidRPr="00A06C98">
        <w:rPr>
          <w:rFonts w:ascii="Times New Roman" w:hAnsi="Times New Roman"/>
          <w:sz w:val="28"/>
          <w:szCs w:val="28"/>
          <w:lang w:val="en-US"/>
        </w:rPr>
        <w:t>Microsoft Excel</w:t>
      </w:r>
    </w:p>
    <w:p w:rsidR="005B7E0E" w:rsidRPr="00A06C98" w:rsidRDefault="005B7E0E" w:rsidP="00EE4164">
      <w:pPr>
        <w:pStyle w:val="NoSpacing"/>
        <w:ind w:left="708"/>
        <w:rPr>
          <w:rFonts w:ascii="Times New Roman" w:hAnsi="Times New Roman"/>
          <w:sz w:val="28"/>
          <w:szCs w:val="28"/>
          <w:lang w:val="en-US"/>
        </w:rPr>
      </w:pPr>
      <w:r w:rsidRPr="00A06C98">
        <w:rPr>
          <w:rFonts w:ascii="Times New Roman" w:hAnsi="Times New Roman"/>
          <w:bCs/>
          <w:sz w:val="28"/>
          <w:szCs w:val="28"/>
          <w:bdr w:val="none" w:sz="0" w:space="0" w:color="auto" w:frame="1"/>
          <w:lang w:val="en-US"/>
        </w:rPr>
        <w:t xml:space="preserve">d) </w:t>
      </w:r>
      <w:r w:rsidRPr="00A06C98">
        <w:rPr>
          <w:rFonts w:ascii="Times New Roman" w:hAnsi="Times New Roman"/>
          <w:sz w:val="28"/>
          <w:szCs w:val="28"/>
          <w:lang w:val="en-US"/>
        </w:rPr>
        <w:t>Microsoft Publisher</w:t>
      </w:r>
    </w:p>
    <w:p w:rsidR="005B7E0E" w:rsidRPr="00A06C98" w:rsidRDefault="005B7E0E" w:rsidP="004C04C5">
      <w:pPr>
        <w:pStyle w:val="ListParagraph"/>
        <w:spacing w:after="0" w:line="240" w:lineRule="auto"/>
        <w:ind w:left="0"/>
        <w:rPr>
          <w:rFonts w:ascii="Times New Roman" w:hAnsi="Times New Roman"/>
          <w:sz w:val="28"/>
          <w:szCs w:val="28"/>
          <w:lang w:val="en-US"/>
        </w:rPr>
      </w:pPr>
    </w:p>
    <w:p w:rsidR="005B7E0E" w:rsidRPr="00A06C98" w:rsidRDefault="005B7E0E" w:rsidP="004C04C5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A06C98">
        <w:rPr>
          <w:rFonts w:ascii="Times New Roman" w:hAnsi="Times New Roman"/>
          <w:b/>
          <w:sz w:val="28"/>
          <w:szCs w:val="28"/>
        </w:rPr>
        <w:t>5. Назовите на каких этапах обучения целесообразно применять ИКТ?</w:t>
      </w:r>
    </w:p>
    <w:p w:rsidR="005B7E0E" w:rsidRPr="00A06C98" w:rsidRDefault="005B7E0E" w:rsidP="00EE4164">
      <w:pPr>
        <w:pStyle w:val="NoSpacing"/>
        <w:ind w:left="708"/>
        <w:rPr>
          <w:rFonts w:ascii="Times New Roman" w:hAnsi="Times New Roman"/>
          <w:sz w:val="28"/>
          <w:szCs w:val="28"/>
        </w:rPr>
      </w:pPr>
      <w:r w:rsidRPr="00A06C9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*</w:t>
      </w:r>
      <w:r w:rsidRPr="00A06C98">
        <w:rPr>
          <w:rFonts w:ascii="Times New Roman" w:hAnsi="Times New Roman"/>
          <w:bCs/>
          <w:sz w:val="28"/>
          <w:szCs w:val="28"/>
          <w:bdr w:val="none" w:sz="0" w:space="0" w:color="auto" w:frame="1"/>
          <w:lang w:val="en-US"/>
        </w:rPr>
        <w:t>a</w:t>
      </w:r>
      <w:r w:rsidRPr="00A06C9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)</w:t>
      </w:r>
      <w:r w:rsidRPr="00A06C98">
        <w:rPr>
          <w:rFonts w:ascii="Times New Roman" w:hAnsi="Times New Roman"/>
          <w:sz w:val="28"/>
          <w:szCs w:val="28"/>
          <w:shd w:val="clear" w:color="auto" w:fill="FFFFFF"/>
        </w:rPr>
        <w:t xml:space="preserve"> на </w:t>
      </w:r>
      <w:r w:rsidRPr="00A06C98">
        <w:rPr>
          <w:rFonts w:ascii="Times New Roman" w:hAnsi="Times New Roman"/>
          <w:sz w:val="28"/>
          <w:szCs w:val="28"/>
        </w:rPr>
        <w:t>всех этапах обучения</w:t>
      </w:r>
    </w:p>
    <w:p w:rsidR="005B7E0E" w:rsidRPr="00A06C98" w:rsidRDefault="005B7E0E" w:rsidP="00EE4164">
      <w:pPr>
        <w:pStyle w:val="NoSpacing"/>
        <w:ind w:left="708"/>
        <w:rPr>
          <w:rFonts w:ascii="Times New Roman" w:hAnsi="Times New Roman"/>
          <w:sz w:val="28"/>
          <w:szCs w:val="28"/>
        </w:rPr>
      </w:pPr>
      <w:r w:rsidRPr="00A06C98">
        <w:rPr>
          <w:rFonts w:ascii="Times New Roman" w:hAnsi="Times New Roman"/>
          <w:sz w:val="28"/>
          <w:szCs w:val="28"/>
        </w:rPr>
        <w:t>b) при объяснении нового материала</w:t>
      </w:r>
    </w:p>
    <w:p w:rsidR="005B7E0E" w:rsidRPr="00A06C98" w:rsidRDefault="005B7E0E" w:rsidP="00EE4164">
      <w:pPr>
        <w:pStyle w:val="NoSpacing"/>
        <w:ind w:left="708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A06C9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c) </w:t>
      </w:r>
      <w:r w:rsidRPr="00A06C98">
        <w:rPr>
          <w:rFonts w:ascii="Times New Roman" w:hAnsi="Times New Roman"/>
          <w:sz w:val="28"/>
          <w:szCs w:val="28"/>
        </w:rPr>
        <w:t>- закреплении</w:t>
      </w:r>
    </w:p>
    <w:p w:rsidR="005B7E0E" w:rsidRPr="00A06C98" w:rsidRDefault="005B7E0E" w:rsidP="00EE4164">
      <w:pPr>
        <w:pStyle w:val="NoSpacing"/>
        <w:ind w:left="708"/>
        <w:rPr>
          <w:rFonts w:ascii="Times New Roman" w:hAnsi="Times New Roman"/>
          <w:sz w:val="28"/>
          <w:szCs w:val="28"/>
        </w:rPr>
      </w:pPr>
      <w:r w:rsidRPr="00A06C9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d) </w:t>
      </w:r>
      <w:r w:rsidRPr="00A06C98">
        <w:rPr>
          <w:rFonts w:ascii="Times New Roman" w:hAnsi="Times New Roman"/>
          <w:sz w:val="28"/>
          <w:szCs w:val="28"/>
        </w:rPr>
        <w:t>- повторении</w:t>
      </w:r>
    </w:p>
    <w:p w:rsidR="005B7E0E" w:rsidRPr="00A06C98" w:rsidRDefault="005B7E0E" w:rsidP="004C04C5">
      <w:pPr>
        <w:pStyle w:val="NoSpacing"/>
        <w:rPr>
          <w:rFonts w:ascii="Times New Roman" w:hAnsi="Times New Roman"/>
          <w:b/>
          <w:bCs/>
          <w:sz w:val="28"/>
          <w:szCs w:val="28"/>
        </w:rPr>
      </w:pPr>
      <w:r w:rsidRPr="00A06C98">
        <w:rPr>
          <w:rFonts w:ascii="Times New Roman" w:hAnsi="Times New Roman"/>
          <w:sz w:val="28"/>
          <w:szCs w:val="28"/>
        </w:rPr>
        <w:t xml:space="preserve">6. </w:t>
      </w:r>
      <w:r w:rsidRPr="00A06C98">
        <w:rPr>
          <w:rFonts w:ascii="Times New Roman" w:hAnsi="Times New Roman"/>
          <w:b/>
          <w:bCs/>
          <w:sz w:val="28"/>
          <w:szCs w:val="28"/>
        </w:rPr>
        <w:t>Собрание различных образовательных методов (</w:t>
      </w:r>
      <w:r w:rsidRPr="00A06C98">
        <w:rPr>
          <w:rFonts w:ascii="Times New Roman" w:hAnsi="Times New Roman"/>
          <w:b/>
          <w:bCs/>
          <w:sz w:val="28"/>
          <w:szCs w:val="28"/>
          <w:lang w:val="en-US"/>
        </w:rPr>
        <w:t>a</w:t>
      </w:r>
      <w:r w:rsidRPr="00A06C98">
        <w:rPr>
          <w:rFonts w:ascii="Times New Roman" w:hAnsi="Times New Roman"/>
          <w:b/>
          <w:bCs/>
          <w:sz w:val="28"/>
          <w:szCs w:val="28"/>
        </w:rPr>
        <w:t xml:space="preserve">удио, видео, </w:t>
      </w:r>
      <w:r w:rsidRPr="00A06C98">
        <w:rPr>
          <w:rFonts w:ascii="Times New Roman" w:hAnsi="Times New Roman"/>
          <w:b/>
          <w:bCs/>
          <w:sz w:val="28"/>
          <w:szCs w:val="28"/>
          <w:lang w:val="en-US"/>
        </w:rPr>
        <w:t>v</w:t>
      </w:r>
      <w:r w:rsidRPr="00A06C98">
        <w:rPr>
          <w:rFonts w:ascii="Times New Roman" w:hAnsi="Times New Roman"/>
          <w:b/>
          <w:bCs/>
          <w:sz w:val="28"/>
          <w:szCs w:val="28"/>
        </w:rPr>
        <w:t>е</w:t>
      </w:r>
      <w:r w:rsidRPr="00A06C98">
        <w:rPr>
          <w:rFonts w:ascii="Times New Roman" w:hAnsi="Times New Roman"/>
          <w:b/>
          <w:bCs/>
          <w:sz w:val="28"/>
          <w:szCs w:val="28"/>
          <w:lang w:val="en-US"/>
        </w:rPr>
        <w:t>b</w:t>
      </w:r>
      <w:r w:rsidRPr="00A06C98">
        <w:rPr>
          <w:rFonts w:ascii="Times New Roman" w:hAnsi="Times New Roman"/>
          <w:b/>
          <w:bCs/>
          <w:sz w:val="28"/>
          <w:szCs w:val="28"/>
        </w:rPr>
        <w:t xml:space="preserve">-страниц, </w:t>
      </w:r>
      <w:r w:rsidRPr="00A06C98">
        <w:rPr>
          <w:rFonts w:ascii="Times New Roman" w:hAnsi="Times New Roman"/>
          <w:b/>
          <w:bCs/>
          <w:sz w:val="28"/>
          <w:szCs w:val="28"/>
          <w:lang w:val="en-US"/>
        </w:rPr>
        <w:t>SD</w:t>
      </w:r>
      <w:r w:rsidRPr="00A06C98">
        <w:rPr>
          <w:rFonts w:ascii="Times New Roman" w:hAnsi="Times New Roman"/>
          <w:b/>
          <w:bCs/>
          <w:sz w:val="28"/>
          <w:szCs w:val="28"/>
        </w:rPr>
        <w:t>-</w:t>
      </w:r>
      <w:r w:rsidRPr="00A06C98">
        <w:rPr>
          <w:rFonts w:ascii="Times New Roman" w:hAnsi="Times New Roman"/>
          <w:b/>
          <w:bCs/>
          <w:sz w:val="28"/>
          <w:szCs w:val="28"/>
          <w:lang w:val="en-US"/>
        </w:rPr>
        <w:t>ROM</w:t>
      </w:r>
      <w:r w:rsidRPr="00A06C98">
        <w:rPr>
          <w:rFonts w:ascii="Times New Roman" w:hAnsi="Times New Roman"/>
          <w:b/>
          <w:bCs/>
          <w:sz w:val="28"/>
          <w:szCs w:val="28"/>
        </w:rPr>
        <w:t>) - это.</w:t>
      </w:r>
    </w:p>
    <w:p w:rsidR="005B7E0E" w:rsidRPr="00A06C98" w:rsidRDefault="005B7E0E" w:rsidP="00EE4164">
      <w:pPr>
        <w:pStyle w:val="NoSpacing"/>
        <w:ind w:left="708"/>
        <w:rPr>
          <w:rFonts w:ascii="Times New Roman" w:hAnsi="Times New Roman"/>
          <w:sz w:val="28"/>
          <w:szCs w:val="28"/>
        </w:rPr>
      </w:pPr>
      <w:r w:rsidRPr="00A06C9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*a) </w:t>
      </w:r>
      <w:r w:rsidRPr="00A06C98">
        <w:rPr>
          <w:rFonts w:ascii="Times New Roman" w:hAnsi="Times New Roman"/>
          <w:sz w:val="28"/>
          <w:szCs w:val="28"/>
        </w:rPr>
        <w:t>Учебные мультимедии</w:t>
      </w:r>
    </w:p>
    <w:p w:rsidR="005B7E0E" w:rsidRPr="00A06C98" w:rsidRDefault="005B7E0E" w:rsidP="00EE4164">
      <w:pPr>
        <w:pStyle w:val="NoSpacing"/>
        <w:ind w:left="708"/>
        <w:rPr>
          <w:rFonts w:ascii="Times New Roman" w:hAnsi="Times New Roman"/>
          <w:sz w:val="28"/>
          <w:szCs w:val="28"/>
        </w:rPr>
      </w:pPr>
      <w:r w:rsidRPr="00A06C98">
        <w:rPr>
          <w:rFonts w:ascii="Times New Roman" w:hAnsi="Times New Roman"/>
          <w:sz w:val="28"/>
          <w:szCs w:val="28"/>
        </w:rPr>
        <w:t>b) Наглядность</w:t>
      </w:r>
    </w:p>
    <w:p w:rsidR="005B7E0E" w:rsidRPr="00A06C98" w:rsidRDefault="005B7E0E" w:rsidP="00EE4164">
      <w:pPr>
        <w:pStyle w:val="NoSpacing"/>
        <w:ind w:left="708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A06C9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c) </w:t>
      </w:r>
      <w:r w:rsidRPr="00A06C98">
        <w:rPr>
          <w:rFonts w:ascii="Times New Roman" w:hAnsi="Times New Roman"/>
          <w:sz w:val="28"/>
          <w:szCs w:val="28"/>
        </w:rPr>
        <w:t>Педагогические технологии</w:t>
      </w:r>
    </w:p>
    <w:p w:rsidR="005B7E0E" w:rsidRPr="00A06C98" w:rsidRDefault="005B7E0E" w:rsidP="00EE4164">
      <w:pPr>
        <w:pStyle w:val="NoSpacing"/>
        <w:ind w:left="708"/>
        <w:rPr>
          <w:rFonts w:ascii="Times New Roman" w:hAnsi="Times New Roman"/>
          <w:sz w:val="28"/>
          <w:szCs w:val="28"/>
        </w:rPr>
      </w:pPr>
      <w:r w:rsidRPr="00A06C9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d) </w:t>
      </w:r>
      <w:r w:rsidRPr="00A06C98">
        <w:rPr>
          <w:rFonts w:ascii="Times New Roman" w:hAnsi="Times New Roman"/>
          <w:sz w:val="28"/>
          <w:szCs w:val="28"/>
        </w:rPr>
        <w:t>Раздаточный материал</w:t>
      </w:r>
    </w:p>
    <w:p w:rsidR="005B7E0E" w:rsidRPr="00A06C98" w:rsidRDefault="005B7E0E" w:rsidP="004C04C5">
      <w:pPr>
        <w:pStyle w:val="NoSpacing"/>
        <w:rPr>
          <w:rFonts w:ascii="Times New Roman" w:hAnsi="Times New Roman"/>
          <w:sz w:val="28"/>
          <w:szCs w:val="28"/>
        </w:rPr>
      </w:pPr>
    </w:p>
    <w:p w:rsidR="005B7E0E" w:rsidRPr="00A06C98" w:rsidRDefault="005B7E0E" w:rsidP="004C04C5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A06C98">
        <w:rPr>
          <w:rFonts w:ascii="Times New Roman" w:hAnsi="Times New Roman"/>
          <w:b/>
          <w:sz w:val="28"/>
          <w:szCs w:val="28"/>
        </w:rPr>
        <w:t>7.</w:t>
      </w:r>
      <w:r w:rsidRPr="00A06C9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A06C98">
        <w:rPr>
          <w:rFonts w:ascii="Times New Roman" w:hAnsi="Times New Roman"/>
          <w:b/>
          <w:bCs/>
          <w:sz w:val="28"/>
          <w:szCs w:val="28"/>
        </w:rPr>
        <w:t>Какая часть Интернет состоит из комплекса информации в виде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06C98">
        <w:rPr>
          <w:rFonts w:ascii="Times New Roman" w:hAnsi="Times New Roman"/>
          <w:b/>
          <w:bCs/>
          <w:sz w:val="28"/>
          <w:szCs w:val="28"/>
        </w:rPr>
        <w:t>электронных документов, графиков, рисунков, аудиозаписей, видеоизображений, имеющихся в сети Интернет?</w:t>
      </w:r>
    </w:p>
    <w:p w:rsidR="005B7E0E" w:rsidRPr="00A06C98" w:rsidRDefault="005B7E0E" w:rsidP="00EE4164">
      <w:pPr>
        <w:pStyle w:val="NoSpacing"/>
        <w:ind w:left="708"/>
        <w:rPr>
          <w:rFonts w:ascii="Times New Roman" w:hAnsi="Times New Roman"/>
          <w:sz w:val="28"/>
          <w:szCs w:val="28"/>
        </w:rPr>
      </w:pPr>
      <w:r w:rsidRPr="00A06C9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* </w:t>
      </w:r>
      <w:r w:rsidRPr="00A06C98">
        <w:rPr>
          <w:rFonts w:ascii="Times New Roman" w:hAnsi="Times New Roman"/>
          <w:bCs/>
          <w:sz w:val="28"/>
          <w:szCs w:val="28"/>
          <w:bdr w:val="none" w:sz="0" w:space="0" w:color="auto" w:frame="1"/>
          <w:lang w:val="en-US"/>
        </w:rPr>
        <w:t>a</w:t>
      </w:r>
      <w:r w:rsidRPr="00A06C9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)</w:t>
      </w:r>
      <w:r w:rsidRPr="00A06C9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A06C98">
        <w:rPr>
          <w:rFonts w:ascii="Times New Roman" w:hAnsi="Times New Roman"/>
          <w:sz w:val="28"/>
          <w:szCs w:val="28"/>
        </w:rPr>
        <w:t>Информационная часть</w:t>
      </w:r>
    </w:p>
    <w:p w:rsidR="005B7E0E" w:rsidRPr="00A06C98" w:rsidRDefault="005B7E0E" w:rsidP="00EE4164">
      <w:pPr>
        <w:pStyle w:val="NoSpacing"/>
        <w:ind w:left="708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A06C98">
        <w:rPr>
          <w:rFonts w:ascii="Times New Roman" w:hAnsi="Times New Roman"/>
          <w:bCs/>
          <w:sz w:val="28"/>
          <w:szCs w:val="28"/>
          <w:bdr w:val="none" w:sz="0" w:space="0" w:color="auto" w:frame="1"/>
          <w:lang w:val="en-US"/>
        </w:rPr>
        <w:t>b</w:t>
      </w:r>
      <w:r w:rsidRPr="00A06C9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)</w:t>
      </w:r>
      <w:r w:rsidRPr="00A06C98">
        <w:rPr>
          <w:rFonts w:ascii="Times New Roman" w:hAnsi="Times New Roman"/>
          <w:sz w:val="28"/>
          <w:szCs w:val="28"/>
        </w:rPr>
        <w:t xml:space="preserve"> Программное обеспечение</w:t>
      </w:r>
      <w:r w:rsidRPr="00A06C98">
        <w:rPr>
          <w:rFonts w:ascii="Times New Roman" w:hAnsi="Times New Roman"/>
          <w:sz w:val="28"/>
          <w:szCs w:val="28"/>
        </w:rPr>
        <w:br/>
      </w:r>
      <w:r w:rsidRPr="00A06C98">
        <w:rPr>
          <w:rFonts w:ascii="Times New Roman" w:hAnsi="Times New Roman"/>
          <w:bCs/>
          <w:sz w:val="28"/>
          <w:szCs w:val="28"/>
          <w:bdr w:val="none" w:sz="0" w:space="0" w:color="auto" w:frame="1"/>
          <w:lang w:val="en-US"/>
        </w:rPr>
        <w:t>c</w:t>
      </w:r>
      <w:r w:rsidRPr="00A06C9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) Техническая</w:t>
      </w:r>
      <w:r w:rsidRPr="00A06C98">
        <w:rPr>
          <w:rFonts w:ascii="Times New Roman" w:hAnsi="Times New Roman"/>
          <w:sz w:val="28"/>
          <w:szCs w:val="28"/>
        </w:rPr>
        <w:t xml:space="preserve"> составная часть</w:t>
      </w:r>
    </w:p>
    <w:p w:rsidR="005B7E0E" w:rsidRPr="00A06C98" w:rsidRDefault="005B7E0E" w:rsidP="00EE4164">
      <w:pPr>
        <w:pStyle w:val="NoSpacing"/>
        <w:ind w:left="708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A06C98">
        <w:rPr>
          <w:rFonts w:ascii="Times New Roman" w:hAnsi="Times New Roman"/>
          <w:bCs/>
          <w:sz w:val="28"/>
          <w:szCs w:val="28"/>
          <w:bdr w:val="none" w:sz="0" w:space="0" w:color="auto" w:frame="1"/>
          <w:lang w:val="en-US"/>
        </w:rPr>
        <w:t>d</w:t>
      </w:r>
      <w:r w:rsidRPr="00A06C9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) Мультимедиа</w:t>
      </w:r>
    </w:p>
    <w:p w:rsidR="005B7E0E" w:rsidRPr="00A06C98" w:rsidRDefault="005B7E0E" w:rsidP="004C04C5">
      <w:pPr>
        <w:pStyle w:val="ListParagraph"/>
        <w:spacing w:after="0" w:line="240" w:lineRule="auto"/>
        <w:ind w:left="0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</w:p>
    <w:p w:rsidR="005B7E0E" w:rsidRPr="00A06C98" w:rsidRDefault="005B7E0E" w:rsidP="004C04C5">
      <w:pPr>
        <w:pStyle w:val="ListParagraph"/>
        <w:spacing w:after="0" w:line="240" w:lineRule="auto"/>
        <w:ind w:left="0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A06C98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8.</w:t>
      </w:r>
      <w:r w:rsidRPr="00A06C98">
        <w:rPr>
          <w:rFonts w:ascii="Times New Roman" w:hAnsi="Times New Roman"/>
          <w:b/>
          <w:sz w:val="28"/>
          <w:szCs w:val="28"/>
          <w:lang w:eastAsia="ru-RU"/>
        </w:rPr>
        <w:t xml:space="preserve"> Как называется одна страница презентации?</w:t>
      </w:r>
    </w:p>
    <w:p w:rsidR="005B7E0E" w:rsidRPr="00A06C98" w:rsidRDefault="005B7E0E" w:rsidP="00EE4164">
      <w:pPr>
        <w:pStyle w:val="NoSpacing"/>
        <w:ind w:left="708"/>
        <w:rPr>
          <w:rFonts w:ascii="Times New Roman" w:hAnsi="Times New Roman"/>
          <w:sz w:val="28"/>
          <w:szCs w:val="28"/>
          <w:lang w:eastAsia="ru-RU"/>
        </w:rPr>
      </w:pPr>
      <w:r w:rsidRPr="00A06C9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* </w:t>
      </w:r>
      <w:r w:rsidRPr="00A06C98">
        <w:rPr>
          <w:rFonts w:ascii="Times New Roman" w:hAnsi="Times New Roman"/>
          <w:bCs/>
          <w:sz w:val="28"/>
          <w:szCs w:val="28"/>
          <w:bdr w:val="none" w:sz="0" w:space="0" w:color="auto" w:frame="1"/>
          <w:lang w:val="en-US"/>
        </w:rPr>
        <w:t>a</w:t>
      </w:r>
      <w:r w:rsidRPr="00A06C9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)</w:t>
      </w:r>
      <w:r w:rsidRPr="00A06C9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A06C98">
        <w:rPr>
          <w:rFonts w:ascii="Times New Roman" w:hAnsi="Times New Roman"/>
          <w:sz w:val="28"/>
          <w:szCs w:val="28"/>
          <w:lang w:eastAsia="ru-RU"/>
        </w:rPr>
        <w:t>Слайд</w:t>
      </w:r>
    </w:p>
    <w:p w:rsidR="005B7E0E" w:rsidRPr="00A06C98" w:rsidRDefault="005B7E0E" w:rsidP="00EE4164">
      <w:pPr>
        <w:pStyle w:val="ListParagraph"/>
        <w:spacing w:after="0" w:line="240" w:lineRule="auto"/>
        <w:ind w:left="708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A06C98">
        <w:rPr>
          <w:rFonts w:ascii="Times New Roman" w:hAnsi="Times New Roman"/>
          <w:bCs/>
          <w:sz w:val="28"/>
          <w:szCs w:val="28"/>
          <w:bdr w:val="none" w:sz="0" w:space="0" w:color="auto" w:frame="1"/>
          <w:lang w:val="en-US"/>
        </w:rPr>
        <w:t>b</w:t>
      </w:r>
      <w:r w:rsidRPr="00A06C9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) страница </w:t>
      </w:r>
    </w:p>
    <w:p w:rsidR="005B7E0E" w:rsidRPr="00A06C98" w:rsidRDefault="005B7E0E" w:rsidP="00EE4164">
      <w:pPr>
        <w:pStyle w:val="ListParagraph"/>
        <w:spacing w:after="0" w:line="240" w:lineRule="auto"/>
        <w:ind w:left="708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A06C98">
        <w:rPr>
          <w:rFonts w:ascii="Times New Roman" w:hAnsi="Times New Roman"/>
          <w:bCs/>
          <w:sz w:val="28"/>
          <w:szCs w:val="28"/>
          <w:bdr w:val="none" w:sz="0" w:space="0" w:color="auto" w:frame="1"/>
          <w:lang w:val="en-US"/>
        </w:rPr>
        <w:t>c</w:t>
      </w:r>
      <w:r w:rsidRPr="00A06C9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) сайт</w:t>
      </w:r>
    </w:p>
    <w:p w:rsidR="005B7E0E" w:rsidRPr="00A06C98" w:rsidRDefault="005B7E0E" w:rsidP="00EE4164">
      <w:pPr>
        <w:pStyle w:val="ListParagraph"/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A06C98">
        <w:rPr>
          <w:rFonts w:ascii="Times New Roman" w:hAnsi="Times New Roman"/>
          <w:bCs/>
          <w:sz w:val="28"/>
          <w:szCs w:val="28"/>
          <w:bdr w:val="none" w:sz="0" w:space="0" w:color="auto" w:frame="1"/>
          <w:lang w:val="en-US"/>
        </w:rPr>
        <w:t>d</w:t>
      </w:r>
      <w:r w:rsidRPr="00A06C9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) байт</w:t>
      </w:r>
    </w:p>
    <w:p w:rsidR="005B7E0E" w:rsidRPr="00A06C98" w:rsidRDefault="005B7E0E" w:rsidP="004C04C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A06C98">
        <w:rPr>
          <w:rFonts w:ascii="Times New Roman" w:hAnsi="Times New Roman"/>
          <w:sz w:val="28"/>
          <w:szCs w:val="28"/>
        </w:rPr>
        <w:t>9.</w:t>
      </w:r>
      <w:r w:rsidRPr="00A06C98">
        <w:rPr>
          <w:rFonts w:ascii="Times New Roman" w:hAnsi="Times New Roman"/>
          <w:b/>
          <w:bCs/>
          <w:sz w:val="28"/>
          <w:szCs w:val="28"/>
        </w:rPr>
        <w:t xml:space="preserve"> Как Вы понимаете дифференцированное обучение?</w:t>
      </w:r>
    </w:p>
    <w:p w:rsidR="005B7E0E" w:rsidRPr="00A06C98" w:rsidRDefault="005B7E0E" w:rsidP="00EE4164">
      <w:pPr>
        <w:pStyle w:val="NoSpacing"/>
        <w:ind w:left="708"/>
        <w:rPr>
          <w:rFonts w:ascii="Times New Roman" w:hAnsi="Times New Roman"/>
          <w:sz w:val="28"/>
          <w:szCs w:val="28"/>
        </w:rPr>
      </w:pPr>
      <w:r w:rsidRPr="00A06C9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* </w:t>
      </w:r>
      <w:r w:rsidRPr="00A06C98">
        <w:rPr>
          <w:rFonts w:ascii="Times New Roman" w:hAnsi="Times New Roman"/>
          <w:bCs/>
          <w:sz w:val="28"/>
          <w:szCs w:val="28"/>
          <w:bdr w:val="none" w:sz="0" w:space="0" w:color="auto" w:frame="1"/>
          <w:lang w:val="en-US"/>
        </w:rPr>
        <w:t>a</w:t>
      </w:r>
      <w:r w:rsidRPr="00A06C9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)</w:t>
      </w:r>
      <w:r w:rsidRPr="00A06C9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A06C98">
        <w:rPr>
          <w:rFonts w:ascii="Times New Roman" w:hAnsi="Times New Roman"/>
          <w:sz w:val="28"/>
          <w:szCs w:val="28"/>
        </w:rPr>
        <w:t>Разделение учеников по индивидуальным особенностям и способностям.</w:t>
      </w:r>
    </w:p>
    <w:p w:rsidR="005B7E0E" w:rsidRPr="00A06C98" w:rsidRDefault="005B7E0E" w:rsidP="00EE4164">
      <w:pPr>
        <w:pStyle w:val="NoSpacing"/>
        <w:ind w:left="708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A06C98">
        <w:rPr>
          <w:rFonts w:ascii="Times New Roman" w:hAnsi="Times New Roman"/>
          <w:bCs/>
          <w:sz w:val="28"/>
          <w:szCs w:val="28"/>
          <w:bdr w:val="none" w:sz="0" w:space="0" w:color="auto" w:frame="1"/>
          <w:lang w:val="en-US"/>
        </w:rPr>
        <w:t>b</w:t>
      </w:r>
      <w:r w:rsidRPr="00A06C9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)</w:t>
      </w:r>
      <w:r w:rsidRPr="00A06C98">
        <w:rPr>
          <w:rFonts w:ascii="Times New Roman" w:hAnsi="Times New Roman"/>
          <w:sz w:val="28"/>
          <w:szCs w:val="28"/>
        </w:rPr>
        <w:t xml:space="preserve"> Разделение учеников по оценкам</w:t>
      </w:r>
    </w:p>
    <w:p w:rsidR="005B7E0E" w:rsidRPr="00A06C98" w:rsidRDefault="005B7E0E" w:rsidP="00EE4164">
      <w:pPr>
        <w:pStyle w:val="NoSpacing"/>
        <w:ind w:left="708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A06C98">
        <w:rPr>
          <w:rFonts w:ascii="Times New Roman" w:hAnsi="Times New Roman"/>
          <w:bCs/>
          <w:sz w:val="28"/>
          <w:szCs w:val="28"/>
          <w:bdr w:val="none" w:sz="0" w:space="0" w:color="auto" w:frame="1"/>
          <w:lang w:val="en-US"/>
        </w:rPr>
        <w:t>c</w:t>
      </w:r>
      <w:r w:rsidRPr="00A06C9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) </w:t>
      </w:r>
      <w:r w:rsidRPr="00A06C98">
        <w:rPr>
          <w:rFonts w:ascii="Times New Roman" w:hAnsi="Times New Roman"/>
          <w:sz w:val="28"/>
          <w:szCs w:val="28"/>
        </w:rPr>
        <w:t>Разделение учеников по знаниям</w:t>
      </w:r>
    </w:p>
    <w:p w:rsidR="005B7E0E" w:rsidRPr="00A06C98" w:rsidRDefault="005B7E0E" w:rsidP="00EE4164">
      <w:pPr>
        <w:pStyle w:val="NoSpacing"/>
        <w:ind w:left="708"/>
        <w:rPr>
          <w:rFonts w:ascii="Times New Roman" w:hAnsi="Times New Roman"/>
          <w:sz w:val="28"/>
          <w:szCs w:val="28"/>
        </w:rPr>
      </w:pPr>
      <w:r w:rsidRPr="00A06C9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d) </w:t>
      </w:r>
      <w:r w:rsidRPr="00A06C98">
        <w:rPr>
          <w:rFonts w:ascii="Times New Roman" w:hAnsi="Times New Roman"/>
          <w:sz w:val="28"/>
          <w:szCs w:val="28"/>
        </w:rPr>
        <w:t>Разделение учеников по особым способностям</w:t>
      </w:r>
    </w:p>
    <w:p w:rsidR="005B7E0E" w:rsidRPr="00A06C98" w:rsidRDefault="005B7E0E" w:rsidP="004C04C5">
      <w:pPr>
        <w:pStyle w:val="NoSpacing"/>
        <w:rPr>
          <w:rFonts w:ascii="Times New Roman" w:hAnsi="Times New Roman"/>
          <w:sz w:val="28"/>
          <w:szCs w:val="28"/>
        </w:rPr>
      </w:pPr>
    </w:p>
    <w:p w:rsidR="005B7E0E" w:rsidRPr="00A06C98" w:rsidRDefault="005B7E0E" w:rsidP="004C04C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A06C98">
        <w:rPr>
          <w:sz w:val="28"/>
          <w:szCs w:val="28"/>
        </w:rPr>
        <w:t>10.</w:t>
      </w:r>
      <w:r w:rsidRPr="00A06C98">
        <w:rPr>
          <w:b/>
          <w:bCs/>
          <w:sz w:val="28"/>
          <w:szCs w:val="28"/>
        </w:rPr>
        <w:t xml:space="preserve"> Раздел науки о языке, который конкретизирует обогащает и развивает знания и умения, приобретённые учащимися при овладении основами культуры речи . Это … </w:t>
      </w:r>
    </w:p>
    <w:p w:rsidR="005B7E0E" w:rsidRPr="00A06C98" w:rsidRDefault="005B7E0E" w:rsidP="00EE4164">
      <w:pPr>
        <w:pStyle w:val="NoSpacing"/>
        <w:ind w:left="708"/>
        <w:rPr>
          <w:rFonts w:ascii="Times New Roman" w:hAnsi="Times New Roman"/>
          <w:sz w:val="28"/>
          <w:szCs w:val="28"/>
        </w:rPr>
      </w:pPr>
      <w:r w:rsidRPr="00A06C9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*a) </w:t>
      </w:r>
      <w:r w:rsidRPr="00A06C98">
        <w:rPr>
          <w:rFonts w:ascii="Times New Roman" w:hAnsi="Times New Roman"/>
          <w:sz w:val="28"/>
          <w:szCs w:val="28"/>
        </w:rPr>
        <w:t>Стилистика</w:t>
      </w:r>
    </w:p>
    <w:p w:rsidR="005B7E0E" w:rsidRPr="00A06C98" w:rsidRDefault="005B7E0E" w:rsidP="00EE4164">
      <w:pPr>
        <w:pStyle w:val="NoSpacing"/>
        <w:ind w:left="708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A06C98">
        <w:rPr>
          <w:rFonts w:ascii="Times New Roman" w:hAnsi="Times New Roman"/>
          <w:sz w:val="28"/>
          <w:szCs w:val="28"/>
        </w:rPr>
        <w:t>b) синтаксис</w:t>
      </w:r>
    </w:p>
    <w:p w:rsidR="005B7E0E" w:rsidRPr="00A06C98" w:rsidRDefault="005B7E0E" w:rsidP="00EE4164">
      <w:pPr>
        <w:pStyle w:val="NoSpacing"/>
        <w:ind w:left="708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A06C9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c) </w:t>
      </w:r>
      <w:r w:rsidRPr="00A06C98">
        <w:rPr>
          <w:rFonts w:ascii="Times New Roman" w:hAnsi="Times New Roman"/>
          <w:sz w:val="28"/>
          <w:szCs w:val="28"/>
        </w:rPr>
        <w:t>грамматика</w:t>
      </w:r>
    </w:p>
    <w:p w:rsidR="005B7E0E" w:rsidRPr="00A06C98" w:rsidRDefault="005B7E0E" w:rsidP="00EE4164">
      <w:pPr>
        <w:pStyle w:val="NoSpacing"/>
        <w:ind w:left="708"/>
        <w:rPr>
          <w:rFonts w:ascii="Times New Roman" w:hAnsi="Times New Roman"/>
          <w:sz w:val="28"/>
          <w:szCs w:val="28"/>
        </w:rPr>
      </w:pPr>
      <w:r w:rsidRPr="00A06C9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d) </w:t>
      </w:r>
      <w:r w:rsidRPr="00A06C98">
        <w:rPr>
          <w:rFonts w:ascii="Times New Roman" w:hAnsi="Times New Roman"/>
          <w:bCs/>
          <w:sz w:val="28"/>
          <w:szCs w:val="28"/>
        </w:rPr>
        <w:t>морфология</w:t>
      </w:r>
    </w:p>
    <w:p w:rsidR="005B7E0E" w:rsidRPr="00A06C98" w:rsidRDefault="005B7E0E" w:rsidP="004C04C5">
      <w:pPr>
        <w:pStyle w:val="NoSpacing"/>
        <w:rPr>
          <w:rFonts w:ascii="Times New Roman" w:hAnsi="Times New Roman"/>
          <w:sz w:val="28"/>
          <w:szCs w:val="28"/>
        </w:rPr>
      </w:pPr>
    </w:p>
    <w:p w:rsidR="005B7E0E" w:rsidRPr="00A06C98" w:rsidRDefault="005B7E0E" w:rsidP="004C04C5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A06C98">
        <w:rPr>
          <w:rFonts w:ascii="Times New Roman" w:hAnsi="Times New Roman"/>
          <w:sz w:val="28"/>
          <w:szCs w:val="28"/>
        </w:rPr>
        <w:t>11</w:t>
      </w:r>
      <w:r w:rsidRPr="00A06C98">
        <w:rPr>
          <w:rFonts w:ascii="Times New Roman" w:hAnsi="Times New Roman"/>
          <w:b/>
          <w:sz w:val="28"/>
          <w:szCs w:val="28"/>
        </w:rPr>
        <w:t>. Какие из известных традиционных видов упражнений мы можем организовать, используя компьютер?</w:t>
      </w:r>
    </w:p>
    <w:p w:rsidR="005B7E0E" w:rsidRPr="00A06C98" w:rsidRDefault="005B7E0E" w:rsidP="00EE4164">
      <w:pPr>
        <w:pStyle w:val="ListParagraph"/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A06C9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*a) </w:t>
      </w:r>
      <w:r w:rsidRPr="00A06C98">
        <w:rPr>
          <w:rFonts w:ascii="Times New Roman" w:hAnsi="Times New Roman"/>
          <w:sz w:val="28"/>
          <w:szCs w:val="28"/>
        </w:rPr>
        <w:t xml:space="preserve">- на зрительное восприятие, вставку букв, постановку знаков препинания, графическое </w:t>
      </w:r>
    </w:p>
    <w:p w:rsidR="005B7E0E" w:rsidRPr="00A06C98" w:rsidRDefault="005B7E0E" w:rsidP="00EE4164">
      <w:pPr>
        <w:pStyle w:val="ListParagraph"/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A06C98">
        <w:rPr>
          <w:rFonts w:ascii="Times New Roman" w:hAnsi="Times New Roman"/>
          <w:sz w:val="28"/>
          <w:szCs w:val="28"/>
        </w:rPr>
        <w:t xml:space="preserve"> обозначение единиц языка разных уровней.</w:t>
      </w:r>
    </w:p>
    <w:p w:rsidR="005B7E0E" w:rsidRPr="00A06C98" w:rsidRDefault="005B7E0E" w:rsidP="00EE4164">
      <w:pPr>
        <w:pStyle w:val="ListParagraph"/>
        <w:spacing w:after="0" w:line="240" w:lineRule="auto"/>
        <w:ind w:left="708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A06C98">
        <w:rPr>
          <w:rFonts w:ascii="Times New Roman" w:hAnsi="Times New Roman"/>
          <w:sz w:val="28"/>
          <w:szCs w:val="28"/>
        </w:rPr>
        <w:t>b) только редактирование текстов</w:t>
      </w:r>
    </w:p>
    <w:p w:rsidR="005B7E0E" w:rsidRPr="00A06C98" w:rsidRDefault="005B7E0E" w:rsidP="00EE4164">
      <w:pPr>
        <w:pStyle w:val="ListParagraph"/>
        <w:spacing w:after="0" w:line="240" w:lineRule="auto"/>
        <w:ind w:left="708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A06C9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c) только </w:t>
      </w:r>
      <w:r w:rsidRPr="00A06C98">
        <w:rPr>
          <w:rFonts w:ascii="Times New Roman" w:hAnsi="Times New Roman"/>
          <w:sz w:val="28"/>
          <w:szCs w:val="28"/>
        </w:rPr>
        <w:t xml:space="preserve">вставку букв; </w:t>
      </w:r>
    </w:p>
    <w:p w:rsidR="005B7E0E" w:rsidRPr="00A06C98" w:rsidRDefault="005B7E0E" w:rsidP="00EE4164">
      <w:pPr>
        <w:pStyle w:val="ListParagraph"/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A06C9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d) только </w:t>
      </w:r>
      <w:r w:rsidRPr="00A06C98">
        <w:rPr>
          <w:rFonts w:ascii="Times New Roman" w:hAnsi="Times New Roman"/>
          <w:sz w:val="28"/>
          <w:szCs w:val="28"/>
        </w:rPr>
        <w:t>постановку знаков препинания</w:t>
      </w:r>
    </w:p>
    <w:p w:rsidR="005B7E0E" w:rsidRPr="00A06C98" w:rsidRDefault="005B7E0E" w:rsidP="004C04C5">
      <w:pPr>
        <w:pStyle w:val="ListParagraph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5B7E0E" w:rsidRPr="00A06C98" w:rsidRDefault="005B7E0E" w:rsidP="004C04C5">
      <w:pPr>
        <w:pStyle w:val="NoSpacing"/>
        <w:rPr>
          <w:rFonts w:ascii="Times New Roman" w:hAnsi="Times New Roman"/>
          <w:b/>
          <w:sz w:val="28"/>
          <w:szCs w:val="28"/>
        </w:rPr>
      </w:pPr>
      <w:r w:rsidRPr="00A06C98">
        <w:rPr>
          <w:rFonts w:ascii="Times New Roman" w:hAnsi="Times New Roman"/>
          <w:sz w:val="28"/>
          <w:szCs w:val="28"/>
        </w:rPr>
        <w:t>12.</w:t>
      </w:r>
      <w:r w:rsidRPr="00A06C98">
        <w:rPr>
          <w:rFonts w:ascii="Times New Roman" w:hAnsi="Times New Roman"/>
          <w:bCs/>
          <w:sz w:val="28"/>
          <w:szCs w:val="28"/>
        </w:rPr>
        <w:t xml:space="preserve"> </w:t>
      </w:r>
      <w:r w:rsidRPr="00A06C98">
        <w:rPr>
          <w:rFonts w:ascii="Times New Roman" w:hAnsi="Times New Roman"/>
          <w:b/>
          <w:bCs/>
          <w:sz w:val="28"/>
          <w:szCs w:val="28"/>
        </w:rPr>
        <w:t>Укажите тезис, характеризующей технологический подход к обучению?</w:t>
      </w:r>
    </w:p>
    <w:p w:rsidR="005B7E0E" w:rsidRPr="00A06C98" w:rsidRDefault="005B7E0E" w:rsidP="00EE4164">
      <w:pPr>
        <w:pStyle w:val="NoSpacing"/>
        <w:ind w:left="708"/>
        <w:rPr>
          <w:rFonts w:ascii="Times New Roman" w:hAnsi="Times New Roman"/>
          <w:sz w:val="28"/>
          <w:szCs w:val="28"/>
        </w:rPr>
      </w:pPr>
      <w:r w:rsidRPr="00A06C9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*a) </w:t>
      </w:r>
      <w:r w:rsidRPr="00A06C98">
        <w:rPr>
          <w:rFonts w:ascii="Times New Roman" w:hAnsi="Times New Roman"/>
          <w:sz w:val="28"/>
          <w:szCs w:val="28"/>
        </w:rPr>
        <w:t xml:space="preserve">Максимальная конкретизация учебных целей в виде набора наблюдаемых </w:t>
      </w:r>
    </w:p>
    <w:p w:rsidR="005B7E0E" w:rsidRPr="00A06C98" w:rsidRDefault="005B7E0E" w:rsidP="00EE4164">
      <w:pPr>
        <w:pStyle w:val="NoSpacing"/>
        <w:ind w:left="708"/>
        <w:rPr>
          <w:rFonts w:ascii="Times New Roman" w:hAnsi="Times New Roman"/>
          <w:sz w:val="28"/>
          <w:szCs w:val="28"/>
        </w:rPr>
      </w:pPr>
      <w:r w:rsidRPr="00A06C98">
        <w:rPr>
          <w:rFonts w:ascii="Times New Roman" w:hAnsi="Times New Roman"/>
          <w:sz w:val="28"/>
          <w:szCs w:val="28"/>
        </w:rPr>
        <w:t xml:space="preserve"> действий обучаемого но основе желаемого эталона.</w:t>
      </w:r>
    </w:p>
    <w:p w:rsidR="005B7E0E" w:rsidRPr="00A06C98" w:rsidRDefault="005B7E0E" w:rsidP="00EE4164">
      <w:pPr>
        <w:pStyle w:val="NoSpacing"/>
        <w:ind w:left="708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A06C98">
        <w:rPr>
          <w:rFonts w:ascii="Times New Roman" w:hAnsi="Times New Roman"/>
          <w:sz w:val="28"/>
          <w:szCs w:val="28"/>
        </w:rPr>
        <w:t>b) Цели обучения ставит учитель</w:t>
      </w:r>
    </w:p>
    <w:p w:rsidR="005B7E0E" w:rsidRPr="00A06C98" w:rsidRDefault="005B7E0E" w:rsidP="00EE4164">
      <w:pPr>
        <w:pStyle w:val="NoSpacing"/>
        <w:ind w:left="708"/>
        <w:rPr>
          <w:rFonts w:ascii="Times New Roman" w:hAnsi="Times New Roman"/>
          <w:sz w:val="28"/>
          <w:szCs w:val="28"/>
        </w:rPr>
      </w:pPr>
      <w:r w:rsidRPr="00A06C9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c) </w:t>
      </w:r>
      <w:r w:rsidRPr="00A06C98">
        <w:rPr>
          <w:rFonts w:ascii="Times New Roman" w:hAnsi="Times New Roman"/>
          <w:sz w:val="28"/>
          <w:szCs w:val="28"/>
        </w:rPr>
        <w:t xml:space="preserve">Планирование деятельности навязывается извне, вопреки потребностями и </w:t>
      </w:r>
    </w:p>
    <w:p w:rsidR="005B7E0E" w:rsidRPr="00A06C98" w:rsidRDefault="005B7E0E" w:rsidP="00EE4164">
      <w:pPr>
        <w:pStyle w:val="NoSpacing"/>
        <w:ind w:left="708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A06C98">
        <w:rPr>
          <w:rFonts w:ascii="Times New Roman" w:hAnsi="Times New Roman"/>
          <w:sz w:val="28"/>
          <w:szCs w:val="28"/>
        </w:rPr>
        <w:t xml:space="preserve"> желанию учащихся</w:t>
      </w:r>
    </w:p>
    <w:p w:rsidR="005B7E0E" w:rsidRPr="00A06C98" w:rsidRDefault="005B7E0E" w:rsidP="00EE4164">
      <w:pPr>
        <w:pStyle w:val="NoSpacing"/>
        <w:ind w:left="708"/>
        <w:rPr>
          <w:rFonts w:ascii="Times New Roman" w:hAnsi="Times New Roman"/>
          <w:sz w:val="28"/>
          <w:szCs w:val="28"/>
        </w:rPr>
      </w:pPr>
      <w:r w:rsidRPr="00A06C9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d) </w:t>
      </w:r>
      <w:r w:rsidRPr="00A06C98">
        <w:rPr>
          <w:rFonts w:ascii="Times New Roman" w:hAnsi="Times New Roman"/>
          <w:sz w:val="28"/>
          <w:szCs w:val="28"/>
        </w:rPr>
        <w:t>Итоговый анализ и оценивание деятельности производится учителям единолично</w:t>
      </w:r>
    </w:p>
    <w:p w:rsidR="005B7E0E" w:rsidRPr="00A06C98" w:rsidRDefault="005B7E0E" w:rsidP="004C04C5">
      <w:pPr>
        <w:pStyle w:val="ListParagraph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5B7E0E" w:rsidRPr="00A06C98" w:rsidRDefault="005B7E0E" w:rsidP="004C04C5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A06C98">
        <w:rPr>
          <w:rFonts w:ascii="Times New Roman" w:hAnsi="Times New Roman"/>
          <w:sz w:val="28"/>
          <w:szCs w:val="28"/>
        </w:rPr>
        <w:t>13.</w:t>
      </w:r>
      <w:r w:rsidRPr="00A06C98">
        <w:rPr>
          <w:rFonts w:ascii="Times New Roman" w:hAnsi="Times New Roman"/>
          <w:bCs/>
          <w:sz w:val="28"/>
          <w:szCs w:val="28"/>
        </w:rPr>
        <w:t xml:space="preserve"> </w:t>
      </w:r>
      <w:r w:rsidRPr="00A06C98">
        <w:rPr>
          <w:rFonts w:ascii="Times New Roman" w:hAnsi="Times New Roman"/>
          <w:b/>
          <w:bCs/>
          <w:sz w:val="28"/>
          <w:szCs w:val="28"/>
        </w:rPr>
        <w:t>Найдите несоответствие традиционной форме обучения</w:t>
      </w:r>
    </w:p>
    <w:p w:rsidR="005B7E0E" w:rsidRPr="00A06C98" w:rsidRDefault="005B7E0E" w:rsidP="00EE4164">
      <w:pPr>
        <w:pStyle w:val="NoSpacing"/>
        <w:ind w:left="708"/>
        <w:rPr>
          <w:rFonts w:ascii="Times New Roman" w:hAnsi="Times New Roman"/>
          <w:sz w:val="28"/>
          <w:szCs w:val="28"/>
        </w:rPr>
      </w:pPr>
      <w:r w:rsidRPr="00A06C9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*a) </w:t>
      </w:r>
      <w:r w:rsidRPr="00A06C98">
        <w:rPr>
          <w:rFonts w:ascii="Times New Roman" w:hAnsi="Times New Roman"/>
          <w:sz w:val="28"/>
          <w:szCs w:val="28"/>
        </w:rPr>
        <w:t>Позитивная взаимозависимость</w:t>
      </w:r>
    </w:p>
    <w:p w:rsidR="005B7E0E" w:rsidRPr="00A06C98" w:rsidRDefault="005B7E0E" w:rsidP="00EE4164">
      <w:pPr>
        <w:pStyle w:val="NoSpacing"/>
        <w:ind w:left="708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A06C98">
        <w:rPr>
          <w:rFonts w:ascii="Times New Roman" w:hAnsi="Times New Roman"/>
          <w:sz w:val="28"/>
          <w:szCs w:val="28"/>
        </w:rPr>
        <w:t>b) Учащиеся изолируются от общения друг с другом</w:t>
      </w:r>
    </w:p>
    <w:p w:rsidR="005B7E0E" w:rsidRPr="00A06C98" w:rsidRDefault="005B7E0E" w:rsidP="00EE4164">
      <w:pPr>
        <w:pStyle w:val="NoSpacing"/>
        <w:ind w:left="708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A06C9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c) </w:t>
      </w:r>
      <w:r w:rsidRPr="00A06C98">
        <w:rPr>
          <w:rFonts w:ascii="Times New Roman" w:hAnsi="Times New Roman"/>
          <w:sz w:val="28"/>
          <w:szCs w:val="28"/>
        </w:rPr>
        <w:t>Шаблонное построение, однообразие</w:t>
      </w:r>
    </w:p>
    <w:p w:rsidR="005B7E0E" w:rsidRPr="00A06C98" w:rsidRDefault="005B7E0E" w:rsidP="00EE4164">
      <w:pPr>
        <w:pStyle w:val="NoSpacing"/>
        <w:ind w:left="708"/>
        <w:rPr>
          <w:rFonts w:ascii="Times New Roman" w:hAnsi="Times New Roman"/>
          <w:sz w:val="28"/>
          <w:szCs w:val="28"/>
        </w:rPr>
      </w:pPr>
      <w:r w:rsidRPr="00A06C9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d) </w:t>
      </w:r>
      <w:r w:rsidRPr="00A06C98">
        <w:rPr>
          <w:rFonts w:ascii="Times New Roman" w:hAnsi="Times New Roman"/>
          <w:sz w:val="28"/>
          <w:szCs w:val="28"/>
        </w:rPr>
        <w:t>Усредненный подход</w:t>
      </w:r>
    </w:p>
    <w:p w:rsidR="005B7E0E" w:rsidRPr="00A06C98" w:rsidRDefault="005B7E0E" w:rsidP="004C04C5">
      <w:pPr>
        <w:pStyle w:val="ListParagraph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5B7E0E" w:rsidRPr="00A06C98" w:rsidRDefault="005B7E0E" w:rsidP="004C04C5">
      <w:pPr>
        <w:tabs>
          <w:tab w:val="left" w:pos="4452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A06C98">
        <w:rPr>
          <w:rFonts w:ascii="Times New Roman" w:hAnsi="Times New Roman"/>
          <w:sz w:val="28"/>
          <w:szCs w:val="28"/>
        </w:rPr>
        <w:t xml:space="preserve">14. </w:t>
      </w:r>
      <w:r w:rsidRPr="00A06C98">
        <w:rPr>
          <w:rFonts w:ascii="Times New Roman" w:hAnsi="Times New Roman"/>
          <w:b/>
          <w:bCs/>
          <w:sz w:val="28"/>
          <w:szCs w:val="28"/>
        </w:rPr>
        <w:t>Современный урок – это</w:t>
      </w:r>
    </w:p>
    <w:p w:rsidR="005B7E0E" w:rsidRPr="00A06C98" w:rsidRDefault="005B7E0E" w:rsidP="00EE4164">
      <w:pPr>
        <w:pStyle w:val="NoSpacing"/>
        <w:ind w:left="708"/>
        <w:rPr>
          <w:rFonts w:ascii="Times New Roman" w:hAnsi="Times New Roman"/>
          <w:sz w:val="28"/>
          <w:szCs w:val="28"/>
        </w:rPr>
      </w:pPr>
      <w:r w:rsidRPr="00A06C9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*a) </w:t>
      </w:r>
      <w:r w:rsidRPr="00A06C98">
        <w:rPr>
          <w:rFonts w:ascii="Times New Roman" w:hAnsi="Times New Roman"/>
          <w:sz w:val="28"/>
          <w:szCs w:val="28"/>
        </w:rPr>
        <w:t>когда учитель организатор познавательной деятельности, а ученик субъект обучения</w:t>
      </w:r>
    </w:p>
    <w:p w:rsidR="005B7E0E" w:rsidRPr="00A06C98" w:rsidRDefault="005B7E0E" w:rsidP="00EE4164">
      <w:pPr>
        <w:pStyle w:val="NoSpacing"/>
        <w:ind w:left="708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A06C98">
        <w:rPr>
          <w:rFonts w:ascii="Times New Roman" w:hAnsi="Times New Roman"/>
          <w:sz w:val="28"/>
          <w:szCs w:val="28"/>
        </w:rPr>
        <w:t>b) когда учитель информатор, а ученик объект обучения</w:t>
      </w:r>
    </w:p>
    <w:p w:rsidR="005B7E0E" w:rsidRPr="00A06C98" w:rsidRDefault="005B7E0E" w:rsidP="00EE4164">
      <w:pPr>
        <w:pStyle w:val="NoSpacing"/>
        <w:ind w:left="708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A06C9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c) </w:t>
      </w:r>
      <w:r w:rsidRPr="00A06C98">
        <w:rPr>
          <w:rFonts w:ascii="Times New Roman" w:hAnsi="Times New Roman"/>
          <w:sz w:val="28"/>
          <w:szCs w:val="28"/>
        </w:rPr>
        <w:t>когда учитель активен в течение всего урока, а ученик пассивен</w:t>
      </w:r>
    </w:p>
    <w:p w:rsidR="005B7E0E" w:rsidRPr="00A06C98" w:rsidRDefault="005B7E0E" w:rsidP="00EE4164">
      <w:pPr>
        <w:pStyle w:val="NoSpacing"/>
        <w:ind w:left="708"/>
        <w:rPr>
          <w:rFonts w:ascii="Times New Roman" w:hAnsi="Times New Roman"/>
          <w:sz w:val="28"/>
          <w:szCs w:val="28"/>
        </w:rPr>
      </w:pPr>
      <w:r w:rsidRPr="00A06C9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d) </w:t>
      </w:r>
      <w:r w:rsidRPr="00A06C98">
        <w:rPr>
          <w:rFonts w:ascii="Times New Roman" w:hAnsi="Times New Roman"/>
          <w:sz w:val="28"/>
          <w:szCs w:val="28"/>
        </w:rPr>
        <w:t>Когда учитель доминирует, а ученик занимает конформистскую позицию</w:t>
      </w:r>
    </w:p>
    <w:p w:rsidR="005B7E0E" w:rsidRPr="00A06C98" w:rsidRDefault="005B7E0E" w:rsidP="004C04C5">
      <w:pPr>
        <w:pStyle w:val="NoSpacing"/>
        <w:rPr>
          <w:rFonts w:ascii="Times New Roman" w:hAnsi="Times New Roman"/>
          <w:sz w:val="28"/>
          <w:szCs w:val="28"/>
        </w:rPr>
      </w:pPr>
    </w:p>
    <w:p w:rsidR="005B7E0E" w:rsidRPr="00A06C98" w:rsidRDefault="005B7E0E" w:rsidP="004C04C5">
      <w:pPr>
        <w:spacing w:after="0" w:line="240" w:lineRule="auto"/>
        <w:rPr>
          <w:rFonts w:ascii="Times New Roman" w:hAnsi="Times New Roman"/>
          <w:b/>
          <w:bCs/>
          <w:spacing w:val="4"/>
          <w:sz w:val="28"/>
          <w:szCs w:val="28"/>
        </w:rPr>
      </w:pPr>
      <w:r w:rsidRPr="00A06C98">
        <w:rPr>
          <w:rFonts w:ascii="Times New Roman" w:hAnsi="Times New Roman"/>
          <w:sz w:val="28"/>
          <w:szCs w:val="28"/>
        </w:rPr>
        <w:t>15.</w:t>
      </w:r>
      <w:r w:rsidRPr="00A06C98">
        <w:rPr>
          <w:rFonts w:ascii="Times New Roman" w:hAnsi="Times New Roman"/>
          <w:b/>
          <w:bCs/>
          <w:spacing w:val="4"/>
          <w:sz w:val="28"/>
          <w:szCs w:val="28"/>
        </w:rPr>
        <w:t xml:space="preserve"> История развития педагогических технологий, где, когда?</w:t>
      </w:r>
    </w:p>
    <w:p w:rsidR="005B7E0E" w:rsidRPr="00A06C98" w:rsidRDefault="005B7E0E" w:rsidP="00EE4164">
      <w:pPr>
        <w:pStyle w:val="NoSpacing"/>
        <w:ind w:left="708"/>
        <w:rPr>
          <w:rFonts w:ascii="Times New Roman" w:hAnsi="Times New Roman"/>
          <w:sz w:val="28"/>
          <w:szCs w:val="28"/>
        </w:rPr>
      </w:pPr>
      <w:r w:rsidRPr="00A06C9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*a) </w:t>
      </w:r>
      <w:r w:rsidRPr="00A06C98">
        <w:rPr>
          <w:rFonts w:ascii="Times New Roman" w:hAnsi="Times New Roman"/>
          <w:spacing w:val="11"/>
          <w:sz w:val="28"/>
          <w:szCs w:val="28"/>
        </w:rPr>
        <w:t>В 1872 году в США</w:t>
      </w:r>
    </w:p>
    <w:p w:rsidR="005B7E0E" w:rsidRPr="00A06C98" w:rsidRDefault="005B7E0E" w:rsidP="00EE4164">
      <w:pPr>
        <w:pStyle w:val="NoSpacing"/>
        <w:ind w:left="708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A06C98">
        <w:rPr>
          <w:rFonts w:ascii="Times New Roman" w:hAnsi="Times New Roman"/>
          <w:sz w:val="28"/>
          <w:szCs w:val="28"/>
        </w:rPr>
        <w:t xml:space="preserve">b) </w:t>
      </w:r>
      <w:r w:rsidRPr="00A06C98">
        <w:rPr>
          <w:rFonts w:ascii="Times New Roman" w:hAnsi="Times New Roman"/>
          <w:spacing w:val="5"/>
          <w:sz w:val="28"/>
          <w:szCs w:val="28"/>
        </w:rPr>
        <w:t>В Узбекистане в 1940 году</w:t>
      </w:r>
    </w:p>
    <w:p w:rsidR="005B7E0E" w:rsidRPr="00A06C98" w:rsidRDefault="005B7E0E" w:rsidP="00EE4164">
      <w:pPr>
        <w:pStyle w:val="NoSpacing"/>
        <w:ind w:left="708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A06C9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c) </w:t>
      </w:r>
      <w:r w:rsidRPr="00A06C98">
        <w:rPr>
          <w:rFonts w:ascii="Times New Roman" w:hAnsi="Times New Roman"/>
          <w:sz w:val="28"/>
          <w:szCs w:val="28"/>
        </w:rPr>
        <w:t>В России в 50-е годы</w:t>
      </w:r>
    </w:p>
    <w:p w:rsidR="005B7E0E" w:rsidRPr="00A06C98" w:rsidRDefault="005B7E0E" w:rsidP="00EE4164">
      <w:pPr>
        <w:pStyle w:val="NoSpacing"/>
        <w:ind w:left="708"/>
        <w:rPr>
          <w:rFonts w:ascii="Times New Roman" w:hAnsi="Times New Roman"/>
          <w:sz w:val="28"/>
          <w:szCs w:val="28"/>
        </w:rPr>
      </w:pPr>
      <w:r w:rsidRPr="00A06C9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d) </w:t>
      </w:r>
      <w:r w:rsidRPr="00A06C98">
        <w:rPr>
          <w:rFonts w:ascii="Times New Roman" w:hAnsi="Times New Roman"/>
          <w:sz w:val="28"/>
          <w:szCs w:val="28"/>
        </w:rPr>
        <w:t>В Китае в 1901 году</w:t>
      </w:r>
    </w:p>
    <w:p w:rsidR="005B7E0E" w:rsidRPr="00A06C98" w:rsidRDefault="005B7E0E" w:rsidP="004C04C5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5B7E0E" w:rsidRPr="00A06C98" w:rsidRDefault="005B7E0E" w:rsidP="004C04C5">
      <w:pPr>
        <w:pStyle w:val="NoSpacing"/>
        <w:rPr>
          <w:rFonts w:ascii="Times New Roman" w:hAnsi="Times New Roman"/>
          <w:b/>
          <w:bCs/>
          <w:sz w:val="28"/>
          <w:szCs w:val="28"/>
        </w:rPr>
      </w:pPr>
      <w:r w:rsidRPr="00A06C98">
        <w:rPr>
          <w:rFonts w:ascii="Times New Roman" w:hAnsi="Times New Roman"/>
          <w:b/>
          <w:sz w:val="28"/>
          <w:szCs w:val="28"/>
        </w:rPr>
        <w:t>16.</w:t>
      </w:r>
      <w:r w:rsidRPr="00A06C98">
        <w:rPr>
          <w:rFonts w:ascii="Times New Roman" w:hAnsi="Times New Roman"/>
          <w:b/>
          <w:bCs/>
          <w:sz w:val="28"/>
          <w:szCs w:val="28"/>
        </w:rPr>
        <w:t xml:space="preserve"> Ниже перечислены формы применения интерактивных методов обучения. Укажите на неправильный вариант ответа.</w:t>
      </w:r>
    </w:p>
    <w:p w:rsidR="005B7E0E" w:rsidRPr="00A06C98" w:rsidRDefault="005B7E0E" w:rsidP="00EE4164">
      <w:pPr>
        <w:pStyle w:val="NoSpacing"/>
        <w:ind w:left="708"/>
        <w:rPr>
          <w:rFonts w:ascii="Times New Roman" w:hAnsi="Times New Roman"/>
          <w:sz w:val="28"/>
          <w:szCs w:val="28"/>
        </w:rPr>
      </w:pPr>
      <w:r w:rsidRPr="00A06C9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*a) </w:t>
      </w:r>
      <w:r w:rsidRPr="00A06C98">
        <w:rPr>
          <w:rFonts w:ascii="Times New Roman" w:hAnsi="Times New Roman"/>
          <w:sz w:val="28"/>
          <w:szCs w:val="28"/>
        </w:rPr>
        <w:t>систематизация</w:t>
      </w:r>
    </w:p>
    <w:p w:rsidR="005B7E0E" w:rsidRPr="00A06C98" w:rsidRDefault="005B7E0E" w:rsidP="00EE4164">
      <w:pPr>
        <w:pStyle w:val="NoSpacing"/>
        <w:ind w:left="708"/>
        <w:rPr>
          <w:rFonts w:ascii="Times New Roman" w:hAnsi="Times New Roman"/>
          <w:sz w:val="28"/>
          <w:szCs w:val="28"/>
        </w:rPr>
      </w:pPr>
      <w:r w:rsidRPr="00A06C98">
        <w:rPr>
          <w:rFonts w:ascii="Times New Roman" w:hAnsi="Times New Roman"/>
          <w:sz w:val="28"/>
          <w:szCs w:val="28"/>
        </w:rPr>
        <w:t>b) сотрудничество</w:t>
      </w:r>
    </w:p>
    <w:p w:rsidR="005B7E0E" w:rsidRPr="00A06C98" w:rsidRDefault="005B7E0E" w:rsidP="00EE4164">
      <w:pPr>
        <w:pStyle w:val="NoSpacing"/>
        <w:ind w:left="708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A06C9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c) </w:t>
      </w:r>
      <w:r w:rsidRPr="00A06C98">
        <w:rPr>
          <w:rFonts w:ascii="Times New Roman" w:hAnsi="Times New Roman"/>
          <w:sz w:val="28"/>
          <w:szCs w:val="28"/>
        </w:rPr>
        <w:t>Деление на малые группы</w:t>
      </w:r>
    </w:p>
    <w:p w:rsidR="005B7E0E" w:rsidRPr="00A06C98" w:rsidRDefault="005B7E0E" w:rsidP="00EE4164">
      <w:pPr>
        <w:pStyle w:val="NoSpacing"/>
        <w:ind w:left="708"/>
        <w:rPr>
          <w:rFonts w:ascii="Times New Roman" w:hAnsi="Times New Roman"/>
          <w:sz w:val="28"/>
          <w:szCs w:val="28"/>
        </w:rPr>
      </w:pPr>
      <w:r w:rsidRPr="00A06C9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d) </w:t>
      </w:r>
      <w:r w:rsidRPr="00A06C98">
        <w:rPr>
          <w:rFonts w:ascii="Times New Roman" w:hAnsi="Times New Roman"/>
          <w:sz w:val="28"/>
          <w:szCs w:val="28"/>
        </w:rPr>
        <w:t>Создание дружелюбной атмосферы</w:t>
      </w:r>
    </w:p>
    <w:p w:rsidR="005B7E0E" w:rsidRPr="00A06C98" w:rsidRDefault="005B7E0E" w:rsidP="004C04C5">
      <w:pPr>
        <w:pStyle w:val="NoSpacing"/>
        <w:rPr>
          <w:rFonts w:ascii="Times New Roman" w:hAnsi="Times New Roman"/>
          <w:sz w:val="28"/>
          <w:szCs w:val="28"/>
        </w:rPr>
      </w:pPr>
    </w:p>
    <w:p w:rsidR="005B7E0E" w:rsidRPr="00A06C98" w:rsidRDefault="005B7E0E" w:rsidP="004C04C5">
      <w:pPr>
        <w:pStyle w:val="PlainText"/>
        <w:rPr>
          <w:rFonts w:ascii="Times New Roman" w:hAnsi="Times New Roman" w:cs="Times New Roman"/>
          <w:b/>
          <w:bCs/>
          <w:sz w:val="28"/>
          <w:szCs w:val="28"/>
        </w:rPr>
      </w:pPr>
      <w:smartTag w:uri="urn:schemas-microsoft-com:office:smarttags" w:element="metricconverter">
        <w:smartTagPr>
          <w:attr w:name="ProductID" w:val="17. C"/>
        </w:smartTagPr>
        <w:r w:rsidRPr="00A06C98">
          <w:rPr>
            <w:rFonts w:ascii="Times New Roman" w:hAnsi="Times New Roman" w:cs="Times New Roman"/>
            <w:sz w:val="28"/>
            <w:szCs w:val="28"/>
          </w:rPr>
          <w:t>17.</w:t>
        </w:r>
        <w:r w:rsidRPr="00A06C98">
          <w:rPr>
            <w:rFonts w:ascii="Times New Roman" w:hAnsi="Times New Roman" w:cs="Times New Roman"/>
            <w:b/>
            <w:bCs/>
            <w:sz w:val="28"/>
            <w:szCs w:val="28"/>
          </w:rPr>
          <w:t xml:space="preserve"> C</w:t>
        </w:r>
      </w:smartTag>
      <w:r w:rsidRPr="00A06C98">
        <w:rPr>
          <w:rFonts w:ascii="Times New Roman" w:hAnsi="Times New Roman" w:cs="Times New Roman"/>
          <w:b/>
          <w:bCs/>
          <w:sz w:val="28"/>
          <w:szCs w:val="28"/>
        </w:rPr>
        <w:t xml:space="preserve"> Какой из данных методов усвоения знаний не характерен для традиционного</w:t>
      </w:r>
    </w:p>
    <w:p w:rsidR="005B7E0E" w:rsidRPr="00A06C98" w:rsidRDefault="005B7E0E" w:rsidP="004C04C5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A06C98">
        <w:rPr>
          <w:rFonts w:ascii="Times New Roman" w:hAnsi="Times New Roman"/>
          <w:b/>
          <w:bCs/>
          <w:sz w:val="28"/>
          <w:szCs w:val="28"/>
        </w:rPr>
        <w:t xml:space="preserve">(объяснительно иллюстративного) подхода к обучению? </w:t>
      </w:r>
    </w:p>
    <w:p w:rsidR="005B7E0E" w:rsidRPr="00A06C98" w:rsidRDefault="005B7E0E" w:rsidP="00EE4164">
      <w:pPr>
        <w:pStyle w:val="NoSpacing"/>
        <w:ind w:left="708"/>
        <w:rPr>
          <w:rFonts w:ascii="Times New Roman" w:hAnsi="Times New Roman"/>
          <w:sz w:val="28"/>
          <w:szCs w:val="28"/>
        </w:rPr>
      </w:pPr>
      <w:r w:rsidRPr="00A06C9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*a) </w:t>
      </w:r>
      <w:r w:rsidRPr="00A06C98">
        <w:rPr>
          <w:rFonts w:ascii="Times New Roman" w:hAnsi="Times New Roman"/>
          <w:sz w:val="28"/>
          <w:szCs w:val="28"/>
        </w:rPr>
        <w:t>Обучение через действия учащихся</w:t>
      </w:r>
    </w:p>
    <w:p w:rsidR="005B7E0E" w:rsidRPr="00A06C98" w:rsidRDefault="005B7E0E" w:rsidP="00EE4164">
      <w:pPr>
        <w:pStyle w:val="NoSpacing"/>
        <w:ind w:left="708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A06C98">
        <w:rPr>
          <w:rFonts w:ascii="Times New Roman" w:hAnsi="Times New Roman"/>
          <w:sz w:val="28"/>
          <w:szCs w:val="28"/>
        </w:rPr>
        <w:t>b) Сообщение готовых знаний</w:t>
      </w:r>
    </w:p>
    <w:p w:rsidR="005B7E0E" w:rsidRPr="00A06C98" w:rsidRDefault="005B7E0E" w:rsidP="00EE4164">
      <w:pPr>
        <w:pStyle w:val="NoSpacing"/>
        <w:ind w:left="708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A06C9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c) </w:t>
      </w:r>
      <w:r w:rsidRPr="00A06C98">
        <w:rPr>
          <w:rFonts w:ascii="Times New Roman" w:hAnsi="Times New Roman"/>
          <w:sz w:val="28"/>
          <w:szCs w:val="28"/>
        </w:rPr>
        <w:t>Обучение по образцу</w:t>
      </w:r>
    </w:p>
    <w:p w:rsidR="005B7E0E" w:rsidRPr="00A06C98" w:rsidRDefault="005B7E0E" w:rsidP="00EE4164">
      <w:pPr>
        <w:pStyle w:val="NoSpacing"/>
        <w:ind w:left="708"/>
        <w:rPr>
          <w:rFonts w:ascii="Times New Roman" w:hAnsi="Times New Roman"/>
          <w:sz w:val="28"/>
          <w:szCs w:val="28"/>
        </w:rPr>
      </w:pPr>
      <w:r w:rsidRPr="00A06C9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d) </w:t>
      </w:r>
      <w:r w:rsidRPr="00A06C98">
        <w:rPr>
          <w:rFonts w:ascii="Times New Roman" w:hAnsi="Times New Roman"/>
          <w:sz w:val="28"/>
          <w:szCs w:val="28"/>
        </w:rPr>
        <w:t>Репродуктивное воспроизведения</w:t>
      </w:r>
    </w:p>
    <w:p w:rsidR="005B7E0E" w:rsidRPr="00A06C98" w:rsidRDefault="005B7E0E" w:rsidP="004C04C5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5B7E0E" w:rsidRPr="00A06C98" w:rsidRDefault="005B7E0E" w:rsidP="004C04C5">
      <w:pPr>
        <w:pStyle w:val="NoSpacing"/>
        <w:rPr>
          <w:rFonts w:ascii="Times New Roman" w:hAnsi="Times New Roman"/>
          <w:b/>
          <w:sz w:val="28"/>
          <w:szCs w:val="28"/>
        </w:rPr>
      </w:pPr>
      <w:r w:rsidRPr="00A06C98">
        <w:rPr>
          <w:rFonts w:ascii="Times New Roman" w:hAnsi="Times New Roman"/>
          <w:b/>
          <w:sz w:val="28"/>
          <w:szCs w:val="28"/>
        </w:rPr>
        <w:t>18. Укажите ключевое понятие в определении педагогической технологии:</w:t>
      </w:r>
    </w:p>
    <w:p w:rsidR="005B7E0E" w:rsidRPr="00A06C98" w:rsidRDefault="005B7E0E" w:rsidP="00EE4164">
      <w:pPr>
        <w:pStyle w:val="NoSpacing"/>
        <w:ind w:left="708"/>
        <w:rPr>
          <w:rFonts w:ascii="Times New Roman" w:hAnsi="Times New Roman"/>
          <w:sz w:val="28"/>
          <w:szCs w:val="28"/>
        </w:rPr>
      </w:pPr>
      <w:r w:rsidRPr="00A06C9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*a) </w:t>
      </w:r>
      <w:r w:rsidRPr="00A06C98">
        <w:rPr>
          <w:rFonts w:ascii="Times New Roman" w:hAnsi="Times New Roman"/>
          <w:sz w:val="28"/>
          <w:szCs w:val="28"/>
        </w:rPr>
        <w:t>системный метод</w:t>
      </w:r>
    </w:p>
    <w:p w:rsidR="005B7E0E" w:rsidRPr="00A06C98" w:rsidRDefault="005B7E0E" w:rsidP="00EE4164">
      <w:pPr>
        <w:pStyle w:val="NoSpacing"/>
        <w:ind w:left="708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A06C98">
        <w:rPr>
          <w:rFonts w:ascii="Times New Roman" w:hAnsi="Times New Roman"/>
          <w:sz w:val="28"/>
          <w:szCs w:val="28"/>
        </w:rPr>
        <w:t xml:space="preserve">b) усвоение знаний с учетом технических и человеческих ресурсов </w:t>
      </w:r>
    </w:p>
    <w:p w:rsidR="005B7E0E" w:rsidRPr="00A06C98" w:rsidRDefault="005B7E0E" w:rsidP="00EE4164">
      <w:pPr>
        <w:pStyle w:val="NoSpacing"/>
        <w:ind w:left="708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A06C9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c) </w:t>
      </w:r>
      <w:r w:rsidRPr="00A06C98">
        <w:rPr>
          <w:rFonts w:ascii="Times New Roman" w:hAnsi="Times New Roman"/>
          <w:sz w:val="28"/>
          <w:szCs w:val="28"/>
        </w:rPr>
        <w:t>оптимизация форм образования</w:t>
      </w:r>
    </w:p>
    <w:p w:rsidR="005B7E0E" w:rsidRPr="00A06C98" w:rsidRDefault="005B7E0E" w:rsidP="00EE4164">
      <w:pPr>
        <w:pStyle w:val="NoSpacing"/>
        <w:ind w:left="708"/>
        <w:rPr>
          <w:rFonts w:ascii="Times New Roman" w:hAnsi="Times New Roman"/>
          <w:sz w:val="28"/>
          <w:szCs w:val="28"/>
        </w:rPr>
      </w:pPr>
      <w:r w:rsidRPr="00A06C9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d) </w:t>
      </w:r>
      <w:r w:rsidRPr="00A06C98">
        <w:rPr>
          <w:rFonts w:ascii="Times New Roman" w:hAnsi="Times New Roman"/>
          <w:sz w:val="28"/>
          <w:szCs w:val="28"/>
        </w:rPr>
        <w:t>Педагогическая технология</w:t>
      </w:r>
    </w:p>
    <w:p w:rsidR="005B7E0E" w:rsidRPr="00A06C98" w:rsidRDefault="005B7E0E" w:rsidP="004C04C5">
      <w:pPr>
        <w:pStyle w:val="ListParagraph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5B7E0E" w:rsidRPr="00A06C98" w:rsidRDefault="005B7E0E" w:rsidP="004C04C5">
      <w:pPr>
        <w:spacing w:after="0" w:line="240" w:lineRule="auto"/>
        <w:rPr>
          <w:rFonts w:ascii="Times New Roman" w:hAnsi="Times New Roman"/>
          <w:b/>
          <w:bCs/>
          <w:spacing w:val="-6"/>
          <w:sz w:val="28"/>
          <w:szCs w:val="28"/>
        </w:rPr>
      </w:pPr>
      <w:r w:rsidRPr="00A06C98">
        <w:rPr>
          <w:rFonts w:ascii="Times New Roman" w:hAnsi="Times New Roman"/>
          <w:sz w:val="28"/>
          <w:szCs w:val="28"/>
        </w:rPr>
        <w:t>19.</w:t>
      </w:r>
      <w:r w:rsidRPr="00A06C98">
        <w:rPr>
          <w:rFonts w:ascii="Times New Roman" w:hAnsi="Times New Roman"/>
          <w:b/>
          <w:bCs/>
          <w:spacing w:val="-6"/>
          <w:sz w:val="28"/>
          <w:szCs w:val="28"/>
        </w:rPr>
        <w:t xml:space="preserve"> Использование инновационных методов без подготовки. Что это?</w:t>
      </w:r>
    </w:p>
    <w:p w:rsidR="005B7E0E" w:rsidRPr="00A06C98" w:rsidRDefault="005B7E0E" w:rsidP="00EE4164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A06C9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* </w:t>
      </w:r>
      <w:r w:rsidRPr="00A06C98">
        <w:rPr>
          <w:rFonts w:ascii="Times New Roman" w:hAnsi="Times New Roman"/>
          <w:bCs/>
          <w:sz w:val="28"/>
          <w:szCs w:val="28"/>
          <w:bdr w:val="none" w:sz="0" w:space="0" w:color="auto" w:frame="1"/>
          <w:lang w:val="en-US"/>
        </w:rPr>
        <w:t>a</w:t>
      </w:r>
      <w:r w:rsidRPr="00A06C9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)</w:t>
      </w:r>
      <w:r w:rsidRPr="00A06C9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A06C98">
        <w:rPr>
          <w:rFonts w:ascii="Times New Roman" w:hAnsi="Times New Roman"/>
          <w:spacing w:val="-6"/>
          <w:sz w:val="28"/>
          <w:szCs w:val="28"/>
        </w:rPr>
        <w:t>импровизация</w:t>
      </w:r>
    </w:p>
    <w:p w:rsidR="005B7E0E" w:rsidRPr="00A06C98" w:rsidRDefault="005B7E0E" w:rsidP="00EE4164">
      <w:pPr>
        <w:pStyle w:val="ListParagraph"/>
        <w:spacing w:after="0" w:line="240" w:lineRule="auto"/>
        <w:ind w:left="708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A06C98">
        <w:rPr>
          <w:rFonts w:ascii="Times New Roman" w:hAnsi="Times New Roman"/>
          <w:sz w:val="28"/>
          <w:szCs w:val="28"/>
        </w:rPr>
        <w:t xml:space="preserve">b) </w:t>
      </w:r>
      <w:r w:rsidRPr="00A06C98">
        <w:rPr>
          <w:rFonts w:ascii="Times New Roman" w:hAnsi="Times New Roman"/>
          <w:spacing w:val="-3"/>
          <w:sz w:val="28"/>
          <w:szCs w:val="28"/>
        </w:rPr>
        <w:t>Мультимедиа</w:t>
      </w:r>
    </w:p>
    <w:p w:rsidR="005B7E0E" w:rsidRPr="00A06C98" w:rsidRDefault="005B7E0E" w:rsidP="00EE4164">
      <w:pPr>
        <w:pStyle w:val="ListParagraph"/>
        <w:spacing w:after="0" w:line="240" w:lineRule="auto"/>
        <w:ind w:left="708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A06C9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c) </w:t>
      </w:r>
      <w:r w:rsidRPr="00A06C98">
        <w:rPr>
          <w:rFonts w:ascii="Times New Roman" w:hAnsi="Times New Roman"/>
          <w:spacing w:val="-1"/>
          <w:sz w:val="28"/>
          <w:szCs w:val="28"/>
        </w:rPr>
        <w:t>Модернизация</w:t>
      </w:r>
    </w:p>
    <w:p w:rsidR="005B7E0E" w:rsidRPr="00A06C98" w:rsidRDefault="005B7E0E" w:rsidP="00EE4164">
      <w:pPr>
        <w:pStyle w:val="ListParagraph"/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A06C9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d) </w:t>
      </w:r>
      <w:r w:rsidRPr="00A06C98">
        <w:rPr>
          <w:rFonts w:ascii="Times New Roman" w:hAnsi="Times New Roman"/>
          <w:spacing w:val="-1"/>
          <w:sz w:val="28"/>
          <w:szCs w:val="28"/>
        </w:rPr>
        <w:t>Дебаты</w:t>
      </w:r>
    </w:p>
    <w:p w:rsidR="005B7E0E" w:rsidRPr="00A06C98" w:rsidRDefault="005B7E0E" w:rsidP="004C04C5">
      <w:pPr>
        <w:pStyle w:val="ListParagraph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5B7E0E" w:rsidRPr="00A06C98" w:rsidRDefault="005B7E0E" w:rsidP="004C04C5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A06C98">
        <w:rPr>
          <w:rFonts w:ascii="Times New Roman" w:hAnsi="Times New Roman"/>
          <w:sz w:val="28"/>
          <w:szCs w:val="28"/>
        </w:rPr>
        <w:t>20.</w:t>
      </w:r>
      <w:r w:rsidRPr="00A06C98">
        <w:rPr>
          <w:rFonts w:ascii="Times New Roman" w:hAnsi="Times New Roman"/>
          <w:b/>
          <w:sz w:val="28"/>
          <w:szCs w:val="28"/>
        </w:rPr>
        <w:t>Что означает в переводе Антропоцентрический подход ?</w:t>
      </w:r>
    </w:p>
    <w:p w:rsidR="005B7E0E" w:rsidRPr="00A06C98" w:rsidRDefault="005B7E0E" w:rsidP="00EE4164">
      <w:pPr>
        <w:spacing w:after="0" w:line="240" w:lineRule="auto"/>
        <w:ind w:firstLine="348"/>
        <w:rPr>
          <w:rFonts w:ascii="Times New Roman" w:hAnsi="Times New Roman"/>
          <w:sz w:val="28"/>
          <w:szCs w:val="28"/>
          <w:lang w:val="en-US"/>
        </w:rPr>
      </w:pPr>
      <w:r w:rsidRPr="00A06C98">
        <w:rPr>
          <w:rFonts w:ascii="Times New Roman" w:hAnsi="Times New Roman"/>
          <w:bCs/>
          <w:sz w:val="28"/>
          <w:szCs w:val="28"/>
          <w:bdr w:val="none" w:sz="0" w:space="0" w:color="auto" w:frame="1"/>
          <w:lang w:val="en-US"/>
        </w:rPr>
        <w:t>* a)</w:t>
      </w:r>
      <w:r w:rsidRPr="00A06C98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</w:t>
      </w:r>
      <w:r w:rsidRPr="00A06C98">
        <w:rPr>
          <w:rFonts w:ascii="Times New Roman" w:hAnsi="Times New Roman"/>
          <w:sz w:val="28"/>
          <w:szCs w:val="28"/>
          <w:lang w:val="en-US"/>
        </w:rPr>
        <w:t xml:space="preserve">anthropos – </w:t>
      </w:r>
      <w:r w:rsidRPr="00A06C98">
        <w:rPr>
          <w:rFonts w:ascii="Times New Roman" w:hAnsi="Times New Roman"/>
          <w:sz w:val="28"/>
          <w:szCs w:val="28"/>
        </w:rPr>
        <w:t>человек</w:t>
      </w:r>
    </w:p>
    <w:p w:rsidR="005B7E0E" w:rsidRPr="00A06C98" w:rsidRDefault="005B7E0E" w:rsidP="00EE4164">
      <w:pPr>
        <w:pStyle w:val="ListParagraph"/>
        <w:spacing w:after="0" w:line="240" w:lineRule="auto"/>
        <w:ind w:left="348"/>
        <w:rPr>
          <w:rFonts w:ascii="Times New Roman" w:hAnsi="Times New Roman"/>
          <w:bCs/>
          <w:sz w:val="28"/>
          <w:szCs w:val="28"/>
          <w:bdr w:val="none" w:sz="0" w:space="0" w:color="auto" w:frame="1"/>
          <w:lang w:val="en-US"/>
        </w:rPr>
      </w:pPr>
      <w:r w:rsidRPr="00A06C98">
        <w:rPr>
          <w:rFonts w:ascii="Times New Roman" w:hAnsi="Times New Roman"/>
          <w:sz w:val="28"/>
          <w:szCs w:val="28"/>
          <w:lang w:val="en-US"/>
        </w:rPr>
        <w:t xml:space="preserve">b) anthropos – </w:t>
      </w:r>
      <w:r w:rsidRPr="00A06C98">
        <w:rPr>
          <w:rFonts w:ascii="Times New Roman" w:hAnsi="Times New Roman"/>
          <w:sz w:val="28"/>
          <w:szCs w:val="28"/>
        </w:rPr>
        <w:t>предмет</w:t>
      </w:r>
    </w:p>
    <w:p w:rsidR="005B7E0E" w:rsidRPr="00753DB8" w:rsidRDefault="005B7E0E" w:rsidP="00EE4164">
      <w:pPr>
        <w:pStyle w:val="ListParagraph"/>
        <w:spacing w:after="0" w:line="240" w:lineRule="auto"/>
        <w:ind w:left="348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A06C98">
        <w:rPr>
          <w:rFonts w:ascii="Times New Roman" w:hAnsi="Times New Roman"/>
          <w:bCs/>
          <w:sz w:val="28"/>
          <w:szCs w:val="28"/>
          <w:bdr w:val="none" w:sz="0" w:space="0" w:color="auto" w:frame="1"/>
          <w:lang w:val="en-US"/>
        </w:rPr>
        <w:t>c</w:t>
      </w:r>
      <w:r w:rsidRPr="00753DB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) </w:t>
      </w:r>
      <w:r w:rsidRPr="00A06C98">
        <w:rPr>
          <w:rFonts w:ascii="Times New Roman" w:hAnsi="Times New Roman"/>
          <w:sz w:val="28"/>
          <w:szCs w:val="28"/>
          <w:lang w:val="en-US"/>
        </w:rPr>
        <w:t>anthropos</w:t>
      </w:r>
      <w:r w:rsidRPr="00753DB8">
        <w:rPr>
          <w:rFonts w:ascii="Times New Roman" w:hAnsi="Times New Roman"/>
          <w:sz w:val="28"/>
          <w:szCs w:val="28"/>
        </w:rPr>
        <w:t xml:space="preserve"> – </w:t>
      </w:r>
      <w:r w:rsidRPr="00A06C98">
        <w:rPr>
          <w:rFonts w:ascii="Times New Roman" w:hAnsi="Times New Roman"/>
          <w:sz w:val="28"/>
          <w:szCs w:val="28"/>
        </w:rPr>
        <w:t>книга</w:t>
      </w:r>
      <w:r w:rsidRPr="00753DB8">
        <w:rPr>
          <w:rFonts w:ascii="Times New Roman" w:hAnsi="Times New Roman"/>
          <w:sz w:val="28"/>
          <w:szCs w:val="28"/>
        </w:rPr>
        <w:t xml:space="preserve"> </w:t>
      </w:r>
    </w:p>
    <w:p w:rsidR="005B7E0E" w:rsidRPr="00A06C98" w:rsidRDefault="005B7E0E" w:rsidP="00EE4164">
      <w:pPr>
        <w:pStyle w:val="ListParagraph"/>
        <w:spacing w:after="0" w:line="240" w:lineRule="auto"/>
        <w:ind w:left="348"/>
        <w:rPr>
          <w:rFonts w:ascii="Times New Roman" w:hAnsi="Times New Roman"/>
          <w:sz w:val="28"/>
          <w:szCs w:val="28"/>
        </w:rPr>
      </w:pPr>
      <w:r w:rsidRPr="00A06C98">
        <w:rPr>
          <w:rFonts w:ascii="Times New Roman" w:hAnsi="Times New Roman"/>
          <w:bCs/>
          <w:sz w:val="28"/>
          <w:szCs w:val="28"/>
          <w:bdr w:val="none" w:sz="0" w:space="0" w:color="auto" w:frame="1"/>
          <w:lang w:val="en-US"/>
        </w:rPr>
        <w:t>d</w:t>
      </w:r>
      <w:r w:rsidRPr="00A06C9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) </w:t>
      </w:r>
      <w:r w:rsidRPr="00A06C98">
        <w:rPr>
          <w:rFonts w:ascii="Times New Roman" w:hAnsi="Times New Roman"/>
          <w:sz w:val="28"/>
          <w:szCs w:val="28"/>
          <w:lang w:val="en-US"/>
        </w:rPr>
        <w:t>anthropos</w:t>
      </w:r>
      <w:r w:rsidRPr="00A06C98">
        <w:rPr>
          <w:rFonts w:ascii="Times New Roman" w:hAnsi="Times New Roman"/>
          <w:sz w:val="28"/>
          <w:szCs w:val="28"/>
        </w:rPr>
        <w:t xml:space="preserve"> – образование</w:t>
      </w:r>
    </w:p>
    <w:p w:rsidR="005B7E0E" w:rsidRPr="00A06C98" w:rsidRDefault="005B7E0E" w:rsidP="004C04C5">
      <w:pPr>
        <w:pStyle w:val="ListParagraph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5B7E0E" w:rsidRPr="00A06C98" w:rsidRDefault="005B7E0E" w:rsidP="004C04C5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A06C98">
        <w:rPr>
          <w:rFonts w:ascii="Times New Roman" w:hAnsi="Times New Roman"/>
          <w:sz w:val="28"/>
          <w:szCs w:val="28"/>
        </w:rPr>
        <w:t xml:space="preserve">21. </w:t>
      </w:r>
      <w:r w:rsidRPr="00A06C98">
        <w:rPr>
          <w:rFonts w:ascii="Times New Roman" w:hAnsi="Times New Roman"/>
          <w:b/>
          <w:sz w:val="28"/>
          <w:szCs w:val="28"/>
        </w:rPr>
        <w:t xml:space="preserve">На принципе антропоцентризма основаны научные разработки каких известных авторов? </w:t>
      </w:r>
    </w:p>
    <w:p w:rsidR="005B7E0E" w:rsidRPr="00A06C98" w:rsidRDefault="005B7E0E" w:rsidP="00EE4164">
      <w:pPr>
        <w:pStyle w:val="NoSpacing"/>
        <w:ind w:left="708"/>
        <w:rPr>
          <w:rFonts w:ascii="Times New Roman" w:hAnsi="Times New Roman"/>
          <w:sz w:val="28"/>
          <w:szCs w:val="28"/>
        </w:rPr>
      </w:pPr>
      <w:r w:rsidRPr="00A06C9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*a) </w:t>
      </w:r>
      <w:r w:rsidRPr="00A06C98">
        <w:rPr>
          <w:rFonts w:ascii="Times New Roman" w:hAnsi="Times New Roman"/>
          <w:sz w:val="28"/>
          <w:szCs w:val="28"/>
        </w:rPr>
        <w:t xml:space="preserve">Г.К. Селевко ,Н.Ф. Талызина, Д.Б. Эльконин, И.С. Якиманская, В.С. Библер, </w:t>
      </w:r>
    </w:p>
    <w:p w:rsidR="005B7E0E" w:rsidRPr="00A06C98" w:rsidRDefault="005B7E0E" w:rsidP="00EE4164">
      <w:pPr>
        <w:pStyle w:val="NoSpacing"/>
        <w:ind w:left="708"/>
        <w:rPr>
          <w:rFonts w:ascii="Times New Roman" w:hAnsi="Times New Roman"/>
          <w:sz w:val="28"/>
          <w:szCs w:val="28"/>
        </w:rPr>
      </w:pPr>
      <w:r w:rsidRPr="00A06C98">
        <w:rPr>
          <w:rFonts w:ascii="Times New Roman" w:hAnsi="Times New Roman"/>
          <w:sz w:val="28"/>
          <w:szCs w:val="28"/>
        </w:rPr>
        <w:t xml:space="preserve"> М.Г. Ярошевский</w:t>
      </w:r>
    </w:p>
    <w:p w:rsidR="005B7E0E" w:rsidRPr="00A06C98" w:rsidRDefault="005B7E0E" w:rsidP="00EE4164">
      <w:pPr>
        <w:pStyle w:val="NoSpacing"/>
        <w:ind w:left="708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A06C98">
        <w:rPr>
          <w:rFonts w:ascii="Times New Roman" w:hAnsi="Times New Roman"/>
          <w:sz w:val="28"/>
          <w:szCs w:val="28"/>
        </w:rPr>
        <w:t>b) Шаталов ,А. Ривина</w:t>
      </w:r>
    </w:p>
    <w:p w:rsidR="005B7E0E" w:rsidRPr="00A06C98" w:rsidRDefault="005B7E0E" w:rsidP="00EE4164">
      <w:pPr>
        <w:pStyle w:val="ListParagraph"/>
        <w:spacing w:after="0" w:line="240" w:lineRule="auto"/>
        <w:ind w:left="708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A06C9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c) </w:t>
      </w:r>
      <w:r w:rsidRPr="00A06C98">
        <w:rPr>
          <w:rFonts w:ascii="Times New Roman" w:hAnsi="Times New Roman"/>
          <w:sz w:val="28"/>
          <w:szCs w:val="28"/>
        </w:rPr>
        <w:t>Ш. Амонашвили, Шанский</w:t>
      </w:r>
    </w:p>
    <w:p w:rsidR="005B7E0E" w:rsidRPr="00A06C98" w:rsidRDefault="005B7E0E" w:rsidP="00EE4164">
      <w:pPr>
        <w:pStyle w:val="ListParagraph"/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A06C9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d) </w:t>
      </w:r>
      <w:r w:rsidRPr="00A06C98">
        <w:rPr>
          <w:rFonts w:ascii="Times New Roman" w:hAnsi="Times New Roman"/>
          <w:sz w:val="28"/>
          <w:szCs w:val="28"/>
        </w:rPr>
        <w:t>М. Абдурасулов, Ж.Г.Йулдашев</w:t>
      </w:r>
    </w:p>
    <w:p w:rsidR="005B7E0E" w:rsidRPr="00A06C98" w:rsidRDefault="005B7E0E" w:rsidP="004C04C5">
      <w:pPr>
        <w:pStyle w:val="ListParagraph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5B7E0E" w:rsidRPr="00A06C98" w:rsidRDefault="005B7E0E" w:rsidP="004C04C5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A06C98">
        <w:rPr>
          <w:rFonts w:ascii="Times New Roman" w:hAnsi="Times New Roman"/>
          <w:sz w:val="28"/>
          <w:szCs w:val="28"/>
        </w:rPr>
        <w:t xml:space="preserve">22. </w:t>
      </w:r>
      <w:r w:rsidRPr="00A06C98">
        <w:rPr>
          <w:rFonts w:ascii="Times New Roman" w:hAnsi="Times New Roman"/>
          <w:b/>
          <w:sz w:val="28"/>
          <w:szCs w:val="28"/>
        </w:rPr>
        <w:t xml:space="preserve">Какие основные группы педагогических технологий различают современные </w:t>
      </w:r>
    </w:p>
    <w:p w:rsidR="005B7E0E" w:rsidRPr="00A06C98" w:rsidRDefault="005B7E0E" w:rsidP="004C04C5">
      <w:pPr>
        <w:pStyle w:val="ListParagraph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A06C98">
        <w:rPr>
          <w:rFonts w:ascii="Times New Roman" w:hAnsi="Times New Roman"/>
          <w:b/>
          <w:sz w:val="28"/>
          <w:szCs w:val="28"/>
        </w:rPr>
        <w:t xml:space="preserve"> исследователи?</w:t>
      </w:r>
      <w:r w:rsidRPr="00A06C98">
        <w:rPr>
          <w:rFonts w:ascii="Times New Roman" w:hAnsi="Times New Roman"/>
          <w:sz w:val="28"/>
          <w:szCs w:val="28"/>
        </w:rPr>
        <w:t xml:space="preserve"> </w:t>
      </w:r>
    </w:p>
    <w:p w:rsidR="005B7E0E" w:rsidRPr="00A06C98" w:rsidRDefault="005B7E0E" w:rsidP="00EE4164">
      <w:pPr>
        <w:pStyle w:val="ListParagraph"/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A06C98">
        <w:rPr>
          <w:rFonts w:ascii="Times New Roman" w:hAnsi="Times New Roman"/>
          <w:sz w:val="28"/>
          <w:szCs w:val="28"/>
        </w:rPr>
        <w:t xml:space="preserve">*a) Технологии объяснительно-иллюстративного обучения, технологии развивающего </w:t>
      </w:r>
    </w:p>
    <w:p w:rsidR="005B7E0E" w:rsidRPr="00A06C98" w:rsidRDefault="005B7E0E" w:rsidP="00EE4164">
      <w:pPr>
        <w:pStyle w:val="ListParagraph"/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A06C98">
        <w:rPr>
          <w:rFonts w:ascii="Times New Roman" w:hAnsi="Times New Roman"/>
          <w:sz w:val="28"/>
          <w:szCs w:val="28"/>
        </w:rPr>
        <w:t xml:space="preserve"> обучения, личностно-ориентированные технологии обучения</w:t>
      </w:r>
    </w:p>
    <w:p w:rsidR="005B7E0E" w:rsidRPr="00A06C98" w:rsidRDefault="005B7E0E" w:rsidP="00EE4164">
      <w:pPr>
        <w:pStyle w:val="ListParagraph"/>
        <w:spacing w:after="0" w:line="240" w:lineRule="auto"/>
        <w:ind w:left="708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A06C98">
        <w:rPr>
          <w:rFonts w:ascii="Times New Roman" w:hAnsi="Times New Roman"/>
          <w:sz w:val="28"/>
          <w:szCs w:val="28"/>
        </w:rPr>
        <w:t>b) метод проектов</w:t>
      </w:r>
    </w:p>
    <w:p w:rsidR="005B7E0E" w:rsidRPr="00A06C98" w:rsidRDefault="005B7E0E" w:rsidP="00EE4164">
      <w:pPr>
        <w:pStyle w:val="ListParagraph"/>
        <w:spacing w:after="0" w:line="240" w:lineRule="auto"/>
        <w:ind w:left="708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A06C9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c) </w:t>
      </w:r>
      <w:r w:rsidRPr="00A06C98">
        <w:rPr>
          <w:rFonts w:ascii="Times New Roman" w:hAnsi="Times New Roman"/>
          <w:sz w:val="28"/>
          <w:szCs w:val="28"/>
        </w:rPr>
        <w:t>технология коллективного взаимообучения</w:t>
      </w:r>
      <w:r w:rsidRPr="00A06C9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</w:p>
    <w:p w:rsidR="005B7E0E" w:rsidRPr="00A06C98" w:rsidRDefault="005B7E0E" w:rsidP="00EE4164">
      <w:pPr>
        <w:pStyle w:val="ListParagraph"/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A06C9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d) </w:t>
      </w:r>
      <w:r w:rsidRPr="00A06C98">
        <w:rPr>
          <w:rFonts w:ascii="Times New Roman" w:hAnsi="Times New Roman"/>
          <w:sz w:val="28"/>
          <w:szCs w:val="28"/>
        </w:rPr>
        <w:t>технологии развивающего обучения</w:t>
      </w:r>
    </w:p>
    <w:p w:rsidR="005B7E0E" w:rsidRPr="00A06C98" w:rsidRDefault="005B7E0E" w:rsidP="004C04C5">
      <w:pPr>
        <w:pStyle w:val="ListParagraph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5B7E0E" w:rsidRPr="00A06C98" w:rsidRDefault="005B7E0E" w:rsidP="004C04C5">
      <w:pPr>
        <w:pStyle w:val="NoSpacing"/>
        <w:rPr>
          <w:rFonts w:ascii="Times New Roman" w:hAnsi="Times New Roman"/>
          <w:b/>
          <w:sz w:val="28"/>
          <w:szCs w:val="28"/>
        </w:rPr>
      </w:pPr>
      <w:r w:rsidRPr="00A06C98">
        <w:rPr>
          <w:rFonts w:ascii="Times New Roman" w:hAnsi="Times New Roman"/>
          <w:sz w:val="28"/>
          <w:szCs w:val="28"/>
        </w:rPr>
        <w:t xml:space="preserve">23. </w:t>
      </w:r>
      <w:r w:rsidRPr="00A06C98">
        <w:rPr>
          <w:rFonts w:ascii="Times New Roman" w:hAnsi="Times New Roman"/>
          <w:b/>
          <w:sz w:val="28"/>
          <w:szCs w:val="28"/>
        </w:rPr>
        <w:t>Какой урок является эффективным для развития мышления учащихся?</w:t>
      </w:r>
    </w:p>
    <w:p w:rsidR="005B7E0E" w:rsidRPr="00A06C98" w:rsidRDefault="005B7E0E" w:rsidP="00EE4164">
      <w:pPr>
        <w:pStyle w:val="NoSpacing"/>
        <w:ind w:left="708"/>
        <w:rPr>
          <w:rFonts w:ascii="Times New Roman" w:hAnsi="Times New Roman"/>
          <w:sz w:val="28"/>
          <w:szCs w:val="28"/>
        </w:rPr>
      </w:pPr>
      <w:r w:rsidRPr="00A06C9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*a) </w:t>
      </w:r>
      <w:r w:rsidRPr="00A06C98">
        <w:rPr>
          <w:rFonts w:ascii="Times New Roman" w:hAnsi="Times New Roman"/>
          <w:sz w:val="28"/>
          <w:szCs w:val="28"/>
        </w:rPr>
        <w:t>Проблемный урок.</w:t>
      </w:r>
    </w:p>
    <w:p w:rsidR="005B7E0E" w:rsidRPr="00A06C98" w:rsidRDefault="005B7E0E" w:rsidP="00EE4164">
      <w:pPr>
        <w:pStyle w:val="NoSpacing"/>
        <w:ind w:left="708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A06C98">
        <w:rPr>
          <w:rFonts w:ascii="Times New Roman" w:hAnsi="Times New Roman"/>
          <w:sz w:val="28"/>
          <w:szCs w:val="28"/>
        </w:rPr>
        <w:t>b) Урок- беседа</w:t>
      </w:r>
    </w:p>
    <w:p w:rsidR="005B7E0E" w:rsidRPr="00A06C98" w:rsidRDefault="005B7E0E" w:rsidP="00EE4164">
      <w:pPr>
        <w:pStyle w:val="NoSpacing"/>
        <w:ind w:left="708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A06C9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c) </w:t>
      </w:r>
      <w:r w:rsidRPr="00A06C98">
        <w:rPr>
          <w:rFonts w:ascii="Times New Roman" w:hAnsi="Times New Roman"/>
          <w:sz w:val="28"/>
          <w:szCs w:val="28"/>
        </w:rPr>
        <w:t>Урок- диспут.</w:t>
      </w:r>
    </w:p>
    <w:p w:rsidR="005B7E0E" w:rsidRPr="00A06C98" w:rsidRDefault="005B7E0E" w:rsidP="00EE4164">
      <w:pPr>
        <w:pStyle w:val="NoSpacing"/>
        <w:ind w:left="708"/>
        <w:rPr>
          <w:rFonts w:ascii="Times New Roman" w:hAnsi="Times New Roman"/>
          <w:sz w:val="28"/>
          <w:szCs w:val="28"/>
        </w:rPr>
      </w:pPr>
      <w:r w:rsidRPr="00A06C9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d) </w:t>
      </w:r>
      <w:r w:rsidRPr="00A06C98">
        <w:rPr>
          <w:rFonts w:ascii="Times New Roman" w:hAnsi="Times New Roman"/>
          <w:sz w:val="28"/>
          <w:szCs w:val="28"/>
        </w:rPr>
        <w:t>Урок- практикум</w:t>
      </w:r>
    </w:p>
    <w:p w:rsidR="005B7E0E" w:rsidRPr="00A06C98" w:rsidRDefault="005B7E0E" w:rsidP="004C04C5">
      <w:pPr>
        <w:pStyle w:val="ListParagraph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5B7E0E" w:rsidRPr="00A06C98" w:rsidRDefault="005B7E0E" w:rsidP="004C04C5">
      <w:pPr>
        <w:pStyle w:val="NoSpacing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A06C98">
        <w:rPr>
          <w:rFonts w:ascii="Times New Roman" w:hAnsi="Times New Roman"/>
          <w:sz w:val="28"/>
          <w:szCs w:val="28"/>
        </w:rPr>
        <w:t xml:space="preserve">24. </w:t>
      </w:r>
      <w:r w:rsidRPr="00A06C98">
        <w:rPr>
          <w:rFonts w:ascii="Times New Roman" w:hAnsi="Times New Roman"/>
          <w:b/>
          <w:sz w:val="28"/>
          <w:szCs w:val="28"/>
        </w:rPr>
        <w:t>Какой из признаков не свойствен личностно-ориентированным технологиями?</w:t>
      </w:r>
      <w:r w:rsidRPr="00A06C9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</w:p>
    <w:p w:rsidR="005B7E0E" w:rsidRPr="00A06C98" w:rsidRDefault="005B7E0E" w:rsidP="00EE4164">
      <w:pPr>
        <w:pStyle w:val="NoSpacing"/>
        <w:ind w:left="708"/>
        <w:rPr>
          <w:rFonts w:ascii="Times New Roman" w:hAnsi="Times New Roman"/>
          <w:sz w:val="28"/>
          <w:szCs w:val="28"/>
        </w:rPr>
      </w:pPr>
      <w:r w:rsidRPr="00A06C9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*a) </w:t>
      </w:r>
      <w:r w:rsidRPr="00A06C98">
        <w:rPr>
          <w:rFonts w:ascii="Times New Roman" w:hAnsi="Times New Roman"/>
          <w:sz w:val="28"/>
          <w:szCs w:val="28"/>
        </w:rPr>
        <w:t>Ориентация на среднего ученика</w:t>
      </w:r>
    </w:p>
    <w:p w:rsidR="005B7E0E" w:rsidRPr="00A06C98" w:rsidRDefault="005B7E0E" w:rsidP="00EE4164">
      <w:pPr>
        <w:pStyle w:val="NoSpacing"/>
        <w:ind w:left="708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A06C98">
        <w:rPr>
          <w:rFonts w:ascii="Times New Roman" w:hAnsi="Times New Roman"/>
          <w:sz w:val="28"/>
          <w:szCs w:val="28"/>
        </w:rPr>
        <w:t>b) Педагогика сотрудничества</w:t>
      </w:r>
    </w:p>
    <w:p w:rsidR="005B7E0E" w:rsidRPr="00A06C98" w:rsidRDefault="005B7E0E" w:rsidP="00EE4164">
      <w:pPr>
        <w:pStyle w:val="NoSpacing"/>
        <w:ind w:left="708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A06C9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c) </w:t>
      </w:r>
      <w:r w:rsidRPr="00A06C98">
        <w:rPr>
          <w:rFonts w:ascii="Times New Roman" w:hAnsi="Times New Roman"/>
          <w:sz w:val="28"/>
          <w:szCs w:val="28"/>
        </w:rPr>
        <w:t>Саморазвитие личности</w:t>
      </w:r>
    </w:p>
    <w:p w:rsidR="005B7E0E" w:rsidRPr="00A06C98" w:rsidRDefault="005B7E0E" w:rsidP="00EE4164">
      <w:pPr>
        <w:pStyle w:val="NoSpacing"/>
        <w:ind w:left="708"/>
        <w:rPr>
          <w:rFonts w:ascii="Times New Roman" w:hAnsi="Times New Roman"/>
          <w:sz w:val="28"/>
          <w:szCs w:val="28"/>
        </w:rPr>
      </w:pPr>
      <w:r w:rsidRPr="00A06C9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d) </w:t>
      </w:r>
      <w:r w:rsidRPr="00A06C98">
        <w:rPr>
          <w:rFonts w:ascii="Times New Roman" w:hAnsi="Times New Roman"/>
          <w:sz w:val="28"/>
          <w:szCs w:val="28"/>
        </w:rPr>
        <w:t>Создание условий для творчества</w:t>
      </w:r>
    </w:p>
    <w:p w:rsidR="005B7E0E" w:rsidRPr="00A06C98" w:rsidRDefault="005B7E0E" w:rsidP="004C04C5">
      <w:pPr>
        <w:pStyle w:val="NoSpacing"/>
        <w:rPr>
          <w:rFonts w:ascii="Times New Roman" w:hAnsi="Times New Roman"/>
          <w:sz w:val="28"/>
          <w:szCs w:val="28"/>
        </w:rPr>
      </w:pPr>
    </w:p>
    <w:p w:rsidR="005B7E0E" w:rsidRPr="00A06C98" w:rsidRDefault="005B7E0E" w:rsidP="004C04C5">
      <w:pPr>
        <w:pStyle w:val="NoSpacing"/>
        <w:rPr>
          <w:rFonts w:ascii="Times New Roman" w:hAnsi="Times New Roman"/>
          <w:b/>
          <w:sz w:val="28"/>
          <w:szCs w:val="28"/>
        </w:rPr>
      </w:pPr>
      <w:r w:rsidRPr="00A06C98">
        <w:rPr>
          <w:rFonts w:ascii="Times New Roman" w:hAnsi="Times New Roman"/>
          <w:sz w:val="28"/>
          <w:szCs w:val="28"/>
        </w:rPr>
        <w:t xml:space="preserve">25. </w:t>
      </w:r>
      <w:r w:rsidRPr="00A06C98">
        <w:rPr>
          <w:rFonts w:ascii="Times New Roman" w:hAnsi="Times New Roman"/>
          <w:b/>
          <w:sz w:val="28"/>
          <w:szCs w:val="28"/>
        </w:rPr>
        <w:t>Укажите тезис, характеризующей технологический подход к обучению.</w:t>
      </w:r>
    </w:p>
    <w:p w:rsidR="005B7E0E" w:rsidRPr="00A06C98" w:rsidRDefault="005B7E0E" w:rsidP="00EE4164">
      <w:pPr>
        <w:pStyle w:val="NoSpacing"/>
        <w:ind w:left="708"/>
        <w:rPr>
          <w:rFonts w:ascii="Times New Roman" w:hAnsi="Times New Roman"/>
          <w:sz w:val="28"/>
          <w:szCs w:val="28"/>
        </w:rPr>
      </w:pPr>
      <w:r w:rsidRPr="00A06C9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*a) </w:t>
      </w:r>
      <w:r w:rsidRPr="00A06C98">
        <w:rPr>
          <w:rFonts w:ascii="Times New Roman" w:hAnsi="Times New Roman"/>
          <w:sz w:val="28"/>
          <w:szCs w:val="28"/>
        </w:rPr>
        <w:t xml:space="preserve">Максимальная конкретизация учебных целей в виде набора наблюдаемых </w:t>
      </w:r>
    </w:p>
    <w:p w:rsidR="005B7E0E" w:rsidRPr="00A06C98" w:rsidRDefault="005B7E0E" w:rsidP="00EE4164">
      <w:pPr>
        <w:pStyle w:val="NoSpacing"/>
        <w:ind w:left="708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A06C98">
        <w:rPr>
          <w:rFonts w:ascii="Times New Roman" w:hAnsi="Times New Roman"/>
          <w:sz w:val="28"/>
          <w:szCs w:val="28"/>
        </w:rPr>
        <w:t xml:space="preserve"> действий обучаемого но основе желаемого эталона</w:t>
      </w:r>
    </w:p>
    <w:p w:rsidR="005B7E0E" w:rsidRPr="00A06C98" w:rsidRDefault="005B7E0E" w:rsidP="00EE4164">
      <w:pPr>
        <w:pStyle w:val="NoSpacing"/>
        <w:ind w:left="708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A06C98">
        <w:rPr>
          <w:rFonts w:ascii="Times New Roman" w:hAnsi="Times New Roman"/>
          <w:sz w:val="28"/>
          <w:szCs w:val="28"/>
        </w:rPr>
        <w:t>b) Итоговый анализ и оценивание деятельности производится учителям единолично.</w:t>
      </w:r>
    </w:p>
    <w:p w:rsidR="005B7E0E" w:rsidRPr="00A06C98" w:rsidRDefault="005B7E0E" w:rsidP="00EE4164">
      <w:pPr>
        <w:pStyle w:val="NoSpacing"/>
        <w:ind w:left="708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A06C9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c) </w:t>
      </w:r>
      <w:r w:rsidRPr="00A06C98">
        <w:rPr>
          <w:rFonts w:ascii="Times New Roman" w:hAnsi="Times New Roman"/>
          <w:sz w:val="28"/>
          <w:szCs w:val="28"/>
        </w:rPr>
        <w:t>Цели обучения ставит учитель</w:t>
      </w:r>
    </w:p>
    <w:p w:rsidR="005B7E0E" w:rsidRPr="00A06C98" w:rsidRDefault="005B7E0E" w:rsidP="00EE4164">
      <w:pPr>
        <w:pStyle w:val="NoSpacing"/>
        <w:ind w:left="708"/>
        <w:rPr>
          <w:rFonts w:ascii="Times New Roman" w:hAnsi="Times New Roman"/>
          <w:sz w:val="28"/>
          <w:szCs w:val="28"/>
        </w:rPr>
      </w:pPr>
      <w:r w:rsidRPr="00A06C9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d) </w:t>
      </w:r>
      <w:r w:rsidRPr="00A06C98">
        <w:rPr>
          <w:rFonts w:ascii="Times New Roman" w:hAnsi="Times New Roman"/>
          <w:sz w:val="28"/>
          <w:szCs w:val="28"/>
        </w:rPr>
        <w:t xml:space="preserve">Планирование деятельности навязывается извне, вопреки потребностями и </w:t>
      </w:r>
    </w:p>
    <w:p w:rsidR="005B7E0E" w:rsidRPr="00A06C98" w:rsidRDefault="005B7E0E" w:rsidP="00EE4164">
      <w:pPr>
        <w:pStyle w:val="NoSpacing"/>
        <w:ind w:left="708"/>
        <w:rPr>
          <w:rFonts w:ascii="Times New Roman" w:hAnsi="Times New Roman"/>
          <w:sz w:val="28"/>
          <w:szCs w:val="28"/>
        </w:rPr>
      </w:pPr>
      <w:r w:rsidRPr="00A06C98">
        <w:rPr>
          <w:rFonts w:ascii="Times New Roman" w:hAnsi="Times New Roman"/>
          <w:sz w:val="28"/>
          <w:szCs w:val="28"/>
        </w:rPr>
        <w:t xml:space="preserve"> желанию учащихся</w:t>
      </w:r>
    </w:p>
    <w:p w:rsidR="005B7E0E" w:rsidRPr="00A06C98" w:rsidRDefault="005B7E0E" w:rsidP="004C04C5">
      <w:pPr>
        <w:pStyle w:val="ListParagraph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5B7E0E" w:rsidRPr="00A06C98" w:rsidRDefault="005B7E0E" w:rsidP="004C04C5">
      <w:pPr>
        <w:pStyle w:val="NoSpacing"/>
        <w:rPr>
          <w:rFonts w:ascii="Times New Roman" w:hAnsi="Times New Roman"/>
          <w:sz w:val="28"/>
          <w:szCs w:val="28"/>
        </w:rPr>
      </w:pPr>
      <w:r w:rsidRPr="00A06C98">
        <w:rPr>
          <w:rFonts w:ascii="Times New Roman" w:hAnsi="Times New Roman"/>
          <w:sz w:val="28"/>
          <w:szCs w:val="28"/>
        </w:rPr>
        <w:t xml:space="preserve">26. </w:t>
      </w:r>
      <w:r w:rsidRPr="00A06C98">
        <w:rPr>
          <w:rFonts w:ascii="Times New Roman" w:hAnsi="Times New Roman"/>
          <w:b/>
          <w:sz w:val="28"/>
          <w:szCs w:val="28"/>
        </w:rPr>
        <w:t>Слово технология происходит от …. слова. Вставьте в место точек правильный вариант ответа</w:t>
      </w:r>
      <w:r w:rsidRPr="00A06C98">
        <w:rPr>
          <w:rFonts w:ascii="Times New Roman" w:hAnsi="Times New Roman"/>
          <w:sz w:val="28"/>
          <w:szCs w:val="28"/>
        </w:rPr>
        <w:t>.</w:t>
      </w:r>
    </w:p>
    <w:p w:rsidR="005B7E0E" w:rsidRPr="00A06C98" w:rsidRDefault="005B7E0E" w:rsidP="00EE4164">
      <w:pPr>
        <w:pStyle w:val="NoSpacing"/>
        <w:ind w:left="708"/>
        <w:rPr>
          <w:rFonts w:ascii="Times New Roman" w:hAnsi="Times New Roman"/>
          <w:sz w:val="28"/>
          <w:szCs w:val="28"/>
        </w:rPr>
      </w:pPr>
      <w:r w:rsidRPr="00A06C9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*a) </w:t>
      </w:r>
      <w:r w:rsidRPr="00A06C98">
        <w:rPr>
          <w:rFonts w:ascii="Times New Roman" w:hAnsi="Times New Roman"/>
          <w:sz w:val="28"/>
          <w:szCs w:val="28"/>
        </w:rPr>
        <w:t>латинского</w:t>
      </w:r>
    </w:p>
    <w:p w:rsidR="005B7E0E" w:rsidRPr="00A06C98" w:rsidRDefault="005B7E0E" w:rsidP="00EE4164">
      <w:pPr>
        <w:pStyle w:val="NoSpacing"/>
        <w:ind w:left="708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A06C98">
        <w:rPr>
          <w:rFonts w:ascii="Times New Roman" w:hAnsi="Times New Roman"/>
          <w:sz w:val="28"/>
          <w:szCs w:val="28"/>
        </w:rPr>
        <w:t>b) английского</w:t>
      </w:r>
    </w:p>
    <w:p w:rsidR="005B7E0E" w:rsidRPr="00A06C98" w:rsidRDefault="005B7E0E" w:rsidP="00EE4164">
      <w:pPr>
        <w:pStyle w:val="NoSpacing"/>
        <w:ind w:left="708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A06C9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c) </w:t>
      </w:r>
      <w:r w:rsidRPr="00A06C98">
        <w:rPr>
          <w:rFonts w:ascii="Times New Roman" w:hAnsi="Times New Roman"/>
          <w:sz w:val="28"/>
          <w:szCs w:val="28"/>
        </w:rPr>
        <w:t>греческого</w:t>
      </w:r>
    </w:p>
    <w:p w:rsidR="005B7E0E" w:rsidRPr="00A06C98" w:rsidRDefault="005B7E0E" w:rsidP="00EE4164">
      <w:pPr>
        <w:pStyle w:val="NoSpacing"/>
        <w:ind w:left="708"/>
        <w:rPr>
          <w:rFonts w:ascii="Times New Roman" w:hAnsi="Times New Roman"/>
          <w:sz w:val="28"/>
          <w:szCs w:val="28"/>
        </w:rPr>
      </w:pPr>
      <w:r w:rsidRPr="00A06C9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d) </w:t>
      </w:r>
      <w:r w:rsidRPr="00A06C98">
        <w:rPr>
          <w:rFonts w:ascii="Times New Roman" w:hAnsi="Times New Roman"/>
          <w:sz w:val="28"/>
          <w:szCs w:val="28"/>
        </w:rPr>
        <w:t>французского</w:t>
      </w:r>
    </w:p>
    <w:p w:rsidR="005B7E0E" w:rsidRPr="00A06C98" w:rsidRDefault="005B7E0E" w:rsidP="004C04C5">
      <w:pPr>
        <w:pStyle w:val="ListParagraph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5B7E0E" w:rsidRPr="00A06C98" w:rsidRDefault="005B7E0E" w:rsidP="004C04C5">
      <w:pPr>
        <w:spacing w:after="0" w:line="240" w:lineRule="auto"/>
        <w:textAlignment w:val="baseline"/>
        <w:rPr>
          <w:rFonts w:ascii="Times New Roman" w:hAnsi="Times New Roman"/>
          <w:b/>
          <w:bCs/>
          <w:sz w:val="28"/>
          <w:szCs w:val="28"/>
        </w:rPr>
      </w:pPr>
      <w:r w:rsidRPr="00A06C98">
        <w:rPr>
          <w:rFonts w:ascii="Times New Roman" w:hAnsi="Times New Roman"/>
          <w:sz w:val="28"/>
          <w:szCs w:val="28"/>
        </w:rPr>
        <w:t>27.</w:t>
      </w:r>
      <w:r w:rsidRPr="00A06C98">
        <w:rPr>
          <w:rFonts w:ascii="Times New Roman" w:hAnsi="Times New Roman"/>
          <w:b/>
          <w:bCs/>
          <w:sz w:val="28"/>
          <w:szCs w:val="28"/>
        </w:rPr>
        <w:t xml:space="preserve"> Какова основная цель новой образовательной программы «Русский язык»?</w:t>
      </w:r>
    </w:p>
    <w:p w:rsidR="005B7E0E" w:rsidRPr="00A06C98" w:rsidRDefault="005B7E0E" w:rsidP="00EE4164">
      <w:pPr>
        <w:pStyle w:val="NoSpacing"/>
        <w:ind w:left="708"/>
        <w:rPr>
          <w:rFonts w:ascii="Times New Roman" w:hAnsi="Times New Roman"/>
          <w:sz w:val="28"/>
          <w:szCs w:val="28"/>
        </w:rPr>
      </w:pPr>
      <w:r w:rsidRPr="00A06C9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*a) </w:t>
      </w:r>
      <w:r w:rsidRPr="00A06C98">
        <w:rPr>
          <w:rFonts w:ascii="Times New Roman" w:hAnsi="Times New Roman"/>
          <w:sz w:val="28"/>
          <w:szCs w:val="28"/>
        </w:rPr>
        <w:t>формирование компетенции обучающихся</w:t>
      </w:r>
    </w:p>
    <w:p w:rsidR="005B7E0E" w:rsidRPr="00A06C98" w:rsidRDefault="005B7E0E" w:rsidP="00EE4164">
      <w:pPr>
        <w:pStyle w:val="NoSpacing"/>
        <w:ind w:left="708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A06C98">
        <w:rPr>
          <w:rFonts w:ascii="Times New Roman" w:hAnsi="Times New Roman"/>
          <w:sz w:val="28"/>
          <w:szCs w:val="28"/>
        </w:rPr>
        <w:t>b) Обучение орфоэпии</w:t>
      </w:r>
    </w:p>
    <w:p w:rsidR="005B7E0E" w:rsidRPr="00A06C98" w:rsidRDefault="005B7E0E" w:rsidP="00EE4164">
      <w:pPr>
        <w:pStyle w:val="NoSpacing"/>
        <w:ind w:left="708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A06C9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c) </w:t>
      </w:r>
      <w:r w:rsidRPr="00A06C98">
        <w:rPr>
          <w:rFonts w:ascii="Times New Roman" w:hAnsi="Times New Roman"/>
          <w:sz w:val="28"/>
          <w:szCs w:val="28"/>
        </w:rPr>
        <w:t>Региональным</w:t>
      </w:r>
    </w:p>
    <w:p w:rsidR="005B7E0E" w:rsidRPr="00A06C98" w:rsidRDefault="005B7E0E" w:rsidP="00EE4164">
      <w:pPr>
        <w:pStyle w:val="NoSpacing"/>
        <w:ind w:left="708"/>
        <w:rPr>
          <w:rFonts w:ascii="Times New Roman" w:hAnsi="Times New Roman"/>
          <w:sz w:val="28"/>
          <w:szCs w:val="28"/>
        </w:rPr>
      </w:pPr>
      <w:r w:rsidRPr="00A06C9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d) </w:t>
      </w:r>
      <w:r w:rsidRPr="00A06C98">
        <w:rPr>
          <w:rFonts w:ascii="Times New Roman" w:hAnsi="Times New Roman"/>
          <w:sz w:val="28"/>
          <w:szCs w:val="28"/>
        </w:rPr>
        <w:t>Обучение связной речи</w:t>
      </w:r>
    </w:p>
    <w:p w:rsidR="005B7E0E" w:rsidRPr="00A06C98" w:rsidRDefault="005B7E0E" w:rsidP="004C04C5">
      <w:pPr>
        <w:pStyle w:val="NoSpacing"/>
        <w:rPr>
          <w:rFonts w:ascii="Times New Roman" w:hAnsi="Times New Roman"/>
          <w:sz w:val="28"/>
          <w:szCs w:val="28"/>
        </w:rPr>
      </w:pPr>
    </w:p>
    <w:p w:rsidR="005B7E0E" w:rsidRPr="00A06C98" w:rsidRDefault="005B7E0E" w:rsidP="004C04C5">
      <w:pPr>
        <w:pStyle w:val="NoSpacing"/>
        <w:rPr>
          <w:rFonts w:ascii="Times New Roman" w:hAnsi="Times New Roman"/>
          <w:b/>
          <w:sz w:val="28"/>
          <w:szCs w:val="28"/>
        </w:rPr>
      </w:pPr>
      <w:r w:rsidRPr="00A06C98">
        <w:rPr>
          <w:rFonts w:ascii="Times New Roman" w:hAnsi="Times New Roman"/>
          <w:sz w:val="28"/>
          <w:szCs w:val="28"/>
        </w:rPr>
        <w:t xml:space="preserve">28. </w:t>
      </w:r>
      <w:r w:rsidRPr="00A06C98">
        <w:rPr>
          <w:rFonts w:ascii="Times New Roman" w:hAnsi="Times New Roman"/>
          <w:b/>
          <w:sz w:val="28"/>
          <w:szCs w:val="28"/>
        </w:rPr>
        <w:t>Отличительная черта методики полного усвоения:</w:t>
      </w:r>
    </w:p>
    <w:p w:rsidR="005B7E0E" w:rsidRPr="00A06C98" w:rsidRDefault="005B7E0E" w:rsidP="00EE4164">
      <w:pPr>
        <w:pStyle w:val="NoSpacing"/>
        <w:ind w:left="708"/>
        <w:rPr>
          <w:rFonts w:ascii="Times New Roman" w:hAnsi="Times New Roman"/>
          <w:sz w:val="28"/>
          <w:szCs w:val="28"/>
        </w:rPr>
      </w:pPr>
      <w:r w:rsidRPr="00A06C98">
        <w:rPr>
          <w:rFonts w:ascii="Times New Roman" w:hAnsi="Times New Roman"/>
          <w:sz w:val="28"/>
          <w:szCs w:val="28"/>
        </w:rPr>
        <w:t>.</w:t>
      </w:r>
      <w:r w:rsidRPr="00A06C9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*a) </w:t>
      </w:r>
      <w:r w:rsidRPr="00A06C98">
        <w:rPr>
          <w:rFonts w:ascii="Times New Roman" w:hAnsi="Times New Roman"/>
          <w:sz w:val="28"/>
          <w:szCs w:val="28"/>
        </w:rPr>
        <w:t>в правильной организации учебного процесса</w:t>
      </w:r>
    </w:p>
    <w:p w:rsidR="005B7E0E" w:rsidRPr="00A06C98" w:rsidRDefault="005B7E0E" w:rsidP="00EE4164">
      <w:pPr>
        <w:pStyle w:val="NoSpacing"/>
        <w:ind w:left="708"/>
        <w:rPr>
          <w:rFonts w:ascii="Times New Roman" w:hAnsi="Times New Roman"/>
          <w:sz w:val="28"/>
          <w:szCs w:val="28"/>
        </w:rPr>
      </w:pPr>
      <w:r w:rsidRPr="00A06C98">
        <w:rPr>
          <w:rFonts w:ascii="Times New Roman" w:hAnsi="Times New Roman"/>
          <w:sz w:val="28"/>
          <w:szCs w:val="28"/>
        </w:rPr>
        <w:t>b) в использовании интерактивных методов обучения</w:t>
      </w:r>
    </w:p>
    <w:p w:rsidR="005B7E0E" w:rsidRPr="00A06C98" w:rsidRDefault="005B7E0E" w:rsidP="00EE4164">
      <w:pPr>
        <w:pStyle w:val="NoSpacing"/>
        <w:ind w:left="708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A06C98">
        <w:rPr>
          <w:rFonts w:ascii="Times New Roman" w:hAnsi="Times New Roman"/>
          <w:sz w:val="28"/>
          <w:szCs w:val="28"/>
        </w:rPr>
        <w:t>c) в контроле знаний методами тестирования</w:t>
      </w:r>
    </w:p>
    <w:p w:rsidR="005B7E0E" w:rsidRPr="00A06C98" w:rsidRDefault="005B7E0E" w:rsidP="00EE4164">
      <w:pPr>
        <w:pStyle w:val="NoSpacing"/>
        <w:ind w:left="708"/>
        <w:rPr>
          <w:rFonts w:ascii="Times New Roman" w:hAnsi="Times New Roman"/>
          <w:sz w:val="28"/>
          <w:szCs w:val="28"/>
        </w:rPr>
      </w:pPr>
      <w:r w:rsidRPr="00A06C9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d) </w:t>
      </w:r>
      <w:r w:rsidRPr="00A06C98">
        <w:rPr>
          <w:rFonts w:ascii="Times New Roman" w:hAnsi="Times New Roman"/>
          <w:sz w:val="28"/>
          <w:szCs w:val="28"/>
        </w:rPr>
        <w:t xml:space="preserve">в фиксации учебных результатов на достаточно высоком уровне, которого должны </w:t>
      </w:r>
    </w:p>
    <w:p w:rsidR="005B7E0E" w:rsidRPr="00A06C98" w:rsidRDefault="005B7E0E" w:rsidP="00EE4164">
      <w:pPr>
        <w:pStyle w:val="NoSpacing"/>
        <w:ind w:left="708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A06C98">
        <w:rPr>
          <w:rFonts w:ascii="Times New Roman" w:hAnsi="Times New Roman"/>
          <w:sz w:val="28"/>
          <w:szCs w:val="28"/>
        </w:rPr>
        <w:t xml:space="preserve"> достичь почти все учащиеся</w:t>
      </w:r>
    </w:p>
    <w:p w:rsidR="005B7E0E" w:rsidRPr="00A06C98" w:rsidRDefault="005B7E0E" w:rsidP="004C04C5">
      <w:pPr>
        <w:pStyle w:val="NoSpacing"/>
        <w:rPr>
          <w:rFonts w:ascii="Times New Roman" w:hAnsi="Times New Roman"/>
          <w:sz w:val="28"/>
          <w:szCs w:val="28"/>
        </w:rPr>
      </w:pPr>
    </w:p>
    <w:p w:rsidR="005B7E0E" w:rsidRPr="00A06C98" w:rsidRDefault="005B7E0E" w:rsidP="004C04C5">
      <w:pPr>
        <w:pStyle w:val="NoSpacing"/>
        <w:rPr>
          <w:rFonts w:ascii="Times New Roman" w:hAnsi="Times New Roman"/>
          <w:i/>
          <w:iCs/>
          <w:sz w:val="28"/>
          <w:szCs w:val="28"/>
        </w:rPr>
      </w:pPr>
      <w:r w:rsidRPr="00A06C98">
        <w:rPr>
          <w:rFonts w:ascii="Times New Roman" w:hAnsi="Times New Roman"/>
          <w:sz w:val="28"/>
          <w:szCs w:val="28"/>
        </w:rPr>
        <w:t xml:space="preserve">29 </w:t>
      </w:r>
      <w:r w:rsidRPr="00A06C98">
        <w:rPr>
          <w:rFonts w:ascii="Times New Roman" w:hAnsi="Times New Roman"/>
          <w:b/>
          <w:sz w:val="28"/>
          <w:szCs w:val="28"/>
        </w:rPr>
        <w:t>Педагогический жанр интерактивного образования - это</w:t>
      </w:r>
      <w:r w:rsidRPr="00A06C98">
        <w:rPr>
          <w:rFonts w:ascii="Times New Roman" w:hAnsi="Times New Roman"/>
          <w:i/>
          <w:iCs/>
          <w:sz w:val="28"/>
          <w:szCs w:val="28"/>
        </w:rPr>
        <w:t xml:space="preserve"> </w:t>
      </w:r>
    </w:p>
    <w:p w:rsidR="005B7E0E" w:rsidRPr="00A06C98" w:rsidRDefault="005B7E0E" w:rsidP="00EE4164">
      <w:pPr>
        <w:pStyle w:val="NoSpacing"/>
        <w:ind w:left="708"/>
        <w:rPr>
          <w:rFonts w:ascii="Times New Roman" w:hAnsi="Times New Roman"/>
          <w:sz w:val="28"/>
          <w:szCs w:val="28"/>
        </w:rPr>
      </w:pPr>
      <w:r w:rsidRPr="00A06C9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*a) </w:t>
      </w:r>
      <w:r w:rsidRPr="00A06C98">
        <w:rPr>
          <w:rFonts w:ascii="Times New Roman" w:hAnsi="Times New Roman"/>
          <w:sz w:val="28"/>
          <w:szCs w:val="28"/>
        </w:rPr>
        <w:t xml:space="preserve">Демонстрация, моделирование, конструирование, решение задач, </w:t>
      </w:r>
    </w:p>
    <w:p w:rsidR="005B7E0E" w:rsidRPr="00A06C98" w:rsidRDefault="005B7E0E" w:rsidP="00EE4164">
      <w:pPr>
        <w:pStyle w:val="NoSpacing"/>
        <w:ind w:left="708"/>
        <w:rPr>
          <w:rFonts w:ascii="Times New Roman" w:hAnsi="Times New Roman"/>
          <w:sz w:val="28"/>
          <w:szCs w:val="28"/>
        </w:rPr>
      </w:pPr>
      <w:r w:rsidRPr="00A06C98">
        <w:rPr>
          <w:rFonts w:ascii="Times New Roman" w:hAnsi="Times New Roman"/>
          <w:sz w:val="28"/>
          <w:szCs w:val="28"/>
        </w:rPr>
        <w:t xml:space="preserve"> исследовательская работа</w:t>
      </w:r>
    </w:p>
    <w:p w:rsidR="005B7E0E" w:rsidRPr="00A06C98" w:rsidRDefault="005B7E0E" w:rsidP="00EE4164">
      <w:pPr>
        <w:pStyle w:val="NoSpacing"/>
        <w:ind w:left="708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A06C98">
        <w:rPr>
          <w:rFonts w:ascii="Times New Roman" w:hAnsi="Times New Roman"/>
          <w:sz w:val="28"/>
          <w:szCs w:val="28"/>
        </w:rPr>
        <w:t>b) Чтение, аудирование, письмо</w:t>
      </w:r>
    </w:p>
    <w:p w:rsidR="005B7E0E" w:rsidRPr="00A06C98" w:rsidRDefault="005B7E0E" w:rsidP="00EE4164">
      <w:pPr>
        <w:pStyle w:val="ListParagraph"/>
        <w:spacing w:after="0" w:line="240" w:lineRule="auto"/>
        <w:ind w:left="708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A06C9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c) </w:t>
      </w:r>
      <w:r w:rsidRPr="00A06C98">
        <w:rPr>
          <w:rFonts w:ascii="Times New Roman" w:hAnsi="Times New Roman"/>
          <w:sz w:val="28"/>
          <w:szCs w:val="28"/>
        </w:rPr>
        <w:t>Изложение, сочинение, диктант</w:t>
      </w:r>
    </w:p>
    <w:p w:rsidR="005B7E0E" w:rsidRPr="00A06C98" w:rsidRDefault="005B7E0E" w:rsidP="00EE4164">
      <w:pPr>
        <w:pStyle w:val="ListParagraph"/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A06C9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d) </w:t>
      </w:r>
      <w:r w:rsidRPr="00A06C98">
        <w:rPr>
          <w:rFonts w:ascii="Times New Roman" w:hAnsi="Times New Roman"/>
          <w:sz w:val="28"/>
          <w:szCs w:val="28"/>
        </w:rPr>
        <w:t>Рассказ, экскурсия, беседа</w:t>
      </w:r>
    </w:p>
    <w:p w:rsidR="005B7E0E" w:rsidRPr="00A06C98" w:rsidRDefault="005B7E0E" w:rsidP="004C04C5">
      <w:pPr>
        <w:pStyle w:val="ListParagraph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5B7E0E" w:rsidRPr="00A06C98" w:rsidRDefault="005B7E0E" w:rsidP="004C04C5">
      <w:pPr>
        <w:pStyle w:val="NoSpacing"/>
        <w:rPr>
          <w:rFonts w:ascii="Times New Roman" w:hAnsi="Times New Roman"/>
          <w:b/>
          <w:sz w:val="28"/>
          <w:szCs w:val="28"/>
        </w:rPr>
      </w:pPr>
      <w:r w:rsidRPr="00A06C98">
        <w:rPr>
          <w:rFonts w:ascii="Times New Roman" w:hAnsi="Times New Roman"/>
          <w:sz w:val="28"/>
          <w:szCs w:val="28"/>
        </w:rPr>
        <w:t xml:space="preserve">30. </w:t>
      </w:r>
      <w:r w:rsidRPr="00A06C98">
        <w:rPr>
          <w:rFonts w:ascii="Times New Roman" w:hAnsi="Times New Roman"/>
          <w:b/>
          <w:sz w:val="28"/>
          <w:szCs w:val="28"/>
        </w:rPr>
        <w:t>Из скольких ступеней состоит концепция создания и развития педагогических технологий?</w:t>
      </w:r>
      <w:r w:rsidRPr="00A06C98">
        <w:rPr>
          <w:rFonts w:ascii="Times New Roman" w:hAnsi="Times New Roman"/>
          <w:b/>
          <w:sz w:val="28"/>
          <w:szCs w:val="28"/>
          <w:lang w:val="uz-Cyrl-UZ"/>
        </w:rPr>
        <w:t>.</w:t>
      </w:r>
    </w:p>
    <w:p w:rsidR="005B7E0E" w:rsidRPr="00A06C98" w:rsidRDefault="005B7E0E" w:rsidP="00EE4164">
      <w:pPr>
        <w:pStyle w:val="NoSpacing"/>
        <w:ind w:left="708"/>
        <w:rPr>
          <w:rFonts w:ascii="Times New Roman" w:hAnsi="Times New Roman"/>
          <w:sz w:val="28"/>
          <w:szCs w:val="28"/>
        </w:rPr>
      </w:pPr>
      <w:r w:rsidRPr="00A06C9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*a) </w:t>
      </w:r>
      <w:r w:rsidRPr="00A06C98">
        <w:rPr>
          <w:rFonts w:ascii="Times New Roman" w:hAnsi="Times New Roman"/>
          <w:sz w:val="28"/>
          <w:szCs w:val="28"/>
        </w:rPr>
        <w:t xml:space="preserve">Из </w:t>
      </w:r>
      <w:r w:rsidRPr="00A06C98">
        <w:rPr>
          <w:rFonts w:ascii="Times New Roman" w:hAnsi="Times New Roman"/>
          <w:sz w:val="28"/>
          <w:szCs w:val="28"/>
          <w:lang w:val="uz-Cyrl-UZ"/>
        </w:rPr>
        <w:t xml:space="preserve">3 </w:t>
      </w:r>
      <w:r w:rsidRPr="00A06C98">
        <w:rPr>
          <w:rFonts w:ascii="Times New Roman" w:hAnsi="Times New Roman"/>
          <w:sz w:val="28"/>
          <w:szCs w:val="28"/>
        </w:rPr>
        <w:t>ступеней</w:t>
      </w:r>
    </w:p>
    <w:p w:rsidR="005B7E0E" w:rsidRPr="00A06C98" w:rsidRDefault="005B7E0E" w:rsidP="00EE4164">
      <w:pPr>
        <w:pStyle w:val="NoSpacing"/>
        <w:ind w:left="708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A06C98">
        <w:rPr>
          <w:rFonts w:ascii="Times New Roman" w:hAnsi="Times New Roman"/>
          <w:sz w:val="28"/>
          <w:szCs w:val="28"/>
        </w:rPr>
        <w:t>b) Из 4-х</w:t>
      </w:r>
    </w:p>
    <w:p w:rsidR="005B7E0E" w:rsidRPr="00A06C98" w:rsidRDefault="005B7E0E" w:rsidP="00EE4164">
      <w:pPr>
        <w:pStyle w:val="NoSpacing"/>
        <w:ind w:left="708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A06C9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c) </w:t>
      </w:r>
      <w:r w:rsidRPr="00A06C98">
        <w:rPr>
          <w:rFonts w:ascii="Times New Roman" w:hAnsi="Times New Roman"/>
          <w:sz w:val="28"/>
          <w:szCs w:val="28"/>
        </w:rPr>
        <w:t xml:space="preserve">Из </w:t>
      </w:r>
      <w:r w:rsidRPr="00A06C98">
        <w:rPr>
          <w:rFonts w:ascii="Times New Roman" w:hAnsi="Times New Roman"/>
          <w:sz w:val="28"/>
          <w:szCs w:val="28"/>
          <w:lang w:val="uz-Cyrl-UZ"/>
        </w:rPr>
        <w:t>2</w:t>
      </w:r>
      <w:r w:rsidRPr="00A06C98">
        <w:rPr>
          <w:rFonts w:ascii="Times New Roman" w:hAnsi="Times New Roman"/>
          <w:sz w:val="28"/>
          <w:szCs w:val="28"/>
        </w:rPr>
        <w:t>-х</w:t>
      </w:r>
    </w:p>
    <w:p w:rsidR="005B7E0E" w:rsidRPr="00A06C98" w:rsidRDefault="005B7E0E" w:rsidP="00EE4164">
      <w:pPr>
        <w:pStyle w:val="NoSpacing"/>
        <w:ind w:left="708"/>
        <w:rPr>
          <w:rFonts w:ascii="Times New Roman" w:hAnsi="Times New Roman"/>
          <w:sz w:val="28"/>
          <w:szCs w:val="28"/>
        </w:rPr>
      </w:pPr>
      <w:r w:rsidRPr="00A06C9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d) </w:t>
      </w:r>
      <w:r w:rsidRPr="00A06C98">
        <w:rPr>
          <w:rFonts w:ascii="Times New Roman" w:hAnsi="Times New Roman"/>
          <w:sz w:val="28"/>
          <w:szCs w:val="28"/>
        </w:rPr>
        <w:t>Из 6-и</w:t>
      </w:r>
      <w:r w:rsidRPr="00A06C98">
        <w:rPr>
          <w:rFonts w:ascii="Times New Roman" w:hAnsi="Times New Roman"/>
          <w:sz w:val="28"/>
          <w:szCs w:val="28"/>
          <w:lang w:val="uz-Cyrl-UZ"/>
        </w:rPr>
        <w:t>.</w:t>
      </w:r>
    </w:p>
    <w:p w:rsidR="005B7E0E" w:rsidRPr="00A06C98" w:rsidRDefault="005B7E0E" w:rsidP="004C04C5">
      <w:pPr>
        <w:pStyle w:val="ListParagraph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5B7E0E" w:rsidRPr="00A06C98" w:rsidRDefault="005B7E0E" w:rsidP="004C04C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A06C98">
        <w:rPr>
          <w:rFonts w:ascii="Times New Roman" w:hAnsi="Times New Roman"/>
          <w:sz w:val="28"/>
          <w:szCs w:val="28"/>
        </w:rPr>
        <w:t xml:space="preserve">31 </w:t>
      </w:r>
      <w:r w:rsidRPr="00A06C98">
        <w:rPr>
          <w:rFonts w:ascii="Times New Roman" w:hAnsi="Times New Roman"/>
          <w:b/>
          <w:sz w:val="28"/>
          <w:szCs w:val="28"/>
        </w:rPr>
        <w:t>Что является содержанием фазы "Осмысление"?</w:t>
      </w:r>
    </w:p>
    <w:p w:rsidR="005B7E0E" w:rsidRPr="00A06C98" w:rsidRDefault="005B7E0E" w:rsidP="00EE4164">
      <w:pPr>
        <w:pStyle w:val="NoSpacing"/>
        <w:ind w:left="708"/>
        <w:rPr>
          <w:rFonts w:ascii="Times New Roman" w:hAnsi="Times New Roman"/>
          <w:sz w:val="28"/>
          <w:szCs w:val="28"/>
        </w:rPr>
      </w:pPr>
      <w:r w:rsidRPr="00A06C9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*a) </w:t>
      </w:r>
      <w:r w:rsidRPr="00A06C98">
        <w:rPr>
          <w:rFonts w:ascii="Times New Roman" w:hAnsi="Times New Roman"/>
          <w:sz w:val="28"/>
          <w:szCs w:val="28"/>
        </w:rPr>
        <w:t>Усвоения новой информации</w:t>
      </w:r>
    </w:p>
    <w:p w:rsidR="005B7E0E" w:rsidRPr="00A06C98" w:rsidRDefault="005B7E0E" w:rsidP="00EE4164">
      <w:pPr>
        <w:pStyle w:val="NoSpacing"/>
        <w:ind w:left="708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A06C98">
        <w:rPr>
          <w:rFonts w:ascii="Times New Roman" w:hAnsi="Times New Roman"/>
          <w:sz w:val="28"/>
          <w:szCs w:val="28"/>
        </w:rPr>
        <w:t>b) Систематизация и оценка новых знаний</w:t>
      </w:r>
    </w:p>
    <w:p w:rsidR="005B7E0E" w:rsidRPr="00A06C98" w:rsidRDefault="005B7E0E" w:rsidP="00EE4164">
      <w:pPr>
        <w:pStyle w:val="NoSpacing"/>
        <w:ind w:left="708"/>
        <w:rPr>
          <w:rFonts w:ascii="Times New Roman" w:hAnsi="Times New Roman"/>
          <w:bCs/>
          <w:spacing w:val="-20"/>
          <w:sz w:val="28"/>
          <w:szCs w:val="28"/>
        </w:rPr>
      </w:pPr>
      <w:r w:rsidRPr="00A06C9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c) </w:t>
      </w:r>
      <w:r w:rsidRPr="00A06C98">
        <w:rPr>
          <w:rFonts w:ascii="Times New Roman" w:hAnsi="Times New Roman"/>
          <w:sz w:val="28"/>
          <w:szCs w:val="28"/>
        </w:rPr>
        <w:t>Повторение пройденного</w:t>
      </w:r>
    </w:p>
    <w:p w:rsidR="005B7E0E" w:rsidRPr="00A06C98" w:rsidRDefault="005B7E0E" w:rsidP="00EE4164">
      <w:pPr>
        <w:pStyle w:val="NoSpacing"/>
        <w:ind w:left="708"/>
        <w:rPr>
          <w:rFonts w:ascii="Times New Roman" w:hAnsi="Times New Roman"/>
          <w:sz w:val="28"/>
          <w:szCs w:val="28"/>
        </w:rPr>
      </w:pPr>
      <w:r w:rsidRPr="00A06C9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d) </w:t>
      </w:r>
      <w:r w:rsidRPr="00A06C98">
        <w:rPr>
          <w:rFonts w:ascii="Times New Roman" w:hAnsi="Times New Roman"/>
          <w:sz w:val="28"/>
          <w:szCs w:val="28"/>
        </w:rPr>
        <w:t>Применение на практике новых знаний.</w:t>
      </w:r>
    </w:p>
    <w:p w:rsidR="005B7E0E" w:rsidRPr="00A06C98" w:rsidRDefault="005B7E0E" w:rsidP="004C04C5">
      <w:pPr>
        <w:pStyle w:val="NoSpacing"/>
        <w:rPr>
          <w:rFonts w:ascii="Times New Roman" w:hAnsi="Times New Roman"/>
          <w:sz w:val="28"/>
          <w:szCs w:val="28"/>
        </w:rPr>
      </w:pPr>
    </w:p>
    <w:p w:rsidR="005B7E0E" w:rsidRPr="00A06C98" w:rsidRDefault="005B7E0E" w:rsidP="004C04C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A06C98">
        <w:rPr>
          <w:rFonts w:ascii="Times New Roman" w:hAnsi="Times New Roman"/>
          <w:sz w:val="28"/>
          <w:szCs w:val="28"/>
        </w:rPr>
        <w:t xml:space="preserve">32 </w:t>
      </w:r>
      <w:r w:rsidRPr="00A06C98">
        <w:rPr>
          <w:rFonts w:ascii="Times New Roman" w:hAnsi="Times New Roman"/>
          <w:b/>
          <w:sz w:val="28"/>
          <w:szCs w:val="28"/>
        </w:rPr>
        <w:t>В с</w:t>
      </w:r>
      <w:r w:rsidRPr="00A06C98">
        <w:rPr>
          <w:rFonts w:ascii="Times New Roman" w:hAnsi="Times New Roman"/>
          <w:b/>
          <w:bCs/>
          <w:sz w:val="28"/>
          <w:szCs w:val="28"/>
        </w:rPr>
        <w:t>истему упражнений входит…</w:t>
      </w:r>
    </w:p>
    <w:p w:rsidR="005B7E0E" w:rsidRPr="00A06C98" w:rsidRDefault="005B7E0E" w:rsidP="00EE4164">
      <w:pPr>
        <w:pStyle w:val="NoSpacing"/>
        <w:ind w:left="708"/>
        <w:rPr>
          <w:rFonts w:ascii="Times New Roman" w:hAnsi="Times New Roman"/>
          <w:sz w:val="28"/>
          <w:szCs w:val="28"/>
        </w:rPr>
      </w:pPr>
      <w:r w:rsidRPr="00A06C9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*a) </w:t>
      </w:r>
      <w:r w:rsidRPr="00A06C98">
        <w:rPr>
          <w:rFonts w:ascii="Times New Roman" w:hAnsi="Times New Roman"/>
          <w:sz w:val="28"/>
          <w:szCs w:val="28"/>
        </w:rPr>
        <w:t>Набор упражнений, требующих автоматизации выполнения операций</w:t>
      </w:r>
    </w:p>
    <w:p w:rsidR="005B7E0E" w:rsidRPr="00A06C98" w:rsidRDefault="005B7E0E" w:rsidP="00EE4164">
      <w:pPr>
        <w:pStyle w:val="NoSpacing"/>
        <w:ind w:left="708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A06C98">
        <w:rPr>
          <w:rFonts w:ascii="Times New Roman" w:hAnsi="Times New Roman"/>
          <w:sz w:val="28"/>
          <w:szCs w:val="28"/>
        </w:rPr>
        <w:t>b) Система заданий, основанных на страноведческом материале.</w:t>
      </w:r>
    </w:p>
    <w:p w:rsidR="005B7E0E" w:rsidRPr="00A06C98" w:rsidRDefault="005B7E0E" w:rsidP="00EE4164">
      <w:pPr>
        <w:pStyle w:val="NoSpacing"/>
        <w:ind w:left="708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A06C9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c) </w:t>
      </w:r>
      <w:r w:rsidRPr="00A06C98">
        <w:rPr>
          <w:rFonts w:ascii="Times New Roman" w:hAnsi="Times New Roman"/>
          <w:sz w:val="28"/>
          <w:szCs w:val="28"/>
        </w:rPr>
        <w:t>Система заданий, требующих использования в речи формулы речевого этикета.</w:t>
      </w:r>
    </w:p>
    <w:p w:rsidR="005B7E0E" w:rsidRPr="00A06C98" w:rsidRDefault="005B7E0E" w:rsidP="00EE4164">
      <w:pPr>
        <w:pStyle w:val="NoSpacing"/>
        <w:ind w:left="708"/>
        <w:rPr>
          <w:rFonts w:ascii="Times New Roman" w:hAnsi="Times New Roman"/>
          <w:sz w:val="28"/>
          <w:szCs w:val="28"/>
        </w:rPr>
      </w:pPr>
      <w:r w:rsidRPr="00A06C9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d) </w:t>
      </w:r>
      <w:r w:rsidRPr="00A06C98">
        <w:rPr>
          <w:rFonts w:ascii="Times New Roman" w:hAnsi="Times New Roman"/>
          <w:sz w:val="28"/>
          <w:szCs w:val="28"/>
        </w:rPr>
        <w:t xml:space="preserve">Система заданий, основанная на соблюдении педагогических, психологических и </w:t>
      </w:r>
    </w:p>
    <w:p w:rsidR="005B7E0E" w:rsidRPr="00A06C98" w:rsidRDefault="005B7E0E" w:rsidP="00EE4164">
      <w:pPr>
        <w:pStyle w:val="NoSpacing"/>
        <w:ind w:left="708"/>
        <w:rPr>
          <w:rFonts w:ascii="Times New Roman" w:hAnsi="Times New Roman"/>
          <w:sz w:val="28"/>
          <w:szCs w:val="28"/>
        </w:rPr>
      </w:pPr>
      <w:r w:rsidRPr="00A06C98">
        <w:rPr>
          <w:rFonts w:ascii="Times New Roman" w:hAnsi="Times New Roman"/>
          <w:sz w:val="28"/>
          <w:szCs w:val="28"/>
        </w:rPr>
        <w:t xml:space="preserve"> методических закономерностей усвоения</w:t>
      </w:r>
    </w:p>
    <w:p w:rsidR="005B7E0E" w:rsidRPr="00A06C98" w:rsidRDefault="005B7E0E" w:rsidP="004C04C5">
      <w:pPr>
        <w:pStyle w:val="ListParagraph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5B7E0E" w:rsidRPr="00A06C98" w:rsidRDefault="005B7E0E" w:rsidP="004C04C5">
      <w:pPr>
        <w:pStyle w:val="ListParagraph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A06C98">
        <w:rPr>
          <w:rFonts w:ascii="Times New Roman" w:hAnsi="Times New Roman"/>
          <w:sz w:val="28"/>
          <w:szCs w:val="28"/>
        </w:rPr>
        <w:t xml:space="preserve">33 </w:t>
      </w:r>
      <w:r w:rsidRPr="00A06C98">
        <w:rPr>
          <w:rFonts w:ascii="Times New Roman" w:hAnsi="Times New Roman"/>
          <w:b/>
          <w:sz w:val="28"/>
          <w:szCs w:val="28"/>
        </w:rPr>
        <w:t>Какой из диктантов требует объяснения нового материала в процессе написания:</w:t>
      </w:r>
    </w:p>
    <w:p w:rsidR="005B7E0E" w:rsidRPr="00A06C98" w:rsidRDefault="005B7E0E" w:rsidP="00EE4164">
      <w:pPr>
        <w:pStyle w:val="NoSpacing"/>
        <w:ind w:left="708"/>
        <w:rPr>
          <w:rFonts w:ascii="Times New Roman" w:hAnsi="Times New Roman"/>
          <w:sz w:val="28"/>
          <w:szCs w:val="28"/>
        </w:rPr>
      </w:pPr>
      <w:r w:rsidRPr="00A06C9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*a) </w:t>
      </w:r>
      <w:r w:rsidRPr="00A06C98">
        <w:rPr>
          <w:rFonts w:ascii="Times New Roman" w:hAnsi="Times New Roman"/>
          <w:sz w:val="28"/>
          <w:szCs w:val="28"/>
        </w:rPr>
        <w:t>«проверяю себя»; объяснительный</w:t>
      </w:r>
    </w:p>
    <w:p w:rsidR="005B7E0E" w:rsidRPr="00A06C98" w:rsidRDefault="005B7E0E" w:rsidP="00EE4164">
      <w:pPr>
        <w:pStyle w:val="NoSpacing"/>
        <w:ind w:left="708"/>
        <w:rPr>
          <w:rFonts w:ascii="Times New Roman" w:hAnsi="Times New Roman"/>
          <w:sz w:val="28"/>
          <w:szCs w:val="28"/>
        </w:rPr>
      </w:pPr>
      <w:r w:rsidRPr="00A06C98">
        <w:rPr>
          <w:rFonts w:ascii="Times New Roman" w:hAnsi="Times New Roman"/>
          <w:sz w:val="28"/>
          <w:szCs w:val="28"/>
        </w:rPr>
        <w:t>b) письмо по памяти</w:t>
      </w:r>
    </w:p>
    <w:p w:rsidR="005B7E0E" w:rsidRPr="00A06C98" w:rsidRDefault="005B7E0E" w:rsidP="00EE4164">
      <w:pPr>
        <w:pStyle w:val="ListParagraph"/>
        <w:spacing w:after="0" w:line="240" w:lineRule="auto"/>
        <w:ind w:left="708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A06C9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c) </w:t>
      </w:r>
      <w:r w:rsidRPr="00A06C98">
        <w:rPr>
          <w:rFonts w:ascii="Times New Roman" w:hAnsi="Times New Roman"/>
          <w:sz w:val="28"/>
          <w:szCs w:val="28"/>
        </w:rPr>
        <w:t>комментированное письмо</w:t>
      </w:r>
    </w:p>
    <w:p w:rsidR="005B7E0E" w:rsidRPr="00A06C98" w:rsidRDefault="005B7E0E" w:rsidP="00EE4164">
      <w:pPr>
        <w:pStyle w:val="ListParagraph"/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A06C9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d) </w:t>
      </w:r>
      <w:r w:rsidRPr="00A06C98">
        <w:rPr>
          <w:rFonts w:ascii="Times New Roman" w:hAnsi="Times New Roman"/>
          <w:sz w:val="28"/>
          <w:szCs w:val="28"/>
        </w:rPr>
        <w:t>предупредительный</w:t>
      </w:r>
    </w:p>
    <w:p w:rsidR="005B7E0E" w:rsidRPr="00A06C98" w:rsidRDefault="005B7E0E" w:rsidP="004C04C5">
      <w:pPr>
        <w:pStyle w:val="ListParagraph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5B7E0E" w:rsidRPr="00A06C98" w:rsidRDefault="005B7E0E" w:rsidP="004C04C5">
      <w:pPr>
        <w:pStyle w:val="ListParagraph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A06C98">
        <w:rPr>
          <w:rFonts w:ascii="Times New Roman" w:hAnsi="Times New Roman"/>
          <w:sz w:val="28"/>
          <w:szCs w:val="28"/>
        </w:rPr>
        <w:t>34</w:t>
      </w:r>
      <w:r w:rsidRPr="00A06C98">
        <w:rPr>
          <w:rFonts w:ascii="Times New Roman" w:hAnsi="Times New Roman"/>
          <w:b/>
          <w:sz w:val="28"/>
          <w:szCs w:val="28"/>
        </w:rPr>
        <w:t xml:space="preserve"> </w:t>
      </w:r>
      <w:r w:rsidRPr="00A06C98">
        <w:rPr>
          <w:rStyle w:val="Strong"/>
          <w:rFonts w:ascii="Times New Roman" w:hAnsi="Times New Roman"/>
          <w:sz w:val="28"/>
          <w:szCs w:val="28"/>
        </w:rPr>
        <w:t>Что такое стимулирование учения?</w:t>
      </w:r>
      <w:r w:rsidRPr="00A06C98">
        <w:rPr>
          <w:rFonts w:ascii="Times New Roman" w:hAnsi="Times New Roman"/>
          <w:sz w:val="28"/>
          <w:szCs w:val="28"/>
          <w:shd w:val="clear" w:color="auto" w:fill="FDFDFD"/>
        </w:rPr>
        <w:t>..</w:t>
      </w:r>
    </w:p>
    <w:p w:rsidR="005B7E0E" w:rsidRPr="00A06C98" w:rsidRDefault="005B7E0E" w:rsidP="00EE4164">
      <w:pPr>
        <w:pStyle w:val="NoSpacing"/>
        <w:ind w:left="708"/>
        <w:rPr>
          <w:rFonts w:ascii="Times New Roman" w:hAnsi="Times New Roman"/>
          <w:sz w:val="28"/>
          <w:szCs w:val="28"/>
        </w:rPr>
      </w:pPr>
      <w:r w:rsidRPr="00A06C9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*a) </w:t>
      </w:r>
      <w:r w:rsidRPr="00A06C98">
        <w:rPr>
          <w:rFonts w:ascii="Times New Roman" w:hAnsi="Times New Roman"/>
          <w:sz w:val="28"/>
          <w:szCs w:val="28"/>
          <w:shd w:val="clear" w:color="auto" w:fill="FDFDFD"/>
        </w:rPr>
        <w:t>«Подталкивание» школьников к успешному учению</w:t>
      </w:r>
    </w:p>
    <w:p w:rsidR="005B7E0E" w:rsidRPr="00A06C98" w:rsidRDefault="005B7E0E" w:rsidP="00EE4164">
      <w:pPr>
        <w:pStyle w:val="NoSpacing"/>
        <w:ind w:left="708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A06C98">
        <w:rPr>
          <w:rFonts w:ascii="Times New Roman" w:hAnsi="Times New Roman"/>
          <w:sz w:val="28"/>
          <w:szCs w:val="28"/>
        </w:rPr>
        <w:t xml:space="preserve">b) </w:t>
      </w:r>
      <w:r w:rsidRPr="00A06C98">
        <w:rPr>
          <w:rFonts w:ascii="Times New Roman" w:hAnsi="Times New Roman"/>
          <w:sz w:val="28"/>
          <w:szCs w:val="28"/>
          <w:shd w:val="clear" w:color="auto" w:fill="FDFDFD"/>
        </w:rPr>
        <w:t>Требование хорошо учиться</w:t>
      </w:r>
    </w:p>
    <w:p w:rsidR="005B7E0E" w:rsidRPr="00A06C98" w:rsidRDefault="005B7E0E" w:rsidP="00EE4164">
      <w:pPr>
        <w:pStyle w:val="NoSpacing"/>
        <w:ind w:left="708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A06C9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c) </w:t>
      </w:r>
      <w:r w:rsidRPr="00A06C98">
        <w:rPr>
          <w:rFonts w:ascii="Times New Roman" w:hAnsi="Times New Roman"/>
          <w:sz w:val="28"/>
          <w:szCs w:val="28"/>
          <w:shd w:val="clear" w:color="auto" w:fill="FDFDFD"/>
        </w:rPr>
        <w:t>Преодоление лени</w:t>
      </w:r>
    </w:p>
    <w:p w:rsidR="005B7E0E" w:rsidRPr="00A06C98" w:rsidRDefault="005B7E0E" w:rsidP="00EE4164">
      <w:pPr>
        <w:pStyle w:val="NoSpacing"/>
        <w:ind w:left="708"/>
        <w:rPr>
          <w:rFonts w:ascii="Times New Roman" w:hAnsi="Times New Roman"/>
          <w:sz w:val="28"/>
          <w:szCs w:val="28"/>
        </w:rPr>
      </w:pPr>
      <w:r w:rsidRPr="00A06C9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d) </w:t>
      </w:r>
      <w:r w:rsidRPr="00A06C98">
        <w:rPr>
          <w:rFonts w:ascii="Times New Roman" w:hAnsi="Times New Roman"/>
          <w:sz w:val="28"/>
          <w:szCs w:val="28"/>
          <w:shd w:val="clear" w:color="auto" w:fill="FDFDFD"/>
        </w:rPr>
        <w:t>Борьба с плохими привычками, мешающими учиться</w:t>
      </w:r>
    </w:p>
    <w:p w:rsidR="005B7E0E" w:rsidRPr="00A06C98" w:rsidRDefault="005B7E0E" w:rsidP="004C04C5">
      <w:pPr>
        <w:pStyle w:val="NoSpacing"/>
        <w:rPr>
          <w:rFonts w:ascii="Times New Roman" w:hAnsi="Times New Roman"/>
          <w:sz w:val="28"/>
          <w:szCs w:val="28"/>
        </w:rPr>
      </w:pPr>
    </w:p>
    <w:p w:rsidR="005B7E0E" w:rsidRPr="00A06C98" w:rsidRDefault="005B7E0E" w:rsidP="004C04C5">
      <w:pPr>
        <w:pStyle w:val="NoSpacing"/>
        <w:rPr>
          <w:rFonts w:ascii="Times New Roman" w:hAnsi="Times New Roman"/>
          <w:sz w:val="28"/>
          <w:szCs w:val="28"/>
        </w:rPr>
      </w:pPr>
      <w:r w:rsidRPr="00A06C98">
        <w:rPr>
          <w:rFonts w:ascii="Times New Roman" w:hAnsi="Times New Roman"/>
          <w:sz w:val="28"/>
          <w:szCs w:val="28"/>
        </w:rPr>
        <w:t>35 .</w:t>
      </w:r>
      <w:r w:rsidRPr="00A06C98">
        <w:rPr>
          <w:rFonts w:ascii="Times New Roman" w:hAnsi="Times New Roman"/>
          <w:b/>
          <w:sz w:val="28"/>
          <w:szCs w:val="28"/>
        </w:rPr>
        <w:t>Научный метод, дающий ожидаемые результаты, - это</w:t>
      </w:r>
    </w:p>
    <w:p w:rsidR="005B7E0E" w:rsidRPr="00A06C98" w:rsidRDefault="005B7E0E" w:rsidP="00EE4164">
      <w:pPr>
        <w:pStyle w:val="NoSpacing"/>
        <w:ind w:left="708"/>
        <w:rPr>
          <w:rFonts w:ascii="Times New Roman" w:hAnsi="Times New Roman"/>
          <w:sz w:val="28"/>
          <w:szCs w:val="28"/>
        </w:rPr>
      </w:pPr>
      <w:r w:rsidRPr="00A06C9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*a) </w:t>
      </w:r>
      <w:r w:rsidRPr="00A06C98">
        <w:rPr>
          <w:rFonts w:ascii="Times New Roman" w:hAnsi="Times New Roman"/>
          <w:sz w:val="28"/>
          <w:szCs w:val="28"/>
        </w:rPr>
        <w:t>педагогическая технология</w:t>
      </w:r>
    </w:p>
    <w:p w:rsidR="005B7E0E" w:rsidRPr="00A06C98" w:rsidRDefault="005B7E0E" w:rsidP="00EE4164">
      <w:pPr>
        <w:pStyle w:val="NoSpacing"/>
        <w:ind w:left="708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A06C98">
        <w:rPr>
          <w:rFonts w:ascii="Times New Roman" w:hAnsi="Times New Roman"/>
          <w:sz w:val="28"/>
          <w:szCs w:val="28"/>
        </w:rPr>
        <w:t>b) Дистанционное образование</w:t>
      </w:r>
    </w:p>
    <w:p w:rsidR="005B7E0E" w:rsidRPr="00A06C98" w:rsidRDefault="005B7E0E" w:rsidP="00EE4164">
      <w:pPr>
        <w:pStyle w:val="NoSpacing"/>
        <w:ind w:left="708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A06C9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c) </w:t>
      </w:r>
      <w:r w:rsidRPr="00A06C98">
        <w:rPr>
          <w:rFonts w:ascii="Times New Roman" w:hAnsi="Times New Roman"/>
          <w:sz w:val="28"/>
          <w:szCs w:val="28"/>
        </w:rPr>
        <w:t>Игровая технология</w:t>
      </w:r>
    </w:p>
    <w:p w:rsidR="005B7E0E" w:rsidRPr="00A06C98" w:rsidRDefault="005B7E0E" w:rsidP="00EE4164">
      <w:pPr>
        <w:pStyle w:val="NoSpacing"/>
        <w:ind w:left="708"/>
        <w:rPr>
          <w:rFonts w:ascii="Times New Roman" w:hAnsi="Times New Roman"/>
          <w:sz w:val="28"/>
          <w:szCs w:val="28"/>
        </w:rPr>
      </w:pPr>
      <w:r w:rsidRPr="00A06C9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d) ИКТ </w:t>
      </w:r>
      <w:r w:rsidRPr="00A06C98">
        <w:rPr>
          <w:rFonts w:ascii="Times New Roman" w:hAnsi="Times New Roman"/>
          <w:sz w:val="28"/>
          <w:szCs w:val="28"/>
        </w:rPr>
        <w:t>технология</w:t>
      </w:r>
    </w:p>
    <w:p w:rsidR="005B7E0E" w:rsidRPr="00A06C98" w:rsidRDefault="005B7E0E" w:rsidP="004C04C5">
      <w:pPr>
        <w:pStyle w:val="NoSpacing"/>
        <w:rPr>
          <w:rFonts w:ascii="Times New Roman" w:hAnsi="Times New Roman"/>
          <w:sz w:val="28"/>
          <w:szCs w:val="28"/>
        </w:rPr>
      </w:pPr>
    </w:p>
    <w:p w:rsidR="005B7E0E" w:rsidRPr="00A06C98" w:rsidRDefault="005B7E0E" w:rsidP="004C04C5">
      <w:pPr>
        <w:pStyle w:val="NoSpacing"/>
        <w:rPr>
          <w:rFonts w:ascii="Times New Roman" w:hAnsi="Times New Roman"/>
          <w:sz w:val="28"/>
          <w:szCs w:val="28"/>
        </w:rPr>
      </w:pPr>
      <w:r w:rsidRPr="00A06C98">
        <w:rPr>
          <w:rFonts w:ascii="Times New Roman" w:hAnsi="Times New Roman"/>
          <w:sz w:val="28"/>
          <w:szCs w:val="28"/>
        </w:rPr>
        <w:t xml:space="preserve">36 </w:t>
      </w:r>
      <w:r w:rsidRPr="00A06C98">
        <w:rPr>
          <w:rStyle w:val="Strong"/>
          <w:rFonts w:ascii="Times New Roman" w:hAnsi="Times New Roman"/>
          <w:sz w:val="28"/>
          <w:szCs w:val="28"/>
        </w:rPr>
        <w:t>Методы обучения в дидактике позволяют ответить на вопрос:</w:t>
      </w:r>
    </w:p>
    <w:p w:rsidR="005B7E0E" w:rsidRPr="00A06C98" w:rsidRDefault="005B7E0E" w:rsidP="00EE4164">
      <w:pPr>
        <w:pStyle w:val="NoSpacing"/>
        <w:ind w:left="708"/>
        <w:rPr>
          <w:rFonts w:ascii="Times New Roman" w:hAnsi="Times New Roman"/>
          <w:sz w:val="28"/>
          <w:szCs w:val="28"/>
        </w:rPr>
      </w:pPr>
      <w:r w:rsidRPr="00A06C9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*a) </w:t>
      </w:r>
      <w:r w:rsidRPr="00A06C98">
        <w:rPr>
          <w:rFonts w:ascii="Times New Roman" w:hAnsi="Times New Roman"/>
          <w:sz w:val="28"/>
          <w:szCs w:val="28"/>
        </w:rPr>
        <w:t>зачем учить</w:t>
      </w:r>
    </w:p>
    <w:p w:rsidR="005B7E0E" w:rsidRPr="00A06C98" w:rsidRDefault="005B7E0E" w:rsidP="00EE4164">
      <w:pPr>
        <w:pStyle w:val="NoSpacing"/>
        <w:ind w:left="708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A06C98">
        <w:rPr>
          <w:rFonts w:ascii="Times New Roman" w:hAnsi="Times New Roman"/>
          <w:sz w:val="28"/>
          <w:szCs w:val="28"/>
        </w:rPr>
        <w:t>b) чему учить</w:t>
      </w:r>
    </w:p>
    <w:p w:rsidR="005B7E0E" w:rsidRPr="00A06C98" w:rsidRDefault="005B7E0E" w:rsidP="00EE4164">
      <w:pPr>
        <w:pStyle w:val="NoSpacing"/>
        <w:ind w:left="708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A06C9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c) </w:t>
      </w:r>
      <w:r w:rsidRPr="00A06C98">
        <w:rPr>
          <w:rFonts w:ascii="Times New Roman" w:hAnsi="Times New Roman"/>
          <w:sz w:val="28"/>
          <w:szCs w:val="28"/>
        </w:rPr>
        <w:t>как учить</w:t>
      </w:r>
    </w:p>
    <w:p w:rsidR="005B7E0E" w:rsidRPr="00A06C98" w:rsidRDefault="005B7E0E" w:rsidP="00EE4164">
      <w:pPr>
        <w:pStyle w:val="NoSpacing"/>
        <w:ind w:left="708"/>
        <w:rPr>
          <w:rFonts w:ascii="Times New Roman" w:hAnsi="Times New Roman"/>
          <w:sz w:val="28"/>
          <w:szCs w:val="28"/>
        </w:rPr>
      </w:pPr>
      <w:r w:rsidRPr="00A06C9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d) </w:t>
      </w:r>
      <w:r w:rsidRPr="00A06C98">
        <w:rPr>
          <w:rFonts w:ascii="Times New Roman" w:hAnsi="Times New Roman"/>
          <w:sz w:val="28"/>
          <w:szCs w:val="28"/>
        </w:rPr>
        <w:t>когда учить</w:t>
      </w:r>
    </w:p>
    <w:p w:rsidR="005B7E0E" w:rsidRPr="00A06C98" w:rsidRDefault="005B7E0E" w:rsidP="004C04C5">
      <w:pPr>
        <w:pStyle w:val="NoSpacing"/>
        <w:rPr>
          <w:rFonts w:ascii="Times New Roman" w:hAnsi="Times New Roman"/>
          <w:sz w:val="28"/>
          <w:szCs w:val="28"/>
        </w:rPr>
      </w:pPr>
    </w:p>
    <w:p w:rsidR="005B7E0E" w:rsidRPr="00A06C98" w:rsidRDefault="005B7E0E" w:rsidP="004C04C5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06C98">
        <w:rPr>
          <w:sz w:val="28"/>
          <w:szCs w:val="28"/>
        </w:rPr>
        <w:t>37</w:t>
      </w:r>
      <w:r w:rsidRPr="00A06C98">
        <w:rPr>
          <w:b/>
          <w:bCs/>
          <w:sz w:val="28"/>
          <w:szCs w:val="28"/>
        </w:rPr>
        <w:t xml:space="preserve"> Какой из уроков не является уроком контроля знаний, умений и навыков?</w:t>
      </w:r>
    </w:p>
    <w:p w:rsidR="005B7E0E" w:rsidRPr="00A06C98" w:rsidRDefault="005B7E0E" w:rsidP="00EE4164">
      <w:pPr>
        <w:pStyle w:val="NoSpacing"/>
        <w:ind w:left="708"/>
        <w:rPr>
          <w:rFonts w:ascii="Times New Roman" w:hAnsi="Times New Roman"/>
          <w:sz w:val="28"/>
          <w:szCs w:val="28"/>
        </w:rPr>
      </w:pPr>
      <w:r w:rsidRPr="00A06C9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*a) </w:t>
      </w:r>
      <w:r w:rsidRPr="00A06C98">
        <w:rPr>
          <w:rFonts w:ascii="Times New Roman" w:hAnsi="Times New Roman"/>
          <w:sz w:val="28"/>
          <w:szCs w:val="28"/>
        </w:rPr>
        <w:t>суггестивный</w:t>
      </w:r>
    </w:p>
    <w:p w:rsidR="005B7E0E" w:rsidRPr="00A06C98" w:rsidRDefault="005B7E0E" w:rsidP="00EE4164">
      <w:pPr>
        <w:pStyle w:val="NoSpacing"/>
        <w:ind w:left="708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A06C98">
        <w:rPr>
          <w:rFonts w:ascii="Times New Roman" w:hAnsi="Times New Roman"/>
          <w:sz w:val="28"/>
          <w:szCs w:val="28"/>
        </w:rPr>
        <w:t>b) компьютерный</w:t>
      </w:r>
    </w:p>
    <w:p w:rsidR="005B7E0E" w:rsidRPr="00A06C98" w:rsidRDefault="005B7E0E" w:rsidP="00EE4164">
      <w:pPr>
        <w:pStyle w:val="NoSpacing"/>
        <w:ind w:left="708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A06C9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c) </w:t>
      </w:r>
      <w:r w:rsidRPr="00A06C98">
        <w:rPr>
          <w:rFonts w:ascii="Times New Roman" w:hAnsi="Times New Roman"/>
          <w:sz w:val="28"/>
          <w:szCs w:val="28"/>
        </w:rPr>
        <w:t>урок-повторение</w:t>
      </w:r>
    </w:p>
    <w:p w:rsidR="005B7E0E" w:rsidRPr="00A06C98" w:rsidRDefault="005B7E0E" w:rsidP="00EE4164">
      <w:pPr>
        <w:pStyle w:val="NoSpacing"/>
        <w:ind w:left="708"/>
        <w:rPr>
          <w:rFonts w:ascii="Times New Roman" w:hAnsi="Times New Roman"/>
          <w:sz w:val="28"/>
          <w:szCs w:val="28"/>
        </w:rPr>
      </w:pPr>
      <w:r w:rsidRPr="00A06C9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d) </w:t>
      </w:r>
      <w:r w:rsidRPr="00A06C98">
        <w:rPr>
          <w:rFonts w:ascii="Times New Roman" w:hAnsi="Times New Roman"/>
          <w:sz w:val="28"/>
          <w:szCs w:val="28"/>
        </w:rPr>
        <w:t>сочинение</w:t>
      </w:r>
    </w:p>
    <w:p w:rsidR="005B7E0E" w:rsidRPr="00A06C98" w:rsidRDefault="005B7E0E" w:rsidP="004C04C5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5B7E0E" w:rsidRPr="00A06C98" w:rsidRDefault="005B7E0E" w:rsidP="004C04C5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06C98">
        <w:rPr>
          <w:sz w:val="28"/>
          <w:szCs w:val="28"/>
        </w:rPr>
        <w:t>38</w:t>
      </w:r>
      <w:r w:rsidRPr="00A06C98">
        <w:rPr>
          <w:b/>
          <w:bCs/>
          <w:sz w:val="28"/>
          <w:szCs w:val="28"/>
        </w:rPr>
        <w:t xml:space="preserve"> Что не относится к письменному контролю?</w:t>
      </w:r>
    </w:p>
    <w:p w:rsidR="005B7E0E" w:rsidRPr="00A06C98" w:rsidRDefault="005B7E0E" w:rsidP="00EE4164">
      <w:pPr>
        <w:pStyle w:val="NoSpacing"/>
        <w:ind w:left="708"/>
        <w:rPr>
          <w:rFonts w:ascii="Times New Roman" w:hAnsi="Times New Roman"/>
          <w:sz w:val="28"/>
          <w:szCs w:val="28"/>
        </w:rPr>
      </w:pPr>
      <w:r w:rsidRPr="00A06C9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*a) </w:t>
      </w:r>
      <w:r w:rsidRPr="00A06C98">
        <w:rPr>
          <w:rFonts w:ascii="Times New Roman" w:hAnsi="Times New Roman"/>
          <w:sz w:val="28"/>
          <w:szCs w:val="28"/>
        </w:rPr>
        <w:t>сообщение</w:t>
      </w:r>
    </w:p>
    <w:p w:rsidR="005B7E0E" w:rsidRPr="00A06C98" w:rsidRDefault="005B7E0E" w:rsidP="00EE4164">
      <w:pPr>
        <w:pStyle w:val="NoSpacing"/>
        <w:ind w:left="708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A06C98">
        <w:rPr>
          <w:rFonts w:ascii="Times New Roman" w:hAnsi="Times New Roman"/>
          <w:sz w:val="28"/>
          <w:szCs w:val="28"/>
        </w:rPr>
        <w:t>b) изложение</w:t>
      </w:r>
    </w:p>
    <w:p w:rsidR="005B7E0E" w:rsidRPr="00A06C98" w:rsidRDefault="005B7E0E" w:rsidP="00EE4164">
      <w:pPr>
        <w:pStyle w:val="NoSpacing"/>
        <w:ind w:left="708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A06C9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c) </w:t>
      </w:r>
      <w:r w:rsidRPr="00A06C98">
        <w:rPr>
          <w:rFonts w:ascii="Times New Roman" w:hAnsi="Times New Roman"/>
          <w:sz w:val="28"/>
          <w:szCs w:val="28"/>
        </w:rPr>
        <w:t>диктант</w:t>
      </w:r>
    </w:p>
    <w:p w:rsidR="005B7E0E" w:rsidRPr="00A06C98" w:rsidRDefault="005B7E0E" w:rsidP="00EE4164">
      <w:pPr>
        <w:pStyle w:val="NoSpacing"/>
        <w:ind w:left="708"/>
        <w:rPr>
          <w:rFonts w:ascii="Times New Roman" w:hAnsi="Times New Roman"/>
          <w:sz w:val="28"/>
          <w:szCs w:val="28"/>
        </w:rPr>
      </w:pPr>
      <w:r w:rsidRPr="00A06C9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d) </w:t>
      </w:r>
      <w:r w:rsidRPr="00A06C98">
        <w:rPr>
          <w:rFonts w:ascii="Times New Roman" w:hAnsi="Times New Roman"/>
          <w:sz w:val="28"/>
          <w:szCs w:val="28"/>
        </w:rPr>
        <w:t>сочинение</w:t>
      </w:r>
    </w:p>
    <w:p w:rsidR="005B7E0E" w:rsidRPr="00A06C98" w:rsidRDefault="005B7E0E" w:rsidP="004C04C5">
      <w:pPr>
        <w:pStyle w:val="NoSpacing"/>
        <w:rPr>
          <w:rFonts w:ascii="Times New Roman" w:hAnsi="Times New Roman"/>
          <w:sz w:val="28"/>
          <w:szCs w:val="28"/>
        </w:rPr>
      </w:pPr>
    </w:p>
    <w:p w:rsidR="005B7E0E" w:rsidRPr="00A06C98" w:rsidRDefault="005B7E0E" w:rsidP="004C04C5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06C98">
        <w:rPr>
          <w:sz w:val="28"/>
          <w:szCs w:val="28"/>
        </w:rPr>
        <w:t>39</w:t>
      </w:r>
      <w:r w:rsidRPr="00A06C98">
        <w:rPr>
          <w:b/>
          <w:bCs/>
          <w:sz w:val="28"/>
          <w:szCs w:val="28"/>
        </w:rPr>
        <w:t xml:space="preserve"> Принципы обучения впервые сформулировал:</w:t>
      </w:r>
    </w:p>
    <w:p w:rsidR="005B7E0E" w:rsidRPr="00A06C98" w:rsidRDefault="005B7E0E" w:rsidP="00EE4164">
      <w:pPr>
        <w:pStyle w:val="NoSpacing"/>
        <w:ind w:left="708"/>
        <w:rPr>
          <w:rFonts w:ascii="Times New Roman" w:hAnsi="Times New Roman"/>
          <w:sz w:val="28"/>
          <w:szCs w:val="28"/>
        </w:rPr>
      </w:pPr>
      <w:r w:rsidRPr="00A06C9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*a) </w:t>
      </w:r>
      <w:r w:rsidRPr="00A06C98">
        <w:rPr>
          <w:rFonts w:ascii="Times New Roman" w:hAnsi="Times New Roman"/>
          <w:sz w:val="28"/>
          <w:szCs w:val="28"/>
        </w:rPr>
        <w:t>Коменский Я.</w:t>
      </w:r>
    </w:p>
    <w:p w:rsidR="005B7E0E" w:rsidRPr="00A06C98" w:rsidRDefault="005B7E0E" w:rsidP="00EE4164">
      <w:pPr>
        <w:pStyle w:val="NoSpacing"/>
        <w:ind w:left="708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A06C98">
        <w:rPr>
          <w:rFonts w:ascii="Times New Roman" w:hAnsi="Times New Roman"/>
          <w:sz w:val="28"/>
          <w:szCs w:val="28"/>
        </w:rPr>
        <w:t>b) Песталоцци И</w:t>
      </w:r>
    </w:p>
    <w:p w:rsidR="005B7E0E" w:rsidRPr="00A06C98" w:rsidRDefault="005B7E0E" w:rsidP="00EE4164">
      <w:pPr>
        <w:pStyle w:val="NoSpacing"/>
        <w:ind w:left="708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A06C9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c) </w:t>
      </w:r>
      <w:r w:rsidRPr="00A06C98">
        <w:rPr>
          <w:rFonts w:ascii="Times New Roman" w:hAnsi="Times New Roman"/>
          <w:sz w:val="28"/>
          <w:szCs w:val="28"/>
        </w:rPr>
        <w:t>Монтень М</w:t>
      </w:r>
    </w:p>
    <w:p w:rsidR="005B7E0E" w:rsidRPr="00A06C98" w:rsidRDefault="005B7E0E" w:rsidP="00EE4164">
      <w:pPr>
        <w:pStyle w:val="NoSpacing"/>
        <w:ind w:left="708"/>
        <w:rPr>
          <w:rFonts w:ascii="Times New Roman" w:hAnsi="Times New Roman"/>
          <w:sz w:val="28"/>
          <w:szCs w:val="28"/>
        </w:rPr>
      </w:pPr>
      <w:r w:rsidRPr="00A06C9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d) </w:t>
      </w:r>
      <w:r w:rsidRPr="00A06C98">
        <w:rPr>
          <w:rFonts w:ascii="Times New Roman" w:hAnsi="Times New Roman"/>
          <w:sz w:val="28"/>
          <w:szCs w:val="28"/>
        </w:rPr>
        <w:t>Ушинский К</w:t>
      </w:r>
    </w:p>
    <w:p w:rsidR="005B7E0E" w:rsidRPr="00A06C98" w:rsidRDefault="005B7E0E" w:rsidP="004C04C5">
      <w:pPr>
        <w:pStyle w:val="NoSpacing"/>
        <w:rPr>
          <w:rFonts w:ascii="Times New Roman" w:hAnsi="Times New Roman"/>
          <w:sz w:val="28"/>
          <w:szCs w:val="28"/>
        </w:rPr>
      </w:pPr>
    </w:p>
    <w:p w:rsidR="005B7E0E" w:rsidRPr="00A06C98" w:rsidRDefault="005B7E0E" w:rsidP="004C04C5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06C98">
        <w:rPr>
          <w:sz w:val="28"/>
          <w:szCs w:val="28"/>
        </w:rPr>
        <w:t>40</w:t>
      </w:r>
      <w:r w:rsidRPr="00A06C98">
        <w:rPr>
          <w:b/>
          <w:bCs/>
          <w:sz w:val="28"/>
          <w:szCs w:val="28"/>
        </w:rPr>
        <w:t xml:space="preserve"> К методам контроля не относят:</w:t>
      </w:r>
    </w:p>
    <w:p w:rsidR="005B7E0E" w:rsidRPr="00A06C98" w:rsidRDefault="005B7E0E" w:rsidP="00EE4164">
      <w:pPr>
        <w:pStyle w:val="NoSpacing"/>
        <w:ind w:left="708"/>
        <w:rPr>
          <w:rFonts w:ascii="Times New Roman" w:hAnsi="Times New Roman"/>
          <w:sz w:val="28"/>
          <w:szCs w:val="28"/>
        </w:rPr>
      </w:pPr>
      <w:r w:rsidRPr="00A06C9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*a) </w:t>
      </w:r>
      <w:r w:rsidRPr="00A06C98">
        <w:rPr>
          <w:rFonts w:ascii="Times New Roman" w:hAnsi="Times New Roman"/>
          <w:sz w:val="28"/>
          <w:szCs w:val="28"/>
        </w:rPr>
        <w:t>взаимооценку</w:t>
      </w:r>
    </w:p>
    <w:p w:rsidR="005B7E0E" w:rsidRPr="00A06C98" w:rsidRDefault="005B7E0E" w:rsidP="00EE4164">
      <w:pPr>
        <w:pStyle w:val="NoSpacing"/>
        <w:ind w:left="708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A06C98">
        <w:rPr>
          <w:rFonts w:ascii="Times New Roman" w:hAnsi="Times New Roman"/>
          <w:sz w:val="28"/>
          <w:szCs w:val="28"/>
        </w:rPr>
        <w:t>b) компьютерный контроль</w:t>
      </w:r>
    </w:p>
    <w:p w:rsidR="005B7E0E" w:rsidRPr="00A06C98" w:rsidRDefault="005B7E0E" w:rsidP="00EE4164">
      <w:pPr>
        <w:pStyle w:val="NoSpacing"/>
        <w:ind w:left="708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A06C9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c) </w:t>
      </w:r>
      <w:r w:rsidRPr="00A06C98">
        <w:rPr>
          <w:rFonts w:ascii="Times New Roman" w:hAnsi="Times New Roman"/>
          <w:sz w:val="28"/>
          <w:szCs w:val="28"/>
        </w:rPr>
        <w:t>письменный контроль</w:t>
      </w:r>
    </w:p>
    <w:p w:rsidR="005B7E0E" w:rsidRPr="00A06C98" w:rsidRDefault="005B7E0E" w:rsidP="00EE4164">
      <w:pPr>
        <w:pStyle w:val="NoSpacing"/>
        <w:ind w:left="708"/>
        <w:rPr>
          <w:rFonts w:ascii="Times New Roman" w:hAnsi="Times New Roman"/>
          <w:sz w:val="28"/>
          <w:szCs w:val="28"/>
        </w:rPr>
      </w:pPr>
      <w:r w:rsidRPr="00A06C9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d) </w:t>
      </w:r>
      <w:r w:rsidRPr="00A06C98">
        <w:rPr>
          <w:rFonts w:ascii="Times New Roman" w:hAnsi="Times New Roman"/>
          <w:sz w:val="28"/>
          <w:szCs w:val="28"/>
        </w:rPr>
        <w:t>устный контроль</w:t>
      </w:r>
    </w:p>
    <w:p w:rsidR="005B7E0E" w:rsidRPr="00A06C98" w:rsidRDefault="005B7E0E" w:rsidP="004C04C5">
      <w:pPr>
        <w:pStyle w:val="ListParagraph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5B7E0E" w:rsidRPr="00A06C98" w:rsidRDefault="005B7E0E" w:rsidP="004C04C5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06C98">
        <w:rPr>
          <w:sz w:val="28"/>
          <w:szCs w:val="28"/>
        </w:rPr>
        <w:t xml:space="preserve">41 </w:t>
      </w:r>
      <w:r w:rsidRPr="00A06C98">
        <w:rPr>
          <w:b/>
          <w:bCs/>
          <w:sz w:val="28"/>
          <w:szCs w:val="28"/>
        </w:rPr>
        <w:t>Методы обучения в переводе с греческого означают:</w:t>
      </w:r>
    </w:p>
    <w:p w:rsidR="005B7E0E" w:rsidRPr="00A06C98" w:rsidRDefault="005B7E0E" w:rsidP="00EE4164">
      <w:pPr>
        <w:pStyle w:val="NoSpacing"/>
        <w:ind w:left="708"/>
        <w:rPr>
          <w:rFonts w:ascii="Times New Roman" w:hAnsi="Times New Roman"/>
          <w:sz w:val="28"/>
          <w:szCs w:val="28"/>
        </w:rPr>
      </w:pPr>
      <w:r w:rsidRPr="00A06C9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*a) </w:t>
      </w:r>
      <w:r w:rsidRPr="00A06C98">
        <w:rPr>
          <w:rFonts w:ascii="Times New Roman" w:hAnsi="Times New Roman"/>
          <w:sz w:val="28"/>
          <w:szCs w:val="28"/>
        </w:rPr>
        <w:t>пути, способы достижения цели обучения</w:t>
      </w:r>
    </w:p>
    <w:p w:rsidR="005B7E0E" w:rsidRPr="00A06C98" w:rsidRDefault="005B7E0E" w:rsidP="00EE4164">
      <w:pPr>
        <w:pStyle w:val="NoSpacing"/>
        <w:ind w:left="708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A06C98">
        <w:rPr>
          <w:rFonts w:ascii="Times New Roman" w:hAnsi="Times New Roman"/>
          <w:sz w:val="28"/>
          <w:szCs w:val="28"/>
        </w:rPr>
        <w:t>b) приёмы обучения</w:t>
      </w:r>
    </w:p>
    <w:p w:rsidR="005B7E0E" w:rsidRPr="00A06C98" w:rsidRDefault="005B7E0E" w:rsidP="00EE4164">
      <w:pPr>
        <w:pStyle w:val="NoSpacing"/>
        <w:ind w:left="708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A06C9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c) </w:t>
      </w:r>
      <w:r w:rsidRPr="00A06C98">
        <w:rPr>
          <w:rFonts w:ascii="Times New Roman" w:hAnsi="Times New Roman"/>
          <w:sz w:val="28"/>
          <w:szCs w:val="28"/>
        </w:rPr>
        <w:t>средства достижения цели обучения</w:t>
      </w:r>
    </w:p>
    <w:p w:rsidR="005B7E0E" w:rsidRPr="00A06C98" w:rsidRDefault="005B7E0E" w:rsidP="00EE4164">
      <w:pPr>
        <w:pStyle w:val="NoSpacing"/>
        <w:ind w:left="708"/>
        <w:rPr>
          <w:rFonts w:ascii="Times New Roman" w:hAnsi="Times New Roman"/>
          <w:sz w:val="28"/>
          <w:szCs w:val="28"/>
        </w:rPr>
      </w:pPr>
      <w:r w:rsidRPr="00A06C9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d) </w:t>
      </w:r>
      <w:r w:rsidRPr="00A06C98">
        <w:rPr>
          <w:rFonts w:ascii="Times New Roman" w:hAnsi="Times New Roman"/>
          <w:sz w:val="28"/>
          <w:szCs w:val="28"/>
        </w:rPr>
        <w:t>механизмы обучения</w:t>
      </w:r>
    </w:p>
    <w:p w:rsidR="005B7E0E" w:rsidRPr="00A06C98" w:rsidRDefault="005B7E0E" w:rsidP="004C04C5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5B7E0E" w:rsidRPr="00A06C98" w:rsidRDefault="005B7E0E" w:rsidP="004C04C5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06C98">
        <w:rPr>
          <w:sz w:val="28"/>
          <w:szCs w:val="28"/>
        </w:rPr>
        <w:t>42</w:t>
      </w:r>
      <w:r w:rsidRPr="00A06C98">
        <w:rPr>
          <w:b/>
          <w:bCs/>
          <w:sz w:val="28"/>
          <w:szCs w:val="28"/>
        </w:rPr>
        <w:t xml:space="preserve"> Формы организации учебной работы – это:</w:t>
      </w:r>
    </w:p>
    <w:p w:rsidR="005B7E0E" w:rsidRPr="00A06C98" w:rsidRDefault="005B7E0E" w:rsidP="00EE4164">
      <w:pPr>
        <w:pStyle w:val="NoSpacing"/>
        <w:ind w:left="708"/>
        <w:rPr>
          <w:rFonts w:ascii="Times New Roman" w:hAnsi="Times New Roman"/>
          <w:sz w:val="28"/>
          <w:szCs w:val="28"/>
        </w:rPr>
      </w:pPr>
      <w:r w:rsidRPr="00A06C9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*a) </w:t>
      </w:r>
      <w:r w:rsidRPr="00A06C98">
        <w:rPr>
          <w:rFonts w:ascii="Times New Roman" w:hAnsi="Times New Roman"/>
          <w:sz w:val="28"/>
          <w:szCs w:val="28"/>
        </w:rPr>
        <w:t xml:space="preserve">специально организованная взаимосвязанная деятельность учителя и учеников, </w:t>
      </w:r>
    </w:p>
    <w:p w:rsidR="005B7E0E" w:rsidRPr="00A06C98" w:rsidRDefault="005B7E0E" w:rsidP="00EE4164">
      <w:pPr>
        <w:pStyle w:val="NoSpacing"/>
        <w:ind w:left="708"/>
        <w:rPr>
          <w:rFonts w:ascii="Times New Roman" w:hAnsi="Times New Roman"/>
          <w:sz w:val="28"/>
          <w:szCs w:val="28"/>
        </w:rPr>
      </w:pPr>
      <w:r w:rsidRPr="00A06C98">
        <w:rPr>
          <w:rFonts w:ascii="Times New Roman" w:hAnsi="Times New Roman"/>
          <w:sz w:val="28"/>
          <w:szCs w:val="28"/>
        </w:rPr>
        <w:t xml:space="preserve"> которая </w:t>
      </w:r>
    </w:p>
    <w:p w:rsidR="005B7E0E" w:rsidRPr="00A06C98" w:rsidRDefault="005B7E0E" w:rsidP="00EE4164">
      <w:pPr>
        <w:pStyle w:val="NoSpacing"/>
        <w:ind w:left="708"/>
        <w:rPr>
          <w:rFonts w:ascii="Times New Roman" w:hAnsi="Times New Roman"/>
          <w:sz w:val="28"/>
          <w:szCs w:val="28"/>
        </w:rPr>
      </w:pPr>
      <w:r w:rsidRPr="00A06C98">
        <w:rPr>
          <w:rFonts w:ascii="Times New Roman" w:hAnsi="Times New Roman"/>
          <w:sz w:val="28"/>
          <w:szCs w:val="28"/>
        </w:rPr>
        <w:t xml:space="preserve"> происходит в установленном порядке, в определенном режиме</w:t>
      </w:r>
    </w:p>
    <w:p w:rsidR="005B7E0E" w:rsidRPr="00A06C98" w:rsidRDefault="005B7E0E" w:rsidP="00EE4164">
      <w:pPr>
        <w:pStyle w:val="NoSpacing"/>
        <w:ind w:left="708"/>
        <w:rPr>
          <w:rFonts w:ascii="Times New Roman" w:hAnsi="Times New Roman"/>
          <w:sz w:val="28"/>
          <w:szCs w:val="28"/>
        </w:rPr>
      </w:pPr>
      <w:r w:rsidRPr="00A06C98">
        <w:rPr>
          <w:rFonts w:ascii="Times New Roman" w:hAnsi="Times New Roman"/>
          <w:sz w:val="28"/>
          <w:szCs w:val="28"/>
        </w:rPr>
        <w:t xml:space="preserve">b) совокупность средств и приёмов организации учебно-познавательной деятельности, </w:t>
      </w:r>
    </w:p>
    <w:p w:rsidR="005B7E0E" w:rsidRPr="00A06C98" w:rsidRDefault="005B7E0E" w:rsidP="00EE4164">
      <w:pPr>
        <w:pStyle w:val="NoSpacing"/>
        <w:ind w:left="708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A06C98">
        <w:rPr>
          <w:rFonts w:ascii="Times New Roman" w:hAnsi="Times New Roman"/>
          <w:sz w:val="28"/>
          <w:szCs w:val="28"/>
        </w:rPr>
        <w:t xml:space="preserve"> обеспечивает активность учащихся в приобретении знаний</w:t>
      </w:r>
    </w:p>
    <w:p w:rsidR="005B7E0E" w:rsidRPr="00A06C98" w:rsidRDefault="005B7E0E" w:rsidP="00EE4164">
      <w:pPr>
        <w:pStyle w:val="NoSpacing"/>
        <w:ind w:left="708"/>
        <w:rPr>
          <w:rFonts w:ascii="Times New Roman" w:hAnsi="Times New Roman"/>
          <w:sz w:val="28"/>
          <w:szCs w:val="28"/>
        </w:rPr>
      </w:pPr>
      <w:r w:rsidRPr="00A06C9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c) </w:t>
      </w:r>
      <w:r w:rsidRPr="00A06C98">
        <w:rPr>
          <w:rFonts w:ascii="Times New Roman" w:hAnsi="Times New Roman"/>
          <w:sz w:val="28"/>
          <w:szCs w:val="28"/>
        </w:rPr>
        <w:t xml:space="preserve">активная учебная деятельность с имитацией моделирования изученных явлений и </w:t>
      </w:r>
    </w:p>
    <w:p w:rsidR="005B7E0E" w:rsidRPr="00A06C98" w:rsidRDefault="005B7E0E" w:rsidP="00EE4164">
      <w:pPr>
        <w:pStyle w:val="NoSpacing"/>
        <w:ind w:left="708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A06C98">
        <w:rPr>
          <w:rFonts w:ascii="Times New Roman" w:hAnsi="Times New Roman"/>
          <w:sz w:val="28"/>
          <w:szCs w:val="28"/>
        </w:rPr>
        <w:t xml:space="preserve"> процессов</w:t>
      </w:r>
    </w:p>
    <w:p w:rsidR="005B7E0E" w:rsidRPr="00A06C98" w:rsidRDefault="005B7E0E" w:rsidP="00EE4164">
      <w:pPr>
        <w:pStyle w:val="NoSpacing"/>
        <w:ind w:left="708"/>
        <w:rPr>
          <w:rFonts w:ascii="Times New Roman" w:hAnsi="Times New Roman"/>
          <w:sz w:val="28"/>
          <w:szCs w:val="28"/>
        </w:rPr>
      </w:pPr>
      <w:r w:rsidRPr="00A06C9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d) </w:t>
      </w:r>
      <w:r w:rsidRPr="00A06C98">
        <w:rPr>
          <w:rFonts w:ascii="Times New Roman" w:hAnsi="Times New Roman"/>
          <w:sz w:val="28"/>
          <w:szCs w:val="28"/>
        </w:rPr>
        <w:t>использование иллюстрированных пособий, плакатов, таблиц, картин, карт</w:t>
      </w:r>
    </w:p>
    <w:p w:rsidR="005B7E0E" w:rsidRPr="00A06C98" w:rsidRDefault="005B7E0E" w:rsidP="004C04C5">
      <w:pPr>
        <w:pStyle w:val="ListParagraph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5B7E0E" w:rsidRPr="00A06C98" w:rsidRDefault="005B7E0E" w:rsidP="004C04C5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06C98">
        <w:rPr>
          <w:sz w:val="28"/>
          <w:szCs w:val="28"/>
        </w:rPr>
        <w:t>43</w:t>
      </w:r>
      <w:r w:rsidRPr="00A06C98">
        <w:rPr>
          <w:b/>
          <w:bCs/>
          <w:sz w:val="28"/>
          <w:szCs w:val="28"/>
        </w:rPr>
        <w:t xml:space="preserve"> Средства обучения, позволяющие быстро осуществить индивидуальную проверку знаний большого количества учащихся:</w:t>
      </w:r>
    </w:p>
    <w:p w:rsidR="005B7E0E" w:rsidRPr="00A06C98" w:rsidRDefault="005B7E0E" w:rsidP="00EE4164">
      <w:pPr>
        <w:pStyle w:val="NoSpacing"/>
        <w:ind w:left="708"/>
        <w:rPr>
          <w:rFonts w:ascii="Times New Roman" w:hAnsi="Times New Roman"/>
          <w:sz w:val="28"/>
          <w:szCs w:val="28"/>
        </w:rPr>
      </w:pPr>
      <w:r w:rsidRPr="00A06C9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*a) </w:t>
      </w:r>
      <w:r w:rsidRPr="00A06C98">
        <w:rPr>
          <w:rFonts w:ascii="Times New Roman" w:hAnsi="Times New Roman"/>
          <w:sz w:val="28"/>
          <w:szCs w:val="28"/>
        </w:rPr>
        <w:t>тесты</w:t>
      </w:r>
    </w:p>
    <w:p w:rsidR="005B7E0E" w:rsidRPr="00A06C98" w:rsidRDefault="005B7E0E" w:rsidP="00EE4164">
      <w:pPr>
        <w:pStyle w:val="NoSpacing"/>
        <w:ind w:left="708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A06C98">
        <w:rPr>
          <w:rFonts w:ascii="Times New Roman" w:hAnsi="Times New Roman"/>
          <w:sz w:val="28"/>
          <w:szCs w:val="28"/>
        </w:rPr>
        <w:t>b) рассказы по картине</w:t>
      </w:r>
    </w:p>
    <w:p w:rsidR="005B7E0E" w:rsidRPr="00A06C98" w:rsidRDefault="005B7E0E" w:rsidP="00EE4164">
      <w:pPr>
        <w:pStyle w:val="NoSpacing"/>
        <w:ind w:left="708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A06C9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c) </w:t>
      </w:r>
      <w:r w:rsidRPr="00A06C98">
        <w:rPr>
          <w:rFonts w:ascii="Times New Roman" w:hAnsi="Times New Roman"/>
          <w:sz w:val="28"/>
          <w:szCs w:val="28"/>
        </w:rPr>
        <w:t>дидактические карточки</w:t>
      </w:r>
    </w:p>
    <w:p w:rsidR="005B7E0E" w:rsidRPr="00A06C98" w:rsidRDefault="005B7E0E" w:rsidP="00EE4164">
      <w:pPr>
        <w:pStyle w:val="NoSpacing"/>
        <w:ind w:left="708"/>
        <w:rPr>
          <w:rFonts w:ascii="Times New Roman" w:hAnsi="Times New Roman"/>
          <w:sz w:val="28"/>
          <w:szCs w:val="28"/>
        </w:rPr>
      </w:pPr>
      <w:r w:rsidRPr="00A06C9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d) </w:t>
      </w:r>
      <w:r w:rsidRPr="00A06C98">
        <w:rPr>
          <w:rFonts w:ascii="Times New Roman" w:hAnsi="Times New Roman"/>
          <w:sz w:val="28"/>
          <w:szCs w:val="28"/>
        </w:rPr>
        <w:t>упражнения из ученика</w:t>
      </w:r>
    </w:p>
    <w:p w:rsidR="005B7E0E" w:rsidRPr="00A06C98" w:rsidRDefault="005B7E0E" w:rsidP="004C04C5">
      <w:pPr>
        <w:pStyle w:val="ListParagraph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5B7E0E" w:rsidRPr="00A06C98" w:rsidRDefault="005B7E0E" w:rsidP="004C04C5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06C98">
        <w:rPr>
          <w:sz w:val="28"/>
          <w:szCs w:val="28"/>
        </w:rPr>
        <w:t>44</w:t>
      </w:r>
      <w:r w:rsidRPr="00A06C98">
        <w:rPr>
          <w:b/>
          <w:bCs/>
          <w:sz w:val="28"/>
          <w:szCs w:val="28"/>
        </w:rPr>
        <w:t xml:space="preserve"> На уроках развития речи осуществляется формирование _____________ компетенции.</w:t>
      </w:r>
    </w:p>
    <w:p w:rsidR="005B7E0E" w:rsidRPr="00A06C98" w:rsidRDefault="005B7E0E" w:rsidP="00EE4164">
      <w:pPr>
        <w:pStyle w:val="NoSpacing"/>
        <w:ind w:left="708"/>
        <w:rPr>
          <w:rFonts w:ascii="Times New Roman" w:hAnsi="Times New Roman"/>
          <w:sz w:val="28"/>
          <w:szCs w:val="28"/>
        </w:rPr>
      </w:pPr>
      <w:r w:rsidRPr="00A06C9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*a) </w:t>
      </w:r>
      <w:r w:rsidRPr="00A06C98">
        <w:rPr>
          <w:rFonts w:ascii="Times New Roman" w:hAnsi="Times New Roman"/>
          <w:sz w:val="28"/>
          <w:szCs w:val="28"/>
        </w:rPr>
        <w:t>лингвистической;</w:t>
      </w:r>
    </w:p>
    <w:p w:rsidR="005B7E0E" w:rsidRPr="00A06C98" w:rsidRDefault="005B7E0E" w:rsidP="00EE4164">
      <w:pPr>
        <w:pStyle w:val="NoSpacing"/>
        <w:ind w:left="708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A06C98">
        <w:rPr>
          <w:rFonts w:ascii="Times New Roman" w:hAnsi="Times New Roman"/>
          <w:sz w:val="28"/>
          <w:szCs w:val="28"/>
        </w:rPr>
        <w:t>b) языковой</w:t>
      </w:r>
    </w:p>
    <w:p w:rsidR="005B7E0E" w:rsidRPr="00A06C98" w:rsidRDefault="005B7E0E" w:rsidP="00EE4164">
      <w:pPr>
        <w:pStyle w:val="NoSpacing"/>
        <w:ind w:left="708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A06C9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c) </w:t>
      </w:r>
      <w:r w:rsidRPr="00A06C98">
        <w:rPr>
          <w:rFonts w:ascii="Times New Roman" w:hAnsi="Times New Roman"/>
          <w:sz w:val="28"/>
          <w:szCs w:val="28"/>
        </w:rPr>
        <w:t>коммуникативной</w:t>
      </w:r>
    </w:p>
    <w:p w:rsidR="005B7E0E" w:rsidRPr="00A06C98" w:rsidRDefault="005B7E0E" w:rsidP="00EE4164">
      <w:pPr>
        <w:pStyle w:val="NoSpacing"/>
        <w:ind w:left="708"/>
        <w:rPr>
          <w:rFonts w:ascii="Times New Roman" w:hAnsi="Times New Roman"/>
          <w:sz w:val="28"/>
          <w:szCs w:val="28"/>
        </w:rPr>
      </w:pPr>
      <w:r w:rsidRPr="00A06C9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d) </w:t>
      </w:r>
      <w:r w:rsidRPr="00A06C98">
        <w:rPr>
          <w:rFonts w:ascii="Times New Roman" w:hAnsi="Times New Roman"/>
          <w:sz w:val="28"/>
          <w:szCs w:val="28"/>
        </w:rPr>
        <w:t>грамматической</w:t>
      </w:r>
    </w:p>
    <w:p w:rsidR="005B7E0E" w:rsidRPr="00A06C98" w:rsidRDefault="005B7E0E" w:rsidP="004C04C5">
      <w:pPr>
        <w:pStyle w:val="ListParagraph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5B7E0E" w:rsidRPr="00A06C98" w:rsidRDefault="005B7E0E" w:rsidP="004C04C5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06C98">
        <w:rPr>
          <w:sz w:val="28"/>
          <w:szCs w:val="28"/>
        </w:rPr>
        <w:t>45</w:t>
      </w:r>
      <w:r w:rsidRPr="00A06C98">
        <w:rPr>
          <w:b/>
          <w:bCs/>
          <w:sz w:val="28"/>
          <w:szCs w:val="28"/>
        </w:rPr>
        <w:t xml:space="preserve"> К источникам пополнения словарного запаса учащихся не относится:</w:t>
      </w:r>
    </w:p>
    <w:p w:rsidR="005B7E0E" w:rsidRPr="00A06C98" w:rsidRDefault="005B7E0E" w:rsidP="00EE4164">
      <w:pPr>
        <w:pStyle w:val="NoSpacing"/>
        <w:ind w:left="708"/>
        <w:rPr>
          <w:rFonts w:ascii="Times New Roman" w:hAnsi="Times New Roman"/>
          <w:sz w:val="28"/>
          <w:szCs w:val="28"/>
        </w:rPr>
      </w:pPr>
      <w:r w:rsidRPr="00A06C9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*a) </w:t>
      </w:r>
      <w:r w:rsidRPr="00A06C98">
        <w:rPr>
          <w:rFonts w:ascii="Times New Roman" w:hAnsi="Times New Roman"/>
          <w:sz w:val="28"/>
          <w:szCs w:val="28"/>
        </w:rPr>
        <w:t>молодёжный сленг</w:t>
      </w:r>
    </w:p>
    <w:p w:rsidR="005B7E0E" w:rsidRPr="00A06C98" w:rsidRDefault="005B7E0E" w:rsidP="00EE4164">
      <w:pPr>
        <w:pStyle w:val="NoSpacing"/>
        <w:ind w:left="708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A06C98">
        <w:rPr>
          <w:rFonts w:ascii="Times New Roman" w:hAnsi="Times New Roman"/>
          <w:sz w:val="28"/>
          <w:szCs w:val="28"/>
        </w:rPr>
        <w:t>b) чтение книг</w:t>
      </w:r>
    </w:p>
    <w:p w:rsidR="005B7E0E" w:rsidRPr="00A06C98" w:rsidRDefault="005B7E0E" w:rsidP="00EE4164">
      <w:pPr>
        <w:pStyle w:val="NoSpacing"/>
        <w:ind w:left="708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A06C9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c) </w:t>
      </w:r>
      <w:r w:rsidRPr="00A06C98">
        <w:rPr>
          <w:rFonts w:ascii="Times New Roman" w:hAnsi="Times New Roman"/>
          <w:sz w:val="28"/>
          <w:szCs w:val="28"/>
        </w:rPr>
        <w:t>речь учителя</w:t>
      </w:r>
    </w:p>
    <w:p w:rsidR="005B7E0E" w:rsidRPr="00A06C98" w:rsidRDefault="005B7E0E" w:rsidP="00EE4164">
      <w:pPr>
        <w:pStyle w:val="NoSpacing"/>
        <w:ind w:left="708"/>
        <w:rPr>
          <w:rFonts w:ascii="Times New Roman" w:hAnsi="Times New Roman"/>
          <w:sz w:val="28"/>
          <w:szCs w:val="28"/>
        </w:rPr>
      </w:pPr>
      <w:r w:rsidRPr="00A06C9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d) </w:t>
      </w:r>
      <w:r w:rsidRPr="00A06C98">
        <w:rPr>
          <w:rFonts w:ascii="Times New Roman" w:hAnsi="Times New Roman"/>
          <w:sz w:val="28"/>
          <w:szCs w:val="28"/>
        </w:rPr>
        <w:t>СМИ</w:t>
      </w:r>
    </w:p>
    <w:p w:rsidR="005B7E0E" w:rsidRPr="00A06C98" w:rsidRDefault="005B7E0E" w:rsidP="004C04C5">
      <w:pPr>
        <w:pStyle w:val="ListParagraph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5B7E0E" w:rsidRPr="00A06C98" w:rsidRDefault="005B7E0E" w:rsidP="004C04C5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06C98">
        <w:rPr>
          <w:sz w:val="28"/>
          <w:szCs w:val="28"/>
        </w:rPr>
        <w:t>46</w:t>
      </w:r>
      <w:r w:rsidRPr="00A06C98">
        <w:rPr>
          <w:b/>
          <w:bCs/>
          <w:sz w:val="28"/>
          <w:szCs w:val="28"/>
        </w:rPr>
        <w:t xml:space="preserve"> Слово «мультимедиа» в переводе означает:</w:t>
      </w:r>
    </w:p>
    <w:p w:rsidR="005B7E0E" w:rsidRPr="00A06C98" w:rsidRDefault="005B7E0E" w:rsidP="00EE4164">
      <w:pPr>
        <w:pStyle w:val="NoSpacing"/>
        <w:ind w:left="708"/>
        <w:rPr>
          <w:rFonts w:ascii="Times New Roman" w:hAnsi="Times New Roman"/>
          <w:sz w:val="28"/>
          <w:szCs w:val="28"/>
        </w:rPr>
      </w:pPr>
      <w:r w:rsidRPr="00A06C9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*a) </w:t>
      </w:r>
      <w:r w:rsidRPr="00A06C98">
        <w:rPr>
          <w:rFonts w:ascii="Times New Roman" w:hAnsi="Times New Roman"/>
          <w:sz w:val="28"/>
          <w:szCs w:val="28"/>
        </w:rPr>
        <w:t>много способов</w:t>
      </w:r>
    </w:p>
    <w:p w:rsidR="005B7E0E" w:rsidRPr="00A06C98" w:rsidRDefault="005B7E0E" w:rsidP="00EE4164">
      <w:pPr>
        <w:pStyle w:val="NoSpacing"/>
        <w:ind w:left="708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A06C98">
        <w:rPr>
          <w:rFonts w:ascii="Times New Roman" w:hAnsi="Times New Roman"/>
          <w:sz w:val="28"/>
          <w:szCs w:val="28"/>
        </w:rPr>
        <w:t>b) вариант</w:t>
      </w:r>
    </w:p>
    <w:p w:rsidR="005B7E0E" w:rsidRPr="00A06C98" w:rsidRDefault="005B7E0E" w:rsidP="00EE4164">
      <w:pPr>
        <w:pStyle w:val="NoSpacing"/>
        <w:ind w:left="708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A06C9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c) </w:t>
      </w:r>
      <w:r w:rsidRPr="00A06C98">
        <w:rPr>
          <w:rFonts w:ascii="Times New Roman" w:hAnsi="Times New Roman"/>
          <w:sz w:val="28"/>
          <w:szCs w:val="28"/>
        </w:rPr>
        <w:t>мультфильм</w:t>
      </w:r>
    </w:p>
    <w:p w:rsidR="005B7E0E" w:rsidRPr="00A06C98" w:rsidRDefault="005B7E0E" w:rsidP="00EE4164">
      <w:pPr>
        <w:pStyle w:val="NoSpacing"/>
        <w:ind w:left="708"/>
        <w:rPr>
          <w:rFonts w:ascii="Times New Roman" w:hAnsi="Times New Roman"/>
          <w:sz w:val="28"/>
          <w:szCs w:val="28"/>
        </w:rPr>
      </w:pPr>
      <w:r w:rsidRPr="00A06C9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d) </w:t>
      </w:r>
      <w:r w:rsidRPr="00A06C98">
        <w:rPr>
          <w:rFonts w:ascii="Times New Roman" w:hAnsi="Times New Roman"/>
          <w:sz w:val="28"/>
          <w:szCs w:val="28"/>
        </w:rPr>
        <w:t>критическое мышление</w:t>
      </w:r>
    </w:p>
    <w:p w:rsidR="005B7E0E" w:rsidRPr="00A06C98" w:rsidRDefault="005B7E0E" w:rsidP="004C04C5">
      <w:pPr>
        <w:pStyle w:val="ListParagraph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5B7E0E" w:rsidRPr="00A06C98" w:rsidRDefault="005B7E0E" w:rsidP="00EE4164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A06C98">
        <w:rPr>
          <w:rFonts w:ascii="Times New Roman" w:hAnsi="Times New Roman"/>
          <w:sz w:val="28"/>
          <w:szCs w:val="28"/>
        </w:rPr>
        <w:t>47</w:t>
      </w:r>
      <w:r w:rsidRPr="00A06C98">
        <w:rPr>
          <w:rFonts w:ascii="Times New Roman" w:hAnsi="Times New Roman"/>
          <w:b/>
          <w:bCs/>
          <w:sz w:val="28"/>
          <w:szCs w:val="28"/>
        </w:rPr>
        <w:t xml:space="preserve"> К внутренним причинам внедрения информационных технологий относится:</w:t>
      </w:r>
    </w:p>
    <w:p w:rsidR="005B7E0E" w:rsidRPr="00A06C98" w:rsidRDefault="005B7E0E" w:rsidP="00EE4164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A06C9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*a) </w:t>
      </w:r>
      <w:r w:rsidRPr="00A06C98">
        <w:rPr>
          <w:rFonts w:ascii="Times New Roman" w:hAnsi="Times New Roman"/>
          <w:sz w:val="28"/>
          <w:szCs w:val="28"/>
        </w:rPr>
        <w:t>повышение эффективности труда педагога за счёт экономии времени</w:t>
      </w:r>
    </w:p>
    <w:p w:rsidR="005B7E0E" w:rsidRPr="00A06C98" w:rsidRDefault="005B7E0E" w:rsidP="00EE4164">
      <w:pPr>
        <w:pStyle w:val="ListParagraph"/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A06C98">
        <w:rPr>
          <w:rFonts w:ascii="Times New Roman" w:hAnsi="Times New Roman"/>
          <w:sz w:val="28"/>
          <w:szCs w:val="28"/>
        </w:rPr>
        <w:t xml:space="preserve">b) общественная потребность в людях, владеющих методами информационных </w:t>
      </w:r>
    </w:p>
    <w:p w:rsidR="005B7E0E" w:rsidRPr="00A06C98" w:rsidRDefault="005B7E0E" w:rsidP="00EE4164">
      <w:pPr>
        <w:pStyle w:val="ListParagraph"/>
        <w:spacing w:after="0" w:line="240" w:lineRule="auto"/>
        <w:ind w:left="708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A06C98">
        <w:rPr>
          <w:rFonts w:ascii="Times New Roman" w:hAnsi="Times New Roman"/>
          <w:sz w:val="28"/>
          <w:szCs w:val="28"/>
        </w:rPr>
        <w:t xml:space="preserve"> технологий</w:t>
      </w:r>
    </w:p>
    <w:p w:rsidR="005B7E0E" w:rsidRPr="00A06C98" w:rsidRDefault="005B7E0E" w:rsidP="00EE4164">
      <w:pPr>
        <w:pStyle w:val="ListParagraph"/>
        <w:spacing w:after="0" w:line="240" w:lineRule="auto"/>
        <w:ind w:left="708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A06C9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c) </w:t>
      </w:r>
      <w:r w:rsidRPr="00A06C98">
        <w:rPr>
          <w:rFonts w:ascii="Times New Roman" w:hAnsi="Times New Roman"/>
          <w:sz w:val="28"/>
          <w:szCs w:val="28"/>
        </w:rPr>
        <w:t>стремительное совершенствование средств новых информационных технологий</w:t>
      </w:r>
    </w:p>
    <w:p w:rsidR="005B7E0E" w:rsidRPr="00A06C98" w:rsidRDefault="005B7E0E" w:rsidP="00EE4164">
      <w:pPr>
        <w:pStyle w:val="ListParagraph"/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A06C9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d) </w:t>
      </w:r>
      <w:r w:rsidRPr="00A06C98">
        <w:rPr>
          <w:rFonts w:ascii="Times New Roman" w:hAnsi="Times New Roman"/>
          <w:sz w:val="28"/>
          <w:szCs w:val="28"/>
        </w:rPr>
        <w:t>повышение квалификации</w:t>
      </w:r>
    </w:p>
    <w:p w:rsidR="005B7E0E" w:rsidRPr="00A06C98" w:rsidRDefault="005B7E0E" w:rsidP="004C04C5">
      <w:pPr>
        <w:pStyle w:val="ListParagraph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5B7E0E" w:rsidRPr="00A06C98" w:rsidRDefault="005B7E0E" w:rsidP="004C04C5">
      <w:pPr>
        <w:pStyle w:val="NormalWeb"/>
        <w:shd w:val="clear" w:color="auto" w:fill="FFFFFF"/>
        <w:spacing w:before="0" w:beforeAutospacing="0" w:after="0" w:afterAutospacing="0"/>
        <w:rPr>
          <w:bCs/>
          <w:sz w:val="28"/>
          <w:szCs w:val="28"/>
          <w:bdr w:val="none" w:sz="0" w:space="0" w:color="auto" w:frame="1"/>
        </w:rPr>
      </w:pPr>
      <w:r w:rsidRPr="00A06C98">
        <w:rPr>
          <w:sz w:val="28"/>
          <w:szCs w:val="28"/>
        </w:rPr>
        <w:t>48</w:t>
      </w:r>
      <w:r w:rsidRPr="00A06C98">
        <w:rPr>
          <w:b/>
          <w:bCs/>
          <w:sz w:val="28"/>
          <w:szCs w:val="28"/>
        </w:rPr>
        <w:t xml:space="preserve"> В каком типе изложения требуется краткая передача содержания исходного текста:</w:t>
      </w:r>
      <w:r w:rsidRPr="00A06C98">
        <w:rPr>
          <w:bCs/>
          <w:sz w:val="28"/>
          <w:szCs w:val="28"/>
          <w:bdr w:val="none" w:sz="0" w:space="0" w:color="auto" w:frame="1"/>
        </w:rPr>
        <w:t xml:space="preserve"> </w:t>
      </w:r>
    </w:p>
    <w:p w:rsidR="005B7E0E" w:rsidRPr="00A06C98" w:rsidRDefault="005B7E0E" w:rsidP="00EE4164">
      <w:pPr>
        <w:pStyle w:val="NoSpacing"/>
        <w:ind w:left="708"/>
        <w:rPr>
          <w:rFonts w:ascii="Times New Roman" w:hAnsi="Times New Roman"/>
          <w:sz w:val="28"/>
          <w:szCs w:val="28"/>
        </w:rPr>
      </w:pPr>
      <w:r w:rsidRPr="00A06C9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*a) </w:t>
      </w:r>
      <w:r w:rsidRPr="00A06C98">
        <w:rPr>
          <w:rFonts w:ascii="Times New Roman" w:hAnsi="Times New Roman"/>
          <w:sz w:val="28"/>
          <w:szCs w:val="28"/>
        </w:rPr>
        <w:t>сжатое</w:t>
      </w:r>
    </w:p>
    <w:p w:rsidR="005B7E0E" w:rsidRPr="00A06C98" w:rsidRDefault="005B7E0E" w:rsidP="00EE4164">
      <w:pPr>
        <w:pStyle w:val="NoSpacing"/>
        <w:ind w:left="708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A06C98">
        <w:rPr>
          <w:rFonts w:ascii="Times New Roman" w:hAnsi="Times New Roman"/>
          <w:sz w:val="28"/>
          <w:szCs w:val="28"/>
        </w:rPr>
        <w:t>b) подробное</w:t>
      </w:r>
    </w:p>
    <w:p w:rsidR="005B7E0E" w:rsidRPr="00A06C98" w:rsidRDefault="005B7E0E" w:rsidP="00EE4164">
      <w:pPr>
        <w:pStyle w:val="NoSpacing"/>
        <w:ind w:left="708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A06C9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c) </w:t>
      </w:r>
      <w:r w:rsidRPr="00A06C98">
        <w:rPr>
          <w:rFonts w:ascii="Times New Roman" w:hAnsi="Times New Roman"/>
          <w:sz w:val="28"/>
          <w:szCs w:val="28"/>
        </w:rPr>
        <w:t>близкое к тексту</w:t>
      </w:r>
    </w:p>
    <w:p w:rsidR="005B7E0E" w:rsidRPr="00A06C98" w:rsidRDefault="005B7E0E" w:rsidP="00EE4164">
      <w:pPr>
        <w:pStyle w:val="NoSpacing"/>
        <w:ind w:left="708"/>
        <w:rPr>
          <w:rFonts w:ascii="Times New Roman" w:hAnsi="Times New Roman"/>
          <w:sz w:val="28"/>
          <w:szCs w:val="28"/>
        </w:rPr>
      </w:pPr>
      <w:r w:rsidRPr="00A06C9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d) </w:t>
      </w:r>
      <w:r w:rsidRPr="00A06C98">
        <w:rPr>
          <w:rFonts w:ascii="Times New Roman" w:hAnsi="Times New Roman"/>
          <w:sz w:val="28"/>
          <w:szCs w:val="28"/>
        </w:rPr>
        <w:t>с языковым анализом</w:t>
      </w:r>
    </w:p>
    <w:p w:rsidR="005B7E0E" w:rsidRPr="00A06C98" w:rsidRDefault="005B7E0E" w:rsidP="004C04C5">
      <w:pPr>
        <w:pStyle w:val="ListParagraph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5B7E0E" w:rsidRPr="00A06C98" w:rsidRDefault="005B7E0E" w:rsidP="004C04C5">
      <w:pPr>
        <w:pStyle w:val="NoSpacing"/>
        <w:rPr>
          <w:rFonts w:ascii="Times New Roman" w:hAnsi="Times New Roman"/>
          <w:b/>
          <w:sz w:val="28"/>
          <w:szCs w:val="28"/>
        </w:rPr>
      </w:pPr>
      <w:r w:rsidRPr="00A06C98">
        <w:rPr>
          <w:rFonts w:ascii="Times New Roman" w:hAnsi="Times New Roman"/>
          <w:sz w:val="28"/>
          <w:szCs w:val="28"/>
        </w:rPr>
        <w:t>49 .</w:t>
      </w:r>
      <w:r w:rsidRPr="00A06C98">
        <w:rPr>
          <w:rFonts w:ascii="Times New Roman" w:hAnsi="Times New Roman"/>
          <w:b/>
          <w:sz w:val="28"/>
          <w:szCs w:val="28"/>
        </w:rPr>
        <w:t>Творческая направленность, умение логически мыслить, эрудиция (образованность, богатая фантазия, творческая восприимчивость и инициативность, умение демонстрировать свои творческие способности, эмоциональное богатство, умение принимать новые решения на основе имеющегося опыта и знаний. Они являются отражением...?</w:t>
      </w:r>
    </w:p>
    <w:p w:rsidR="005B7E0E" w:rsidRPr="00A06C98" w:rsidRDefault="005B7E0E" w:rsidP="00EE4164">
      <w:pPr>
        <w:pStyle w:val="NoSpacing"/>
        <w:ind w:left="708"/>
        <w:rPr>
          <w:rFonts w:ascii="Times New Roman" w:hAnsi="Times New Roman"/>
          <w:sz w:val="28"/>
          <w:szCs w:val="28"/>
        </w:rPr>
      </w:pPr>
      <w:r w:rsidRPr="00A06C9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*a) </w:t>
      </w:r>
      <w:r w:rsidRPr="00A06C98">
        <w:rPr>
          <w:rFonts w:ascii="Times New Roman" w:hAnsi="Times New Roman"/>
          <w:sz w:val="28"/>
          <w:szCs w:val="28"/>
        </w:rPr>
        <w:t>креативности</w:t>
      </w:r>
    </w:p>
    <w:p w:rsidR="005B7E0E" w:rsidRPr="00A06C98" w:rsidRDefault="005B7E0E" w:rsidP="00EE4164">
      <w:pPr>
        <w:pStyle w:val="NoSpacing"/>
        <w:ind w:left="708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A06C98">
        <w:rPr>
          <w:rFonts w:ascii="Times New Roman" w:hAnsi="Times New Roman"/>
          <w:sz w:val="28"/>
          <w:szCs w:val="28"/>
        </w:rPr>
        <w:t>b) компетентности</w:t>
      </w:r>
    </w:p>
    <w:p w:rsidR="005B7E0E" w:rsidRPr="00A06C98" w:rsidRDefault="005B7E0E" w:rsidP="00EE4164">
      <w:pPr>
        <w:pStyle w:val="NoSpacing"/>
        <w:ind w:left="708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A06C9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c) </w:t>
      </w:r>
      <w:r w:rsidRPr="00A06C98">
        <w:rPr>
          <w:rFonts w:ascii="Times New Roman" w:hAnsi="Times New Roman"/>
          <w:sz w:val="28"/>
          <w:szCs w:val="28"/>
        </w:rPr>
        <w:t>интуиции</w:t>
      </w:r>
    </w:p>
    <w:p w:rsidR="005B7E0E" w:rsidRPr="00A06C98" w:rsidRDefault="005B7E0E" w:rsidP="00EE4164">
      <w:pPr>
        <w:pStyle w:val="NoSpacing"/>
        <w:ind w:left="708"/>
        <w:rPr>
          <w:rFonts w:ascii="Times New Roman" w:hAnsi="Times New Roman"/>
          <w:sz w:val="28"/>
          <w:szCs w:val="28"/>
        </w:rPr>
      </w:pPr>
      <w:r w:rsidRPr="00A06C9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d) </w:t>
      </w:r>
      <w:r w:rsidRPr="00A06C98">
        <w:rPr>
          <w:rFonts w:ascii="Times New Roman" w:hAnsi="Times New Roman"/>
          <w:sz w:val="28"/>
          <w:szCs w:val="28"/>
        </w:rPr>
        <w:t>эрудиции</w:t>
      </w:r>
    </w:p>
    <w:p w:rsidR="005B7E0E" w:rsidRPr="00A06C98" w:rsidRDefault="005B7E0E" w:rsidP="004C04C5">
      <w:pPr>
        <w:pStyle w:val="ListParagraph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5B7E0E" w:rsidRPr="00A06C98" w:rsidRDefault="005B7E0E" w:rsidP="004C04C5">
      <w:pPr>
        <w:pStyle w:val="NoSpacing"/>
        <w:rPr>
          <w:rFonts w:ascii="Times New Roman" w:hAnsi="Times New Roman"/>
          <w:sz w:val="28"/>
          <w:szCs w:val="28"/>
        </w:rPr>
      </w:pPr>
      <w:r w:rsidRPr="00A06C98">
        <w:rPr>
          <w:rFonts w:ascii="Times New Roman" w:hAnsi="Times New Roman"/>
          <w:sz w:val="28"/>
          <w:szCs w:val="28"/>
        </w:rPr>
        <w:t xml:space="preserve">50 </w:t>
      </w:r>
      <w:r w:rsidRPr="00A06C98">
        <w:rPr>
          <w:rFonts w:ascii="Times New Roman" w:hAnsi="Times New Roman"/>
          <w:b/>
          <w:sz w:val="28"/>
          <w:szCs w:val="28"/>
        </w:rPr>
        <w:t>Каким термином обозначается в литературоведении художественное противопоставление?</w:t>
      </w:r>
    </w:p>
    <w:p w:rsidR="005B7E0E" w:rsidRPr="00A06C98" w:rsidRDefault="005B7E0E" w:rsidP="00EE4164">
      <w:pPr>
        <w:pStyle w:val="NoSpacing"/>
        <w:ind w:left="708"/>
        <w:rPr>
          <w:rFonts w:ascii="Times New Roman" w:hAnsi="Times New Roman"/>
          <w:sz w:val="28"/>
          <w:szCs w:val="28"/>
        </w:rPr>
      </w:pPr>
      <w:r w:rsidRPr="00A06C9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*a) </w:t>
      </w:r>
      <w:r w:rsidRPr="00A06C98">
        <w:rPr>
          <w:rFonts w:ascii="Times New Roman" w:hAnsi="Times New Roman"/>
          <w:sz w:val="28"/>
          <w:szCs w:val="28"/>
        </w:rPr>
        <w:t>антитеза</w:t>
      </w:r>
    </w:p>
    <w:p w:rsidR="005B7E0E" w:rsidRPr="00A06C98" w:rsidRDefault="005B7E0E" w:rsidP="00EE4164">
      <w:pPr>
        <w:pStyle w:val="NoSpacing"/>
        <w:ind w:left="708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A06C98">
        <w:rPr>
          <w:rFonts w:ascii="Times New Roman" w:hAnsi="Times New Roman"/>
          <w:sz w:val="28"/>
          <w:szCs w:val="28"/>
        </w:rPr>
        <w:t>b) параллелизм</w:t>
      </w:r>
    </w:p>
    <w:p w:rsidR="005B7E0E" w:rsidRPr="00A06C98" w:rsidRDefault="005B7E0E" w:rsidP="00EE4164">
      <w:pPr>
        <w:pStyle w:val="NoSpacing"/>
        <w:ind w:left="708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A06C9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c) </w:t>
      </w:r>
      <w:r w:rsidRPr="00A06C98">
        <w:rPr>
          <w:rFonts w:ascii="Times New Roman" w:hAnsi="Times New Roman"/>
          <w:sz w:val="28"/>
          <w:szCs w:val="28"/>
        </w:rPr>
        <w:t>антоним</w:t>
      </w:r>
    </w:p>
    <w:p w:rsidR="005B7E0E" w:rsidRPr="00A06C98" w:rsidRDefault="005B7E0E" w:rsidP="00EE4164">
      <w:pPr>
        <w:pStyle w:val="NoSpacing"/>
        <w:ind w:left="708"/>
        <w:rPr>
          <w:rFonts w:ascii="Times New Roman" w:hAnsi="Times New Roman"/>
          <w:sz w:val="28"/>
          <w:szCs w:val="28"/>
        </w:rPr>
      </w:pPr>
      <w:r w:rsidRPr="00A06C9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d) </w:t>
      </w:r>
      <w:r w:rsidRPr="00A06C98">
        <w:rPr>
          <w:rFonts w:ascii="Times New Roman" w:hAnsi="Times New Roman"/>
          <w:sz w:val="28"/>
          <w:szCs w:val="28"/>
        </w:rPr>
        <w:t>метафора</w:t>
      </w:r>
    </w:p>
    <w:p w:rsidR="005B7E0E" w:rsidRPr="00A06C98" w:rsidRDefault="005B7E0E" w:rsidP="004C04C5">
      <w:pPr>
        <w:pStyle w:val="NoSpacing"/>
        <w:rPr>
          <w:rFonts w:ascii="Times New Roman" w:hAnsi="Times New Roman"/>
          <w:sz w:val="28"/>
          <w:szCs w:val="28"/>
        </w:rPr>
      </w:pPr>
    </w:p>
    <w:p w:rsidR="005B7E0E" w:rsidRPr="00A06C98" w:rsidRDefault="005B7E0E" w:rsidP="004C04C5">
      <w:pPr>
        <w:pStyle w:val="ListParagraph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A06C98">
        <w:rPr>
          <w:rFonts w:ascii="Times New Roman" w:hAnsi="Times New Roman"/>
          <w:sz w:val="28"/>
          <w:szCs w:val="28"/>
        </w:rPr>
        <w:t>51.</w:t>
      </w:r>
      <w:r w:rsidRPr="00A06C98">
        <w:rPr>
          <w:rFonts w:ascii="Times New Roman" w:hAnsi="Times New Roman"/>
          <w:b/>
          <w:sz w:val="28"/>
          <w:szCs w:val="28"/>
        </w:rPr>
        <w:t>Чем являются нижеследующие пункты в проектировании урока:1) организационный этап;2) опрос и проверка домашнего задания; 3) объяснение нового материала; 4) закрепление изученного; 5) обобщение и систематизация материала; 6) постановка домашнего задания</w:t>
      </w:r>
    </w:p>
    <w:p w:rsidR="005B7E0E" w:rsidRPr="00A06C98" w:rsidRDefault="005B7E0E" w:rsidP="00EE4164">
      <w:pPr>
        <w:pStyle w:val="NoSpacing"/>
        <w:ind w:left="708"/>
        <w:rPr>
          <w:rFonts w:ascii="Times New Roman" w:hAnsi="Times New Roman"/>
          <w:sz w:val="28"/>
          <w:szCs w:val="28"/>
        </w:rPr>
      </w:pPr>
      <w:r w:rsidRPr="00A06C9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*a) </w:t>
      </w:r>
      <w:r w:rsidRPr="00A06C98">
        <w:rPr>
          <w:rFonts w:ascii="Times New Roman" w:hAnsi="Times New Roman"/>
          <w:sz w:val="28"/>
          <w:szCs w:val="28"/>
          <w:shd w:val="clear" w:color="auto" w:fill="FFFFFF"/>
        </w:rPr>
        <w:t>этапы урока</w:t>
      </w:r>
    </w:p>
    <w:p w:rsidR="005B7E0E" w:rsidRPr="00A06C98" w:rsidRDefault="005B7E0E" w:rsidP="00EE4164">
      <w:pPr>
        <w:pStyle w:val="NoSpacing"/>
        <w:ind w:left="708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A06C98">
        <w:rPr>
          <w:rFonts w:ascii="Times New Roman" w:hAnsi="Times New Roman"/>
          <w:sz w:val="28"/>
          <w:szCs w:val="28"/>
        </w:rPr>
        <w:t xml:space="preserve">b) </w:t>
      </w:r>
      <w:r w:rsidRPr="00A06C9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цели урока</w:t>
      </w:r>
    </w:p>
    <w:p w:rsidR="005B7E0E" w:rsidRPr="00A06C98" w:rsidRDefault="005B7E0E" w:rsidP="00EE4164">
      <w:pPr>
        <w:pStyle w:val="NoSpacing"/>
        <w:ind w:left="708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A06C9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A06C98">
        <w:rPr>
          <w:rFonts w:ascii="Times New Roman" w:hAnsi="Times New Roman"/>
          <w:bCs/>
          <w:sz w:val="28"/>
          <w:szCs w:val="28"/>
          <w:bdr w:val="none" w:sz="0" w:space="0" w:color="auto" w:frame="1"/>
          <w:lang w:val="en-US"/>
        </w:rPr>
        <w:t>c</w:t>
      </w:r>
      <w:r w:rsidRPr="00A06C9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)типы урока </w:t>
      </w:r>
    </w:p>
    <w:p w:rsidR="005B7E0E" w:rsidRPr="00A06C98" w:rsidRDefault="005B7E0E" w:rsidP="00EE4164">
      <w:pPr>
        <w:pStyle w:val="NoSpacing"/>
        <w:ind w:left="708"/>
        <w:rPr>
          <w:rFonts w:ascii="Times New Roman" w:hAnsi="Times New Roman"/>
          <w:sz w:val="28"/>
          <w:szCs w:val="28"/>
        </w:rPr>
      </w:pPr>
      <w:r w:rsidRPr="00A06C9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d) методы урока</w:t>
      </w:r>
    </w:p>
    <w:p w:rsidR="005B7E0E" w:rsidRPr="00A06C98" w:rsidRDefault="005B7E0E" w:rsidP="004C04C5">
      <w:pPr>
        <w:pStyle w:val="ListParagraph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5B7E0E" w:rsidRPr="00A06C98" w:rsidRDefault="005B7E0E" w:rsidP="004C04C5">
      <w:pPr>
        <w:pStyle w:val="NoSpacing"/>
        <w:rPr>
          <w:rFonts w:ascii="Times New Roman" w:hAnsi="Times New Roman"/>
          <w:b/>
          <w:sz w:val="28"/>
          <w:szCs w:val="28"/>
        </w:rPr>
      </w:pPr>
      <w:r w:rsidRPr="00A06C98">
        <w:rPr>
          <w:rFonts w:ascii="Times New Roman" w:hAnsi="Times New Roman"/>
          <w:b/>
          <w:sz w:val="28"/>
          <w:szCs w:val="28"/>
        </w:rPr>
        <w:t>52. Цель словарной работы во время изучения художественного текста </w:t>
      </w:r>
    </w:p>
    <w:p w:rsidR="005B7E0E" w:rsidRPr="00A06C98" w:rsidRDefault="005B7E0E" w:rsidP="00EE4164">
      <w:pPr>
        <w:pStyle w:val="NoSpacing"/>
        <w:ind w:left="708"/>
        <w:rPr>
          <w:rFonts w:ascii="Times New Roman" w:hAnsi="Times New Roman"/>
          <w:sz w:val="28"/>
          <w:szCs w:val="28"/>
        </w:rPr>
      </w:pPr>
      <w:r w:rsidRPr="00A06C9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*a) </w:t>
      </w:r>
      <w:r w:rsidRPr="00A06C98">
        <w:rPr>
          <w:rFonts w:ascii="Times New Roman" w:hAnsi="Times New Roman"/>
          <w:sz w:val="28"/>
          <w:szCs w:val="28"/>
        </w:rPr>
        <w:t xml:space="preserve">объяснение только тех слов, непонимание смысла которых затрудняет восприятие </w:t>
      </w:r>
    </w:p>
    <w:p w:rsidR="005B7E0E" w:rsidRPr="00A06C98" w:rsidRDefault="005B7E0E" w:rsidP="00EE4164">
      <w:pPr>
        <w:pStyle w:val="NoSpacing"/>
        <w:ind w:left="708"/>
        <w:rPr>
          <w:rFonts w:ascii="Times New Roman" w:hAnsi="Times New Roman"/>
          <w:sz w:val="28"/>
          <w:szCs w:val="28"/>
        </w:rPr>
      </w:pPr>
      <w:r w:rsidRPr="00A06C98">
        <w:rPr>
          <w:rFonts w:ascii="Times New Roman" w:hAnsi="Times New Roman"/>
          <w:sz w:val="28"/>
          <w:szCs w:val="28"/>
        </w:rPr>
        <w:t xml:space="preserve"> текста</w:t>
      </w:r>
    </w:p>
    <w:p w:rsidR="005B7E0E" w:rsidRPr="00A06C98" w:rsidRDefault="005B7E0E" w:rsidP="00EE4164">
      <w:pPr>
        <w:pStyle w:val="NoSpacing"/>
        <w:ind w:left="708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A06C98">
        <w:rPr>
          <w:rFonts w:ascii="Times New Roman" w:hAnsi="Times New Roman"/>
          <w:sz w:val="28"/>
          <w:szCs w:val="28"/>
        </w:rPr>
        <w:t>b) составление самостоятельных предложений</w:t>
      </w:r>
    </w:p>
    <w:p w:rsidR="005B7E0E" w:rsidRPr="00A06C98" w:rsidRDefault="005B7E0E" w:rsidP="00EE4164">
      <w:pPr>
        <w:pStyle w:val="NoSpacing"/>
        <w:ind w:left="708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A06C9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c) </w:t>
      </w:r>
      <w:r w:rsidRPr="00A06C98">
        <w:rPr>
          <w:rFonts w:ascii="Times New Roman" w:hAnsi="Times New Roman"/>
          <w:sz w:val="28"/>
          <w:szCs w:val="28"/>
        </w:rPr>
        <w:t>изучение и анализ новых слов</w:t>
      </w:r>
    </w:p>
    <w:p w:rsidR="005B7E0E" w:rsidRPr="00A06C98" w:rsidRDefault="005B7E0E" w:rsidP="00EE4164">
      <w:pPr>
        <w:pStyle w:val="NoSpacing"/>
        <w:ind w:left="708"/>
        <w:rPr>
          <w:rFonts w:ascii="Times New Roman" w:hAnsi="Times New Roman"/>
          <w:sz w:val="28"/>
          <w:szCs w:val="28"/>
        </w:rPr>
      </w:pPr>
      <w:r w:rsidRPr="00A06C9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d) </w:t>
      </w:r>
      <w:r w:rsidRPr="00A06C98">
        <w:rPr>
          <w:rFonts w:ascii="Times New Roman" w:hAnsi="Times New Roman"/>
          <w:sz w:val="28"/>
          <w:szCs w:val="28"/>
        </w:rPr>
        <w:t>составление с новыми словами словосочетаний и предложений</w:t>
      </w:r>
    </w:p>
    <w:p w:rsidR="005B7E0E" w:rsidRPr="00A06C98" w:rsidRDefault="005B7E0E" w:rsidP="004C04C5">
      <w:pPr>
        <w:pStyle w:val="ListParagraph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5B7E0E" w:rsidRPr="00A06C98" w:rsidRDefault="005B7E0E" w:rsidP="004C04C5">
      <w:pPr>
        <w:pStyle w:val="NoSpacing"/>
        <w:rPr>
          <w:rFonts w:ascii="Times New Roman" w:hAnsi="Times New Roman"/>
          <w:b/>
          <w:sz w:val="28"/>
          <w:szCs w:val="28"/>
        </w:rPr>
      </w:pPr>
      <w:r w:rsidRPr="00A06C9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53.</w:t>
      </w:r>
      <w:r w:rsidRPr="00A06C98">
        <w:rPr>
          <w:rFonts w:ascii="Times New Roman" w:hAnsi="Times New Roman"/>
          <w:sz w:val="28"/>
          <w:szCs w:val="28"/>
        </w:rPr>
        <w:t xml:space="preserve"> </w:t>
      </w:r>
      <w:r w:rsidRPr="00A06C98">
        <w:rPr>
          <w:rFonts w:ascii="Times New Roman" w:hAnsi="Times New Roman"/>
          <w:b/>
          <w:sz w:val="28"/>
          <w:szCs w:val="28"/>
        </w:rPr>
        <w:t>Укажите виды работ, требующие более активного самостоятельного изучения материала</w:t>
      </w:r>
    </w:p>
    <w:p w:rsidR="005B7E0E" w:rsidRPr="00A06C98" w:rsidRDefault="005B7E0E" w:rsidP="00EE4164">
      <w:pPr>
        <w:pStyle w:val="NoSpacing"/>
        <w:ind w:left="708"/>
        <w:rPr>
          <w:rFonts w:ascii="Times New Roman" w:hAnsi="Times New Roman"/>
          <w:sz w:val="28"/>
          <w:szCs w:val="28"/>
        </w:rPr>
      </w:pPr>
      <w:r w:rsidRPr="00A06C9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*a) </w:t>
      </w:r>
      <w:r w:rsidRPr="00A06C98">
        <w:rPr>
          <w:rFonts w:ascii="Times New Roman" w:hAnsi="Times New Roman"/>
          <w:sz w:val="28"/>
          <w:szCs w:val="28"/>
        </w:rPr>
        <w:t>Семинары, собеседования, практикумы</w:t>
      </w:r>
    </w:p>
    <w:p w:rsidR="005B7E0E" w:rsidRPr="00A06C98" w:rsidRDefault="005B7E0E" w:rsidP="00EE4164">
      <w:pPr>
        <w:pStyle w:val="NoSpacing"/>
        <w:ind w:left="708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A06C98">
        <w:rPr>
          <w:rFonts w:ascii="Times New Roman" w:hAnsi="Times New Roman"/>
          <w:sz w:val="28"/>
          <w:szCs w:val="28"/>
        </w:rPr>
        <w:t>b) Рефераты, доклады, диктанты</w:t>
      </w:r>
    </w:p>
    <w:p w:rsidR="005B7E0E" w:rsidRPr="00A06C98" w:rsidRDefault="005B7E0E" w:rsidP="00EE4164">
      <w:pPr>
        <w:pStyle w:val="NoSpacing"/>
        <w:ind w:left="708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A06C9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c) </w:t>
      </w:r>
      <w:r w:rsidRPr="00A06C98">
        <w:rPr>
          <w:rFonts w:ascii="Times New Roman" w:hAnsi="Times New Roman"/>
          <w:sz w:val="28"/>
          <w:szCs w:val="28"/>
        </w:rPr>
        <w:t>Словарная работа, составление конспекта, рефераты</w:t>
      </w:r>
    </w:p>
    <w:p w:rsidR="005B7E0E" w:rsidRPr="00A06C98" w:rsidRDefault="005B7E0E" w:rsidP="00EE4164">
      <w:pPr>
        <w:pStyle w:val="NoSpacing"/>
        <w:ind w:left="708"/>
        <w:rPr>
          <w:rFonts w:ascii="Times New Roman" w:hAnsi="Times New Roman"/>
          <w:sz w:val="28"/>
          <w:szCs w:val="28"/>
        </w:rPr>
      </w:pPr>
      <w:r w:rsidRPr="00A06C9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d) </w:t>
      </w:r>
      <w:r w:rsidRPr="00A06C98">
        <w:rPr>
          <w:rFonts w:ascii="Times New Roman" w:hAnsi="Times New Roman"/>
          <w:sz w:val="28"/>
          <w:szCs w:val="28"/>
        </w:rPr>
        <w:t>Диктанты, изложения, контрольные работы</w:t>
      </w:r>
    </w:p>
    <w:p w:rsidR="005B7E0E" w:rsidRPr="00A06C98" w:rsidRDefault="005B7E0E" w:rsidP="004C04C5">
      <w:pPr>
        <w:pStyle w:val="ListParagraph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5B7E0E" w:rsidRPr="00A06C98" w:rsidRDefault="005B7E0E" w:rsidP="004C04C5">
      <w:pPr>
        <w:pStyle w:val="NoSpacing"/>
        <w:rPr>
          <w:rFonts w:ascii="Times New Roman" w:hAnsi="Times New Roman"/>
          <w:b/>
          <w:sz w:val="28"/>
          <w:szCs w:val="28"/>
        </w:rPr>
      </w:pPr>
      <w:r w:rsidRPr="00A06C98">
        <w:rPr>
          <w:rFonts w:ascii="Times New Roman" w:hAnsi="Times New Roman"/>
          <w:sz w:val="28"/>
          <w:szCs w:val="28"/>
        </w:rPr>
        <w:t xml:space="preserve">54. </w:t>
      </w:r>
      <w:r w:rsidRPr="00A06C98">
        <w:rPr>
          <w:rFonts w:ascii="Times New Roman" w:hAnsi="Times New Roman"/>
          <w:b/>
          <w:sz w:val="28"/>
          <w:szCs w:val="28"/>
        </w:rPr>
        <w:t>Укажите один из путей формирования системы знаний.</w:t>
      </w:r>
    </w:p>
    <w:p w:rsidR="005B7E0E" w:rsidRPr="00A06C98" w:rsidRDefault="005B7E0E" w:rsidP="00EE4164">
      <w:pPr>
        <w:pStyle w:val="NoSpacing"/>
        <w:ind w:left="708"/>
        <w:rPr>
          <w:rFonts w:ascii="Times New Roman" w:hAnsi="Times New Roman"/>
          <w:sz w:val="28"/>
          <w:szCs w:val="28"/>
        </w:rPr>
      </w:pPr>
      <w:r w:rsidRPr="00A06C9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*a) </w:t>
      </w:r>
      <w:r w:rsidRPr="00A06C98">
        <w:rPr>
          <w:rFonts w:ascii="Times New Roman" w:hAnsi="Times New Roman"/>
          <w:sz w:val="28"/>
          <w:szCs w:val="28"/>
        </w:rPr>
        <w:t>Связь изучаемых знаний с ранее изученным</w:t>
      </w:r>
    </w:p>
    <w:p w:rsidR="005B7E0E" w:rsidRPr="00A06C98" w:rsidRDefault="005B7E0E" w:rsidP="00EE4164">
      <w:pPr>
        <w:pStyle w:val="NoSpacing"/>
        <w:ind w:left="708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A06C98">
        <w:rPr>
          <w:rFonts w:ascii="Times New Roman" w:hAnsi="Times New Roman"/>
          <w:sz w:val="28"/>
          <w:szCs w:val="28"/>
        </w:rPr>
        <w:t>b) Повторение ранее изученных тем</w:t>
      </w:r>
    </w:p>
    <w:p w:rsidR="005B7E0E" w:rsidRPr="00A06C98" w:rsidRDefault="005B7E0E" w:rsidP="00EE4164">
      <w:pPr>
        <w:pStyle w:val="NoSpacing"/>
        <w:ind w:left="708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A06C9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c) </w:t>
      </w:r>
      <w:r w:rsidRPr="00A06C98">
        <w:rPr>
          <w:rFonts w:ascii="Times New Roman" w:hAnsi="Times New Roman"/>
          <w:sz w:val="28"/>
          <w:szCs w:val="28"/>
        </w:rPr>
        <w:t>Умение учащихся анализировать изучаемые темы</w:t>
      </w:r>
    </w:p>
    <w:p w:rsidR="005B7E0E" w:rsidRPr="00A06C98" w:rsidRDefault="005B7E0E" w:rsidP="00EE4164">
      <w:pPr>
        <w:pStyle w:val="NoSpacing"/>
        <w:ind w:left="708"/>
        <w:rPr>
          <w:rFonts w:ascii="Times New Roman" w:hAnsi="Times New Roman"/>
          <w:sz w:val="28"/>
          <w:szCs w:val="28"/>
        </w:rPr>
      </w:pPr>
      <w:r w:rsidRPr="00A06C9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d) </w:t>
      </w:r>
      <w:r w:rsidRPr="00A06C98">
        <w:rPr>
          <w:rFonts w:ascii="Times New Roman" w:hAnsi="Times New Roman"/>
          <w:sz w:val="28"/>
          <w:szCs w:val="28"/>
        </w:rPr>
        <w:t>Самостоятельная работа учащихся на этапе закрепления знаний</w:t>
      </w:r>
    </w:p>
    <w:p w:rsidR="005B7E0E" w:rsidRPr="00A06C98" w:rsidRDefault="005B7E0E" w:rsidP="004C04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7E0E" w:rsidRPr="00A06C98" w:rsidRDefault="005B7E0E" w:rsidP="004C04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6C98">
        <w:rPr>
          <w:rFonts w:ascii="Times New Roman" w:hAnsi="Times New Roman"/>
          <w:sz w:val="28"/>
          <w:szCs w:val="28"/>
        </w:rPr>
        <w:t>55.</w:t>
      </w:r>
      <w:r w:rsidRPr="00A06C98">
        <w:rPr>
          <w:rFonts w:ascii="Times New Roman" w:hAnsi="Times New Roman"/>
          <w:b/>
          <w:sz w:val="28"/>
          <w:szCs w:val="28"/>
        </w:rPr>
        <w:t xml:space="preserve"> Представление учебного материала</w:t>
      </w:r>
    </w:p>
    <w:p w:rsidR="005B7E0E" w:rsidRPr="00A06C98" w:rsidRDefault="005B7E0E" w:rsidP="00EE4164">
      <w:pPr>
        <w:pStyle w:val="NoSpacing"/>
        <w:ind w:left="708"/>
        <w:rPr>
          <w:rFonts w:ascii="Times New Roman" w:hAnsi="Times New Roman"/>
          <w:sz w:val="28"/>
          <w:szCs w:val="28"/>
        </w:rPr>
      </w:pPr>
      <w:r w:rsidRPr="00A06C9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*a) </w:t>
      </w:r>
      <w:r w:rsidRPr="00A06C98">
        <w:rPr>
          <w:rFonts w:ascii="Times New Roman" w:hAnsi="Times New Roman"/>
          <w:sz w:val="28"/>
          <w:szCs w:val="28"/>
        </w:rPr>
        <w:t xml:space="preserve">Ситуативное - тематическое изучение лексики и грамматики в определенных ситуациях, </w:t>
      </w:r>
    </w:p>
    <w:p w:rsidR="005B7E0E" w:rsidRPr="00A06C98" w:rsidRDefault="005B7E0E" w:rsidP="00EE4164">
      <w:pPr>
        <w:pStyle w:val="NoSpacing"/>
        <w:ind w:left="708"/>
        <w:rPr>
          <w:rFonts w:ascii="Times New Roman" w:hAnsi="Times New Roman"/>
          <w:sz w:val="28"/>
          <w:szCs w:val="28"/>
        </w:rPr>
      </w:pPr>
      <w:r w:rsidRPr="00A06C98">
        <w:rPr>
          <w:rFonts w:ascii="Times New Roman" w:hAnsi="Times New Roman"/>
          <w:sz w:val="28"/>
          <w:szCs w:val="28"/>
        </w:rPr>
        <w:t xml:space="preserve"> представление лексико-грамматических моделей, речевых образцов</w:t>
      </w:r>
    </w:p>
    <w:p w:rsidR="005B7E0E" w:rsidRPr="00A06C98" w:rsidRDefault="005B7E0E" w:rsidP="00EE4164">
      <w:pPr>
        <w:pStyle w:val="NoSpacing"/>
        <w:ind w:left="708"/>
        <w:rPr>
          <w:rFonts w:ascii="Times New Roman" w:hAnsi="Times New Roman"/>
          <w:sz w:val="28"/>
          <w:szCs w:val="28"/>
        </w:rPr>
      </w:pPr>
      <w:r w:rsidRPr="00A06C98">
        <w:rPr>
          <w:rFonts w:ascii="Times New Roman" w:hAnsi="Times New Roman"/>
          <w:sz w:val="28"/>
          <w:szCs w:val="28"/>
        </w:rPr>
        <w:t xml:space="preserve">b) Сообщение теоретических знаний, правил (имя прилагательное, составное глагольное, </w:t>
      </w:r>
    </w:p>
    <w:p w:rsidR="005B7E0E" w:rsidRPr="00A06C98" w:rsidRDefault="005B7E0E" w:rsidP="00EE4164">
      <w:pPr>
        <w:pStyle w:val="NoSpacing"/>
        <w:ind w:left="708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A06C98">
        <w:rPr>
          <w:rFonts w:ascii="Times New Roman" w:hAnsi="Times New Roman"/>
          <w:sz w:val="28"/>
          <w:szCs w:val="28"/>
        </w:rPr>
        <w:t xml:space="preserve"> сложное предложение с придаточными и т.д</w:t>
      </w:r>
    </w:p>
    <w:p w:rsidR="005B7E0E" w:rsidRPr="00A06C98" w:rsidRDefault="005B7E0E" w:rsidP="00EE4164">
      <w:pPr>
        <w:pStyle w:val="NoSpacing"/>
        <w:ind w:left="708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A06C9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c) </w:t>
      </w:r>
      <w:r w:rsidRPr="00A06C98">
        <w:rPr>
          <w:rFonts w:ascii="Times New Roman" w:hAnsi="Times New Roman"/>
          <w:sz w:val="28"/>
          <w:szCs w:val="28"/>
        </w:rPr>
        <w:t>Список лексики по ситуативным темам и материал для чтения</w:t>
      </w:r>
    </w:p>
    <w:p w:rsidR="005B7E0E" w:rsidRPr="00A06C98" w:rsidRDefault="005B7E0E" w:rsidP="00EE4164">
      <w:pPr>
        <w:pStyle w:val="NoSpacing"/>
        <w:ind w:left="708"/>
        <w:rPr>
          <w:rFonts w:ascii="Times New Roman" w:hAnsi="Times New Roman"/>
          <w:sz w:val="28"/>
          <w:szCs w:val="28"/>
        </w:rPr>
      </w:pPr>
      <w:r w:rsidRPr="00A06C9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d) </w:t>
      </w:r>
      <w:r w:rsidRPr="00A06C98">
        <w:rPr>
          <w:rFonts w:ascii="Times New Roman" w:hAnsi="Times New Roman"/>
          <w:sz w:val="28"/>
          <w:szCs w:val="28"/>
        </w:rPr>
        <w:t>Изучение грамматики языка</w:t>
      </w:r>
    </w:p>
    <w:p w:rsidR="005B7E0E" w:rsidRPr="00A06C98" w:rsidRDefault="005B7E0E" w:rsidP="004C04C5">
      <w:pPr>
        <w:pStyle w:val="ListParagraph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5B7E0E" w:rsidRPr="00A06C98" w:rsidRDefault="005B7E0E" w:rsidP="004C04C5">
      <w:pPr>
        <w:pStyle w:val="NoSpacing"/>
        <w:rPr>
          <w:rFonts w:ascii="Times New Roman" w:hAnsi="Times New Roman"/>
          <w:b/>
          <w:sz w:val="28"/>
          <w:szCs w:val="28"/>
        </w:rPr>
      </w:pPr>
      <w:r w:rsidRPr="00A06C98">
        <w:rPr>
          <w:rFonts w:ascii="Times New Roman" w:hAnsi="Times New Roman"/>
          <w:sz w:val="28"/>
          <w:szCs w:val="28"/>
        </w:rPr>
        <w:t xml:space="preserve">56. </w:t>
      </w:r>
      <w:r w:rsidRPr="00A06C98">
        <w:rPr>
          <w:rFonts w:ascii="Times New Roman" w:hAnsi="Times New Roman"/>
          <w:b/>
          <w:sz w:val="28"/>
          <w:szCs w:val="28"/>
        </w:rPr>
        <w:t xml:space="preserve">Что является главным в обучении чтению в </w:t>
      </w:r>
      <w:r w:rsidRPr="00A06C98">
        <w:rPr>
          <w:rFonts w:ascii="Times New Roman" w:hAnsi="Times New Roman"/>
          <w:b/>
          <w:sz w:val="28"/>
          <w:szCs w:val="28"/>
          <w:lang w:val="en-US"/>
        </w:rPr>
        <w:t>V</w:t>
      </w:r>
      <w:r w:rsidRPr="00A06C98">
        <w:rPr>
          <w:rFonts w:ascii="Times New Roman" w:hAnsi="Times New Roman"/>
          <w:b/>
          <w:sz w:val="28"/>
          <w:szCs w:val="28"/>
        </w:rPr>
        <w:t>-</w:t>
      </w:r>
      <w:r w:rsidRPr="00A06C98">
        <w:rPr>
          <w:rFonts w:ascii="Times New Roman" w:hAnsi="Times New Roman"/>
          <w:b/>
          <w:sz w:val="28"/>
          <w:szCs w:val="28"/>
          <w:lang w:val="en-US"/>
        </w:rPr>
        <w:t>IX</w:t>
      </w:r>
      <w:r w:rsidRPr="00A06C98">
        <w:rPr>
          <w:rFonts w:ascii="Times New Roman" w:hAnsi="Times New Roman"/>
          <w:b/>
          <w:sz w:val="28"/>
          <w:szCs w:val="28"/>
        </w:rPr>
        <w:t xml:space="preserve"> классах?</w:t>
      </w:r>
    </w:p>
    <w:p w:rsidR="005B7E0E" w:rsidRPr="00A06C98" w:rsidRDefault="005B7E0E" w:rsidP="00EE4164">
      <w:pPr>
        <w:pStyle w:val="NoSpacing"/>
        <w:ind w:left="708"/>
        <w:rPr>
          <w:rFonts w:ascii="Times New Roman" w:hAnsi="Times New Roman"/>
          <w:sz w:val="28"/>
          <w:szCs w:val="28"/>
        </w:rPr>
      </w:pPr>
      <w:r w:rsidRPr="00A06C9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*a) </w:t>
      </w:r>
      <w:r w:rsidRPr="00A06C98">
        <w:rPr>
          <w:rFonts w:ascii="Times New Roman" w:hAnsi="Times New Roman"/>
          <w:sz w:val="28"/>
          <w:szCs w:val="28"/>
        </w:rPr>
        <w:t>Извлечение информации, осмысление письменно зафиксированной речи.</w:t>
      </w:r>
    </w:p>
    <w:p w:rsidR="005B7E0E" w:rsidRPr="00A06C98" w:rsidRDefault="005B7E0E" w:rsidP="00EE4164">
      <w:pPr>
        <w:pStyle w:val="NoSpacing"/>
        <w:ind w:left="708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A06C98">
        <w:rPr>
          <w:rFonts w:ascii="Times New Roman" w:hAnsi="Times New Roman"/>
          <w:sz w:val="28"/>
          <w:szCs w:val="28"/>
        </w:rPr>
        <w:t>b) Темы чтения</w:t>
      </w:r>
    </w:p>
    <w:p w:rsidR="005B7E0E" w:rsidRPr="00A06C98" w:rsidRDefault="005B7E0E" w:rsidP="00EE4164">
      <w:pPr>
        <w:pStyle w:val="NoSpacing"/>
        <w:ind w:left="708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A06C9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c) </w:t>
      </w:r>
      <w:r w:rsidRPr="00A06C98">
        <w:rPr>
          <w:rFonts w:ascii="Times New Roman" w:hAnsi="Times New Roman"/>
          <w:sz w:val="28"/>
          <w:szCs w:val="28"/>
        </w:rPr>
        <w:t>Понимание содержания</w:t>
      </w:r>
    </w:p>
    <w:p w:rsidR="005B7E0E" w:rsidRPr="00A06C98" w:rsidRDefault="005B7E0E" w:rsidP="00EE4164">
      <w:pPr>
        <w:pStyle w:val="NoSpacing"/>
        <w:ind w:left="708"/>
        <w:rPr>
          <w:rFonts w:ascii="Times New Roman" w:hAnsi="Times New Roman"/>
          <w:sz w:val="28"/>
          <w:szCs w:val="28"/>
        </w:rPr>
      </w:pPr>
      <w:r w:rsidRPr="00A06C9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d) </w:t>
      </w:r>
      <w:r w:rsidRPr="00A06C98">
        <w:rPr>
          <w:rFonts w:ascii="Times New Roman" w:hAnsi="Times New Roman"/>
          <w:sz w:val="28"/>
          <w:szCs w:val="28"/>
        </w:rPr>
        <w:t>Правильное произношение</w:t>
      </w:r>
    </w:p>
    <w:p w:rsidR="005B7E0E" w:rsidRPr="00A06C98" w:rsidRDefault="005B7E0E" w:rsidP="004C04C5">
      <w:pPr>
        <w:pStyle w:val="ListParagraph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5B7E0E" w:rsidRPr="00A06C98" w:rsidRDefault="005B7E0E" w:rsidP="004C04C5">
      <w:pPr>
        <w:pStyle w:val="NoSpacing"/>
        <w:rPr>
          <w:rFonts w:ascii="Times New Roman" w:hAnsi="Times New Roman"/>
          <w:sz w:val="28"/>
          <w:szCs w:val="28"/>
        </w:rPr>
      </w:pPr>
      <w:r w:rsidRPr="00A06C98">
        <w:rPr>
          <w:rFonts w:ascii="Times New Roman" w:hAnsi="Times New Roman"/>
          <w:sz w:val="28"/>
          <w:szCs w:val="28"/>
        </w:rPr>
        <w:t xml:space="preserve">57. </w:t>
      </w:r>
      <w:r w:rsidRPr="00A06C98">
        <w:rPr>
          <w:rFonts w:ascii="Times New Roman" w:hAnsi="Times New Roman"/>
          <w:b/>
          <w:sz w:val="28"/>
          <w:szCs w:val="28"/>
        </w:rPr>
        <w:t>Данное выражение «Этот метод предполагает не только освоение языковой системы как некоторого множества языковых структур, но и овладение закономерностями функционирования языковых форм в конкретных речевых ситуациях, использование их в различных видах и формах речевой деятельности» относится</w:t>
      </w:r>
    </w:p>
    <w:p w:rsidR="005B7E0E" w:rsidRPr="00A06C98" w:rsidRDefault="005B7E0E" w:rsidP="00EE4164">
      <w:pPr>
        <w:pStyle w:val="NoSpacing"/>
        <w:ind w:left="708"/>
        <w:rPr>
          <w:rFonts w:ascii="Times New Roman" w:hAnsi="Times New Roman"/>
          <w:sz w:val="28"/>
          <w:szCs w:val="28"/>
        </w:rPr>
      </w:pPr>
      <w:r w:rsidRPr="00A06C9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*a) </w:t>
      </w:r>
      <w:r w:rsidRPr="00A06C98">
        <w:rPr>
          <w:rFonts w:ascii="Times New Roman" w:hAnsi="Times New Roman"/>
          <w:sz w:val="28"/>
          <w:szCs w:val="28"/>
        </w:rPr>
        <w:t>К коммуникативному методу</w:t>
      </w:r>
    </w:p>
    <w:p w:rsidR="005B7E0E" w:rsidRPr="00A06C98" w:rsidRDefault="005B7E0E" w:rsidP="00EE4164">
      <w:pPr>
        <w:pStyle w:val="NoSpacing"/>
        <w:ind w:left="708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A06C98">
        <w:rPr>
          <w:rFonts w:ascii="Times New Roman" w:hAnsi="Times New Roman"/>
          <w:sz w:val="28"/>
          <w:szCs w:val="28"/>
        </w:rPr>
        <w:t>b) К обучающему методу</w:t>
      </w:r>
    </w:p>
    <w:p w:rsidR="005B7E0E" w:rsidRPr="00A06C98" w:rsidRDefault="005B7E0E" w:rsidP="00EE4164">
      <w:pPr>
        <w:pStyle w:val="NoSpacing"/>
        <w:ind w:left="708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A06C9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c) </w:t>
      </w:r>
      <w:r w:rsidRPr="00A06C98">
        <w:rPr>
          <w:rFonts w:ascii="Times New Roman" w:hAnsi="Times New Roman"/>
          <w:sz w:val="28"/>
          <w:szCs w:val="28"/>
        </w:rPr>
        <w:t>К традиционному методу</w:t>
      </w:r>
    </w:p>
    <w:p w:rsidR="005B7E0E" w:rsidRPr="00A06C98" w:rsidRDefault="005B7E0E" w:rsidP="00EE4164">
      <w:pPr>
        <w:pStyle w:val="NoSpacing"/>
        <w:ind w:left="708"/>
        <w:rPr>
          <w:rFonts w:ascii="Times New Roman" w:hAnsi="Times New Roman"/>
          <w:sz w:val="28"/>
          <w:szCs w:val="28"/>
        </w:rPr>
      </w:pPr>
      <w:r w:rsidRPr="00A06C9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d) </w:t>
      </w:r>
      <w:r w:rsidRPr="00A06C98">
        <w:rPr>
          <w:rFonts w:ascii="Times New Roman" w:hAnsi="Times New Roman"/>
          <w:sz w:val="28"/>
          <w:szCs w:val="28"/>
        </w:rPr>
        <w:t>Нет верного ответа</w:t>
      </w:r>
    </w:p>
    <w:p w:rsidR="005B7E0E" w:rsidRPr="00A06C98" w:rsidRDefault="005B7E0E" w:rsidP="004C04C5">
      <w:pPr>
        <w:pStyle w:val="NoSpacing"/>
        <w:rPr>
          <w:rFonts w:ascii="Times New Roman" w:hAnsi="Times New Roman"/>
          <w:sz w:val="28"/>
          <w:szCs w:val="28"/>
        </w:rPr>
      </w:pPr>
    </w:p>
    <w:p w:rsidR="005B7E0E" w:rsidRPr="00A06C98" w:rsidRDefault="005B7E0E" w:rsidP="004C04C5">
      <w:pPr>
        <w:pStyle w:val="NoSpacing"/>
        <w:rPr>
          <w:rFonts w:ascii="Times New Roman" w:hAnsi="Times New Roman"/>
          <w:b/>
          <w:sz w:val="28"/>
          <w:szCs w:val="28"/>
        </w:rPr>
      </w:pPr>
      <w:r w:rsidRPr="00A06C98">
        <w:rPr>
          <w:rFonts w:ascii="Times New Roman" w:hAnsi="Times New Roman"/>
          <w:sz w:val="28"/>
          <w:szCs w:val="28"/>
        </w:rPr>
        <w:t xml:space="preserve">58. </w:t>
      </w:r>
      <w:r w:rsidRPr="00A06C98">
        <w:rPr>
          <w:rFonts w:ascii="Times New Roman" w:hAnsi="Times New Roman"/>
          <w:b/>
          <w:sz w:val="28"/>
          <w:szCs w:val="28"/>
        </w:rPr>
        <w:t>Каковы формы опроса при текущем рейтинговом контроле знаний?</w:t>
      </w:r>
    </w:p>
    <w:p w:rsidR="005B7E0E" w:rsidRPr="00A06C98" w:rsidRDefault="005B7E0E" w:rsidP="004C04C5">
      <w:pPr>
        <w:pStyle w:val="NoSpacing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A06C9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</w:p>
    <w:p w:rsidR="005B7E0E" w:rsidRPr="00A06C98" w:rsidRDefault="005B7E0E" w:rsidP="004C04C5">
      <w:pPr>
        <w:pStyle w:val="NoSpacing"/>
        <w:rPr>
          <w:rFonts w:ascii="Times New Roman" w:hAnsi="Times New Roman"/>
          <w:sz w:val="28"/>
          <w:szCs w:val="28"/>
        </w:rPr>
      </w:pPr>
      <w:r w:rsidRPr="00A06C9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*a) </w:t>
      </w:r>
      <w:r w:rsidRPr="00A06C98">
        <w:rPr>
          <w:rFonts w:ascii="Times New Roman" w:hAnsi="Times New Roman"/>
          <w:sz w:val="28"/>
          <w:szCs w:val="28"/>
        </w:rPr>
        <w:t>Только устно и тестирование</w:t>
      </w:r>
    </w:p>
    <w:p w:rsidR="005B7E0E" w:rsidRPr="00A06C98" w:rsidRDefault="005B7E0E" w:rsidP="004C04C5">
      <w:pPr>
        <w:pStyle w:val="NoSpacing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A06C98">
        <w:rPr>
          <w:rFonts w:ascii="Times New Roman" w:hAnsi="Times New Roman"/>
          <w:sz w:val="28"/>
          <w:szCs w:val="28"/>
        </w:rPr>
        <w:t>b) Устный, письменный, тестирование, реферат</w:t>
      </w:r>
    </w:p>
    <w:p w:rsidR="005B7E0E" w:rsidRPr="00A06C98" w:rsidRDefault="005B7E0E" w:rsidP="004C04C5">
      <w:pPr>
        <w:pStyle w:val="NoSpacing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A06C9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c) </w:t>
      </w:r>
      <w:r w:rsidRPr="00A06C98">
        <w:rPr>
          <w:rFonts w:ascii="Times New Roman" w:hAnsi="Times New Roman"/>
          <w:sz w:val="28"/>
          <w:szCs w:val="28"/>
        </w:rPr>
        <w:t>Только тестирование</w:t>
      </w:r>
    </w:p>
    <w:p w:rsidR="005B7E0E" w:rsidRPr="00A06C98" w:rsidRDefault="005B7E0E" w:rsidP="004C04C5">
      <w:pPr>
        <w:pStyle w:val="NoSpacing"/>
        <w:rPr>
          <w:rFonts w:ascii="Times New Roman" w:hAnsi="Times New Roman"/>
          <w:sz w:val="28"/>
          <w:szCs w:val="28"/>
        </w:rPr>
      </w:pPr>
      <w:r w:rsidRPr="00A06C9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d) </w:t>
      </w:r>
      <w:r w:rsidRPr="00A06C98">
        <w:rPr>
          <w:rFonts w:ascii="Times New Roman" w:hAnsi="Times New Roman"/>
          <w:sz w:val="28"/>
          <w:szCs w:val="28"/>
        </w:rPr>
        <w:t xml:space="preserve">Тестирование, подготовка доклада </w:t>
      </w:r>
    </w:p>
    <w:p w:rsidR="005B7E0E" w:rsidRPr="00A06C98" w:rsidRDefault="005B7E0E" w:rsidP="004C04C5">
      <w:pPr>
        <w:pStyle w:val="NoSpacing"/>
        <w:rPr>
          <w:rFonts w:ascii="Times New Roman" w:hAnsi="Times New Roman"/>
          <w:sz w:val="28"/>
          <w:szCs w:val="28"/>
        </w:rPr>
      </w:pPr>
    </w:p>
    <w:p w:rsidR="005B7E0E" w:rsidRPr="00A06C98" w:rsidRDefault="005B7E0E" w:rsidP="004C04C5">
      <w:pPr>
        <w:pStyle w:val="NoSpacing"/>
        <w:rPr>
          <w:rFonts w:ascii="Times New Roman" w:hAnsi="Times New Roman"/>
          <w:sz w:val="28"/>
          <w:szCs w:val="28"/>
        </w:rPr>
      </w:pPr>
      <w:r w:rsidRPr="00A06C98">
        <w:rPr>
          <w:rFonts w:ascii="Times New Roman" w:hAnsi="Times New Roman"/>
          <w:sz w:val="28"/>
          <w:szCs w:val="28"/>
        </w:rPr>
        <w:t xml:space="preserve">59 </w:t>
      </w:r>
      <w:r w:rsidRPr="00A06C98">
        <w:rPr>
          <w:rFonts w:ascii="Times New Roman" w:hAnsi="Times New Roman"/>
          <w:b/>
          <w:sz w:val="28"/>
          <w:szCs w:val="28"/>
        </w:rPr>
        <w:t>Основной целью внедрения рейтинговой системы контроля знаний учащихся является:</w:t>
      </w:r>
    </w:p>
    <w:p w:rsidR="005B7E0E" w:rsidRPr="00A06C98" w:rsidRDefault="005B7E0E" w:rsidP="00EE4164">
      <w:pPr>
        <w:pStyle w:val="NoSpacing"/>
        <w:ind w:left="708"/>
        <w:rPr>
          <w:rFonts w:ascii="Times New Roman" w:hAnsi="Times New Roman"/>
          <w:sz w:val="28"/>
          <w:szCs w:val="28"/>
        </w:rPr>
      </w:pPr>
      <w:r w:rsidRPr="00A06C9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*a) </w:t>
      </w:r>
      <w:r w:rsidRPr="00A06C98">
        <w:rPr>
          <w:rFonts w:ascii="Times New Roman" w:hAnsi="Times New Roman"/>
          <w:sz w:val="28"/>
          <w:szCs w:val="28"/>
        </w:rPr>
        <w:t>обеспечение выполнения требований ГОСОСО путем использования раз-</w:t>
      </w:r>
    </w:p>
    <w:p w:rsidR="005B7E0E" w:rsidRPr="00A06C98" w:rsidRDefault="005B7E0E" w:rsidP="00EE4164">
      <w:pPr>
        <w:pStyle w:val="NoSpacing"/>
        <w:ind w:left="708"/>
        <w:rPr>
          <w:rFonts w:ascii="Times New Roman" w:hAnsi="Times New Roman"/>
          <w:sz w:val="28"/>
          <w:szCs w:val="28"/>
        </w:rPr>
      </w:pPr>
      <w:r w:rsidRPr="00A06C98">
        <w:rPr>
          <w:rFonts w:ascii="Times New Roman" w:hAnsi="Times New Roman"/>
          <w:sz w:val="28"/>
          <w:szCs w:val="28"/>
        </w:rPr>
        <w:t xml:space="preserve"> личных видов и форм контроля, а также развитие интеллектуальных</w:t>
      </w:r>
    </w:p>
    <w:p w:rsidR="005B7E0E" w:rsidRPr="00A06C98" w:rsidRDefault="005B7E0E" w:rsidP="00EE4164">
      <w:pPr>
        <w:pStyle w:val="NoSpacing"/>
        <w:ind w:left="708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A06C98">
        <w:rPr>
          <w:rFonts w:ascii="Times New Roman" w:hAnsi="Times New Roman"/>
          <w:sz w:val="28"/>
          <w:szCs w:val="28"/>
        </w:rPr>
        <w:t xml:space="preserve"> способностей учащихся</w:t>
      </w:r>
    </w:p>
    <w:p w:rsidR="005B7E0E" w:rsidRPr="00A06C98" w:rsidRDefault="005B7E0E" w:rsidP="00EE4164">
      <w:pPr>
        <w:pStyle w:val="NoSpacing"/>
        <w:ind w:left="708"/>
        <w:rPr>
          <w:rFonts w:ascii="Times New Roman" w:hAnsi="Times New Roman"/>
          <w:sz w:val="28"/>
          <w:szCs w:val="28"/>
        </w:rPr>
      </w:pPr>
      <w:r w:rsidRPr="00A06C98">
        <w:rPr>
          <w:rFonts w:ascii="Times New Roman" w:hAnsi="Times New Roman"/>
          <w:sz w:val="28"/>
          <w:szCs w:val="28"/>
        </w:rPr>
        <w:t>b) В.контроль выполнения требований ГОСОСО по определенному разделу</w:t>
      </w:r>
    </w:p>
    <w:p w:rsidR="005B7E0E" w:rsidRPr="00A06C98" w:rsidRDefault="005B7E0E" w:rsidP="00EE4164">
      <w:pPr>
        <w:pStyle w:val="NoSpacing"/>
        <w:ind w:left="708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A06C98">
        <w:rPr>
          <w:rFonts w:ascii="Times New Roman" w:hAnsi="Times New Roman"/>
          <w:sz w:val="28"/>
          <w:szCs w:val="28"/>
        </w:rPr>
        <w:t xml:space="preserve"> учебной программы</w:t>
      </w:r>
    </w:p>
    <w:p w:rsidR="005B7E0E" w:rsidRPr="00A06C98" w:rsidRDefault="005B7E0E" w:rsidP="00EE4164">
      <w:pPr>
        <w:pStyle w:val="NoSpacing"/>
        <w:ind w:left="708"/>
        <w:rPr>
          <w:rFonts w:ascii="Times New Roman" w:hAnsi="Times New Roman"/>
          <w:sz w:val="28"/>
          <w:szCs w:val="28"/>
        </w:rPr>
      </w:pPr>
      <w:r w:rsidRPr="00A06C9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c) </w:t>
      </w:r>
      <w:r w:rsidRPr="00A06C98">
        <w:rPr>
          <w:rFonts w:ascii="Times New Roman" w:hAnsi="Times New Roman"/>
          <w:sz w:val="28"/>
          <w:szCs w:val="28"/>
        </w:rPr>
        <w:t>контроль выполнения требований ГОСОСО, а также выявление качест-</w:t>
      </w:r>
    </w:p>
    <w:p w:rsidR="005B7E0E" w:rsidRPr="00A06C98" w:rsidRDefault="005B7E0E" w:rsidP="00EE4164">
      <w:pPr>
        <w:pStyle w:val="NoSpacing"/>
        <w:ind w:left="708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A06C98">
        <w:rPr>
          <w:rFonts w:ascii="Times New Roman" w:hAnsi="Times New Roman"/>
          <w:sz w:val="28"/>
          <w:szCs w:val="28"/>
        </w:rPr>
        <w:t xml:space="preserve"> венных показателей в усвоении материалов данного раздела</w:t>
      </w:r>
    </w:p>
    <w:p w:rsidR="005B7E0E" w:rsidRPr="00A06C98" w:rsidRDefault="005B7E0E" w:rsidP="00EE4164">
      <w:pPr>
        <w:pStyle w:val="NoSpacing"/>
        <w:ind w:left="708"/>
        <w:rPr>
          <w:rFonts w:ascii="Times New Roman" w:hAnsi="Times New Roman"/>
          <w:sz w:val="28"/>
          <w:szCs w:val="28"/>
        </w:rPr>
      </w:pPr>
      <w:r w:rsidRPr="00A06C9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d) </w:t>
      </w:r>
      <w:r w:rsidRPr="00A06C98">
        <w:rPr>
          <w:rFonts w:ascii="Times New Roman" w:hAnsi="Times New Roman"/>
          <w:sz w:val="28"/>
          <w:szCs w:val="28"/>
        </w:rPr>
        <w:t>контроль одного занятия в форме письменной работы, тестирования и</w:t>
      </w:r>
    </w:p>
    <w:p w:rsidR="005B7E0E" w:rsidRPr="00A06C98" w:rsidRDefault="005B7E0E" w:rsidP="00EE4164">
      <w:pPr>
        <w:pStyle w:val="NoSpacing"/>
        <w:ind w:left="708"/>
        <w:rPr>
          <w:rFonts w:ascii="Times New Roman" w:hAnsi="Times New Roman"/>
          <w:sz w:val="28"/>
          <w:szCs w:val="28"/>
        </w:rPr>
      </w:pPr>
      <w:r w:rsidRPr="00A06C98">
        <w:rPr>
          <w:rFonts w:ascii="Times New Roman" w:hAnsi="Times New Roman"/>
          <w:sz w:val="28"/>
          <w:szCs w:val="28"/>
        </w:rPr>
        <w:t xml:space="preserve"> устного опроса</w:t>
      </w:r>
    </w:p>
    <w:p w:rsidR="005B7E0E" w:rsidRPr="00A06C98" w:rsidRDefault="005B7E0E" w:rsidP="004C04C5">
      <w:pPr>
        <w:pStyle w:val="NoSpacing"/>
        <w:rPr>
          <w:rFonts w:ascii="Times New Roman" w:hAnsi="Times New Roman"/>
          <w:sz w:val="28"/>
          <w:szCs w:val="28"/>
        </w:rPr>
      </w:pPr>
    </w:p>
    <w:p w:rsidR="005B7E0E" w:rsidRPr="00A06C98" w:rsidRDefault="005B7E0E" w:rsidP="004C04C5">
      <w:pPr>
        <w:pStyle w:val="NoSpacing"/>
        <w:rPr>
          <w:rFonts w:ascii="Times New Roman" w:hAnsi="Times New Roman"/>
          <w:b/>
          <w:sz w:val="28"/>
          <w:szCs w:val="28"/>
        </w:rPr>
      </w:pPr>
      <w:r w:rsidRPr="00A06C98">
        <w:rPr>
          <w:rFonts w:ascii="Times New Roman" w:hAnsi="Times New Roman"/>
          <w:sz w:val="28"/>
          <w:szCs w:val="28"/>
        </w:rPr>
        <w:t xml:space="preserve">60. </w:t>
      </w:r>
      <w:r w:rsidRPr="00A06C98">
        <w:rPr>
          <w:rFonts w:ascii="Times New Roman" w:hAnsi="Times New Roman"/>
          <w:b/>
          <w:sz w:val="28"/>
          <w:szCs w:val="28"/>
        </w:rPr>
        <w:t xml:space="preserve">Что является главным в обучении чтению в </w:t>
      </w:r>
      <w:r w:rsidRPr="00A06C98">
        <w:rPr>
          <w:rFonts w:ascii="Times New Roman" w:hAnsi="Times New Roman"/>
          <w:b/>
          <w:sz w:val="28"/>
          <w:szCs w:val="28"/>
          <w:lang w:val="en-US"/>
        </w:rPr>
        <w:t>V</w:t>
      </w:r>
      <w:r w:rsidRPr="00A06C98">
        <w:rPr>
          <w:rFonts w:ascii="Times New Roman" w:hAnsi="Times New Roman"/>
          <w:b/>
          <w:sz w:val="28"/>
          <w:szCs w:val="28"/>
        </w:rPr>
        <w:t>-</w:t>
      </w:r>
      <w:r w:rsidRPr="00A06C98">
        <w:rPr>
          <w:rFonts w:ascii="Times New Roman" w:hAnsi="Times New Roman"/>
          <w:b/>
          <w:sz w:val="28"/>
          <w:szCs w:val="28"/>
          <w:lang w:val="en-US"/>
        </w:rPr>
        <w:t>IX</w:t>
      </w:r>
      <w:r w:rsidRPr="00A06C98">
        <w:rPr>
          <w:rFonts w:ascii="Times New Roman" w:hAnsi="Times New Roman"/>
          <w:b/>
          <w:sz w:val="28"/>
          <w:szCs w:val="28"/>
        </w:rPr>
        <w:t xml:space="preserve"> классах?</w:t>
      </w:r>
    </w:p>
    <w:p w:rsidR="005B7E0E" w:rsidRPr="00A06C98" w:rsidRDefault="005B7E0E" w:rsidP="00EE4164">
      <w:pPr>
        <w:pStyle w:val="NoSpacing"/>
        <w:ind w:left="708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A06C9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*a) </w:t>
      </w:r>
      <w:r w:rsidRPr="00A06C98">
        <w:rPr>
          <w:rFonts w:ascii="Times New Roman" w:hAnsi="Times New Roman"/>
          <w:sz w:val="28"/>
          <w:szCs w:val="28"/>
        </w:rPr>
        <w:t>Извлечение информации, осмысление письменно зафиксированной речи</w:t>
      </w:r>
    </w:p>
    <w:p w:rsidR="005B7E0E" w:rsidRPr="00A06C98" w:rsidRDefault="005B7E0E" w:rsidP="00EE4164">
      <w:pPr>
        <w:pStyle w:val="NoSpacing"/>
        <w:ind w:left="708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A06C98">
        <w:rPr>
          <w:rFonts w:ascii="Times New Roman" w:hAnsi="Times New Roman"/>
          <w:sz w:val="28"/>
          <w:szCs w:val="28"/>
        </w:rPr>
        <w:t>b) Темы чтения</w:t>
      </w:r>
    </w:p>
    <w:p w:rsidR="005B7E0E" w:rsidRPr="00A06C98" w:rsidRDefault="005B7E0E" w:rsidP="00EE4164">
      <w:pPr>
        <w:pStyle w:val="NoSpacing"/>
        <w:ind w:left="708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A06C9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c) </w:t>
      </w:r>
      <w:r w:rsidRPr="00A06C98">
        <w:rPr>
          <w:rFonts w:ascii="Times New Roman" w:hAnsi="Times New Roman"/>
          <w:sz w:val="28"/>
          <w:szCs w:val="28"/>
        </w:rPr>
        <w:t>Понимание содержания</w:t>
      </w:r>
    </w:p>
    <w:p w:rsidR="005B7E0E" w:rsidRPr="00A06C98" w:rsidRDefault="005B7E0E" w:rsidP="00EE4164">
      <w:pPr>
        <w:pStyle w:val="NoSpacing"/>
        <w:ind w:left="708"/>
        <w:rPr>
          <w:rFonts w:ascii="Times New Roman" w:hAnsi="Times New Roman"/>
          <w:sz w:val="28"/>
          <w:szCs w:val="28"/>
        </w:rPr>
      </w:pPr>
      <w:r w:rsidRPr="00A06C9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d) </w:t>
      </w:r>
      <w:r w:rsidRPr="00A06C98">
        <w:rPr>
          <w:rFonts w:ascii="Times New Roman" w:hAnsi="Times New Roman"/>
          <w:sz w:val="28"/>
          <w:szCs w:val="28"/>
        </w:rPr>
        <w:t>Правильное произношение</w:t>
      </w:r>
    </w:p>
    <w:p w:rsidR="005B7E0E" w:rsidRPr="00A06C98" w:rsidRDefault="005B7E0E" w:rsidP="004C04C5">
      <w:pPr>
        <w:pStyle w:val="NoSpacing"/>
        <w:rPr>
          <w:rFonts w:ascii="Times New Roman" w:hAnsi="Times New Roman"/>
          <w:sz w:val="28"/>
          <w:szCs w:val="28"/>
        </w:rPr>
      </w:pPr>
    </w:p>
    <w:p w:rsidR="005B7E0E" w:rsidRPr="00A06C98" w:rsidRDefault="005B7E0E" w:rsidP="004C04C5">
      <w:pPr>
        <w:pStyle w:val="NoSpacing"/>
        <w:rPr>
          <w:rFonts w:ascii="Times New Roman" w:hAnsi="Times New Roman"/>
          <w:b/>
          <w:sz w:val="28"/>
          <w:szCs w:val="28"/>
        </w:rPr>
      </w:pPr>
      <w:r w:rsidRPr="00A06C98">
        <w:rPr>
          <w:rFonts w:ascii="Times New Roman" w:hAnsi="Times New Roman"/>
          <w:sz w:val="28"/>
          <w:szCs w:val="28"/>
        </w:rPr>
        <w:t xml:space="preserve">61. </w:t>
      </w:r>
      <w:r w:rsidRPr="00A06C98">
        <w:rPr>
          <w:rFonts w:ascii="Times New Roman" w:hAnsi="Times New Roman"/>
          <w:b/>
          <w:sz w:val="28"/>
          <w:szCs w:val="28"/>
        </w:rPr>
        <w:t>Этапы работы над художественным текстом</w:t>
      </w:r>
    </w:p>
    <w:p w:rsidR="005B7E0E" w:rsidRPr="00A06C98" w:rsidRDefault="005B7E0E" w:rsidP="00EE4164">
      <w:pPr>
        <w:pStyle w:val="NoSpacing"/>
        <w:ind w:left="708"/>
        <w:rPr>
          <w:rFonts w:ascii="Times New Roman" w:hAnsi="Times New Roman"/>
          <w:sz w:val="28"/>
          <w:szCs w:val="28"/>
        </w:rPr>
      </w:pPr>
      <w:r w:rsidRPr="00A06C9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*a) </w:t>
      </w:r>
      <w:r w:rsidRPr="00A06C98">
        <w:rPr>
          <w:rFonts w:ascii="Times New Roman" w:hAnsi="Times New Roman"/>
          <w:sz w:val="28"/>
          <w:szCs w:val="28"/>
        </w:rPr>
        <w:t xml:space="preserve">Подготовка к восприятию текста, Чтение текста учителем, Краткая беседа для </w:t>
      </w:r>
    </w:p>
    <w:p w:rsidR="005B7E0E" w:rsidRPr="00A06C98" w:rsidRDefault="005B7E0E" w:rsidP="00EE4164">
      <w:pPr>
        <w:pStyle w:val="NoSpacing"/>
        <w:ind w:left="708"/>
        <w:rPr>
          <w:rFonts w:ascii="Times New Roman" w:hAnsi="Times New Roman"/>
          <w:sz w:val="28"/>
          <w:szCs w:val="28"/>
        </w:rPr>
      </w:pPr>
      <w:r w:rsidRPr="00A06C98">
        <w:rPr>
          <w:rFonts w:ascii="Times New Roman" w:hAnsi="Times New Roman"/>
          <w:sz w:val="28"/>
          <w:szCs w:val="28"/>
        </w:rPr>
        <w:t xml:space="preserve"> выявления эмоционального отношения к прочитанному, Чтение текста учащимися </w:t>
      </w:r>
    </w:p>
    <w:p w:rsidR="005B7E0E" w:rsidRPr="00A06C98" w:rsidRDefault="005B7E0E" w:rsidP="00EE4164">
      <w:pPr>
        <w:pStyle w:val="NoSpacing"/>
        <w:ind w:left="708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A06C98">
        <w:rPr>
          <w:rFonts w:ascii="Times New Roman" w:hAnsi="Times New Roman"/>
          <w:sz w:val="28"/>
          <w:szCs w:val="28"/>
        </w:rPr>
        <w:t xml:space="preserve"> по частям и анализ текста.</w:t>
      </w:r>
    </w:p>
    <w:p w:rsidR="005B7E0E" w:rsidRPr="00A06C98" w:rsidRDefault="005B7E0E" w:rsidP="00EE4164">
      <w:pPr>
        <w:pStyle w:val="NoSpacing"/>
        <w:ind w:left="708"/>
        <w:rPr>
          <w:rFonts w:ascii="Times New Roman" w:hAnsi="Times New Roman"/>
          <w:sz w:val="28"/>
          <w:szCs w:val="28"/>
        </w:rPr>
      </w:pPr>
      <w:r w:rsidRPr="00A06C98">
        <w:rPr>
          <w:rFonts w:ascii="Times New Roman" w:hAnsi="Times New Roman"/>
          <w:sz w:val="28"/>
          <w:szCs w:val="28"/>
        </w:rPr>
        <w:t xml:space="preserve">b) Краткая беседа для выявления эмоционального отношения к прочитанному, </w:t>
      </w:r>
    </w:p>
    <w:p w:rsidR="005B7E0E" w:rsidRPr="00A06C98" w:rsidRDefault="005B7E0E" w:rsidP="00EE4164">
      <w:pPr>
        <w:pStyle w:val="NoSpacing"/>
        <w:ind w:left="708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A06C98">
        <w:rPr>
          <w:rFonts w:ascii="Times New Roman" w:hAnsi="Times New Roman"/>
          <w:sz w:val="28"/>
          <w:szCs w:val="28"/>
        </w:rPr>
        <w:t xml:space="preserve"> вступительное слово.</w:t>
      </w:r>
    </w:p>
    <w:p w:rsidR="005B7E0E" w:rsidRPr="00A06C98" w:rsidRDefault="005B7E0E" w:rsidP="00EE4164">
      <w:pPr>
        <w:pStyle w:val="NoSpacing"/>
        <w:ind w:left="708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A06C9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A06C98">
        <w:rPr>
          <w:rFonts w:ascii="Times New Roman" w:hAnsi="Times New Roman"/>
          <w:bCs/>
          <w:sz w:val="28"/>
          <w:szCs w:val="28"/>
          <w:bdr w:val="none" w:sz="0" w:space="0" w:color="auto" w:frame="1"/>
          <w:lang w:val="en-US"/>
        </w:rPr>
        <w:t>c</w:t>
      </w:r>
      <w:r w:rsidRPr="00A06C9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)</w:t>
      </w:r>
      <w:r w:rsidRPr="00A06C98">
        <w:rPr>
          <w:rFonts w:ascii="Times New Roman" w:hAnsi="Times New Roman"/>
          <w:sz w:val="28"/>
          <w:szCs w:val="28"/>
        </w:rPr>
        <w:t>, Слушание записи текста</w:t>
      </w:r>
    </w:p>
    <w:p w:rsidR="005B7E0E" w:rsidRPr="00A06C98" w:rsidRDefault="005B7E0E" w:rsidP="00EE4164">
      <w:pPr>
        <w:pStyle w:val="NoSpacing"/>
        <w:ind w:left="708"/>
        <w:rPr>
          <w:rFonts w:ascii="Times New Roman" w:hAnsi="Times New Roman"/>
          <w:sz w:val="28"/>
          <w:szCs w:val="28"/>
        </w:rPr>
      </w:pPr>
      <w:r w:rsidRPr="00A06C9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d) </w:t>
      </w:r>
      <w:r w:rsidRPr="00A06C98">
        <w:rPr>
          <w:rFonts w:ascii="Times New Roman" w:hAnsi="Times New Roman"/>
          <w:sz w:val="28"/>
          <w:szCs w:val="28"/>
        </w:rPr>
        <w:t>Рассказ учителя, беседа</w:t>
      </w:r>
    </w:p>
    <w:p w:rsidR="005B7E0E" w:rsidRPr="00A06C98" w:rsidRDefault="005B7E0E" w:rsidP="004C04C5">
      <w:pPr>
        <w:pStyle w:val="NoSpacing"/>
        <w:rPr>
          <w:rFonts w:ascii="Times New Roman" w:hAnsi="Times New Roman"/>
          <w:sz w:val="28"/>
          <w:szCs w:val="28"/>
        </w:rPr>
      </w:pPr>
    </w:p>
    <w:p w:rsidR="005B7E0E" w:rsidRPr="00A06C98" w:rsidRDefault="005B7E0E" w:rsidP="004C04C5">
      <w:pPr>
        <w:pStyle w:val="NoSpacing"/>
        <w:rPr>
          <w:rFonts w:ascii="Times New Roman" w:hAnsi="Times New Roman"/>
          <w:b/>
          <w:sz w:val="28"/>
          <w:szCs w:val="28"/>
        </w:rPr>
      </w:pPr>
      <w:r w:rsidRPr="00A06C98">
        <w:rPr>
          <w:rFonts w:ascii="Times New Roman" w:hAnsi="Times New Roman"/>
          <w:sz w:val="28"/>
          <w:szCs w:val="28"/>
        </w:rPr>
        <w:t>62.</w:t>
      </w:r>
      <w:r w:rsidRPr="00A06C98">
        <w:rPr>
          <w:rFonts w:ascii="Times New Roman" w:hAnsi="Times New Roman"/>
          <w:b/>
          <w:sz w:val="28"/>
          <w:szCs w:val="28"/>
        </w:rPr>
        <w:t>Дайте определение ознакомительному чтению</w:t>
      </w:r>
    </w:p>
    <w:p w:rsidR="005B7E0E" w:rsidRPr="00A06C98" w:rsidRDefault="005B7E0E" w:rsidP="00EE4164">
      <w:pPr>
        <w:pStyle w:val="NoSpacing"/>
        <w:ind w:left="708"/>
        <w:rPr>
          <w:rFonts w:ascii="Times New Roman" w:hAnsi="Times New Roman"/>
          <w:sz w:val="28"/>
          <w:szCs w:val="28"/>
        </w:rPr>
      </w:pPr>
      <w:r w:rsidRPr="00A06C98">
        <w:rPr>
          <w:rFonts w:ascii="Times New Roman" w:hAnsi="Times New Roman"/>
          <w:sz w:val="28"/>
          <w:szCs w:val="28"/>
        </w:rPr>
        <w:t xml:space="preserve">*a) это быстрый вид чтения, задачей которого является понимание основных идей </w:t>
      </w:r>
    </w:p>
    <w:p w:rsidR="005B7E0E" w:rsidRPr="00A06C98" w:rsidRDefault="005B7E0E" w:rsidP="00EE4164">
      <w:pPr>
        <w:pStyle w:val="NoSpacing"/>
        <w:ind w:left="708"/>
        <w:rPr>
          <w:rFonts w:ascii="Times New Roman" w:hAnsi="Times New Roman"/>
          <w:sz w:val="28"/>
          <w:szCs w:val="28"/>
        </w:rPr>
      </w:pPr>
      <w:r w:rsidRPr="00A06C98">
        <w:rPr>
          <w:rFonts w:ascii="Times New Roman" w:hAnsi="Times New Roman"/>
          <w:sz w:val="28"/>
          <w:szCs w:val="28"/>
        </w:rPr>
        <w:t xml:space="preserve"> каждого абзаца (каждой части) и текста в целом, усвоение его содержания без </w:t>
      </w:r>
    </w:p>
    <w:p w:rsidR="005B7E0E" w:rsidRPr="00A06C98" w:rsidRDefault="005B7E0E" w:rsidP="00EE4164">
      <w:pPr>
        <w:pStyle w:val="NoSpacing"/>
        <w:ind w:left="708"/>
        <w:rPr>
          <w:rFonts w:ascii="Times New Roman" w:hAnsi="Times New Roman"/>
          <w:sz w:val="28"/>
          <w:szCs w:val="28"/>
        </w:rPr>
      </w:pPr>
      <w:r w:rsidRPr="00A06C98">
        <w:rPr>
          <w:rFonts w:ascii="Times New Roman" w:hAnsi="Times New Roman"/>
          <w:sz w:val="28"/>
          <w:szCs w:val="28"/>
        </w:rPr>
        <w:t xml:space="preserve"> специальной установки на последующее воспроизведение.</w:t>
      </w:r>
    </w:p>
    <w:p w:rsidR="005B7E0E" w:rsidRPr="00A06C98" w:rsidRDefault="005B7E0E" w:rsidP="00EE4164">
      <w:pPr>
        <w:pStyle w:val="NoSpacing"/>
        <w:ind w:left="708"/>
        <w:rPr>
          <w:rFonts w:ascii="Times New Roman" w:hAnsi="Times New Roman"/>
          <w:sz w:val="28"/>
          <w:szCs w:val="28"/>
        </w:rPr>
      </w:pPr>
      <w:r w:rsidRPr="00A06C98">
        <w:rPr>
          <w:rFonts w:ascii="Times New Roman" w:hAnsi="Times New Roman"/>
          <w:sz w:val="28"/>
          <w:szCs w:val="28"/>
        </w:rPr>
        <w:t>b) это умения в процессе выполнения специальных упражнений</w:t>
      </w:r>
    </w:p>
    <w:p w:rsidR="005B7E0E" w:rsidRPr="00A06C98" w:rsidRDefault="005B7E0E" w:rsidP="00EE4164">
      <w:pPr>
        <w:pStyle w:val="NoSpacing"/>
        <w:ind w:left="708"/>
        <w:rPr>
          <w:rFonts w:ascii="Times New Roman" w:hAnsi="Times New Roman"/>
          <w:sz w:val="28"/>
          <w:szCs w:val="28"/>
        </w:rPr>
      </w:pPr>
      <w:r w:rsidRPr="00A06C98">
        <w:rPr>
          <w:rFonts w:ascii="Times New Roman" w:hAnsi="Times New Roman"/>
          <w:sz w:val="28"/>
          <w:szCs w:val="28"/>
        </w:rPr>
        <w:t>c) прочитать предложения, в которых подчеркнуты детализирующие слова, сначала</w:t>
      </w:r>
    </w:p>
    <w:p w:rsidR="005B7E0E" w:rsidRPr="00A06C98" w:rsidRDefault="005B7E0E" w:rsidP="00EE4164">
      <w:pPr>
        <w:pStyle w:val="NoSpacing"/>
        <w:ind w:left="708"/>
        <w:rPr>
          <w:rFonts w:ascii="Times New Roman" w:hAnsi="Times New Roman"/>
          <w:sz w:val="28"/>
          <w:szCs w:val="28"/>
        </w:rPr>
      </w:pPr>
      <w:r w:rsidRPr="00A06C98">
        <w:rPr>
          <w:rFonts w:ascii="Times New Roman" w:hAnsi="Times New Roman"/>
          <w:sz w:val="28"/>
          <w:szCs w:val="28"/>
        </w:rPr>
        <w:t>d) найти в тексте ключевые слова, несущие основную информацию</w:t>
      </w:r>
    </w:p>
    <w:p w:rsidR="005B7E0E" w:rsidRPr="00A06C98" w:rsidRDefault="005B7E0E" w:rsidP="004C04C5">
      <w:pPr>
        <w:pStyle w:val="NoSpacing"/>
        <w:rPr>
          <w:rFonts w:ascii="Times New Roman" w:hAnsi="Times New Roman"/>
          <w:sz w:val="28"/>
          <w:szCs w:val="28"/>
        </w:rPr>
      </w:pPr>
    </w:p>
    <w:p w:rsidR="005B7E0E" w:rsidRPr="00A06C98" w:rsidRDefault="005B7E0E" w:rsidP="004C04C5">
      <w:pPr>
        <w:pStyle w:val="NoSpacing"/>
        <w:rPr>
          <w:rFonts w:ascii="Times New Roman" w:hAnsi="Times New Roman"/>
          <w:b/>
          <w:sz w:val="28"/>
          <w:szCs w:val="28"/>
        </w:rPr>
      </w:pPr>
      <w:r w:rsidRPr="00A06C98">
        <w:rPr>
          <w:rFonts w:ascii="Times New Roman" w:hAnsi="Times New Roman"/>
          <w:sz w:val="28"/>
          <w:szCs w:val="28"/>
        </w:rPr>
        <w:t>63</w:t>
      </w:r>
      <w:r w:rsidRPr="00A06C98">
        <w:rPr>
          <w:rFonts w:ascii="Times New Roman" w:hAnsi="Times New Roman"/>
          <w:b/>
          <w:sz w:val="28"/>
          <w:szCs w:val="28"/>
        </w:rPr>
        <w:t>. В каком ряду даны только типы пересказа</w:t>
      </w:r>
    </w:p>
    <w:p w:rsidR="005B7E0E" w:rsidRPr="00A06C98" w:rsidRDefault="005B7E0E" w:rsidP="00EE4164">
      <w:pPr>
        <w:pStyle w:val="NoSpacing"/>
        <w:ind w:left="708"/>
        <w:rPr>
          <w:rFonts w:ascii="Times New Roman" w:hAnsi="Times New Roman"/>
          <w:sz w:val="28"/>
          <w:szCs w:val="28"/>
        </w:rPr>
      </w:pPr>
      <w:r w:rsidRPr="00A06C98">
        <w:rPr>
          <w:rFonts w:ascii="Times New Roman" w:hAnsi="Times New Roman"/>
          <w:sz w:val="28"/>
          <w:szCs w:val="28"/>
        </w:rPr>
        <w:t>*a) Подробный ,близкий к тексту ,выборочный ,краткий ,творческий</w:t>
      </w:r>
    </w:p>
    <w:p w:rsidR="005B7E0E" w:rsidRPr="00A06C98" w:rsidRDefault="005B7E0E" w:rsidP="00EE4164">
      <w:pPr>
        <w:pStyle w:val="NoSpacing"/>
        <w:ind w:left="708"/>
        <w:rPr>
          <w:rFonts w:ascii="Times New Roman" w:hAnsi="Times New Roman"/>
          <w:sz w:val="28"/>
          <w:szCs w:val="28"/>
        </w:rPr>
      </w:pPr>
      <w:r w:rsidRPr="00A06C98">
        <w:rPr>
          <w:rFonts w:ascii="Times New Roman" w:hAnsi="Times New Roman"/>
          <w:sz w:val="28"/>
          <w:szCs w:val="28"/>
        </w:rPr>
        <w:t>b) интерактивный ,подробный</w:t>
      </w:r>
    </w:p>
    <w:p w:rsidR="005B7E0E" w:rsidRPr="00A06C98" w:rsidRDefault="005B7E0E" w:rsidP="00EE4164">
      <w:pPr>
        <w:pStyle w:val="NoSpacing"/>
        <w:ind w:left="708"/>
        <w:rPr>
          <w:rFonts w:ascii="Times New Roman" w:hAnsi="Times New Roman"/>
          <w:sz w:val="28"/>
          <w:szCs w:val="28"/>
        </w:rPr>
      </w:pPr>
      <w:r w:rsidRPr="00A06C98">
        <w:rPr>
          <w:rFonts w:ascii="Times New Roman" w:hAnsi="Times New Roman"/>
          <w:sz w:val="28"/>
          <w:szCs w:val="28"/>
        </w:rPr>
        <w:t>c)проблемный, игровой</w:t>
      </w:r>
    </w:p>
    <w:p w:rsidR="005B7E0E" w:rsidRPr="00A06C98" w:rsidRDefault="005B7E0E" w:rsidP="00EE4164">
      <w:pPr>
        <w:pStyle w:val="NoSpacing"/>
        <w:ind w:left="708"/>
        <w:rPr>
          <w:rFonts w:ascii="Times New Roman" w:hAnsi="Times New Roman"/>
          <w:sz w:val="28"/>
          <w:szCs w:val="28"/>
        </w:rPr>
      </w:pPr>
      <w:r w:rsidRPr="00A06C98">
        <w:rPr>
          <w:rFonts w:ascii="Times New Roman" w:hAnsi="Times New Roman"/>
          <w:sz w:val="28"/>
          <w:szCs w:val="28"/>
        </w:rPr>
        <w:t>d) Подробный ,близкий к тексту, интерактивный</w:t>
      </w:r>
    </w:p>
    <w:p w:rsidR="005B7E0E" w:rsidRPr="00A06C98" w:rsidRDefault="005B7E0E" w:rsidP="00EE4164">
      <w:pPr>
        <w:pStyle w:val="NoSpacing"/>
        <w:ind w:left="708"/>
        <w:rPr>
          <w:rFonts w:ascii="Times New Roman" w:hAnsi="Times New Roman"/>
          <w:sz w:val="28"/>
          <w:szCs w:val="28"/>
        </w:rPr>
      </w:pPr>
    </w:p>
    <w:p w:rsidR="005B7E0E" w:rsidRPr="00A06C98" w:rsidRDefault="005B7E0E" w:rsidP="00EE4164">
      <w:pPr>
        <w:pStyle w:val="NoSpacing"/>
        <w:rPr>
          <w:rFonts w:ascii="Times New Roman" w:hAnsi="Times New Roman"/>
          <w:b/>
          <w:bCs/>
          <w:sz w:val="28"/>
          <w:szCs w:val="28"/>
        </w:rPr>
      </w:pPr>
      <w:r w:rsidRPr="00A06C98">
        <w:rPr>
          <w:rFonts w:ascii="Times New Roman" w:hAnsi="Times New Roman"/>
          <w:sz w:val="28"/>
          <w:szCs w:val="28"/>
        </w:rPr>
        <w:t>64.</w:t>
      </w:r>
      <w:r w:rsidRPr="00A06C98">
        <w:rPr>
          <w:rFonts w:ascii="Times New Roman" w:hAnsi="Times New Roman"/>
          <w:b/>
          <w:bCs/>
          <w:sz w:val="28"/>
          <w:szCs w:val="28"/>
        </w:rPr>
        <w:t xml:space="preserve"> Педагогическая технология, использующая специальные способы, программные и технические средства для работы с информацией, - это:</w:t>
      </w:r>
    </w:p>
    <w:p w:rsidR="005B7E0E" w:rsidRPr="00A06C98" w:rsidRDefault="005B7E0E" w:rsidP="00EE4164">
      <w:pPr>
        <w:pStyle w:val="NoSpacing"/>
        <w:ind w:left="708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A06C9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*a) </w:t>
      </w:r>
      <w:r w:rsidRPr="00A06C98">
        <w:rPr>
          <w:rFonts w:ascii="Times New Roman" w:hAnsi="Times New Roman"/>
          <w:sz w:val="28"/>
          <w:szCs w:val="28"/>
        </w:rPr>
        <w:t>информационная технология обучения</w:t>
      </w:r>
    </w:p>
    <w:p w:rsidR="005B7E0E" w:rsidRPr="00A06C98" w:rsidRDefault="005B7E0E" w:rsidP="00EE4164">
      <w:pPr>
        <w:pStyle w:val="NoSpacing"/>
        <w:ind w:left="708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A06C98">
        <w:rPr>
          <w:rFonts w:ascii="Times New Roman" w:hAnsi="Times New Roman"/>
          <w:sz w:val="28"/>
          <w:szCs w:val="28"/>
        </w:rPr>
        <w:t>b) информационная технология</w:t>
      </w:r>
    </w:p>
    <w:p w:rsidR="005B7E0E" w:rsidRPr="00A06C98" w:rsidRDefault="005B7E0E" w:rsidP="00EE4164">
      <w:pPr>
        <w:pStyle w:val="NoSpacing"/>
        <w:ind w:left="708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A06C9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c) </w:t>
      </w:r>
      <w:r w:rsidRPr="00A06C98">
        <w:rPr>
          <w:rFonts w:ascii="Times New Roman" w:hAnsi="Times New Roman"/>
          <w:sz w:val="28"/>
          <w:szCs w:val="28"/>
        </w:rPr>
        <w:t>информационный процесс</w:t>
      </w:r>
    </w:p>
    <w:p w:rsidR="005B7E0E" w:rsidRPr="00A06C98" w:rsidRDefault="005B7E0E" w:rsidP="00EE4164">
      <w:pPr>
        <w:pStyle w:val="NoSpacing"/>
        <w:ind w:left="708"/>
        <w:rPr>
          <w:rFonts w:ascii="Times New Roman" w:hAnsi="Times New Roman"/>
          <w:sz w:val="28"/>
          <w:szCs w:val="28"/>
        </w:rPr>
      </w:pPr>
      <w:r w:rsidRPr="00A06C9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d) </w:t>
      </w:r>
      <w:r w:rsidRPr="00A06C98">
        <w:rPr>
          <w:rFonts w:ascii="Times New Roman" w:hAnsi="Times New Roman"/>
          <w:sz w:val="28"/>
          <w:szCs w:val="28"/>
        </w:rPr>
        <w:t>деловая игра</w:t>
      </w:r>
    </w:p>
    <w:p w:rsidR="005B7E0E" w:rsidRPr="00A06C98" w:rsidRDefault="005B7E0E" w:rsidP="004C04C5">
      <w:pPr>
        <w:pStyle w:val="NoSpacing"/>
        <w:rPr>
          <w:rFonts w:ascii="Times New Roman" w:hAnsi="Times New Roman"/>
          <w:sz w:val="28"/>
          <w:szCs w:val="28"/>
        </w:rPr>
      </w:pPr>
    </w:p>
    <w:p w:rsidR="005B7E0E" w:rsidRPr="00A06C98" w:rsidRDefault="005B7E0E" w:rsidP="004C04C5">
      <w:pPr>
        <w:pStyle w:val="NoSpacing"/>
        <w:rPr>
          <w:rFonts w:ascii="Times New Roman" w:hAnsi="Times New Roman"/>
          <w:b/>
          <w:sz w:val="28"/>
          <w:szCs w:val="28"/>
        </w:rPr>
      </w:pPr>
      <w:r w:rsidRPr="00A06C98">
        <w:rPr>
          <w:rFonts w:ascii="Times New Roman" w:hAnsi="Times New Roman"/>
          <w:sz w:val="28"/>
          <w:szCs w:val="28"/>
        </w:rPr>
        <w:t xml:space="preserve">65. </w:t>
      </w:r>
      <w:r w:rsidRPr="00A06C98">
        <w:rPr>
          <w:rFonts w:ascii="Times New Roman" w:hAnsi="Times New Roman"/>
          <w:b/>
          <w:sz w:val="28"/>
          <w:szCs w:val="28"/>
        </w:rPr>
        <w:t xml:space="preserve">Дайте </w:t>
      </w:r>
      <w:r w:rsidRPr="00A06C98">
        <w:rPr>
          <w:rFonts w:ascii="Times New Roman" w:hAnsi="Times New Roman"/>
          <w:b/>
          <w:bCs/>
          <w:sz w:val="28"/>
          <w:szCs w:val="28"/>
        </w:rPr>
        <w:t>определение понятию</w:t>
      </w:r>
      <w:r w:rsidRPr="00A06C98">
        <w:rPr>
          <w:rFonts w:ascii="Times New Roman" w:hAnsi="Times New Roman"/>
          <w:b/>
          <w:sz w:val="28"/>
          <w:szCs w:val="28"/>
        </w:rPr>
        <w:t xml:space="preserve"> обучение в сотрудничестве</w:t>
      </w:r>
    </w:p>
    <w:p w:rsidR="005B7E0E" w:rsidRPr="00A06C98" w:rsidRDefault="005B7E0E" w:rsidP="00EE4164">
      <w:pPr>
        <w:pStyle w:val="NoSpacing"/>
        <w:ind w:left="708"/>
        <w:rPr>
          <w:rFonts w:ascii="Times New Roman" w:hAnsi="Times New Roman"/>
          <w:sz w:val="28"/>
          <w:szCs w:val="28"/>
          <w:lang w:val="en-US"/>
        </w:rPr>
      </w:pPr>
      <w:r w:rsidRPr="00A06C98">
        <w:rPr>
          <w:rFonts w:ascii="Times New Roman" w:hAnsi="Times New Roman"/>
          <w:bCs/>
          <w:sz w:val="28"/>
          <w:szCs w:val="28"/>
          <w:bdr w:val="none" w:sz="0" w:space="0" w:color="auto" w:frame="1"/>
          <w:lang w:val="en-US"/>
        </w:rPr>
        <w:t xml:space="preserve">*a) </w:t>
      </w:r>
      <w:r w:rsidRPr="00A06C98">
        <w:rPr>
          <w:rFonts w:ascii="Times New Roman" w:hAnsi="Times New Roman"/>
          <w:sz w:val="28"/>
          <w:szCs w:val="28"/>
        </w:rPr>
        <w:t>Обучение</w:t>
      </w:r>
      <w:r w:rsidRPr="00A06C9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06C98">
        <w:rPr>
          <w:rFonts w:ascii="Times New Roman" w:hAnsi="Times New Roman"/>
          <w:sz w:val="28"/>
          <w:szCs w:val="28"/>
        </w:rPr>
        <w:t>в</w:t>
      </w:r>
      <w:r w:rsidRPr="00A06C9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06C98">
        <w:rPr>
          <w:rFonts w:ascii="Times New Roman" w:hAnsi="Times New Roman"/>
          <w:sz w:val="28"/>
          <w:szCs w:val="28"/>
        </w:rPr>
        <w:t>сотрудничестве</w:t>
      </w:r>
      <w:r w:rsidRPr="00A06C98">
        <w:rPr>
          <w:rFonts w:ascii="Times New Roman" w:hAnsi="Times New Roman"/>
          <w:sz w:val="28"/>
          <w:szCs w:val="28"/>
          <w:lang w:val="en-US"/>
        </w:rPr>
        <w:t xml:space="preserve"> (cooperative learning, collaborative learning) — </w:t>
      </w:r>
      <w:r w:rsidRPr="00A06C98">
        <w:rPr>
          <w:rFonts w:ascii="Times New Roman" w:hAnsi="Times New Roman"/>
          <w:sz w:val="28"/>
          <w:szCs w:val="28"/>
        </w:rPr>
        <w:t>это</w:t>
      </w:r>
      <w:r w:rsidRPr="00A06C98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5B7E0E" w:rsidRPr="00A06C98" w:rsidRDefault="005B7E0E" w:rsidP="00EE4164">
      <w:pPr>
        <w:pStyle w:val="NoSpacing"/>
        <w:ind w:left="708"/>
        <w:rPr>
          <w:rFonts w:ascii="Times New Roman" w:hAnsi="Times New Roman"/>
          <w:sz w:val="28"/>
          <w:szCs w:val="28"/>
        </w:rPr>
      </w:pPr>
      <w:r w:rsidRPr="00A06C9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06C98">
        <w:rPr>
          <w:rFonts w:ascii="Times New Roman" w:hAnsi="Times New Roman"/>
          <w:sz w:val="28"/>
          <w:szCs w:val="28"/>
        </w:rPr>
        <w:t xml:space="preserve">методика объединения учащихся в микрогруппы для совместного выполнения </w:t>
      </w:r>
    </w:p>
    <w:p w:rsidR="005B7E0E" w:rsidRPr="00A06C98" w:rsidRDefault="005B7E0E" w:rsidP="00EE4164">
      <w:pPr>
        <w:pStyle w:val="NoSpacing"/>
        <w:ind w:left="708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A06C98">
        <w:rPr>
          <w:rFonts w:ascii="Times New Roman" w:hAnsi="Times New Roman"/>
          <w:sz w:val="28"/>
          <w:szCs w:val="28"/>
        </w:rPr>
        <w:t xml:space="preserve"> задания</w:t>
      </w:r>
    </w:p>
    <w:p w:rsidR="005B7E0E" w:rsidRPr="00A06C98" w:rsidRDefault="005B7E0E" w:rsidP="00EE4164">
      <w:pPr>
        <w:pStyle w:val="NoSpacing"/>
        <w:ind w:left="708"/>
        <w:rPr>
          <w:rFonts w:ascii="Times New Roman" w:hAnsi="Times New Roman"/>
          <w:sz w:val="28"/>
          <w:szCs w:val="28"/>
        </w:rPr>
      </w:pPr>
      <w:r w:rsidRPr="00A06C98">
        <w:rPr>
          <w:rFonts w:ascii="Times New Roman" w:hAnsi="Times New Roman"/>
          <w:sz w:val="28"/>
          <w:szCs w:val="28"/>
        </w:rPr>
        <w:t>b) импровизированное учебное занятие, имеющее нетрадиционную структуру;</w:t>
      </w:r>
      <w:r w:rsidRPr="00A06C98">
        <w:rPr>
          <w:rFonts w:ascii="Times New Roman" w:hAnsi="Times New Roman"/>
          <w:sz w:val="28"/>
          <w:szCs w:val="28"/>
        </w:rPr>
        <w:br/>
      </w:r>
      <w:r w:rsidRPr="00A06C9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c) </w:t>
      </w:r>
      <w:r w:rsidRPr="00A06C98">
        <w:rPr>
          <w:rFonts w:ascii="Times New Roman" w:hAnsi="Times New Roman"/>
          <w:sz w:val="28"/>
          <w:szCs w:val="28"/>
        </w:rPr>
        <w:t xml:space="preserve">организация обучения, при которой учитель ведёт занятия по твёрдому </w:t>
      </w:r>
    </w:p>
    <w:p w:rsidR="005B7E0E" w:rsidRPr="00A06C98" w:rsidRDefault="005B7E0E" w:rsidP="00EE4164">
      <w:pPr>
        <w:pStyle w:val="NoSpacing"/>
        <w:ind w:left="708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A06C98">
        <w:rPr>
          <w:rFonts w:ascii="Times New Roman" w:hAnsi="Times New Roman"/>
          <w:sz w:val="28"/>
          <w:szCs w:val="28"/>
        </w:rPr>
        <w:t xml:space="preserve"> расписанию с применением современных методик</w:t>
      </w:r>
    </w:p>
    <w:p w:rsidR="005B7E0E" w:rsidRPr="00A06C98" w:rsidRDefault="005B7E0E" w:rsidP="00EE4164">
      <w:pPr>
        <w:pStyle w:val="NoSpacing"/>
        <w:ind w:left="708"/>
        <w:rPr>
          <w:rFonts w:ascii="Times New Roman" w:hAnsi="Times New Roman"/>
          <w:sz w:val="28"/>
          <w:szCs w:val="28"/>
        </w:rPr>
      </w:pPr>
      <w:r w:rsidRPr="00A06C9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d) </w:t>
      </w:r>
      <w:r w:rsidRPr="00A06C98">
        <w:rPr>
          <w:rFonts w:ascii="Times New Roman" w:hAnsi="Times New Roman"/>
          <w:sz w:val="28"/>
          <w:szCs w:val="28"/>
        </w:rPr>
        <w:t>нововведение</w:t>
      </w:r>
    </w:p>
    <w:p w:rsidR="005B7E0E" w:rsidRPr="00A06C98" w:rsidRDefault="005B7E0E" w:rsidP="004C04C5">
      <w:pPr>
        <w:pStyle w:val="NoSpacing"/>
        <w:rPr>
          <w:rFonts w:ascii="Times New Roman" w:hAnsi="Times New Roman"/>
          <w:sz w:val="28"/>
          <w:szCs w:val="28"/>
        </w:rPr>
      </w:pPr>
    </w:p>
    <w:p w:rsidR="005B7E0E" w:rsidRPr="00A06C98" w:rsidRDefault="005B7E0E" w:rsidP="004C04C5">
      <w:pPr>
        <w:pStyle w:val="NoSpacing"/>
        <w:rPr>
          <w:rFonts w:ascii="Times New Roman" w:hAnsi="Times New Roman"/>
          <w:sz w:val="28"/>
          <w:szCs w:val="28"/>
        </w:rPr>
      </w:pPr>
      <w:r w:rsidRPr="00A06C98">
        <w:rPr>
          <w:rFonts w:ascii="Times New Roman" w:hAnsi="Times New Roman"/>
          <w:sz w:val="28"/>
          <w:szCs w:val="28"/>
        </w:rPr>
        <w:t xml:space="preserve">66. </w:t>
      </w:r>
      <w:r w:rsidRPr="00A06C98">
        <w:rPr>
          <w:rFonts w:ascii="Times New Roman" w:hAnsi="Times New Roman"/>
          <w:b/>
          <w:sz w:val="28"/>
          <w:szCs w:val="28"/>
        </w:rPr>
        <w:t>В каком ряду даны только виды уроков?</w:t>
      </w:r>
    </w:p>
    <w:p w:rsidR="005B7E0E" w:rsidRPr="00A06C98" w:rsidRDefault="005B7E0E" w:rsidP="00EE4164">
      <w:pPr>
        <w:pStyle w:val="NoSpacing"/>
        <w:ind w:left="708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A06C9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* </w:t>
      </w:r>
      <w:r w:rsidRPr="00A06C98">
        <w:rPr>
          <w:rFonts w:ascii="Times New Roman" w:hAnsi="Times New Roman"/>
          <w:bCs/>
          <w:sz w:val="28"/>
          <w:szCs w:val="28"/>
          <w:bdr w:val="none" w:sz="0" w:space="0" w:color="auto" w:frame="1"/>
          <w:lang w:val="en-US"/>
        </w:rPr>
        <w:t>a</w:t>
      </w:r>
      <w:r w:rsidRPr="00A06C9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)</w:t>
      </w:r>
      <w:r w:rsidRPr="00A06C98">
        <w:rPr>
          <w:rFonts w:ascii="Times New Roman" w:hAnsi="Times New Roman"/>
          <w:sz w:val="28"/>
          <w:szCs w:val="28"/>
        </w:rPr>
        <w:t xml:space="preserve"> Урок - семинар, интегрированный урок</w:t>
      </w:r>
    </w:p>
    <w:p w:rsidR="005B7E0E" w:rsidRPr="00A06C98" w:rsidRDefault="005B7E0E" w:rsidP="00EE4164">
      <w:pPr>
        <w:pStyle w:val="NoSpacing"/>
        <w:ind w:left="708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A06C98">
        <w:rPr>
          <w:rFonts w:ascii="Times New Roman" w:hAnsi="Times New Roman"/>
          <w:sz w:val="28"/>
          <w:szCs w:val="28"/>
        </w:rPr>
        <w:t>b) урок - экскурсия, комбинированный</w:t>
      </w:r>
    </w:p>
    <w:p w:rsidR="005B7E0E" w:rsidRPr="00A06C98" w:rsidRDefault="005B7E0E" w:rsidP="00EE4164">
      <w:pPr>
        <w:pStyle w:val="NoSpacing"/>
        <w:ind w:left="708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A06C9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c) </w:t>
      </w:r>
      <w:r w:rsidRPr="00A06C98">
        <w:rPr>
          <w:rFonts w:ascii="Times New Roman" w:hAnsi="Times New Roman"/>
          <w:sz w:val="28"/>
          <w:szCs w:val="28"/>
        </w:rPr>
        <w:t>контрольный урок, урок - зачет</w:t>
      </w:r>
    </w:p>
    <w:p w:rsidR="005B7E0E" w:rsidRPr="00A06C98" w:rsidRDefault="005B7E0E" w:rsidP="00EE4164">
      <w:pPr>
        <w:pStyle w:val="NoSpacing"/>
        <w:ind w:left="708"/>
        <w:rPr>
          <w:rFonts w:ascii="Times New Roman" w:hAnsi="Times New Roman"/>
          <w:sz w:val="28"/>
          <w:szCs w:val="28"/>
        </w:rPr>
      </w:pPr>
      <w:r w:rsidRPr="00A06C9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d) </w:t>
      </w:r>
      <w:r w:rsidRPr="00A06C98">
        <w:rPr>
          <w:rFonts w:ascii="Times New Roman" w:hAnsi="Times New Roman"/>
          <w:sz w:val="28"/>
          <w:szCs w:val="28"/>
        </w:rPr>
        <w:t>урок - беседа, обобщающе - повторительный</w:t>
      </w:r>
    </w:p>
    <w:p w:rsidR="005B7E0E" w:rsidRPr="00A06C98" w:rsidRDefault="005B7E0E" w:rsidP="004C04C5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5B7E0E" w:rsidRPr="00A06C98" w:rsidRDefault="005B7E0E" w:rsidP="004C04C5">
      <w:pPr>
        <w:pStyle w:val="PlainText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A06C98">
        <w:rPr>
          <w:rFonts w:ascii="Times New Roman" w:hAnsi="Times New Roman" w:cs="Times New Roman"/>
          <w:sz w:val="28"/>
          <w:szCs w:val="28"/>
        </w:rPr>
        <w:t>67.</w:t>
      </w:r>
      <w:r w:rsidRPr="00A06C98">
        <w:rPr>
          <w:rFonts w:ascii="Times New Roman" w:hAnsi="Times New Roman" w:cs="Times New Roman"/>
          <w:b/>
          <w:sz w:val="28"/>
          <w:szCs w:val="28"/>
        </w:rPr>
        <w:t xml:space="preserve"> Сколько элементов (стадий, фаз) в модульном уроке в отличие от традиционного (четырех элементного) урока?</w:t>
      </w:r>
    </w:p>
    <w:p w:rsidR="005B7E0E" w:rsidRPr="00A06C98" w:rsidRDefault="005B7E0E" w:rsidP="00EE4164">
      <w:pPr>
        <w:pStyle w:val="NoSpacing"/>
        <w:ind w:left="708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A06C9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*</w:t>
      </w:r>
      <w:r w:rsidRPr="00A06C98">
        <w:rPr>
          <w:rFonts w:ascii="Times New Roman" w:hAnsi="Times New Roman"/>
          <w:bCs/>
          <w:sz w:val="28"/>
          <w:szCs w:val="28"/>
          <w:bdr w:val="none" w:sz="0" w:space="0" w:color="auto" w:frame="1"/>
          <w:lang w:val="en-US"/>
        </w:rPr>
        <w:t>a</w:t>
      </w:r>
      <w:r w:rsidRPr="00A06C9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) 3</w:t>
      </w:r>
    </w:p>
    <w:p w:rsidR="005B7E0E" w:rsidRPr="00A06C98" w:rsidRDefault="005B7E0E" w:rsidP="00EE4164">
      <w:pPr>
        <w:pStyle w:val="NoSpacing"/>
        <w:ind w:left="708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A06C98">
        <w:rPr>
          <w:rFonts w:ascii="Times New Roman" w:hAnsi="Times New Roman"/>
          <w:sz w:val="28"/>
          <w:szCs w:val="28"/>
        </w:rPr>
        <w:t xml:space="preserve">b) </w:t>
      </w:r>
      <w:r w:rsidRPr="00A06C9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2</w:t>
      </w:r>
    </w:p>
    <w:p w:rsidR="005B7E0E" w:rsidRPr="00A06C98" w:rsidRDefault="005B7E0E" w:rsidP="00EE4164">
      <w:pPr>
        <w:pStyle w:val="NoSpacing"/>
        <w:ind w:left="708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A06C9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A06C98">
        <w:rPr>
          <w:rFonts w:ascii="Times New Roman" w:hAnsi="Times New Roman"/>
          <w:bCs/>
          <w:sz w:val="28"/>
          <w:szCs w:val="28"/>
          <w:bdr w:val="none" w:sz="0" w:space="0" w:color="auto" w:frame="1"/>
          <w:lang w:val="en-US"/>
        </w:rPr>
        <w:t>c</w:t>
      </w:r>
      <w:r w:rsidRPr="00A06C9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) 6</w:t>
      </w:r>
    </w:p>
    <w:p w:rsidR="005B7E0E" w:rsidRPr="00A06C98" w:rsidRDefault="005B7E0E" w:rsidP="00EE4164">
      <w:pPr>
        <w:pStyle w:val="NoSpacing"/>
        <w:ind w:left="708"/>
        <w:rPr>
          <w:rFonts w:ascii="Times New Roman" w:hAnsi="Times New Roman"/>
          <w:sz w:val="28"/>
          <w:szCs w:val="28"/>
        </w:rPr>
      </w:pPr>
      <w:r w:rsidRPr="00A06C9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d) 5</w:t>
      </w:r>
    </w:p>
    <w:p w:rsidR="005B7E0E" w:rsidRPr="00A06C98" w:rsidRDefault="005B7E0E" w:rsidP="004C04C5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06C98">
        <w:rPr>
          <w:sz w:val="28"/>
          <w:szCs w:val="28"/>
        </w:rPr>
        <w:t>68.</w:t>
      </w:r>
      <w:r w:rsidRPr="00A06C98">
        <w:rPr>
          <w:b/>
          <w:bCs/>
          <w:sz w:val="28"/>
          <w:szCs w:val="28"/>
        </w:rPr>
        <w:t xml:space="preserve"> Тип урока, на котором реализуются межпредметные связи:</w:t>
      </w:r>
    </w:p>
    <w:p w:rsidR="005B7E0E" w:rsidRPr="00A06C98" w:rsidRDefault="005B7E0E" w:rsidP="00EE4164">
      <w:pPr>
        <w:pStyle w:val="NoSpacing"/>
        <w:ind w:left="708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A06C9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*a) </w:t>
      </w:r>
      <w:r w:rsidRPr="00A06C98">
        <w:rPr>
          <w:rFonts w:ascii="Times New Roman" w:hAnsi="Times New Roman"/>
          <w:sz w:val="28"/>
          <w:szCs w:val="28"/>
        </w:rPr>
        <w:t>интегрированные уроки</w:t>
      </w:r>
    </w:p>
    <w:p w:rsidR="005B7E0E" w:rsidRPr="00A06C98" w:rsidRDefault="005B7E0E" w:rsidP="00EE4164">
      <w:pPr>
        <w:pStyle w:val="NoSpacing"/>
        <w:ind w:left="708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A06C98">
        <w:rPr>
          <w:rFonts w:ascii="Times New Roman" w:hAnsi="Times New Roman"/>
          <w:sz w:val="28"/>
          <w:szCs w:val="28"/>
        </w:rPr>
        <w:t>b) инновационные уроки</w:t>
      </w:r>
    </w:p>
    <w:p w:rsidR="005B7E0E" w:rsidRPr="00A06C98" w:rsidRDefault="005B7E0E" w:rsidP="00EE4164">
      <w:pPr>
        <w:pStyle w:val="NoSpacing"/>
        <w:ind w:left="708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A06C9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c) </w:t>
      </w:r>
      <w:r w:rsidRPr="00A06C98">
        <w:rPr>
          <w:rFonts w:ascii="Times New Roman" w:hAnsi="Times New Roman"/>
          <w:sz w:val="28"/>
          <w:szCs w:val="28"/>
        </w:rPr>
        <w:t>урок-консультация</w:t>
      </w:r>
    </w:p>
    <w:p w:rsidR="005B7E0E" w:rsidRPr="00A06C98" w:rsidRDefault="005B7E0E" w:rsidP="00EE4164">
      <w:pPr>
        <w:pStyle w:val="NoSpacing"/>
        <w:ind w:left="708"/>
        <w:rPr>
          <w:rFonts w:ascii="Times New Roman" w:hAnsi="Times New Roman"/>
          <w:sz w:val="28"/>
          <w:szCs w:val="28"/>
        </w:rPr>
      </w:pPr>
      <w:r w:rsidRPr="00A06C9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d) </w:t>
      </w:r>
      <w:r w:rsidRPr="00A06C98">
        <w:rPr>
          <w:rFonts w:ascii="Times New Roman" w:hAnsi="Times New Roman"/>
          <w:sz w:val="28"/>
          <w:szCs w:val="28"/>
        </w:rPr>
        <w:t>урок-экскурсия</w:t>
      </w:r>
    </w:p>
    <w:p w:rsidR="005B7E0E" w:rsidRPr="00A06C98" w:rsidRDefault="005B7E0E" w:rsidP="004C04C5">
      <w:pPr>
        <w:pStyle w:val="NoSpacing"/>
        <w:rPr>
          <w:rFonts w:ascii="Times New Roman" w:hAnsi="Times New Roman"/>
          <w:sz w:val="28"/>
          <w:szCs w:val="28"/>
        </w:rPr>
      </w:pPr>
    </w:p>
    <w:p w:rsidR="005B7E0E" w:rsidRPr="00A06C98" w:rsidRDefault="005B7E0E" w:rsidP="004C04C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A06C98">
        <w:rPr>
          <w:rFonts w:ascii="Times New Roman" w:hAnsi="Times New Roman"/>
          <w:sz w:val="28"/>
          <w:szCs w:val="28"/>
        </w:rPr>
        <w:t>69.</w:t>
      </w:r>
      <w:r w:rsidRPr="00A06C98">
        <w:rPr>
          <w:rFonts w:ascii="Times New Roman" w:hAnsi="Times New Roman"/>
          <w:b/>
          <w:bCs/>
          <w:sz w:val="28"/>
          <w:szCs w:val="28"/>
        </w:rPr>
        <w:t xml:space="preserve"> Критерии качества урока</w:t>
      </w:r>
    </w:p>
    <w:p w:rsidR="005B7E0E" w:rsidRPr="00A06C98" w:rsidRDefault="005B7E0E" w:rsidP="00EE4164">
      <w:pPr>
        <w:pStyle w:val="NoSpacing"/>
        <w:ind w:left="708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A06C9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*a) </w:t>
      </w:r>
      <w:r w:rsidRPr="00A06C98">
        <w:rPr>
          <w:rFonts w:ascii="Times New Roman" w:hAnsi="Times New Roman"/>
          <w:sz w:val="28"/>
          <w:szCs w:val="28"/>
        </w:rPr>
        <w:t>Обученность учащихся, достижение цели урока</w:t>
      </w:r>
    </w:p>
    <w:p w:rsidR="005B7E0E" w:rsidRPr="00A06C98" w:rsidRDefault="005B7E0E" w:rsidP="00EE4164">
      <w:pPr>
        <w:pStyle w:val="NoSpacing"/>
        <w:ind w:left="708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A06C98">
        <w:rPr>
          <w:rFonts w:ascii="Times New Roman" w:hAnsi="Times New Roman"/>
          <w:sz w:val="28"/>
          <w:szCs w:val="28"/>
        </w:rPr>
        <w:t>b) Применение разнообразных видов работ</w:t>
      </w:r>
    </w:p>
    <w:p w:rsidR="005B7E0E" w:rsidRPr="00A06C98" w:rsidRDefault="005B7E0E" w:rsidP="00EE4164">
      <w:pPr>
        <w:pStyle w:val="NoSpacing"/>
        <w:ind w:left="708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A06C9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c) </w:t>
      </w:r>
      <w:r w:rsidRPr="00A06C98">
        <w:rPr>
          <w:rFonts w:ascii="Times New Roman" w:hAnsi="Times New Roman"/>
          <w:sz w:val="28"/>
          <w:szCs w:val="28"/>
        </w:rPr>
        <w:t>Формирование самостоятельного мышления учащихся</w:t>
      </w:r>
    </w:p>
    <w:p w:rsidR="005B7E0E" w:rsidRPr="00A06C98" w:rsidRDefault="005B7E0E" w:rsidP="00EE4164">
      <w:pPr>
        <w:pStyle w:val="NoSpacing"/>
        <w:ind w:left="708"/>
        <w:rPr>
          <w:rFonts w:ascii="Times New Roman" w:hAnsi="Times New Roman"/>
          <w:sz w:val="28"/>
          <w:szCs w:val="28"/>
        </w:rPr>
      </w:pPr>
      <w:r w:rsidRPr="00A06C9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d) </w:t>
      </w:r>
      <w:r w:rsidRPr="00A06C98">
        <w:rPr>
          <w:rFonts w:ascii="Times New Roman" w:hAnsi="Times New Roman"/>
          <w:sz w:val="28"/>
          <w:szCs w:val="28"/>
        </w:rPr>
        <w:t>Самостоятельная работа учащихся</w:t>
      </w:r>
    </w:p>
    <w:p w:rsidR="005B7E0E" w:rsidRPr="00A06C98" w:rsidRDefault="005B7E0E" w:rsidP="004C04C5">
      <w:pPr>
        <w:pStyle w:val="NoSpacing"/>
        <w:rPr>
          <w:rFonts w:ascii="Times New Roman" w:hAnsi="Times New Roman"/>
          <w:sz w:val="28"/>
          <w:szCs w:val="28"/>
        </w:rPr>
      </w:pPr>
    </w:p>
    <w:p w:rsidR="005B7E0E" w:rsidRPr="00A06C98" w:rsidRDefault="005B7E0E" w:rsidP="004C04C5">
      <w:pPr>
        <w:pStyle w:val="NoSpacing"/>
        <w:rPr>
          <w:rFonts w:ascii="Times New Roman" w:hAnsi="Times New Roman"/>
          <w:b/>
          <w:sz w:val="28"/>
          <w:szCs w:val="28"/>
        </w:rPr>
      </w:pPr>
      <w:r w:rsidRPr="00A06C98">
        <w:rPr>
          <w:rFonts w:ascii="Times New Roman" w:hAnsi="Times New Roman"/>
          <w:b/>
          <w:sz w:val="28"/>
          <w:szCs w:val="28"/>
        </w:rPr>
        <w:t>70. Признак эффективного урока</w:t>
      </w:r>
    </w:p>
    <w:p w:rsidR="005B7E0E" w:rsidRPr="00A06C98" w:rsidRDefault="005B7E0E" w:rsidP="00EE4164">
      <w:pPr>
        <w:pStyle w:val="NoSpacing"/>
        <w:ind w:left="708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A06C9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*a) </w:t>
      </w:r>
      <w:r w:rsidRPr="00A06C98">
        <w:rPr>
          <w:rFonts w:ascii="Times New Roman" w:hAnsi="Times New Roman"/>
          <w:sz w:val="28"/>
          <w:szCs w:val="28"/>
        </w:rPr>
        <w:t>Активность учащихся</w:t>
      </w:r>
    </w:p>
    <w:p w:rsidR="005B7E0E" w:rsidRPr="00A06C98" w:rsidRDefault="005B7E0E" w:rsidP="00EE4164">
      <w:pPr>
        <w:pStyle w:val="NoSpacing"/>
        <w:ind w:left="708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A06C98">
        <w:rPr>
          <w:rFonts w:ascii="Times New Roman" w:hAnsi="Times New Roman"/>
          <w:sz w:val="28"/>
          <w:szCs w:val="28"/>
        </w:rPr>
        <w:t>b) Самостоятельность учащихся</w:t>
      </w:r>
    </w:p>
    <w:p w:rsidR="005B7E0E" w:rsidRPr="00A06C98" w:rsidRDefault="005B7E0E" w:rsidP="00EE4164">
      <w:pPr>
        <w:pStyle w:val="NoSpacing"/>
        <w:ind w:left="708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A06C9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c) </w:t>
      </w:r>
      <w:r w:rsidRPr="00A06C98">
        <w:rPr>
          <w:rFonts w:ascii="Times New Roman" w:hAnsi="Times New Roman"/>
          <w:sz w:val="28"/>
          <w:szCs w:val="28"/>
        </w:rPr>
        <w:t>Выполнение большого количества заданий</w:t>
      </w:r>
    </w:p>
    <w:p w:rsidR="005B7E0E" w:rsidRPr="00A06C98" w:rsidRDefault="005B7E0E" w:rsidP="00EE4164">
      <w:pPr>
        <w:pStyle w:val="NoSpacing"/>
        <w:ind w:left="708"/>
        <w:rPr>
          <w:rFonts w:ascii="Times New Roman" w:hAnsi="Times New Roman"/>
          <w:sz w:val="28"/>
          <w:szCs w:val="28"/>
        </w:rPr>
      </w:pPr>
      <w:r w:rsidRPr="00A06C9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d) </w:t>
      </w:r>
      <w:r w:rsidRPr="00A06C98">
        <w:rPr>
          <w:rFonts w:ascii="Times New Roman" w:hAnsi="Times New Roman"/>
          <w:sz w:val="28"/>
          <w:szCs w:val="28"/>
        </w:rPr>
        <w:t>Правильный выбор метода</w:t>
      </w:r>
    </w:p>
    <w:p w:rsidR="005B7E0E" w:rsidRPr="00A06C98" w:rsidRDefault="005B7E0E" w:rsidP="004C04C5">
      <w:pPr>
        <w:pStyle w:val="NoSpacing"/>
        <w:rPr>
          <w:rFonts w:ascii="Times New Roman" w:hAnsi="Times New Roman"/>
          <w:sz w:val="28"/>
          <w:szCs w:val="28"/>
        </w:rPr>
      </w:pPr>
    </w:p>
    <w:p w:rsidR="005B7E0E" w:rsidRPr="00A06C98" w:rsidRDefault="005B7E0E" w:rsidP="004C04C5">
      <w:pPr>
        <w:pStyle w:val="NoSpacing"/>
        <w:rPr>
          <w:rFonts w:ascii="Times New Roman" w:hAnsi="Times New Roman"/>
          <w:b/>
          <w:sz w:val="28"/>
          <w:szCs w:val="28"/>
        </w:rPr>
      </w:pPr>
      <w:r w:rsidRPr="00A06C98">
        <w:rPr>
          <w:rFonts w:ascii="Times New Roman" w:hAnsi="Times New Roman"/>
          <w:sz w:val="28"/>
          <w:szCs w:val="28"/>
        </w:rPr>
        <w:t xml:space="preserve">71. </w:t>
      </w:r>
      <w:r w:rsidRPr="00A06C98">
        <w:rPr>
          <w:rFonts w:ascii="Times New Roman" w:hAnsi="Times New Roman"/>
          <w:b/>
          <w:sz w:val="28"/>
          <w:szCs w:val="28"/>
        </w:rPr>
        <w:t xml:space="preserve">Что такое методика преподавания? </w:t>
      </w:r>
    </w:p>
    <w:p w:rsidR="005B7E0E" w:rsidRPr="00A06C98" w:rsidRDefault="005B7E0E" w:rsidP="00EE4164">
      <w:pPr>
        <w:pStyle w:val="NoSpacing"/>
        <w:ind w:left="708"/>
        <w:rPr>
          <w:rFonts w:ascii="Times New Roman" w:hAnsi="Times New Roman"/>
          <w:sz w:val="28"/>
          <w:szCs w:val="28"/>
        </w:rPr>
      </w:pPr>
      <w:r w:rsidRPr="00A06C9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*a) </w:t>
      </w:r>
      <w:r w:rsidRPr="00A06C98">
        <w:rPr>
          <w:rFonts w:ascii="Times New Roman" w:hAnsi="Times New Roman"/>
          <w:sz w:val="28"/>
          <w:szCs w:val="28"/>
        </w:rPr>
        <w:t>Отрасль педагогики</w:t>
      </w:r>
      <w:r w:rsidRPr="00A06C98">
        <w:rPr>
          <w:rFonts w:ascii="Times New Roman" w:hAnsi="Times New Roman"/>
          <w:sz w:val="28"/>
          <w:szCs w:val="28"/>
          <w:lang w:val="uz-Cyrl-UZ"/>
        </w:rPr>
        <w:t>,</w:t>
      </w:r>
      <w:r w:rsidRPr="00A06C98">
        <w:rPr>
          <w:rFonts w:ascii="Times New Roman" w:hAnsi="Times New Roman"/>
          <w:sz w:val="28"/>
          <w:szCs w:val="28"/>
        </w:rPr>
        <w:t xml:space="preserve"> отражающая частную дидактику или частную теорию </w:t>
      </w:r>
    </w:p>
    <w:p w:rsidR="005B7E0E" w:rsidRPr="00A06C98" w:rsidRDefault="005B7E0E" w:rsidP="00EE4164">
      <w:pPr>
        <w:pStyle w:val="NoSpacing"/>
        <w:ind w:left="708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A06C98">
        <w:rPr>
          <w:rFonts w:ascii="Times New Roman" w:hAnsi="Times New Roman"/>
          <w:sz w:val="28"/>
          <w:szCs w:val="28"/>
        </w:rPr>
        <w:t xml:space="preserve"> преподавания</w:t>
      </w:r>
    </w:p>
    <w:p w:rsidR="005B7E0E" w:rsidRPr="00A06C98" w:rsidRDefault="005B7E0E" w:rsidP="00EE4164">
      <w:pPr>
        <w:pStyle w:val="NoSpacing"/>
        <w:ind w:left="708"/>
        <w:rPr>
          <w:rFonts w:ascii="Times New Roman" w:hAnsi="Times New Roman"/>
          <w:sz w:val="28"/>
          <w:szCs w:val="28"/>
        </w:rPr>
      </w:pPr>
      <w:r w:rsidRPr="00A06C98">
        <w:rPr>
          <w:rFonts w:ascii="Times New Roman" w:hAnsi="Times New Roman"/>
          <w:sz w:val="28"/>
          <w:szCs w:val="28"/>
        </w:rPr>
        <w:t xml:space="preserve">b) Выражение эмоции, осуществление обучения, общение, сознательный анализ </w:t>
      </w:r>
    </w:p>
    <w:p w:rsidR="005B7E0E" w:rsidRPr="00A06C98" w:rsidRDefault="005B7E0E" w:rsidP="00EE4164">
      <w:pPr>
        <w:pStyle w:val="NoSpacing"/>
        <w:ind w:left="708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A06C98">
        <w:rPr>
          <w:rFonts w:ascii="Times New Roman" w:hAnsi="Times New Roman"/>
          <w:sz w:val="28"/>
          <w:szCs w:val="28"/>
        </w:rPr>
        <w:t xml:space="preserve"> полученных сведений</w:t>
      </w:r>
    </w:p>
    <w:p w:rsidR="005B7E0E" w:rsidRPr="00A06C98" w:rsidRDefault="005B7E0E" w:rsidP="00EE4164">
      <w:pPr>
        <w:pStyle w:val="NoSpacing"/>
        <w:ind w:left="708"/>
        <w:rPr>
          <w:rFonts w:ascii="Times New Roman" w:hAnsi="Times New Roman"/>
          <w:sz w:val="28"/>
          <w:szCs w:val="28"/>
        </w:rPr>
      </w:pPr>
      <w:r w:rsidRPr="00A06C9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c) </w:t>
      </w:r>
      <w:r w:rsidRPr="00A06C98">
        <w:rPr>
          <w:rFonts w:ascii="Times New Roman" w:hAnsi="Times New Roman"/>
          <w:sz w:val="28"/>
          <w:szCs w:val="28"/>
        </w:rPr>
        <w:t xml:space="preserve">Стиль работы, при котором учитель не является инициатором, чувства и </w:t>
      </w:r>
    </w:p>
    <w:p w:rsidR="005B7E0E" w:rsidRPr="00A06C98" w:rsidRDefault="005B7E0E" w:rsidP="00EE4164">
      <w:pPr>
        <w:pStyle w:val="NoSpacing"/>
        <w:ind w:left="708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A06C98">
        <w:rPr>
          <w:rFonts w:ascii="Times New Roman" w:hAnsi="Times New Roman"/>
          <w:sz w:val="28"/>
          <w:szCs w:val="28"/>
        </w:rPr>
        <w:t xml:space="preserve"> потребности учащихся не учитываются</w:t>
      </w:r>
    </w:p>
    <w:p w:rsidR="005B7E0E" w:rsidRPr="00A06C98" w:rsidRDefault="005B7E0E" w:rsidP="00EE4164">
      <w:pPr>
        <w:pStyle w:val="NoSpacing"/>
        <w:ind w:left="708"/>
        <w:rPr>
          <w:rFonts w:ascii="Times New Roman" w:hAnsi="Times New Roman"/>
          <w:sz w:val="28"/>
          <w:szCs w:val="28"/>
        </w:rPr>
      </w:pPr>
      <w:r w:rsidRPr="00A06C9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d) </w:t>
      </w:r>
      <w:r w:rsidRPr="00A06C98">
        <w:rPr>
          <w:rFonts w:ascii="Times New Roman" w:hAnsi="Times New Roman"/>
          <w:sz w:val="28"/>
          <w:szCs w:val="28"/>
        </w:rPr>
        <w:t>Это способ обучения, основанный на педагогических технологиях</w:t>
      </w:r>
    </w:p>
    <w:p w:rsidR="005B7E0E" w:rsidRPr="00A06C98" w:rsidRDefault="005B7E0E" w:rsidP="004C04C5">
      <w:pPr>
        <w:pStyle w:val="NoSpacing"/>
        <w:rPr>
          <w:rFonts w:ascii="Times New Roman" w:hAnsi="Times New Roman"/>
          <w:sz w:val="28"/>
          <w:szCs w:val="28"/>
        </w:rPr>
      </w:pPr>
    </w:p>
    <w:p w:rsidR="005B7E0E" w:rsidRPr="00A06C98" w:rsidRDefault="005B7E0E" w:rsidP="004C04C5">
      <w:pPr>
        <w:pStyle w:val="NoSpacing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A06C98">
        <w:rPr>
          <w:rFonts w:ascii="Times New Roman" w:hAnsi="Times New Roman"/>
          <w:sz w:val="28"/>
          <w:szCs w:val="28"/>
        </w:rPr>
        <w:t xml:space="preserve">72. </w:t>
      </w:r>
      <w:r w:rsidRPr="00A06C98">
        <w:rPr>
          <w:rFonts w:ascii="Times New Roman" w:hAnsi="Times New Roman"/>
          <w:b/>
          <w:sz w:val="28"/>
          <w:szCs w:val="28"/>
        </w:rPr>
        <w:t>Какое это предложение: «Обоз весь день простоял у реки и тронулся с места, когда садилось солнце».</w:t>
      </w:r>
      <w:r w:rsidRPr="00A06C9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</w:p>
    <w:p w:rsidR="005B7E0E" w:rsidRPr="00A06C98" w:rsidRDefault="005B7E0E" w:rsidP="00EE4164">
      <w:pPr>
        <w:pStyle w:val="NoSpacing"/>
        <w:ind w:left="708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A06C9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*a) </w:t>
      </w:r>
      <w:r w:rsidRPr="00A06C98">
        <w:rPr>
          <w:rFonts w:ascii="Times New Roman" w:hAnsi="Times New Roman"/>
          <w:sz w:val="28"/>
          <w:szCs w:val="28"/>
        </w:rPr>
        <w:t>сложноподчиненное</w:t>
      </w:r>
    </w:p>
    <w:p w:rsidR="005B7E0E" w:rsidRPr="00A06C98" w:rsidRDefault="005B7E0E" w:rsidP="00EE4164">
      <w:pPr>
        <w:pStyle w:val="NoSpacing"/>
        <w:ind w:left="708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A06C98">
        <w:rPr>
          <w:rFonts w:ascii="Times New Roman" w:hAnsi="Times New Roman"/>
          <w:sz w:val="28"/>
          <w:szCs w:val="28"/>
        </w:rPr>
        <w:t>b) сложносочиненное</w:t>
      </w:r>
    </w:p>
    <w:p w:rsidR="005B7E0E" w:rsidRPr="00A06C98" w:rsidRDefault="005B7E0E" w:rsidP="00EE4164">
      <w:pPr>
        <w:pStyle w:val="NoSpacing"/>
        <w:ind w:left="708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A06C9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c) </w:t>
      </w:r>
      <w:r w:rsidRPr="00A06C98">
        <w:rPr>
          <w:rFonts w:ascii="Times New Roman" w:hAnsi="Times New Roman"/>
          <w:sz w:val="28"/>
          <w:szCs w:val="28"/>
        </w:rPr>
        <w:t>бессоюзное</w:t>
      </w:r>
    </w:p>
    <w:p w:rsidR="005B7E0E" w:rsidRPr="00A06C98" w:rsidRDefault="005B7E0E" w:rsidP="00EE4164">
      <w:pPr>
        <w:pStyle w:val="NoSpacing"/>
        <w:ind w:left="708"/>
        <w:rPr>
          <w:rFonts w:ascii="Times New Roman" w:hAnsi="Times New Roman"/>
          <w:sz w:val="28"/>
          <w:szCs w:val="28"/>
        </w:rPr>
      </w:pPr>
      <w:r w:rsidRPr="00A06C9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d) </w:t>
      </w:r>
      <w:r w:rsidRPr="00A06C98">
        <w:rPr>
          <w:rFonts w:ascii="Times New Roman" w:hAnsi="Times New Roman"/>
          <w:sz w:val="28"/>
          <w:szCs w:val="28"/>
        </w:rPr>
        <w:t>простое</w:t>
      </w:r>
    </w:p>
    <w:p w:rsidR="005B7E0E" w:rsidRPr="00A06C98" w:rsidRDefault="005B7E0E" w:rsidP="004C04C5">
      <w:pPr>
        <w:pStyle w:val="NoSpacing"/>
        <w:rPr>
          <w:rFonts w:ascii="Times New Roman" w:hAnsi="Times New Roman"/>
          <w:sz w:val="28"/>
          <w:szCs w:val="28"/>
        </w:rPr>
      </w:pPr>
    </w:p>
    <w:p w:rsidR="005B7E0E" w:rsidRPr="00A06C98" w:rsidRDefault="005B7E0E" w:rsidP="004C04C5">
      <w:pPr>
        <w:pStyle w:val="NoSpacing"/>
        <w:rPr>
          <w:rFonts w:ascii="Times New Roman" w:hAnsi="Times New Roman"/>
          <w:b/>
          <w:sz w:val="28"/>
          <w:szCs w:val="28"/>
        </w:rPr>
      </w:pPr>
      <w:r w:rsidRPr="00A06C98">
        <w:rPr>
          <w:rFonts w:ascii="Times New Roman" w:hAnsi="Times New Roman"/>
          <w:sz w:val="28"/>
          <w:szCs w:val="28"/>
        </w:rPr>
        <w:t xml:space="preserve">74. </w:t>
      </w:r>
      <w:r w:rsidRPr="00A06C98">
        <w:rPr>
          <w:rFonts w:ascii="Times New Roman" w:hAnsi="Times New Roman"/>
          <w:b/>
          <w:sz w:val="28"/>
          <w:szCs w:val="28"/>
        </w:rPr>
        <w:t>Укажите ряд, где указан основной принцип организации учебного материала в программе</w:t>
      </w:r>
    </w:p>
    <w:p w:rsidR="005B7E0E" w:rsidRPr="00A06C98" w:rsidRDefault="005B7E0E" w:rsidP="00EE4164">
      <w:pPr>
        <w:pStyle w:val="NoSpacing"/>
        <w:ind w:left="708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A06C9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*a) </w:t>
      </w:r>
      <w:r w:rsidRPr="00A06C98">
        <w:rPr>
          <w:rFonts w:ascii="Times New Roman" w:hAnsi="Times New Roman"/>
          <w:sz w:val="28"/>
          <w:szCs w:val="28"/>
        </w:rPr>
        <w:t>Тематический принцип</w:t>
      </w:r>
    </w:p>
    <w:p w:rsidR="005B7E0E" w:rsidRPr="00A06C98" w:rsidRDefault="005B7E0E" w:rsidP="00EE4164">
      <w:pPr>
        <w:pStyle w:val="NoSpacing"/>
        <w:ind w:left="708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A06C98">
        <w:rPr>
          <w:rFonts w:ascii="Times New Roman" w:hAnsi="Times New Roman"/>
          <w:sz w:val="28"/>
          <w:szCs w:val="28"/>
        </w:rPr>
        <w:t>b) Семантический принцип</w:t>
      </w:r>
    </w:p>
    <w:p w:rsidR="005B7E0E" w:rsidRPr="00A06C98" w:rsidRDefault="005B7E0E" w:rsidP="00EE4164">
      <w:pPr>
        <w:pStyle w:val="NoSpacing"/>
        <w:ind w:left="708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A06C9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c) </w:t>
      </w:r>
      <w:r w:rsidRPr="00A06C98">
        <w:rPr>
          <w:rFonts w:ascii="Times New Roman" w:hAnsi="Times New Roman"/>
          <w:sz w:val="28"/>
          <w:szCs w:val="28"/>
        </w:rPr>
        <w:t>Принцип ситуативности</w:t>
      </w:r>
    </w:p>
    <w:p w:rsidR="005B7E0E" w:rsidRPr="00A06C98" w:rsidRDefault="005B7E0E" w:rsidP="00EE4164">
      <w:pPr>
        <w:pStyle w:val="NoSpacing"/>
        <w:ind w:left="708"/>
        <w:rPr>
          <w:rFonts w:ascii="Times New Roman" w:hAnsi="Times New Roman"/>
          <w:sz w:val="28"/>
          <w:szCs w:val="28"/>
        </w:rPr>
      </w:pPr>
      <w:r w:rsidRPr="00A06C9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d) </w:t>
      </w:r>
      <w:r w:rsidRPr="00A06C98">
        <w:rPr>
          <w:rFonts w:ascii="Times New Roman" w:hAnsi="Times New Roman"/>
          <w:sz w:val="28"/>
          <w:szCs w:val="28"/>
        </w:rPr>
        <w:t xml:space="preserve">Принцип индивидуальности </w:t>
      </w:r>
    </w:p>
    <w:p w:rsidR="005B7E0E" w:rsidRPr="00A06C98" w:rsidRDefault="005B7E0E" w:rsidP="004C04C5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5B7E0E" w:rsidRPr="00A06C98" w:rsidRDefault="005B7E0E" w:rsidP="00EE4164">
      <w:pPr>
        <w:pStyle w:val="NormalWeb"/>
        <w:shd w:val="clear" w:color="auto" w:fill="FFFFFF"/>
        <w:spacing w:before="0" w:beforeAutospacing="0" w:after="0" w:afterAutospacing="0"/>
        <w:rPr>
          <w:bCs/>
          <w:sz w:val="28"/>
          <w:szCs w:val="28"/>
          <w:bdr w:val="none" w:sz="0" w:space="0" w:color="auto" w:frame="1"/>
        </w:rPr>
      </w:pPr>
      <w:r w:rsidRPr="00A06C98">
        <w:rPr>
          <w:sz w:val="28"/>
          <w:szCs w:val="28"/>
        </w:rPr>
        <w:t>75.</w:t>
      </w:r>
      <w:r w:rsidRPr="00A06C98">
        <w:rPr>
          <w:b/>
          <w:bCs/>
          <w:sz w:val="28"/>
          <w:szCs w:val="28"/>
        </w:rPr>
        <w:t xml:space="preserve"> Цели обучения русскому языку:</w:t>
      </w:r>
      <w:r w:rsidRPr="00A06C98">
        <w:rPr>
          <w:bCs/>
          <w:sz w:val="28"/>
          <w:szCs w:val="28"/>
          <w:bdr w:val="none" w:sz="0" w:space="0" w:color="auto" w:frame="1"/>
        </w:rPr>
        <w:t xml:space="preserve"> </w:t>
      </w:r>
    </w:p>
    <w:p w:rsidR="005B7E0E" w:rsidRPr="00A06C98" w:rsidRDefault="005B7E0E" w:rsidP="00EE4164">
      <w:pPr>
        <w:pStyle w:val="NoSpacing"/>
        <w:ind w:left="708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A06C9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*a) </w:t>
      </w:r>
      <w:r w:rsidRPr="00A06C98">
        <w:rPr>
          <w:rFonts w:ascii="Times New Roman" w:hAnsi="Times New Roman"/>
          <w:sz w:val="28"/>
          <w:szCs w:val="28"/>
        </w:rPr>
        <w:t>образовательные, развивающие и воспитательные</w:t>
      </w:r>
    </w:p>
    <w:p w:rsidR="005B7E0E" w:rsidRPr="00A06C98" w:rsidRDefault="005B7E0E" w:rsidP="00EE4164">
      <w:pPr>
        <w:pStyle w:val="NoSpacing"/>
        <w:ind w:left="708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A06C98">
        <w:rPr>
          <w:rFonts w:ascii="Times New Roman" w:hAnsi="Times New Roman"/>
          <w:sz w:val="28"/>
          <w:szCs w:val="28"/>
        </w:rPr>
        <w:t>b) коррекционные, организационные и обще дидактические</w:t>
      </w:r>
    </w:p>
    <w:p w:rsidR="005B7E0E" w:rsidRPr="00A06C98" w:rsidRDefault="005B7E0E" w:rsidP="00EE4164">
      <w:pPr>
        <w:pStyle w:val="NoSpacing"/>
        <w:ind w:left="708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A06C9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c) </w:t>
      </w:r>
      <w:r w:rsidRPr="00A06C98">
        <w:rPr>
          <w:rFonts w:ascii="Times New Roman" w:hAnsi="Times New Roman"/>
          <w:sz w:val="28"/>
          <w:szCs w:val="28"/>
        </w:rPr>
        <w:t>организационно-методические, смысловые</w:t>
      </w:r>
    </w:p>
    <w:p w:rsidR="005B7E0E" w:rsidRPr="00A06C98" w:rsidRDefault="005B7E0E" w:rsidP="00EE4164">
      <w:pPr>
        <w:pStyle w:val="NoSpacing"/>
        <w:ind w:left="708"/>
        <w:rPr>
          <w:rFonts w:ascii="Times New Roman" w:hAnsi="Times New Roman"/>
          <w:sz w:val="28"/>
          <w:szCs w:val="28"/>
        </w:rPr>
      </w:pPr>
      <w:r w:rsidRPr="00A06C9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d) </w:t>
      </w:r>
      <w:r w:rsidRPr="00A06C98">
        <w:rPr>
          <w:rFonts w:ascii="Times New Roman" w:hAnsi="Times New Roman"/>
          <w:sz w:val="28"/>
          <w:szCs w:val="28"/>
        </w:rPr>
        <w:t>внутренние и внешние</w:t>
      </w:r>
    </w:p>
    <w:p w:rsidR="005B7E0E" w:rsidRPr="00A06C98" w:rsidRDefault="005B7E0E" w:rsidP="004C04C5">
      <w:pPr>
        <w:pStyle w:val="NoSpacing"/>
        <w:rPr>
          <w:rFonts w:ascii="Times New Roman" w:hAnsi="Times New Roman"/>
          <w:sz w:val="28"/>
          <w:szCs w:val="28"/>
        </w:rPr>
      </w:pPr>
    </w:p>
    <w:p w:rsidR="005B7E0E" w:rsidRPr="00A06C98" w:rsidRDefault="005B7E0E" w:rsidP="004C04C5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06C98">
        <w:rPr>
          <w:sz w:val="28"/>
          <w:szCs w:val="28"/>
        </w:rPr>
        <w:t>76.</w:t>
      </w:r>
      <w:r w:rsidRPr="00A06C98">
        <w:rPr>
          <w:b/>
          <w:bCs/>
          <w:sz w:val="28"/>
          <w:szCs w:val="28"/>
        </w:rPr>
        <w:t xml:space="preserve"> Методы обучения - это</w:t>
      </w:r>
    </w:p>
    <w:p w:rsidR="005B7E0E" w:rsidRPr="00A06C98" w:rsidRDefault="005B7E0E" w:rsidP="00EE4164">
      <w:pPr>
        <w:pStyle w:val="NoSpacing"/>
        <w:ind w:left="708"/>
        <w:rPr>
          <w:rFonts w:ascii="Times New Roman" w:hAnsi="Times New Roman"/>
          <w:sz w:val="28"/>
          <w:szCs w:val="28"/>
        </w:rPr>
      </w:pPr>
      <w:r w:rsidRPr="00A06C9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*a) </w:t>
      </w:r>
      <w:r w:rsidRPr="00A06C98">
        <w:rPr>
          <w:rFonts w:ascii="Times New Roman" w:hAnsi="Times New Roman"/>
          <w:sz w:val="28"/>
          <w:szCs w:val="28"/>
        </w:rPr>
        <w:t xml:space="preserve">способы совместной деятельности учителя и учащихся, направленные на решения </w:t>
      </w:r>
    </w:p>
    <w:p w:rsidR="005B7E0E" w:rsidRPr="00A06C98" w:rsidRDefault="005B7E0E" w:rsidP="00EE4164">
      <w:pPr>
        <w:pStyle w:val="NoSpacing"/>
        <w:ind w:left="708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A06C98">
        <w:rPr>
          <w:rFonts w:ascii="Times New Roman" w:hAnsi="Times New Roman"/>
          <w:sz w:val="28"/>
          <w:szCs w:val="28"/>
        </w:rPr>
        <w:t xml:space="preserve"> задач обучения</w:t>
      </w:r>
    </w:p>
    <w:p w:rsidR="005B7E0E" w:rsidRPr="00A06C98" w:rsidRDefault="005B7E0E" w:rsidP="00EE4164">
      <w:pPr>
        <w:pStyle w:val="NoSpacing"/>
        <w:ind w:left="708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A06C98">
        <w:rPr>
          <w:rFonts w:ascii="Times New Roman" w:hAnsi="Times New Roman"/>
          <w:sz w:val="28"/>
          <w:szCs w:val="28"/>
        </w:rPr>
        <w:t>b) монологическая форма изложения материала</w:t>
      </w:r>
    </w:p>
    <w:p w:rsidR="005B7E0E" w:rsidRPr="00A06C98" w:rsidRDefault="005B7E0E" w:rsidP="00EE4164">
      <w:pPr>
        <w:pStyle w:val="NoSpacing"/>
        <w:ind w:left="708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A06C9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c) </w:t>
      </w:r>
      <w:r w:rsidRPr="00A06C98">
        <w:rPr>
          <w:rFonts w:ascii="Times New Roman" w:hAnsi="Times New Roman"/>
          <w:sz w:val="28"/>
          <w:szCs w:val="28"/>
        </w:rPr>
        <w:t>средство самообучения</w:t>
      </w:r>
    </w:p>
    <w:p w:rsidR="005B7E0E" w:rsidRPr="00A06C98" w:rsidRDefault="005B7E0E" w:rsidP="00EE4164">
      <w:pPr>
        <w:pStyle w:val="NoSpacing"/>
        <w:ind w:left="708"/>
        <w:rPr>
          <w:rFonts w:ascii="Times New Roman" w:hAnsi="Times New Roman"/>
          <w:sz w:val="28"/>
          <w:szCs w:val="28"/>
        </w:rPr>
      </w:pPr>
      <w:r w:rsidRPr="00A06C9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d) </w:t>
      </w:r>
      <w:r w:rsidRPr="00A06C98">
        <w:rPr>
          <w:rFonts w:ascii="Times New Roman" w:hAnsi="Times New Roman"/>
          <w:sz w:val="28"/>
          <w:szCs w:val="28"/>
        </w:rPr>
        <w:t>средство взаимообучения</w:t>
      </w:r>
    </w:p>
    <w:p w:rsidR="005B7E0E" w:rsidRPr="00A06C98" w:rsidRDefault="005B7E0E" w:rsidP="004C04C5">
      <w:pPr>
        <w:pStyle w:val="NoSpacing"/>
        <w:rPr>
          <w:rFonts w:ascii="Times New Roman" w:hAnsi="Times New Roman"/>
          <w:sz w:val="28"/>
          <w:szCs w:val="28"/>
        </w:rPr>
      </w:pPr>
    </w:p>
    <w:p w:rsidR="005B7E0E" w:rsidRPr="00A06C98" w:rsidRDefault="005B7E0E" w:rsidP="004C04C5">
      <w:pPr>
        <w:pStyle w:val="NoSpacing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A06C98">
        <w:rPr>
          <w:rFonts w:ascii="Times New Roman" w:hAnsi="Times New Roman"/>
          <w:sz w:val="28"/>
          <w:szCs w:val="28"/>
        </w:rPr>
        <w:t>77</w:t>
      </w:r>
      <w:r w:rsidRPr="00A06C98">
        <w:rPr>
          <w:rFonts w:ascii="Times New Roman" w:hAnsi="Times New Roman"/>
          <w:b/>
          <w:sz w:val="28"/>
          <w:szCs w:val="28"/>
        </w:rPr>
        <w:t>. Какой вид образования – андрогогика?.</w:t>
      </w:r>
      <w:r w:rsidRPr="00A06C9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</w:p>
    <w:p w:rsidR="005B7E0E" w:rsidRPr="00A06C98" w:rsidRDefault="005B7E0E" w:rsidP="00EE4164">
      <w:pPr>
        <w:pStyle w:val="NoSpacing"/>
        <w:ind w:left="708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A06C9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*a) </w:t>
      </w:r>
      <w:r w:rsidRPr="00A06C98">
        <w:rPr>
          <w:rFonts w:ascii="Times New Roman" w:hAnsi="Times New Roman"/>
          <w:sz w:val="28"/>
          <w:szCs w:val="28"/>
        </w:rPr>
        <w:t>обучение взрослых</w:t>
      </w:r>
    </w:p>
    <w:p w:rsidR="005B7E0E" w:rsidRPr="00A06C98" w:rsidRDefault="005B7E0E" w:rsidP="00EE4164">
      <w:pPr>
        <w:pStyle w:val="NoSpacing"/>
        <w:ind w:left="708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A06C98">
        <w:rPr>
          <w:rFonts w:ascii="Times New Roman" w:hAnsi="Times New Roman"/>
          <w:sz w:val="28"/>
          <w:szCs w:val="28"/>
        </w:rPr>
        <w:t>b) Народная педагогика</w:t>
      </w:r>
    </w:p>
    <w:p w:rsidR="005B7E0E" w:rsidRPr="00A06C98" w:rsidRDefault="005B7E0E" w:rsidP="00EE4164">
      <w:pPr>
        <w:pStyle w:val="NoSpacing"/>
        <w:ind w:left="708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A06C9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c) </w:t>
      </w:r>
      <w:r w:rsidRPr="00A06C98">
        <w:rPr>
          <w:rFonts w:ascii="Times New Roman" w:hAnsi="Times New Roman"/>
          <w:sz w:val="28"/>
          <w:szCs w:val="28"/>
        </w:rPr>
        <w:t>Дошкольное образование</w:t>
      </w:r>
    </w:p>
    <w:p w:rsidR="005B7E0E" w:rsidRPr="00A06C98" w:rsidRDefault="005B7E0E" w:rsidP="00EE4164">
      <w:pPr>
        <w:pStyle w:val="NoSpacing"/>
        <w:ind w:left="708"/>
        <w:rPr>
          <w:rFonts w:ascii="Times New Roman" w:hAnsi="Times New Roman"/>
          <w:sz w:val="28"/>
          <w:szCs w:val="28"/>
        </w:rPr>
      </w:pPr>
      <w:r w:rsidRPr="00A06C9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d) </w:t>
      </w:r>
      <w:r w:rsidRPr="00A06C98">
        <w:rPr>
          <w:rFonts w:ascii="Times New Roman" w:hAnsi="Times New Roman"/>
          <w:sz w:val="28"/>
          <w:szCs w:val="28"/>
        </w:rPr>
        <w:t>Дистанционное обучение</w:t>
      </w:r>
    </w:p>
    <w:p w:rsidR="005B7E0E" w:rsidRPr="00A06C98" w:rsidRDefault="005B7E0E" w:rsidP="004C04C5">
      <w:pPr>
        <w:pStyle w:val="NoSpacing"/>
        <w:rPr>
          <w:rFonts w:ascii="Times New Roman" w:hAnsi="Times New Roman"/>
          <w:sz w:val="28"/>
          <w:szCs w:val="28"/>
        </w:rPr>
      </w:pPr>
    </w:p>
    <w:p w:rsidR="005B7E0E" w:rsidRPr="00A06C98" w:rsidRDefault="005B7E0E" w:rsidP="004C04C5">
      <w:pPr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 w:rsidRPr="00A06C98">
        <w:rPr>
          <w:rFonts w:ascii="Times New Roman" w:hAnsi="Times New Roman"/>
          <w:sz w:val="28"/>
          <w:szCs w:val="28"/>
        </w:rPr>
        <w:t>78.</w:t>
      </w:r>
      <w:r w:rsidRPr="00A06C98">
        <w:rPr>
          <w:rFonts w:ascii="Times New Roman" w:hAnsi="Times New Roman"/>
          <w:b/>
          <w:sz w:val="28"/>
          <w:szCs w:val="28"/>
        </w:rPr>
        <w:t xml:space="preserve"> Определите формулу коммуникативного урока </w:t>
      </w:r>
    </w:p>
    <w:p w:rsidR="005B7E0E" w:rsidRPr="00A06C98" w:rsidRDefault="005B7E0E" w:rsidP="00EE4164">
      <w:pPr>
        <w:pStyle w:val="NoSpacing"/>
        <w:ind w:left="708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A06C9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*a) </w:t>
      </w:r>
      <w:r w:rsidRPr="00A06C98">
        <w:rPr>
          <w:rFonts w:ascii="Times New Roman" w:hAnsi="Times New Roman"/>
          <w:sz w:val="28"/>
          <w:szCs w:val="28"/>
        </w:rPr>
        <w:t>замысел-форма-лексика-тренинг</w:t>
      </w:r>
    </w:p>
    <w:p w:rsidR="005B7E0E" w:rsidRPr="00A06C98" w:rsidRDefault="005B7E0E" w:rsidP="00EE4164">
      <w:pPr>
        <w:pStyle w:val="NoSpacing"/>
        <w:ind w:left="708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A06C98">
        <w:rPr>
          <w:rFonts w:ascii="Times New Roman" w:hAnsi="Times New Roman"/>
          <w:sz w:val="28"/>
          <w:szCs w:val="28"/>
        </w:rPr>
        <w:t>b) форма-замысел-тренинг-лексика</w:t>
      </w:r>
    </w:p>
    <w:p w:rsidR="005B7E0E" w:rsidRPr="00A06C98" w:rsidRDefault="005B7E0E" w:rsidP="00EE4164">
      <w:pPr>
        <w:pStyle w:val="NoSpacing"/>
        <w:ind w:left="708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A06C9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c) </w:t>
      </w:r>
      <w:r w:rsidRPr="00A06C98">
        <w:rPr>
          <w:rFonts w:ascii="Times New Roman" w:hAnsi="Times New Roman"/>
          <w:sz w:val="28"/>
          <w:szCs w:val="28"/>
        </w:rPr>
        <w:t>замысел-форма-тренинг-лексика</w:t>
      </w:r>
    </w:p>
    <w:p w:rsidR="005B7E0E" w:rsidRPr="00A06C98" w:rsidRDefault="005B7E0E" w:rsidP="00EE4164">
      <w:pPr>
        <w:pStyle w:val="NoSpacing"/>
        <w:ind w:left="708"/>
        <w:rPr>
          <w:rFonts w:ascii="Times New Roman" w:hAnsi="Times New Roman"/>
          <w:sz w:val="28"/>
          <w:szCs w:val="28"/>
        </w:rPr>
      </w:pPr>
      <w:r w:rsidRPr="00A06C9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d) </w:t>
      </w:r>
      <w:r w:rsidRPr="00A06C98">
        <w:rPr>
          <w:rFonts w:ascii="Times New Roman" w:hAnsi="Times New Roman"/>
          <w:sz w:val="28"/>
          <w:szCs w:val="28"/>
        </w:rPr>
        <w:t>тренинг -замысел-лексика-форма</w:t>
      </w:r>
    </w:p>
    <w:p w:rsidR="005B7E0E" w:rsidRPr="00A06C98" w:rsidRDefault="005B7E0E" w:rsidP="004C04C5">
      <w:pPr>
        <w:pStyle w:val="NoSpacing"/>
        <w:rPr>
          <w:rFonts w:ascii="Times New Roman" w:hAnsi="Times New Roman"/>
          <w:sz w:val="28"/>
          <w:szCs w:val="28"/>
        </w:rPr>
      </w:pPr>
    </w:p>
    <w:p w:rsidR="005B7E0E" w:rsidRPr="00A06C98" w:rsidRDefault="005B7E0E" w:rsidP="004C04C5">
      <w:pPr>
        <w:pStyle w:val="NoSpacing"/>
        <w:rPr>
          <w:rFonts w:ascii="Times New Roman" w:hAnsi="Times New Roman"/>
          <w:b/>
          <w:sz w:val="28"/>
          <w:szCs w:val="28"/>
        </w:rPr>
      </w:pPr>
      <w:r w:rsidRPr="00A06C98">
        <w:rPr>
          <w:rFonts w:ascii="Times New Roman" w:hAnsi="Times New Roman"/>
          <w:sz w:val="28"/>
          <w:szCs w:val="28"/>
        </w:rPr>
        <w:t xml:space="preserve">79. </w:t>
      </w:r>
      <w:r w:rsidRPr="00A06C98">
        <w:rPr>
          <w:rFonts w:ascii="Times New Roman" w:hAnsi="Times New Roman"/>
          <w:b/>
          <w:sz w:val="28"/>
          <w:szCs w:val="28"/>
        </w:rPr>
        <w:t>Вид плана, представляющий собой перечень программных тем, распределённых по неделям учебного года</w:t>
      </w:r>
    </w:p>
    <w:p w:rsidR="005B7E0E" w:rsidRPr="00A06C98" w:rsidRDefault="005B7E0E" w:rsidP="00EE4164">
      <w:pPr>
        <w:pStyle w:val="NoSpacing"/>
        <w:ind w:left="708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A06C98">
        <w:rPr>
          <w:rFonts w:ascii="Times New Roman" w:hAnsi="Times New Roman"/>
          <w:sz w:val="28"/>
          <w:szCs w:val="28"/>
        </w:rPr>
        <w:t xml:space="preserve">*a) Тематический </w:t>
      </w:r>
    </w:p>
    <w:p w:rsidR="005B7E0E" w:rsidRPr="00A06C98" w:rsidRDefault="005B7E0E" w:rsidP="00EE4164">
      <w:pPr>
        <w:pStyle w:val="NoSpacing"/>
        <w:ind w:left="708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A06C98">
        <w:rPr>
          <w:rFonts w:ascii="Times New Roman" w:hAnsi="Times New Roman"/>
          <w:sz w:val="28"/>
          <w:szCs w:val="28"/>
        </w:rPr>
        <w:t>b) Ежегодный</w:t>
      </w:r>
    </w:p>
    <w:p w:rsidR="005B7E0E" w:rsidRPr="00A06C98" w:rsidRDefault="005B7E0E" w:rsidP="00EE4164">
      <w:pPr>
        <w:pStyle w:val="NoSpacing"/>
        <w:ind w:left="708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A06C9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c) </w:t>
      </w:r>
      <w:r w:rsidRPr="00A06C98">
        <w:rPr>
          <w:rFonts w:ascii="Times New Roman" w:hAnsi="Times New Roman"/>
          <w:sz w:val="28"/>
          <w:szCs w:val="28"/>
        </w:rPr>
        <w:t>Годовой</w:t>
      </w:r>
    </w:p>
    <w:p w:rsidR="005B7E0E" w:rsidRPr="00A06C98" w:rsidRDefault="005B7E0E" w:rsidP="00EE4164">
      <w:pPr>
        <w:pStyle w:val="NoSpacing"/>
        <w:ind w:left="708"/>
        <w:rPr>
          <w:rFonts w:ascii="Times New Roman" w:hAnsi="Times New Roman"/>
          <w:sz w:val="28"/>
          <w:szCs w:val="28"/>
        </w:rPr>
      </w:pPr>
      <w:r w:rsidRPr="00A06C9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d) </w:t>
      </w:r>
      <w:r w:rsidRPr="00A06C98">
        <w:rPr>
          <w:rFonts w:ascii="Times New Roman" w:hAnsi="Times New Roman"/>
          <w:sz w:val="28"/>
          <w:szCs w:val="28"/>
        </w:rPr>
        <w:t>Поурочный</w:t>
      </w:r>
    </w:p>
    <w:p w:rsidR="005B7E0E" w:rsidRPr="00A06C98" w:rsidRDefault="005B7E0E" w:rsidP="004C04C5">
      <w:pPr>
        <w:pStyle w:val="BodyText2"/>
        <w:spacing w:after="0" w:line="240" w:lineRule="auto"/>
        <w:ind w:right="45"/>
        <w:jc w:val="both"/>
        <w:rPr>
          <w:rFonts w:ascii="Times New Roman" w:hAnsi="Times New Roman"/>
          <w:sz w:val="28"/>
          <w:szCs w:val="28"/>
        </w:rPr>
      </w:pPr>
    </w:p>
    <w:p w:rsidR="005B7E0E" w:rsidRPr="00A06C98" w:rsidRDefault="005B7E0E" w:rsidP="004C04C5">
      <w:pPr>
        <w:pStyle w:val="BodyText2"/>
        <w:spacing w:after="0" w:line="240" w:lineRule="auto"/>
        <w:ind w:right="45"/>
        <w:jc w:val="both"/>
        <w:rPr>
          <w:rFonts w:ascii="Times New Roman" w:hAnsi="Times New Roman"/>
          <w:b/>
          <w:bCs/>
          <w:sz w:val="28"/>
          <w:szCs w:val="28"/>
        </w:rPr>
      </w:pPr>
      <w:r w:rsidRPr="00A06C98">
        <w:rPr>
          <w:rFonts w:ascii="Times New Roman" w:hAnsi="Times New Roman"/>
          <w:sz w:val="28"/>
          <w:szCs w:val="28"/>
        </w:rPr>
        <w:t>80.</w:t>
      </w:r>
      <w:r w:rsidRPr="00A06C98">
        <w:rPr>
          <w:rFonts w:ascii="Times New Roman" w:hAnsi="Times New Roman"/>
          <w:b/>
          <w:bCs/>
          <w:sz w:val="28"/>
          <w:szCs w:val="28"/>
        </w:rPr>
        <w:t xml:space="preserve"> Для чего приходит учитель в школу?</w:t>
      </w:r>
    </w:p>
    <w:p w:rsidR="005B7E0E" w:rsidRPr="00A06C98" w:rsidRDefault="005B7E0E" w:rsidP="00EE4164">
      <w:pPr>
        <w:pStyle w:val="NoSpacing"/>
        <w:ind w:left="708"/>
        <w:rPr>
          <w:rFonts w:ascii="Times New Roman" w:hAnsi="Times New Roman"/>
          <w:sz w:val="28"/>
          <w:szCs w:val="28"/>
        </w:rPr>
      </w:pPr>
      <w:r w:rsidRPr="00A06C9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*a) </w:t>
      </w:r>
      <w:r w:rsidRPr="00A06C98">
        <w:rPr>
          <w:rFonts w:ascii="Times New Roman" w:hAnsi="Times New Roman"/>
          <w:sz w:val="28"/>
          <w:szCs w:val="28"/>
        </w:rPr>
        <w:t>Руководить процессом получения знаний, умений, навыков и воспитания</w:t>
      </w:r>
    </w:p>
    <w:p w:rsidR="005B7E0E" w:rsidRPr="00A06C98" w:rsidRDefault="005B7E0E" w:rsidP="00EE4164">
      <w:pPr>
        <w:pStyle w:val="NoSpacing"/>
        <w:ind w:left="708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A06C98">
        <w:rPr>
          <w:rFonts w:ascii="Times New Roman" w:hAnsi="Times New Roman"/>
          <w:sz w:val="28"/>
          <w:szCs w:val="28"/>
        </w:rPr>
        <w:t>b) Давать знания учащимся</w:t>
      </w:r>
    </w:p>
    <w:p w:rsidR="005B7E0E" w:rsidRPr="00A06C98" w:rsidRDefault="005B7E0E" w:rsidP="00EE4164">
      <w:pPr>
        <w:pStyle w:val="NoSpacing"/>
        <w:ind w:left="708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A06C9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c) </w:t>
      </w:r>
      <w:r w:rsidRPr="00A06C98">
        <w:rPr>
          <w:rFonts w:ascii="Times New Roman" w:hAnsi="Times New Roman"/>
          <w:sz w:val="28"/>
          <w:szCs w:val="28"/>
        </w:rPr>
        <w:t>Проводить уроки и внеклассные мероприятия</w:t>
      </w:r>
    </w:p>
    <w:p w:rsidR="005B7E0E" w:rsidRPr="00A06C98" w:rsidRDefault="005B7E0E" w:rsidP="00EE4164">
      <w:pPr>
        <w:pStyle w:val="NoSpacing"/>
        <w:ind w:left="708"/>
        <w:rPr>
          <w:rFonts w:ascii="Times New Roman" w:hAnsi="Times New Roman"/>
          <w:sz w:val="28"/>
          <w:szCs w:val="28"/>
        </w:rPr>
      </w:pPr>
      <w:r w:rsidRPr="00A06C98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d) </w:t>
      </w:r>
      <w:r w:rsidRPr="00A06C98">
        <w:rPr>
          <w:rFonts w:ascii="Times New Roman" w:hAnsi="Times New Roman"/>
          <w:sz w:val="28"/>
          <w:szCs w:val="28"/>
        </w:rPr>
        <w:t>Воспитывать учащихся</w:t>
      </w:r>
    </w:p>
    <w:p w:rsidR="005B7E0E" w:rsidRPr="00A06C98" w:rsidRDefault="005B7E0E" w:rsidP="004C04C5">
      <w:pPr>
        <w:pStyle w:val="NoSpacing"/>
        <w:rPr>
          <w:rFonts w:ascii="Times New Roman" w:hAnsi="Times New Roman"/>
          <w:sz w:val="28"/>
          <w:szCs w:val="28"/>
        </w:rPr>
      </w:pPr>
    </w:p>
    <w:p w:rsidR="005B7E0E" w:rsidRPr="00A06C98" w:rsidRDefault="005B7E0E" w:rsidP="004C04C5">
      <w:pPr>
        <w:pStyle w:val="NoSpacing"/>
        <w:rPr>
          <w:rFonts w:ascii="Times New Roman" w:hAnsi="Times New Roman"/>
          <w:b/>
          <w:sz w:val="28"/>
          <w:szCs w:val="28"/>
          <w:lang w:eastAsia="ru-RU"/>
        </w:rPr>
      </w:pPr>
      <w:r w:rsidRPr="00A06C98">
        <w:rPr>
          <w:rFonts w:ascii="Times New Roman" w:hAnsi="Times New Roman"/>
          <w:sz w:val="28"/>
          <w:szCs w:val="28"/>
        </w:rPr>
        <w:t>81.</w:t>
      </w:r>
      <w:r w:rsidRPr="00A06C98">
        <w:rPr>
          <w:rFonts w:ascii="Times New Roman" w:hAnsi="Times New Roman"/>
          <w:b/>
          <w:sz w:val="28"/>
          <w:szCs w:val="28"/>
          <w:lang w:eastAsia="ru-RU"/>
        </w:rPr>
        <w:t>Выберите результат изучения предметов «Русский язык» и «Литература», обозначенный как один из метапредметных результатов в государственном стандарте основного общего образования:</w:t>
      </w:r>
    </w:p>
    <w:p w:rsidR="005B7E0E" w:rsidRPr="00A06C98" w:rsidRDefault="005B7E0E" w:rsidP="00EE4164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6C98">
        <w:rPr>
          <w:rFonts w:ascii="Times New Roman" w:hAnsi="Times New Roman"/>
          <w:sz w:val="28"/>
          <w:szCs w:val="28"/>
          <w:lang w:val="en-US" w:eastAsia="ru-RU"/>
        </w:rPr>
        <w:t>a</w:t>
      </w:r>
      <w:r w:rsidRPr="00A06C98">
        <w:rPr>
          <w:rFonts w:ascii="Times New Roman" w:hAnsi="Times New Roman"/>
          <w:sz w:val="28"/>
          <w:szCs w:val="28"/>
          <w:lang w:eastAsia="ru-RU"/>
        </w:rPr>
        <w:t>)*умение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</w:t>
      </w:r>
    </w:p>
    <w:p w:rsidR="005B7E0E" w:rsidRPr="00A06C98" w:rsidRDefault="005B7E0E" w:rsidP="00EE4164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6C98">
        <w:rPr>
          <w:rFonts w:ascii="Times New Roman" w:hAnsi="Times New Roman"/>
          <w:sz w:val="28"/>
          <w:szCs w:val="28"/>
          <w:lang w:val="en-US" w:eastAsia="ru-RU"/>
        </w:rPr>
        <w:t>b</w:t>
      </w:r>
      <w:r w:rsidRPr="00A06C98">
        <w:rPr>
          <w:rFonts w:ascii="Times New Roman" w:hAnsi="Times New Roman"/>
          <w:sz w:val="28"/>
          <w:szCs w:val="28"/>
          <w:lang w:eastAsia="ru-RU"/>
        </w:rPr>
        <w:t>)расширение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</w:t>
      </w:r>
    </w:p>
    <w:p w:rsidR="005B7E0E" w:rsidRPr="00A06C98" w:rsidRDefault="005B7E0E" w:rsidP="00EE4164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6C98">
        <w:rPr>
          <w:rFonts w:ascii="Times New Roman" w:hAnsi="Times New Roman"/>
          <w:sz w:val="28"/>
          <w:szCs w:val="28"/>
          <w:lang w:val="en-US" w:eastAsia="ru-RU"/>
        </w:rPr>
        <w:t>c</w:t>
      </w:r>
      <w:r w:rsidRPr="00A06C98">
        <w:rPr>
          <w:rFonts w:ascii="Times New Roman" w:hAnsi="Times New Roman"/>
          <w:sz w:val="28"/>
          <w:szCs w:val="28"/>
          <w:lang w:eastAsia="ru-RU"/>
        </w:rPr>
        <w:t>)формирование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5B7E0E" w:rsidRPr="00A06C98" w:rsidRDefault="005B7E0E" w:rsidP="00EE4164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6C98">
        <w:rPr>
          <w:rFonts w:ascii="Times New Roman" w:hAnsi="Times New Roman"/>
          <w:sz w:val="28"/>
          <w:szCs w:val="28"/>
          <w:lang w:val="en-US" w:eastAsia="ru-RU"/>
        </w:rPr>
        <w:t>d</w:t>
      </w:r>
      <w:r w:rsidRPr="00A06C98">
        <w:rPr>
          <w:rFonts w:ascii="Times New Roman" w:hAnsi="Times New Roman"/>
          <w:sz w:val="28"/>
          <w:szCs w:val="28"/>
          <w:lang w:eastAsia="ru-RU"/>
        </w:rPr>
        <w:t>)Изучение грамматики языка.</w:t>
      </w:r>
    </w:p>
    <w:p w:rsidR="005B7E0E" w:rsidRPr="00A06C98" w:rsidRDefault="005B7E0E" w:rsidP="004C04C5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5B7E0E" w:rsidRPr="00A06C98" w:rsidRDefault="005B7E0E" w:rsidP="004C04C5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A06C98">
        <w:rPr>
          <w:rFonts w:ascii="Times New Roman" w:hAnsi="Times New Roman"/>
          <w:b/>
          <w:sz w:val="28"/>
          <w:szCs w:val="28"/>
          <w:lang w:eastAsia="ru-RU"/>
        </w:rPr>
        <w:t>82.Выберите прием работы с текстом, более других способствующий развитию мышления учащихся:(выбрать правильный ответ)</w:t>
      </w:r>
    </w:p>
    <w:p w:rsidR="005B7E0E" w:rsidRPr="00A06C98" w:rsidRDefault="005B7E0E" w:rsidP="00EE4164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6C98">
        <w:rPr>
          <w:rFonts w:ascii="Times New Roman" w:hAnsi="Times New Roman"/>
          <w:sz w:val="28"/>
          <w:szCs w:val="28"/>
          <w:lang w:val="en-US" w:eastAsia="ru-RU"/>
        </w:rPr>
        <w:t>a</w:t>
      </w:r>
      <w:r w:rsidRPr="00A06C98">
        <w:rPr>
          <w:rFonts w:ascii="Times New Roman" w:hAnsi="Times New Roman"/>
          <w:sz w:val="28"/>
          <w:szCs w:val="28"/>
          <w:lang w:eastAsia="ru-RU"/>
        </w:rPr>
        <w:t>)*эвристическая беседа по содержанию текста</w:t>
      </w:r>
    </w:p>
    <w:p w:rsidR="005B7E0E" w:rsidRPr="00A06C98" w:rsidRDefault="005B7E0E" w:rsidP="00EE4164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6C98">
        <w:rPr>
          <w:rFonts w:ascii="Times New Roman" w:hAnsi="Times New Roman"/>
          <w:sz w:val="28"/>
          <w:szCs w:val="28"/>
          <w:lang w:val="en-US" w:eastAsia="ru-RU"/>
        </w:rPr>
        <w:t>b</w:t>
      </w:r>
      <w:r w:rsidRPr="00A06C98">
        <w:rPr>
          <w:rFonts w:ascii="Times New Roman" w:hAnsi="Times New Roman"/>
          <w:sz w:val="28"/>
          <w:szCs w:val="28"/>
          <w:lang w:eastAsia="ru-RU"/>
        </w:rPr>
        <w:t>)заучивание наизусть</w:t>
      </w:r>
    </w:p>
    <w:p w:rsidR="005B7E0E" w:rsidRPr="00A06C98" w:rsidRDefault="005B7E0E" w:rsidP="00EE4164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6C98">
        <w:rPr>
          <w:rFonts w:ascii="Times New Roman" w:hAnsi="Times New Roman"/>
          <w:sz w:val="28"/>
          <w:szCs w:val="28"/>
          <w:lang w:val="en-US" w:eastAsia="ru-RU"/>
        </w:rPr>
        <w:t>c</w:t>
      </w:r>
      <w:r w:rsidRPr="00A06C98">
        <w:rPr>
          <w:rFonts w:ascii="Times New Roman" w:hAnsi="Times New Roman"/>
          <w:sz w:val="28"/>
          <w:szCs w:val="28"/>
          <w:lang w:eastAsia="ru-RU"/>
        </w:rPr>
        <w:t>)письменные ответы на вопросы</w:t>
      </w:r>
    </w:p>
    <w:p w:rsidR="005B7E0E" w:rsidRPr="00A06C98" w:rsidRDefault="005B7E0E" w:rsidP="00EE4164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6C98">
        <w:rPr>
          <w:rFonts w:ascii="Times New Roman" w:hAnsi="Times New Roman"/>
          <w:sz w:val="28"/>
          <w:szCs w:val="28"/>
          <w:lang w:val="en-US" w:eastAsia="ru-RU"/>
        </w:rPr>
        <w:t>d</w:t>
      </w:r>
      <w:r w:rsidRPr="00A06C98">
        <w:rPr>
          <w:rFonts w:ascii="Times New Roman" w:hAnsi="Times New Roman"/>
          <w:sz w:val="28"/>
          <w:szCs w:val="28"/>
          <w:lang w:eastAsia="ru-RU"/>
        </w:rPr>
        <w:t>)составление плана .</w:t>
      </w:r>
    </w:p>
    <w:p w:rsidR="005B7E0E" w:rsidRPr="00A06C98" w:rsidRDefault="005B7E0E" w:rsidP="004C04C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B7E0E" w:rsidRPr="00A06C98" w:rsidRDefault="005B7E0E" w:rsidP="004C04C5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A06C98">
        <w:rPr>
          <w:rFonts w:ascii="Times New Roman" w:hAnsi="Times New Roman"/>
          <w:b/>
          <w:sz w:val="28"/>
          <w:szCs w:val="28"/>
          <w:lang w:eastAsia="ru-RU"/>
        </w:rPr>
        <w:t>Какой урок является эффективным для развития мышления учащихся?</w:t>
      </w:r>
    </w:p>
    <w:p w:rsidR="005B7E0E" w:rsidRPr="00A06C98" w:rsidRDefault="005B7E0E" w:rsidP="00EE4164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6C98">
        <w:rPr>
          <w:rFonts w:ascii="Times New Roman" w:hAnsi="Times New Roman"/>
          <w:sz w:val="28"/>
          <w:szCs w:val="28"/>
          <w:lang w:val="en-US" w:eastAsia="ru-RU"/>
        </w:rPr>
        <w:t>a</w:t>
      </w:r>
      <w:r w:rsidRPr="00A06C98">
        <w:rPr>
          <w:rFonts w:ascii="Times New Roman" w:hAnsi="Times New Roman"/>
          <w:sz w:val="28"/>
          <w:szCs w:val="28"/>
          <w:lang w:eastAsia="ru-RU"/>
        </w:rPr>
        <w:t>)*проблемный урок</w:t>
      </w:r>
    </w:p>
    <w:p w:rsidR="005B7E0E" w:rsidRPr="00A06C98" w:rsidRDefault="005B7E0E" w:rsidP="00EE4164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6C98">
        <w:rPr>
          <w:rFonts w:ascii="Times New Roman" w:hAnsi="Times New Roman"/>
          <w:sz w:val="28"/>
          <w:szCs w:val="28"/>
          <w:lang w:val="en-US" w:eastAsia="ru-RU"/>
        </w:rPr>
        <w:t>b</w:t>
      </w:r>
      <w:r w:rsidRPr="00A06C98">
        <w:rPr>
          <w:rFonts w:ascii="Times New Roman" w:hAnsi="Times New Roman"/>
          <w:sz w:val="28"/>
          <w:szCs w:val="28"/>
          <w:lang w:eastAsia="ru-RU"/>
        </w:rPr>
        <w:t>)урок-беседа</w:t>
      </w:r>
    </w:p>
    <w:p w:rsidR="005B7E0E" w:rsidRPr="00A06C98" w:rsidRDefault="005B7E0E" w:rsidP="00EE4164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6C98">
        <w:rPr>
          <w:rFonts w:ascii="Times New Roman" w:hAnsi="Times New Roman"/>
          <w:sz w:val="28"/>
          <w:szCs w:val="28"/>
          <w:lang w:val="en-US" w:eastAsia="ru-RU"/>
        </w:rPr>
        <w:t>c</w:t>
      </w:r>
      <w:r w:rsidRPr="00A06C98">
        <w:rPr>
          <w:rFonts w:ascii="Times New Roman" w:hAnsi="Times New Roman"/>
          <w:sz w:val="28"/>
          <w:szCs w:val="28"/>
          <w:lang w:eastAsia="ru-RU"/>
        </w:rPr>
        <w:t>)урок-диспут</w:t>
      </w:r>
    </w:p>
    <w:p w:rsidR="005B7E0E" w:rsidRPr="00A06C98" w:rsidRDefault="005B7E0E" w:rsidP="00EE4164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6C98">
        <w:rPr>
          <w:rFonts w:ascii="Times New Roman" w:hAnsi="Times New Roman"/>
          <w:sz w:val="28"/>
          <w:szCs w:val="28"/>
          <w:lang w:val="en-US" w:eastAsia="ru-RU"/>
        </w:rPr>
        <w:t>d</w:t>
      </w:r>
      <w:r w:rsidRPr="00A06C98">
        <w:rPr>
          <w:rFonts w:ascii="Times New Roman" w:hAnsi="Times New Roman"/>
          <w:sz w:val="28"/>
          <w:szCs w:val="28"/>
          <w:lang w:eastAsia="ru-RU"/>
        </w:rPr>
        <w:t>)урок-практикум</w:t>
      </w:r>
    </w:p>
    <w:p w:rsidR="005B7E0E" w:rsidRPr="00A06C98" w:rsidRDefault="005B7E0E" w:rsidP="004C04C5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5B7E0E" w:rsidRPr="00A06C98" w:rsidRDefault="005B7E0E" w:rsidP="004C04C5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A06C98">
        <w:rPr>
          <w:rFonts w:ascii="Times New Roman" w:hAnsi="Times New Roman"/>
          <w:b/>
          <w:sz w:val="28"/>
          <w:szCs w:val="28"/>
          <w:lang w:eastAsia="ru-RU"/>
        </w:rPr>
        <w:t>84.Основная задача чтения на русском языке в узбекской школе?</w:t>
      </w:r>
    </w:p>
    <w:p w:rsidR="005B7E0E" w:rsidRPr="00A06C98" w:rsidRDefault="005B7E0E" w:rsidP="00EE4164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6C98">
        <w:rPr>
          <w:rFonts w:ascii="Times New Roman" w:hAnsi="Times New Roman"/>
          <w:sz w:val="28"/>
          <w:szCs w:val="28"/>
          <w:lang w:val="en-US" w:eastAsia="ru-RU"/>
        </w:rPr>
        <w:t>a</w:t>
      </w:r>
      <w:r w:rsidRPr="00A06C98">
        <w:rPr>
          <w:rFonts w:ascii="Times New Roman" w:hAnsi="Times New Roman"/>
          <w:sz w:val="28"/>
          <w:szCs w:val="28"/>
          <w:lang w:eastAsia="ru-RU"/>
        </w:rPr>
        <w:t>)*воспитание культуры чтения на втором языке</w:t>
      </w:r>
    </w:p>
    <w:p w:rsidR="005B7E0E" w:rsidRPr="00A06C98" w:rsidRDefault="005B7E0E" w:rsidP="00EE4164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6C98">
        <w:rPr>
          <w:rFonts w:ascii="Times New Roman" w:hAnsi="Times New Roman"/>
          <w:sz w:val="28"/>
          <w:szCs w:val="28"/>
          <w:lang w:val="en-US" w:eastAsia="ru-RU"/>
        </w:rPr>
        <w:t>b</w:t>
      </w:r>
      <w:r w:rsidRPr="00A06C98">
        <w:rPr>
          <w:rFonts w:ascii="Times New Roman" w:hAnsi="Times New Roman"/>
          <w:sz w:val="28"/>
          <w:szCs w:val="28"/>
          <w:lang w:eastAsia="ru-RU"/>
        </w:rPr>
        <w:t>)воспитание культуры человека</w:t>
      </w:r>
    </w:p>
    <w:p w:rsidR="005B7E0E" w:rsidRPr="00A06C98" w:rsidRDefault="005B7E0E" w:rsidP="00EE4164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6C98">
        <w:rPr>
          <w:rFonts w:ascii="Times New Roman" w:hAnsi="Times New Roman"/>
          <w:sz w:val="28"/>
          <w:szCs w:val="28"/>
          <w:lang w:val="en-US" w:eastAsia="ru-RU"/>
        </w:rPr>
        <w:t>c</w:t>
      </w:r>
      <w:r w:rsidRPr="00A06C98">
        <w:rPr>
          <w:rFonts w:ascii="Times New Roman" w:hAnsi="Times New Roman"/>
          <w:sz w:val="28"/>
          <w:szCs w:val="28"/>
          <w:lang w:eastAsia="ru-RU"/>
        </w:rPr>
        <w:t>)воспитание культуры речи</w:t>
      </w:r>
    </w:p>
    <w:p w:rsidR="005B7E0E" w:rsidRPr="00A06C98" w:rsidRDefault="005B7E0E" w:rsidP="00EE4164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6C98">
        <w:rPr>
          <w:rFonts w:ascii="Times New Roman" w:hAnsi="Times New Roman"/>
          <w:sz w:val="28"/>
          <w:szCs w:val="28"/>
          <w:lang w:val="en-US" w:eastAsia="ru-RU"/>
        </w:rPr>
        <w:t>d</w:t>
      </w:r>
      <w:r w:rsidRPr="00A06C98">
        <w:rPr>
          <w:rFonts w:ascii="Times New Roman" w:hAnsi="Times New Roman"/>
          <w:sz w:val="28"/>
          <w:szCs w:val="28"/>
          <w:lang w:eastAsia="ru-RU"/>
        </w:rPr>
        <w:t>)воспитание творческого мышления</w:t>
      </w:r>
    </w:p>
    <w:p w:rsidR="005B7E0E" w:rsidRPr="00A06C98" w:rsidRDefault="005B7E0E" w:rsidP="004C04C5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5B7E0E" w:rsidRPr="00A06C98" w:rsidRDefault="005B7E0E" w:rsidP="004C04C5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A06C98">
        <w:rPr>
          <w:rFonts w:ascii="Times New Roman" w:hAnsi="Times New Roman"/>
          <w:b/>
          <w:sz w:val="28"/>
          <w:szCs w:val="28"/>
          <w:lang w:eastAsia="ru-RU"/>
        </w:rPr>
        <w:t>85.Первичное чтение, то есть чтение перед текстуальным анализом, проводиться для того, чтобы?</w:t>
      </w:r>
    </w:p>
    <w:p w:rsidR="005B7E0E" w:rsidRPr="00A06C98" w:rsidRDefault="005B7E0E" w:rsidP="00EE4164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6C98">
        <w:rPr>
          <w:rFonts w:ascii="Times New Roman" w:hAnsi="Times New Roman"/>
          <w:sz w:val="28"/>
          <w:szCs w:val="28"/>
          <w:lang w:val="en-US" w:eastAsia="ru-RU"/>
        </w:rPr>
        <w:t>a</w:t>
      </w:r>
      <w:r w:rsidRPr="00A06C98">
        <w:rPr>
          <w:rFonts w:ascii="Times New Roman" w:hAnsi="Times New Roman"/>
          <w:sz w:val="28"/>
          <w:szCs w:val="28"/>
          <w:lang w:eastAsia="ru-RU"/>
        </w:rPr>
        <w:t>)* способствовать воссозданию в их воображении изображаемых картин ,помочь ученикам сориентироваться в том, что им предстоит изучить</w:t>
      </w:r>
    </w:p>
    <w:p w:rsidR="005B7E0E" w:rsidRPr="00A06C98" w:rsidRDefault="005B7E0E" w:rsidP="00EE4164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6C98">
        <w:rPr>
          <w:rFonts w:ascii="Times New Roman" w:hAnsi="Times New Roman"/>
          <w:sz w:val="28"/>
          <w:szCs w:val="28"/>
          <w:lang w:val="en-US" w:eastAsia="ru-RU"/>
        </w:rPr>
        <w:t>b</w:t>
      </w:r>
      <w:r w:rsidRPr="00A06C98">
        <w:rPr>
          <w:rFonts w:ascii="Times New Roman" w:hAnsi="Times New Roman"/>
          <w:sz w:val="28"/>
          <w:szCs w:val="28"/>
          <w:lang w:eastAsia="ru-RU"/>
        </w:rPr>
        <w:t>) воспитание культуры человека</w:t>
      </w:r>
    </w:p>
    <w:p w:rsidR="005B7E0E" w:rsidRPr="00A06C98" w:rsidRDefault="005B7E0E" w:rsidP="00EE4164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6C98">
        <w:rPr>
          <w:rFonts w:ascii="Times New Roman" w:hAnsi="Times New Roman"/>
          <w:sz w:val="28"/>
          <w:szCs w:val="28"/>
          <w:lang w:val="en-US" w:eastAsia="ru-RU"/>
        </w:rPr>
        <w:t>c</w:t>
      </w:r>
      <w:r w:rsidRPr="00A06C98">
        <w:rPr>
          <w:rFonts w:ascii="Times New Roman" w:hAnsi="Times New Roman"/>
          <w:sz w:val="28"/>
          <w:szCs w:val="28"/>
          <w:lang w:eastAsia="ru-RU"/>
        </w:rPr>
        <w:t>) воспитание творческого мышления</w:t>
      </w:r>
    </w:p>
    <w:p w:rsidR="005B7E0E" w:rsidRPr="00A06C98" w:rsidRDefault="005B7E0E" w:rsidP="00EE4164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6C98">
        <w:rPr>
          <w:rFonts w:ascii="Times New Roman" w:hAnsi="Times New Roman"/>
          <w:sz w:val="28"/>
          <w:szCs w:val="28"/>
          <w:lang w:val="en-US" w:eastAsia="ru-RU"/>
        </w:rPr>
        <w:t>d</w:t>
      </w:r>
      <w:r w:rsidRPr="00A06C98">
        <w:rPr>
          <w:rFonts w:ascii="Times New Roman" w:hAnsi="Times New Roman"/>
          <w:sz w:val="28"/>
          <w:szCs w:val="28"/>
          <w:lang w:eastAsia="ru-RU"/>
        </w:rPr>
        <w:t>) анализ синтаксической структуры предложения</w:t>
      </w:r>
    </w:p>
    <w:p w:rsidR="005B7E0E" w:rsidRPr="00A06C98" w:rsidRDefault="005B7E0E" w:rsidP="004C04C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7E0E" w:rsidRPr="00A06C98" w:rsidRDefault="005B7E0E" w:rsidP="004C04C5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A06C98">
        <w:rPr>
          <w:rFonts w:ascii="Times New Roman" w:hAnsi="Times New Roman"/>
          <w:b/>
          <w:sz w:val="28"/>
          <w:szCs w:val="28"/>
          <w:lang w:eastAsia="ru-RU"/>
        </w:rPr>
        <w:t>86.НЕСТАНДАРТНЫЙ УРОК- это…</w:t>
      </w:r>
    </w:p>
    <w:p w:rsidR="005B7E0E" w:rsidRPr="00A06C98" w:rsidRDefault="005B7E0E" w:rsidP="00EE4164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6C98">
        <w:rPr>
          <w:rFonts w:ascii="Times New Roman" w:hAnsi="Times New Roman"/>
          <w:sz w:val="28"/>
          <w:szCs w:val="28"/>
          <w:lang w:val="en-US" w:eastAsia="ru-RU"/>
        </w:rPr>
        <w:t>a</w:t>
      </w:r>
      <w:r w:rsidRPr="00A06C98">
        <w:rPr>
          <w:rFonts w:ascii="Times New Roman" w:hAnsi="Times New Roman"/>
          <w:sz w:val="28"/>
          <w:szCs w:val="28"/>
          <w:lang w:eastAsia="ru-RU"/>
        </w:rPr>
        <w:t>)*импровизированное учебное занятие, имеющее нетрадиционную структуру</w:t>
      </w:r>
    </w:p>
    <w:p w:rsidR="005B7E0E" w:rsidRPr="00A06C98" w:rsidRDefault="005B7E0E" w:rsidP="00EE4164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6C98">
        <w:rPr>
          <w:rFonts w:ascii="Times New Roman" w:hAnsi="Times New Roman"/>
          <w:sz w:val="28"/>
          <w:szCs w:val="28"/>
          <w:lang w:val="en-US" w:eastAsia="ru-RU"/>
        </w:rPr>
        <w:t>b</w:t>
      </w:r>
      <w:r w:rsidRPr="00A06C98">
        <w:rPr>
          <w:rFonts w:ascii="Times New Roman" w:hAnsi="Times New Roman"/>
          <w:sz w:val="28"/>
          <w:szCs w:val="28"/>
          <w:lang w:eastAsia="ru-RU"/>
        </w:rPr>
        <w:t>) вспимогательный урок</w:t>
      </w:r>
    </w:p>
    <w:p w:rsidR="005B7E0E" w:rsidRPr="00A06C98" w:rsidRDefault="005B7E0E" w:rsidP="00EE4164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6C98">
        <w:rPr>
          <w:rFonts w:ascii="Times New Roman" w:hAnsi="Times New Roman"/>
          <w:sz w:val="28"/>
          <w:szCs w:val="28"/>
          <w:lang w:val="en-US" w:eastAsia="ru-RU"/>
        </w:rPr>
        <w:t>c</w:t>
      </w:r>
      <w:r w:rsidRPr="00A06C98">
        <w:rPr>
          <w:rFonts w:ascii="Times New Roman" w:hAnsi="Times New Roman"/>
          <w:sz w:val="28"/>
          <w:szCs w:val="28"/>
          <w:lang w:eastAsia="ru-RU"/>
        </w:rPr>
        <w:t>) внеклассное занятие</w:t>
      </w:r>
    </w:p>
    <w:p w:rsidR="005B7E0E" w:rsidRPr="00A06C98" w:rsidRDefault="005B7E0E" w:rsidP="00EE4164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6C98">
        <w:rPr>
          <w:rFonts w:ascii="Times New Roman" w:hAnsi="Times New Roman"/>
          <w:sz w:val="28"/>
          <w:szCs w:val="28"/>
          <w:lang w:val="en-US" w:eastAsia="ru-RU"/>
        </w:rPr>
        <w:t>d</w:t>
      </w:r>
      <w:r w:rsidRPr="00A06C98">
        <w:rPr>
          <w:rFonts w:ascii="Times New Roman" w:hAnsi="Times New Roman"/>
          <w:sz w:val="28"/>
          <w:szCs w:val="28"/>
          <w:lang w:eastAsia="ru-RU"/>
        </w:rPr>
        <w:t>) внеурочное занятие</w:t>
      </w:r>
    </w:p>
    <w:p w:rsidR="005B7E0E" w:rsidRPr="00A06C98" w:rsidRDefault="005B7E0E" w:rsidP="004C04C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B7E0E" w:rsidRPr="00A06C98" w:rsidRDefault="005B7E0E" w:rsidP="004C04C5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A06C98">
        <w:rPr>
          <w:rFonts w:ascii="Times New Roman" w:hAnsi="Times New Roman"/>
          <w:b/>
          <w:sz w:val="28"/>
          <w:szCs w:val="28"/>
          <w:lang w:eastAsia="ru-RU"/>
        </w:rPr>
        <w:t>87.По функциональному признаку чтение делится</w:t>
      </w:r>
    </w:p>
    <w:p w:rsidR="005B7E0E" w:rsidRPr="00A06C98" w:rsidRDefault="005B7E0E" w:rsidP="00EE4164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6C98">
        <w:rPr>
          <w:rFonts w:ascii="Times New Roman" w:hAnsi="Times New Roman"/>
          <w:sz w:val="28"/>
          <w:szCs w:val="28"/>
          <w:lang w:val="en-US" w:eastAsia="ru-RU"/>
        </w:rPr>
        <w:t>a</w:t>
      </w:r>
      <w:r w:rsidRPr="00A06C98">
        <w:rPr>
          <w:rFonts w:ascii="Times New Roman" w:hAnsi="Times New Roman"/>
          <w:sz w:val="28"/>
          <w:szCs w:val="28"/>
          <w:lang w:eastAsia="ru-RU"/>
        </w:rPr>
        <w:t>)*Изучающее, ознакомительное, просмотровое чтение</w:t>
      </w:r>
    </w:p>
    <w:p w:rsidR="005B7E0E" w:rsidRPr="00A06C98" w:rsidRDefault="005B7E0E" w:rsidP="00EE4164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6C98">
        <w:rPr>
          <w:rFonts w:ascii="Times New Roman" w:hAnsi="Times New Roman"/>
          <w:sz w:val="28"/>
          <w:szCs w:val="28"/>
          <w:lang w:val="en-US" w:eastAsia="ru-RU"/>
        </w:rPr>
        <w:t>b</w:t>
      </w:r>
      <w:r w:rsidRPr="00A06C98">
        <w:rPr>
          <w:rFonts w:ascii="Times New Roman" w:hAnsi="Times New Roman"/>
          <w:sz w:val="28"/>
          <w:szCs w:val="28"/>
          <w:lang w:eastAsia="ru-RU"/>
        </w:rPr>
        <w:t>) Интенсивное, экстенсивное, переводное и непереводное</w:t>
      </w:r>
    </w:p>
    <w:p w:rsidR="005B7E0E" w:rsidRPr="00A06C98" w:rsidRDefault="005B7E0E" w:rsidP="00EE4164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6C98">
        <w:rPr>
          <w:rFonts w:ascii="Times New Roman" w:hAnsi="Times New Roman"/>
          <w:sz w:val="28"/>
          <w:szCs w:val="28"/>
          <w:lang w:val="en-US" w:eastAsia="ru-RU"/>
        </w:rPr>
        <w:t>c</w:t>
      </w:r>
      <w:r w:rsidRPr="00A06C98">
        <w:rPr>
          <w:rFonts w:ascii="Times New Roman" w:hAnsi="Times New Roman"/>
          <w:sz w:val="28"/>
          <w:szCs w:val="28"/>
          <w:lang w:eastAsia="ru-RU"/>
        </w:rPr>
        <w:t>) Правильное, сознательное, беглое, выразительное чтение</w:t>
      </w:r>
    </w:p>
    <w:p w:rsidR="005B7E0E" w:rsidRPr="00A06C98" w:rsidRDefault="005B7E0E" w:rsidP="00EE4164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6C98">
        <w:rPr>
          <w:rFonts w:ascii="Times New Roman" w:hAnsi="Times New Roman"/>
          <w:sz w:val="28"/>
          <w:szCs w:val="28"/>
          <w:lang w:val="en-US" w:eastAsia="ru-RU"/>
        </w:rPr>
        <w:t>d</w:t>
      </w:r>
      <w:r w:rsidRPr="00A06C98">
        <w:rPr>
          <w:rFonts w:ascii="Times New Roman" w:hAnsi="Times New Roman"/>
          <w:sz w:val="28"/>
          <w:szCs w:val="28"/>
          <w:lang w:eastAsia="ru-RU"/>
        </w:rPr>
        <w:t>) Чтение вслух и чтение про себя</w:t>
      </w:r>
    </w:p>
    <w:p w:rsidR="005B7E0E" w:rsidRPr="00A06C98" w:rsidRDefault="005B7E0E" w:rsidP="004C04C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B7E0E" w:rsidRPr="00A06C98" w:rsidRDefault="005B7E0E" w:rsidP="004C04C5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A06C98">
        <w:rPr>
          <w:rFonts w:ascii="Times New Roman" w:hAnsi="Times New Roman"/>
          <w:b/>
          <w:sz w:val="28"/>
          <w:szCs w:val="28"/>
          <w:lang w:eastAsia="ru-RU"/>
        </w:rPr>
        <w:t>88.Выберите прием, направленный на информационную обработку текста</w:t>
      </w:r>
    </w:p>
    <w:p w:rsidR="005B7E0E" w:rsidRPr="00A06C98" w:rsidRDefault="005B7E0E" w:rsidP="00EE4164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6C98">
        <w:rPr>
          <w:rFonts w:ascii="Times New Roman" w:hAnsi="Times New Roman"/>
          <w:sz w:val="28"/>
          <w:szCs w:val="28"/>
          <w:lang w:val="en-US" w:eastAsia="ru-RU"/>
        </w:rPr>
        <w:t>a</w:t>
      </w:r>
      <w:r w:rsidRPr="00A06C98">
        <w:rPr>
          <w:rFonts w:ascii="Times New Roman" w:hAnsi="Times New Roman"/>
          <w:sz w:val="28"/>
          <w:szCs w:val="28"/>
          <w:lang w:eastAsia="ru-RU"/>
        </w:rPr>
        <w:t>)*написание сжатого изложения текста</w:t>
      </w:r>
    </w:p>
    <w:p w:rsidR="005B7E0E" w:rsidRPr="00A06C98" w:rsidRDefault="005B7E0E" w:rsidP="00EE4164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6C98">
        <w:rPr>
          <w:rFonts w:ascii="Times New Roman" w:hAnsi="Times New Roman"/>
          <w:sz w:val="28"/>
          <w:szCs w:val="28"/>
          <w:lang w:val="en-US" w:eastAsia="ru-RU"/>
        </w:rPr>
        <w:t>b</w:t>
      </w:r>
      <w:r w:rsidRPr="00A06C98">
        <w:rPr>
          <w:rFonts w:ascii="Times New Roman" w:hAnsi="Times New Roman"/>
          <w:sz w:val="28"/>
          <w:szCs w:val="28"/>
          <w:lang w:eastAsia="ru-RU"/>
        </w:rPr>
        <w:t>)анализ синтаксической структуры предложения</w:t>
      </w:r>
    </w:p>
    <w:p w:rsidR="005B7E0E" w:rsidRPr="00A06C98" w:rsidRDefault="005B7E0E" w:rsidP="00EE4164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6C98">
        <w:rPr>
          <w:rFonts w:ascii="Times New Roman" w:hAnsi="Times New Roman"/>
          <w:sz w:val="28"/>
          <w:szCs w:val="28"/>
          <w:lang w:val="en-US" w:eastAsia="ru-RU"/>
        </w:rPr>
        <w:t>c</w:t>
      </w:r>
      <w:r w:rsidRPr="00A06C98">
        <w:rPr>
          <w:rFonts w:ascii="Times New Roman" w:hAnsi="Times New Roman"/>
          <w:sz w:val="28"/>
          <w:szCs w:val="28"/>
          <w:lang w:eastAsia="ru-RU"/>
        </w:rPr>
        <w:t>)фонетический анализ слова</w:t>
      </w:r>
    </w:p>
    <w:p w:rsidR="005B7E0E" w:rsidRPr="00A06C98" w:rsidRDefault="005B7E0E" w:rsidP="00EE4164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6C98">
        <w:rPr>
          <w:rFonts w:ascii="Times New Roman" w:hAnsi="Times New Roman"/>
          <w:sz w:val="28"/>
          <w:szCs w:val="28"/>
          <w:lang w:val="en-US" w:eastAsia="ru-RU"/>
        </w:rPr>
        <w:t>d</w:t>
      </w:r>
      <w:r w:rsidRPr="00A06C98">
        <w:rPr>
          <w:rFonts w:ascii="Times New Roman" w:hAnsi="Times New Roman"/>
          <w:sz w:val="28"/>
          <w:szCs w:val="28"/>
          <w:lang w:eastAsia="ru-RU"/>
        </w:rPr>
        <w:t>)написание сочинения на заданную тему</w:t>
      </w:r>
    </w:p>
    <w:p w:rsidR="005B7E0E" w:rsidRPr="00A06C98" w:rsidRDefault="005B7E0E" w:rsidP="004C04C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B7E0E" w:rsidRPr="00A06C98" w:rsidRDefault="005B7E0E" w:rsidP="004C04C5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A06C98">
        <w:rPr>
          <w:rFonts w:ascii="Times New Roman" w:hAnsi="Times New Roman"/>
          <w:b/>
          <w:sz w:val="28"/>
          <w:szCs w:val="28"/>
          <w:lang w:eastAsia="ru-RU"/>
        </w:rPr>
        <w:t>89.Укажите художественно-изобразительное средство, использованное автором в следующем отрывке:В саду горит костёр рябины красной... (С.Есенин)</w:t>
      </w:r>
    </w:p>
    <w:p w:rsidR="005B7E0E" w:rsidRPr="00A06C98" w:rsidRDefault="005B7E0E" w:rsidP="00EE4164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6C98">
        <w:rPr>
          <w:rFonts w:ascii="Times New Roman" w:hAnsi="Times New Roman"/>
          <w:sz w:val="28"/>
          <w:szCs w:val="28"/>
          <w:lang w:val="en-US" w:eastAsia="ru-RU"/>
        </w:rPr>
        <w:t>a</w:t>
      </w:r>
      <w:r w:rsidRPr="00A06C98">
        <w:rPr>
          <w:rFonts w:ascii="Times New Roman" w:hAnsi="Times New Roman"/>
          <w:sz w:val="28"/>
          <w:szCs w:val="28"/>
          <w:lang w:eastAsia="ru-RU"/>
        </w:rPr>
        <w:t>)*метафора</w:t>
      </w:r>
    </w:p>
    <w:p w:rsidR="005B7E0E" w:rsidRPr="00A06C98" w:rsidRDefault="005B7E0E" w:rsidP="00EE4164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6C98">
        <w:rPr>
          <w:rFonts w:ascii="Times New Roman" w:hAnsi="Times New Roman"/>
          <w:sz w:val="28"/>
          <w:szCs w:val="28"/>
          <w:lang w:val="en-US" w:eastAsia="ru-RU"/>
        </w:rPr>
        <w:t>b</w:t>
      </w:r>
      <w:r w:rsidRPr="00A06C98">
        <w:rPr>
          <w:rFonts w:ascii="Times New Roman" w:hAnsi="Times New Roman"/>
          <w:sz w:val="28"/>
          <w:szCs w:val="28"/>
          <w:lang w:eastAsia="ru-RU"/>
        </w:rPr>
        <w:t>)сравнение</w:t>
      </w:r>
    </w:p>
    <w:p w:rsidR="005B7E0E" w:rsidRPr="00A06C98" w:rsidRDefault="005B7E0E" w:rsidP="00EE4164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6C98">
        <w:rPr>
          <w:rFonts w:ascii="Times New Roman" w:hAnsi="Times New Roman"/>
          <w:sz w:val="28"/>
          <w:szCs w:val="28"/>
          <w:lang w:val="en-US" w:eastAsia="ru-RU"/>
        </w:rPr>
        <w:t>c</w:t>
      </w:r>
      <w:r w:rsidRPr="00A06C98">
        <w:rPr>
          <w:rFonts w:ascii="Times New Roman" w:hAnsi="Times New Roman"/>
          <w:sz w:val="28"/>
          <w:szCs w:val="28"/>
          <w:lang w:eastAsia="ru-RU"/>
        </w:rPr>
        <w:t>)эпитет</w:t>
      </w:r>
    </w:p>
    <w:p w:rsidR="005B7E0E" w:rsidRPr="00A06C98" w:rsidRDefault="005B7E0E" w:rsidP="00EE4164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6C98">
        <w:rPr>
          <w:rFonts w:ascii="Times New Roman" w:hAnsi="Times New Roman"/>
          <w:sz w:val="28"/>
          <w:szCs w:val="28"/>
          <w:lang w:val="en-US" w:eastAsia="ru-RU"/>
        </w:rPr>
        <w:t>d</w:t>
      </w:r>
      <w:r w:rsidRPr="00A06C98">
        <w:rPr>
          <w:rFonts w:ascii="Times New Roman" w:hAnsi="Times New Roman"/>
          <w:sz w:val="28"/>
          <w:szCs w:val="28"/>
          <w:lang w:eastAsia="ru-RU"/>
        </w:rPr>
        <w:t>)гипербола</w:t>
      </w:r>
    </w:p>
    <w:p w:rsidR="005B7E0E" w:rsidRPr="00A06C98" w:rsidRDefault="005B7E0E" w:rsidP="004C04C5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5B7E0E" w:rsidRPr="00A06C98" w:rsidRDefault="005B7E0E" w:rsidP="004C04C5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A06C98">
        <w:rPr>
          <w:rFonts w:ascii="Times New Roman" w:hAnsi="Times New Roman"/>
          <w:b/>
          <w:sz w:val="28"/>
          <w:szCs w:val="28"/>
          <w:lang w:eastAsia="ru-RU"/>
        </w:rPr>
        <w:t>90.Укажите метод преподавания предмета, более других направленный на достижение метапредметных результатов (выбрать правильный ответ)</w:t>
      </w:r>
    </w:p>
    <w:p w:rsidR="005B7E0E" w:rsidRPr="00A06C98" w:rsidRDefault="005B7E0E" w:rsidP="00EE4164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6C98">
        <w:rPr>
          <w:rFonts w:ascii="Times New Roman" w:hAnsi="Times New Roman"/>
          <w:sz w:val="28"/>
          <w:szCs w:val="28"/>
          <w:lang w:val="en-US" w:eastAsia="ru-RU"/>
        </w:rPr>
        <w:t>a</w:t>
      </w:r>
      <w:r w:rsidRPr="00A06C98">
        <w:rPr>
          <w:rFonts w:ascii="Times New Roman" w:hAnsi="Times New Roman"/>
          <w:sz w:val="28"/>
          <w:szCs w:val="28"/>
          <w:lang w:eastAsia="ru-RU"/>
        </w:rPr>
        <w:t>)*исследовательский</w:t>
      </w:r>
    </w:p>
    <w:p w:rsidR="005B7E0E" w:rsidRPr="00A06C98" w:rsidRDefault="005B7E0E" w:rsidP="00EE4164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6C98">
        <w:rPr>
          <w:rFonts w:ascii="Times New Roman" w:hAnsi="Times New Roman"/>
          <w:sz w:val="28"/>
          <w:szCs w:val="28"/>
          <w:lang w:val="en-US" w:eastAsia="ru-RU"/>
        </w:rPr>
        <w:t>b</w:t>
      </w:r>
      <w:r w:rsidRPr="00A06C98">
        <w:rPr>
          <w:rFonts w:ascii="Times New Roman" w:hAnsi="Times New Roman"/>
          <w:sz w:val="28"/>
          <w:szCs w:val="28"/>
          <w:lang w:eastAsia="ru-RU"/>
        </w:rPr>
        <w:t>) объяснительно-иллюстративный</w:t>
      </w:r>
    </w:p>
    <w:p w:rsidR="005B7E0E" w:rsidRPr="00A06C98" w:rsidRDefault="005B7E0E" w:rsidP="00EE4164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6C98">
        <w:rPr>
          <w:rFonts w:ascii="Times New Roman" w:hAnsi="Times New Roman"/>
          <w:sz w:val="28"/>
          <w:szCs w:val="28"/>
          <w:lang w:val="en-US" w:eastAsia="ru-RU"/>
        </w:rPr>
        <w:t>c</w:t>
      </w:r>
      <w:r w:rsidRPr="00A06C98">
        <w:rPr>
          <w:rFonts w:ascii="Times New Roman" w:hAnsi="Times New Roman"/>
          <w:sz w:val="28"/>
          <w:szCs w:val="28"/>
          <w:lang w:eastAsia="ru-RU"/>
        </w:rPr>
        <w:t>) частично поисковый</w:t>
      </w:r>
    </w:p>
    <w:p w:rsidR="005B7E0E" w:rsidRPr="00A06C98" w:rsidRDefault="005B7E0E" w:rsidP="00EE4164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6C98">
        <w:rPr>
          <w:rFonts w:ascii="Times New Roman" w:hAnsi="Times New Roman"/>
          <w:sz w:val="28"/>
          <w:szCs w:val="28"/>
          <w:lang w:val="en-US" w:eastAsia="ru-RU"/>
        </w:rPr>
        <w:t>d</w:t>
      </w:r>
      <w:r w:rsidRPr="00A06C98">
        <w:rPr>
          <w:rFonts w:ascii="Times New Roman" w:hAnsi="Times New Roman"/>
          <w:sz w:val="28"/>
          <w:szCs w:val="28"/>
          <w:lang w:eastAsia="ru-RU"/>
        </w:rPr>
        <w:t>) поисковый</w:t>
      </w:r>
    </w:p>
    <w:p w:rsidR="005B7E0E" w:rsidRPr="00A06C98" w:rsidRDefault="005B7E0E" w:rsidP="004C04C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B7E0E" w:rsidRPr="00A06C98" w:rsidRDefault="005B7E0E" w:rsidP="004C04C5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A06C98">
        <w:rPr>
          <w:rFonts w:ascii="Times New Roman" w:hAnsi="Times New Roman"/>
          <w:b/>
          <w:sz w:val="28"/>
          <w:szCs w:val="28"/>
          <w:lang w:eastAsia="ru-RU"/>
        </w:rPr>
        <w:t>91.Какой из этих уроков относится к разряду нестандартных</w:t>
      </w:r>
    </w:p>
    <w:p w:rsidR="005B7E0E" w:rsidRPr="00A06C98" w:rsidRDefault="005B7E0E" w:rsidP="00EE4164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6C98">
        <w:rPr>
          <w:rFonts w:ascii="Times New Roman" w:hAnsi="Times New Roman"/>
          <w:sz w:val="28"/>
          <w:szCs w:val="28"/>
          <w:lang w:val="en-US" w:eastAsia="ru-RU"/>
        </w:rPr>
        <w:t>a</w:t>
      </w:r>
      <w:r w:rsidRPr="00A06C98">
        <w:rPr>
          <w:rFonts w:ascii="Times New Roman" w:hAnsi="Times New Roman"/>
          <w:sz w:val="28"/>
          <w:szCs w:val="28"/>
          <w:lang w:eastAsia="ru-RU"/>
        </w:rPr>
        <w:t>)*Урок – семинар</w:t>
      </w:r>
    </w:p>
    <w:p w:rsidR="005B7E0E" w:rsidRPr="00A06C98" w:rsidRDefault="005B7E0E" w:rsidP="00EE4164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6C98">
        <w:rPr>
          <w:rFonts w:ascii="Times New Roman" w:hAnsi="Times New Roman"/>
          <w:sz w:val="28"/>
          <w:szCs w:val="28"/>
          <w:lang w:val="en-US" w:eastAsia="ru-RU"/>
        </w:rPr>
        <w:t>b</w:t>
      </w:r>
      <w:r w:rsidRPr="00A06C98">
        <w:rPr>
          <w:rFonts w:ascii="Times New Roman" w:hAnsi="Times New Roman"/>
          <w:sz w:val="28"/>
          <w:szCs w:val="28"/>
          <w:lang w:eastAsia="ru-RU"/>
        </w:rPr>
        <w:t>) Обобщающий урок</w:t>
      </w:r>
    </w:p>
    <w:p w:rsidR="005B7E0E" w:rsidRPr="00A06C98" w:rsidRDefault="005B7E0E" w:rsidP="00EE4164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6C98">
        <w:rPr>
          <w:rFonts w:ascii="Times New Roman" w:hAnsi="Times New Roman"/>
          <w:sz w:val="28"/>
          <w:szCs w:val="28"/>
          <w:lang w:val="en-US" w:eastAsia="ru-RU"/>
        </w:rPr>
        <w:t>c</w:t>
      </w:r>
      <w:r w:rsidRPr="00A06C98">
        <w:rPr>
          <w:rFonts w:ascii="Times New Roman" w:hAnsi="Times New Roman"/>
          <w:sz w:val="28"/>
          <w:szCs w:val="28"/>
          <w:lang w:eastAsia="ru-RU"/>
        </w:rPr>
        <w:t>) Комбинированный урок</w:t>
      </w:r>
    </w:p>
    <w:p w:rsidR="005B7E0E" w:rsidRPr="00A06C98" w:rsidRDefault="005B7E0E" w:rsidP="00EE4164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6C98">
        <w:rPr>
          <w:rFonts w:ascii="Times New Roman" w:hAnsi="Times New Roman"/>
          <w:sz w:val="28"/>
          <w:szCs w:val="28"/>
          <w:lang w:val="en-US" w:eastAsia="ru-RU"/>
        </w:rPr>
        <w:t>d</w:t>
      </w:r>
      <w:r w:rsidRPr="00A06C98">
        <w:rPr>
          <w:rFonts w:ascii="Times New Roman" w:hAnsi="Times New Roman"/>
          <w:sz w:val="28"/>
          <w:szCs w:val="28"/>
          <w:lang w:eastAsia="ru-RU"/>
        </w:rPr>
        <w:t>) Урок развития речи</w:t>
      </w:r>
    </w:p>
    <w:p w:rsidR="005B7E0E" w:rsidRPr="00A06C98" w:rsidRDefault="005B7E0E" w:rsidP="004C04C5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5B7E0E" w:rsidRPr="00A06C98" w:rsidRDefault="005B7E0E" w:rsidP="004C04C5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A06C98">
        <w:rPr>
          <w:rFonts w:ascii="Times New Roman" w:hAnsi="Times New Roman"/>
          <w:b/>
          <w:sz w:val="28"/>
          <w:szCs w:val="28"/>
          <w:lang w:eastAsia="ru-RU"/>
        </w:rPr>
        <w:t>92.Выберите прием работы с текстом, более других способствующий развитию мышления учащихся:(выбрать правильный ответ)</w:t>
      </w:r>
    </w:p>
    <w:p w:rsidR="005B7E0E" w:rsidRPr="00A06C98" w:rsidRDefault="005B7E0E" w:rsidP="00EE4164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6C98">
        <w:rPr>
          <w:rFonts w:ascii="Times New Roman" w:hAnsi="Times New Roman"/>
          <w:sz w:val="28"/>
          <w:szCs w:val="28"/>
          <w:lang w:val="en-US" w:eastAsia="ru-RU"/>
        </w:rPr>
        <w:t>a</w:t>
      </w:r>
      <w:r w:rsidRPr="00A06C98">
        <w:rPr>
          <w:rFonts w:ascii="Times New Roman" w:hAnsi="Times New Roman"/>
          <w:sz w:val="28"/>
          <w:szCs w:val="28"/>
          <w:lang w:eastAsia="ru-RU"/>
        </w:rPr>
        <w:t>)*эвристическая беседа по содержанию текста</w:t>
      </w:r>
    </w:p>
    <w:p w:rsidR="005B7E0E" w:rsidRPr="00A06C98" w:rsidRDefault="005B7E0E" w:rsidP="00EE4164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6C98">
        <w:rPr>
          <w:rFonts w:ascii="Times New Roman" w:hAnsi="Times New Roman"/>
          <w:sz w:val="28"/>
          <w:szCs w:val="28"/>
          <w:lang w:val="en-US" w:eastAsia="ru-RU"/>
        </w:rPr>
        <w:t>b</w:t>
      </w:r>
      <w:r w:rsidRPr="00A06C98">
        <w:rPr>
          <w:rFonts w:ascii="Times New Roman" w:hAnsi="Times New Roman"/>
          <w:sz w:val="28"/>
          <w:szCs w:val="28"/>
          <w:lang w:eastAsia="ru-RU"/>
        </w:rPr>
        <w:t>)заучивание наизусть</w:t>
      </w:r>
    </w:p>
    <w:p w:rsidR="005B7E0E" w:rsidRPr="00A06C98" w:rsidRDefault="005B7E0E" w:rsidP="00EE4164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6C98">
        <w:rPr>
          <w:rFonts w:ascii="Times New Roman" w:hAnsi="Times New Roman"/>
          <w:sz w:val="28"/>
          <w:szCs w:val="28"/>
          <w:lang w:val="en-US" w:eastAsia="ru-RU"/>
        </w:rPr>
        <w:t>c</w:t>
      </w:r>
      <w:r w:rsidRPr="00A06C98">
        <w:rPr>
          <w:rFonts w:ascii="Times New Roman" w:hAnsi="Times New Roman"/>
          <w:sz w:val="28"/>
          <w:szCs w:val="28"/>
          <w:lang w:eastAsia="ru-RU"/>
        </w:rPr>
        <w:t>)письменные ответы на вопросы</w:t>
      </w:r>
    </w:p>
    <w:p w:rsidR="005B7E0E" w:rsidRPr="00A06C98" w:rsidRDefault="005B7E0E" w:rsidP="00EE4164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6C98">
        <w:rPr>
          <w:rFonts w:ascii="Times New Roman" w:hAnsi="Times New Roman"/>
          <w:sz w:val="28"/>
          <w:szCs w:val="28"/>
          <w:lang w:val="en-US" w:eastAsia="ru-RU"/>
        </w:rPr>
        <w:t>d</w:t>
      </w:r>
      <w:r w:rsidRPr="00A06C98">
        <w:rPr>
          <w:rFonts w:ascii="Times New Roman" w:hAnsi="Times New Roman"/>
          <w:sz w:val="28"/>
          <w:szCs w:val="28"/>
          <w:lang w:eastAsia="ru-RU"/>
        </w:rPr>
        <w:t>)составление плана</w:t>
      </w:r>
    </w:p>
    <w:p w:rsidR="005B7E0E" w:rsidRPr="00A06C98" w:rsidRDefault="005B7E0E" w:rsidP="004C04C5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5B7E0E" w:rsidRPr="00A06C98" w:rsidRDefault="005B7E0E" w:rsidP="004C04C5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A06C98">
        <w:rPr>
          <w:rFonts w:ascii="Times New Roman" w:hAnsi="Times New Roman"/>
          <w:b/>
          <w:sz w:val="28"/>
          <w:szCs w:val="28"/>
          <w:lang w:eastAsia="ru-RU"/>
        </w:rPr>
        <w:t>93.Укажите художественно-изобразительное средство, использованное автором в следующем отрывке:Белей, чем горы снеговые, идут на запад облака. (М.Лермонтов)</w:t>
      </w:r>
    </w:p>
    <w:p w:rsidR="005B7E0E" w:rsidRPr="00A06C98" w:rsidRDefault="005B7E0E" w:rsidP="00EE4164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6C98">
        <w:rPr>
          <w:rFonts w:ascii="Times New Roman" w:hAnsi="Times New Roman"/>
          <w:sz w:val="28"/>
          <w:szCs w:val="28"/>
          <w:lang w:val="en-US" w:eastAsia="ru-RU"/>
        </w:rPr>
        <w:t>a</w:t>
      </w:r>
      <w:r w:rsidRPr="00A06C98">
        <w:rPr>
          <w:rFonts w:ascii="Times New Roman" w:hAnsi="Times New Roman"/>
          <w:sz w:val="28"/>
          <w:szCs w:val="28"/>
          <w:lang w:eastAsia="ru-RU"/>
        </w:rPr>
        <w:t>)*сравнение</w:t>
      </w:r>
    </w:p>
    <w:p w:rsidR="005B7E0E" w:rsidRPr="00A06C98" w:rsidRDefault="005B7E0E" w:rsidP="00EE4164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6C98">
        <w:rPr>
          <w:rFonts w:ascii="Times New Roman" w:hAnsi="Times New Roman"/>
          <w:sz w:val="28"/>
          <w:szCs w:val="28"/>
          <w:lang w:val="en-US" w:eastAsia="ru-RU"/>
        </w:rPr>
        <w:t>b</w:t>
      </w:r>
      <w:r w:rsidRPr="00A06C98">
        <w:rPr>
          <w:rFonts w:ascii="Times New Roman" w:hAnsi="Times New Roman"/>
          <w:sz w:val="28"/>
          <w:szCs w:val="28"/>
          <w:lang w:eastAsia="ru-RU"/>
        </w:rPr>
        <w:t>)эпитет</w:t>
      </w:r>
    </w:p>
    <w:p w:rsidR="005B7E0E" w:rsidRPr="00A06C98" w:rsidRDefault="005B7E0E" w:rsidP="00EE4164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6C98">
        <w:rPr>
          <w:rFonts w:ascii="Times New Roman" w:hAnsi="Times New Roman"/>
          <w:sz w:val="28"/>
          <w:szCs w:val="28"/>
          <w:lang w:val="en-US" w:eastAsia="ru-RU"/>
        </w:rPr>
        <w:t>c</w:t>
      </w:r>
      <w:r w:rsidRPr="00A06C98">
        <w:rPr>
          <w:rFonts w:ascii="Times New Roman" w:hAnsi="Times New Roman"/>
          <w:sz w:val="28"/>
          <w:szCs w:val="28"/>
          <w:lang w:eastAsia="ru-RU"/>
        </w:rPr>
        <w:t>)антитеза</w:t>
      </w:r>
    </w:p>
    <w:p w:rsidR="005B7E0E" w:rsidRPr="00A06C98" w:rsidRDefault="005B7E0E" w:rsidP="00EE4164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6C98">
        <w:rPr>
          <w:rFonts w:ascii="Times New Roman" w:hAnsi="Times New Roman"/>
          <w:sz w:val="28"/>
          <w:szCs w:val="28"/>
          <w:lang w:val="en-US" w:eastAsia="ru-RU"/>
        </w:rPr>
        <w:t>d</w:t>
      </w:r>
      <w:r w:rsidRPr="00A06C98">
        <w:rPr>
          <w:rFonts w:ascii="Times New Roman" w:hAnsi="Times New Roman"/>
          <w:sz w:val="28"/>
          <w:szCs w:val="28"/>
          <w:lang w:eastAsia="ru-RU"/>
        </w:rPr>
        <w:t>)гипербола</w:t>
      </w:r>
    </w:p>
    <w:p w:rsidR="005B7E0E" w:rsidRPr="00A06C98" w:rsidRDefault="005B7E0E" w:rsidP="004C04C5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5B7E0E" w:rsidRPr="00A06C98" w:rsidRDefault="005B7E0E" w:rsidP="004C04C5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A06C98">
        <w:rPr>
          <w:rFonts w:ascii="Times New Roman" w:hAnsi="Times New Roman"/>
          <w:b/>
          <w:sz w:val="28"/>
          <w:szCs w:val="28"/>
          <w:lang w:eastAsia="ru-RU"/>
        </w:rPr>
        <w:t xml:space="preserve">94.Определите размер, которым написано стихотворение В. Жуковского «Море»:Безмолвное море, лазурное море,Безмолвное море, лазурное море,Стою очарован над бездной твоей. Ты живо; ты дышишь; смятенной любовью, Тревожною думой наполнено ты. </w:t>
      </w:r>
    </w:p>
    <w:p w:rsidR="005B7E0E" w:rsidRPr="00A06C98" w:rsidRDefault="005B7E0E" w:rsidP="00EE4164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6C98">
        <w:rPr>
          <w:rFonts w:ascii="Times New Roman" w:hAnsi="Times New Roman"/>
          <w:sz w:val="28"/>
          <w:szCs w:val="28"/>
          <w:lang w:val="en-US" w:eastAsia="ru-RU"/>
        </w:rPr>
        <w:t>a</w:t>
      </w:r>
      <w:r w:rsidRPr="00A06C98">
        <w:rPr>
          <w:rFonts w:ascii="Times New Roman" w:hAnsi="Times New Roman"/>
          <w:sz w:val="28"/>
          <w:szCs w:val="28"/>
          <w:lang w:eastAsia="ru-RU"/>
        </w:rPr>
        <w:t>)*амфибрахий</w:t>
      </w:r>
    </w:p>
    <w:p w:rsidR="005B7E0E" w:rsidRPr="00A06C98" w:rsidRDefault="005B7E0E" w:rsidP="00EE4164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6C98">
        <w:rPr>
          <w:rFonts w:ascii="Times New Roman" w:hAnsi="Times New Roman"/>
          <w:sz w:val="28"/>
          <w:szCs w:val="28"/>
          <w:lang w:val="en-US" w:eastAsia="ru-RU"/>
        </w:rPr>
        <w:t>b</w:t>
      </w:r>
      <w:r w:rsidRPr="00A06C98">
        <w:rPr>
          <w:rFonts w:ascii="Times New Roman" w:hAnsi="Times New Roman"/>
          <w:sz w:val="28"/>
          <w:szCs w:val="28"/>
          <w:lang w:eastAsia="ru-RU"/>
        </w:rPr>
        <w:t>)ямб</w:t>
      </w:r>
    </w:p>
    <w:p w:rsidR="005B7E0E" w:rsidRPr="00A06C98" w:rsidRDefault="005B7E0E" w:rsidP="00EE4164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6C98">
        <w:rPr>
          <w:rFonts w:ascii="Times New Roman" w:hAnsi="Times New Roman"/>
          <w:sz w:val="28"/>
          <w:szCs w:val="28"/>
          <w:lang w:val="en-US" w:eastAsia="ru-RU"/>
        </w:rPr>
        <w:t>c</w:t>
      </w:r>
      <w:r w:rsidRPr="00A06C98">
        <w:rPr>
          <w:rFonts w:ascii="Times New Roman" w:hAnsi="Times New Roman"/>
          <w:sz w:val="28"/>
          <w:szCs w:val="28"/>
          <w:lang w:eastAsia="ru-RU"/>
        </w:rPr>
        <w:t>)анапест</w:t>
      </w:r>
    </w:p>
    <w:p w:rsidR="005B7E0E" w:rsidRPr="00A06C98" w:rsidRDefault="005B7E0E" w:rsidP="00EE4164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6C98">
        <w:rPr>
          <w:rFonts w:ascii="Times New Roman" w:hAnsi="Times New Roman"/>
          <w:sz w:val="28"/>
          <w:szCs w:val="28"/>
          <w:lang w:val="en-US" w:eastAsia="ru-RU"/>
        </w:rPr>
        <w:t>d</w:t>
      </w:r>
      <w:r w:rsidRPr="00A06C98">
        <w:rPr>
          <w:rFonts w:ascii="Times New Roman" w:hAnsi="Times New Roman"/>
          <w:sz w:val="28"/>
          <w:szCs w:val="28"/>
          <w:lang w:eastAsia="ru-RU"/>
        </w:rPr>
        <w:t>)дактиль</w:t>
      </w:r>
    </w:p>
    <w:p w:rsidR="005B7E0E" w:rsidRPr="00753DB8" w:rsidRDefault="005B7E0E" w:rsidP="004C04C5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5B7E0E" w:rsidRPr="00A06C98" w:rsidRDefault="005B7E0E" w:rsidP="004C04C5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A06C98">
        <w:rPr>
          <w:rFonts w:ascii="Times New Roman" w:hAnsi="Times New Roman"/>
          <w:b/>
          <w:sz w:val="28"/>
          <w:szCs w:val="28"/>
          <w:lang w:eastAsia="ru-RU"/>
        </w:rPr>
        <w:t>95.Назовите источники аудирования</w:t>
      </w:r>
    </w:p>
    <w:p w:rsidR="005B7E0E" w:rsidRPr="00A06C98" w:rsidRDefault="005B7E0E" w:rsidP="00EE4164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6C98">
        <w:rPr>
          <w:rFonts w:ascii="Times New Roman" w:hAnsi="Times New Roman"/>
          <w:sz w:val="28"/>
          <w:szCs w:val="28"/>
          <w:lang w:val="en-US" w:eastAsia="ru-RU"/>
        </w:rPr>
        <w:t>a</w:t>
      </w:r>
      <w:r w:rsidRPr="00A06C98">
        <w:rPr>
          <w:rFonts w:ascii="Times New Roman" w:hAnsi="Times New Roman"/>
          <w:sz w:val="28"/>
          <w:szCs w:val="28"/>
          <w:lang w:eastAsia="ru-RU"/>
        </w:rPr>
        <w:t>)*речь учителя, окружающих, телепередачи, кинофильмы</w:t>
      </w:r>
    </w:p>
    <w:p w:rsidR="005B7E0E" w:rsidRPr="00A06C98" w:rsidRDefault="005B7E0E" w:rsidP="00EE4164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6C98">
        <w:rPr>
          <w:rFonts w:ascii="Times New Roman" w:hAnsi="Times New Roman"/>
          <w:sz w:val="28"/>
          <w:szCs w:val="28"/>
          <w:lang w:val="en-US" w:eastAsia="ru-RU"/>
        </w:rPr>
        <w:t>b</w:t>
      </w:r>
      <w:r w:rsidRPr="00A06C98">
        <w:rPr>
          <w:rFonts w:ascii="Times New Roman" w:hAnsi="Times New Roman"/>
          <w:sz w:val="28"/>
          <w:szCs w:val="28"/>
          <w:lang w:eastAsia="ru-RU"/>
        </w:rPr>
        <w:t>)художественная литература, газеты, журналы</w:t>
      </w:r>
    </w:p>
    <w:p w:rsidR="005B7E0E" w:rsidRPr="00A06C98" w:rsidRDefault="005B7E0E" w:rsidP="00EE4164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6C98">
        <w:rPr>
          <w:rFonts w:ascii="Times New Roman" w:hAnsi="Times New Roman"/>
          <w:sz w:val="28"/>
          <w:szCs w:val="28"/>
          <w:lang w:val="en-US" w:eastAsia="ru-RU"/>
        </w:rPr>
        <w:t>c</w:t>
      </w:r>
      <w:r w:rsidRPr="00A06C98">
        <w:rPr>
          <w:rFonts w:ascii="Times New Roman" w:hAnsi="Times New Roman"/>
          <w:sz w:val="28"/>
          <w:szCs w:val="28"/>
          <w:lang w:eastAsia="ru-RU"/>
        </w:rPr>
        <w:t>)заметки, тезисы, план, конспект</w:t>
      </w:r>
    </w:p>
    <w:p w:rsidR="005B7E0E" w:rsidRPr="00A06C98" w:rsidRDefault="005B7E0E" w:rsidP="00EE4164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6C98">
        <w:rPr>
          <w:rFonts w:ascii="Times New Roman" w:hAnsi="Times New Roman"/>
          <w:sz w:val="28"/>
          <w:szCs w:val="28"/>
          <w:lang w:val="en-US" w:eastAsia="ru-RU"/>
        </w:rPr>
        <w:t>d</w:t>
      </w:r>
      <w:r w:rsidRPr="00A06C98">
        <w:rPr>
          <w:rFonts w:ascii="Times New Roman" w:hAnsi="Times New Roman"/>
          <w:sz w:val="28"/>
          <w:szCs w:val="28"/>
          <w:lang w:eastAsia="ru-RU"/>
        </w:rPr>
        <w:t>)жесты, мимика, ситуация</w:t>
      </w:r>
    </w:p>
    <w:p w:rsidR="005B7E0E" w:rsidRPr="00A06C98" w:rsidRDefault="005B7E0E" w:rsidP="004C04C5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5B7E0E" w:rsidRPr="00A06C98" w:rsidRDefault="005B7E0E" w:rsidP="004C04C5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A06C98">
        <w:rPr>
          <w:rFonts w:ascii="Times New Roman" w:hAnsi="Times New Roman"/>
          <w:b/>
          <w:sz w:val="28"/>
          <w:szCs w:val="28"/>
          <w:lang w:eastAsia="ru-RU"/>
        </w:rPr>
        <w:t>96.</w:t>
      </w:r>
      <w:r w:rsidRPr="00A06C98">
        <w:rPr>
          <w:rFonts w:ascii="Times New Roman" w:hAnsi="Times New Roman"/>
          <w:b/>
          <w:sz w:val="28"/>
          <w:szCs w:val="28"/>
        </w:rPr>
        <w:t xml:space="preserve"> </w:t>
      </w:r>
      <w:r w:rsidRPr="00A06C98">
        <w:rPr>
          <w:rFonts w:ascii="Times New Roman" w:hAnsi="Times New Roman"/>
          <w:b/>
          <w:sz w:val="28"/>
          <w:szCs w:val="28"/>
          <w:lang w:eastAsia="ru-RU"/>
        </w:rPr>
        <w:t xml:space="preserve">Семиотика – </w:t>
      </w:r>
    </w:p>
    <w:p w:rsidR="005B7E0E" w:rsidRPr="00A06C98" w:rsidRDefault="005B7E0E" w:rsidP="00EE4164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6C98">
        <w:rPr>
          <w:rFonts w:ascii="Times New Roman" w:hAnsi="Times New Roman"/>
          <w:sz w:val="28"/>
          <w:szCs w:val="28"/>
          <w:lang w:val="en-US" w:eastAsia="ru-RU"/>
        </w:rPr>
        <w:t>a</w:t>
      </w:r>
      <w:r w:rsidRPr="00A06C98">
        <w:rPr>
          <w:rFonts w:ascii="Times New Roman" w:hAnsi="Times New Roman"/>
          <w:sz w:val="28"/>
          <w:szCs w:val="28"/>
          <w:lang w:eastAsia="ru-RU"/>
        </w:rPr>
        <w:t>)*дисциплина, занимающаяся сравнительным изучением знаковых систем – от простейших систем сигнализации до естественных языков и формализованных языков науки</w:t>
      </w:r>
    </w:p>
    <w:p w:rsidR="005B7E0E" w:rsidRPr="00A06C98" w:rsidRDefault="005B7E0E" w:rsidP="00EE4164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6C98">
        <w:rPr>
          <w:rFonts w:ascii="Times New Roman" w:hAnsi="Times New Roman"/>
          <w:sz w:val="28"/>
          <w:szCs w:val="28"/>
          <w:lang w:val="en-US" w:eastAsia="ru-RU"/>
        </w:rPr>
        <w:t>b</w:t>
      </w:r>
      <w:r w:rsidRPr="00A06C98">
        <w:rPr>
          <w:rFonts w:ascii="Times New Roman" w:hAnsi="Times New Roman"/>
          <w:sz w:val="28"/>
          <w:szCs w:val="28"/>
          <w:lang w:eastAsia="ru-RU"/>
        </w:rPr>
        <w:t>)функция передачи сообщения или выражения смысла</w:t>
      </w:r>
    </w:p>
    <w:p w:rsidR="005B7E0E" w:rsidRPr="00A06C98" w:rsidRDefault="005B7E0E" w:rsidP="00EE4164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6C98">
        <w:rPr>
          <w:rFonts w:ascii="Times New Roman" w:hAnsi="Times New Roman"/>
          <w:sz w:val="28"/>
          <w:szCs w:val="28"/>
          <w:lang w:val="en-US" w:eastAsia="ru-RU"/>
        </w:rPr>
        <w:t>c</w:t>
      </w:r>
      <w:r w:rsidRPr="00A06C98">
        <w:rPr>
          <w:rFonts w:ascii="Times New Roman" w:hAnsi="Times New Roman"/>
          <w:sz w:val="28"/>
          <w:szCs w:val="28"/>
          <w:lang w:eastAsia="ru-RU"/>
        </w:rPr>
        <w:t>)обеспечение понимания слушателем (читателем) передаваемого сообщения, а также побуждение к действию</w:t>
      </w:r>
    </w:p>
    <w:p w:rsidR="005B7E0E" w:rsidRPr="00A06C98" w:rsidRDefault="005B7E0E" w:rsidP="00EE4164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6C98">
        <w:rPr>
          <w:rFonts w:ascii="Times New Roman" w:hAnsi="Times New Roman"/>
          <w:sz w:val="28"/>
          <w:szCs w:val="28"/>
          <w:lang w:val="en-US" w:eastAsia="ru-RU"/>
        </w:rPr>
        <w:t>d</w:t>
      </w:r>
      <w:r w:rsidRPr="00A06C98">
        <w:rPr>
          <w:rFonts w:ascii="Times New Roman" w:hAnsi="Times New Roman"/>
          <w:sz w:val="28"/>
          <w:szCs w:val="28"/>
          <w:lang w:eastAsia="ru-RU"/>
        </w:rPr>
        <w:t>)наличие различных знаков и законов их сочетания.</w:t>
      </w:r>
    </w:p>
    <w:p w:rsidR="005B7E0E" w:rsidRPr="00A06C98" w:rsidRDefault="005B7E0E" w:rsidP="004C04C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7E0E" w:rsidRPr="00A06C98" w:rsidRDefault="005B7E0E" w:rsidP="004C04C5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A06C98">
        <w:rPr>
          <w:rFonts w:ascii="Times New Roman" w:hAnsi="Times New Roman"/>
          <w:b/>
          <w:sz w:val="28"/>
          <w:szCs w:val="28"/>
          <w:lang w:eastAsia="ru-RU"/>
        </w:rPr>
        <w:t>97.Выделите правильную последовательность обучения видам коммуникативной деятельности:</w:t>
      </w:r>
    </w:p>
    <w:p w:rsidR="005B7E0E" w:rsidRPr="00A06C98" w:rsidRDefault="005B7E0E" w:rsidP="00EE4164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6C98">
        <w:rPr>
          <w:rFonts w:ascii="Times New Roman" w:hAnsi="Times New Roman"/>
          <w:sz w:val="28"/>
          <w:szCs w:val="28"/>
          <w:lang w:val="en-US" w:eastAsia="ru-RU"/>
        </w:rPr>
        <w:t>a</w:t>
      </w:r>
      <w:r w:rsidRPr="00A06C98">
        <w:rPr>
          <w:rFonts w:ascii="Times New Roman" w:hAnsi="Times New Roman"/>
          <w:sz w:val="28"/>
          <w:szCs w:val="28"/>
          <w:lang w:eastAsia="ru-RU"/>
        </w:rPr>
        <w:t>)*1. Аудирование . 2. Говорение. 3. Чтение. 4. Письмо</w:t>
      </w:r>
    </w:p>
    <w:p w:rsidR="005B7E0E" w:rsidRPr="00A06C98" w:rsidRDefault="005B7E0E" w:rsidP="00EE4164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6C98">
        <w:rPr>
          <w:rFonts w:ascii="Times New Roman" w:hAnsi="Times New Roman"/>
          <w:sz w:val="28"/>
          <w:szCs w:val="28"/>
          <w:lang w:val="en-US" w:eastAsia="ru-RU"/>
        </w:rPr>
        <w:t>b</w:t>
      </w:r>
      <w:r w:rsidRPr="00A06C98">
        <w:rPr>
          <w:rFonts w:ascii="Times New Roman" w:hAnsi="Times New Roman"/>
          <w:sz w:val="28"/>
          <w:szCs w:val="28"/>
          <w:lang w:eastAsia="ru-RU"/>
        </w:rPr>
        <w:t>)1. Аудирование . 2. Чтение. 3. Говорение. 4. Письмо.</w:t>
      </w:r>
    </w:p>
    <w:p w:rsidR="005B7E0E" w:rsidRPr="00A06C98" w:rsidRDefault="005B7E0E" w:rsidP="00EE4164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6C98">
        <w:rPr>
          <w:rFonts w:ascii="Times New Roman" w:hAnsi="Times New Roman"/>
          <w:sz w:val="28"/>
          <w:szCs w:val="28"/>
          <w:lang w:val="en-US" w:eastAsia="ru-RU"/>
        </w:rPr>
        <w:t>c</w:t>
      </w:r>
      <w:r w:rsidRPr="00A06C98">
        <w:rPr>
          <w:rFonts w:ascii="Times New Roman" w:hAnsi="Times New Roman"/>
          <w:sz w:val="28"/>
          <w:szCs w:val="28"/>
          <w:lang w:eastAsia="ru-RU"/>
        </w:rPr>
        <w:t>)1. Аудирование . 2. Письмо. 3. Чтение. 4. Говорение.</w:t>
      </w:r>
    </w:p>
    <w:p w:rsidR="005B7E0E" w:rsidRPr="00A06C98" w:rsidRDefault="005B7E0E" w:rsidP="00EE4164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A06C98">
        <w:rPr>
          <w:rFonts w:ascii="Times New Roman" w:hAnsi="Times New Roman"/>
          <w:sz w:val="28"/>
          <w:szCs w:val="28"/>
          <w:lang w:val="en-US" w:eastAsia="ru-RU"/>
        </w:rPr>
        <w:t>d</w:t>
      </w:r>
      <w:r w:rsidRPr="00A06C98">
        <w:rPr>
          <w:rFonts w:ascii="Times New Roman" w:hAnsi="Times New Roman"/>
          <w:sz w:val="28"/>
          <w:szCs w:val="28"/>
          <w:lang w:eastAsia="ru-RU"/>
        </w:rPr>
        <w:t>)1. Говорение. 2.Аудирование 3. Чтение. 4. Письмо</w:t>
      </w:r>
    </w:p>
    <w:p w:rsidR="005B7E0E" w:rsidRPr="00A06C98" w:rsidRDefault="005B7E0E" w:rsidP="004C04C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B7E0E" w:rsidRPr="00A06C98" w:rsidRDefault="005B7E0E" w:rsidP="004C04C5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A06C98">
        <w:rPr>
          <w:rFonts w:ascii="Times New Roman" w:hAnsi="Times New Roman"/>
          <w:sz w:val="28"/>
          <w:szCs w:val="28"/>
          <w:lang w:eastAsia="ru-RU"/>
        </w:rPr>
        <w:t>98.</w:t>
      </w:r>
      <w:r w:rsidRPr="00A06C98">
        <w:rPr>
          <w:rFonts w:ascii="Times New Roman" w:hAnsi="Times New Roman"/>
          <w:b/>
          <w:sz w:val="28"/>
          <w:szCs w:val="28"/>
        </w:rPr>
        <w:t xml:space="preserve"> </w:t>
      </w:r>
      <w:r w:rsidRPr="00A06C98">
        <w:rPr>
          <w:rFonts w:ascii="Times New Roman" w:hAnsi="Times New Roman"/>
          <w:b/>
          <w:sz w:val="28"/>
          <w:szCs w:val="28"/>
          <w:lang w:eastAsia="ru-RU"/>
        </w:rPr>
        <w:t>Где неверно указан один из путей анализа художественного произведения?</w:t>
      </w:r>
    </w:p>
    <w:p w:rsidR="005B7E0E" w:rsidRPr="00A06C98" w:rsidRDefault="005B7E0E" w:rsidP="00EE4164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6C98">
        <w:rPr>
          <w:rFonts w:ascii="Times New Roman" w:hAnsi="Times New Roman"/>
          <w:sz w:val="28"/>
          <w:szCs w:val="28"/>
          <w:lang w:val="en-US" w:eastAsia="ru-RU"/>
        </w:rPr>
        <w:t>a</w:t>
      </w:r>
      <w:r w:rsidRPr="00A06C98">
        <w:rPr>
          <w:rFonts w:ascii="Times New Roman" w:hAnsi="Times New Roman"/>
          <w:sz w:val="28"/>
          <w:szCs w:val="28"/>
          <w:lang w:eastAsia="ru-RU"/>
        </w:rPr>
        <w:t>)* «по характерам»</w:t>
      </w:r>
    </w:p>
    <w:p w:rsidR="005B7E0E" w:rsidRPr="00A06C98" w:rsidRDefault="005B7E0E" w:rsidP="00EE4164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6C98">
        <w:rPr>
          <w:rFonts w:ascii="Times New Roman" w:hAnsi="Times New Roman"/>
          <w:sz w:val="28"/>
          <w:szCs w:val="28"/>
          <w:lang w:val="en-US" w:eastAsia="ru-RU"/>
        </w:rPr>
        <w:t>b</w:t>
      </w:r>
      <w:r w:rsidRPr="00A06C98">
        <w:rPr>
          <w:rFonts w:ascii="Times New Roman" w:hAnsi="Times New Roman"/>
          <w:sz w:val="28"/>
          <w:szCs w:val="28"/>
          <w:lang w:eastAsia="ru-RU"/>
        </w:rPr>
        <w:t>) «по образам»</w:t>
      </w:r>
    </w:p>
    <w:p w:rsidR="005B7E0E" w:rsidRPr="00A06C98" w:rsidRDefault="005B7E0E" w:rsidP="00EE4164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6C98">
        <w:rPr>
          <w:rFonts w:ascii="Times New Roman" w:hAnsi="Times New Roman"/>
          <w:sz w:val="28"/>
          <w:szCs w:val="28"/>
          <w:lang w:val="en-US" w:eastAsia="ru-RU"/>
        </w:rPr>
        <w:t>c</w:t>
      </w:r>
      <w:r w:rsidRPr="00A06C98">
        <w:rPr>
          <w:rFonts w:ascii="Times New Roman" w:hAnsi="Times New Roman"/>
          <w:sz w:val="28"/>
          <w:szCs w:val="28"/>
          <w:lang w:eastAsia="ru-RU"/>
        </w:rPr>
        <w:t>) «проблемно - тематический»</w:t>
      </w:r>
    </w:p>
    <w:p w:rsidR="005B7E0E" w:rsidRPr="00A06C98" w:rsidRDefault="005B7E0E" w:rsidP="00EE4164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6C98">
        <w:rPr>
          <w:rFonts w:ascii="Times New Roman" w:hAnsi="Times New Roman"/>
          <w:sz w:val="28"/>
          <w:szCs w:val="28"/>
          <w:lang w:val="en-US" w:eastAsia="ru-RU"/>
        </w:rPr>
        <w:t>d</w:t>
      </w:r>
      <w:r w:rsidRPr="00A06C98">
        <w:rPr>
          <w:rFonts w:ascii="Times New Roman" w:hAnsi="Times New Roman"/>
          <w:sz w:val="28"/>
          <w:szCs w:val="28"/>
          <w:lang w:eastAsia="ru-RU"/>
        </w:rPr>
        <w:t>) «вслед за автором»</w:t>
      </w:r>
    </w:p>
    <w:p w:rsidR="005B7E0E" w:rsidRPr="00A06C98" w:rsidRDefault="005B7E0E" w:rsidP="004C04C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B7E0E" w:rsidRPr="00A06C98" w:rsidRDefault="005B7E0E" w:rsidP="004C04C5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A06C98">
        <w:rPr>
          <w:rFonts w:ascii="Times New Roman" w:hAnsi="Times New Roman"/>
          <w:sz w:val="28"/>
          <w:szCs w:val="28"/>
          <w:lang w:eastAsia="ru-RU"/>
        </w:rPr>
        <w:t>99.</w:t>
      </w:r>
      <w:r w:rsidRPr="00A06C98">
        <w:rPr>
          <w:rFonts w:ascii="Times New Roman" w:hAnsi="Times New Roman"/>
          <w:b/>
          <w:sz w:val="28"/>
          <w:szCs w:val="28"/>
        </w:rPr>
        <w:t xml:space="preserve"> </w:t>
      </w:r>
      <w:r w:rsidRPr="00A06C98">
        <w:rPr>
          <w:rFonts w:ascii="Times New Roman" w:hAnsi="Times New Roman"/>
          <w:b/>
          <w:sz w:val="28"/>
          <w:szCs w:val="28"/>
          <w:lang w:eastAsia="ru-RU"/>
        </w:rPr>
        <w:t>Принципы новой педагогической технологии- это …</w:t>
      </w:r>
    </w:p>
    <w:p w:rsidR="005B7E0E" w:rsidRPr="00A06C98" w:rsidRDefault="005B7E0E" w:rsidP="00EE4164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6C98">
        <w:rPr>
          <w:rFonts w:ascii="Times New Roman" w:hAnsi="Times New Roman"/>
          <w:sz w:val="28"/>
          <w:szCs w:val="28"/>
          <w:lang w:val="en-US" w:eastAsia="ru-RU"/>
        </w:rPr>
        <w:t>a</w:t>
      </w:r>
      <w:r w:rsidRPr="00A06C98">
        <w:rPr>
          <w:rFonts w:ascii="Times New Roman" w:hAnsi="Times New Roman"/>
          <w:sz w:val="28"/>
          <w:szCs w:val="28"/>
          <w:lang w:eastAsia="ru-RU"/>
        </w:rPr>
        <w:t>)*целенаправленность, заранее проектируемость, гарантированность, законченность</w:t>
      </w:r>
    </w:p>
    <w:p w:rsidR="005B7E0E" w:rsidRPr="00A06C98" w:rsidRDefault="005B7E0E" w:rsidP="00EE4164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6C98">
        <w:rPr>
          <w:rFonts w:ascii="Times New Roman" w:hAnsi="Times New Roman"/>
          <w:sz w:val="28"/>
          <w:szCs w:val="28"/>
          <w:lang w:val="en-US" w:eastAsia="ru-RU"/>
        </w:rPr>
        <w:t>b</w:t>
      </w:r>
      <w:r w:rsidRPr="00A06C98">
        <w:rPr>
          <w:rFonts w:ascii="Times New Roman" w:hAnsi="Times New Roman"/>
          <w:sz w:val="28"/>
          <w:szCs w:val="28"/>
          <w:lang w:eastAsia="ru-RU"/>
        </w:rPr>
        <w:t>)интеграция и дифференциация</w:t>
      </w:r>
    </w:p>
    <w:p w:rsidR="005B7E0E" w:rsidRPr="00A06C98" w:rsidRDefault="005B7E0E" w:rsidP="00EE4164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6C98">
        <w:rPr>
          <w:rFonts w:ascii="Times New Roman" w:hAnsi="Times New Roman"/>
          <w:sz w:val="28"/>
          <w:szCs w:val="28"/>
          <w:lang w:val="en-US" w:eastAsia="ru-RU"/>
        </w:rPr>
        <w:t>c</w:t>
      </w:r>
      <w:r w:rsidRPr="00A06C98">
        <w:rPr>
          <w:rFonts w:ascii="Times New Roman" w:hAnsi="Times New Roman"/>
          <w:sz w:val="28"/>
          <w:szCs w:val="28"/>
          <w:lang w:eastAsia="ru-RU"/>
        </w:rPr>
        <w:t>)осознанность, активность, системность</w:t>
      </w:r>
    </w:p>
    <w:p w:rsidR="005B7E0E" w:rsidRPr="00A06C98" w:rsidRDefault="005B7E0E" w:rsidP="00EE4164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6C98">
        <w:rPr>
          <w:rFonts w:ascii="Times New Roman" w:hAnsi="Times New Roman"/>
          <w:sz w:val="28"/>
          <w:szCs w:val="28"/>
          <w:lang w:val="en-US" w:eastAsia="ru-RU"/>
        </w:rPr>
        <w:t>d</w:t>
      </w:r>
      <w:r w:rsidRPr="00A06C98">
        <w:rPr>
          <w:rFonts w:ascii="Times New Roman" w:hAnsi="Times New Roman"/>
          <w:sz w:val="28"/>
          <w:szCs w:val="28"/>
          <w:lang w:eastAsia="ru-RU"/>
        </w:rPr>
        <w:t>)знание, навык, квалификация</w:t>
      </w:r>
    </w:p>
    <w:p w:rsidR="005B7E0E" w:rsidRPr="00A06C98" w:rsidRDefault="005B7E0E" w:rsidP="004C04C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B7E0E" w:rsidRPr="00A06C98" w:rsidRDefault="005B7E0E" w:rsidP="004C04C5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A06C98">
        <w:rPr>
          <w:rFonts w:ascii="Times New Roman" w:hAnsi="Times New Roman"/>
          <w:sz w:val="28"/>
          <w:szCs w:val="28"/>
          <w:lang w:eastAsia="ru-RU"/>
        </w:rPr>
        <w:t>100.</w:t>
      </w:r>
      <w:r w:rsidRPr="00A06C98">
        <w:rPr>
          <w:rFonts w:ascii="Times New Roman" w:hAnsi="Times New Roman"/>
          <w:b/>
          <w:sz w:val="28"/>
          <w:szCs w:val="28"/>
        </w:rPr>
        <w:t xml:space="preserve"> </w:t>
      </w:r>
      <w:r w:rsidRPr="00A06C98">
        <w:rPr>
          <w:rFonts w:ascii="Times New Roman" w:hAnsi="Times New Roman"/>
          <w:b/>
          <w:sz w:val="28"/>
          <w:szCs w:val="28"/>
          <w:lang w:eastAsia="ru-RU"/>
        </w:rPr>
        <w:t xml:space="preserve">При объяснения слова </w:t>
      </w:r>
      <w:r w:rsidRPr="00A06C98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Отечество </w:t>
      </w:r>
      <w:r w:rsidRPr="00A06C98">
        <w:rPr>
          <w:rFonts w:ascii="Times New Roman" w:hAnsi="Times New Roman"/>
          <w:b/>
          <w:sz w:val="28"/>
          <w:szCs w:val="28"/>
          <w:lang w:eastAsia="ru-RU"/>
        </w:rPr>
        <w:t>учитель дает следующее объяснение : « Это Родина. А еще мы знаем слово отчизна – это тоже Родина. Слова Отечество, Отчизна, Родина – синонимы. Какой способ беспереводной семантизации использует учитель?</w:t>
      </w:r>
    </w:p>
    <w:p w:rsidR="005B7E0E" w:rsidRPr="00A06C98" w:rsidRDefault="005B7E0E" w:rsidP="00EE4164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6C98">
        <w:rPr>
          <w:rFonts w:ascii="Times New Roman" w:hAnsi="Times New Roman"/>
          <w:sz w:val="28"/>
          <w:szCs w:val="28"/>
          <w:lang w:val="en-US" w:eastAsia="ru-RU"/>
        </w:rPr>
        <w:t>a</w:t>
      </w:r>
      <w:r w:rsidRPr="00A06C98">
        <w:rPr>
          <w:rFonts w:ascii="Times New Roman" w:hAnsi="Times New Roman"/>
          <w:sz w:val="28"/>
          <w:szCs w:val="28"/>
          <w:lang w:eastAsia="ru-RU"/>
        </w:rPr>
        <w:t>)*Толкование слова с помощью синонимов и антонимов</w:t>
      </w:r>
    </w:p>
    <w:p w:rsidR="005B7E0E" w:rsidRPr="00A06C98" w:rsidRDefault="005B7E0E" w:rsidP="00EE4164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6C98">
        <w:rPr>
          <w:rFonts w:ascii="Times New Roman" w:hAnsi="Times New Roman"/>
          <w:sz w:val="28"/>
          <w:szCs w:val="28"/>
          <w:lang w:val="en-US" w:eastAsia="ru-RU"/>
        </w:rPr>
        <w:t>b</w:t>
      </w:r>
      <w:r w:rsidRPr="00A06C98">
        <w:rPr>
          <w:rFonts w:ascii="Times New Roman" w:hAnsi="Times New Roman"/>
          <w:sz w:val="28"/>
          <w:szCs w:val="28"/>
          <w:lang w:eastAsia="ru-RU"/>
        </w:rPr>
        <w:t>)Объяснение через словообразовательные связи</w:t>
      </w:r>
    </w:p>
    <w:p w:rsidR="005B7E0E" w:rsidRPr="00A06C98" w:rsidRDefault="005B7E0E" w:rsidP="00EE4164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6C98">
        <w:rPr>
          <w:rFonts w:ascii="Times New Roman" w:hAnsi="Times New Roman"/>
          <w:sz w:val="28"/>
          <w:szCs w:val="28"/>
          <w:lang w:val="en-US" w:eastAsia="ru-RU"/>
        </w:rPr>
        <w:t>c</w:t>
      </w:r>
      <w:r w:rsidRPr="00A06C98">
        <w:rPr>
          <w:rFonts w:ascii="Times New Roman" w:hAnsi="Times New Roman"/>
          <w:sz w:val="28"/>
          <w:szCs w:val="28"/>
          <w:lang w:eastAsia="ru-RU"/>
        </w:rPr>
        <w:t>)Контекстуальный способ объяснение</w:t>
      </w:r>
    </w:p>
    <w:p w:rsidR="005B7E0E" w:rsidRPr="00A06C98" w:rsidRDefault="005B7E0E" w:rsidP="00EE4164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6C98">
        <w:rPr>
          <w:rFonts w:ascii="Times New Roman" w:hAnsi="Times New Roman"/>
          <w:sz w:val="28"/>
          <w:szCs w:val="28"/>
          <w:lang w:val="en-US" w:eastAsia="ru-RU"/>
        </w:rPr>
        <w:t>d</w:t>
      </w:r>
      <w:r w:rsidRPr="00A06C98">
        <w:rPr>
          <w:rFonts w:ascii="Times New Roman" w:hAnsi="Times New Roman"/>
          <w:sz w:val="28"/>
          <w:szCs w:val="28"/>
          <w:lang w:eastAsia="ru-RU"/>
        </w:rPr>
        <w:t>)Толкование слова по словарю Даля</w:t>
      </w:r>
    </w:p>
    <w:p w:rsidR="005B7E0E" w:rsidRPr="00A06C98" w:rsidRDefault="005B7E0E" w:rsidP="004C04C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B7E0E" w:rsidRPr="00A06C98" w:rsidRDefault="005B7E0E" w:rsidP="004C04C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B7E0E" w:rsidRPr="00A06C98" w:rsidRDefault="005B7E0E" w:rsidP="004C04C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B7E0E" w:rsidRPr="00A06C98" w:rsidRDefault="005B7E0E" w:rsidP="004C04C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B7E0E" w:rsidRPr="00A06C98" w:rsidRDefault="005B7E0E" w:rsidP="004C04C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B7E0E" w:rsidRPr="00A06C98" w:rsidRDefault="005B7E0E" w:rsidP="004C04C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B7E0E" w:rsidRPr="00A06C98" w:rsidRDefault="005B7E0E" w:rsidP="004C04C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B7E0E" w:rsidRPr="00A06C98" w:rsidRDefault="005B7E0E" w:rsidP="004C04C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B7E0E" w:rsidRPr="00A06C98" w:rsidRDefault="005B7E0E" w:rsidP="004C04C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B7E0E" w:rsidRPr="00A06C98" w:rsidRDefault="005B7E0E" w:rsidP="004C04C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B7E0E" w:rsidRPr="00A06C98" w:rsidRDefault="005B7E0E" w:rsidP="004C04C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B7E0E" w:rsidRPr="00A06C98" w:rsidRDefault="005B7E0E" w:rsidP="004C04C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B7E0E" w:rsidRPr="00A06C98" w:rsidRDefault="005B7E0E" w:rsidP="004C04C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B7E0E" w:rsidRPr="00A06C98" w:rsidRDefault="005B7E0E" w:rsidP="004C04C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B7E0E" w:rsidRPr="00A06C98" w:rsidRDefault="005B7E0E" w:rsidP="004C04C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B7E0E" w:rsidRPr="00A06C98" w:rsidRDefault="005B7E0E" w:rsidP="004C04C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B7E0E" w:rsidRPr="00A06C98" w:rsidRDefault="005B7E0E" w:rsidP="004C04C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B7E0E" w:rsidRPr="00A06C98" w:rsidRDefault="005B7E0E" w:rsidP="004C04C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B7E0E" w:rsidRPr="00A06C98" w:rsidRDefault="005B7E0E" w:rsidP="004C04C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B7E0E" w:rsidRPr="00A06C98" w:rsidRDefault="005B7E0E" w:rsidP="004C04C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B7E0E" w:rsidRPr="00A06C98" w:rsidRDefault="005B7E0E" w:rsidP="004C04C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B7E0E" w:rsidRPr="00A06C98" w:rsidRDefault="005B7E0E" w:rsidP="004C04C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B7E0E" w:rsidRPr="00A06C98" w:rsidRDefault="005B7E0E" w:rsidP="004C04C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B7E0E" w:rsidRPr="00A06C98" w:rsidRDefault="005B7E0E" w:rsidP="004C04C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B7E0E" w:rsidRPr="00A06C98" w:rsidRDefault="005B7E0E" w:rsidP="004C04C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B7E0E" w:rsidRPr="00A06C98" w:rsidRDefault="005B7E0E" w:rsidP="004C04C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B7E0E" w:rsidRPr="00A06C98" w:rsidRDefault="005B7E0E" w:rsidP="004C04C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B7E0E" w:rsidRPr="00A06C98" w:rsidRDefault="005B7E0E" w:rsidP="004C04C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B7E0E" w:rsidRPr="00A06C98" w:rsidRDefault="005B7E0E" w:rsidP="004C04C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B7E0E" w:rsidRPr="00A06C98" w:rsidRDefault="005B7E0E" w:rsidP="004C04C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B7E0E" w:rsidRPr="00A06C98" w:rsidRDefault="005B7E0E" w:rsidP="004C04C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B7E0E" w:rsidRPr="00A06C98" w:rsidRDefault="005B7E0E" w:rsidP="004C04C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B7E0E" w:rsidRDefault="005B7E0E" w:rsidP="004C04C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B7E0E" w:rsidRDefault="005B7E0E" w:rsidP="004C04C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B7E0E" w:rsidRDefault="005B7E0E" w:rsidP="004C04C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B7E0E" w:rsidRDefault="005B7E0E" w:rsidP="004C04C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B7E0E" w:rsidRDefault="005B7E0E" w:rsidP="004C04C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B7E0E" w:rsidRDefault="005B7E0E" w:rsidP="004C04C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B7E0E" w:rsidRDefault="005B7E0E" w:rsidP="004C04C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B7E0E" w:rsidRDefault="005B7E0E" w:rsidP="004C04C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B7E0E" w:rsidRDefault="005B7E0E" w:rsidP="004C04C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B7E0E" w:rsidRDefault="005B7E0E" w:rsidP="004C04C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B7E0E" w:rsidRPr="00A06C98" w:rsidRDefault="005B7E0E" w:rsidP="004C04C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B7E0E" w:rsidRPr="00A06C98" w:rsidRDefault="005B7E0E" w:rsidP="004C04C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B7E0E" w:rsidRPr="00A06C98" w:rsidRDefault="005B7E0E" w:rsidP="004C04C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B7E0E" w:rsidRPr="00A06C98" w:rsidRDefault="005B7E0E" w:rsidP="004C04C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B7E0E" w:rsidRPr="00A06C98" w:rsidRDefault="005B7E0E" w:rsidP="004C04C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B7E0E" w:rsidRPr="00A06C98" w:rsidRDefault="005B7E0E" w:rsidP="004C04C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B7E0E" w:rsidRPr="00A06C98" w:rsidRDefault="005B7E0E" w:rsidP="004C04C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B7E0E" w:rsidRPr="00A06C98" w:rsidRDefault="005B7E0E" w:rsidP="004C04C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B7E0E" w:rsidRPr="00A06C98" w:rsidRDefault="005B7E0E" w:rsidP="004C04C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B7E0E" w:rsidRPr="00A06C98" w:rsidRDefault="005B7E0E" w:rsidP="004C04C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B7E0E" w:rsidRPr="00A06C98" w:rsidRDefault="005B7E0E" w:rsidP="004C04C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B7E0E" w:rsidRPr="00A06C98" w:rsidRDefault="005B7E0E" w:rsidP="004C04C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B7E0E" w:rsidRPr="00A06C98" w:rsidRDefault="005B7E0E" w:rsidP="004C04C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B7E0E" w:rsidRPr="00A06C98" w:rsidRDefault="005B7E0E" w:rsidP="004C04C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B7E0E" w:rsidRPr="00A06C98" w:rsidRDefault="005B7E0E" w:rsidP="004C04C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sectPr w:rsidR="005B7E0E" w:rsidRPr="00A06C98" w:rsidSect="00544AA1">
      <w:footerReference w:type="default" r:id="rId16"/>
      <w:pgSz w:w="11906" w:h="16838"/>
      <w:pgMar w:top="709" w:right="707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7E0E" w:rsidRDefault="005B7E0E" w:rsidP="00A06C98">
      <w:pPr>
        <w:spacing w:after="0" w:line="240" w:lineRule="auto"/>
      </w:pPr>
      <w:r>
        <w:separator/>
      </w:r>
    </w:p>
  </w:endnote>
  <w:endnote w:type="continuationSeparator" w:id="0">
    <w:p w:rsidR="005B7E0E" w:rsidRDefault="005B7E0E" w:rsidP="00A06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lticaUzbe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E0E" w:rsidRDefault="005B7E0E">
    <w:pPr>
      <w:pStyle w:val="Footer"/>
      <w:jc w:val="center"/>
    </w:pPr>
    <w:fldSimple w:instr="PAGE   \* MERGEFORMAT">
      <w:r>
        <w:rPr>
          <w:noProof/>
        </w:rPr>
        <w:t>1</w:t>
      </w:r>
    </w:fldSimple>
  </w:p>
  <w:p w:rsidR="005B7E0E" w:rsidRDefault="005B7E0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7E0E" w:rsidRDefault="005B7E0E" w:rsidP="00A06C98">
      <w:pPr>
        <w:spacing w:after="0" w:line="240" w:lineRule="auto"/>
      </w:pPr>
      <w:r>
        <w:separator/>
      </w:r>
    </w:p>
  </w:footnote>
  <w:footnote w:type="continuationSeparator" w:id="0">
    <w:p w:rsidR="005B7E0E" w:rsidRDefault="005B7E0E" w:rsidP="00A06C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D2B82"/>
    <w:multiLevelType w:val="hybridMultilevel"/>
    <w:tmpl w:val="C5CCB7D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373768AE"/>
    <w:multiLevelType w:val="hybridMultilevel"/>
    <w:tmpl w:val="9F8EAD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708F"/>
    <w:rsid w:val="00041859"/>
    <w:rsid w:val="000472E2"/>
    <w:rsid w:val="0005488D"/>
    <w:rsid w:val="001476BB"/>
    <w:rsid w:val="00220831"/>
    <w:rsid w:val="00272851"/>
    <w:rsid w:val="00282F7D"/>
    <w:rsid w:val="002D52A6"/>
    <w:rsid w:val="003C294B"/>
    <w:rsid w:val="003C652F"/>
    <w:rsid w:val="00451B91"/>
    <w:rsid w:val="004578E5"/>
    <w:rsid w:val="004C04C5"/>
    <w:rsid w:val="00544AA1"/>
    <w:rsid w:val="005B7E0E"/>
    <w:rsid w:val="005C15C5"/>
    <w:rsid w:val="005E7418"/>
    <w:rsid w:val="005F3958"/>
    <w:rsid w:val="00650C57"/>
    <w:rsid w:val="00695A30"/>
    <w:rsid w:val="006A01F6"/>
    <w:rsid w:val="006F1D95"/>
    <w:rsid w:val="006F6142"/>
    <w:rsid w:val="00716594"/>
    <w:rsid w:val="00753DB8"/>
    <w:rsid w:val="0076112A"/>
    <w:rsid w:val="007E6AF6"/>
    <w:rsid w:val="00804D89"/>
    <w:rsid w:val="00817132"/>
    <w:rsid w:val="00833787"/>
    <w:rsid w:val="00851B89"/>
    <w:rsid w:val="00857BFC"/>
    <w:rsid w:val="00875881"/>
    <w:rsid w:val="00890C26"/>
    <w:rsid w:val="0089149A"/>
    <w:rsid w:val="008C47C7"/>
    <w:rsid w:val="00901708"/>
    <w:rsid w:val="00940AA6"/>
    <w:rsid w:val="00981FB6"/>
    <w:rsid w:val="00987557"/>
    <w:rsid w:val="00A06C98"/>
    <w:rsid w:val="00AB3E36"/>
    <w:rsid w:val="00AF30C6"/>
    <w:rsid w:val="00B3451D"/>
    <w:rsid w:val="00BB3A80"/>
    <w:rsid w:val="00BB7068"/>
    <w:rsid w:val="00CA4741"/>
    <w:rsid w:val="00D37D31"/>
    <w:rsid w:val="00E367C2"/>
    <w:rsid w:val="00EC162B"/>
    <w:rsid w:val="00EE4164"/>
    <w:rsid w:val="00F018A5"/>
    <w:rsid w:val="00F76CEB"/>
    <w:rsid w:val="00FA57F8"/>
    <w:rsid w:val="00FA708F"/>
    <w:rsid w:val="00FE16B5"/>
    <w:rsid w:val="00FF7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8A5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stern">
    <w:name w:val="western"/>
    <w:basedOn w:val="Normal"/>
    <w:uiPriority w:val="99"/>
    <w:rsid w:val="001476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1476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Title">
    <w:name w:val="Title"/>
    <w:basedOn w:val="Normal"/>
    <w:link w:val="TitleChar"/>
    <w:uiPriority w:val="99"/>
    <w:qFormat/>
    <w:rsid w:val="001476BB"/>
    <w:pPr>
      <w:spacing w:after="0" w:line="240" w:lineRule="auto"/>
      <w:jc w:val="center"/>
    </w:pPr>
    <w:rPr>
      <w:rFonts w:ascii="BalticaUzbek" w:eastAsia="Times New Roman" w:hAnsi="BalticaUzbek"/>
      <w:b/>
      <w:bCs/>
      <w:sz w:val="24"/>
      <w:szCs w:val="28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1476BB"/>
    <w:rPr>
      <w:rFonts w:ascii="BalticaUzbek" w:hAnsi="BalticaUzbek" w:cs="Times New Roman"/>
      <w:b/>
      <w:bCs/>
      <w:sz w:val="28"/>
      <w:szCs w:val="28"/>
      <w:lang w:eastAsia="ru-RU"/>
    </w:rPr>
  </w:style>
  <w:style w:type="character" w:styleId="Hyperlink">
    <w:name w:val="Hyperlink"/>
    <w:basedOn w:val="DefaultParagraphFont"/>
    <w:uiPriority w:val="99"/>
    <w:semiHidden/>
    <w:rsid w:val="00981FB6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981FB6"/>
    <w:rPr>
      <w:rFonts w:cs="Times New Roman"/>
      <w:color w:val="954F72"/>
      <w:u w:val="single"/>
    </w:rPr>
  </w:style>
  <w:style w:type="paragraph" w:styleId="ListParagraph">
    <w:name w:val="List Paragraph"/>
    <w:basedOn w:val="Normal"/>
    <w:uiPriority w:val="99"/>
    <w:qFormat/>
    <w:rsid w:val="005F3958"/>
    <w:pPr>
      <w:ind w:left="720"/>
      <w:contextualSpacing/>
    </w:pPr>
  </w:style>
  <w:style w:type="paragraph" w:styleId="NoSpacing">
    <w:name w:val="No Spacing"/>
    <w:uiPriority w:val="99"/>
    <w:qFormat/>
    <w:rsid w:val="00AF30C6"/>
    <w:rPr>
      <w:lang w:eastAsia="en-US"/>
    </w:rPr>
  </w:style>
  <w:style w:type="table" w:styleId="TableGrid">
    <w:name w:val="Table Grid"/>
    <w:basedOn w:val="TableNormal"/>
    <w:uiPriority w:val="99"/>
    <w:rsid w:val="00AF30C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76112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76112A"/>
    <w:rPr>
      <w:rFonts w:ascii="Arial" w:hAnsi="Arial" w:cs="Arial"/>
      <w:vanish/>
      <w:sz w:val="16"/>
      <w:szCs w:val="16"/>
      <w:lang w:eastAsia="ru-RU"/>
    </w:rPr>
  </w:style>
  <w:style w:type="paragraph" w:styleId="PlainText">
    <w:name w:val="Plain Text"/>
    <w:basedOn w:val="Normal"/>
    <w:link w:val="PlainTextChar"/>
    <w:uiPriority w:val="99"/>
    <w:rsid w:val="0081713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817132"/>
    <w:rPr>
      <w:rFonts w:ascii="Courier New" w:hAnsi="Courier New" w:cs="Courier New"/>
      <w:sz w:val="20"/>
      <w:szCs w:val="20"/>
      <w:lang w:eastAsia="ru-RU"/>
    </w:rPr>
  </w:style>
  <w:style w:type="paragraph" w:styleId="BodyText3">
    <w:name w:val="Body Text 3"/>
    <w:basedOn w:val="Normal"/>
    <w:link w:val="BodyText3Char"/>
    <w:uiPriority w:val="99"/>
    <w:rsid w:val="00544AA1"/>
    <w:pPr>
      <w:spacing w:after="120" w:line="240" w:lineRule="auto"/>
    </w:pPr>
    <w:rPr>
      <w:rFonts w:cs="Calibri"/>
      <w:sz w:val="16"/>
      <w:szCs w:val="16"/>
      <w:lang w:eastAsia="ru-RU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544AA1"/>
    <w:rPr>
      <w:rFonts w:ascii="Calibri" w:eastAsia="Times New Roman" w:hAnsi="Calibri" w:cs="Calibri"/>
      <w:sz w:val="16"/>
      <w:szCs w:val="16"/>
      <w:lang w:eastAsia="ru-RU"/>
    </w:rPr>
  </w:style>
  <w:style w:type="character" w:styleId="Strong">
    <w:name w:val="Strong"/>
    <w:basedOn w:val="DefaultParagraphFont"/>
    <w:uiPriority w:val="99"/>
    <w:qFormat/>
    <w:rsid w:val="007E6AF6"/>
    <w:rPr>
      <w:rFonts w:cs="Times New Roman"/>
      <w:b/>
      <w:bCs/>
    </w:rPr>
  </w:style>
  <w:style w:type="character" w:customStyle="1" w:styleId="CustomItalics">
    <w:name w:val="Custom Italics"/>
    <w:basedOn w:val="DefaultParagraphFont"/>
    <w:uiPriority w:val="99"/>
    <w:rsid w:val="00B3451D"/>
    <w:rPr>
      <w:rFonts w:ascii="Arial Narrow" w:hAnsi="Arial Narrow" w:cs="Times New Roman"/>
      <w:i/>
      <w:spacing w:val="6"/>
      <w:sz w:val="22"/>
      <w:szCs w:val="22"/>
      <w:lang w:val="en-GB"/>
    </w:rPr>
  </w:style>
  <w:style w:type="character" w:customStyle="1" w:styleId="CustomBold">
    <w:name w:val="Custom Bold"/>
    <w:uiPriority w:val="99"/>
    <w:rsid w:val="00804D89"/>
    <w:rPr>
      <w:rFonts w:ascii="Arial Narrow" w:hAnsi="Arial Narrow"/>
      <w:b/>
      <w:spacing w:val="6"/>
      <w:sz w:val="22"/>
    </w:rPr>
  </w:style>
  <w:style w:type="paragraph" w:styleId="BodyText2">
    <w:name w:val="Body Text 2"/>
    <w:basedOn w:val="Normal"/>
    <w:link w:val="BodyText2Char"/>
    <w:uiPriority w:val="99"/>
    <w:rsid w:val="00851B8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851B89"/>
    <w:rPr>
      <w:rFonts w:cs="Times New Roman"/>
    </w:rPr>
  </w:style>
  <w:style w:type="paragraph" w:styleId="Header">
    <w:name w:val="header"/>
    <w:basedOn w:val="Normal"/>
    <w:link w:val="HeaderChar"/>
    <w:uiPriority w:val="99"/>
    <w:rsid w:val="00A06C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06C9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06C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06C9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4%D0%B8%D0%BB%D0%BE%D1%81%D0%BE%D1%84%D0%B8%D1%8F_%D1%8F%D0%B7%D1%8B%D0%BA%D0%B0" TargetMode="External"/><Relationship Id="rId13" Type="http://schemas.openxmlformats.org/officeDocument/2006/relationships/hyperlink" Target="https://ru.wikipedia.org/wiki/%D0%97%D0%BD%D0%B0%D0%BA%D0%BE%D0%B2%D0%B0%D1%8F_%D1%81%D0%B8%D1%81%D1%82%D0%B5%D0%BC%D0%B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B%D0%B8%D0%BD%D0%B3%D0%B2%D0%B8%D1%81%D1%82%D0%B8%D0%BA%D0%B0" TargetMode="External"/><Relationship Id="rId12" Type="http://schemas.openxmlformats.org/officeDocument/2006/relationships/hyperlink" Target="https://ru.wikipedia.org/wiki/%D0%A4%D0%BE%D1%80%D0%BC%D0%B0%D0%BB%D1%8C%D0%BD%D1%8B%D0%B9_%D1%8F%D0%B7%D1%8B%D0%BA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u.wikipedia.org/wiki/%D0%9B%D1%8E%D0%B4%D0%B8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ru.wikipedia.org/wiki/%D0%98%D1%81%D0%BA%D1%83%D1%81%D1%81%D1%82%D0%B2%D0%B5%D0%BD%D0%BD%D1%8B%D0%B9_%D1%8F%D0%B7%D1%8B%D0%BA" TargetMode="External"/><Relationship Id="rId10" Type="http://schemas.openxmlformats.org/officeDocument/2006/relationships/hyperlink" Target="https://ru.wikipedia.org/wiki/%D0%9E%D0%B1%D1%89%D0%B5%D0%BD%D0%B8%D0%B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F%D0%B7%D1%8B%D0%BA" TargetMode="External"/><Relationship Id="rId14" Type="http://schemas.openxmlformats.org/officeDocument/2006/relationships/hyperlink" Target="https://ru.wikipedia.org/wiki/%D0%A1%D0%B5%D0%BC%D0%B8%D0%BE%D1%82%D0%B8%D0%BA%D0%B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FF00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269</TotalTime>
  <Pages>3</Pages>
  <Words>3941</Words>
  <Characters>22467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baxtiyor.uz</dc:creator>
  <cp:keywords/>
  <dc:description/>
  <cp:lastModifiedBy>baxtiyor.uz</cp:lastModifiedBy>
  <cp:revision>17</cp:revision>
  <cp:lastPrinted>2019-01-22T10:54:00Z</cp:lastPrinted>
  <dcterms:created xsi:type="dcterms:W3CDTF">2019-01-21T04:42:00Z</dcterms:created>
  <dcterms:modified xsi:type="dcterms:W3CDTF">2019-11-15T06:16:00Z</dcterms:modified>
</cp:coreProperties>
</file>