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C8D" w:rsidRPr="00D37823" w:rsidRDefault="003F7C8D" w:rsidP="0031025C">
      <w:r w:rsidRPr="00D37823">
        <w:t>1.</w:t>
      </w:r>
      <w:r w:rsidRPr="00D37823">
        <w:rPr>
          <w:lang w:val="uz-Cyrl-UZ"/>
        </w:rPr>
        <w:t xml:space="preserve"> </w:t>
      </w:r>
      <w:r w:rsidRPr="00D37823">
        <w:t xml:space="preserve">Axborot xavfsizligi </w:t>
      </w:r>
      <w:r w:rsidRPr="00D37823">
        <w:rPr>
          <w:lang w:val="en-US"/>
        </w:rPr>
        <w:t>nima?</w:t>
      </w:r>
    </w:p>
    <w:p w:rsidR="003F7C8D" w:rsidRPr="00D37823" w:rsidRDefault="003F7C8D" w:rsidP="0031025C">
      <w:pPr>
        <w:rPr>
          <w:lang w:val="en-US"/>
        </w:rPr>
      </w:pPr>
      <w:r w:rsidRPr="00D37823">
        <w:rPr>
          <w:lang w:val="en-US"/>
        </w:rPr>
        <w:t>*a) jamiyatning ob’ektiv, xolis, haqqoniy axborot manbaiga ega bo’lishi uchun yaratilayotgan shart- sharoitlar</w:t>
      </w:r>
    </w:p>
    <w:p w:rsidR="003F7C8D" w:rsidRPr="00D37823" w:rsidRDefault="003F7C8D" w:rsidP="0031025C">
      <w:pPr>
        <w:rPr>
          <w:lang w:val="en-US"/>
        </w:rPr>
      </w:pPr>
      <w:r w:rsidRPr="00D37823">
        <w:rPr>
          <w:lang w:val="en-US"/>
        </w:rPr>
        <w:t xml:space="preserve">b) tabaqa yoki aholi qatlamining manfaatlari, ya’ni, ularning yaxshi yashashlari, uzoq umr ko’rishlari, bir xududdan ikkinchisiga ko’chib o’tishiga aloqador xavfsizlik </w:t>
      </w:r>
    </w:p>
    <w:p w:rsidR="003F7C8D" w:rsidRPr="00D37823" w:rsidRDefault="003F7C8D" w:rsidP="0031025C">
      <w:pPr>
        <w:rPr>
          <w:lang w:val="en-US"/>
        </w:rPr>
      </w:pPr>
      <w:r w:rsidRPr="00D37823">
        <w:rPr>
          <w:lang w:val="en-US"/>
        </w:rPr>
        <w:t>c) bu shaxs, jamiyat, iqtisodiyot va davlatchilikning barqaror taraqqiyot etishi uchun xavf solishi mumkin bo’lgan har qanday tahdidlarning oldini olish va ularni bartaraf etishga yo’naltirilgan chora-tadbirlar tizimi</w:t>
      </w:r>
    </w:p>
    <w:p w:rsidR="003F7C8D" w:rsidRPr="00D37823" w:rsidRDefault="003F7C8D" w:rsidP="0031025C">
      <w:pPr>
        <w:rPr>
          <w:lang w:val="en-US"/>
        </w:rPr>
      </w:pPr>
      <w:r w:rsidRPr="00D37823">
        <w:rPr>
          <w:lang w:val="en-US"/>
        </w:rPr>
        <w:t xml:space="preserve">d) bu shaxsga, muayyan tashkilot va davlatga yo’naltirilgan ta’sir </w:t>
      </w:r>
    </w:p>
    <w:p w:rsidR="003F7C8D" w:rsidRPr="00D37823" w:rsidRDefault="003F7C8D" w:rsidP="0031025C">
      <w:pPr>
        <w:rPr>
          <w:lang w:val="en-US"/>
        </w:rPr>
      </w:pPr>
    </w:p>
    <w:p w:rsidR="003F7C8D" w:rsidRPr="00D37823" w:rsidRDefault="003F7C8D" w:rsidP="0031025C">
      <w:pPr>
        <w:rPr>
          <w:lang w:val="en-US"/>
        </w:rPr>
      </w:pPr>
      <w:r w:rsidRPr="00D37823">
        <w:rPr>
          <w:lang w:val="en-US"/>
        </w:rPr>
        <w:t>2.</w:t>
      </w:r>
      <w:r w:rsidRPr="00D37823">
        <w:rPr>
          <w:lang w:val="uz-Cyrl-UZ"/>
        </w:rPr>
        <w:t xml:space="preserve"> </w:t>
      </w:r>
      <w:r w:rsidRPr="00D37823">
        <w:rPr>
          <w:lang w:val="en-US"/>
        </w:rPr>
        <w:t>Axborot xurujlari nima?</w:t>
      </w:r>
    </w:p>
    <w:p w:rsidR="003F7C8D" w:rsidRPr="00D37823" w:rsidRDefault="003F7C8D" w:rsidP="0031025C">
      <w:pPr>
        <w:rPr>
          <w:lang w:val="en-US"/>
        </w:rPr>
      </w:pPr>
      <w:r w:rsidRPr="00D37823">
        <w:rPr>
          <w:lang w:val="en-US"/>
        </w:rPr>
        <w:t xml:space="preserve">*a) bu shaxsga, muayyan tashkilot va davlatga yo’naltirilgan ta’sir </w:t>
      </w:r>
    </w:p>
    <w:p w:rsidR="003F7C8D" w:rsidRPr="00D37823" w:rsidRDefault="003F7C8D" w:rsidP="0031025C">
      <w:pPr>
        <w:rPr>
          <w:lang w:val="en-US"/>
        </w:rPr>
      </w:pPr>
      <w:r w:rsidRPr="00D37823">
        <w:rPr>
          <w:lang w:val="en-US"/>
        </w:rPr>
        <w:t>b) jamiyatning ob’ektiv, xolis, haqqoniy axborot manbaiga ega bo’lishi uchun yaratilayotgan shart- sharoitlar</w:t>
      </w:r>
    </w:p>
    <w:p w:rsidR="003F7C8D" w:rsidRPr="00D37823" w:rsidRDefault="003F7C8D" w:rsidP="0031025C">
      <w:pPr>
        <w:rPr>
          <w:lang w:val="en-US"/>
        </w:rPr>
      </w:pPr>
      <w:r w:rsidRPr="00D37823">
        <w:rPr>
          <w:lang w:val="en-US"/>
        </w:rPr>
        <w:t>c) Tig’iz axborotlashgan jamiyatda "shaxs-jamiyat-davlat" alokadorligi, ularning o’zaro uzviyligi va yaxlitligi</w:t>
      </w:r>
    </w:p>
    <w:p w:rsidR="003F7C8D" w:rsidRPr="00D37823" w:rsidRDefault="003F7C8D" w:rsidP="0031025C">
      <w:pPr>
        <w:rPr>
          <w:lang w:val="en-US"/>
        </w:rPr>
      </w:pPr>
      <w:r w:rsidRPr="00D37823">
        <w:rPr>
          <w:lang w:val="en-US"/>
        </w:rPr>
        <w:t xml:space="preserve">d) Axborot orqali yuzaga kelgan psixologik mojarolar sharoitida davlat axborot siyosatining vazifasi jamiyatni salbiy axborot, psixologik xurujdan ishonchli saqlash, qat’iy himoya qilish mexanizmini yaratish </w:t>
      </w:r>
    </w:p>
    <w:p w:rsidR="003F7C8D" w:rsidRPr="00D37823" w:rsidRDefault="003F7C8D" w:rsidP="0031025C">
      <w:pPr>
        <w:rPr>
          <w:lang w:val="en-US"/>
        </w:rPr>
      </w:pPr>
    </w:p>
    <w:p w:rsidR="003F7C8D" w:rsidRPr="00D37823" w:rsidRDefault="003F7C8D" w:rsidP="0031025C">
      <w:pPr>
        <w:rPr>
          <w:lang w:val="en-US"/>
        </w:rPr>
      </w:pPr>
      <w:r w:rsidRPr="00D37823">
        <w:rPr>
          <w:lang w:val="en-US"/>
        </w:rPr>
        <w:t>3.</w:t>
      </w:r>
      <w:r w:rsidRPr="00D37823">
        <w:rPr>
          <w:lang w:val="uz-Cyrl-UZ"/>
        </w:rPr>
        <w:t xml:space="preserve"> </w:t>
      </w:r>
      <w:r w:rsidRPr="00D37823">
        <w:rPr>
          <w:lang w:val="en-US"/>
        </w:rPr>
        <w:t>Axborot-psixologik xavfsizlgi  nima?</w:t>
      </w:r>
    </w:p>
    <w:p w:rsidR="003F7C8D" w:rsidRPr="00D37823" w:rsidRDefault="003F7C8D" w:rsidP="0031025C">
      <w:pPr>
        <w:rPr>
          <w:lang w:val="en-US"/>
        </w:rPr>
      </w:pPr>
      <w:r w:rsidRPr="00D37823">
        <w:rPr>
          <w:lang w:val="en-US"/>
        </w:rPr>
        <w:t>*a) individual, guruhiy psixologik va omma psixologiyasiga, jamiyatning ijtimoiy, siyosiy, iqtisodiy, ma’naviy, madaniy, ekologik va boshqa sohalariga qaratilgan turli darajalardagi salbiy ta’sir o’tkazishlardan himoyalanganlik holati</w:t>
      </w:r>
    </w:p>
    <w:p w:rsidR="003F7C8D" w:rsidRPr="00D37823" w:rsidRDefault="003F7C8D" w:rsidP="0031025C">
      <w:pPr>
        <w:rPr>
          <w:lang w:val="en-US"/>
        </w:rPr>
      </w:pPr>
      <w:r w:rsidRPr="00D37823">
        <w:rPr>
          <w:lang w:val="en-US"/>
        </w:rPr>
        <w:t>b) ijtimoiy sohadagi axborot  psixologik tahdidlar;</w:t>
      </w:r>
    </w:p>
    <w:p w:rsidR="003F7C8D" w:rsidRPr="00D37823" w:rsidRDefault="003F7C8D" w:rsidP="0031025C">
      <w:pPr>
        <w:rPr>
          <w:lang w:val="en-US"/>
        </w:rPr>
      </w:pPr>
      <w:r w:rsidRPr="00D37823">
        <w:rPr>
          <w:lang w:val="en-US"/>
        </w:rPr>
        <w:t>c) iqtisodiy sohadagi axborot-psixologik tahdidlar</w:t>
      </w:r>
    </w:p>
    <w:p w:rsidR="003F7C8D" w:rsidRPr="00D37823" w:rsidRDefault="003F7C8D" w:rsidP="0031025C">
      <w:pPr>
        <w:rPr>
          <w:lang w:val="en-US"/>
        </w:rPr>
      </w:pPr>
      <w:r w:rsidRPr="00D37823">
        <w:rPr>
          <w:lang w:val="en-US"/>
        </w:rPr>
        <w:t>d) Axborot-psixologik ta’sir ko’rsatish o’zining evolyutsion bosqichlari</w:t>
      </w:r>
    </w:p>
    <w:p w:rsidR="003F7C8D" w:rsidRPr="00D37823" w:rsidRDefault="003F7C8D" w:rsidP="0031025C">
      <w:pPr>
        <w:rPr>
          <w:lang w:val="en-US"/>
        </w:rPr>
      </w:pPr>
    </w:p>
    <w:p w:rsidR="003F7C8D" w:rsidRPr="00D37823" w:rsidRDefault="003F7C8D" w:rsidP="0031025C">
      <w:pPr>
        <w:rPr>
          <w:lang w:val="en-US"/>
        </w:rPr>
      </w:pPr>
      <w:r w:rsidRPr="00D37823">
        <w:rPr>
          <w:lang w:val="en-US"/>
        </w:rPr>
        <w:t>4.</w:t>
      </w:r>
      <w:r w:rsidRPr="00D37823">
        <w:rPr>
          <w:lang w:val="uz-Cyrl-UZ"/>
        </w:rPr>
        <w:t xml:space="preserve"> </w:t>
      </w:r>
      <w:r w:rsidRPr="00D37823">
        <w:rPr>
          <w:lang w:val="en-US"/>
        </w:rPr>
        <w:t>Sahifaga podlojka o’rnatish qayday amalga oshiriladi?</w:t>
      </w:r>
    </w:p>
    <w:p w:rsidR="003F7C8D" w:rsidRPr="00D37823" w:rsidRDefault="003F7C8D" w:rsidP="0031025C">
      <w:r w:rsidRPr="00D37823">
        <w:t>*</w:t>
      </w:r>
      <w:r w:rsidRPr="00D37823">
        <w:rPr>
          <w:lang w:val="en-US"/>
        </w:rPr>
        <w:t>a</w:t>
      </w:r>
      <w:r w:rsidRPr="00D37823">
        <w:t xml:space="preserve">) Дизайн - Подложка </w:t>
      </w:r>
    </w:p>
    <w:p w:rsidR="003F7C8D" w:rsidRPr="00D37823" w:rsidRDefault="003F7C8D" w:rsidP="0031025C">
      <w:r w:rsidRPr="00D37823">
        <w:t xml:space="preserve">b) Дизайн - Цвет страницы </w:t>
      </w:r>
    </w:p>
    <w:p w:rsidR="003F7C8D" w:rsidRPr="00D37823" w:rsidRDefault="003F7C8D" w:rsidP="0031025C">
      <w:r w:rsidRPr="00D37823">
        <w:t xml:space="preserve">c) Дизайн - Границы страниц </w:t>
      </w:r>
    </w:p>
    <w:p w:rsidR="003F7C8D" w:rsidRPr="00D37823" w:rsidRDefault="003F7C8D" w:rsidP="0031025C">
      <w:r w:rsidRPr="00D37823">
        <w:t xml:space="preserve">d) Дизайн - Ориентация </w:t>
      </w:r>
    </w:p>
    <w:p w:rsidR="003F7C8D" w:rsidRPr="00D37823" w:rsidRDefault="003F7C8D" w:rsidP="0031025C"/>
    <w:p w:rsidR="003F7C8D" w:rsidRPr="00D37823" w:rsidRDefault="003F7C8D" w:rsidP="0031025C">
      <w:r w:rsidRPr="00D37823">
        <w:t>5.</w:t>
      </w:r>
      <w:r w:rsidRPr="00D37823">
        <w:rPr>
          <w:lang w:val="uz-Cyrl-UZ"/>
        </w:rPr>
        <w:t xml:space="preserve"> </w:t>
      </w:r>
      <w:r w:rsidRPr="00D37823">
        <w:t xml:space="preserve">Axborotning ximoyasi </w:t>
      </w:r>
      <w:r w:rsidRPr="00D37823">
        <w:rPr>
          <w:lang w:val="en-US"/>
        </w:rPr>
        <w:t>nima</w:t>
      </w:r>
      <w:r w:rsidRPr="00D37823">
        <w:t>?</w:t>
      </w:r>
    </w:p>
    <w:p w:rsidR="003F7C8D" w:rsidRPr="00D37823" w:rsidRDefault="003F7C8D" w:rsidP="0031025C">
      <w:r w:rsidRPr="00D37823">
        <w:t>*a) Boshqarish va ishlab chiqarish faoliyatining axborot xavfsizligini ta’minlovchi va tashkilot axborot zaxiralarining yaxlitliligi, ishonchliligi, foydalanish osonligi va maxfiyligini ta’minlovchi qatiy reglamentlangan dinamik texnologik jarayon</w:t>
      </w:r>
    </w:p>
    <w:p w:rsidR="003F7C8D" w:rsidRPr="00D37823" w:rsidRDefault="003F7C8D" w:rsidP="0031025C">
      <w:r w:rsidRPr="00D37823">
        <w:t>b) Ma’lumotlarni yuqotish va uzgartirishga yunaltirilgan tabiiy yoki sun’iy xossali tasodifiy va qasddan ta’sirlardan xar qanday tashuvchilarda axborotning ximoyalanganligi</w:t>
      </w:r>
    </w:p>
    <w:p w:rsidR="003F7C8D" w:rsidRPr="00D37823" w:rsidRDefault="003F7C8D" w:rsidP="0031025C">
      <w:pPr>
        <w:rPr>
          <w:lang w:val="en-US"/>
        </w:rPr>
      </w:pPr>
      <w:r w:rsidRPr="00D37823">
        <w:rPr>
          <w:lang w:val="en-US"/>
        </w:rPr>
        <w:t xml:space="preserve">c) Milliy iqtisodda axborotlarni yaratish, tarkatish, qayta ishlash va foydalanish jarayoni </w:t>
      </w:r>
    </w:p>
    <w:p w:rsidR="003F7C8D" w:rsidRPr="00D37823" w:rsidRDefault="003F7C8D" w:rsidP="0031025C">
      <w:pPr>
        <w:rPr>
          <w:lang w:val="en-US"/>
        </w:rPr>
      </w:pPr>
      <w:r w:rsidRPr="00D37823">
        <w:rPr>
          <w:lang w:val="en-US"/>
        </w:rPr>
        <w:t xml:space="preserve">d) Mudofaa sohasida xavfsizlikning asosiy ob’ektlaridan bo’lib, mamlakatning mudofaa potentsialining axborot tarkibi va axborot resurslari </w:t>
      </w:r>
    </w:p>
    <w:p w:rsidR="003F7C8D" w:rsidRPr="00D37823" w:rsidRDefault="003F7C8D" w:rsidP="0031025C">
      <w:pPr>
        <w:rPr>
          <w:lang w:val="en-US"/>
        </w:rPr>
      </w:pPr>
    </w:p>
    <w:p w:rsidR="003F7C8D" w:rsidRPr="00D37823" w:rsidRDefault="003F7C8D" w:rsidP="0031025C">
      <w:pPr>
        <w:rPr>
          <w:lang w:val="en-US"/>
        </w:rPr>
      </w:pPr>
      <w:r w:rsidRPr="00D37823">
        <w:rPr>
          <w:lang w:val="en-US"/>
        </w:rPr>
        <w:t>6.</w:t>
      </w:r>
      <w:r w:rsidRPr="00D37823">
        <w:rPr>
          <w:lang w:val="uz-Cyrl-UZ"/>
        </w:rPr>
        <w:t xml:space="preserve"> </w:t>
      </w:r>
      <w:r w:rsidRPr="00D37823">
        <w:rPr>
          <w:lang w:val="en-US"/>
        </w:rPr>
        <w:t>Iqtisodiy xavfsizligi nima?</w:t>
      </w:r>
    </w:p>
    <w:p w:rsidR="003F7C8D" w:rsidRPr="00D37823" w:rsidRDefault="003F7C8D" w:rsidP="0031025C">
      <w:pPr>
        <w:rPr>
          <w:lang w:val="en-US"/>
        </w:rPr>
      </w:pPr>
      <w:r w:rsidRPr="00D37823">
        <w:rPr>
          <w:lang w:val="en-US"/>
        </w:rPr>
        <w:t xml:space="preserve">*a) Milliy iqtisodda axborotlarni yaratish, tarkatish, qayta ishlash va foydalanish jarayoni </w:t>
      </w:r>
    </w:p>
    <w:p w:rsidR="003F7C8D" w:rsidRPr="00D37823" w:rsidRDefault="003F7C8D" w:rsidP="0031025C">
      <w:pPr>
        <w:rPr>
          <w:lang w:val="en-US"/>
        </w:rPr>
      </w:pPr>
      <w:r w:rsidRPr="00D37823">
        <w:rPr>
          <w:lang w:val="en-US"/>
        </w:rPr>
        <w:t>b) jamiyatning ob’ektiv, xolis, haqqoniy axborot manbaiga ega bo’lishi uchun yaratilayotgan shart- sharoitlar</w:t>
      </w:r>
    </w:p>
    <w:p w:rsidR="003F7C8D" w:rsidRPr="00D37823" w:rsidRDefault="003F7C8D" w:rsidP="0031025C">
      <w:pPr>
        <w:rPr>
          <w:lang w:val="en-US"/>
        </w:rPr>
      </w:pPr>
      <w:r w:rsidRPr="00D37823">
        <w:rPr>
          <w:lang w:val="en-US"/>
        </w:rPr>
        <w:t>c) Ma’lumotlarni yuqotish va uzgartirishga yunaltirilgan tabiiy yoki sun’iy xossali tasodifiy va qasddan ta’sirlardan xar qanday tashuvchilarda axborotning ximoyalanganligi</w:t>
      </w:r>
    </w:p>
    <w:p w:rsidR="003F7C8D" w:rsidRPr="00D37823" w:rsidRDefault="003F7C8D" w:rsidP="0031025C">
      <w:pPr>
        <w:rPr>
          <w:lang w:val="en-US"/>
        </w:rPr>
      </w:pPr>
      <w:r w:rsidRPr="00D37823">
        <w:rPr>
          <w:lang w:val="en-US"/>
        </w:rPr>
        <w:t xml:space="preserve">d) Milliy iqtisodda axborotlarni yaratish, tarkatish, qayta ishlash va foydalanish jarayoni </w:t>
      </w:r>
    </w:p>
    <w:p w:rsidR="003F7C8D" w:rsidRPr="00D37823" w:rsidRDefault="003F7C8D" w:rsidP="0031025C">
      <w:pPr>
        <w:rPr>
          <w:lang w:val="en-US"/>
        </w:rPr>
      </w:pPr>
    </w:p>
    <w:p w:rsidR="003F7C8D" w:rsidRPr="00D37823" w:rsidRDefault="003F7C8D" w:rsidP="0031025C">
      <w:pPr>
        <w:rPr>
          <w:lang w:val="en-US"/>
        </w:rPr>
      </w:pPr>
      <w:r w:rsidRPr="00D37823">
        <w:rPr>
          <w:lang w:val="en-US"/>
        </w:rPr>
        <w:t>7.</w:t>
      </w:r>
      <w:r w:rsidRPr="00D37823">
        <w:rPr>
          <w:lang w:val="uz-Cyrl-UZ"/>
        </w:rPr>
        <w:t xml:space="preserve"> </w:t>
      </w:r>
      <w:r w:rsidRPr="00D37823">
        <w:rPr>
          <w:lang w:val="en-US"/>
        </w:rPr>
        <w:t>Passiv xujumlar  nima?</w:t>
      </w:r>
    </w:p>
    <w:p w:rsidR="003F7C8D" w:rsidRPr="00D37823" w:rsidRDefault="003F7C8D" w:rsidP="0031025C">
      <w:pPr>
        <w:rPr>
          <w:lang w:val="en-US"/>
        </w:rPr>
      </w:pPr>
      <w:r w:rsidRPr="00D37823">
        <w:rPr>
          <w:lang w:val="en-US"/>
        </w:rPr>
        <w:t>*a) uzatilayotgan ma’lumotlar ushlab qolinadi yoki monitoring amalga oshiriladi</w:t>
      </w:r>
    </w:p>
    <w:p w:rsidR="003F7C8D" w:rsidRPr="00D37823" w:rsidRDefault="003F7C8D" w:rsidP="0031025C">
      <w:pPr>
        <w:rPr>
          <w:lang w:val="en-US"/>
        </w:rPr>
      </w:pPr>
      <w:r w:rsidRPr="00D37823">
        <w:rPr>
          <w:lang w:val="en-US"/>
        </w:rPr>
        <w:t>b) ma’lumotlar oqimi uzgartiriladi yoki soxta oqimlar xosil qilinadi.</w:t>
      </w:r>
    </w:p>
    <w:p w:rsidR="003F7C8D" w:rsidRPr="00D37823" w:rsidRDefault="003F7C8D" w:rsidP="0031025C">
      <w:pPr>
        <w:rPr>
          <w:lang w:val="en-US"/>
        </w:rPr>
      </w:pPr>
      <w:r w:rsidRPr="00D37823">
        <w:rPr>
          <w:lang w:val="en-US"/>
        </w:rPr>
        <w:t>c) ob’ektning uzini boshqa ob’ekt tsilib ko’rsatishi</w:t>
      </w:r>
    </w:p>
    <w:p w:rsidR="003F7C8D" w:rsidRPr="00D37823" w:rsidRDefault="003F7C8D" w:rsidP="0031025C">
      <w:pPr>
        <w:rPr>
          <w:lang w:val="en-US"/>
        </w:rPr>
      </w:pPr>
      <w:r w:rsidRPr="00D37823">
        <w:rPr>
          <w:lang w:val="en-US"/>
        </w:rPr>
        <w:t>d) jamiyatning ob’ektiv, xolis, haqqoniy axborot manbaiga ega bo’lishi uchun yaratilayotgan shart- sharoitlar</w:t>
      </w:r>
    </w:p>
    <w:p w:rsidR="003F7C8D" w:rsidRPr="00D37823" w:rsidRDefault="003F7C8D" w:rsidP="0031025C">
      <w:pPr>
        <w:rPr>
          <w:lang w:val="en-US"/>
        </w:rPr>
      </w:pPr>
    </w:p>
    <w:p w:rsidR="003F7C8D" w:rsidRPr="00D37823" w:rsidRDefault="003F7C8D" w:rsidP="0031025C">
      <w:pPr>
        <w:rPr>
          <w:lang w:val="en-US"/>
        </w:rPr>
      </w:pPr>
      <w:r w:rsidRPr="00D37823">
        <w:rPr>
          <w:lang w:val="en-US"/>
        </w:rPr>
        <w:t>8.</w:t>
      </w:r>
      <w:r w:rsidRPr="00D37823">
        <w:rPr>
          <w:lang w:val="uz-Cyrl-UZ"/>
        </w:rPr>
        <w:t xml:space="preserve"> </w:t>
      </w:r>
      <w:r w:rsidRPr="00D37823">
        <w:rPr>
          <w:lang w:val="en-US"/>
        </w:rPr>
        <w:t>Aktiv xujumlar nima?</w:t>
      </w:r>
    </w:p>
    <w:p w:rsidR="003F7C8D" w:rsidRPr="00D37823" w:rsidRDefault="003F7C8D" w:rsidP="0031025C">
      <w:pPr>
        <w:rPr>
          <w:lang w:val="en-US"/>
        </w:rPr>
      </w:pPr>
      <w:r w:rsidRPr="00D37823">
        <w:rPr>
          <w:lang w:val="en-US"/>
        </w:rPr>
        <w:t>*a) ma’lumotlar oqimi uzgartiriladi yoki soxta oqimlar xosil qilinadi.</w:t>
      </w:r>
    </w:p>
    <w:p w:rsidR="003F7C8D" w:rsidRPr="00D37823" w:rsidRDefault="003F7C8D" w:rsidP="0031025C">
      <w:pPr>
        <w:rPr>
          <w:lang w:val="en-US"/>
        </w:rPr>
      </w:pPr>
      <w:r w:rsidRPr="00D37823">
        <w:rPr>
          <w:lang w:val="en-US"/>
        </w:rPr>
        <w:t>b) uzatilayotgan ma’lumotlar ushlab qolinadi yoki monitoring amalga oshiriladi</w:t>
      </w:r>
    </w:p>
    <w:p w:rsidR="003F7C8D" w:rsidRPr="00D37823" w:rsidRDefault="003F7C8D" w:rsidP="0031025C">
      <w:pPr>
        <w:rPr>
          <w:lang w:val="en-US"/>
        </w:rPr>
      </w:pPr>
      <w:r w:rsidRPr="00D37823">
        <w:rPr>
          <w:lang w:val="en-US"/>
        </w:rPr>
        <w:t xml:space="preserve">c) Milliy iqtisodda axborotlarni yaratish, tarkatish, qayta ishlash va foydalanish jarayoni </w:t>
      </w:r>
    </w:p>
    <w:p w:rsidR="003F7C8D" w:rsidRPr="00D37823" w:rsidRDefault="003F7C8D" w:rsidP="0031025C">
      <w:pPr>
        <w:rPr>
          <w:lang w:val="en-US"/>
        </w:rPr>
      </w:pPr>
      <w:r w:rsidRPr="00D37823">
        <w:rPr>
          <w:lang w:val="en-US"/>
        </w:rPr>
        <w:t>d) Ma’lumotlarni yuqotish va uzgartirishga yunaltirilgan tabiiy yoki sun’iy xossali tasodifiy va qasddan ta’sirlardan xar qanday tashuvchilarda axborotning ximoyalanganligi</w:t>
      </w:r>
    </w:p>
    <w:p w:rsidR="003F7C8D" w:rsidRPr="00D37823" w:rsidRDefault="003F7C8D" w:rsidP="0031025C">
      <w:pPr>
        <w:rPr>
          <w:lang w:val="en-US"/>
        </w:rPr>
      </w:pPr>
    </w:p>
    <w:p w:rsidR="003F7C8D" w:rsidRPr="00D37823" w:rsidRDefault="003F7C8D" w:rsidP="0031025C">
      <w:pPr>
        <w:rPr>
          <w:lang w:val="en-US"/>
        </w:rPr>
      </w:pPr>
      <w:r w:rsidRPr="00D37823">
        <w:rPr>
          <w:lang w:val="en-US"/>
        </w:rPr>
        <w:t>9.</w:t>
      </w:r>
      <w:r w:rsidRPr="00D37823">
        <w:rPr>
          <w:lang w:val="uz-Cyrl-UZ"/>
        </w:rPr>
        <w:t xml:space="preserve"> </w:t>
      </w:r>
      <w:r w:rsidRPr="00D37823">
        <w:rPr>
          <w:lang w:val="en-US"/>
        </w:rPr>
        <w:t>Tiklash nima?</w:t>
      </w:r>
    </w:p>
    <w:p w:rsidR="003F7C8D" w:rsidRPr="00D37823" w:rsidRDefault="003F7C8D" w:rsidP="0031025C">
      <w:pPr>
        <w:rPr>
          <w:lang w:val="en-US"/>
        </w:rPr>
      </w:pPr>
      <w:r w:rsidRPr="00D37823">
        <w:rPr>
          <w:lang w:val="en-US"/>
        </w:rPr>
        <w:t>*a) ma’lumotlar blokini passiv ushlab qolib, keyin uni ruxsat berilmagan natijani uosil tsilish maqsadida retranslyatsiya qilish</w:t>
      </w:r>
    </w:p>
    <w:p w:rsidR="003F7C8D" w:rsidRPr="00D37823" w:rsidRDefault="003F7C8D" w:rsidP="0031025C">
      <w:pPr>
        <w:rPr>
          <w:lang w:val="en-US"/>
        </w:rPr>
      </w:pPr>
      <w:r w:rsidRPr="00D37823">
        <w:rPr>
          <w:lang w:val="en-US"/>
        </w:rPr>
        <w:t>b) ma’lumotlar oqimi uzgartiriladi yoki soxta oqimlar xosil qilinadi.</w:t>
      </w:r>
    </w:p>
    <w:p w:rsidR="003F7C8D" w:rsidRPr="00D37823" w:rsidRDefault="003F7C8D" w:rsidP="0031025C">
      <w:pPr>
        <w:rPr>
          <w:lang w:val="en-US"/>
        </w:rPr>
      </w:pPr>
      <w:r w:rsidRPr="00D37823">
        <w:rPr>
          <w:lang w:val="en-US"/>
        </w:rPr>
        <w:t>c) uzatilayotgan ma’lumotlar ushlab qolinadi yoki monitoring amalga oshiriladi</w:t>
      </w:r>
    </w:p>
    <w:p w:rsidR="003F7C8D" w:rsidRPr="00D37823" w:rsidRDefault="003F7C8D" w:rsidP="0031025C">
      <w:pPr>
        <w:rPr>
          <w:lang w:val="en-US"/>
        </w:rPr>
      </w:pPr>
      <w:r w:rsidRPr="00D37823">
        <w:rPr>
          <w:lang w:val="en-US"/>
        </w:rPr>
        <w:t xml:space="preserve">d) Milliy iqtisodda axborotlarni yaratish, tarkatish, qayta ishlash va foydalanish jarayoni </w:t>
      </w:r>
    </w:p>
    <w:p w:rsidR="003F7C8D" w:rsidRPr="00D37823" w:rsidRDefault="003F7C8D" w:rsidP="0031025C">
      <w:pPr>
        <w:rPr>
          <w:lang w:val="en-US"/>
        </w:rPr>
      </w:pPr>
    </w:p>
    <w:p w:rsidR="003F7C8D" w:rsidRPr="00D37823" w:rsidRDefault="003F7C8D" w:rsidP="0031025C">
      <w:pPr>
        <w:rPr>
          <w:lang w:val="en-US"/>
        </w:rPr>
      </w:pPr>
      <w:r w:rsidRPr="00D37823">
        <w:rPr>
          <w:lang w:val="en-US"/>
        </w:rPr>
        <w:t>10.</w:t>
      </w:r>
      <w:r w:rsidRPr="00D37823">
        <w:rPr>
          <w:lang w:val="uz-Cyrl-UZ"/>
        </w:rPr>
        <w:t xml:space="preserve"> </w:t>
      </w:r>
      <w:r w:rsidRPr="00D37823">
        <w:rPr>
          <w:lang w:val="en-US"/>
        </w:rPr>
        <w:t>Konfidentsiallik nima?</w:t>
      </w:r>
    </w:p>
    <w:p w:rsidR="003F7C8D" w:rsidRPr="00D37823" w:rsidRDefault="003F7C8D" w:rsidP="0031025C">
      <w:pPr>
        <w:rPr>
          <w:lang w:val="en-US"/>
        </w:rPr>
      </w:pPr>
      <w:r w:rsidRPr="00D37823">
        <w:rPr>
          <w:lang w:val="en-US"/>
        </w:rPr>
        <w:t>*a) malumotlar oqimini passiv xujumlardan ximoya kilish xizmati</w:t>
      </w:r>
    </w:p>
    <w:p w:rsidR="003F7C8D" w:rsidRPr="00D37823" w:rsidRDefault="003F7C8D" w:rsidP="0031025C">
      <w:pPr>
        <w:rPr>
          <w:lang w:val="en-US"/>
        </w:rPr>
      </w:pPr>
      <w:r w:rsidRPr="00D37823">
        <w:rPr>
          <w:lang w:val="en-US"/>
        </w:rPr>
        <w:t>b) xizmati axborot manbaini ishonchli identifikatsiyalashga muljallangan</w:t>
      </w:r>
    </w:p>
    <w:p w:rsidR="003F7C8D" w:rsidRPr="00D37823" w:rsidRDefault="003F7C8D" w:rsidP="0031025C">
      <w:pPr>
        <w:rPr>
          <w:lang w:val="en-US"/>
        </w:rPr>
      </w:pPr>
      <w:r w:rsidRPr="00D37823">
        <w:rPr>
          <w:lang w:val="en-US"/>
        </w:rPr>
        <w:t>c) Shifrlash yoki shifrlashga yaqin axborotni uzgartirishlar malumotlarni ximoyalash usullari</w:t>
      </w:r>
    </w:p>
    <w:p w:rsidR="003F7C8D" w:rsidRPr="00D37823" w:rsidRDefault="003F7C8D" w:rsidP="0031025C">
      <w:pPr>
        <w:rPr>
          <w:lang w:val="en-US"/>
        </w:rPr>
      </w:pPr>
      <w:r w:rsidRPr="00D37823">
        <w:rPr>
          <w:lang w:val="en-US"/>
        </w:rPr>
        <w:t>d) ma’lumotlar oqimi uzgartiriladi yoki soxta oqimlar xosil qilinadi.</w:t>
      </w:r>
    </w:p>
    <w:p w:rsidR="003F7C8D" w:rsidRPr="00D37823" w:rsidRDefault="003F7C8D" w:rsidP="0031025C">
      <w:pPr>
        <w:rPr>
          <w:lang w:val="en-US"/>
        </w:rPr>
      </w:pPr>
    </w:p>
    <w:p w:rsidR="003F7C8D" w:rsidRPr="00D37823" w:rsidRDefault="003F7C8D" w:rsidP="00D260CE">
      <w:pPr>
        <w:tabs>
          <w:tab w:val="left" w:pos="426"/>
          <w:tab w:val="left" w:pos="851"/>
          <w:tab w:val="left" w:pos="6629"/>
          <w:tab w:val="left" w:pos="8046"/>
          <w:tab w:val="left" w:pos="9322"/>
        </w:tabs>
        <w:rPr>
          <w:lang w:val="uz-Cyrl-UZ"/>
        </w:rPr>
      </w:pPr>
      <w:r w:rsidRPr="00D37823">
        <w:rPr>
          <w:bCs/>
          <w:lang w:val="uz-Cyrl-UZ"/>
        </w:rPr>
        <w:t>11. Multimedia texnologiyasi</w:t>
      </w:r>
      <w:r w:rsidRPr="00D37823">
        <w:rPr>
          <w:bCs/>
          <w:lang w:val="en-US"/>
        </w:rPr>
        <w:t>ga berilgan to’g’ri ta’rifni tanlang.</w:t>
      </w:r>
      <w:r w:rsidRPr="00D37823">
        <w:rPr>
          <w:bCs/>
          <w:lang w:val="uz-Cyrl-UZ"/>
        </w:rPr>
        <w:tab/>
      </w:r>
    </w:p>
    <w:p w:rsidR="003F7C8D" w:rsidRPr="00D37823" w:rsidRDefault="003F7C8D" w:rsidP="00D260CE">
      <w:pPr>
        <w:tabs>
          <w:tab w:val="left" w:pos="426"/>
          <w:tab w:val="left" w:pos="851"/>
          <w:tab w:val="left" w:pos="6629"/>
          <w:tab w:val="left" w:pos="8046"/>
          <w:tab w:val="left" w:pos="9322"/>
        </w:tabs>
        <w:rPr>
          <w:lang w:val="en-US"/>
        </w:rPr>
      </w:pPr>
      <w:r w:rsidRPr="00D37823">
        <w:rPr>
          <w:lang w:val="uz-Cyrl-UZ"/>
        </w:rPr>
        <w:t xml:space="preserve">*a) videotexnika yo‘nalishi, lazer disklar, shuningdek </w:t>
      </w:r>
      <w:r w:rsidRPr="00D37823">
        <w:rPr>
          <w:lang w:val="en-US"/>
        </w:rPr>
        <w:t>yo</w:t>
      </w:r>
      <w:r w:rsidRPr="00D37823">
        <w:rPr>
          <w:lang w:val="uz-Cyrl-UZ"/>
        </w:rPr>
        <w:t>zish texnikasining hamda tovush va tasvirni hosil qilish texnologiyasi</w:t>
      </w:r>
      <w:r w:rsidRPr="00D37823">
        <w:rPr>
          <w:lang w:val="uz-Cyrl-UZ"/>
        </w:rPr>
        <w:tab/>
      </w:r>
    </w:p>
    <w:p w:rsidR="003F7C8D" w:rsidRPr="00D37823" w:rsidRDefault="003F7C8D" w:rsidP="00D260CE">
      <w:pPr>
        <w:tabs>
          <w:tab w:val="left" w:pos="426"/>
          <w:tab w:val="left" w:pos="851"/>
          <w:tab w:val="left" w:pos="6629"/>
          <w:tab w:val="left" w:pos="8046"/>
          <w:tab w:val="left" w:pos="9322"/>
        </w:tabs>
        <w:rPr>
          <w:lang w:val="en-US"/>
        </w:rPr>
      </w:pPr>
      <w:r w:rsidRPr="00D37823">
        <w:rPr>
          <w:lang w:val="uz-Cyrl-UZ"/>
        </w:rPr>
        <w:t>b) videokliplar, animatsiya, rasmlar va slaydlar galereyasi, turli ma’lumotlar bazalari</w:t>
      </w:r>
    </w:p>
    <w:p w:rsidR="003F7C8D" w:rsidRPr="00D37823" w:rsidRDefault="003F7C8D" w:rsidP="00D260CE">
      <w:pPr>
        <w:tabs>
          <w:tab w:val="left" w:pos="426"/>
          <w:tab w:val="left" w:pos="851"/>
          <w:tab w:val="left" w:pos="6629"/>
          <w:tab w:val="left" w:pos="8046"/>
          <w:tab w:val="left" w:pos="9322"/>
        </w:tabs>
        <w:rPr>
          <w:lang w:val="en-US"/>
        </w:rPr>
      </w:pPr>
      <w:r w:rsidRPr="00D37823">
        <w:rPr>
          <w:lang w:val="uz-Cyrl-UZ"/>
        </w:rPr>
        <w:t>c) matnli informatsiyali ma’lumotli umumlashgan</w:t>
      </w:r>
      <w:r w:rsidRPr="00D37823">
        <w:rPr>
          <w:lang w:val="uz-Cyrl-UZ"/>
        </w:rPr>
        <w:tab/>
      </w:r>
    </w:p>
    <w:p w:rsidR="003F7C8D" w:rsidRPr="00D37823" w:rsidRDefault="003F7C8D" w:rsidP="00D260CE">
      <w:pPr>
        <w:tabs>
          <w:tab w:val="left" w:pos="426"/>
          <w:tab w:val="left" w:pos="851"/>
          <w:tab w:val="left" w:pos="6629"/>
          <w:tab w:val="left" w:pos="8046"/>
          <w:tab w:val="left" w:pos="9322"/>
        </w:tabs>
        <w:rPr>
          <w:lang w:val="en-US"/>
        </w:rPr>
      </w:pPr>
      <w:r w:rsidRPr="00D37823">
        <w:rPr>
          <w:lang w:val="uz-Cyrl-UZ"/>
        </w:rPr>
        <w:t>d) videokliplar, animatsiya, rasmlar va ma’lumotlar bazalari</w:t>
      </w:r>
    </w:p>
    <w:p w:rsidR="003F7C8D" w:rsidRPr="00D37823" w:rsidRDefault="003F7C8D" w:rsidP="00D260CE">
      <w:pPr>
        <w:tabs>
          <w:tab w:val="left" w:pos="426"/>
          <w:tab w:val="left" w:pos="851"/>
          <w:tab w:val="left" w:pos="6629"/>
          <w:tab w:val="left" w:pos="8046"/>
          <w:tab w:val="left" w:pos="9322"/>
        </w:tabs>
        <w:rPr>
          <w:lang w:val="en-US"/>
        </w:rPr>
      </w:pPr>
    </w:p>
    <w:p w:rsidR="003F7C8D" w:rsidRPr="00D37823" w:rsidRDefault="003F7C8D" w:rsidP="00D260CE">
      <w:pPr>
        <w:tabs>
          <w:tab w:val="left" w:pos="426"/>
          <w:tab w:val="left" w:pos="851"/>
        </w:tabs>
        <w:rPr>
          <w:lang w:val="uz-Cyrl-UZ"/>
        </w:rPr>
      </w:pPr>
      <w:r w:rsidRPr="00D37823">
        <w:rPr>
          <w:bCs/>
          <w:lang w:val="en-US"/>
        </w:rPr>
        <w:t>12</w:t>
      </w:r>
      <w:r w:rsidRPr="00D37823">
        <w:rPr>
          <w:bCs/>
          <w:lang w:val="uz-Cyrl-UZ"/>
        </w:rPr>
        <w:t xml:space="preserve">. </w:t>
      </w:r>
      <w:r w:rsidRPr="00D37823">
        <w:rPr>
          <w:bCs/>
          <w:lang w:val="en-US"/>
        </w:rPr>
        <w:t>Quyida m</w:t>
      </w:r>
      <w:r w:rsidRPr="00D37823">
        <w:rPr>
          <w:bCs/>
          <w:lang w:val="uz-Cyrl-UZ"/>
        </w:rPr>
        <w:t xml:space="preserve">anipulyatorlar </w:t>
      </w:r>
      <w:r w:rsidRPr="00D37823">
        <w:rPr>
          <w:bCs/>
          <w:lang w:val="en-US"/>
        </w:rPr>
        <w:t>to’g’ri berilgan qatorni belgilang</w:t>
      </w:r>
      <w:r w:rsidRPr="00D37823">
        <w:rPr>
          <w:bCs/>
          <w:lang w:val="uz-Cyrl-UZ"/>
        </w:rPr>
        <w:t>?</w:t>
      </w:r>
      <w:r w:rsidRPr="00D37823">
        <w:rPr>
          <w:bCs/>
          <w:lang w:val="uz-Cyrl-UZ"/>
        </w:rPr>
        <w:tab/>
      </w:r>
    </w:p>
    <w:p w:rsidR="003F7C8D" w:rsidRPr="00D37823" w:rsidRDefault="003F7C8D" w:rsidP="00D260CE">
      <w:pPr>
        <w:tabs>
          <w:tab w:val="left" w:pos="426"/>
          <w:tab w:val="left" w:pos="851"/>
        </w:tabs>
        <w:rPr>
          <w:lang w:val="en-US"/>
        </w:rPr>
      </w:pPr>
      <w:r w:rsidRPr="00D37823">
        <w:rPr>
          <w:lang w:val="uz-Cyrl-UZ"/>
        </w:rPr>
        <w:t>*a) Sichqoncha, oyoq manipulyator, sharikli manipulyator (trekbol),</w:t>
      </w:r>
      <w:r w:rsidRPr="00D37823">
        <w:rPr>
          <w:lang w:val="en-US"/>
        </w:rPr>
        <w:t xml:space="preserve"> </w:t>
      </w:r>
      <w:r w:rsidRPr="00D37823">
        <w:rPr>
          <w:lang w:val="uz-Cyrl-UZ"/>
        </w:rPr>
        <w:t>djoystik.</w:t>
      </w:r>
      <w:r w:rsidRPr="00D37823">
        <w:rPr>
          <w:lang w:val="uz-Cyrl-UZ"/>
        </w:rPr>
        <w:tab/>
      </w:r>
    </w:p>
    <w:p w:rsidR="003F7C8D" w:rsidRPr="00D37823" w:rsidRDefault="003F7C8D" w:rsidP="00D260CE">
      <w:pPr>
        <w:tabs>
          <w:tab w:val="left" w:pos="426"/>
          <w:tab w:val="left" w:pos="851"/>
        </w:tabs>
        <w:rPr>
          <w:lang w:val="uz-Cyrl-UZ"/>
        </w:rPr>
      </w:pPr>
      <w:r w:rsidRPr="00D37823">
        <w:rPr>
          <w:lang w:val="uz-Cyrl-UZ"/>
        </w:rPr>
        <w:t>b) Sichqoncha, sharikli manipulyator (trekbol),djoystik.</w:t>
      </w:r>
    </w:p>
    <w:p w:rsidR="003F7C8D" w:rsidRPr="00D37823" w:rsidRDefault="003F7C8D" w:rsidP="00D260CE">
      <w:pPr>
        <w:tabs>
          <w:tab w:val="left" w:pos="426"/>
          <w:tab w:val="left" w:pos="851"/>
          <w:tab w:val="left" w:pos="6629"/>
          <w:tab w:val="left" w:pos="8046"/>
          <w:tab w:val="left" w:pos="9322"/>
        </w:tabs>
        <w:rPr>
          <w:lang w:val="en-US"/>
        </w:rPr>
      </w:pPr>
      <w:r w:rsidRPr="00D37823">
        <w:rPr>
          <w:lang w:val="uz-Cyrl-UZ"/>
        </w:rPr>
        <w:t>c) Sichqoncha, sharikli manipulyator (trekbol),djoystik, lazerli, tugmali.</w:t>
      </w:r>
      <w:r w:rsidRPr="00D37823">
        <w:rPr>
          <w:lang w:val="uz-Cyrl-UZ"/>
        </w:rPr>
        <w:tab/>
      </w:r>
    </w:p>
    <w:p w:rsidR="003F7C8D" w:rsidRPr="00D37823" w:rsidRDefault="003F7C8D" w:rsidP="00D260CE">
      <w:pPr>
        <w:tabs>
          <w:tab w:val="left" w:pos="426"/>
          <w:tab w:val="left" w:pos="851"/>
          <w:tab w:val="left" w:pos="6629"/>
          <w:tab w:val="left" w:pos="8046"/>
          <w:tab w:val="left" w:pos="9322"/>
        </w:tabs>
        <w:rPr>
          <w:lang w:val="en-US"/>
        </w:rPr>
      </w:pPr>
      <w:r w:rsidRPr="00D37823">
        <w:rPr>
          <w:lang w:val="uz-Cyrl-UZ"/>
        </w:rPr>
        <w:t>d) Sichqoncha, oyoq manipulyator, sharikli manipulyator (trekbol),</w:t>
      </w:r>
      <w:r w:rsidRPr="00D37823">
        <w:rPr>
          <w:lang w:val="en-US"/>
        </w:rPr>
        <w:t xml:space="preserve"> </w:t>
      </w:r>
      <w:r w:rsidRPr="00D37823">
        <w:rPr>
          <w:lang w:val="uz-Cyrl-UZ"/>
        </w:rPr>
        <w:t>djoystik,</w:t>
      </w:r>
      <w:r w:rsidRPr="00D37823">
        <w:rPr>
          <w:lang w:val="en-US"/>
        </w:rPr>
        <w:t xml:space="preserve"> </w:t>
      </w:r>
      <w:r w:rsidRPr="00D37823">
        <w:rPr>
          <w:lang w:val="uz-Cyrl-UZ"/>
        </w:rPr>
        <w:t>knopkali manipulyator.</w:t>
      </w:r>
    </w:p>
    <w:p w:rsidR="003F7C8D" w:rsidRPr="00D37823" w:rsidRDefault="003F7C8D" w:rsidP="00D260CE">
      <w:pPr>
        <w:tabs>
          <w:tab w:val="left" w:pos="426"/>
          <w:tab w:val="left" w:pos="851"/>
          <w:tab w:val="left" w:pos="6629"/>
          <w:tab w:val="left" w:pos="8046"/>
          <w:tab w:val="left" w:pos="9322"/>
        </w:tabs>
        <w:rPr>
          <w:lang w:val="en-US"/>
        </w:rPr>
      </w:pPr>
    </w:p>
    <w:p w:rsidR="003F7C8D" w:rsidRPr="00D37823" w:rsidRDefault="003F7C8D" w:rsidP="00D260CE">
      <w:pPr>
        <w:tabs>
          <w:tab w:val="left" w:pos="426"/>
          <w:tab w:val="left" w:pos="851"/>
          <w:tab w:val="left" w:pos="6629"/>
          <w:tab w:val="left" w:pos="8046"/>
          <w:tab w:val="left" w:pos="9322"/>
        </w:tabs>
        <w:rPr>
          <w:lang w:val="en-US"/>
        </w:rPr>
      </w:pPr>
      <w:r w:rsidRPr="00D37823">
        <w:rPr>
          <w:bCs/>
          <w:lang w:val="uz-Cyrl-UZ"/>
        </w:rPr>
        <w:t xml:space="preserve">13. </w:t>
      </w:r>
      <w:r w:rsidRPr="00D37823">
        <w:rPr>
          <w:bCs/>
          <w:lang w:val="en-US"/>
        </w:rPr>
        <w:t>Manipulyatorlarning necha xil turini bilasiz?</w:t>
      </w:r>
      <w:r w:rsidRPr="00D37823">
        <w:rPr>
          <w:bCs/>
          <w:lang w:val="en-US"/>
        </w:rPr>
        <w:tab/>
      </w:r>
    </w:p>
    <w:p w:rsidR="003F7C8D" w:rsidRPr="00D37823" w:rsidRDefault="003F7C8D" w:rsidP="00D260CE">
      <w:pPr>
        <w:tabs>
          <w:tab w:val="left" w:pos="426"/>
          <w:tab w:val="left" w:pos="851"/>
          <w:tab w:val="left" w:pos="6629"/>
          <w:tab w:val="left" w:pos="8046"/>
          <w:tab w:val="left" w:pos="9322"/>
        </w:tabs>
        <w:rPr>
          <w:lang w:val="en-US"/>
        </w:rPr>
      </w:pPr>
      <w:r w:rsidRPr="00D37823">
        <w:rPr>
          <w:lang w:val="en-US"/>
        </w:rPr>
        <w:t>*a) 4</w:t>
      </w:r>
    </w:p>
    <w:p w:rsidR="003F7C8D" w:rsidRPr="00D37823" w:rsidRDefault="003F7C8D" w:rsidP="00D260CE">
      <w:pPr>
        <w:tabs>
          <w:tab w:val="left" w:pos="426"/>
          <w:tab w:val="left" w:pos="851"/>
          <w:tab w:val="left" w:pos="6629"/>
          <w:tab w:val="left" w:pos="8046"/>
          <w:tab w:val="left" w:pos="9322"/>
        </w:tabs>
        <w:rPr>
          <w:lang w:val="en-US"/>
        </w:rPr>
      </w:pPr>
      <w:r w:rsidRPr="00D37823">
        <w:rPr>
          <w:lang w:val="en-US"/>
        </w:rPr>
        <w:t>b) 5</w:t>
      </w:r>
      <w:r w:rsidRPr="00D37823">
        <w:rPr>
          <w:lang w:val="en-US"/>
        </w:rPr>
        <w:tab/>
      </w:r>
    </w:p>
    <w:p w:rsidR="003F7C8D" w:rsidRPr="00D37823" w:rsidRDefault="003F7C8D" w:rsidP="00D260CE">
      <w:pPr>
        <w:tabs>
          <w:tab w:val="left" w:pos="426"/>
          <w:tab w:val="left" w:pos="851"/>
          <w:tab w:val="left" w:pos="6629"/>
          <w:tab w:val="left" w:pos="8046"/>
          <w:tab w:val="left" w:pos="9322"/>
        </w:tabs>
        <w:rPr>
          <w:lang w:val="en-US"/>
        </w:rPr>
      </w:pPr>
      <w:r w:rsidRPr="00D37823">
        <w:rPr>
          <w:lang w:val="en-US"/>
        </w:rPr>
        <w:t>c) 3</w:t>
      </w:r>
      <w:r w:rsidRPr="00D37823">
        <w:rPr>
          <w:lang w:val="en-US"/>
        </w:rPr>
        <w:tab/>
      </w:r>
    </w:p>
    <w:p w:rsidR="003F7C8D" w:rsidRPr="00D37823" w:rsidRDefault="003F7C8D" w:rsidP="00D260CE">
      <w:pPr>
        <w:tabs>
          <w:tab w:val="left" w:pos="426"/>
          <w:tab w:val="left" w:pos="851"/>
          <w:tab w:val="left" w:pos="6629"/>
          <w:tab w:val="left" w:pos="8046"/>
          <w:tab w:val="left" w:pos="9322"/>
        </w:tabs>
        <w:rPr>
          <w:lang w:val="en-US"/>
        </w:rPr>
      </w:pPr>
      <w:r w:rsidRPr="00D37823">
        <w:rPr>
          <w:lang w:val="en-US"/>
        </w:rPr>
        <w:t>d) 2</w:t>
      </w:r>
    </w:p>
    <w:p w:rsidR="003F7C8D" w:rsidRPr="00D37823" w:rsidRDefault="003F7C8D" w:rsidP="00D260CE">
      <w:pPr>
        <w:tabs>
          <w:tab w:val="left" w:pos="426"/>
          <w:tab w:val="left" w:pos="851"/>
          <w:tab w:val="left" w:pos="6629"/>
          <w:tab w:val="left" w:pos="8046"/>
          <w:tab w:val="left" w:pos="9322"/>
        </w:tabs>
        <w:rPr>
          <w:lang w:val="en-US"/>
        </w:rPr>
      </w:pPr>
    </w:p>
    <w:p w:rsidR="003F7C8D" w:rsidRPr="00D37823" w:rsidRDefault="003F7C8D" w:rsidP="00D260CE">
      <w:pPr>
        <w:tabs>
          <w:tab w:val="left" w:pos="426"/>
          <w:tab w:val="left" w:pos="851"/>
          <w:tab w:val="left" w:pos="6629"/>
          <w:tab w:val="left" w:pos="8046"/>
          <w:tab w:val="left" w:pos="9322"/>
        </w:tabs>
        <w:rPr>
          <w:lang w:val="en-US"/>
        </w:rPr>
      </w:pPr>
      <w:r w:rsidRPr="00D37823">
        <w:rPr>
          <w:bCs/>
          <w:lang w:val="en-US"/>
        </w:rPr>
        <w:t>14</w:t>
      </w:r>
      <w:r w:rsidRPr="00D37823">
        <w:rPr>
          <w:bCs/>
          <w:lang w:val="uz-Cyrl-UZ"/>
        </w:rPr>
        <w:t xml:space="preserve">. </w:t>
      </w:r>
      <w:r w:rsidRPr="00D37823">
        <w:rPr>
          <w:bCs/>
          <w:lang w:val="en-US"/>
        </w:rPr>
        <w:t>Virtual borliq firmasi nechanchi yil tashkil etdi?</w:t>
      </w:r>
      <w:r w:rsidRPr="00D37823">
        <w:rPr>
          <w:bCs/>
          <w:lang w:val="en-US"/>
        </w:rPr>
        <w:tab/>
      </w:r>
    </w:p>
    <w:p w:rsidR="003F7C8D" w:rsidRPr="00D37823" w:rsidRDefault="003F7C8D" w:rsidP="00D260CE">
      <w:pPr>
        <w:tabs>
          <w:tab w:val="left" w:pos="426"/>
          <w:tab w:val="left" w:pos="851"/>
          <w:tab w:val="left" w:pos="6629"/>
          <w:tab w:val="left" w:pos="8046"/>
          <w:tab w:val="left" w:pos="9322"/>
        </w:tabs>
        <w:rPr>
          <w:lang w:val="en-US"/>
        </w:rPr>
      </w:pPr>
      <w:r w:rsidRPr="00D37823">
        <w:rPr>
          <w:lang w:val="en-US"/>
        </w:rPr>
        <w:t>*a) 1984</w:t>
      </w:r>
      <w:r w:rsidRPr="00D37823">
        <w:rPr>
          <w:lang w:val="en-US"/>
        </w:rPr>
        <w:tab/>
      </w:r>
    </w:p>
    <w:p w:rsidR="003F7C8D" w:rsidRPr="00D37823" w:rsidRDefault="003F7C8D" w:rsidP="00D260CE">
      <w:pPr>
        <w:tabs>
          <w:tab w:val="left" w:pos="426"/>
          <w:tab w:val="left" w:pos="851"/>
          <w:tab w:val="left" w:pos="6629"/>
          <w:tab w:val="left" w:pos="8046"/>
          <w:tab w:val="left" w:pos="9322"/>
        </w:tabs>
        <w:rPr>
          <w:lang w:val="en-US"/>
        </w:rPr>
      </w:pPr>
      <w:r w:rsidRPr="00D37823">
        <w:rPr>
          <w:lang w:val="en-US"/>
        </w:rPr>
        <w:t>b) 1985</w:t>
      </w:r>
      <w:r w:rsidRPr="00D37823">
        <w:rPr>
          <w:lang w:val="en-US"/>
        </w:rPr>
        <w:tab/>
      </w:r>
    </w:p>
    <w:p w:rsidR="003F7C8D" w:rsidRPr="00D37823" w:rsidRDefault="003F7C8D" w:rsidP="00D260CE">
      <w:pPr>
        <w:tabs>
          <w:tab w:val="left" w:pos="426"/>
          <w:tab w:val="left" w:pos="851"/>
          <w:tab w:val="left" w:pos="6629"/>
          <w:tab w:val="left" w:pos="8046"/>
          <w:tab w:val="left" w:pos="9322"/>
        </w:tabs>
        <w:rPr>
          <w:lang w:val="en-US"/>
        </w:rPr>
      </w:pPr>
      <w:r w:rsidRPr="00D37823">
        <w:rPr>
          <w:lang w:val="en-US"/>
        </w:rPr>
        <w:t>c) 1994</w:t>
      </w:r>
      <w:r w:rsidRPr="00D37823">
        <w:rPr>
          <w:lang w:val="en-US"/>
        </w:rPr>
        <w:tab/>
      </w:r>
    </w:p>
    <w:p w:rsidR="003F7C8D" w:rsidRPr="00D37823" w:rsidRDefault="003F7C8D" w:rsidP="00D260CE">
      <w:pPr>
        <w:tabs>
          <w:tab w:val="left" w:pos="426"/>
          <w:tab w:val="left" w:pos="851"/>
          <w:tab w:val="left" w:pos="6629"/>
          <w:tab w:val="left" w:pos="8046"/>
          <w:tab w:val="left" w:pos="9322"/>
        </w:tabs>
        <w:rPr>
          <w:lang w:val="en-US"/>
        </w:rPr>
      </w:pPr>
      <w:r w:rsidRPr="00D37823">
        <w:rPr>
          <w:lang w:val="en-US"/>
        </w:rPr>
        <w:t>d) 1987</w:t>
      </w:r>
    </w:p>
    <w:p w:rsidR="003F7C8D" w:rsidRPr="00D37823" w:rsidRDefault="003F7C8D" w:rsidP="00D260CE">
      <w:pPr>
        <w:tabs>
          <w:tab w:val="left" w:pos="426"/>
          <w:tab w:val="left" w:pos="851"/>
          <w:tab w:val="left" w:pos="6629"/>
          <w:tab w:val="left" w:pos="8046"/>
          <w:tab w:val="left" w:pos="9322"/>
        </w:tabs>
        <w:rPr>
          <w:lang w:val="en-US"/>
        </w:rPr>
      </w:pPr>
    </w:p>
    <w:p w:rsidR="003F7C8D" w:rsidRPr="00D37823" w:rsidRDefault="003F7C8D" w:rsidP="00D260CE">
      <w:pPr>
        <w:tabs>
          <w:tab w:val="left" w:pos="426"/>
          <w:tab w:val="left" w:pos="851"/>
          <w:tab w:val="left" w:pos="6629"/>
          <w:tab w:val="left" w:pos="8046"/>
          <w:tab w:val="left" w:pos="9322"/>
        </w:tabs>
        <w:rPr>
          <w:lang w:val="en-US"/>
        </w:rPr>
      </w:pPr>
      <w:r w:rsidRPr="00D37823">
        <w:rPr>
          <w:bCs/>
          <w:lang w:val="uz-Cyrl-UZ"/>
        </w:rPr>
        <w:t>1</w:t>
      </w:r>
      <w:r w:rsidRPr="00D37823">
        <w:rPr>
          <w:bCs/>
          <w:lang w:val="en-US"/>
        </w:rPr>
        <w:t>5</w:t>
      </w:r>
      <w:r w:rsidRPr="00D37823">
        <w:rPr>
          <w:bCs/>
          <w:lang w:val="uz-Cyrl-UZ"/>
        </w:rPr>
        <w:t xml:space="preserve">. </w:t>
      </w:r>
      <w:r w:rsidRPr="00D37823">
        <w:rPr>
          <w:bCs/>
          <w:lang w:val="en-US"/>
        </w:rPr>
        <w:t>Virtual tushunchasiga berilgan to’g’ri ta’rifni tanlang?</w:t>
      </w:r>
      <w:r w:rsidRPr="00D37823">
        <w:rPr>
          <w:bCs/>
          <w:lang w:val="en-US"/>
        </w:rPr>
        <w:tab/>
      </w:r>
    </w:p>
    <w:p w:rsidR="003F7C8D" w:rsidRPr="00D37823" w:rsidRDefault="003F7C8D" w:rsidP="00D260CE">
      <w:pPr>
        <w:tabs>
          <w:tab w:val="left" w:pos="426"/>
          <w:tab w:val="left" w:pos="851"/>
          <w:tab w:val="left" w:pos="6629"/>
          <w:tab w:val="left" w:pos="8046"/>
          <w:tab w:val="left" w:pos="9322"/>
        </w:tabs>
        <w:rPr>
          <w:lang w:val="en-US"/>
        </w:rPr>
      </w:pPr>
      <w:r w:rsidRPr="00D37823">
        <w:rPr>
          <w:lang w:val="en-US"/>
        </w:rPr>
        <w:t>*a) lotincha Virtualis muayyan sharoitda ro‘y beradigan hodisa va jarayon</w:t>
      </w:r>
      <w:r w:rsidRPr="00D37823">
        <w:rPr>
          <w:lang w:val="en-US"/>
        </w:rPr>
        <w:tab/>
      </w:r>
    </w:p>
    <w:p w:rsidR="003F7C8D" w:rsidRPr="00D37823" w:rsidRDefault="003F7C8D" w:rsidP="00D260CE">
      <w:pPr>
        <w:tabs>
          <w:tab w:val="left" w:pos="426"/>
          <w:tab w:val="left" w:pos="851"/>
          <w:tab w:val="left" w:pos="6629"/>
          <w:tab w:val="left" w:pos="8046"/>
          <w:tab w:val="left" w:pos="9322"/>
        </w:tabs>
        <w:rPr>
          <w:lang w:val="en-US"/>
        </w:rPr>
      </w:pPr>
      <w:r w:rsidRPr="00D37823">
        <w:rPr>
          <w:lang w:val="en-US"/>
        </w:rPr>
        <w:t>b) inglizcha Virtualis muayyan sharoitda ro‘y beradigan hodisa va jarayon</w:t>
      </w:r>
      <w:r w:rsidRPr="00D37823">
        <w:rPr>
          <w:lang w:val="en-US"/>
        </w:rPr>
        <w:tab/>
      </w:r>
    </w:p>
    <w:p w:rsidR="003F7C8D" w:rsidRPr="00D37823" w:rsidRDefault="003F7C8D" w:rsidP="00D260CE">
      <w:pPr>
        <w:tabs>
          <w:tab w:val="left" w:pos="426"/>
          <w:tab w:val="left" w:pos="851"/>
          <w:tab w:val="left" w:pos="6629"/>
          <w:tab w:val="left" w:pos="8046"/>
          <w:tab w:val="left" w:pos="9322"/>
        </w:tabs>
        <w:rPr>
          <w:lang w:val="en-US"/>
        </w:rPr>
      </w:pPr>
      <w:r w:rsidRPr="00D37823">
        <w:rPr>
          <w:lang w:val="en-US"/>
        </w:rPr>
        <w:t>c) fransuzcha Virtualis muayyan sharoitda ro‘y beradigan hodisa va jarayon</w:t>
      </w:r>
      <w:r w:rsidRPr="00D37823">
        <w:rPr>
          <w:lang w:val="en-US"/>
        </w:rPr>
        <w:tab/>
      </w:r>
    </w:p>
    <w:p w:rsidR="003F7C8D" w:rsidRPr="00D37823" w:rsidRDefault="003F7C8D" w:rsidP="00D260CE">
      <w:pPr>
        <w:tabs>
          <w:tab w:val="left" w:pos="426"/>
          <w:tab w:val="left" w:pos="851"/>
          <w:tab w:val="left" w:pos="6629"/>
          <w:tab w:val="left" w:pos="8046"/>
          <w:tab w:val="left" w:pos="9322"/>
        </w:tabs>
        <w:rPr>
          <w:lang w:val="en-US"/>
        </w:rPr>
      </w:pPr>
      <w:r w:rsidRPr="00D37823">
        <w:rPr>
          <w:lang w:val="en-US"/>
        </w:rPr>
        <w:t>d) ispan tilida Virtualis muayyan sharoitda ro‘y beradigan hodisa va jarayon</w:t>
      </w:r>
    </w:p>
    <w:p w:rsidR="003F7C8D" w:rsidRPr="00D37823" w:rsidRDefault="003F7C8D" w:rsidP="00D260CE">
      <w:pPr>
        <w:tabs>
          <w:tab w:val="left" w:pos="426"/>
          <w:tab w:val="left" w:pos="851"/>
          <w:tab w:val="left" w:pos="6629"/>
          <w:tab w:val="left" w:pos="8046"/>
          <w:tab w:val="left" w:pos="9322"/>
        </w:tabs>
        <w:rPr>
          <w:lang w:val="en-US"/>
        </w:rPr>
      </w:pPr>
    </w:p>
    <w:p w:rsidR="003F7C8D" w:rsidRPr="00D37823" w:rsidRDefault="003F7C8D" w:rsidP="00D260CE">
      <w:pPr>
        <w:tabs>
          <w:tab w:val="left" w:pos="426"/>
          <w:tab w:val="left" w:pos="851"/>
          <w:tab w:val="left" w:pos="6629"/>
          <w:tab w:val="left" w:pos="8046"/>
          <w:tab w:val="left" w:pos="9322"/>
        </w:tabs>
        <w:rPr>
          <w:lang w:val="en-US"/>
        </w:rPr>
      </w:pPr>
      <w:r w:rsidRPr="00D37823">
        <w:rPr>
          <w:lang w:val="uz-Cyrl-UZ"/>
        </w:rPr>
        <w:t>1</w:t>
      </w:r>
      <w:r w:rsidRPr="00D37823">
        <w:rPr>
          <w:lang w:val="en-US"/>
        </w:rPr>
        <w:t>6</w:t>
      </w:r>
      <w:r w:rsidRPr="00D37823">
        <w:rPr>
          <w:lang w:val="uz-Cyrl-UZ"/>
        </w:rPr>
        <w:t>.</w:t>
      </w:r>
      <w:r w:rsidRPr="00D37823">
        <w:rPr>
          <w:lang w:val="en-US"/>
        </w:rPr>
        <w:t xml:space="preserve"> ”Virtual borliq” atamasi qachon yaratilgan?</w:t>
      </w:r>
      <w:r w:rsidRPr="00D37823">
        <w:rPr>
          <w:bCs/>
          <w:lang w:val="en-US"/>
        </w:rPr>
        <w:tab/>
      </w:r>
    </w:p>
    <w:p w:rsidR="003F7C8D" w:rsidRPr="00D37823" w:rsidRDefault="003F7C8D" w:rsidP="00D260CE">
      <w:pPr>
        <w:tabs>
          <w:tab w:val="left" w:pos="426"/>
          <w:tab w:val="left" w:pos="851"/>
          <w:tab w:val="left" w:pos="6629"/>
          <w:tab w:val="left" w:pos="8046"/>
          <w:tab w:val="left" w:pos="9322"/>
        </w:tabs>
        <w:rPr>
          <w:lang w:val="en-US"/>
        </w:rPr>
      </w:pPr>
      <w:r w:rsidRPr="00D37823">
        <w:rPr>
          <w:lang w:val="en-US"/>
        </w:rPr>
        <w:t>*a) 1970</w:t>
      </w:r>
      <w:r w:rsidRPr="00D37823">
        <w:rPr>
          <w:lang w:val="en-US"/>
        </w:rPr>
        <w:tab/>
        <w:t xml:space="preserve"> yil</w:t>
      </w:r>
    </w:p>
    <w:p w:rsidR="003F7C8D" w:rsidRPr="00D37823" w:rsidRDefault="003F7C8D" w:rsidP="00D260CE">
      <w:pPr>
        <w:tabs>
          <w:tab w:val="left" w:pos="426"/>
          <w:tab w:val="left" w:pos="851"/>
          <w:tab w:val="left" w:pos="6629"/>
          <w:tab w:val="left" w:pos="8046"/>
          <w:tab w:val="left" w:pos="9322"/>
        </w:tabs>
        <w:rPr>
          <w:lang w:val="en-US"/>
        </w:rPr>
      </w:pPr>
      <w:r w:rsidRPr="00D37823">
        <w:rPr>
          <w:lang w:val="en-US"/>
        </w:rPr>
        <w:t>b) 1960</w:t>
      </w:r>
      <w:r w:rsidRPr="00D37823">
        <w:rPr>
          <w:lang w:val="en-US"/>
        </w:rPr>
        <w:tab/>
        <w:t>yil</w:t>
      </w:r>
    </w:p>
    <w:p w:rsidR="003F7C8D" w:rsidRPr="00D37823" w:rsidRDefault="003F7C8D" w:rsidP="00D260CE">
      <w:pPr>
        <w:tabs>
          <w:tab w:val="left" w:pos="426"/>
          <w:tab w:val="left" w:pos="851"/>
          <w:tab w:val="left" w:pos="6629"/>
          <w:tab w:val="left" w:pos="8046"/>
          <w:tab w:val="left" w:pos="9322"/>
        </w:tabs>
        <w:rPr>
          <w:lang w:val="en-US"/>
        </w:rPr>
      </w:pPr>
      <w:r w:rsidRPr="00D37823">
        <w:rPr>
          <w:lang w:val="en-US"/>
        </w:rPr>
        <w:t>c) 1975 yil</w:t>
      </w:r>
      <w:r w:rsidRPr="00D37823">
        <w:rPr>
          <w:lang w:val="en-US"/>
        </w:rPr>
        <w:tab/>
      </w:r>
    </w:p>
    <w:p w:rsidR="003F7C8D" w:rsidRPr="00D37823" w:rsidRDefault="003F7C8D" w:rsidP="00D260CE">
      <w:pPr>
        <w:tabs>
          <w:tab w:val="left" w:pos="426"/>
          <w:tab w:val="left" w:pos="851"/>
          <w:tab w:val="left" w:pos="2040"/>
        </w:tabs>
        <w:rPr>
          <w:lang w:val="en-US"/>
        </w:rPr>
      </w:pPr>
      <w:r w:rsidRPr="00D37823">
        <w:rPr>
          <w:lang w:val="en-US"/>
        </w:rPr>
        <w:t>d) 1950</w:t>
      </w:r>
      <w:r w:rsidRPr="00D37823">
        <w:rPr>
          <w:lang w:val="en-US"/>
        </w:rPr>
        <w:tab/>
        <w:t>yil</w:t>
      </w:r>
    </w:p>
    <w:p w:rsidR="003F7C8D" w:rsidRPr="00D37823" w:rsidRDefault="003F7C8D" w:rsidP="00D260CE">
      <w:pPr>
        <w:tabs>
          <w:tab w:val="left" w:pos="426"/>
          <w:tab w:val="left" w:pos="851"/>
          <w:tab w:val="left" w:pos="2040"/>
        </w:tabs>
        <w:rPr>
          <w:lang w:val="en-US"/>
        </w:rPr>
      </w:pPr>
    </w:p>
    <w:p w:rsidR="003F7C8D" w:rsidRPr="00D37823" w:rsidRDefault="003F7C8D" w:rsidP="00D260CE">
      <w:pPr>
        <w:tabs>
          <w:tab w:val="left" w:pos="426"/>
          <w:tab w:val="left" w:pos="851"/>
        </w:tabs>
        <w:rPr>
          <w:bCs/>
          <w:lang w:val="uz-Cyrl-UZ"/>
        </w:rPr>
      </w:pPr>
      <w:r w:rsidRPr="00D37823">
        <w:rPr>
          <w:lang w:val="uz-Cyrl-UZ"/>
        </w:rPr>
        <w:t>1</w:t>
      </w:r>
      <w:r w:rsidRPr="00D37823">
        <w:rPr>
          <w:lang w:val="en-US"/>
        </w:rPr>
        <w:t>7</w:t>
      </w:r>
      <w:r w:rsidRPr="00D37823">
        <w:rPr>
          <w:lang w:val="uz-Cyrl-UZ"/>
        </w:rPr>
        <w:t xml:space="preserve">. </w:t>
      </w:r>
      <w:r w:rsidRPr="00D37823">
        <w:rPr>
          <w:lang w:val="en-US"/>
        </w:rPr>
        <w:t>O‘zbekiston aloqa va axborotlashtirish agentligining internetdagi sayt nomini ko‘rsating?</w:t>
      </w:r>
      <w:bookmarkStart w:id="0" w:name="_GoBack"/>
      <w:bookmarkEnd w:id="0"/>
      <w:r w:rsidRPr="00D37823">
        <w:rPr>
          <w:bCs/>
          <w:lang w:val="uz-Cyrl-UZ"/>
        </w:rPr>
        <w:t xml:space="preserve"> </w:t>
      </w:r>
    </w:p>
    <w:p w:rsidR="003F7C8D" w:rsidRPr="00D37823" w:rsidRDefault="003F7C8D" w:rsidP="00D260CE">
      <w:pPr>
        <w:tabs>
          <w:tab w:val="left" w:pos="426"/>
          <w:tab w:val="left" w:pos="851"/>
        </w:tabs>
        <w:rPr>
          <w:lang w:val="uz-Cyrl-UZ"/>
        </w:rPr>
      </w:pPr>
      <w:r w:rsidRPr="00D37823">
        <w:rPr>
          <w:lang w:val="uz-Cyrl-UZ"/>
        </w:rPr>
        <w:t>*a) aci.uz</w:t>
      </w:r>
    </w:p>
    <w:p w:rsidR="003F7C8D" w:rsidRPr="00D37823" w:rsidRDefault="003F7C8D" w:rsidP="00D260CE">
      <w:pPr>
        <w:tabs>
          <w:tab w:val="left" w:pos="426"/>
          <w:tab w:val="left" w:pos="851"/>
        </w:tabs>
        <w:rPr>
          <w:lang w:val="uz-Cyrl-UZ"/>
        </w:rPr>
      </w:pPr>
      <w:r w:rsidRPr="00D37823">
        <w:rPr>
          <w:lang w:val="uz-Cyrl-UZ"/>
        </w:rPr>
        <w:t>b) uforum.uz</w:t>
      </w:r>
    </w:p>
    <w:p w:rsidR="003F7C8D" w:rsidRPr="00D37823" w:rsidRDefault="003F7C8D" w:rsidP="00D260CE">
      <w:pPr>
        <w:tabs>
          <w:tab w:val="left" w:pos="426"/>
          <w:tab w:val="left" w:pos="851"/>
        </w:tabs>
        <w:rPr>
          <w:lang w:val="uz-Cyrl-UZ"/>
        </w:rPr>
      </w:pPr>
      <w:r w:rsidRPr="00D37823">
        <w:rPr>
          <w:lang w:val="uz-Cyrl-UZ"/>
        </w:rPr>
        <w:t>c) google.uz</w:t>
      </w:r>
    </w:p>
    <w:p w:rsidR="003F7C8D" w:rsidRPr="00D37823" w:rsidRDefault="003F7C8D" w:rsidP="00D260CE">
      <w:pPr>
        <w:tabs>
          <w:tab w:val="left" w:pos="426"/>
          <w:tab w:val="left" w:pos="851"/>
        </w:tabs>
        <w:rPr>
          <w:lang w:val="uz-Cyrl-UZ"/>
        </w:rPr>
      </w:pPr>
      <w:r w:rsidRPr="00D37823">
        <w:rPr>
          <w:lang w:val="uz-Cyrl-UZ"/>
        </w:rPr>
        <w:t>d) mtrk.uz</w:t>
      </w:r>
    </w:p>
    <w:p w:rsidR="003F7C8D" w:rsidRPr="00D37823" w:rsidRDefault="003F7C8D" w:rsidP="00D260CE">
      <w:pPr>
        <w:tabs>
          <w:tab w:val="left" w:pos="426"/>
          <w:tab w:val="left" w:pos="851"/>
          <w:tab w:val="left" w:pos="6629"/>
          <w:tab w:val="left" w:pos="8046"/>
          <w:tab w:val="left" w:pos="9322"/>
        </w:tabs>
        <w:rPr>
          <w:lang w:val="uz-Cyrl-UZ"/>
        </w:rPr>
      </w:pPr>
    </w:p>
    <w:p w:rsidR="003F7C8D" w:rsidRPr="00D37823" w:rsidRDefault="003F7C8D" w:rsidP="00D260CE">
      <w:pPr>
        <w:tabs>
          <w:tab w:val="left" w:pos="426"/>
          <w:tab w:val="left" w:pos="851"/>
          <w:tab w:val="left" w:pos="6629"/>
          <w:tab w:val="left" w:pos="8046"/>
          <w:tab w:val="left" w:pos="9322"/>
        </w:tabs>
        <w:rPr>
          <w:lang w:val="en-US"/>
        </w:rPr>
      </w:pPr>
      <w:r w:rsidRPr="00D37823">
        <w:rPr>
          <w:bCs/>
          <w:lang w:val="uz-Cyrl-UZ"/>
        </w:rPr>
        <w:t xml:space="preserve">18. </w:t>
      </w:r>
      <w:r w:rsidRPr="00D37823">
        <w:rPr>
          <w:bCs/>
          <w:lang w:val="en-US"/>
        </w:rPr>
        <w:t>Internet qaysi tarmoq turiga kiradi?</w:t>
      </w:r>
    </w:p>
    <w:p w:rsidR="003F7C8D" w:rsidRPr="00D37823" w:rsidRDefault="003F7C8D" w:rsidP="00D260CE">
      <w:pPr>
        <w:tabs>
          <w:tab w:val="left" w:pos="426"/>
          <w:tab w:val="left" w:pos="851"/>
          <w:tab w:val="left" w:pos="6629"/>
          <w:tab w:val="left" w:pos="8046"/>
          <w:tab w:val="left" w:pos="9322"/>
        </w:tabs>
        <w:rPr>
          <w:lang w:val="en-US"/>
        </w:rPr>
      </w:pPr>
      <w:r w:rsidRPr="00D37823">
        <w:rPr>
          <w:lang w:val="en-US"/>
        </w:rPr>
        <w:t>*a) Global tarmoq</w:t>
      </w:r>
      <w:r w:rsidRPr="00D37823">
        <w:rPr>
          <w:lang w:val="en-US"/>
        </w:rPr>
        <w:tab/>
      </w:r>
    </w:p>
    <w:p w:rsidR="003F7C8D" w:rsidRPr="00D37823" w:rsidRDefault="003F7C8D" w:rsidP="00D260CE">
      <w:pPr>
        <w:tabs>
          <w:tab w:val="left" w:pos="426"/>
          <w:tab w:val="left" w:pos="851"/>
          <w:tab w:val="left" w:pos="6629"/>
          <w:tab w:val="left" w:pos="8046"/>
          <w:tab w:val="left" w:pos="9322"/>
        </w:tabs>
        <w:rPr>
          <w:lang w:val="en-US"/>
        </w:rPr>
      </w:pPr>
      <w:r w:rsidRPr="00D37823">
        <w:rPr>
          <w:lang w:val="en-US"/>
        </w:rPr>
        <w:t>b) Lokal</w:t>
      </w:r>
      <w:r w:rsidRPr="00D37823">
        <w:rPr>
          <w:lang w:val="en-US"/>
        </w:rPr>
        <w:tab/>
        <w:t xml:space="preserve"> tarmoq</w:t>
      </w:r>
    </w:p>
    <w:p w:rsidR="003F7C8D" w:rsidRPr="00D37823" w:rsidRDefault="003F7C8D" w:rsidP="00D260CE">
      <w:pPr>
        <w:tabs>
          <w:tab w:val="left" w:pos="426"/>
          <w:tab w:val="left" w:pos="851"/>
          <w:tab w:val="left" w:pos="6629"/>
          <w:tab w:val="left" w:pos="8046"/>
          <w:tab w:val="left" w:pos="9322"/>
        </w:tabs>
        <w:rPr>
          <w:lang w:val="en-US"/>
        </w:rPr>
      </w:pPr>
      <w:r w:rsidRPr="00D37823">
        <w:rPr>
          <w:lang w:val="en-US"/>
        </w:rPr>
        <w:t>c) Mintaqaviy tarmoq</w:t>
      </w:r>
      <w:r w:rsidRPr="00D37823">
        <w:rPr>
          <w:lang w:val="en-US"/>
        </w:rPr>
        <w:tab/>
      </w:r>
    </w:p>
    <w:p w:rsidR="003F7C8D" w:rsidRPr="00D37823" w:rsidRDefault="003F7C8D" w:rsidP="00D260CE">
      <w:pPr>
        <w:tabs>
          <w:tab w:val="left" w:pos="426"/>
          <w:tab w:val="left" w:pos="851"/>
          <w:tab w:val="left" w:pos="6629"/>
          <w:tab w:val="left" w:pos="8046"/>
          <w:tab w:val="left" w:pos="9322"/>
        </w:tabs>
        <w:rPr>
          <w:lang w:val="en-US"/>
        </w:rPr>
      </w:pPr>
      <w:r w:rsidRPr="00D37823">
        <w:rPr>
          <w:lang w:val="en-US"/>
        </w:rPr>
        <w:t>d) Mintaqaviy global tarmoq</w:t>
      </w:r>
    </w:p>
    <w:p w:rsidR="003F7C8D" w:rsidRPr="00D37823" w:rsidRDefault="003F7C8D" w:rsidP="00D260CE">
      <w:pPr>
        <w:tabs>
          <w:tab w:val="left" w:pos="426"/>
          <w:tab w:val="left" w:pos="851"/>
          <w:tab w:val="left" w:pos="6629"/>
          <w:tab w:val="left" w:pos="8046"/>
          <w:tab w:val="left" w:pos="9322"/>
        </w:tabs>
        <w:rPr>
          <w:lang w:val="en-US"/>
        </w:rPr>
      </w:pPr>
    </w:p>
    <w:p w:rsidR="003F7C8D" w:rsidRPr="00D37823" w:rsidRDefault="003F7C8D" w:rsidP="00D260CE">
      <w:pPr>
        <w:tabs>
          <w:tab w:val="left" w:pos="426"/>
          <w:tab w:val="left" w:pos="851"/>
          <w:tab w:val="left" w:pos="6629"/>
          <w:tab w:val="left" w:pos="8046"/>
          <w:tab w:val="left" w:pos="9322"/>
        </w:tabs>
        <w:rPr>
          <w:lang w:val="en-US"/>
        </w:rPr>
      </w:pPr>
      <w:r w:rsidRPr="00D37823">
        <w:rPr>
          <w:bCs/>
          <w:lang w:val="uz-Cyrl-UZ"/>
        </w:rPr>
        <w:t>1</w:t>
      </w:r>
      <w:r w:rsidRPr="00D37823">
        <w:rPr>
          <w:bCs/>
          <w:lang w:val="en-US"/>
        </w:rPr>
        <w:t>9</w:t>
      </w:r>
      <w:r w:rsidRPr="00D37823">
        <w:rPr>
          <w:bCs/>
          <w:lang w:val="uz-Cyrl-UZ"/>
        </w:rPr>
        <w:t xml:space="preserve">. </w:t>
      </w:r>
      <w:r w:rsidRPr="00D37823">
        <w:rPr>
          <w:bCs/>
          <w:lang w:val="en-US"/>
        </w:rPr>
        <w:t xml:space="preserve">Hukumatga oid domen nomi qaysi? </w:t>
      </w:r>
      <w:r w:rsidRPr="00D37823">
        <w:rPr>
          <w:bCs/>
          <w:lang w:val="en-US"/>
        </w:rPr>
        <w:tab/>
      </w:r>
    </w:p>
    <w:p w:rsidR="003F7C8D" w:rsidRPr="00D37823" w:rsidRDefault="003F7C8D" w:rsidP="00D260CE">
      <w:pPr>
        <w:tabs>
          <w:tab w:val="left" w:pos="426"/>
          <w:tab w:val="left" w:pos="851"/>
          <w:tab w:val="left" w:pos="6629"/>
          <w:tab w:val="left" w:pos="8046"/>
          <w:tab w:val="left" w:pos="9322"/>
        </w:tabs>
        <w:rPr>
          <w:lang w:val="en-US"/>
        </w:rPr>
      </w:pPr>
      <w:r w:rsidRPr="00D37823">
        <w:rPr>
          <w:lang w:val="en-US"/>
        </w:rPr>
        <w:t>*a) Gov</w:t>
      </w:r>
      <w:r w:rsidRPr="00D37823">
        <w:rPr>
          <w:lang w:val="en-US"/>
        </w:rPr>
        <w:tab/>
      </w:r>
    </w:p>
    <w:p w:rsidR="003F7C8D" w:rsidRPr="00D37823" w:rsidRDefault="003F7C8D" w:rsidP="00D260CE">
      <w:pPr>
        <w:tabs>
          <w:tab w:val="left" w:pos="426"/>
          <w:tab w:val="left" w:pos="851"/>
          <w:tab w:val="left" w:pos="6629"/>
          <w:tab w:val="left" w:pos="8046"/>
          <w:tab w:val="left" w:pos="9322"/>
        </w:tabs>
        <w:rPr>
          <w:lang w:val="en-US"/>
        </w:rPr>
      </w:pPr>
      <w:r w:rsidRPr="00D37823">
        <w:rPr>
          <w:lang w:val="en-US"/>
        </w:rPr>
        <w:t>b) Edu</w:t>
      </w:r>
      <w:r w:rsidRPr="00D37823">
        <w:rPr>
          <w:lang w:val="en-US"/>
        </w:rPr>
        <w:tab/>
      </w:r>
    </w:p>
    <w:p w:rsidR="003F7C8D" w:rsidRPr="00D37823" w:rsidRDefault="003F7C8D" w:rsidP="00D260CE">
      <w:pPr>
        <w:tabs>
          <w:tab w:val="left" w:pos="426"/>
          <w:tab w:val="left" w:pos="851"/>
          <w:tab w:val="left" w:pos="6629"/>
          <w:tab w:val="left" w:pos="8046"/>
          <w:tab w:val="left" w:pos="9322"/>
        </w:tabs>
        <w:rPr>
          <w:lang w:val="en-US"/>
        </w:rPr>
      </w:pPr>
      <w:r w:rsidRPr="00D37823">
        <w:rPr>
          <w:lang w:val="en-US"/>
        </w:rPr>
        <w:t>c) Gan</w:t>
      </w:r>
      <w:r w:rsidRPr="00D37823">
        <w:rPr>
          <w:lang w:val="en-US"/>
        </w:rPr>
        <w:tab/>
      </w:r>
    </w:p>
    <w:p w:rsidR="003F7C8D" w:rsidRPr="00D37823" w:rsidRDefault="003F7C8D" w:rsidP="00D260CE">
      <w:pPr>
        <w:tabs>
          <w:tab w:val="left" w:pos="426"/>
          <w:tab w:val="left" w:pos="851"/>
          <w:tab w:val="left" w:pos="6629"/>
          <w:tab w:val="left" w:pos="8046"/>
          <w:tab w:val="left" w:pos="9322"/>
        </w:tabs>
        <w:rPr>
          <w:lang w:val="en-US"/>
        </w:rPr>
      </w:pPr>
      <w:r w:rsidRPr="00D37823">
        <w:rPr>
          <w:lang w:val="en-US"/>
        </w:rPr>
        <w:t>d) Com</w:t>
      </w:r>
    </w:p>
    <w:p w:rsidR="003F7C8D" w:rsidRPr="00D37823" w:rsidRDefault="003F7C8D" w:rsidP="00D260CE">
      <w:pPr>
        <w:tabs>
          <w:tab w:val="left" w:pos="426"/>
          <w:tab w:val="left" w:pos="851"/>
          <w:tab w:val="left" w:pos="6629"/>
          <w:tab w:val="left" w:pos="8046"/>
          <w:tab w:val="left" w:pos="9322"/>
        </w:tabs>
        <w:rPr>
          <w:lang w:val="en-US"/>
        </w:rPr>
      </w:pPr>
    </w:p>
    <w:p w:rsidR="003F7C8D" w:rsidRPr="00D37823" w:rsidRDefault="003F7C8D" w:rsidP="00D260CE">
      <w:pPr>
        <w:tabs>
          <w:tab w:val="left" w:pos="426"/>
          <w:tab w:val="left" w:pos="851"/>
          <w:tab w:val="left" w:pos="6629"/>
          <w:tab w:val="left" w:pos="8046"/>
          <w:tab w:val="left" w:pos="9322"/>
        </w:tabs>
        <w:rPr>
          <w:lang w:val="en-US"/>
        </w:rPr>
      </w:pPr>
      <w:r w:rsidRPr="00D37823">
        <w:rPr>
          <w:lang w:val="en-US"/>
        </w:rPr>
        <w:t>20</w:t>
      </w:r>
      <w:r w:rsidRPr="00D37823">
        <w:rPr>
          <w:lang w:val="uz-Cyrl-UZ"/>
        </w:rPr>
        <w:t xml:space="preserve">. </w:t>
      </w:r>
      <w:r w:rsidRPr="00D37823">
        <w:rPr>
          <w:lang w:val="en-US"/>
        </w:rPr>
        <w:t>«Virtual borliq» atamasi kim tomonidan o‘ylab topilgan?</w:t>
      </w:r>
      <w:r w:rsidRPr="00D37823">
        <w:rPr>
          <w:bCs/>
          <w:lang w:val="en-US"/>
        </w:rPr>
        <w:tab/>
      </w:r>
    </w:p>
    <w:p w:rsidR="003F7C8D" w:rsidRPr="00D37823" w:rsidRDefault="003F7C8D" w:rsidP="00D260CE">
      <w:pPr>
        <w:tabs>
          <w:tab w:val="left" w:pos="426"/>
          <w:tab w:val="left" w:pos="851"/>
          <w:tab w:val="left" w:pos="6629"/>
          <w:tab w:val="left" w:pos="8046"/>
          <w:tab w:val="left" w:pos="9322"/>
        </w:tabs>
        <w:rPr>
          <w:lang w:val="en-US"/>
        </w:rPr>
      </w:pPr>
      <w:r w:rsidRPr="00D37823">
        <w:rPr>
          <w:lang w:val="en-US"/>
        </w:rPr>
        <w:t>*a) Jaron Lanier</w:t>
      </w:r>
      <w:r w:rsidRPr="00D37823">
        <w:rPr>
          <w:lang w:val="en-US"/>
        </w:rPr>
        <w:tab/>
      </w:r>
    </w:p>
    <w:p w:rsidR="003F7C8D" w:rsidRPr="00D37823" w:rsidRDefault="003F7C8D" w:rsidP="00D260CE">
      <w:pPr>
        <w:tabs>
          <w:tab w:val="left" w:pos="426"/>
          <w:tab w:val="left" w:pos="851"/>
          <w:tab w:val="left" w:pos="6629"/>
          <w:tab w:val="left" w:pos="8046"/>
          <w:tab w:val="left" w:pos="9322"/>
        </w:tabs>
        <w:rPr>
          <w:lang w:val="en-US"/>
        </w:rPr>
      </w:pPr>
      <w:r w:rsidRPr="00D37823">
        <w:rPr>
          <w:lang w:val="en-US"/>
        </w:rPr>
        <w:t>b) David Em</w:t>
      </w:r>
    </w:p>
    <w:p w:rsidR="003F7C8D" w:rsidRPr="00D37823" w:rsidRDefault="003F7C8D" w:rsidP="00D260CE">
      <w:pPr>
        <w:tabs>
          <w:tab w:val="left" w:pos="426"/>
          <w:tab w:val="left" w:pos="851"/>
          <w:tab w:val="left" w:pos="6629"/>
          <w:tab w:val="left" w:pos="8046"/>
          <w:tab w:val="left" w:pos="9322"/>
        </w:tabs>
        <w:rPr>
          <w:lang w:val="en-US"/>
        </w:rPr>
      </w:pPr>
      <w:r w:rsidRPr="00D37823">
        <w:rPr>
          <w:lang w:val="en-US"/>
        </w:rPr>
        <w:t>c) Virtual Hans</w:t>
      </w:r>
      <w:r w:rsidRPr="00D37823">
        <w:rPr>
          <w:lang w:val="en-US"/>
        </w:rPr>
        <w:tab/>
      </w:r>
    </w:p>
    <w:p w:rsidR="003F7C8D" w:rsidRPr="00D37823" w:rsidRDefault="003F7C8D" w:rsidP="00D260CE">
      <w:pPr>
        <w:tabs>
          <w:tab w:val="left" w:pos="426"/>
          <w:tab w:val="left" w:pos="851"/>
          <w:tab w:val="left" w:pos="6629"/>
          <w:tab w:val="left" w:pos="8046"/>
          <w:tab w:val="left" w:pos="9322"/>
        </w:tabs>
        <w:rPr>
          <w:lang w:val="en-US"/>
        </w:rPr>
      </w:pPr>
      <w:r w:rsidRPr="00D37823">
        <w:rPr>
          <w:lang w:val="en-US"/>
        </w:rPr>
        <w:t>d) Bill Gates</w:t>
      </w:r>
    </w:p>
    <w:p w:rsidR="003F7C8D" w:rsidRPr="00D37823" w:rsidRDefault="003F7C8D" w:rsidP="00D260CE">
      <w:pPr>
        <w:tabs>
          <w:tab w:val="left" w:pos="426"/>
          <w:tab w:val="left" w:pos="851"/>
          <w:tab w:val="left" w:pos="6629"/>
          <w:tab w:val="left" w:pos="8046"/>
          <w:tab w:val="left" w:pos="9322"/>
        </w:tabs>
        <w:rPr>
          <w:lang w:val="en-US"/>
        </w:rPr>
      </w:pPr>
    </w:p>
    <w:p w:rsidR="003F7C8D" w:rsidRPr="00D37823" w:rsidRDefault="003F7C8D" w:rsidP="00D260CE">
      <w:pPr>
        <w:tabs>
          <w:tab w:val="left" w:pos="426"/>
          <w:tab w:val="left" w:pos="851"/>
          <w:tab w:val="left" w:pos="6629"/>
          <w:tab w:val="left" w:pos="8046"/>
          <w:tab w:val="left" w:pos="9322"/>
        </w:tabs>
        <w:rPr>
          <w:lang w:val="en-US"/>
        </w:rPr>
      </w:pPr>
      <w:r w:rsidRPr="00D37823">
        <w:rPr>
          <w:lang w:val="en-US"/>
        </w:rPr>
        <w:t>21</w:t>
      </w:r>
      <w:r w:rsidRPr="00D37823">
        <w:rPr>
          <w:lang w:val="uz-Cyrl-UZ"/>
        </w:rPr>
        <w:t>. “</w:t>
      </w:r>
      <w:r w:rsidRPr="00D37823">
        <w:rPr>
          <w:lang w:val="en-US"/>
        </w:rPr>
        <w:t>D” atamasi qanday so‘zdan olingan?</w:t>
      </w:r>
      <w:r w:rsidRPr="00D37823">
        <w:rPr>
          <w:bCs/>
          <w:lang w:val="en-US"/>
        </w:rPr>
        <w:tab/>
      </w:r>
    </w:p>
    <w:p w:rsidR="003F7C8D" w:rsidRPr="00D37823" w:rsidRDefault="003F7C8D" w:rsidP="00D260CE">
      <w:pPr>
        <w:tabs>
          <w:tab w:val="left" w:pos="426"/>
          <w:tab w:val="left" w:pos="851"/>
          <w:tab w:val="left" w:pos="6629"/>
          <w:tab w:val="left" w:pos="8046"/>
          <w:tab w:val="left" w:pos="9322"/>
        </w:tabs>
        <w:rPr>
          <w:lang w:val="en-US"/>
        </w:rPr>
      </w:pPr>
      <w:r w:rsidRPr="00D37823">
        <w:rPr>
          <w:lang w:val="en-US"/>
        </w:rPr>
        <w:t>*a) inglizcha “dimensions”</w:t>
      </w:r>
      <w:r w:rsidRPr="00D37823">
        <w:rPr>
          <w:lang w:val="en-US"/>
        </w:rPr>
        <w:tab/>
      </w:r>
    </w:p>
    <w:p w:rsidR="003F7C8D" w:rsidRPr="00D37823" w:rsidRDefault="003F7C8D" w:rsidP="00D260CE">
      <w:pPr>
        <w:tabs>
          <w:tab w:val="left" w:pos="426"/>
          <w:tab w:val="left" w:pos="851"/>
          <w:tab w:val="left" w:pos="6629"/>
          <w:tab w:val="left" w:pos="8046"/>
          <w:tab w:val="left" w:pos="9322"/>
        </w:tabs>
        <w:rPr>
          <w:lang w:val="en-US"/>
        </w:rPr>
      </w:pPr>
      <w:r w:rsidRPr="00D37823">
        <w:rPr>
          <w:lang w:val="en-US"/>
        </w:rPr>
        <w:t>b) Fransizcha “dimensions”</w:t>
      </w:r>
      <w:r w:rsidRPr="00D37823">
        <w:rPr>
          <w:lang w:val="en-US"/>
        </w:rPr>
        <w:tab/>
      </w:r>
    </w:p>
    <w:p w:rsidR="003F7C8D" w:rsidRPr="00D37823" w:rsidRDefault="003F7C8D" w:rsidP="00D260CE">
      <w:pPr>
        <w:tabs>
          <w:tab w:val="left" w:pos="426"/>
          <w:tab w:val="left" w:pos="851"/>
          <w:tab w:val="left" w:pos="6629"/>
          <w:tab w:val="left" w:pos="8046"/>
          <w:tab w:val="left" w:pos="9322"/>
        </w:tabs>
        <w:rPr>
          <w:lang w:val="en-US"/>
        </w:rPr>
      </w:pPr>
      <w:r w:rsidRPr="00D37823">
        <w:rPr>
          <w:lang w:val="en-US"/>
        </w:rPr>
        <w:t>c) Ispancha “dimensions”</w:t>
      </w:r>
      <w:r w:rsidRPr="00D37823">
        <w:rPr>
          <w:lang w:val="en-US"/>
        </w:rPr>
        <w:tab/>
      </w:r>
    </w:p>
    <w:p w:rsidR="003F7C8D" w:rsidRPr="00D37823" w:rsidRDefault="003F7C8D" w:rsidP="00D260CE">
      <w:pPr>
        <w:tabs>
          <w:tab w:val="left" w:pos="426"/>
          <w:tab w:val="left" w:pos="851"/>
          <w:tab w:val="left" w:pos="6629"/>
          <w:tab w:val="left" w:pos="8046"/>
          <w:tab w:val="left" w:pos="9322"/>
        </w:tabs>
        <w:rPr>
          <w:lang w:val="en-US"/>
        </w:rPr>
      </w:pPr>
      <w:r w:rsidRPr="00D37823">
        <w:rPr>
          <w:lang w:val="en-US"/>
        </w:rPr>
        <w:t>d) Nemischa “dimensions”</w:t>
      </w:r>
    </w:p>
    <w:p w:rsidR="003F7C8D" w:rsidRPr="00D37823" w:rsidRDefault="003F7C8D" w:rsidP="00D260CE">
      <w:pPr>
        <w:tabs>
          <w:tab w:val="left" w:pos="426"/>
          <w:tab w:val="left" w:pos="851"/>
          <w:tab w:val="left" w:pos="6629"/>
          <w:tab w:val="left" w:pos="8046"/>
          <w:tab w:val="left" w:pos="9322"/>
        </w:tabs>
        <w:rPr>
          <w:lang w:val="en-US"/>
        </w:rPr>
      </w:pPr>
    </w:p>
    <w:p w:rsidR="003F7C8D" w:rsidRPr="00D37823" w:rsidRDefault="003F7C8D" w:rsidP="00D260CE">
      <w:pPr>
        <w:tabs>
          <w:tab w:val="left" w:pos="426"/>
          <w:tab w:val="left" w:pos="851"/>
          <w:tab w:val="left" w:pos="6629"/>
          <w:tab w:val="left" w:pos="8046"/>
          <w:tab w:val="left" w:pos="9322"/>
        </w:tabs>
        <w:rPr>
          <w:lang w:val="en-US"/>
        </w:rPr>
      </w:pPr>
      <w:r w:rsidRPr="00D37823">
        <w:rPr>
          <w:bCs/>
          <w:lang w:val="en-US"/>
        </w:rPr>
        <w:t>22</w:t>
      </w:r>
      <w:r w:rsidRPr="00D37823">
        <w:rPr>
          <w:bCs/>
          <w:lang w:val="uz-Cyrl-UZ"/>
        </w:rPr>
        <w:t xml:space="preserve">. </w:t>
      </w:r>
      <w:r w:rsidRPr="00D37823">
        <w:rPr>
          <w:bCs/>
          <w:lang w:val="en-US"/>
        </w:rPr>
        <w:t>Power Point dasturida qanday kengaytmali fayl xosil bo‘ladi?</w:t>
      </w:r>
      <w:r w:rsidRPr="00D37823">
        <w:rPr>
          <w:bCs/>
          <w:lang w:val="en-US"/>
        </w:rPr>
        <w:tab/>
      </w:r>
    </w:p>
    <w:p w:rsidR="003F7C8D" w:rsidRPr="00D37823" w:rsidRDefault="003F7C8D" w:rsidP="00D260CE">
      <w:pPr>
        <w:tabs>
          <w:tab w:val="left" w:pos="426"/>
          <w:tab w:val="left" w:pos="851"/>
          <w:tab w:val="left" w:pos="6629"/>
          <w:tab w:val="left" w:pos="8046"/>
          <w:tab w:val="left" w:pos="9322"/>
        </w:tabs>
        <w:rPr>
          <w:lang w:val="en-US"/>
        </w:rPr>
      </w:pPr>
      <w:r w:rsidRPr="00D37823">
        <w:rPr>
          <w:lang w:val="en-US"/>
        </w:rPr>
        <w:t>*a) pptx</w:t>
      </w:r>
      <w:r w:rsidRPr="00D37823">
        <w:rPr>
          <w:lang w:val="en-US"/>
        </w:rPr>
        <w:tab/>
      </w:r>
    </w:p>
    <w:p w:rsidR="003F7C8D" w:rsidRPr="00D37823" w:rsidRDefault="003F7C8D" w:rsidP="00D260CE">
      <w:pPr>
        <w:tabs>
          <w:tab w:val="left" w:pos="426"/>
          <w:tab w:val="left" w:pos="851"/>
          <w:tab w:val="left" w:pos="6555"/>
          <w:tab w:val="left" w:pos="6629"/>
          <w:tab w:val="left" w:pos="8046"/>
          <w:tab w:val="left" w:pos="9322"/>
        </w:tabs>
        <w:rPr>
          <w:lang w:val="en-US"/>
        </w:rPr>
      </w:pPr>
      <w:r w:rsidRPr="00D37823">
        <w:rPr>
          <w:lang w:val="en-US"/>
        </w:rPr>
        <w:t>b) extx</w:t>
      </w:r>
      <w:r w:rsidRPr="00D37823">
        <w:rPr>
          <w:lang w:val="en-US"/>
        </w:rPr>
        <w:tab/>
      </w:r>
    </w:p>
    <w:p w:rsidR="003F7C8D" w:rsidRPr="00D37823" w:rsidRDefault="003F7C8D" w:rsidP="00D260CE">
      <w:pPr>
        <w:tabs>
          <w:tab w:val="left" w:pos="426"/>
          <w:tab w:val="left" w:pos="851"/>
          <w:tab w:val="left" w:pos="6555"/>
          <w:tab w:val="left" w:pos="6629"/>
          <w:tab w:val="left" w:pos="8046"/>
          <w:tab w:val="left" w:pos="9322"/>
        </w:tabs>
        <w:rPr>
          <w:lang w:val="en-US"/>
        </w:rPr>
      </w:pPr>
      <w:r w:rsidRPr="00D37823">
        <w:rPr>
          <w:lang w:val="en-US"/>
        </w:rPr>
        <w:t>c) docx</w:t>
      </w:r>
      <w:r w:rsidRPr="00D37823">
        <w:rPr>
          <w:lang w:val="en-US"/>
        </w:rPr>
        <w:tab/>
      </w:r>
    </w:p>
    <w:p w:rsidR="003F7C8D" w:rsidRPr="00D37823" w:rsidRDefault="003F7C8D" w:rsidP="00D260CE">
      <w:pPr>
        <w:tabs>
          <w:tab w:val="left" w:pos="426"/>
          <w:tab w:val="left" w:pos="851"/>
          <w:tab w:val="left" w:pos="6555"/>
          <w:tab w:val="left" w:pos="6629"/>
          <w:tab w:val="left" w:pos="8046"/>
          <w:tab w:val="left" w:pos="9322"/>
        </w:tabs>
        <w:rPr>
          <w:lang w:val="en-US"/>
        </w:rPr>
      </w:pPr>
      <w:r w:rsidRPr="00D37823">
        <w:rPr>
          <w:lang w:val="en-US"/>
        </w:rPr>
        <w:t>d) xlsx</w:t>
      </w:r>
    </w:p>
    <w:p w:rsidR="003F7C8D" w:rsidRPr="00D37823" w:rsidRDefault="003F7C8D" w:rsidP="00D260CE">
      <w:pPr>
        <w:tabs>
          <w:tab w:val="left" w:pos="426"/>
          <w:tab w:val="left" w:pos="851"/>
          <w:tab w:val="left" w:pos="6555"/>
          <w:tab w:val="left" w:pos="6629"/>
          <w:tab w:val="left" w:pos="8046"/>
          <w:tab w:val="left" w:pos="9322"/>
        </w:tabs>
        <w:rPr>
          <w:lang w:val="en-US"/>
        </w:rPr>
      </w:pPr>
    </w:p>
    <w:p w:rsidR="003F7C8D" w:rsidRPr="00D37823" w:rsidRDefault="003F7C8D" w:rsidP="00D260CE">
      <w:pPr>
        <w:tabs>
          <w:tab w:val="left" w:pos="426"/>
          <w:tab w:val="left" w:pos="851"/>
          <w:tab w:val="left" w:pos="6629"/>
          <w:tab w:val="left" w:pos="8046"/>
          <w:tab w:val="left" w:pos="9322"/>
        </w:tabs>
        <w:rPr>
          <w:lang w:val="en-US"/>
        </w:rPr>
      </w:pPr>
      <w:r w:rsidRPr="00D37823">
        <w:rPr>
          <w:lang w:val="en-US"/>
        </w:rPr>
        <w:t>23</w:t>
      </w:r>
      <w:r w:rsidRPr="00D37823">
        <w:rPr>
          <w:lang w:val="uz-Cyrl-UZ"/>
        </w:rPr>
        <w:t xml:space="preserve">. </w:t>
      </w:r>
      <w:r w:rsidRPr="00D37823">
        <w:rPr>
          <w:lang w:val="it-IT"/>
        </w:rPr>
        <w:t xml:space="preserve">O‘zbekiston Respublikasida </w:t>
      </w:r>
      <w:r w:rsidRPr="00D37823">
        <w:rPr>
          <w:lang w:val="en-US"/>
        </w:rPr>
        <w:t>Milliy</w:t>
      </w:r>
      <w:r w:rsidRPr="00D37823">
        <w:rPr>
          <w:lang w:val="it-IT"/>
        </w:rPr>
        <w:t xml:space="preserve"> </w:t>
      </w:r>
      <w:r w:rsidRPr="00D37823">
        <w:rPr>
          <w:lang w:val="en-US"/>
        </w:rPr>
        <w:t>axborot</w:t>
      </w:r>
      <w:r w:rsidRPr="00D37823">
        <w:rPr>
          <w:lang w:val="it-IT"/>
        </w:rPr>
        <w:t>-</w:t>
      </w:r>
      <w:r w:rsidRPr="00D37823">
        <w:rPr>
          <w:lang w:val="en-US"/>
        </w:rPr>
        <w:t>qidiruv</w:t>
      </w:r>
      <w:r w:rsidRPr="00D37823">
        <w:rPr>
          <w:lang w:val="it-IT"/>
        </w:rPr>
        <w:t xml:space="preserve"> </w:t>
      </w:r>
      <w:r w:rsidRPr="00D37823">
        <w:rPr>
          <w:lang w:val="en-US"/>
        </w:rPr>
        <w:t>tizimi</w:t>
      </w:r>
      <w:r w:rsidRPr="00D37823">
        <w:rPr>
          <w:lang w:val="it-IT"/>
        </w:rPr>
        <w:t xml:space="preserve"> qanday ataladi?</w:t>
      </w:r>
      <w:r w:rsidRPr="00D37823">
        <w:rPr>
          <w:bCs/>
          <w:lang w:val="it-IT"/>
        </w:rPr>
        <w:tab/>
      </w:r>
    </w:p>
    <w:p w:rsidR="003F7C8D" w:rsidRPr="00D37823" w:rsidRDefault="003F7C8D" w:rsidP="00D260CE">
      <w:pPr>
        <w:tabs>
          <w:tab w:val="left" w:pos="426"/>
          <w:tab w:val="left" w:pos="851"/>
          <w:tab w:val="left" w:pos="6629"/>
          <w:tab w:val="left" w:pos="8046"/>
          <w:tab w:val="left" w:pos="9322"/>
        </w:tabs>
        <w:rPr>
          <w:lang w:val="en-US"/>
        </w:rPr>
      </w:pPr>
      <w:r w:rsidRPr="00D37823">
        <w:rPr>
          <w:lang w:val="en-US"/>
        </w:rPr>
        <w:t xml:space="preserve">*a) </w:t>
      </w:r>
      <w:hyperlink r:id="rId5">
        <w:r w:rsidRPr="00D37823">
          <w:rPr>
            <w:lang w:val="en-US"/>
          </w:rPr>
          <w:t>www.uz</w:t>
        </w:r>
      </w:hyperlink>
      <w:r w:rsidRPr="00D37823">
        <w:rPr>
          <w:lang w:val="en-US"/>
        </w:rPr>
        <w:tab/>
      </w:r>
    </w:p>
    <w:p w:rsidR="003F7C8D" w:rsidRPr="00D37823" w:rsidRDefault="003F7C8D" w:rsidP="00D260CE">
      <w:pPr>
        <w:tabs>
          <w:tab w:val="left" w:pos="426"/>
          <w:tab w:val="left" w:pos="851"/>
          <w:tab w:val="left" w:pos="6629"/>
          <w:tab w:val="left" w:pos="8046"/>
          <w:tab w:val="left" w:pos="9322"/>
        </w:tabs>
        <w:rPr>
          <w:lang w:val="en-US"/>
        </w:rPr>
      </w:pPr>
      <w:r w:rsidRPr="00D37823">
        <w:rPr>
          <w:lang w:val="en-US"/>
        </w:rPr>
        <w:t xml:space="preserve">b) </w:t>
      </w:r>
      <w:hyperlink r:id="rId6" w:history="1">
        <w:r w:rsidRPr="00D37823">
          <w:rPr>
            <w:rStyle w:val="Hyperlink"/>
            <w:lang w:val="en-US"/>
          </w:rPr>
          <w:t>www.edu.uz</w:t>
        </w:r>
      </w:hyperlink>
      <w:r w:rsidRPr="00D37823">
        <w:rPr>
          <w:lang w:val="en-US"/>
        </w:rPr>
        <w:tab/>
      </w:r>
    </w:p>
    <w:p w:rsidR="003F7C8D" w:rsidRPr="00D37823" w:rsidRDefault="003F7C8D" w:rsidP="00D260CE">
      <w:pPr>
        <w:tabs>
          <w:tab w:val="left" w:pos="426"/>
          <w:tab w:val="left" w:pos="851"/>
          <w:tab w:val="left" w:pos="6629"/>
          <w:tab w:val="left" w:pos="8046"/>
          <w:tab w:val="left" w:pos="9322"/>
        </w:tabs>
        <w:rPr>
          <w:lang w:val="en-US"/>
        </w:rPr>
      </w:pPr>
      <w:r w:rsidRPr="00D37823">
        <w:rPr>
          <w:lang w:val="en-US"/>
        </w:rPr>
        <w:t xml:space="preserve">c) </w:t>
      </w:r>
      <w:hyperlink r:id="rId7" w:history="1">
        <w:r w:rsidRPr="00D37823">
          <w:rPr>
            <w:rStyle w:val="Hyperlink"/>
            <w:lang w:val="en-US"/>
          </w:rPr>
          <w:t>www.idum.uz</w:t>
        </w:r>
      </w:hyperlink>
      <w:r w:rsidRPr="00D37823">
        <w:rPr>
          <w:lang w:val="en-US"/>
        </w:rPr>
        <w:tab/>
      </w:r>
    </w:p>
    <w:p w:rsidR="003F7C8D" w:rsidRPr="00D37823" w:rsidRDefault="003F7C8D" w:rsidP="00D260CE">
      <w:pPr>
        <w:tabs>
          <w:tab w:val="left" w:pos="426"/>
          <w:tab w:val="left" w:pos="851"/>
          <w:tab w:val="left" w:pos="6629"/>
          <w:tab w:val="left" w:pos="8046"/>
          <w:tab w:val="left" w:pos="9322"/>
        </w:tabs>
        <w:rPr>
          <w:lang w:val="en-US"/>
        </w:rPr>
      </w:pPr>
      <w:r w:rsidRPr="00D37823">
        <w:rPr>
          <w:lang w:val="en-US"/>
        </w:rPr>
        <w:t xml:space="preserve">d) </w:t>
      </w:r>
      <w:hyperlink r:id="rId8" w:history="1">
        <w:r w:rsidRPr="00D37823">
          <w:rPr>
            <w:rStyle w:val="Hyperlink"/>
            <w:lang w:val="en-US"/>
          </w:rPr>
          <w:t>www.refuz</w:t>
        </w:r>
      </w:hyperlink>
    </w:p>
    <w:p w:rsidR="003F7C8D" w:rsidRPr="00D37823" w:rsidRDefault="003F7C8D" w:rsidP="00D260CE">
      <w:pPr>
        <w:tabs>
          <w:tab w:val="left" w:pos="426"/>
          <w:tab w:val="left" w:pos="851"/>
          <w:tab w:val="left" w:pos="6629"/>
          <w:tab w:val="left" w:pos="8046"/>
          <w:tab w:val="left" w:pos="9322"/>
        </w:tabs>
        <w:rPr>
          <w:lang w:val="en-US"/>
        </w:rPr>
      </w:pPr>
    </w:p>
    <w:p w:rsidR="003F7C8D" w:rsidRPr="00D37823" w:rsidRDefault="003F7C8D" w:rsidP="00D260CE">
      <w:pPr>
        <w:tabs>
          <w:tab w:val="left" w:pos="426"/>
          <w:tab w:val="left" w:pos="851"/>
          <w:tab w:val="left" w:pos="6629"/>
          <w:tab w:val="left" w:pos="8046"/>
          <w:tab w:val="left" w:pos="9322"/>
        </w:tabs>
        <w:rPr>
          <w:lang w:val="en-US"/>
        </w:rPr>
      </w:pPr>
      <w:r w:rsidRPr="00D37823">
        <w:rPr>
          <w:bCs/>
          <w:lang w:val="uz-Cyrl-UZ"/>
        </w:rPr>
        <w:t>2</w:t>
      </w:r>
      <w:r w:rsidRPr="00D37823">
        <w:rPr>
          <w:bCs/>
          <w:lang w:val="en-US"/>
        </w:rPr>
        <w:t>4</w:t>
      </w:r>
      <w:r w:rsidRPr="00D37823">
        <w:rPr>
          <w:bCs/>
          <w:lang w:val="uz-Cyrl-UZ"/>
        </w:rPr>
        <w:t>. Excelda qanday kengaytmali fayl xosil bo‘ladi?</w:t>
      </w:r>
      <w:r w:rsidRPr="00D37823">
        <w:rPr>
          <w:bCs/>
          <w:lang w:val="uz-Cyrl-UZ"/>
        </w:rPr>
        <w:tab/>
      </w:r>
    </w:p>
    <w:p w:rsidR="003F7C8D" w:rsidRPr="00D37823" w:rsidRDefault="003F7C8D" w:rsidP="00D260CE">
      <w:pPr>
        <w:tabs>
          <w:tab w:val="left" w:pos="426"/>
          <w:tab w:val="left" w:pos="851"/>
          <w:tab w:val="left" w:pos="6629"/>
          <w:tab w:val="left" w:pos="8046"/>
          <w:tab w:val="left" w:pos="9322"/>
        </w:tabs>
        <w:rPr>
          <w:lang w:val="en-US"/>
        </w:rPr>
      </w:pPr>
      <w:r w:rsidRPr="00D37823">
        <w:rPr>
          <w:lang w:val="en-US"/>
        </w:rPr>
        <w:t>*a) xlsx</w:t>
      </w:r>
      <w:r w:rsidRPr="00D37823">
        <w:rPr>
          <w:lang w:val="en-US"/>
        </w:rPr>
        <w:tab/>
      </w:r>
    </w:p>
    <w:p w:rsidR="003F7C8D" w:rsidRPr="00D37823" w:rsidRDefault="003F7C8D" w:rsidP="00D260CE">
      <w:pPr>
        <w:tabs>
          <w:tab w:val="left" w:pos="426"/>
          <w:tab w:val="left" w:pos="851"/>
          <w:tab w:val="left" w:pos="6629"/>
          <w:tab w:val="left" w:pos="8046"/>
          <w:tab w:val="left" w:pos="9322"/>
        </w:tabs>
        <w:rPr>
          <w:lang w:val="en-US"/>
        </w:rPr>
      </w:pPr>
      <w:r w:rsidRPr="00D37823">
        <w:rPr>
          <w:lang w:val="en-US"/>
        </w:rPr>
        <w:t>b) extx</w:t>
      </w:r>
      <w:r w:rsidRPr="00D37823">
        <w:rPr>
          <w:lang w:val="en-US"/>
        </w:rPr>
        <w:tab/>
      </w:r>
    </w:p>
    <w:p w:rsidR="003F7C8D" w:rsidRPr="00D37823" w:rsidRDefault="003F7C8D" w:rsidP="00D260CE">
      <w:pPr>
        <w:tabs>
          <w:tab w:val="left" w:pos="426"/>
          <w:tab w:val="left" w:pos="851"/>
          <w:tab w:val="left" w:pos="6629"/>
          <w:tab w:val="left" w:pos="8046"/>
          <w:tab w:val="left" w:pos="9322"/>
        </w:tabs>
        <w:rPr>
          <w:lang w:val="en-US"/>
        </w:rPr>
      </w:pPr>
      <w:r w:rsidRPr="00D37823">
        <w:rPr>
          <w:lang w:val="en-US"/>
        </w:rPr>
        <w:t>c) docx</w:t>
      </w:r>
      <w:r w:rsidRPr="00D37823">
        <w:rPr>
          <w:lang w:val="en-US"/>
        </w:rPr>
        <w:tab/>
      </w:r>
    </w:p>
    <w:p w:rsidR="003F7C8D" w:rsidRPr="00D37823" w:rsidRDefault="003F7C8D" w:rsidP="00D260CE">
      <w:pPr>
        <w:tabs>
          <w:tab w:val="left" w:pos="426"/>
          <w:tab w:val="left" w:pos="851"/>
          <w:tab w:val="left" w:pos="6629"/>
          <w:tab w:val="left" w:pos="8046"/>
          <w:tab w:val="left" w:pos="9322"/>
        </w:tabs>
        <w:rPr>
          <w:lang w:val="en-US"/>
        </w:rPr>
      </w:pPr>
      <w:r w:rsidRPr="00D37823">
        <w:rPr>
          <w:lang w:val="en-US"/>
        </w:rPr>
        <w:t>d) bmp</w:t>
      </w:r>
    </w:p>
    <w:p w:rsidR="003F7C8D" w:rsidRPr="00D37823" w:rsidRDefault="003F7C8D" w:rsidP="00D260CE">
      <w:pPr>
        <w:tabs>
          <w:tab w:val="left" w:pos="426"/>
          <w:tab w:val="left" w:pos="851"/>
          <w:tab w:val="left" w:pos="6629"/>
          <w:tab w:val="left" w:pos="8046"/>
          <w:tab w:val="left" w:pos="9322"/>
        </w:tabs>
        <w:rPr>
          <w:lang w:val="en-US"/>
        </w:rPr>
      </w:pPr>
    </w:p>
    <w:p w:rsidR="003F7C8D" w:rsidRPr="00D37823" w:rsidRDefault="003F7C8D" w:rsidP="00D260CE">
      <w:pPr>
        <w:tabs>
          <w:tab w:val="left" w:pos="426"/>
          <w:tab w:val="left" w:pos="851"/>
          <w:tab w:val="left" w:pos="6629"/>
          <w:tab w:val="left" w:pos="8046"/>
          <w:tab w:val="left" w:pos="9322"/>
        </w:tabs>
        <w:rPr>
          <w:lang w:val="uz-Cyrl-UZ"/>
        </w:rPr>
      </w:pPr>
      <w:r w:rsidRPr="00D37823">
        <w:rPr>
          <w:lang w:val="uz-Cyrl-UZ"/>
        </w:rPr>
        <w:t>25. Elektron kutubxonalardan kitoblarni qidirishga ixtisoslashgan axborot-qidiruv tizimi ko‘rsating</w:t>
      </w:r>
      <w:r w:rsidRPr="00D37823">
        <w:rPr>
          <w:lang w:val="en-US"/>
        </w:rPr>
        <w:t>?</w:t>
      </w:r>
    </w:p>
    <w:p w:rsidR="003F7C8D" w:rsidRPr="00D37823" w:rsidRDefault="003F7C8D" w:rsidP="00D260CE">
      <w:pPr>
        <w:tabs>
          <w:tab w:val="left" w:pos="426"/>
          <w:tab w:val="left" w:pos="851"/>
          <w:tab w:val="left" w:pos="6629"/>
          <w:tab w:val="left" w:pos="8046"/>
          <w:tab w:val="left" w:pos="9322"/>
        </w:tabs>
        <w:rPr>
          <w:lang w:val="en-US"/>
        </w:rPr>
      </w:pPr>
      <w:r w:rsidRPr="00D37823">
        <w:rPr>
          <w:lang w:val="uz-Cyrl-UZ"/>
        </w:rPr>
        <w:t>*a) Ebdb.ru</w:t>
      </w:r>
      <w:r w:rsidRPr="00D37823">
        <w:rPr>
          <w:lang w:val="uz-Cyrl-UZ"/>
        </w:rPr>
        <w:tab/>
      </w:r>
    </w:p>
    <w:p w:rsidR="003F7C8D" w:rsidRPr="00D37823" w:rsidRDefault="003F7C8D" w:rsidP="00D260CE">
      <w:pPr>
        <w:tabs>
          <w:tab w:val="left" w:pos="426"/>
          <w:tab w:val="left" w:pos="851"/>
          <w:tab w:val="left" w:pos="6629"/>
          <w:tab w:val="left" w:pos="8046"/>
          <w:tab w:val="left" w:pos="9322"/>
        </w:tabs>
        <w:rPr>
          <w:lang w:val="en-US"/>
        </w:rPr>
      </w:pPr>
      <w:r w:rsidRPr="00D37823">
        <w:rPr>
          <w:lang w:val="uz-Cyrl-UZ"/>
        </w:rPr>
        <w:t>b) Truveo.ru</w:t>
      </w:r>
      <w:r w:rsidRPr="00D37823">
        <w:rPr>
          <w:lang w:val="uz-Cyrl-UZ"/>
        </w:rPr>
        <w:tab/>
      </w:r>
    </w:p>
    <w:p w:rsidR="003F7C8D" w:rsidRPr="00D37823" w:rsidRDefault="003F7C8D" w:rsidP="00D260CE">
      <w:pPr>
        <w:tabs>
          <w:tab w:val="left" w:pos="426"/>
          <w:tab w:val="left" w:pos="851"/>
          <w:tab w:val="left" w:pos="6629"/>
          <w:tab w:val="left" w:pos="8046"/>
          <w:tab w:val="left" w:pos="9322"/>
        </w:tabs>
        <w:rPr>
          <w:lang w:val="en-US"/>
        </w:rPr>
      </w:pPr>
      <w:r w:rsidRPr="00D37823">
        <w:rPr>
          <w:lang w:val="uz-Cyrl-UZ"/>
        </w:rPr>
        <w:t>c) Tagoo.ru</w:t>
      </w:r>
      <w:r w:rsidRPr="00D37823">
        <w:rPr>
          <w:lang w:val="uz-Cyrl-UZ"/>
        </w:rPr>
        <w:tab/>
      </w:r>
    </w:p>
    <w:p w:rsidR="003F7C8D" w:rsidRPr="00D37823" w:rsidRDefault="003F7C8D" w:rsidP="00D260CE">
      <w:pPr>
        <w:tabs>
          <w:tab w:val="left" w:pos="426"/>
          <w:tab w:val="left" w:pos="851"/>
          <w:tab w:val="left" w:pos="6629"/>
          <w:tab w:val="left" w:pos="8046"/>
          <w:tab w:val="left" w:pos="9322"/>
        </w:tabs>
        <w:rPr>
          <w:lang w:val="en-US"/>
        </w:rPr>
      </w:pPr>
      <w:r w:rsidRPr="00D37823">
        <w:rPr>
          <w:lang w:val="uz-Cyrl-UZ"/>
        </w:rPr>
        <w:t>d) KtoTam.ru</w:t>
      </w:r>
    </w:p>
    <w:p w:rsidR="003F7C8D" w:rsidRPr="00D37823" w:rsidRDefault="003F7C8D" w:rsidP="00D260CE">
      <w:pPr>
        <w:tabs>
          <w:tab w:val="left" w:pos="426"/>
          <w:tab w:val="left" w:pos="851"/>
          <w:tab w:val="left" w:pos="6629"/>
          <w:tab w:val="left" w:pos="8046"/>
          <w:tab w:val="left" w:pos="9322"/>
        </w:tabs>
        <w:rPr>
          <w:lang w:val="en-US"/>
        </w:rPr>
      </w:pPr>
    </w:p>
    <w:p w:rsidR="003F7C8D" w:rsidRPr="00D37823" w:rsidRDefault="003F7C8D" w:rsidP="00D260CE">
      <w:pPr>
        <w:tabs>
          <w:tab w:val="left" w:pos="426"/>
          <w:tab w:val="left" w:pos="851"/>
          <w:tab w:val="left" w:pos="6629"/>
          <w:tab w:val="left" w:pos="8046"/>
          <w:tab w:val="left" w:pos="9322"/>
        </w:tabs>
        <w:rPr>
          <w:lang w:val="en-US"/>
        </w:rPr>
      </w:pPr>
      <w:r w:rsidRPr="00D37823">
        <w:rPr>
          <w:lang w:val="uz-Cyrl-UZ"/>
        </w:rPr>
        <w:t xml:space="preserve">26. </w:t>
      </w:r>
      <w:r w:rsidRPr="00D37823">
        <w:rPr>
          <w:lang w:val="en-US"/>
        </w:rPr>
        <w:t>Internetda yuklab olish qanday bajariladi?</w:t>
      </w:r>
    </w:p>
    <w:p w:rsidR="003F7C8D" w:rsidRPr="00D37823" w:rsidRDefault="003F7C8D" w:rsidP="00D260CE">
      <w:pPr>
        <w:tabs>
          <w:tab w:val="left" w:pos="426"/>
          <w:tab w:val="left" w:pos="851"/>
          <w:tab w:val="left" w:pos="6629"/>
          <w:tab w:val="left" w:pos="8046"/>
          <w:tab w:val="left" w:pos="9322"/>
        </w:tabs>
        <w:rPr>
          <w:lang w:val="en-US"/>
        </w:rPr>
      </w:pPr>
      <w:r w:rsidRPr="00D37823">
        <w:rPr>
          <w:lang w:val="en-US"/>
        </w:rPr>
        <w:t xml:space="preserve">*a) Download </w:t>
      </w:r>
      <w:r w:rsidRPr="00D37823">
        <w:rPr>
          <w:lang w:val="en-US"/>
        </w:rPr>
        <w:tab/>
      </w:r>
    </w:p>
    <w:p w:rsidR="003F7C8D" w:rsidRPr="00D37823" w:rsidRDefault="003F7C8D" w:rsidP="00D260CE">
      <w:pPr>
        <w:tabs>
          <w:tab w:val="left" w:pos="426"/>
          <w:tab w:val="left" w:pos="851"/>
          <w:tab w:val="left" w:pos="6629"/>
          <w:tab w:val="left" w:pos="8046"/>
          <w:tab w:val="left" w:pos="9322"/>
        </w:tabs>
        <w:rPr>
          <w:lang w:val="en-US"/>
        </w:rPr>
      </w:pPr>
      <w:r w:rsidRPr="00D37823">
        <w:rPr>
          <w:lang w:val="en-US"/>
        </w:rPr>
        <w:t>b) qidirish</w:t>
      </w:r>
      <w:r w:rsidRPr="00D37823">
        <w:rPr>
          <w:lang w:val="en-US"/>
        </w:rPr>
        <w:tab/>
      </w:r>
    </w:p>
    <w:p w:rsidR="003F7C8D" w:rsidRPr="00D37823" w:rsidRDefault="003F7C8D" w:rsidP="00D260CE">
      <w:pPr>
        <w:tabs>
          <w:tab w:val="left" w:pos="426"/>
          <w:tab w:val="left" w:pos="851"/>
          <w:tab w:val="left" w:pos="6629"/>
          <w:tab w:val="left" w:pos="8046"/>
          <w:tab w:val="left" w:pos="9322"/>
        </w:tabs>
        <w:rPr>
          <w:lang w:val="en-US"/>
        </w:rPr>
      </w:pPr>
      <w:r w:rsidRPr="00D37823">
        <w:rPr>
          <w:lang w:val="en-US"/>
        </w:rPr>
        <w:t>c) nayti</w:t>
      </w:r>
      <w:r w:rsidRPr="00D37823">
        <w:rPr>
          <w:lang w:val="en-US"/>
        </w:rPr>
        <w:tab/>
      </w:r>
    </w:p>
    <w:p w:rsidR="003F7C8D" w:rsidRPr="00D37823" w:rsidRDefault="003F7C8D" w:rsidP="00D260CE">
      <w:pPr>
        <w:tabs>
          <w:tab w:val="left" w:pos="426"/>
          <w:tab w:val="left" w:pos="851"/>
          <w:tab w:val="left" w:pos="6629"/>
          <w:tab w:val="left" w:pos="8046"/>
          <w:tab w:val="left" w:pos="9322"/>
        </w:tabs>
        <w:rPr>
          <w:lang w:val="en-US"/>
        </w:rPr>
      </w:pPr>
      <w:r w:rsidRPr="00D37823">
        <w:rPr>
          <w:lang w:val="en-US"/>
        </w:rPr>
        <w:t>d) Google</w:t>
      </w:r>
    </w:p>
    <w:p w:rsidR="003F7C8D" w:rsidRPr="00D37823" w:rsidRDefault="003F7C8D" w:rsidP="00D260CE">
      <w:pPr>
        <w:tabs>
          <w:tab w:val="left" w:pos="426"/>
          <w:tab w:val="left" w:pos="851"/>
          <w:tab w:val="left" w:pos="6629"/>
          <w:tab w:val="left" w:pos="8046"/>
          <w:tab w:val="left" w:pos="9322"/>
        </w:tabs>
        <w:rPr>
          <w:lang w:val="en-US"/>
        </w:rPr>
      </w:pPr>
    </w:p>
    <w:p w:rsidR="003F7C8D" w:rsidRPr="00D37823" w:rsidRDefault="003F7C8D" w:rsidP="00D260CE">
      <w:pPr>
        <w:tabs>
          <w:tab w:val="left" w:pos="426"/>
          <w:tab w:val="left" w:pos="851"/>
          <w:tab w:val="left" w:pos="6629"/>
          <w:tab w:val="left" w:pos="8046"/>
          <w:tab w:val="left" w:pos="9322"/>
        </w:tabs>
        <w:rPr>
          <w:lang w:val="uz-Cyrl-UZ"/>
        </w:rPr>
      </w:pPr>
      <w:r w:rsidRPr="00D37823">
        <w:rPr>
          <w:bCs/>
          <w:lang w:val="uz-Cyrl-UZ"/>
        </w:rPr>
        <w:t>27. PowerPoint dasturida ovozni yozish qanday amalga oshiriladi</w:t>
      </w:r>
      <w:r w:rsidRPr="00D37823">
        <w:rPr>
          <w:bCs/>
          <w:lang w:val="en-US"/>
        </w:rPr>
        <w:t>?</w:t>
      </w:r>
      <w:r w:rsidRPr="00D37823">
        <w:rPr>
          <w:bCs/>
          <w:lang w:val="uz-Cyrl-UZ"/>
        </w:rPr>
        <w:tab/>
      </w:r>
    </w:p>
    <w:p w:rsidR="003F7C8D" w:rsidRPr="00D37823" w:rsidRDefault="003F7C8D" w:rsidP="00D260CE">
      <w:pPr>
        <w:tabs>
          <w:tab w:val="left" w:pos="426"/>
          <w:tab w:val="left" w:pos="851"/>
          <w:tab w:val="left" w:pos="6629"/>
          <w:tab w:val="left" w:pos="8046"/>
          <w:tab w:val="left" w:pos="9322"/>
        </w:tabs>
        <w:rPr>
          <w:lang w:val="en-US"/>
        </w:rPr>
      </w:pPr>
      <w:r w:rsidRPr="00D37823">
        <w:rPr>
          <w:lang w:val="uz-Cyrl-UZ"/>
        </w:rPr>
        <w:t>*a) Vstavka-zvuk-zapisat zvuk</w:t>
      </w:r>
      <w:r w:rsidRPr="00D37823">
        <w:rPr>
          <w:lang w:val="uz-Cyrl-UZ"/>
        </w:rPr>
        <w:tab/>
      </w:r>
    </w:p>
    <w:p w:rsidR="003F7C8D" w:rsidRPr="00D37823" w:rsidRDefault="003F7C8D" w:rsidP="00D260CE">
      <w:pPr>
        <w:tabs>
          <w:tab w:val="left" w:pos="426"/>
          <w:tab w:val="left" w:pos="851"/>
          <w:tab w:val="left" w:pos="6629"/>
          <w:tab w:val="left" w:pos="8046"/>
          <w:tab w:val="left" w:pos="9322"/>
        </w:tabs>
        <w:rPr>
          <w:lang w:val="en-US"/>
        </w:rPr>
      </w:pPr>
      <w:r w:rsidRPr="00D37823">
        <w:rPr>
          <w:lang w:val="en-US"/>
        </w:rPr>
        <w:t xml:space="preserve">b) </w:t>
      </w:r>
      <w:r w:rsidRPr="00D37823">
        <w:rPr>
          <w:lang w:val="uz-Cyrl-UZ"/>
        </w:rPr>
        <w:t>Pakaz slaydov - Zvukozapis</w:t>
      </w:r>
      <w:r w:rsidRPr="00D37823">
        <w:rPr>
          <w:lang w:val="uz-Cyrl-UZ"/>
        </w:rPr>
        <w:tab/>
      </w:r>
    </w:p>
    <w:p w:rsidR="003F7C8D" w:rsidRPr="00D37823" w:rsidRDefault="003F7C8D" w:rsidP="00D260CE">
      <w:pPr>
        <w:tabs>
          <w:tab w:val="left" w:pos="426"/>
          <w:tab w:val="left" w:pos="851"/>
          <w:tab w:val="left" w:pos="6629"/>
          <w:tab w:val="left" w:pos="8046"/>
          <w:tab w:val="left" w:pos="9322"/>
        </w:tabs>
        <w:rPr>
          <w:lang w:val="en-US"/>
        </w:rPr>
      </w:pPr>
      <w:r w:rsidRPr="00D37823">
        <w:rPr>
          <w:lang w:val="uz-Cyrl-UZ"/>
        </w:rPr>
        <w:t>c) zapisat-zvuk fayl</w:t>
      </w:r>
      <w:r w:rsidRPr="00D37823">
        <w:rPr>
          <w:lang w:val="uz-Cyrl-UZ"/>
        </w:rPr>
        <w:tab/>
      </w:r>
    </w:p>
    <w:p w:rsidR="003F7C8D" w:rsidRPr="00D37823" w:rsidRDefault="003F7C8D" w:rsidP="00D260CE">
      <w:pPr>
        <w:tabs>
          <w:tab w:val="left" w:pos="426"/>
          <w:tab w:val="left" w:pos="851"/>
          <w:tab w:val="center" w:pos="5315"/>
        </w:tabs>
        <w:rPr>
          <w:lang w:val="en-US"/>
        </w:rPr>
      </w:pPr>
      <w:r w:rsidRPr="00D37823">
        <w:rPr>
          <w:lang w:val="uz-Cyrl-UZ"/>
        </w:rPr>
        <w:t>d) Razmetka stranitsa-Zapisat zvuk</w:t>
      </w:r>
      <w:r w:rsidRPr="00D37823">
        <w:rPr>
          <w:lang w:val="uz-Cyrl-UZ"/>
        </w:rPr>
        <w:tab/>
      </w:r>
    </w:p>
    <w:p w:rsidR="003F7C8D" w:rsidRPr="00D37823" w:rsidRDefault="003F7C8D" w:rsidP="00D260CE">
      <w:pPr>
        <w:tabs>
          <w:tab w:val="left" w:pos="426"/>
          <w:tab w:val="left" w:pos="851"/>
          <w:tab w:val="center" w:pos="5315"/>
        </w:tabs>
        <w:rPr>
          <w:lang w:val="en-US"/>
        </w:rPr>
      </w:pPr>
    </w:p>
    <w:p w:rsidR="003F7C8D" w:rsidRPr="00D37823" w:rsidRDefault="003F7C8D" w:rsidP="00D260CE">
      <w:pPr>
        <w:tabs>
          <w:tab w:val="left" w:pos="426"/>
          <w:tab w:val="left" w:pos="851"/>
          <w:tab w:val="left" w:pos="6629"/>
          <w:tab w:val="left" w:pos="8046"/>
          <w:tab w:val="left" w:pos="9322"/>
        </w:tabs>
        <w:rPr>
          <w:lang w:val="en-US"/>
        </w:rPr>
      </w:pPr>
      <w:r w:rsidRPr="00D37823">
        <w:rPr>
          <w:bCs/>
          <w:lang w:val="uz-Cyrl-UZ"/>
        </w:rPr>
        <w:t>28. Ziyonet sayti qachon tashkil etilgan</w:t>
      </w:r>
      <w:r w:rsidRPr="00D37823">
        <w:rPr>
          <w:bCs/>
          <w:lang w:val="en-US"/>
        </w:rPr>
        <w:t>?</w:t>
      </w:r>
      <w:r w:rsidRPr="00D37823">
        <w:rPr>
          <w:bCs/>
          <w:lang w:val="uz-Cyrl-UZ"/>
        </w:rPr>
        <w:tab/>
      </w:r>
    </w:p>
    <w:p w:rsidR="003F7C8D" w:rsidRPr="00D37823" w:rsidRDefault="003F7C8D" w:rsidP="00D260CE">
      <w:pPr>
        <w:tabs>
          <w:tab w:val="left" w:pos="426"/>
          <w:tab w:val="left" w:pos="851"/>
          <w:tab w:val="left" w:pos="6629"/>
          <w:tab w:val="left" w:pos="8046"/>
          <w:tab w:val="left" w:pos="9322"/>
        </w:tabs>
        <w:rPr>
          <w:lang w:val="en-US"/>
        </w:rPr>
      </w:pPr>
      <w:r w:rsidRPr="00D37823">
        <w:rPr>
          <w:lang w:val="en-US"/>
        </w:rPr>
        <w:t xml:space="preserve">*a) 2005 yil 28 sentyabr </w:t>
      </w:r>
      <w:r w:rsidRPr="00D37823">
        <w:rPr>
          <w:lang w:val="en-US"/>
        </w:rPr>
        <w:tab/>
      </w:r>
    </w:p>
    <w:p w:rsidR="003F7C8D" w:rsidRPr="00D37823" w:rsidRDefault="003F7C8D" w:rsidP="00D260CE">
      <w:pPr>
        <w:tabs>
          <w:tab w:val="left" w:pos="426"/>
          <w:tab w:val="left" w:pos="851"/>
          <w:tab w:val="left" w:pos="6629"/>
          <w:tab w:val="left" w:pos="8046"/>
          <w:tab w:val="left" w:pos="9322"/>
        </w:tabs>
        <w:rPr>
          <w:lang w:val="en-US"/>
        </w:rPr>
      </w:pPr>
      <w:r w:rsidRPr="00D37823">
        <w:rPr>
          <w:lang w:val="en-US"/>
        </w:rPr>
        <w:t xml:space="preserve">b) 2008 yil 25 sentyabr </w:t>
      </w:r>
      <w:r w:rsidRPr="00D37823">
        <w:rPr>
          <w:lang w:val="en-US"/>
        </w:rPr>
        <w:tab/>
      </w:r>
    </w:p>
    <w:p w:rsidR="003F7C8D" w:rsidRPr="00D37823" w:rsidRDefault="003F7C8D" w:rsidP="00D260CE">
      <w:pPr>
        <w:tabs>
          <w:tab w:val="left" w:pos="426"/>
          <w:tab w:val="left" w:pos="851"/>
          <w:tab w:val="left" w:pos="6629"/>
          <w:tab w:val="left" w:pos="8046"/>
          <w:tab w:val="left" w:pos="9322"/>
        </w:tabs>
        <w:rPr>
          <w:lang w:val="en-US"/>
        </w:rPr>
      </w:pPr>
      <w:r w:rsidRPr="00D37823">
        <w:rPr>
          <w:lang w:val="en-US"/>
        </w:rPr>
        <w:t xml:space="preserve">c) 2006 yil 26sentyabr </w:t>
      </w:r>
      <w:r w:rsidRPr="00D37823">
        <w:rPr>
          <w:lang w:val="en-US"/>
        </w:rPr>
        <w:tab/>
      </w:r>
    </w:p>
    <w:p w:rsidR="003F7C8D" w:rsidRPr="00D37823" w:rsidRDefault="003F7C8D" w:rsidP="00D260CE">
      <w:pPr>
        <w:tabs>
          <w:tab w:val="left" w:pos="426"/>
          <w:tab w:val="left" w:pos="851"/>
          <w:tab w:val="left" w:pos="6629"/>
          <w:tab w:val="left" w:pos="8046"/>
          <w:tab w:val="left" w:pos="9322"/>
        </w:tabs>
        <w:rPr>
          <w:lang w:val="en-US"/>
        </w:rPr>
      </w:pPr>
      <w:r w:rsidRPr="00D37823">
        <w:rPr>
          <w:lang w:val="en-US"/>
        </w:rPr>
        <w:t xml:space="preserve">d) 2007 yil 28 sentyabr </w:t>
      </w:r>
    </w:p>
    <w:p w:rsidR="003F7C8D" w:rsidRPr="00D37823" w:rsidRDefault="003F7C8D" w:rsidP="00D260CE">
      <w:pPr>
        <w:tabs>
          <w:tab w:val="left" w:pos="426"/>
          <w:tab w:val="left" w:pos="851"/>
          <w:tab w:val="left" w:pos="6629"/>
          <w:tab w:val="left" w:pos="8046"/>
          <w:tab w:val="left" w:pos="9322"/>
        </w:tabs>
        <w:rPr>
          <w:lang w:val="en-US"/>
        </w:rPr>
      </w:pPr>
    </w:p>
    <w:p w:rsidR="003F7C8D" w:rsidRPr="00D37823" w:rsidRDefault="003F7C8D" w:rsidP="00D260CE">
      <w:pPr>
        <w:tabs>
          <w:tab w:val="left" w:pos="426"/>
          <w:tab w:val="left" w:pos="851"/>
          <w:tab w:val="left" w:pos="6629"/>
          <w:tab w:val="left" w:pos="8046"/>
          <w:tab w:val="left" w:pos="9322"/>
        </w:tabs>
        <w:rPr>
          <w:lang w:val="en-US"/>
        </w:rPr>
      </w:pPr>
      <w:r w:rsidRPr="00D37823">
        <w:rPr>
          <w:bCs/>
          <w:lang w:val="uz-Cyrl-UZ"/>
        </w:rPr>
        <w:t xml:space="preserve">29. </w:t>
      </w:r>
      <w:r w:rsidRPr="00D37823">
        <w:rPr>
          <w:bCs/>
          <w:lang w:val="en-US"/>
        </w:rPr>
        <w:t>Internet tarmog‘iga ajratilgan liniya orqali ulanish usulini ko‘rsating?</w:t>
      </w:r>
      <w:r w:rsidRPr="00D37823">
        <w:rPr>
          <w:bCs/>
          <w:lang w:val="en-US"/>
        </w:rPr>
        <w:tab/>
      </w:r>
    </w:p>
    <w:p w:rsidR="003F7C8D" w:rsidRPr="00D37823" w:rsidRDefault="003F7C8D" w:rsidP="00D260CE">
      <w:pPr>
        <w:tabs>
          <w:tab w:val="left" w:pos="426"/>
          <w:tab w:val="left" w:pos="851"/>
          <w:tab w:val="left" w:pos="6629"/>
          <w:tab w:val="left" w:pos="8046"/>
          <w:tab w:val="left" w:pos="9322"/>
        </w:tabs>
        <w:rPr>
          <w:lang w:val="en-US"/>
        </w:rPr>
      </w:pPr>
      <w:r w:rsidRPr="00D37823">
        <w:rPr>
          <w:lang w:val="en-US"/>
        </w:rPr>
        <w:t>*a) ADSL</w:t>
      </w:r>
      <w:r w:rsidRPr="00D37823">
        <w:rPr>
          <w:lang w:val="en-US"/>
        </w:rPr>
        <w:tab/>
      </w:r>
    </w:p>
    <w:p w:rsidR="003F7C8D" w:rsidRPr="00D37823" w:rsidRDefault="003F7C8D" w:rsidP="00D260CE">
      <w:pPr>
        <w:tabs>
          <w:tab w:val="left" w:pos="426"/>
          <w:tab w:val="left" w:pos="851"/>
          <w:tab w:val="left" w:pos="6629"/>
          <w:tab w:val="left" w:pos="8046"/>
          <w:tab w:val="left" w:pos="9322"/>
        </w:tabs>
        <w:rPr>
          <w:lang w:val="en-US"/>
        </w:rPr>
      </w:pPr>
      <w:r w:rsidRPr="00D37823">
        <w:rPr>
          <w:lang w:val="en-US"/>
        </w:rPr>
        <w:t>b) WiFi</w:t>
      </w:r>
      <w:r w:rsidRPr="00D37823">
        <w:rPr>
          <w:lang w:val="en-US"/>
        </w:rPr>
        <w:tab/>
      </w:r>
    </w:p>
    <w:p w:rsidR="003F7C8D" w:rsidRPr="00D37823" w:rsidRDefault="003F7C8D" w:rsidP="00D260CE">
      <w:pPr>
        <w:tabs>
          <w:tab w:val="left" w:pos="426"/>
          <w:tab w:val="left" w:pos="851"/>
          <w:tab w:val="left" w:pos="6629"/>
          <w:tab w:val="left" w:pos="8046"/>
          <w:tab w:val="left" w:pos="9322"/>
        </w:tabs>
        <w:rPr>
          <w:lang w:val="en-US"/>
        </w:rPr>
      </w:pPr>
      <w:r w:rsidRPr="00D37823">
        <w:rPr>
          <w:lang w:val="en-US"/>
        </w:rPr>
        <w:t>c) Dial-up</w:t>
      </w:r>
      <w:r w:rsidRPr="00D37823">
        <w:rPr>
          <w:lang w:val="en-US"/>
        </w:rPr>
        <w:tab/>
      </w:r>
    </w:p>
    <w:p w:rsidR="003F7C8D" w:rsidRPr="00D37823" w:rsidRDefault="003F7C8D" w:rsidP="00D260CE">
      <w:pPr>
        <w:tabs>
          <w:tab w:val="left" w:pos="426"/>
          <w:tab w:val="left" w:pos="851"/>
          <w:tab w:val="left" w:pos="6629"/>
          <w:tab w:val="left" w:pos="8046"/>
          <w:tab w:val="left" w:pos="9322"/>
        </w:tabs>
        <w:rPr>
          <w:lang w:val="en-US"/>
        </w:rPr>
      </w:pPr>
      <w:r w:rsidRPr="00D37823">
        <w:rPr>
          <w:lang w:val="en-US"/>
        </w:rPr>
        <w:t>d) Modem</w:t>
      </w:r>
    </w:p>
    <w:p w:rsidR="003F7C8D" w:rsidRPr="00D37823" w:rsidRDefault="003F7C8D" w:rsidP="00D260CE">
      <w:pPr>
        <w:tabs>
          <w:tab w:val="left" w:pos="426"/>
          <w:tab w:val="left" w:pos="851"/>
          <w:tab w:val="left" w:pos="6629"/>
          <w:tab w:val="left" w:pos="8046"/>
          <w:tab w:val="left" w:pos="9322"/>
        </w:tabs>
        <w:rPr>
          <w:lang w:val="en-US"/>
        </w:rPr>
      </w:pPr>
    </w:p>
    <w:p w:rsidR="003F7C8D" w:rsidRPr="00D37823" w:rsidRDefault="003F7C8D" w:rsidP="00D260CE">
      <w:pPr>
        <w:tabs>
          <w:tab w:val="left" w:pos="426"/>
          <w:tab w:val="left" w:pos="851"/>
          <w:tab w:val="left" w:pos="6629"/>
          <w:tab w:val="left" w:pos="8046"/>
          <w:tab w:val="left" w:pos="9322"/>
        </w:tabs>
        <w:rPr>
          <w:lang w:val="en-US"/>
        </w:rPr>
      </w:pPr>
      <w:r w:rsidRPr="00D37823">
        <w:rPr>
          <w:bCs/>
          <w:lang w:val="uz-Cyrl-UZ"/>
        </w:rPr>
        <w:t xml:space="preserve">30. </w:t>
      </w:r>
      <w:r w:rsidRPr="00D37823">
        <w:rPr>
          <w:bCs/>
          <w:lang w:val="en-US"/>
        </w:rPr>
        <w:t>Quyida keltirilan saxifalarning qaysi biri O‘zbekiston Respublikasi hukumat portali hisoblanadi?</w:t>
      </w:r>
      <w:r w:rsidRPr="00D37823">
        <w:rPr>
          <w:bCs/>
          <w:lang w:val="en-US"/>
        </w:rPr>
        <w:tab/>
      </w:r>
    </w:p>
    <w:p w:rsidR="003F7C8D" w:rsidRPr="00D37823" w:rsidRDefault="003F7C8D" w:rsidP="00D260CE">
      <w:pPr>
        <w:tabs>
          <w:tab w:val="left" w:pos="426"/>
          <w:tab w:val="left" w:pos="851"/>
          <w:tab w:val="left" w:pos="6629"/>
          <w:tab w:val="left" w:pos="8046"/>
          <w:tab w:val="left" w:pos="9322"/>
        </w:tabs>
        <w:rPr>
          <w:lang w:val="en-US"/>
        </w:rPr>
      </w:pPr>
      <w:r w:rsidRPr="00D37823">
        <w:rPr>
          <w:lang w:val="en-US"/>
        </w:rPr>
        <w:t>*a) www.gov.uz</w:t>
      </w:r>
      <w:r w:rsidRPr="00D37823">
        <w:rPr>
          <w:lang w:val="en-US"/>
        </w:rPr>
        <w:tab/>
      </w:r>
    </w:p>
    <w:p w:rsidR="003F7C8D" w:rsidRPr="00D37823" w:rsidRDefault="003F7C8D" w:rsidP="00D260CE">
      <w:pPr>
        <w:tabs>
          <w:tab w:val="left" w:pos="426"/>
          <w:tab w:val="left" w:pos="851"/>
          <w:tab w:val="left" w:pos="6629"/>
          <w:tab w:val="left" w:pos="8046"/>
          <w:tab w:val="left" w:pos="9322"/>
        </w:tabs>
        <w:rPr>
          <w:lang w:val="en-US"/>
        </w:rPr>
      </w:pPr>
      <w:r w:rsidRPr="00D37823">
        <w:rPr>
          <w:lang w:val="en-US"/>
        </w:rPr>
        <w:t xml:space="preserve">b) </w:t>
      </w:r>
      <w:hyperlink r:id="rId9" w:history="1">
        <w:r w:rsidRPr="00D37823">
          <w:rPr>
            <w:rStyle w:val="Hyperlink"/>
            <w:lang w:val="en-US"/>
          </w:rPr>
          <w:t>www.press-service.uz</w:t>
        </w:r>
      </w:hyperlink>
      <w:r w:rsidRPr="00D37823">
        <w:rPr>
          <w:lang w:val="en-US"/>
        </w:rPr>
        <w:tab/>
      </w:r>
    </w:p>
    <w:p w:rsidR="003F7C8D" w:rsidRPr="00D37823" w:rsidRDefault="003F7C8D" w:rsidP="00D260CE">
      <w:pPr>
        <w:tabs>
          <w:tab w:val="left" w:pos="426"/>
          <w:tab w:val="left" w:pos="851"/>
          <w:tab w:val="left" w:pos="6629"/>
          <w:tab w:val="left" w:pos="8046"/>
          <w:tab w:val="left" w:pos="9322"/>
        </w:tabs>
        <w:rPr>
          <w:lang w:val="en-US"/>
        </w:rPr>
      </w:pPr>
      <w:r w:rsidRPr="00D37823">
        <w:rPr>
          <w:lang w:val="en-US"/>
        </w:rPr>
        <w:t xml:space="preserve">c) </w:t>
      </w:r>
      <w:hyperlink r:id="rId10" w:history="1">
        <w:r w:rsidRPr="00D37823">
          <w:rPr>
            <w:rStyle w:val="Hyperlink"/>
            <w:lang w:val="en-US"/>
          </w:rPr>
          <w:t>www.edu.uz</w:t>
        </w:r>
      </w:hyperlink>
      <w:r w:rsidRPr="00D37823">
        <w:rPr>
          <w:lang w:val="en-US"/>
        </w:rPr>
        <w:tab/>
      </w:r>
    </w:p>
    <w:p w:rsidR="003F7C8D" w:rsidRPr="00D37823" w:rsidRDefault="003F7C8D" w:rsidP="00D260CE">
      <w:pPr>
        <w:tabs>
          <w:tab w:val="left" w:pos="426"/>
          <w:tab w:val="left" w:pos="851"/>
          <w:tab w:val="left" w:pos="6629"/>
          <w:tab w:val="left" w:pos="8046"/>
          <w:tab w:val="left" w:pos="9322"/>
        </w:tabs>
        <w:rPr>
          <w:bCs/>
          <w:lang w:val="uz-Cyrl-UZ"/>
        </w:rPr>
      </w:pPr>
      <w:r w:rsidRPr="00D37823">
        <w:rPr>
          <w:lang w:val="en-US"/>
        </w:rPr>
        <w:t>d) www.eduportal.uz</w:t>
      </w:r>
    </w:p>
    <w:p w:rsidR="003F7C8D" w:rsidRPr="00D37823" w:rsidRDefault="003F7C8D" w:rsidP="0031025C">
      <w:pPr>
        <w:rPr>
          <w:lang w:val="uz-Cyrl-UZ"/>
        </w:rPr>
      </w:pPr>
    </w:p>
    <w:sectPr w:rsidR="003F7C8D" w:rsidRPr="00D37823" w:rsidSect="0031025C"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8362CF"/>
    <w:multiLevelType w:val="hybridMultilevel"/>
    <w:tmpl w:val="F7BC99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efaultTabStop w:val="708"/>
  <w:drawingGridHorizontalSpacing w:val="187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27E7"/>
    <w:rsid w:val="00043067"/>
    <w:rsid w:val="000C5935"/>
    <w:rsid w:val="000E670A"/>
    <w:rsid w:val="002E1E97"/>
    <w:rsid w:val="0031025C"/>
    <w:rsid w:val="003F41D8"/>
    <w:rsid w:val="003F7C8D"/>
    <w:rsid w:val="004227E7"/>
    <w:rsid w:val="004F40D2"/>
    <w:rsid w:val="00512432"/>
    <w:rsid w:val="005A6F27"/>
    <w:rsid w:val="0062394D"/>
    <w:rsid w:val="007F263B"/>
    <w:rsid w:val="008555D5"/>
    <w:rsid w:val="008F4A45"/>
    <w:rsid w:val="009E5A73"/>
    <w:rsid w:val="00A62B11"/>
    <w:rsid w:val="00AC4E84"/>
    <w:rsid w:val="00BF38AE"/>
    <w:rsid w:val="00D20605"/>
    <w:rsid w:val="00D260CE"/>
    <w:rsid w:val="00D33FE0"/>
    <w:rsid w:val="00D37823"/>
    <w:rsid w:val="00E54DED"/>
    <w:rsid w:val="00E71A03"/>
    <w:rsid w:val="00EF576A"/>
    <w:rsid w:val="00F45AAC"/>
    <w:rsid w:val="00F56170"/>
    <w:rsid w:val="00F65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6170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227E7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D260C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50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fu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dum.u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u.uz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UZ/" TargetMode="External"/><Relationship Id="rId10" Type="http://schemas.openxmlformats.org/officeDocument/2006/relationships/hyperlink" Target="http://www.edu.u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ess-service.u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FF00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4</Pages>
  <Words>1173</Words>
  <Characters>6689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baxtiyor.uz</dc:creator>
  <cp:keywords/>
  <dc:description/>
  <cp:lastModifiedBy>baxtiyor.uz</cp:lastModifiedBy>
  <cp:revision>4</cp:revision>
  <dcterms:created xsi:type="dcterms:W3CDTF">2019-01-24T11:12:00Z</dcterms:created>
  <dcterms:modified xsi:type="dcterms:W3CDTF">2019-11-15T05:40:00Z</dcterms:modified>
</cp:coreProperties>
</file>