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F2" w:rsidRPr="00C55206" w:rsidRDefault="005E1AF2" w:rsidP="00D87C16">
      <w:pPr>
        <w:tabs>
          <w:tab w:val="left" w:pos="8574"/>
        </w:tabs>
        <w:jc w:val="center"/>
        <w:rPr>
          <w:rFonts w:ascii="Times New Roman" w:hAnsi="Times New Roman"/>
          <w:b/>
          <w:sz w:val="32"/>
          <w:lang w:val="uz-Cyrl-UZ"/>
        </w:rPr>
      </w:pP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O‘ZBEKISTON RESPUBLIKASI </w:t>
      </w: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XALQ TA'LIM VAZIRLIGI</w:t>
      </w: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GULISTON DAVLAT UNIVERSITETI HUZURIDAGI XALQ TA’LIMI XODIMLARINI QAYTA TAYYORLASH VA ULARNING  MALAKASINI OSHIRISH HUDUDIY MARKAZI</w:t>
      </w:r>
    </w:p>
    <w:p w:rsidR="005E1AF2" w:rsidRPr="00C55206" w:rsidRDefault="005E1AF2" w:rsidP="00AF229B">
      <w:pPr>
        <w:spacing w:line="240" w:lineRule="auto"/>
        <w:ind w:left="5670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       </w:t>
      </w:r>
    </w:p>
    <w:p w:rsidR="005E1AF2" w:rsidRPr="00C55206" w:rsidRDefault="005E1AF2" w:rsidP="00AF229B">
      <w:pPr>
        <w:spacing w:line="240" w:lineRule="auto"/>
        <w:ind w:left="5670"/>
        <w:jc w:val="right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                            “Tasdiqlayman”</w:t>
      </w:r>
    </w:p>
    <w:p w:rsidR="005E1AF2" w:rsidRPr="00C55206" w:rsidRDefault="005E1AF2" w:rsidP="00AF229B">
      <w:pPr>
        <w:spacing w:line="240" w:lineRule="auto"/>
        <w:jc w:val="right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Gul DU huzuridagi XTXQTMOHM</w:t>
      </w:r>
    </w:p>
    <w:p w:rsidR="005E1AF2" w:rsidRPr="00C55206" w:rsidRDefault="005E1AF2" w:rsidP="00AF229B">
      <w:pPr>
        <w:spacing w:line="240" w:lineRule="auto"/>
        <w:jc w:val="right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direktori:__________Sh.Turdimetov</w:t>
      </w:r>
    </w:p>
    <w:p w:rsidR="005E1AF2" w:rsidRPr="00C55206" w:rsidRDefault="005E1AF2" w:rsidP="00AF229B">
      <w:pPr>
        <w:spacing w:line="240" w:lineRule="auto"/>
        <w:ind w:left="5670"/>
        <w:jc w:val="right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        </w:t>
      </w:r>
      <w:r w:rsidRPr="00C55206">
        <w:rPr>
          <w:rFonts w:ascii="Times New Roman" w:eastAsia="MS Mincho" w:hAnsi="Times New Roman"/>
          <w:b/>
          <w:sz w:val="28"/>
          <w:szCs w:val="28"/>
          <w:lang w:val="en-US" w:eastAsia="ja-JP"/>
        </w:rPr>
        <w:t>___</w:t>
      </w:r>
      <w:r w:rsidRPr="00C55206">
        <w:rPr>
          <w:rFonts w:ascii="Times New Roman" w:eastAsia="MS Mincho" w:hAnsi="Times New Roman"/>
          <w:b/>
          <w:sz w:val="28"/>
          <w:szCs w:val="28"/>
          <w:lang w:val="sv-FI" w:eastAsia="ja-JP"/>
        </w:rPr>
        <w:t xml:space="preserve"> </w:t>
      </w:r>
      <w:r w:rsidRPr="00C55206">
        <w:rPr>
          <w:rFonts w:ascii="Times New Roman" w:eastAsia="MS Mincho" w:hAnsi="Times New Roman"/>
          <w:b/>
          <w:sz w:val="28"/>
          <w:szCs w:val="28"/>
          <w:lang w:val="en-US" w:eastAsia="ja-JP"/>
        </w:rPr>
        <w:t>__________</w:t>
      </w: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 2019-yil </w:t>
      </w:r>
    </w:p>
    <w:p w:rsidR="005E1AF2" w:rsidRPr="00C55206" w:rsidRDefault="005E1AF2" w:rsidP="00AF229B">
      <w:pPr>
        <w:spacing w:line="240" w:lineRule="auto"/>
        <w:jc w:val="right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“PEDAGOGIKA VA PSIXOLOGIYA, TA’LIM TEXNOL</w:t>
      </w:r>
      <w:r w:rsidRPr="00C55206">
        <w:rPr>
          <w:rFonts w:ascii="Times New Roman" w:eastAsia="MS Mincho" w:hAnsi="Times New Roman"/>
          <w:b/>
          <w:sz w:val="28"/>
          <w:szCs w:val="28"/>
          <w:lang w:val="en-US" w:eastAsia="ja-JP"/>
        </w:rPr>
        <w:t>O</w:t>
      </w: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GIYALARI” </w:t>
      </w: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KAFEDRASI</w:t>
      </w:r>
    </w:p>
    <w:p w:rsidR="005E1AF2" w:rsidRPr="00C55206" w:rsidRDefault="005E1AF2" w:rsidP="00AF229B">
      <w:pPr>
        <w:ind w:left="284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55206">
        <w:rPr>
          <w:rFonts w:ascii="Times New Roman" w:hAnsi="Times New Roman"/>
          <w:b/>
          <w:sz w:val="28"/>
          <w:szCs w:val="28"/>
          <w:lang w:val="uz-Cyrl-UZ"/>
        </w:rPr>
        <w:t xml:space="preserve">“O‘quv faoliyatini boshqarish psixologiyasi” </w:t>
      </w:r>
      <w:r w:rsidRPr="00C55206">
        <w:rPr>
          <w:rFonts w:ascii="Times New Roman" w:hAnsi="Times New Roman"/>
          <w:b/>
          <w:sz w:val="24"/>
          <w:szCs w:val="24"/>
          <w:lang w:val="uz-Cyrl-UZ"/>
        </w:rPr>
        <w:t>MODULIDAN BARCHA MALAKA OSHIRISH KURSLARI UCHUN</w:t>
      </w:r>
      <w:r w:rsidRPr="00C55206">
        <w:rPr>
          <w:rFonts w:ascii="Times New Roman" w:hAnsi="Times New Roman"/>
          <w:b/>
          <w:sz w:val="28"/>
          <w:szCs w:val="28"/>
          <w:lang w:val="uz-Cyrl-UZ"/>
        </w:rPr>
        <w:t xml:space="preserve">   </w:t>
      </w:r>
    </w:p>
    <w:p w:rsidR="005E1AF2" w:rsidRPr="00C55206" w:rsidRDefault="005E1AF2" w:rsidP="00AF229B">
      <w:pPr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 w:rsidRPr="00C55206">
        <w:rPr>
          <w:rFonts w:ascii="Times New Roman" w:hAnsi="Times New Roman"/>
          <w:b/>
          <w:sz w:val="28"/>
          <w:szCs w:val="28"/>
          <w:lang w:val="uz-Cyrl-UZ"/>
        </w:rPr>
        <w:t>TEST</w:t>
      </w:r>
      <w:r w:rsidRPr="00C55206">
        <w:rPr>
          <w:rFonts w:ascii="Times New Roman" w:hAnsi="Times New Roman"/>
          <w:b/>
          <w:sz w:val="28"/>
          <w:szCs w:val="28"/>
          <w:lang w:val="en-US"/>
        </w:rPr>
        <w:t>LAR TO‘PLAMI</w:t>
      </w:r>
    </w:p>
    <w:p w:rsidR="005E1AF2" w:rsidRPr="00C55206" w:rsidRDefault="005E1AF2" w:rsidP="00AF229B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val="uz-Cyrl-UZ" w:eastAsia="ja-JP"/>
        </w:rPr>
      </w:pPr>
    </w:p>
    <w:p w:rsidR="005E1AF2" w:rsidRPr="00C55206" w:rsidRDefault="005E1AF2" w:rsidP="00AF229B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lang w:val="uz-Cyrl-UZ" w:eastAsia="ja-JP"/>
        </w:rPr>
      </w:pPr>
    </w:p>
    <w:p w:rsidR="005E1AF2" w:rsidRPr="00C55206" w:rsidRDefault="005E1AF2" w:rsidP="00AF229B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 xml:space="preserve">“Kelishildi” </w:t>
      </w:r>
    </w:p>
    <w:p w:rsidR="005E1AF2" w:rsidRPr="00C55206" w:rsidRDefault="005E1AF2" w:rsidP="00AF229B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>O‘quv va ilmiy i</w:t>
      </w:r>
      <w:r w:rsidRPr="00C55206">
        <w:rPr>
          <w:rFonts w:ascii="Times New Roman" w:hAnsi="Times New Roman"/>
          <w:b/>
          <w:sz w:val="28"/>
          <w:szCs w:val="28"/>
          <w:lang w:val="en-US" w:eastAsia="ja-JP"/>
        </w:rPr>
        <w:t>shlar</w:t>
      </w: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 xml:space="preserve"> bo‘yicha direktor</w:t>
      </w:r>
    </w:p>
    <w:p w:rsidR="005E1AF2" w:rsidRPr="00C55206" w:rsidRDefault="005E1AF2" w:rsidP="00AF229B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>o‘rinbosari: ____________ A. Berikbayev</w:t>
      </w:r>
    </w:p>
    <w:p w:rsidR="005E1AF2" w:rsidRPr="00C55206" w:rsidRDefault="005E1AF2" w:rsidP="00AF229B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uz-Cyrl-UZ" w:eastAsia="ja-JP"/>
        </w:rPr>
      </w:pPr>
    </w:p>
    <w:p w:rsidR="005E1AF2" w:rsidRPr="00C55206" w:rsidRDefault="005E1AF2" w:rsidP="00AF229B">
      <w:pPr>
        <w:spacing w:line="240" w:lineRule="auto"/>
        <w:ind w:left="-142"/>
        <w:rPr>
          <w:rFonts w:ascii="Times New Roman" w:hAnsi="Times New Roman"/>
          <w:b/>
          <w:sz w:val="28"/>
          <w:szCs w:val="28"/>
          <w:lang w:val="en-US" w:eastAsia="ja-JP"/>
        </w:rPr>
      </w:pP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 xml:space="preserve">Kafedra mudiri: </w:t>
      </w:r>
      <w:r w:rsidRPr="00C55206">
        <w:rPr>
          <w:rFonts w:ascii="Times New Roman" w:hAnsi="Times New Roman"/>
          <w:b/>
          <w:sz w:val="28"/>
          <w:szCs w:val="28"/>
          <w:lang w:val="en-US" w:eastAsia="ja-JP"/>
        </w:rPr>
        <w:t>___________</w:t>
      </w:r>
      <w:r w:rsidRPr="00C55206">
        <w:rPr>
          <w:rFonts w:ascii="Times New Roman" w:hAnsi="Times New Roman"/>
          <w:b/>
          <w:sz w:val="28"/>
          <w:szCs w:val="28"/>
          <w:lang w:val="uz-Cyrl-UZ" w:eastAsia="ja-JP"/>
        </w:rPr>
        <w:t>I. Abduraimov</w:t>
      </w: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en-US" w:eastAsia="ja-JP"/>
        </w:rPr>
        <w:t>Guliston – 201</w:t>
      </w: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9</w:t>
      </w:r>
    </w:p>
    <w:p w:rsidR="005E1AF2" w:rsidRPr="00C55206" w:rsidRDefault="005E1AF2" w:rsidP="00AF229B">
      <w:pPr>
        <w:spacing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uz-Cyrl-UZ" w:eastAsia="ja-JP"/>
        </w:rPr>
      </w:pPr>
    </w:p>
    <w:p w:rsidR="005E1AF2" w:rsidRPr="00C55206" w:rsidRDefault="005E1AF2" w:rsidP="00AF229B">
      <w:pPr>
        <w:ind w:right="-284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E1AF2" w:rsidRPr="00C55206" w:rsidRDefault="005E1AF2" w:rsidP="00AF229B">
      <w:pPr>
        <w:ind w:left="284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C55206">
        <w:rPr>
          <w:rFonts w:ascii="Times New Roman" w:hAnsi="Times New Roman"/>
          <w:sz w:val="28"/>
          <w:szCs w:val="28"/>
          <w:lang w:val="uz-Cyrl-UZ"/>
        </w:rPr>
        <w:t xml:space="preserve">Mazkur testlar banki </w:t>
      </w:r>
      <w:r w:rsidRPr="00C55206">
        <w:rPr>
          <w:rFonts w:ascii="Times New Roman" w:hAnsi="Times New Roman"/>
          <w:b/>
          <w:sz w:val="28"/>
          <w:szCs w:val="28"/>
          <w:lang w:val="uz-Cyrl-UZ"/>
        </w:rPr>
        <w:t xml:space="preserve">“O‘quv faoliyatini boshqarish psixologiyasi” </w:t>
      </w:r>
      <w:r w:rsidRPr="00C55206">
        <w:rPr>
          <w:rFonts w:ascii="Times New Roman" w:hAnsi="Times New Roman"/>
          <w:sz w:val="28"/>
          <w:szCs w:val="28"/>
          <w:lang w:val="en-US"/>
        </w:rPr>
        <w:t xml:space="preserve">dan barcha </w:t>
      </w:r>
      <w:r w:rsidRPr="00C55206">
        <w:rPr>
          <w:rFonts w:ascii="Times New Roman" w:hAnsi="Times New Roman"/>
          <w:sz w:val="28"/>
          <w:szCs w:val="28"/>
          <w:lang w:val="uz-Cyrl-UZ"/>
        </w:rPr>
        <w:t>malaka oshirish kurs</w:t>
      </w:r>
      <w:r w:rsidRPr="00C55206">
        <w:rPr>
          <w:rFonts w:ascii="Times New Roman" w:hAnsi="Times New Roman"/>
          <w:sz w:val="28"/>
          <w:szCs w:val="28"/>
          <w:lang w:val="en-US"/>
        </w:rPr>
        <w:t>lari</w:t>
      </w:r>
      <w:r w:rsidRPr="00C55206">
        <w:rPr>
          <w:rFonts w:ascii="Times New Roman" w:hAnsi="Times New Roman"/>
          <w:sz w:val="28"/>
          <w:szCs w:val="28"/>
          <w:lang w:val="uz-Cyrl-UZ"/>
        </w:rPr>
        <w:t xml:space="preserve"> uchun   mo‘ljallangan bo‘lib,  </w:t>
      </w: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“Pedagogika va psixologiya, ta’lim texnolgiyalari” kafedrasi</w:t>
      </w:r>
      <w:r w:rsidRPr="00C55206">
        <w:rPr>
          <w:rFonts w:ascii="Times New Roman" w:hAnsi="Times New Roman"/>
          <w:sz w:val="28"/>
          <w:szCs w:val="28"/>
          <w:lang w:val="uz-Cyrl-UZ"/>
        </w:rPr>
        <w:t>” ning 1-sonli yig‘ilishida ko‘rib chiqilgan va markazning pedagogik Kengashning 2018</w:t>
      </w:r>
      <w:r w:rsidRPr="00C55206">
        <w:rPr>
          <w:rFonts w:ascii="Times New Roman" w:hAnsi="Times New Roman"/>
          <w:bCs/>
          <w:sz w:val="28"/>
          <w:szCs w:val="28"/>
          <w:lang w:val="es-ES"/>
        </w:rPr>
        <w:t xml:space="preserve"> yil “</w:t>
      </w:r>
      <w:smartTag w:uri="urn:schemas-microsoft-com:office:smarttags" w:element="metricconverter">
        <w:smartTagPr>
          <w:attr w:name="ProductID" w:val="3”"/>
        </w:smartTagPr>
        <w:r w:rsidRPr="00C55206">
          <w:rPr>
            <w:rFonts w:ascii="Times New Roman" w:hAnsi="Times New Roman"/>
            <w:bCs/>
            <w:sz w:val="28"/>
            <w:szCs w:val="28"/>
            <w:lang w:val="es-ES"/>
          </w:rPr>
          <w:t>3”</w:t>
        </w:r>
      </w:smartTag>
      <w:r w:rsidRPr="00C55206">
        <w:rPr>
          <w:rFonts w:ascii="Times New Roman" w:hAnsi="Times New Roman"/>
          <w:bCs/>
          <w:sz w:val="28"/>
          <w:szCs w:val="28"/>
          <w:lang w:val="es-ES"/>
        </w:rPr>
        <w:t xml:space="preserve"> yanvar №-1 -sonli yig‘ilish qaroriga asosan tasdiqlangan</w:t>
      </w:r>
      <w:r w:rsidRPr="00C55206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:rsidR="005E1AF2" w:rsidRPr="00C55206" w:rsidRDefault="005E1AF2" w:rsidP="00AF229B">
      <w:pPr>
        <w:ind w:firstLine="708"/>
        <w:rPr>
          <w:rFonts w:ascii="Times New Roman" w:eastAsia="MS Mincho" w:hAnsi="Times New Roman"/>
          <w:b/>
          <w:sz w:val="28"/>
          <w:szCs w:val="28"/>
          <w:lang w:val="es-ES" w:eastAsia="ja-JP"/>
        </w:rPr>
      </w:pPr>
      <w:r w:rsidRPr="00C55206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Asos:</w:t>
      </w:r>
      <w:r w:rsidRPr="00C55206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XTVning 2018 yil 29-dekabrdagi 334-sonli buyrug‘i</w:t>
      </w:r>
      <w:r w:rsidRPr="00C55206">
        <w:rPr>
          <w:rFonts w:ascii="Times New Roman" w:eastAsia="MS Mincho" w:hAnsi="Times New Roman"/>
          <w:sz w:val="28"/>
          <w:szCs w:val="28"/>
          <w:lang w:val="en-US" w:eastAsia="ja-JP"/>
        </w:rPr>
        <w:t>.</w:t>
      </w:r>
      <w:r w:rsidRPr="00C55206">
        <w:rPr>
          <w:rFonts w:ascii="Times New Roman" w:eastAsia="MS Mincho" w:hAnsi="Times New Roman"/>
          <w:sz w:val="28"/>
          <w:szCs w:val="28"/>
          <w:lang w:val="uz-Cyrl-UZ" w:eastAsia="ja-JP"/>
        </w:rPr>
        <w:t xml:space="preserve"> </w:t>
      </w:r>
    </w:p>
    <w:p w:rsidR="005E1AF2" w:rsidRPr="00C55206" w:rsidRDefault="005E1AF2" w:rsidP="00AF229B">
      <w:pPr>
        <w:ind w:firstLine="708"/>
        <w:jc w:val="both"/>
        <w:rPr>
          <w:rFonts w:ascii="Times New Roman" w:hAnsi="Times New Roman"/>
          <w:b/>
          <w:sz w:val="28"/>
          <w:szCs w:val="28"/>
          <w:lang w:val="es-ES"/>
        </w:rPr>
      </w:pPr>
      <w:r w:rsidRPr="00C55206">
        <w:rPr>
          <w:rFonts w:ascii="Times New Roman" w:hAnsi="Times New Roman"/>
          <w:b/>
          <w:sz w:val="28"/>
          <w:szCs w:val="28"/>
          <w:lang w:val="uz-Cyrl-UZ"/>
        </w:rPr>
        <w:t xml:space="preserve">Tuzuvchi:   </w:t>
      </w:r>
      <w:r w:rsidRPr="00C55206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C55206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C55206">
        <w:rPr>
          <w:rFonts w:ascii="Times New Roman" w:hAnsi="Times New Roman"/>
          <w:b/>
          <w:sz w:val="28"/>
          <w:szCs w:val="28"/>
          <w:lang w:val="es-ES"/>
        </w:rPr>
        <w:t xml:space="preserve">O. Shirinov. </w:t>
      </w:r>
    </w:p>
    <w:p w:rsidR="005E1AF2" w:rsidRPr="00C55206" w:rsidRDefault="005E1AF2" w:rsidP="00511D09">
      <w:pPr>
        <w:tabs>
          <w:tab w:val="left" w:pos="5460"/>
        </w:tabs>
        <w:ind w:left="-142"/>
        <w:jc w:val="center"/>
        <w:rPr>
          <w:rFonts w:ascii="Times New Roman" w:hAnsi="Times New Roman"/>
          <w:lang w:val="uz-Cyrl-UZ"/>
        </w:rPr>
      </w:pPr>
      <w:r w:rsidRPr="00C55206">
        <w:rPr>
          <w:rFonts w:ascii="Times New Roman" w:hAnsi="Times New Roman"/>
          <w:sz w:val="32"/>
          <w:lang w:val="es-ES"/>
        </w:rPr>
        <w:br w:type="page"/>
      </w:r>
      <w:r w:rsidRPr="00C55206">
        <w:rPr>
          <w:rFonts w:ascii="Times New Roman" w:hAnsi="Times New Roman"/>
          <w:b/>
          <w:sz w:val="28"/>
          <w:szCs w:val="28"/>
          <w:lang w:val="uz-Cyrl-UZ"/>
        </w:rPr>
        <w:t>O‘quv faoliyatini boshqarish psixologiyasi</w:t>
      </w:r>
    </w:p>
    <w:p w:rsidR="005E1AF2" w:rsidRPr="00C55206" w:rsidRDefault="005E1AF2" w:rsidP="00C55206">
      <w:pPr>
        <w:spacing w:after="0"/>
        <w:ind w:left="-142" w:right="102"/>
        <w:rPr>
          <w:b/>
          <w:color w:val="000000"/>
          <w:lang w:val="uz-Cyrl-UZ"/>
        </w:rPr>
      </w:pPr>
      <w:r w:rsidRPr="00C55206">
        <w:rPr>
          <w:b/>
          <w:color w:val="000000"/>
          <w:lang w:val="es-ES"/>
        </w:rPr>
        <w:t>1.</w:t>
      </w:r>
      <w:r w:rsidRPr="00C55206">
        <w:rPr>
          <w:b/>
          <w:color w:val="000000"/>
          <w:lang w:val="uz-Cyrl-UZ"/>
        </w:rPr>
        <w:t>S.Vo‘gotskiy inson umrini davrlashtirishda tug‘ilganda inqroz deb necha yoshlarni ko‘rsatgan?</w:t>
      </w:r>
    </w:p>
    <w:p w:rsidR="005E1AF2" w:rsidRPr="00C55206" w:rsidRDefault="005E1AF2" w:rsidP="00C55206">
      <w:pPr>
        <w:spacing w:after="0" w:line="240" w:lineRule="auto"/>
        <w:ind w:right="102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en-US"/>
        </w:rPr>
        <w:t>*</w:t>
      </w:r>
      <w:r w:rsidRPr="00C55206">
        <w:rPr>
          <w:rFonts w:ascii="Times New Roman" w:hAnsi="Times New Roman"/>
          <w:color w:val="000000"/>
        </w:rPr>
        <w:t>а</w:t>
      </w:r>
      <w:r w:rsidRPr="00C55206">
        <w:rPr>
          <w:rFonts w:ascii="Times New Roman" w:hAnsi="Times New Roman"/>
          <w:color w:val="000000"/>
          <w:lang w:val="en-US"/>
        </w:rPr>
        <w:t xml:space="preserve">) </w:t>
      </w:r>
      <w:r w:rsidRPr="00C55206">
        <w:rPr>
          <w:rFonts w:ascii="Times New Roman" w:hAnsi="Times New Roman"/>
          <w:color w:val="000000"/>
          <w:lang w:val="uz-Cyrl-UZ"/>
        </w:rPr>
        <w:t>0</w:t>
      </w:r>
      <w:r w:rsidRPr="00C55206">
        <w:rPr>
          <w:rFonts w:ascii="Times New Roman" w:hAnsi="Times New Roman"/>
          <w:color w:val="000000"/>
          <w:lang w:val="en-US"/>
        </w:rPr>
        <w:t xml:space="preserve"> </w:t>
      </w:r>
      <w:r w:rsidRPr="00C55206">
        <w:rPr>
          <w:rFonts w:ascii="Times New Roman" w:hAnsi="Times New Roman"/>
          <w:color w:val="000000"/>
          <w:lang w:val="uz-Cyrl-UZ"/>
        </w:rPr>
        <w:t xml:space="preserve">dan </w:t>
      </w:r>
      <w:r w:rsidRPr="00C55206">
        <w:rPr>
          <w:rFonts w:ascii="Times New Roman" w:hAnsi="Times New Roman"/>
          <w:color w:val="000000"/>
          <w:lang w:val="en-US"/>
        </w:rPr>
        <w:t>-</w:t>
      </w:r>
      <w:r w:rsidRPr="00C55206">
        <w:rPr>
          <w:rFonts w:ascii="Times New Roman" w:hAnsi="Times New Roman"/>
          <w:color w:val="000000"/>
          <w:lang w:val="uz-Cyrl-UZ"/>
        </w:rPr>
        <w:t>1 yoshgacha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en-US"/>
        </w:rPr>
        <w:t xml:space="preserve">b)  </w:t>
      </w:r>
      <w:r w:rsidRPr="00C55206">
        <w:rPr>
          <w:rFonts w:ascii="Times New Roman" w:hAnsi="Times New Roman"/>
          <w:color w:val="000000"/>
          <w:lang w:val="uz-Cyrl-UZ"/>
        </w:rPr>
        <w:t>2-4 yosh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uz-Cyrl-UZ"/>
        </w:rPr>
        <w:t>c)</w:t>
      </w:r>
      <w:r w:rsidRPr="00C55206">
        <w:rPr>
          <w:rFonts w:ascii="Times New Roman" w:hAnsi="Times New Roman"/>
          <w:color w:val="000000"/>
          <w:lang w:val="en-US"/>
        </w:rPr>
        <w:t xml:space="preserve"> </w:t>
      </w:r>
      <w:r w:rsidRPr="00C55206">
        <w:rPr>
          <w:rFonts w:ascii="Times New Roman" w:hAnsi="Times New Roman"/>
          <w:color w:val="000000"/>
          <w:lang w:val="uz-Cyrl-UZ"/>
        </w:rPr>
        <w:t xml:space="preserve"> 6-7 yosh</w:t>
      </w:r>
    </w:p>
    <w:p w:rsidR="005E1AF2" w:rsidRPr="00170A45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uz-Cyrl-UZ"/>
        </w:rPr>
        <w:t xml:space="preserve">d) </w:t>
      </w:r>
      <w:r w:rsidRPr="00170A45">
        <w:rPr>
          <w:rFonts w:ascii="Times New Roman" w:hAnsi="Times New Roman"/>
          <w:color w:val="000000"/>
          <w:lang w:val="uz-Cyrl-UZ"/>
        </w:rPr>
        <w:t xml:space="preserve"> </w:t>
      </w:r>
      <w:r w:rsidRPr="00C55206">
        <w:rPr>
          <w:rFonts w:ascii="Times New Roman" w:hAnsi="Times New Roman"/>
          <w:color w:val="000000"/>
          <w:lang w:val="uz-Cyrl-UZ"/>
        </w:rPr>
        <w:t>1-3 yosh</w:t>
      </w:r>
    </w:p>
    <w:p w:rsidR="005E1AF2" w:rsidRPr="00170A45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lang w:val="uz-Cyrl-UZ"/>
        </w:rPr>
      </w:pP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b/>
          <w:lang w:val="uz-Cyrl-UZ"/>
        </w:rPr>
        <w:t>2</w:t>
      </w:r>
      <w:r w:rsidRPr="00C55206">
        <w:rPr>
          <w:rFonts w:ascii="Times New Roman" w:hAnsi="Times New Roman"/>
          <w:lang w:val="uz-Cyrl-UZ"/>
        </w:rPr>
        <w:t>.</w:t>
      </w:r>
      <w:r w:rsidRPr="00C55206">
        <w:rPr>
          <w:rFonts w:ascii="Times New Roman" w:hAnsi="Times New Roman"/>
          <w:b/>
          <w:color w:val="000000"/>
          <w:lang w:val="uz-Cyrl-UZ"/>
        </w:rPr>
        <w:t>L.S.Vo‘gotskiy ilk bolalik davri iniqirozi deb nechi yoshlarni ko‘rsatgan?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en-US"/>
        </w:rPr>
        <w:t xml:space="preserve">*a) </w:t>
      </w:r>
      <w:r w:rsidRPr="00C55206">
        <w:rPr>
          <w:rFonts w:ascii="Times New Roman" w:hAnsi="Times New Roman"/>
          <w:color w:val="000000"/>
          <w:lang w:val="uz-Cyrl-UZ"/>
        </w:rPr>
        <w:t>1-3 yosh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en-US"/>
        </w:rPr>
        <w:t xml:space="preserve">b)  </w:t>
      </w:r>
      <w:r w:rsidRPr="00C55206">
        <w:rPr>
          <w:rFonts w:ascii="Times New Roman" w:hAnsi="Times New Roman"/>
          <w:color w:val="000000"/>
          <w:lang w:val="uz-Cyrl-UZ"/>
        </w:rPr>
        <w:t>4-5 yosh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uz-Cyrl-UZ"/>
        </w:rPr>
      </w:pPr>
      <w:r w:rsidRPr="00C55206">
        <w:rPr>
          <w:rFonts w:ascii="Times New Roman" w:hAnsi="Times New Roman"/>
          <w:color w:val="000000"/>
          <w:lang w:val="en-US"/>
        </w:rPr>
        <w:t xml:space="preserve">c)  </w:t>
      </w:r>
      <w:r w:rsidRPr="00C55206">
        <w:rPr>
          <w:rFonts w:ascii="Times New Roman" w:hAnsi="Times New Roman"/>
          <w:color w:val="000000"/>
          <w:lang w:val="uz-Cyrl-UZ"/>
        </w:rPr>
        <w:t>11-12 yosh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C55206">
        <w:rPr>
          <w:rFonts w:ascii="Times New Roman" w:hAnsi="Times New Roman"/>
          <w:color w:val="000000"/>
          <w:lang w:val="en-US"/>
        </w:rPr>
        <w:t xml:space="preserve">d)  </w:t>
      </w:r>
      <w:r w:rsidRPr="00C55206">
        <w:rPr>
          <w:rFonts w:ascii="Times New Roman" w:hAnsi="Times New Roman"/>
          <w:color w:val="000000"/>
          <w:lang w:val="uz-Cyrl-UZ"/>
        </w:rPr>
        <w:t>3-7 yosh</w:t>
      </w:r>
      <w:r w:rsidRPr="00C55206">
        <w:rPr>
          <w:rFonts w:ascii="Times New Roman" w:hAnsi="Times New Roman"/>
          <w:color w:val="000000"/>
          <w:lang w:val="en-US"/>
        </w:rPr>
        <w:t xml:space="preserve"> </w:t>
      </w:r>
    </w:p>
    <w:p w:rsidR="005E1AF2" w:rsidRPr="00C55206" w:rsidRDefault="005E1AF2" w:rsidP="00C55206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en-US"/>
        </w:rPr>
        <w:t>3</w:t>
      </w:r>
      <w:r w:rsidRPr="00C55206">
        <w:rPr>
          <w:rFonts w:ascii="Times New Roman" w:hAnsi="Times New Roman"/>
          <w:sz w:val="24"/>
          <w:szCs w:val="24"/>
          <w:lang w:val="uz-Cyrl-UZ"/>
        </w:rPr>
        <w:t xml:space="preserve">.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Xarakterning ekstrovert va introvert tiplarini fanda kim ajratgan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Karl Yung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Pavlov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Sechenov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Gippokrat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uz-Cyrl-UZ"/>
        </w:rPr>
        <w:t>4.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L.S.Vo‘gotskiy pubertat davri deb necha yoshlarni ajratgan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14-17 yosh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11-14 yosh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c)  16-20 yosh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d)  11-16 yosh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en-US"/>
        </w:rPr>
        <w:t>5).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O‘smirlik davrining etakchi faoliyati turi bu.....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*a) Tengdoshlar bilan intim shaxsiy muloqat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Rolli o‘yin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Predmetli faoliyat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d)  Ta’lim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uz-Cyrl-UZ"/>
        </w:rPr>
        <w:t>6.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D.B.Elkonin nazariyasida 7-10 yoshli bolalardagi etakchi faoliyati bu?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Predmetli faoliyat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O‘quv-kasbiy faoliyat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Rolli o‘yin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en-US"/>
        </w:rPr>
        <w:t>7.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Go‘daklikning tugashi nechi yoshlarga to‘g‘ri keladi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*a) 1-2Yosh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b)  10Yosh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c)  6Yosh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d)  8Yosh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en-US"/>
        </w:rPr>
        <w:t>8.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Xolerik temperamenti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ga xos psixologik xususiyatlarni ko‘rsating?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Kuchli qo‘zg‘aluvchan besabr jo‘shqin muloqatga kirishuvchan</w:t>
      </w:r>
    </w:p>
    <w:p w:rsidR="005E1AF2" w:rsidRPr="00C55206" w:rsidRDefault="005E1AF2" w:rsidP="00244B5B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b)  Kuchsiz qo‘zg‘aluvchan kam gap extiyotkor</w:t>
      </w:r>
    </w:p>
    <w:p w:rsidR="005E1AF2" w:rsidRPr="00C55206" w:rsidRDefault="005E1AF2" w:rsidP="00244B5B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c)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Qo‘zg‘alishi sust kam gap ikkilanuvchan</w:t>
      </w:r>
    </w:p>
    <w:p w:rsidR="005E1AF2" w:rsidRPr="00C55206" w:rsidRDefault="005E1AF2" w:rsidP="00244B5B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d)  M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uloqatga kirishuvchan ikkilanuvchan qatiyatsiz</w:t>
      </w: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val="uz-Cyrl-UZ"/>
        </w:rPr>
      </w:pPr>
    </w:p>
    <w:p w:rsidR="005E1AF2" w:rsidRPr="00C55206" w:rsidRDefault="005E1AF2" w:rsidP="009C2FB8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9.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Individning o‘z tajribasini esda olib qolishi, esda saqlashi va keyinchalik uni yana esga tushurishi nima deb ataladi?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Xotira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Tafakkur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Idrok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Sezgi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244B5B">
      <w:pPr>
        <w:tabs>
          <w:tab w:val="left" w:pos="0"/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uz-Cyrl-UZ"/>
        </w:rPr>
        <w:t>10.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Insonning fikrlash jarayonlari orqali qaror qabul qilishi, hamda qabul qilingan qaror asosida o‘z xarakterlarini yo‘naltirish bu ....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Iroda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Xotira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Tafakkur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Idrok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</w:p>
    <w:p w:rsidR="005E1AF2" w:rsidRPr="00C55206" w:rsidRDefault="005E1AF2" w:rsidP="00244B5B">
      <w:pPr>
        <w:tabs>
          <w:tab w:val="left" w:pos="0"/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11.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D.B. Elkonin ilk bolalik davrining etakchi faoliyati turi…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Predmetli faoliyat  </w:t>
      </w:r>
    </w:p>
    <w:p w:rsidR="005E1AF2" w:rsidRPr="00C55206" w:rsidRDefault="005E1AF2" w:rsidP="001C4B15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5E1AF2" w:rsidRPr="00C55206" w:rsidRDefault="005E1AF2" w:rsidP="001C4B15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O‘quv kasbiy faoliyat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d)  Muloqat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244B5B">
      <w:pPr>
        <w:tabs>
          <w:tab w:val="left" w:pos="0"/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sz w:val="24"/>
          <w:szCs w:val="24"/>
          <w:lang w:val="uz-Cyrl-UZ"/>
        </w:rPr>
        <w:tab/>
      </w:r>
      <w:r w:rsidRPr="00C55206">
        <w:rPr>
          <w:rFonts w:ascii="Times New Roman" w:hAnsi="Times New Roman"/>
          <w:b/>
          <w:sz w:val="24"/>
          <w:szCs w:val="24"/>
          <w:lang w:val="uz-Cyrl-UZ"/>
        </w:rPr>
        <w:t>12.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D.B. Elkonin ilk o‘spirinlik davri deb necha yoshlarni ajratgan?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15-17 yosh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7-10 yos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12-13 yosh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11-15 yosh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</w:p>
    <w:p w:rsidR="005E1AF2" w:rsidRPr="00C55206" w:rsidRDefault="005E1AF2" w:rsidP="00244B5B">
      <w:pPr>
        <w:tabs>
          <w:tab w:val="left" w:pos="0"/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13.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E.Erikson psixosotsio dinamik davralshtirishi bosqichlarida tug‘ilgandan 1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-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yoshgacha davrni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nima deb ataladi?</w:t>
      </w:r>
    </w:p>
    <w:p w:rsidR="005E1AF2" w:rsidRPr="00C55206" w:rsidRDefault="005E1AF2" w:rsidP="00244B5B">
      <w:pPr>
        <w:tabs>
          <w:tab w:val="left" w:pos="0"/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*a )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Go‘daklik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Ilk bolalik</w:t>
      </w:r>
    </w:p>
    <w:p w:rsidR="005E1AF2" w:rsidRPr="00C55206" w:rsidRDefault="005E1AF2" w:rsidP="00244B5B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Kichik maktab yoshi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Chaqaloklik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  <w:r w:rsidRPr="00C55206">
        <w:rPr>
          <w:rFonts w:ascii="Times New Roman" w:hAnsi="Times New Roman"/>
          <w:sz w:val="24"/>
          <w:szCs w:val="24"/>
          <w:lang w:val="uz-Cyrl-UZ"/>
        </w:rPr>
        <w:tab/>
      </w:r>
    </w:p>
    <w:p w:rsidR="005E1AF2" w:rsidRPr="00C55206" w:rsidRDefault="005E1AF2" w:rsidP="00511D09">
      <w:pPr>
        <w:tabs>
          <w:tab w:val="left" w:pos="0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14.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E. Erikson 3-6 yoshlarda bollarda qaysi faoliyat turi etakchilik qiladi deb ko‘rsatgan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BA618F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O‘yin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 </w:t>
      </w:r>
    </w:p>
    <w:p w:rsidR="005E1AF2" w:rsidRPr="00C55206" w:rsidRDefault="005E1AF2" w:rsidP="00BA618F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Intelekt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Maktab yoshi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sz w:val="24"/>
          <w:szCs w:val="24"/>
          <w:lang w:val="en-US"/>
        </w:rPr>
      </w:pP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uz-Cyrl-UZ"/>
        </w:rPr>
        <w:t>15</w:t>
      </w:r>
      <w:r w:rsidRPr="00C5520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Bola rolli o‘yinlar orqali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..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*a)Ijtimoiylashadi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 Ta’lim 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c)  Kasbiy faoliyat ko‘nikmalari ortadi</w:t>
      </w:r>
    </w:p>
    <w:p w:rsidR="005E1AF2" w:rsidRPr="00C55206" w:rsidRDefault="005E1AF2" w:rsidP="004C4203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d)  Mexnatsevarlik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uz-Cyrl-UZ"/>
        </w:rPr>
        <w:t>16.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O‘smirlik davri insonni bolalikdan  yoshlikka o‘qituvchi o‘z navbatida boshqa  davrlardan qaysi tamonlari bilan farq qiladi?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 Keskinroq-murakkabroq do‘stlik tuyg‘ulari ortadi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Kasb-hun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arga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Intelekt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Ta’limga bo‘lgan munosabati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17.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Inson dunyoga kelishi bilan undagi birinchi huquq nima?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*a) Ozuqlanish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b)  Ta’limc)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c)  Erkinlik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d)  Tarbiyalanish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18.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O‘smirlik davrining xarakterli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xususiyatlaridan biri bu o‘smirlik avtonomiyasidir uning turlarini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ko‘rsating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Barchasi to‘g‘ri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Emotsianal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Makoniy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Huquqiy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19.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Ota-onalar o‘smir yoshdagi bolalar bilan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qanday munosabatda bo‘lganlari ul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Do‘stlashis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Ishlariga aralashmaslik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Etibor bermaslik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Qattiq nazorat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55206">
        <w:rPr>
          <w:rFonts w:ascii="Times New Roman" w:hAnsi="Times New Roman"/>
          <w:b/>
          <w:bCs/>
          <w:sz w:val="24"/>
          <w:szCs w:val="24"/>
          <w:lang w:val="en-US"/>
        </w:rPr>
        <w:t>20.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Endi u bola emas-u Hali katta ham emas bu formula qaysi davr xarakterini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bildiradi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O‘smirlik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Etuklik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Kichik maktab yoshi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Bolalik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1B6E54">
      <w:pPr>
        <w:spacing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bCs/>
          <w:sz w:val="24"/>
          <w:szCs w:val="24"/>
          <w:lang w:val="en-US"/>
        </w:rPr>
        <w:t>21.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J. Piajening fikricha Ijtimoiy hayot uch narsaning ta’siri....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1B6E54">
      <w:pPr>
        <w:spacing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*a) Mazmun, qoidlar, til</w:t>
      </w:r>
    </w:p>
    <w:p w:rsidR="005E1AF2" w:rsidRPr="00C55206" w:rsidRDefault="005E1AF2" w:rsidP="001B6E54">
      <w:pPr>
        <w:spacing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b)  Mazmun, ijtimoiy hayot</w:t>
      </w:r>
    </w:p>
    <w:p w:rsidR="005E1AF2" w:rsidRPr="00C55206" w:rsidRDefault="005E1AF2" w:rsidP="001B6E54">
      <w:pPr>
        <w:spacing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Qoidlar va psixik jarayonlar </w:t>
      </w:r>
    </w:p>
    <w:p w:rsidR="005E1AF2" w:rsidRPr="00C55206" w:rsidRDefault="005E1AF2" w:rsidP="001B6E54">
      <w:pPr>
        <w:spacing w:after="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d)  Til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22.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Tasavvurning tafakkurdan farqi nimada?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Tasavvurning reallikka to‘g‘ri kelmasligi.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Bir xil jarayon.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Tasavvurning cheksizligi.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Voqelikni umumlashtirgan holda, qonuniy bog‘lanishlarni so‘z va tajriba vositasida aks ettirishdir.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uz-Cyrl-UZ"/>
        </w:rPr>
        <w:t>23.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K.D. Ushenskiyning fikricha bolaning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maktabdagi o‘qish faoliyatini tayyorligi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nima bilan aniqlanadi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Umumiy taraqqiyot 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Emotsiya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Munosabat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Intelekt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bCs/>
          <w:sz w:val="24"/>
          <w:szCs w:val="24"/>
          <w:lang w:val="uz-Cyrl-UZ"/>
        </w:rPr>
        <w:t>24</w:t>
      </w:r>
      <w:r w:rsidRPr="00C55206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O‘smirlik davri nechanchi sinflarga to‘g‘ri kelad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i?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5-8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7-8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4-5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d)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5-6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bCs/>
          <w:sz w:val="24"/>
          <w:szCs w:val="24"/>
          <w:lang w:val="uz-Cyrl-UZ"/>
        </w:rPr>
        <w:t>25.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O‘smirlik davrida shaxsda egosentrizm  qanaqa ko‘rinishda bo‘ladi?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*a)Yuqori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b)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Sust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c) 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Sezilmaydi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uz-Cyrl-UZ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d)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 O‘rtacha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bCs/>
          <w:sz w:val="24"/>
          <w:szCs w:val="24"/>
          <w:lang w:val="uz-Cyrl-UZ"/>
        </w:rPr>
        <w:t xml:space="preserve">26.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Elkonin chaqolaqlik davri deb necha yoshlarni ajratgan etakchi faoliyat tipini xam ko‘rsating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0-1 bevosita emotsianal muloqa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2-4 yosh roli o‘yin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Ta’lim 4-6 yosh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2-3 yosh ishonch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bCs/>
          <w:sz w:val="24"/>
          <w:szCs w:val="24"/>
          <w:lang w:val="en-US"/>
        </w:rPr>
        <w:t>27.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Guruh ko‘pincha o‘smirda qaysi xislarning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 rivojlanishiga yordam beradi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Biz va Do‘stlik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Mexribonlik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Do‘stlik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Sevgi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28.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O‘smir o‘ziga nisbatan yosh bolalardek qilingan muom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lani qanday qabul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qiladi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?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Norozilik bildiradi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Unchalik sezilmaydi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Do‘stlik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Mexribonlik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en-US"/>
        </w:rPr>
        <w:t>29.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O‘smirlik davrda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ye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takchi faoliyat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turi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bu...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O‘qish, muloqat do‘stlik jinsiy idenfikatsiya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Mehnat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 xml:space="preserve">Sevgi 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Do‘stlar ortirish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b/>
          <w:sz w:val="24"/>
          <w:szCs w:val="24"/>
          <w:lang w:val="uz-Cyrl-UZ"/>
        </w:rPr>
        <w:t>30</w:t>
      </w:r>
      <w:r w:rsidRPr="00C5520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O‘smirlik muloqatni kattalar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 xml:space="preserve">munosabatidan qaysi tamonlari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55206">
        <w:rPr>
          <w:rFonts w:ascii="Times New Roman" w:hAnsi="Times New Roman"/>
          <w:b/>
          <w:color w:val="000000"/>
          <w:sz w:val="24"/>
          <w:szCs w:val="24"/>
          <w:lang w:val="uz-Cyrl-UZ" w:eastAsia="ru-RU"/>
        </w:rPr>
        <w:t>bilan farq qiladi</w:t>
      </w: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ab/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*a)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Emotsiyaga boyilligi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b)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Zavqli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c)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Farq qilinmaydi</w:t>
      </w:r>
    </w:p>
    <w:p w:rsidR="005E1AF2" w:rsidRPr="00C55206" w:rsidRDefault="005E1AF2" w:rsidP="00511D09">
      <w:pPr>
        <w:tabs>
          <w:tab w:val="left" w:pos="392"/>
          <w:tab w:val="left" w:pos="3687"/>
          <w:tab w:val="left" w:pos="5529"/>
          <w:tab w:val="left" w:pos="7230"/>
          <w:tab w:val="left" w:pos="8790"/>
        </w:tabs>
        <w:spacing w:after="0" w:line="240" w:lineRule="auto"/>
        <w:ind w:left="-142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5520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 </w:t>
      </w:r>
      <w:r w:rsidRPr="00C55206">
        <w:rPr>
          <w:rFonts w:ascii="Times New Roman" w:hAnsi="Times New Roman"/>
          <w:color w:val="000000"/>
          <w:sz w:val="24"/>
          <w:szCs w:val="24"/>
          <w:lang w:val="uz-Cyrl-UZ" w:eastAsia="ru-RU"/>
        </w:rPr>
        <w:t>Xamdardlik</w:t>
      </w:r>
      <w:bookmarkStart w:id="0" w:name="_GoBack"/>
      <w:bookmarkEnd w:id="0"/>
    </w:p>
    <w:sectPr w:rsidR="005E1AF2" w:rsidRPr="00C55206" w:rsidSect="00511D09">
      <w:pgSz w:w="11906" w:h="16838" w:code="9"/>
      <w:pgMar w:top="851" w:right="1134" w:bottom="1134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53CE"/>
    <w:multiLevelType w:val="hybridMultilevel"/>
    <w:tmpl w:val="9D8EEB98"/>
    <w:lvl w:ilvl="0" w:tplc="0419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553520E8"/>
    <w:multiLevelType w:val="hybridMultilevel"/>
    <w:tmpl w:val="4CA23C4C"/>
    <w:lvl w:ilvl="0" w:tplc="2256C98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C81A0A"/>
    <w:multiLevelType w:val="hybridMultilevel"/>
    <w:tmpl w:val="C338E61A"/>
    <w:lvl w:ilvl="0" w:tplc="CD7220E6">
      <w:start w:val="1"/>
      <w:numFmt w:val="decimal"/>
      <w:lvlText w:val="%1."/>
      <w:lvlJc w:val="left"/>
      <w:pPr>
        <w:ind w:left="218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99B"/>
    <w:rsid w:val="0000299B"/>
    <w:rsid w:val="00043067"/>
    <w:rsid w:val="000A0011"/>
    <w:rsid w:val="000A6FF8"/>
    <w:rsid w:val="000B3AAE"/>
    <w:rsid w:val="000C5935"/>
    <w:rsid w:val="00170A45"/>
    <w:rsid w:val="00175AD6"/>
    <w:rsid w:val="001A60D3"/>
    <w:rsid w:val="001B6E54"/>
    <w:rsid w:val="001C452B"/>
    <w:rsid w:val="001C4B15"/>
    <w:rsid w:val="00244B5B"/>
    <w:rsid w:val="002F35DB"/>
    <w:rsid w:val="003224B3"/>
    <w:rsid w:val="00392FAC"/>
    <w:rsid w:val="003F41D8"/>
    <w:rsid w:val="00431338"/>
    <w:rsid w:val="004C4203"/>
    <w:rsid w:val="004F17C1"/>
    <w:rsid w:val="004F40D2"/>
    <w:rsid w:val="0050512E"/>
    <w:rsid w:val="00511D09"/>
    <w:rsid w:val="00512432"/>
    <w:rsid w:val="005A6F27"/>
    <w:rsid w:val="005B2EAE"/>
    <w:rsid w:val="005C1203"/>
    <w:rsid w:val="005E1AF2"/>
    <w:rsid w:val="005E33E8"/>
    <w:rsid w:val="006024FA"/>
    <w:rsid w:val="0062394D"/>
    <w:rsid w:val="007334C7"/>
    <w:rsid w:val="00747EC6"/>
    <w:rsid w:val="007F263B"/>
    <w:rsid w:val="008555D5"/>
    <w:rsid w:val="008F4A45"/>
    <w:rsid w:val="009C2FB8"/>
    <w:rsid w:val="009E5A73"/>
    <w:rsid w:val="00A53671"/>
    <w:rsid w:val="00A62B11"/>
    <w:rsid w:val="00AF229B"/>
    <w:rsid w:val="00B47271"/>
    <w:rsid w:val="00BA618F"/>
    <w:rsid w:val="00BF38AE"/>
    <w:rsid w:val="00C55206"/>
    <w:rsid w:val="00D02B30"/>
    <w:rsid w:val="00D20605"/>
    <w:rsid w:val="00D33FE0"/>
    <w:rsid w:val="00D87C16"/>
    <w:rsid w:val="00E12612"/>
    <w:rsid w:val="00E21406"/>
    <w:rsid w:val="00E71A03"/>
    <w:rsid w:val="00EF240F"/>
    <w:rsid w:val="00EF576A"/>
    <w:rsid w:val="00F45AAC"/>
    <w:rsid w:val="00F65633"/>
    <w:rsid w:val="00F73284"/>
    <w:rsid w:val="00F8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16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7C1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D87C16"/>
    <w:rPr>
      <w:lang w:val="ru-RU" w:eastAsia="ru-RU"/>
    </w:rPr>
  </w:style>
  <w:style w:type="paragraph" w:styleId="NoSpacing">
    <w:name w:val="No Spacing"/>
    <w:link w:val="NoSpacingChar"/>
    <w:uiPriority w:val="99"/>
    <w:qFormat/>
    <w:rsid w:val="00D87C16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D87C1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875</Words>
  <Characters>4992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24</cp:revision>
  <cp:lastPrinted>2019-01-22T06:10:00Z</cp:lastPrinted>
  <dcterms:created xsi:type="dcterms:W3CDTF">2019-01-21T08:16:00Z</dcterms:created>
  <dcterms:modified xsi:type="dcterms:W3CDTF">2019-11-15T04:57:00Z</dcterms:modified>
</cp:coreProperties>
</file>