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CF" w:rsidRPr="00717B04" w:rsidRDefault="000A4BCF" w:rsidP="00616C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717B04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                             </w:t>
      </w:r>
      <w:r w:rsidRPr="00717B04">
        <w:rPr>
          <w:rFonts w:ascii="Times New Roman" w:hAnsi="Times New Roman"/>
          <w:b/>
          <w:sz w:val="28"/>
          <w:szCs w:val="28"/>
          <w:lang w:val="uz-Cyrl-UZ"/>
        </w:rPr>
        <w:t xml:space="preserve">“TASDIQLAYMAN” </w:t>
      </w:r>
    </w:p>
    <w:p w:rsidR="000A4BCF" w:rsidRPr="00616CF9" w:rsidRDefault="000A4BCF" w:rsidP="00616CF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717B04">
        <w:rPr>
          <w:rFonts w:ascii="Times New Roman" w:hAnsi="Times New Roman"/>
          <w:b/>
          <w:sz w:val="28"/>
          <w:szCs w:val="28"/>
          <w:lang w:val="uz-Cyrl-UZ"/>
        </w:rPr>
        <w:t xml:space="preserve">                                                                   GDU huzuridagi XTXQTMOXM direktori: _______</w:t>
      </w:r>
      <w:r w:rsidRPr="00616CF9">
        <w:rPr>
          <w:rFonts w:ascii="Times New Roman" w:hAnsi="Times New Roman"/>
          <w:b/>
          <w:sz w:val="28"/>
          <w:szCs w:val="28"/>
          <w:lang w:val="uz-Cyrl-UZ"/>
        </w:rPr>
        <w:t>Sh.Turdimetov</w:t>
      </w:r>
    </w:p>
    <w:p w:rsidR="000A4BCF" w:rsidRPr="00616CF9" w:rsidRDefault="000A4BCF" w:rsidP="00616CF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17B04">
        <w:rPr>
          <w:rFonts w:ascii="Times New Roman" w:hAnsi="Times New Roman"/>
          <w:b/>
          <w:sz w:val="28"/>
          <w:szCs w:val="28"/>
          <w:lang w:val="uz-Cyrl-UZ"/>
        </w:rPr>
        <w:t xml:space="preserve">                                                                                      “ </w:t>
      </w:r>
      <w:r>
        <w:rPr>
          <w:rFonts w:ascii="Times New Roman" w:hAnsi="Times New Roman"/>
          <w:b/>
          <w:sz w:val="28"/>
          <w:szCs w:val="28"/>
          <w:lang w:val="uz-Cyrl-UZ"/>
        </w:rPr>
        <w:softHyphen/>
      </w:r>
      <w:r>
        <w:rPr>
          <w:rFonts w:ascii="Times New Roman" w:hAnsi="Times New Roman"/>
          <w:b/>
          <w:sz w:val="28"/>
          <w:szCs w:val="28"/>
          <w:lang w:val="en-US"/>
        </w:rPr>
        <w:t>_____</w:t>
      </w:r>
      <w:r w:rsidRPr="00717B04">
        <w:rPr>
          <w:rFonts w:ascii="Times New Roman" w:hAnsi="Times New Roman"/>
          <w:b/>
          <w:sz w:val="28"/>
          <w:szCs w:val="28"/>
          <w:lang w:val="uz-Cyrl-UZ"/>
        </w:rPr>
        <w:t xml:space="preserve"> ”- yanvar  20</w:t>
      </w:r>
      <w:r>
        <w:rPr>
          <w:rFonts w:ascii="Times New Roman" w:hAnsi="Times New Roman"/>
          <w:b/>
          <w:sz w:val="28"/>
          <w:szCs w:val="28"/>
          <w:lang w:val="en-US"/>
        </w:rPr>
        <w:t>19</w:t>
      </w:r>
      <w:r w:rsidRPr="00717B04">
        <w:rPr>
          <w:rFonts w:ascii="Times New Roman" w:hAnsi="Times New Roman"/>
          <w:b/>
          <w:sz w:val="28"/>
          <w:szCs w:val="28"/>
          <w:lang w:val="uz-Cyrl-UZ"/>
        </w:rPr>
        <w:t>-y</w:t>
      </w:r>
      <w:r>
        <w:rPr>
          <w:rFonts w:ascii="Times New Roman" w:hAnsi="Times New Roman"/>
          <w:b/>
          <w:sz w:val="28"/>
          <w:szCs w:val="28"/>
          <w:lang w:val="en-US"/>
        </w:rPr>
        <w:t>il</w:t>
      </w:r>
    </w:p>
    <w:p w:rsidR="000A4BCF" w:rsidRPr="00717B04" w:rsidRDefault="000A4BCF" w:rsidP="00616CF9">
      <w:pPr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A4BCF" w:rsidRPr="00717B04" w:rsidRDefault="000A4BCF" w:rsidP="00616CF9">
      <w:pPr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A4BCF" w:rsidRPr="00717B04" w:rsidRDefault="000A4BCF" w:rsidP="00616CF9">
      <w:pPr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A4BCF" w:rsidRPr="00717B04" w:rsidRDefault="000A4BCF" w:rsidP="00616CF9">
      <w:pPr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0A4BCF" w:rsidRPr="00F8624A" w:rsidRDefault="000A4BCF" w:rsidP="00616CF9">
      <w:pPr>
        <w:pStyle w:val="Title"/>
        <w:rPr>
          <w:rFonts w:ascii="Times New Roman" w:hAnsi="Times New Roman"/>
          <w:sz w:val="36"/>
          <w:szCs w:val="36"/>
          <w:lang w:val="uz-Cyrl-UZ"/>
        </w:rPr>
      </w:pPr>
      <w:r w:rsidRPr="00F8624A">
        <w:rPr>
          <w:rFonts w:ascii="Times New Roman" w:hAnsi="Times New Roman"/>
          <w:sz w:val="36"/>
          <w:szCs w:val="36"/>
          <w:lang w:val="uz-Cyrl-UZ"/>
        </w:rPr>
        <w:t>"Tillarni o</w:t>
      </w:r>
      <w:r>
        <w:rPr>
          <w:rFonts w:ascii="Times New Roman" w:hAnsi="Times New Roman"/>
          <w:sz w:val="36"/>
          <w:szCs w:val="36"/>
          <w:lang w:val="uz-Cyrl-UZ"/>
        </w:rPr>
        <w:t>`</w:t>
      </w:r>
      <w:r w:rsidRPr="00F8624A">
        <w:rPr>
          <w:rFonts w:ascii="Times New Roman" w:hAnsi="Times New Roman"/>
          <w:sz w:val="36"/>
          <w:szCs w:val="36"/>
          <w:lang w:val="uz-Cyrl-UZ"/>
        </w:rPr>
        <w:t>qitish metodikasi" kafedrasi</w:t>
      </w:r>
    </w:p>
    <w:p w:rsidR="000A4BCF" w:rsidRPr="00F8624A" w:rsidRDefault="000A4BCF" w:rsidP="00616CF9">
      <w:pPr>
        <w:pStyle w:val="Title"/>
        <w:rPr>
          <w:rFonts w:ascii="Times New Roman" w:hAnsi="Times New Roman"/>
          <w:sz w:val="36"/>
          <w:szCs w:val="36"/>
          <w:lang w:val="uz-Cyrl-UZ"/>
        </w:rPr>
      </w:pPr>
    </w:p>
    <w:p w:rsidR="000A4BCF" w:rsidRPr="00F8624A" w:rsidRDefault="000A4BCF" w:rsidP="00616CF9">
      <w:pPr>
        <w:pStyle w:val="Title"/>
        <w:rPr>
          <w:rFonts w:ascii="Times New Roman" w:hAnsi="Times New Roman"/>
          <w:sz w:val="36"/>
          <w:szCs w:val="36"/>
          <w:lang w:val="uz-Cyrl-UZ"/>
        </w:rPr>
      </w:pPr>
    </w:p>
    <w:p w:rsidR="000A4BCF" w:rsidRPr="00F8624A" w:rsidRDefault="000A4BCF" w:rsidP="00616CF9">
      <w:pPr>
        <w:pStyle w:val="Title"/>
        <w:rPr>
          <w:rFonts w:ascii="Times New Roman" w:hAnsi="Times New Roman"/>
          <w:sz w:val="36"/>
          <w:szCs w:val="36"/>
          <w:lang w:val="uz-Cyrl-UZ"/>
        </w:rPr>
      </w:pPr>
    </w:p>
    <w:p w:rsidR="000A4BCF" w:rsidRPr="00F8624A" w:rsidRDefault="000A4BCF" w:rsidP="00616CF9">
      <w:pPr>
        <w:pStyle w:val="Title"/>
        <w:rPr>
          <w:rFonts w:ascii="Times New Roman" w:hAnsi="Times New Roman"/>
          <w:sz w:val="36"/>
          <w:szCs w:val="36"/>
          <w:lang w:val="uz-Cyrl-UZ"/>
        </w:rPr>
      </w:pPr>
    </w:p>
    <w:p w:rsidR="000A4BCF" w:rsidRPr="00F8624A" w:rsidRDefault="000A4BCF" w:rsidP="00616CF9">
      <w:pPr>
        <w:pStyle w:val="Title"/>
        <w:rPr>
          <w:rFonts w:ascii="Times New Roman" w:hAnsi="Times New Roman"/>
          <w:sz w:val="36"/>
          <w:szCs w:val="36"/>
          <w:lang w:val="uz-Cyrl-UZ"/>
        </w:rPr>
      </w:pPr>
      <w:r w:rsidRPr="00F8624A">
        <w:rPr>
          <w:rFonts w:ascii="Times New Roman" w:hAnsi="Times New Roman"/>
          <w:bCs w:val="0"/>
          <w:sz w:val="36"/>
          <w:szCs w:val="36"/>
          <w:lang w:val="uz-Cyrl-UZ"/>
        </w:rPr>
        <w:t>Ona tili va adabiyot fani o`qituvchilari MOK</w:t>
      </w:r>
      <w:r w:rsidRPr="00F8624A">
        <w:rPr>
          <w:rFonts w:ascii="Times New Roman" w:hAnsi="Times New Roman"/>
          <w:sz w:val="36"/>
          <w:szCs w:val="36"/>
          <w:lang w:val="uz-Cyrl-UZ"/>
        </w:rPr>
        <w:t xml:space="preserve"> uchun</w:t>
      </w:r>
    </w:p>
    <w:p w:rsidR="000A4BCF" w:rsidRPr="00F8624A" w:rsidRDefault="000A4BCF" w:rsidP="00616CF9">
      <w:pPr>
        <w:pStyle w:val="Title"/>
        <w:rPr>
          <w:rFonts w:ascii="Times New Roman" w:hAnsi="Times New Roman"/>
          <w:sz w:val="36"/>
          <w:szCs w:val="36"/>
          <w:lang w:val="en-US"/>
        </w:rPr>
      </w:pPr>
      <w:r w:rsidRPr="00F8624A">
        <w:rPr>
          <w:rFonts w:ascii="Times New Roman" w:hAnsi="Times New Roman"/>
          <w:sz w:val="36"/>
          <w:szCs w:val="36"/>
          <w:lang w:val="uz-Cyrl-UZ"/>
        </w:rPr>
        <w:t>201</w:t>
      </w:r>
      <w:r>
        <w:rPr>
          <w:rFonts w:ascii="Times New Roman" w:hAnsi="Times New Roman"/>
          <w:sz w:val="36"/>
          <w:szCs w:val="36"/>
          <w:lang w:val="en-US"/>
        </w:rPr>
        <w:t>9</w:t>
      </w:r>
      <w:r w:rsidRPr="00F8624A">
        <w:rPr>
          <w:rFonts w:ascii="Times New Roman" w:hAnsi="Times New Roman"/>
          <w:sz w:val="36"/>
          <w:szCs w:val="36"/>
          <w:lang w:val="uz-Cyrl-UZ"/>
        </w:rPr>
        <w:t xml:space="preserve">-yilga </w:t>
      </w:r>
      <w:r w:rsidRPr="00F8624A">
        <w:rPr>
          <w:rFonts w:ascii="Times New Roman" w:hAnsi="Times New Roman"/>
          <w:sz w:val="36"/>
          <w:szCs w:val="36"/>
          <w:lang w:val="en-US"/>
        </w:rPr>
        <w:t>mo</w:t>
      </w:r>
      <w:r>
        <w:rPr>
          <w:rFonts w:ascii="Times New Roman" w:hAnsi="Times New Roman"/>
          <w:sz w:val="36"/>
          <w:szCs w:val="36"/>
          <w:lang w:val="en-US"/>
        </w:rPr>
        <w:t>`</w:t>
      </w:r>
      <w:r w:rsidRPr="00F8624A">
        <w:rPr>
          <w:rFonts w:ascii="Times New Roman" w:hAnsi="Times New Roman"/>
          <w:sz w:val="36"/>
          <w:szCs w:val="36"/>
          <w:lang w:val="en-US"/>
        </w:rPr>
        <w:t>ljallangan</w:t>
      </w:r>
    </w:p>
    <w:p w:rsidR="000A4BCF" w:rsidRPr="00F8624A" w:rsidRDefault="000A4BCF" w:rsidP="00616CF9">
      <w:pPr>
        <w:pStyle w:val="Title"/>
        <w:rPr>
          <w:rFonts w:ascii="Times New Roman" w:hAnsi="Times New Roman"/>
          <w:sz w:val="36"/>
          <w:szCs w:val="36"/>
          <w:lang w:val="en-US"/>
        </w:rPr>
      </w:pPr>
    </w:p>
    <w:p w:rsidR="000A4BCF" w:rsidRPr="00F8624A" w:rsidRDefault="000A4BCF" w:rsidP="00616CF9">
      <w:pPr>
        <w:pStyle w:val="Title"/>
        <w:spacing w:line="480" w:lineRule="auto"/>
        <w:rPr>
          <w:rFonts w:ascii="Times New Roman" w:hAnsi="Times New Roman"/>
          <w:sz w:val="36"/>
          <w:szCs w:val="36"/>
          <w:lang w:val="en-US"/>
        </w:rPr>
      </w:pPr>
      <w:r w:rsidRPr="00F8624A">
        <w:rPr>
          <w:rFonts w:ascii="Times New Roman" w:hAnsi="Times New Roman"/>
          <w:sz w:val="36"/>
          <w:szCs w:val="36"/>
          <w:lang w:val="en-US"/>
        </w:rPr>
        <w:t>TEST SAVOLLARI</w:t>
      </w:r>
    </w:p>
    <w:p w:rsidR="000A4BCF" w:rsidRPr="00717B04" w:rsidRDefault="000A4BCF" w:rsidP="00616CF9">
      <w:pPr>
        <w:pStyle w:val="Title"/>
        <w:jc w:val="both"/>
        <w:rPr>
          <w:rFonts w:ascii="Times New Roman" w:hAnsi="Times New Roman"/>
          <w:sz w:val="28"/>
          <w:lang w:val="uz-Cyrl-UZ"/>
        </w:rPr>
      </w:pPr>
    </w:p>
    <w:p w:rsidR="000A4BCF" w:rsidRPr="00717B04" w:rsidRDefault="000A4BCF" w:rsidP="00616CF9">
      <w:pPr>
        <w:pStyle w:val="Title"/>
        <w:jc w:val="both"/>
        <w:rPr>
          <w:rFonts w:ascii="Times New Roman" w:hAnsi="Times New Roman"/>
          <w:sz w:val="28"/>
          <w:lang w:val="uz-Cyrl-UZ"/>
        </w:rPr>
      </w:pPr>
    </w:p>
    <w:p w:rsidR="000A4BCF" w:rsidRPr="00717B04" w:rsidRDefault="000A4BCF" w:rsidP="00616CF9">
      <w:pPr>
        <w:pStyle w:val="Title"/>
        <w:jc w:val="both"/>
        <w:rPr>
          <w:rFonts w:ascii="Times New Roman" w:hAnsi="Times New Roman"/>
          <w:sz w:val="28"/>
          <w:lang w:val="uz-Cyrl-UZ"/>
        </w:rPr>
      </w:pPr>
    </w:p>
    <w:p w:rsidR="000A4BCF" w:rsidRPr="00717B04" w:rsidRDefault="000A4BCF" w:rsidP="00616CF9">
      <w:pPr>
        <w:pStyle w:val="Title"/>
        <w:tabs>
          <w:tab w:val="left" w:pos="561"/>
          <w:tab w:val="left" w:pos="748"/>
        </w:tabs>
        <w:jc w:val="both"/>
        <w:rPr>
          <w:rFonts w:ascii="Times New Roman" w:hAnsi="Times New Roman"/>
          <w:sz w:val="28"/>
          <w:lang w:val="uz-Cyrl-UZ"/>
        </w:rPr>
      </w:pPr>
    </w:p>
    <w:p w:rsidR="000A4BCF" w:rsidRPr="00717B04" w:rsidRDefault="000A4BCF" w:rsidP="00616CF9">
      <w:pPr>
        <w:pStyle w:val="Title"/>
        <w:tabs>
          <w:tab w:val="left" w:pos="561"/>
          <w:tab w:val="left" w:pos="748"/>
          <w:tab w:val="left" w:pos="935"/>
        </w:tabs>
        <w:spacing w:line="360" w:lineRule="auto"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en-US"/>
        </w:rPr>
        <w:t xml:space="preserve">   </w:t>
      </w:r>
      <w:r w:rsidRPr="00717B04">
        <w:rPr>
          <w:rFonts w:ascii="Times New Roman" w:hAnsi="Times New Roman"/>
          <w:sz w:val="28"/>
          <w:lang w:val="en-US"/>
        </w:rPr>
        <w:t xml:space="preserve"> </w:t>
      </w:r>
      <w:r w:rsidRPr="00717B04">
        <w:rPr>
          <w:rFonts w:ascii="Times New Roman" w:hAnsi="Times New Roman"/>
          <w:sz w:val="28"/>
          <w:lang w:val="uz-Cyrl-UZ"/>
        </w:rPr>
        <w:t>“KELISHILGAN”</w:t>
      </w:r>
    </w:p>
    <w:p w:rsidR="000A4BCF" w:rsidRPr="005537B9" w:rsidRDefault="000A4BCF" w:rsidP="00616CF9">
      <w:pPr>
        <w:pStyle w:val="Title"/>
        <w:jc w:val="both"/>
        <w:rPr>
          <w:rFonts w:ascii="Times New Roman" w:hAnsi="Times New Roman"/>
          <w:sz w:val="28"/>
          <w:lang w:val="uz-Cyrl-UZ"/>
        </w:rPr>
      </w:pPr>
      <w:r w:rsidRPr="00717B04">
        <w:rPr>
          <w:rFonts w:ascii="Times New Roman" w:hAnsi="Times New Roman"/>
          <w:sz w:val="28"/>
          <w:lang w:val="uz-Cyrl-UZ"/>
        </w:rPr>
        <w:t>O</w:t>
      </w:r>
      <w:r>
        <w:rPr>
          <w:rFonts w:ascii="Times New Roman" w:hAnsi="Times New Roman"/>
          <w:sz w:val="28"/>
          <w:lang w:val="uz-Cyrl-UZ"/>
        </w:rPr>
        <w:t>`quv</w:t>
      </w:r>
      <w:r w:rsidRPr="005537B9">
        <w:rPr>
          <w:rFonts w:ascii="Times New Roman" w:hAnsi="Times New Roman"/>
          <w:sz w:val="28"/>
          <w:lang w:val="uz-Cyrl-UZ"/>
        </w:rPr>
        <w:t xml:space="preserve">-ilmiy </w:t>
      </w:r>
      <w:r w:rsidRPr="00717B04">
        <w:rPr>
          <w:rFonts w:ascii="Times New Roman" w:hAnsi="Times New Roman"/>
          <w:sz w:val="28"/>
          <w:lang w:val="uz-Cyrl-UZ"/>
        </w:rPr>
        <w:t xml:space="preserve">ishlar </w:t>
      </w:r>
      <w:r w:rsidRPr="005537B9">
        <w:rPr>
          <w:rFonts w:ascii="Times New Roman" w:hAnsi="Times New Roman"/>
          <w:sz w:val="28"/>
          <w:lang w:val="uz-Cyrl-UZ"/>
        </w:rPr>
        <w:t>bo</w:t>
      </w:r>
      <w:r>
        <w:rPr>
          <w:rFonts w:ascii="Times New Roman" w:hAnsi="Times New Roman"/>
          <w:sz w:val="28"/>
          <w:lang w:val="uz-Cyrl-UZ"/>
        </w:rPr>
        <w:t>`</w:t>
      </w:r>
      <w:r w:rsidRPr="005537B9">
        <w:rPr>
          <w:rFonts w:ascii="Times New Roman" w:hAnsi="Times New Roman"/>
          <w:sz w:val="28"/>
          <w:lang w:val="uz-Cyrl-UZ"/>
        </w:rPr>
        <w:t xml:space="preserve">yicha </w:t>
      </w:r>
    </w:p>
    <w:p w:rsidR="000A4BCF" w:rsidRPr="00717B04" w:rsidRDefault="000A4BCF" w:rsidP="00616CF9">
      <w:pPr>
        <w:pStyle w:val="Title"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t xml:space="preserve">      </w:t>
      </w:r>
      <w:r w:rsidRPr="005537B9">
        <w:rPr>
          <w:rFonts w:ascii="Times New Roman" w:hAnsi="Times New Roman"/>
          <w:sz w:val="28"/>
          <w:lang w:val="uz-Cyrl-UZ"/>
        </w:rPr>
        <w:t>di</w:t>
      </w:r>
      <w:r w:rsidRPr="00717B04">
        <w:rPr>
          <w:rFonts w:ascii="Times New Roman" w:hAnsi="Times New Roman"/>
          <w:sz w:val="28"/>
          <w:lang w:val="uz-Cyrl-UZ"/>
        </w:rPr>
        <w:t>rektor</w:t>
      </w:r>
      <w:r w:rsidRPr="005537B9">
        <w:rPr>
          <w:rFonts w:ascii="Times New Roman" w:hAnsi="Times New Roman"/>
          <w:sz w:val="28"/>
          <w:lang w:val="uz-Cyrl-UZ"/>
        </w:rPr>
        <w:t xml:space="preserve"> o</w:t>
      </w:r>
      <w:r>
        <w:rPr>
          <w:rFonts w:ascii="Times New Roman" w:hAnsi="Times New Roman"/>
          <w:sz w:val="28"/>
          <w:lang w:val="uz-Cyrl-UZ"/>
        </w:rPr>
        <w:t>`</w:t>
      </w:r>
      <w:r w:rsidRPr="005537B9">
        <w:rPr>
          <w:rFonts w:ascii="Times New Roman" w:hAnsi="Times New Roman"/>
          <w:sz w:val="28"/>
          <w:lang w:val="uz-Cyrl-UZ"/>
        </w:rPr>
        <w:t>rinbosar</w:t>
      </w:r>
      <w:r w:rsidRPr="00717B04">
        <w:rPr>
          <w:rFonts w:ascii="Times New Roman" w:hAnsi="Times New Roman"/>
          <w:sz w:val="28"/>
          <w:lang w:val="uz-Cyrl-UZ"/>
        </w:rPr>
        <w:t>i:</w:t>
      </w:r>
    </w:p>
    <w:p w:rsidR="000A4BCF" w:rsidRPr="00717B04" w:rsidRDefault="000A4BCF" w:rsidP="00616CF9">
      <w:pPr>
        <w:pStyle w:val="Title"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t xml:space="preserve">     </w:t>
      </w:r>
      <w:r w:rsidRPr="00717B04">
        <w:rPr>
          <w:rFonts w:ascii="Times New Roman" w:hAnsi="Times New Roman"/>
          <w:sz w:val="28"/>
          <w:lang w:val="uz-Cyrl-UZ"/>
        </w:rPr>
        <w:t>________ A.Berikboyev</w:t>
      </w:r>
    </w:p>
    <w:p w:rsidR="000A4BCF" w:rsidRPr="00717B04" w:rsidRDefault="000A4BCF" w:rsidP="00616CF9">
      <w:pPr>
        <w:pStyle w:val="Title"/>
        <w:spacing w:line="360" w:lineRule="auto"/>
        <w:jc w:val="both"/>
        <w:rPr>
          <w:rFonts w:ascii="Times New Roman" w:hAnsi="Times New Roman"/>
          <w:sz w:val="28"/>
          <w:lang w:val="uz-Cyrl-UZ"/>
        </w:rPr>
      </w:pPr>
    </w:p>
    <w:p w:rsidR="000A4BCF" w:rsidRPr="00717B04" w:rsidRDefault="000A4BCF" w:rsidP="00616CF9">
      <w:pPr>
        <w:pStyle w:val="Title"/>
        <w:jc w:val="both"/>
        <w:rPr>
          <w:rFonts w:ascii="Times New Roman" w:hAnsi="Times New Roman"/>
          <w:sz w:val="28"/>
          <w:lang w:val="uz-Cyrl-UZ"/>
        </w:rPr>
      </w:pPr>
    </w:p>
    <w:p w:rsidR="000A4BCF" w:rsidRPr="004419C2" w:rsidRDefault="000A4BCF" w:rsidP="00616CF9">
      <w:pPr>
        <w:pStyle w:val="Title"/>
        <w:jc w:val="both"/>
        <w:rPr>
          <w:rFonts w:ascii="Times New Roman" w:hAnsi="Times New Roman"/>
          <w:sz w:val="28"/>
          <w:lang w:val="uz-Cyrl-UZ"/>
        </w:rPr>
      </w:pPr>
    </w:p>
    <w:p w:rsidR="000A4BCF" w:rsidRPr="004419C2" w:rsidRDefault="000A4BCF" w:rsidP="00616CF9">
      <w:pPr>
        <w:pStyle w:val="Title"/>
        <w:jc w:val="both"/>
        <w:rPr>
          <w:rFonts w:ascii="Times New Roman" w:hAnsi="Times New Roman"/>
          <w:sz w:val="28"/>
          <w:lang w:val="uz-Cyrl-UZ"/>
        </w:rPr>
      </w:pPr>
      <w:r w:rsidRPr="004419C2">
        <w:rPr>
          <w:rFonts w:ascii="Times New Roman" w:hAnsi="Times New Roman"/>
          <w:sz w:val="28"/>
          <w:lang w:val="uz-Cyrl-UZ"/>
        </w:rPr>
        <w:t xml:space="preserve">                                                                          Tuzuvchi: __________ A.Uralov</w:t>
      </w:r>
    </w:p>
    <w:p w:rsidR="000A4BCF" w:rsidRPr="00717B04" w:rsidRDefault="000A4BCF" w:rsidP="00616CF9">
      <w:pPr>
        <w:pStyle w:val="Title"/>
        <w:jc w:val="both"/>
        <w:rPr>
          <w:rFonts w:ascii="Times New Roman" w:hAnsi="Times New Roman"/>
          <w:sz w:val="28"/>
          <w:lang w:val="uz-Cyrl-UZ"/>
        </w:rPr>
      </w:pPr>
    </w:p>
    <w:p w:rsidR="000A4BCF" w:rsidRPr="00717B04" w:rsidRDefault="000A4BCF" w:rsidP="00616CF9">
      <w:pPr>
        <w:pStyle w:val="Title"/>
        <w:jc w:val="both"/>
        <w:rPr>
          <w:rFonts w:ascii="Times New Roman" w:hAnsi="Times New Roman"/>
          <w:sz w:val="28"/>
          <w:lang w:val="uz-Cyrl-UZ"/>
        </w:rPr>
      </w:pPr>
    </w:p>
    <w:p w:rsidR="000A4BCF" w:rsidRDefault="000A4BCF" w:rsidP="00616CF9">
      <w:pPr>
        <w:pStyle w:val="Title"/>
        <w:rPr>
          <w:rFonts w:ascii="Times New Roman" w:hAnsi="Times New Roman"/>
          <w:sz w:val="28"/>
          <w:lang w:val="uz-Cyrl-UZ"/>
        </w:rPr>
      </w:pPr>
    </w:p>
    <w:p w:rsidR="000A4BCF" w:rsidRDefault="000A4BCF" w:rsidP="00616CF9">
      <w:pPr>
        <w:pStyle w:val="Title"/>
        <w:rPr>
          <w:rFonts w:ascii="Times New Roman" w:hAnsi="Times New Roman"/>
          <w:sz w:val="28"/>
          <w:lang w:val="uz-Cyrl-UZ"/>
        </w:rPr>
      </w:pPr>
    </w:p>
    <w:p w:rsidR="000A4BCF" w:rsidRDefault="000A4BCF" w:rsidP="00616CF9">
      <w:pPr>
        <w:pStyle w:val="Title"/>
        <w:rPr>
          <w:rFonts w:ascii="Times New Roman" w:hAnsi="Times New Roman"/>
          <w:sz w:val="28"/>
          <w:lang w:val="uz-Cyrl-UZ"/>
        </w:rPr>
      </w:pPr>
    </w:p>
    <w:p w:rsidR="000A4BCF" w:rsidRDefault="000A4BCF" w:rsidP="00616CF9">
      <w:pPr>
        <w:pStyle w:val="Title"/>
        <w:rPr>
          <w:rFonts w:ascii="Times New Roman" w:hAnsi="Times New Roman"/>
          <w:sz w:val="28"/>
          <w:lang w:val="uz-Cyrl-UZ"/>
        </w:rPr>
      </w:pPr>
    </w:p>
    <w:p w:rsidR="000A4BCF" w:rsidRDefault="000A4BCF" w:rsidP="00616CF9">
      <w:pPr>
        <w:pStyle w:val="Title"/>
        <w:rPr>
          <w:rFonts w:ascii="Times New Roman" w:hAnsi="Times New Roman"/>
          <w:sz w:val="28"/>
          <w:lang w:val="uz-Cyrl-UZ"/>
        </w:rPr>
      </w:pPr>
    </w:p>
    <w:p w:rsidR="000A4BCF" w:rsidRPr="00717B04" w:rsidRDefault="000A4BCF" w:rsidP="00616CF9">
      <w:pPr>
        <w:pStyle w:val="Title"/>
        <w:rPr>
          <w:rFonts w:ascii="Times New Roman" w:hAnsi="Times New Roman"/>
          <w:sz w:val="28"/>
          <w:lang w:val="uz-Cyrl-UZ"/>
        </w:rPr>
      </w:pPr>
      <w:r w:rsidRPr="00717B04">
        <w:rPr>
          <w:rFonts w:ascii="Times New Roman" w:hAnsi="Times New Roman"/>
          <w:sz w:val="28"/>
          <w:lang w:val="uz-Cyrl-UZ"/>
        </w:rPr>
        <w:t>Guliston   - 201</w:t>
      </w:r>
      <w:r>
        <w:rPr>
          <w:rFonts w:ascii="Times New Roman" w:hAnsi="Times New Roman"/>
          <w:sz w:val="28"/>
          <w:lang w:val="uz-Cyrl-UZ"/>
        </w:rPr>
        <w:t>9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1.Ijtimoiy adabiyot deya ta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rif beriladigan so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zni toping?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kitob</w:t>
      </w:r>
    </w:p>
    <w:p w:rsidR="000A4BCF" w:rsidRPr="00616CF9" w:rsidRDefault="000A4BCF" w:rsidP="00AD5B9E">
      <w:pPr>
        <w:spacing w:after="0"/>
        <w:rPr>
          <w:rFonts w:ascii="Times New Roman" w:hAnsi="Times New Roman"/>
          <w:color w:val="00FF00"/>
          <w:sz w:val="28"/>
          <w:lang w:val="en-US"/>
        </w:rPr>
      </w:pPr>
      <w:r w:rsidRPr="00616CF9">
        <w:rPr>
          <w:rFonts w:ascii="Times New Roman" w:hAnsi="Times New Roman"/>
          <w:color w:val="00FF00"/>
          <w:sz w:val="28"/>
          <w:lang w:val="en-US"/>
        </w:rPr>
        <w:t>b) O</w:t>
      </w:r>
      <w:r>
        <w:rPr>
          <w:rFonts w:ascii="Times New Roman" w:hAnsi="Times New Roman"/>
          <w:color w:val="00FF00"/>
          <w:sz w:val="28"/>
          <w:lang w:val="en-US"/>
        </w:rPr>
        <w:t>`</w:t>
      </w:r>
      <w:r w:rsidRPr="00616CF9">
        <w:rPr>
          <w:rFonts w:ascii="Times New Roman" w:hAnsi="Times New Roman"/>
          <w:color w:val="00FF00"/>
          <w:sz w:val="28"/>
          <w:lang w:val="en-US"/>
        </w:rPr>
        <w:t>qituvchi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televideniya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kompyuter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2.O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quvchilarni fikrlashga, misol keltirishga ,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z fikrlarini bayon etishga undovchi metod?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FSMU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Venn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Domino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Ikki qismli kundalik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3.Sifatlash va sifatlanmish aloqasi natijasida vujudga keladigan she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riy san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at?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Sifatlash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xshatish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Mubolag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Tashbeh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4.Ertak atamasi Xorazmda qanday nom bilan ataladi?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Cho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pchak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Ushuk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Matal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Varsaki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5. Hamid Olimjonning  “Oygul bilan Baxtiyor” ertak dostonni nechanchi sinfda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rganiladi?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5-sinf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6-sinf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7-sinf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8-sinf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6.Ona tili fanini chuqur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rganishga ixtisoslashgan maktablarning 5-9-sinflarida jami necha soat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qitiladi?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986 soat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646 soat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848 soat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528 soat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7. Ona tili fanini chuqur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rganishga ixtisoslashgan maktablarning 5-9-sinflarida haftasiga jami necha soat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qitiladi?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29 soat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19 soat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21 soat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24 soat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8.Aruz vaznidagi eng kichik ritmik bo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lak?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Hijo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Bo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gin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Rukn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Bahr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9. Ishqiy she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rlarda asosan nechta qahramon ishtirok etadi?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3 ta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5 ta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4 ta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chegaralanmagan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10. Rukning ma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nosini toping?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Ustun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Uy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Bo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gin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ishqa oshno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11. Bahr qaysi tildan olingan va qanday ma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noni anglatadi?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 xml:space="preserve">*a) Aracha dengiz 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Arabcha sabo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Forscha yor jamoli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Turkiycha to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rtlik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12. Aruz vaznida 8 ruknli bayt nima deb ataladi?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Musamman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Muxamas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Musaddas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Musaba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13. Aruz vaznida 5 ruknli bayt nima deb ataladi?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 xml:space="preserve">*a) Muxamas 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Musaman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Musaddas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Musaba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14. Aruz vaznida 6 ruknli bayt nima deb ataladi?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 xml:space="preserve">*a) Musaddas 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Musaman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Muraba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Musaba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15. Keys-stadi qanday vaziyatga asoslangan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qitish metodi?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Aniq vaziyatga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Noaniq vaziyatga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Hodisaga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Texnik vaziyatga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16. “Abjad”dan keyin  “Haftiyak”o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rgatilgan. “Haftiyak”da 13-14 kichik-kichik suralar jamlangan bo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lib, “Qur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on”ni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qish va yodlashdagi bir bosqichdir”.Ushbu fikrlar kimga tegishli?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M. Dolimov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A. Zulpiqorov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B.Mingliyev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A.Rasulov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17. Hozirgi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zbek adabiy tili ta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limining bosh maqsadi?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quvchining nutqiy foaliyatini rivojlantiradi.Erkin va ijodiy fikrlashini rivojlantiradi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quvchining yozma  nutqini rivojlantiradi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quvchining yozma va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g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aki nutqini rivojlantiradi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To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g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ri javob yo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q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18. …… so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z, birikmasi va gaplarning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zaro aloqasini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rganadigan tilshunoslik bo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limi?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Sintaksis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Morfologiya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Leksikologiya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Fonetika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20.So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zlarning lug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aviy va Grammatik jihatdan farqlanishiga ko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ra guruhlarga  bo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linishi……?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So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z turkumlari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Gap bo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laklari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Yordamchi so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zlar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Mustaqil so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zlar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21.So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zlovchining his-tuyg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ularni ifoda etuvchi so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zlar qanday so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zlar tarkibiga kiradi?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Undov so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zlar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Modal so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zlar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Taqlid so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zlar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kirish so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zlar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22. XX asrgacha bo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lgan davrda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zbek adabiyotida qaysi janr yetakchilik qilgan?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She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riyat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Nasr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Dramaturgiya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To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g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ri javob yo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q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23.G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azalning  to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la qonli 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quv tahlili qaysi sinflarda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tkaziladi?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8-9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10-11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7-8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5-7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24.Lirikaning asosiy obrazi kim?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Lirik qahramon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Oshiq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Mashuqa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Raqib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25.Tragediya, komediya va drama qanday janrga kiradi?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Drammatik janrga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Maxsus turga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Lirik janrga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Epik turga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26.G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oyat murakkab, chigal insoniy taqdirlar tasvirlangan asarlarni sanang?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“Shoh Edip” , “Qirol Lir”, “Abulfayzxon”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“Shoh Edip”Diyonat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“Mirzo Ulug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bek”, O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tkan kunlar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Asrga tatigulik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27.Qit</w:t>
      </w:r>
      <w:r>
        <w:rPr>
          <w:rFonts w:ascii="Times New Roman" w:hAnsi="Times New Roman"/>
          <w:sz w:val="28"/>
          <w:lang w:val="en-US"/>
        </w:rPr>
        <w:t>`</w:t>
      </w:r>
      <w:r w:rsidRPr="00616CF9">
        <w:rPr>
          <w:rFonts w:ascii="Times New Roman" w:hAnsi="Times New Roman"/>
          <w:sz w:val="28"/>
          <w:lang w:val="en-US"/>
        </w:rPr>
        <w:t>a adabiyot darslarida keying 17 yil ichida qaysi sinf darsliklariga  kirgan?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*a) 9-10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b) 7-9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c) 7-8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16CF9">
        <w:rPr>
          <w:rFonts w:ascii="Times New Roman" w:hAnsi="Times New Roman"/>
          <w:sz w:val="28"/>
          <w:lang w:val="en-US"/>
        </w:rPr>
        <w:t>d) 5-7</w:t>
      </w:r>
    </w:p>
    <w:p w:rsidR="000A4BCF" w:rsidRPr="00616CF9" w:rsidRDefault="000A4BCF" w:rsidP="00AD5B9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28. Aruzda bo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in qanday birlik hisoblanadi?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ritm hosil qiluvchi va misralar tengligini taminlovchi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b)faqat ritm hosil qiluvchi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c)misralarda bo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inlarning kichik pauza orqali guruhlanib kelishi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d)turoqlardan birini boshqasiga bog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lanishi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29. Fors-tojik adabiyotida aruz qachondan boshlab qo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llanilgan?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9 asr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b)11 asr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c)14 asr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d)15 asr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3</w:t>
      </w:r>
      <w:r w:rsidRPr="004C002C">
        <w:rPr>
          <w:rFonts w:ascii="Times New Roman" w:hAnsi="Times New Roman"/>
          <w:sz w:val="28"/>
          <w:szCs w:val="28"/>
          <w:lang w:val="en-US"/>
        </w:rPr>
        <w:t>0</w:t>
      </w:r>
      <w:r w:rsidRPr="00616CF9">
        <w:rPr>
          <w:rFonts w:ascii="Times New Roman" w:hAnsi="Times New Roman"/>
          <w:sz w:val="28"/>
          <w:szCs w:val="28"/>
          <w:lang w:val="en-US"/>
        </w:rPr>
        <w:t>. Vasl so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zining ma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nosi nima?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arabcha “ulanish”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arabcha  “izoh”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arabcha “emirmak”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arabcha “dum yasamoq”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4419C2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31. Turkiy tilda yaratilgan aruz vaznidagi asarlarni belgilang</w:t>
      </w:r>
      <w:r w:rsidRPr="004419C2">
        <w:rPr>
          <w:rFonts w:ascii="Times New Roman" w:hAnsi="Times New Roman"/>
          <w:sz w:val="28"/>
          <w:szCs w:val="28"/>
          <w:lang w:val="en-US"/>
        </w:rPr>
        <w:t>?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,,Qutadg`u bilig”, ,,Hibbatul haqoyiq”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b),,Muxtasar”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c),,Mezon ul-avzon”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d),,Risolayi aruz”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32.Juzvlarning o`zaro birikuvidan nima kelib chiqadi? 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*a) Rukn 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Bahr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Zihof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Furu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33.,,Risolayi aruz” asarining muallifi kim?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Abdurahmon Jomiy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Alisher Navoiy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Halil ibn Ahmad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Bobur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34. Alisher Navoiyning ,,Mezon ul-avzon” asari…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She`r vaznlariga oid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Muomala odobiga oid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Odob-ahloqqa oid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Tariqat asoslariga oid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35. Maktablarda xalq og`zaki ijodining qaysi  janrlari  o`rganiladi?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Maqol, topishmoq, qo`shiq, ertak, doston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Ertak  va  xalq  qo`shiqlari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Maqol, topishmoq, doston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Faqat doston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36. Vazn talabiga ko`ra biror harfning orttirilishiga…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Taznib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Tag`yir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Taslim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Ball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37. Nechanchi sinflarda g`azal vazni- aruz to`g`risida tushuncha berilmaydi?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6-7-sinflarda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5-6-sinflarda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7-8-sinflarda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8-9-sinflarda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38. Lirik turning tahlilida qaysi xususiyatlar asos bo`lib xizmat qiladi?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*a) Vaznga solinishi, qofiyalanishi, unda ruhiy holat va kechinmalar qalamga olinishi, doimiy ravishda inversiyaga yo`l berilishi 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Vaznga solinishi va qofiyalanishi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Ruhiy holat va kechinmalar qalamga olinishi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Doimiy ravishda inversiyaga yo`l berilishi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39. Mumtoz janrlarni o`rganishda o`qituvchining o`zida nima shakllangan bo`lishi kerak? 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Aruziy tafakkur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Nutq madaniyati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Pedagogik qobiliyat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Zaruriy ko`nikma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40. Mumtoz adabiyotni o`qitish bilan  bog`liq qiyinchilik va murakkabliklar nimalarda namoyon bo`ladi?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Vazn bilan bog`liq murakkabliklar, qofiya bilan bog`liq murakkabliklar, til xususiyatlari yuzaga keltiradigan to`siqlar, obrazlarning ko`proq ramziy va majoziy xarakterda ekanligi, tasavvufiy(ramziy) ma`noni ilg`ash mushkulligi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 til xususiyatlari yuzaga keltiradigan to`siqlar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tasavvufiy(ramziy) ma`noni ilg`ash mushkulligi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Vazn bilan bog`liq murakkabliklar, qofiya bilan bog`liq murakkabliklar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41.Nazm darsidagi bayt barak usuli bu…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*a) Bahru bayt 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Mushoira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She`riy aytishuv</w:t>
      </w:r>
    </w:p>
    <w:p w:rsidR="000A4BCF" w:rsidRPr="00616CF9" w:rsidRDefault="000A4BCF" w:rsidP="00E83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Bayt tahlili</w:t>
      </w:r>
    </w:p>
    <w:p w:rsidR="000A4BCF" w:rsidRPr="00616CF9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4419C2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42 .Mumtoz adabiyotdagi  she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riy jumboq janrini toping</w:t>
      </w:r>
      <w:r w:rsidRPr="004419C2">
        <w:rPr>
          <w:rFonts w:ascii="Times New Roman" w:hAnsi="Times New Roman"/>
          <w:sz w:val="28"/>
          <w:szCs w:val="28"/>
          <w:lang w:val="en-US"/>
        </w:rPr>
        <w:t>?</w:t>
      </w:r>
    </w:p>
    <w:p w:rsidR="000A4BCF" w:rsidRPr="00616CF9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chiston</w:t>
      </w:r>
    </w:p>
    <w:p w:rsidR="000A4BCF" w:rsidRPr="00616CF9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topishmoq</w:t>
      </w:r>
    </w:p>
    <w:p w:rsidR="000A4BCF" w:rsidRPr="00616CF9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tuyuq</w:t>
      </w:r>
    </w:p>
    <w:p w:rsidR="000A4BCF" w:rsidRPr="00616CF9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qit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a </w:t>
      </w:r>
    </w:p>
    <w:p w:rsidR="000A4BCF" w:rsidRPr="00616CF9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43. Mashuqaning odatiy harakter belgilari nima? </w:t>
      </w:r>
    </w:p>
    <w:p w:rsidR="000A4BCF" w:rsidRPr="00616CF9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bag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ri tosh, iltifotsiz, mag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rur</w:t>
      </w:r>
    </w:p>
    <w:p w:rsidR="000A4BCF" w:rsidRPr="00616CF9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soda dil, beparvo</w:t>
      </w:r>
    </w:p>
    <w:p w:rsidR="000A4BCF" w:rsidRPr="00616CF9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ayyor, g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ayr</w:t>
      </w:r>
    </w:p>
    <w:p w:rsidR="000A4BCF" w:rsidRPr="00616CF9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ag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yor, bag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ritosh</w:t>
      </w:r>
    </w:p>
    <w:p w:rsidR="000A4BCF" w:rsidRPr="00616CF9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44. U yoki bu yozuvchi ijodi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rganilib bo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lingach badiiy merosining eng muhim masalalariga bag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ishlab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tkaziladigan dars nima?</w:t>
      </w:r>
    </w:p>
    <w:p w:rsidR="000A4BCF" w:rsidRPr="00616CF9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seminar darsi</w:t>
      </w:r>
    </w:p>
    <w:p w:rsidR="000A4BCF" w:rsidRPr="00616CF9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tahlil darsi</w:t>
      </w:r>
    </w:p>
    <w:p w:rsidR="000A4BCF" w:rsidRPr="00616CF9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namunali dars</w:t>
      </w:r>
    </w:p>
    <w:p w:rsidR="000A4BCF" w:rsidRPr="00616CF9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ma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ruza dars</w:t>
      </w:r>
    </w:p>
    <w:p w:rsidR="000A4BCF" w:rsidRPr="00616CF9" w:rsidRDefault="000A4BCF" w:rsidP="00C572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45. Nutq tovushlarning to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liq jihatlari berilgan qatorni toping</w:t>
      </w:r>
      <w:r w:rsidRPr="004419C2">
        <w:rPr>
          <w:rFonts w:ascii="Times New Roman" w:hAnsi="Times New Roman"/>
          <w:sz w:val="28"/>
          <w:szCs w:val="28"/>
          <w:lang w:val="en-US"/>
        </w:rPr>
        <w:t>?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Fiziologik, akustik, lingvistik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artikulyatsiya, funksional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eshitilish, lingvistik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funksional, fiziologik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46. Xalqaro baholash dasturida TIMSS qaysi sinflarda qo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llaniladi?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*a)4-8-sinflar 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5-6-sinflar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3-4-sinflar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10-11-sinflar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47. </w:t>
      </w:r>
      <w:smartTag w:uri="urn:schemas-microsoft-com:office:smarttags" w:element="place">
        <w:smartTag w:uri="urn:schemas-microsoft-com:office:smarttags" w:element="City">
          <w:r w:rsidRPr="00616CF9">
            <w:rPr>
              <w:rFonts w:ascii="Times New Roman" w:hAnsi="Times New Roman"/>
              <w:sz w:val="28"/>
              <w:szCs w:val="28"/>
              <w:lang w:val="en-US"/>
            </w:rPr>
            <w:t>Pisa</w:t>
          </w:r>
        </w:smartTag>
      </w:smartTag>
      <w:r w:rsidRPr="00616CF9">
        <w:rPr>
          <w:rFonts w:ascii="Times New Roman" w:hAnsi="Times New Roman"/>
          <w:sz w:val="28"/>
          <w:szCs w:val="28"/>
          <w:lang w:val="en-US"/>
        </w:rPr>
        <w:t xml:space="preserve"> testlar necha yoshli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quvchilarda qo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llaniladi? 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15 yoshli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16 yoshli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17 yoshli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14 yoshli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48. 2015-yil </w:t>
      </w:r>
      <w:smartTag w:uri="urn:schemas-microsoft-com:office:smarttags" w:element="place">
        <w:smartTag w:uri="urn:schemas-microsoft-com:office:smarttags" w:element="City">
          <w:r w:rsidRPr="00616CF9">
            <w:rPr>
              <w:rFonts w:ascii="Times New Roman" w:hAnsi="Times New Roman"/>
              <w:sz w:val="28"/>
              <w:szCs w:val="28"/>
              <w:lang w:val="en-US"/>
            </w:rPr>
            <w:t>Pisa</w:t>
          </w:r>
        </w:smartTag>
      </w:smartTag>
      <w:r w:rsidRPr="00616CF9">
        <w:rPr>
          <w:rFonts w:ascii="Times New Roman" w:hAnsi="Times New Roman"/>
          <w:sz w:val="28"/>
          <w:szCs w:val="28"/>
          <w:lang w:val="en-US"/>
        </w:rPr>
        <w:t xml:space="preserve"> xalqaro dasturi sinovida nechta davlat ishtirok etdi?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70 dan ortiq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60 dan ortiq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50 dan ortiq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40 dan ortiq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49. Boshlang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ich maktab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quvchilarining matnni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qish va qabul qilish bo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yicha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Tayyorgarligi va yutuqlarga erishishiga sabab bo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luvchi tizim…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PIRLS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TIMSS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c) </w:t>
      </w:r>
      <w:smartTag w:uri="urn:schemas-microsoft-com:office:smarttags" w:element="place">
        <w:smartTag w:uri="urn:schemas-microsoft-com:office:smarttags" w:element="City">
          <w:r w:rsidRPr="00616CF9">
            <w:rPr>
              <w:rFonts w:ascii="Times New Roman" w:hAnsi="Times New Roman"/>
              <w:sz w:val="28"/>
              <w:szCs w:val="28"/>
              <w:lang w:val="en-US"/>
            </w:rPr>
            <w:t>PISA</w:t>
          </w:r>
        </w:smartTag>
      </w:smartTag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TALIS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50.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quvchilarni ta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lim sohasidagi yutuqlarini baholash bo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yicha xalqaro dastur qaysi?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*a) </w:t>
      </w:r>
      <w:smartTag w:uri="urn:schemas-microsoft-com:office:smarttags" w:element="place">
        <w:smartTag w:uri="urn:schemas-microsoft-com:office:smarttags" w:element="City">
          <w:r w:rsidRPr="00616CF9">
            <w:rPr>
              <w:rFonts w:ascii="Times New Roman" w:hAnsi="Times New Roman"/>
              <w:sz w:val="28"/>
              <w:szCs w:val="28"/>
              <w:lang w:val="en-US"/>
            </w:rPr>
            <w:t>PISA</w:t>
          </w:r>
        </w:smartTag>
      </w:smartTag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TIMSS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TALIS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PIRLIS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4419C2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C002C">
        <w:rPr>
          <w:rFonts w:ascii="Times New Roman" w:hAnsi="Times New Roman"/>
          <w:sz w:val="28"/>
          <w:szCs w:val="28"/>
          <w:lang w:val="en-US"/>
        </w:rPr>
        <w:t>51</w:t>
      </w:r>
      <w:r w:rsidRPr="00616CF9">
        <w:rPr>
          <w:rFonts w:ascii="Times New Roman" w:hAnsi="Times New Roman"/>
          <w:sz w:val="28"/>
          <w:szCs w:val="28"/>
          <w:lang w:val="en-US"/>
        </w:rPr>
        <w:t>. Forscha so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zlar qatorini aniqlang</w:t>
      </w:r>
      <w:r w:rsidRPr="004419C2">
        <w:rPr>
          <w:rFonts w:ascii="Times New Roman" w:hAnsi="Times New Roman"/>
          <w:sz w:val="28"/>
          <w:szCs w:val="28"/>
          <w:lang w:val="en-US"/>
        </w:rPr>
        <w:t>?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magar,shahd,gardun,rishta.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liqo,magar,tamanno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qamuq,ijmoh,hayl.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ochun,liqo,tamanno.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52. Metodik adabiyotlarda dars tahlili necha turga bo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linadi? 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4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3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2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5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53. A.Navoiy nomidagi davlat adabiyot muzeyi dastlab qachon tashkil etilgan?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1940-yil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1944-yil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1955-yil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1960-yil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54. A.Navoiy muzeyida qancha eksponat ,ashyo va hujjatlar bor?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30 mingdan ortiq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40 mingdan ortiq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10 mingdan ortiq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500 dan ortiq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55. A.Navoiy muzeyida qancha qo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lyozmalar saqlanadi?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1000 dan ortiq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2000 dan ortiq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3000 dan ortiq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4000 dan ortiq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56. I.Karimov tomonidan A.Navoiyning qaysi asari muzeyga hadya etildi?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“Xazoyin ul- maoniy”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“Mezon ul-avzon”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“Muhokamat ul-lug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otayn”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“Xamsa”</w:t>
      </w:r>
    </w:p>
    <w:p w:rsidR="000A4BCF" w:rsidRPr="00616CF9" w:rsidRDefault="000A4BCF" w:rsidP="000226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57</w:t>
      </w:r>
      <w:r w:rsidRPr="00616CF9">
        <w:rPr>
          <w:rFonts w:ascii="Times New Roman" w:hAnsi="Times New Roman"/>
          <w:sz w:val="28"/>
          <w:szCs w:val="28"/>
          <w:lang w:val="uz-Cyrl-UZ"/>
        </w:rPr>
        <w:t>. “Binar” so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zi qaysi so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zdan olingan va u qanday ma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noni bildiradi?</w:t>
      </w:r>
    </w:p>
    <w:p w:rsidR="000A4BCF" w:rsidRPr="00616CF9" w:rsidRDefault="000A4BCF" w:rsidP="000226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*a) </w:t>
      </w:r>
      <w:r w:rsidRPr="00616CF9">
        <w:rPr>
          <w:rFonts w:ascii="Times New Roman" w:hAnsi="Times New Roman"/>
          <w:sz w:val="28"/>
          <w:szCs w:val="28"/>
          <w:lang w:val="uz-Cyrl-UZ"/>
        </w:rPr>
        <w:t>lotinchadan olingan bo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lib, “qo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sh” “ikki” degan ma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noni bildiradi.</w:t>
      </w:r>
    </w:p>
    <w:p w:rsidR="000A4BCF" w:rsidRPr="00616CF9" w:rsidRDefault="000A4BCF" w:rsidP="000226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616CF9">
        <w:rPr>
          <w:rFonts w:ascii="Times New Roman" w:hAnsi="Times New Roman"/>
          <w:sz w:val="28"/>
          <w:szCs w:val="28"/>
          <w:lang w:val="uz-Cyrl-UZ"/>
        </w:rPr>
        <w:t>arabchadan olingan bo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lib “qo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sh” degan ma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noni bildiradi.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616CF9">
        <w:rPr>
          <w:rFonts w:ascii="Times New Roman" w:hAnsi="Times New Roman"/>
          <w:sz w:val="28"/>
          <w:szCs w:val="28"/>
          <w:lang w:val="uz-Cyrl-UZ"/>
        </w:rPr>
        <w:t>grekchadan olingan bo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lib “ikki”, “qo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sh” degan ma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noni bildiradi</w:t>
      </w:r>
    </w:p>
    <w:p w:rsidR="000A4BCF" w:rsidRPr="00616CF9" w:rsidRDefault="000A4BCF" w:rsidP="000226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616CF9">
        <w:rPr>
          <w:rFonts w:ascii="Times New Roman" w:hAnsi="Times New Roman"/>
          <w:sz w:val="28"/>
          <w:szCs w:val="28"/>
          <w:lang w:val="uz-Cyrl-UZ"/>
        </w:rPr>
        <w:t>lotinchadan olingan bo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lib, “</w:t>
      </w:r>
      <w:r w:rsidRPr="00616CF9">
        <w:rPr>
          <w:rFonts w:ascii="Times New Roman" w:hAnsi="Times New Roman"/>
          <w:sz w:val="28"/>
          <w:szCs w:val="28"/>
          <w:lang w:val="en-US"/>
        </w:rPr>
        <w:t>baxs</w:t>
      </w:r>
      <w:r w:rsidRPr="00616CF9">
        <w:rPr>
          <w:rFonts w:ascii="Times New Roman" w:hAnsi="Times New Roman"/>
          <w:sz w:val="28"/>
          <w:szCs w:val="28"/>
          <w:lang w:val="uz-Cyrl-UZ"/>
        </w:rPr>
        <w:t>” “</w:t>
      </w:r>
      <w:r w:rsidRPr="00616CF9">
        <w:rPr>
          <w:rFonts w:ascii="Times New Roman" w:hAnsi="Times New Roman"/>
          <w:sz w:val="28"/>
          <w:szCs w:val="28"/>
          <w:lang w:val="en-US"/>
        </w:rPr>
        <w:t>munozara</w:t>
      </w:r>
      <w:r w:rsidRPr="00616CF9">
        <w:rPr>
          <w:rFonts w:ascii="Times New Roman" w:hAnsi="Times New Roman"/>
          <w:sz w:val="28"/>
          <w:szCs w:val="28"/>
          <w:lang w:val="uz-Cyrl-UZ"/>
        </w:rPr>
        <w:t>” degan ma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noni bildiradi.</w:t>
      </w:r>
    </w:p>
    <w:p w:rsidR="000A4BCF" w:rsidRPr="00616CF9" w:rsidRDefault="000A4BCF" w:rsidP="009623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58. Ta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lim oluvchilarni faollashtirish maqsadida ularni kichik guruhlarga ajratgan holda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quv materialini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rganish yoki berilgan topshiriqni bajarishga qaratilgan metod berilgan javovni ko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rsating</w:t>
      </w:r>
      <w:r>
        <w:rPr>
          <w:rFonts w:ascii="Times New Roman" w:hAnsi="Times New Roman"/>
          <w:sz w:val="28"/>
          <w:szCs w:val="28"/>
          <w:lang w:val="uz-Cyrl-UZ"/>
        </w:rPr>
        <w:t>?</w:t>
      </w:r>
    </w:p>
    <w:p w:rsidR="000A4BCF" w:rsidRPr="00616CF9" w:rsidRDefault="000A4BCF" w:rsidP="009623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*a) </w:t>
      </w:r>
      <w:r w:rsidRPr="00616CF9">
        <w:rPr>
          <w:rFonts w:ascii="Times New Roman" w:hAnsi="Times New Roman"/>
          <w:sz w:val="28"/>
          <w:szCs w:val="28"/>
          <w:lang w:val="uz-Cyrl-UZ"/>
        </w:rPr>
        <w:t>“kichik guruhlarda ishlash” metodi</w:t>
      </w:r>
    </w:p>
    <w:p w:rsidR="000A4BCF" w:rsidRPr="00616CF9" w:rsidRDefault="000A4BCF" w:rsidP="009623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“davra suhbati” metodi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“ishbop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yin” metodi</w:t>
      </w:r>
    </w:p>
    <w:p w:rsidR="000A4BCF" w:rsidRPr="00616CF9" w:rsidRDefault="000A4BCF" w:rsidP="00A43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“rolli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yin” metodi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59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16CF9">
        <w:rPr>
          <w:rFonts w:ascii="Times New Roman" w:hAnsi="Times New Roman"/>
          <w:sz w:val="28"/>
          <w:szCs w:val="28"/>
          <w:lang w:val="uz-Cyrl-UZ"/>
        </w:rPr>
        <w:t>“Kichik g</w:t>
      </w:r>
      <w:r w:rsidRPr="00616CF9">
        <w:rPr>
          <w:rFonts w:ascii="Times New Roman" w:hAnsi="Times New Roman"/>
          <w:sz w:val="28"/>
          <w:szCs w:val="28"/>
          <w:lang w:val="en-US"/>
        </w:rPr>
        <w:t>u</w:t>
      </w:r>
      <w:r w:rsidRPr="00616CF9">
        <w:rPr>
          <w:rFonts w:ascii="Times New Roman" w:hAnsi="Times New Roman"/>
          <w:sz w:val="28"/>
          <w:szCs w:val="28"/>
          <w:lang w:val="uz-Cyrl-UZ"/>
        </w:rPr>
        <w:t>r</w:t>
      </w:r>
      <w:r w:rsidRPr="00616CF9">
        <w:rPr>
          <w:rFonts w:ascii="Times New Roman" w:hAnsi="Times New Roman"/>
          <w:sz w:val="28"/>
          <w:szCs w:val="28"/>
          <w:lang w:val="en-US"/>
        </w:rPr>
        <w:t>uh</w:t>
      </w:r>
      <w:r w:rsidRPr="00616CF9">
        <w:rPr>
          <w:rFonts w:ascii="Times New Roman" w:hAnsi="Times New Roman"/>
          <w:sz w:val="28"/>
          <w:szCs w:val="28"/>
          <w:lang w:val="uz-Cyrl-UZ"/>
        </w:rPr>
        <w:t>larda ishlash metodi” necha bosqichdan iborat</w:t>
      </w:r>
      <w:r>
        <w:rPr>
          <w:rFonts w:ascii="Times New Roman" w:hAnsi="Times New Roman"/>
          <w:sz w:val="28"/>
          <w:szCs w:val="28"/>
          <w:lang w:val="uz-Cyrl-UZ"/>
        </w:rPr>
        <w:t>?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7 ta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A4BCF" w:rsidRPr="00616CF9" w:rsidRDefault="000A4BCF" w:rsidP="00A43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616CF9">
        <w:rPr>
          <w:rFonts w:ascii="Times New Roman" w:hAnsi="Times New Roman"/>
          <w:sz w:val="28"/>
          <w:szCs w:val="28"/>
          <w:lang w:val="uz-Cyrl-UZ"/>
        </w:rPr>
        <w:t>10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ta</w:t>
      </w:r>
    </w:p>
    <w:p w:rsidR="000A4BCF" w:rsidRPr="00616CF9" w:rsidRDefault="000A4BCF" w:rsidP="00A43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616CF9">
        <w:rPr>
          <w:rFonts w:ascii="Times New Roman" w:hAnsi="Times New Roman"/>
          <w:sz w:val="28"/>
          <w:szCs w:val="28"/>
          <w:lang w:val="uz-Cyrl-UZ"/>
        </w:rPr>
        <w:t>8 ta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4 ta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4419C2" w:rsidRDefault="000A4BCF" w:rsidP="00A43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60</w:t>
      </w:r>
      <w:r w:rsidRPr="00616CF9">
        <w:rPr>
          <w:rFonts w:ascii="Times New Roman" w:hAnsi="Times New Roman"/>
          <w:sz w:val="28"/>
          <w:szCs w:val="28"/>
          <w:lang w:val="en-US"/>
        </w:rPr>
        <w:t>.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en-US"/>
        </w:rPr>
        <w:t>Aylana stol atrofida berilgan muammo yoki savollar yuzasidan ta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lim oluvchilar tomonidan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z fikr-mulohazalarini bildirish orqali olib boriladigan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qitish metodini aniqlang</w:t>
      </w:r>
      <w:r w:rsidRPr="004419C2">
        <w:rPr>
          <w:rFonts w:ascii="Times New Roman" w:hAnsi="Times New Roman"/>
          <w:sz w:val="28"/>
          <w:szCs w:val="28"/>
          <w:lang w:val="en-US"/>
        </w:rPr>
        <w:t>?</w:t>
      </w:r>
    </w:p>
    <w:p w:rsidR="000A4BCF" w:rsidRPr="00616CF9" w:rsidRDefault="000A4BCF" w:rsidP="00A43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 *a) “davra suhbati” metodi</w:t>
      </w:r>
    </w:p>
    <w:p w:rsidR="000A4BCF" w:rsidRPr="00616CF9" w:rsidRDefault="000A4BCF" w:rsidP="00A43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616CF9">
        <w:rPr>
          <w:rFonts w:ascii="Times New Roman" w:hAnsi="Times New Roman"/>
          <w:sz w:val="28"/>
          <w:szCs w:val="28"/>
          <w:lang w:val="uz-Cyrl-UZ"/>
        </w:rPr>
        <w:t>“kichik guruhlarda ishlash” metodi</w:t>
      </w:r>
    </w:p>
    <w:p w:rsidR="000A4BCF" w:rsidRPr="00616CF9" w:rsidRDefault="000A4BCF" w:rsidP="00A43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“ishbop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yin” metodi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“rolli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yin” metodi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61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16CF9">
        <w:rPr>
          <w:rFonts w:ascii="Times New Roman" w:hAnsi="Times New Roman"/>
          <w:sz w:val="28"/>
          <w:szCs w:val="28"/>
          <w:lang w:val="uz-Cyrl-UZ"/>
        </w:rPr>
        <w:t>“Davra suhbati metodi” qo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llanilganda stol-stullar joylashuvi qanday</w:t>
      </w:r>
      <w:r>
        <w:rPr>
          <w:rFonts w:ascii="Times New Roman" w:hAnsi="Times New Roman"/>
          <w:sz w:val="28"/>
          <w:szCs w:val="28"/>
          <w:lang w:val="uz-Cyrl-UZ"/>
        </w:rPr>
        <w:t>?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*a) </w:t>
      </w:r>
      <w:r w:rsidRPr="00616CF9">
        <w:rPr>
          <w:rFonts w:ascii="Times New Roman" w:hAnsi="Times New Roman"/>
          <w:sz w:val="28"/>
          <w:szCs w:val="28"/>
          <w:lang w:val="uz-Cyrl-UZ"/>
        </w:rPr>
        <w:t>doira</w:t>
      </w:r>
    </w:p>
    <w:p w:rsidR="000A4BCF" w:rsidRPr="00616CF9" w:rsidRDefault="000A4BCF" w:rsidP="00A43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616CF9">
        <w:rPr>
          <w:rFonts w:ascii="Times New Roman" w:hAnsi="Times New Roman"/>
          <w:sz w:val="28"/>
          <w:szCs w:val="28"/>
          <w:lang w:val="uz-Cyrl-UZ"/>
        </w:rPr>
        <w:t>ketma-ket tartibda</w:t>
      </w:r>
    </w:p>
    <w:p w:rsidR="000A4BCF" w:rsidRPr="00616CF9" w:rsidRDefault="000A4BCF" w:rsidP="00A43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616CF9">
        <w:rPr>
          <w:rFonts w:ascii="Times New Roman" w:hAnsi="Times New Roman"/>
          <w:sz w:val="28"/>
          <w:szCs w:val="28"/>
          <w:lang w:val="uz-Cyrl-UZ"/>
        </w:rPr>
        <w:t>to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rtburchak</w:t>
      </w:r>
    </w:p>
    <w:p w:rsidR="000A4BCF" w:rsidRPr="00616CF9" w:rsidRDefault="000A4BCF" w:rsidP="00A43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juft stol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A43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6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616CF9">
        <w:rPr>
          <w:rFonts w:ascii="Times New Roman" w:hAnsi="Times New Roman"/>
          <w:sz w:val="28"/>
          <w:szCs w:val="28"/>
          <w:lang w:val="uz-Cyrl-UZ"/>
        </w:rPr>
        <w:t>“Loyiha” metodi bosqichlarini belgilang</w:t>
      </w:r>
      <w:r>
        <w:rPr>
          <w:rFonts w:ascii="Times New Roman" w:hAnsi="Times New Roman"/>
          <w:sz w:val="28"/>
          <w:szCs w:val="28"/>
          <w:lang w:val="uz-Cyrl-UZ"/>
        </w:rPr>
        <w:t>?</w:t>
      </w:r>
    </w:p>
    <w:p w:rsidR="000A4BCF" w:rsidRPr="00616CF9" w:rsidRDefault="000A4BCF" w:rsidP="00A43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*a) </w:t>
      </w:r>
      <w:r w:rsidRPr="00616CF9">
        <w:rPr>
          <w:rFonts w:ascii="Times New Roman" w:hAnsi="Times New Roman"/>
          <w:sz w:val="28"/>
          <w:szCs w:val="28"/>
          <w:lang w:val="uz-Cyrl-UZ"/>
        </w:rPr>
        <w:t>Ma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lumot yig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ish, reja tuzish, </w:t>
      </w:r>
      <w:r w:rsidRPr="00616CF9">
        <w:rPr>
          <w:rFonts w:ascii="Times New Roman" w:hAnsi="Times New Roman"/>
          <w:sz w:val="28"/>
          <w:szCs w:val="28"/>
          <w:lang w:val="en-US"/>
        </w:rPr>
        <w:t>q</w:t>
      </w:r>
      <w:r w:rsidRPr="00616CF9">
        <w:rPr>
          <w:rFonts w:ascii="Times New Roman" w:hAnsi="Times New Roman"/>
          <w:sz w:val="28"/>
          <w:szCs w:val="28"/>
          <w:lang w:val="uz-Cyrl-UZ"/>
        </w:rPr>
        <w:t>aror qabul qilish, amalga oshirish, tekshirish, xulosa chiqarish</w:t>
      </w:r>
      <w:r w:rsidRPr="00616CF9">
        <w:rPr>
          <w:rFonts w:ascii="Times New Roman" w:hAnsi="Times New Roman"/>
          <w:sz w:val="28"/>
          <w:szCs w:val="28"/>
          <w:lang w:val="en-US"/>
        </w:rPr>
        <w:t>.</w:t>
      </w:r>
    </w:p>
    <w:p w:rsidR="000A4BCF" w:rsidRPr="004419C2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616CF9">
        <w:rPr>
          <w:rFonts w:ascii="Times New Roman" w:hAnsi="Times New Roman"/>
          <w:sz w:val="28"/>
          <w:szCs w:val="28"/>
          <w:lang w:val="uz-Cyrl-UZ"/>
        </w:rPr>
        <w:t>Loyihalashtirish, ishlarni taqsimlash, guruhlarga bo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lish, xulosa chiqarish</w:t>
      </w:r>
      <w:r w:rsidRPr="004419C2">
        <w:rPr>
          <w:rFonts w:ascii="Times New Roman" w:hAnsi="Times New Roman"/>
          <w:sz w:val="28"/>
          <w:szCs w:val="28"/>
          <w:lang w:val="en-US"/>
        </w:rPr>
        <w:t>?</w:t>
      </w:r>
    </w:p>
    <w:p w:rsidR="000A4BCF" w:rsidRPr="00616CF9" w:rsidRDefault="000A4BCF" w:rsidP="00A43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reja tuzish, guruhlarga bo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lish, topshiriqlar berish, amalga oshirish.</w:t>
      </w:r>
    </w:p>
    <w:p w:rsidR="000A4BCF" w:rsidRPr="00616CF9" w:rsidRDefault="000A4BCF" w:rsidP="00A43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Ma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lumot yig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ish, ishlarni taqsimlash, xulosa chiqarish, baholash.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4419C2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63</w:t>
      </w:r>
      <w:r w:rsidRPr="00616CF9">
        <w:rPr>
          <w:rFonts w:ascii="Times New Roman" w:hAnsi="Times New Roman"/>
          <w:sz w:val="28"/>
          <w:szCs w:val="28"/>
          <w:lang w:val="en-US"/>
        </w:rPr>
        <w:t>. Ta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lim oluvchilarning individual yoki guruhlarda belgilangan vaqt davomida, belgilangan mavzu bo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yicha axborot yig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ish, tadqiqot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tkazish va amalga oshirish ishlarini olib borishga qaratilgan metodni toping</w:t>
      </w:r>
      <w:r w:rsidRPr="004419C2">
        <w:rPr>
          <w:rFonts w:ascii="Times New Roman" w:hAnsi="Times New Roman"/>
          <w:sz w:val="28"/>
          <w:szCs w:val="28"/>
          <w:lang w:val="en-US"/>
        </w:rPr>
        <w:t>?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“loyiha” metodi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616CF9">
        <w:rPr>
          <w:rFonts w:ascii="Times New Roman" w:hAnsi="Times New Roman"/>
          <w:sz w:val="28"/>
          <w:szCs w:val="28"/>
          <w:lang w:val="uz-Cyrl-UZ"/>
        </w:rPr>
        <w:t>“kichik guruhlarda ishlash” metodi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“ishbop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yin” metodi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“davra suhbati” metodi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4419C2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63</w:t>
      </w:r>
      <w:r w:rsidRPr="00616CF9">
        <w:rPr>
          <w:rFonts w:ascii="Times New Roman" w:hAnsi="Times New Roman"/>
          <w:sz w:val="28"/>
          <w:szCs w:val="28"/>
          <w:lang w:val="en-US"/>
        </w:rPr>
        <w:t>. Ta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lim oluvchilarda muammoli vaziyatlarning sabab va oqibatlarini tahlil qilish hamda ularning echimini topish bo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yicha ko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nikmalarini shakllantirishga qaratilgan metodni belgilang</w:t>
      </w:r>
      <w:r w:rsidRPr="004419C2">
        <w:rPr>
          <w:rFonts w:ascii="Times New Roman" w:hAnsi="Times New Roman"/>
          <w:sz w:val="28"/>
          <w:szCs w:val="28"/>
          <w:lang w:val="en-US"/>
        </w:rPr>
        <w:t>?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*a) “muammoli vaziyat” metodi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b) “loyiha” metodi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c) “ishbop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yin” metodi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 “davra suhbati” metodi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64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16CF9">
        <w:rPr>
          <w:rFonts w:ascii="Times New Roman" w:hAnsi="Times New Roman"/>
          <w:sz w:val="28"/>
          <w:szCs w:val="28"/>
          <w:lang w:val="uz-Cyrl-UZ"/>
        </w:rPr>
        <w:t>“</w:t>
      </w:r>
      <w:r w:rsidRPr="00616CF9">
        <w:rPr>
          <w:rFonts w:ascii="Times New Roman" w:hAnsi="Times New Roman"/>
          <w:sz w:val="28"/>
          <w:szCs w:val="28"/>
          <w:lang w:val="en-US"/>
        </w:rPr>
        <w:t>Kompitensiya</w:t>
      </w:r>
      <w:r w:rsidRPr="00616CF9">
        <w:rPr>
          <w:rFonts w:ascii="Times New Roman" w:hAnsi="Times New Roman"/>
          <w:sz w:val="28"/>
          <w:szCs w:val="28"/>
          <w:lang w:val="uz-Cyrl-UZ"/>
        </w:rPr>
        <w:t>” so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zi qanday ma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noni bildiradi</w:t>
      </w:r>
      <w:r w:rsidRPr="00616CF9">
        <w:rPr>
          <w:rFonts w:ascii="Times New Roman" w:hAnsi="Times New Roman"/>
          <w:sz w:val="28"/>
          <w:szCs w:val="28"/>
          <w:lang w:val="en-US"/>
        </w:rPr>
        <w:t>?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4C002C">
        <w:rPr>
          <w:rFonts w:ascii="Times New Roman" w:hAnsi="Times New Roman"/>
          <w:sz w:val="28"/>
          <w:szCs w:val="28"/>
          <w:lang w:val="uz-Cyrl-UZ"/>
        </w:rPr>
        <w:t xml:space="preserve">*a) </w:t>
      </w:r>
      <w:r w:rsidRPr="00616CF9">
        <w:rPr>
          <w:rFonts w:ascii="Times New Roman" w:hAnsi="Times New Roman"/>
          <w:sz w:val="28"/>
          <w:szCs w:val="28"/>
          <w:lang w:val="uz-Cyrl-UZ"/>
        </w:rPr>
        <w:t>“musobaqalashmoq”, “raqobatlashmoq”, “bellashmoq”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 “ko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nikmaga ega bo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lmoq”, “xarakat qilmoq”, “o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z ustida ishlamoq”</w:t>
      </w:r>
    </w:p>
    <w:p w:rsidR="000A4BCF" w:rsidRPr="00616CF9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“ommalashtirmoq”, “targ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ib qilmoq”, “tajriba almashmoq”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4C002C">
        <w:rPr>
          <w:rFonts w:ascii="Times New Roman" w:hAnsi="Times New Roman"/>
          <w:sz w:val="28"/>
          <w:szCs w:val="28"/>
          <w:lang w:val="uz-Cyrl-UZ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“samaradorlik”, “moslashuvchanlik”</w:t>
      </w:r>
    </w:p>
    <w:p w:rsidR="000A4BCF" w:rsidRPr="004C002C" w:rsidRDefault="000A4BCF" w:rsidP="0008494C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65.</w:t>
      </w:r>
      <w:r w:rsidRPr="004C002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Ta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lim kompitensiyalari qaysi qatorda to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g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ri ko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rsatilgan</w:t>
      </w:r>
      <w:r>
        <w:rPr>
          <w:rFonts w:ascii="Times New Roman" w:hAnsi="Times New Roman"/>
          <w:sz w:val="28"/>
          <w:szCs w:val="28"/>
          <w:lang w:val="uz-Cyrl-UZ"/>
        </w:rPr>
        <w:t>?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bilim, ko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nikma, malaka kompitentsiyasi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 ko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nikma, malaka, kompitentsiyasi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bilim berish kompitensiyasi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4419C2">
        <w:rPr>
          <w:rFonts w:ascii="Times New Roman" w:hAnsi="Times New Roman"/>
          <w:sz w:val="28"/>
          <w:szCs w:val="28"/>
          <w:lang w:val="uz-Cyrl-UZ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mustaqil fikrlash kompitensiyasi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66. Mavjud bilim, ko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nikma va malakalarni kundalik faoliyatda qo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llay olish qobiliyati nima deyiladi?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*a) </w:t>
      </w:r>
      <w:r w:rsidRPr="00616CF9">
        <w:rPr>
          <w:rFonts w:ascii="Times New Roman" w:hAnsi="Times New Roman"/>
          <w:sz w:val="28"/>
          <w:szCs w:val="28"/>
          <w:lang w:val="en-US"/>
        </w:rPr>
        <w:t>kompitensiya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 malaka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bilim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d) ko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nikma 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67. </w:t>
      </w:r>
      <w:r w:rsidRPr="00616CF9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rganilgan ma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lumotlarni eslab qolish va qayta tushuntirib berish – bu nima?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*a) </w:t>
      </w:r>
      <w:r w:rsidRPr="00616CF9">
        <w:rPr>
          <w:rFonts w:ascii="Times New Roman" w:hAnsi="Times New Roman"/>
          <w:sz w:val="28"/>
          <w:szCs w:val="28"/>
          <w:lang w:val="en-US"/>
        </w:rPr>
        <w:t>bilim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malaka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c) </w:t>
      </w:r>
      <w:r w:rsidRPr="00616CF9">
        <w:rPr>
          <w:rFonts w:ascii="Times New Roman" w:hAnsi="Times New Roman"/>
          <w:sz w:val="28"/>
          <w:szCs w:val="28"/>
          <w:lang w:val="en-US"/>
        </w:rPr>
        <w:t>ko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nikma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d) </w:t>
      </w:r>
      <w:r w:rsidRPr="00616CF9">
        <w:rPr>
          <w:rFonts w:ascii="Times New Roman" w:hAnsi="Times New Roman"/>
          <w:sz w:val="28"/>
          <w:szCs w:val="28"/>
          <w:lang w:val="en-US"/>
        </w:rPr>
        <w:t>kompitensiya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68. </w:t>
      </w:r>
      <w:r w:rsidRPr="00616CF9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rganilgan bilimlarni tanish vaziyatlarda qo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llay olish – bu nima?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*a) </w:t>
      </w:r>
      <w:r w:rsidRPr="00616CF9">
        <w:rPr>
          <w:rFonts w:ascii="Times New Roman" w:hAnsi="Times New Roman"/>
          <w:sz w:val="28"/>
          <w:szCs w:val="28"/>
          <w:lang w:val="en-US"/>
        </w:rPr>
        <w:t>ko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nikma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bilim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c) </w:t>
      </w:r>
      <w:r w:rsidRPr="00616CF9">
        <w:rPr>
          <w:rFonts w:ascii="Times New Roman" w:hAnsi="Times New Roman"/>
          <w:sz w:val="28"/>
          <w:szCs w:val="28"/>
          <w:lang w:val="en-US"/>
        </w:rPr>
        <w:t>kompitensiya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d) </w:t>
      </w:r>
      <w:r w:rsidRPr="00616CF9">
        <w:rPr>
          <w:rFonts w:ascii="Times New Roman" w:hAnsi="Times New Roman"/>
          <w:sz w:val="28"/>
          <w:szCs w:val="28"/>
          <w:lang w:val="en-US"/>
        </w:rPr>
        <w:t>malaka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69. </w:t>
      </w:r>
      <w:r w:rsidRPr="00616CF9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rganilgan bilim va shakllangan ko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nikmalarni notanish vaziyatlarda qo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llay olish va yangi bilimlar hosil qilish – bu nima?</w:t>
      </w:r>
    </w:p>
    <w:p w:rsidR="000A4BCF" w:rsidRPr="00616CF9" w:rsidRDefault="000A4BCF" w:rsidP="006B730D">
      <w:pPr>
        <w:tabs>
          <w:tab w:val="left" w:pos="592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*a) </w:t>
      </w:r>
      <w:r w:rsidRPr="00616CF9">
        <w:rPr>
          <w:rFonts w:ascii="Times New Roman" w:hAnsi="Times New Roman"/>
          <w:sz w:val="28"/>
          <w:szCs w:val="28"/>
          <w:lang w:val="en-US"/>
        </w:rPr>
        <w:t>malaka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bilim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c) </w:t>
      </w:r>
      <w:r w:rsidRPr="00616CF9">
        <w:rPr>
          <w:rFonts w:ascii="Times New Roman" w:hAnsi="Times New Roman"/>
          <w:sz w:val="28"/>
          <w:szCs w:val="28"/>
          <w:lang w:val="en-US"/>
        </w:rPr>
        <w:t>ko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nikma</w:t>
      </w: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d) </w:t>
      </w:r>
      <w:r w:rsidRPr="00616CF9">
        <w:rPr>
          <w:rFonts w:ascii="Times New Roman" w:hAnsi="Times New Roman"/>
          <w:sz w:val="28"/>
          <w:szCs w:val="28"/>
          <w:lang w:val="en-US"/>
        </w:rPr>
        <w:t>kompitensiya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70. Kompetensiyalar fan va turmushga kirib kelishning qisqacha tarixi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necha bosqichda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rgatiladi?</w:t>
      </w: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3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ta </w:t>
      </w: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 4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ta</w:t>
      </w: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2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ta </w:t>
      </w: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d) </w:t>
      </w:r>
      <w:r w:rsidRPr="00616CF9">
        <w:rPr>
          <w:rFonts w:ascii="Times New Roman" w:hAnsi="Times New Roman"/>
          <w:sz w:val="28"/>
          <w:szCs w:val="28"/>
          <w:lang w:val="en-US"/>
        </w:rPr>
        <w:t>6 ta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71. Tilni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rgatishga doir kompitensiyalarning 1 bosqichi nechanchi yildan kiritila boshlangan</w:t>
      </w:r>
      <w:r w:rsidRPr="00616CF9">
        <w:rPr>
          <w:rFonts w:ascii="Times New Roman" w:hAnsi="Times New Roman"/>
          <w:sz w:val="28"/>
          <w:szCs w:val="28"/>
          <w:lang w:val="en-US"/>
        </w:rPr>
        <w:t>?</w:t>
      </w: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1960-1970 yil</w:t>
      </w:r>
      <w:r w:rsidRPr="00616CF9">
        <w:rPr>
          <w:rFonts w:ascii="Times New Roman" w:hAnsi="Times New Roman"/>
          <w:sz w:val="28"/>
          <w:szCs w:val="28"/>
          <w:lang w:val="en-US"/>
        </w:rPr>
        <w:t>lar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 1970-1990 yil</w:t>
      </w:r>
      <w:r w:rsidRPr="00616CF9">
        <w:rPr>
          <w:rFonts w:ascii="Times New Roman" w:hAnsi="Times New Roman"/>
          <w:sz w:val="28"/>
          <w:szCs w:val="28"/>
          <w:lang w:val="en-US"/>
        </w:rPr>
        <w:t>lar</w:t>
      </w: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1970-1980 yil</w:t>
      </w:r>
      <w:r w:rsidRPr="00616CF9">
        <w:rPr>
          <w:rFonts w:ascii="Times New Roman" w:hAnsi="Times New Roman"/>
          <w:sz w:val="28"/>
          <w:szCs w:val="28"/>
          <w:lang w:val="en-US"/>
        </w:rPr>
        <w:t>lar</w:t>
      </w: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en-US"/>
        </w:rPr>
        <w:t>1990-1995 yillar</w:t>
      </w: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72.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“Kommunikatsiv kompitensiya” tushuncha kim tomonidan kiritilgan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D. Xayms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b) </w:t>
      </w:r>
      <w:r w:rsidRPr="00616CF9">
        <w:rPr>
          <w:rFonts w:ascii="Times New Roman" w:hAnsi="Times New Roman"/>
          <w:sz w:val="28"/>
          <w:szCs w:val="28"/>
          <w:lang w:val="en-US"/>
        </w:rPr>
        <w:t>K. Nyuks</w:t>
      </w: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c) </w:t>
      </w:r>
      <w:r w:rsidRPr="00616CF9">
        <w:rPr>
          <w:rFonts w:ascii="Times New Roman" w:hAnsi="Times New Roman"/>
          <w:sz w:val="28"/>
          <w:szCs w:val="28"/>
          <w:lang w:val="en-US"/>
        </w:rPr>
        <w:t>J. Karl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en-US"/>
        </w:rPr>
        <w:t>B. Jorj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73.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Xorij tajribasiga asoslangan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“Chet tillarini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qitishni takomillashtirish to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g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risida”gi </w:t>
      </w:r>
      <w:r w:rsidRPr="00616CF9">
        <w:rPr>
          <w:rFonts w:ascii="Times New Roman" w:hAnsi="Times New Roman"/>
          <w:sz w:val="28"/>
          <w:szCs w:val="28"/>
          <w:lang w:val="en-US"/>
        </w:rPr>
        <w:t>PQ-1875-sonli qaror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nechanchi yili qabul qilingan?</w:t>
      </w: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2012</w:t>
      </w:r>
      <w:r w:rsidRPr="00616CF9">
        <w:rPr>
          <w:rFonts w:ascii="Times New Roman" w:hAnsi="Times New Roman"/>
          <w:sz w:val="28"/>
          <w:szCs w:val="28"/>
          <w:lang w:val="en-US"/>
        </w:rPr>
        <w:t>-</w:t>
      </w:r>
      <w:r w:rsidRPr="00616CF9">
        <w:rPr>
          <w:rFonts w:ascii="Times New Roman" w:hAnsi="Times New Roman"/>
          <w:sz w:val="28"/>
          <w:szCs w:val="28"/>
          <w:lang w:val="uz-Cyrl-UZ"/>
        </w:rPr>
        <w:t>yil</w:t>
      </w: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 2013</w:t>
      </w:r>
      <w:r w:rsidRPr="00616CF9">
        <w:rPr>
          <w:rFonts w:ascii="Times New Roman" w:hAnsi="Times New Roman"/>
          <w:sz w:val="28"/>
          <w:szCs w:val="28"/>
          <w:lang w:val="en-US"/>
        </w:rPr>
        <w:t>-</w:t>
      </w:r>
      <w:r w:rsidRPr="00616CF9">
        <w:rPr>
          <w:rFonts w:ascii="Times New Roman" w:hAnsi="Times New Roman"/>
          <w:sz w:val="28"/>
          <w:szCs w:val="28"/>
          <w:lang w:val="uz-Cyrl-UZ"/>
        </w:rPr>
        <w:t>yil</w:t>
      </w: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201</w:t>
      </w:r>
      <w:r w:rsidRPr="00616CF9">
        <w:rPr>
          <w:rFonts w:ascii="Times New Roman" w:hAnsi="Times New Roman"/>
          <w:sz w:val="28"/>
          <w:szCs w:val="28"/>
          <w:lang w:val="en-US"/>
        </w:rPr>
        <w:t>1-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yil </w:t>
      </w: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201</w:t>
      </w:r>
      <w:r w:rsidRPr="00616CF9">
        <w:rPr>
          <w:rFonts w:ascii="Times New Roman" w:hAnsi="Times New Roman"/>
          <w:sz w:val="28"/>
          <w:szCs w:val="28"/>
          <w:lang w:val="en-US"/>
        </w:rPr>
        <w:t>4-</w:t>
      </w:r>
      <w:r w:rsidRPr="00616CF9">
        <w:rPr>
          <w:rFonts w:ascii="Times New Roman" w:hAnsi="Times New Roman"/>
          <w:sz w:val="28"/>
          <w:szCs w:val="28"/>
          <w:lang w:val="uz-Cyrl-UZ"/>
        </w:rPr>
        <w:t>yil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74.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Ona tili va adabiyot faniga oid tayanch kompitensiyalar necha qismdan iborat</w:t>
      </w:r>
      <w:r w:rsidRPr="00616CF9">
        <w:rPr>
          <w:rFonts w:ascii="Times New Roman" w:hAnsi="Times New Roman"/>
          <w:sz w:val="28"/>
          <w:szCs w:val="28"/>
          <w:lang w:val="en-US"/>
        </w:rPr>
        <w:t>?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*a) </w:t>
      </w:r>
      <w:r w:rsidRPr="00616CF9">
        <w:rPr>
          <w:rFonts w:ascii="Times New Roman" w:hAnsi="Times New Roman"/>
          <w:sz w:val="28"/>
          <w:szCs w:val="28"/>
          <w:lang w:val="en-US"/>
        </w:rPr>
        <w:t>6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qismdan iborat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 8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qismdan iborat</w:t>
      </w: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4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qismdan iborat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2 </w:t>
      </w:r>
      <w:r w:rsidRPr="00616CF9">
        <w:rPr>
          <w:rFonts w:ascii="Times New Roman" w:hAnsi="Times New Roman"/>
          <w:sz w:val="28"/>
          <w:szCs w:val="28"/>
          <w:lang w:val="uz-Cyrl-UZ"/>
        </w:rPr>
        <w:t>qismdan iborat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AB4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75.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Ona tili faniga oid kompitensiyalar qaysilar</w:t>
      </w:r>
      <w:r w:rsidRPr="00616CF9">
        <w:rPr>
          <w:rFonts w:ascii="Times New Roman" w:hAnsi="Times New Roman"/>
          <w:sz w:val="28"/>
          <w:szCs w:val="28"/>
          <w:lang w:val="en-US"/>
        </w:rPr>
        <w:t>?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Nutqiy kompitentsiya, Langvistik kompitentsiya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Sotsiolingvistik kompetentsiya,  Pragmatik kompetentsiya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c) </w:t>
      </w:r>
      <w:r w:rsidRPr="00616CF9">
        <w:rPr>
          <w:rFonts w:ascii="Times New Roman" w:hAnsi="Times New Roman"/>
          <w:sz w:val="28"/>
          <w:szCs w:val="28"/>
          <w:lang w:val="en-US"/>
        </w:rPr>
        <w:t>Adabiy-nutqiy kompetentsiyalar.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Langvistik kompitentsiya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Nutqiy kompitentsiya,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Sotsiolingvistik kompetentsiya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76.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Adabiyotga oid kompitensiyalar qaysilar</w:t>
      </w:r>
      <w:r w:rsidRPr="00616CF9">
        <w:rPr>
          <w:rFonts w:ascii="Times New Roman" w:hAnsi="Times New Roman"/>
          <w:sz w:val="28"/>
          <w:szCs w:val="28"/>
          <w:lang w:val="en-US"/>
        </w:rPr>
        <w:t>?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Adabiy nutqiy kompitentsiya, Badiy asarni taxlil qilish kompitentsiya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 Adabiy bilimlarni amaliyotda qo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llash kompetentsiyasi, Badiy asarni taxlil qilish kompitentsiya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Badiiy asarni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qish, tushunish va tushuntirish kompetentsiyasi, Adabiy nutqiy kompitentsiya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d) Adabiy nutqiy kompitentsiya, og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zaki va ijodiy kompitensiyalar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77.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quvchilarning kompitensiyalarini shakllantirishda ularning qiziqish va ehtiyojini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rganishda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qituvchi tomonidan qanday tashxis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tkaziladi?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*a) Pedagogik 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 Psixologik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Og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izaki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4C002C">
        <w:rPr>
          <w:rFonts w:ascii="Times New Roman" w:hAnsi="Times New Roman"/>
          <w:sz w:val="28"/>
          <w:szCs w:val="28"/>
          <w:lang w:val="uz-Cyrl-UZ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Savol-javob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78.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zbekiston Respublikasi «Ta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lim to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g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risida»gi Qonunining nechanchi moddasi nechanchi bandiga  muvofiq ta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lim muassasalarida sudlangan shaxslarning pedagogik faoliyat bilan shug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ullanishlariga yo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 qo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yilmaydi?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*a) </w:t>
      </w:r>
      <w:r w:rsidRPr="00616CF9">
        <w:rPr>
          <w:rFonts w:ascii="Times New Roman" w:hAnsi="Times New Roman"/>
          <w:sz w:val="28"/>
          <w:szCs w:val="28"/>
          <w:lang w:val="en-US"/>
        </w:rPr>
        <w:t>5-modda 3-band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3-modda 5-band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c) </w:t>
      </w:r>
      <w:r w:rsidRPr="00616CF9">
        <w:rPr>
          <w:rFonts w:ascii="Times New Roman" w:hAnsi="Times New Roman"/>
          <w:sz w:val="28"/>
          <w:szCs w:val="28"/>
          <w:lang w:val="en-US"/>
        </w:rPr>
        <w:t>5-modda 7-band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en-US"/>
        </w:rPr>
        <w:t>7-modda 5-band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79.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zbekiston Respublikasi «Ta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lim to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g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risida»gi Qonuniga mufofiq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qituvchi shaxsiga qo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yilgan talablar necha banddan iborat?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*a) </w:t>
      </w:r>
      <w:r w:rsidRPr="00616CF9">
        <w:rPr>
          <w:rFonts w:ascii="Times New Roman" w:hAnsi="Times New Roman"/>
          <w:sz w:val="28"/>
          <w:szCs w:val="28"/>
          <w:lang w:val="en-US"/>
        </w:rPr>
        <w:t>10 banddan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b) </w:t>
      </w:r>
      <w:r w:rsidRPr="00616CF9">
        <w:rPr>
          <w:rFonts w:ascii="Times New Roman" w:hAnsi="Times New Roman"/>
          <w:sz w:val="28"/>
          <w:szCs w:val="28"/>
          <w:lang w:val="en-US"/>
        </w:rPr>
        <w:t>8 banddan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c) </w:t>
      </w:r>
      <w:r w:rsidRPr="00616CF9">
        <w:rPr>
          <w:rFonts w:ascii="Times New Roman" w:hAnsi="Times New Roman"/>
          <w:sz w:val="28"/>
          <w:szCs w:val="28"/>
          <w:lang w:val="en-US"/>
        </w:rPr>
        <w:t>7 banddan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en-US"/>
        </w:rPr>
        <w:t>6 banddan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80.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Pedagogik mahorat egasi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qanday bo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lishi lozim?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kam kuch sarf qilib, katta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natijalarga erish</w:t>
      </w:r>
      <w:r w:rsidRPr="00616CF9">
        <w:rPr>
          <w:rFonts w:ascii="Times New Roman" w:hAnsi="Times New Roman"/>
          <w:sz w:val="28"/>
          <w:szCs w:val="28"/>
          <w:lang w:val="en-US"/>
        </w:rPr>
        <w:t>i kerak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z fanini mukammal bilmog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i lozim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iste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dodli bo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lmog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i lozim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d) tajribali bo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lishi kerak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81.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“Bumerang” texnalogiyasi qanday mashg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ulotlarda foydalaniladi</w:t>
      </w:r>
      <w:r w:rsidRPr="00616CF9">
        <w:rPr>
          <w:rFonts w:ascii="Times New Roman" w:hAnsi="Times New Roman"/>
          <w:sz w:val="28"/>
          <w:szCs w:val="28"/>
          <w:lang w:val="en-US"/>
        </w:rPr>
        <w:t>?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*a) </w:t>
      </w:r>
      <w:r w:rsidRPr="00616CF9">
        <w:rPr>
          <w:rFonts w:ascii="Times New Roman" w:hAnsi="Times New Roman"/>
          <w:sz w:val="28"/>
          <w:szCs w:val="28"/>
          <w:lang w:val="en-US"/>
        </w:rPr>
        <w:t>barcha holatlarda ishlatilishi mumkin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 seminar, davra suhbati, treninglar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treninglar, amaliy mashg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ulot, suhbat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amaliy mashg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ulotlar, seminar yoki labaratoriya, suxbat-munozara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A4BCF" w:rsidRPr="00616CF9" w:rsidRDefault="000A4BCF" w:rsidP="00B907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82.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Rivojlantiruvchi ta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lim texnologiyasining etakchi tamoyillari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dan </w:t>
      </w:r>
      <w:r w:rsidRPr="00616CF9">
        <w:rPr>
          <w:rFonts w:ascii="Times New Roman" w:hAnsi="Times New Roman"/>
          <w:sz w:val="28"/>
          <w:szCs w:val="28"/>
          <w:lang w:val="uz-Cyrl-UZ"/>
        </w:rPr>
        <w:t>moslanuvchanlik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tamoilining qulayligi nimada?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ta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lim shakli, usuli va usullarining turli ta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lim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muassasalarida qo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llanuvchanligi</w:t>
      </w:r>
      <w:r w:rsidRPr="00616CF9">
        <w:rPr>
          <w:rFonts w:ascii="Times New Roman" w:hAnsi="Times New Roman"/>
          <w:sz w:val="28"/>
          <w:szCs w:val="28"/>
          <w:lang w:val="en-US"/>
        </w:rPr>
        <w:t>da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 muayyan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quv predmetiga oid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quv materiali mazmunining shaxsini rivojlantirish shakl, usuli vausullar bilan uyg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unligida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turli ta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lim muassasalari pedagoglarining pedagogik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texnologiyalarini yaratish imkoniyatlari</w:t>
      </w:r>
      <w:r w:rsidRPr="00616CF9">
        <w:rPr>
          <w:rFonts w:ascii="Times New Roman" w:hAnsi="Times New Roman"/>
          <w:sz w:val="28"/>
          <w:szCs w:val="28"/>
          <w:lang w:val="en-US"/>
        </w:rPr>
        <w:t>da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genetik va ijtimoiy jihatlarga muvofiq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quvchilarning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ziga xos shaxsiy xususiyatlarini hisobga olish</w:t>
      </w:r>
      <w:r w:rsidRPr="00616CF9">
        <w:rPr>
          <w:rFonts w:ascii="Times New Roman" w:hAnsi="Times New Roman"/>
          <w:sz w:val="28"/>
          <w:szCs w:val="28"/>
          <w:lang w:val="en-US"/>
        </w:rPr>
        <w:t>da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83.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“</w:t>
      </w:r>
      <w:r w:rsidRPr="00616CF9">
        <w:rPr>
          <w:rFonts w:ascii="Times New Roman" w:hAnsi="Times New Roman"/>
          <w:sz w:val="28"/>
          <w:szCs w:val="28"/>
          <w:lang w:val="uz-Cyrl-UZ"/>
        </w:rPr>
        <w:t>Aqliy xujum”  usulining qanday shakllari bor?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yozma va og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izaki    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b) yozma    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og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izaki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en-US"/>
        </w:rPr>
        <w:t>savol-javob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84.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Fikrlarinini sabablarini aytib, turli misollar orqali umumlashtiruvchi texnologiyaning nomi nima</w:t>
      </w:r>
      <w:r w:rsidRPr="00616CF9">
        <w:rPr>
          <w:rFonts w:ascii="Times New Roman" w:hAnsi="Times New Roman"/>
          <w:sz w:val="28"/>
          <w:szCs w:val="28"/>
          <w:lang w:val="uz-Cyrl-UZ"/>
        </w:rPr>
        <w:t>?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*a) </w:t>
      </w:r>
      <w:r w:rsidRPr="00616CF9">
        <w:rPr>
          <w:rFonts w:ascii="Times New Roman" w:hAnsi="Times New Roman"/>
          <w:sz w:val="28"/>
          <w:szCs w:val="28"/>
          <w:lang w:val="en-US"/>
        </w:rPr>
        <w:t>“FSMU”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“Bumerang”  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c) </w:t>
      </w:r>
      <w:r w:rsidRPr="00616CF9">
        <w:rPr>
          <w:rFonts w:ascii="Times New Roman" w:hAnsi="Times New Roman"/>
          <w:sz w:val="28"/>
          <w:szCs w:val="28"/>
          <w:lang w:val="en-US"/>
        </w:rPr>
        <w:t>“Nuqtayi nazaring bo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lsin”     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“Muammoli vaziyat”  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85.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“Arra” usuli nechanchi yili kim tomonidan ishlab chiqilgan?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1978</w:t>
      </w:r>
      <w:r w:rsidRPr="00616CF9">
        <w:rPr>
          <w:rFonts w:ascii="Times New Roman" w:hAnsi="Times New Roman"/>
          <w:sz w:val="28"/>
          <w:szCs w:val="28"/>
          <w:lang w:val="en-US"/>
        </w:rPr>
        <w:t>-</w:t>
      </w:r>
      <w:r w:rsidRPr="00616CF9">
        <w:rPr>
          <w:rFonts w:ascii="Times New Roman" w:hAnsi="Times New Roman"/>
          <w:sz w:val="28"/>
          <w:szCs w:val="28"/>
          <w:lang w:val="uz-Cyrl-UZ"/>
        </w:rPr>
        <w:t>yil E. Aronson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 1963</w:t>
      </w:r>
      <w:r w:rsidRPr="00616CF9">
        <w:rPr>
          <w:rFonts w:ascii="Times New Roman" w:hAnsi="Times New Roman"/>
          <w:sz w:val="28"/>
          <w:szCs w:val="28"/>
          <w:lang w:val="en-US"/>
        </w:rPr>
        <w:t>-</w:t>
      </w:r>
      <w:r w:rsidRPr="00616CF9">
        <w:rPr>
          <w:rFonts w:ascii="Times New Roman" w:hAnsi="Times New Roman"/>
          <w:sz w:val="28"/>
          <w:szCs w:val="28"/>
          <w:lang w:val="uz-Cyrl-UZ"/>
        </w:rPr>
        <w:t>yil D. Xayms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c) 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1987-yil </w:t>
      </w:r>
      <w:r w:rsidRPr="00616CF9">
        <w:rPr>
          <w:rFonts w:ascii="Times New Roman" w:hAnsi="Times New Roman"/>
          <w:sz w:val="28"/>
          <w:szCs w:val="28"/>
          <w:lang w:val="uz-Cyrl-UZ"/>
        </w:rPr>
        <w:t>R. Slavin</w:t>
      </w:r>
    </w:p>
    <w:p w:rsidR="000A4BCF" w:rsidRPr="00616CF9" w:rsidRDefault="000A4BCF" w:rsidP="006D6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1979-yil </w:t>
      </w:r>
      <w:r w:rsidRPr="00616CF9">
        <w:rPr>
          <w:rFonts w:ascii="Times New Roman" w:hAnsi="Times New Roman"/>
          <w:sz w:val="28"/>
          <w:szCs w:val="28"/>
          <w:lang w:val="uz-Cyrl-UZ"/>
        </w:rPr>
        <w:t>A. Nаvoiy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86.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1986-yili R.Slavin “Arra” usulini qisman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zgartirib, “Arra-2” usulini yaratgan olim kim?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R. Slavin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 D. Xayms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E. Aronson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A. Nаvoiy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87.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Kichik guru</w:t>
      </w:r>
      <w:r w:rsidRPr="00616CF9">
        <w:rPr>
          <w:rFonts w:ascii="Times New Roman" w:hAnsi="Times New Roman"/>
          <w:sz w:val="28"/>
          <w:szCs w:val="28"/>
          <w:lang w:val="en-US"/>
        </w:rPr>
        <w:t>h</w:t>
      </w:r>
      <w:r w:rsidRPr="00616CF9">
        <w:rPr>
          <w:rFonts w:ascii="Times New Roman" w:hAnsi="Times New Roman"/>
          <w:sz w:val="28"/>
          <w:szCs w:val="28"/>
          <w:lang w:val="uz-Cyrl-UZ"/>
        </w:rPr>
        <w:t>larda ishlash usuli necha bosqichdan iborat</w:t>
      </w:r>
      <w:r w:rsidRPr="00616CF9">
        <w:rPr>
          <w:rFonts w:ascii="Times New Roman" w:hAnsi="Times New Roman"/>
          <w:sz w:val="28"/>
          <w:szCs w:val="28"/>
          <w:lang w:val="en-US"/>
        </w:rPr>
        <w:t>?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*a) 7 ta    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b) 10 ta   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5 ta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en-US"/>
        </w:rPr>
        <w:t>4 ta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88.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T</w:t>
      </w:r>
      <w:r w:rsidRPr="00616CF9">
        <w:rPr>
          <w:rFonts w:ascii="Times New Roman" w:hAnsi="Times New Roman"/>
          <w:sz w:val="28"/>
          <w:szCs w:val="28"/>
          <w:lang w:val="uz-Cyrl-UZ"/>
        </w:rPr>
        <w:t>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lim oluvchilarda muammoli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vaziyatlarning sabab va oqibatlarini tahlil qilish, hamda ularning echimini topish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bo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yicha ko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nikmalarini shakllantirishga qaratilgan usul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qaysi</w:t>
      </w:r>
      <w:r w:rsidRPr="00616CF9">
        <w:rPr>
          <w:rFonts w:ascii="Times New Roman" w:hAnsi="Times New Roman"/>
          <w:sz w:val="28"/>
          <w:szCs w:val="28"/>
          <w:lang w:val="uz-Cyrl-UZ"/>
        </w:rPr>
        <w:t>?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*a) 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“muammoli vaziyat” usuli 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“</w:t>
      </w:r>
      <w:r w:rsidRPr="00616CF9">
        <w:rPr>
          <w:rFonts w:ascii="Times New Roman" w:hAnsi="Times New Roman"/>
          <w:sz w:val="28"/>
          <w:szCs w:val="28"/>
          <w:lang w:val="uz-Cyrl-UZ"/>
        </w:rPr>
        <w:t>arra</w:t>
      </w:r>
      <w:r w:rsidRPr="00616CF9">
        <w:rPr>
          <w:rFonts w:ascii="Times New Roman" w:hAnsi="Times New Roman"/>
          <w:sz w:val="28"/>
          <w:szCs w:val="28"/>
          <w:lang w:val="en-US"/>
        </w:rPr>
        <w:t>”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usuli</w:t>
      </w:r>
    </w:p>
    <w:p w:rsidR="000A4BCF" w:rsidRPr="00616CF9" w:rsidRDefault="000A4BCF" w:rsidP="006B730D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c) </w:t>
      </w:r>
      <w:r w:rsidRPr="00616CF9">
        <w:rPr>
          <w:rFonts w:ascii="Times New Roman" w:hAnsi="Times New Roman"/>
          <w:sz w:val="28"/>
          <w:szCs w:val="28"/>
          <w:lang w:val="en-US"/>
        </w:rPr>
        <w:t>“aqliy hujum” usuli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en-US"/>
        </w:rPr>
        <w:t>“nuqtai nazaring bo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lsin” usuli</w:t>
      </w:r>
    </w:p>
    <w:p w:rsidR="000A4BCF" w:rsidRPr="00616CF9" w:rsidRDefault="000A4BCF" w:rsidP="006B7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89. Biror muammo bo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yicha ta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lim oluvchilar tomonidan bildirilgan erkin fikr va mulohazalarni to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plab, ular orqali ma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lum bir echimga kelinadigan usuldir qanday nomlanadi?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*a) </w:t>
      </w:r>
      <w:r w:rsidRPr="00616CF9">
        <w:rPr>
          <w:rFonts w:ascii="Times New Roman" w:hAnsi="Times New Roman"/>
          <w:sz w:val="28"/>
          <w:szCs w:val="28"/>
          <w:lang w:val="en-US"/>
        </w:rPr>
        <w:t>“aqliy hujum” usuli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“</w:t>
      </w:r>
      <w:r w:rsidRPr="00616CF9">
        <w:rPr>
          <w:rFonts w:ascii="Times New Roman" w:hAnsi="Times New Roman"/>
          <w:sz w:val="28"/>
          <w:szCs w:val="28"/>
          <w:lang w:val="uz-Cyrl-UZ"/>
        </w:rPr>
        <w:t>arra</w:t>
      </w:r>
      <w:r w:rsidRPr="00616CF9">
        <w:rPr>
          <w:rFonts w:ascii="Times New Roman" w:hAnsi="Times New Roman"/>
          <w:sz w:val="28"/>
          <w:szCs w:val="28"/>
          <w:lang w:val="en-US"/>
        </w:rPr>
        <w:t>”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usuli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c) </w:t>
      </w:r>
      <w:r w:rsidRPr="00616CF9">
        <w:rPr>
          <w:rFonts w:ascii="Times New Roman" w:hAnsi="Times New Roman"/>
          <w:sz w:val="28"/>
          <w:szCs w:val="28"/>
          <w:lang w:val="en-US"/>
        </w:rPr>
        <w:t>“muammoli vaziyat” usuli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en-US"/>
        </w:rPr>
        <w:t>“nuqtai nazaring bo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lsin” usuli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90.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“Keys-stadiy”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1870-yilda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ilk marotaba qaysi </w:t>
      </w:r>
      <w:r w:rsidRPr="00616CF9">
        <w:rPr>
          <w:rFonts w:ascii="Times New Roman" w:hAnsi="Times New Roman"/>
          <w:sz w:val="28"/>
          <w:szCs w:val="28"/>
          <w:lang w:val="en-US"/>
        </w:rPr>
        <w:t>u</w:t>
      </w:r>
      <w:r w:rsidRPr="00616CF9">
        <w:rPr>
          <w:rFonts w:ascii="Times New Roman" w:hAnsi="Times New Roman"/>
          <w:sz w:val="28"/>
          <w:szCs w:val="28"/>
          <w:lang w:val="uz-Cyrl-UZ"/>
        </w:rPr>
        <w:t>niversitetda qo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llanilgan?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*a) Garvard   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 Oksfort</w:t>
      </w:r>
    </w:p>
    <w:p w:rsidR="000A4BCF" w:rsidRPr="00616CF9" w:rsidRDefault="000A4BCF" w:rsidP="003876C0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c) </w:t>
      </w:r>
      <w:r w:rsidRPr="00616CF9">
        <w:rPr>
          <w:rFonts w:ascii="Times New Roman" w:hAnsi="Times New Roman"/>
          <w:sz w:val="28"/>
          <w:szCs w:val="28"/>
          <w:lang w:val="en-US"/>
        </w:rPr>
        <w:t>London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en-US"/>
        </w:rPr>
        <w:t>Kanada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91.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616CF9">
        <w:rPr>
          <w:rFonts w:ascii="Times New Roman" w:hAnsi="Times New Roman"/>
          <w:sz w:val="28"/>
          <w:szCs w:val="28"/>
          <w:lang w:val="uz-Cyrl-UZ"/>
        </w:rPr>
        <w:t>ars mavzusini savol-javoblar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orqali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zlashtirish mashqi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qanday nomlanadi?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Matbuot konferentsiyasi darsi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zaro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qitish darsi</w:t>
      </w:r>
    </w:p>
    <w:p w:rsidR="000A4BCF" w:rsidRPr="00616CF9" w:rsidRDefault="000A4BCF" w:rsidP="003876C0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Quvnoqlar, zukkolar klubi darsi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d) Guruhlarda ishlash darsi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92. Qiziqarli savollar va ularga javoblar topish orqali mustaqil fikrlashni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rgatish mashqi qanday nomlanadi?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Quvnoqlar, zukkolar klubi darsi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Matbuot konferentsiyasi darsi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zaro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qitish darsi 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Guruhlarda ishlash darsi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93.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quvchilarning bir nechta guruxlarga bo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linib  vazifalar  bajarishini  tashkil  etish  orqali  bilimlarni mustahkamlash mashqini ko</w:t>
      </w:r>
      <w:r>
        <w:rPr>
          <w:rFonts w:ascii="Times New Roman" w:hAnsi="Times New Roman"/>
          <w:sz w:val="28"/>
          <w:szCs w:val="28"/>
          <w:lang w:val="uz-Cyrl-UZ"/>
        </w:rPr>
        <w:t>`rsating?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Guruhlarda ishlash darsi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b) </w:t>
      </w:r>
      <w:r w:rsidRPr="00616CF9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zaro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qitish darsi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Matbuot konferentsiyasi darsi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Quvnoqlar, zukkolar klubi darsi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4BCF" w:rsidRPr="004419C2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94.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Q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quvchilarning dars mazmuni bo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yicha matnning ayrim abzatslari yoki shunga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xshash kichik bo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laklarini bir-birlariga tushuntirishlarini tashkil etish orqali mavzuni o</w:t>
      </w:r>
      <w:r>
        <w:rPr>
          <w:rFonts w:ascii="Times New Roman" w:hAnsi="Times New Roman"/>
          <w:sz w:val="28"/>
          <w:szCs w:val="28"/>
          <w:lang w:val="en-US"/>
        </w:rPr>
        <w:t>`zlashtirish darsini belgilang</w:t>
      </w:r>
      <w:r w:rsidRPr="004419C2">
        <w:rPr>
          <w:rFonts w:ascii="Times New Roman" w:hAnsi="Times New Roman"/>
          <w:sz w:val="28"/>
          <w:szCs w:val="28"/>
          <w:lang w:val="en-US"/>
        </w:rPr>
        <w:t>?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*a) </w:t>
      </w:r>
      <w:r w:rsidRPr="00616CF9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zaro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qitish darsi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Matbuot konferentsiyasi darsi</w:t>
      </w:r>
    </w:p>
    <w:p w:rsidR="000A4BCF" w:rsidRPr="00616CF9" w:rsidRDefault="000A4BCF" w:rsidP="00CF6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Quvnoqlar, zukkolar klubi darsi</w:t>
      </w:r>
    </w:p>
    <w:p w:rsidR="000A4BCF" w:rsidRPr="00616CF9" w:rsidRDefault="000A4BCF" w:rsidP="00CF6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Guruhlarda ishlash darsi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A4BCF" w:rsidRPr="00616CF9" w:rsidRDefault="000A4BCF" w:rsidP="00CF6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95. A.Navoiy nomidagi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zbek tili va adabiyoti universiteti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zbekiston Respublikasi Prezidentining qaysi sanadagi Farmoni asosida tashkil etilgan?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2016</w:t>
      </w:r>
      <w:r w:rsidRPr="00616CF9">
        <w:rPr>
          <w:rFonts w:ascii="Times New Roman" w:hAnsi="Times New Roman"/>
          <w:sz w:val="28"/>
          <w:szCs w:val="28"/>
          <w:lang w:val="en-US"/>
        </w:rPr>
        <w:t>-</w:t>
      </w:r>
      <w:r w:rsidRPr="00616CF9">
        <w:rPr>
          <w:rFonts w:ascii="Times New Roman" w:hAnsi="Times New Roman"/>
          <w:sz w:val="28"/>
          <w:szCs w:val="28"/>
          <w:lang w:val="uz-Cyrl-UZ"/>
        </w:rPr>
        <w:t>yil 13</w:t>
      </w:r>
      <w:r w:rsidRPr="00616CF9">
        <w:rPr>
          <w:rFonts w:ascii="Times New Roman" w:hAnsi="Times New Roman"/>
          <w:sz w:val="28"/>
          <w:szCs w:val="28"/>
          <w:lang w:val="en-US"/>
        </w:rPr>
        <w:t>-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may  </w:t>
      </w:r>
    </w:p>
    <w:p w:rsidR="000A4BCF" w:rsidRPr="00616CF9" w:rsidRDefault="000A4BCF" w:rsidP="00CF6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 201</w:t>
      </w:r>
      <w:r w:rsidRPr="00616CF9">
        <w:rPr>
          <w:rFonts w:ascii="Times New Roman" w:hAnsi="Times New Roman"/>
          <w:sz w:val="28"/>
          <w:szCs w:val="28"/>
          <w:lang w:val="en-US"/>
        </w:rPr>
        <w:t>6-y</w:t>
      </w:r>
      <w:r w:rsidRPr="00616CF9">
        <w:rPr>
          <w:rFonts w:ascii="Times New Roman" w:hAnsi="Times New Roman"/>
          <w:sz w:val="28"/>
          <w:szCs w:val="28"/>
          <w:lang w:val="uz-Cyrl-UZ"/>
        </w:rPr>
        <w:t>il 25</w:t>
      </w:r>
      <w:r w:rsidRPr="00616CF9">
        <w:rPr>
          <w:rFonts w:ascii="Times New Roman" w:hAnsi="Times New Roman"/>
          <w:sz w:val="28"/>
          <w:szCs w:val="28"/>
          <w:lang w:val="en-US"/>
        </w:rPr>
        <w:t>-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may  </w:t>
      </w:r>
    </w:p>
    <w:p w:rsidR="000A4BCF" w:rsidRPr="00616CF9" w:rsidRDefault="000A4BCF" w:rsidP="00CF6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201</w:t>
      </w:r>
      <w:r w:rsidRPr="00616CF9">
        <w:rPr>
          <w:rFonts w:ascii="Times New Roman" w:hAnsi="Times New Roman"/>
          <w:sz w:val="28"/>
          <w:szCs w:val="28"/>
          <w:lang w:val="en-US"/>
        </w:rPr>
        <w:t>6-</w:t>
      </w:r>
      <w:r w:rsidRPr="00616CF9">
        <w:rPr>
          <w:rFonts w:ascii="Times New Roman" w:hAnsi="Times New Roman"/>
          <w:sz w:val="28"/>
          <w:szCs w:val="28"/>
          <w:lang w:val="uz-Cyrl-UZ"/>
        </w:rPr>
        <w:t>yil 10</w:t>
      </w:r>
      <w:r w:rsidRPr="00616CF9">
        <w:rPr>
          <w:rFonts w:ascii="Times New Roman" w:hAnsi="Times New Roman"/>
          <w:sz w:val="28"/>
          <w:szCs w:val="28"/>
          <w:lang w:val="en-US"/>
        </w:rPr>
        <w:t>-</w:t>
      </w:r>
      <w:r w:rsidRPr="00616CF9">
        <w:rPr>
          <w:rFonts w:ascii="Times New Roman" w:hAnsi="Times New Roman"/>
          <w:sz w:val="28"/>
          <w:szCs w:val="28"/>
          <w:lang w:val="uz-Cyrl-UZ"/>
        </w:rPr>
        <w:t>iyun</w:t>
      </w:r>
    </w:p>
    <w:p w:rsidR="000A4BCF" w:rsidRPr="00616CF9" w:rsidRDefault="000A4BCF" w:rsidP="00CF6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en-US"/>
        </w:rPr>
        <w:t>2016-yil 3-may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4BCF" w:rsidRPr="00616CF9" w:rsidRDefault="000A4BCF" w:rsidP="00CF6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96.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A.Navoiy nomidagi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zbek tili va adabiyoti universiteti</w:t>
      </w:r>
      <w:r w:rsidRPr="00616CF9">
        <w:rPr>
          <w:rFonts w:ascii="Times New Roman" w:hAnsi="Times New Roman"/>
          <w:sz w:val="28"/>
          <w:szCs w:val="28"/>
          <w:lang w:val="en-US"/>
        </w:rPr>
        <w:t>da nechta kafedra faoliyat yuritadi?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*a) </w:t>
      </w:r>
      <w:r w:rsidRPr="00616CF9">
        <w:rPr>
          <w:rFonts w:ascii="Times New Roman" w:hAnsi="Times New Roman"/>
          <w:sz w:val="28"/>
          <w:szCs w:val="28"/>
          <w:lang w:val="en-US"/>
        </w:rPr>
        <w:t>15 ta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 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13 ta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 </w:t>
      </w:r>
    </w:p>
    <w:p w:rsidR="000A4BCF" w:rsidRPr="00616CF9" w:rsidRDefault="000A4BCF" w:rsidP="00CF6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c) </w:t>
      </w:r>
      <w:r w:rsidRPr="00616CF9">
        <w:rPr>
          <w:rFonts w:ascii="Times New Roman" w:hAnsi="Times New Roman"/>
          <w:sz w:val="28"/>
          <w:szCs w:val="28"/>
          <w:lang w:val="en-US"/>
        </w:rPr>
        <w:t>9 ta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en-US"/>
        </w:rPr>
        <w:t>17 ta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97.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>“Keys -stadi” qaysi so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zdan olingan?</w:t>
      </w:r>
    </w:p>
    <w:p w:rsidR="000A4BCF" w:rsidRPr="00616CF9" w:rsidRDefault="000A4BCF" w:rsidP="00CF6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*a) inglizcha  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b) frantsuzcha  </w:t>
      </w:r>
    </w:p>
    <w:p w:rsidR="000A4BCF" w:rsidRPr="00616CF9" w:rsidRDefault="000A4BCF" w:rsidP="003876C0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lotincha</w:t>
      </w:r>
    </w:p>
    <w:p w:rsidR="000A4BCF" w:rsidRPr="00616CF9" w:rsidRDefault="000A4BCF" w:rsidP="00CF6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d) nemischa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A4BCF" w:rsidRPr="00616CF9" w:rsidRDefault="000A4BCF" w:rsidP="00CF6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98.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zbekiston Respublikasi Prezidentining “Pedagog  kadrlarni tayyorlash, xalq ta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limi xodimlarini qayta tayyorlash va ularning malakasini oshirish tizimini yanada takomillashtirish chora-tadbirlari to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g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risida”gi qarori qaysi sanada qabul qilingan?</w:t>
      </w:r>
    </w:p>
    <w:p w:rsidR="000A4BCF" w:rsidRPr="00616CF9" w:rsidRDefault="000A4BCF" w:rsidP="00CF6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2017</w:t>
      </w:r>
      <w:r w:rsidRPr="00616CF9">
        <w:rPr>
          <w:rFonts w:ascii="Times New Roman" w:hAnsi="Times New Roman"/>
          <w:sz w:val="28"/>
          <w:szCs w:val="28"/>
          <w:lang w:val="en-US"/>
        </w:rPr>
        <w:t>-</w:t>
      </w:r>
      <w:r w:rsidRPr="00616CF9">
        <w:rPr>
          <w:rFonts w:ascii="Times New Roman" w:hAnsi="Times New Roman"/>
          <w:sz w:val="28"/>
          <w:szCs w:val="28"/>
          <w:lang w:val="uz-Cyrl-UZ"/>
        </w:rPr>
        <w:t>yil 26</w:t>
      </w:r>
      <w:r w:rsidRPr="00616CF9">
        <w:rPr>
          <w:rFonts w:ascii="Times New Roman" w:hAnsi="Times New Roman"/>
          <w:sz w:val="28"/>
          <w:szCs w:val="28"/>
          <w:lang w:val="en-US"/>
        </w:rPr>
        <w:t>-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sentyabr </w:t>
      </w:r>
    </w:p>
    <w:p w:rsidR="000A4BCF" w:rsidRPr="00616CF9" w:rsidRDefault="000A4BCF" w:rsidP="00CF6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 2017</w:t>
      </w:r>
      <w:r w:rsidRPr="00616CF9">
        <w:rPr>
          <w:rFonts w:ascii="Times New Roman" w:hAnsi="Times New Roman"/>
          <w:sz w:val="28"/>
          <w:szCs w:val="28"/>
          <w:lang w:val="en-US"/>
        </w:rPr>
        <w:t>-</w:t>
      </w:r>
      <w:r w:rsidRPr="00616CF9">
        <w:rPr>
          <w:rFonts w:ascii="Times New Roman" w:hAnsi="Times New Roman"/>
          <w:sz w:val="28"/>
          <w:szCs w:val="28"/>
          <w:lang w:val="uz-Cyrl-UZ"/>
        </w:rPr>
        <w:t>yil 13</w:t>
      </w:r>
      <w:r w:rsidRPr="00616CF9">
        <w:rPr>
          <w:rFonts w:ascii="Times New Roman" w:hAnsi="Times New Roman"/>
          <w:sz w:val="28"/>
          <w:szCs w:val="28"/>
          <w:lang w:val="en-US"/>
        </w:rPr>
        <w:t>-</w:t>
      </w:r>
      <w:r w:rsidRPr="00616CF9">
        <w:rPr>
          <w:rFonts w:ascii="Times New Roman" w:hAnsi="Times New Roman"/>
          <w:sz w:val="28"/>
          <w:szCs w:val="28"/>
          <w:lang w:val="uz-Cyrl-UZ"/>
        </w:rPr>
        <w:t>sentyabr</w:t>
      </w:r>
    </w:p>
    <w:p w:rsidR="000A4BCF" w:rsidRPr="00616CF9" w:rsidRDefault="000A4BCF" w:rsidP="003876C0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2017</w:t>
      </w:r>
      <w:r w:rsidRPr="00616CF9">
        <w:rPr>
          <w:rFonts w:ascii="Times New Roman" w:hAnsi="Times New Roman"/>
          <w:sz w:val="28"/>
          <w:szCs w:val="28"/>
          <w:lang w:val="en-US"/>
        </w:rPr>
        <w:t>-</w:t>
      </w:r>
      <w:r w:rsidRPr="00616CF9">
        <w:rPr>
          <w:rFonts w:ascii="Times New Roman" w:hAnsi="Times New Roman"/>
          <w:sz w:val="28"/>
          <w:szCs w:val="28"/>
          <w:lang w:val="uz-Cyrl-UZ"/>
        </w:rPr>
        <w:t>yil 28</w:t>
      </w:r>
      <w:r w:rsidRPr="00616CF9">
        <w:rPr>
          <w:rFonts w:ascii="Times New Roman" w:hAnsi="Times New Roman"/>
          <w:sz w:val="28"/>
          <w:szCs w:val="28"/>
          <w:lang w:val="en-US"/>
        </w:rPr>
        <w:t>-</w:t>
      </w:r>
      <w:r w:rsidRPr="00616CF9">
        <w:rPr>
          <w:rFonts w:ascii="Times New Roman" w:hAnsi="Times New Roman"/>
          <w:sz w:val="28"/>
          <w:szCs w:val="28"/>
          <w:lang w:val="uz-Cyrl-UZ"/>
        </w:rPr>
        <w:t>avgust</w:t>
      </w:r>
    </w:p>
    <w:p w:rsidR="000A4BCF" w:rsidRPr="00616CF9" w:rsidRDefault="000A4BCF" w:rsidP="00CF6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d) 2017-yil 28-dekabr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A4BCF" w:rsidRPr="00616CF9" w:rsidRDefault="000A4BCF" w:rsidP="00CF6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99. ”Binar”ma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ruza metodida mashg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ulot qay tartibda olib boriladi va necha kishidan iborat bo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ladi?</w:t>
      </w:r>
    </w:p>
    <w:p w:rsidR="000A4BCF" w:rsidRPr="00616CF9" w:rsidRDefault="000A4BCF" w:rsidP="00CF6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ikki vakil 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rtasidagi interfaol su</w:t>
      </w:r>
      <w:r w:rsidRPr="00616CF9">
        <w:rPr>
          <w:rFonts w:ascii="Times New Roman" w:hAnsi="Times New Roman"/>
          <w:sz w:val="28"/>
          <w:szCs w:val="28"/>
          <w:lang w:val="en-US"/>
        </w:rPr>
        <w:t>h</w:t>
      </w:r>
      <w:r w:rsidRPr="00616CF9">
        <w:rPr>
          <w:rFonts w:ascii="Times New Roman" w:hAnsi="Times New Roman"/>
          <w:sz w:val="28"/>
          <w:szCs w:val="28"/>
          <w:lang w:val="uz-Cyrl-UZ"/>
        </w:rPr>
        <w:t>bat, baxs-munozara axborot almashinuvi orqali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 bir vakil tomonidan ko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rgazmalar va ma</w:t>
      </w:r>
      <w:r>
        <w:rPr>
          <w:rFonts w:ascii="Times New Roman" w:hAnsi="Times New Roman"/>
          <w:sz w:val="28"/>
          <w:szCs w:val="28"/>
          <w:lang w:val="uz-Cyrl-UZ"/>
        </w:rPr>
        <w:t>`</w:t>
      </w:r>
      <w:r w:rsidRPr="00616CF9">
        <w:rPr>
          <w:rFonts w:ascii="Times New Roman" w:hAnsi="Times New Roman"/>
          <w:sz w:val="28"/>
          <w:szCs w:val="28"/>
          <w:lang w:val="uz-Cyrl-UZ"/>
        </w:rPr>
        <w:t>ruza matnlari orqali</w:t>
      </w:r>
    </w:p>
    <w:p w:rsidR="000A4BCF" w:rsidRPr="00616CF9" w:rsidRDefault="000A4BCF" w:rsidP="00CF6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 xml:space="preserve">c) </w:t>
      </w:r>
      <w:r w:rsidRPr="00616CF9">
        <w:rPr>
          <w:rFonts w:ascii="Times New Roman" w:hAnsi="Times New Roman"/>
          <w:sz w:val="28"/>
          <w:szCs w:val="28"/>
          <w:lang w:val="en-US"/>
        </w:rPr>
        <w:t>guruh va o</w:t>
      </w:r>
      <w:r>
        <w:rPr>
          <w:rFonts w:ascii="Times New Roman" w:hAnsi="Times New Roman"/>
          <w:sz w:val="28"/>
          <w:szCs w:val="28"/>
          <w:lang w:val="en-US"/>
        </w:rPr>
        <w:t>`</w:t>
      </w:r>
      <w:r w:rsidRPr="00616CF9">
        <w:rPr>
          <w:rFonts w:ascii="Times New Roman" w:hAnsi="Times New Roman"/>
          <w:sz w:val="28"/>
          <w:szCs w:val="28"/>
          <w:lang w:val="en-US"/>
        </w:rPr>
        <w:t>qituvchi hamkorligida bahs munozara shaklida</w:t>
      </w:r>
    </w:p>
    <w:p w:rsidR="000A4BCF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en-US"/>
        </w:rPr>
        <w:t>kichik guruhlarda savol-javob tartibida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100.</w:t>
      </w:r>
      <w:r w:rsidRPr="00616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Pedagogik treningning uchinchi bosqichini belgilang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*a) Faoliyatli bosqich</w:t>
      </w:r>
    </w:p>
    <w:p w:rsidR="000A4BCF" w:rsidRPr="00616CF9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b) Tashkiliy bosqich</w:t>
      </w:r>
    </w:p>
    <w:p w:rsidR="000A4BCF" w:rsidRPr="00616CF9" w:rsidRDefault="000A4BCF" w:rsidP="003876C0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16CF9">
        <w:rPr>
          <w:rFonts w:ascii="Times New Roman" w:hAnsi="Times New Roman"/>
          <w:sz w:val="28"/>
          <w:szCs w:val="28"/>
          <w:lang w:val="uz-Cyrl-UZ"/>
        </w:rPr>
        <w:t>c) Yakuniy bosqich</w:t>
      </w:r>
      <w:bookmarkStart w:id="0" w:name="_GoBack"/>
      <w:bookmarkEnd w:id="0"/>
    </w:p>
    <w:p w:rsidR="000A4BCF" w:rsidRDefault="000A4BCF" w:rsidP="00387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6CF9">
        <w:rPr>
          <w:rFonts w:ascii="Times New Roman" w:hAnsi="Times New Roman"/>
          <w:sz w:val="28"/>
          <w:szCs w:val="28"/>
          <w:lang w:val="en-US"/>
        </w:rPr>
        <w:t>d)</w:t>
      </w:r>
      <w:r w:rsidRPr="00616CF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16CF9">
        <w:rPr>
          <w:rFonts w:ascii="Times New Roman" w:hAnsi="Times New Roman"/>
          <w:sz w:val="28"/>
          <w:szCs w:val="28"/>
          <w:lang w:val="en-US"/>
        </w:rPr>
        <w:t>Xulosa bosqichi</w:t>
      </w:r>
    </w:p>
    <w:sectPr w:rsidR="000A4BCF" w:rsidSect="00E302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CF" w:rsidRDefault="000A4BCF" w:rsidP="006D6F26">
      <w:pPr>
        <w:spacing w:after="0" w:line="240" w:lineRule="auto"/>
      </w:pPr>
      <w:r>
        <w:separator/>
      </w:r>
    </w:p>
  </w:endnote>
  <w:endnote w:type="continuationSeparator" w:id="0">
    <w:p w:rsidR="000A4BCF" w:rsidRDefault="000A4BCF" w:rsidP="006D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CF" w:rsidRDefault="000A4BC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0A4BCF" w:rsidRDefault="000A4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CF" w:rsidRDefault="000A4BCF" w:rsidP="006D6F26">
      <w:pPr>
        <w:spacing w:after="0" w:line="240" w:lineRule="auto"/>
      </w:pPr>
      <w:r>
        <w:separator/>
      </w:r>
    </w:p>
  </w:footnote>
  <w:footnote w:type="continuationSeparator" w:id="0">
    <w:p w:rsidR="000A4BCF" w:rsidRDefault="000A4BCF" w:rsidP="006D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7B3"/>
    <w:multiLevelType w:val="hybridMultilevel"/>
    <w:tmpl w:val="39E8D282"/>
    <w:lvl w:ilvl="0" w:tplc="930EEE3C">
      <w:start w:val="14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5B"/>
    <w:rsid w:val="00010CE3"/>
    <w:rsid w:val="00022684"/>
    <w:rsid w:val="0008494C"/>
    <w:rsid w:val="000A4BCF"/>
    <w:rsid w:val="000F7EBC"/>
    <w:rsid w:val="002A1614"/>
    <w:rsid w:val="003820CB"/>
    <w:rsid w:val="003876C0"/>
    <w:rsid w:val="004419C2"/>
    <w:rsid w:val="004C002C"/>
    <w:rsid w:val="005537B9"/>
    <w:rsid w:val="00562DB4"/>
    <w:rsid w:val="00616CF9"/>
    <w:rsid w:val="006B730D"/>
    <w:rsid w:val="006D65F7"/>
    <w:rsid w:val="006D6F26"/>
    <w:rsid w:val="006E3242"/>
    <w:rsid w:val="006E675F"/>
    <w:rsid w:val="006F61FC"/>
    <w:rsid w:val="00701EFB"/>
    <w:rsid w:val="00717B04"/>
    <w:rsid w:val="007A29D2"/>
    <w:rsid w:val="0092236E"/>
    <w:rsid w:val="009623BB"/>
    <w:rsid w:val="00A435D0"/>
    <w:rsid w:val="00AB48AA"/>
    <w:rsid w:val="00AD5B9E"/>
    <w:rsid w:val="00AF75F7"/>
    <w:rsid w:val="00B907BD"/>
    <w:rsid w:val="00C5725B"/>
    <w:rsid w:val="00C81B1A"/>
    <w:rsid w:val="00CA5528"/>
    <w:rsid w:val="00CF5871"/>
    <w:rsid w:val="00CF66C4"/>
    <w:rsid w:val="00D00DF3"/>
    <w:rsid w:val="00E30227"/>
    <w:rsid w:val="00E83EAE"/>
    <w:rsid w:val="00F8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730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16CF9"/>
    <w:pPr>
      <w:spacing w:after="0" w:line="240" w:lineRule="auto"/>
      <w:jc w:val="center"/>
    </w:pPr>
    <w:rPr>
      <w:rFonts w:ascii="BalticaUzbek" w:eastAsia="Times New Roman" w:hAnsi="BalticaUzbek"/>
      <w:b/>
      <w:bCs/>
      <w:sz w:val="24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16CF9"/>
    <w:rPr>
      <w:rFonts w:ascii="BalticaUzbek" w:hAnsi="BalticaUzbek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6D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6F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6F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16</Pages>
  <Words>2832</Words>
  <Characters>16143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29</cp:revision>
  <cp:lastPrinted>2019-01-21T06:47:00Z</cp:lastPrinted>
  <dcterms:created xsi:type="dcterms:W3CDTF">2019-01-19T09:20:00Z</dcterms:created>
  <dcterms:modified xsi:type="dcterms:W3CDTF">2019-11-15T06:15:00Z</dcterms:modified>
</cp:coreProperties>
</file>