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DF" w:rsidRPr="00EE6CA0" w:rsidRDefault="009E5DDF" w:rsidP="001F1EE4">
      <w:pPr>
        <w:tabs>
          <w:tab w:val="left" w:pos="426"/>
        </w:tabs>
        <w:spacing w:after="0" w:line="240" w:lineRule="auto"/>
        <w:jc w:val="both"/>
        <w:rPr>
          <w:rFonts w:ascii="Times New Roman" w:hAnsi="Times New Roman"/>
          <w:b/>
          <w:sz w:val="24"/>
          <w:szCs w:val="24"/>
          <w:lang w:val="en-US"/>
        </w:rPr>
      </w:pPr>
      <w:r w:rsidRPr="00EE6CA0">
        <w:rPr>
          <w:rFonts w:ascii="Times New Roman" w:hAnsi="Times New Roman"/>
          <w:b/>
          <w:sz w:val="24"/>
          <w:szCs w:val="24"/>
          <w:lang w:val="en-US"/>
        </w:rPr>
        <w:t xml:space="preserve">2019 o‘quv yili uchun “Matematika” dan MOK uchun kirish va chiqish testi, oraliq nazorati topshiriqlari </w:t>
      </w:r>
    </w:p>
    <w:p w:rsidR="009E5DDF" w:rsidRPr="00EE6CA0" w:rsidRDefault="009E5DDF" w:rsidP="001F1EE4">
      <w:pPr>
        <w:tabs>
          <w:tab w:val="left" w:pos="426"/>
        </w:tabs>
        <w:spacing w:after="0" w:line="240" w:lineRule="auto"/>
        <w:jc w:val="both"/>
        <w:rPr>
          <w:rFonts w:ascii="Times New Roman" w:hAnsi="Times New Roman"/>
          <w:b/>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w:t>
      </w:r>
      <w:r w:rsidRPr="00EE6CA0">
        <w:rPr>
          <w:rFonts w:ascii="Times New Roman" w:hAnsi="Times New Roman"/>
          <w:sz w:val="24"/>
          <w:szCs w:val="24"/>
          <w:lang w:val="en-US"/>
        </w:rPr>
        <w:tab/>
        <w:t>O‘zbekiston Respublikasi Vazirlar Mahkamasining “Xalq ta’limi tizimida ta’lim sifatini baholash sohasidagi xalqaro tadqiqotlarni tashkil etish chora-tadbirlari to‘g‘risida”gi 997-sonli qarori qachon qabul qilingan?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2018 yil 8 dekabrda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2017 yil 15 mart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2018 yil 15 oktabr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2017 yil 6 aprel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w:t>
      </w:r>
      <w:r w:rsidRPr="00EE6CA0">
        <w:rPr>
          <w:rFonts w:ascii="Times New Roman" w:hAnsi="Times New Roman"/>
          <w:sz w:val="24"/>
          <w:szCs w:val="24"/>
          <w:lang w:val="en-US"/>
        </w:rPr>
        <w:tab/>
        <w:t>O‘zbekiston Respublikasi Prezidentining “2018–2021 yillarda O‘zbekiston Respublikasi xalq ta’limi tizimini yanada takomillashtirish bo‘yicha chora-tadbirlar dasturi to‘g‘risida”gi №PQ–3931- son qarori qachon qabul qilingan?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2018 yil 5 sentabrda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2018 yil 8 dekabrda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2018 yil 15 oktabr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2018 yil 15 noyabr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w:t>
      </w:r>
      <w:r w:rsidRPr="00EE6CA0">
        <w:rPr>
          <w:rFonts w:ascii="Times New Roman" w:hAnsi="Times New Roman"/>
          <w:sz w:val="24"/>
          <w:szCs w:val="24"/>
          <w:lang w:val="en-US"/>
        </w:rPr>
        <w:tab/>
        <w:t xml:space="preserve">STEAM – dasturining maqsadini aniqlang?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fanlararo integratsiya yondashuvga asoslangan o‘qituvchi va o‘quvchining hamkorlikdagi faoliyati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Intarfaol metodlarga asoslangan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Dasturlashtirilgan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o‘qituvchi va o‘quvchining hamkorlikdagi ta’lim usuli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w:t>
      </w:r>
      <w:r w:rsidRPr="00EE6CA0">
        <w:rPr>
          <w:rFonts w:ascii="Times New Roman" w:hAnsi="Times New Roman"/>
          <w:sz w:val="24"/>
          <w:szCs w:val="24"/>
          <w:lang w:val="en-US"/>
        </w:rPr>
        <w:tab/>
        <w:t>STEAM yondashuvi dastlab qaysi davlatda islab chiqilgan?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AQSH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Frantsiya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Rossiya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Koreya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w:t>
      </w:r>
      <w:r w:rsidRPr="00EE6CA0">
        <w:rPr>
          <w:rFonts w:ascii="Times New Roman" w:hAnsi="Times New Roman"/>
          <w:sz w:val="24"/>
          <w:szCs w:val="24"/>
          <w:lang w:val="en-US"/>
        </w:rPr>
        <w:tab/>
        <w:t>PISA tadqiqotlari necha yillik davrda bir marotoba o‘tkaziladi?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w:t>
      </w:r>
      <w:bookmarkStart w:id="0" w:name="_GoBack"/>
      <w:bookmarkEnd w:id="0"/>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w:t>
      </w:r>
      <w:r w:rsidRPr="00EE6CA0">
        <w:rPr>
          <w:rFonts w:ascii="Times New Roman" w:hAnsi="Times New Roman"/>
          <w:sz w:val="24"/>
          <w:szCs w:val="24"/>
          <w:lang w:val="en-US"/>
        </w:rPr>
        <w:tab/>
        <w:t>Qaysi xalqaro tadqiqot 15 yoshli o‘quvchilarning matematika va tabiiy fanlar bo‘yicha hamda o‘qish savodxonligini baholaydi?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Xalqaro PISA tadqiqoti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 xml:space="preserve">Xalqaro TIMSS tadqiqoti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 xml:space="preserve">Xalqaro PIRLS tadqiqoti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 xml:space="preserve">Xalqaro TALIS tadqiqoti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w:t>
      </w:r>
      <w:r w:rsidRPr="00EE6CA0">
        <w:rPr>
          <w:rFonts w:ascii="Times New Roman" w:hAnsi="Times New Roman"/>
          <w:sz w:val="24"/>
          <w:szCs w:val="24"/>
          <w:lang w:val="en-US"/>
        </w:rPr>
        <w:tab/>
        <w:t>TIMSS (Trends in Mathematics and Science Study) xalqaro tadqiqotlari har necha yilda o‘tkaziladi?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w:t>
      </w:r>
      <w:r w:rsidRPr="00EE6CA0">
        <w:rPr>
          <w:rFonts w:ascii="Times New Roman" w:hAnsi="Times New Roman"/>
          <w:sz w:val="24"/>
          <w:szCs w:val="24"/>
          <w:lang w:val="en-US"/>
        </w:rPr>
        <w:tab/>
        <w:t>PIRLS – (Progress in International Reading and Literacy Study) tadqiqotining maqsadi nimadan iborat?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boshlang‘ich 4-sinf o‘quvchilarining matnni o‘qish va tushunish darajasini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15 yoshli o‘quvchilarning matematika va tabiiy fanlar bo‘yicha hamda o‘qish savodxonligini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Maktab o‘quv dasturlarini ishlab chiqish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Bilimlarni qo‘llash qobiliyatini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w:t>
      </w:r>
      <w:r w:rsidRPr="00EE6CA0">
        <w:rPr>
          <w:rFonts w:ascii="Times New Roman" w:hAnsi="Times New Roman"/>
          <w:sz w:val="24"/>
          <w:szCs w:val="24"/>
          <w:lang w:val="en-US"/>
        </w:rPr>
        <w:tab/>
        <w:t xml:space="preserve">TALIS – (The Teaching and Learning International Survey) tadqiqotining maqsadi nimadan iborat?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rahbar va pedagog kadrlarning umumiy o‘rta ta’lim muassasalarida o‘qitish va ta’lim olish muhitini hamda o‘qituvchilarning ish sharoitlarini o‘rganish.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boshlang‘ich 4-sinf o‘quvchilarining matnni o‘qish va tushunish darajasini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15 yoshli o‘quvchilarning matematika va tabiiy fanlar bo‘yicha hamda o‘qish savodxonligini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Maktab o‘qituvchilari bilimini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10.</w:t>
      </w:r>
      <w:r w:rsidRPr="00EE6CA0">
        <w:rPr>
          <w:rFonts w:ascii="Times New Roman" w:hAnsi="Times New Roman"/>
          <w:sz w:val="24"/>
          <w:szCs w:val="24"/>
          <w:lang w:val="en-US"/>
        </w:rPr>
        <w:tab/>
        <w:t>TIMSS-2011 yilda nechta mamlakatdan 4- sinf o‘quvchilari ishtirok etishdi?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42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50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45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11.</w:t>
      </w:r>
      <w:r w:rsidRPr="00EE6CA0">
        <w:rPr>
          <w:rFonts w:ascii="Times New Roman" w:hAnsi="Times New Roman"/>
          <w:sz w:val="24"/>
          <w:szCs w:val="24"/>
          <w:lang w:val="en-US"/>
        </w:rPr>
        <w:tab/>
        <w:t>TIMSS-2011yilda nechta mamlakatdan 8- sinf o‘quvchilari ishtirok etishdi?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50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42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45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48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12.</w:t>
      </w:r>
      <w:r w:rsidRPr="00EE6CA0">
        <w:rPr>
          <w:rFonts w:ascii="Times New Roman" w:hAnsi="Times New Roman"/>
          <w:sz w:val="24"/>
          <w:szCs w:val="24"/>
          <w:lang w:val="en-US"/>
        </w:rPr>
        <w:tab/>
        <w:t>2015 yil Xalqaro PISA tadqiqoti natijalariga ko‘ra Singapurlik o‘quvchilar necha balni qo‘lga kiritishgan?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564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548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536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532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13.</w:t>
      </w:r>
      <w:r w:rsidRPr="00EE6CA0">
        <w:rPr>
          <w:rFonts w:ascii="Times New Roman" w:hAnsi="Times New Roman"/>
          <w:sz w:val="24"/>
          <w:szCs w:val="24"/>
          <w:lang w:val="en-US"/>
        </w:rPr>
        <w:tab/>
        <w:t>Nechanchi yildan boshlab Singapurlik o‘quvchilar matematikadan o‘tkazilayotgan turli xalqaro olimpiadalar g‘olibi bo‘lib kelishmoqda?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1995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2000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2005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2007</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14.</w:t>
      </w:r>
      <w:r w:rsidRPr="00EE6CA0">
        <w:rPr>
          <w:rFonts w:ascii="Times New Roman" w:hAnsi="Times New Roman"/>
          <w:sz w:val="24"/>
          <w:szCs w:val="24"/>
          <w:lang w:val="en-US"/>
        </w:rPr>
        <w:tab/>
        <w:t xml:space="preserve">PISA-2012  tadqiqoti nechta davlat miqyosida o‘tkazilgan?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65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56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48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70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15.</w:t>
      </w:r>
      <w:r w:rsidRPr="00EE6CA0">
        <w:rPr>
          <w:rFonts w:ascii="Times New Roman" w:hAnsi="Times New Roman"/>
          <w:sz w:val="24"/>
          <w:szCs w:val="24"/>
          <w:lang w:val="en-US"/>
        </w:rPr>
        <w:tab/>
        <w:t>Miqdorlari teng bo‘lgan ikki g‘ildirakli va uch g‘ildirakli velosipedlar bolalar o‘yinchoq do‘konida sotilmoqda. Barcha velosipedlar g‘ildiraklari umumiy soni qancha bo‘lishi mumkin?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25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33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16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16.</w:t>
      </w:r>
      <w:r w:rsidRPr="00EE6CA0">
        <w:rPr>
          <w:rFonts w:ascii="Times New Roman" w:hAnsi="Times New Roman"/>
          <w:sz w:val="24"/>
          <w:szCs w:val="24"/>
          <w:lang w:val="en-US"/>
        </w:rPr>
        <w:tab/>
        <w:t>Xaridor mavsum paytida narxi 750 ming so‘m bo‘lgan qish ko‘ylagini, arzon narxlarda sotish paytida chegirma narxida 300 ming so‘mga sotib oldi. Xaridor necha foiz mablag‘ini iqtisod qilgan?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60%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90%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50%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45%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17.</w:t>
      </w:r>
      <w:r w:rsidRPr="00EE6CA0">
        <w:rPr>
          <w:rFonts w:ascii="Times New Roman" w:hAnsi="Times New Roman"/>
          <w:sz w:val="24"/>
          <w:szCs w:val="24"/>
          <w:lang w:val="en-US"/>
        </w:rPr>
        <w:tab/>
        <w:t>Uchta do‘st sayohatga otlanishdi va chodir sotib olishga qaror qilishdi Ularning birinchi chodir narxining 60% ni, ikkinchisi narxning qolgan qismining 40 % ni, uchinchisi esa - oxirgi 30 dollarni to‘ladi. Chodir qancha turadi?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125 $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120 $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150 $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100 $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18.</w:t>
      </w:r>
      <w:r w:rsidRPr="00EE6CA0">
        <w:rPr>
          <w:rFonts w:ascii="Times New Roman" w:hAnsi="Times New Roman"/>
          <w:sz w:val="24"/>
          <w:szCs w:val="24"/>
          <w:lang w:val="en-US"/>
        </w:rPr>
        <w:tab/>
        <w:t>O‘rganilgan ma’lumotlarni eslab qolish va qayta tushuntirib berish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Bilim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malaka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izoh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Ko‘nikma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19.</w:t>
      </w:r>
      <w:r w:rsidRPr="00EE6CA0">
        <w:rPr>
          <w:rFonts w:ascii="Times New Roman" w:hAnsi="Times New Roman"/>
          <w:sz w:val="24"/>
          <w:szCs w:val="24"/>
          <w:lang w:val="en-US"/>
        </w:rPr>
        <w:tab/>
        <w:t>O‘rganilgan bilimlarni tanish vaziyatlarda qo‘llay olish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ko‘nikma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malaka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Bilim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izoh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20.</w:t>
      </w:r>
      <w:r w:rsidRPr="00EE6CA0">
        <w:rPr>
          <w:rFonts w:ascii="Times New Roman" w:hAnsi="Times New Roman"/>
          <w:sz w:val="24"/>
          <w:szCs w:val="24"/>
          <w:lang w:val="en-US"/>
        </w:rPr>
        <w:tab/>
        <w:t>O‘rganilgan bilim va shakllangan ko‘nikmalarni notanish vaziyatlarda qo‘llay olish va yangi bilimlar hosil qilish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malaka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ko‘nikma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Bilim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kompetensiya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21.</w:t>
      </w:r>
      <w:r w:rsidRPr="00EE6CA0">
        <w:rPr>
          <w:rFonts w:ascii="Times New Roman" w:hAnsi="Times New Roman"/>
          <w:sz w:val="24"/>
          <w:szCs w:val="24"/>
          <w:lang w:val="en-US"/>
        </w:rPr>
        <w:tab/>
        <w:t>Mavjud bilim, ko‘nikma va malakalarni kundalik faoliyatda qo‘llay olish qobiliyati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kompetensiya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malaka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ko‘nikma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Bilim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22.</w:t>
      </w:r>
      <w:r w:rsidRPr="00EE6CA0">
        <w:rPr>
          <w:rFonts w:ascii="Times New Roman" w:hAnsi="Times New Roman"/>
          <w:sz w:val="24"/>
          <w:szCs w:val="24"/>
          <w:lang w:val="en-US"/>
        </w:rPr>
        <w:tab/>
        <w:t>2015 yilda Toshkent shahridagi nechanchi maktabda Smart sinf xona o‘rnatildi?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327-maktab</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198-maktab</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205-maktab</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167-maktab</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23.</w:t>
      </w:r>
      <w:r w:rsidRPr="00EE6CA0">
        <w:rPr>
          <w:rFonts w:ascii="Times New Roman" w:hAnsi="Times New Roman"/>
          <w:sz w:val="24"/>
          <w:szCs w:val="24"/>
          <w:lang w:val="en-US"/>
        </w:rPr>
        <w:tab/>
        <w:t>Dars nima?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Mantiqan tugallangan, butun vaqt bilan chegaralangan o‘quv-tarbiya jarayonining qismidir.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o‘quv mashg‘uloti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Umumiy qoida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Mustaqil va nazorat ishlari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24.</w:t>
      </w:r>
      <w:r w:rsidRPr="00EE6CA0">
        <w:rPr>
          <w:rFonts w:ascii="Times New Roman" w:hAnsi="Times New Roman"/>
          <w:sz w:val="24"/>
          <w:szCs w:val="24"/>
          <w:lang w:val="en-US"/>
        </w:rPr>
        <w:tab/>
        <w:t xml:space="preserve">Dars tahlili nima?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o‘quv mashg‘ulotini bir butun yaxlit holda yoki muayyan bo‘laklarga bo‘lib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Umumiy qoida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o‘quv mashg‘uloti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Umumiy bo‘lmagan qoidalar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25.</w:t>
      </w:r>
      <w:r w:rsidRPr="00EE6CA0">
        <w:rPr>
          <w:rFonts w:ascii="Times New Roman" w:hAnsi="Times New Roman"/>
          <w:sz w:val="24"/>
          <w:szCs w:val="24"/>
          <w:lang w:val="en-US"/>
        </w:rPr>
        <w:tab/>
        <w:t>Matematik model nima?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Matematik timsollar, belgilar va hodisalar sinfining taxminiy namunasi, bayoni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Soddalashtirilgan yechim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algoritm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Matematikada mavjud usullar majmui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26.</w:t>
      </w:r>
      <w:r w:rsidRPr="00EE6CA0">
        <w:rPr>
          <w:rFonts w:ascii="Times New Roman" w:hAnsi="Times New Roman"/>
          <w:sz w:val="24"/>
          <w:szCs w:val="24"/>
          <w:lang w:val="en-US"/>
        </w:rPr>
        <w:tab/>
        <w:t>Matematika fani o‘qituvchilari malakasini oshirish kursida mutaxassislik fanlari necha soatga mo‘ljallangan?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82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72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48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100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27.</w:t>
      </w:r>
      <w:r w:rsidRPr="00EE6CA0">
        <w:rPr>
          <w:rFonts w:ascii="Times New Roman" w:hAnsi="Times New Roman"/>
          <w:sz w:val="24"/>
          <w:szCs w:val="24"/>
          <w:lang w:val="en-US"/>
        </w:rPr>
        <w:tab/>
        <w:t>Venn diagrammasi qanday ko‘rinishda bo‘ladi?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Grafik ko‘rinishda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Jadval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Egri chiziq</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Yoy shaklida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28.</w:t>
      </w:r>
      <w:r w:rsidRPr="00EE6CA0">
        <w:rPr>
          <w:rFonts w:ascii="Times New Roman" w:hAnsi="Times New Roman"/>
          <w:sz w:val="24"/>
          <w:szCs w:val="24"/>
          <w:lang w:val="en-US"/>
        </w:rPr>
        <w:tab/>
        <w:t>x</w:t>
      </w:r>
      <w:r w:rsidRPr="00EE6CA0">
        <w:rPr>
          <w:rFonts w:ascii="Times New Roman" w:hAnsi="Times New Roman"/>
          <w:sz w:val="24"/>
          <w:szCs w:val="24"/>
          <w:vertAlign w:val="superscript"/>
          <w:lang w:val="en-US"/>
        </w:rPr>
        <w:t>2</w:t>
      </w:r>
      <w:r w:rsidRPr="00EE6CA0">
        <w:rPr>
          <w:rFonts w:ascii="Times New Roman" w:hAnsi="Times New Roman"/>
          <w:sz w:val="24"/>
          <w:szCs w:val="24"/>
          <w:lang w:val="en-US"/>
        </w:rPr>
        <w:t>-3x+2 ni chiziqli ko‘paytuvchilarga ajrating.</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(x-1)(x-2)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(x-3)(x+2)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(x-1)(x+2)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(x+1)(x-2)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29.</w:t>
      </w:r>
      <w:r w:rsidRPr="00EE6CA0">
        <w:rPr>
          <w:rFonts w:ascii="Times New Roman" w:hAnsi="Times New Roman"/>
          <w:sz w:val="24"/>
          <w:szCs w:val="24"/>
          <w:lang w:val="en-US"/>
        </w:rPr>
        <w:tab/>
        <w:t>x</w:t>
      </w:r>
      <w:r w:rsidRPr="00EE6CA0">
        <w:rPr>
          <w:rFonts w:ascii="Times New Roman" w:hAnsi="Times New Roman"/>
          <w:sz w:val="24"/>
          <w:szCs w:val="24"/>
          <w:vertAlign w:val="superscript"/>
          <w:lang w:val="en-US"/>
        </w:rPr>
        <w:t>3</w:t>
      </w:r>
      <w:r w:rsidRPr="00EE6CA0">
        <w:rPr>
          <w:rFonts w:ascii="Times New Roman" w:hAnsi="Times New Roman"/>
          <w:sz w:val="24"/>
          <w:szCs w:val="24"/>
          <w:lang w:val="en-US"/>
        </w:rPr>
        <w:t>-4x</w:t>
      </w:r>
      <w:r w:rsidRPr="00EE6CA0">
        <w:rPr>
          <w:rFonts w:ascii="Times New Roman" w:hAnsi="Times New Roman"/>
          <w:sz w:val="24"/>
          <w:szCs w:val="24"/>
          <w:vertAlign w:val="superscript"/>
          <w:lang w:val="en-US"/>
        </w:rPr>
        <w:t>2</w:t>
      </w:r>
      <w:r w:rsidRPr="00EE6CA0">
        <w:rPr>
          <w:rFonts w:ascii="Times New Roman" w:hAnsi="Times New Roman"/>
          <w:sz w:val="24"/>
          <w:szCs w:val="24"/>
          <w:lang w:val="en-US"/>
        </w:rPr>
        <w:t>+6x-9=0 tenglamani ildizlari ko‘paytmasini toping</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9</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-9</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31.</w:t>
      </w:r>
      <w:r w:rsidRPr="00EE6CA0">
        <w:rPr>
          <w:rFonts w:ascii="Times New Roman" w:hAnsi="Times New Roman"/>
          <w:sz w:val="24"/>
          <w:szCs w:val="24"/>
          <w:lang w:val="en-US"/>
        </w:rPr>
        <w:tab/>
        <w:t>Matematik yo‘l halokatiga guvoh bo‘lib, quyidagilarni eslab qoldi: Aybdor avtomobilining raqami to‘rt xonali son bo‘lib, u 19 ga bo‘linadi va 19 soni bilan tugaydi. Aybdorni topish uchun avtomobil inspeksiyasi xodimlari nechta avtomobilni tekshirib chiqishlari lozim?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12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9</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32.</w:t>
      </w:r>
      <w:r w:rsidRPr="00EE6CA0">
        <w:rPr>
          <w:rFonts w:ascii="Times New Roman" w:hAnsi="Times New Roman"/>
          <w:sz w:val="24"/>
          <w:szCs w:val="24"/>
          <w:lang w:val="en-US"/>
        </w:rPr>
        <w:tab/>
        <w:t>“Negizlar”kitobining muallifi kim?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Evklid</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Pifagor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Arximed</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Eyler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33.</w:t>
      </w:r>
      <w:r w:rsidRPr="00EE6CA0">
        <w:rPr>
          <w:rFonts w:ascii="Times New Roman" w:hAnsi="Times New Roman"/>
          <w:sz w:val="24"/>
          <w:szCs w:val="24"/>
          <w:lang w:val="en-US"/>
        </w:rPr>
        <w:tab/>
        <w:t>“Aylana haqida risola” kitobi muallifi?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G‘iyosiddin Jamshid Al-Koshiy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Abu Ali Ibn Sino</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Umar Xayyom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Mirzo Ulug‘bek</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34.</w:t>
      </w:r>
      <w:r w:rsidRPr="00EE6CA0">
        <w:rPr>
          <w:rFonts w:ascii="Times New Roman" w:hAnsi="Times New Roman"/>
          <w:sz w:val="24"/>
          <w:szCs w:val="24"/>
          <w:lang w:val="en-US"/>
        </w:rPr>
        <w:tab/>
        <w:t>N’yuton binomi yoyilmasini istalgan n natural son uchun isbotlagan alloma?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Nasriddin Al-Tusiy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Abu Ali Ibn Sino</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Umar Xayyom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Abu Rayxon Beruniy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uz-Cyrl-UZ"/>
        </w:rPr>
        <w:t>35</w:t>
      </w:r>
      <w:r w:rsidRPr="00EE6CA0">
        <w:rPr>
          <w:rFonts w:ascii="Times New Roman" w:hAnsi="Times New Roman"/>
          <w:sz w:val="24"/>
          <w:szCs w:val="24"/>
          <w:lang w:val="en-US"/>
        </w:rPr>
        <w:t>.</w:t>
      </w:r>
      <w:r w:rsidRPr="00EE6CA0">
        <w:rPr>
          <w:rFonts w:ascii="Times New Roman" w:hAnsi="Times New Roman"/>
          <w:sz w:val="24"/>
          <w:szCs w:val="24"/>
          <w:lang w:val="en-US"/>
        </w:rPr>
        <w:tab/>
        <w:t>O‘zining “Zij”kitobida bir gradusning sinusini hisoblash uchun alohida risola yozgan alloma?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Mirzo Ulug‘bek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Abu Rayxon Beruniy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Umar Xayyom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Abu Ali Ibn Sino</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36.</w:t>
      </w:r>
      <w:r w:rsidRPr="00EE6CA0">
        <w:rPr>
          <w:rFonts w:ascii="Times New Roman" w:hAnsi="Times New Roman"/>
          <w:sz w:val="24"/>
          <w:szCs w:val="24"/>
          <w:lang w:val="en-US"/>
        </w:rPr>
        <w:tab/>
        <w:t>Ijtimoiy vaziyatlarda ona tilida hamda birorta xorijiy tilda o‘zaro muloqotga kirisha olishni, muloqotda muomala madaniyatiga amal qilishni, ijtimoiy moslashuvchanlikni, hamkorlikda jamoada samarali ishlay olish layoqatlarini shakllantirishni nazarda tutadi.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Kommunikativ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O‘zini o‘zi rivojlantirish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Milliy va umummadaniy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Ijtimoiy faol fuqarolik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37.</w:t>
      </w:r>
      <w:r w:rsidRPr="00EE6CA0">
        <w:rPr>
          <w:rFonts w:ascii="Times New Roman" w:hAnsi="Times New Roman"/>
          <w:sz w:val="24"/>
          <w:szCs w:val="24"/>
          <w:lang w:val="en-US"/>
        </w:rPr>
        <w:tab/>
        <w:t>Mediamanbalardan zarur ma’lumotlarni izlab topa olishni, saralashni, qayta ishlashni, saqlashni, ulardan samarali foydalana olishni, ularning xavfsizligini ta’minlashni, media madaniyatga ega bo‘lish layoqatlarini shakllantirishni nazarda tutadi.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Axborotlar bilan ishlash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Kommunikativ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O‘zini o‘zi rivojlantirish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Milliy va umummadaniy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38.</w:t>
      </w:r>
      <w:r w:rsidRPr="00EE6CA0">
        <w:rPr>
          <w:rFonts w:ascii="Times New Roman" w:hAnsi="Times New Roman"/>
          <w:sz w:val="24"/>
          <w:szCs w:val="24"/>
          <w:lang w:val="en-US"/>
        </w:rPr>
        <w:tab/>
        <w:t>Doimiy ravishda o‘z-o‘zini jismoniy, ma’naviy, ruhiy, intellektual va kreativ rivojlantirish, kamolotga intilish, hayot davomida mustaqil o‘qib-o‘rganish, kognitivlik ko‘nikmalarini va hayotiy tajribani mustaqil ravishda muntazam oshirib borish, o‘z xatti-harakatini muqobil baholash va mustaqil qaror qabul qila olish ko‘nikmalarini egallashni nazarda tutadi.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O‘zini o‘zi rivojlantirish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Axborotlar bilan ishlash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Kommunikativ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Milliy va umummadaniy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39.</w:t>
      </w:r>
      <w:r w:rsidRPr="00EE6CA0">
        <w:rPr>
          <w:rFonts w:ascii="Times New Roman" w:hAnsi="Times New Roman"/>
          <w:sz w:val="24"/>
          <w:szCs w:val="24"/>
          <w:lang w:val="en-US"/>
        </w:rPr>
        <w:tab/>
        <w:t>Jamiyatda bo‘layotgan voqea, hodisa va jarayonlarga daxldorlikni his etish va ularda faol ishtirok etish, o‘zining fuqarolik burch va huquqlarini bilish, unga rioya qilish, mehnat va fuqarolik munosabatlarida muomala va huquqiy madaniyatga ega bo‘lish layoqatlarini shakllantirishni nazarda tutadi.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Ijtimoiy faol fuqarolik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Axborotlar bilan ishlash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Kommunikativ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O‘zini o‘zi rivojlantirish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40.</w:t>
      </w:r>
      <w:r w:rsidRPr="00EE6CA0">
        <w:rPr>
          <w:rFonts w:ascii="Times New Roman" w:hAnsi="Times New Roman"/>
          <w:sz w:val="24"/>
          <w:szCs w:val="24"/>
          <w:lang w:val="en-US"/>
        </w:rPr>
        <w:tab/>
        <w:t>Vatanga sadoqatli, insonlarga mehr-oqibatli hamda umuminsoniy va milliy qadriyatlarga e’tiqodli bo‘lish, badiiy va san’at asarlarini tushunish, orasta kiyinish, madaniy qoidalarga va sog‘lom turmush tarziga amal qilish layoqatlarini shakllantirishni nazarda tutadi.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Milliy va umummadaniy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Ijtimoiy faol fuqarolik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Axborotlar bilan ishlash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Kommunikativ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41.</w:t>
      </w:r>
      <w:r w:rsidRPr="00EE6CA0">
        <w:rPr>
          <w:rFonts w:ascii="Times New Roman" w:hAnsi="Times New Roman"/>
          <w:sz w:val="24"/>
          <w:szCs w:val="24"/>
          <w:lang w:val="en-US"/>
        </w:rPr>
        <w:tab/>
        <w:t>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Matematik savodxonlik, fan va texnika yangiliklaridan xabardor bo‘lish hamda foydalanish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Axborotlar bilan ishlash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Kommunikativ kompetentsiya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O‘zini o‘zi rivojlantirish kompetentsiyasi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42.</w:t>
      </w:r>
      <w:r w:rsidRPr="00EE6CA0">
        <w:rPr>
          <w:rFonts w:ascii="Times New Roman" w:hAnsi="Times New Roman"/>
          <w:sz w:val="24"/>
          <w:szCs w:val="24"/>
          <w:lang w:val="en-US"/>
        </w:rPr>
        <w:tab/>
        <w:t>Umumta’lim fanlarini o‘rganishning boshlang‘ich darajasi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43.</w:t>
      </w:r>
      <w:r w:rsidRPr="00EE6CA0">
        <w:rPr>
          <w:rFonts w:ascii="Times New Roman" w:hAnsi="Times New Roman"/>
          <w:sz w:val="24"/>
          <w:szCs w:val="24"/>
          <w:lang w:val="en-US"/>
        </w:rPr>
        <w:tab/>
        <w:t>Umumta’lim fanlarini o‘rganishning tayanch darajasi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44.</w:t>
      </w:r>
      <w:r w:rsidRPr="00EE6CA0">
        <w:rPr>
          <w:rFonts w:ascii="Times New Roman" w:hAnsi="Times New Roman"/>
          <w:sz w:val="24"/>
          <w:szCs w:val="24"/>
          <w:lang w:val="en-US"/>
        </w:rPr>
        <w:tab/>
        <w:t>Umumta’lim fanlarini o‘rganishning kuchaytirilgan boshlang‘ich darajasi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45.</w:t>
      </w:r>
      <w:r w:rsidRPr="00EE6CA0">
        <w:rPr>
          <w:rFonts w:ascii="Times New Roman" w:hAnsi="Times New Roman"/>
          <w:sz w:val="24"/>
          <w:szCs w:val="24"/>
          <w:lang w:val="en-US"/>
        </w:rPr>
        <w:tab/>
        <w:t>Umumta’lim fanlarini o‘rganishning kuchaytirilgan tayanch darajasi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46.</w:t>
      </w:r>
      <w:r w:rsidRPr="00EE6CA0">
        <w:rPr>
          <w:rFonts w:ascii="Times New Roman" w:hAnsi="Times New Roman"/>
          <w:sz w:val="24"/>
          <w:szCs w:val="24"/>
          <w:lang w:val="en-US"/>
        </w:rPr>
        <w:tab/>
        <w:t>Umumta’lim fanlarini o‘rganishning umumiy darajasi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47.</w:t>
      </w:r>
      <w:r w:rsidRPr="00EE6CA0">
        <w:rPr>
          <w:rFonts w:ascii="Times New Roman" w:hAnsi="Times New Roman"/>
          <w:sz w:val="24"/>
          <w:szCs w:val="24"/>
          <w:lang w:val="en-US"/>
        </w:rPr>
        <w:tab/>
        <w:t>Umumta’lim fanlarini o‘rganishning kuchaytirilgan umumiy darajasi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48.</w:t>
      </w:r>
      <w:r w:rsidRPr="00EE6CA0">
        <w:rPr>
          <w:rFonts w:ascii="Times New Roman" w:hAnsi="Times New Roman"/>
          <w:sz w:val="24"/>
          <w:szCs w:val="24"/>
          <w:lang w:val="en-US"/>
        </w:rPr>
        <w:tab/>
        <w:t>“Umumiy o‘rta va o‘rta maxsus kasb – hunar ta’limining davlat ta’lim standartlari ” qachon tasdiqlandi?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2017 yil 6 aprel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2016 yil 18 yanvar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2017 yil 2 mart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2017 yil 30 noyabr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49.</w:t>
      </w:r>
      <w:r w:rsidRPr="00EE6CA0">
        <w:rPr>
          <w:rFonts w:ascii="Times New Roman" w:hAnsi="Times New Roman"/>
          <w:sz w:val="24"/>
          <w:szCs w:val="24"/>
          <w:lang w:val="en-US"/>
        </w:rPr>
        <w:tab/>
        <w:t>Umumiy o‘rat ta’lim tizimi mohiyatidan kelib chiqib, ta’lim muassasasi bitiruvchisi egallashi lozim bo‘lgan tayanch kompetentsiyalar(TK) nechta?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7</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11</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50.</w:t>
      </w:r>
      <w:r w:rsidRPr="00EE6CA0">
        <w:rPr>
          <w:rFonts w:ascii="Times New Roman" w:hAnsi="Times New Roman"/>
          <w:sz w:val="24"/>
          <w:szCs w:val="24"/>
          <w:lang w:val="en-US"/>
        </w:rPr>
        <w:tab/>
        <w:t>«Shaxsga yo‘naltirilgan ta’lim» texnologiyasi muallifini aniqlang?</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Nazarova T.S</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Lerner 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Bespalko V.P</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Saidaxmedov N.S.</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51.</w:t>
      </w:r>
      <w:r w:rsidRPr="00EE6CA0">
        <w:rPr>
          <w:rFonts w:ascii="Times New Roman" w:hAnsi="Times New Roman"/>
          <w:sz w:val="24"/>
          <w:szCs w:val="24"/>
          <w:lang w:val="en-US"/>
        </w:rPr>
        <w:tab/>
        <w:t xml:space="preserve">«GeoGebra»a qanday dastur?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barcha darajalarda matematikani o‘rganish uchun mo‘ljallangan dastur hisoblanadi. Unda geometriya, algebra, statistika va boshqa ko‘’lab qo‘llanmalarni to‘ishingiz mumkin.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bu kimyo darslariga qo‘shimcha Dastur virtual laboratoriya sifatida amalga oshiriladi. Bu yerda har bir kishi "‘rofessor" sifatida eng ajoyib tajribalarni o‘tkazishi mumkin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bu o‘qituvchilar va ta’lim olayotganlarga vaqt va manzilidan qat’iy nazar doimiy ravishda o‘zaro aloqa qilish, bog‘lanish imkoniyatini ta’minlaydigan dastur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yulduz osmonni o‘rganish uchun mo‘ljallangan. Unda o‘quvchilar barcha yulduzlar va galaktikalar nomini va manzilini ko‘rishlari, shuningdek, ular haqida ma’lumot olishlari mumkin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52.</w:t>
      </w:r>
      <w:r w:rsidRPr="00EE6CA0">
        <w:rPr>
          <w:rFonts w:ascii="Times New Roman" w:hAnsi="Times New Roman"/>
          <w:sz w:val="24"/>
          <w:szCs w:val="24"/>
          <w:lang w:val="en-US"/>
        </w:rPr>
        <w:tab/>
        <w:t>Pisa xalqaro dasturi nechanchi yildan o‘z faoliyatini boshlagan?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2000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2002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2003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2006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53.</w:t>
      </w:r>
      <w:r w:rsidRPr="00EE6CA0">
        <w:rPr>
          <w:rFonts w:ascii="Times New Roman" w:hAnsi="Times New Roman"/>
          <w:sz w:val="24"/>
          <w:szCs w:val="24"/>
          <w:lang w:val="en-US"/>
        </w:rPr>
        <w:tab/>
        <w:t>Pisa xalqaro dasturi bo‘yicha har bir o‘quvchining bilimi necha balli tizimda baholanadi?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1000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100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10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54.</w:t>
      </w:r>
      <w:r w:rsidRPr="00EE6CA0">
        <w:rPr>
          <w:rFonts w:ascii="Times New Roman" w:hAnsi="Times New Roman"/>
          <w:sz w:val="24"/>
          <w:szCs w:val="24"/>
          <w:lang w:val="en-US"/>
        </w:rPr>
        <w:tab/>
        <w:t>1995 yildan boshlab qaysi davlat maktab o‘quvchilari halqaro  matematika olimpiadalarida g‘olib bo‘lmoqdalar?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Singapur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AQSH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Yaponiya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Germaniya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55.</w:t>
      </w:r>
      <w:r w:rsidRPr="00EE6CA0">
        <w:rPr>
          <w:rFonts w:ascii="Times New Roman" w:hAnsi="Times New Roman"/>
          <w:sz w:val="24"/>
          <w:szCs w:val="24"/>
          <w:lang w:val="en-US"/>
        </w:rPr>
        <w:tab/>
        <w:t>Sipgapurda tushunchalarni o‘rganish necha bosqichda olib boriladi?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56.</w:t>
      </w:r>
      <w:r w:rsidRPr="00EE6CA0">
        <w:rPr>
          <w:rFonts w:ascii="Times New Roman" w:hAnsi="Times New Roman"/>
          <w:sz w:val="24"/>
          <w:szCs w:val="24"/>
          <w:lang w:val="en-US"/>
        </w:rPr>
        <w:tab/>
        <w:t>Analogiya bo‘yicha tekshirish…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ikki bir–biriga o‘xshaydigan ob’ektlardagi bir xilliklar, ularning shakllari va ular o‘rtasidagi mantiqiy aloqadorlik.</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so‘rov varaqasi shaklida keltirilgan, savollar va fikr–mulohazalardan iborat bo‘lgan dastlabki ma’lumotlar to‘plash vositasi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bir–biriga qarama–qarshi bo‘lgan) — ikki vaziyatdan, fikrdan, narsadan, imkoniyatdan birini tanlash yoki tanlashga majbur bo‘lmoq.</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ijtimoiy - siyosiy holatni baholash metodlarining to‘g‘riligini tekshirishning samarali vositasi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57.</w:t>
      </w:r>
      <w:r w:rsidRPr="00EE6CA0">
        <w:rPr>
          <w:rFonts w:ascii="Times New Roman" w:hAnsi="Times New Roman"/>
          <w:sz w:val="24"/>
          <w:szCs w:val="24"/>
          <w:lang w:val="en-US"/>
        </w:rPr>
        <w:tab/>
        <w:t xml:space="preserve">Smart  sinfxonasi O‘zbekistonda qachon o‘rnatilgan?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2015 yil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2013 yil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2014 yil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2016 yil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58.</w:t>
      </w:r>
      <w:r w:rsidRPr="00EE6CA0">
        <w:rPr>
          <w:rFonts w:ascii="Times New Roman" w:hAnsi="Times New Roman"/>
          <w:sz w:val="24"/>
          <w:szCs w:val="24"/>
          <w:lang w:val="en-US"/>
        </w:rPr>
        <w:tab/>
        <w:t>XXI asrda YuNESKO tashkiloti tomonidan e’lon qilingan ta’lim dasturlari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“Butun hayot davomida o‘rganish” , “Barcha uchun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“Butun hayot davomida o‘rganish”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“Barcha uchun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Barcha bolalar uchun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59.</w:t>
      </w:r>
      <w:r w:rsidRPr="00EE6CA0">
        <w:rPr>
          <w:rFonts w:ascii="Times New Roman" w:hAnsi="Times New Roman"/>
          <w:sz w:val="24"/>
          <w:szCs w:val="24"/>
          <w:lang w:val="en-US"/>
        </w:rPr>
        <w:tab/>
        <w:t>“Har doim, har joyda va istalgan vaqtda” ta’lim olish imkonini beruvchi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Smart ta’lim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Oliy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O‘rta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Boshlang‘ich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60.</w:t>
      </w:r>
      <w:r w:rsidRPr="00EE6CA0">
        <w:rPr>
          <w:rFonts w:ascii="Times New Roman" w:hAnsi="Times New Roman"/>
          <w:sz w:val="24"/>
          <w:szCs w:val="24"/>
          <w:lang w:val="en-US"/>
        </w:rPr>
        <w:tab/>
        <w:t>Keys metodini amalga oshirish bosqichlari nechta?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61.</w:t>
      </w:r>
      <w:r w:rsidRPr="00EE6CA0">
        <w:rPr>
          <w:rFonts w:ascii="Times New Roman" w:hAnsi="Times New Roman"/>
          <w:sz w:val="24"/>
          <w:szCs w:val="24"/>
          <w:lang w:val="en-US"/>
        </w:rPr>
        <w:tab/>
        <w:t>Muammoni yechish bosqichlari qaysilar?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muammoni shakllantirish, muammo ustida ishlash, muammoni yechish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muammoni shakllantirish, muammolarni kelishish, muammoni yechish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muammoni shakllantirish, muammoni kuzatish, muammo buyicha ma’ruza tayyorlash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muammoni shakllantirish, amaliy tahlil o‘tkazish, muammo ustida ishlash, muammoni yechish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62.</w:t>
      </w:r>
      <w:r w:rsidRPr="00EE6CA0">
        <w:rPr>
          <w:rFonts w:ascii="Times New Roman" w:hAnsi="Times New Roman"/>
          <w:sz w:val="24"/>
          <w:szCs w:val="24"/>
          <w:lang w:val="en-US"/>
        </w:rPr>
        <w:tab/>
        <w:t>Singapur matematikasida tushunchalarni o‘rgatishning 2 bosqichida…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Yangi tushunchalarni simvollar yordamida ifodalaydilar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Yangi tushunchalarni yodlaydilar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Yangi  simvollarni  ifodalaydilar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Yangi so‘zlarni simvollar yordamida ifodalaydilar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63.</w:t>
      </w:r>
      <w:r w:rsidRPr="00EE6CA0">
        <w:rPr>
          <w:rFonts w:ascii="Times New Roman" w:hAnsi="Times New Roman"/>
          <w:sz w:val="24"/>
          <w:szCs w:val="24"/>
          <w:lang w:val="en-US"/>
        </w:rPr>
        <w:tab/>
        <w:t>Singapur matematikasida tushunchalarni o‘rgatishning 1 bosqichida…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Kiritilayotgan tushunchalarga oid  faoliyat o‘yinlarini o‘ynaydilar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Kiritilayotgan tushunchalarga oid  formulalarni o‘rganadilar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faoliyat o‘yinlarini o‘ynaydilar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tushunchalarga  oid ma’lumotlarni  o‘rganadilar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64.</w:t>
      </w:r>
      <w:r w:rsidRPr="00EE6CA0">
        <w:rPr>
          <w:rFonts w:ascii="Times New Roman" w:hAnsi="Times New Roman"/>
          <w:sz w:val="24"/>
          <w:szCs w:val="24"/>
          <w:lang w:val="en-US"/>
        </w:rPr>
        <w:tab/>
        <w:t>Singapur o‘qituvchilari kuniga necha soatdan ishlaydilar?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10 – 12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6 – 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7 – 9</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9-10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65.</w:t>
      </w:r>
      <w:r w:rsidRPr="00EE6CA0">
        <w:rPr>
          <w:rFonts w:ascii="Times New Roman" w:hAnsi="Times New Roman"/>
          <w:sz w:val="24"/>
          <w:szCs w:val="24"/>
          <w:lang w:val="en-US"/>
        </w:rPr>
        <w:tab/>
        <w:t>Hamkorlikda o‘qitish texnologiyalari qaysi davlat olimlari tomonidan ishlab chiqilgan?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AQSH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Angliya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Germaniya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Italiya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uz-Cyrl-UZ"/>
        </w:rPr>
      </w:pPr>
      <w:r w:rsidRPr="00EE6CA0">
        <w:rPr>
          <w:rFonts w:ascii="Times New Roman" w:hAnsi="Times New Roman"/>
          <w:sz w:val="24"/>
          <w:szCs w:val="24"/>
          <w:lang w:val="en-US"/>
        </w:rPr>
        <w:t>66.</w:t>
      </w:r>
      <w:r w:rsidRPr="00EE6CA0">
        <w:rPr>
          <w:rFonts w:ascii="Times New Roman" w:hAnsi="Times New Roman"/>
          <w:sz w:val="24"/>
          <w:szCs w:val="24"/>
          <w:lang w:val="en-US"/>
        </w:rPr>
        <w:tab/>
        <w:t>Hamkorlikda o‘qitishning asosiy g‘oyasi…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Birgalikda o‘qish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Individual  o‘qish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Individual misol ishlash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Individual yodlash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67.</w:t>
      </w:r>
      <w:r w:rsidRPr="00EE6CA0">
        <w:rPr>
          <w:rFonts w:ascii="Times New Roman" w:hAnsi="Times New Roman"/>
          <w:sz w:val="24"/>
          <w:szCs w:val="24"/>
          <w:lang w:val="en-US"/>
        </w:rPr>
        <w:tab/>
        <w:t>Uchinchi turdagi muammolar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Ritorik muammolar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Ritorik masalalar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Matnli masalalar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Matnli muammmolar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68.</w:t>
      </w:r>
      <w:r w:rsidRPr="00EE6CA0">
        <w:rPr>
          <w:rFonts w:ascii="Times New Roman" w:hAnsi="Times New Roman"/>
          <w:sz w:val="24"/>
          <w:szCs w:val="24"/>
          <w:lang w:val="en-US"/>
        </w:rPr>
        <w:tab/>
        <w:t>To‘rtinchi turdagi muammolar qanday nomlanadi?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Klassik muammolar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Klassik masalalar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Ritorik muammolar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Ritorik masalalar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69.</w:t>
      </w:r>
      <w:r w:rsidRPr="00EE6CA0">
        <w:rPr>
          <w:rFonts w:ascii="Times New Roman" w:hAnsi="Times New Roman"/>
          <w:sz w:val="24"/>
          <w:szCs w:val="24"/>
          <w:lang w:val="en-US"/>
        </w:rPr>
        <w:tab/>
        <w:t>Matematik obyektdagi narsalarning xossalari va ularning o‘zaro munosabatlarini belgilovchi metod ………..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kuzatish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tajriba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taqqoslash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analiz</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70.</w:t>
      </w:r>
      <w:r w:rsidRPr="00EE6CA0">
        <w:rPr>
          <w:rFonts w:ascii="Times New Roman" w:hAnsi="Times New Roman"/>
          <w:sz w:val="24"/>
          <w:szCs w:val="24"/>
          <w:lang w:val="en-US"/>
        </w:rPr>
        <w:tab/>
        <w:t xml:space="preserve">Matematik obyektdagi narsalarning xossalari va ular orasidagi miqdoriy munosabatlarni sun’iy ravishda qismlarga ajratish yoki ularni birlashtirish…….. metodi deyiladi.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tajriba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sintez</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taqqoslash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abstraksiyalash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71.</w:t>
      </w:r>
      <w:r w:rsidRPr="00EE6CA0">
        <w:rPr>
          <w:rFonts w:ascii="Times New Roman" w:hAnsi="Times New Roman"/>
          <w:sz w:val="24"/>
          <w:szCs w:val="24"/>
          <w:lang w:val="en-US"/>
        </w:rPr>
        <w:tab/>
        <w:t xml:space="preserve"> “Keys-stadi” metodi qanday metod hisoblanadi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Aniq vaziyatlarni o‘rganish, tahlil qilish asosida o‘qitishni amalga oshirishga qaratilgan metod hisoblanadi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Muammoli ta’lim yondashuvlarining kuchsiz tomonlari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Yakka va guruhda ishlash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Muammoli ta’lim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72.</w:t>
      </w:r>
      <w:r w:rsidRPr="00EE6CA0">
        <w:rPr>
          <w:rFonts w:ascii="Times New Roman" w:hAnsi="Times New Roman"/>
          <w:sz w:val="24"/>
          <w:szCs w:val="24"/>
          <w:lang w:val="en-US"/>
        </w:rPr>
        <w:tab/>
        <w:t>Kichik guruhlarda ijodiy izlanishni tashkil etish metodi nechanchi yili ishlab chiqilgan?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1976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1678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1989</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1897</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73.</w:t>
      </w:r>
      <w:r w:rsidRPr="00EE6CA0">
        <w:rPr>
          <w:rFonts w:ascii="Times New Roman" w:hAnsi="Times New Roman"/>
          <w:sz w:val="24"/>
          <w:szCs w:val="24"/>
          <w:lang w:val="en-US"/>
        </w:rPr>
        <w:tab/>
        <w:t>Kichik guruhlarda ijodiy izlanishni tashkil etish metodi kim tomonidan ishlab chiqilgan?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SH.SHaran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P.Doya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Kalven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Venn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74.</w:t>
      </w:r>
      <w:r w:rsidRPr="00EE6CA0">
        <w:rPr>
          <w:rFonts w:ascii="Times New Roman" w:hAnsi="Times New Roman"/>
          <w:sz w:val="24"/>
          <w:szCs w:val="24"/>
          <w:lang w:val="en-US"/>
        </w:rPr>
        <w:tab/>
        <w:t>Evrestik degan so‘zning ma’nosi qanday?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Savol javobga asosan ―topaman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masala yoki topshiriq</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masala yoki topshiriq</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Hosil qilingan yechim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75.</w:t>
      </w:r>
      <w:r w:rsidRPr="00EE6CA0">
        <w:rPr>
          <w:rFonts w:ascii="Times New Roman" w:hAnsi="Times New Roman"/>
          <w:sz w:val="24"/>
          <w:szCs w:val="24"/>
          <w:lang w:val="en-US"/>
        </w:rPr>
        <w:tab/>
        <w:t>Aqliy hujum qanday metod?</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Umumiy muammo bo‘yicha o‘quvchilarni ijodiyishga, o‘zaro muloqotga chorlash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Darslik bilan ishlash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o‘quvchilarni o‘zaro muloqotga chorlash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Umumlashtiradi va ularni tahlil qiladi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76.</w:t>
      </w:r>
      <w:r w:rsidRPr="00EE6CA0">
        <w:rPr>
          <w:rFonts w:ascii="Times New Roman" w:hAnsi="Times New Roman"/>
          <w:sz w:val="24"/>
          <w:szCs w:val="24"/>
          <w:lang w:val="en-US"/>
        </w:rPr>
        <w:tab/>
        <w:t>Juftliklarda ishlash metodi qanday metod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Biror mavzu bo‘yicha yonma –yon o‘tirgan o‘quvchilarni o‘zaro muloqotga chorlash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Darslik bilan ishlash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Umumiy muammo bo‘yicha o‘quvchilarni ijodiyishga, o‘zaro muloqotga chorlash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Yakka holda fikr yuritish va fikrlarni umumlashtirish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77.</w:t>
      </w:r>
      <w:r w:rsidRPr="00EE6CA0">
        <w:rPr>
          <w:rFonts w:ascii="Times New Roman" w:hAnsi="Times New Roman"/>
          <w:sz w:val="24"/>
          <w:szCs w:val="24"/>
          <w:lang w:val="en-US"/>
        </w:rPr>
        <w:tab/>
        <w:t>Matematika fani bo‘yicha kognitiv kompetensiyalarni o‘z navbatida qaysi o‘quv harakatlari bo‘yicha ajratish maqsadga muvofiq bo‘ladi?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Masala yechish; Asoslash va isbotlash; Muloqot; Munosabatlar; Tasvirlash.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Simmetriya va shaklalmashtirishlar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Ehtimollar nazariyasi tushunchalarini tushunish va ulardan foydalanish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Muloqot; Munosabatlar; Tasvirlash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78.</w:t>
      </w:r>
      <w:r w:rsidRPr="00EE6CA0">
        <w:rPr>
          <w:rFonts w:ascii="Times New Roman" w:hAnsi="Times New Roman"/>
          <w:sz w:val="24"/>
          <w:szCs w:val="24"/>
          <w:lang w:val="en-US"/>
        </w:rPr>
        <w:tab/>
        <w:t>Refleksiya deb nimaga aytiladi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Zamonaviy pedagogikada inson o‘z faoliyati, hatti-harakati va ularning natijalarini tahlil qilishiga (o‘zini-o‘zi baholashig*a)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Masala yechish; Asoslash va isbotlash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Dars natijalarini baholash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Test-savol ko‘ririnishda beriladigan topshiriqlar</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79.</w:t>
      </w:r>
      <w:r w:rsidRPr="00EE6CA0">
        <w:rPr>
          <w:rFonts w:ascii="Times New Roman" w:hAnsi="Times New Roman"/>
          <w:sz w:val="24"/>
          <w:szCs w:val="24"/>
          <w:lang w:val="en-US"/>
        </w:rPr>
        <w:tab/>
        <w:t>Tassavvur deb nimaga aytiladi?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ob’ektiv olamning sub’ektiv obrazining ma’lum vaqt o‘tgandan keyin qayta tiklanish jarayoni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Mantiqiy bilish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ob’ektdagi narsa to‘g‘risida ma’lum bir matematik tushuncha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Matematik ob’ektdagi narsalarningasosiy xossalarni aks ettiruvchi tafakkur to‘plamasi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80.</w:t>
      </w:r>
      <w:r w:rsidRPr="00EE6CA0">
        <w:rPr>
          <w:rFonts w:ascii="Times New Roman" w:hAnsi="Times New Roman"/>
          <w:sz w:val="24"/>
          <w:szCs w:val="24"/>
          <w:lang w:val="en-US"/>
        </w:rPr>
        <w:tab/>
        <w:t>Kvadrat barcha tomonlari teng bo‘lgan to‘g‘ri to‘rtburchakdir. Ushbu ta’rif turini aniqlang.</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Klassifikatsion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Real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Genetik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Abstrakt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81.</w:t>
      </w:r>
      <w:r w:rsidRPr="00EE6CA0">
        <w:rPr>
          <w:rFonts w:ascii="Times New Roman" w:hAnsi="Times New Roman"/>
          <w:sz w:val="24"/>
          <w:szCs w:val="24"/>
          <w:lang w:val="en-US"/>
        </w:rPr>
        <w:tab/>
        <w:t>To‘g‘ri burchakli uchburchakning bir kateti atrofida aylanishdan hosil bo‘lgan jism konus deyiladi. Ushbu ta’rif turini aniqlang.</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Genetik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Abstrakt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Real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Klassifikatsion ta’rif</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82.</w:t>
      </w:r>
      <w:r w:rsidRPr="00EE6CA0">
        <w:rPr>
          <w:rFonts w:ascii="Times New Roman" w:hAnsi="Times New Roman"/>
          <w:sz w:val="24"/>
          <w:szCs w:val="24"/>
          <w:lang w:val="en-US"/>
        </w:rPr>
        <w:tab/>
        <w:t>O‘qitishdagi ilmiy izlanish metodlari nechta?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7</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83.</w:t>
      </w:r>
      <w:r w:rsidRPr="00EE6CA0">
        <w:rPr>
          <w:rFonts w:ascii="Times New Roman" w:hAnsi="Times New Roman"/>
          <w:sz w:val="24"/>
          <w:szCs w:val="24"/>
          <w:lang w:val="en-US"/>
        </w:rPr>
        <w:tab/>
        <w:t>O‘rganilayotgan matematik ob’ektdagi narsalarning o‘xshash va farqli tomonlarini aniqlovchi metod qanday ataladi?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Taqqoslash metodi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kuzatish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tajriba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tahlil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84.</w:t>
      </w:r>
      <w:r w:rsidRPr="00EE6CA0">
        <w:rPr>
          <w:rFonts w:ascii="Times New Roman" w:hAnsi="Times New Roman"/>
          <w:sz w:val="24"/>
          <w:szCs w:val="24"/>
          <w:lang w:val="en-US"/>
        </w:rPr>
        <w:tab/>
        <w:t>Noma’lumlardan ma’lumlarga tomon izlash metodi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analiz</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kuzatish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tajriba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tahlil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85.</w:t>
      </w:r>
      <w:r w:rsidRPr="00EE6CA0">
        <w:rPr>
          <w:rFonts w:ascii="Times New Roman" w:hAnsi="Times New Roman"/>
          <w:sz w:val="24"/>
          <w:szCs w:val="24"/>
          <w:lang w:val="en-US"/>
        </w:rPr>
        <w:tab/>
        <w:t>O‘rganilayotgan ob’ktdagi narsalarning xossalarini bir tomonlama xususiy holda fikrlash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konkretlashtirish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analiz</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kuzatish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tahlil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86.</w:t>
      </w:r>
      <w:r w:rsidRPr="00EE6CA0">
        <w:rPr>
          <w:rFonts w:ascii="Times New Roman" w:hAnsi="Times New Roman"/>
          <w:sz w:val="24"/>
          <w:szCs w:val="24"/>
          <w:lang w:val="en-US"/>
        </w:rPr>
        <w:tab/>
        <w:t>Evrestik metod bilan o‘qitish maktablarda asosan nechanchi asr boshlaridan boshlab qo‘llanila boshladi?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XIX</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XX</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XVIII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XXI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87.</w:t>
      </w:r>
      <w:r w:rsidRPr="00EE6CA0">
        <w:rPr>
          <w:rFonts w:ascii="Times New Roman" w:hAnsi="Times New Roman"/>
          <w:sz w:val="24"/>
          <w:szCs w:val="24"/>
          <w:lang w:val="en-US"/>
        </w:rPr>
        <w:tab/>
        <w:t>Umumiy ma’lumotlarga tayanib ayrim yoki xususiy xulosa chiqarish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deduksiya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Induksiya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analogiya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sintez</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88.</w:t>
      </w:r>
      <w:r w:rsidRPr="00EE6CA0">
        <w:rPr>
          <w:rFonts w:ascii="Times New Roman" w:hAnsi="Times New Roman"/>
          <w:sz w:val="24"/>
          <w:szCs w:val="24"/>
          <w:lang w:val="en-US"/>
        </w:rPr>
        <w:tab/>
        <w:t>O‘xshashlikka asoslanib xulosa chiqarish nima deyiladi?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analogiya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deduksiya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Induksiya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sintez</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89.</w:t>
      </w:r>
      <w:r w:rsidRPr="00EE6CA0">
        <w:rPr>
          <w:rFonts w:ascii="Times New Roman" w:hAnsi="Times New Roman"/>
          <w:sz w:val="24"/>
          <w:szCs w:val="24"/>
          <w:lang w:val="en-US"/>
        </w:rPr>
        <w:tab/>
        <w:t>Maktab matematika kursida teoremalarning nechta turi mavjud?</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4</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3</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90.</w:t>
      </w:r>
      <w:r w:rsidRPr="00EE6CA0">
        <w:rPr>
          <w:rFonts w:ascii="Times New Roman" w:hAnsi="Times New Roman"/>
          <w:sz w:val="24"/>
          <w:szCs w:val="24"/>
          <w:lang w:val="en-US"/>
        </w:rPr>
        <w:tab/>
        <w:t>"Agar uchburchakning biror tomoni katta bo‘lsa, u holda ana shu katta tomon qarshisida katta burchak yotadi". Ushbu teorema turini aniqlang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To‘g‘ri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Teskari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To‘g‘ri teoremaga qarama-qarshi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Teskari teoremaga qarama-qarshi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91.</w:t>
      </w:r>
      <w:r w:rsidRPr="00EE6CA0">
        <w:rPr>
          <w:rFonts w:ascii="Times New Roman" w:hAnsi="Times New Roman"/>
          <w:sz w:val="24"/>
          <w:szCs w:val="24"/>
          <w:lang w:val="en-US"/>
        </w:rPr>
        <w:tab/>
        <w:t>"Agar uchburchakning biror burchagi katta bo‘lsa, u holda ana shu katta burchak qarshisida katta tomon yotadi". Ushbu teorema turini aniqlang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Teskari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To‘g‘ri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To‘g‘ri teoremaga qarama-qarshi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Teskari teoremaga qarama-qarshi teorema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92.</w:t>
      </w:r>
      <w:r w:rsidRPr="00EE6CA0">
        <w:rPr>
          <w:rFonts w:ascii="Times New Roman" w:hAnsi="Times New Roman"/>
          <w:sz w:val="24"/>
          <w:szCs w:val="24"/>
          <w:lang w:val="en-US"/>
        </w:rPr>
        <w:tab/>
        <w:t>Birinchi son 20% ga, ikkinchisi 30% ga orttirilsa, ularning ko‘paytmasi necha foizga ortadi?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56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60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50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65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93.</w:t>
      </w:r>
      <w:r w:rsidRPr="00EE6CA0">
        <w:rPr>
          <w:rFonts w:ascii="Times New Roman" w:hAnsi="Times New Roman"/>
          <w:sz w:val="24"/>
          <w:szCs w:val="24"/>
          <w:lang w:val="en-US"/>
        </w:rPr>
        <w:tab/>
        <w:t>Eski traktor maydonni 6 soatda,yangisi esa 4 soatda haydaydi. Shu maydonni 3 ta eski va 2 ta yangi traktor qancha vaqtda haydaydi?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1 s</w:t>
      </w:r>
      <w:r w:rsidRPr="00EE6CA0">
        <w:rPr>
          <w:rFonts w:ascii="Times New Roman" w:hAnsi="Times New Roman"/>
          <w:sz w:val="24"/>
          <w:szCs w:val="24"/>
        </w:rPr>
        <w:t>оа</w:t>
      </w:r>
      <w:r w:rsidRPr="00EE6CA0">
        <w:rPr>
          <w:rFonts w:ascii="Times New Roman" w:hAnsi="Times New Roman"/>
          <w:sz w:val="24"/>
          <w:szCs w:val="24"/>
          <w:lang w:val="en-US"/>
        </w:rPr>
        <w:t xml:space="preserve">tda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1,5 s</w:t>
      </w:r>
      <w:r w:rsidRPr="00EE6CA0">
        <w:rPr>
          <w:rFonts w:ascii="Times New Roman" w:hAnsi="Times New Roman"/>
          <w:sz w:val="24"/>
          <w:szCs w:val="24"/>
        </w:rPr>
        <w:t>оа</w:t>
      </w:r>
      <w:r w:rsidRPr="00EE6CA0">
        <w:rPr>
          <w:rFonts w:ascii="Times New Roman" w:hAnsi="Times New Roman"/>
          <w:sz w:val="24"/>
          <w:szCs w:val="24"/>
          <w:lang w:val="en-US"/>
        </w:rPr>
        <w:t xml:space="preserve">tda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2,5 s</w:t>
      </w:r>
      <w:r w:rsidRPr="00EE6CA0">
        <w:rPr>
          <w:rFonts w:ascii="Times New Roman" w:hAnsi="Times New Roman"/>
          <w:sz w:val="24"/>
          <w:szCs w:val="24"/>
        </w:rPr>
        <w:t>оа</w:t>
      </w:r>
      <w:r w:rsidRPr="00EE6CA0">
        <w:rPr>
          <w:rFonts w:ascii="Times New Roman" w:hAnsi="Times New Roman"/>
          <w:sz w:val="24"/>
          <w:szCs w:val="24"/>
          <w:lang w:val="en-US"/>
        </w:rPr>
        <w:t xml:space="preserve">tda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2 s</w:t>
      </w:r>
      <w:r w:rsidRPr="00EE6CA0">
        <w:rPr>
          <w:rFonts w:ascii="Times New Roman" w:hAnsi="Times New Roman"/>
          <w:sz w:val="24"/>
          <w:szCs w:val="24"/>
        </w:rPr>
        <w:t>оа</w:t>
      </w:r>
      <w:r w:rsidRPr="00EE6CA0">
        <w:rPr>
          <w:rFonts w:ascii="Times New Roman" w:hAnsi="Times New Roman"/>
          <w:sz w:val="24"/>
          <w:szCs w:val="24"/>
          <w:lang w:val="en-US"/>
        </w:rPr>
        <w:t xml:space="preserve">tda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94.</w:t>
      </w:r>
      <w:r w:rsidRPr="00EE6CA0">
        <w:rPr>
          <w:rFonts w:ascii="Times New Roman" w:hAnsi="Times New Roman"/>
          <w:sz w:val="24"/>
          <w:szCs w:val="24"/>
          <w:lang w:val="en-US"/>
        </w:rPr>
        <w:tab/>
        <w:t>Bir kombayn daladagi hosilni 15 soatda, boshqasi esa shu hosilni 10 soatda olishi mumkin. Ikkala kombayn birgalikda hosilni qancha soatda yig‘ib olishi mumkin?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5,5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7</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95.</w:t>
      </w:r>
      <w:r w:rsidRPr="00EE6CA0">
        <w:rPr>
          <w:rFonts w:ascii="Times New Roman" w:hAnsi="Times New Roman"/>
          <w:sz w:val="24"/>
          <w:szCs w:val="24"/>
          <w:lang w:val="en-US"/>
        </w:rPr>
        <w:tab/>
        <w:t>Hovuzdagi suv 2 quvur orqali chiqariladi. Birinchi quvur to‘la hovuzni 30 minutda, ikkala quvur birgalikda  uni 18 minutda bo‘shatadi. Ikkinchi quvur to‘la hovuzni necha minutda bo‘shatadi?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45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42</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48</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50</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96.</w:t>
      </w:r>
      <w:r w:rsidRPr="00EE6CA0">
        <w:rPr>
          <w:rFonts w:ascii="Times New Roman" w:hAnsi="Times New Roman"/>
          <w:sz w:val="24"/>
          <w:szCs w:val="24"/>
          <w:lang w:val="en-US"/>
        </w:rPr>
        <w:tab/>
        <w:t>Matematika o‘qitishda ilmiy izlanish metodlari:</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Tajriba va kuzatish, taqqoslash, analiz va sintez, umumlashtirish, abstraksiyalash, konkretlashtirish, klassifikatsiyalash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Tajriba va kuzatish, analiz va sintez, umumlashtirish, abstraksiyalash, konkretlashtirish, klassifikatsiyalash, induksiya</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Tajriba va kuzatish, taqqoslash, deduksiya, umumlashtirish, abstraksiyalash, konkretlashtirish, klassifikatsiyalash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Tajriba va kuzatish, induksiya, deduksiya, umumlashtirish, abstraksiyalash, konkretlashtirish, klassifikatsiyalash</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97.</w:t>
      </w:r>
      <w:r w:rsidRPr="00EE6CA0">
        <w:rPr>
          <w:rFonts w:ascii="Times New Roman" w:hAnsi="Times New Roman"/>
          <w:sz w:val="24"/>
          <w:szCs w:val="24"/>
          <w:lang w:val="en-US"/>
        </w:rPr>
        <w:tab/>
        <w:t>O‘quvchilarning ta’lim tayyorgarligi darajasini baholashning reyting tizimi qanday nazorat turlaridan iborat?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Oraliq nazorat, joriy nazorat, ijodiy faollik nazorat, bosqichli nazorat, yakuniy nazorat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Oraliq nazorat, ijodiy faollik nazorat, bosqichli nazorat, yakuniy nazorat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Oraliq nazorat, joriy nazorat, ijodiy faollik nazorat, bosqichli nazorat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Oraliq nazorat, joriy nazorat, bosqichli nazorat, yakuniy nazorat</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98.</w:t>
      </w:r>
      <w:r w:rsidRPr="00EE6CA0">
        <w:rPr>
          <w:rFonts w:ascii="Times New Roman" w:hAnsi="Times New Roman"/>
          <w:sz w:val="24"/>
          <w:szCs w:val="24"/>
          <w:lang w:val="en-US"/>
        </w:rPr>
        <w:tab/>
        <w:t>“Test” atamasi birinchi marta kim tomonidan kiritilgan?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J. Kettel</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K. Ushuninskiy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L. Tolstoy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 xml:space="preserve">Y. Komenskiy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99.</w:t>
      </w:r>
      <w:r w:rsidRPr="00EE6CA0">
        <w:rPr>
          <w:rFonts w:ascii="Times New Roman" w:hAnsi="Times New Roman"/>
          <w:sz w:val="24"/>
          <w:szCs w:val="24"/>
          <w:lang w:val="en-US"/>
        </w:rPr>
        <w:tab/>
        <w:t>Abu Ali Ibn Sino «Ash-SHifo» kitobidagi natural sonlar ustida bajarilgan arifmetik amallarni va kvadratga ko‘tarish amalining to‘g‘riligini qaysi raqam yordamida tekshirish usulini o‘ylab topgan?</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9</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7</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5</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6</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100.</w:t>
      </w:r>
      <w:r w:rsidRPr="00EE6CA0">
        <w:rPr>
          <w:rFonts w:ascii="Times New Roman" w:hAnsi="Times New Roman"/>
          <w:sz w:val="24"/>
          <w:szCs w:val="24"/>
          <w:lang w:val="en-US"/>
        </w:rPr>
        <w:tab/>
        <w:t>“Evklidning qiyin postulotlariga sharhlar” asarini muallifi kim</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*a)</w:t>
      </w:r>
      <w:r w:rsidRPr="00EE6CA0">
        <w:rPr>
          <w:rFonts w:ascii="Times New Roman" w:hAnsi="Times New Roman"/>
          <w:sz w:val="24"/>
          <w:szCs w:val="24"/>
          <w:lang w:val="en-US"/>
        </w:rPr>
        <w:tab/>
        <w:t xml:space="preserve">Umar Xayyom </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b)</w:t>
      </w:r>
      <w:r w:rsidRPr="00EE6CA0">
        <w:rPr>
          <w:rFonts w:ascii="Times New Roman" w:hAnsi="Times New Roman"/>
          <w:sz w:val="24"/>
          <w:szCs w:val="24"/>
          <w:lang w:val="en-US"/>
        </w:rPr>
        <w:tab/>
        <w:t>Arximed</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c)</w:t>
      </w:r>
      <w:r w:rsidRPr="00EE6CA0">
        <w:rPr>
          <w:rFonts w:ascii="Times New Roman" w:hAnsi="Times New Roman"/>
          <w:sz w:val="24"/>
          <w:szCs w:val="24"/>
          <w:lang w:val="en-US"/>
        </w:rPr>
        <w:tab/>
        <w:t>Beruniy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r w:rsidRPr="00EE6CA0">
        <w:rPr>
          <w:rFonts w:ascii="Times New Roman" w:hAnsi="Times New Roman"/>
          <w:sz w:val="24"/>
          <w:szCs w:val="24"/>
          <w:lang w:val="en-US"/>
        </w:rPr>
        <w:t>d)</w:t>
      </w:r>
      <w:r w:rsidRPr="00EE6CA0">
        <w:rPr>
          <w:rFonts w:ascii="Times New Roman" w:hAnsi="Times New Roman"/>
          <w:sz w:val="24"/>
          <w:szCs w:val="24"/>
          <w:lang w:val="en-US"/>
        </w:rPr>
        <w:tab/>
        <w:t>Tusiy</w:t>
      </w:r>
    </w:p>
    <w:p w:rsidR="009E5DDF" w:rsidRPr="00EE6CA0" w:rsidRDefault="009E5DDF" w:rsidP="001F1EE4">
      <w:pPr>
        <w:tabs>
          <w:tab w:val="left" w:pos="426"/>
        </w:tabs>
        <w:spacing w:after="0" w:line="240" w:lineRule="auto"/>
        <w:jc w:val="both"/>
        <w:rPr>
          <w:rFonts w:ascii="Times New Roman" w:hAnsi="Times New Roman"/>
          <w:sz w:val="24"/>
          <w:szCs w:val="24"/>
          <w:lang w:val="en-US"/>
        </w:rPr>
      </w:pPr>
    </w:p>
    <w:p w:rsidR="009E5DDF" w:rsidRPr="00EE6CA0" w:rsidRDefault="009E5DDF" w:rsidP="001F1EE4">
      <w:pPr>
        <w:tabs>
          <w:tab w:val="left" w:pos="426"/>
        </w:tabs>
        <w:spacing w:after="0" w:line="240" w:lineRule="auto"/>
        <w:jc w:val="both"/>
        <w:rPr>
          <w:rFonts w:ascii="Times New Roman" w:hAnsi="Times New Roman"/>
          <w:sz w:val="24"/>
          <w:szCs w:val="24"/>
          <w:lang w:val="en-US"/>
        </w:rPr>
      </w:pPr>
    </w:p>
    <w:sectPr w:rsidR="009E5DDF" w:rsidRPr="00EE6CA0" w:rsidSect="00EE6CA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597"/>
    <w:rsid w:val="000557A4"/>
    <w:rsid w:val="001D5FA9"/>
    <w:rsid w:val="001F1EE4"/>
    <w:rsid w:val="00565B8C"/>
    <w:rsid w:val="005B6CD4"/>
    <w:rsid w:val="0094542F"/>
    <w:rsid w:val="009E5DDF"/>
    <w:rsid w:val="00B7152D"/>
    <w:rsid w:val="00D44597"/>
    <w:rsid w:val="00EB12CC"/>
    <w:rsid w:val="00EE6CA0"/>
    <w:rsid w:val="00EF0730"/>
    <w:rsid w:val="00F848F7"/>
    <w:rsid w:val="00F91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A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83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13</Pages>
  <Words>3118</Words>
  <Characters>17774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10</cp:revision>
  <cp:lastPrinted>2019-01-21T10:27:00Z</cp:lastPrinted>
  <dcterms:created xsi:type="dcterms:W3CDTF">2019-01-21T06:30:00Z</dcterms:created>
  <dcterms:modified xsi:type="dcterms:W3CDTF">2019-11-15T06:09:00Z</dcterms:modified>
</cp:coreProperties>
</file>