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B9" w:rsidRPr="00584E5A" w:rsidRDefault="00284DB9" w:rsidP="00720ACD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84E5A">
        <w:rPr>
          <w:rFonts w:ascii="Times New Roman" w:hAnsi="Times New Roman"/>
          <w:b/>
          <w:sz w:val="24"/>
          <w:szCs w:val="24"/>
          <w:lang w:val="en-US"/>
        </w:rPr>
        <w:t>Mutaxassis bloki Milliy g’oya</w:t>
      </w:r>
    </w:p>
    <w:p w:rsidR="00284DB9" w:rsidRPr="00584E5A" w:rsidRDefault="00284DB9" w:rsidP="00720ACD">
      <w:pPr>
        <w:pStyle w:val="ListParagraph"/>
        <w:spacing w:line="240" w:lineRule="auto"/>
        <w:jc w:val="center"/>
        <w:rPr>
          <w:rFonts w:ascii="Times New Roman" w:hAnsi="Times New Roman"/>
          <w:color w:val="006100"/>
          <w:sz w:val="24"/>
          <w:szCs w:val="24"/>
          <w:lang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 xml:space="preserve">“Inson huquqlari sohasida taraqqiyot mezonlarini o’lchash bo’yicha qiyosiy ko’rsatkichlar: xalqaro amaliyot va O’zbekiston tajribasi” mavzuidagi xalqaro konferensiya qaysi shaharlarda bo’lib o’tganligini aniqlang </w:t>
      </w:r>
      <w:r w:rsidRPr="00584E5A">
        <w:rPr>
          <w:rFonts w:ascii="Times New Roman" w:hAnsi="Times New Roman"/>
          <w:b/>
          <w:color w:val="000000"/>
          <w:sz w:val="28"/>
          <w:szCs w:val="28"/>
          <w:lang w:eastAsia="ru-RU"/>
        </w:rPr>
        <w:t>?</w:t>
      </w:r>
    </w:p>
    <w:p w:rsidR="00284DB9" w:rsidRPr="00584E5A" w:rsidRDefault="00284DB9" w:rsidP="00B7486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*a)  </w:t>
      </w:r>
      <w:smartTag w:uri="urn:schemas-microsoft-com:office:smarttags" w:element="place">
        <w:smartTag w:uri="urn:schemas-microsoft-com:office:smarttags" w:element="City">
          <w:r w:rsidRPr="00584E5A">
            <w:rPr>
              <w:rFonts w:ascii="Times New Roman" w:hAnsi="Times New Roman"/>
              <w:color w:val="000000"/>
              <w:sz w:val="28"/>
              <w:szCs w:val="28"/>
              <w:lang w:val="en-US" w:eastAsia="ru-RU"/>
            </w:rPr>
            <w:t>Toshkent</w:t>
          </w:r>
        </w:smartTag>
      </w:smartTag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va Samarqand</w:t>
      </w:r>
    </w:p>
    <w:p w:rsidR="00284DB9" w:rsidRPr="00584E5A" w:rsidRDefault="00284DB9" w:rsidP="00B7486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Buxoro va Toshkent</w:t>
      </w:r>
    </w:p>
    <w:p w:rsidR="00284DB9" w:rsidRPr="00584E5A" w:rsidRDefault="00284DB9" w:rsidP="00B7486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Farg’ona va Buxoro</w:t>
      </w:r>
    </w:p>
    <w:p w:rsidR="00284DB9" w:rsidRPr="00584E5A" w:rsidRDefault="00284DB9" w:rsidP="00EE3B5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Samarqand va Farg’ona</w:t>
      </w:r>
    </w:p>
    <w:p w:rsidR="00284DB9" w:rsidRPr="00584E5A" w:rsidRDefault="00284DB9" w:rsidP="00EE3B5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O’zbekistonda biznes ombudsman qachon tashkil etilgan edi?</w:t>
      </w:r>
    </w:p>
    <w:p w:rsidR="00284DB9" w:rsidRPr="00584E5A" w:rsidRDefault="00284DB9" w:rsidP="00B7486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2017 yilda</w:t>
      </w:r>
    </w:p>
    <w:p w:rsidR="00284DB9" w:rsidRPr="00584E5A" w:rsidRDefault="00284DB9" w:rsidP="00B7486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2018 yilda</w:t>
      </w:r>
    </w:p>
    <w:p w:rsidR="00284DB9" w:rsidRPr="00584E5A" w:rsidRDefault="00284DB9" w:rsidP="00B7486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2019 yilda</w:t>
      </w:r>
    </w:p>
    <w:p w:rsidR="00284DB9" w:rsidRPr="00584E5A" w:rsidRDefault="00284DB9" w:rsidP="00EE3B5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2016 yilda</w:t>
      </w:r>
    </w:p>
    <w:p w:rsidR="00284DB9" w:rsidRPr="00584E5A" w:rsidRDefault="00284DB9" w:rsidP="00EE3B5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«Fikr qaramligi, tafakkur qulligi har qanday iqtisodiy yoki siyosiy qaramlikdan ham dahshatliroqdir». Ushbu so‘zlar kimning qalamiga mansub?</w:t>
      </w:r>
    </w:p>
    <w:p w:rsidR="00284DB9" w:rsidRPr="00584E5A" w:rsidRDefault="00284DB9" w:rsidP="00B7486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Islom Karimov</w:t>
      </w:r>
    </w:p>
    <w:p w:rsidR="00284DB9" w:rsidRPr="00584E5A" w:rsidRDefault="00284DB9" w:rsidP="00B7486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Abdulla Avloniy</w:t>
      </w:r>
    </w:p>
    <w:p w:rsidR="00284DB9" w:rsidRPr="00584E5A" w:rsidRDefault="00284DB9" w:rsidP="00B7486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Alisher Navoiy</w:t>
      </w:r>
    </w:p>
    <w:p w:rsidR="00284DB9" w:rsidRPr="00584E5A" w:rsidRDefault="00284DB9" w:rsidP="00B7486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Amir Temur</w:t>
      </w:r>
    </w:p>
    <w:p w:rsidR="00284DB9" w:rsidRPr="00584E5A" w:rsidRDefault="00284DB9" w:rsidP="00B7486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“Yoshlarga oid davlat siyosati to’g’risida”gi qonun qachon qabul qilingan edi?</w:t>
      </w:r>
    </w:p>
    <w:p w:rsidR="00284DB9" w:rsidRPr="00584E5A" w:rsidRDefault="00284DB9" w:rsidP="00B7486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2016 yil</w:t>
      </w:r>
    </w:p>
    <w:p w:rsidR="00284DB9" w:rsidRPr="00584E5A" w:rsidRDefault="00284DB9" w:rsidP="00D3187B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2015 yil</w:t>
      </w:r>
    </w:p>
    <w:p w:rsidR="00284DB9" w:rsidRPr="00584E5A" w:rsidRDefault="00284DB9" w:rsidP="00D3187B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2017 yil</w:t>
      </w:r>
    </w:p>
    <w:p w:rsidR="00284DB9" w:rsidRPr="00584E5A" w:rsidRDefault="00284DB9" w:rsidP="00EE3B5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2018 yil</w:t>
      </w:r>
    </w:p>
    <w:p w:rsidR="00284DB9" w:rsidRPr="00584E5A" w:rsidRDefault="00284DB9" w:rsidP="00EE3B5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«Tolerantlik» nima?</w:t>
      </w:r>
    </w:p>
    <w:p w:rsidR="00284DB9" w:rsidRPr="00584E5A" w:rsidRDefault="00284DB9" w:rsidP="00D3187B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*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a)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Dinlararo bag‘rikenglik</w:t>
      </w:r>
    </w:p>
    <w:p w:rsidR="00284DB9" w:rsidRPr="00584E5A" w:rsidRDefault="00284DB9" w:rsidP="00D3187B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b) 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Yurt tinchligi</w:t>
      </w:r>
    </w:p>
    <w:p w:rsidR="00284DB9" w:rsidRPr="00584E5A" w:rsidRDefault="00284DB9" w:rsidP="00D3187B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c) 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Vatan ravnaqi</w:t>
      </w:r>
    </w:p>
    <w:p w:rsidR="00284DB9" w:rsidRPr="00584E5A" w:rsidRDefault="00284DB9" w:rsidP="00EE3B5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d) 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Millatlararo hamjihatlik</w:t>
      </w:r>
    </w:p>
    <w:p w:rsidR="00284DB9" w:rsidRPr="00584E5A" w:rsidRDefault="00284DB9" w:rsidP="00EE3B5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Ibtidoiy mafkuralarning nomini ko‘rsating?</w:t>
      </w:r>
    </w:p>
    <w:p w:rsidR="00284DB9" w:rsidRPr="00584E5A" w:rsidRDefault="00284DB9" w:rsidP="001B4359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Totemizm, animizm</w:t>
      </w:r>
    </w:p>
    <w:p w:rsidR="00284DB9" w:rsidRPr="00584E5A" w:rsidRDefault="00284DB9" w:rsidP="001B4359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Idealizm, materializm</w:t>
      </w:r>
    </w:p>
    <w:p w:rsidR="00284DB9" w:rsidRPr="00584E5A" w:rsidRDefault="00284DB9" w:rsidP="001B4359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Monizm, dualizm</w:t>
      </w:r>
    </w:p>
    <w:p w:rsidR="00284DB9" w:rsidRPr="00584E5A" w:rsidRDefault="00284DB9" w:rsidP="00EE3B5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Idealizm, sintoizm</w:t>
      </w:r>
    </w:p>
    <w:p w:rsidR="00284DB9" w:rsidRPr="00584E5A" w:rsidRDefault="00284DB9" w:rsidP="00EE3B5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«Madaniyat» so‘zining kelib chiqishi …</w:t>
      </w:r>
    </w:p>
    <w:p w:rsidR="00284DB9" w:rsidRPr="00584E5A" w:rsidRDefault="00284DB9" w:rsidP="001B4359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Arabcha «shahar» so‘zidan</w:t>
      </w:r>
    </w:p>
    <w:p w:rsidR="00284DB9" w:rsidRPr="00584E5A" w:rsidRDefault="00284DB9" w:rsidP="001B4359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Forscha «qalam» so‘zidan</w:t>
      </w:r>
    </w:p>
    <w:p w:rsidR="00284DB9" w:rsidRPr="00584E5A" w:rsidRDefault="00284DB9" w:rsidP="001B4359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Lotincha «xalq» so‘zidan</w:t>
      </w:r>
    </w:p>
    <w:p w:rsidR="00284DB9" w:rsidRPr="00584E5A" w:rsidRDefault="00284DB9" w:rsidP="00EE3B5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Turkcha «o‘qituvchi» so‘zidan</w:t>
      </w:r>
    </w:p>
    <w:p w:rsidR="00284DB9" w:rsidRPr="00584E5A" w:rsidRDefault="00284DB9" w:rsidP="00EE3B5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Geopolitik maqsadlar — bu…</w:t>
      </w:r>
    </w:p>
    <w:p w:rsidR="00284DB9" w:rsidRPr="00584E5A" w:rsidRDefault="00284DB9" w:rsidP="001B4359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Muayyan davlatning o‘z mavqei va ta’sirini o‘zga hudud va mintaqalarda kuchaytirishga qaratilgan siyosat</w:t>
      </w:r>
    </w:p>
    <w:p w:rsidR="00284DB9" w:rsidRPr="00584E5A" w:rsidRDefault="00284DB9" w:rsidP="001B4359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O‘zga mamlakat hududida o‘z madaniyatini namoyish qilish</w:t>
      </w:r>
    </w:p>
    <w:p w:rsidR="00284DB9" w:rsidRPr="00584E5A" w:rsidRDefault="00284DB9" w:rsidP="001B4359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Muayyan mintaqaga ko‘rsatilgan ijtimoiy — siyosiy yordam</w:t>
      </w:r>
    </w:p>
    <w:p w:rsidR="00284DB9" w:rsidRPr="00584E5A" w:rsidRDefault="00284DB9" w:rsidP="001B52C8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Xorijiy hamkorlar bilan iqtisodiy munosabat o‘rnatish</w:t>
      </w:r>
    </w:p>
    <w:p w:rsidR="00284DB9" w:rsidRPr="00584E5A" w:rsidRDefault="00284DB9" w:rsidP="001B52C8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Jamiyat taraqqiyotining O‘zbek modeli qaysi javobda to‘g‘ri ko‘rsatilgan?</w:t>
      </w:r>
    </w:p>
    <w:p w:rsidR="00284DB9" w:rsidRPr="00584E5A" w:rsidRDefault="00284DB9" w:rsidP="001B4359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Jamiyat hayotini isloh qilishning besh tamoyili</w:t>
      </w:r>
    </w:p>
    <w:p w:rsidR="00284DB9" w:rsidRPr="00584E5A" w:rsidRDefault="00284DB9" w:rsidP="001B4359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«Turkiston —umumiy uyimiz» g‘oyasi</w:t>
      </w:r>
    </w:p>
    <w:p w:rsidR="00284DB9" w:rsidRPr="00584E5A" w:rsidRDefault="00284DB9" w:rsidP="001B4359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O‘zbekistonda ekologik muammolarni hal etish</w:t>
      </w:r>
    </w:p>
    <w:p w:rsidR="00284DB9" w:rsidRPr="00584E5A" w:rsidRDefault="00284DB9" w:rsidP="00EE3B5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Kadrlar tayyorlash milliy dasturi</w:t>
      </w:r>
    </w:p>
    <w:p w:rsidR="00284DB9" w:rsidRPr="00584E5A" w:rsidRDefault="00284DB9" w:rsidP="00EE3B5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Mafkuraviy immunitet shaxs faoliyatining qanday holatlarida namoyon bo‘ladi?</w:t>
      </w:r>
    </w:p>
    <w:p w:rsidR="00284DB9" w:rsidRPr="00584E5A" w:rsidRDefault="00284DB9" w:rsidP="001B4359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Vatan va xalq manfaatlarini himoya qilishda</w:t>
      </w:r>
    </w:p>
    <w:p w:rsidR="00284DB9" w:rsidRPr="00584E5A" w:rsidRDefault="00284DB9" w:rsidP="001B4359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Oila a’zolari va yaqinlari manfaatini himoya qilishda</w:t>
      </w:r>
    </w:p>
    <w:p w:rsidR="00284DB9" w:rsidRPr="00584E5A" w:rsidRDefault="00284DB9" w:rsidP="001B4359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Bilimlarni chuqur egallashda</w:t>
      </w:r>
    </w:p>
    <w:p w:rsidR="00284DB9" w:rsidRPr="00584E5A" w:rsidRDefault="00284DB9" w:rsidP="00EE3B5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Oila va do‘stlariga nisbatan ijobiy munosabatda bo’lishda</w:t>
      </w:r>
    </w:p>
    <w:p w:rsidR="00284DB9" w:rsidRPr="00584E5A" w:rsidRDefault="00284DB9" w:rsidP="00EE3B5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8649CB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Mafkuraviy immunitetni vujudga keltirishning muhim sharti nimadan iborat?</w:t>
      </w:r>
    </w:p>
    <w:p w:rsidR="00284DB9" w:rsidRPr="00584E5A" w:rsidRDefault="00284DB9" w:rsidP="00E6473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Milliy mafkura asosida yoshlar qalbi va ongida e’tiqod va dunyoqarashni shakllantirish</w:t>
      </w:r>
    </w:p>
    <w:p w:rsidR="00284DB9" w:rsidRPr="00584E5A" w:rsidRDefault="00284DB9" w:rsidP="00E6473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Mutafakkirlarning ilmiy merosini o‘rganish</w:t>
      </w:r>
    </w:p>
    <w:p w:rsidR="00284DB9" w:rsidRPr="00584E5A" w:rsidRDefault="00284DB9" w:rsidP="00E6473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Badiiy did va tafakkurni shakllantirish</w:t>
      </w:r>
    </w:p>
    <w:p w:rsidR="00284DB9" w:rsidRPr="00584E5A" w:rsidRDefault="00284DB9" w:rsidP="00EE3B5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Jismoniy salomatlikni tiklash</w:t>
      </w:r>
    </w:p>
    <w:p w:rsidR="00284DB9" w:rsidRPr="00584E5A" w:rsidRDefault="00284DB9" w:rsidP="00EE3B5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E64735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O‘zbekiston Respublikasi Konstitutsiyasining qaysi moddasida «Hech qaysi mafkura davlat mafkurasi sifatida o‘rnatilishi mumkin emas»— deb yozilgan?</w:t>
      </w:r>
    </w:p>
    <w:p w:rsidR="00284DB9" w:rsidRPr="00584E5A" w:rsidRDefault="00284DB9" w:rsidP="00E64735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-modda</w:t>
      </w:r>
    </w:p>
    <w:p w:rsidR="00284DB9" w:rsidRPr="00584E5A" w:rsidRDefault="00284DB9" w:rsidP="00E6473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b)  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-modda</w:t>
      </w:r>
    </w:p>
    <w:p w:rsidR="00284DB9" w:rsidRPr="00584E5A" w:rsidRDefault="00284DB9" w:rsidP="00E6473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c)  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-modda</w:t>
      </w:r>
    </w:p>
    <w:p w:rsidR="00284DB9" w:rsidRPr="00584E5A" w:rsidRDefault="00284DB9" w:rsidP="00EE3B5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d)  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-modda</w:t>
      </w:r>
    </w:p>
    <w:p w:rsidR="00284DB9" w:rsidRPr="00584E5A" w:rsidRDefault="00284DB9" w:rsidP="00EE3B5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O‘zbekiston Respublikasida qancha millat va elat vakillari yashaydi?</w:t>
      </w:r>
    </w:p>
    <w:p w:rsidR="00284DB9" w:rsidRPr="00584E5A" w:rsidRDefault="00284DB9" w:rsidP="00E6473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130 dan ortiq</w:t>
      </w:r>
    </w:p>
    <w:p w:rsidR="00284DB9" w:rsidRPr="00584E5A" w:rsidRDefault="00284DB9" w:rsidP="00E6473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100 dan ortiq</w:t>
      </w:r>
    </w:p>
    <w:p w:rsidR="00284DB9" w:rsidRPr="00584E5A" w:rsidRDefault="00284DB9" w:rsidP="00E6473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110 dan ortiq</w:t>
      </w:r>
    </w:p>
    <w:p w:rsidR="00284DB9" w:rsidRPr="00584E5A" w:rsidRDefault="00284DB9" w:rsidP="00EE3B5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120 dan ortiq</w:t>
      </w:r>
    </w:p>
    <w:p w:rsidR="00284DB9" w:rsidRPr="00584E5A" w:rsidRDefault="00284DB9" w:rsidP="00EE3B5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Agar ... lar tizimi shakllansa, ... ga aylanadi. Nuqtalar o‘rniga mos so‘zlar berilgan qatorni aniqlang?</w:t>
      </w:r>
    </w:p>
    <w:p w:rsidR="00284DB9" w:rsidRPr="00584E5A" w:rsidRDefault="00284DB9" w:rsidP="00E6473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G‘oya, mafkura</w:t>
      </w:r>
    </w:p>
    <w:p w:rsidR="00284DB9" w:rsidRPr="00584E5A" w:rsidRDefault="00284DB9" w:rsidP="00E6473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Fikr, mafkura</w:t>
      </w:r>
    </w:p>
    <w:p w:rsidR="00284DB9" w:rsidRPr="00584E5A" w:rsidRDefault="00284DB9" w:rsidP="00E6473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Fikr, g‘oya</w:t>
      </w:r>
    </w:p>
    <w:p w:rsidR="00284DB9" w:rsidRPr="00584E5A" w:rsidRDefault="00284DB9" w:rsidP="00EE3B5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Tushuncha, fikr</w:t>
      </w:r>
    </w:p>
    <w:p w:rsidR="00284DB9" w:rsidRPr="00584E5A" w:rsidRDefault="00284DB9" w:rsidP="00EE3B5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«Islom» so‘zi qanday ma’noni anglatadi?</w:t>
      </w:r>
    </w:p>
    <w:p w:rsidR="00284DB9" w:rsidRPr="00584E5A" w:rsidRDefault="00284DB9" w:rsidP="00BB219D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Itoat etish</w:t>
      </w:r>
    </w:p>
    <w:p w:rsidR="00284DB9" w:rsidRPr="00584E5A" w:rsidRDefault="00284DB9" w:rsidP="00BB219D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Tinchlik</w:t>
      </w:r>
    </w:p>
    <w:p w:rsidR="00284DB9" w:rsidRPr="00584E5A" w:rsidRDefault="00284DB9" w:rsidP="00BB219D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Bunyodkorlik</w:t>
      </w:r>
    </w:p>
    <w:p w:rsidR="00284DB9" w:rsidRPr="00584E5A" w:rsidRDefault="00284DB9" w:rsidP="00EE3B5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Ezgulik</w:t>
      </w:r>
    </w:p>
    <w:p w:rsidR="00284DB9" w:rsidRPr="00584E5A" w:rsidRDefault="00284DB9" w:rsidP="00EE3B5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8F62C5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Ideologiya so‘zining ma’nosi yozilgan qatorni toping?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G‘oyalar to‘g‘risidagi ta’limot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Dinlar tugrisidagi ta’limot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Yangiliklar haqidagi ta’limot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Iqtisodiyot haqidagi ta’limot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“Tasavvuf” ilmiy maktabi qaerda faoliyat ko’rsatadi?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Buxoro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Toshkent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Samarqand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Andijon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“Islom huquqi” ilmiy maktabi qaerda faoliyat ko’rsatadi?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Farg’ona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Andijon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Toshkent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Xorazm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“Aqida” ilmiy maktabi qaerda faoliyat ko’rsatadi?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*a)  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Qashqadaryo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b)  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Buxoro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c)  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Andijon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d)  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Toshkent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Mustaqil O‘zbekiston Konstitutsiyasining negizida asos qilib olingan hujjatlar?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Inson huquqlari butunjahon deklaratsiyasi, Xalqaro huquq qoidalari, BMT hujjatlari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Inson huquqlari butunjahon deklaratsiyasi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Xalqaro huquq qoidalari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BMT hujjatlari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Kubroviya, Naqshbandiya, Yassaviya qaysi ta’limotning yo‘nalishlari hisoblanadi?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Tasavvuf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Buddaviylik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Zardushtiylik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Nasroniylik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Olam va odamning yaralishi, borliqning yashashi va rivojlanishi xususiyatlari masalalari bir-birigak qarshi bo’lgan oqimlarning nomi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?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Materializm, idealizm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Monizm, dualizm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Animizm, fetishizm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Moneteizm, politeizm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SHarqda diniy aqidaparastlikning qurboni bo’lgan allomalarni ko’rsating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?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Mansur Xalloj, Boborahim Mashrab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Ibn Sino, Beruniy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Motrudiy, Marg’inoniy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A. Navoiy, Jomiy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«.Diling Ollohda, qo`ling mehnatda bo`lsin».Hikmatning muallifi?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Naqshbandiy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A.Navoiy</w:t>
      </w:r>
    </w:p>
    <w:p w:rsidR="00284DB9" w:rsidRPr="00584E5A" w:rsidRDefault="00284DB9" w:rsidP="008F62C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A.YAssaviy</w:t>
      </w:r>
    </w:p>
    <w:p w:rsidR="00284DB9" w:rsidRPr="00584E5A" w:rsidRDefault="00284DB9" w:rsidP="00B577E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A.G‘ijduvoniy</w:t>
      </w:r>
    </w:p>
    <w:p w:rsidR="00284DB9" w:rsidRPr="00584E5A" w:rsidRDefault="00284DB9" w:rsidP="00B577E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Istiqlol mafkurasi e’tirof etadigan umumbashariy qadriyatlar?</w:t>
      </w:r>
    </w:p>
    <w:p w:rsidR="00284DB9" w:rsidRPr="00584E5A" w:rsidRDefault="00284DB9" w:rsidP="00B577E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Qonun ustuvorligi</w:t>
      </w:r>
    </w:p>
    <w:p w:rsidR="00284DB9" w:rsidRPr="00584E5A" w:rsidRDefault="00284DB9" w:rsidP="00B577E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Iqtisod ustuvorligi</w:t>
      </w:r>
    </w:p>
    <w:p w:rsidR="00284DB9" w:rsidRPr="00584E5A" w:rsidRDefault="00284DB9" w:rsidP="00B577E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Ozodlik va erkinlik</w:t>
      </w:r>
    </w:p>
    <w:p w:rsidR="00284DB9" w:rsidRPr="00584E5A" w:rsidRDefault="00284DB9" w:rsidP="00B577E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Mustaqillik</w:t>
      </w:r>
    </w:p>
    <w:p w:rsidR="00284DB9" w:rsidRPr="00584E5A" w:rsidRDefault="00284DB9" w:rsidP="00B577E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Muayyan ijtimoiy guruh, millat, xalqning ehtiyojlari, maqsad muddaolari, manfaatlarini mujassam etadigan G‘oyalar tizimi bo`lmish milliy mafkuraning bosh g‘oyasi?</w:t>
      </w:r>
    </w:p>
    <w:p w:rsidR="00284DB9" w:rsidRPr="00584E5A" w:rsidRDefault="00284DB9" w:rsidP="000114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Ozod va obod vatan, erkin va farovon hayot barpo etish</w:t>
      </w:r>
    </w:p>
    <w:p w:rsidR="00284DB9" w:rsidRPr="00584E5A" w:rsidRDefault="00284DB9" w:rsidP="000114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Yurt tinchligi</w:t>
      </w:r>
    </w:p>
    <w:p w:rsidR="00284DB9" w:rsidRPr="00584E5A" w:rsidRDefault="00284DB9" w:rsidP="000114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Vatan ravnaqi</w:t>
      </w:r>
    </w:p>
    <w:p w:rsidR="00284DB9" w:rsidRPr="00584E5A" w:rsidRDefault="00284DB9" w:rsidP="000114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Xalq farovonligi</w:t>
      </w:r>
    </w:p>
    <w:p w:rsidR="00284DB9" w:rsidRPr="00584E5A" w:rsidRDefault="00284DB9" w:rsidP="000114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Yaponiyadagi keng yoyilgan zararli diniy mistik oqim?</w:t>
      </w:r>
    </w:p>
    <w:p w:rsidR="00284DB9" w:rsidRPr="00584E5A" w:rsidRDefault="00284DB9" w:rsidP="000114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Aum Senrike</w:t>
      </w:r>
    </w:p>
    <w:p w:rsidR="00284DB9" w:rsidRPr="00584E5A" w:rsidRDefault="00284DB9" w:rsidP="000114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Vaxxobizm</w:t>
      </w:r>
    </w:p>
    <w:p w:rsidR="00284DB9" w:rsidRPr="00584E5A" w:rsidRDefault="00284DB9" w:rsidP="000114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Xizbulloh,  Xizbut tahrir</w:t>
      </w:r>
    </w:p>
    <w:p w:rsidR="00284DB9" w:rsidRPr="00584E5A" w:rsidRDefault="00284DB9" w:rsidP="000114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Sufizm</w:t>
      </w:r>
    </w:p>
    <w:p w:rsidR="00284DB9" w:rsidRPr="00584E5A" w:rsidRDefault="00284DB9" w:rsidP="000114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«</w:t>
      </w: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Tavrot» qaysi dinning muqaddas kitobi?</w:t>
      </w:r>
    </w:p>
    <w:p w:rsidR="00284DB9" w:rsidRPr="00584E5A" w:rsidRDefault="00284DB9" w:rsidP="000114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Yaxudiylik</w:t>
      </w:r>
    </w:p>
    <w:p w:rsidR="00284DB9" w:rsidRPr="00584E5A" w:rsidRDefault="00284DB9" w:rsidP="000114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Buddaviylik</w:t>
      </w:r>
    </w:p>
    <w:p w:rsidR="00284DB9" w:rsidRPr="00584E5A" w:rsidRDefault="00284DB9" w:rsidP="000114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Nasroniylik</w:t>
      </w:r>
    </w:p>
    <w:p w:rsidR="00284DB9" w:rsidRPr="00584E5A" w:rsidRDefault="00284DB9" w:rsidP="000114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Otashparastlik</w:t>
      </w:r>
    </w:p>
    <w:p w:rsidR="00284DB9" w:rsidRPr="00584E5A" w:rsidRDefault="00284DB9" w:rsidP="000114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.............</w:t>
      </w: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arabcha so‘z bo`lib, ma’nolar majmui, kishilarning falsafiy huquqiy estetik badiiy , axloqiy, diniy tasavvurlari, inson ruhiy va aqliy olamini ifodalovchi tushunchalar majmui. Ma’naviyat mafkura, tafakkur tushunchalariga yaqin va ular birbirini taqazo etadi?</w:t>
      </w:r>
    </w:p>
    <w:p w:rsidR="00284DB9" w:rsidRPr="00584E5A" w:rsidRDefault="00284DB9" w:rsidP="000114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Ma’naviyat</w:t>
      </w:r>
    </w:p>
    <w:p w:rsidR="00284DB9" w:rsidRPr="00584E5A" w:rsidRDefault="00284DB9" w:rsidP="000114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Mafkura</w:t>
      </w:r>
    </w:p>
    <w:p w:rsidR="00284DB9" w:rsidRPr="00584E5A" w:rsidRDefault="00284DB9" w:rsidP="000114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c)  G‘oya </w:t>
      </w:r>
    </w:p>
    <w:p w:rsidR="00284DB9" w:rsidRPr="00584E5A" w:rsidRDefault="00284DB9" w:rsidP="00BD3E6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d)  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Milliy  g‘urur</w:t>
      </w:r>
    </w:p>
    <w:p w:rsidR="00284DB9" w:rsidRPr="00584E5A" w:rsidRDefault="00284DB9" w:rsidP="00BD3E6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eastAsia="ru-RU"/>
        </w:rPr>
        <w:t>Mentalitet</w:t>
      </w: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…</w:t>
      </w:r>
    </w:p>
    <w:p w:rsidR="00284DB9" w:rsidRPr="00584E5A" w:rsidRDefault="00284DB9" w:rsidP="00DE6FB6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Lotincha so‘z bo`lib aql-idrok, fahm-farosat, shaxsning tafakkur darajasi, ma’naviy salohiyati</w:t>
      </w:r>
    </w:p>
    <w:p w:rsidR="00284DB9" w:rsidRPr="00584E5A" w:rsidRDefault="00284DB9" w:rsidP="00DE6FB6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Idrok, istak, ishonch</w:t>
      </w:r>
    </w:p>
    <w:p w:rsidR="00284DB9" w:rsidRPr="00584E5A" w:rsidRDefault="00284DB9" w:rsidP="00DE6FB6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Millatning shakllanish pillapoyalari</w:t>
      </w:r>
    </w:p>
    <w:p w:rsidR="00284DB9" w:rsidRPr="00584E5A" w:rsidRDefault="00284DB9" w:rsidP="00004094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Kishilarning inson parvarlik kelajjakka ishonuvchanligi</w:t>
      </w:r>
    </w:p>
    <w:p w:rsidR="00284DB9" w:rsidRPr="00584E5A" w:rsidRDefault="00284DB9" w:rsidP="00004094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G‘oya va mafkuralarning tarixiy shakllari, mazmun mohiyati…</w:t>
      </w:r>
    </w:p>
    <w:p w:rsidR="00284DB9" w:rsidRPr="00584E5A" w:rsidRDefault="00284DB9" w:rsidP="00004094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Azal-azaldan ezgulik va yovuzlik, bunyodkorlik va vayronkorlik o`rtasidagi kurashlardan iborat</w:t>
      </w:r>
    </w:p>
    <w:p w:rsidR="00284DB9" w:rsidRPr="00584E5A" w:rsidRDefault="00284DB9" w:rsidP="00004094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Zulm va zo`ravonlikdan</w:t>
      </w:r>
    </w:p>
    <w:p w:rsidR="00284DB9" w:rsidRPr="00584E5A" w:rsidRDefault="00284DB9" w:rsidP="00004094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Qabahot va jaholatdan</w:t>
      </w:r>
    </w:p>
    <w:p w:rsidR="00284DB9" w:rsidRPr="00584E5A" w:rsidRDefault="00284DB9" w:rsidP="00004094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Falsafiy, dunyoviy va diniy ildizlardan</w:t>
      </w:r>
    </w:p>
    <w:p w:rsidR="00284DB9" w:rsidRPr="00584E5A" w:rsidRDefault="00284DB9" w:rsidP="00004094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eastAsia="ru-RU"/>
        </w:rPr>
        <w:t>Geopolitik ma</w:t>
      </w: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q</w:t>
      </w:r>
      <w:r w:rsidRPr="00584E5A">
        <w:rPr>
          <w:rFonts w:ascii="Times New Roman" w:hAnsi="Times New Roman"/>
          <w:b/>
          <w:color w:val="000000"/>
          <w:sz w:val="28"/>
          <w:szCs w:val="28"/>
          <w:lang w:eastAsia="ru-RU"/>
        </w:rPr>
        <w:t>sadlar bu....</w:t>
      </w:r>
    </w:p>
    <w:p w:rsidR="00284DB9" w:rsidRPr="00584E5A" w:rsidRDefault="00284DB9" w:rsidP="00004094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*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)  Muayan ma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q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sadlar, davlatning o’z mavqei va ta’sirini o’zga hudud va mintaqalarda kuchaytirishga qaratilgan siyosat</w:t>
      </w:r>
    </w:p>
    <w:p w:rsidR="00284DB9" w:rsidRPr="00584E5A" w:rsidRDefault="00284DB9" w:rsidP="00004094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Inson qalbi va ongi uchun kurashlar</w:t>
      </w:r>
    </w:p>
    <w:p w:rsidR="00284DB9" w:rsidRPr="00584E5A" w:rsidRDefault="00284DB9" w:rsidP="00004094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Jahon hamjamiyati bilan xalqaro munosabatlarini yo`lga qo`yish</w:t>
      </w:r>
    </w:p>
    <w:p w:rsidR="00284DB9" w:rsidRPr="00584E5A" w:rsidRDefault="00284DB9" w:rsidP="00004094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Xalqaro maydonda davlatlar o`rtasida o’zaro hurmat va hamkorlik munosabatlari</w:t>
      </w:r>
    </w:p>
    <w:p w:rsidR="00284DB9" w:rsidRPr="00584E5A" w:rsidRDefault="00284DB9" w:rsidP="00004094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Milliy istiqlol mafkurasining asosiy g‘oyalari nechta?</w:t>
      </w:r>
    </w:p>
    <w:p w:rsidR="00284DB9" w:rsidRPr="00584E5A" w:rsidRDefault="00284DB9" w:rsidP="00AC71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</w:p>
    <w:p w:rsidR="00284DB9" w:rsidRPr="00584E5A" w:rsidRDefault="00284DB9" w:rsidP="00AC71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1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84DB9" w:rsidRPr="00584E5A" w:rsidRDefault="00284DB9" w:rsidP="00AC71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c)  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</w:p>
    <w:p w:rsidR="00284DB9" w:rsidRPr="00584E5A" w:rsidRDefault="00284DB9" w:rsidP="00AC71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d)  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</w:p>
    <w:p w:rsidR="00284DB9" w:rsidRPr="00584E5A" w:rsidRDefault="00284DB9" w:rsidP="00AC71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Mamlakatimizning ma’naviy yuksalishi yo`lidagi buyuk xizmatlari uchun “O‘zbekiston Qahramoni” unvoniga sazovor  bo`lgan olim va jamoat arbobi?</w:t>
      </w:r>
    </w:p>
    <w:p w:rsidR="00284DB9" w:rsidRPr="00584E5A" w:rsidRDefault="00284DB9" w:rsidP="00AC71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Ozod SHarafuddinov</w:t>
      </w:r>
    </w:p>
    <w:p w:rsidR="00284DB9" w:rsidRPr="00584E5A" w:rsidRDefault="00284DB9" w:rsidP="00AC71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Zulfiyaxonim</w:t>
      </w:r>
    </w:p>
    <w:p w:rsidR="00284DB9" w:rsidRPr="00584E5A" w:rsidRDefault="00284DB9" w:rsidP="00AC71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T.Qodirov</w:t>
      </w:r>
    </w:p>
    <w:p w:rsidR="00284DB9" w:rsidRPr="00584E5A" w:rsidRDefault="00284DB9" w:rsidP="00584D29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A.Oripov</w:t>
      </w:r>
    </w:p>
    <w:p w:rsidR="00284DB9" w:rsidRPr="00584E5A" w:rsidRDefault="00284DB9" w:rsidP="00584D29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I.Karimovning “Yuksak ma’naviyat yengilmas kuch” asari qachon yozilgan va nechta bobdan iborat?</w:t>
      </w:r>
    </w:p>
    <w:p w:rsidR="00284DB9" w:rsidRPr="00584E5A" w:rsidRDefault="00284DB9" w:rsidP="00584D29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2008 yil aprel,4 ta bob</w:t>
      </w:r>
    </w:p>
    <w:p w:rsidR="00284DB9" w:rsidRPr="00584E5A" w:rsidRDefault="00284DB9" w:rsidP="00584D29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2006 yil aprel, 5 ta bob</w:t>
      </w:r>
    </w:p>
    <w:p w:rsidR="00284DB9" w:rsidRPr="00584E5A" w:rsidRDefault="00284DB9" w:rsidP="00584D29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2007 yil fevral 4 ta bob</w:t>
      </w:r>
    </w:p>
    <w:p w:rsidR="00284DB9" w:rsidRPr="00584E5A" w:rsidRDefault="00284DB9" w:rsidP="00A904C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2009 yil may 6 ta bob</w:t>
      </w:r>
    </w:p>
    <w:p w:rsidR="00284DB9" w:rsidRPr="00584E5A" w:rsidRDefault="00284DB9" w:rsidP="00A904C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eastAsia="ru-RU"/>
        </w:rPr>
        <w:t>Diniy konfessiya bu– …</w:t>
      </w:r>
    </w:p>
    <w:p w:rsidR="00284DB9" w:rsidRPr="00584E5A" w:rsidRDefault="00284DB9" w:rsidP="00A904C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Muayyan dinga e’tiqod qiluvchi kishilar jamoasi</w:t>
      </w:r>
    </w:p>
    <w:p w:rsidR="00284DB9" w:rsidRPr="00584E5A" w:rsidRDefault="00284DB9" w:rsidP="00A904C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Muayyan dinga e’tiqod qiluvchi olimlar jamoasi</w:t>
      </w:r>
    </w:p>
    <w:p w:rsidR="00284DB9" w:rsidRPr="00584E5A" w:rsidRDefault="00284DB9" w:rsidP="00A904C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Muayyan dinga e’tiqod qiluvchi talabalar jamoasi</w:t>
      </w:r>
    </w:p>
    <w:p w:rsidR="00284DB9" w:rsidRPr="00584E5A" w:rsidRDefault="00284DB9" w:rsidP="00A904C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Muayyan dinga e’tiqod qiluvchilarning rasmiy tashkiloti</w:t>
      </w:r>
    </w:p>
    <w:p w:rsidR="00284DB9" w:rsidRPr="00584E5A" w:rsidRDefault="00284DB9" w:rsidP="00A904C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G‘oyaviy zaiflik va mafkuraviy beqarorlik qanday oqibatga olib boradi?</w:t>
      </w:r>
    </w:p>
    <w:p w:rsidR="00284DB9" w:rsidRPr="00584E5A" w:rsidRDefault="00284DB9" w:rsidP="00A904C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Milliy tarqoqlik va davlatchilik munosabatlarining zaiflashuviga olib keladi</w:t>
      </w:r>
    </w:p>
    <w:p w:rsidR="00284DB9" w:rsidRPr="00584E5A" w:rsidRDefault="00284DB9" w:rsidP="00A904C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Millat va xalq orasidan buyuk zotlarning etishib chiqishini tezlashtiradi</w:t>
      </w:r>
    </w:p>
    <w:p w:rsidR="00284DB9" w:rsidRPr="00584E5A" w:rsidRDefault="00284DB9" w:rsidP="00A904C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Millat va xalqning birlashuvi va taraqqiyotini tezlashtiradi</w:t>
      </w:r>
    </w:p>
    <w:p w:rsidR="00284DB9" w:rsidRPr="00584E5A" w:rsidRDefault="00284DB9" w:rsidP="00A904C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Ijtimoiy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-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siyosiy barqarorlikni tezlashtiradi</w:t>
      </w:r>
    </w:p>
    <w:p w:rsidR="00284DB9" w:rsidRPr="00584E5A" w:rsidRDefault="00284DB9" w:rsidP="00A904C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Ma’naviyatni tushunish, anglash uchun avvalo ...... anglash kerak?</w:t>
      </w:r>
    </w:p>
    <w:p w:rsidR="00284DB9" w:rsidRPr="00584E5A" w:rsidRDefault="00284DB9" w:rsidP="00A904C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Insonni tushunish kerak</w:t>
      </w:r>
    </w:p>
    <w:p w:rsidR="00284DB9" w:rsidRPr="00584E5A" w:rsidRDefault="00284DB9" w:rsidP="00A904C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Insonni qadr qimmatini anglash kerak</w:t>
      </w:r>
    </w:p>
    <w:p w:rsidR="00284DB9" w:rsidRPr="00584E5A" w:rsidRDefault="00284DB9" w:rsidP="00A904C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Ma’naviyatni tushunish kerak</w:t>
      </w:r>
    </w:p>
    <w:p w:rsidR="00284DB9" w:rsidRPr="00584E5A" w:rsidRDefault="00284DB9" w:rsidP="00A904C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Shaxsning o‘zligini yaqqol namoyon qilishi</w:t>
      </w:r>
    </w:p>
    <w:p w:rsidR="00284DB9" w:rsidRPr="00584E5A" w:rsidRDefault="00284DB9" w:rsidP="00A904C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B74862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Hozirgi kunda ayrim davlatlarda milliy nizolarning keskinlashuvchi asosiy sabablari nimalardan iborat?</w:t>
      </w:r>
    </w:p>
    <w:p w:rsidR="00284DB9" w:rsidRPr="00584E5A" w:rsidRDefault="00284DB9" w:rsidP="001F628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Milliy manfaatlarning kamsitilishi, xududiy da’vogarliklar. xokimiyat uchun kurash, iqtisod tanazzuli</w:t>
      </w:r>
    </w:p>
    <w:p w:rsidR="00284DB9" w:rsidRPr="00584E5A" w:rsidRDefault="00284DB9" w:rsidP="001F628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xokimiyat uchun kurash, iqtisod tanazzuli</w:t>
      </w:r>
    </w:p>
    <w:p w:rsidR="00284DB9" w:rsidRPr="00584E5A" w:rsidRDefault="00284DB9" w:rsidP="001F628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Diniy e’tikodning kamsitilishi, milliy tengsizlik</w:t>
      </w:r>
    </w:p>
    <w:p w:rsidR="00284DB9" w:rsidRPr="00584E5A" w:rsidRDefault="00284DB9" w:rsidP="00005D29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d)  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Milliy g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‘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ururni toptalishi</w:t>
      </w:r>
    </w:p>
    <w:p w:rsidR="00284DB9" w:rsidRPr="00584E5A" w:rsidRDefault="00284DB9" w:rsidP="00005D29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Adolatli jamiyat g‘oyasini qaysi alloma ilgari surgan?</w:t>
      </w:r>
    </w:p>
    <w:p w:rsidR="00284DB9" w:rsidRPr="00584E5A" w:rsidRDefault="00284DB9" w:rsidP="00D42093">
      <w:pPr>
        <w:pStyle w:val="ListParagraph"/>
        <w:spacing w:line="240" w:lineRule="auto"/>
        <w:ind w:left="786"/>
        <w:jc w:val="both"/>
        <w:rPr>
          <w:rFonts w:ascii="Times New Roman" w:hAnsi="Times New Roman"/>
          <w:sz w:val="28"/>
          <w:szCs w:val="28"/>
          <w:lang w:val="en-US"/>
        </w:rPr>
      </w:pPr>
      <w:r w:rsidRPr="00584E5A">
        <w:rPr>
          <w:rFonts w:ascii="Times New Roman" w:hAnsi="Times New Roman"/>
          <w:sz w:val="28"/>
          <w:szCs w:val="28"/>
          <w:lang w:val="en-US"/>
        </w:rPr>
        <w:t>*a)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 Abu Nasr Forobiy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sz w:val="28"/>
          <w:szCs w:val="28"/>
          <w:lang w:val="en-US"/>
        </w:rPr>
        <w:t>b)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 Alisher Navoiy</w:t>
      </w:r>
    </w:p>
    <w:p w:rsidR="00284DB9" w:rsidRPr="00584E5A" w:rsidRDefault="00284DB9" w:rsidP="00D42093">
      <w:pPr>
        <w:pStyle w:val="ListParagraph"/>
        <w:spacing w:line="240" w:lineRule="auto"/>
        <w:ind w:left="786"/>
        <w:jc w:val="both"/>
        <w:rPr>
          <w:rFonts w:ascii="Times New Roman" w:hAnsi="Times New Roman"/>
          <w:sz w:val="28"/>
          <w:szCs w:val="28"/>
          <w:lang w:val="en-US"/>
        </w:rPr>
      </w:pPr>
      <w:r w:rsidRPr="00584E5A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Ibn Sino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sz w:val="28"/>
          <w:szCs w:val="28"/>
          <w:lang w:val="en-US"/>
        </w:rPr>
        <w:t>d)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 Abu Rayhon Beruniy</w:t>
      </w:r>
    </w:p>
    <w:p w:rsidR="00284DB9" w:rsidRPr="00584E5A" w:rsidRDefault="00284DB9" w:rsidP="0017396F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Qaysi alloma “Vatan tarkini bir nafas aylama” deb aytgan?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Alisher Navoiy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Abu Nasr Forobiy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Mirzo Ulug‘bek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Zahiriddin Bobur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.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Komillik manzili sari dadil intilish g‘oyasi Alisher Navoiyning qaysi asarida yorqin aks etgan?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“Lison ut-tayr”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“Hayrat ul-abror”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“Mahbub ul-qulub”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“Vaqfiya”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“Hadis” ilmiy maktabi qaerda faoliyat ko’rsatadi?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Samarqand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Toshkent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Xorazm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Buxoro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Diniy aqidaparastlikning ma’naviy ildizi nima?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jaholat, aldanish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Madaniyatsizlik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Savodsizlik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mustaqil fikrning yo’qligi</w:t>
      </w:r>
    </w:p>
    <w:p w:rsidR="00284DB9" w:rsidRPr="00584E5A" w:rsidRDefault="00284DB9" w:rsidP="00D4209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Diniy qadriyatlar nima bilan uzviy birlashib ketgan?</w:t>
      </w:r>
    </w:p>
    <w:p w:rsidR="00284DB9" w:rsidRPr="00584E5A" w:rsidRDefault="00284DB9" w:rsidP="009B7C2A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milliy madaniy qadriyatlar</w:t>
      </w:r>
    </w:p>
    <w:p w:rsidR="00284DB9" w:rsidRPr="00584E5A" w:rsidRDefault="00284DB9" w:rsidP="009B7C2A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tarixiy voqealar</w:t>
      </w:r>
    </w:p>
    <w:p w:rsidR="00284DB9" w:rsidRPr="00584E5A" w:rsidRDefault="00284DB9" w:rsidP="009B7C2A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mehnat jarayoni</w:t>
      </w:r>
    </w:p>
    <w:p w:rsidR="00284DB9" w:rsidRPr="00584E5A" w:rsidRDefault="00284DB9" w:rsidP="009B7C2A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huquqiy normalar</w:t>
      </w:r>
    </w:p>
    <w:p w:rsidR="00284DB9" w:rsidRPr="00584E5A" w:rsidRDefault="00284DB9" w:rsidP="009B7C2A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O‘zbekiston Respublikasining birinchi Prezidenti I.Karimov qaysi asarida “Olloh bizni qalbimizda, yuragimizda” degan g‘oyani ilgari surgan edi?</w:t>
      </w:r>
    </w:p>
    <w:p w:rsidR="00284DB9" w:rsidRPr="00584E5A" w:rsidRDefault="00284DB9" w:rsidP="009B7C2A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O‘zbekiston Respublikasining birinchiPrezidenti I.Karimovning “Turkiston-press” axborot agentligi muxbirining savollariga javoblarida</w:t>
      </w:r>
    </w:p>
    <w:p w:rsidR="00284DB9" w:rsidRPr="00584E5A" w:rsidRDefault="00284DB9" w:rsidP="009B7C2A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“O‘zbekistonning o’z istiqlol va taraqqiyot yo’li” nomli asarida</w:t>
      </w:r>
    </w:p>
    <w:p w:rsidR="00284DB9" w:rsidRPr="00584E5A" w:rsidRDefault="00284DB9" w:rsidP="009B7C2A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“Jamiyatimiz mafkurasi xalqni – xalq, millatni – millat qilishga xizmat etsin” nomli asarida</w:t>
      </w:r>
    </w:p>
    <w:p w:rsidR="00284DB9" w:rsidRPr="00584E5A" w:rsidRDefault="00284DB9" w:rsidP="009B7C2A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“Ma’naviy yuksalish yo’lida”, nomli asarida</w:t>
      </w:r>
    </w:p>
    <w:p w:rsidR="00284DB9" w:rsidRPr="00584E5A" w:rsidRDefault="00284DB9" w:rsidP="009B7C2A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O‘zbekiston Respublikasining birinchi Prezidenti I.Karimov qaysi asarida “Tarix saboqlari insonni hushyorlikka o’rgatadi, irodasini mustahkamlaydi” degan edi?</w:t>
      </w:r>
    </w:p>
    <w:p w:rsidR="00284DB9" w:rsidRPr="00584E5A" w:rsidRDefault="00284DB9" w:rsidP="007B2618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“Tarixiy xotirasiz kelajak yo’q” nomli asarida</w:t>
      </w:r>
    </w:p>
    <w:p w:rsidR="00284DB9" w:rsidRPr="00584E5A" w:rsidRDefault="00284DB9" w:rsidP="007B2618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“Bizdan ozod va obod Vatan qolsin” nomli asarida</w:t>
      </w:r>
    </w:p>
    <w:p w:rsidR="00284DB9" w:rsidRPr="00584E5A" w:rsidRDefault="00284DB9" w:rsidP="007B2618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“O‘zbekistonning o’z istiqlol va taraqqiyot yo’li” nomli asarida</w:t>
      </w:r>
    </w:p>
    <w:p w:rsidR="00284DB9" w:rsidRPr="00584E5A" w:rsidRDefault="00284DB9" w:rsidP="007B2618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“O‘zbekiston: milliy istiqlol, iqtisod, siyosat, mafkura” nomli asarida</w:t>
      </w:r>
    </w:p>
    <w:p w:rsidR="00284DB9" w:rsidRPr="00584E5A" w:rsidRDefault="00284DB9" w:rsidP="007B2618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Kichik Kultegin bitigi qaysi yillar oralig’ida yozilga edi?</w:t>
      </w:r>
    </w:p>
    <w:p w:rsidR="00284DB9" w:rsidRPr="00584E5A" w:rsidRDefault="00284DB9" w:rsidP="0052748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716-720 yillarda</w:t>
      </w:r>
    </w:p>
    <w:p w:rsidR="00284DB9" w:rsidRPr="00584E5A" w:rsidRDefault="00284DB9" w:rsidP="0052748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712-731 yillarda</w:t>
      </w:r>
    </w:p>
    <w:p w:rsidR="00284DB9" w:rsidRPr="00584E5A" w:rsidRDefault="00284DB9" w:rsidP="0052748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718-726 yillarda</w:t>
      </w:r>
    </w:p>
    <w:p w:rsidR="00284DB9" w:rsidRPr="00584E5A" w:rsidRDefault="00284DB9" w:rsidP="0052748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745-749 yillarda</w:t>
      </w:r>
    </w:p>
    <w:p w:rsidR="00284DB9" w:rsidRPr="00584E5A" w:rsidRDefault="00284DB9" w:rsidP="0052748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Qaysi mutafakkir ilmiy kashfiyotlari uchun ta’qib qilingan?</w:t>
      </w:r>
    </w:p>
    <w:p w:rsidR="00284DB9" w:rsidRPr="00584E5A" w:rsidRDefault="00284DB9" w:rsidP="00BC12E0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Nikolay Kopernik</w:t>
      </w:r>
    </w:p>
    <w:p w:rsidR="00284DB9" w:rsidRPr="00584E5A" w:rsidRDefault="00284DB9" w:rsidP="00BC12E0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Faradey</w:t>
      </w:r>
    </w:p>
    <w:p w:rsidR="00284DB9" w:rsidRPr="00584E5A" w:rsidRDefault="00284DB9" w:rsidP="00BC12E0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Nasimiy</w:t>
      </w:r>
    </w:p>
    <w:p w:rsidR="00284DB9" w:rsidRPr="00584E5A" w:rsidRDefault="00284DB9" w:rsidP="00BC12E0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Boborahim Mashrab</w:t>
      </w:r>
    </w:p>
    <w:p w:rsidR="00284DB9" w:rsidRPr="00584E5A" w:rsidRDefault="00284DB9" w:rsidP="00BC12E0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“Ateizm” so‘zi qanday ma’noni anglatadi?</w:t>
      </w:r>
    </w:p>
    <w:p w:rsidR="00284DB9" w:rsidRPr="00584E5A" w:rsidRDefault="00284DB9" w:rsidP="00BC12E0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“xudosizlik”</w:t>
      </w:r>
    </w:p>
    <w:p w:rsidR="00284DB9" w:rsidRPr="00584E5A" w:rsidRDefault="00284DB9" w:rsidP="00BC12E0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“ma’rifatsizlik”</w:t>
      </w:r>
    </w:p>
    <w:p w:rsidR="00284DB9" w:rsidRPr="00584E5A" w:rsidRDefault="00284DB9" w:rsidP="00BC12E0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“jaholat”</w:t>
      </w:r>
    </w:p>
    <w:p w:rsidR="00284DB9" w:rsidRPr="00584E5A" w:rsidRDefault="00284DB9" w:rsidP="00BC12E0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“xudbinlik”</w:t>
      </w:r>
    </w:p>
    <w:p w:rsidR="00284DB9" w:rsidRPr="00584E5A" w:rsidRDefault="00284DB9" w:rsidP="00BC12E0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“</w:t>
      </w: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Iffatning pardasi, vijdonning niqobi - hayodir”, degan ta’bir muallifini belgilang?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Abdulla Avloniy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Alisher Navoiy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Amir Temur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Ahmad Yassaviy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“Vafosizda hayo yo’q, hayosizda vafo yo’q” degan hikmat Alisher Navoiyning qaysi asarida keltirilgan?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“Mahbub ul- qulub”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“Farhod va Shirin”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“Hayrat ul-abror”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“Vaqfiya”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Odob-axloq qadriyatlari avvalo ... shakllanadi?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oilada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kattalar yordamida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maktabda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mexnat jarayonida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eastAsia="ru-RU"/>
        </w:rPr>
        <w:t>Dars kuzatish maqsadlari qaysilari?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o’rganish, nazorat va o’rgatish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o’qituvchining bilim darajasini aniqlash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darsning maqsadiga erishishni aniqlash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o’qituvchining darsini taxlil qilish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…</w:t>
      </w: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dars jarayonida o’quvchilarda shakllantiriladigan bilim, ko’nikma va malakalar asosida belgilanadi?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Darsning ta’limiy vazifasi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Darsning tarbiyaviy vazifasi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Darsning rivojlantiruvchi vazifasi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Darsning rejasi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Darsda axborotni yig‘ish usuli nima deyiladi?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sinkveyn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klaster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texnologiya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metodika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Milliy g‘oya va ma’naviyat asoslari darsida axborotni yoyish usuli nima deyiladi?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klaster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sinkveyn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texnologiya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metodika</w:t>
      </w:r>
    </w:p>
    <w:p w:rsidR="00284DB9" w:rsidRPr="00584E5A" w:rsidRDefault="00284DB9" w:rsidP="00A97C9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Milliy g‘oya va ma’naviyat darslarida o’qituvchi muammoli ma’ruza matni ham tayyorlaydi. Muammoli ma’ruza matniga nisbatan qanday asosiy talablar qo’yiladi?</w:t>
      </w:r>
    </w:p>
    <w:p w:rsidR="00284DB9" w:rsidRPr="00584E5A" w:rsidRDefault="00284DB9" w:rsidP="00211EBB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mazmuniga bo’lgan talablar, muammoli savollar bo’yicha va sifatiga bo’lgan talablar, hajmiga va yangiliklar bilan boyitilishi bo’yicha talablar</w:t>
      </w:r>
    </w:p>
    <w:p w:rsidR="00284DB9" w:rsidRPr="00584E5A" w:rsidRDefault="00284DB9" w:rsidP="00211EBB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muammoli savollar bo’yicha va sifatiga bo’lgan talablar</w:t>
      </w:r>
    </w:p>
    <w:p w:rsidR="00284DB9" w:rsidRPr="00584E5A" w:rsidRDefault="00284DB9" w:rsidP="00211EBB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hajmiga va yangiliklar bilan boyitilishi bo’yicha talablar</w:t>
      </w:r>
    </w:p>
    <w:p w:rsidR="00284DB9" w:rsidRPr="00584E5A" w:rsidRDefault="00284DB9" w:rsidP="00211EBB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d)  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mazmuniga bo’lgan talablar</w:t>
      </w:r>
    </w:p>
    <w:p w:rsidR="00284DB9" w:rsidRPr="00584E5A" w:rsidRDefault="00284DB9" w:rsidP="00211EBB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Dunyodagi zo’ravon va tajovuzkor kuchlar qaysi bir xalqni o’ziga       bo’ysundirmoqchi bo’lsa, qanday yo’l tutadi?</w:t>
      </w:r>
    </w:p>
    <w:p w:rsidR="00284DB9" w:rsidRPr="00584E5A" w:rsidRDefault="00284DB9" w:rsidP="00211EBB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Milliy qadriyatlari</w:t>
      </w:r>
    </w:p>
    <w:p w:rsidR="00284DB9" w:rsidRPr="00584E5A" w:rsidRDefault="00284DB9" w:rsidP="00211EBB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Shu xalqqa nisbatan urush ochadi</w:t>
      </w:r>
    </w:p>
    <w:p w:rsidR="00284DB9" w:rsidRPr="00584E5A" w:rsidRDefault="00284DB9" w:rsidP="00211EBB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Mafkura-viy tazyiq o’tkazadi</w:t>
      </w:r>
    </w:p>
    <w:p w:rsidR="00284DB9" w:rsidRPr="00584E5A" w:rsidRDefault="00284DB9" w:rsidP="00211EBB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Globalla-shuv jarayonlari kuchayadi</w:t>
      </w:r>
    </w:p>
    <w:p w:rsidR="00284DB9" w:rsidRPr="00584E5A" w:rsidRDefault="00284DB9" w:rsidP="00211EBB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“</w:t>
      </w: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Musulmonlarning e’tiqodini tuzatuvchi” degan yuksak sharafga sazovor bo’lgan shaxs kim? </w:t>
      </w:r>
    </w:p>
    <w:p w:rsidR="00284DB9" w:rsidRPr="00584E5A" w:rsidRDefault="00284DB9" w:rsidP="00F3799E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a)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Imom Motrudiy</w:t>
      </w:r>
    </w:p>
    <w:p w:rsidR="00284DB9" w:rsidRPr="00584E5A" w:rsidRDefault="00284DB9" w:rsidP="00F3799E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b)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At-Termiziy</w:t>
      </w:r>
    </w:p>
    <w:p w:rsidR="00284DB9" w:rsidRPr="00584E5A" w:rsidRDefault="00284DB9" w:rsidP="00F3799E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c)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Ahmad-Far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g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‘oniy</w:t>
      </w:r>
    </w:p>
    <w:p w:rsidR="00284DB9" w:rsidRPr="00584E5A" w:rsidRDefault="00284DB9" w:rsidP="00F3799E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d)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Burhonid-din Marg‘inoniy</w:t>
      </w:r>
    </w:p>
    <w:p w:rsidR="00284DB9" w:rsidRPr="00584E5A" w:rsidRDefault="00284DB9" w:rsidP="00F3799E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eastAsia="ru-RU"/>
        </w:rPr>
        <w:t>Mamlakatimizda 2001 yil 18 yanvarda.....?</w:t>
      </w:r>
    </w:p>
    <w:p w:rsidR="00284DB9" w:rsidRPr="00584E5A" w:rsidRDefault="00284DB9" w:rsidP="00F3799E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*a)  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Milliy istiqlol 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g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‘oyasi: asosiy tushuncha va tamoyillar”ni yangi fan sifatida mamlakatimiz ta’lim tizimida joriy etish to’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g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‘risida</w:t>
      </w:r>
    </w:p>
    <w:p w:rsidR="00284DB9" w:rsidRPr="00584E5A" w:rsidRDefault="00284DB9" w:rsidP="00F3799E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b)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Prezident farmoyishi e’lon qilindi</w:t>
      </w:r>
    </w:p>
    <w:p w:rsidR="00284DB9" w:rsidRPr="00584E5A" w:rsidRDefault="00284DB9" w:rsidP="00F3799E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Konstitut-tsiyaning bir nechta moddala-riga o’zgarti-rishlar kiritildi</w:t>
      </w:r>
    </w:p>
    <w:p w:rsidR="00284DB9" w:rsidRPr="00584E5A" w:rsidRDefault="00284DB9" w:rsidP="00F3799E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“Milliy istiqlol g‘oyasi asosiy tushuncha va tamoyillar risolasi chop etildi</w:t>
      </w:r>
    </w:p>
    <w:p w:rsidR="00284DB9" w:rsidRPr="00584E5A" w:rsidRDefault="00284DB9" w:rsidP="00F3799E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O‘zbekiston Respublikasi Prezidentining (F-1331) farmoyishi nima haqidaligini aniqlang?</w:t>
      </w:r>
    </w:p>
    <w:p w:rsidR="00284DB9" w:rsidRPr="00584E5A" w:rsidRDefault="00284DB9" w:rsidP="004527B6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Milliy istiqlol g‘oyasi; asosiy tushuncha va tamoyillar” fani bo’yicha ta’lim dasturlarini yaratish va Respublika ta’lim tizimiga joriy etish to’g‘risida</w:t>
      </w:r>
    </w:p>
    <w:p w:rsidR="00284DB9" w:rsidRPr="00584E5A" w:rsidRDefault="00284DB9" w:rsidP="004527B6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Konstitutsiyaga qo’shimcha va o’zgarish-lar kiritish to’g‘risida</w:t>
      </w:r>
    </w:p>
    <w:p w:rsidR="00284DB9" w:rsidRPr="00584E5A" w:rsidRDefault="00284DB9" w:rsidP="004527B6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Milliy istiqlol g‘oyasi: asosiy tushuncha va tamoyillar”ni yangi fan sifatida mamlakatimiz ta’lim tizimida joriy etish to’g‘risida Prezident farmoyishi e’lon qilindi</w:t>
      </w:r>
    </w:p>
    <w:p w:rsidR="00284DB9" w:rsidRPr="00584E5A" w:rsidRDefault="00284DB9" w:rsidP="004527B6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Saylov tizimi to’g‘risida</w:t>
      </w:r>
    </w:p>
    <w:p w:rsidR="00284DB9" w:rsidRPr="00584E5A" w:rsidRDefault="00284DB9" w:rsidP="004527B6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2A2B2C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eastAsia="ru-RU"/>
        </w:rPr>
        <w:t>Qaysi fikr to’</w:t>
      </w: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g</w:t>
      </w:r>
      <w:r w:rsidRPr="00584E5A">
        <w:rPr>
          <w:rFonts w:ascii="Times New Roman" w:hAnsi="Times New Roman"/>
          <w:b/>
          <w:color w:val="000000"/>
          <w:sz w:val="28"/>
          <w:szCs w:val="28"/>
          <w:lang w:eastAsia="ru-RU"/>
        </w:rPr>
        <w:t>‘ri?</w:t>
      </w:r>
    </w:p>
    <w:p w:rsidR="00284DB9" w:rsidRPr="00584E5A" w:rsidRDefault="00284DB9" w:rsidP="004527B6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G‘oya inson tafakkurining mahsuli</w:t>
      </w:r>
    </w:p>
    <w:p w:rsidR="00284DB9" w:rsidRPr="00584E5A" w:rsidRDefault="00284DB9" w:rsidP="003436B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G‘oya inson his-tuyG‘ulari mahsuli</w:t>
      </w:r>
    </w:p>
    <w:p w:rsidR="00284DB9" w:rsidRPr="00584E5A" w:rsidRDefault="00284DB9" w:rsidP="003436B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G‘oya inson  sezgilarining</w:t>
      </w:r>
    </w:p>
    <w:p w:rsidR="00284DB9" w:rsidRPr="00584E5A" w:rsidRDefault="00284DB9" w:rsidP="003436B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G‘oya inson  moddiy hayotining mahsuli</w:t>
      </w:r>
    </w:p>
    <w:p w:rsidR="00284DB9" w:rsidRPr="00584E5A" w:rsidRDefault="00284DB9" w:rsidP="003436B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Mafkuraning ildizlari haqidagi fikr qaysi javobda to’g‘ri ko’rsatilgan?</w:t>
      </w:r>
    </w:p>
    <w:p w:rsidR="00284DB9" w:rsidRPr="00584E5A" w:rsidRDefault="00284DB9" w:rsidP="003436B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Falsafiy, dunyoviy, diniy</w:t>
      </w:r>
    </w:p>
    <w:p w:rsidR="00284DB9" w:rsidRPr="00584E5A" w:rsidRDefault="00284DB9" w:rsidP="003436B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Dunyoviy, diniy, ilmiy</w:t>
      </w:r>
    </w:p>
    <w:p w:rsidR="00284DB9" w:rsidRPr="00584E5A" w:rsidRDefault="00284DB9" w:rsidP="003436B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Falsafiy,dunyoviy, ilmiy</w:t>
      </w:r>
    </w:p>
    <w:p w:rsidR="00284DB9" w:rsidRPr="00584E5A" w:rsidRDefault="00284DB9" w:rsidP="003436B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Diniy, afsonaviy,falsafiy</w:t>
      </w:r>
    </w:p>
    <w:p w:rsidR="00284DB9" w:rsidRPr="00584E5A" w:rsidRDefault="00284DB9" w:rsidP="003436B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Qanday buzg‘unchi g‘oyalar dunyodagi tinchlik va taraqqiyotga tahdid solmoqda va qanday kuchlarga qarshi kurashga tayyor turish, ya’ni doimo hushyor va ogoh bo’lib yashamoq zarur?</w:t>
      </w:r>
    </w:p>
    <w:p w:rsidR="00284DB9" w:rsidRPr="00584E5A" w:rsidRDefault="00284DB9" w:rsidP="003436B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Aqidaparast-lik, terrorizm, neofashizm, diniy ekstremizm</w:t>
      </w:r>
    </w:p>
    <w:p w:rsidR="00284DB9" w:rsidRPr="00584E5A" w:rsidRDefault="00284DB9" w:rsidP="003436B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Aqidapa-rastlik, terrorizm</w:t>
      </w:r>
    </w:p>
    <w:p w:rsidR="00284DB9" w:rsidRPr="00584E5A" w:rsidRDefault="00284DB9" w:rsidP="00A3125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Neofa-shizm, diniy ekstre-mizm</w:t>
      </w:r>
    </w:p>
    <w:p w:rsidR="00284DB9" w:rsidRPr="00584E5A" w:rsidRDefault="00284DB9" w:rsidP="00A3125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d)  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Aqidapa-rastlik, terrorizm, ekstremizm</w:t>
      </w:r>
    </w:p>
    <w:p w:rsidR="00284DB9" w:rsidRPr="00584E5A" w:rsidRDefault="00284DB9" w:rsidP="00A3125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Mafkura qanday asosiy maqsadlarni ko’zda tutadi?</w:t>
      </w:r>
    </w:p>
    <w:p w:rsidR="00284DB9" w:rsidRPr="00584E5A" w:rsidRDefault="00284DB9" w:rsidP="00A31252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Muayyan g‘oyaga ishontirish, uyushtirish, safarbar etish, ma’naviy-ruhiy rag‘batlanti-rish, harakat dasturi bo’lishi,g‘oyaviy tarbiyalash, G‘oyaviy immunitetni shakllantirish</w:t>
      </w:r>
    </w:p>
    <w:p w:rsidR="00284DB9" w:rsidRPr="00584E5A" w:rsidRDefault="00284DB9" w:rsidP="00A3125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Muayyan G‘oyaga ishonti-rish, uyushti-rish, safarbar etish</w:t>
      </w:r>
    </w:p>
    <w:p w:rsidR="00284DB9" w:rsidRPr="00584E5A" w:rsidRDefault="00284DB9" w:rsidP="00A31252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Harakat dasturi bo’lishi,G‘o-yaviy tarbiyalash</w:t>
      </w:r>
    </w:p>
    <w:p w:rsidR="00284DB9" w:rsidRPr="00584E5A" w:rsidRDefault="00284DB9" w:rsidP="00A31252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G‘oyaviy tarbiyalash, G‘oyaviy immunitet-ni shakllanti-rish</w:t>
      </w:r>
    </w:p>
    <w:p w:rsidR="00284DB9" w:rsidRPr="00584E5A" w:rsidRDefault="00284DB9" w:rsidP="00A31252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O‘zbekiston Respublikasi Konstitutsiyasining 31-moddasida nima deyilgan?</w:t>
      </w:r>
    </w:p>
    <w:p w:rsidR="00284DB9" w:rsidRPr="00584E5A" w:rsidRDefault="00284DB9" w:rsidP="00A31252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Har bir inson xohlagan diniga e’tiqod qilish yoki hech qaysi bir dinga e’tiqod qilmaslik huquqiga ega</w:t>
      </w:r>
    </w:p>
    <w:p w:rsidR="00284DB9" w:rsidRPr="00584E5A" w:rsidRDefault="00284DB9" w:rsidP="00A3125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Har bir inson birorta dinga e’tiqod qilishi shart</w:t>
      </w:r>
    </w:p>
    <w:p w:rsidR="00284DB9" w:rsidRPr="00584E5A" w:rsidRDefault="00284DB9" w:rsidP="00A31252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Fuqarolar dinga e’tiqod qilishla-ri shart emas</w:t>
      </w:r>
    </w:p>
    <w:p w:rsidR="00284DB9" w:rsidRPr="00584E5A" w:rsidRDefault="00284DB9" w:rsidP="00A31252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Har bir insonning dinga e’tiqod qilish yo qilmasligi qonun yo’li bilan hal qilinadi</w:t>
      </w:r>
    </w:p>
    <w:p w:rsidR="00284DB9" w:rsidRPr="00584E5A" w:rsidRDefault="00284DB9" w:rsidP="00A31252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Biz qanday jamiyat barpo etmoqdamiz?</w:t>
      </w:r>
    </w:p>
    <w:p w:rsidR="00284DB9" w:rsidRPr="00584E5A" w:rsidRDefault="00284DB9" w:rsidP="00A31252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*a)  Mustaqil, huquqiy, demokratik</w:t>
      </w:r>
    </w:p>
    <w:p w:rsidR="00284DB9" w:rsidRPr="00584E5A" w:rsidRDefault="00284DB9" w:rsidP="00A3125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b)  Dunyoviy, demokra-tik, huquqiy</w:t>
      </w:r>
    </w:p>
    <w:p w:rsidR="00284DB9" w:rsidRPr="00584E5A" w:rsidRDefault="00284DB9" w:rsidP="00A31252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c)  Mustaqi, dunyovi, demokra-tik</w:t>
      </w:r>
    </w:p>
    <w:p w:rsidR="00284DB9" w:rsidRPr="00584E5A" w:rsidRDefault="00284DB9" w:rsidP="00A31252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d)  Milliy, mustaqil, demokratik</w:t>
      </w:r>
    </w:p>
    <w:p w:rsidR="00284DB9" w:rsidRPr="00584E5A" w:rsidRDefault="00284DB9" w:rsidP="00A31252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Qaysi fikr to’g‘ri? Hozirgi davr…</w:t>
      </w:r>
    </w:p>
    <w:p w:rsidR="00284DB9" w:rsidRPr="00584E5A" w:rsidRDefault="00284DB9" w:rsidP="00BB2AC2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Mafkura poligonlari yadro poligonlari-dan kuchli bo’lib borayotgan davr</w:t>
      </w:r>
    </w:p>
    <w:p w:rsidR="00284DB9" w:rsidRPr="00584E5A" w:rsidRDefault="00284DB9" w:rsidP="00BB2AC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Yadro poligonla-ri mafkura poligonla-ridan kuchli bo’lib borayotgan davr</w:t>
      </w:r>
    </w:p>
    <w:p w:rsidR="00284DB9" w:rsidRPr="00584E5A" w:rsidRDefault="00284DB9" w:rsidP="00BB2AC2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Yadro poligonlari  bilan  mafkura poligonla-ri musobiqa-si davri</w:t>
      </w:r>
    </w:p>
    <w:p w:rsidR="00284DB9" w:rsidRPr="00584E5A" w:rsidRDefault="00284DB9" w:rsidP="00BB2AC2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Yovuz va ezgu g‘oyalar o’rtasidagi kurash davri</w:t>
      </w:r>
    </w:p>
    <w:p w:rsidR="00284DB9" w:rsidRPr="00584E5A" w:rsidRDefault="00284DB9" w:rsidP="00BB2AC2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Q</w:t>
      </w: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aysi siyosiy va mafkuraviy omillar asosida jahon maydonlarini mafkuraviy jihatdan bo’lib olishga urinishlar mavjud?</w:t>
      </w:r>
    </w:p>
    <w:p w:rsidR="00284DB9" w:rsidRPr="00584E5A" w:rsidRDefault="00284DB9" w:rsidP="00D97D85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*a)  Buyuk davlatchilik gegemonizmi asosida</w:t>
      </w:r>
    </w:p>
    <w:p w:rsidR="00284DB9" w:rsidRPr="00584E5A" w:rsidRDefault="00284DB9" w:rsidP="00D97D85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b)  Etnik birlik asosida</w:t>
      </w:r>
    </w:p>
    <w:p w:rsidR="00284DB9" w:rsidRPr="00584E5A" w:rsidRDefault="00284DB9" w:rsidP="00D97D85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c)  Diniy mansublik asosida</w:t>
      </w:r>
    </w:p>
    <w:p w:rsidR="00284DB9" w:rsidRPr="00584E5A" w:rsidRDefault="00284DB9" w:rsidP="00D97D85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d)  Siyosiy</w:t>
      </w:r>
    </w:p>
    <w:p w:rsidR="00284DB9" w:rsidRPr="00584E5A" w:rsidRDefault="00284DB9" w:rsidP="00D97D85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O‘zbekistonni rivojlantirishning ma’naviy-axloqiy negizlari qaysilar?</w:t>
      </w:r>
    </w:p>
    <w:p w:rsidR="00284DB9" w:rsidRPr="00584E5A" w:rsidRDefault="00284DB9" w:rsidP="00D97D85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*a)  Vatanpar-varlik, xalqimizning ma’naviy merosini mustahkamlash va rivojlanti-rish, insonning o’z imkoniyatlarini erkin namoyon qilishi, umuminsoniy qadriyatlarga sodiqlik</w:t>
      </w:r>
    </w:p>
    <w:p w:rsidR="00284DB9" w:rsidRPr="00584E5A" w:rsidRDefault="00284DB9" w:rsidP="00D97D85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b)  Xalqimizning ma’naviy merosini mustahkamlash va rivojlan-tirish, insonning o’z imkoniya-tlarini erkin namoyon qilishi, umuminso-niy qadriyat-larga sodiqlik</w:t>
      </w:r>
    </w:p>
    <w:p w:rsidR="00284DB9" w:rsidRPr="00584E5A" w:rsidRDefault="00284DB9" w:rsidP="00D97D85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c)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Xalqimizning ma’naviy merosini mustahkamlash va rivojlan-tirish, umuminso-niy qadriyat-larga sodiqlik</w:t>
      </w:r>
    </w:p>
    <w:p w:rsidR="00284DB9" w:rsidRPr="00584E5A" w:rsidRDefault="00284DB9" w:rsidP="00D97D85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Vatanpar-varlik, xalqimiz-ning ma’naviy merosini mustahkam-lash va rivojlan-tirish</w:t>
      </w:r>
    </w:p>
    <w:p w:rsidR="00284DB9" w:rsidRPr="00584E5A" w:rsidRDefault="00284DB9" w:rsidP="00D97D85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G‘oyaga xos bo’lmagan xususiyatlarni ko’rsating?</w:t>
      </w:r>
    </w:p>
    <w:p w:rsidR="00284DB9" w:rsidRPr="00584E5A" w:rsidRDefault="00284DB9" w:rsidP="0045792F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Faqat buyruq, reja, dastur asosida ish ko’radi</w:t>
      </w:r>
    </w:p>
    <w:p w:rsidR="00284DB9" w:rsidRPr="00584E5A" w:rsidRDefault="00284DB9" w:rsidP="0045792F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Xayotiy va ilmiy dalillargaasoslanadi</w:t>
      </w:r>
    </w:p>
    <w:p w:rsidR="00284DB9" w:rsidRPr="00584E5A" w:rsidRDefault="00284DB9" w:rsidP="0045792F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Muayyanmaqsad sari safarbar etadi</w:t>
      </w:r>
    </w:p>
    <w:p w:rsidR="00284DB9" w:rsidRPr="00584E5A" w:rsidRDefault="00284DB9" w:rsidP="0045792F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Muayyanmafkura uchun asos bo’ladi.</w:t>
      </w:r>
    </w:p>
    <w:p w:rsidR="00284DB9" w:rsidRPr="00584E5A" w:rsidRDefault="00284DB9" w:rsidP="0045792F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45792F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“</w:t>
      </w: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Fundamentalizm” va «ekstremizm» g‘oyalarining Markaziy Osiyoga kirib kelishidan ko’zlangan maqsadlar yotgan qatorni ko’rsating ?</w:t>
      </w:r>
    </w:p>
    <w:p w:rsidR="00284DB9" w:rsidRPr="00584E5A" w:rsidRDefault="00284DB9" w:rsidP="0045792F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*a)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Diniy va millatlararo nizolarni vujudga keltirish, xokimiyatni qo’lga kiritish</w:t>
      </w:r>
    </w:p>
    <w:p w:rsidR="00284DB9" w:rsidRPr="00584E5A" w:rsidRDefault="00284DB9" w:rsidP="0045792F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Mintaqada beqaror-likni vujudga keltirish</w:t>
      </w:r>
    </w:p>
    <w:p w:rsidR="00284DB9" w:rsidRPr="00584E5A" w:rsidRDefault="00284DB9" w:rsidP="0045792F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Diniy va millatlararo nizolarni vjudga keltirish, hokimiyat-ni qo’lga kiritish</w:t>
      </w:r>
    </w:p>
    <w:p w:rsidR="00284DB9" w:rsidRPr="00584E5A" w:rsidRDefault="00284DB9" w:rsidP="0045792F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Mintaqada beqarorlik-ni vujudga keltirish, diniy qadriyatlar-ni qaytadan tiklash</w:t>
      </w:r>
    </w:p>
    <w:p w:rsidR="00284DB9" w:rsidRPr="00584E5A" w:rsidRDefault="00284DB9" w:rsidP="0045792F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Huquqiy demokratik davlatga xos bo’lmagan tamoyil yozilgan qatorni ko’rsating?</w:t>
      </w:r>
    </w:p>
    <w:p w:rsidR="00284DB9" w:rsidRPr="00584E5A" w:rsidRDefault="00284DB9" w:rsidP="0045792F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Faqat mahalliy xalk manfaatlari ko’zlanadi</w:t>
      </w:r>
    </w:p>
    <w:p w:rsidR="00284DB9" w:rsidRPr="00584E5A" w:rsidRDefault="00284DB9" w:rsidP="0045792F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Jamiyatning moddiy iqtisodiy negizi ko’p mulkchilikka asoslanadi</w:t>
      </w:r>
    </w:p>
    <w:p w:rsidR="00284DB9" w:rsidRPr="00584E5A" w:rsidRDefault="00284DB9" w:rsidP="0045792F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Siyosiy tizimga ko’ra kup partiyaviylikka tayanadi</w:t>
      </w:r>
    </w:p>
    <w:p w:rsidR="00284DB9" w:rsidRPr="00584E5A" w:rsidRDefault="00284DB9" w:rsidP="0045792F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d)  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Qonun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 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ustivorligiga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 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tayanadi</w:t>
      </w:r>
    </w:p>
    <w:p w:rsidR="00284DB9" w:rsidRPr="00584E5A" w:rsidRDefault="00284DB9" w:rsidP="0045792F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Bugungi dunyoning mafkuraviy manzarasini belgilovchi xususiyat bu?</w:t>
      </w:r>
    </w:p>
    <w:p w:rsidR="00284DB9" w:rsidRPr="00584E5A" w:rsidRDefault="00284DB9" w:rsidP="00D56DD8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a)  Inson qalbi va ongini egallab olish</w:t>
      </w:r>
    </w:p>
    <w:p w:rsidR="00284DB9" w:rsidRPr="00584E5A" w:rsidRDefault="00284DB9" w:rsidP="00D56DD8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Er yuzini egallab olish</w:t>
      </w:r>
    </w:p>
    <w:p w:rsidR="00284DB9" w:rsidRPr="00584E5A" w:rsidRDefault="00284DB9" w:rsidP="00D56DD8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Dunyoni qayta bo’lib olish</w:t>
      </w:r>
    </w:p>
    <w:p w:rsidR="00284DB9" w:rsidRPr="00584E5A" w:rsidRDefault="00284DB9" w:rsidP="00D56DD8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Kuchli mamlakat qurish</w:t>
      </w:r>
    </w:p>
    <w:p w:rsidR="00284DB9" w:rsidRPr="00584E5A" w:rsidRDefault="00284DB9" w:rsidP="00D56DD8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«Vahhobiylik», «Hizbut tahrir» kabi guruhlarning O‘zbekistonda tarqalish sababi Prezident I.Karimovning qaysi asarida yozilgan?</w:t>
      </w:r>
    </w:p>
    <w:p w:rsidR="00284DB9" w:rsidRPr="00584E5A" w:rsidRDefault="00284DB9" w:rsidP="00057233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a)  O‘zbekiston XXI asr bo’sag‘asida: xavfsizlikka tahdid, barqarorlik shartlari va taraqqiyot kafolatlari”</w:t>
      </w:r>
    </w:p>
    <w:p w:rsidR="00284DB9" w:rsidRPr="00584E5A" w:rsidRDefault="00284DB9" w:rsidP="0005723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b)  “Jamiyat-ning mvfkurasi - xalqni xalk, millatni millat qilishga xizmat qilishi”</w:t>
      </w:r>
    </w:p>
    <w:p w:rsidR="00284DB9" w:rsidRPr="00584E5A" w:rsidRDefault="00284DB9" w:rsidP="00057233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c)  “Tarixiy xotirasiz kelajak yo’q”</w:t>
      </w:r>
    </w:p>
    <w:p w:rsidR="00284DB9" w:rsidRPr="00584E5A" w:rsidRDefault="00284DB9" w:rsidP="00057233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d)  “Ozod va obod Vatan, erkin va farovon hayot pirovard maqsadi-miz”</w:t>
      </w:r>
    </w:p>
    <w:p w:rsidR="00284DB9" w:rsidRPr="00584E5A" w:rsidRDefault="00284DB9" w:rsidP="00057233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eastAsia="ru-RU"/>
        </w:rPr>
        <w:t>Mantiqiy izchillikni toping</w:t>
      </w: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?</w:t>
      </w:r>
    </w:p>
    <w:p w:rsidR="00284DB9" w:rsidRPr="00584E5A" w:rsidRDefault="00284DB9" w:rsidP="00057233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Fikr, g‘oya, milliy g‘oya, mafkura, tizim, siyosat</w:t>
      </w:r>
    </w:p>
    <w:p w:rsidR="00284DB9" w:rsidRPr="00584E5A" w:rsidRDefault="00284DB9" w:rsidP="0005723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G‘oya, fikr, siyosat, mafkura, tizim, milliy g‘oya</w:t>
      </w:r>
    </w:p>
    <w:p w:rsidR="00284DB9" w:rsidRPr="00584E5A" w:rsidRDefault="00284DB9" w:rsidP="00057233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Mafkura, tizim, milliy g‘oya, siyosat, g‘oya, fikr</w:t>
      </w:r>
    </w:p>
    <w:p w:rsidR="00284DB9" w:rsidRPr="00584E5A" w:rsidRDefault="00284DB9" w:rsidP="00057233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Tizim, siyosat, g‘oya, fikr, mafkura, milliy g‘oya</w:t>
      </w:r>
    </w:p>
    <w:p w:rsidR="00284DB9" w:rsidRPr="00584E5A" w:rsidRDefault="00284DB9" w:rsidP="00057233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eastAsia="ru-RU"/>
        </w:rPr>
        <w:t>Mafkura bo’lmasa …</w:t>
      </w: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?</w:t>
      </w:r>
    </w:p>
    <w:p w:rsidR="00284DB9" w:rsidRPr="00584E5A" w:rsidRDefault="00284DB9" w:rsidP="00057233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*a)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Odam, jamiyat, davlat o’z yo’lini yo’qotishi muqarrar</w:t>
      </w:r>
    </w:p>
    <w:p w:rsidR="00284DB9" w:rsidRPr="00584E5A" w:rsidRDefault="00284DB9" w:rsidP="0005723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Jamiyat taraqqiyoti sekinlashadi</w:t>
      </w:r>
    </w:p>
    <w:p w:rsidR="00284DB9" w:rsidRPr="00584E5A" w:rsidRDefault="00284DB9" w:rsidP="00057233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c)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Jamiyat va inson hayoti qashshoqlashadi</w:t>
      </w:r>
    </w:p>
    <w:p w:rsidR="00284DB9" w:rsidRPr="00584E5A" w:rsidRDefault="00284DB9" w:rsidP="00057233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d)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Inson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va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jamiyat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hayotida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yovuz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g‘oyalar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xuruji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kuchayadi</w:t>
      </w:r>
    </w:p>
    <w:p w:rsidR="00284DB9" w:rsidRPr="00584E5A" w:rsidRDefault="00284DB9" w:rsidP="00057233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BMT tomonidan “Transmilliy uyushgan jinoyatchilikka qarshi kurash to’g’risida”gi Konvensiyani qachon qabul qilgan edi</w:t>
      </w: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?</w:t>
      </w:r>
    </w:p>
    <w:p w:rsidR="00284DB9" w:rsidRPr="00584E5A" w:rsidRDefault="00284DB9" w:rsidP="00057233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2001 yilda</w:t>
      </w:r>
    </w:p>
    <w:p w:rsidR="00284DB9" w:rsidRPr="00584E5A" w:rsidRDefault="00284DB9" w:rsidP="00057233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2003 yilda</w:t>
      </w:r>
    </w:p>
    <w:p w:rsidR="00284DB9" w:rsidRPr="00584E5A" w:rsidRDefault="00284DB9" w:rsidP="00057233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2004 yilda</w:t>
      </w:r>
    </w:p>
    <w:p w:rsidR="00284DB9" w:rsidRPr="00584E5A" w:rsidRDefault="00284DB9" w:rsidP="006A6530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2005 yilda</w:t>
      </w:r>
    </w:p>
    <w:p w:rsidR="00284DB9" w:rsidRPr="00584E5A" w:rsidRDefault="00284DB9" w:rsidP="00AF73D7">
      <w:pPr>
        <w:pStyle w:val="ListParagraph"/>
        <w:spacing w:after="0" w:line="240" w:lineRule="auto"/>
        <w:ind w:left="786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G’uncha, to’plam, bog’lam ma’nolarini anglatadigan grafik organayzerni aniglang?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a)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Klaster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b)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Insert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c)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Keys-stadi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d)  Pinbord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O’zbekiston Respublikasi Prezidenti SH. M. Mirziyoev BMTning nechanchi sessiyasida nutq so’zlagan edi?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*a)  72- sessiyasida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b)  47 - sessiyasida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c)  56-</w:t>
      </w: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 xml:space="preserve"> 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sessiyasida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61-</w:t>
      </w: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 xml:space="preserve"> 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sessiyasida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“Ijtimoiy barqarorlikni ta’minlash, muqaddas dinimiz sofligini asrash – davr talabi” mavzusidagi anjuman qachon bo’lib o’tgan edi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a)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2017 yilda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2016 yilda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2015 yilda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2018 yilda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“Ma’naviyat va ma’rifat” jamoatchilik markazi qachon tashkil etildi?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1994 yilda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1995 yilda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1996 yilda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1997 yilda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Qaysi AQSH prezidenti axborot-psixologik xurujga, uning texnologiyalariga, ayniqsa axborot-psixologik ta’sir vositalariga katta e’tibor qaratgan edi?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*a)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V. Vilson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b)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A. Linkoln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B.Klinton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D.Tramp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YUNESKO tashkiloti qachon tashkil topgan edi?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*a)  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1945 yilda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b)  1941 yilda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c)  1991 yilda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d)  1953 yilda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“Rossiyaga qarshi urushda AQSHning maqsadlari” deb atalgan direktiva qachon qabul qilingan edi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*a)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1948 yil 18 avgustda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1947 yil 25 avgustda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1946 yil 20 avgustda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1945 yil 11 avgustda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074BD">
      <w:pPr>
        <w:pStyle w:val="ListParagraph"/>
        <w:numPr>
          <w:ilvl w:val="0"/>
          <w:numId w:val="100"/>
        </w:numP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Axborot-psixologik ta’sirni o’rganuvchi ilmiy markaz Fransiyada qachon tashkil etilgan edi?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a)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1915 yilda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1913 yilda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1917 yilda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1911 yilda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Axborot-psixologik ta’sirni o’rganuvchi ilmiy markaz dastlab qaysi davlatda tashkil etilgan edi?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Angliyada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AQSHda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Fransiyada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Rossiyada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Jamiyat axborot qo’mitasi” AQSHda qachon tuzilgan edi</w:t>
      </w: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?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1917 yilda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1919 yilda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1915 yilda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1913 yilda</w:t>
      </w:r>
    </w:p>
    <w:p w:rsidR="00284DB9" w:rsidRPr="00584E5A" w:rsidRDefault="00284DB9" w:rsidP="00EF623E">
      <w:pPr>
        <w:pStyle w:val="ListParagraph"/>
        <w:spacing w:after="0" w:line="240" w:lineRule="auto"/>
        <w:ind w:left="786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Germaniyada maxsus axborot qo’mitasu qachon tuzilgan edi?</w:t>
      </w:r>
    </w:p>
    <w:p w:rsidR="00284DB9" w:rsidRPr="00584E5A" w:rsidRDefault="00284DB9" w:rsidP="002D6602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a)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1918 yilda</w:t>
      </w:r>
    </w:p>
    <w:p w:rsidR="00284DB9" w:rsidRPr="00584E5A" w:rsidRDefault="00284DB9" w:rsidP="002D660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1917 yilda</w:t>
      </w:r>
    </w:p>
    <w:p w:rsidR="00284DB9" w:rsidRPr="00584E5A" w:rsidRDefault="00284DB9" w:rsidP="002D6602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1920 yilda</w:t>
      </w:r>
    </w:p>
    <w:p w:rsidR="00284DB9" w:rsidRPr="00584E5A" w:rsidRDefault="00284DB9" w:rsidP="002D6602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1922 yilda</w:t>
      </w:r>
    </w:p>
    <w:p w:rsidR="00284DB9" w:rsidRPr="00584E5A" w:rsidRDefault="00284DB9" w:rsidP="002D6602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Quyidagi qaysi atama “dunyo fuqarosi” ma’nosini bildiradi?</w:t>
      </w:r>
    </w:p>
    <w:p w:rsidR="00284DB9" w:rsidRPr="00584E5A" w:rsidRDefault="00284DB9" w:rsidP="00942AF1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Kosmopolitizm</w:t>
      </w:r>
    </w:p>
    <w:p w:rsidR="00284DB9" w:rsidRPr="00584E5A" w:rsidRDefault="00284DB9" w:rsidP="00942AF1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Globallashuv</w:t>
      </w:r>
    </w:p>
    <w:p w:rsidR="00284DB9" w:rsidRPr="00584E5A" w:rsidRDefault="00284DB9" w:rsidP="00942AF1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Fanatizm</w:t>
      </w:r>
    </w:p>
    <w:p w:rsidR="00284DB9" w:rsidRPr="00584E5A" w:rsidRDefault="00284DB9" w:rsidP="00942AF1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Ekstremizm</w:t>
      </w:r>
    </w:p>
    <w:p w:rsidR="00284DB9" w:rsidRPr="00584E5A" w:rsidRDefault="00284DB9" w:rsidP="00942AF1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“Jamiyat axborot qo’mitasi” qaysi davlatda tuzilgan edi?</w:t>
      </w:r>
    </w:p>
    <w:p w:rsidR="00284DB9" w:rsidRPr="00584E5A" w:rsidRDefault="00284DB9" w:rsidP="00942AF1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AQSHda</w:t>
      </w:r>
    </w:p>
    <w:p w:rsidR="00284DB9" w:rsidRPr="00584E5A" w:rsidRDefault="00284DB9" w:rsidP="00942AF1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Xitoyda</w:t>
      </w:r>
    </w:p>
    <w:p w:rsidR="00284DB9" w:rsidRPr="00584E5A" w:rsidRDefault="00284DB9" w:rsidP="00942AF1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Rossiyada</w:t>
      </w:r>
    </w:p>
    <w:p w:rsidR="00284DB9" w:rsidRPr="00584E5A" w:rsidRDefault="00284DB9" w:rsidP="00942AF1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Buyuk Britaniyada</w:t>
      </w:r>
    </w:p>
    <w:p w:rsidR="00284DB9" w:rsidRPr="00584E5A" w:rsidRDefault="00284DB9" w:rsidP="00942AF1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“Spiritual tovarlar bozori” bu ...</w:t>
      </w:r>
      <w:r w:rsidRPr="00584E5A">
        <w:rPr>
          <w:rFonts w:ascii="Times New Roman" w:hAnsi="Times New Roman"/>
          <w:b/>
          <w:color w:val="000000"/>
          <w:sz w:val="28"/>
          <w:szCs w:val="28"/>
          <w:lang w:eastAsia="ru-RU"/>
        </w:rPr>
        <w:t>?</w:t>
      </w:r>
    </w:p>
    <w:p w:rsidR="00284DB9" w:rsidRPr="00584E5A" w:rsidRDefault="00284DB9" w:rsidP="00942AF1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*a)  Global diniy manzara</w:t>
      </w:r>
    </w:p>
    <w:p w:rsidR="00284DB9" w:rsidRPr="00584E5A" w:rsidRDefault="00284DB9" w:rsidP="00942AF1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b)  harbiy to’qnashuvlar</w:t>
      </w:r>
    </w:p>
    <w:p w:rsidR="00284DB9" w:rsidRPr="00584E5A" w:rsidRDefault="00284DB9" w:rsidP="00942AF1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c)  mintaqaviy barqarorlik</w:t>
      </w:r>
    </w:p>
    <w:p w:rsidR="00284DB9" w:rsidRPr="00584E5A" w:rsidRDefault="00284DB9" w:rsidP="00942AF1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d)  </w:t>
      </w:r>
      <w:r w:rsidRPr="00584E5A">
        <w:rPr>
          <w:rFonts w:ascii="Times New Roman" w:hAnsi="Times New Roman"/>
          <w:color w:val="000000"/>
          <w:sz w:val="28"/>
          <w:szCs w:val="28"/>
          <w:lang w:eastAsia="ru-RU"/>
        </w:rPr>
        <w:t>Dunyoviy bilimlar</w:t>
      </w: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“Uchunchi to’lqin” nomli kitob muallifini aniqlang?</w:t>
      </w:r>
    </w:p>
    <w:p w:rsidR="00284DB9" w:rsidRPr="00584E5A" w:rsidRDefault="00284DB9" w:rsidP="00942AF1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a)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E. Toffler</w:t>
      </w:r>
    </w:p>
    <w:p w:rsidR="00284DB9" w:rsidRPr="00584E5A" w:rsidRDefault="00284DB9" w:rsidP="00EA04B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b)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A.Klark</w:t>
      </w:r>
    </w:p>
    <w:p w:rsidR="00284DB9" w:rsidRPr="00584E5A" w:rsidRDefault="00284DB9" w:rsidP="00EA04BC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c)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V.Vudro</w:t>
      </w:r>
    </w:p>
    <w:p w:rsidR="00284DB9" w:rsidRPr="00584E5A" w:rsidRDefault="00284DB9" w:rsidP="00EA04BC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d)  S.Xantington</w:t>
      </w:r>
    </w:p>
    <w:p w:rsidR="00284DB9" w:rsidRPr="00584E5A" w:rsidRDefault="00284DB9" w:rsidP="00EA04BC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“Sivilizasiyalar to’qnashuvi” konsepsiyasi muallifini aniqlang?</w:t>
      </w:r>
    </w:p>
    <w:p w:rsidR="00284DB9" w:rsidRPr="00584E5A" w:rsidRDefault="00284DB9" w:rsidP="00EA04BC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</w:t>
      </w: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a)  S. Xantington</w:t>
      </w:r>
    </w:p>
    <w:p w:rsidR="00284DB9" w:rsidRPr="00584E5A" w:rsidRDefault="00284DB9" w:rsidP="00EA04B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b)  E. Toffler</w:t>
      </w:r>
    </w:p>
    <w:p w:rsidR="00284DB9" w:rsidRPr="00584E5A" w:rsidRDefault="00284DB9" w:rsidP="00EA04BC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V. Vudro</w:t>
      </w:r>
    </w:p>
    <w:p w:rsidR="00284DB9" w:rsidRPr="00584E5A" w:rsidRDefault="00284DB9" w:rsidP="00EA04BC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d)  A.Klark</w:t>
      </w:r>
    </w:p>
    <w:p w:rsidR="00284DB9" w:rsidRPr="00584E5A" w:rsidRDefault="00284DB9" w:rsidP="00EA04BC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uz-Latn-UZ" w:eastAsia="ru-RU"/>
        </w:rPr>
        <w:t>Qur’oni Karimda “din” so’zi turli ma’nolarda necha marotaba ishlatilgan ?</w:t>
      </w:r>
    </w:p>
    <w:p w:rsidR="00284DB9" w:rsidRPr="00584E5A" w:rsidRDefault="00284DB9" w:rsidP="008774AB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uz-Latn-UZ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>*a)  100 dan ortiq</w:t>
      </w:r>
    </w:p>
    <w:p w:rsidR="00284DB9" w:rsidRPr="00584E5A" w:rsidRDefault="00284DB9" w:rsidP="008774AB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uz-Latn-UZ" w:eastAsia="ru-RU"/>
        </w:rPr>
        <w:t xml:space="preserve">b)  </w:t>
      </w: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200 dan ortiq</w:t>
      </w:r>
    </w:p>
    <w:p w:rsidR="00284DB9" w:rsidRPr="00584E5A" w:rsidRDefault="00284DB9" w:rsidP="008774AB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300 dan ortiq</w:t>
      </w:r>
    </w:p>
    <w:p w:rsidR="00284DB9" w:rsidRPr="00584E5A" w:rsidRDefault="00284DB9" w:rsidP="008774AB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400 dan ortiq</w:t>
      </w:r>
    </w:p>
    <w:p w:rsidR="00284DB9" w:rsidRPr="00584E5A" w:rsidRDefault="00284DB9" w:rsidP="008774AB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O’zbekiston Respublikasining “Odam savdosiga qarshi kurashish to’g’risida”gi Qonuni qachon qabul qilingan edi?</w:t>
      </w:r>
    </w:p>
    <w:p w:rsidR="00284DB9" w:rsidRPr="00584E5A" w:rsidRDefault="00284DB9" w:rsidP="008774AB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2008 yil 17 aprelda</w:t>
      </w:r>
    </w:p>
    <w:p w:rsidR="00284DB9" w:rsidRPr="00584E5A" w:rsidRDefault="00284DB9" w:rsidP="008774AB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2018 yil 15 yanvarda</w:t>
      </w:r>
    </w:p>
    <w:p w:rsidR="00284DB9" w:rsidRPr="00584E5A" w:rsidRDefault="00284DB9" w:rsidP="008774AB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2008 yil 21 noyabrda</w:t>
      </w:r>
    </w:p>
    <w:p w:rsidR="00284DB9" w:rsidRPr="00584E5A" w:rsidRDefault="00284DB9" w:rsidP="008774AB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2018 yil 27 martda</w:t>
      </w:r>
    </w:p>
    <w:p w:rsidR="00284DB9" w:rsidRPr="00584E5A" w:rsidRDefault="00284DB9" w:rsidP="008774AB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D42093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“Axborot urushi” atamasi birinchi marotaba qaysi davlatda qo’llanilgan edi? </w:t>
      </w:r>
    </w:p>
    <w:p w:rsidR="00284DB9" w:rsidRPr="00584E5A" w:rsidRDefault="00284DB9" w:rsidP="008774AB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AQSHda</w:t>
      </w:r>
    </w:p>
    <w:p w:rsidR="00284DB9" w:rsidRPr="00584E5A" w:rsidRDefault="00284DB9" w:rsidP="008774AB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Germaniyada</w:t>
      </w:r>
    </w:p>
    <w:p w:rsidR="00284DB9" w:rsidRPr="00584E5A" w:rsidRDefault="00284DB9" w:rsidP="008774AB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Yaponiyada</w:t>
      </w:r>
    </w:p>
    <w:p w:rsidR="00284DB9" w:rsidRPr="00584E5A" w:rsidRDefault="00284DB9" w:rsidP="008774AB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Rossiyada</w:t>
      </w:r>
    </w:p>
    <w:p w:rsidR="00284DB9" w:rsidRPr="00584E5A" w:rsidRDefault="00284DB9" w:rsidP="008774AB">
      <w:pPr>
        <w:pStyle w:val="ListParagraph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84DB9" w:rsidRPr="00584E5A" w:rsidRDefault="00284DB9" w:rsidP="00202D29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“Axborot urushi” atamasi birinchi marotaba qachon qo’llanilgan? </w:t>
      </w:r>
    </w:p>
    <w:p w:rsidR="00284DB9" w:rsidRPr="00584E5A" w:rsidRDefault="00284DB9" w:rsidP="00911107">
      <w:pPr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*a)  1991 yilda</w:t>
      </w:r>
    </w:p>
    <w:p w:rsidR="00284DB9" w:rsidRPr="00584E5A" w:rsidRDefault="00284DB9" w:rsidP="00911107">
      <w:pPr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b)  1992 yilda</w:t>
      </w:r>
    </w:p>
    <w:p w:rsidR="00284DB9" w:rsidRPr="00584E5A" w:rsidRDefault="00284DB9" w:rsidP="00911107">
      <w:pPr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c)  1993 yilda</w:t>
      </w:r>
    </w:p>
    <w:p w:rsidR="00284DB9" w:rsidRPr="00584E5A" w:rsidRDefault="00284DB9" w:rsidP="00911107">
      <w:pPr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84E5A">
        <w:rPr>
          <w:rFonts w:ascii="Times New Roman" w:hAnsi="Times New Roman"/>
          <w:color w:val="000000"/>
          <w:sz w:val="28"/>
          <w:szCs w:val="28"/>
          <w:lang w:val="en-US" w:eastAsia="ru-RU"/>
        </w:rPr>
        <w:t>d)  1990 yilda</w:t>
      </w:r>
    </w:p>
    <w:sectPr w:rsidR="00284DB9" w:rsidRPr="00584E5A" w:rsidSect="00ED3EBB">
      <w:pgSz w:w="16840" w:h="23814" w:code="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CBC"/>
    <w:multiLevelType w:val="hybridMultilevel"/>
    <w:tmpl w:val="8AB496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C5847"/>
    <w:multiLevelType w:val="hybridMultilevel"/>
    <w:tmpl w:val="EA8CB5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761E0"/>
    <w:multiLevelType w:val="hybridMultilevel"/>
    <w:tmpl w:val="4B16F0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A85FA8"/>
    <w:multiLevelType w:val="hybridMultilevel"/>
    <w:tmpl w:val="FEACC8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1B1669"/>
    <w:multiLevelType w:val="hybridMultilevel"/>
    <w:tmpl w:val="FA9A78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6B5F23"/>
    <w:multiLevelType w:val="hybridMultilevel"/>
    <w:tmpl w:val="3F16A3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444FF6"/>
    <w:multiLevelType w:val="hybridMultilevel"/>
    <w:tmpl w:val="A5DC8E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071677"/>
    <w:multiLevelType w:val="hybridMultilevel"/>
    <w:tmpl w:val="15E0A51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DC7ACE"/>
    <w:multiLevelType w:val="hybridMultilevel"/>
    <w:tmpl w:val="14F8E7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F677DC"/>
    <w:multiLevelType w:val="hybridMultilevel"/>
    <w:tmpl w:val="5A70065C"/>
    <w:lvl w:ilvl="0" w:tplc="562A0BD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A7E4EC4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0035A1"/>
    <w:multiLevelType w:val="hybridMultilevel"/>
    <w:tmpl w:val="467C5FE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AA2A52"/>
    <w:multiLevelType w:val="hybridMultilevel"/>
    <w:tmpl w:val="845E93C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414836"/>
    <w:multiLevelType w:val="hybridMultilevel"/>
    <w:tmpl w:val="2C2E411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0D5493"/>
    <w:multiLevelType w:val="hybridMultilevel"/>
    <w:tmpl w:val="A5D688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3B352E"/>
    <w:multiLevelType w:val="hybridMultilevel"/>
    <w:tmpl w:val="A43E5E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E46072"/>
    <w:multiLevelType w:val="hybridMultilevel"/>
    <w:tmpl w:val="91C828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3ED2916"/>
    <w:multiLevelType w:val="hybridMultilevel"/>
    <w:tmpl w:val="CC5C7C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2A366C"/>
    <w:multiLevelType w:val="hybridMultilevel"/>
    <w:tmpl w:val="06B0E73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547F42"/>
    <w:multiLevelType w:val="hybridMultilevel"/>
    <w:tmpl w:val="B12EC0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4C0A0E"/>
    <w:multiLevelType w:val="hybridMultilevel"/>
    <w:tmpl w:val="BE1E26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E8443A"/>
    <w:multiLevelType w:val="hybridMultilevel"/>
    <w:tmpl w:val="309656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85C2A94"/>
    <w:multiLevelType w:val="hybridMultilevel"/>
    <w:tmpl w:val="4170C69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9BD0C79"/>
    <w:multiLevelType w:val="hybridMultilevel"/>
    <w:tmpl w:val="500A297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9DF41C5"/>
    <w:multiLevelType w:val="hybridMultilevel"/>
    <w:tmpl w:val="BD34E2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EF798E"/>
    <w:multiLevelType w:val="hybridMultilevel"/>
    <w:tmpl w:val="1C6CCB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BFF2F73"/>
    <w:multiLevelType w:val="hybridMultilevel"/>
    <w:tmpl w:val="0CD46D6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21415AD"/>
    <w:multiLevelType w:val="hybridMultilevel"/>
    <w:tmpl w:val="625CBF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436704E"/>
    <w:multiLevelType w:val="hybridMultilevel"/>
    <w:tmpl w:val="3B58F68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C201248"/>
    <w:multiLevelType w:val="hybridMultilevel"/>
    <w:tmpl w:val="1B7490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D4901C0"/>
    <w:multiLevelType w:val="hybridMultilevel"/>
    <w:tmpl w:val="BFEEA4A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E9A1186"/>
    <w:multiLevelType w:val="hybridMultilevel"/>
    <w:tmpl w:val="D44605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14A2936"/>
    <w:multiLevelType w:val="hybridMultilevel"/>
    <w:tmpl w:val="74A2EC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14D06C6"/>
    <w:multiLevelType w:val="hybridMultilevel"/>
    <w:tmpl w:val="3300EBB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19E2E7E"/>
    <w:multiLevelType w:val="hybridMultilevel"/>
    <w:tmpl w:val="A8E0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466732F"/>
    <w:multiLevelType w:val="hybridMultilevel"/>
    <w:tmpl w:val="567AF9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621525B"/>
    <w:multiLevelType w:val="hybridMultilevel"/>
    <w:tmpl w:val="870EBDA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6BB54BD"/>
    <w:multiLevelType w:val="hybridMultilevel"/>
    <w:tmpl w:val="1FC40D0A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7">
    <w:nsid w:val="38D329BA"/>
    <w:multiLevelType w:val="hybridMultilevel"/>
    <w:tmpl w:val="F854546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94C5BB7"/>
    <w:multiLevelType w:val="hybridMultilevel"/>
    <w:tmpl w:val="762018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9AA6D2A"/>
    <w:multiLevelType w:val="hybridMultilevel"/>
    <w:tmpl w:val="46A6DB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B612ABF"/>
    <w:multiLevelType w:val="hybridMultilevel"/>
    <w:tmpl w:val="2B86197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F28230D"/>
    <w:multiLevelType w:val="hybridMultilevel"/>
    <w:tmpl w:val="DDBC31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07517C6"/>
    <w:multiLevelType w:val="hybridMultilevel"/>
    <w:tmpl w:val="6E9AA3A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1E10F03"/>
    <w:multiLevelType w:val="hybridMultilevel"/>
    <w:tmpl w:val="1C820E9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2E9368C"/>
    <w:multiLevelType w:val="hybridMultilevel"/>
    <w:tmpl w:val="9148FA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4095FFE"/>
    <w:multiLevelType w:val="hybridMultilevel"/>
    <w:tmpl w:val="A5646D8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7205533"/>
    <w:multiLevelType w:val="hybridMultilevel"/>
    <w:tmpl w:val="A086CBE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73C0548"/>
    <w:multiLevelType w:val="hybridMultilevel"/>
    <w:tmpl w:val="77D23A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922671B"/>
    <w:multiLevelType w:val="hybridMultilevel"/>
    <w:tmpl w:val="712AD1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9353B48"/>
    <w:multiLevelType w:val="hybridMultilevel"/>
    <w:tmpl w:val="E5B282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93F46CC"/>
    <w:multiLevelType w:val="hybridMultilevel"/>
    <w:tmpl w:val="8294EA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A2A6A26"/>
    <w:multiLevelType w:val="hybridMultilevel"/>
    <w:tmpl w:val="10BA1D8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A2E03C1"/>
    <w:multiLevelType w:val="hybridMultilevel"/>
    <w:tmpl w:val="5D64226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A57278A"/>
    <w:multiLevelType w:val="hybridMultilevel"/>
    <w:tmpl w:val="21DA05E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A641403"/>
    <w:multiLevelType w:val="hybridMultilevel"/>
    <w:tmpl w:val="C1BA74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AD75351"/>
    <w:multiLevelType w:val="hybridMultilevel"/>
    <w:tmpl w:val="2FFE7A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C9C4AB2"/>
    <w:multiLevelType w:val="hybridMultilevel"/>
    <w:tmpl w:val="A9220D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F176099"/>
    <w:multiLevelType w:val="hybridMultilevel"/>
    <w:tmpl w:val="1722B2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F886493"/>
    <w:multiLevelType w:val="hybridMultilevel"/>
    <w:tmpl w:val="3A3A0F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0DC4739"/>
    <w:multiLevelType w:val="hybridMultilevel"/>
    <w:tmpl w:val="410E073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1AB49E3"/>
    <w:multiLevelType w:val="hybridMultilevel"/>
    <w:tmpl w:val="ABB48464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1">
    <w:nsid w:val="521A0699"/>
    <w:multiLevelType w:val="hybridMultilevel"/>
    <w:tmpl w:val="74428D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3786807"/>
    <w:multiLevelType w:val="hybridMultilevel"/>
    <w:tmpl w:val="524C7E8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3F64A9A"/>
    <w:multiLevelType w:val="hybridMultilevel"/>
    <w:tmpl w:val="65107B0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4C013C5"/>
    <w:multiLevelType w:val="hybridMultilevel"/>
    <w:tmpl w:val="436CE8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57065E3"/>
    <w:multiLevelType w:val="hybridMultilevel"/>
    <w:tmpl w:val="0E42720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5A02D97"/>
    <w:multiLevelType w:val="hybridMultilevel"/>
    <w:tmpl w:val="4C5E4BC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6A36C4D"/>
    <w:multiLevelType w:val="hybridMultilevel"/>
    <w:tmpl w:val="36AA72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70B7BE6"/>
    <w:multiLevelType w:val="hybridMultilevel"/>
    <w:tmpl w:val="D87A773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8AB4FF2"/>
    <w:multiLevelType w:val="hybridMultilevel"/>
    <w:tmpl w:val="60C6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9544600"/>
    <w:multiLevelType w:val="hybridMultilevel"/>
    <w:tmpl w:val="7E54DE9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B12179D"/>
    <w:multiLevelType w:val="hybridMultilevel"/>
    <w:tmpl w:val="3C84ED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CFA1DD0"/>
    <w:multiLevelType w:val="hybridMultilevel"/>
    <w:tmpl w:val="BBCC0E0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D170E21"/>
    <w:multiLevelType w:val="hybridMultilevel"/>
    <w:tmpl w:val="6B40124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F9C37F4"/>
    <w:multiLevelType w:val="hybridMultilevel"/>
    <w:tmpl w:val="B0C4F42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22621CE"/>
    <w:multiLevelType w:val="hybridMultilevel"/>
    <w:tmpl w:val="2EC214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51E0E57"/>
    <w:multiLevelType w:val="hybridMultilevel"/>
    <w:tmpl w:val="C366A1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59976AB"/>
    <w:multiLevelType w:val="hybridMultilevel"/>
    <w:tmpl w:val="83AE352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62C727B"/>
    <w:multiLevelType w:val="hybridMultilevel"/>
    <w:tmpl w:val="33B8667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63311B4"/>
    <w:multiLevelType w:val="hybridMultilevel"/>
    <w:tmpl w:val="C734963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7AC6C33"/>
    <w:multiLevelType w:val="hybridMultilevel"/>
    <w:tmpl w:val="470895A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9FC3BC1"/>
    <w:multiLevelType w:val="hybridMultilevel"/>
    <w:tmpl w:val="53DA38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A796E92"/>
    <w:multiLevelType w:val="hybridMultilevel"/>
    <w:tmpl w:val="269E09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B143CE8"/>
    <w:multiLevelType w:val="hybridMultilevel"/>
    <w:tmpl w:val="AF56F6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C177332"/>
    <w:multiLevelType w:val="hybridMultilevel"/>
    <w:tmpl w:val="45A421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D553048"/>
    <w:multiLevelType w:val="hybridMultilevel"/>
    <w:tmpl w:val="D00CF81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DA9431B"/>
    <w:multiLevelType w:val="hybridMultilevel"/>
    <w:tmpl w:val="646603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DC03716"/>
    <w:multiLevelType w:val="hybridMultilevel"/>
    <w:tmpl w:val="09F0C10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DE65DE8"/>
    <w:multiLevelType w:val="hybridMultilevel"/>
    <w:tmpl w:val="CFA6AC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E0C20A4"/>
    <w:multiLevelType w:val="hybridMultilevel"/>
    <w:tmpl w:val="B218B55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1244980"/>
    <w:multiLevelType w:val="hybridMultilevel"/>
    <w:tmpl w:val="D9F420F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29F0D6D"/>
    <w:multiLevelType w:val="hybridMultilevel"/>
    <w:tmpl w:val="97DC7D3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36A7E9A"/>
    <w:multiLevelType w:val="hybridMultilevel"/>
    <w:tmpl w:val="7960D6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4884FD1"/>
    <w:multiLevelType w:val="hybridMultilevel"/>
    <w:tmpl w:val="AA20FD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5C4358E"/>
    <w:multiLevelType w:val="hybridMultilevel"/>
    <w:tmpl w:val="B19080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5F61F94"/>
    <w:multiLevelType w:val="hybridMultilevel"/>
    <w:tmpl w:val="655299C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63B7B84"/>
    <w:multiLevelType w:val="hybridMultilevel"/>
    <w:tmpl w:val="8076AF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A817B79"/>
    <w:multiLevelType w:val="hybridMultilevel"/>
    <w:tmpl w:val="56127B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ACB08B4"/>
    <w:multiLevelType w:val="hybridMultilevel"/>
    <w:tmpl w:val="0F78DE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C9B0D7D"/>
    <w:multiLevelType w:val="hybridMultilevel"/>
    <w:tmpl w:val="68BEC48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CAE7FFB"/>
    <w:multiLevelType w:val="hybridMultilevel"/>
    <w:tmpl w:val="45AAFDA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D4B791D"/>
    <w:multiLevelType w:val="hybridMultilevel"/>
    <w:tmpl w:val="61E882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9"/>
  </w:num>
  <w:num w:numId="2">
    <w:abstractNumId w:val="73"/>
  </w:num>
  <w:num w:numId="3">
    <w:abstractNumId w:val="77"/>
  </w:num>
  <w:num w:numId="4">
    <w:abstractNumId w:val="65"/>
  </w:num>
  <w:num w:numId="5">
    <w:abstractNumId w:val="62"/>
  </w:num>
  <w:num w:numId="6">
    <w:abstractNumId w:val="16"/>
  </w:num>
  <w:num w:numId="7">
    <w:abstractNumId w:val="13"/>
  </w:num>
  <w:num w:numId="8">
    <w:abstractNumId w:val="89"/>
  </w:num>
  <w:num w:numId="9">
    <w:abstractNumId w:val="99"/>
  </w:num>
  <w:num w:numId="10">
    <w:abstractNumId w:val="37"/>
  </w:num>
  <w:num w:numId="11">
    <w:abstractNumId w:val="25"/>
  </w:num>
  <w:num w:numId="12">
    <w:abstractNumId w:val="80"/>
  </w:num>
  <w:num w:numId="13">
    <w:abstractNumId w:val="1"/>
  </w:num>
  <w:num w:numId="14">
    <w:abstractNumId w:val="59"/>
  </w:num>
  <w:num w:numId="15">
    <w:abstractNumId w:val="81"/>
  </w:num>
  <w:num w:numId="16">
    <w:abstractNumId w:val="79"/>
  </w:num>
  <w:num w:numId="17">
    <w:abstractNumId w:val="34"/>
  </w:num>
  <w:num w:numId="18">
    <w:abstractNumId w:val="70"/>
  </w:num>
  <w:num w:numId="19">
    <w:abstractNumId w:val="19"/>
  </w:num>
  <w:num w:numId="20">
    <w:abstractNumId w:val="86"/>
  </w:num>
  <w:num w:numId="21">
    <w:abstractNumId w:val="40"/>
  </w:num>
  <w:num w:numId="22">
    <w:abstractNumId w:val="74"/>
  </w:num>
  <w:num w:numId="23">
    <w:abstractNumId w:val="72"/>
  </w:num>
  <w:num w:numId="24">
    <w:abstractNumId w:val="98"/>
  </w:num>
  <w:num w:numId="25">
    <w:abstractNumId w:val="43"/>
  </w:num>
  <w:num w:numId="26">
    <w:abstractNumId w:val="38"/>
  </w:num>
  <w:num w:numId="27">
    <w:abstractNumId w:val="30"/>
  </w:num>
  <w:num w:numId="28">
    <w:abstractNumId w:val="67"/>
  </w:num>
  <w:num w:numId="29">
    <w:abstractNumId w:val="7"/>
  </w:num>
  <w:num w:numId="30">
    <w:abstractNumId w:val="63"/>
  </w:num>
  <w:num w:numId="31">
    <w:abstractNumId w:val="17"/>
  </w:num>
  <w:num w:numId="32">
    <w:abstractNumId w:val="15"/>
  </w:num>
  <w:num w:numId="33">
    <w:abstractNumId w:val="66"/>
  </w:num>
  <w:num w:numId="34">
    <w:abstractNumId w:val="55"/>
  </w:num>
  <w:num w:numId="35">
    <w:abstractNumId w:val="94"/>
  </w:num>
  <w:num w:numId="36">
    <w:abstractNumId w:val="76"/>
  </w:num>
  <w:num w:numId="37">
    <w:abstractNumId w:val="85"/>
  </w:num>
  <w:num w:numId="38">
    <w:abstractNumId w:val="88"/>
  </w:num>
  <w:num w:numId="39">
    <w:abstractNumId w:val="52"/>
  </w:num>
  <w:num w:numId="40">
    <w:abstractNumId w:val="87"/>
  </w:num>
  <w:num w:numId="41">
    <w:abstractNumId w:val="68"/>
  </w:num>
  <w:num w:numId="42">
    <w:abstractNumId w:val="57"/>
  </w:num>
  <w:num w:numId="43">
    <w:abstractNumId w:val="27"/>
  </w:num>
  <w:num w:numId="44">
    <w:abstractNumId w:val="4"/>
  </w:num>
  <w:num w:numId="45">
    <w:abstractNumId w:val="35"/>
  </w:num>
  <w:num w:numId="46">
    <w:abstractNumId w:val="100"/>
  </w:num>
  <w:num w:numId="47">
    <w:abstractNumId w:val="24"/>
  </w:num>
  <w:num w:numId="48">
    <w:abstractNumId w:val="6"/>
  </w:num>
  <w:num w:numId="49">
    <w:abstractNumId w:val="29"/>
  </w:num>
  <w:num w:numId="50">
    <w:abstractNumId w:val="18"/>
  </w:num>
  <w:num w:numId="51">
    <w:abstractNumId w:val="3"/>
  </w:num>
  <w:num w:numId="52">
    <w:abstractNumId w:val="2"/>
  </w:num>
  <w:num w:numId="53">
    <w:abstractNumId w:val="49"/>
  </w:num>
  <w:num w:numId="54">
    <w:abstractNumId w:val="51"/>
  </w:num>
  <w:num w:numId="55">
    <w:abstractNumId w:val="12"/>
  </w:num>
  <w:num w:numId="56">
    <w:abstractNumId w:val="54"/>
  </w:num>
  <w:num w:numId="57">
    <w:abstractNumId w:val="21"/>
  </w:num>
  <w:num w:numId="58">
    <w:abstractNumId w:val="71"/>
  </w:num>
  <w:num w:numId="59">
    <w:abstractNumId w:val="56"/>
  </w:num>
  <w:num w:numId="60">
    <w:abstractNumId w:val="32"/>
  </w:num>
  <w:num w:numId="61">
    <w:abstractNumId w:val="45"/>
  </w:num>
  <w:num w:numId="62">
    <w:abstractNumId w:val="91"/>
  </w:num>
  <w:num w:numId="63">
    <w:abstractNumId w:val="5"/>
  </w:num>
  <w:num w:numId="64">
    <w:abstractNumId w:val="92"/>
  </w:num>
  <w:num w:numId="65">
    <w:abstractNumId w:val="61"/>
  </w:num>
  <w:num w:numId="66">
    <w:abstractNumId w:val="82"/>
  </w:num>
  <w:num w:numId="67">
    <w:abstractNumId w:val="28"/>
  </w:num>
  <w:num w:numId="68">
    <w:abstractNumId w:val="75"/>
  </w:num>
  <w:num w:numId="69">
    <w:abstractNumId w:val="64"/>
  </w:num>
  <w:num w:numId="70">
    <w:abstractNumId w:val="41"/>
  </w:num>
  <w:num w:numId="71">
    <w:abstractNumId w:val="83"/>
  </w:num>
  <w:num w:numId="72">
    <w:abstractNumId w:val="26"/>
  </w:num>
  <w:num w:numId="73">
    <w:abstractNumId w:val="78"/>
  </w:num>
  <w:num w:numId="74">
    <w:abstractNumId w:val="23"/>
  </w:num>
  <w:num w:numId="75">
    <w:abstractNumId w:val="10"/>
  </w:num>
  <w:num w:numId="76">
    <w:abstractNumId w:val="53"/>
  </w:num>
  <w:num w:numId="77">
    <w:abstractNumId w:val="8"/>
  </w:num>
  <w:num w:numId="78">
    <w:abstractNumId w:val="31"/>
  </w:num>
  <w:num w:numId="79">
    <w:abstractNumId w:val="42"/>
  </w:num>
  <w:num w:numId="80">
    <w:abstractNumId w:val="39"/>
  </w:num>
  <w:num w:numId="81">
    <w:abstractNumId w:val="95"/>
  </w:num>
  <w:num w:numId="82">
    <w:abstractNumId w:val="50"/>
  </w:num>
  <w:num w:numId="83">
    <w:abstractNumId w:val="14"/>
  </w:num>
  <w:num w:numId="84">
    <w:abstractNumId w:val="11"/>
  </w:num>
  <w:num w:numId="85">
    <w:abstractNumId w:val="96"/>
  </w:num>
  <w:num w:numId="86">
    <w:abstractNumId w:val="22"/>
  </w:num>
  <w:num w:numId="87">
    <w:abstractNumId w:val="58"/>
  </w:num>
  <w:num w:numId="88">
    <w:abstractNumId w:val="44"/>
  </w:num>
  <w:num w:numId="89">
    <w:abstractNumId w:val="46"/>
  </w:num>
  <w:num w:numId="90">
    <w:abstractNumId w:val="20"/>
  </w:num>
  <w:num w:numId="91">
    <w:abstractNumId w:val="101"/>
  </w:num>
  <w:num w:numId="92">
    <w:abstractNumId w:val="47"/>
  </w:num>
  <w:num w:numId="93">
    <w:abstractNumId w:val="48"/>
  </w:num>
  <w:num w:numId="94">
    <w:abstractNumId w:val="97"/>
  </w:num>
  <w:num w:numId="95">
    <w:abstractNumId w:val="0"/>
  </w:num>
  <w:num w:numId="96">
    <w:abstractNumId w:val="90"/>
  </w:num>
  <w:num w:numId="97">
    <w:abstractNumId w:val="93"/>
  </w:num>
  <w:num w:numId="98">
    <w:abstractNumId w:val="84"/>
  </w:num>
  <w:num w:numId="99">
    <w:abstractNumId w:val="33"/>
  </w:num>
  <w:num w:numId="100">
    <w:abstractNumId w:val="9"/>
  </w:num>
  <w:num w:numId="101">
    <w:abstractNumId w:val="60"/>
  </w:num>
  <w:num w:numId="102">
    <w:abstractNumId w:val="36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F3B"/>
    <w:rsid w:val="00004094"/>
    <w:rsid w:val="00005D29"/>
    <w:rsid w:val="00011492"/>
    <w:rsid w:val="00014600"/>
    <w:rsid w:val="00021887"/>
    <w:rsid w:val="00022BA5"/>
    <w:rsid w:val="00037649"/>
    <w:rsid w:val="00042AE1"/>
    <w:rsid w:val="00057233"/>
    <w:rsid w:val="00057758"/>
    <w:rsid w:val="00081A81"/>
    <w:rsid w:val="00085C17"/>
    <w:rsid w:val="000A0006"/>
    <w:rsid w:val="000B7476"/>
    <w:rsid w:val="000C1215"/>
    <w:rsid w:val="000F3281"/>
    <w:rsid w:val="000F3C48"/>
    <w:rsid w:val="000F5551"/>
    <w:rsid w:val="0010068E"/>
    <w:rsid w:val="00106843"/>
    <w:rsid w:val="00113C7B"/>
    <w:rsid w:val="00137B0E"/>
    <w:rsid w:val="00137CED"/>
    <w:rsid w:val="00160C78"/>
    <w:rsid w:val="0017396F"/>
    <w:rsid w:val="00184203"/>
    <w:rsid w:val="00184EF7"/>
    <w:rsid w:val="001B4359"/>
    <w:rsid w:val="001B52C8"/>
    <w:rsid w:val="001C3DB0"/>
    <w:rsid w:val="001D29CA"/>
    <w:rsid w:val="001D4F09"/>
    <w:rsid w:val="001F6282"/>
    <w:rsid w:val="00202D29"/>
    <w:rsid w:val="00211EBB"/>
    <w:rsid w:val="00220270"/>
    <w:rsid w:val="002233C0"/>
    <w:rsid w:val="0024389F"/>
    <w:rsid w:val="0024749E"/>
    <w:rsid w:val="00271605"/>
    <w:rsid w:val="00272C53"/>
    <w:rsid w:val="00280DF2"/>
    <w:rsid w:val="00284DB9"/>
    <w:rsid w:val="002927BD"/>
    <w:rsid w:val="002A1770"/>
    <w:rsid w:val="002A2B2C"/>
    <w:rsid w:val="002A6FB1"/>
    <w:rsid w:val="002B0B6F"/>
    <w:rsid w:val="002B0DC0"/>
    <w:rsid w:val="002D6602"/>
    <w:rsid w:val="002E5C8E"/>
    <w:rsid w:val="002F4230"/>
    <w:rsid w:val="003110CC"/>
    <w:rsid w:val="00324C72"/>
    <w:rsid w:val="003254A1"/>
    <w:rsid w:val="00334586"/>
    <w:rsid w:val="003436B5"/>
    <w:rsid w:val="00373526"/>
    <w:rsid w:val="00387767"/>
    <w:rsid w:val="0039477B"/>
    <w:rsid w:val="00396933"/>
    <w:rsid w:val="003E4195"/>
    <w:rsid w:val="003E64BA"/>
    <w:rsid w:val="004039DB"/>
    <w:rsid w:val="00404F81"/>
    <w:rsid w:val="004108AE"/>
    <w:rsid w:val="00422AB9"/>
    <w:rsid w:val="00441770"/>
    <w:rsid w:val="004469D8"/>
    <w:rsid w:val="004527B6"/>
    <w:rsid w:val="0045792F"/>
    <w:rsid w:val="00466626"/>
    <w:rsid w:val="00485EED"/>
    <w:rsid w:val="004979A4"/>
    <w:rsid w:val="004B1066"/>
    <w:rsid w:val="004B34D9"/>
    <w:rsid w:val="004B4D88"/>
    <w:rsid w:val="004D0841"/>
    <w:rsid w:val="004E60DF"/>
    <w:rsid w:val="00505B64"/>
    <w:rsid w:val="00517DF6"/>
    <w:rsid w:val="00522E8F"/>
    <w:rsid w:val="0052748C"/>
    <w:rsid w:val="00534F3B"/>
    <w:rsid w:val="00551CC6"/>
    <w:rsid w:val="005608AE"/>
    <w:rsid w:val="00564194"/>
    <w:rsid w:val="0057050A"/>
    <w:rsid w:val="00573845"/>
    <w:rsid w:val="00584D29"/>
    <w:rsid w:val="00584E5A"/>
    <w:rsid w:val="005A39BC"/>
    <w:rsid w:val="005A5721"/>
    <w:rsid w:val="005A6D09"/>
    <w:rsid w:val="005C4CC4"/>
    <w:rsid w:val="005F56A7"/>
    <w:rsid w:val="00606F9C"/>
    <w:rsid w:val="0061044F"/>
    <w:rsid w:val="00616454"/>
    <w:rsid w:val="00622A89"/>
    <w:rsid w:val="00691AD5"/>
    <w:rsid w:val="00696EF6"/>
    <w:rsid w:val="006A4469"/>
    <w:rsid w:val="006A6530"/>
    <w:rsid w:val="006C6FD2"/>
    <w:rsid w:val="006D57F5"/>
    <w:rsid w:val="006D7EE0"/>
    <w:rsid w:val="006E6A3C"/>
    <w:rsid w:val="006E7107"/>
    <w:rsid w:val="007102FF"/>
    <w:rsid w:val="00720ACD"/>
    <w:rsid w:val="00723C49"/>
    <w:rsid w:val="00734517"/>
    <w:rsid w:val="007422C3"/>
    <w:rsid w:val="00751AB4"/>
    <w:rsid w:val="00753789"/>
    <w:rsid w:val="00771C51"/>
    <w:rsid w:val="00777ED1"/>
    <w:rsid w:val="007826F8"/>
    <w:rsid w:val="00794ED2"/>
    <w:rsid w:val="007B2618"/>
    <w:rsid w:val="00812B92"/>
    <w:rsid w:val="0081489E"/>
    <w:rsid w:val="00843A13"/>
    <w:rsid w:val="0085279B"/>
    <w:rsid w:val="00852E67"/>
    <w:rsid w:val="008649CB"/>
    <w:rsid w:val="008774AB"/>
    <w:rsid w:val="0088112E"/>
    <w:rsid w:val="00887384"/>
    <w:rsid w:val="008A7CD9"/>
    <w:rsid w:val="008B0C75"/>
    <w:rsid w:val="008B0D14"/>
    <w:rsid w:val="008C7270"/>
    <w:rsid w:val="008C788F"/>
    <w:rsid w:val="008F4952"/>
    <w:rsid w:val="008F62C5"/>
    <w:rsid w:val="008F799A"/>
    <w:rsid w:val="00903A50"/>
    <w:rsid w:val="00911107"/>
    <w:rsid w:val="00925A78"/>
    <w:rsid w:val="00942268"/>
    <w:rsid w:val="00942AF1"/>
    <w:rsid w:val="0096277F"/>
    <w:rsid w:val="00966966"/>
    <w:rsid w:val="00983507"/>
    <w:rsid w:val="00993EBA"/>
    <w:rsid w:val="00996E06"/>
    <w:rsid w:val="009976B9"/>
    <w:rsid w:val="009A2218"/>
    <w:rsid w:val="009A6274"/>
    <w:rsid w:val="009B178F"/>
    <w:rsid w:val="009B7C2A"/>
    <w:rsid w:val="009D023D"/>
    <w:rsid w:val="00A04F4B"/>
    <w:rsid w:val="00A271A6"/>
    <w:rsid w:val="00A31252"/>
    <w:rsid w:val="00A41519"/>
    <w:rsid w:val="00A455D5"/>
    <w:rsid w:val="00A5262B"/>
    <w:rsid w:val="00A904CC"/>
    <w:rsid w:val="00A97C92"/>
    <w:rsid w:val="00AB79D5"/>
    <w:rsid w:val="00AC7193"/>
    <w:rsid w:val="00AE367B"/>
    <w:rsid w:val="00AE46B3"/>
    <w:rsid w:val="00AF73D7"/>
    <w:rsid w:val="00B126F1"/>
    <w:rsid w:val="00B24C2C"/>
    <w:rsid w:val="00B45C01"/>
    <w:rsid w:val="00B54A81"/>
    <w:rsid w:val="00B577EC"/>
    <w:rsid w:val="00B74862"/>
    <w:rsid w:val="00B7694B"/>
    <w:rsid w:val="00B906A9"/>
    <w:rsid w:val="00BA7021"/>
    <w:rsid w:val="00BB219D"/>
    <w:rsid w:val="00BB2AC2"/>
    <w:rsid w:val="00BC12E0"/>
    <w:rsid w:val="00BC53B5"/>
    <w:rsid w:val="00BC6068"/>
    <w:rsid w:val="00BD3E65"/>
    <w:rsid w:val="00BD5909"/>
    <w:rsid w:val="00BE20BF"/>
    <w:rsid w:val="00BF1EF9"/>
    <w:rsid w:val="00C03050"/>
    <w:rsid w:val="00C24D23"/>
    <w:rsid w:val="00C25B8D"/>
    <w:rsid w:val="00C4166E"/>
    <w:rsid w:val="00C544C8"/>
    <w:rsid w:val="00C9176E"/>
    <w:rsid w:val="00CF4032"/>
    <w:rsid w:val="00D074BD"/>
    <w:rsid w:val="00D10C9E"/>
    <w:rsid w:val="00D1353D"/>
    <w:rsid w:val="00D21A9B"/>
    <w:rsid w:val="00D240A2"/>
    <w:rsid w:val="00D3135C"/>
    <w:rsid w:val="00D3187B"/>
    <w:rsid w:val="00D42093"/>
    <w:rsid w:val="00D5416A"/>
    <w:rsid w:val="00D56DD8"/>
    <w:rsid w:val="00D807F5"/>
    <w:rsid w:val="00D81F8F"/>
    <w:rsid w:val="00D9632B"/>
    <w:rsid w:val="00D97D85"/>
    <w:rsid w:val="00DA03E0"/>
    <w:rsid w:val="00DA769D"/>
    <w:rsid w:val="00DD06A8"/>
    <w:rsid w:val="00DD7243"/>
    <w:rsid w:val="00DE6FB6"/>
    <w:rsid w:val="00DF37DB"/>
    <w:rsid w:val="00E14830"/>
    <w:rsid w:val="00E22658"/>
    <w:rsid w:val="00E57F5C"/>
    <w:rsid w:val="00E62A29"/>
    <w:rsid w:val="00E64735"/>
    <w:rsid w:val="00E759AD"/>
    <w:rsid w:val="00E77E36"/>
    <w:rsid w:val="00E87FC3"/>
    <w:rsid w:val="00EA04BC"/>
    <w:rsid w:val="00EC1B43"/>
    <w:rsid w:val="00EC1F3C"/>
    <w:rsid w:val="00EC714C"/>
    <w:rsid w:val="00ED25A8"/>
    <w:rsid w:val="00ED3EBB"/>
    <w:rsid w:val="00EE3B52"/>
    <w:rsid w:val="00EF623E"/>
    <w:rsid w:val="00EF67DD"/>
    <w:rsid w:val="00EF6BC1"/>
    <w:rsid w:val="00F16A34"/>
    <w:rsid w:val="00F17320"/>
    <w:rsid w:val="00F31439"/>
    <w:rsid w:val="00F3799E"/>
    <w:rsid w:val="00F43926"/>
    <w:rsid w:val="00F5753A"/>
    <w:rsid w:val="00F70D1C"/>
    <w:rsid w:val="00F73503"/>
    <w:rsid w:val="00F8723B"/>
    <w:rsid w:val="00FE0829"/>
    <w:rsid w:val="00FE5B9D"/>
    <w:rsid w:val="00FF22A6"/>
    <w:rsid w:val="00FF5D4C"/>
    <w:rsid w:val="00FF692E"/>
    <w:rsid w:val="00FF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C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2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427</TotalTime>
  <Pages>3</Pages>
  <Words>3124</Words>
  <Characters>17808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446</cp:revision>
  <dcterms:created xsi:type="dcterms:W3CDTF">2019-01-19T10:42:00Z</dcterms:created>
  <dcterms:modified xsi:type="dcterms:W3CDTF">2019-11-15T04:29:00Z</dcterms:modified>
</cp:coreProperties>
</file>