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C" w:rsidRPr="00242EE9" w:rsidRDefault="007947DC" w:rsidP="00D471E8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uz-Cyrl-UZ"/>
        </w:rPr>
      </w:pPr>
      <w:r w:rsidRPr="00242EE9">
        <w:rPr>
          <w:b/>
          <w:sz w:val="24"/>
          <w:szCs w:val="24"/>
          <w:lang w:val="en-US"/>
        </w:rPr>
        <w:t>1</w:t>
      </w:r>
      <w:r w:rsidRPr="00242EE9">
        <w:rPr>
          <w:b/>
          <w:sz w:val="24"/>
          <w:szCs w:val="24"/>
          <w:lang w:val="uz-Cyrl-UZ"/>
        </w:rPr>
        <w:t>.</w:t>
      </w:r>
      <w:r w:rsidRPr="00242EE9">
        <w:rPr>
          <w:b/>
          <w:sz w:val="24"/>
          <w:szCs w:val="24"/>
          <w:lang w:val="uz-Cyrl-UZ" w:eastAsia="en-US"/>
        </w:rPr>
        <w:t xml:space="preserve"> PISA </w:t>
      </w:r>
      <w:r w:rsidRPr="00242EE9">
        <w:rPr>
          <w:b/>
          <w:sz w:val="24"/>
          <w:szCs w:val="24"/>
          <w:lang w:val="uz-Cyrl-UZ"/>
        </w:rPr>
        <w:t>xal</w:t>
      </w:r>
      <w:r w:rsidRPr="00242EE9">
        <w:rPr>
          <w:b/>
          <w:sz w:val="24"/>
          <w:szCs w:val="24"/>
          <w:lang w:val="en-US"/>
        </w:rPr>
        <w:t>q</w:t>
      </w:r>
      <w:r w:rsidRPr="00242EE9">
        <w:rPr>
          <w:b/>
          <w:sz w:val="24"/>
          <w:szCs w:val="24"/>
          <w:lang w:val="uz-Cyrl-UZ"/>
        </w:rPr>
        <w:t>aro dasturining 2012 yilgi natijalariga k</w:t>
      </w:r>
      <w:r>
        <w:rPr>
          <w:b/>
          <w:sz w:val="24"/>
          <w:szCs w:val="24"/>
          <w:lang w:val="uz-Cyrl-UZ"/>
        </w:rPr>
        <w:t>o‘</w:t>
      </w:r>
      <w:r w:rsidRPr="00242EE9">
        <w:rPr>
          <w:b/>
          <w:sz w:val="24"/>
          <w:szCs w:val="24"/>
          <w:lang w:val="uz-Cyrl-UZ"/>
        </w:rPr>
        <w:t>ra 4-</w:t>
      </w:r>
      <w:r>
        <w:rPr>
          <w:b/>
          <w:sz w:val="24"/>
          <w:szCs w:val="24"/>
          <w:lang w:val="uz-Cyrl-UZ"/>
        </w:rPr>
        <w:t>o‘</w:t>
      </w:r>
      <w:r w:rsidRPr="00242EE9">
        <w:rPr>
          <w:b/>
          <w:sz w:val="24"/>
          <w:szCs w:val="24"/>
          <w:lang w:val="uz-Cyrl-UZ"/>
        </w:rPr>
        <w:t>rinni qaysi davlat egalladi?.</w:t>
      </w:r>
    </w:p>
    <w:p w:rsidR="007947DC" w:rsidRPr="00242EE9" w:rsidRDefault="007947DC" w:rsidP="00D471E8">
      <w:pPr>
        <w:pStyle w:val="ListParagraph"/>
        <w:shd w:val="clear" w:color="auto" w:fill="FFFFFF"/>
        <w:ind w:left="0"/>
        <w:jc w:val="both"/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>Finlyandiya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Xitoy,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Singapur</w:t>
      </w:r>
      <w:bookmarkStart w:id="0" w:name="_GoBack"/>
      <w:bookmarkEnd w:id="0"/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Yaponiya</w:t>
      </w:r>
    </w:p>
    <w:p w:rsidR="007947DC" w:rsidRPr="00242EE9" w:rsidRDefault="007947DC" w:rsidP="00D471E8">
      <w:pPr>
        <w:rPr>
          <w:b/>
          <w:lang w:val="en-US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en-US"/>
        </w:rPr>
        <w:t>2</w:t>
      </w:r>
      <w:r w:rsidRPr="00242EE9">
        <w:rPr>
          <w:b/>
          <w:lang w:val="uz-Cyrl-UZ"/>
        </w:rPr>
        <w:t>.</w:t>
      </w:r>
      <w:r w:rsidRPr="00242EE9">
        <w:rPr>
          <w:b/>
          <w:lang w:val="en-US"/>
        </w:rPr>
        <w:t xml:space="preserve"> TIMSS xalqaro tadqiqotlarining maqsadi nima</w:t>
      </w:r>
      <w:r w:rsidRPr="00242EE9">
        <w:rPr>
          <w:b/>
          <w:lang w:val="uz-Cyrl-UZ"/>
        </w:rPr>
        <w:t>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Matematika va tabiiy fanlarni </w:t>
      </w:r>
      <w:r>
        <w:rPr>
          <w:lang w:val="en-US"/>
        </w:rPr>
        <w:t>o‘</w:t>
      </w:r>
      <w:r w:rsidRPr="00242EE9">
        <w:rPr>
          <w:lang w:val="en-US"/>
        </w:rPr>
        <w:t>rganish natijasida olgan bilim va k</w:t>
      </w:r>
      <w:r>
        <w:rPr>
          <w:lang w:val="en-US"/>
        </w:rPr>
        <w:t>o‘</w:t>
      </w:r>
      <w:r w:rsidRPr="00242EE9">
        <w:rPr>
          <w:lang w:val="en-US"/>
        </w:rPr>
        <w:t xml:space="preserve">nikmalarini baholash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 xml:space="preserve">Matematika va tabiiy fanlarni </w:t>
      </w:r>
      <w:r>
        <w:rPr>
          <w:lang w:val="uz-Cyrl-UZ"/>
        </w:rPr>
        <w:t>o‘</w:t>
      </w:r>
      <w:r w:rsidRPr="00242EE9">
        <w:rPr>
          <w:lang w:val="uz-Cyrl-UZ"/>
        </w:rPr>
        <w:t>qtish b</w:t>
      </w:r>
      <w:r>
        <w:rPr>
          <w:lang w:val="uz-Cyrl-UZ"/>
        </w:rPr>
        <w:t>o‘</w:t>
      </w:r>
      <w:r w:rsidRPr="00242EE9">
        <w:rPr>
          <w:lang w:val="uz-Cyrl-UZ"/>
        </w:rPr>
        <w:t>yicha xalqaro an’analar deb nomlangan xalqaro tadqiqotlar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c) </w:t>
      </w:r>
      <w:r>
        <w:rPr>
          <w:lang w:val="uz-Cyrl-UZ"/>
        </w:rPr>
        <w:t>o‘</w:t>
      </w:r>
      <w:r w:rsidRPr="00242EE9">
        <w:rPr>
          <w:lang w:val="uz-Cyrl-UZ"/>
        </w:rPr>
        <w:t>qituvchilar uchun mavzu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</w:t>
      </w:r>
      <w:r>
        <w:rPr>
          <w:lang w:val="uz-Cyrl-UZ"/>
        </w:rPr>
        <w:t>o‘</w:t>
      </w:r>
      <w:r w:rsidRPr="00242EE9">
        <w:rPr>
          <w:lang w:val="uz-Cyrl-UZ"/>
        </w:rPr>
        <w:t>qitish vaqtini uzaytiradi.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Uyda topshiriqlar bajarish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quvchilarga maktabda </w:t>
      </w:r>
      <w:r>
        <w:rPr>
          <w:lang w:val="uz-Cyrl-UZ"/>
        </w:rPr>
        <w:t>o‘</w:t>
      </w:r>
      <w:r w:rsidRPr="00242EE9">
        <w:rPr>
          <w:lang w:val="uz-Cyrl-UZ"/>
        </w:rPr>
        <w:t>rganilgan materialni mustahkamlash imkonini beradi</w:t>
      </w:r>
    </w:p>
    <w:p w:rsidR="007947DC" w:rsidRPr="00242EE9" w:rsidRDefault="007947DC" w:rsidP="00D471E8">
      <w:pPr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en-US"/>
        </w:rPr>
        <w:t>3</w:t>
      </w:r>
      <w:r w:rsidRPr="00242EE9">
        <w:rPr>
          <w:b/>
          <w:lang w:val="uz-Cyrl-UZ"/>
        </w:rPr>
        <w:t>.</w:t>
      </w:r>
      <w:r w:rsidRPr="00242EE9">
        <w:rPr>
          <w:b/>
          <w:lang w:val="uz-Cyrl-UZ" w:eastAsia="en-US"/>
        </w:rPr>
        <w:t xml:space="preserve"> </w:t>
      </w:r>
      <w:r w:rsidRPr="004F1AC2">
        <w:rPr>
          <w:b/>
          <w:bCs/>
          <w:color w:val="000000"/>
          <w:lang w:val="en-US"/>
        </w:rPr>
        <w:t>Qaysi modda  mis (II) gidroksid bilan  reaksiyaga kirishganda, sariq ch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kma, uni qizdirganda esa qizil rangli modda hosil b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ladi?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propanal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propion kislota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glitserin</w:t>
      </w:r>
    </w:p>
    <w:p w:rsidR="007947DC" w:rsidRPr="004F1AC2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etilenglikol</w:t>
      </w:r>
    </w:p>
    <w:p w:rsidR="007947DC" w:rsidRPr="00242EE9" w:rsidRDefault="007947DC" w:rsidP="003E4513">
      <w:pPr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en-US"/>
        </w:rPr>
        <w:t>4</w:t>
      </w:r>
      <w:r w:rsidRPr="00242EE9">
        <w:rPr>
          <w:b/>
          <w:lang w:val="uz-Cyrl-UZ"/>
        </w:rPr>
        <w:t xml:space="preserve">. </w:t>
      </w:r>
      <w:r w:rsidRPr="004F1AC2">
        <w:rPr>
          <w:b/>
          <w:bCs/>
          <w:color w:val="000000"/>
          <w:lang w:val="en-US"/>
        </w:rPr>
        <w:t>Metanalni sanoatda olishning eng tejamli usulini k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rsating.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metanolni havo kislorodi bilan  katalitik oksidlash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metanolni mis oksidi bilan  katalitik oksidlash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metanolni vodorod peroksidi bilan   oksidlash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metanolni havo kislorodi bilan  oksidlash</w:t>
      </w:r>
    </w:p>
    <w:p w:rsidR="007947DC" w:rsidRPr="004F1AC2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lang w:val="en-US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en-US"/>
        </w:rPr>
        <w:t>5</w:t>
      </w:r>
      <w:r w:rsidRPr="00242EE9">
        <w:rPr>
          <w:b/>
          <w:lang w:val="uz-Cyrl-UZ"/>
        </w:rPr>
        <w:t xml:space="preserve">. </w:t>
      </w:r>
      <w:r w:rsidRPr="004F1AC2">
        <w:rPr>
          <w:b/>
          <w:bCs/>
          <w:color w:val="000000"/>
          <w:lang w:val="en-US"/>
        </w:rPr>
        <w:t>Sirka kislota bilan etil spirti orasidagi   reaksiyaga q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shimcha sirka kislota q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 xml:space="preserve">shilsa, biror bir narsa 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zgaradimi?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etilatsetat k</w:t>
      </w:r>
      <w:r>
        <w:rPr>
          <w:color w:val="000000"/>
          <w:lang w:val="en-US"/>
        </w:rPr>
        <w:t>o‘</w:t>
      </w:r>
      <w:r w:rsidRPr="004F1AC2">
        <w:rPr>
          <w:color w:val="000000"/>
          <w:lang w:val="en-US"/>
        </w:rPr>
        <w:t>proq hosil b</w:t>
      </w:r>
      <w:r>
        <w:rPr>
          <w:color w:val="000000"/>
          <w:lang w:val="en-US"/>
        </w:rPr>
        <w:t>o‘</w:t>
      </w:r>
      <w:r w:rsidRPr="004F1AC2">
        <w:rPr>
          <w:color w:val="000000"/>
          <w:lang w:val="en-US"/>
        </w:rPr>
        <w:t>ladi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>b) spirt ko‘proq hosil bo‘ladi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>c) o‘</w:t>
      </w:r>
      <w:r w:rsidRPr="004F1AC2">
        <w:rPr>
          <w:color w:val="000000"/>
          <w:lang w:val="en-US"/>
        </w:rPr>
        <w:t>zgarmaydi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suvning miqdori kamayadi</w:t>
      </w:r>
    </w:p>
    <w:p w:rsidR="007947DC" w:rsidRDefault="007947DC" w:rsidP="003E4513">
      <w:pPr>
        <w:rPr>
          <w:b/>
          <w:lang w:val="en-US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en-US"/>
        </w:rPr>
        <w:t>6</w:t>
      </w:r>
      <w:r w:rsidRPr="00242EE9">
        <w:rPr>
          <w:b/>
          <w:lang w:val="uz-Cyrl-UZ"/>
        </w:rPr>
        <w:t>.</w:t>
      </w:r>
      <w:r w:rsidRPr="00242EE9">
        <w:rPr>
          <w:b/>
          <w:lang w:val="en-US" w:eastAsia="en-US"/>
        </w:rPr>
        <w:t xml:space="preserve"> </w:t>
      </w:r>
      <w:r w:rsidRPr="004F1AC2">
        <w:rPr>
          <w:b/>
          <w:bCs/>
          <w:color w:val="000000"/>
          <w:lang w:val="en-US"/>
        </w:rPr>
        <w:t>Quyidagi kislotalarning qaysi biri kuchli hisoblanadi?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xlorsirka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moy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 xml:space="preserve">chumoli 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>d) s</w:t>
      </w:r>
      <w:r w:rsidRPr="004F1AC2">
        <w:rPr>
          <w:color w:val="000000"/>
          <w:lang w:val="en-US"/>
        </w:rPr>
        <w:t>irka</w:t>
      </w:r>
    </w:p>
    <w:p w:rsidR="007947DC" w:rsidRPr="00242EE9" w:rsidRDefault="007947DC" w:rsidP="003E4513">
      <w:pPr>
        <w:rPr>
          <w:lang w:val="uz-Cyrl-UZ"/>
        </w:rPr>
      </w:pPr>
    </w:p>
    <w:p w:rsidR="007947DC" w:rsidRPr="00242EE9" w:rsidRDefault="007947DC" w:rsidP="00D471E8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uz-Cyrl-UZ"/>
        </w:rPr>
      </w:pPr>
      <w:r w:rsidRPr="00242EE9">
        <w:rPr>
          <w:b/>
          <w:sz w:val="24"/>
          <w:szCs w:val="24"/>
          <w:lang w:val="uz-Cyrl-UZ"/>
        </w:rPr>
        <w:t xml:space="preserve">7. “Tabiiy fanlardan savodxonlik” yunalishida </w:t>
      </w:r>
      <w:r>
        <w:rPr>
          <w:b/>
          <w:sz w:val="24"/>
          <w:szCs w:val="24"/>
          <w:lang w:val="uz-Cyrl-UZ"/>
        </w:rPr>
        <w:t>o‘</w:t>
      </w:r>
      <w:r w:rsidRPr="00242EE9">
        <w:rPr>
          <w:b/>
          <w:sz w:val="24"/>
          <w:szCs w:val="24"/>
          <w:lang w:val="uz-Cyrl-UZ"/>
        </w:rPr>
        <w:t>quvchilarning fizika, biologiya, kimyo, geografiya fanlaridan egallagan bilim va k</w:t>
      </w:r>
      <w:r>
        <w:rPr>
          <w:b/>
          <w:sz w:val="24"/>
          <w:szCs w:val="24"/>
          <w:lang w:val="uz-Cyrl-UZ"/>
        </w:rPr>
        <w:t>o‘</w:t>
      </w:r>
      <w:r w:rsidRPr="00242EE9">
        <w:rPr>
          <w:b/>
          <w:sz w:val="24"/>
          <w:szCs w:val="24"/>
          <w:lang w:val="uz-Cyrl-UZ"/>
        </w:rPr>
        <w:t>nikmalarini kompleks holda tekshiradigan tadqiqotni aniqlang?</w:t>
      </w:r>
    </w:p>
    <w:p w:rsidR="007947DC" w:rsidRPr="00242EE9" w:rsidRDefault="007947DC" w:rsidP="00D471E8">
      <w:pPr>
        <w:pStyle w:val="ListParagraph"/>
        <w:shd w:val="clear" w:color="auto" w:fill="FFFFFF"/>
        <w:ind w:left="0"/>
        <w:jc w:val="both"/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 w:eastAsia="en-US"/>
        </w:rPr>
        <w:t xml:space="preserve">PISA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 xml:space="preserve">TIMSS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 w:eastAsia="en-US"/>
        </w:rPr>
        <w:t>STEAM</w:t>
      </w:r>
    </w:p>
    <w:p w:rsidR="007947DC" w:rsidRPr="00242EE9" w:rsidRDefault="007947DC" w:rsidP="00D471E8">
      <w:pPr>
        <w:rPr>
          <w:lang w:val="uz-Cyrl-UZ" w:eastAsia="en-US"/>
        </w:rPr>
      </w:pPr>
      <w:r w:rsidRPr="00242EE9">
        <w:rPr>
          <w:lang w:val="en-US"/>
        </w:rPr>
        <w:t xml:space="preserve">d) </w:t>
      </w:r>
      <w:r w:rsidRPr="00242EE9">
        <w:rPr>
          <w:lang w:val="uz-Cyrl-UZ" w:eastAsia="en-US"/>
        </w:rPr>
        <w:t>PISA, STEAM</w:t>
      </w:r>
    </w:p>
    <w:p w:rsidR="007947DC" w:rsidRPr="00242EE9" w:rsidRDefault="007947DC" w:rsidP="00D471E8">
      <w:pPr>
        <w:rPr>
          <w:lang w:val="uz-Cyrl-UZ" w:eastAsia="en-US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>8.</w:t>
      </w:r>
      <w:r w:rsidRPr="003E4513">
        <w:rPr>
          <w:b/>
          <w:bCs/>
          <w:color w:val="000000"/>
          <w:lang w:val="en-US"/>
        </w:rPr>
        <w:t xml:space="preserve"> </w:t>
      </w:r>
      <w:r w:rsidRPr="004F1AC2">
        <w:rPr>
          <w:b/>
          <w:bCs/>
          <w:color w:val="000000"/>
          <w:lang w:val="en-US"/>
        </w:rPr>
        <w:t>Qaysi aldegidda karbonil gruppasi eng aktiv hisoblanadi?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>*a) metanal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butanal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pentanal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etanal</w:t>
      </w:r>
    </w:p>
    <w:p w:rsidR="007947DC" w:rsidRPr="00242EE9" w:rsidRDefault="007947DC" w:rsidP="003E4513">
      <w:pPr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 w:eastAsia="en-US"/>
        </w:rPr>
        <w:t>9</w:t>
      </w:r>
      <w:r>
        <w:rPr>
          <w:b/>
          <w:lang w:val="en-US" w:eastAsia="en-US"/>
        </w:rPr>
        <w:t>.</w:t>
      </w:r>
      <w:r w:rsidRPr="00242EE9">
        <w:rPr>
          <w:b/>
          <w:lang w:val="uz-Cyrl-UZ"/>
        </w:rPr>
        <w:t xml:space="preserve"> </w:t>
      </w:r>
      <w:r w:rsidRPr="004F1AC2">
        <w:rPr>
          <w:b/>
          <w:bCs/>
          <w:color w:val="000000"/>
          <w:lang w:val="en-US"/>
        </w:rPr>
        <w:t>Qaysi reaktiv yordamida sirka aldegidni etil spirt, sirka kislota va etilatsetatdan farqlash mumkin?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mis (II) gidroksid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mis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kir sodasi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natriy gidroksid</w:t>
      </w:r>
    </w:p>
    <w:p w:rsidR="007947DC" w:rsidRPr="00242EE9" w:rsidRDefault="007947DC" w:rsidP="00D471E8">
      <w:pPr>
        <w:rPr>
          <w:lang w:val="uz-Cyrl-UZ"/>
        </w:rPr>
      </w:pPr>
    </w:p>
    <w:p w:rsidR="007947DC" w:rsidRPr="003E4513" w:rsidRDefault="007947DC" w:rsidP="00D471E8">
      <w:pPr>
        <w:rPr>
          <w:b/>
          <w:lang w:val="uz-Cyrl-UZ" w:eastAsia="en-US"/>
        </w:rPr>
      </w:pPr>
      <w:r w:rsidRPr="003E4513">
        <w:rPr>
          <w:b/>
          <w:lang w:val="uz-Cyrl-UZ"/>
        </w:rPr>
        <w:t>10.</w:t>
      </w:r>
      <w:r w:rsidRPr="003E4513">
        <w:rPr>
          <w:b/>
          <w:lang w:val="en-US"/>
        </w:rPr>
        <w:t xml:space="preserve"> Qaysi davlatda kimyo fanini “Kimyo fandagi liberal san’at”dir deiladi</w:t>
      </w:r>
      <w:r w:rsidRPr="003E4513">
        <w:rPr>
          <w:b/>
          <w:lang w:val="uz-Cyrl-UZ"/>
        </w:rPr>
        <w:t>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*a) Xitoyda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b) Yaponiyada</w:t>
      </w:r>
      <w:r w:rsidRPr="00242EE9">
        <w:rPr>
          <w:lang w:val="uz-Cyrl-UZ"/>
        </w:rPr>
        <w:t xml:space="preserve">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c) Amerikada</w:t>
      </w:r>
      <w:r w:rsidRPr="00242EE9">
        <w:rPr>
          <w:lang w:val="uz-Cyrl-UZ"/>
        </w:rPr>
        <w:t xml:space="preserve">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d) Angliyada</w:t>
      </w:r>
    </w:p>
    <w:p w:rsidR="007947DC" w:rsidRPr="00242EE9" w:rsidRDefault="007947DC" w:rsidP="00D471E8">
      <w:pPr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3E4513">
        <w:rPr>
          <w:b/>
          <w:lang w:val="uz-Cyrl-UZ"/>
        </w:rPr>
        <w:t xml:space="preserve">11. </w:t>
      </w:r>
      <w:r w:rsidRPr="003E4513">
        <w:rPr>
          <w:b/>
          <w:bCs/>
          <w:color w:val="000000"/>
          <w:lang w:val="en-US"/>
        </w:rPr>
        <w:t>Aldegidlar</w:t>
      </w:r>
      <w:r w:rsidRPr="004F1AC2">
        <w:rPr>
          <w:b/>
          <w:bCs/>
          <w:color w:val="000000"/>
          <w:lang w:val="en-US"/>
        </w:rPr>
        <w:t xml:space="preserve"> yumshoq sharoitda qaytarilganda, qanday  mahsulot hosil b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ladi?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spirt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kislota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keton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efir</w:t>
      </w:r>
    </w:p>
    <w:p w:rsidR="007947DC" w:rsidRPr="00242EE9" w:rsidRDefault="007947DC" w:rsidP="003E4513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uz-Cyrl-UZ"/>
        </w:rPr>
        <w:t>12. STEAM yondashuv qaysi davlatda ishlab chiqilgan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*a) Amerikada</w:t>
      </w:r>
      <w:r w:rsidRPr="00242EE9">
        <w:rPr>
          <w:lang w:val="uz-Cyrl-UZ"/>
        </w:rPr>
        <w:t xml:space="preserve">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Angliyada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Xitoyda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>d) Yaponiyada</w:t>
      </w:r>
    </w:p>
    <w:p w:rsidR="007947DC" w:rsidRPr="00242EE9" w:rsidRDefault="007947DC" w:rsidP="00D471E8">
      <w:pPr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>13.</w:t>
      </w:r>
      <w:r w:rsidRPr="00242EE9">
        <w:rPr>
          <w:b/>
          <w:lang w:val="uz-Cyrl-UZ" w:eastAsia="en-US"/>
        </w:rPr>
        <w:t xml:space="preserve"> </w:t>
      </w:r>
      <w:r w:rsidRPr="004F1AC2">
        <w:rPr>
          <w:b/>
          <w:bCs/>
          <w:color w:val="000000"/>
          <w:lang w:val="en-US"/>
        </w:rPr>
        <w:t>Aldegidlar uchun qanday reaksiyalar xos?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oksidlanish,  qaytarilish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oksidlanish,  almashinish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qaytarilish, eterifikatsiya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qaytarilish, almashinish</w:t>
      </w:r>
    </w:p>
    <w:p w:rsidR="007947DC" w:rsidRPr="003E4513" w:rsidRDefault="007947DC" w:rsidP="003E4513">
      <w:pPr>
        <w:rPr>
          <w:lang w:val="en-US"/>
        </w:rPr>
      </w:pPr>
    </w:p>
    <w:p w:rsidR="007947DC" w:rsidRPr="00242EE9" w:rsidRDefault="007947DC" w:rsidP="00D471E8">
      <w:pPr>
        <w:rPr>
          <w:b/>
          <w:lang w:val="uz-Cyrl-UZ" w:eastAsia="en-US"/>
        </w:rPr>
      </w:pPr>
      <w:r w:rsidRPr="00242EE9">
        <w:rPr>
          <w:b/>
          <w:lang w:val="uz-Cyrl-UZ" w:eastAsia="en-US"/>
        </w:rPr>
        <w:t>14.</w:t>
      </w:r>
      <w:r w:rsidRPr="00242EE9">
        <w:rPr>
          <w:b/>
          <w:lang w:val="uz-Cyrl-UZ"/>
        </w:rPr>
        <w:t xml:space="preserve"> Muammoli ta’limning ilk </w:t>
      </w:r>
      <w:r>
        <w:rPr>
          <w:b/>
          <w:lang w:val="uz-Cyrl-UZ"/>
        </w:rPr>
        <w:t>g‘</w:t>
      </w:r>
      <w:r w:rsidRPr="00242EE9">
        <w:rPr>
          <w:b/>
          <w:lang w:val="uz-Cyrl-UZ"/>
        </w:rPr>
        <w:t>oyalari qaysi olim tomonidan ishlab chiqilgan?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>J.Dyui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 xml:space="preserve">L.Rubinshteyn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I.Ya.Lerner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M.I.Maxmutov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uz-Cyrl-UZ"/>
        </w:rPr>
        <w:t>15</w:t>
      </w:r>
      <w:r w:rsidRPr="00242EE9">
        <w:rPr>
          <w:lang w:val="uz-Cyrl-UZ"/>
        </w:rPr>
        <w:t>.</w:t>
      </w:r>
      <w:r w:rsidRPr="00242EE9">
        <w:rPr>
          <w:b/>
          <w:lang w:val="uz-Cyrl-UZ"/>
        </w:rPr>
        <w:t xml:space="preserve"> Qaysi texnologiyalarda oʻquvchilarda aqliy faoliyat usullarini shakllantirish funksiyasi yetakchi oʻrin egallaydi?</w:t>
      </w:r>
    </w:p>
    <w:p w:rsidR="007947DC" w:rsidRPr="00242EE9" w:rsidRDefault="007947DC" w:rsidP="00D471E8">
      <w:pPr>
        <w:pStyle w:val="ListParagraph"/>
        <w:shd w:val="clear" w:color="auto" w:fill="FFFFFF"/>
        <w:ind w:left="0"/>
        <w:jc w:val="both"/>
        <w:rPr>
          <w:lang w:val="uz-Cyrl-UZ"/>
        </w:rPr>
      </w:pPr>
      <w:r w:rsidRPr="00242EE9">
        <w:rPr>
          <w:lang w:val="en-US"/>
        </w:rPr>
        <w:t>*a) Muammoli ta’lim texnologiyalari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b) Loyihalash texnologiyalari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Didaktik oʻyin texnologiyalari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d) Modulli ta’lim texnologiyalari</w:t>
      </w:r>
    </w:p>
    <w:p w:rsidR="007947DC" w:rsidRPr="00242EE9" w:rsidRDefault="007947DC" w:rsidP="00D471E8">
      <w:pPr>
        <w:rPr>
          <w:b/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16. </w:t>
      </w:r>
      <w:r w:rsidRPr="004F1AC2">
        <w:rPr>
          <w:b/>
          <w:bCs/>
          <w:color w:val="000000"/>
          <w:lang w:val="en-US"/>
        </w:rPr>
        <w:t>Etanol konsentrlangan H</w:t>
      </w:r>
      <w:r w:rsidRPr="004F1AC2">
        <w:rPr>
          <w:b/>
          <w:bCs/>
          <w:color w:val="000000"/>
          <w:vertAlign w:val="subscript"/>
          <w:lang w:val="en-US"/>
        </w:rPr>
        <w:t>2</w:t>
      </w:r>
      <w:r w:rsidRPr="004F1AC2">
        <w:rPr>
          <w:b/>
          <w:bCs/>
          <w:color w:val="000000"/>
          <w:lang w:val="en-US"/>
        </w:rPr>
        <w:t>SO</w:t>
      </w:r>
      <w:r w:rsidRPr="004F1AC2">
        <w:rPr>
          <w:b/>
          <w:bCs/>
          <w:color w:val="000000"/>
          <w:vertAlign w:val="subscript"/>
          <w:lang w:val="en-US"/>
        </w:rPr>
        <w:t>4</w:t>
      </w:r>
      <w:r w:rsidRPr="004F1AC2">
        <w:rPr>
          <w:b/>
          <w:bCs/>
          <w:color w:val="000000"/>
          <w:lang w:val="en-US"/>
        </w:rPr>
        <w:t xml:space="preserve"> ishtirokida qizdirilsa (170°C), qanday birikma hosil b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ladi?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etilen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etanal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butadien-1,2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s</w:t>
      </w:r>
      <w:r>
        <w:rPr>
          <w:color w:val="000000"/>
          <w:lang w:val="en-US"/>
        </w:rPr>
        <w:t>irka kislota</w:t>
      </w:r>
    </w:p>
    <w:p w:rsidR="007947DC" w:rsidRDefault="007947DC" w:rsidP="00D471E8">
      <w:pPr>
        <w:rPr>
          <w:b/>
          <w:lang w:val="uz-Cyrl-UZ"/>
        </w:rPr>
      </w:pPr>
    </w:p>
    <w:p w:rsidR="007947DC" w:rsidRPr="00242EE9" w:rsidRDefault="007947DC" w:rsidP="00D471E8">
      <w:pPr>
        <w:rPr>
          <w:b/>
          <w:lang w:val="uz-Cyrl-UZ" w:eastAsia="en-US"/>
        </w:rPr>
      </w:pPr>
      <w:r w:rsidRPr="00242EE9">
        <w:rPr>
          <w:b/>
          <w:lang w:val="uz-Cyrl-UZ"/>
        </w:rPr>
        <w:t xml:space="preserve">17. Muammoli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qitish texnologiyasi bosqichlarini belgilang?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it-IT"/>
        </w:rPr>
        <w:t>Muammoli vaziyat, muammoli savol, muammoli vazifa, muammo echimi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b) Muammoli vaziyat,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muammosi,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muammosini echish uchun izlanish, muammoning echilishi </w:t>
      </w:r>
    </w:p>
    <w:p w:rsidR="007947DC" w:rsidRPr="00242EE9" w:rsidRDefault="007947DC" w:rsidP="00D471E8">
      <w:pPr>
        <w:pStyle w:val="BodyTextIndent"/>
        <w:spacing w:after="0"/>
        <w:ind w:left="0"/>
      </w:pPr>
      <w:r w:rsidRPr="00242EE9">
        <w:rPr>
          <w:lang w:val="en-US"/>
        </w:rPr>
        <w:t xml:space="preserve">c) </w:t>
      </w:r>
      <w:r>
        <w:t>O‘</w:t>
      </w:r>
      <w:r w:rsidRPr="00242EE9">
        <w:t xml:space="preserve">quv muammosi, </w:t>
      </w:r>
      <w:r>
        <w:t>o‘</w:t>
      </w:r>
      <w:r w:rsidRPr="00242EE9">
        <w:t>quv muammosini echish, muammoning echilishi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Muammoli holat, </w:t>
      </w:r>
      <w:r>
        <w:rPr>
          <w:lang w:val="en-US"/>
        </w:rPr>
        <w:t>o‘</w:t>
      </w:r>
      <w:r w:rsidRPr="00242EE9">
        <w:rPr>
          <w:lang w:val="en-US"/>
        </w:rPr>
        <w:t>quv muammosi, muammoning echilishi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 w:eastAsia="en-US"/>
        </w:rPr>
      </w:pPr>
      <w:r w:rsidRPr="00242EE9">
        <w:rPr>
          <w:b/>
          <w:lang w:val="uz-Cyrl-UZ" w:eastAsia="en-US"/>
        </w:rPr>
        <w:t>18.</w:t>
      </w:r>
      <w:r w:rsidRPr="00242EE9">
        <w:rPr>
          <w:b/>
          <w:lang w:val="en-US"/>
        </w:rPr>
        <w:t xml:space="preserve"> “Fanlar kaliti” (“Miftoxil al-Ulum”) asarining muallifi</w:t>
      </w:r>
      <w:r w:rsidRPr="00242EE9">
        <w:rPr>
          <w:b/>
          <w:lang w:val="uz-Cyrl-UZ"/>
        </w:rPr>
        <w:t xml:space="preserve"> kim?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 xml:space="preserve">Abu Abdullo Muhammad ibn Ahmad al-Xorazmiy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b) Abu Mansur Muvaffaq al-Haraviy</w:t>
      </w:r>
      <w:r w:rsidRPr="00242EE9">
        <w:rPr>
          <w:lang w:val="uz-Cyrl-UZ"/>
        </w:rPr>
        <w:t xml:space="preserve">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c) Abu Yusuf bin Isoq al-Kindiy</w:t>
      </w:r>
      <w:r w:rsidRPr="00242EE9">
        <w:rPr>
          <w:lang w:val="uz-Cyrl-UZ"/>
        </w:rPr>
        <w:t xml:space="preserve"> </w:t>
      </w:r>
    </w:p>
    <w:p w:rsidR="007947DC" w:rsidRPr="00242EE9" w:rsidRDefault="007947DC" w:rsidP="00D471E8">
      <w:pPr>
        <w:rPr>
          <w:lang w:val="uz-Cyrl-UZ" w:eastAsia="en-US"/>
        </w:rPr>
      </w:pPr>
      <w:r w:rsidRPr="00242EE9">
        <w:rPr>
          <w:lang w:val="en-US"/>
        </w:rPr>
        <w:t>d) Sobit ibn Qora</w:t>
      </w:r>
      <w:r w:rsidRPr="00242EE9">
        <w:rPr>
          <w:lang w:val="uz-Cyrl-UZ" w:eastAsia="en-US"/>
        </w:rPr>
        <w:t xml:space="preserve"> </w:t>
      </w:r>
    </w:p>
    <w:p w:rsidR="007947DC" w:rsidRPr="00242EE9" w:rsidRDefault="007947DC" w:rsidP="00D471E8">
      <w:pPr>
        <w:rPr>
          <w:lang w:val="uz-Cyrl-UZ" w:eastAsia="en-US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3E4513">
        <w:rPr>
          <w:b/>
          <w:lang w:val="uz-Cyrl-UZ" w:eastAsia="en-US"/>
        </w:rPr>
        <w:t>19</w:t>
      </w:r>
      <w:r w:rsidRPr="003E4513">
        <w:rPr>
          <w:b/>
          <w:lang w:val="en-US" w:eastAsia="en-US"/>
        </w:rPr>
        <w:t>.</w:t>
      </w:r>
      <w:r w:rsidRPr="003E4513">
        <w:rPr>
          <w:b/>
          <w:i/>
          <w:lang w:val="en-US"/>
        </w:rPr>
        <w:t xml:space="preserve"> </w:t>
      </w:r>
      <w:r w:rsidRPr="003E4513">
        <w:rPr>
          <w:b/>
          <w:bCs/>
          <w:color w:val="000000"/>
          <w:lang w:val="en-US"/>
        </w:rPr>
        <w:t>Qaysi moddaning</w:t>
      </w:r>
      <w:r w:rsidRPr="004F1AC2">
        <w:rPr>
          <w:b/>
          <w:bCs/>
          <w:color w:val="000000"/>
          <w:lang w:val="en-US"/>
        </w:rPr>
        <w:t xml:space="preserve"> dissotsilanish darajasi eng yuqori?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F</w:t>
      </w:r>
      <w:r w:rsidRPr="004F1AC2">
        <w:rPr>
          <w:color w:val="000000"/>
          <w:vertAlign w:val="subscript"/>
          <w:lang w:val="en-US"/>
        </w:rPr>
        <w:t>2</w:t>
      </w:r>
      <w:r w:rsidRPr="004F1AC2">
        <w:rPr>
          <w:color w:val="000000"/>
          <w:lang w:val="en-US"/>
        </w:rPr>
        <w:t>CHCOOH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CH</w:t>
      </w:r>
      <w:r w:rsidRPr="004F1AC2">
        <w:rPr>
          <w:color w:val="000000"/>
          <w:vertAlign w:val="subscript"/>
          <w:lang w:val="en-US"/>
        </w:rPr>
        <w:t>3</w:t>
      </w:r>
      <w:r w:rsidRPr="004F1AC2">
        <w:rPr>
          <w:color w:val="000000"/>
          <w:lang w:val="en-US"/>
        </w:rPr>
        <w:t>COOH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FCH</w:t>
      </w:r>
      <w:r w:rsidRPr="004F1AC2">
        <w:rPr>
          <w:color w:val="000000"/>
          <w:vertAlign w:val="subscript"/>
          <w:lang w:val="en-US"/>
        </w:rPr>
        <w:t>2</w:t>
      </w:r>
      <w:r w:rsidRPr="004F1AC2">
        <w:rPr>
          <w:color w:val="000000"/>
          <w:lang w:val="en-US"/>
        </w:rPr>
        <w:t>COOH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Cl</w:t>
      </w:r>
      <w:r w:rsidRPr="004F1AC2">
        <w:rPr>
          <w:color w:val="000000"/>
          <w:vertAlign w:val="subscript"/>
          <w:lang w:val="en-US"/>
        </w:rPr>
        <w:t>2</w:t>
      </w:r>
      <w:r w:rsidRPr="004F1AC2">
        <w:rPr>
          <w:color w:val="000000"/>
          <w:lang w:val="en-US"/>
        </w:rPr>
        <w:t>CHCOOH</w:t>
      </w:r>
    </w:p>
    <w:p w:rsidR="007947DC" w:rsidRPr="00242EE9" w:rsidRDefault="007947DC" w:rsidP="003E4513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 w:eastAsia="en-US"/>
        </w:rPr>
      </w:pPr>
      <w:r w:rsidRPr="00242EE9">
        <w:rPr>
          <w:b/>
          <w:lang w:val="uz-Cyrl-UZ"/>
        </w:rPr>
        <w:t>20. Kimyo fanida birinchi marta kimyoviy jarayonlarni tezlashtirish va reaktsiyaga kirishgan moddalarni ularning dastlabki holatiga qaytarish mumkinligini isbotlagan olim kim?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 xml:space="preserve">Abu Bakr Muhammad ibn Zakariyo Ar-Roziy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b) Abu Nasr Muhammad ibn Muhammad ibn </w:t>
      </w:r>
      <w:r>
        <w:rPr>
          <w:lang w:val="uz-Cyrl-UZ"/>
        </w:rPr>
        <w:t>O‘</w:t>
      </w:r>
      <w:r w:rsidRPr="00242EE9">
        <w:rPr>
          <w:lang w:val="uz-Cyrl-UZ"/>
        </w:rPr>
        <w:t>zlu</w:t>
      </w:r>
      <w:r>
        <w:rPr>
          <w:lang w:val="uz-Cyrl-UZ"/>
        </w:rPr>
        <w:t>g‘</w:t>
      </w:r>
      <w:r w:rsidRPr="00242EE9">
        <w:rPr>
          <w:lang w:val="uz-Cyrl-UZ"/>
        </w:rPr>
        <w:t xml:space="preserve"> Tarxon Forobiy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c) Abu Yusuf bin Isoq al-Kindiy</w:t>
      </w:r>
      <w:r w:rsidRPr="00242EE9">
        <w:rPr>
          <w:lang w:val="uz-Cyrl-UZ"/>
        </w:rPr>
        <w:t xml:space="preserve">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Abu Abdullo Muhammad ibn Ahmad al-Xorazmiy </w:t>
      </w:r>
    </w:p>
    <w:p w:rsidR="007947DC" w:rsidRPr="00242EE9" w:rsidRDefault="007947DC" w:rsidP="00D471E8">
      <w:pPr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21. </w:t>
      </w:r>
      <w:r w:rsidRPr="004F1AC2">
        <w:rPr>
          <w:b/>
          <w:bCs/>
          <w:color w:val="000000"/>
          <w:lang w:val="en-US"/>
        </w:rPr>
        <w:t>Qanday spirtning oksidlanishi natijasida CH</w:t>
      </w:r>
      <w:r w:rsidRPr="004F1AC2">
        <w:rPr>
          <w:b/>
          <w:bCs/>
          <w:color w:val="000000"/>
          <w:vertAlign w:val="subscript"/>
          <w:lang w:val="en-US"/>
        </w:rPr>
        <w:t>3</w:t>
      </w:r>
      <w:r w:rsidRPr="004F1AC2">
        <w:rPr>
          <w:b/>
          <w:bCs/>
          <w:color w:val="000000"/>
          <w:lang w:val="en-US"/>
        </w:rPr>
        <w:t>CHO tuzilishidagi aldegid olinadi?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Etanol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Methanol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butanol-2</w:t>
      </w:r>
    </w:p>
    <w:p w:rsidR="007947DC" w:rsidRPr="004F1AC2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propanol-1</w:t>
      </w:r>
    </w:p>
    <w:p w:rsidR="007947DC" w:rsidRPr="00242EE9" w:rsidRDefault="007947DC" w:rsidP="003E4513">
      <w:pPr>
        <w:shd w:val="clear" w:color="auto" w:fill="FFFFFF"/>
        <w:jc w:val="both"/>
        <w:rPr>
          <w:b/>
          <w:lang w:val="uz-Cyrl-UZ"/>
        </w:rPr>
      </w:pPr>
    </w:p>
    <w:p w:rsidR="007947DC" w:rsidRPr="00242EE9" w:rsidRDefault="007947DC" w:rsidP="00D471E8">
      <w:pPr>
        <w:shd w:val="clear" w:color="auto" w:fill="FFFFFF"/>
        <w:jc w:val="both"/>
        <w:rPr>
          <w:b/>
          <w:lang w:val="en-US"/>
        </w:rPr>
      </w:pPr>
      <w:r w:rsidRPr="00242EE9">
        <w:rPr>
          <w:b/>
          <w:lang w:val="uz-Cyrl-UZ"/>
        </w:rPr>
        <w:t>22.</w:t>
      </w:r>
      <w:r w:rsidRPr="00242EE9">
        <w:rPr>
          <w:lang w:val="uz-Cyrl-UZ"/>
        </w:rPr>
        <w:t xml:space="preserve"> </w:t>
      </w:r>
      <w:r w:rsidRPr="003E4513">
        <w:rPr>
          <w:b/>
          <w:lang w:val="en-US"/>
        </w:rPr>
        <w:t xml:space="preserve">Biologiyadan </w:t>
      </w:r>
      <w:r w:rsidRPr="003E4513">
        <w:rPr>
          <w:b/>
          <w:bCs/>
          <w:lang w:val="en-US"/>
        </w:rPr>
        <w:t>A</w:t>
      </w:r>
      <w:r w:rsidRPr="00242EE9">
        <w:rPr>
          <w:b/>
          <w:bCs/>
          <w:lang w:val="en-US"/>
        </w:rPr>
        <w:t>1</w:t>
      </w:r>
      <w:r w:rsidRPr="00242EE9">
        <w:rPr>
          <w:b/>
          <w:bCs/>
          <w:lang w:val="uz-Cyrl-UZ"/>
        </w:rPr>
        <w:t xml:space="preserve"> standart darajasi qanday nomlandi</w:t>
      </w:r>
      <w:r w:rsidRPr="00242EE9">
        <w:rPr>
          <w:b/>
          <w:lang w:val="en-US"/>
        </w:rPr>
        <w:t>?</w:t>
      </w:r>
    </w:p>
    <w:p w:rsidR="007947DC" w:rsidRPr="00242EE9" w:rsidRDefault="007947DC" w:rsidP="00D471E8">
      <w:pPr>
        <w:shd w:val="clear" w:color="auto" w:fill="FFFFFF"/>
        <w:jc w:val="both"/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rStyle w:val="211pt"/>
          <w:color w:val="auto"/>
          <w:sz w:val="24"/>
          <w:szCs w:val="24"/>
          <w:lang w:val="en-US"/>
        </w:rPr>
        <w:t xml:space="preserve">Biologiya fanini </w:t>
      </w:r>
      <w:r>
        <w:rPr>
          <w:rStyle w:val="211pt"/>
          <w:color w:val="auto"/>
          <w:sz w:val="24"/>
          <w:szCs w:val="24"/>
          <w:lang w:val="uz-Cyrl-UZ"/>
        </w:rPr>
        <w:t>o‘</w:t>
      </w:r>
      <w:r w:rsidRPr="00242EE9">
        <w:rPr>
          <w:rStyle w:val="211pt"/>
          <w:color w:val="auto"/>
          <w:sz w:val="24"/>
          <w:szCs w:val="24"/>
          <w:lang w:val="en-US"/>
        </w:rPr>
        <w:t>rganishning</w:t>
      </w:r>
      <w:r w:rsidRPr="00242EE9">
        <w:rPr>
          <w:lang w:val="uz-Cyrl-UZ"/>
        </w:rPr>
        <w:t xml:space="preserve"> boshlan</w:t>
      </w:r>
      <w:r>
        <w:rPr>
          <w:lang w:val="uz-Cyrl-UZ"/>
        </w:rPr>
        <w:t>g‘</w:t>
      </w:r>
      <w:r w:rsidRPr="00242EE9">
        <w:rPr>
          <w:lang w:val="uz-Cyrl-UZ"/>
        </w:rPr>
        <w:t xml:space="preserve">ich darajasi </w:t>
      </w:r>
    </w:p>
    <w:p w:rsidR="007947DC" w:rsidRPr="00242EE9" w:rsidRDefault="007947DC" w:rsidP="00D471E8">
      <w:pPr>
        <w:shd w:val="clear" w:color="auto" w:fill="FFFFFF"/>
        <w:jc w:val="both"/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 xml:space="preserve">1-4-sinf darajasi </w:t>
      </w:r>
    </w:p>
    <w:p w:rsidR="007947DC" w:rsidRPr="00242EE9" w:rsidRDefault="007947DC" w:rsidP="00D471E8">
      <w:pPr>
        <w:shd w:val="clear" w:color="auto" w:fill="FFFFFF"/>
        <w:jc w:val="both"/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Boshlan</w:t>
      </w:r>
      <w:r>
        <w:rPr>
          <w:lang w:val="uz-Cyrl-UZ"/>
        </w:rPr>
        <w:t>g‘</w:t>
      </w:r>
      <w:r w:rsidRPr="00242EE9">
        <w:rPr>
          <w:lang w:val="uz-Cyrl-UZ"/>
        </w:rPr>
        <w:t xml:space="preserve">ich ta’lim darajasi </w:t>
      </w:r>
    </w:p>
    <w:p w:rsidR="007947DC" w:rsidRPr="00242EE9" w:rsidRDefault="007947DC" w:rsidP="00D471E8">
      <w:pPr>
        <w:shd w:val="clear" w:color="auto" w:fill="FFFFFF"/>
        <w:jc w:val="both"/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fanlarini </w:t>
      </w:r>
      <w:r>
        <w:rPr>
          <w:lang w:val="uz-Cyrl-UZ"/>
        </w:rPr>
        <w:t>o‘</w:t>
      </w:r>
      <w:r w:rsidRPr="00242EE9">
        <w:rPr>
          <w:lang w:val="uz-Cyrl-UZ"/>
        </w:rPr>
        <w:t>rganishning boshlan</w:t>
      </w:r>
      <w:r>
        <w:rPr>
          <w:lang w:val="uz-Cyrl-UZ"/>
        </w:rPr>
        <w:t>g‘</w:t>
      </w:r>
      <w:r w:rsidRPr="00242EE9">
        <w:rPr>
          <w:lang w:val="uz-Cyrl-UZ"/>
        </w:rPr>
        <w:t>ich darajasi</w:t>
      </w:r>
    </w:p>
    <w:p w:rsidR="007947DC" w:rsidRPr="00242EE9" w:rsidRDefault="007947DC" w:rsidP="00D471E8">
      <w:pPr>
        <w:shd w:val="clear" w:color="auto" w:fill="FFFFFF"/>
        <w:jc w:val="both"/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>23.</w:t>
      </w:r>
      <w:r w:rsidRPr="00242EE9">
        <w:rPr>
          <w:lang w:val="uz-Cyrl-UZ"/>
        </w:rPr>
        <w:t xml:space="preserve"> </w:t>
      </w:r>
      <w:r w:rsidRPr="004F1AC2">
        <w:rPr>
          <w:b/>
          <w:bCs/>
          <w:color w:val="000000"/>
          <w:lang w:val="en-US"/>
        </w:rPr>
        <w:t>Tuzilishi kursatilgan spirtlardan qaysi biri amalda mavjud emas?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CH</w:t>
      </w:r>
      <w:r w:rsidRPr="004F1AC2"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=CHOH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C</w:t>
      </w:r>
      <w:r w:rsidRPr="004F1AC2">
        <w:rPr>
          <w:color w:val="000000"/>
          <w:vertAlign w:val="subscript"/>
          <w:lang w:val="en-US"/>
        </w:rPr>
        <w:t>6</w:t>
      </w:r>
      <w:r w:rsidRPr="004F1AC2">
        <w:rPr>
          <w:color w:val="000000"/>
          <w:lang w:val="en-US"/>
        </w:rPr>
        <w:t>H</w:t>
      </w:r>
      <w:r w:rsidRPr="004F1AC2">
        <w:rPr>
          <w:color w:val="000000"/>
          <w:vertAlign w:val="subscript"/>
          <w:lang w:val="en-US"/>
        </w:rPr>
        <w:t>5</w:t>
      </w:r>
      <w:r w:rsidRPr="004F1AC2">
        <w:rPr>
          <w:color w:val="000000"/>
          <w:lang w:val="en-US"/>
        </w:rPr>
        <w:t>OH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CH</w:t>
      </w:r>
      <w:r w:rsidRPr="004F1AC2">
        <w:rPr>
          <w:color w:val="000000"/>
          <w:vertAlign w:val="subscript"/>
          <w:lang w:val="en-US"/>
        </w:rPr>
        <w:t>3</w:t>
      </w:r>
      <w:r w:rsidRPr="004F1AC2">
        <w:rPr>
          <w:color w:val="000000"/>
          <w:lang w:val="en-US"/>
        </w:rPr>
        <w:t>CH</w:t>
      </w:r>
      <w:r w:rsidRPr="004F1AC2">
        <w:rPr>
          <w:color w:val="000000"/>
          <w:vertAlign w:val="subscript"/>
          <w:lang w:val="en-US"/>
        </w:rPr>
        <w:t>2</w:t>
      </w:r>
      <w:r w:rsidRPr="004F1AC2">
        <w:rPr>
          <w:color w:val="000000"/>
          <w:lang w:val="en-US"/>
        </w:rPr>
        <w:t>OH</w:t>
      </w:r>
    </w:p>
    <w:p w:rsidR="007947DC" w:rsidRPr="004F1AC2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CH</w:t>
      </w:r>
      <w:r w:rsidRPr="004F1AC2">
        <w:rPr>
          <w:color w:val="000000"/>
          <w:vertAlign w:val="subscript"/>
          <w:lang w:val="en-US"/>
        </w:rPr>
        <w:t>3</w:t>
      </w:r>
      <w:r w:rsidRPr="004F1AC2">
        <w:rPr>
          <w:color w:val="000000"/>
          <w:lang w:val="en-US"/>
        </w:rPr>
        <w:t>CH(OH)CH</w:t>
      </w:r>
      <w:r w:rsidRPr="004F1AC2">
        <w:rPr>
          <w:color w:val="000000"/>
          <w:vertAlign w:val="subscript"/>
          <w:lang w:val="en-US"/>
        </w:rPr>
        <w:t>3</w:t>
      </w:r>
    </w:p>
    <w:p w:rsidR="007947DC" w:rsidRPr="00242EE9" w:rsidRDefault="007947DC" w:rsidP="003E4513">
      <w:pPr>
        <w:shd w:val="clear" w:color="auto" w:fill="FFFFFF"/>
        <w:jc w:val="both"/>
        <w:rPr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 24. </w:t>
      </w:r>
      <w:r w:rsidRPr="004F1AC2">
        <w:rPr>
          <w:b/>
          <w:bCs/>
          <w:color w:val="000000"/>
          <w:lang w:val="en-US"/>
        </w:rPr>
        <w:t>Sifat analizning asoschisi kim?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Boyl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Bekman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Dalton</w:t>
      </w:r>
    </w:p>
    <w:p w:rsidR="007947DC" w:rsidRDefault="007947DC" w:rsidP="003E451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Lavuaze</w:t>
      </w:r>
    </w:p>
    <w:p w:rsidR="007947DC" w:rsidRPr="00242EE9" w:rsidRDefault="007947DC" w:rsidP="003E4513">
      <w:pPr>
        <w:rPr>
          <w:b/>
          <w:lang w:val="uz-Cyrl-UZ"/>
        </w:rPr>
      </w:pPr>
      <w:r w:rsidRPr="00242EE9">
        <w:rPr>
          <w:b/>
          <w:lang w:val="uz-Cyrl-UZ"/>
        </w:rPr>
        <w:t xml:space="preserve"> 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25. </w:t>
      </w:r>
      <w:r w:rsidRPr="004F1AC2">
        <w:rPr>
          <w:b/>
          <w:bCs/>
          <w:color w:val="000000"/>
          <w:lang w:val="en-US"/>
        </w:rPr>
        <w:t>Qaysi olim kimyoviy moddalarni tozalashda ilk bor kristallash va filtrlash usullarni q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llagan?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Xalid ibn Azid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Jobir ibn Xayon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Abu ar Roziy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Abu Mansur</w:t>
      </w:r>
    </w:p>
    <w:p w:rsidR="007947DC" w:rsidRPr="00242EE9" w:rsidRDefault="007947DC" w:rsidP="003E4513">
      <w:pPr>
        <w:pStyle w:val="20"/>
        <w:shd w:val="clear" w:color="auto" w:fill="auto"/>
        <w:spacing w:line="240" w:lineRule="auto"/>
        <w:ind w:firstLine="0"/>
        <w:jc w:val="both"/>
        <w:rPr>
          <w:b/>
          <w:lang w:val="uz-Cyrl-UZ"/>
        </w:rPr>
      </w:pPr>
      <w:r w:rsidRPr="00242EE9">
        <w:rPr>
          <w:b/>
          <w:lang w:val="uz-Cyrl-UZ"/>
        </w:rPr>
        <w:t xml:space="preserve"> 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 26.</w:t>
      </w:r>
      <w:r w:rsidRPr="003E4513">
        <w:rPr>
          <w:b/>
          <w:bCs/>
          <w:color w:val="000000"/>
          <w:lang w:val="en-US"/>
        </w:rPr>
        <w:t xml:space="preserve"> </w:t>
      </w:r>
      <w:r w:rsidRPr="004F1AC2">
        <w:rPr>
          <w:b/>
          <w:bCs/>
          <w:color w:val="000000"/>
          <w:lang w:val="en-US"/>
        </w:rPr>
        <w:t>Alkimyo k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zgusi asari qachon va kim tomonidan yozilgan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Albert Velikiy,  1313 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Rojer Bekon,  1265 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Roymond  Lulliy,   1187 y</w:t>
      </w:r>
    </w:p>
    <w:p w:rsidR="007947DC" w:rsidRPr="004F1AC2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Bertold Shvars  1347 y</w:t>
      </w:r>
    </w:p>
    <w:p w:rsidR="007947DC" w:rsidRPr="003E4513" w:rsidRDefault="007947DC" w:rsidP="003E4513">
      <w:pPr>
        <w:rPr>
          <w:lang w:val="en-US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>27.</w:t>
      </w:r>
      <w:r w:rsidRPr="003E4513">
        <w:rPr>
          <w:b/>
          <w:bCs/>
          <w:color w:val="000000"/>
          <w:lang w:val="en-US"/>
        </w:rPr>
        <w:t xml:space="preserve"> </w:t>
      </w:r>
      <w:r w:rsidRPr="004F1AC2">
        <w:rPr>
          <w:b/>
          <w:bCs/>
          <w:color w:val="000000"/>
          <w:lang w:val="en-US"/>
        </w:rPr>
        <w:t>Pristli kislorodni   qanday atagan?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deflogistonlangan havo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>b) o‘</w:t>
      </w:r>
      <w:r w:rsidRPr="004F1AC2">
        <w:rPr>
          <w:color w:val="000000"/>
          <w:lang w:val="en-US"/>
        </w:rPr>
        <w:t>rmon gazi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olovli havo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>d) Yonuvchan havo</w:t>
      </w:r>
    </w:p>
    <w:p w:rsidR="007947DC" w:rsidRPr="00242EE9" w:rsidRDefault="007947DC" w:rsidP="003E4513">
      <w:pPr>
        <w:tabs>
          <w:tab w:val="left" w:pos="265"/>
        </w:tabs>
        <w:rPr>
          <w:b/>
          <w:lang w:val="uz-Cyrl-UZ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28. </w:t>
      </w:r>
      <w:r w:rsidRPr="004F1AC2">
        <w:rPr>
          <w:b/>
          <w:bCs/>
          <w:color w:val="000000"/>
          <w:lang w:val="en-US"/>
        </w:rPr>
        <w:t>Kimyo tarixida birinchi marta qaysi olim moddalarni 3 qismga b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lgan?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Abu Bakr Roziy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Farobiy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al-Xorazmiy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al-Kindiy</w:t>
      </w:r>
    </w:p>
    <w:p w:rsidR="007947DC" w:rsidRPr="003E4513" w:rsidRDefault="007947DC" w:rsidP="003E4513">
      <w:pPr>
        <w:rPr>
          <w:lang w:val="en-US"/>
        </w:rPr>
      </w:pPr>
    </w:p>
    <w:p w:rsidR="007947DC" w:rsidRPr="004F1AC2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 w:eastAsia="en-US"/>
        </w:rPr>
        <w:t>29</w:t>
      </w:r>
      <w:r w:rsidRPr="00242EE9">
        <w:rPr>
          <w:lang w:val="uz-Cyrl-UZ" w:eastAsia="en-US"/>
        </w:rPr>
        <w:t>.</w:t>
      </w:r>
      <w:r w:rsidRPr="00242EE9">
        <w:rPr>
          <w:b/>
          <w:lang w:val="en-US"/>
        </w:rPr>
        <w:t xml:space="preserve"> </w:t>
      </w:r>
      <w:r w:rsidRPr="004F1AC2">
        <w:rPr>
          <w:b/>
          <w:bCs/>
          <w:color w:val="000000"/>
          <w:lang w:val="en-US"/>
        </w:rPr>
        <w:t>S</w:t>
      </w:r>
      <w:r w:rsidRPr="004F1AC2">
        <w:rPr>
          <w:b/>
          <w:bCs/>
          <w:color w:val="000000"/>
        </w:rPr>
        <w:t>а</w:t>
      </w:r>
      <w:r w:rsidRPr="004F1AC2">
        <w:rPr>
          <w:b/>
          <w:bCs/>
          <w:color w:val="000000"/>
          <w:lang w:val="en-US"/>
        </w:rPr>
        <w:t>n</w:t>
      </w:r>
      <w:r w:rsidRPr="004F1AC2">
        <w:rPr>
          <w:b/>
          <w:bCs/>
          <w:color w:val="000000"/>
        </w:rPr>
        <w:t>оа</w:t>
      </w:r>
      <w:r w:rsidRPr="004F1AC2">
        <w:rPr>
          <w:b/>
          <w:bCs/>
          <w:color w:val="000000"/>
          <w:lang w:val="en-US"/>
        </w:rPr>
        <w:t>td</w:t>
      </w:r>
      <w:r w:rsidRPr="004F1AC2">
        <w:rPr>
          <w:b/>
          <w:bCs/>
          <w:color w:val="000000"/>
        </w:rPr>
        <w:t>а</w:t>
      </w:r>
      <w:r w:rsidRPr="004F1AC2">
        <w:rPr>
          <w:b/>
          <w:bCs/>
          <w:color w:val="000000"/>
          <w:lang w:val="en-US"/>
        </w:rPr>
        <w:t xml:space="preserve"> </w:t>
      </w:r>
      <w:r w:rsidRPr="004F1AC2">
        <w:rPr>
          <w:b/>
          <w:bCs/>
          <w:color w:val="000000"/>
        </w:rPr>
        <w:t>а</w:t>
      </w:r>
      <w:r w:rsidRPr="004F1AC2">
        <w:rPr>
          <w:b/>
          <w:bCs/>
          <w:color w:val="000000"/>
          <w:lang w:val="en-US"/>
        </w:rPr>
        <w:t>lyuminiy q</w:t>
      </w:r>
      <w:r w:rsidRPr="004F1AC2">
        <w:rPr>
          <w:b/>
          <w:bCs/>
          <w:color w:val="000000"/>
        </w:rPr>
        <w:t>а</w:t>
      </w:r>
      <w:r w:rsidRPr="004F1AC2">
        <w:rPr>
          <w:b/>
          <w:bCs/>
          <w:color w:val="000000"/>
          <w:lang w:val="en-US"/>
        </w:rPr>
        <w:t>ysi usul bil</w:t>
      </w:r>
      <w:r w:rsidRPr="004F1AC2">
        <w:rPr>
          <w:b/>
          <w:bCs/>
          <w:color w:val="000000"/>
        </w:rPr>
        <w:t>а</w:t>
      </w:r>
      <w:r w:rsidRPr="004F1AC2">
        <w:rPr>
          <w:b/>
          <w:bCs/>
          <w:color w:val="000000"/>
          <w:lang w:val="en-US"/>
        </w:rPr>
        <w:t xml:space="preserve">n </w:t>
      </w:r>
      <w:r w:rsidRPr="004F1AC2">
        <w:rPr>
          <w:b/>
          <w:bCs/>
          <w:color w:val="000000"/>
        </w:rPr>
        <w:t>о</w:t>
      </w:r>
      <w:r w:rsidRPr="004F1AC2">
        <w:rPr>
          <w:b/>
          <w:bCs/>
          <w:color w:val="000000"/>
          <w:lang w:val="en-US"/>
        </w:rPr>
        <w:t>lin</w:t>
      </w:r>
      <w:r w:rsidRPr="004F1AC2">
        <w:rPr>
          <w:b/>
          <w:bCs/>
          <w:color w:val="000000"/>
        </w:rPr>
        <w:t>а</w:t>
      </w:r>
      <w:r w:rsidRPr="004F1AC2">
        <w:rPr>
          <w:b/>
          <w:bCs/>
          <w:color w:val="000000"/>
          <w:lang w:val="en-US"/>
        </w:rPr>
        <w:t>di?</w:t>
      </w:r>
    </w:p>
    <w:p w:rsidR="007947DC" w:rsidRPr="005313F3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5313F3">
        <w:rPr>
          <w:color w:val="000000"/>
          <w:lang w:val="en-US"/>
        </w:rPr>
        <w:t>el</w:t>
      </w:r>
      <w:r w:rsidRPr="004F1AC2">
        <w:rPr>
          <w:color w:val="000000"/>
        </w:rPr>
        <w:t>е</w:t>
      </w:r>
      <w:r w:rsidRPr="005313F3">
        <w:rPr>
          <w:color w:val="000000"/>
          <w:lang w:val="en-US"/>
        </w:rPr>
        <w:t>ktr</w:t>
      </w:r>
      <w:r w:rsidRPr="004F1AC2">
        <w:rPr>
          <w:color w:val="000000"/>
        </w:rPr>
        <w:t>о</w:t>
      </w:r>
      <w:r w:rsidRPr="005313F3">
        <w:rPr>
          <w:color w:val="000000"/>
          <w:lang w:val="en-US"/>
        </w:rPr>
        <w:t>m</w:t>
      </w:r>
      <w:r w:rsidRPr="004F1AC2">
        <w:rPr>
          <w:color w:val="000000"/>
        </w:rPr>
        <w:t>е</w:t>
      </w:r>
      <w:r w:rsidRPr="005313F3">
        <w:rPr>
          <w:color w:val="000000"/>
          <w:lang w:val="en-US"/>
        </w:rPr>
        <w:t>t</w:t>
      </w:r>
      <w:r w:rsidRPr="004F1AC2">
        <w:rPr>
          <w:color w:val="000000"/>
        </w:rPr>
        <w:t>а</w:t>
      </w:r>
      <w:r w:rsidRPr="005313F3">
        <w:rPr>
          <w:color w:val="000000"/>
          <w:lang w:val="en-US"/>
        </w:rPr>
        <w:t>llurgiya</w:t>
      </w:r>
    </w:p>
    <w:p w:rsidR="007947DC" w:rsidRPr="005313F3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5313F3">
        <w:rPr>
          <w:color w:val="000000"/>
          <w:lang w:val="en-US"/>
        </w:rPr>
        <w:t>m</w:t>
      </w:r>
      <w:r w:rsidRPr="004F1AC2">
        <w:rPr>
          <w:color w:val="000000"/>
        </w:rPr>
        <w:t>е</w:t>
      </w:r>
      <w:r w:rsidRPr="005313F3">
        <w:rPr>
          <w:color w:val="000000"/>
          <w:lang w:val="en-US"/>
        </w:rPr>
        <w:t>t</w:t>
      </w:r>
      <w:r w:rsidRPr="004F1AC2">
        <w:rPr>
          <w:color w:val="000000"/>
        </w:rPr>
        <w:t>а</w:t>
      </w:r>
      <w:r w:rsidRPr="005313F3">
        <w:rPr>
          <w:color w:val="000000"/>
          <w:lang w:val="en-US"/>
        </w:rPr>
        <w:t>ll</w:t>
      </w:r>
      <w:r w:rsidRPr="004F1AC2">
        <w:rPr>
          <w:color w:val="000000"/>
        </w:rPr>
        <w:t>о</w:t>
      </w:r>
      <w:r w:rsidRPr="005313F3">
        <w:rPr>
          <w:color w:val="000000"/>
          <w:lang w:val="en-US"/>
        </w:rPr>
        <w:t>m</w:t>
      </w:r>
      <w:r w:rsidRPr="004F1AC2">
        <w:rPr>
          <w:color w:val="000000"/>
        </w:rPr>
        <w:t>е</w:t>
      </w:r>
      <w:r w:rsidRPr="005313F3">
        <w:rPr>
          <w:color w:val="000000"/>
          <w:lang w:val="en-US"/>
        </w:rPr>
        <w:t>t</w:t>
      </w:r>
      <w:r w:rsidRPr="004F1AC2">
        <w:rPr>
          <w:color w:val="000000"/>
        </w:rPr>
        <w:t>а</w:t>
      </w:r>
      <w:r w:rsidRPr="005313F3">
        <w:rPr>
          <w:color w:val="000000"/>
          <w:lang w:val="en-US"/>
        </w:rPr>
        <w:t>lurgiya</w:t>
      </w:r>
    </w:p>
    <w:p w:rsidR="007947DC" w:rsidRPr="005313F3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5313F3">
        <w:rPr>
          <w:color w:val="000000"/>
          <w:lang w:val="en-US"/>
        </w:rPr>
        <w:t>v</w:t>
      </w:r>
      <w:r w:rsidRPr="004F1AC2">
        <w:rPr>
          <w:color w:val="000000"/>
        </w:rPr>
        <w:t>о</w:t>
      </w:r>
      <w:r w:rsidRPr="005313F3">
        <w:rPr>
          <w:color w:val="000000"/>
          <w:lang w:val="en-US"/>
        </w:rPr>
        <w:t>d</w:t>
      </w:r>
      <w:r w:rsidRPr="004F1AC2">
        <w:rPr>
          <w:color w:val="000000"/>
        </w:rPr>
        <w:t>о</w:t>
      </w:r>
      <w:r w:rsidRPr="005313F3">
        <w:rPr>
          <w:color w:val="000000"/>
          <w:lang w:val="en-US"/>
        </w:rPr>
        <w:t>r</w:t>
      </w:r>
      <w:r w:rsidRPr="004F1AC2">
        <w:rPr>
          <w:color w:val="000000"/>
        </w:rPr>
        <w:t>о</w:t>
      </w:r>
      <w:r w:rsidRPr="005313F3">
        <w:rPr>
          <w:color w:val="000000"/>
          <w:lang w:val="en-US"/>
        </w:rPr>
        <w:t>dt</w:t>
      </w:r>
      <w:r w:rsidRPr="004F1AC2">
        <w:rPr>
          <w:color w:val="000000"/>
        </w:rPr>
        <w:t>е</w:t>
      </w:r>
      <w:r w:rsidRPr="005313F3">
        <w:rPr>
          <w:color w:val="000000"/>
          <w:lang w:val="en-US"/>
        </w:rPr>
        <w:t>rmiya</w:t>
      </w:r>
    </w:p>
    <w:p w:rsidR="007947DC" w:rsidRPr="005313F3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5313F3">
        <w:rPr>
          <w:color w:val="000000"/>
          <w:lang w:val="en-US"/>
        </w:rPr>
        <w:t>pir</w:t>
      </w:r>
      <w:r w:rsidRPr="004F1AC2">
        <w:rPr>
          <w:color w:val="000000"/>
        </w:rPr>
        <w:t>о</w:t>
      </w:r>
      <w:r w:rsidRPr="005313F3">
        <w:rPr>
          <w:color w:val="000000"/>
          <w:lang w:val="en-US"/>
        </w:rPr>
        <w:t>m</w:t>
      </w:r>
      <w:r w:rsidRPr="004F1AC2">
        <w:rPr>
          <w:color w:val="000000"/>
        </w:rPr>
        <w:t>е</w:t>
      </w:r>
      <w:r w:rsidRPr="005313F3">
        <w:rPr>
          <w:color w:val="000000"/>
          <w:lang w:val="en-US"/>
        </w:rPr>
        <w:t>t</w:t>
      </w:r>
      <w:r w:rsidRPr="004F1AC2">
        <w:rPr>
          <w:color w:val="000000"/>
        </w:rPr>
        <w:t>а</w:t>
      </w:r>
      <w:r w:rsidRPr="005313F3">
        <w:rPr>
          <w:color w:val="000000"/>
          <w:lang w:val="en-US"/>
        </w:rPr>
        <w:t>llurgiya</w:t>
      </w:r>
    </w:p>
    <w:p w:rsidR="007947DC" w:rsidRPr="00242EE9" w:rsidRDefault="007947DC" w:rsidP="003E4513">
      <w:pPr>
        <w:rPr>
          <w:b/>
          <w:lang w:val="uz-Cyrl-UZ"/>
        </w:rPr>
      </w:pPr>
      <w:r w:rsidRPr="00242EE9">
        <w:rPr>
          <w:b/>
          <w:lang w:val="uz-Cyrl-UZ"/>
        </w:rPr>
        <w:t xml:space="preserve"> 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uz-Cyrl-UZ"/>
        </w:rPr>
        <w:t xml:space="preserve"> 30. </w:t>
      </w:r>
      <w:r w:rsidRPr="004F1AC2">
        <w:rPr>
          <w:b/>
          <w:bCs/>
          <w:color w:val="000000"/>
          <w:lang w:val="en-US"/>
        </w:rPr>
        <w:t xml:space="preserve">Kimyo olimpiadalari  necha bosqichda 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tkaziladi?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maktab, tuman, shahar, viloyat, mamlakat va xalqaro bosqichlar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sinf, tuman, shahar, viloyat, mamlakat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viloyat, mamlakat va xalqaro bosqichlar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Maktab, tuman, shahar, viloyat, mamlakat va Mendeleev olimpiadalari</w:t>
      </w:r>
    </w:p>
    <w:p w:rsidR="007947DC" w:rsidRPr="00242EE9" w:rsidRDefault="007947DC" w:rsidP="003E4513">
      <w:pPr>
        <w:rPr>
          <w:b/>
          <w:lang w:val="en-US"/>
        </w:rPr>
      </w:pP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b/>
          <w:bCs/>
          <w:color w:val="000000"/>
          <w:lang w:val="en-US"/>
        </w:rPr>
      </w:pPr>
      <w:r w:rsidRPr="00242EE9">
        <w:rPr>
          <w:b/>
          <w:lang w:val="en-US"/>
        </w:rPr>
        <w:t xml:space="preserve">31. </w:t>
      </w:r>
      <w:r w:rsidRPr="004F1AC2">
        <w:rPr>
          <w:b/>
          <w:bCs/>
          <w:color w:val="000000"/>
          <w:lang w:val="en-US"/>
        </w:rPr>
        <w:t>Kimyodan tashkil qilinadigan sinfdan tashqari ishlar qanday shakllarga  b</w:t>
      </w:r>
      <w:r>
        <w:rPr>
          <w:b/>
          <w:bCs/>
          <w:color w:val="000000"/>
          <w:lang w:val="en-US"/>
        </w:rPr>
        <w:t>o‘</w:t>
      </w:r>
      <w:r w:rsidRPr="004F1AC2">
        <w:rPr>
          <w:b/>
          <w:bCs/>
          <w:color w:val="000000"/>
          <w:lang w:val="en-US"/>
        </w:rPr>
        <w:t>linadi?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*a) </w:t>
      </w:r>
      <w:r w:rsidRPr="004F1AC2">
        <w:rPr>
          <w:color w:val="000000"/>
          <w:lang w:val="en-US"/>
        </w:rPr>
        <w:t>individual, guruhli, ommaviy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4F1AC2">
        <w:rPr>
          <w:color w:val="000000"/>
          <w:lang w:val="en-US"/>
        </w:rPr>
        <w:t>sinfda, sinfdan tashqari, maktabdan tashqari</w:t>
      </w:r>
    </w:p>
    <w:p w:rsidR="007947DC" w:rsidRDefault="007947DC" w:rsidP="003E4513">
      <w:pPr>
        <w:tabs>
          <w:tab w:val="left" w:pos="3222"/>
          <w:tab w:val="left" w:pos="5544"/>
          <w:tab w:val="left" w:pos="8314"/>
          <w:tab w:val="left" w:pos="10838"/>
          <w:tab w:val="left" w:pos="13445"/>
        </w:tabs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r w:rsidRPr="004F1AC2">
        <w:rPr>
          <w:color w:val="000000"/>
          <w:lang w:val="en-US"/>
        </w:rPr>
        <w:t>alohida, ommaviy, yakka tartibda</w:t>
      </w:r>
    </w:p>
    <w:p w:rsidR="007947DC" w:rsidRDefault="007947DC" w:rsidP="003E451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d) </w:t>
      </w:r>
      <w:r w:rsidRPr="004F1AC2">
        <w:rPr>
          <w:color w:val="000000"/>
          <w:lang w:val="en-US"/>
        </w:rPr>
        <w:t>yakka tartibda, sinfda, ijodiy</w:t>
      </w:r>
    </w:p>
    <w:p w:rsidR="007947DC" w:rsidRPr="00242EE9" w:rsidRDefault="007947DC" w:rsidP="003E4513">
      <w:pPr>
        <w:rPr>
          <w:lang w:val="uz-Cyrl-UZ"/>
        </w:rPr>
      </w:pPr>
    </w:p>
    <w:p w:rsidR="007947DC" w:rsidRPr="00242EE9" w:rsidRDefault="007947DC" w:rsidP="00D471E8">
      <w:pPr>
        <w:rPr>
          <w:lang w:val="uz-Cyrl-UZ"/>
        </w:rPr>
      </w:pPr>
      <w:r w:rsidRPr="00242EE9">
        <w:rPr>
          <w:b/>
          <w:lang w:val="en-US"/>
        </w:rPr>
        <w:t xml:space="preserve">32. Davlat ta’lim standarti </w:t>
      </w:r>
      <w:r w:rsidRPr="00242EE9">
        <w:rPr>
          <w:b/>
          <w:lang w:val="uz-Cyrl-UZ"/>
        </w:rPr>
        <w:t xml:space="preserve">nechta </w:t>
      </w:r>
      <w:r w:rsidRPr="00242EE9">
        <w:rPr>
          <w:b/>
          <w:lang w:val="en-US"/>
        </w:rPr>
        <w:t>printsiplarga asoslan</w:t>
      </w:r>
      <w:r w:rsidRPr="00242EE9">
        <w:rPr>
          <w:b/>
          <w:lang w:val="uz-Cyrl-UZ"/>
        </w:rPr>
        <w:t>gan holda yaratilgan?</w:t>
      </w:r>
    </w:p>
    <w:p w:rsidR="007947DC" w:rsidRPr="00242EE9" w:rsidRDefault="007947DC" w:rsidP="00D471E8">
      <w:pPr>
        <w:shd w:val="clear" w:color="auto" w:fill="FFFFFF"/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 xml:space="preserve">8 ta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6 ta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7 ta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5 ta; 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lang w:val="en-US"/>
        </w:rPr>
      </w:pPr>
      <w:r w:rsidRPr="00242EE9">
        <w:rPr>
          <w:b/>
          <w:lang w:val="en-US"/>
        </w:rPr>
        <w:t xml:space="preserve">33. Davlat ta’lim standarti </w:t>
      </w:r>
      <w:r w:rsidRPr="00242EE9">
        <w:rPr>
          <w:b/>
          <w:lang w:val="uz-Cyrl-UZ"/>
        </w:rPr>
        <w:t>qanday</w:t>
      </w:r>
      <w:r w:rsidRPr="00242EE9">
        <w:rPr>
          <w:b/>
          <w:lang w:val="en-US"/>
        </w:rPr>
        <w:t xml:space="preserve"> tarkibiy qismlardan iborat?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umumiy </w:t>
      </w:r>
      <w:r>
        <w:rPr>
          <w:lang w:val="en-US"/>
        </w:rPr>
        <w:t>o‘</w:t>
      </w:r>
      <w:r w:rsidRPr="00242EE9">
        <w:rPr>
          <w:lang w:val="en-US"/>
        </w:rPr>
        <w:t xml:space="preserve">rta ta’limning tayanch </w:t>
      </w:r>
      <w:r>
        <w:rPr>
          <w:lang w:val="en-US"/>
        </w:rPr>
        <w:t>o‘</w:t>
      </w:r>
      <w:r w:rsidRPr="00242EE9">
        <w:rPr>
          <w:lang w:val="en-US"/>
        </w:rPr>
        <w:t>quv rejasi;</w:t>
      </w:r>
      <w:r w:rsidRPr="00242EE9">
        <w:rPr>
          <w:lang w:val="uz-Cyrl-UZ"/>
        </w:rPr>
        <w:t xml:space="preserve"> </w:t>
      </w:r>
      <w:r w:rsidRPr="00242EE9">
        <w:rPr>
          <w:lang w:val="en-US"/>
        </w:rPr>
        <w:t xml:space="preserve">umumiy </w:t>
      </w:r>
      <w:r>
        <w:rPr>
          <w:lang w:val="en-US"/>
        </w:rPr>
        <w:t>o‘</w:t>
      </w:r>
      <w:r w:rsidRPr="00242EE9">
        <w:rPr>
          <w:lang w:val="en-US"/>
        </w:rPr>
        <w:t xml:space="preserve">rta ta’limning </w:t>
      </w:r>
      <w:r>
        <w:rPr>
          <w:lang w:val="en-US"/>
        </w:rPr>
        <w:t>o‘</w:t>
      </w:r>
      <w:r w:rsidRPr="00242EE9">
        <w:rPr>
          <w:lang w:val="en-US"/>
        </w:rPr>
        <w:t>quv dasturi;</w:t>
      </w:r>
      <w:r w:rsidRPr="00242EE9">
        <w:rPr>
          <w:lang w:val="uz-Cyrl-UZ"/>
        </w:rPr>
        <w:t xml:space="preserve"> </w:t>
      </w:r>
      <w:r w:rsidRPr="00242EE9">
        <w:rPr>
          <w:lang w:val="en-US"/>
        </w:rPr>
        <w:t xml:space="preserve">umumiy </w:t>
      </w:r>
      <w:r>
        <w:rPr>
          <w:lang w:val="en-US"/>
        </w:rPr>
        <w:t>o‘</w:t>
      </w:r>
      <w:r w:rsidRPr="00242EE9">
        <w:rPr>
          <w:lang w:val="en-US"/>
        </w:rPr>
        <w:t>rta ta’limning malaka talablari;</w:t>
      </w:r>
      <w:r w:rsidRPr="00242EE9">
        <w:rPr>
          <w:lang w:val="uz-Cyrl-UZ"/>
        </w:rPr>
        <w:t xml:space="preserve"> </w:t>
      </w:r>
      <w:r w:rsidRPr="00242EE9">
        <w:rPr>
          <w:lang w:val="en-US"/>
        </w:rPr>
        <w:t>baholash tizimi.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b)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ta’limning tayanch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rejasi;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ta’limning malaka talablari; ichki va tashqi nazorat turlari; baholash tizimi.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c)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ta’limning tayanch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rejasi;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ta’limning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dasturi; ichki va tashqi monitoring; baholash tizimi.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d)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ta’limning tayanch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rejasi; ichki va tashqi monitoring;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ta’limning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dasturi; umumiy </w:t>
      </w:r>
      <w:r>
        <w:rPr>
          <w:lang w:val="uz-Cyrl-UZ"/>
        </w:rPr>
        <w:t>o‘</w:t>
      </w:r>
      <w:r w:rsidRPr="00242EE9">
        <w:rPr>
          <w:lang w:val="uz-Cyrl-UZ"/>
        </w:rPr>
        <w:t>rta ta’limning malaka talablari;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tabs>
          <w:tab w:val="left" w:pos="-360"/>
        </w:tabs>
        <w:rPr>
          <w:lang w:val="en-US"/>
        </w:rPr>
      </w:pPr>
      <w:r w:rsidRPr="00242EE9">
        <w:rPr>
          <w:b/>
          <w:lang w:val="uz-Cyrl-UZ"/>
        </w:rPr>
        <w:t>34</w:t>
      </w:r>
      <w:r w:rsidRPr="00242EE9">
        <w:rPr>
          <w:b/>
          <w:lang w:val="en-US"/>
        </w:rPr>
        <w:t>.</w:t>
      </w:r>
      <w:r w:rsidRPr="00242EE9">
        <w:rPr>
          <w:b/>
          <w:lang w:val="uz-Cyrl-UZ"/>
        </w:rPr>
        <w:t xml:space="preserve"> Umumiy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rta ta’limning (U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 xml:space="preserve">T) tayanch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quv rejasi qanday hujjat hisoblanadi?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 xml:space="preserve">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 muassasalarida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qitiladigan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fanlari nomi, </w:t>
      </w:r>
      <w:r>
        <w:rPr>
          <w:lang w:val="uz-Cyrl-UZ"/>
        </w:rPr>
        <w:t>o‘</w:t>
      </w:r>
      <w:r w:rsidRPr="00242EE9">
        <w:rPr>
          <w:lang w:val="uz-Cyrl-UZ"/>
        </w:rPr>
        <w:t>quv yuklamasining minimal hajmi hamda ularning sinflar b</w:t>
      </w:r>
      <w:r>
        <w:rPr>
          <w:lang w:val="uz-Cyrl-UZ"/>
        </w:rPr>
        <w:t>o‘</w:t>
      </w:r>
      <w:r w:rsidRPr="00242EE9">
        <w:rPr>
          <w:lang w:val="uz-Cyrl-UZ"/>
        </w:rPr>
        <w:t>yicha taqsimoti belgilangan hujjat hisoblanadi.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b)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 muassasalarida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qitiladigan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fanlari nomi, </w:t>
      </w:r>
      <w:r>
        <w:rPr>
          <w:lang w:val="uz-Cyrl-UZ"/>
        </w:rPr>
        <w:t>o‘</w:t>
      </w:r>
      <w:r w:rsidRPr="00242EE9">
        <w:rPr>
          <w:lang w:val="uz-Cyrl-UZ"/>
        </w:rPr>
        <w:t>quv yuklamasining hajmi hamda ularning sinflar b</w:t>
      </w:r>
      <w:r>
        <w:rPr>
          <w:lang w:val="uz-Cyrl-UZ"/>
        </w:rPr>
        <w:t>o‘</w:t>
      </w:r>
      <w:r w:rsidRPr="00242EE9">
        <w:rPr>
          <w:lang w:val="uz-Cyrl-UZ"/>
        </w:rPr>
        <w:t>yicha taqsimoti belgilangan hujjat hisoblanadi.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c) 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 muassasalarida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qitiladigan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fanlari nomi, </w:t>
      </w:r>
      <w:r>
        <w:rPr>
          <w:lang w:val="uz-Cyrl-UZ"/>
        </w:rPr>
        <w:t>o‘</w:t>
      </w:r>
      <w:r w:rsidRPr="00242EE9">
        <w:rPr>
          <w:lang w:val="uz-Cyrl-UZ"/>
        </w:rPr>
        <w:t>quv yuklamasining maksimal hajmi hamda ularning sinflar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taqsimoti belgilangan hujjat hisoblanadi.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umumiy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rta ta’lim muassasalarida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qitiladigan </w:t>
      </w:r>
      <w:r>
        <w:rPr>
          <w:lang w:val="uz-Cyrl-UZ"/>
        </w:rPr>
        <w:t>o‘</w:t>
      </w:r>
      <w:r w:rsidRPr="00242EE9">
        <w:rPr>
          <w:lang w:val="uz-Cyrl-UZ"/>
        </w:rPr>
        <w:t>quv fanlarining sinflar b</w:t>
      </w:r>
      <w:r>
        <w:rPr>
          <w:lang w:val="uz-Cyrl-UZ"/>
        </w:rPr>
        <w:t>o‘</w:t>
      </w:r>
      <w:r w:rsidRPr="00242EE9">
        <w:rPr>
          <w:lang w:val="uz-Cyrl-UZ"/>
        </w:rPr>
        <w:t>yicha taqsimoti belgilangan hujjat hisoblanadi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lang w:val="uz-Cyrl-UZ"/>
        </w:rPr>
      </w:pPr>
      <w:r w:rsidRPr="00242EE9">
        <w:rPr>
          <w:b/>
          <w:lang w:val="en-US"/>
        </w:rPr>
        <w:t xml:space="preserve">35. </w:t>
      </w:r>
      <w:r w:rsidRPr="00242EE9">
        <w:rPr>
          <w:b/>
          <w:lang w:val="uz-Cyrl-UZ"/>
        </w:rPr>
        <w:t>U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 xml:space="preserve">Tning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quv dasturi qanday xujjat hisoblanadi?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*a) tayanch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rejaga muvofiq </w:t>
      </w:r>
      <w:r>
        <w:rPr>
          <w:lang w:val="uz-Cyrl-UZ"/>
        </w:rPr>
        <w:t>o‘</w:t>
      </w:r>
      <w:r w:rsidRPr="00242EE9">
        <w:rPr>
          <w:lang w:val="uz-Cyrl-UZ"/>
        </w:rPr>
        <w:t>quv fanlarining sinflar va mavzular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hajmi, mazmuni, </w:t>
      </w:r>
      <w:r>
        <w:rPr>
          <w:lang w:val="uz-Cyrl-UZ"/>
        </w:rPr>
        <w:t>o‘</w:t>
      </w:r>
      <w:r w:rsidRPr="00242EE9">
        <w:rPr>
          <w:lang w:val="uz-Cyrl-UZ"/>
        </w:rPr>
        <w:t>rganish ketma-ketligi va shakllantiriladigan kompetentsiyalari belgilangan hujjat hisoblanadi.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>
        <w:rPr>
          <w:lang w:val="uz-Cyrl-UZ"/>
        </w:rPr>
        <w:t>o‘</w:t>
      </w:r>
      <w:r w:rsidRPr="00242EE9">
        <w:rPr>
          <w:lang w:val="uz-Cyrl-UZ"/>
        </w:rPr>
        <w:t>quv fanlarining sinflar va mavzular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hajmi, mazmuni, </w:t>
      </w:r>
      <w:r>
        <w:rPr>
          <w:lang w:val="uz-Cyrl-UZ"/>
        </w:rPr>
        <w:t>o‘</w:t>
      </w:r>
      <w:r w:rsidRPr="00242EE9">
        <w:rPr>
          <w:lang w:val="uz-Cyrl-UZ"/>
        </w:rPr>
        <w:t>rganish ketma-ketligi va shakllantiriladigan kompetentsiyalari belgilangan hujjat hisoblanadi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>
        <w:rPr>
          <w:lang w:val="uz-Cyrl-UZ"/>
        </w:rPr>
        <w:t>o‘</w:t>
      </w:r>
      <w:r w:rsidRPr="00242EE9">
        <w:rPr>
          <w:lang w:val="uz-Cyrl-UZ"/>
        </w:rPr>
        <w:t>quv fanlarining sinflar va mavzular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hajmi, mazmuni, </w:t>
      </w:r>
      <w:r>
        <w:rPr>
          <w:lang w:val="uz-Cyrl-UZ"/>
        </w:rPr>
        <w:t>o‘</w:t>
      </w:r>
      <w:r w:rsidRPr="00242EE9">
        <w:rPr>
          <w:lang w:val="uz-Cyrl-UZ"/>
        </w:rPr>
        <w:t>rganish ketma-ketligi va shakllantiriladigan kompetentsiyalari belgilangan hujjat hisoblanadi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d) tayanch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 rejaga muvofiq </w:t>
      </w:r>
      <w:r>
        <w:rPr>
          <w:lang w:val="uz-Cyrl-UZ"/>
        </w:rPr>
        <w:t>o‘</w:t>
      </w:r>
      <w:r w:rsidRPr="00242EE9">
        <w:rPr>
          <w:lang w:val="uz-Cyrl-UZ"/>
        </w:rPr>
        <w:t>quv fanlarining sinflar va mavzular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hajmi, mazmuni, </w:t>
      </w:r>
      <w:r>
        <w:rPr>
          <w:lang w:val="uz-Cyrl-UZ"/>
        </w:rPr>
        <w:t>o‘</w:t>
      </w:r>
      <w:r w:rsidRPr="00242EE9">
        <w:rPr>
          <w:lang w:val="uz-Cyrl-UZ"/>
        </w:rPr>
        <w:t>rganish ketma-ketligi belgilangan hujjat hisoblanadi.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lang w:val="uz-Cyrl-UZ"/>
        </w:rPr>
      </w:pPr>
      <w:r w:rsidRPr="00242EE9">
        <w:rPr>
          <w:b/>
          <w:lang w:val="en-US"/>
        </w:rPr>
        <w:t xml:space="preserve">36.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quv dasturi qaysi tashkilot tomonidan ishlab chiqiladi va tasdiqlanadi?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zbekiston Respublikasi Xalq ta’limi vazirligi tomonidan ishlab chiqiladi va tasdiqlanadi.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b) </w:t>
      </w:r>
      <w:r>
        <w:rPr>
          <w:lang w:val="uz-Cyrl-UZ"/>
        </w:rPr>
        <w:t>O‘</w:t>
      </w:r>
      <w:r w:rsidRPr="00242EE9">
        <w:rPr>
          <w:lang w:val="uz-Cyrl-UZ"/>
        </w:rPr>
        <w:t>zbekiston Respublikasi Xalq ta’limi vazirligi tomonidan ishlab chiqiladi va Vazirlar Mahkamasi tomonidan tasdiqlanadi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Respublika ta’limi vazirligi tomonidan ishlab chiqiladi va tasdiqlanadi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Ijodiy guruh tomonidan tomonidan ishlab chiqiladi va RTM tomonidan tasdiqlanadi. 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lang w:val="uz-Cyrl-UZ"/>
        </w:rPr>
      </w:pPr>
      <w:r w:rsidRPr="00242EE9">
        <w:rPr>
          <w:b/>
          <w:lang w:val="en-US"/>
        </w:rPr>
        <w:t xml:space="preserve">37. </w:t>
      </w:r>
      <w:r w:rsidRPr="00242EE9">
        <w:rPr>
          <w:b/>
          <w:lang w:val="uz-Cyrl-UZ"/>
        </w:rPr>
        <w:t xml:space="preserve">Umumiy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rta ta’limning malaka talablari qanday tarkibiy qismlardan iborat?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>bilim, k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nikma, malaka, </w:t>
      </w:r>
      <w:r w:rsidRPr="00242EE9">
        <w:rPr>
          <w:lang w:val="en-US"/>
        </w:rPr>
        <w:t>kompetentsiya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nazariy bilim, k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nikma, malaka, </w:t>
      </w:r>
      <w:r w:rsidRPr="00242EE9">
        <w:rPr>
          <w:lang w:val="en-US"/>
        </w:rPr>
        <w:t>kompetentsiya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bilim, k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nikma, amaliy malaka, </w:t>
      </w:r>
      <w:r w:rsidRPr="00242EE9">
        <w:rPr>
          <w:lang w:val="en-US"/>
        </w:rPr>
        <w:t>kompetentsiya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bilim, amaliy k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nikma, malaka, tayanch va xususiy </w:t>
      </w:r>
      <w:r w:rsidRPr="00242EE9">
        <w:rPr>
          <w:lang w:val="en-US"/>
        </w:rPr>
        <w:t>kompetentsiya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lang w:val="uz-Cyrl-UZ"/>
        </w:rPr>
      </w:pPr>
      <w:r w:rsidRPr="00242EE9">
        <w:rPr>
          <w:b/>
          <w:lang w:val="uz-Cyrl-UZ"/>
        </w:rPr>
        <w:t xml:space="preserve">38. “Umumiy </w:t>
      </w:r>
      <w:r>
        <w:rPr>
          <w:b/>
          <w:lang w:val="uz-Cyrl-UZ"/>
        </w:rPr>
        <w:t>o‘</w:t>
      </w:r>
      <w:r w:rsidRPr="00242EE9">
        <w:rPr>
          <w:b/>
          <w:lang w:val="uz-Cyrl-UZ"/>
        </w:rPr>
        <w:t>rta ta’lim t</w:t>
      </w:r>
      <w:r>
        <w:rPr>
          <w:b/>
          <w:lang w:val="uz-Cyrl-UZ"/>
        </w:rPr>
        <w:t>o‘g‘</w:t>
      </w:r>
      <w:r w:rsidRPr="00242EE9">
        <w:rPr>
          <w:b/>
          <w:lang w:val="uz-Cyrl-UZ"/>
        </w:rPr>
        <w:t>risida” gi Nizom qachon va qaysi qaror asosida tasdiqlandi?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>
        <w:rPr>
          <w:lang w:val="uz-Cyrl-UZ"/>
        </w:rPr>
        <w:t>O‘</w:t>
      </w:r>
      <w:r w:rsidRPr="00242EE9">
        <w:rPr>
          <w:lang w:val="uz-Cyrl-UZ"/>
        </w:rPr>
        <w:t>zbekiston Respublikasi</w:t>
      </w:r>
      <w:r w:rsidRPr="00242EE9">
        <w:rPr>
          <w:lang w:val="en-US"/>
        </w:rPr>
        <w:t xml:space="preserve"> </w:t>
      </w:r>
      <w:r w:rsidRPr="00242EE9">
        <w:rPr>
          <w:lang w:val="uz-Cyrl-UZ"/>
        </w:rPr>
        <w:t>VMning 2017 yil 15 martdagi 140- sonli qarori asosida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>
        <w:rPr>
          <w:lang w:val="uz-Cyrl-UZ"/>
        </w:rPr>
        <w:t>O‘</w:t>
      </w:r>
      <w:r w:rsidRPr="00242EE9">
        <w:rPr>
          <w:lang w:val="uz-Cyrl-UZ"/>
        </w:rPr>
        <w:t>zbekiston Respublikasi VM ning 1998 yil 13 maydagi 203- sonli qarori asosida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</w:t>
      </w:r>
      <w:r>
        <w:rPr>
          <w:lang w:val="en-US"/>
        </w:rPr>
        <w:t>O‘</w:t>
      </w:r>
      <w:r w:rsidRPr="00242EE9">
        <w:rPr>
          <w:lang w:val="en-US"/>
        </w:rPr>
        <w:t xml:space="preserve">zbekiston Respublikasi VM 1998 yil 15 yanvardagi 5- sonli qarori asosida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>
        <w:rPr>
          <w:lang w:val="en-US"/>
        </w:rPr>
        <w:t>O‘</w:t>
      </w:r>
      <w:r w:rsidRPr="00242EE9">
        <w:rPr>
          <w:lang w:val="en-US"/>
        </w:rPr>
        <w:t>zbekiston Respublikasi VM ning 1999 yil 12 yanvardagi 12 –sonli qarori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en-US"/>
        </w:rPr>
        <w:t xml:space="preserve">39. </w:t>
      </w:r>
      <w:r w:rsidRPr="00242EE9">
        <w:rPr>
          <w:b/>
          <w:lang w:val="uz-Cyrl-UZ"/>
        </w:rPr>
        <w:t xml:space="preserve">AQSh ta’lim tizimi boshlangich maktabida qaysi fanlarining ma’lumotlarini kamrab olgan tabiatshunoslik xaftasiga necha soatdan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q</w:t>
      </w:r>
      <w:r w:rsidRPr="00242EE9">
        <w:rPr>
          <w:b/>
          <w:lang w:val="uz-Cyrl-UZ"/>
        </w:rPr>
        <w:t>itiladi?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>*a) Fizika, kimyo, geografiya, astronomiya, botanika, fiziologiya fanlarining ma’lumotlarini kamrab olgan tabiatshunoslik xaftasiga 2 soatdan ukitiladi.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>b) Fizika, geografiya, astronomiya, botanika, fiziologiya fanlarining ma’lumotlarini kamrab olgan tabiatshunoslik xaftasiga 4 soatdan ukitiladi.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>c) Fizika, kimyo, astronomiya, botanika, fiziologiya fanlarining ma’lumotlarini kamrab olgan tabiatshunoslik xaftasiga 6 soatdan ukitiladi.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d) Fizika, kimyo, geografiya, botanika, fiziologiya fanlarining ma’lumotlarini kamrab olgan tabiatshunoslik xaftasiga 4 soatdan </w:t>
      </w:r>
      <w:r>
        <w:rPr>
          <w:lang w:val="uz-Cyrl-UZ"/>
        </w:rPr>
        <w:t>o‘</w:t>
      </w:r>
      <w:r w:rsidRPr="00242EE9">
        <w:rPr>
          <w:lang w:val="uz-Cyrl-UZ"/>
        </w:rPr>
        <w:t>qitiladi.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uz-Cyrl-UZ"/>
        </w:rPr>
        <w:t>40. Xalqaro PICA tadqiqotining maqsadi nima?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*a) </w:t>
      </w:r>
      <w:r>
        <w:rPr>
          <w:lang w:val="uz-Cyrl-UZ"/>
        </w:rPr>
        <w:t>O‘</w:t>
      </w:r>
      <w:r w:rsidRPr="00242EE9">
        <w:rPr>
          <w:lang w:val="uz-Cyrl-UZ"/>
        </w:rPr>
        <w:t>quvchilar bilimini baholash xalqaro dasturi, 15 yoshli bolalarning matematika, tabiiy fanlar va ona tilidan hayotiy k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nikmalarni egallaganligini </w:t>
      </w:r>
      <w:r>
        <w:rPr>
          <w:lang w:val="uz-Cyrl-UZ"/>
        </w:rPr>
        <w:t>o‘</w:t>
      </w:r>
      <w:r w:rsidRPr="00242EE9">
        <w:rPr>
          <w:lang w:val="uz-Cyrl-UZ"/>
        </w:rPr>
        <w:t>rganishga qaratilgan tadqiqot.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15 yoshli bolalarning matematika, tabiiy fanlar va ona tilidan hayotiy k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nikmalarni egallaganligini </w:t>
      </w:r>
      <w:r>
        <w:rPr>
          <w:lang w:val="uz-Cyrl-UZ"/>
        </w:rPr>
        <w:t>o‘</w:t>
      </w:r>
      <w:r w:rsidRPr="00242EE9">
        <w:rPr>
          <w:lang w:val="uz-Cyrl-UZ"/>
        </w:rPr>
        <w:t>rganishga qaratilgan tadqiqot.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</w:t>
      </w:r>
      <w:r>
        <w:rPr>
          <w:lang w:val="en-US"/>
        </w:rPr>
        <w:t>O‘</w:t>
      </w:r>
      <w:r w:rsidRPr="00242EE9">
        <w:rPr>
          <w:lang w:val="en-US"/>
        </w:rPr>
        <w:t>quvchilar bilimini baholash xalqaro dasturi.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16 yoshli bolalarning matematika, tabiiy fanlar va ona tilidan hayotiy k</w:t>
      </w:r>
      <w:r>
        <w:rPr>
          <w:lang w:val="en-US"/>
        </w:rPr>
        <w:t>o‘</w:t>
      </w:r>
      <w:r w:rsidRPr="00242EE9">
        <w:rPr>
          <w:lang w:val="en-US"/>
        </w:rPr>
        <w:t xml:space="preserve">nikmalarni egallaganligini </w:t>
      </w:r>
      <w:r>
        <w:rPr>
          <w:lang w:val="en-US"/>
        </w:rPr>
        <w:t>o‘</w:t>
      </w:r>
      <w:r w:rsidRPr="00242EE9">
        <w:rPr>
          <w:lang w:val="en-US"/>
        </w:rPr>
        <w:t>rganishga qaratilgan tadqiqot.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41. PISA tadqiqotlari nechanchi yildan boshlangan?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2000 yildan boshlangan va uch yillik davrda </w:t>
      </w:r>
      <w:r>
        <w:rPr>
          <w:lang w:val="en-US"/>
        </w:rPr>
        <w:t>o‘</w:t>
      </w:r>
      <w:r w:rsidRPr="00242EE9">
        <w:rPr>
          <w:lang w:val="en-US"/>
        </w:rPr>
        <w:t>tkaziladi.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b) 2012 yildan boshlangan va uch yillik davrda </w:t>
      </w:r>
      <w:r>
        <w:rPr>
          <w:lang w:val="en-US"/>
        </w:rPr>
        <w:t>o‘</w:t>
      </w:r>
      <w:r w:rsidRPr="00242EE9">
        <w:rPr>
          <w:lang w:val="en-US"/>
        </w:rPr>
        <w:t>tkaziladi.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2010 yildan boshlangan va uch yillik davrda </w:t>
      </w:r>
      <w:r>
        <w:rPr>
          <w:lang w:val="en-US"/>
        </w:rPr>
        <w:t>o‘</w:t>
      </w:r>
      <w:r w:rsidRPr="00242EE9">
        <w:rPr>
          <w:lang w:val="en-US"/>
        </w:rPr>
        <w:t>tkaziladi.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d) 2003 yildan boshlangan va uch yillik davrda </w:t>
      </w:r>
      <w:r>
        <w:rPr>
          <w:lang w:val="en-US"/>
        </w:rPr>
        <w:t>o‘</w:t>
      </w:r>
      <w:r w:rsidRPr="00242EE9">
        <w:rPr>
          <w:lang w:val="en-US"/>
        </w:rPr>
        <w:t>tkaziladi.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42. TIMSS xalqaro tadqiqotlarining maqsadi nima?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Matematika va tabiiy fanlarni </w:t>
      </w:r>
      <w:r>
        <w:rPr>
          <w:lang w:val="en-US"/>
        </w:rPr>
        <w:t>o‘</w:t>
      </w:r>
      <w:r w:rsidRPr="00242EE9">
        <w:rPr>
          <w:lang w:val="en-US"/>
        </w:rPr>
        <w:t>qtish b</w:t>
      </w:r>
      <w:r>
        <w:rPr>
          <w:lang w:val="en-US"/>
        </w:rPr>
        <w:t>o‘</w:t>
      </w:r>
      <w:r w:rsidRPr="00242EE9">
        <w:rPr>
          <w:lang w:val="en-US"/>
        </w:rPr>
        <w:t xml:space="preserve">yicha xalqaro an’analar deb nomlangan xalqaro tadqiqotlar Matematika va tabiiy fanlarni </w:t>
      </w:r>
      <w:r>
        <w:rPr>
          <w:lang w:val="en-US"/>
        </w:rPr>
        <w:t>o‘</w:t>
      </w:r>
      <w:r w:rsidRPr="00242EE9">
        <w:rPr>
          <w:lang w:val="en-US"/>
        </w:rPr>
        <w:t>rganish natijasida olgan bilim va k</w:t>
      </w:r>
      <w:r>
        <w:rPr>
          <w:lang w:val="en-US"/>
        </w:rPr>
        <w:t>o‘</w:t>
      </w:r>
      <w:r w:rsidRPr="00242EE9">
        <w:rPr>
          <w:lang w:val="en-US"/>
        </w:rPr>
        <w:t>nikmalarini baholash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TIMSS matematika va tabiiy fanlar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4- va 8- sinf 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quvchilari </w:t>
      </w:r>
      <w:r>
        <w:rPr>
          <w:lang w:val="uz-Cyrl-UZ"/>
        </w:rPr>
        <w:t>o‘</w:t>
      </w:r>
      <w:r w:rsidRPr="00242EE9">
        <w:rPr>
          <w:lang w:val="uz-Cyrl-UZ"/>
        </w:rPr>
        <w:t>quv yutuqlarini baholash orqali ishtirokchi mamlakatlarda bu fanlar b</w:t>
      </w:r>
      <w:r>
        <w:rPr>
          <w:lang w:val="uz-Cyrl-UZ"/>
        </w:rPr>
        <w:t>o‘</w:t>
      </w:r>
      <w:r w:rsidRPr="00242EE9">
        <w:rPr>
          <w:lang w:val="uz-Cyrl-UZ"/>
        </w:rPr>
        <w:t>yicha yutuqlarni kuzatib borish imkonini beradi.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c) </w:t>
      </w:r>
      <w:r>
        <w:rPr>
          <w:lang w:val="uz-Cyrl-UZ"/>
        </w:rPr>
        <w:t>o‘</w:t>
      </w:r>
      <w:r w:rsidRPr="00242EE9">
        <w:rPr>
          <w:lang w:val="uz-Cyrl-UZ"/>
        </w:rPr>
        <w:t>qituvchilar uchun mavzu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yicha </w:t>
      </w:r>
      <w:r>
        <w:rPr>
          <w:lang w:val="uz-Cyrl-UZ"/>
        </w:rPr>
        <w:t>o‘</w:t>
      </w:r>
      <w:r w:rsidRPr="00242EE9">
        <w:rPr>
          <w:lang w:val="uz-Cyrl-UZ"/>
        </w:rPr>
        <w:t>qitish vaqtini uzaytiradi.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d) Uyda topshiriqlar bajarish </w:t>
      </w:r>
      <w:r>
        <w:rPr>
          <w:lang w:val="en-US"/>
        </w:rPr>
        <w:t>o‘</w:t>
      </w:r>
      <w:r w:rsidRPr="00242EE9">
        <w:rPr>
          <w:lang w:val="en-US"/>
        </w:rPr>
        <w:t xml:space="preserve">quvchilarga maktabda </w:t>
      </w:r>
      <w:r>
        <w:rPr>
          <w:lang w:val="en-US"/>
        </w:rPr>
        <w:t>o‘</w:t>
      </w:r>
      <w:r w:rsidRPr="00242EE9">
        <w:rPr>
          <w:lang w:val="en-US"/>
        </w:rPr>
        <w:t>rganilgan materialni mustahkamlash imkonini beradi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43. Germaniyada maktab ta’lim tizimi necha bosqichli?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ikki bosqichli tizim b</w:t>
      </w:r>
      <w:r>
        <w:rPr>
          <w:lang w:val="en-US"/>
        </w:rPr>
        <w:t>o‘</w:t>
      </w:r>
      <w:r w:rsidRPr="00242EE9">
        <w:rPr>
          <w:lang w:val="en-US"/>
        </w:rPr>
        <w:t>lib, boshlan</w:t>
      </w:r>
      <w:r>
        <w:rPr>
          <w:lang w:val="en-US"/>
        </w:rPr>
        <w:t>g‘</w:t>
      </w:r>
      <w:r w:rsidRPr="00242EE9">
        <w:rPr>
          <w:lang w:val="en-US"/>
        </w:rPr>
        <w:t xml:space="preserve">ich maktab </w:t>
      </w:r>
      <w:r w:rsidRPr="00242EE9">
        <w:rPr>
          <w:i/>
          <w:lang w:val="en-US"/>
        </w:rPr>
        <w:t>(Primastufe)</w:t>
      </w:r>
      <w:r w:rsidRPr="00242EE9">
        <w:rPr>
          <w:lang w:val="en-US"/>
        </w:rPr>
        <w:t xml:space="preserve"> va </w:t>
      </w:r>
      <w:r>
        <w:rPr>
          <w:lang w:val="en-US"/>
        </w:rPr>
        <w:t>o‘</w:t>
      </w:r>
      <w:r w:rsidRPr="00242EE9">
        <w:rPr>
          <w:lang w:val="en-US"/>
        </w:rPr>
        <w:t>rta ta’lim muassasalari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b) uch bosqichli tizim b</w:t>
      </w:r>
      <w:r>
        <w:rPr>
          <w:lang w:val="en-US"/>
        </w:rPr>
        <w:t>o‘</w:t>
      </w:r>
      <w:r w:rsidRPr="00242EE9">
        <w:rPr>
          <w:lang w:val="en-US"/>
        </w:rPr>
        <w:t>lib, boshlan</w:t>
      </w:r>
      <w:r>
        <w:rPr>
          <w:lang w:val="en-US"/>
        </w:rPr>
        <w:t>g‘</w:t>
      </w:r>
      <w:r w:rsidRPr="00242EE9">
        <w:rPr>
          <w:lang w:val="en-US"/>
        </w:rPr>
        <w:t xml:space="preserve">ich maktab </w:t>
      </w:r>
      <w:r w:rsidRPr="00242EE9">
        <w:rPr>
          <w:i/>
          <w:lang w:val="en-US"/>
        </w:rPr>
        <w:t>(Primastufe)</w:t>
      </w:r>
      <w:r w:rsidRPr="00242EE9">
        <w:rPr>
          <w:lang w:val="en-US"/>
        </w:rPr>
        <w:t xml:space="preserve"> va </w:t>
      </w:r>
      <w:r>
        <w:rPr>
          <w:lang w:val="en-US"/>
        </w:rPr>
        <w:t>o‘</w:t>
      </w:r>
      <w:r w:rsidRPr="00242EE9">
        <w:rPr>
          <w:lang w:val="en-US"/>
        </w:rPr>
        <w:t>rta ta’lim muassasalar gimnaziyalari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bir bosqichli tizim b</w:t>
      </w:r>
      <w:r>
        <w:rPr>
          <w:lang w:val="uz-Cyrl-UZ"/>
        </w:rPr>
        <w:t>o‘</w:t>
      </w:r>
      <w:r w:rsidRPr="00242EE9">
        <w:rPr>
          <w:lang w:val="uz-Cyrl-UZ"/>
        </w:rPr>
        <w:t>lib, boshlan</w:t>
      </w:r>
      <w:r>
        <w:rPr>
          <w:lang w:val="uz-Cyrl-UZ"/>
        </w:rPr>
        <w:t>g‘</w:t>
      </w:r>
      <w:r w:rsidRPr="00242EE9">
        <w:rPr>
          <w:lang w:val="uz-Cyrl-UZ"/>
        </w:rPr>
        <w:t xml:space="preserve">ich maktab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>
        <w:rPr>
          <w:lang w:val="uz-Cyrl-UZ"/>
        </w:rPr>
        <w:t>o‘</w:t>
      </w:r>
      <w:r w:rsidRPr="00242EE9">
        <w:rPr>
          <w:lang w:val="uz-Cyrl-UZ"/>
        </w:rPr>
        <w:t>rta ta’lim muassasalari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uz-Cyrl-UZ"/>
        </w:rPr>
        <w:t>44. Qaysi davlatda kimyoni “Kimyo fandagi liberal san’atdir</w:t>
      </w:r>
      <w:r>
        <w:rPr>
          <w:b/>
          <w:lang w:val="en-US"/>
        </w:rPr>
        <w:t>”</w:t>
      </w:r>
      <w:r w:rsidRPr="00242EE9">
        <w:rPr>
          <w:b/>
          <w:lang w:val="uz-Cyrl-UZ"/>
        </w:rPr>
        <w:t xml:space="preserve"> </w:t>
      </w:r>
      <w:r w:rsidRPr="00242EE9">
        <w:rPr>
          <w:b/>
          <w:lang w:val="en-US"/>
        </w:rPr>
        <w:t>d</w:t>
      </w:r>
      <w:r w:rsidRPr="00242EE9">
        <w:rPr>
          <w:b/>
          <w:lang w:val="uz-Cyrl-UZ"/>
        </w:rPr>
        <w:t>eyiladi?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>Xitoyda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b) </w:t>
      </w:r>
      <w:r w:rsidRPr="00242EE9">
        <w:rPr>
          <w:lang w:val="uz-Cyrl-UZ"/>
        </w:rPr>
        <w:t>Yaponiyada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Amerikada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Angliyada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uz-Cyrl-UZ"/>
        </w:rPr>
        <w:t>45. STEAM qanday yondashuv</w:t>
      </w:r>
      <w:r w:rsidRPr="00242EE9">
        <w:rPr>
          <w:b/>
          <w:lang w:val="en-US"/>
        </w:rPr>
        <w:t>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*a) </w:t>
      </w:r>
      <w:r w:rsidRPr="00242EE9">
        <w:rPr>
          <w:lang w:val="uz-Cyrl-UZ"/>
        </w:rPr>
        <w:t>(S - fan, T - texnologiya, E - muhandislik, A - san’at, M - matematik - ilm-fan, A - san’at, M - matematik - ilm-fan, texnologiya, muhandislik, san’at va matematikani birlashtiruvchi zamonaviy yondashuv.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b) san’at va matematikani birlashtiruvchi zamonaviy yondashuv.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c) A - san’at, M - matematik - ilm-fan, texnologiya, muhandislik, san’at va matematikani birlashtiruvchi zamonaviy yondashuv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d) A - san’at, M - matematik - ilm-fan, texnologiya, muhandislik, san’at va matematikani birlashtiruvchi zamonaviy yondashuv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lang w:val="en-US"/>
        </w:rPr>
      </w:pPr>
      <w:r w:rsidRPr="00242EE9">
        <w:rPr>
          <w:b/>
          <w:lang w:val="en-US"/>
        </w:rPr>
        <w:t>46. STEAM yondashuv qaysi davlatda ishlab chiqilgan?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Amerikada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Angliyada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>c) Xitoyda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Yaponiyada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47. Muammoli ta'lim texnologiyasining maqsadi nima?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Muammoli vaziyatlarning yechimini t</w:t>
      </w:r>
      <w:r>
        <w:rPr>
          <w:lang w:val="en-US"/>
        </w:rPr>
        <w:t>o‘g‘</w:t>
      </w:r>
      <w:r w:rsidRPr="00242EE9">
        <w:rPr>
          <w:lang w:val="en-US"/>
        </w:rPr>
        <w:t xml:space="preserve">ri topishga </w:t>
      </w:r>
      <w:r>
        <w:rPr>
          <w:lang w:val="en-US"/>
        </w:rPr>
        <w:t>o‘</w:t>
      </w:r>
      <w:r w:rsidRPr="00242EE9">
        <w:rPr>
          <w:lang w:val="en-US"/>
        </w:rPr>
        <w:t>rgatish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 xml:space="preserve">b) </w:t>
      </w:r>
      <w:r>
        <w:rPr>
          <w:lang w:val="en-US"/>
        </w:rPr>
        <w:t>O‘</w:t>
      </w:r>
      <w:r w:rsidRPr="00242EE9">
        <w:rPr>
          <w:lang w:val="en-US"/>
        </w:rPr>
        <w:t xml:space="preserve">quvchini mustaqil fikrlashga </w:t>
      </w:r>
      <w:r>
        <w:rPr>
          <w:lang w:val="en-US"/>
        </w:rPr>
        <w:t>o‘</w:t>
      </w:r>
      <w:r w:rsidRPr="00242EE9">
        <w:rPr>
          <w:lang w:val="en-US"/>
        </w:rPr>
        <w:t>rgatish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 xml:space="preserve">c) </w:t>
      </w:r>
      <w:r>
        <w:rPr>
          <w:lang w:val="en-US"/>
        </w:rPr>
        <w:t>O‘</w:t>
      </w:r>
      <w:r w:rsidRPr="00242EE9">
        <w:rPr>
          <w:lang w:val="en-US"/>
        </w:rPr>
        <w:t>quvchining ilmiy salohiyatini oshirish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 xml:space="preserve">d) Axborot oqimidan foydalanishga </w:t>
      </w:r>
      <w:r>
        <w:rPr>
          <w:lang w:val="en-US"/>
        </w:rPr>
        <w:t>o‘</w:t>
      </w:r>
      <w:r w:rsidRPr="00242EE9">
        <w:rPr>
          <w:lang w:val="en-US"/>
        </w:rPr>
        <w:t>rgatish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48. Muammoli ta'lim mash</w:t>
      </w:r>
      <w:r>
        <w:rPr>
          <w:b/>
          <w:lang w:val="en-US"/>
        </w:rPr>
        <w:t>g‘</w:t>
      </w:r>
      <w:r w:rsidRPr="00242EE9">
        <w:rPr>
          <w:b/>
          <w:lang w:val="en-US"/>
        </w:rPr>
        <w:t xml:space="preserve">ulotlari davomida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 xml:space="preserve">quvchilar bilan qanday ishlash mumkin? 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Yakka, gurux, jamoa b</w:t>
      </w:r>
      <w:r>
        <w:rPr>
          <w:lang w:val="en-US"/>
        </w:rPr>
        <w:t>o‘</w:t>
      </w:r>
      <w:r w:rsidRPr="00242EE9">
        <w:rPr>
          <w:lang w:val="en-US"/>
        </w:rPr>
        <w:t>lib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Faqat yakka tartibda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Faqat gurux b</w:t>
      </w:r>
      <w:r>
        <w:rPr>
          <w:lang w:val="en-US"/>
        </w:rPr>
        <w:t>o‘</w:t>
      </w:r>
      <w:r w:rsidRPr="00242EE9">
        <w:rPr>
          <w:lang w:val="en-US"/>
        </w:rPr>
        <w:t>lib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 xml:space="preserve">Faqat juftlikda </w:t>
      </w:r>
    </w:p>
    <w:p w:rsidR="007947DC" w:rsidRPr="00242EE9" w:rsidRDefault="007947DC" w:rsidP="00D471E8">
      <w:pPr>
        <w:autoSpaceDE w:val="0"/>
        <w:autoSpaceDN w:val="0"/>
        <w:adjustRightInd w:val="0"/>
        <w:rPr>
          <w:lang w:val="uz-Cyrl-UZ"/>
        </w:rPr>
      </w:pPr>
    </w:p>
    <w:p w:rsidR="007947DC" w:rsidRPr="00242EE9" w:rsidRDefault="007947DC" w:rsidP="00D471E8">
      <w:pPr>
        <w:rPr>
          <w:lang w:val="uz-Cyrl-UZ"/>
        </w:rPr>
      </w:pPr>
      <w:r w:rsidRPr="00242EE9">
        <w:rPr>
          <w:b/>
          <w:bCs/>
          <w:lang w:val="uz-Cyrl-UZ"/>
        </w:rPr>
        <w:t>49. Organik moddalarning geometriyasi va izomeriyasini tushuntirishda qanday k</w:t>
      </w:r>
      <w:r>
        <w:rPr>
          <w:b/>
          <w:bCs/>
          <w:lang w:val="uz-Cyrl-UZ"/>
        </w:rPr>
        <w:t>o‘</w:t>
      </w:r>
      <w:r w:rsidRPr="00242EE9">
        <w:rPr>
          <w:b/>
          <w:bCs/>
          <w:lang w:val="uz-Cyrl-UZ"/>
        </w:rPr>
        <w:t>rgazma vositalaridan foydalanish afzal?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 xml:space="preserve">*a) Molekulaning fazoviy holatini tasvirlovchi mashtabli va sharsterjenli modellardan, uch </w:t>
      </w:r>
      <w:r>
        <w:rPr>
          <w:lang w:val="uz-Cyrl-UZ"/>
        </w:rPr>
        <w:t>o‘</w:t>
      </w:r>
      <w:r w:rsidRPr="00242EE9">
        <w:rPr>
          <w:lang w:val="uz-Cyrl-UZ"/>
        </w:rPr>
        <w:t>lchamli fazoda molekulaning tuzilishini tasvirlovchi kompyuter dasturlaridan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Kimyoviy tajribalardan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Doska va kodoskopdan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Rang tasvirli k</w:t>
      </w:r>
      <w:r>
        <w:rPr>
          <w:lang w:val="en-US"/>
        </w:rPr>
        <w:t>o‘</w:t>
      </w:r>
      <w:r w:rsidRPr="00242EE9">
        <w:rPr>
          <w:lang w:val="en-US"/>
        </w:rPr>
        <w:t>rgazma qurollardan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50. Kimyodan tashkil qilinadigan sinfdan tashqari ishlar qanday shakllarga b</w:t>
      </w:r>
      <w:r>
        <w:rPr>
          <w:b/>
          <w:bCs/>
          <w:lang w:val="en-US"/>
        </w:rPr>
        <w:t>o‘</w:t>
      </w:r>
      <w:r w:rsidRPr="00242EE9">
        <w:rPr>
          <w:b/>
          <w:bCs/>
          <w:lang w:val="en-US"/>
        </w:rPr>
        <w:t>linadi?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Individual, guruhli, ommaviy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Sinfda, sinfdan tashqari, maktabdan tashqari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Alohida, ommaviy, yakka tartibda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Yakka tartibda, sinfda, ijodiy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bCs/>
          <w:lang w:val="uz-Cyrl-UZ"/>
        </w:rPr>
      </w:pPr>
      <w:r w:rsidRPr="00242EE9">
        <w:rPr>
          <w:b/>
          <w:bCs/>
          <w:lang w:val="uz-Cyrl-UZ"/>
        </w:rPr>
        <w:t>51. Kimyo kechalari qancha vaqt davom etishi mumkin?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2-2,5 soat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3 soat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0,5 soat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1 soat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 xml:space="preserve">52. Kimyo olimpiadalari necha bosqichda </w:t>
      </w:r>
      <w:r>
        <w:rPr>
          <w:b/>
          <w:bCs/>
          <w:lang w:val="en-US"/>
        </w:rPr>
        <w:t>o‘</w:t>
      </w:r>
      <w:r w:rsidRPr="00242EE9">
        <w:rPr>
          <w:b/>
          <w:bCs/>
          <w:lang w:val="en-US"/>
        </w:rPr>
        <w:t>tkaziladi?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Maktab, tuman, shahar, viloyat, mamlakat va xalqaro bosqichlar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Sinf, tuman, shahar, viloyat, mamlakat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Viloyat, mamlakat va xalqaro bosqichlar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Maktab, tuman, shahar, viloyat, mamlakat va Mendeleev olimpiadalari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53. «Klaster» usulining mazmuni?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Tushunchalarni kengaytirish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Tushunchalarni toraytirish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Tushunchalarni izoxlash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Tushunchalarni ifodalash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54. «Pedagogik texnologiya tamoyillari» deganda nimani tushinasiz?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Me’yorlari, qoidalari, talablari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b) </w:t>
      </w:r>
      <w:r>
        <w:rPr>
          <w:lang w:val="en-US"/>
        </w:rPr>
        <w:t>O‘</w:t>
      </w:r>
      <w:r w:rsidRPr="00242EE9">
        <w:rPr>
          <w:lang w:val="en-US"/>
        </w:rPr>
        <w:t>quv maqsad larini amalga oshirishning mazmuni, shakli, vositalari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Shakli, tartibi, qoidasi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Maqsadi, vazifalari, qonuniyatlari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55. «Innavatsion texnologiyalar» tushunchasi qanday ma’noni anglatadi?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Yangicha usullar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Il</w:t>
      </w:r>
      <w:r>
        <w:rPr>
          <w:lang w:val="en-US"/>
        </w:rPr>
        <w:t>g‘</w:t>
      </w:r>
      <w:r w:rsidRPr="00242EE9">
        <w:rPr>
          <w:lang w:val="en-US"/>
        </w:rPr>
        <w:t>or tajribalar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Zamonaviy usullar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Noan’anaviy usullar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56. Pedagogik texnologiyalarning aspektlari?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Ilmiy, amaliy, tavsifiy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Amaliy, nazariy, tavsifiy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Nazariy, uslubiy, tavsifiy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>d) Kontseptual, uslubiy, tavsifiy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57. Insert usuli nima?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</w:t>
      </w:r>
      <w:r>
        <w:rPr>
          <w:lang w:val="en-US"/>
        </w:rPr>
        <w:t>O‘</w:t>
      </w:r>
      <w:r w:rsidRPr="00242EE9">
        <w:rPr>
          <w:lang w:val="en-US"/>
        </w:rPr>
        <w:t>quv material ning har bir satr boshining mazmuni baholanib, varaqning ikkinchisiga xulosa belgisi q</w:t>
      </w:r>
      <w:r>
        <w:rPr>
          <w:lang w:val="en-US"/>
        </w:rPr>
        <w:t>o‘</w:t>
      </w:r>
      <w:r w:rsidRPr="00242EE9">
        <w:rPr>
          <w:lang w:val="en-US"/>
        </w:rPr>
        <w:t>yish.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Materialni eng qiziq joyini ajratib k</w:t>
      </w:r>
      <w:r>
        <w:rPr>
          <w:lang w:val="en-US"/>
        </w:rPr>
        <w:t>o‘</w:t>
      </w:r>
      <w:r w:rsidRPr="00242EE9">
        <w:rPr>
          <w:lang w:val="en-US"/>
        </w:rPr>
        <w:t>rsatish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Matinga nisbatan munosabat bildirish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Yangi ma’lumotni baholash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bCs/>
          <w:lang w:val="uz-Cyrl-UZ"/>
        </w:rPr>
      </w:pPr>
      <w:r w:rsidRPr="00242EE9">
        <w:rPr>
          <w:b/>
          <w:bCs/>
          <w:lang w:val="uz-Cyrl-UZ"/>
        </w:rPr>
        <w:t>58. Aqliy hujumni vazifasi nima?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Kichik guruhlar yordamida yangi </w:t>
      </w:r>
      <w:r>
        <w:rPr>
          <w:lang w:val="en-US"/>
        </w:rPr>
        <w:t>g‘</w:t>
      </w:r>
      <w:r w:rsidRPr="00242EE9">
        <w:rPr>
          <w:lang w:val="en-US"/>
        </w:rPr>
        <w:t>oyalarni yaratish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Aqliy hujum algaritmini tuzish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Yondashuvlarni muhokama qilish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d) </w:t>
      </w:r>
      <w:r>
        <w:rPr>
          <w:lang w:val="en-US"/>
        </w:rPr>
        <w:t>G‘</w:t>
      </w:r>
      <w:r w:rsidRPr="00242EE9">
        <w:rPr>
          <w:lang w:val="en-US"/>
        </w:rPr>
        <w:t>oyani tekshirish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lang w:val="en-US"/>
        </w:rPr>
        <w:t xml:space="preserve">59.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quvchilar</w:t>
      </w:r>
      <w:r w:rsidRPr="00242EE9">
        <w:rPr>
          <w:b/>
          <w:bCs/>
          <w:lang w:val="en-US"/>
        </w:rPr>
        <w:t xml:space="preserve"> darsda zerikmasligi uchun diskussiyani qanday tashkil etish kerak?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</w:t>
      </w:r>
      <w:r>
        <w:rPr>
          <w:lang w:val="en-US"/>
        </w:rPr>
        <w:t>O‘</w:t>
      </w:r>
      <w:r w:rsidRPr="00242EE9">
        <w:rPr>
          <w:lang w:val="en-US"/>
        </w:rPr>
        <w:t xml:space="preserve">quvchilarni </w:t>
      </w:r>
      <w:r>
        <w:rPr>
          <w:lang w:val="en-US"/>
        </w:rPr>
        <w:t>o‘</w:t>
      </w:r>
      <w:r w:rsidRPr="00242EE9">
        <w:rPr>
          <w:lang w:val="en-US"/>
        </w:rPr>
        <w:t>zini k</w:t>
      </w:r>
      <w:r>
        <w:rPr>
          <w:lang w:val="en-US"/>
        </w:rPr>
        <w:t>o‘</w:t>
      </w:r>
      <w:r w:rsidRPr="00242EE9">
        <w:rPr>
          <w:lang w:val="en-US"/>
        </w:rPr>
        <w:t xml:space="preserve">proq savol berishga undash kerak, </w:t>
      </w:r>
      <w:r>
        <w:rPr>
          <w:lang w:val="en-US"/>
        </w:rPr>
        <w:t>o‘</w:t>
      </w:r>
      <w:r w:rsidRPr="00242EE9">
        <w:rPr>
          <w:lang w:val="en-US"/>
        </w:rPr>
        <w:t>qituvchi javoblarni izohlash kerak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Tortishuvga k</w:t>
      </w:r>
      <w:r>
        <w:rPr>
          <w:lang w:val="en-US"/>
        </w:rPr>
        <w:t>o‘</w:t>
      </w:r>
      <w:r w:rsidRPr="00242EE9">
        <w:rPr>
          <w:lang w:val="en-US"/>
        </w:rPr>
        <w:t>proq vaqt berish kerak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Bildirilgan fikrga qarshi fikr aytish kerak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Talabalar monologini k</w:t>
      </w:r>
      <w:r>
        <w:rPr>
          <w:lang w:val="en-US"/>
        </w:rPr>
        <w:t>o‘</w:t>
      </w:r>
      <w:r w:rsidRPr="00242EE9">
        <w:rPr>
          <w:lang w:val="en-US"/>
        </w:rPr>
        <w:t>paytirish kerak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bCs/>
          <w:lang w:val="en-US"/>
        </w:rPr>
      </w:pPr>
      <w:r w:rsidRPr="00242EE9">
        <w:rPr>
          <w:b/>
          <w:bCs/>
          <w:lang w:val="en-US"/>
        </w:rPr>
        <w:t>60. Ta’limda funktsional rivojlanish nima?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</w:t>
      </w:r>
      <w:r>
        <w:rPr>
          <w:lang w:val="en-US"/>
        </w:rPr>
        <w:t>O‘</w:t>
      </w:r>
      <w:r w:rsidRPr="00242EE9">
        <w:rPr>
          <w:lang w:val="en-US"/>
        </w:rPr>
        <w:t>quvchi biror bir soha b</w:t>
      </w:r>
      <w:r>
        <w:rPr>
          <w:lang w:val="en-US"/>
        </w:rPr>
        <w:t>o‘</w:t>
      </w:r>
      <w:r w:rsidRPr="00242EE9">
        <w:rPr>
          <w:lang w:val="en-US"/>
        </w:rPr>
        <w:t>yicha ijod qilib kasbiy k</w:t>
      </w:r>
      <w:r>
        <w:rPr>
          <w:lang w:val="en-US"/>
        </w:rPr>
        <w:t>o‘</w:t>
      </w:r>
      <w:r w:rsidRPr="00242EE9">
        <w:rPr>
          <w:lang w:val="en-US"/>
        </w:rPr>
        <w:t>nikma va bilimga ega b</w:t>
      </w:r>
      <w:r>
        <w:rPr>
          <w:lang w:val="en-US"/>
        </w:rPr>
        <w:t>o‘</w:t>
      </w:r>
      <w:r w:rsidRPr="00242EE9">
        <w:rPr>
          <w:lang w:val="en-US"/>
        </w:rPr>
        <w:t>lishi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Sohaga tegishli b</w:t>
      </w:r>
      <w:r>
        <w:rPr>
          <w:lang w:val="en-US"/>
        </w:rPr>
        <w:t>o‘</w:t>
      </w:r>
      <w:r w:rsidRPr="00242EE9">
        <w:rPr>
          <w:lang w:val="en-US"/>
        </w:rPr>
        <w:t>lagan ish bilan band b</w:t>
      </w:r>
      <w:r>
        <w:rPr>
          <w:lang w:val="en-US"/>
        </w:rPr>
        <w:t>o‘</w:t>
      </w:r>
      <w:r w:rsidRPr="00242EE9">
        <w:rPr>
          <w:lang w:val="en-US"/>
        </w:rPr>
        <w:t>lish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Individual faoliyatga k</w:t>
      </w:r>
      <w:r>
        <w:rPr>
          <w:lang w:val="en-US"/>
        </w:rPr>
        <w:t>o‘</w:t>
      </w:r>
      <w:r w:rsidRPr="00242EE9">
        <w:rPr>
          <w:lang w:val="en-US"/>
        </w:rPr>
        <w:t>proq e’tibor berish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Aniq oldindan belgilangan vazifalarni bajarish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it-IT"/>
        </w:rPr>
      </w:pPr>
      <w:r w:rsidRPr="00242EE9">
        <w:rPr>
          <w:b/>
          <w:lang w:val="en-US"/>
        </w:rPr>
        <w:t>6</w:t>
      </w:r>
      <w:r w:rsidRPr="00242EE9">
        <w:rPr>
          <w:b/>
          <w:lang w:val="uz-Latn-UZ"/>
        </w:rPr>
        <w:t xml:space="preserve">1. Maktab laboratoriyasida kislorod </w:t>
      </w:r>
      <w:r w:rsidRPr="00242EE9">
        <w:rPr>
          <w:b/>
          <w:lang w:val="uz-Cyrl-UZ"/>
        </w:rPr>
        <w:t>q</w:t>
      </w:r>
      <w:r w:rsidRPr="00242EE9">
        <w:rPr>
          <w:b/>
          <w:lang w:val="uz-Latn-UZ"/>
        </w:rPr>
        <w:t xml:space="preserve">uyidagi </w:t>
      </w:r>
      <w:r w:rsidRPr="00242EE9">
        <w:rPr>
          <w:b/>
          <w:lang w:val="uz-Cyrl-UZ"/>
        </w:rPr>
        <w:t>q</w:t>
      </w:r>
      <w:r w:rsidRPr="00242EE9">
        <w:rPr>
          <w:b/>
          <w:lang w:val="uz-Latn-UZ"/>
        </w:rPr>
        <w:t>aysi moddalardan olinadi?</w:t>
      </w:r>
      <w:r w:rsidRPr="00242EE9">
        <w:rPr>
          <w:b/>
          <w:lang w:val="uz-Cyrl-UZ"/>
        </w:rPr>
        <w:t xml:space="preserve"> </w:t>
      </w:r>
      <w:r w:rsidRPr="00242EE9">
        <w:rPr>
          <w:b/>
          <w:lang w:val="pt-BR"/>
        </w:rPr>
        <w:t>1.havo 2.KMnO</w:t>
      </w:r>
      <w:r w:rsidRPr="00242EE9">
        <w:rPr>
          <w:b/>
          <w:vertAlign w:val="subscript"/>
          <w:lang w:val="pt-BR"/>
        </w:rPr>
        <w:t>4</w:t>
      </w:r>
      <w:r w:rsidRPr="00242EE9">
        <w:rPr>
          <w:b/>
          <w:lang w:val="pt-BR"/>
        </w:rPr>
        <w:t xml:space="preserve"> 3.FeO 4.KClO</w:t>
      </w:r>
      <w:r w:rsidRPr="00242EE9">
        <w:rPr>
          <w:b/>
          <w:vertAlign w:val="subscript"/>
          <w:lang w:val="pt-BR"/>
        </w:rPr>
        <w:t xml:space="preserve">3 </w:t>
      </w:r>
      <w:r w:rsidRPr="00242EE9">
        <w:rPr>
          <w:b/>
          <w:lang w:val="pt-BR"/>
        </w:rPr>
        <w:t>5. N</w:t>
      </w:r>
      <w:r w:rsidRPr="00242EE9">
        <w:rPr>
          <w:b/>
          <w:vertAlign w:val="subscript"/>
          <w:lang w:val="pt-BR"/>
        </w:rPr>
        <w:t>2</w:t>
      </w:r>
      <w:r w:rsidRPr="00242EE9">
        <w:rPr>
          <w:b/>
          <w:lang w:val="pt-BR"/>
        </w:rPr>
        <w:t>O 6. SO</w:t>
      </w:r>
      <w:r w:rsidRPr="00242EE9">
        <w:rPr>
          <w:b/>
          <w:vertAlign w:val="subscript"/>
          <w:lang w:val="pt-BR"/>
        </w:rPr>
        <w:t xml:space="preserve"> 3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</w:t>
      </w:r>
      <w:r w:rsidRPr="00242EE9">
        <w:rPr>
          <w:lang w:val="pt-BR"/>
        </w:rPr>
        <w:t>2 va 4</w:t>
      </w:r>
    </w:p>
    <w:p w:rsidR="007947DC" w:rsidRPr="00242EE9" w:rsidRDefault="007947DC" w:rsidP="00D471E8">
      <w:pPr>
        <w:rPr>
          <w:highlight w:val="yellow"/>
          <w:lang w:val="en-US"/>
        </w:rPr>
      </w:pPr>
      <w:r w:rsidRPr="00242EE9">
        <w:rPr>
          <w:lang w:val="en-US"/>
        </w:rPr>
        <w:t xml:space="preserve">b) </w:t>
      </w:r>
      <w:r w:rsidRPr="00242EE9">
        <w:rPr>
          <w:lang w:val="pt-BR"/>
        </w:rPr>
        <w:t>1 va 3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</w:t>
      </w:r>
      <w:r w:rsidRPr="00242EE9">
        <w:rPr>
          <w:lang w:val="pt-BR"/>
        </w:rPr>
        <w:t>2 va 4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d) </w:t>
      </w:r>
      <w:r w:rsidRPr="00242EE9">
        <w:rPr>
          <w:lang w:val="pt-BR"/>
        </w:rPr>
        <w:t>4 va 6</w:t>
      </w:r>
    </w:p>
    <w:p w:rsidR="007947DC" w:rsidRPr="00242EE9" w:rsidRDefault="007947DC" w:rsidP="00D471E8">
      <w:pPr>
        <w:rPr>
          <w:lang w:val="pt-BR"/>
        </w:rPr>
      </w:pPr>
    </w:p>
    <w:p w:rsidR="007947DC" w:rsidRPr="00242EE9" w:rsidRDefault="007947DC" w:rsidP="00D471E8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EE9">
        <w:rPr>
          <w:rFonts w:ascii="Times New Roman" w:hAnsi="Times New Roman" w:cs="Times New Roman"/>
          <w:b/>
          <w:sz w:val="24"/>
          <w:szCs w:val="24"/>
          <w:lang w:val="en-US"/>
        </w:rPr>
        <w:t>62. Davriy qonunning hozirgi zamon ta`rifi………?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Kimyoviy elementlarning xossalari, shuningdek ular birikmalarining shakl va xossalari </w:t>
      </w:r>
      <w:r w:rsidRPr="00242EE9">
        <w:rPr>
          <w:lang w:val="it-IT"/>
        </w:rPr>
        <w:t>yadro zaryadi ortibborishi</w:t>
      </w:r>
      <w:r w:rsidRPr="00242EE9">
        <w:rPr>
          <w:lang w:val="en-US"/>
        </w:rPr>
        <w:t xml:space="preserve"> bilan davriy bo</w:t>
      </w:r>
      <w:r>
        <w:rPr>
          <w:lang w:val="en-US"/>
        </w:rPr>
        <w:t>g‘</w:t>
      </w:r>
      <w:r w:rsidRPr="00242EE9">
        <w:rPr>
          <w:lang w:val="en-US"/>
        </w:rPr>
        <w:t>li</w:t>
      </w:r>
      <w:r w:rsidRPr="00242EE9">
        <w:rPr>
          <w:lang w:val="uz-Latn-UZ"/>
        </w:rPr>
        <w:t>q</w:t>
      </w:r>
      <w:r w:rsidRPr="00242EE9">
        <w:rPr>
          <w:lang w:val="en-US"/>
        </w:rPr>
        <w:t>likda b</w:t>
      </w:r>
      <w:r>
        <w:rPr>
          <w:lang w:val="en-US"/>
        </w:rPr>
        <w:t>o‘</w:t>
      </w:r>
      <w:r w:rsidRPr="00242EE9">
        <w:rPr>
          <w:lang w:val="en-US"/>
        </w:rPr>
        <w:t xml:space="preserve">ladi 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Kimyoviy elementlarning xossalari, shuningdek ular birikmalarining shakl va xossalari neytronlar soni</w:t>
      </w:r>
      <w:r w:rsidRPr="00242EE9">
        <w:rPr>
          <w:lang w:val="it-IT"/>
        </w:rPr>
        <w:t xml:space="preserve"> ortibborishi</w:t>
      </w:r>
      <w:r w:rsidRPr="00242EE9">
        <w:rPr>
          <w:lang w:val="en-US"/>
        </w:rPr>
        <w:t xml:space="preserve"> bilan davriy bo</w:t>
      </w:r>
      <w:r>
        <w:rPr>
          <w:lang w:val="en-US"/>
        </w:rPr>
        <w:t>g‘</w:t>
      </w:r>
      <w:r w:rsidRPr="00242EE9">
        <w:rPr>
          <w:lang w:val="en-US"/>
        </w:rPr>
        <w:t>li</w:t>
      </w:r>
      <w:r w:rsidRPr="00242EE9">
        <w:rPr>
          <w:lang w:val="uz-Latn-UZ"/>
        </w:rPr>
        <w:t>q</w:t>
      </w:r>
      <w:r w:rsidRPr="00242EE9">
        <w:rPr>
          <w:lang w:val="en-US"/>
        </w:rPr>
        <w:t>likda b</w:t>
      </w:r>
      <w:r>
        <w:rPr>
          <w:lang w:val="en-US"/>
        </w:rPr>
        <w:t>o‘</w:t>
      </w:r>
      <w:r w:rsidRPr="00242EE9">
        <w:rPr>
          <w:lang w:val="en-US"/>
        </w:rPr>
        <w:t xml:space="preserve">ladi 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Kimyoviy elementlarning xossalari, shuningdek ular birikmalarining shakl va xossalari </w:t>
      </w:r>
      <w:r w:rsidRPr="00242EE9">
        <w:rPr>
          <w:lang w:val="it-IT"/>
        </w:rPr>
        <w:t>atom massalari ortibborishi</w:t>
      </w:r>
      <w:r w:rsidRPr="00242EE9">
        <w:rPr>
          <w:lang w:val="en-US"/>
        </w:rPr>
        <w:t xml:space="preserve"> bilan davriy bo</w:t>
      </w:r>
      <w:r>
        <w:rPr>
          <w:lang w:val="en-US"/>
        </w:rPr>
        <w:t>g‘</w:t>
      </w:r>
      <w:r w:rsidRPr="00242EE9">
        <w:rPr>
          <w:lang w:val="en-US"/>
        </w:rPr>
        <w:t>li</w:t>
      </w:r>
      <w:r w:rsidRPr="00242EE9">
        <w:rPr>
          <w:lang w:val="uz-Latn-UZ"/>
        </w:rPr>
        <w:t>q</w:t>
      </w:r>
      <w:r w:rsidRPr="00242EE9">
        <w:rPr>
          <w:lang w:val="en-US"/>
        </w:rPr>
        <w:t>likda b</w:t>
      </w:r>
      <w:r>
        <w:rPr>
          <w:lang w:val="en-US"/>
        </w:rPr>
        <w:t>o‘</w:t>
      </w:r>
      <w:r w:rsidRPr="00242EE9">
        <w:rPr>
          <w:lang w:val="en-US"/>
        </w:rPr>
        <w:t xml:space="preserve">ladi 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d) </w:t>
      </w:r>
      <w:r w:rsidRPr="00242EE9">
        <w:rPr>
          <w:lang w:val="uz-Cyrl-UZ"/>
        </w:rPr>
        <w:t>Kimyoviy elementlarning xossalari, shuningdek ular birikmalarining shakl va xossalari atom o</w:t>
      </w:r>
      <w:r>
        <w:rPr>
          <w:lang w:val="uz-Cyrl-UZ"/>
        </w:rPr>
        <w:t>g‘</w:t>
      </w:r>
      <w:r w:rsidRPr="00242EE9">
        <w:rPr>
          <w:lang w:val="uz-Cyrl-UZ"/>
        </w:rPr>
        <w:t>irliklari</w:t>
      </w:r>
      <w:r w:rsidRPr="00242EE9">
        <w:rPr>
          <w:lang w:val="it-IT"/>
        </w:rPr>
        <w:t xml:space="preserve"> ortibborishi</w:t>
      </w:r>
      <w:r w:rsidRPr="00242EE9">
        <w:rPr>
          <w:lang w:val="uz-Cyrl-UZ"/>
        </w:rPr>
        <w:t xml:space="preserve"> bilan davriy bo</w:t>
      </w:r>
      <w:r>
        <w:rPr>
          <w:lang w:val="uz-Cyrl-UZ"/>
        </w:rPr>
        <w:t>g‘</w:t>
      </w:r>
      <w:r w:rsidRPr="00242EE9">
        <w:rPr>
          <w:lang w:val="uz-Cyrl-UZ"/>
        </w:rPr>
        <w:t>li</w:t>
      </w:r>
      <w:r w:rsidRPr="00242EE9">
        <w:rPr>
          <w:lang w:val="uz-Latn-UZ"/>
        </w:rPr>
        <w:t>q</w:t>
      </w:r>
      <w:r w:rsidRPr="00242EE9">
        <w:rPr>
          <w:lang w:val="uz-Cyrl-UZ"/>
        </w:rPr>
        <w:t>likda b</w:t>
      </w:r>
      <w:r>
        <w:rPr>
          <w:lang w:val="uz-Cyrl-UZ"/>
        </w:rPr>
        <w:t>o‘</w:t>
      </w:r>
      <w:r w:rsidRPr="00242EE9">
        <w:rPr>
          <w:lang w:val="uz-Cyrl-UZ"/>
        </w:rPr>
        <w:t xml:space="preserve">ladi 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63. Massasi 40 gramm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 xml:space="preserve">lgan temir plastinka mis sulfat eritmasiga tushirildi. Plastinka massasi 44 grammga yetdi. Eritmaga necha gramm temir sulfat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tgan?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76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19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17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23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 xml:space="preserve">64. Dibrombutanning nechta izomeri bor? 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9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19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5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12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65. 17 gr n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malum nitrat parchalanishidan rangsiz 2,24 l gaz hosil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ladi. Nitratning formulasini toping?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</w:t>
      </w:r>
      <w:r w:rsidRPr="00242EE9">
        <w:rPr>
          <w:position w:val="-12"/>
          <w:lang w:val="en-US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.75pt" o:ole="">
            <v:imagedata r:id="rId4" o:title=""/>
          </v:shape>
          <o:OLEObject Type="Embed" ProgID="Equation.3" ShapeID="_x0000_i1025" DrawAspect="Content" ObjectID="_1635321248" r:id="rId5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b) </w:t>
      </w:r>
      <w:r w:rsidRPr="00242EE9">
        <w:rPr>
          <w:position w:val="-12"/>
          <w:lang w:val="en-US"/>
        </w:rPr>
        <w:object w:dxaOrig="1060" w:dyaOrig="360">
          <v:shape id="_x0000_i1026" type="#_x0000_t75" style="width:53.25pt;height:18.75pt" o:ole="">
            <v:imagedata r:id="rId6" o:title=""/>
          </v:shape>
          <o:OLEObject Type="Embed" ProgID="Equation.3" ShapeID="_x0000_i1026" DrawAspect="Content" ObjectID="_1635321249" r:id="rId7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</w:t>
      </w:r>
      <w:r w:rsidRPr="00242EE9">
        <w:rPr>
          <w:position w:val="-12"/>
          <w:lang w:val="en-US"/>
        </w:rPr>
        <w:object w:dxaOrig="639" w:dyaOrig="360">
          <v:shape id="_x0000_i1027" type="#_x0000_t75" style="width:32.25pt;height:18.75pt" o:ole="">
            <v:imagedata r:id="rId8" o:title=""/>
          </v:shape>
          <o:OLEObject Type="Embed" ProgID="Equation.3" ShapeID="_x0000_i1027" DrawAspect="Content" ObjectID="_1635321250" r:id="rId9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d) </w:t>
      </w:r>
      <w:r w:rsidRPr="00242EE9">
        <w:rPr>
          <w:position w:val="-12"/>
          <w:lang w:val="en-US"/>
        </w:rPr>
        <w:object w:dxaOrig="960" w:dyaOrig="360">
          <v:shape id="_x0000_i1028" type="#_x0000_t75" style="width:48.75pt;height:18.75pt" o:ole="">
            <v:imagedata r:id="rId10" o:title=""/>
          </v:shape>
          <o:OLEObject Type="Embed" ProgID="Equation.3" ShapeID="_x0000_i1028" DrawAspect="Content" ObjectID="_1635321251" r:id="rId11"/>
        </w:object>
      </w:r>
      <w:r w:rsidRPr="00242EE9">
        <w:rPr>
          <w:lang w:val="en-US"/>
        </w:rPr>
        <w:t xml:space="preserve"> 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lang w:val="en-US"/>
        </w:rPr>
      </w:pPr>
      <w:r w:rsidRPr="00242EE9">
        <w:rPr>
          <w:b/>
          <w:lang w:val="en-US"/>
        </w:rPr>
        <w:t xml:space="preserve">66. Benzolning uchta vodorodi ikki xil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rinbosarlariga almashtirilganda hosilalarining izomeri nechta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6 ta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4 ta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5ta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2 ta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EE9">
        <w:rPr>
          <w:rFonts w:ascii="Times New Roman" w:hAnsi="Times New Roman" w:cs="Times New Roman"/>
          <w:b/>
          <w:sz w:val="24"/>
          <w:szCs w:val="24"/>
          <w:lang w:val="en-US"/>
        </w:rPr>
        <w:t>67. Bir-biriga tegib turgan metallarning qaysi biri korroziyaga uchraydi? 1.</w:t>
      </w:r>
      <w:r w:rsidRPr="00242EE9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859" w:dyaOrig="279">
          <v:shape id="_x0000_i1029" type="#_x0000_t75" style="width:42.75pt;height:14.25pt" o:ole="">
            <v:imagedata r:id="rId12" o:title=""/>
          </v:shape>
          <o:OLEObject Type="Embed" ProgID="Equation.3" ShapeID="_x0000_i1029" DrawAspect="Content" ObjectID="_1635321252" r:id="rId13"/>
        </w:object>
      </w:r>
      <w:r w:rsidRPr="00242EE9">
        <w:rPr>
          <w:rFonts w:ascii="Times New Roman" w:hAnsi="Times New Roman" w:cs="Times New Roman"/>
          <w:b/>
          <w:sz w:val="24"/>
          <w:szCs w:val="24"/>
          <w:lang w:val="it-IT"/>
        </w:rPr>
        <w:t>; 2.</w:t>
      </w:r>
      <w:r w:rsidRPr="00242EE9">
        <w:rPr>
          <w:rFonts w:ascii="Times New Roman" w:hAnsi="Times New Roman" w:cs="Times New Roman"/>
          <w:b/>
          <w:position w:val="-6"/>
          <w:sz w:val="24"/>
          <w:szCs w:val="24"/>
          <w:lang w:val="it-IT"/>
        </w:rPr>
        <w:object w:dxaOrig="820" w:dyaOrig="279">
          <v:shape id="_x0000_i1030" type="#_x0000_t75" style="width:41.25pt;height:14.25pt" o:ole="">
            <v:imagedata r:id="rId14" o:title=""/>
          </v:shape>
          <o:OLEObject Type="Embed" ProgID="Equation.3" ShapeID="_x0000_i1030" DrawAspect="Content" ObjectID="_1635321253" r:id="rId15"/>
        </w:object>
      </w:r>
      <w:r w:rsidRPr="00242EE9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635321254" r:id="rId17"/>
        </w:object>
      </w:r>
      <w:r w:rsidRPr="00242EE9">
        <w:rPr>
          <w:rFonts w:ascii="Times New Roman" w:hAnsi="Times New Roman" w:cs="Times New Roman"/>
          <w:b/>
          <w:sz w:val="24"/>
          <w:szCs w:val="24"/>
          <w:lang w:val="it-IT"/>
        </w:rPr>
        <w:t>; 3.</w:t>
      </w:r>
      <w:r w:rsidRPr="00242EE9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920" w:dyaOrig="320">
          <v:shape id="_x0000_i1032" type="#_x0000_t75" style="width:45.75pt;height:15.75pt" o:ole="">
            <v:imagedata r:id="rId18" o:title=""/>
          </v:shape>
          <o:OLEObject Type="Embed" ProgID="Equation.3" ShapeID="_x0000_i1032" DrawAspect="Content" ObjectID="_1635321255" r:id="rId19"/>
        </w:object>
      </w:r>
      <w:r w:rsidRPr="00242EE9">
        <w:rPr>
          <w:rFonts w:ascii="Times New Roman" w:hAnsi="Times New Roman" w:cs="Times New Roman"/>
          <w:b/>
          <w:sz w:val="24"/>
          <w:szCs w:val="24"/>
          <w:lang w:val="it-IT"/>
        </w:rPr>
        <w:t>; 4.</w:t>
      </w:r>
      <w:r w:rsidRPr="00242EE9">
        <w:rPr>
          <w:rFonts w:ascii="Times New Roman" w:hAnsi="Times New Roman" w:cs="Times New Roman"/>
          <w:b/>
          <w:position w:val="-6"/>
          <w:sz w:val="24"/>
          <w:szCs w:val="24"/>
          <w:lang w:val="it-IT"/>
        </w:rPr>
        <w:object w:dxaOrig="800" w:dyaOrig="279">
          <v:shape id="_x0000_i1033" type="#_x0000_t75" style="width:39.75pt;height:14.25pt" o:ole="">
            <v:imagedata r:id="rId20" o:title=""/>
          </v:shape>
          <o:OLEObject Type="Embed" ProgID="Equation.3" ShapeID="_x0000_i1033" DrawAspect="Content" ObjectID="_1635321256" r:id="rId21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*a) </w:t>
      </w:r>
      <w:r w:rsidRPr="00242EE9">
        <w:rPr>
          <w:position w:val="-10"/>
          <w:lang w:val="it-IT"/>
        </w:rPr>
        <w:object w:dxaOrig="1460" w:dyaOrig="320">
          <v:shape id="_x0000_i1034" type="#_x0000_t75" style="width:1in;height:15.75pt" o:ole="">
            <v:imagedata r:id="rId22" o:title=""/>
          </v:shape>
          <o:OLEObject Type="Embed" ProgID="Equation.3" ShapeID="_x0000_i1034" DrawAspect="Content" ObjectID="_1635321257" r:id="rId23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b) </w:t>
      </w:r>
      <w:r w:rsidRPr="00242EE9">
        <w:rPr>
          <w:position w:val="-10"/>
          <w:lang w:val="it-IT"/>
        </w:rPr>
        <w:object w:dxaOrig="1440" w:dyaOrig="320">
          <v:shape id="_x0000_i1035" type="#_x0000_t75" style="width:1in;height:15.75pt" o:ole="">
            <v:imagedata r:id="rId24" o:title=""/>
          </v:shape>
          <o:OLEObject Type="Embed" ProgID="Equation.3" ShapeID="_x0000_i1035" DrawAspect="Content" ObjectID="_1635321258" r:id="rId25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c) </w:t>
      </w:r>
      <w:r w:rsidRPr="00242EE9">
        <w:rPr>
          <w:position w:val="-10"/>
          <w:lang w:val="it-IT"/>
        </w:rPr>
        <w:object w:dxaOrig="1460" w:dyaOrig="320">
          <v:shape id="_x0000_i1036" type="#_x0000_t75" style="width:1in;height:15.75pt" o:ole="">
            <v:imagedata r:id="rId26" o:title=""/>
          </v:shape>
          <o:OLEObject Type="Embed" ProgID="Equation.3" ShapeID="_x0000_i1036" DrawAspect="Content" ObjectID="_1635321259" r:id="rId27"/>
        </w:objec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 xml:space="preserve">d) </w:t>
      </w:r>
      <w:r w:rsidRPr="00242EE9">
        <w:rPr>
          <w:position w:val="-10"/>
          <w:lang w:val="it-IT"/>
        </w:rPr>
        <w:object w:dxaOrig="1420" w:dyaOrig="320">
          <v:shape id="_x0000_i1037" type="#_x0000_t75" style="width:71.25pt;height:15.75pt" o:ole="">
            <v:imagedata r:id="rId28" o:title=""/>
          </v:shape>
          <o:OLEObject Type="Embed" ProgID="Equation.3" ShapeID="_x0000_i1037" DrawAspect="Content" ObjectID="_1635321260" r:id="rId29"/>
        </w:object>
      </w:r>
    </w:p>
    <w:p w:rsidR="007947DC" w:rsidRPr="00242EE9" w:rsidRDefault="007947DC" w:rsidP="00D471E8">
      <w:pPr>
        <w:rPr>
          <w:lang w:val="it-IT"/>
        </w:rPr>
      </w:pPr>
    </w:p>
    <w:p w:rsidR="007947DC" w:rsidRPr="00242EE9" w:rsidRDefault="007947DC" w:rsidP="00D471E8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EE9">
        <w:rPr>
          <w:rFonts w:ascii="Times New Roman" w:hAnsi="Times New Roman" w:cs="Times New Roman"/>
          <w:b/>
          <w:sz w:val="24"/>
          <w:szCs w:val="24"/>
          <w:lang w:val="en-US"/>
        </w:rPr>
        <w:t>68. Kimyoviy k</w:t>
      </w:r>
      <w:r w:rsidRPr="00242EE9">
        <w:rPr>
          <w:rFonts w:ascii="Times New Roman" w:hAnsi="Times New Roman" w:cs="Times New Roman"/>
          <w:b/>
          <w:sz w:val="24"/>
          <w:szCs w:val="24"/>
          <w:lang w:val="uz-Latn-UZ"/>
        </w:rPr>
        <w:t>o</w:t>
      </w:r>
      <w:r w:rsidRPr="00242EE9">
        <w:rPr>
          <w:rFonts w:ascii="Times New Roman" w:hAnsi="Times New Roman" w:cs="Times New Roman"/>
          <w:b/>
          <w:sz w:val="24"/>
          <w:szCs w:val="24"/>
          <w:lang w:val="en-US"/>
        </w:rPr>
        <w:t>rroziya deb nimaga aytiladi?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Metallarning yuqori haroratda gazlar ta’sirida yemirilishiga aytiladi</w:t>
      </w:r>
    </w:p>
    <w:p w:rsidR="007947DC" w:rsidRPr="00242EE9" w:rsidRDefault="007947DC" w:rsidP="00D471E8">
      <w:pPr>
        <w:rPr>
          <w:lang w:val="sv-SE"/>
        </w:rPr>
      </w:pPr>
      <w:r w:rsidRPr="00242EE9">
        <w:rPr>
          <w:lang w:val="en-US"/>
        </w:rPr>
        <w:t xml:space="preserve">b) </w:t>
      </w:r>
      <w:r w:rsidRPr="00242EE9">
        <w:rPr>
          <w:lang w:val="sv-SE"/>
        </w:rPr>
        <w:t>Metallarning suvli elektrolitik mu</w:t>
      </w:r>
      <w:r w:rsidRPr="00242EE9">
        <w:rPr>
          <w:lang w:val="uz-Latn-UZ"/>
        </w:rPr>
        <w:t>h</w:t>
      </w:r>
      <w:r w:rsidRPr="00242EE9">
        <w:rPr>
          <w:lang w:val="sv-SE"/>
        </w:rPr>
        <w:t xml:space="preserve">itda </w:t>
      </w:r>
      <w:r w:rsidRPr="00242EE9">
        <w:rPr>
          <w:lang w:val="uz-Latn-UZ"/>
        </w:rPr>
        <w:t>y</w:t>
      </w:r>
      <w:r w:rsidRPr="00242EE9">
        <w:rPr>
          <w:lang w:val="sv-SE"/>
        </w:rPr>
        <w:t>emirilishiga aytiladi.</w:t>
      </w:r>
    </w:p>
    <w:p w:rsidR="007947DC" w:rsidRPr="00242EE9" w:rsidRDefault="007947DC" w:rsidP="00D471E8">
      <w:pPr>
        <w:rPr>
          <w:lang w:val="sv-SE"/>
        </w:rPr>
      </w:pPr>
      <w:r w:rsidRPr="00242EE9">
        <w:rPr>
          <w:lang w:val="en-US"/>
        </w:rPr>
        <w:t xml:space="preserve">c) </w:t>
      </w:r>
      <w:r w:rsidRPr="00242EE9">
        <w:rPr>
          <w:lang w:val="sv-SE"/>
        </w:rPr>
        <w:t>Metallarning oksidlar hosil qilishiga aytiladi.</w:t>
      </w:r>
    </w:p>
    <w:p w:rsidR="007947DC" w:rsidRPr="00242EE9" w:rsidRDefault="007947DC" w:rsidP="00D471E8">
      <w:pPr>
        <w:rPr>
          <w:lang w:val="sv-SE"/>
        </w:rPr>
      </w:pPr>
      <w:r w:rsidRPr="00242EE9">
        <w:rPr>
          <w:lang w:val="sv-SE"/>
        </w:rPr>
        <w:t>d) Metallarning zanglashiga aytiladi.</w:t>
      </w:r>
    </w:p>
    <w:p w:rsidR="007947DC" w:rsidRPr="00242EE9" w:rsidRDefault="007947DC" w:rsidP="00D471E8">
      <w:pPr>
        <w:rPr>
          <w:lang w:val="sv-SE"/>
        </w:rPr>
      </w:pPr>
    </w:p>
    <w:p w:rsidR="007947DC" w:rsidRPr="00242EE9" w:rsidRDefault="007947DC" w:rsidP="00D471E8">
      <w:pPr>
        <w:pStyle w:val="PlainText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42EE9">
        <w:rPr>
          <w:rFonts w:ascii="Times New Roman" w:hAnsi="Times New Roman" w:cs="Times New Roman"/>
          <w:b/>
          <w:sz w:val="24"/>
          <w:szCs w:val="24"/>
          <w:lang w:val="sv-SE"/>
        </w:rPr>
        <w:t xml:space="preserve">69. </w:t>
      </w:r>
      <w:r w:rsidRPr="00242EE9">
        <w:rPr>
          <w:rFonts w:ascii="Times New Roman" w:hAnsi="Times New Roman" w:cs="Times New Roman"/>
          <w:b/>
          <w:sz w:val="24"/>
          <w:szCs w:val="24"/>
          <w:lang w:val="uz-Cyrl-UZ"/>
        </w:rPr>
        <w:t>Miqdor nisbatlari 1:2:</w:t>
      </w:r>
      <w:r w:rsidRPr="00242EE9">
        <w:rPr>
          <w:rFonts w:ascii="Times New Roman" w:hAnsi="Times New Roman" w:cs="Times New Roman"/>
          <w:b/>
          <w:sz w:val="24"/>
          <w:szCs w:val="24"/>
          <w:lang w:val="sv-SE"/>
        </w:rPr>
        <w:t>4</w:t>
      </w:r>
      <w:r w:rsidRPr="00242EE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o‘</w:t>
      </w:r>
      <w:r w:rsidRPr="00242EE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lgan kalsiy, kalsiy oksidi, kalsiy karbid aralashmasining </w:t>
      </w:r>
      <w:r w:rsidRPr="00242EE9">
        <w:rPr>
          <w:rFonts w:ascii="Times New Roman" w:hAnsi="Times New Roman" w:cs="Times New Roman"/>
          <w:b/>
          <w:sz w:val="24"/>
          <w:szCs w:val="24"/>
          <w:lang w:val="sv-SE"/>
        </w:rPr>
        <w:t>40</w:t>
      </w:r>
      <w:r w:rsidRPr="00242EE9">
        <w:rPr>
          <w:rFonts w:ascii="Times New Roman" w:hAnsi="Times New Roman" w:cs="Times New Roman"/>
          <w:b/>
          <w:sz w:val="24"/>
          <w:szCs w:val="24"/>
          <w:lang w:val="uz-Cyrl-UZ"/>
        </w:rPr>
        <w:t>,</w:t>
      </w:r>
      <w:r w:rsidRPr="00242EE9">
        <w:rPr>
          <w:rFonts w:ascii="Times New Roman" w:hAnsi="Times New Roman" w:cs="Times New Roman"/>
          <w:b/>
          <w:sz w:val="24"/>
          <w:szCs w:val="24"/>
          <w:lang w:val="sv-SE"/>
        </w:rPr>
        <w:t>8</w:t>
      </w:r>
      <w:r w:rsidRPr="00242EE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gr aralashmasi suvda eritilganda (n.sh)da </w:t>
      </w:r>
      <w:r w:rsidRPr="00242EE9">
        <w:rPr>
          <w:rFonts w:ascii="Times New Roman" w:hAnsi="Times New Roman" w:cs="Times New Roman"/>
          <w:b/>
          <w:sz w:val="24"/>
          <w:szCs w:val="24"/>
          <w:lang w:val="uz-Latn-UZ"/>
        </w:rPr>
        <w:t>q</w:t>
      </w:r>
      <w:r w:rsidRPr="00242EE9">
        <w:rPr>
          <w:rFonts w:ascii="Times New Roman" w:hAnsi="Times New Roman" w:cs="Times New Roman"/>
          <w:b/>
          <w:sz w:val="24"/>
          <w:szCs w:val="24"/>
          <w:lang w:val="uz-Cyrl-UZ"/>
        </w:rPr>
        <w:t>ancha hajm gaz ajralib chiqadi?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11,2 l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2,24 l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17,92 l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4,48 l</w:t>
      </w:r>
    </w:p>
    <w:p w:rsidR="007947DC" w:rsidRPr="00242EE9" w:rsidRDefault="007947DC" w:rsidP="00D471E8">
      <w:pPr>
        <w:shd w:val="clear" w:color="auto" w:fill="FFFFFF"/>
        <w:rPr>
          <w:lang w:val="en-US"/>
        </w:rPr>
      </w:pPr>
    </w:p>
    <w:p w:rsidR="007947DC" w:rsidRPr="00242EE9" w:rsidRDefault="007947DC" w:rsidP="00D471E8">
      <w:pPr>
        <w:shd w:val="clear" w:color="auto" w:fill="FFFFFF"/>
        <w:rPr>
          <w:b/>
          <w:lang w:val="en-US"/>
        </w:rPr>
      </w:pPr>
      <w:r w:rsidRPr="00242EE9">
        <w:rPr>
          <w:b/>
          <w:lang w:val="en-US"/>
        </w:rPr>
        <w:t xml:space="preserve">70. Bor, aluminiy va galliy atomlari tuzilishida qanday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xshashlik bor?</w:t>
      </w:r>
    </w:p>
    <w:p w:rsidR="007947DC" w:rsidRPr="00242EE9" w:rsidRDefault="007947DC" w:rsidP="00D471E8">
      <w:pPr>
        <w:shd w:val="clear" w:color="auto" w:fill="FFFFFF"/>
        <w:rPr>
          <w:lang w:val="en-US"/>
        </w:rPr>
      </w:pPr>
      <w:r w:rsidRPr="00242EE9">
        <w:rPr>
          <w:lang w:val="en-US"/>
        </w:rPr>
        <w:t>*a) tashqi qavatidagi elektronlar soni bir xil b</w:t>
      </w:r>
      <w:r>
        <w:rPr>
          <w:lang w:val="en-US"/>
        </w:rPr>
        <w:t>o‘</w:t>
      </w:r>
      <w:r w:rsidRPr="00242EE9">
        <w:rPr>
          <w:lang w:val="en-US"/>
        </w:rPr>
        <w:t>lib p-elementlar guruhiga mansub</w:t>
      </w:r>
    </w:p>
    <w:p w:rsidR="007947DC" w:rsidRPr="00242EE9" w:rsidRDefault="007947DC" w:rsidP="00D471E8">
      <w:pPr>
        <w:shd w:val="clear" w:color="auto" w:fill="FFFFFF"/>
        <w:rPr>
          <w:lang w:val="en-US"/>
        </w:rPr>
      </w:pPr>
      <w:r w:rsidRPr="00242EE9">
        <w:rPr>
          <w:lang w:val="en-US"/>
        </w:rPr>
        <w:t>b) tashqi qavatidagi elektronlar soni bir xil b</w:t>
      </w:r>
      <w:r>
        <w:rPr>
          <w:lang w:val="en-US"/>
        </w:rPr>
        <w:t>o‘</w:t>
      </w:r>
      <w:r w:rsidRPr="00242EE9">
        <w:rPr>
          <w:lang w:val="en-US"/>
        </w:rPr>
        <w:t>lib D-elementlar guruhiga mansub</w:t>
      </w:r>
    </w:p>
    <w:p w:rsidR="007947DC" w:rsidRPr="00242EE9" w:rsidRDefault="007947DC" w:rsidP="00D471E8">
      <w:pPr>
        <w:shd w:val="clear" w:color="auto" w:fill="FFFFFF"/>
        <w:rPr>
          <w:lang w:val="en-US"/>
        </w:rPr>
      </w:pPr>
      <w:r w:rsidRPr="00242EE9">
        <w:rPr>
          <w:lang w:val="en-US"/>
        </w:rPr>
        <w:t>c) Energetik po</w:t>
      </w:r>
      <w:r>
        <w:rPr>
          <w:lang w:val="en-US"/>
        </w:rPr>
        <w:t>g‘</w:t>
      </w:r>
      <w:r w:rsidRPr="00242EE9">
        <w:rPr>
          <w:lang w:val="en-US"/>
        </w:rPr>
        <w:t>ona va po</w:t>
      </w:r>
      <w:r>
        <w:rPr>
          <w:lang w:val="en-US"/>
        </w:rPr>
        <w:t>g‘</w:t>
      </w:r>
      <w:r w:rsidRPr="00242EE9">
        <w:rPr>
          <w:lang w:val="en-US"/>
        </w:rPr>
        <w:t>onachalar soni bir xil.</w:t>
      </w:r>
    </w:p>
    <w:p w:rsidR="007947DC" w:rsidRPr="00242EE9" w:rsidRDefault="007947DC" w:rsidP="00D471E8">
      <w:pPr>
        <w:shd w:val="clear" w:color="auto" w:fill="FFFFFF"/>
        <w:rPr>
          <w:lang w:val="en-US"/>
        </w:rPr>
      </w:pPr>
      <w:r w:rsidRPr="00242EE9">
        <w:rPr>
          <w:lang w:val="en-US"/>
        </w:rPr>
        <w:t>d) Atom yadrosidagi protonlar va neytronlar soni bir xil.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71. Metan tabiiy gazlarning necha % ni tashkil etadi?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90-98%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19-20%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25-26%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 xml:space="preserve">d) 80-85% 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72. Geksan izomerlari nechta?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5ta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7ta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8ta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d) 3ta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73. Qaysi elementning metalmaslik xossasi kuchliroq?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*a) </w:t>
      </w:r>
      <w:r w:rsidRPr="00242EE9">
        <w:rPr>
          <w:bCs/>
          <w:lang w:val="en-US"/>
        </w:rPr>
        <w:t>F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b) </w:t>
      </w:r>
      <w:r w:rsidRPr="00242EE9">
        <w:rPr>
          <w:bCs/>
          <w:lang w:val="en-US"/>
        </w:rPr>
        <w:t>S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c) </w:t>
      </w:r>
      <w:r w:rsidRPr="00242EE9">
        <w:rPr>
          <w:bCs/>
          <w:lang w:val="en-US"/>
        </w:rPr>
        <w:t>Si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d) </w:t>
      </w:r>
      <w:r w:rsidRPr="00242EE9">
        <w:rPr>
          <w:bCs/>
          <w:lang w:val="en-US"/>
        </w:rPr>
        <w:t>O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74. Al qaysi element oilasiga mansub?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*a) </w:t>
      </w:r>
      <w:r w:rsidRPr="00242EE9">
        <w:rPr>
          <w:bCs/>
          <w:lang w:val="en-US"/>
        </w:rPr>
        <w:t>p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b) </w:t>
      </w:r>
      <w:r w:rsidRPr="00242EE9">
        <w:rPr>
          <w:bCs/>
          <w:lang w:val="en-US"/>
        </w:rPr>
        <w:t>s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c) </w:t>
      </w:r>
      <w:r w:rsidRPr="00242EE9">
        <w:rPr>
          <w:bCs/>
          <w:lang w:val="en-US"/>
        </w:rPr>
        <w:t>f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242EE9">
        <w:rPr>
          <w:lang w:val="en-US"/>
        </w:rPr>
        <w:t xml:space="preserve">d) </w:t>
      </w:r>
      <w:r w:rsidRPr="00242EE9">
        <w:rPr>
          <w:bCs/>
          <w:lang w:val="en-US"/>
        </w:rPr>
        <w:t>d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Cs/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75. Quyidagilardan qaysi biri ishqoriy metallar?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 xml:space="preserve">*a) Li,Na,K,Cs,Fr 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Zn,Mg,Br,Cu,Mg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Fe,Au,P,Cs,Br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d) Na,Cl,Na,K,Pb.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76. Qaysi element atomi 1 elektronini oson beradi?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Rb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Ca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Ba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d) Fe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77. Butaning agreat holati qanday?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Gaz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Suyuqlik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Qattiq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d) Yumshoq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78. Qattiq suv tarkibida qanday ionlar mavjud?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Ca</w:t>
      </w:r>
      <w:r w:rsidRPr="00242EE9">
        <w:rPr>
          <w:vertAlign w:val="superscript"/>
          <w:lang w:val="en-US"/>
        </w:rPr>
        <w:t>+2</w:t>
      </w:r>
      <w:r w:rsidRPr="00242EE9">
        <w:rPr>
          <w:lang w:val="en-US"/>
        </w:rPr>
        <w:t xml:space="preserve"> Mg</w:t>
      </w:r>
      <w:r w:rsidRPr="00242EE9">
        <w:rPr>
          <w:vertAlign w:val="superscript"/>
          <w:lang w:val="en-US"/>
        </w:rPr>
        <w:t>+2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Ca</w:t>
      </w:r>
      <w:r w:rsidRPr="00242EE9">
        <w:rPr>
          <w:vertAlign w:val="superscript"/>
          <w:lang w:val="en-US"/>
        </w:rPr>
        <w:t>2+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Mg</w:t>
      </w:r>
      <w:r w:rsidRPr="00242EE9">
        <w:rPr>
          <w:vertAlign w:val="superscript"/>
          <w:lang w:val="en-US"/>
        </w:rPr>
        <w:t>2+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d) b</w:t>
      </w:r>
      <w:r>
        <w:rPr>
          <w:lang w:val="en-US"/>
        </w:rPr>
        <w:t>o‘</w:t>
      </w:r>
      <w:r w:rsidRPr="00242EE9">
        <w:rPr>
          <w:lang w:val="en-US"/>
        </w:rPr>
        <w:t>lmaydi.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242EE9">
        <w:rPr>
          <w:b/>
          <w:lang w:val="en-US"/>
        </w:rPr>
        <w:t>79. Alkadiylar umumiy formulasi qanday?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*a) C</w:t>
      </w:r>
      <w:r w:rsidRPr="00242EE9">
        <w:rPr>
          <w:vertAlign w:val="subscript"/>
          <w:lang w:val="en-US"/>
        </w:rPr>
        <w:t>n</w:t>
      </w:r>
      <w:r w:rsidRPr="00242EE9">
        <w:rPr>
          <w:lang w:val="en-US"/>
        </w:rPr>
        <w:t>H</w:t>
      </w:r>
      <w:r w:rsidRPr="00242EE9">
        <w:rPr>
          <w:vertAlign w:val="subscript"/>
          <w:lang w:val="en-US"/>
        </w:rPr>
        <w:t>2n-2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b) C</w:t>
      </w:r>
      <w:r w:rsidRPr="00242EE9">
        <w:rPr>
          <w:vertAlign w:val="subscript"/>
          <w:lang w:val="en-US"/>
        </w:rPr>
        <w:t>n</w:t>
      </w:r>
      <w:r w:rsidRPr="00242EE9">
        <w:rPr>
          <w:lang w:val="en-US"/>
        </w:rPr>
        <w:t>H</w:t>
      </w:r>
      <w:r w:rsidRPr="00242EE9">
        <w:rPr>
          <w:vertAlign w:val="subscript"/>
          <w:lang w:val="en-US"/>
        </w:rPr>
        <w:t>2n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  <w:r w:rsidRPr="00242EE9">
        <w:rPr>
          <w:lang w:val="en-US"/>
        </w:rPr>
        <w:t>c) C</w:t>
      </w:r>
      <w:r w:rsidRPr="00242EE9">
        <w:rPr>
          <w:vertAlign w:val="subscript"/>
          <w:lang w:val="en-US"/>
        </w:rPr>
        <w:t>n</w:t>
      </w:r>
      <w:r w:rsidRPr="00242EE9">
        <w:rPr>
          <w:lang w:val="en-US"/>
        </w:rPr>
        <w:t>H</w:t>
      </w:r>
      <w:r w:rsidRPr="00242EE9">
        <w:rPr>
          <w:vertAlign w:val="subscript"/>
          <w:lang w:val="en-US"/>
        </w:rPr>
        <w:t>2n+2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vertAlign w:val="subscript"/>
          <w:lang w:val="en-US"/>
        </w:rPr>
      </w:pPr>
      <w:r w:rsidRPr="00242EE9">
        <w:rPr>
          <w:lang w:val="en-US"/>
        </w:rPr>
        <w:t>d) C</w:t>
      </w:r>
      <w:r w:rsidRPr="00242EE9">
        <w:rPr>
          <w:vertAlign w:val="subscript"/>
          <w:lang w:val="en-US"/>
        </w:rPr>
        <w:t>n</w:t>
      </w:r>
      <w:r w:rsidRPr="00242EE9">
        <w:rPr>
          <w:lang w:val="en-US"/>
        </w:rPr>
        <w:t>H</w:t>
      </w:r>
      <w:r w:rsidRPr="00242EE9">
        <w:rPr>
          <w:vertAlign w:val="subscript"/>
          <w:lang w:val="en-US"/>
        </w:rPr>
        <w:t>2n-4</w:t>
      </w:r>
    </w:p>
    <w:p w:rsidR="007947DC" w:rsidRPr="00242EE9" w:rsidRDefault="007947DC" w:rsidP="00D471E8">
      <w:pPr>
        <w:widowControl w:val="0"/>
        <w:autoSpaceDE w:val="0"/>
        <w:autoSpaceDN w:val="0"/>
        <w:adjustRightInd w:val="0"/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80.Fizik hodisani toping?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suvning muzlashi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shamning yonishi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suvning parchalanishi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sutning achishi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81. Kimyoviy hodisa berilgan javobni toping?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suvning parchalanishi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suvning qaynashi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suvning muzlashi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suvning bu</w:t>
      </w:r>
      <w:r>
        <w:rPr>
          <w:lang w:val="en-US"/>
        </w:rPr>
        <w:t>g‘</w:t>
      </w:r>
      <w:r w:rsidRPr="00242EE9">
        <w:rPr>
          <w:lang w:val="en-US"/>
        </w:rPr>
        <w:t>lanishi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82. Oddiy moddalar berilgan javobni toping?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kislorod, azot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shakar, k</w:t>
      </w:r>
      <w:r>
        <w:rPr>
          <w:lang w:val="en-US"/>
        </w:rPr>
        <w:t>o‘</w:t>
      </w:r>
      <w:r w:rsidRPr="00242EE9">
        <w:rPr>
          <w:lang w:val="en-US"/>
        </w:rPr>
        <w:t>mir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havo, kislorod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temir, rezina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83. Havo aralashgan azot (IV) oksid solingan idishga mayda k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mir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lakchalari solib yaxshilab aralashtirilsa va bir oz tinch qoldirilsa azot (IV) oksidning k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mirga yutilishi natijasida idishdagi aralashma rangsizlanadi. Bu hodisa nima deyiladi?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Adsorbsiya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Sublimatsiya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Diffuziya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flotatsiya</w:t>
      </w:r>
    </w:p>
    <w:p w:rsidR="007947DC" w:rsidRPr="00242EE9" w:rsidRDefault="007947DC" w:rsidP="00D471E8">
      <w:pPr>
        <w:rPr>
          <w:b/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84. Peroksidlarga sovuq suv ta’sir ettirilganda nima xosil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H</w:t>
      </w:r>
      <w:r w:rsidRPr="00242EE9">
        <w:rPr>
          <w:rFonts w:ascii="Cambria Math" w:hAnsi="Cambria Math" w:cs="Cambria Math"/>
          <w:lang w:val="en-US"/>
        </w:rPr>
        <w:t>₂</w:t>
      </w:r>
      <w:r w:rsidRPr="00242EE9">
        <w:rPr>
          <w:lang w:val="en-US"/>
        </w:rPr>
        <w:t>O</w:t>
      </w:r>
      <w:r w:rsidRPr="00242EE9">
        <w:rPr>
          <w:rFonts w:ascii="Cambria Math" w:hAnsi="Cambria Math" w:cs="Cambria Math"/>
          <w:lang w:val="en-US"/>
        </w:rPr>
        <w:t>₂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O</w:t>
      </w:r>
      <w:r w:rsidRPr="00242EE9">
        <w:rPr>
          <w:rFonts w:ascii="Cambria Math" w:hAnsi="Cambria Math" w:cs="Cambria Math"/>
          <w:lang w:val="en-US"/>
        </w:rPr>
        <w:t>₂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H</w:t>
      </w:r>
      <w:r w:rsidRPr="00242EE9">
        <w:rPr>
          <w:rFonts w:ascii="Cambria Math" w:hAnsi="Cambria Math" w:cs="Cambria Math"/>
          <w:lang w:val="en-US"/>
        </w:rPr>
        <w:t>₂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O</w:t>
      </w:r>
      <w:r w:rsidRPr="00242EE9">
        <w:rPr>
          <w:rFonts w:ascii="Cambria Math" w:hAnsi="Cambria Math" w:cs="Cambria Math"/>
          <w:lang w:val="en-US"/>
        </w:rPr>
        <w:t>₃</w:t>
      </w:r>
    </w:p>
    <w:p w:rsidR="007947DC" w:rsidRPr="00242EE9" w:rsidRDefault="007947DC" w:rsidP="00D471E8">
      <w:pPr>
        <w:rPr>
          <w:b/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85. Agar margenes oksid tarkibida 36,78% kislorod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lsa, u qanday xossali oksid?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Amfoter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Asosli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en-US"/>
        </w:rPr>
        <w:t xml:space="preserve">c) </w:t>
      </w:r>
      <w:r w:rsidRPr="00242EE9">
        <w:rPr>
          <w:lang w:val="uz-Cyrl-UZ"/>
        </w:rPr>
        <w:t>Kislotali</w:t>
      </w:r>
    </w:p>
    <w:p w:rsidR="007947DC" w:rsidRPr="00242EE9" w:rsidRDefault="007947DC" w:rsidP="00D471E8">
      <w:pPr>
        <w:rPr>
          <w:lang w:val="uz-Cyrl-UZ"/>
        </w:rPr>
      </w:pPr>
      <w:r w:rsidRPr="00242EE9">
        <w:rPr>
          <w:lang w:val="uz-Cyrl-UZ"/>
        </w:rPr>
        <w:t>d) Befarq</w:t>
      </w:r>
    </w:p>
    <w:p w:rsidR="007947DC" w:rsidRPr="00242EE9" w:rsidRDefault="007947DC" w:rsidP="00D471E8">
      <w:pPr>
        <w:rPr>
          <w:lang w:val="uz-Cyrl-UZ"/>
        </w:rPr>
      </w:pPr>
    </w:p>
    <w:p w:rsidR="007947DC" w:rsidRPr="00242EE9" w:rsidRDefault="007947DC" w:rsidP="00D471E8">
      <w:pPr>
        <w:rPr>
          <w:b/>
          <w:lang w:val="uz-Cyrl-UZ"/>
        </w:rPr>
      </w:pPr>
      <w:r w:rsidRPr="00242EE9">
        <w:rPr>
          <w:b/>
          <w:lang w:val="uz-Cyrl-UZ"/>
        </w:rPr>
        <w:t>86. Etilatsetat molekulasidagi C va O atomlari oksidlanish darajalari yi</w:t>
      </w:r>
      <w:r>
        <w:rPr>
          <w:b/>
          <w:lang w:val="uz-Cyrl-UZ"/>
        </w:rPr>
        <w:t>g‘</w:t>
      </w:r>
      <w:r w:rsidRPr="00242EE9">
        <w:rPr>
          <w:b/>
          <w:lang w:val="uz-Cyrl-UZ"/>
        </w:rPr>
        <w:t>indisini aniqlang?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-8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-6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-4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+4</w:t>
      </w:r>
    </w:p>
    <w:p w:rsidR="007947DC" w:rsidRPr="00242EE9" w:rsidRDefault="007947DC" w:rsidP="00D471E8">
      <w:pPr>
        <w:rPr>
          <w:b/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87. Murakkab efirlar ishqorlar ta’sirida gidroliz qilinganda qanday mahsulotlar xosil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tuz va spirt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kislota va spirt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kislota va sovun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kislotalar</w:t>
      </w:r>
    </w:p>
    <w:p w:rsidR="007947DC" w:rsidRPr="00242EE9" w:rsidRDefault="007947DC" w:rsidP="00D471E8">
      <w:pPr>
        <w:rPr>
          <w:b/>
          <w:lang w:val="en-US"/>
        </w:rPr>
      </w:pPr>
    </w:p>
    <w:p w:rsidR="007947DC" w:rsidRPr="00242EE9" w:rsidRDefault="007947DC" w:rsidP="00D471E8">
      <w:pPr>
        <w:rPr>
          <w:lang w:val="en-US"/>
        </w:rPr>
      </w:pPr>
      <w:r w:rsidRPr="00242EE9">
        <w:rPr>
          <w:b/>
          <w:lang w:val="en-US"/>
        </w:rPr>
        <w:t>88. Sellulozaning gidrolizlanishi natijasida hosil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lgan glukozani aniqlashda qaysi reagentdan foydalaniladi?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Feling suyuqligi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Buxner suyuqligi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Vyurs suyuqligi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Poling suyuqligi</w:t>
      </w:r>
    </w:p>
    <w:p w:rsidR="007947DC" w:rsidRPr="00242EE9" w:rsidRDefault="007947DC" w:rsidP="00D471E8">
      <w:pPr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89. Aspirin gidrolizlanishi natijasida qaysi moddalar xosil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ladi?</w:t>
      </w:r>
    </w:p>
    <w:p w:rsidR="007947DC" w:rsidRPr="00242EE9" w:rsidRDefault="007947DC" w:rsidP="00D471E8">
      <w:pPr>
        <w:pStyle w:val="ListParagraph"/>
        <w:ind w:left="0"/>
        <w:rPr>
          <w:lang w:val="en-US"/>
        </w:rPr>
      </w:pPr>
      <w:r w:rsidRPr="00242EE9">
        <w:rPr>
          <w:lang w:val="en-US"/>
        </w:rPr>
        <w:t>*a) salitsil kislota va sirka kislota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salitsil kislota va chumoli kislota</w:t>
      </w:r>
    </w:p>
    <w:p w:rsidR="007947DC" w:rsidRPr="00242EE9" w:rsidRDefault="007947DC" w:rsidP="00D471E8">
      <w:pPr>
        <w:pStyle w:val="ListParagraph"/>
        <w:ind w:left="0"/>
        <w:rPr>
          <w:lang w:val="en-US"/>
        </w:rPr>
      </w:pPr>
      <w:r w:rsidRPr="00242EE9">
        <w:rPr>
          <w:lang w:val="en-US"/>
        </w:rPr>
        <w:t>c) salitsol va formaldegid</w:t>
      </w:r>
    </w:p>
    <w:p w:rsidR="007947DC" w:rsidRPr="00242EE9" w:rsidRDefault="007947DC" w:rsidP="00D471E8">
      <w:pPr>
        <w:pStyle w:val="ListParagraph"/>
        <w:ind w:left="0"/>
        <w:rPr>
          <w:lang w:val="en-US"/>
        </w:rPr>
      </w:pPr>
      <w:r w:rsidRPr="00242EE9">
        <w:rPr>
          <w:lang w:val="en-US"/>
        </w:rPr>
        <w:t>d) salitsil kislota va sirka kislota efiri</w:t>
      </w:r>
    </w:p>
    <w:p w:rsidR="007947DC" w:rsidRPr="00242EE9" w:rsidRDefault="007947DC" w:rsidP="00D471E8">
      <w:pPr>
        <w:pStyle w:val="ListParagraph"/>
        <w:ind w:left="0"/>
        <w:rPr>
          <w:lang w:val="en-US"/>
        </w:rPr>
      </w:pPr>
    </w:p>
    <w:p w:rsidR="007947DC" w:rsidRPr="00242EE9" w:rsidRDefault="007947DC" w:rsidP="00D471E8">
      <w:pPr>
        <w:rPr>
          <w:b/>
          <w:lang w:val="en-US"/>
        </w:rPr>
      </w:pPr>
      <w:r w:rsidRPr="00242EE9">
        <w:rPr>
          <w:b/>
          <w:lang w:val="en-US"/>
        </w:rPr>
        <w:t>90. Mis (II) xlorid eritmasi elektrolizi davomida qanday jarayonlar sodir b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ladi? 1. CuCl</w:t>
      </w:r>
      <w:r w:rsidRPr="00242EE9">
        <w:rPr>
          <w:rFonts w:ascii="Cambria Math" w:hAnsi="Cambria Math" w:cs="Cambria Math"/>
          <w:b/>
          <w:lang w:val="en-US"/>
        </w:rPr>
        <w:t>₂</w:t>
      </w:r>
      <w:r w:rsidRPr="00242EE9">
        <w:rPr>
          <w:b/>
          <w:lang w:val="en-US"/>
        </w:rPr>
        <w:t xml:space="preserve"> konsentratsiyasi ortadi; 2. CuCl</w:t>
      </w:r>
      <w:r w:rsidRPr="00242EE9">
        <w:rPr>
          <w:rFonts w:ascii="Cambria Math" w:hAnsi="Cambria Math" w:cs="Cambria Math"/>
          <w:b/>
          <w:lang w:val="en-US"/>
        </w:rPr>
        <w:t>₂</w:t>
      </w:r>
      <w:r w:rsidRPr="00242EE9">
        <w:rPr>
          <w:b/>
          <w:lang w:val="en-US"/>
        </w:rPr>
        <w:t xml:space="preserve"> konsentratsiyasi kamayadi; 3. CuCl</w:t>
      </w:r>
      <w:r w:rsidRPr="00242EE9">
        <w:rPr>
          <w:rFonts w:ascii="Cambria Math" w:hAnsi="Cambria Math" w:cs="Cambria Math"/>
          <w:b/>
          <w:lang w:val="en-US"/>
        </w:rPr>
        <w:t>₂</w:t>
      </w:r>
      <w:r w:rsidRPr="00242EE9">
        <w:rPr>
          <w:b/>
          <w:lang w:val="en-US"/>
        </w:rPr>
        <w:t xml:space="preserve"> konsentratsiyasi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zgarmaydi; 4. CuCl</w:t>
      </w:r>
      <w:r w:rsidRPr="00242EE9">
        <w:rPr>
          <w:rFonts w:ascii="Cambria Math" w:hAnsi="Cambria Math" w:cs="Cambria Math"/>
          <w:b/>
          <w:lang w:val="en-US"/>
        </w:rPr>
        <w:t>₂</w:t>
      </w:r>
      <w:r w:rsidRPr="00242EE9">
        <w:rPr>
          <w:b/>
          <w:lang w:val="en-US"/>
        </w:rPr>
        <w:t xml:space="preserve"> miqdori ortadi; 5. CuCl</w:t>
      </w:r>
      <w:r w:rsidRPr="00242EE9">
        <w:rPr>
          <w:rFonts w:ascii="Cambria Math" w:hAnsi="Cambria Math" w:cs="Cambria Math"/>
          <w:b/>
          <w:lang w:val="en-US"/>
        </w:rPr>
        <w:t>₂</w:t>
      </w:r>
      <w:r w:rsidRPr="00242EE9">
        <w:rPr>
          <w:b/>
          <w:lang w:val="en-US"/>
        </w:rPr>
        <w:t xml:space="preserve"> miqdori kamayadi; 6. CuCl</w:t>
      </w:r>
      <w:r w:rsidRPr="00242EE9">
        <w:rPr>
          <w:rFonts w:ascii="Cambria Math" w:hAnsi="Cambria Math" w:cs="Cambria Math"/>
          <w:b/>
          <w:lang w:val="en-US"/>
        </w:rPr>
        <w:t>₂</w:t>
      </w:r>
      <w:r w:rsidRPr="00242EE9">
        <w:rPr>
          <w:b/>
          <w:lang w:val="en-US"/>
        </w:rPr>
        <w:t xml:space="preserve"> miqdori </w:t>
      </w:r>
      <w:r>
        <w:rPr>
          <w:b/>
          <w:lang w:val="en-US"/>
        </w:rPr>
        <w:t>o‘</w:t>
      </w:r>
      <w:r w:rsidRPr="00242EE9">
        <w:rPr>
          <w:b/>
          <w:lang w:val="en-US"/>
        </w:rPr>
        <w:t>zgarmaydi?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*a) 2, 5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1, 5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1, 6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d) 5</w:t>
      </w:r>
    </w:p>
    <w:p w:rsidR="007947DC" w:rsidRPr="00242EE9" w:rsidRDefault="007947DC" w:rsidP="00D471E8">
      <w:pPr>
        <w:jc w:val="both"/>
        <w:rPr>
          <w:b/>
          <w:bCs/>
          <w:lang w:val="en-US"/>
        </w:rPr>
      </w:pPr>
    </w:p>
    <w:p w:rsidR="007947DC" w:rsidRPr="00242EE9" w:rsidRDefault="007947DC" w:rsidP="00D471E8">
      <w:pPr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91. Tarkibi noma’lum b</w:t>
      </w:r>
      <w:r>
        <w:rPr>
          <w:b/>
          <w:bCs/>
          <w:lang w:val="en-US"/>
        </w:rPr>
        <w:t>o‘</w:t>
      </w:r>
      <w:r w:rsidRPr="00242EE9">
        <w:rPr>
          <w:b/>
          <w:bCs/>
          <w:lang w:val="en-US"/>
        </w:rPr>
        <w:t>lgan bir atomli spirtdan olingan simmetrik tuzilishli etilen uglevodorodlarning 28 grammi 80 g brom bilan reaksiyaga kirishgan. spirtning formulasini aniqlang?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OHCH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3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 xml:space="preserve">OH 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OH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CHOHCH</w:t>
      </w:r>
      <w:r w:rsidRPr="00242EE9">
        <w:rPr>
          <w:vertAlign w:val="subscript"/>
          <w:lang w:val="en-US"/>
        </w:rPr>
        <w:t>3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92. 2-xlor-3-metilpentanni qaysi spirtdan olish mumkin?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3-metilpentanol-2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3-metilpentanol-1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2-metilpentanol-5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3-metilpentanol-3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93. 60 g toza propil spirti bilan natriy metalining qanchasi reaksiyaga kirishadi 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23g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b) 97,5g</w:t>
      </w:r>
    </w:p>
    <w:p w:rsidR="007947DC" w:rsidRPr="00242EE9" w:rsidRDefault="007947DC" w:rsidP="00D471E8">
      <w:pPr>
        <w:rPr>
          <w:lang w:val="en-US"/>
        </w:rPr>
      </w:pPr>
      <w:r w:rsidRPr="00242EE9">
        <w:rPr>
          <w:lang w:val="en-US"/>
        </w:rPr>
        <w:t>c) 115g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120g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uz-Cyrl-UZ"/>
        </w:rPr>
      </w:pPr>
      <w:r w:rsidRPr="00242EE9">
        <w:rPr>
          <w:b/>
          <w:bCs/>
          <w:lang w:val="en-US"/>
        </w:rPr>
        <w:t>94.</w:t>
      </w:r>
      <w:r w:rsidRPr="00242EE9">
        <w:rPr>
          <w:b/>
          <w:bCs/>
          <w:lang w:val="uz-Cyrl-UZ"/>
        </w:rPr>
        <w:t xml:space="preserve"> Bir atomli spirtdan 16 ml olib (</w:t>
      </w:r>
      <w:r w:rsidRPr="00242EE9">
        <w:rPr>
          <w:b/>
          <w:bCs/>
          <w:lang w:val="uz-Cyrl-UZ"/>
        </w:rPr>
        <w:t> q 0,8 g</w:t>
      </w:r>
      <w:r>
        <w:rPr>
          <w:b/>
          <w:bCs/>
          <w:lang w:val="uz-Cyrl-UZ"/>
        </w:rPr>
        <w:t>G‘</w:t>
      </w:r>
      <w:r w:rsidRPr="00242EE9">
        <w:rPr>
          <w:b/>
          <w:bCs/>
          <w:lang w:val="uz-Cyrl-UZ"/>
        </w:rPr>
        <w:t>sm</w:t>
      </w:r>
      <w:r w:rsidRPr="00242EE9">
        <w:rPr>
          <w:b/>
          <w:bCs/>
          <w:vertAlign w:val="superscript"/>
          <w:lang w:val="uz-Cyrl-UZ"/>
        </w:rPr>
        <w:t>3</w:t>
      </w:r>
      <w:r w:rsidRPr="00242EE9">
        <w:rPr>
          <w:b/>
          <w:bCs/>
          <w:lang w:val="uz-Cyrl-UZ"/>
        </w:rPr>
        <w:t>) natriy bilan ishlanganda ajralib chiqqan vodorod 4,48 l etilenni gidrogenlashga yetgan b</w:t>
      </w:r>
      <w:r>
        <w:rPr>
          <w:b/>
          <w:bCs/>
          <w:lang w:val="uz-Cyrl-UZ"/>
        </w:rPr>
        <w:t>o‘</w:t>
      </w:r>
      <w:r w:rsidRPr="00242EE9">
        <w:rPr>
          <w:b/>
          <w:bCs/>
          <w:lang w:val="uz-Cyrl-UZ"/>
        </w:rPr>
        <w:t>lsa, reaksiya uchun bir atomli qaysi spirt olingan?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 xml:space="preserve">*a) metanol 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 xml:space="preserve">b) propanol-1 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butanol-1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Etanol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95. Karbonil guruhidagi uglerod atomining gibridlanish turini k</w:t>
      </w:r>
      <w:r>
        <w:rPr>
          <w:b/>
          <w:bCs/>
          <w:lang w:val="en-US"/>
        </w:rPr>
        <w:t>o‘</w:t>
      </w:r>
      <w:r w:rsidRPr="00242EE9">
        <w:rPr>
          <w:b/>
          <w:bCs/>
          <w:lang w:val="en-US"/>
        </w:rPr>
        <w:t>rsating?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sp</w:t>
      </w:r>
      <w:r w:rsidRPr="00242EE9">
        <w:rPr>
          <w:vertAlign w:val="superscript"/>
          <w:lang w:val="en-US"/>
        </w:rPr>
        <w:t>2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sp</w:t>
      </w:r>
      <w:r w:rsidRPr="00242EE9">
        <w:rPr>
          <w:vertAlign w:val="superscript"/>
          <w:lang w:val="en-US"/>
        </w:rPr>
        <w:t>3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sp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sp</w:t>
      </w:r>
      <w:r w:rsidRPr="00242EE9">
        <w:rPr>
          <w:vertAlign w:val="superscript"/>
          <w:lang w:val="en-US"/>
        </w:rPr>
        <w:t>2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96. 22 g etanalni etanolga aylantirish uchun zarur b</w:t>
      </w:r>
      <w:r>
        <w:rPr>
          <w:b/>
          <w:bCs/>
          <w:lang w:val="en-US"/>
        </w:rPr>
        <w:t>o‘</w:t>
      </w:r>
      <w:r w:rsidRPr="00242EE9">
        <w:rPr>
          <w:b/>
          <w:bCs/>
          <w:lang w:val="en-US"/>
        </w:rPr>
        <w:t>lgan vodorodning hajmini (l) hisoblab toping?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11,2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4,48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5,23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4,9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97. Aldegidlar laboratoriyada qanday usulda olinadi?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birlamchi spirtlarni mis (II) oksid bilan oksidlash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kislotalarni katalizator ishtirokida vodorod bilan qaytarish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etanolni vodorod bilan oksidlash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Kucherov reaksiyasi b</w:t>
      </w:r>
      <w:r>
        <w:rPr>
          <w:lang w:val="en-US"/>
        </w:rPr>
        <w:t>o‘</w:t>
      </w:r>
      <w:r w:rsidRPr="00242EE9">
        <w:rPr>
          <w:lang w:val="en-US"/>
        </w:rPr>
        <w:t>yicha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98. Qaysi moddalar karbon kislotalarga mansub?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COOH, (CH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)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CHCOOH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C(OH)CH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C(O)CH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 xml:space="preserve"> ,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CH(OH)CHO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COOH,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C(O)CHO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COOH, CH</w:t>
      </w:r>
      <w:r w:rsidRPr="00242EE9">
        <w:rPr>
          <w:vertAlign w:val="subscript"/>
          <w:lang w:val="en-US"/>
        </w:rPr>
        <w:t>3</w:t>
      </w:r>
      <w:r w:rsidRPr="00242EE9">
        <w:rPr>
          <w:lang w:val="en-US"/>
        </w:rPr>
        <w:t>COCH</w:t>
      </w:r>
      <w:r w:rsidRPr="00242EE9">
        <w:rPr>
          <w:vertAlign w:val="subscript"/>
          <w:lang w:val="en-US"/>
        </w:rPr>
        <w:t>2</w:t>
      </w:r>
      <w:r w:rsidRPr="00242EE9">
        <w:rPr>
          <w:lang w:val="en-US"/>
        </w:rPr>
        <w:t>C(O)CH</w:t>
      </w:r>
      <w:r w:rsidRPr="00242EE9">
        <w:rPr>
          <w:vertAlign w:val="subscript"/>
          <w:lang w:val="en-US"/>
        </w:rPr>
        <w:t>3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uz-Cyrl-UZ"/>
        </w:rPr>
      </w:pPr>
      <w:r w:rsidRPr="00242EE9">
        <w:rPr>
          <w:b/>
          <w:bCs/>
          <w:lang w:val="en-US"/>
        </w:rPr>
        <w:t>99.</w:t>
      </w:r>
      <w:r w:rsidRPr="00242EE9">
        <w:rPr>
          <w:b/>
          <w:bCs/>
          <w:lang w:val="uz-Cyrl-UZ"/>
        </w:rPr>
        <w:t xml:space="preserve"> Quyidagi moddalardan qaysi biri chumoli kislota va </w:t>
      </w:r>
      <w:r w:rsidRPr="00242EE9">
        <w:rPr>
          <w:b/>
          <w:bCs/>
          <w:lang w:val="en-US"/>
        </w:rPr>
        <w:t>butan</w:t>
      </w:r>
      <w:r w:rsidRPr="00242EE9">
        <w:rPr>
          <w:b/>
          <w:bCs/>
          <w:lang w:val="uz-Cyrl-UZ"/>
        </w:rPr>
        <w:t xml:space="preserve"> kislota bilan boshqacharoq reaksiyaga kirishadi?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Kumush (I) oksidning ammiakdagi eritmasi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spirtli muhitdagi sulfat kislota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c) magniy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d) kaliy gidroksid</w:t>
      </w:r>
    </w:p>
    <w:p w:rsidR="007947DC" w:rsidRPr="00242EE9" w:rsidRDefault="007947DC" w:rsidP="00D471E8">
      <w:pPr>
        <w:jc w:val="both"/>
        <w:rPr>
          <w:lang w:val="en-US"/>
        </w:rPr>
      </w:pPr>
    </w:p>
    <w:p w:rsidR="007947DC" w:rsidRPr="00242EE9" w:rsidRDefault="007947DC" w:rsidP="00D471E8">
      <w:pPr>
        <w:pStyle w:val="ListParagraph"/>
        <w:ind w:left="0"/>
        <w:jc w:val="both"/>
        <w:rPr>
          <w:b/>
          <w:bCs/>
          <w:lang w:val="en-US"/>
        </w:rPr>
      </w:pPr>
      <w:r w:rsidRPr="00242EE9">
        <w:rPr>
          <w:b/>
          <w:bCs/>
          <w:lang w:val="en-US"/>
        </w:rPr>
        <w:t>100. Qaysi modda mis (II) gidroksid bilan reaksiyaga kirishganda qizil rangli modda hosil b</w:t>
      </w:r>
      <w:r>
        <w:rPr>
          <w:b/>
          <w:bCs/>
          <w:lang w:val="en-US"/>
        </w:rPr>
        <w:t>o‘</w:t>
      </w:r>
      <w:r w:rsidRPr="00242EE9">
        <w:rPr>
          <w:b/>
          <w:bCs/>
          <w:lang w:val="en-US"/>
        </w:rPr>
        <w:t>ladi?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*a) propanal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>b) propion kislota</w:t>
      </w:r>
    </w:p>
    <w:p w:rsidR="007947DC" w:rsidRPr="00242EE9" w:rsidRDefault="007947DC" w:rsidP="00D471E8">
      <w:pPr>
        <w:jc w:val="both"/>
        <w:rPr>
          <w:lang w:val="en-US"/>
        </w:rPr>
      </w:pPr>
      <w:r w:rsidRPr="00242EE9">
        <w:rPr>
          <w:lang w:val="en-US"/>
        </w:rPr>
        <w:t xml:space="preserve">c) glitserin </w:t>
      </w:r>
    </w:p>
    <w:p w:rsidR="007947DC" w:rsidRPr="00242EE9" w:rsidRDefault="007947DC" w:rsidP="00FF6D94">
      <w:pPr>
        <w:jc w:val="both"/>
        <w:rPr>
          <w:lang w:val="en-US"/>
        </w:rPr>
      </w:pPr>
      <w:r w:rsidRPr="00242EE9">
        <w:rPr>
          <w:lang w:val="en-US"/>
        </w:rPr>
        <w:t>d) etilenglikol</w:t>
      </w:r>
    </w:p>
    <w:sectPr w:rsidR="007947DC" w:rsidRPr="00242EE9" w:rsidSect="00242EE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76"/>
    <w:rsid w:val="000171D3"/>
    <w:rsid w:val="00043067"/>
    <w:rsid w:val="0008696F"/>
    <w:rsid w:val="000C5935"/>
    <w:rsid w:val="001A4505"/>
    <w:rsid w:val="00210FBD"/>
    <w:rsid w:val="00242EE9"/>
    <w:rsid w:val="003A4C3A"/>
    <w:rsid w:val="003E4513"/>
    <w:rsid w:val="003F41D8"/>
    <w:rsid w:val="00411C76"/>
    <w:rsid w:val="004F1AC2"/>
    <w:rsid w:val="004F40D2"/>
    <w:rsid w:val="00512432"/>
    <w:rsid w:val="00515BA4"/>
    <w:rsid w:val="005313F3"/>
    <w:rsid w:val="0056335D"/>
    <w:rsid w:val="005A6F27"/>
    <w:rsid w:val="0062394D"/>
    <w:rsid w:val="007947DC"/>
    <w:rsid w:val="007A480C"/>
    <w:rsid w:val="007C321E"/>
    <w:rsid w:val="007E0671"/>
    <w:rsid w:val="007F263B"/>
    <w:rsid w:val="008555D5"/>
    <w:rsid w:val="008F4A45"/>
    <w:rsid w:val="009063B5"/>
    <w:rsid w:val="00926D55"/>
    <w:rsid w:val="009C2AEC"/>
    <w:rsid w:val="009E5A73"/>
    <w:rsid w:val="00A026F4"/>
    <w:rsid w:val="00A35D16"/>
    <w:rsid w:val="00A62B11"/>
    <w:rsid w:val="00AD1903"/>
    <w:rsid w:val="00B54554"/>
    <w:rsid w:val="00BE1C55"/>
    <w:rsid w:val="00BF38AE"/>
    <w:rsid w:val="00C014E1"/>
    <w:rsid w:val="00C26C0C"/>
    <w:rsid w:val="00C35DB3"/>
    <w:rsid w:val="00CC0972"/>
    <w:rsid w:val="00D20605"/>
    <w:rsid w:val="00D33FE0"/>
    <w:rsid w:val="00D471E8"/>
    <w:rsid w:val="00D66C2B"/>
    <w:rsid w:val="00DA1E32"/>
    <w:rsid w:val="00E10368"/>
    <w:rsid w:val="00E71A03"/>
    <w:rsid w:val="00EF576A"/>
    <w:rsid w:val="00F45AAC"/>
    <w:rsid w:val="00F65633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C76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11C76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11C76"/>
    <w:pPr>
      <w:widowControl w:val="0"/>
      <w:shd w:val="clear" w:color="auto" w:fill="FFFFFF"/>
      <w:spacing w:line="370" w:lineRule="exact"/>
      <w:ind w:hanging="1880"/>
      <w:jc w:val="right"/>
    </w:pPr>
    <w:rPr>
      <w:sz w:val="28"/>
      <w:szCs w:val="28"/>
    </w:rPr>
  </w:style>
  <w:style w:type="table" w:styleId="TableGrid">
    <w:name w:val="Table Grid"/>
    <w:basedOn w:val="TableNormal"/>
    <w:uiPriority w:val="99"/>
    <w:rsid w:val="001A4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uiPriority w:val="99"/>
    <w:locked/>
    <w:rsid w:val="00C014E1"/>
    <w:rPr>
      <w:sz w:val="24"/>
      <w:lang/>
    </w:rPr>
  </w:style>
  <w:style w:type="paragraph" w:styleId="BodyTextIndent">
    <w:name w:val="Body Text Indent"/>
    <w:basedOn w:val="Normal"/>
    <w:link w:val="BodyTextIndentChar"/>
    <w:uiPriority w:val="99"/>
    <w:rsid w:val="00C014E1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92DA6"/>
    <w:rPr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rsid w:val="00C014E1"/>
    <w:rPr>
      <w:rFonts w:cs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7C321E"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7C321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7C321E"/>
    <w:pPr>
      <w:widowControl w:val="0"/>
      <w:shd w:val="clear" w:color="auto" w:fill="FFFFFF"/>
      <w:spacing w:line="480" w:lineRule="exact"/>
      <w:ind w:hanging="1320"/>
      <w:outlineLvl w:val="1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B5455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E1C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1C55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BE1C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E1C5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E1C55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1C55"/>
    <w:rPr>
      <w:rFonts w:ascii="Tahoma" w:eastAsia="Times New Roman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rsid w:val="00BE1C55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E1C55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BE1C55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BE1C55"/>
    <w:pPr>
      <w:widowControl w:val="0"/>
      <w:shd w:val="clear" w:color="auto" w:fill="FFFFFF"/>
      <w:spacing w:before="420" w:line="274" w:lineRule="exact"/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1C55"/>
    <w:rPr>
      <w:sz w:val="23"/>
      <w:shd w:val="clear" w:color="auto" w:fill="FFFFFF"/>
    </w:rPr>
  </w:style>
  <w:style w:type="character" w:customStyle="1" w:styleId="a">
    <w:name w:val="Основной текст Знак"/>
    <w:basedOn w:val="DefaultParagraphFont"/>
    <w:uiPriority w:val="99"/>
    <w:rsid w:val="00BE1C55"/>
    <w:rPr>
      <w:rFonts w:cs="Times New Roman"/>
      <w:sz w:val="24"/>
      <w:szCs w:val="24"/>
    </w:rPr>
  </w:style>
  <w:style w:type="character" w:customStyle="1" w:styleId="11pt">
    <w:name w:val="Основной текст + 11 pt"/>
    <w:uiPriority w:val="99"/>
    <w:rsid w:val="00BE1C55"/>
    <w:rPr>
      <w:sz w:val="22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rsid w:val="00BE1C55"/>
    <w:pPr>
      <w:spacing w:after="200"/>
    </w:pPr>
    <w:rPr>
      <w:rFonts w:ascii="Calibri" w:hAnsi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1C55"/>
    <w:rPr>
      <w:rFonts w:ascii="Calibri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14</Pages>
  <Words>3372</Words>
  <Characters>19226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20</cp:revision>
  <cp:lastPrinted>2019-01-21T12:08:00Z</cp:lastPrinted>
  <dcterms:created xsi:type="dcterms:W3CDTF">2019-01-20T18:58:00Z</dcterms:created>
  <dcterms:modified xsi:type="dcterms:W3CDTF">2019-11-15T06:08:00Z</dcterms:modified>
</cp:coreProperties>
</file>