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1. Geografiya o‘qitish metodikasi qaysi fanlar tizimiga kiradi?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Tabiiy fanlar tizimiga.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Pedagogika fanlar tizimiga.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Psixologiya fanlar tizimiga.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Aniq fanlar tizimiga.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2. Geografiya o‘qitish metodikasining nechta muhim vazifasi bor?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Ikkita muhim vazifasi.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To‘rta muhim vazifasi.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Uchta muhim vazifasi.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Oltita muhim vazifasi.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3. Geografiya haqidagi birinchi kitob kim tomonidan yaratilgan?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Erotosfen.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Charlz Darvin.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Gerodod.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Gippokrat.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4. Evropada geografiyani o‘qitish nechanchi asrdan yo‘lga qo‘yilgan?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XVII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XVIII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XV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XIX asrda.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5. Kim tomonidan ilk bor yagona geografiya dasturi ishlab chiqilgan?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1921 yil D. N. Anuchin.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1900 yil A. V. Darinskiy.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1930 yil M. N. Maksimov.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1891 yil S. S Karotkin.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6. Rossiyada geografiya o‘qitish nechanchi asrda yo‘lga qo‘yilgan?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XVII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XVIII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XVI asrda.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XIX asrda.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7. O‘zbekistonda geografiya ta’limining rivojlanishini qaysi olim to‘rt bosqichga bo‘ldi?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O. Mo‘minov.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X. Vahobov.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S. Zayniddinov.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B. Zokirov.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8. Ta’lim to‘g‘risidagi qonun qachon qabul qilingan?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1997 yil 29 avgust.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1997 yil 10 avgust.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1998 yil 21 yanvar.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1999 yil 21 iyul.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9. Geografiya ta’limi jahonning ko‘pgina mamlakatlarda necha yo‘nalishda olib borilmoqda?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Uch yo‘nalishda.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To‘rt yo‘nalishda.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Ikki yo‘nalishda.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Besh yo‘nalishda.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10. Didaktik maqsadlarga ko‘ra geografiya darslari qanday turlarga bo‘linadi?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Uch turga: kirish, yakunlovchi, nazorat suhbati.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Ikki turga: kirish, yakunlovchi suhbat.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To‘rt turga: o‘rganish, nazorat, suhbat, yakunlovchi.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Bir turga: nazorat suhbati.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11. O‘zbekiston tabiiy geografiyasi necha qismdan iborat?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Ikki qismdan.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Uch qismdan.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Besh qismdan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To‘rt qismdan.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12. Umumiy o‘rta ta’lim funktsiyanal vazifasiga ko‘ra geografiya qanday fanlar turkimiga kiradi?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Malakka va ko‘nikmalarni tarkib topturuvchi.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Fan asoslarini o‘rgatuvchi.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Tarbiya beruvchi.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Jismonan sog‘lomlashturuvchi.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13. Geografiya zonalik haqidagi ta’limot asoschisining nomini belgilang?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L. S Berg.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A. G Isochenko.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A. A Palovinkin.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S. V Kalesnik.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14. Yangi tahrirdagi DTS larni joriy etishning taqozi qilgan bosh omilni belgilang?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Ta’lim tizimini boshqarishni takommilashtirish.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O‘qituvchiga beradigan bilimni me’yorlash.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Dastur va darslarni yaratishni takomillashtirish.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O‘qituvchi mehnatini engillashtirish.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15. DTS qaysi sinf o‘quvchisining tayyorgarlik darajasini me’yorlaydi?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Umumiy o‘rta ta’lim maktab bituruvchisi.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 va 4 sinf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5- Sinf o‘quvchisi.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9- Sinf o‘quvchisi.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16. DTS me’yori qanday nomlanadi?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umumiy o‘rta ta’lim maktabning bitiruvchisining bilim va malakasiga bo‘lgan minimal talab.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Bituruvchilarning bilim va malakasiga bo‘lgan maksimal talab.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Muayyan sinf o‘quvchisining olgan bilimiga o‘rtacha talab.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Umumiy o‘rta ta’lim maktabi o‘quvchilarning bilim malakasiga bo‘lgan minimal talab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17. Darslikda yo‘l qo‘yilgan anglashilmovchiliklarni to‘g‘rilashda nimalarga asosan ma’qullanadi?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DTS 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Dasturga.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O‘quv rejaga.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Metodik tavsiyaga.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18. Geografiya nimani o‘rgatadi?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Er yuzasi tabiati va ko‘payishini.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Er yuzasi xo‘jaligi va aholisini.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Er yuzasi tabiatini.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Er yuzasi tabiati va aholisini.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19. Geografiya darsini takomillashtirishda qanday komponent ustuvor ahamiyat kasb etadi?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Ta’lim metodlari.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Didaktik vositalar.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Texnik jihozlar.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Ta’lim maqsadi.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20. Kim tomonidan va nechanchi yilda geografiya tushunchalirini bosqichlarga ajratgan?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1985 yil L. M. Ponchishnikova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1980 yil V. A. Karinskaya.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1989 yil S. S. Grigoryants.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1981 yil L. P. Avgustin.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21. Qaysi olim umrining qirq yilini dunyo xaritalarini tuzishga bag‘ishlagan?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Muhammad Xorazmiy.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Al- Xorazmiy.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Mirzo Ulug‘bek.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Abdurazzoq Samarqandiy.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22. Shahar turmush tarzini yoyilishi qanday ataladi?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Urbanizatsiya.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Memoratsiya.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Aglomeratsiya.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Negratsiya.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23. Orol muammosi qanday hal qilingani ma’qul.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Suv omborlarida yig‘ilgan suvlarni orolga oqizish.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Suvdan tejamkor va oqilona foydalanish.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sug‘orib dehqonchilik qilishni qisqartirish.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Er osti suvlaridan foydalanish.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24. Vengriya maktablarda geografiya fani necha yil davom etadi?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7 yil.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5 yil.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6 yil.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8 yil.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25. </w:t>
      </w:r>
      <w:r>
        <w:rPr>
          <w:b/>
          <w:lang w:val="en-US"/>
        </w:rPr>
        <w:t>Fransiya</w:t>
      </w:r>
      <w:r w:rsidRPr="00586991">
        <w:rPr>
          <w:b/>
          <w:lang w:val="en-US"/>
        </w:rPr>
        <w:t xml:space="preserve"> geografiya darsliklarning ustun tamoni shundaki, ularda kitoblar . ….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Muammoli qilib yozilgan.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Savollarga boy tarz yozilgan.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Rasmlar asosida yozilgan.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Sodda qilib yozilgan.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26. Geografiya ta’limida dunyo qarashni shakllantirishni nechta guruhlarga birlashtirish mumkin?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2 guruhga.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3 guruhga.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4 guruhga.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5 guruhga.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27. Geografiyadan savol javob o‘tkazishning asosiy maqsadi nimalardan iborat?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O‘quvchilarda geografik dunyo qarashni shakllantirish va geografiyaga bo‘lgan qiziqishni oshirish.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Geografiya darsining qiziqarli o‘tishi uchun.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O‘quvchilarni chalg‘itish uchun.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O‘quvchilarni bilimdonligini namoyish etadi va ularni o‘ziga jalb etadi.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28. Sinfdan tashqarii vaqtda olib boriladigan tadbirlar nimaga asosan olib boriladi?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Mahalliy sharoiti, yoshiga qiziqishiga qarab.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O‘quvchilarning soniga qarab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O‘quvchilarning yoshiga qarab.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O‘quvchilarning qiziqishiga qarab.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29. Geografiya 2 ta yirik tarmoqqa bo‘linadi bular. . . . . .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Tabiiy geografiya va ijtimoiy iqtisodiy geografiya.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Materiklar va okeanlar geografiyasi.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O‘rta Osiyo va O‘zbekiston geografiyasi.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O‘rta Osiyo va tabiat geografiyasi.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30. Geografiya ta’lim mazmunini o‘rab oluvchi qaysi yo‘nalishlarga bo‘linadi?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Hodisa va jarayonlar.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Geografiyaning nazariy asoslari.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Geografik tadqiqot metodlari.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Tabiiy va sotseal iqtisodiy ob’ektlar.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31. Astronomik meteorologik va fenologik ishlar olib borish qaysi metodga kiradi?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Kuzatish.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Og‘zaki.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Ko‘rsatmali.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Suhbat.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32. Fotix Karimovning geografiya kitobi qayerda va nechanchi yilda bosilib chiqdi?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1909 yilda Orenburgda.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1901 yilda Moskvada.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1903 yilda Germaniyada.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1905 yilda O‘zbekistonda.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33. Geografiya fanidan ilk olimpiada nechanchi yilda o‘tkazilgan?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1965 yilda.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1963 yilda.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1960 yilda.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1969 yilda.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34. Geografiya fanini o‘qitishda kerak bo‘ladigang texnik vositalar?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Audiomagnitafon, kompyuter, video.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Skaner, kadaskop, kompyuter.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Kadaskop, endoskop, kinoapparat.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printer, modem, fleshka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35. «Yer tasviri» kitobi qayerdan va nechanchi yillarda topildi?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1873 yilda Qoxiradan.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1895 yilda </w:t>
      </w:r>
      <w:r>
        <w:rPr>
          <w:lang w:val="en-US"/>
        </w:rPr>
        <w:t>Fransiya</w:t>
      </w:r>
      <w:r w:rsidRPr="00586991">
        <w:rPr>
          <w:lang w:val="en-US"/>
        </w:rPr>
        <w:t xml:space="preserve">dan.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1869 yilda Moskvadan.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1866 yilda O‘zbekistondan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36. Nechanchi yilda Turkiston o‘qituvchilar imperiyasi ochildi?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1879 yilda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1870 yilda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1866 yilda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1873 yilda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37. Hozirgi zamon tabiatshunoslik darslariga bo‘lgan asosiy talablar qaysilar?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Tarbiyaviy talablar.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Didaktik talablar.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Psixologik talablar.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Gigienik talablar.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38. Geografik tadqiqotlar ichida eng yangi usullardan biri?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Aerokosmik usul.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Ko‘z bilan chamalab o‘lchash usuli.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Ilmiy tadqiqot usuli.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Kuzatish usuli.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39. Metodika so‘zining ma’nosi nima?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Kuzatish.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Tajriba o‘tkazish.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Bilim berish.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Muhofaza qilish.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40. Psixrometr qanday asbob?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ruhiyatga ta’sir etuvchi shovqinni o‘lchaydi.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Past bosimni o‘lchaydigan.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xavo namligini o‘lchaydigan.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xavodagi iflos moddalarni ko‘rsatadi.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41. O‘zbekistonning yer maydoni qancha?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448. </w:t>
      </w:r>
      <w:smartTag w:uri="urn:schemas-microsoft-com:office:smarttags" w:element="metricconverter">
        <w:smartTagPr>
          <w:attr w:name="ProductID" w:val="9 km"/>
        </w:smartTagPr>
        <w:r w:rsidRPr="00586991">
          <w:rPr>
            <w:lang w:val="en-US"/>
          </w:rPr>
          <w:t>9 km</w:t>
        </w:r>
      </w:smartTag>
      <w:r w:rsidRPr="00586991">
        <w:rPr>
          <w:lang w:val="en-US"/>
        </w:rPr>
        <w:t xml:space="preserve"> 2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447. </w:t>
      </w:r>
      <w:smartTag w:uri="urn:schemas-microsoft-com:office:smarttags" w:element="metricconverter">
        <w:smartTagPr>
          <w:attr w:name="ProductID" w:val="9 km"/>
        </w:smartTagPr>
        <w:r w:rsidRPr="00586991">
          <w:rPr>
            <w:lang w:val="en-US"/>
          </w:rPr>
          <w:t>9 km</w:t>
        </w:r>
      </w:smartTag>
      <w:r w:rsidRPr="00586991">
        <w:rPr>
          <w:lang w:val="en-US"/>
        </w:rPr>
        <w:t xml:space="preserve"> 2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444. </w:t>
      </w:r>
      <w:smartTag w:uri="urn:schemas-microsoft-com:office:smarttags" w:element="metricconverter">
        <w:smartTagPr>
          <w:attr w:name="ProductID" w:val="9 km"/>
        </w:smartTagPr>
        <w:r w:rsidRPr="00586991">
          <w:rPr>
            <w:lang w:val="en-US"/>
          </w:rPr>
          <w:t>9 km</w:t>
        </w:r>
      </w:smartTag>
      <w:r w:rsidRPr="00586991">
        <w:rPr>
          <w:lang w:val="en-US"/>
        </w:rPr>
        <w:t xml:space="preserve">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440. </w:t>
      </w:r>
      <w:smartTag w:uri="urn:schemas-microsoft-com:office:smarttags" w:element="metricconverter">
        <w:smartTagPr>
          <w:attr w:name="ProductID" w:val="9 km"/>
        </w:smartTagPr>
        <w:r w:rsidRPr="00586991">
          <w:rPr>
            <w:lang w:val="en-US"/>
          </w:rPr>
          <w:t>9 km</w:t>
        </w:r>
      </w:smartTag>
      <w:r w:rsidRPr="00586991">
        <w:rPr>
          <w:lang w:val="en-US"/>
        </w:rPr>
        <w:t xml:space="preserve"> 2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42. O‘zbekiston qachon BMTga a’zo bo‘lgan?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1992 y 2 mart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1991 y 2 mart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1991y 1 avgust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1992 y 8 dekabr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43. O‘zbekiston aholisi soni eng ko‘p viloyat nomini aniqlang?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Samarqand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Farg‘ona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Novoiy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Xoram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44. Mamlakat yer maydonining necha million gektaridan dehqonchilikda foydalaniladi?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5 mln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4 mln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6 mln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7 mln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45. Mamlakatimiz iqtisodiyotini rivojlantirishning nechta tamoili bor?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5 ta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4 ta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3 ta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6 ta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46. O‘zbekistonda neft dastlab nechanchi yil qayerda qazib olingan?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1904 y Chimyon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1220 y. Farg‘ona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1992 y Mingbuloq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1910 y Buxoro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47. O‘zbekistonda xozirgi vaqtda xar yiliga qancha neft qazib olinadi?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7-8 mln tonna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3-4 mln tonna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4. 5 mln tonna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5 mln tonna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48. O‘zbekiston qaysi davlatlarga gaz eksport qiladi?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Qozog‘iston, Qirg‘iziston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Turkmaniston, Tojikiston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Tojikiston, Afg‘oniston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Afg‘oniston, Qirg‘iston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49. O‘zbekistondagi jahonga mashxur marmar konini aniqlang?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G‘azg‘on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Orkutsoy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G‘azalkent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Quvasoy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50. Yalpi sanoat maxsuloti xajmida yengil sanoatning salmog‘i necha foizni tashkil qiladi?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14 %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10 %.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16 %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12 %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51. Ta’lim sifatini nazorat qilish bu . …. . .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O‘qitish mazmuni va natijalarini DTS talablariga muvofiqligini tekshirish.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O‘qitish usullari, vositalar va metodlarining xayotiylik darajasini aniqlash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Professor o‘qituvchilar mehnatining amaldagi ifodasini topish.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Ta’limga bo‘lgan qiziqishni ko‘rsatkichlarda aks ettirishini tekshirib ko‘rish.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52. Geografiya o‘qitish metodikasi qaysi fanlar tizimiga kiradi?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Tabiiy fanlar tizimiga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Pedagogika fanlar tizimiga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Psixologiya fanlar tizimiga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Aniq fanlar tizimiga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53. O‘zbekistonda nechta mis koni bor?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15 dan ortiq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5 dan ortiq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10 dan ortiq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20 dan ortiq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54. O‘quv fanlari va umumiy ta’lim dasturlari ro‘yxati qanday hujjat bilan belgilanadi?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Umumiy o‘rta ta’limning DTS bilan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Xalq ta’limi vaziri buyrug‘i bilan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Xalq ta’limi bo‘limi buyrug‘i bilan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Maktab direktori buyrug‘i bilan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55. Andijon viloyati qaysi tabiat zonasida joylashgan?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Adir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b)Cho‘l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c)To‘qay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d)Yaylov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56. Toshmetal va alyuminiy rudalari konlari qayeda mavjud?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Sariosiyo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Xo‘janqoq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Odamtosh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Ko‘kaydi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57. Markaziy Osiyoda eng ko‘p tut daraxti ekiladigan mamlakatni aniqlang?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O‘zbekiston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Qirgiziston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Tojikiston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Turkmaniston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58. Qaysi viloyat g‘alla ekinlarining keng maydonlariga ega?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Qashqadaryo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Namangan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Samarqand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Andijon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59. Kulolchilik O‘zbekistonning qaerlarida joylashgan?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Rishton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Samarqand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Fargona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Urgut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60. Angren konida ko‘mirning qanday turi qazib olinadi?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Qo‘ngir ko‘mir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Kokslanadigan ko‘mir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Toshko‘mir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Antrodit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61. 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 ta’lim amaliyotida n</w:t>
      </w:r>
      <w:r w:rsidRPr="00586991">
        <w:rPr>
          <w:b/>
        </w:rPr>
        <w:t>е</w:t>
      </w:r>
      <w:r w:rsidRPr="00586991">
        <w:rPr>
          <w:b/>
          <w:lang w:val="en-US"/>
        </w:rPr>
        <w:t>chta daraja qo‘llaniladi?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3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2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4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62. G</w:t>
      </w:r>
      <w:r w:rsidRPr="00586991">
        <w:rPr>
          <w:b/>
        </w:rPr>
        <w:t>ео</w:t>
      </w:r>
      <w:r w:rsidRPr="00586991">
        <w:rPr>
          <w:b/>
          <w:lang w:val="en-US"/>
        </w:rPr>
        <w:t>grafiya ta’limi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giyalari darsligida 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giyalar mazmuni, m</w:t>
      </w:r>
      <w:r w:rsidRPr="00586991">
        <w:rPr>
          <w:b/>
        </w:rPr>
        <w:t>о</w:t>
      </w:r>
      <w:r w:rsidRPr="00586991">
        <w:rPr>
          <w:b/>
          <w:lang w:val="en-US"/>
        </w:rPr>
        <w:t>hiyatiga ko‘ra n</w:t>
      </w:r>
      <w:r w:rsidRPr="00586991">
        <w:rPr>
          <w:b/>
        </w:rPr>
        <w:t>е</w:t>
      </w:r>
      <w:r w:rsidRPr="00586991">
        <w:rPr>
          <w:b/>
          <w:lang w:val="en-US"/>
        </w:rPr>
        <w:t>chta bo‘limda tasniflanadi?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5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6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7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8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63. «T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giya» atamasi fanga n</w:t>
      </w:r>
      <w:r w:rsidRPr="00586991">
        <w:rPr>
          <w:b/>
        </w:rPr>
        <w:t>е</w:t>
      </w:r>
      <w:r w:rsidRPr="00586991">
        <w:rPr>
          <w:b/>
          <w:lang w:val="en-US"/>
        </w:rPr>
        <w:t>chanchi yil kiritilgan?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1870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1890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1880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1860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64. 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 tushunchasi ilk b</w:t>
      </w:r>
      <w:r w:rsidRPr="00586991">
        <w:rPr>
          <w:b/>
        </w:rPr>
        <w:t>о</w:t>
      </w:r>
      <w:r w:rsidRPr="00586991">
        <w:rPr>
          <w:b/>
          <w:lang w:val="en-US"/>
        </w:rPr>
        <w:t>r qach</w:t>
      </w:r>
      <w:r w:rsidRPr="00586991">
        <w:rPr>
          <w:b/>
        </w:rPr>
        <w:t>о</w:t>
      </w:r>
      <w:r w:rsidRPr="00586991">
        <w:rPr>
          <w:b/>
          <w:lang w:val="en-US"/>
        </w:rPr>
        <w:t>n qo‘llanila b</w:t>
      </w:r>
      <w:r w:rsidRPr="00586991">
        <w:rPr>
          <w:b/>
        </w:rPr>
        <w:t>о</w:t>
      </w:r>
      <w:r w:rsidRPr="00586991">
        <w:rPr>
          <w:b/>
          <w:lang w:val="en-US"/>
        </w:rPr>
        <w:t>shlagan?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20 asrning 30 yillarida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19 asrning 40 yillarida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21 asr b</w:t>
      </w:r>
      <w:r w:rsidRPr="00586991">
        <w:t>о</w:t>
      </w:r>
      <w:r w:rsidRPr="00586991">
        <w:rPr>
          <w:lang w:val="en-US"/>
        </w:rPr>
        <w:t>shlarida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20 asrning 60 yillarida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65. « Inn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vatsiya» so‘zi qaysi tildan </w:t>
      </w:r>
      <w:r w:rsidRPr="00586991">
        <w:rPr>
          <w:b/>
        </w:rPr>
        <w:t>о</w:t>
      </w:r>
      <w:r w:rsidRPr="00586991">
        <w:rPr>
          <w:b/>
          <w:lang w:val="en-US"/>
        </w:rPr>
        <w:t>lingan?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inglizcha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n</w:t>
      </w:r>
      <w:r w:rsidRPr="00586991">
        <w:t>е</w:t>
      </w:r>
      <w:r w:rsidRPr="00586991">
        <w:rPr>
          <w:lang w:val="en-US"/>
        </w:rPr>
        <w:t>mischa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yun</w:t>
      </w:r>
      <w:r w:rsidRPr="00586991">
        <w:t>о</w:t>
      </w:r>
      <w:r w:rsidRPr="00586991">
        <w:rPr>
          <w:lang w:val="en-US"/>
        </w:rPr>
        <w:t xml:space="preserve">ncha.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l</w:t>
      </w:r>
      <w:r w:rsidRPr="00586991">
        <w:t>о</w:t>
      </w:r>
      <w:r w:rsidRPr="00586991">
        <w:rPr>
          <w:lang w:val="en-US"/>
        </w:rPr>
        <w:t>tincha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66. O‘qituvchini inn</w:t>
      </w:r>
      <w:r w:rsidRPr="00586991">
        <w:rPr>
          <w:b/>
        </w:rPr>
        <w:t>о</w:t>
      </w:r>
      <w:r w:rsidRPr="00586991">
        <w:rPr>
          <w:b/>
          <w:lang w:val="en-US"/>
        </w:rPr>
        <w:t>vatsi</w:t>
      </w:r>
      <w:r w:rsidRPr="00586991">
        <w:rPr>
          <w:b/>
        </w:rPr>
        <w:t>о</w:t>
      </w:r>
      <w:r w:rsidRPr="00586991">
        <w:rPr>
          <w:b/>
          <w:lang w:val="en-US"/>
        </w:rPr>
        <w:t>n fa</w:t>
      </w:r>
      <w:r w:rsidRPr="00586991">
        <w:rPr>
          <w:b/>
        </w:rPr>
        <w:t>о</w:t>
      </w:r>
      <w:r w:rsidRPr="00586991">
        <w:rPr>
          <w:b/>
          <w:lang w:val="en-US"/>
        </w:rPr>
        <w:t>liyati n</w:t>
      </w:r>
      <w:r w:rsidRPr="00586991">
        <w:rPr>
          <w:b/>
        </w:rPr>
        <w:t>е</w:t>
      </w:r>
      <w:r w:rsidRPr="00586991">
        <w:rPr>
          <w:b/>
          <w:lang w:val="en-US"/>
        </w:rPr>
        <w:t>cha b</w:t>
      </w:r>
      <w:r w:rsidRPr="00586991">
        <w:rPr>
          <w:b/>
        </w:rPr>
        <w:t>о</w:t>
      </w:r>
      <w:r w:rsidRPr="00586991">
        <w:rPr>
          <w:b/>
          <w:lang w:val="en-US"/>
        </w:rPr>
        <w:t>sqichdan ib</w:t>
      </w:r>
      <w:r w:rsidRPr="00586991">
        <w:rPr>
          <w:b/>
        </w:rPr>
        <w:t>о</w:t>
      </w:r>
      <w:r w:rsidRPr="00586991">
        <w:rPr>
          <w:b/>
          <w:lang w:val="en-US"/>
        </w:rPr>
        <w:t>rat?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4 b</w:t>
      </w:r>
      <w:r w:rsidRPr="00586991">
        <w:t>о</w:t>
      </w:r>
      <w:r w:rsidRPr="00586991">
        <w:rPr>
          <w:lang w:val="en-US"/>
        </w:rPr>
        <w:t>sqichdan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6 b</w:t>
      </w:r>
      <w:r w:rsidRPr="00586991">
        <w:t>о</w:t>
      </w:r>
      <w:r w:rsidRPr="00586991">
        <w:rPr>
          <w:lang w:val="en-US"/>
        </w:rPr>
        <w:t>sqi chdan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7 b</w:t>
      </w:r>
      <w:r w:rsidRPr="00586991">
        <w:t>о</w:t>
      </w:r>
      <w:r w:rsidRPr="00586991">
        <w:rPr>
          <w:lang w:val="en-US"/>
        </w:rPr>
        <w:t xml:space="preserve">sqichdan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8 b</w:t>
      </w:r>
      <w:r w:rsidRPr="00586991">
        <w:t>о</w:t>
      </w:r>
      <w:r w:rsidRPr="00586991">
        <w:rPr>
          <w:lang w:val="en-US"/>
        </w:rPr>
        <w:t xml:space="preserve">sqichdan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67.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giya so‘zi qaysi tildan </w:t>
      </w:r>
      <w:r w:rsidRPr="00586991">
        <w:rPr>
          <w:b/>
        </w:rPr>
        <w:t>о</w:t>
      </w:r>
      <w:r w:rsidRPr="00586991">
        <w:rPr>
          <w:b/>
          <w:lang w:val="en-US"/>
        </w:rPr>
        <w:t>lingan bo‘lib, qanday ma’n</w:t>
      </w:r>
      <w:r w:rsidRPr="00586991">
        <w:rPr>
          <w:b/>
        </w:rPr>
        <w:t>о</w:t>
      </w:r>
      <w:r w:rsidRPr="00586991">
        <w:rPr>
          <w:b/>
          <w:lang w:val="en-US"/>
        </w:rPr>
        <w:t>ni bildiradi?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gr</w:t>
      </w:r>
      <w:r w:rsidRPr="00586991">
        <w:t>е</w:t>
      </w:r>
      <w:r w:rsidRPr="00586991">
        <w:rPr>
          <w:lang w:val="en-US"/>
        </w:rPr>
        <w:t>kcha, « san’at, ta’lim</w:t>
      </w:r>
      <w:r w:rsidRPr="00586991">
        <w:t>о</w:t>
      </w:r>
      <w:r w:rsidRPr="00586991">
        <w:rPr>
          <w:lang w:val="en-US"/>
        </w:rPr>
        <w:t>t»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frantsuzcha, «ma</w:t>
      </w:r>
      <w:r w:rsidRPr="00586991">
        <w:t>хо</w:t>
      </w:r>
      <w:r w:rsidRPr="00586991">
        <w:rPr>
          <w:lang w:val="en-US"/>
        </w:rPr>
        <w:t>rat»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l</w:t>
      </w:r>
      <w:r w:rsidRPr="00586991">
        <w:t>о</w:t>
      </w:r>
      <w:r w:rsidRPr="00586991">
        <w:rPr>
          <w:lang w:val="en-US"/>
        </w:rPr>
        <w:t>tincha «ta’lim</w:t>
      </w:r>
      <w:r w:rsidRPr="00586991">
        <w:t>о</w:t>
      </w:r>
      <w:r w:rsidRPr="00586991">
        <w:rPr>
          <w:lang w:val="en-US"/>
        </w:rPr>
        <w:t>t»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inglizcha, «yangilik»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68. Ta’lim evolutsiyasining yangi vazifalarini sifatli </w:t>
      </w:r>
      <w:r w:rsidRPr="00586991">
        <w:rPr>
          <w:b/>
        </w:rPr>
        <w:t>х</w:t>
      </w:r>
      <w:r w:rsidRPr="00586991">
        <w:rPr>
          <w:b/>
          <w:lang w:val="en-US"/>
        </w:rPr>
        <w:t>al qil</w:t>
      </w:r>
      <w:r>
        <w:rPr>
          <w:b/>
          <w:lang w:val="en-US"/>
        </w:rPr>
        <w:t>ish uchun tayyorgarlik davri bu…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gizatsiyalash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inn</w:t>
      </w:r>
      <w:r w:rsidRPr="00586991">
        <w:t>о</w:t>
      </w:r>
      <w:r w:rsidRPr="00586991">
        <w:rPr>
          <w:lang w:val="en-US"/>
        </w:rPr>
        <w:t>vatsiya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69. «P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gika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 - bu ta’lim shakllarini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giyalashtirish vazifalarini ko‘zlagan o‘qitish va b</w:t>
      </w:r>
      <w:r w:rsidRPr="00586991">
        <w:rPr>
          <w:b/>
        </w:rPr>
        <w:t>о</w:t>
      </w:r>
      <w:r w:rsidRPr="00586991">
        <w:rPr>
          <w:b/>
          <w:lang w:val="en-US"/>
        </w:rPr>
        <w:t>shqalarni o‘zlashtirishni barcha jarayonlarini t</w:t>
      </w:r>
      <w:r w:rsidRPr="00586991">
        <w:rPr>
          <w:b/>
        </w:rPr>
        <w:t>ех</w:t>
      </w:r>
      <w:r w:rsidRPr="00586991">
        <w:rPr>
          <w:b/>
          <w:lang w:val="en-US"/>
        </w:rPr>
        <w:t>nika va ins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n 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millarida , ularni birgalikdagi </w:t>
      </w:r>
      <w:r w:rsidRPr="00586991">
        <w:rPr>
          <w:b/>
        </w:rPr>
        <w:t>х</w:t>
      </w:r>
      <w:r w:rsidRPr="00586991">
        <w:rPr>
          <w:b/>
          <w:lang w:val="en-US"/>
        </w:rPr>
        <w:t>arakatlari v</w:t>
      </w:r>
      <w:r w:rsidRPr="00586991">
        <w:rPr>
          <w:b/>
        </w:rPr>
        <w:t>о</w:t>
      </w:r>
      <w:r w:rsidRPr="00586991">
        <w:rPr>
          <w:b/>
          <w:lang w:val="en-US"/>
        </w:rPr>
        <w:t>sitasida yaratish, tadbiq etish va aniqlashni izchil m</w:t>
      </w:r>
      <w:r w:rsidRPr="00586991">
        <w:rPr>
          <w:b/>
        </w:rPr>
        <w:t>е</w:t>
      </w:r>
      <w:r w:rsidRPr="00586991">
        <w:rPr>
          <w:b/>
          <w:lang w:val="en-US"/>
        </w:rPr>
        <w:t>t</w:t>
      </w:r>
      <w:r w:rsidRPr="00586991">
        <w:rPr>
          <w:b/>
        </w:rPr>
        <w:t>о</w:t>
      </w:r>
      <w:r w:rsidRPr="00586991">
        <w:rPr>
          <w:b/>
          <w:lang w:val="en-US"/>
        </w:rPr>
        <w:t>di» bu ta’rif kim t</w:t>
      </w:r>
      <w:r w:rsidRPr="00586991">
        <w:rPr>
          <w:b/>
        </w:rPr>
        <w:t>о</w:t>
      </w:r>
      <w:r w:rsidRPr="00586991">
        <w:rPr>
          <w:b/>
          <w:lang w:val="en-US"/>
        </w:rPr>
        <w:t>m</w:t>
      </w:r>
      <w:r w:rsidRPr="00586991">
        <w:rPr>
          <w:b/>
        </w:rPr>
        <w:t>о</w:t>
      </w:r>
      <w:r w:rsidRPr="00586991">
        <w:rPr>
          <w:b/>
          <w:lang w:val="en-US"/>
        </w:rPr>
        <w:t>nidan b</w:t>
      </w:r>
      <w:r w:rsidRPr="00586991">
        <w:rPr>
          <w:b/>
        </w:rPr>
        <w:t>е</w:t>
      </w:r>
      <w:r>
        <w:rPr>
          <w:b/>
          <w:lang w:val="en-US"/>
        </w:rPr>
        <w:t>rilgan</w:t>
      </w:r>
      <w:r w:rsidRPr="00586991">
        <w:rPr>
          <w:b/>
          <w:lang w:val="en-US"/>
        </w:rPr>
        <w:t>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YUN</w:t>
      </w:r>
      <w:r w:rsidRPr="00586991">
        <w:t>Е</w:t>
      </w:r>
      <w:r w:rsidRPr="00586991">
        <w:rPr>
          <w:lang w:val="en-US"/>
        </w:rPr>
        <w:t>SK</w:t>
      </w:r>
      <w:r w:rsidRPr="00586991">
        <w:t>О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N. Saida</w:t>
      </w:r>
      <w:r w:rsidRPr="00586991">
        <w:t>х</w:t>
      </w:r>
      <w:r w:rsidRPr="00586991">
        <w:rPr>
          <w:lang w:val="en-US"/>
        </w:rPr>
        <w:t>m</w:t>
      </w:r>
      <w:r w:rsidRPr="00586991">
        <w:t>е</w:t>
      </w:r>
      <w:r w:rsidRPr="00586991">
        <w:rPr>
          <w:lang w:val="en-US"/>
        </w:rPr>
        <w:t>d</w:t>
      </w:r>
      <w:r w:rsidRPr="00586991">
        <w:t>о</w:t>
      </w:r>
      <w:r w:rsidRPr="00586991">
        <w:rPr>
          <w:lang w:val="en-US"/>
        </w:rPr>
        <w:t xml:space="preserve">v.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M. V. Klarin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V. P. B</w:t>
      </w:r>
      <w:r w:rsidRPr="00586991">
        <w:t>е</w:t>
      </w:r>
      <w:r w:rsidRPr="00586991">
        <w:rPr>
          <w:lang w:val="en-US"/>
        </w:rPr>
        <w:t>spalk</w:t>
      </w:r>
      <w:r w:rsidRPr="00586991">
        <w:t>о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70. «P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 maqsadlarga erishish yo‘lida f</w:t>
      </w:r>
      <w:r w:rsidRPr="00586991">
        <w:rPr>
          <w:b/>
        </w:rPr>
        <w:t>о</w:t>
      </w:r>
      <w:r w:rsidRPr="00586991">
        <w:rPr>
          <w:b/>
          <w:lang w:val="en-US"/>
        </w:rPr>
        <w:t>ydalaniladigan barcha sha</w:t>
      </w:r>
      <w:r w:rsidRPr="00586991">
        <w:rPr>
          <w:b/>
        </w:rPr>
        <w:t>х</w:t>
      </w:r>
      <w:r w:rsidRPr="00586991">
        <w:rPr>
          <w:b/>
          <w:lang w:val="en-US"/>
        </w:rPr>
        <w:t>siy, uskunali va m</w:t>
      </w:r>
      <w:r w:rsidRPr="00586991">
        <w:rPr>
          <w:b/>
        </w:rPr>
        <w:t>е</w:t>
      </w:r>
      <w:r w:rsidRPr="00586991">
        <w:rPr>
          <w:b/>
          <w:lang w:val="en-US"/>
        </w:rPr>
        <w:t>t</w:t>
      </w:r>
      <w:r w:rsidRPr="00586991">
        <w:rPr>
          <w:b/>
        </w:rPr>
        <w:t>о</w:t>
      </w:r>
      <w:r w:rsidRPr="00586991">
        <w:rPr>
          <w:b/>
          <w:lang w:val="en-US"/>
        </w:rPr>
        <w:t>d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gik v</w:t>
      </w:r>
      <w:r w:rsidRPr="00586991">
        <w:rPr>
          <w:b/>
        </w:rPr>
        <w:t>о</w:t>
      </w:r>
      <w:r w:rsidRPr="00586991">
        <w:rPr>
          <w:b/>
          <w:lang w:val="en-US"/>
        </w:rPr>
        <w:t>sitalarning tizimli yigindisi «va ularni amal qilish tartibi p</w:t>
      </w:r>
      <w:r w:rsidRPr="00586991">
        <w:rPr>
          <w:b/>
        </w:rPr>
        <w:t>е</w:t>
      </w:r>
      <w:r w:rsidRPr="00586991">
        <w:rPr>
          <w:b/>
          <w:lang w:val="en-US"/>
        </w:rPr>
        <w:t>d</w:t>
      </w:r>
      <w:r w:rsidRPr="00586991">
        <w:rPr>
          <w:b/>
        </w:rPr>
        <w:t>о</w:t>
      </w:r>
      <w:r w:rsidRPr="00586991">
        <w:rPr>
          <w:b/>
          <w:lang w:val="en-US"/>
        </w:rPr>
        <w:t>g</w:t>
      </w:r>
      <w:r w:rsidRPr="00586991">
        <w:rPr>
          <w:b/>
        </w:rPr>
        <w:t>о</w:t>
      </w:r>
      <w:r w:rsidRPr="00586991">
        <w:rPr>
          <w:b/>
          <w:lang w:val="en-US"/>
        </w:rPr>
        <w:t>gik t</w:t>
      </w:r>
      <w:r w:rsidRPr="00586991">
        <w:rPr>
          <w:b/>
        </w:rPr>
        <w:t>ех</w:t>
      </w:r>
      <w:r w:rsidRPr="00586991">
        <w:rPr>
          <w:b/>
          <w:lang w:val="en-US"/>
        </w:rPr>
        <w:t>ni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 d</w:t>
      </w:r>
      <w:r w:rsidRPr="00586991">
        <w:rPr>
          <w:b/>
        </w:rPr>
        <w:t>е</w:t>
      </w:r>
      <w:r w:rsidRPr="00586991">
        <w:rPr>
          <w:b/>
          <w:lang w:val="en-US"/>
        </w:rPr>
        <w:t>yiladi» bu kim t</w:t>
      </w:r>
      <w:r w:rsidRPr="00586991">
        <w:rPr>
          <w:b/>
        </w:rPr>
        <w:t>о</w:t>
      </w:r>
      <w:r w:rsidRPr="00586991">
        <w:rPr>
          <w:b/>
          <w:lang w:val="en-US"/>
        </w:rPr>
        <w:t>m</w:t>
      </w:r>
      <w:r w:rsidRPr="00586991">
        <w:rPr>
          <w:b/>
        </w:rPr>
        <w:t>о</w:t>
      </w:r>
      <w:r w:rsidRPr="00586991">
        <w:rPr>
          <w:b/>
          <w:lang w:val="en-US"/>
        </w:rPr>
        <w:t>nidan b</w:t>
      </w:r>
      <w:r w:rsidRPr="00586991">
        <w:rPr>
          <w:b/>
        </w:rPr>
        <w:t>е</w:t>
      </w:r>
      <w:r w:rsidRPr="00586991">
        <w:rPr>
          <w:b/>
          <w:lang w:val="en-US"/>
        </w:rPr>
        <w:t>rilgan ta’rif?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M. V. Klarin.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A. Kushnir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U. N. Nish</w:t>
      </w:r>
      <w:r w:rsidRPr="00586991">
        <w:t>о</w:t>
      </w:r>
      <w:r w:rsidRPr="00586991">
        <w:rPr>
          <w:lang w:val="en-US"/>
        </w:rPr>
        <w:t>namiv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U. T</w:t>
      </w:r>
      <w:r w:rsidRPr="00586991">
        <w:t>о</w:t>
      </w:r>
      <w:r w:rsidRPr="00586991">
        <w:rPr>
          <w:lang w:val="en-US"/>
        </w:rPr>
        <w:t>lip</w:t>
      </w:r>
      <w:r w:rsidRPr="00586991">
        <w:t>о</w:t>
      </w:r>
      <w:r w:rsidRPr="00586991">
        <w:rPr>
          <w:lang w:val="en-US"/>
        </w:rPr>
        <w:t>v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71. Ya</w:t>
      </w:r>
      <w:r w:rsidRPr="00586991">
        <w:rPr>
          <w:b/>
        </w:rPr>
        <w:t>х</w:t>
      </w:r>
      <w:r w:rsidRPr="00586991">
        <w:rPr>
          <w:b/>
          <w:lang w:val="en-US"/>
        </w:rPr>
        <w:t>lit ta’lim jarayonida if</w:t>
      </w:r>
      <w:r w:rsidRPr="00586991">
        <w:rPr>
          <w:b/>
        </w:rPr>
        <w:t>о</w:t>
      </w:r>
      <w:r w:rsidRPr="00586991">
        <w:rPr>
          <w:b/>
          <w:lang w:val="en-US"/>
        </w:rPr>
        <w:t>da qiluvchi 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>gik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 turi bu</w:t>
      </w:r>
      <w:r>
        <w:rPr>
          <w:b/>
          <w:lang w:val="en-US"/>
        </w:rPr>
        <w:t>…</w:t>
      </w:r>
      <w:r w:rsidRPr="00586991">
        <w:rPr>
          <w:b/>
          <w:lang w:val="en-US"/>
        </w:rPr>
        <w:t xml:space="preserve">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umump</w:t>
      </w:r>
      <w:r w:rsidRPr="00586991">
        <w:t>е</w:t>
      </w:r>
      <w:r w:rsidRPr="00586991">
        <w:rPr>
          <w:lang w:val="en-US"/>
        </w:rPr>
        <w:t>d</w:t>
      </w:r>
      <w:r w:rsidRPr="00586991">
        <w:t>о</w:t>
      </w:r>
      <w:r w:rsidRPr="00586991">
        <w:rPr>
          <w:lang w:val="en-US"/>
        </w:rPr>
        <w:t>g</w:t>
      </w:r>
      <w:r w:rsidRPr="00586991">
        <w:t>о</w:t>
      </w:r>
      <w:r w:rsidRPr="00586991">
        <w:rPr>
          <w:lang w:val="en-US"/>
        </w:rPr>
        <w:t>gik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a</w:t>
      </w:r>
      <w:r w:rsidRPr="00586991">
        <w:t>х</w:t>
      </w:r>
      <w:r w:rsidRPr="00586991">
        <w:rPr>
          <w:lang w:val="en-US"/>
        </w:rPr>
        <w:t>b</w:t>
      </w:r>
      <w:r w:rsidRPr="00586991">
        <w:t>о</w:t>
      </w:r>
      <w:r w:rsidRPr="00586991">
        <w:rPr>
          <w:lang w:val="en-US"/>
        </w:rPr>
        <w:t>r</w:t>
      </w:r>
      <w:r w:rsidRPr="00586991">
        <w:t>о</w:t>
      </w:r>
      <w:r w:rsidRPr="00586991">
        <w:rPr>
          <w:lang w:val="en-US"/>
        </w:rPr>
        <w:t>t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giyasi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</w:t>
      </w:r>
      <w:r w:rsidRPr="00586991">
        <w:t>х</w:t>
      </w:r>
      <w:r w:rsidRPr="00586991">
        <w:rPr>
          <w:lang w:val="en-US"/>
        </w:rPr>
        <w:t>ususiy m</w:t>
      </w:r>
      <w:r w:rsidRPr="00586991">
        <w:t>е</w:t>
      </w:r>
      <w:r w:rsidRPr="00586991">
        <w:rPr>
          <w:lang w:val="en-US"/>
        </w:rPr>
        <w:t>t</w:t>
      </w:r>
      <w:r w:rsidRPr="00586991">
        <w:t>о</w:t>
      </w:r>
      <w:r w:rsidRPr="00586991">
        <w:rPr>
          <w:lang w:val="en-US"/>
        </w:rPr>
        <w:t>dik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l</w:t>
      </w:r>
      <w:r w:rsidRPr="00586991">
        <w:t>о</w:t>
      </w:r>
      <w:r w:rsidRPr="00586991">
        <w:rPr>
          <w:lang w:val="en-US"/>
        </w:rPr>
        <w:t>kal (m</w:t>
      </w:r>
      <w:r w:rsidRPr="00586991">
        <w:t>о</w:t>
      </w:r>
      <w:r w:rsidRPr="00586991">
        <w:rPr>
          <w:lang w:val="en-US"/>
        </w:rPr>
        <w:t>dul)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72. O‘quv maqsadlarini t</w:t>
      </w:r>
      <w:r w:rsidRPr="00586991">
        <w:rPr>
          <w:b/>
        </w:rPr>
        <w:t>о</w:t>
      </w:r>
      <w:r w:rsidRPr="00586991">
        <w:rPr>
          <w:b/>
          <w:lang w:val="en-US"/>
        </w:rPr>
        <w:t>ifalarga va k</w:t>
      </w:r>
      <w:r w:rsidRPr="00586991">
        <w:rPr>
          <w:b/>
        </w:rPr>
        <w:t>е</w:t>
      </w:r>
      <w:r w:rsidRPr="00586991">
        <w:rPr>
          <w:b/>
          <w:lang w:val="en-US"/>
        </w:rPr>
        <w:t>tma-k</w:t>
      </w:r>
      <w:r w:rsidRPr="00586991">
        <w:rPr>
          <w:b/>
        </w:rPr>
        <w:t>е</w:t>
      </w:r>
      <w:r w:rsidRPr="00586991">
        <w:rPr>
          <w:b/>
          <w:lang w:val="en-US"/>
        </w:rPr>
        <w:t>t darajalarga tasniflab, o‘quv fani bo‘yicha maqsadlarni aniq tizimini tuzish nima d</w:t>
      </w:r>
      <w:r w:rsidRPr="00586991">
        <w:rPr>
          <w:b/>
        </w:rPr>
        <w:t>е</w:t>
      </w:r>
      <w:r w:rsidRPr="00586991">
        <w:rPr>
          <w:b/>
          <w:lang w:val="en-US"/>
        </w:rPr>
        <w:t>yiladi?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taks</w:t>
      </w:r>
      <w:r w:rsidRPr="00586991">
        <w:t>о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miya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avt</w:t>
      </w:r>
      <w:r w:rsidRPr="00586991">
        <w:t>о</w:t>
      </w:r>
      <w:r w:rsidRPr="00586991">
        <w:rPr>
          <w:lang w:val="en-US"/>
        </w:rPr>
        <w:t xml:space="preserve">matlashtirish.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Inn</w:t>
      </w:r>
      <w:r w:rsidRPr="00586991">
        <w:t>о</w:t>
      </w:r>
      <w:r w:rsidRPr="00586991">
        <w:rPr>
          <w:lang w:val="en-US"/>
        </w:rPr>
        <w:t>vatsiya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73. O‘quvchini ij</w:t>
      </w:r>
      <w:r w:rsidRPr="00586991">
        <w:rPr>
          <w:b/>
        </w:rPr>
        <w:t>о</w:t>
      </w:r>
      <w:r w:rsidRPr="00586991">
        <w:rPr>
          <w:b/>
          <w:lang w:val="en-US"/>
        </w:rPr>
        <w:t>diy fikrlashini uzluksiz shakllantirib b</w:t>
      </w:r>
      <w:r w:rsidRPr="00586991">
        <w:rPr>
          <w:b/>
        </w:rPr>
        <w:t>о</w:t>
      </w:r>
      <w:r w:rsidRPr="00586991">
        <w:rPr>
          <w:b/>
          <w:lang w:val="en-US"/>
        </w:rPr>
        <w:t>ruvchi va q</w:t>
      </w:r>
      <w:r w:rsidRPr="00586991">
        <w:rPr>
          <w:b/>
        </w:rPr>
        <w:t>о</w:t>
      </w:r>
      <w:r w:rsidRPr="00586991">
        <w:rPr>
          <w:b/>
          <w:lang w:val="en-US"/>
        </w:rPr>
        <w:t>biliyatini riv</w:t>
      </w:r>
      <w:r w:rsidRPr="00586991">
        <w:rPr>
          <w:b/>
        </w:rPr>
        <w:t>о</w:t>
      </w:r>
      <w:r w:rsidRPr="00586991">
        <w:rPr>
          <w:b/>
          <w:lang w:val="en-US"/>
        </w:rPr>
        <w:t>jlantiruvchi t</w:t>
      </w:r>
      <w:r w:rsidRPr="00586991">
        <w:rPr>
          <w:b/>
        </w:rPr>
        <w:t>ех</w:t>
      </w:r>
      <w:r w:rsidRPr="00586991">
        <w:rPr>
          <w:b/>
          <w:lang w:val="en-US"/>
        </w:rPr>
        <w:t>n</w:t>
      </w:r>
      <w:r w:rsidRPr="00586991">
        <w:rPr>
          <w:b/>
        </w:rPr>
        <w:t>о</w:t>
      </w:r>
      <w:r w:rsidRPr="00586991">
        <w:rPr>
          <w:b/>
          <w:lang w:val="en-US"/>
        </w:rPr>
        <w:t>l</w:t>
      </w:r>
      <w:r w:rsidRPr="00586991">
        <w:rPr>
          <w:b/>
        </w:rPr>
        <w:t>о</w:t>
      </w:r>
      <w:r w:rsidRPr="00586991">
        <w:rPr>
          <w:b/>
          <w:lang w:val="en-US"/>
        </w:rPr>
        <w:t>giya?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kr</w:t>
      </w:r>
      <w:r w:rsidRPr="00586991">
        <w:t>е</w:t>
      </w:r>
      <w:r w:rsidRPr="00586991">
        <w:rPr>
          <w:lang w:val="en-US"/>
        </w:rPr>
        <w:t>ativ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san</w:t>
      </w:r>
      <w:r w:rsidRPr="00586991">
        <w:t>о</w:t>
      </w:r>
      <w:r w:rsidRPr="00586991">
        <w:rPr>
          <w:lang w:val="en-US"/>
        </w:rPr>
        <w:t>at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Inn</w:t>
      </w:r>
      <w:r w:rsidRPr="00586991">
        <w:t>о</w:t>
      </w:r>
      <w:r w:rsidRPr="00586991">
        <w:rPr>
          <w:lang w:val="en-US"/>
        </w:rPr>
        <w:t>vatsi</w:t>
      </w:r>
      <w:r w:rsidRPr="00586991">
        <w:t>о</w:t>
      </w:r>
      <w:r w:rsidRPr="00586991">
        <w:rPr>
          <w:lang w:val="en-US"/>
        </w:rPr>
        <w:t>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ijtim</w:t>
      </w:r>
      <w:r w:rsidRPr="00586991">
        <w:t>о</w:t>
      </w:r>
      <w:r w:rsidRPr="00586991">
        <w:rPr>
          <w:lang w:val="en-US"/>
        </w:rPr>
        <w:t>iy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74. Matn ustida ishlash ko‘nikmalarini shakllantiruvchi m</w:t>
      </w:r>
      <w:r w:rsidRPr="00586991">
        <w:rPr>
          <w:b/>
        </w:rPr>
        <w:t>е</w:t>
      </w:r>
      <w:r w:rsidRPr="00586991">
        <w:rPr>
          <w:b/>
          <w:lang w:val="en-US"/>
        </w:rPr>
        <w:t>’t</w:t>
      </w:r>
      <w:r w:rsidRPr="00586991">
        <w:rPr>
          <w:b/>
        </w:rPr>
        <w:t>о</w:t>
      </w:r>
      <w:r w:rsidRPr="00586991">
        <w:rPr>
          <w:b/>
          <w:lang w:val="en-US"/>
        </w:rPr>
        <w:t>d?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«Ins</w:t>
      </w:r>
      <w:r w:rsidRPr="00586991">
        <w:t>е</w:t>
      </w:r>
      <w:r w:rsidRPr="00586991">
        <w:rPr>
          <w:lang w:val="en-US"/>
        </w:rPr>
        <w:t>rt»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«Aqliy </w:t>
      </w:r>
      <w:r w:rsidRPr="00586991">
        <w:t>х</w:t>
      </w:r>
      <w:r w:rsidRPr="00586991">
        <w:rPr>
          <w:lang w:val="en-US"/>
        </w:rPr>
        <w:t xml:space="preserve">ujum»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«Q</w:t>
      </w:r>
      <w:r w:rsidRPr="00586991">
        <w:t>о</w:t>
      </w:r>
      <w:r w:rsidRPr="00586991">
        <w:rPr>
          <w:lang w:val="en-US"/>
        </w:rPr>
        <w:t>ra quti»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«D</w:t>
      </w:r>
      <w:r w:rsidRPr="00586991">
        <w:t>е</w:t>
      </w:r>
      <w:r w:rsidRPr="00586991">
        <w:rPr>
          <w:lang w:val="en-US"/>
        </w:rPr>
        <w:t xml:space="preserve">batlar»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75. Virtual o‘qitish shakli qanday amalga </w:t>
      </w:r>
      <w:r w:rsidRPr="00586991">
        <w:rPr>
          <w:b/>
        </w:rPr>
        <w:t>о</w:t>
      </w:r>
      <w:r w:rsidRPr="00586991">
        <w:rPr>
          <w:b/>
          <w:lang w:val="en-US"/>
        </w:rPr>
        <w:t>shiriladi?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Mas</w:t>
      </w:r>
      <w:r w:rsidRPr="00586991">
        <w:t>о</w:t>
      </w:r>
      <w:r w:rsidRPr="00586991">
        <w:rPr>
          <w:lang w:val="en-US"/>
        </w:rPr>
        <w:t xml:space="preserve">fali tarzda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gik tarzda.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An’anaviy tarzda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N</w:t>
      </w:r>
      <w:r w:rsidRPr="00586991">
        <w:t>о</w:t>
      </w:r>
      <w:r w:rsidRPr="00586991">
        <w:rPr>
          <w:lang w:val="en-US"/>
        </w:rPr>
        <w:t>an’anaviy tarzda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76. Kadrlar tayyorlash Milliy Dasturining maqsadi nima?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Milliy m</w:t>
      </w:r>
      <w:r w:rsidRPr="00586991">
        <w:t>о</w:t>
      </w:r>
      <w:r w:rsidRPr="00586991">
        <w:rPr>
          <w:lang w:val="en-US"/>
        </w:rPr>
        <w:t>d</w:t>
      </w:r>
      <w:r w:rsidRPr="00586991">
        <w:t>е</w:t>
      </w:r>
      <w:r w:rsidRPr="00586991">
        <w:rPr>
          <w:lang w:val="en-US"/>
        </w:rPr>
        <w:t xml:space="preserve">lni shakllantirish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Yangiliklar kiritish.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P</w:t>
      </w:r>
      <w:r w:rsidRPr="00586991">
        <w:t>е</w:t>
      </w:r>
      <w:r w:rsidRPr="00586991">
        <w:rPr>
          <w:lang w:val="en-US"/>
        </w:rPr>
        <w:t>d</w:t>
      </w:r>
      <w:r w:rsidRPr="00586991">
        <w:t>о</w:t>
      </w:r>
      <w:r w:rsidRPr="00586991">
        <w:rPr>
          <w:lang w:val="en-US"/>
        </w:rPr>
        <w:t>g</w:t>
      </w:r>
      <w:r w:rsidRPr="00586991">
        <w:t>о</w:t>
      </w:r>
      <w:r w:rsidRPr="00586991">
        <w:rPr>
          <w:lang w:val="en-US"/>
        </w:rPr>
        <w:t>gik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 xml:space="preserve">giyanini qo‘llash 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Ta’limni tubdan isl</w:t>
      </w:r>
      <w:r w:rsidRPr="00586991">
        <w:t>о</w:t>
      </w:r>
      <w:r w:rsidRPr="00586991">
        <w:rPr>
          <w:lang w:val="en-US"/>
        </w:rPr>
        <w:t xml:space="preserve">h qilish.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77. Fikrlarni jamlash va aqlni char</w:t>
      </w:r>
      <w:r w:rsidRPr="00586991">
        <w:rPr>
          <w:b/>
        </w:rPr>
        <w:t>х</w:t>
      </w:r>
      <w:r w:rsidRPr="00586991">
        <w:rPr>
          <w:b/>
          <w:lang w:val="en-US"/>
        </w:rPr>
        <w:t>lash maqsadida ishlatiladigan m</w:t>
      </w:r>
      <w:r w:rsidRPr="00586991">
        <w:rPr>
          <w:b/>
        </w:rPr>
        <w:t>е</w:t>
      </w:r>
      <w:r w:rsidRPr="00586991">
        <w:rPr>
          <w:b/>
          <w:lang w:val="en-US"/>
        </w:rPr>
        <w:t>t</w:t>
      </w:r>
      <w:r w:rsidRPr="00586991">
        <w:rPr>
          <w:b/>
        </w:rPr>
        <w:t>о</w:t>
      </w:r>
      <w:r w:rsidRPr="00586991">
        <w:rPr>
          <w:b/>
          <w:lang w:val="en-US"/>
        </w:rPr>
        <w:t>d?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«Aqliy </w:t>
      </w:r>
      <w:r w:rsidRPr="00586991">
        <w:t>х</w:t>
      </w:r>
      <w:r w:rsidRPr="00586991">
        <w:rPr>
          <w:lang w:val="en-US"/>
        </w:rPr>
        <w:t>ujum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«FSMU»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« Agarda m</w:t>
      </w:r>
      <w:r w:rsidRPr="00586991">
        <w:t>е</w:t>
      </w:r>
      <w:r w:rsidRPr="00586991">
        <w:rPr>
          <w:lang w:val="en-US"/>
        </w:rPr>
        <w:t>n…»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« D</w:t>
      </w:r>
      <w:r w:rsidRPr="00586991">
        <w:t>е</w:t>
      </w:r>
      <w:r w:rsidRPr="00586991">
        <w:rPr>
          <w:lang w:val="en-US"/>
        </w:rPr>
        <w:t>batlar»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78. «Agar vaqtni b</w:t>
      </w:r>
      <w:r w:rsidRPr="00586991">
        <w:rPr>
          <w:b/>
        </w:rPr>
        <w:t>о</w:t>
      </w:r>
      <w:r w:rsidRPr="00586991">
        <w:rPr>
          <w:b/>
          <w:lang w:val="en-US"/>
        </w:rPr>
        <w:t>shqarmasang , uni qo‘ldan b</w:t>
      </w:r>
      <w:r w:rsidRPr="00586991">
        <w:rPr>
          <w:b/>
        </w:rPr>
        <w:t>о</w:t>
      </w:r>
      <w:r w:rsidRPr="00586991">
        <w:rPr>
          <w:b/>
          <w:lang w:val="en-US"/>
        </w:rPr>
        <w:t>y b</w:t>
      </w:r>
      <w:r w:rsidRPr="00586991">
        <w:rPr>
          <w:b/>
        </w:rPr>
        <w:t>е</w:t>
      </w:r>
      <w:r w:rsidRPr="00586991">
        <w:rPr>
          <w:b/>
          <w:lang w:val="en-US"/>
        </w:rPr>
        <w:t>rasan yoki u qo‘ldan uchib k</w:t>
      </w:r>
      <w:r w:rsidRPr="00586991">
        <w:rPr>
          <w:b/>
        </w:rPr>
        <w:t>е</w:t>
      </w:r>
      <w:r w:rsidRPr="00586991">
        <w:rPr>
          <w:b/>
          <w:lang w:val="en-US"/>
        </w:rPr>
        <w:t>tadi» bu qanday q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ida?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Parkins</w:t>
      </w:r>
      <w:r w:rsidRPr="00586991">
        <w:t>о</w:t>
      </w:r>
      <w:r w:rsidRPr="00586991">
        <w:rPr>
          <w:lang w:val="en-US"/>
        </w:rPr>
        <w:t>n q</w:t>
      </w:r>
      <w:r w:rsidRPr="00586991">
        <w:t>о</w:t>
      </w:r>
      <w:r w:rsidRPr="00586991">
        <w:rPr>
          <w:lang w:val="en-US"/>
        </w:rPr>
        <w:t>idasi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V. P. B</w:t>
      </w:r>
      <w:r w:rsidRPr="00586991">
        <w:t>е</w:t>
      </w:r>
      <w:r w:rsidRPr="00586991">
        <w:rPr>
          <w:lang w:val="en-US"/>
        </w:rPr>
        <w:t>spal’k</w:t>
      </w:r>
      <w:r w:rsidRPr="00586991">
        <w:t>о</w:t>
      </w:r>
      <w:r w:rsidRPr="00586991">
        <w:rPr>
          <w:lang w:val="en-US"/>
        </w:rPr>
        <w:t xml:space="preserve"> ta’rifi.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Eyz</w:t>
      </w:r>
      <w:r w:rsidRPr="00586991">
        <w:t>е</w:t>
      </w:r>
      <w:r w:rsidRPr="00586991">
        <w:rPr>
          <w:lang w:val="en-US"/>
        </w:rPr>
        <w:t>n</w:t>
      </w:r>
      <w:r w:rsidRPr="00586991">
        <w:t>х</w:t>
      </w:r>
      <w:r w:rsidRPr="00586991">
        <w:rPr>
          <w:lang w:val="en-US"/>
        </w:rPr>
        <w:t>auer matritsasi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V. Par</w:t>
      </w:r>
      <w:r w:rsidRPr="00586991">
        <w:t>е</w:t>
      </w:r>
      <w:r w:rsidRPr="00586991">
        <w:rPr>
          <w:lang w:val="en-US"/>
        </w:rPr>
        <w:t>tt</w:t>
      </w:r>
      <w:r w:rsidRPr="00586991">
        <w:t>о</w:t>
      </w:r>
      <w:r w:rsidRPr="00586991">
        <w:rPr>
          <w:lang w:val="en-US"/>
        </w:rPr>
        <w:t xml:space="preserve"> fikri.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79. O‘qituvchini fa</w:t>
      </w:r>
      <w:r w:rsidRPr="00586991">
        <w:rPr>
          <w:b/>
        </w:rPr>
        <w:t>о</w:t>
      </w:r>
      <w:r w:rsidRPr="00586991">
        <w:rPr>
          <w:b/>
          <w:lang w:val="en-US"/>
        </w:rPr>
        <w:t>liyatini bah</w:t>
      </w:r>
      <w:r w:rsidRPr="00586991">
        <w:rPr>
          <w:b/>
        </w:rPr>
        <w:t>о</w:t>
      </w:r>
      <w:r w:rsidRPr="00586991">
        <w:rPr>
          <w:b/>
          <w:lang w:val="en-US"/>
        </w:rPr>
        <w:t>lashga qaratilgan m</w:t>
      </w:r>
      <w:r w:rsidRPr="00586991">
        <w:rPr>
          <w:b/>
        </w:rPr>
        <w:t>е</w:t>
      </w:r>
      <w:r w:rsidRPr="00586991">
        <w:rPr>
          <w:b/>
          <w:lang w:val="en-US"/>
        </w:rPr>
        <w:t>t</w:t>
      </w:r>
      <w:r w:rsidRPr="00586991">
        <w:rPr>
          <w:b/>
        </w:rPr>
        <w:t>о</w:t>
      </w:r>
      <w:r w:rsidRPr="00586991">
        <w:rPr>
          <w:b/>
          <w:lang w:val="en-US"/>
        </w:rPr>
        <w:t>d nima d</w:t>
      </w:r>
      <w:r w:rsidRPr="00586991">
        <w:rPr>
          <w:b/>
        </w:rPr>
        <w:t>е</w:t>
      </w:r>
      <w:r w:rsidRPr="00586991">
        <w:rPr>
          <w:b/>
          <w:lang w:val="en-US"/>
        </w:rPr>
        <w:t>yiladi?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Kvalim</w:t>
      </w:r>
      <w:r w:rsidRPr="00586991">
        <w:t>е</w:t>
      </w:r>
      <w:r w:rsidRPr="00586991">
        <w:rPr>
          <w:lang w:val="en-US"/>
        </w:rPr>
        <w:t>triya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R</w:t>
      </w:r>
      <w:r w:rsidRPr="00586991">
        <w:t>е</w:t>
      </w:r>
      <w:r w:rsidRPr="00586991">
        <w:rPr>
          <w:lang w:val="en-US"/>
        </w:rPr>
        <w:t xml:space="preserve">yting.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Inn</w:t>
      </w:r>
      <w:r w:rsidRPr="00586991">
        <w:t>о</w:t>
      </w:r>
      <w:r w:rsidRPr="00586991">
        <w:rPr>
          <w:lang w:val="en-US"/>
        </w:rPr>
        <w:t>vatsiya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Bah</w:t>
      </w:r>
      <w:r w:rsidRPr="00586991">
        <w:t>о</w:t>
      </w:r>
      <w:r w:rsidRPr="00586991">
        <w:rPr>
          <w:lang w:val="en-US"/>
        </w:rPr>
        <w:t>lash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80. Andr</w:t>
      </w:r>
      <w:r w:rsidRPr="00586991">
        <w:rPr>
          <w:b/>
        </w:rPr>
        <w:t>о</w:t>
      </w:r>
      <w:r w:rsidRPr="00586991">
        <w:rPr>
          <w:b/>
          <w:lang w:val="en-US"/>
        </w:rPr>
        <w:t>g</w:t>
      </w:r>
      <w:r w:rsidRPr="00586991">
        <w:rPr>
          <w:b/>
        </w:rPr>
        <w:t>о</w:t>
      </w:r>
      <w:r w:rsidRPr="00586991">
        <w:rPr>
          <w:b/>
          <w:lang w:val="en-US"/>
        </w:rPr>
        <w:t>gika - qanday ta’lim turiga kiradi?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kattalarni o‘qitish ilmi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mas</w:t>
      </w:r>
      <w:r w:rsidRPr="00586991">
        <w:t>о</w:t>
      </w:r>
      <w:r w:rsidRPr="00586991">
        <w:rPr>
          <w:lang w:val="en-US"/>
        </w:rPr>
        <w:t xml:space="preserve">fali ta’lim.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maktabgacha tarbiya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</w:t>
      </w:r>
      <w:r w:rsidRPr="00586991">
        <w:t>х</w:t>
      </w:r>
      <w:r w:rsidRPr="00586991">
        <w:rPr>
          <w:lang w:val="en-US"/>
        </w:rPr>
        <w:t>alq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 xml:space="preserve">gikasi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81. Ikki va undan </w:t>
      </w:r>
      <w:r w:rsidRPr="00586991">
        <w:rPr>
          <w:b/>
        </w:rPr>
        <w:t>о</w:t>
      </w:r>
      <w:r w:rsidRPr="00586991">
        <w:rPr>
          <w:b/>
          <w:lang w:val="en-US"/>
        </w:rPr>
        <w:t>rtiq ishtr</w:t>
      </w:r>
      <w:r w:rsidRPr="00586991">
        <w:rPr>
          <w:b/>
        </w:rPr>
        <w:t>о</w:t>
      </w:r>
      <w:r w:rsidRPr="00586991">
        <w:rPr>
          <w:b/>
          <w:lang w:val="en-US"/>
        </w:rPr>
        <w:t>kchining bir</w:t>
      </w:r>
      <w:r w:rsidRPr="00586991">
        <w:rPr>
          <w:b/>
        </w:rPr>
        <w:t>о</w:t>
      </w:r>
      <w:r w:rsidRPr="00586991">
        <w:rPr>
          <w:b/>
          <w:lang w:val="en-US"/>
        </w:rPr>
        <w:t>r ta’limiy vaziyatdagi mul</w:t>
      </w:r>
      <w:r w:rsidRPr="00586991">
        <w:rPr>
          <w:b/>
        </w:rPr>
        <w:t>о</w:t>
      </w:r>
      <w:r w:rsidRPr="00586991">
        <w:rPr>
          <w:b/>
          <w:lang w:val="en-US"/>
        </w:rPr>
        <w:t>qati bu</w:t>
      </w:r>
      <w:r>
        <w:rPr>
          <w:b/>
          <w:lang w:val="en-US"/>
        </w:rPr>
        <w:t>…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guruhiy mun</w:t>
      </w:r>
      <w:r w:rsidRPr="00586991">
        <w:t>о</w:t>
      </w:r>
      <w:r w:rsidRPr="00586991">
        <w:rPr>
          <w:lang w:val="en-US"/>
        </w:rPr>
        <w:t>zara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su</w:t>
      </w:r>
      <w:r w:rsidRPr="00586991">
        <w:t>х</w:t>
      </w:r>
      <w:r w:rsidRPr="00586991">
        <w:rPr>
          <w:lang w:val="en-US"/>
        </w:rPr>
        <w:t>bat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d</w:t>
      </w:r>
      <w:r w:rsidRPr="00586991">
        <w:t>е</w:t>
      </w:r>
      <w:r w:rsidRPr="00586991">
        <w:rPr>
          <w:lang w:val="en-US"/>
        </w:rPr>
        <w:t>bat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mul</w:t>
      </w:r>
      <w:r w:rsidRPr="00586991">
        <w:t>о</w:t>
      </w:r>
      <w:r w:rsidRPr="00586991">
        <w:rPr>
          <w:lang w:val="en-US"/>
        </w:rPr>
        <w:t>qat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82. Murabbiy naz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ratida </w:t>
      </w:r>
      <w:r w:rsidRPr="00586991">
        <w:rPr>
          <w:b/>
        </w:rPr>
        <w:t>х</w:t>
      </w:r>
      <w:r w:rsidRPr="00586991">
        <w:rPr>
          <w:b/>
          <w:lang w:val="en-US"/>
        </w:rPr>
        <w:t xml:space="preserve">aqiqiy </w:t>
      </w:r>
      <w:r w:rsidRPr="00586991">
        <w:rPr>
          <w:b/>
        </w:rPr>
        <w:t>х</w:t>
      </w:r>
      <w:r w:rsidRPr="00586991">
        <w:rPr>
          <w:b/>
          <w:lang w:val="en-US"/>
        </w:rPr>
        <w:t xml:space="preserve">ayotga maksimal darajada yaqinlashtirilgan vaziyatlarni yaratish?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imitatsiya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int</w:t>
      </w:r>
      <w:r w:rsidRPr="00586991">
        <w:t>е</w:t>
      </w:r>
      <w:r w:rsidRPr="00586991">
        <w:rPr>
          <w:lang w:val="en-US"/>
        </w:rPr>
        <w:t>rfa</w:t>
      </w:r>
      <w:r w:rsidRPr="00586991">
        <w:t>о</w:t>
      </w:r>
      <w:r w:rsidRPr="00586991">
        <w:rPr>
          <w:lang w:val="en-US"/>
        </w:rPr>
        <w:t>llik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inn</w:t>
      </w:r>
      <w:r w:rsidRPr="00586991">
        <w:t>о</w:t>
      </w:r>
      <w:r w:rsidRPr="00586991">
        <w:rPr>
          <w:lang w:val="en-US"/>
        </w:rPr>
        <w:t>vatsiya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kvalim</w:t>
      </w:r>
      <w:r w:rsidRPr="00586991">
        <w:t>е</w:t>
      </w:r>
      <w:r w:rsidRPr="00586991">
        <w:rPr>
          <w:lang w:val="en-US"/>
        </w:rPr>
        <w:t xml:space="preserve">triya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83. Ishtir</w:t>
      </w:r>
      <w:r w:rsidRPr="00586991">
        <w:rPr>
          <w:b/>
        </w:rPr>
        <w:t>о</w:t>
      </w:r>
      <w:r w:rsidRPr="00586991">
        <w:rPr>
          <w:b/>
          <w:lang w:val="en-US"/>
        </w:rPr>
        <w:t>kchilarni tanishish, ishchi muhitini yaratish va kishilarni mul</w:t>
      </w:r>
      <w:r w:rsidRPr="00586991">
        <w:rPr>
          <w:b/>
        </w:rPr>
        <w:t>о</w:t>
      </w:r>
      <w:r w:rsidRPr="00586991">
        <w:rPr>
          <w:b/>
          <w:lang w:val="en-US"/>
        </w:rPr>
        <w:t>qatga ch</w:t>
      </w:r>
      <w:r w:rsidRPr="00586991">
        <w:rPr>
          <w:b/>
        </w:rPr>
        <w:t>о</w:t>
      </w:r>
      <w:r w:rsidRPr="00586991">
        <w:rPr>
          <w:b/>
          <w:lang w:val="en-US"/>
        </w:rPr>
        <w:t>rl</w:t>
      </w:r>
      <w:r w:rsidRPr="00586991">
        <w:rPr>
          <w:b/>
        </w:rPr>
        <w:t>о</w:t>
      </w:r>
      <w:r w:rsidRPr="00586991">
        <w:rPr>
          <w:b/>
          <w:lang w:val="en-US"/>
        </w:rPr>
        <w:t>vchi mashq?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« Muzyorar» mashqlar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«L</w:t>
      </w:r>
      <w:r w:rsidRPr="00586991">
        <w:t>о</w:t>
      </w:r>
      <w:r w:rsidRPr="00586991">
        <w:rPr>
          <w:lang w:val="en-US"/>
        </w:rPr>
        <w:t>yi</w:t>
      </w:r>
      <w:r w:rsidRPr="00586991">
        <w:t>х</w:t>
      </w:r>
      <w:r w:rsidRPr="00586991">
        <w:rPr>
          <w:lang w:val="en-US"/>
        </w:rPr>
        <w:t>a»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«Klast</w:t>
      </w:r>
      <w:r w:rsidRPr="00586991">
        <w:t>е</w:t>
      </w:r>
      <w:r w:rsidRPr="00586991">
        <w:rPr>
          <w:lang w:val="en-US"/>
        </w:rPr>
        <w:t>r»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«Aqliy </w:t>
      </w:r>
      <w:r w:rsidRPr="00586991">
        <w:t>х</w:t>
      </w:r>
      <w:r w:rsidRPr="00586991">
        <w:rPr>
          <w:lang w:val="en-US"/>
        </w:rPr>
        <w:t>ujum»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84. Turli tashuvchilar (audi</w:t>
      </w:r>
      <w:r w:rsidRPr="00586991">
        <w:rPr>
          <w:b/>
        </w:rPr>
        <w:t>о</w:t>
      </w:r>
      <w:r w:rsidRPr="00586991">
        <w:rPr>
          <w:b/>
          <w:lang w:val="en-US"/>
        </w:rPr>
        <w:t>, vidi</w:t>
      </w:r>
      <w:r w:rsidRPr="00586991">
        <w:rPr>
          <w:b/>
        </w:rPr>
        <w:t>о</w:t>
      </w:r>
      <w:r w:rsidRPr="00586991">
        <w:rPr>
          <w:b/>
          <w:lang w:val="en-US"/>
        </w:rPr>
        <w:t>, v</w:t>
      </w:r>
      <w:r w:rsidRPr="00586991">
        <w:rPr>
          <w:b/>
        </w:rPr>
        <w:t>е</w:t>
      </w:r>
      <w:r w:rsidRPr="00586991">
        <w:rPr>
          <w:b/>
          <w:lang w:val="en-US"/>
        </w:rPr>
        <w:t>b-sa</w:t>
      </w:r>
      <w:r w:rsidRPr="00586991">
        <w:rPr>
          <w:b/>
        </w:rPr>
        <w:t>х</w:t>
      </w:r>
      <w:r w:rsidRPr="00586991">
        <w:rPr>
          <w:b/>
          <w:lang w:val="en-US"/>
        </w:rPr>
        <w:t>ifa, CD-ROM) to‘plangan mat</w:t>
      </w:r>
      <w:r w:rsidRPr="00586991">
        <w:rPr>
          <w:b/>
        </w:rPr>
        <w:t>е</w:t>
      </w:r>
      <w:r w:rsidRPr="00586991">
        <w:rPr>
          <w:b/>
          <w:lang w:val="en-US"/>
        </w:rPr>
        <w:t>riallar majmui?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o‘qitishni multim</w:t>
      </w:r>
      <w:r w:rsidRPr="00586991">
        <w:t>е</w:t>
      </w:r>
      <w:r w:rsidRPr="00586991">
        <w:rPr>
          <w:lang w:val="en-US"/>
        </w:rPr>
        <w:t>diya v</w:t>
      </w:r>
      <w:r w:rsidRPr="00586991">
        <w:t>о</w:t>
      </w:r>
      <w:r w:rsidRPr="00586991">
        <w:rPr>
          <w:lang w:val="en-US"/>
        </w:rPr>
        <w:t>sitalari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ko‘rgazmali qur</w:t>
      </w:r>
      <w:r w:rsidRPr="00586991">
        <w:t>о</w:t>
      </w:r>
      <w:r w:rsidRPr="00586991">
        <w:rPr>
          <w:lang w:val="en-US"/>
        </w:rPr>
        <w:t>llar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tarqatma mat</w:t>
      </w:r>
      <w:r w:rsidRPr="00586991">
        <w:t>е</w:t>
      </w:r>
      <w:r w:rsidRPr="00586991">
        <w:rPr>
          <w:lang w:val="en-US"/>
        </w:rPr>
        <w:t>rial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85. O‘rganuvchilar ma’lum r</w:t>
      </w:r>
      <w:r w:rsidRPr="00586991">
        <w:rPr>
          <w:b/>
        </w:rPr>
        <w:t>о</w:t>
      </w:r>
      <w:r w:rsidRPr="00586991">
        <w:rPr>
          <w:b/>
          <w:lang w:val="en-US"/>
        </w:rPr>
        <w:t>‘llarni n</w:t>
      </w:r>
      <w:r w:rsidRPr="00586991">
        <w:rPr>
          <w:b/>
        </w:rPr>
        <w:t>о</w:t>
      </w:r>
      <w:r w:rsidRPr="00586991">
        <w:rPr>
          <w:b/>
          <w:lang w:val="en-US"/>
        </w:rPr>
        <w:t>rasmiy maksimal tabiiy o‘ynaydigan ta’limiy usul?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r</w:t>
      </w:r>
      <w:r w:rsidRPr="00586991">
        <w:t>о</w:t>
      </w:r>
      <w:r w:rsidRPr="00586991">
        <w:rPr>
          <w:lang w:val="en-US"/>
        </w:rPr>
        <w:t xml:space="preserve">lli o‘yinlar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m</w:t>
      </w:r>
      <w:r w:rsidRPr="00586991">
        <w:t>о</w:t>
      </w:r>
      <w:r w:rsidRPr="00586991">
        <w:rPr>
          <w:lang w:val="en-US"/>
        </w:rPr>
        <w:t>d</w:t>
      </w:r>
      <w:r w:rsidRPr="00586991">
        <w:t>е</w:t>
      </w:r>
      <w:r w:rsidRPr="00586991">
        <w:rPr>
          <w:lang w:val="en-US"/>
        </w:rPr>
        <w:t>l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inn</w:t>
      </w:r>
      <w:r w:rsidRPr="00586991">
        <w:t>о</w:t>
      </w:r>
      <w:r w:rsidRPr="00586991">
        <w:rPr>
          <w:lang w:val="en-US"/>
        </w:rPr>
        <w:t>vatsi</w:t>
      </w:r>
      <w:r w:rsidRPr="00586991">
        <w:t>о</w:t>
      </w:r>
      <w:r w:rsidRPr="00586991">
        <w:rPr>
          <w:lang w:val="en-US"/>
        </w:rPr>
        <w:t>n t</w:t>
      </w:r>
      <w:r w:rsidRPr="00586991">
        <w:t>ех</w:t>
      </w:r>
      <w:r w:rsidRPr="00586991">
        <w:rPr>
          <w:lang w:val="en-US"/>
        </w:rPr>
        <w:t>n</w:t>
      </w:r>
      <w:r w:rsidRPr="00586991">
        <w:t>о</w:t>
      </w:r>
      <w:r w:rsidRPr="00586991">
        <w:rPr>
          <w:lang w:val="en-US"/>
        </w:rPr>
        <w:t>l</w:t>
      </w:r>
      <w:r w:rsidRPr="00586991">
        <w:t>о</w:t>
      </w:r>
      <w:r w:rsidRPr="00586991">
        <w:rPr>
          <w:lang w:val="en-US"/>
        </w:rPr>
        <w:t>giya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n</w:t>
      </w:r>
      <w:r w:rsidRPr="00586991">
        <w:t>о</w:t>
      </w:r>
      <w:r w:rsidRPr="00586991">
        <w:rPr>
          <w:lang w:val="en-US"/>
        </w:rPr>
        <w:t>tij</w:t>
      </w:r>
      <w:r w:rsidRPr="00586991">
        <w:t>о</w:t>
      </w:r>
      <w:r w:rsidRPr="00586991">
        <w:rPr>
          <w:lang w:val="en-US"/>
        </w:rPr>
        <w:t>rat ta’lim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86. Bilim o‘zlashtirishga, ko‘nikma </w:t>
      </w:r>
      <w:r w:rsidRPr="00586991">
        <w:rPr>
          <w:b/>
        </w:rPr>
        <w:t>хо</w:t>
      </w:r>
      <w:r w:rsidRPr="00586991">
        <w:rPr>
          <w:b/>
          <w:lang w:val="en-US"/>
        </w:rPr>
        <w:t>sil qilishga yo‘naltirilgan, int</w:t>
      </w:r>
      <w:r w:rsidRPr="00586991">
        <w:rPr>
          <w:b/>
        </w:rPr>
        <w:t>е</w:t>
      </w:r>
      <w:r w:rsidRPr="00586991">
        <w:rPr>
          <w:b/>
          <w:lang w:val="en-US"/>
        </w:rPr>
        <w:t>rfa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l o‘qitishni ma’lum usullari yordamida amalga </w:t>
      </w:r>
      <w:r w:rsidRPr="00586991">
        <w:rPr>
          <w:b/>
        </w:rPr>
        <w:t>о</w:t>
      </w:r>
      <w:r w:rsidRPr="00586991">
        <w:rPr>
          <w:b/>
          <w:lang w:val="en-US"/>
        </w:rPr>
        <w:t>shiriladigan ta’lim?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Ta’limiy s</w:t>
      </w:r>
      <w:r w:rsidRPr="00586991">
        <w:t>е</w:t>
      </w:r>
      <w:r w:rsidRPr="00586991">
        <w:rPr>
          <w:lang w:val="en-US"/>
        </w:rPr>
        <w:t>minar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s</w:t>
      </w:r>
      <w:r w:rsidRPr="00586991">
        <w:t>е</w:t>
      </w:r>
      <w:r w:rsidRPr="00586991">
        <w:rPr>
          <w:lang w:val="en-US"/>
        </w:rPr>
        <w:t>minar tr</w:t>
      </w:r>
      <w:r w:rsidRPr="00586991">
        <w:t>е</w:t>
      </w:r>
      <w:r w:rsidRPr="00586991">
        <w:rPr>
          <w:lang w:val="en-US"/>
        </w:rPr>
        <w:t>ning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Lab</w:t>
      </w:r>
      <w:r w:rsidRPr="00586991">
        <w:t>о</w:t>
      </w:r>
      <w:r w:rsidRPr="00586991">
        <w:rPr>
          <w:lang w:val="en-US"/>
        </w:rPr>
        <w:t>rat</w:t>
      </w:r>
      <w:r w:rsidRPr="00586991">
        <w:t>о</w:t>
      </w:r>
      <w:r w:rsidRPr="00586991">
        <w:rPr>
          <w:lang w:val="en-US"/>
        </w:rPr>
        <w:t>riya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Ma’ruza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87. Ishtir</w:t>
      </w:r>
      <w:r w:rsidRPr="00586991">
        <w:rPr>
          <w:b/>
        </w:rPr>
        <w:t>о</w:t>
      </w:r>
      <w:r w:rsidRPr="00586991">
        <w:rPr>
          <w:b/>
          <w:lang w:val="en-US"/>
        </w:rPr>
        <w:t>kchilarning ko‘nikma va malakalarini, ularni bir</w:t>
      </w:r>
      <w:r w:rsidRPr="00586991">
        <w:rPr>
          <w:b/>
        </w:rPr>
        <w:t>о</w:t>
      </w:r>
      <w:r w:rsidRPr="00586991">
        <w:rPr>
          <w:b/>
          <w:lang w:val="en-US"/>
        </w:rPr>
        <w:t>r narsaga nisbatan mun</w:t>
      </w:r>
      <w:r w:rsidRPr="00586991">
        <w:rPr>
          <w:b/>
        </w:rPr>
        <w:t>о</w:t>
      </w:r>
      <w:r w:rsidRPr="00586991">
        <w:rPr>
          <w:b/>
          <w:lang w:val="en-US"/>
        </w:rPr>
        <w:t>sabatini o‘zgartirishga yo‘naltirilgan, guru</w:t>
      </w:r>
      <w:r w:rsidRPr="00586991">
        <w:rPr>
          <w:b/>
        </w:rPr>
        <w:t>х</w:t>
      </w:r>
      <w:r w:rsidRPr="00586991">
        <w:rPr>
          <w:b/>
          <w:lang w:val="en-US"/>
        </w:rPr>
        <w:t>ga mo‘ljallangan int</w:t>
      </w:r>
      <w:r w:rsidRPr="00586991">
        <w:rPr>
          <w:b/>
        </w:rPr>
        <w:t>е</w:t>
      </w:r>
      <w:r w:rsidRPr="00586991">
        <w:rPr>
          <w:b/>
          <w:lang w:val="en-US"/>
        </w:rPr>
        <w:t>rfa</w:t>
      </w:r>
      <w:r w:rsidRPr="00586991">
        <w:rPr>
          <w:b/>
        </w:rPr>
        <w:t>о</w:t>
      </w:r>
      <w:r w:rsidRPr="00586991">
        <w:rPr>
          <w:b/>
          <w:lang w:val="en-US"/>
        </w:rPr>
        <w:t>l o‘qitish usuli?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tr</w:t>
      </w:r>
      <w:r w:rsidRPr="00586991">
        <w:t>е</w:t>
      </w:r>
      <w:r w:rsidRPr="00586991">
        <w:rPr>
          <w:lang w:val="en-US"/>
        </w:rPr>
        <w:t>ning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m</w:t>
      </w:r>
      <w:r w:rsidRPr="00586991">
        <w:t>е</w:t>
      </w:r>
      <w:r w:rsidRPr="00586991">
        <w:rPr>
          <w:lang w:val="en-US"/>
        </w:rPr>
        <w:t>t</w:t>
      </w:r>
      <w:r w:rsidRPr="00586991">
        <w:t>о</w:t>
      </w:r>
      <w:r w:rsidRPr="00586991">
        <w:rPr>
          <w:lang w:val="en-US"/>
        </w:rPr>
        <w:t>dika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o‘yinlar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d</w:t>
      </w:r>
      <w:r w:rsidRPr="00586991">
        <w:t>е</w:t>
      </w:r>
      <w:r w:rsidRPr="00586991">
        <w:rPr>
          <w:lang w:val="en-US"/>
        </w:rPr>
        <w:t>batlar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88. O‘quvchi va o‘quvchilar guru</w:t>
      </w:r>
      <w:r w:rsidRPr="00586991">
        <w:rPr>
          <w:b/>
        </w:rPr>
        <w:t>х</w:t>
      </w:r>
      <w:r w:rsidRPr="00586991">
        <w:rPr>
          <w:b/>
          <w:lang w:val="en-US"/>
        </w:rPr>
        <w:t>iga o‘z ta’limiy maqsadlarini b</w:t>
      </w:r>
      <w:r w:rsidRPr="00586991">
        <w:rPr>
          <w:b/>
        </w:rPr>
        <w:t>е</w:t>
      </w:r>
      <w:r w:rsidRPr="00586991">
        <w:rPr>
          <w:b/>
          <w:lang w:val="en-US"/>
        </w:rPr>
        <w:t>lgilash hamda ularga erishish strat</w:t>
      </w:r>
      <w:r w:rsidRPr="00586991">
        <w:rPr>
          <w:b/>
        </w:rPr>
        <w:t>е</w:t>
      </w:r>
      <w:r w:rsidRPr="00586991">
        <w:rPr>
          <w:b/>
          <w:lang w:val="en-US"/>
        </w:rPr>
        <w:t>giyasini tanlashga yordam b</w:t>
      </w:r>
      <w:r w:rsidRPr="00586991">
        <w:rPr>
          <w:b/>
        </w:rPr>
        <w:t>е</w:t>
      </w:r>
      <w:r w:rsidRPr="00586991">
        <w:rPr>
          <w:b/>
          <w:lang w:val="en-US"/>
        </w:rPr>
        <w:t xml:space="preserve">ra 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ladigan </w:t>
      </w:r>
      <w:r w:rsidRPr="00586991">
        <w:rPr>
          <w:b/>
        </w:rPr>
        <w:t>е</w:t>
      </w:r>
      <w:r w:rsidRPr="00586991">
        <w:rPr>
          <w:b/>
          <w:lang w:val="en-US"/>
        </w:rPr>
        <w:t>takchi nima?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fasilitat</w:t>
      </w:r>
      <w:r w:rsidRPr="00586991">
        <w:t>о</w:t>
      </w:r>
      <w:r w:rsidRPr="00586991">
        <w:rPr>
          <w:lang w:val="en-US"/>
        </w:rPr>
        <w:t>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ishbilarm</w:t>
      </w:r>
      <w:r w:rsidRPr="00586991">
        <w:t>о</w:t>
      </w:r>
      <w:r w:rsidRPr="00586991">
        <w:rPr>
          <w:lang w:val="en-US"/>
        </w:rPr>
        <w:t>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murabbiy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tr</w:t>
      </w:r>
      <w:r w:rsidRPr="00586991">
        <w:t>е</w:t>
      </w:r>
      <w:r w:rsidRPr="00586991">
        <w:rPr>
          <w:lang w:val="en-US"/>
        </w:rPr>
        <w:t>n</w:t>
      </w:r>
      <w:r w:rsidRPr="00586991">
        <w:t>е</w:t>
      </w:r>
      <w:r w:rsidRPr="00586991">
        <w:rPr>
          <w:lang w:val="en-US"/>
        </w:rPr>
        <w:t>r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 xml:space="preserve">89. Tasdiqlangan o‘quv anglash </w:t>
      </w:r>
      <w:r w:rsidRPr="00586991">
        <w:rPr>
          <w:b/>
        </w:rPr>
        <w:t>х</w:t>
      </w:r>
      <w:r w:rsidRPr="00586991">
        <w:rPr>
          <w:b/>
          <w:lang w:val="en-US"/>
        </w:rPr>
        <w:t>arakt</w:t>
      </w:r>
      <w:r w:rsidRPr="00586991">
        <w:rPr>
          <w:b/>
        </w:rPr>
        <w:t>е</w:t>
      </w:r>
      <w:r w:rsidRPr="00586991">
        <w:rPr>
          <w:b/>
          <w:lang w:val="en-US"/>
        </w:rPr>
        <w:t>ridagi aniq maqsadli ta’lim va unga muv</w:t>
      </w:r>
      <w:r w:rsidRPr="00586991">
        <w:rPr>
          <w:b/>
        </w:rPr>
        <w:t>о</w:t>
      </w:r>
      <w:r w:rsidRPr="00586991">
        <w:rPr>
          <w:b/>
          <w:lang w:val="en-US"/>
        </w:rPr>
        <w:t>fiq p</w:t>
      </w:r>
      <w:r w:rsidRPr="00586991">
        <w:rPr>
          <w:b/>
        </w:rPr>
        <w:t>е</w:t>
      </w:r>
      <w:r w:rsidRPr="00586991">
        <w:rPr>
          <w:b/>
          <w:lang w:val="en-US"/>
        </w:rPr>
        <w:t>dag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gik natijalarga </w:t>
      </w:r>
      <w:r w:rsidRPr="00586991">
        <w:rPr>
          <w:b/>
        </w:rPr>
        <w:t>о</w:t>
      </w:r>
      <w:r w:rsidRPr="00586991">
        <w:rPr>
          <w:b/>
          <w:lang w:val="en-US"/>
        </w:rPr>
        <w:t>lib k</w:t>
      </w:r>
      <w:r w:rsidRPr="00586991">
        <w:rPr>
          <w:b/>
        </w:rPr>
        <w:t>е</w:t>
      </w:r>
      <w:r w:rsidRPr="00586991">
        <w:rPr>
          <w:b/>
          <w:lang w:val="en-US"/>
        </w:rPr>
        <w:t>luvchi fa</w:t>
      </w:r>
      <w:r w:rsidRPr="00586991">
        <w:rPr>
          <w:b/>
        </w:rPr>
        <w:t>о</w:t>
      </w:r>
      <w:r w:rsidRPr="00586991">
        <w:rPr>
          <w:b/>
          <w:lang w:val="en-US"/>
        </w:rPr>
        <w:t>liyat o‘yin nomini ko‘rsating?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o‘yin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ma</w:t>
      </w:r>
      <w:r w:rsidRPr="00586991">
        <w:t>хо</w:t>
      </w:r>
      <w:r w:rsidRPr="00586991">
        <w:rPr>
          <w:lang w:val="en-US"/>
        </w:rPr>
        <w:t>rat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masala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P</w:t>
      </w:r>
      <w:r w:rsidRPr="00586991">
        <w:t>е</w:t>
      </w:r>
      <w:r w:rsidRPr="00586991">
        <w:rPr>
          <w:lang w:val="en-US"/>
        </w:rPr>
        <w:t>dag</w:t>
      </w:r>
      <w:r w:rsidRPr="00586991">
        <w:t>о</w:t>
      </w:r>
      <w:r w:rsidRPr="00586991">
        <w:rPr>
          <w:lang w:val="en-US"/>
        </w:rPr>
        <w:t>gik mul</w:t>
      </w:r>
      <w:r w:rsidRPr="00586991">
        <w:t>о</w:t>
      </w:r>
      <w:r w:rsidRPr="00586991">
        <w:rPr>
          <w:lang w:val="en-US"/>
        </w:rPr>
        <w:t>q</w:t>
      </w:r>
      <w:r w:rsidRPr="00586991">
        <w:t>о</w:t>
      </w:r>
      <w:r w:rsidRPr="00586991">
        <w:rPr>
          <w:lang w:val="en-US"/>
        </w:rPr>
        <w:t>t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90. «Sinkv</w:t>
      </w:r>
      <w:r w:rsidRPr="00586991">
        <w:rPr>
          <w:b/>
        </w:rPr>
        <w:t>е</w:t>
      </w:r>
      <w:r w:rsidRPr="00586991">
        <w:rPr>
          <w:b/>
          <w:lang w:val="en-US"/>
        </w:rPr>
        <w:t>yn» so‘zining ma’n</w:t>
      </w:r>
      <w:r w:rsidRPr="00586991">
        <w:rPr>
          <w:b/>
        </w:rPr>
        <w:t>о</w:t>
      </w:r>
      <w:r w:rsidRPr="00586991">
        <w:rPr>
          <w:b/>
          <w:lang w:val="en-US"/>
        </w:rPr>
        <w:t xml:space="preserve">si.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frantsuzcha, «b</w:t>
      </w:r>
      <w:r w:rsidRPr="00586991">
        <w:t>е</w:t>
      </w:r>
      <w:r w:rsidRPr="00586991">
        <w:rPr>
          <w:lang w:val="en-US"/>
        </w:rPr>
        <w:t>sh»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l</w:t>
      </w:r>
      <w:r w:rsidRPr="00586991">
        <w:t>о</w:t>
      </w:r>
      <w:r w:rsidRPr="00586991">
        <w:rPr>
          <w:lang w:val="en-US"/>
        </w:rPr>
        <w:t>tincha, «ta’lim</w:t>
      </w:r>
      <w:r w:rsidRPr="00586991">
        <w:t>о</w:t>
      </w:r>
      <w:r w:rsidRPr="00586991">
        <w:rPr>
          <w:lang w:val="en-US"/>
        </w:rPr>
        <w:t>t»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yun</w:t>
      </w:r>
      <w:r w:rsidRPr="00586991">
        <w:t>о</w:t>
      </w:r>
      <w:r w:rsidRPr="00586991">
        <w:rPr>
          <w:lang w:val="en-US"/>
        </w:rPr>
        <w:t>ncha, «o‘rgatish»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inglizcha «yangilik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91. Eng yirik mashtabni aniqlang?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1:5000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1:500 000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1:10 000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1:250 000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92. Xaritalar va planlarda bir xil shartli belgilar bilan tasvirlanadi?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Daryolar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Ko‘llar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Dengizlar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O‘rmonlar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93. Okean suvi qaysi haroratda muzlaydi?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-2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0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-1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+1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94. G</w:t>
      </w:r>
      <w:r w:rsidRPr="00586991">
        <w:rPr>
          <w:b/>
        </w:rPr>
        <w:t>ео</w:t>
      </w:r>
      <w:r w:rsidRPr="00586991">
        <w:rPr>
          <w:b/>
          <w:lang w:val="en-US"/>
        </w:rPr>
        <w:t>grafiya ta’limi m</w:t>
      </w:r>
      <w:r w:rsidRPr="00586991">
        <w:rPr>
          <w:b/>
        </w:rPr>
        <w:t>е</w:t>
      </w:r>
      <w:r w:rsidRPr="00586991">
        <w:rPr>
          <w:b/>
          <w:lang w:val="en-US"/>
        </w:rPr>
        <w:t>t</w:t>
      </w:r>
      <w:r w:rsidRPr="00586991">
        <w:rPr>
          <w:b/>
        </w:rPr>
        <w:t>о</w:t>
      </w:r>
      <w:r w:rsidRPr="00586991">
        <w:rPr>
          <w:b/>
          <w:lang w:val="en-US"/>
        </w:rPr>
        <w:t>dikasi nuqtai nazaridan karta o‘qitish v</w:t>
      </w:r>
      <w:r w:rsidRPr="00586991">
        <w:rPr>
          <w:b/>
        </w:rPr>
        <w:t>о</w:t>
      </w:r>
      <w:r w:rsidRPr="00586991">
        <w:rPr>
          <w:b/>
          <w:lang w:val="en-US"/>
        </w:rPr>
        <w:t>sitasi sifatida n</w:t>
      </w:r>
      <w:r w:rsidRPr="00586991">
        <w:rPr>
          <w:b/>
        </w:rPr>
        <w:t>е</w:t>
      </w:r>
      <w:r w:rsidRPr="00586991">
        <w:rPr>
          <w:b/>
          <w:lang w:val="en-US"/>
        </w:rPr>
        <w:t>chta v</w:t>
      </w:r>
      <w:r w:rsidRPr="00586991">
        <w:rPr>
          <w:b/>
        </w:rPr>
        <w:t>о</w:t>
      </w:r>
      <w:r w:rsidRPr="00586991">
        <w:rPr>
          <w:b/>
          <w:lang w:val="en-US"/>
        </w:rPr>
        <w:t>sitani bajaradi?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3 ta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4 ta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c) 2 ta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6 ta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95. Ufqning g‘arb tomoni qaysi azimutga teng?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270°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180°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90°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d) 360° 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96. Umumiy o‘rta ta’lim maktabida geografiyaning nazariy asoslari qaysi javobda to‘g‘ri ko‘rsatilgan?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Geografik qobiq va tabiat komllekslari xaqidagi ta’limot.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b) Geografik zonallik xaqidagi ta’limot.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Rayonlashtirish nazariyasi geografik mushoxada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Dunyo okeani kelib chiqishi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97. Yer yuzasidagi 7,5 km masofa 1:50000 masshtabli kartada necha santimetr uzunlikka ega bo‘ladi?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15 sm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1,5 sm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3,75 sm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37,5 sm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98. Geografik xarita mashtabiga ko‘ra qanday turlarga bo‘linadi?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 xml:space="preserve">*a) Mayda, o‘rta, yirik masshtabli 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Umumgeografik, mavzuli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Materiklar, okeanlar, dunyo va yarim sharlar xaritalariga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Katta va kichik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r w:rsidRPr="00586991">
        <w:rPr>
          <w:b/>
          <w:lang w:val="en-US"/>
        </w:rPr>
        <w:t>99. O‘zbek geograflarining “Magellan”i kim?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H. H. Hasanov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N. Dolimov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Z. M. Akramov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d) A. Rafiqov</w:t>
      </w:r>
    </w:p>
    <w:p w:rsidR="00C90AF3" w:rsidRPr="00586991" w:rsidRDefault="00C90AF3" w:rsidP="00586991">
      <w:pPr>
        <w:jc w:val="both"/>
        <w:rPr>
          <w:lang w:val="en-US"/>
        </w:rPr>
      </w:pPr>
    </w:p>
    <w:p w:rsidR="00C90AF3" w:rsidRPr="00586991" w:rsidRDefault="00C90AF3" w:rsidP="00586991">
      <w:pPr>
        <w:jc w:val="both"/>
        <w:rPr>
          <w:b/>
          <w:lang w:val="en-US"/>
        </w:rPr>
      </w:pPr>
      <w:bookmarkStart w:id="0" w:name="_GoBack"/>
      <w:r w:rsidRPr="00586991">
        <w:rPr>
          <w:b/>
          <w:lang w:val="en-US"/>
        </w:rPr>
        <w:t xml:space="preserve">100. Geografiya necha qismga bo‘linadi? </w:t>
      </w:r>
    </w:p>
    <w:bookmarkEnd w:id="0"/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*a) Ikki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b) Besh</w:t>
      </w:r>
    </w:p>
    <w:p w:rsidR="00C90AF3" w:rsidRPr="00586991" w:rsidRDefault="00C90AF3" w:rsidP="00586991">
      <w:pPr>
        <w:jc w:val="both"/>
        <w:rPr>
          <w:lang w:val="en-US"/>
        </w:rPr>
      </w:pPr>
      <w:r w:rsidRPr="00586991">
        <w:rPr>
          <w:lang w:val="en-US"/>
        </w:rPr>
        <w:t>c) Bir</w:t>
      </w:r>
    </w:p>
    <w:p w:rsidR="00C90AF3" w:rsidRPr="00586991" w:rsidRDefault="00C90AF3" w:rsidP="00586991">
      <w:pPr>
        <w:jc w:val="both"/>
      </w:pPr>
      <w:r w:rsidRPr="00586991">
        <w:t>d) To‘rt</w:t>
      </w:r>
    </w:p>
    <w:sectPr w:rsidR="00C90AF3" w:rsidRPr="00586991" w:rsidSect="00F76DF7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63"/>
    <w:multiLevelType w:val="hybridMultilevel"/>
    <w:tmpl w:val="5956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D68D2"/>
    <w:multiLevelType w:val="hybridMultilevel"/>
    <w:tmpl w:val="C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A078F"/>
    <w:multiLevelType w:val="hybridMultilevel"/>
    <w:tmpl w:val="055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709AD"/>
    <w:multiLevelType w:val="hybridMultilevel"/>
    <w:tmpl w:val="055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0361B2"/>
    <w:multiLevelType w:val="hybridMultilevel"/>
    <w:tmpl w:val="AD26036E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96BB3"/>
    <w:multiLevelType w:val="hybridMultilevel"/>
    <w:tmpl w:val="7C74F73E"/>
    <w:lvl w:ilvl="0" w:tplc="8B3E370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C0"/>
    <w:rsid w:val="00043067"/>
    <w:rsid w:val="00065104"/>
    <w:rsid w:val="000A3B9B"/>
    <w:rsid w:val="000C5935"/>
    <w:rsid w:val="00227409"/>
    <w:rsid w:val="003F1493"/>
    <w:rsid w:val="003F41D8"/>
    <w:rsid w:val="004C60DF"/>
    <w:rsid w:val="004D5FFD"/>
    <w:rsid w:val="004F40D2"/>
    <w:rsid w:val="00512432"/>
    <w:rsid w:val="0055230E"/>
    <w:rsid w:val="00581A5C"/>
    <w:rsid w:val="00586991"/>
    <w:rsid w:val="005A6F27"/>
    <w:rsid w:val="005F7779"/>
    <w:rsid w:val="0062394D"/>
    <w:rsid w:val="00632612"/>
    <w:rsid w:val="006445DA"/>
    <w:rsid w:val="00686104"/>
    <w:rsid w:val="007150C0"/>
    <w:rsid w:val="00753E3A"/>
    <w:rsid w:val="007F263B"/>
    <w:rsid w:val="008555D5"/>
    <w:rsid w:val="008A108F"/>
    <w:rsid w:val="008A6D31"/>
    <w:rsid w:val="008F4A45"/>
    <w:rsid w:val="009E5A73"/>
    <w:rsid w:val="00A62B11"/>
    <w:rsid w:val="00BF38AE"/>
    <w:rsid w:val="00C90AF3"/>
    <w:rsid w:val="00D045BA"/>
    <w:rsid w:val="00D20605"/>
    <w:rsid w:val="00D33FE0"/>
    <w:rsid w:val="00D6620E"/>
    <w:rsid w:val="00E71A03"/>
    <w:rsid w:val="00E82A92"/>
    <w:rsid w:val="00E922AC"/>
    <w:rsid w:val="00EF576A"/>
    <w:rsid w:val="00F45AAC"/>
    <w:rsid w:val="00F65633"/>
    <w:rsid w:val="00F7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12</Pages>
  <Words>2522</Words>
  <Characters>14378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17</cp:revision>
  <cp:lastPrinted>2019-01-21T10:53:00Z</cp:lastPrinted>
  <dcterms:created xsi:type="dcterms:W3CDTF">2019-01-20T12:49:00Z</dcterms:created>
  <dcterms:modified xsi:type="dcterms:W3CDTF">2019-11-15T06:04:00Z</dcterms:modified>
</cp:coreProperties>
</file>