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O’ZBEKISTON RESPUBLIKASI 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XALQ TA'LIM VAZIRLIGI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GULISTON DAVLAT UNIVERSITETI HUZURIDAGI XALQ TA’LIMI XODIMLARINI QAYTA TAYYORLASH VA ULARNING MALAKASINI OSHIRISH HUDUDIY MARKAZI</w:t>
      </w:r>
    </w:p>
    <w:p w:rsidR="00985874" w:rsidRPr="00863F4B" w:rsidRDefault="00985874" w:rsidP="00EB59B7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      </w:t>
      </w:r>
    </w:p>
    <w:p w:rsidR="00985874" w:rsidRPr="00863F4B" w:rsidRDefault="00985874" w:rsidP="00EB59B7">
      <w:pPr>
        <w:spacing w:after="0" w:line="240" w:lineRule="auto"/>
        <w:ind w:left="5670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left="5670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                     “Tasdiqlayman”</w:t>
      </w:r>
    </w:p>
    <w:p w:rsidR="00985874" w:rsidRPr="00863F4B" w:rsidRDefault="00985874" w:rsidP="00EB59B7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Gul DU huzuridagi XTXQTMOHM</w:t>
      </w:r>
    </w:p>
    <w:p w:rsidR="00985874" w:rsidRPr="00863F4B" w:rsidRDefault="00985874" w:rsidP="00EB59B7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direktori:__________Sh.Turdimetov</w:t>
      </w:r>
    </w:p>
    <w:p w:rsidR="00985874" w:rsidRPr="00863F4B" w:rsidRDefault="00985874" w:rsidP="00EB59B7">
      <w:pPr>
        <w:spacing w:after="0" w:line="240" w:lineRule="auto"/>
        <w:ind w:left="5670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      </w:t>
      </w:r>
      <w:r w:rsidRPr="00863F4B">
        <w:rPr>
          <w:rFonts w:ascii="Times New Roman" w:eastAsia="MS Mincho" w:hAnsi="Times New Roman"/>
          <w:b/>
          <w:sz w:val="24"/>
          <w:szCs w:val="24"/>
          <w:lang w:val="en-US" w:eastAsia="ja-JP"/>
        </w:rPr>
        <w:t>___</w:t>
      </w:r>
      <w:r w:rsidRPr="00863F4B">
        <w:rPr>
          <w:rFonts w:ascii="Times New Roman" w:eastAsia="MS Mincho" w:hAnsi="Times New Roman"/>
          <w:b/>
          <w:sz w:val="24"/>
          <w:szCs w:val="24"/>
          <w:lang w:val="sv-FI" w:eastAsia="ja-JP"/>
        </w:rPr>
        <w:t xml:space="preserve"> </w:t>
      </w:r>
      <w:r w:rsidRPr="00863F4B">
        <w:rPr>
          <w:rFonts w:ascii="Times New Roman" w:eastAsia="MS Mincho" w:hAnsi="Times New Roman"/>
          <w:b/>
          <w:sz w:val="24"/>
          <w:szCs w:val="24"/>
          <w:lang w:val="en-US" w:eastAsia="ja-JP"/>
        </w:rPr>
        <w:t>__________</w:t>
      </w: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 xml:space="preserve"> 2019-yil </w:t>
      </w:r>
    </w:p>
    <w:p w:rsidR="00985874" w:rsidRPr="00863F4B" w:rsidRDefault="00985874" w:rsidP="00EB59B7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“</w:t>
      </w:r>
      <w:r w:rsidRPr="00863F4B">
        <w:rPr>
          <w:rFonts w:ascii="Times New Roman" w:eastAsia="MS Mincho" w:hAnsi="Times New Roman"/>
          <w:b/>
          <w:sz w:val="24"/>
          <w:szCs w:val="24"/>
          <w:lang w:val="sv-FI" w:eastAsia="ja-JP"/>
        </w:rPr>
        <w:t xml:space="preserve">ANIQ VA TABIIY </w:t>
      </w: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FANLAR METODIKASI” KAFEDRASI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63F4B">
        <w:rPr>
          <w:rFonts w:ascii="Times New Roman" w:hAnsi="Times New Roman"/>
          <w:b/>
          <w:bCs/>
          <w:sz w:val="24"/>
          <w:szCs w:val="24"/>
          <w:lang w:val="uz-Cyrl-UZ"/>
        </w:rPr>
        <w:t>“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>TA’LIMDA ZAMONAVIY AXBOROT-KOMMUNIKATSIYA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63F4B">
        <w:rPr>
          <w:rFonts w:ascii="Times New Roman" w:hAnsi="Times New Roman"/>
          <w:b/>
          <w:sz w:val="24"/>
          <w:szCs w:val="24"/>
          <w:lang w:val="uz-Cyrl-UZ"/>
        </w:rPr>
        <w:t>TEXNOLOGIYALARI</w:t>
      </w:r>
      <w:r w:rsidRPr="00863F4B">
        <w:rPr>
          <w:rFonts w:ascii="Times New Roman" w:hAnsi="Times New Roman"/>
          <w:b/>
          <w:bCs/>
          <w:sz w:val="24"/>
          <w:szCs w:val="24"/>
          <w:lang w:val="uz-Cyrl-UZ"/>
        </w:rPr>
        <w:t>”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 xml:space="preserve"> MODULI BO’YICHA 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63F4B">
        <w:rPr>
          <w:rFonts w:ascii="Times New Roman" w:hAnsi="Times New Roman"/>
          <w:b/>
          <w:sz w:val="24"/>
          <w:szCs w:val="24"/>
          <w:lang w:val="uz-Cyrl-UZ"/>
        </w:rPr>
        <w:t>AXBOROT RESURS MARKAZI(KUTUBXONA) RAXBAR VA</w:t>
      </w: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>XODIMLARI</w:t>
      </w: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63F4B">
        <w:rPr>
          <w:rFonts w:ascii="Times New Roman" w:hAnsi="Times New Roman"/>
          <w:b/>
          <w:sz w:val="24"/>
          <w:szCs w:val="24"/>
          <w:lang w:val="uz-Cyrl-UZ" w:eastAsia="en-US"/>
        </w:rPr>
        <w:t xml:space="preserve">UCHUN 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>TESTLAR TO’PLAMI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firstLine="708"/>
        <w:rPr>
          <w:rFonts w:ascii="Times New Roman" w:eastAsia="MS Mincho" w:hAnsi="Times New Roman"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hAnsi="Times New Roman"/>
          <w:b/>
          <w:sz w:val="24"/>
          <w:szCs w:val="24"/>
          <w:lang w:val="uz-Cyrl-UZ" w:eastAsia="ja-JP"/>
        </w:rPr>
        <w:t xml:space="preserve">“Kelishildi” </w:t>
      </w:r>
    </w:p>
    <w:p w:rsidR="00985874" w:rsidRPr="00863F4B" w:rsidRDefault="00985874" w:rsidP="00EB59B7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hAnsi="Times New Roman"/>
          <w:b/>
          <w:sz w:val="24"/>
          <w:szCs w:val="24"/>
          <w:lang w:val="uz-Cyrl-UZ" w:eastAsia="ja-JP"/>
        </w:rPr>
        <w:t>O’quv va ilmiy i</w:t>
      </w:r>
      <w:r w:rsidRPr="00863F4B">
        <w:rPr>
          <w:rFonts w:ascii="Times New Roman" w:hAnsi="Times New Roman"/>
          <w:b/>
          <w:sz w:val="24"/>
          <w:szCs w:val="24"/>
          <w:lang w:val="en-US" w:eastAsia="ja-JP"/>
        </w:rPr>
        <w:t>shlar</w:t>
      </w:r>
      <w:r w:rsidRPr="00863F4B">
        <w:rPr>
          <w:rFonts w:ascii="Times New Roman" w:hAnsi="Times New Roman"/>
          <w:b/>
          <w:sz w:val="24"/>
          <w:szCs w:val="24"/>
          <w:lang w:val="uz-Cyrl-UZ" w:eastAsia="ja-JP"/>
        </w:rPr>
        <w:t xml:space="preserve"> bo’yicha direktor</w:t>
      </w:r>
    </w:p>
    <w:p w:rsidR="00985874" w:rsidRPr="00863F4B" w:rsidRDefault="00985874" w:rsidP="00EB59B7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hAnsi="Times New Roman"/>
          <w:b/>
          <w:sz w:val="24"/>
          <w:szCs w:val="24"/>
          <w:lang w:val="uz-Cyrl-UZ" w:eastAsia="ja-JP"/>
        </w:rPr>
        <w:t>o’rinbosari: ____________ A. Berikbayev</w:t>
      </w:r>
    </w:p>
    <w:p w:rsidR="00985874" w:rsidRPr="00863F4B" w:rsidRDefault="00985874" w:rsidP="00EB59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 w:eastAsia="ja-JP"/>
        </w:rPr>
      </w:pPr>
      <w:r w:rsidRPr="00863F4B">
        <w:rPr>
          <w:rFonts w:ascii="Times New Roman" w:hAnsi="Times New Roman"/>
          <w:b/>
          <w:sz w:val="24"/>
          <w:szCs w:val="24"/>
          <w:lang w:val="en-US" w:eastAsia="ja-JP"/>
        </w:rPr>
        <w:t xml:space="preserve">                                 </w:t>
      </w:r>
    </w:p>
    <w:p w:rsidR="00985874" w:rsidRPr="00863F4B" w:rsidRDefault="00985874" w:rsidP="00EB59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en-US" w:eastAsia="ja-JP"/>
        </w:rPr>
      </w:pPr>
      <w:r w:rsidRPr="00863F4B">
        <w:rPr>
          <w:rFonts w:ascii="Times New Roman" w:hAnsi="Times New Roman"/>
          <w:b/>
          <w:sz w:val="24"/>
          <w:szCs w:val="24"/>
          <w:lang w:val="uz-Cyrl-UZ" w:eastAsia="ja-JP"/>
        </w:rPr>
        <w:t xml:space="preserve">Kafedra mudiri: </w:t>
      </w:r>
      <w:r w:rsidRPr="00863F4B">
        <w:rPr>
          <w:rFonts w:ascii="Times New Roman" w:hAnsi="Times New Roman"/>
          <w:b/>
          <w:sz w:val="24"/>
          <w:szCs w:val="24"/>
          <w:lang w:val="en-US" w:eastAsia="ja-JP"/>
        </w:rPr>
        <w:t>___________</w:t>
      </w:r>
      <w:r w:rsidRPr="00863F4B">
        <w:rPr>
          <w:rFonts w:ascii="Times New Roman" w:hAnsi="Times New Roman"/>
          <w:b/>
          <w:sz w:val="24"/>
          <w:szCs w:val="24"/>
          <w:lang w:val="uz-Cyrl-UZ" w:eastAsia="ja-JP"/>
        </w:rPr>
        <w:t>O.Daminov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uz-Cyrl-UZ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en-US" w:eastAsia="ja-JP"/>
        </w:rPr>
        <w:t>Guliston – 201</w:t>
      </w: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9</w:t>
      </w:r>
    </w:p>
    <w:p w:rsidR="00985874" w:rsidRPr="00863F4B" w:rsidRDefault="00985874" w:rsidP="00EB59B7">
      <w:pPr>
        <w:widowControl w:val="0"/>
        <w:spacing w:after="0" w:line="240" w:lineRule="auto"/>
        <w:ind w:right="-2"/>
        <w:jc w:val="right"/>
        <w:rPr>
          <w:rFonts w:ascii="Times New Roman" w:eastAsia="MS Mincho" w:hAnsi="Times New Roman"/>
          <w:sz w:val="24"/>
          <w:szCs w:val="24"/>
          <w:lang w:val="es-ES" w:eastAsia="ja-JP"/>
        </w:rPr>
      </w:pPr>
    </w:p>
    <w:p w:rsidR="00985874" w:rsidRPr="00863F4B" w:rsidRDefault="00985874" w:rsidP="00EB59B7">
      <w:pPr>
        <w:spacing w:after="0" w:line="240" w:lineRule="auto"/>
        <w:ind w:firstLine="708"/>
        <w:rPr>
          <w:rFonts w:ascii="Times New Roman" w:eastAsia="MS Mincho" w:hAnsi="Times New Roman"/>
          <w:sz w:val="24"/>
          <w:szCs w:val="24"/>
          <w:lang w:val="uz-Cyrl-UZ" w:eastAsia="ja-JP"/>
        </w:rPr>
      </w:pPr>
    </w:p>
    <w:p w:rsidR="00985874" w:rsidRDefault="00985874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985874" w:rsidRPr="00863F4B" w:rsidRDefault="00985874" w:rsidP="00EB59B7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  <w:r w:rsidRPr="00863F4B">
        <w:rPr>
          <w:rFonts w:ascii="Times New Roman" w:hAnsi="Times New Roman"/>
          <w:sz w:val="24"/>
          <w:szCs w:val="24"/>
          <w:lang w:val="uz-Cyrl-UZ"/>
        </w:rPr>
        <w:t xml:space="preserve">Mazkur testlar banki </w:t>
      </w:r>
      <w:r w:rsidRPr="00863F4B">
        <w:rPr>
          <w:rFonts w:ascii="Times New Roman" w:hAnsi="Times New Roman"/>
          <w:bCs/>
          <w:sz w:val="24"/>
          <w:szCs w:val="24"/>
          <w:lang w:val="uz-Cyrl-UZ"/>
        </w:rPr>
        <w:t>“</w:t>
      </w:r>
      <w:r w:rsidRPr="00863F4B">
        <w:rPr>
          <w:rFonts w:ascii="Times New Roman" w:hAnsi="Times New Roman"/>
          <w:sz w:val="24"/>
          <w:szCs w:val="24"/>
          <w:lang w:val="uz-Cyrl-UZ"/>
        </w:rPr>
        <w:t>Ta’limda zamonaviy axborot-kommunikatsiya texnologiyalari</w:t>
      </w:r>
      <w:r w:rsidRPr="00863F4B">
        <w:rPr>
          <w:rFonts w:ascii="Times New Roman" w:hAnsi="Times New Roman"/>
          <w:bCs/>
          <w:sz w:val="24"/>
          <w:szCs w:val="24"/>
          <w:lang w:val="uz-Cyrl-UZ"/>
        </w:rPr>
        <w:t>”</w:t>
      </w:r>
      <w:r w:rsidRPr="00863F4B">
        <w:rPr>
          <w:rFonts w:ascii="Times New Roman" w:hAnsi="Times New Roman"/>
          <w:sz w:val="24"/>
          <w:szCs w:val="24"/>
          <w:lang w:val="uz-Cyrl-UZ"/>
        </w:rPr>
        <w:t xml:space="preserve"> moduli bo’yicha axborot resurs markazi(kutubxona) raxbar va xodimlari uchun mo’ljallangan bo’lib,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863F4B">
        <w:rPr>
          <w:rFonts w:ascii="Times New Roman" w:hAnsi="Times New Roman"/>
          <w:sz w:val="24"/>
          <w:szCs w:val="24"/>
          <w:lang w:val="uz-Cyrl-UZ"/>
        </w:rPr>
        <w:t>“Aniq va tabiiy fanlar metodikasi” kafedrasining 1-sonli yig’ilishida ko’rib chiqilgan va markazning pedagogik</w:t>
      </w:r>
      <w:r w:rsidRPr="00863F4B">
        <w:rPr>
          <w:rFonts w:ascii="Times New Roman" w:hAnsi="Times New Roman"/>
          <w:bCs/>
          <w:sz w:val="24"/>
          <w:szCs w:val="24"/>
          <w:lang w:val="es-ES"/>
        </w:rPr>
        <w:t xml:space="preserve"> Kengashning 2018 yil “</w:t>
      </w:r>
      <w:smartTag w:uri="urn:schemas-microsoft-com:office:smarttags" w:element="metricconverter">
        <w:smartTagPr>
          <w:attr w:name="ProductID" w:val="3”"/>
        </w:smartTagPr>
        <w:r w:rsidRPr="00863F4B">
          <w:rPr>
            <w:rFonts w:ascii="Times New Roman" w:hAnsi="Times New Roman"/>
            <w:bCs/>
            <w:sz w:val="24"/>
            <w:szCs w:val="24"/>
            <w:lang w:val="es-ES"/>
          </w:rPr>
          <w:t>3”</w:t>
        </w:r>
      </w:smartTag>
      <w:r w:rsidRPr="00863F4B">
        <w:rPr>
          <w:rFonts w:ascii="Times New Roman" w:hAnsi="Times New Roman"/>
          <w:bCs/>
          <w:sz w:val="24"/>
          <w:szCs w:val="24"/>
          <w:lang w:val="es-ES"/>
        </w:rPr>
        <w:t xml:space="preserve"> yanvar №-1 -sonli yig’ilish qaroriga asosan tasdiqlangan</w:t>
      </w:r>
      <w:r w:rsidRPr="00863F4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85874" w:rsidRPr="00863F4B" w:rsidRDefault="00985874" w:rsidP="00EB59B7">
      <w:pPr>
        <w:spacing w:after="0" w:line="240" w:lineRule="auto"/>
        <w:ind w:firstLine="708"/>
        <w:rPr>
          <w:rFonts w:ascii="Times New Roman" w:eastAsia="MS Mincho" w:hAnsi="Times New Roman"/>
          <w:sz w:val="24"/>
          <w:szCs w:val="24"/>
          <w:lang w:val="uz-Cyrl-UZ" w:eastAsia="ja-JP"/>
        </w:rPr>
      </w:pPr>
    </w:p>
    <w:p w:rsidR="00985874" w:rsidRPr="00863F4B" w:rsidRDefault="00985874" w:rsidP="00EB59B7">
      <w:pPr>
        <w:spacing w:after="0" w:line="240" w:lineRule="auto"/>
        <w:ind w:firstLine="708"/>
        <w:rPr>
          <w:rFonts w:ascii="Times New Roman" w:eastAsia="MS Mincho" w:hAnsi="Times New Roman"/>
          <w:b/>
          <w:sz w:val="24"/>
          <w:szCs w:val="24"/>
          <w:lang w:val="es-ES" w:eastAsia="ja-JP"/>
        </w:rPr>
      </w:pPr>
      <w:r w:rsidRPr="00863F4B">
        <w:rPr>
          <w:rFonts w:ascii="Times New Roman" w:eastAsia="MS Mincho" w:hAnsi="Times New Roman"/>
          <w:b/>
          <w:sz w:val="24"/>
          <w:szCs w:val="24"/>
          <w:lang w:val="uz-Cyrl-UZ" w:eastAsia="ja-JP"/>
        </w:rPr>
        <w:t>Asos:</w:t>
      </w:r>
      <w:r w:rsidRPr="00863F4B">
        <w:rPr>
          <w:rFonts w:ascii="Times New Roman" w:eastAsia="MS Mincho" w:hAnsi="Times New Roman"/>
          <w:sz w:val="24"/>
          <w:szCs w:val="24"/>
          <w:lang w:val="uz-Cyrl-UZ" w:eastAsia="ja-JP"/>
        </w:rPr>
        <w:t xml:space="preserve"> XTVning 2018 yil 29-dekabrdagi 334-sonli buyrug’i</w:t>
      </w:r>
      <w:r w:rsidRPr="00863F4B">
        <w:rPr>
          <w:rFonts w:ascii="Times New Roman" w:eastAsia="MS Mincho" w:hAnsi="Times New Roman"/>
          <w:sz w:val="24"/>
          <w:szCs w:val="24"/>
          <w:lang w:val="en-US" w:eastAsia="ja-JP"/>
        </w:rPr>
        <w:t>.</w:t>
      </w:r>
      <w:r w:rsidRPr="00863F4B">
        <w:rPr>
          <w:rFonts w:ascii="Times New Roman" w:eastAsia="MS Mincho" w:hAnsi="Times New Roman"/>
          <w:sz w:val="24"/>
          <w:szCs w:val="24"/>
          <w:lang w:val="uz-Cyrl-UZ" w:eastAsia="ja-JP"/>
        </w:rPr>
        <w:t xml:space="preserve"> </w:t>
      </w:r>
    </w:p>
    <w:p w:rsidR="00985874" w:rsidRPr="00863F4B" w:rsidRDefault="00985874" w:rsidP="00EB59B7">
      <w:pPr>
        <w:spacing w:after="0" w:line="240" w:lineRule="auto"/>
        <w:ind w:firstLine="708"/>
        <w:rPr>
          <w:rFonts w:ascii="Times New Roman" w:eastAsia="MS Mincho" w:hAnsi="Times New Roman"/>
          <w:b/>
          <w:sz w:val="24"/>
          <w:szCs w:val="24"/>
          <w:lang w:val="es-ES" w:eastAsia="ja-JP"/>
        </w:rPr>
      </w:pPr>
    </w:p>
    <w:p w:rsidR="00985874" w:rsidRPr="00863F4B" w:rsidRDefault="00985874" w:rsidP="00EB5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85874" w:rsidRPr="00863F4B" w:rsidRDefault="00985874" w:rsidP="00EB59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uz-Cyrl-UZ"/>
        </w:rPr>
        <w:t xml:space="preserve">Tuzuvchi:   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863F4B">
        <w:rPr>
          <w:rFonts w:ascii="Times New Roman" w:hAnsi="Times New Roman"/>
          <w:b/>
          <w:sz w:val="24"/>
          <w:szCs w:val="24"/>
          <w:lang w:val="en-US"/>
        </w:rPr>
        <w:t>A.Kurbanov</w:t>
      </w:r>
    </w:p>
    <w:p w:rsidR="00985874" w:rsidRPr="00863F4B" w:rsidRDefault="00985874" w:rsidP="00EB5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863F4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863F4B">
        <w:rPr>
          <w:rFonts w:ascii="Times New Roman" w:hAnsi="Times New Roman"/>
          <w:sz w:val="24"/>
          <w:szCs w:val="24"/>
          <w:lang w:val="uz-Cyrl-UZ"/>
        </w:rPr>
        <w:tab/>
      </w:r>
      <w:r w:rsidRPr="00863F4B">
        <w:rPr>
          <w:rFonts w:ascii="Times New Roman" w:hAnsi="Times New Roman"/>
          <w:sz w:val="24"/>
          <w:szCs w:val="24"/>
          <w:lang w:val="uz-Cyrl-UZ"/>
        </w:rPr>
        <w:tab/>
      </w:r>
      <w:r w:rsidRPr="00863F4B">
        <w:rPr>
          <w:rFonts w:ascii="Times New Roman" w:hAnsi="Times New Roman"/>
          <w:sz w:val="24"/>
          <w:szCs w:val="24"/>
          <w:lang w:val="uz-Cyrl-UZ"/>
        </w:rPr>
        <w:tab/>
      </w:r>
      <w:r w:rsidRPr="00863F4B">
        <w:rPr>
          <w:rFonts w:ascii="Times New Roman" w:hAnsi="Times New Roman"/>
          <w:sz w:val="24"/>
          <w:szCs w:val="24"/>
          <w:lang w:val="uz-Cyrl-UZ"/>
        </w:rPr>
        <w:tab/>
      </w:r>
      <w:r w:rsidRPr="00863F4B">
        <w:rPr>
          <w:rFonts w:ascii="Times New Roman" w:hAnsi="Times New Roman"/>
          <w:sz w:val="24"/>
          <w:szCs w:val="24"/>
          <w:lang w:val="uz-Cyrl-UZ"/>
        </w:rPr>
        <w:tab/>
        <w:t xml:space="preserve">“Aniq va tabiiy fanlar metodikasi” kafedrasi </w:t>
      </w:r>
    </w:p>
    <w:p w:rsidR="00985874" w:rsidRPr="00863F4B" w:rsidRDefault="00985874" w:rsidP="00EB59B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863F4B">
        <w:rPr>
          <w:rFonts w:ascii="Times New Roman" w:hAnsi="Times New Roman"/>
          <w:sz w:val="24"/>
          <w:szCs w:val="24"/>
          <w:lang w:val="uz-Cyrl-UZ"/>
        </w:rPr>
        <w:t>katta o‘qituvchisi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863F4B">
        <w:rPr>
          <w:rFonts w:ascii="Times New Roman" w:hAnsi="Times New Roman"/>
          <w:sz w:val="24"/>
          <w:szCs w:val="24"/>
          <w:lang w:val="uz-Cyrl-UZ"/>
        </w:rPr>
        <w:br w:type="page"/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>Axborot resurs markazi(kutubxona) raxbar va</w:t>
      </w: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 x</w:t>
      </w:r>
      <w:r w:rsidRPr="00863F4B">
        <w:rPr>
          <w:rFonts w:ascii="Times New Roman" w:hAnsi="Times New Roman"/>
          <w:b/>
          <w:sz w:val="24"/>
          <w:szCs w:val="24"/>
          <w:lang w:val="uz-Cyrl-UZ"/>
        </w:rPr>
        <w:t>odimlari</w:t>
      </w:r>
    </w:p>
    <w:p w:rsidR="00985874" w:rsidRPr="00863F4B" w:rsidRDefault="00985874" w:rsidP="00EB59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1. To‘lafunktsional va yuqori sifatli interaktiv o‘quv kurslarini yaratish instrumentlar paketini ko‘rsating.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Articulate Studio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eXe learning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Lectora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Coursera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2. Ushbu element foydalnuvchiga zarur xujjat haqida axborot olishi va xujjatni qaerdaligi, qaysi kutubxona fondlarida mavjud haqida ma’lumot beradi?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Ma’lumot-qidiruv apparati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Formulyar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Kartoteka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Adabiyotlar ro‘yxati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3. Elektron katalog nima?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Tizimlashtirilgan axborot-kutubxona resurslari ro‘yhatining elektron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Axborot-kutubxona resurslarining elektron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Tizimlashtirilgan axborot-kutubxona resurslari ro‘yhati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Axborot-kutubxona resurslari ro‘yhatining elektron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4. Elektron kutubxona nima?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Axborot-kutubxona fondining elektron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Kutubxona fondining elektron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Axborot-kutubxonaning elektron katalogi va fondi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Axborot-kutubxona fondini tizimlashtirilgan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5. "Axborotlashtirish to‘g‘risida ” qonun qachon qabul qilingan?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2003 y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2004 y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2005 y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2006 y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6. ... - bu ma’lumot tizimida joylashgan elektron ma’lumot, ma’lumotlar banki, ma’lumotlar bazasi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informatsion resurs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axborotlashtirish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axborot texnologiyalari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axborot tizimi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7. ... - internetni birinchi va keng tarqalgan xizmati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elektron pochta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elektron kalendar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jadvallar protsessori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telekonferentsiya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8. ... talim jarayonida qo‘llaniladigan dasturiy vositalar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pedagogik dasturiy vositalar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sistema dasturiy ta’minoti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dasturiy ta’minotlar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amaliy dasturiy ta’minot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9. iSpring paketi qaysi dasturi elektron test va anketa yaratish imkoniga ega?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iSpring Quiz Maker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iSprinf Free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iSpring Converter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iSpring Pro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10. Moodle LMS rasmiy saytini ko‘rsating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Moodle.org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Moodle.ru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Moodle.gov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Moodle.com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11. Avtor vositalari qanday nomlanadi?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Authoring tools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CMS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LMS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SCORM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12. Virtual reallik tizimi deganda nima tushuniladi?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imitatsion dasturiy va texnik vositalar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fikrlash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tarixiy noyob tasvirlarni qayta ishlangan ko‘rinishi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moslashuvchanlik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13. iSpring paketi test bulimiga qaysi savol kirmaydi?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likert shkalasi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ko‘p tanlov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moslik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tartib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14. Ikki va undan ortiq foydalanuvchilar o‘rtasida matnli muloqatni real vaqt rejimida qaerda amalga oshirsa bo‘ladi?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chat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forum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telekonferentsiya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blog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15. Ko‘p MOOC(Massive Open Online Course (ommaviy ochik onlayn kurs) lar asosi nima?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videolektsiyalar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tarqatma material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keyslar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amaliy ishlar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16. Masofali o‘qiish -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internet texnologiyalar va boshqa interaktiv ma’lum masofadagi o‘zaro bog‘liqlik usullari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masofali o‘qitishga asoslangan ta’lim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tarmoq orqali tez ma’lumot almashish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o‘qitish vositalari(o‘quv qo‘llanmalar, darsliklar)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17. Moodle - bu ...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masofali ta’lim platformalaridan biri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o‘qitish shakli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o‘qitish texnologiyasi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o‘rgatuvchi dastur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18. MOOKni taqdim etuvchi tizimni ko‘rsating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Coursera, EdX, Khan academy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Intuit.ru, pedagog.uz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Ziyonet.uz, Moodle.org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my.estudy.uz, estudy.uz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19. Amaliy dasturiy ta’minot deb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bir yo‘nalishdagi muammolarni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echishga mo‘ljallangan dasturlarga aytiladi.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bu kutubxona ishini tashkil etishning ilg‘or formasi hisoblanadi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avtomatlashtirilgan kutubxonada ishlatiladigan til vositalari majmui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axborot massivlari majmui, bibliografik axborotlar tasnifi va kodlashtirish, bibliografik formatlar, ma’lumotlar bazasi.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20. Avtomatlashtirilgan kutubxona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bu kutubxona ishini tashkil etishning ilg‘or formasi hisoblanadi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avtomatlashtirilgan kutubxonada ishlatiladigan til vositalari majmui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 xml:space="preserve">c) kutubxona jaraѐnlarini mexanizattsiyalashtirish va avtomatlashtirishga mo‘ljallangan texnik vositalar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avtomatlashtirilgan kutubxonaningg tashkiliy tuzilishi va lavozimlar uchun yo‘riqnomalar majmuini o‘z ichiga olgan va kutubxonani bir maromda ishlashi uchun lozim bo‘lgan farmoyish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21. Axborot ta’minoti -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axborot massivlari majmui, bibliografik axborotlar tasnifi va kodlashtirish, bibliografik formatlar, ma’lumotlar bazasi.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bir yo‘nalishdagi muammolarni yechishga mo‘ljallangan dasturlarga aytiladi.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avtomatlashtirilgan kutubxonada ishlatiladigan til vositalari majmui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bu kutubxona ishini tashkil etishning ilg‘or formasi hisoblanadi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22. Ma’lumotlar omborini boshqarish tizimi (MBBT)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elektron ma’lumotlarni yaratish, saqlash va olish tadbirlarini avtomatlashtirish uchun mo‘ljallangan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audio va video axborotlarni aks ettirish va ishlab chiqish, shaxsiy kompyuterdan foydalanish uchun mo‘ljallangan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tashkil qilingan ma’lumotlarni jadvali tartibda ishlab chiqish uchun mo‘ljallangan dasturlar paketi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grafik axborotlarni ishlab chiqish uchun mo‘ljallangan paketlar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23. KARMAT-M qanday tizim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Maktab ARM faoliyatini avtomatlashtirishga mo‘ljallangan tizim.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Texnika soxasidagi ARM faoliyatini avtomatlashtirishga mo‘ljallangan tizim.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Maxsus ARM faoliyatini avtomatlashtirishga mo‘ljallangan tizim.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internet global kompyuter tarmog‘ida faoliyat yuritaѐtgan, barcha xizmat turlari masofadan turib bajariladigan elektron kutubxona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24. Onlayn kutubxona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internet global kompyuter tarmog‘ida faoliyat yuritaѐtgan, barcha xizmat turlari masofadan turib bajariladigan elektron kutubxona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elektron ma’lumotlarni yaratish, saqlash va olish tadbirlarini avtomatlashtirish uchun mo‘ljallangan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tashkil qilingan ma’lumotlarni jadvali tartibda ishlab chiqish uchun mo‘ljallangan dasturlar paketi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audio va video axborotlarni aks ettirish va ishlab chiqish, shaxsiy kompyuterdan foydalanish uchun mo‘ljallangan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25. Mul’timedia dasturlari paketlari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audio va video axborotlarni aks ettirish va ishlab chiqish, shaxsiy kompyuterdan foydalanish uchun mo‘ljallangan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Maktab ARM faoliyatini avtomatlashtirishga mo‘ljallangan tizim.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tashkil qilingan ma’lumotlarni jadvali tartibda ishlab chiqish uchun mo‘ljallangan dasturlar paketi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elektron ma’lumotlarni yaratish, saqlash va olish tadbirlarini avtomatlashtirish uchun mo‘ljallangan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26. Ma’lumotlar bazasini yaratish va unga xizmat kursatish qaysi dasturlar yordamida amalga oshiriladi?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MS Access, MySQL, MySQL server.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MS Word, MS Excel, MS Power Point.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Clipper, Dbase, Paradox for DOS, MS Fox Pro.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SQL, MS Access, MS OneNOTE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27. MS Access ning asosiy elementlarini belgilang 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jadvallar , so‘rovlar, formalar, xisobotlar, makros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ma’lumotlar ombori xisobotlar, makros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maydon, Yozuv, rekvizit xisobotlar, makros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matnlar to‘plami jadvallar , so‘rovlar,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 xml:space="preserve">28. Quyidagilardan qaysilari web-brauzer?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 xml:space="preserve">*a) Netscape Navigator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 xml:space="preserve">b) Adobe Tools Box 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Adobe Dreamweaver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Web creator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29.Internet foydalanuvchisiga turli interaktiv xizmatlarni(pochta, izlash, yangiliklar, forumlar va h.k.)ko‘rsatuvchi yirik veb-sayt qanday nomlanadi?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“portal”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“site”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“Upload”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“Download”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3F4B">
        <w:rPr>
          <w:rFonts w:ascii="Times New Roman" w:hAnsi="Times New Roman"/>
          <w:b/>
          <w:sz w:val="24"/>
          <w:szCs w:val="24"/>
          <w:lang w:val="en-US"/>
        </w:rPr>
        <w:t>30. Online electron kutibxonalarni belgilang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*a) Lib.ru, natlib.uz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b) ZiyoUz.com, ziyo.net</w:t>
      </w:r>
    </w:p>
    <w:p w:rsidR="00985874" w:rsidRPr="00863F4B" w:rsidRDefault="00985874" w:rsidP="00C51A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c) Lib.uzb, libuzb.com</w:t>
      </w:r>
    </w:p>
    <w:p w:rsidR="00985874" w:rsidRPr="00863F4B" w:rsidRDefault="00985874" w:rsidP="00381B5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3F4B">
        <w:rPr>
          <w:rFonts w:ascii="Times New Roman" w:hAnsi="Times New Roman"/>
          <w:sz w:val="24"/>
          <w:szCs w:val="24"/>
          <w:lang w:val="en-US"/>
        </w:rPr>
        <w:t>d) Elib.com, natlib.com</w:t>
      </w:r>
    </w:p>
    <w:sectPr w:rsidR="00985874" w:rsidRPr="00863F4B" w:rsidSect="00381B5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0B69"/>
    <w:multiLevelType w:val="hybridMultilevel"/>
    <w:tmpl w:val="C48C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80B"/>
    <w:rsid w:val="00043067"/>
    <w:rsid w:val="000C5935"/>
    <w:rsid w:val="002A286D"/>
    <w:rsid w:val="002E1E97"/>
    <w:rsid w:val="00381B59"/>
    <w:rsid w:val="003D711F"/>
    <w:rsid w:val="003F41D8"/>
    <w:rsid w:val="00451276"/>
    <w:rsid w:val="004651A1"/>
    <w:rsid w:val="004C034D"/>
    <w:rsid w:val="004F40D2"/>
    <w:rsid w:val="00512432"/>
    <w:rsid w:val="00536403"/>
    <w:rsid w:val="005A6F27"/>
    <w:rsid w:val="0062394D"/>
    <w:rsid w:val="007F263B"/>
    <w:rsid w:val="008555D5"/>
    <w:rsid w:val="00863F4B"/>
    <w:rsid w:val="008F4A45"/>
    <w:rsid w:val="00985874"/>
    <w:rsid w:val="009E5A73"/>
    <w:rsid w:val="00A25AE2"/>
    <w:rsid w:val="00A338A8"/>
    <w:rsid w:val="00A62B11"/>
    <w:rsid w:val="00AC7CD9"/>
    <w:rsid w:val="00B9165D"/>
    <w:rsid w:val="00BF38AE"/>
    <w:rsid w:val="00C51AAA"/>
    <w:rsid w:val="00CE62FB"/>
    <w:rsid w:val="00D20605"/>
    <w:rsid w:val="00D33FE0"/>
    <w:rsid w:val="00D837BB"/>
    <w:rsid w:val="00E54DED"/>
    <w:rsid w:val="00E71A03"/>
    <w:rsid w:val="00E8580B"/>
    <w:rsid w:val="00EB59B7"/>
    <w:rsid w:val="00EC5CB1"/>
    <w:rsid w:val="00EF576A"/>
    <w:rsid w:val="00F45AAC"/>
    <w:rsid w:val="00F65633"/>
    <w:rsid w:val="00F8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0B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8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3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1227</Words>
  <Characters>6997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12</cp:revision>
  <cp:lastPrinted>2019-01-21T11:30:00Z</cp:lastPrinted>
  <dcterms:created xsi:type="dcterms:W3CDTF">2019-01-21T08:04:00Z</dcterms:created>
  <dcterms:modified xsi:type="dcterms:W3CDTF">2019-11-15T05:51:00Z</dcterms:modified>
</cp:coreProperties>
</file>