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A" w:rsidRDefault="00BC226A" w:rsidP="003C77CF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8-sinf  pisa testi</w:t>
      </w:r>
    </w:p>
    <w:p w:rsidR="00BC226A" w:rsidRPr="00C622B3" w:rsidRDefault="00BC226A" w:rsidP="00C622B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BC226A" w:rsidRPr="001125FA" w:rsidRDefault="00BC226A" w:rsidP="003C77C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7E3A4A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1.5pt;height:42pt;visibility:visible">
            <v:imagedata r:id="rId5" o:title=""/>
          </v:shape>
        </w:pict>
      </w:r>
      <w:r w:rsidRPr="001125FA">
        <w:rPr>
          <w:rFonts w:ascii="Times New Roman" w:hAnsi="Times New Roman"/>
          <w:sz w:val="24"/>
          <w:szCs w:val="24"/>
          <w:lang w:val="en-US"/>
        </w:rPr>
        <w:t xml:space="preserve"> ushbu muallifning asari berilgan qatorni aniqlang</w:t>
      </w:r>
    </w:p>
    <w:p w:rsidR="00BC226A" w:rsidRPr="001125FA" w:rsidRDefault="00BC226A" w:rsidP="003C77CF">
      <w:pPr>
        <w:pStyle w:val="ListParagraph"/>
        <w:numPr>
          <w:ilvl w:val="0"/>
          <w:numId w:val="8"/>
        </w:numPr>
        <w:tabs>
          <w:tab w:val="left" w:pos="284"/>
        </w:tabs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012E42">
        <w:rPr>
          <w:noProof/>
          <w:lang w:eastAsia="ru-RU"/>
        </w:rPr>
        <w:pict>
          <v:shape id="Рисунок 22" o:spid="_x0000_i1026" type="#_x0000_t75" style="width:33.75pt;height:42.75pt;visibility:visible">
            <v:imagedata r:id="rId6" o:title=""/>
          </v:shape>
        </w:pic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   B.</w:t>
      </w:r>
      <w:r w:rsidRPr="00205544">
        <w:t xml:space="preserve"> </w:t>
      </w:r>
      <w:r w:rsidRPr="00012E42">
        <w:rPr>
          <w:noProof/>
          <w:lang w:eastAsia="ru-RU"/>
        </w:rPr>
        <w:pict>
          <v:shape id="Рисунок 25" o:spid="_x0000_i1027" type="#_x0000_t75" style="width:36pt;height:41.25pt;visibility:visible">
            <v:imagedata r:id="rId7" o:title=""/>
          </v:shape>
        </w:pic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C.</w:t>
      </w:r>
      <w:r w:rsidRPr="00205544">
        <w:t xml:space="preserve"> </w:t>
      </w:r>
      <w:r w:rsidRPr="00012E42">
        <w:rPr>
          <w:noProof/>
          <w:lang w:eastAsia="ru-RU"/>
        </w:rPr>
        <w:pict>
          <v:shape id="Рисунок 28" o:spid="_x0000_i1028" type="#_x0000_t75" style="width:33pt;height:42pt;visibility:visible">
            <v:imagedata r:id="rId8" o:title=""/>
          </v:shape>
        </w:pic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 D.</w:t>
      </w:r>
      <w:r w:rsidRPr="00205544">
        <w:t xml:space="preserve"> </w:t>
      </w:r>
      <w:r w:rsidRPr="00012E42">
        <w:rPr>
          <w:noProof/>
          <w:lang w:eastAsia="ru-RU"/>
        </w:rPr>
        <w:pict>
          <v:shape id="Рисунок 31" o:spid="_x0000_i1029" type="#_x0000_t75" style="width:34.5pt;height:45.75pt;visibility:visible">
            <v:imagedata r:id="rId9" o:title=""/>
          </v:shape>
        </w:pict>
      </w:r>
    </w:p>
    <w:p w:rsidR="00BC226A" w:rsidRPr="001125FA" w:rsidRDefault="00BC226A" w:rsidP="003C77C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1125FA">
        <w:rPr>
          <w:rFonts w:ascii="Times New Roman" w:hAnsi="Times New Roman"/>
          <w:i/>
          <w:sz w:val="24"/>
          <w:szCs w:val="24"/>
          <w:lang w:val="en-US"/>
        </w:rPr>
        <w:t>Oqshomdan boshlangay, odatda, tonglar,</w:t>
      </w:r>
    </w:p>
    <w:p w:rsidR="00BC226A" w:rsidRPr="00672EC5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Sukutdan uzilgay guldiros bonglar.</w:t>
      </w:r>
    </w:p>
    <w:p w:rsidR="00BC226A" w:rsidRPr="00672EC5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Boshing bukma sira, xokisor banda,</w:t>
      </w:r>
    </w:p>
    <w:p w:rsidR="00BC226A" w:rsidRPr="00672EC5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Erta ruhing topgay oily oganglar.</w:t>
      </w:r>
    </w:p>
    <w:p w:rsidR="00BC226A" w:rsidRPr="00A165F2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Ushbu misradagi gap bo’laklari bilan aloqaga kirishmaydigan bo’laklar nechta?</w:t>
      </w:r>
    </w:p>
    <w:p w:rsidR="00BC226A" w:rsidRPr="00A165F2" w:rsidRDefault="00BC226A" w:rsidP="003C77CF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1 ta              B. 2 ta          C. 4 ta          D. 3 ta</w:t>
      </w:r>
    </w:p>
    <w:p w:rsidR="00BC226A" w:rsidRPr="00A165F2" w:rsidRDefault="00BC226A" w:rsidP="003C77C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“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Ilm ibodatdan afzal</w:t>
      </w:r>
      <w:r w:rsidRPr="00A165F2">
        <w:rPr>
          <w:rFonts w:ascii="Times New Roman" w:hAnsi="Times New Roman"/>
          <w:sz w:val="24"/>
          <w:szCs w:val="24"/>
          <w:lang w:val="en-US"/>
        </w:rPr>
        <w:t>”. Ushbu hikmatli so’z qayerdan olingan?</w:t>
      </w:r>
    </w:p>
    <w:p w:rsidR="00BC226A" w:rsidRPr="00A165F2" w:rsidRDefault="00BC226A" w:rsidP="003C77CF">
      <w:pPr>
        <w:pStyle w:val="ListParagraph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012E42">
        <w:rPr>
          <w:noProof/>
          <w:lang w:eastAsia="ru-RU"/>
        </w:rPr>
        <w:pict>
          <v:shape id="Рисунок 40" o:spid="_x0000_i1030" type="#_x0000_t75" style="width:27.75pt;height:33.75pt;visibility:visible">
            <v:imagedata r:id="rId10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Qur’ondan       B. </w:t>
      </w:r>
      <w:r w:rsidRPr="00012E42">
        <w:rPr>
          <w:noProof/>
          <w:lang w:eastAsia="ru-RU"/>
        </w:rPr>
        <w:pict>
          <v:shape id="Рисунок 34" o:spid="_x0000_i1031" type="#_x0000_t75" style="width:32.25pt;height:38.25pt;visibility:visible">
            <v:imagedata r:id="rId11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hadisdan            C. </w:t>
      </w:r>
      <w:r w:rsidRPr="007E3A4A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32" type="#_x0000_t75" style="width:31.5pt;height:42pt;visibility:visible">
            <v:imagedata r:id="rId5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Navoiy asaridan        D. </w:t>
      </w:r>
      <w:r w:rsidRPr="00012E42">
        <w:rPr>
          <w:noProof/>
          <w:lang w:eastAsia="ru-RU"/>
        </w:rPr>
        <w:pict>
          <v:shape id="Рисунок 37" o:spid="_x0000_i1033" type="#_x0000_t75" style="width:41.25pt;height:42pt;visibility:visible">
            <v:imagedata r:id="rId12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Yassaviy hikmatlaridan</w:t>
      </w:r>
    </w:p>
    <w:p w:rsidR="00BC226A" w:rsidRPr="00A165F2" w:rsidRDefault="00BC226A" w:rsidP="003C77C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Har bir</w:t>
      </w:r>
      <w:r w:rsidRPr="003B00C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odamning  do’stlari oldida burchi va mas’uliyatlari borki, ularni ado etolmasa, do’stlari uning do’stlarini e</w:t>
      </w:r>
      <w:r>
        <w:rPr>
          <w:rFonts w:ascii="Times New Roman" w:hAnsi="Times New Roman"/>
          <w:i/>
          <w:sz w:val="24"/>
          <w:szCs w:val="24"/>
          <w:lang w:val="en-US"/>
        </w:rPr>
        <w:t>’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tirof etolmaydilar, tan olmaydilar</w:t>
      </w:r>
      <w:r w:rsidRPr="00A165F2">
        <w:rPr>
          <w:rFonts w:ascii="Times New Roman" w:hAnsi="Times New Roman"/>
          <w:sz w:val="24"/>
          <w:szCs w:val="24"/>
          <w:lang w:val="en-US"/>
        </w:rPr>
        <w:t>. Ushbu gapda qaysi gap bo’laklari uyushgan?</w:t>
      </w:r>
    </w:p>
    <w:p w:rsidR="00BC226A" w:rsidRPr="00333700" w:rsidRDefault="00BC226A" w:rsidP="003C77CF">
      <w:pPr>
        <w:pStyle w:val="ListParagraph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Ega,</w:t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>
        <w:rPr>
          <w:rFonts w:ascii="Times New Roman" w:hAnsi="Times New Roman"/>
          <w:sz w:val="24"/>
          <w:szCs w:val="24"/>
          <w:lang w:val="en-US"/>
        </w:rPr>
        <w:softHyphen/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_______ </w:t>
      </w:r>
      <w:r>
        <w:rPr>
          <w:rFonts w:ascii="Times New Roman" w:hAnsi="Times New Roman"/>
          <w:sz w:val="24"/>
          <w:szCs w:val="24"/>
          <w:lang w:val="en-US"/>
        </w:rPr>
        <w:t xml:space="preserve">           B.  ega 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_____</w:t>
      </w:r>
      <w:r>
        <w:rPr>
          <w:rFonts w:ascii="Times New Roman" w:hAnsi="Times New Roman"/>
          <w:sz w:val="24"/>
          <w:szCs w:val="24"/>
          <w:lang w:val="en-US"/>
        </w:rPr>
        <w:t xml:space="preserve">     C.  </w:t>
      </w:r>
      <w:r w:rsidRPr="00A165F2">
        <w:rPr>
          <w:rFonts w:ascii="Times New Roman" w:hAnsi="Times New Roman"/>
          <w:sz w:val="24"/>
          <w:szCs w:val="24"/>
          <w:lang w:val="en-US"/>
        </w:rPr>
        <w:t>Aniqlovchi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~~~~~~    </w:t>
      </w:r>
      <w:r>
        <w:rPr>
          <w:rFonts w:ascii="Times New Roman" w:hAnsi="Times New Roman"/>
          <w:sz w:val="24"/>
          <w:szCs w:val="24"/>
          <w:lang w:val="en-US"/>
        </w:rPr>
        <w:t xml:space="preserve">       D.  ega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 _____</w:t>
      </w:r>
    </w:p>
    <w:p w:rsidR="00BC226A" w:rsidRPr="00333700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Hol 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……..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kesim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==== </w:t>
      </w:r>
      <w:r>
        <w:rPr>
          <w:rFonts w:ascii="Times New Roman" w:hAnsi="Times New Roman"/>
          <w:sz w:val="24"/>
          <w:szCs w:val="24"/>
          <w:lang w:val="en-US"/>
        </w:rPr>
        <w:t xml:space="preserve">       to’ldiruvchi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 xml:space="preserve"> -------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to’ldiruvchi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---------</w:t>
      </w:r>
    </w:p>
    <w:p w:rsidR="00BC226A" w:rsidRPr="00672EC5" w:rsidRDefault="00BC226A" w:rsidP="003C77CF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A165F2">
        <w:rPr>
          <w:rFonts w:ascii="Times New Roman" w:hAnsi="Times New Roman"/>
          <w:sz w:val="24"/>
          <w:szCs w:val="24"/>
          <w:lang w:val="en-US"/>
        </w:rPr>
        <w:t>Aniqlovchi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~~~~~~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kesim</w:t>
      </w:r>
      <w:r w:rsidRPr="00333700">
        <w:rPr>
          <w:rFonts w:ascii="Times New Roman" w:hAnsi="Times New Roman"/>
          <w:b/>
          <w:sz w:val="24"/>
          <w:szCs w:val="24"/>
          <w:lang w:val="en-US"/>
        </w:rPr>
        <w:t>======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     </w:t>
      </w:r>
    </w:p>
    <w:p w:rsidR="00BC226A" w:rsidRPr="00A165F2" w:rsidRDefault="00BC226A" w:rsidP="003C77C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672EC5">
        <w:rPr>
          <w:rFonts w:ascii="Times New Roman" w:hAnsi="Times New Roman"/>
          <w:i/>
          <w:sz w:val="24"/>
          <w:szCs w:val="24"/>
          <w:lang w:val="en-US"/>
        </w:rPr>
        <w:t>Bizning ayollar hazrat Navoiyning kulliyotini tokchalarga terib qo’yadilar, g’avvos bo’lib bu ummondan fikr gavharini teradilar”</w:t>
      </w:r>
      <w:r w:rsidRPr="00A165F2">
        <w:rPr>
          <w:rFonts w:ascii="Times New Roman" w:hAnsi="Times New Roman"/>
          <w:sz w:val="24"/>
          <w:szCs w:val="24"/>
          <w:lang w:val="en-US"/>
        </w:rPr>
        <w:t>. Ushbu fikr kimga tegishli?</w:t>
      </w:r>
    </w:p>
    <w:p w:rsidR="00BC226A" w:rsidRPr="00C622B3" w:rsidRDefault="00BC226A" w:rsidP="00C622B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7E3A4A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6" o:spid="_x0000_i1034" type="#_x0000_t75" style="width:26.25pt;height:35.25pt;visibility:visible">
            <v:imagedata r:id="rId13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A.Avloniy  B. </w:t>
      </w:r>
      <w:r w:rsidRPr="00012E42">
        <w:rPr>
          <w:noProof/>
          <w:lang w:eastAsia="ru-RU"/>
        </w:rPr>
        <w:pict>
          <v:shape id="Рисунок 46" o:spid="_x0000_i1035" type="#_x0000_t75" style="width:31.5pt;height:39pt;visibility:visible">
            <v:imagedata r:id="rId14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Muzayyana Alaviya   C.</w:t>
      </w:r>
      <w:r w:rsidRPr="007A3718">
        <w:rPr>
          <w:lang w:val="en-US"/>
        </w:rPr>
        <w:t xml:space="preserve"> </w:t>
      </w:r>
      <w:r w:rsidRPr="00012E42">
        <w:rPr>
          <w:noProof/>
          <w:lang w:eastAsia="ru-RU"/>
        </w:rPr>
        <w:pict>
          <v:shape id="Рисунок 49" o:spid="_x0000_i1036" type="#_x0000_t75" style="width:27.75pt;height:39.75pt;visibility:visible">
            <v:imagedata r:id="rId15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Muqimiy        D. </w:t>
      </w:r>
      <w:r w:rsidRPr="00012E42">
        <w:rPr>
          <w:noProof/>
          <w:lang w:eastAsia="ru-RU"/>
        </w:rPr>
        <w:pict>
          <v:shape id="Рисунок 43" o:spid="_x0000_i1037" type="#_x0000_t75" style="width:31.5pt;height:39pt;visibility:visible">
            <v:imagedata r:id="rId16" o:title=""/>
          </v:shape>
        </w:pict>
      </w:r>
      <w:r w:rsidRPr="00A165F2">
        <w:rPr>
          <w:rFonts w:ascii="Times New Roman" w:hAnsi="Times New Roman"/>
          <w:sz w:val="24"/>
          <w:szCs w:val="24"/>
          <w:lang w:val="en-US"/>
        </w:rPr>
        <w:t>Ogahiy</w:t>
      </w:r>
      <w:r w:rsidRPr="00C622B3">
        <w:rPr>
          <w:bCs/>
          <w:i/>
          <w:iCs/>
          <w:lang w:val="fr-FR"/>
        </w:rPr>
        <w:t xml:space="preserve"> </w:t>
      </w:r>
      <w:r>
        <w:rPr>
          <w:bCs/>
          <w:i/>
          <w:iCs/>
          <w:lang w:val="fr-FR"/>
        </w:rPr>
        <w:t>6.</w:t>
      </w:r>
      <w:r w:rsidRPr="00C622B3">
        <w:rPr>
          <w:bCs/>
          <w:i/>
          <w:iCs/>
          <w:lang w:val="fr-FR"/>
        </w:rPr>
        <w:t xml:space="preserve">Zamonasining ahli adabi va ahli fuzalosi uni “malik ul-kalom”, ya’ni </w:t>
      </w:r>
      <w:r>
        <w:rPr>
          <w:bCs/>
          <w:i/>
          <w:iCs/>
          <w:lang w:val="fr-FR"/>
        </w:rPr>
        <w:t xml:space="preserve">“so’z podshosi” deb e’zozlagan.Gap </w:t>
      </w:r>
      <w:r w:rsidRPr="00C622B3">
        <w:rPr>
          <w:bCs/>
          <w:i/>
          <w:iCs/>
          <w:lang w:val="fr-FR"/>
        </w:rPr>
        <w:t xml:space="preserve">qaysi adib haqida bormoqda? </w:t>
      </w:r>
    </w:p>
    <w:p w:rsidR="00BC226A" w:rsidRPr="00C622B3" w:rsidRDefault="00BC226A" w:rsidP="00C622B3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C622B3">
        <w:rPr>
          <w:bCs/>
          <w:i/>
          <w:iCs/>
          <w:lang w:val="fr-FR"/>
        </w:rPr>
        <w:t xml:space="preserve">A) A.Navoiy  </w:t>
      </w:r>
      <w:r w:rsidRPr="00012E42">
        <w:rPr>
          <w:noProof/>
          <w:lang w:eastAsia="ru-RU"/>
        </w:rPr>
        <w:pict>
          <v:shape id="Рисунок 6" o:spid="_x0000_i1038" type="#_x0000_t75" style="width:33.75pt;height:33.75pt;visibility:visible">
            <v:imagedata r:id="rId5" o:title=""/>
          </v:shape>
        </w:pict>
      </w:r>
      <w:r w:rsidRPr="00C622B3">
        <w:rPr>
          <w:bCs/>
          <w:i/>
          <w:iCs/>
          <w:lang w:val="fr-FR"/>
        </w:rPr>
        <w:t xml:space="preserve">             B) Lutfiy</w:t>
      </w:r>
      <w:r w:rsidRPr="00012E42">
        <w:rPr>
          <w:noProof/>
          <w:lang w:eastAsia="ru-RU"/>
        </w:rPr>
        <w:pict>
          <v:shape id="Рисунок 7" o:spid="_x0000_i1039" type="#_x0000_t75" style="width:46.5pt;height:4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">
            <v:imagedata r:id="rId17" o:title="" croptop="-1441f" cropbottom="-2427f" cropright="-1293f"/>
            <o:lock v:ext="edit" aspectratio="f"/>
          </v:shape>
        </w:pict>
      </w:r>
    </w:p>
    <w:p w:rsidR="00BC226A" w:rsidRPr="00C622B3" w:rsidRDefault="00BC226A" w:rsidP="00C622B3">
      <w:pPr>
        <w:pStyle w:val="ListParagraph"/>
        <w:ind w:left="1080"/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fr-FR"/>
        </w:rPr>
        <w:t xml:space="preserve"> C) </w:t>
      </w:r>
      <w:r w:rsidRPr="00012E42">
        <w:rPr>
          <w:noProof/>
          <w:lang w:eastAsia="ru-RU"/>
        </w:rPr>
        <w:pict>
          <v:shape id="Рисунок 8" o:spid="_x0000_i1040" type="#_x0000_t75" style="width:35.25pt;height:30.75pt;visibility:visible">
            <v:imagedata r:id="rId18" o:title=""/>
          </v:shape>
        </w:pict>
      </w:r>
      <w:r w:rsidRPr="00C622B3">
        <w:rPr>
          <w:bCs/>
          <w:i/>
          <w:iCs/>
          <w:lang w:val="fr-FR"/>
        </w:rPr>
        <w:t xml:space="preserve">  Bobur</w:t>
      </w:r>
      <w:r w:rsidRPr="00C622B3">
        <w:rPr>
          <w:bCs/>
          <w:i/>
          <w:iCs/>
          <w:lang w:val="en-US"/>
        </w:rPr>
        <w:t xml:space="preserve">  </w:t>
      </w:r>
      <w:r>
        <w:rPr>
          <w:bCs/>
          <w:i/>
          <w:iCs/>
          <w:lang w:val="en-US"/>
        </w:rPr>
        <w:t xml:space="preserve">      </w:t>
      </w:r>
      <w:r w:rsidRPr="00C622B3">
        <w:rPr>
          <w:bCs/>
          <w:i/>
          <w:iCs/>
          <w:lang w:val="fr-FR"/>
        </w:rPr>
        <w:t xml:space="preserve">D)  Yusuf Hos Hojib    </w:t>
      </w:r>
      <w:r w:rsidRPr="00012E42">
        <w:rPr>
          <w:noProof/>
          <w:lang w:eastAsia="ru-RU"/>
        </w:rPr>
        <w:pict>
          <v:shape id="Рисунок 1" o:spid="_x0000_i1041" type="#_x0000_t75" style="width:30.75pt;height:36pt;visibility:visible">
            <v:imagedata r:id="rId19" o:title="" croptop="5699f" cropbottom="8548f" cropleft="7251f" cropright="10911f"/>
          </v:shape>
        </w:pict>
      </w:r>
    </w:p>
    <w:p w:rsidR="00BC226A" w:rsidRPr="00C622B3" w:rsidRDefault="00BC226A" w:rsidP="00C622B3">
      <w:pPr>
        <w:pStyle w:val="ListParagraph"/>
        <w:ind w:left="1080"/>
        <w:jc w:val="both"/>
        <w:rPr>
          <w:bCs/>
          <w:i/>
          <w:iCs/>
          <w:lang w:val="en-US"/>
        </w:rPr>
      </w:pPr>
    </w:p>
    <w:p w:rsidR="00BC226A" w:rsidRPr="00C622B3" w:rsidRDefault="00BC226A" w:rsidP="00C622B3">
      <w:pPr>
        <w:jc w:val="both"/>
        <w:rPr>
          <w:bCs/>
          <w:i/>
          <w:iCs/>
          <w:lang w:val="fr-FR"/>
        </w:rPr>
      </w:pPr>
      <w:r>
        <w:rPr>
          <w:bCs/>
          <w:i/>
          <w:iCs/>
          <w:lang w:val="fr-FR"/>
        </w:rPr>
        <w:t>7</w:t>
      </w:r>
      <w:r w:rsidRPr="00C622B3">
        <w:rPr>
          <w:bCs/>
          <w:i/>
          <w:iCs/>
          <w:lang w:val="fr-FR"/>
        </w:rPr>
        <w:t xml:space="preserve"> “Mavlona Lutfiy o’z zamonasining malik ul kalomi erdi, forsiy va turkiyda naziri yo’q erdi va turkcha devoni mashhurdir”. Lutfiyga ushbu ta’rif kim tomonidan berilgan?</w:t>
      </w:r>
    </w:p>
    <w:p w:rsidR="00BC226A" w:rsidRPr="00C622B3" w:rsidRDefault="00BC226A" w:rsidP="00C622B3">
      <w:pPr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en-US"/>
        </w:rPr>
        <w:t xml:space="preserve"> </w:t>
      </w:r>
      <w:r w:rsidRPr="00C622B3">
        <w:rPr>
          <w:bCs/>
          <w:i/>
          <w:iCs/>
          <w:lang w:val="fr-FR"/>
        </w:rPr>
        <w:t xml:space="preserve">A)     Zavqiy     </w:t>
      </w:r>
      <w:r w:rsidRPr="00012E42">
        <w:rPr>
          <w:noProof/>
          <w:lang w:eastAsia="ru-RU"/>
        </w:rPr>
        <w:pict>
          <v:shape id="Рисунок 2" o:spid="_x0000_i1042" type="#_x0000_t75" style="width:32.25pt;height:30pt;visibility:visible">
            <v:imagedata r:id="rId20" o:title=""/>
          </v:shape>
        </w:pict>
      </w:r>
      <w:r w:rsidRPr="00C622B3">
        <w:rPr>
          <w:bCs/>
          <w:i/>
          <w:iCs/>
          <w:lang w:val="fr-FR"/>
        </w:rPr>
        <w:t xml:space="preserve">                   B)Alisher Navoiy </w:t>
      </w:r>
      <w:r w:rsidRPr="00012E42">
        <w:rPr>
          <w:noProof/>
          <w:lang w:eastAsia="ru-RU"/>
        </w:rPr>
        <w:pict>
          <v:shape id="Рисунок 5" o:spid="_x0000_i1043" type="#_x0000_t75" style="width:31.5pt;height:35.25pt;visibility:visible">
            <v:imagedata r:id="rId5" o:title=""/>
          </v:shape>
        </w:pict>
      </w:r>
    </w:p>
    <w:p w:rsidR="00BC226A" w:rsidRPr="00C622B3" w:rsidRDefault="00BC226A" w:rsidP="00C622B3">
      <w:pPr>
        <w:pStyle w:val="ListParagraph"/>
        <w:numPr>
          <w:ilvl w:val="0"/>
          <w:numId w:val="5"/>
        </w:numPr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fr-FR"/>
        </w:rPr>
        <w:t xml:space="preserve">C)Bobur         </w:t>
      </w:r>
      <w:r w:rsidRPr="00012E42">
        <w:rPr>
          <w:noProof/>
          <w:lang w:eastAsia="ru-RU"/>
        </w:rPr>
        <w:pict>
          <v:shape id="Рисунок 4" o:spid="_x0000_i1044" type="#_x0000_t75" style="width:30.75pt;height:30.75pt;visibility:visible">
            <v:imagedata r:id="rId21" o:title="" croptop="2717f" cropbottom="9253f" cropleft="6874f" cropright="16284f"/>
          </v:shape>
        </w:pict>
      </w:r>
      <w:r w:rsidRPr="00C622B3">
        <w:rPr>
          <w:bCs/>
          <w:i/>
          <w:iCs/>
          <w:lang w:val="fr-FR"/>
        </w:rPr>
        <w:t xml:space="preserve">                      D)   Turdi Farogiy   </w:t>
      </w:r>
      <w:r w:rsidRPr="00012E42">
        <w:rPr>
          <w:noProof/>
          <w:lang w:eastAsia="ru-RU"/>
        </w:rPr>
        <w:pict>
          <v:shape id="_x0000_i1045" type="#_x0000_t75" style="width:31.5pt;height:30.75pt;visibility:visible">
            <v:imagedata r:id="rId22" o:title=""/>
          </v:shape>
        </w:pict>
      </w:r>
    </w:p>
    <w:p w:rsidR="00BC226A" w:rsidRPr="00C622B3" w:rsidRDefault="00BC226A" w:rsidP="00C622B3">
      <w:pPr>
        <w:ind w:left="142"/>
        <w:jc w:val="both"/>
        <w:rPr>
          <w:bCs/>
          <w:i/>
          <w:iCs/>
          <w:lang w:val="fr-FR"/>
        </w:rPr>
      </w:pPr>
      <w:r>
        <w:rPr>
          <w:bCs/>
          <w:i/>
          <w:iCs/>
          <w:lang w:val="fr-FR"/>
        </w:rPr>
        <w:t>8</w:t>
      </w:r>
      <w:r w:rsidRPr="00C622B3">
        <w:rPr>
          <w:bCs/>
          <w:i/>
          <w:iCs/>
          <w:lang w:val="fr-FR"/>
        </w:rPr>
        <w:t xml:space="preserve">. “…To’qson to’qqiz yoshida olamdan o’tdi. Qabri Dehikanordadur, o’z maskani erdi”. Lutfiy to’g’risidagi ushbu fikr kimning qaysi asaridan olingan? </w:t>
      </w:r>
    </w:p>
    <w:p w:rsidR="00BC226A" w:rsidRPr="00C622B3" w:rsidRDefault="00BC226A" w:rsidP="00C622B3">
      <w:pPr>
        <w:pStyle w:val="ListParagraph"/>
        <w:ind w:left="1080"/>
        <w:jc w:val="both"/>
        <w:rPr>
          <w:bCs/>
          <w:i/>
          <w:iCs/>
          <w:lang w:val="fr-FR"/>
        </w:rPr>
      </w:pPr>
      <w:r w:rsidRPr="00C622B3">
        <w:rPr>
          <w:bCs/>
          <w:i/>
          <w:iCs/>
          <w:lang w:val="fr-FR"/>
        </w:rPr>
        <w:t xml:space="preserve">A)          </w:t>
      </w:r>
      <w:r w:rsidRPr="00012E42">
        <w:rPr>
          <w:noProof/>
          <w:lang w:eastAsia="ru-RU"/>
        </w:rPr>
        <w:pict>
          <v:shape id="_x0000_i1046" type="#_x0000_t75" style="width:30pt;height:32.25pt;visibility:visible">
            <v:imagedata r:id="rId23" o:title=""/>
          </v:shape>
        </w:pict>
      </w:r>
      <w:r w:rsidRPr="00C622B3">
        <w:rPr>
          <w:bCs/>
          <w:i/>
          <w:iCs/>
          <w:lang w:val="fr-FR"/>
        </w:rPr>
        <w:t xml:space="preserve">   Navoiy “Xazoyin ul-moniy”   B)  Ogahiy   </w:t>
      </w:r>
      <w:r w:rsidRPr="00012E42">
        <w:rPr>
          <w:noProof/>
          <w:lang w:eastAsia="ru-RU"/>
        </w:rPr>
        <w:pict>
          <v:shape id="Рисунок 9" o:spid="_x0000_i1047" type="#_x0000_t75" style="width:33pt;height:29.25pt;visibility:visible">
            <v:imagedata r:id="rId24" o:title=""/>
          </v:shape>
        </w:pict>
      </w:r>
      <w:r w:rsidRPr="00C622B3">
        <w:rPr>
          <w:bCs/>
          <w:i/>
          <w:iCs/>
          <w:lang w:val="fr-FR"/>
        </w:rPr>
        <w:t xml:space="preserve">  « Ogohnoma   »   </w:t>
      </w:r>
    </w:p>
    <w:p w:rsidR="00BC226A" w:rsidRPr="00C622B3" w:rsidRDefault="00BC226A" w:rsidP="00C622B3">
      <w:pPr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fr-FR"/>
        </w:rPr>
        <w:t xml:space="preserve">C) Bobur  </w:t>
      </w:r>
      <w:r w:rsidRPr="00012E42">
        <w:rPr>
          <w:noProof/>
          <w:lang w:eastAsia="ru-RU"/>
        </w:rPr>
        <w:pict>
          <v:shape id="Рисунок 10" o:spid="_x0000_i1048" type="#_x0000_t75" style="width:35.25pt;height:30.75pt;visibility:visible">
            <v:imagedata r:id="rId25" o:title="" croptop="2652f" cropbottom="9326f" cropleft="6895f" cropright="16309f"/>
          </v:shape>
        </w:pict>
      </w:r>
      <w:r w:rsidRPr="00C622B3">
        <w:rPr>
          <w:bCs/>
          <w:i/>
          <w:iCs/>
          <w:lang w:val="fr-FR"/>
        </w:rPr>
        <w:t xml:space="preserve"> “Boburnoma” D) </w:t>
      </w:r>
      <w:r w:rsidRPr="00012E42">
        <w:rPr>
          <w:noProof/>
          <w:lang w:eastAsia="ru-RU"/>
        </w:rPr>
        <w:pict>
          <v:shape id="_x0000_i1049" type="#_x0000_t75" style="width:34.5pt;height:24pt;visibility:visible">
            <v:imagedata r:id="rId5" o:title=""/>
          </v:shape>
        </w:pict>
      </w:r>
      <w:r w:rsidRPr="00C622B3">
        <w:rPr>
          <w:bCs/>
          <w:i/>
          <w:iCs/>
          <w:lang w:val="fr-FR"/>
        </w:rPr>
        <w:t xml:space="preserve">  Navoiy « Nasoyim ul-muhabbat </w:t>
      </w:r>
    </w:p>
    <w:p w:rsidR="00BC226A" w:rsidRPr="00C622B3" w:rsidRDefault="00BC226A" w:rsidP="00C622B3">
      <w:pPr>
        <w:jc w:val="both"/>
        <w:rPr>
          <w:bCs/>
          <w:i/>
          <w:iCs/>
          <w:lang w:val="fr-FR"/>
        </w:rPr>
      </w:pPr>
      <w:r>
        <w:rPr>
          <w:bCs/>
          <w:i/>
          <w:iCs/>
          <w:lang w:val="en-US"/>
        </w:rPr>
        <w:t>9</w:t>
      </w:r>
      <w:r w:rsidRPr="00C622B3">
        <w:rPr>
          <w:bCs/>
          <w:i/>
          <w:iCs/>
          <w:lang w:val="en-US"/>
        </w:rPr>
        <w:t xml:space="preserve">. Lutfiy «Devoni» qanday janrlarda yozilgan she‘rlardan tashkil topgan? </w:t>
      </w:r>
    </w:p>
    <w:p w:rsidR="00BC226A" w:rsidRPr="00C622B3" w:rsidRDefault="00BC226A" w:rsidP="00C622B3">
      <w:pPr>
        <w:pStyle w:val="ListParagraph"/>
        <w:ind w:left="1080"/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en-US"/>
        </w:rPr>
        <w:t xml:space="preserve"> A) g‘azal, ruboiy, tuyuq, qit‘a, fard      B) g‘azal, ruboiy, qasida, mustazod </w:t>
      </w:r>
    </w:p>
    <w:p w:rsidR="00BC226A" w:rsidRPr="00C622B3" w:rsidRDefault="00BC226A" w:rsidP="00C622B3">
      <w:pPr>
        <w:pStyle w:val="ListParagraph"/>
        <w:ind w:left="1080"/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en-US"/>
        </w:rPr>
        <w:t xml:space="preserve">C) 10 dan ortiq janrlardagi she‘rlardan D) qit‘a, g‘azal, ruboiy, muashshar </w:t>
      </w:r>
    </w:p>
    <w:p w:rsidR="00BC226A" w:rsidRPr="00C622B3" w:rsidRDefault="00BC226A" w:rsidP="00C622B3">
      <w:pPr>
        <w:jc w:val="both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10.</w:t>
      </w:r>
      <w:r w:rsidRPr="00C622B3">
        <w:rPr>
          <w:bCs/>
          <w:i/>
          <w:iCs/>
          <w:lang w:val="en-US"/>
        </w:rPr>
        <w:t xml:space="preserve">Lutfiyning «Xoh inon, xoh inonma» radifli g‘azaliga qaysi shoir nazira bitgan? </w:t>
      </w:r>
    </w:p>
    <w:p w:rsidR="00BC226A" w:rsidRPr="00C622B3" w:rsidRDefault="00BC226A" w:rsidP="00C622B3">
      <w:pPr>
        <w:jc w:val="both"/>
        <w:rPr>
          <w:bCs/>
          <w:i/>
          <w:iCs/>
          <w:lang w:val="en-US"/>
        </w:rPr>
      </w:pPr>
    </w:p>
    <w:p w:rsidR="00BC226A" w:rsidRPr="00C622B3" w:rsidRDefault="00BC226A" w:rsidP="00C622B3">
      <w:pPr>
        <w:jc w:val="both"/>
        <w:rPr>
          <w:bCs/>
          <w:i/>
          <w:iCs/>
          <w:lang w:val="en-US"/>
        </w:rPr>
      </w:pPr>
      <w:r w:rsidRPr="00C622B3">
        <w:rPr>
          <w:bCs/>
          <w:i/>
          <w:iCs/>
          <w:lang w:val="en-US"/>
        </w:rPr>
        <w:t xml:space="preserve">A)Uvaysiy </w:t>
      </w:r>
      <w:r w:rsidRPr="00012E42">
        <w:rPr>
          <w:noProof/>
          <w:lang w:eastAsia="ru-RU"/>
        </w:rPr>
        <w:pict>
          <v:shape id="Рисунок 11" o:spid="_x0000_i1050" type="#_x0000_t75" style="width:31.5pt;height:31.5pt;visibility:visible">
            <v:imagedata r:id="rId26" o:title=""/>
          </v:shape>
        </w:pict>
      </w:r>
      <w:r w:rsidRPr="00C622B3">
        <w:rPr>
          <w:bCs/>
          <w:i/>
          <w:iCs/>
          <w:lang w:val="en-US"/>
        </w:rPr>
        <w:t xml:space="preserve">  B)  </w:t>
      </w:r>
      <w:r w:rsidRPr="00012E42">
        <w:rPr>
          <w:noProof/>
          <w:lang w:eastAsia="ru-RU"/>
        </w:rPr>
        <w:pict>
          <v:shape id="Рисунок 14" o:spid="_x0000_i1051" type="#_x0000_t75" style="width:40.5pt;height:31.5pt;visibility:visible">
            <v:imagedata r:id="rId5" o:title=""/>
          </v:shape>
        </w:pict>
      </w:r>
      <w:r w:rsidRPr="00C622B3">
        <w:rPr>
          <w:bCs/>
          <w:i/>
          <w:iCs/>
          <w:lang w:val="en-US"/>
        </w:rPr>
        <w:t xml:space="preserve">  Navoiy  C) Mashrab </w:t>
      </w:r>
      <w:r w:rsidRPr="00012E42">
        <w:rPr>
          <w:noProof/>
          <w:lang w:eastAsia="ru-RU"/>
        </w:rPr>
        <w:pict>
          <v:shape id="Рисунок 12" o:spid="_x0000_i1052" type="#_x0000_t75" style="width:34.5pt;height:31.5pt;visibility:visible">
            <v:imagedata r:id="rId27" o:title=""/>
          </v:shape>
        </w:pict>
      </w:r>
      <w:r w:rsidRPr="00C622B3">
        <w:rPr>
          <w:bCs/>
          <w:i/>
          <w:iCs/>
          <w:lang w:val="en-US"/>
        </w:rPr>
        <w:t xml:space="preserve">  D)  Bobur </w:t>
      </w:r>
      <w:r w:rsidRPr="00012E42">
        <w:rPr>
          <w:noProof/>
          <w:lang w:eastAsia="ru-RU"/>
        </w:rPr>
        <w:pict>
          <v:shape id="_x0000_i1053" type="#_x0000_t75" style="width:36.75pt;height:33.75pt;visibility:visible">
            <v:imagedata r:id="rId28" o:title="" croptop="2640f" cropbottom="9318f" cropleft="6920f" cropright="16298f"/>
          </v:shape>
        </w:pict>
      </w:r>
    </w:p>
    <w:p w:rsidR="00BC226A" w:rsidRPr="00A165F2" w:rsidRDefault="00BC226A" w:rsidP="00C622B3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11.</w:t>
      </w:r>
      <w:r w:rsidRPr="00672EC5">
        <w:rPr>
          <w:rFonts w:ascii="Times New Roman" w:hAnsi="Times New Roman"/>
          <w:i/>
          <w:sz w:val="24"/>
          <w:szCs w:val="24"/>
          <w:lang w:val="en-US"/>
        </w:rPr>
        <w:t>Endi sizlar – aziz onalar, opa-singillar, yurt egalari, kelajak sohiblari yo’lchi yulduz singari yo’limizni yoriting.</w:t>
      </w:r>
      <w:r w:rsidRPr="00A165F2">
        <w:rPr>
          <w:rFonts w:ascii="Times New Roman" w:hAnsi="Times New Roman"/>
          <w:sz w:val="24"/>
          <w:szCs w:val="24"/>
          <w:lang w:val="en-US"/>
        </w:rPr>
        <w:t xml:space="preserve"> Ushbu gapda qaysi gap bo’lagi uyushgan?</w:t>
      </w:r>
    </w:p>
    <w:p w:rsidR="00BC226A" w:rsidRPr="00A165F2" w:rsidRDefault="00BC226A" w:rsidP="003C77CF">
      <w:pPr>
        <w:pStyle w:val="ListParagraph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Ega             B. aniqlovchi            C. ajratilgan undalma               D. to’ldiruvchi</w:t>
      </w:r>
    </w:p>
    <w:p w:rsidR="00BC226A" w:rsidRPr="00C622B3" w:rsidRDefault="00BC226A" w:rsidP="00C622B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</w:t>
      </w:r>
      <w:r w:rsidRPr="00C622B3">
        <w:rPr>
          <w:rFonts w:ascii="Times New Roman" w:hAnsi="Times New Roman"/>
          <w:sz w:val="24"/>
          <w:szCs w:val="24"/>
          <w:lang w:val="en-US"/>
        </w:rPr>
        <w:t>Gap uchun eng muhim belgi nima?</w:t>
      </w:r>
    </w:p>
    <w:p w:rsidR="00BC226A" w:rsidRPr="00A165F2" w:rsidRDefault="00BC226A" w:rsidP="003C77CF">
      <w:pPr>
        <w:pStyle w:val="ListParagraph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A165F2">
        <w:rPr>
          <w:rFonts w:ascii="Times New Roman" w:hAnsi="Times New Roman"/>
          <w:sz w:val="24"/>
          <w:szCs w:val="24"/>
          <w:lang w:val="en-US"/>
        </w:rPr>
        <w:t>Ohang           B. kesimlik shakli         C. mazmun          D. hammasi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</w:t>
      </w:r>
      <w:r w:rsidRPr="00BE7F9A">
        <w:rPr>
          <w:rFonts w:ascii="Times New Roman" w:hAnsi="Times New Roman"/>
          <w:sz w:val="24"/>
          <w:szCs w:val="24"/>
          <w:lang w:val="en-US"/>
        </w:rPr>
        <w:t>So’z birikmasida hokim bo’lag belgi bildiruvchi so’zlar bilan ifodalanib, qiyoslashga asos vazifasini bajarsa, qiyoslanuvchi so’z qaysi kelishig shakli orqali bog’lanadi?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 xml:space="preserve">A) Qaratqich, tushum B) jo’nalish    C) chiqish  D)  o’rin-payt kelishigi 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</w:t>
      </w:r>
      <w:r w:rsidRPr="00BE7F9A">
        <w:rPr>
          <w:rFonts w:ascii="Times New Roman" w:hAnsi="Times New Roman"/>
          <w:sz w:val="24"/>
          <w:szCs w:val="24"/>
          <w:lang w:val="en-US"/>
        </w:rPr>
        <w:t xml:space="preserve"> 1)dardli nigoh 2)dardli xo’rsinish  3) kumush tola  4) kumushday tovlanmoq 5) chiroyli qiz 6)chiroyli yozadi.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>A)3,4,6  B) 2,3,4,6  C) faqat 3 va 4 D) 2,4,6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</w:t>
      </w:r>
      <w:r w:rsidRPr="00BE7F9A">
        <w:rPr>
          <w:rFonts w:ascii="Times New Roman" w:hAnsi="Times New Roman"/>
          <w:sz w:val="24"/>
          <w:szCs w:val="24"/>
          <w:lang w:val="en-US"/>
        </w:rPr>
        <w:t>. Otlashgan so’z bilan ifodalangan to’ldiruvchi qaysi gapda berilgan?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 xml:space="preserve">A) Sen o’zingni maqtama, seni birov maqtasin B) Qo’rqqanga qo’sh ko’rinar  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>C) Kulgu yuzni go’zal qiladi. D)  Dardsiz odamdan ijodkor chiqmaydi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</w:t>
      </w:r>
      <w:r w:rsidRPr="00BE7F9A">
        <w:rPr>
          <w:rFonts w:ascii="Times New Roman" w:hAnsi="Times New Roman"/>
          <w:sz w:val="24"/>
          <w:szCs w:val="24"/>
          <w:lang w:val="en-US"/>
        </w:rPr>
        <w:t>. Qaysi gapda ega bilan kesim orasida tire noto’g’ri qo’yilgan??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 xml:space="preserve">A) Butun umidim–sendan  B) Bilim olish-yuksalish  C) Besh karra besh–yigirma besh D) Hunarlining qo’li-gul 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</w:t>
      </w:r>
      <w:r w:rsidRPr="00BE7F9A">
        <w:rPr>
          <w:rFonts w:ascii="Times New Roman" w:hAnsi="Times New Roman"/>
          <w:sz w:val="24"/>
          <w:szCs w:val="24"/>
          <w:lang w:val="en-US"/>
        </w:rPr>
        <w:t>. Qaysi gapda 2ta payt holi va 1ta o’rin holi qo’llangan?</w:t>
      </w:r>
    </w:p>
    <w:p w:rsidR="00BC226A" w:rsidRPr="00BE7F9A" w:rsidRDefault="00BC226A" w:rsidP="00BE7F9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BE7F9A">
        <w:rPr>
          <w:rFonts w:ascii="Times New Roman" w:hAnsi="Times New Roman"/>
          <w:sz w:val="24"/>
          <w:szCs w:val="24"/>
          <w:lang w:val="en-US"/>
        </w:rPr>
        <w:t>A) Kecha Salimakanikiga bordim, anchadan buyon bormagan edi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BE7F9A">
        <w:rPr>
          <w:rFonts w:ascii="Times New Roman" w:hAnsi="Times New Roman"/>
          <w:sz w:val="24"/>
          <w:szCs w:val="24"/>
          <w:lang w:val="en-US"/>
        </w:rPr>
        <w:t xml:space="preserve"> B) Avtobus qosh qorayganda shaharga kirib keldi  </w:t>
      </w:r>
      <w:r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Pr="00BE7F9A">
        <w:rPr>
          <w:rFonts w:ascii="Times New Roman" w:hAnsi="Times New Roman"/>
          <w:sz w:val="24"/>
          <w:szCs w:val="24"/>
          <w:lang w:val="en-US"/>
        </w:rPr>
        <w:t>C) Tokchadagi chiroq hamon lipillardi  D) Ertalab tog’ etagidagi choyxona yonida to’xtadik</w:t>
      </w:r>
    </w:p>
    <w:p w:rsidR="00BC226A" w:rsidRPr="003C77CF" w:rsidRDefault="00BC226A">
      <w:pPr>
        <w:rPr>
          <w:lang w:val="en-US"/>
        </w:rPr>
      </w:pPr>
    </w:p>
    <w:sectPr w:rsidR="00BC226A" w:rsidRPr="003C77CF" w:rsidSect="00C622B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70"/>
    <w:multiLevelType w:val="hybridMultilevel"/>
    <w:tmpl w:val="AD24CC3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E5427F"/>
    <w:multiLevelType w:val="hybridMultilevel"/>
    <w:tmpl w:val="A8DA5BA2"/>
    <w:lvl w:ilvl="0" w:tplc="CF4AEEA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1AE1A35"/>
    <w:multiLevelType w:val="hybridMultilevel"/>
    <w:tmpl w:val="5B2C1388"/>
    <w:lvl w:ilvl="0" w:tplc="B3960D6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66661FA"/>
    <w:multiLevelType w:val="hybridMultilevel"/>
    <w:tmpl w:val="FAFC3636"/>
    <w:lvl w:ilvl="0" w:tplc="F280DDA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EE5B3D"/>
    <w:multiLevelType w:val="hybridMultilevel"/>
    <w:tmpl w:val="7BB42368"/>
    <w:lvl w:ilvl="0" w:tplc="211445D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3115281"/>
    <w:multiLevelType w:val="hybridMultilevel"/>
    <w:tmpl w:val="10560BF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36647F"/>
    <w:multiLevelType w:val="hybridMultilevel"/>
    <w:tmpl w:val="F452B4E2"/>
    <w:lvl w:ilvl="0" w:tplc="A33A9B0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9B5B3E"/>
    <w:multiLevelType w:val="hybridMultilevel"/>
    <w:tmpl w:val="89BEBB44"/>
    <w:lvl w:ilvl="0" w:tplc="9724A5F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CF"/>
    <w:rsid w:val="00012E42"/>
    <w:rsid w:val="000D3F87"/>
    <w:rsid w:val="001125FA"/>
    <w:rsid w:val="00205544"/>
    <w:rsid w:val="00333700"/>
    <w:rsid w:val="003B00C4"/>
    <w:rsid w:val="003C77CF"/>
    <w:rsid w:val="004B4EDE"/>
    <w:rsid w:val="006461A3"/>
    <w:rsid w:val="00672EC5"/>
    <w:rsid w:val="007A3718"/>
    <w:rsid w:val="007E3A4A"/>
    <w:rsid w:val="007F0EDB"/>
    <w:rsid w:val="008F09C8"/>
    <w:rsid w:val="00A165F2"/>
    <w:rsid w:val="00AA0F2A"/>
    <w:rsid w:val="00BC226A"/>
    <w:rsid w:val="00BE7F9A"/>
    <w:rsid w:val="00C62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D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77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571</Words>
  <Characters>3257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3</cp:revision>
  <dcterms:created xsi:type="dcterms:W3CDTF">2018-11-12T16:06:00Z</dcterms:created>
  <dcterms:modified xsi:type="dcterms:W3CDTF">2019-11-08T12:11:00Z</dcterms:modified>
</cp:coreProperties>
</file>