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6A" w:rsidRDefault="0090206A" w:rsidP="003C4CDF">
      <w:pPr>
        <w:jc w:val="center"/>
        <w:rPr>
          <w:b/>
          <w:sz w:val="72"/>
          <w:szCs w:val="28"/>
          <w:lang w:val="en-US"/>
        </w:rPr>
      </w:pPr>
      <w:r>
        <w:rPr>
          <w:b/>
          <w:sz w:val="72"/>
          <w:szCs w:val="28"/>
          <w:lang w:val="en-US"/>
        </w:rPr>
        <w:t xml:space="preserve">8-sinf  </w:t>
      </w:r>
    </w:p>
    <w:p w:rsidR="0090206A" w:rsidRDefault="0090206A" w:rsidP="003C4CDF">
      <w:pPr>
        <w:rPr>
          <w:b/>
          <w:sz w:val="72"/>
          <w:szCs w:val="28"/>
          <w:lang w:val="en-US"/>
        </w:rPr>
      </w:pPr>
      <w:r w:rsidRPr="003C4CDF">
        <w:rPr>
          <w:b/>
          <w:sz w:val="52"/>
          <w:szCs w:val="52"/>
          <w:lang w:val="en-US"/>
        </w:rPr>
        <w:t>1-chorak</w:t>
      </w:r>
    </w:p>
    <w:p w:rsidR="0090206A" w:rsidRPr="00520EBB" w:rsidRDefault="0090206A">
      <w:pPr>
        <w:rPr>
          <w:b/>
          <w:sz w:val="32"/>
          <w:szCs w:val="32"/>
          <w:lang w:val="en-US"/>
        </w:rPr>
      </w:pPr>
      <w:r w:rsidRPr="00520EBB">
        <w:rPr>
          <w:b/>
          <w:sz w:val="32"/>
          <w:szCs w:val="32"/>
          <w:lang w:val="en-US"/>
        </w:rPr>
        <w:t>1.Fan.Jismoniy tarbiya</w:t>
      </w:r>
      <w:r>
        <w:rPr>
          <w:b/>
          <w:sz w:val="32"/>
          <w:szCs w:val="32"/>
          <w:lang w:val="en-US"/>
        </w:rPr>
        <w:t xml:space="preserve">.Qiyinchilik darajasi 1 </w:t>
      </w:r>
      <w:r w:rsidRPr="00AC3C02">
        <w:rPr>
          <w:b/>
          <w:sz w:val="32"/>
          <w:szCs w:val="32"/>
          <w:lang w:val="en-US"/>
        </w:rPr>
        <w:t>T.S. Usmonxo`jayev,B.J.Yusupov,J.A.Akramov</w:t>
      </w:r>
    </w:p>
    <w:tbl>
      <w:tblPr>
        <w:tblW w:w="9606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606"/>
      </w:tblGrid>
      <w:tr w:rsidR="0090206A" w:rsidRPr="001B3C50" w:rsidTr="00C66BC8">
        <w:tc>
          <w:tcPr>
            <w:tcW w:w="9606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Marrada turganda hakamning qo’lida nima bo’ladi?</w:t>
            </w:r>
          </w:p>
        </w:tc>
      </w:tr>
      <w:tr w:rsidR="0090206A" w:rsidRPr="00C66BC8" w:rsidTr="00C66BC8">
        <w:tc>
          <w:tcPr>
            <w:tcW w:w="9606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*sekundomer</w:t>
            </w:r>
          </w:p>
        </w:tc>
      </w:tr>
      <w:tr w:rsidR="0090206A" w:rsidRPr="00C66BC8" w:rsidTr="00C66BC8">
        <w:tc>
          <w:tcPr>
            <w:tcW w:w="9606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soat</w:t>
            </w:r>
          </w:p>
        </w:tc>
      </w:tr>
      <w:tr w:rsidR="0090206A" w:rsidRPr="00C66BC8" w:rsidTr="00C66BC8">
        <w:tc>
          <w:tcPr>
            <w:tcW w:w="9606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hushtak</w:t>
            </w:r>
          </w:p>
        </w:tc>
      </w:tr>
      <w:tr w:rsidR="0090206A" w:rsidRPr="00C66BC8" w:rsidTr="00C66BC8">
        <w:tc>
          <w:tcPr>
            <w:tcW w:w="9606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hech narsa bo’lmaydi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«Pentatlon» nimani bildiradi?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*besh kurashni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yugurishni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uch kurashni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yurishni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Stadionda yugurish yo’lagini ajratib turuvchi chiziq qanday rangda bo’yaladi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*oq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qizil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qora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moviy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«Balbis» nima degani?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*Oyoqni tayash uchun maxsus plita (Qadimgi Gretsiya)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Marrani bosib o’tgandan k</w:t>
            </w:r>
            <w:r w:rsidRPr="00C66BC8">
              <w:rPr>
                <w:lang w:val="en-US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eyin qanday to’xtash kerak?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Chizig`dan keyin yana 5 – 10 metr yugurish kerak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tez to’xtash kerak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marra chizig`ini sakrab o’tish kerak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marraga kirish bilan to’xtash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Sekin yugurish nimani bildiradi?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*sog’lomlashtirish ahamiyatiga ega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tezkorlikni rivojlantiradi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kuchni rivojlantiradi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egiluvchanlikni rivojlantiradi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Yugurish, sakrash va uloqtirish elementlari bilan estafeta bajarishda qanday inventardan foydalanish mumkin emas?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 w:rsidRPr="00C66BC8">
              <w:rPr>
                <w:b/>
                <w:i/>
                <w:sz w:val="28"/>
                <w:szCs w:val="28"/>
                <w:lang w:val="en-US"/>
              </w:rPr>
              <w:t>*tayoqlardan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arqonchalardan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kubiklardan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koptoklardan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8.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Yengil atletikaning qaysi turida harakatlanuvchi tayanch - langardan foydalaniladi?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sakrashlarda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sportcha yurishda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9.</w:t>
            </w:r>
            <w:r w:rsidRPr="00C66BC8">
              <w:rPr>
                <w:b/>
                <w:sz w:val="28"/>
                <w:szCs w:val="28"/>
                <w:lang w:val="en-US"/>
              </w:rPr>
              <w:t>Fan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Jismoniy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tarbiya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Qiyinchilik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darajasi</w:t>
            </w:r>
            <w:r w:rsidRPr="00C66BC8">
              <w:rPr>
                <w:b/>
                <w:sz w:val="28"/>
                <w:szCs w:val="28"/>
              </w:rPr>
              <w:t xml:space="preserve"> 1 </w:t>
            </w:r>
            <w:r w:rsidRPr="00C66BC8">
              <w:rPr>
                <w:b/>
                <w:sz w:val="28"/>
                <w:szCs w:val="28"/>
                <w:lang w:val="en-US"/>
              </w:rPr>
              <w:t>T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S</w:t>
            </w:r>
            <w:r w:rsidRPr="00C66BC8">
              <w:rPr>
                <w:b/>
                <w:sz w:val="28"/>
                <w:szCs w:val="28"/>
              </w:rPr>
              <w:t xml:space="preserve">. </w:t>
            </w:r>
            <w:r w:rsidRPr="00C66BC8">
              <w:rPr>
                <w:b/>
                <w:sz w:val="28"/>
                <w:szCs w:val="28"/>
                <w:lang w:val="en-US"/>
              </w:rPr>
              <w:t>Usmonxo</w:t>
            </w:r>
            <w:r w:rsidRPr="00C66BC8">
              <w:rPr>
                <w:b/>
                <w:sz w:val="28"/>
                <w:szCs w:val="28"/>
              </w:rPr>
              <w:t>`</w:t>
            </w:r>
            <w:r w:rsidRPr="00C66BC8">
              <w:rPr>
                <w:b/>
                <w:sz w:val="28"/>
                <w:szCs w:val="28"/>
                <w:lang w:val="en-US"/>
              </w:rPr>
              <w:t>jayev</w:t>
            </w:r>
            <w:r w:rsidRPr="00C66BC8">
              <w:rPr>
                <w:b/>
                <w:sz w:val="28"/>
                <w:szCs w:val="28"/>
              </w:rPr>
              <w:t>,</w:t>
            </w:r>
            <w:r w:rsidRPr="00C66BC8">
              <w:rPr>
                <w:b/>
                <w:sz w:val="28"/>
                <w:szCs w:val="28"/>
                <w:lang w:val="en-US"/>
              </w:rPr>
              <w:t>B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J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Yusupov</w:t>
            </w:r>
            <w:r w:rsidRPr="00C66BC8">
              <w:rPr>
                <w:b/>
                <w:sz w:val="28"/>
                <w:szCs w:val="28"/>
              </w:rPr>
              <w:t>,</w:t>
            </w:r>
            <w:r w:rsidRPr="00C66BC8">
              <w:rPr>
                <w:b/>
                <w:sz w:val="28"/>
                <w:szCs w:val="28"/>
                <w:lang w:val="en-US"/>
              </w:rPr>
              <w:t>J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A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Akramov</w:t>
            </w:r>
          </w:p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hd w:val="clear" w:color="auto" w:fill="FFFFFF"/>
              <w:tabs>
                <w:tab w:val="left" w:pos="-2850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C66BC8">
              <w:rPr>
                <w:b/>
                <w:bCs/>
                <w:sz w:val="28"/>
                <w:szCs w:val="28"/>
                <w:lang w:val="uz-Cyrl-UZ"/>
              </w:rPr>
              <w:t>Yugurib kelib uzoqlikka sakrashda fazalar ketma ketligini aniqlang.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yugurish, depsinish, uchish,y erga tushish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depsinish, yugurish, uchish, yerga tushish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uchish, yugurish, depsinish, yerga tushish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erga tushish, yugurish, uchish, depsinish</w:t>
            </w:r>
          </w:p>
        </w:tc>
      </w:tr>
    </w:tbl>
    <w:p w:rsidR="0090206A" w:rsidRPr="00AC3C02" w:rsidRDefault="0090206A" w:rsidP="0063375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</w:t>
      </w:r>
      <w:r w:rsidRPr="00912A2A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Fan: Jismoniy tarbiya.</w:t>
      </w:r>
      <w:r w:rsidRPr="00AC3C02">
        <w:rPr>
          <w:lang w:val="en-US"/>
        </w:rPr>
        <w:t xml:space="preserve"> </w:t>
      </w:r>
      <w:r w:rsidRPr="00AC3C02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1- Olimpiadaning mezboni qaysi davlat edi?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rFonts w:ascii="Showcard Gothic" w:hAnsi="Showcard Gothic" w:cs="Aharoni"/>
                <w:b/>
                <w:i/>
                <w:sz w:val="28"/>
                <w:szCs w:val="28"/>
                <w:vertAlign w:val="superscript"/>
                <w:lang w:val="en-US" w:bidi="he-IL"/>
              </w:rPr>
            </w:pPr>
            <w:r w:rsidRPr="00C66BC8">
              <w:rPr>
                <w:rFonts w:cs="Aharoni"/>
                <w:b/>
                <w:i/>
                <w:sz w:val="28"/>
                <w:szCs w:val="28"/>
                <w:vertAlign w:val="superscript"/>
                <w:lang w:val="en-US" w:bidi="he-IL"/>
              </w:rPr>
              <w:t>Gretsiya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Indiya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Angliya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Amerika</w:t>
            </w:r>
          </w:p>
        </w:tc>
      </w:tr>
    </w:tbl>
    <w:p w:rsidR="0090206A" w:rsidRPr="00912A2A" w:rsidRDefault="0090206A" w:rsidP="00633752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11.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2 km"/>
              </w:smartTagPr>
              <w:r w:rsidRPr="00C66BC8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42 km</w:t>
              </w:r>
            </w:smartTag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195 metrga yugurishni nimaligini aniqlang?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marafon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kross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stadionning uzunligi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24 stadiyga yugurish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12.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Yugurishda yuqori texnikani ko’rsatishning omillaridan biriga nima kiradi?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yugurishning to’g’ri chiziqligi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zigzag ko’rnishli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kichik qadamlar bilan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tempni almashtirib yugurish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1</w:t>
      </w:r>
      <w:r w:rsidRPr="00AC3C02"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uz-Latn-UZ"/>
              </w:rPr>
              <w:t>Mushaklarning faoliroq samarada ishlashi uchun nima yaxshiroq sharoit yaratadi?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*erkin yugurishni bilish, zaruratlarsiz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kuchli xayajoanganda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bosim ostida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tishlanib olib yugurish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14.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Yugurish fazalarini aniqlang.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start, start tezlanishi, masofa bo’ylab yugurish, marra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marra, start, start tezlanishi, masofa bo’ylab yugurish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start, marra, masofa bo’ylab yugurish, start tezlanishi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start tezlanishi, marra, masofa bo’ylab yugurish, start</w:t>
            </w:r>
          </w:p>
        </w:tc>
      </w:tr>
    </w:tbl>
    <w:p w:rsidR="0090206A" w:rsidRPr="00AC3C02" w:rsidRDefault="0090206A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5.Fan: Jismoniy tarbiya.</w:t>
      </w:r>
      <w:r w:rsidRPr="00AC3C02">
        <w:rPr>
          <w:lang w:val="en-US"/>
        </w:rPr>
        <w:t xml:space="preserve"> </w:t>
      </w:r>
      <w:r w:rsidRPr="00AC3C02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Uloqtirishning qaysi turida to’g’ri chiziqda yugurib kelishda bajariladi?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nayza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disk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bosqon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yadro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16.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Start chiziqidan birinchi tirgak qancha masofada o’rnatilishi zarur?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Chizig`dan 1,5 oyoq izi masofa orqada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Chizig` ustida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xech qanday ahamiyati yo’q?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chiziqdan 0,5 oyoq izi orqada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17.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Yengil atletikaning qaysi turida gavda «tarang tortilgan kamon» xoltida bo’lashi zarur?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yurishda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sakrashda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18.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Uloqtirishda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snaryadni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uzoqroq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uchishi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nimaga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bog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liq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ladi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snaryadni uchish burchagi va so’nggi kuchlanishga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sportchining dastlabki xolatiga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urinishlar soniga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snaryadaning vazniga</w:t>
            </w:r>
          </w:p>
        </w:tc>
      </w:tr>
    </w:tbl>
    <w:p w:rsidR="0090206A" w:rsidRPr="00912A2A" w:rsidRDefault="0090206A" w:rsidP="00080BA1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19.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p w:rsidR="0090206A" w:rsidRPr="00AC3C02" w:rsidRDefault="0090206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Estafet tayoqchasining og’irligi qanchaga teng?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50g dan kam emas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30g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10g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25g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20.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rPr>
          <w:rFonts w:ascii="Times New Roman" w:hAnsi="Times New Roman"/>
          <w:b/>
          <w:sz w:val="28"/>
          <w:szCs w:val="28"/>
          <w:lang w:val="fr-FR"/>
        </w:rPr>
        <w:t xml:space="preserve"> 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.</w:t>
            </w:r>
            <w:r w:rsidRPr="00C66BC8">
              <w:rPr>
                <w:lang w:val="en-US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Estafeta tayoqchasini berish us</w:t>
            </w:r>
            <w:r w:rsidRPr="00C66BC8">
              <w:rPr>
                <w:lang w:val="en-US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ullari qanday bo’ladi?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*«yuqoridan», «pastdan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to’g’ridan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yon tomondan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qulayligiga qarab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21.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uz-Latn-UZ"/>
              </w:rPr>
              <w:t>Estafeta tayoqchasini uzunligi qanchaga teng?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30sm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20sm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15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Trenirovkaning nechta printsipi bor?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200 metrga yugurishni 100 metrga yugurishdan farqini nimada?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masofaning birinchi yarmi burilish utishi bilan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birxiltexnikada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hech qanday farqi yo’q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yuqori startdan boshlanishi bilan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24.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110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metrga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ovlar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osha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yugurishda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nechta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ov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rnatiladi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90206A" w:rsidRPr="00C66BC8" w:rsidTr="00C66BC8">
        <w:trPr>
          <w:trHeight w:val="168"/>
        </w:trPr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25.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Start tezlanishi vaqtini aniqlang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4-5sek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6-7 sek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3sek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1-2 sek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6.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Qanday komandadan keyin yugurish boshlanadi?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«marsh!»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startga!»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«yugurdik!»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«diqqat!»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7.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«Tezkor g’ov» nima degani?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1050"/>
              </w:tabs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natijani to’xtatish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harakat faolligini etishmasligi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1725"/>
              </w:tabs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g’ovlar osha sakrashlar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natijani yaxshilash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8.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C66BC8"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Marafon yugurish masofasini aniqlang?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42km195m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42km192m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41km 195m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45km 192m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9.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Yengil atletning yugurish mashqlariga nima kirishini aniqlang.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100 metrga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tizzalarni baland ko’tarib yugurishlar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oyoqdan oyoqqa sakrab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aralash yugurishlar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30.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4x100 metrga estafeta yugurayotganda sportchi virajda (burilishda) tayog’ni qaysi qo’lida tutadi?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o’ng qo’lida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chap qo’lida</w:t>
            </w:r>
          </w:p>
        </w:tc>
      </w:tr>
      <w:tr w:rsidR="0090206A" w:rsidRPr="00C66BC8" w:rsidTr="00C66BC8">
        <w:trPr>
          <w:trHeight w:val="367"/>
        </w:trPr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ahamiyat kasb etmaydi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15"/>
              </w:tabs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ishtirokchining fahmiga bog’liq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31.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4x100 metrga estafeta yugurishda startda turganda tayoqcha qaysi qo’lda tutib turiladi?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o’ng qo’lda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chap qo’lda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qatnashchiga qo’layida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kasb etmaydi ahamiyat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C3C02">
        <w:rPr>
          <w:b/>
          <w:sz w:val="28"/>
          <w:szCs w:val="28"/>
        </w:rPr>
        <w:t>2.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4x100 metrga estafeta yugurishning 2 va 4 bosqichlarida ishtirokchi tayoqchani qaysi qo’lida ushlaydi?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chap qo’lida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qatnashchiga qo’layida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 o’ng qo’lida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ahamiyat kasb etmaydi</w:t>
            </w:r>
          </w:p>
        </w:tc>
      </w:tr>
    </w:tbl>
    <w:p w:rsidR="0090206A" w:rsidRPr="00912A2A" w:rsidRDefault="00902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C3C02">
        <w:rPr>
          <w:b/>
          <w:sz w:val="28"/>
          <w:szCs w:val="28"/>
        </w:rPr>
        <w:t>3.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100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metrga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estafeta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yugurayotganda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yuguruvchi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qaysi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bosqichda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yo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lakchaning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ichki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qirgogiga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yaqin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yuguradi</w:t>
            </w:r>
            <w:r w:rsidRPr="00C66BC8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*1 va 3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2 va 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1 va 2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2 va 3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34.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rPr>
          <w:trHeight w:val="463"/>
        </w:trPr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4</w:t>
            </w:r>
            <w:r w:rsidRPr="00C66BC8">
              <w:rPr>
                <w:b/>
                <w:sz w:val="28"/>
                <w:szCs w:val="28"/>
                <w:lang w:val="en-US"/>
              </w:rPr>
              <w:t>x</w:t>
            </w:r>
            <w:r w:rsidRPr="00C66BC8">
              <w:rPr>
                <w:b/>
                <w:sz w:val="28"/>
                <w:szCs w:val="28"/>
              </w:rPr>
              <w:t xml:space="preserve">100 </w:t>
            </w:r>
            <w:r w:rsidRPr="00C66BC8">
              <w:rPr>
                <w:b/>
                <w:sz w:val="28"/>
                <w:szCs w:val="28"/>
                <w:lang w:val="en-US"/>
              </w:rPr>
              <w:t>metrga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estafeta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yugurayotganda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yuguruvchi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qaysi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bosqichda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yo</w:t>
            </w:r>
            <w:r w:rsidRPr="00C66BC8">
              <w:rPr>
                <w:b/>
                <w:sz w:val="28"/>
                <w:szCs w:val="28"/>
              </w:rPr>
              <w:t>’</w:t>
            </w:r>
            <w:r w:rsidRPr="00C66BC8">
              <w:rPr>
                <w:b/>
                <w:sz w:val="28"/>
                <w:szCs w:val="28"/>
                <w:lang w:val="en-US"/>
              </w:rPr>
              <w:t>lakchaning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tashqi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qirg</w:t>
            </w:r>
            <w:r w:rsidRPr="00C66BC8">
              <w:rPr>
                <w:b/>
                <w:sz w:val="28"/>
                <w:szCs w:val="28"/>
              </w:rPr>
              <w:t>’</w:t>
            </w:r>
            <w:r w:rsidRPr="00C66BC8">
              <w:rPr>
                <w:b/>
                <w:sz w:val="28"/>
                <w:szCs w:val="28"/>
                <w:lang w:val="en-US"/>
              </w:rPr>
              <w:t>og</w:t>
            </w:r>
            <w:r w:rsidRPr="00C66BC8">
              <w:rPr>
                <w:b/>
                <w:sz w:val="28"/>
                <w:szCs w:val="28"/>
              </w:rPr>
              <w:t>’</w:t>
            </w:r>
            <w:r w:rsidRPr="00C66BC8">
              <w:rPr>
                <w:b/>
                <w:sz w:val="28"/>
                <w:szCs w:val="28"/>
                <w:lang w:val="en-US"/>
              </w:rPr>
              <w:t>iga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yaqin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yuguradi</w:t>
            </w:r>
            <w:r w:rsidRPr="00C66BC8">
              <w:rPr>
                <w:b/>
                <w:sz w:val="28"/>
                <w:szCs w:val="28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*2 va 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 va 1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 va 1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 va 3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3</w:t>
      </w:r>
      <w:r w:rsidRPr="00AC3C02">
        <w:rPr>
          <w:b/>
          <w:sz w:val="28"/>
          <w:szCs w:val="28"/>
        </w:rPr>
        <w:t>5.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8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Maktabda Yengil atletikaning nechta turi o’rgatiladi?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3</w:t>
      </w:r>
      <w:r w:rsidRPr="00AC3C02">
        <w:rPr>
          <w:b/>
          <w:sz w:val="28"/>
          <w:szCs w:val="28"/>
        </w:rPr>
        <w:t>6.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Sportchilardan kim birinchi bo’lib past startni qabul qilgan, keyinchalik bu start xolati sprinterlar uchun ommalashgan?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amerikalik Tomas Berk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Vladimir Kuts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Valeriy Brumel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Faina Melnik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3</w:t>
      </w:r>
      <w:r w:rsidRPr="00AC3C02">
        <w:rPr>
          <w:b/>
          <w:sz w:val="28"/>
          <w:szCs w:val="28"/>
        </w:rPr>
        <w:t>7.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rPr>
          <w:rFonts w:ascii="Times New Roman" w:hAnsi="Times New Roman"/>
          <w:b/>
          <w:sz w:val="28"/>
          <w:szCs w:val="28"/>
        </w:rPr>
        <w:t xml:space="preserve"> 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Qiyinchilik</w:t>
      </w:r>
      <w:r w:rsidRPr="00AC3C02">
        <w:rPr>
          <w:rFonts w:ascii="Times New Roman" w:hAnsi="Times New Roman"/>
          <w:b/>
          <w:sz w:val="28"/>
          <w:szCs w:val="28"/>
        </w:rPr>
        <w:t xml:space="preserve"> 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darajasi</w:t>
      </w:r>
      <w:r w:rsidRPr="00AC3C02">
        <w:rPr>
          <w:rFonts w:ascii="Times New Roman" w:hAnsi="Times New Roman"/>
          <w:b/>
          <w:sz w:val="28"/>
          <w:szCs w:val="28"/>
        </w:rPr>
        <w:t xml:space="preserve"> 1 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AC3C02">
        <w:rPr>
          <w:rFonts w:ascii="Times New Roman" w:hAnsi="Times New Roman"/>
          <w:b/>
          <w:sz w:val="28"/>
          <w:szCs w:val="28"/>
        </w:rPr>
        <w:t>.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C3C02">
        <w:rPr>
          <w:rFonts w:ascii="Times New Roman" w:hAnsi="Times New Roman"/>
          <w:b/>
          <w:sz w:val="28"/>
          <w:szCs w:val="28"/>
        </w:rPr>
        <w:t xml:space="preserve">. 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Usmonxo</w:t>
      </w:r>
      <w:r w:rsidRPr="00AC3C02">
        <w:rPr>
          <w:rFonts w:ascii="Times New Roman" w:hAnsi="Times New Roman"/>
          <w:b/>
          <w:sz w:val="28"/>
          <w:szCs w:val="28"/>
        </w:rPr>
        <w:t>`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jayev</w:t>
      </w:r>
      <w:r w:rsidRPr="00AC3C02">
        <w:rPr>
          <w:rFonts w:ascii="Times New Roman" w:hAnsi="Times New Roman"/>
          <w:b/>
          <w:sz w:val="28"/>
          <w:szCs w:val="28"/>
        </w:rPr>
        <w:t>,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AC3C02">
        <w:rPr>
          <w:rFonts w:ascii="Times New Roman" w:hAnsi="Times New Roman"/>
          <w:b/>
          <w:sz w:val="28"/>
          <w:szCs w:val="28"/>
        </w:rPr>
        <w:t>.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J</w:t>
      </w:r>
      <w:r w:rsidRPr="00AC3C02">
        <w:rPr>
          <w:rFonts w:ascii="Times New Roman" w:hAnsi="Times New Roman"/>
          <w:b/>
          <w:sz w:val="28"/>
          <w:szCs w:val="28"/>
        </w:rPr>
        <w:t>.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Yusupov</w:t>
      </w:r>
      <w:r w:rsidRPr="00AC3C02">
        <w:rPr>
          <w:rFonts w:ascii="Times New Roman" w:hAnsi="Times New Roman"/>
          <w:b/>
          <w:sz w:val="28"/>
          <w:szCs w:val="28"/>
        </w:rPr>
        <w:t>,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J</w:t>
      </w:r>
      <w:r w:rsidRPr="00AC3C02">
        <w:rPr>
          <w:rFonts w:ascii="Times New Roman" w:hAnsi="Times New Roman"/>
          <w:b/>
          <w:sz w:val="28"/>
          <w:szCs w:val="28"/>
        </w:rPr>
        <w:t>.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AC3C02">
        <w:rPr>
          <w:rFonts w:ascii="Times New Roman" w:hAnsi="Times New Roman"/>
          <w:b/>
          <w:sz w:val="28"/>
          <w:szCs w:val="28"/>
        </w:rPr>
        <w:t>.</w:t>
      </w:r>
      <w:r w:rsidRPr="00AC3C02">
        <w:rPr>
          <w:rFonts w:ascii="Times New Roman" w:hAnsi="Times New Roman"/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Sakrashning qaysi turida sportc</w:t>
            </w:r>
            <w:r w:rsidRPr="00C66BC8">
              <w:rPr>
                <w:lang w:val="en-US"/>
              </w:rPr>
              <w:t xml:space="preserve"> </w:t>
            </w: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 planka ustidan chalqancha xolatda oshib o’tadi?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fosberi - flop»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«perekidnoy»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«Qadamlab sakrash»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«qaychi usuli»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3</w:t>
      </w:r>
      <w:r w:rsidRPr="00AC3C02">
        <w:rPr>
          <w:b/>
          <w:sz w:val="28"/>
          <w:szCs w:val="28"/>
        </w:rPr>
        <w:t>8.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Qiz bolalar uchun granataning og’irligi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300 gr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3</w:t>
      </w:r>
      <w:r w:rsidRPr="00AC3C02">
        <w:rPr>
          <w:b/>
          <w:sz w:val="28"/>
          <w:szCs w:val="28"/>
        </w:rPr>
        <w:t>9.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 xml:space="preserve"> 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C66BC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 O’g’il bolalar uchun granataning og’irligi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800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500 gr</w:t>
            </w:r>
          </w:p>
        </w:tc>
      </w:tr>
    </w:tbl>
    <w:p w:rsidR="0090206A" w:rsidRPr="00AC3C02" w:rsidRDefault="0090206A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40.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Yengil taletika bo’yicha musobaqa dasturining nechta turida sportchi ishtirok etishi mumkin?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90206A" w:rsidRPr="00AC3C02" w:rsidRDefault="0090206A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41.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Qanday stadionda rekordlar qayd qilinadi?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400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200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ahamiyati yo’q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har qanday stadionda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42.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qanday stadionda yutuqlar inobatga olinadi?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200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400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ahamiyati yo’q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har qanday stadionda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43.</w:t>
      </w:r>
      <w:r w:rsidRPr="00912A2A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  <w:lang w:val="en-US"/>
        </w:rPr>
        <w:t>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Maktab o’quvchilari qanday snaryadlarni uloqtirishadilar?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granata</w:t>
            </w:r>
            <w:r w:rsidRPr="00C66BC8">
              <w:rPr>
                <w:b/>
                <w:sz w:val="28"/>
                <w:szCs w:val="28"/>
              </w:rPr>
              <w:t xml:space="preserve">, </w:t>
            </w:r>
            <w:r w:rsidRPr="00C66BC8">
              <w:rPr>
                <w:b/>
                <w:sz w:val="28"/>
                <w:szCs w:val="28"/>
                <w:lang w:val="en-US"/>
              </w:rPr>
              <w:t>koptokcha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disk</w:t>
            </w:r>
            <w:r w:rsidRPr="00C66BC8">
              <w:rPr>
                <w:b/>
                <w:sz w:val="28"/>
                <w:szCs w:val="28"/>
              </w:rPr>
              <w:t xml:space="preserve">, </w:t>
            </w:r>
            <w:r w:rsidRPr="00C66BC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bosqon</w:t>
            </w:r>
            <w:r w:rsidRPr="00C66BC8">
              <w:rPr>
                <w:b/>
                <w:sz w:val="28"/>
                <w:szCs w:val="28"/>
              </w:rPr>
              <w:t xml:space="preserve">, </w:t>
            </w:r>
            <w:r w:rsidRPr="00C66BC8">
              <w:rPr>
                <w:b/>
                <w:sz w:val="28"/>
                <w:szCs w:val="28"/>
                <w:lang w:val="en-US"/>
              </w:rPr>
              <w:t>disk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nayza</w:t>
            </w:r>
            <w:r w:rsidRPr="00C66BC8">
              <w:rPr>
                <w:b/>
                <w:sz w:val="28"/>
                <w:szCs w:val="28"/>
              </w:rPr>
              <w:t xml:space="preserve">, </w:t>
            </w:r>
            <w:r w:rsidRPr="00C66BC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</w:tbl>
    <w:p w:rsidR="0090206A" w:rsidRPr="00AC3C02" w:rsidRDefault="0090206A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</w:p>
    <w:p w:rsidR="0090206A" w:rsidRPr="00AC3C02" w:rsidRDefault="0090206A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44.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GB"/>
              </w:rPr>
              <w:t xml:space="preserve">Qaysi yosh Yengil atletika bilan shug’ullanish uchun maqulliroq xisoblanadi?        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GB"/>
              </w:rPr>
              <w:t xml:space="preserve"> 15 – 16 yosh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GB"/>
              </w:rPr>
              <w:t>10 – 11 yosh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13 – 14 yosh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11 – 12 yosh</w:t>
            </w:r>
          </w:p>
        </w:tc>
      </w:tr>
    </w:tbl>
    <w:p w:rsidR="0090206A" w:rsidRPr="003C4CDF" w:rsidRDefault="0090206A" w:rsidP="00FC4348">
      <w:pPr>
        <w:rPr>
          <w:b/>
          <w:sz w:val="28"/>
          <w:szCs w:val="28"/>
        </w:rPr>
      </w:pPr>
      <w:r w:rsidRPr="003C4CDF">
        <w:rPr>
          <w:b/>
          <w:sz w:val="28"/>
          <w:szCs w:val="28"/>
        </w:rPr>
        <w:t>45.</w:t>
      </w:r>
      <w:r>
        <w:rPr>
          <w:b/>
          <w:sz w:val="28"/>
          <w:szCs w:val="28"/>
          <w:lang w:val="en-US"/>
        </w:rPr>
        <w:t>Fan</w:t>
      </w:r>
      <w:r w:rsidRPr="003C4CD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3C4C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3C4CDF">
        <w:rPr>
          <w:b/>
          <w:sz w:val="28"/>
          <w:szCs w:val="28"/>
        </w:rPr>
        <w:t>.</w:t>
      </w:r>
      <w:r w:rsidRPr="003C4CDF">
        <w:t xml:space="preserve"> </w:t>
      </w:r>
      <w:r w:rsidRPr="003C4CDF">
        <w:rPr>
          <w:b/>
          <w:sz w:val="28"/>
          <w:szCs w:val="28"/>
          <w:lang w:val="en-US"/>
        </w:rPr>
        <w:t>Qiyinchilik</w:t>
      </w:r>
      <w:r w:rsidRPr="003C4CDF">
        <w:rPr>
          <w:b/>
          <w:sz w:val="28"/>
          <w:szCs w:val="28"/>
        </w:rPr>
        <w:t xml:space="preserve"> </w:t>
      </w:r>
      <w:r w:rsidRPr="003C4CDF">
        <w:rPr>
          <w:b/>
          <w:sz w:val="28"/>
          <w:szCs w:val="28"/>
          <w:lang w:val="en-US"/>
        </w:rPr>
        <w:t>darajasi</w:t>
      </w:r>
      <w:r w:rsidRPr="003C4CDF">
        <w:rPr>
          <w:b/>
          <w:sz w:val="28"/>
          <w:szCs w:val="28"/>
        </w:rPr>
        <w:t xml:space="preserve"> 1 </w:t>
      </w:r>
      <w:r w:rsidRPr="003C4CDF">
        <w:rPr>
          <w:b/>
          <w:sz w:val="28"/>
          <w:szCs w:val="28"/>
          <w:lang w:val="en-US"/>
        </w:rPr>
        <w:t>T</w:t>
      </w:r>
      <w:r w:rsidRPr="003C4CDF">
        <w:rPr>
          <w:b/>
          <w:sz w:val="28"/>
          <w:szCs w:val="28"/>
        </w:rPr>
        <w:t>.</w:t>
      </w:r>
      <w:r w:rsidRPr="003C4CDF">
        <w:rPr>
          <w:b/>
          <w:sz w:val="28"/>
          <w:szCs w:val="28"/>
          <w:lang w:val="en-US"/>
        </w:rPr>
        <w:t>S</w:t>
      </w:r>
      <w:r w:rsidRPr="003C4CDF">
        <w:rPr>
          <w:b/>
          <w:sz w:val="28"/>
          <w:szCs w:val="28"/>
        </w:rPr>
        <w:t xml:space="preserve">. </w:t>
      </w:r>
      <w:r w:rsidRPr="003C4CDF">
        <w:rPr>
          <w:b/>
          <w:sz w:val="28"/>
          <w:szCs w:val="28"/>
          <w:lang w:val="en-US"/>
        </w:rPr>
        <w:t>Usmonxo</w:t>
      </w:r>
      <w:r w:rsidRPr="003C4CDF">
        <w:rPr>
          <w:b/>
          <w:sz w:val="28"/>
          <w:szCs w:val="28"/>
        </w:rPr>
        <w:t>`</w:t>
      </w:r>
      <w:r w:rsidRPr="003C4CDF">
        <w:rPr>
          <w:b/>
          <w:sz w:val="28"/>
          <w:szCs w:val="28"/>
          <w:lang w:val="en-US"/>
        </w:rPr>
        <w:t>jayev</w:t>
      </w:r>
      <w:r w:rsidRPr="003C4CDF">
        <w:rPr>
          <w:b/>
          <w:sz w:val="28"/>
          <w:szCs w:val="28"/>
        </w:rPr>
        <w:t>,</w:t>
      </w:r>
      <w:r w:rsidRPr="003C4CDF">
        <w:rPr>
          <w:b/>
          <w:sz w:val="28"/>
          <w:szCs w:val="28"/>
          <w:lang w:val="en-US"/>
        </w:rPr>
        <w:t>B</w:t>
      </w:r>
      <w:r w:rsidRPr="003C4CDF">
        <w:rPr>
          <w:b/>
          <w:sz w:val="28"/>
          <w:szCs w:val="28"/>
        </w:rPr>
        <w:t>.</w:t>
      </w:r>
      <w:r w:rsidRPr="003C4CDF">
        <w:rPr>
          <w:b/>
          <w:sz w:val="28"/>
          <w:szCs w:val="28"/>
          <w:lang w:val="en-US"/>
        </w:rPr>
        <w:t>J</w:t>
      </w:r>
      <w:r w:rsidRPr="003C4CDF">
        <w:rPr>
          <w:b/>
          <w:sz w:val="28"/>
          <w:szCs w:val="28"/>
        </w:rPr>
        <w:t>.</w:t>
      </w:r>
      <w:r w:rsidRPr="003C4CDF">
        <w:rPr>
          <w:b/>
          <w:sz w:val="28"/>
          <w:szCs w:val="28"/>
          <w:lang w:val="en-US"/>
        </w:rPr>
        <w:t>Yusupov</w:t>
      </w:r>
      <w:r w:rsidRPr="003C4CDF">
        <w:rPr>
          <w:b/>
          <w:sz w:val="28"/>
          <w:szCs w:val="28"/>
        </w:rPr>
        <w:t>,</w:t>
      </w:r>
      <w:r w:rsidRPr="003C4CDF">
        <w:rPr>
          <w:b/>
          <w:sz w:val="28"/>
          <w:szCs w:val="28"/>
          <w:lang w:val="en-US"/>
        </w:rPr>
        <w:t>J</w:t>
      </w:r>
      <w:r w:rsidRPr="003C4CDF">
        <w:rPr>
          <w:b/>
          <w:sz w:val="28"/>
          <w:szCs w:val="28"/>
        </w:rPr>
        <w:t>.</w:t>
      </w:r>
      <w:r w:rsidRPr="003C4CDF">
        <w:rPr>
          <w:b/>
          <w:sz w:val="28"/>
          <w:szCs w:val="28"/>
          <w:lang w:val="en-US"/>
        </w:rPr>
        <w:t>A</w:t>
      </w:r>
      <w:r w:rsidRPr="003C4CDF">
        <w:rPr>
          <w:b/>
          <w:sz w:val="28"/>
          <w:szCs w:val="28"/>
        </w:rPr>
        <w:t>.</w:t>
      </w:r>
      <w:r w:rsidRPr="003C4CDF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Yugurishdan keyin nima qilish zarur?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15-20 metrga sekin yugurish, qo’llarni pastga tushirib bir necha marta chuqur nafas chiqarish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stulda o’tirish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joyida turish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qiyin mashq bajarishga kirishish</w:t>
            </w:r>
          </w:p>
        </w:tc>
      </w:tr>
    </w:tbl>
    <w:p w:rsidR="0090206A" w:rsidRPr="00AC3C02" w:rsidRDefault="0090206A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46.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«Stadiodrom» so’zi nima ma'noni bildiradi?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yurish</w:t>
            </w:r>
          </w:p>
        </w:tc>
      </w:tr>
    </w:tbl>
    <w:p w:rsidR="0090206A" w:rsidRPr="00AC3C02" w:rsidRDefault="0090206A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47.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Uzoqlikka sakrashda sportchi nechta urinish qilishi mumkin?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90206A" w:rsidRPr="00AC3C02" w:rsidRDefault="0090206A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48.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Sportchi balandlikka sakrashni qanday bajarishi kerak?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GB"/>
              </w:rPr>
              <w:t xml:space="preserve">  Bir oyoqda depsinish bilan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ikki oyoqda depsinish bilan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unga qanday qo’lay bo’lsa shunday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planka ustidan oshib o’tish bilan</w:t>
            </w:r>
          </w:p>
        </w:tc>
      </w:tr>
    </w:tbl>
    <w:p w:rsidR="0090206A" w:rsidRPr="00912A2A" w:rsidRDefault="0090206A" w:rsidP="00657AB8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 xml:space="preserve">49.Fan: </w:t>
      </w:r>
      <w:r>
        <w:rPr>
          <w:b/>
          <w:sz w:val="28"/>
          <w:szCs w:val="28"/>
          <w:lang w:val="en-US"/>
        </w:rPr>
        <w:t>Jismoniy tarbiya.</w:t>
      </w:r>
      <w:r w:rsidRPr="00AC3C02">
        <w:rPr>
          <w:lang w:val="en-US"/>
        </w:rPr>
        <w:t xml:space="preserve"> </w:t>
      </w:r>
      <w:r w:rsidRPr="00AC3C02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O’smirlar qanday masofaga g’ovlar osha yugurishadilar?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15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25 sm</w:t>
            </w:r>
          </w:p>
        </w:tc>
      </w:tr>
    </w:tbl>
    <w:p w:rsidR="0090206A" w:rsidRPr="00912A2A" w:rsidRDefault="0090206A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50.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Agar ichki qismi devorcha bilan o’ralgan bo’lsa, qanday oraliqda stadion uzunligi o’lchanadi?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15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25 sm</w:t>
            </w:r>
          </w:p>
        </w:tc>
      </w:tr>
    </w:tbl>
    <w:p w:rsidR="0090206A" w:rsidRDefault="0090206A" w:rsidP="003C4CD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2-Chorak</w:t>
      </w:r>
    </w:p>
    <w:p w:rsidR="0090206A" w:rsidRPr="00C421F9" w:rsidRDefault="0090206A" w:rsidP="00B81196">
      <w:pPr>
        <w:rPr>
          <w:b/>
          <w:sz w:val="28"/>
          <w:szCs w:val="28"/>
          <w:lang w:val="en-US"/>
        </w:rPr>
      </w:pPr>
      <w:r w:rsidRPr="00C421F9">
        <w:rPr>
          <w:b/>
          <w:sz w:val="28"/>
          <w:szCs w:val="28"/>
          <w:lang w:val="en-US"/>
        </w:rPr>
        <w:t>51.</w:t>
      </w:r>
      <w:r w:rsidRPr="00912A2A">
        <w:rPr>
          <w:b/>
          <w:sz w:val="28"/>
          <w:szCs w:val="28"/>
          <w:lang w:val="en-US"/>
        </w:rPr>
        <w:t>Fan</w:t>
      </w:r>
      <w:r w:rsidRPr="00C421F9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C421F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C421F9">
        <w:rPr>
          <w:b/>
          <w:sz w:val="28"/>
          <w:szCs w:val="28"/>
          <w:lang w:val="en-US"/>
        </w:rPr>
        <w:t>.</w:t>
      </w:r>
      <w:r w:rsidRPr="00C421F9">
        <w:rPr>
          <w:lang w:val="en-US"/>
        </w:rPr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C421F9">
        <w:rPr>
          <w:b/>
          <w:sz w:val="28"/>
          <w:szCs w:val="28"/>
          <w:lang w:val="en-US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C421F9">
        <w:rPr>
          <w:b/>
          <w:sz w:val="28"/>
          <w:szCs w:val="28"/>
          <w:lang w:val="en-US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C421F9">
        <w:rPr>
          <w:b/>
          <w:sz w:val="28"/>
          <w:szCs w:val="28"/>
          <w:lang w:val="en-US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C421F9">
        <w:rPr>
          <w:b/>
          <w:sz w:val="28"/>
          <w:szCs w:val="28"/>
          <w:lang w:val="en-US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C421F9">
        <w:rPr>
          <w:b/>
          <w:sz w:val="28"/>
          <w:szCs w:val="28"/>
          <w:lang w:val="en-US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C421F9">
        <w:rPr>
          <w:b/>
          <w:sz w:val="28"/>
          <w:szCs w:val="28"/>
          <w:lang w:val="en-US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C421F9">
        <w:rPr>
          <w:b/>
          <w:sz w:val="28"/>
          <w:szCs w:val="28"/>
          <w:lang w:val="en-US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C421F9">
        <w:rPr>
          <w:b/>
          <w:sz w:val="28"/>
          <w:szCs w:val="28"/>
          <w:lang w:val="en-US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C421F9">
        <w:rPr>
          <w:b/>
          <w:sz w:val="28"/>
          <w:szCs w:val="28"/>
          <w:lang w:val="en-US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C421F9">
        <w:rPr>
          <w:b/>
          <w:sz w:val="28"/>
          <w:szCs w:val="28"/>
          <w:lang w:val="en-US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C421F9">
        <w:rPr>
          <w:b/>
          <w:sz w:val="28"/>
          <w:szCs w:val="28"/>
          <w:lang w:val="en-US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Devor bo’lmay stadion yo’lakchasini ichki qismini ajratib turuvchi chiziq bo’lganida stadionning masofa oraligi qanday o’lchanadi?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GB"/>
              </w:rPr>
              <w:t xml:space="preserve">20 sm        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15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52.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Yo</w:t>
            </w:r>
            <w:r w:rsidRPr="00C66BC8">
              <w:rPr>
                <w:b/>
                <w:sz w:val="28"/>
                <w:szCs w:val="28"/>
              </w:rPr>
              <w:t>’</w:t>
            </w:r>
            <w:r w:rsidRPr="00C66BC8">
              <w:rPr>
                <w:b/>
                <w:sz w:val="28"/>
                <w:szCs w:val="28"/>
                <w:lang w:val="en-US"/>
              </w:rPr>
              <w:t>lakning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qaysi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tomonidagi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chiziq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usha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yo</w:t>
            </w:r>
            <w:r w:rsidRPr="00C66BC8">
              <w:rPr>
                <w:b/>
                <w:sz w:val="28"/>
                <w:szCs w:val="28"/>
              </w:rPr>
              <w:t>’</w:t>
            </w:r>
            <w:r w:rsidRPr="00C66BC8">
              <w:rPr>
                <w:b/>
                <w:sz w:val="28"/>
                <w:szCs w:val="28"/>
                <w:lang w:val="en-US"/>
              </w:rPr>
              <w:t>lakcha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eniga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qo</w:t>
            </w:r>
            <w:r w:rsidRPr="00C66BC8">
              <w:rPr>
                <w:b/>
                <w:sz w:val="28"/>
                <w:szCs w:val="28"/>
              </w:rPr>
              <w:t>’</w:t>
            </w:r>
            <w:r w:rsidRPr="00C66BC8">
              <w:rPr>
                <w:b/>
                <w:sz w:val="28"/>
                <w:szCs w:val="28"/>
                <w:lang w:val="en-US"/>
              </w:rPr>
              <w:t>shib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xisoblanadi</w:t>
            </w:r>
            <w:r w:rsidRPr="00C66BC8">
              <w:rPr>
                <w:b/>
                <w:sz w:val="28"/>
                <w:szCs w:val="28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o’ng tomonidagi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chap tomonidagi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buning ahamiyati bo’lmayda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yo’lakcha eniga chiziqlar qo’shilmaydi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53.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Start bildiruvchi oq chiziqni eni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 sm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54.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Marrani bildiruvchi chiziq eni qanchaga teng?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8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 sm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56.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Yugurib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kelib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uzunlikka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sakrashni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sportchi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to</w:t>
            </w:r>
            <w:r w:rsidRPr="00C66BC8">
              <w:rPr>
                <w:b/>
                <w:sz w:val="28"/>
                <w:szCs w:val="28"/>
              </w:rPr>
              <w:t>’</w:t>
            </w:r>
            <w:r w:rsidRPr="00C66BC8">
              <w:rPr>
                <w:b/>
                <w:sz w:val="28"/>
                <w:szCs w:val="28"/>
                <w:lang w:val="en-US"/>
              </w:rPr>
              <w:t>g</w:t>
            </w:r>
            <w:r w:rsidRPr="00C66BC8">
              <w:rPr>
                <w:b/>
                <w:sz w:val="28"/>
                <w:szCs w:val="28"/>
              </w:rPr>
              <w:t>’</w:t>
            </w:r>
            <w:r w:rsidRPr="00C66BC8">
              <w:rPr>
                <w:b/>
                <w:sz w:val="28"/>
                <w:szCs w:val="28"/>
                <w:lang w:val="en-US"/>
              </w:rPr>
              <w:t>ri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amalga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oshirganda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hakam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qanday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rangli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bayroqni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ko</w:t>
            </w:r>
            <w:r w:rsidRPr="00C66BC8">
              <w:rPr>
                <w:b/>
                <w:sz w:val="28"/>
                <w:szCs w:val="28"/>
              </w:rPr>
              <w:t>’</w:t>
            </w:r>
            <w:r w:rsidRPr="00C66BC8">
              <w:rPr>
                <w:b/>
                <w:sz w:val="28"/>
                <w:szCs w:val="28"/>
                <w:lang w:val="en-US"/>
              </w:rPr>
              <w:t>taradi</w:t>
            </w:r>
            <w:r w:rsidRPr="00C66BC8">
              <w:rPr>
                <w:b/>
                <w:sz w:val="28"/>
                <w:szCs w:val="28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oq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moviy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qizil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sariq</w:t>
            </w:r>
          </w:p>
        </w:tc>
      </w:tr>
    </w:tbl>
    <w:p w:rsidR="0090206A" w:rsidRPr="00912A2A" w:rsidRDefault="0090206A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57.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Uzunlikka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sakrash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va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uloqtirishda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muvoffaqiyatsiz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urinishdan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keyin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qaydnomaga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qanday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belgi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qo</w:t>
            </w:r>
            <w:r w:rsidRPr="00C66BC8">
              <w:rPr>
                <w:b/>
                <w:sz w:val="28"/>
                <w:szCs w:val="28"/>
              </w:rPr>
              <w:t>’</w:t>
            </w:r>
            <w:r w:rsidRPr="00C66BC8">
              <w:rPr>
                <w:b/>
                <w:sz w:val="28"/>
                <w:szCs w:val="28"/>
                <w:lang w:val="en-US"/>
              </w:rPr>
              <w:t>yiladi</w:t>
            </w:r>
            <w:r w:rsidRPr="00C66BC8">
              <w:rPr>
                <w:b/>
                <w:sz w:val="28"/>
                <w:szCs w:val="28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x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ochiq qoldiradi</w:t>
            </w:r>
          </w:p>
        </w:tc>
      </w:tr>
    </w:tbl>
    <w:p w:rsidR="0090206A" w:rsidRPr="00AC3C02" w:rsidRDefault="0090206A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58.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Yengil atletika o’z tarkibiga nechta mashq turini oladi?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90206A" w:rsidRPr="00AC3C02" w:rsidRDefault="0090206A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59.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Ayollar ko’p kurashi nechta turdan iborat?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60.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Erkaklar ko’p kurashi nechta turdan iborat?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90206A" w:rsidRPr="00C66BC8" w:rsidTr="00C66BC8">
        <w:trPr>
          <w:trHeight w:val="301"/>
        </w:trPr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61.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Bir stadiyga yugurish qanchaga teng?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92.27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190.27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192.25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193.27 m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62.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lang w:val="en-US"/>
              </w:rPr>
            </w:pPr>
            <w:r w:rsidRPr="00C66BC8">
              <w:rPr>
                <w:b/>
                <w:lang w:val="en-US"/>
              </w:rPr>
              <w:t>«Pentatlon» nechta turdan iborat?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lang w:val="en-US"/>
              </w:rPr>
            </w:pPr>
            <w:r w:rsidRPr="00C66BC8">
              <w:rPr>
                <w:b/>
                <w:lang w:val="en-US"/>
              </w:rPr>
              <w:t>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lang w:val="en-US"/>
              </w:rPr>
            </w:pPr>
            <w:r w:rsidRPr="00C66BC8">
              <w:rPr>
                <w:b/>
                <w:lang w:val="en-US"/>
              </w:rPr>
              <w:t>10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lang w:val="en-US"/>
              </w:rPr>
            </w:pPr>
            <w:r w:rsidRPr="00C66BC8">
              <w:rPr>
                <w:b/>
                <w:lang w:val="en-US"/>
              </w:rPr>
              <w:t>3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lang w:val="en-US"/>
              </w:rPr>
            </w:pPr>
            <w:r w:rsidRPr="00C66BC8">
              <w:rPr>
                <w:b/>
                <w:lang w:val="en-US"/>
              </w:rPr>
              <w:t>8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63.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Qanday masofa sprinter masofasi xisoblanadi?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800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3000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5000</w:t>
            </w:r>
          </w:p>
        </w:tc>
      </w:tr>
    </w:tbl>
    <w:p w:rsidR="0090206A" w:rsidRPr="00912A2A" w:rsidRDefault="0090206A" w:rsidP="000A1682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64.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Past startdan yugurishda orqa start tirgagining burchak balandligi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60-70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40-50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35-50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35-40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65.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Start chizig’idan qancha masofa orqada birinchi tirgak o’rnatiladi?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1,5 oyoq izi masofada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0,5 oyoq izi masofada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oyoq izi masofada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chizig’ning ustida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66.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Start tezlanishi qancha vaqtga chuziladi?</w:t>
            </w:r>
          </w:p>
        </w:tc>
      </w:tr>
      <w:tr w:rsidR="0090206A" w:rsidRPr="00C66BC8" w:rsidTr="00C66BC8">
        <w:trPr>
          <w:trHeight w:val="395"/>
        </w:trPr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4-5 sek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7-8 sek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 sek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2-3 sek</w:t>
            </w:r>
          </w:p>
        </w:tc>
      </w:tr>
    </w:tbl>
    <w:p w:rsidR="0090206A" w:rsidRPr="00912A2A" w:rsidRDefault="0090206A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67.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Ind w:w="-34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605"/>
      </w:tblGrid>
      <w:tr w:rsidR="0090206A" w:rsidRPr="001B3C50" w:rsidTr="00C66BC8">
        <w:trPr>
          <w:trHeight w:val="1601"/>
        </w:trPr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1864"/>
            </w:tblGrid>
            <w:tr w:rsidR="0090206A" w:rsidRPr="001B3C50" w:rsidTr="00CE5123">
              <w:tc>
                <w:tcPr>
                  <w:tcW w:w="1864" w:type="dxa"/>
                </w:tcPr>
                <w:p w:rsidR="0090206A" w:rsidRPr="00C66BC8" w:rsidRDefault="0090206A" w:rsidP="00494434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66BC8">
                    <w:rPr>
                      <w:b/>
                      <w:sz w:val="28"/>
                      <w:szCs w:val="28"/>
                      <w:lang w:val="en-US"/>
                    </w:rPr>
                    <w:t>Yugurish yo’lagining eni qanchaga teng?</w:t>
                  </w:r>
                </w:p>
              </w:tc>
            </w:tr>
          </w:tbl>
          <w:p w:rsidR="0090206A" w:rsidRPr="00C66BC8" w:rsidRDefault="0090206A" w:rsidP="00C66BC8">
            <w:pPr>
              <w:spacing w:after="4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90206A" w:rsidRPr="00C66BC8" w:rsidTr="00C66BC8"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 m 25 sm,</w:t>
            </w:r>
          </w:p>
        </w:tc>
      </w:tr>
      <w:tr w:rsidR="0090206A" w:rsidRPr="00C66BC8" w:rsidTr="00C66BC8"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 m 15 sm,</w:t>
            </w:r>
          </w:p>
        </w:tc>
      </w:tr>
      <w:tr w:rsidR="0090206A" w:rsidRPr="00C66BC8" w:rsidTr="00C66BC8"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 m 50 sm,</w:t>
            </w:r>
          </w:p>
        </w:tc>
      </w:tr>
      <w:tr w:rsidR="0090206A" w:rsidRPr="00C66BC8" w:rsidTr="00C66BC8"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 m 100 sm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68.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rPr>
          <w:trHeight w:val="70"/>
        </w:trPr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Marafon yugurish masofasi qancha?</w:t>
            </w:r>
          </w:p>
        </w:tc>
      </w:tr>
      <w:tr w:rsidR="0090206A" w:rsidRPr="00C66BC8" w:rsidTr="00C66BC8">
        <w:trPr>
          <w:trHeight w:val="70"/>
        </w:trPr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42 km 195 m</w:t>
            </w:r>
          </w:p>
        </w:tc>
      </w:tr>
      <w:tr w:rsidR="0090206A" w:rsidRPr="00C66BC8" w:rsidTr="00C66BC8">
        <w:trPr>
          <w:trHeight w:val="70"/>
        </w:trPr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42 km 190 m</w:t>
            </w:r>
          </w:p>
        </w:tc>
      </w:tr>
      <w:tr w:rsidR="0090206A" w:rsidRPr="00C66BC8" w:rsidTr="00C66BC8">
        <w:trPr>
          <w:trHeight w:val="70"/>
        </w:trPr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43 km 235 m</w:t>
            </w:r>
          </w:p>
        </w:tc>
      </w:tr>
      <w:tr w:rsidR="0090206A" w:rsidRPr="00C66BC8" w:rsidTr="00C66BC8">
        <w:trPr>
          <w:trHeight w:val="70"/>
        </w:trPr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42 km 185 m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69.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100metrga yugurishda birinchi qanday komanda beriladi?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Startga!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Marsh!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Diqqat!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Yugurdik!</w:t>
            </w:r>
          </w:p>
        </w:tc>
      </w:tr>
    </w:tbl>
    <w:p w:rsidR="0090206A" w:rsidRPr="00AC3C02" w:rsidRDefault="0090206A" w:rsidP="00886ACC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70.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Maktabda kichik sinflarga Yengil atletikaning qaysi turi o’tilmaydi?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sportcha yurish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71.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p w:rsidR="0090206A" w:rsidRPr="00AC3C02" w:rsidRDefault="0090206A" w:rsidP="00657AB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Kichik sinflar bilan mashg`ulot olib borishda qanday snaryadlardan foydalanilmaydi?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gardish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koptok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arqoncha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72.</w:t>
            </w:r>
            <w:r w:rsidRPr="00C66BC8">
              <w:rPr>
                <w:b/>
                <w:sz w:val="28"/>
                <w:szCs w:val="28"/>
                <w:lang w:val="en-US"/>
              </w:rPr>
              <w:t>Fan</w:t>
            </w:r>
            <w:r w:rsidRPr="00C66BC8">
              <w:rPr>
                <w:b/>
                <w:sz w:val="28"/>
                <w:szCs w:val="28"/>
              </w:rPr>
              <w:t xml:space="preserve">: </w:t>
            </w:r>
            <w:r w:rsidRPr="00C66BC8">
              <w:rPr>
                <w:b/>
                <w:sz w:val="28"/>
                <w:szCs w:val="28"/>
                <w:lang w:val="en-US"/>
              </w:rPr>
              <w:t>Jismoniy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tarbiya</w:t>
            </w:r>
          </w:p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Qiyinchilik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darajasi</w:t>
            </w:r>
            <w:r w:rsidRPr="00C66BC8">
              <w:rPr>
                <w:b/>
                <w:sz w:val="28"/>
                <w:szCs w:val="28"/>
              </w:rPr>
              <w:t xml:space="preserve"> 1 </w:t>
            </w:r>
            <w:r w:rsidRPr="00C66BC8">
              <w:rPr>
                <w:b/>
                <w:sz w:val="28"/>
                <w:szCs w:val="28"/>
                <w:lang w:val="en-US"/>
              </w:rPr>
              <w:t>T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S</w:t>
            </w:r>
            <w:r w:rsidRPr="00C66BC8">
              <w:rPr>
                <w:b/>
                <w:sz w:val="28"/>
                <w:szCs w:val="28"/>
              </w:rPr>
              <w:t xml:space="preserve">. </w:t>
            </w:r>
            <w:r w:rsidRPr="00C66BC8">
              <w:rPr>
                <w:b/>
                <w:sz w:val="28"/>
                <w:szCs w:val="28"/>
                <w:lang w:val="en-US"/>
              </w:rPr>
              <w:t>Usmonxo</w:t>
            </w:r>
            <w:r w:rsidRPr="00C66BC8">
              <w:rPr>
                <w:b/>
                <w:sz w:val="28"/>
                <w:szCs w:val="28"/>
              </w:rPr>
              <w:t>`</w:t>
            </w:r>
            <w:r w:rsidRPr="00C66BC8">
              <w:rPr>
                <w:b/>
                <w:sz w:val="28"/>
                <w:szCs w:val="28"/>
                <w:lang w:val="en-US"/>
              </w:rPr>
              <w:t>jayev</w:t>
            </w:r>
            <w:r w:rsidRPr="00C66BC8">
              <w:rPr>
                <w:b/>
                <w:sz w:val="28"/>
                <w:szCs w:val="28"/>
              </w:rPr>
              <w:t>,</w:t>
            </w:r>
            <w:r w:rsidRPr="00C66BC8">
              <w:rPr>
                <w:b/>
                <w:sz w:val="28"/>
                <w:szCs w:val="28"/>
                <w:lang w:val="en-US"/>
              </w:rPr>
              <w:t>B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J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Yusupov</w:t>
            </w:r>
            <w:r w:rsidRPr="00C66BC8">
              <w:rPr>
                <w:b/>
                <w:sz w:val="28"/>
                <w:szCs w:val="28"/>
              </w:rPr>
              <w:t>,</w:t>
            </w:r>
            <w:r w:rsidRPr="00C66BC8">
              <w:rPr>
                <w:b/>
                <w:sz w:val="28"/>
                <w:szCs w:val="28"/>
                <w:lang w:val="en-US"/>
              </w:rPr>
              <w:t>J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A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Akramov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Uloqtirishda jaroxatlanishni oldini olish uchun qanday jixozdan foydalaniladi?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ichi yumshoq material bilan tuldirilgan koptokcha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nayza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tosh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73.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Kichik sinf o’quvchilari qanday snaryadlarni uloqtirishadi?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kotokcha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nayza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toshlar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74.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Tezkorlikni tarbiyalash uchun qanday mashqlar zarur?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mokkisimon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kross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spotcha yurish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turnikda osilib turish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75.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mashqlar o’quvchilarni mashg’ulotda faollashtiradi?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harakatli o’yinlar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saflanishlar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qo’llarni bukib yozish mashqlari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uyga berilgan topshiriqlar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76.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Kichik sinf o’quvchilari yugurishning qaysi turi bilan shug’ullanmaydilar?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marafon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sekin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mokkisimon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estafetali yugurish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77.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Qanday komandadan keyin yuguriladi?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Marsh!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Diqqat!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Startga!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Tekislan!</w:t>
            </w:r>
          </w:p>
        </w:tc>
      </w:tr>
    </w:tbl>
    <w:p w:rsidR="0090206A" w:rsidRPr="00912A2A" w:rsidRDefault="0090206A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78.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Yugurish, sakrash, uloqtirish elementlari bilan estafetalar bajarishda qanday inventardan foydalanilmaydi?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koptok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arqoncha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sharchalar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79.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  <w:r w:rsidRPr="00AC3C02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Yengil atletikaga nima taluqli emas?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boks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</w:tbl>
    <w:p w:rsidR="0090206A" w:rsidRPr="00AC3C02" w:rsidRDefault="0090206A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80.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>.</w:t>
      </w:r>
      <w:r w:rsidRPr="00AC3C02">
        <w:t xml:space="preserve"> </w:t>
      </w:r>
      <w:r w:rsidRPr="00AC3C02">
        <w:rPr>
          <w:b/>
          <w:sz w:val="28"/>
          <w:szCs w:val="28"/>
          <w:lang w:val="en-US"/>
        </w:rPr>
        <w:t>Qiyinchilik</w:t>
      </w:r>
      <w:r w:rsidRPr="00AC3C02">
        <w:rPr>
          <w:b/>
          <w:sz w:val="28"/>
          <w:szCs w:val="28"/>
        </w:rPr>
        <w:t xml:space="preserve"> </w:t>
      </w:r>
      <w:r w:rsidRPr="00AC3C02">
        <w:rPr>
          <w:b/>
          <w:sz w:val="28"/>
          <w:szCs w:val="28"/>
          <w:lang w:val="en-US"/>
        </w:rPr>
        <w:t>darajasi</w:t>
      </w:r>
      <w:r w:rsidRPr="00AC3C02">
        <w:rPr>
          <w:b/>
          <w:sz w:val="28"/>
          <w:szCs w:val="28"/>
        </w:rPr>
        <w:t xml:space="preserve"> 1 </w:t>
      </w:r>
      <w:r w:rsidRPr="00AC3C02">
        <w:rPr>
          <w:b/>
          <w:sz w:val="28"/>
          <w:szCs w:val="28"/>
          <w:lang w:val="en-US"/>
        </w:rPr>
        <w:t>T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S</w:t>
      </w:r>
      <w:r w:rsidRPr="00AC3C02">
        <w:rPr>
          <w:b/>
          <w:sz w:val="28"/>
          <w:szCs w:val="28"/>
        </w:rPr>
        <w:t xml:space="preserve">. </w:t>
      </w:r>
      <w:r w:rsidRPr="00AC3C02">
        <w:rPr>
          <w:b/>
          <w:sz w:val="28"/>
          <w:szCs w:val="28"/>
          <w:lang w:val="en-US"/>
        </w:rPr>
        <w:t>Usmonxo</w:t>
      </w:r>
      <w:r w:rsidRPr="00AC3C02">
        <w:rPr>
          <w:b/>
          <w:sz w:val="28"/>
          <w:szCs w:val="28"/>
        </w:rPr>
        <w:t>`</w:t>
      </w:r>
      <w:r w:rsidRPr="00AC3C02">
        <w:rPr>
          <w:b/>
          <w:sz w:val="28"/>
          <w:szCs w:val="28"/>
          <w:lang w:val="en-US"/>
        </w:rPr>
        <w:t>jayev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B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Yusupov</w:t>
      </w:r>
      <w:r w:rsidRPr="00AC3C02">
        <w:rPr>
          <w:b/>
          <w:sz w:val="28"/>
          <w:szCs w:val="28"/>
        </w:rPr>
        <w:t>,</w:t>
      </w:r>
      <w:r w:rsidRPr="00AC3C02">
        <w:rPr>
          <w:b/>
          <w:sz w:val="28"/>
          <w:szCs w:val="28"/>
          <w:lang w:val="en-US"/>
        </w:rPr>
        <w:t>J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</w:t>
      </w:r>
      <w:r w:rsidRPr="00AC3C02">
        <w:rPr>
          <w:b/>
          <w:sz w:val="28"/>
          <w:szCs w:val="28"/>
        </w:rPr>
        <w:t>.</w:t>
      </w:r>
      <w:r w:rsidRPr="00AC3C02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 sportning qaysi turiga taaluqli?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Yengil atletika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suzish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Boks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kurash</w:t>
            </w:r>
          </w:p>
        </w:tc>
      </w:tr>
    </w:tbl>
    <w:p w:rsidR="0090206A" w:rsidRPr="00991E56" w:rsidRDefault="0090206A" w:rsidP="00B81196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81.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Past start xolatida turgan yuguruvchining nigohlari qaerga yunaltirilgan bo’ladi?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pastdan oldinga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yuqoriga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yon tomonga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start beruvchiga</w:t>
            </w:r>
          </w:p>
        </w:tc>
      </w:tr>
    </w:tbl>
    <w:p w:rsidR="0090206A" w:rsidRPr="00991E56" w:rsidRDefault="0090206A" w:rsidP="00B81196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Uch hatlab sakrashning ketma ketligini ko’rsating.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sapchish, qadam tashlash sakrash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sakrash, sapchish, qadam tashlash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qadam tashlash, sakrash, sapchish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qadamlash, sapchish, sakrash</w:t>
            </w:r>
          </w:p>
        </w:tc>
      </w:tr>
    </w:tbl>
    <w:p w:rsidR="0090206A" w:rsidRPr="00991E56" w:rsidRDefault="0090206A" w:rsidP="00B81196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83.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 xml:space="preserve"> 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Marraga yaqin kelganda yuguruvchi nima qilishi kerak?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oyoqlari erda bo’lga bir vaqtda kukrakni shiddat bilan oldinga egishi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boshini oldinga egishi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orqaga egilishi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yugurishni sekinlatishi</w:t>
            </w:r>
          </w:p>
        </w:tc>
      </w:tr>
    </w:tbl>
    <w:p w:rsidR="0090206A" w:rsidRPr="00991E56" w:rsidRDefault="0090206A" w:rsidP="00B81196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84.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qanday snaryad uloqtirilmaydi, itqitiladi?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granata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disk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bosqon</w:t>
            </w:r>
          </w:p>
        </w:tc>
      </w:tr>
    </w:tbl>
    <w:p w:rsidR="0090206A" w:rsidRPr="00991E56" w:rsidRDefault="0090206A" w:rsidP="00B81196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85.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 xml:space="preserve"> 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Darsning qaysi qismida yugurish mashqlari bajartiriladi?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tayyorlov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asosiy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yakuniy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har qaysi qismida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86.</w:t>
            </w:r>
            <w:r w:rsidRPr="00C66BC8">
              <w:rPr>
                <w:b/>
                <w:sz w:val="28"/>
                <w:szCs w:val="28"/>
                <w:lang w:val="en-US"/>
              </w:rPr>
              <w:t>Fan</w:t>
            </w:r>
            <w:r w:rsidRPr="00C66BC8">
              <w:rPr>
                <w:b/>
                <w:sz w:val="28"/>
                <w:szCs w:val="28"/>
              </w:rPr>
              <w:t xml:space="preserve">: </w:t>
            </w:r>
            <w:r w:rsidRPr="00C66BC8">
              <w:rPr>
                <w:b/>
                <w:sz w:val="28"/>
                <w:szCs w:val="28"/>
                <w:lang w:val="en-US"/>
              </w:rPr>
              <w:t>Jismoniy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tarbiya</w:t>
            </w:r>
            <w:r w:rsidRPr="00C66BC8">
              <w:rPr>
                <w:b/>
                <w:sz w:val="28"/>
                <w:szCs w:val="28"/>
              </w:rPr>
              <w:t>.</w:t>
            </w:r>
          </w:p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Qiyinchilik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darajasi</w:t>
            </w:r>
            <w:r w:rsidRPr="00C66BC8">
              <w:rPr>
                <w:b/>
                <w:sz w:val="28"/>
                <w:szCs w:val="28"/>
              </w:rPr>
              <w:t xml:space="preserve"> 1 </w:t>
            </w:r>
            <w:r w:rsidRPr="00C66BC8">
              <w:rPr>
                <w:b/>
                <w:sz w:val="28"/>
                <w:szCs w:val="28"/>
                <w:lang w:val="en-US"/>
              </w:rPr>
              <w:t>T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S</w:t>
            </w:r>
            <w:r w:rsidRPr="00C66BC8">
              <w:rPr>
                <w:b/>
                <w:sz w:val="28"/>
                <w:szCs w:val="28"/>
              </w:rPr>
              <w:t xml:space="preserve">. </w:t>
            </w:r>
            <w:r w:rsidRPr="00C66BC8">
              <w:rPr>
                <w:b/>
                <w:sz w:val="28"/>
                <w:szCs w:val="28"/>
                <w:lang w:val="en-US"/>
              </w:rPr>
              <w:t>Usmonxo</w:t>
            </w:r>
            <w:r w:rsidRPr="00C66BC8">
              <w:rPr>
                <w:b/>
                <w:sz w:val="28"/>
                <w:szCs w:val="28"/>
              </w:rPr>
              <w:t>`</w:t>
            </w:r>
            <w:r w:rsidRPr="00C66BC8">
              <w:rPr>
                <w:b/>
                <w:sz w:val="28"/>
                <w:szCs w:val="28"/>
                <w:lang w:val="en-US"/>
              </w:rPr>
              <w:t>jayev</w:t>
            </w:r>
            <w:r w:rsidRPr="00C66BC8">
              <w:rPr>
                <w:b/>
                <w:sz w:val="28"/>
                <w:szCs w:val="28"/>
              </w:rPr>
              <w:t>,</w:t>
            </w:r>
            <w:r w:rsidRPr="00C66BC8">
              <w:rPr>
                <w:b/>
                <w:sz w:val="28"/>
                <w:szCs w:val="28"/>
                <w:lang w:val="en-US"/>
              </w:rPr>
              <w:t>B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J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Yusupov</w:t>
            </w:r>
            <w:r w:rsidRPr="00C66BC8">
              <w:rPr>
                <w:b/>
                <w:sz w:val="28"/>
                <w:szCs w:val="28"/>
              </w:rPr>
              <w:t>,</w:t>
            </w:r>
            <w:r w:rsidRPr="00C66BC8">
              <w:rPr>
                <w:b/>
                <w:sz w:val="28"/>
                <w:szCs w:val="28"/>
                <w:lang w:val="en-US"/>
              </w:rPr>
              <w:t>J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A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Akramov</w:t>
            </w:r>
          </w:p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Kross Yengil atletikaning qaysi mashq turiga taluqli?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ko’p kurash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87.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 xml:space="preserve"> 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«Stipil – chez» nima degani 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to’siqlar osha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 uchun snaryad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har xil sakrashlar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sportcha yurish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«Dromos» nima?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ko’p kurash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90.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pStyle w:val="BodyText"/>
              <w:jc w:val="left"/>
              <w:rPr>
                <w:b/>
                <w:szCs w:val="28"/>
                <w:lang w:val="en-US"/>
              </w:rPr>
            </w:pPr>
            <w:r w:rsidRPr="00C66BC8">
              <w:rPr>
                <w:b/>
                <w:szCs w:val="28"/>
                <w:lang w:val="en-US"/>
              </w:rPr>
              <w:t>Yengil atletika sport turining asosini nima tashkil qiladi?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yugurish, sakrash, uloqtirish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sakrash, kurash, 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suzish, yugurish, boks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uloqtirish, yurish, boks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91.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Yengil atletika sportining vatani qayer?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Qadimgi Gretsiya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Italiya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Afrika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lang w:val="en-US"/>
              </w:rPr>
            </w:pPr>
            <w:r w:rsidRPr="00C66BC8">
              <w:rPr>
                <w:lang w:val="en-US"/>
              </w:rPr>
              <w:t>Angilya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rPr>
          <w:trHeight w:val="697"/>
        </w:trPr>
        <w:tc>
          <w:tcPr>
            <w:tcW w:w="9571" w:type="dxa"/>
          </w:tcPr>
          <w:p w:rsidR="0090206A" w:rsidRPr="00C66BC8" w:rsidRDefault="0090206A" w:rsidP="00C66BC8">
            <w:pPr>
              <w:pStyle w:val="BodyText"/>
              <w:jc w:val="left"/>
              <w:rPr>
                <w:b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1864"/>
              <w:gridCol w:w="1864"/>
              <w:gridCol w:w="1864"/>
            </w:tblGrid>
            <w:tr w:rsidR="0090206A" w:rsidRPr="001B3C50" w:rsidTr="00C07A61">
              <w:tc>
                <w:tcPr>
                  <w:tcW w:w="1864" w:type="dxa"/>
                </w:tcPr>
                <w:p w:rsidR="0090206A" w:rsidRPr="00C66BC8" w:rsidRDefault="0090206A" w:rsidP="00494434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66BC8">
                    <w:rPr>
                      <w:b/>
                      <w:sz w:val="28"/>
                      <w:szCs w:val="28"/>
                      <w:lang w:val="en-US"/>
                    </w:rPr>
                    <w:t>192 m 27 sm masofaga yugurish nima deb ataladi?</w:t>
                  </w:r>
                </w:p>
              </w:tc>
              <w:tc>
                <w:tcPr>
                  <w:tcW w:w="1864" w:type="dxa"/>
                </w:tcPr>
                <w:p w:rsidR="0090206A" w:rsidRPr="00C66BC8" w:rsidRDefault="0090206A" w:rsidP="00494434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864" w:type="dxa"/>
                </w:tcPr>
                <w:p w:rsidR="0090206A" w:rsidRPr="00C66BC8" w:rsidRDefault="0090206A" w:rsidP="00494434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0206A" w:rsidRPr="00C66BC8" w:rsidRDefault="0090206A" w:rsidP="00C66BC8">
            <w:pPr>
              <w:spacing w:after="4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dromos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diaulos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dolixos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pentatlon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93.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Sakrashning qaysi turi «Pentatlon» tarkibiga kiritilgan?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yugurib kelib uzunlikka sakrash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turgan joyidan balandlikka sakrash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turgan joydan sakrash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yugurib kelib balandlikka sakrash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94.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O’rta va uzoq masofalarga yugurishlar qaysi sifatni rivojlantiradi?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chidamlilik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kuch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epchillik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egiluvchanlik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95.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G’ovlar osha yugurish qaysi sifatni rivojlantiradi?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epchillik, egiluvchanlik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chidamlilik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Kuchni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sakrovchanlikni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96.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Mashqlarni takrorlash metodi bu...?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mashqlarni ko’p bora takrorlash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sportchining tayyorgarligini tekshirish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yuklamani almashlab mashq bajarish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mashqlar guruhli metodda bajarish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97.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 yo’lakchasini ajratib turuvchi oq chizig`ning eni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2sm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98.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 xml:space="preserve"> 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Standart stadionda 400 metr masofani bosib o’tish uchun sportchi stadionni necha marta aylanishi kerak?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99.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4x100 metrlik estafeta yugurishda jamoa tarkibida nechta spotchi bo’ladi?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100.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YAdroning ogirligi o`gil bolalr uchun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6,257 kg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7.257kg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8,257 kg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5,257 kg</w:t>
            </w:r>
          </w:p>
        </w:tc>
      </w:tr>
    </w:tbl>
    <w:p w:rsidR="0090206A" w:rsidRDefault="0090206A" w:rsidP="003C4CD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3-Chorak</w:t>
      </w:r>
    </w:p>
    <w:p w:rsidR="0090206A" w:rsidRPr="00C421F9" w:rsidRDefault="0090206A" w:rsidP="00D9623D">
      <w:pPr>
        <w:rPr>
          <w:b/>
          <w:sz w:val="28"/>
          <w:szCs w:val="28"/>
          <w:lang w:val="en-US"/>
        </w:rPr>
      </w:pPr>
      <w:r w:rsidRPr="00C421F9">
        <w:rPr>
          <w:b/>
          <w:sz w:val="28"/>
          <w:szCs w:val="28"/>
          <w:lang w:val="en-US"/>
        </w:rPr>
        <w:t>101.</w:t>
      </w:r>
      <w:r>
        <w:rPr>
          <w:b/>
          <w:sz w:val="28"/>
          <w:szCs w:val="28"/>
          <w:lang w:val="en-US"/>
        </w:rPr>
        <w:t>Fan</w:t>
      </w:r>
      <w:r w:rsidRPr="00C421F9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C421F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C421F9">
        <w:rPr>
          <w:b/>
          <w:sz w:val="28"/>
          <w:szCs w:val="28"/>
          <w:lang w:val="en-US"/>
        </w:rPr>
        <w:t>.</w:t>
      </w:r>
      <w:r w:rsidRPr="00C421F9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C421F9">
        <w:rPr>
          <w:b/>
          <w:sz w:val="28"/>
          <w:szCs w:val="28"/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C421F9">
        <w:rPr>
          <w:b/>
          <w:sz w:val="28"/>
          <w:szCs w:val="28"/>
          <w:lang w:val="en-US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C421F9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C421F9">
        <w:rPr>
          <w:b/>
          <w:sz w:val="28"/>
          <w:szCs w:val="28"/>
          <w:lang w:val="en-US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C421F9">
        <w:rPr>
          <w:b/>
          <w:sz w:val="28"/>
          <w:szCs w:val="28"/>
          <w:lang w:val="en-US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C421F9">
        <w:rPr>
          <w:b/>
          <w:sz w:val="28"/>
          <w:szCs w:val="28"/>
          <w:lang w:val="en-US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C421F9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C421F9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C421F9">
        <w:rPr>
          <w:b/>
          <w:sz w:val="28"/>
          <w:szCs w:val="28"/>
          <w:lang w:val="en-US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C421F9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C421F9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Marofoncha yugurish necha km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42 km 195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40 km 190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41 km 193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38 km 196 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Engil atletika necha bulimdan iboart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103.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 necha turdan iborat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104.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 necha turdan iborat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xammasi to`gri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balandlikka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Uch xatlab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uzunlikka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105.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Kup kurash necha turdan iborat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 xml:space="preserve">Hammasi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 xml:space="preserve">Besh kurash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Yetti kurash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Uch kurash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106.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 xml:space="preserve">Hammasi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oddiy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sportda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paxodda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107.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Engil atletikada nechta yosh guruxlar belgilangan.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xamma javob tugri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Urta usmirlik guruxi 15-16 yosh,katta uspirinlik guruxi 17-18 yosh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kichik uspirinlik guruxi 13-14 yosh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tayyorlov gurux 11-12 yosh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108.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Mushaklarning kuchli usishi necha yoshdan boshlanadi.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12 yosh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9 yosh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14yosh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 yosh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109.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To`siqlar osha yugurishning necha xili bor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5ta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4ta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110.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Qisqa masofaga yugurish necha metrdan boshlanadi.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30m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40m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80m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60m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111.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Uzoq masofaga yugurish necha m masofadan boshlanadi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3000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2000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1500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1000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112.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4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Engil atletika fani nimani o`rgatadi.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Engil atletika yurish, yugurish, sakrash, uloqtirish mashqlaridan iborat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Engil atletika fani yurish, uloqtirishni urgatadi.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Engil atletika sakrash, uloqtirish mashqlaridan iborat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Engil atletika mashqlarining ogir atletika mashqlariga nisbatdan yengil tayyorlashga asoslangan.</w:t>
            </w:r>
          </w:p>
        </w:tc>
      </w:tr>
    </w:tbl>
    <w:p w:rsidR="0090206A" w:rsidRPr="00912A2A" w:rsidRDefault="0090206A" w:rsidP="00D9623D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 xml:space="preserve">113.Fan: </w:t>
      </w:r>
      <w:r>
        <w:rPr>
          <w:b/>
          <w:sz w:val="28"/>
          <w:szCs w:val="28"/>
          <w:lang w:val="en-US"/>
        </w:rPr>
        <w:t>Jismoniy tarbiya.</w:t>
      </w:r>
      <w:r w:rsidRPr="00991E56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Engil atletika necha bo`limdan iborat.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Engil atletika besh bo`limdan iborat.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Engil atletika yurish, sakrash, yugurishdan iborat.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Engil atletika besh bulimdan iborat: yurish, yugurish, sakrash, uloqtirish.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Barcha javoblar to`g`ri.</w:t>
            </w:r>
          </w:p>
        </w:tc>
      </w:tr>
    </w:tbl>
    <w:p w:rsidR="0090206A" w:rsidRPr="00912A2A" w:rsidRDefault="0090206A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115.Fan:Jismoniy tarbiya.</w:t>
      </w:r>
      <w:r w:rsidRPr="00991E56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Sportcha yurish bo`yicha musoboqalar qanday masofada o`tkaziladi.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Sportcha yurish 5 km, 10 km, 20 km, 50 km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YUrish, sportcha yurish 3 km, 5 km, 10 km bir soat mobaynida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Stadion yulkasida yurish 5 km, 10 km bir soat mobaynida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Yurish turlari sportcha stadion yo`lkasida 3 km, 5 km. 10 km, 20km, 50 km.</w:t>
            </w:r>
          </w:p>
        </w:tc>
      </w:tr>
    </w:tbl>
    <w:p w:rsidR="0090206A" w:rsidRPr="00912A2A" w:rsidRDefault="0090206A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116.Fan.Jismoniy tarbiya.</w:t>
      </w:r>
      <w:r w:rsidRPr="00991E56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Yugurish, qisqa masofaga yugurish, o`rta masofaga yugurishga qaysi masofalar kiradi.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O`rta masofaga yugurish 400 m, 500 m, 600 m, 800 m, 1000 m, 1500 m, 2000 m, 3000 m.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qisqa masofaga yugurish 30 m, 60 m, 100 m, 200 m, 300 m.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Yugurish yo`lda, shaxar kuchalarida, yo`lda so`kmoqda. 20 km, 30 km, 50 km bir soat mobaynida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Yuqoridagi javoblarning barchasi to`g`ri.</w:t>
            </w:r>
          </w:p>
        </w:tc>
      </w:tr>
    </w:tbl>
    <w:p w:rsidR="0090206A" w:rsidRPr="00912A2A" w:rsidRDefault="0090206A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117.Fan.Jismoniy tarbiya.</w:t>
      </w:r>
      <w:r w:rsidRPr="00991E56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Uzoq masofalarga qaysi masofa kiradi.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yugurish 3 km, 5 km</w:t>
            </w:r>
          </w:p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10 km, 20 km, 25 km, 30 km, 20000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uzoq masofaga 20 km 3000km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uzoqmasofaga 15 km, 25 km, 50 km.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118.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 xml:space="preserve"> 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Tabiiy sharoitda yugurish (kross) ga kaysi masofalar kiradi.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500 m 800 m, 1000 m, 2 km, 3 km, 5 km, 8 km, 14 km.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500 m 800 m, 1 km, 2 km.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800 m, 1 km, 2 km, 3 km.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800 m, 1000 m, 2000 m, 3000 m, 5000 m.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119.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Estafetali yugurishga qaysi masofalar kiradi.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4x50, 4x100 m, 4x200 m, 4x400 m.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</w:t>
            </w:r>
            <w:r w:rsidRPr="00C66BC8">
              <w:rPr>
                <w:sz w:val="28"/>
                <w:szCs w:val="28"/>
                <w:lang w:val="en-US"/>
              </w:rPr>
              <w:t>x</w:t>
            </w:r>
            <w:r w:rsidRPr="00C66BC8">
              <w:rPr>
                <w:sz w:val="28"/>
                <w:szCs w:val="28"/>
              </w:rPr>
              <w:t xml:space="preserve">500 </w:t>
            </w:r>
            <w:r w:rsidRPr="00C66BC8">
              <w:rPr>
                <w:sz w:val="28"/>
                <w:szCs w:val="28"/>
                <w:lang w:val="en-US"/>
              </w:rPr>
              <w:t>m</w:t>
            </w:r>
            <w:r w:rsidRPr="00C66BC8">
              <w:rPr>
                <w:sz w:val="28"/>
                <w:szCs w:val="28"/>
              </w:rPr>
              <w:t>, 3</w:t>
            </w:r>
            <w:r w:rsidRPr="00C66BC8">
              <w:rPr>
                <w:sz w:val="28"/>
                <w:szCs w:val="28"/>
                <w:lang w:val="en-US"/>
              </w:rPr>
              <w:t>x</w:t>
            </w:r>
            <w:r w:rsidRPr="00C66BC8">
              <w:rPr>
                <w:sz w:val="28"/>
                <w:szCs w:val="28"/>
              </w:rPr>
              <w:t xml:space="preserve">800 </w:t>
            </w:r>
            <w:r w:rsidRPr="00C66BC8">
              <w:rPr>
                <w:sz w:val="28"/>
                <w:szCs w:val="28"/>
                <w:lang w:val="en-US"/>
              </w:rPr>
              <w:t>m</w:t>
            </w:r>
            <w:r w:rsidRPr="00C66BC8">
              <w:rPr>
                <w:sz w:val="28"/>
                <w:szCs w:val="28"/>
              </w:rPr>
              <w:t>, 4</w:t>
            </w:r>
            <w:r w:rsidRPr="00C66BC8">
              <w:rPr>
                <w:sz w:val="28"/>
                <w:szCs w:val="28"/>
                <w:lang w:val="en-US"/>
              </w:rPr>
              <w:t>x</w:t>
            </w:r>
            <w:r w:rsidRPr="00C66BC8">
              <w:rPr>
                <w:sz w:val="28"/>
                <w:szCs w:val="28"/>
              </w:rPr>
              <w:t xml:space="preserve">800 </w:t>
            </w:r>
            <w:r w:rsidRPr="00C66BC8">
              <w:rPr>
                <w:sz w:val="28"/>
                <w:szCs w:val="28"/>
                <w:lang w:val="en-US"/>
              </w:rPr>
              <w:t>m</w:t>
            </w:r>
            <w:r w:rsidRPr="00C66BC8">
              <w:rPr>
                <w:sz w:val="28"/>
                <w:szCs w:val="28"/>
              </w:rPr>
              <w:t>, 5</w:t>
            </w:r>
            <w:r w:rsidRPr="00C66BC8">
              <w:rPr>
                <w:sz w:val="28"/>
                <w:szCs w:val="28"/>
                <w:lang w:val="en-US"/>
              </w:rPr>
              <w:t>x</w:t>
            </w:r>
            <w:r w:rsidRPr="00C66BC8">
              <w:rPr>
                <w:sz w:val="28"/>
                <w:szCs w:val="28"/>
              </w:rPr>
              <w:t xml:space="preserve">1000 </w:t>
            </w:r>
            <w:r w:rsidRPr="00C66BC8">
              <w:rPr>
                <w:sz w:val="28"/>
                <w:szCs w:val="28"/>
                <w:lang w:val="en-US"/>
              </w:rPr>
              <w:t>m</w:t>
            </w:r>
            <w:r w:rsidRPr="00C66BC8">
              <w:rPr>
                <w:sz w:val="28"/>
                <w:szCs w:val="28"/>
              </w:rPr>
              <w:t>, 4</w:t>
            </w:r>
            <w:r w:rsidRPr="00C66BC8">
              <w:rPr>
                <w:sz w:val="28"/>
                <w:szCs w:val="28"/>
                <w:lang w:val="en-US"/>
              </w:rPr>
              <w:t>x</w:t>
            </w:r>
            <w:r w:rsidRPr="00C66BC8">
              <w:rPr>
                <w:sz w:val="28"/>
                <w:szCs w:val="28"/>
              </w:rPr>
              <w:t xml:space="preserve">1500 </w:t>
            </w:r>
            <w:r w:rsidRPr="00C66BC8">
              <w:rPr>
                <w:sz w:val="28"/>
                <w:szCs w:val="28"/>
                <w:lang w:val="en-US"/>
              </w:rPr>
              <w:t>m</w:t>
            </w:r>
            <w:r w:rsidRPr="00C66BC8">
              <w:rPr>
                <w:sz w:val="28"/>
                <w:szCs w:val="28"/>
              </w:rPr>
              <w:t>, 10</w:t>
            </w:r>
            <w:r w:rsidRPr="00C66BC8">
              <w:rPr>
                <w:sz w:val="28"/>
                <w:szCs w:val="28"/>
                <w:lang w:val="en-US"/>
              </w:rPr>
              <w:t>x</w:t>
            </w:r>
            <w:r w:rsidRPr="00C66BC8">
              <w:rPr>
                <w:sz w:val="28"/>
                <w:szCs w:val="28"/>
              </w:rPr>
              <w:t xml:space="preserve">1000 </w:t>
            </w:r>
            <w:r w:rsidRPr="00C66BC8">
              <w:rPr>
                <w:sz w:val="28"/>
                <w:szCs w:val="28"/>
                <w:lang w:val="en-US"/>
              </w:rPr>
              <w:t>m</w:t>
            </w:r>
            <w:r w:rsidRPr="00C66BC8">
              <w:rPr>
                <w:sz w:val="28"/>
                <w:szCs w:val="28"/>
              </w:rPr>
              <w:t>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SHaxar bo`ylab istalgan variantda.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To`g`ri javob berilmagan.</w:t>
            </w:r>
          </w:p>
        </w:tc>
      </w:tr>
    </w:tbl>
    <w:p w:rsidR="0090206A" w:rsidRPr="00912A2A" w:rsidRDefault="0090206A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120.Fan: Jismoniy tarbiya.</w:t>
      </w:r>
      <w:r w:rsidRPr="00991E56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Sakrash turlari va xillari, usullarini aniqlang.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Yugurib kelib sakrash, balandlikka 4 xil usulda sakrash, turgan joyda sakrash.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Vertikal tusik osha, langar chupi bilan.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Gorizontal to`siq osha sakrash, turgan joyda uzunlikka 2 xil usulda uch xatlab sakrash.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Balandlikka  5 xil, langar chup bilan uzunlikka 3 xil, uch xatlab sakrash, turgan joydan balandlikka, uzunlikka uch xatlab sakrash.</w:t>
            </w:r>
          </w:p>
        </w:tc>
      </w:tr>
    </w:tbl>
    <w:p w:rsidR="0090206A" w:rsidRPr="003C4CDF" w:rsidRDefault="0090206A" w:rsidP="00D9623D">
      <w:pPr>
        <w:rPr>
          <w:b/>
          <w:sz w:val="28"/>
          <w:szCs w:val="28"/>
          <w:lang w:val="en-US"/>
        </w:rPr>
      </w:pPr>
      <w:r w:rsidRPr="003C4CDF">
        <w:rPr>
          <w:b/>
          <w:sz w:val="28"/>
          <w:szCs w:val="28"/>
          <w:lang w:val="en-US"/>
        </w:rPr>
        <w:t>121.</w:t>
      </w:r>
      <w:r>
        <w:rPr>
          <w:b/>
          <w:sz w:val="28"/>
          <w:szCs w:val="28"/>
          <w:lang w:val="en-US"/>
        </w:rPr>
        <w:t>Fan</w:t>
      </w:r>
      <w:r w:rsidRPr="003C4CDF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Jismoniy</w:t>
      </w:r>
      <w:r w:rsidRPr="003C4CD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3C4CDF">
        <w:rPr>
          <w:b/>
          <w:sz w:val="28"/>
          <w:szCs w:val="28"/>
          <w:lang w:val="en-US"/>
        </w:rPr>
        <w:t>.</w:t>
      </w:r>
      <w:r w:rsidRPr="003C4CDF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3C4CDF">
        <w:rPr>
          <w:b/>
          <w:sz w:val="28"/>
          <w:szCs w:val="28"/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3C4CDF">
        <w:rPr>
          <w:b/>
          <w:sz w:val="28"/>
          <w:szCs w:val="28"/>
          <w:lang w:val="en-US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3C4CDF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3C4CDF">
        <w:rPr>
          <w:b/>
          <w:sz w:val="28"/>
          <w:szCs w:val="28"/>
          <w:lang w:val="en-US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3C4CDF">
        <w:rPr>
          <w:b/>
          <w:sz w:val="28"/>
          <w:szCs w:val="28"/>
          <w:lang w:val="en-US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3C4CDF">
        <w:rPr>
          <w:b/>
          <w:sz w:val="28"/>
          <w:szCs w:val="28"/>
          <w:lang w:val="en-US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3C4CDF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3C4CDF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3C4CDF">
        <w:rPr>
          <w:b/>
          <w:sz w:val="28"/>
          <w:szCs w:val="28"/>
          <w:lang w:val="en-US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3C4CDF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3C4CDF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Ulo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 xml:space="preserve">tirishning 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>aysi turlari mavjud.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Granata nayza, disk, bosqon uloqtirish.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Granata, bos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on, yadro.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Y</w:t>
            </w:r>
            <w:r w:rsidRPr="00C66BC8">
              <w:rPr>
                <w:sz w:val="28"/>
                <w:szCs w:val="28"/>
                <w:lang w:val="en-US"/>
              </w:rPr>
              <w:t>a</w:t>
            </w:r>
            <w:r w:rsidRPr="00C66BC8">
              <w:rPr>
                <w:sz w:val="28"/>
                <w:szCs w:val="28"/>
              </w:rPr>
              <w:t>dro, granata, nayza.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Y</w:t>
            </w:r>
            <w:r w:rsidRPr="00C66BC8">
              <w:rPr>
                <w:sz w:val="28"/>
                <w:szCs w:val="28"/>
                <w:lang w:val="en-US"/>
              </w:rPr>
              <w:t>a</w:t>
            </w:r>
            <w:r w:rsidRPr="00C66BC8">
              <w:rPr>
                <w:sz w:val="28"/>
                <w:szCs w:val="28"/>
              </w:rPr>
              <w:t>dro, bos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on, nayza.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122.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Ko`p kurash turlarini aniqlang.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Uch kurash, besh kurash, sakkiz kurash.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To`rt kurash, olti kurash, o`n kurash.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To`rt kurash, yetti kurash,.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To`qqiz kurash, o`n  kurash</w:t>
            </w:r>
          </w:p>
        </w:tc>
      </w:tr>
    </w:tbl>
    <w:p w:rsidR="0090206A" w:rsidRPr="00912A2A" w:rsidRDefault="0090206A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123</w:t>
      </w:r>
      <w:r w:rsidRPr="00912A2A">
        <w:rPr>
          <w:b/>
          <w:sz w:val="28"/>
          <w:szCs w:val="28"/>
          <w:lang w:val="en-US"/>
        </w:rPr>
        <w:t xml:space="preserve">.Fan: </w:t>
      </w:r>
      <w:r>
        <w:rPr>
          <w:b/>
          <w:sz w:val="28"/>
          <w:szCs w:val="28"/>
          <w:lang w:val="en-US"/>
        </w:rPr>
        <w:t>Jismoniy tarbiya.</w:t>
      </w:r>
      <w:r w:rsidRPr="00991E56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O`n kurash variantlari va masofalarini aniqlang.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100 m uzunlikka, disk 400 m, 110 m ga nayza 3000 m disk bosqon.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Uzunlikka 10 m, 110 mga, yadro, nayza, . 800 m/ 1500 m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Boskon 110 g/o nayza, 300 m disk langarchup, 1500 m, uzunlik 800 m 400 m.</w:t>
            </w:r>
          </w:p>
        </w:tc>
      </w:tr>
    </w:tbl>
    <w:p w:rsidR="0090206A" w:rsidRPr="00912A2A" w:rsidRDefault="0090206A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124</w:t>
      </w:r>
      <w:r w:rsidRPr="00912A2A">
        <w:rPr>
          <w:b/>
          <w:sz w:val="28"/>
          <w:szCs w:val="28"/>
          <w:lang w:val="en-US"/>
        </w:rPr>
        <w:t xml:space="preserve">.Fan: </w:t>
      </w:r>
      <w:r>
        <w:rPr>
          <w:b/>
          <w:sz w:val="28"/>
          <w:szCs w:val="28"/>
          <w:lang w:val="en-US"/>
        </w:rPr>
        <w:t>Jismoniy tarbiya.</w:t>
      </w:r>
      <w:r w:rsidRPr="00991E56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Sakkiz kurash masofalarini ani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>lang.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100 m. 800 m, 400 m, 1500 m balandlik uzunlik, disk nayza.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100 m, yadro uzunlik 100 m g/o, disk langarcho`p, 800 m, 1500 m.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100 m, uzunlikka, disk balandlik 100 m g/o langarchup 800 m 400 m 1500 m.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Disk yadro, uzunlikka, balandlik, langarcho`p 800 m, 400 m, 1500 m.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125.Fan: Jismoniy tarbiya.</w:t>
            </w:r>
            <w:r w:rsidRPr="00C66BC8">
              <w:rPr>
                <w:lang w:val="en-US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Qiyinchilik darajasi 1 T.S. Usmonxo`jayev,B.J.Yusupov,J.A.Akramov</w:t>
            </w:r>
          </w:p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Yengil atletikaning mashqlarini aniqlang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Yurish, yugurish, , sakrash, uloqtirish.ko`p kurash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tekis yugurish, to`siqlar osha yugurish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Yugurish, ko`p kurash, uloqtirish, itqitish, balandlikka, uzunlikka uch xatlab sakrash.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Y</w:t>
            </w:r>
            <w:r w:rsidRPr="00C66BC8">
              <w:rPr>
                <w:sz w:val="28"/>
                <w:szCs w:val="28"/>
                <w:lang w:val="en-US"/>
              </w:rPr>
              <w:t>u</w:t>
            </w:r>
            <w:r w:rsidRPr="00C66BC8">
              <w:rPr>
                <w:sz w:val="28"/>
                <w:szCs w:val="28"/>
              </w:rPr>
              <w:t>gurish, sakrash, ulo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tirish.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126.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num" w:pos="720"/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Granata ruchkasining diametri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sm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128.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o`yini nechanchi yilda tashkil topgan?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1895 yil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1985 yil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1890 yil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1986 yil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129.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o`yinida nechta hakam hakamlik kiladi?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 xml:space="preserve">7 ta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10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 xml:space="preserve">12 ta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ta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130.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 xml:space="preserve"> 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>Voleybol maydoni xajmi</w:t>
            </w:r>
            <w:r w:rsidRPr="00C66BC8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9-18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18-28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15-9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131.</w:t>
            </w:r>
            <w:r w:rsidRPr="00C66BC8">
              <w:rPr>
                <w:b/>
                <w:sz w:val="28"/>
                <w:szCs w:val="28"/>
                <w:lang w:val="en-US"/>
              </w:rPr>
              <w:t>Fan</w:t>
            </w:r>
            <w:r w:rsidRPr="00C66BC8">
              <w:rPr>
                <w:b/>
                <w:sz w:val="28"/>
                <w:szCs w:val="28"/>
              </w:rPr>
              <w:t xml:space="preserve">: </w:t>
            </w:r>
            <w:r w:rsidRPr="00C66BC8">
              <w:rPr>
                <w:b/>
                <w:sz w:val="28"/>
                <w:szCs w:val="28"/>
                <w:lang w:val="en-US"/>
              </w:rPr>
              <w:t>Jismoniy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tarbiya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Qiyinchilik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darajasi</w:t>
            </w:r>
            <w:r w:rsidRPr="00C66BC8">
              <w:rPr>
                <w:b/>
                <w:sz w:val="28"/>
                <w:szCs w:val="28"/>
              </w:rPr>
              <w:t xml:space="preserve"> 1 </w:t>
            </w:r>
            <w:r w:rsidRPr="00C66BC8">
              <w:rPr>
                <w:b/>
                <w:sz w:val="28"/>
                <w:szCs w:val="28"/>
                <w:lang w:val="en-US"/>
              </w:rPr>
              <w:t>T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S</w:t>
            </w:r>
            <w:r w:rsidRPr="00C66BC8">
              <w:rPr>
                <w:b/>
                <w:sz w:val="28"/>
                <w:szCs w:val="28"/>
              </w:rPr>
              <w:t xml:space="preserve">. </w:t>
            </w:r>
            <w:r w:rsidRPr="00C66BC8">
              <w:rPr>
                <w:b/>
                <w:sz w:val="28"/>
                <w:szCs w:val="28"/>
                <w:lang w:val="en-US"/>
              </w:rPr>
              <w:t>Usmonxo</w:t>
            </w:r>
            <w:r w:rsidRPr="00C66BC8">
              <w:rPr>
                <w:b/>
                <w:sz w:val="28"/>
                <w:szCs w:val="28"/>
              </w:rPr>
              <w:t>`</w:t>
            </w:r>
            <w:r w:rsidRPr="00C66BC8">
              <w:rPr>
                <w:b/>
                <w:sz w:val="28"/>
                <w:szCs w:val="28"/>
                <w:lang w:val="en-US"/>
              </w:rPr>
              <w:t>jayev</w:t>
            </w:r>
            <w:r w:rsidRPr="00C66BC8">
              <w:rPr>
                <w:b/>
                <w:sz w:val="28"/>
                <w:szCs w:val="28"/>
              </w:rPr>
              <w:t>,</w:t>
            </w:r>
            <w:r w:rsidRPr="00C66BC8">
              <w:rPr>
                <w:b/>
                <w:sz w:val="28"/>
                <w:szCs w:val="28"/>
                <w:lang w:val="en-US"/>
              </w:rPr>
              <w:t>B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J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Yusupov</w:t>
            </w:r>
            <w:r w:rsidRPr="00C66BC8">
              <w:rPr>
                <w:b/>
                <w:sz w:val="28"/>
                <w:szCs w:val="28"/>
              </w:rPr>
              <w:t>,</w:t>
            </w:r>
            <w:r w:rsidRPr="00C66BC8">
              <w:rPr>
                <w:b/>
                <w:sz w:val="28"/>
                <w:szCs w:val="28"/>
                <w:lang w:val="en-US"/>
              </w:rPr>
              <w:t>J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A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Akramov</w:t>
            </w:r>
          </w:p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o`yinida bir jamoada nechta sportchi maydonda o`ynaydi?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 ta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ayollar to`rining balandligi necha metr bo`ladi?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m 24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m 10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m 20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m 15 sm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133.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erkaklar to`rining balandligi necha metr bo`ladi?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m 43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m 50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m 38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m 40 sm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134.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to`ridagi antenna necha metr bo`ladi?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m 80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m 60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m 70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m 15 sm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135.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o`yini necha ochkoga borib yakunlanadi?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25 ochko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15 ochko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19 ochko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20 ochko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136.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o`yinini oxirgi bo`limi necha ochkoda yakunlanadi?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15 ochko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25 ochko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28 ochko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20 ochko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137.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o`yinida xakam tomonidan necha marta taym avut beriladi?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marta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marta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marta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marta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o`yinida ochkolar soni nechtaga yetganda tayim avut beriladi?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8-16 ochkoda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6-12 ochkoda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12-20 ochkoda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15-25 ochkoda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139.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Voleybol o`yinida bir jamoada nechta lebera o`ynaydi?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ta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140.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Leberani maydonda xarakatlarini izoxlang.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liniyada ximoyada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T</w:t>
            </w:r>
            <w:r w:rsidRPr="00C66BC8">
              <w:rPr>
                <w:sz w:val="28"/>
                <w:szCs w:val="28"/>
                <w:lang w:val="en-US"/>
              </w:rPr>
              <w:t>o`</w:t>
            </w:r>
            <w:r w:rsidRPr="00C66BC8">
              <w:rPr>
                <w:sz w:val="28"/>
                <w:szCs w:val="28"/>
              </w:rPr>
              <w:t>p uzatib turganda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Fa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at xujumda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righ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Fa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at ximoyada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141.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to`pi o`yini qachon nechanchi yili o`ylab topilgan.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1898 yil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1895 yil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1891 yil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1893 yil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to`pi o`yinida maydonda nechta xakam xakamlik qiladi.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  <w:lang w:val="en-US"/>
              </w:rPr>
              <w:t>2</w:t>
            </w:r>
            <w:r w:rsidRPr="00C66BC8">
              <w:rPr>
                <w:sz w:val="28"/>
                <w:szCs w:val="28"/>
              </w:rPr>
              <w:t xml:space="preserve">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ta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143.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to`pi maydonining xajmi.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20-40 metr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18-38 metr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12-24 metr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10-20 metr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144.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to`pi darvozasining xajmi.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2-3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3-4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5-6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4-5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145.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to`pi o`yini necha taymdan iborat.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taymdan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taymdan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taymdan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 taymdan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146.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to`pi maydonidagi birinchi diagnal chiziq necha metr.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 metr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metr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 metr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 metr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147.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to`pi darvozasiga jarima to`pi necha metr masofadan beriladi.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9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 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to`pi maydonidagi ikkinchi diagnal chiziq necha metr bo`ladi.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9- metr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8-metr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6-metr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4-metr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149.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Talabnomaga jamoaning nechta o`yinchisi yoziladi.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12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10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14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15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>150.</w:t>
            </w:r>
            <w:r w:rsidRPr="00C66BC8">
              <w:rPr>
                <w:b/>
                <w:sz w:val="28"/>
                <w:szCs w:val="28"/>
                <w:lang w:val="en-US"/>
              </w:rPr>
              <w:t>Fan</w:t>
            </w:r>
            <w:r w:rsidRPr="00C66BC8">
              <w:rPr>
                <w:b/>
                <w:sz w:val="28"/>
                <w:szCs w:val="28"/>
              </w:rPr>
              <w:t xml:space="preserve">: </w:t>
            </w:r>
            <w:r w:rsidRPr="00C66BC8">
              <w:rPr>
                <w:b/>
                <w:sz w:val="28"/>
                <w:szCs w:val="28"/>
                <w:lang w:val="en-US"/>
              </w:rPr>
              <w:t>Jismoniy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tarbiya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Qiyinchilik</w:t>
            </w:r>
            <w:r w:rsidRPr="00C66BC8">
              <w:rPr>
                <w:b/>
                <w:sz w:val="28"/>
                <w:szCs w:val="28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darajasi</w:t>
            </w:r>
            <w:r w:rsidRPr="00C66BC8">
              <w:rPr>
                <w:b/>
                <w:sz w:val="28"/>
                <w:szCs w:val="28"/>
              </w:rPr>
              <w:t xml:space="preserve"> 1 </w:t>
            </w:r>
            <w:r w:rsidRPr="00C66BC8">
              <w:rPr>
                <w:b/>
                <w:sz w:val="28"/>
                <w:szCs w:val="28"/>
                <w:lang w:val="en-US"/>
              </w:rPr>
              <w:t>T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S</w:t>
            </w:r>
            <w:r w:rsidRPr="00C66BC8">
              <w:rPr>
                <w:b/>
                <w:sz w:val="28"/>
                <w:szCs w:val="28"/>
              </w:rPr>
              <w:t xml:space="preserve">. </w:t>
            </w:r>
            <w:r w:rsidRPr="00C66BC8">
              <w:rPr>
                <w:b/>
                <w:sz w:val="28"/>
                <w:szCs w:val="28"/>
                <w:lang w:val="en-US"/>
              </w:rPr>
              <w:t>Usmonxo</w:t>
            </w:r>
            <w:r w:rsidRPr="00C66BC8">
              <w:rPr>
                <w:b/>
                <w:sz w:val="28"/>
                <w:szCs w:val="28"/>
              </w:rPr>
              <w:t>`</w:t>
            </w:r>
            <w:r w:rsidRPr="00C66BC8">
              <w:rPr>
                <w:b/>
                <w:sz w:val="28"/>
                <w:szCs w:val="28"/>
                <w:lang w:val="en-US"/>
              </w:rPr>
              <w:t>jayev</w:t>
            </w:r>
            <w:r w:rsidRPr="00C66BC8">
              <w:rPr>
                <w:b/>
                <w:sz w:val="28"/>
                <w:szCs w:val="28"/>
              </w:rPr>
              <w:t>,</w:t>
            </w:r>
            <w:r w:rsidRPr="00C66BC8">
              <w:rPr>
                <w:b/>
                <w:sz w:val="28"/>
                <w:szCs w:val="28"/>
                <w:lang w:val="en-US"/>
              </w:rPr>
              <w:t>B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J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Yusupov</w:t>
            </w:r>
            <w:r w:rsidRPr="00C66BC8">
              <w:rPr>
                <w:b/>
                <w:sz w:val="28"/>
                <w:szCs w:val="28"/>
              </w:rPr>
              <w:t>,</w:t>
            </w:r>
            <w:r w:rsidRPr="00C66BC8">
              <w:rPr>
                <w:b/>
                <w:sz w:val="28"/>
                <w:szCs w:val="28"/>
                <w:lang w:val="en-US"/>
              </w:rPr>
              <w:t>J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A</w:t>
            </w:r>
            <w:r w:rsidRPr="00C66BC8">
              <w:rPr>
                <w:b/>
                <w:sz w:val="28"/>
                <w:szCs w:val="28"/>
              </w:rPr>
              <w:t>.</w:t>
            </w:r>
            <w:r w:rsidRPr="00C66BC8">
              <w:rPr>
                <w:b/>
                <w:sz w:val="28"/>
                <w:szCs w:val="28"/>
                <w:lang w:val="en-US"/>
              </w:rPr>
              <w:t>Akramov</w:t>
            </w:r>
          </w:p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to`pi maydonida xar bir jamoada nechta o`yinchi xarakat qiladi.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 ta</w:t>
            </w:r>
          </w:p>
        </w:tc>
      </w:tr>
    </w:tbl>
    <w:p w:rsidR="0090206A" w:rsidRDefault="0090206A" w:rsidP="003C4CDF">
      <w:pP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4-Chorak</w:t>
      </w:r>
    </w:p>
    <w:bookmarkEnd w:id="0"/>
    <w:p w:rsidR="0090206A" w:rsidRPr="00C421F9" w:rsidRDefault="0090206A" w:rsidP="00D9623D">
      <w:pPr>
        <w:rPr>
          <w:b/>
          <w:sz w:val="28"/>
          <w:szCs w:val="28"/>
          <w:lang w:val="en-US"/>
        </w:rPr>
      </w:pPr>
      <w:r w:rsidRPr="00C421F9">
        <w:rPr>
          <w:b/>
          <w:sz w:val="28"/>
          <w:szCs w:val="28"/>
          <w:lang w:val="en-US"/>
        </w:rPr>
        <w:t>151.</w:t>
      </w:r>
      <w:r w:rsidRPr="00912A2A">
        <w:rPr>
          <w:b/>
          <w:sz w:val="28"/>
          <w:szCs w:val="28"/>
          <w:lang w:val="en-US"/>
        </w:rPr>
        <w:t>Fan</w:t>
      </w:r>
      <w:r w:rsidRPr="00C421F9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C421F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C421F9">
        <w:rPr>
          <w:b/>
          <w:sz w:val="28"/>
          <w:szCs w:val="28"/>
          <w:lang w:val="en-US"/>
        </w:rPr>
        <w:t>.</w:t>
      </w:r>
      <w:r w:rsidRPr="00C421F9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C421F9">
        <w:rPr>
          <w:b/>
          <w:sz w:val="28"/>
          <w:szCs w:val="28"/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C421F9">
        <w:rPr>
          <w:b/>
          <w:sz w:val="28"/>
          <w:szCs w:val="28"/>
          <w:lang w:val="en-US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C421F9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C421F9">
        <w:rPr>
          <w:b/>
          <w:sz w:val="28"/>
          <w:szCs w:val="28"/>
          <w:lang w:val="en-US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C421F9">
        <w:rPr>
          <w:b/>
          <w:sz w:val="28"/>
          <w:szCs w:val="28"/>
          <w:lang w:val="en-US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C421F9">
        <w:rPr>
          <w:b/>
          <w:sz w:val="28"/>
          <w:szCs w:val="28"/>
          <w:lang w:val="en-US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C421F9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C421F9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C421F9">
        <w:rPr>
          <w:b/>
          <w:sz w:val="28"/>
          <w:szCs w:val="28"/>
          <w:lang w:val="en-US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C421F9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C421F9">
        <w:rPr>
          <w:b/>
          <w:sz w:val="28"/>
          <w:szCs w:val="28"/>
          <w:lang w:val="en-US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Jamoa murabbiyi xar bir taymda necha marta taym aut oladi?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marta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marta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marta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marta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to`pining o`g`il bolalar uchun og`irlik vazni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425-475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370-390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360-380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400-420 gr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153.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Qo`l tupining qiz bolalar uchun og`irlik vazni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360-400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90-350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365-420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380-410 gr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154.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Basketbol o`yini qachon va qayerda paydo bo`lgan?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1891 yil AKSH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1895 yil AKSH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 xml:space="preserve">1880 yil Angliya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1895 yil YAponiya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155.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 xml:space="preserve">Basketbol maydoni xajmi 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>ancha</w:t>
            </w:r>
            <w:r w:rsidRPr="00C66BC8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15-28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20-40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26-14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12-24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156.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 xml:space="preserve">Basketbol shitining balandligi 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>ancha</w:t>
            </w:r>
            <w:r w:rsidRPr="00C66BC8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3,5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3,20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3,10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3,15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157.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6BC8">
              <w:rPr>
                <w:b/>
                <w:sz w:val="28"/>
                <w:szCs w:val="28"/>
              </w:rPr>
              <w:t xml:space="preserve">Basketbol shitining xajmi 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>ancha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180-105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180-120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170-115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160-170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Basketbol savatining aylana diametri qancha.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45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48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 xml:space="preserve">55 sm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46sm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159.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Basketbol o`yini necha bo`limdan iborat.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4 b</w:t>
            </w:r>
            <w:r w:rsidRPr="00C66BC8">
              <w:rPr>
                <w:sz w:val="28"/>
                <w:szCs w:val="28"/>
                <w:lang w:val="en-US"/>
              </w:rPr>
              <w:t>o`</w:t>
            </w:r>
            <w:r w:rsidRPr="00C66BC8">
              <w:rPr>
                <w:sz w:val="28"/>
                <w:szCs w:val="28"/>
              </w:rPr>
              <w:t>lim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b</w:t>
            </w:r>
            <w:r w:rsidRPr="00C66BC8">
              <w:rPr>
                <w:sz w:val="28"/>
                <w:szCs w:val="28"/>
                <w:lang w:val="en-US"/>
              </w:rPr>
              <w:t>o`</w:t>
            </w:r>
            <w:r w:rsidRPr="00C66BC8">
              <w:rPr>
                <w:sz w:val="28"/>
                <w:szCs w:val="28"/>
              </w:rPr>
              <w:t>lim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b</w:t>
            </w:r>
            <w:r w:rsidRPr="00C66BC8">
              <w:rPr>
                <w:sz w:val="28"/>
                <w:szCs w:val="28"/>
                <w:lang w:val="en-US"/>
              </w:rPr>
              <w:t>o`</w:t>
            </w:r>
            <w:r w:rsidRPr="00C66BC8">
              <w:rPr>
                <w:sz w:val="28"/>
                <w:szCs w:val="28"/>
              </w:rPr>
              <w:t>lim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 b</w:t>
            </w:r>
            <w:r w:rsidRPr="00C66BC8">
              <w:rPr>
                <w:sz w:val="28"/>
                <w:szCs w:val="28"/>
                <w:lang w:val="en-US"/>
              </w:rPr>
              <w:t>o`</w:t>
            </w:r>
            <w:r w:rsidRPr="00C66BC8">
              <w:rPr>
                <w:sz w:val="28"/>
                <w:szCs w:val="28"/>
              </w:rPr>
              <w:t>lim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160.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Basketbol o`yinida maydonda nechta hakam bo`ladi.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2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ta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161.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Basketbol maydonida nechta o`yinchi ishtirok etadi.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5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4 ta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162.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Basketbol to`pining o`g`il bolalar uchun og`irligi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610-650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630-640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615-645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640-620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163.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Basketbol to`pining qiz bolalar uchun og`irligi qancha.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567-600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580-605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590-620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595-630 gr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164.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Basketbol to`pining o`g`il bolalar uchun diametri qancha.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74</w:t>
            </w:r>
            <w:r w:rsidRPr="00C66BC8">
              <w:rPr>
                <w:sz w:val="28"/>
                <w:szCs w:val="28"/>
                <w:lang w:val="en-US"/>
              </w:rPr>
              <w:t>-</w:t>
            </w:r>
            <w:r w:rsidRPr="00C66BC8">
              <w:rPr>
                <w:sz w:val="28"/>
                <w:szCs w:val="28"/>
              </w:rPr>
              <w:t>78 dm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64-68 dm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65-70 dm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76-80 dm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165.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Basketbol to`pining qiz bolalar uchun diametri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72-74 dm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65-70 dm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70-81 dm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76-80 dm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166.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Basketbol to`pini joyida necha soniya tutib turish mumkin.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 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 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s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10 s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167.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Butun ittifoq ahamiyatga ega bo`lgan maydon kattaligi qancha bo`lishi kerak.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75-110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68-98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70-120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70-100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Qanday maydon o`yin uchun juda bop hisoblanadi.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Usti maysazor bo`lgan tekis maydon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Maysasiz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Maysali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Noteks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169.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Maydon chiziqlari qancha bo`lishi kerak?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6,5-7,5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6,0-8,0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8,0-12,0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7,0-7,5 sm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170.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Maydon chiziqlari nima bilan chiziladi?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  <w:lang w:val="en-US"/>
              </w:rPr>
              <w:t>o`</w:t>
            </w:r>
            <w:r w:rsidRPr="00C66BC8">
              <w:rPr>
                <w:sz w:val="28"/>
                <w:szCs w:val="28"/>
              </w:rPr>
              <w:t>lik oxak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Oxak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Kraska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um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171.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rPr>
          <w:trHeight w:val="70"/>
        </w:trPr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Maydon burchaklariga qanday belgilar qo`yiladi?</w:t>
            </w:r>
          </w:p>
        </w:tc>
      </w:tr>
      <w:tr w:rsidR="0090206A" w:rsidRPr="00C66BC8" w:rsidTr="00C66BC8">
        <w:trPr>
          <w:trHeight w:val="70"/>
        </w:trPr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Bayro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cha va chizi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 xml:space="preserve"> bilan </w:t>
            </w:r>
          </w:p>
        </w:tc>
      </w:tr>
      <w:tr w:rsidR="0090206A" w:rsidRPr="00C66BC8" w:rsidTr="00C66BC8">
        <w:trPr>
          <w:trHeight w:val="70"/>
        </w:trPr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Uchburchak xolda chiziladi.</w:t>
            </w:r>
          </w:p>
        </w:tc>
      </w:tr>
      <w:tr w:rsidR="0090206A" w:rsidRPr="001B3C50" w:rsidTr="00C66BC8">
        <w:trPr>
          <w:trHeight w:val="70"/>
        </w:trPr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Maydon burchagiga aylana chiziq chiziladi.</w:t>
            </w:r>
          </w:p>
        </w:tc>
      </w:tr>
      <w:tr w:rsidR="0090206A" w:rsidRPr="00C66BC8" w:rsidTr="00C66BC8">
        <w:trPr>
          <w:trHeight w:val="70"/>
        </w:trPr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Bayro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cha bilan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Jarima maydonining xajmi qancha bo`ladi?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16,5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16,0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16,20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17,50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173.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Futbolda o`yinchilar soni qancha?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174.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 xml:space="preserve">Futbol darvozasining </w:t>
            </w:r>
            <w:r w:rsidRPr="00C66BC8">
              <w:rPr>
                <w:b/>
                <w:sz w:val="28"/>
                <w:szCs w:val="28"/>
                <w:lang w:val="en-US"/>
              </w:rPr>
              <w:t>h</w:t>
            </w:r>
            <w:r w:rsidRPr="00C66BC8">
              <w:rPr>
                <w:b/>
                <w:sz w:val="28"/>
                <w:szCs w:val="28"/>
              </w:rPr>
              <w:t xml:space="preserve">ajmi 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>ancha</w:t>
            </w:r>
            <w:r w:rsidRPr="00C66BC8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7,32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7,15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7,44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7,17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175.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O`yinda maydon bo`ylab nechta hakam ishtirok etadi?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fr-FR"/>
              </w:rPr>
            </w:pPr>
            <w:r w:rsidRPr="00C66BC8">
              <w:rPr>
                <w:b/>
                <w:sz w:val="28"/>
                <w:szCs w:val="28"/>
                <w:lang w:val="fr-FR"/>
              </w:rPr>
              <w:t>3ta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fr-FR"/>
              </w:rPr>
            </w:pPr>
            <w:r w:rsidRPr="00C66BC8">
              <w:rPr>
                <w:b/>
                <w:sz w:val="28"/>
                <w:szCs w:val="28"/>
                <w:lang w:val="fr-FR"/>
              </w:rPr>
              <w:t xml:space="preserve">4ta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fr-FR"/>
              </w:rPr>
            </w:pPr>
            <w:r w:rsidRPr="00C66BC8">
              <w:rPr>
                <w:b/>
                <w:sz w:val="28"/>
                <w:szCs w:val="28"/>
                <w:lang w:val="fr-FR"/>
              </w:rPr>
              <w:t>5ta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fr-FR"/>
              </w:rPr>
            </w:pPr>
            <w:r w:rsidRPr="00C66BC8">
              <w:rPr>
                <w:b/>
                <w:sz w:val="28"/>
                <w:szCs w:val="28"/>
                <w:lang w:val="fr-FR"/>
              </w:rPr>
              <w:t>2ta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176.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19210" w:type="dxa"/>
        <w:tblInd w:w="-34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605"/>
        <w:gridCol w:w="9605"/>
      </w:tblGrid>
      <w:tr w:rsidR="0090206A" w:rsidRPr="001B3C50" w:rsidTr="00C66BC8">
        <w:tc>
          <w:tcPr>
            <w:tcW w:w="9605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Futbol o`yini necha taym va necha minutdan iborat?</w:t>
            </w:r>
          </w:p>
        </w:tc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90206A" w:rsidRPr="00C66BC8" w:rsidTr="00C66BC8"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2</w:t>
            </w:r>
            <w:r w:rsidRPr="00C66BC8">
              <w:rPr>
                <w:sz w:val="28"/>
                <w:szCs w:val="28"/>
              </w:rPr>
              <w:t xml:space="preserve"> taym 45 minu</w:t>
            </w:r>
            <w:r w:rsidRPr="00C66BC8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90206A" w:rsidRPr="00C66BC8" w:rsidTr="00C66BC8"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3 taym 30 minut</w:t>
            </w:r>
          </w:p>
        </w:tc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90206A" w:rsidRPr="00C66BC8" w:rsidTr="00C66BC8">
        <w:tc>
          <w:tcPr>
            <w:tcW w:w="9605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 taym 90 minut</w:t>
            </w:r>
          </w:p>
        </w:tc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90206A" w:rsidRPr="00C66BC8" w:rsidTr="00C66BC8">
        <w:tc>
          <w:tcPr>
            <w:tcW w:w="9605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taym 22 minut</w:t>
            </w:r>
          </w:p>
        </w:tc>
        <w:tc>
          <w:tcPr>
            <w:tcW w:w="9605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177.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O`g`il bolalar uchun granataning og`irligi?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fr-FR"/>
              </w:rPr>
            </w:pPr>
            <w:r w:rsidRPr="00C66BC8">
              <w:rPr>
                <w:sz w:val="28"/>
                <w:szCs w:val="28"/>
              </w:rPr>
              <w:t>700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900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800gr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600 gr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Qiz bolalar uchun granataning og`irligi?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800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400 gr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179.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Granataning uzunligi qancha 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24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28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27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25 sm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180.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>Granata ruchkasining diametri?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sm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2 sm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181.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Yengil atletika so`zi qaysi tildan olingan?.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Y</w:t>
            </w:r>
            <w:r w:rsidRPr="00C66BC8">
              <w:rPr>
                <w:sz w:val="28"/>
                <w:szCs w:val="28"/>
                <w:lang w:val="en-US"/>
              </w:rPr>
              <w:t>u</w:t>
            </w:r>
            <w:r w:rsidRPr="00C66BC8">
              <w:rPr>
                <w:sz w:val="28"/>
                <w:szCs w:val="28"/>
              </w:rPr>
              <w:t>non tilidan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Y</w:t>
            </w:r>
            <w:r w:rsidRPr="00C66BC8">
              <w:rPr>
                <w:sz w:val="28"/>
                <w:szCs w:val="28"/>
                <w:lang w:val="en-US"/>
              </w:rPr>
              <w:t>a</w:t>
            </w:r>
            <w:r w:rsidRPr="00C66BC8">
              <w:rPr>
                <w:sz w:val="28"/>
                <w:szCs w:val="28"/>
              </w:rPr>
              <w:t>pon tilidan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Nemis tilidan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Xitoy tilidan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>Ulo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>tirish turlariga nimalar kiradi</w:t>
            </w:r>
            <w:r w:rsidRPr="00C66BC8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Granata, nayza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Granata, yadro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Y</w:t>
            </w:r>
            <w:r w:rsidRPr="00C66BC8">
              <w:rPr>
                <w:sz w:val="28"/>
                <w:szCs w:val="28"/>
                <w:lang w:val="en-US"/>
              </w:rPr>
              <w:t>a</w:t>
            </w:r>
            <w:r w:rsidRPr="00C66BC8">
              <w:rPr>
                <w:sz w:val="28"/>
                <w:szCs w:val="28"/>
              </w:rPr>
              <w:t>dro, disk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Bos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on, nayza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183.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>It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>itish turlariga nimalar kiradi</w:t>
            </w:r>
            <w:r w:rsidRPr="00C66BC8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Y</w:t>
            </w:r>
            <w:r w:rsidRPr="00C66BC8">
              <w:rPr>
                <w:sz w:val="28"/>
                <w:szCs w:val="28"/>
                <w:lang w:val="en-US"/>
              </w:rPr>
              <w:t>a</w:t>
            </w:r>
            <w:r w:rsidRPr="00C66BC8">
              <w:rPr>
                <w:sz w:val="28"/>
                <w:szCs w:val="28"/>
              </w:rPr>
              <w:t>dro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Granata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Disk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Nayza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184.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Aylanib uloqtirish turiga nimalar kiradi.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yadro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nayza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granata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To`gri javob yo`q</w:t>
            </w:r>
          </w:p>
        </w:tc>
      </w:tr>
    </w:tbl>
    <w:p w:rsidR="0090206A" w:rsidRPr="00912A2A" w:rsidRDefault="0090206A" w:rsidP="00D9623D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85.Fan: Jismoniy tarbiya.</w:t>
      </w:r>
      <w:r w:rsidRPr="00991E56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>Necha xil yurish bor</w:t>
            </w:r>
            <w:r w:rsidRPr="00C66BC8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2 xil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 xil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3 xil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xil</w:t>
            </w:r>
          </w:p>
        </w:tc>
      </w:tr>
    </w:tbl>
    <w:p w:rsidR="0090206A" w:rsidRPr="00912A2A" w:rsidRDefault="0090206A" w:rsidP="00D9623D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 xml:space="preserve">186.Fan: </w:t>
      </w:r>
      <w:r>
        <w:rPr>
          <w:b/>
          <w:sz w:val="28"/>
          <w:szCs w:val="28"/>
          <w:lang w:val="en-US"/>
        </w:rPr>
        <w:t>Jismoniy tarbiya.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Nayzaning og`irligi o`gil bolalar uchun q</w:t>
            </w:r>
            <w:r w:rsidRPr="00C66BC8">
              <w:rPr>
                <w:lang w:val="en-US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Qiyinchilik darajasi 1 T.S. Usmonxo`jayev,B.J.Yusupov,J.A.Akramovancha?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800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700 gr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400 gr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187.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Saf nechta usulga bo`linadi?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Xamma javob to`g`ri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Saf usullari ,saflanish va qayta saflanishlar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Joydan-joyga ko`chish usullari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Orani ochish va ya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inlashtirish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rPr>
          <w:trHeight w:val="385"/>
        </w:trPr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Qayta saflanish uchun buyruq berishda qaysi tartibga rioya qilish zarur?</w:t>
            </w:r>
          </w:p>
        </w:tc>
      </w:tr>
      <w:tr w:rsidR="0090206A" w:rsidRPr="00C66BC8" w:rsidTr="00C66BC8">
        <w:trPr>
          <w:trHeight w:val="385"/>
        </w:trPr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Hammasi to`g` ri</w:t>
            </w:r>
          </w:p>
        </w:tc>
      </w:tr>
      <w:tr w:rsidR="0090206A" w:rsidRPr="00C66BC8" w:rsidTr="00C66BC8">
        <w:trPr>
          <w:trHeight w:val="385"/>
        </w:trPr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Ijro usuli aytiladi.</w:t>
            </w:r>
          </w:p>
        </w:tc>
      </w:tr>
      <w:tr w:rsidR="0090206A" w:rsidRPr="00C66BC8" w:rsidTr="00C66BC8">
        <w:trPr>
          <w:trHeight w:val="385"/>
        </w:trPr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Safning nomi</w:t>
            </w:r>
          </w:p>
        </w:tc>
      </w:tr>
      <w:tr w:rsidR="0090206A" w:rsidRPr="00C66BC8" w:rsidTr="00C66BC8">
        <w:trPr>
          <w:trHeight w:val="385"/>
        </w:trPr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Xarakat y</w:t>
            </w:r>
            <w:r w:rsidRPr="00C66BC8">
              <w:rPr>
                <w:sz w:val="28"/>
                <w:szCs w:val="28"/>
                <w:lang w:val="en-US"/>
              </w:rPr>
              <w:t>o`</w:t>
            </w:r>
            <w:r w:rsidRPr="00C66BC8">
              <w:rPr>
                <w:sz w:val="28"/>
                <w:szCs w:val="28"/>
              </w:rPr>
              <w:t>nalishi</w:t>
            </w:r>
          </w:p>
        </w:tc>
      </w:tr>
    </w:tbl>
    <w:p w:rsidR="0090206A" w:rsidRPr="00991E56" w:rsidRDefault="009020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189.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Mashg`ulotlar o`rta yoshdagi kishilar uchun necha minut davom etishi mumkin?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 xml:space="preserve">60-90   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70-80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50-60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65-75</w:t>
            </w:r>
          </w:p>
        </w:tc>
      </w:tr>
    </w:tbl>
    <w:p w:rsidR="0090206A" w:rsidRPr="00912A2A" w:rsidRDefault="0090206A" w:rsidP="00D9623D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 xml:space="preserve">190.Fan: </w:t>
      </w:r>
      <w:r>
        <w:rPr>
          <w:b/>
          <w:sz w:val="28"/>
          <w:szCs w:val="28"/>
          <w:lang w:val="en-US"/>
        </w:rPr>
        <w:t>Jismoniy tarbiya.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Gimnastika so`zi qaysi tildan olingan</w:t>
            </w:r>
            <w:r w:rsidRPr="00C66BC8">
              <w:rPr>
                <w:lang w:val="en-US"/>
              </w:rPr>
              <w:t xml:space="preserve"> </w:t>
            </w:r>
            <w:r w:rsidRPr="00C66BC8">
              <w:rPr>
                <w:b/>
                <w:sz w:val="28"/>
                <w:szCs w:val="28"/>
                <w:lang w:val="en-US"/>
              </w:rPr>
              <w:t>Qiyinchilik darajasi 1 T.S. Usmonxo`jayev,B.J.Yusupov,J.A.Akramov?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Y</w:t>
            </w:r>
            <w:r w:rsidRPr="00C66BC8">
              <w:rPr>
                <w:sz w:val="28"/>
                <w:szCs w:val="28"/>
                <w:lang w:val="en-US"/>
              </w:rPr>
              <w:t>u</w:t>
            </w:r>
            <w:r w:rsidRPr="00C66BC8">
              <w:rPr>
                <w:sz w:val="28"/>
                <w:szCs w:val="28"/>
              </w:rPr>
              <w:t>noncha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Nemischa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Inglizcha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Ispancha</w:t>
            </w:r>
          </w:p>
        </w:tc>
      </w:tr>
    </w:tbl>
    <w:p w:rsidR="0090206A" w:rsidRPr="00991E56" w:rsidRDefault="0090206A" w:rsidP="009827B8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191.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Mashqlarni tasniflashda anatomik belgi qilib olingan belgilar?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Xamma javob to`g`ri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Qo`l muskullari va yelka kamari uchun mashqlar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Bo`yin muskullari uchun mashqlar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Oyoq muskullari va tos kamari uchun mashqlar. Gavda mushaklari uchun mashqlar</w:t>
            </w:r>
          </w:p>
        </w:tc>
      </w:tr>
    </w:tbl>
    <w:p w:rsidR="0090206A" w:rsidRPr="00991E56" w:rsidRDefault="0090206A" w:rsidP="009827B8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192.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Gimnastika so`zining ma’nosi nima?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Y</w:t>
            </w:r>
            <w:r w:rsidRPr="00C66BC8">
              <w:rPr>
                <w:sz w:val="28"/>
                <w:szCs w:val="28"/>
                <w:lang w:val="en-US"/>
              </w:rPr>
              <w:t>al</w:t>
            </w:r>
            <w:r w:rsidRPr="00C66BC8">
              <w:rPr>
                <w:sz w:val="28"/>
                <w:szCs w:val="28"/>
              </w:rPr>
              <w:t>ong</w:t>
            </w:r>
            <w:r w:rsidRPr="00C66BC8">
              <w:rPr>
                <w:sz w:val="28"/>
                <w:szCs w:val="28"/>
                <w:lang w:val="en-US"/>
              </w:rPr>
              <w:t>`</w:t>
            </w:r>
            <w:r w:rsidRPr="00C66BC8">
              <w:rPr>
                <w:sz w:val="28"/>
                <w:szCs w:val="28"/>
              </w:rPr>
              <w:t>och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Kiyimsiz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Kiyimi y</w:t>
            </w:r>
            <w:r w:rsidRPr="00C66BC8">
              <w:rPr>
                <w:sz w:val="28"/>
                <w:szCs w:val="28"/>
                <w:lang w:val="en-US"/>
              </w:rPr>
              <w:t>o`q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A va B javob to`g`ri</w:t>
            </w:r>
          </w:p>
        </w:tc>
      </w:tr>
    </w:tbl>
    <w:p w:rsidR="0090206A" w:rsidRPr="00912A2A" w:rsidRDefault="0090206A" w:rsidP="009827B8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>193.F</w:t>
      </w:r>
      <w:r>
        <w:rPr>
          <w:b/>
          <w:sz w:val="28"/>
          <w:szCs w:val="28"/>
          <w:lang w:val="en-US"/>
        </w:rPr>
        <w:tab/>
      </w:r>
      <w:r w:rsidRPr="00912A2A">
        <w:rPr>
          <w:b/>
          <w:sz w:val="28"/>
          <w:szCs w:val="28"/>
          <w:lang w:val="en-US"/>
        </w:rPr>
        <w:t xml:space="preserve">an: </w:t>
      </w:r>
      <w:r>
        <w:rPr>
          <w:b/>
          <w:sz w:val="28"/>
          <w:szCs w:val="28"/>
          <w:lang w:val="en-US"/>
        </w:rPr>
        <w:t>Jismoniy tarbiya.</w:t>
      </w:r>
      <w:r w:rsidRPr="00991E56">
        <w:rPr>
          <w:lang w:val="en-US"/>
        </w:rPr>
        <w:t xml:space="preserve"> </w:t>
      </w:r>
      <w:r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9571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Sport gimnastikasi nechanchi yildan boshlab olimpiada o`yinlarida mustaxkam o`rin egallay boshladi?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</w:rPr>
              <w:t>1896 yil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1898 yil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1892 yil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1890 yil</w:t>
            </w:r>
          </w:p>
        </w:tc>
      </w:tr>
    </w:tbl>
    <w:p w:rsidR="0090206A" w:rsidRPr="00991E56" w:rsidRDefault="0090206A" w:rsidP="009827B8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194.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>Badiiy gimnastika mash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 xml:space="preserve">lari </w:t>
            </w:r>
            <w:r w:rsidRPr="00C66BC8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Hammasi to`g`ri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Ch</w:t>
            </w:r>
            <w:r w:rsidRPr="00C66BC8">
              <w:rPr>
                <w:sz w:val="28"/>
                <w:szCs w:val="28"/>
                <w:lang w:val="en-US"/>
              </w:rPr>
              <w:t>o`q</w:t>
            </w:r>
            <w:r w:rsidRPr="00C66BC8">
              <w:rPr>
                <w:sz w:val="28"/>
                <w:szCs w:val="28"/>
              </w:rPr>
              <w:t>mo</w:t>
            </w:r>
            <w:r w:rsidRPr="00C66BC8">
              <w:rPr>
                <w:sz w:val="28"/>
                <w:szCs w:val="28"/>
                <w:lang w:val="en-US"/>
              </w:rPr>
              <w:t>r</w:t>
            </w:r>
            <w:r w:rsidRPr="00C66BC8">
              <w:rPr>
                <w:sz w:val="28"/>
                <w:szCs w:val="28"/>
              </w:rPr>
              <w:t>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Arg</w:t>
            </w:r>
            <w:r w:rsidRPr="00C66BC8">
              <w:rPr>
                <w:sz w:val="28"/>
                <w:szCs w:val="28"/>
                <w:lang w:val="en-US"/>
              </w:rPr>
              <w:t>`</w:t>
            </w:r>
            <w:r w:rsidRPr="00C66BC8">
              <w:rPr>
                <w:sz w:val="28"/>
                <w:szCs w:val="28"/>
              </w:rPr>
              <w:t>amchi, gardish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  <w:lang w:val="en-US"/>
              </w:rPr>
              <w:t xml:space="preserve">Lenta </w:t>
            </w:r>
            <w:r w:rsidRPr="00C66BC8">
              <w:rPr>
                <w:sz w:val="28"/>
                <w:szCs w:val="28"/>
              </w:rPr>
              <w:t>, t</w:t>
            </w:r>
            <w:r w:rsidRPr="00C66BC8">
              <w:rPr>
                <w:sz w:val="28"/>
                <w:szCs w:val="28"/>
                <w:lang w:val="en-US"/>
              </w:rPr>
              <w:t>o`</w:t>
            </w:r>
            <w:r w:rsidRPr="00C66BC8">
              <w:rPr>
                <w:sz w:val="28"/>
                <w:szCs w:val="28"/>
              </w:rPr>
              <w:t>p</w:t>
            </w:r>
          </w:p>
        </w:tc>
      </w:tr>
    </w:tbl>
    <w:p w:rsidR="0090206A" w:rsidRPr="00991E56" w:rsidRDefault="0090206A" w:rsidP="009827B8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195.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</w:rPr>
              <w:t xml:space="preserve">Gimnastikaning </w:t>
            </w:r>
            <w:r w:rsidRPr="00C66BC8">
              <w:rPr>
                <w:b/>
                <w:sz w:val="28"/>
                <w:szCs w:val="28"/>
                <w:lang w:val="en-US"/>
              </w:rPr>
              <w:t>q</w:t>
            </w:r>
            <w:r w:rsidRPr="00C66BC8">
              <w:rPr>
                <w:b/>
                <w:sz w:val="28"/>
                <w:szCs w:val="28"/>
              </w:rPr>
              <w:t>aysi turlari mavjud</w:t>
            </w:r>
            <w:r w:rsidRPr="00C66BC8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Hammasi to`g`ri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 xml:space="preserve">Sog`lomlashtiruvchi turlari </w:t>
            </w:r>
            <w:r w:rsidRPr="00C66BC8">
              <w:rPr>
                <w:sz w:val="28"/>
                <w:szCs w:val="28"/>
                <w:lang w:val="en-US"/>
              </w:rPr>
              <w:t>To</w:t>
            </w:r>
            <w:r w:rsidRPr="00C66BC8">
              <w:rPr>
                <w:sz w:val="28"/>
                <w:szCs w:val="28"/>
              </w:rPr>
              <w:t>’</w:t>
            </w:r>
            <w:r w:rsidRPr="00C66BC8">
              <w:rPr>
                <w:sz w:val="28"/>
                <w:szCs w:val="28"/>
                <w:lang w:val="en-US"/>
              </w:rPr>
              <w:t>g</w:t>
            </w:r>
            <w:r w:rsidRPr="00C66BC8">
              <w:rPr>
                <w:sz w:val="28"/>
                <w:szCs w:val="28"/>
              </w:rPr>
              <w:t>’</w:t>
            </w:r>
            <w:r w:rsidRPr="00C66BC8">
              <w:rPr>
                <w:sz w:val="28"/>
                <w:szCs w:val="28"/>
                <w:lang w:val="en-US"/>
              </w:rPr>
              <w:t>ri</w:t>
            </w:r>
            <w:r w:rsidRPr="00C66BC8">
              <w:rPr>
                <w:sz w:val="28"/>
                <w:szCs w:val="28"/>
              </w:rPr>
              <w:t xml:space="preserve">  </w:t>
            </w:r>
            <w:r w:rsidRPr="00C66BC8">
              <w:rPr>
                <w:sz w:val="28"/>
                <w:szCs w:val="28"/>
                <w:lang w:val="en-US"/>
              </w:rPr>
              <w:t>javob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sport turlari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amaliy turlari</w:t>
            </w:r>
          </w:p>
        </w:tc>
      </w:tr>
    </w:tbl>
    <w:p w:rsidR="0090206A" w:rsidRPr="00991E56" w:rsidRDefault="0090206A" w:rsidP="009827B8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196.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Dunyoda necha xil gimnastika sistemasi mavjud?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8 ta To’g’ri  javob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5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12 ta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4 ta</w:t>
            </w:r>
          </w:p>
        </w:tc>
      </w:tr>
    </w:tbl>
    <w:p w:rsidR="0090206A" w:rsidRPr="00991E56" w:rsidRDefault="0090206A" w:rsidP="008E4612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197.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Gimnastika terminlariga qaysi talablar qo`yiladi?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 xml:space="preserve">       Aniqlik  To’g’rilik   To’g’ri  javob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ani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lik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tushunarlilik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is</w:t>
            </w:r>
            <w:r w:rsidRPr="00C66BC8">
              <w:rPr>
                <w:sz w:val="28"/>
                <w:szCs w:val="28"/>
                <w:lang w:val="en-US"/>
              </w:rPr>
              <w:t>q</w:t>
            </w:r>
            <w:r w:rsidRPr="00C66BC8">
              <w:rPr>
                <w:sz w:val="28"/>
                <w:szCs w:val="28"/>
              </w:rPr>
              <w:t>alik</w:t>
            </w:r>
          </w:p>
        </w:tc>
      </w:tr>
    </w:tbl>
    <w:p w:rsidR="0090206A" w:rsidRPr="00991E56" w:rsidRDefault="0090206A" w:rsidP="008E4612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Suzish sporti turlariga umumiy xarakteristika. Suzish nima 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Suzish</w:t>
            </w:r>
            <w:r w:rsidRPr="00C66BC8">
              <w:rPr>
                <w:sz w:val="28"/>
                <w:szCs w:val="28"/>
              </w:rPr>
              <w:t xml:space="preserve"> </w:t>
            </w:r>
            <w:r w:rsidRPr="00C66BC8">
              <w:rPr>
                <w:sz w:val="28"/>
                <w:szCs w:val="28"/>
                <w:lang w:val="en-US"/>
              </w:rPr>
              <w:t>odamning</w:t>
            </w:r>
            <w:r w:rsidRPr="00C66BC8">
              <w:rPr>
                <w:sz w:val="28"/>
                <w:szCs w:val="28"/>
              </w:rPr>
              <w:t xml:space="preserve"> </w:t>
            </w:r>
            <w:r w:rsidRPr="00C66BC8">
              <w:rPr>
                <w:sz w:val="28"/>
                <w:szCs w:val="28"/>
                <w:lang w:val="en-US"/>
              </w:rPr>
              <w:t>suvda</w:t>
            </w:r>
            <w:r w:rsidRPr="00C66BC8">
              <w:rPr>
                <w:sz w:val="28"/>
                <w:szCs w:val="28"/>
              </w:rPr>
              <w:t xml:space="preserve"> </w:t>
            </w:r>
            <w:r w:rsidRPr="00C66BC8">
              <w:rPr>
                <w:sz w:val="28"/>
                <w:szCs w:val="28"/>
                <w:lang w:val="en-US"/>
              </w:rPr>
              <w:t>o</w:t>
            </w:r>
            <w:r w:rsidRPr="00C66BC8">
              <w:rPr>
                <w:sz w:val="28"/>
                <w:szCs w:val="28"/>
              </w:rPr>
              <w:t>`</w:t>
            </w:r>
            <w:r w:rsidRPr="00C66BC8">
              <w:rPr>
                <w:sz w:val="28"/>
                <w:szCs w:val="28"/>
                <w:lang w:val="en-US"/>
              </w:rPr>
              <w:t>z</w:t>
            </w:r>
            <w:r w:rsidRPr="00C66BC8">
              <w:rPr>
                <w:sz w:val="28"/>
                <w:szCs w:val="28"/>
              </w:rPr>
              <w:t xml:space="preserve"> </w:t>
            </w:r>
            <w:r w:rsidRPr="00C66BC8">
              <w:rPr>
                <w:sz w:val="28"/>
                <w:szCs w:val="28"/>
                <w:lang w:val="en-US"/>
              </w:rPr>
              <w:t>qo</w:t>
            </w:r>
            <w:r w:rsidRPr="00C66BC8">
              <w:rPr>
                <w:sz w:val="28"/>
                <w:szCs w:val="28"/>
              </w:rPr>
              <w:t>`</w:t>
            </w:r>
            <w:r w:rsidRPr="00C66BC8">
              <w:rPr>
                <w:sz w:val="28"/>
                <w:szCs w:val="28"/>
                <w:lang w:val="en-US"/>
              </w:rPr>
              <w:t>li</w:t>
            </w:r>
            <w:r w:rsidRPr="00C66BC8">
              <w:rPr>
                <w:sz w:val="28"/>
                <w:szCs w:val="28"/>
              </w:rPr>
              <w:t xml:space="preserve"> </w:t>
            </w:r>
            <w:r w:rsidRPr="00C66BC8">
              <w:rPr>
                <w:sz w:val="28"/>
                <w:szCs w:val="28"/>
                <w:lang w:val="en-US"/>
              </w:rPr>
              <w:t>va</w:t>
            </w:r>
            <w:r w:rsidRPr="00C66BC8">
              <w:rPr>
                <w:sz w:val="28"/>
                <w:szCs w:val="28"/>
              </w:rPr>
              <w:t xml:space="preserve"> </w:t>
            </w:r>
            <w:r w:rsidRPr="00C66BC8">
              <w:rPr>
                <w:sz w:val="28"/>
                <w:szCs w:val="28"/>
                <w:lang w:val="en-US"/>
              </w:rPr>
              <w:t>oyoqlari</w:t>
            </w:r>
            <w:r w:rsidRPr="00C66BC8">
              <w:rPr>
                <w:sz w:val="28"/>
                <w:szCs w:val="28"/>
              </w:rPr>
              <w:t xml:space="preserve"> </w:t>
            </w:r>
            <w:r w:rsidRPr="00C66BC8">
              <w:rPr>
                <w:sz w:val="28"/>
                <w:szCs w:val="28"/>
                <w:lang w:val="en-US"/>
              </w:rPr>
              <w:t>xarakati</w:t>
            </w:r>
            <w:r w:rsidRPr="00C66BC8">
              <w:rPr>
                <w:sz w:val="28"/>
                <w:szCs w:val="28"/>
              </w:rPr>
              <w:t xml:space="preserve"> </w:t>
            </w:r>
            <w:r w:rsidRPr="00C66BC8">
              <w:rPr>
                <w:sz w:val="28"/>
                <w:szCs w:val="28"/>
                <w:lang w:val="en-US"/>
              </w:rPr>
              <w:t>ko</w:t>
            </w:r>
            <w:r w:rsidRPr="00C66BC8">
              <w:rPr>
                <w:sz w:val="28"/>
                <w:szCs w:val="28"/>
              </w:rPr>
              <w:t>`</w:t>
            </w:r>
            <w:r w:rsidRPr="00C66BC8">
              <w:rPr>
                <w:sz w:val="28"/>
                <w:szCs w:val="28"/>
                <w:lang w:val="en-US"/>
              </w:rPr>
              <w:t>magida</w:t>
            </w:r>
            <w:r w:rsidRPr="00C66BC8">
              <w:rPr>
                <w:sz w:val="28"/>
                <w:szCs w:val="28"/>
              </w:rPr>
              <w:t xml:space="preserve"> </w:t>
            </w:r>
            <w:r w:rsidRPr="00C66BC8">
              <w:rPr>
                <w:sz w:val="28"/>
                <w:szCs w:val="28"/>
                <w:lang w:val="en-US"/>
              </w:rPr>
              <w:t>siljish</w:t>
            </w:r>
            <w:r w:rsidRPr="00C66BC8">
              <w:rPr>
                <w:sz w:val="28"/>
                <w:szCs w:val="28"/>
              </w:rPr>
              <w:t xml:space="preserve">. </w:t>
            </w:r>
            <w:r w:rsidRPr="00C66BC8">
              <w:rPr>
                <w:sz w:val="28"/>
                <w:szCs w:val="28"/>
                <w:lang w:val="en-US"/>
              </w:rPr>
              <w:t>To’g’ri javob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Suzish odamning suvda davolaydi</w:t>
            </w:r>
          </w:p>
        </w:tc>
      </w:tr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Qo`l va gavda xarakati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66BC8">
              <w:rPr>
                <w:sz w:val="28"/>
                <w:szCs w:val="28"/>
              </w:rPr>
              <w:t>Odamning  suvdagi xarakati</w:t>
            </w:r>
          </w:p>
        </w:tc>
      </w:tr>
    </w:tbl>
    <w:p w:rsidR="0090206A" w:rsidRPr="00991E56" w:rsidRDefault="0090206A" w:rsidP="008E4612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199.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>.</w:t>
      </w:r>
      <w:r w:rsidRPr="00991E56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991E56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991E56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991E56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66BC8">
              <w:rPr>
                <w:b/>
                <w:sz w:val="28"/>
                <w:szCs w:val="28"/>
                <w:lang w:val="en-US"/>
              </w:rPr>
              <w:t>Xozirgi paytdagi estafetali suzish turlari.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100,200,400,800,1500 m.  To’g’ri  javob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200,400,500,600,100 m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50,80,100,150,1500 m.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66BC8">
              <w:rPr>
                <w:sz w:val="28"/>
                <w:szCs w:val="28"/>
                <w:lang w:val="en-US"/>
              </w:rPr>
              <w:t>200,300,400,500,1000 m</w:t>
            </w:r>
          </w:p>
        </w:tc>
      </w:tr>
    </w:tbl>
    <w:p w:rsidR="0090206A" w:rsidRPr="00991E56" w:rsidRDefault="0090206A" w:rsidP="008E4612">
      <w:pPr>
        <w:rPr>
          <w:b/>
          <w:sz w:val="28"/>
          <w:szCs w:val="28"/>
        </w:rPr>
      </w:pPr>
      <w:r w:rsidRPr="001B3C50">
        <w:rPr>
          <w:b/>
          <w:sz w:val="28"/>
          <w:szCs w:val="28"/>
        </w:rPr>
        <w:t>200.</w:t>
      </w:r>
      <w:r w:rsidRPr="00912A2A">
        <w:rPr>
          <w:b/>
          <w:sz w:val="28"/>
          <w:szCs w:val="28"/>
          <w:lang w:val="en-US"/>
        </w:rPr>
        <w:t>Fan</w:t>
      </w:r>
      <w:r w:rsidRPr="001B3C5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1B3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1B3C50">
        <w:rPr>
          <w:b/>
          <w:sz w:val="28"/>
          <w:szCs w:val="28"/>
        </w:rPr>
        <w:t>.</w:t>
      </w:r>
      <w:r w:rsidRPr="001B3C50">
        <w:t xml:space="preserve"> </w:t>
      </w:r>
      <w:r w:rsidRPr="00991E56">
        <w:rPr>
          <w:b/>
          <w:sz w:val="28"/>
          <w:szCs w:val="28"/>
          <w:lang w:val="en-US"/>
        </w:rPr>
        <w:t>Qiyinchilik</w:t>
      </w:r>
      <w:r w:rsidRPr="001B3C50">
        <w:rPr>
          <w:b/>
          <w:sz w:val="28"/>
          <w:szCs w:val="28"/>
        </w:rPr>
        <w:t xml:space="preserve"> </w:t>
      </w:r>
      <w:r w:rsidRPr="00991E56">
        <w:rPr>
          <w:b/>
          <w:sz w:val="28"/>
          <w:szCs w:val="28"/>
          <w:lang w:val="en-US"/>
        </w:rPr>
        <w:t>darajasi</w:t>
      </w:r>
      <w:r w:rsidRPr="001B3C50">
        <w:rPr>
          <w:b/>
          <w:sz w:val="28"/>
          <w:szCs w:val="28"/>
        </w:rPr>
        <w:t xml:space="preserve"> 1 </w:t>
      </w:r>
      <w:r w:rsidRPr="00991E56">
        <w:rPr>
          <w:b/>
          <w:sz w:val="28"/>
          <w:szCs w:val="28"/>
          <w:lang w:val="en-US"/>
        </w:rPr>
        <w:t>T</w:t>
      </w:r>
      <w:r w:rsidRPr="001B3C50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S</w:t>
      </w:r>
      <w:r w:rsidRPr="001B3C50">
        <w:rPr>
          <w:b/>
          <w:sz w:val="28"/>
          <w:szCs w:val="28"/>
        </w:rPr>
        <w:t xml:space="preserve">. </w:t>
      </w:r>
      <w:r w:rsidRPr="00991E56">
        <w:rPr>
          <w:b/>
          <w:sz w:val="28"/>
          <w:szCs w:val="28"/>
          <w:lang w:val="en-US"/>
        </w:rPr>
        <w:t>Usmonxo</w:t>
      </w:r>
      <w:r w:rsidRPr="00991E56">
        <w:rPr>
          <w:b/>
          <w:sz w:val="28"/>
          <w:szCs w:val="28"/>
        </w:rPr>
        <w:t>`</w:t>
      </w:r>
      <w:r w:rsidRPr="00991E56">
        <w:rPr>
          <w:b/>
          <w:sz w:val="28"/>
          <w:szCs w:val="28"/>
          <w:lang w:val="en-US"/>
        </w:rPr>
        <w:t>jayev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B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Yusupov</w:t>
      </w:r>
      <w:r w:rsidRPr="00991E56">
        <w:rPr>
          <w:b/>
          <w:sz w:val="28"/>
          <w:szCs w:val="28"/>
        </w:rPr>
        <w:t>,</w:t>
      </w:r>
      <w:r w:rsidRPr="00991E56">
        <w:rPr>
          <w:b/>
          <w:sz w:val="28"/>
          <w:szCs w:val="28"/>
          <w:lang w:val="en-US"/>
        </w:rPr>
        <w:t>J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</w:t>
      </w:r>
      <w:r w:rsidRPr="00991E56">
        <w:rPr>
          <w:b/>
          <w:sz w:val="28"/>
          <w:szCs w:val="28"/>
        </w:rPr>
        <w:t>.</w:t>
      </w:r>
      <w:r w:rsidRPr="00991E56"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90206A" w:rsidRPr="001B3C50" w:rsidTr="00C66BC8">
        <w:tc>
          <w:tcPr>
            <w:tcW w:w="9571" w:type="dxa"/>
          </w:tcPr>
          <w:p w:rsidR="0090206A" w:rsidRPr="00C66BC8" w:rsidRDefault="0090206A" w:rsidP="00C66BC8">
            <w:pPr>
              <w:shd w:val="clear" w:color="auto" w:fill="FFFFFF"/>
              <w:tabs>
                <w:tab w:val="left" w:pos="-2850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C66BC8">
              <w:rPr>
                <w:b/>
                <w:bCs/>
                <w:sz w:val="28"/>
                <w:szCs w:val="28"/>
                <w:lang w:val="es-ES"/>
              </w:rPr>
              <w:t xml:space="preserve"> Yengil atl</w:t>
            </w:r>
            <w:r w:rsidRPr="00C66BC8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C66BC8">
              <w:rPr>
                <w:b/>
                <w:bCs/>
                <w:sz w:val="28"/>
                <w:szCs w:val="28"/>
                <w:lang w:val="es-ES"/>
              </w:rPr>
              <w:t>tikaga nima ta`luqli emas?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hd w:val="clear" w:color="auto" w:fill="FFFFFF"/>
              <w:tabs>
                <w:tab w:val="left" w:pos="-285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C66BC8">
              <w:rPr>
                <w:bCs/>
                <w:sz w:val="28"/>
                <w:szCs w:val="28"/>
                <w:lang w:val="en-US"/>
              </w:rPr>
              <w:t>boks   To’g’ri  javob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hd w:val="clear" w:color="auto" w:fill="FFFFFF"/>
              <w:tabs>
                <w:tab w:val="left" w:pos="-285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C66BC8">
              <w:rPr>
                <w:bCs/>
                <w:sz w:val="28"/>
                <w:szCs w:val="28"/>
                <w:lang w:val="en-US"/>
              </w:rPr>
              <w:t>yugurish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hd w:val="clear" w:color="auto" w:fill="FFFFFF"/>
              <w:tabs>
                <w:tab w:val="left" w:pos="-285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C66BC8">
              <w:rPr>
                <w:bCs/>
                <w:sz w:val="28"/>
                <w:szCs w:val="28"/>
                <w:lang w:val="en-US"/>
              </w:rPr>
              <w:t>sakrashlar</w:t>
            </w:r>
          </w:p>
        </w:tc>
      </w:tr>
      <w:tr w:rsidR="0090206A" w:rsidRPr="00C66BC8" w:rsidTr="00C66BC8">
        <w:tc>
          <w:tcPr>
            <w:tcW w:w="9571" w:type="dxa"/>
          </w:tcPr>
          <w:p w:rsidR="0090206A" w:rsidRPr="00C66BC8" w:rsidRDefault="0090206A" w:rsidP="00C66BC8">
            <w:pPr>
              <w:shd w:val="clear" w:color="auto" w:fill="FFFFFF"/>
              <w:tabs>
                <w:tab w:val="left" w:pos="-285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C66BC8">
              <w:rPr>
                <w:bCs/>
                <w:sz w:val="28"/>
                <w:szCs w:val="28"/>
                <w:lang w:val="en-US"/>
              </w:rPr>
              <w:t xml:space="preserve"> uloqtirish </w:t>
            </w:r>
          </w:p>
        </w:tc>
      </w:tr>
    </w:tbl>
    <w:p w:rsidR="0090206A" w:rsidRDefault="0090206A" w:rsidP="008E4612">
      <w:pPr>
        <w:rPr>
          <w:b/>
          <w:sz w:val="72"/>
          <w:szCs w:val="28"/>
        </w:rPr>
      </w:pPr>
      <w:r>
        <w:rPr>
          <w:b/>
          <w:sz w:val="72"/>
          <w:szCs w:val="28"/>
          <w:lang w:val="en-US"/>
        </w:rPr>
        <w:t xml:space="preserve">       </w:t>
      </w:r>
    </w:p>
    <w:p w:rsidR="0090206A" w:rsidRDefault="0090206A" w:rsidP="0030143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en-US"/>
        </w:rPr>
        <w:t>EKSPERT     TAQRIZ</w:t>
      </w:r>
    </w:p>
    <w:p w:rsidR="0090206A" w:rsidRDefault="0090206A" w:rsidP="0030143C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Ushbu   8-sinf  uchun jismoniy tarbiya fanidan tuzilgan test varianti O‘zbekiston Respublikasi Vazirlar Mahkamasining 2017-yil 6- apreldagi 187-son qarori bilan tasdiqlangan </w:t>
      </w:r>
      <w:r>
        <w:rPr>
          <w:bCs/>
          <w:sz w:val="20"/>
          <w:szCs w:val="20"/>
          <w:lang w:val="uz-Cyrl-UZ"/>
        </w:rPr>
        <w:t>umumiy o‘rta</w:t>
      </w:r>
      <w:r>
        <w:rPr>
          <w:sz w:val="20"/>
          <w:szCs w:val="20"/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uchun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barcha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talablarga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javob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beradi.</w:t>
      </w:r>
    </w:p>
    <w:p w:rsidR="0090206A" w:rsidRDefault="0090206A" w:rsidP="0030143C">
      <w:pPr>
        <w:tabs>
          <w:tab w:val="left" w:pos="576"/>
        </w:tabs>
        <w:rPr>
          <w:sz w:val="20"/>
          <w:szCs w:val="20"/>
          <w:lang w:val="en-US"/>
        </w:rPr>
      </w:pPr>
    </w:p>
    <w:p w:rsidR="0090206A" w:rsidRDefault="0090206A" w:rsidP="0030143C">
      <w:pPr>
        <w:tabs>
          <w:tab w:val="left" w:pos="576"/>
        </w:tabs>
        <w:rPr>
          <w:sz w:val="20"/>
          <w:szCs w:val="20"/>
          <w:lang w:val="en-US"/>
        </w:rPr>
      </w:pPr>
    </w:p>
    <w:p w:rsidR="0090206A" w:rsidRDefault="0090206A" w:rsidP="0030143C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Metod birlashma rahbari :                          Bobomurodov Abror          </w:t>
      </w:r>
    </w:p>
    <w:p w:rsidR="0090206A" w:rsidRDefault="0090206A" w:rsidP="0030143C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Azolari :                                                Aminova Gulbahor  </w:t>
      </w:r>
    </w:p>
    <w:p w:rsidR="0090206A" w:rsidRDefault="0090206A" w:rsidP="0030143C">
      <w:pPr>
        <w:tabs>
          <w:tab w:val="left" w:pos="145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                                   Berdiyev To’lqin</w:t>
      </w:r>
    </w:p>
    <w:p w:rsidR="0090206A" w:rsidRDefault="0090206A" w:rsidP="0030143C">
      <w:pPr>
        <w:pStyle w:val="PlainText"/>
        <w:rPr>
          <w:rFonts w:ascii="Times New Roman" w:hAnsi="Times New Roman" w:cs="Times New Roman"/>
          <w:lang w:val="en-GB"/>
        </w:rPr>
      </w:pPr>
    </w:p>
    <w:p w:rsidR="0090206A" w:rsidRDefault="0090206A" w:rsidP="0030143C">
      <w:pPr>
        <w:pStyle w:val="PlainText"/>
        <w:rPr>
          <w:rFonts w:ascii="Times New Roman" w:hAnsi="Times New Roman" w:cs="Times New Roman"/>
          <w:lang w:val="en-GB"/>
        </w:rPr>
      </w:pPr>
    </w:p>
    <w:p w:rsidR="0090206A" w:rsidRDefault="0090206A" w:rsidP="0030143C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8E4612">
      <w:pPr>
        <w:rPr>
          <w:b/>
          <w:sz w:val="72"/>
          <w:szCs w:val="28"/>
        </w:rPr>
      </w:pPr>
    </w:p>
    <w:p w:rsidR="0090206A" w:rsidRDefault="0090206A" w:rsidP="00AA02EB">
      <w:pPr>
        <w:jc w:val="center"/>
        <w:rPr>
          <w:sz w:val="52"/>
          <w:szCs w:val="52"/>
        </w:rPr>
      </w:pPr>
    </w:p>
    <w:p w:rsidR="0090206A" w:rsidRDefault="0090206A" w:rsidP="00AA02EB">
      <w:pPr>
        <w:jc w:val="center"/>
        <w:rPr>
          <w:sz w:val="52"/>
          <w:szCs w:val="52"/>
        </w:rPr>
      </w:pPr>
    </w:p>
    <w:p w:rsidR="0090206A" w:rsidRDefault="0090206A" w:rsidP="00AA02EB">
      <w:pPr>
        <w:jc w:val="center"/>
        <w:rPr>
          <w:sz w:val="52"/>
          <w:szCs w:val="52"/>
        </w:rPr>
      </w:pPr>
    </w:p>
    <w:p w:rsidR="0090206A" w:rsidRDefault="0090206A" w:rsidP="00AA02EB">
      <w:pPr>
        <w:jc w:val="center"/>
        <w:rPr>
          <w:sz w:val="52"/>
          <w:szCs w:val="52"/>
        </w:rPr>
      </w:pPr>
    </w:p>
    <w:sectPr w:rsidR="0090206A" w:rsidSect="001D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6A" w:rsidRDefault="0090206A" w:rsidP="00FC4348">
      <w:pPr>
        <w:spacing w:after="0" w:line="240" w:lineRule="auto"/>
      </w:pPr>
      <w:r>
        <w:separator/>
      </w:r>
    </w:p>
  </w:endnote>
  <w:endnote w:type="continuationSeparator" w:id="0">
    <w:p w:rsidR="0090206A" w:rsidRDefault="0090206A" w:rsidP="00FC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howcard Gothic">
    <w:altName w:val="Curlz MT"/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6A" w:rsidRDefault="0090206A" w:rsidP="00FC4348">
      <w:pPr>
        <w:spacing w:after="0" w:line="240" w:lineRule="auto"/>
      </w:pPr>
      <w:r>
        <w:separator/>
      </w:r>
    </w:p>
  </w:footnote>
  <w:footnote w:type="continuationSeparator" w:id="0">
    <w:p w:rsidR="0090206A" w:rsidRDefault="0090206A" w:rsidP="00FC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9FC"/>
    <w:multiLevelType w:val="hybridMultilevel"/>
    <w:tmpl w:val="83F4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06CA3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2">
    <w:nsid w:val="1F757992"/>
    <w:multiLevelType w:val="singleLevel"/>
    <w:tmpl w:val="6FE28FDA"/>
    <w:lvl w:ilvl="0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3">
    <w:nsid w:val="20CC6086"/>
    <w:multiLevelType w:val="hybridMultilevel"/>
    <w:tmpl w:val="8354AB32"/>
    <w:lvl w:ilvl="0" w:tplc="DD42C0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C0B98"/>
    <w:multiLevelType w:val="singleLevel"/>
    <w:tmpl w:val="14C6438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5">
    <w:nsid w:val="279961AC"/>
    <w:multiLevelType w:val="hybridMultilevel"/>
    <w:tmpl w:val="85D0DBBA"/>
    <w:lvl w:ilvl="0" w:tplc="5696305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332963E">
      <w:start w:val="18"/>
      <w:numFmt w:val="decimal"/>
      <w:lvlText w:val="%2."/>
      <w:lvlJc w:val="left"/>
      <w:pPr>
        <w:tabs>
          <w:tab w:val="num" w:pos="1833"/>
        </w:tabs>
        <w:ind w:left="1833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1C04709"/>
    <w:multiLevelType w:val="singleLevel"/>
    <w:tmpl w:val="6FE28FDA"/>
    <w:lvl w:ilvl="0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7">
    <w:nsid w:val="36E119FF"/>
    <w:multiLevelType w:val="hybridMultilevel"/>
    <w:tmpl w:val="2D127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F07A31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9">
    <w:nsid w:val="42B02A6B"/>
    <w:multiLevelType w:val="hybridMultilevel"/>
    <w:tmpl w:val="88CA50A6"/>
    <w:lvl w:ilvl="0" w:tplc="D36ED4D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B54A30"/>
    <w:multiLevelType w:val="hybridMultilevel"/>
    <w:tmpl w:val="C9C4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42295E"/>
    <w:multiLevelType w:val="hybridMultilevel"/>
    <w:tmpl w:val="8354AB32"/>
    <w:lvl w:ilvl="0" w:tplc="DD42C0C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EC649D4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3">
    <w:nsid w:val="70E85455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4">
    <w:nsid w:val="755A5191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FC"/>
    <w:rsid w:val="00001077"/>
    <w:rsid w:val="00011ADD"/>
    <w:rsid w:val="000315EE"/>
    <w:rsid w:val="000325F4"/>
    <w:rsid w:val="000377DD"/>
    <w:rsid w:val="00040368"/>
    <w:rsid w:val="00053CE2"/>
    <w:rsid w:val="00061D85"/>
    <w:rsid w:val="00063050"/>
    <w:rsid w:val="00080BA1"/>
    <w:rsid w:val="000810FF"/>
    <w:rsid w:val="000818EA"/>
    <w:rsid w:val="000830A3"/>
    <w:rsid w:val="000862CA"/>
    <w:rsid w:val="000A1682"/>
    <w:rsid w:val="000A1B57"/>
    <w:rsid w:val="000A22AD"/>
    <w:rsid w:val="000A6B70"/>
    <w:rsid w:val="000D0492"/>
    <w:rsid w:val="000E08E2"/>
    <w:rsid w:val="00101F28"/>
    <w:rsid w:val="001108B5"/>
    <w:rsid w:val="0012628B"/>
    <w:rsid w:val="00134494"/>
    <w:rsid w:val="001631A6"/>
    <w:rsid w:val="00165CCF"/>
    <w:rsid w:val="0016639E"/>
    <w:rsid w:val="001679F1"/>
    <w:rsid w:val="00180625"/>
    <w:rsid w:val="0018550C"/>
    <w:rsid w:val="00194798"/>
    <w:rsid w:val="001A2667"/>
    <w:rsid w:val="001A26E6"/>
    <w:rsid w:val="001A3112"/>
    <w:rsid w:val="001B162D"/>
    <w:rsid w:val="001B3C50"/>
    <w:rsid w:val="001C4BDD"/>
    <w:rsid w:val="001C6452"/>
    <w:rsid w:val="001D2711"/>
    <w:rsid w:val="001D2AB7"/>
    <w:rsid w:val="001D686F"/>
    <w:rsid w:val="001E3F01"/>
    <w:rsid w:val="00206DC1"/>
    <w:rsid w:val="00211CED"/>
    <w:rsid w:val="002271A8"/>
    <w:rsid w:val="00242331"/>
    <w:rsid w:val="0024251F"/>
    <w:rsid w:val="00250089"/>
    <w:rsid w:val="00251B28"/>
    <w:rsid w:val="00265A3E"/>
    <w:rsid w:val="0028083E"/>
    <w:rsid w:val="00283C15"/>
    <w:rsid w:val="0029170B"/>
    <w:rsid w:val="002B13E0"/>
    <w:rsid w:val="002C2249"/>
    <w:rsid w:val="002D3B90"/>
    <w:rsid w:val="002E3E0C"/>
    <w:rsid w:val="002E53FC"/>
    <w:rsid w:val="002F0556"/>
    <w:rsid w:val="002F0753"/>
    <w:rsid w:val="002F7DE0"/>
    <w:rsid w:val="0030143C"/>
    <w:rsid w:val="003018BC"/>
    <w:rsid w:val="00302F78"/>
    <w:rsid w:val="00310FAF"/>
    <w:rsid w:val="00313DF5"/>
    <w:rsid w:val="0031534B"/>
    <w:rsid w:val="00330DC3"/>
    <w:rsid w:val="003342E3"/>
    <w:rsid w:val="00344BA2"/>
    <w:rsid w:val="00345771"/>
    <w:rsid w:val="003502C9"/>
    <w:rsid w:val="0038592C"/>
    <w:rsid w:val="003A2E00"/>
    <w:rsid w:val="003A6D83"/>
    <w:rsid w:val="003B4209"/>
    <w:rsid w:val="003B7DFC"/>
    <w:rsid w:val="003C4CDF"/>
    <w:rsid w:val="003D0795"/>
    <w:rsid w:val="003D42C1"/>
    <w:rsid w:val="003D4364"/>
    <w:rsid w:val="003D4650"/>
    <w:rsid w:val="003E19A2"/>
    <w:rsid w:val="003E3E25"/>
    <w:rsid w:val="003E408C"/>
    <w:rsid w:val="003F4508"/>
    <w:rsid w:val="003F6D36"/>
    <w:rsid w:val="00412130"/>
    <w:rsid w:val="00412E78"/>
    <w:rsid w:val="0043053B"/>
    <w:rsid w:val="0043763F"/>
    <w:rsid w:val="004553D9"/>
    <w:rsid w:val="00465DEC"/>
    <w:rsid w:val="00493B4D"/>
    <w:rsid w:val="00494434"/>
    <w:rsid w:val="004A109F"/>
    <w:rsid w:val="004B1CF2"/>
    <w:rsid w:val="004B244D"/>
    <w:rsid w:val="004B47C1"/>
    <w:rsid w:val="004B50C6"/>
    <w:rsid w:val="004B70ED"/>
    <w:rsid w:val="004C1E5B"/>
    <w:rsid w:val="004C5A2B"/>
    <w:rsid w:val="004F2CDD"/>
    <w:rsid w:val="005023B1"/>
    <w:rsid w:val="00510D88"/>
    <w:rsid w:val="00514252"/>
    <w:rsid w:val="00520EBB"/>
    <w:rsid w:val="00562183"/>
    <w:rsid w:val="00570064"/>
    <w:rsid w:val="00573C1B"/>
    <w:rsid w:val="005812E9"/>
    <w:rsid w:val="00582981"/>
    <w:rsid w:val="005A017A"/>
    <w:rsid w:val="005A2DAD"/>
    <w:rsid w:val="005A3018"/>
    <w:rsid w:val="005A65E4"/>
    <w:rsid w:val="005B5ECD"/>
    <w:rsid w:val="005C07CF"/>
    <w:rsid w:val="005C16D4"/>
    <w:rsid w:val="005C3743"/>
    <w:rsid w:val="005D6BDD"/>
    <w:rsid w:val="005E79AA"/>
    <w:rsid w:val="005F54E5"/>
    <w:rsid w:val="006016F1"/>
    <w:rsid w:val="0060353C"/>
    <w:rsid w:val="00624087"/>
    <w:rsid w:val="00631976"/>
    <w:rsid w:val="00633752"/>
    <w:rsid w:val="00643A44"/>
    <w:rsid w:val="00650EED"/>
    <w:rsid w:val="00654A58"/>
    <w:rsid w:val="00657AB8"/>
    <w:rsid w:val="006729C8"/>
    <w:rsid w:val="0068075B"/>
    <w:rsid w:val="006A632B"/>
    <w:rsid w:val="006B1419"/>
    <w:rsid w:val="006B7C81"/>
    <w:rsid w:val="006D0B0C"/>
    <w:rsid w:val="006E0333"/>
    <w:rsid w:val="006E1008"/>
    <w:rsid w:val="006E43E3"/>
    <w:rsid w:val="006F74E3"/>
    <w:rsid w:val="00707454"/>
    <w:rsid w:val="00731895"/>
    <w:rsid w:val="0073413B"/>
    <w:rsid w:val="0075146F"/>
    <w:rsid w:val="00794BEA"/>
    <w:rsid w:val="007D6877"/>
    <w:rsid w:val="007E2341"/>
    <w:rsid w:val="007F34C9"/>
    <w:rsid w:val="007F5DF4"/>
    <w:rsid w:val="008010F3"/>
    <w:rsid w:val="00805ADE"/>
    <w:rsid w:val="00815FC6"/>
    <w:rsid w:val="00820235"/>
    <w:rsid w:val="008279D6"/>
    <w:rsid w:val="00830A14"/>
    <w:rsid w:val="00842A9D"/>
    <w:rsid w:val="00842CC9"/>
    <w:rsid w:val="00860075"/>
    <w:rsid w:val="008610A4"/>
    <w:rsid w:val="008619B0"/>
    <w:rsid w:val="00873CCB"/>
    <w:rsid w:val="008758EF"/>
    <w:rsid w:val="008819FC"/>
    <w:rsid w:val="00885B75"/>
    <w:rsid w:val="00886ACC"/>
    <w:rsid w:val="008A6D04"/>
    <w:rsid w:val="008B1010"/>
    <w:rsid w:val="008B42C1"/>
    <w:rsid w:val="008E4612"/>
    <w:rsid w:val="008E5D97"/>
    <w:rsid w:val="0090206A"/>
    <w:rsid w:val="009036AF"/>
    <w:rsid w:val="00912A2A"/>
    <w:rsid w:val="00922C3F"/>
    <w:rsid w:val="00940530"/>
    <w:rsid w:val="0094086B"/>
    <w:rsid w:val="00946095"/>
    <w:rsid w:val="0095282C"/>
    <w:rsid w:val="009636AD"/>
    <w:rsid w:val="00963911"/>
    <w:rsid w:val="0096573A"/>
    <w:rsid w:val="009827B8"/>
    <w:rsid w:val="00987446"/>
    <w:rsid w:val="00991E56"/>
    <w:rsid w:val="009A746C"/>
    <w:rsid w:val="009B1B15"/>
    <w:rsid w:val="009D3BD5"/>
    <w:rsid w:val="009E071F"/>
    <w:rsid w:val="009E0971"/>
    <w:rsid w:val="009E336F"/>
    <w:rsid w:val="00A019B2"/>
    <w:rsid w:val="00A05A10"/>
    <w:rsid w:val="00A07638"/>
    <w:rsid w:val="00A11A57"/>
    <w:rsid w:val="00A2138A"/>
    <w:rsid w:val="00A43D74"/>
    <w:rsid w:val="00A51E36"/>
    <w:rsid w:val="00A56EA6"/>
    <w:rsid w:val="00A65C33"/>
    <w:rsid w:val="00A70012"/>
    <w:rsid w:val="00A71C8D"/>
    <w:rsid w:val="00A93A71"/>
    <w:rsid w:val="00AA02EB"/>
    <w:rsid w:val="00AC3C02"/>
    <w:rsid w:val="00AC70BD"/>
    <w:rsid w:val="00AC725B"/>
    <w:rsid w:val="00AC746B"/>
    <w:rsid w:val="00B10271"/>
    <w:rsid w:val="00B13537"/>
    <w:rsid w:val="00B22732"/>
    <w:rsid w:val="00B27FD0"/>
    <w:rsid w:val="00B31CAD"/>
    <w:rsid w:val="00B374EF"/>
    <w:rsid w:val="00B51FF7"/>
    <w:rsid w:val="00B5725D"/>
    <w:rsid w:val="00B62CFF"/>
    <w:rsid w:val="00B64F55"/>
    <w:rsid w:val="00B66611"/>
    <w:rsid w:val="00B67151"/>
    <w:rsid w:val="00B71E4E"/>
    <w:rsid w:val="00B7527E"/>
    <w:rsid w:val="00B81196"/>
    <w:rsid w:val="00BA3D86"/>
    <w:rsid w:val="00BC0B8D"/>
    <w:rsid w:val="00BC478D"/>
    <w:rsid w:val="00BC609F"/>
    <w:rsid w:val="00BD1524"/>
    <w:rsid w:val="00BF36B8"/>
    <w:rsid w:val="00C06C38"/>
    <w:rsid w:val="00C06CF9"/>
    <w:rsid w:val="00C07A61"/>
    <w:rsid w:val="00C23750"/>
    <w:rsid w:val="00C2533C"/>
    <w:rsid w:val="00C421F9"/>
    <w:rsid w:val="00C4447A"/>
    <w:rsid w:val="00C45142"/>
    <w:rsid w:val="00C6057F"/>
    <w:rsid w:val="00C667E0"/>
    <w:rsid w:val="00C66BC8"/>
    <w:rsid w:val="00C67F30"/>
    <w:rsid w:val="00C76053"/>
    <w:rsid w:val="00CA4183"/>
    <w:rsid w:val="00CA5C78"/>
    <w:rsid w:val="00CB0739"/>
    <w:rsid w:val="00CC0302"/>
    <w:rsid w:val="00CE5123"/>
    <w:rsid w:val="00CF20D5"/>
    <w:rsid w:val="00CF2625"/>
    <w:rsid w:val="00CF2D17"/>
    <w:rsid w:val="00CF3F78"/>
    <w:rsid w:val="00D07ADD"/>
    <w:rsid w:val="00D14EF6"/>
    <w:rsid w:val="00D22DF0"/>
    <w:rsid w:val="00D24144"/>
    <w:rsid w:val="00D252B6"/>
    <w:rsid w:val="00D36844"/>
    <w:rsid w:val="00D404BD"/>
    <w:rsid w:val="00D5437E"/>
    <w:rsid w:val="00D54709"/>
    <w:rsid w:val="00D62C69"/>
    <w:rsid w:val="00D738DC"/>
    <w:rsid w:val="00D76CA4"/>
    <w:rsid w:val="00D94CE3"/>
    <w:rsid w:val="00D9623D"/>
    <w:rsid w:val="00DA0473"/>
    <w:rsid w:val="00DC26C1"/>
    <w:rsid w:val="00DC34C2"/>
    <w:rsid w:val="00DE6398"/>
    <w:rsid w:val="00DF0FCE"/>
    <w:rsid w:val="00DF7A86"/>
    <w:rsid w:val="00E04ECE"/>
    <w:rsid w:val="00E1563A"/>
    <w:rsid w:val="00E16FA5"/>
    <w:rsid w:val="00E16FD0"/>
    <w:rsid w:val="00E216D2"/>
    <w:rsid w:val="00E22B3B"/>
    <w:rsid w:val="00E23724"/>
    <w:rsid w:val="00E27B02"/>
    <w:rsid w:val="00E54A24"/>
    <w:rsid w:val="00E5786A"/>
    <w:rsid w:val="00E57BBF"/>
    <w:rsid w:val="00E7193F"/>
    <w:rsid w:val="00E85AEE"/>
    <w:rsid w:val="00EA3283"/>
    <w:rsid w:val="00EC3CD4"/>
    <w:rsid w:val="00ED3DFD"/>
    <w:rsid w:val="00EE07BC"/>
    <w:rsid w:val="00EE5B22"/>
    <w:rsid w:val="00F00E86"/>
    <w:rsid w:val="00F119A2"/>
    <w:rsid w:val="00F17232"/>
    <w:rsid w:val="00F257F1"/>
    <w:rsid w:val="00F27842"/>
    <w:rsid w:val="00F279F1"/>
    <w:rsid w:val="00F400CD"/>
    <w:rsid w:val="00F4054D"/>
    <w:rsid w:val="00F45F05"/>
    <w:rsid w:val="00F520EB"/>
    <w:rsid w:val="00F73671"/>
    <w:rsid w:val="00F80055"/>
    <w:rsid w:val="00F80253"/>
    <w:rsid w:val="00F87C3C"/>
    <w:rsid w:val="00F9021F"/>
    <w:rsid w:val="00FA439A"/>
    <w:rsid w:val="00FB5F75"/>
    <w:rsid w:val="00FC4348"/>
    <w:rsid w:val="00FC6E41"/>
    <w:rsid w:val="00FD1F10"/>
    <w:rsid w:val="00FD39D4"/>
    <w:rsid w:val="00FD54B8"/>
    <w:rsid w:val="00FD59E5"/>
    <w:rsid w:val="00FE768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53FC"/>
    <w:rPr>
      <w:sz w:val="20"/>
      <w:szCs w:val="20"/>
    </w:rPr>
    <w:tblPr>
      <w:tblInd w:w="0" w:type="dxa"/>
      <w:tblBorders>
        <w:top w:val="single" w:sz="4" w:space="0" w:color="00FF00"/>
        <w:left w:val="single" w:sz="4" w:space="0" w:color="00FF00"/>
        <w:bottom w:val="single" w:sz="4" w:space="0" w:color="00FF00"/>
        <w:right w:val="single" w:sz="4" w:space="0" w:color="00FF00"/>
        <w:insideH w:val="single" w:sz="4" w:space="0" w:color="00FF00"/>
        <w:insideV w:val="single" w:sz="4" w:space="0" w:color="00FF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53FC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E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3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3671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FC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3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34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377DD"/>
    <w:pPr>
      <w:spacing w:after="0" w:line="240" w:lineRule="auto"/>
      <w:jc w:val="center"/>
    </w:pPr>
    <w:rPr>
      <w:rFonts w:ascii="BalticaUzbek" w:hAnsi="BalticaUzbek" w:cs="TimesUz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7DD"/>
    <w:rPr>
      <w:rFonts w:ascii="BalticaUzbek" w:hAnsi="BalticaUzbek" w:cs="TimesUz New Roman"/>
      <w:sz w:val="24"/>
      <w:szCs w:val="24"/>
    </w:rPr>
  </w:style>
  <w:style w:type="paragraph" w:customStyle="1" w:styleId="test">
    <w:name w:val="test"/>
    <w:basedOn w:val="Normal"/>
    <w:uiPriority w:val="99"/>
    <w:rsid w:val="00250089"/>
    <w:pPr>
      <w:spacing w:before="100" w:beforeAutospacing="1" w:after="100" w:afterAutospacing="1" w:line="400" w:lineRule="atLeast"/>
      <w:jc w:val="both"/>
    </w:pPr>
    <w:rPr>
      <w:rFonts w:ascii="Times New Roman" w:hAnsi="Times New Roman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31534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1534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2E3E0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2E3E0C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0143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014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3671</TotalTime>
  <Pages>41</Pages>
  <Words>5521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46</cp:revision>
  <dcterms:created xsi:type="dcterms:W3CDTF">2018-09-30T03:35:00Z</dcterms:created>
  <dcterms:modified xsi:type="dcterms:W3CDTF">2019-11-02T01:16:00Z</dcterms:modified>
</cp:coreProperties>
</file>