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A" w:rsidRDefault="00006FFA" w:rsidP="003032C3">
      <w:pPr>
        <w:pStyle w:val="PlainText"/>
        <w:tabs>
          <w:tab w:val="left" w:pos="2250"/>
          <w:tab w:val="center" w:pos="48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6-sinif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6FFA" w:rsidRPr="001E7542" w:rsidTr="00EF705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006FFA" w:rsidRPr="00E67484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EF705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:3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EF7055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</w:tbl>
    <w:p w:rsidR="00006FFA" w:rsidRPr="00EF7055" w:rsidRDefault="00006FFA" w:rsidP="003032C3">
      <w:pPr>
        <w:pStyle w:val="PlainTex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6FFA" w:rsidRPr="00A438DB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1.Birinchi olimpiya  o`yinlari  nechinchi  yilda bo`lib  o`tgan.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.1896  y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to’gri javob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.1918-y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uz-Latn-UZ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1890 y.</w:t>
            </w:r>
            <w:r w:rsidRPr="002304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 w:rsidRPr="0023040E">
              <w:rPr>
                <w:rFonts w:ascii="Times New Roman" w:hAnsi="Times New Roman" w:cs="Times New Roman"/>
              </w:rPr>
              <w:t>.1892y</w:t>
            </w:r>
          </w:p>
        </w:tc>
      </w:tr>
      <w:tr w:rsidR="00006FFA" w:rsidRPr="001E7542" w:rsidTr="0030148B">
        <w:tc>
          <w:tcPr>
            <w:tcW w:w="9571" w:type="dxa"/>
            <w:tcBorders>
              <w:left w:val="nil"/>
              <w:right w:val="nil"/>
            </w:tcBorders>
          </w:tcPr>
          <w:p w:rsidR="00006FFA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530B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530B1D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530B1D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A438DB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2. birinchi  olimpiya  o`yinlari  qayerda  bo`lib  o`tgan.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BD03FD">
            <w:pPr>
              <w:pStyle w:val="PlainText"/>
              <w:tabs>
                <w:tab w:val="left" w:pos="1646"/>
              </w:tabs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Afinada</w:t>
            </w:r>
            <w:r>
              <w:rPr>
                <w:rFonts w:ascii="Times New Roman" w:hAnsi="Times New Roman" w:cs="Times New Roman"/>
                <w:lang w:val="en-GB"/>
              </w:rPr>
              <w:tab/>
              <w:t>to’gri javob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Daniyada  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.Berlinda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.Rim</w:t>
            </w:r>
          </w:p>
        </w:tc>
      </w:tr>
      <w:tr w:rsidR="00006FFA" w:rsidRPr="001E7542" w:rsidTr="00A74F55">
        <w:tc>
          <w:tcPr>
            <w:tcW w:w="9571" w:type="dxa"/>
            <w:tcBorders>
              <w:left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006FFA" w:rsidRPr="001E7542" w:rsidTr="00EB46D6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EB46D6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B46D6" w:rsidRDefault="00006FFA" w:rsidP="00EB46D6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B46D6" w:rsidRDefault="00006FFA" w:rsidP="00530B1D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:3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B46D6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3.Dzyudonning  asoschisi  kim.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BD03FD">
            <w:pPr>
              <w:pStyle w:val="PlainText"/>
              <w:tabs>
                <w:tab w:val="left" w:pos="2013"/>
              </w:tabs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Dzegaro Kano </w:t>
            </w:r>
            <w:r>
              <w:rPr>
                <w:rFonts w:ascii="Times New Roman" w:hAnsi="Times New Roman" w:cs="Times New Roman"/>
                <w:lang w:val="en-GB"/>
              </w:rPr>
              <w:tab/>
              <w:t>to’gri javob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.Dzio Pano  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.Jyul Bern.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.Jyul Pano</w:t>
            </w:r>
          </w:p>
        </w:tc>
      </w:tr>
      <w:tr w:rsidR="00006FFA" w:rsidRPr="001E7542" w:rsidTr="00A74F55">
        <w:tc>
          <w:tcPr>
            <w:tcW w:w="9571" w:type="dxa"/>
            <w:tcBorders>
              <w:left w:val="nil"/>
              <w:right w:val="nil"/>
            </w:tcBorders>
          </w:tcPr>
          <w:p w:rsidR="00006FFA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4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4.Umid  nihollari  sport musobaqasi  necha  bosqichda  o`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tkaziladi.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BD03FD">
            <w:pPr>
              <w:pStyle w:val="PlainText"/>
              <w:tabs>
                <w:tab w:val="left" w:pos="2079"/>
              </w:tabs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2     </w:t>
            </w:r>
            <w:r>
              <w:rPr>
                <w:rFonts w:ascii="Times New Roman" w:hAnsi="Times New Roman" w:cs="Times New Roman"/>
                <w:lang w:val="en-GB"/>
              </w:rPr>
              <w:tab/>
              <w:t>to’gri javob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.3       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.4     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.5</w:t>
            </w:r>
          </w:p>
        </w:tc>
      </w:tr>
      <w:tr w:rsidR="00006FFA" w:rsidRPr="001E7542" w:rsidTr="00A74F55">
        <w:tc>
          <w:tcPr>
            <w:tcW w:w="9571" w:type="dxa"/>
            <w:tcBorders>
              <w:left w:val="nil"/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5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5.Umid  nihollari  sport  musobaqalarining  ikkinchi  bosqichi  qayerda  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bo`lib  o`tadi.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BD03FD">
            <w:pPr>
              <w:pStyle w:val="PlainText"/>
              <w:tabs>
                <w:tab w:val="left" w:pos="2145"/>
              </w:tabs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Viloyatda</w:t>
            </w:r>
            <w:r>
              <w:rPr>
                <w:rFonts w:ascii="Times New Roman" w:hAnsi="Times New Roman" w:cs="Times New Roman"/>
                <w:lang w:val="en-GB"/>
              </w:rPr>
              <w:tab/>
              <w:t>to’gri javob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.Maktabda  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.Tumanda   </w:t>
            </w:r>
          </w:p>
        </w:tc>
      </w:tr>
      <w:tr w:rsidR="00006FFA" w:rsidRPr="001E7542" w:rsidTr="0030148B">
        <w:tc>
          <w:tcPr>
            <w:tcW w:w="9571" w:type="dxa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.Hududda</w:t>
            </w:r>
          </w:p>
        </w:tc>
      </w:tr>
      <w:tr w:rsidR="00006FFA" w:rsidRPr="001E7542" w:rsidTr="00A74F5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B46D6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46D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:6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</w:tbl>
    <w:p w:rsidR="00006FFA" w:rsidRDefault="00006FFA" w:rsidP="003032C3">
      <w:pPr>
        <w:pStyle w:val="PlainText"/>
        <w:rPr>
          <w:rFonts w:ascii="Times New Roman" w:hAnsi="Times New Roman" w:cs="Times New Roman"/>
          <w:lang w:val="en-GB"/>
        </w:rPr>
      </w:pPr>
      <w:r w:rsidRPr="00722FE3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9566"/>
      </w:tblGrid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6.Umid nihollari  sport   musabaqalarida   o`quvchilar  sportning  necha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turi bilan  shug`ullanishadi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BD03FD">
            <w:pPr>
              <w:pStyle w:val="PlainText"/>
              <w:tabs>
                <w:tab w:val="left" w:pos="2292"/>
              </w:tabs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12   </w:t>
            </w:r>
            <w:r>
              <w:rPr>
                <w:rFonts w:ascii="Times New Roman" w:hAnsi="Times New Roman" w:cs="Times New Roman"/>
                <w:lang w:val="en-GB"/>
              </w:rPr>
              <w:tab/>
              <w:t>to’gri javob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.14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15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.20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7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7.Ikkinchi olimpiya  o`yinlari  nechanchi  yil  o`tkazilgan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BD03FD">
            <w:pPr>
              <w:pStyle w:val="PlainText"/>
              <w:tabs>
                <w:tab w:val="left" w:pos="2057"/>
              </w:tabs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.1900  y  </w:t>
            </w:r>
            <w:r>
              <w:rPr>
                <w:rFonts w:ascii="Times New Roman" w:hAnsi="Times New Roman" w:cs="Times New Roman"/>
                <w:lang w:val="en-GB"/>
              </w:rPr>
              <w:tab/>
              <w:t>to’gri javob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1902  y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.1898 y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.1980y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8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8. O`zbekistonda  ilk   bor  fudbol  jamoasi   qayerda  qachon  tuzilgan?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BD03FD">
            <w:pPr>
              <w:pStyle w:val="PlainText"/>
              <w:tabs>
                <w:tab w:val="left" w:pos="2549"/>
              </w:tabs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1912 y  Qo`qonda</w:t>
            </w:r>
            <w:r>
              <w:rPr>
                <w:rFonts w:ascii="Times New Roman" w:hAnsi="Times New Roman" w:cs="Times New Roman"/>
                <w:lang w:val="en-GB"/>
              </w:rPr>
              <w:tab/>
              <w:t>to’gri javob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1914 y  Qo`qonda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1913 y  farg`onada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.1915y Namanganda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10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9. O`zbekistonda  basketbolning  qaysi  turlariga  to`g`ri  keladi?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BD03FD">
            <w:pPr>
              <w:pStyle w:val="PlainText"/>
              <w:tabs>
                <w:tab w:val="left" w:pos="2902"/>
              </w:tabs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 Mustaqilikdan  kiyingi</w:t>
            </w:r>
            <w:bookmarkStart w:id="0" w:name="_GoBack"/>
            <w:bookmarkEnd w:id="0"/>
            <w:r w:rsidRPr="0023040E">
              <w:rPr>
                <w:rFonts w:ascii="Times New Roman" w:hAnsi="Times New Roman" w:cs="Times New Roman"/>
                <w:lang w:val="en-GB"/>
              </w:rPr>
              <w:t xml:space="preserve">  yillar</w:t>
            </w:r>
            <w:r>
              <w:rPr>
                <w:rFonts w:ascii="Times New Roman" w:hAnsi="Times New Roman" w:cs="Times New Roman"/>
                <w:lang w:val="en-GB"/>
              </w:rPr>
              <w:tab/>
              <w:t>to’gri javob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.1915-18  yillarga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 1912-14 y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.1919yillarda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11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10. O`bekiston  iftixorlari faxriy  unvoni  bilan  ilk  bor necha  kishi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taqdirlangan?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 8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.81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7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.9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1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11. Yengil  atlitka  necha  turga?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4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.5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.7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.8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13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12. Yurishning  necha  turi  mavjud?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.3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1.3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.4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.5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B46D6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46D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:13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13.A limpiya  xalqasi  nega   beshta?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.besh  qitani  bildiradi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.besh  millatni  bildiradi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.besh  musobaqani  bildiradi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.Barcha javoblar to’g’ri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14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14.Uzunlikka  sakrashning   turlarini  sanab  bering?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.Turgan joydan uzunlikka sakrash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.3.xatlab  sakrash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.yugurib  kelib sakrash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abc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15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15.Vosketbol  o`yinlarini    kashf  etgan  inson  kim.?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Djeylis  Neyslit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.Dzigaro  Kan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.M.Bill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Barcha javoblar to’g’ri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16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23040E" w:rsidRDefault="00006FFA" w:rsidP="000C4E13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16.O`zbekistonda  birinchi  bor  basketnbol   jamoasini  kim  qayerda  tuzgan?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.barxash Farg`onada  192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 Djeylis  nitament  1918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.Dzigaro  Kano  qo`qon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.Qarshida 1900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17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17.Mashq  qilganda  sportchining   yurak  urishi  xotirjam turganda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necha  marta  bo`ladi?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.50 -60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40-30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.80-90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.100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0C4E13">
              <w:rPr>
                <w:rFonts w:ascii="Times New Roman" w:hAnsi="Times New Roman"/>
                <w:sz w:val="28"/>
                <w:szCs w:val="28"/>
              </w:rPr>
              <w:t>18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0C4E13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18. Katta  hajimda  ish  qilgan  sportchining  yurak urishi  necha  marta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bo`ladi  1.  daqiqada?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.240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130  </w:t>
            </w:r>
          </w:p>
        </w:tc>
      </w:tr>
      <w:tr w:rsidR="00006FFA" w:rsidRPr="001E7542" w:rsidTr="00A74F55">
        <w:trPr>
          <w:trHeight w:val="470"/>
        </w:trPr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145   </w:t>
            </w:r>
          </w:p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150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B46D6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46D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:19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EB46D6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 xml:space="preserve">19. Olimpiya xalqasi nega beshta?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.Besh  qitani  bildiradi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.Besh  musoboqani  bildirad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Barcha javoblar to’g’ri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Besh  millatni bildiradi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B46D6" w:rsidRDefault="00006FFA" w:rsidP="000C4E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46D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:20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20.Voleybol  o’yinida  nechta  kishi ishtirok  etadi?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 6*6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7*7  C.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11*11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8x8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1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>21Voleybol  maydoning  o`lchami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.9*18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.40* 60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20*40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.20x12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2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>22O`zbekistonning  birinchi boks bo`yicha jaxon chimpioni unvonini  olgan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 sportchi  kim?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.Rufat  Rusqiyv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Artur Grigaryan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.Ruslan  chagayev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.To’g’ri javob yo’q</w:t>
            </w:r>
          </w:p>
        </w:tc>
      </w:tr>
      <w:tr w:rsidR="00006FFA" w:rsidRPr="001E7542" w:rsidTr="00A74F5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3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 xml:space="preserve">23Boks turlarini  sanab  bering?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Oddiy  boks  .proffesional  boks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Xavoskor bokischilar, praffesanal  bokchilar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T.J.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.Barcha javoblar to’g’ri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4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>24Fudbol  o`yining  vatani  qayer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Angiliya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Daniya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Germaniya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.Rassiya 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5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>25 Paxtakor  fudbol   kubi  qachon  tashkil  etilgan?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1956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1958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.1950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.1900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6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</w:t>
            </w:r>
            <w:r w:rsidRPr="0023040E">
              <w:rPr>
                <w:rFonts w:ascii="Times New Roman" w:hAnsi="Times New Roman" w:cs="Times New Roman"/>
                <w:lang w:val="en-GB"/>
              </w:rPr>
              <w:t>26.Paxtakor  o`yingohi  qachon  qurilgan?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 2956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1955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1950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1914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7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>27. Qisqa  masofagab yugurishga qanday  masoffalar  kiradi?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60, 100,200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1,500  2000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42 km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.3000m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8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28 Birinchi  olimpiada  o`yinlari  qachon  qayerda  o`tkazilgan?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 .  1896  yil  Afinada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 .  1856 yil  Rimda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 1924 yil Anglida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.1953y Xitoyda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9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>29.Olimpiya  uyini  xar  nicha  yilda  o`tkaziladi?</w:t>
            </w:r>
          </w:p>
        </w:tc>
      </w:tr>
      <w:tr w:rsidR="00006FFA" w:rsidRPr="001E7542" w:rsidTr="00D3267A">
        <w:trPr>
          <w:trHeight w:val="470"/>
        </w:trPr>
        <w:tc>
          <w:tcPr>
            <w:tcW w:w="9571" w:type="dxa"/>
            <w:gridSpan w:val="2"/>
            <w:tcBorders>
              <w:right w:val="nil"/>
            </w:tcBorders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Har ikki  yilda              </w:t>
            </w:r>
          </w:p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Har  to`rt  yilda    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Har  uch  yilda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Har besh yilda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30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>30. O`zbikistonlik  boks  bo`yicha  15 karra   jahon  chempionini   ko`rsating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Ruslan Chagayev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Artur  Girigoryan      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Rufat  Risqiyev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Muhammatqodir Abdullayev                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31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</w:t>
            </w:r>
            <w:r w:rsidRPr="0023040E">
              <w:rPr>
                <w:rFonts w:ascii="Times New Roman" w:hAnsi="Times New Roman" w:cs="Times New Roman"/>
                <w:lang w:val="en-GB"/>
              </w:rPr>
              <w:t>31 Barkamol  avlod   sport  musabaqasi  qanday  sport  musabaqasi    xisoblanadi?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Maktab  o`quchilari o`rtasidagi  musabaqa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Akademik- muziy  va  kasb  xunar  koleji o`quvchilari o`rtasidagi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oliy o`quv yurtidagi  talabalarri  o`rtasidagi musabaqalar</w:t>
            </w:r>
          </w:p>
        </w:tc>
      </w:tr>
      <w:tr w:rsidR="00006FFA" w:rsidRPr="001E7542" w:rsidTr="00D3267A">
        <w:trPr>
          <w:trHeight w:val="1850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.Barcha javoblar to’g’ri</w:t>
            </w:r>
          </w:p>
          <w:p w:rsidR="00006FFA" w:rsidRDefault="00006FFA" w:rsidP="00EF7055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</w:p>
          <w:p w:rsidR="00006FFA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6FFA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6FFA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6FFA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6FFA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6FFA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6FFA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6FFA" w:rsidRPr="00980268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8026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9802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9802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9802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9802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9802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:2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9802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8026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02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026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9802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 32.Umid  niholari  barkamol  avlod  unversida  supobt musobaqalarining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 respublikasi  bosqichi  xar  necha  yilda o`tqaziladi?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3 yili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2 yili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.xar  yili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.5yili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EB46D6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06FFA" w:rsidRPr="00EB46D6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46D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:33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EB46D6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 xml:space="preserve">33.  Milliy  kurash  </w:t>
            </w:r>
            <w:r w:rsidRPr="0023040E">
              <w:rPr>
                <w:rFonts w:ascii="Times New Roman" w:hAnsi="Times New Roman" w:cs="Times New Roman"/>
                <w:lang w:val="en-GB"/>
              </w:rPr>
              <w:tab/>
              <w:t xml:space="preserve">jaxon  chempionati  qachon  qayerda   o`tqazilgan?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 1999 yili   Toshkentda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 1999 YILI  Samarqandda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 1998 YIL   Toshkentda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.1998y Namanganda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34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>34.  Alpomish  va  Barchinoy  test  sinovlari  nima  uchun  tashkil   etilgan?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O`zbikiston  axolisining  jismoniy  tayorgarligi  va  salomatlik  darajasini  aniqlash  uchun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Test  sinovlari  olish  uchun     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Sportga qiziq tirish uchun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To’g’ri javob yo’q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35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 </w:t>
            </w:r>
            <w:r w:rsidRPr="0023040E">
              <w:rPr>
                <w:rFonts w:ascii="Times New Roman" w:hAnsi="Times New Roman" w:cs="Times New Roman"/>
                <w:lang w:val="en-GB"/>
              </w:rPr>
              <w:t>35. Dzyudo   sport  turining   asoschisi  kim?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Dzigaro  Kano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M. Charlis  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Dzigaro  Nola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.To’g’ri javob to’q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36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</w:t>
            </w:r>
            <w:r w:rsidRPr="0023040E">
              <w:rPr>
                <w:rFonts w:ascii="Times New Roman" w:hAnsi="Times New Roman" w:cs="Times New Roman"/>
                <w:lang w:val="en-GB"/>
              </w:rPr>
              <w:t xml:space="preserve">36. Xalqaro  basketbol   federasiyasi  qachon  tashkil  etildi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  1932 yil  18  iyul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 1942  YIL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.  1945  YIL  26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.1941yil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37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</w:t>
            </w:r>
            <w:r w:rsidRPr="0023040E">
              <w:rPr>
                <w:rFonts w:ascii="Times New Roman" w:hAnsi="Times New Roman" w:cs="Times New Roman"/>
                <w:lang w:val="en-GB"/>
              </w:rPr>
              <w:t>37Birinchi Olimpiya qachon bo’lib o’tgan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1986 y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1896 y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1921 y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1985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B46D6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06FFA" w:rsidRPr="00EB46D6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06FFA" w:rsidRPr="00EB46D6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06FFA" w:rsidRPr="00EB46D6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46D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:38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EB46D6">
              <w:rPr>
                <w:rFonts w:ascii="Times New Roman" w:hAnsi="Times New Roman" w:cs="Times New Roman"/>
              </w:rPr>
              <w:t xml:space="preserve"> </w:t>
            </w:r>
            <w:r w:rsidRPr="0023040E">
              <w:rPr>
                <w:rFonts w:ascii="Times New Roman" w:hAnsi="Times New Roman" w:cs="Times New Roman"/>
                <w:lang w:val="en-GB"/>
              </w:rPr>
              <w:t>38Birinchi Olimpiya o’yinlari qayerda bo’lib o’tgan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Afinada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A</w:t>
            </w:r>
            <w:r w:rsidRPr="0023040E">
              <w:rPr>
                <w:rFonts w:ascii="Times New Roman" w:hAnsi="Times New Roman" w:cs="Times New Roman"/>
                <w:lang w:val="en-US"/>
              </w:rPr>
              <w:t>Q</w:t>
            </w:r>
            <w:r w:rsidRPr="0023040E">
              <w:rPr>
                <w:rFonts w:ascii="Times New Roman" w:hAnsi="Times New Roman" w:cs="Times New Roman"/>
                <w:lang w:val="en-GB"/>
              </w:rPr>
              <w:t xml:space="preserve">Sh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Germaniya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Rimda</w:t>
            </w:r>
          </w:p>
        </w:tc>
      </w:tr>
      <w:tr w:rsidR="00006FFA" w:rsidRPr="001E7542" w:rsidTr="00D3267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0268">
              <w:rPr>
                <w:rFonts w:ascii="Times New Roman" w:hAnsi="Times New Roman"/>
              </w:rPr>
              <w:t xml:space="preserve"> 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39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</w:t>
            </w:r>
            <w:r w:rsidRPr="0023040E">
              <w:rPr>
                <w:rFonts w:ascii="Times New Roman" w:hAnsi="Times New Roman" w:cs="Times New Roman"/>
                <w:lang w:val="en-GB"/>
              </w:rPr>
              <w:t>39Yengil atletika necha turga bo’linadi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5 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4  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3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6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40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40</w:t>
            </w:r>
            <w:r w:rsidRPr="0023040E">
              <w:rPr>
                <w:rFonts w:ascii="Times New Roman" w:hAnsi="Times New Roman" w:cs="Times New Roman"/>
                <w:lang w:val="en-US"/>
              </w:rPr>
              <w:t>Q</w:t>
            </w:r>
            <w:r w:rsidRPr="0023040E">
              <w:rPr>
                <w:rFonts w:ascii="Times New Roman" w:hAnsi="Times New Roman" w:cs="Times New Roman"/>
                <w:lang w:val="en-GB"/>
              </w:rPr>
              <w:t>ishki sport o’yinlariga qaysi kiradi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3040E">
              <w:rPr>
                <w:rFonts w:ascii="Times New Roman" w:hAnsi="Times New Roman" w:cs="Times New Roman"/>
              </w:rPr>
              <w:t>Т</w:t>
            </w:r>
            <w:r w:rsidRPr="0023040E">
              <w:rPr>
                <w:rFonts w:ascii="Times New Roman" w:hAnsi="Times New Roman" w:cs="Times New Roman"/>
                <w:lang w:val="en-GB"/>
              </w:rPr>
              <w:t xml:space="preserve">og’ chang’isi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Cho’pon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Futbol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Tenis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41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41Kurashning necha turi dunyoga mashhur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  4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  3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 4 1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4</w:t>
            </w:r>
            <w:r w:rsidRPr="00530B1D">
              <w:rPr>
                <w:rFonts w:ascii="Times New Roman" w:hAnsi="Times New Roman"/>
                <w:sz w:val="28"/>
                <w:szCs w:val="28"/>
              </w:rPr>
              <w:t>2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</w:t>
            </w:r>
            <w:r w:rsidRPr="0023040E">
              <w:rPr>
                <w:rFonts w:ascii="Times New Roman" w:hAnsi="Times New Roman" w:cs="Times New Roman"/>
                <w:lang w:val="en-GB"/>
              </w:rPr>
              <w:t>42Marafon yugurish masofasini belgilang .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42 km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32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22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25km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43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</w:t>
            </w:r>
            <w:r w:rsidRPr="0023040E">
              <w:rPr>
                <w:rFonts w:ascii="Times New Roman" w:hAnsi="Times New Roman" w:cs="Times New Roman"/>
                <w:lang w:val="en-GB"/>
              </w:rPr>
              <w:t>43Gimnastika  necha turga bo’linadi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3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31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4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44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980268">
              <w:rPr>
                <w:rFonts w:ascii="Times New Roman" w:hAnsi="Times New Roman" w:cs="Times New Roman"/>
              </w:rPr>
              <w:t xml:space="preserve"> </w:t>
            </w:r>
            <w:r w:rsidRPr="0023040E">
              <w:rPr>
                <w:rFonts w:ascii="Times New Roman" w:hAnsi="Times New Roman" w:cs="Times New Roman"/>
                <w:lang w:val="en-GB"/>
              </w:rPr>
              <w:t>44Gimnastika turlarini ko’rsating .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Badiiy gimnastika, murakkab gimnastika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Badiiy gimnastika, oddiy gimnastika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Badiiy gimnastika, sport gimnastikasi,akrabatika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To’g’ri javob yo’q 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B46D6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06FFA" w:rsidRPr="00EB46D6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B46D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:45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EB46D6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.45 Olimpiya xalqasi nega beshta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Besh qit’ani bildiradi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Besh millatni bildiradi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Besh musobaqani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9Beshta sport turini bildiradi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46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46. Yurishning qanday turlari bor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Oddiy yurish,shahdam yurish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Sportcha yurish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A B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Sekin yurish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47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47. Uloqtirish sportning qaysi turiga kiradi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Yengil atletika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Og’ir atletika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Gimnastika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Tenis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48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48. Nimalari uloqtiriladi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3040E">
              <w:rPr>
                <w:rFonts w:ascii="Times New Roman" w:hAnsi="Times New Roman" w:cs="Times New Roman"/>
              </w:rPr>
              <w:t>Т</w:t>
            </w:r>
            <w:r w:rsidRPr="0023040E">
              <w:rPr>
                <w:rFonts w:ascii="Times New Roman" w:hAnsi="Times New Roman" w:cs="Times New Roman"/>
                <w:lang w:val="en-GB"/>
              </w:rPr>
              <w:t xml:space="preserve">ennis to’pi, granata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Granata, shtanga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Kalso, tennis to’pi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To’p,kalso                     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49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49. Irg’itish sportning qaysi turiga kiradi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Yengil atletika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Badiiy gimnastika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Gimnastika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Tenis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50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>50. Sakrashning qanday turlari mavjud ?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Ikkala javob ham to’g’ri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Balandlikka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 Uzunlikka          </w:t>
            </w:r>
          </w:p>
        </w:tc>
      </w:tr>
      <w:tr w:rsidR="00006FFA" w:rsidRPr="001E7542" w:rsidTr="00A74F55">
        <w:tc>
          <w:tcPr>
            <w:tcW w:w="9571" w:type="dxa"/>
            <w:gridSpan w:val="2"/>
          </w:tcPr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  <w:r w:rsidRPr="0023040E">
              <w:rPr>
                <w:rFonts w:ascii="Times New Roman" w:hAnsi="Times New Roman" w:cs="Times New Roman"/>
                <w:lang w:val="en-GB"/>
              </w:rPr>
              <w:t xml:space="preserve">Turgan joydan  </w:t>
            </w:r>
          </w:p>
        </w:tc>
      </w:tr>
      <w:tr w:rsidR="00006FFA" w:rsidRPr="001E7542" w:rsidTr="00C35D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06FFA" w:rsidRDefault="00006FFA" w:rsidP="00EF7055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</w:p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FFA" w:rsidRPr="001E7542" w:rsidTr="003C4B5F">
        <w:trPr>
          <w:gridBefore w:val="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06FFA" w:rsidRPr="00980268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802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 xml:space="preserve">:1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9802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980268" w:rsidRDefault="00006FFA" w:rsidP="00EF705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006FFA" w:rsidRPr="00980268" w:rsidRDefault="00006FFA" w:rsidP="00EF705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0"/>
            </w:tblGrid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1.Birinchi olimpiya  o`yinlari  nechinchi  yilda bo`lib  o`tgan.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.1896  y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.1918-y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uz-Latn-UZ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1890 y.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.1892y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980268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530B1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2. birinchi  olimpiya  o`yinlari  qayerda  bo`lib  o`tgan.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Afinada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Daniyada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.Berlinda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.Rim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980268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98026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3.Dzyudonning  asoschisi  kim.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Dzegaro Kano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.Dzio Pano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.Jyul Bern.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.Jyul Pano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980268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98026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4.Umid  nihollari  sport musobaqasi  necha  bosqichda  o`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tkaziladi.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2 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.3   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.4 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.5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980268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980268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5.Umid  nihollari  sport  musobaqalarining  ikkinchi  bosqichi  qayerda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bo`lib  o`tadi.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Viloyatda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.Maktabda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.Tumanda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.Hududda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006FFA" w:rsidRPr="00980268" w:rsidRDefault="00006FFA" w:rsidP="00980268">
            <w:pPr>
              <w:pStyle w:val="NoSpacing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23040E">
              <w:rPr>
                <w:rFonts w:ascii="Times New Roman" w:hAnsi="Times New Roman"/>
                <w:lang w:val="en-GB"/>
              </w:rPr>
              <w:t xml:space="preserve">. 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980268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</w:p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"/>
              <w:gridCol w:w="9335"/>
            </w:tblGrid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6.Umid nihollari  sport   musabaqalarida   o`quvchilar  sportning  necha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turi bilan  shug`ullanishadi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12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.14  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15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.20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980268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980268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7.Ikkinchi olimpiya  o`yinlari  nechanchi  yil  o`tkazilgan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.1900  y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1902  y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.1898 y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.1980y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B46D6" w:rsidRDefault="00006FFA" w:rsidP="00980268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B46D6" w:rsidRDefault="00006FFA" w:rsidP="00980268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B46D6" w:rsidRDefault="00006FFA" w:rsidP="00980268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B46D6" w:rsidRDefault="00006FFA" w:rsidP="00980268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B46D6" w:rsidRDefault="00006FFA" w:rsidP="00980268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:8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8. O`zbekistonda  ilk   bor  fudbol  jamoasi   qayerda  qachon  tuzilgan?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1912 y  Qo`qonda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1914 y  Qo`qonda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1913 y  farg`onada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.1915y Namanganda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980268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980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9. O`zbekistonda  basketbolning  qaysi  turlariga  to`g`ri  keladi?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Mustaqilikdan  kiyingi  yillar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.1915-18  yillarga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1912-14 y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.1919yillarda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10. O`bekiston  iftixorlari faxriy  unvoni  bilan  ilk  bor necha  kishi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taqdirlangan?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8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.81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7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.9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11. Yengil  atlitka  necha  turga?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4   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.5  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.7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.8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12. Yurishning  necha  turi  mavjud?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.3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1.3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.4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.5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13.A limpiya  xalqasi  nega   beshta?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.besh  qitani  bildiradi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.besh  millatni  bildiradi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.besh  musobaqani  bildiradi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.Barcha javoblar to’g’ri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14.Uzunlikka  sakrashning   turlarini  sanab  bering?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.Turgan joydan uzunlikka sakrash  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.3.xatlab  sakrash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.yugurib  kelib sakrash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abc</w:t>
                  </w:r>
                </w:p>
              </w:tc>
            </w:tr>
            <w:tr w:rsidR="00006FFA" w:rsidRPr="001E7542" w:rsidTr="00C35DBE">
              <w:trPr>
                <w:trHeight w:val="41"/>
              </w:trPr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15.Vosketbol  o`yinlarini    kashf  etgan  inson  kim.?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Djeylis  Neyslit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.Dzigaro  Kan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.M.Bill 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Barcha javoblar to’g’ri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16.O`zbekistonda  birinchi  bor  basketnbol   jamoasini  kim  qayerda  tuzgan?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.barxash Farg`onada  192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Djeylis  nitament  1918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.Dzigaro  Kano  qo`qon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.Qarshida 1900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17.Mashq  qilganda  sportchining   yurak  urishi  xotirjam turganda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necha  marta  bo`ladi?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.50 -60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40-30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.80-90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.100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18. Katta  hajimda  ish  qilgan  sportchining  yurak urishi  necha  marta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bo`ladi  1.  daqiqada?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.240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130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145 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150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19. Olimpiya xalqasi nega beshta?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.Besh  qitani  bildiradi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.Besh  musoboqani  bildirad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Barcha javoblar to’g’ri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Besh  millatni bildiradi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20.Voleybol  o’yinida  nechta  kishi ishtirok  etadi?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6*6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7*7  C.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11*11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8x8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21Voleybol  maydoning  o`lchami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.9*18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.40* 60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20*40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.20x12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22O`zbekistonning  birinchi boks bo`yicha jaxon chimpioni unvonini  olgan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sportchi  kim?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.Rufat  Rusqiyv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Artur Grigaryan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.Ruslan  chagayev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.To’g’ri javob yo’q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23Boks turlarini  sanab  bering?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Oddiy  boks  .proffesional  boks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Xavoskor bokischilar, praffesanal  bokchilar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T.J.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.Barcha javoblar to’g’ri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24Fudbol  o`yining  vatani  qayer ?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Angiliya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Daniya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Germaniya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.Rassiya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25 Paxtakor  fudbol   kubi  qachon  tashkil  etilgan?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1956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1958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.1950  </w:t>
                  </w:r>
                </w:p>
              </w:tc>
            </w:tr>
            <w:tr w:rsidR="00006FFA" w:rsidRPr="001E7542" w:rsidTr="00C35DBE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.1900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26.Paxtakor  o`yingohi  qachon  qurilgan?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2956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1955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1950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1914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27. Qisqa  masofagab yugurishga qanday  masoffalar  kiradi?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60, 100,200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1,500  2000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42 km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.3000m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28 Birinchi  olimpiada  o`yinlari  qachon  qayerda  o`tkazilgan?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.  1896  yil  Afinada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.  1856 yil  Rimda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1924 yil Anglida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.1953y Xitoyda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29.Olimpiya  uyini  xar  nicha  yilda  o`tkaziladi?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Har ikki  yilda     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Har  to`rt  yilda    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Har  uch  yilda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Har besh yilda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30. O`zbikistonlik  boks  bo`yicha  15 karra   jahon  chempionini   ko`rsating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Ruslan Chagayev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Artur  Girigoryan      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Rufat  Risqiyev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Muhammatqodir Abdullayev       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31 Barkamol  avlod   sport  musabaqasi  qanday  sport  musabaqasi    xisoblanadi?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Maktab  o`quchilari o`rtasidagi  musabaqa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Akademik- muziy  va  kasb  xunar  koleji o`quvchilari o`rtasidagi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oliy o`quv yurtidagi  talabalarri  o`rtasidagi musabaqalar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.Barcha javoblar to’g’ri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32.Umid  niholari  barkamol  avlod  unversida  supobt musobaqalarining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respublikasi  bosqichi  xar  necha  yilda o`tqaziladi?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3 yili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2 yili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.xar  yili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.5yili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33.  Milliy  kurash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ab/>
                    <w:t xml:space="preserve">jaxon  chempionati  qachon  qayerda   o`tqazilgan?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1999 yili   Toshkentda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1999 YILI  Samarqandda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1998 YIL   Toshkentda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.1998y Namanganda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34.  Alpomish  va  Barchinoy  test  sinovlari  nima  uchun  tashkil   etilgan?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O`zbikiston  axolisining  jismoniy  tayorgarligi  va  salomatlik  darajasini  aniqlash  uchun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Test  sinovlari  olish  uchun     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Sportga qiziq tirish uchun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To’g’ri javob yo’q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F7055" w:rsidRDefault="00006FFA" w:rsidP="00EB46D6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EB46D6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EB46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35. Dzyudo   sport  turining   asoschisi  kim?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Dzigaro  Kano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M. Charlis  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Dzigaro  Nola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.To’g’ri javob to’q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36. Xalqaro  basketbol   federasiyasi  qachon  tashkil  etildi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1932 yil  18  iyul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1942  YIL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1945  YIL  26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.1941yil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37Birinchi Olimpiya qachon bo’lib o’tgan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1986 y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1896 y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1921 y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1985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38Birinchi Olimpiya o’yinlari qayerda bo’lib o’tgan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Afinada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</w:t>
                  </w:r>
                  <w:r w:rsidRPr="000C6433"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Sh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Germaniya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Rimda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39Yengil atletika necha turga bo’linadi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5 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4  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6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40</w:t>
                  </w:r>
                  <w:r w:rsidRPr="000C6433"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ishki sport o’yinlariga qaysi kiradi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</w:rPr>
                    <w:t>Т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og’ chang’isi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Cho’pon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Futbol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Tenis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41Kurashning necha turi dunyoga mashhur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 4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 3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4 1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42Marafon yugurish masofasini belgilang .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42 km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32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22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25km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43Gimnastika  necha turga bo’linadi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31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4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44Gimnastika turlarini ko’rsating .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gimnastika, murakkab gimnastika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gimnastika, oddiy gimnastika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gimnastika, sport gimnastikasi,akrabatika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To’g’ri javob yo’q 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.45 Olimpiya xalqasi nega beshta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Besh qit’ani bildiradi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Besh millatni bildiradi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Besh musobaqani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9Beshta sport turini bildiradi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46. Yurishning qanday turlari bor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Oddiy yurish,shahdam yurish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Sportcha yurish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 B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Sekin yurish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47. Uloqtirish sportning qaysi turiga kiradi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Yengil atletika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Og’ir atletika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Gimnastika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Tenis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48. Nimalari uloqtiriladi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</w:rPr>
                    <w:t>Т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ennis to’pi, granata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Granata, shtanga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Kalso, tennis to’pi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To’p,kalso                     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49. Irg’itish sportning qaysi turiga kiradi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Yengil atletika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Gimnastika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Tenis</w:t>
                  </w:r>
                </w:p>
              </w:tc>
            </w:tr>
            <w:tr w:rsidR="00006FFA" w:rsidRPr="001E7542" w:rsidTr="008C0D96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50.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Sakrashning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qanday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turlari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mavjud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?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Ikkala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javob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ham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to</w:t>
                  </w:r>
                  <w:r w:rsidRPr="00416D82">
                    <w:rPr>
                      <w:rFonts w:ascii="Times New Roman" w:hAnsi="Times New Roman" w:cs="Times New Roman"/>
                    </w:rPr>
                    <w:t>’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g</w:t>
                  </w:r>
                  <w:r w:rsidRPr="00416D82">
                    <w:rPr>
                      <w:rFonts w:ascii="Times New Roman" w:hAnsi="Times New Roman" w:cs="Times New Roman"/>
                    </w:rPr>
                    <w:t>’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ri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Balandlikka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Uzunlikka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Turgan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joydan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06FFA" w:rsidRPr="001E7542" w:rsidTr="00C35DBE">
              <w:trPr>
                <w:gridBefore w:val="1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US"/>
                    </w:rPr>
                    <w:t>Fan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US"/>
                    </w:rPr>
                    <w:t>Jismoniy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US"/>
                    </w:rPr>
                    <w:t>tarbiya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US"/>
                    </w:rPr>
                    <w:t>Qiyinchiliklar</w:t>
                  </w:r>
                  <w:r w:rsidRPr="00416D82">
                    <w:rPr>
                      <w:rFonts w:ascii="Times New Roman" w:hAnsi="Times New Roman" w:cs="Times New Roman"/>
                    </w:rPr>
                    <w:t xml:space="preserve">  2</w:t>
                  </w:r>
                </w:p>
              </w:tc>
            </w:tr>
          </w:tbl>
          <w:p w:rsidR="00006FFA" w:rsidRPr="00416D82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416D8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1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416D82" w:rsidRDefault="00006FFA" w:rsidP="00EF705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006FFA" w:rsidRPr="00416D82" w:rsidRDefault="00006FFA" w:rsidP="00EF705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0"/>
            </w:tblGrid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1.Birinchi olimpiya  o`yinlari  nechinchi  yilda bo`lib  o`tgan.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.1896  y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.1918-y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uz-Latn-UZ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1890 y.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.1892y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2. birinchi  olimpiya  o`yinlari  qayerda  bo`lib  o`tgan.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Afinada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Daniyada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.Berlinda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.Rim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3.Dzyudonning  asoschisi  kim.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Dzegaro Kano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.Dzio Pano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.Jyul Bern.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.Jyul Pano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4.Umid  nihollari  sport musobaqasi  necha  bosqichda  o`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tkaziladi.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2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.3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.4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.5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5.Umid  nihollari  sport  musobaqalarining  ikkinchi  bosqichi  qayerda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bo`lib  o`tadi.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Viloyatda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.Maktabda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.Tumanda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.Hududda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006FFA" w:rsidRPr="00416D82" w:rsidRDefault="00006FFA" w:rsidP="00416D82">
            <w:pPr>
              <w:pStyle w:val="NoSpacing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23040E">
              <w:rPr>
                <w:rFonts w:ascii="Times New Roman" w:hAnsi="Times New Roman"/>
                <w:lang w:val="en-GB"/>
              </w:rPr>
              <w:t xml:space="preserve">. </w:t>
            </w:r>
            <w:r w:rsidRPr="00416D82">
              <w:rPr>
                <w:rFonts w:ascii="Times New Roman" w:hAnsi="Times New Roman"/>
                <w:sz w:val="28"/>
                <w:szCs w:val="28"/>
                <w:lang w:val="en-GB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416D8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416D8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416D8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416D8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416D8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:6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416D8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16D82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16D8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16D82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416D82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</w:p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0"/>
            </w:tblGrid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6.Umid nihollari  sport   musabaqalarida   o`quvchilar  sportning  necha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turi bilan  shug`ullanishadi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12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.14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15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.20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7.Ikkinchi olimpiya  o`yinlari  nechanchi  yil  o`tkazilgan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.1900  y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1902  y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.1898 y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.1980y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8. O`zbekistonda  ilk   bor  fudbol  jamoasi   qayerda  qachon  tuzilgan?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1912 y  Qo`qonda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1914 y  Qo`qonda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1913 y  farg`onada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.1915y Namanganda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9. O`zbekistonda  basketbolning  qaysi  turlariga  to`g`ri  keladi?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Mustaqilikdan  kiyingi  yillar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.1915-18  yillarga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1912-14 y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.1919yillarda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10. O`bekiston  iftixorlari faxriy  unvoni  bilan  ilk  bor necha  kishi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taqdirlangan?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8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.81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7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.9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11. Yengil  atlitka  necha  turga?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4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.5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.7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.8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12. Yurishning  necha  turi  mavjud?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.3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1.3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.4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.5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13.A limpiya  xalqasi  nega   beshta?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.besh  qitani  bildiradi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.besh  millatni  bildiradi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.besh  musobaqani  bildiradi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.Barcha javoblar to’g’ri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14.Uzunlikka  sakrashning   turlarini  sanab  bering?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.Turgan joydan uzunlikka sakrash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.3.xatlab  sakrash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.yugurib  kelib sakrash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abc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15.Vosketbol  o`yinlarini    kashf  etgan  inson  kim.?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Djeylis  Neyslit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.Dzigaro  Kan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.M.Bill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Barcha javoblar to’g’ri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16.O`zbekistonda  birinchi  bor  basketnbol   jamoasini  kim  qayerda  tuzgan?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.barxash Farg`onada  192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Djeylis  nitament  1918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.Dzigaro  Kano  qo`qon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.Qarshida 1900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17.Mashq  qilganda  sportchining   yurak  urishi  xotirjam turganda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necha  marta  bo`ladi?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.50 -60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40-30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.80-90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.100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18. Katta  hajimda  ish  qilgan  sportchining  yurak urishi  necha  marta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bo`ladi  1.  daqiqada?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.240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130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145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150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19. Olimpiya xalqasi nega beshta?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.Besh  qitani  bildiradi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.Besh  musoboqani  bildirad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Barcha javoblar to’g’ri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Besh  millatni bildiradi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B46D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20.Voleybol  o’yinida  nechta  kishi ishtirok  etadi?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6*6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7*7  C.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11*11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8x8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21Voleybol  maydoning  o`lchami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.9*18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.40* 60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20*40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.20x12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22O`zbekistonning  birinchi boks bo`yicha jaxon chimpioni unvonini  olgan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sportchi  kim?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.Rufat  Rusqiyv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Artur Grigaryan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.Ruslan  chagayev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.To’g’ri javob yo’q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23Boks turlarini  sanab  bering?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Oddiy  boks  .proffesional  boks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Xavoskor bokischilar, praffesanal  bokchilar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T.J.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.Barcha javoblar to’g’ri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24Fudbol  o`yining  vatani  qayer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Angiliya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Daniya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Germaniya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.Rassiya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416D8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416D8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416D8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25 Paxtakor  fudbol   kubi  qachon  tashkil  etilgan?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1956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1958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.1950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.1900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26.Paxtakor  o`yingohi  qachon  qurilgan?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2956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1955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1950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1914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27. Qisqa  masofagab yugurishga qanday  masoffalar  kiradi?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60, 100,200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1,500  2000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42 km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.3000m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28 Birinchi  olimpiada  o`yinlari  qachon  qayerda  o`tkazilgan?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.  1896  yil  Afinada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.  1856 yil  Rimda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1924 yil Anglida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.1953y Xitoyda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29.Olimpiya  uyini  xar  nicha  yilda  o`tkaziladi?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Har ikki  yilda     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Har  to`rt  yilda    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Har  uch  yilda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Har besh yilda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30. O`zbikistonlik  boks  bo`yicha  15 karra   jahon  chempionini   ko`rsating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Ruslan Chagayev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Artur  Girigoryan      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Rufat  Risqiyev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Muhammatqodir Abdullayev       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31 Barkamol  avlod   sport  musabaqasi  qanday  sport  musabaqasi    xisoblanadi?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Maktab  o`quchilari o`rtasidagi  musabaqa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Akademik- muziy  va  kasb  xunar  koleji o`quvchilari o`rtasidagi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oliy o`quv yurtidagi  talabalarri  o`rtasidagi musabaqalar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.Barcha javoblar to’g’ri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32.Umid  niholari  barkamol  avlod  unversida  supobt musobaqalarining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respublikasi  bosqichi  xar  necha  yilda o`tqaziladi?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3 yili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2 yili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.xar  yili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.5yili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33.  Milliy  kurash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ab/>
                    <w:t xml:space="preserve">jaxon  chempionati  qachon  qayerda   o`tqazilgan?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1999 yili   Toshkentda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1999 YILI  Samarqandda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1998 YIL   Toshkentda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.1998y Namanganda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34.  Alpomish  va  Barchinoy  test  sinovlari  nima  uchun  tashkil   etilgan?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O`zbikiston  axolisining  jismoniy  tayorgarligi  va  salomatlik  darajasini  aniqlash  uchun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Test  sinovlari  olish  uchun     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Sportga qiziq tirish uchun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To’g’ri javob yo’q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35. Dzyudo   sport  turining   asoschisi  kim?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Dzigaro  Kano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M. Charlis  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Dzigaro  Nola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.To’g’ri javob to’q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36. Xalqaro  basketbol   federasiyasi  qachon  tashkil  etildi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1932 yil  18  iyul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1942  YIL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1945  YIL  26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.1941yil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37Birinchi Olimpiya qachon bo’lib o’tgan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1986 y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1896 y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1921 y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1985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38Birinchi Olimpiya o’yinlari qayerda bo’lib o’tgan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Afinada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</w:t>
                  </w:r>
                  <w:r w:rsidRPr="000C6433"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Sh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Germaniya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Rimda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39Yengil atletika necha turga bo’linadi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5 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4  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6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40</w:t>
                  </w:r>
                  <w:r w:rsidRPr="000C6433"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ishki sport o’yinlariga qaysi kiradi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</w:rPr>
                    <w:t>Т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og’ chang’isi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Cho’pon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Futbol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Tenis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41Kurashning necha turi dunyoga mashhur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 4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 3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4 1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42Marafon yugurish masofasini belgilang .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42 km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32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22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25km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43Gimnastika  necha turga bo’linadi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31 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4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44Gimnastika turlarini ko’rsating .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gimnastika, murakkab gimnastika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gimnastika, oddiy gimnastika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gimnastika, sport gimnastikasi,akrabatika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To’g’ri javob yo’q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.45 Olimpiya xalqasi nega beshta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Besh qit’ani bildiradi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Besh millatni bildiradi 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Besh musobaqani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9Beshta sport turini bildiradi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46. Yurishning qanday turlari bor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Oddiy yurish,shahdam yurish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Sportcha yurish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 B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Sekin yurish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47. Uloqtirish sportning qaysi turiga kiradi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Yengil atletika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Og’ir atletika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Gimnastika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Tenis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48. Nimalari uloqtiriladi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</w:rPr>
                    <w:t>Т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ennis to’pi, granata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Granata, shtanga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Kalso, tennis to’pi 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To’p,kalso            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49. Irg’itish sportning qaysi turiga kiradi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Yengil atletika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Gimnastika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Tenis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50.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Sakrashning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qanday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turlari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mavjud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?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Ikkala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javob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ham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to</w:t>
                  </w:r>
                  <w:r w:rsidRPr="001B5672">
                    <w:rPr>
                      <w:rFonts w:ascii="Times New Roman" w:hAnsi="Times New Roman" w:cs="Times New Roman"/>
                    </w:rPr>
                    <w:t>’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g</w:t>
                  </w:r>
                  <w:r w:rsidRPr="001B5672">
                    <w:rPr>
                      <w:rFonts w:ascii="Times New Roman" w:hAnsi="Times New Roman" w:cs="Times New Roman"/>
                    </w:rPr>
                    <w:t>’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ri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Balandlikka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</w:tc>
            </w:tr>
            <w:tr w:rsidR="00006FFA" w:rsidRPr="001E7542" w:rsidTr="008C0D96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Uzunlikka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Turgan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joydan</w:t>
                  </w:r>
                  <w:r w:rsidRPr="001B567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06FFA" w:rsidRPr="001B5672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EF7055" w:rsidRDefault="00006FFA" w:rsidP="001B567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70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:</w:t>
            </w:r>
            <w:r w:rsidRPr="00EB46D6">
              <w:rPr>
                <w:rFonts w:ascii="Times New Roman" w:hAnsi="Times New Roman"/>
                <w:sz w:val="28"/>
                <w:szCs w:val="28"/>
              </w:rPr>
              <w:t>1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F7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FFA" w:rsidRPr="001B5672" w:rsidRDefault="00006FFA" w:rsidP="00EF7055">
            <w:pPr>
              <w:pStyle w:val="PlainText"/>
              <w:rPr>
                <w:rFonts w:ascii="Times New Roman" w:hAnsi="Times New Roman" w:cs="Times New Roman"/>
              </w:rPr>
            </w:pPr>
          </w:p>
          <w:p w:rsidR="00006FFA" w:rsidRPr="001B5672" w:rsidRDefault="00006FFA" w:rsidP="00EF705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1B5672">
              <w:rPr>
                <w:rFonts w:ascii="Times New Roman" w:hAnsi="Times New Roman" w:cs="Times New Roman"/>
              </w:rPr>
              <w:t xml:space="preserve">      </w:t>
            </w:r>
          </w:p>
          <w:p w:rsidR="00006FFA" w:rsidRPr="001B5672" w:rsidRDefault="00006FFA" w:rsidP="00EF705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p w:rsidR="00006FFA" w:rsidRPr="001B5672" w:rsidRDefault="00006FFA" w:rsidP="00EF7055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0"/>
            </w:tblGrid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1.Birinchi olimpiya  o`yinlari  nechinchi  yilda bo`lib  o`tgan.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.1896  y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.1918-y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uz-Latn-UZ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1890 y.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.1892y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2. birinchi  olimpiya  o`yinlari  qayerda  bo`lib  o`tgan.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Afinada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Daniyada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.Berlinda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.Rim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3.Dzyudonning  asoschisi  kim.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Dzegaro Kano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.Dzio Pano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.Jyul Bern.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.Jyul Pano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4.Umid  nihollari  sport musobaqasi  necha  bosqichda  o`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tkaziladi.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2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.3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.4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.5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1B5672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1B5672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5.Umid  nihollari  sport  musobaqalarining  ikkinchi  bosqichi  qayerda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bo`lib  o`tadi.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Viloyatda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.Maktabda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.Tumanda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.Hududda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006FFA" w:rsidRPr="00BD03FD" w:rsidRDefault="00006FFA" w:rsidP="001B5672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3040E">
              <w:rPr>
                <w:rFonts w:ascii="Times New Roman" w:hAnsi="Times New Roman"/>
                <w:lang w:val="en-GB"/>
              </w:rPr>
              <w:t xml:space="preserve">. </w:t>
            </w:r>
          </w:p>
          <w:p w:rsidR="00006FFA" w:rsidRPr="00BD03FD" w:rsidRDefault="00006FFA" w:rsidP="001B5672">
            <w:pPr>
              <w:pStyle w:val="NoSpacing"/>
              <w:rPr>
                <w:rFonts w:ascii="Times New Roman" w:hAnsi="Times New Roman"/>
                <w:lang w:val="en-US"/>
              </w:rPr>
            </w:pPr>
          </w:p>
          <w:p w:rsidR="00006FFA" w:rsidRPr="00BD03FD" w:rsidRDefault="00006FFA" w:rsidP="001B5672">
            <w:pPr>
              <w:pStyle w:val="NoSpacing"/>
              <w:rPr>
                <w:rFonts w:ascii="Times New Roman" w:hAnsi="Times New Roman"/>
                <w:lang w:val="en-US"/>
              </w:rPr>
            </w:pPr>
          </w:p>
          <w:p w:rsidR="00006FFA" w:rsidRPr="00BD03FD" w:rsidRDefault="00006FFA" w:rsidP="001B5672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03FD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Fan</w:t>
            </w:r>
            <w:r w:rsidRPr="00BD03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Jismoniy</w:t>
            </w:r>
            <w:r w:rsidRPr="00BD03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tarbiya</w:t>
            </w:r>
            <w:r w:rsidRPr="00BD03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qiyinchilik</w:t>
            </w:r>
            <w:r w:rsidRPr="00BD03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darajasi</w:t>
            </w:r>
            <w:r w:rsidRPr="00BD03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:6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Muallifi</w:t>
            </w:r>
            <w:r w:rsidRPr="00BD03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D03F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D03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D03F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BD03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06FFA" w:rsidRPr="00BD03FD" w:rsidRDefault="00006FFA" w:rsidP="00EF7055">
            <w:pPr>
              <w:pStyle w:val="PlainText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0"/>
            </w:tblGrid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6.Umid nihollari  sport   musabaqalarida   o`quvchilar  sportning  necha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turi bilan  shug`ullanishadi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12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.14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15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.20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F33494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EF7055" w:rsidRDefault="00006FFA" w:rsidP="00F33494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06FFA" w:rsidRPr="00F33494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7.Ikkinchi olimpiya  o`yinlari  nechanchi  yil  o`tkazilgan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.1900  y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1902  y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.1898 y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.1980y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3C4B5F" w:rsidRDefault="00006FFA" w:rsidP="003C4B5F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8. O`zbekistonda  ilk   bor  fudbol  jamoasi   qayerda  qachon  tuzilgan?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1912 y  Qo`qonda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1914 y  Qo`qonda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1913 y  farg`onada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.1915y Namanganda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3C4B5F" w:rsidRDefault="00006FFA" w:rsidP="003C4B5F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9. O`zbekistonda  basketbolning  qaysi  turlariga  to`g`ri  keladi?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Mustaqilikdan  kiyingi  yillar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.1915-18  yillarga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1912-14 y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.1919yillarda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3C4B5F" w:rsidRDefault="00006FFA" w:rsidP="003C4B5F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10. O`bekiston  iftixorlari faxriy  unvoni  bilan  ilk  bor necha  kishi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taqdirlangan?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8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.81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7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.9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3C4B5F" w:rsidRDefault="00006FFA" w:rsidP="003C4B5F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11. Yengil  atlitka  necha  turga?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4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.5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.7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.8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3C4B5F" w:rsidRDefault="00006FFA" w:rsidP="003C4B5F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12. Yurishning  necha  turi  mavjud?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.3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1.3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.4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.5</w:t>
                  </w:r>
                </w:p>
              </w:tc>
            </w:tr>
            <w:tr w:rsidR="00006FFA" w:rsidRPr="001E7542" w:rsidTr="003C4B5F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3C4B5F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3C4B5F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3C4B5F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3C4B5F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3C4B5F" w:rsidRDefault="00006FFA" w:rsidP="003C4B5F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13.A limpiya  xalqasi  nega   beshta?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.besh  qitani  bildiradi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.besh  millatni  bildiradi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.besh  musobaqani  bildiradi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.Barcha javoblar to’g’ri</w:t>
                  </w:r>
                </w:p>
              </w:tc>
            </w:tr>
            <w:tr w:rsidR="00006FFA" w:rsidRPr="001E7542" w:rsidTr="007930E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3C4B5F" w:rsidRDefault="00006FFA" w:rsidP="003C4B5F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14.Uzunlikka  sakrashning   turlarini  sanab  bering?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.Turgan joydan uzunlikka sakrash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.3.xatlab  sakrash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.yugurib  kelib sakrash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abc</w:t>
                  </w:r>
                </w:p>
              </w:tc>
            </w:tr>
            <w:tr w:rsidR="00006FFA" w:rsidRPr="001E7542" w:rsidTr="007930E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3C4B5F" w:rsidRDefault="00006FFA" w:rsidP="003C4B5F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15.Vosketbol  o`yinlarini    kashf  etgan  inson  kim.?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Djeylis  Neyslit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.Dzigaro  Kan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.M.Bill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Barcha javoblar to’g’ri</w:t>
                  </w:r>
                </w:p>
              </w:tc>
            </w:tr>
            <w:tr w:rsidR="00006FFA" w:rsidRPr="001E7542" w:rsidTr="007930E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16.O`zbekistonda  birinchi  bor  basketnbol   jamoasini  kim  qayerda  tuzgan?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.barxash Farg`onada  192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Djeylis  nitament  1918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.Dzigaro  Kano  qo`qon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.Qarshida 1900</w:t>
                  </w:r>
                </w:p>
              </w:tc>
            </w:tr>
            <w:tr w:rsidR="00006FFA" w:rsidRPr="001E7542" w:rsidTr="007930E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EF7055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3C4B5F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17.Mashq  qilganda  sportchining   yurak  urishi  xotirjam turganda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necha  marta  bo`ladi?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.50 -60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40-30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.80-90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.100</w:t>
                  </w:r>
                </w:p>
              </w:tc>
            </w:tr>
            <w:tr w:rsidR="00006FFA" w:rsidRPr="001E7542" w:rsidTr="007930EE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18. Katta  hajimda  ish  qilgan  sportchining  yurak urishi  necha  marta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bo`ladi  1.  daqiqada?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.240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130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145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150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19. Olimpiya xalqasi nega beshta?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.Besh  qitani  bildiradi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.Besh  musoboqani  bildirad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Barcha javoblar to’g’ri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Besh  millatni bildiradi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20.Voleybol  o’yinida  nechta  kishi ishtirok  etadi?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6*6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7*7  C.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11*11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8x8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21Voleybol  maydoning  o`lchami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.9*18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.40* 60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20*40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.20x12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EF7055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22</w:t>
                  </w:r>
                  <w:r w:rsidRPr="00214CD5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O`zbekistonning  birinchi boks bo`yicha jaxon chimpioni unvonini  olgan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sportchi  kim?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.Rufat  Rusqiyv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Artur Grigaryan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.Ruslan  chagayev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.To’g’ri javob yo’q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23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Boks turlarini  sanab  bering?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Oddiy  boks  .proffesional  boks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Xavoskor bokischilar, praffesanal  bokchilar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T.J.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.Barcha javoblar to’g’ri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214CD5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24</w:t>
                  </w:r>
                  <w:r w:rsidRPr="00214CD5">
                    <w:rPr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Fudbol  o`yining  vatani  qayer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Angiliya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Daniya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Germaniya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.Rassiya 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25</w:t>
                  </w:r>
                  <w:r w:rsidRPr="00214CD5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Paxtakor  fudbol   kubi  qachon  tashkil  etilgan?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1956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1958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.1950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.1900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26.Paxtakor  o`yingohi  qachon  qurilgan?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2956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1955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1950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1914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214CD5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214CD5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214CD5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Default="00006FFA" w:rsidP="00214CD5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27</w:t>
                  </w:r>
                  <w:r w:rsidRPr="00BD03F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Qisqa  masofagab yugurishga qanday  masoffalar  kiradi?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60, 100,200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1,500  2000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42 km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.3000m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214CD5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28 Birinchi  olimpiada  o`yinlari  qachon  qayerda  o`tkazilgan?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.  1896  yil  Afinada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.  1856 yil  Rimda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1924 yil Anglida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.1953y Xitoyda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EF7055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29.Olimpiya  uyini  xar  nicha  yilda  o`tkaziladi?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Har ikki  yilda     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Har  to`rt  yilda    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Har  uch  yilda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Har besh yilda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30. O`zbikistonlik  boks  bo`yicha  15 karra   jahon  chempionini   ko`rsating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Ruslan Chagayev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Artur  Girigoryan      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Rufat  Risqiyev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Muhammatqodir Abdullayev                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214CD5">
                  <w:pPr>
                    <w:pStyle w:val="PlainTex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31 Barkamol  avlod   sport  musabaqasi  qanday  sport  musabaqasi    xisoblanadi?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Maktab  o`quchilari o`rtasidagi  musabaqa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Akademik- muziy  va  kasb  xunar  koleji o`quvchilari o`rtasidagi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oliy o`quv yurtidagi  talabalarri  o`rtasidagi musabaqalar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.Barcha javoblar to’g’ri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32.Umid  niholari  barkamol  avlod  unversida  supobt musobaqalarining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respublikasi  bosqichi  xar  necha  yilda o`tqaziladi?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3 yili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2 yili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.xar  yili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.5yili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33.  Milliy  kurash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ab/>
                    <w:t xml:space="preserve">jaxon  chempionati  qachon  qayerda   o`tqazilgan?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1999 yili   Toshkentda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1999 YILI  Samarqandda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1998 YIL   Toshkentda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.1998y Namanganda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34.  Alpomish  va  Barchinoy  test  sinovlari  nima  uchun  tashkil   etilgan?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O`zbikiston  axolisining  jismoniy  tayorgarligi  va  salomatlik  darajasini  aniqlash  uchun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Test  sinovlari  olish  uchun     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Sportga qiziq tirish uchun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To’g’ri javob yo’q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35. Dzyudo   sport  turining   asoschisi  kim?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Dzigaro  Kano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M. Charlis  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Dzigaro  Nola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.To’g’ri javob to’q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36. Xalqaro  basketbol   federasiyasi  qachon  tashkil  etildi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  1932 yil  18  iyul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1942  YIL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.  1945  YIL  26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.1941yil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37Birinchi Olimpiya qachon bo’lib o’tgan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1986 y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1896 y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1921 y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1985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38Birinchi Olimpiya o’yinlari qayerda bo’lib o’tgan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Afinada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</w:t>
                  </w:r>
                  <w:r w:rsidRPr="000C6433"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Sh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Germaniya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Rimda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214C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39Yengil atletika necha turga bo’linadi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5 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4  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6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214CD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40</w:t>
                  </w:r>
                  <w:r w:rsidRPr="00A47AE4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ishki sport o’yinlariga qaysi kiradi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</w:rPr>
                    <w:t>Т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og’ chang’isi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Cho’pon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Futbol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Tenis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A47AE4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A47AE4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A47AE4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41Kurashning necha turi dunyoga mashhur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 4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 3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 4 1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FD4268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FD42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42Marafon yugurish masofasini belgilang .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42 km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32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22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25km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FD4268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FD42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43Gimnastika  necha turga bo’linadi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31 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4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1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FD4268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FD42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44Gimnastika turlarini ko’rsating .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gimnastika, murakkab gimnastika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gimnastika, oddiy gimnastika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gimnastika, sport gimnastikasi,akrabatika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To’g’ri javob yo’q 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FD4268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.45 Olimpiya xalqasi nega beshta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8A045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 w:rsidRPr="008A04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Besh</w:t>
                  </w:r>
                  <w:r w:rsidRPr="008A04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qit</w:t>
                  </w:r>
                  <w:r w:rsidRPr="008A0458">
                    <w:rPr>
                      <w:rFonts w:ascii="Times New Roman" w:hAnsi="Times New Roman" w:cs="Times New Roman"/>
                    </w:rPr>
                    <w:t>’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ani</w:t>
                  </w:r>
                  <w:r w:rsidRPr="008A04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bildiradi</w:t>
                  </w:r>
                  <w:r w:rsidRPr="008A0458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To</w:t>
                  </w:r>
                  <w:r w:rsidRPr="008A0458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g</w:t>
                  </w:r>
                  <w:r w:rsidRPr="008A0458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ri</w:t>
                  </w:r>
                  <w:r w:rsidRPr="008A0458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javob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8A04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Besh millatni bildiradi 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Besh musobaqani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9Beshta sport turini bildiradi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FD4268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46. Yurishning qanday turlari bor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Oddiy yurish,shahdam yurish      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To’g’ri  javob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Sportcha yurish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A B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Sekin yurish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FD4268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47. Uloqtirish sportning qaysi turiga kiradi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Yengil atletika       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To’g’ri  javob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Og’ir atletika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Gimnastika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Tenis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FD4268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48. Nimalari uloqtiriladi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</w:rPr>
                    <w:t>Т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ennis to’pi, granata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Granata, shtanga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Kalso, tennis to’pi 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To’p,kalso                     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FD4268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49. Irg’itish sportning qaysi turiga kiradi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Yengil atletika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To’g’ri  javob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Badiiy gimnastika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Gimnastika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Tenis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  <w:p w:rsidR="00006FFA" w:rsidRPr="00214CD5" w:rsidRDefault="00006FFA" w:rsidP="00FD4268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Fan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Jismoniy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tarbiya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qiyinchilik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darajasi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8A0458">
                    <w:rPr>
                      <w:rFonts w:ascii="Times New Roman" w:hAnsi="Times New Roman"/>
                      <w:sz w:val="28"/>
                      <w:szCs w:val="28"/>
                    </w:rPr>
                    <w:t xml:space="preserve">  1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Muallifi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: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  <w:r w:rsidRPr="00EF705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  <w:p w:rsidR="00006FFA" w:rsidRPr="00FD426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8E75FD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50</w:t>
                  </w:r>
                  <w:r w:rsidRPr="00A47AE4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Pr="000C6433"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ishki sport o’yinlariga qaysi kiradi ?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8E75FD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0C6433">
                    <w:rPr>
                      <w:rFonts w:ascii="Times New Roman" w:hAnsi="Times New Roman" w:cs="Times New Roman"/>
                    </w:rPr>
                    <w:t>Т</w:t>
                  </w: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og’ chang’isi     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   To’g’ri  javob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8E75FD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Cho’pon 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8E75FD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 xml:space="preserve"> Futbol     </w:t>
                  </w:r>
                </w:p>
              </w:tc>
            </w:tr>
            <w:tr w:rsidR="00006FFA" w:rsidRPr="001E7542" w:rsidTr="008670D8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0C6433" w:rsidRDefault="00006FFA" w:rsidP="008E75FD">
                  <w:pPr>
                    <w:pStyle w:val="PlainTex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C6433">
                    <w:rPr>
                      <w:rFonts w:ascii="Times New Roman" w:hAnsi="Times New Roman" w:cs="Times New Roman"/>
                      <w:lang w:val="en-GB"/>
                    </w:rPr>
                    <w:t>Tenis</w:t>
                  </w:r>
                </w:p>
              </w:tc>
            </w:tr>
            <w:tr w:rsidR="00006FFA" w:rsidRPr="001E7542" w:rsidTr="00530B1D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FFA" w:rsidRPr="008A045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06FFA" w:rsidRPr="008A0458" w:rsidRDefault="00006FFA" w:rsidP="00EF7055">
                  <w:pPr>
                    <w:pStyle w:val="PlainTex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006FFA" w:rsidRPr="001E7542" w:rsidRDefault="00006FFA" w:rsidP="00020E31">
            <w:pPr>
              <w:jc w:val="both"/>
              <w:rPr>
                <w:lang w:val="en-US"/>
              </w:rPr>
            </w:pPr>
            <w:r w:rsidRPr="001E7542">
              <w:rPr>
                <w:lang w:val="en-US"/>
              </w:rPr>
              <w:t>EKSPERT     TAQRIZ</w:t>
            </w:r>
          </w:p>
          <w:p w:rsidR="00006FFA" w:rsidRPr="001E7542" w:rsidRDefault="00006FFA" w:rsidP="00020E31">
            <w:pPr>
              <w:jc w:val="both"/>
              <w:rPr>
                <w:lang w:val="uz-Cyrl-UZ"/>
              </w:rPr>
            </w:pPr>
            <w:r w:rsidRPr="001E7542">
              <w:rPr>
                <w:lang w:val="uz-Cyrl-UZ"/>
              </w:rPr>
              <w:t xml:space="preserve">Ushbu   6-sinf  uchun jismoniy tarbiya fanidan tuzilgan test varianti O‘zbekiston Respublikasi Vazirlar Mahkamasining 2017-yil 6- apreldagi 187-son qarori bilan tasdiqlangan </w:t>
            </w:r>
            <w:r w:rsidRPr="001E7542">
              <w:rPr>
                <w:bCs/>
                <w:lang w:val="uz-Cyrl-UZ"/>
              </w:rPr>
              <w:t>umumiy o‘rta</w:t>
            </w:r>
            <w:r w:rsidRPr="001E7542">
              <w:rPr>
                <w:lang w:val="uz-Cyrl-UZ"/>
              </w:rPr>
      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      </w:r>
            <w:r w:rsidRPr="001E7542">
              <w:rPr>
                <w:lang w:val="en-US"/>
              </w:rPr>
              <w:t xml:space="preserve"> </w:t>
            </w:r>
            <w:r w:rsidRPr="001E7542">
              <w:rPr>
                <w:lang w:val="uz-Cyrl-UZ"/>
              </w:rPr>
              <w:t>uchun</w:t>
            </w:r>
            <w:r w:rsidRPr="001E7542">
              <w:rPr>
                <w:lang w:val="en-US"/>
              </w:rPr>
              <w:t xml:space="preserve"> </w:t>
            </w:r>
            <w:r w:rsidRPr="001E7542">
              <w:rPr>
                <w:lang w:val="uz-Cyrl-UZ"/>
              </w:rPr>
              <w:t>barcha</w:t>
            </w:r>
            <w:r w:rsidRPr="001E7542">
              <w:rPr>
                <w:lang w:val="en-US"/>
              </w:rPr>
              <w:t xml:space="preserve"> </w:t>
            </w:r>
            <w:r w:rsidRPr="001E7542">
              <w:rPr>
                <w:lang w:val="uz-Cyrl-UZ"/>
              </w:rPr>
              <w:t>talablarga</w:t>
            </w:r>
            <w:r w:rsidRPr="001E7542">
              <w:rPr>
                <w:lang w:val="en-US"/>
              </w:rPr>
              <w:t xml:space="preserve"> </w:t>
            </w:r>
            <w:r w:rsidRPr="001E7542">
              <w:rPr>
                <w:lang w:val="uz-Cyrl-UZ"/>
              </w:rPr>
              <w:t>javob</w:t>
            </w:r>
            <w:r w:rsidRPr="001E7542">
              <w:rPr>
                <w:lang w:val="en-US"/>
              </w:rPr>
              <w:t xml:space="preserve"> </w:t>
            </w:r>
            <w:r w:rsidRPr="001E7542">
              <w:rPr>
                <w:lang w:val="uz-Cyrl-UZ"/>
              </w:rPr>
              <w:t>beradi.</w:t>
            </w:r>
          </w:p>
          <w:p w:rsidR="00006FFA" w:rsidRPr="001E7542" w:rsidRDefault="00006FFA" w:rsidP="00020E31">
            <w:pPr>
              <w:tabs>
                <w:tab w:val="left" w:pos="576"/>
              </w:tabs>
              <w:rPr>
                <w:lang w:val="en-US"/>
              </w:rPr>
            </w:pPr>
          </w:p>
          <w:p w:rsidR="00006FFA" w:rsidRPr="001E7542" w:rsidRDefault="00006FFA" w:rsidP="00020E31">
            <w:pPr>
              <w:tabs>
                <w:tab w:val="left" w:pos="576"/>
              </w:tabs>
              <w:rPr>
                <w:lang w:val="en-US"/>
              </w:rPr>
            </w:pPr>
          </w:p>
          <w:p w:rsidR="00006FFA" w:rsidRPr="001E7542" w:rsidRDefault="00006FFA" w:rsidP="00020E31">
            <w:pPr>
              <w:tabs>
                <w:tab w:val="left" w:pos="576"/>
              </w:tabs>
              <w:rPr>
                <w:lang w:val="en-US"/>
              </w:rPr>
            </w:pPr>
            <w:r w:rsidRPr="001E7542">
              <w:rPr>
                <w:lang w:val="en-US"/>
              </w:rPr>
              <w:t xml:space="preserve">Metod birlashma raxbari :                          Bobomurodov Abror          </w:t>
            </w:r>
          </w:p>
          <w:p w:rsidR="00006FFA" w:rsidRPr="001E7542" w:rsidRDefault="00006FFA" w:rsidP="00020E31">
            <w:pPr>
              <w:tabs>
                <w:tab w:val="left" w:pos="576"/>
              </w:tabs>
              <w:rPr>
                <w:lang w:val="en-US"/>
              </w:rPr>
            </w:pPr>
            <w:r w:rsidRPr="001E7542">
              <w:rPr>
                <w:lang w:val="en-US"/>
              </w:rPr>
              <w:t xml:space="preserve">           Azolari :                                                Aminova Gulbahor  </w:t>
            </w:r>
          </w:p>
          <w:p w:rsidR="00006FFA" w:rsidRPr="001E7542" w:rsidRDefault="00006FFA" w:rsidP="00020E31">
            <w:pPr>
              <w:tabs>
                <w:tab w:val="left" w:pos="1457"/>
              </w:tabs>
              <w:rPr>
                <w:lang w:val="en-US"/>
              </w:rPr>
            </w:pPr>
            <w:r w:rsidRPr="001E7542">
              <w:rPr>
                <w:lang w:val="en-US"/>
              </w:rPr>
              <w:tab/>
              <w:t xml:space="preserve">                                               Berdiyev To’lqin</w:t>
            </w:r>
          </w:p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  <w:p w:rsidR="00006FFA" w:rsidRPr="0023040E" w:rsidRDefault="00006FFA" w:rsidP="00EF7055">
            <w:pPr>
              <w:pStyle w:val="PlainText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06FFA" w:rsidRPr="00393750" w:rsidRDefault="00006FFA" w:rsidP="003032C3">
      <w:pPr>
        <w:jc w:val="center"/>
        <w:rPr>
          <w:b/>
          <w:sz w:val="28"/>
          <w:szCs w:val="28"/>
          <w:lang w:val="en-US"/>
        </w:rPr>
      </w:pPr>
    </w:p>
    <w:p w:rsidR="00006FFA" w:rsidRDefault="00006FFA"/>
    <w:sectPr w:rsidR="00006FFA" w:rsidSect="0016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C3"/>
    <w:rsid w:val="00006FFA"/>
    <w:rsid w:val="000177BA"/>
    <w:rsid w:val="00020E31"/>
    <w:rsid w:val="000C4E13"/>
    <w:rsid w:val="000C6433"/>
    <w:rsid w:val="00166B01"/>
    <w:rsid w:val="001B5672"/>
    <w:rsid w:val="001C48D4"/>
    <w:rsid w:val="001E7542"/>
    <w:rsid w:val="00214CD5"/>
    <w:rsid w:val="0023040E"/>
    <w:rsid w:val="002A5EB5"/>
    <w:rsid w:val="0030148B"/>
    <w:rsid w:val="003032C3"/>
    <w:rsid w:val="00393750"/>
    <w:rsid w:val="003C4B5F"/>
    <w:rsid w:val="00416D82"/>
    <w:rsid w:val="00530B1D"/>
    <w:rsid w:val="00562B45"/>
    <w:rsid w:val="005C54A3"/>
    <w:rsid w:val="00687706"/>
    <w:rsid w:val="0069798E"/>
    <w:rsid w:val="006D4376"/>
    <w:rsid w:val="00707927"/>
    <w:rsid w:val="00722FE3"/>
    <w:rsid w:val="007930EE"/>
    <w:rsid w:val="008670D8"/>
    <w:rsid w:val="008A0458"/>
    <w:rsid w:val="008C0D96"/>
    <w:rsid w:val="008C3F79"/>
    <w:rsid w:val="008E75FD"/>
    <w:rsid w:val="00920C42"/>
    <w:rsid w:val="00980268"/>
    <w:rsid w:val="00A438DB"/>
    <w:rsid w:val="00A47AE4"/>
    <w:rsid w:val="00A74F55"/>
    <w:rsid w:val="00A86162"/>
    <w:rsid w:val="00BD03FD"/>
    <w:rsid w:val="00C35DBE"/>
    <w:rsid w:val="00C80BA8"/>
    <w:rsid w:val="00D3267A"/>
    <w:rsid w:val="00DF6346"/>
    <w:rsid w:val="00E67484"/>
    <w:rsid w:val="00EB46D6"/>
    <w:rsid w:val="00EF7055"/>
    <w:rsid w:val="00F26F19"/>
    <w:rsid w:val="00F33494"/>
    <w:rsid w:val="00F60524"/>
    <w:rsid w:val="00FD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032C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032C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032C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Char">
    <w:name w:val="Date Char"/>
    <w:basedOn w:val="DefaultParagraphFont"/>
    <w:link w:val="Date"/>
    <w:uiPriority w:val="99"/>
    <w:locked/>
    <w:rsid w:val="003032C3"/>
    <w:rPr>
      <w:rFonts w:eastAsia="MS Mincho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3032C3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DateChar1">
    <w:name w:val="Date Char1"/>
    <w:basedOn w:val="DefaultParagraphFont"/>
    <w:link w:val="Date"/>
    <w:uiPriority w:val="99"/>
    <w:semiHidden/>
    <w:rsid w:val="004F4121"/>
  </w:style>
  <w:style w:type="character" w:customStyle="1" w:styleId="1">
    <w:name w:val="Дата Знак1"/>
    <w:basedOn w:val="DefaultParagraphFont"/>
    <w:uiPriority w:val="99"/>
    <w:rsid w:val="003032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0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3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2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0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2C3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rsid w:val="003032C3"/>
    <w:rPr>
      <w:rFonts w:cs="Times New Roman"/>
      <w:i/>
      <w:iCs/>
    </w:rPr>
  </w:style>
  <w:style w:type="paragraph" w:styleId="NoSpacing">
    <w:name w:val="No Spacing"/>
    <w:uiPriority w:val="99"/>
    <w:qFormat/>
    <w:rsid w:val="00EF705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6</Pages>
  <Words>5839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14</cp:revision>
  <dcterms:created xsi:type="dcterms:W3CDTF">2018-09-26T10:44:00Z</dcterms:created>
  <dcterms:modified xsi:type="dcterms:W3CDTF">2019-11-02T01:13:00Z</dcterms:modified>
</cp:coreProperties>
</file>