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70" w:rsidRDefault="00207970">
      <w:pPr>
        <w:rPr>
          <w:lang w:val="en-US"/>
        </w:rPr>
      </w:pPr>
      <w:r>
        <w:rPr>
          <w:lang w:val="en-US"/>
        </w:rPr>
        <w:t xml:space="preserve">     Shahrixon  tumani  11-umumumiy  o’rta  ta’lim  maktabi  boshlng’ich  ta’lim  fani  o’qituvchisi  Qochqarova  Nigoraxonning  ona  tili  fanidan   test  topshiriqlari</w:t>
      </w:r>
    </w:p>
    <w:p w:rsidR="00207970" w:rsidRDefault="00207970">
      <w:pPr>
        <w:rPr>
          <w:lang w:val="en-US"/>
        </w:rPr>
      </w:pPr>
      <w:r>
        <w:rPr>
          <w:lang w:val="en-US"/>
        </w:rPr>
        <w:t>1.Nutq  nimalardan  tuziladi ?   a) gaplardan    b)  so’zlardan   d)   tovushlardan.</w:t>
      </w:r>
    </w:p>
    <w:p w:rsidR="00207970" w:rsidRDefault="00207970">
      <w:pPr>
        <w:rPr>
          <w:lang w:val="en-US"/>
        </w:rPr>
      </w:pPr>
      <w:r>
        <w:rPr>
          <w:lang w:val="en-US"/>
        </w:rPr>
        <w:t>2. Noto’g’ri  fikrni  aniqlang :   a)  Matn – nuttqning  yozma  shakli.   b)  Matn   gaplardan  tuziladi.d)  Matnda  gaplar  mazmun  jihatdan  bog’lanmaydi</w:t>
      </w:r>
    </w:p>
    <w:p w:rsidR="00207970" w:rsidRDefault="00207970">
      <w:pPr>
        <w:rPr>
          <w:lang w:val="en-US"/>
        </w:rPr>
      </w:pPr>
      <w:r>
        <w:rPr>
          <w:lang w:val="en-US"/>
        </w:rPr>
        <w:t>3.’’Mardning’’  so’zida  nechta  tovush   va  harf  bor ?   a)  7 ta  tovush  va  7 ta harf</w:t>
      </w:r>
    </w:p>
    <w:p w:rsidR="00207970" w:rsidRDefault="00207970">
      <w:pPr>
        <w:rPr>
          <w:lang w:val="en-US"/>
        </w:rPr>
      </w:pPr>
      <w:r>
        <w:rPr>
          <w:lang w:val="en-US"/>
        </w:rPr>
        <w:t>b)  7 ta  tovush  va  8 ta  harf       d)  8 ta tovush  va  7 ta  harf.</w:t>
      </w:r>
    </w:p>
    <w:p w:rsidR="00207970" w:rsidRDefault="00207970" w:rsidP="006504C3">
      <w:pPr>
        <w:rPr>
          <w:lang w:val="en-US"/>
        </w:rPr>
      </w:pPr>
      <w:r>
        <w:rPr>
          <w:lang w:val="en-US"/>
        </w:rPr>
        <w:t>4. Alfboda  nechta  harf  bor ?     a)  28  ta   b)  29 ta    d)  30  ta</w:t>
      </w:r>
    </w:p>
    <w:p w:rsidR="00207970" w:rsidRDefault="00207970" w:rsidP="006504C3">
      <w:pPr>
        <w:rPr>
          <w:lang w:val="en-US"/>
        </w:rPr>
      </w:pPr>
      <w:r>
        <w:rPr>
          <w:lang w:val="en-US"/>
        </w:rPr>
        <w:t xml:space="preserve">5.  -------------       ------------        ________     ________        ========            Shartli  belgilarga  mos  gapni  aniqlang.  a)  Dadam  har  bahorda  anvoyi  gullar  ekadi.       b)  O’zbek  tili   benihoya  boy , go’zal. d)  Foydali,  sersuv  mevalar, sabzavotlar  </w:t>
      </w:r>
    </w:p>
    <w:p w:rsidR="00207970" w:rsidRDefault="00207970" w:rsidP="006504C3">
      <w:pPr>
        <w:rPr>
          <w:lang w:val="en-US"/>
        </w:rPr>
      </w:pPr>
      <w:r>
        <w:rPr>
          <w:lang w:val="en-US"/>
        </w:rPr>
        <w:t xml:space="preserve">6.1) birov , 2)  olti, 3) hamma ,4) yigirma  besh , 5) xalq ,6) qop.  Ushbu  so’zlardan  qaysilari  narsa  va  shaxslarni  sanog’ini  bildiradi ?   </w:t>
      </w:r>
    </w:p>
    <w:p w:rsidR="00207970" w:rsidRDefault="00207970" w:rsidP="006504C3">
      <w:pPr>
        <w:rPr>
          <w:lang w:val="en-US"/>
        </w:rPr>
      </w:pPr>
      <w:r>
        <w:rPr>
          <w:lang w:val="en-US"/>
        </w:rPr>
        <w:t>a)  1  , 2   ,  3,  4            b) 2 , 4    d)   1 ,2, 3, 4, 5 , 6.</w:t>
      </w:r>
    </w:p>
    <w:p w:rsidR="00207970" w:rsidRDefault="00207970" w:rsidP="006504C3">
      <w:pPr>
        <w:rPr>
          <w:lang w:val="en-US"/>
        </w:rPr>
      </w:pPr>
      <w:r>
        <w:rPr>
          <w:lang w:val="en-US"/>
        </w:rPr>
        <w:t>7.Tog’lar  yozda  garmselning  yo’lini  to’sdi. A)  _________   ------------    -----------   ========</w:t>
      </w:r>
    </w:p>
    <w:p w:rsidR="00207970" w:rsidRDefault="00207970" w:rsidP="006504C3">
      <w:pPr>
        <w:rPr>
          <w:lang w:val="en-US"/>
        </w:rPr>
      </w:pPr>
      <w:r>
        <w:rPr>
          <w:lang w:val="en-US"/>
        </w:rPr>
        <w:t>b)   -------------   _________   ------------   ========</w:t>
      </w:r>
    </w:p>
    <w:p w:rsidR="00207970" w:rsidRDefault="00207970" w:rsidP="006504C3">
      <w:pPr>
        <w:rPr>
          <w:lang w:val="en-US"/>
        </w:rPr>
      </w:pPr>
      <w:r>
        <w:rPr>
          <w:lang w:val="en-US"/>
        </w:rPr>
        <w:t>d)_________   ---------------   -------------  -------------   ============.</w:t>
      </w:r>
    </w:p>
    <w:p w:rsidR="00207970" w:rsidRDefault="00207970" w:rsidP="006504C3">
      <w:pPr>
        <w:rPr>
          <w:lang w:val="en-US"/>
        </w:rPr>
      </w:pPr>
      <w:r>
        <w:rPr>
          <w:lang w:val="en-US"/>
        </w:rPr>
        <w:t>8.Qaysi  qatorda  faqat  jarangsiz  tovushlar   berilgan ?   a) l , m , h , f , v     b) h , x , f , p , t   d) f,sh,r,p,q</w:t>
      </w:r>
    </w:p>
    <w:p w:rsidR="00207970" w:rsidRDefault="00207970" w:rsidP="006504C3">
      <w:pPr>
        <w:rPr>
          <w:lang w:val="en-US"/>
        </w:rPr>
      </w:pPr>
      <w:r>
        <w:rPr>
          <w:lang w:val="en-US"/>
        </w:rPr>
        <w:t>9.Shahs  va  narsaning  belgisini  bildirgan  so’zlar  qaysi  qatorda berilgan?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2392"/>
        <w:gridCol w:w="2392"/>
        <w:gridCol w:w="2393"/>
        <w:gridCol w:w="2003"/>
      </w:tblGrid>
      <w:tr w:rsidR="00207970" w:rsidRPr="00C032EC" w:rsidTr="00C032EC">
        <w:tc>
          <w:tcPr>
            <w:tcW w:w="2392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 xml:space="preserve">        A</w:t>
            </w:r>
          </w:p>
        </w:tc>
        <w:tc>
          <w:tcPr>
            <w:tcW w:w="2392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 xml:space="preserve">       B     </w:t>
            </w:r>
          </w:p>
        </w:tc>
        <w:tc>
          <w:tcPr>
            <w:tcW w:w="2393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 xml:space="preserve">       D</w:t>
            </w:r>
          </w:p>
        </w:tc>
        <w:tc>
          <w:tcPr>
            <w:tcW w:w="2003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 xml:space="preserve">    E</w:t>
            </w:r>
          </w:p>
        </w:tc>
      </w:tr>
      <w:tr w:rsidR="00207970" w:rsidRPr="00C032EC" w:rsidTr="00C032EC">
        <w:tc>
          <w:tcPr>
            <w:tcW w:w="2392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Olma</w:t>
            </w:r>
          </w:p>
        </w:tc>
        <w:tc>
          <w:tcPr>
            <w:tcW w:w="2392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Qizil</w:t>
            </w:r>
          </w:p>
        </w:tc>
        <w:tc>
          <w:tcPr>
            <w:tcW w:w="2393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Yozdi</w:t>
            </w:r>
          </w:p>
        </w:tc>
        <w:tc>
          <w:tcPr>
            <w:tcW w:w="2003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 xml:space="preserve">Bitta  </w:t>
            </w:r>
          </w:p>
        </w:tc>
      </w:tr>
      <w:tr w:rsidR="00207970" w:rsidRPr="00C032EC" w:rsidTr="00C032EC">
        <w:tc>
          <w:tcPr>
            <w:tcW w:w="2392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Maktab</w:t>
            </w:r>
          </w:p>
        </w:tc>
        <w:tc>
          <w:tcPr>
            <w:tcW w:w="2392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Ajoyib</w:t>
            </w:r>
          </w:p>
        </w:tc>
        <w:tc>
          <w:tcPr>
            <w:tcW w:w="2393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Bajardi</w:t>
            </w:r>
          </w:p>
        </w:tc>
        <w:tc>
          <w:tcPr>
            <w:tcW w:w="2003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Ikkinchi</w:t>
            </w:r>
          </w:p>
        </w:tc>
      </w:tr>
      <w:tr w:rsidR="00207970" w:rsidRPr="00C032EC" w:rsidTr="00C032EC">
        <w:trPr>
          <w:trHeight w:val="278"/>
        </w:trPr>
        <w:tc>
          <w:tcPr>
            <w:tcW w:w="2392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Avtomobil</w:t>
            </w:r>
          </w:p>
        </w:tc>
        <w:tc>
          <w:tcPr>
            <w:tcW w:w="2392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Ma’noli</w:t>
            </w:r>
          </w:p>
        </w:tc>
        <w:tc>
          <w:tcPr>
            <w:tcW w:w="2393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uxladi</w:t>
            </w:r>
          </w:p>
        </w:tc>
        <w:tc>
          <w:tcPr>
            <w:tcW w:w="2003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O’n  to’rt</w:t>
            </w:r>
          </w:p>
          <w:p w:rsidR="00207970" w:rsidRPr="00C032EC" w:rsidRDefault="00207970" w:rsidP="00C032EC">
            <w:pPr>
              <w:spacing w:after="0"/>
              <w:rPr>
                <w:lang w:val="en-US"/>
              </w:rPr>
            </w:pPr>
          </w:p>
        </w:tc>
      </w:tr>
    </w:tbl>
    <w:p w:rsidR="00207970" w:rsidRDefault="00207970" w:rsidP="006504C3">
      <w:pPr>
        <w:rPr>
          <w:lang w:val="en-US"/>
        </w:rPr>
      </w:pPr>
      <w:r>
        <w:rPr>
          <w:lang w:val="en-US"/>
        </w:rPr>
        <w:t>10.Gullar  kechasi  ko’zlarini yummaydi. Gapning  egasini  toping.  a) Gullar  b) kechasi  d) yummaydi.</w:t>
      </w:r>
    </w:p>
    <w:p w:rsidR="00207970" w:rsidRDefault="00207970" w:rsidP="006504C3">
      <w:pPr>
        <w:rPr>
          <w:lang w:val="en-US"/>
        </w:rPr>
      </w:pPr>
      <w:r>
        <w:rPr>
          <w:lang w:val="en-US"/>
        </w:rPr>
        <w:t>11 Garmsel  so’zining  ma’nosi  nima ?  a) O’simliklar  uchun  zararli , issiq  shamol   b) kuchli  suv  toshqini   d)  to’siq  ,havf.</w:t>
      </w:r>
    </w:p>
    <w:p w:rsidR="00207970" w:rsidRDefault="00207970" w:rsidP="006504C3">
      <w:pPr>
        <w:rPr>
          <w:lang w:val="en-US"/>
        </w:rPr>
      </w:pPr>
      <w:r>
        <w:rPr>
          <w:lang w:val="en-US"/>
        </w:rPr>
        <w:t>12. ‘’Qayiq’’ so’ziga  qanday  qo’shimcha  qo’shib  yangi  so’z  hosil  qilish  mumkin ?</w:t>
      </w:r>
    </w:p>
    <w:p w:rsidR="00207970" w:rsidRDefault="00207970" w:rsidP="006504C3">
      <w:pPr>
        <w:rPr>
          <w:lang w:val="en-US"/>
        </w:rPr>
      </w:pPr>
      <w:r>
        <w:rPr>
          <w:lang w:val="en-US"/>
        </w:rPr>
        <w:t>a) –kor    b)--- chi   d) – la</w:t>
      </w:r>
    </w:p>
    <w:p w:rsidR="00207970" w:rsidRDefault="00207970" w:rsidP="006504C3">
      <w:pPr>
        <w:rPr>
          <w:lang w:val="en-US"/>
        </w:rPr>
      </w:pPr>
      <w:r>
        <w:rPr>
          <w:lang w:val="en-US"/>
        </w:rPr>
        <w:t>13. So’z  qismlaridan  qaysi  biri  doimo  ishtirok  etadi ?  a) o’zak  b) so’z  yasovchi  qo’shimcha  d) bog’lovchi</w:t>
      </w:r>
    </w:p>
    <w:p w:rsidR="00207970" w:rsidRDefault="00207970" w:rsidP="006504C3">
      <w:pPr>
        <w:rPr>
          <w:lang w:val="en-US"/>
        </w:rPr>
      </w:pPr>
      <w:r>
        <w:rPr>
          <w:lang w:val="en-US"/>
        </w:rPr>
        <w:t>14. yangi  so’z  xosil  qiladigan  qo’shimchalar  qatorini  toping.  a)—li ,--dan,--be,--siz   b)—kor ,---la, --chi,--li    d) –ga,--da,---dan,---ni.</w:t>
      </w:r>
    </w:p>
    <w:p w:rsidR="00207970" w:rsidRDefault="00207970" w:rsidP="006504C3">
      <w:pPr>
        <w:rPr>
          <w:lang w:val="en-US"/>
        </w:rPr>
      </w:pPr>
      <w:r>
        <w:rPr>
          <w:lang w:val="en-US"/>
        </w:rPr>
        <w:t>15.So’z  o’zgartiruvchi qo’shimchalar  bor  so’zni aniqlang.  a) qalamdon   b)  serquyosh  d)maktabdan</w:t>
      </w:r>
    </w:p>
    <w:p w:rsidR="00207970" w:rsidRDefault="00207970" w:rsidP="006504C3">
      <w:pPr>
        <w:rPr>
          <w:lang w:val="en-US"/>
        </w:rPr>
      </w:pPr>
      <w:r>
        <w:rPr>
          <w:lang w:val="en-US"/>
        </w:rPr>
        <w:t xml:space="preserve">     S.1  2   3   4   5  6  7  8  9  10  11  12  13   14   15</w:t>
      </w:r>
      <w:r>
        <w:rPr>
          <w:lang w:val="en-US"/>
        </w:rPr>
        <w:br w:type="textWrapping" w:clear="all"/>
        <w:t xml:space="preserve">  .   J. A D  B   B  D  B  D  B A A</w:t>
      </w:r>
      <w:r>
        <w:rPr>
          <w:lang w:val="en-US"/>
        </w:rPr>
        <w:tab/>
        <w:t xml:space="preserve">B   A     A      B    D    </w:t>
      </w:r>
    </w:p>
    <w:p w:rsidR="00207970" w:rsidRDefault="00207970" w:rsidP="006504C3">
      <w:pPr>
        <w:rPr>
          <w:lang w:val="en-US"/>
        </w:rPr>
      </w:pPr>
    </w:p>
    <w:p w:rsidR="00207970" w:rsidRDefault="00207970" w:rsidP="0034455D">
      <w:pPr>
        <w:rPr>
          <w:lang w:val="en-US"/>
        </w:rPr>
      </w:pPr>
      <w:r>
        <w:rPr>
          <w:lang w:val="en-US"/>
        </w:rPr>
        <w:t xml:space="preserve">     Shahrixon  tumani  11-umumumiy  o’rta  ta’lim  maktabi  boshlng’ich  ta’lim  fani  o’qituvchisi  Shermatova  Dilafro’zning  ona  tili  fanidan   test  topshiriqlari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1.Nutq  nimalardan  tuziladi ?   a) gaplardan    b)  so’zlardan   d)   tovushlardan.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2. Noto’g’ri  fikrni  aniqlang :   a)  Matn – nuttqning  yozma  shakli.   b)  Matn   gaplardan  tuziladi.d)  Matnda  gaplar  mazmun  jihatdan  bog’lanmaydi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3.’’Mardning’’  so’zida  nechta  tovush   va  harf  bor ?   a)  7 ta  tovush  va  7 ta harf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b)  7 ta  tovush  va  8 ta  harf       d)  8 ta tovush  va  7 ta  harf.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4. Alfboda  nechta  harf  bor ?     a)  28  ta   b)  29 ta    d)  30  ta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 xml:space="preserve">5.  -------------       ------------        ________     ________        ========            Shartli  belgilarga  mos  gapni  aniqlang.  a)  Dadam  har  bahorda  anvoyi  gullar  ekadi.       b)  O’zbek  tili   benihoya  boy , go’zal. d)  Foydali,  sersuv  mevalar, sabzavotlar  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 xml:space="preserve">6.1) birov , 2)  olti, 3) hamma ,4) yigirma  besh , 5) xalq ,6) qop.  Ushbu  so’zlardan  qaysilari  narsa  va  shaxslarni  sanog’ini  bildiradi ?   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a)  1  , 2   ,  3,  4            b) 2 , 4    d)   1 ,2, 3, 4, 5 , 6.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7.Tog’lar  yozda  garmselning  yo’lini  to’sdi. A)  _________   ------------    -----------   ========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b)   -------------   _________   ------------   ========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d)_________   ---------------   -------------  -------------   ============.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8.Qaysi  qatorda  faqat  jarangsiz  tovushlar   berilgan ?   a) l , m , h , f , v     b) h , x , f , p , t   d) f,sh,r,p,q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9.Shahs  va  narsaning  belgisini  bildirgan  so’zlar  qaysi  qatorda berilgan?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2392"/>
        <w:gridCol w:w="2392"/>
        <w:gridCol w:w="2393"/>
        <w:gridCol w:w="2003"/>
      </w:tblGrid>
      <w:tr w:rsidR="00207970" w:rsidRPr="00C032EC" w:rsidTr="00C032EC">
        <w:tc>
          <w:tcPr>
            <w:tcW w:w="2392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 xml:space="preserve">        A</w:t>
            </w:r>
          </w:p>
        </w:tc>
        <w:tc>
          <w:tcPr>
            <w:tcW w:w="2392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 xml:space="preserve">       B     </w:t>
            </w:r>
          </w:p>
        </w:tc>
        <w:tc>
          <w:tcPr>
            <w:tcW w:w="2393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 xml:space="preserve">       D</w:t>
            </w:r>
          </w:p>
        </w:tc>
        <w:tc>
          <w:tcPr>
            <w:tcW w:w="2003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 xml:space="preserve">    E</w:t>
            </w:r>
          </w:p>
        </w:tc>
      </w:tr>
      <w:tr w:rsidR="00207970" w:rsidRPr="00C032EC" w:rsidTr="00C032EC">
        <w:tc>
          <w:tcPr>
            <w:tcW w:w="2392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Olma</w:t>
            </w:r>
          </w:p>
        </w:tc>
        <w:tc>
          <w:tcPr>
            <w:tcW w:w="2392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Qizil</w:t>
            </w:r>
          </w:p>
        </w:tc>
        <w:tc>
          <w:tcPr>
            <w:tcW w:w="2393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Yozdi</w:t>
            </w:r>
          </w:p>
        </w:tc>
        <w:tc>
          <w:tcPr>
            <w:tcW w:w="2003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 xml:space="preserve">Bitta  </w:t>
            </w:r>
          </w:p>
        </w:tc>
      </w:tr>
      <w:tr w:rsidR="00207970" w:rsidRPr="00C032EC" w:rsidTr="00C032EC">
        <w:tc>
          <w:tcPr>
            <w:tcW w:w="2392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Maktab</w:t>
            </w:r>
          </w:p>
        </w:tc>
        <w:tc>
          <w:tcPr>
            <w:tcW w:w="2392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Ajoyib</w:t>
            </w:r>
          </w:p>
        </w:tc>
        <w:tc>
          <w:tcPr>
            <w:tcW w:w="2393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Bajardi</w:t>
            </w:r>
          </w:p>
        </w:tc>
        <w:tc>
          <w:tcPr>
            <w:tcW w:w="2003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Ikkinchi</w:t>
            </w:r>
          </w:p>
        </w:tc>
      </w:tr>
      <w:tr w:rsidR="00207970" w:rsidRPr="00C032EC" w:rsidTr="00C032EC">
        <w:trPr>
          <w:trHeight w:val="278"/>
        </w:trPr>
        <w:tc>
          <w:tcPr>
            <w:tcW w:w="2392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Avtomobil</w:t>
            </w:r>
          </w:p>
        </w:tc>
        <w:tc>
          <w:tcPr>
            <w:tcW w:w="2392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Ma’noli</w:t>
            </w:r>
          </w:p>
        </w:tc>
        <w:tc>
          <w:tcPr>
            <w:tcW w:w="2393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uxladi</w:t>
            </w:r>
          </w:p>
        </w:tc>
        <w:tc>
          <w:tcPr>
            <w:tcW w:w="2003" w:type="dxa"/>
          </w:tcPr>
          <w:p w:rsidR="00207970" w:rsidRPr="00C032EC" w:rsidRDefault="00207970" w:rsidP="00C032EC">
            <w:pPr>
              <w:spacing w:after="0"/>
              <w:rPr>
                <w:lang w:val="en-US"/>
              </w:rPr>
            </w:pPr>
            <w:r w:rsidRPr="00C032EC">
              <w:rPr>
                <w:lang w:val="en-US"/>
              </w:rPr>
              <w:t>O’n  to’rt</w:t>
            </w:r>
          </w:p>
          <w:p w:rsidR="00207970" w:rsidRPr="00C032EC" w:rsidRDefault="00207970" w:rsidP="00C032EC">
            <w:pPr>
              <w:spacing w:after="0"/>
              <w:rPr>
                <w:lang w:val="en-US"/>
              </w:rPr>
            </w:pPr>
          </w:p>
        </w:tc>
      </w:tr>
    </w:tbl>
    <w:p w:rsidR="00207970" w:rsidRDefault="00207970" w:rsidP="0034455D">
      <w:pPr>
        <w:rPr>
          <w:lang w:val="en-US"/>
        </w:rPr>
      </w:pPr>
      <w:r>
        <w:rPr>
          <w:lang w:val="en-US"/>
        </w:rPr>
        <w:t>10.Gullar  kechasi  ko’zlarini yummaydi. Gapning  egasini  toping.  a) Gullar  b) kechasi  d) yummaydi.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11 Garmsel  so’zining  ma’nosi  nima ?  a) O’simliklar  uchun  zararli , issiq  shamol   b) kuchli  suv  toshqini   d)  to’siq  ,havf.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12. ‘’Qayiq’’ so’ziga  qanday  qo’shimcha  qo’shib  yangi  so’z  hosil  qilish  mumkin ?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a) –kor    b)--- chi   d) – la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13. So’z  qismlaridan  qaysi  biri  doimo  ishtirok  etadi ?  a) o’zak  b) so’z  yasovchi  qo’shimcha  d) bog’lovchi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14. yangi  so’z  xosil  qiladigan  qo’shimchalar  qatorini  toping.  a)—li ,--dan,--be,--siz   b)—kor ,---la, --chi,--li    d) –ga,--da,---dan,---ni.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>15.So’z  o’zgartiruvchi qo’shimchalar  bor  so’zni aniqlang.  a) qalamdon   b)  serquyosh  d)maktabdan</w:t>
      </w:r>
    </w:p>
    <w:p w:rsidR="00207970" w:rsidRDefault="00207970" w:rsidP="0034455D">
      <w:pPr>
        <w:rPr>
          <w:lang w:val="en-US"/>
        </w:rPr>
      </w:pPr>
      <w:r>
        <w:rPr>
          <w:lang w:val="en-US"/>
        </w:rPr>
        <w:t xml:space="preserve">     S.1  2   3   4   5  6  7  8  9  10  11  12  13   14   15</w:t>
      </w:r>
      <w:r>
        <w:rPr>
          <w:lang w:val="en-US"/>
        </w:rPr>
        <w:br w:type="textWrapping" w:clear="all"/>
        <w:t xml:space="preserve">  .   J. A D  B   B  D  B  D  B A A</w:t>
      </w:r>
      <w:r>
        <w:rPr>
          <w:lang w:val="en-US"/>
        </w:rPr>
        <w:tab/>
        <w:t xml:space="preserve">B   A     A      B    D    </w:t>
      </w: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Default="00207970" w:rsidP="006504C3">
      <w:pPr>
        <w:rPr>
          <w:lang w:val="en-US"/>
        </w:rPr>
      </w:pPr>
    </w:p>
    <w:p w:rsidR="00207970" w:rsidRPr="009079F1" w:rsidRDefault="00207970" w:rsidP="006504C3">
      <w:pPr>
        <w:rPr>
          <w:lang w:val="en-US"/>
        </w:rPr>
      </w:pPr>
      <w:r>
        <w:rPr>
          <w:lang w:val="en-US"/>
        </w:rPr>
        <w:t xml:space="preserve"> </w:t>
      </w:r>
    </w:p>
    <w:sectPr w:rsidR="00207970" w:rsidRPr="009079F1" w:rsidSect="006504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9F1"/>
    <w:rsid w:val="00207970"/>
    <w:rsid w:val="00220CA6"/>
    <w:rsid w:val="00313308"/>
    <w:rsid w:val="0034455D"/>
    <w:rsid w:val="004C664E"/>
    <w:rsid w:val="00504C1C"/>
    <w:rsid w:val="00635F62"/>
    <w:rsid w:val="00643E7E"/>
    <w:rsid w:val="006504C3"/>
    <w:rsid w:val="007859F6"/>
    <w:rsid w:val="008C23DE"/>
    <w:rsid w:val="009079F1"/>
    <w:rsid w:val="00932C57"/>
    <w:rsid w:val="00942DE4"/>
    <w:rsid w:val="009D6E36"/>
    <w:rsid w:val="00C032EC"/>
    <w:rsid w:val="00E84F31"/>
    <w:rsid w:val="00EB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23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6E36"/>
    <w:rPr>
      <w:sz w:val="20"/>
      <w:szCs w:val="20"/>
    </w:rPr>
    <w:tblPr>
      <w:tblInd w:w="0" w:type="dxa"/>
      <w:tblBorders>
        <w:top w:val="single" w:sz="4" w:space="0" w:color="00FF00"/>
        <w:left w:val="single" w:sz="4" w:space="0" w:color="00FF00"/>
        <w:bottom w:val="single" w:sz="4" w:space="0" w:color="00FF00"/>
        <w:right w:val="single" w:sz="4" w:space="0" w:color="00FF00"/>
        <w:insideH w:val="single" w:sz="4" w:space="0" w:color="00FF00"/>
        <w:insideV w:val="single" w:sz="4" w:space="0" w:color="00FF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4</Pages>
  <Words>756</Words>
  <Characters>3612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5</cp:revision>
  <dcterms:created xsi:type="dcterms:W3CDTF">2018-08-28T17:00:00Z</dcterms:created>
  <dcterms:modified xsi:type="dcterms:W3CDTF">2019-11-08T12:05:00Z</dcterms:modified>
</cp:coreProperties>
</file>