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E6" w:rsidRDefault="00B907E6">
      <w:pPr>
        <w:rPr>
          <w:lang w:val="en-US"/>
        </w:rPr>
      </w:pPr>
      <w:r>
        <w:rPr>
          <w:lang w:val="en-US"/>
        </w:rPr>
        <w:t>2  sinf Jismoniy  tarbiya. K,Mahkamjonov,   F.Xo’jayev</w:t>
      </w:r>
    </w:p>
    <w:p w:rsidR="00B907E6" w:rsidRDefault="00B907E6">
      <w:pPr>
        <w:rPr>
          <w:lang w:val="en-US"/>
        </w:rPr>
      </w:pPr>
      <w:r>
        <w:rPr>
          <w:lang w:val="en-US"/>
        </w:rPr>
        <w:t>1 .Fan  ,Jismoniy  tarbiya . K,Mahkamjonov,   F.Xo’jayev    qiyinlik  darajasi-1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56575B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sz w:val="24"/>
                <w:szCs w:val="24"/>
                <w:lang w:val="en-US"/>
              </w:rPr>
              <w:t>Safda turganda birinchi beriladiga kamanda.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sz w:val="24"/>
                <w:szCs w:val="24"/>
                <w:lang w:val="en-US"/>
              </w:rPr>
              <w:t>Tekislan            to’g’ri javob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sz w:val="24"/>
                <w:szCs w:val="24"/>
                <w:lang w:val="en-US"/>
              </w:rPr>
              <w:t>Tekislanish o’rtaga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sz w:val="24"/>
                <w:szCs w:val="24"/>
                <w:lang w:val="en-US"/>
              </w:rPr>
              <w:t>Roslan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sz w:val="24"/>
                <w:szCs w:val="24"/>
                <w:lang w:val="en-US"/>
              </w:rPr>
              <w:t>Salom o’quvchilar</w:t>
            </w:r>
          </w:p>
        </w:tc>
      </w:tr>
    </w:tbl>
    <w:p w:rsidR="00B907E6" w:rsidRPr="00EC4D71" w:rsidRDefault="00B907E6" w:rsidP="0041007B">
      <w:r w:rsidRPr="00260D1D">
        <w:t>2 .</w:t>
      </w:r>
      <w:r>
        <w:rPr>
          <w:lang w:val="en-US"/>
        </w:rPr>
        <w:t>Fan</w:t>
      </w:r>
      <w:r w:rsidRPr="00260D1D">
        <w:t xml:space="preserve">  ,</w:t>
      </w:r>
      <w:r>
        <w:rPr>
          <w:lang w:val="en-US"/>
        </w:rPr>
        <w:t>Jismoniy</w:t>
      </w:r>
      <w:r w:rsidRPr="00260D1D">
        <w:t xml:space="preserve">  </w:t>
      </w:r>
      <w:r>
        <w:rPr>
          <w:lang w:val="en-US"/>
        </w:rPr>
        <w:t>tarbiya</w:t>
      </w:r>
      <w:r w:rsidRPr="00260D1D">
        <w:t xml:space="preserve"> . </w:t>
      </w:r>
      <w:r>
        <w:rPr>
          <w:lang w:val="en-US"/>
        </w:rPr>
        <w:t>K</w:t>
      </w:r>
      <w:r w:rsidRPr="00260D1D">
        <w:t>,</w:t>
      </w:r>
      <w:r>
        <w:rPr>
          <w:lang w:val="en-US"/>
        </w:rPr>
        <w:t>Mahkamjonov</w:t>
      </w:r>
      <w:r w:rsidRPr="00260D1D">
        <w:t xml:space="preserve">,   </w:t>
      </w:r>
      <w:r>
        <w:rPr>
          <w:lang w:val="en-US"/>
        </w:rPr>
        <w:t>F</w:t>
      </w:r>
      <w:r w:rsidRPr="00260D1D">
        <w:t>.</w:t>
      </w:r>
      <w:r>
        <w:rPr>
          <w:lang w:val="en-US"/>
        </w:rPr>
        <w:t>Xo</w:t>
      </w:r>
      <w:r w:rsidRPr="00260D1D">
        <w:t>’</w:t>
      </w:r>
      <w:r>
        <w:rPr>
          <w:lang w:val="en-US"/>
        </w:rPr>
        <w:t>jayev</w:t>
      </w:r>
      <w:r w:rsidRPr="00260D1D">
        <w:t xml:space="preserve">    </w:t>
      </w:r>
      <w:r>
        <w:rPr>
          <w:lang w:val="en-US"/>
        </w:rPr>
        <w:t>qiyinlik</w:t>
      </w:r>
      <w:r w:rsidRPr="00260D1D">
        <w:t xml:space="preserve">  </w:t>
      </w:r>
      <w:r>
        <w:rPr>
          <w:lang w:val="en-US"/>
        </w:rPr>
        <w:t>darajasi</w:t>
      </w:r>
      <w:r>
        <w:t>-</w:t>
      </w:r>
      <w:r w:rsidRPr="00EC4D71">
        <w:t>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sz w:val="24"/>
                <w:szCs w:val="24"/>
                <w:lang w:val="en-US"/>
              </w:rPr>
              <w:t>Ortga burilishda qaysi yelka bilan buriladi.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1660"/>
              </w:tabs>
              <w:spacing w:after="0" w:line="240" w:lineRule="auto"/>
              <w:rPr>
                <w:lang w:val="en-US"/>
              </w:rPr>
            </w:pPr>
            <w:r w:rsidRPr="00D82DC3">
              <w:rPr>
                <w:sz w:val="24"/>
                <w:szCs w:val="24"/>
                <w:lang w:val="en-US"/>
              </w:rPr>
              <w:t>Chap yelka        to’g’ri javob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sz w:val="24"/>
                <w:szCs w:val="24"/>
                <w:lang w:val="en-US"/>
              </w:rPr>
              <w:t>O’ng yelka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sz w:val="24"/>
                <w:szCs w:val="24"/>
                <w:lang w:val="en-US"/>
              </w:rPr>
              <w:t>Xoxlagan yelkasi bilan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sz w:val="24"/>
                <w:szCs w:val="24"/>
                <w:lang w:val="en-US"/>
              </w:rPr>
              <w:t>To’g’ri javob yo’q</w:t>
            </w:r>
          </w:p>
        </w:tc>
      </w:tr>
    </w:tbl>
    <w:p w:rsidR="00B907E6" w:rsidRPr="00EC4D71" w:rsidRDefault="00B907E6" w:rsidP="0041007B">
      <w:r w:rsidRPr="00101DDA">
        <w:t>3</w:t>
      </w:r>
      <w:r w:rsidRPr="00260D1D">
        <w:t xml:space="preserve"> .</w:t>
      </w:r>
      <w:r>
        <w:rPr>
          <w:lang w:val="en-US"/>
        </w:rPr>
        <w:t>Fan</w:t>
      </w:r>
      <w:r w:rsidRPr="00260D1D">
        <w:t xml:space="preserve">  ,</w:t>
      </w:r>
      <w:r>
        <w:rPr>
          <w:lang w:val="en-US"/>
        </w:rPr>
        <w:t>Jismoniy</w:t>
      </w:r>
      <w:r w:rsidRPr="00260D1D">
        <w:t xml:space="preserve">  </w:t>
      </w:r>
      <w:r>
        <w:rPr>
          <w:lang w:val="en-US"/>
        </w:rPr>
        <w:t>tarbiya</w:t>
      </w:r>
      <w:r w:rsidRPr="00260D1D">
        <w:t xml:space="preserve"> . </w:t>
      </w:r>
      <w:r>
        <w:rPr>
          <w:lang w:val="en-US"/>
        </w:rPr>
        <w:t>K</w:t>
      </w:r>
      <w:r w:rsidRPr="00260D1D">
        <w:t>,</w:t>
      </w:r>
      <w:r>
        <w:rPr>
          <w:lang w:val="en-US"/>
        </w:rPr>
        <w:t>Mahkamjonov</w:t>
      </w:r>
      <w:r w:rsidRPr="00260D1D">
        <w:t xml:space="preserve">,   </w:t>
      </w:r>
      <w:r>
        <w:rPr>
          <w:lang w:val="en-US"/>
        </w:rPr>
        <w:t>F</w:t>
      </w:r>
      <w:r w:rsidRPr="00260D1D">
        <w:t>.</w:t>
      </w:r>
      <w:r>
        <w:rPr>
          <w:lang w:val="en-US"/>
        </w:rPr>
        <w:t>Xo</w:t>
      </w:r>
      <w:r w:rsidRPr="00260D1D">
        <w:t>’</w:t>
      </w:r>
      <w:r>
        <w:rPr>
          <w:lang w:val="en-US"/>
        </w:rPr>
        <w:t>jayev</w:t>
      </w:r>
      <w:r w:rsidRPr="00260D1D">
        <w:t xml:space="preserve">    </w:t>
      </w:r>
      <w:r>
        <w:rPr>
          <w:lang w:val="en-US"/>
        </w:rPr>
        <w:t>qiyinlik</w:t>
      </w:r>
      <w:r w:rsidRPr="00260D1D">
        <w:t xml:space="preserve">  </w:t>
      </w:r>
      <w:r>
        <w:rPr>
          <w:lang w:val="en-US"/>
        </w:rPr>
        <w:t>darajasi</w:t>
      </w:r>
      <w:r>
        <w:t>-</w:t>
      </w:r>
      <w:r w:rsidRPr="00EC4D71">
        <w:t>2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t>Y</w:t>
            </w:r>
            <w:r w:rsidRPr="00D82DC3">
              <w:rPr>
                <w:lang w:val="en-US"/>
              </w:rPr>
              <w:t>engil atletikaga quydagilar kiradi.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Past startda turish, masofaga yugurish, maraga yetib kelish, uzoqlika sakrash,tenis to’pini uloqtirish, yugirib kelib balandlika sakrash           </w:t>
            </w:r>
            <w:r w:rsidRPr="00D82DC3">
              <w:rPr>
                <w:sz w:val="24"/>
                <w:szCs w:val="24"/>
                <w:lang w:val="en-US"/>
              </w:rPr>
              <w:t>to’g’ri javob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Top bilan ishlash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Obrich aylantirish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Past sitart  uzoqlika sakrash</w:t>
            </w:r>
          </w:p>
        </w:tc>
      </w:tr>
    </w:tbl>
    <w:p w:rsidR="00B907E6" w:rsidRPr="00EC4D71" w:rsidRDefault="00B907E6" w:rsidP="0041007B">
      <w:r w:rsidRPr="00101DDA">
        <w:t>4</w:t>
      </w:r>
      <w:r w:rsidRPr="00260D1D">
        <w:t xml:space="preserve"> .</w:t>
      </w:r>
      <w:r>
        <w:rPr>
          <w:lang w:val="en-US"/>
        </w:rPr>
        <w:t>Fan</w:t>
      </w:r>
      <w:r w:rsidRPr="00260D1D">
        <w:t xml:space="preserve">  ,</w:t>
      </w:r>
      <w:r>
        <w:rPr>
          <w:lang w:val="en-US"/>
        </w:rPr>
        <w:t>Jismoniy</w:t>
      </w:r>
      <w:r w:rsidRPr="00260D1D">
        <w:t xml:space="preserve">  </w:t>
      </w:r>
      <w:r>
        <w:rPr>
          <w:lang w:val="en-US"/>
        </w:rPr>
        <w:t>tarbiya</w:t>
      </w:r>
      <w:r w:rsidRPr="00260D1D">
        <w:t xml:space="preserve"> . </w:t>
      </w:r>
      <w:r>
        <w:rPr>
          <w:lang w:val="en-US"/>
        </w:rPr>
        <w:t>K</w:t>
      </w:r>
      <w:r w:rsidRPr="00260D1D">
        <w:t>,</w:t>
      </w:r>
      <w:r>
        <w:rPr>
          <w:lang w:val="en-US"/>
        </w:rPr>
        <w:t>Mahkamjonov</w:t>
      </w:r>
      <w:r w:rsidRPr="00260D1D">
        <w:t xml:space="preserve">,   </w:t>
      </w:r>
      <w:r>
        <w:rPr>
          <w:lang w:val="en-US"/>
        </w:rPr>
        <w:t>F</w:t>
      </w:r>
      <w:r w:rsidRPr="00260D1D">
        <w:t>.</w:t>
      </w:r>
      <w:r>
        <w:rPr>
          <w:lang w:val="en-US"/>
        </w:rPr>
        <w:t>Xo</w:t>
      </w:r>
      <w:r w:rsidRPr="00260D1D">
        <w:t>’</w:t>
      </w:r>
      <w:r>
        <w:rPr>
          <w:lang w:val="en-US"/>
        </w:rPr>
        <w:t>jayev</w:t>
      </w:r>
      <w:r w:rsidRPr="00260D1D">
        <w:t xml:space="preserve">    </w:t>
      </w:r>
      <w:r>
        <w:rPr>
          <w:lang w:val="en-US"/>
        </w:rPr>
        <w:t>qiyinlik</w:t>
      </w:r>
      <w:r w:rsidRPr="00260D1D">
        <w:t xml:space="preserve">  </w:t>
      </w:r>
      <w:r>
        <w:rPr>
          <w:lang w:val="en-US"/>
        </w:rPr>
        <w:t>darajasi</w:t>
      </w:r>
      <w:r>
        <w:t>-</w:t>
      </w:r>
      <w:r w:rsidRPr="00EC4D71">
        <w:t>3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Yurtimizning yengil atletika bo’yicha mashhur sportchilari .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Svetlana Radzivil,Anvar Ko’chmurodov                                      </w:t>
            </w:r>
            <w:r w:rsidRPr="00D82DC3">
              <w:rPr>
                <w:sz w:val="24"/>
                <w:szCs w:val="24"/>
                <w:lang w:val="en-US"/>
              </w:rPr>
              <w:t>to’g’ri javob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Iroda To’laganova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Lola Eltayova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Lina CHeryazova</w:t>
            </w:r>
          </w:p>
        </w:tc>
      </w:tr>
    </w:tbl>
    <w:p w:rsidR="00B907E6" w:rsidRPr="00260D1D" w:rsidRDefault="00B907E6" w:rsidP="0041007B">
      <w:r w:rsidRPr="00101DDA">
        <w:t>5</w:t>
      </w:r>
      <w:r w:rsidRPr="00260D1D">
        <w:t xml:space="preserve"> .</w:t>
      </w:r>
      <w:r>
        <w:rPr>
          <w:lang w:val="en-US"/>
        </w:rPr>
        <w:t>Fan</w:t>
      </w:r>
      <w:r w:rsidRPr="00260D1D">
        <w:t xml:space="preserve">  ,</w:t>
      </w:r>
      <w:r>
        <w:rPr>
          <w:lang w:val="en-US"/>
        </w:rPr>
        <w:t>Jismoniy</w:t>
      </w:r>
      <w:r w:rsidRPr="00260D1D">
        <w:t xml:space="preserve">  </w:t>
      </w:r>
      <w:r>
        <w:rPr>
          <w:lang w:val="en-US"/>
        </w:rPr>
        <w:t>tarbiya</w:t>
      </w:r>
      <w:r w:rsidRPr="00260D1D">
        <w:t xml:space="preserve"> . </w:t>
      </w:r>
      <w:r>
        <w:rPr>
          <w:lang w:val="en-US"/>
        </w:rPr>
        <w:t>K</w:t>
      </w:r>
      <w:r w:rsidRPr="00260D1D">
        <w:t>,</w:t>
      </w:r>
      <w:r>
        <w:rPr>
          <w:lang w:val="en-US"/>
        </w:rPr>
        <w:t>Mahkamjonov</w:t>
      </w:r>
      <w:r w:rsidRPr="00260D1D">
        <w:t xml:space="preserve">,   </w:t>
      </w:r>
      <w:r>
        <w:rPr>
          <w:lang w:val="en-US"/>
        </w:rPr>
        <w:t>F</w:t>
      </w:r>
      <w:r w:rsidRPr="00260D1D">
        <w:t>.</w:t>
      </w:r>
      <w:r>
        <w:rPr>
          <w:lang w:val="en-US"/>
        </w:rPr>
        <w:t>Xo</w:t>
      </w:r>
      <w:r w:rsidRPr="00260D1D">
        <w:t>’</w:t>
      </w:r>
      <w:r>
        <w:rPr>
          <w:lang w:val="en-US"/>
        </w:rPr>
        <w:t>jayev</w:t>
      </w:r>
      <w:r w:rsidRPr="00260D1D">
        <w:t xml:space="preserve">    </w:t>
      </w:r>
      <w:r>
        <w:rPr>
          <w:lang w:val="en-US"/>
        </w:rPr>
        <w:t>qiyinlik</w:t>
      </w:r>
      <w:r w:rsidRPr="00260D1D">
        <w:t xml:space="preserve">  </w:t>
      </w:r>
      <w:r>
        <w:rPr>
          <w:lang w:val="en-US"/>
        </w:rPr>
        <w:t>darajasi</w:t>
      </w:r>
      <w:r w:rsidRPr="00260D1D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Harakatli o’yinlar o’quvchilarga nimalarni o’rgatadi.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Yurish, yugurish, sakrash     to’g’ri javob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Darsliklar bilan ishlashni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30km yukni ko’tarish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Maktab doskasidan foydalanishni</w:t>
            </w:r>
          </w:p>
        </w:tc>
      </w:tr>
    </w:tbl>
    <w:p w:rsidR="00B907E6" w:rsidRPr="00101DDA" w:rsidRDefault="00B907E6" w:rsidP="0041007B">
      <w:r w:rsidRPr="00101DDA">
        <w:t>6 .</w:t>
      </w:r>
      <w:r>
        <w:rPr>
          <w:lang w:val="en-US"/>
        </w:rPr>
        <w:t>Fan</w:t>
      </w:r>
      <w:r w:rsidRPr="00101DDA">
        <w:t xml:space="preserve">  ,</w:t>
      </w:r>
      <w:r>
        <w:rPr>
          <w:lang w:val="en-US"/>
        </w:rPr>
        <w:t>Jismoniy</w:t>
      </w:r>
      <w:r w:rsidRPr="00101DDA">
        <w:t xml:space="preserve">  </w:t>
      </w:r>
      <w:r>
        <w:rPr>
          <w:lang w:val="en-US"/>
        </w:rPr>
        <w:t>tarbiya</w:t>
      </w:r>
      <w:r w:rsidRPr="00101DDA">
        <w:t xml:space="preserve"> . </w:t>
      </w:r>
      <w:r>
        <w:rPr>
          <w:lang w:val="en-US"/>
        </w:rPr>
        <w:t>K</w:t>
      </w:r>
      <w:r w:rsidRPr="00101DDA">
        <w:t>,</w:t>
      </w:r>
      <w:r>
        <w:rPr>
          <w:lang w:val="en-US"/>
        </w:rPr>
        <w:t>Mahkamjonov</w:t>
      </w:r>
      <w:r w:rsidRPr="00101DDA">
        <w:t xml:space="preserve">,   </w:t>
      </w:r>
      <w:r>
        <w:rPr>
          <w:lang w:val="en-US"/>
        </w:rPr>
        <w:t>F</w:t>
      </w:r>
      <w:r w:rsidRPr="00101DDA">
        <w:t>.</w:t>
      </w:r>
      <w:r>
        <w:rPr>
          <w:lang w:val="en-US"/>
        </w:rPr>
        <w:t>Xo</w:t>
      </w:r>
      <w:r w:rsidRPr="00101DDA">
        <w:t>’</w:t>
      </w:r>
      <w:r>
        <w:rPr>
          <w:lang w:val="en-US"/>
        </w:rPr>
        <w:t>jayev</w:t>
      </w:r>
      <w:r w:rsidRPr="00101DDA">
        <w:t xml:space="preserve">    </w:t>
      </w:r>
      <w:r>
        <w:rPr>
          <w:lang w:val="en-US"/>
        </w:rPr>
        <w:t>qiyinlik</w:t>
      </w:r>
      <w:r w:rsidRPr="00101DDA">
        <w:t xml:space="preserve">  </w:t>
      </w:r>
      <w:r>
        <w:rPr>
          <w:lang w:val="en-US"/>
        </w:rPr>
        <w:t>darajasi</w:t>
      </w:r>
      <w:r w:rsidRPr="00101DDA">
        <w:t>-2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Ertalabki badan tarbiya qay tartibda o’tkaziladi.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Tana a’zolarimizni yuqorida  pastga qadar ketma –ketlikda mashqlarni bajarish tartibida        to’g’ri javob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Kurash elementlarini bajarish tartibi orqali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Oyoq kafti suyaklarini bukish va yozish tartibida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Xoxlaganch</w:t>
            </w:r>
          </w:p>
        </w:tc>
      </w:tr>
    </w:tbl>
    <w:p w:rsidR="00B907E6" w:rsidRPr="00101DDA" w:rsidRDefault="00B907E6" w:rsidP="0041007B">
      <w:r w:rsidRPr="00101DDA">
        <w:t xml:space="preserve">    7 .</w:t>
      </w:r>
      <w:r>
        <w:rPr>
          <w:lang w:val="en-US"/>
        </w:rPr>
        <w:t>Fan</w:t>
      </w:r>
      <w:r w:rsidRPr="00101DDA">
        <w:t xml:space="preserve">  ,</w:t>
      </w:r>
      <w:r>
        <w:rPr>
          <w:lang w:val="en-US"/>
        </w:rPr>
        <w:t>Jismoniy</w:t>
      </w:r>
      <w:r w:rsidRPr="00101DDA">
        <w:t xml:space="preserve">  </w:t>
      </w:r>
      <w:r>
        <w:rPr>
          <w:lang w:val="en-US"/>
        </w:rPr>
        <w:t>tarbiya</w:t>
      </w:r>
      <w:r w:rsidRPr="00101DDA">
        <w:t xml:space="preserve"> . </w:t>
      </w:r>
      <w:r>
        <w:rPr>
          <w:lang w:val="en-US"/>
        </w:rPr>
        <w:t>K</w:t>
      </w:r>
      <w:r w:rsidRPr="00101DDA">
        <w:t>,</w:t>
      </w:r>
      <w:r>
        <w:rPr>
          <w:lang w:val="en-US"/>
        </w:rPr>
        <w:t>Mahkamjonov</w:t>
      </w:r>
      <w:r w:rsidRPr="00101DDA">
        <w:t xml:space="preserve">,   </w:t>
      </w:r>
      <w:r>
        <w:rPr>
          <w:lang w:val="en-US"/>
        </w:rPr>
        <w:t>F</w:t>
      </w:r>
      <w:r w:rsidRPr="00101DDA">
        <w:t>.</w:t>
      </w:r>
      <w:r>
        <w:rPr>
          <w:lang w:val="en-US"/>
        </w:rPr>
        <w:t>Xo</w:t>
      </w:r>
      <w:r w:rsidRPr="00101DDA">
        <w:t>’</w:t>
      </w:r>
      <w:r>
        <w:rPr>
          <w:lang w:val="en-US"/>
        </w:rPr>
        <w:t>jayev</w:t>
      </w:r>
      <w:r w:rsidRPr="00101DDA">
        <w:t xml:space="preserve">    </w:t>
      </w:r>
      <w:r>
        <w:rPr>
          <w:lang w:val="en-US"/>
        </w:rPr>
        <w:t>qiyinlik</w:t>
      </w:r>
      <w:r w:rsidRPr="00101DDA">
        <w:t xml:space="preserve">  </w:t>
      </w:r>
      <w:r>
        <w:rPr>
          <w:lang w:val="en-US"/>
        </w:rPr>
        <w:t>darajasi</w:t>
      </w:r>
      <w:r w:rsidRPr="00101DDA">
        <w:t xml:space="preserve">-1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Safda beriladiga buyruqlarni to’g’risini aniqlang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Chap-ga, orqa-ga, o’n-ga                                   to’g’ri javob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Chap-ga, o’n-ga yugur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Diqqat  orqa-ga, o’n –ga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Chapga startga orqaga </w:t>
            </w:r>
          </w:p>
        </w:tc>
      </w:tr>
    </w:tbl>
    <w:p w:rsidR="00B907E6" w:rsidRPr="00101DDA" w:rsidRDefault="00B907E6" w:rsidP="0041007B">
      <w:r w:rsidRPr="00101DDA">
        <w:t>8 .</w:t>
      </w:r>
      <w:r>
        <w:rPr>
          <w:lang w:val="en-US"/>
        </w:rPr>
        <w:t>Fan</w:t>
      </w:r>
      <w:r w:rsidRPr="00101DDA">
        <w:t xml:space="preserve">  ,</w:t>
      </w:r>
      <w:r>
        <w:rPr>
          <w:lang w:val="en-US"/>
        </w:rPr>
        <w:t>Jismoniy</w:t>
      </w:r>
      <w:r w:rsidRPr="00101DDA">
        <w:t xml:space="preserve">  </w:t>
      </w:r>
      <w:r>
        <w:rPr>
          <w:lang w:val="en-US"/>
        </w:rPr>
        <w:t>tarbiya</w:t>
      </w:r>
      <w:r w:rsidRPr="00101DDA">
        <w:t xml:space="preserve"> . </w:t>
      </w:r>
      <w:r>
        <w:rPr>
          <w:lang w:val="en-US"/>
        </w:rPr>
        <w:t>K</w:t>
      </w:r>
      <w:r w:rsidRPr="00101DDA">
        <w:t>,</w:t>
      </w:r>
      <w:r>
        <w:rPr>
          <w:lang w:val="en-US"/>
        </w:rPr>
        <w:t>Mahkamjonov</w:t>
      </w:r>
      <w:r w:rsidRPr="00101DDA">
        <w:t xml:space="preserve">,   </w:t>
      </w:r>
      <w:r>
        <w:rPr>
          <w:lang w:val="en-US"/>
        </w:rPr>
        <w:t>F</w:t>
      </w:r>
      <w:r w:rsidRPr="00101DDA">
        <w:t>.</w:t>
      </w:r>
      <w:r>
        <w:rPr>
          <w:lang w:val="en-US"/>
        </w:rPr>
        <w:t>Xo</w:t>
      </w:r>
      <w:r w:rsidRPr="00101DDA">
        <w:t>’</w:t>
      </w:r>
      <w:r>
        <w:rPr>
          <w:lang w:val="en-US"/>
        </w:rPr>
        <w:t>jayev</w:t>
      </w:r>
      <w:r w:rsidRPr="00101DDA">
        <w:t xml:space="preserve">    </w:t>
      </w:r>
      <w:r>
        <w:rPr>
          <w:lang w:val="en-US"/>
        </w:rPr>
        <w:t>qiyinlik</w:t>
      </w:r>
      <w:r w:rsidRPr="00101DDA">
        <w:t xml:space="preserve">  </w:t>
      </w:r>
      <w:r>
        <w:rPr>
          <w:lang w:val="en-US"/>
        </w:rPr>
        <w:t>darajasi</w:t>
      </w:r>
      <w:r w:rsidRPr="00101DDA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Sport formasi nima uchun kiyiladi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Mashqlarni bajarish qulay va gigiena talablariga rioya etilaishi uchun           to’g’ri javob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O’qituvchi talab qilgani uchun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Maktab formasi kir bo’lmasligi uchun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Chiroyli ko’rinishi uchun</w:t>
            </w:r>
          </w:p>
        </w:tc>
      </w:tr>
    </w:tbl>
    <w:p w:rsidR="00B907E6" w:rsidRPr="00101DDA" w:rsidRDefault="00B907E6" w:rsidP="0041007B">
      <w:r w:rsidRPr="00101DDA">
        <w:t>9.</w:t>
      </w:r>
      <w:r>
        <w:rPr>
          <w:lang w:val="en-US"/>
        </w:rPr>
        <w:t>Fan</w:t>
      </w:r>
      <w:r w:rsidRPr="00101DDA">
        <w:t xml:space="preserve">  ,</w:t>
      </w:r>
      <w:r>
        <w:rPr>
          <w:lang w:val="en-US"/>
        </w:rPr>
        <w:t>Jismoniy</w:t>
      </w:r>
      <w:r w:rsidRPr="00101DDA">
        <w:t xml:space="preserve">  </w:t>
      </w:r>
      <w:r>
        <w:rPr>
          <w:lang w:val="en-US"/>
        </w:rPr>
        <w:t>tarbiya</w:t>
      </w:r>
      <w:r w:rsidRPr="00101DDA">
        <w:t xml:space="preserve"> . </w:t>
      </w:r>
      <w:r>
        <w:rPr>
          <w:lang w:val="en-US"/>
        </w:rPr>
        <w:t>K</w:t>
      </w:r>
      <w:r w:rsidRPr="00101DDA">
        <w:t>,</w:t>
      </w:r>
      <w:r>
        <w:rPr>
          <w:lang w:val="en-US"/>
        </w:rPr>
        <w:t>Mahkamjonov</w:t>
      </w:r>
      <w:r w:rsidRPr="00101DDA">
        <w:t xml:space="preserve">,   </w:t>
      </w:r>
      <w:r>
        <w:rPr>
          <w:lang w:val="en-US"/>
        </w:rPr>
        <w:t>F</w:t>
      </w:r>
      <w:r w:rsidRPr="00101DDA">
        <w:t>.</w:t>
      </w:r>
      <w:r>
        <w:rPr>
          <w:lang w:val="en-US"/>
        </w:rPr>
        <w:t>Xo</w:t>
      </w:r>
      <w:r w:rsidRPr="00101DDA">
        <w:t>’</w:t>
      </w:r>
      <w:r>
        <w:rPr>
          <w:lang w:val="en-US"/>
        </w:rPr>
        <w:t>jayev</w:t>
      </w:r>
      <w:r w:rsidRPr="00101DDA">
        <w:t xml:space="preserve">    </w:t>
      </w:r>
      <w:r>
        <w:rPr>
          <w:lang w:val="en-US"/>
        </w:rPr>
        <w:t>qiyinlik</w:t>
      </w:r>
      <w:r w:rsidRPr="00101DDA">
        <w:t xml:space="preserve">  </w:t>
      </w:r>
      <w:r>
        <w:rPr>
          <w:lang w:val="en-US"/>
        </w:rPr>
        <w:t>darajasi</w:t>
      </w:r>
      <w:r w:rsidRPr="00101DDA">
        <w:t>-2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Unbaloq oshish mashqlari qaysi sport turiga kiradi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Gimnastika          to’g’ri javob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Jismoniy tarbiya darsiga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Fudbol baskitbol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Yengi atletika </w:t>
            </w:r>
          </w:p>
        </w:tc>
      </w:tr>
    </w:tbl>
    <w:p w:rsidR="00B907E6" w:rsidRPr="00101DDA" w:rsidRDefault="00B907E6" w:rsidP="0041007B">
      <w:r w:rsidRPr="00101DDA">
        <w:t>10 .</w:t>
      </w:r>
      <w:r>
        <w:rPr>
          <w:lang w:val="en-US"/>
        </w:rPr>
        <w:t>Fan</w:t>
      </w:r>
      <w:r w:rsidRPr="00101DDA">
        <w:t xml:space="preserve">  ,</w:t>
      </w:r>
      <w:r>
        <w:rPr>
          <w:lang w:val="en-US"/>
        </w:rPr>
        <w:t>Jismoniy</w:t>
      </w:r>
      <w:r w:rsidRPr="00101DDA">
        <w:t xml:space="preserve">  </w:t>
      </w:r>
      <w:r>
        <w:rPr>
          <w:lang w:val="en-US"/>
        </w:rPr>
        <w:t>tarbiya</w:t>
      </w:r>
      <w:r w:rsidRPr="00101DDA">
        <w:t xml:space="preserve"> . </w:t>
      </w:r>
      <w:r>
        <w:rPr>
          <w:lang w:val="en-US"/>
        </w:rPr>
        <w:t>K</w:t>
      </w:r>
      <w:r w:rsidRPr="00101DDA">
        <w:t>,</w:t>
      </w:r>
      <w:r>
        <w:rPr>
          <w:lang w:val="en-US"/>
        </w:rPr>
        <w:t>Mahkamjonov</w:t>
      </w:r>
      <w:r w:rsidRPr="00101DDA">
        <w:t xml:space="preserve">,   </w:t>
      </w:r>
      <w:r>
        <w:rPr>
          <w:lang w:val="en-US"/>
        </w:rPr>
        <w:t>F</w:t>
      </w:r>
      <w:r w:rsidRPr="00101DDA">
        <w:t>.</w:t>
      </w:r>
      <w:r>
        <w:rPr>
          <w:lang w:val="en-US"/>
        </w:rPr>
        <w:t>Xo</w:t>
      </w:r>
      <w:r w:rsidRPr="00101DDA">
        <w:t>’</w:t>
      </w:r>
      <w:r>
        <w:rPr>
          <w:lang w:val="en-US"/>
        </w:rPr>
        <w:t>jayev</w:t>
      </w:r>
      <w:r w:rsidRPr="00101DDA">
        <w:t xml:space="preserve">    </w:t>
      </w:r>
      <w:r>
        <w:rPr>
          <w:lang w:val="en-US"/>
        </w:rPr>
        <w:t>qiyinlik</w:t>
      </w:r>
      <w:r w:rsidRPr="00101DDA">
        <w:t xml:space="preserve">  </w:t>
      </w:r>
      <w:r>
        <w:rPr>
          <w:lang w:val="en-US"/>
        </w:rPr>
        <w:t>darajasi</w:t>
      </w:r>
      <w:r w:rsidRPr="00101DDA">
        <w:t>-3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Kross yugurish qaysi jismoniy sifatlarni tarbiyalaydi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O’quvchilarni chidamliligini tarbiyalaydi           to’g’ri javob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Kuchini belgilab beradi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Axamiyatga ega emas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Tezligini oshiradi</w:t>
            </w:r>
          </w:p>
        </w:tc>
      </w:tr>
    </w:tbl>
    <w:p w:rsidR="00B907E6" w:rsidRPr="00101DDA" w:rsidRDefault="00B907E6" w:rsidP="0041007B">
      <w:r w:rsidRPr="00101DDA">
        <w:t>11 .</w:t>
      </w:r>
      <w:r>
        <w:rPr>
          <w:lang w:val="en-US"/>
        </w:rPr>
        <w:t>Fan</w:t>
      </w:r>
      <w:r w:rsidRPr="00101DDA">
        <w:t xml:space="preserve">  ,</w:t>
      </w:r>
      <w:r>
        <w:rPr>
          <w:lang w:val="en-US"/>
        </w:rPr>
        <w:t>Jismoniy</w:t>
      </w:r>
      <w:r w:rsidRPr="00101DDA">
        <w:t xml:space="preserve">  </w:t>
      </w:r>
      <w:r>
        <w:rPr>
          <w:lang w:val="en-US"/>
        </w:rPr>
        <w:t>tarbiya</w:t>
      </w:r>
      <w:r w:rsidRPr="00101DDA">
        <w:t xml:space="preserve"> . </w:t>
      </w:r>
      <w:r>
        <w:rPr>
          <w:lang w:val="en-US"/>
        </w:rPr>
        <w:t>K</w:t>
      </w:r>
      <w:r w:rsidRPr="00101DDA">
        <w:t>,</w:t>
      </w:r>
      <w:r>
        <w:rPr>
          <w:lang w:val="en-US"/>
        </w:rPr>
        <w:t>Mahkamjonov</w:t>
      </w:r>
      <w:r w:rsidRPr="00101DDA">
        <w:t xml:space="preserve">,   </w:t>
      </w:r>
      <w:r>
        <w:rPr>
          <w:lang w:val="en-US"/>
        </w:rPr>
        <w:t>F</w:t>
      </w:r>
      <w:r w:rsidRPr="00101DDA">
        <w:t>.</w:t>
      </w:r>
      <w:r>
        <w:rPr>
          <w:lang w:val="en-US"/>
        </w:rPr>
        <w:t>Xo</w:t>
      </w:r>
      <w:r w:rsidRPr="00101DDA">
        <w:t>’</w:t>
      </w:r>
      <w:r>
        <w:rPr>
          <w:lang w:val="en-US"/>
        </w:rPr>
        <w:t>jayev</w:t>
      </w:r>
      <w:r w:rsidRPr="00101DDA">
        <w:t xml:space="preserve">    </w:t>
      </w:r>
      <w:r>
        <w:rPr>
          <w:lang w:val="en-US"/>
        </w:rPr>
        <w:t>qiyinlik</w:t>
      </w:r>
      <w:r w:rsidRPr="00101DDA">
        <w:t xml:space="preserve">  </w:t>
      </w:r>
      <w:r>
        <w:rPr>
          <w:lang w:val="en-US"/>
        </w:rPr>
        <w:t>darajasi</w:t>
      </w:r>
      <w:r w:rsidRPr="00101DDA">
        <w:t>-2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Kross yugurishning oddiy yugurishda farqi nimada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Kross yugurish tekis, baland –pastlik, o’rmonzor joylarda o’tkaziladi       to’g’ri javob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Sitadionda o’tkaziladi xolos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Sport zalda o’tkaziladi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Ochiq havoda </w:t>
            </w:r>
          </w:p>
        </w:tc>
      </w:tr>
    </w:tbl>
    <w:p w:rsidR="00B907E6" w:rsidRPr="00101DDA" w:rsidRDefault="00B907E6" w:rsidP="0041007B">
      <w:r w:rsidRPr="00101DDA">
        <w:t>12 .</w:t>
      </w:r>
      <w:r>
        <w:rPr>
          <w:lang w:val="en-US"/>
        </w:rPr>
        <w:t>Fan</w:t>
      </w:r>
      <w:r w:rsidRPr="00101DDA">
        <w:t xml:space="preserve">  ,</w:t>
      </w:r>
      <w:r>
        <w:rPr>
          <w:lang w:val="en-US"/>
        </w:rPr>
        <w:t>Jismoniy</w:t>
      </w:r>
      <w:r w:rsidRPr="00101DDA">
        <w:t xml:space="preserve">  </w:t>
      </w:r>
      <w:r>
        <w:rPr>
          <w:lang w:val="en-US"/>
        </w:rPr>
        <w:t>tarbiya</w:t>
      </w:r>
      <w:r w:rsidRPr="00101DDA">
        <w:t xml:space="preserve"> . </w:t>
      </w:r>
      <w:r>
        <w:rPr>
          <w:lang w:val="en-US"/>
        </w:rPr>
        <w:t>K</w:t>
      </w:r>
      <w:r w:rsidRPr="00101DDA">
        <w:t>,</w:t>
      </w:r>
      <w:r>
        <w:rPr>
          <w:lang w:val="en-US"/>
        </w:rPr>
        <w:t>Mahkamjonov</w:t>
      </w:r>
      <w:r w:rsidRPr="00101DDA">
        <w:t xml:space="preserve">,   </w:t>
      </w:r>
      <w:r>
        <w:rPr>
          <w:lang w:val="en-US"/>
        </w:rPr>
        <w:t>F</w:t>
      </w:r>
      <w:r w:rsidRPr="00101DDA">
        <w:t>.</w:t>
      </w:r>
      <w:r>
        <w:rPr>
          <w:lang w:val="en-US"/>
        </w:rPr>
        <w:t>Xo</w:t>
      </w:r>
      <w:r w:rsidRPr="00101DDA">
        <w:t>’</w:t>
      </w:r>
      <w:r>
        <w:rPr>
          <w:lang w:val="en-US"/>
        </w:rPr>
        <w:t>jayev</w:t>
      </w:r>
      <w:r w:rsidRPr="00101DDA">
        <w:t xml:space="preserve">    </w:t>
      </w:r>
      <w:r>
        <w:rPr>
          <w:lang w:val="en-US"/>
        </w:rPr>
        <w:t>qiyinlik</w:t>
      </w:r>
      <w:r w:rsidRPr="00101DDA">
        <w:t xml:space="preserve">  </w:t>
      </w:r>
      <w:r>
        <w:rPr>
          <w:lang w:val="en-US"/>
        </w:rPr>
        <w:t>darajasi</w:t>
      </w:r>
      <w:r w:rsidRPr="00101DDA">
        <w:t>-2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Moksimon yugurish qaysi fazilatlarni tarbiyalaydi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Tezkorlik , chaqonlik         to’g’ri javob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Kuch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Egiluvchanlik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To’g’ri javob yo’q</w:t>
            </w:r>
          </w:p>
        </w:tc>
      </w:tr>
    </w:tbl>
    <w:p w:rsidR="00B907E6" w:rsidRPr="00101DDA" w:rsidRDefault="00B907E6" w:rsidP="0041007B">
      <w:r w:rsidRPr="00101DDA">
        <w:t>13 .</w:t>
      </w:r>
      <w:r>
        <w:rPr>
          <w:lang w:val="en-US"/>
        </w:rPr>
        <w:t>Fan</w:t>
      </w:r>
      <w:r w:rsidRPr="00101DDA">
        <w:t xml:space="preserve">  ,</w:t>
      </w:r>
      <w:r>
        <w:rPr>
          <w:lang w:val="en-US"/>
        </w:rPr>
        <w:t>Jismoniy</w:t>
      </w:r>
      <w:r w:rsidRPr="00101DDA">
        <w:t xml:space="preserve">  </w:t>
      </w:r>
      <w:r>
        <w:rPr>
          <w:lang w:val="en-US"/>
        </w:rPr>
        <w:t>tarbiya</w:t>
      </w:r>
      <w:r w:rsidRPr="00101DDA">
        <w:t xml:space="preserve"> . </w:t>
      </w:r>
      <w:r>
        <w:rPr>
          <w:lang w:val="en-US"/>
        </w:rPr>
        <w:t>K</w:t>
      </w:r>
      <w:r w:rsidRPr="00101DDA">
        <w:t>,</w:t>
      </w:r>
      <w:r>
        <w:rPr>
          <w:lang w:val="en-US"/>
        </w:rPr>
        <w:t>Mahkamjonov</w:t>
      </w:r>
      <w:r w:rsidRPr="00101DDA">
        <w:t xml:space="preserve">,   </w:t>
      </w:r>
      <w:r>
        <w:rPr>
          <w:lang w:val="en-US"/>
        </w:rPr>
        <w:t>F</w:t>
      </w:r>
      <w:r w:rsidRPr="00101DDA">
        <w:t>.</w:t>
      </w:r>
      <w:r>
        <w:rPr>
          <w:lang w:val="en-US"/>
        </w:rPr>
        <w:t>Xo</w:t>
      </w:r>
      <w:r w:rsidRPr="00101DDA">
        <w:t>’</w:t>
      </w:r>
      <w:r>
        <w:rPr>
          <w:lang w:val="en-US"/>
        </w:rPr>
        <w:t>jayev</w:t>
      </w:r>
      <w:r w:rsidRPr="00101DDA">
        <w:t xml:space="preserve">    </w:t>
      </w:r>
      <w:r>
        <w:rPr>
          <w:lang w:val="en-US"/>
        </w:rPr>
        <w:t>qiyinlik</w:t>
      </w:r>
      <w:r w:rsidRPr="00101DDA">
        <w:t xml:space="preserve">  </w:t>
      </w:r>
      <w:r>
        <w:rPr>
          <w:lang w:val="en-US"/>
        </w:rPr>
        <w:t>darajasi</w:t>
      </w:r>
      <w:r w:rsidRPr="00101DDA">
        <w:t>-2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Moksimon yugurish qanday tarzda o’tkaziladi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Yokka va jamoaviy tarzda             to’g’ri javob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Aloxida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Guruhlararo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Yakka</w:t>
            </w:r>
          </w:p>
        </w:tc>
      </w:tr>
    </w:tbl>
    <w:p w:rsidR="00B907E6" w:rsidRPr="00260D1D" w:rsidRDefault="00B907E6" w:rsidP="0041007B">
      <w:r w:rsidRPr="00260D1D">
        <w:t>1</w:t>
      </w:r>
      <w:r w:rsidRPr="00101DDA">
        <w:t>4</w:t>
      </w:r>
      <w:r w:rsidRPr="00260D1D">
        <w:t xml:space="preserve"> .</w:t>
      </w:r>
      <w:r>
        <w:rPr>
          <w:lang w:val="en-US"/>
        </w:rPr>
        <w:t>Fan</w:t>
      </w:r>
      <w:r w:rsidRPr="00260D1D">
        <w:t xml:space="preserve">  ,</w:t>
      </w:r>
      <w:r>
        <w:rPr>
          <w:lang w:val="en-US"/>
        </w:rPr>
        <w:t>Jismoniy</w:t>
      </w:r>
      <w:r w:rsidRPr="00260D1D">
        <w:t xml:space="preserve">  </w:t>
      </w:r>
      <w:r>
        <w:rPr>
          <w:lang w:val="en-US"/>
        </w:rPr>
        <w:t>tarbiya</w:t>
      </w:r>
      <w:r w:rsidRPr="00260D1D">
        <w:t xml:space="preserve"> . </w:t>
      </w:r>
      <w:r>
        <w:rPr>
          <w:lang w:val="en-US"/>
        </w:rPr>
        <w:t>K</w:t>
      </w:r>
      <w:r w:rsidRPr="00260D1D">
        <w:t>,</w:t>
      </w:r>
      <w:r>
        <w:rPr>
          <w:lang w:val="en-US"/>
        </w:rPr>
        <w:t>Mahkamjonov</w:t>
      </w:r>
      <w:r w:rsidRPr="00260D1D">
        <w:t xml:space="preserve">,   </w:t>
      </w:r>
      <w:r>
        <w:rPr>
          <w:lang w:val="en-US"/>
        </w:rPr>
        <w:t>F</w:t>
      </w:r>
      <w:r w:rsidRPr="00260D1D">
        <w:t>.</w:t>
      </w:r>
      <w:r>
        <w:rPr>
          <w:lang w:val="en-US"/>
        </w:rPr>
        <w:t>Xo</w:t>
      </w:r>
      <w:r w:rsidRPr="00260D1D">
        <w:t>’</w:t>
      </w:r>
      <w:r>
        <w:rPr>
          <w:lang w:val="en-US"/>
        </w:rPr>
        <w:t>jayev</w:t>
      </w:r>
      <w:r w:rsidRPr="00260D1D">
        <w:t xml:space="preserve">    </w:t>
      </w:r>
      <w:r>
        <w:rPr>
          <w:lang w:val="en-US"/>
        </w:rPr>
        <w:t>qiyinlik</w:t>
      </w:r>
      <w:r w:rsidRPr="00260D1D">
        <w:t xml:space="preserve">  </w:t>
      </w:r>
      <w:r>
        <w:rPr>
          <w:lang w:val="en-US"/>
        </w:rPr>
        <w:t>darajasi</w:t>
      </w:r>
      <w:r w:rsidRPr="00260D1D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Kross yugurish masofasi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b/>
                <w:lang w:val="en-US"/>
              </w:rPr>
            </w:pPr>
            <w:r w:rsidRPr="00D82DC3">
              <w:rPr>
                <w:lang w:val="en-US"/>
              </w:rPr>
              <w:t>300, 500, 800 m                   to’g’ri javob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100, 200, 300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500, 100, 400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t>250</w:t>
            </w:r>
            <w:r w:rsidRPr="00D82DC3">
              <w:rPr>
                <w:lang w:val="en-US"/>
              </w:rPr>
              <w:t>, 350, 400</w:t>
            </w:r>
          </w:p>
        </w:tc>
      </w:tr>
    </w:tbl>
    <w:p w:rsidR="00B907E6" w:rsidRDefault="00B907E6" w:rsidP="0041007B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07E6" w:rsidRDefault="00B907E6" w:rsidP="0041007B">
      <w:pPr>
        <w:rPr>
          <w:lang w:val="en-US"/>
        </w:rPr>
      </w:pPr>
    </w:p>
    <w:p w:rsidR="00B907E6" w:rsidRPr="003E0A8C" w:rsidRDefault="00B907E6" w:rsidP="0041007B">
      <w:pPr>
        <w:rPr>
          <w:lang w:val="en-US"/>
        </w:rPr>
      </w:pPr>
      <w:r w:rsidRPr="003E0A8C">
        <w:rPr>
          <w:lang w:val="en-US"/>
        </w:rPr>
        <w:t>1</w:t>
      </w:r>
      <w:r>
        <w:rPr>
          <w:lang w:val="en-US"/>
        </w:rPr>
        <w:t>5</w:t>
      </w:r>
      <w:r w:rsidRPr="003E0A8C">
        <w:rPr>
          <w:lang w:val="en-US"/>
        </w:rPr>
        <w:t xml:space="preserve"> .</w:t>
      </w:r>
      <w:r>
        <w:rPr>
          <w:lang w:val="en-US"/>
        </w:rPr>
        <w:t>Fan</w:t>
      </w:r>
      <w:r w:rsidRPr="003E0A8C">
        <w:rPr>
          <w:lang w:val="en-US"/>
        </w:rPr>
        <w:t xml:space="preserve">  ,</w:t>
      </w:r>
      <w:r>
        <w:rPr>
          <w:lang w:val="en-US"/>
        </w:rPr>
        <w:t>Jismoniy</w:t>
      </w:r>
      <w:r w:rsidRPr="003E0A8C">
        <w:rPr>
          <w:lang w:val="en-US"/>
        </w:rPr>
        <w:t xml:space="preserve">  </w:t>
      </w:r>
      <w:r>
        <w:rPr>
          <w:lang w:val="en-US"/>
        </w:rPr>
        <w:t>tarbiya</w:t>
      </w:r>
      <w:r w:rsidRPr="003E0A8C">
        <w:rPr>
          <w:lang w:val="en-US"/>
        </w:rPr>
        <w:t xml:space="preserve"> . </w:t>
      </w:r>
      <w:r>
        <w:rPr>
          <w:lang w:val="en-US"/>
        </w:rPr>
        <w:t>K</w:t>
      </w:r>
      <w:r w:rsidRPr="003E0A8C">
        <w:rPr>
          <w:lang w:val="en-US"/>
        </w:rPr>
        <w:t>,</w:t>
      </w:r>
      <w:r>
        <w:rPr>
          <w:lang w:val="en-US"/>
        </w:rPr>
        <w:t>Mahkamjonov</w:t>
      </w:r>
      <w:r w:rsidRPr="003E0A8C">
        <w:rPr>
          <w:lang w:val="en-US"/>
        </w:rPr>
        <w:t xml:space="preserve">,   </w:t>
      </w:r>
      <w:r>
        <w:rPr>
          <w:lang w:val="en-US"/>
        </w:rPr>
        <w:t>F</w:t>
      </w:r>
      <w:r w:rsidRPr="003E0A8C">
        <w:rPr>
          <w:lang w:val="en-US"/>
        </w:rPr>
        <w:t>.</w:t>
      </w:r>
      <w:r>
        <w:rPr>
          <w:lang w:val="en-US"/>
        </w:rPr>
        <w:t>Xo</w:t>
      </w:r>
      <w:r w:rsidRPr="003E0A8C">
        <w:rPr>
          <w:lang w:val="en-US"/>
        </w:rPr>
        <w:t>’</w:t>
      </w:r>
      <w:r>
        <w:rPr>
          <w:lang w:val="en-US"/>
        </w:rPr>
        <w:t>jayev</w:t>
      </w:r>
      <w:r w:rsidRPr="003E0A8C">
        <w:rPr>
          <w:lang w:val="en-US"/>
        </w:rPr>
        <w:t xml:space="preserve">    </w:t>
      </w:r>
      <w:r>
        <w:rPr>
          <w:lang w:val="en-US"/>
        </w:rPr>
        <w:t>qiyinlik</w:t>
      </w:r>
      <w:r w:rsidRPr="003E0A8C">
        <w:rPr>
          <w:lang w:val="en-US"/>
        </w:rPr>
        <w:t xml:space="preserve">  </w:t>
      </w:r>
      <w:r>
        <w:rPr>
          <w:lang w:val="en-US"/>
        </w:rPr>
        <w:t>darajasi</w:t>
      </w:r>
      <w:r w:rsidRPr="003E0A8C">
        <w:rPr>
          <w:lang w:val="en-US"/>
        </w:rPr>
        <w:t>-</w:t>
      </w:r>
      <w:r>
        <w:rPr>
          <w:lang w:val="en-US"/>
        </w:rPr>
        <w:t>3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Balandlikka sakrashni o’rganish uchun qanday buyumlardan foydalanish munkin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Qumli xandaq ikkita ustunch va pilanka bo’lishi kerak         to’g’ri javob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Hushtak to’p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Lentichka obrich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Mat obrich</w:t>
            </w:r>
          </w:p>
        </w:tc>
      </w:tr>
    </w:tbl>
    <w:p w:rsidR="00B907E6" w:rsidRPr="00101DDA" w:rsidRDefault="00B907E6" w:rsidP="0041007B">
      <w:r w:rsidRPr="00101DDA">
        <w:t>16 .</w:t>
      </w:r>
      <w:r>
        <w:rPr>
          <w:lang w:val="en-US"/>
        </w:rPr>
        <w:t>Fan</w:t>
      </w:r>
      <w:r w:rsidRPr="00101DDA">
        <w:t xml:space="preserve">  ,</w:t>
      </w:r>
      <w:r>
        <w:rPr>
          <w:lang w:val="en-US"/>
        </w:rPr>
        <w:t>Jismoniy</w:t>
      </w:r>
      <w:r w:rsidRPr="00101DDA">
        <w:t xml:space="preserve">  </w:t>
      </w:r>
      <w:r>
        <w:rPr>
          <w:lang w:val="en-US"/>
        </w:rPr>
        <w:t>tarbiya</w:t>
      </w:r>
      <w:r w:rsidRPr="00101DDA">
        <w:t xml:space="preserve"> . </w:t>
      </w:r>
      <w:r>
        <w:rPr>
          <w:lang w:val="en-US"/>
        </w:rPr>
        <w:t>K</w:t>
      </w:r>
      <w:r w:rsidRPr="00101DDA">
        <w:t>,</w:t>
      </w:r>
      <w:r>
        <w:rPr>
          <w:lang w:val="en-US"/>
        </w:rPr>
        <w:t>Mahkamjonov</w:t>
      </w:r>
      <w:r w:rsidRPr="00101DDA">
        <w:t xml:space="preserve">,   </w:t>
      </w:r>
      <w:r>
        <w:rPr>
          <w:lang w:val="en-US"/>
        </w:rPr>
        <w:t>F</w:t>
      </w:r>
      <w:r w:rsidRPr="00101DDA">
        <w:t>.</w:t>
      </w:r>
      <w:r>
        <w:rPr>
          <w:lang w:val="en-US"/>
        </w:rPr>
        <w:t>Xo</w:t>
      </w:r>
      <w:r w:rsidRPr="00101DDA">
        <w:t>’</w:t>
      </w:r>
      <w:r>
        <w:rPr>
          <w:lang w:val="en-US"/>
        </w:rPr>
        <w:t>jayev</w:t>
      </w:r>
      <w:r w:rsidRPr="00101DDA">
        <w:t xml:space="preserve">    </w:t>
      </w:r>
      <w:r>
        <w:rPr>
          <w:lang w:val="en-US"/>
        </w:rPr>
        <w:t>qiyinlik</w:t>
      </w:r>
      <w:r w:rsidRPr="00101DDA">
        <w:t xml:space="preserve">  </w:t>
      </w:r>
      <w:r>
        <w:rPr>
          <w:lang w:val="en-US"/>
        </w:rPr>
        <w:t>darajasi</w:t>
      </w:r>
      <w:r w:rsidRPr="00101DDA">
        <w:t>-2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Arg’amchi bilan sakrash qay tarzda amalga oshiriladi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Yakka, juft , va guruh bo’lib turlich usullarda bajarish munkin             to’g’ri javob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Faqat yakka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Faqat guruh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To’g’ri javob yo’q</w:t>
            </w:r>
          </w:p>
        </w:tc>
      </w:tr>
    </w:tbl>
    <w:p w:rsidR="00B907E6" w:rsidRPr="00260D1D" w:rsidRDefault="00B907E6" w:rsidP="0041007B">
      <w:r w:rsidRPr="00260D1D">
        <w:t>1</w:t>
      </w:r>
      <w:r w:rsidRPr="00101DDA">
        <w:t>7</w:t>
      </w:r>
      <w:r w:rsidRPr="00260D1D">
        <w:t xml:space="preserve"> .</w:t>
      </w:r>
      <w:r>
        <w:rPr>
          <w:lang w:val="en-US"/>
        </w:rPr>
        <w:t>Fan</w:t>
      </w:r>
      <w:r w:rsidRPr="00260D1D">
        <w:t xml:space="preserve">  ,</w:t>
      </w:r>
      <w:r>
        <w:rPr>
          <w:lang w:val="en-US"/>
        </w:rPr>
        <w:t>Jismoniy</w:t>
      </w:r>
      <w:r w:rsidRPr="00260D1D">
        <w:t xml:space="preserve">  </w:t>
      </w:r>
      <w:r>
        <w:rPr>
          <w:lang w:val="en-US"/>
        </w:rPr>
        <w:t>tarbiya</w:t>
      </w:r>
      <w:r w:rsidRPr="00260D1D">
        <w:t xml:space="preserve"> . </w:t>
      </w:r>
      <w:r>
        <w:rPr>
          <w:lang w:val="en-US"/>
        </w:rPr>
        <w:t>K</w:t>
      </w:r>
      <w:r w:rsidRPr="00260D1D">
        <w:t>,</w:t>
      </w:r>
      <w:r>
        <w:rPr>
          <w:lang w:val="en-US"/>
        </w:rPr>
        <w:t>Mahkamjonov</w:t>
      </w:r>
      <w:r w:rsidRPr="00260D1D">
        <w:t xml:space="preserve">,   </w:t>
      </w:r>
      <w:r>
        <w:rPr>
          <w:lang w:val="en-US"/>
        </w:rPr>
        <w:t>F</w:t>
      </w:r>
      <w:r w:rsidRPr="00260D1D">
        <w:t>.</w:t>
      </w:r>
      <w:r>
        <w:rPr>
          <w:lang w:val="en-US"/>
        </w:rPr>
        <w:t>Xo</w:t>
      </w:r>
      <w:r w:rsidRPr="00260D1D">
        <w:t>’</w:t>
      </w:r>
      <w:r>
        <w:rPr>
          <w:lang w:val="en-US"/>
        </w:rPr>
        <w:t>jayev</w:t>
      </w:r>
      <w:r w:rsidRPr="00260D1D">
        <w:t xml:space="preserve">    </w:t>
      </w:r>
      <w:r>
        <w:rPr>
          <w:lang w:val="en-US"/>
        </w:rPr>
        <w:t>qiyinlik</w:t>
      </w:r>
      <w:r w:rsidRPr="00260D1D">
        <w:t xml:space="preserve">  </w:t>
      </w:r>
      <w:r>
        <w:rPr>
          <w:lang w:val="en-US"/>
        </w:rPr>
        <w:t>darajasi</w:t>
      </w:r>
      <w:r w:rsidRPr="00260D1D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Arg’amchi bilan sakrash   qanda sifatlarni o’z ichiga oladi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CHaqonlik ,tezkorlik, chidamlilik va boshqa zarur sifatlarni        to’g’ri javob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Kuchni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Egiluvchanlikni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Raqobatchanlikni</w:t>
            </w:r>
          </w:p>
        </w:tc>
      </w:tr>
    </w:tbl>
    <w:p w:rsidR="00B907E6" w:rsidRPr="00101DDA" w:rsidRDefault="00B907E6" w:rsidP="0041007B">
      <w:r w:rsidRPr="00101DDA">
        <w:t>18 .</w:t>
      </w:r>
      <w:r>
        <w:rPr>
          <w:lang w:val="en-US"/>
        </w:rPr>
        <w:t>Fan</w:t>
      </w:r>
      <w:r w:rsidRPr="00101DDA">
        <w:t xml:space="preserve">  ,</w:t>
      </w:r>
      <w:r>
        <w:rPr>
          <w:lang w:val="en-US"/>
        </w:rPr>
        <w:t>Jismoniy</w:t>
      </w:r>
      <w:r w:rsidRPr="00101DDA">
        <w:t xml:space="preserve">  </w:t>
      </w:r>
      <w:r>
        <w:rPr>
          <w:lang w:val="en-US"/>
        </w:rPr>
        <w:t>tarbiya</w:t>
      </w:r>
      <w:r w:rsidRPr="00101DDA">
        <w:t xml:space="preserve"> . </w:t>
      </w:r>
      <w:r>
        <w:rPr>
          <w:lang w:val="en-US"/>
        </w:rPr>
        <w:t>K</w:t>
      </w:r>
      <w:r w:rsidRPr="00101DDA">
        <w:t>,</w:t>
      </w:r>
      <w:r>
        <w:rPr>
          <w:lang w:val="en-US"/>
        </w:rPr>
        <w:t>Mahkamjonov</w:t>
      </w:r>
      <w:r w:rsidRPr="00101DDA">
        <w:t xml:space="preserve">,   </w:t>
      </w:r>
      <w:r>
        <w:rPr>
          <w:lang w:val="en-US"/>
        </w:rPr>
        <w:t>F</w:t>
      </w:r>
      <w:r w:rsidRPr="00101DDA">
        <w:t>.</w:t>
      </w:r>
      <w:r>
        <w:rPr>
          <w:lang w:val="en-US"/>
        </w:rPr>
        <w:t>Xo</w:t>
      </w:r>
      <w:r w:rsidRPr="00101DDA">
        <w:t>’</w:t>
      </w:r>
      <w:r>
        <w:rPr>
          <w:lang w:val="en-US"/>
        </w:rPr>
        <w:t>jayev</w:t>
      </w:r>
      <w:r w:rsidRPr="00101DDA">
        <w:t xml:space="preserve">    </w:t>
      </w:r>
      <w:r>
        <w:rPr>
          <w:lang w:val="en-US"/>
        </w:rPr>
        <w:t>qiyinlik</w:t>
      </w:r>
      <w:r w:rsidRPr="00101DDA">
        <w:t xml:space="preserve">  </w:t>
      </w:r>
      <w:r>
        <w:rPr>
          <w:lang w:val="en-US"/>
        </w:rPr>
        <w:t>darajasi</w:t>
      </w:r>
      <w:r w:rsidRPr="00101DDA">
        <w:t>-2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lang w:val="en-US"/>
              </w:rPr>
              <w:t>Arg</w:t>
            </w:r>
            <w:r w:rsidRPr="00D82DC3">
              <w:t>’</w:t>
            </w:r>
            <w:r w:rsidRPr="00D82DC3">
              <w:rPr>
                <w:lang w:val="en-US"/>
              </w:rPr>
              <w:t>amchi</w:t>
            </w:r>
            <w:r w:rsidRPr="00D82DC3">
              <w:t xml:space="preserve"> </w:t>
            </w:r>
            <w:r w:rsidRPr="00D82DC3">
              <w:rPr>
                <w:lang w:val="en-US"/>
              </w:rPr>
              <w:t>bilan</w:t>
            </w:r>
            <w:r w:rsidRPr="00D82DC3">
              <w:t xml:space="preserve"> </w:t>
            </w:r>
            <w:r w:rsidRPr="00D82DC3">
              <w:rPr>
                <w:lang w:val="en-US"/>
              </w:rPr>
              <w:t>sakrash</w:t>
            </w:r>
            <w:r w:rsidRPr="00D82DC3">
              <w:t xml:space="preserve">   </w:t>
            </w:r>
            <w:r w:rsidRPr="00D82DC3">
              <w:rPr>
                <w:lang w:val="en-US"/>
              </w:rPr>
              <w:t>bu</w:t>
            </w:r>
            <w:r w:rsidRPr="00D82DC3">
              <w:t xml:space="preserve"> </w:t>
            </w:r>
            <w:r w:rsidRPr="00D82DC3">
              <w:rPr>
                <w:lang w:val="en-US"/>
              </w:rPr>
              <w:t>o</w:t>
            </w:r>
            <w:r w:rsidRPr="00D82DC3">
              <w:t>’</w:t>
            </w:r>
            <w:r w:rsidRPr="00D82DC3">
              <w:rPr>
                <w:lang w:val="en-US"/>
              </w:rPr>
              <w:t>yi</w:t>
            </w:r>
            <w:r w:rsidRPr="00D82DC3">
              <w:t xml:space="preserve"> </w:t>
            </w:r>
            <w:r w:rsidRPr="00D82DC3">
              <w:rPr>
                <w:lang w:val="en-US"/>
              </w:rPr>
              <w:t>ko</w:t>
            </w:r>
            <w:r w:rsidRPr="00D82DC3">
              <w:t>’</w:t>
            </w:r>
            <w:r w:rsidRPr="00D82DC3">
              <w:rPr>
                <w:lang w:val="en-US"/>
              </w:rPr>
              <w:t>pinch</w:t>
            </w:r>
            <w:r w:rsidRPr="00D82DC3">
              <w:t xml:space="preserve"> </w:t>
            </w:r>
            <w:r w:rsidRPr="00D82DC3">
              <w:rPr>
                <w:lang w:val="en-US"/>
              </w:rPr>
              <w:t>qay</w:t>
            </w:r>
            <w:r w:rsidRPr="00D82DC3">
              <w:t xml:space="preserve"> </w:t>
            </w:r>
            <w:r w:rsidRPr="00D82DC3">
              <w:rPr>
                <w:lang w:val="en-US"/>
              </w:rPr>
              <w:t>tarzda</w:t>
            </w:r>
            <w:r w:rsidRPr="00D82DC3">
              <w:t xml:space="preserve"> </w:t>
            </w:r>
            <w:r w:rsidRPr="00D82DC3">
              <w:rPr>
                <w:lang w:val="en-US"/>
              </w:rPr>
              <w:t>o</w:t>
            </w:r>
            <w:r w:rsidRPr="00D82DC3">
              <w:t>’</w:t>
            </w:r>
            <w:r w:rsidRPr="00D82DC3">
              <w:rPr>
                <w:lang w:val="en-US"/>
              </w:rPr>
              <w:t>tkaziladi</w:t>
            </w:r>
            <w:r w:rsidRPr="00D82DC3">
              <w:t xml:space="preserve">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Estafeta sifatida o’tkaziladi       to’g’ri javob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Quvnoq sitart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Bellashuv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To’g’ri javob yo’q</w:t>
            </w:r>
          </w:p>
        </w:tc>
      </w:tr>
    </w:tbl>
    <w:p w:rsidR="00B907E6" w:rsidRPr="00260D1D" w:rsidRDefault="00B907E6" w:rsidP="0041007B">
      <w:r w:rsidRPr="00260D1D">
        <w:t xml:space="preserve">1 </w:t>
      </w:r>
      <w:r w:rsidRPr="00101DDA">
        <w:t>9</w:t>
      </w:r>
      <w:r w:rsidRPr="00260D1D">
        <w:t>.</w:t>
      </w:r>
      <w:r>
        <w:rPr>
          <w:lang w:val="en-US"/>
        </w:rPr>
        <w:t>Fan</w:t>
      </w:r>
      <w:r w:rsidRPr="00260D1D">
        <w:t xml:space="preserve">  ,</w:t>
      </w:r>
      <w:r>
        <w:rPr>
          <w:lang w:val="en-US"/>
        </w:rPr>
        <w:t>Jismoniy</w:t>
      </w:r>
      <w:r w:rsidRPr="00260D1D">
        <w:t xml:space="preserve">  </w:t>
      </w:r>
      <w:r>
        <w:rPr>
          <w:lang w:val="en-US"/>
        </w:rPr>
        <w:t>tarbiya</w:t>
      </w:r>
      <w:r w:rsidRPr="00260D1D">
        <w:t xml:space="preserve"> . </w:t>
      </w:r>
      <w:r>
        <w:rPr>
          <w:lang w:val="en-US"/>
        </w:rPr>
        <w:t>K</w:t>
      </w:r>
      <w:r w:rsidRPr="00260D1D">
        <w:t>,</w:t>
      </w:r>
      <w:r>
        <w:rPr>
          <w:lang w:val="en-US"/>
        </w:rPr>
        <w:t>Mahkamjonov</w:t>
      </w:r>
      <w:r w:rsidRPr="00260D1D">
        <w:t xml:space="preserve">,   </w:t>
      </w:r>
      <w:r>
        <w:rPr>
          <w:lang w:val="en-US"/>
        </w:rPr>
        <w:t>F</w:t>
      </w:r>
      <w:r w:rsidRPr="00260D1D">
        <w:t>.</w:t>
      </w:r>
      <w:r>
        <w:rPr>
          <w:lang w:val="en-US"/>
        </w:rPr>
        <w:t>Xo</w:t>
      </w:r>
      <w:r w:rsidRPr="00260D1D">
        <w:t>’</w:t>
      </w:r>
      <w:r>
        <w:rPr>
          <w:lang w:val="en-US"/>
        </w:rPr>
        <w:t>jayev</w:t>
      </w:r>
      <w:r w:rsidRPr="00260D1D">
        <w:t xml:space="preserve">    </w:t>
      </w:r>
      <w:r>
        <w:rPr>
          <w:lang w:val="en-US"/>
        </w:rPr>
        <w:t>qiyinlik</w:t>
      </w:r>
      <w:r w:rsidRPr="00260D1D">
        <w:t xml:space="preserve">  </w:t>
      </w:r>
      <w:r>
        <w:rPr>
          <w:lang w:val="en-US"/>
        </w:rPr>
        <w:t>darajasi</w:t>
      </w:r>
      <w:r w:rsidRPr="00260D1D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Tekislan  kamandasi berilishi bilan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lang w:val="en-US"/>
              </w:rPr>
              <w:t>Oyoqlorbir</w:t>
            </w:r>
            <w:r w:rsidRPr="00D82DC3">
              <w:t xml:space="preserve"> </w:t>
            </w:r>
            <w:r w:rsidRPr="00D82DC3">
              <w:rPr>
                <w:lang w:val="en-US"/>
              </w:rPr>
              <w:t>tekislikka</w:t>
            </w:r>
            <w:r w:rsidRPr="00D82DC3">
              <w:t xml:space="preserve"> </w:t>
            </w:r>
            <w:r w:rsidRPr="00D82DC3">
              <w:rPr>
                <w:lang w:val="en-US"/>
              </w:rPr>
              <w:t>qo</w:t>
            </w:r>
            <w:r w:rsidRPr="00D82DC3">
              <w:t>’</w:t>
            </w:r>
            <w:r w:rsidRPr="00D82DC3">
              <w:rPr>
                <w:lang w:val="en-US"/>
              </w:rPr>
              <w:t>yib</w:t>
            </w:r>
            <w:r w:rsidRPr="00D82DC3">
              <w:t xml:space="preserve"> </w:t>
            </w:r>
            <w:r w:rsidRPr="00D82DC3">
              <w:rPr>
                <w:lang w:val="en-US"/>
              </w:rPr>
              <w:t>bosh</w:t>
            </w:r>
            <w:r w:rsidRPr="00D82DC3">
              <w:t xml:space="preserve"> </w:t>
            </w:r>
            <w:r w:rsidRPr="00D82DC3">
              <w:rPr>
                <w:lang w:val="en-US"/>
              </w:rPr>
              <w:t>o</w:t>
            </w:r>
            <w:r w:rsidRPr="00D82DC3">
              <w:t>’</w:t>
            </w:r>
            <w:r w:rsidRPr="00D82DC3">
              <w:rPr>
                <w:lang w:val="en-US"/>
              </w:rPr>
              <w:t>ng</w:t>
            </w:r>
            <w:r w:rsidRPr="00D82DC3">
              <w:t xml:space="preserve"> </w:t>
            </w:r>
            <w:r w:rsidRPr="00D82DC3">
              <w:rPr>
                <w:lang w:val="en-US"/>
              </w:rPr>
              <w:t>tomonga</w:t>
            </w:r>
            <w:r w:rsidRPr="00D82DC3">
              <w:t xml:space="preserve"> </w:t>
            </w:r>
            <w:r w:rsidRPr="00D82DC3">
              <w:rPr>
                <w:lang w:val="en-US"/>
              </w:rPr>
              <w:t>buriladi</w:t>
            </w:r>
            <w:r w:rsidRPr="00D82DC3">
              <w:t xml:space="preserve">               </w:t>
            </w:r>
            <w:r w:rsidRPr="00D82DC3">
              <w:rPr>
                <w:lang w:val="en-US"/>
              </w:rPr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Bosh chap tomonga buriladi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Bosh to’g’riga qaraladi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lang w:val="en-US"/>
              </w:rPr>
              <w:t>To’g’ri javob yo’q</w:t>
            </w:r>
          </w:p>
        </w:tc>
      </w:tr>
    </w:tbl>
    <w:p w:rsidR="00B907E6" w:rsidRPr="00260D1D" w:rsidRDefault="00B907E6" w:rsidP="0041007B">
      <w:r w:rsidRPr="00101DDA">
        <w:t>20</w:t>
      </w:r>
      <w:r w:rsidRPr="00260D1D">
        <w:t xml:space="preserve"> .</w:t>
      </w:r>
      <w:r>
        <w:rPr>
          <w:lang w:val="en-US"/>
        </w:rPr>
        <w:t>Fan</w:t>
      </w:r>
      <w:r w:rsidRPr="00260D1D">
        <w:t xml:space="preserve">  ,</w:t>
      </w:r>
      <w:r>
        <w:rPr>
          <w:lang w:val="en-US"/>
        </w:rPr>
        <w:t>Jismoniy</w:t>
      </w:r>
      <w:r w:rsidRPr="00260D1D">
        <w:t xml:space="preserve">  </w:t>
      </w:r>
      <w:r>
        <w:rPr>
          <w:lang w:val="en-US"/>
        </w:rPr>
        <w:t>tarbiya</w:t>
      </w:r>
      <w:r w:rsidRPr="00260D1D">
        <w:t xml:space="preserve"> . </w:t>
      </w:r>
      <w:r>
        <w:rPr>
          <w:lang w:val="en-US"/>
        </w:rPr>
        <w:t>K</w:t>
      </w:r>
      <w:r w:rsidRPr="00260D1D">
        <w:t>,</w:t>
      </w:r>
      <w:r>
        <w:rPr>
          <w:lang w:val="en-US"/>
        </w:rPr>
        <w:t>Mahkamjonov</w:t>
      </w:r>
      <w:r w:rsidRPr="00260D1D">
        <w:t xml:space="preserve">,   </w:t>
      </w:r>
      <w:r>
        <w:rPr>
          <w:lang w:val="en-US"/>
        </w:rPr>
        <w:t>F</w:t>
      </w:r>
      <w:r w:rsidRPr="00260D1D">
        <w:t>.</w:t>
      </w:r>
      <w:r>
        <w:rPr>
          <w:lang w:val="en-US"/>
        </w:rPr>
        <w:t>Xo</w:t>
      </w:r>
      <w:r w:rsidRPr="00260D1D">
        <w:t>’</w:t>
      </w:r>
      <w:r>
        <w:rPr>
          <w:lang w:val="en-US"/>
        </w:rPr>
        <w:t>jayev</w:t>
      </w:r>
      <w:r w:rsidRPr="00260D1D">
        <w:t xml:space="preserve">    </w:t>
      </w:r>
      <w:r>
        <w:rPr>
          <w:lang w:val="en-US"/>
        </w:rPr>
        <w:t>qiyinlik</w:t>
      </w:r>
      <w:r w:rsidRPr="00260D1D">
        <w:t xml:space="preserve">  </w:t>
      </w:r>
      <w:r>
        <w:rPr>
          <w:lang w:val="en-US"/>
        </w:rPr>
        <w:t>darajasi</w:t>
      </w:r>
      <w:r w:rsidRPr="00260D1D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Roslan kamandasi berilgach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O’quvchilar safda tik turish holatini oladilar    to’g’ri javob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O’ng tomonga qaraydi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Chap tamonga qaraydi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Ortga buriladi</w:t>
            </w:r>
          </w:p>
        </w:tc>
      </w:tr>
    </w:tbl>
    <w:p w:rsidR="00B907E6" w:rsidRPr="00260D1D" w:rsidRDefault="00B907E6" w:rsidP="0041007B">
      <w:r w:rsidRPr="00101DDA">
        <w:t>21</w:t>
      </w:r>
      <w:r w:rsidRPr="00260D1D">
        <w:t xml:space="preserve"> .</w:t>
      </w:r>
      <w:r>
        <w:rPr>
          <w:lang w:val="en-US"/>
        </w:rPr>
        <w:t>Fan</w:t>
      </w:r>
      <w:r w:rsidRPr="00260D1D">
        <w:t xml:space="preserve">  ,</w:t>
      </w:r>
      <w:r>
        <w:rPr>
          <w:lang w:val="en-US"/>
        </w:rPr>
        <w:t>Jismoniy</w:t>
      </w:r>
      <w:r w:rsidRPr="00260D1D">
        <w:t xml:space="preserve">  </w:t>
      </w:r>
      <w:r>
        <w:rPr>
          <w:lang w:val="en-US"/>
        </w:rPr>
        <w:t>tarbiya</w:t>
      </w:r>
      <w:r w:rsidRPr="00260D1D">
        <w:t xml:space="preserve"> . </w:t>
      </w:r>
      <w:r>
        <w:rPr>
          <w:lang w:val="en-US"/>
        </w:rPr>
        <w:t>K</w:t>
      </w:r>
      <w:r w:rsidRPr="00260D1D">
        <w:t>,</w:t>
      </w:r>
      <w:r>
        <w:rPr>
          <w:lang w:val="en-US"/>
        </w:rPr>
        <w:t>Mahkamjonov</w:t>
      </w:r>
      <w:r w:rsidRPr="00260D1D">
        <w:t xml:space="preserve">,   </w:t>
      </w:r>
      <w:r>
        <w:rPr>
          <w:lang w:val="en-US"/>
        </w:rPr>
        <w:t>F</w:t>
      </w:r>
      <w:r w:rsidRPr="00260D1D">
        <w:t>.</w:t>
      </w:r>
      <w:r>
        <w:rPr>
          <w:lang w:val="en-US"/>
        </w:rPr>
        <w:t>Xo</w:t>
      </w:r>
      <w:r w:rsidRPr="00260D1D">
        <w:t>’</w:t>
      </w:r>
      <w:r>
        <w:rPr>
          <w:lang w:val="en-US"/>
        </w:rPr>
        <w:t>jayev</w:t>
      </w:r>
      <w:r w:rsidRPr="00260D1D">
        <w:t xml:space="preserve">    </w:t>
      </w:r>
      <w:r>
        <w:rPr>
          <w:lang w:val="en-US"/>
        </w:rPr>
        <w:t>qiyinlik</w:t>
      </w:r>
      <w:r w:rsidRPr="00260D1D">
        <w:t xml:space="preserve">  </w:t>
      </w:r>
      <w:r>
        <w:rPr>
          <w:lang w:val="en-US"/>
        </w:rPr>
        <w:t>darajasi</w:t>
      </w:r>
      <w:r w:rsidRPr="00260D1D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O’zbekistonda birinchi fudbol jamosi  nechanchi yil tashkil topga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1912-yil         to’g’ri javob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1913-yil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1919-yil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1991-yil</w:t>
            </w:r>
          </w:p>
        </w:tc>
      </w:tr>
    </w:tbl>
    <w:p w:rsidR="00B907E6" w:rsidRDefault="00B907E6" w:rsidP="0041007B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B907E6" w:rsidRDefault="00B907E6" w:rsidP="0041007B">
      <w:pPr>
        <w:rPr>
          <w:lang w:val="en-US"/>
        </w:rPr>
      </w:pPr>
    </w:p>
    <w:p w:rsidR="00B907E6" w:rsidRPr="00B26F35" w:rsidRDefault="00B907E6" w:rsidP="0041007B">
      <w:pPr>
        <w:rPr>
          <w:lang w:val="en-US"/>
        </w:rPr>
      </w:pPr>
      <w:r w:rsidRPr="00B26F35">
        <w:rPr>
          <w:lang w:val="en-US"/>
        </w:rPr>
        <w:t>22.</w:t>
      </w:r>
      <w:r>
        <w:rPr>
          <w:lang w:val="en-US"/>
        </w:rPr>
        <w:t>Fan</w:t>
      </w:r>
      <w:r w:rsidRPr="00B26F35">
        <w:rPr>
          <w:lang w:val="en-US"/>
        </w:rPr>
        <w:t xml:space="preserve">  ,</w:t>
      </w:r>
      <w:r>
        <w:rPr>
          <w:lang w:val="en-US"/>
        </w:rPr>
        <w:t>Jismoniy</w:t>
      </w:r>
      <w:r w:rsidRPr="00B26F35">
        <w:rPr>
          <w:lang w:val="en-US"/>
        </w:rPr>
        <w:t xml:space="preserve">  </w:t>
      </w:r>
      <w:r>
        <w:rPr>
          <w:lang w:val="en-US"/>
        </w:rPr>
        <w:t>tarbiya</w:t>
      </w:r>
      <w:r w:rsidRPr="00B26F35">
        <w:rPr>
          <w:lang w:val="en-US"/>
        </w:rPr>
        <w:t xml:space="preserve"> . </w:t>
      </w:r>
      <w:r>
        <w:rPr>
          <w:lang w:val="en-US"/>
        </w:rPr>
        <w:t>K</w:t>
      </w:r>
      <w:r w:rsidRPr="00B26F35">
        <w:rPr>
          <w:lang w:val="en-US"/>
        </w:rPr>
        <w:t>,</w:t>
      </w:r>
      <w:r>
        <w:rPr>
          <w:lang w:val="en-US"/>
        </w:rPr>
        <w:t>Mahkamjonov</w:t>
      </w:r>
      <w:r w:rsidRPr="00B26F35">
        <w:rPr>
          <w:lang w:val="en-US"/>
        </w:rPr>
        <w:t xml:space="preserve">,   </w:t>
      </w:r>
      <w:r>
        <w:rPr>
          <w:lang w:val="en-US"/>
        </w:rPr>
        <w:t>F</w:t>
      </w:r>
      <w:r w:rsidRPr="00B26F35">
        <w:rPr>
          <w:lang w:val="en-US"/>
        </w:rPr>
        <w:t>.</w:t>
      </w:r>
      <w:r>
        <w:rPr>
          <w:lang w:val="en-US"/>
        </w:rPr>
        <w:t>Xo</w:t>
      </w:r>
      <w:r w:rsidRPr="00B26F35">
        <w:rPr>
          <w:lang w:val="en-US"/>
        </w:rPr>
        <w:t>’</w:t>
      </w:r>
      <w:r>
        <w:rPr>
          <w:lang w:val="en-US"/>
        </w:rPr>
        <w:t>jayev</w:t>
      </w:r>
      <w:r w:rsidRPr="00B26F35">
        <w:rPr>
          <w:lang w:val="en-US"/>
        </w:rPr>
        <w:t xml:space="preserve">    </w:t>
      </w:r>
      <w:r>
        <w:rPr>
          <w:lang w:val="en-US"/>
        </w:rPr>
        <w:t>qiyinlik</w:t>
      </w:r>
      <w:r w:rsidRPr="00B26F35">
        <w:rPr>
          <w:lang w:val="en-US"/>
        </w:rPr>
        <w:t xml:space="preserve">  </w:t>
      </w:r>
      <w:r>
        <w:rPr>
          <w:lang w:val="en-US"/>
        </w:rPr>
        <w:t>darajasi</w:t>
      </w:r>
      <w:r w:rsidRPr="00B26F35">
        <w:rPr>
          <w:lang w:val="en-US"/>
        </w:rPr>
        <w:t>-</w:t>
      </w:r>
      <w:r>
        <w:rPr>
          <w:lang w:val="en-US"/>
        </w:rPr>
        <w:t>2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O’zbekistonda birinchi fudbol qayerda tashkil topgan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Qo’qon shaxrida                to’g’ri javob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Andijon shaxrida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Jizzax shaxrida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Navoiy shaxrida </w:t>
            </w:r>
          </w:p>
        </w:tc>
      </w:tr>
    </w:tbl>
    <w:p w:rsidR="00B907E6" w:rsidRPr="009644D1" w:rsidRDefault="00B907E6" w:rsidP="0041007B">
      <w:r w:rsidRPr="009644D1">
        <w:t>23 .</w:t>
      </w:r>
      <w:r>
        <w:rPr>
          <w:lang w:val="en-US"/>
        </w:rPr>
        <w:t>Fan</w:t>
      </w:r>
      <w:r w:rsidRPr="009644D1">
        <w:t xml:space="preserve">  ,</w:t>
      </w:r>
      <w:r>
        <w:rPr>
          <w:lang w:val="en-US"/>
        </w:rPr>
        <w:t>Jismoniy</w:t>
      </w:r>
      <w:r w:rsidRPr="009644D1">
        <w:t xml:space="preserve">  </w:t>
      </w:r>
      <w:r>
        <w:rPr>
          <w:lang w:val="en-US"/>
        </w:rPr>
        <w:t>tarbiya</w:t>
      </w:r>
      <w:r w:rsidRPr="009644D1">
        <w:t xml:space="preserve"> . </w:t>
      </w:r>
      <w:r>
        <w:rPr>
          <w:lang w:val="en-US"/>
        </w:rPr>
        <w:t>K</w:t>
      </w:r>
      <w:r w:rsidRPr="009644D1">
        <w:t>,</w:t>
      </w:r>
      <w:r>
        <w:rPr>
          <w:lang w:val="en-US"/>
        </w:rPr>
        <w:t>Mahkamjonov</w:t>
      </w:r>
      <w:r w:rsidRPr="009644D1">
        <w:t xml:space="preserve">,   </w:t>
      </w:r>
      <w:r>
        <w:rPr>
          <w:lang w:val="en-US"/>
        </w:rPr>
        <w:t>F</w:t>
      </w:r>
      <w:r w:rsidRPr="009644D1">
        <w:t>.</w:t>
      </w:r>
      <w:r>
        <w:rPr>
          <w:lang w:val="en-US"/>
        </w:rPr>
        <w:t>Xo</w:t>
      </w:r>
      <w:r w:rsidRPr="009644D1">
        <w:t>’</w:t>
      </w:r>
      <w:r>
        <w:rPr>
          <w:lang w:val="en-US"/>
        </w:rPr>
        <w:t>jayev</w:t>
      </w:r>
      <w:r w:rsidRPr="009644D1">
        <w:t xml:space="preserve">    </w:t>
      </w:r>
      <w:r>
        <w:rPr>
          <w:lang w:val="en-US"/>
        </w:rPr>
        <w:t>qiyinlik</w:t>
      </w:r>
      <w:r w:rsidRPr="009644D1">
        <w:t xml:space="preserve">  </w:t>
      </w:r>
      <w:r>
        <w:rPr>
          <w:lang w:val="en-US"/>
        </w:rPr>
        <w:t>darajasi</w:t>
      </w:r>
      <w:r w:rsidRPr="009644D1">
        <w:t>-2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Fudbol to’pining manosi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lang w:val="en-US"/>
              </w:rPr>
              <w:t>Ingilizcha</w:t>
            </w:r>
            <w:r w:rsidRPr="00D82DC3">
              <w:t xml:space="preserve"> “</w:t>
            </w:r>
            <w:r w:rsidRPr="00D82DC3">
              <w:rPr>
                <w:lang w:val="en-US"/>
              </w:rPr>
              <w:t>fut</w:t>
            </w:r>
            <w:r w:rsidRPr="00D82DC3">
              <w:t>” –</w:t>
            </w:r>
            <w:r w:rsidRPr="00D82DC3">
              <w:rPr>
                <w:lang w:val="en-US"/>
              </w:rPr>
              <w:t>oyoq</w:t>
            </w:r>
            <w:r w:rsidRPr="00D82DC3">
              <w:t xml:space="preserve"> ,”</w:t>
            </w:r>
            <w:r w:rsidRPr="00D82DC3">
              <w:rPr>
                <w:lang w:val="en-US"/>
              </w:rPr>
              <w:t>bol</w:t>
            </w:r>
            <w:r w:rsidRPr="00D82DC3">
              <w:t>” –</w:t>
            </w:r>
            <w:r w:rsidRPr="00D82DC3">
              <w:rPr>
                <w:lang w:val="en-US"/>
              </w:rPr>
              <w:t>to</w:t>
            </w:r>
            <w:r w:rsidRPr="00D82DC3">
              <w:t>’</w:t>
            </w:r>
            <w:r w:rsidRPr="00D82DC3">
              <w:rPr>
                <w:lang w:val="en-US"/>
              </w:rPr>
              <w:t>p</w:t>
            </w:r>
            <w:r w:rsidRPr="00D82DC3">
              <w:t xml:space="preserve">, </w:t>
            </w:r>
            <w:r w:rsidRPr="00D82DC3">
              <w:rPr>
                <w:lang w:val="en-US"/>
              </w:rPr>
              <w:t>ya</w:t>
            </w:r>
            <w:r w:rsidRPr="00D82DC3">
              <w:t>’</w:t>
            </w:r>
            <w:r w:rsidRPr="00D82DC3">
              <w:rPr>
                <w:lang w:val="en-US"/>
              </w:rPr>
              <w:t>ni</w:t>
            </w:r>
            <w:r w:rsidRPr="00D82DC3">
              <w:t xml:space="preserve"> </w:t>
            </w:r>
            <w:r w:rsidRPr="00D82DC3">
              <w:rPr>
                <w:lang w:val="en-US"/>
              </w:rPr>
              <w:t>oyoqda</w:t>
            </w:r>
            <w:r w:rsidRPr="00D82DC3">
              <w:t xml:space="preserve"> </w:t>
            </w:r>
            <w:r w:rsidRPr="00D82DC3">
              <w:rPr>
                <w:lang w:val="en-US"/>
              </w:rPr>
              <w:t>to</w:t>
            </w:r>
            <w:r w:rsidRPr="00D82DC3">
              <w:t>’</w:t>
            </w:r>
            <w:r w:rsidRPr="00D82DC3">
              <w:rPr>
                <w:lang w:val="en-US"/>
              </w:rPr>
              <w:t>p</w:t>
            </w:r>
            <w:r w:rsidRPr="00D82DC3">
              <w:t xml:space="preserve"> </w:t>
            </w:r>
            <w:r w:rsidRPr="00D82DC3">
              <w:rPr>
                <w:lang w:val="en-US"/>
              </w:rPr>
              <w:t>tepish</w:t>
            </w:r>
            <w:r w:rsidRPr="00D82DC3">
              <w:t xml:space="preserve"> </w:t>
            </w:r>
            <w:r w:rsidRPr="00D82DC3">
              <w:rPr>
                <w:lang w:val="en-US"/>
              </w:rPr>
              <w:t>manosini</w:t>
            </w:r>
            <w:r w:rsidRPr="00D82DC3">
              <w:t xml:space="preserve"> </w:t>
            </w:r>
            <w:r w:rsidRPr="00D82DC3">
              <w:rPr>
                <w:lang w:val="en-US"/>
              </w:rPr>
              <w:t>bildiradi</w:t>
            </w:r>
            <w:r w:rsidRPr="00D82DC3">
              <w:t xml:space="preserve">        </w:t>
            </w:r>
            <w:r w:rsidRPr="00D82DC3">
              <w:rPr>
                <w:lang w:val="en-US"/>
              </w:rPr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lang w:val="en-US"/>
              </w:rPr>
              <w:t>Arabcha</w:t>
            </w:r>
            <w:r w:rsidRPr="00D82DC3">
              <w:t xml:space="preserve"> “</w:t>
            </w:r>
            <w:r w:rsidRPr="00D82DC3">
              <w:rPr>
                <w:lang w:val="en-US"/>
              </w:rPr>
              <w:t>fut</w:t>
            </w:r>
            <w:r w:rsidRPr="00D82DC3">
              <w:t>” –</w:t>
            </w:r>
            <w:r w:rsidRPr="00D82DC3">
              <w:rPr>
                <w:lang w:val="en-US"/>
              </w:rPr>
              <w:t>oyoq</w:t>
            </w:r>
            <w:r w:rsidRPr="00D82DC3">
              <w:t xml:space="preserve"> ,”</w:t>
            </w:r>
            <w:r w:rsidRPr="00D82DC3">
              <w:rPr>
                <w:lang w:val="en-US"/>
              </w:rPr>
              <w:t>bol</w:t>
            </w:r>
            <w:r w:rsidRPr="00D82DC3">
              <w:t>” –</w:t>
            </w:r>
            <w:r w:rsidRPr="00D82DC3">
              <w:rPr>
                <w:lang w:val="en-US"/>
              </w:rPr>
              <w:t>to</w:t>
            </w:r>
            <w:r w:rsidRPr="00D82DC3">
              <w:t>’</w:t>
            </w:r>
            <w:r w:rsidRPr="00D82DC3">
              <w:rPr>
                <w:lang w:val="en-US"/>
              </w:rPr>
              <w:t>p</w:t>
            </w:r>
            <w:r w:rsidRPr="00D82DC3">
              <w:t xml:space="preserve">, </w:t>
            </w:r>
            <w:r w:rsidRPr="00D82DC3">
              <w:rPr>
                <w:lang w:val="en-US"/>
              </w:rPr>
              <w:t>ya</w:t>
            </w:r>
            <w:r w:rsidRPr="00D82DC3">
              <w:t>’</w:t>
            </w:r>
            <w:r w:rsidRPr="00D82DC3">
              <w:rPr>
                <w:lang w:val="en-US"/>
              </w:rPr>
              <w:t>ni</w:t>
            </w:r>
            <w:r w:rsidRPr="00D82DC3">
              <w:t xml:space="preserve"> </w:t>
            </w:r>
            <w:r w:rsidRPr="00D82DC3">
              <w:rPr>
                <w:lang w:val="en-US"/>
              </w:rPr>
              <w:t>oyoqda</w:t>
            </w:r>
            <w:r w:rsidRPr="00D82DC3">
              <w:t xml:space="preserve"> </w:t>
            </w:r>
            <w:r w:rsidRPr="00D82DC3">
              <w:rPr>
                <w:lang w:val="en-US"/>
              </w:rPr>
              <w:t>to</w:t>
            </w:r>
            <w:r w:rsidRPr="00D82DC3">
              <w:t>’</w:t>
            </w:r>
            <w:r w:rsidRPr="00D82DC3">
              <w:rPr>
                <w:lang w:val="en-US"/>
              </w:rPr>
              <w:t>p</w:t>
            </w:r>
            <w:r w:rsidRPr="00D82DC3">
              <w:t xml:space="preserve"> </w:t>
            </w:r>
            <w:r w:rsidRPr="00D82DC3">
              <w:rPr>
                <w:lang w:val="en-US"/>
              </w:rPr>
              <w:t>tepish</w:t>
            </w:r>
            <w:r w:rsidRPr="00D82DC3">
              <w:t xml:space="preserve"> </w:t>
            </w:r>
            <w:r w:rsidRPr="00D82DC3">
              <w:rPr>
                <w:lang w:val="en-US"/>
              </w:rPr>
              <w:t>manosini</w:t>
            </w:r>
            <w:r w:rsidRPr="00D82DC3">
              <w:t xml:space="preserve"> </w:t>
            </w:r>
            <w:r w:rsidRPr="00D82DC3">
              <w:rPr>
                <w:lang w:val="en-US"/>
              </w:rPr>
              <w:t>bildiradi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lang w:val="en-US"/>
              </w:rPr>
              <w:t>Tojikcha</w:t>
            </w:r>
            <w:r w:rsidRPr="00D82DC3">
              <w:t xml:space="preserve"> “</w:t>
            </w:r>
            <w:r w:rsidRPr="00D82DC3">
              <w:rPr>
                <w:lang w:val="en-US"/>
              </w:rPr>
              <w:t>fut</w:t>
            </w:r>
            <w:r w:rsidRPr="00D82DC3">
              <w:t>” –</w:t>
            </w:r>
            <w:r w:rsidRPr="00D82DC3">
              <w:rPr>
                <w:lang w:val="en-US"/>
              </w:rPr>
              <w:t>to</w:t>
            </w:r>
            <w:r w:rsidRPr="00D82DC3">
              <w:t>’</w:t>
            </w:r>
            <w:r w:rsidRPr="00D82DC3">
              <w:rPr>
                <w:lang w:val="en-US"/>
              </w:rPr>
              <w:t>p</w:t>
            </w:r>
            <w:r w:rsidRPr="00D82DC3">
              <w:t>,”</w:t>
            </w:r>
            <w:r w:rsidRPr="00D82DC3">
              <w:rPr>
                <w:lang w:val="en-US"/>
              </w:rPr>
              <w:t>bol</w:t>
            </w:r>
            <w:r w:rsidRPr="00D82DC3">
              <w:t>” –</w:t>
            </w:r>
            <w:r w:rsidRPr="00D82DC3">
              <w:rPr>
                <w:lang w:val="en-US"/>
              </w:rPr>
              <w:t>oyoq</w:t>
            </w:r>
            <w:r w:rsidRPr="00D82DC3">
              <w:t xml:space="preserve">, </w:t>
            </w:r>
            <w:r w:rsidRPr="00D82DC3">
              <w:rPr>
                <w:lang w:val="en-US"/>
              </w:rPr>
              <w:t>ya</w:t>
            </w:r>
            <w:r w:rsidRPr="00D82DC3">
              <w:t>’</w:t>
            </w:r>
            <w:r w:rsidRPr="00D82DC3">
              <w:rPr>
                <w:lang w:val="en-US"/>
              </w:rPr>
              <w:t>ni</w:t>
            </w:r>
            <w:r w:rsidRPr="00D82DC3">
              <w:t xml:space="preserve"> </w:t>
            </w:r>
            <w:r w:rsidRPr="00D82DC3">
              <w:rPr>
                <w:lang w:val="en-US"/>
              </w:rPr>
              <w:t>oyoqda</w:t>
            </w:r>
            <w:r w:rsidRPr="00D82DC3">
              <w:t xml:space="preserve"> </w:t>
            </w:r>
            <w:r w:rsidRPr="00D82DC3">
              <w:rPr>
                <w:lang w:val="en-US"/>
              </w:rPr>
              <w:t>to</w:t>
            </w:r>
            <w:r w:rsidRPr="00D82DC3">
              <w:t>’</w:t>
            </w:r>
            <w:r w:rsidRPr="00D82DC3">
              <w:rPr>
                <w:lang w:val="en-US"/>
              </w:rPr>
              <w:t>p</w:t>
            </w:r>
            <w:r w:rsidRPr="00D82DC3">
              <w:t xml:space="preserve"> </w:t>
            </w:r>
            <w:r w:rsidRPr="00D82DC3">
              <w:rPr>
                <w:lang w:val="en-US"/>
              </w:rPr>
              <w:t>tepish</w:t>
            </w:r>
            <w:r w:rsidRPr="00D82DC3">
              <w:t xml:space="preserve"> </w:t>
            </w:r>
            <w:r w:rsidRPr="00D82DC3">
              <w:rPr>
                <w:lang w:val="en-US"/>
              </w:rPr>
              <w:t>manosini</w:t>
            </w:r>
            <w:r w:rsidRPr="00D82DC3">
              <w:t xml:space="preserve"> </w:t>
            </w:r>
            <w:r w:rsidRPr="00D82DC3">
              <w:rPr>
                <w:lang w:val="en-US"/>
              </w:rPr>
              <w:t>bildiradi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To’g’ri javob yo’q</w:t>
            </w:r>
          </w:p>
        </w:tc>
      </w:tr>
    </w:tbl>
    <w:p w:rsidR="00B907E6" w:rsidRPr="00B26F35" w:rsidRDefault="00B907E6" w:rsidP="0041007B">
      <w:r w:rsidRPr="00B26F35">
        <w:t>24</w:t>
      </w:r>
      <w:r w:rsidRPr="00260D1D">
        <w:t xml:space="preserve"> .</w:t>
      </w:r>
      <w:r>
        <w:rPr>
          <w:lang w:val="en-US"/>
        </w:rPr>
        <w:t>Fan</w:t>
      </w:r>
      <w:r w:rsidRPr="00260D1D">
        <w:t xml:space="preserve">  ,</w:t>
      </w:r>
      <w:r>
        <w:rPr>
          <w:lang w:val="en-US"/>
        </w:rPr>
        <w:t>Jismoniy</w:t>
      </w:r>
      <w:r w:rsidRPr="00260D1D">
        <w:t xml:space="preserve">  </w:t>
      </w:r>
      <w:r>
        <w:rPr>
          <w:lang w:val="en-US"/>
        </w:rPr>
        <w:t>tarbiya</w:t>
      </w:r>
      <w:r w:rsidRPr="00260D1D">
        <w:t xml:space="preserve"> . </w:t>
      </w:r>
      <w:r>
        <w:rPr>
          <w:lang w:val="en-US"/>
        </w:rPr>
        <w:t>K</w:t>
      </w:r>
      <w:r w:rsidRPr="00260D1D">
        <w:t>,</w:t>
      </w:r>
      <w:r>
        <w:rPr>
          <w:lang w:val="en-US"/>
        </w:rPr>
        <w:t>Mahkamjonov</w:t>
      </w:r>
      <w:r w:rsidRPr="00260D1D">
        <w:t xml:space="preserve">,   </w:t>
      </w:r>
      <w:r>
        <w:rPr>
          <w:lang w:val="en-US"/>
        </w:rPr>
        <w:t>F</w:t>
      </w:r>
      <w:r w:rsidRPr="00260D1D">
        <w:t>.</w:t>
      </w:r>
      <w:r>
        <w:rPr>
          <w:lang w:val="en-US"/>
        </w:rPr>
        <w:t>Xo</w:t>
      </w:r>
      <w:r w:rsidRPr="00260D1D">
        <w:t>’</w:t>
      </w:r>
      <w:r>
        <w:rPr>
          <w:lang w:val="en-US"/>
        </w:rPr>
        <w:t>jayev</w:t>
      </w:r>
      <w:r w:rsidRPr="00260D1D">
        <w:t xml:space="preserve">    </w:t>
      </w:r>
      <w:r>
        <w:rPr>
          <w:lang w:val="en-US"/>
        </w:rPr>
        <w:t>qiyinlik</w:t>
      </w:r>
      <w:r w:rsidRPr="00260D1D">
        <w:t xml:space="preserve">  </w:t>
      </w:r>
      <w:r>
        <w:rPr>
          <w:lang w:val="en-US"/>
        </w:rPr>
        <w:t>darajasi</w:t>
      </w:r>
      <w:r>
        <w:t>-</w:t>
      </w:r>
      <w:r w:rsidRPr="00B26F35">
        <w:t>3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O’zbekistonda birinchi fudbolnechanchi yil qayerda  tashkil topgan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1912-yil  Qo’qon shaxrida                to’g’ri javob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1913-yil Andijon shaxrida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1919- yil  Jizzax shaxrida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1991-yil  navoiyda</w:t>
            </w:r>
          </w:p>
        </w:tc>
      </w:tr>
    </w:tbl>
    <w:p w:rsidR="00B907E6" w:rsidRPr="00260D1D" w:rsidRDefault="00B907E6" w:rsidP="0041007B">
      <w:r w:rsidRPr="009644D1">
        <w:t>25</w:t>
      </w:r>
      <w:r w:rsidRPr="00260D1D">
        <w:t xml:space="preserve"> .</w:t>
      </w:r>
      <w:r>
        <w:rPr>
          <w:lang w:val="en-US"/>
        </w:rPr>
        <w:t>Fan</w:t>
      </w:r>
      <w:r w:rsidRPr="00260D1D">
        <w:t xml:space="preserve">  ,</w:t>
      </w:r>
      <w:r>
        <w:rPr>
          <w:lang w:val="en-US"/>
        </w:rPr>
        <w:t>Jismoniy</w:t>
      </w:r>
      <w:r w:rsidRPr="00260D1D">
        <w:t xml:space="preserve">  </w:t>
      </w:r>
      <w:r>
        <w:rPr>
          <w:lang w:val="en-US"/>
        </w:rPr>
        <w:t>tarbiya</w:t>
      </w:r>
      <w:r w:rsidRPr="00260D1D">
        <w:t xml:space="preserve"> . </w:t>
      </w:r>
      <w:r>
        <w:rPr>
          <w:lang w:val="en-US"/>
        </w:rPr>
        <w:t>K</w:t>
      </w:r>
      <w:r w:rsidRPr="00260D1D">
        <w:t>,</w:t>
      </w:r>
      <w:r>
        <w:rPr>
          <w:lang w:val="en-US"/>
        </w:rPr>
        <w:t>Mahkamjonov</w:t>
      </w:r>
      <w:r w:rsidRPr="00260D1D">
        <w:t xml:space="preserve">,   </w:t>
      </w:r>
      <w:r>
        <w:rPr>
          <w:lang w:val="en-US"/>
        </w:rPr>
        <w:t>F</w:t>
      </w:r>
      <w:r w:rsidRPr="00260D1D">
        <w:t>.</w:t>
      </w:r>
      <w:r>
        <w:rPr>
          <w:lang w:val="en-US"/>
        </w:rPr>
        <w:t>Xo</w:t>
      </w:r>
      <w:r w:rsidRPr="00260D1D">
        <w:t>’</w:t>
      </w:r>
      <w:r>
        <w:rPr>
          <w:lang w:val="en-US"/>
        </w:rPr>
        <w:t>jayev</w:t>
      </w:r>
      <w:r w:rsidRPr="00260D1D">
        <w:t xml:space="preserve">    </w:t>
      </w:r>
      <w:r>
        <w:rPr>
          <w:lang w:val="en-US"/>
        </w:rPr>
        <w:t>qiyinlik</w:t>
      </w:r>
      <w:r w:rsidRPr="00260D1D">
        <w:t xml:space="preserve">  </w:t>
      </w:r>
      <w:r>
        <w:rPr>
          <w:lang w:val="en-US"/>
        </w:rPr>
        <w:t>darajasi</w:t>
      </w:r>
      <w:r w:rsidRPr="00260D1D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Fudbol qaysi so’zdan olingan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Ingilizcha                                 to’g’ri javob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lang w:val="en-US"/>
              </w:rPr>
              <w:t>Arabcha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lang w:val="en-US"/>
              </w:rPr>
              <w:t>Tojikcha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yunoncha</w:t>
            </w:r>
          </w:p>
        </w:tc>
      </w:tr>
    </w:tbl>
    <w:p w:rsidR="00B907E6" w:rsidRPr="00260D1D" w:rsidRDefault="00B907E6" w:rsidP="0041007B">
      <w:r w:rsidRPr="009644D1">
        <w:t>26</w:t>
      </w:r>
      <w:r w:rsidRPr="00260D1D">
        <w:t xml:space="preserve"> .</w:t>
      </w:r>
      <w:r>
        <w:rPr>
          <w:lang w:val="en-US"/>
        </w:rPr>
        <w:t>Fan</w:t>
      </w:r>
      <w:r w:rsidRPr="00260D1D">
        <w:t xml:space="preserve">  ,</w:t>
      </w:r>
      <w:r>
        <w:rPr>
          <w:lang w:val="en-US"/>
        </w:rPr>
        <w:t>Jismoniy</w:t>
      </w:r>
      <w:r w:rsidRPr="00260D1D">
        <w:t xml:space="preserve">  </w:t>
      </w:r>
      <w:r>
        <w:rPr>
          <w:lang w:val="en-US"/>
        </w:rPr>
        <w:t>tarbiya</w:t>
      </w:r>
      <w:r w:rsidRPr="00260D1D">
        <w:t xml:space="preserve"> . </w:t>
      </w:r>
      <w:r>
        <w:rPr>
          <w:lang w:val="en-US"/>
        </w:rPr>
        <w:t>K</w:t>
      </w:r>
      <w:r w:rsidRPr="00260D1D">
        <w:t>,</w:t>
      </w:r>
      <w:r>
        <w:rPr>
          <w:lang w:val="en-US"/>
        </w:rPr>
        <w:t>Mahkamjonov</w:t>
      </w:r>
      <w:r w:rsidRPr="00260D1D">
        <w:t xml:space="preserve">,   </w:t>
      </w:r>
      <w:r>
        <w:rPr>
          <w:lang w:val="en-US"/>
        </w:rPr>
        <w:t>F</w:t>
      </w:r>
      <w:r w:rsidRPr="00260D1D">
        <w:t>.</w:t>
      </w:r>
      <w:r>
        <w:rPr>
          <w:lang w:val="en-US"/>
        </w:rPr>
        <w:t>Xo</w:t>
      </w:r>
      <w:r w:rsidRPr="00260D1D">
        <w:t>’</w:t>
      </w:r>
      <w:r>
        <w:rPr>
          <w:lang w:val="en-US"/>
        </w:rPr>
        <w:t>jayev</w:t>
      </w:r>
      <w:r w:rsidRPr="00260D1D">
        <w:t xml:space="preserve">    </w:t>
      </w:r>
      <w:r>
        <w:rPr>
          <w:lang w:val="en-US"/>
        </w:rPr>
        <w:t>qiyinlik</w:t>
      </w:r>
      <w:r w:rsidRPr="00260D1D">
        <w:t xml:space="preserve">  </w:t>
      </w:r>
      <w:r>
        <w:rPr>
          <w:lang w:val="en-US"/>
        </w:rPr>
        <w:t>darajasi</w:t>
      </w:r>
      <w:r w:rsidRPr="00260D1D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lang w:val="en-US"/>
              </w:rPr>
              <w:t>Qaysi</w:t>
            </w:r>
            <w:r w:rsidRPr="00D82DC3">
              <w:t xml:space="preserve"> </w:t>
            </w:r>
            <w:r w:rsidRPr="00D82DC3">
              <w:rPr>
                <w:lang w:val="en-US"/>
              </w:rPr>
              <w:t>fudbol</w:t>
            </w:r>
            <w:r w:rsidRPr="00D82DC3">
              <w:t xml:space="preserve"> </w:t>
            </w:r>
            <w:r w:rsidRPr="00D82DC3">
              <w:rPr>
                <w:lang w:val="en-US"/>
              </w:rPr>
              <w:t>jamoasi</w:t>
            </w:r>
            <w:r w:rsidRPr="00D82DC3">
              <w:t xml:space="preserve"> </w:t>
            </w:r>
            <w:r w:rsidRPr="00D82DC3">
              <w:rPr>
                <w:lang w:val="en-US"/>
              </w:rPr>
              <w:t>O</w:t>
            </w:r>
            <w:r w:rsidRPr="00D82DC3">
              <w:t>’</w:t>
            </w:r>
            <w:r w:rsidRPr="00D82DC3">
              <w:rPr>
                <w:lang w:val="en-US"/>
              </w:rPr>
              <w:t>zbekistonni</w:t>
            </w:r>
            <w:r w:rsidRPr="00D82DC3">
              <w:t xml:space="preserve"> </w:t>
            </w:r>
            <w:r w:rsidRPr="00D82DC3">
              <w:rPr>
                <w:lang w:val="en-US"/>
              </w:rPr>
              <w:t>birinchi</w:t>
            </w:r>
            <w:r w:rsidRPr="00D82DC3">
              <w:t xml:space="preserve"> </w:t>
            </w:r>
            <w:r w:rsidRPr="00D82DC3">
              <w:rPr>
                <w:lang w:val="en-US"/>
              </w:rPr>
              <w:t>bo</w:t>
            </w:r>
            <w:r w:rsidRPr="00D82DC3">
              <w:t>’</w:t>
            </w:r>
            <w:r w:rsidRPr="00D82DC3">
              <w:rPr>
                <w:lang w:val="en-US"/>
              </w:rPr>
              <w:t>lib</w:t>
            </w:r>
            <w:r w:rsidRPr="00D82DC3">
              <w:t xml:space="preserve"> </w:t>
            </w:r>
            <w:r w:rsidRPr="00D82DC3">
              <w:rPr>
                <w:lang w:val="en-US"/>
              </w:rPr>
              <w:t>dunyoga</w:t>
            </w:r>
            <w:r w:rsidRPr="00D82DC3">
              <w:t xml:space="preserve"> </w:t>
            </w:r>
            <w:r w:rsidRPr="00D82DC3">
              <w:rPr>
                <w:lang w:val="en-US"/>
              </w:rPr>
              <w:t>tanitdi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Paxtakor       to’g’ri javob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Qizil qum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Turon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Nasaf</w:t>
            </w:r>
          </w:p>
        </w:tc>
      </w:tr>
    </w:tbl>
    <w:p w:rsidR="00B907E6" w:rsidRPr="00260D1D" w:rsidRDefault="00B907E6" w:rsidP="0041007B">
      <w:r w:rsidRPr="009644D1">
        <w:t>27</w:t>
      </w:r>
      <w:r w:rsidRPr="00260D1D">
        <w:t xml:space="preserve"> .</w:t>
      </w:r>
      <w:r>
        <w:rPr>
          <w:lang w:val="en-US"/>
        </w:rPr>
        <w:t>Fan</w:t>
      </w:r>
      <w:r w:rsidRPr="00260D1D">
        <w:t xml:space="preserve">  ,</w:t>
      </w:r>
      <w:r>
        <w:rPr>
          <w:lang w:val="en-US"/>
        </w:rPr>
        <w:t>Jismoniy</w:t>
      </w:r>
      <w:r w:rsidRPr="00260D1D">
        <w:t xml:space="preserve">  </w:t>
      </w:r>
      <w:r>
        <w:rPr>
          <w:lang w:val="en-US"/>
        </w:rPr>
        <w:t>tarbiya</w:t>
      </w:r>
      <w:r w:rsidRPr="00260D1D">
        <w:t xml:space="preserve"> . </w:t>
      </w:r>
      <w:r>
        <w:rPr>
          <w:lang w:val="en-US"/>
        </w:rPr>
        <w:t>K</w:t>
      </w:r>
      <w:r w:rsidRPr="00260D1D">
        <w:t>,</w:t>
      </w:r>
      <w:r>
        <w:rPr>
          <w:lang w:val="en-US"/>
        </w:rPr>
        <w:t>Mahkamjonov</w:t>
      </w:r>
      <w:r w:rsidRPr="00260D1D">
        <w:t xml:space="preserve">,   </w:t>
      </w:r>
      <w:r>
        <w:rPr>
          <w:lang w:val="en-US"/>
        </w:rPr>
        <w:t>F</w:t>
      </w:r>
      <w:r w:rsidRPr="00260D1D">
        <w:t>.</w:t>
      </w:r>
      <w:r>
        <w:rPr>
          <w:lang w:val="en-US"/>
        </w:rPr>
        <w:t>Xo</w:t>
      </w:r>
      <w:r w:rsidRPr="00260D1D">
        <w:t>’</w:t>
      </w:r>
      <w:r>
        <w:rPr>
          <w:lang w:val="en-US"/>
        </w:rPr>
        <w:t>jayev</w:t>
      </w:r>
      <w:r w:rsidRPr="00260D1D">
        <w:t xml:space="preserve">    </w:t>
      </w:r>
      <w:r>
        <w:rPr>
          <w:lang w:val="en-US"/>
        </w:rPr>
        <w:t>qiyinlik</w:t>
      </w:r>
      <w:r w:rsidRPr="00260D1D">
        <w:t xml:space="preserve">  </w:t>
      </w:r>
      <w:r>
        <w:rPr>
          <w:lang w:val="en-US"/>
        </w:rPr>
        <w:t>darajasi</w:t>
      </w:r>
      <w:r w:rsidRPr="00260D1D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Mirjalol Qosimov  ………………..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Fudbolist                        to’g’ri javob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Tenischi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Basketbolchi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Yengil atletikachi</w:t>
            </w:r>
          </w:p>
        </w:tc>
      </w:tr>
    </w:tbl>
    <w:p w:rsidR="00B907E6" w:rsidRPr="005270DA" w:rsidRDefault="00B907E6" w:rsidP="0041007B">
      <w:r w:rsidRPr="005270DA">
        <w:t>28</w:t>
      </w:r>
      <w:r w:rsidRPr="00260D1D">
        <w:t>.</w:t>
      </w:r>
      <w:r>
        <w:rPr>
          <w:lang w:val="en-US"/>
        </w:rPr>
        <w:t>Fan</w:t>
      </w:r>
      <w:r w:rsidRPr="00260D1D">
        <w:t xml:space="preserve">  ,</w:t>
      </w:r>
      <w:r>
        <w:rPr>
          <w:lang w:val="en-US"/>
        </w:rPr>
        <w:t>Jismoniy</w:t>
      </w:r>
      <w:r w:rsidRPr="00260D1D">
        <w:t xml:space="preserve">  </w:t>
      </w:r>
      <w:r>
        <w:rPr>
          <w:lang w:val="en-US"/>
        </w:rPr>
        <w:t>tarbiya</w:t>
      </w:r>
      <w:r w:rsidRPr="00260D1D">
        <w:t xml:space="preserve"> . </w:t>
      </w:r>
      <w:r>
        <w:rPr>
          <w:lang w:val="en-US"/>
        </w:rPr>
        <w:t>K</w:t>
      </w:r>
      <w:r w:rsidRPr="00260D1D">
        <w:t>,</w:t>
      </w:r>
      <w:r>
        <w:rPr>
          <w:lang w:val="en-US"/>
        </w:rPr>
        <w:t>Mahkamjonov</w:t>
      </w:r>
      <w:r w:rsidRPr="00260D1D">
        <w:t xml:space="preserve">,   </w:t>
      </w:r>
      <w:r>
        <w:rPr>
          <w:lang w:val="en-US"/>
        </w:rPr>
        <w:t>F</w:t>
      </w:r>
      <w:r w:rsidRPr="00260D1D">
        <w:t>.</w:t>
      </w:r>
      <w:r>
        <w:rPr>
          <w:lang w:val="en-US"/>
        </w:rPr>
        <w:t>Xo</w:t>
      </w:r>
      <w:r w:rsidRPr="00260D1D">
        <w:t>’</w:t>
      </w:r>
      <w:r>
        <w:rPr>
          <w:lang w:val="en-US"/>
        </w:rPr>
        <w:t>jayev</w:t>
      </w:r>
      <w:r w:rsidRPr="00260D1D">
        <w:t xml:space="preserve">    </w:t>
      </w:r>
      <w:r>
        <w:rPr>
          <w:lang w:val="en-US"/>
        </w:rPr>
        <w:t>qiyinlik</w:t>
      </w:r>
      <w:r w:rsidRPr="00260D1D">
        <w:t xml:space="preserve">  </w:t>
      </w:r>
      <w:r>
        <w:rPr>
          <w:lang w:val="en-US"/>
        </w:rPr>
        <w:t>darajasi</w:t>
      </w:r>
      <w:r>
        <w:t>-</w:t>
      </w:r>
      <w:r w:rsidRPr="005270DA">
        <w:t>2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………………………………… fudbolga asos soluvchilar deb hisoblashadi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Angliyaliklarni            to’g’ri javob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Firansiyaliklarni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Rassiyaliklarni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Toshkentliklarni </w:t>
            </w:r>
          </w:p>
        </w:tc>
      </w:tr>
    </w:tbl>
    <w:p w:rsidR="00B907E6" w:rsidRDefault="00B907E6" w:rsidP="0041007B">
      <w:pPr>
        <w:rPr>
          <w:lang w:val="en-US"/>
        </w:rPr>
      </w:pPr>
    </w:p>
    <w:p w:rsidR="00B907E6" w:rsidRDefault="00B907E6" w:rsidP="0041007B">
      <w:pPr>
        <w:rPr>
          <w:lang w:val="en-US"/>
        </w:rPr>
      </w:pPr>
    </w:p>
    <w:p w:rsidR="00B907E6" w:rsidRPr="005270DA" w:rsidRDefault="00B907E6" w:rsidP="0041007B">
      <w:pPr>
        <w:rPr>
          <w:lang w:val="en-US"/>
        </w:rPr>
      </w:pPr>
      <w:r>
        <w:rPr>
          <w:lang w:val="en-US"/>
        </w:rPr>
        <w:t>29</w:t>
      </w:r>
      <w:r w:rsidRPr="009644D1">
        <w:rPr>
          <w:lang w:val="en-US"/>
        </w:rPr>
        <w:t xml:space="preserve"> .</w:t>
      </w:r>
      <w:r>
        <w:rPr>
          <w:lang w:val="en-US"/>
        </w:rPr>
        <w:t>Fan</w:t>
      </w:r>
      <w:r w:rsidRPr="009644D1">
        <w:rPr>
          <w:lang w:val="en-US"/>
        </w:rPr>
        <w:t xml:space="preserve">  ,</w:t>
      </w:r>
      <w:r>
        <w:rPr>
          <w:lang w:val="en-US"/>
        </w:rPr>
        <w:t>Jismoniy</w:t>
      </w:r>
      <w:r w:rsidRPr="009644D1">
        <w:rPr>
          <w:lang w:val="en-US"/>
        </w:rPr>
        <w:t xml:space="preserve">  </w:t>
      </w:r>
      <w:r>
        <w:rPr>
          <w:lang w:val="en-US"/>
        </w:rPr>
        <w:t>tarbiya</w:t>
      </w:r>
      <w:r w:rsidRPr="009644D1">
        <w:rPr>
          <w:lang w:val="en-US"/>
        </w:rPr>
        <w:t xml:space="preserve"> . </w:t>
      </w:r>
      <w:r>
        <w:rPr>
          <w:lang w:val="en-US"/>
        </w:rPr>
        <w:t>K</w:t>
      </w:r>
      <w:r w:rsidRPr="009644D1">
        <w:rPr>
          <w:lang w:val="en-US"/>
        </w:rPr>
        <w:t>,</w:t>
      </w:r>
      <w:r>
        <w:rPr>
          <w:lang w:val="en-US"/>
        </w:rPr>
        <w:t>Mahkamjonov</w:t>
      </w:r>
      <w:r w:rsidRPr="009644D1">
        <w:rPr>
          <w:lang w:val="en-US"/>
        </w:rPr>
        <w:t xml:space="preserve">,   </w:t>
      </w:r>
      <w:r>
        <w:rPr>
          <w:lang w:val="en-US"/>
        </w:rPr>
        <w:t>F</w:t>
      </w:r>
      <w:r w:rsidRPr="009644D1">
        <w:rPr>
          <w:lang w:val="en-US"/>
        </w:rPr>
        <w:t>.</w:t>
      </w:r>
      <w:r>
        <w:rPr>
          <w:lang w:val="en-US"/>
        </w:rPr>
        <w:t>Xo</w:t>
      </w:r>
      <w:r w:rsidRPr="009644D1">
        <w:rPr>
          <w:lang w:val="en-US"/>
        </w:rPr>
        <w:t>’</w:t>
      </w:r>
      <w:r>
        <w:rPr>
          <w:lang w:val="en-US"/>
        </w:rPr>
        <w:t>jayev</w:t>
      </w:r>
      <w:r w:rsidRPr="009644D1">
        <w:rPr>
          <w:lang w:val="en-US"/>
        </w:rPr>
        <w:t xml:space="preserve">    </w:t>
      </w:r>
      <w:r>
        <w:rPr>
          <w:lang w:val="en-US"/>
        </w:rPr>
        <w:t>qiyinlik</w:t>
      </w:r>
      <w:r w:rsidRPr="009644D1">
        <w:rPr>
          <w:lang w:val="en-US"/>
        </w:rPr>
        <w:t xml:space="preserve">  </w:t>
      </w:r>
      <w:r>
        <w:rPr>
          <w:lang w:val="en-US"/>
        </w:rPr>
        <w:t>darajasi</w:t>
      </w:r>
      <w:r w:rsidRPr="009644D1">
        <w:rPr>
          <w:lang w:val="en-US"/>
        </w:rPr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Fudbolning vatani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lang w:val="en-US"/>
              </w:rPr>
              <w:t xml:space="preserve">Angliya           to’g’ri javob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lang w:val="en-US"/>
              </w:rPr>
              <w:t>Firansiya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lang w:val="en-US"/>
              </w:rPr>
              <w:t>Rassiya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lang w:val="en-US"/>
              </w:rPr>
              <w:t>Toshkent</w:t>
            </w:r>
          </w:p>
        </w:tc>
      </w:tr>
    </w:tbl>
    <w:p w:rsidR="00B907E6" w:rsidRPr="00260D1D" w:rsidRDefault="00B907E6" w:rsidP="0041007B">
      <w:r w:rsidRPr="009644D1">
        <w:t>30</w:t>
      </w:r>
      <w:r w:rsidRPr="00260D1D">
        <w:t xml:space="preserve"> .</w:t>
      </w:r>
      <w:r>
        <w:rPr>
          <w:lang w:val="en-US"/>
        </w:rPr>
        <w:t>Fan</w:t>
      </w:r>
      <w:r w:rsidRPr="00260D1D">
        <w:t xml:space="preserve">  ,</w:t>
      </w:r>
      <w:r>
        <w:rPr>
          <w:lang w:val="en-US"/>
        </w:rPr>
        <w:t>Jismoniy</w:t>
      </w:r>
      <w:r w:rsidRPr="00260D1D">
        <w:t xml:space="preserve">  </w:t>
      </w:r>
      <w:r>
        <w:rPr>
          <w:lang w:val="en-US"/>
        </w:rPr>
        <w:t>tarbiya</w:t>
      </w:r>
      <w:r w:rsidRPr="00260D1D">
        <w:t xml:space="preserve"> . </w:t>
      </w:r>
      <w:r>
        <w:rPr>
          <w:lang w:val="en-US"/>
        </w:rPr>
        <w:t>K</w:t>
      </w:r>
      <w:r w:rsidRPr="00260D1D">
        <w:t>,</w:t>
      </w:r>
      <w:r>
        <w:rPr>
          <w:lang w:val="en-US"/>
        </w:rPr>
        <w:t>Mahkamjonov</w:t>
      </w:r>
      <w:r w:rsidRPr="00260D1D">
        <w:t xml:space="preserve">,   </w:t>
      </w:r>
      <w:r>
        <w:rPr>
          <w:lang w:val="en-US"/>
        </w:rPr>
        <w:t>F</w:t>
      </w:r>
      <w:r w:rsidRPr="00260D1D">
        <w:t>.</w:t>
      </w:r>
      <w:r>
        <w:rPr>
          <w:lang w:val="en-US"/>
        </w:rPr>
        <w:t>Xo</w:t>
      </w:r>
      <w:r w:rsidRPr="00260D1D">
        <w:t>’</w:t>
      </w:r>
      <w:r>
        <w:rPr>
          <w:lang w:val="en-US"/>
        </w:rPr>
        <w:t>jayev</w:t>
      </w:r>
      <w:r w:rsidRPr="00260D1D">
        <w:t xml:space="preserve">    </w:t>
      </w:r>
      <w:r>
        <w:rPr>
          <w:lang w:val="en-US"/>
        </w:rPr>
        <w:t>qiyinlik</w:t>
      </w:r>
      <w:r w:rsidRPr="00260D1D">
        <w:t xml:space="preserve">  </w:t>
      </w:r>
      <w:r>
        <w:rPr>
          <w:lang w:val="en-US"/>
        </w:rPr>
        <w:t>darajasi</w:t>
      </w:r>
      <w:r w:rsidRPr="00260D1D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Fudbol to’pining og’irligi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400-450g       to’g’ri javob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450-500g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350-400g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420-450g </w:t>
            </w:r>
          </w:p>
        </w:tc>
      </w:tr>
    </w:tbl>
    <w:p w:rsidR="00B907E6" w:rsidRPr="00260D1D" w:rsidRDefault="00B907E6" w:rsidP="0041007B">
      <w:r w:rsidRPr="009644D1">
        <w:t>30</w:t>
      </w:r>
      <w:r w:rsidRPr="00260D1D">
        <w:t xml:space="preserve"> .</w:t>
      </w:r>
      <w:r>
        <w:rPr>
          <w:lang w:val="en-US"/>
        </w:rPr>
        <w:t>Fan</w:t>
      </w:r>
      <w:r w:rsidRPr="00260D1D">
        <w:t xml:space="preserve">  ,</w:t>
      </w:r>
      <w:r>
        <w:rPr>
          <w:lang w:val="en-US"/>
        </w:rPr>
        <w:t>Jismoniy</w:t>
      </w:r>
      <w:r w:rsidRPr="00260D1D">
        <w:t xml:space="preserve">  </w:t>
      </w:r>
      <w:r>
        <w:rPr>
          <w:lang w:val="en-US"/>
        </w:rPr>
        <w:t>tarbiya</w:t>
      </w:r>
      <w:r w:rsidRPr="00260D1D">
        <w:t xml:space="preserve"> . </w:t>
      </w:r>
      <w:r>
        <w:rPr>
          <w:lang w:val="en-US"/>
        </w:rPr>
        <w:t>K</w:t>
      </w:r>
      <w:r w:rsidRPr="00260D1D">
        <w:t>,</w:t>
      </w:r>
      <w:r>
        <w:rPr>
          <w:lang w:val="en-US"/>
        </w:rPr>
        <w:t>Mahkamjonov</w:t>
      </w:r>
      <w:r w:rsidRPr="00260D1D">
        <w:t xml:space="preserve">,   </w:t>
      </w:r>
      <w:r>
        <w:rPr>
          <w:lang w:val="en-US"/>
        </w:rPr>
        <w:t>F</w:t>
      </w:r>
      <w:r w:rsidRPr="00260D1D">
        <w:t>.</w:t>
      </w:r>
      <w:r>
        <w:rPr>
          <w:lang w:val="en-US"/>
        </w:rPr>
        <w:t>Xo</w:t>
      </w:r>
      <w:r w:rsidRPr="00260D1D">
        <w:t>’</w:t>
      </w:r>
      <w:r>
        <w:rPr>
          <w:lang w:val="en-US"/>
        </w:rPr>
        <w:t>jayev</w:t>
      </w:r>
      <w:r w:rsidRPr="00260D1D">
        <w:t xml:space="preserve">    </w:t>
      </w:r>
      <w:r>
        <w:rPr>
          <w:lang w:val="en-US"/>
        </w:rPr>
        <w:t>qiyinlik</w:t>
      </w:r>
      <w:r w:rsidRPr="00260D1D">
        <w:t xml:space="preserve">  </w:t>
      </w:r>
      <w:r>
        <w:rPr>
          <w:lang w:val="en-US"/>
        </w:rPr>
        <w:t>darajasi</w:t>
      </w:r>
      <w:r w:rsidRPr="00260D1D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lang w:val="en-US"/>
              </w:rPr>
              <w:t xml:space="preserve">Fudbol to’pining   aylanasi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65-68 sm                       to’g’ri javob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55-60 sm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45-50 sm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60-70sm </w:t>
            </w:r>
          </w:p>
        </w:tc>
      </w:tr>
    </w:tbl>
    <w:p w:rsidR="00B907E6" w:rsidRPr="00260D1D" w:rsidRDefault="00B907E6" w:rsidP="0041007B">
      <w:r w:rsidRPr="009644D1">
        <w:t>3</w:t>
      </w:r>
      <w:r w:rsidRPr="00260D1D">
        <w:t>1 .</w:t>
      </w:r>
      <w:r>
        <w:rPr>
          <w:lang w:val="en-US"/>
        </w:rPr>
        <w:t>Fan</w:t>
      </w:r>
      <w:r w:rsidRPr="00260D1D">
        <w:t xml:space="preserve">  ,</w:t>
      </w:r>
      <w:r>
        <w:rPr>
          <w:lang w:val="en-US"/>
        </w:rPr>
        <w:t>Jismoniy</w:t>
      </w:r>
      <w:r w:rsidRPr="00260D1D">
        <w:t xml:space="preserve">  </w:t>
      </w:r>
      <w:r>
        <w:rPr>
          <w:lang w:val="en-US"/>
        </w:rPr>
        <w:t>tarbiya</w:t>
      </w:r>
      <w:r w:rsidRPr="00260D1D">
        <w:t xml:space="preserve"> . </w:t>
      </w:r>
      <w:r>
        <w:rPr>
          <w:lang w:val="en-US"/>
        </w:rPr>
        <w:t>K</w:t>
      </w:r>
      <w:r w:rsidRPr="00260D1D">
        <w:t>,</w:t>
      </w:r>
      <w:r>
        <w:rPr>
          <w:lang w:val="en-US"/>
        </w:rPr>
        <w:t>Mahkamjonov</w:t>
      </w:r>
      <w:r w:rsidRPr="00260D1D">
        <w:t xml:space="preserve">,   </w:t>
      </w:r>
      <w:r>
        <w:rPr>
          <w:lang w:val="en-US"/>
        </w:rPr>
        <w:t>F</w:t>
      </w:r>
      <w:r w:rsidRPr="00260D1D">
        <w:t>.</w:t>
      </w:r>
      <w:r>
        <w:rPr>
          <w:lang w:val="en-US"/>
        </w:rPr>
        <w:t>Xo</w:t>
      </w:r>
      <w:r w:rsidRPr="00260D1D">
        <w:t>’</w:t>
      </w:r>
      <w:r>
        <w:rPr>
          <w:lang w:val="en-US"/>
        </w:rPr>
        <w:t>jayev</w:t>
      </w:r>
      <w:r w:rsidRPr="00260D1D">
        <w:t xml:space="preserve">    </w:t>
      </w:r>
      <w:r>
        <w:rPr>
          <w:lang w:val="en-US"/>
        </w:rPr>
        <w:t>qiyinlik</w:t>
      </w:r>
      <w:r w:rsidRPr="00260D1D">
        <w:t xml:space="preserve">  </w:t>
      </w:r>
      <w:r>
        <w:rPr>
          <w:lang w:val="en-US"/>
        </w:rPr>
        <w:t>darajasi</w:t>
      </w:r>
      <w:r w:rsidRPr="00260D1D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Har bir fudbol jamoasida nechta kishi o’ynaydi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11 ta                    to’g’ri javob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12 ta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13 ta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10 ta </w:t>
            </w:r>
          </w:p>
        </w:tc>
      </w:tr>
    </w:tbl>
    <w:p w:rsidR="00B907E6" w:rsidRPr="009644D1" w:rsidRDefault="00B907E6" w:rsidP="0041007B">
      <w:r w:rsidRPr="009644D1">
        <w:t>32 .</w:t>
      </w:r>
      <w:r>
        <w:rPr>
          <w:lang w:val="en-US"/>
        </w:rPr>
        <w:t>Fan</w:t>
      </w:r>
      <w:r w:rsidRPr="009644D1">
        <w:t xml:space="preserve">  ,</w:t>
      </w:r>
      <w:r>
        <w:rPr>
          <w:lang w:val="en-US"/>
        </w:rPr>
        <w:t>Jismoniy</w:t>
      </w:r>
      <w:r w:rsidRPr="009644D1">
        <w:t xml:space="preserve">  </w:t>
      </w:r>
      <w:r>
        <w:rPr>
          <w:lang w:val="en-US"/>
        </w:rPr>
        <w:t>tarbiya</w:t>
      </w:r>
      <w:r w:rsidRPr="009644D1">
        <w:t xml:space="preserve"> . </w:t>
      </w:r>
      <w:r>
        <w:rPr>
          <w:lang w:val="en-US"/>
        </w:rPr>
        <w:t>K</w:t>
      </w:r>
      <w:r w:rsidRPr="009644D1">
        <w:t>,</w:t>
      </w:r>
      <w:r>
        <w:rPr>
          <w:lang w:val="en-US"/>
        </w:rPr>
        <w:t>Mahkamjonov</w:t>
      </w:r>
      <w:r w:rsidRPr="009644D1">
        <w:t xml:space="preserve">,   </w:t>
      </w:r>
      <w:r>
        <w:rPr>
          <w:lang w:val="en-US"/>
        </w:rPr>
        <w:t>F</w:t>
      </w:r>
      <w:r w:rsidRPr="009644D1">
        <w:t>.</w:t>
      </w:r>
      <w:r>
        <w:rPr>
          <w:lang w:val="en-US"/>
        </w:rPr>
        <w:t>Xo</w:t>
      </w:r>
      <w:r w:rsidRPr="009644D1">
        <w:t>’</w:t>
      </w:r>
      <w:r>
        <w:rPr>
          <w:lang w:val="en-US"/>
        </w:rPr>
        <w:t>jayev</w:t>
      </w:r>
      <w:r w:rsidRPr="009644D1">
        <w:t xml:space="preserve">    </w:t>
      </w:r>
      <w:r>
        <w:rPr>
          <w:lang w:val="en-US"/>
        </w:rPr>
        <w:t>qiyinlik</w:t>
      </w:r>
      <w:r w:rsidRPr="009644D1">
        <w:t xml:space="preserve">  </w:t>
      </w:r>
      <w:r>
        <w:rPr>
          <w:lang w:val="en-US"/>
        </w:rPr>
        <w:t>darajasi</w:t>
      </w:r>
      <w:r w:rsidRPr="009644D1">
        <w:t>-3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Basketbol qachon vaqayerda tashkil topgan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1891-yil      AQSH da           to’g’ri javob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1892 –yil  Toshkentda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1893- yil firansiyada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To’g’ri javob yo’q</w:t>
            </w:r>
          </w:p>
        </w:tc>
      </w:tr>
    </w:tbl>
    <w:p w:rsidR="00B907E6" w:rsidRPr="009644D1" w:rsidRDefault="00B907E6" w:rsidP="0041007B">
      <w:r w:rsidRPr="009644D1">
        <w:t>33 .</w:t>
      </w:r>
      <w:r>
        <w:rPr>
          <w:lang w:val="en-US"/>
        </w:rPr>
        <w:t>Fan</w:t>
      </w:r>
      <w:r w:rsidRPr="009644D1">
        <w:t xml:space="preserve">  ,</w:t>
      </w:r>
      <w:r>
        <w:rPr>
          <w:lang w:val="en-US"/>
        </w:rPr>
        <w:t>Jismoniy</w:t>
      </w:r>
      <w:r w:rsidRPr="009644D1">
        <w:t xml:space="preserve">  </w:t>
      </w:r>
      <w:r>
        <w:rPr>
          <w:lang w:val="en-US"/>
        </w:rPr>
        <w:t>tarbiya</w:t>
      </w:r>
      <w:r w:rsidRPr="009644D1">
        <w:t xml:space="preserve"> . </w:t>
      </w:r>
      <w:r>
        <w:rPr>
          <w:lang w:val="en-US"/>
        </w:rPr>
        <w:t>K</w:t>
      </w:r>
      <w:r w:rsidRPr="009644D1">
        <w:t>,</w:t>
      </w:r>
      <w:r>
        <w:rPr>
          <w:lang w:val="en-US"/>
        </w:rPr>
        <w:t>Mahkamjonov</w:t>
      </w:r>
      <w:r w:rsidRPr="009644D1">
        <w:t xml:space="preserve">,   </w:t>
      </w:r>
      <w:r>
        <w:rPr>
          <w:lang w:val="en-US"/>
        </w:rPr>
        <w:t>F</w:t>
      </w:r>
      <w:r w:rsidRPr="009644D1">
        <w:t>.</w:t>
      </w:r>
      <w:r>
        <w:rPr>
          <w:lang w:val="en-US"/>
        </w:rPr>
        <w:t>Xo</w:t>
      </w:r>
      <w:r w:rsidRPr="009644D1">
        <w:t>’</w:t>
      </w:r>
      <w:r>
        <w:rPr>
          <w:lang w:val="en-US"/>
        </w:rPr>
        <w:t>jayev</w:t>
      </w:r>
      <w:r w:rsidRPr="009644D1">
        <w:t xml:space="preserve">    </w:t>
      </w:r>
      <w:r>
        <w:rPr>
          <w:lang w:val="en-US"/>
        </w:rPr>
        <w:t>qiyinlik</w:t>
      </w:r>
      <w:r w:rsidRPr="009644D1">
        <w:t xml:space="preserve">  </w:t>
      </w:r>
      <w:r>
        <w:rPr>
          <w:lang w:val="en-US"/>
        </w:rPr>
        <w:t>darajasi</w:t>
      </w:r>
      <w:r w:rsidRPr="009644D1">
        <w:t>-3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Basketbol kim tomonidan kashf etilgan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Jeyms Neysmit                                    to’g’ri javob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Marat Karimov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Anton Fokin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Sergey diamidov</w:t>
            </w:r>
          </w:p>
        </w:tc>
      </w:tr>
    </w:tbl>
    <w:p w:rsidR="00B907E6" w:rsidRPr="009644D1" w:rsidRDefault="00B907E6" w:rsidP="0041007B">
      <w:r w:rsidRPr="009644D1">
        <w:t>34 .</w:t>
      </w:r>
      <w:r>
        <w:rPr>
          <w:lang w:val="en-US"/>
        </w:rPr>
        <w:t>Fan</w:t>
      </w:r>
      <w:r w:rsidRPr="009644D1">
        <w:t xml:space="preserve">  ,</w:t>
      </w:r>
      <w:r>
        <w:rPr>
          <w:lang w:val="en-US"/>
        </w:rPr>
        <w:t>Jismoniy</w:t>
      </w:r>
      <w:r w:rsidRPr="009644D1">
        <w:t xml:space="preserve">  </w:t>
      </w:r>
      <w:r>
        <w:rPr>
          <w:lang w:val="en-US"/>
        </w:rPr>
        <w:t>tarbiya</w:t>
      </w:r>
      <w:r w:rsidRPr="009644D1">
        <w:t xml:space="preserve"> . </w:t>
      </w:r>
      <w:r>
        <w:rPr>
          <w:lang w:val="en-US"/>
        </w:rPr>
        <w:t>K</w:t>
      </w:r>
      <w:r w:rsidRPr="009644D1">
        <w:t>,</w:t>
      </w:r>
      <w:r>
        <w:rPr>
          <w:lang w:val="en-US"/>
        </w:rPr>
        <w:t>Mahkamjonov</w:t>
      </w:r>
      <w:r w:rsidRPr="009644D1">
        <w:t xml:space="preserve">,   </w:t>
      </w:r>
      <w:r>
        <w:rPr>
          <w:lang w:val="en-US"/>
        </w:rPr>
        <w:t>F</w:t>
      </w:r>
      <w:r w:rsidRPr="009644D1">
        <w:t>.</w:t>
      </w:r>
      <w:r>
        <w:rPr>
          <w:lang w:val="en-US"/>
        </w:rPr>
        <w:t>Xo</w:t>
      </w:r>
      <w:r w:rsidRPr="009644D1">
        <w:t>’</w:t>
      </w:r>
      <w:r>
        <w:rPr>
          <w:lang w:val="en-US"/>
        </w:rPr>
        <w:t>jayev</w:t>
      </w:r>
      <w:r w:rsidRPr="009644D1">
        <w:t xml:space="preserve">    </w:t>
      </w:r>
      <w:r>
        <w:rPr>
          <w:lang w:val="en-US"/>
        </w:rPr>
        <w:t>qiyinlik</w:t>
      </w:r>
      <w:r w:rsidRPr="009644D1">
        <w:t xml:space="preserve">  </w:t>
      </w:r>
      <w:r>
        <w:rPr>
          <w:lang w:val="en-US"/>
        </w:rPr>
        <w:t>darajasi</w:t>
      </w:r>
      <w:r w:rsidRPr="009644D1">
        <w:t>-2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Basketbol so’zining manosi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“basket” –savat “bol” –to’p              to’g’ri javob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“basket” –savat “bol” –oyoq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“basket” –to’p “bol” –savat  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To’g’ri javob yo’q </w:t>
            </w:r>
          </w:p>
        </w:tc>
      </w:tr>
    </w:tbl>
    <w:p w:rsidR="00B907E6" w:rsidRDefault="00B907E6" w:rsidP="0041007B">
      <w:pPr>
        <w:rPr>
          <w:lang w:val="en-US"/>
        </w:rPr>
      </w:pPr>
    </w:p>
    <w:p w:rsidR="00B907E6" w:rsidRDefault="00B907E6" w:rsidP="0041007B">
      <w:pPr>
        <w:rPr>
          <w:lang w:val="en-US"/>
        </w:rPr>
      </w:pPr>
    </w:p>
    <w:p w:rsidR="00B907E6" w:rsidRPr="002C3103" w:rsidRDefault="00B907E6" w:rsidP="0041007B">
      <w:pPr>
        <w:rPr>
          <w:lang w:val="en-US"/>
        </w:rPr>
      </w:pPr>
      <w:r>
        <w:rPr>
          <w:lang w:val="en-US"/>
        </w:rPr>
        <w:t>35</w:t>
      </w:r>
      <w:r w:rsidRPr="002C3103">
        <w:rPr>
          <w:lang w:val="en-US"/>
        </w:rPr>
        <w:t>.</w:t>
      </w:r>
      <w:r>
        <w:rPr>
          <w:lang w:val="en-US"/>
        </w:rPr>
        <w:t>Fan</w:t>
      </w:r>
      <w:r w:rsidRPr="002C3103">
        <w:rPr>
          <w:lang w:val="en-US"/>
        </w:rPr>
        <w:t xml:space="preserve">  ,</w:t>
      </w:r>
      <w:r>
        <w:rPr>
          <w:lang w:val="en-US"/>
        </w:rPr>
        <w:t>Jismoniy</w:t>
      </w:r>
      <w:r w:rsidRPr="002C3103">
        <w:rPr>
          <w:lang w:val="en-US"/>
        </w:rPr>
        <w:t xml:space="preserve">  </w:t>
      </w:r>
      <w:r>
        <w:rPr>
          <w:lang w:val="en-US"/>
        </w:rPr>
        <w:t>tarbiya</w:t>
      </w:r>
      <w:r w:rsidRPr="002C3103">
        <w:rPr>
          <w:lang w:val="en-US"/>
        </w:rPr>
        <w:t xml:space="preserve"> . </w:t>
      </w:r>
      <w:r>
        <w:rPr>
          <w:lang w:val="en-US"/>
        </w:rPr>
        <w:t>K</w:t>
      </w:r>
      <w:r w:rsidRPr="002C3103">
        <w:rPr>
          <w:lang w:val="en-US"/>
        </w:rPr>
        <w:t>,</w:t>
      </w:r>
      <w:r>
        <w:rPr>
          <w:lang w:val="en-US"/>
        </w:rPr>
        <w:t>Mahkamjonov</w:t>
      </w:r>
      <w:r w:rsidRPr="002C3103">
        <w:rPr>
          <w:lang w:val="en-US"/>
        </w:rPr>
        <w:t xml:space="preserve">,   </w:t>
      </w:r>
      <w:r>
        <w:rPr>
          <w:lang w:val="en-US"/>
        </w:rPr>
        <w:t>F</w:t>
      </w:r>
      <w:r w:rsidRPr="002C3103">
        <w:rPr>
          <w:lang w:val="en-US"/>
        </w:rPr>
        <w:t>.</w:t>
      </w:r>
      <w:r>
        <w:rPr>
          <w:lang w:val="en-US"/>
        </w:rPr>
        <w:t>Xo</w:t>
      </w:r>
      <w:r w:rsidRPr="002C3103">
        <w:rPr>
          <w:lang w:val="en-US"/>
        </w:rPr>
        <w:t>’</w:t>
      </w:r>
      <w:r>
        <w:rPr>
          <w:lang w:val="en-US"/>
        </w:rPr>
        <w:t>jayev</w:t>
      </w:r>
      <w:r w:rsidRPr="002C3103">
        <w:rPr>
          <w:lang w:val="en-US"/>
        </w:rPr>
        <w:t xml:space="preserve">    </w:t>
      </w:r>
      <w:r>
        <w:rPr>
          <w:lang w:val="en-US"/>
        </w:rPr>
        <w:t>qiyinlik</w:t>
      </w:r>
      <w:r w:rsidRPr="002C3103">
        <w:rPr>
          <w:lang w:val="en-US"/>
        </w:rPr>
        <w:t xml:space="preserve">  </w:t>
      </w:r>
      <w:r>
        <w:rPr>
          <w:lang w:val="en-US"/>
        </w:rPr>
        <w:t>darajasi</w:t>
      </w:r>
      <w:r w:rsidRPr="002C3103">
        <w:rPr>
          <w:lang w:val="en-US"/>
        </w:rPr>
        <w:t>-</w:t>
      </w:r>
      <w:r>
        <w:rPr>
          <w:lang w:val="en-US"/>
        </w:rPr>
        <w:t>2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Erkaklar uchun Basketbol to’pining aylanasi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74,9-78 sm                    to’g’ri javob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73,2-87sm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55,6-77sm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65,5-84sm</w:t>
            </w:r>
          </w:p>
        </w:tc>
      </w:tr>
    </w:tbl>
    <w:p w:rsidR="00B907E6" w:rsidRPr="00260D1D" w:rsidRDefault="00B907E6" w:rsidP="0041007B">
      <w:r w:rsidRPr="00260D1D">
        <w:t xml:space="preserve"> </w:t>
      </w:r>
      <w:r w:rsidRPr="009644D1">
        <w:t>36</w:t>
      </w:r>
      <w:r w:rsidRPr="00260D1D">
        <w:t>.</w:t>
      </w:r>
      <w:r>
        <w:rPr>
          <w:lang w:val="en-US"/>
        </w:rPr>
        <w:t>Fan</w:t>
      </w:r>
      <w:r w:rsidRPr="00260D1D">
        <w:t xml:space="preserve">  ,</w:t>
      </w:r>
      <w:r>
        <w:rPr>
          <w:lang w:val="en-US"/>
        </w:rPr>
        <w:t>Jismoniy</w:t>
      </w:r>
      <w:r w:rsidRPr="00260D1D">
        <w:t xml:space="preserve">  </w:t>
      </w:r>
      <w:r>
        <w:rPr>
          <w:lang w:val="en-US"/>
        </w:rPr>
        <w:t>tarbiya</w:t>
      </w:r>
      <w:r w:rsidRPr="00260D1D">
        <w:t xml:space="preserve"> . </w:t>
      </w:r>
      <w:r>
        <w:rPr>
          <w:lang w:val="en-US"/>
        </w:rPr>
        <w:t>K</w:t>
      </w:r>
      <w:r w:rsidRPr="00260D1D">
        <w:t>,</w:t>
      </w:r>
      <w:r>
        <w:rPr>
          <w:lang w:val="en-US"/>
        </w:rPr>
        <w:t>Mahkamjonov</w:t>
      </w:r>
      <w:r w:rsidRPr="00260D1D">
        <w:t xml:space="preserve">,   </w:t>
      </w:r>
      <w:r>
        <w:rPr>
          <w:lang w:val="en-US"/>
        </w:rPr>
        <w:t>F</w:t>
      </w:r>
      <w:r w:rsidRPr="00260D1D">
        <w:t>.</w:t>
      </w:r>
      <w:r>
        <w:rPr>
          <w:lang w:val="en-US"/>
        </w:rPr>
        <w:t>Xo</w:t>
      </w:r>
      <w:r w:rsidRPr="00260D1D">
        <w:t>’</w:t>
      </w:r>
      <w:r>
        <w:rPr>
          <w:lang w:val="en-US"/>
        </w:rPr>
        <w:t>jayev</w:t>
      </w:r>
      <w:r w:rsidRPr="00260D1D">
        <w:t xml:space="preserve">    </w:t>
      </w:r>
      <w:r>
        <w:rPr>
          <w:lang w:val="en-US"/>
        </w:rPr>
        <w:t>qiyinlik</w:t>
      </w:r>
      <w:r w:rsidRPr="00260D1D">
        <w:t xml:space="preserve">  </w:t>
      </w:r>
      <w:r>
        <w:rPr>
          <w:lang w:val="en-US"/>
        </w:rPr>
        <w:t>darajasi</w:t>
      </w:r>
      <w:r w:rsidRPr="00260D1D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Erkaklar uchun Basketbol to’pining og’irligi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567-650g                                to’g’ri javob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550-650 g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450- 460g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560-680g </w:t>
            </w:r>
          </w:p>
        </w:tc>
      </w:tr>
    </w:tbl>
    <w:p w:rsidR="00B907E6" w:rsidRPr="00260D1D" w:rsidRDefault="00B907E6" w:rsidP="0041007B">
      <w:r w:rsidRPr="009644D1">
        <w:t>37</w:t>
      </w:r>
      <w:r w:rsidRPr="00260D1D">
        <w:t xml:space="preserve"> .</w:t>
      </w:r>
      <w:r>
        <w:rPr>
          <w:lang w:val="en-US"/>
        </w:rPr>
        <w:t>Fan</w:t>
      </w:r>
      <w:r w:rsidRPr="00260D1D">
        <w:t xml:space="preserve">  ,</w:t>
      </w:r>
      <w:r>
        <w:rPr>
          <w:lang w:val="en-US"/>
        </w:rPr>
        <w:t>Jismoniy</w:t>
      </w:r>
      <w:r w:rsidRPr="00260D1D">
        <w:t xml:space="preserve">  </w:t>
      </w:r>
      <w:r>
        <w:rPr>
          <w:lang w:val="en-US"/>
        </w:rPr>
        <w:t>tarbiya</w:t>
      </w:r>
      <w:r w:rsidRPr="00260D1D">
        <w:t xml:space="preserve"> . </w:t>
      </w:r>
      <w:r>
        <w:rPr>
          <w:lang w:val="en-US"/>
        </w:rPr>
        <w:t>K</w:t>
      </w:r>
      <w:r w:rsidRPr="00260D1D">
        <w:t>,</w:t>
      </w:r>
      <w:r>
        <w:rPr>
          <w:lang w:val="en-US"/>
        </w:rPr>
        <w:t>Mahkamjonov</w:t>
      </w:r>
      <w:r w:rsidRPr="00260D1D">
        <w:t xml:space="preserve">,   </w:t>
      </w:r>
      <w:r>
        <w:rPr>
          <w:lang w:val="en-US"/>
        </w:rPr>
        <w:t>F</w:t>
      </w:r>
      <w:r w:rsidRPr="00260D1D">
        <w:t>.</w:t>
      </w:r>
      <w:r>
        <w:rPr>
          <w:lang w:val="en-US"/>
        </w:rPr>
        <w:t>Xo</w:t>
      </w:r>
      <w:r w:rsidRPr="00260D1D">
        <w:t>’</w:t>
      </w:r>
      <w:r>
        <w:rPr>
          <w:lang w:val="en-US"/>
        </w:rPr>
        <w:t>jayev</w:t>
      </w:r>
      <w:r w:rsidRPr="00260D1D">
        <w:t xml:space="preserve">    </w:t>
      </w:r>
      <w:r>
        <w:rPr>
          <w:lang w:val="en-US"/>
        </w:rPr>
        <w:t>qiyinlik</w:t>
      </w:r>
      <w:r w:rsidRPr="00260D1D">
        <w:t xml:space="preserve">  </w:t>
      </w:r>
      <w:r>
        <w:rPr>
          <w:lang w:val="en-US"/>
        </w:rPr>
        <w:t>darajasi</w:t>
      </w:r>
      <w:r w:rsidRPr="00260D1D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Ayollar uchun Basketbol to’pining aylanasi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72,4-73,7 sm                          to’g’ri javob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70-75sm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65-45sm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78-85sm </w:t>
            </w:r>
          </w:p>
        </w:tc>
      </w:tr>
    </w:tbl>
    <w:p w:rsidR="00B907E6" w:rsidRPr="009644D1" w:rsidRDefault="00B907E6" w:rsidP="0041007B">
      <w:r w:rsidRPr="009644D1">
        <w:t>38 .</w:t>
      </w:r>
      <w:r>
        <w:rPr>
          <w:lang w:val="en-US"/>
        </w:rPr>
        <w:t>Fan</w:t>
      </w:r>
      <w:r w:rsidRPr="009644D1">
        <w:t xml:space="preserve">  ,</w:t>
      </w:r>
      <w:r>
        <w:rPr>
          <w:lang w:val="en-US"/>
        </w:rPr>
        <w:t>Jismoniy</w:t>
      </w:r>
      <w:r w:rsidRPr="009644D1">
        <w:t xml:space="preserve">  </w:t>
      </w:r>
      <w:r>
        <w:rPr>
          <w:lang w:val="en-US"/>
        </w:rPr>
        <w:t>tarbiya</w:t>
      </w:r>
      <w:r w:rsidRPr="009644D1">
        <w:t xml:space="preserve"> . </w:t>
      </w:r>
      <w:r>
        <w:rPr>
          <w:lang w:val="en-US"/>
        </w:rPr>
        <w:t>K</w:t>
      </w:r>
      <w:r w:rsidRPr="009644D1">
        <w:t>,</w:t>
      </w:r>
      <w:r>
        <w:rPr>
          <w:lang w:val="en-US"/>
        </w:rPr>
        <w:t>Mahkamjonov</w:t>
      </w:r>
      <w:r w:rsidRPr="009644D1">
        <w:t xml:space="preserve">,   </w:t>
      </w:r>
      <w:r>
        <w:rPr>
          <w:lang w:val="en-US"/>
        </w:rPr>
        <w:t>F</w:t>
      </w:r>
      <w:r w:rsidRPr="009644D1">
        <w:t>.</w:t>
      </w:r>
      <w:r>
        <w:rPr>
          <w:lang w:val="en-US"/>
        </w:rPr>
        <w:t>Xo</w:t>
      </w:r>
      <w:r w:rsidRPr="009644D1">
        <w:t>’</w:t>
      </w:r>
      <w:r>
        <w:rPr>
          <w:lang w:val="en-US"/>
        </w:rPr>
        <w:t>jayev</w:t>
      </w:r>
      <w:r w:rsidRPr="009644D1">
        <w:t xml:space="preserve">    </w:t>
      </w:r>
      <w:r>
        <w:rPr>
          <w:lang w:val="en-US"/>
        </w:rPr>
        <w:t>qiyinlik</w:t>
      </w:r>
      <w:r w:rsidRPr="009644D1">
        <w:t xml:space="preserve">  </w:t>
      </w:r>
      <w:r>
        <w:rPr>
          <w:lang w:val="en-US"/>
        </w:rPr>
        <w:t>darajasi</w:t>
      </w:r>
      <w:r w:rsidRPr="009644D1">
        <w:t>-2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Ayollar uchun Basketbol to’pining og’irligi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510-567g                        to’g’ri javob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500-450g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650-600g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554-500g </w:t>
            </w:r>
          </w:p>
        </w:tc>
      </w:tr>
    </w:tbl>
    <w:p w:rsidR="00B907E6" w:rsidRPr="009644D1" w:rsidRDefault="00B907E6" w:rsidP="0041007B">
      <w:r w:rsidRPr="009644D1">
        <w:t>39 .</w:t>
      </w:r>
      <w:r>
        <w:rPr>
          <w:lang w:val="en-US"/>
        </w:rPr>
        <w:t>Fan</w:t>
      </w:r>
      <w:r w:rsidRPr="009644D1">
        <w:t xml:space="preserve">  ,</w:t>
      </w:r>
      <w:r>
        <w:rPr>
          <w:lang w:val="en-US"/>
        </w:rPr>
        <w:t>Jismoniy</w:t>
      </w:r>
      <w:r w:rsidRPr="009644D1">
        <w:t xml:space="preserve">  </w:t>
      </w:r>
      <w:r>
        <w:rPr>
          <w:lang w:val="en-US"/>
        </w:rPr>
        <w:t>tarbiya</w:t>
      </w:r>
      <w:r w:rsidRPr="009644D1">
        <w:t xml:space="preserve"> . </w:t>
      </w:r>
      <w:r>
        <w:rPr>
          <w:lang w:val="en-US"/>
        </w:rPr>
        <w:t>K</w:t>
      </w:r>
      <w:r w:rsidRPr="009644D1">
        <w:t>,</w:t>
      </w:r>
      <w:r>
        <w:rPr>
          <w:lang w:val="en-US"/>
        </w:rPr>
        <w:t>Mahkamjonov</w:t>
      </w:r>
      <w:r w:rsidRPr="009644D1">
        <w:t xml:space="preserve">,   </w:t>
      </w:r>
      <w:r>
        <w:rPr>
          <w:lang w:val="en-US"/>
        </w:rPr>
        <w:t>F</w:t>
      </w:r>
      <w:r w:rsidRPr="009644D1">
        <w:t>.</w:t>
      </w:r>
      <w:r>
        <w:rPr>
          <w:lang w:val="en-US"/>
        </w:rPr>
        <w:t>Xo</w:t>
      </w:r>
      <w:r w:rsidRPr="009644D1">
        <w:t>’</w:t>
      </w:r>
      <w:r>
        <w:rPr>
          <w:lang w:val="en-US"/>
        </w:rPr>
        <w:t>jayev</w:t>
      </w:r>
      <w:r w:rsidRPr="009644D1">
        <w:t xml:space="preserve">    </w:t>
      </w:r>
      <w:r>
        <w:rPr>
          <w:lang w:val="en-US"/>
        </w:rPr>
        <w:t>qiyinlik</w:t>
      </w:r>
      <w:r w:rsidRPr="009644D1">
        <w:t xml:space="preserve">  </w:t>
      </w:r>
      <w:r>
        <w:rPr>
          <w:lang w:val="en-US"/>
        </w:rPr>
        <w:t>darajasi</w:t>
      </w:r>
      <w:r w:rsidRPr="009644D1">
        <w:t>-2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O’zbekiston sportchilari orasida basketbol  bo’yicha birinchi olinpiya o’yinlari chenpioni bo’lgan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Alijon jarmuhamedov     Tatyana tarnikidi               to’g’ri javob                       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Anton Fokin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Sergey diamidov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Mirjalol qosimov </w:t>
            </w:r>
          </w:p>
        </w:tc>
      </w:tr>
    </w:tbl>
    <w:p w:rsidR="00B907E6" w:rsidRPr="009644D1" w:rsidRDefault="00B907E6" w:rsidP="0041007B">
      <w:r w:rsidRPr="009644D1">
        <w:t>40 .</w:t>
      </w:r>
      <w:r>
        <w:rPr>
          <w:lang w:val="en-US"/>
        </w:rPr>
        <w:t>Fan</w:t>
      </w:r>
      <w:r w:rsidRPr="009644D1">
        <w:t xml:space="preserve">  ,</w:t>
      </w:r>
      <w:r>
        <w:rPr>
          <w:lang w:val="en-US"/>
        </w:rPr>
        <w:t>Jismoniy</w:t>
      </w:r>
      <w:r w:rsidRPr="009644D1">
        <w:t xml:space="preserve">  </w:t>
      </w:r>
      <w:r>
        <w:rPr>
          <w:lang w:val="en-US"/>
        </w:rPr>
        <w:t>tarbiya</w:t>
      </w:r>
      <w:r w:rsidRPr="009644D1">
        <w:t xml:space="preserve"> . </w:t>
      </w:r>
      <w:r>
        <w:rPr>
          <w:lang w:val="en-US"/>
        </w:rPr>
        <w:t>K</w:t>
      </w:r>
      <w:r w:rsidRPr="009644D1">
        <w:t>,</w:t>
      </w:r>
      <w:r>
        <w:rPr>
          <w:lang w:val="en-US"/>
        </w:rPr>
        <w:t>Mahkamjonov</w:t>
      </w:r>
      <w:r w:rsidRPr="009644D1">
        <w:t xml:space="preserve">,   </w:t>
      </w:r>
      <w:r>
        <w:rPr>
          <w:lang w:val="en-US"/>
        </w:rPr>
        <w:t>F</w:t>
      </w:r>
      <w:r w:rsidRPr="009644D1">
        <w:t>.</w:t>
      </w:r>
      <w:r>
        <w:rPr>
          <w:lang w:val="en-US"/>
        </w:rPr>
        <w:t>Xo</w:t>
      </w:r>
      <w:r w:rsidRPr="009644D1">
        <w:t>’</w:t>
      </w:r>
      <w:r>
        <w:rPr>
          <w:lang w:val="en-US"/>
        </w:rPr>
        <w:t>jayev</w:t>
      </w:r>
      <w:r w:rsidRPr="009644D1">
        <w:t xml:space="preserve">    </w:t>
      </w:r>
      <w:r>
        <w:rPr>
          <w:lang w:val="en-US"/>
        </w:rPr>
        <w:t>qiyinlik</w:t>
      </w:r>
      <w:r w:rsidRPr="009644D1">
        <w:t xml:space="preserve">  </w:t>
      </w:r>
      <w:r>
        <w:rPr>
          <w:lang w:val="en-US"/>
        </w:rPr>
        <w:t>darajasi</w:t>
      </w:r>
      <w:r w:rsidRPr="009644D1">
        <w:t>-3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Uch karra jahon olti karra yevropa jenpiyoni ……………………….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Ravilya Salimova        Sergey diamidov             to’g’ri javob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Mirjalol qosimov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b/>
                <w:lang w:val="en-US"/>
              </w:rPr>
            </w:pPr>
            <w:r w:rsidRPr="00D82DC3">
              <w:rPr>
                <w:lang w:val="en-US"/>
              </w:rPr>
              <w:t>Anton Fokin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Alijon jarmuhamedov     </w:t>
            </w:r>
          </w:p>
        </w:tc>
      </w:tr>
    </w:tbl>
    <w:p w:rsidR="00B907E6" w:rsidRPr="00260D1D" w:rsidRDefault="00B907E6" w:rsidP="0041007B">
      <w:r w:rsidRPr="009644D1">
        <w:t>41</w:t>
      </w:r>
      <w:r w:rsidRPr="00260D1D">
        <w:t xml:space="preserve"> .</w:t>
      </w:r>
      <w:r>
        <w:rPr>
          <w:lang w:val="en-US"/>
        </w:rPr>
        <w:t>Fan</w:t>
      </w:r>
      <w:r w:rsidRPr="00260D1D">
        <w:t xml:space="preserve">  ,</w:t>
      </w:r>
      <w:r>
        <w:rPr>
          <w:lang w:val="en-US"/>
        </w:rPr>
        <w:t>Jismoniy</w:t>
      </w:r>
      <w:r w:rsidRPr="00260D1D">
        <w:t xml:space="preserve">  </w:t>
      </w:r>
      <w:r>
        <w:rPr>
          <w:lang w:val="en-US"/>
        </w:rPr>
        <w:t>tarbiya</w:t>
      </w:r>
      <w:r w:rsidRPr="00260D1D">
        <w:t xml:space="preserve"> . </w:t>
      </w:r>
      <w:r>
        <w:rPr>
          <w:lang w:val="en-US"/>
        </w:rPr>
        <w:t>K</w:t>
      </w:r>
      <w:r w:rsidRPr="00260D1D">
        <w:t>,</w:t>
      </w:r>
      <w:r>
        <w:rPr>
          <w:lang w:val="en-US"/>
        </w:rPr>
        <w:t>Mahkamjonov</w:t>
      </w:r>
      <w:r w:rsidRPr="00260D1D">
        <w:t xml:space="preserve">,   </w:t>
      </w:r>
      <w:r>
        <w:rPr>
          <w:lang w:val="en-US"/>
        </w:rPr>
        <w:t>F</w:t>
      </w:r>
      <w:r w:rsidRPr="00260D1D">
        <w:t>.</w:t>
      </w:r>
      <w:r>
        <w:rPr>
          <w:lang w:val="en-US"/>
        </w:rPr>
        <w:t>Xo</w:t>
      </w:r>
      <w:r w:rsidRPr="00260D1D">
        <w:t>’</w:t>
      </w:r>
      <w:r>
        <w:rPr>
          <w:lang w:val="en-US"/>
        </w:rPr>
        <w:t>jayev</w:t>
      </w:r>
      <w:r w:rsidRPr="00260D1D">
        <w:t xml:space="preserve">    </w:t>
      </w:r>
      <w:r>
        <w:rPr>
          <w:lang w:val="en-US"/>
        </w:rPr>
        <w:t>qiyinlik</w:t>
      </w:r>
      <w:r w:rsidRPr="00260D1D">
        <w:t xml:space="preserve">  </w:t>
      </w:r>
      <w:r>
        <w:rPr>
          <w:lang w:val="en-US"/>
        </w:rPr>
        <w:t>darajasi</w:t>
      </w:r>
      <w:r w:rsidRPr="00260D1D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Baskitbol jamoalari soni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5 ta                  to’g’ri javob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7ta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6ta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10ta </w:t>
            </w:r>
          </w:p>
        </w:tc>
      </w:tr>
    </w:tbl>
    <w:p w:rsidR="00B907E6" w:rsidRDefault="00B907E6" w:rsidP="0041007B">
      <w:pPr>
        <w:rPr>
          <w:lang w:val="en-US"/>
        </w:rPr>
      </w:pPr>
    </w:p>
    <w:p w:rsidR="00B907E6" w:rsidRDefault="00B907E6" w:rsidP="0041007B">
      <w:pPr>
        <w:rPr>
          <w:lang w:val="en-US"/>
        </w:rPr>
      </w:pPr>
    </w:p>
    <w:p w:rsidR="00B907E6" w:rsidRDefault="00B907E6" w:rsidP="0041007B">
      <w:pPr>
        <w:rPr>
          <w:lang w:val="en-US"/>
        </w:rPr>
      </w:pPr>
    </w:p>
    <w:p w:rsidR="00B907E6" w:rsidRPr="00BC6B8F" w:rsidRDefault="00B907E6" w:rsidP="0041007B">
      <w:pPr>
        <w:rPr>
          <w:lang w:val="en-US"/>
        </w:rPr>
      </w:pPr>
      <w:r>
        <w:rPr>
          <w:lang w:val="en-US"/>
        </w:rPr>
        <w:t>42</w:t>
      </w:r>
      <w:r w:rsidRPr="00BC6B8F">
        <w:rPr>
          <w:lang w:val="en-US"/>
        </w:rPr>
        <w:t xml:space="preserve"> .</w:t>
      </w:r>
      <w:r>
        <w:rPr>
          <w:lang w:val="en-US"/>
        </w:rPr>
        <w:t>Fan</w:t>
      </w:r>
      <w:r w:rsidRPr="00BC6B8F">
        <w:rPr>
          <w:lang w:val="en-US"/>
        </w:rPr>
        <w:t xml:space="preserve">  ,</w:t>
      </w:r>
      <w:r>
        <w:rPr>
          <w:lang w:val="en-US"/>
        </w:rPr>
        <w:t>Jismoniy</w:t>
      </w:r>
      <w:r w:rsidRPr="00BC6B8F">
        <w:rPr>
          <w:lang w:val="en-US"/>
        </w:rPr>
        <w:t xml:space="preserve">  </w:t>
      </w:r>
      <w:r>
        <w:rPr>
          <w:lang w:val="en-US"/>
        </w:rPr>
        <w:t>tarbiya</w:t>
      </w:r>
      <w:r w:rsidRPr="00BC6B8F">
        <w:rPr>
          <w:lang w:val="en-US"/>
        </w:rPr>
        <w:t xml:space="preserve"> . </w:t>
      </w:r>
      <w:r>
        <w:rPr>
          <w:lang w:val="en-US"/>
        </w:rPr>
        <w:t>K</w:t>
      </w:r>
      <w:r w:rsidRPr="00BC6B8F">
        <w:rPr>
          <w:lang w:val="en-US"/>
        </w:rPr>
        <w:t>,</w:t>
      </w:r>
      <w:r>
        <w:rPr>
          <w:lang w:val="en-US"/>
        </w:rPr>
        <w:t>Mahkamjonov</w:t>
      </w:r>
      <w:r w:rsidRPr="00BC6B8F">
        <w:rPr>
          <w:lang w:val="en-US"/>
        </w:rPr>
        <w:t xml:space="preserve">,   </w:t>
      </w:r>
      <w:r>
        <w:rPr>
          <w:lang w:val="en-US"/>
        </w:rPr>
        <w:t>F</w:t>
      </w:r>
      <w:r w:rsidRPr="00BC6B8F">
        <w:rPr>
          <w:lang w:val="en-US"/>
        </w:rPr>
        <w:t>.</w:t>
      </w:r>
      <w:r>
        <w:rPr>
          <w:lang w:val="en-US"/>
        </w:rPr>
        <w:t>Xo</w:t>
      </w:r>
      <w:r w:rsidRPr="00BC6B8F">
        <w:rPr>
          <w:lang w:val="en-US"/>
        </w:rPr>
        <w:t>’</w:t>
      </w:r>
      <w:r>
        <w:rPr>
          <w:lang w:val="en-US"/>
        </w:rPr>
        <w:t>jayev</w:t>
      </w:r>
      <w:r w:rsidRPr="00BC6B8F">
        <w:rPr>
          <w:lang w:val="en-US"/>
        </w:rPr>
        <w:t xml:space="preserve">    </w:t>
      </w:r>
      <w:r>
        <w:rPr>
          <w:lang w:val="en-US"/>
        </w:rPr>
        <w:t>qiyinlik</w:t>
      </w:r>
      <w:r w:rsidRPr="00BC6B8F">
        <w:rPr>
          <w:lang w:val="en-US"/>
        </w:rPr>
        <w:t xml:space="preserve">  </w:t>
      </w:r>
      <w:r>
        <w:rPr>
          <w:lang w:val="en-US"/>
        </w:rPr>
        <w:t>darajasi</w:t>
      </w:r>
      <w:r w:rsidRPr="00BC6B8F">
        <w:rPr>
          <w:lang w:val="en-US"/>
        </w:rPr>
        <w:t>-</w:t>
      </w:r>
      <w:r>
        <w:rPr>
          <w:lang w:val="en-US"/>
        </w:rPr>
        <w:t>2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Suzish turlari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2626"/>
              </w:tabs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Krol usulda ,CHalqamch  Brass, baterflyay usilida </w:t>
            </w:r>
            <w:r w:rsidRPr="00D82DC3">
              <w:rPr>
                <w:lang w:val="en-US"/>
              </w:rPr>
              <w:tab/>
              <w:t xml:space="preserve">to’g’ri javob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Krol usulda   unbaloq oshib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Sakrab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To’g’ridan to’g’ri </w:t>
            </w:r>
          </w:p>
        </w:tc>
      </w:tr>
    </w:tbl>
    <w:p w:rsidR="00B907E6" w:rsidRPr="009644D1" w:rsidRDefault="00B907E6" w:rsidP="0041007B">
      <w:r w:rsidRPr="009644D1">
        <w:t>43 .</w:t>
      </w:r>
      <w:r>
        <w:rPr>
          <w:lang w:val="en-US"/>
        </w:rPr>
        <w:t>Fan</w:t>
      </w:r>
      <w:r w:rsidRPr="009644D1">
        <w:t xml:space="preserve">  ,</w:t>
      </w:r>
      <w:r>
        <w:rPr>
          <w:lang w:val="en-US"/>
        </w:rPr>
        <w:t>Jismoniy</w:t>
      </w:r>
      <w:r w:rsidRPr="009644D1">
        <w:t xml:space="preserve">  </w:t>
      </w:r>
      <w:r>
        <w:rPr>
          <w:lang w:val="en-US"/>
        </w:rPr>
        <w:t>tarbiya</w:t>
      </w:r>
      <w:r w:rsidRPr="009644D1">
        <w:t xml:space="preserve"> . </w:t>
      </w:r>
      <w:r>
        <w:rPr>
          <w:lang w:val="en-US"/>
        </w:rPr>
        <w:t>K</w:t>
      </w:r>
      <w:r w:rsidRPr="009644D1">
        <w:t>,</w:t>
      </w:r>
      <w:r>
        <w:rPr>
          <w:lang w:val="en-US"/>
        </w:rPr>
        <w:t>Mahkamjonov</w:t>
      </w:r>
      <w:r w:rsidRPr="009644D1">
        <w:t xml:space="preserve">,   </w:t>
      </w:r>
      <w:r>
        <w:rPr>
          <w:lang w:val="en-US"/>
        </w:rPr>
        <w:t>F</w:t>
      </w:r>
      <w:r w:rsidRPr="009644D1">
        <w:t>.</w:t>
      </w:r>
      <w:r>
        <w:rPr>
          <w:lang w:val="en-US"/>
        </w:rPr>
        <w:t>Xo</w:t>
      </w:r>
      <w:r w:rsidRPr="009644D1">
        <w:t>’</w:t>
      </w:r>
      <w:r>
        <w:rPr>
          <w:lang w:val="en-US"/>
        </w:rPr>
        <w:t>jayev</w:t>
      </w:r>
      <w:r w:rsidRPr="009644D1">
        <w:t xml:space="preserve">    </w:t>
      </w:r>
      <w:r>
        <w:rPr>
          <w:lang w:val="en-US"/>
        </w:rPr>
        <w:t>qiyinlik</w:t>
      </w:r>
      <w:r w:rsidRPr="009644D1">
        <w:t xml:space="preserve">  </w:t>
      </w:r>
      <w:r>
        <w:rPr>
          <w:lang w:val="en-US"/>
        </w:rPr>
        <w:t>darajasi</w:t>
      </w:r>
      <w:r w:rsidRPr="009644D1">
        <w:t>-2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Turon so’zining manosi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032"/>
              </w:tabs>
              <w:spacing w:after="0" w:line="240" w:lineRule="auto"/>
            </w:pPr>
            <w:r w:rsidRPr="00D82DC3">
              <w:rPr>
                <w:lang w:val="en-US"/>
              </w:rPr>
              <w:t>Jasur</w:t>
            </w:r>
            <w:r w:rsidRPr="00D82DC3">
              <w:t>-</w:t>
            </w:r>
            <w:r w:rsidRPr="00D82DC3">
              <w:rPr>
                <w:lang w:val="en-US"/>
              </w:rPr>
              <w:t>u</w:t>
            </w:r>
            <w:r w:rsidRPr="00D82DC3">
              <w:t xml:space="preserve"> </w:t>
            </w:r>
            <w:r w:rsidRPr="00D82DC3">
              <w:rPr>
                <w:lang w:val="en-US"/>
              </w:rPr>
              <w:t>tengsiz</w:t>
            </w:r>
            <w:r w:rsidRPr="00D82DC3">
              <w:t xml:space="preserve"> </w:t>
            </w:r>
            <w:r w:rsidRPr="00D82DC3">
              <w:rPr>
                <w:lang w:val="en-US"/>
              </w:rPr>
              <w:t>dovyurak</w:t>
            </w:r>
            <w:r w:rsidRPr="00D82DC3">
              <w:t xml:space="preserve"> </w:t>
            </w:r>
            <w:r w:rsidRPr="00D82DC3">
              <w:rPr>
                <w:lang w:val="en-US"/>
              </w:rPr>
              <w:t>vabahodir</w:t>
            </w:r>
            <w:r w:rsidRPr="00D82DC3">
              <w:t xml:space="preserve"> </w:t>
            </w:r>
            <w:r w:rsidRPr="00D82DC3">
              <w:rPr>
                <w:lang w:val="en-US"/>
              </w:rPr>
              <w:t>paxlavon</w:t>
            </w:r>
            <w:r w:rsidRPr="00D82DC3">
              <w:t xml:space="preserve"> </w:t>
            </w:r>
            <w:r w:rsidRPr="00D82DC3">
              <w:tab/>
            </w:r>
            <w:r w:rsidRPr="00D82DC3">
              <w:rPr>
                <w:lang w:val="en-US"/>
              </w:rPr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Jidiy qo’rqmas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Badjaxil paxlavon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To’g’ri javob yo’q </w:t>
            </w:r>
          </w:p>
        </w:tc>
      </w:tr>
    </w:tbl>
    <w:p w:rsidR="00B907E6" w:rsidRPr="00260D1D" w:rsidRDefault="00B907E6" w:rsidP="0041007B">
      <w:r w:rsidRPr="009644D1">
        <w:t>44</w:t>
      </w:r>
      <w:r w:rsidRPr="00260D1D">
        <w:t xml:space="preserve"> .</w:t>
      </w:r>
      <w:r>
        <w:rPr>
          <w:lang w:val="en-US"/>
        </w:rPr>
        <w:t>Fan</w:t>
      </w:r>
      <w:r w:rsidRPr="00260D1D">
        <w:t xml:space="preserve">  ,</w:t>
      </w:r>
      <w:r>
        <w:rPr>
          <w:lang w:val="en-US"/>
        </w:rPr>
        <w:t>Jismoniy</w:t>
      </w:r>
      <w:r w:rsidRPr="00260D1D">
        <w:t xml:space="preserve">  </w:t>
      </w:r>
      <w:r>
        <w:rPr>
          <w:lang w:val="en-US"/>
        </w:rPr>
        <w:t>tarbiya</w:t>
      </w:r>
      <w:r w:rsidRPr="00260D1D">
        <w:t xml:space="preserve"> . </w:t>
      </w:r>
      <w:r>
        <w:rPr>
          <w:lang w:val="en-US"/>
        </w:rPr>
        <w:t>K</w:t>
      </w:r>
      <w:r w:rsidRPr="00260D1D">
        <w:t>,</w:t>
      </w:r>
      <w:r>
        <w:rPr>
          <w:lang w:val="en-US"/>
        </w:rPr>
        <w:t>Mahkamjonov</w:t>
      </w:r>
      <w:r w:rsidRPr="00260D1D">
        <w:t xml:space="preserve">,   </w:t>
      </w:r>
      <w:r>
        <w:rPr>
          <w:lang w:val="en-US"/>
        </w:rPr>
        <w:t>F</w:t>
      </w:r>
      <w:r w:rsidRPr="00260D1D">
        <w:t>.</w:t>
      </w:r>
      <w:r>
        <w:rPr>
          <w:lang w:val="en-US"/>
        </w:rPr>
        <w:t>Xo</w:t>
      </w:r>
      <w:r w:rsidRPr="00260D1D">
        <w:t>’</w:t>
      </w:r>
      <w:r>
        <w:rPr>
          <w:lang w:val="en-US"/>
        </w:rPr>
        <w:t>jayev</w:t>
      </w:r>
      <w:r w:rsidRPr="00260D1D">
        <w:t xml:space="preserve">    </w:t>
      </w:r>
      <w:r>
        <w:rPr>
          <w:lang w:val="en-US"/>
        </w:rPr>
        <w:t>qiyinlik</w:t>
      </w:r>
      <w:r w:rsidRPr="00260D1D">
        <w:t xml:space="preserve">  </w:t>
      </w:r>
      <w:r>
        <w:rPr>
          <w:lang w:val="en-US"/>
        </w:rPr>
        <w:t>darajasi</w:t>
      </w:r>
      <w:r w:rsidRPr="00260D1D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Kasl bo’lmaslik uchun nima qilish kerak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287"/>
              </w:tabs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Jismonoy mashqlar bilan muntazam shug’ulanish kerak </w:t>
            </w:r>
            <w:r w:rsidRPr="00D82DC3">
              <w:rPr>
                <w:lang w:val="en-US"/>
              </w:rPr>
              <w:tab/>
              <w:t xml:space="preserve">to’g’ri javob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Oz-oz shug’ullansa ham bo’ladi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ko’proq yotish kerak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Dam olish kerak</w:t>
            </w:r>
          </w:p>
        </w:tc>
      </w:tr>
    </w:tbl>
    <w:p w:rsidR="00B907E6" w:rsidRPr="00260D1D" w:rsidRDefault="00B907E6" w:rsidP="0041007B">
      <w:r w:rsidRPr="009644D1">
        <w:t>45</w:t>
      </w:r>
      <w:r w:rsidRPr="00260D1D">
        <w:t xml:space="preserve"> .</w:t>
      </w:r>
      <w:r>
        <w:rPr>
          <w:lang w:val="en-US"/>
        </w:rPr>
        <w:t>Fan</w:t>
      </w:r>
      <w:r w:rsidRPr="00260D1D">
        <w:t xml:space="preserve">  ,</w:t>
      </w:r>
      <w:r>
        <w:rPr>
          <w:lang w:val="en-US"/>
        </w:rPr>
        <w:t>Jismoniy</w:t>
      </w:r>
      <w:r w:rsidRPr="00260D1D">
        <w:t xml:space="preserve">  </w:t>
      </w:r>
      <w:r>
        <w:rPr>
          <w:lang w:val="en-US"/>
        </w:rPr>
        <w:t>tarbiya</w:t>
      </w:r>
      <w:r w:rsidRPr="00260D1D">
        <w:t xml:space="preserve"> . </w:t>
      </w:r>
      <w:r>
        <w:rPr>
          <w:lang w:val="en-US"/>
        </w:rPr>
        <w:t>K</w:t>
      </w:r>
      <w:r w:rsidRPr="00260D1D">
        <w:t>,</w:t>
      </w:r>
      <w:r>
        <w:rPr>
          <w:lang w:val="en-US"/>
        </w:rPr>
        <w:t>Mahkamjonov</w:t>
      </w:r>
      <w:r w:rsidRPr="00260D1D">
        <w:t xml:space="preserve">,   </w:t>
      </w:r>
      <w:r>
        <w:rPr>
          <w:lang w:val="en-US"/>
        </w:rPr>
        <w:t>F</w:t>
      </w:r>
      <w:r w:rsidRPr="00260D1D">
        <w:t>.</w:t>
      </w:r>
      <w:r>
        <w:rPr>
          <w:lang w:val="en-US"/>
        </w:rPr>
        <w:t>Xo</w:t>
      </w:r>
      <w:r w:rsidRPr="00260D1D">
        <w:t>’</w:t>
      </w:r>
      <w:r>
        <w:rPr>
          <w:lang w:val="en-US"/>
        </w:rPr>
        <w:t>jayev</w:t>
      </w:r>
      <w:r w:rsidRPr="00260D1D">
        <w:t xml:space="preserve">    </w:t>
      </w:r>
      <w:r>
        <w:rPr>
          <w:lang w:val="en-US"/>
        </w:rPr>
        <w:t>qiyinlik</w:t>
      </w:r>
      <w:r w:rsidRPr="00260D1D">
        <w:t xml:space="preserve">  </w:t>
      </w:r>
      <w:r>
        <w:rPr>
          <w:lang w:val="en-US"/>
        </w:rPr>
        <w:t>darajasi</w:t>
      </w:r>
      <w:r w:rsidRPr="00260D1D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Kun tartibi  uyqudan uyg’onish vaqti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320"/>
              </w:tabs>
              <w:spacing w:after="0" w:line="240" w:lineRule="auto"/>
            </w:pPr>
            <w:r w:rsidRPr="00D82DC3">
              <w:rPr>
                <w:lang w:val="en-US"/>
              </w:rPr>
              <w:t>7:00 soat</w:t>
            </w:r>
            <w:r w:rsidRPr="00D82DC3">
              <w:rPr>
                <w:lang w:val="en-US"/>
              </w:rPr>
              <w:tab/>
              <w:t xml:space="preserve">to’g’ri javob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8:00soat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9:00soat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1 0:00soat</w:t>
            </w:r>
          </w:p>
        </w:tc>
      </w:tr>
    </w:tbl>
    <w:p w:rsidR="00B907E6" w:rsidRPr="00260D1D" w:rsidRDefault="00B907E6" w:rsidP="0041007B">
      <w:r w:rsidRPr="009644D1">
        <w:t>46</w:t>
      </w:r>
      <w:r w:rsidRPr="00260D1D">
        <w:t xml:space="preserve"> .</w:t>
      </w:r>
      <w:r>
        <w:rPr>
          <w:lang w:val="en-US"/>
        </w:rPr>
        <w:t>Fan</w:t>
      </w:r>
      <w:r w:rsidRPr="00260D1D">
        <w:t xml:space="preserve">  ,</w:t>
      </w:r>
      <w:r>
        <w:rPr>
          <w:lang w:val="en-US"/>
        </w:rPr>
        <w:t>Jismoniy</w:t>
      </w:r>
      <w:r w:rsidRPr="00260D1D">
        <w:t xml:space="preserve">  </w:t>
      </w:r>
      <w:r>
        <w:rPr>
          <w:lang w:val="en-US"/>
        </w:rPr>
        <w:t>tarbiya</w:t>
      </w:r>
      <w:r w:rsidRPr="00260D1D">
        <w:t xml:space="preserve"> . </w:t>
      </w:r>
      <w:r>
        <w:rPr>
          <w:lang w:val="en-US"/>
        </w:rPr>
        <w:t>K</w:t>
      </w:r>
      <w:r w:rsidRPr="00260D1D">
        <w:t>,</w:t>
      </w:r>
      <w:r>
        <w:rPr>
          <w:lang w:val="en-US"/>
        </w:rPr>
        <w:t>Mahkamjonov</w:t>
      </w:r>
      <w:r w:rsidRPr="00260D1D">
        <w:t xml:space="preserve">,   </w:t>
      </w:r>
      <w:r>
        <w:rPr>
          <w:lang w:val="en-US"/>
        </w:rPr>
        <w:t>F</w:t>
      </w:r>
      <w:r w:rsidRPr="00260D1D">
        <w:t>.</w:t>
      </w:r>
      <w:r>
        <w:rPr>
          <w:lang w:val="en-US"/>
        </w:rPr>
        <w:t>Xo</w:t>
      </w:r>
      <w:r w:rsidRPr="00260D1D">
        <w:t>’</w:t>
      </w:r>
      <w:r>
        <w:rPr>
          <w:lang w:val="en-US"/>
        </w:rPr>
        <w:t>jayev</w:t>
      </w:r>
      <w:r w:rsidRPr="00260D1D">
        <w:t xml:space="preserve">    </w:t>
      </w:r>
      <w:r>
        <w:rPr>
          <w:lang w:val="en-US"/>
        </w:rPr>
        <w:t>qiyinlik</w:t>
      </w:r>
      <w:r w:rsidRPr="00260D1D">
        <w:t xml:space="preserve">  </w:t>
      </w:r>
      <w:r>
        <w:rPr>
          <w:lang w:val="en-US"/>
        </w:rPr>
        <w:t>darajasi</w:t>
      </w:r>
      <w:r w:rsidRPr="00260D1D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Badantarbiya yuvinish o’rinni yig’ish vaxti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693"/>
              </w:tabs>
              <w:spacing w:after="0" w:line="240" w:lineRule="auto"/>
            </w:pPr>
            <w:r w:rsidRPr="00D82DC3">
              <w:rPr>
                <w:lang w:val="en-US"/>
              </w:rPr>
              <w:t>7:00—7:15</w:t>
            </w:r>
            <w:r w:rsidRPr="00D82DC3">
              <w:rPr>
                <w:lang w:val="en-US"/>
              </w:rPr>
              <w:tab/>
              <w:t xml:space="preserve">to’g’ri javob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7:00—8:00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8:00-9:00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Ixtiyoriy </w:t>
            </w:r>
          </w:p>
        </w:tc>
      </w:tr>
    </w:tbl>
    <w:p w:rsidR="00B907E6" w:rsidRPr="00260D1D" w:rsidRDefault="00B907E6" w:rsidP="0041007B">
      <w:r w:rsidRPr="009644D1">
        <w:t>47</w:t>
      </w:r>
      <w:r w:rsidRPr="00260D1D">
        <w:t xml:space="preserve"> .</w:t>
      </w:r>
      <w:r>
        <w:rPr>
          <w:lang w:val="en-US"/>
        </w:rPr>
        <w:t>Fan</w:t>
      </w:r>
      <w:r w:rsidRPr="00260D1D">
        <w:t xml:space="preserve">  ,</w:t>
      </w:r>
      <w:r>
        <w:rPr>
          <w:lang w:val="en-US"/>
        </w:rPr>
        <w:t>Jismoniy</w:t>
      </w:r>
      <w:r w:rsidRPr="00260D1D">
        <w:t xml:space="preserve">  </w:t>
      </w:r>
      <w:r>
        <w:rPr>
          <w:lang w:val="en-US"/>
        </w:rPr>
        <w:t>tarbiya</w:t>
      </w:r>
      <w:r w:rsidRPr="00260D1D">
        <w:t xml:space="preserve"> . </w:t>
      </w:r>
      <w:r>
        <w:rPr>
          <w:lang w:val="en-US"/>
        </w:rPr>
        <w:t>K</w:t>
      </w:r>
      <w:r w:rsidRPr="00260D1D">
        <w:t>,</w:t>
      </w:r>
      <w:r>
        <w:rPr>
          <w:lang w:val="en-US"/>
        </w:rPr>
        <w:t>Mahkamjonov</w:t>
      </w:r>
      <w:r w:rsidRPr="00260D1D">
        <w:t xml:space="preserve">,   </w:t>
      </w:r>
      <w:r>
        <w:rPr>
          <w:lang w:val="en-US"/>
        </w:rPr>
        <w:t>F</w:t>
      </w:r>
      <w:r w:rsidRPr="00260D1D">
        <w:t>.</w:t>
      </w:r>
      <w:r>
        <w:rPr>
          <w:lang w:val="en-US"/>
        </w:rPr>
        <w:t>Xo</w:t>
      </w:r>
      <w:r w:rsidRPr="00260D1D">
        <w:t>’</w:t>
      </w:r>
      <w:r>
        <w:rPr>
          <w:lang w:val="en-US"/>
        </w:rPr>
        <w:t>jayev</w:t>
      </w:r>
      <w:r w:rsidRPr="00260D1D">
        <w:t xml:space="preserve">    </w:t>
      </w:r>
      <w:r>
        <w:rPr>
          <w:lang w:val="en-US"/>
        </w:rPr>
        <w:t>qiyinlik</w:t>
      </w:r>
      <w:r w:rsidRPr="00260D1D">
        <w:t xml:space="preserve">  </w:t>
      </w:r>
      <w:r>
        <w:rPr>
          <w:lang w:val="en-US"/>
        </w:rPr>
        <w:t>darajasi</w:t>
      </w:r>
      <w:r w:rsidRPr="00260D1D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Sport jixozlari deganda nimani tushunasiz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795"/>
              </w:tabs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Jismoniy sifatlarni rivojlantirishda qo’llaniladiga sport anjomlari   </w:t>
            </w:r>
            <w:r w:rsidRPr="00D82DC3">
              <w:rPr>
                <w:lang w:val="en-US"/>
              </w:rPr>
              <w:tab/>
              <w:t xml:space="preserve">to’g’ri javob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Oshxona jixozlari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Maktab o’quv jixozlari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Uydagi foydalanadigan jixozlar  </w:t>
            </w:r>
          </w:p>
        </w:tc>
      </w:tr>
    </w:tbl>
    <w:p w:rsidR="00B907E6" w:rsidRPr="009644D1" w:rsidRDefault="00B907E6" w:rsidP="0041007B">
      <w:r w:rsidRPr="009644D1">
        <w:t>48 .</w:t>
      </w:r>
      <w:r>
        <w:rPr>
          <w:lang w:val="en-US"/>
        </w:rPr>
        <w:t>Fan</w:t>
      </w:r>
      <w:r w:rsidRPr="009644D1">
        <w:t xml:space="preserve">  ,</w:t>
      </w:r>
      <w:r>
        <w:rPr>
          <w:lang w:val="en-US"/>
        </w:rPr>
        <w:t>Jismoniy</w:t>
      </w:r>
      <w:r w:rsidRPr="009644D1">
        <w:t xml:space="preserve">  </w:t>
      </w:r>
      <w:r>
        <w:rPr>
          <w:lang w:val="en-US"/>
        </w:rPr>
        <w:t>tarbiya</w:t>
      </w:r>
      <w:r w:rsidRPr="009644D1">
        <w:t xml:space="preserve"> . </w:t>
      </w:r>
      <w:r>
        <w:rPr>
          <w:lang w:val="en-US"/>
        </w:rPr>
        <w:t>K</w:t>
      </w:r>
      <w:r w:rsidRPr="009644D1">
        <w:t>,</w:t>
      </w:r>
      <w:r>
        <w:rPr>
          <w:lang w:val="en-US"/>
        </w:rPr>
        <w:t>Mahkamjonov</w:t>
      </w:r>
      <w:r w:rsidRPr="009644D1">
        <w:t xml:space="preserve">,   </w:t>
      </w:r>
      <w:r>
        <w:rPr>
          <w:lang w:val="en-US"/>
        </w:rPr>
        <w:t>F</w:t>
      </w:r>
      <w:r w:rsidRPr="009644D1">
        <w:t>.</w:t>
      </w:r>
      <w:r>
        <w:rPr>
          <w:lang w:val="en-US"/>
        </w:rPr>
        <w:t>Xo</w:t>
      </w:r>
      <w:r w:rsidRPr="009644D1">
        <w:t>’</w:t>
      </w:r>
      <w:r>
        <w:rPr>
          <w:lang w:val="en-US"/>
        </w:rPr>
        <w:t>jayev</w:t>
      </w:r>
      <w:r w:rsidRPr="009644D1">
        <w:t xml:space="preserve">    </w:t>
      </w:r>
      <w:r>
        <w:rPr>
          <w:lang w:val="en-US"/>
        </w:rPr>
        <w:t>qiyinlik</w:t>
      </w:r>
      <w:r w:rsidRPr="009644D1">
        <w:t xml:space="preserve">  </w:t>
      </w:r>
      <w:r>
        <w:rPr>
          <w:lang w:val="en-US"/>
        </w:rPr>
        <w:t>darajasi</w:t>
      </w:r>
      <w:r w:rsidRPr="009644D1">
        <w:t>-2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Sport gimnastikasining qanday turlarini bilasiz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Sport gimnastikasi  badiiy gimnastika va akrabatika                       to’g’ri javob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Hechqanday turni o’z ichiga olmaydi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Yengil atletikani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Noaniq turlarni</w:t>
            </w:r>
          </w:p>
        </w:tc>
      </w:tr>
    </w:tbl>
    <w:p w:rsidR="00B907E6" w:rsidRDefault="00B907E6" w:rsidP="0041007B">
      <w:pPr>
        <w:rPr>
          <w:lang w:val="en-US"/>
        </w:rPr>
      </w:pPr>
    </w:p>
    <w:p w:rsidR="00B907E6" w:rsidRPr="009644D1" w:rsidRDefault="00B907E6" w:rsidP="0041007B">
      <w:pPr>
        <w:rPr>
          <w:lang w:val="en-US"/>
        </w:rPr>
      </w:pPr>
      <w:r>
        <w:rPr>
          <w:lang w:val="en-US"/>
        </w:rPr>
        <w:t>49</w:t>
      </w:r>
      <w:r w:rsidRPr="009644D1">
        <w:rPr>
          <w:lang w:val="en-US"/>
        </w:rPr>
        <w:t xml:space="preserve"> .</w:t>
      </w:r>
      <w:r>
        <w:rPr>
          <w:lang w:val="en-US"/>
        </w:rPr>
        <w:t>Fan</w:t>
      </w:r>
      <w:r w:rsidRPr="009644D1">
        <w:rPr>
          <w:lang w:val="en-US"/>
        </w:rPr>
        <w:t xml:space="preserve">  ,</w:t>
      </w:r>
      <w:r>
        <w:rPr>
          <w:lang w:val="en-US"/>
        </w:rPr>
        <w:t>Jismoniy</w:t>
      </w:r>
      <w:r w:rsidRPr="009644D1">
        <w:rPr>
          <w:lang w:val="en-US"/>
        </w:rPr>
        <w:t xml:space="preserve">  </w:t>
      </w:r>
      <w:r>
        <w:rPr>
          <w:lang w:val="en-US"/>
        </w:rPr>
        <w:t>tarbiya</w:t>
      </w:r>
      <w:r w:rsidRPr="009644D1">
        <w:rPr>
          <w:lang w:val="en-US"/>
        </w:rPr>
        <w:t xml:space="preserve"> . </w:t>
      </w:r>
      <w:r>
        <w:rPr>
          <w:lang w:val="en-US"/>
        </w:rPr>
        <w:t>K</w:t>
      </w:r>
      <w:r w:rsidRPr="009644D1">
        <w:rPr>
          <w:lang w:val="en-US"/>
        </w:rPr>
        <w:t>,</w:t>
      </w:r>
      <w:r>
        <w:rPr>
          <w:lang w:val="en-US"/>
        </w:rPr>
        <w:t>Mahkamjonov</w:t>
      </w:r>
      <w:r w:rsidRPr="009644D1">
        <w:rPr>
          <w:lang w:val="en-US"/>
        </w:rPr>
        <w:t xml:space="preserve">,   </w:t>
      </w:r>
      <w:r>
        <w:rPr>
          <w:lang w:val="en-US"/>
        </w:rPr>
        <w:t>F</w:t>
      </w:r>
      <w:r w:rsidRPr="009644D1">
        <w:rPr>
          <w:lang w:val="en-US"/>
        </w:rPr>
        <w:t>.</w:t>
      </w:r>
      <w:r>
        <w:rPr>
          <w:lang w:val="en-US"/>
        </w:rPr>
        <w:t>Xo</w:t>
      </w:r>
      <w:r w:rsidRPr="009644D1">
        <w:rPr>
          <w:lang w:val="en-US"/>
        </w:rPr>
        <w:t>’</w:t>
      </w:r>
      <w:r>
        <w:rPr>
          <w:lang w:val="en-US"/>
        </w:rPr>
        <w:t>jayev</w:t>
      </w:r>
      <w:r w:rsidRPr="009644D1">
        <w:rPr>
          <w:lang w:val="en-US"/>
        </w:rPr>
        <w:t xml:space="preserve">    </w:t>
      </w:r>
      <w:r>
        <w:rPr>
          <w:lang w:val="en-US"/>
        </w:rPr>
        <w:t>qiyinlik</w:t>
      </w:r>
      <w:r w:rsidRPr="009644D1">
        <w:rPr>
          <w:lang w:val="en-US"/>
        </w:rPr>
        <w:t xml:space="preserve">  </w:t>
      </w:r>
      <w:r>
        <w:rPr>
          <w:lang w:val="en-US"/>
        </w:rPr>
        <w:t>darajasi</w:t>
      </w:r>
      <w:r w:rsidRPr="009644D1">
        <w:rPr>
          <w:lang w:val="en-US"/>
        </w:rPr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Jismoniy tarbiya darslarida gimnastika bo’yich qanday sport anjomlari qo’llaniladi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    Yakkacho’p, Halqa ,Dastakli gimnastik kon                                                 to’g’ri javob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Hushtak</w:t>
            </w:r>
          </w:p>
        </w:tc>
      </w:tr>
      <w:tr w:rsidR="00B907E6" w:rsidRPr="00D82DC3" w:rsidTr="00D82DC3">
        <w:trPr>
          <w:trHeight w:val="280"/>
        </w:trPr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5896"/>
              </w:tabs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Sekundamer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To’p</w:t>
            </w:r>
          </w:p>
        </w:tc>
      </w:tr>
    </w:tbl>
    <w:p w:rsidR="00B907E6" w:rsidRPr="00260D1D" w:rsidRDefault="00B907E6" w:rsidP="0041007B">
      <w:r w:rsidRPr="009644D1">
        <w:t>50</w:t>
      </w:r>
      <w:r w:rsidRPr="00260D1D">
        <w:t xml:space="preserve"> .</w:t>
      </w:r>
      <w:r>
        <w:rPr>
          <w:lang w:val="en-US"/>
        </w:rPr>
        <w:t>Fan</w:t>
      </w:r>
      <w:r w:rsidRPr="00260D1D">
        <w:t xml:space="preserve">  ,</w:t>
      </w:r>
      <w:r>
        <w:rPr>
          <w:lang w:val="en-US"/>
        </w:rPr>
        <w:t>Jismoniy</w:t>
      </w:r>
      <w:r w:rsidRPr="00260D1D">
        <w:t xml:space="preserve">  </w:t>
      </w:r>
      <w:r>
        <w:rPr>
          <w:lang w:val="en-US"/>
        </w:rPr>
        <w:t>tarbiya</w:t>
      </w:r>
      <w:r w:rsidRPr="00260D1D">
        <w:t xml:space="preserve"> . </w:t>
      </w:r>
      <w:r>
        <w:rPr>
          <w:lang w:val="en-US"/>
        </w:rPr>
        <w:t>K</w:t>
      </w:r>
      <w:r w:rsidRPr="00260D1D">
        <w:t>,</w:t>
      </w:r>
      <w:r>
        <w:rPr>
          <w:lang w:val="en-US"/>
        </w:rPr>
        <w:t>Mahkamjonov</w:t>
      </w:r>
      <w:r w:rsidRPr="00260D1D">
        <w:t xml:space="preserve">,   </w:t>
      </w:r>
      <w:r>
        <w:rPr>
          <w:lang w:val="en-US"/>
        </w:rPr>
        <w:t>F</w:t>
      </w:r>
      <w:r w:rsidRPr="00260D1D">
        <w:t>.</w:t>
      </w:r>
      <w:r>
        <w:rPr>
          <w:lang w:val="en-US"/>
        </w:rPr>
        <w:t>Xo</w:t>
      </w:r>
      <w:r w:rsidRPr="00260D1D">
        <w:t>’</w:t>
      </w:r>
      <w:r>
        <w:rPr>
          <w:lang w:val="en-US"/>
        </w:rPr>
        <w:t>jayev</w:t>
      </w:r>
      <w:r w:rsidRPr="00260D1D">
        <w:t xml:space="preserve">    </w:t>
      </w:r>
      <w:r>
        <w:rPr>
          <w:lang w:val="en-US"/>
        </w:rPr>
        <w:t>qiyinlik</w:t>
      </w:r>
      <w:r w:rsidRPr="00260D1D">
        <w:t xml:space="preserve">  </w:t>
      </w:r>
      <w:r>
        <w:rPr>
          <w:lang w:val="en-US"/>
        </w:rPr>
        <w:t>darajasi</w:t>
      </w:r>
      <w:r w:rsidRPr="00260D1D">
        <w:t>-1</w:t>
      </w:r>
    </w:p>
    <w:tbl>
      <w:tblPr>
        <w:tblW w:w="9571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Suzish turlari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2626"/>
              </w:tabs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Krol usulda ,CHalqamch  Brass, baterflyay usilida </w:t>
            </w:r>
            <w:r w:rsidRPr="00D82DC3">
              <w:rPr>
                <w:lang w:val="en-US"/>
              </w:rPr>
              <w:tab/>
              <w:t xml:space="preserve">to’g’ri javob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Krol usulda   unbaloq oshib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Sakrab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To’g’ridan to’g’ri </w:t>
            </w:r>
          </w:p>
        </w:tc>
      </w:tr>
    </w:tbl>
    <w:p w:rsidR="00B907E6" w:rsidRPr="00260D1D" w:rsidRDefault="00B907E6" w:rsidP="0041007B">
      <w:r w:rsidRPr="009644D1">
        <w:t>5</w:t>
      </w:r>
      <w:r w:rsidRPr="00260D1D">
        <w:t>1 .</w:t>
      </w:r>
      <w:r>
        <w:rPr>
          <w:lang w:val="en-US"/>
        </w:rPr>
        <w:t>Fan</w:t>
      </w:r>
      <w:r w:rsidRPr="00260D1D">
        <w:t xml:space="preserve">  ,</w:t>
      </w:r>
      <w:r>
        <w:rPr>
          <w:lang w:val="en-US"/>
        </w:rPr>
        <w:t>Jismoniy</w:t>
      </w:r>
      <w:r w:rsidRPr="00260D1D">
        <w:t xml:space="preserve">  </w:t>
      </w:r>
      <w:r>
        <w:rPr>
          <w:lang w:val="en-US"/>
        </w:rPr>
        <w:t>tarbiya</w:t>
      </w:r>
      <w:r w:rsidRPr="00260D1D">
        <w:t xml:space="preserve"> . </w:t>
      </w:r>
      <w:r>
        <w:rPr>
          <w:lang w:val="en-US"/>
        </w:rPr>
        <w:t>K</w:t>
      </w:r>
      <w:r w:rsidRPr="00260D1D">
        <w:t>,</w:t>
      </w:r>
      <w:r>
        <w:rPr>
          <w:lang w:val="en-US"/>
        </w:rPr>
        <w:t>Mahkamjonov</w:t>
      </w:r>
      <w:r w:rsidRPr="00260D1D">
        <w:t xml:space="preserve">,   </w:t>
      </w:r>
      <w:r>
        <w:rPr>
          <w:lang w:val="en-US"/>
        </w:rPr>
        <w:t>F</w:t>
      </w:r>
      <w:r w:rsidRPr="00260D1D">
        <w:t>.</w:t>
      </w:r>
      <w:r>
        <w:rPr>
          <w:lang w:val="en-US"/>
        </w:rPr>
        <w:t>Xo</w:t>
      </w:r>
      <w:r w:rsidRPr="00260D1D">
        <w:t>’</w:t>
      </w:r>
      <w:r>
        <w:rPr>
          <w:lang w:val="en-US"/>
        </w:rPr>
        <w:t>jayev</w:t>
      </w:r>
      <w:r w:rsidRPr="00260D1D">
        <w:t xml:space="preserve">    </w:t>
      </w:r>
      <w:r>
        <w:rPr>
          <w:lang w:val="en-US"/>
        </w:rPr>
        <w:t>qiyinlik</w:t>
      </w:r>
      <w:r w:rsidRPr="00260D1D">
        <w:t xml:space="preserve">  </w:t>
      </w:r>
      <w:r>
        <w:rPr>
          <w:lang w:val="en-US"/>
        </w:rPr>
        <w:t>darajasi</w:t>
      </w:r>
      <w:r w:rsidRPr="00260D1D">
        <w:t>-1</w:t>
      </w:r>
    </w:p>
    <w:tbl>
      <w:tblPr>
        <w:tblW w:w="9571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Kun tartibi  uyqudan uyg’onish vaqti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320"/>
              </w:tabs>
              <w:spacing w:after="0" w:line="240" w:lineRule="auto"/>
            </w:pPr>
            <w:r w:rsidRPr="00D82DC3">
              <w:rPr>
                <w:lang w:val="en-US"/>
              </w:rPr>
              <w:t>7:00 soat</w:t>
            </w:r>
            <w:r w:rsidRPr="00D82DC3">
              <w:rPr>
                <w:lang w:val="en-US"/>
              </w:rPr>
              <w:tab/>
              <w:t xml:space="preserve">to’g’ri javob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8:00soat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9:00soat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1 0:00soat</w:t>
            </w:r>
          </w:p>
        </w:tc>
      </w:tr>
    </w:tbl>
    <w:p w:rsidR="00B907E6" w:rsidRPr="00260D1D" w:rsidRDefault="00B907E6" w:rsidP="0041007B">
      <w:r w:rsidRPr="009644D1">
        <w:t>52</w:t>
      </w:r>
      <w:r w:rsidRPr="00260D1D">
        <w:t xml:space="preserve"> .</w:t>
      </w:r>
      <w:r>
        <w:rPr>
          <w:lang w:val="en-US"/>
        </w:rPr>
        <w:t>Fan</w:t>
      </w:r>
      <w:r w:rsidRPr="00260D1D">
        <w:t xml:space="preserve">  ,</w:t>
      </w:r>
      <w:r>
        <w:rPr>
          <w:lang w:val="en-US"/>
        </w:rPr>
        <w:t>Jismoniy</w:t>
      </w:r>
      <w:r w:rsidRPr="00260D1D">
        <w:t xml:space="preserve">  </w:t>
      </w:r>
      <w:r>
        <w:rPr>
          <w:lang w:val="en-US"/>
        </w:rPr>
        <w:t>tarbiya</w:t>
      </w:r>
      <w:r w:rsidRPr="00260D1D">
        <w:t xml:space="preserve"> . </w:t>
      </w:r>
      <w:r>
        <w:rPr>
          <w:lang w:val="en-US"/>
        </w:rPr>
        <w:t>K</w:t>
      </w:r>
      <w:r w:rsidRPr="00260D1D">
        <w:t>,</w:t>
      </w:r>
      <w:r>
        <w:rPr>
          <w:lang w:val="en-US"/>
        </w:rPr>
        <w:t>Mahkamjonov</w:t>
      </w:r>
      <w:r w:rsidRPr="00260D1D">
        <w:t xml:space="preserve">,   </w:t>
      </w:r>
      <w:r>
        <w:rPr>
          <w:lang w:val="en-US"/>
        </w:rPr>
        <w:t>F</w:t>
      </w:r>
      <w:r w:rsidRPr="00260D1D">
        <w:t>.</w:t>
      </w:r>
      <w:r>
        <w:rPr>
          <w:lang w:val="en-US"/>
        </w:rPr>
        <w:t>Xo</w:t>
      </w:r>
      <w:r w:rsidRPr="00260D1D">
        <w:t>’</w:t>
      </w:r>
      <w:r>
        <w:rPr>
          <w:lang w:val="en-US"/>
        </w:rPr>
        <w:t>jayev</w:t>
      </w:r>
      <w:r w:rsidRPr="00260D1D">
        <w:t xml:space="preserve">    </w:t>
      </w:r>
      <w:r>
        <w:rPr>
          <w:lang w:val="en-US"/>
        </w:rPr>
        <w:t>qiyinlik</w:t>
      </w:r>
      <w:r w:rsidRPr="00260D1D">
        <w:t xml:space="preserve">  </w:t>
      </w:r>
      <w:r>
        <w:rPr>
          <w:lang w:val="en-US"/>
        </w:rPr>
        <w:t>darajasi</w:t>
      </w:r>
      <w:r w:rsidRPr="00260D1D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Fudbolning vatani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lang w:val="en-US"/>
              </w:rPr>
              <w:t xml:space="preserve">Angliya           to’g’ri javob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lang w:val="en-US"/>
              </w:rPr>
              <w:t>Firansiya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lang w:val="en-US"/>
              </w:rPr>
              <w:t>Rassiya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260D1D" w:rsidRDefault="00B907E6" w:rsidP="0041007B">
      <w:r w:rsidRPr="009644D1">
        <w:t>53</w:t>
      </w:r>
      <w:r w:rsidRPr="00260D1D">
        <w:t xml:space="preserve"> .</w:t>
      </w:r>
      <w:r>
        <w:rPr>
          <w:lang w:val="en-US"/>
        </w:rPr>
        <w:t>Fan</w:t>
      </w:r>
      <w:r w:rsidRPr="00260D1D">
        <w:t xml:space="preserve">  ,</w:t>
      </w:r>
      <w:r>
        <w:rPr>
          <w:lang w:val="en-US"/>
        </w:rPr>
        <w:t>Jismoniy</w:t>
      </w:r>
      <w:r w:rsidRPr="00260D1D">
        <w:t xml:space="preserve">  </w:t>
      </w:r>
      <w:r>
        <w:rPr>
          <w:lang w:val="en-US"/>
        </w:rPr>
        <w:t>tarbiya</w:t>
      </w:r>
      <w:r w:rsidRPr="00260D1D">
        <w:t xml:space="preserve"> . </w:t>
      </w:r>
      <w:r>
        <w:rPr>
          <w:lang w:val="en-US"/>
        </w:rPr>
        <w:t>K</w:t>
      </w:r>
      <w:r w:rsidRPr="00260D1D">
        <w:t>,</w:t>
      </w:r>
      <w:r>
        <w:rPr>
          <w:lang w:val="en-US"/>
        </w:rPr>
        <w:t>Mahkamjonov</w:t>
      </w:r>
      <w:r w:rsidRPr="00260D1D">
        <w:t xml:space="preserve">,   </w:t>
      </w:r>
      <w:r>
        <w:rPr>
          <w:lang w:val="en-US"/>
        </w:rPr>
        <w:t>F</w:t>
      </w:r>
      <w:r w:rsidRPr="00260D1D">
        <w:t>.</w:t>
      </w:r>
      <w:r>
        <w:rPr>
          <w:lang w:val="en-US"/>
        </w:rPr>
        <w:t>Xo</w:t>
      </w:r>
      <w:r w:rsidRPr="00260D1D">
        <w:t>’</w:t>
      </w:r>
      <w:r>
        <w:rPr>
          <w:lang w:val="en-US"/>
        </w:rPr>
        <w:t>jayev</w:t>
      </w:r>
      <w:r w:rsidRPr="00260D1D">
        <w:t xml:space="preserve">    </w:t>
      </w:r>
      <w:r>
        <w:rPr>
          <w:lang w:val="en-US"/>
        </w:rPr>
        <w:t>qiyinlik</w:t>
      </w:r>
      <w:r w:rsidRPr="00260D1D">
        <w:t xml:space="preserve">  </w:t>
      </w:r>
      <w:r>
        <w:rPr>
          <w:lang w:val="en-US"/>
        </w:rPr>
        <w:t>darajasi</w:t>
      </w:r>
      <w:r w:rsidRPr="00260D1D">
        <w:t>-1</w:t>
      </w:r>
    </w:p>
    <w:tbl>
      <w:tblPr>
        <w:tblW w:w="9571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Fudbol to’pining og’irligi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400-450g       to’g’ri javob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450-500g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350-400g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420-450g </w:t>
            </w:r>
          </w:p>
        </w:tc>
      </w:tr>
    </w:tbl>
    <w:p w:rsidR="00B907E6" w:rsidRPr="00260D1D" w:rsidRDefault="00B907E6" w:rsidP="0041007B">
      <w:r w:rsidRPr="009644D1">
        <w:t>54</w:t>
      </w:r>
      <w:r w:rsidRPr="00260D1D">
        <w:t xml:space="preserve"> .</w:t>
      </w:r>
      <w:r>
        <w:rPr>
          <w:lang w:val="en-US"/>
        </w:rPr>
        <w:t>Fan</w:t>
      </w:r>
      <w:r w:rsidRPr="00260D1D">
        <w:t xml:space="preserve">  ,</w:t>
      </w:r>
      <w:r>
        <w:rPr>
          <w:lang w:val="en-US"/>
        </w:rPr>
        <w:t>Jismoniy</w:t>
      </w:r>
      <w:r w:rsidRPr="00260D1D">
        <w:t xml:space="preserve">  </w:t>
      </w:r>
      <w:r>
        <w:rPr>
          <w:lang w:val="en-US"/>
        </w:rPr>
        <w:t>tarbiya</w:t>
      </w:r>
      <w:r w:rsidRPr="00260D1D">
        <w:t xml:space="preserve"> . </w:t>
      </w:r>
      <w:r>
        <w:rPr>
          <w:lang w:val="en-US"/>
        </w:rPr>
        <w:t>K</w:t>
      </w:r>
      <w:r w:rsidRPr="00260D1D">
        <w:t>,</w:t>
      </w:r>
      <w:r>
        <w:rPr>
          <w:lang w:val="en-US"/>
        </w:rPr>
        <w:t>Mahkamjonov</w:t>
      </w:r>
      <w:r w:rsidRPr="00260D1D">
        <w:t xml:space="preserve">,   </w:t>
      </w:r>
      <w:r>
        <w:rPr>
          <w:lang w:val="en-US"/>
        </w:rPr>
        <w:t>F</w:t>
      </w:r>
      <w:r w:rsidRPr="00260D1D">
        <w:t>.</w:t>
      </w:r>
      <w:r>
        <w:rPr>
          <w:lang w:val="en-US"/>
        </w:rPr>
        <w:t>Xo</w:t>
      </w:r>
      <w:r w:rsidRPr="00260D1D">
        <w:t>’</w:t>
      </w:r>
      <w:r>
        <w:rPr>
          <w:lang w:val="en-US"/>
        </w:rPr>
        <w:t>jayev</w:t>
      </w:r>
      <w:r w:rsidRPr="00260D1D">
        <w:t xml:space="preserve">    </w:t>
      </w:r>
      <w:r>
        <w:rPr>
          <w:lang w:val="en-US"/>
        </w:rPr>
        <w:t>qiyinlik</w:t>
      </w:r>
      <w:r w:rsidRPr="00260D1D">
        <w:t xml:space="preserve">  </w:t>
      </w:r>
      <w:r>
        <w:rPr>
          <w:lang w:val="en-US"/>
        </w:rPr>
        <w:t>darajasi</w:t>
      </w:r>
      <w:r w:rsidRPr="00260D1D">
        <w:t>-1</w:t>
      </w:r>
    </w:p>
    <w:tbl>
      <w:tblPr>
        <w:tblW w:w="9571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lang w:val="en-US"/>
              </w:rPr>
              <w:t xml:space="preserve">Fudbol to’pining   aylanasi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65-68 sm                       to’g’ri javob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55-60 sm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45-50 sm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60-70sm </w:t>
            </w:r>
          </w:p>
        </w:tc>
      </w:tr>
    </w:tbl>
    <w:p w:rsidR="00B907E6" w:rsidRPr="00260D1D" w:rsidRDefault="00B907E6" w:rsidP="0041007B">
      <w:r w:rsidRPr="009644D1">
        <w:t>55</w:t>
      </w:r>
      <w:r w:rsidRPr="00260D1D">
        <w:t xml:space="preserve"> .</w:t>
      </w:r>
      <w:r>
        <w:rPr>
          <w:lang w:val="en-US"/>
        </w:rPr>
        <w:t>Fan</w:t>
      </w:r>
      <w:r w:rsidRPr="00260D1D">
        <w:t xml:space="preserve">  ,</w:t>
      </w:r>
      <w:r>
        <w:rPr>
          <w:lang w:val="en-US"/>
        </w:rPr>
        <w:t>Jismoniy</w:t>
      </w:r>
      <w:r w:rsidRPr="00260D1D">
        <w:t xml:space="preserve">  </w:t>
      </w:r>
      <w:r>
        <w:rPr>
          <w:lang w:val="en-US"/>
        </w:rPr>
        <w:t>tarbiya</w:t>
      </w:r>
      <w:r w:rsidRPr="00260D1D">
        <w:t xml:space="preserve"> . </w:t>
      </w:r>
      <w:r>
        <w:rPr>
          <w:lang w:val="en-US"/>
        </w:rPr>
        <w:t>K</w:t>
      </w:r>
      <w:r w:rsidRPr="00260D1D">
        <w:t>,</w:t>
      </w:r>
      <w:r>
        <w:rPr>
          <w:lang w:val="en-US"/>
        </w:rPr>
        <w:t>Mahkamjonov</w:t>
      </w:r>
      <w:r w:rsidRPr="00260D1D">
        <w:t xml:space="preserve">,   </w:t>
      </w:r>
      <w:r>
        <w:rPr>
          <w:lang w:val="en-US"/>
        </w:rPr>
        <w:t>F</w:t>
      </w:r>
      <w:r w:rsidRPr="00260D1D">
        <w:t>.</w:t>
      </w:r>
      <w:r>
        <w:rPr>
          <w:lang w:val="en-US"/>
        </w:rPr>
        <w:t>Xo</w:t>
      </w:r>
      <w:r w:rsidRPr="00260D1D">
        <w:t>’</w:t>
      </w:r>
      <w:r>
        <w:rPr>
          <w:lang w:val="en-US"/>
        </w:rPr>
        <w:t>jayev</w:t>
      </w:r>
      <w:r w:rsidRPr="00260D1D">
        <w:t xml:space="preserve">    </w:t>
      </w:r>
      <w:r>
        <w:rPr>
          <w:lang w:val="en-US"/>
        </w:rPr>
        <w:t>qiyinlik</w:t>
      </w:r>
      <w:r w:rsidRPr="00260D1D">
        <w:t xml:space="preserve">  </w:t>
      </w:r>
      <w:r>
        <w:rPr>
          <w:lang w:val="en-US"/>
        </w:rPr>
        <w:t>darajasi</w:t>
      </w:r>
      <w:r w:rsidRPr="00260D1D">
        <w:t>-1</w:t>
      </w:r>
    </w:p>
    <w:tbl>
      <w:tblPr>
        <w:tblW w:w="9571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Har bir fudbol jamoasida nechta kishi o’ynaydi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11 ta                    to’g’ri javob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12 ta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13 ta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10 ta </w:t>
            </w:r>
          </w:p>
        </w:tc>
      </w:tr>
    </w:tbl>
    <w:p w:rsidR="00B907E6" w:rsidRDefault="00B907E6" w:rsidP="0041007B">
      <w:pPr>
        <w:rPr>
          <w:lang w:val="en-US"/>
        </w:rPr>
      </w:pPr>
    </w:p>
    <w:p w:rsidR="00B907E6" w:rsidRDefault="00B907E6" w:rsidP="0041007B">
      <w:pPr>
        <w:rPr>
          <w:lang w:val="en-US"/>
        </w:rPr>
      </w:pPr>
    </w:p>
    <w:p w:rsidR="00B907E6" w:rsidRPr="00AD065B" w:rsidRDefault="00B907E6" w:rsidP="0041007B">
      <w:pPr>
        <w:rPr>
          <w:lang w:val="en-US"/>
        </w:rPr>
      </w:pPr>
      <w:r>
        <w:rPr>
          <w:lang w:val="en-US"/>
        </w:rPr>
        <w:t>56</w:t>
      </w:r>
      <w:r w:rsidRPr="00AD065B">
        <w:rPr>
          <w:lang w:val="en-US"/>
        </w:rPr>
        <w:t xml:space="preserve"> .</w:t>
      </w:r>
      <w:r>
        <w:rPr>
          <w:lang w:val="en-US"/>
        </w:rPr>
        <w:t>Fan</w:t>
      </w:r>
      <w:r w:rsidRPr="00AD065B">
        <w:rPr>
          <w:lang w:val="en-US"/>
        </w:rPr>
        <w:t xml:space="preserve">  ,</w:t>
      </w:r>
      <w:r>
        <w:rPr>
          <w:lang w:val="en-US"/>
        </w:rPr>
        <w:t>Jismoniy</w:t>
      </w:r>
      <w:r w:rsidRPr="00AD065B">
        <w:rPr>
          <w:lang w:val="en-US"/>
        </w:rPr>
        <w:t xml:space="preserve">  </w:t>
      </w:r>
      <w:r>
        <w:rPr>
          <w:lang w:val="en-US"/>
        </w:rPr>
        <w:t>tarbiya</w:t>
      </w:r>
      <w:r w:rsidRPr="00AD065B">
        <w:rPr>
          <w:lang w:val="en-US"/>
        </w:rPr>
        <w:t xml:space="preserve"> . </w:t>
      </w:r>
      <w:r>
        <w:rPr>
          <w:lang w:val="en-US"/>
        </w:rPr>
        <w:t>K</w:t>
      </w:r>
      <w:r w:rsidRPr="00AD065B">
        <w:rPr>
          <w:lang w:val="en-US"/>
        </w:rPr>
        <w:t>,</w:t>
      </w:r>
      <w:r>
        <w:rPr>
          <w:lang w:val="en-US"/>
        </w:rPr>
        <w:t>Mahkamjonov</w:t>
      </w:r>
      <w:r w:rsidRPr="00AD065B">
        <w:rPr>
          <w:lang w:val="en-US"/>
        </w:rPr>
        <w:t xml:space="preserve">,   </w:t>
      </w:r>
      <w:r>
        <w:rPr>
          <w:lang w:val="en-US"/>
        </w:rPr>
        <w:t>F</w:t>
      </w:r>
      <w:r w:rsidRPr="00AD065B">
        <w:rPr>
          <w:lang w:val="en-US"/>
        </w:rPr>
        <w:t>.</w:t>
      </w:r>
      <w:r>
        <w:rPr>
          <w:lang w:val="en-US"/>
        </w:rPr>
        <w:t>Xo</w:t>
      </w:r>
      <w:r w:rsidRPr="00AD065B">
        <w:rPr>
          <w:lang w:val="en-US"/>
        </w:rPr>
        <w:t>’</w:t>
      </w:r>
      <w:r>
        <w:rPr>
          <w:lang w:val="en-US"/>
        </w:rPr>
        <w:t>jayev</w:t>
      </w:r>
      <w:r w:rsidRPr="00AD065B">
        <w:rPr>
          <w:lang w:val="en-US"/>
        </w:rPr>
        <w:t xml:space="preserve">    </w:t>
      </w:r>
      <w:r>
        <w:rPr>
          <w:lang w:val="en-US"/>
        </w:rPr>
        <w:t>qiyinlik</w:t>
      </w:r>
      <w:r w:rsidRPr="00AD065B">
        <w:rPr>
          <w:lang w:val="en-US"/>
        </w:rPr>
        <w:t xml:space="preserve">  </w:t>
      </w:r>
      <w:r>
        <w:rPr>
          <w:lang w:val="en-US"/>
        </w:rPr>
        <w:t>darajasi</w:t>
      </w:r>
      <w:r w:rsidRPr="00AD065B">
        <w:rPr>
          <w:lang w:val="en-US"/>
        </w:rPr>
        <w:t>-</w:t>
      </w:r>
      <w:r>
        <w:rPr>
          <w:lang w:val="en-US"/>
        </w:rPr>
        <w:t>2</w:t>
      </w:r>
    </w:p>
    <w:tbl>
      <w:tblPr>
        <w:tblW w:w="9571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Basketbol kim tomonidan kashf etilgan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Jeyms Neysmit                                    to’g’ri javob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Marat Karimov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Anton Fokin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Sergey diamidov</w:t>
            </w:r>
          </w:p>
        </w:tc>
      </w:tr>
    </w:tbl>
    <w:p w:rsidR="00B907E6" w:rsidRPr="00AD065B" w:rsidRDefault="00B907E6" w:rsidP="0041007B">
      <w:r w:rsidRPr="00AD065B">
        <w:t>57</w:t>
      </w:r>
      <w:r w:rsidRPr="00260D1D">
        <w:t xml:space="preserve"> .</w:t>
      </w:r>
      <w:r>
        <w:rPr>
          <w:lang w:val="en-US"/>
        </w:rPr>
        <w:t>Fan</w:t>
      </w:r>
      <w:r w:rsidRPr="00260D1D">
        <w:t xml:space="preserve">  ,</w:t>
      </w:r>
      <w:r>
        <w:rPr>
          <w:lang w:val="en-US"/>
        </w:rPr>
        <w:t>Jismoniy</w:t>
      </w:r>
      <w:r w:rsidRPr="00260D1D">
        <w:t xml:space="preserve">  </w:t>
      </w:r>
      <w:r>
        <w:rPr>
          <w:lang w:val="en-US"/>
        </w:rPr>
        <w:t>tarbiya</w:t>
      </w:r>
      <w:r w:rsidRPr="00260D1D">
        <w:t xml:space="preserve"> . </w:t>
      </w:r>
      <w:r>
        <w:rPr>
          <w:lang w:val="en-US"/>
        </w:rPr>
        <w:t>K</w:t>
      </w:r>
      <w:r w:rsidRPr="00260D1D">
        <w:t>,</w:t>
      </w:r>
      <w:r>
        <w:rPr>
          <w:lang w:val="en-US"/>
        </w:rPr>
        <w:t>Mahkamjonov</w:t>
      </w:r>
      <w:r w:rsidRPr="00260D1D">
        <w:t xml:space="preserve">,   </w:t>
      </w:r>
      <w:r>
        <w:rPr>
          <w:lang w:val="en-US"/>
        </w:rPr>
        <w:t>F</w:t>
      </w:r>
      <w:r w:rsidRPr="00260D1D">
        <w:t>.</w:t>
      </w:r>
      <w:r>
        <w:rPr>
          <w:lang w:val="en-US"/>
        </w:rPr>
        <w:t>Xo</w:t>
      </w:r>
      <w:r w:rsidRPr="00260D1D">
        <w:t>’</w:t>
      </w:r>
      <w:r>
        <w:rPr>
          <w:lang w:val="en-US"/>
        </w:rPr>
        <w:t>jayev</w:t>
      </w:r>
      <w:r w:rsidRPr="00260D1D">
        <w:t xml:space="preserve">    </w:t>
      </w:r>
      <w:r>
        <w:rPr>
          <w:lang w:val="en-US"/>
        </w:rPr>
        <w:t>qiyinlik</w:t>
      </w:r>
      <w:r w:rsidRPr="00260D1D">
        <w:t xml:space="preserve">  </w:t>
      </w:r>
      <w:r>
        <w:rPr>
          <w:lang w:val="en-US"/>
        </w:rPr>
        <w:t>darajasi</w:t>
      </w:r>
      <w:r>
        <w:t>-</w:t>
      </w:r>
      <w:r w:rsidRPr="00AD065B">
        <w:t>2</w:t>
      </w:r>
      <w:r>
        <w:t xml:space="preserve"> </w:t>
      </w:r>
    </w:p>
    <w:tbl>
      <w:tblPr>
        <w:tblW w:w="9571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Erkaklar uchun Basketbol to’pining aylanasi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74,9-78 sm                    to’g’ri javob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73,2-87sm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55,6-77sm</w:t>
            </w:r>
          </w:p>
        </w:tc>
      </w:tr>
      <w:tr w:rsidR="00B907E6" w:rsidRPr="00D82DC3" w:rsidTr="00D82DC3">
        <w:trPr>
          <w:trHeight w:val="166"/>
        </w:trPr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65,5-84sm</w:t>
            </w:r>
          </w:p>
        </w:tc>
      </w:tr>
    </w:tbl>
    <w:p w:rsidR="00B907E6" w:rsidRPr="00906D15" w:rsidRDefault="00B907E6" w:rsidP="0041007B">
      <w:r w:rsidRPr="009644D1">
        <w:t>58</w:t>
      </w:r>
      <w:r w:rsidRPr="00260D1D">
        <w:t xml:space="preserve"> .</w:t>
      </w:r>
      <w:r>
        <w:rPr>
          <w:lang w:val="en-US"/>
        </w:rPr>
        <w:t>Fan</w:t>
      </w:r>
      <w:r w:rsidRPr="00260D1D">
        <w:t xml:space="preserve">  ,</w:t>
      </w:r>
      <w:r>
        <w:rPr>
          <w:lang w:val="en-US"/>
        </w:rPr>
        <w:t>Jismoniy</w:t>
      </w:r>
      <w:r w:rsidRPr="00260D1D">
        <w:t xml:space="preserve">  </w:t>
      </w:r>
      <w:r>
        <w:rPr>
          <w:lang w:val="en-US"/>
        </w:rPr>
        <w:t>tarbiya</w:t>
      </w:r>
      <w:r w:rsidRPr="00260D1D">
        <w:t xml:space="preserve"> . </w:t>
      </w:r>
      <w:r>
        <w:rPr>
          <w:lang w:val="en-US"/>
        </w:rPr>
        <w:t>K</w:t>
      </w:r>
      <w:r w:rsidRPr="00260D1D">
        <w:t>,</w:t>
      </w:r>
      <w:r>
        <w:rPr>
          <w:lang w:val="en-US"/>
        </w:rPr>
        <w:t>Mahkamjonov</w:t>
      </w:r>
      <w:r w:rsidRPr="00260D1D">
        <w:t xml:space="preserve">,   </w:t>
      </w:r>
      <w:r>
        <w:rPr>
          <w:lang w:val="en-US"/>
        </w:rPr>
        <w:t>F</w:t>
      </w:r>
      <w:r w:rsidRPr="00260D1D">
        <w:t>.</w:t>
      </w:r>
      <w:r>
        <w:rPr>
          <w:lang w:val="en-US"/>
        </w:rPr>
        <w:t>Xo</w:t>
      </w:r>
      <w:r w:rsidRPr="00260D1D">
        <w:t>’</w:t>
      </w:r>
      <w:r>
        <w:rPr>
          <w:lang w:val="en-US"/>
        </w:rPr>
        <w:t>jayev</w:t>
      </w:r>
      <w:r w:rsidRPr="00260D1D">
        <w:t xml:space="preserve">    </w:t>
      </w:r>
      <w:r>
        <w:rPr>
          <w:lang w:val="en-US"/>
        </w:rPr>
        <w:t>qiyinlik</w:t>
      </w:r>
      <w:r w:rsidRPr="00260D1D">
        <w:t xml:space="preserve">  </w:t>
      </w:r>
      <w:r>
        <w:rPr>
          <w:lang w:val="en-US"/>
        </w:rPr>
        <w:t>darajasi</w:t>
      </w:r>
      <w:r>
        <w:t>-</w:t>
      </w:r>
      <w:r w:rsidRPr="00906D15">
        <w:t>2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Muozanatni saqlash deganda nimani tushunasiz.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324"/>
              </w:tabs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Yakka cho’pda turishni     </w:t>
            </w:r>
            <w:r w:rsidRPr="00D82DC3">
              <w:rPr>
                <w:lang w:val="en-US"/>
              </w:rPr>
              <w:tab/>
              <w:t xml:space="preserve">to’g’ri javob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Yo’lak bo’ylab to’g’ri yugurishni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Fazalarga e’tibor qaratgan halatda sakrash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To’g’ri javpb yo’q</w:t>
            </w:r>
          </w:p>
        </w:tc>
      </w:tr>
    </w:tbl>
    <w:p w:rsidR="00B907E6" w:rsidRPr="00260D1D" w:rsidRDefault="00B907E6" w:rsidP="0041007B">
      <w:r w:rsidRPr="007726B2">
        <w:t>59</w:t>
      </w:r>
      <w:r w:rsidRPr="00260D1D">
        <w:t xml:space="preserve"> .</w:t>
      </w:r>
      <w:r>
        <w:rPr>
          <w:lang w:val="en-US"/>
        </w:rPr>
        <w:t>Fan</w:t>
      </w:r>
      <w:r w:rsidRPr="00260D1D">
        <w:t xml:space="preserve">  ,</w:t>
      </w:r>
      <w:r>
        <w:rPr>
          <w:lang w:val="en-US"/>
        </w:rPr>
        <w:t>Jismoniy</w:t>
      </w:r>
      <w:r w:rsidRPr="00260D1D">
        <w:t xml:space="preserve">  </w:t>
      </w:r>
      <w:r>
        <w:rPr>
          <w:lang w:val="en-US"/>
        </w:rPr>
        <w:t>tarbiya</w:t>
      </w:r>
      <w:r w:rsidRPr="00260D1D">
        <w:t xml:space="preserve"> . </w:t>
      </w:r>
      <w:r>
        <w:rPr>
          <w:lang w:val="en-US"/>
        </w:rPr>
        <w:t>K</w:t>
      </w:r>
      <w:r w:rsidRPr="00260D1D">
        <w:t>,</w:t>
      </w:r>
      <w:r>
        <w:rPr>
          <w:lang w:val="en-US"/>
        </w:rPr>
        <w:t>Mahkamjonov</w:t>
      </w:r>
      <w:r w:rsidRPr="00260D1D">
        <w:t xml:space="preserve">,   </w:t>
      </w:r>
      <w:r>
        <w:rPr>
          <w:lang w:val="en-US"/>
        </w:rPr>
        <w:t>F</w:t>
      </w:r>
      <w:r w:rsidRPr="00260D1D">
        <w:t>.</w:t>
      </w:r>
      <w:r>
        <w:rPr>
          <w:lang w:val="en-US"/>
        </w:rPr>
        <w:t>Xo</w:t>
      </w:r>
      <w:r w:rsidRPr="00260D1D">
        <w:t>’</w:t>
      </w:r>
      <w:r>
        <w:rPr>
          <w:lang w:val="en-US"/>
        </w:rPr>
        <w:t>jayev</w:t>
      </w:r>
      <w:r w:rsidRPr="00260D1D">
        <w:t xml:space="preserve">    </w:t>
      </w:r>
      <w:r>
        <w:rPr>
          <w:lang w:val="en-US"/>
        </w:rPr>
        <w:t>qiyinlik</w:t>
      </w:r>
      <w:r w:rsidRPr="00260D1D">
        <w:t xml:space="preserve">  </w:t>
      </w:r>
      <w:r>
        <w:rPr>
          <w:lang w:val="en-US"/>
        </w:rPr>
        <w:t>darajasi</w:t>
      </w:r>
      <w:r w:rsidRPr="00260D1D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Umbaloq oshish mashqlari qaysi sport turiga kiradi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416"/>
              </w:tabs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Gimnastika </w:t>
            </w:r>
            <w:r w:rsidRPr="00D82DC3">
              <w:rPr>
                <w:lang w:val="en-US"/>
              </w:rPr>
              <w:tab/>
              <w:t xml:space="preserve">to’g’ri javob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Yengil atletika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Fudbol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Valibol</w:t>
            </w:r>
          </w:p>
        </w:tc>
      </w:tr>
    </w:tbl>
    <w:p w:rsidR="00B907E6" w:rsidRPr="00260D1D" w:rsidRDefault="00B907E6" w:rsidP="0041007B">
      <w:r w:rsidRPr="007726B2">
        <w:t>60</w:t>
      </w:r>
      <w:r w:rsidRPr="00260D1D">
        <w:t xml:space="preserve"> .</w:t>
      </w:r>
      <w:r>
        <w:rPr>
          <w:lang w:val="en-US"/>
        </w:rPr>
        <w:t>Fan</w:t>
      </w:r>
      <w:r w:rsidRPr="00260D1D">
        <w:t xml:space="preserve">  ,</w:t>
      </w:r>
      <w:r>
        <w:rPr>
          <w:lang w:val="en-US"/>
        </w:rPr>
        <w:t>Jismoniy</w:t>
      </w:r>
      <w:r w:rsidRPr="00260D1D">
        <w:t xml:space="preserve">  </w:t>
      </w:r>
      <w:r>
        <w:rPr>
          <w:lang w:val="en-US"/>
        </w:rPr>
        <w:t>tarbiya</w:t>
      </w:r>
      <w:r w:rsidRPr="00260D1D">
        <w:t xml:space="preserve"> . </w:t>
      </w:r>
      <w:r>
        <w:rPr>
          <w:lang w:val="en-US"/>
        </w:rPr>
        <w:t>K</w:t>
      </w:r>
      <w:r w:rsidRPr="00260D1D">
        <w:t>,</w:t>
      </w:r>
      <w:r>
        <w:rPr>
          <w:lang w:val="en-US"/>
        </w:rPr>
        <w:t>Mahkamjonov</w:t>
      </w:r>
      <w:r w:rsidRPr="00260D1D">
        <w:t xml:space="preserve">,   </w:t>
      </w:r>
      <w:r>
        <w:rPr>
          <w:lang w:val="en-US"/>
        </w:rPr>
        <w:t>F</w:t>
      </w:r>
      <w:r w:rsidRPr="00260D1D">
        <w:t>.</w:t>
      </w:r>
      <w:r>
        <w:rPr>
          <w:lang w:val="en-US"/>
        </w:rPr>
        <w:t>Xo</w:t>
      </w:r>
      <w:r w:rsidRPr="00260D1D">
        <w:t>’</w:t>
      </w:r>
      <w:r>
        <w:rPr>
          <w:lang w:val="en-US"/>
        </w:rPr>
        <w:t>jayev</w:t>
      </w:r>
      <w:r w:rsidRPr="00260D1D">
        <w:t xml:space="preserve">    </w:t>
      </w:r>
      <w:r>
        <w:rPr>
          <w:lang w:val="en-US"/>
        </w:rPr>
        <w:t>qiyinlik</w:t>
      </w:r>
      <w:r w:rsidRPr="00260D1D">
        <w:t xml:space="preserve">  </w:t>
      </w:r>
      <w:r>
        <w:rPr>
          <w:lang w:val="en-US"/>
        </w:rPr>
        <w:t>darajasi</w:t>
      </w:r>
      <w:r w:rsidRPr="00260D1D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Siport formasi nima uchun kiyiladi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6986"/>
              </w:tabs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Mashqlarni bajarish qulay va gigiena talablariga rioya qilish uchun     </w:t>
            </w:r>
            <w:r w:rsidRPr="00D82DC3">
              <w:rPr>
                <w:lang w:val="en-US"/>
              </w:rPr>
              <w:tab/>
              <w:t xml:space="preserve">to’g’ri javob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Chiroyli ko’rinishi uchun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O’qituvchi talab qilgani uchun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Maktab formasi kir bo’lmasligi uchun </w:t>
            </w:r>
          </w:p>
        </w:tc>
      </w:tr>
    </w:tbl>
    <w:p w:rsidR="00B907E6" w:rsidRPr="007726B2" w:rsidRDefault="00B907E6" w:rsidP="0041007B">
      <w:pPr>
        <w:rPr>
          <w:lang w:val="en-US"/>
        </w:rPr>
      </w:pPr>
      <w:r>
        <w:rPr>
          <w:lang w:val="en-US"/>
        </w:rPr>
        <w:t>61</w:t>
      </w:r>
      <w:r w:rsidRPr="007726B2">
        <w:rPr>
          <w:lang w:val="en-US"/>
        </w:rPr>
        <w:t xml:space="preserve"> .</w:t>
      </w:r>
      <w:r>
        <w:rPr>
          <w:lang w:val="en-US"/>
        </w:rPr>
        <w:t>Fan</w:t>
      </w:r>
      <w:r w:rsidRPr="007726B2">
        <w:rPr>
          <w:lang w:val="en-US"/>
        </w:rPr>
        <w:t xml:space="preserve">  ,</w:t>
      </w:r>
      <w:r>
        <w:rPr>
          <w:lang w:val="en-US"/>
        </w:rPr>
        <w:t>Jismoniy</w:t>
      </w:r>
      <w:r w:rsidRPr="007726B2">
        <w:rPr>
          <w:lang w:val="en-US"/>
        </w:rPr>
        <w:t xml:space="preserve">  </w:t>
      </w:r>
      <w:r>
        <w:rPr>
          <w:lang w:val="en-US"/>
        </w:rPr>
        <w:t>tarbiya</w:t>
      </w:r>
      <w:r w:rsidRPr="007726B2">
        <w:rPr>
          <w:lang w:val="en-US"/>
        </w:rPr>
        <w:t xml:space="preserve"> . </w:t>
      </w:r>
      <w:r>
        <w:rPr>
          <w:lang w:val="en-US"/>
        </w:rPr>
        <w:t>K</w:t>
      </w:r>
      <w:r w:rsidRPr="007726B2">
        <w:rPr>
          <w:lang w:val="en-US"/>
        </w:rPr>
        <w:t>,</w:t>
      </w:r>
      <w:r>
        <w:rPr>
          <w:lang w:val="en-US"/>
        </w:rPr>
        <w:t>Mahkamjonov</w:t>
      </w:r>
      <w:r w:rsidRPr="007726B2">
        <w:rPr>
          <w:lang w:val="en-US"/>
        </w:rPr>
        <w:t xml:space="preserve">,   </w:t>
      </w:r>
      <w:r>
        <w:rPr>
          <w:lang w:val="en-US"/>
        </w:rPr>
        <w:t>F</w:t>
      </w:r>
      <w:r w:rsidRPr="007726B2">
        <w:rPr>
          <w:lang w:val="en-US"/>
        </w:rPr>
        <w:t>.</w:t>
      </w:r>
      <w:r>
        <w:rPr>
          <w:lang w:val="en-US"/>
        </w:rPr>
        <w:t>Xo</w:t>
      </w:r>
      <w:r w:rsidRPr="007726B2">
        <w:rPr>
          <w:lang w:val="en-US"/>
        </w:rPr>
        <w:t>’</w:t>
      </w:r>
      <w:r>
        <w:rPr>
          <w:lang w:val="en-US"/>
        </w:rPr>
        <w:t>jayev</w:t>
      </w:r>
      <w:r w:rsidRPr="007726B2">
        <w:rPr>
          <w:lang w:val="en-US"/>
        </w:rPr>
        <w:t xml:space="preserve">    </w:t>
      </w:r>
      <w:r>
        <w:rPr>
          <w:lang w:val="en-US"/>
        </w:rPr>
        <w:t>qiyinlik</w:t>
      </w:r>
      <w:r w:rsidRPr="007726B2">
        <w:rPr>
          <w:lang w:val="en-US"/>
        </w:rPr>
        <w:t xml:space="preserve">  </w:t>
      </w:r>
      <w:r>
        <w:rPr>
          <w:lang w:val="en-US"/>
        </w:rPr>
        <w:t>darajasi</w:t>
      </w:r>
      <w:r w:rsidRPr="007726B2">
        <w:rPr>
          <w:lang w:val="en-US"/>
        </w:rPr>
        <w:t>-1</w:t>
      </w:r>
    </w:p>
    <w:tbl>
      <w:tblPr>
        <w:tblW w:w="9571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Sport gimnastikasining qanday turlarini bilasiz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Sport gimnastikasi  badiiy gimnastika va akrabatika                       to’g’ri javob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Hechqanday turni o’z ichiga olmaydi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Yengil atletikani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Noaniq turlarni</w:t>
            </w:r>
          </w:p>
        </w:tc>
      </w:tr>
    </w:tbl>
    <w:p w:rsidR="00B907E6" w:rsidRPr="00260D1D" w:rsidRDefault="00B907E6" w:rsidP="0041007B">
      <w:r w:rsidRPr="007726B2">
        <w:t>62</w:t>
      </w:r>
      <w:r w:rsidRPr="00260D1D">
        <w:t xml:space="preserve"> .</w:t>
      </w:r>
      <w:r>
        <w:rPr>
          <w:lang w:val="en-US"/>
        </w:rPr>
        <w:t>Fan</w:t>
      </w:r>
      <w:r w:rsidRPr="00260D1D">
        <w:t xml:space="preserve">  ,</w:t>
      </w:r>
      <w:r>
        <w:rPr>
          <w:lang w:val="en-US"/>
        </w:rPr>
        <w:t>Jismoniy</w:t>
      </w:r>
      <w:r w:rsidRPr="00260D1D">
        <w:t xml:space="preserve">  </w:t>
      </w:r>
      <w:r>
        <w:rPr>
          <w:lang w:val="en-US"/>
        </w:rPr>
        <w:t>tarbiya</w:t>
      </w:r>
      <w:r w:rsidRPr="00260D1D">
        <w:t xml:space="preserve"> . </w:t>
      </w:r>
      <w:r>
        <w:rPr>
          <w:lang w:val="en-US"/>
        </w:rPr>
        <w:t>K</w:t>
      </w:r>
      <w:r w:rsidRPr="00260D1D">
        <w:t>,</w:t>
      </w:r>
      <w:r>
        <w:rPr>
          <w:lang w:val="en-US"/>
        </w:rPr>
        <w:t>Mahkamjonov</w:t>
      </w:r>
      <w:r w:rsidRPr="00260D1D">
        <w:t xml:space="preserve">,   </w:t>
      </w:r>
      <w:r>
        <w:rPr>
          <w:lang w:val="en-US"/>
        </w:rPr>
        <w:t>F</w:t>
      </w:r>
      <w:r w:rsidRPr="00260D1D">
        <w:t>.</w:t>
      </w:r>
      <w:r>
        <w:rPr>
          <w:lang w:val="en-US"/>
        </w:rPr>
        <w:t>Xo</w:t>
      </w:r>
      <w:r w:rsidRPr="00260D1D">
        <w:t>’</w:t>
      </w:r>
      <w:r>
        <w:rPr>
          <w:lang w:val="en-US"/>
        </w:rPr>
        <w:t>jayev</w:t>
      </w:r>
      <w:r w:rsidRPr="00260D1D">
        <w:t xml:space="preserve">    </w:t>
      </w:r>
      <w:r>
        <w:rPr>
          <w:lang w:val="en-US"/>
        </w:rPr>
        <w:t>qiyinlik</w:t>
      </w:r>
      <w:r w:rsidRPr="00260D1D">
        <w:t xml:space="preserve">  </w:t>
      </w:r>
      <w:r>
        <w:rPr>
          <w:lang w:val="en-US"/>
        </w:rPr>
        <w:t>darajasi</w:t>
      </w:r>
      <w:r w:rsidRPr="00260D1D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Harakatli o’yinlarti aniqlang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5980"/>
              </w:tabs>
              <w:spacing w:after="0" w:line="240" w:lineRule="auto"/>
            </w:pPr>
            <w:r w:rsidRPr="00D82DC3">
              <w:rPr>
                <w:lang w:val="en-US"/>
              </w:rPr>
              <w:t>Insiz</w:t>
            </w:r>
            <w:r w:rsidRPr="00D82DC3">
              <w:t xml:space="preserve"> </w:t>
            </w:r>
            <w:r w:rsidRPr="00D82DC3">
              <w:rPr>
                <w:lang w:val="en-US"/>
              </w:rPr>
              <w:t>quyon</w:t>
            </w:r>
            <w:r w:rsidRPr="00D82DC3">
              <w:t xml:space="preserve"> ,</w:t>
            </w:r>
            <w:r w:rsidRPr="00D82DC3">
              <w:rPr>
                <w:lang w:val="en-US"/>
              </w:rPr>
              <w:t>oq</w:t>
            </w:r>
            <w:r w:rsidRPr="00D82DC3">
              <w:t xml:space="preserve"> </w:t>
            </w:r>
            <w:r w:rsidRPr="00D82DC3">
              <w:rPr>
                <w:lang w:val="en-US"/>
              </w:rPr>
              <w:t>terakmi</w:t>
            </w:r>
            <w:r w:rsidRPr="00D82DC3">
              <w:t xml:space="preserve"> </w:t>
            </w:r>
            <w:r w:rsidRPr="00D82DC3">
              <w:rPr>
                <w:lang w:val="en-US"/>
              </w:rPr>
              <w:t>ko</w:t>
            </w:r>
            <w:r w:rsidRPr="00D82DC3">
              <w:t>’</w:t>
            </w:r>
            <w:r w:rsidRPr="00D82DC3">
              <w:rPr>
                <w:lang w:val="en-US"/>
              </w:rPr>
              <w:t>k</w:t>
            </w:r>
            <w:r w:rsidRPr="00D82DC3">
              <w:t xml:space="preserve"> </w:t>
            </w:r>
            <w:r w:rsidRPr="00D82DC3">
              <w:rPr>
                <w:lang w:val="en-US"/>
              </w:rPr>
              <w:t>terak</w:t>
            </w:r>
            <w:r w:rsidRPr="00D82DC3">
              <w:t xml:space="preserve">, 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ozlarim</w:t>
            </w:r>
            <w:r w:rsidRPr="00D82DC3">
              <w:t xml:space="preserve">   </w:t>
            </w:r>
            <w:r w:rsidRPr="00D82DC3">
              <w:tab/>
            </w:r>
            <w:r w:rsidRPr="00D82DC3">
              <w:rPr>
                <w:lang w:val="en-US"/>
              </w:rPr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Valebol fudbol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ozlarim</w:t>
            </w:r>
            <w:r w:rsidRPr="00D82DC3">
              <w:t xml:space="preserve">   </w:t>
            </w:r>
            <w:r w:rsidRPr="00D82DC3">
              <w:rPr>
                <w:lang w:val="en-US"/>
              </w:rPr>
              <w:t>baskitbol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Gambol arg’amchida sakrash</w:t>
            </w:r>
          </w:p>
        </w:tc>
      </w:tr>
    </w:tbl>
    <w:p w:rsidR="00B907E6" w:rsidRDefault="00B907E6" w:rsidP="0041007B">
      <w:pPr>
        <w:rPr>
          <w:lang w:val="en-US"/>
        </w:rPr>
      </w:pPr>
    </w:p>
    <w:p w:rsidR="00B907E6" w:rsidRDefault="00B907E6" w:rsidP="0041007B">
      <w:pPr>
        <w:rPr>
          <w:lang w:val="en-US"/>
        </w:rPr>
      </w:pPr>
    </w:p>
    <w:p w:rsidR="00B907E6" w:rsidRPr="007726B2" w:rsidRDefault="00B907E6" w:rsidP="0041007B">
      <w:pPr>
        <w:rPr>
          <w:lang w:val="en-US"/>
        </w:rPr>
      </w:pPr>
      <w:r>
        <w:rPr>
          <w:lang w:val="en-US"/>
        </w:rPr>
        <w:t>63</w:t>
      </w:r>
      <w:r w:rsidRPr="007726B2">
        <w:rPr>
          <w:lang w:val="en-US"/>
        </w:rPr>
        <w:t xml:space="preserve"> .</w:t>
      </w:r>
      <w:r>
        <w:rPr>
          <w:lang w:val="en-US"/>
        </w:rPr>
        <w:t>Fan</w:t>
      </w:r>
      <w:r w:rsidRPr="007726B2">
        <w:rPr>
          <w:lang w:val="en-US"/>
        </w:rPr>
        <w:t xml:space="preserve">  ,</w:t>
      </w:r>
      <w:r>
        <w:rPr>
          <w:lang w:val="en-US"/>
        </w:rPr>
        <w:t>Jismoniy</w:t>
      </w:r>
      <w:r w:rsidRPr="007726B2">
        <w:rPr>
          <w:lang w:val="en-US"/>
        </w:rPr>
        <w:t xml:space="preserve">  </w:t>
      </w:r>
      <w:r>
        <w:rPr>
          <w:lang w:val="en-US"/>
        </w:rPr>
        <w:t>tarbiya</w:t>
      </w:r>
      <w:r w:rsidRPr="007726B2">
        <w:rPr>
          <w:lang w:val="en-US"/>
        </w:rPr>
        <w:t xml:space="preserve"> . </w:t>
      </w:r>
      <w:r>
        <w:rPr>
          <w:lang w:val="en-US"/>
        </w:rPr>
        <w:t>K</w:t>
      </w:r>
      <w:r w:rsidRPr="007726B2">
        <w:rPr>
          <w:lang w:val="en-US"/>
        </w:rPr>
        <w:t>,</w:t>
      </w:r>
      <w:r>
        <w:rPr>
          <w:lang w:val="en-US"/>
        </w:rPr>
        <w:t>Mahkamjonov</w:t>
      </w:r>
      <w:r w:rsidRPr="007726B2">
        <w:rPr>
          <w:lang w:val="en-US"/>
        </w:rPr>
        <w:t xml:space="preserve">,   </w:t>
      </w:r>
      <w:r>
        <w:rPr>
          <w:lang w:val="en-US"/>
        </w:rPr>
        <w:t>F</w:t>
      </w:r>
      <w:r w:rsidRPr="007726B2">
        <w:rPr>
          <w:lang w:val="en-US"/>
        </w:rPr>
        <w:t>.</w:t>
      </w:r>
      <w:r>
        <w:rPr>
          <w:lang w:val="en-US"/>
        </w:rPr>
        <w:t>Xo</w:t>
      </w:r>
      <w:r w:rsidRPr="007726B2">
        <w:rPr>
          <w:lang w:val="en-US"/>
        </w:rPr>
        <w:t>’</w:t>
      </w:r>
      <w:r>
        <w:rPr>
          <w:lang w:val="en-US"/>
        </w:rPr>
        <w:t>jayev</w:t>
      </w:r>
      <w:r w:rsidRPr="007726B2">
        <w:rPr>
          <w:lang w:val="en-US"/>
        </w:rPr>
        <w:t xml:space="preserve">    </w:t>
      </w:r>
      <w:r>
        <w:rPr>
          <w:lang w:val="en-US"/>
        </w:rPr>
        <w:t>qiyinlik</w:t>
      </w:r>
      <w:r w:rsidRPr="007726B2">
        <w:rPr>
          <w:lang w:val="en-US"/>
        </w:rPr>
        <w:t xml:space="preserve">  </w:t>
      </w:r>
      <w:r>
        <w:rPr>
          <w:lang w:val="en-US"/>
        </w:rPr>
        <w:t>darajasi</w:t>
      </w:r>
      <w:r w:rsidRPr="007726B2">
        <w:rPr>
          <w:lang w:val="en-US"/>
        </w:rPr>
        <w:t>-1</w:t>
      </w:r>
    </w:p>
    <w:tbl>
      <w:tblPr>
        <w:tblW w:w="0" w:type="auto"/>
        <w:tblInd w:w="-176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639"/>
      </w:tblGrid>
      <w:tr w:rsidR="00B907E6" w:rsidRPr="00D82DC3" w:rsidTr="00D82DC3">
        <w:tc>
          <w:tcPr>
            <w:tcW w:w="9747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Insiz quyonlar o’ynida bo’ri kimni tutadi  </w:t>
            </w:r>
          </w:p>
        </w:tc>
      </w:tr>
      <w:tr w:rsidR="00B907E6" w:rsidRPr="00D82DC3" w:rsidTr="00D82DC3">
        <w:tc>
          <w:tcPr>
            <w:tcW w:w="9747" w:type="dxa"/>
          </w:tcPr>
          <w:p w:rsidR="00B907E6" w:rsidRPr="00D82DC3" w:rsidRDefault="00B907E6" w:rsidP="00D82DC3">
            <w:pPr>
              <w:tabs>
                <w:tab w:val="left" w:pos="3032"/>
              </w:tabs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Insiz quyonni </w:t>
            </w:r>
            <w:r w:rsidRPr="00D82DC3">
              <w:rPr>
                <w:lang w:val="en-US"/>
              </w:rPr>
              <w:tab/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</w:tr>
      <w:tr w:rsidR="00B907E6" w:rsidRPr="00D82DC3" w:rsidTr="00D82DC3">
        <w:tc>
          <w:tcPr>
            <w:tcW w:w="9747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Inli quyonni</w:t>
            </w:r>
          </w:p>
        </w:tc>
      </w:tr>
      <w:tr w:rsidR="00B907E6" w:rsidRPr="00D82DC3" w:rsidTr="00D82DC3">
        <w:tc>
          <w:tcPr>
            <w:tcW w:w="9747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Hechkimni </w:t>
            </w:r>
          </w:p>
        </w:tc>
      </w:tr>
      <w:tr w:rsidR="00B907E6" w:rsidRPr="00D82DC3" w:rsidTr="00D82DC3">
        <w:tc>
          <w:tcPr>
            <w:tcW w:w="9747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O’zini</w:t>
            </w:r>
          </w:p>
        </w:tc>
      </w:tr>
    </w:tbl>
    <w:p w:rsidR="00B907E6" w:rsidRPr="002B02BC" w:rsidRDefault="00B907E6" w:rsidP="0041007B">
      <w:r w:rsidRPr="002B02BC">
        <w:t>64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>
        <w:t>-</w:t>
      </w:r>
      <w:r w:rsidRPr="002B02BC">
        <w:t>2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rFonts w:ascii="Batang" w:eastAsia="Batang" w:hAnsi="Batang"/>
                <w:lang w:val="en-GB"/>
              </w:rPr>
              <w:t>Suzishning eng qulay usuli.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913"/>
              </w:tabs>
              <w:spacing w:after="0" w:line="240" w:lineRule="auto"/>
            </w:pPr>
            <w:r w:rsidRPr="00D82DC3">
              <w:rPr>
                <w:rFonts w:ascii="Batang" w:eastAsia="Batang" w:hAnsi="Batang"/>
                <w:lang w:val="en-GB"/>
              </w:rPr>
              <w:t xml:space="preserve">Kroll  </w:t>
            </w:r>
            <w:r w:rsidRPr="00D82DC3">
              <w:rPr>
                <w:rFonts w:ascii="Batang" w:eastAsia="Batang" w:hAnsi="Batang"/>
                <w:i/>
                <w:sz w:val="28"/>
                <w:szCs w:val="28"/>
                <w:lang w:val="en-GB"/>
              </w:rPr>
              <w:t xml:space="preserve">                     </w:t>
            </w:r>
            <w:r w:rsidRPr="00D82DC3">
              <w:rPr>
                <w:lang w:val="en-US"/>
              </w:rPr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Brass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Baterffeliy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Oddiy</w:t>
            </w:r>
          </w:p>
        </w:tc>
      </w:tr>
    </w:tbl>
    <w:p w:rsidR="00B907E6" w:rsidRPr="00CB227F" w:rsidRDefault="00B907E6" w:rsidP="0041007B">
      <w:r w:rsidRPr="007B3EB9">
        <w:t>65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rFonts w:ascii="Batang" w:eastAsia="Batang" w:hAnsi="Batang"/>
                <w:lang w:val="en-US"/>
              </w:rPr>
              <w:t>Gimnastika necha turga bo'linadi?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center" w:pos="4677"/>
              </w:tabs>
              <w:spacing w:after="0" w:line="240" w:lineRule="auto"/>
            </w:pPr>
            <w:r w:rsidRPr="00D82DC3">
              <w:rPr>
                <w:lang w:val="en-US"/>
              </w:rPr>
              <w:t>2</w:t>
            </w:r>
            <w:r w:rsidRPr="00D82DC3">
              <w:rPr>
                <w:lang w:val="en-US"/>
              </w:rPr>
              <w:tab/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3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4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5</w:t>
            </w:r>
          </w:p>
        </w:tc>
      </w:tr>
    </w:tbl>
    <w:p w:rsidR="00B907E6" w:rsidRPr="00CB227F" w:rsidRDefault="00B907E6" w:rsidP="0041007B">
      <w:r w:rsidRPr="007B3EB9">
        <w:t>66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>Maktab o'quvchilari uchun qanday sport musoboqasi bor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220"/>
                <w:tab w:val="center" w:pos="4677"/>
              </w:tabs>
              <w:spacing w:after="0" w:line="240" w:lineRule="auto"/>
            </w:pPr>
            <w:r w:rsidRPr="00D82DC3">
              <w:rPr>
                <w:rFonts w:ascii="Batang" w:eastAsia="Batang" w:hAnsi="Batang"/>
                <w:lang w:val="en-US"/>
              </w:rPr>
              <w:t xml:space="preserve">umid nihollari                                                                   </w:t>
            </w:r>
            <w:r w:rsidRPr="00D82DC3">
              <w:rPr>
                <w:lang w:val="en-US"/>
              </w:rPr>
              <w:tab/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rFonts w:ascii="Batang" w:eastAsia="Batang" w:hAnsi="Batang"/>
                <w:lang w:val="en-US"/>
              </w:rPr>
              <w:t xml:space="preserve">barkamol avlod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67752C">
            <w:pPr>
              <w:pStyle w:val="NoSpacing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>O'zbekiston vatanim manim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67752C">
            <w:pPr>
              <w:pStyle w:val="NoSpacing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>Unversiada</w:t>
            </w:r>
          </w:p>
        </w:tc>
      </w:tr>
    </w:tbl>
    <w:p w:rsidR="00B907E6" w:rsidRPr="00CB227F" w:rsidRDefault="00B907E6" w:rsidP="0041007B">
      <w:r w:rsidRPr="007B3EB9">
        <w:t>67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67752C">
            <w:pPr>
              <w:pStyle w:val="PlainText"/>
              <w:rPr>
                <w:rFonts w:ascii="Batang" w:eastAsia="Batang" w:hAnsi="Batang" w:cs="Times New Roman"/>
                <w:sz w:val="22"/>
                <w:szCs w:val="22"/>
                <w:lang w:val="en-US"/>
              </w:rPr>
            </w:pPr>
            <w:r w:rsidRPr="00D82DC3">
              <w:rPr>
                <w:rFonts w:ascii="Batang" w:eastAsia="Batang" w:hAnsi="Batang" w:cs="Times New Roman"/>
                <w:sz w:val="22"/>
                <w:szCs w:val="22"/>
                <w:lang w:val="en-US"/>
              </w:rPr>
              <w:t>Yakkacho'p ustida qanday mashq bajariladi?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67752C">
            <w:pPr>
              <w:pStyle w:val="PlainText"/>
              <w:rPr>
                <w:rFonts w:ascii="Batang" w:eastAsia="Batang" w:hAnsi="Batang" w:cs="Times New Roman"/>
                <w:sz w:val="22"/>
                <w:szCs w:val="22"/>
              </w:rPr>
            </w:pPr>
            <w:r w:rsidRPr="00D82DC3">
              <w:rPr>
                <w:rFonts w:ascii="Batang" w:eastAsia="Batang" w:hAnsi="Batang" w:cs="Times New Roman"/>
                <w:sz w:val="22"/>
                <w:szCs w:val="22"/>
                <w:lang w:val="en-US"/>
              </w:rPr>
              <w:t>qaldirg</w:t>
            </w:r>
            <w:r w:rsidRPr="00D82DC3">
              <w:rPr>
                <w:rFonts w:ascii="Batang" w:eastAsia="Batang" w:hAnsi="Batang" w:cs="Times New Roman"/>
                <w:sz w:val="22"/>
                <w:szCs w:val="22"/>
              </w:rPr>
              <w:t>'</w:t>
            </w:r>
            <w:r w:rsidRPr="00D82DC3">
              <w:rPr>
                <w:rFonts w:ascii="Batang" w:eastAsia="Batang" w:hAnsi="Batang" w:cs="Times New Roman"/>
                <w:sz w:val="22"/>
                <w:szCs w:val="22"/>
                <w:lang w:val="en-US"/>
              </w:rPr>
              <w:t>och</w:t>
            </w:r>
            <w:r w:rsidRPr="00D82DC3">
              <w:rPr>
                <w:rFonts w:ascii="Batang" w:eastAsia="Batang" w:hAnsi="Batang" w:cs="Times New Roman"/>
                <w:sz w:val="22"/>
                <w:szCs w:val="22"/>
              </w:rPr>
              <w:t xml:space="preserve">   </w:t>
            </w:r>
            <w:r w:rsidRPr="00D82DC3">
              <w:rPr>
                <w:rFonts w:ascii="Batang" w:eastAsia="Batang" w:hAnsi="Batang" w:cs="Times New Roman"/>
                <w:sz w:val="22"/>
                <w:szCs w:val="22"/>
                <w:lang w:val="en-US"/>
              </w:rPr>
              <w:t xml:space="preserve">                                           </w:t>
            </w:r>
            <w:r w:rsidRPr="00D82DC3">
              <w:rPr>
                <w:rFonts w:ascii="Batang" w:eastAsia="Batang" w:hAnsi="Batang"/>
                <w:sz w:val="22"/>
                <w:szCs w:val="22"/>
                <w:lang w:val="en-US"/>
              </w:rPr>
              <w:t xml:space="preserve">  </w:t>
            </w:r>
            <w:r w:rsidRPr="00D82DC3">
              <w:rPr>
                <w:lang w:val="en-US"/>
              </w:rPr>
              <w:tab/>
              <w:t>to</w:t>
            </w:r>
            <w:r w:rsidRPr="008224A2">
              <w:t>’</w:t>
            </w:r>
            <w:r w:rsidRPr="00D82DC3">
              <w:rPr>
                <w:lang w:val="en-US"/>
              </w:rPr>
              <w:t>g</w:t>
            </w:r>
            <w:r w:rsidRPr="008224A2">
              <w:t>’</w:t>
            </w:r>
            <w:r w:rsidRPr="00D82DC3">
              <w:rPr>
                <w:lang w:val="en-US"/>
              </w:rPr>
              <w:t>ri</w:t>
            </w:r>
            <w:r w:rsidRPr="008224A2">
              <w:t xml:space="preserve"> </w:t>
            </w:r>
            <w:r w:rsidRPr="00D82DC3">
              <w:rPr>
                <w:lang w:val="en-US"/>
              </w:rPr>
              <w:t>javob</w:t>
            </w:r>
            <w:r w:rsidRPr="008224A2">
              <w:t xml:space="preserve">            </w:t>
            </w:r>
            <w:r w:rsidRPr="00D82DC3">
              <w:rPr>
                <w:rFonts w:ascii="Batang" w:eastAsia="Batang" w:hAnsi="Batang" w:cs="Times New Roman"/>
                <w:sz w:val="22"/>
                <w:szCs w:val="22"/>
                <w:lang w:val="en-US"/>
              </w:rPr>
              <w:t xml:space="preserve">                       </w:t>
            </w:r>
            <w:r w:rsidRPr="00D82DC3">
              <w:rPr>
                <w:rFonts w:ascii="Batang" w:eastAsia="Batang" w:hAnsi="Batang" w:cs="Times New Roman"/>
                <w:sz w:val="22"/>
                <w:szCs w:val="22"/>
              </w:rPr>
              <w:t xml:space="preserve">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67752C">
            <w:pPr>
              <w:pStyle w:val="PlainText"/>
              <w:rPr>
                <w:rFonts w:ascii="Batang" w:eastAsia="Batang" w:hAnsi="Batang" w:cs="Times New Roman"/>
                <w:sz w:val="22"/>
                <w:szCs w:val="22"/>
              </w:rPr>
            </w:pPr>
            <w:r w:rsidRPr="00D82DC3">
              <w:rPr>
                <w:rFonts w:ascii="Batang" w:eastAsia="Batang" w:hAnsi="Batang" w:cs="Times New Roman"/>
                <w:sz w:val="22"/>
                <w:szCs w:val="22"/>
                <w:lang w:val="en-US"/>
              </w:rPr>
              <w:t>Gandbol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rFonts w:ascii="Batang" w:eastAsia="Batang" w:hAnsi="Batang"/>
                <w:lang w:val="en-US"/>
              </w:rPr>
              <w:t>Basketbol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Start</w:t>
            </w:r>
          </w:p>
        </w:tc>
      </w:tr>
    </w:tbl>
    <w:p w:rsidR="00B907E6" w:rsidRPr="009719EC" w:rsidRDefault="00B907E6" w:rsidP="0041007B">
      <w:r w:rsidRPr="009719EC">
        <w:t>68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>
        <w:t>-</w:t>
      </w:r>
      <w:r w:rsidRPr="009719EC">
        <w:t>2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67752C">
            <w:pPr>
              <w:pStyle w:val="PlainText"/>
              <w:rPr>
                <w:rFonts w:ascii="Batang" w:eastAsia="Batang" w:hAnsi="Batang" w:cs="Times New Roman"/>
                <w:sz w:val="22"/>
                <w:szCs w:val="22"/>
                <w:lang w:val="en-US"/>
              </w:rPr>
            </w:pPr>
            <w:r w:rsidRPr="00D82DC3">
              <w:rPr>
                <w:rFonts w:ascii="Batang" w:eastAsia="Batang" w:hAnsi="Batang" w:cs="Times New Roman"/>
                <w:sz w:val="22"/>
                <w:szCs w:val="22"/>
                <w:lang w:val="en-GB"/>
              </w:rPr>
              <w:t>Qaysi</w:t>
            </w:r>
            <w:r w:rsidRPr="00D82DC3">
              <w:rPr>
                <w:rFonts w:ascii="Batang" w:eastAsia="Batang" w:hAnsi="Batang" w:cs="Times New Roman"/>
                <w:sz w:val="22"/>
                <w:szCs w:val="22"/>
                <w:lang w:val="en-US"/>
              </w:rPr>
              <w:t xml:space="preserve"> </w:t>
            </w:r>
            <w:r w:rsidRPr="00D82DC3">
              <w:rPr>
                <w:rFonts w:ascii="Batang" w:eastAsia="Batang" w:hAnsi="Batang" w:cs="Times New Roman"/>
                <w:sz w:val="22"/>
                <w:szCs w:val="22"/>
                <w:lang w:val="en-GB"/>
              </w:rPr>
              <w:t>sport</w:t>
            </w:r>
            <w:r w:rsidRPr="00D82DC3">
              <w:rPr>
                <w:rFonts w:ascii="Batang" w:eastAsia="Batang" w:hAnsi="Batang" w:cs="Times New Roman"/>
                <w:sz w:val="22"/>
                <w:szCs w:val="22"/>
                <w:lang w:val="en-US"/>
              </w:rPr>
              <w:t xml:space="preserve"> </w:t>
            </w:r>
            <w:r w:rsidRPr="00D82DC3">
              <w:rPr>
                <w:rFonts w:ascii="Batang" w:eastAsia="Batang" w:hAnsi="Batang" w:cs="Times New Roman"/>
                <w:sz w:val="22"/>
                <w:szCs w:val="22"/>
                <w:lang w:val="en-GB"/>
              </w:rPr>
              <w:t>turida</w:t>
            </w:r>
            <w:r w:rsidRPr="00D82DC3">
              <w:rPr>
                <w:rFonts w:ascii="Batang" w:eastAsia="Batang" w:hAnsi="Batang" w:cs="Times New Roman"/>
                <w:sz w:val="22"/>
                <w:szCs w:val="22"/>
                <w:lang w:val="en-US"/>
              </w:rPr>
              <w:t xml:space="preserve"> </w:t>
            </w:r>
            <w:r w:rsidRPr="00D82DC3">
              <w:rPr>
                <w:rFonts w:ascii="Batang" w:eastAsia="Batang" w:hAnsi="Batang" w:cs="Times New Roman"/>
                <w:sz w:val="22"/>
                <w:szCs w:val="22"/>
                <w:lang w:val="en-GB"/>
              </w:rPr>
              <w:t>ko</w:t>
            </w:r>
            <w:r w:rsidRPr="00D82DC3">
              <w:rPr>
                <w:rFonts w:ascii="Batang" w:eastAsia="Batang" w:hAnsi="Batang" w:cs="Times New Roman"/>
                <w:sz w:val="22"/>
                <w:szCs w:val="22"/>
                <w:lang w:val="en-US"/>
              </w:rPr>
              <w:t>'</w:t>
            </w:r>
            <w:r w:rsidRPr="00D82DC3">
              <w:rPr>
                <w:rFonts w:ascii="Batang" w:eastAsia="Batang" w:hAnsi="Batang" w:cs="Times New Roman"/>
                <w:sz w:val="22"/>
                <w:szCs w:val="22"/>
                <w:lang w:val="en-GB"/>
              </w:rPr>
              <w:t>proq</w:t>
            </w:r>
            <w:r w:rsidRPr="00D82DC3">
              <w:rPr>
                <w:rFonts w:ascii="Batang" w:eastAsia="Batang" w:hAnsi="Batang" w:cs="Times New Roman"/>
                <w:sz w:val="22"/>
                <w:szCs w:val="22"/>
                <w:lang w:val="en-US"/>
              </w:rPr>
              <w:t xml:space="preserve"> </w:t>
            </w:r>
            <w:r w:rsidRPr="00D82DC3">
              <w:rPr>
                <w:rFonts w:ascii="Batang" w:eastAsia="Batang" w:hAnsi="Batang" w:cs="Times New Roman"/>
                <w:sz w:val="22"/>
                <w:szCs w:val="22"/>
                <w:lang w:val="en-GB"/>
              </w:rPr>
              <w:t>chidamlilik</w:t>
            </w:r>
            <w:r w:rsidRPr="00D82DC3">
              <w:rPr>
                <w:rFonts w:ascii="Batang" w:eastAsia="Batang" w:hAnsi="Batang" w:cs="Times New Roman"/>
                <w:sz w:val="22"/>
                <w:szCs w:val="22"/>
                <w:lang w:val="en-US"/>
              </w:rPr>
              <w:t xml:space="preserve"> </w:t>
            </w:r>
            <w:r w:rsidRPr="00D82DC3">
              <w:rPr>
                <w:rFonts w:ascii="Batang" w:eastAsia="Batang" w:hAnsi="Batang" w:cs="Times New Roman"/>
                <w:sz w:val="22"/>
                <w:szCs w:val="22"/>
                <w:lang w:val="en-GB"/>
              </w:rPr>
              <w:t>namoyon</w:t>
            </w:r>
            <w:r w:rsidRPr="00D82DC3">
              <w:rPr>
                <w:rFonts w:ascii="Batang" w:eastAsia="Batang" w:hAnsi="Batang" w:cs="Times New Roman"/>
                <w:sz w:val="22"/>
                <w:szCs w:val="22"/>
                <w:lang w:val="en-US"/>
              </w:rPr>
              <w:t xml:space="preserve"> </w:t>
            </w:r>
            <w:r w:rsidRPr="00D82DC3">
              <w:rPr>
                <w:rFonts w:ascii="Batang" w:eastAsia="Batang" w:hAnsi="Batang" w:cs="Times New Roman"/>
                <w:sz w:val="22"/>
                <w:szCs w:val="22"/>
                <w:lang w:val="en-GB"/>
              </w:rPr>
              <w:t>bo</w:t>
            </w:r>
            <w:r w:rsidRPr="00D82DC3">
              <w:rPr>
                <w:rFonts w:ascii="Batang" w:eastAsia="Batang" w:hAnsi="Batang" w:cs="Times New Roman"/>
                <w:sz w:val="22"/>
                <w:szCs w:val="22"/>
                <w:lang w:val="en-US"/>
              </w:rPr>
              <w:t>'</w:t>
            </w:r>
            <w:r w:rsidRPr="00D82DC3">
              <w:rPr>
                <w:rFonts w:ascii="Batang" w:eastAsia="Batang" w:hAnsi="Batang" w:cs="Times New Roman"/>
                <w:sz w:val="22"/>
                <w:szCs w:val="22"/>
                <w:lang w:val="en-GB"/>
              </w:rPr>
              <w:t>ladi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67752C">
            <w:pPr>
              <w:pStyle w:val="PlainText"/>
              <w:rPr>
                <w:rFonts w:ascii="Batang" w:eastAsia="Batang" w:hAnsi="Batang" w:cs="Times New Roman"/>
                <w:sz w:val="22"/>
                <w:szCs w:val="22"/>
              </w:rPr>
            </w:pPr>
            <w:r w:rsidRPr="00D82DC3">
              <w:rPr>
                <w:rFonts w:ascii="Batang" w:eastAsia="Batang" w:hAnsi="Batang" w:cs="Times New Roman"/>
                <w:sz w:val="22"/>
                <w:szCs w:val="22"/>
                <w:lang w:val="en-GB"/>
              </w:rPr>
              <w:t xml:space="preserve"> Gimnastika                                          </w:t>
            </w:r>
            <w:r w:rsidRPr="00D82DC3">
              <w:rPr>
                <w:lang w:val="en-US"/>
              </w:rPr>
              <w:t>to</w:t>
            </w:r>
            <w:r w:rsidRPr="008224A2">
              <w:t>’</w:t>
            </w:r>
            <w:r w:rsidRPr="00D82DC3">
              <w:rPr>
                <w:lang w:val="en-US"/>
              </w:rPr>
              <w:t>g</w:t>
            </w:r>
            <w:r w:rsidRPr="008224A2">
              <w:t>’</w:t>
            </w:r>
            <w:r w:rsidRPr="00D82DC3">
              <w:rPr>
                <w:lang w:val="en-US"/>
              </w:rPr>
              <w:t>ri</w:t>
            </w:r>
            <w:r w:rsidRPr="008224A2">
              <w:t xml:space="preserve"> </w:t>
            </w:r>
            <w:r w:rsidRPr="00D82DC3">
              <w:rPr>
                <w:lang w:val="en-US"/>
              </w:rPr>
              <w:t>javob</w:t>
            </w:r>
            <w:r w:rsidRPr="008224A2">
              <w:t xml:space="preserve">            </w:t>
            </w:r>
            <w:r w:rsidRPr="00D82DC3">
              <w:rPr>
                <w:rFonts w:ascii="Batang" w:eastAsia="Batang" w:hAnsi="Batang" w:cs="Times New Roman"/>
                <w:sz w:val="22"/>
                <w:szCs w:val="22"/>
                <w:lang w:val="en-GB"/>
              </w:rPr>
              <w:t xml:space="preserve"> 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67752C">
            <w:pPr>
              <w:pStyle w:val="PlainText"/>
              <w:rPr>
                <w:rFonts w:ascii="Batang" w:eastAsia="Batang" w:hAnsi="Batang" w:cs="Times New Roman"/>
                <w:sz w:val="22"/>
                <w:szCs w:val="22"/>
              </w:rPr>
            </w:pPr>
            <w:r w:rsidRPr="00D82DC3">
              <w:rPr>
                <w:rFonts w:ascii="Batang" w:eastAsia="Batang" w:hAnsi="Batang" w:cs="Times New Roman"/>
                <w:sz w:val="22"/>
                <w:szCs w:val="22"/>
              </w:rPr>
              <w:t xml:space="preserve"> </w:t>
            </w:r>
            <w:r w:rsidRPr="00D82DC3">
              <w:rPr>
                <w:rFonts w:ascii="Batang" w:eastAsia="Batang" w:hAnsi="Batang" w:cs="Times New Roman"/>
                <w:sz w:val="22"/>
                <w:szCs w:val="22"/>
                <w:lang w:val="en-GB"/>
              </w:rPr>
              <w:t>Marafon</w:t>
            </w:r>
            <w:r w:rsidRPr="00D82DC3">
              <w:rPr>
                <w:rFonts w:ascii="Batang" w:eastAsia="Batang" w:hAnsi="Batang" w:cs="Times New Roman"/>
                <w:sz w:val="22"/>
                <w:szCs w:val="22"/>
              </w:rPr>
              <w:t xml:space="preserve"> </w:t>
            </w:r>
            <w:r w:rsidRPr="00D82DC3">
              <w:rPr>
                <w:rFonts w:ascii="Batang" w:eastAsia="Batang" w:hAnsi="Batang" w:cs="Times New Roman"/>
                <w:sz w:val="22"/>
                <w:szCs w:val="22"/>
                <w:lang w:val="en-GB"/>
              </w:rPr>
              <w:t xml:space="preserve">yugirish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Qo’l to’pi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Fudbol</w:t>
            </w:r>
          </w:p>
        </w:tc>
      </w:tr>
    </w:tbl>
    <w:p w:rsidR="00B907E6" w:rsidRPr="009719EC" w:rsidRDefault="00B907E6" w:rsidP="0041007B">
      <w:r w:rsidRPr="009719EC">
        <w:t>69</w:t>
      </w:r>
      <w:r w:rsidRPr="00CB227F">
        <w:t>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>
        <w:t>-</w:t>
      </w:r>
      <w:r w:rsidRPr="009719EC">
        <w:t>2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>Badiiy gimnastika necha turga bo’linadi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center" w:pos="4677"/>
              </w:tabs>
              <w:spacing w:after="0" w:line="240" w:lineRule="auto"/>
            </w:pPr>
            <w:r w:rsidRPr="00D82DC3">
              <w:rPr>
                <w:lang w:val="en-US"/>
              </w:rPr>
              <w:t>2 turga</w:t>
            </w:r>
            <w:r w:rsidRPr="00D82DC3">
              <w:rPr>
                <w:lang w:val="en-US"/>
              </w:rPr>
              <w:tab/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3 turga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4 turga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5 turga</w:t>
            </w:r>
          </w:p>
        </w:tc>
      </w:tr>
    </w:tbl>
    <w:p w:rsidR="00B907E6" w:rsidRDefault="00B907E6" w:rsidP="0041007B">
      <w:pPr>
        <w:rPr>
          <w:lang w:val="en-US"/>
        </w:rPr>
      </w:pPr>
    </w:p>
    <w:p w:rsidR="00B907E6" w:rsidRDefault="00B907E6" w:rsidP="0041007B">
      <w:pPr>
        <w:rPr>
          <w:lang w:val="en-US"/>
        </w:rPr>
      </w:pPr>
    </w:p>
    <w:p w:rsidR="00B907E6" w:rsidRPr="007B3EB9" w:rsidRDefault="00B907E6" w:rsidP="0041007B">
      <w:pPr>
        <w:rPr>
          <w:lang w:val="en-US"/>
        </w:rPr>
      </w:pPr>
      <w:r>
        <w:rPr>
          <w:lang w:val="en-US"/>
        </w:rPr>
        <w:t>70</w:t>
      </w:r>
      <w:r w:rsidRPr="007B3EB9">
        <w:rPr>
          <w:lang w:val="en-US"/>
        </w:rPr>
        <w:t xml:space="preserve"> .</w:t>
      </w:r>
      <w:r>
        <w:rPr>
          <w:lang w:val="en-US"/>
        </w:rPr>
        <w:t>Fan</w:t>
      </w:r>
      <w:r w:rsidRPr="007B3EB9">
        <w:rPr>
          <w:lang w:val="en-US"/>
        </w:rPr>
        <w:t xml:space="preserve">  ,</w:t>
      </w:r>
      <w:r>
        <w:rPr>
          <w:lang w:val="en-US"/>
        </w:rPr>
        <w:t>Jismoniy</w:t>
      </w:r>
      <w:r w:rsidRPr="007B3EB9">
        <w:rPr>
          <w:lang w:val="en-US"/>
        </w:rPr>
        <w:t xml:space="preserve">  </w:t>
      </w:r>
      <w:r>
        <w:rPr>
          <w:lang w:val="en-US"/>
        </w:rPr>
        <w:t>tarbiya</w:t>
      </w:r>
      <w:r w:rsidRPr="007B3EB9">
        <w:rPr>
          <w:lang w:val="en-US"/>
        </w:rPr>
        <w:t xml:space="preserve"> . </w:t>
      </w:r>
      <w:r>
        <w:rPr>
          <w:lang w:val="en-US"/>
        </w:rPr>
        <w:t>K</w:t>
      </w:r>
      <w:r w:rsidRPr="007B3EB9">
        <w:rPr>
          <w:lang w:val="en-US"/>
        </w:rPr>
        <w:t>,</w:t>
      </w:r>
      <w:r>
        <w:rPr>
          <w:lang w:val="en-US"/>
        </w:rPr>
        <w:t>Mahkamjonov</w:t>
      </w:r>
      <w:r w:rsidRPr="007B3EB9">
        <w:rPr>
          <w:lang w:val="en-US"/>
        </w:rPr>
        <w:t xml:space="preserve">,   </w:t>
      </w:r>
      <w:r>
        <w:rPr>
          <w:lang w:val="en-US"/>
        </w:rPr>
        <w:t>F</w:t>
      </w:r>
      <w:r w:rsidRPr="007B3EB9">
        <w:rPr>
          <w:lang w:val="en-US"/>
        </w:rPr>
        <w:t>.</w:t>
      </w:r>
      <w:r>
        <w:rPr>
          <w:lang w:val="en-US"/>
        </w:rPr>
        <w:t>Xo</w:t>
      </w:r>
      <w:r w:rsidRPr="007B3EB9">
        <w:rPr>
          <w:lang w:val="en-US"/>
        </w:rPr>
        <w:t>’</w:t>
      </w:r>
      <w:r>
        <w:rPr>
          <w:lang w:val="en-US"/>
        </w:rPr>
        <w:t>jayev</w:t>
      </w:r>
      <w:r w:rsidRPr="007B3EB9">
        <w:rPr>
          <w:lang w:val="en-US"/>
        </w:rPr>
        <w:t xml:space="preserve">    </w:t>
      </w:r>
      <w:r>
        <w:rPr>
          <w:lang w:val="en-US"/>
        </w:rPr>
        <w:t>qiyinlik</w:t>
      </w:r>
      <w:r w:rsidRPr="007B3EB9">
        <w:rPr>
          <w:lang w:val="en-US"/>
        </w:rPr>
        <w:t xml:space="preserve">  </w:t>
      </w:r>
      <w:r>
        <w:rPr>
          <w:lang w:val="en-US"/>
        </w:rPr>
        <w:t>darajasi</w:t>
      </w:r>
      <w:r w:rsidRPr="007B3EB9">
        <w:rPr>
          <w:lang w:val="en-US"/>
        </w:rPr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67752C">
            <w:pPr>
              <w:pStyle w:val="PlainText"/>
              <w:rPr>
                <w:rFonts w:ascii="Batang" w:eastAsia="Batang" w:hAnsi="Batang" w:cs="Times New Roman"/>
                <w:sz w:val="22"/>
                <w:szCs w:val="22"/>
                <w:lang w:val="en-US"/>
              </w:rPr>
            </w:pPr>
            <w:r w:rsidRPr="00D82DC3">
              <w:rPr>
                <w:rFonts w:ascii="Batang" w:eastAsia="Batang" w:hAnsi="Batang" w:cs="Times New Roman"/>
                <w:sz w:val="22"/>
                <w:szCs w:val="22"/>
                <w:lang w:val="en-US"/>
              </w:rPr>
              <w:t>Futbol o'yinida necha o'yinchi o'ynaydi?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186"/>
                <w:tab w:val="center" w:pos="4677"/>
              </w:tabs>
              <w:spacing w:after="0" w:line="240" w:lineRule="auto"/>
            </w:pPr>
            <w:r w:rsidRPr="00D82DC3">
              <w:rPr>
                <w:lang w:val="en-US"/>
              </w:rPr>
              <w:t>11x11</w:t>
            </w:r>
            <w:r w:rsidRPr="00D82DC3">
              <w:rPr>
                <w:lang w:val="en-US"/>
              </w:rPr>
              <w:tab/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7x7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5x5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8x8</w:t>
            </w:r>
          </w:p>
        </w:tc>
      </w:tr>
    </w:tbl>
    <w:p w:rsidR="00B907E6" w:rsidRPr="00CB227F" w:rsidRDefault="00B907E6" w:rsidP="0041007B">
      <w:r w:rsidRPr="007B3EB9">
        <w:t>71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>Voleybol o'yinida necha kishi ishtirok etadi?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center" w:pos="4677"/>
              </w:tabs>
              <w:spacing w:after="0" w:line="240" w:lineRule="auto"/>
            </w:pPr>
            <w:r w:rsidRPr="00D82DC3">
              <w:rPr>
                <w:lang w:val="en-US"/>
              </w:rPr>
              <w:t>6x6</w:t>
            </w:r>
            <w:r w:rsidRPr="00D82DC3">
              <w:rPr>
                <w:lang w:val="en-US"/>
              </w:rPr>
              <w:tab/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5x5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7x7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8x8</w:t>
            </w:r>
          </w:p>
        </w:tc>
      </w:tr>
    </w:tbl>
    <w:p w:rsidR="00B907E6" w:rsidRPr="002E6FC9" w:rsidRDefault="00B907E6" w:rsidP="0041007B">
      <w:r w:rsidRPr="002E6FC9">
        <w:t>72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>
        <w:t>-</w:t>
      </w:r>
      <w:r w:rsidRPr="002E6FC9">
        <w:t>3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67752C">
            <w:pPr>
              <w:pStyle w:val="PlainText"/>
              <w:rPr>
                <w:rFonts w:ascii="Batang" w:eastAsia="Batang" w:hAnsi="Batang" w:cs="Times New Roman"/>
                <w:sz w:val="22"/>
                <w:szCs w:val="22"/>
                <w:lang w:val="en-US"/>
              </w:rPr>
            </w:pPr>
            <w:r w:rsidRPr="00D82DC3">
              <w:rPr>
                <w:rFonts w:ascii="Batang" w:eastAsia="Batang" w:hAnsi="Batang" w:cs="Times New Roman"/>
                <w:sz w:val="22"/>
                <w:szCs w:val="22"/>
                <w:lang w:val="en-US"/>
              </w:rPr>
              <w:t>Navoiy viloyatining futbol jamoasini belgilang?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center" w:pos="4677"/>
              </w:tabs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Qizilqum </w:t>
            </w:r>
            <w:r w:rsidRPr="00D82DC3">
              <w:rPr>
                <w:lang w:val="en-US"/>
              </w:rPr>
              <w:tab/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Sug’diyona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Buxoro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Navbaxor</w:t>
            </w:r>
          </w:p>
        </w:tc>
      </w:tr>
    </w:tbl>
    <w:p w:rsidR="00B907E6" w:rsidRPr="00CB227F" w:rsidRDefault="00B907E6" w:rsidP="0041007B">
      <w:r w:rsidRPr="007B3EB9">
        <w:t>73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2E6FC9">
            <w:pPr>
              <w:pStyle w:val="PlainText"/>
              <w:rPr>
                <w:rFonts w:ascii="Batang" w:eastAsia="Batang" w:hAnsi="Batang" w:cs="Times New Roman"/>
                <w:sz w:val="22"/>
                <w:szCs w:val="22"/>
                <w:lang w:val="en-US"/>
              </w:rPr>
            </w:pPr>
            <w:r w:rsidRPr="00D82DC3">
              <w:rPr>
                <w:rFonts w:ascii="Batang" w:eastAsia="Batang" w:hAnsi="Batang" w:cs="Times New Roman"/>
                <w:sz w:val="22"/>
                <w:szCs w:val="22"/>
                <w:lang w:val="en-US"/>
              </w:rPr>
              <w:t>.« Paxtakor» futbol jamoasi qaysi viloyat jamoasi hisoblanadi?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4218"/>
              </w:tabs>
              <w:spacing w:after="0" w:line="240" w:lineRule="auto"/>
            </w:pPr>
            <w:r w:rsidRPr="00D82DC3">
              <w:rPr>
                <w:lang w:val="en-US"/>
              </w:rPr>
              <w:t xml:space="preserve">Toshkent </w:t>
            </w:r>
            <w:r w:rsidRPr="00D82DC3">
              <w:rPr>
                <w:lang w:val="en-US"/>
              </w:rPr>
              <w:tab/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Buxoro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Navoiy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Samarqand</w:t>
            </w:r>
          </w:p>
        </w:tc>
      </w:tr>
    </w:tbl>
    <w:p w:rsidR="00B907E6" w:rsidRPr="00CB227F" w:rsidRDefault="00B907E6" w:rsidP="0041007B">
      <w:r w:rsidRPr="007B3EB9">
        <w:t>74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>Tennis  koptokchasi nima bilan uriladi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center" w:pos="4677"/>
              </w:tabs>
              <w:spacing w:after="0" w:line="240" w:lineRule="auto"/>
            </w:pPr>
            <w:r w:rsidRPr="00D82DC3">
              <w:rPr>
                <w:lang w:val="en-US"/>
              </w:rPr>
              <w:t xml:space="preserve">Raketka </w:t>
            </w:r>
            <w:r w:rsidRPr="00D82DC3">
              <w:rPr>
                <w:lang w:val="en-US"/>
              </w:rPr>
              <w:tab/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Oyoq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Qo’l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Bosh</w:t>
            </w:r>
          </w:p>
        </w:tc>
      </w:tr>
    </w:tbl>
    <w:p w:rsidR="00B907E6" w:rsidRPr="00CB227F" w:rsidRDefault="00B907E6" w:rsidP="0041007B">
      <w:r w:rsidRPr="007B3EB9">
        <w:t>75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67752C">
            <w:pPr>
              <w:pStyle w:val="PlainText"/>
              <w:rPr>
                <w:rFonts w:ascii="Batang" w:eastAsia="Batang" w:hAnsi="Batang" w:cs="Times New Roman"/>
                <w:sz w:val="22"/>
                <w:szCs w:val="22"/>
              </w:rPr>
            </w:pPr>
            <w:r w:rsidRPr="00D82DC3">
              <w:rPr>
                <w:rFonts w:ascii="Batang" w:eastAsia="Batang" w:hAnsi="Batang" w:cs="Times New Roman"/>
                <w:sz w:val="22"/>
                <w:szCs w:val="22"/>
                <w:lang w:val="en-GB"/>
              </w:rPr>
              <w:t>Yugirib</w:t>
            </w:r>
            <w:r w:rsidRPr="00D82DC3">
              <w:rPr>
                <w:rFonts w:ascii="Batang" w:eastAsia="Batang" w:hAnsi="Batang" w:cs="Times New Roman"/>
                <w:sz w:val="22"/>
                <w:szCs w:val="22"/>
              </w:rPr>
              <w:t xml:space="preserve"> </w:t>
            </w:r>
            <w:r w:rsidRPr="00D82DC3">
              <w:rPr>
                <w:rFonts w:ascii="Batang" w:eastAsia="Batang" w:hAnsi="Batang" w:cs="Times New Roman"/>
                <w:sz w:val="22"/>
                <w:szCs w:val="22"/>
                <w:lang w:val="en-GB"/>
              </w:rPr>
              <w:t>kelib</w:t>
            </w:r>
            <w:r w:rsidRPr="00D82DC3">
              <w:rPr>
                <w:rFonts w:ascii="Batang" w:eastAsia="Batang" w:hAnsi="Batang" w:cs="Times New Roman"/>
                <w:sz w:val="22"/>
                <w:szCs w:val="22"/>
              </w:rPr>
              <w:t xml:space="preserve"> </w:t>
            </w:r>
            <w:r w:rsidRPr="00D82DC3">
              <w:rPr>
                <w:rFonts w:ascii="Batang" w:eastAsia="Batang" w:hAnsi="Batang" w:cs="Times New Roman"/>
                <w:sz w:val="22"/>
                <w:szCs w:val="22"/>
                <w:lang w:val="en-GB"/>
              </w:rPr>
              <w:t>uzunlikka</w:t>
            </w:r>
            <w:r w:rsidRPr="00D82DC3">
              <w:rPr>
                <w:rFonts w:ascii="Batang" w:eastAsia="Batang" w:hAnsi="Batang" w:cs="Times New Roman"/>
                <w:sz w:val="22"/>
                <w:szCs w:val="22"/>
              </w:rPr>
              <w:t xml:space="preserve"> </w:t>
            </w:r>
            <w:r w:rsidRPr="00D82DC3">
              <w:rPr>
                <w:rFonts w:ascii="Batang" w:eastAsia="Batang" w:hAnsi="Batang" w:cs="Times New Roman"/>
                <w:sz w:val="22"/>
                <w:szCs w:val="22"/>
                <w:lang w:val="en-GB"/>
              </w:rPr>
              <w:t>sakrashnig</w:t>
            </w:r>
            <w:r w:rsidRPr="00D82DC3">
              <w:rPr>
                <w:rFonts w:ascii="Batang" w:eastAsia="Batang" w:hAnsi="Batang" w:cs="Times New Roman"/>
                <w:sz w:val="22"/>
                <w:szCs w:val="22"/>
              </w:rPr>
              <w:t xml:space="preserve"> </w:t>
            </w:r>
            <w:r w:rsidRPr="00D82DC3">
              <w:rPr>
                <w:rFonts w:ascii="Batang" w:eastAsia="Batang" w:hAnsi="Batang" w:cs="Times New Roman"/>
                <w:sz w:val="22"/>
                <w:szCs w:val="22"/>
                <w:lang w:val="en-GB"/>
              </w:rPr>
              <w:t>boshlang</w:t>
            </w:r>
            <w:r w:rsidRPr="00D82DC3">
              <w:rPr>
                <w:rFonts w:ascii="Batang" w:eastAsia="Batang" w:hAnsi="Batang" w:cs="Times New Roman"/>
                <w:sz w:val="22"/>
                <w:szCs w:val="22"/>
              </w:rPr>
              <w:t>'</w:t>
            </w:r>
            <w:r w:rsidRPr="00D82DC3">
              <w:rPr>
                <w:rFonts w:ascii="Batang" w:eastAsia="Batang" w:hAnsi="Batang" w:cs="Times New Roman"/>
                <w:sz w:val="22"/>
                <w:szCs w:val="22"/>
                <w:lang w:val="en-GB"/>
              </w:rPr>
              <w:t>ich</w:t>
            </w:r>
            <w:r w:rsidRPr="00D82DC3">
              <w:rPr>
                <w:rFonts w:ascii="Batang" w:eastAsia="Batang" w:hAnsi="Batang" w:cs="Times New Roman"/>
                <w:sz w:val="22"/>
                <w:szCs w:val="22"/>
              </w:rPr>
              <w:t xml:space="preserve"> </w:t>
            </w:r>
            <w:r w:rsidRPr="00D82DC3">
              <w:rPr>
                <w:rFonts w:ascii="Batang" w:eastAsia="Batang" w:hAnsi="Batang" w:cs="Times New Roman"/>
                <w:sz w:val="22"/>
                <w:szCs w:val="22"/>
                <w:lang w:val="en-GB"/>
              </w:rPr>
              <w:t>fazosi</w:t>
            </w:r>
            <w:r w:rsidRPr="00D82DC3">
              <w:rPr>
                <w:rFonts w:ascii="Batang" w:eastAsia="Batang" w:hAnsi="Batang" w:cs="Times New Roman"/>
                <w:sz w:val="22"/>
                <w:szCs w:val="22"/>
              </w:rPr>
              <w:t xml:space="preserve"> </w:t>
            </w:r>
            <w:r w:rsidRPr="00D82DC3">
              <w:rPr>
                <w:rFonts w:ascii="Batang" w:eastAsia="Batang" w:hAnsi="Batang" w:cs="Times New Roman"/>
                <w:sz w:val="22"/>
                <w:szCs w:val="22"/>
                <w:lang w:val="en-GB"/>
              </w:rPr>
              <w:t>qaysi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lang w:val="en-US"/>
              </w:rPr>
              <w:t>Yurish                                              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Yugurish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Sakrash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Depsinish</w:t>
            </w:r>
          </w:p>
        </w:tc>
      </w:tr>
    </w:tbl>
    <w:p w:rsidR="00B907E6" w:rsidRPr="00CB227F" w:rsidRDefault="00B907E6" w:rsidP="0041007B">
      <w:r w:rsidRPr="007B3EB9">
        <w:t>76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67752C">
            <w:pPr>
              <w:pStyle w:val="PlainText"/>
              <w:rPr>
                <w:rFonts w:ascii="Batang" w:eastAsia="Batang" w:hAnsi="Batang" w:cs="Times New Roman"/>
                <w:sz w:val="22"/>
                <w:szCs w:val="22"/>
                <w:lang w:val="en-US"/>
              </w:rPr>
            </w:pPr>
            <w:r w:rsidRPr="00D82DC3">
              <w:rPr>
                <w:rFonts w:ascii="Batang" w:eastAsia="Batang" w:hAnsi="Batang" w:cs="Times New Roman"/>
                <w:sz w:val="22"/>
                <w:szCs w:val="22"/>
                <w:lang w:val="en-US"/>
              </w:rPr>
              <w:t>Shitga tashlab o’ynaladigan o’yin qaysi .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center" w:pos="4677"/>
              </w:tabs>
              <w:spacing w:after="0" w:line="240" w:lineRule="auto"/>
            </w:pPr>
            <w:r w:rsidRPr="00D82DC3">
              <w:rPr>
                <w:lang w:val="en-US"/>
              </w:rPr>
              <w:t xml:space="preserve">Basketbol </w:t>
            </w:r>
            <w:r w:rsidRPr="00D82DC3">
              <w:rPr>
                <w:lang w:val="en-US"/>
              </w:rPr>
              <w:tab/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Volebol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Tenis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Fudbol</w:t>
            </w:r>
          </w:p>
        </w:tc>
      </w:tr>
    </w:tbl>
    <w:p w:rsidR="00B907E6" w:rsidRDefault="00B907E6" w:rsidP="0041007B">
      <w:pPr>
        <w:rPr>
          <w:lang w:val="en-US"/>
        </w:rPr>
      </w:pPr>
    </w:p>
    <w:p w:rsidR="00B907E6" w:rsidRDefault="00B907E6" w:rsidP="0041007B">
      <w:pPr>
        <w:rPr>
          <w:lang w:val="en-US"/>
        </w:rPr>
      </w:pPr>
    </w:p>
    <w:p w:rsidR="00B907E6" w:rsidRPr="007B3EB9" w:rsidRDefault="00B907E6" w:rsidP="0041007B">
      <w:pPr>
        <w:rPr>
          <w:lang w:val="en-US"/>
        </w:rPr>
      </w:pPr>
      <w:r>
        <w:rPr>
          <w:lang w:val="en-US"/>
        </w:rPr>
        <w:t>77</w:t>
      </w:r>
      <w:r w:rsidRPr="007B3EB9">
        <w:rPr>
          <w:lang w:val="en-US"/>
        </w:rPr>
        <w:t xml:space="preserve"> .</w:t>
      </w:r>
      <w:r>
        <w:rPr>
          <w:lang w:val="en-US"/>
        </w:rPr>
        <w:t>Fan</w:t>
      </w:r>
      <w:r w:rsidRPr="007B3EB9">
        <w:rPr>
          <w:lang w:val="en-US"/>
        </w:rPr>
        <w:t xml:space="preserve">  ,</w:t>
      </w:r>
      <w:r>
        <w:rPr>
          <w:lang w:val="en-US"/>
        </w:rPr>
        <w:t>Jismoniy</w:t>
      </w:r>
      <w:r w:rsidRPr="007B3EB9">
        <w:rPr>
          <w:lang w:val="en-US"/>
        </w:rPr>
        <w:t xml:space="preserve">  </w:t>
      </w:r>
      <w:r>
        <w:rPr>
          <w:lang w:val="en-US"/>
        </w:rPr>
        <w:t>tarbiya</w:t>
      </w:r>
      <w:r w:rsidRPr="007B3EB9">
        <w:rPr>
          <w:lang w:val="en-US"/>
        </w:rPr>
        <w:t xml:space="preserve"> . </w:t>
      </w:r>
      <w:r>
        <w:rPr>
          <w:lang w:val="en-US"/>
        </w:rPr>
        <w:t>K</w:t>
      </w:r>
      <w:r w:rsidRPr="007B3EB9">
        <w:rPr>
          <w:lang w:val="en-US"/>
        </w:rPr>
        <w:t>,</w:t>
      </w:r>
      <w:r>
        <w:rPr>
          <w:lang w:val="en-US"/>
        </w:rPr>
        <w:t>Mahkamjonov</w:t>
      </w:r>
      <w:r w:rsidRPr="007B3EB9">
        <w:rPr>
          <w:lang w:val="en-US"/>
        </w:rPr>
        <w:t xml:space="preserve">,   </w:t>
      </w:r>
      <w:r>
        <w:rPr>
          <w:lang w:val="en-US"/>
        </w:rPr>
        <w:t>F</w:t>
      </w:r>
      <w:r w:rsidRPr="007B3EB9">
        <w:rPr>
          <w:lang w:val="en-US"/>
        </w:rPr>
        <w:t>.</w:t>
      </w:r>
      <w:r>
        <w:rPr>
          <w:lang w:val="en-US"/>
        </w:rPr>
        <w:t>Xo</w:t>
      </w:r>
      <w:r w:rsidRPr="007B3EB9">
        <w:rPr>
          <w:lang w:val="en-US"/>
        </w:rPr>
        <w:t>’</w:t>
      </w:r>
      <w:r>
        <w:rPr>
          <w:lang w:val="en-US"/>
        </w:rPr>
        <w:t>jayev</w:t>
      </w:r>
      <w:r w:rsidRPr="007B3EB9">
        <w:rPr>
          <w:lang w:val="en-US"/>
        </w:rPr>
        <w:t xml:space="preserve">    </w:t>
      </w:r>
      <w:r>
        <w:rPr>
          <w:lang w:val="en-US"/>
        </w:rPr>
        <w:t>qiyinlik</w:t>
      </w:r>
      <w:r w:rsidRPr="007B3EB9">
        <w:rPr>
          <w:lang w:val="en-US"/>
        </w:rPr>
        <w:t xml:space="preserve">  </w:t>
      </w:r>
      <w:r>
        <w:rPr>
          <w:lang w:val="en-US"/>
        </w:rPr>
        <w:t>darajasi</w:t>
      </w:r>
      <w:r w:rsidRPr="007B3EB9">
        <w:rPr>
          <w:lang w:val="en-US"/>
        </w:rPr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Harakatli o’yinlarnni toping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center" w:pos="4677"/>
              </w:tabs>
              <w:spacing w:after="0" w:line="240" w:lineRule="auto"/>
            </w:pPr>
            <w:r w:rsidRPr="00D82DC3">
              <w:rPr>
                <w:lang w:val="en-US"/>
              </w:rPr>
              <w:t>Oq</w:t>
            </w:r>
            <w:r w:rsidRPr="00D82DC3">
              <w:t xml:space="preserve"> </w:t>
            </w:r>
            <w:r w:rsidRPr="00D82DC3">
              <w:rPr>
                <w:lang w:val="en-US"/>
              </w:rPr>
              <w:t>terakmi</w:t>
            </w:r>
            <w:r w:rsidRPr="00D82DC3">
              <w:t xml:space="preserve"> </w:t>
            </w:r>
            <w:r w:rsidRPr="00D82DC3">
              <w:rPr>
                <w:lang w:val="en-US"/>
              </w:rPr>
              <w:t>ko</w:t>
            </w:r>
            <w:r w:rsidRPr="00D82DC3">
              <w:t>’</w:t>
            </w:r>
            <w:r w:rsidRPr="00D82DC3">
              <w:rPr>
                <w:lang w:val="en-US"/>
              </w:rPr>
              <w:t>k</w:t>
            </w:r>
            <w:r w:rsidRPr="00D82DC3">
              <w:t xml:space="preserve"> </w:t>
            </w:r>
            <w:r w:rsidRPr="00D82DC3">
              <w:rPr>
                <w:lang w:val="en-US"/>
              </w:rPr>
              <w:t>terak</w:t>
            </w:r>
            <w:r w:rsidRPr="00D82DC3">
              <w:t xml:space="preserve">,  </w:t>
            </w:r>
            <w:r w:rsidRPr="00D82DC3">
              <w:rPr>
                <w:lang w:val="en-US"/>
              </w:rPr>
              <w:t>Insiz</w:t>
            </w:r>
            <w:r w:rsidRPr="00D82DC3">
              <w:t xml:space="preserve"> </w:t>
            </w:r>
            <w:r w:rsidRPr="00D82DC3">
              <w:rPr>
                <w:lang w:val="en-US"/>
              </w:rPr>
              <w:t>quyon</w:t>
            </w:r>
            <w:r w:rsidRPr="00D82DC3">
              <w:t xml:space="preserve"> </w:t>
            </w:r>
            <w:r w:rsidRPr="00D82DC3">
              <w:tab/>
            </w:r>
            <w:r w:rsidRPr="00D82DC3">
              <w:rPr>
                <w:lang w:val="en-US"/>
              </w:rPr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Baskitbol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Tenis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Fudbol</w:t>
            </w:r>
          </w:p>
        </w:tc>
      </w:tr>
    </w:tbl>
    <w:p w:rsidR="00B907E6" w:rsidRPr="00EC3CDE" w:rsidRDefault="00B907E6" w:rsidP="0041007B">
      <w:r w:rsidRPr="00EC3CDE">
        <w:t>78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>
        <w:t>-</w:t>
      </w:r>
      <w:r w:rsidRPr="00EC3CDE">
        <w:t>2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67752C">
            <w:pPr>
              <w:pStyle w:val="PlainText"/>
              <w:rPr>
                <w:rFonts w:ascii="Batang" w:eastAsia="Batang" w:hAnsi="Batang" w:cs="Times New Roman"/>
                <w:sz w:val="22"/>
                <w:szCs w:val="22"/>
                <w:lang w:val="en-US"/>
              </w:rPr>
            </w:pPr>
            <w:r w:rsidRPr="00D82DC3">
              <w:rPr>
                <w:rFonts w:ascii="Batang" w:eastAsia="Batang" w:hAnsi="Batang" w:cs="Times New Roman"/>
                <w:sz w:val="22"/>
                <w:szCs w:val="22"/>
                <w:lang w:val="en-US"/>
              </w:rPr>
              <w:t>Futbolda  o’z darvozasiga to’p kiritish nima  deyiladi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4218"/>
              </w:tabs>
              <w:spacing w:after="0" w:line="240" w:lineRule="auto"/>
            </w:pPr>
            <w:r w:rsidRPr="00D82DC3">
              <w:rPr>
                <w:lang w:val="en-US"/>
              </w:rPr>
              <w:t xml:space="preserve">Avto gol </w:t>
            </w:r>
            <w:r w:rsidRPr="00D82DC3">
              <w:rPr>
                <w:lang w:val="en-US"/>
              </w:rPr>
              <w:tab/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Finalte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Dubel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Gol </w:t>
            </w:r>
          </w:p>
        </w:tc>
      </w:tr>
    </w:tbl>
    <w:p w:rsidR="00B907E6" w:rsidRPr="00CB227F" w:rsidRDefault="00B907E6" w:rsidP="0041007B">
      <w:r w:rsidRPr="007B3EB9">
        <w:t>79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 xml:space="preserve">O’zbekistonda ilk bor qayerda futbol jamoasi tashkil etilgan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930"/>
              </w:tabs>
              <w:spacing w:after="0" w:line="240" w:lineRule="auto"/>
            </w:pPr>
            <w:r w:rsidRPr="00D82DC3">
              <w:rPr>
                <w:lang w:val="en-US"/>
              </w:rPr>
              <w:t xml:space="preserve">Qo’qonda </w:t>
            </w:r>
            <w:r w:rsidRPr="00D82DC3">
              <w:rPr>
                <w:lang w:val="en-US"/>
              </w:rPr>
              <w:tab/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Urganchda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Toshkentda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Buxoroda </w:t>
            </w:r>
          </w:p>
        </w:tc>
      </w:tr>
    </w:tbl>
    <w:p w:rsidR="00B907E6" w:rsidRPr="00E06E27" w:rsidRDefault="00B907E6" w:rsidP="0041007B">
      <w:r w:rsidRPr="00E06E27">
        <w:t>80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>
        <w:t>-</w:t>
      </w:r>
      <w:r w:rsidRPr="00E06E27">
        <w:t>3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rFonts w:ascii="Batang" w:eastAsia="Batang" w:hAnsi="Batang"/>
                <w:lang w:val="en-GB"/>
              </w:rPr>
              <w:t>Harakatli</w:t>
            </w:r>
            <w:r w:rsidRPr="00D82DC3">
              <w:rPr>
                <w:rFonts w:ascii="Batang" w:eastAsia="Batang" w:hAnsi="Batang"/>
                <w:lang w:val="en-US"/>
              </w:rPr>
              <w:t xml:space="preserve"> </w:t>
            </w:r>
            <w:r w:rsidRPr="00D82DC3">
              <w:rPr>
                <w:rFonts w:ascii="Batang" w:eastAsia="Batang" w:hAnsi="Batang"/>
                <w:lang w:val="en-GB"/>
              </w:rPr>
              <w:t>o</w:t>
            </w:r>
            <w:r w:rsidRPr="00D82DC3">
              <w:rPr>
                <w:rFonts w:ascii="Batang" w:eastAsia="Batang" w:hAnsi="Batang"/>
                <w:lang w:val="en-US"/>
              </w:rPr>
              <w:t>'</w:t>
            </w:r>
            <w:r w:rsidRPr="00D82DC3">
              <w:rPr>
                <w:rFonts w:ascii="Batang" w:eastAsia="Batang" w:hAnsi="Batang"/>
                <w:lang w:val="en-GB"/>
              </w:rPr>
              <w:t>yinlar</w:t>
            </w:r>
            <w:r w:rsidRPr="00D82DC3">
              <w:rPr>
                <w:rFonts w:ascii="Batang" w:eastAsia="Batang" w:hAnsi="Batang"/>
                <w:lang w:val="en-US"/>
              </w:rPr>
              <w:t xml:space="preserve"> </w:t>
            </w:r>
            <w:r w:rsidRPr="00D82DC3">
              <w:rPr>
                <w:rFonts w:ascii="Batang" w:eastAsia="Batang" w:hAnsi="Batang"/>
                <w:lang w:val="en-GB"/>
              </w:rPr>
              <w:t>berilgan</w:t>
            </w:r>
            <w:r w:rsidRPr="00D82DC3">
              <w:rPr>
                <w:rFonts w:ascii="Batang" w:eastAsia="Batang" w:hAnsi="Batang"/>
                <w:lang w:val="en-US"/>
              </w:rPr>
              <w:t xml:space="preserve"> </w:t>
            </w:r>
            <w:r w:rsidRPr="00D82DC3">
              <w:rPr>
                <w:rFonts w:ascii="Batang" w:eastAsia="Batang" w:hAnsi="Batang"/>
                <w:lang w:val="en-GB"/>
              </w:rPr>
              <w:t>qatorni</w:t>
            </w:r>
            <w:r w:rsidRPr="00D82DC3">
              <w:rPr>
                <w:rFonts w:ascii="Batang" w:eastAsia="Batang" w:hAnsi="Batang"/>
                <w:lang w:val="en-US"/>
              </w:rPr>
              <w:t xml:space="preserve"> </w:t>
            </w:r>
            <w:r w:rsidRPr="00D82DC3">
              <w:rPr>
                <w:rFonts w:ascii="Batang" w:eastAsia="Batang" w:hAnsi="Batang"/>
                <w:lang w:val="en-GB"/>
              </w:rPr>
              <w:t>toping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795"/>
              </w:tabs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Insiz quyon  oqterakmi ko’k terak g’ozlarim </w:t>
            </w:r>
            <w:r w:rsidRPr="00D82DC3">
              <w:rPr>
                <w:lang w:val="en-US"/>
              </w:rPr>
              <w:tab/>
              <w:t xml:space="preserve">to’g’ri javob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Basketbol  oqterakmi ko’k terak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Fudbol  Insiz quyon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67752C">
            <w:pPr>
              <w:pStyle w:val="PlainText"/>
              <w:rPr>
                <w:rFonts w:ascii="Batang" w:eastAsia="Batang" w:hAnsi="Batang" w:cs="Times New Roman"/>
                <w:sz w:val="22"/>
                <w:szCs w:val="22"/>
                <w:lang w:val="en-US"/>
              </w:rPr>
            </w:pPr>
            <w:r w:rsidRPr="00D82DC3">
              <w:rPr>
                <w:rFonts w:ascii="Batang" w:eastAsia="Batang" w:hAnsi="Batang" w:cs="Times New Roman"/>
                <w:sz w:val="22"/>
                <w:szCs w:val="22"/>
                <w:lang w:val="en-GB"/>
              </w:rPr>
              <w:t>Valiybol</w:t>
            </w:r>
            <w:r w:rsidRPr="00D82DC3">
              <w:rPr>
                <w:rFonts w:ascii="Batang" w:eastAsia="Batang" w:hAnsi="Batang" w:cs="Times New Roman"/>
                <w:sz w:val="22"/>
                <w:szCs w:val="22"/>
                <w:lang w:val="en-US"/>
              </w:rPr>
              <w:t xml:space="preserve"> </w:t>
            </w:r>
            <w:r w:rsidRPr="00D82DC3">
              <w:rPr>
                <w:rFonts w:ascii="Batang" w:eastAsia="Batang" w:hAnsi="Batang" w:cs="Times New Roman"/>
                <w:sz w:val="22"/>
                <w:szCs w:val="22"/>
                <w:lang w:val="en-GB"/>
              </w:rPr>
              <w:t>oq</w:t>
            </w:r>
            <w:r w:rsidRPr="00D82DC3">
              <w:rPr>
                <w:rFonts w:ascii="Batang" w:eastAsia="Batang" w:hAnsi="Batang" w:cs="Times New Roman"/>
                <w:sz w:val="22"/>
                <w:szCs w:val="22"/>
                <w:lang w:val="en-US"/>
              </w:rPr>
              <w:t xml:space="preserve"> </w:t>
            </w:r>
            <w:r w:rsidRPr="00D82DC3">
              <w:rPr>
                <w:rFonts w:ascii="Batang" w:eastAsia="Batang" w:hAnsi="Batang" w:cs="Times New Roman"/>
                <w:sz w:val="22"/>
                <w:szCs w:val="22"/>
                <w:lang w:val="en-GB"/>
              </w:rPr>
              <w:t>terakmi</w:t>
            </w:r>
            <w:r w:rsidRPr="00D82DC3">
              <w:rPr>
                <w:rFonts w:ascii="Batang" w:eastAsia="Batang" w:hAnsi="Batang" w:cs="Times New Roman"/>
                <w:sz w:val="22"/>
                <w:szCs w:val="22"/>
                <w:lang w:val="en-US"/>
              </w:rPr>
              <w:t xml:space="preserve"> </w:t>
            </w:r>
            <w:r w:rsidRPr="00D82DC3">
              <w:rPr>
                <w:rFonts w:ascii="Batang" w:eastAsia="Batang" w:hAnsi="Batang" w:cs="Times New Roman"/>
                <w:sz w:val="22"/>
                <w:szCs w:val="22"/>
                <w:lang w:val="en-GB"/>
              </w:rPr>
              <w:t>ko</w:t>
            </w:r>
            <w:r w:rsidRPr="00D82DC3">
              <w:rPr>
                <w:rFonts w:ascii="Batang" w:eastAsia="Batang" w:hAnsi="Batang" w:cs="Times New Roman"/>
                <w:sz w:val="22"/>
                <w:szCs w:val="22"/>
                <w:lang w:val="en-US"/>
              </w:rPr>
              <w:t>'</w:t>
            </w:r>
            <w:r w:rsidRPr="00D82DC3">
              <w:rPr>
                <w:rFonts w:ascii="Batang" w:eastAsia="Batang" w:hAnsi="Batang" w:cs="Times New Roman"/>
                <w:sz w:val="22"/>
                <w:szCs w:val="22"/>
                <w:lang w:val="en-GB"/>
              </w:rPr>
              <w:t>k</w:t>
            </w:r>
            <w:r w:rsidRPr="00D82DC3">
              <w:rPr>
                <w:rFonts w:ascii="Batang" w:eastAsia="Batang" w:hAnsi="Batang" w:cs="Times New Roman"/>
                <w:sz w:val="22"/>
                <w:szCs w:val="22"/>
                <w:lang w:val="en-US"/>
              </w:rPr>
              <w:t xml:space="preserve"> </w:t>
            </w:r>
            <w:r w:rsidRPr="00D82DC3">
              <w:rPr>
                <w:rFonts w:ascii="Batang" w:eastAsia="Batang" w:hAnsi="Batang" w:cs="Times New Roman"/>
                <w:sz w:val="22"/>
                <w:szCs w:val="22"/>
                <w:lang w:val="en-GB"/>
              </w:rPr>
              <w:t>terak</w:t>
            </w:r>
          </w:p>
        </w:tc>
      </w:tr>
    </w:tbl>
    <w:p w:rsidR="00B907E6" w:rsidRPr="00F310A8" w:rsidRDefault="00B907E6" w:rsidP="0041007B">
      <w:pPr>
        <w:rPr>
          <w:lang w:val="en-US"/>
        </w:rPr>
      </w:pPr>
      <w:r w:rsidRPr="00F310A8">
        <w:rPr>
          <w:lang w:val="en-US"/>
        </w:rPr>
        <w:t>81 .</w:t>
      </w:r>
      <w:r>
        <w:rPr>
          <w:lang w:val="en-US"/>
        </w:rPr>
        <w:t>Fan</w:t>
      </w:r>
      <w:r w:rsidRPr="00F310A8">
        <w:rPr>
          <w:lang w:val="en-US"/>
        </w:rPr>
        <w:t xml:space="preserve">  ,</w:t>
      </w:r>
      <w:r>
        <w:rPr>
          <w:lang w:val="en-US"/>
        </w:rPr>
        <w:t>Jismoniy</w:t>
      </w:r>
      <w:r w:rsidRPr="00F310A8">
        <w:rPr>
          <w:lang w:val="en-US"/>
        </w:rPr>
        <w:t xml:space="preserve">  </w:t>
      </w:r>
      <w:r>
        <w:rPr>
          <w:lang w:val="en-US"/>
        </w:rPr>
        <w:t>tarbiya</w:t>
      </w:r>
      <w:r w:rsidRPr="00F310A8">
        <w:rPr>
          <w:lang w:val="en-US"/>
        </w:rPr>
        <w:t xml:space="preserve"> . </w:t>
      </w:r>
      <w:r>
        <w:rPr>
          <w:lang w:val="en-US"/>
        </w:rPr>
        <w:t>K</w:t>
      </w:r>
      <w:r w:rsidRPr="00F310A8">
        <w:rPr>
          <w:lang w:val="en-US"/>
        </w:rPr>
        <w:t>,</w:t>
      </w:r>
      <w:r>
        <w:rPr>
          <w:lang w:val="en-US"/>
        </w:rPr>
        <w:t>Mahkamjonov</w:t>
      </w:r>
      <w:r w:rsidRPr="00F310A8">
        <w:rPr>
          <w:lang w:val="en-US"/>
        </w:rPr>
        <w:t xml:space="preserve">,   </w:t>
      </w:r>
      <w:r>
        <w:rPr>
          <w:lang w:val="en-US"/>
        </w:rPr>
        <w:t>F</w:t>
      </w:r>
      <w:r w:rsidRPr="00F310A8">
        <w:rPr>
          <w:lang w:val="en-US"/>
        </w:rPr>
        <w:t>.</w:t>
      </w:r>
      <w:r>
        <w:rPr>
          <w:lang w:val="en-US"/>
        </w:rPr>
        <w:t>Xo</w:t>
      </w:r>
      <w:r w:rsidRPr="00F310A8">
        <w:rPr>
          <w:lang w:val="en-US"/>
        </w:rPr>
        <w:t>’</w:t>
      </w:r>
      <w:r>
        <w:rPr>
          <w:lang w:val="en-US"/>
        </w:rPr>
        <w:t>jayev</w:t>
      </w:r>
      <w:r w:rsidRPr="00F310A8">
        <w:rPr>
          <w:lang w:val="en-US"/>
        </w:rPr>
        <w:t xml:space="preserve">    </w:t>
      </w:r>
      <w:r>
        <w:rPr>
          <w:lang w:val="en-US"/>
        </w:rPr>
        <w:t>qiyinlik</w:t>
      </w:r>
      <w:r w:rsidRPr="00F310A8">
        <w:rPr>
          <w:lang w:val="en-US"/>
        </w:rPr>
        <w:t xml:space="preserve">  </w:t>
      </w:r>
      <w:r>
        <w:rPr>
          <w:lang w:val="en-US"/>
        </w:rPr>
        <w:t>darajasi</w:t>
      </w:r>
      <w:r w:rsidRPr="00F310A8">
        <w:rPr>
          <w:lang w:val="en-US"/>
        </w:rPr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67752C">
            <w:pPr>
              <w:pStyle w:val="PlainText"/>
              <w:rPr>
                <w:rFonts w:ascii="Batang" w:eastAsia="Batang" w:hAnsi="Batang" w:cs="Times New Roman"/>
                <w:sz w:val="22"/>
                <w:szCs w:val="22"/>
                <w:lang w:val="en-GB"/>
              </w:rPr>
            </w:pPr>
            <w:r w:rsidRPr="00D82DC3">
              <w:rPr>
                <w:rFonts w:ascii="Batang" w:eastAsia="Batang" w:hAnsi="Batang" w:cs="Times New Roman"/>
                <w:sz w:val="22"/>
                <w:szCs w:val="22"/>
                <w:lang w:val="en-GB"/>
              </w:rPr>
              <w:t>Suv bilan chiniqishning boshlang'ich bosqichini ayting.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524"/>
              </w:tabs>
              <w:spacing w:after="0" w:line="240" w:lineRule="auto"/>
            </w:pPr>
            <w:r w:rsidRPr="00D82DC3">
              <w:rPr>
                <w:lang w:val="en-US"/>
              </w:rPr>
              <w:t>Yuvunish</w:t>
            </w:r>
            <w:r w:rsidRPr="00D82DC3">
              <w:rPr>
                <w:lang w:val="en-US"/>
              </w:rPr>
              <w:tab/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Artinish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Suv o’ynash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To’g’ri javob yo’q</w:t>
            </w:r>
          </w:p>
        </w:tc>
      </w:tr>
    </w:tbl>
    <w:p w:rsidR="00B907E6" w:rsidRPr="00CB227F" w:rsidRDefault="00B907E6" w:rsidP="0041007B">
      <w:r w:rsidRPr="007B3EB9">
        <w:t>82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67752C">
            <w:pPr>
              <w:pStyle w:val="PlainText"/>
              <w:rPr>
                <w:rFonts w:ascii="Batang" w:eastAsia="Batang" w:hAnsi="Batang" w:cs="Times New Roman"/>
                <w:sz w:val="22"/>
                <w:szCs w:val="22"/>
                <w:lang w:val="en-GB"/>
              </w:rPr>
            </w:pPr>
            <w:r w:rsidRPr="00D82DC3">
              <w:rPr>
                <w:rFonts w:ascii="Batang" w:eastAsia="Batang" w:hAnsi="Batang" w:cs="Times New Roman"/>
                <w:sz w:val="22"/>
                <w:szCs w:val="22"/>
                <w:lang w:val="en-GB"/>
              </w:rPr>
              <w:t xml:space="preserve">Qaysi sport turida egiluvchilik namoyon bo'ladi  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558"/>
              </w:tabs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Badiy gimnastika </w:t>
            </w:r>
            <w:r w:rsidRPr="00D82DC3">
              <w:rPr>
                <w:lang w:val="en-US"/>
              </w:rPr>
              <w:tab/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Oq terakmi ko’k terak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Fudbol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Gambol</w:t>
            </w:r>
          </w:p>
        </w:tc>
      </w:tr>
    </w:tbl>
    <w:p w:rsidR="00B907E6" w:rsidRPr="00CB227F" w:rsidRDefault="00B907E6" w:rsidP="0041007B">
      <w:r w:rsidRPr="007B3EB9">
        <w:t>83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SHaxmat doskasini kataklar soni nashta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473"/>
              </w:tabs>
              <w:spacing w:after="0" w:line="240" w:lineRule="auto"/>
            </w:pPr>
            <w:r w:rsidRPr="00D82DC3">
              <w:rPr>
                <w:lang w:val="en-US"/>
              </w:rPr>
              <w:t>64  ta                                                   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32 ta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64 ta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65 ta</w:t>
            </w:r>
          </w:p>
        </w:tc>
      </w:tr>
    </w:tbl>
    <w:p w:rsidR="00B907E6" w:rsidRDefault="00B907E6" w:rsidP="0041007B">
      <w:pPr>
        <w:rPr>
          <w:lang w:val="en-US"/>
        </w:rPr>
      </w:pPr>
    </w:p>
    <w:p w:rsidR="00B907E6" w:rsidRDefault="00B907E6" w:rsidP="0041007B">
      <w:pPr>
        <w:rPr>
          <w:lang w:val="en-US"/>
        </w:rPr>
      </w:pPr>
    </w:p>
    <w:p w:rsidR="00B907E6" w:rsidRPr="007B3EB9" w:rsidRDefault="00B907E6" w:rsidP="0041007B">
      <w:pPr>
        <w:rPr>
          <w:lang w:val="en-US"/>
        </w:rPr>
      </w:pPr>
      <w:r>
        <w:rPr>
          <w:lang w:val="en-US"/>
        </w:rPr>
        <w:t>84</w:t>
      </w:r>
      <w:r w:rsidRPr="007B3EB9">
        <w:rPr>
          <w:lang w:val="en-US"/>
        </w:rPr>
        <w:t xml:space="preserve"> .</w:t>
      </w:r>
      <w:r>
        <w:rPr>
          <w:lang w:val="en-US"/>
        </w:rPr>
        <w:t>Fan</w:t>
      </w:r>
      <w:r w:rsidRPr="007B3EB9">
        <w:rPr>
          <w:lang w:val="en-US"/>
        </w:rPr>
        <w:t xml:space="preserve">  ,</w:t>
      </w:r>
      <w:r>
        <w:rPr>
          <w:lang w:val="en-US"/>
        </w:rPr>
        <w:t>Jismoniy</w:t>
      </w:r>
      <w:r w:rsidRPr="007B3EB9">
        <w:rPr>
          <w:lang w:val="en-US"/>
        </w:rPr>
        <w:t xml:space="preserve">  </w:t>
      </w:r>
      <w:r>
        <w:rPr>
          <w:lang w:val="en-US"/>
        </w:rPr>
        <w:t>tarbiya</w:t>
      </w:r>
      <w:r w:rsidRPr="007B3EB9">
        <w:rPr>
          <w:lang w:val="en-US"/>
        </w:rPr>
        <w:t xml:space="preserve"> . </w:t>
      </w:r>
      <w:r>
        <w:rPr>
          <w:lang w:val="en-US"/>
        </w:rPr>
        <w:t>K</w:t>
      </w:r>
      <w:r w:rsidRPr="007B3EB9">
        <w:rPr>
          <w:lang w:val="en-US"/>
        </w:rPr>
        <w:t>,</w:t>
      </w:r>
      <w:r>
        <w:rPr>
          <w:lang w:val="en-US"/>
        </w:rPr>
        <w:t>Mahkamjonov</w:t>
      </w:r>
      <w:r w:rsidRPr="007B3EB9">
        <w:rPr>
          <w:lang w:val="en-US"/>
        </w:rPr>
        <w:t xml:space="preserve">,   </w:t>
      </w:r>
      <w:r>
        <w:rPr>
          <w:lang w:val="en-US"/>
        </w:rPr>
        <w:t>F</w:t>
      </w:r>
      <w:r w:rsidRPr="007B3EB9">
        <w:rPr>
          <w:lang w:val="en-US"/>
        </w:rPr>
        <w:t>.</w:t>
      </w:r>
      <w:r>
        <w:rPr>
          <w:lang w:val="en-US"/>
        </w:rPr>
        <w:t>Xo</w:t>
      </w:r>
      <w:r w:rsidRPr="007B3EB9">
        <w:rPr>
          <w:lang w:val="en-US"/>
        </w:rPr>
        <w:t>’</w:t>
      </w:r>
      <w:r>
        <w:rPr>
          <w:lang w:val="en-US"/>
        </w:rPr>
        <w:t>jayev</w:t>
      </w:r>
      <w:r w:rsidRPr="007B3EB9">
        <w:rPr>
          <w:lang w:val="en-US"/>
        </w:rPr>
        <w:t xml:space="preserve">    </w:t>
      </w:r>
      <w:r>
        <w:rPr>
          <w:lang w:val="en-US"/>
        </w:rPr>
        <w:t>qiyinlik</w:t>
      </w:r>
      <w:r w:rsidRPr="007B3EB9">
        <w:rPr>
          <w:lang w:val="en-US"/>
        </w:rPr>
        <w:t xml:space="preserve">  </w:t>
      </w:r>
      <w:r>
        <w:rPr>
          <w:lang w:val="en-US"/>
        </w:rPr>
        <w:t>darajasi</w:t>
      </w:r>
      <w:r w:rsidRPr="007B3EB9">
        <w:rPr>
          <w:lang w:val="en-US"/>
        </w:rPr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Shaxmatda nechta tosh bor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490"/>
              </w:tabs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32</w:t>
            </w:r>
            <w:r w:rsidRPr="00D82DC3">
              <w:tab/>
            </w:r>
            <w:r w:rsidRPr="00D82DC3">
              <w:rPr>
                <w:lang w:val="en-US"/>
              </w:rPr>
              <w:t>To’g’ri javob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16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64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52</w:t>
            </w:r>
          </w:p>
        </w:tc>
      </w:tr>
    </w:tbl>
    <w:p w:rsidR="00B907E6" w:rsidRPr="00CB227F" w:rsidRDefault="00B907E6" w:rsidP="0041007B">
      <w:r w:rsidRPr="007B3EB9">
        <w:t>85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t xml:space="preserve"> </w:t>
            </w:r>
            <w:r w:rsidRPr="00D82DC3">
              <w:rPr>
                <w:lang w:val="en-US"/>
              </w:rPr>
              <w:t>Shaxmatdagi 32 ta toshning nechtasi qora nechitasi oq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507"/>
              </w:tabs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16 ta qora 16 ta oq </w:t>
            </w:r>
            <w:r w:rsidRPr="00D82DC3">
              <w:rPr>
                <w:lang w:val="en-US"/>
              </w:rPr>
              <w:tab/>
              <w:t xml:space="preserve">to’g’ri javob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14 ta qora 16 ta oq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15 ta qora 16 ta oq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16 ta qora 15 ta oq</w:t>
            </w:r>
          </w:p>
        </w:tc>
      </w:tr>
    </w:tbl>
    <w:p w:rsidR="00B907E6" w:rsidRPr="007B3EB9" w:rsidRDefault="00B907E6" w:rsidP="0041007B">
      <w:r w:rsidRPr="007B3EB9">
        <w:t>86 .</w:t>
      </w:r>
      <w:r>
        <w:rPr>
          <w:lang w:val="en-US"/>
        </w:rPr>
        <w:t>Fan</w:t>
      </w:r>
      <w:r w:rsidRPr="007B3EB9">
        <w:t xml:space="preserve">  ,</w:t>
      </w:r>
      <w:r>
        <w:rPr>
          <w:lang w:val="en-US"/>
        </w:rPr>
        <w:t>Jismoniy</w:t>
      </w:r>
      <w:r w:rsidRPr="007B3EB9">
        <w:t xml:space="preserve">  </w:t>
      </w:r>
      <w:r>
        <w:rPr>
          <w:lang w:val="en-US"/>
        </w:rPr>
        <w:t>tarbiya</w:t>
      </w:r>
      <w:r w:rsidRPr="007B3EB9">
        <w:t xml:space="preserve"> . </w:t>
      </w:r>
      <w:r>
        <w:rPr>
          <w:lang w:val="en-US"/>
        </w:rPr>
        <w:t>K</w:t>
      </w:r>
      <w:r w:rsidRPr="007B3EB9">
        <w:t>,</w:t>
      </w:r>
      <w:r>
        <w:rPr>
          <w:lang w:val="en-US"/>
        </w:rPr>
        <w:t>Mahkamjonov</w:t>
      </w:r>
      <w:r w:rsidRPr="007B3EB9">
        <w:t xml:space="preserve">,   </w:t>
      </w:r>
      <w:r>
        <w:rPr>
          <w:lang w:val="en-US"/>
        </w:rPr>
        <w:t>F</w:t>
      </w:r>
      <w:r w:rsidRPr="007B3EB9">
        <w:t>.</w:t>
      </w:r>
      <w:r>
        <w:rPr>
          <w:lang w:val="en-US"/>
        </w:rPr>
        <w:t>Xo</w:t>
      </w:r>
      <w:r w:rsidRPr="007B3EB9">
        <w:t>’</w:t>
      </w:r>
      <w:r>
        <w:rPr>
          <w:lang w:val="en-US"/>
        </w:rPr>
        <w:t>jayev</w:t>
      </w:r>
      <w:r w:rsidRPr="007B3EB9">
        <w:t xml:space="preserve">    </w:t>
      </w:r>
      <w:r>
        <w:rPr>
          <w:lang w:val="en-US"/>
        </w:rPr>
        <w:t>qiyinlik</w:t>
      </w:r>
      <w:r w:rsidRPr="007B3EB9">
        <w:t xml:space="preserve">  </w:t>
      </w:r>
      <w:r>
        <w:rPr>
          <w:lang w:val="en-US"/>
        </w:rPr>
        <w:t>darajasi</w:t>
      </w:r>
      <w:r w:rsidRPr="007B3EB9">
        <w:t>-2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Shoh qisqacha nima deyiladi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642"/>
              </w:tabs>
              <w:spacing w:after="0" w:line="240" w:lineRule="auto"/>
            </w:pPr>
            <w:r w:rsidRPr="00D82DC3">
              <w:rPr>
                <w:lang w:val="en-US"/>
              </w:rPr>
              <w:t>Kr</w:t>
            </w:r>
            <w:r w:rsidRPr="00D82DC3">
              <w:tab/>
            </w:r>
            <w:r w:rsidRPr="00D82DC3">
              <w:rPr>
                <w:lang w:val="en-US"/>
              </w:rPr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pp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C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L</w:t>
            </w:r>
          </w:p>
        </w:tc>
      </w:tr>
    </w:tbl>
    <w:p w:rsidR="00B907E6" w:rsidRPr="00CB227F" w:rsidRDefault="00B907E6" w:rsidP="0041007B">
      <w:r w:rsidRPr="007B3EB9">
        <w:t>87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Farzin  qisqacha nima deyiladi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829"/>
              </w:tabs>
              <w:spacing w:after="0" w:line="240" w:lineRule="auto"/>
            </w:pPr>
            <w:r w:rsidRPr="00D82DC3">
              <w:rPr>
                <w:lang w:val="en-US"/>
              </w:rPr>
              <w:t>F</w:t>
            </w:r>
            <w:r w:rsidRPr="00D82DC3">
              <w:tab/>
            </w:r>
            <w:r w:rsidRPr="00D82DC3">
              <w:rPr>
                <w:lang w:val="en-US"/>
              </w:rPr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pp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L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D</w:t>
            </w:r>
          </w:p>
        </w:tc>
      </w:tr>
    </w:tbl>
    <w:p w:rsidR="00B907E6" w:rsidRPr="009C48C9" w:rsidRDefault="00B907E6" w:rsidP="0041007B">
      <w:r w:rsidRPr="009C48C9">
        <w:t>88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>
        <w:t>-</w:t>
      </w:r>
      <w:r w:rsidRPr="009C48C9">
        <w:t>2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Rux qisqacha nima deyiladi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4066"/>
              </w:tabs>
              <w:spacing w:after="0" w:line="240" w:lineRule="auto"/>
            </w:pPr>
            <w:r w:rsidRPr="00D82DC3">
              <w:rPr>
                <w:lang w:val="en-US"/>
              </w:rPr>
              <w:t xml:space="preserve">L </w:t>
            </w:r>
            <w:r w:rsidRPr="00D82DC3">
              <w:tab/>
            </w:r>
            <w:r w:rsidRPr="00D82DC3">
              <w:rPr>
                <w:lang w:val="en-US"/>
              </w:rPr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Kr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Pp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C</w:t>
            </w:r>
          </w:p>
        </w:tc>
      </w:tr>
    </w:tbl>
    <w:p w:rsidR="00B907E6" w:rsidRPr="00CB227F" w:rsidRDefault="00B907E6" w:rsidP="0041007B">
      <w:r w:rsidRPr="007B3EB9">
        <w:t>89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Fil  qisqacha nima deyiladi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4168"/>
              </w:tabs>
              <w:spacing w:after="0" w:line="240" w:lineRule="auto"/>
            </w:pPr>
            <w:r w:rsidRPr="00D82DC3">
              <w:rPr>
                <w:lang w:val="en-US"/>
              </w:rPr>
              <w:t>C</w:t>
            </w:r>
            <w:r w:rsidRPr="00D82DC3">
              <w:tab/>
            </w:r>
            <w:r w:rsidRPr="00D82DC3">
              <w:rPr>
                <w:lang w:val="en-US"/>
              </w:rPr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L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Pp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D </w:t>
            </w:r>
          </w:p>
        </w:tc>
      </w:tr>
    </w:tbl>
    <w:p w:rsidR="00B907E6" w:rsidRPr="00CB227F" w:rsidRDefault="00B907E6" w:rsidP="0041007B">
      <w:r w:rsidRPr="007B3EB9">
        <w:t>90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Ot  qisqacha nima deyiladi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center" w:pos="4677"/>
              </w:tabs>
              <w:spacing w:after="0" w:line="240" w:lineRule="auto"/>
            </w:pPr>
            <w:r w:rsidRPr="00D82DC3">
              <w:rPr>
                <w:lang w:val="en-US"/>
              </w:rPr>
              <w:t xml:space="preserve">K </w:t>
            </w:r>
            <w:r w:rsidRPr="00D82DC3">
              <w:rPr>
                <w:lang w:val="en-US"/>
              </w:rPr>
              <w:tab/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C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L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Kr  </w:t>
            </w:r>
          </w:p>
        </w:tc>
      </w:tr>
    </w:tbl>
    <w:p w:rsidR="00B907E6" w:rsidRDefault="00B907E6" w:rsidP="0041007B">
      <w:pPr>
        <w:rPr>
          <w:lang w:val="en-US"/>
        </w:rPr>
      </w:pPr>
    </w:p>
    <w:p w:rsidR="00B907E6" w:rsidRDefault="00B907E6" w:rsidP="0041007B">
      <w:pPr>
        <w:rPr>
          <w:lang w:val="en-US"/>
        </w:rPr>
      </w:pPr>
    </w:p>
    <w:p w:rsidR="00B907E6" w:rsidRPr="007B3EB9" w:rsidRDefault="00B907E6" w:rsidP="0041007B">
      <w:pPr>
        <w:rPr>
          <w:lang w:val="en-US"/>
        </w:rPr>
      </w:pPr>
      <w:r>
        <w:rPr>
          <w:lang w:val="en-US"/>
        </w:rPr>
        <w:t>91</w:t>
      </w:r>
      <w:r w:rsidRPr="007B3EB9">
        <w:rPr>
          <w:lang w:val="en-US"/>
        </w:rPr>
        <w:t xml:space="preserve"> .</w:t>
      </w:r>
      <w:r>
        <w:rPr>
          <w:lang w:val="en-US"/>
        </w:rPr>
        <w:t>Fan</w:t>
      </w:r>
      <w:r w:rsidRPr="007B3EB9">
        <w:rPr>
          <w:lang w:val="en-US"/>
        </w:rPr>
        <w:t xml:space="preserve">  ,</w:t>
      </w:r>
      <w:r>
        <w:rPr>
          <w:lang w:val="en-US"/>
        </w:rPr>
        <w:t>Jismoniy</w:t>
      </w:r>
      <w:r w:rsidRPr="007B3EB9">
        <w:rPr>
          <w:lang w:val="en-US"/>
        </w:rPr>
        <w:t xml:space="preserve">  </w:t>
      </w:r>
      <w:r>
        <w:rPr>
          <w:lang w:val="en-US"/>
        </w:rPr>
        <w:t>tarbiya</w:t>
      </w:r>
      <w:r w:rsidRPr="007B3EB9">
        <w:rPr>
          <w:lang w:val="en-US"/>
        </w:rPr>
        <w:t xml:space="preserve"> . </w:t>
      </w:r>
      <w:r>
        <w:rPr>
          <w:lang w:val="en-US"/>
        </w:rPr>
        <w:t>K</w:t>
      </w:r>
      <w:r w:rsidRPr="007B3EB9">
        <w:rPr>
          <w:lang w:val="en-US"/>
        </w:rPr>
        <w:t>,</w:t>
      </w:r>
      <w:r>
        <w:rPr>
          <w:lang w:val="en-US"/>
        </w:rPr>
        <w:t>Mahkamjonov</w:t>
      </w:r>
      <w:r w:rsidRPr="007B3EB9">
        <w:rPr>
          <w:lang w:val="en-US"/>
        </w:rPr>
        <w:t xml:space="preserve">,   </w:t>
      </w:r>
      <w:r>
        <w:rPr>
          <w:lang w:val="en-US"/>
        </w:rPr>
        <w:t>F</w:t>
      </w:r>
      <w:r w:rsidRPr="007B3EB9">
        <w:rPr>
          <w:lang w:val="en-US"/>
        </w:rPr>
        <w:t>.</w:t>
      </w:r>
      <w:r>
        <w:rPr>
          <w:lang w:val="en-US"/>
        </w:rPr>
        <w:t>Xo</w:t>
      </w:r>
      <w:r w:rsidRPr="007B3EB9">
        <w:rPr>
          <w:lang w:val="en-US"/>
        </w:rPr>
        <w:t>’</w:t>
      </w:r>
      <w:r>
        <w:rPr>
          <w:lang w:val="en-US"/>
        </w:rPr>
        <w:t>jayev</w:t>
      </w:r>
      <w:r w:rsidRPr="007B3EB9">
        <w:rPr>
          <w:lang w:val="en-US"/>
        </w:rPr>
        <w:t xml:space="preserve">    </w:t>
      </w:r>
      <w:r>
        <w:rPr>
          <w:lang w:val="en-US"/>
        </w:rPr>
        <w:t>qiyinlik</w:t>
      </w:r>
      <w:r w:rsidRPr="007B3EB9">
        <w:rPr>
          <w:lang w:val="en-US"/>
        </w:rPr>
        <w:t xml:space="preserve">  </w:t>
      </w:r>
      <w:r>
        <w:rPr>
          <w:lang w:val="en-US"/>
        </w:rPr>
        <w:t>darajasi</w:t>
      </w:r>
      <w:r w:rsidRPr="007B3EB9">
        <w:rPr>
          <w:lang w:val="en-US"/>
        </w:rPr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Piyoda  qisqacha nima deyiladi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center" w:pos="4677"/>
              </w:tabs>
              <w:spacing w:after="0" w:line="240" w:lineRule="auto"/>
            </w:pPr>
            <w:r w:rsidRPr="00D82DC3">
              <w:rPr>
                <w:lang w:val="en-US"/>
              </w:rPr>
              <w:t xml:space="preserve">P </w:t>
            </w:r>
            <w:r w:rsidRPr="00D82DC3">
              <w:rPr>
                <w:lang w:val="en-US"/>
              </w:rPr>
              <w:tab/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C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L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F</w:t>
            </w:r>
          </w:p>
        </w:tc>
      </w:tr>
    </w:tbl>
    <w:p w:rsidR="00B907E6" w:rsidRPr="003914B2" w:rsidRDefault="00B907E6" w:rsidP="0041007B">
      <w:r w:rsidRPr="003914B2">
        <w:t>92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>
        <w:t>-</w:t>
      </w:r>
      <w:r w:rsidRPr="003914B2">
        <w:t>2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Shox qaysi xanada turadi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4117"/>
              </w:tabs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E xonasida </w:t>
            </w:r>
            <w:r w:rsidRPr="00D82DC3">
              <w:rPr>
                <w:lang w:val="en-US"/>
              </w:rPr>
              <w:tab/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lang w:val="en-US"/>
              </w:rPr>
              <w:t>D  xonasida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lang w:val="en-US"/>
              </w:rPr>
              <w:t>A  xonasida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lang w:val="en-US"/>
              </w:rPr>
              <w:t>F  xonasida</w:t>
            </w:r>
          </w:p>
        </w:tc>
      </w:tr>
    </w:tbl>
    <w:p w:rsidR="00B907E6" w:rsidRPr="00CB227F" w:rsidRDefault="00B907E6" w:rsidP="0041007B">
      <w:r w:rsidRPr="007B3EB9">
        <w:t>93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Farzin qaysi xanada turadi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4015"/>
              </w:tabs>
              <w:spacing w:after="0" w:line="240" w:lineRule="auto"/>
            </w:pPr>
            <w:r w:rsidRPr="00D82DC3">
              <w:rPr>
                <w:lang w:val="en-US"/>
              </w:rPr>
              <w:t>D  xonasida</w:t>
            </w:r>
            <w:r w:rsidRPr="00D82DC3">
              <w:tab/>
            </w:r>
            <w:r w:rsidRPr="00D82DC3">
              <w:rPr>
                <w:lang w:val="en-US"/>
              </w:rPr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lang w:val="en-US"/>
              </w:rPr>
              <w:t>A   xonasida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lang w:val="en-US"/>
              </w:rPr>
              <w:t>G   xonasida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lang w:val="en-US"/>
              </w:rPr>
              <w:t>H   xonasida</w:t>
            </w:r>
          </w:p>
        </w:tc>
      </w:tr>
    </w:tbl>
    <w:p w:rsidR="00B907E6" w:rsidRPr="00DE574D" w:rsidRDefault="00B907E6" w:rsidP="0041007B">
      <w:r w:rsidRPr="00DE574D">
        <w:t>94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>
        <w:t>-</w:t>
      </w:r>
      <w:r w:rsidRPr="00DE574D">
        <w:t>3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1033"/>
              </w:tabs>
              <w:spacing w:after="0" w:line="240" w:lineRule="auto"/>
            </w:pPr>
            <w:r w:rsidRPr="00D82DC3">
              <w:rPr>
                <w:lang w:val="en-US"/>
              </w:rPr>
              <w:t>Fil qaysi xanada turadi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930"/>
              </w:tabs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C va F Xanasida</w:t>
            </w:r>
            <w:r w:rsidRPr="00D82DC3">
              <w:rPr>
                <w:lang w:val="en-US"/>
              </w:rPr>
              <w:tab/>
              <w:t xml:space="preserve">to’g’ri javob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A  va F Xanasida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C va B Xanasida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E va F Xanasida</w:t>
            </w:r>
          </w:p>
        </w:tc>
      </w:tr>
    </w:tbl>
    <w:p w:rsidR="00B907E6" w:rsidRPr="007B3EB9" w:rsidRDefault="00B907E6" w:rsidP="0041007B">
      <w:r w:rsidRPr="007B3EB9">
        <w:t>95 .</w:t>
      </w:r>
      <w:r>
        <w:rPr>
          <w:lang w:val="en-US"/>
        </w:rPr>
        <w:t>Fan</w:t>
      </w:r>
      <w:r w:rsidRPr="007B3EB9">
        <w:t xml:space="preserve">  ,</w:t>
      </w:r>
      <w:r>
        <w:rPr>
          <w:lang w:val="en-US"/>
        </w:rPr>
        <w:t>Jismoniy</w:t>
      </w:r>
      <w:r w:rsidRPr="007B3EB9">
        <w:t xml:space="preserve">  </w:t>
      </w:r>
      <w:r>
        <w:rPr>
          <w:lang w:val="en-US"/>
        </w:rPr>
        <w:t>tarbiya</w:t>
      </w:r>
      <w:r w:rsidRPr="007B3EB9">
        <w:t xml:space="preserve"> . </w:t>
      </w:r>
      <w:r>
        <w:rPr>
          <w:lang w:val="en-US"/>
        </w:rPr>
        <w:t>K</w:t>
      </w:r>
      <w:r w:rsidRPr="007B3EB9">
        <w:t>,</w:t>
      </w:r>
      <w:r>
        <w:rPr>
          <w:lang w:val="en-US"/>
        </w:rPr>
        <w:t>Mahkamjonov</w:t>
      </w:r>
      <w:r w:rsidRPr="007B3EB9">
        <w:t xml:space="preserve">,   </w:t>
      </w:r>
      <w:r>
        <w:rPr>
          <w:lang w:val="en-US"/>
        </w:rPr>
        <w:t>F</w:t>
      </w:r>
      <w:r w:rsidRPr="007B3EB9">
        <w:t>.</w:t>
      </w:r>
      <w:r>
        <w:rPr>
          <w:lang w:val="en-US"/>
        </w:rPr>
        <w:t>Xo</w:t>
      </w:r>
      <w:r w:rsidRPr="007B3EB9">
        <w:t>’</w:t>
      </w:r>
      <w:r>
        <w:rPr>
          <w:lang w:val="en-US"/>
        </w:rPr>
        <w:t>jayev</w:t>
      </w:r>
      <w:r w:rsidRPr="007B3EB9">
        <w:t xml:space="preserve">    </w:t>
      </w:r>
      <w:r>
        <w:rPr>
          <w:lang w:val="en-US"/>
        </w:rPr>
        <w:t>qiyinlik</w:t>
      </w:r>
      <w:r w:rsidRPr="007B3EB9">
        <w:t xml:space="preserve">  </w:t>
      </w:r>
      <w:r>
        <w:rPr>
          <w:lang w:val="en-US"/>
        </w:rPr>
        <w:t>darajasi</w:t>
      </w:r>
      <w:r w:rsidRPr="007B3EB9">
        <w:t>-2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1406"/>
              </w:tabs>
              <w:spacing w:after="0" w:line="240" w:lineRule="auto"/>
            </w:pPr>
            <w:r w:rsidRPr="00D82DC3">
              <w:rPr>
                <w:lang w:val="en-US"/>
              </w:rPr>
              <w:t>Ot qaysi xanada turadi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778"/>
              </w:tabs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B  va  G xonasida </w:t>
            </w:r>
            <w:r w:rsidRPr="00D82DC3">
              <w:rPr>
                <w:lang w:val="en-US"/>
              </w:rPr>
              <w:tab/>
              <w:t xml:space="preserve">to’g’ri javob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C   va  G xonasida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F   va  G xonasida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D va  G xonasida</w:t>
            </w:r>
          </w:p>
        </w:tc>
      </w:tr>
    </w:tbl>
    <w:p w:rsidR="00B907E6" w:rsidRPr="00CB227F" w:rsidRDefault="00B907E6" w:rsidP="0041007B">
      <w:r w:rsidRPr="007B3EB9">
        <w:t>96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1660"/>
              </w:tabs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Rux  qaysi xanada turadi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829"/>
              </w:tabs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A va H xonasida </w:t>
            </w:r>
            <w:r w:rsidRPr="00D82DC3">
              <w:rPr>
                <w:lang w:val="en-US"/>
              </w:rPr>
              <w:tab/>
              <w:t xml:space="preserve">to’g’ri javob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A va E xonasida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B va H xonasida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A va F xonasida</w:t>
            </w:r>
          </w:p>
        </w:tc>
      </w:tr>
    </w:tbl>
    <w:p w:rsidR="00B907E6" w:rsidRPr="00CB227F" w:rsidRDefault="00B907E6" w:rsidP="0041007B">
      <w:r w:rsidRPr="007B3EB9">
        <w:t>97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SHaxmat doskasida shoh  qanday yuradi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676"/>
              </w:tabs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Barcha yo’nalishda yurishi munkin </w:t>
            </w:r>
            <w:r w:rsidRPr="00D82DC3">
              <w:rPr>
                <w:lang w:val="en-US"/>
              </w:rPr>
              <w:tab/>
              <w:t xml:space="preserve">to’g’ri javob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Faqat bir yo’nalish bo’ylab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O’nga yuradi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Yonga yuradi</w:t>
            </w:r>
          </w:p>
        </w:tc>
      </w:tr>
    </w:tbl>
    <w:p w:rsidR="00B907E6" w:rsidRDefault="00B907E6" w:rsidP="0041007B">
      <w:pPr>
        <w:rPr>
          <w:lang w:val="en-US"/>
        </w:rPr>
      </w:pPr>
    </w:p>
    <w:p w:rsidR="00B907E6" w:rsidRDefault="00B907E6" w:rsidP="0041007B">
      <w:pPr>
        <w:rPr>
          <w:lang w:val="en-US"/>
        </w:rPr>
      </w:pPr>
    </w:p>
    <w:p w:rsidR="00B907E6" w:rsidRPr="0067752C" w:rsidRDefault="00B907E6" w:rsidP="0041007B">
      <w:pPr>
        <w:rPr>
          <w:lang w:val="en-US"/>
        </w:rPr>
      </w:pPr>
      <w:r>
        <w:rPr>
          <w:lang w:val="en-US"/>
        </w:rPr>
        <w:t>98</w:t>
      </w:r>
      <w:r w:rsidRPr="0067752C">
        <w:rPr>
          <w:lang w:val="en-US"/>
        </w:rPr>
        <w:t xml:space="preserve"> .</w:t>
      </w:r>
      <w:r>
        <w:rPr>
          <w:lang w:val="en-US"/>
        </w:rPr>
        <w:t>Fan</w:t>
      </w:r>
      <w:r w:rsidRPr="0067752C">
        <w:rPr>
          <w:lang w:val="en-US"/>
        </w:rPr>
        <w:t xml:space="preserve">  ,</w:t>
      </w:r>
      <w:r>
        <w:rPr>
          <w:lang w:val="en-US"/>
        </w:rPr>
        <w:t>Jismoniy</w:t>
      </w:r>
      <w:r w:rsidRPr="0067752C">
        <w:rPr>
          <w:lang w:val="en-US"/>
        </w:rPr>
        <w:t xml:space="preserve">  </w:t>
      </w:r>
      <w:r>
        <w:rPr>
          <w:lang w:val="en-US"/>
        </w:rPr>
        <w:t>tarbiya</w:t>
      </w:r>
      <w:r w:rsidRPr="0067752C">
        <w:rPr>
          <w:lang w:val="en-US"/>
        </w:rPr>
        <w:t xml:space="preserve"> . </w:t>
      </w:r>
      <w:r>
        <w:rPr>
          <w:lang w:val="en-US"/>
        </w:rPr>
        <w:t>K</w:t>
      </w:r>
      <w:r w:rsidRPr="0067752C">
        <w:rPr>
          <w:lang w:val="en-US"/>
        </w:rPr>
        <w:t>,</w:t>
      </w:r>
      <w:r>
        <w:rPr>
          <w:lang w:val="en-US"/>
        </w:rPr>
        <w:t>Mahkamjonov</w:t>
      </w:r>
      <w:r w:rsidRPr="0067752C">
        <w:rPr>
          <w:lang w:val="en-US"/>
        </w:rPr>
        <w:t xml:space="preserve">,   </w:t>
      </w:r>
      <w:r>
        <w:rPr>
          <w:lang w:val="en-US"/>
        </w:rPr>
        <w:t>F</w:t>
      </w:r>
      <w:r w:rsidRPr="0067752C">
        <w:rPr>
          <w:lang w:val="en-US"/>
        </w:rPr>
        <w:t>.</w:t>
      </w:r>
      <w:r>
        <w:rPr>
          <w:lang w:val="en-US"/>
        </w:rPr>
        <w:t>Xo</w:t>
      </w:r>
      <w:r w:rsidRPr="0067752C">
        <w:rPr>
          <w:lang w:val="en-US"/>
        </w:rPr>
        <w:t>’</w:t>
      </w:r>
      <w:r>
        <w:rPr>
          <w:lang w:val="en-US"/>
        </w:rPr>
        <w:t>jayev</w:t>
      </w:r>
      <w:r w:rsidRPr="0067752C">
        <w:rPr>
          <w:lang w:val="en-US"/>
        </w:rPr>
        <w:t xml:space="preserve">    </w:t>
      </w:r>
      <w:r>
        <w:rPr>
          <w:lang w:val="en-US"/>
        </w:rPr>
        <w:t>qiyinlik</w:t>
      </w:r>
      <w:r w:rsidRPr="0067752C">
        <w:rPr>
          <w:lang w:val="en-US"/>
        </w:rPr>
        <w:t xml:space="preserve">  </w:t>
      </w:r>
      <w:r>
        <w:rPr>
          <w:lang w:val="en-US"/>
        </w:rPr>
        <w:t>darajasi</w:t>
      </w:r>
      <w:r w:rsidRPr="0067752C">
        <w:rPr>
          <w:lang w:val="en-US"/>
        </w:rPr>
        <w:t>-</w:t>
      </w:r>
      <w:r>
        <w:rPr>
          <w:lang w:val="en-US"/>
        </w:rPr>
        <w:t>3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Farzin bo’sh shaxmat taxtasida nechta xonaga yura oladi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4032"/>
              </w:tabs>
              <w:spacing w:after="0" w:line="240" w:lineRule="auto"/>
            </w:pPr>
            <w:r w:rsidRPr="00D82DC3">
              <w:rPr>
                <w:lang w:val="en-US"/>
              </w:rPr>
              <w:t xml:space="preserve">27 ta </w:t>
            </w:r>
            <w:r w:rsidRPr="00D82DC3">
              <w:rPr>
                <w:lang w:val="en-US"/>
              </w:rPr>
              <w:tab/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15ta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10ta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1ta </w:t>
            </w:r>
          </w:p>
        </w:tc>
      </w:tr>
    </w:tbl>
    <w:p w:rsidR="00B907E6" w:rsidRPr="0067752C" w:rsidRDefault="00B907E6" w:rsidP="0041007B">
      <w:r w:rsidRPr="0067752C">
        <w:t>99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>
        <w:t>-</w:t>
      </w:r>
      <w:r w:rsidRPr="0067752C">
        <w:t>3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Rux o’zi turgan katakning qaysi tomonidagi donani ura oladi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659"/>
              </w:tabs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Oldin yoki yon </w:t>
            </w:r>
            <w:r w:rsidRPr="00D82DC3">
              <w:rPr>
                <w:lang w:val="en-US"/>
              </w:rPr>
              <w:tab/>
              <w:t xml:space="preserve">to’g’ri javob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Chap tomon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O’ng tomon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Xoxlagan tomoni</w:t>
            </w:r>
          </w:p>
        </w:tc>
      </w:tr>
    </w:tbl>
    <w:p w:rsidR="00B907E6" w:rsidRPr="007B3EB9" w:rsidRDefault="00B907E6" w:rsidP="0041007B">
      <w:r w:rsidRPr="007B3EB9">
        <w:t>100 .</w:t>
      </w:r>
      <w:r>
        <w:rPr>
          <w:lang w:val="en-US"/>
        </w:rPr>
        <w:t>Fan</w:t>
      </w:r>
      <w:r w:rsidRPr="007B3EB9">
        <w:t xml:space="preserve">  ,</w:t>
      </w:r>
      <w:r>
        <w:rPr>
          <w:lang w:val="en-US"/>
        </w:rPr>
        <w:t>Jismoniy</w:t>
      </w:r>
      <w:r w:rsidRPr="007B3EB9">
        <w:t xml:space="preserve">  </w:t>
      </w:r>
      <w:r>
        <w:rPr>
          <w:lang w:val="en-US"/>
        </w:rPr>
        <w:t>tarbiya</w:t>
      </w:r>
      <w:r w:rsidRPr="007B3EB9">
        <w:t xml:space="preserve"> . </w:t>
      </w:r>
      <w:r>
        <w:rPr>
          <w:lang w:val="en-US"/>
        </w:rPr>
        <w:t>K</w:t>
      </w:r>
      <w:r w:rsidRPr="007B3EB9">
        <w:t>,</w:t>
      </w:r>
      <w:r>
        <w:rPr>
          <w:lang w:val="en-US"/>
        </w:rPr>
        <w:t>Mahkamjonov</w:t>
      </w:r>
      <w:r w:rsidRPr="007B3EB9">
        <w:t xml:space="preserve">,   </w:t>
      </w:r>
      <w:r>
        <w:rPr>
          <w:lang w:val="en-US"/>
        </w:rPr>
        <w:t>F</w:t>
      </w:r>
      <w:r w:rsidRPr="007B3EB9">
        <w:t>.</w:t>
      </w:r>
      <w:r>
        <w:rPr>
          <w:lang w:val="en-US"/>
        </w:rPr>
        <w:t>Xo</w:t>
      </w:r>
      <w:r w:rsidRPr="007B3EB9">
        <w:t>’</w:t>
      </w:r>
      <w:r>
        <w:rPr>
          <w:lang w:val="en-US"/>
        </w:rPr>
        <w:t>jayev</w:t>
      </w:r>
      <w:r w:rsidRPr="007B3EB9">
        <w:t xml:space="preserve">    </w:t>
      </w:r>
      <w:r>
        <w:rPr>
          <w:lang w:val="en-US"/>
        </w:rPr>
        <w:t>qiyinlik</w:t>
      </w:r>
      <w:r w:rsidRPr="007B3EB9">
        <w:t xml:space="preserve">  </w:t>
      </w:r>
      <w:r>
        <w:rPr>
          <w:lang w:val="en-US"/>
        </w:rPr>
        <w:t>darajasi</w:t>
      </w:r>
      <w:r w:rsidRPr="007B3EB9">
        <w:t>-2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O’yin davomida fillar kataklar rangini o’zgartira oladimi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625"/>
              </w:tabs>
              <w:spacing w:after="0" w:line="240" w:lineRule="auto"/>
            </w:pPr>
            <w:r w:rsidRPr="00D82DC3">
              <w:rPr>
                <w:lang w:val="en-US"/>
              </w:rPr>
              <w:t xml:space="preserve">O’zgartira olmaydi </w:t>
            </w:r>
            <w:r w:rsidRPr="00D82DC3">
              <w:rPr>
                <w:lang w:val="en-US"/>
              </w:rPr>
              <w:tab/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lang w:val="en-US"/>
              </w:rPr>
              <w:t>O’zgartira oladi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Bazida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nomalum</w:t>
            </w:r>
          </w:p>
        </w:tc>
      </w:tr>
    </w:tbl>
    <w:p w:rsidR="00B907E6" w:rsidRPr="0067752C" w:rsidRDefault="00B907E6" w:rsidP="0041007B">
      <w:r w:rsidRPr="00CB227F">
        <w:t>1</w:t>
      </w:r>
      <w:r w:rsidRPr="0067752C">
        <w:t>01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>
        <w:t>-</w:t>
      </w:r>
      <w:r w:rsidRPr="0067752C">
        <w:t>2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Filning yurishi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4066"/>
              </w:tabs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Qiyamasiga xoxlagan masofaga yurishi munkin </w:t>
            </w:r>
            <w:r w:rsidRPr="00D82DC3">
              <w:rPr>
                <w:lang w:val="en-US"/>
              </w:rPr>
              <w:tab/>
              <w:t xml:space="preserve">to’g’ri javob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O’ng tomonga yuradi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Orqa tomonga yuradi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Sakrab yuradi</w:t>
            </w:r>
          </w:p>
        </w:tc>
      </w:tr>
    </w:tbl>
    <w:p w:rsidR="00B907E6" w:rsidRPr="007B3EB9" w:rsidRDefault="00B907E6" w:rsidP="0041007B">
      <w:r w:rsidRPr="007B3EB9">
        <w:t>102 .</w:t>
      </w:r>
      <w:r>
        <w:rPr>
          <w:lang w:val="en-US"/>
        </w:rPr>
        <w:t>Fan</w:t>
      </w:r>
      <w:r w:rsidRPr="007B3EB9">
        <w:t xml:space="preserve">  ,</w:t>
      </w:r>
      <w:r>
        <w:rPr>
          <w:lang w:val="en-US"/>
        </w:rPr>
        <w:t>Jismoniy</w:t>
      </w:r>
      <w:r w:rsidRPr="007B3EB9">
        <w:t xml:space="preserve">  </w:t>
      </w:r>
      <w:r>
        <w:rPr>
          <w:lang w:val="en-US"/>
        </w:rPr>
        <w:t>tarbiya</w:t>
      </w:r>
      <w:r w:rsidRPr="007B3EB9">
        <w:t xml:space="preserve"> . </w:t>
      </w:r>
      <w:r>
        <w:rPr>
          <w:lang w:val="en-US"/>
        </w:rPr>
        <w:t>K</w:t>
      </w:r>
      <w:r w:rsidRPr="007B3EB9">
        <w:t>,</w:t>
      </w:r>
      <w:r>
        <w:rPr>
          <w:lang w:val="en-US"/>
        </w:rPr>
        <w:t>Mahkamjonov</w:t>
      </w:r>
      <w:r w:rsidRPr="007B3EB9">
        <w:t xml:space="preserve">,   </w:t>
      </w:r>
      <w:r>
        <w:rPr>
          <w:lang w:val="en-US"/>
        </w:rPr>
        <w:t>F</w:t>
      </w:r>
      <w:r w:rsidRPr="007B3EB9">
        <w:t>.</w:t>
      </w:r>
      <w:r>
        <w:rPr>
          <w:lang w:val="en-US"/>
        </w:rPr>
        <w:t>Xo</w:t>
      </w:r>
      <w:r w:rsidRPr="007B3EB9">
        <w:t>’</w:t>
      </w:r>
      <w:r>
        <w:rPr>
          <w:lang w:val="en-US"/>
        </w:rPr>
        <w:t>jayev</w:t>
      </w:r>
      <w:r w:rsidRPr="007B3EB9">
        <w:t xml:space="preserve">    </w:t>
      </w:r>
      <w:r>
        <w:rPr>
          <w:lang w:val="en-US"/>
        </w:rPr>
        <w:t>qiyinlik</w:t>
      </w:r>
      <w:r w:rsidRPr="007B3EB9">
        <w:t xml:space="preserve">  </w:t>
      </w:r>
      <w:r>
        <w:rPr>
          <w:lang w:val="en-US"/>
        </w:rPr>
        <w:t>darajasi</w:t>
      </w:r>
      <w:r w:rsidRPr="007B3EB9">
        <w:t>-3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Otning yurishi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center" w:pos="4677"/>
              </w:tabs>
              <w:spacing w:after="0" w:line="240" w:lineRule="auto"/>
            </w:pPr>
            <w:r w:rsidRPr="00D82DC3">
              <w:t xml:space="preserve">Г </w:t>
            </w:r>
            <w:r w:rsidRPr="00D82DC3">
              <w:rPr>
                <w:lang w:val="en-US"/>
              </w:rPr>
              <w:t>ni</w:t>
            </w:r>
            <w:r w:rsidRPr="00D82DC3">
              <w:t xml:space="preserve"> </w:t>
            </w:r>
            <w:r w:rsidRPr="00D82DC3">
              <w:rPr>
                <w:lang w:val="en-US"/>
              </w:rPr>
              <w:t>hosil</w:t>
            </w:r>
            <w:r w:rsidRPr="00D82DC3">
              <w:t xml:space="preserve"> </w:t>
            </w:r>
            <w:r w:rsidRPr="00D82DC3">
              <w:rPr>
                <w:lang w:val="en-US"/>
              </w:rPr>
              <w:t>qilib</w:t>
            </w:r>
            <w:r w:rsidRPr="00D82DC3">
              <w:t xml:space="preserve"> </w:t>
            </w:r>
            <w:r w:rsidRPr="00D82DC3">
              <w:rPr>
                <w:lang w:val="en-US"/>
              </w:rPr>
              <w:t>yuradi</w:t>
            </w:r>
            <w:r w:rsidRPr="00D82DC3">
              <w:t xml:space="preserve"> </w:t>
            </w:r>
            <w:r w:rsidRPr="00D82DC3">
              <w:tab/>
            </w:r>
            <w:r w:rsidRPr="00D82DC3">
              <w:rPr>
                <w:lang w:val="en-US"/>
              </w:rPr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T  ni hosil qilib yuradi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P  ni hosil qilib yuradi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H ni hosil qilib yuradi</w:t>
            </w:r>
          </w:p>
        </w:tc>
      </w:tr>
    </w:tbl>
    <w:p w:rsidR="00B907E6" w:rsidRPr="00F310A8" w:rsidRDefault="00B907E6" w:rsidP="0041007B">
      <w:pPr>
        <w:rPr>
          <w:lang w:val="en-US"/>
        </w:rPr>
      </w:pPr>
      <w:r w:rsidRPr="00F310A8">
        <w:rPr>
          <w:lang w:val="en-US"/>
        </w:rPr>
        <w:t>103 .</w:t>
      </w:r>
      <w:r>
        <w:rPr>
          <w:lang w:val="en-US"/>
        </w:rPr>
        <w:t>Fan</w:t>
      </w:r>
      <w:r w:rsidRPr="00F310A8">
        <w:rPr>
          <w:lang w:val="en-US"/>
        </w:rPr>
        <w:t xml:space="preserve">  ,</w:t>
      </w:r>
      <w:r>
        <w:rPr>
          <w:lang w:val="en-US"/>
        </w:rPr>
        <w:t>Jismoniy</w:t>
      </w:r>
      <w:r w:rsidRPr="00F310A8">
        <w:rPr>
          <w:lang w:val="en-US"/>
        </w:rPr>
        <w:t xml:space="preserve">  </w:t>
      </w:r>
      <w:r>
        <w:rPr>
          <w:lang w:val="en-US"/>
        </w:rPr>
        <w:t>tarbiya</w:t>
      </w:r>
      <w:r w:rsidRPr="00F310A8">
        <w:rPr>
          <w:lang w:val="en-US"/>
        </w:rPr>
        <w:t xml:space="preserve"> . </w:t>
      </w:r>
      <w:r>
        <w:rPr>
          <w:lang w:val="en-US"/>
        </w:rPr>
        <w:t>K</w:t>
      </w:r>
      <w:r w:rsidRPr="00F310A8">
        <w:rPr>
          <w:lang w:val="en-US"/>
        </w:rPr>
        <w:t>,</w:t>
      </w:r>
      <w:r>
        <w:rPr>
          <w:lang w:val="en-US"/>
        </w:rPr>
        <w:t>Mahkamjonov</w:t>
      </w:r>
      <w:r w:rsidRPr="00F310A8">
        <w:rPr>
          <w:lang w:val="en-US"/>
        </w:rPr>
        <w:t xml:space="preserve">,   </w:t>
      </w:r>
      <w:r>
        <w:rPr>
          <w:lang w:val="en-US"/>
        </w:rPr>
        <w:t>F</w:t>
      </w:r>
      <w:r w:rsidRPr="00F310A8">
        <w:rPr>
          <w:lang w:val="en-US"/>
        </w:rPr>
        <w:t>.</w:t>
      </w:r>
      <w:r>
        <w:rPr>
          <w:lang w:val="en-US"/>
        </w:rPr>
        <w:t>Xo</w:t>
      </w:r>
      <w:r w:rsidRPr="00F310A8">
        <w:rPr>
          <w:lang w:val="en-US"/>
        </w:rPr>
        <w:t>’</w:t>
      </w:r>
      <w:r>
        <w:rPr>
          <w:lang w:val="en-US"/>
        </w:rPr>
        <w:t>jayev</w:t>
      </w:r>
      <w:r w:rsidRPr="00F310A8">
        <w:rPr>
          <w:lang w:val="en-US"/>
        </w:rPr>
        <w:t xml:space="preserve">    </w:t>
      </w:r>
      <w:r>
        <w:rPr>
          <w:lang w:val="en-US"/>
        </w:rPr>
        <w:t>qiyinlik</w:t>
      </w:r>
      <w:r w:rsidRPr="00F310A8">
        <w:rPr>
          <w:lang w:val="en-US"/>
        </w:rPr>
        <w:t xml:space="preserve">  </w:t>
      </w:r>
      <w:r>
        <w:rPr>
          <w:lang w:val="en-US"/>
        </w:rPr>
        <w:t>darajasi</w:t>
      </w:r>
      <w:r w:rsidRPr="00F310A8">
        <w:rPr>
          <w:lang w:val="en-US"/>
        </w:rPr>
        <w:t>-2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Ikki katak oldinga o’nga yaki chapga burilib to’xtaydi …………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795"/>
              </w:tabs>
              <w:spacing w:after="0" w:line="240" w:lineRule="auto"/>
            </w:pPr>
            <w:r w:rsidRPr="00D82DC3">
              <w:rPr>
                <w:lang w:val="en-US"/>
              </w:rPr>
              <w:t xml:space="preserve">Ot  </w:t>
            </w:r>
            <w:r w:rsidRPr="00D82DC3">
              <w:rPr>
                <w:lang w:val="en-US"/>
              </w:rPr>
              <w:tab/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Fil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Piyoda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Shox </w:t>
            </w:r>
          </w:p>
        </w:tc>
      </w:tr>
    </w:tbl>
    <w:p w:rsidR="00B907E6" w:rsidRPr="00CB227F" w:rsidRDefault="00B907E6" w:rsidP="0041007B">
      <w:r w:rsidRPr="00CB227F">
        <w:t>1</w:t>
      </w:r>
      <w:r w:rsidRPr="007B3EB9">
        <w:t>04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Piyodalar soni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812"/>
              </w:tabs>
              <w:spacing w:after="0" w:line="240" w:lineRule="auto"/>
            </w:pPr>
            <w:r w:rsidRPr="00D82DC3">
              <w:rPr>
                <w:lang w:val="en-US"/>
              </w:rPr>
              <w:t xml:space="preserve">8 ta </w:t>
            </w:r>
            <w:r w:rsidRPr="00D82DC3">
              <w:tab/>
            </w:r>
            <w:r w:rsidRPr="00D82DC3">
              <w:rPr>
                <w:lang w:val="en-US"/>
              </w:rPr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6 ta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5 ta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4 ta </w:t>
            </w:r>
          </w:p>
        </w:tc>
      </w:tr>
    </w:tbl>
    <w:p w:rsidR="00B907E6" w:rsidRDefault="00B907E6" w:rsidP="0041007B">
      <w:pPr>
        <w:rPr>
          <w:lang w:val="en-US"/>
        </w:rPr>
      </w:pPr>
    </w:p>
    <w:p w:rsidR="00B907E6" w:rsidRDefault="00B907E6" w:rsidP="0041007B">
      <w:pPr>
        <w:rPr>
          <w:lang w:val="en-US"/>
        </w:rPr>
      </w:pPr>
    </w:p>
    <w:p w:rsidR="00B907E6" w:rsidRPr="007B3EB9" w:rsidRDefault="00B907E6" w:rsidP="0041007B">
      <w:pPr>
        <w:rPr>
          <w:lang w:val="en-US"/>
        </w:rPr>
      </w:pPr>
      <w:r w:rsidRPr="007B3EB9">
        <w:rPr>
          <w:lang w:val="en-US"/>
        </w:rPr>
        <w:t>1</w:t>
      </w:r>
      <w:r>
        <w:rPr>
          <w:lang w:val="en-US"/>
        </w:rPr>
        <w:t>05</w:t>
      </w:r>
      <w:r w:rsidRPr="007B3EB9">
        <w:rPr>
          <w:lang w:val="en-US"/>
        </w:rPr>
        <w:t xml:space="preserve"> .</w:t>
      </w:r>
      <w:r>
        <w:rPr>
          <w:lang w:val="en-US"/>
        </w:rPr>
        <w:t>Fan</w:t>
      </w:r>
      <w:r w:rsidRPr="007B3EB9">
        <w:rPr>
          <w:lang w:val="en-US"/>
        </w:rPr>
        <w:t xml:space="preserve">  ,</w:t>
      </w:r>
      <w:r>
        <w:rPr>
          <w:lang w:val="en-US"/>
        </w:rPr>
        <w:t>Jismoniy</w:t>
      </w:r>
      <w:r w:rsidRPr="007B3EB9">
        <w:rPr>
          <w:lang w:val="en-US"/>
        </w:rPr>
        <w:t xml:space="preserve">  </w:t>
      </w:r>
      <w:r>
        <w:rPr>
          <w:lang w:val="en-US"/>
        </w:rPr>
        <w:t>tarbiya</w:t>
      </w:r>
      <w:r w:rsidRPr="007B3EB9">
        <w:rPr>
          <w:lang w:val="en-US"/>
        </w:rPr>
        <w:t xml:space="preserve"> . </w:t>
      </w:r>
      <w:r>
        <w:rPr>
          <w:lang w:val="en-US"/>
        </w:rPr>
        <w:t>K</w:t>
      </w:r>
      <w:r w:rsidRPr="007B3EB9">
        <w:rPr>
          <w:lang w:val="en-US"/>
        </w:rPr>
        <w:t>,</w:t>
      </w:r>
      <w:r>
        <w:rPr>
          <w:lang w:val="en-US"/>
        </w:rPr>
        <w:t>Mahkamjonov</w:t>
      </w:r>
      <w:r w:rsidRPr="007B3EB9">
        <w:rPr>
          <w:lang w:val="en-US"/>
        </w:rPr>
        <w:t xml:space="preserve">,   </w:t>
      </w:r>
      <w:r>
        <w:rPr>
          <w:lang w:val="en-US"/>
        </w:rPr>
        <w:t>F</w:t>
      </w:r>
      <w:r w:rsidRPr="007B3EB9">
        <w:rPr>
          <w:lang w:val="en-US"/>
        </w:rPr>
        <w:t>.</w:t>
      </w:r>
      <w:r>
        <w:rPr>
          <w:lang w:val="en-US"/>
        </w:rPr>
        <w:t>Xo</w:t>
      </w:r>
      <w:r w:rsidRPr="007B3EB9">
        <w:rPr>
          <w:lang w:val="en-US"/>
        </w:rPr>
        <w:t>’</w:t>
      </w:r>
      <w:r>
        <w:rPr>
          <w:lang w:val="en-US"/>
        </w:rPr>
        <w:t>jayev</w:t>
      </w:r>
      <w:r w:rsidRPr="007B3EB9">
        <w:rPr>
          <w:lang w:val="en-US"/>
        </w:rPr>
        <w:t xml:space="preserve">    </w:t>
      </w:r>
      <w:r>
        <w:rPr>
          <w:lang w:val="en-US"/>
        </w:rPr>
        <w:t>qiyinlik</w:t>
      </w:r>
      <w:r w:rsidRPr="007B3EB9">
        <w:rPr>
          <w:lang w:val="en-US"/>
        </w:rPr>
        <w:t xml:space="preserve">  </w:t>
      </w:r>
      <w:r>
        <w:rPr>
          <w:lang w:val="en-US"/>
        </w:rPr>
        <w:t>darajasi</w:t>
      </w:r>
      <w:r w:rsidRPr="007B3EB9">
        <w:rPr>
          <w:lang w:val="en-US"/>
        </w:rPr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Piyodalar orqaga yura oladimi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524"/>
              </w:tabs>
              <w:spacing w:after="0" w:line="240" w:lineRule="auto"/>
            </w:pPr>
            <w:r w:rsidRPr="00D82DC3">
              <w:rPr>
                <w:lang w:val="en-US"/>
              </w:rPr>
              <w:t>Hech</w:t>
            </w:r>
            <w:r w:rsidRPr="00D82DC3">
              <w:t xml:space="preserve"> </w:t>
            </w:r>
            <w:r w:rsidRPr="00D82DC3">
              <w:rPr>
                <w:lang w:val="en-US"/>
              </w:rPr>
              <w:t>qachon</w:t>
            </w:r>
            <w:r w:rsidRPr="00D82DC3">
              <w:t xml:space="preserve"> </w:t>
            </w:r>
            <w:r w:rsidRPr="00D82DC3">
              <w:rPr>
                <w:lang w:val="en-US"/>
              </w:rPr>
              <w:t>orqaga</w:t>
            </w:r>
            <w:r w:rsidRPr="00D82DC3">
              <w:t xml:space="preserve"> </w:t>
            </w:r>
            <w:r w:rsidRPr="00D82DC3">
              <w:rPr>
                <w:lang w:val="en-US"/>
              </w:rPr>
              <w:t>yurmaydi</w:t>
            </w:r>
            <w:r w:rsidRPr="00D82DC3">
              <w:t xml:space="preserve"> </w:t>
            </w:r>
            <w:r w:rsidRPr="00D82DC3">
              <w:tab/>
            </w:r>
            <w:r w:rsidRPr="00D82DC3">
              <w:rPr>
                <w:lang w:val="en-US"/>
              </w:rPr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Yuradi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Bazida yuradi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Oxirida yuradi </w:t>
            </w:r>
          </w:p>
        </w:tc>
      </w:tr>
    </w:tbl>
    <w:p w:rsidR="00B907E6" w:rsidRPr="00CB227F" w:rsidRDefault="00B907E6" w:rsidP="0041007B">
      <w:r w:rsidRPr="007B3EB9">
        <w:t>106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Piyodalar boshqa donalardan sakrab o’ta oladimi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727"/>
              </w:tabs>
              <w:spacing w:after="0" w:line="240" w:lineRule="auto"/>
            </w:pPr>
            <w:r w:rsidRPr="00D82DC3">
              <w:rPr>
                <w:lang w:val="en-US"/>
              </w:rPr>
              <w:t xml:space="preserve">O’taolmaydi </w:t>
            </w:r>
            <w:r w:rsidRPr="00D82DC3">
              <w:rPr>
                <w:lang w:val="en-US"/>
              </w:rPr>
              <w:tab/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O’taoladi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1 marta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Bazida </w:t>
            </w:r>
          </w:p>
        </w:tc>
      </w:tr>
    </w:tbl>
    <w:p w:rsidR="00B907E6" w:rsidRPr="00190A13" w:rsidRDefault="00B907E6" w:rsidP="0041007B">
      <w:r w:rsidRPr="00CB227F">
        <w:t>1</w:t>
      </w:r>
      <w:r w:rsidRPr="00190A13">
        <w:t>07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>
        <w:t>-</w:t>
      </w:r>
      <w:r w:rsidRPr="00190A13">
        <w:t>2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Piyodalar yurishi qanday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490"/>
                <w:tab w:val="left" w:pos="3795"/>
              </w:tabs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Faqat oldinga yuradi                                         to’g’ri javob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Faqat orqaga yuradi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Xoxlagancha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To’g’ri javob yo’q</w:t>
            </w:r>
          </w:p>
        </w:tc>
      </w:tr>
    </w:tbl>
    <w:p w:rsidR="00B907E6" w:rsidRPr="007B3EB9" w:rsidRDefault="00B907E6" w:rsidP="0041007B">
      <w:r w:rsidRPr="007B3EB9">
        <w:t>108 .</w:t>
      </w:r>
      <w:r>
        <w:rPr>
          <w:lang w:val="en-US"/>
        </w:rPr>
        <w:t>Fan</w:t>
      </w:r>
      <w:r w:rsidRPr="007B3EB9">
        <w:t xml:space="preserve">  ,</w:t>
      </w:r>
      <w:r>
        <w:rPr>
          <w:lang w:val="en-US"/>
        </w:rPr>
        <w:t>Jismoniy</w:t>
      </w:r>
      <w:r w:rsidRPr="007B3EB9">
        <w:t xml:space="preserve">  </w:t>
      </w:r>
      <w:r>
        <w:rPr>
          <w:lang w:val="en-US"/>
        </w:rPr>
        <w:t>tarbiya</w:t>
      </w:r>
      <w:r w:rsidRPr="007B3EB9">
        <w:t xml:space="preserve"> . </w:t>
      </w:r>
      <w:r>
        <w:rPr>
          <w:lang w:val="en-US"/>
        </w:rPr>
        <w:t>K</w:t>
      </w:r>
      <w:r w:rsidRPr="007B3EB9">
        <w:t>,</w:t>
      </w:r>
      <w:r>
        <w:rPr>
          <w:lang w:val="en-US"/>
        </w:rPr>
        <w:t>Mahkamjonov</w:t>
      </w:r>
      <w:r w:rsidRPr="007B3EB9">
        <w:t xml:space="preserve">,   </w:t>
      </w:r>
      <w:r>
        <w:rPr>
          <w:lang w:val="en-US"/>
        </w:rPr>
        <w:t>F</w:t>
      </w:r>
      <w:r w:rsidRPr="007B3EB9">
        <w:t>.</w:t>
      </w:r>
      <w:r>
        <w:rPr>
          <w:lang w:val="en-US"/>
        </w:rPr>
        <w:t>Xo</w:t>
      </w:r>
      <w:r w:rsidRPr="007B3EB9">
        <w:t>’</w:t>
      </w:r>
      <w:r>
        <w:rPr>
          <w:lang w:val="en-US"/>
        </w:rPr>
        <w:t>jayev</w:t>
      </w:r>
      <w:r w:rsidRPr="007B3EB9">
        <w:t xml:space="preserve">    </w:t>
      </w:r>
      <w:r>
        <w:rPr>
          <w:lang w:val="en-US"/>
        </w:rPr>
        <w:t>qiyinlik</w:t>
      </w:r>
      <w:r w:rsidRPr="007B3EB9">
        <w:t xml:space="preserve">  </w:t>
      </w:r>
      <w:r>
        <w:rPr>
          <w:lang w:val="en-US"/>
        </w:rPr>
        <w:t>darajasi</w:t>
      </w:r>
      <w:r w:rsidRPr="007B3EB9">
        <w:t>-3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SHaxmat o’yinning maqsadi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4066"/>
              </w:tabs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Dushmanlar qirolini maxsus “mot” yurishi bilan yo’qotish</w:t>
            </w:r>
            <w:r w:rsidRPr="00D82DC3">
              <w:rPr>
                <w:lang w:val="en-US"/>
              </w:rPr>
              <w:tab/>
              <w:t xml:space="preserve">to’g’ri javob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Shoxni urib olish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Farzini urib ilish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Otni urub olish</w:t>
            </w:r>
          </w:p>
        </w:tc>
      </w:tr>
    </w:tbl>
    <w:p w:rsidR="00B907E6" w:rsidRPr="007B3EB9" w:rsidRDefault="00B907E6" w:rsidP="0041007B">
      <w:r w:rsidRPr="007B3EB9">
        <w:t>109 .</w:t>
      </w:r>
      <w:r>
        <w:rPr>
          <w:lang w:val="en-US"/>
        </w:rPr>
        <w:t>Fan</w:t>
      </w:r>
      <w:r w:rsidRPr="007B3EB9">
        <w:t xml:space="preserve">  ,</w:t>
      </w:r>
      <w:r>
        <w:rPr>
          <w:lang w:val="en-US"/>
        </w:rPr>
        <w:t>Jismoniy</w:t>
      </w:r>
      <w:r w:rsidRPr="007B3EB9">
        <w:t xml:space="preserve">  </w:t>
      </w:r>
      <w:r>
        <w:rPr>
          <w:lang w:val="en-US"/>
        </w:rPr>
        <w:t>tarbiya</w:t>
      </w:r>
      <w:r w:rsidRPr="007B3EB9">
        <w:t xml:space="preserve"> . </w:t>
      </w:r>
      <w:r>
        <w:rPr>
          <w:lang w:val="en-US"/>
        </w:rPr>
        <w:t>K</w:t>
      </w:r>
      <w:r w:rsidRPr="007B3EB9">
        <w:t>,</w:t>
      </w:r>
      <w:r>
        <w:rPr>
          <w:lang w:val="en-US"/>
        </w:rPr>
        <w:t>Mahkamjonov</w:t>
      </w:r>
      <w:r w:rsidRPr="007B3EB9">
        <w:t xml:space="preserve">,   </w:t>
      </w:r>
      <w:r>
        <w:rPr>
          <w:lang w:val="en-US"/>
        </w:rPr>
        <w:t>F</w:t>
      </w:r>
      <w:r w:rsidRPr="007B3EB9">
        <w:t>.</w:t>
      </w:r>
      <w:r>
        <w:rPr>
          <w:lang w:val="en-US"/>
        </w:rPr>
        <w:t>Xo</w:t>
      </w:r>
      <w:r w:rsidRPr="007B3EB9">
        <w:t>’</w:t>
      </w:r>
      <w:r>
        <w:rPr>
          <w:lang w:val="en-US"/>
        </w:rPr>
        <w:t>jayev</w:t>
      </w:r>
      <w:r w:rsidRPr="007B3EB9">
        <w:t xml:space="preserve">    </w:t>
      </w:r>
      <w:r>
        <w:rPr>
          <w:lang w:val="en-US"/>
        </w:rPr>
        <w:t>qiyinlik</w:t>
      </w:r>
      <w:r w:rsidRPr="007B3EB9">
        <w:t xml:space="preserve">  </w:t>
      </w:r>
      <w:r>
        <w:rPr>
          <w:lang w:val="en-US"/>
        </w:rPr>
        <w:t>darajasi</w:t>
      </w:r>
      <w:r w:rsidRPr="007B3EB9">
        <w:t>-2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O’yinda kim g’olib hisoblanadi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4066"/>
              </w:tabs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Birinchi bo’lib “mot”ni elon qilgan </w:t>
            </w:r>
            <w:r w:rsidRPr="00D82DC3">
              <w:rPr>
                <w:lang w:val="en-US"/>
              </w:rPr>
              <w:tab/>
              <w:t xml:space="preserve">to’g’ri javob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ikkinch bo’lib “mot”ni elon qilgan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To’rtinchi bo’lib “mot”ni elon qilgan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Uchinchi  bo’lib “mot”ni elon qilgan</w:t>
            </w:r>
          </w:p>
        </w:tc>
      </w:tr>
    </w:tbl>
    <w:p w:rsidR="00B907E6" w:rsidRPr="00F310A8" w:rsidRDefault="00B907E6" w:rsidP="0041007B">
      <w:pPr>
        <w:rPr>
          <w:lang w:val="en-US"/>
        </w:rPr>
      </w:pPr>
      <w:r w:rsidRPr="00F310A8">
        <w:rPr>
          <w:lang w:val="en-US"/>
        </w:rPr>
        <w:t>110 .</w:t>
      </w:r>
      <w:r>
        <w:rPr>
          <w:lang w:val="en-US"/>
        </w:rPr>
        <w:t>Fan</w:t>
      </w:r>
      <w:r w:rsidRPr="00F310A8">
        <w:rPr>
          <w:lang w:val="en-US"/>
        </w:rPr>
        <w:t xml:space="preserve">  ,</w:t>
      </w:r>
      <w:r>
        <w:rPr>
          <w:lang w:val="en-US"/>
        </w:rPr>
        <w:t>Jismoniy</w:t>
      </w:r>
      <w:r w:rsidRPr="00F310A8">
        <w:rPr>
          <w:lang w:val="en-US"/>
        </w:rPr>
        <w:t xml:space="preserve">  </w:t>
      </w:r>
      <w:r>
        <w:rPr>
          <w:lang w:val="en-US"/>
        </w:rPr>
        <w:t>tarbiya</w:t>
      </w:r>
      <w:r w:rsidRPr="00F310A8">
        <w:rPr>
          <w:lang w:val="en-US"/>
        </w:rPr>
        <w:t xml:space="preserve"> . </w:t>
      </w:r>
      <w:r>
        <w:rPr>
          <w:lang w:val="en-US"/>
        </w:rPr>
        <w:t>K</w:t>
      </w:r>
      <w:r w:rsidRPr="00F310A8">
        <w:rPr>
          <w:lang w:val="en-US"/>
        </w:rPr>
        <w:t>,</w:t>
      </w:r>
      <w:r>
        <w:rPr>
          <w:lang w:val="en-US"/>
        </w:rPr>
        <w:t>Mahkamjonov</w:t>
      </w:r>
      <w:r w:rsidRPr="00F310A8">
        <w:rPr>
          <w:lang w:val="en-US"/>
        </w:rPr>
        <w:t xml:space="preserve">,   </w:t>
      </w:r>
      <w:r>
        <w:rPr>
          <w:lang w:val="en-US"/>
        </w:rPr>
        <w:t>F</w:t>
      </w:r>
      <w:r w:rsidRPr="00F310A8">
        <w:rPr>
          <w:lang w:val="en-US"/>
        </w:rPr>
        <w:t>.</w:t>
      </w:r>
      <w:r>
        <w:rPr>
          <w:lang w:val="en-US"/>
        </w:rPr>
        <w:t>Xo</w:t>
      </w:r>
      <w:r w:rsidRPr="00F310A8">
        <w:rPr>
          <w:lang w:val="en-US"/>
        </w:rPr>
        <w:t>’</w:t>
      </w:r>
      <w:r>
        <w:rPr>
          <w:lang w:val="en-US"/>
        </w:rPr>
        <w:t>jayev</w:t>
      </w:r>
      <w:r w:rsidRPr="00F310A8">
        <w:rPr>
          <w:lang w:val="en-US"/>
        </w:rPr>
        <w:t xml:space="preserve">    </w:t>
      </w:r>
      <w:r>
        <w:rPr>
          <w:lang w:val="en-US"/>
        </w:rPr>
        <w:t>qiyinlik</w:t>
      </w:r>
      <w:r w:rsidRPr="00F310A8">
        <w:rPr>
          <w:lang w:val="en-US"/>
        </w:rPr>
        <w:t xml:space="preserve">  </w:t>
      </w:r>
      <w:r>
        <w:rPr>
          <w:lang w:val="en-US"/>
        </w:rPr>
        <w:t>darajasi</w:t>
      </w:r>
      <w:r w:rsidRPr="00F310A8">
        <w:rPr>
          <w:lang w:val="en-US"/>
        </w:rPr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Raqamlarni chaqirish o’yinida nechta guruh bo’ladi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center" w:pos="4677"/>
              </w:tabs>
              <w:spacing w:after="0" w:line="240" w:lineRule="auto"/>
            </w:pPr>
            <w:r w:rsidRPr="00D82DC3">
              <w:rPr>
                <w:lang w:val="en-US"/>
              </w:rPr>
              <w:t>3 ta</w:t>
            </w:r>
            <w:r w:rsidRPr="00D82DC3">
              <w:rPr>
                <w:lang w:val="en-US"/>
              </w:rPr>
              <w:tab/>
              <w:t xml:space="preserve">to’g’ri javob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3ta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5ta 6ta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CB227F">
        <w:t>1</w:t>
      </w:r>
      <w:r w:rsidRPr="007B3EB9">
        <w:t>11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O’yinchilar oyoqlqri oldidan start chizig’I chiziladimi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center" w:pos="4677"/>
              </w:tabs>
              <w:spacing w:after="0" w:line="240" w:lineRule="auto"/>
            </w:pPr>
            <w:r w:rsidRPr="00D82DC3">
              <w:rPr>
                <w:lang w:val="en-US"/>
              </w:rPr>
              <w:t xml:space="preserve">Chiziladi </w:t>
            </w:r>
            <w:r w:rsidRPr="00D82DC3">
              <w:rPr>
                <w:lang w:val="en-US"/>
              </w:rPr>
              <w:tab/>
              <w:t xml:space="preserve">to’g’ri javob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Chizilmaydi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Bazida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To’g’ri javob yo’q</w:t>
            </w:r>
          </w:p>
        </w:tc>
      </w:tr>
    </w:tbl>
    <w:p w:rsidR="00B907E6" w:rsidRDefault="00B907E6" w:rsidP="0041007B">
      <w:pPr>
        <w:rPr>
          <w:lang w:val="en-US"/>
        </w:rPr>
      </w:pPr>
    </w:p>
    <w:p w:rsidR="00B907E6" w:rsidRDefault="00B907E6" w:rsidP="0041007B">
      <w:pPr>
        <w:rPr>
          <w:lang w:val="en-US"/>
        </w:rPr>
      </w:pPr>
    </w:p>
    <w:p w:rsidR="00B907E6" w:rsidRPr="007B3EB9" w:rsidRDefault="00B907E6" w:rsidP="0041007B">
      <w:pPr>
        <w:rPr>
          <w:lang w:val="en-US"/>
        </w:rPr>
      </w:pPr>
      <w:r w:rsidRPr="007B3EB9">
        <w:rPr>
          <w:lang w:val="en-US"/>
        </w:rPr>
        <w:t xml:space="preserve">1 </w:t>
      </w:r>
      <w:r>
        <w:rPr>
          <w:lang w:val="en-US"/>
        </w:rPr>
        <w:t>12</w:t>
      </w:r>
      <w:r w:rsidRPr="007B3EB9">
        <w:rPr>
          <w:lang w:val="en-US"/>
        </w:rPr>
        <w:t>.</w:t>
      </w:r>
      <w:r>
        <w:rPr>
          <w:lang w:val="en-US"/>
        </w:rPr>
        <w:t>Fan</w:t>
      </w:r>
      <w:r w:rsidRPr="007B3EB9">
        <w:rPr>
          <w:lang w:val="en-US"/>
        </w:rPr>
        <w:t xml:space="preserve">  ,</w:t>
      </w:r>
      <w:r>
        <w:rPr>
          <w:lang w:val="en-US"/>
        </w:rPr>
        <w:t>Jismoniy</w:t>
      </w:r>
      <w:r w:rsidRPr="007B3EB9">
        <w:rPr>
          <w:lang w:val="en-US"/>
        </w:rPr>
        <w:t xml:space="preserve">  </w:t>
      </w:r>
      <w:r>
        <w:rPr>
          <w:lang w:val="en-US"/>
        </w:rPr>
        <w:t>tarbiya</w:t>
      </w:r>
      <w:r w:rsidRPr="007B3EB9">
        <w:rPr>
          <w:lang w:val="en-US"/>
        </w:rPr>
        <w:t xml:space="preserve"> . </w:t>
      </w:r>
      <w:r>
        <w:rPr>
          <w:lang w:val="en-US"/>
        </w:rPr>
        <w:t>K</w:t>
      </w:r>
      <w:r w:rsidRPr="007B3EB9">
        <w:rPr>
          <w:lang w:val="en-US"/>
        </w:rPr>
        <w:t>,</w:t>
      </w:r>
      <w:r>
        <w:rPr>
          <w:lang w:val="en-US"/>
        </w:rPr>
        <w:t>Mahkamjonov</w:t>
      </w:r>
      <w:r w:rsidRPr="007B3EB9">
        <w:rPr>
          <w:lang w:val="en-US"/>
        </w:rPr>
        <w:t xml:space="preserve">,   </w:t>
      </w:r>
      <w:r>
        <w:rPr>
          <w:lang w:val="en-US"/>
        </w:rPr>
        <w:t>F</w:t>
      </w:r>
      <w:r w:rsidRPr="007B3EB9">
        <w:rPr>
          <w:lang w:val="en-US"/>
        </w:rPr>
        <w:t>.</w:t>
      </w:r>
      <w:r>
        <w:rPr>
          <w:lang w:val="en-US"/>
        </w:rPr>
        <w:t>Xo</w:t>
      </w:r>
      <w:r w:rsidRPr="007B3EB9">
        <w:rPr>
          <w:lang w:val="en-US"/>
        </w:rPr>
        <w:t>’</w:t>
      </w:r>
      <w:r>
        <w:rPr>
          <w:lang w:val="en-US"/>
        </w:rPr>
        <w:t>jayev</w:t>
      </w:r>
      <w:r w:rsidRPr="007B3EB9">
        <w:rPr>
          <w:lang w:val="en-US"/>
        </w:rPr>
        <w:t xml:space="preserve">    </w:t>
      </w:r>
      <w:r>
        <w:rPr>
          <w:lang w:val="en-US"/>
        </w:rPr>
        <w:t>qiyinlik</w:t>
      </w:r>
      <w:r w:rsidRPr="007B3EB9">
        <w:rPr>
          <w:lang w:val="en-US"/>
        </w:rPr>
        <w:t xml:space="preserve">  </w:t>
      </w:r>
      <w:r>
        <w:rPr>
          <w:lang w:val="en-US"/>
        </w:rPr>
        <w:t>darajasi</w:t>
      </w:r>
      <w:r w:rsidRPr="007B3EB9">
        <w:rPr>
          <w:lang w:val="en-US"/>
        </w:rPr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Marra chizig’idan 10-20 metir narida nima o’rnatiladi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center" w:pos="4677"/>
              </w:tabs>
              <w:spacing w:after="0" w:line="240" w:lineRule="auto"/>
            </w:pPr>
            <w:r w:rsidRPr="00D82DC3">
              <w:rPr>
                <w:lang w:val="en-US"/>
              </w:rPr>
              <w:t xml:space="preserve">Ustuncha </w:t>
            </w:r>
            <w:r w:rsidRPr="00D82DC3">
              <w:rPr>
                <w:lang w:val="en-US"/>
              </w:rPr>
              <w:tab/>
              <w:t xml:space="preserve">to’g’ri javob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To’siq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Halqa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Devor </w:t>
            </w:r>
          </w:p>
        </w:tc>
      </w:tr>
    </w:tbl>
    <w:p w:rsidR="00B907E6" w:rsidRPr="00B175E1" w:rsidRDefault="00B907E6" w:rsidP="0041007B">
      <w:r w:rsidRPr="00CB227F">
        <w:t>1</w:t>
      </w:r>
      <w:r w:rsidRPr="00B175E1">
        <w:t>13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>
        <w:t>-</w:t>
      </w:r>
      <w:r w:rsidRPr="00B175E1">
        <w:t>2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lang w:val="en-US"/>
              </w:rPr>
              <w:t>To</w:t>
            </w:r>
            <w:r w:rsidRPr="00D82DC3">
              <w:t>’</w:t>
            </w:r>
            <w:r w:rsidRPr="00D82DC3">
              <w:rPr>
                <w:lang w:val="en-US"/>
              </w:rPr>
              <w:t>p</w:t>
            </w:r>
            <w:r w:rsidRPr="00D82DC3">
              <w:t xml:space="preserve"> </w:t>
            </w:r>
            <w:r w:rsidRPr="00D82DC3">
              <w:rPr>
                <w:lang w:val="en-US"/>
              </w:rPr>
              <w:t>o</w:t>
            </w:r>
            <w:r w:rsidRPr="00D82DC3">
              <w:t>’</w:t>
            </w:r>
            <w:r w:rsidRPr="00D82DC3">
              <w:rPr>
                <w:lang w:val="en-US"/>
              </w:rPr>
              <w:t>rtadagiga</w:t>
            </w:r>
            <w:r w:rsidRPr="00D82DC3">
              <w:t xml:space="preserve"> </w:t>
            </w:r>
            <w:r w:rsidRPr="00D82DC3">
              <w:rPr>
                <w:lang w:val="en-US"/>
              </w:rPr>
              <w:t>o</w:t>
            </w:r>
            <w:r w:rsidRPr="00D82DC3">
              <w:t>’</w:t>
            </w:r>
            <w:r w:rsidRPr="00D82DC3">
              <w:rPr>
                <w:lang w:val="en-US"/>
              </w:rPr>
              <w:t>yinida</w:t>
            </w:r>
            <w:r w:rsidRPr="00D82DC3">
              <w:t xml:space="preserve"> </w:t>
            </w:r>
            <w:r w:rsidRPr="00D82DC3">
              <w:rPr>
                <w:lang w:val="en-US"/>
              </w:rPr>
              <w:t>o</w:t>
            </w:r>
            <w:r w:rsidRPr="00D82DC3">
              <w:t>’</w:t>
            </w:r>
            <w:r w:rsidRPr="00D82DC3">
              <w:rPr>
                <w:lang w:val="en-US"/>
              </w:rPr>
              <w:t>quvchilarnechta</w:t>
            </w:r>
            <w:r w:rsidRPr="00D82DC3">
              <w:t xml:space="preserve"> </w:t>
            </w:r>
            <w:r w:rsidRPr="00D82DC3">
              <w:rPr>
                <w:lang w:val="en-US"/>
              </w:rPr>
              <w:t>guruxga</w:t>
            </w:r>
            <w:r w:rsidRPr="00D82DC3">
              <w:t xml:space="preserve"> </w:t>
            </w:r>
            <w:r w:rsidRPr="00D82DC3">
              <w:rPr>
                <w:lang w:val="en-US"/>
              </w:rPr>
              <w:t>bo</w:t>
            </w:r>
            <w:r w:rsidRPr="00D82DC3">
              <w:t>’</w:t>
            </w:r>
            <w:r w:rsidRPr="00D82DC3">
              <w:rPr>
                <w:lang w:val="en-US"/>
              </w:rPr>
              <w:t>linadi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896"/>
              </w:tabs>
              <w:spacing w:after="0" w:line="240" w:lineRule="auto"/>
            </w:pPr>
            <w:r w:rsidRPr="00D82DC3">
              <w:rPr>
                <w:lang w:val="en-US"/>
              </w:rPr>
              <w:t xml:space="preserve">Bir necha </w:t>
            </w:r>
            <w:r w:rsidRPr="00D82DC3">
              <w:tab/>
            </w:r>
            <w:r w:rsidRPr="00D82DC3">
              <w:rPr>
                <w:lang w:val="en-US"/>
              </w:rPr>
              <w:t xml:space="preserve">to’g’ri javob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Bitta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Ikkita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Bo’linmaydi</w:t>
            </w:r>
          </w:p>
        </w:tc>
      </w:tr>
    </w:tbl>
    <w:p w:rsidR="00B907E6" w:rsidRPr="00CB227F" w:rsidRDefault="00B907E6" w:rsidP="0041007B">
      <w:r w:rsidRPr="007B3EB9">
        <w:t>114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lang w:val="en-US"/>
              </w:rPr>
              <w:t>To</w:t>
            </w:r>
            <w:r w:rsidRPr="00D82DC3">
              <w:t>’</w:t>
            </w:r>
            <w:r w:rsidRPr="00D82DC3">
              <w:rPr>
                <w:lang w:val="en-US"/>
              </w:rPr>
              <w:t>p</w:t>
            </w:r>
            <w:r w:rsidRPr="00D82DC3">
              <w:t xml:space="preserve"> </w:t>
            </w:r>
            <w:r w:rsidRPr="00D82DC3">
              <w:rPr>
                <w:lang w:val="en-US"/>
              </w:rPr>
              <w:t>o</w:t>
            </w:r>
            <w:r w:rsidRPr="00D82DC3">
              <w:t>’</w:t>
            </w:r>
            <w:r w:rsidRPr="00D82DC3">
              <w:rPr>
                <w:lang w:val="en-US"/>
              </w:rPr>
              <w:t>rtadagiga</w:t>
            </w:r>
            <w:r w:rsidRPr="00D82DC3">
              <w:t xml:space="preserve"> </w:t>
            </w:r>
            <w:r w:rsidRPr="00D82DC3">
              <w:rPr>
                <w:lang w:val="en-US"/>
              </w:rPr>
              <w:t>o</w:t>
            </w:r>
            <w:r w:rsidRPr="00D82DC3">
              <w:t>’</w:t>
            </w:r>
            <w:r w:rsidRPr="00D82DC3">
              <w:rPr>
                <w:lang w:val="en-US"/>
              </w:rPr>
              <w:t>yinida</w:t>
            </w:r>
            <w:r w:rsidRPr="00D82DC3">
              <w:t xml:space="preserve"> </w:t>
            </w:r>
            <w:r w:rsidRPr="00D82DC3">
              <w:rPr>
                <w:lang w:val="en-US"/>
              </w:rPr>
              <w:t>har</w:t>
            </w:r>
            <w:r w:rsidRPr="00D82DC3">
              <w:t xml:space="preserve"> </w:t>
            </w:r>
            <w:r w:rsidRPr="00D82DC3">
              <w:rPr>
                <w:lang w:val="en-US"/>
              </w:rPr>
              <w:t>bir</w:t>
            </w:r>
            <w:r w:rsidRPr="00D82DC3">
              <w:t xml:space="preserve"> </w:t>
            </w:r>
            <w:r w:rsidRPr="00D82DC3">
              <w:rPr>
                <w:lang w:val="en-US"/>
              </w:rPr>
              <w:t>doirada</w:t>
            </w:r>
            <w:r w:rsidRPr="00D82DC3">
              <w:t xml:space="preserve"> </w:t>
            </w:r>
            <w:r w:rsidRPr="00D82DC3">
              <w:rPr>
                <w:lang w:val="en-US"/>
              </w:rPr>
              <w:t>nechtadan</w:t>
            </w:r>
            <w:r w:rsidRPr="00D82DC3">
              <w:t xml:space="preserve"> </w:t>
            </w:r>
            <w:r w:rsidRPr="00D82DC3">
              <w:rPr>
                <w:lang w:val="en-US"/>
              </w:rPr>
              <w:t>ishtirokchi</w:t>
            </w:r>
            <w:r w:rsidRPr="00D82DC3">
              <w:t xml:space="preserve"> </w:t>
            </w:r>
            <w:r w:rsidRPr="00D82DC3">
              <w:rPr>
                <w:lang w:val="en-US"/>
              </w:rPr>
              <w:t>bo</w:t>
            </w:r>
            <w:r w:rsidRPr="00D82DC3">
              <w:t>’</w:t>
            </w:r>
            <w:r w:rsidRPr="00D82DC3">
              <w:rPr>
                <w:lang w:val="en-US"/>
              </w:rPr>
              <w:t>ladi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4066"/>
              </w:tabs>
              <w:spacing w:after="0" w:line="240" w:lineRule="auto"/>
            </w:pPr>
            <w:r w:rsidRPr="00D82DC3">
              <w:rPr>
                <w:lang w:val="en-US"/>
              </w:rPr>
              <w:t xml:space="preserve">8-10 </w:t>
            </w:r>
            <w:r w:rsidRPr="00D82DC3">
              <w:tab/>
            </w:r>
            <w:r w:rsidRPr="00D82DC3">
              <w:rPr>
                <w:lang w:val="en-US"/>
              </w:rPr>
              <w:t xml:space="preserve">to’g’ri javob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3-5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2-6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2-1</w:t>
            </w:r>
          </w:p>
        </w:tc>
      </w:tr>
    </w:tbl>
    <w:p w:rsidR="00B907E6" w:rsidRPr="00CB227F" w:rsidRDefault="00B907E6" w:rsidP="0041007B">
      <w:r w:rsidRPr="007B3EB9">
        <w:t>115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Mergan ovchi o’yinida o’quvchilar nechta qatorga bo’linadi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710"/>
              </w:tabs>
              <w:spacing w:after="0" w:line="240" w:lineRule="auto"/>
            </w:pPr>
            <w:r w:rsidRPr="00D82DC3">
              <w:rPr>
                <w:lang w:val="en-US"/>
              </w:rPr>
              <w:t>4 ta</w:t>
            </w:r>
            <w:r w:rsidRPr="00D82DC3">
              <w:rPr>
                <w:lang w:val="en-US"/>
              </w:rPr>
              <w:tab/>
              <w:t xml:space="preserve">to’g’ri javob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1ta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3ta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2ta</w:t>
            </w:r>
          </w:p>
        </w:tc>
      </w:tr>
    </w:tbl>
    <w:p w:rsidR="00B907E6" w:rsidRPr="00812CEE" w:rsidRDefault="00B907E6" w:rsidP="0041007B">
      <w:r w:rsidRPr="00812CEE">
        <w:t>1</w:t>
      </w:r>
      <w:r w:rsidRPr="00CB227F">
        <w:t>1</w:t>
      </w:r>
      <w:r w:rsidRPr="00812CEE">
        <w:t>6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>
        <w:t>-</w:t>
      </w:r>
      <w:r w:rsidRPr="00812CEE">
        <w:t>2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lang w:val="en-US"/>
              </w:rPr>
              <w:t>Mergan</w:t>
            </w:r>
            <w:r w:rsidRPr="00D82DC3">
              <w:t xml:space="preserve"> </w:t>
            </w:r>
            <w:r w:rsidRPr="00D82DC3">
              <w:rPr>
                <w:lang w:val="en-US"/>
              </w:rPr>
              <w:t>ovchi</w:t>
            </w:r>
            <w:r w:rsidRPr="00D82DC3">
              <w:t xml:space="preserve"> </w:t>
            </w:r>
            <w:r w:rsidRPr="00D82DC3">
              <w:rPr>
                <w:lang w:val="en-US"/>
              </w:rPr>
              <w:t>o</w:t>
            </w:r>
            <w:r w:rsidRPr="00D82DC3">
              <w:t>’</w:t>
            </w:r>
            <w:r w:rsidRPr="00D82DC3">
              <w:rPr>
                <w:lang w:val="en-US"/>
              </w:rPr>
              <w:t>yinida</w:t>
            </w:r>
            <w:r w:rsidRPr="00D82DC3">
              <w:t xml:space="preserve"> </w:t>
            </w:r>
            <w:r w:rsidRPr="00D82DC3">
              <w:rPr>
                <w:lang w:val="en-US"/>
              </w:rPr>
              <w:t>har</w:t>
            </w:r>
            <w:r w:rsidRPr="00D82DC3">
              <w:t xml:space="preserve"> </w:t>
            </w:r>
            <w:r w:rsidRPr="00D82DC3">
              <w:rPr>
                <w:lang w:val="en-US"/>
              </w:rPr>
              <w:t>bir</w:t>
            </w:r>
            <w:r w:rsidRPr="00D82DC3">
              <w:t xml:space="preserve"> </w:t>
            </w:r>
            <w:r w:rsidRPr="00D82DC3">
              <w:rPr>
                <w:lang w:val="en-US"/>
              </w:rPr>
              <w:t>qator</w:t>
            </w:r>
            <w:r w:rsidRPr="00D82DC3">
              <w:t xml:space="preserve"> </w:t>
            </w:r>
            <w:r w:rsidRPr="00D82DC3">
              <w:rPr>
                <w:lang w:val="en-US"/>
              </w:rPr>
              <w:t>qarshisidan</w:t>
            </w:r>
            <w:r w:rsidRPr="00D82DC3">
              <w:t xml:space="preserve"> </w:t>
            </w:r>
            <w:r w:rsidRPr="00D82DC3">
              <w:rPr>
                <w:lang w:val="en-US"/>
              </w:rPr>
              <w:t>qancha</w:t>
            </w:r>
            <w:r w:rsidRPr="00D82DC3">
              <w:t xml:space="preserve"> </w:t>
            </w:r>
            <w:r w:rsidRPr="00D82DC3">
              <w:rPr>
                <w:lang w:val="en-US"/>
              </w:rPr>
              <w:t>masofa</w:t>
            </w:r>
            <w:r w:rsidRPr="00D82DC3">
              <w:t xml:space="preserve"> </w:t>
            </w:r>
            <w:r w:rsidRPr="00D82DC3">
              <w:rPr>
                <w:lang w:val="en-US"/>
              </w:rPr>
              <w:t>uzoqlikda</w:t>
            </w:r>
            <w:r w:rsidRPr="00D82DC3">
              <w:t xml:space="preserve"> </w:t>
            </w:r>
            <w:r w:rsidRPr="00D82DC3">
              <w:rPr>
                <w:lang w:val="en-US"/>
              </w:rPr>
              <w:t>sher</w:t>
            </w:r>
            <w:r w:rsidRPr="00D82DC3">
              <w:t xml:space="preserve">, </w:t>
            </w:r>
            <w:r w:rsidRPr="00D82DC3">
              <w:rPr>
                <w:lang w:val="en-US"/>
              </w:rPr>
              <w:t>bo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, </w:t>
            </w:r>
            <w:r w:rsidRPr="00D82DC3">
              <w:rPr>
                <w:lang w:val="en-US"/>
              </w:rPr>
              <w:t>tulki</w:t>
            </w:r>
            <w:r w:rsidRPr="00D82DC3">
              <w:t>,</w:t>
            </w:r>
            <w:r w:rsidRPr="00D82DC3">
              <w:rPr>
                <w:lang w:val="en-US"/>
              </w:rPr>
              <w:t>ayiq</w:t>
            </w:r>
            <w:r w:rsidRPr="00D82DC3">
              <w:t xml:space="preserve"> </w:t>
            </w:r>
            <w:r w:rsidRPr="00D82DC3">
              <w:rPr>
                <w:lang w:val="en-US"/>
              </w:rPr>
              <w:t>rasmi</w:t>
            </w:r>
            <w:r w:rsidRPr="00D82DC3">
              <w:t xml:space="preserve"> </w:t>
            </w:r>
            <w:r w:rsidRPr="00D82DC3">
              <w:rPr>
                <w:lang w:val="en-US"/>
              </w:rPr>
              <w:t>qo</w:t>
            </w:r>
            <w:r w:rsidRPr="00D82DC3">
              <w:t>’</w:t>
            </w:r>
            <w:r w:rsidRPr="00D82DC3">
              <w:rPr>
                <w:lang w:val="en-US"/>
              </w:rPr>
              <w:t>yiladi</w:t>
            </w:r>
            <w:r w:rsidRPr="00D82DC3">
              <w:t xml:space="preserve">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608"/>
              </w:tabs>
              <w:spacing w:after="0" w:line="240" w:lineRule="auto"/>
            </w:pPr>
            <w:r w:rsidRPr="00D82DC3">
              <w:rPr>
                <w:lang w:val="en-US"/>
              </w:rPr>
              <w:t>6-8m</w:t>
            </w:r>
            <w:r w:rsidRPr="00D82DC3">
              <w:tab/>
            </w:r>
            <w:r w:rsidRPr="00D82DC3">
              <w:rPr>
                <w:lang w:val="en-US"/>
              </w:rPr>
              <w:t xml:space="preserve">to’g’ri javob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2-3m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2-5m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6-7m</w:t>
            </w:r>
          </w:p>
        </w:tc>
      </w:tr>
    </w:tbl>
    <w:p w:rsidR="00B907E6" w:rsidRPr="00B175E1" w:rsidRDefault="00B907E6" w:rsidP="0041007B">
      <w:r w:rsidRPr="00CB227F">
        <w:t>1</w:t>
      </w:r>
      <w:r w:rsidRPr="007B3EB9">
        <w:t>17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Mergan ovchi o’yinida har bir qator qarshisidan 6-8m masofa uzoqlikda nima qoyiladi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439"/>
              </w:tabs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sher, bo’ri, tulki,ayiq rasmi</w:t>
            </w:r>
            <w:r w:rsidRPr="00D82DC3">
              <w:rPr>
                <w:lang w:val="en-US"/>
              </w:rPr>
              <w:tab/>
              <w:t xml:space="preserve">to’g’ri javob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Odam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O’quvchi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nishon</w:t>
            </w:r>
          </w:p>
        </w:tc>
      </w:tr>
    </w:tbl>
    <w:p w:rsidR="00B907E6" w:rsidRPr="00CB227F" w:rsidRDefault="00B907E6" w:rsidP="0041007B">
      <w:r w:rsidRPr="00CB227F">
        <w:t>1</w:t>
      </w:r>
      <w:r w:rsidRPr="007B3EB9">
        <w:t>18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C50EC">
            <w:pPr>
              <w:pStyle w:val="NoSpacing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 xml:space="preserve">Maktab o'quvchilari uchun qanday sport musoboqasi bor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C50EC">
            <w:pPr>
              <w:pStyle w:val="NoSpacing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 xml:space="preserve">umid nihollari                          </w:t>
            </w:r>
            <w:r w:rsidRPr="00D82DC3">
              <w:rPr>
                <w:lang w:val="en-US"/>
              </w:rPr>
              <w:t xml:space="preserve">to’g’ri javob            </w:t>
            </w:r>
            <w:r w:rsidRPr="00D82DC3">
              <w:rPr>
                <w:rFonts w:ascii="Batang" w:eastAsia="Batang" w:hAnsi="Batang"/>
                <w:lang w:val="en-US"/>
              </w:rPr>
              <w:t xml:space="preserve">                              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rFonts w:ascii="Batang" w:eastAsia="Batang" w:hAnsi="Batang"/>
                <w:lang w:val="en-US"/>
              </w:rPr>
              <w:t xml:space="preserve">barkamol avlod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rFonts w:ascii="Batang" w:eastAsia="Batang" w:hAnsi="Batang"/>
                <w:lang w:val="en-US"/>
              </w:rPr>
              <w:t>O'zbekiston vatanim manim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C50EC">
            <w:pPr>
              <w:pStyle w:val="NoSpacing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>unversiada</w:t>
            </w:r>
          </w:p>
        </w:tc>
      </w:tr>
    </w:tbl>
    <w:p w:rsidR="00B907E6" w:rsidRDefault="00B907E6" w:rsidP="0041007B">
      <w:pPr>
        <w:rPr>
          <w:lang w:val="en-US"/>
        </w:rPr>
      </w:pPr>
    </w:p>
    <w:p w:rsidR="00B907E6" w:rsidRDefault="00B907E6" w:rsidP="0041007B">
      <w:pPr>
        <w:rPr>
          <w:lang w:val="en-US"/>
        </w:rPr>
      </w:pPr>
    </w:p>
    <w:p w:rsidR="00B907E6" w:rsidRPr="007B3EB9" w:rsidRDefault="00B907E6" w:rsidP="0041007B">
      <w:pPr>
        <w:rPr>
          <w:lang w:val="en-US"/>
        </w:rPr>
      </w:pPr>
      <w:r w:rsidRPr="007B3EB9">
        <w:rPr>
          <w:lang w:val="en-US"/>
        </w:rPr>
        <w:t>1</w:t>
      </w:r>
      <w:r>
        <w:rPr>
          <w:lang w:val="en-US"/>
        </w:rPr>
        <w:t>19</w:t>
      </w:r>
      <w:r w:rsidRPr="007B3EB9">
        <w:rPr>
          <w:lang w:val="en-US"/>
        </w:rPr>
        <w:t xml:space="preserve"> .</w:t>
      </w:r>
      <w:r>
        <w:rPr>
          <w:lang w:val="en-US"/>
        </w:rPr>
        <w:t>Fan</w:t>
      </w:r>
      <w:r w:rsidRPr="007B3EB9">
        <w:rPr>
          <w:lang w:val="en-US"/>
        </w:rPr>
        <w:t xml:space="preserve">  ,</w:t>
      </w:r>
      <w:r>
        <w:rPr>
          <w:lang w:val="en-US"/>
        </w:rPr>
        <w:t>Jismoniy</w:t>
      </w:r>
      <w:r w:rsidRPr="007B3EB9">
        <w:rPr>
          <w:lang w:val="en-US"/>
        </w:rPr>
        <w:t xml:space="preserve">  </w:t>
      </w:r>
      <w:r>
        <w:rPr>
          <w:lang w:val="en-US"/>
        </w:rPr>
        <w:t>tarbiya</w:t>
      </w:r>
      <w:r w:rsidRPr="007B3EB9">
        <w:rPr>
          <w:lang w:val="en-US"/>
        </w:rPr>
        <w:t xml:space="preserve"> . </w:t>
      </w:r>
      <w:r>
        <w:rPr>
          <w:lang w:val="en-US"/>
        </w:rPr>
        <w:t>K</w:t>
      </w:r>
      <w:r w:rsidRPr="007B3EB9">
        <w:rPr>
          <w:lang w:val="en-US"/>
        </w:rPr>
        <w:t>,</w:t>
      </w:r>
      <w:r>
        <w:rPr>
          <w:lang w:val="en-US"/>
        </w:rPr>
        <w:t>Mahkamjonov</w:t>
      </w:r>
      <w:r w:rsidRPr="007B3EB9">
        <w:rPr>
          <w:lang w:val="en-US"/>
        </w:rPr>
        <w:t xml:space="preserve">,   </w:t>
      </w:r>
      <w:r>
        <w:rPr>
          <w:lang w:val="en-US"/>
        </w:rPr>
        <w:t>F</w:t>
      </w:r>
      <w:r w:rsidRPr="007B3EB9">
        <w:rPr>
          <w:lang w:val="en-US"/>
        </w:rPr>
        <w:t>.</w:t>
      </w:r>
      <w:r>
        <w:rPr>
          <w:lang w:val="en-US"/>
        </w:rPr>
        <w:t>Xo</w:t>
      </w:r>
      <w:r w:rsidRPr="007B3EB9">
        <w:rPr>
          <w:lang w:val="en-US"/>
        </w:rPr>
        <w:t>’</w:t>
      </w:r>
      <w:r>
        <w:rPr>
          <w:lang w:val="en-US"/>
        </w:rPr>
        <w:t>jayev</w:t>
      </w:r>
      <w:r w:rsidRPr="007B3EB9">
        <w:rPr>
          <w:lang w:val="en-US"/>
        </w:rPr>
        <w:t xml:space="preserve">    </w:t>
      </w:r>
      <w:r>
        <w:rPr>
          <w:lang w:val="en-US"/>
        </w:rPr>
        <w:t>qiyinlik</w:t>
      </w:r>
      <w:r w:rsidRPr="007B3EB9">
        <w:rPr>
          <w:lang w:val="en-US"/>
        </w:rPr>
        <w:t xml:space="preserve">  </w:t>
      </w:r>
      <w:r>
        <w:rPr>
          <w:lang w:val="en-US"/>
        </w:rPr>
        <w:t>darajasi</w:t>
      </w:r>
      <w:r w:rsidRPr="007B3EB9">
        <w:rPr>
          <w:lang w:val="en-US"/>
        </w:rPr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C50EC">
            <w:pPr>
              <w:pStyle w:val="PlainText"/>
              <w:rPr>
                <w:rFonts w:ascii="Batang" w:eastAsia="Batang" w:hAnsi="Batang" w:cs="Times New Roman"/>
                <w:sz w:val="22"/>
                <w:szCs w:val="22"/>
                <w:lang w:val="en-US"/>
              </w:rPr>
            </w:pPr>
            <w:r w:rsidRPr="00D82DC3">
              <w:rPr>
                <w:rFonts w:ascii="Batang" w:eastAsia="Batang" w:hAnsi="Batang" w:cs="Times New Roman"/>
                <w:sz w:val="22"/>
                <w:szCs w:val="22"/>
                <w:lang w:val="en-US"/>
              </w:rPr>
              <w:t>Futbol o'yinida necha o'yinchi o'ynaydi?</w:t>
            </w:r>
            <w:r w:rsidRPr="00D82DC3">
              <w:rPr>
                <w:rFonts w:ascii="Batang" w:eastAsia="Batang" w:hAnsi="Batang"/>
                <w:sz w:val="22"/>
                <w:szCs w:val="22"/>
                <w:lang w:val="en-US"/>
              </w:rPr>
              <w:t xml:space="preserve">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320"/>
              </w:tabs>
              <w:spacing w:after="0" w:line="240" w:lineRule="auto"/>
            </w:pPr>
            <w:r w:rsidRPr="00D82DC3">
              <w:rPr>
                <w:lang w:val="en-US"/>
              </w:rPr>
              <w:t>11x11</w:t>
            </w:r>
            <w:r w:rsidRPr="00D82DC3">
              <w:rPr>
                <w:lang w:val="en-US"/>
              </w:rPr>
              <w:tab/>
              <w:t xml:space="preserve">to’g’ri javob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10x10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5x5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6x6</w:t>
            </w:r>
          </w:p>
        </w:tc>
      </w:tr>
    </w:tbl>
    <w:p w:rsidR="00B907E6" w:rsidRPr="00CB227F" w:rsidRDefault="00B907E6" w:rsidP="0041007B">
      <w:r w:rsidRPr="00CB227F">
        <w:t>1</w:t>
      </w:r>
      <w:r w:rsidRPr="007B3EB9">
        <w:t>20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Safda turganda rapurt beruvchi qayerda turadi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676"/>
              </w:tabs>
              <w:spacing w:after="0" w:line="240" w:lineRule="auto"/>
            </w:pPr>
            <w:r w:rsidRPr="00D82DC3">
              <w:rPr>
                <w:lang w:val="en-US"/>
              </w:rPr>
              <w:t xml:space="preserve">Saf boshida </w:t>
            </w:r>
            <w:r w:rsidRPr="00D82DC3">
              <w:rPr>
                <w:lang w:val="en-US"/>
              </w:rPr>
              <w:tab/>
              <w:t xml:space="preserve">to’g’ri javob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O’rtasida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Oxirida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Xoxlagam joyida</w:t>
            </w:r>
          </w:p>
        </w:tc>
      </w:tr>
    </w:tbl>
    <w:p w:rsidR="00B907E6" w:rsidRPr="00CB227F" w:rsidRDefault="00B907E6" w:rsidP="0041007B">
      <w:r w:rsidRPr="00CB227F">
        <w:t>1</w:t>
      </w:r>
      <w:r w:rsidRPr="007B3EB9">
        <w:t>21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Umum rivojlantiruvchi mashqlar deb nimaga aytiladi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4032"/>
              </w:tabs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Boshda oyoq uchigacha bo’lgan mashqlarga        </w:t>
            </w:r>
            <w:r w:rsidRPr="00D82DC3">
              <w:rPr>
                <w:lang w:val="en-US"/>
              </w:rPr>
              <w:tab/>
              <w:t xml:space="preserve">to’g’ri javob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Qollar mashqiga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Oyoqlar mashqiga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Bellar mashqiga </w:t>
            </w:r>
          </w:p>
        </w:tc>
      </w:tr>
    </w:tbl>
    <w:p w:rsidR="00B907E6" w:rsidRPr="007B3EB9" w:rsidRDefault="00B907E6" w:rsidP="0041007B">
      <w:r w:rsidRPr="007B3EB9">
        <w:t>122 .</w:t>
      </w:r>
      <w:r>
        <w:rPr>
          <w:lang w:val="en-US"/>
        </w:rPr>
        <w:t>Fan</w:t>
      </w:r>
      <w:r w:rsidRPr="007B3EB9">
        <w:t xml:space="preserve">  ,</w:t>
      </w:r>
      <w:r>
        <w:rPr>
          <w:lang w:val="en-US"/>
        </w:rPr>
        <w:t>Jismoniy</w:t>
      </w:r>
      <w:r w:rsidRPr="007B3EB9">
        <w:t xml:space="preserve">  </w:t>
      </w:r>
      <w:r>
        <w:rPr>
          <w:lang w:val="en-US"/>
        </w:rPr>
        <w:t>tarbiya</w:t>
      </w:r>
      <w:r w:rsidRPr="007B3EB9">
        <w:t xml:space="preserve"> . </w:t>
      </w:r>
      <w:r>
        <w:rPr>
          <w:lang w:val="en-US"/>
        </w:rPr>
        <w:t>K</w:t>
      </w:r>
      <w:r w:rsidRPr="007B3EB9">
        <w:t>,</w:t>
      </w:r>
      <w:r>
        <w:rPr>
          <w:lang w:val="en-US"/>
        </w:rPr>
        <w:t>Mahkamjonov</w:t>
      </w:r>
      <w:r w:rsidRPr="007B3EB9">
        <w:t xml:space="preserve">,   </w:t>
      </w:r>
      <w:r>
        <w:rPr>
          <w:lang w:val="en-US"/>
        </w:rPr>
        <w:t>F</w:t>
      </w:r>
      <w:r w:rsidRPr="007B3EB9">
        <w:t>.</w:t>
      </w:r>
      <w:r>
        <w:rPr>
          <w:lang w:val="en-US"/>
        </w:rPr>
        <w:t>Xo</w:t>
      </w:r>
      <w:r w:rsidRPr="007B3EB9">
        <w:t>’</w:t>
      </w:r>
      <w:r>
        <w:rPr>
          <w:lang w:val="en-US"/>
        </w:rPr>
        <w:t>jayev</w:t>
      </w:r>
      <w:r w:rsidRPr="007B3EB9">
        <w:t xml:space="preserve">    </w:t>
      </w:r>
      <w:r>
        <w:rPr>
          <w:lang w:val="en-US"/>
        </w:rPr>
        <w:t>qiyinlik</w:t>
      </w:r>
      <w:r w:rsidRPr="007B3EB9">
        <w:t xml:space="preserve">  </w:t>
      </w:r>
      <w:r>
        <w:rPr>
          <w:lang w:val="en-US"/>
        </w:rPr>
        <w:t>darajasi</w:t>
      </w:r>
      <w:r w:rsidRPr="007B3EB9">
        <w:t>-2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 xml:space="preserve">O’nqir ,cho’nqir joylardan yugurish nima deb ataladi .      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998"/>
              </w:tabs>
              <w:spacing w:after="0" w:line="240" w:lineRule="auto"/>
            </w:pPr>
            <w:r w:rsidRPr="00D82DC3">
              <w:rPr>
                <w:lang w:val="en-US"/>
              </w:rPr>
              <w:t xml:space="preserve">Kross yugurish </w:t>
            </w:r>
            <w:r w:rsidRPr="00D82DC3">
              <w:rPr>
                <w:lang w:val="en-US"/>
              </w:rPr>
              <w:tab/>
              <w:t xml:space="preserve">to’g’ri javob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 xml:space="preserve"> o’rta masofaga yugurish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 xml:space="preserve">qisqa masofaga yugurish    </w:t>
            </w:r>
            <w:r w:rsidRPr="00D82DC3">
              <w:rPr>
                <w:rFonts w:ascii="Batang" w:eastAsia="Batang" w:hAnsi="Batang"/>
                <w:lang w:val="uz-Cyrl-UZ"/>
              </w:rPr>
              <w:t xml:space="preserve"> </w:t>
            </w:r>
            <w:r w:rsidRPr="00D82DC3">
              <w:rPr>
                <w:rFonts w:ascii="Batang" w:eastAsia="Batang" w:hAnsi="Batang"/>
                <w:lang w:val="en-US"/>
              </w:rPr>
              <w:t xml:space="preserve">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 xml:space="preserve"> To’gri javob yo’q</w:t>
            </w:r>
          </w:p>
        </w:tc>
      </w:tr>
    </w:tbl>
    <w:p w:rsidR="00B907E6" w:rsidRPr="00CB227F" w:rsidRDefault="00B907E6" w:rsidP="0041007B">
      <w:r w:rsidRPr="00CB227F">
        <w:t>1</w:t>
      </w:r>
      <w:r w:rsidRPr="007B3EB9">
        <w:t>23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 xml:space="preserve">Futbolda darvozaga kiritilgan to’p nima deyiladi .                  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4134"/>
              </w:tabs>
              <w:spacing w:after="0" w:line="240" w:lineRule="auto"/>
            </w:pPr>
            <w:r w:rsidRPr="00D82DC3">
              <w:rPr>
                <w:lang w:val="en-US"/>
              </w:rPr>
              <w:t xml:space="preserve">Gol </w:t>
            </w:r>
            <w:r w:rsidRPr="00D82DC3">
              <w:rPr>
                <w:lang w:val="en-US"/>
              </w:rPr>
              <w:tab/>
              <w:t xml:space="preserve">to’g’ri javob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Nakaunt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Halol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 xml:space="preserve"> To’gri javob yo’q</w:t>
            </w:r>
          </w:p>
        </w:tc>
      </w:tr>
    </w:tbl>
    <w:p w:rsidR="00B907E6" w:rsidRPr="00CB227F" w:rsidRDefault="00B907E6" w:rsidP="0041007B">
      <w:r w:rsidRPr="00CB227F">
        <w:t>1</w:t>
      </w:r>
      <w:r w:rsidRPr="007B3EB9">
        <w:t>24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>.Sport o’yinlari berilgan qatorni toping.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4117"/>
              </w:tabs>
              <w:spacing w:after="0" w:line="240" w:lineRule="auto"/>
            </w:pPr>
            <w:r w:rsidRPr="00D82DC3">
              <w:rPr>
                <w:lang w:val="en-US"/>
              </w:rPr>
              <w:t xml:space="preserve">Baskedbol </w:t>
            </w:r>
            <w:r w:rsidRPr="00D82DC3">
              <w:rPr>
                <w:lang w:val="en-US"/>
              </w:rPr>
              <w:tab/>
              <w:t xml:space="preserve">to’g’ri javob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 xml:space="preserve">xo’rozlar jangi </w:t>
            </w:r>
            <w:r w:rsidRPr="00D82DC3">
              <w:rPr>
                <w:rFonts w:ascii="Batang" w:eastAsia="Batang" w:hAnsi="Batang"/>
                <w:lang w:val="uz-Cyrl-UZ"/>
              </w:rPr>
              <w:t xml:space="preserve">    </w:t>
            </w:r>
            <w:r w:rsidRPr="00D82DC3">
              <w:rPr>
                <w:rFonts w:ascii="Batang" w:eastAsia="Batang" w:hAnsi="Batang"/>
                <w:lang w:val="en-US"/>
              </w:rPr>
              <w:t xml:space="preserve">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>to’p sadorga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 xml:space="preserve"> To’gri javob yo’q</w:t>
            </w:r>
          </w:p>
        </w:tc>
      </w:tr>
    </w:tbl>
    <w:p w:rsidR="00B907E6" w:rsidRPr="00CB227F" w:rsidRDefault="00B907E6" w:rsidP="0041007B">
      <w:r w:rsidRPr="00CB227F">
        <w:t>1</w:t>
      </w:r>
      <w:r w:rsidRPr="007B3EB9">
        <w:t>25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>Ko’prikcha mashqi qaysi sport turiga oid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center" w:pos="4677"/>
              </w:tabs>
              <w:spacing w:after="0" w:line="240" w:lineRule="auto"/>
            </w:pPr>
            <w:r w:rsidRPr="00D82DC3">
              <w:rPr>
                <w:lang w:val="en-US"/>
              </w:rPr>
              <w:t xml:space="preserve">Gimnastika </w:t>
            </w:r>
            <w:r w:rsidRPr="00D82DC3">
              <w:rPr>
                <w:lang w:val="en-US"/>
              </w:rPr>
              <w:tab/>
              <w:t xml:space="preserve">to’g’ri javob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Fudbol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Tenis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Shashka</w:t>
            </w:r>
          </w:p>
        </w:tc>
      </w:tr>
    </w:tbl>
    <w:p w:rsidR="00B907E6" w:rsidRDefault="00B907E6" w:rsidP="0041007B">
      <w:pPr>
        <w:rPr>
          <w:lang w:val="en-US"/>
        </w:rPr>
      </w:pPr>
    </w:p>
    <w:p w:rsidR="00B907E6" w:rsidRDefault="00B907E6" w:rsidP="0041007B">
      <w:pPr>
        <w:rPr>
          <w:lang w:val="en-US"/>
        </w:rPr>
      </w:pPr>
    </w:p>
    <w:p w:rsidR="00B907E6" w:rsidRPr="007B3EB9" w:rsidRDefault="00B907E6" w:rsidP="0041007B">
      <w:pPr>
        <w:rPr>
          <w:lang w:val="en-US"/>
        </w:rPr>
      </w:pPr>
      <w:r w:rsidRPr="007B3EB9">
        <w:rPr>
          <w:lang w:val="en-US"/>
        </w:rPr>
        <w:t>1</w:t>
      </w:r>
      <w:r>
        <w:rPr>
          <w:lang w:val="en-US"/>
        </w:rPr>
        <w:t>26</w:t>
      </w:r>
      <w:r w:rsidRPr="007B3EB9">
        <w:rPr>
          <w:lang w:val="en-US"/>
        </w:rPr>
        <w:t xml:space="preserve"> .</w:t>
      </w:r>
      <w:r>
        <w:rPr>
          <w:lang w:val="en-US"/>
        </w:rPr>
        <w:t>Fan</w:t>
      </w:r>
      <w:r w:rsidRPr="007B3EB9">
        <w:rPr>
          <w:lang w:val="en-US"/>
        </w:rPr>
        <w:t xml:space="preserve">  ,</w:t>
      </w:r>
      <w:r>
        <w:rPr>
          <w:lang w:val="en-US"/>
        </w:rPr>
        <w:t>Jismoniy</w:t>
      </w:r>
      <w:r w:rsidRPr="007B3EB9">
        <w:rPr>
          <w:lang w:val="en-US"/>
        </w:rPr>
        <w:t xml:space="preserve">  </w:t>
      </w:r>
      <w:r>
        <w:rPr>
          <w:lang w:val="en-US"/>
        </w:rPr>
        <w:t>tarbiya</w:t>
      </w:r>
      <w:r w:rsidRPr="007B3EB9">
        <w:rPr>
          <w:lang w:val="en-US"/>
        </w:rPr>
        <w:t xml:space="preserve"> . </w:t>
      </w:r>
      <w:r>
        <w:rPr>
          <w:lang w:val="en-US"/>
        </w:rPr>
        <w:t>K</w:t>
      </w:r>
      <w:r w:rsidRPr="007B3EB9">
        <w:rPr>
          <w:lang w:val="en-US"/>
        </w:rPr>
        <w:t>,</w:t>
      </w:r>
      <w:r>
        <w:rPr>
          <w:lang w:val="en-US"/>
        </w:rPr>
        <w:t>Mahkamjonov</w:t>
      </w:r>
      <w:r w:rsidRPr="007B3EB9">
        <w:rPr>
          <w:lang w:val="en-US"/>
        </w:rPr>
        <w:t xml:space="preserve">,   </w:t>
      </w:r>
      <w:r>
        <w:rPr>
          <w:lang w:val="en-US"/>
        </w:rPr>
        <w:t>F</w:t>
      </w:r>
      <w:r w:rsidRPr="007B3EB9">
        <w:rPr>
          <w:lang w:val="en-US"/>
        </w:rPr>
        <w:t>.</w:t>
      </w:r>
      <w:r>
        <w:rPr>
          <w:lang w:val="en-US"/>
        </w:rPr>
        <w:t>Xo</w:t>
      </w:r>
      <w:r w:rsidRPr="007B3EB9">
        <w:rPr>
          <w:lang w:val="en-US"/>
        </w:rPr>
        <w:t>’</w:t>
      </w:r>
      <w:r>
        <w:rPr>
          <w:lang w:val="en-US"/>
        </w:rPr>
        <w:t>jayev</w:t>
      </w:r>
      <w:r w:rsidRPr="007B3EB9">
        <w:rPr>
          <w:lang w:val="en-US"/>
        </w:rPr>
        <w:t xml:space="preserve">    </w:t>
      </w:r>
      <w:r>
        <w:rPr>
          <w:lang w:val="en-US"/>
        </w:rPr>
        <w:t>qiyinlik</w:t>
      </w:r>
      <w:r w:rsidRPr="007B3EB9">
        <w:rPr>
          <w:lang w:val="en-US"/>
        </w:rPr>
        <w:t xml:space="preserve">  </w:t>
      </w:r>
      <w:r>
        <w:rPr>
          <w:lang w:val="en-US"/>
        </w:rPr>
        <w:t>darajasi</w:t>
      </w:r>
      <w:r w:rsidRPr="007B3EB9">
        <w:rPr>
          <w:lang w:val="en-US"/>
        </w:rPr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 w:hint="eastAsia"/>
                <w:lang w:val="en-US"/>
              </w:rPr>
              <w:t>«</w:t>
            </w:r>
            <w:r w:rsidRPr="00D82DC3">
              <w:rPr>
                <w:rFonts w:ascii="Batang" w:eastAsia="Batang" w:hAnsi="Batang"/>
                <w:lang w:val="en-US"/>
              </w:rPr>
              <w:t xml:space="preserve">Futbol» so’zining ma’nosini belgilang.                        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 xml:space="preserve"> fut-oyoq, bol-to’pi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 xml:space="preserve">fut-savat, bol-to’p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>fut-qo’l, bol-to’p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 xml:space="preserve"> To’gri javob yo’q</w:t>
            </w:r>
          </w:p>
        </w:tc>
      </w:tr>
    </w:tbl>
    <w:p w:rsidR="00B907E6" w:rsidRPr="00CB227F" w:rsidRDefault="00B907E6" w:rsidP="0041007B">
      <w:r w:rsidRPr="00CB227F">
        <w:t>1</w:t>
      </w:r>
      <w:r w:rsidRPr="007B3EB9">
        <w:t>27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sz w:val="24"/>
                <w:szCs w:val="24"/>
                <w:lang w:val="en-US"/>
              </w:rPr>
              <w:t>Safda turganda birinchi beriladiga kamanda.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sz w:val="24"/>
                <w:szCs w:val="24"/>
                <w:lang w:val="en-US"/>
              </w:rPr>
              <w:t>Tekislan            to’g’ri javob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4015"/>
              </w:tabs>
              <w:spacing w:after="0" w:line="240" w:lineRule="auto"/>
            </w:pPr>
            <w:r w:rsidRPr="00D82DC3">
              <w:tab/>
            </w:r>
            <w:r w:rsidRPr="00D82DC3">
              <w:rPr>
                <w:lang w:val="en-US"/>
              </w:rPr>
              <w:t xml:space="preserve">to’g’ri javob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sz w:val="24"/>
                <w:szCs w:val="24"/>
                <w:lang w:val="en-US"/>
              </w:rPr>
              <w:t>Tekislanish o’rtaga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sz w:val="24"/>
                <w:szCs w:val="24"/>
                <w:lang w:val="en-US"/>
              </w:rPr>
              <w:t>Roslan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sz w:val="24"/>
                <w:szCs w:val="24"/>
                <w:lang w:val="en-US"/>
              </w:rPr>
              <w:t>Salom o’quvchilar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CB227F">
        <w:t>1</w:t>
      </w:r>
      <w:r w:rsidRPr="007B3EB9">
        <w:t>28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Harakatli o’yinlar o’quvchilarga nimalarni o’rgatadi.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Yurish, yugurish, sakrash     to’g’ri javob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jc w:val="center"/>
            </w:pPr>
            <w:r w:rsidRPr="00D82DC3">
              <w:rPr>
                <w:lang w:val="en-US"/>
              </w:rPr>
              <w:t xml:space="preserve">to’g’ri javob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Darsliklar bilan ishlashni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30km yukni ko’tarish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Maktab doskasidan foydalanishni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35461A" w:rsidRDefault="00B907E6" w:rsidP="0041007B">
      <w:r w:rsidRPr="00CB227F">
        <w:t>1</w:t>
      </w:r>
      <w:r w:rsidRPr="0035461A">
        <w:t>29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>
        <w:t>-</w:t>
      </w:r>
      <w:r w:rsidRPr="0035461A">
        <w:t>2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Yurtimizning yengil atletika bo’yicha mashhur sportchilari .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Svetlana Radzivil,Anvar Ko’chmurodov                                      </w:t>
            </w:r>
            <w:r w:rsidRPr="00D82DC3">
              <w:rPr>
                <w:sz w:val="24"/>
                <w:szCs w:val="24"/>
                <w:lang w:val="en-US"/>
              </w:rPr>
              <w:t>to’g’ri javob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jc w:val="center"/>
            </w:pPr>
            <w:r w:rsidRPr="00D82DC3">
              <w:rPr>
                <w:lang w:val="en-US"/>
              </w:rPr>
              <w:t xml:space="preserve">to’g’ri javob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Iroda To’laganova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Lola Eltayova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Lina CHeryazova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CB227F">
        <w:t>1</w:t>
      </w:r>
      <w:r w:rsidRPr="007B3EB9">
        <w:t>30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Farzin bo’sh shaxmat taxtasida nechta xonaga yura oladi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4032"/>
              </w:tabs>
              <w:spacing w:after="0" w:line="240" w:lineRule="auto"/>
            </w:pPr>
            <w:r w:rsidRPr="00D82DC3">
              <w:rPr>
                <w:lang w:val="en-US"/>
              </w:rPr>
              <w:t xml:space="preserve">27 ta </w:t>
            </w:r>
            <w:r w:rsidRPr="00D82DC3">
              <w:rPr>
                <w:lang w:val="en-US"/>
              </w:rPr>
              <w:tab/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jc w:val="center"/>
            </w:pPr>
            <w:r w:rsidRPr="00D82DC3">
              <w:rPr>
                <w:lang w:val="en-US"/>
              </w:rPr>
              <w:t xml:space="preserve">to’g’ri javob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15ta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10ta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1ta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35461A" w:rsidRDefault="00B907E6" w:rsidP="0041007B">
      <w:r w:rsidRPr="00CB227F">
        <w:t>1</w:t>
      </w:r>
      <w:r w:rsidRPr="0035461A">
        <w:t>31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>
        <w:t>-</w:t>
      </w:r>
      <w:r w:rsidRPr="0035461A">
        <w:t>3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Uch karra jahon olti karra yevropa jenpiyoni ……………………….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Ravilya Salimova        Sergey diamidov             to’g’ri javob 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jc w:val="center"/>
            </w:pPr>
            <w:r w:rsidRPr="00D82DC3">
              <w:rPr>
                <w:lang w:val="en-US"/>
              </w:rPr>
              <w:t xml:space="preserve">to’g’ri javob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Mirjalol qosimov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b/>
                <w:lang w:val="en-US"/>
              </w:rPr>
            </w:pPr>
            <w:r w:rsidRPr="00D82DC3">
              <w:rPr>
                <w:lang w:val="en-US"/>
              </w:rPr>
              <w:t>Anton Fokin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Alijon jarmuhamedov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35461A" w:rsidRDefault="00B907E6" w:rsidP="0041007B">
      <w:r w:rsidRPr="00CB227F">
        <w:t>1</w:t>
      </w:r>
      <w:r w:rsidRPr="0035461A">
        <w:t>32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>
        <w:t>-</w:t>
      </w:r>
      <w:r w:rsidRPr="0035461A">
        <w:t>2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lang w:val="en-US"/>
              </w:rPr>
              <w:t>Arg</w:t>
            </w:r>
            <w:r w:rsidRPr="00D82DC3">
              <w:t>’</w:t>
            </w:r>
            <w:r w:rsidRPr="00D82DC3">
              <w:rPr>
                <w:lang w:val="en-US"/>
              </w:rPr>
              <w:t>amchi</w:t>
            </w:r>
            <w:r w:rsidRPr="00D82DC3">
              <w:t xml:space="preserve"> </w:t>
            </w:r>
            <w:r w:rsidRPr="00D82DC3">
              <w:rPr>
                <w:lang w:val="en-US"/>
              </w:rPr>
              <w:t>bilan</w:t>
            </w:r>
            <w:r w:rsidRPr="00D82DC3">
              <w:t xml:space="preserve"> </w:t>
            </w:r>
            <w:r w:rsidRPr="00D82DC3">
              <w:rPr>
                <w:lang w:val="en-US"/>
              </w:rPr>
              <w:t>sakrash</w:t>
            </w:r>
            <w:r w:rsidRPr="00D82DC3">
              <w:t xml:space="preserve">   </w:t>
            </w:r>
            <w:r w:rsidRPr="00D82DC3">
              <w:rPr>
                <w:lang w:val="en-US"/>
              </w:rPr>
              <w:t>bu</w:t>
            </w:r>
            <w:r w:rsidRPr="00D82DC3">
              <w:t xml:space="preserve"> </w:t>
            </w:r>
            <w:r w:rsidRPr="00D82DC3">
              <w:rPr>
                <w:lang w:val="en-US"/>
              </w:rPr>
              <w:t>o</w:t>
            </w:r>
            <w:r w:rsidRPr="00D82DC3">
              <w:t>’</w:t>
            </w:r>
            <w:r w:rsidRPr="00D82DC3">
              <w:rPr>
                <w:lang w:val="en-US"/>
              </w:rPr>
              <w:t>yi</w:t>
            </w:r>
            <w:r w:rsidRPr="00D82DC3">
              <w:t xml:space="preserve"> </w:t>
            </w:r>
            <w:r w:rsidRPr="00D82DC3">
              <w:rPr>
                <w:lang w:val="en-US"/>
              </w:rPr>
              <w:t>ko</w:t>
            </w:r>
            <w:r w:rsidRPr="00D82DC3">
              <w:t>’</w:t>
            </w:r>
            <w:r w:rsidRPr="00D82DC3">
              <w:rPr>
                <w:lang w:val="en-US"/>
              </w:rPr>
              <w:t>pinch</w:t>
            </w:r>
            <w:r w:rsidRPr="00D82DC3">
              <w:t xml:space="preserve"> </w:t>
            </w:r>
            <w:r w:rsidRPr="00D82DC3">
              <w:rPr>
                <w:lang w:val="en-US"/>
              </w:rPr>
              <w:t>qay</w:t>
            </w:r>
            <w:r w:rsidRPr="00D82DC3">
              <w:t xml:space="preserve"> </w:t>
            </w:r>
            <w:r w:rsidRPr="00D82DC3">
              <w:rPr>
                <w:lang w:val="en-US"/>
              </w:rPr>
              <w:t>tarzda</w:t>
            </w:r>
            <w:r w:rsidRPr="00D82DC3">
              <w:t xml:space="preserve"> </w:t>
            </w:r>
            <w:r w:rsidRPr="00D82DC3">
              <w:rPr>
                <w:lang w:val="en-US"/>
              </w:rPr>
              <w:t>o</w:t>
            </w:r>
            <w:r w:rsidRPr="00D82DC3">
              <w:t>’</w:t>
            </w:r>
            <w:r w:rsidRPr="00D82DC3">
              <w:rPr>
                <w:lang w:val="en-US"/>
              </w:rPr>
              <w:t>tkaziladi</w:t>
            </w:r>
            <w:r w:rsidRPr="00D82DC3">
              <w:t xml:space="preserve">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Estafeta sifatida o’tkaziladi       to’g’ri javob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jc w:val="center"/>
            </w:pPr>
            <w:r w:rsidRPr="00D82DC3">
              <w:rPr>
                <w:lang w:val="en-US"/>
              </w:rPr>
              <w:t xml:space="preserve">to’g’ri javob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Quvnoq sitart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Bellashuv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To’g’ri javob yo’q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Default="00B907E6" w:rsidP="0041007B">
      <w:pPr>
        <w:rPr>
          <w:lang w:val="en-US"/>
        </w:rPr>
      </w:pPr>
    </w:p>
    <w:p w:rsidR="00B907E6" w:rsidRDefault="00B907E6" w:rsidP="0041007B">
      <w:pPr>
        <w:rPr>
          <w:lang w:val="en-US"/>
        </w:rPr>
      </w:pPr>
    </w:p>
    <w:p w:rsidR="00B907E6" w:rsidRPr="007B3EB9" w:rsidRDefault="00B907E6" w:rsidP="0041007B">
      <w:pPr>
        <w:rPr>
          <w:lang w:val="en-US"/>
        </w:rPr>
      </w:pPr>
      <w:r>
        <w:rPr>
          <w:lang w:val="en-US"/>
        </w:rPr>
        <w:t>133</w:t>
      </w:r>
      <w:r w:rsidRPr="007B3EB9">
        <w:rPr>
          <w:lang w:val="en-US"/>
        </w:rPr>
        <w:t xml:space="preserve"> .</w:t>
      </w:r>
      <w:r>
        <w:rPr>
          <w:lang w:val="en-US"/>
        </w:rPr>
        <w:t>Fan</w:t>
      </w:r>
      <w:r w:rsidRPr="007B3EB9">
        <w:rPr>
          <w:lang w:val="en-US"/>
        </w:rPr>
        <w:t xml:space="preserve">  ,</w:t>
      </w:r>
      <w:r>
        <w:rPr>
          <w:lang w:val="en-US"/>
        </w:rPr>
        <w:t>Jismoniy</w:t>
      </w:r>
      <w:r w:rsidRPr="007B3EB9">
        <w:rPr>
          <w:lang w:val="en-US"/>
        </w:rPr>
        <w:t xml:space="preserve">  </w:t>
      </w:r>
      <w:r>
        <w:rPr>
          <w:lang w:val="en-US"/>
        </w:rPr>
        <w:t>tarbiya</w:t>
      </w:r>
      <w:r w:rsidRPr="007B3EB9">
        <w:rPr>
          <w:lang w:val="en-US"/>
        </w:rPr>
        <w:t xml:space="preserve"> . </w:t>
      </w:r>
      <w:r>
        <w:rPr>
          <w:lang w:val="en-US"/>
        </w:rPr>
        <w:t>K</w:t>
      </w:r>
      <w:r w:rsidRPr="007B3EB9">
        <w:rPr>
          <w:lang w:val="en-US"/>
        </w:rPr>
        <w:t>,</w:t>
      </w:r>
      <w:r>
        <w:rPr>
          <w:lang w:val="en-US"/>
        </w:rPr>
        <w:t>Mahkamjonov</w:t>
      </w:r>
      <w:r w:rsidRPr="007B3EB9">
        <w:rPr>
          <w:lang w:val="en-US"/>
        </w:rPr>
        <w:t xml:space="preserve">,   </w:t>
      </w:r>
      <w:r>
        <w:rPr>
          <w:lang w:val="en-US"/>
        </w:rPr>
        <w:t>F</w:t>
      </w:r>
      <w:r w:rsidRPr="007B3EB9">
        <w:rPr>
          <w:lang w:val="en-US"/>
        </w:rPr>
        <w:t>.</w:t>
      </w:r>
      <w:r>
        <w:rPr>
          <w:lang w:val="en-US"/>
        </w:rPr>
        <w:t>Xo</w:t>
      </w:r>
      <w:r w:rsidRPr="007B3EB9">
        <w:rPr>
          <w:lang w:val="en-US"/>
        </w:rPr>
        <w:t>’</w:t>
      </w:r>
      <w:r>
        <w:rPr>
          <w:lang w:val="en-US"/>
        </w:rPr>
        <w:t>jayev</w:t>
      </w:r>
      <w:r w:rsidRPr="007B3EB9">
        <w:rPr>
          <w:lang w:val="en-US"/>
        </w:rPr>
        <w:t xml:space="preserve">    </w:t>
      </w:r>
      <w:r>
        <w:rPr>
          <w:lang w:val="en-US"/>
        </w:rPr>
        <w:t>qiyinlik</w:t>
      </w:r>
      <w:r w:rsidRPr="007B3EB9">
        <w:rPr>
          <w:lang w:val="en-US"/>
        </w:rPr>
        <w:t xml:space="preserve">  </w:t>
      </w:r>
      <w:r>
        <w:rPr>
          <w:lang w:val="en-US"/>
        </w:rPr>
        <w:t>darajasi</w:t>
      </w:r>
      <w:r w:rsidRPr="007B3EB9">
        <w:rPr>
          <w:lang w:val="en-US"/>
        </w:rPr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Erkaklar uchun Basketbol to’pining aylanasi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74,9-78 sm                    to’g’ri javob 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jc w:val="center"/>
            </w:pPr>
            <w:r w:rsidRPr="00D82DC3">
              <w:rPr>
                <w:lang w:val="en-US"/>
              </w:rPr>
              <w:t xml:space="preserve">to’g’ri javob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73,2-87sm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55,6-77sm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65,5-84sm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35461A" w:rsidRDefault="00B907E6" w:rsidP="0041007B">
      <w:r w:rsidRPr="00CB227F">
        <w:t>1</w:t>
      </w:r>
      <w:r w:rsidRPr="0035461A">
        <w:t>34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>
        <w:t>-</w:t>
      </w:r>
      <w:r w:rsidRPr="0035461A">
        <w:t>2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Piyoda  qisqacha nima deyiladi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center" w:pos="4677"/>
              </w:tabs>
              <w:spacing w:after="0" w:line="240" w:lineRule="auto"/>
            </w:pPr>
            <w:r w:rsidRPr="00D82DC3">
              <w:rPr>
                <w:lang w:val="en-US"/>
              </w:rPr>
              <w:t xml:space="preserve">P </w:t>
            </w:r>
            <w:r w:rsidRPr="00D82DC3">
              <w:rPr>
                <w:lang w:val="en-US"/>
              </w:rPr>
              <w:tab/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jc w:val="center"/>
            </w:pPr>
            <w:r w:rsidRPr="00D82DC3">
              <w:rPr>
                <w:lang w:val="en-US"/>
              </w:rPr>
              <w:t xml:space="preserve">to’g’ri javob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C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L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F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CB227F">
        <w:t>1</w:t>
      </w:r>
      <w:r w:rsidRPr="007B3EB9">
        <w:t>35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Shaxmatda nechta tosh bor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490"/>
              </w:tabs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32</w:t>
            </w:r>
            <w:r w:rsidRPr="00D82DC3">
              <w:tab/>
            </w:r>
            <w:r w:rsidRPr="00D82DC3">
              <w:rPr>
                <w:lang w:val="en-US"/>
              </w:rPr>
              <w:t>To’g’ri javob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jc w:val="center"/>
            </w:pPr>
            <w:r w:rsidRPr="00D82DC3">
              <w:rPr>
                <w:lang w:val="en-US"/>
              </w:rPr>
              <w:t xml:space="preserve">to’g’ri javob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16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64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52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35461A" w:rsidRDefault="00B907E6" w:rsidP="0041007B">
      <w:r w:rsidRPr="00CB227F">
        <w:t>1</w:t>
      </w:r>
      <w:r w:rsidRPr="0035461A">
        <w:t>36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>
        <w:t>-</w:t>
      </w:r>
      <w:r w:rsidRPr="0035461A">
        <w:t>2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Umbaloq oshish mashqlari qaysi sport turiga kiradi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416"/>
              </w:tabs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Gimnastika </w:t>
            </w:r>
            <w:r w:rsidRPr="00D82DC3">
              <w:rPr>
                <w:lang w:val="en-US"/>
              </w:rPr>
              <w:tab/>
              <w:t xml:space="preserve">to’g’ri javob 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jc w:val="center"/>
            </w:pPr>
            <w:r w:rsidRPr="00D82DC3">
              <w:rPr>
                <w:lang w:val="en-US"/>
              </w:rPr>
              <w:t xml:space="preserve">to’g’ri javob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Yengil atletika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Fudbol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Valibol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CB227F">
        <w:t>1</w:t>
      </w:r>
      <w:r w:rsidRPr="007B3EB9">
        <w:t>37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Ertalabki badan tarbiya qay tartibda o’tkaziladi.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Tana a’zolarimizni yuqorida  pastga qadar ketma –ketlikda mashqlarni bajarish tartibida        to’g’ri javob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Kurash elementlarini bajarish tartibi orqali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Oyoq kafti suyaklarini bukish va yozish tartibida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Xoxlaganch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CB227F">
        <w:t>1</w:t>
      </w:r>
      <w:r w:rsidRPr="007B3EB9">
        <w:t>38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Kross yugurish qaysi jismoniy sifatlarni tarbiyalaydi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O’quvchilarni chidamliligini tarbiyalaydi           to’g’ri javob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Kuchini belgilab beradi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Axamiyatga ega emas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Tezligini oshiradi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CB227F">
        <w:t>1</w:t>
      </w:r>
      <w:r w:rsidRPr="007B3EB9">
        <w:t>39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Moksimon yugurish qaysi fazilatlarni tarbiyalaydi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Tezkorlik , chaqonlik         to’g’ri javob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Kuch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Egiluvchanlik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To’g’ri javob yo’q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Default="00B907E6" w:rsidP="0041007B">
      <w:pPr>
        <w:rPr>
          <w:lang w:val="en-US"/>
        </w:rPr>
      </w:pPr>
    </w:p>
    <w:p w:rsidR="00B907E6" w:rsidRDefault="00B907E6" w:rsidP="0041007B">
      <w:pPr>
        <w:rPr>
          <w:lang w:val="en-US"/>
        </w:rPr>
      </w:pPr>
    </w:p>
    <w:p w:rsidR="00B907E6" w:rsidRPr="007B3EB9" w:rsidRDefault="00B907E6" w:rsidP="0041007B">
      <w:pPr>
        <w:rPr>
          <w:lang w:val="en-US"/>
        </w:rPr>
      </w:pPr>
      <w:r w:rsidRPr="007B3EB9">
        <w:rPr>
          <w:lang w:val="en-US"/>
        </w:rPr>
        <w:t>1</w:t>
      </w:r>
      <w:r>
        <w:rPr>
          <w:lang w:val="en-US"/>
        </w:rPr>
        <w:t>40</w:t>
      </w:r>
      <w:r w:rsidRPr="007B3EB9">
        <w:rPr>
          <w:lang w:val="en-US"/>
        </w:rPr>
        <w:t xml:space="preserve"> .</w:t>
      </w:r>
      <w:r>
        <w:rPr>
          <w:lang w:val="en-US"/>
        </w:rPr>
        <w:t>Fan</w:t>
      </w:r>
      <w:r w:rsidRPr="007B3EB9">
        <w:rPr>
          <w:lang w:val="en-US"/>
        </w:rPr>
        <w:t xml:space="preserve">  ,</w:t>
      </w:r>
      <w:r>
        <w:rPr>
          <w:lang w:val="en-US"/>
        </w:rPr>
        <w:t>Jismoniy</w:t>
      </w:r>
      <w:r w:rsidRPr="007B3EB9">
        <w:rPr>
          <w:lang w:val="en-US"/>
        </w:rPr>
        <w:t xml:space="preserve">  </w:t>
      </w:r>
      <w:r>
        <w:rPr>
          <w:lang w:val="en-US"/>
        </w:rPr>
        <w:t>tarbiya</w:t>
      </w:r>
      <w:r w:rsidRPr="007B3EB9">
        <w:rPr>
          <w:lang w:val="en-US"/>
        </w:rPr>
        <w:t xml:space="preserve"> . </w:t>
      </w:r>
      <w:r>
        <w:rPr>
          <w:lang w:val="en-US"/>
        </w:rPr>
        <w:t>K</w:t>
      </w:r>
      <w:r w:rsidRPr="007B3EB9">
        <w:rPr>
          <w:lang w:val="en-US"/>
        </w:rPr>
        <w:t>,</w:t>
      </w:r>
      <w:r>
        <w:rPr>
          <w:lang w:val="en-US"/>
        </w:rPr>
        <w:t>Mahkamjonov</w:t>
      </w:r>
      <w:r w:rsidRPr="007B3EB9">
        <w:rPr>
          <w:lang w:val="en-US"/>
        </w:rPr>
        <w:t xml:space="preserve">,   </w:t>
      </w:r>
      <w:r>
        <w:rPr>
          <w:lang w:val="en-US"/>
        </w:rPr>
        <w:t>F</w:t>
      </w:r>
      <w:r w:rsidRPr="007B3EB9">
        <w:rPr>
          <w:lang w:val="en-US"/>
        </w:rPr>
        <w:t>.</w:t>
      </w:r>
      <w:r>
        <w:rPr>
          <w:lang w:val="en-US"/>
        </w:rPr>
        <w:t>Xo</w:t>
      </w:r>
      <w:r w:rsidRPr="007B3EB9">
        <w:rPr>
          <w:lang w:val="en-US"/>
        </w:rPr>
        <w:t>’</w:t>
      </w:r>
      <w:r>
        <w:rPr>
          <w:lang w:val="en-US"/>
        </w:rPr>
        <w:t>jayev</w:t>
      </w:r>
      <w:r w:rsidRPr="007B3EB9">
        <w:rPr>
          <w:lang w:val="en-US"/>
        </w:rPr>
        <w:t xml:space="preserve">    </w:t>
      </w:r>
      <w:r>
        <w:rPr>
          <w:lang w:val="en-US"/>
        </w:rPr>
        <w:t>qiyinlik</w:t>
      </w:r>
      <w:r w:rsidRPr="007B3EB9">
        <w:rPr>
          <w:lang w:val="en-US"/>
        </w:rPr>
        <w:t xml:space="preserve">  </w:t>
      </w:r>
      <w:r>
        <w:rPr>
          <w:lang w:val="en-US"/>
        </w:rPr>
        <w:t>darajasi</w:t>
      </w:r>
      <w:r w:rsidRPr="007B3EB9">
        <w:rPr>
          <w:lang w:val="en-US"/>
        </w:rPr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Muozanatni saqlash deganda nimani tushunasiz.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324"/>
              </w:tabs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Yakka cho’pda turishni     </w:t>
            </w:r>
            <w:r w:rsidRPr="00D82DC3">
              <w:rPr>
                <w:lang w:val="en-US"/>
              </w:rPr>
              <w:tab/>
              <w:t xml:space="preserve">to’g’ri javob 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Yo’lak bo’ylab to’g’ri yugurishni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Fazalarga e’tibor qaratgan halatda sakrash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To’g’ri javpb yo’q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35461A" w:rsidRDefault="00B907E6" w:rsidP="0041007B">
      <w:r w:rsidRPr="00CB227F">
        <w:t>1</w:t>
      </w:r>
      <w:r w:rsidRPr="0035461A">
        <w:t>50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>
        <w:t>-</w:t>
      </w:r>
      <w:r w:rsidRPr="0035461A">
        <w:t>2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O’zbekistonda birinchi fudbol qayerda tashkil topgan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Qo’qon shaxrida                to’g’ri javob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Andijon shaxrida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Jizzax shaxrida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Navoiy shaxrida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CB227F">
        <w:t>1</w:t>
      </w:r>
      <w:r w:rsidRPr="007B3EB9">
        <w:t>51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Sport formasi nima uchun kiyiladi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Mashqlarni bajarish qulay va gigiena talablariga rioya etilaishi uchun           to’g’ri javob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O’qituvchi talab qilgani uchun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Maktab formasi kir bo’lmasligi uchun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Chiroyli ko’rinishi uchun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CB227F">
        <w:t>1</w:t>
      </w:r>
      <w:r w:rsidRPr="007B3EB9">
        <w:t>52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t xml:space="preserve"> </w:t>
            </w:r>
            <w:r w:rsidRPr="00D82DC3">
              <w:rPr>
                <w:lang w:val="en-US"/>
              </w:rPr>
              <w:t>Shaxmatdagi 32 ta toshning nechtasi qora nechitasi oq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507"/>
              </w:tabs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16 ta qora 16 ta oq </w:t>
            </w:r>
            <w:r w:rsidRPr="00D82DC3">
              <w:rPr>
                <w:lang w:val="en-US"/>
              </w:rPr>
              <w:tab/>
              <w:t xml:space="preserve">to’g’ri javob    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14 ta qora 16 ta oq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15 ta qora 16 ta oq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16 ta qora 15 ta oq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CB227F">
        <w:t>1</w:t>
      </w:r>
      <w:r w:rsidRPr="007B3EB9">
        <w:t>53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Kross yugurishning oddiy yugurishda farqi nimada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Kross yugurish tekis, baland –pastlik, o’rmonzor joylarda o’tkaziladi       to’g’ri javob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Sitadionda o’tkaziladi xolos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Sport zalda o’tkaziladi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Ochiq havoda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CB227F">
        <w:t>1</w:t>
      </w:r>
      <w:r w:rsidRPr="007B3EB9">
        <w:t>54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Kun tartibi  uyqudan uyg’onish vaqti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320"/>
              </w:tabs>
              <w:spacing w:after="0" w:line="240" w:lineRule="auto"/>
            </w:pPr>
            <w:r w:rsidRPr="00D82DC3">
              <w:rPr>
                <w:lang w:val="en-US"/>
              </w:rPr>
              <w:t>7:00 soat</w:t>
            </w:r>
            <w:r w:rsidRPr="00D82DC3">
              <w:rPr>
                <w:lang w:val="en-US"/>
              </w:rPr>
              <w:tab/>
              <w:t xml:space="preserve">to’g’ri javob 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8:00soat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9:00soat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1 0:00soat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CB227F">
        <w:t>1</w:t>
      </w:r>
      <w:r w:rsidRPr="007B3EB9">
        <w:t>55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Fudbolning vatani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lang w:val="en-US"/>
              </w:rPr>
              <w:t xml:space="preserve">Angliya           to’g’ri javob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lang w:val="en-US"/>
              </w:rPr>
              <w:t>Firansiya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lang w:val="en-US"/>
              </w:rPr>
              <w:t>Rassiya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Default="00B907E6" w:rsidP="0041007B">
      <w:pPr>
        <w:rPr>
          <w:lang w:val="en-US"/>
        </w:rPr>
      </w:pPr>
    </w:p>
    <w:p w:rsidR="00B907E6" w:rsidRDefault="00B907E6" w:rsidP="0041007B">
      <w:pPr>
        <w:rPr>
          <w:lang w:val="en-US"/>
        </w:rPr>
      </w:pPr>
    </w:p>
    <w:p w:rsidR="00B907E6" w:rsidRPr="007B3EB9" w:rsidRDefault="00B907E6" w:rsidP="0041007B">
      <w:pPr>
        <w:rPr>
          <w:lang w:val="en-US"/>
        </w:rPr>
      </w:pPr>
      <w:r w:rsidRPr="007B3EB9">
        <w:rPr>
          <w:lang w:val="en-US"/>
        </w:rPr>
        <w:t>1</w:t>
      </w:r>
      <w:r>
        <w:rPr>
          <w:lang w:val="en-US"/>
        </w:rPr>
        <w:t>56</w:t>
      </w:r>
      <w:r w:rsidRPr="007B3EB9">
        <w:rPr>
          <w:lang w:val="en-US"/>
        </w:rPr>
        <w:t xml:space="preserve"> .</w:t>
      </w:r>
      <w:r>
        <w:rPr>
          <w:lang w:val="en-US"/>
        </w:rPr>
        <w:t>Fan</w:t>
      </w:r>
      <w:r w:rsidRPr="007B3EB9">
        <w:rPr>
          <w:lang w:val="en-US"/>
        </w:rPr>
        <w:t xml:space="preserve">  ,</w:t>
      </w:r>
      <w:r>
        <w:rPr>
          <w:lang w:val="en-US"/>
        </w:rPr>
        <w:t>Jismoniy</w:t>
      </w:r>
      <w:r w:rsidRPr="007B3EB9">
        <w:rPr>
          <w:lang w:val="en-US"/>
        </w:rPr>
        <w:t xml:space="preserve">  </w:t>
      </w:r>
      <w:r>
        <w:rPr>
          <w:lang w:val="en-US"/>
        </w:rPr>
        <w:t>tarbiya</w:t>
      </w:r>
      <w:r w:rsidRPr="007B3EB9">
        <w:rPr>
          <w:lang w:val="en-US"/>
        </w:rPr>
        <w:t xml:space="preserve"> . </w:t>
      </w:r>
      <w:r>
        <w:rPr>
          <w:lang w:val="en-US"/>
        </w:rPr>
        <w:t>K</w:t>
      </w:r>
      <w:r w:rsidRPr="007B3EB9">
        <w:rPr>
          <w:lang w:val="en-US"/>
        </w:rPr>
        <w:t>,</w:t>
      </w:r>
      <w:r>
        <w:rPr>
          <w:lang w:val="en-US"/>
        </w:rPr>
        <w:t>Mahkamjonov</w:t>
      </w:r>
      <w:r w:rsidRPr="007B3EB9">
        <w:rPr>
          <w:lang w:val="en-US"/>
        </w:rPr>
        <w:t xml:space="preserve">,   </w:t>
      </w:r>
      <w:r>
        <w:rPr>
          <w:lang w:val="en-US"/>
        </w:rPr>
        <w:t>F</w:t>
      </w:r>
      <w:r w:rsidRPr="007B3EB9">
        <w:rPr>
          <w:lang w:val="en-US"/>
        </w:rPr>
        <w:t>.</w:t>
      </w:r>
      <w:r>
        <w:rPr>
          <w:lang w:val="en-US"/>
        </w:rPr>
        <w:t>Xo</w:t>
      </w:r>
      <w:r w:rsidRPr="007B3EB9">
        <w:rPr>
          <w:lang w:val="en-US"/>
        </w:rPr>
        <w:t>’</w:t>
      </w:r>
      <w:r>
        <w:rPr>
          <w:lang w:val="en-US"/>
        </w:rPr>
        <w:t>jayev</w:t>
      </w:r>
      <w:r w:rsidRPr="007B3EB9">
        <w:rPr>
          <w:lang w:val="en-US"/>
        </w:rPr>
        <w:t xml:space="preserve">    </w:t>
      </w:r>
      <w:r>
        <w:rPr>
          <w:lang w:val="en-US"/>
        </w:rPr>
        <w:t>qiyinlik</w:t>
      </w:r>
      <w:r w:rsidRPr="007B3EB9">
        <w:rPr>
          <w:lang w:val="en-US"/>
        </w:rPr>
        <w:t xml:space="preserve">  </w:t>
      </w:r>
      <w:r>
        <w:rPr>
          <w:lang w:val="en-US"/>
        </w:rPr>
        <w:t>darajasi</w:t>
      </w:r>
      <w:r w:rsidRPr="007B3EB9">
        <w:rPr>
          <w:lang w:val="en-US"/>
        </w:rPr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Ikki katak oldinga o’nga yaki chapga burilib to’xtaydi …………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795"/>
              </w:tabs>
              <w:spacing w:after="0" w:line="240" w:lineRule="auto"/>
            </w:pPr>
            <w:r w:rsidRPr="00D82DC3">
              <w:rPr>
                <w:lang w:val="en-US"/>
              </w:rPr>
              <w:t xml:space="preserve">Ot  </w:t>
            </w:r>
            <w:r w:rsidRPr="00D82DC3">
              <w:rPr>
                <w:lang w:val="en-US"/>
              </w:rPr>
              <w:tab/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Fil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Piyoda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Shox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CB227F">
        <w:t>1</w:t>
      </w:r>
      <w:r w:rsidRPr="007B3EB9">
        <w:t>57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Otning yurishi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center" w:pos="4677"/>
              </w:tabs>
              <w:spacing w:after="0" w:line="240" w:lineRule="auto"/>
            </w:pPr>
            <w:r w:rsidRPr="00D82DC3">
              <w:t xml:space="preserve">Г </w:t>
            </w:r>
            <w:r w:rsidRPr="00D82DC3">
              <w:rPr>
                <w:lang w:val="en-US"/>
              </w:rPr>
              <w:t>ni</w:t>
            </w:r>
            <w:r w:rsidRPr="00D82DC3">
              <w:t xml:space="preserve"> </w:t>
            </w:r>
            <w:r w:rsidRPr="00D82DC3">
              <w:rPr>
                <w:lang w:val="en-US"/>
              </w:rPr>
              <w:t>hosil</w:t>
            </w:r>
            <w:r w:rsidRPr="00D82DC3">
              <w:t xml:space="preserve"> </w:t>
            </w:r>
            <w:r w:rsidRPr="00D82DC3">
              <w:rPr>
                <w:lang w:val="en-US"/>
              </w:rPr>
              <w:t>qilib</w:t>
            </w:r>
            <w:r w:rsidRPr="00D82DC3">
              <w:t xml:space="preserve"> </w:t>
            </w:r>
            <w:r w:rsidRPr="00D82DC3">
              <w:rPr>
                <w:lang w:val="en-US"/>
              </w:rPr>
              <w:t>yuradi</w:t>
            </w:r>
            <w:r w:rsidRPr="00D82DC3">
              <w:t xml:space="preserve"> </w:t>
            </w:r>
            <w:r w:rsidRPr="00D82DC3">
              <w:tab/>
            </w:r>
            <w:r w:rsidRPr="00D82DC3">
              <w:rPr>
                <w:lang w:val="en-US"/>
              </w:rPr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T  ni hosil qilib yuradi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P  ni hosil qilib yuradi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H ni hosil qilib yuradi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</w:tbl>
    <w:p w:rsidR="00B907E6" w:rsidRPr="00F310A8" w:rsidRDefault="00B907E6" w:rsidP="0041007B">
      <w:pPr>
        <w:rPr>
          <w:lang w:val="en-US"/>
        </w:rPr>
      </w:pPr>
      <w:r w:rsidRPr="00F310A8">
        <w:rPr>
          <w:lang w:val="en-US"/>
        </w:rPr>
        <w:t>158 .</w:t>
      </w:r>
      <w:r>
        <w:rPr>
          <w:lang w:val="en-US"/>
        </w:rPr>
        <w:t>Fan</w:t>
      </w:r>
      <w:r w:rsidRPr="00F310A8">
        <w:rPr>
          <w:lang w:val="en-US"/>
        </w:rPr>
        <w:t xml:space="preserve">  ,</w:t>
      </w:r>
      <w:r>
        <w:rPr>
          <w:lang w:val="en-US"/>
        </w:rPr>
        <w:t>Jismoniy</w:t>
      </w:r>
      <w:r w:rsidRPr="00F310A8">
        <w:rPr>
          <w:lang w:val="en-US"/>
        </w:rPr>
        <w:t xml:space="preserve">  </w:t>
      </w:r>
      <w:r>
        <w:rPr>
          <w:lang w:val="en-US"/>
        </w:rPr>
        <w:t>tarbiya</w:t>
      </w:r>
      <w:r w:rsidRPr="00F310A8">
        <w:rPr>
          <w:lang w:val="en-US"/>
        </w:rPr>
        <w:t xml:space="preserve"> . </w:t>
      </w:r>
      <w:r>
        <w:rPr>
          <w:lang w:val="en-US"/>
        </w:rPr>
        <w:t>K</w:t>
      </w:r>
      <w:r w:rsidRPr="00F310A8">
        <w:rPr>
          <w:lang w:val="en-US"/>
        </w:rPr>
        <w:t>,</w:t>
      </w:r>
      <w:r>
        <w:rPr>
          <w:lang w:val="en-US"/>
        </w:rPr>
        <w:t>Mahkamjonov</w:t>
      </w:r>
      <w:r w:rsidRPr="00F310A8">
        <w:rPr>
          <w:lang w:val="en-US"/>
        </w:rPr>
        <w:t xml:space="preserve">,   </w:t>
      </w:r>
      <w:r>
        <w:rPr>
          <w:lang w:val="en-US"/>
        </w:rPr>
        <w:t>F</w:t>
      </w:r>
      <w:r w:rsidRPr="00F310A8">
        <w:rPr>
          <w:lang w:val="en-US"/>
        </w:rPr>
        <w:t>.</w:t>
      </w:r>
      <w:r>
        <w:rPr>
          <w:lang w:val="en-US"/>
        </w:rPr>
        <w:t>Xo</w:t>
      </w:r>
      <w:r w:rsidRPr="00F310A8">
        <w:rPr>
          <w:lang w:val="en-US"/>
        </w:rPr>
        <w:t>’</w:t>
      </w:r>
      <w:r>
        <w:rPr>
          <w:lang w:val="en-US"/>
        </w:rPr>
        <w:t>jayev</w:t>
      </w:r>
      <w:r w:rsidRPr="00F310A8">
        <w:rPr>
          <w:lang w:val="en-US"/>
        </w:rPr>
        <w:t xml:space="preserve">    </w:t>
      </w:r>
      <w:r>
        <w:rPr>
          <w:lang w:val="en-US"/>
        </w:rPr>
        <w:t>qiyinlik</w:t>
      </w:r>
      <w:r w:rsidRPr="00F310A8">
        <w:rPr>
          <w:lang w:val="en-US"/>
        </w:rPr>
        <w:t xml:space="preserve">  </w:t>
      </w:r>
      <w:r>
        <w:rPr>
          <w:lang w:val="en-US"/>
        </w:rPr>
        <w:t>darajasi</w:t>
      </w:r>
      <w:r w:rsidRPr="00F310A8">
        <w:rPr>
          <w:lang w:val="en-US"/>
        </w:rPr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 xml:space="preserve">Futbolda darvozaga kiritilgan to’p nima deyiladi .                  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4134"/>
              </w:tabs>
              <w:spacing w:after="0" w:line="240" w:lineRule="auto"/>
            </w:pPr>
            <w:r w:rsidRPr="00D82DC3">
              <w:rPr>
                <w:lang w:val="en-US"/>
              </w:rPr>
              <w:t xml:space="preserve">Gol </w:t>
            </w:r>
            <w:r w:rsidRPr="00D82DC3">
              <w:rPr>
                <w:lang w:val="en-US"/>
              </w:rPr>
              <w:tab/>
              <w:t xml:space="preserve">to’g’ri javob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Nakaunt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Halol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7B3EB9">
        <w:t>159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Safda beriladiga buyruqlarni to’g’risini aniqlang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Chap-ga, orqa-ga, o’n-ga                                   to’g’ri javob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Chap-ga, o’n-ga yugur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Diqqat  orqa-ga, o’n –ga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Chapga startga orqaga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CB227F">
        <w:t>1</w:t>
      </w:r>
      <w:r w:rsidRPr="007B3EB9">
        <w:t>60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Mirjalol Qosimov  ………………..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Fudbolist                        to’g’ri javob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Tenischi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Basketbolchi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Yengil atletikachi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CB227F">
        <w:t>1</w:t>
      </w:r>
      <w:r w:rsidRPr="007B3EB9">
        <w:t>61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Mergan ovchi o’yinida o’quvchilar nechta qatorga bo’linadi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710"/>
              </w:tabs>
              <w:spacing w:after="0" w:line="240" w:lineRule="auto"/>
            </w:pPr>
            <w:r w:rsidRPr="00D82DC3">
              <w:rPr>
                <w:lang w:val="en-US"/>
              </w:rPr>
              <w:t>4 ta</w:t>
            </w:r>
            <w:r w:rsidRPr="00D82DC3">
              <w:rPr>
                <w:lang w:val="en-US"/>
              </w:rPr>
              <w:tab/>
              <w:t xml:space="preserve">to’g’ri javob    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1ta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3ta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2ta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CB227F">
        <w:t>1</w:t>
      </w:r>
      <w:r w:rsidRPr="007B3EB9">
        <w:t>62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Suzish turlari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2626"/>
              </w:tabs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Krol usulda ,CHalqamch  Brass, baterflyay usilida </w:t>
            </w:r>
            <w:r w:rsidRPr="00D82DC3">
              <w:rPr>
                <w:lang w:val="en-US"/>
              </w:rPr>
              <w:tab/>
              <w:t xml:space="preserve">to’g’ri javob 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Krol usulda   unbaloq oshib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Sakrab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To’g’ridan to’g’ri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CB227F">
        <w:t>1</w:t>
      </w:r>
      <w:r w:rsidRPr="007B3EB9">
        <w:t>63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Fudbol to’pining og’irligi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400-450g       to’g’ri javob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450-500g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350-400g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420-450g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CB227F">
        <w:t>1</w:t>
      </w:r>
      <w:r w:rsidRPr="007B3EB9">
        <w:t>64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Suzish turlari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2626"/>
              </w:tabs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Krol usulda ,CHalqamch  Brass, baterflyay usilida </w:t>
            </w:r>
            <w:r w:rsidRPr="00D82DC3">
              <w:rPr>
                <w:lang w:val="en-US"/>
              </w:rPr>
              <w:tab/>
              <w:t xml:space="preserve">to’g’ri javob 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Krol usulda   unbaloq oshib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Sakrab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To’g’ridan to’g’ri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CB227F">
        <w:t>1</w:t>
      </w:r>
      <w:r w:rsidRPr="007B3EB9">
        <w:t>65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Piyodalar soni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812"/>
              </w:tabs>
              <w:spacing w:after="0" w:line="240" w:lineRule="auto"/>
            </w:pPr>
            <w:r w:rsidRPr="00D82DC3">
              <w:rPr>
                <w:lang w:val="en-US"/>
              </w:rPr>
              <w:t xml:space="preserve">8 ta </w:t>
            </w:r>
            <w:r w:rsidRPr="00D82DC3">
              <w:tab/>
            </w:r>
            <w:r w:rsidRPr="00D82DC3">
              <w:rPr>
                <w:lang w:val="en-US"/>
              </w:rPr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6 ta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5 ta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4 ta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CB227F">
        <w:t>1</w:t>
      </w:r>
      <w:r w:rsidRPr="007B3EB9">
        <w:t>66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sz w:val="24"/>
                <w:szCs w:val="24"/>
                <w:lang w:val="en-US"/>
              </w:rPr>
              <w:t>Ortga burilishda qaysi yelka bilan buriladi.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1660"/>
              </w:tabs>
              <w:spacing w:after="0" w:line="240" w:lineRule="auto"/>
              <w:rPr>
                <w:lang w:val="en-US"/>
              </w:rPr>
            </w:pPr>
            <w:r w:rsidRPr="00D82DC3">
              <w:rPr>
                <w:sz w:val="24"/>
                <w:szCs w:val="24"/>
                <w:lang w:val="en-US"/>
              </w:rPr>
              <w:t>Chap yelka        to’g’ri javob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sz w:val="24"/>
                <w:szCs w:val="24"/>
                <w:lang w:val="en-US"/>
              </w:rPr>
              <w:t>O’ng yelka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sz w:val="24"/>
                <w:szCs w:val="24"/>
                <w:lang w:val="en-US"/>
              </w:rPr>
              <w:t>Xoxlagan yelkasi bilan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sz w:val="24"/>
                <w:szCs w:val="24"/>
                <w:lang w:val="en-US"/>
              </w:rPr>
              <w:t>To’g’ri javob yo’q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CB227F">
        <w:t>1</w:t>
      </w:r>
      <w:r w:rsidRPr="007B3EB9">
        <w:t>67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Piyodalar orqaga yura oladimi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524"/>
              </w:tabs>
              <w:spacing w:after="0" w:line="240" w:lineRule="auto"/>
            </w:pPr>
            <w:r w:rsidRPr="00D82DC3">
              <w:rPr>
                <w:lang w:val="en-US"/>
              </w:rPr>
              <w:t>Hech</w:t>
            </w:r>
            <w:r w:rsidRPr="00D82DC3">
              <w:t xml:space="preserve"> </w:t>
            </w:r>
            <w:r w:rsidRPr="00D82DC3">
              <w:rPr>
                <w:lang w:val="en-US"/>
              </w:rPr>
              <w:t>qachon</w:t>
            </w:r>
            <w:r w:rsidRPr="00D82DC3">
              <w:t xml:space="preserve"> </w:t>
            </w:r>
            <w:r w:rsidRPr="00D82DC3">
              <w:rPr>
                <w:lang w:val="en-US"/>
              </w:rPr>
              <w:t>orqaga</w:t>
            </w:r>
            <w:r w:rsidRPr="00D82DC3">
              <w:t xml:space="preserve"> </w:t>
            </w:r>
            <w:r w:rsidRPr="00D82DC3">
              <w:rPr>
                <w:lang w:val="en-US"/>
              </w:rPr>
              <w:t>yurmaydi</w:t>
            </w:r>
            <w:r w:rsidRPr="00D82DC3">
              <w:t xml:space="preserve"> </w:t>
            </w:r>
            <w:r w:rsidRPr="00D82DC3">
              <w:tab/>
            </w:r>
            <w:r w:rsidRPr="00D82DC3">
              <w:rPr>
                <w:lang w:val="en-US"/>
              </w:rPr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Yuradi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Bazida yuradi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Oxirida yuradi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AE0E70" w:rsidRDefault="00B907E6" w:rsidP="0041007B">
      <w:r w:rsidRPr="00CB227F">
        <w:t xml:space="preserve">1 </w:t>
      </w:r>
      <w:r w:rsidRPr="00AE0E70">
        <w:t>68</w:t>
      </w:r>
      <w:r w:rsidRPr="00CB227F">
        <w:t>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>
        <w:t>-</w:t>
      </w:r>
      <w:r w:rsidRPr="00AE0E70">
        <w:t>2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>O’zbek milliy sport turini belgilang.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 xml:space="preserve"> kurash </w:t>
            </w:r>
            <w:r w:rsidRPr="00D82DC3">
              <w:rPr>
                <w:rFonts w:ascii="Batang" w:eastAsia="Batang" w:hAnsi="Batang"/>
                <w:lang w:val="uz-Cyrl-UZ"/>
              </w:rPr>
              <w:t xml:space="preserve">  </w:t>
            </w:r>
            <w:r w:rsidRPr="00D82DC3">
              <w:rPr>
                <w:rFonts w:ascii="Batang" w:eastAsia="Batang" w:hAnsi="Batang"/>
                <w:lang w:val="en-US"/>
              </w:rPr>
              <w:t xml:space="preserve">                                    </w:t>
            </w:r>
            <w:r w:rsidRPr="00D82DC3">
              <w:rPr>
                <w:lang w:val="en-US"/>
              </w:rPr>
              <w:t xml:space="preserve">to’g’ri javob            </w:t>
            </w:r>
            <w:r w:rsidRPr="00D82DC3">
              <w:rPr>
                <w:rFonts w:ascii="Batang" w:eastAsia="Batang" w:hAnsi="Batang"/>
                <w:lang w:val="en-US"/>
              </w:rPr>
              <w:t xml:space="preserve">                                                          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>karate</w:t>
            </w:r>
            <w:r w:rsidRPr="00D82DC3">
              <w:rPr>
                <w:rFonts w:ascii="Batang" w:eastAsia="Batang" w:hAnsi="Batang"/>
                <w:lang w:val="uz-Cyrl-UZ"/>
              </w:rPr>
              <w:t xml:space="preserve">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>Kikboks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>To’gri javob yo’q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CB227F">
        <w:t>1</w:t>
      </w:r>
      <w:r w:rsidRPr="007B3EB9">
        <w:t>69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Mergan ovchi o’yinida o’quvchilar nechta qatorga bo’linadi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710"/>
              </w:tabs>
              <w:spacing w:after="0" w:line="240" w:lineRule="auto"/>
            </w:pPr>
            <w:r w:rsidRPr="00D82DC3">
              <w:rPr>
                <w:lang w:val="en-US"/>
              </w:rPr>
              <w:t>4 ta</w:t>
            </w:r>
            <w:r w:rsidRPr="00D82DC3">
              <w:rPr>
                <w:lang w:val="en-US"/>
              </w:rPr>
              <w:tab/>
              <w:t xml:space="preserve">to’g’ri javob    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1ta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3ta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2ta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CB227F">
        <w:t>1</w:t>
      </w:r>
      <w:r w:rsidRPr="007B3EB9">
        <w:t>70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Harakatli o’yinlarti aniqlang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5980"/>
              </w:tabs>
              <w:spacing w:after="0" w:line="240" w:lineRule="auto"/>
            </w:pPr>
            <w:r w:rsidRPr="00D82DC3">
              <w:rPr>
                <w:lang w:val="en-US"/>
              </w:rPr>
              <w:t>Insiz</w:t>
            </w:r>
            <w:r w:rsidRPr="00D82DC3">
              <w:t xml:space="preserve"> </w:t>
            </w:r>
            <w:r w:rsidRPr="00D82DC3">
              <w:rPr>
                <w:lang w:val="en-US"/>
              </w:rPr>
              <w:t>quyon</w:t>
            </w:r>
            <w:r w:rsidRPr="00D82DC3">
              <w:t xml:space="preserve"> ,</w:t>
            </w:r>
            <w:r w:rsidRPr="00D82DC3">
              <w:rPr>
                <w:lang w:val="en-US"/>
              </w:rPr>
              <w:t>oq</w:t>
            </w:r>
            <w:r w:rsidRPr="00D82DC3">
              <w:t xml:space="preserve"> </w:t>
            </w:r>
            <w:r w:rsidRPr="00D82DC3">
              <w:rPr>
                <w:lang w:val="en-US"/>
              </w:rPr>
              <w:t>terakmi</w:t>
            </w:r>
            <w:r w:rsidRPr="00D82DC3">
              <w:t xml:space="preserve"> </w:t>
            </w:r>
            <w:r w:rsidRPr="00D82DC3">
              <w:rPr>
                <w:lang w:val="en-US"/>
              </w:rPr>
              <w:t>ko</w:t>
            </w:r>
            <w:r w:rsidRPr="00D82DC3">
              <w:t>’</w:t>
            </w:r>
            <w:r w:rsidRPr="00D82DC3">
              <w:rPr>
                <w:lang w:val="en-US"/>
              </w:rPr>
              <w:t>k</w:t>
            </w:r>
            <w:r w:rsidRPr="00D82DC3">
              <w:t xml:space="preserve"> </w:t>
            </w:r>
            <w:r w:rsidRPr="00D82DC3">
              <w:rPr>
                <w:lang w:val="en-US"/>
              </w:rPr>
              <w:t>terak</w:t>
            </w:r>
            <w:r w:rsidRPr="00D82DC3">
              <w:t xml:space="preserve">, 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ozlarim</w:t>
            </w:r>
            <w:r w:rsidRPr="00D82DC3">
              <w:t xml:space="preserve">   </w:t>
            </w:r>
            <w:r w:rsidRPr="00D82DC3">
              <w:tab/>
            </w:r>
            <w:r w:rsidRPr="00D82DC3">
              <w:rPr>
                <w:lang w:val="en-US"/>
              </w:rPr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Valebol fudbol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ozlarim</w:t>
            </w:r>
            <w:r w:rsidRPr="00D82DC3">
              <w:t xml:space="preserve">   </w:t>
            </w:r>
            <w:r w:rsidRPr="00D82DC3">
              <w:rPr>
                <w:lang w:val="en-US"/>
              </w:rPr>
              <w:t>baskitbol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Gambol arg’amchida sakrash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AE0E70" w:rsidRDefault="00B907E6" w:rsidP="0041007B">
      <w:r w:rsidRPr="00CB227F">
        <w:t>1</w:t>
      </w:r>
      <w:r w:rsidRPr="00AE0E70">
        <w:t>71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>
        <w:t>-</w:t>
      </w:r>
      <w:r w:rsidRPr="00AE0E70">
        <w:t>2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lang w:val="en-US"/>
              </w:rPr>
              <w:t>To</w:t>
            </w:r>
            <w:r w:rsidRPr="00D82DC3">
              <w:t>’</w:t>
            </w:r>
            <w:r w:rsidRPr="00D82DC3">
              <w:rPr>
                <w:lang w:val="en-US"/>
              </w:rPr>
              <w:t>p</w:t>
            </w:r>
            <w:r w:rsidRPr="00D82DC3">
              <w:t xml:space="preserve"> </w:t>
            </w:r>
            <w:r w:rsidRPr="00D82DC3">
              <w:rPr>
                <w:lang w:val="en-US"/>
              </w:rPr>
              <w:t>o</w:t>
            </w:r>
            <w:r w:rsidRPr="00D82DC3">
              <w:t>’</w:t>
            </w:r>
            <w:r w:rsidRPr="00D82DC3">
              <w:rPr>
                <w:lang w:val="en-US"/>
              </w:rPr>
              <w:t>rtadagiga</w:t>
            </w:r>
            <w:r w:rsidRPr="00D82DC3">
              <w:t xml:space="preserve"> </w:t>
            </w:r>
            <w:r w:rsidRPr="00D82DC3">
              <w:rPr>
                <w:lang w:val="en-US"/>
              </w:rPr>
              <w:t>o</w:t>
            </w:r>
            <w:r w:rsidRPr="00D82DC3">
              <w:t>’</w:t>
            </w:r>
            <w:r w:rsidRPr="00D82DC3">
              <w:rPr>
                <w:lang w:val="en-US"/>
              </w:rPr>
              <w:t>yinida</w:t>
            </w:r>
            <w:r w:rsidRPr="00D82DC3">
              <w:t xml:space="preserve"> </w:t>
            </w:r>
            <w:r w:rsidRPr="00D82DC3">
              <w:rPr>
                <w:lang w:val="en-US"/>
              </w:rPr>
              <w:t>o</w:t>
            </w:r>
            <w:r w:rsidRPr="00D82DC3">
              <w:t>’</w:t>
            </w:r>
            <w:r w:rsidRPr="00D82DC3">
              <w:rPr>
                <w:lang w:val="en-US"/>
              </w:rPr>
              <w:t>quvchilarnechta</w:t>
            </w:r>
            <w:r w:rsidRPr="00D82DC3">
              <w:t xml:space="preserve"> </w:t>
            </w:r>
            <w:r w:rsidRPr="00D82DC3">
              <w:rPr>
                <w:lang w:val="en-US"/>
              </w:rPr>
              <w:t>guruxga</w:t>
            </w:r>
            <w:r w:rsidRPr="00D82DC3">
              <w:t xml:space="preserve"> </w:t>
            </w:r>
            <w:r w:rsidRPr="00D82DC3">
              <w:rPr>
                <w:lang w:val="en-US"/>
              </w:rPr>
              <w:t>bo</w:t>
            </w:r>
            <w:r w:rsidRPr="00D82DC3">
              <w:t>’</w:t>
            </w:r>
            <w:r w:rsidRPr="00D82DC3">
              <w:rPr>
                <w:lang w:val="en-US"/>
              </w:rPr>
              <w:t>linadi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896"/>
              </w:tabs>
              <w:spacing w:after="0" w:line="240" w:lineRule="auto"/>
            </w:pPr>
            <w:r w:rsidRPr="00D82DC3">
              <w:rPr>
                <w:lang w:val="en-US"/>
              </w:rPr>
              <w:t xml:space="preserve">Bir necha </w:t>
            </w:r>
            <w:r w:rsidRPr="00D82DC3">
              <w:tab/>
            </w:r>
            <w:r w:rsidRPr="00D82DC3">
              <w:rPr>
                <w:lang w:val="en-US"/>
              </w:rPr>
              <w:t xml:space="preserve">to’g’ri javob    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Bitta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Ikkita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Bo’linmaydi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7B3EB9">
        <w:t>1</w:t>
      </w:r>
      <w:r w:rsidRPr="00CB227F">
        <w:t xml:space="preserve"> </w:t>
      </w:r>
      <w:r w:rsidRPr="007B3EB9">
        <w:t>72</w:t>
      </w:r>
      <w:r w:rsidRPr="00CB227F">
        <w:t>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sz w:val="24"/>
                <w:szCs w:val="24"/>
                <w:lang w:val="en-US"/>
              </w:rPr>
              <w:t>Safda turganda birinchi beriladiga kamanda.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sz w:val="24"/>
                <w:szCs w:val="24"/>
                <w:lang w:val="en-US"/>
              </w:rPr>
              <w:t>Tekislan            to’g’ri javob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sz w:val="24"/>
                <w:szCs w:val="24"/>
                <w:lang w:val="en-US"/>
              </w:rPr>
              <w:t>Tekislanish o’rtaga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sz w:val="24"/>
                <w:szCs w:val="24"/>
                <w:lang w:val="en-US"/>
              </w:rPr>
              <w:t>Roslan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sz w:val="24"/>
                <w:szCs w:val="24"/>
                <w:lang w:val="en-US"/>
              </w:rPr>
              <w:t>Salom o’quvchilar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AE0E70" w:rsidRDefault="00B907E6" w:rsidP="0041007B">
      <w:r w:rsidRPr="00CB227F">
        <w:t>1</w:t>
      </w:r>
      <w:r w:rsidRPr="00AE0E70">
        <w:t>73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>
        <w:t>-</w:t>
      </w:r>
      <w:r w:rsidRPr="00AE0E70">
        <w:t>2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lang w:val="en-US"/>
              </w:rPr>
              <w:t>Mergan</w:t>
            </w:r>
            <w:r w:rsidRPr="00D82DC3">
              <w:t xml:space="preserve"> </w:t>
            </w:r>
            <w:r w:rsidRPr="00D82DC3">
              <w:rPr>
                <w:lang w:val="en-US"/>
              </w:rPr>
              <w:t>ovchi</w:t>
            </w:r>
            <w:r w:rsidRPr="00D82DC3">
              <w:t xml:space="preserve"> </w:t>
            </w:r>
            <w:r w:rsidRPr="00D82DC3">
              <w:rPr>
                <w:lang w:val="en-US"/>
              </w:rPr>
              <w:t>o</w:t>
            </w:r>
            <w:r w:rsidRPr="00D82DC3">
              <w:t>’</w:t>
            </w:r>
            <w:r w:rsidRPr="00D82DC3">
              <w:rPr>
                <w:lang w:val="en-US"/>
              </w:rPr>
              <w:t>yinida</w:t>
            </w:r>
            <w:r w:rsidRPr="00D82DC3">
              <w:t xml:space="preserve"> </w:t>
            </w:r>
            <w:r w:rsidRPr="00D82DC3">
              <w:rPr>
                <w:lang w:val="en-US"/>
              </w:rPr>
              <w:t>har</w:t>
            </w:r>
            <w:r w:rsidRPr="00D82DC3">
              <w:t xml:space="preserve"> </w:t>
            </w:r>
            <w:r w:rsidRPr="00D82DC3">
              <w:rPr>
                <w:lang w:val="en-US"/>
              </w:rPr>
              <w:t>bir</w:t>
            </w:r>
            <w:r w:rsidRPr="00D82DC3">
              <w:t xml:space="preserve"> </w:t>
            </w:r>
            <w:r w:rsidRPr="00D82DC3">
              <w:rPr>
                <w:lang w:val="en-US"/>
              </w:rPr>
              <w:t>qator</w:t>
            </w:r>
            <w:r w:rsidRPr="00D82DC3">
              <w:t xml:space="preserve"> </w:t>
            </w:r>
            <w:r w:rsidRPr="00D82DC3">
              <w:rPr>
                <w:lang w:val="en-US"/>
              </w:rPr>
              <w:t>qarshisidan</w:t>
            </w:r>
            <w:r w:rsidRPr="00D82DC3">
              <w:t xml:space="preserve"> </w:t>
            </w:r>
            <w:r w:rsidRPr="00D82DC3">
              <w:rPr>
                <w:lang w:val="en-US"/>
              </w:rPr>
              <w:t>qancha</w:t>
            </w:r>
            <w:r w:rsidRPr="00D82DC3">
              <w:t xml:space="preserve"> </w:t>
            </w:r>
            <w:r w:rsidRPr="00D82DC3">
              <w:rPr>
                <w:lang w:val="en-US"/>
              </w:rPr>
              <w:t>masofa</w:t>
            </w:r>
            <w:r w:rsidRPr="00D82DC3">
              <w:t xml:space="preserve"> </w:t>
            </w:r>
            <w:r w:rsidRPr="00D82DC3">
              <w:rPr>
                <w:lang w:val="en-US"/>
              </w:rPr>
              <w:t>uzoqlikda</w:t>
            </w:r>
            <w:r w:rsidRPr="00D82DC3">
              <w:t xml:space="preserve"> </w:t>
            </w:r>
            <w:r w:rsidRPr="00D82DC3">
              <w:rPr>
                <w:lang w:val="en-US"/>
              </w:rPr>
              <w:t>sher</w:t>
            </w:r>
            <w:r w:rsidRPr="00D82DC3">
              <w:t xml:space="preserve">, </w:t>
            </w:r>
            <w:r w:rsidRPr="00D82DC3">
              <w:rPr>
                <w:lang w:val="en-US"/>
              </w:rPr>
              <w:t>bo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, </w:t>
            </w:r>
            <w:r w:rsidRPr="00D82DC3">
              <w:rPr>
                <w:lang w:val="en-US"/>
              </w:rPr>
              <w:t>tulki</w:t>
            </w:r>
            <w:r w:rsidRPr="00D82DC3">
              <w:t>,</w:t>
            </w:r>
            <w:r w:rsidRPr="00D82DC3">
              <w:rPr>
                <w:lang w:val="en-US"/>
              </w:rPr>
              <w:t>ayiq</w:t>
            </w:r>
            <w:r w:rsidRPr="00D82DC3">
              <w:t xml:space="preserve"> </w:t>
            </w:r>
            <w:r w:rsidRPr="00D82DC3">
              <w:rPr>
                <w:lang w:val="en-US"/>
              </w:rPr>
              <w:t>rasmi</w:t>
            </w:r>
            <w:r w:rsidRPr="00D82DC3">
              <w:t xml:space="preserve"> </w:t>
            </w:r>
            <w:r w:rsidRPr="00D82DC3">
              <w:rPr>
                <w:lang w:val="en-US"/>
              </w:rPr>
              <w:t>qo</w:t>
            </w:r>
            <w:r w:rsidRPr="00D82DC3">
              <w:t>’</w:t>
            </w:r>
            <w:r w:rsidRPr="00D82DC3">
              <w:rPr>
                <w:lang w:val="en-US"/>
              </w:rPr>
              <w:t>yiladi</w:t>
            </w:r>
            <w:r w:rsidRPr="00D82DC3">
              <w:t xml:space="preserve">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608"/>
              </w:tabs>
              <w:spacing w:after="0" w:line="240" w:lineRule="auto"/>
            </w:pPr>
            <w:r w:rsidRPr="00D82DC3">
              <w:rPr>
                <w:lang w:val="en-US"/>
              </w:rPr>
              <w:t>6-8m</w:t>
            </w:r>
            <w:r w:rsidRPr="00D82DC3">
              <w:tab/>
            </w:r>
            <w:r w:rsidRPr="00D82DC3">
              <w:rPr>
                <w:lang w:val="en-US"/>
              </w:rPr>
              <w:t xml:space="preserve">to’g’ri javob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2-3m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2-5m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CB227F">
        <w:t>1</w:t>
      </w:r>
      <w:r w:rsidRPr="007B3EB9">
        <w:t>74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Mirjalol Qosimov  ………………..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Fudbolist                        to’g’ri javob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Tenischi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Basketbolchi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Yengil atletikachi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CB227F">
        <w:t xml:space="preserve">1 </w:t>
      </w:r>
      <w:r w:rsidRPr="007B3EB9">
        <w:t>75</w:t>
      </w:r>
      <w:r w:rsidRPr="00CB227F">
        <w:t>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Fudbol to’pining og’irligi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center" w:pos="4677"/>
              </w:tabs>
              <w:spacing w:after="0" w:line="240" w:lineRule="auto"/>
            </w:pPr>
            <w:r w:rsidRPr="00D82DC3">
              <w:t>400-450</w:t>
            </w:r>
            <w:r w:rsidRPr="00D82DC3">
              <w:rPr>
                <w:lang w:val="en-US"/>
              </w:rPr>
              <w:t>g</w:t>
            </w:r>
            <w:r w:rsidRPr="00D82DC3">
              <w:t xml:space="preserve">       </w:t>
            </w:r>
            <w:r w:rsidRPr="00D82DC3">
              <w:rPr>
                <w:lang w:val="en-US"/>
              </w:rPr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ab/>
            </w:r>
            <w:r w:rsidRPr="00D82DC3">
              <w:rPr>
                <w:lang w:val="en-US"/>
              </w:rPr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450-500g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350-400g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420-450g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CB227F">
        <w:t>1</w:t>
      </w:r>
      <w:r w:rsidRPr="007B3EB9">
        <w:t>76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Suzish turlari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2626"/>
              </w:tabs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Krol usulda ,CHalqamch  Brass, baterflyay usilida </w:t>
            </w:r>
            <w:r w:rsidRPr="00D82DC3">
              <w:rPr>
                <w:lang w:val="en-US"/>
              </w:rPr>
              <w:tab/>
              <w:t xml:space="preserve">to’g’ri javob 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Krol usulda   unbaloq oshib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Sakrab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To’g’ridan to’g’ri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CB227F">
        <w:t>1</w:t>
      </w:r>
      <w:r w:rsidRPr="007B3EB9">
        <w:t>77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 xml:space="preserve">Ogir atletikada nimalar ishlatiladi.                                         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center" w:pos="4677"/>
              </w:tabs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 xml:space="preserve"> ogir toshlar</w:t>
            </w:r>
            <w:r w:rsidRPr="00D82DC3">
              <w:rPr>
                <w:rFonts w:ascii="Batang" w:eastAsia="Batang" w:hAnsi="Batang"/>
                <w:lang w:val="uz-Cyrl-UZ"/>
              </w:rPr>
              <w:t xml:space="preserve">    </w:t>
            </w:r>
            <w:r w:rsidRPr="00D82DC3">
              <w:rPr>
                <w:rFonts w:ascii="Batang" w:eastAsia="Batang" w:hAnsi="Batang"/>
                <w:lang w:val="uz-Cyrl-UZ"/>
              </w:rPr>
              <w:tab/>
            </w:r>
            <w:r w:rsidRPr="00D82DC3">
              <w:rPr>
                <w:lang w:val="en-US"/>
              </w:rPr>
              <w:t xml:space="preserve">to’g’ri javob 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 xml:space="preserve">tennis koptogi </w:t>
            </w:r>
            <w:r w:rsidRPr="00D82DC3">
              <w:rPr>
                <w:rFonts w:ascii="Batang" w:eastAsia="Batang" w:hAnsi="Batang"/>
                <w:lang w:val="uz-Cyrl-UZ"/>
              </w:rPr>
              <w:t xml:space="preserve">     </w:t>
            </w:r>
            <w:r w:rsidRPr="00D82DC3">
              <w:rPr>
                <w:rFonts w:ascii="Batang" w:eastAsia="Batang" w:hAnsi="Batang"/>
                <w:lang w:val="en-US"/>
              </w:rPr>
              <w:t xml:space="preserve">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>to’plar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 xml:space="preserve"> To’gri javob yo’q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AE0E70" w:rsidRDefault="00B907E6" w:rsidP="0041007B">
      <w:r w:rsidRPr="00CB227F">
        <w:t>1</w:t>
      </w:r>
      <w:r w:rsidRPr="00AE0E70">
        <w:t>78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>
        <w:t>-</w:t>
      </w:r>
      <w:r w:rsidRPr="00AE0E70">
        <w:t>3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 xml:space="preserve">Yengil atletika necha turga bo’llinadi                                            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 xml:space="preserve"> 5turga                                                                             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jc w:val="center"/>
            </w:pPr>
            <w:r w:rsidRPr="00D82DC3">
              <w:rPr>
                <w:lang w:val="en-US"/>
              </w:rPr>
              <w:t xml:space="preserve">to’g’ri javob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 xml:space="preserve">3turga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>2turga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>4turga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CB227F">
        <w:t>1</w:t>
      </w:r>
      <w:r w:rsidRPr="007B3EB9">
        <w:t>79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>Yugirib kelib uzunlikka sakrash qaysi sport turiga oid.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 xml:space="preserve">Yengil atletika                                                                          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jc w:val="center"/>
            </w:pPr>
            <w:r w:rsidRPr="00D82DC3">
              <w:rPr>
                <w:lang w:val="en-US"/>
              </w:rPr>
              <w:t xml:space="preserve">to’g’ri javob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 xml:space="preserve">Boks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 xml:space="preserve"> Tenis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 xml:space="preserve"> To’gri javob yo’q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AE0E70" w:rsidRDefault="00B907E6" w:rsidP="0041007B">
      <w:r w:rsidRPr="00CB227F">
        <w:t>1</w:t>
      </w:r>
      <w:r w:rsidRPr="00AE0E70">
        <w:t>80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>
        <w:t>-</w:t>
      </w:r>
      <w:r w:rsidRPr="00AE0E70">
        <w:t>2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>.«halol, dakki, chala» kabi so’zlar qaysi sport turida qo’llaniladi .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 xml:space="preserve">kurash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>boks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 xml:space="preserve">karate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 xml:space="preserve"> To’gri javob yo’q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CB227F">
        <w:t>1</w:t>
      </w:r>
      <w:r w:rsidRPr="007B3EB9">
        <w:t>81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>Ko’prikcha mashqi qaysi sport turiga oid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 xml:space="preserve"> Gimnastika                                                                                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>Futbol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>Tenis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 xml:space="preserve"> To’gri javob yo’q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AE0E70" w:rsidRDefault="00B907E6" w:rsidP="0041007B">
      <w:r w:rsidRPr="00CB227F">
        <w:t>1</w:t>
      </w:r>
      <w:r w:rsidRPr="00AE0E70">
        <w:t>82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>
        <w:t>-</w:t>
      </w:r>
      <w:r w:rsidRPr="00AE0E70">
        <w:t>2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Harakatli o’yinlarti aniqlang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5980"/>
              </w:tabs>
              <w:spacing w:after="0" w:line="240" w:lineRule="auto"/>
            </w:pPr>
            <w:r w:rsidRPr="00D82DC3">
              <w:rPr>
                <w:lang w:val="en-US"/>
              </w:rPr>
              <w:t>Insiz</w:t>
            </w:r>
            <w:r w:rsidRPr="00D82DC3">
              <w:t xml:space="preserve"> </w:t>
            </w:r>
            <w:r w:rsidRPr="00D82DC3">
              <w:rPr>
                <w:lang w:val="en-US"/>
              </w:rPr>
              <w:t>quyon</w:t>
            </w:r>
            <w:r w:rsidRPr="00D82DC3">
              <w:t xml:space="preserve"> ,</w:t>
            </w:r>
            <w:r w:rsidRPr="00D82DC3">
              <w:rPr>
                <w:lang w:val="en-US"/>
              </w:rPr>
              <w:t>oq</w:t>
            </w:r>
            <w:r w:rsidRPr="00D82DC3">
              <w:t xml:space="preserve"> </w:t>
            </w:r>
            <w:r w:rsidRPr="00D82DC3">
              <w:rPr>
                <w:lang w:val="en-US"/>
              </w:rPr>
              <w:t>terakmi</w:t>
            </w:r>
            <w:r w:rsidRPr="00D82DC3">
              <w:t xml:space="preserve"> </w:t>
            </w:r>
            <w:r w:rsidRPr="00D82DC3">
              <w:rPr>
                <w:lang w:val="en-US"/>
              </w:rPr>
              <w:t>ko</w:t>
            </w:r>
            <w:r w:rsidRPr="00D82DC3">
              <w:t>’</w:t>
            </w:r>
            <w:r w:rsidRPr="00D82DC3">
              <w:rPr>
                <w:lang w:val="en-US"/>
              </w:rPr>
              <w:t>k</w:t>
            </w:r>
            <w:r w:rsidRPr="00D82DC3">
              <w:t xml:space="preserve"> </w:t>
            </w:r>
            <w:r w:rsidRPr="00D82DC3">
              <w:rPr>
                <w:lang w:val="en-US"/>
              </w:rPr>
              <w:t>terak</w:t>
            </w:r>
            <w:r w:rsidRPr="00D82DC3">
              <w:t xml:space="preserve">, 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ozlarim</w:t>
            </w:r>
            <w:r w:rsidRPr="00D82DC3">
              <w:t xml:space="preserve">   </w:t>
            </w:r>
            <w:r w:rsidRPr="00D82DC3">
              <w:tab/>
            </w:r>
            <w:r w:rsidRPr="00D82DC3">
              <w:rPr>
                <w:lang w:val="en-US"/>
              </w:rPr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Valebol fudbol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ozlarim</w:t>
            </w:r>
            <w:r w:rsidRPr="00D82DC3">
              <w:t xml:space="preserve">   </w:t>
            </w:r>
            <w:r w:rsidRPr="00D82DC3">
              <w:rPr>
                <w:lang w:val="en-US"/>
              </w:rPr>
              <w:t>baskitbol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Gambol arg’amchida sakrash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CB227F">
        <w:t>1</w:t>
      </w:r>
      <w:r w:rsidRPr="007B3EB9">
        <w:t>83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Mirjalol Qosimov  ………………..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Fudbolist                        to’g’ri javob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Tenischi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Basketbolchi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Yengil atletikachi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AE0E70" w:rsidRDefault="00B907E6" w:rsidP="0041007B">
      <w:r w:rsidRPr="00CB227F">
        <w:t xml:space="preserve">1 </w:t>
      </w:r>
      <w:r w:rsidRPr="00AE0E70">
        <w:t>84</w:t>
      </w:r>
      <w:r w:rsidRPr="00CB227F">
        <w:t>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>
        <w:t>-</w:t>
      </w:r>
      <w:r w:rsidRPr="00AE0E70">
        <w:t>3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Suzish turlari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2626"/>
              </w:tabs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Krol usulda ,CHalqamch  Brass, baterflyay usilida </w:t>
            </w:r>
            <w:r w:rsidRPr="00D82DC3">
              <w:rPr>
                <w:lang w:val="en-US"/>
              </w:rPr>
              <w:tab/>
              <w:t xml:space="preserve">to’g’ri javob 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Krol usulda   unbaloq oshib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Sakrab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To’g’ridan to’g’ri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CB227F">
        <w:t>1</w:t>
      </w:r>
      <w:r w:rsidRPr="007B3EB9">
        <w:t>85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Piyodalar soni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812"/>
              </w:tabs>
              <w:spacing w:after="0" w:line="240" w:lineRule="auto"/>
            </w:pPr>
            <w:r w:rsidRPr="00D82DC3">
              <w:rPr>
                <w:lang w:val="en-US"/>
              </w:rPr>
              <w:t xml:space="preserve">8 ta </w:t>
            </w:r>
            <w:r w:rsidRPr="00D82DC3">
              <w:tab/>
            </w:r>
            <w:r w:rsidRPr="00D82DC3">
              <w:rPr>
                <w:lang w:val="en-US"/>
              </w:rPr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6 ta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5 ta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4 ta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CB227F">
        <w:t>1</w:t>
      </w:r>
      <w:r w:rsidRPr="007B3EB9">
        <w:t>86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Harakatli o’yinlarti aniqlang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5980"/>
              </w:tabs>
              <w:spacing w:after="0" w:line="240" w:lineRule="auto"/>
            </w:pPr>
            <w:r w:rsidRPr="00D82DC3">
              <w:rPr>
                <w:lang w:val="en-US"/>
              </w:rPr>
              <w:t>Insiz</w:t>
            </w:r>
            <w:r w:rsidRPr="00D82DC3">
              <w:t xml:space="preserve"> </w:t>
            </w:r>
            <w:r w:rsidRPr="00D82DC3">
              <w:rPr>
                <w:lang w:val="en-US"/>
              </w:rPr>
              <w:t>quyon</w:t>
            </w:r>
            <w:r w:rsidRPr="00D82DC3">
              <w:t xml:space="preserve"> ,</w:t>
            </w:r>
            <w:r w:rsidRPr="00D82DC3">
              <w:rPr>
                <w:lang w:val="en-US"/>
              </w:rPr>
              <w:t>oq</w:t>
            </w:r>
            <w:r w:rsidRPr="00D82DC3">
              <w:t xml:space="preserve"> </w:t>
            </w:r>
            <w:r w:rsidRPr="00D82DC3">
              <w:rPr>
                <w:lang w:val="en-US"/>
              </w:rPr>
              <w:t>terakmi</w:t>
            </w:r>
            <w:r w:rsidRPr="00D82DC3">
              <w:t xml:space="preserve"> </w:t>
            </w:r>
            <w:r w:rsidRPr="00D82DC3">
              <w:rPr>
                <w:lang w:val="en-US"/>
              </w:rPr>
              <w:t>ko</w:t>
            </w:r>
            <w:r w:rsidRPr="00D82DC3">
              <w:t>’</w:t>
            </w:r>
            <w:r w:rsidRPr="00D82DC3">
              <w:rPr>
                <w:lang w:val="en-US"/>
              </w:rPr>
              <w:t>k</w:t>
            </w:r>
            <w:r w:rsidRPr="00D82DC3">
              <w:t xml:space="preserve"> </w:t>
            </w:r>
            <w:r w:rsidRPr="00D82DC3">
              <w:rPr>
                <w:lang w:val="en-US"/>
              </w:rPr>
              <w:t>terak</w:t>
            </w:r>
            <w:r w:rsidRPr="00D82DC3">
              <w:t xml:space="preserve">, 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ozlarim</w:t>
            </w:r>
            <w:r w:rsidRPr="00D82DC3">
              <w:t xml:space="preserve">   </w:t>
            </w:r>
            <w:r w:rsidRPr="00D82DC3">
              <w:tab/>
            </w:r>
            <w:r w:rsidRPr="00D82DC3">
              <w:rPr>
                <w:lang w:val="en-US"/>
              </w:rPr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Valebol fudbol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ozlarim</w:t>
            </w:r>
            <w:r w:rsidRPr="00D82DC3">
              <w:t xml:space="preserve">   </w:t>
            </w:r>
            <w:r w:rsidRPr="00D82DC3">
              <w:rPr>
                <w:lang w:val="en-US"/>
              </w:rPr>
              <w:t>baskitbol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Gambol arg’amchida sakrash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CB227F">
        <w:t>1</w:t>
      </w:r>
      <w:r w:rsidRPr="007B3EB9">
        <w:t>87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lang w:val="en-US"/>
              </w:rPr>
              <w:t>To</w:t>
            </w:r>
            <w:r w:rsidRPr="00D82DC3">
              <w:t>’</w:t>
            </w:r>
            <w:r w:rsidRPr="00D82DC3">
              <w:rPr>
                <w:lang w:val="en-US"/>
              </w:rPr>
              <w:t>p</w:t>
            </w:r>
            <w:r w:rsidRPr="00D82DC3">
              <w:t xml:space="preserve"> </w:t>
            </w:r>
            <w:r w:rsidRPr="00D82DC3">
              <w:rPr>
                <w:lang w:val="en-US"/>
              </w:rPr>
              <w:t>o</w:t>
            </w:r>
            <w:r w:rsidRPr="00D82DC3">
              <w:t>’</w:t>
            </w:r>
            <w:r w:rsidRPr="00D82DC3">
              <w:rPr>
                <w:lang w:val="en-US"/>
              </w:rPr>
              <w:t>rtadagiga</w:t>
            </w:r>
            <w:r w:rsidRPr="00D82DC3">
              <w:t xml:space="preserve"> </w:t>
            </w:r>
            <w:r w:rsidRPr="00D82DC3">
              <w:rPr>
                <w:lang w:val="en-US"/>
              </w:rPr>
              <w:t>o</w:t>
            </w:r>
            <w:r w:rsidRPr="00D82DC3">
              <w:t>’</w:t>
            </w:r>
            <w:r w:rsidRPr="00D82DC3">
              <w:rPr>
                <w:lang w:val="en-US"/>
              </w:rPr>
              <w:t>yinida</w:t>
            </w:r>
            <w:r w:rsidRPr="00D82DC3">
              <w:t xml:space="preserve"> </w:t>
            </w:r>
            <w:r w:rsidRPr="00D82DC3">
              <w:rPr>
                <w:lang w:val="en-US"/>
              </w:rPr>
              <w:t>o</w:t>
            </w:r>
            <w:r w:rsidRPr="00D82DC3">
              <w:t>’</w:t>
            </w:r>
            <w:r w:rsidRPr="00D82DC3">
              <w:rPr>
                <w:lang w:val="en-US"/>
              </w:rPr>
              <w:t>quvchilarnechta</w:t>
            </w:r>
            <w:r w:rsidRPr="00D82DC3">
              <w:t xml:space="preserve"> </w:t>
            </w:r>
            <w:r w:rsidRPr="00D82DC3">
              <w:rPr>
                <w:lang w:val="en-US"/>
              </w:rPr>
              <w:t>guruxga</w:t>
            </w:r>
            <w:r w:rsidRPr="00D82DC3">
              <w:t xml:space="preserve"> </w:t>
            </w:r>
            <w:r w:rsidRPr="00D82DC3">
              <w:rPr>
                <w:lang w:val="en-US"/>
              </w:rPr>
              <w:t>bo</w:t>
            </w:r>
            <w:r w:rsidRPr="00D82DC3">
              <w:t>’</w:t>
            </w:r>
            <w:r w:rsidRPr="00D82DC3">
              <w:rPr>
                <w:lang w:val="en-US"/>
              </w:rPr>
              <w:t>linadi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896"/>
              </w:tabs>
              <w:spacing w:after="0" w:line="240" w:lineRule="auto"/>
            </w:pPr>
            <w:r w:rsidRPr="00D82DC3">
              <w:rPr>
                <w:lang w:val="en-US"/>
              </w:rPr>
              <w:t xml:space="preserve">Bir necha </w:t>
            </w:r>
            <w:r w:rsidRPr="00D82DC3">
              <w:tab/>
            </w:r>
            <w:r w:rsidRPr="00D82DC3">
              <w:rPr>
                <w:lang w:val="en-US"/>
              </w:rPr>
              <w:t xml:space="preserve">to’g’ri javob    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Bitta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Ikkita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Bo’linmaydi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CB227F">
        <w:t>1</w:t>
      </w:r>
      <w:r w:rsidRPr="007B3EB9">
        <w:t>88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lang w:val="en-US"/>
              </w:rPr>
              <w:t>Mergan</w:t>
            </w:r>
            <w:r w:rsidRPr="00D82DC3">
              <w:t xml:space="preserve"> </w:t>
            </w:r>
            <w:r w:rsidRPr="00D82DC3">
              <w:rPr>
                <w:lang w:val="en-US"/>
              </w:rPr>
              <w:t>ovchi</w:t>
            </w:r>
            <w:r w:rsidRPr="00D82DC3">
              <w:t xml:space="preserve"> </w:t>
            </w:r>
            <w:r w:rsidRPr="00D82DC3">
              <w:rPr>
                <w:lang w:val="en-US"/>
              </w:rPr>
              <w:t>o</w:t>
            </w:r>
            <w:r w:rsidRPr="00D82DC3">
              <w:t>’</w:t>
            </w:r>
            <w:r w:rsidRPr="00D82DC3">
              <w:rPr>
                <w:lang w:val="en-US"/>
              </w:rPr>
              <w:t>yinida</w:t>
            </w:r>
            <w:r w:rsidRPr="00D82DC3">
              <w:t xml:space="preserve"> </w:t>
            </w:r>
            <w:r w:rsidRPr="00D82DC3">
              <w:rPr>
                <w:lang w:val="en-US"/>
              </w:rPr>
              <w:t>har</w:t>
            </w:r>
            <w:r w:rsidRPr="00D82DC3">
              <w:t xml:space="preserve"> </w:t>
            </w:r>
            <w:r w:rsidRPr="00D82DC3">
              <w:rPr>
                <w:lang w:val="en-US"/>
              </w:rPr>
              <w:t>bir</w:t>
            </w:r>
            <w:r w:rsidRPr="00D82DC3">
              <w:t xml:space="preserve"> </w:t>
            </w:r>
            <w:r w:rsidRPr="00D82DC3">
              <w:rPr>
                <w:lang w:val="en-US"/>
              </w:rPr>
              <w:t>qator</w:t>
            </w:r>
            <w:r w:rsidRPr="00D82DC3">
              <w:t xml:space="preserve"> </w:t>
            </w:r>
            <w:r w:rsidRPr="00D82DC3">
              <w:rPr>
                <w:lang w:val="en-US"/>
              </w:rPr>
              <w:t>qarshisidan</w:t>
            </w:r>
            <w:r w:rsidRPr="00D82DC3">
              <w:t xml:space="preserve"> </w:t>
            </w:r>
            <w:r w:rsidRPr="00D82DC3">
              <w:rPr>
                <w:lang w:val="en-US"/>
              </w:rPr>
              <w:t>qancha</w:t>
            </w:r>
            <w:r w:rsidRPr="00D82DC3">
              <w:t xml:space="preserve"> </w:t>
            </w:r>
            <w:r w:rsidRPr="00D82DC3">
              <w:rPr>
                <w:lang w:val="en-US"/>
              </w:rPr>
              <w:t>masofa</w:t>
            </w:r>
            <w:r w:rsidRPr="00D82DC3">
              <w:t xml:space="preserve"> </w:t>
            </w:r>
            <w:r w:rsidRPr="00D82DC3">
              <w:rPr>
                <w:lang w:val="en-US"/>
              </w:rPr>
              <w:t>uzoqlikda</w:t>
            </w:r>
            <w:r w:rsidRPr="00D82DC3">
              <w:t xml:space="preserve"> </w:t>
            </w:r>
            <w:r w:rsidRPr="00D82DC3">
              <w:rPr>
                <w:lang w:val="en-US"/>
              </w:rPr>
              <w:t>sher</w:t>
            </w:r>
            <w:r w:rsidRPr="00D82DC3">
              <w:t xml:space="preserve">, </w:t>
            </w:r>
            <w:r w:rsidRPr="00D82DC3">
              <w:rPr>
                <w:lang w:val="en-US"/>
              </w:rPr>
              <w:t>bo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, </w:t>
            </w:r>
            <w:r w:rsidRPr="00D82DC3">
              <w:rPr>
                <w:lang w:val="en-US"/>
              </w:rPr>
              <w:t>tulki</w:t>
            </w:r>
            <w:r w:rsidRPr="00D82DC3">
              <w:t>,</w:t>
            </w:r>
            <w:r w:rsidRPr="00D82DC3">
              <w:rPr>
                <w:lang w:val="en-US"/>
              </w:rPr>
              <w:t>ayiq</w:t>
            </w:r>
            <w:r w:rsidRPr="00D82DC3">
              <w:t xml:space="preserve"> </w:t>
            </w:r>
            <w:r w:rsidRPr="00D82DC3">
              <w:rPr>
                <w:lang w:val="en-US"/>
              </w:rPr>
              <w:t>rasmi</w:t>
            </w:r>
            <w:r w:rsidRPr="00D82DC3">
              <w:t xml:space="preserve"> </w:t>
            </w:r>
            <w:r w:rsidRPr="00D82DC3">
              <w:rPr>
                <w:lang w:val="en-US"/>
              </w:rPr>
              <w:t>qo</w:t>
            </w:r>
            <w:r w:rsidRPr="00D82DC3">
              <w:t>’</w:t>
            </w:r>
            <w:r w:rsidRPr="00D82DC3">
              <w:rPr>
                <w:lang w:val="en-US"/>
              </w:rPr>
              <w:t>yiladi</w:t>
            </w:r>
            <w:r w:rsidRPr="00D82DC3">
              <w:t xml:space="preserve">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608"/>
              </w:tabs>
              <w:spacing w:after="0" w:line="240" w:lineRule="auto"/>
            </w:pPr>
            <w:r w:rsidRPr="00D82DC3">
              <w:rPr>
                <w:lang w:val="en-US"/>
              </w:rPr>
              <w:t>6-8m</w:t>
            </w:r>
            <w:r w:rsidRPr="00D82DC3">
              <w:tab/>
            </w:r>
            <w:r w:rsidRPr="00D82DC3">
              <w:rPr>
                <w:lang w:val="en-US"/>
              </w:rPr>
              <w:t xml:space="preserve">to’g’ri javob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2-3m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2-5m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DE5F71" w:rsidRDefault="00B907E6" w:rsidP="0041007B">
      <w:r w:rsidRPr="00CB227F">
        <w:t>1</w:t>
      </w:r>
      <w:r w:rsidRPr="00DE5F71">
        <w:t>89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>
        <w:t>-</w:t>
      </w:r>
      <w:r w:rsidRPr="00DE5F71">
        <w:t>2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</w:rPr>
            </w:pPr>
            <w:r w:rsidRPr="00D82DC3">
              <w:rPr>
                <w:rFonts w:ascii="Batang" w:eastAsia="Batang" w:hAnsi="Batang" w:hint="eastAsia"/>
              </w:rPr>
              <w:t>«</w:t>
            </w:r>
            <w:r w:rsidRPr="00D82DC3">
              <w:rPr>
                <w:rFonts w:ascii="Batang" w:eastAsia="Batang" w:hAnsi="Batang"/>
                <w:lang w:val="en-US"/>
              </w:rPr>
              <w:t>Futbol</w:t>
            </w:r>
            <w:r w:rsidRPr="00D82DC3">
              <w:rPr>
                <w:rFonts w:ascii="Batang" w:eastAsia="Batang" w:hAnsi="Batang" w:hint="eastAsia"/>
              </w:rPr>
              <w:t>»</w:t>
            </w:r>
            <w:r w:rsidRPr="00D82DC3">
              <w:rPr>
                <w:rFonts w:ascii="Batang" w:eastAsia="Batang" w:hAnsi="Batang"/>
              </w:rPr>
              <w:t xml:space="preserve"> </w:t>
            </w:r>
            <w:r w:rsidRPr="00D82DC3">
              <w:rPr>
                <w:rFonts w:ascii="Batang" w:eastAsia="Batang" w:hAnsi="Batang"/>
                <w:lang w:val="en-US"/>
              </w:rPr>
              <w:t>so</w:t>
            </w:r>
            <w:r w:rsidRPr="00D82DC3">
              <w:rPr>
                <w:rFonts w:ascii="Batang" w:eastAsia="Batang" w:hAnsi="Batang"/>
              </w:rPr>
              <w:t>’</w:t>
            </w:r>
            <w:r w:rsidRPr="00D82DC3">
              <w:rPr>
                <w:rFonts w:ascii="Batang" w:eastAsia="Batang" w:hAnsi="Batang"/>
                <w:lang w:val="en-US"/>
              </w:rPr>
              <w:t>zining</w:t>
            </w:r>
            <w:r w:rsidRPr="00D82DC3">
              <w:rPr>
                <w:rFonts w:ascii="Batang" w:eastAsia="Batang" w:hAnsi="Batang"/>
              </w:rPr>
              <w:t xml:space="preserve"> </w:t>
            </w:r>
            <w:r w:rsidRPr="00D82DC3">
              <w:rPr>
                <w:rFonts w:ascii="Batang" w:eastAsia="Batang" w:hAnsi="Batang"/>
                <w:lang w:val="en-US"/>
              </w:rPr>
              <w:t>ma</w:t>
            </w:r>
            <w:r w:rsidRPr="00D82DC3">
              <w:rPr>
                <w:rFonts w:ascii="Batang" w:eastAsia="Batang" w:hAnsi="Batang"/>
              </w:rPr>
              <w:t>’</w:t>
            </w:r>
            <w:r w:rsidRPr="00D82DC3">
              <w:rPr>
                <w:rFonts w:ascii="Batang" w:eastAsia="Batang" w:hAnsi="Batang"/>
                <w:lang w:val="en-US"/>
              </w:rPr>
              <w:t>nosini</w:t>
            </w:r>
            <w:r w:rsidRPr="00D82DC3">
              <w:rPr>
                <w:rFonts w:ascii="Batang" w:eastAsia="Batang" w:hAnsi="Batang"/>
              </w:rPr>
              <w:t xml:space="preserve"> </w:t>
            </w:r>
            <w:r w:rsidRPr="00D82DC3">
              <w:rPr>
                <w:rFonts w:ascii="Batang" w:eastAsia="Batang" w:hAnsi="Batang"/>
                <w:lang w:val="en-US"/>
              </w:rPr>
              <w:t>belgilang</w:t>
            </w:r>
            <w:r w:rsidRPr="00D82DC3">
              <w:rPr>
                <w:rFonts w:ascii="Batang" w:eastAsia="Batang" w:hAnsi="Batang"/>
              </w:rPr>
              <w:t>.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 xml:space="preserve"> fut-oyoq, bol-to’pi                                                                 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</w:rPr>
            </w:pPr>
            <w:r w:rsidRPr="00D82DC3">
              <w:rPr>
                <w:rFonts w:ascii="Batang" w:eastAsia="Batang" w:hAnsi="Batang"/>
                <w:lang w:val="en-US"/>
              </w:rPr>
              <w:t>fut</w:t>
            </w:r>
            <w:r w:rsidRPr="00D82DC3">
              <w:rPr>
                <w:rFonts w:ascii="Batang" w:eastAsia="Batang" w:hAnsi="Batang"/>
              </w:rPr>
              <w:t>-</w:t>
            </w:r>
            <w:r w:rsidRPr="00D82DC3">
              <w:rPr>
                <w:rFonts w:ascii="Batang" w:eastAsia="Batang" w:hAnsi="Batang"/>
                <w:lang w:val="en-US"/>
              </w:rPr>
              <w:t>savat</w:t>
            </w:r>
            <w:r w:rsidRPr="00D82DC3">
              <w:rPr>
                <w:rFonts w:ascii="Batang" w:eastAsia="Batang" w:hAnsi="Batang"/>
              </w:rPr>
              <w:t xml:space="preserve">, </w:t>
            </w:r>
            <w:r w:rsidRPr="00D82DC3">
              <w:rPr>
                <w:rFonts w:ascii="Batang" w:eastAsia="Batang" w:hAnsi="Batang"/>
                <w:lang w:val="en-US"/>
              </w:rPr>
              <w:t>bol</w:t>
            </w:r>
            <w:r w:rsidRPr="00D82DC3">
              <w:rPr>
                <w:rFonts w:ascii="Batang" w:eastAsia="Batang" w:hAnsi="Batang"/>
              </w:rPr>
              <w:t>-</w:t>
            </w:r>
            <w:r w:rsidRPr="00D82DC3">
              <w:rPr>
                <w:rFonts w:ascii="Batang" w:eastAsia="Batang" w:hAnsi="Batang"/>
                <w:lang w:val="en-US"/>
              </w:rPr>
              <w:t>to</w:t>
            </w:r>
            <w:r w:rsidRPr="00D82DC3">
              <w:rPr>
                <w:rFonts w:ascii="Batang" w:eastAsia="Batang" w:hAnsi="Batang"/>
              </w:rPr>
              <w:t>’</w:t>
            </w:r>
            <w:r w:rsidRPr="00D82DC3">
              <w:rPr>
                <w:rFonts w:ascii="Batang" w:eastAsia="Batang" w:hAnsi="Batang"/>
                <w:lang w:val="en-US"/>
              </w:rPr>
              <w:t>p</w:t>
            </w:r>
            <w:r w:rsidRPr="00D82DC3">
              <w:rPr>
                <w:rFonts w:ascii="Batang" w:eastAsia="Batang" w:hAnsi="Batang"/>
              </w:rPr>
              <w:t xml:space="preserve">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Batang" w:eastAsia="Batang" w:hAnsi="Batang"/>
              </w:rPr>
            </w:pPr>
            <w:r w:rsidRPr="00D82DC3">
              <w:rPr>
                <w:rFonts w:ascii="Batang" w:eastAsia="Batang" w:hAnsi="Batang"/>
                <w:lang w:val="en-US"/>
              </w:rPr>
              <w:t>fut</w:t>
            </w:r>
            <w:r w:rsidRPr="00D82DC3">
              <w:rPr>
                <w:rFonts w:ascii="Batang" w:eastAsia="Batang" w:hAnsi="Batang"/>
              </w:rPr>
              <w:t>-</w:t>
            </w:r>
            <w:r w:rsidRPr="00D82DC3">
              <w:rPr>
                <w:rFonts w:ascii="Batang" w:eastAsia="Batang" w:hAnsi="Batang"/>
                <w:lang w:val="en-US"/>
              </w:rPr>
              <w:t>qo</w:t>
            </w:r>
            <w:r w:rsidRPr="00D82DC3">
              <w:rPr>
                <w:rFonts w:ascii="Batang" w:eastAsia="Batang" w:hAnsi="Batang"/>
              </w:rPr>
              <w:t>’</w:t>
            </w:r>
            <w:r w:rsidRPr="00D82DC3">
              <w:rPr>
                <w:rFonts w:ascii="Batang" w:eastAsia="Batang" w:hAnsi="Batang"/>
                <w:lang w:val="en-US"/>
              </w:rPr>
              <w:t>l</w:t>
            </w:r>
            <w:r w:rsidRPr="00D82DC3">
              <w:rPr>
                <w:rFonts w:ascii="Batang" w:eastAsia="Batang" w:hAnsi="Batang"/>
              </w:rPr>
              <w:t xml:space="preserve">, </w:t>
            </w:r>
            <w:r w:rsidRPr="00D82DC3">
              <w:rPr>
                <w:rFonts w:ascii="Batang" w:eastAsia="Batang" w:hAnsi="Batang"/>
                <w:lang w:val="en-US"/>
              </w:rPr>
              <w:t>bol</w:t>
            </w:r>
            <w:r w:rsidRPr="00D82DC3">
              <w:rPr>
                <w:rFonts w:ascii="Batang" w:eastAsia="Batang" w:hAnsi="Batang"/>
              </w:rPr>
              <w:t>-</w:t>
            </w:r>
            <w:r w:rsidRPr="00D82DC3">
              <w:rPr>
                <w:rFonts w:ascii="Batang" w:eastAsia="Batang" w:hAnsi="Batang"/>
                <w:lang w:val="en-US"/>
              </w:rPr>
              <w:t>to</w:t>
            </w:r>
            <w:r w:rsidRPr="00D82DC3">
              <w:rPr>
                <w:rFonts w:ascii="Batang" w:eastAsia="Batang" w:hAnsi="Batang"/>
              </w:rPr>
              <w:t>’</w:t>
            </w:r>
            <w:r w:rsidRPr="00D82DC3">
              <w:rPr>
                <w:rFonts w:ascii="Batang" w:eastAsia="Batang" w:hAnsi="Batang"/>
                <w:lang w:val="en-US"/>
              </w:rPr>
              <w:t>p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</w:rPr>
              <w:t xml:space="preserve"> </w:t>
            </w:r>
            <w:r w:rsidRPr="00D82DC3">
              <w:rPr>
                <w:rFonts w:ascii="Batang" w:eastAsia="Batang" w:hAnsi="Batang"/>
                <w:lang w:val="en-US"/>
              </w:rPr>
              <w:t>To</w:t>
            </w:r>
            <w:r w:rsidRPr="00D82DC3">
              <w:rPr>
                <w:rFonts w:ascii="Batang" w:eastAsia="Batang" w:hAnsi="Batang"/>
              </w:rPr>
              <w:t>’</w:t>
            </w:r>
            <w:r w:rsidRPr="00D82DC3">
              <w:rPr>
                <w:rFonts w:ascii="Batang" w:eastAsia="Batang" w:hAnsi="Batang"/>
                <w:lang w:val="en-US"/>
              </w:rPr>
              <w:t>gri</w:t>
            </w:r>
            <w:r w:rsidRPr="00D82DC3">
              <w:rPr>
                <w:rFonts w:ascii="Batang" w:eastAsia="Batang" w:hAnsi="Batang"/>
              </w:rPr>
              <w:t xml:space="preserve"> </w:t>
            </w:r>
            <w:r w:rsidRPr="00D82DC3">
              <w:rPr>
                <w:rFonts w:ascii="Batang" w:eastAsia="Batang" w:hAnsi="Batang"/>
                <w:lang w:val="en-US"/>
              </w:rPr>
              <w:t>javob</w:t>
            </w:r>
            <w:r w:rsidRPr="00D82DC3">
              <w:rPr>
                <w:rFonts w:ascii="Batang" w:eastAsia="Batang" w:hAnsi="Batang"/>
              </w:rPr>
              <w:t xml:space="preserve"> </w:t>
            </w:r>
            <w:r w:rsidRPr="00D82DC3">
              <w:rPr>
                <w:rFonts w:ascii="Batang" w:eastAsia="Batang" w:hAnsi="Batang"/>
                <w:lang w:val="en-US"/>
              </w:rPr>
              <w:t>yo’q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CB227F">
        <w:t>1</w:t>
      </w:r>
      <w:r w:rsidRPr="007B3EB9">
        <w:t>90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 xml:space="preserve">Futbolda darvozaga kiritilgan to’p nima deyiladi .                  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4134"/>
              </w:tabs>
              <w:spacing w:after="0" w:line="240" w:lineRule="auto"/>
            </w:pPr>
            <w:r w:rsidRPr="00D82DC3">
              <w:rPr>
                <w:lang w:val="en-US"/>
              </w:rPr>
              <w:t xml:space="preserve">Gol </w:t>
            </w:r>
            <w:r w:rsidRPr="00D82DC3">
              <w:rPr>
                <w:lang w:val="en-US"/>
              </w:rPr>
              <w:tab/>
              <w:t xml:space="preserve">to’g’ri javob           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Nakaunt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Halol </w:t>
            </w: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Noto’g’ri</w:t>
            </w:r>
          </w:p>
        </w:tc>
      </w:tr>
    </w:tbl>
    <w:p w:rsidR="00B907E6" w:rsidRPr="00CB227F" w:rsidRDefault="00B907E6" w:rsidP="0041007B">
      <w:r w:rsidRPr="00CB227F">
        <w:t>1</w:t>
      </w:r>
      <w:r w:rsidRPr="007B3EB9">
        <w:t>91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O’zbekistonda birinchi fudbol jamosi  nechanchi yil tashkil topga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1912-yil         to’g’ri javob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1913-yil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1919-yil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1991-yil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CB227F">
        <w:t>1</w:t>
      </w:r>
      <w:r w:rsidRPr="007B3EB9">
        <w:t>92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lang w:val="en-US"/>
              </w:rPr>
              <w:t>To</w:t>
            </w:r>
            <w:r w:rsidRPr="00D82DC3">
              <w:t>’</w:t>
            </w:r>
            <w:r w:rsidRPr="00D82DC3">
              <w:rPr>
                <w:lang w:val="en-US"/>
              </w:rPr>
              <w:t>p</w:t>
            </w:r>
            <w:r w:rsidRPr="00D82DC3">
              <w:t xml:space="preserve"> </w:t>
            </w:r>
            <w:r w:rsidRPr="00D82DC3">
              <w:rPr>
                <w:lang w:val="en-US"/>
              </w:rPr>
              <w:t>o</w:t>
            </w:r>
            <w:r w:rsidRPr="00D82DC3">
              <w:t>’</w:t>
            </w:r>
            <w:r w:rsidRPr="00D82DC3">
              <w:rPr>
                <w:lang w:val="en-US"/>
              </w:rPr>
              <w:t>rtadagiga</w:t>
            </w:r>
            <w:r w:rsidRPr="00D82DC3">
              <w:t xml:space="preserve"> </w:t>
            </w:r>
            <w:r w:rsidRPr="00D82DC3">
              <w:rPr>
                <w:lang w:val="en-US"/>
              </w:rPr>
              <w:t>o</w:t>
            </w:r>
            <w:r w:rsidRPr="00D82DC3">
              <w:t>’</w:t>
            </w:r>
            <w:r w:rsidRPr="00D82DC3">
              <w:rPr>
                <w:lang w:val="en-US"/>
              </w:rPr>
              <w:t>yinida</w:t>
            </w:r>
            <w:r w:rsidRPr="00D82DC3">
              <w:t xml:space="preserve"> </w:t>
            </w:r>
            <w:r w:rsidRPr="00D82DC3">
              <w:rPr>
                <w:lang w:val="en-US"/>
              </w:rPr>
              <w:t>o</w:t>
            </w:r>
            <w:r w:rsidRPr="00D82DC3">
              <w:t>’</w:t>
            </w:r>
            <w:r w:rsidRPr="00D82DC3">
              <w:rPr>
                <w:lang w:val="en-US"/>
              </w:rPr>
              <w:t>quvchilarnechta</w:t>
            </w:r>
            <w:r w:rsidRPr="00D82DC3">
              <w:t xml:space="preserve"> </w:t>
            </w:r>
            <w:r w:rsidRPr="00D82DC3">
              <w:rPr>
                <w:lang w:val="en-US"/>
              </w:rPr>
              <w:t>guruxga</w:t>
            </w:r>
            <w:r w:rsidRPr="00D82DC3">
              <w:t xml:space="preserve"> </w:t>
            </w:r>
            <w:r w:rsidRPr="00D82DC3">
              <w:rPr>
                <w:lang w:val="en-US"/>
              </w:rPr>
              <w:t>bo</w:t>
            </w:r>
            <w:r w:rsidRPr="00D82DC3">
              <w:t>’</w:t>
            </w:r>
            <w:r w:rsidRPr="00D82DC3">
              <w:rPr>
                <w:lang w:val="en-US"/>
              </w:rPr>
              <w:t>linadi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896"/>
              </w:tabs>
              <w:spacing w:after="0" w:line="240" w:lineRule="auto"/>
            </w:pPr>
            <w:r w:rsidRPr="00D82DC3">
              <w:rPr>
                <w:lang w:val="en-US"/>
              </w:rPr>
              <w:t xml:space="preserve">Bir necha </w:t>
            </w:r>
            <w:r w:rsidRPr="00D82DC3">
              <w:tab/>
            </w:r>
            <w:r w:rsidRPr="00D82DC3">
              <w:rPr>
                <w:lang w:val="en-US"/>
              </w:rPr>
              <w:t xml:space="preserve">to’g’ri javob    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Bitta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Ikkita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Bo’linmaydi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CB227F">
        <w:t>1</w:t>
      </w:r>
      <w:r w:rsidRPr="007B3EB9">
        <w:t>93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Piyodalar orqaga yura oladimi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524"/>
              </w:tabs>
              <w:spacing w:after="0" w:line="240" w:lineRule="auto"/>
            </w:pPr>
            <w:r w:rsidRPr="00D82DC3">
              <w:rPr>
                <w:lang w:val="en-US"/>
              </w:rPr>
              <w:t>Hech</w:t>
            </w:r>
            <w:r w:rsidRPr="00D82DC3">
              <w:t xml:space="preserve"> </w:t>
            </w:r>
            <w:r w:rsidRPr="00D82DC3">
              <w:rPr>
                <w:lang w:val="en-US"/>
              </w:rPr>
              <w:t>qachon</w:t>
            </w:r>
            <w:r w:rsidRPr="00D82DC3">
              <w:t xml:space="preserve"> </w:t>
            </w:r>
            <w:r w:rsidRPr="00D82DC3">
              <w:rPr>
                <w:lang w:val="en-US"/>
              </w:rPr>
              <w:t>orqaga</w:t>
            </w:r>
            <w:r w:rsidRPr="00D82DC3">
              <w:t xml:space="preserve"> </w:t>
            </w:r>
            <w:r w:rsidRPr="00D82DC3">
              <w:rPr>
                <w:lang w:val="en-US"/>
              </w:rPr>
              <w:t>yurmaydi</w:t>
            </w:r>
            <w:r w:rsidRPr="00D82DC3">
              <w:t xml:space="preserve"> </w:t>
            </w:r>
            <w:r w:rsidRPr="00D82DC3">
              <w:tab/>
            </w:r>
            <w:r w:rsidRPr="00D82DC3">
              <w:rPr>
                <w:lang w:val="en-US"/>
              </w:rPr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Yuradi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Bazida yuradi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Oxirida yuradi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CB227F">
        <w:t>1</w:t>
      </w:r>
      <w:r w:rsidRPr="007B3EB9">
        <w:t>94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Shoh qisqacha nima deyiladi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642"/>
              </w:tabs>
              <w:spacing w:after="0" w:line="240" w:lineRule="auto"/>
            </w:pPr>
            <w:r w:rsidRPr="00D82DC3">
              <w:rPr>
                <w:lang w:val="en-US"/>
              </w:rPr>
              <w:t>Kr</w:t>
            </w:r>
            <w:r w:rsidRPr="00D82DC3">
              <w:tab/>
            </w:r>
            <w:r w:rsidRPr="00D82DC3">
              <w:rPr>
                <w:lang w:val="en-US"/>
              </w:rPr>
              <w:t>to</w:t>
            </w:r>
            <w:r w:rsidRPr="00D82DC3">
              <w:t>’</w:t>
            </w:r>
            <w:r w:rsidRPr="00D82DC3">
              <w:rPr>
                <w:lang w:val="en-US"/>
              </w:rPr>
              <w:t>g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 </w:t>
            </w:r>
            <w:r w:rsidRPr="00D82DC3">
              <w:rPr>
                <w:lang w:val="en-US"/>
              </w:rPr>
              <w:t>javob</w:t>
            </w:r>
            <w:r w:rsidRPr="00D82DC3">
              <w:t xml:space="preserve">    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Pp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964"/>
              </w:tabs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C</w:t>
            </w:r>
            <w:r w:rsidRPr="00D82DC3">
              <w:rPr>
                <w:lang w:val="en-US"/>
              </w:rPr>
              <w:tab/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L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CB227F">
        <w:t>1</w:t>
      </w:r>
      <w:r w:rsidRPr="007B3EB9">
        <w:t>95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lang w:val="en-US"/>
              </w:rPr>
              <w:t>Mergan</w:t>
            </w:r>
            <w:r w:rsidRPr="00D82DC3">
              <w:t xml:space="preserve"> </w:t>
            </w:r>
            <w:r w:rsidRPr="00D82DC3">
              <w:rPr>
                <w:lang w:val="en-US"/>
              </w:rPr>
              <w:t>ovchi</w:t>
            </w:r>
            <w:r w:rsidRPr="00D82DC3">
              <w:t xml:space="preserve"> </w:t>
            </w:r>
            <w:r w:rsidRPr="00D82DC3">
              <w:rPr>
                <w:lang w:val="en-US"/>
              </w:rPr>
              <w:t>o</w:t>
            </w:r>
            <w:r w:rsidRPr="00D82DC3">
              <w:t>’</w:t>
            </w:r>
            <w:r w:rsidRPr="00D82DC3">
              <w:rPr>
                <w:lang w:val="en-US"/>
              </w:rPr>
              <w:t>yinida</w:t>
            </w:r>
            <w:r w:rsidRPr="00D82DC3">
              <w:t xml:space="preserve"> </w:t>
            </w:r>
            <w:r w:rsidRPr="00D82DC3">
              <w:rPr>
                <w:lang w:val="en-US"/>
              </w:rPr>
              <w:t>har</w:t>
            </w:r>
            <w:r w:rsidRPr="00D82DC3">
              <w:t xml:space="preserve"> </w:t>
            </w:r>
            <w:r w:rsidRPr="00D82DC3">
              <w:rPr>
                <w:lang w:val="en-US"/>
              </w:rPr>
              <w:t>bir</w:t>
            </w:r>
            <w:r w:rsidRPr="00D82DC3">
              <w:t xml:space="preserve"> </w:t>
            </w:r>
            <w:r w:rsidRPr="00D82DC3">
              <w:rPr>
                <w:lang w:val="en-US"/>
              </w:rPr>
              <w:t>qator</w:t>
            </w:r>
            <w:r w:rsidRPr="00D82DC3">
              <w:t xml:space="preserve"> </w:t>
            </w:r>
            <w:r w:rsidRPr="00D82DC3">
              <w:rPr>
                <w:lang w:val="en-US"/>
              </w:rPr>
              <w:t>qarshisidan</w:t>
            </w:r>
            <w:r w:rsidRPr="00D82DC3">
              <w:t xml:space="preserve"> </w:t>
            </w:r>
            <w:r w:rsidRPr="00D82DC3">
              <w:rPr>
                <w:lang w:val="en-US"/>
              </w:rPr>
              <w:t>qancha</w:t>
            </w:r>
            <w:r w:rsidRPr="00D82DC3">
              <w:t xml:space="preserve"> </w:t>
            </w:r>
            <w:r w:rsidRPr="00D82DC3">
              <w:rPr>
                <w:lang w:val="en-US"/>
              </w:rPr>
              <w:t>masofa</w:t>
            </w:r>
            <w:r w:rsidRPr="00D82DC3">
              <w:t xml:space="preserve"> </w:t>
            </w:r>
            <w:r w:rsidRPr="00D82DC3">
              <w:rPr>
                <w:lang w:val="en-US"/>
              </w:rPr>
              <w:t>uzoqlikda</w:t>
            </w:r>
            <w:r w:rsidRPr="00D82DC3">
              <w:t xml:space="preserve"> </w:t>
            </w:r>
            <w:r w:rsidRPr="00D82DC3">
              <w:rPr>
                <w:lang w:val="en-US"/>
              </w:rPr>
              <w:t>sher</w:t>
            </w:r>
            <w:r w:rsidRPr="00D82DC3">
              <w:t xml:space="preserve">, </w:t>
            </w:r>
            <w:r w:rsidRPr="00D82DC3">
              <w:rPr>
                <w:lang w:val="en-US"/>
              </w:rPr>
              <w:t>bo</w:t>
            </w:r>
            <w:r w:rsidRPr="00D82DC3">
              <w:t>’</w:t>
            </w:r>
            <w:r w:rsidRPr="00D82DC3">
              <w:rPr>
                <w:lang w:val="en-US"/>
              </w:rPr>
              <w:t>ri</w:t>
            </w:r>
            <w:r w:rsidRPr="00D82DC3">
              <w:t xml:space="preserve">, </w:t>
            </w:r>
            <w:r w:rsidRPr="00D82DC3">
              <w:rPr>
                <w:lang w:val="en-US"/>
              </w:rPr>
              <w:t>tulki</w:t>
            </w:r>
            <w:r w:rsidRPr="00D82DC3">
              <w:t>,</w:t>
            </w:r>
            <w:r w:rsidRPr="00D82DC3">
              <w:rPr>
                <w:lang w:val="en-US"/>
              </w:rPr>
              <w:t>ayiq</w:t>
            </w:r>
            <w:r w:rsidRPr="00D82DC3">
              <w:t xml:space="preserve"> </w:t>
            </w:r>
            <w:r w:rsidRPr="00D82DC3">
              <w:rPr>
                <w:lang w:val="en-US"/>
              </w:rPr>
              <w:t>rasmi</w:t>
            </w:r>
            <w:r w:rsidRPr="00D82DC3">
              <w:t xml:space="preserve"> </w:t>
            </w:r>
            <w:r w:rsidRPr="00D82DC3">
              <w:rPr>
                <w:lang w:val="en-US"/>
              </w:rPr>
              <w:t>qo</w:t>
            </w:r>
            <w:r w:rsidRPr="00D82DC3">
              <w:t>’</w:t>
            </w:r>
            <w:r w:rsidRPr="00D82DC3">
              <w:rPr>
                <w:lang w:val="en-US"/>
              </w:rPr>
              <w:t>yiladi</w:t>
            </w:r>
            <w:r w:rsidRPr="00D82DC3">
              <w:t xml:space="preserve">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tabs>
                <w:tab w:val="left" w:pos="3608"/>
              </w:tabs>
              <w:spacing w:after="0" w:line="240" w:lineRule="auto"/>
            </w:pPr>
            <w:r w:rsidRPr="00D82DC3">
              <w:rPr>
                <w:lang w:val="en-US"/>
              </w:rPr>
              <w:t>6-8m</w:t>
            </w:r>
            <w:r w:rsidRPr="00D82DC3">
              <w:tab/>
            </w:r>
            <w:r w:rsidRPr="00D82DC3">
              <w:rPr>
                <w:lang w:val="en-US"/>
              </w:rPr>
              <w:t xml:space="preserve">to’g’ri javob    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2-3m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2-5m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6-7m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CB227F">
        <w:t>1</w:t>
      </w:r>
      <w:r w:rsidRPr="007B3EB9">
        <w:t>96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Har bir fudbol jamoasida nechta kishi o’ynaydi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11 ta                    to’g’ri javob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12 ta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13 ta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10 ta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CB227F">
        <w:t>1</w:t>
      </w:r>
      <w:r w:rsidRPr="007B3EB9">
        <w:t>97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  <w:r w:rsidRPr="00D82DC3">
              <w:rPr>
                <w:lang w:val="en-US"/>
              </w:rPr>
              <w:t xml:space="preserve">Fudbol to’pining   aylanasi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>65-68 sm                       to’g’ri javob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55-60 sm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45-50 sm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60-70sm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CB227F">
        <w:t>1</w:t>
      </w:r>
      <w:r w:rsidRPr="007B3EB9">
        <w:t>98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F078B5">
            <w:pPr>
              <w:pStyle w:val="PlainText"/>
              <w:rPr>
                <w:rFonts w:ascii="Batang" w:eastAsia="Batang" w:hAnsi="Batang" w:cs="Times New Roman"/>
                <w:sz w:val="22"/>
                <w:szCs w:val="22"/>
                <w:lang w:val="en-GB"/>
              </w:rPr>
            </w:pPr>
            <w:r w:rsidRPr="00D82DC3">
              <w:rPr>
                <w:rFonts w:ascii="Batang" w:eastAsia="Batang" w:hAnsi="Batang" w:cs="Times New Roman"/>
                <w:sz w:val="22"/>
                <w:szCs w:val="22"/>
              </w:rPr>
              <w:t xml:space="preserve"> </w:t>
            </w:r>
            <w:r w:rsidRPr="00D82DC3">
              <w:rPr>
                <w:rFonts w:ascii="Batang" w:eastAsia="Batang" w:hAnsi="Batang" w:cs="Times New Roman"/>
                <w:sz w:val="22"/>
                <w:szCs w:val="22"/>
                <w:lang w:val="en-GB"/>
              </w:rPr>
              <w:t>Qaysi sport turida ko'proq chidamlilik namoyon bo'ladi.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F078B5">
            <w:pPr>
              <w:pStyle w:val="PlainText"/>
              <w:rPr>
                <w:rFonts w:ascii="Batang" w:eastAsia="Batang" w:hAnsi="Batang" w:cs="Times New Roman"/>
                <w:sz w:val="22"/>
                <w:szCs w:val="22"/>
                <w:lang w:val="en-GB"/>
              </w:rPr>
            </w:pPr>
            <w:r w:rsidRPr="00D82DC3">
              <w:rPr>
                <w:rFonts w:ascii="Batang" w:eastAsia="Batang" w:hAnsi="Batang" w:cs="Times New Roman"/>
                <w:sz w:val="22"/>
                <w:szCs w:val="22"/>
                <w:lang w:val="en-GB"/>
              </w:rPr>
              <w:t xml:space="preserve"> Marafon yugirish                                                                               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F078B5">
            <w:pPr>
              <w:pStyle w:val="PlainText"/>
              <w:rPr>
                <w:rFonts w:ascii="Batang" w:eastAsia="Batang" w:hAnsi="Batang" w:cs="Times New Roman"/>
                <w:sz w:val="22"/>
                <w:szCs w:val="22"/>
                <w:lang w:val="en-US"/>
              </w:rPr>
            </w:pPr>
            <w:r w:rsidRPr="00D82DC3">
              <w:rPr>
                <w:rFonts w:ascii="Batang" w:eastAsia="Batang" w:hAnsi="Batang" w:cs="Times New Roman"/>
                <w:sz w:val="22"/>
                <w:szCs w:val="22"/>
                <w:lang w:val="en-GB"/>
              </w:rPr>
              <w:t>. Futbol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F078B5">
            <w:pPr>
              <w:pStyle w:val="PlainText"/>
              <w:rPr>
                <w:rFonts w:ascii="Batang" w:eastAsia="Batang" w:hAnsi="Batang" w:cs="Times New Roman"/>
                <w:sz w:val="22"/>
                <w:szCs w:val="22"/>
                <w:lang w:val="en-GB"/>
              </w:rPr>
            </w:pPr>
            <w:r w:rsidRPr="00D82DC3">
              <w:rPr>
                <w:rFonts w:ascii="Batang" w:eastAsia="Batang" w:hAnsi="Batang" w:cs="Times New Roman"/>
                <w:sz w:val="22"/>
                <w:szCs w:val="22"/>
                <w:lang w:val="en-GB"/>
              </w:rPr>
              <w:t xml:space="preserve"> Gimnastika.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>To’gri javob yo’q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Pr="00CB227F" w:rsidRDefault="00B907E6" w:rsidP="0041007B">
      <w:r w:rsidRPr="00CB227F">
        <w:t>1</w:t>
      </w:r>
      <w:r w:rsidRPr="007B3EB9">
        <w:t>99</w:t>
      </w:r>
      <w:r w:rsidRPr="00CB227F">
        <w:t xml:space="preserve"> .</w:t>
      </w:r>
      <w:r>
        <w:rPr>
          <w:lang w:val="en-US"/>
        </w:rPr>
        <w:t>Fan</w:t>
      </w:r>
      <w:r w:rsidRPr="00CB227F">
        <w:t xml:space="preserve">  ,</w:t>
      </w:r>
      <w:r>
        <w:rPr>
          <w:lang w:val="en-US"/>
        </w:rPr>
        <w:t>Jismoniy</w:t>
      </w:r>
      <w:r w:rsidRPr="00CB227F">
        <w:t xml:space="preserve">  </w:t>
      </w:r>
      <w:r>
        <w:rPr>
          <w:lang w:val="en-US"/>
        </w:rPr>
        <w:t>tarbiya</w:t>
      </w:r>
      <w:r w:rsidRPr="00CB227F">
        <w:t xml:space="preserve"> . </w:t>
      </w:r>
      <w:r>
        <w:rPr>
          <w:lang w:val="en-US"/>
        </w:rPr>
        <w:t>K</w:t>
      </w:r>
      <w:r w:rsidRPr="00CB227F">
        <w:t>,</w:t>
      </w:r>
      <w:r>
        <w:rPr>
          <w:lang w:val="en-US"/>
        </w:rPr>
        <w:t>Mahkamjonov</w:t>
      </w:r>
      <w:r w:rsidRPr="00CB227F">
        <w:t xml:space="preserve">,   </w:t>
      </w:r>
      <w:r>
        <w:rPr>
          <w:lang w:val="en-US"/>
        </w:rPr>
        <w:t>F</w:t>
      </w:r>
      <w:r w:rsidRPr="00CB227F">
        <w:t>.</w:t>
      </w:r>
      <w:r>
        <w:rPr>
          <w:lang w:val="en-US"/>
        </w:rPr>
        <w:t>Xo</w:t>
      </w:r>
      <w:r w:rsidRPr="00CB227F">
        <w:t>’</w:t>
      </w:r>
      <w:r>
        <w:rPr>
          <w:lang w:val="en-US"/>
        </w:rPr>
        <w:t>jayev</w:t>
      </w:r>
      <w:r w:rsidRPr="00CB227F">
        <w:t xml:space="preserve">    </w:t>
      </w:r>
      <w:r>
        <w:rPr>
          <w:lang w:val="en-US"/>
        </w:rPr>
        <w:t>qiyinlik</w:t>
      </w:r>
      <w:r w:rsidRPr="00CB227F">
        <w:t xml:space="preserve">  </w:t>
      </w:r>
      <w:r>
        <w:rPr>
          <w:lang w:val="en-US"/>
        </w:rPr>
        <w:t>darajasi</w:t>
      </w:r>
      <w:r w:rsidRPr="00CB227F"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F078B5">
            <w:pPr>
              <w:pStyle w:val="PlainText"/>
              <w:rPr>
                <w:rFonts w:ascii="Batang" w:eastAsia="Batang" w:hAnsi="Batang" w:cs="Times New Roman"/>
                <w:sz w:val="22"/>
                <w:szCs w:val="22"/>
                <w:lang w:val="en-GB"/>
              </w:rPr>
            </w:pPr>
            <w:r w:rsidRPr="00D82DC3">
              <w:rPr>
                <w:rFonts w:ascii="Batang" w:eastAsia="Batang" w:hAnsi="Batang" w:cs="Times New Roman"/>
                <w:sz w:val="22"/>
                <w:szCs w:val="22"/>
                <w:lang w:val="en-GB"/>
              </w:rPr>
              <w:t>Kurash tushadigan joy nima deyiladi.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F078B5">
            <w:pPr>
              <w:pStyle w:val="PlainText"/>
              <w:rPr>
                <w:rFonts w:ascii="Batang" w:eastAsia="Batang" w:hAnsi="Batang" w:cs="Times New Roman"/>
                <w:sz w:val="22"/>
                <w:szCs w:val="22"/>
                <w:lang w:val="en-GB"/>
              </w:rPr>
            </w:pPr>
            <w:r w:rsidRPr="00D82DC3">
              <w:rPr>
                <w:rFonts w:ascii="Batang" w:eastAsia="Batang" w:hAnsi="Batang" w:cs="Times New Roman"/>
                <w:sz w:val="22"/>
                <w:szCs w:val="22"/>
                <w:lang w:val="en-GB"/>
              </w:rPr>
              <w:t xml:space="preserve">Gilam                                                                                                               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F078B5">
            <w:pPr>
              <w:pStyle w:val="PlainText"/>
              <w:rPr>
                <w:rFonts w:ascii="Batang" w:eastAsia="Batang" w:hAnsi="Batang" w:cs="Times New Roman"/>
                <w:sz w:val="22"/>
                <w:szCs w:val="22"/>
                <w:lang w:val="en-GB"/>
              </w:rPr>
            </w:pPr>
            <w:r w:rsidRPr="00D82DC3">
              <w:rPr>
                <w:rFonts w:ascii="Batang" w:eastAsia="Batang" w:hAnsi="Batang" w:cs="Times New Roman"/>
                <w:sz w:val="22"/>
                <w:szCs w:val="22"/>
                <w:lang w:val="en-GB"/>
              </w:rPr>
              <w:t>Maydon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GB"/>
              </w:rPr>
              <w:t>Ring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rFonts w:ascii="Batang" w:eastAsia="Batang" w:hAnsi="Batang"/>
                <w:lang w:val="en-US"/>
              </w:rPr>
            </w:pPr>
            <w:r w:rsidRPr="00D82DC3">
              <w:rPr>
                <w:rFonts w:ascii="Batang" w:eastAsia="Batang" w:hAnsi="Batang"/>
                <w:lang w:val="en-US"/>
              </w:rPr>
              <w:t>To’gri javob yo’q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Default="00B907E6" w:rsidP="0041007B">
      <w:pPr>
        <w:rPr>
          <w:lang w:val="en-US"/>
        </w:rPr>
      </w:pPr>
    </w:p>
    <w:p w:rsidR="00B907E6" w:rsidRPr="007B3EB9" w:rsidRDefault="00B907E6" w:rsidP="0041007B">
      <w:pPr>
        <w:rPr>
          <w:lang w:val="en-US"/>
        </w:rPr>
      </w:pPr>
      <w:r>
        <w:rPr>
          <w:lang w:val="en-US"/>
        </w:rPr>
        <w:t>200</w:t>
      </w:r>
      <w:r w:rsidRPr="007B3EB9">
        <w:rPr>
          <w:lang w:val="en-US"/>
        </w:rPr>
        <w:t xml:space="preserve"> .</w:t>
      </w:r>
      <w:r>
        <w:rPr>
          <w:lang w:val="en-US"/>
        </w:rPr>
        <w:t>Fan</w:t>
      </w:r>
      <w:r w:rsidRPr="007B3EB9">
        <w:rPr>
          <w:lang w:val="en-US"/>
        </w:rPr>
        <w:t xml:space="preserve">  ,</w:t>
      </w:r>
      <w:r>
        <w:rPr>
          <w:lang w:val="en-US"/>
        </w:rPr>
        <w:t>Jismoniy</w:t>
      </w:r>
      <w:r w:rsidRPr="007B3EB9">
        <w:rPr>
          <w:lang w:val="en-US"/>
        </w:rPr>
        <w:t xml:space="preserve">  </w:t>
      </w:r>
      <w:r>
        <w:rPr>
          <w:lang w:val="en-US"/>
        </w:rPr>
        <w:t>tarbiya</w:t>
      </w:r>
      <w:r w:rsidRPr="007B3EB9">
        <w:rPr>
          <w:lang w:val="en-US"/>
        </w:rPr>
        <w:t xml:space="preserve"> . </w:t>
      </w:r>
      <w:r>
        <w:rPr>
          <w:lang w:val="en-US"/>
        </w:rPr>
        <w:t>K</w:t>
      </w:r>
      <w:r w:rsidRPr="007B3EB9">
        <w:rPr>
          <w:lang w:val="en-US"/>
        </w:rPr>
        <w:t>,</w:t>
      </w:r>
      <w:r>
        <w:rPr>
          <w:lang w:val="en-US"/>
        </w:rPr>
        <w:t>Mahkamjonov</w:t>
      </w:r>
      <w:r w:rsidRPr="007B3EB9">
        <w:rPr>
          <w:lang w:val="en-US"/>
        </w:rPr>
        <w:t xml:space="preserve">,   </w:t>
      </w:r>
      <w:r>
        <w:rPr>
          <w:lang w:val="en-US"/>
        </w:rPr>
        <w:t>F</w:t>
      </w:r>
      <w:r w:rsidRPr="007B3EB9">
        <w:rPr>
          <w:lang w:val="en-US"/>
        </w:rPr>
        <w:t>.</w:t>
      </w:r>
      <w:r>
        <w:rPr>
          <w:lang w:val="en-US"/>
        </w:rPr>
        <w:t>Xo</w:t>
      </w:r>
      <w:r w:rsidRPr="007B3EB9">
        <w:rPr>
          <w:lang w:val="en-US"/>
        </w:rPr>
        <w:t>’</w:t>
      </w:r>
      <w:r>
        <w:rPr>
          <w:lang w:val="en-US"/>
        </w:rPr>
        <w:t>jayev</w:t>
      </w:r>
      <w:r w:rsidRPr="007B3EB9">
        <w:rPr>
          <w:lang w:val="en-US"/>
        </w:rPr>
        <w:t xml:space="preserve">    </w:t>
      </w:r>
      <w:r>
        <w:rPr>
          <w:lang w:val="en-US"/>
        </w:rPr>
        <w:t>qiyinlik</w:t>
      </w:r>
      <w:r w:rsidRPr="007B3EB9">
        <w:rPr>
          <w:lang w:val="en-US"/>
        </w:rPr>
        <w:t xml:space="preserve">  </w:t>
      </w:r>
      <w:r>
        <w:rPr>
          <w:lang w:val="en-US"/>
        </w:rPr>
        <w:t>darajasi</w:t>
      </w:r>
      <w:r w:rsidRPr="007B3EB9">
        <w:rPr>
          <w:lang w:val="en-US"/>
        </w:rPr>
        <w:t>-1</w:t>
      </w:r>
    </w:p>
    <w:tbl>
      <w:tblPr>
        <w:tblW w:w="1914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9463"/>
        <w:gridCol w:w="9571"/>
      </w:tblGrid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Basketbol so’zining manosi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“basket” –savat “bol” –to’p              to’g’ri javob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“basket” –savat “bol” –oyoq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“basket” –to’p “bol” –savat             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  <w:tr w:rsidR="00B907E6" w:rsidRPr="00D82DC3" w:rsidTr="00D82DC3"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  <w:rPr>
                <w:lang w:val="en-US"/>
              </w:rPr>
            </w:pPr>
            <w:r w:rsidRPr="00D82DC3">
              <w:rPr>
                <w:lang w:val="en-US"/>
              </w:rPr>
              <w:t xml:space="preserve">To’g’ri javob yo’q </w:t>
            </w:r>
          </w:p>
        </w:tc>
        <w:tc>
          <w:tcPr>
            <w:tcW w:w="9571" w:type="dxa"/>
          </w:tcPr>
          <w:p w:rsidR="00B907E6" w:rsidRPr="00D82DC3" w:rsidRDefault="00B907E6" w:rsidP="00D82DC3">
            <w:pPr>
              <w:spacing w:after="0" w:line="240" w:lineRule="auto"/>
            </w:pPr>
          </w:p>
        </w:tc>
      </w:tr>
    </w:tbl>
    <w:p w:rsidR="00B907E6" w:rsidRDefault="00B907E6" w:rsidP="003C664D">
      <w:pPr>
        <w:tabs>
          <w:tab w:val="left" w:pos="576"/>
        </w:tabs>
      </w:pPr>
      <w:r>
        <w:rPr>
          <w:lang w:val="en-US"/>
        </w:rPr>
        <w:tab/>
      </w:r>
    </w:p>
    <w:p w:rsidR="00B907E6" w:rsidRDefault="00B907E6" w:rsidP="00F310A8">
      <w:pPr>
        <w:jc w:val="both"/>
        <w:rPr>
          <w:lang w:val="en-US"/>
        </w:rPr>
      </w:pPr>
      <w:r>
        <w:t xml:space="preserve">                                               </w:t>
      </w:r>
      <w:r>
        <w:rPr>
          <w:lang w:val="en-US"/>
        </w:rPr>
        <w:t xml:space="preserve">  EKSPERT     TAQRIZ</w:t>
      </w:r>
    </w:p>
    <w:p w:rsidR="00B907E6" w:rsidRDefault="00B907E6" w:rsidP="00F310A8">
      <w:pPr>
        <w:jc w:val="both"/>
        <w:rPr>
          <w:lang w:val="uz-Cyrl-UZ"/>
        </w:rPr>
      </w:pPr>
      <w:r>
        <w:rPr>
          <w:lang w:val="uz-Cyrl-UZ"/>
        </w:rPr>
        <w:t xml:space="preserve">Ushbu jismoniy tarbiya fanidan tuzilgan test varianti O‘zbekiston Respublikasi Vazirlar Mahkamasining 2017-yil 6- apreldagi 187-son qarori bilan tasdiqlangan </w:t>
      </w:r>
      <w:r>
        <w:rPr>
          <w:bCs/>
          <w:lang w:val="uz-Cyrl-UZ"/>
        </w:rPr>
        <w:t>umumiy o‘rta</w:t>
      </w:r>
      <w:r>
        <w:rPr>
          <w:lang w:val="uz-Cyrl-UZ"/>
        </w:rPr>
        <w:t xml:space="preserve"> ta’limning davlat ta’lim standarti hamda umumiy o‘rta ta’limning jismoniy tarbiya fani bo‘yicha malaka talablari asosida tuzilgan bo‘lib, Test tuzishda Davlat Ta`lim Standartlariga mos  bo`lgan darsliklardan, mavzulashtirilgan foydalanilgan. O`quvchilardan monitoring olish</w:t>
      </w:r>
      <w:r>
        <w:rPr>
          <w:lang w:val="en-US"/>
        </w:rPr>
        <w:t xml:space="preserve"> </w:t>
      </w:r>
      <w:r>
        <w:rPr>
          <w:lang w:val="uz-Cyrl-UZ"/>
        </w:rPr>
        <w:t>uchun</w:t>
      </w:r>
      <w:r>
        <w:rPr>
          <w:lang w:val="en-US"/>
        </w:rPr>
        <w:t xml:space="preserve"> </w:t>
      </w:r>
      <w:r>
        <w:rPr>
          <w:lang w:val="uz-Cyrl-UZ"/>
        </w:rPr>
        <w:t>barcha</w:t>
      </w:r>
      <w:r>
        <w:rPr>
          <w:lang w:val="en-US"/>
        </w:rPr>
        <w:t xml:space="preserve"> </w:t>
      </w:r>
      <w:r>
        <w:rPr>
          <w:lang w:val="uz-Cyrl-UZ"/>
        </w:rPr>
        <w:t>talablarga</w:t>
      </w:r>
      <w:r>
        <w:rPr>
          <w:lang w:val="en-US"/>
        </w:rPr>
        <w:t xml:space="preserve"> </w:t>
      </w:r>
      <w:r>
        <w:rPr>
          <w:lang w:val="uz-Cyrl-UZ"/>
        </w:rPr>
        <w:t>javob</w:t>
      </w:r>
      <w:r>
        <w:rPr>
          <w:lang w:val="en-US"/>
        </w:rPr>
        <w:t xml:space="preserve"> </w:t>
      </w:r>
      <w:r>
        <w:rPr>
          <w:lang w:val="uz-Cyrl-UZ"/>
        </w:rPr>
        <w:t>beradi.</w:t>
      </w:r>
    </w:p>
    <w:p w:rsidR="00B907E6" w:rsidRDefault="00B907E6" w:rsidP="003C664D">
      <w:pPr>
        <w:tabs>
          <w:tab w:val="left" w:pos="576"/>
        </w:tabs>
      </w:pPr>
    </w:p>
    <w:p w:rsidR="00B907E6" w:rsidRDefault="00B907E6" w:rsidP="003C664D">
      <w:pPr>
        <w:tabs>
          <w:tab w:val="left" w:pos="576"/>
        </w:tabs>
      </w:pPr>
    </w:p>
    <w:p w:rsidR="00B907E6" w:rsidRDefault="00B907E6" w:rsidP="003C664D">
      <w:pPr>
        <w:tabs>
          <w:tab w:val="left" w:pos="576"/>
        </w:tabs>
        <w:rPr>
          <w:lang w:val="en-US"/>
        </w:rPr>
      </w:pPr>
      <w:r>
        <w:rPr>
          <w:lang w:val="en-US"/>
        </w:rPr>
        <w:t>Metod birlashma raxbari :</w:t>
      </w:r>
      <w:r w:rsidRPr="00F310A8">
        <w:rPr>
          <w:lang w:val="en-US"/>
        </w:rPr>
        <w:t xml:space="preserve">                          </w:t>
      </w:r>
      <w:r>
        <w:rPr>
          <w:lang w:val="en-US"/>
        </w:rPr>
        <w:t xml:space="preserve">Bobomurodov Abror          </w:t>
      </w:r>
    </w:p>
    <w:p w:rsidR="00B907E6" w:rsidRDefault="00B907E6" w:rsidP="003C664D">
      <w:pPr>
        <w:tabs>
          <w:tab w:val="left" w:pos="576"/>
        </w:tabs>
        <w:rPr>
          <w:lang w:val="en-US"/>
        </w:rPr>
      </w:pPr>
      <w:r>
        <w:rPr>
          <w:lang w:val="en-US"/>
        </w:rPr>
        <w:t xml:space="preserve">           Azolari : </w:t>
      </w:r>
      <w:r w:rsidRPr="00F310A8">
        <w:rPr>
          <w:lang w:val="en-US"/>
        </w:rPr>
        <w:t xml:space="preserve">                                               </w:t>
      </w:r>
      <w:r>
        <w:rPr>
          <w:lang w:val="en-US"/>
        </w:rPr>
        <w:t xml:space="preserve">Aminova Gulbahor  </w:t>
      </w:r>
    </w:p>
    <w:p w:rsidR="00B907E6" w:rsidRDefault="00B907E6" w:rsidP="007B3EB9">
      <w:pPr>
        <w:tabs>
          <w:tab w:val="left" w:pos="1457"/>
        </w:tabs>
        <w:rPr>
          <w:lang w:val="en-US"/>
        </w:rPr>
      </w:pPr>
      <w:r>
        <w:rPr>
          <w:lang w:val="en-US"/>
        </w:rPr>
        <w:tab/>
      </w:r>
      <w:r>
        <w:t xml:space="preserve">                                               </w:t>
      </w:r>
      <w:r>
        <w:rPr>
          <w:lang w:val="en-US"/>
        </w:rPr>
        <w:t>Berdiyev To’lqin</w:t>
      </w:r>
    </w:p>
    <w:p w:rsidR="00B907E6" w:rsidRPr="00F310A8" w:rsidRDefault="00B907E6" w:rsidP="007B3EB9">
      <w:pPr>
        <w:tabs>
          <w:tab w:val="left" w:pos="1457"/>
        </w:tabs>
      </w:pPr>
      <w:r>
        <w:rPr>
          <w:lang w:val="en-US"/>
        </w:rPr>
        <w:tab/>
      </w:r>
    </w:p>
    <w:sectPr w:rsidR="00B907E6" w:rsidRPr="00F310A8" w:rsidSect="00B66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07B"/>
    <w:rsid w:val="00001285"/>
    <w:rsid w:val="00051E78"/>
    <w:rsid w:val="000B628F"/>
    <w:rsid w:val="00101DDA"/>
    <w:rsid w:val="00113738"/>
    <w:rsid w:val="00146236"/>
    <w:rsid w:val="00190A13"/>
    <w:rsid w:val="001A73F7"/>
    <w:rsid w:val="001C1506"/>
    <w:rsid w:val="001D14F5"/>
    <w:rsid w:val="001D4B5E"/>
    <w:rsid w:val="001E0DD0"/>
    <w:rsid w:val="001E378C"/>
    <w:rsid w:val="00260D1D"/>
    <w:rsid w:val="002802A2"/>
    <w:rsid w:val="002A55A4"/>
    <w:rsid w:val="002B02BC"/>
    <w:rsid w:val="002B7485"/>
    <w:rsid w:val="002C3103"/>
    <w:rsid w:val="002E6FC9"/>
    <w:rsid w:val="0035461A"/>
    <w:rsid w:val="003914B2"/>
    <w:rsid w:val="003C664D"/>
    <w:rsid w:val="003D0630"/>
    <w:rsid w:val="003E0A8C"/>
    <w:rsid w:val="003F58BC"/>
    <w:rsid w:val="0041007B"/>
    <w:rsid w:val="00461169"/>
    <w:rsid w:val="004A6CA2"/>
    <w:rsid w:val="004E5EC5"/>
    <w:rsid w:val="005270DA"/>
    <w:rsid w:val="00553236"/>
    <w:rsid w:val="0056575B"/>
    <w:rsid w:val="005F4151"/>
    <w:rsid w:val="00632239"/>
    <w:rsid w:val="0067752C"/>
    <w:rsid w:val="006951C5"/>
    <w:rsid w:val="007153A2"/>
    <w:rsid w:val="00750F1B"/>
    <w:rsid w:val="007726B2"/>
    <w:rsid w:val="00785BB1"/>
    <w:rsid w:val="007A49A3"/>
    <w:rsid w:val="007B3EB9"/>
    <w:rsid w:val="00812CEE"/>
    <w:rsid w:val="00813B04"/>
    <w:rsid w:val="008224A2"/>
    <w:rsid w:val="0087212B"/>
    <w:rsid w:val="00887F7B"/>
    <w:rsid w:val="00906D15"/>
    <w:rsid w:val="009644D1"/>
    <w:rsid w:val="009719EC"/>
    <w:rsid w:val="009C48C9"/>
    <w:rsid w:val="009C5F14"/>
    <w:rsid w:val="00A417D8"/>
    <w:rsid w:val="00A545F5"/>
    <w:rsid w:val="00A839C2"/>
    <w:rsid w:val="00A92865"/>
    <w:rsid w:val="00AD065B"/>
    <w:rsid w:val="00AD1988"/>
    <w:rsid w:val="00AE0E70"/>
    <w:rsid w:val="00B13F56"/>
    <w:rsid w:val="00B175E1"/>
    <w:rsid w:val="00B176B3"/>
    <w:rsid w:val="00B26F35"/>
    <w:rsid w:val="00B66B7C"/>
    <w:rsid w:val="00B907E6"/>
    <w:rsid w:val="00BC6B8F"/>
    <w:rsid w:val="00BE79BB"/>
    <w:rsid w:val="00BF7ACE"/>
    <w:rsid w:val="00C662D9"/>
    <w:rsid w:val="00C6735D"/>
    <w:rsid w:val="00CA5484"/>
    <w:rsid w:val="00CB227F"/>
    <w:rsid w:val="00D819AA"/>
    <w:rsid w:val="00D82DC3"/>
    <w:rsid w:val="00DC50EC"/>
    <w:rsid w:val="00DE574D"/>
    <w:rsid w:val="00DE5F71"/>
    <w:rsid w:val="00DF3062"/>
    <w:rsid w:val="00E06E27"/>
    <w:rsid w:val="00E07966"/>
    <w:rsid w:val="00E508D6"/>
    <w:rsid w:val="00EB4B4F"/>
    <w:rsid w:val="00EC382E"/>
    <w:rsid w:val="00EC3CDE"/>
    <w:rsid w:val="00EC4D71"/>
    <w:rsid w:val="00EE3070"/>
    <w:rsid w:val="00F078B5"/>
    <w:rsid w:val="00F310A8"/>
    <w:rsid w:val="00F8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B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1007B"/>
    <w:rPr>
      <w:sz w:val="20"/>
      <w:szCs w:val="20"/>
    </w:rPr>
    <w:tblPr>
      <w:tblInd w:w="0" w:type="dxa"/>
      <w:tblBorders>
        <w:top w:val="single" w:sz="4" w:space="0" w:color="00FF00"/>
        <w:left w:val="single" w:sz="4" w:space="0" w:color="00FF00"/>
        <w:bottom w:val="single" w:sz="4" w:space="0" w:color="00FF00"/>
        <w:right w:val="single" w:sz="4" w:space="0" w:color="00FF00"/>
        <w:insideH w:val="single" w:sz="4" w:space="0" w:color="00FF00"/>
        <w:insideV w:val="single" w:sz="4" w:space="0" w:color="00FF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13738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11373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13738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5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621</TotalTime>
  <Pages>4</Pages>
  <Words>6061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baxtiyor.uz</cp:lastModifiedBy>
  <cp:revision>23</cp:revision>
  <dcterms:created xsi:type="dcterms:W3CDTF">2018-10-06T03:20:00Z</dcterms:created>
  <dcterms:modified xsi:type="dcterms:W3CDTF">2019-11-02T01:09:00Z</dcterms:modified>
</cp:coreProperties>
</file>