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11</w:t>
      </w:r>
      <w:r w:rsidRPr="004769A9">
        <w:rPr>
          <w:rFonts w:ascii="Times New Roman" w:hAnsi="Times New Roman" w:cs="Times New Roman"/>
          <w:lang w:val="en-GB"/>
        </w:rPr>
        <w:t xml:space="preserve">- sinf. Jismoniy tarbiya. </w:t>
      </w:r>
      <w:r>
        <w:rPr>
          <w:rFonts w:ascii="Times New Roman" w:hAnsi="Times New Roman" w:cs="Times New Roman"/>
          <w:lang w:val="en-GB"/>
        </w:rPr>
        <w:t>1-chorak</w:t>
      </w:r>
      <w:r w:rsidRPr="004769A9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B74B24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26665">
              <w:rPr>
                <w:rFonts w:ascii="Times New Roman" w:hAnsi="Times New Roman" w:cs="Times New Roman"/>
                <w:lang w:val="en-GB"/>
              </w:rPr>
              <w:t>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O'zbekistonda  futbolni  rivojlantirish  to'g'risidagi  qonun  qachon  qabul qilingan.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1999 y 27 may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1998 y 10 may. 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1996 y 10 may. 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B74B24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26665">
              <w:rPr>
                <w:rFonts w:ascii="Times New Roman" w:hAnsi="Times New Roman" w:cs="Times New Roman"/>
                <w:lang w:val="en-US"/>
              </w:rPr>
              <w:t>2</w:t>
            </w:r>
            <w:r w:rsidRPr="006E76BD">
              <w:rPr>
                <w:rFonts w:ascii="Times New Roman" w:hAnsi="Times New Roman" w:cs="Times New Roman"/>
                <w:lang w:val="en-GB"/>
              </w:rPr>
              <w:t>. Stol tennisi necha ochkogacha o’ynaladi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4177D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 ochkogacha     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4177D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15 ochkogacha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35 ochkogacha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3. Galina  SHamray  sportning qaysi  turi bilan shug'illanadi?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sport gimnastika.         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badiy gimnastika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sengil atletika.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4.Xalqaro basketbol  federatsiyasi qachon tashkil  topkan?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1932 y 18-iyun .          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1925 y  18- iyun.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1924 y 16-may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5.Rozaliya Galiya  sportning qaysi turi bilan  shug'ullanadi.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sport gimnastikasi               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.shaxmat.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6.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’zbekistonda birinchi futbol jamoasi nechanchi yilda tuzilgan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 yil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1915 yil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1916 yil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7.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’zbekistonda ilk futbol jamoasi qayerda tashkil topgan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o’qonda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arshida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Farg’onada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Urganch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8. Futbol o’yinida necha kishi ishtirok etadi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11x11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6x6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14x7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9.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’zbekistonda nechanchi yillardan boshlab basketbol rivojlana boshlagan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Mustaqillik yillaridan keyin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1912-13 yillardan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1980-85 yillarda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8"/>
        <w:gridCol w:w="92"/>
      </w:tblGrid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10. Voleybol maydonining o’lchamini belgilang .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9x18 m         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  </w:t>
            </w:r>
          </w:p>
        </w:tc>
      </w:tr>
      <w:tr w:rsidR="00514AA8" w:rsidRPr="00FE1AD5" w:rsidTr="004F4F60">
        <w:trPr>
          <w:trHeight w:val="220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15x9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14z7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11. Sport gimnastikasi anjomlarini belgilang .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 past-baland turnik     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Lenta,kalso     </w:t>
            </w: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12. Badiiy gimnastikada ishlatiladigan anjomlarni belgilang .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Lenta,kalso,to’p        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Brus,turnik       </w:t>
            </w: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Gantellar </w:t>
            </w: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13. 1 - olimpiya o’yinlari nechanchi yil bo’lib o’tgan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1886 yil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1912 yil  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1915 yil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96207C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14. 1 -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r w:rsidRPr="0096207C">
              <w:rPr>
                <w:rFonts w:ascii="Times New Roman" w:hAnsi="Times New Roman" w:cs="Times New Roman"/>
              </w:rPr>
              <w:t xml:space="preserve">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Berlinda  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Londonda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15. Gimnastika necha turga bo’linadi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3           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7ta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16.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 milliy sport turini belgilang .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Kurash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Ushu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Muay-tay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17. Jismoniy sifatlar nechta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 ta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 ta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ta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7ta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18. Marafon yugurish masofasi qancha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6E76BD">
                <w:rPr>
                  <w:rFonts w:ascii="Times New Roman" w:hAnsi="Times New Roman" w:cs="Times New Roman"/>
                  <w:lang w:val="en-GB"/>
                </w:rPr>
                <w:t>42 km</w:t>
              </w:r>
            </w:smartTag>
            <w:r w:rsidRPr="006E76BD">
              <w:rPr>
                <w:rFonts w:ascii="Times New Roman" w:hAnsi="Times New Roman" w:cs="Times New Roman"/>
                <w:lang w:val="en-GB"/>
              </w:rPr>
              <w:t xml:space="preserve"> 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6E76BD">
                <w:rPr>
                  <w:rFonts w:ascii="Times New Roman" w:hAnsi="Times New Roman" w:cs="Times New Roman"/>
                  <w:lang w:val="en-GB"/>
                </w:rPr>
                <w:t>30 km</w:t>
              </w:r>
            </w:smartTag>
            <w:r w:rsidRPr="006E76BD">
              <w:rPr>
                <w:rFonts w:ascii="Times New Roman" w:hAnsi="Times New Roman" w:cs="Times New Roman"/>
                <w:lang w:val="en-GB"/>
              </w:rPr>
              <w:t xml:space="preserve">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6E76BD">
                <w:rPr>
                  <w:rFonts w:ascii="Times New Roman" w:hAnsi="Times New Roman" w:cs="Times New Roman"/>
                  <w:lang w:val="en-GB"/>
                </w:rPr>
                <w:t>15 km</w:t>
              </w:r>
            </w:smartTag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12km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19. "Alpomish" testlari kimlar uchun mo’ljallangan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5 - 60 yoshdagi erkaklarga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ayollarga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20. "Barchinoy" testlari kimlar uchun mo’ljallangan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ayollarga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erkaklarga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21. Voleybol maydonining o’lchami qancha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9x18 m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16x18 m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14x14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22. Basketbol o’yinida necha kishi ishtirok etadi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5x5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6x6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9x9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23. Uzoq masofaga yugurishga qanday masofalar kiradi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1000, 2000 m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60, 30,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6E76BD">
                <w:rPr>
                  <w:rFonts w:ascii="Times New Roman" w:hAnsi="Times New Roman" w:cs="Times New Roman"/>
                  <w:lang w:val="en-GB"/>
                </w:rPr>
                <w:t>100 m</w:t>
              </w:r>
            </w:smartTag>
            <w:r w:rsidRPr="006E76BD">
              <w:rPr>
                <w:rFonts w:ascii="Times New Roman" w:hAnsi="Times New Roman" w:cs="Times New Roman"/>
                <w:lang w:val="en-GB"/>
              </w:rPr>
              <w:t xml:space="preserve">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200, 400, 800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24. Stol tennisi necha ochkogacha o’ynaladi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 ochkogacha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ochkogacha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35 ochkogacha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25. Gimnastika necha turga bo’linadi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26</w:t>
            </w:r>
            <w:r w:rsidRPr="00CB5127">
              <w:rPr>
                <w:rFonts w:ascii="Times New Roman" w:hAnsi="Times New Roman" w:cs="Times New Roman"/>
                <w:lang w:val="en-GB"/>
              </w:rPr>
              <w:t>.Olimpiya    xalqasi    nima   uchun    beshta?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besh   qitani    bildiradi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besh    millatni   bildiradi.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to'g'ri   javob   yo'q.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4769A9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 xml:space="preserve">7. </w:t>
            </w:r>
            <w:r w:rsidRPr="004769A9">
              <w:rPr>
                <w:rFonts w:ascii="Times New Roman" w:hAnsi="Times New Roman" w:cs="Times New Roman"/>
                <w:lang w:val="en-GB"/>
              </w:rPr>
              <w:t>Dzyudo   so'zining   manosi    nima.</w:t>
            </w:r>
            <w:r w:rsidRPr="00CB5127">
              <w:rPr>
                <w:rFonts w:ascii="Times New Roman" w:hAnsi="Times New Roman" w:cs="Times New Roman"/>
                <w:lang w:val="en-GB"/>
              </w:rPr>
              <w:t xml:space="preserve">.    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yumshoq  yo'l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toshli   yo'l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uzun    to'l.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</w:t>
            </w:r>
            <w:r w:rsidRPr="004769A9">
              <w:rPr>
                <w:rFonts w:ascii="Times New Roman" w:hAnsi="Times New Roman" w:cs="Times New Roman"/>
                <w:lang w:val="en-GB"/>
              </w:rPr>
              <w:t>. Dzyudo  sportining    asoschisi   kim.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Dzigaro   Kano.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.                   Jeyms   Nislit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M.  Bill.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rPr>
          <w:trHeight w:val="227"/>
        </w:trPr>
        <w:tc>
          <w:tcPr>
            <w:tcW w:w="9818" w:type="dxa"/>
          </w:tcPr>
          <w:p w:rsidR="00514AA8" w:rsidRPr="004769A9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Pr="004769A9">
              <w:rPr>
                <w:rFonts w:ascii="Times New Roman" w:hAnsi="Times New Roman" w:cs="Times New Roman"/>
                <w:lang w:val="en-GB"/>
              </w:rPr>
              <w:t>.Ilk   dzyudo    maktabini   kim   qachon    ochgan.</w:t>
            </w:r>
          </w:p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2E7633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</w:p>
          <w:p w:rsidR="00514AA8" w:rsidRPr="002E7633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1882  y    Dzigaro    Kono.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2E7633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1816 y    Jeyms   nis</w:t>
            </w:r>
          </w:p>
        </w:tc>
      </w:tr>
      <w:tr w:rsidR="00514AA8" w:rsidRPr="00FE1AD5" w:rsidTr="004F4F60">
        <w:trPr>
          <w:trHeight w:val="56"/>
        </w:trPr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1812 y   Dzigaro    Kano lit 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4769A9">
              <w:rPr>
                <w:rFonts w:ascii="Times New Roman" w:hAnsi="Times New Roman" w:cs="Times New Roman"/>
                <w:lang w:val="en-GB"/>
              </w:rPr>
              <w:t>.Yurishning     necha     turi  mavjud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3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5        </w:t>
            </w:r>
          </w:p>
        </w:tc>
      </w:tr>
      <w:tr w:rsidR="00514AA8" w:rsidRPr="00FE1AD5" w:rsidTr="004F4F60">
        <w:trPr>
          <w:trHeight w:val="152"/>
        </w:trPr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514AA8" w:rsidRPr="00FE1AD5" w:rsidTr="004F4F60">
        <w:trPr>
          <w:trHeight w:val="198"/>
        </w:trPr>
        <w:tc>
          <w:tcPr>
            <w:tcW w:w="9818" w:type="dxa"/>
          </w:tcPr>
          <w:p w:rsidR="00514AA8" w:rsidRPr="00C93325" w:rsidRDefault="00514AA8" w:rsidP="004F4F60">
            <w:pPr>
              <w:pStyle w:val="PlainText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9</w:t>
            </w:r>
          </w:p>
        </w:tc>
      </w:tr>
      <w:tr w:rsidR="00514AA8" w:rsidRPr="00FE1AD5" w:rsidTr="004F4F60">
        <w:trPr>
          <w:trHeight w:val="198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514AA8" w:rsidRPr="00FE1AD5" w:rsidTr="004F4F60">
        <w:trPr>
          <w:trHeight w:val="198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198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rPr>
          <w:trHeight w:val="192"/>
        </w:trPr>
        <w:tc>
          <w:tcPr>
            <w:tcW w:w="9818" w:type="dxa"/>
          </w:tcPr>
          <w:p w:rsidR="00514AA8" w:rsidRPr="004769A9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</w:t>
            </w:r>
            <w:r w:rsidRPr="004769A9">
              <w:rPr>
                <w:rFonts w:ascii="Times New Roman" w:hAnsi="Times New Roman" w:cs="Times New Roman"/>
                <w:lang w:val="en-GB"/>
              </w:rPr>
              <w:t>Qisqa    masofaga     yugirishga    qanday   masofalar    kiradi.</w:t>
            </w:r>
          </w:p>
          <w:p w:rsidR="00514AA8" w:rsidRPr="00FA7474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192"/>
        </w:trPr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30 m,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CB5127">
                <w:rPr>
                  <w:rFonts w:ascii="Times New Roman" w:hAnsi="Times New Roman" w:cs="Times New Roman"/>
                  <w:lang w:val="en-GB"/>
                </w:rPr>
                <w:t>60 m</w:t>
              </w:r>
            </w:smartTag>
            <w:r w:rsidRPr="00CB5127">
              <w:rPr>
                <w:rFonts w:ascii="Times New Roman" w:hAnsi="Times New Roman" w:cs="Times New Roman"/>
                <w:lang w:val="en-GB"/>
              </w:rPr>
              <w:t xml:space="preserve">, 100 m.    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2  km  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CB5127">
                <w:rPr>
                  <w:rFonts w:ascii="Times New Roman" w:hAnsi="Times New Roman" w:cs="Times New Roman"/>
                  <w:lang w:val="en-GB"/>
                </w:rPr>
                <w:t>3 km</w:t>
              </w:r>
            </w:smartTag>
            <w:r w:rsidRPr="00CB5127">
              <w:rPr>
                <w:rFonts w:ascii="Times New Roman" w:hAnsi="Times New Roman" w:cs="Times New Roman"/>
                <w:lang w:val="en-GB"/>
              </w:rPr>
              <w:t xml:space="preserve">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200 m,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CB5127">
                <w:rPr>
                  <w:rFonts w:ascii="Times New Roman" w:hAnsi="Times New Roman" w:cs="Times New Roman"/>
                  <w:lang w:val="en-GB"/>
                </w:rPr>
                <w:t>300 m</w:t>
              </w:r>
            </w:smartTag>
            <w:r w:rsidRPr="00CB5127">
              <w:rPr>
                <w:rFonts w:ascii="Times New Roman" w:hAnsi="Times New Roman" w:cs="Times New Roman"/>
                <w:lang w:val="en-GB"/>
              </w:rPr>
              <w:t>, 1000 m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US"/>
        </w:rPr>
      </w:pPr>
    </w:p>
    <w:p w:rsidR="00514AA8" w:rsidRPr="00F31F49" w:rsidRDefault="00514AA8" w:rsidP="00122572">
      <w:pPr>
        <w:pStyle w:val="PlainText"/>
        <w:rPr>
          <w:rFonts w:ascii="Times New Roman" w:hAnsi="Times New Roman" w:cs="Times New Roman"/>
          <w:lang w:val="en-US"/>
        </w:rPr>
      </w:pPr>
    </w:p>
    <w:p w:rsidR="00514AA8" w:rsidRPr="00FA7474" w:rsidRDefault="00514AA8" w:rsidP="00122572">
      <w:pPr>
        <w:pStyle w:val="Plain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z-Latn-UZ"/>
        </w:rPr>
        <w:t>32</w:t>
      </w:r>
      <w:r w:rsidRPr="00FA7474">
        <w:rPr>
          <w:rFonts w:ascii="Times New Roman" w:hAnsi="Times New Roman" w:cs="Times New Roman"/>
          <w:lang w:val="en-US"/>
        </w:rPr>
        <w:t xml:space="preserve"> </w:t>
      </w:r>
      <w:r w:rsidRPr="004769A9">
        <w:rPr>
          <w:rFonts w:ascii="Times New Roman" w:hAnsi="Times New Roman" w:cs="Times New Roman"/>
          <w:lang w:val="en-GB"/>
        </w:rPr>
        <w:t>Uzoq</w:t>
      </w:r>
      <w:r w:rsidRPr="00FA7474">
        <w:rPr>
          <w:rFonts w:ascii="Times New Roman" w:hAnsi="Times New Roman" w:cs="Times New Roman"/>
          <w:lang w:val="en-US"/>
        </w:rPr>
        <w:t xml:space="preserve">  </w:t>
      </w:r>
      <w:r w:rsidRPr="004769A9">
        <w:rPr>
          <w:rFonts w:ascii="Times New Roman" w:hAnsi="Times New Roman" w:cs="Times New Roman"/>
          <w:lang w:val="en-GB"/>
        </w:rPr>
        <w:t>masofaga</w:t>
      </w:r>
      <w:r w:rsidRPr="00FA7474">
        <w:rPr>
          <w:rFonts w:ascii="Times New Roman" w:hAnsi="Times New Roman" w:cs="Times New Roman"/>
          <w:lang w:val="en-US"/>
        </w:rPr>
        <w:t xml:space="preserve">    </w:t>
      </w:r>
      <w:r w:rsidRPr="004769A9">
        <w:rPr>
          <w:rFonts w:ascii="Times New Roman" w:hAnsi="Times New Roman" w:cs="Times New Roman"/>
          <w:lang w:val="en-GB"/>
        </w:rPr>
        <w:t>yugurishga</w:t>
      </w:r>
      <w:r w:rsidRPr="00FA7474">
        <w:rPr>
          <w:rFonts w:ascii="Times New Roman" w:hAnsi="Times New Roman" w:cs="Times New Roman"/>
          <w:lang w:val="en-US"/>
        </w:rPr>
        <w:t xml:space="preserve">   </w:t>
      </w:r>
      <w:r w:rsidRPr="004769A9">
        <w:rPr>
          <w:rFonts w:ascii="Times New Roman" w:hAnsi="Times New Roman" w:cs="Times New Roman"/>
          <w:lang w:val="en-GB"/>
        </w:rPr>
        <w:t>qanday</w:t>
      </w:r>
      <w:r w:rsidRPr="00FA7474">
        <w:rPr>
          <w:rFonts w:ascii="Times New Roman" w:hAnsi="Times New Roman" w:cs="Times New Roman"/>
          <w:lang w:val="en-US"/>
        </w:rPr>
        <w:t xml:space="preserve">   </w:t>
      </w:r>
      <w:r w:rsidRPr="004769A9">
        <w:rPr>
          <w:rFonts w:ascii="Times New Roman" w:hAnsi="Times New Roman" w:cs="Times New Roman"/>
          <w:lang w:val="en-GB"/>
        </w:rPr>
        <w:t>masofalar</w:t>
      </w:r>
      <w:r w:rsidRPr="00FA7474">
        <w:rPr>
          <w:rFonts w:ascii="Times New Roman" w:hAnsi="Times New Roman" w:cs="Times New Roman"/>
          <w:lang w:val="en-US"/>
        </w:rPr>
        <w:t xml:space="preserve">    </w:t>
      </w:r>
      <w:r w:rsidRPr="004769A9">
        <w:rPr>
          <w:rFonts w:ascii="Times New Roman" w:hAnsi="Times New Roman" w:cs="Times New Roman"/>
          <w:lang w:val="en-GB"/>
        </w:rPr>
        <w:t>kiradi</w:t>
      </w:r>
      <w:r w:rsidRPr="00FA7474">
        <w:rPr>
          <w:rFonts w:ascii="Times New Roman" w:hAnsi="Times New Roman" w:cs="Times New Roman"/>
          <w:lang w:val="en-US"/>
        </w:rPr>
        <w:t>.</w:t>
      </w: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5359"/>
        <w:gridCol w:w="5595"/>
        <w:gridCol w:w="472"/>
        <w:gridCol w:w="472"/>
      </w:tblGrid>
      <w:tr w:rsidR="00514AA8" w:rsidRPr="00FE1AD5" w:rsidTr="004F4F60">
        <w:tc>
          <w:tcPr>
            <w:tcW w:w="3272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A7474">
                <w:rPr>
                  <w:rFonts w:ascii="Times New Roman" w:hAnsi="Times New Roman" w:cs="Times New Roman"/>
                </w:rPr>
                <w:t xml:space="preserve">300 </w:t>
              </w:r>
              <w:r w:rsidRPr="00CB5127">
                <w:rPr>
                  <w:rFonts w:ascii="Times New Roman" w:hAnsi="Times New Roman" w:cs="Times New Roman"/>
                  <w:lang w:val="en-GB"/>
                </w:rPr>
                <w:t>m</w:t>
              </w:r>
            </w:smartTag>
          </w:p>
        </w:tc>
        <w:tc>
          <w:tcPr>
            <w:tcW w:w="3273" w:type="dxa"/>
          </w:tcPr>
          <w:p w:rsidR="00514AA8" w:rsidRPr="00FA7474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514AA8" w:rsidRPr="00FA7474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FA7474">
                <w:rPr>
                  <w:rFonts w:ascii="Times New Roman" w:hAnsi="Times New Roman" w:cs="Times New Roman"/>
                </w:rPr>
                <w:t xml:space="preserve">15 </w:t>
              </w:r>
              <w:r w:rsidRPr="00CB5127">
                <w:rPr>
                  <w:rFonts w:ascii="Times New Roman" w:hAnsi="Times New Roman" w:cs="Times New Roman"/>
                  <w:lang w:val="en-GB"/>
                </w:rPr>
                <w:t>km</w:t>
              </w:r>
            </w:smartTag>
            <w:r w:rsidRPr="00FA7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:rsidR="00514AA8" w:rsidRPr="00FA7474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10 </w:t>
            </w:r>
            <w:r w:rsidRPr="00CB5127">
              <w:rPr>
                <w:rFonts w:ascii="Times New Roman" w:hAnsi="Times New Roman" w:cs="Times New Roman"/>
                <w:lang w:val="en-GB"/>
              </w:rPr>
              <w:t>km</w:t>
            </w:r>
            <w:r w:rsidRPr="00FA7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:rsidR="00514AA8" w:rsidRPr="00FA7474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40 </w:t>
            </w:r>
            <w:r w:rsidRPr="00CB5127">
              <w:rPr>
                <w:rFonts w:ascii="Times New Roman" w:hAnsi="Times New Roman" w:cs="Times New Roman"/>
                <w:lang w:val="en-GB"/>
              </w:rPr>
              <w:t>km</w:t>
            </w:r>
            <w:r w:rsidRPr="00FA74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4AA8" w:rsidRPr="00FE1AD5" w:rsidTr="004F4F60">
        <w:trPr>
          <w:gridAfter w:val="2"/>
          <w:wAfter w:w="6546" w:type="dxa"/>
        </w:trPr>
        <w:tc>
          <w:tcPr>
            <w:tcW w:w="3272" w:type="dxa"/>
          </w:tcPr>
          <w:p w:rsidR="00514AA8" w:rsidRPr="00FA7474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60 </w:t>
            </w:r>
            <w:r w:rsidRPr="00CB5127">
              <w:rPr>
                <w:rFonts w:ascii="Times New Roman" w:hAnsi="Times New Roman" w:cs="Times New Roman"/>
                <w:lang w:val="en-GB"/>
              </w:rPr>
              <w:t>m</w:t>
            </w:r>
            <w:r w:rsidRPr="00FA7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:rsidR="00514AA8" w:rsidRPr="00FA7474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73" w:type="dxa"/>
          </w:tcPr>
          <w:p w:rsidR="00514AA8" w:rsidRPr="00FA7474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30 </w:t>
            </w:r>
            <w:r w:rsidRPr="00CB5127">
              <w:rPr>
                <w:rFonts w:ascii="Times New Roman" w:hAnsi="Times New Roman" w:cs="Times New Roman"/>
                <w:lang w:val="en-GB"/>
              </w:rPr>
              <w:t>m</w:t>
            </w:r>
            <w:r w:rsidRPr="00FA7474">
              <w:rPr>
                <w:rFonts w:ascii="Times New Roman" w:hAnsi="Times New Roman" w:cs="Times New Roman"/>
              </w:rPr>
              <w:t>.</w:t>
            </w:r>
          </w:p>
        </w:tc>
      </w:tr>
      <w:tr w:rsidR="00514AA8" w:rsidRPr="0096207C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tbl>
            <w:tblPr>
              <w:tblW w:w="16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54"/>
              <w:gridCol w:w="5455"/>
              <w:gridCol w:w="5455"/>
            </w:tblGrid>
            <w:tr w:rsidR="00514AA8" w:rsidRPr="0096207C" w:rsidTr="004F4F60">
              <w:tc>
                <w:tcPr>
                  <w:tcW w:w="3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AA8" w:rsidRPr="002D36FB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D36FB">
                    <w:rPr>
                      <w:rFonts w:ascii="Times New Roman" w:hAnsi="Times New Roman" w:cs="Times New Roman"/>
                      <w:lang w:val="en-US"/>
                    </w:rPr>
                    <w:t xml:space="preserve">100 </w:t>
                  </w:r>
                  <w:r w:rsidRPr="00CB5127">
                    <w:rPr>
                      <w:rFonts w:ascii="Times New Roman" w:hAnsi="Times New Roman" w:cs="Times New Roman"/>
                      <w:lang w:val="en-GB"/>
                    </w:rPr>
                    <w:t>m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AA8" w:rsidRPr="002D36FB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AA8" w:rsidRPr="002D36FB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514AA8" w:rsidRPr="002D36FB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z-Latn-UZ"/>
              </w:rPr>
              <w:t>33</w:t>
            </w:r>
            <w:r w:rsidRPr="004769A9">
              <w:rPr>
                <w:rFonts w:ascii="Times New Roman" w:hAnsi="Times New Roman" w:cs="Times New Roman"/>
                <w:lang w:val="en-GB"/>
              </w:rPr>
              <w:t>Marafon</w:t>
            </w:r>
            <w:r w:rsidRPr="002D36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69A9">
              <w:rPr>
                <w:rFonts w:ascii="Times New Roman" w:hAnsi="Times New Roman" w:cs="Times New Roman"/>
                <w:lang w:val="en-GB"/>
              </w:rPr>
              <w:t>yugirish</w:t>
            </w:r>
            <w:r w:rsidRPr="002D36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69A9">
              <w:rPr>
                <w:rFonts w:ascii="Times New Roman" w:hAnsi="Times New Roman" w:cs="Times New Roman"/>
                <w:lang w:val="en-GB"/>
              </w:rPr>
              <w:t>masofasi</w:t>
            </w:r>
            <w:r w:rsidRPr="002D36F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769A9">
              <w:rPr>
                <w:rFonts w:ascii="Times New Roman" w:hAnsi="Times New Roman" w:cs="Times New Roman"/>
                <w:lang w:val="en-GB"/>
              </w:rPr>
              <w:t>qancha</w:t>
            </w:r>
            <w:r w:rsidRPr="002D36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14AA8" w:rsidRPr="002D36FB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4AA8" w:rsidRPr="00FE1AD5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2 km"/>
              </w:smartTagPr>
              <w:r w:rsidRPr="00FA7474">
                <w:rPr>
                  <w:rFonts w:ascii="Times New Roman" w:hAnsi="Times New Roman" w:cs="Times New Roman"/>
                </w:rPr>
                <w:t xml:space="preserve">42 </w:t>
              </w:r>
              <w:r w:rsidRPr="00CB5127">
                <w:rPr>
                  <w:rFonts w:ascii="Times New Roman" w:hAnsi="Times New Roman" w:cs="Times New Roman"/>
                  <w:lang w:val="en-GB"/>
                </w:rPr>
                <w:t>km</w:t>
              </w:r>
            </w:smartTag>
            <w:r w:rsidRPr="00FA7474">
              <w:rPr>
                <w:rFonts w:ascii="Times New Roman" w:hAnsi="Times New Roman" w:cs="Times New Roman"/>
              </w:rPr>
              <w:t xml:space="preserve"> 195 </w:t>
            </w:r>
            <w:r w:rsidRPr="00CB5127">
              <w:rPr>
                <w:rFonts w:ascii="Times New Roman" w:hAnsi="Times New Roman" w:cs="Times New Roman"/>
                <w:lang w:val="en-GB"/>
              </w:rPr>
              <w:t>sm</w:t>
            </w:r>
            <w:r w:rsidRPr="00FA7474">
              <w:rPr>
                <w:rFonts w:ascii="Times New Roman" w:hAnsi="Times New Roman" w:cs="Times New Roman"/>
              </w:rPr>
              <w:t xml:space="preserve">.                 </w:t>
            </w:r>
          </w:p>
        </w:tc>
      </w:tr>
      <w:tr w:rsidR="00514AA8" w:rsidRPr="00FE1AD5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42 km 200m.                   </w:t>
            </w:r>
          </w:p>
        </w:tc>
      </w:tr>
      <w:tr w:rsidR="00514AA8" w:rsidRPr="00FE1AD5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CB5127">
                <w:rPr>
                  <w:rFonts w:ascii="Times New Roman" w:hAnsi="Times New Roman" w:cs="Times New Roman"/>
                  <w:lang w:val="en-GB"/>
                </w:rPr>
                <w:t>30 km</w:t>
              </w:r>
            </w:smartTag>
            <w:r w:rsidRPr="00CB5127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514AA8" w:rsidRPr="00FE1AD5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34</w:t>
            </w:r>
            <w:r w:rsidRPr="004769A9">
              <w:rPr>
                <w:rFonts w:ascii="Times New Roman" w:hAnsi="Times New Roman" w:cs="Times New Roman"/>
                <w:lang w:val="en-GB"/>
              </w:rPr>
              <w:t>.Kross   yugurish  deb   nimaga   aytiladi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. o'nqir -cho'nqir  joylardan   yugurish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. qisqa  masofaga    yugurish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A5744E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ikkala javob ham to'g'ri.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A5744E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35</w:t>
            </w:r>
            <w:r w:rsidRPr="004769A9">
              <w:rPr>
                <w:rFonts w:ascii="Times New Roman" w:hAnsi="Times New Roman" w:cs="Times New Roman"/>
                <w:lang w:val="en-GB"/>
              </w:rPr>
              <w:t>.Kurashning necha turi dunyoga mashhur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A5744E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            </w:t>
            </w:r>
          </w:p>
          <w:p w:rsidR="00514AA8" w:rsidRPr="00A5744E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5 turi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3 turi</w:t>
            </w:r>
          </w:p>
        </w:tc>
      </w:tr>
      <w:tr w:rsidR="00514AA8" w:rsidRPr="00FE1AD5" w:rsidTr="004F4F60">
        <w:trPr>
          <w:trHeight w:val="56"/>
        </w:trPr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4</w:t>
            </w:r>
            <w:r>
              <w:rPr>
                <w:rFonts w:ascii="Times New Roman" w:hAnsi="Times New Roman" w:cs="Times New Roman"/>
              </w:rPr>
              <w:t>т</w:t>
            </w:r>
            <w:r w:rsidRPr="00CB5127">
              <w:rPr>
                <w:rFonts w:ascii="Times New Roman" w:hAnsi="Times New Roman" w:cs="Times New Roman"/>
                <w:lang w:val="en-GB"/>
              </w:rPr>
              <w:t>.uri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9turi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4769A9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</w:t>
            </w:r>
            <w:r w:rsidRPr="004769A9">
              <w:rPr>
                <w:rFonts w:ascii="Times New Roman" w:hAnsi="Times New Roman" w:cs="Times New Roman"/>
                <w:lang w:val="en-GB"/>
              </w:rPr>
              <w:t>.Sakrashning qanday turlari bor.</w:t>
            </w:r>
          </w:p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AvaB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. ikkala javob ham to'g'ri.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turgan joyda uzoqlikka sakras 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yugirib kelib uzoqlikka sakrash h.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4769A9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.37</w:t>
            </w:r>
            <w:r w:rsidRPr="004769A9">
              <w:rPr>
                <w:rFonts w:ascii="Times New Roman" w:hAnsi="Times New Roman" w:cs="Times New Roman"/>
                <w:lang w:val="en-GB"/>
              </w:rPr>
              <w:t>.Xalqaro olimpiya qo'mitasi qachon qayerda tashkil etilgan.</w:t>
            </w:r>
          </w:p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1893 y 14 iyun Angilyada.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1896 y 15 may A.Q.SH.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1894 y 23 iyun Toshkentda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4769A9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38  </w:t>
            </w:r>
            <w:r w:rsidRPr="004769A9">
              <w:rPr>
                <w:rFonts w:ascii="Times New Roman" w:hAnsi="Times New Roman" w:cs="Times New Roman"/>
                <w:lang w:val="en-GB"/>
              </w:rPr>
              <w:t>1-olimpiada qachon qayerda o'tkazilgan.</w:t>
            </w:r>
          </w:p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1912 y Angilyada.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 1936 y Berlinda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1915 y A.Q.SH.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40C9A" w:rsidRDefault="00514AA8" w:rsidP="004F4F60">
            <w:pPr>
              <w:pStyle w:val="PlainText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1986yAQSH</w:t>
            </w:r>
          </w:p>
          <w:p w:rsidR="00514AA8" w:rsidRPr="00CB512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rPr>
          <w:trHeight w:val="453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39</w:t>
            </w:r>
            <w:r w:rsidRPr="006E76BD">
              <w:rPr>
                <w:rFonts w:ascii="Times New Roman" w:hAnsi="Times New Roman" w:cs="Times New Roman"/>
                <w:lang w:val="en-GB"/>
              </w:rPr>
              <w:t>Prezdentimiz qachon oltin olmos ordeni bilan mukofotlangan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1996 y.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1995 y.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1994 y.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  <w:r w:rsidRPr="006E76BD">
              <w:rPr>
                <w:rFonts w:ascii="Times New Roman" w:hAnsi="Times New Roman" w:cs="Times New Roman"/>
                <w:lang w:val="en-GB"/>
              </w:rPr>
              <w:t>.Bokisning vatani qayer?</w:t>
            </w:r>
          </w:p>
        </w:tc>
      </w:tr>
      <w:tr w:rsidR="00514AA8" w:rsidRPr="00FE1AD5" w:rsidTr="004F4F60">
        <w:trPr>
          <w:trHeight w:val="363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Angilis.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.A.Q.SH.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Parij.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Argentina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</w:t>
            </w:r>
            <w:r w:rsidRPr="006E76BD">
              <w:rPr>
                <w:rFonts w:ascii="Times New Roman" w:hAnsi="Times New Roman" w:cs="Times New Roman"/>
                <w:lang w:val="en-GB"/>
              </w:rPr>
              <w:t>.Milliy kurashimiz qachon mustaqil sport turi sifatida tan olindi.</w:t>
            </w:r>
          </w:p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.                         1998 y. 6-sentabrda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1999 y. mayda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.                    1997 y. sentabrda.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1993yil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</w:t>
            </w:r>
            <w:r w:rsidRPr="006E76BD">
              <w:rPr>
                <w:rFonts w:ascii="Times New Roman" w:hAnsi="Times New Roman" w:cs="Times New Roman"/>
                <w:lang w:val="en-GB"/>
              </w:rPr>
              <w:t>.Yengil atletikaning necha turi mavjud.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4.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3.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</w:t>
            </w:r>
            <w:r w:rsidRPr="006E76BD">
              <w:rPr>
                <w:rFonts w:ascii="Times New Roman" w:hAnsi="Times New Roman" w:cs="Times New Roman"/>
                <w:lang w:val="en-GB"/>
              </w:rPr>
              <w:t>.1937-1946 yillarda shaxmat bo'yicha jaxon remnionini ko'rsating.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A.Ayxing.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. Steynshu.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.Kasnorov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</w:t>
            </w:r>
            <w:r w:rsidRPr="006E76BD">
              <w:rPr>
                <w:rFonts w:ascii="Times New Roman" w:hAnsi="Times New Roman" w:cs="Times New Roman"/>
                <w:lang w:val="en-GB"/>
              </w:rPr>
              <w:t>.”Jismoniy tarbiya va sport to'g'risida"gi qonun qachon qabul qilindi.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2000 y 26 may.   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1984 y  26 may.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1999 y 13 may.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96207C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45.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zbekistonda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futbolni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rivojlantirish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to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g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risidagi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qonun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qachon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qabul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qilingan</w:t>
            </w:r>
            <w:r w:rsidRPr="0096207C">
              <w:rPr>
                <w:rFonts w:ascii="Times New Roman" w:hAnsi="Times New Roman" w:cs="Times New Roman"/>
              </w:rPr>
              <w:t>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1998 y 10 may.                     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1996 y 10 may.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1999 y 27 may.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AvaS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</w:t>
            </w:r>
            <w:r w:rsidRPr="006E76BD">
              <w:rPr>
                <w:rFonts w:ascii="Times New Roman" w:hAnsi="Times New Roman" w:cs="Times New Roman"/>
                <w:lang w:val="en-GB"/>
              </w:rPr>
              <w:t>. Galina  SHamray  sportning qaysi  turi bilan shug'illanadi?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.sport gimnastika.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badiy gimnastika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</w:t>
            </w:r>
            <w:r w:rsidRPr="006E76BD">
              <w:rPr>
                <w:rFonts w:ascii="Times New Roman" w:hAnsi="Times New Roman" w:cs="Times New Roman"/>
                <w:lang w:val="en-GB"/>
              </w:rPr>
              <w:t>.Xalqaro basketbol  federatsiyasi qachon tashkil  topkan?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1932 y 18-iyun .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1925 y  18- iyun.                     .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1924 y 16-may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</w:t>
            </w:r>
            <w:r w:rsidRPr="006E76BD">
              <w:rPr>
                <w:rFonts w:ascii="Times New Roman" w:hAnsi="Times New Roman" w:cs="Times New Roman"/>
                <w:lang w:val="en-GB"/>
              </w:rPr>
              <w:t>.Rozaliya Galiya  sportning qaysi turi bilan  shug'ullanadi.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sport gimnastikasi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.yengil atletika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shaxmat.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</w:t>
            </w:r>
            <w:r w:rsidRPr="006E76BD">
              <w:rPr>
                <w:rFonts w:ascii="Times New Roman" w:hAnsi="Times New Roman" w:cs="Times New Roman"/>
                <w:lang w:val="en-GB"/>
              </w:rPr>
              <w:t>.Basketbol nechanchi yillarda  1-marta  olimpia  o'yinlari dasturiga kiritilgan.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1936 yil.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1930 y.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1912 y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lang w:val="en-GB"/>
              </w:rPr>
              <w:t>1986y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</w:t>
            </w:r>
            <w:r w:rsidRPr="006E76BD">
              <w:rPr>
                <w:rFonts w:ascii="Times New Roman" w:hAnsi="Times New Roman" w:cs="Times New Roman"/>
                <w:lang w:val="en-GB"/>
              </w:rPr>
              <w:t>. Milliy olimpiya qo’mitasi qachon ta’sis etilgan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E0126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1993 yil  13 mart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1995 yil  6 aprel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E01267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1992 yil 13 may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2-chorak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</w:t>
            </w:r>
            <w:r w:rsidRPr="006E76BD">
              <w:rPr>
                <w:rFonts w:ascii="Times New Roman" w:hAnsi="Times New Roman" w:cs="Times New Roman"/>
                <w:lang w:val="en-GB"/>
              </w:rPr>
              <w:t>. Futbol qayerda paydo bo’lgan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Angliya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Germaniya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Fransiya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AQSH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2</w:t>
            </w:r>
            <w:r w:rsidRPr="006E76BD">
              <w:rPr>
                <w:rFonts w:ascii="Times New Roman" w:hAnsi="Times New Roman" w:cs="Times New Roman"/>
                <w:lang w:val="en-GB"/>
              </w:rPr>
              <w:t>"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 iftixori" faxriy unvoni bilan 1 - marta necha kishi taqdirlangan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8 kishi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kishi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kishi          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6kishi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</w:t>
            </w:r>
            <w:r w:rsidRPr="006E76BD">
              <w:rPr>
                <w:rFonts w:ascii="Times New Roman" w:hAnsi="Times New Roman" w:cs="Times New Roman"/>
                <w:lang w:val="en-GB"/>
              </w:rPr>
              <w:t>Marafon yugurish masofasi qancha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42 km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32 km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15 km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25km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  <w:r w:rsidRPr="006E76BD">
              <w:rPr>
                <w:rFonts w:ascii="Times New Roman" w:hAnsi="Times New Roman" w:cs="Times New Roman"/>
                <w:lang w:val="en-GB"/>
              </w:rPr>
              <w:t>Voleybol to’pining og’irligi qancha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270 - 280 gr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300 - 320 gr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8664A9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8664A9">
              <w:rPr>
                <w:rFonts w:ascii="Times New Roman" w:hAnsi="Times New Roman" w:cs="Times New Roman"/>
                <w:lang w:val="en-GB"/>
              </w:rPr>
              <w:t xml:space="preserve"> 240 - 260 gr </w:t>
            </w:r>
          </w:p>
        </w:tc>
      </w:tr>
      <w:tr w:rsidR="00514AA8" w:rsidRPr="00FE1AD5" w:rsidTr="004F4F60">
        <w:trPr>
          <w:trHeight w:val="196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514AA8" w:rsidRPr="00FE1AD5" w:rsidTr="004F4F60">
        <w:trPr>
          <w:trHeight w:val="196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196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trHeight w:val="196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5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 milliy sport turini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Kurash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Karate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Ushu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6</w:t>
            </w:r>
            <w:r w:rsidRPr="006E76BD">
              <w:rPr>
                <w:rFonts w:ascii="Times New Roman" w:hAnsi="Times New Roman" w:cs="Times New Roman"/>
                <w:lang w:val="en-GB"/>
              </w:rPr>
              <w:t>Dzyudoning asoschisi kim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Dzigaro Kano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M.Bill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Neysmiy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7</w:t>
            </w:r>
            <w:r w:rsidRPr="006E76BD">
              <w:rPr>
                <w:rFonts w:ascii="Times New Roman" w:hAnsi="Times New Roman" w:cs="Times New Roman"/>
                <w:lang w:val="en-GB"/>
              </w:rPr>
              <w:t>Dzyudoning ma’nosi nima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Yumshoq yo’l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Uzun yo’l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oshli yo’l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8</w:t>
            </w:r>
            <w:r w:rsidRPr="006E76BD">
              <w:rPr>
                <w:rFonts w:ascii="Times New Roman" w:hAnsi="Times New Roman" w:cs="Times New Roman"/>
                <w:lang w:val="en-GB"/>
              </w:rPr>
              <w:t>Kurashning nechta turi dunyoga mashhur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 turi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 turi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 turi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9turi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trHeight w:val="496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Muhammadqodir Abdullayev sportning qaysi turi bilan shug’ullanadi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Karate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Boks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’zbekistonda birinchi futbol jamoasi nechanchi yilda tuzilgan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1912 yil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1915 yil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1916 yil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’zbekistonda ilk futbol jamoasi qayerda tashkil topgan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o’qonda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arshida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Farg’onada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Xorazim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  <w:r w:rsidRPr="006E76BD">
              <w:rPr>
                <w:rFonts w:ascii="Times New Roman" w:hAnsi="Times New Roman" w:cs="Times New Roman"/>
                <w:lang w:val="en-GB"/>
              </w:rPr>
              <w:t>. Futbol o’yinida necha kishi ishtirok etadi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11x11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6x6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7x7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7x14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’zbekistonda nechanchi yillardan boshlab basketbol rivojlana boshlagan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Mustaqillik yillaridan keyin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1980-85 yillarda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1912-13 yillardan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trHeight w:val="266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</w:t>
            </w:r>
            <w:r w:rsidRPr="006E76BD">
              <w:rPr>
                <w:rFonts w:ascii="Times New Roman" w:hAnsi="Times New Roman" w:cs="Times New Roman"/>
                <w:lang w:val="en-GB"/>
              </w:rPr>
              <w:t>. Voleybol maydonining o’lchamini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9x18 m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15x9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7x17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  <w:r w:rsidRPr="006E76BD">
              <w:rPr>
                <w:rFonts w:ascii="Times New Roman" w:hAnsi="Times New Roman" w:cs="Times New Roman"/>
                <w:lang w:val="en-GB"/>
              </w:rPr>
              <w:t>. Voleybol to’rining o’lchami qancha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1x9,5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2x8 m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9x18 m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7x17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</w:t>
            </w:r>
            <w:r w:rsidRPr="006E76BD">
              <w:rPr>
                <w:rFonts w:ascii="Times New Roman" w:hAnsi="Times New Roman" w:cs="Times New Roman"/>
                <w:lang w:val="en-GB"/>
              </w:rPr>
              <w:t>. Voleybol to’rining kataklari o’lchami qancha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10x10 sm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sm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5x5 sm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7x8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</w:t>
            </w:r>
            <w:r w:rsidRPr="006E76BD">
              <w:rPr>
                <w:rFonts w:ascii="Times New Roman" w:hAnsi="Times New Roman" w:cs="Times New Roman"/>
                <w:lang w:val="en-GB"/>
              </w:rPr>
              <w:t>. Boksning necha turi mavjud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2 turi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turi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turi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5turi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</w:t>
            </w:r>
            <w:r w:rsidRPr="006E76BD">
              <w:rPr>
                <w:rFonts w:ascii="Times New Roman" w:hAnsi="Times New Roman" w:cs="Times New Roman"/>
                <w:lang w:val="en-GB"/>
              </w:rPr>
              <w:t>. Jismoniy sifatlar sanab bering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A va B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Egiluvchanlik,chaqqonlik,epchillik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Kuchlilik,baquvvatlilik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AvaS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96207C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19. 2004 </w:t>
            </w:r>
            <w:r w:rsidRPr="006E76BD">
              <w:rPr>
                <w:rFonts w:ascii="Times New Roman" w:hAnsi="Times New Roman" w:cs="Times New Roman"/>
                <w:lang w:val="en-GB"/>
              </w:rPr>
              <w:t>yil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r w:rsidRPr="0096207C">
              <w:rPr>
                <w:rFonts w:ascii="Times New Roman" w:hAnsi="Times New Roman" w:cs="Times New Roman"/>
              </w:rPr>
              <w:t>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Parijda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>oshkentda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Navoiy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  <w:r w:rsidRPr="006E76BD">
              <w:rPr>
                <w:rFonts w:ascii="Times New Roman" w:hAnsi="Times New Roman" w:cs="Times New Roman"/>
                <w:lang w:val="en-GB"/>
              </w:rPr>
              <w:t>. Olimpiya xalqasi nega beshta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Besh qit’ani bildiradi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Besh millatni bildiradi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Besh musobaqani bildiradi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</w:t>
            </w:r>
            <w:r w:rsidRPr="006E76BD">
              <w:rPr>
                <w:rFonts w:ascii="Times New Roman" w:hAnsi="Times New Roman" w:cs="Times New Roman"/>
                <w:lang w:val="en-GB"/>
              </w:rPr>
              <w:t>. Yengil atletika necha turga bo’linadi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 turga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 turga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3 turga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9turga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</w:t>
            </w:r>
            <w:r w:rsidRPr="006E76BD">
              <w:rPr>
                <w:rFonts w:ascii="Times New Roman" w:hAnsi="Times New Roman" w:cs="Times New Roman"/>
                <w:lang w:val="en-GB"/>
              </w:rPr>
              <w:t>. Gimnastika necha turga bo’linadi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 turga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 turga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turga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9turga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</w:t>
            </w:r>
            <w:r w:rsidRPr="006E76BD">
              <w:rPr>
                <w:rFonts w:ascii="Times New Roman" w:hAnsi="Times New Roman" w:cs="Times New Roman"/>
                <w:lang w:val="en-GB"/>
              </w:rPr>
              <w:t>. Gimnastika turlarini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Sport gimnastikasi,badiiy gimnastika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Oddiy gimnastika,murakkab gimnastika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                  Badiiy gimnastika,murakkab  gimnastika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</w:t>
            </w:r>
            <w:r w:rsidRPr="006E76BD">
              <w:rPr>
                <w:rFonts w:ascii="Times New Roman" w:hAnsi="Times New Roman" w:cs="Times New Roman"/>
                <w:lang w:val="en-GB"/>
              </w:rPr>
              <w:t>. R.·osimjonov sportning qaysi turi bilan shug’ullanadi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Shaxmat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Boks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Yengil atletika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9566"/>
      </w:tblGrid>
      <w:tr w:rsidR="00514AA8" w:rsidRPr="00FE1AD5" w:rsidTr="004F4F60">
        <w:tc>
          <w:tcPr>
            <w:tcW w:w="9818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Olimpiya xalqasi nega  beshta ?</w:t>
            </w:r>
          </w:p>
        </w:tc>
      </w:tr>
      <w:tr w:rsidR="00514AA8" w:rsidRPr="00FE1AD5" w:rsidTr="004F4F60">
        <w:tc>
          <w:tcPr>
            <w:tcW w:w="9818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Besh millatni bildiradi     </w:t>
            </w:r>
          </w:p>
        </w:tc>
      </w:tr>
      <w:tr w:rsidR="00514AA8" w:rsidRPr="00FE1AD5" w:rsidTr="004F4F60">
        <w:tc>
          <w:tcPr>
            <w:tcW w:w="9818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Besh qit’ani bildiradi  </w:t>
            </w:r>
          </w:p>
        </w:tc>
      </w:tr>
      <w:tr w:rsidR="00514AA8" w:rsidRPr="00FE1AD5" w:rsidTr="004F4F60">
        <w:tc>
          <w:tcPr>
            <w:tcW w:w="9818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Besh musobaqani bildiradi </w:t>
            </w:r>
          </w:p>
        </w:tc>
      </w:tr>
      <w:tr w:rsidR="00514AA8" w:rsidRPr="00FE1AD5" w:rsidTr="004F4F60">
        <w:tc>
          <w:tcPr>
            <w:tcW w:w="9818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96207C" w:rsidTr="004F4F60">
        <w:tc>
          <w:tcPr>
            <w:tcW w:w="9818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5"/>
            </w:tblGrid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26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’zbekistonda nechanchi yillardan boshlab basketbol rivojlana boshlagan 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Mustaqillik yillaridan keyin      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1980-85 yillarda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1912-13 yillardan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Voleybol maydonining o’lchamini belgilang .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9x18 m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20x40 m  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15x9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7x14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Voleybol to’rining o’lchami qancha 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1x9,5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2x8 m  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9x18 m  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7x14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29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Voleybol to’rining kataklari o’lchami qancha 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5x5 sm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7x7 sm  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10x10 sm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9x9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Boksning necha turi mavjud 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3 turi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2 turi 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4 turi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9turi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Jismoniy sifatlar sanab bering .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Egiluvchanlik,chaqqonlik,epchillik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Kuchlilik,baquvvatlilik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A va B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96207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96207C">
                    <w:rPr>
                      <w:rFonts w:ascii="Times New Roman" w:hAnsi="Times New Roman" w:cs="Times New Roman"/>
                    </w:rPr>
                    <w:t xml:space="preserve">32  2004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yil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Olimpiya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o</w:t>
                  </w:r>
                  <w:r w:rsidRPr="0096207C">
                    <w:rPr>
                      <w:rFonts w:ascii="Times New Roman" w:hAnsi="Times New Roman" w:cs="Times New Roman"/>
                    </w:rPr>
                    <w:t>’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yinlari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qayerda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bo</w:t>
                  </w:r>
                  <w:r w:rsidRPr="0096207C">
                    <w:rPr>
                      <w:rFonts w:ascii="Times New Roman" w:hAnsi="Times New Roman" w:cs="Times New Roman"/>
                    </w:rPr>
                    <w:t>’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lib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o</w:t>
                  </w:r>
                  <w:r w:rsidRPr="0096207C">
                    <w:rPr>
                      <w:rFonts w:ascii="Times New Roman" w:hAnsi="Times New Roman" w:cs="Times New Roman"/>
                    </w:rPr>
                    <w:t>’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tgan</w:t>
                  </w:r>
                  <w:r w:rsidRPr="0096207C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Afinada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Parijda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</w:t>
                  </w:r>
                  <w:r w:rsidRPr="007365CC">
                    <w:rPr>
                      <w:rFonts w:ascii="Times New Roman" w:hAnsi="Times New Roman" w:cs="Times New Roman"/>
                    </w:rPr>
                    <w:t>Т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oshkentda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Navoiy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1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Olimpiya xalqasi nega beshta 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Besh qit’ani bildiradi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Besh millatni bildiradi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Besh musobaqani bildiradi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34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Yengil atletika necha turga bo’linadi 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turga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turga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3 turga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Gimnastika necha turga bo’linadi 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2 turga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3 turga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4 turga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Gimnastika turlarini belgilang .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A06D3A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Sport gimnastikasi,badiiy gimnastika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Oddiy gimnastika,murakkab gimnastika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gimnastika,murakkab  gimnastika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38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R.·osimjonov sportning qaysi turi bilan shug’ullanadi 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Shaxmat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Boks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Yengil atletika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39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Milliy olimpiya qo’mitasi qachon ta’sis etilgan ?</w:t>
                  </w: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1993 yil  13 mart       </w:t>
                  </w: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1992 yil 13 may      </w:t>
                  </w: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1995 yil  6 aprel </w:t>
                  </w: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1986yil</w:t>
                  </w:r>
                </w:p>
              </w:tc>
            </w:tr>
          </w:tbl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5"/>
            </w:tblGrid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17A16">
                    <w:rPr>
                      <w:rFonts w:ascii="Times New Roman" w:hAnsi="Times New Roman" w:cs="Times New Roman"/>
                      <w:lang w:val="en-US"/>
                    </w:rPr>
                    <w:t>40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Futbol qayerda paydo bo’lgan ?</w:t>
                  </w: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Angliya              </w:t>
                  </w: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Germaniya</w:t>
                  </w: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Fransiya </w:t>
                  </w: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AQSH</w:t>
                  </w:r>
                </w:p>
              </w:tc>
            </w:tr>
          </w:tbl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"/>
              <w:gridCol w:w="9335"/>
            </w:tblGrid>
            <w:tr w:rsidR="00514AA8" w:rsidRPr="0096207C" w:rsidTr="004F4F60">
              <w:tc>
                <w:tcPr>
                  <w:tcW w:w="9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41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"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’zbekiston iftixori" faxriy unvoni bilan 1 - marta necha kishi taqdirlangan ?</w:t>
                  </w:r>
                </w:p>
              </w:tc>
            </w:tr>
            <w:tr w:rsidR="00514AA8" w:rsidRPr="00FE1AD5" w:rsidTr="004F4F60">
              <w:tc>
                <w:tcPr>
                  <w:tcW w:w="9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8 kishi    </w:t>
                  </w:r>
                </w:p>
              </w:tc>
            </w:tr>
            <w:tr w:rsidR="00514AA8" w:rsidRPr="00FE1AD5" w:rsidTr="004F4F60">
              <w:tc>
                <w:tcPr>
                  <w:tcW w:w="9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3 kishi        </w:t>
                  </w:r>
                </w:p>
              </w:tc>
            </w:tr>
            <w:tr w:rsidR="00514AA8" w:rsidRPr="00FE1AD5" w:rsidTr="004F4F60">
              <w:tc>
                <w:tcPr>
                  <w:tcW w:w="9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4 kishi    </w:t>
                  </w:r>
                </w:p>
              </w:tc>
            </w:tr>
            <w:tr w:rsidR="00514AA8" w:rsidRPr="00FE1AD5" w:rsidTr="004F4F60">
              <w:tc>
                <w:tcPr>
                  <w:tcW w:w="9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9kishi</w:t>
                  </w:r>
                </w:p>
              </w:tc>
            </w:tr>
            <w:tr w:rsidR="00514AA8" w:rsidRPr="00FE1AD5" w:rsidTr="004F4F60">
              <w:tc>
                <w:tcPr>
                  <w:tcW w:w="9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c>
                <w:tcPr>
                  <w:tcW w:w="9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c>
                <w:tcPr>
                  <w:tcW w:w="95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42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Marafon yugurish masofasi qancha ?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42 km  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32 km    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15 km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12km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43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Voleybol to’pining og’irligi qancha ?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270 - 280 gr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300 - 320 gr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240 - 260 gr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200gr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96207C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44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’zbek milliy sport turini belgilang .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Kurash      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Karate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Ushu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455CC9">
                    <w:rPr>
                      <w:rFonts w:ascii="Times New Roman" w:hAnsi="Times New Roman" w:cs="Times New Roman"/>
                      <w:lang w:val="en-US"/>
                    </w:rPr>
                    <w:t>45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Dzyudoning asoschisi kim ?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Dzigaro Kano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M.Bill 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Neysmiy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46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Dzyudoning ma’nosi nima ?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Yumshoq yo’l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Uzun yo’l 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</w:t>
                  </w:r>
                  <w:r w:rsidRPr="007365CC">
                    <w:rPr>
                      <w:rFonts w:ascii="Times New Roman" w:hAnsi="Times New Roman" w:cs="Times New Roman"/>
                    </w:rPr>
                    <w:t>Т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oshli yo’l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96207C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47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Kurashning nechta turi dunyoga mashhur ?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3 turi  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4 turi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2 turi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9turi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96207C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48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Muhammadqodir Abdullayev sportning qaysi turi bilan shug’ullanadi ?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Kurash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Boks 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Karate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96207C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49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’zbekistonda birinchi futbol jamoasi nechanchi yilda tuzilgan ?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1912 yil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1915 yil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1916 yil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1986yil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514AA8" w:rsidRPr="0096207C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50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’zbekistonda ilk futbol jamoasi qayerda tashkil topgan ?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o’qonda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arshida     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Farg’onada 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Navoiy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53727B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514AA8" w:rsidRPr="00FE1AD5" w:rsidTr="004F4F60">
              <w:trPr>
                <w:gridBefore w:val="1"/>
              </w:trPr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0"/>
            </w:tblGrid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514AA8" w:rsidRPr="00F6431A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uz-Latn-UZ"/>
                    </w:rPr>
                  </w:pPr>
                  <w:r>
                    <w:rPr>
                      <w:rFonts w:ascii="Times New Roman" w:hAnsi="Times New Roman" w:cs="Times New Roman"/>
                    </w:rPr>
                    <w:t>3-</w:t>
                  </w:r>
                  <w:r>
                    <w:rPr>
                      <w:rFonts w:ascii="Times New Roman" w:hAnsi="Times New Roman" w:cs="Times New Roman"/>
                      <w:lang w:val="uz-Latn-UZ"/>
                    </w:rPr>
                    <w:t>chorak</w:t>
                  </w:r>
                </w:p>
                <w:p w:rsidR="00514AA8" w:rsidRPr="0053727B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AA8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Futbol o’yinida necha kishi ishtirok etadi ?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11x11   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 6x6        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7x7</w:t>
                  </w:r>
                </w:p>
              </w:tc>
            </w:tr>
            <w:tr w:rsidR="00514AA8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4AA8" w:rsidRPr="007365CC" w:rsidRDefault="00514AA8" w:rsidP="004F4F60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12x12</w:t>
                  </w:r>
                </w:p>
              </w:tc>
            </w:tr>
          </w:tbl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7C441B">
              <w:rPr>
                <w:rFonts w:ascii="Times New Roman" w:hAnsi="Times New Roman" w:cs="Times New Roman"/>
                <w:lang w:val="en-GB"/>
              </w:rPr>
              <w:t>O</w:t>
            </w:r>
            <w:r w:rsidRPr="007365CC">
              <w:rPr>
                <w:rFonts w:ascii="Times New Roman" w:hAnsi="Times New Roman" w:cs="Times New Roman"/>
                <w:lang w:val="en-GB"/>
              </w:rPr>
              <w:t>’zbek milliy sport turini belgilang .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Kurash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Ushu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Muay-tay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7365CC">
              <w:rPr>
                <w:rFonts w:ascii="Times New Roman" w:hAnsi="Times New Roman" w:cs="Times New Roman"/>
                <w:lang w:val="en-GB"/>
              </w:rPr>
              <w:t>. Jismoniy sifatlar nechta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5 ta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4 ta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3 ta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12ta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Boksning necha turi mavjud ?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2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4 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8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Iroda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>o’laganova sportning qaysi turi bilan shug’ullanadi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ennis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Suzish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Yengil atletika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7365CC">
              <w:rPr>
                <w:rFonts w:ascii="Times New Roman" w:hAnsi="Times New Roman" w:cs="Times New Roman"/>
                <w:lang w:val="en-GB"/>
              </w:rPr>
              <w:t>Sakrashning necha turi mavjud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 3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4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2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Sakrashning turlarini sanab bering .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Yugurib kelib uzunlikka sakrash     </w:t>
            </w: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turgan joydan uzunlikka sakrash,3 xatlab sakrash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sakrash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7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Yurishning necha turi mavjud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3 turi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2 turi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5 turi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51turi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8</w:t>
            </w:r>
            <w:r w:rsidRPr="007365CC">
              <w:rPr>
                <w:rFonts w:ascii="Times New Roman" w:hAnsi="Times New Roman" w:cs="Times New Roman"/>
                <w:lang w:val="en-GB"/>
              </w:rPr>
              <w:t>Yurish turlarini sanab bering .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Oddiy yurish,shaxdam yurish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Sportcha yurish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9</w:t>
            </w:r>
            <w:r w:rsidRPr="007C441B">
              <w:rPr>
                <w:rFonts w:ascii="Times New Roman" w:hAnsi="Times New Roman" w:cs="Times New Roman"/>
                <w:lang w:val="en-GB"/>
              </w:rPr>
              <w:t>O</w:t>
            </w:r>
            <w:r w:rsidRPr="007365CC">
              <w:rPr>
                <w:rFonts w:ascii="Times New Roman" w:hAnsi="Times New Roman" w:cs="Times New Roman"/>
                <w:lang w:val="en-GB"/>
              </w:rPr>
              <w:t>’zbekistonlik shaxmat bo’yicha jahon chempioni kim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R.·osimjonov        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R.Rizqiyev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10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7C441B">
              <w:rPr>
                <w:rFonts w:ascii="Times New Roman" w:hAnsi="Times New Roman" w:cs="Times New Roman"/>
                <w:lang w:val="en-GB"/>
              </w:rPr>
              <w:t>O</w:t>
            </w:r>
            <w:r w:rsidRPr="007365CC">
              <w:rPr>
                <w:rFonts w:ascii="Times New Roman" w:hAnsi="Times New Roman" w:cs="Times New Roman"/>
                <w:lang w:val="en-GB"/>
              </w:rPr>
              <w:t>’zbekistonlik ilk boks bo’yicha jahon chempioni kim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R.Risqiyev  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 A.Grigoryan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   tolaganova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R.Chagayev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11</w:t>
            </w:r>
            <w:r w:rsidRPr="007365CC">
              <w:rPr>
                <w:rFonts w:ascii="Times New Roman" w:hAnsi="Times New Roman" w:cs="Times New Roman"/>
                <w:lang w:val="en-GB"/>
              </w:rPr>
              <w:t>. M.</w:t>
            </w:r>
            <w:r w:rsidRPr="007C441B">
              <w:rPr>
                <w:rFonts w:ascii="Times New Roman" w:hAnsi="Times New Roman" w:cs="Times New Roman"/>
                <w:lang w:val="en-GB"/>
              </w:rPr>
              <w:t>Q</w:t>
            </w:r>
            <w:r w:rsidRPr="007365CC">
              <w:rPr>
                <w:rFonts w:ascii="Times New Roman" w:hAnsi="Times New Roman" w:cs="Times New Roman"/>
                <w:lang w:val="en-GB"/>
              </w:rPr>
              <w:t>osimov sportning qaysi turi bilan shug’ullanadi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Futbol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Kurash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Yengil atletika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12</w:t>
            </w:r>
            <w:r w:rsidRPr="007365CC">
              <w:rPr>
                <w:rFonts w:ascii="Times New Roman" w:hAnsi="Times New Roman" w:cs="Times New Roman"/>
                <w:lang w:val="en-GB"/>
              </w:rPr>
              <w:t>. Gimnastika so’zining ma’nosi nima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Mashq qilaman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Yuguraman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Uzun yugurish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Pr="007365CC">
              <w:rPr>
                <w:rFonts w:ascii="Times New Roman" w:hAnsi="Times New Roman" w:cs="Times New Roman"/>
                <w:lang w:val="en-GB"/>
              </w:rPr>
              <w:t>Olimpiya xalqasi nega  beshta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Besh qit’ani bildiradi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Besh millatni bildiradi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Besh musobaqani bildiradi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14</w:t>
            </w:r>
            <w:r w:rsidRPr="007365CC">
              <w:rPr>
                <w:rFonts w:ascii="Times New Roman" w:hAnsi="Times New Roman" w:cs="Times New Roman"/>
                <w:lang w:val="en-GB"/>
              </w:rPr>
              <w:t>. "Paxtakor" futbol jamoasi qaysi viloyat jamoasi hisoblanadi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oshkent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Buxoro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Navoiy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Nukus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15</w:t>
            </w:r>
            <w:r w:rsidRPr="007365CC">
              <w:rPr>
                <w:rFonts w:ascii="Times New Roman" w:hAnsi="Times New Roman" w:cs="Times New Roman"/>
                <w:lang w:val="en-GB"/>
              </w:rPr>
              <w:t>. Navoiy viloyatining futbol jamoasini belgilang .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 Zarafshon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Paxtakor 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Neftchi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16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Iroda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>o’laganova sportning qaysi turi bilan shug’ullanadi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>ennis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Suzish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Yengil atletika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17</w:t>
            </w:r>
            <w:r w:rsidRPr="007365CC">
              <w:rPr>
                <w:rFonts w:ascii="Times New Roman" w:hAnsi="Times New Roman" w:cs="Times New Roman"/>
                <w:lang w:val="en-GB"/>
              </w:rPr>
              <w:t>. Paxtakor futbol jamoasi nechanchi yilda tashkil topgan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1956 yil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1940 yil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1935 yil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18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7C441B">
              <w:rPr>
                <w:rFonts w:ascii="Times New Roman" w:hAnsi="Times New Roman" w:cs="Times New Roman"/>
                <w:lang w:val="en-GB"/>
              </w:rPr>
              <w:t>O</w:t>
            </w:r>
            <w:r w:rsidRPr="007365CC">
              <w:rPr>
                <w:rFonts w:ascii="Times New Roman" w:hAnsi="Times New Roman" w:cs="Times New Roman"/>
                <w:lang w:val="en-GB"/>
              </w:rPr>
              <w:t>’zbekiston bolalar sportini rivojlantirish jamg’armasi qachon tashkil topgan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2002 yil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2001 yil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200yil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2005 yil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19</w:t>
            </w:r>
            <w:r w:rsidRPr="007365CC">
              <w:rPr>
                <w:rFonts w:ascii="Times New Roman" w:hAnsi="Times New Roman" w:cs="Times New Roman"/>
                <w:lang w:val="en-GB"/>
              </w:rPr>
              <w:t>. Marafon yugurish masofasi qancha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42 km 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15 km  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123km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132 km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20</w:t>
            </w:r>
            <w:r w:rsidRPr="007365CC">
              <w:rPr>
                <w:rFonts w:ascii="Times New Roman" w:hAnsi="Times New Roman" w:cs="Times New Roman"/>
                <w:lang w:val="en-GB"/>
              </w:rPr>
              <w:t>Yengil atletika turlarini sanab bering .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Yurish,yugurish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Sakrash,uloqtirish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21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Sport gimnastikasi anjomlarini belgilang .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Brus, past-baland turnik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Lenta,kalso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tjy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22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Badiiy gimnastikada ishlatiladigan anjomlarni belgilang .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Lenta,kalso,to’p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Brus,turnik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 Gantellar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Pr="00717A16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23  </w:t>
            </w:r>
            <w:r w:rsidRPr="007365CC">
              <w:rPr>
                <w:rFonts w:ascii="Times New Roman" w:hAnsi="Times New Roman" w:cs="Times New Roman"/>
                <w:lang w:val="en-GB"/>
              </w:rPr>
              <w:t>1 - olimpiya o’yinlari nechanchi yil bo’lib o’tgan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1886 yil 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1912 yil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1915 yil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1896yil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96207C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24. 1 - </w:t>
            </w:r>
            <w:r w:rsidRPr="007365CC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7365CC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7365CC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7365CC">
              <w:rPr>
                <w:rFonts w:ascii="Times New Roman" w:hAnsi="Times New Roman" w:cs="Times New Roman"/>
                <w:lang w:val="en-GB"/>
              </w:rPr>
              <w:t>tgan</w:t>
            </w:r>
            <w:r w:rsidRPr="0096207C">
              <w:rPr>
                <w:rFonts w:ascii="Times New Roman" w:hAnsi="Times New Roman" w:cs="Times New Roman"/>
              </w:rPr>
              <w:t xml:space="preserve"> ?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Afinada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Berlinda        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Londonda </w:t>
            </w:r>
          </w:p>
        </w:tc>
      </w:tr>
      <w:tr w:rsidR="00514AA8" w:rsidRPr="00FE1AD5" w:rsidTr="004F4F60">
        <w:trPr>
          <w:gridBefore w:val="1"/>
        </w:trPr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AQSH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1</w:t>
      </w: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25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Badiiy gimnastikada ishlatiladigan anjomlarni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Lenta,kalso,to’p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Brus,turnik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7365CC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Gantellar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 bolalar sportini rivojlantirish jamg’armasi qachon tashkil topgan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2002 yil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2001 yil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2005 yil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6E76BD">
              <w:rPr>
                <w:rFonts w:ascii="Times New Roman" w:hAnsi="Times New Roman" w:cs="Times New Roman"/>
                <w:lang w:val="en-GB"/>
              </w:rPr>
              <w:t>Paxtakor" futbol jamoasi qaysi viloyat jamoasi hisoblanadi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>oshkent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Buxoro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Navoiy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AvaB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28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Navoiy viloyatining futbol jamoasini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Zarafshon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Paxtakor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Neftchi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AvaC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29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Iroda </w:t>
            </w: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>o’laganova sportning qaysi turi bilan shug’ullanadi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>ennis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Suzish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AvaB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1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30</w:t>
            </w:r>
            <w:r w:rsidRPr="006E76BD">
              <w:rPr>
                <w:rFonts w:ascii="Times New Roman" w:hAnsi="Times New Roman" w:cs="Times New Roman"/>
                <w:lang w:val="en-GB"/>
              </w:rPr>
              <w:t>Paxtakor futbol jamoasi nechanchi yilda tashkil topgan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1956 yil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1940 yil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1935 yil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31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 bolalar sportini rivojlantirish jamg’armasi qachon tashkil topgan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2002 yil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2001 yil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2005 yil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32</w:t>
            </w:r>
            <w:r w:rsidRPr="006E76BD">
              <w:rPr>
                <w:rFonts w:ascii="Times New Roman" w:hAnsi="Times New Roman" w:cs="Times New Roman"/>
                <w:lang w:val="en-GB"/>
              </w:rPr>
              <w:t>Marafon yugurish masofasi qancha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42 km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km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132 km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33</w:t>
            </w:r>
            <w:r w:rsidRPr="006E76BD">
              <w:rPr>
                <w:rFonts w:ascii="Times New Roman" w:hAnsi="Times New Roman" w:cs="Times New Roman"/>
                <w:lang w:val="en-GB"/>
              </w:rPr>
              <w:t>Yengil atletika turlarini sanab bering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Yurish,yugurish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Sakrash,uloqtirish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34</w:t>
            </w:r>
            <w:r w:rsidRPr="006E76BD">
              <w:rPr>
                <w:rFonts w:ascii="Times New Roman" w:hAnsi="Times New Roman" w:cs="Times New Roman"/>
                <w:lang w:val="en-GB"/>
              </w:rPr>
              <w:t>Sport gimnastikasi anjomlarini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Brus, past-baland turnik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Lenta,kalso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Badiiy gimnastikada ishlatiladigan anjomlarni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Lenta,kalso,to’p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Brus,turnik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Gantellar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</w:t>
            </w:r>
            <w:r w:rsidRPr="006E76BD">
              <w:rPr>
                <w:rFonts w:ascii="Times New Roman" w:hAnsi="Times New Roman" w:cs="Times New Roman"/>
                <w:lang w:val="en-GB"/>
              </w:rPr>
              <w:t>. 1 - olimpiya o’yinlari nechanchi yil bo’lib o’tgan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1886 yil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 yil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1915 yil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96207C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37. 1 -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r w:rsidRPr="0096207C">
              <w:rPr>
                <w:rFonts w:ascii="Times New Roman" w:hAnsi="Times New Roman" w:cs="Times New Roman"/>
              </w:rPr>
              <w:t xml:space="preserve">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Berlinda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Londonda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</w:t>
            </w:r>
            <w:r w:rsidRPr="006E76BD">
              <w:rPr>
                <w:rFonts w:ascii="Times New Roman" w:hAnsi="Times New Roman" w:cs="Times New Roman"/>
                <w:lang w:val="en-GB"/>
              </w:rPr>
              <w:t>. Gimnastika necha turga bo’linadi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 milliy sport turini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Kurash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Ushu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Muay-tay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  <w:r w:rsidRPr="006E76BD">
              <w:rPr>
                <w:rFonts w:ascii="Times New Roman" w:hAnsi="Times New Roman" w:cs="Times New Roman"/>
                <w:lang w:val="en-GB"/>
              </w:rPr>
              <w:t>. Jismoniy sifatlar nechta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 ta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ta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 ta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51ta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Boksning necha turi mavjud ?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8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Iroda </w:t>
            </w: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>o’laganova sportning qaysi turi bilan shug’ullanadi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285B44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285B44">
              <w:rPr>
                <w:rFonts w:ascii="Times New Roman" w:hAnsi="Times New Roman" w:cs="Times New Roman"/>
                <w:lang w:val="en-GB"/>
              </w:rPr>
              <w:t xml:space="preserve">            </w:t>
            </w: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>ennis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285B44">
              <w:rPr>
                <w:rFonts w:ascii="Times New Roman" w:hAnsi="Times New Roman" w:cs="Times New Roman"/>
                <w:lang w:val="en-GB"/>
              </w:rPr>
              <w:t>Suzish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</w:t>
            </w:r>
            <w:r w:rsidRPr="006E76BD">
              <w:rPr>
                <w:rFonts w:ascii="Times New Roman" w:hAnsi="Times New Roman" w:cs="Times New Roman"/>
                <w:lang w:val="en-GB"/>
              </w:rPr>
              <w:t>. Sakrashning necha turi mavjud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76BD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b/>
                <w:lang w:val="en-GB"/>
              </w:rPr>
            </w:pPr>
            <w:r w:rsidRPr="006E76BD">
              <w:rPr>
                <w:rFonts w:ascii="Times New Roman" w:hAnsi="Times New Roman" w:cs="Times New Roman"/>
                <w:b/>
                <w:lang w:val="en-GB"/>
              </w:rPr>
              <w:t xml:space="preserve">4         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9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44</w:t>
            </w:r>
            <w:r w:rsidRPr="006E76BD">
              <w:rPr>
                <w:rFonts w:ascii="Times New Roman" w:hAnsi="Times New Roman" w:cs="Times New Roman"/>
                <w:lang w:val="en-GB"/>
              </w:rPr>
              <w:t>. Sakrashning turlarini sanab bering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                         A va B 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turgan joydan uzunlikka sakrash,3 xatlab sakrash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Yugurib kelib uzunlikka sakrash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Yurishning necha turi mavjud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3 turi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 turi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 turi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46</w:t>
            </w:r>
            <w:r w:rsidRPr="006E76BD">
              <w:rPr>
                <w:rFonts w:ascii="Times New Roman" w:hAnsi="Times New Roman" w:cs="Times New Roman"/>
                <w:lang w:val="en-GB"/>
              </w:rPr>
              <w:t>. Yurish turlarini sanab bering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Oddiy yurish,shaxdam yurish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Sportcha yurish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’zbekistonlik shaxmat bo’yicha jahon chempioni kim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R.·osimjonov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R.Rizqiyev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’zbekistonlik ilk boks bo’yicha jahon chempioni kim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R.Risqiyev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A.Grigoryan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R.Chagayev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49</w:t>
            </w:r>
            <w:r w:rsidRPr="006E76BD">
              <w:rPr>
                <w:rFonts w:ascii="Times New Roman" w:hAnsi="Times New Roman" w:cs="Times New Roman"/>
                <w:lang w:val="en-GB"/>
              </w:rPr>
              <w:t>. M.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>osimov sportning qaysi turi bilan shug’ullanadi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Futbol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Kurash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1</w:t>
      </w: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50</w:t>
            </w:r>
            <w:r w:rsidRPr="006E76BD">
              <w:rPr>
                <w:rFonts w:ascii="Times New Roman" w:hAnsi="Times New Roman" w:cs="Times New Roman"/>
                <w:lang w:val="en-GB"/>
              </w:rPr>
              <w:t>. Gimnastika so’zining ma’nosi nima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Mashq qilaman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Yuguraman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Uzun yugurish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  <w:r w:rsidRPr="004769A9">
        <w:rPr>
          <w:rFonts w:ascii="Times New Roman" w:hAnsi="Times New Roman" w:cs="Times New Roman"/>
          <w:lang w:val="en-GB"/>
        </w:rPr>
        <w:t xml:space="preserve">                     </w:t>
      </w:r>
    </w:p>
    <w:p w:rsidR="00514AA8" w:rsidRDefault="00514AA8" w:rsidP="00122572">
      <w:pPr>
        <w:pStyle w:val="PlainText"/>
        <w:jc w:val="center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tabs>
          <w:tab w:val="left" w:pos="991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4-chorak</w:t>
      </w:r>
    </w:p>
    <w:p w:rsidR="00514AA8" w:rsidRDefault="00514AA8" w:rsidP="00122572">
      <w:pPr>
        <w:pStyle w:val="PlainText"/>
        <w:jc w:val="center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jc w:val="center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Zamonaviy olimpiada o’yinlari tashabbuskori kim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P’er de Kubertin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Jeyj Neysmiy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Dzigaro Kano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96207C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 2 2004 </w:t>
            </w:r>
            <w:r w:rsidRPr="006E76BD">
              <w:rPr>
                <w:rFonts w:ascii="Times New Roman" w:hAnsi="Times New Roman" w:cs="Times New Roman"/>
                <w:lang w:val="en-GB"/>
              </w:rPr>
              <w:t>yil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r w:rsidRPr="0096207C">
              <w:rPr>
                <w:rFonts w:ascii="Times New Roman" w:hAnsi="Times New Roman" w:cs="Times New Roman"/>
              </w:rPr>
              <w:t xml:space="preserve">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Angliyada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Peruda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AQSH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6E76BD">
              <w:rPr>
                <w:rFonts w:ascii="Times New Roman" w:hAnsi="Times New Roman" w:cs="Times New Roman"/>
                <w:lang w:val="en-GB"/>
              </w:rPr>
              <w:t>. Oxirgi yozgi Olimpiya o’yinlari qachon qayerda bo’lib o’tgan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2004 yil Afinada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2002 yil Peruda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2002 yil Peruda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200yil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"Sog’lom avlod uchun" ordeni qachon ta’sis etilgan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1993 yil 4 mart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1995 yil 2 aprel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1996 yil  14 aprelda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5</w:t>
            </w:r>
            <w:r w:rsidRPr="006E76BD">
              <w:rPr>
                <w:rFonts w:ascii="Times New Roman" w:hAnsi="Times New Roman" w:cs="Times New Roman"/>
                <w:lang w:val="en-GB"/>
              </w:rPr>
              <w:t>Yigitlar uloqtiradigan granataning og’irligi qancha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700-7 50 gr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350-300 gr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500-550 gr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’nqir-cho’nqir joylardan yurish qanday yurish deyiladi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Kross yugurish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Qisqa masofaga yugurish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O’rta masofaga yugurish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Marafon yugurish masofasi qancha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km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30 km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km 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14km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8</w:t>
            </w:r>
            <w:r w:rsidRPr="006E76BD">
              <w:rPr>
                <w:rFonts w:ascii="Times New Roman" w:hAnsi="Times New Roman" w:cs="Times New Roman"/>
                <w:lang w:val="en-GB"/>
              </w:rPr>
              <w:t>"Alpomish" testlari kimlar uchun mo’ljallangan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5 - 60 yoshdagi erkaklarga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5-55 yoshdagi ayollarga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45yosh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 va B 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9</w:t>
            </w:r>
            <w:r w:rsidRPr="006E76BD">
              <w:rPr>
                <w:rFonts w:ascii="Times New Roman" w:hAnsi="Times New Roman" w:cs="Times New Roman"/>
                <w:lang w:val="en-GB"/>
              </w:rPr>
              <w:t>"Barchinoy" testlari kimlar uchun mo’ljallangan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55 5-yoshdagi ayollarg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5-55 yoshdagi erkaklarga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50yosh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A va B 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Voleybol maydonining o’lchami qancha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9x18 m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6x18 m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20x40 m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14x14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Fan  Jismoniy tarbiya           Qiyinchiliklar;   2</w:t>
      </w: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  <w:r w:rsidRPr="006E76BD">
              <w:rPr>
                <w:rFonts w:ascii="Times New Roman" w:hAnsi="Times New Roman" w:cs="Times New Roman"/>
                <w:lang w:val="en-GB"/>
              </w:rPr>
              <w:t>. Basketbol o’yinida necha kishi ishtirok etadi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5x5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6x6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9x9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  <w:r w:rsidRPr="006E76BD">
              <w:rPr>
                <w:rFonts w:ascii="Times New Roman" w:hAnsi="Times New Roman" w:cs="Times New Roman"/>
                <w:lang w:val="en-GB"/>
              </w:rPr>
              <w:t>. Uzoq masofaga yugurishga qanday masofalar kiradi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1000, 2000 m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60, 30, 100 m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200, 400, 800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Pr="006E76BD">
              <w:rPr>
                <w:rFonts w:ascii="Times New Roman" w:hAnsi="Times New Roman" w:cs="Times New Roman"/>
                <w:lang w:val="en-GB"/>
              </w:rPr>
              <w:t>. Stol tennisi necha ochkogacha o’ynaladi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 ochkogacha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15 ochkogacha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35 ochkogacha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</w:t>
            </w:r>
            <w:r w:rsidRPr="006E76BD">
              <w:rPr>
                <w:rFonts w:ascii="Times New Roman" w:hAnsi="Times New Roman" w:cs="Times New Roman"/>
                <w:lang w:val="en-GB"/>
              </w:rPr>
              <w:t>. Gimnastika necha turga bo’linadi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  <w:r w:rsidRPr="006E76BD">
              <w:rPr>
                <w:rFonts w:ascii="Times New Roman" w:hAnsi="Times New Roman" w:cs="Times New Roman"/>
                <w:lang w:val="en-GB"/>
              </w:rPr>
              <w:t>. Gimnastika turlarini sanab bering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Sport gimnastikasi,badiiy gimnastika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Sport gimnastikasi,murakkab gimnastika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Oddiy gimnastika,murakkab gimnastika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</w:t>
            </w:r>
            <w:r w:rsidRPr="006E76BD">
              <w:rPr>
                <w:rFonts w:ascii="Times New Roman" w:hAnsi="Times New Roman" w:cs="Times New Roman"/>
                <w:lang w:val="en-GB"/>
              </w:rPr>
              <w:t>. Badiiy gimnastika bilan asosan kimlar shug’ullanadi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Ayollar,qizlar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Bolalar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Yigitlar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</w:t>
            </w:r>
            <w:r w:rsidRPr="006E76BD">
              <w:rPr>
                <w:rFonts w:ascii="Times New Roman" w:hAnsi="Times New Roman" w:cs="Times New Roman"/>
                <w:lang w:val="en-GB"/>
              </w:rPr>
              <w:t>. Ikkinchi Olimpiya o’yinlari nechanchi yilda bo’lib o’tgan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1900 yil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1904 yil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1902 yil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</w:t>
            </w:r>
            <w:r w:rsidRPr="006E76BD">
              <w:rPr>
                <w:rFonts w:ascii="Times New Roman" w:hAnsi="Times New Roman" w:cs="Times New Roman"/>
                <w:lang w:val="en-GB"/>
              </w:rPr>
              <w:t>. Badiiy gimnastikada ishlatiladigan anjomlarni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Lenta,to’p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urnik, brus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Gantel,shtanga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Pr="006E76BD">
              <w:rPr>
                <w:rFonts w:ascii="Times New Roman" w:hAnsi="Times New Roman" w:cs="Times New Roman"/>
                <w:lang w:val="en-GB"/>
              </w:rPr>
              <w:t>. R.Risqiyev sportning qaysi turi bilan shug’ullanadi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Boks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Shaxmat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  <w:r w:rsidRPr="006E76BD">
              <w:rPr>
                <w:rFonts w:ascii="Times New Roman" w:hAnsi="Times New Roman" w:cs="Times New Roman"/>
                <w:lang w:val="en-GB"/>
              </w:rPr>
              <w:t>. Kurashning necha turi dunyoga mashxur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turi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 turi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 turi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AvaC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</w:t>
            </w:r>
            <w:r w:rsidRPr="006E76BD">
              <w:rPr>
                <w:rFonts w:ascii="Times New Roman" w:hAnsi="Times New Roman" w:cs="Times New Roman"/>
                <w:lang w:val="en-GB"/>
              </w:rPr>
              <w:t>. Paxtakor futbol jamoasi nechanchi yilda tashkil topgan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1956 yil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1992 yil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1946 yil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AvaB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urnik,brus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Lenta,brus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Shtanga,brus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</w:t>
            </w:r>
            <w:r w:rsidRPr="006E76BD">
              <w:rPr>
                <w:rFonts w:ascii="Times New Roman" w:hAnsi="Times New Roman" w:cs="Times New Roman"/>
                <w:lang w:val="en-GB"/>
              </w:rPr>
              <w:t>. Voleybol o’yinida necha kishi ishtirok etadi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6x6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7x7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5x5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</w:t>
            </w:r>
            <w:r w:rsidRPr="006E76BD">
              <w:rPr>
                <w:rFonts w:ascii="Times New Roman" w:hAnsi="Times New Roman" w:cs="Times New Roman"/>
                <w:lang w:val="en-GB"/>
              </w:rPr>
              <w:t>. Milliy sportimiz turini belgilang 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Kurash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Karate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Ushu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</w:t>
            </w:r>
            <w:r w:rsidRPr="006E76BD">
              <w:rPr>
                <w:rFonts w:ascii="Times New Roman" w:hAnsi="Times New Roman" w:cs="Times New Roman"/>
                <w:lang w:val="en-GB"/>
              </w:rPr>
              <w:t>. 1 - olimpiada o’yini qachon qayerda bo’lgan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1896 yil Afinada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1900 yil Angliya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1904 yil Chilida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</w:t>
            </w:r>
            <w:r w:rsidRPr="006E76BD">
              <w:rPr>
                <w:rFonts w:ascii="Times New Roman" w:hAnsi="Times New Roman" w:cs="Times New Roman"/>
                <w:lang w:val="en-GB"/>
              </w:rPr>
              <w:t>.”Jismoniy tarbiya va sport to'g'risida"gi qonun qachon qabul qilindi.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4620EB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2000 y 26 may.  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1999 y 13 may.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1984 y  26 may.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96207C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>27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zbekistonda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futbolni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rivojlantirish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to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g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risidagi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qonun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qachon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qabul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qilingan</w:t>
            </w:r>
            <w:r w:rsidRPr="0096207C">
              <w:rPr>
                <w:rFonts w:ascii="Times New Roman" w:hAnsi="Times New Roman" w:cs="Times New Roman"/>
              </w:rPr>
              <w:t>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1999 y 27 may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1998 y 10 may. 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1996 y 10 may. 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</w:t>
            </w:r>
            <w:r w:rsidRPr="006E76BD">
              <w:rPr>
                <w:rFonts w:ascii="Times New Roman" w:hAnsi="Times New Roman" w:cs="Times New Roman"/>
                <w:lang w:val="en-GB"/>
              </w:rPr>
              <w:t>Galina  SHamray  sportning qaysi  turi bilan shug'illanadi?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sport gimnastika.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badiy gimnastika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sengil atletika.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Pr="006E76BD">
              <w:rPr>
                <w:rFonts w:ascii="Times New Roman" w:hAnsi="Times New Roman" w:cs="Times New Roman"/>
                <w:lang w:val="en-GB"/>
              </w:rPr>
              <w:t>Xalqaro basketbol  federatsiyasi qachon tashkil  topkan?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1932 y 18-iyun .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1925 y  18- iyun.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1924 y 16-may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6E76BD">
              <w:rPr>
                <w:rFonts w:ascii="Times New Roman" w:hAnsi="Times New Roman" w:cs="Times New Roman"/>
                <w:lang w:val="en-GB"/>
              </w:rPr>
              <w:t>Rozaliya Galiya  sportning qaysi turi bilan  shug'ullanadi.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sport gimnastikasi  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.shaxmat.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’zbekistonda birinchi futbol jamoasi nechanchi yilda tuzilgan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 yil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1915 yil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1916 yil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’zbekistonda ilk futbol jamoasi qayerda tashkil topgan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o’qonda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arshida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Farg’onada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Urganch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</w:t>
            </w:r>
            <w:r w:rsidRPr="006E76BD">
              <w:rPr>
                <w:rFonts w:ascii="Times New Roman" w:hAnsi="Times New Roman" w:cs="Times New Roman"/>
                <w:lang w:val="en-GB"/>
              </w:rPr>
              <w:t>Futbol o’yinida necha kishi ishtirok etadi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11x11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6x6      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14x7</w:t>
            </w:r>
          </w:p>
        </w:tc>
      </w:tr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’zbekistonda nechanchi yillardan boshlab basketbol rivojlana boshlagan ?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Mustaqillik yillaridan keyin       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1912-13 yillardan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1980-85 yillarda      </w:t>
            </w:r>
          </w:p>
        </w:tc>
      </w:tr>
      <w:tr w:rsidR="00514AA8" w:rsidRPr="00FE1AD5" w:rsidTr="004F4F60"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FE1AD5" w:rsidTr="004F4F60"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p w:rsidR="00514AA8" w:rsidRPr="004769A9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8"/>
        <w:gridCol w:w="92"/>
      </w:tblGrid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</w:t>
            </w:r>
            <w:r w:rsidRPr="006E76BD">
              <w:rPr>
                <w:rFonts w:ascii="Times New Roman" w:hAnsi="Times New Roman" w:cs="Times New Roman"/>
                <w:lang w:val="en-GB"/>
              </w:rPr>
              <w:t>. Voleybol maydonining o’lchamini belgilang .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9x18 m         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  </w:t>
            </w:r>
          </w:p>
        </w:tc>
      </w:tr>
      <w:tr w:rsidR="00514AA8" w:rsidRPr="00FE1AD5" w:rsidTr="004F4F60">
        <w:trPr>
          <w:trHeight w:val="220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15x9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14z7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</w:t>
            </w:r>
            <w:r w:rsidRPr="006E76BD">
              <w:rPr>
                <w:rFonts w:ascii="Times New Roman" w:hAnsi="Times New Roman" w:cs="Times New Roman"/>
                <w:lang w:val="en-GB"/>
              </w:rPr>
              <w:t>. Sport gimnastikasi anjomlarini belgilang .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 past-baland turnik     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Lenta,kalso     </w:t>
            </w: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</w:t>
            </w:r>
            <w:r w:rsidRPr="006E76BD">
              <w:rPr>
                <w:rFonts w:ascii="Times New Roman" w:hAnsi="Times New Roman" w:cs="Times New Roman"/>
                <w:lang w:val="en-GB"/>
              </w:rPr>
              <w:t>. Badiiy gimnastikada ishlatiladigan anjomlarni belgilang .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Lenta,kalso,to’p        </w:t>
            </w:r>
          </w:p>
        </w:tc>
      </w:tr>
      <w:tr w:rsidR="00514AA8" w:rsidRPr="00FE1AD5" w:rsidTr="004F4F60">
        <w:trPr>
          <w:trHeight w:val="231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Brus,turnik       </w:t>
            </w: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Gantellar </w:t>
            </w: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trHeight w:val="243"/>
        </w:trPr>
        <w:tc>
          <w:tcPr>
            <w:tcW w:w="9910" w:type="dxa"/>
            <w:gridSpan w:val="2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</w:t>
            </w:r>
            <w:r w:rsidRPr="006E76BD">
              <w:rPr>
                <w:rFonts w:ascii="Times New Roman" w:hAnsi="Times New Roman" w:cs="Times New Roman"/>
                <w:lang w:val="en-GB"/>
              </w:rPr>
              <w:t>. 1 - olimpiya o’yinlari nechanchi yil bo’lib o’tgan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1886 yil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1912 yil  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1915 yil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96207C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39. 1 -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r w:rsidRPr="0096207C">
              <w:rPr>
                <w:rFonts w:ascii="Times New Roman" w:hAnsi="Times New Roman" w:cs="Times New Roman"/>
              </w:rPr>
              <w:t xml:space="preserve">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Berlinda  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Londonda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  <w:r w:rsidRPr="006E76BD">
              <w:rPr>
                <w:rFonts w:ascii="Times New Roman" w:hAnsi="Times New Roman" w:cs="Times New Roman"/>
                <w:lang w:val="en-GB"/>
              </w:rPr>
              <w:t>. Gimnastika necha turga bo’linadi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3           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7ta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>’zbek milliy sport turini belgilang .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Kurash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Ushu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Muay-tay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</w:t>
            </w:r>
            <w:r w:rsidRPr="006E76BD">
              <w:rPr>
                <w:rFonts w:ascii="Times New Roman" w:hAnsi="Times New Roman" w:cs="Times New Roman"/>
                <w:lang w:val="en-GB"/>
              </w:rPr>
              <w:t>. Jismoniy sifatlar nechta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 ta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 ta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ta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7ta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</w:t>
            </w:r>
            <w:r w:rsidRPr="006E76BD">
              <w:rPr>
                <w:rFonts w:ascii="Times New Roman" w:hAnsi="Times New Roman" w:cs="Times New Roman"/>
                <w:lang w:val="en-GB"/>
              </w:rPr>
              <w:t>. Marafon yugurish masofasi qancha ?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42 km  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30 km       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km 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12km</w:t>
            </w: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</w:tbl>
    <w:p w:rsidR="00514AA8" w:rsidRDefault="00514AA8" w:rsidP="00122572">
      <w:pPr>
        <w:pStyle w:val="PlainText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14AA8" w:rsidRPr="0096207C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</w:t>
            </w:r>
            <w:r w:rsidRPr="006E76BD">
              <w:rPr>
                <w:rFonts w:ascii="Times New Roman" w:hAnsi="Times New Roman" w:cs="Times New Roman"/>
                <w:lang w:val="en-GB"/>
              </w:rPr>
              <w:t>. "Alpomish" testlari kimlar uchun mo’ljallangan ?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5 - 60 yoshdagi erkaklarga 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ayollarga 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B55456">
        <w:tc>
          <w:tcPr>
            <w:tcW w:w="9571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45</w:t>
            </w:r>
            <w:r w:rsidRPr="006E76BD">
              <w:rPr>
                <w:rFonts w:ascii="Times New Roman" w:hAnsi="Times New Roman" w:cs="Times New Roman"/>
                <w:lang w:val="en-GB"/>
              </w:rPr>
              <w:t>. "Barchinoy" testlari kimlar uchun mo’ljallangan ?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ayollarga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erkaklarga      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514AA8" w:rsidRPr="00FE1AD5" w:rsidTr="00B55456">
        <w:tc>
          <w:tcPr>
            <w:tcW w:w="9571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Voleybol maydonining o’lchami qancha ?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9x18 m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16x18 m    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14x14</w:t>
            </w:r>
          </w:p>
        </w:tc>
      </w:tr>
      <w:tr w:rsidR="00514AA8" w:rsidRPr="00FE1AD5" w:rsidTr="00B55456">
        <w:tc>
          <w:tcPr>
            <w:tcW w:w="9571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</w:t>
            </w:r>
            <w:r w:rsidRPr="006E76BD">
              <w:rPr>
                <w:rFonts w:ascii="Times New Roman" w:hAnsi="Times New Roman" w:cs="Times New Roman"/>
                <w:lang w:val="en-GB"/>
              </w:rPr>
              <w:t>. Basketbol o’yinida necha kishi ishtirok etadi ?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5x5      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      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6x6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9x9</w:t>
            </w:r>
          </w:p>
        </w:tc>
      </w:tr>
      <w:tr w:rsidR="00514AA8" w:rsidRPr="00FE1AD5" w:rsidTr="00B55456">
        <w:tc>
          <w:tcPr>
            <w:tcW w:w="9571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</w:t>
            </w:r>
            <w:r w:rsidRPr="006E76BD">
              <w:rPr>
                <w:rFonts w:ascii="Times New Roman" w:hAnsi="Times New Roman" w:cs="Times New Roman"/>
                <w:lang w:val="en-GB"/>
              </w:rPr>
              <w:t>. Uzoq masofaga yugurishga qanday masofalar kiradi ?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1000, 2000 m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60, 30, 100 m    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200, 400, 800          </w:t>
            </w:r>
          </w:p>
        </w:tc>
      </w:tr>
      <w:tr w:rsidR="00514AA8" w:rsidRPr="00FE1AD5" w:rsidTr="00B55456">
        <w:tc>
          <w:tcPr>
            <w:tcW w:w="9571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514AA8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96207C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</w:t>
            </w:r>
            <w:r w:rsidRPr="006E76BD">
              <w:rPr>
                <w:rFonts w:ascii="Times New Roman" w:hAnsi="Times New Roman" w:cs="Times New Roman"/>
                <w:lang w:val="en-GB"/>
              </w:rPr>
              <w:t>. Stol tennisi necha ochkogacha o’ynaladi ?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 ochkogacha          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ochkogacha      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35 ochkogacha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514AA8" w:rsidRPr="00FE1AD5" w:rsidTr="00B55456">
        <w:tc>
          <w:tcPr>
            <w:tcW w:w="9571" w:type="dxa"/>
            <w:tcBorders>
              <w:bottom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</w:t>
            </w:r>
            <w:r w:rsidRPr="006E76BD">
              <w:rPr>
                <w:rFonts w:ascii="Times New Roman" w:hAnsi="Times New Roman" w:cs="Times New Roman"/>
                <w:lang w:val="en-GB"/>
              </w:rPr>
              <w:t>. Gimnastika necha turga bo’linadi ?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 </w:t>
            </w:r>
            <w:r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                </w:t>
            </w:r>
          </w:p>
        </w:tc>
      </w:tr>
      <w:tr w:rsidR="00514AA8" w:rsidRPr="00FE1AD5" w:rsidTr="00B55456">
        <w:tc>
          <w:tcPr>
            <w:tcW w:w="9571" w:type="dxa"/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514AA8" w:rsidRPr="00FE1AD5" w:rsidTr="00B55456">
        <w:tc>
          <w:tcPr>
            <w:tcW w:w="9571" w:type="dxa"/>
            <w:tcBorders>
              <w:bottom w:val="nil"/>
            </w:tcBorders>
          </w:tcPr>
          <w:p w:rsidR="00514AA8" w:rsidRPr="006E76BD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  <w:tr w:rsidR="00514AA8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14AA8" w:rsidRPr="00FE1AD5" w:rsidTr="00B55456">
        <w:tc>
          <w:tcPr>
            <w:tcW w:w="9571" w:type="dxa"/>
            <w:tcBorders>
              <w:top w:val="nil"/>
            </w:tcBorders>
          </w:tcPr>
          <w:p w:rsidR="00514AA8" w:rsidRDefault="00514AA8" w:rsidP="004F4F60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</w:tbl>
    <w:p w:rsidR="00514AA8" w:rsidRDefault="00514AA8" w:rsidP="00B55456">
      <w:pPr>
        <w:jc w:val="both"/>
        <w:rPr>
          <w:lang w:val="en-US"/>
        </w:rPr>
      </w:pPr>
      <w:r>
        <w:t xml:space="preserve">                                   </w:t>
      </w:r>
      <w:r>
        <w:rPr>
          <w:lang w:val="en-US"/>
        </w:rPr>
        <w:t>EKSPERT     TAQRIZ</w:t>
      </w:r>
    </w:p>
    <w:p w:rsidR="00514AA8" w:rsidRDefault="00514AA8" w:rsidP="00B55456">
      <w:pPr>
        <w:jc w:val="both"/>
        <w:rPr>
          <w:lang w:val="uz-Cyrl-UZ"/>
        </w:rPr>
      </w:pPr>
      <w:r>
        <w:rPr>
          <w:lang w:val="uz-Cyrl-UZ"/>
        </w:rPr>
        <w:t xml:space="preserve">Ushbu jismoniy tarbiya 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lang w:val="en-US"/>
        </w:rPr>
        <w:t xml:space="preserve"> </w:t>
      </w:r>
      <w:r>
        <w:rPr>
          <w:lang w:val="uz-Cyrl-UZ"/>
        </w:rPr>
        <w:t>uchun</w:t>
      </w:r>
      <w:r>
        <w:rPr>
          <w:lang w:val="en-US"/>
        </w:rPr>
        <w:t xml:space="preserve"> </w:t>
      </w:r>
      <w:r>
        <w:rPr>
          <w:lang w:val="uz-Cyrl-UZ"/>
        </w:rPr>
        <w:t>barcha</w:t>
      </w:r>
      <w:r>
        <w:rPr>
          <w:lang w:val="en-US"/>
        </w:rPr>
        <w:t xml:space="preserve"> </w:t>
      </w:r>
      <w:r>
        <w:rPr>
          <w:lang w:val="uz-Cyrl-UZ"/>
        </w:rPr>
        <w:t>talablarga</w:t>
      </w:r>
      <w:r>
        <w:rPr>
          <w:lang w:val="en-US"/>
        </w:rPr>
        <w:t xml:space="preserve"> </w:t>
      </w:r>
      <w:r>
        <w:rPr>
          <w:lang w:val="uz-Cyrl-UZ"/>
        </w:rPr>
        <w:t>javob</w:t>
      </w:r>
      <w:r>
        <w:rPr>
          <w:lang w:val="en-US"/>
        </w:rPr>
        <w:t xml:space="preserve"> </w:t>
      </w:r>
      <w:r>
        <w:rPr>
          <w:lang w:val="uz-Cyrl-UZ"/>
        </w:rPr>
        <w:t>beradi.</w:t>
      </w:r>
    </w:p>
    <w:p w:rsidR="00514AA8" w:rsidRPr="00B55456" w:rsidRDefault="00514AA8" w:rsidP="00B55456">
      <w:pPr>
        <w:tabs>
          <w:tab w:val="left" w:pos="576"/>
        </w:tabs>
        <w:rPr>
          <w:lang w:val="en-US"/>
        </w:rPr>
      </w:pPr>
    </w:p>
    <w:p w:rsidR="00514AA8" w:rsidRPr="00B55456" w:rsidRDefault="00514AA8" w:rsidP="00B55456">
      <w:pPr>
        <w:tabs>
          <w:tab w:val="left" w:pos="576"/>
        </w:tabs>
        <w:rPr>
          <w:lang w:val="en-US"/>
        </w:rPr>
      </w:pPr>
    </w:p>
    <w:p w:rsidR="00514AA8" w:rsidRDefault="00514AA8" w:rsidP="00B55456">
      <w:pPr>
        <w:tabs>
          <w:tab w:val="left" w:pos="576"/>
        </w:tabs>
        <w:rPr>
          <w:lang w:val="en-US"/>
        </w:rPr>
      </w:pPr>
      <w:r>
        <w:rPr>
          <w:lang w:val="en-US"/>
        </w:rPr>
        <w:t xml:space="preserve">Metod birlashma raxbari :                          Bobomurodov Abror          </w:t>
      </w:r>
    </w:p>
    <w:p w:rsidR="00514AA8" w:rsidRDefault="00514AA8" w:rsidP="00B55456">
      <w:pPr>
        <w:tabs>
          <w:tab w:val="left" w:pos="576"/>
        </w:tabs>
        <w:rPr>
          <w:lang w:val="en-US"/>
        </w:rPr>
      </w:pPr>
      <w:r>
        <w:rPr>
          <w:lang w:val="en-US"/>
        </w:rPr>
        <w:t xml:space="preserve">           Azolari :                                                Aminova Gulbahor  </w:t>
      </w:r>
    </w:p>
    <w:p w:rsidR="00514AA8" w:rsidRDefault="00514AA8" w:rsidP="00B55456">
      <w:pPr>
        <w:tabs>
          <w:tab w:val="left" w:pos="1457"/>
        </w:tabs>
        <w:rPr>
          <w:lang w:val="en-US"/>
        </w:rPr>
      </w:pPr>
      <w:r>
        <w:rPr>
          <w:lang w:val="en-US"/>
        </w:rPr>
        <w:tab/>
        <w:t xml:space="preserve">                                               Berdiyev To’lqin</w:t>
      </w:r>
    </w:p>
    <w:p w:rsidR="00514AA8" w:rsidRPr="0096207C" w:rsidRDefault="00514AA8"/>
    <w:sectPr w:rsidR="00514AA8" w:rsidRPr="0096207C" w:rsidSect="00C4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72"/>
    <w:rsid w:val="00122572"/>
    <w:rsid w:val="001D310B"/>
    <w:rsid w:val="00253C6F"/>
    <w:rsid w:val="00264165"/>
    <w:rsid w:val="00285B44"/>
    <w:rsid w:val="002D36FB"/>
    <w:rsid w:val="002E7633"/>
    <w:rsid w:val="004115D5"/>
    <w:rsid w:val="004177DD"/>
    <w:rsid w:val="00455CC9"/>
    <w:rsid w:val="004620EB"/>
    <w:rsid w:val="004769A9"/>
    <w:rsid w:val="004F4F60"/>
    <w:rsid w:val="00514AA8"/>
    <w:rsid w:val="0053727B"/>
    <w:rsid w:val="00626665"/>
    <w:rsid w:val="00640C9A"/>
    <w:rsid w:val="006E76BD"/>
    <w:rsid w:val="00717A16"/>
    <w:rsid w:val="007365CC"/>
    <w:rsid w:val="007C441B"/>
    <w:rsid w:val="008664A9"/>
    <w:rsid w:val="00937854"/>
    <w:rsid w:val="00943068"/>
    <w:rsid w:val="0096207C"/>
    <w:rsid w:val="00A06D3A"/>
    <w:rsid w:val="00A5744E"/>
    <w:rsid w:val="00B55456"/>
    <w:rsid w:val="00B74B24"/>
    <w:rsid w:val="00BD0BD9"/>
    <w:rsid w:val="00C426A8"/>
    <w:rsid w:val="00C7574F"/>
    <w:rsid w:val="00C93325"/>
    <w:rsid w:val="00CA04A2"/>
    <w:rsid w:val="00CB5127"/>
    <w:rsid w:val="00E01267"/>
    <w:rsid w:val="00F31F49"/>
    <w:rsid w:val="00F6431A"/>
    <w:rsid w:val="00FA7474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2257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257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2257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Char">
    <w:name w:val="Date Char"/>
    <w:uiPriority w:val="99"/>
    <w:locked/>
    <w:rsid w:val="00122572"/>
    <w:rPr>
      <w:rFonts w:eastAsia="MS Mincho"/>
      <w:sz w:val="24"/>
      <w:lang w:eastAsia="ja-JP"/>
    </w:rPr>
  </w:style>
  <w:style w:type="paragraph" w:styleId="Date">
    <w:name w:val="Date"/>
    <w:basedOn w:val="Normal"/>
    <w:next w:val="Normal"/>
    <w:link w:val="DateChar2"/>
    <w:uiPriority w:val="99"/>
    <w:rsid w:val="00122572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Pr>
      <w:rFonts w:cs="Times New Roman"/>
    </w:rPr>
  </w:style>
  <w:style w:type="character" w:customStyle="1" w:styleId="DateChar2">
    <w:name w:val="Date Char2"/>
    <w:basedOn w:val="DefaultParagraphFont"/>
    <w:link w:val="Date"/>
    <w:uiPriority w:val="99"/>
    <w:locked/>
    <w:rsid w:val="00122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5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2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572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12257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28</Pages>
  <Words>4724</Words>
  <Characters>31468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6</cp:revision>
  <dcterms:created xsi:type="dcterms:W3CDTF">2018-09-26T10:51:00Z</dcterms:created>
  <dcterms:modified xsi:type="dcterms:W3CDTF">2019-11-02T01:18:00Z</dcterms:modified>
</cp:coreProperties>
</file>