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EA" w:rsidRDefault="005F7DEA"/>
    <w:p w:rsidR="005F7DEA" w:rsidRPr="00500567" w:rsidRDefault="005F7DEA">
      <w:pPr>
        <w:rPr>
          <w:lang w:val="en-US"/>
        </w:rPr>
      </w:pPr>
      <w:r w:rsidRPr="00500567">
        <w:rPr>
          <w:lang w:val="en-US"/>
        </w:rPr>
        <w:t>10-</w:t>
      </w:r>
      <w:r>
        <w:rPr>
          <w:lang w:val="en-US"/>
        </w:rPr>
        <w:t>sinf ona tili va adabiyot 1-yarim yillik</w:t>
      </w:r>
    </w:p>
    <w:p w:rsidR="005F7DEA" w:rsidRDefault="005F7DEA" w:rsidP="00500567">
      <w:pPr>
        <w:jc w:val="left"/>
        <w:rPr>
          <w:lang w:val="en-US"/>
        </w:rPr>
      </w:pPr>
      <w:r w:rsidRPr="00500567">
        <w:rPr>
          <w:lang w:val="en-US"/>
        </w:rPr>
        <w:t>1</w:t>
      </w:r>
      <w:r>
        <w:rPr>
          <w:lang w:val="en-US"/>
        </w:rPr>
        <w:t>. O’zbek tilida so’zlashuvchilarning soni yer yuzida qanchani tashkil etadi?</w:t>
      </w:r>
    </w:p>
    <w:p w:rsidR="005F7DEA" w:rsidRDefault="005F7DEA" w:rsidP="00500567">
      <w:pPr>
        <w:jc w:val="left"/>
        <w:rPr>
          <w:lang w:val="en-US"/>
        </w:rPr>
      </w:pPr>
      <w:r>
        <w:rPr>
          <w:lang w:val="en-US"/>
        </w:rPr>
        <w:t>A) 35 mln dan ortiq       B) 32 mln dan ortiq      C) 33 mln dan ortiq      D) 30 mln dan ortiq</w:t>
      </w:r>
    </w:p>
    <w:p w:rsidR="005F7DEA" w:rsidRDefault="005F7DEA" w:rsidP="00500567">
      <w:pPr>
        <w:jc w:val="left"/>
        <w:rPr>
          <w:lang w:val="en-US"/>
        </w:rPr>
      </w:pPr>
      <w:r>
        <w:rPr>
          <w:lang w:val="en-US"/>
        </w:rPr>
        <w:t xml:space="preserve"> </w:t>
      </w:r>
    </w:p>
    <w:p w:rsidR="005F7DEA" w:rsidRDefault="005F7DEA" w:rsidP="008313A7">
      <w:pPr>
        <w:jc w:val="left"/>
        <w:rPr>
          <w:lang w:val="en-US"/>
        </w:rPr>
      </w:pPr>
      <w:r>
        <w:rPr>
          <w:lang w:val="en-US"/>
        </w:rPr>
        <w:t>2. O’zbek tilida so’zlashuvchilarning qanchasi O’zbekistonda yashaydi?</w:t>
      </w:r>
    </w:p>
    <w:p w:rsidR="005F7DEA" w:rsidRDefault="005F7DEA" w:rsidP="008313A7">
      <w:pPr>
        <w:jc w:val="left"/>
        <w:rPr>
          <w:lang w:val="en-US"/>
        </w:rPr>
      </w:pPr>
      <w:r>
        <w:rPr>
          <w:lang w:val="en-US"/>
        </w:rPr>
        <w:t xml:space="preserve">A) 23 mln dan ortiq    B) 24 mln dan ortiq   C) 25 mln dan ortiq     D) 26 mln dan ortiq           </w:t>
      </w:r>
    </w:p>
    <w:p w:rsidR="005F7DEA" w:rsidRDefault="005F7DEA" w:rsidP="008313A7">
      <w:pPr>
        <w:jc w:val="left"/>
        <w:rPr>
          <w:lang w:val="en-US"/>
        </w:rPr>
      </w:pPr>
    </w:p>
    <w:p w:rsidR="005F7DEA" w:rsidRDefault="005F7DEA" w:rsidP="008313A7">
      <w:pPr>
        <w:jc w:val="left"/>
        <w:rPr>
          <w:lang w:val="en-US"/>
        </w:rPr>
      </w:pPr>
      <w:r>
        <w:rPr>
          <w:lang w:val="en-US"/>
        </w:rPr>
        <w:t>3. Adabiy til nima?</w:t>
      </w:r>
    </w:p>
    <w:p w:rsidR="005F7DEA" w:rsidRDefault="005F7DEA" w:rsidP="008313A7">
      <w:pPr>
        <w:jc w:val="left"/>
        <w:rPr>
          <w:lang w:val="en-US"/>
        </w:rPr>
      </w:pPr>
      <w:r>
        <w:rPr>
          <w:lang w:val="en-US"/>
        </w:rPr>
        <w:t xml:space="preserve">A) Milliy tilning ko’rinishi.       B) Kishilarning nutqidagi  hududiy tildir. </w:t>
      </w:r>
    </w:p>
    <w:p w:rsidR="005F7DEA" w:rsidRDefault="005F7DEA" w:rsidP="008313A7">
      <w:pPr>
        <w:jc w:val="left"/>
        <w:rPr>
          <w:lang w:val="en-US"/>
        </w:rPr>
      </w:pPr>
      <w:r>
        <w:rPr>
          <w:lang w:val="en-US"/>
        </w:rPr>
        <w:t xml:space="preserve">C) O’zbek milliy tilining tarkibida, uning doirasida bo’ladi. </w:t>
      </w:r>
    </w:p>
    <w:p w:rsidR="005F7DEA" w:rsidRDefault="005F7DEA" w:rsidP="008313A7">
      <w:pPr>
        <w:jc w:val="left"/>
        <w:rPr>
          <w:lang w:val="en-US"/>
        </w:rPr>
      </w:pPr>
      <w:r>
        <w:rPr>
          <w:lang w:val="en-US"/>
        </w:rPr>
        <w:t>D) Rivojlangan, boyigan, takomillashgan va me’yorlashgan oily shakli.</w:t>
      </w:r>
    </w:p>
    <w:p w:rsidR="005F7DEA" w:rsidRDefault="005F7DEA" w:rsidP="008313A7">
      <w:pPr>
        <w:jc w:val="left"/>
        <w:rPr>
          <w:lang w:val="en-US"/>
        </w:rPr>
      </w:pPr>
      <w:r>
        <w:rPr>
          <w:lang w:val="en-US"/>
        </w:rPr>
        <w:t xml:space="preserve"> </w:t>
      </w:r>
    </w:p>
    <w:p w:rsidR="005F7DEA" w:rsidRDefault="005F7DEA" w:rsidP="008313A7">
      <w:pPr>
        <w:jc w:val="left"/>
        <w:rPr>
          <w:lang w:val="en-US"/>
        </w:rPr>
      </w:pPr>
      <w:r>
        <w:rPr>
          <w:lang w:val="en-US"/>
        </w:rPr>
        <w:t>4. Milliy til nima?</w:t>
      </w:r>
    </w:p>
    <w:p w:rsidR="005F7DEA" w:rsidRDefault="005F7DEA" w:rsidP="008313A7">
      <w:pPr>
        <w:jc w:val="left"/>
        <w:rPr>
          <w:lang w:val="en-US"/>
        </w:rPr>
      </w:pPr>
      <w:r>
        <w:rPr>
          <w:lang w:val="en-US"/>
        </w:rPr>
        <w:t xml:space="preserve">A) Ma’lum millat vakillari uchun umumiy bo’lgan til.     </w:t>
      </w:r>
    </w:p>
    <w:p w:rsidR="005F7DEA" w:rsidRDefault="005F7DEA" w:rsidP="008313A7">
      <w:pPr>
        <w:jc w:val="left"/>
        <w:rPr>
          <w:lang w:val="en-US"/>
        </w:rPr>
      </w:pPr>
      <w:r>
        <w:rPr>
          <w:lang w:val="en-US"/>
        </w:rPr>
        <w:t xml:space="preserve">B) Xalq shevalari, oddiy so’zlashuv unsurlari, jargonlarni o’z ichiga oladi. </w:t>
      </w:r>
    </w:p>
    <w:p w:rsidR="005F7DEA" w:rsidRDefault="005F7DEA" w:rsidP="008313A7">
      <w:pPr>
        <w:jc w:val="left"/>
        <w:rPr>
          <w:lang w:val="en-US"/>
        </w:rPr>
      </w:pPr>
      <w:r>
        <w:rPr>
          <w:lang w:val="en-US"/>
        </w:rPr>
        <w:t>C) Milliy madaniyatning ko’zgusi sifatida ularni ruhan birlashtiradigan vosita.</w:t>
      </w:r>
    </w:p>
    <w:p w:rsidR="005F7DEA" w:rsidRDefault="005F7DEA" w:rsidP="008313A7">
      <w:pPr>
        <w:jc w:val="left"/>
        <w:rPr>
          <w:lang w:val="en-US"/>
        </w:rPr>
      </w:pPr>
      <w:r>
        <w:rPr>
          <w:lang w:val="en-US"/>
        </w:rPr>
        <w:t>D) Barcha javoblar to’g’ri.</w:t>
      </w:r>
    </w:p>
    <w:p w:rsidR="005F7DEA" w:rsidRDefault="005F7DEA" w:rsidP="008313A7">
      <w:pPr>
        <w:jc w:val="left"/>
        <w:rPr>
          <w:lang w:val="en-US"/>
        </w:rPr>
      </w:pPr>
    </w:p>
    <w:p w:rsidR="005F7DEA" w:rsidRDefault="005F7DEA" w:rsidP="008313A7">
      <w:pPr>
        <w:jc w:val="left"/>
        <w:rPr>
          <w:lang w:val="en-US"/>
        </w:rPr>
      </w:pPr>
      <w:r>
        <w:rPr>
          <w:lang w:val="en-US"/>
        </w:rPr>
        <w:t>5. Grammatika nimani o’rgatadi?</w:t>
      </w:r>
    </w:p>
    <w:p w:rsidR="005F7DEA" w:rsidRDefault="005F7DEA" w:rsidP="008313A7">
      <w:pPr>
        <w:jc w:val="left"/>
        <w:rPr>
          <w:lang w:val="en-US"/>
        </w:rPr>
      </w:pPr>
      <w:r>
        <w:rPr>
          <w:lang w:val="en-US"/>
        </w:rPr>
        <w:t>A) Nutq uslublariga daxldor til xususiyatlari.     B) To’g’ri gapirish va yozish.</w:t>
      </w:r>
    </w:p>
    <w:p w:rsidR="005F7DEA" w:rsidRDefault="005F7DEA" w:rsidP="008313A7">
      <w:pPr>
        <w:jc w:val="left"/>
        <w:rPr>
          <w:lang w:val="en-US"/>
        </w:rPr>
      </w:pPr>
      <w:r>
        <w:rPr>
          <w:lang w:val="en-US"/>
        </w:rPr>
        <w:t>C) Nutq uslublarini o’rganadi.     D) Gaplarning bog’lanishini o’rganadi.</w:t>
      </w:r>
    </w:p>
    <w:p w:rsidR="005F7DEA" w:rsidRDefault="005F7DEA" w:rsidP="008313A7">
      <w:pPr>
        <w:jc w:val="left"/>
        <w:rPr>
          <w:lang w:val="en-US"/>
        </w:rPr>
      </w:pPr>
    </w:p>
    <w:p w:rsidR="005F7DEA" w:rsidRDefault="005F7DEA" w:rsidP="008313A7">
      <w:pPr>
        <w:jc w:val="left"/>
        <w:rPr>
          <w:lang w:val="en-US"/>
        </w:rPr>
      </w:pPr>
      <w:r>
        <w:rPr>
          <w:lang w:val="en-US"/>
        </w:rPr>
        <w:t>6. Uslubiyat deganda nimani tushunasiz?</w:t>
      </w:r>
    </w:p>
    <w:p w:rsidR="005F7DEA" w:rsidRDefault="005F7DEA" w:rsidP="008313A7">
      <w:pPr>
        <w:jc w:val="left"/>
        <w:rPr>
          <w:lang w:val="en-US"/>
        </w:rPr>
      </w:pPr>
      <w:r>
        <w:rPr>
          <w:lang w:val="en-US"/>
        </w:rPr>
        <w:t>A) Nutq uslublarini o’rganadi.        B) Til munosabatlarini o’rganadi.</w:t>
      </w:r>
    </w:p>
    <w:p w:rsidR="005F7DEA" w:rsidRDefault="005F7DEA" w:rsidP="008313A7">
      <w:pPr>
        <w:jc w:val="left"/>
        <w:rPr>
          <w:lang w:val="en-US"/>
        </w:rPr>
      </w:pPr>
      <w:r>
        <w:rPr>
          <w:lang w:val="en-US"/>
        </w:rPr>
        <w:t>C) Nutq munosabatlarini o’rganadi     D) Til va so’zlarning me’yorlarini o’rganadi.</w:t>
      </w:r>
    </w:p>
    <w:p w:rsidR="005F7DEA" w:rsidRDefault="005F7DEA" w:rsidP="008313A7">
      <w:pPr>
        <w:jc w:val="left"/>
        <w:rPr>
          <w:lang w:val="en-US"/>
        </w:rPr>
      </w:pPr>
    </w:p>
    <w:p w:rsidR="005F7DEA" w:rsidRDefault="005F7DEA" w:rsidP="008313A7">
      <w:pPr>
        <w:jc w:val="left"/>
        <w:rPr>
          <w:lang w:val="en-US"/>
        </w:rPr>
      </w:pPr>
      <w:r>
        <w:rPr>
          <w:lang w:val="en-US"/>
        </w:rPr>
        <w:t>7. O’qituvchi dars mashg’ulotida qanday uslubdan foydalanadi?</w:t>
      </w:r>
    </w:p>
    <w:p w:rsidR="005F7DEA" w:rsidRDefault="005F7DEA" w:rsidP="008313A7">
      <w:pPr>
        <w:jc w:val="left"/>
        <w:rPr>
          <w:lang w:val="en-US"/>
        </w:rPr>
      </w:pPr>
      <w:r>
        <w:rPr>
          <w:lang w:val="en-US"/>
        </w:rPr>
        <w:t>A) So’zlashuv.     B) Ilmiy.     C) Badiiy     D) Rasmiy</w:t>
      </w:r>
    </w:p>
    <w:p w:rsidR="005F7DEA" w:rsidRDefault="005F7DEA" w:rsidP="008313A7">
      <w:pPr>
        <w:jc w:val="left"/>
        <w:rPr>
          <w:lang w:val="en-US"/>
        </w:rPr>
      </w:pPr>
    </w:p>
    <w:p w:rsidR="005F7DEA" w:rsidRDefault="005F7DEA" w:rsidP="008313A7">
      <w:pPr>
        <w:jc w:val="left"/>
        <w:rPr>
          <w:lang w:val="en-US"/>
        </w:rPr>
      </w:pPr>
      <w:r>
        <w:rPr>
          <w:lang w:val="en-US"/>
        </w:rPr>
        <w:t>8. Qaysi uslub bir jihati bilan boshqa uslublardan farq qiladi?</w:t>
      </w:r>
    </w:p>
    <w:p w:rsidR="005F7DEA" w:rsidRDefault="005F7DEA" w:rsidP="008313A7">
      <w:pPr>
        <w:jc w:val="left"/>
        <w:rPr>
          <w:lang w:val="en-US"/>
        </w:rPr>
      </w:pPr>
      <w:r>
        <w:rPr>
          <w:lang w:val="en-US"/>
        </w:rPr>
        <w:t>A) Ilmiy uslub    B) Publitsistik uslub    C) So’zlashuv uslub     D) Badiiy uslub</w:t>
      </w:r>
    </w:p>
    <w:p w:rsidR="005F7DEA" w:rsidRDefault="005F7DEA" w:rsidP="008313A7">
      <w:pPr>
        <w:jc w:val="left"/>
        <w:rPr>
          <w:lang w:val="en-US"/>
        </w:rPr>
      </w:pPr>
    </w:p>
    <w:p w:rsidR="005F7DEA" w:rsidRDefault="005F7DEA" w:rsidP="008313A7">
      <w:pPr>
        <w:jc w:val="left"/>
        <w:rPr>
          <w:lang w:val="en-US"/>
        </w:rPr>
      </w:pPr>
      <w:r>
        <w:rPr>
          <w:lang w:val="en-US"/>
        </w:rPr>
        <w:t>9. Murshid so’zining ma’nosi nima?</w:t>
      </w:r>
    </w:p>
    <w:p w:rsidR="005F7DEA" w:rsidRDefault="005F7DEA" w:rsidP="008313A7">
      <w:pPr>
        <w:jc w:val="left"/>
        <w:rPr>
          <w:lang w:val="en-US"/>
        </w:rPr>
      </w:pPr>
      <w:r>
        <w:rPr>
          <w:lang w:val="en-US"/>
        </w:rPr>
        <w:t xml:space="preserve">A) Saboq beruvchi pir, shayx, ustoz     B) Dushman, g’anim    </w:t>
      </w:r>
    </w:p>
    <w:p w:rsidR="005F7DEA" w:rsidRDefault="005F7DEA" w:rsidP="008313A7">
      <w:pPr>
        <w:jc w:val="left"/>
        <w:rPr>
          <w:lang w:val="en-US"/>
        </w:rPr>
      </w:pPr>
      <w:r>
        <w:rPr>
          <w:lang w:val="en-US"/>
        </w:rPr>
        <w:t xml:space="preserve">C) Islo dini tarqalgan mamalakatlarda bilimdon kishilarga berilgan nom.     </w:t>
      </w:r>
    </w:p>
    <w:p w:rsidR="005F7DEA" w:rsidRDefault="005F7DEA" w:rsidP="008313A7">
      <w:pPr>
        <w:jc w:val="left"/>
        <w:rPr>
          <w:lang w:val="en-US"/>
        </w:rPr>
      </w:pPr>
      <w:r>
        <w:rPr>
          <w:lang w:val="en-US"/>
        </w:rPr>
        <w:t>D) So’fiylik yo’liga kirgan shaxs</w:t>
      </w:r>
    </w:p>
    <w:p w:rsidR="005F7DEA" w:rsidRDefault="005F7DEA" w:rsidP="008313A7">
      <w:pPr>
        <w:jc w:val="left"/>
        <w:rPr>
          <w:lang w:val="en-US"/>
        </w:rPr>
      </w:pPr>
      <w:r>
        <w:rPr>
          <w:lang w:val="en-US"/>
        </w:rPr>
        <w:t xml:space="preserve"> </w:t>
      </w:r>
    </w:p>
    <w:p w:rsidR="005F7DEA" w:rsidRDefault="005F7DEA" w:rsidP="008313A7">
      <w:pPr>
        <w:jc w:val="left"/>
        <w:rPr>
          <w:lang w:val="en-US"/>
        </w:rPr>
      </w:pPr>
      <w:r>
        <w:rPr>
          <w:lang w:val="en-US"/>
        </w:rPr>
        <w:t>10. Muloqot vaziyati va sharoitiga muvofiq qaysi uslublar nutqning yozma shakliga mansub?</w:t>
      </w:r>
    </w:p>
    <w:p w:rsidR="005F7DEA" w:rsidRDefault="005F7DEA" w:rsidP="008313A7">
      <w:pPr>
        <w:jc w:val="left"/>
        <w:rPr>
          <w:lang w:val="en-US"/>
        </w:rPr>
      </w:pPr>
      <w:r>
        <w:rPr>
          <w:lang w:val="en-US"/>
        </w:rPr>
        <w:t xml:space="preserve">A) Publitsistik     B) Badiiy      C) Ilmiy     D) Barcha javoblar </w:t>
      </w:r>
    </w:p>
    <w:p w:rsidR="005F7DEA" w:rsidRDefault="005F7DEA" w:rsidP="008313A7">
      <w:pPr>
        <w:jc w:val="left"/>
        <w:rPr>
          <w:lang w:val="en-US"/>
        </w:rPr>
      </w:pPr>
    </w:p>
    <w:p w:rsidR="005F7DEA" w:rsidRDefault="005F7DEA" w:rsidP="008313A7">
      <w:pPr>
        <w:jc w:val="left"/>
        <w:rPr>
          <w:lang w:val="en-US"/>
        </w:rPr>
      </w:pPr>
      <w:r>
        <w:rPr>
          <w:lang w:val="en-US"/>
        </w:rPr>
        <w:t>11. Badiiy uslubga xos so’zni toping.</w:t>
      </w:r>
    </w:p>
    <w:p w:rsidR="005F7DEA" w:rsidRDefault="005F7DEA" w:rsidP="008313A7">
      <w:pPr>
        <w:jc w:val="left"/>
        <w:rPr>
          <w:lang w:val="en-US"/>
        </w:rPr>
      </w:pPr>
      <w:r>
        <w:rPr>
          <w:lang w:val="en-US"/>
        </w:rPr>
        <w:t>A) Ovqat     B) Taom     C) Ne’mat    D) Xo’rak</w:t>
      </w:r>
    </w:p>
    <w:p w:rsidR="005F7DEA" w:rsidRDefault="005F7DEA" w:rsidP="008313A7">
      <w:pPr>
        <w:jc w:val="left"/>
        <w:rPr>
          <w:lang w:val="en-US"/>
        </w:rPr>
      </w:pPr>
    </w:p>
    <w:p w:rsidR="005F7DEA" w:rsidRDefault="005F7DEA" w:rsidP="008313A7">
      <w:pPr>
        <w:jc w:val="left"/>
        <w:rPr>
          <w:lang w:val="en-US"/>
        </w:rPr>
      </w:pPr>
      <w:r>
        <w:rPr>
          <w:lang w:val="en-US"/>
        </w:rPr>
        <w:t>12. Nutqni to’g’ri va ta’sirli tuzishda qaysi uslub yetakchilik qiladi?</w:t>
      </w:r>
    </w:p>
    <w:p w:rsidR="005F7DEA" w:rsidRDefault="005F7DEA" w:rsidP="008313A7">
      <w:pPr>
        <w:jc w:val="left"/>
        <w:rPr>
          <w:lang w:val="en-US"/>
        </w:rPr>
      </w:pPr>
      <w:r>
        <w:rPr>
          <w:lang w:val="en-US"/>
        </w:rPr>
        <w:t>A) So’zlashuv    B) Badiiy      C) Publitsistik     D) Rasmiy</w:t>
      </w:r>
    </w:p>
    <w:p w:rsidR="005F7DEA" w:rsidRDefault="005F7DEA" w:rsidP="008313A7">
      <w:pPr>
        <w:jc w:val="left"/>
        <w:rPr>
          <w:lang w:val="en-US"/>
        </w:rPr>
      </w:pPr>
    </w:p>
    <w:p w:rsidR="005F7DEA" w:rsidRDefault="005F7DEA" w:rsidP="008313A7">
      <w:pPr>
        <w:jc w:val="left"/>
        <w:rPr>
          <w:lang w:val="en-US"/>
        </w:rPr>
      </w:pPr>
      <w:r>
        <w:rPr>
          <w:lang w:val="en-US"/>
        </w:rPr>
        <w:t>13.  Salbiylik va ijobiylik bo’yog’iga ega so’zlarni toping.</w:t>
      </w:r>
    </w:p>
    <w:p w:rsidR="005F7DEA" w:rsidRDefault="005F7DEA" w:rsidP="008313A7">
      <w:pPr>
        <w:jc w:val="left"/>
        <w:rPr>
          <w:lang w:val="en-US"/>
        </w:rPr>
      </w:pPr>
      <w:r>
        <w:rPr>
          <w:lang w:val="en-US"/>
        </w:rPr>
        <w:t>Aravaning orqasidan iljaygan kalla ko’rindi. Qiz Umidga qarab jilmaydi.</w:t>
      </w:r>
    </w:p>
    <w:p w:rsidR="005F7DEA" w:rsidRDefault="005F7DEA" w:rsidP="008313A7">
      <w:pPr>
        <w:jc w:val="left"/>
        <w:rPr>
          <w:lang w:val="en-US"/>
        </w:rPr>
      </w:pPr>
      <w:r>
        <w:rPr>
          <w:lang w:val="en-US"/>
        </w:rPr>
        <w:t>A) Iljaygan – salbiy.    B)Jilmaydi – ijobiy.    C) Iljaygan –  salbiy va ijobiy.     D) A va B</w:t>
      </w:r>
    </w:p>
    <w:p w:rsidR="005F7DEA" w:rsidRDefault="005F7DEA" w:rsidP="008313A7">
      <w:pPr>
        <w:jc w:val="left"/>
        <w:rPr>
          <w:lang w:val="en-US"/>
        </w:rPr>
      </w:pPr>
    </w:p>
    <w:p w:rsidR="005F7DEA" w:rsidRDefault="005F7DEA" w:rsidP="008313A7">
      <w:pPr>
        <w:jc w:val="left"/>
        <w:rPr>
          <w:lang w:val="en-US"/>
        </w:rPr>
      </w:pPr>
      <w:r>
        <w:rPr>
          <w:lang w:val="en-US"/>
        </w:rPr>
        <w:t>14.  Menejment so’zining ma’nosi nima?</w:t>
      </w:r>
    </w:p>
    <w:p w:rsidR="005F7DEA" w:rsidRDefault="005F7DEA" w:rsidP="008313A7">
      <w:pPr>
        <w:jc w:val="left"/>
        <w:rPr>
          <w:lang w:val="en-US"/>
        </w:rPr>
      </w:pPr>
      <w:r>
        <w:rPr>
          <w:lang w:val="en-US"/>
        </w:rPr>
        <w:t xml:space="preserve">A) Zamonaviy ishlab chiqarishni boshqarish.     </w:t>
      </w:r>
    </w:p>
    <w:p w:rsidR="005F7DEA" w:rsidRDefault="005F7DEA" w:rsidP="008313A7">
      <w:pPr>
        <w:jc w:val="left"/>
        <w:rPr>
          <w:lang w:val="en-US"/>
        </w:rPr>
      </w:pPr>
      <w:r>
        <w:rPr>
          <w:lang w:val="en-US"/>
        </w:rPr>
        <w:t>B) Korxona va kompaniya egasi bo’lmagan boshqaruvchi.</w:t>
      </w:r>
    </w:p>
    <w:p w:rsidR="005F7DEA" w:rsidRDefault="005F7DEA" w:rsidP="008313A7">
      <w:pPr>
        <w:jc w:val="left"/>
        <w:rPr>
          <w:lang w:val="en-US"/>
        </w:rPr>
      </w:pPr>
      <w:r>
        <w:rPr>
          <w:lang w:val="en-US"/>
        </w:rPr>
        <w:t>C) Mahsulot ishlab chiqarish va sotish     D) Bozorni uyushtirishning tashkiliy shakli</w:t>
      </w:r>
    </w:p>
    <w:p w:rsidR="005F7DEA" w:rsidRDefault="005F7DEA" w:rsidP="008313A7">
      <w:pPr>
        <w:jc w:val="left"/>
        <w:rPr>
          <w:lang w:val="en-US"/>
        </w:rPr>
      </w:pPr>
    </w:p>
    <w:p w:rsidR="005F7DEA" w:rsidRDefault="005F7DEA" w:rsidP="008313A7">
      <w:pPr>
        <w:jc w:val="left"/>
        <w:rPr>
          <w:lang w:val="en-US"/>
        </w:rPr>
      </w:pPr>
      <w:r>
        <w:rPr>
          <w:lang w:val="en-US"/>
        </w:rPr>
        <w:t xml:space="preserve">15. </w:t>
      </w:r>
      <w:r w:rsidRPr="00CA6B38">
        <w:rPr>
          <w:i/>
          <w:lang w:val="en-US"/>
        </w:rPr>
        <w:t>Yuz, bet, aft, bashara, turq, chehra, jamol</w:t>
      </w:r>
      <w:r>
        <w:rPr>
          <w:lang w:val="en-US"/>
        </w:rPr>
        <w:t xml:space="preserve">  so’zlaridagi ma’lum uslubga xoslanganligi va uslubiy bo’yog’ini farqlang.</w:t>
      </w:r>
    </w:p>
    <w:p w:rsidR="005F7DEA" w:rsidRDefault="005F7DEA" w:rsidP="008313A7">
      <w:pPr>
        <w:jc w:val="left"/>
        <w:rPr>
          <w:lang w:val="en-US"/>
        </w:rPr>
      </w:pPr>
      <w:r>
        <w:rPr>
          <w:lang w:val="en-US"/>
        </w:rPr>
        <w:t xml:space="preserve">A) Yuz – biron-bir uslubga xoslanmagan, bet, aft, bashara, turq – so’zlashuv uslubida, salbiy bo’yoq. </w:t>
      </w:r>
    </w:p>
    <w:p w:rsidR="005F7DEA" w:rsidRDefault="005F7DEA" w:rsidP="008313A7">
      <w:pPr>
        <w:jc w:val="left"/>
        <w:rPr>
          <w:lang w:val="en-US"/>
        </w:rPr>
      </w:pPr>
      <w:r>
        <w:rPr>
          <w:lang w:val="en-US"/>
        </w:rPr>
        <w:t xml:space="preserve">Chehra, jamol – badiiy uslubda, ijobiy bo’yoq. </w:t>
      </w:r>
    </w:p>
    <w:p w:rsidR="005F7DEA" w:rsidRDefault="005F7DEA" w:rsidP="00A92ABE">
      <w:pPr>
        <w:jc w:val="left"/>
        <w:rPr>
          <w:lang w:val="en-US"/>
        </w:rPr>
      </w:pPr>
      <w:r>
        <w:rPr>
          <w:lang w:val="en-US"/>
        </w:rPr>
        <w:t xml:space="preserve">B)  Yuz, bet - biron-bir uslubga xoslanmagan, bet, aft, bashara, turq – so’zlashuv uslubida, salbiy bo’yoq. Chehra, jamol – badiiy uslubda, ijobiy bo’yoq. </w:t>
      </w:r>
    </w:p>
    <w:p w:rsidR="005F7DEA" w:rsidRDefault="005F7DEA" w:rsidP="00A92ABE">
      <w:pPr>
        <w:jc w:val="left"/>
        <w:rPr>
          <w:lang w:val="en-US"/>
        </w:rPr>
      </w:pPr>
      <w:r>
        <w:rPr>
          <w:lang w:val="en-US"/>
        </w:rPr>
        <w:t xml:space="preserve">C) Yuz – biron-bir uslubga xoslanmagan, bet, aft, bashara, turq - badiiy uslubda, ijobiy bo’yoq. </w:t>
      </w:r>
    </w:p>
    <w:p w:rsidR="005F7DEA" w:rsidRDefault="005F7DEA" w:rsidP="00A92ABE">
      <w:pPr>
        <w:jc w:val="left"/>
        <w:rPr>
          <w:lang w:val="en-US"/>
        </w:rPr>
      </w:pPr>
      <w:r>
        <w:rPr>
          <w:lang w:val="en-US"/>
        </w:rPr>
        <w:t>Chehra, jamol – so’zlashuv uslubida, salbiy bo’yoq.</w:t>
      </w:r>
    </w:p>
    <w:p w:rsidR="005F7DEA" w:rsidRDefault="005F7DEA" w:rsidP="00A92ABE">
      <w:pPr>
        <w:jc w:val="left"/>
        <w:rPr>
          <w:lang w:val="en-US"/>
        </w:rPr>
      </w:pPr>
      <w:r>
        <w:rPr>
          <w:lang w:val="en-US"/>
        </w:rPr>
        <w:t>D) Yuz, bet - badiiy uslubda, ijobiy bo’yoq. bet, aft, bashara, turq - so’zlashuv uslubida, salbiy bo’yoq. Chehra, jamol – biron-bir uslubga xoslanmagan</w:t>
      </w:r>
    </w:p>
    <w:p w:rsidR="005F7DEA" w:rsidRDefault="005F7DEA" w:rsidP="00A92ABE">
      <w:pPr>
        <w:jc w:val="left"/>
        <w:rPr>
          <w:lang w:val="en-US"/>
        </w:rPr>
      </w:pPr>
    </w:p>
    <w:p w:rsidR="005F7DEA" w:rsidRDefault="005F7DEA" w:rsidP="00A92ABE">
      <w:pPr>
        <w:jc w:val="left"/>
        <w:rPr>
          <w:lang w:val="en-US"/>
        </w:rPr>
      </w:pPr>
      <w:r>
        <w:rPr>
          <w:lang w:val="en-US"/>
        </w:rPr>
        <w:t>16. Tig’i ishqing yorasidur butmagan,</w:t>
      </w:r>
    </w:p>
    <w:p w:rsidR="005F7DEA" w:rsidRDefault="005F7DEA" w:rsidP="00A92ABE">
      <w:pPr>
        <w:jc w:val="left"/>
        <w:rPr>
          <w:lang w:val="en-US"/>
        </w:rPr>
      </w:pPr>
      <w:r>
        <w:rPr>
          <w:lang w:val="en-US"/>
        </w:rPr>
        <w:t xml:space="preserve">       Dardini har kimga aytib butmagan.</w:t>
      </w:r>
    </w:p>
    <w:p w:rsidR="005F7DEA" w:rsidRDefault="005F7DEA" w:rsidP="00A92ABE">
      <w:pPr>
        <w:jc w:val="left"/>
        <w:rPr>
          <w:lang w:val="en-US"/>
        </w:rPr>
      </w:pPr>
      <w:r>
        <w:rPr>
          <w:lang w:val="en-US"/>
        </w:rPr>
        <w:t xml:space="preserve">       Hajr sahrosida ohim o’tidin,</w:t>
      </w:r>
    </w:p>
    <w:p w:rsidR="005F7DEA" w:rsidRDefault="005F7DEA" w:rsidP="00A92ABE">
      <w:pPr>
        <w:jc w:val="left"/>
        <w:rPr>
          <w:lang w:val="en-US"/>
        </w:rPr>
      </w:pPr>
      <w:r>
        <w:rPr>
          <w:lang w:val="en-US"/>
        </w:rPr>
        <w:t xml:space="preserve">       Anda gul yoxud giyohe butmagan.             (A.Navoiy)</w:t>
      </w:r>
    </w:p>
    <w:p w:rsidR="005F7DEA" w:rsidRDefault="005F7DEA" w:rsidP="00646033">
      <w:pPr>
        <w:ind w:left="0"/>
        <w:jc w:val="left"/>
        <w:rPr>
          <w:lang w:val="en-US"/>
        </w:rPr>
      </w:pPr>
      <w:r>
        <w:rPr>
          <w:lang w:val="en-US"/>
        </w:rPr>
        <w:t>Shakldosh so’zlarning ma’nosini izohlang.</w:t>
      </w:r>
    </w:p>
    <w:p w:rsidR="005F7DEA" w:rsidRDefault="005F7DEA" w:rsidP="00A92ABE">
      <w:pPr>
        <w:jc w:val="left"/>
        <w:rPr>
          <w:lang w:val="en-US"/>
        </w:rPr>
      </w:pPr>
      <w:r>
        <w:rPr>
          <w:lang w:val="en-US"/>
        </w:rPr>
        <w:t>A) tugamagan, o’smagan, tuzalmagan      B) tuzalmagan, tugamagan, o’smagan</w:t>
      </w:r>
    </w:p>
    <w:p w:rsidR="005F7DEA" w:rsidRDefault="005F7DEA" w:rsidP="00A92ABE">
      <w:pPr>
        <w:jc w:val="left"/>
        <w:rPr>
          <w:lang w:val="en-US"/>
        </w:rPr>
      </w:pPr>
      <w:r>
        <w:rPr>
          <w:lang w:val="en-US"/>
        </w:rPr>
        <w:t xml:space="preserve">C) tugamagan, tuzalmagan, o’smagan       D) o’smagan, tugamagan, tuzalmagan </w:t>
      </w:r>
    </w:p>
    <w:p w:rsidR="005F7DEA" w:rsidRDefault="005F7DEA" w:rsidP="00A92ABE">
      <w:pPr>
        <w:jc w:val="left"/>
        <w:rPr>
          <w:lang w:val="en-US"/>
        </w:rPr>
      </w:pPr>
      <w:r>
        <w:rPr>
          <w:lang w:val="en-US"/>
        </w:rPr>
        <w:t xml:space="preserve">                                                 </w:t>
      </w:r>
    </w:p>
    <w:p w:rsidR="005F7DEA" w:rsidRDefault="005F7DEA" w:rsidP="008313A7">
      <w:pPr>
        <w:jc w:val="left"/>
        <w:rPr>
          <w:lang w:val="en-US"/>
        </w:rPr>
      </w:pPr>
      <w:r>
        <w:rPr>
          <w:lang w:val="en-US"/>
        </w:rPr>
        <w:t>17. A.Navoiyning shohbaytlaridan qaysi biri to’g’ri berilgan?</w:t>
      </w:r>
    </w:p>
    <w:p w:rsidR="005F7DEA" w:rsidRDefault="005F7DEA" w:rsidP="008313A7">
      <w:pPr>
        <w:jc w:val="left"/>
        <w:rPr>
          <w:lang w:val="en-US"/>
        </w:rPr>
      </w:pPr>
      <w:r>
        <w:rPr>
          <w:lang w:val="en-US"/>
        </w:rPr>
        <w:t>A) Quyoshlig’ istasang, kasbi kamol et, Kamol kosib etarsen, bemalol et.</w:t>
      </w:r>
    </w:p>
    <w:p w:rsidR="005F7DEA" w:rsidRDefault="005F7DEA" w:rsidP="008313A7">
      <w:pPr>
        <w:jc w:val="left"/>
        <w:rPr>
          <w:lang w:val="en-US"/>
        </w:rPr>
      </w:pPr>
      <w:r>
        <w:rPr>
          <w:lang w:val="en-US"/>
        </w:rPr>
        <w:t>B) Haq yo’lida kim senga bir harf o’qutmish ranch  ila, Aylamak bo’lmas ado oning haqin yuz ganch ila</w:t>
      </w:r>
    </w:p>
    <w:p w:rsidR="005F7DEA" w:rsidRDefault="005F7DEA" w:rsidP="008313A7">
      <w:pPr>
        <w:jc w:val="left"/>
        <w:rPr>
          <w:lang w:val="en-US"/>
        </w:rPr>
      </w:pPr>
      <w:r>
        <w:rPr>
          <w:lang w:val="en-US"/>
        </w:rPr>
        <w:t>C) Har kishikim, birovga qozg’ay chog’, Tushgay ul chog’ aro o’zi nogoh.</w:t>
      </w:r>
    </w:p>
    <w:p w:rsidR="005F7DEA" w:rsidRDefault="005F7DEA" w:rsidP="008313A7">
      <w:pPr>
        <w:jc w:val="left"/>
        <w:rPr>
          <w:lang w:val="en-US"/>
        </w:rPr>
      </w:pPr>
      <w:r>
        <w:rPr>
          <w:lang w:val="en-US"/>
        </w:rPr>
        <w:t>D) Hunarni asrabon netkumdur oxir, Olib tufroqqamu ketkumdir oxir.</w:t>
      </w:r>
    </w:p>
    <w:p w:rsidR="005F7DEA" w:rsidRDefault="005F7DEA" w:rsidP="008313A7">
      <w:pPr>
        <w:jc w:val="left"/>
        <w:rPr>
          <w:lang w:val="en-US"/>
        </w:rPr>
      </w:pPr>
    </w:p>
    <w:p w:rsidR="005F7DEA" w:rsidRDefault="005F7DEA" w:rsidP="008313A7">
      <w:pPr>
        <w:jc w:val="left"/>
        <w:rPr>
          <w:lang w:val="en-US"/>
        </w:rPr>
      </w:pPr>
      <w:r>
        <w:rPr>
          <w:lang w:val="en-US"/>
        </w:rPr>
        <w:t>18. Adip so’zining manosi …</w:t>
      </w:r>
    </w:p>
    <w:p w:rsidR="005F7DEA" w:rsidRDefault="005F7DEA" w:rsidP="008313A7">
      <w:pPr>
        <w:jc w:val="left"/>
        <w:rPr>
          <w:lang w:val="en-US"/>
        </w:rPr>
      </w:pPr>
      <w:r>
        <w:rPr>
          <w:lang w:val="en-US"/>
        </w:rPr>
        <w:t>A) Adabiy asarlar ijodkori, yozuvchi    B) Tortmoq, olmoq    C) Mol-mulk</w:t>
      </w:r>
    </w:p>
    <w:p w:rsidR="005F7DEA" w:rsidRDefault="005F7DEA" w:rsidP="008313A7">
      <w:pPr>
        <w:jc w:val="left"/>
        <w:rPr>
          <w:lang w:val="en-US"/>
        </w:rPr>
      </w:pPr>
      <w:r>
        <w:rPr>
          <w:lang w:val="en-US"/>
        </w:rPr>
        <w:t xml:space="preserve">D) To’n, xalat kabilarning chetiga tikiladigan ensiz mato – mag’iz </w:t>
      </w:r>
    </w:p>
    <w:p w:rsidR="005F7DEA" w:rsidRDefault="005F7DEA" w:rsidP="008313A7">
      <w:pPr>
        <w:jc w:val="left"/>
        <w:rPr>
          <w:lang w:val="en-US"/>
        </w:rPr>
      </w:pPr>
    </w:p>
    <w:p w:rsidR="005F7DEA" w:rsidRDefault="005F7DEA" w:rsidP="008313A7">
      <w:pPr>
        <w:jc w:val="left"/>
        <w:rPr>
          <w:lang w:val="en-US"/>
        </w:rPr>
      </w:pPr>
      <w:r>
        <w:rPr>
          <w:lang w:val="en-US"/>
        </w:rPr>
        <w:t>19. Milliy til yana qaysi uslubda qo’llaniladi?</w:t>
      </w:r>
    </w:p>
    <w:p w:rsidR="005F7DEA" w:rsidRDefault="005F7DEA" w:rsidP="008313A7">
      <w:pPr>
        <w:jc w:val="left"/>
        <w:rPr>
          <w:lang w:val="en-US"/>
        </w:rPr>
      </w:pPr>
      <w:r>
        <w:rPr>
          <w:lang w:val="en-US"/>
        </w:rPr>
        <w:t xml:space="preserve">A) So’zlashuv va publitsistik     B) So’zlashuv va rasmiy </w:t>
      </w:r>
    </w:p>
    <w:p w:rsidR="005F7DEA" w:rsidRDefault="005F7DEA" w:rsidP="008313A7">
      <w:pPr>
        <w:jc w:val="left"/>
        <w:rPr>
          <w:lang w:val="en-US"/>
        </w:rPr>
      </w:pPr>
      <w:r>
        <w:rPr>
          <w:lang w:val="en-US"/>
        </w:rPr>
        <w:t>C) So’zlashuv va badiiy             D) So’zlashuv va ilmiy</w:t>
      </w:r>
    </w:p>
    <w:p w:rsidR="005F7DEA" w:rsidRDefault="005F7DEA" w:rsidP="008313A7">
      <w:pPr>
        <w:jc w:val="left"/>
        <w:rPr>
          <w:lang w:val="en-US"/>
        </w:rPr>
      </w:pPr>
    </w:p>
    <w:p w:rsidR="005F7DEA" w:rsidRDefault="005F7DEA" w:rsidP="008313A7">
      <w:pPr>
        <w:jc w:val="left"/>
        <w:rPr>
          <w:lang w:val="en-US"/>
        </w:rPr>
      </w:pPr>
      <w:r>
        <w:rPr>
          <w:lang w:val="en-US"/>
        </w:rPr>
        <w:t>20. Kolorit so’zining ma’nosi nima?</w:t>
      </w:r>
    </w:p>
    <w:p w:rsidR="005F7DEA" w:rsidRDefault="005F7DEA" w:rsidP="008313A7">
      <w:pPr>
        <w:jc w:val="left"/>
        <w:rPr>
          <w:lang w:val="en-US"/>
        </w:rPr>
      </w:pPr>
      <w:r>
        <w:rPr>
          <w:lang w:val="en-US"/>
        </w:rPr>
        <w:t xml:space="preserve">A) Rasm, ranglarning uyg’unligi    B) O’tmish, hayotning o’tgan qismi </w:t>
      </w:r>
    </w:p>
    <w:p w:rsidR="005F7DEA" w:rsidRPr="000A148F" w:rsidRDefault="005F7DEA" w:rsidP="008313A7">
      <w:pPr>
        <w:jc w:val="left"/>
        <w:rPr>
          <w:lang w:val="en-US"/>
        </w:rPr>
      </w:pPr>
      <w:r>
        <w:rPr>
          <w:lang w:val="en-US"/>
        </w:rPr>
        <w:t xml:space="preserve">C) Biror narsaning o’ziga xos tomoni, xususiyatlari       D) A va C </w:t>
      </w:r>
    </w:p>
    <w:p w:rsidR="005F7DEA" w:rsidRPr="000A148F" w:rsidRDefault="005F7DEA" w:rsidP="008313A7">
      <w:pPr>
        <w:jc w:val="left"/>
        <w:rPr>
          <w:lang w:val="en-US"/>
        </w:rPr>
      </w:pPr>
    </w:p>
    <w:p w:rsidR="005F7DEA" w:rsidRDefault="005F7DEA" w:rsidP="008313A7">
      <w:pPr>
        <w:jc w:val="left"/>
        <w:rPr>
          <w:lang w:val="en-US"/>
        </w:rPr>
      </w:pPr>
      <w:r w:rsidRPr="00354F73">
        <w:rPr>
          <w:lang w:val="en-US"/>
        </w:rPr>
        <w:t>21</w:t>
      </w:r>
      <w:r>
        <w:rPr>
          <w:lang w:val="en-US"/>
        </w:rPr>
        <w:t>. Kim haqida: “………………… naziri yo’q kishi erdi. Turkiy til bila to she’r aytibturlar, hech kim oncha ko’p va xo’b aytqon emas…” qaysi mutafakkir shoir o’z fikrlarini bayon etgan?</w:t>
      </w:r>
    </w:p>
    <w:p w:rsidR="005F7DEA" w:rsidRDefault="005F7DEA" w:rsidP="008313A7">
      <w:pPr>
        <w:jc w:val="left"/>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55pt;margin-top:13.95pt;width:114.4pt;height:80.4pt;z-index:251658240;visibility:visible">
            <v:imagedata r:id="rId5" o:title=""/>
            <w10:wrap type="square"/>
          </v:shape>
        </w:pict>
      </w:r>
    </w:p>
    <w:p w:rsidR="005F7DEA" w:rsidRDefault="005F7DEA" w:rsidP="008313A7">
      <w:pPr>
        <w:jc w:val="left"/>
        <w:rPr>
          <w:lang w:val="en-US"/>
        </w:rPr>
      </w:pPr>
    </w:p>
    <w:p w:rsidR="005F7DEA" w:rsidRDefault="005F7DEA" w:rsidP="008313A7">
      <w:pPr>
        <w:jc w:val="left"/>
        <w:rPr>
          <w:lang w:val="en-US"/>
        </w:rPr>
      </w:pPr>
    </w:p>
    <w:p w:rsidR="005F7DEA" w:rsidRPr="00354F73" w:rsidRDefault="005F7DEA" w:rsidP="008313A7">
      <w:pPr>
        <w:jc w:val="left"/>
        <w:rPr>
          <w:lang w:val="en-US"/>
        </w:rPr>
      </w:pPr>
      <w:r>
        <w:rPr>
          <w:lang w:val="en-US"/>
        </w:rPr>
        <w:t xml:space="preserve"> </w:t>
      </w: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r>
        <w:rPr>
          <w:lang w:val="en-US"/>
        </w:rPr>
        <w:t>22. Qaysi shoir aruz ilmiga bag’ishlab qaysi asarni yaratdi?</w:t>
      </w:r>
    </w:p>
    <w:p w:rsidR="005F7DEA" w:rsidRDefault="005F7DEA" w:rsidP="00F21341">
      <w:pPr>
        <w:jc w:val="left"/>
        <w:rPr>
          <w:lang w:val="en-US"/>
        </w:rPr>
      </w:pPr>
      <w:r>
        <w:rPr>
          <w:noProof/>
        </w:rPr>
        <w:pict>
          <v:shape id="_x0000_s1027" type="#_x0000_t75" style="position:absolute;left:0;text-align:left;margin-left:8.35pt;margin-top:6.65pt;width:122.85pt;height:67.3pt;z-index:251659264;visibility:visible">
            <v:imagedata r:id="rId5" o:title=""/>
            <w10:wrap type="square"/>
          </v:shape>
        </w:pict>
      </w:r>
    </w:p>
    <w:p w:rsidR="005F7DEA" w:rsidRDefault="005F7DEA" w:rsidP="008313A7">
      <w:pPr>
        <w:jc w:val="left"/>
        <w:rPr>
          <w:lang w:val="en-US"/>
        </w:rPr>
      </w:pPr>
      <w:r>
        <w:rPr>
          <w:lang w:val="en-US"/>
        </w:rPr>
        <w:t>23. Qaysi mutafakkir shoir tilshunoslikka bag’ishlab yozilgan asarini belgilang.</w:t>
      </w:r>
    </w:p>
    <w:p w:rsidR="005F7DEA" w:rsidRDefault="005F7DEA" w:rsidP="00E50B14">
      <w:pPr>
        <w:jc w:val="left"/>
        <w:rPr>
          <w:lang w:val="en-US"/>
        </w:rPr>
      </w:pPr>
      <w:r>
        <w:rPr>
          <w:noProof/>
        </w:rPr>
        <w:pict>
          <v:shape id="_x0000_s1028" type="#_x0000_t75" style="position:absolute;left:0;text-align:left;margin-left:8.1pt;margin-top:6.25pt;width:144.2pt;height:67.3pt;z-index:251660288;visibility:visible">
            <v:imagedata r:id="rId5" o:title=""/>
            <w10:wrap type="square"/>
          </v:shape>
        </w:pict>
      </w:r>
    </w:p>
    <w:p w:rsidR="005F7DEA" w:rsidRDefault="005F7DEA" w:rsidP="00E50B14">
      <w:pPr>
        <w:jc w:val="left"/>
        <w:rPr>
          <w:lang w:val="en-US"/>
        </w:rPr>
      </w:pPr>
    </w:p>
    <w:p w:rsidR="005F7DEA" w:rsidRDefault="005F7DEA" w:rsidP="00E50B14">
      <w:pPr>
        <w:jc w:val="left"/>
        <w:rPr>
          <w:lang w:val="en-US"/>
        </w:rPr>
      </w:pPr>
    </w:p>
    <w:p w:rsidR="005F7DEA" w:rsidRDefault="005F7DEA" w:rsidP="00E50B14">
      <w:pPr>
        <w:jc w:val="left"/>
        <w:rPr>
          <w:lang w:val="en-US"/>
        </w:rPr>
      </w:pPr>
    </w:p>
    <w:p w:rsidR="005F7DEA" w:rsidRDefault="005F7DEA" w:rsidP="00E50B14">
      <w:pPr>
        <w:jc w:val="left"/>
        <w:rPr>
          <w:lang w:val="en-US"/>
        </w:rPr>
      </w:pPr>
    </w:p>
    <w:p w:rsidR="005F7DEA" w:rsidRDefault="005F7DEA" w:rsidP="00E50B14">
      <w:pPr>
        <w:jc w:val="left"/>
        <w:rPr>
          <w:lang w:val="en-US"/>
        </w:rPr>
      </w:pPr>
    </w:p>
    <w:p w:rsidR="005F7DEA" w:rsidRDefault="005F7DEA" w:rsidP="00E50B14">
      <w:pPr>
        <w:jc w:val="left"/>
        <w:rPr>
          <w:lang w:val="en-US"/>
        </w:rPr>
      </w:pPr>
    </w:p>
    <w:p w:rsidR="005F7DEA" w:rsidRDefault="005F7DEA" w:rsidP="0021426B">
      <w:pPr>
        <w:ind w:left="0"/>
        <w:jc w:val="left"/>
        <w:rPr>
          <w:lang w:val="en-US"/>
        </w:rPr>
      </w:pPr>
      <w:r>
        <w:rPr>
          <w:lang w:val="en-US"/>
        </w:rPr>
        <w:t>24. Qaysi shoir 1530 yilda Agrada vafot etadi va o’zining vasiyatiga ko’ra uning xoki qaysi shaharga olib kelinadi?</w:t>
      </w:r>
    </w:p>
    <w:p w:rsidR="005F7DEA" w:rsidRDefault="005F7DEA" w:rsidP="0021426B">
      <w:pPr>
        <w:ind w:left="0"/>
        <w:jc w:val="left"/>
        <w:rPr>
          <w:lang w:val="en-US"/>
        </w:rPr>
      </w:pPr>
      <w:r>
        <w:rPr>
          <w:noProof/>
        </w:rPr>
        <w:pict>
          <v:shape id="Рисунок 4" o:spid="_x0000_s1029" type="#_x0000_t75" style="position:absolute;margin-left:1.55pt;margin-top:13.9pt;width:160.25pt;height:92.55pt;z-index:251661312;visibility:visible">
            <v:imagedata r:id="rId6" o:title=""/>
            <w10:wrap type="square"/>
          </v:shape>
        </w:pict>
      </w:r>
    </w:p>
    <w:p w:rsidR="005F7DEA" w:rsidRDefault="005F7DEA" w:rsidP="0021426B">
      <w:pPr>
        <w:ind w:left="0"/>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r>
        <w:rPr>
          <w:lang w:val="en-US"/>
        </w:rPr>
        <w:t>25. Qaysi shoir  haqida: “U turli go’zal fazilatlar, maqtovga loyiq sifatlarga ega podshoh edi”, deb qaysi shaxs tomonidan fikr bildirilgan?</w:t>
      </w:r>
    </w:p>
    <w:p w:rsidR="005F7DEA" w:rsidRDefault="005F7DEA" w:rsidP="008313A7">
      <w:pPr>
        <w:jc w:val="left"/>
        <w:rPr>
          <w:lang w:val="en-US"/>
        </w:rPr>
      </w:pPr>
      <w:r>
        <w:rPr>
          <w:noProof/>
        </w:rPr>
        <w:pict>
          <v:shape id="_x0000_s1030" type="#_x0000_t75" style="position:absolute;left:0;text-align:left;margin-left:13.7pt;margin-top:5.2pt;width:147.85pt;height:92.55pt;z-index:251662336;visibility:visible">
            <v:imagedata r:id="rId6" o:title=""/>
            <w10:wrap type="square"/>
          </v:shape>
        </w:pict>
      </w: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p>
    <w:p w:rsidR="005F7DEA" w:rsidRDefault="005F7DEA" w:rsidP="008313A7">
      <w:pPr>
        <w:jc w:val="left"/>
        <w:rPr>
          <w:lang w:val="en-US"/>
        </w:rPr>
      </w:pPr>
      <w:r>
        <w:rPr>
          <w:lang w:val="en-US"/>
        </w:rPr>
        <w:t>Kalit.</w:t>
      </w:r>
    </w:p>
    <w:p w:rsidR="005F7DEA" w:rsidRDefault="005F7DEA" w:rsidP="008313A7">
      <w:pPr>
        <w:jc w:val="left"/>
        <w:rPr>
          <w:lang w:val="en-US"/>
        </w:rPr>
      </w:pPr>
      <w:r>
        <w:rPr>
          <w:lang w:val="en-US"/>
        </w:rPr>
        <w:t>1-A</w:t>
      </w:r>
    </w:p>
    <w:p w:rsidR="005F7DEA" w:rsidRDefault="005F7DEA" w:rsidP="008313A7">
      <w:pPr>
        <w:jc w:val="left"/>
        <w:rPr>
          <w:lang w:val="en-US"/>
        </w:rPr>
      </w:pPr>
      <w:r>
        <w:rPr>
          <w:lang w:val="en-US"/>
        </w:rPr>
        <w:t>2-C</w:t>
      </w:r>
    </w:p>
    <w:p w:rsidR="005F7DEA" w:rsidRDefault="005F7DEA" w:rsidP="008313A7">
      <w:pPr>
        <w:jc w:val="left"/>
        <w:rPr>
          <w:lang w:val="en-US"/>
        </w:rPr>
      </w:pPr>
      <w:r>
        <w:rPr>
          <w:lang w:val="en-US"/>
        </w:rPr>
        <w:t>3-D</w:t>
      </w:r>
    </w:p>
    <w:p w:rsidR="005F7DEA" w:rsidRDefault="005F7DEA" w:rsidP="008313A7">
      <w:pPr>
        <w:jc w:val="left"/>
        <w:rPr>
          <w:lang w:val="en-US"/>
        </w:rPr>
      </w:pPr>
      <w:r>
        <w:rPr>
          <w:lang w:val="en-US"/>
        </w:rPr>
        <w:t>4-D</w:t>
      </w:r>
    </w:p>
    <w:p w:rsidR="005F7DEA" w:rsidRDefault="005F7DEA" w:rsidP="008313A7">
      <w:pPr>
        <w:jc w:val="left"/>
        <w:rPr>
          <w:lang w:val="en-US"/>
        </w:rPr>
      </w:pPr>
      <w:r>
        <w:rPr>
          <w:lang w:val="en-US"/>
        </w:rPr>
        <w:t>5-B</w:t>
      </w:r>
    </w:p>
    <w:p w:rsidR="005F7DEA" w:rsidRDefault="005F7DEA" w:rsidP="008313A7">
      <w:pPr>
        <w:jc w:val="left"/>
        <w:rPr>
          <w:lang w:val="en-US"/>
        </w:rPr>
      </w:pPr>
      <w:r>
        <w:rPr>
          <w:lang w:val="en-US"/>
        </w:rPr>
        <w:t>6-A</w:t>
      </w:r>
    </w:p>
    <w:p w:rsidR="005F7DEA" w:rsidRDefault="005F7DEA" w:rsidP="008313A7">
      <w:pPr>
        <w:jc w:val="left"/>
        <w:rPr>
          <w:lang w:val="en-US"/>
        </w:rPr>
      </w:pPr>
      <w:r>
        <w:rPr>
          <w:lang w:val="en-US"/>
        </w:rPr>
        <w:t>7-B</w:t>
      </w:r>
    </w:p>
    <w:p w:rsidR="005F7DEA" w:rsidRDefault="005F7DEA" w:rsidP="008313A7">
      <w:pPr>
        <w:jc w:val="left"/>
        <w:rPr>
          <w:lang w:val="en-US"/>
        </w:rPr>
      </w:pPr>
      <w:r>
        <w:rPr>
          <w:lang w:val="en-US"/>
        </w:rPr>
        <w:t>8-C</w:t>
      </w:r>
    </w:p>
    <w:p w:rsidR="005F7DEA" w:rsidRDefault="005F7DEA" w:rsidP="008313A7">
      <w:pPr>
        <w:jc w:val="left"/>
        <w:rPr>
          <w:lang w:val="en-US"/>
        </w:rPr>
      </w:pPr>
      <w:r>
        <w:rPr>
          <w:lang w:val="en-US"/>
        </w:rPr>
        <w:t>9-A</w:t>
      </w:r>
    </w:p>
    <w:p w:rsidR="005F7DEA" w:rsidRDefault="005F7DEA" w:rsidP="008313A7">
      <w:pPr>
        <w:jc w:val="left"/>
        <w:rPr>
          <w:lang w:val="en-US"/>
        </w:rPr>
      </w:pPr>
      <w:r>
        <w:rPr>
          <w:lang w:val="en-US"/>
        </w:rPr>
        <w:t>10-D</w:t>
      </w:r>
    </w:p>
    <w:p w:rsidR="005F7DEA" w:rsidRDefault="005F7DEA" w:rsidP="008313A7">
      <w:pPr>
        <w:jc w:val="left"/>
        <w:rPr>
          <w:lang w:val="en-US"/>
        </w:rPr>
      </w:pPr>
      <w:r>
        <w:rPr>
          <w:lang w:val="en-US"/>
        </w:rPr>
        <w:t>11-C</w:t>
      </w:r>
    </w:p>
    <w:p w:rsidR="005F7DEA" w:rsidRDefault="005F7DEA" w:rsidP="008313A7">
      <w:pPr>
        <w:jc w:val="left"/>
        <w:rPr>
          <w:lang w:val="en-US"/>
        </w:rPr>
      </w:pPr>
      <w:r>
        <w:rPr>
          <w:lang w:val="en-US"/>
        </w:rPr>
        <w:t>12-B</w:t>
      </w:r>
    </w:p>
    <w:p w:rsidR="005F7DEA" w:rsidRDefault="005F7DEA" w:rsidP="008313A7">
      <w:pPr>
        <w:jc w:val="left"/>
        <w:rPr>
          <w:lang w:val="en-US"/>
        </w:rPr>
      </w:pPr>
      <w:r>
        <w:rPr>
          <w:lang w:val="en-US"/>
        </w:rPr>
        <w:t>13-D</w:t>
      </w:r>
    </w:p>
    <w:p w:rsidR="005F7DEA" w:rsidRDefault="005F7DEA" w:rsidP="008313A7">
      <w:pPr>
        <w:jc w:val="left"/>
        <w:rPr>
          <w:lang w:val="en-US"/>
        </w:rPr>
      </w:pPr>
      <w:r>
        <w:rPr>
          <w:lang w:val="en-US"/>
        </w:rPr>
        <w:t>14-A</w:t>
      </w:r>
    </w:p>
    <w:p w:rsidR="005F7DEA" w:rsidRDefault="005F7DEA" w:rsidP="008313A7">
      <w:pPr>
        <w:jc w:val="left"/>
        <w:rPr>
          <w:lang w:val="en-US"/>
        </w:rPr>
      </w:pPr>
      <w:r>
        <w:rPr>
          <w:lang w:val="en-US"/>
        </w:rPr>
        <w:t>15-A</w:t>
      </w:r>
    </w:p>
    <w:p w:rsidR="005F7DEA" w:rsidRDefault="005F7DEA" w:rsidP="008313A7">
      <w:pPr>
        <w:jc w:val="left"/>
        <w:rPr>
          <w:lang w:val="en-US"/>
        </w:rPr>
      </w:pPr>
      <w:r>
        <w:rPr>
          <w:lang w:val="en-US"/>
        </w:rPr>
        <w:t>16-B</w:t>
      </w:r>
    </w:p>
    <w:p w:rsidR="005F7DEA" w:rsidRDefault="005F7DEA" w:rsidP="008313A7">
      <w:pPr>
        <w:jc w:val="left"/>
        <w:rPr>
          <w:lang w:val="en-US"/>
        </w:rPr>
      </w:pPr>
      <w:r>
        <w:rPr>
          <w:lang w:val="en-US"/>
        </w:rPr>
        <w:t>17-D</w:t>
      </w:r>
    </w:p>
    <w:p w:rsidR="005F7DEA" w:rsidRDefault="005F7DEA" w:rsidP="008313A7">
      <w:pPr>
        <w:jc w:val="left"/>
        <w:rPr>
          <w:lang w:val="en-US"/>
        </w:rPr>
      </w:pPr>
      <w:r>
        <w:rPr>
          <w:lang w:val="en-US"/>
        </w:rPr>
        <w:t>18-D</w:t>
      </w:r>
    </w:p>
    <w:p w:rsidR="005F7DEA" w:rsidRDefault="005F7DEA" w:rsidP="008313A7">
      <w:pPr>
        <w:jc w:val="left"/>
        <w:rPr>
          <w:lang w:val="en-US"/>
        </w:rPr>
      </w:pPr>
      <w:r>
        <w:rPr>
          <w:lang w:val="en-US"/>
        </w:rPr>
        <w:t>19-C</w:t>
      </w:r>
    </w:p>
    <w:p w:rsidR="005F7DEA" w:rsidRDefault="005F7DEA" w:rsidP="008313A7">
      <w:pPr>
        <w:jc w:val="left"/>
        <w:rPr>
          <w:lang w:val="en-US"/>
        </w:rPr>
      </w:pPr>
      <w:r>
        <w:rPr>
          <w:lang w:val="en-US"/>
        </w:rPr>
        <w:t>20-D</w:t>
      </w:r>
    </w:p>
    <w:p w:rsidR="005F7DEA" w:rsidRDefault="005F7DEA" w:rsidP="008C12E5">
      <w:pPr>
        <w:ind w:left="0"/>
        <w:rPr>
          <w:lang w:val="en-US"/>
        </w:rPr>
      </w:pPr>
      <w:r w:rsidRPr="00500567">
        <w:rPr>
          <w:lang w:val="en-US"/>
        </w:rPr>
        <w:t>10-</w:t>
      </w:r>
      <w:r>
        <w:rPr>
          <w:lang w:val="en-US"/>
        </w:rPr>
        <w:t>sinf ona tili va adabiyot 2-yarim yillik</w:t>
      </w:r>
    </w:p>
    <w:p w:rsidR="005F7DEA" w:rsidRDefault="005F7DEA" w:rsidP="00CD6A25">
      <w:pPr>
        <w:jc w:val="left"/>
        <w:rPr>
          <w:lang w:val="en-US"/>
        </w:rPr>
      </w:pPr>
      <w:r>
        <w:rPr>
          <w:lang w:val="en-US"/>
        </w:rPr>
        <w:t>1. Brifing so’zining ma’nosi nima?</w:t>
      </w:r>
    </w:p>
    <w:p w:rsidR="005F7DEA" w:rsidRDefault="005F7DEA" w:rsidP="00CD6A25">
      <w:pPr>
        <w:jc w:val="left"/>
        <w:rPr>
          <w:lang w:val="en-US"/>
        </w:rPr>
      </w:pPr>
      <w:r>
        <w:rPr>
          <w:lang w:val="en-US"/>
        </w:rPr>
        <w:t xml:space="preserve">A) Ishlab chiqarilayotgan mahsulot turlarini ko’paytirish. </w:t>
      </w:r>
    </w:p>
    <w:p w:rsidR="005F7DEA" w:rsidRDefault="005F7DEA" w:rsidP="00CD6A25">
      <w:pPr>
        <w:jc w:val="left"/>
        <w:rPr>
          <w:lang w:val="en-US"/>
        </w:rPr>
      </w:pPr>
      <w:r>
        <w:rPr>
          <w:lang w:val="en-US"/>
        </w:rPr>
        <w:t>B) Rasmiy shaxslarning ommaviy axborot vositalari vakillari bilan rasmiy nuqtai nazar bildirish.</w:t>
      </w:r>
    </w:p>
    <w:p w:rsidR="005F7DEA" w:rsidRPr="00500567" w:rsidRDefault="005F7DEA" w:rsidP="00CD6A25">
      <w:pPr>
        <w:jc w:val="left"/>
        <w:rPr>
          <w:lang w:val="en-US"/>
        </w:rPr>
      </w:pPr>
      <w:r>
        <w:rPr>
          <w:lang w:val="en-US"/>
        </w:rPr>
        <w:t>C) Zamonaviy talb va didga moslab o’zgartirish.  D) Maqsadga erishishning uzoq muddatli rejasi.</w:t>
      </w:r>
    </w:p>
    <w:p w:rsidR="005F7DEA" w:rsidRDefault="005F7DEA" w:rsidP="008313A7">
      <w:pPr>
        <w:jc w:val="left"/>
        <w:rPr>
          <w:lang w:val="en-US"/>
        </w:rPr>
      </w:pPr>
    </w:p>
    <w:p w:rsidR="005F7DEA" w:rsidRPr="009F0992" w:rsidRDefault="005F7DEA" w:rsidP="009F0992">
      <w:pPr>
        <w:jc w:val="left"/>
        <w:rPr>
          <w:lang w:val="fr-FR"/>
        </w:rPr>
      </w:pPr>
      <w:r w:rsidRPr="009F0992">
        <w:rPr>
          <w:lang w:val="fr-FR"/>
        </w:rPr>
        <w:t>2. O’zbek  tilida nechta  nutq uslubi mavjid ?</w:t>
      </w:r>
    </w:p>
    <w:p w:rsidR="005F7DEA" w:rsidRPr="009F0992" w:rsidRDefault="005F7DEA" w:rsidP="009F0992">
      <w:pPr>
        <w:numPr>
          <w:ilvl w:val="0"/>
          <w:numId w:val="1"/>
        </w:numPr>
        <w:ind w:right="0"/>
        <w:jc w:val="left"/>
        <w:rPr>
          <w:lang w:val="fr-FR"/>
        </w:rPr>
      </w:pPr>
      <w:r w:rsidRPr="009F0992">
        <w:rPr>
          <w:lang w:val="fr-FR"/>
        </w:rPr>
        <w:t xml:space="preserve">6 ta </w:t>
      </w:r>
    </w:p>
    <w:p w:rsidR="005F7DEA" w:rsidRPr="009F0992" w:rsidRDefault="005F7DEA" w:rsidP="009F0992">
      <w:pPr>
        <w:numPr>
          <w:ilvl w:val="0"/>
          <w:numId w:val="1"/>
        </w:numPr>
        <w:ind w:right="0"/>
        <w:jc w:val="left"/>
        <w:rPr>
          <w:lang w:val="fr-FR"/>
        </w:rPr>
      </w:pPr>
      <w:r w:rsidRPr="009F0992">
        <w:rPr>
          <w:lang w:val="fr-FR"/>
        </w:rPr>
        <w:t xml:space="preserve">7 ta </w:t>
      </w:r>
    </w:p>
    <w:p w:rsidR="005F7DEA" w:rsidRPr="009F0992" w:rsidRDefault="005F7DEA" w:rsidP="009F0992">
      <w:pPr>
        <w:numPr>
          <w:ilvl w:val="0"/>
          <w:numId w:val="1"/>
        </w:numPr>
        <w:ind w:right="0"/>
        <w:jc w:val="left"/>
        <w:rPr>
          <w:lang w:val="fr-FR"/>
        </w:rPr>
      </w:pPr>
      <w:r w:rsidRPr="009F0992">
        <w:rPr>
          <w:lang w:val="fr-FR"/>
        </w:rPr>
        <w:t xml:space="preserve">5 ta </w:t>
      </w:r>
    </w:p>
    <w:p w:rsidR="005F7DEA" w:rsidRPr="009F0992" w:rsidRDefault="005F7DEA" w:rsidP="009F0992">
      <w:pPr>
        <w:jc w:val="left"/>
        <w:rPr>
          <w:lang w:val="en-US"/>
        </w:rPr>
      </w:pPr>
      <w:r w:rsidRPr="009F0992">
        <w:rPr>
          <w:lang w:val="fr-FR"/>
        </w:rPr>
        <w:t>D) 4 ta</w:t>
      </w:r>
    </w:p>
    <w:p w:rsidR="005F7DEA" w:rsidRDefault="005F7DEA" w:rsidP="008313A7">
      <w:pPr>
        <w:jc w:val="left"/>
        <w:rPr>
          <w:lang w:val="en-US"/>
        </w:rPr>
      </w:pPr>
    </w:p>
    <w:p w:rsidR="005F7DEA" w:rsidRPr="009F0992" w:rsidRDefault="005F7DEA" w:rsidP="009F0992">
      <w:pPr>
        <w:jc w:val="left"/>
        <w:rPr>
          <w:lang w:val="fr-FR"/>
        </w:rPr>
      </w:pPr>
      <w:r w:rsidRPr="009F0992">
        <w:rPr>
          <w:lang w:val="en-US"/>
        </w:rPr>
        <w:t xml:space="preserve">3. </w:t>
      </w:r>
      <w:r w:rsidRPr="009F0992">
        <w:rPr>
          <w:lang w:val="fr-FR"/>
        </w:rPr>
        <w:t>Kinoya , puiching,  qochimlarga  boy  nutq  uslubi  qaysi ?</w:t>
      </w:r>
    </w:p>
    <w:p w:rsidR="005F7DEA" w:rsidRPr="009F0992" w:rsidRDefault="005F7DEA" w:rsidP="009F0992">
      <w:pPr>
        <w:numPr>
          <w:ilvl w:val="0"/>
          <w:numId w:val="2"/>
        </w:numPr>
        <w:ind w:right="0"/>
        <w:jc w:val="left"/>
        <w:rPr>
          <w:lang w:val="fr-FR"/>
        </w:rPr>
      </w:pPr>
      <w:r w:rsidRPr="009F0992">
        <w:rPr>
          <w:lang w:val="fr-FR"/>
        </w:rPr>
        <w:t>badiiy</w:t>
      </w:r>
    </w:p>
    <w:p w:rsidR="005F7DEA" w:rsidRPr="009F0992" w:rsidRDefault="005F7DEA" w:rsidP="009F0992">
      <w:pPr>
        <w:numPr>
          <w:ilvl w:val="0"/>
          <w:numId w:val="2"/>
        </w:numPr>
        <w:ind w:right="0"/>
        <w:jc w:val="left"/>
        <w:rPr>
          <w:lang w:val="fr-FR"/>
        </w:rPr>
      </w:pPr>
      <w:r w:rsidRPr="009F0992">
        <w:rPr>
          <w:lang w:val="fr-FR"/>
        </w:rPr>
        <w:t xml:space="preserve">og’zaki  va yozma </w:t>
      </w:r>
    </w:p>
    <w:p w:rsidR="005F7DEA" w:rsidRPr="009F0992" w:rsidRDefault="005F7DEA" w:rsidP="009F0992">
      <w:pPr>
        <w:numPr>
          <w:ilvl w:val="0"/>
          <w:numId w:val="2"/>
        </w:numPr>
        <w:ind w:right="0"/>
        <w:jc w:val="left"/>
        <w:rPr>
          <w:lang w:val="fr-FR"/>
        </w:rPr>
      </w:pPr>
      <w:r w:rsidRPr="009F0992">
        <w:rPr>
          <w:lang w:val="fr-FR"/>
        </w:rPr>
        <w:t xml:space="preserve">so’zlashuv </w:t>
      </w:r>
    </w:p>
    <w:p w:rsidR="005F7DEA" w:rsidRPr="009F0992" w:rsidRDefault="005F7DEA" w:rsidP="009F0992">
      <w:pPr>
        <w:jc w:val="left"/>
        <w:rPr>
          <w:lang w:val="en-US"/>
        </w:rPr>
      </w:pPr>
      <w:r w:rsidRPr="009F0992">
        <w:rPr>
          <w:lang w:val="fr-FR"/>
        </w:rPr>
        <w:t xml:space="preserve">D) B  va  B  javoblar  </w:t>
      </w:r>
    </w:p>
    <w:p w:rsidR="005F7DEA" w:rsidRPr="009F0992" w:rsidRDefault="005F7DEA" w:rsidP="008313A7">
      <w:pPr>
        <w:jc w:val="left"/>
        <w:rPr>
          <w:lang w:val="en-US"/>
        </w:rPr>
      </w:pPr>
    </w:p>
    <w:p w:rsidR="005F7DEA" w:rsidRPr="009F0992" w:rsidRDefault="005F7DEA" w:rsidP="009F0992">
      <w:pPr>
        <w:jc w:val="left"/>
        <w:rPr>
          <w:lang w:val="fr-FR"/>
        </w:rPr>
      </w:pPr>
      <w:r w:rsidRPr="009F0992">
        <w:rPr>
          <w:lang w:val="fr-FR"/>
        </w:rPr>
        <w:t>4. Kafolat  muddat</w:t>
      </w:r>
      <w:r>
        <w:rPr>
          <w:lang w:val="fr-FR"/>
        </w:rPr>
        <w:t>i,</w:t>
      </w:r>
      <w:r w:rsidRPr="009F0992">
        <w:rPr>
          <w:lang w:val="fr-FR"/>
        </w:rPr>
        <w:t xml:space="preserve">  davo</w:t>
      </w:r>
      <w:r>
        <w:rPr>
          <w:lang w:val="fr-FR"/>
        </w:rPr>
        <w:t>,</w:t>
      </w:r>
      <w:r w:rsidRPr="009F0992">
        <w:rPr>
          <w:lang w:val="fr-FR"/>
        </w:rPr>
        <w:t xml:space="preserve">  ariza</w:t>
      </w:r>
      <w:r>
        <w:rPr>
          <w:lang w:val="fr-FR"/>
        </w:rPr>
        <w:t>,</w:t>
      </w:r>
      <w:r w:rsidRPr="009F0992">
        <w:rPr>
          <w:lang w:val="fr-FR"/>
        </w:rPr>
        <w:t xml:space="preserve">  buyruq , ish  qog’ozlari   kabi  tushunchalar  asosan  qaysi  uslubda  qo’llaniladi ?</w:t>
      </w:r>
    </w:p>
    <w:p w:rsidR="005F7DEA" w:rsidRPr="009F0992" w:rsidRDefault="005F7DEA" w:rsidP="009F0992">
      <w:pPr>
        <w:numPr>
          <w:ilvl w:val="0"/>
          <w:numId w:val="3"/>
        </w:numPr>
        <w:ind w:right="0"/>
        <w:jc w:val="left"/>
        <w:rPr>
          <w:lang w:val="fr-FR"/>
        </w:rPr>
      </w:pPr>
      <w:r w:rsidRPr="009F0992">
        <w:rPr>
          <w:lang w:val="fr-FR"/>
        </w:rPr>
        <w:t xml:space="preserve">ilmiy </w:t>
      </w:r>
    </w:p>
    <w:p w:rsidR="005F7DEA" w:rsidRPr="009F0992" w:rsidRDefault="005F7DEA" w:rsidP="009F0992">
      <w:pPr>
        <w:numPr>
          <w:ilvl w:val="0"/>
          <w:numId w:val="3"/>
        </w:numPr>
        <w:ind w:right="0"/>
        <w:jc w:val="left"/>
        <w:rPr>
          <w:lang w:val="fr-FR"/>
        </w:rPr>
      </w:pPr>
      <w:r w:rsidRPr="009F0992">
        <w:rPr>
          <w:lang w:val="fr-FR"/>
        </w:rPr>
        <w:t xml:space="preserve">rasmiy </w:t>
      </w:r>
    </w:p>
    <w:p w:rsidR="005F7DEA" w:rsidRPr="009F0992" w:rsidRDefault="005F7DEA" w:rsidP="009F0992">
      <w:pPr>
        <w:numPr>
          <w:ilvl w:val="0"/>
          <w:numId w:val="3"/>
        </w:numPr>
        <w:ind w:right="0"/>
        <w:jc w:val="left"/>
        <w:rPr>
          <w:lang w:val="fr-FR"/>
        </w:rPr>
      </w:pPr>
      <w:r w:rsidRPr="009F0992">
        <w:rPr>
          <w:lang w:val="fr-FR"/>
        </w:rPr>
        <w:t xml:space="preserve">publistiktik </w:t>
      </w:r>
    </w:p>
    <w:p w:rsidR="005F7DEA" w:rsidRPr="009F0992" w:rsidRDefault="005F7DEA" w:rsidP="009F0992">
      <w:pPr>
        <w:jc w:val="left"/>
        <w:rPr>
          <w:lang w:val="en-US"/>
        </w:rPr>
      </w:pPr>
      <w:r w:rsidRPr="009F0992">
        <w:rPr>
          <w:lang w:val="fr-FR"/>
        </w:rPr>
        <w:t>D) so ‘lashuv  va  rasmiy</w:t>
      </w:r>
    </w:p>
    <w:p w:rsidR="005F7DEA" w:rsidRDefault="005F7DEA" w:rsidP="001A76E6">
      <w:pPr>
        <w:jc w:val="left"/>
        <w:rPr>
          <w:lang w:val="en-US"/>
        </w:rPr>
      </w:pPr>
    </w:p>
    <w:p w:rsidR="005F7DEA" w:rsidRPr="005A2130" w:rsidRDefault="005F7DEA" w:rsidP="005A2130">
      <w:pPr>
        <w:jc w:val="left"/>
        <w:rPr>
          <w:lang w:val="fr-FR"/>
        </w:rPr>
      </w:pPr>
      <w:r w:rsidRPr="005A2130">
        <w:rPr>
          <w:lang w:val="en-US"/>
        </w:rPr>
        <w:t xml:space="preserve">5. </w:t>
      </w:r>
      <w:r w:rsidRPr="005A2130">
        <w:rPr>
          <w:lang w:val="fr-FR"/>
        </w:rPr>
        <w:t xml:space="preserve">Badiiy uslubga  </w:t>
      </w:r>
      <w:r>
        <w:rPr>
          <w:lang w:val="fr-FR"/>
        </w:rPr>
        <w:t>x</w:t>
      </w:r>
      <w:r w:rsidRPr="005A2130">
        <w:rPr>
          <w:lang w:val="fr-FR"/>
        </w:rPr>
        <w:t>os  so’zlar  qaysi  qatorda  to’g’ri  berilgan ?</w:t>
      </w:r>
    </w:p>
    <w:p w:rsidR="005F7DEA" w:rsidRPr="005A2130" w:rsidRDefault="005F7DEA" w:rsidP="005A2130">
      <w:pPr>
        <w:numPr>
          <w:ilvl w:val="0"/>
          <w:numId w:val="4"/>
        </w:numPr>
        <w:ind w:right="0"/>
        <w:jc w:val="left"/>
        <w:rPr>
          <w:lang w:val="fr-FR"/>
        </w:rPr>
      </w:pPr>
      <w:r w:rsidRPr="005A2130">
        <w:rPr>
          <w:lang w:val="fr-FR"/>
        </w:rPr>
        <w:t>samo</w:t>
      </w:r>
      <w:r>
        <w:rPr>
          <w:lang w:val="fr-FR"/>
        </w:rPr>
        <w:t>,</w:t>
      </w:r>
      <w:r w:rsidRPr="005A2130">
        <w:rPr>
          <w:lang w:val="fr-FR"/>
        </w:rPr>
        <w:t xml:space="preserve">  turna  qator ,  koz’  binafsha </w:t>
      </w:r>
    </w:p>
    <w:p w:rsidR="005F7DEA" w:rsidRPr="005A2130" w:rsidRDefault="005F7DEA" w:rsidP="005A2130">
      <w:pPr>
        <w:numPr>
          <w:ilvl w:val="0"/>
          <w:numId w:val="4"/>
        </w:numPr>
        <w:ind w:right="0"/>
        <w:jc w:val="left"/>
        <w:rPr>
          <w:lang w:val="fr-FR"/>
        </w:rPr>
      </w:pPr>
      <w:r w:rsidRPr="005A2130">
        <w:rPr>
          <w:lang w:val="fr-FR"/>
        </w:rPr>
        <w:t xml:space="preserve">obi  hayot ,  kamalak ,  falokat </w:t>
      </w:r>
    </w:p>
    <w:p w:rsidR="005F7DEA" w:rsidRPr="005A2130" w:rsidRDefault="005F7DEA" w:rsidP="005A2130">
      <w:pPr>
        <w:numPr>
          <w:ilvl w:val="0"/>
          <w:numId w:val="4"/>
        </w:numPr>
        <w:ind w:right="0"/>
        <w:jc w:val="left"/>
        <w:rPr>
          <w:lang w:val="fr-FR"/>
        </w:rPr>
      </w:pPr>
      <w:r>
        <w:rPr>
          <w:lang w:val="fr-FR"/>
        </w:rPr>
        <w:t>hikoya, ruboiy , she’</w:t>
      </w:r>
      <w:r w:rsidRPr="005A2130">
        <w:rPr>
          <w:lang w:val="fr-FR"/>
        </w:rPr>
        <w:t xml:space="preserve">r , kelin </w:t>
      </w:r>
    </w:p>
    <w:p w:rsidR="005F7DEA" w:rsidRPr="005A2130" w:rsidRDefault="005F7DEA" w:rsidP="005A2130">
      <w:pPr>
        <w:jc w:val="left"/>
        <w:rPr>
          <w:lang w:val="en-US"/>
        </w:rPr>
      </w:pPr>
      <w:r w:rsidRPr="005A2130">
        <w:rPr>
          <w:lang w:val="fr-FR"/>
        </w:rPr>
        <w:t>D) dil, fano, homus</w:t>
      </w:r>
      <w:r>
        <w:rPr>
          <w:lang w:val="fr-FR"/>
        </w:rPr>
        <w:t>h</w:t>
      </w:r>
      <w:r w:rsidRPr="005A2130">
        <w:rPr>
          <w:lang w:val="fr-FR"/>
        </w:rPr>
        <w:t>, sarmast</w:t>
      </w:r>
    </w:p>
    <w:p w:rsidR="005F7DEA" w:rsidRDefault="005F7DEA" w:rsidP="001A76E6">
      <w:pPr>
        <w:jc w:val="left"/>
        <w:rPr>
          <w:lang w:val="en-US"/>
        </w:rPr>
      </w:pPr>
    </w:p>
    <w:p w:rsidR="005F7DEA" w:rsidRPr="005A2130" w:rsidRDefault="005F7DEA" w:rsidP="005A2130">
      <w:pPr>
        <w:jc w:val="left"/>
        <w:rPr>
          <w:lang w:val="fr-FR"/>
        </w:rPr>
      </w:pPr>
      <w:r w:rsidRPr="005A2130">
        <w:rPr>
          <w:lang w:val="en-US"/>
        </w:rPr>
        <w:t xml:space="preserve">6. </w:t>
      </w:r>
      <w:r w:rsidRPr="005A2130">
        <w:rPr>
          <w:lang w:val="fr-FR"/>
        </w:rPr>
        <w:t>Insho  qanday  so’z  va qanday  ma’noni  bildiradi.</w:t>
      </w:r>
    </w:p>
    <w:p w:rsidR="005F7DEA" w:rsidRPr="005A2130" w:rsidRDefault="005F7DEA" w:rsidP="005A2130">
      <w:pPr>
        <w:numPr>
          <w:ilvl w:val="0"/>
          <w:numId w:val="5"/>
        </w:numPr>
        <w:ind w:right="0"/>
        <w:jc w:val="left"/>
        <w:rPr>
          <w:lang w:val="fr-FR"/>
        </w:rPr>
      </w:pPr>
      <w:r w:rsidRPr="005A2130">
        <w:rPr>
          <w:lang w:val="fr-FR"/>
        </w:rPr>
        <w:t xml:space="preserve">lotincha  soz’ bo’lib  o’qish  degan  ma’noni </w:t>
      </w:r>
    </w:p>
    <w:p w:rsidR="005F7DEA" w:rsidRPr="005A2130" w:rsidRDefault="005F7DEA" w:rsidP="005A2130">
      <w:pPr>
        <w:numPr>
          <w:ilvl w:val="0"/>
          <w:numId w:val="5"/>
        </w:numPr>
        <w:ind w:right="0"/>
        <w:jc w:val="left"/>
        <w:rPr>
          <w:lang w:val="fr-FR"/>
        </w:rPr>
      </w:pPr>
      <w:r w:rsidRPr="005A2130">
        <w:rPr>
          <w:lang w:val="fr-FR"/>
        </w:rPr>
        <w:t xml:space="preserve">arabcha  soz’  bo’lib  yaratish ijod  qilish  yoama  ish degan  ma’noni  bildiradi. </w:t>
      </w:r>
    </w:p>
    <w:p w:rsidR="005F7DEA" w:rsidRPr="005A2130" w:rsidRDefault="005F7DEA" w:rsidP="005A2130">
      <w:pPr>
        <w:numPr>
          <w:ilvl w:val="0"/>
          <w:numId w:val="5"/>
        </w:numPr>
        <w:ind w:right="0"/>
        <w:jc w:val="left"/>
        <w:rPr>
          <w:lang w:val="fr-FR"/>
        </w:rPr>
      </w:pPr>
      <w:r w:rsidRPr="005A2130">
        <w:rPr>
          <w:lang w:val="fr-FR"/>
        </w:rPr>
        <w:t>Inglizcha  so’z  bo’lib  kuylash  degan ma’noni  bildiradi</w:t>
      </w:r>
    </w:p>
    <w:p w:rsidR="005F7DEA" w:rsidRPr="005A2130" w:rsidRDefault="005F7DEA" w:rsidP="005A2130">
      <w:pPr>
        <w:jc w:val="left"/>
        <w:rPr>
          <w:lang w:val="en-US"/>
        </w:rPr>
      </w:pPr>
      <w:r>
        <w:rPr>
          <w:lang w:val="fr-FR"/>
        </w:rPr>
        <w:t xml:space="preserve">D) </w:t>
      </w:r>
      <w:r w:rsidRPr="005A2130">
        <w:rPr>
          <w:lang w:val="fr-FR"/>
        </w:rPr>
        <w:t>Nemischa  so’z  bo’lib qurish  degan  ma’noni  bildiradi</w:t>
      </w:r>
    </w:p>
    <w:p w:rsidR="005F7DEA" w:rsidRPr="005A2130" w:rsidRDefault="005F7DEA" w:rsidP="001A76E6">
      <w:pPr>
        <w:jc w:val="left"/>
        <w:rPr>
          <w:lang w:val="en-US"/>
        </w:rPr>
      </w:pPr>
    </w:p>
    <w:p w:rsidR="005F7DEA" w:rsidRPr="005A2130" w:rsidRDefault="005F7DEA" w:rsidP="005A2130">
      <w:pPr>
        <w:jc w:val="left"/>
        <w:rPr>
          <w:lang w:val="fr-FR"/>
        </w:rPr>
      </w:pPr>
      <w:r w:rsidRPr="005A2130">
        <w:rPr>
          <w:lang w:val="en-US"/>
        </w:rPr>
        <w:t xml:space="preserve">7. </w:t>
      </w:r>
      <w:r w:rsidRPr="005A2130">
        <w:rPr>
          <w:lang w:val="fr-FR"/>
        </w:rPr>
        <w:t>Ko’chirma  gap oz’lashtirma  gapgqa  aylantirilganda ko’chirma  gapli  qo’shma  gap </w:t>
      </w:r>
    </w:p>
    <w:p w:rsidR="005F7DEA" w:rsidRPr="005A2130" w:rsidRDefault="005F7DEA" w:rsidP="005A2130">
      <w:pPr>
        <w:numPr>
          <w:ilvl w:val="0"/>
          <w:numId w:val="6"/>
        </w:numPr>
        <w:ind w:right="0"/>
        <w:jc w:val="left"/>
        <w:rPr>
          <w:lang w:val="fr-FR"/>
        </w:rPr>
      </w:pPr>
      <w:r w:rsidRPr="005A2130">
        <w:rPr>
          <w:lang w:val="fr-FR"/>
        </w:rPr>
        <w:t xml:space="preserve">murakkab  qo’shma  gap  shaklini  oladi </w:t>
      </w:r>
    </w:p>
    <w:p w:rsidR="005F7DEA" w:rsidRPr="005A2130" w:rsidRDefault="005F7DEA" w:rsidP="005A2130">
      <w:pPr>
        <w:numPr>
          <w:ilvl w:val="0"/>
          <w:numId w:val="6"/>
        </w:numPr>
        <w:ind w:right="0"/>
        <w:jc w:val="left"/>
        <w:rPr>
          <w:lang w:val="fr-FR"/>
        </w:rPr>
      </w:pPr>
      <w:r w:rsidRPr="005A2130">
        <w:rPr>
          <w:lang w:val="fr-FR"/>
        </w:rPr>
        <w:t xml:space="preserve">sodda  gap  shaklini  oladi </w:t>
      </w:r>
    </w:p>
    <w:p w:rsidR="005F7DEA" w:rsidRPr="005A2130" w:rsidRDefault="005F7DEA" w:rsidP="005A2130">
      <w:pPr>
        <w:numPr>
          <w:ilvl w:val="0"/>
          <w:numId w:val="6"/>
        </w:numPr>
        <w:ind w:right="0"/>
        <w:jc w:val="left"/>
        <w:rPr>
          <w:lang w:val="fr-FR"/>
        </w:rPr>
      </w:pPr>
      <w:r w:rsidRPr="005A2130">
        <w:rPr>
          <w:lang w:val="fr-FR"/>
        </w:rPr>
        <w:t xml:space="preserve">ergashgan  qo’shma  shaklini  oladi </w:t>
      </w:r>
    </w:p>
    <w:p w:rsidR="005F7DEA" w:rsidRPr="005A2130" w:rsidRDefault="005F7DEA" w:rsidP="005A2130">
      <w:pPr>
        <w:jc w:val="left"/>
        <w:rPr>
          <w:lang w:val="fr-FR"/>
        </w:rPr>
      </w:pPr>
      <w:r>
        <w:rPr>
          <w:lang w:val="fr-FR"/>
        </w:rPr>
        <w:t xml:space="preserve">D) </w:t>
      </w:r>
      <w:r w:rsidRPr="005A2130">
        <w:rPr>
          <w:lang w:val="fr-FR"/>
        </w:rPr>
        <w:t>bog’lovchisiz  qo’shma  gap  shkalini  oadi.</w:t>
      </w:r>
    </w:p>
    <w:p w:rsidR="005F7DEA" w:rsidRDefault="005F7DEA" w:rsidP="001A76E6">
      <w:pPr>
        <w:jc w:val="left"/>
        <w:rPr>
          <w:lang w:val="fr-FR"/>
        </w:rPr>
      </w:pPr>
    </w:p>
    <w:p w:rsidR="005F7DEA" w:rsidRPr="003F0C28" w:rsidRDefault="005F7DEA" w:rsidP="00537D2B">
      <w:pPr>
        <w:ind w:firstLine="29"/>
        <w:jc w:val="left"/>
        <w:rPr>
          <w:lang w:val="fr-FR"/>
        </w:rPr>
      </w:pPr>
      <w:r w:rsidRPr="003F0C28">
        <w:rPr>
          <w:lang w:val="fr-FR"/>
        </w:rPr>
        <w:t xml:space="preserve">8. </w:t>
      </w:r>
      <w:r w:rsidRPr="003F0C28">
        <w:rPr>
          <w:lang w:val="uz-Cyrl-UZ"/>
        </w:rPr>
        <w:t>O`zbеk аdаbiy tili taraqqiyotning eski o‘zbek adabiy til davr qaysi javobdaligini aniqlang.</w:t>
      </w:r>
    </w:p>
    <w:p w:rsidR="005F7DEA" w:rsidRPr="003F0C28" w:rsidRDefault="005F7DEA" w:rsidP="00537D2B">
      <w:pPr>
        <w:tabs>
          <w:tab w:val="left" w:pos="187"/>
          <w:tab w:val="num" w:pos="927"/>
          <w:tab w:val="num" w:pos="1069"/>
        </w:tabs>
        <w:ind w:firstLine="29"/>
        <w:jc w:val="left"/>
        <w:rPr>
          <w:lang w:val="fr-FR"/>
        </w:rPr>
      </w:pPr>
      <w:r w:rsidRPr="003F0C28">
        <w:t>А</w:t>
      </w:r>
      <w:r w:rsidRPr="003F0C28">
        <w:rPr>
          <w:lang w:val="fr-FR"/>
        </w:rPr>
        <w:t>. VI asrgacha                 B. VI –X asrlar</w:t>
      </w:r>
    </w:p>
    <w:p w:rsidR="005F7DEA" w:rsidRPr="003F0C28" w:rsidRDefault="005F7DEA" w:rsidP="00537D2B">
      <w:pPr>
        <w:tabs>
          <w:tab w:val="num" w:pos="0"/>
          <w:tab w:val="left" w:pos="187"/>
        </w:tabs>
        <w:ind w:firstLine="29"/>
        <w:jc w:val="left"/>
        <w:rPr>
          <w:lang w:val="en-US"/>
        </w:rPr>
      </w:pPr>
      <w:r w:rsidRPr="003F0C28">
        <w:rPr>
          <w:bCs/>
          <w:lang w:val="en-US"/>
        </w:rPr>
        <w:t>C</w:t>
      </w:r>
      <w:r w:rsidRPr="003F0C28">
        <w:rPr>
          <w:lang w:val="en-US"/>
        </w:rPr>
        <w:t>. XIV asrning II yarmidan XX asrning I choragigacha     D. XI asrdan XIV asrning yarmigacha</w:t>
      </w:r>
    </w:p>
    <w:p w:rsidR="005F7DEA" w:rsidRPr="003F0C28" w:rsidRDefault="005F7DEA" w:rsidP="00537D2B">
      <w:pPr>
        <w:tabs>
          <w:tab w:val="left" w:pos="187"/>
          <w:tab w:val="num" w:pos="927"/>
          <w:tab w:val="num" w:pos="1069"/>
        </w:tabs>
        <w:ind w:firstLine="29"/>
        <w:jc w:val="left"/>
        <w:rPr>
          <w:lang w:val="en-US"/>
        </w:rPr>
      </w:pPr>
    </w:p>
    <w:p w:rsidR="005F7DEA" w:rsidRPr="003F0C28" w:rsidRDefault="005F7DEA" w:rsidP="00537D2B">
      <w:pPr>
        <w:tabs>
          <w:tab w:val="left" w:pos="187"/>
          <w:tab w:val="num" w:pos="927"/>
          <w:tab w:val="num" w:pos="1069"/>
        </w:tabs>
        <w:ind w:firstLine="29"/>
        <w:jc w:val="left"/>
        <w:rPr>
          <w:lang w:val="en-US"/>
        </w:rPr>
      </w:pPr>
      <w:r w:rsidRPr="003F0C28">
        <w:rPr>
          <w:lang w:val="en-US"/>
        </w:rPr>
        <w:t>9. O`zb</w:t>
      </w:r>
      <w:r w:rsidRPr="003F0C28">
        <w:t>е</w:t>
      </w:r>
      <w:r w:rsidRPr="003F0C28">
        <w:rPr>
          <w:lang w:val="en-US"/>
        </w:rPr>
        <w:t>k tili  q</w:t>
      </w:r>
      <w:r w:rsidRPr="003F0C28">
        <w:t>а</w:t>
      </w:r>
      <w:r w:rsidRPr="003F0C28">
        <w:rPr>
          <w:lang w:val="en-US"/>
        </w:rPr>
        <w:t>ysi till</w:t>
      </w:r>
      <w:r w:rsidRPr="003F0C28">
        <w:t>а</w:t>
      </w:r>
      <w:r w:rsidRPr="003F0C28">
        <w:rPr>
          <w:lang w:val="en-US"/>
        </w:rPr>
        <w:t xml:space="preserve">r  </w:t>
      </w:r>
      <w:r w:rsidRPr="003F0C28">
        <w:t>о</w:t>
      </w:r>
      <w:r w:rsidRPr="003F0C28">
        <w:rPr>
          <w:lang w:val="en-US"/>
        </w:rPr>
        <w:t>il</w:t>
      </w:r>
      <w:r w:rsidRPr="003F0C28">
        <w:t>а</w:t>
      </w:r>
      <w:r w:rsidRPr="003F0C28">
        <w:rPr>
          <w:lang w:val="en-US"/>
        </w:rPr>
        <w:t>sig</w:t>
      </w:r>
      <w:r w:rsidRPr="003F0C28">
        <w:t>а</w:t>
      </w:r>
      <w:r w:rsidRPr="003F0C28">
        <w:rPr>
          <w:lang w:val="en-US"/>
        </w:rPr>
        <w:t xml:space="preserve">  m</w:t>
      </w:r>
      <w:r w:rsidRPr="003F0C28">
        <w:t>а</w:t>
      </w:r>
      <w:r w:rsidRPr="003F0C28">
        <w:rPr>
          <w:lang w:val="en-US"/>
        </w:rPr>
        <w:t>nsub.</w:t>
      </w:r>
    </w:p>
    <w:p w:rsidR="005F7DEA" w:rsidRPr="003F0C28" w:rsidRDefault="005F7DEA" w:rsidP="00537D2B">
      <w:pPr>
        <w:tabs>
          <w:tab w:val="num" w:pos="0"/>
          <w:tab w:val="left" w:pos="187"/>
        </w:tabs>
        <w:ind w:firstLine="29"/>
        <w:jc w:val="left"/>
        <w:rPr>
          <w:lang w:val="en-US"/>
        </w:rPr>
      </w:pPr>
      <w:r w:rsidRPr="003F0C28">
        <w:t>А</w:t>
      </w:r>
      <w:r w:rsidRPr="003F0C28">
        <w:rPr>
          <w:lang w:val="en-US"/>
        </w:rPr>
        <w:t>. Sl</w:t>
      </w:r>
      <w:r w:rsidRPr="003F0C28">
        <w:t>а</w:t>
      </w:r>
      <w:r w:rsidRPr="003F0C28">
        <w:rPr>
          <w:lang w:val="en-US"/>
        </w:rPr>
        <w:t>vyan   till</w:t>
      </w:r>
      <w:r w:rsidRPr="003F0C28">
        <w:t>а</w:t>
      </w:r>
      <w:r w:rsidRPr="003F0C28">
        <w:rPr>
          <w:lang w:val="en-US"/>
        </w:rPr>
        <w:t>ri        B. Hind-</w:t>
      </w:r>
      <w:r w:rsidRPr="003F0C28">
        <w:t>Е</w:t>
      </w:r>
      <w:r w:rsidRPr="003F0C28">
        <w:rPr>
          <w:lang w:val="en-US"/>
        </w:rPr>
        <w:t>vr</w:t>
      </w:r>
      <w:r w:rsidRPr="003F0C28">
        <w:t>о</w:t>
      </w:r>
      <w:r w:rsidRPr="003F0C28">
        <w:rPr>
          <w:lang w:val="en-US"/>
        </w:rPr>
        <w:t>p</w:t>
      </w:r>
      <w:r w:rsidRPr="003F0C28">
        <w:t>а</w:t>
      </w:r>
      <w:r w:rsidRPr="003F0C28">
        <w:rPr>
          <w:lang w:val="en-US"/>
        </w:rPr>
        <w:t xml:space="preserve"> till</w:t>
      </w:r>
      <w:r w:rsidRPr="003F0C28">
        <w:t>а</w:t>
      </w:r>
      <w:r w:rsidRPr="003F0C28">
        <w:rPr>
          <w:lang w:val="en-US"/>
        </w:rPr>
        <w:t>ri           C. S</w:t>
      </w:r>
      <w:r w:rsidRPr="003F0C28">
        <w:t>о</w:t>
      </w:r>
      <w:r w:rsidRPr="003F0C28">
        <w:rPr>
          <w:lang w:val="en-US"/>
        </w:rPr>
        <w:t xml:space="preserve">miy             </w:t>
      </w:r>
      <w:r w:rsidRPr="003F0C28">
        <w:rPr>
          <w:bCs/>
          <w:lang w:val="en-US"/>
        </w:rPr>
        <w:t>D. Turkiy till</w:t>
      </w:r>
      <w:r w:rsidRPr="003F0C28">
        <w:rPr>
          <w:bCs/>
        </w:rPr>
        <w:t>а</w:t>
      </w:r>
      <w:r w:rsidRPr="003F0C28">
        <w:rPr>
          <w:bCs/>
          <w:lang w:val="en-US"/>
        </w:rPr>
        <w:t>r</w:t>
      </w:r>
    </w:p>
    <w:p w:rsidR="005F7DEA" w:rsidRPr="003F0C28" w:rsidRDefault="005F7DEA" w:rsidP="00537D2B">
      <w:pPr>
        <w:tabs>
          <w:tab w:val="num" w:pos="0"/>
          <w:tab w:val="left" w:pos="187"/>
        </w:tabs>
        <w:ind w:firstLine="29"/>
        <w:jc w:val="left"/>
        <w:rPr>
          <w:lang w:val="en-US"/>
        </w:rPr>
      </w:pPr>
    </w:p>
    <w:p w:rsidR="005F7DEA" w:rsidRPr="003F0C28" w:rsidRDefault="005F7DEA" w:rsidP="00537D2B">
      <w:pPr>
        <w:tabs>
          <w:tab w:val="num" w:pos="0"/>
          <w:tab w:val="left" w:pos="187"/>
        </w:tabs>
        <w:ind w:firstLine="29"/>
        <w:jc w:val="left"/>
        <w:rPr>
          <w:lang w:val="en-US"/>
        </w:rPr>
      </w:pPr>
      <w:r w:rsidRPr="003F0C28">
        <w:rPr>
          <w:lang w:val="en-US"/>
        </w:rPr>
        <w:t>10. Ikkinchi qismi atoqli ot bo‘lgan qo‘shma so‘zni belgilang.</w:t>
      </w:r>
    </w:p>
    <w:p w:rsidR="005F7DEA" w:rsidRPr="003F0C28" w:rsidRDefault="005F7DEA" w:rsidP="00537D2B">
      <w:pPr>
        <w:ind w:firstLine="29"/>
        <w:jc w:val="left"/>
        <w:rPr>
          <w:lang w:val="en-US"/>
        </w:rPr>
      </w:pPr>
      <w:r w:rsidRPr="003F0C28">
        <w:t>А</w:t>
      </w:r>
      <w:r w:rsidRPr="003F0C28">
        <w:rPr>
          <w:lang w:val="en-US"/>
        </w:rPr>
        <w:t>. Sirdaryo, O‘rta Osiyo, kungaboqar                   B. Oltinko‘l, so‘z boshi, Quyi Chirchiq</w:t>
      </w:r>
    </w:p>
    <w:p w:rsidR="005F7DEA" w:rsidRPr="003F0C28" w:rsidRDefault="005F7DEA" w:rsidP="00537D2B">
      <w:pPr>
        <w:pStyle w:val="Heading3"/>
        <w:ind w:firstLine="29"/>
        <w:jc w:val="left"/>
        <w:rPr>
          <w:rFonts w:ascii="Times New Roman" w:hAnsi="Times New Roman"/>
          <w:b w:val="0"/>
          <w:sz w:val="24"/>
          <w:lang w:val="en-US"/>
        </w:rPr>
      </w:pPr>
      <w:r w:rsidRPr="003F0C28">
        <w:rPr>
          <w:rFonts w:ascii="Times New Roman" w:hAnsi="Times New Roman"/>
          <w:b w:val="0"/>
          <w:sz w:val="24"/>
          <w:lang w:val="en-US"/>
        </w:rPr>
        <w:t xml:space="preserve">C. O‘rta Osiyo, Quyi Chirchiq, O‘rxun-Enisey     </w:t>
      </w:r>
      <w:r w:rsidRPr="003F0C28">
        <w:rPr>
          <w:b w:val="0"/>
          <w:sz w:val="24"/>
          <w:lang w:val="en-US"/>
        </w:rPr>
        <w:t>D. Taskirai avliyo, hamma vaqt, Yuqori Chirchiq</w:t>
      </w:r>
    </w:p>
    <w:p w:rsidR="005F7DEA" w:rsidRPr="003F0C28" w:rsidRDefault="005F7DEA" w:rsidP="00537D2B">
      <w:pPr>
        <w:ind w:firstLine="29"/>
        <w:jc w:val="left"/>
        <w:rPr>
          <w:lang w:val="en-US"/>
        </w:rPr>
      </w:pPr>
    </w:p>
    <w:p w:rsidR="005F7DEA" w:rsidRPr="003F0C28" w:rsidRDefault="005F7DEA" w:rsidP="00537D2B">
      <w:pPr>
        <w:ind w:firstLine="29"/>
        <w:jc w:val="left"/>
        <w:rPr>
          <w:lang w:val="en-US"/>
        </w:rPr>
      </w:pPr>
      <w:r w:rsidRPr="003F0C28">
        <w:rPr>
          <w:lang w:val="en-US"/>
        </w:rPr>
        <w:t xml:space="preserve">11. Fe’l bilan fe’ldan yasalgan qo‘shma so‘z qatnashgan gap qatorini belgilang. </w:t>
      </w:r>
    </w:p>
    <w:p w:rsidR="005F7DEA" w:rsidRPr="003F0C28" w:rsidRDefault="005F7DEA" w:rsidP="00537D2B">
      <w:pPr>
        <w:ind w:firstLine="29"/>
        <w:jc w:val="left"/>
        <w:rPr>
          <w:lang w:val="en-US"/>
        </w:rPr>
      </w:pPr>
      <w:r w:rsidRPr="003F0C28">
        <w:t>А</w:t>
      </w:r>
      <w:r w:rsidRPr="003F0C28">
        <w:rPr>
          <w:lang w:val="en-US"/>
        </w:rPr>
        <w:t>. M</w:t>
      </w:r>
      <w:r w:rsidRPr="003F0C28">
        <w:t>а</w:t>
      </w:r>
      <w:r w:rsidRPr="003F0C28">
        <w:rPr>
          <w:lang w:val="en-US"/>
        </w:rPr>
        <w:t>kt</w:t>
      </w:r>
      <w:r w:rsidRPr="003F0C28">
        <w:t>а</w:t>
      </w:r>
      <w:r w:rsidRPr="003F0C28">
        <w:rPr>
          <w:lang w:val="en-US"/>
        </w:rPr>
        <w:t xml:space="preserve">b kutubxonasidan olgan barcha kitoblarni o‘qib chiqdim  </w:t>
      </w:r>
    </w:p>
    <w:p w:rsidR="005F7DEA" w:rsidRPr="003F0C28" w:rsidRDefault="005F7DEA" w:rsidP="007F3A74">
      <w:pPr>
        <w:ind w:firstLine="29"/>
        <w:jc w:val="left"/>
        <w:rPr>
          <w:lang w:val="en-US"/>
        </w:rPr>
      </w:pPr>
      <w:r w:rsidRPr="003F0C28">
        <w:rPr>
          <w:lang w:val="en-US"/>
        </w:rPr>
        <w:t xml:space="preserve">B. </w:t>
      </w:r>
      <w:r w:rsidRPr="003F0C28">
        <w:t>Ха</w:t>
      </w:r>
      <w:r w:rsidRPr="003F0C28">
        <w:rPr>
          <w:lang w:val="en-US"/>
        </w:rPr>
        <w:t xml:space="preserve">lqni kuchli bir maqsad yo’lida birlashtiraylik.    C. Gap kelgusi rejalar ustida boradi                       </w:t>
      </w:r>
    </w:p>
    <w:p w:rsidR="005F7DEA" w:rsidRPr="003F0C28" w:rsidRDefault="005F7DEA" w:rsidP="007F3A74">
      <w:pPr>
        <w:ind w:firstLine="29"/>
        <w:jc w:val="left"/>
        <w:rPr>
          <w:lang w:val="en-US"/>
        </w:rPr>
      </w:pPr>
      <w:r w:rsidRPr="003F0C28">
        <w:rPr>
          <w:lang w:val="en-US"/>
        </w:rPr>
        <w:t>D. Quyi Chirchiq tumanidagi maktablarga bordim.</w:t>
      </w:r>
    </w:p>
    <w:p w:rsidR="005F7DEA" w:rsidRPr="003F0C28" w:rsidRDefault="005F7DEA" w:rsidP="00537D2B">
      <w:pPr>
        <w:tabs>
          <w:tab w:val="left" w:pos="187"/>
        </w:tabs>
        <w:ind w:firstLine="29"/>
        <w:jc w:val="left"/>
        <w:rPr>
          <w:lang w:val="en-US"/>
        </w:rPr>
      </w:pPr>
    </w:p>
    <w:p w:rsidR="005F7DEA" w:rsidRPr="003F0C28" w:rsidRDefault="005F7DEA" w:rsidP="00537D2B">
      <w:pPr>
        <w:tabs>
          <w:tab w:val="left" w:pos="187"/>
        </w:tabs>
        <w:ind w:firstLine="29"/>
        <w:jc w:val="left"/>
        <w:rPr>
          <w:lang w:val="en-US"/>
        </w:rPr>
      </w:pPr>
      <w:r w:rsidRPr="003F0C28">
        <w:rPr>
          <w:lang w:val="en-US"/>
        </w:rPr>
        <w:t>12.  Qo`shmа gаp  qаysi qаtоrdа  bеrilgаn.</w:t>
      </w:r>
    </w:p>
    <w:p w:rsidR="005F7DEA" w:rsidRPr="003F0C28" w:rsidRDefault="005F7DEA" w:rsidP="00537D2B">
      <w:pPr>
        <w:ind w:firstLine="29"/>
        <w:jc w:val="left"/>
        <w:rPr>
          <w:bCs/>
          <w:lang w:val="en-US"/>
        </w:rPr>
      </w:pPr>
      <w:r w:rsidRPr="003F0C28">
        <w:rPr>
          <w:bCs/>
          <w:lang w:val="en-US"/>
        </w:rPr>
        <w:t xml:space="preserve">А. Uydagilar nimani buyursa, shuni bajar.     </w:t>
      </w:r>
      <w:r w:rsidRPr="003F0C28">
        <w:rPr>
          <w:lang w:val="en-US"/>
        </w:rPr>
        <w:t>B. Paxta tepimi, poliz yig‘ini boshlandi.</w:t>
      </w:r>
    </w:p>
    <w:p w:rsidR="005F7DEA" w:rsidRPr="003F0C28" w:rsidRDefault="005F7DEA" w:rsidP="00537D2B">
      <w:pPr>
        <w:ind w:firstLine="29"/>
        <w:jc w:val="left"/>
        <w:rPr>
          <w:lang w:val="en-US"/>
        </w:rPr>
      </w:pPr>
      <w:r w:rsidRPr="003F0C28">
        <w:rPr>
          <w:lang w:val="en-US"/>
        </w:rPr>
        <w:t>C. Mohira o‘zi bilganicha yozdi, chizdi, o‘qidi.    D.U bejirim tuflisi bilan yerni duk-duk bosib mashina tomon yurdi.</w:t>
      </w:r>
    </w:p>
    <w:p w:rsidR="005F7DEA" w:rsidRPr="003F0C28" w:rsidRDefault="005F7DEA" w:rsidP="00537D2B">
      <w:pPr>
        <w:ind w:firstLine="29"/>
        <w:jc w:val="left"/>
        <w:rPr>
          <w:lang w:val="en-US"/>
        </w:rPr>
      </w:pPr>
    </w:p>
    <w:p w:rsidR="005F7DEA" w:rsidRPr="003F0C28" w:rsidRDefault="005F7DEA" w:rsidP="00537D2B">
      <w:pPr>
        <w:ind w:firstLine="29"/>
        <w:jc w:val="left"/>
        <w:rPr>
          <w:lang w:val="en-US"/>
        </w:rPr>
      </w:pPr>
      <w:r w:rsidRPr="003F0C28">
        <w:rPr>
          <w:lang w:val="en-US"/>
        </w:rPr>
        <w:t xml:space="preserve">13. Qaysi qatorda sodda gap berilgan?  </w:t>
      </w:r>
    </w:p>
    <w:p w:rsidR="005F7DEA" w:rsidRPr="003F0C28" w:rsidRDefault="005F7DEA" w:rsidP="00537D2B">
      <w:pPr>
        <w:ind w:firstLine="29"/>
        <w:jc w:val="left"/>
        <w:rPr>
          <w:lang w:val="en-US"/>
        </w:rPr>
      </w:pPr>
      <w:r w:rsidRPr="003F0C28">
        <w:rPr>
          <w:lang w:val="fr-FR"/>
        </w:rPr>
        <w:t xml:space="preserve">A. Yurtim dalalaring </w:t>
      </w:r>
      <w:r w:rsidRPr="003F0C28">
        <w:rPr>
          <w:lang w:val="en-US"/>
        </w:rPr>
        <w:t>bebaho, tuprog‘ing tabarruk     B.  Oltin olma, duo ol.</w:t>
      </w:r>
    </w:p>
    <w:p w:rsidR="005F7DEA" w:rsidRPr="003F0C28" w:rsidRDefault="005F7DEA" w:rsidP="00537D2B">
      <w:pPr>
        <w:ind w:firstLine="29"/>
        <w:jc w:val="left"/>
        <w:rPr>
          <w:lang w:val="en-US"/>
        </w:rPr>
      </w:pPr>
      <w:r w:rsidRPr="003F0C28">
        <w:rPr>
          <w:lang w:val="en-US"/>
        </w:rPr>
        <w:t>C.  Bu hasharotlar hammaga zarar keltiradi, shuning uchun ularga qarshi kurashish lozim</w:t>
      </w:r>
    </w:p>
    <w:p w:rsidR="005F7DEA" w:rsidRPr="003F0C28" w:rsidRDefault="005F7DEA" w:rsidP="00537D2B">
      <w:pPr>
        <w:tabs>
          <w:tab w:val="left" w:pos="3900"/>
          <w:tab w:val="left" w:pos="4320"/>
          <w:tab w:val="left" w:pos="5040"/>
          <w:tab w:val="left" w:pos="6720"/>
        </w:tabs>
        <w:ind w:firstLine="29"/>
        <w:jc w:val="left"/>
        <w:rPr>
          <w:lang w:val="en-US"/>
        </w:rPr>
      </w:pPr>
      <w:r w:rsidRPr="003F0C28">
        <w:rPr>
          <w:lang w:val="en-US"/>
        </w:rPr>
        <w:t>D. Musobaqaga hamma kelishdi, faqat o‘qituvchimiz betobligi sababli kela olmadilar.</w:t>
      </w:r>
    </w:p>
    <w:p w:rsidR="005F7DEA" w:rsidRPr="003F0C28" w:rsidRDefault="005F7DEA" w:rsidP="00537D2B">
      <w:pPr>
        <w:tabs>
          <w:tab w:val="left" w:pos="3900"/>
          <w:tab w:val="left" w:pos="4320"/>
          <w:tab w:val="left" w:pos="5040"/>
          <w:tab w:val="left" w:pos="6720"/>
        </w:tabs>
        <w:ind w:firstLine="29"/>
        <w:jc w:val="left"/>
        <w:rPr>
          <w:lang w:val="en-US"/>
        </w:rPr>
      </w:pPr>
    </w:p>
    <w:p w:rsidR="005F7DEA" w:rsidRPr="003F0C28" w:rsidRDefault="005F7DEA" w:rsidP="00537D2B">
      <w:pPr>
        <w:tabs>
          <w:tab w:val="left" w:pos="3900"/>
          <w:tab w:val="left" w:pos="4320"/>
          <w:tab w:val="left" w:pos="5040"/>
          <w:tab w:val="left" w:pos="6720"/>
        </w:tabs>
        <w:ind w:firstLine="29"/>
        <w:jc w:val="left"/>
        <w:rPr>
          <w:lang w:val="en-US"/>
        </w:rPr>
      </w:pPr>
      <w:r w:rsidRPr="003F0C28">
        <w:rPr>
          <w:lang w:val="en-US"/>
        </w:rPr>
        <w:t>14.  Qo‘shma gap berilgan qatorni aniqlang.</w:t>
      </w:r>
    </w:p>
    <w:p w:rsidR="005F7DEA" w:rsidRPr="003F0C28" w:rsidRDefault="005F7DEA" w:rsidP="00537D2B">
      <w:pPr>
        <w:tabs>
          <w:tab w:val="left" w:pos="3900"/>
          <w:tab w:val="left" w:pos="4320"/>
          <w:tab w:val="left" w:pos="5040"/>
          <w:tab w:val="left" w:pos="6720"/>
        </w:tabs>
        <w:ind w:firstLine="29"/>
        <w:jc w:val="left"/>
        <w:rPr>
          <w:lang w:val="en-US"/>
        </w:rPr>
      </w:pPr>
      <w:r w:rsidRPr="003F0C28">
        <w:rPr>
          <w:lang w:val="en-US"/>
        </w:rPr>
        <w:t>A. Tashqarida bo‘ron uvillaydi, shamolda chayqalgan daraxtlar vahimali shovillaydi.</w:t>
      </w:r>
    </w:p>
    <w:p w:rsidR="005F7DEA" w:rsidRPr="003F0C28" w:rsidRDefault="005F7DEA" w:rsidP="00537D2B">
      <w:pPr>
        <w:ind w:firstLine="29"/>
        <w:jc w:val="left"/>
        <w:rPr>
          <w:lang w:val="en-US"/>
        </w:rPr>
      </w:pPr>
      <w:r w:rsidRPr="003F0C28">
        <w:rPr>
          <w:lang w:val="en-US"/>
        </w:rPr>
        <w:t>B. Munisa o‘qituvchimizga kulib turib, hozir kelaman dedi .</w:t>
      </w:r>
    </w:p>
    <w:p w:rsidR="005F7DEA" w:rsidRPr="003F0C28" w:rsidRDefault="005F7DEA" w:rsidP="00537D2B">
      <w:pPr>
        <w:ind w:firstLine="29"/>
        <w:jc w:val="left"/>
        <w:rPr>
          <w:lang w:val="en-US"/>
        </w:rPr>
      </w:pPr>
      <w:r w:rsidRPr="003F0C28">
        <w:rPr>
          <w:lang w:val="en-US"/>
        </w:rPr>
        <w:t>C.  Yurtimiz farzandlaridan fahrlanamiz, ular bizning kelajagimiz!</w:t>
      </w:r>
    </w:p>
    <w:p w:rsidR="005F7DEA" w:rsidRPr="003F0C28" w:rsidRDefault="005F7DEA" w:rsidP="00537D2B">
      <w:pPr>
        <w:ind w:firstLine="29"/>
        <w:jc w:val="left"/>
        <w:rPr>
          <w:lang w:val="en-US"/>
        </w:rPr>
      </w:pPr>
      <w:r w:rsidRPr="003F0C28">
        <w:rPr>
          <w:lang w:val="en-US"/>
        </w:rPr>
        <w:t>D.  Gulnoz uyga kirib ketsa ham,  xonasning chirog‘i yoqilmadi.</w:t>
      </w:r>
    </w:p>
    <w:p w:rsidR="005F7DEA" w:rsidRPr="003F0C28" w:rsidRDefault="005F7DEA" w:rsidP="00537D2B">
      <w:pPr>
        <w:ind w:left="142" w:firstLine="29"/>
        <w:jc w:val="left"/>
        <w:rPr>
          <w:lang w:val="en-US"/>
        </w:rPr>
      </w:pPr>
    </w:p>
    <w:p w:rsidR="005F7DEA" w:rsidRPr="003F0C28" w:rsidRDefault="005F7DEA" w:rsidP="00537D2B">
      <w:pPr>
        <w:ind w:left="142" w:firstLine="29"/>
        <w:jc w:val="left"/>
        <w:rPr>
          <w:lang w:val="en-US"/>
        </w:rPr>
      </w:pPr>
      <w:r w:rsidRPr="003F0C28">
        <w:rPr>
          <w:lang w:val="en-US"/>
        </w:rPr>
        <w:t xml:space="preserve"> 15</w:t>
      </w:r>
      <w:r w:rsidRPr="003F0C28">
        <w:rPr>
          <w:lang w:val="uz-Cyrl-UZ"/>
        </w:rPr>
        <w:t>.  ,,</w:t>
      </w:r>
      <w:r w:rsidRPr="003F0C28">
        <w:rPr>
          <w:lang w:val="en-US"/>
        </w:rPr>
        <w:t>-</w:t>
      </w:r>
      <w:r w:rsidRPr="003F0C28">
        <w:rPr>
          <w:lang w:val="uz-Cyrl-UZ"/>
        </w:rPr>
        <w:t>lar’’ ko</w:t>
      </w:r>
      <w:r w:rsidRPr="003F0C28">
        <w:rPr>
          <w:lang w:val="en-US"/>
        </w:rPr>
        <w:t>’</w:t>
      </w:r>
      <w:r w:rsidRPr="003F0C28">
        <w:rPr>
          <w:lang w:val="uz-Cyrl-UZ"/>
        </w:rPr>
        <w:t>plik qo</w:t>
      </w:r>
      <w:r w:rsidRPr="003F0C28">
        <w:rPr>
          <w:lang w:val="en-US"/>
        </w:rPr>
        <w:t>’</w:t>
      </w:r>
      <w:r w:rsidRPr="003F0C28">
        <w:rPr>
          <w:lang w:val="uz-Cyrl-UZ"/>
        </w:rPr>
        <w:t>shimchasini olgan ,,bobomlar, akamlar, oyimlar’’</w:t>
      </w:r>
      <w:r w:rsidRPr="003F0C28">
        <w:rPr>
          <w:lang w:val="en-US"/>
        </w:rPr>
        <w:t xml:space="preserve"> </w:t>
      </w:r>
      <w:r w:rsidRPr="003F0C28">
        <w:rPr>
          <w:lang w:val="uz-Cyrl-UZ"/>
        </w:rPr>
        <w:t>so</w:t>
      </w:r>
      <w:r w:rsidRPr="003F0C28">
        <w:rPr>
          <w:lang w:val="en-US"/>
        </w:rPr>
        <w:t>’</w:t>
      </w:r>
      <w:r w:rsidRPr="003F0C28">
        <w:rPr>
          <w:lang w:val="uz-Cyrl-UZ"/>
        </w:rPr>
        <w:t>zlari qanday ma’noni ifodalaydi?</w:t>
      </w:r>
    </w:p>
    <w:p w:rsidR="005F7DEA" w:rsidRPr="003F0C28" w:rsidRDefault="005F7DEA" w:rsidP="00537D2B">
      <w:pPr>
        <w:ind w:firstLine="29"/>
        <w:jc w:val="left"/>
        <w:rPr>
          <w:lang w:val="en-US"/>
        </w:rPr>
      </w:pPr>
      <w:r w:rsidRPr="003F0C28">
        <w:rPr>
          <w:lang w:val="en-US"/>
        </w:rPr>
        <w:t>A.  Ajratish-takidlash.   B.  His-hayajon.      C</w:t>
      </w:r>
      <w:r w:rsidRPr="003F0C28">
        <w:rPr>
          <w:bCs/>
          <w:lang w:val="en-US"/>
        </w:rPr>
        <w:t xml:space="preserve">.  Hurmat.              </w:t>
      </w:r>
      <w:r w:rsidRPr="003F0C28">
        <w:rPr>
          <w:lang w:val="en-US"/>
        </w:rPr>
        <w:t>D.  Takalluf.</w:t>
      </w:r>
    </w:p>
    <w:p w:rsidR="005F7DEA" w:rsidRPr="003F0C28" w:rsidRDefault="005F7DEA" w:rsidP="00537D2B">
      <w:pPr>
        <w:ind w:firstLine="29"/>
        <w:jc w:val="left"/>
        <w:rPr>
          <w:lang w:val="en-US"/>
        </w:rPr>
      </w:pPr>
    </w:p>
    <w:p w:rsidR="005F7DEA" w:rsidRPr="003F0C28" w:rsidRDefault="005F7DEA" w:rsidP="00537D2B">
      <w:pPr>
        <w:ind w:firstLine="29"/>
        <w:jc w:val="left"/>
        <w:rPr>
          <w:lang w:val="en-US"/>
        </w:rPr>
      </w:pPr>
      <w:r w:rsidRPr="003F0C28">
        <w:rPr>
          <w:lang w:val="en-US"/>
        </w:rPr>
        <w:t>16. Yo biron daydi o‘q tegishi, yo birortasi tanib qolishi mumkin edi.  Bеrilgаn ushbu gаp qanday gap?</w:t>
      </w:r>
    </w:p>
    <w:p w:rsidR="005F7DEA" w:rsidRPr="003F0C28" w:rsidRDefault="005F7DEA" w:rsidP="00537D2B">
      <w:pPr>
        <w:ind w:firstLine="29"/>
        <w:jc w:val="left"/>
        <w:rPr>
          <w:lang w:val="uz-Cyrl-UZ"/>
        </w:rPr>
      </w:pPr>
      <w:r w:rsidRPr="003F0C28">
        <w:rPr>
          <w:lang w:val="en-US"/>
        </w:rPr>
        <w:t xml:space="preserve">A.  Sodda gap      </w:t>
      </w:r>
      <w:r w:rsidRPr="003F0C28">
        <w:rPr>
          <w:bCs/>
          <w:lang w:val="en-US"/>
        </w:rPr>
        <w:t>B.  Bog‘langan qo‘shma gap</w:t>
      </w:r>
      <w:r w:rsidRPr="003F0C28">
        <w:rPr>
          <w:lang w:val="en-US"/>
        </w:rPr>
        <w:t xml:space="preserve">     C.  Bog‘lovchisiz qo‘shma gap</w:t>
      </w:r>
      <w:r w:rsidRPr="003F0C28">
        <w:rPr>
          <w:lang w:val="uz-Cyrl-UZ"/>
        </w:rPr>
        <w:t xml:space="preserve">       D.  Ergashgan qo‘shma gap</w:t>
      </w:r>
    </w:p>
    <w:p w:rsidR="005F7DEA" w:rsidRPr="003F0C28" w:rsidRDefault="005F7DEA" w:rsidP="00537D2B">
      <w:pPr>
        <w:ind w:left="142" w:firstLine="29"/>
        <w:jc w:val="left"/>
        <w:rPr>
          <w:lang w:val="en-US"/>
        </w:rPr>
      </w:pPr>
    </w:p>
    <w:p w:rsidR="005F7DEA" w:rsidRPr="003F0C28" w:rsidRDefault="005F7DEA" w:rsidP="00537D2B">
      <w:pPr>
        <w:ind w:left="142" w:firstLine="29"/>
        <w:jc w:val="left"/>
        <w:rPr>
          <w:lang w:val="uz-Cyrl-UZ"/>
        </w:rPr>
      </w:pPr>
      <w:r w:rsidRPr="003F0C28">
        <w:rPr>
          <w:lang w:val="uz-Cyrl-UZ"/>
        </w:rPr>
        <w:t>1</w:t>
      </w:r>
      <w:r w:rsidRPr="003F0C28">
        <w:rPr>
          <w:lang w:val="en-US"/>
        </w:rPr>
        <w:t>7</w:t>
      </w:r>
      <w:r w:rsidRPr="003F0C28">
        <w:rPr>
          <w:lang w:val="uz-Cyrl-UZ"/>
        </w:rPr>
        <w:t>. O‘g‘iz va tilning bezagi to‘g‘ri so‘zdir, shuning uchun to‘g‘ri so‘z-la tilingni beza. Bеrilgаn ushbu gаp qo‘shma gapning qaysi turiga mansub?</w:t>
      </w:r>
    </w:p>
    <w:p w:rsidR="005F7DEA" w:rsidRPr="003F0C28" w:rsidRDefault="005F7DEA" w:rsidP="00537D2B">
      <w:pPr>
        <w:ind w:left="142"/>
        <w:jc w:val="left"/>
        <w:rPr>
          <w:lang w:val="en-US"/>
        </w:rPr>
      </w:pPr>
      <w:r w:rsidRPr="003F0C28">
        <w:rPr>
          <w:lang w:val="en-US"/>
        </w:rPr>
        <w:t>A.  Sodda gap                                   B.  Bog‘langan qo‘shma gap</w:t>
      </w:r>
    </w:p>
    <w:p w:rsidR="005F7DEA" w:rsidRPr="003F0C28" w:rsidRDefault="005F7DEA" w:rsidP="00537D2B">
      <w:pPr>
        <w:ind w:left="142" w:firstLine="29"/>
        <w:jc w:val="left"/>
        <w:rPr>
          <w:lang w:val="en-US"/>
        </w:rPr>
      </w:pPr>
      <w:r w:rsidRPr="003F0C28">
        <w:rPr>
          <w:bCs/>
          <w:lang w:val="en-US"/>
        </w:rPr>
        <w:t>C.</w:t>
      </w:r>
      <w:r w:rsidRPr="003F0C28">
        <w:rPr>
          <w:lang w:val="en-US"/>
        </w:rPr>
        <w:t xml:space="preserve">  </w:t>
      </w:r>
      <w:r w:rsidRPr="003F0C28">
        <w:rPr>
          <w:bCs/>
          <w:lang w:val="en-US"/>
        </w:rPr>
        <w:t>Bog‘lovchisiz qo‘shma gap</w:t>
      </w:r>
      <w:r w:rsidRPr="003F0C28">
        <w:rPr>
          <w:lang w:val="en-US"/>
        </w:rPr>
        <w:t xml:space="preserve">        D.  Ergashgan qo‘shma gap</w:t>
      </w:r>
    </w:p>
    <w:p w:rsidR="005F7DEA" w:rsidRPr="003F0C28" w:rsidRDefault="005F7DEA" w:rsidP="00537D2B">
      <w:pPr>
        <w:shd w:val="clear" w:color="auto" w:fill="FFFFFF"/>
        <w:autoSpaceDE w:val="0"/>
        <w:autoSpaceDN w:val="0"/>
        <w:adjustRightInd w:val="0"/>
        <w:ind w:firstLine="29"/>
        <w:jc w:val="left"/>
        <w:rPr>
          <w:lang w:val="en-US"/>
        </w:rPr>
      </w:pPr>
    </w:p>
    <w:p w:rsidR="005F7DEA" w:rsidRPr="003F0C28" w:rsidRDefault="005F7DEA" w:rsidP="00537D2B">
      <w:pPr>
        <w:shd w:val="clear" w:color="auto" w:fill="FFFFFF"/>
        <w:autoSpaceDE w:val="0"/>
        <w:autoSpaceDN w:val="0"/>
        <w:adjustRightInd w:val="0"/>
        <w:ind w:firstLine="29"/>
        <w:jc w:val="left"/>
        <w:rPr>
          <w:lang w:val="en-US"/>
        </w:rPr>
      </w:pPr>
      <w:r w:rsidRPr="003F0C28">
        <w:rPr>
          <w:lang w:val="uz-Cyrl-UZ"/>
        </w:rPr>
        <w:t>1</w:t>
      </w:r>
      <w:r w:rsidRPr="003F0C28">
        <w:rPr>
          <w:lang w:val="en-US"/>
        </w:rPr>
        <w:t>8</w:t>
      </w:r>
      <w:r w:rsidRPr="003F0C28">
        <w:rPr>
          <w:lang w:val="uz-Cyrl-UZ"/>
        </w:rPr>
        <w:t xml:space="preserve">. </w:t>
      </w:r>
      <w:r w:rsidRPr="003F0C28">
        <w:rPr>
          <w:lang w:val="en-US"/>
        </w:rPr>
        <w:t>Qisimlari ohang yordamida bog’langan qo’shma gaplar qo’shma gaplarning qaysi turiga kiradi?</w:t>
      </w:r>
    </w:p>
    <w:p w:rsidR="005F7DEA" w:rsidRPr="003F0C28" w:rsidRDefault="005F7DEA" w:rsidP="00537D2B">
      <w:pPr>
        <w:shd w:val="clear" w:color="auto" w:fill="FFFFFF"/>
        <w:autoSpaceDE w:val="0"/>
        <w:autoSpaceDN w:val="0"/>
        <w:adjustRightInd w:val="0"/>
        <w:ind w:firstLine="29"/>
        <w:jc w:val="left"/>
        <w:rPr>
          <w:lang w:val="en-US"/>
        </w:rPr>
      </w:pPr>
      <w:r w:rsidRPr="003F0C28">
        <w:rPr>
          <w:lang w:val="en-US"/>
        </w:rPr>
        <w:t>A. Bog’langan qo’shma gap             B. Ergashgan qo’shma gap</w:t>
      </w:r>
    </w:p>
    <w:p w:rsidR="005F7DEA" w:rsidRPr="003F0C28" w:rsidRDefault="005F7DEA" w:rsidP="00537D2B">
      <w:pPr>
        <w:shd w:val="clear" w:color="auto" w:fill="FFFFFF"/>
        <w:autoSpaceDE w:val="0"/>
        <w:autoSpaceDN w:val="0"/>
        <w:adjustRightInd w:val="0"/>
        <w:ind w:firstLine="29"/>
        <w:jc w:val="left"/>
        <w:rPr>
          <w:lang w:val="en-US"/>
        </w:rPr>
      </w:pPr>
      <w:r w:rsidRPr="003F0C28">
        <w:rPr>
          <w:lang w:val="en-US"/>
        </w:rPr>
        <w:t>C. Bog’lovchisiz qo’shma gap         D.A va B javoblar  to’g’ri</w:t>
      </w:r>
    </w:p>
    <w:p w:rsidR="005F7DEA" w:rsidRPr="003F0C28" w:rsidRDefault="005F7DEA" w:rsidP="00537D2B">
      <w:pPr>
        <w:shd w:val="clear" w:color="auto" w:fill="FFFFFF"/>
        <w:autoSpaceDE w:val="0"/>
        <w:autoSpaceDN w:val="0"/>
        <w:adjustRightInd w:val="0"/>
        <w:ind w:firstLine="29"/>
        <w:jc w:val="left"/>
        <w:rPr>
          <w:lang w:val="en-US"/>
        </w:rPr>
      </w:pPr>
    </w:p>
    <w:p w:rsidR="005F7DEA" w:rsidRPr="003F0C28" w:rsidRDefault="005F7DEA" w:rsidP="00537D2B">
      <w:pPr>
        <w:shd w:val="clear" w:color="auto" w:fill="FFFFFF"/>
        <w:autoSpaceDE w:val="0"/>
        <w:autoSpaceDN w:val="0"/>
        <w:adjustRightInd w:val="0"/>
        <w:ind w:firstLine="29"/>
        <w:jc w:val="left"/>
        <w:rPr>
          <w:lang w:val="uz-Cyrl-UZ"/>
        </w:rPr>
      </w:pPr>
      <w:r w:rsidRPr="003F0C28">
        <w:rPr>
          <w:lang w:val="en-US"/>
        </w:rPr>
        <w:t>19</w:t>
      </w:r>
      <w:r w:rsidRPr="003F0C28">
        <w:rPr>
          <w:lang w:val="uz-Cyrl-UZ"/>
        </w:rPr>
        <w:t>. Berilgan gap turini aniqlang.</w:t>
      </w:r>
    </w:p>
    <w:p w:rsidR="005F7DEA" w:rsidRPr="003F0C28" w:rsidRDefault="005F7DEA" w:rsidP="00537D2B">
      <w:pPr>
        <w:shd w:val="clear" w:color="auto" w:fill="FFFFFF"/>
        <w:autoSpaceDE w:val="0"/>
        <w:autoSpaceDN w:val="0"/>
        <w:adjustRightInd w:val="0"/>
        <w:ind w:firstLine="29"/>
        <w:jc w:val="left"/>
        <w:rPr>
          <w:lang w:val="en-US"/>
        </w:rPr>
      </w:pPr>
      <w:r w:rsidRPr="003F0C28">
        <w:rPr>
          <w:lang w:val="en-US"/>
        </w:rPr>
        <w:t xml:space="preserve">Ilm qog’ozga yozish-chizish bilan emas, balki o’qimoq va uqmoq bilandir </w:t>
      </w:r>
    </w:p>
    <w:p w:rsidR="005F7DEA" w:rsidRPr="003F0C28" w:rsidRDefault="005F7DEA" w:rsidP="00537D2B">
      <w:pPr>
        <w:shd w:val="clear" w:color="auto" w:fill="FFFFFF"/>
        <w:autoSpaceDE w:val="0"/>
        <w:autoSpaceDN w:val="0"/>
        <w:adjustRightInd w:val="0"/>
        <w:ind w:firstLine="29"/>
        <w:jc w:val="left"/>
        <w:rPr>
          <w:lang w:val="en-US"/>
        </w:rPr>
      </w:pPr>
      <w:r w:rsidRPr="003F0C28">
        <w:rPr>
          <w:lang w:val="en-US"/>
        </w:rPr>
        <w:t>A. Ergashgan qo’shma gap              B. Ohang bog’langan qo’shma gap</w:t>
      </w:r>
    </w:p>
    <w:p w:rsidR="005F7DEA" w:rsidRPr="003F0C28" w:rsidRDefault="005F7DEA" w:rsidP="00537D2B">
      <w:pPr>
        <w:ind w:firstLine="29"/>
        <w:jc w:val="left"/>
        <w:rPr>
          <w:lang w:val="en-US"/>
        </w:rPr>
      </w:pPr>
      <w:r w:rsidRPr="003F0C28">
        <w:rPr>
          <w:lang w:val="en-US"/>
        </w:rPr>
        <w:t>C. Zidlov bog’lovchili bog’langan qo’shma gap       D. Teng bog’lovchili bog’langan qo’shma gap</w:t>
      </w:r>
    </w:p>
    <w:p w:rsidR="005F7DEA" w:rsidRPr="003F0C28" w:rsidRDefault="005F7DEA" w:rsidP="00537D2B">
      <w:pPr>
        <w:ind w:firstLine="29"/>
        <w:jc w:val="left"/>
        <w:rPr>
          <w:lang w:val="en-US"/>
        </w:rPr>
      </w:pPr>
    </w:p>
    <w:p w:rsidR="005F7DEA" w:rsidRPr="003F0C28" w:rsidRDefault="005F7DEA" w:rsidP="00537D2B">
      <w:pPr>
        <w:ind w:firstLine="29"/>
        <w:jc w:val="left"/>
        <w:rPr>
          <w:lang w:val="en-US"/>
        </w:rPr>
      </w:pPr>
      <w:r w:rsidRPr="003F0C28">
        <w:rPr>
          <w:lang w:val="en-US"/>
        </w:rPr>
        <w:t>20. Undalmali gap qaysi qatorda berilgan?</w:t>
      </w:r>
    </w:p>
    <w:p w:rsidR="005F7DEA" w:rsidRPr="003F0C28" w:rsidRDefault="005F7DEA" w:rsidP="00537D2B">
      <w:pPr>
        <w:ind w:firstLine="29"/>
        <w:jc w:val="left"/>
        <w:rPr>
          <w:lang w:val="en-US"/>
        </w:rPr>
      </w:pPr>
      <w:r w:rsidRPr="003F0C28">
        <w:rPr>
          <w:lang w:val="en-US"/>
        </w:rPr>
        <w:t xml:space="preserve">A. Agar hayot bog’bon bo’lsa, sarbon muallim.           B. Tartib-imtizom maktabi - oila </w:t>
      </w:r>
    </w:p>
    <w:p w:rsidR="005F7DEA" w:rsidRPr="003F0C28" w:rsidRDefault="005F7DEA" w:rsidP="00537D2B">
      <w:pPr>
        <w:ind w:firstLine="29"/>
        <w:jc w:val="left"/>
        <w:rPr>
          <w:lang w:val="en-US"/>
        </w:rPr>
      </w:pPr>
      <w:r w:rsidRPr="003F0C28">
        <w:rPr>
          <w:lang w:val="en-US"/>
        </w:rPr>
        <w:t xml:space="preserve">C. Haqiqatni ochinglar, to’g’ri yo’ldan yuringlar.        D. Kel, o’g’lon, bir bag’rimga bosay   </w:t>
      </w:r>
    </w:p>
    <w:p w:rsidR="005F7DEA" w:rsidRPr="00D040E9" w:rsidRDefault="005F7DEA" w:rsidP="001A76E6">
      <w:pPr>
        <w:jc w:val="left"/>
        <w:rPr>
          <w:lang w:val="en-US"/>
        </w:rPr>
      </w:pPr>
    </w:p>
    <w:p w:rsidR="005F7DEA" w:rsidRPr="00D040E9" w:rsidRDefault="005F7DEA" w:rsidP="00A05978">
      <w:pPr>
        <w:shd w:val="clear" w:color="auto" w:fill="FFFFFF"/>
        <w:autoSpaceDE w:val="0"/>
        <w:autoSpaceDN w:val="0"/>
        <w:adjustRightInd w:val="0"/>
        <w:ind w:left="0"/>
        <w:jc w:val="left"/>
        <w:rPr>
          <w:lang w:val="fr-FR"/>
        </w:rPr>
      </w:pPr>
      <w:r w:rsidRPr="00D040E9">
        <w:rPr>
          <w:lang w:val="fr-FR"/>
        </w:rPr>
        <w:t>21.</w:t>
      </w:r>
      <w:r>
        <w:rPr>
          <w:lang w:val="fr-FR"/>
        </w:rPr>
        <w:t>Shoir</w:t>
      </w:r>
      <w:r w:rsidRPr="00D040E9">
        <w:rPr>
          <w:lang w:val="fr-FR"/>
        </w:rPr>
        <w:t xml:space="preserve"> qaysi maqolasi uchun qamoqqa olindi ?</w:t>
      </w:r>
    </w:p>
    <w:p w:rsidR="005F7DEA" w:rsidRPr="00D040E9" w:rsidRDefault="005F7DEA" w:rsidP="00A05978">
      <w:pPr>
        <w:shd w:val="clear" w:color="auto" w:fill="FFFFFF"/>
        <w:autoSpaceDE w:val="0"/>
        <w:autoSpaceDN w:val="0"/>
        <w:adjustRightInd w:val="0"/>
        <w:ind w:left="0"/>
        <w:jc w:val="left"/>
        <w:rPr>
          <w:lang w:val="fr-FR"/>
        </w:rPr>
      </w:pPr>
      <w:r>
        <w:rPr>
          <w:noProof/>
        </w:rPr>
        <w:pict>
          <v:shape id="Рисунок 13" o:spid="_x0000_s1031" type="#_x0000_t75" style="position:absolute;margin-left:-.3pt;margin-top:9.2pt;width:165.85pt;height:84.65pt;z-index:251663360;visibility:visible">
            <v:imagedata r:id="rId7" o:title=""/>
            <w10:wrap type="square"/>
          </v:shape>
        </w:pict>
      </w:r>
    </w:p>
    <w:p w:rsidR="005F7DEA" w:rsidRPr="00D040E9" w:rsidRDefault="005F7DEA" w:rsidP="00710738">
      <w:pPr>
        <w:shd w:val="clear" w:color="auto" w:fill="FFFFFF"/>
        <w:autoSpaceDE w:val="0"/>
        <w:autoSpaceDN w:val="0"/>
        <w:adjustRightInd w:val="0"/>
        <w:ind w:left="0"/>
        <w:jc w:val="left"/>
        <w:rPr>
          <w:lang w:val="fr-FR"/>
        </w:rPr>
      </w:pPr>
    </w:p>
    <w:p w:rsidR="005F7DEA" w:rsidRPr="00D040E9"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r w:rsidRPr="00D040E9">
        <w:rPr>
          <w:lang w:val="fr-FR"/>
        </w:rPr>
        <w:t xml:space="preserve">22. </w:t>
      </w:r>
      <w:r w:rsidRPr="00D040E9">
        <w:rPr>
          <w:i/>
          <w:lang w:val="fr-FR"/>
        </w:rPr>
        <w:t xml:space="preserve">Havlining to’rt tarafi turlik ehtiyoj binolari bilan va to’rdagi binoning ikki biqini katta uylar bilan o’ralg’an bo’lib, shu ikki uyning orasig’a o’lturgan koshinkor va naqshin chorxari ayvon bu havlining birinchi martaba ko’zga chalinadirg’an ortiqliqlaridandir. </w:t>
      </w:r>
      <w:r w:rsidRPr="009443B6">
        <w:rPr>
          <w:lang w:val="fr-FR"/>
        </w:rPr>
        <w:t>Berilgan parchada kimning xonadoni tasvirlangan?</w:t>
      </w: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r>
        <w:rPr>
          <w:noProof/>
        </w:rPr>
        <w:pict>
          <v:shape id="_x0000_s1032" type="#_x0000_t75" style="position:absolute;margin-left:-.05pt;margin-top:1.8pt;width:155.55pt;height:84.85pt;z-index:251664384;visibility:visible">
            <v:imagedata r:id="rId8" o:title=""/>
            <w10:wrap type="square"/>
          </v:shape>
        </w:pict>
      </w: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A05978">
      <w:pPr>
        <w:shd w:val="clear" w:color="auto" w:fill="FFFFFF"/>
        <w:autoSpaceDE w:val="0"/>
        <w:autoSpaceDN w:val="0"/>
        <w:adjustRightInd w:val="0"/>
        <w:ind w:left="0"/>
        <w:jc w:val="left"/>
        <w:rPr>
          <w:lang w:val="fr-FR"/>
        </w:rPr>
      </w:pPr>
    </w:p>
    <w:p w:rsidR="005F7DEA" w:rsidRPr="009443B6" w:rsidRDefault="005F7DEA" w:rsidP="001A76E6">
      <w:pPr>
        <w:jc w:val="left"/>
        <w:rPr>
          <w:lang w:val="fr-FR"/>
        </w:rPr>
      </w:pPr>
    </w:p>
    <w:p w:rsidR="005F7DEA" w:rsidRDefault="005F7DEA" w:rsidP="005F2C1F">
      <w:pPr>
        <w:ind w:left="0"/>
        <w:jc w:val="left"/>
        <w:rPr>
          <w:lang w:val="fr-FR"/>
        </w:rPr>
      </w:pPr>
      <w:r>
        <w:rPr>
          <w:lang w:val="fr-FR"/>
        </w:rPr>
        <w:t>23. Shoir o’rta maktabni bitirib, so’ng qayerda o’qishni davom ettirdi ?</w:t>
      </w:r>
    </w:p>
    <w:p w:rsidR="005F7DEA" w:rsidRDefault="005F7DEA" w:rsidP="005F2C1F">
      <w:pPr>
        <w:ind w:left="0"/>
        <w:jc w:val="left"/>
        <w:rPr>
          <w:lang w:val="fr-FR"/>
        </w:rPr>
      </w:pPr>
      <w:r>
        <w:rPr>
          <w:noProof/>
        </w:rPr>
        <w:pict>
          <v:shape id="Рисунок 16" o:spid="_x0000_s1033" type="#_x0000_t75" style="position:absolute;margin-left:1.8pt;margin-top:13.4pt;width:161.2pt;height:84.15pt;z-index:251665408;visibility:visible">
            <v:imagedata r:id="rId9" o:title=""/>
            <w10:wrap type="square"/>
          </v:shape>
        </w:pict>
      </w:r>
    </w:p>
    <w:p w:rsidR="005F7DEA" w:rsidRDefault="005F7DEA" w:rsidP="005F2C1F">
      <w:pPr>
        <w:ind w:left="0"/>
        <w:jc w:val="left"/>
        <w:rPr>
          <w:lang w:val="fr-FR"/>
        </w:rPr>
      </w:pPr>
    </w:p>
    <w:p w:rsidR="005F7DEA" w:rsidRDefault="005F7DEA" w:rsidP="005F2C1F">
      <w:pPr>
        <w:ind w:left="0"/>
        <w:jc w:val="left"/>
        <w:rPr>
          <w:lang w:val="fr-FR"/>
        </w:rPr>
      </w:pPr>
    </w:p>
    <w:p w:rsidR="005F7DEA" w:rsidRDefault="005F7DEA" w:rsidP="005F2C1F">
      <w:pPr>
        <w:ind w:left="0"/>
        <w:jc w:val="left"/>
        <w:rPr>
          <w:lang w:val="fr-FR"/>
        </w:rPr>
      </w:pPr>
    </w:p>
    <w:p w:rsidR="005F7DEA" w:rsidRDefault="005F7DEA" w:rsidP="005F2C1F">
      <w:pPr>
        <w:ind w:left="0"/>
        <w:jc w:val="left"/>
        <w:rPr>
          <w:lang w:val="fr-FR"/>
        </w:rPr>
      </w:pPr>
    </w:p>
    <w:p w:rsidR="005F7DEA" w:rsidRDefault="005F7DEA" w:rsidP="005F2C1F">
      <w:pPr>
        <w:ind w:left="0"/>
        <w:jc w:val="left"/>
        <w:rPr>
          <w:lang w:val="fr-FR"/>
        </w:rPr>
      </w:pPr>
    </w:p>
    <w:p w:rsidR="005F7DEA" w:rsidRDefault="005F7DEA" w:rsidP="005F2C1F">
      <w:pPr>
        <w:ind w:left="0"/>
        <w:jc w:val="left"/>
        <w:rPr>
          <w:lang w:val="fr-FR"/>
        </w:rPr>
      </w:pPr>
    </w:p>
    <w:p w:rsidR="005F7DEA" w:rsidRDefault="005F7DEA" w:rsidP="005F2C1F">
      <w:pPr>
        <w:ind w:left="0"/>
        <w:jc w:val="left"/>
        <w:rPr>
          <w:lang w:val="fr-FR"/>
        </w:rPr>
      </w:pPr>
    </w:p>
    <w:p w:rsidR="005F7DEA" w:rsidRPr="005A2130" w:rsidRDefault="005F7DEA" w:rsidP="001A76E6">
      <w:pPr>
        <w:jc w:val="left"/>
        <w:rPr>
          <w:lang w:val="fr-FR"/>
        </w:rPr>
      </w:pPr>
    </w:p>
    <w:p w:rsidR="005F7DEA" w:rsidRDefault="005F7DEA" w:rsidP="00B61377">
      <w:pPr>
        <w:ind w:left="0"/>
        <w:jc w:val="left"/>
        <w:rPr>
          <w:lang w:val="fr-FR"/>
        </w:rPr>
      </w:pPr>
      <w:r>
        <w:rPr>
          <w:lang w:val="fr-FR"/>
        </w:rPr>
        <w:t xml:space="preserve">24.Shoirning </w:t>
      </w:r>
    </w:p>
    <w:p w:rsidR="005F7DEA" w:rsidRDefault="005F7DEA" w:rsidP="00B61377">
      <w:pPr>
        <w:ind w:left="0"/>
        <w:jc w:val="left"/>
        <w:rPr>
          <w:lang w:val="fr-FR"/>
        </w:rPr>
      </w:pPr>
      <w:r>
        <w:rPr>
          <w:lang w:val="fr-FR"/>
        </w:rPr>
        <w:t xml:space="preserve">    Bu go’zaldir, bu ajab bir hol,</w:t>
      </w:r>
    </w:p>
    <w:p w:rsidR="005F7DEA" w:rsidRDefault="005F7DEA" w:rsidP="00B61377">
      <w:pPr>
        <w:ind w:left="0"/>
        <w:jc w:val="left"/>
        <w:rPr>
          <w:lang w:val="fr-FR"/>
        </w:rPr>
      </w:pPr>
      <w:r>
        <w:rPr>
          <w:lang w:val="fr-FR"/>
        </w:rPr>
        <w:t xml:space="preserve">    Ham vahshiydir hamda osuda.</w:t>
      </w:r>
    </w:p>
    <w:p w:rsidR="005F7DEA" w:rsidRPr="005A2130" w:rsidRDefault="005F7DEA" w:rsidP="00B61377">
      <w:pPr>
        <w:ind w:left="0"/>
        <w:jc w:val="left"/>
        <w:rPr>
          <w:lang w:val="fr-FR"/>
        </w:rPr>
      </w:pPr>
      <w:r>
        <w:rPr>
          <w:lang w:val="fr-FR"/>
        </w:rPr>
        <w:t>Sheriy parchasi qaysi she’rdan olingan?</w:t>
      </w:r>
    </w:p>
    <w:p w:rsidR="005F7DEA" w:rsidRPr="005A2130" w:rsidRDefault="005F7DEA" w:rsidP="001A76E6">
      <w:pPr>
        <w:jc w:val="left"/>
        <w:rPr>
          <w:lang w:val="fr-FR"/>
        </w:rPr>
      </w:pPr>
    </w:p>
    <w:p w:rsidR="005F7DEA" w:rsidRDefault="005F7DEA" w:rsidP="001A76E6">
      <w:pPr>
        <w:jc w:val="left"/>
        <w:rPr>
          <w:lang w:val="en-US"/>
        </w:rPr>
      </w:pPr>
      <w:r>
        <w:rPr>
          <w:noProof/>
        </w:rPr>
        <w:pict>
          <v:shape id="_x0000_s1034" type="#_x0000_t75" style="position:absolute;left:0;text-align:left;margin-left:21.45pt;margin-top:6.35pt;width:149pt;height:84.15pt;z-index:251666432;visibility:visible">
            <v:imagedata r:id="rId9" o:title=""/>
            <w10:wrap type="square"/>
          </v:shape>
        </w:pict>
      </w: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r>
        <w:rPr>
          <w:lang w:val="en-US"/>
        </w:rPr>
        <w:t>25. Hamid Olimjonning g’azalida qaysi qofiya uchramaydi?</w:t>
      </w:r>
    </w:p>
    <w:p w:rsidR="005F7DEA" w:rsidRDefault="005F7DEA" w:rsidP="001A76E6">
      <w:pPr>
        <w:jc w:val="left"/>
        <w:rPr>
          <w:lang w:val="en-US"/>
        </w:rPr>
      </w:pPr>
    </w:p>
    <w:p w:rsidR="005F7DEA" w:rsidRDefault="005F7DEA" w:rsidP="001A76E6">
      <w:pPr>
        <w:jc w:val="left"/>
        <w:rPr>
          <w:lang w:val="en-US"/>
        </w:rPr>
      </w:pPr>
      <w:r>
        <w:rPr>
          <w:noProof/>
        </w:rPr>
        <w:pict>
          <v:shape id="_x0000_s1035" type="#_x0000_t75" style="position:absolute;left:0;text-align:left;margin-left:6.5pt;margin-top:2.75pt;width:164pt;height:84.15pt;z-index:251667456;visibility:visible">
            <v:imagedata r:id="rId9" o:title=""/>
            <w10:wrap type="square"/>
          </v:shape>
        </w:pict>
      </w: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p>
    <w:p w:rsidR="005F7DEA" w:rsidRDefault="005F7DEA" w:rsidP="001A76E6">
      <w:pPr>
        <w:jc w:val="left"/>
        <w:rPr>
          <w:lang w:val="en-US"/>
        </w:rPr>
      </w:pPr>
      <w:r>
        <w:rPr>
          <w:lang w:val="en-US"/>
        </w:rPr>
        <w:t>Kalit:</w:t>
      </w:r>
    </w:p>
    <w:p w:rsidR="005F7DEA" w:rsidRDefault="005F7DEA" w:rsidP="001A76E6">
      <w:pPr>
        <w:jc w:val="left"/>
        <w:rPr>
          <w:lang w:val="en-US"/>
        </w:rPr>
      </w:pPr>
      <w:r>
        <w:rPr>
          <w:lang w:val="en-US"/>
        </w:rPr>
        <w:t>1-B</w:t>
      </w:r>
    </w:p>
    <w:p w:rsidR="005F7DEA" w:rsidRDefault="005F7DEA" w:rsidP="001A76E6">
      <w:pPr>
        <w:jc w:val="left"/>
        <w:rPr>
          <w:lang w:val="en-US"/>
        </w:rPr>
      </w:pPr>
      <w:r>
        <w:rPr>
          <w:lang w:val="en-US"/>
        </w:rPr>
        <w:t>2-C</w:t>
      </w:r>
    </w:p>
    <w:p w:rsidR="005F7DEA" w:rsidRDefault="005F7DEA" w:rsidP="001A76E6">
      <w:pPr>
        <w:jc w:val="left"/>
        <w:rPr>
          <w:lang w:val="en-US"/>
        </w:rPr>
      </w:pPr>
      <w:r>
        <w:rPr>
          <w:lang w:val="en-US"/>
        </w:rPr>
        <w:t>3-C</w:t>
      </w:r>
    </w:p>
    <w:p w:rsidR="005F7DEA" w:rsidRDefault="005F7DEA" w:rsidP="001A76E6">
      <w:pPr>
        <w:jc w:val="left"/>
        <w:rPr>
          <w:lang w:val="en-US"/>
        </w:rPr>
      </w:pPr>
      <w:r>
        <w:rPr>
          <w:lang w:val="en-US"/>
        </w:rPr>
        <w:t>4-B</w:t>
      </w:r>
    </w:p>
    <w:p w:rsidR="005F7DEA" w:rsidRDefault="005F7DEA" w:rsidP="001A76E6">
      <w:pPr>
        <w:jc w:val="left"/>
        <w:rPr>
          <w:lang w:val="en-US"/>
        </w:rPr>
      </w:pPr>
      <w:r>
        <w:rPr>
          <w:lang w:val="en-US"/>
        </w:rPr>
        <w:t>5-D</w:t>
      </w:r>
    </w:p>
    <w:p w:rsidR="005F7DEA" w:rsidRDefault="005F7DEA" w:rsidP="001A76E6">
      <w:pPr>
        <w:jc w:val="left"/>
        <w:rPr>
          <w:lang w:val="en-US"/>
        </w:rPr>
      </w:pPr>
      <w:r>
        <w:rPr>
          <w:lang w:val="en-US"/>
        </w:rPr>
        <w:t>6-B</w:t>
      </w:r>
    </w:p>
    <w:p w:rsidR="005F7DEA" w:rsidRDefault="005F7DEA" w:rsidP="001A76E6">
      <w:pPr>
        <w:jc w:val="left"/>
        <w:rPr>
          <w:lang w:val="en-US"/>
        </w:rPr>
      </w:pPr>
      <w:r>
        <w:rPr>
          <w:lang w:val="en-US"/>
        </w:rPr>
        <w:t>7-B</w:t>
      </w:r>
    </w:p>
    <w:p w:rsidR="005F7DEA" w:rsidRDefault="005F7DEA" w:rsidP="001A76E6">
      <w:pPr>
        <w:jc w:val="left"/>
        <w:rPr>
          <w:lang w:val="en-US"/>
        </w:rPr>
      </w:pPr>
      <w:r>
        <w:rPr>
          <w:lang w:val="en-US"/>
        </w:rPr>
        <w:t>8-C</w:t>
      </w:r>
    </w:p>
    <w:p w:rsidR="005F7DEA" w:rsidRDefault="005F7DEA" w:rsidP="001A76E6">
      <w:pPr>
        <w:jc w:val="left"/>
        <w:rPr>
          <w:lang w:val="en-US"/>
        </w:rPr>
      </w:pPr>
      <w:r>
        <w:rPr>
          <w:lang w:val="en-US"/>
        </w:rPr>
        <w:t>9-D</w:t>
      </w:r>
    </w:p>
    <w:p w:rsidR="005F7DEA" w:rsidRDefault="005F7DEA" w:rsidP="001A76E6">
      <w:pPr>
        <w:jc w:val="left"/>
        <w:rPr>
          <w:lang w:val="en-US"/>
        </w:rPr>
      </w:pPr>
      <w:r>
        <w:rPr>
          <w:lang w:val="en-US"/>
        </w:rPr>
        <w:t>10-C</w:t>
      </w:r>
    </w:p>
    <w:p w:rsidR="005F7DEA" w:rsidRDefault="005F7DEA" w:rsidP="001A76E6">
      <w:pPr>
        <w:jc w:val="left"/>
        <w:rPr>
          <w:lang w:val="en-US"/>
        </w:rPr>
      </w:pPr>
      <w:r>
        <w:rPr>
          <w:lang w:val="en-US"/>
        </w:rPr>
        <w:t>11-A</w:t>
      </w:r>
    </w:p>
    <w:p w:rsidR="005F7DEA" w:rsidRDefault="005F7DEA" w:rsidP="001A76E6">
      <w:pPr>
        <w:jc w:val="left"/>
        <w:rPr>
          <w:lang w:val="en-US"/>
        </w:rPr>
      </w:pPr>
      <w:r>
        <w:rPr>
          <w:lang w:val="en-US"/>
        </w:rPr>
        <w:t>12-A</w:t>
      </w:r>
    </w:p>
    <w:p w:rsidR="005F7DEA" w:rsidRDefault="005F7DEA" w:rsidP="001A76E6">
      <w:pPr>
        <w:jc w:val="left"/>
        <w:rPr>
          <w:lang w:val="en-US"/>
        </w:rPr>
      </w:pPr>
      <w:r>
        <w:rPr>
          <w:lang w:val="en-US"/>
        </w:rPr>
        <w:t>13-A</w:t>
      </w:r>
    </w:p>
    <w:p w:rsidR="005F7DEA" w:rsidRDefault="005F7DEA" w:rsidP="001A76E6">
      <w:pPr>
        <w:jc w:val="left"/>
        <w:rPr>
          <w:lang w:val="en-US"/>
        </w:rPr>
      </w:pPr>
      <w:r>
        <w:rPr>
          <w:lang w:val="en-US"/>
        </w:rPr>
        <w:t>14-A</w:t>
      </w:r>
    </w:p>
    <w:p w:rsidR="005F7DEA" w:rsidRDefault="005F7DEA" w:rsidP="001A76E6">
      <w:pPr>
        <w:jc w:val="left"/>
        <w:rPr>
          <w:lang w:val="en-US"/>
        </w:rPr>
      </w:pPr>
      <w:r>
        <w:rPr>
          <w:lang w:val="en-US"/>
        </w:rPr>
        <w:t>15-C</w:t>
      </w:r>
    </w:p>
    <w:p w:rsidR="005F7DEA" w:rsidRDefault="005F7DEA" w:rsidP="001A76E6">
      <w:pPr>
        <w:jc w:val="left"/>
        <w:rPr>
          <w:lang w:val="en-US"/>
        </w:rPr>
      </w:pPr>
      <w:r>
        <w:rPr>
          <w:lang w:val="en-US"/>
        </w:rPr>
        <w:t>16-B</w:t>
      </w:r>
    </w:p>
    <w:p w:rsidR="005F7DEA" w:rsidRDefault="005F7DEA" w:rsidP="001A76E6">
      <w:pPr>
        <w:jc w:val="left"/>
        <w:rPr>
          <w:lang w:val="en-US"/>
        </w:rPr>
      </w:pPr>
      <w:r>
        <w:rPr>
          <w:lang w:val="en-US"/>
        </w:rPr>
        <w:t>17-D</w:t>
      </w:r>
    </w:p>
    <w:p w:rsidR="005F7DEA" w:rsidRDefault="005F7DEA" w:rsidP="001A76E6">
      <w:pPr>
        <w:jc w:val="left"/>
        <w:rPr>
          <w:lang w:val="en-US"/>
        </w:rPr>
      </w:pPr>
      <w:r>
        <w:rPr>
          <w:lang w:val="en-US"/>
        </w:rPr>
        <w:t>18-C</w:t>
      </w:r>
    </w:p>
    <w:p w:rsidR="005F7DEA" w:rsidRDefault="005F7DEA" w:rsidP="001A76E6">
      <w:pPr>
        <w:jc w:val="left"/>
        <w:rPr>
          <w:lang w:val="en-US"/>
        </w:rPr>
      </w:pPr>
      <w:r>
        <w:rPr>
          <w:lang w:val="en-US"/>
        </w:rPr>
        <w:t>19-C</w:t>
      </w:r>
    </w:p>
    <w:p w:rsidR="005F7DEA" w:rsidRDefault="005F7DEA" w:rsidP="001A76E6">
      <w:pPr>
        <w:jc w:val="left"/>
        <w:rPr>
          <w:lang w:val="en-US"/>
        </w:rPr>
      </w:pPr>
      <w:r>
        <w:rPr>
          <w:lang w:val="en-US"/>
        </w:rPr>
        <w:t>20-D</w:t>
      </w:r>
    </w:p>
    <w:p w:rsidR="005F7DEA" w:rsidRDefault="005F7DEA" w:rsidP="008313A7">
      <w:pPr>
        <w:jc w:val="left"/>
        <w:rPr>
          <w:lang w:val="en-US"/>
        </w:rPr>
      </w:pPr>
    </w:p>
    <w:p w:rsidR="005F7DEA" w:rsidRPr="008313A7" w:rsidRDefault="005F7DEA" w:rsidP="008313A7">
      <w:pPr>
        <w:jc w:val="left"/>
        <w:rPr>
          <w:lang w:val="en-US"/>
        </w:rPr>
      </w:pPr>
    </w:p>
    <w:sectPr w:rsidR="005F7DEA" w:rsidRPr="008313A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doni Uzb">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054"/>
    <w:multiLevelType w:val="hybridMultilevel"/>
    <w:tmpl w:val="B9769DE4"/>
    <w:lvl w:ilvl="0" w:tplc="45369DC2">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63639F"/>
    <w:multiLevelType w:val="hybridMultilevel"/>
    <w:tmpl w:val="F69C6B30"/>
    <w:lvl w:ilvl="0" w:tplc="FE0EFB00">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703452"/>
    <w:multiLevelType w:val="hybridMultilevel"/>
    <w:tmpl w:val="79C4E11E"/>
    <w:lvl w:ilvl="0" w:tplc="275C8220">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4B842C8"/>
    <w:multiLevelType w:val="hybridMultilevel"/>
    <w:tmpl w:val="7AAC859A"/>
    <w:lvl w:ilvl="0" w:tplc="1DBC0F3A">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C800AD0"/>
    <w:multiLevelType w:val="hybridMultilevel"/>
    <w:tmpl w:val="B9800D2C"/>
    <w:lvl w:ilvl="0" w:tplc="AC7E08E0">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E7B0946"/>
    <w:multiLevelType w:val="hybridMultilevel"/>
    <w:tmpl w:val="7EC8298C"/>
    <w:lvl w:ilvl="0" w:tplc="C94267E6">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3A7"/>
    <w:rsid w:val="00006156"/>
    <w:rsid w:val="00020B8C"/>
    <w:rsid w:val="00043067"/>
    <w:rsid w:val="00066A0F"/>
    <w:rsid w:val="000A148F"/>
    <w:rsid w:val="000C5935"/>
    <w:rsid w:val="00111C96"/>
    <w:rsid w:val="00131A02"/>
    <w:rsid w:val="00143C4B"/>
    <w:rsid w:val="0016257B"/>
    <w:rsid w:val="00191284"/>
    <w:rsid w:val="00197E71"/>
    <w:rsid w:val="001A42CE"/>
    <w:rsid w:val="001A76E6"/>
    <w:rsid w:val="001E7EFB"/>
    <w:rsid w:val="00202E17"/>
    <w:rsid w:val="00203BB4"/>
    <w:rsid w:val="00214132"/>
    <w:rsid w:val="0021426B"/>
    <w:rsid w:val="00216472"/>
    <w:rsid w:val="00235DC4"/>
    <w:rsid w:val="002C46E3"/>
    <w:rsid w:val="00354F73"/>
    <w:rsid w:val="003E5EB1"/>
    <w:rsid w:val="003F0C28"/>
    <w:rsid w:val="003F41D8"/>
    <w:rsid w:val="00441588"/>
    <w:rsid w:val="004D304F"/>
    <w:rsid w:val="004F40D2"/>
    <w:rsid w:val="00500567"/>
    <w:rsid w:val="00512383"/>
    <w:rsid w:val="00512432"/>
    <w:rsid w:val="00534C36"/>
    <w:rsid w:val="00537D2B"/>
    <w:rsid w:val="005A2130"/>
    <w:rsid w:val="005A6F27"/>
    <w:rsid w:val="005E003E"/>
    <w:rsid w:val="005F2C1F"/>
    <w:rsid w:val="005F7DEA"/>
    <w:rsid w:val="00613702"/>
    <w:rsid w:val="0062394D"/>
    <w:rsid w:val="00643589"/>
    <w:rsid w:val="00644524"/>
    <w:rsid w:val="00646033"/>
    <w:rsid w:val="006B34F5"/>
    <w:rsid w:val="006B4D84"/>
    <w:rsid w:val="006C7FEB"/>
    <w:rsid w:val="006E31F8"/>
    <w:rsid w:val="006E4401"/>
    <w:rsid w:val="006E4403"/>
    <w:rsid w:val="006F4E91"/>
    <w:rsid w:val="00703108"/>
    <w:rsid w:val="00710738"/>
    <w:rsid w:val="00716BF7"/>
    <w:rsid w:val="007A74D4"/>
    <w:rsid w:val="007F209E"/>
    <w:rsid w:val="007F263B"/>
    <w:rsid w:val="007F3A74"/>
    <w:rsid w:val="008313A7"/>
    <w:rsid w:val="008524FA"/>
    <w:rsid w:val="008555D5"/>
    <w:rsid w:val="00865D14"/>
    <w:rsid w:val="008C12E5"/>
    <w:rsid w:val="008D38CC"/>
    <w:rsid w:val="008F1E39"/>
    <w:rsid w:val="008F4A45"/>
    <w:rsid w:val="009443B6"/>
    <w:rsid w:val="009613CA"/>
    <w:rsid w:val="009846EC"/>
    <w:rsid w:val="009A3FC4"/>
    <w:rsid w:val="009A6A69"/>
    <w:rsid w:val="009D4A11"/>
    <w:rsid w:val="009E5A73"/>
    <w:rsid w:val="009F0992"/>
    <w:rsid w:val="00A05978"/>
    <w:rsid w:val="00A57519"/>
    <w:rsid w:val="00A62B11"/>
    <w:rsid w:val="00A72584"/>
    <w:rsid w:val="00A92ABE"/>
    <w:rsid w:val="00AA5227"/>
    <w:rsid w:val="00AE032C"/>
    <w:rsid w:val="00B11859"/>
    <w:rsid w:val="00B61377"/>
    <w:rsid w:val="00BF38AE"/>
    <w:rsid w:val="00C62304"/>
    <w:rsid w:val="00CA6B38"/>
    <w:rsid w:val="00CD6A25"/>
    <w:rsid w:val="00D040E9"/>
    <w:rsid w:val="00D20605"/>
    <w:rsid w:val="00D2753E"/>
    <w:rsid w:val="00D33FE0"/>
    <w:rsid w:val="00D5282F"/>
    <w:rsid w:val="00D95295"/>
    <w:rsid w:val="00DA33A7"/>
    <w:rsid w:val="00DE337A"/>
    <w:rsid w:val="00E50B14"/>
    <w:rsid w:val="00E71A03"/>
    <w:rsid w:val="00EA3F1D"/>
    <w:rsid w:val="00EA6159"/>
    <w:rsid w:val="00EE3DDB"/>
    <w:rsid w:val="00EF576A"/>
    <w:rsid w:val="00F21341"/>
    <w:rsid w:val="00F40F5D"/>
    <w:rsid w:val="00F45AAC"/>
    <w:rsid w:val="00F54571"/>
    <w:rsid w:val="00F65633"/>
    <w:rsid w:val="00FE72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88"/>
    <w:pPr>
      <w:ind w:left="113" w:right="113"/>
      <w:jc w:val="center"/>
    </w:pPr>
    <w:rPr>
      <w:sz w:val="24"/>
      <w:szCs w:val="24"/>
    </w:rPr>
  </w:style>
  <w:style w:type="paragraph" w:styleId="Heading3">
    <w:name w:val="heading 3"/>
    <w:basedOn w:val="Normal"/>
    <w:next w:val="Normal"/>
    <w:link w:val="Heading3Char"/>
    <w:uiPriority w:val="99"/>
    <w:qFormat/>
    <w:rsid w:val="00537D2B"/>
    <w:pPr>
      <w:keepNext/>
      <w:ind w:left="0" w:right="0"/>
      <w:jc w:val="both"/>
      <w:outlineLvl w:val="2"/>
    </w:pPr>
    <w:rPr>
      <w:rFonts w:ascii="Bodoni Uzb" w:hAnsi="Bodoni Uzb"/>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7D2B"/>
    <w:rPr>
      <w:rFonts w:ascii="Bodoni Uzb" w:hAnsi="Bodoni Uzb" w:cs="Times New Roman"/>
      <w:b/>
      <w:bCs/>
      <w:sz w:val="24"/>
      <w:szCs w:val="24"/>
    </w:rPr>
  </w:style>
  <w:style w:type="paragraph" w:styleId="BalloonText">
    <w:name w:val="Balloon Text"/>
    <w:basedOn w:val="Normal"/>
    <w:link w:val="BalloonTextChar"/>
    <w:uiPriority w:val="99"/>
    <w:rsid w:val="000A148F"/>
    <w:rPr>
      <w:rFonts w:ascii="Tahoma" w:hAnsi="Tahoma" w:cs="Tahoma"/>
      <w:sz w:val="16"/>
      <w:szCs w:val="16"/>
    </w:rPr>
  </w:style>
  <w:style w:type="character" w:customStyle="1" w:styleId="BalloonTextChar">
    <w:name w:val="Balloon Text Char"/>
    <w:basedOn w:val="DefaultParagraphFont"/>
    <w:link w:val="BalloonText"/>
    <w:uiPriority w:val="99"/>
    <w:locked/>
    <w:rsid w:val="000A1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7</Pages>
  <Words>1618</Words>
  <Characters>9225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38</cp:revision>
  <dcterms:created xsi:type="dcterms:W3CDTF">2018-10-02T18:53:00Z</dcterms:created>
  <dcterms:modified xsi:type="dcterms:W3CDTF">2019-11-08T12:07:00Z</dcterms:modified>
</cp:coreProperties>
</file>