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52" w:rsidRPr="00105AC4" w:rsidRDefault="00104552" w:rsidP="00331286">
      <w:pPr>
        <w:pStyle w:val="PlainText"/>
        <w:jc w:val="center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10-sinf  jismoniy tarbiya   1-chorak</w:t>
      </w:r>
    </w:p>
    <w:p w:rsidR="00104552" w:rsidRPr="00105AC4" w:rsidRDefault="00104552" w:rsidP="00331286">
      <w:pPr>
        <w:pStyle w:val="PlainText"/>
        <w:jc w:val="center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 Zamonaviy olimpiada o’yinlari tashabbuskori kim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P’er de Kubertin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Jeyj Neysmiy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Dzigaro Kano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 2004 yil Olimpiya o’yinlari qayerda bo’lib o’tgan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Afinada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Angliyada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Peruda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AQSH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3. Oxirgi yozgi Olimpiya o’yinlari qachon qayerda bo’lib o’tgan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2004 yil Afinada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2002 yil Peruda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2002 yil Peruda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200yil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 "Sog’lom avlod uchun" ordeni qachon ta’sis etilgan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1993 yil 4 mart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1995 yil 2 aprel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1996 yil  14 aprelda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5Yigitlar uloqtiradigan granataning og’irligi qancha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700-7 50 gr 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350-300 gr 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500-550 gr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200.300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6O’nqir-cho’nqir joylardan yurish qanday yurish deyiladi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Kross yugurish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Qisqa masofaga yugurish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O’rta masofaga yugurish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 Marafon yugurish masofasi qancha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42 km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k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30 km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15 km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14km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8"Alpomish" testlari kimlar uchun mo’ljallangan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5 - 60 yoshdagi erkaklarga   ayollarga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5-55 yoshdagi ayollarga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45yosh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9"Barchinoy" testlari kimlar uchun mo’ljallangan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55 5-yoshdagi ayollarg</w:t>
            </w:r>
            <w:r>
              <w:rPr>
                <w:rStyle w:val="Emphasis"/>
                <w:rFonts w:cs="Courier New"/>
                <w:sz w:val="18"/>
                <w:szCs w:val="18"/>
              </w:rPr>
              <w:t>, erkaklarga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5-55 yoshdagi erkaklarga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50yosh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A 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10 Voleybol maydonining o’lchami qancha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9x18 m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6x18 m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20x40 m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14x14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11. Basketbol o’yinida necha kishi ishtirok etadi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5x5 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7x7 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6x6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9x9</w:t>
            </w:r>
          </w:p>
        </w:tc>
      </w:tr>
      <w:tr w:rsidR="00104552" w:rsidRPr="001919F5" w:rsidTr="00A20AAB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12. Uzoq masofaga yugurishga qanday masofalar kiradi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1000,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2000 m</w:t>
              </w:r>
            </w:smartTag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60, 30,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100 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200, 400, 800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200.300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13. Stol tennisi necha ochkogacha o’ynaladi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 ochkogacha 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15 ochkogacha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35 ochkogacha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14. Gimnastika necha turga bo’linadi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   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15. Gimnastika turlarini sanab bering .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Sport gimnastikasi,badiiy gimnastika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Sport gimnastikasi,murakkab gimnastika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Oddiy gimnastika,murakkab gimnastika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16. Badiiy gimnastika bilan asosan kimlar shug’ullanadi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Ayollar,qizlar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Bolalar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Yigitlar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17. Ikkinchi Olimpiya o’yinlari nechanchi yilda bo’lib o’tgan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1900 yil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1904 yil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1902 yil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18. Badiiy gimnastikada ishlatiladigan anjomlarni belgilang .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Lenta,to’p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Тurnik, brus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Gantel,shtanga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A20AAB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19. R.Risqiyev sportning qaysi turi bilan shug’ullanadi ?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Boks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            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Shaxmat </w:t>
            </w:r>
          </w:p>
        </w:tc>
      </w:tr>
      <w:tr w:rsidR="00104552" w:rsidRPr="001919F5" w:rsidTr="00A20AAB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20. Kurashning necha turi dunyoga mashxur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turi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turi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 turi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AvaC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21. Paxtakor futbol jamoasi nechanchi yilda tashkil topgan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1956 yil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1992 yil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1946 yil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AvaB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22. Sport gimnastikasi anjomlarini belgilang 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Тurnik,brus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Lenta,brus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Shtanga,brus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Qiyinchiliklar3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23. Voleybol o’yinida necha kishi ishtirok etadi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6x6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7x7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5x5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24. Milliy sportimiz turini belgilang 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Kurash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Karate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Ushu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25. 1 - olimpiada o’yini qachon qayerda bo’lgan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1896 yil Afinada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1900 yil Angliya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1904 yil Chilida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26. Sport gimnastikasi anjomlarini belgilang 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Тurnik,brus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Lenta,brus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Shtanga,brus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27.”Jismoniy tarbiya va sport to'g'risida"gi qonun qachon qabul qilindi.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2000 y 26 may.     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1999 y 13 may. 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1984 y  26 may.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28O'zbekistonda  futbolni  rivojlantirish  to'g'risidagi  qonun  qachon  qabul qilingan.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1999 y 27 may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1998 y 10 may.    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1996 y 10 may.    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29Galina  SHamray  sportning qaysi  turi bilan shug'illanadi?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sport gimnastika.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badiy gimnastika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sengil atletika.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30Xalqaro basketbol  federatsiyasi qachon tashkil  topkan?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1932 y 18-iyun .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1925 y  18- iyun.   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1924 y 16-may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CB62D0" w:rsidTr="00B7126F">
        <w:trPr>
          <w:trHeight w:val="700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Fan:Jismoniy tarbiya  Qiyinchiliklar1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31Rozaliya Galiya  sportning qaysi turi bilan  shug'ullanadi.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sport gimnastikasi   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.shaxmat.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Kurash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32O’zbekistonda birinchi futbol jamoasi nechanchi yilda tuzilgan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1912 yil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1915 yil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1916 yil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33O’zbekistonda ilk futbol jamoasi qayerda tashkil topgan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Qo’qonda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Qarshida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Farg’onada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Urganch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CB62D0" w:rsidTr="00B712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34Futbol o’yinida necha kishi ishtirok etadi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11x11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6x6      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7x7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14x7</w:t>
            </w:r>
          </w:p>
        </w:tc>
      </w:tr>
      <w:tr w:rsidR="00104552" w:rsidRPr="00CB62D0" w:rsidTr="00B7126F">
        <w:trPr>
          <w:trHeight w:val="700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CB62D0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>Fan:Jismoniy tarbiya  Qiyinchiliklar2</w:t>
            </w:r>
          </w:p>
          <w:p w:rsidR="00104552" w:rsidRPr="00CB62D0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35O’zbekistonda nechanchi yillardan boshlab basketbol rivojlana boshlagan ?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Mustaqillik yillaridan keyin       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1912-13 yillardan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1980-85 yillarda      </w:t>
            </w:r>
          </w:p>
        </w:tc>
      </w:tr>
      <w:tr w:rsidR="00104552" w:rsidRPr="001919F5" w:rsidTr="00B712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B712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"/>
        <w:gridCol w:w="9592"/>
        <w:gridCol w:w="113"/>
        <w:gridCol w:w="92"/>
      </w:tblGrid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36. Voleybol maydonining o’lchamini belgilang .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9x18 m         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20x40 m           </w:t>
            </w:r>
          </w:p>
        </w:tc>
      </w:tr>
      <w:tr w:rsidR="00104552" w:rsidRPr="001919F5" w:rsidTr="00B7126F">
        <w:trPr>
          <w:trHeight w:val="220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15x9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14z7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37. Sport gimnastikasi anjomlarini belgilang .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Brus, past-baland turnik     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Lenta,kalso     </w:t>
            </w:r>
          </w:p>
        </w:tc>
      </w:tr>
      <w:tr w:rsidR="00104552" w:rsidRPr="001919F5" w:rsidTr="00B7126F">
        <w:trPr>
          <w:trHeight w:val="243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Shtang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trHeight w:val="231"/>
        </w:trPr>
        <w:tc>
          <w:tcPr>
            <w:tcW w:w="9910" w:type="dxa"/>
            <w:gridSpan w:val="4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38. Badiiy gimnastikada ishlatiladigan anjomlarni belgilang .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Lenta,kalso,to’p        </w:t>
            </w:r>
          </w:p>
        </w:tc>
      </w:tr>
      <w:tr w:rsidR="00104552" w:rsidRPr="001919F5" w:rsidTr="00B7126F">
        <w:trPr>
          <w:trHeight w:val="231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Brus,turnik       </w:t>
            </w:r>
          </w:p>
        </w:tc>
      </w:tr>
      <w:tr w:rsidR="00104552" w:rsidRPr="001919F5" w:rsidTr="00B7126F">
        <w:trPr>
          <w:trHeight w:val="243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Gantellar </w:t>
            </w:r>
          </w:p>
        </w:tc>
      </w:tr>
      <w:tr w:rsidR="00104552" w:rsidRPr="001919F5" w:rsidTr="00B7126F">
        <w:trPr>
          <w:trHeight w:val="243"/>
        </w:trPr>
        <w:tc>
          <w:tcPr>
            <w:tcW w:w="9910" w:type="dxa"/>
            <w:gridSpan w:val="4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trHeight w:val="243"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39. 1 - olimpiya o’yinlari nechanchi yil bo’lib o’tgan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1886 yil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1912 yil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1915 yil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40. 1 - olimpiya o’yinlari qayerda bo’lib o’tgan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Afinada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Berlinda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Londonda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41. Gimnastika necha turga bo’linadi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3    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7ta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42. O’zbek milliy sport turini belgilang 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Kurash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Ushu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Muay-tay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43. Jismoniy sifatlar nechta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 ta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 ta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ta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7ta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Qiyinchiliklar3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44. Marafon yugurish masofasi qancha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42 km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30 km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k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15 km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12km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45. "Alpomish" testlari kimlar uchun mo’ljallangan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5 - 60 yoshdagi erkaklarga    ayollarga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5-55 yoshdagi ayollarga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60-yosh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46. "Barchinoy" testlari kimlar uchun mo’ljallangan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5-55 yoshdagi ayollarga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,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erkaklarga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5-55 yoshdagi erkaklarga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47 Voleybol maydonining o’lchami qancha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9x18 m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16x18 m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20x40 m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14x14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48. Basketbol o’yinida necha kishi ishtirok etadi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5x5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7x7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6x6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9x9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49. Uzoq masofaga yugurishga qanday masofalar kiradi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1000, </w:t>
            </w:r>
            <w:smartTag w:uri="urn:schemas-microsoft-com:office:smarttags" w:element="metricconverter">
              <w:smartTagPr>
                <w:attr w:name="ProductID" w:val="2000 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2000 m</w:t>
              </w:r>
            </w:smartTag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60, 30,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05AC4">
                <w:rPr>
                  <w:rStyle w:val="Emphasis"/>
                  <w:rFonts w:cs="Courier New"/>
                  <w:sz w:val="18"/>
                  <w:szCs w:val="18"/>
                </w:rPr>
                <w:t>100 m</w:t>
              </w:r>
            </w:smartTag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200, 400, 800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200.300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50. Stol tennisi necha ochkogacha o’ynaladi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 ochkogacha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15 ochkogacha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35 ochkogacha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After w:val="1"/>
          <w:wAfter w:w="92" w:type="dxa"/>
          <w:trHeight w:val="1160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2-chorak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1. Gimnastika necha turga bo’linadi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 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7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 Zamonaviy olimpiada o’yinlari tashabbuskori kim ?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P’er de Kubertin           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Jeyj Neysmiy           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Dzigaro Kano 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2004 yil Olimpiya o’yinlari qayerda bo’lib o’tgan ?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Afinada        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Angliyada         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Peruda 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AQSH</w:t>
            </w:r>
          </w:p>
        </w:tc>
      </w:tr>
      <w:tr w:rsidR="00104552" w:rsidRPr="001919F5" w:rsidTr="00B7126F">
        <w:trPr>
          <w:gridBefore w:val="1"/>
          <w:gridAfter w:val="2"/>
          <w:wBefore w:w="113" w:type="dxa"/>
          <w:wAfter w:w="205" w:type="dxa"/>
        </w:trPr>
        <w:tc>
          <w:tcPr>
            <w:tcW w:w="9592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 Oxirgi yozgi Olimpiya o’yinlari qachon qayerda bo’lib o’tgan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2004 yil Afinada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2002 yil Peruda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2002 yil Peruda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200yil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5 "Sog’lom avlod uchun" ordeni qachon ta’sis etilgan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1993 yil 4 mart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1995 yil 2 aprel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1996 yil  14 aprelda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CB62D0" w:rsidTr="00B7126F">
        <w:trPr>
          <w:gridAfter w:val="1"/>
          <w:wAfter w:w="92" w:type="dxa"/>
          <w:trHeight w:val="700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CB62D0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>Fan:Jismoniy tarbiya  Qiyinchiliklar2</w:t>
            </w:r>
          </w:p>
          <w:p w:rsidR="00104552" w:rsidRPr="00CB62D0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6Yigitlar uloqtiradigan granataning og’irligi qancha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700-7 50 gr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350-300 gr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500-550 gr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200.300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7O’nqir-cho’nqir joylardan yurish qanday yurish deyiladi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Kross yugurish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Qisqa masofaga yugurish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O’rta masofaga yugurish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8 Marafon yugurish masofasi qancha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42 km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30 km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15 km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14km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9"Alpomish" testlari kimlar uchun mo’ljallangan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5 - 60 yoshdagi erkaklarga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5-55 yoshdagi ayollarga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45yosh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 va B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CB62D0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10"Barchinoy" testlari kimlar uchun mo’ljallangan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55 5-yoshdagi ayollarg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5-55 yoshdagi erkaklarga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50yosh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A va B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11Voleybol maydonining o’lchami qancha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9x18 m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6x18 m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20x40 m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14x14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12. Basketbol o’yinida necha kishi ishtirok etadi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5x5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7x7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6x6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9x9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13. Uzoq masofaga yugurishga qanday masofalar kiradi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1000, 2000 m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60, 30, 100 m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200, 400, 800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200.300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14. Stol tennisi necha ochkogacha o’ynaladi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 ochkogacha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15 ochkogacha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35 ochkogacha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15. Gimnastika necha turga bo’linadi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16. Gimnastika turlarini sanab bering 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Sport gimnastikasi,badiiy gimnastika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Sport gimnastikasi,murakkab gimnastika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Oddiy gimnastika,murakkab gimnastika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17. Badiiy gimnastika bilan asosan kimlar shug’ullanadi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Ayollar,qizlar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Bolalar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Yigitlar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18. Ikkinchi Olimpiya o’yinlari nechanchi yilda bo’lib o’tgan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1900 yil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1904 yil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1902 yil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19. Badiiy gimnastikada ishlatiladigan anjomlarni belgilang 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Lenta,to’p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Тurnik, brus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Gantel,shtanga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20. R.Risqiyev sportning qaysi turi bilan shug’ullanadi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Boks  </w:t>
            </w: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21. Kurashning necha turi dunyoga mashxur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turi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turi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 turi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AvaC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22. Paxtakor futbol jamoasi nechanchi yilda tashkil topgan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1956 yil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1992 yil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1946 yil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AvaB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23. Sport gimnastikasi anjomlarini belgilang 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Тurnik,brus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Lenta,brus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Shtanga,brus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24. Voleybol o’yinida necha kishi ishtirok etadi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6x6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7x7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5x5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25. Milliy sportimiz turini belgilang 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Kurash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Karate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Ushu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26. 1 - olimpiada o’yini qachon qayerda bo’lgan 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1896 yil Afinada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1900 yil Angliya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1904 yil Chilida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27.Olimpiya    xalqasi    nima   uchun    beshta?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besh   qitani    bildiradi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besh    millatni   bildiradi.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to'g'ri   javob   yo'q.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28. Dzyudo   so'zining   manosi    nima..           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yumshoq  yo'l  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toshli   yo'l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uzun    to'l.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29Dzyudo  sportining    asoschisi   kim.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Dzigaro   Kano.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.                   Jeyms   Nislit   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M.  Bill.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  <w:trHeight w:val="227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.  30.Ilk   dzyudo    maktabini   kim   qachon    ochgan.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1882  y    Dzigaro    Kono.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1816 y    Jeyms   nis</w:t>
            </w:r>
          </w:p>
        </w:tc>
      </w:tr>
      <w:tr w:rsidR="00104552" w:rsidRPr="001919F5" w:rsidTr="00B7126F">
        <w:trPr>
          <w:gridAfter w:val="1"/>
          <w:wAfter w:w="92" w:type="dxa"/>
          <w:trHeight w:val="56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1812 y   Dzigaro    Kano lit  .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.31.Yurishning     necha     turi  mavjud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        </w:t>
            </w:r>
          </w:p>
        </w:tc>
      </w:tr>
      <w:tr w:rsidR="00104552" w:rsidRPr="001919F5" w:rsidTr="00B7126F">
        <w:trPr>
          <w:gridAfter w:val="1"/>
          <w:wAfter w:w="92" w:type="dxa"/>
          <w:trHeight w:val="152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</w:t>
            </w:r>
          </w:p>
        </w:tc>
      </w:tr>
      <w:tr w:rsidR="00104552" w:rsidRPr="001919F5" w:rsidTr="00B7126F">
        <w:trPr>
          <w:gridAfter w:val="1"/>
          <w:wAfter w:w="92" w:type="dxa"/>
          <w:trHeight w:val="198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</w:t>
            </w:r>
          </w:p>
        </w:tc>
      </w:tr>
      <w:tr w:rsidR="00104552" w:rsidRPr="001919F5" w:rsidTr="001174FE">
        <w:trPr>
          <w:gridAfter w:val="1"/>
          <w:wAfter w:w="92" w:type="dxa"/>
          <w:trHeight w:val="198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B7126F">
        <w:trPr>
          <w:gridAfter w:val="1"/>
          <w:wAfter w:w="92" w:type="dxa"/>
          <w:trHeight w:val="192"/>
        </w:trPr>
        <w:tc>
          <w:tcPr>
            <w:tcW w:w="9818" w:type="dxa"/>
            <w:gridSpan w:val="3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32Qisqa    masofaga     yugirishga    qanday   masofalar    kiradi.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B7126F">
        <w:trPr>
          <w:gridAfter w:val="1"/>
          <w:wAfter w:w="92" w:type="dxa"/>
          <w:trHeight w:val="192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30 m, 60 m, 100 m.           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  km   3 km               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 m, 300 m, 1000 m</w:t>
            </w:r>
          </w:p>
        </w:tc>
      </w:tr>
      <w:tr w:rsidR="00104552" w:rsidRPr="001919F5" w:rsidTr="00B7126F">
        <w:trPr>
          <w:gridAfter w:val="1"/>
          <w:wAfter w:w="92" w:type="dxa"/>
        </w:trPr>
        <w:tc>
          <w:tcPr>
            <w:tcW w:w="9818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200.300</w:t>
            </w:r>
          </w:p>
        </w:tc>
      </w:tr>
      <w:tr w:rsidR="00104552" w:rsidRPr="001919F5" w:rsidTr="001174FE">
        <w:trPr>
          <w:gridAfter w:val="1"/>
          <w:wAfter w:w="92" w:type="dxa"/>
        </w:trPr>
        <w:tc>
          <w:tcPr>
            <w:tcW w:w="9818" w:type="dxa"/>
            <w:gridSpan w:val="3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E2097C" w:rsidRDefault="00104552" w:rsidP="00331286">
      <w:pPr>
        <w:pStyle w:val="PlainText"/>
        <w:rPr>
          <w:rStyle w:val="Emphasis"/>
          <w:rFonts w:cs="Courier New"/>
          <w:sz w:val="18"/>
          <w:szCs w:val="18"/>
          <w:lang w:val="en-US"/>
        </w:rPr>
      </w:pPr>
      <w:r w:rsidRPr="00E2097C">
        <w:rPr>
          <w:rStyle w:val="Emphasis"/>
          <w:rFonts w:cs="Courier New"/>
          <w:sz w:val="18"/>
          <w:szCs w:val="18"/>
          <w:lang w:val="en-US"/>
        </w:rPr>
        <w:t>33 Uzoq  masofaga    yugurishga   qanday   masofalar    kiradi.</w:t>
      </w:r>
    </w:p>
    <w:tbl>
      <w:tblPr>
        <w:tblW w:w="1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8"/>
        <w:gridCol w:w="5258"/>
        <w:gridCol w:w="5634"/>
        <w:gridCol w:w="472"/>
        <w:gridCol w:w="472"/>
      </w:tblGrid>
      <w:tr w:rsidR="00104552" w:rsidRPr="001919F5" w:rsidTr="001174FE">
        <w:tc>
          <w:tcPr>
            <w:tcW w:w="10956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300 m</w:t>
            </w:r>
          </w:p>
        </w:tc>
        <w:tc>
          <w:tcPr>
            <w:tcW w:w="5634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15 km </w:t>
            </w:r>
          </w:p>
        </w:tc>
        <w:tc>
          <w:tcPr>
            <w:tcW w:w="47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10 km </w:t>
            </w:r>
          </w:p>
        </w:tc>
        <w:tc>
          <w:tcPr>
            <w:tcW w:w="472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40 km </w:t>
            </w:r>
          </w:p>
        </w:tc>
      </w:tr>
      <w:tr w:rsidR="00104552" w:rsidRPr="001919F5" w:rsidTr="001174FE">
        <w:trPr>
          <w:gridAfter w:val="2"/>
          <w:wAfter w:w="944" w:type="dxa"/>
        </w:trPr>
        <w:tc>
          <w:tcPr>
            <w:tcW w:w="569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60 m </w:t>
            </w:r>
          </w:p>
        </w:tc>
        <w:tc>
          <w:tcPr>
            <w:tcW w:w="525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</w:t>
            </w:r>
          </w:p>
        </w:tc>
        <w:tc>
          <w:tcPr>
            <w:tcW w:w="5634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30 m.</w:t>
            </w:r>
          </w:p>
        </w:tc>
      </w:tr>
      <w:tr w:rsidR="00104552" w:rsidRPr="001919F5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tbl>
            <w:tblPr>
              <w:tblW w:w="16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454"/>
              <w:gridCol w:w="5455"/>
              <w:gridCol w:w="5455"/>
            </w:tblGrid>
            <w:tr w:rsidR="00104552" w:rsidRPr="001919F5" w:rsidTr="00B7126F">
              <w:tc>
                <w:tcPr>
                  <w:tcW w:w="3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100 m</w:t>
                  </w: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34Marafon yugirish masofasi  qancha.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42 km 195 sm.                 </w:t>
            </w:r>
          </w:p>
        </w:tc>
      </w:tr>
      <w:tr w:rsidR="00104552" w:rsidRPr="001919F5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42 km 200m.                   </w:t>
            </w:r>
          </w:p>
        </w:tc>
      </w:tr>
      <w:tr w:rsidR="00104552" w:rsidRPr="001919F5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30 km.</w:t>
            </w:r>
          </w:p>
        </w:tc>
      </w:tr>
      <w:tr w:rsidR="00104552" w:rsidRPr="001919F5" w:rsidTr="001174FE">
        <w:trPr>
          <w:gridAfter w:val="2"/>
          <w:wAfter w:w="944" w:type="dxa"/>
        </w:trPr>
        <w:tc>
          <w:tcPr>
            <w:tcW w:w="16590" w:type="dxa"/>
            <w:gridSpan w:val="3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1174FE">
        <w:trPr>
          <w:trHeight w:val="470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Fan:Jismoniy tarbiya  Qiyinchiliklar2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35.Kross   yugurish  deb   nimaga   aytiladi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. o'nqir -cho'nqir  joylardan   yugurish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. qisqa  masofaga    yugurish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ikkala javob ham to'g'ri.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.36.Kurashning necha turi dunyoga mashhur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           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turi         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turi</w:t>
            </w:r>
          </w:p>
        </w:tc>
      </w:tr>
      <w:tr w:rsidR="00104552" w:rsidRPr="001919F5" w:rsidTr="001174FE">
        <w:trPr>
          <w:trHeight w:val="56"/>
        </w:trPr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4т.uri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9turi</w:t>
            </w:r>
          </w:p>
        </w:tc>
      </w:tr>
      <w:tr w:rsidR="00104552" w:rsidRPr="001919F5" w:rsidTr="001174FE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37.Sakrashning qanday turlari bor.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AvaB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. ikkala javob ham to'g'ri.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turgan joyda uzoqlikka sakras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yugirib kelib uzoqlikka sakrash h.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. 38.Xalqaro olimpiya qo'mitasi qachon qayerda tashkil etilgan.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1893 y 14 iyun Angilyada.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1896 y 15 may A.Q.SH.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1894 y 23 iyun Toshkentda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39  1-olimpiada qachon qayerda o'tkazilgan.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1912 y Angilyada.        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1936 y Berlinda     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1915 y A.Q.SH.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1986yAQSH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</w:p>
        </w:tc>
      </w:tr>
      <w:tr w:rsidR="00104552" w:rsidRPr="001919F5" w:rsidTr="001174FE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9566"/>
      </w:tblGrid>
      <w:tr w:rsidR="00104552" w:rsidRPr="001919F5" w:rsidTr="001174FE">
        <w:trPr>
          <w:trHeight w:val="453"/>
        </w:trPr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40Prezdentimiz qachon oltin olmos ordeni bilan mukofotlangan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1996 y.  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1995 y.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1994 y.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41.Bokisning vatani qayer?</w:t>
            </w:r>
          </w:p>
        </w:tc>
      </w:tr>
      <w:tr w:rsidR="00104552" w:rsidRPr="001919F5" w:rsidTr="001174FE">
        <w:trPr>
          <w:trHeight w:val="363"/>
        </w:trPr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Angilis.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.A.Q.SH.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Parij.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Argentina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42.Milliy kurashimiz qachon mustaqil sport turi sifatida tan olindi.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.                         1998 y. 6-sentabrda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1999 y. mayda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.                    1997 y. sentabrda.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1993yil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43.Yengil atletikaning necha turi mavjud.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4.  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5   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3.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44.1937-1946 yillarda shaxmat bo'yicha jaxon remnionini ko'rsating.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A.Ayxing. 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. Steynshu.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.Kasnorov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45.”Jismoniy tarbiya va sport to'g'risida"gi qonun qachon qabul qilindi.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2000 y 26 may.      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1984 y  26 may.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1999 y 13 may.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TJy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46. O'zbekistonda  futbolni  rivojlantirish  to'g'risidagi  qonun  qachon  qabul qilingan.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1998 y 10 may.                      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1996 y 10 may.   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1999 y 27 may.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AvaS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47. Galina  SHamray  sportning qaysi  turi bilan shug'illanadi?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.sport gimnastika.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badiy gimnastika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48.Xalqaro basketbol  federatsiyasi qachon tashkil  topkan?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1932 y 18-iyun .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1925 y  18- iyun.                     .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1924 y 16-may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49.Rozaliya Galiya  sportning qaysi turi bilan  shug'ullanadi.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sport gimnastikasi   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.yengil atletika                  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shaxmat.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</w:tc>
      </w:tr>
      <w:tr w:rsidR="00104552" w:rsidRPr="001919F5" w:rsidTr="001174FE">
        <w:tc>
          <w:tcPr>
            <w:tcW w:w="9571" w:type="dxa"/>
            <w:gridSpan w:val="2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50.Basketbol nechanchi yillarda  1-marta  olimpia  o'yinlari dasturiga kiritilgan.</w:t>
            </w:r>
          </w:p>
        </w:tc>
      </w:tr>
      <w:tr w:rsidR="00104552" w:rsidRPr="001919F5" w:rsidTr="001174FE">
        <w:trPr>
          <w:gridBefore w:val="1"/>
        </w:trPr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1936 yil.</w:t>
            </w:r>
          </w:p>
        </w:tc>
      </w:tr>
      <w:tr w:rsidR="00104552" w:rsidRPr="001919F5" w:rsidTr="001174FE">
        <w:trPr>
          <w:gridBefore w:val="1"/>
        </w:trPr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1930 y.                    </w:t>
            </w:r>
          </w:p>
        </w:tc>
      </w:tr>
      <w:tr w:rsidR="00104552" w:rsidRPr="001919F5" w:rsidTr="001174FE">
        <w:trPr>
          <w:gridBefore w:val="1"/>
        </w:trPr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1912 y                   </w:t>
            </w:r>
          </w:p>
        </w:tc>
      </w:tr>
      <w:tr w:rsidR="00104552" w:rsidRPr="001919F5" w:rsidTr="001174FE">
        <w:trPr>
          <w:gridBefore w:val="1"/>
        </w:trPr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1986y</w:t>
            </w:r>
          </w:p>
        </w:tc>
      </w:tr>
      <w:tr w:rsidR="00104552" w:rsidRPr="001919F5" w:rsidTr="001174FE">
        <w:trPr>
          <w:gridBefore w:val="1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Fan:Jismoniy tarbiya  Qiyinchiliklar2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 xml:space="preserve">             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3-chorak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1Paxtakor" futbol jamoasi qaysi viloyat jamoasi hisoblanadi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Тoshkent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Buxoro  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Navoiy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AvaB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2. Navoiy viloyatining futbol jamoasini belgilang 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Zarafshon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Paxtakor    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Neftchi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AvaC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tcBorders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3. Iroda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Т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o’laganova sportning qaysi turi bilan shug’ullanadi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Тennis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Suzish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AvaB</w:t>
            </w:r>
          </w:p>
        </w:tc>
      </w:tr>
      <w:tr w:rsidR="00104552" w:rsidRPr="001919F5" w:rsidTr="001174FE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4. Paxtakor futbol jamoasi nechanchi yilda tashkil topgan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1956 yil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1940 yil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1935 yil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5. O’zbekiston bolalar sportini rivojlantirish jamg’armasi qachon tashkil topgan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2002 yil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2001 yil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2005 yil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7. Marafon yugurish masofasi qancha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42 km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15 km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132 km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8. Yengil atletika turlarini sanab bering 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Yurish,yugurish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,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Sakrash,uloqtirish 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Yurish,yugurish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Sakrash,uloqtirish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9. Sport gimnastikasi anjomlarini belgilang 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Brus, past-baland turnik    Lenta,kalso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Lenta,kalso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kalso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7D2A90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  <w:tcBorders>
              <w:top w:val="nil"/>
              <w:lef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10. Badiiy gimnastikada ishlatiladigan anjomlarni belgilang 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Lenta,kalso,to’p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Brus,turnik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Gantellar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11. 1 - olimpiya o’yinlari nechanchi yil bo’lib o’tgan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1886 yil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1912 yil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1915 yil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7D2A90">
        <w:tc>
          <w:tcPr>
            <w:tcW w:w="9571" w:type="dxa"/>
            <w:tcBorders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12. 1 - olimpiya o’yinlari qayerda bo’lib o’tgan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Afinada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Berlinda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Londonda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7D2A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13. Gimnastika necha turga bo’linadi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       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7D2A90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14. O’zbek milliy sport turini belgilang 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Kurash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Ushu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Muay-tay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7D2A90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15. Jismoniy sifatlar nechta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ta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ta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ta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51ta</w:t>
            </w:r>
          </w:p>
        </w:tc>
      </w:tr>
      <w:tr w:rsidR="00104552" w:rsidRPr="001919F5" w:rsidTr="007D2A90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16. Boksning necha turi mavjud ?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8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</w:t>
            </w:r>
          </w:p>
        </w:tc>
      </w:tr>
      <w:tr w:rsidR="00104552" w:rsidRPr="001919F5" w:rsidTr="007D2A90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17. Iroda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Т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o’laganova sportning qaysi turi bilan shug’ullanadi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        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Тennis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Suzish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Kurash</w:t>
            </w:r>
          </w:p>
        </w:tc>
      </w:tr>
      <w:tr w:rsidR="00104552" w:rsidRPr="001919F5" w:rsidTr="007D2A90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18. Sakrashning necha turi mavjud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</w:t>
            </w:r>
          </w:p>
        </w:tc>
      </w:tr>
      <w:tr w:rsidR="00104552" w:rsidRPr="001919F5" w:rsidTr="007D2A90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19. Sakrashning turlarini sanab bering .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                        A va B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turgan joydan uzunlikka sakrash,3 xatlab sakrash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Yugurib kelib uzunlikka sakrash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7D2A90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7D2A90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20. Yurishning necha turi mavjud ?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3 turi 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 turi         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turi </w:t>
            </w:r>
          </w:p>
        </w:tc>
      </w:tr>
      <w:tr w:rsidR="00104552" w:rsidRPr="001919F5" w:rsidTr="001174FE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21. Yurish turlarini sanab bering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 va B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Oddiy yurish,shaxdam yurish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Sportcha yurish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22. O’zbekistonlik shaxmat bo’yicha jahon chempioni kim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R.·osimjonov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R.Rizqiyev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 va B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top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23. O’zbekistonlik ilk boks bo’yicha jahon chempioni kim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R.Risqiyev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A.Grigoryan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R.Chagayev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24. M.Qosimov sportning qaysi turi bilan shug’ullanadi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Futbol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Kurash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25. Gimnastika so’zining ma’nosi nima ?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Mashq qilaman           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Yuguraman      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Uzun yugurish 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jc w:val="center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jc w:val="center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26. Milliy olimpiya qo’mitasi qachon ta’sis etilgan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1993 yil  13 mart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1995 yil  6 aprel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1992 yil 13 may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1986yil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27. Futbol qayerda paydo bo’lgan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Angliya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Germaniya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Fransiya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AQSH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28"O’zbekiston iftixori" faxriy unvoni bilan 1 - marta necha kishi taqdirlangan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8 kishi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kishi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kishi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6kishi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29Marafon yugurish masofasi qancha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42 km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32 km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15 km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25km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29Voleybol to’pining og’irligi qancha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270 - 280 gr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300 - 320 gr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240 - 260 gr </w:t>
            </w:r>
          </w:p>
        </w:tc>
      </w:tr>
      <w:tr w:rsidR="00104552" w:rsidRPr="001919F5" w:rsidTr="00E15DC2">
        <w:trPr>
          <w:trHeight w:val="196"/>
        </w:trPr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200.300</w:t>
            </w:r>
          </w:p>
        </w:tc>
      </w:tr>
      <w:tr w:rsidR="00104552" w:rsidRPr="001919F5" w:rsidTr="00E15DC2">
        <w:trPr>
          <w:trHeight w:val="196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30O’zbek milliy sport turini belgilang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    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Kurash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Karate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Ushu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Kurash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31Dzyudoning asoschisi kim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Dzigaro Kano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M.Bill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Neysmiy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32Dzyudoning ma’nosi nima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Yumshoq yo’l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Uzun yo’l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Тoshli yo’l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33Kurashning nechta turi dunyoga mashhur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turi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turi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 turi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9turi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rPr>
          <w:trHeight w:val="496"/>
        </w:trPr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34 Muhammadqodir Abdullayev sportning qaysi turi bilan shug’ullanadi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Karate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Boks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Kurash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35. O’zbekistonda birinchi futbol jamoasi nechanchi yilda tuzilgan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1912 yil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1915 yil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1916 yil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36. O’zbekistonda ilk futbol jamoasi qayerda tashkil topgan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Qo’qonda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Qarshida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Farg’onada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Xorazim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37. Futbol o’yinida necha kishi ishtirok etadi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11x11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6x6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7x7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7x14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38. O’zbekistonda nechanchi yillardan boshlab basketbol rivojlana boshlagan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Mustaqillik yillaridan keyin  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1980-85 yillarda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1912-13 yillardan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rPr>
          <w:trHeight w:val="266"/>
        </w:trPr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39. Voleybol maydonining o’lchamini belgilang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9x18 m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20x40 m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15x9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7x17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40. Voleybol to’rining o’lchami qancha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1x9,5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2x8 m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9x18 m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7x17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41. Voleybol to’rining kataklari o’lchami qancha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10x10 sm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7x7 sm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5x5 sm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7x8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42. Boksning necha turi mavjud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2 turi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turi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turi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5turi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43. Jismoniy sifatlar sanab bering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 va B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Egiluvchanlik,chaqqonlik,epchillik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Kuchlilik,baquvvatlilik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AvaS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44. 2004 yil Olimpiya o’yinlari qayerda bo’lib o’tgan?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Afinada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Parijda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Тoshkentda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Navoiy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45. Olimpiya xalqasi nega beshta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Besh qit’ani bildiradi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Besh millatni bildiradi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Besh musobaqani bildiradi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46. Yengil atletika necha turga bo’linadi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turga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4 turga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3 turga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9turga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47. Gimnastika necha turga bo’linadi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 turga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turga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turga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9turga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48. Gimnastika turlarini belgilang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Sport gimnastikasi,badiiy gimnastika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Oddiy gimnastika,murakkab gimnastika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                 Badiiy gimnastika,murakkab  gimnastika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rPr>
          <w:trHeight w:val="92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49. R.·osimjonov sportning qaysi turi bilan shug’ullanadi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Shaxmat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Boks       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Yengil atletika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50 Olimpiya xalqasi nega  beshta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Besh millatni bildiradi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Besh qit’ani bildiradi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Besh musobaqani bildiradi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4-chorak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1Paxtakor" futbol jamoasi qaysi viloyat jamoasi hisoblanadi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Тoshkent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Buxoro   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Navoiy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AvaB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2. Navoiy viloyatining futbol jamoasini belgilang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Zarafshon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Paxtakor     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Neftchi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Buxoro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3. Iroda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Т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o’laganova sportning qaysi turi bilan shug’ullanadi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Тennis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Suzish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AvaB</w:t>
            </w:r>
          </w:p>
        </w:tc>
      </w:tr>
      <w:tr w:rsidR="00104552" w:rsidRPr="001919F5" w:rsidTr="00E15DC2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4. Paxtakor futbol jamoasi nechanchi yilda tashkil topgan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1956 yil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1940 yil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1935 yil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5. O’zbekiston bolalar sportini rivojlantirish jamg’armasi qachon tashkil topgan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2002 yil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2001 yil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2005 yil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7. Marafon yugurish masofasi qancha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42 km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15 km 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132 km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8. Yengil atletika turlarini sanab bering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Yurish,yugurish      Sakrash,uloqtirish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Yurish,yugurish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Sakrash,uloqtirish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9. Sport gimnastikasi anjomlarini belgilang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Brus, past-baland turnik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Lenta,kalso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 va B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10. Badiiy gimnastikada ishlatiladigan anjomlarni belgilang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Lenta,kalso,to’p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Brus,turnik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Gantellar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7236F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11. 1 - olimpiya o’yinlari nechanchi yil bo’lib o’tgan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1886 yil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1912 yil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1915 yil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7236F">
        <w:trPr>
          <w:trHeight w:val="46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12. 1 - olimpiya o’yinlari qayerda bo’lib o’tgan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Afinada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Berlinda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Londonda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13. Gimnastika necha turga bo’linadi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        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A7236F">
        <w:trPr>
          <w:trHeight w:val="460"/>
        </w:trPr>
        <w:tc>
          <w:tcPr>
            <w:tcW w:w="9571" w:type="dxa"/>
            <w:tcBorders>
              <w:top w:val="nil"/>
              <w:right w:val="nil"/>
            </w:tcBorders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14. O’zbek milliy sport turini belgilang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Kurash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Ushu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Muay-tay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15. Jismoniy sifatlar nechta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ta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ta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ta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51ta</w:t>
            </w: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16. Boksning necha turi mavjud ?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4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8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</w:t>
            </w:r>
          </w:p>
        </w:tc>
      </w:tr>
      <w:tr w:rsidR="00104552" w:rsidRPr="001919F5" w:rsidTr="00A7236F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17. Iroda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Т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o’laganova sportning qaysi turi bilan shug’ullanadi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        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Тennis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Suzish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Kurash</w:t>
            </w: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18. Sakrashning necha turi mavjud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3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9</w:t>
            </w:r>
          </w:p>
        </w:tc>
      </w:tr>
      <w:tr w:rsidR="00104552" w:rsidRPr="001919F5" w:rsidTr="00A7236F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19. Sakrashning turlarini sanab bering .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                        A va B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turgan joydan uzunlikka sakrash,3 xatlab sakrash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Yugurib kelib uzunlikka sakrash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E15DC2">
        <w:tc>
          <w:tcPr>
            <w:tcW w:w="9571" w:type="dxa"/>
            <w:tcBorders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  <w:tcBorders>
              <w:top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20. Yurishning necha turi mavjud ?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3 turi 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 turi         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5 turi </w:t>
            </w:r>
          </w:p>
        </w:tc>
      </w:tr>
      <w:tr w:rsidR="00104552" w:rsidRPr="001919F5" w:rsidTr="00E15DC2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21. Yurish turlarini sanab bering .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 va B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Oddiy yurish,shaxdam yurish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Sportcha yurish  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7236F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723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22. O’zbekistonlik shaxmat bo’yicha jahon chempioni kim ?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R.·osimjonov   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R.Rizqiyev   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 va B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23. O’zbekistonlik ilk boks bo’yicha jahon chempioni kim ?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R.Risqiyev    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A.Grigoryan  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R.Chagayev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A7236F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A7236F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A7236F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</w:t>
            </w: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24. M.Qosimov sportning qaysi turi bilan shug’ullanadi ?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Futbol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Yengil atletika 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Kurash        </w:t>
            </w:r>
          </w:p>
        </w:tc>
      </w:tr>
      <w:tr w:rsidR="00104552" w:rsidRPr="001919F5" w:rsidTr="00A7236F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2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25. Gimnastika so’zining ma’nosi nima ?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Mashq qilaman           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Yuguraman      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Uzun yugurish </w:t>
            </w:r>
          </w:p>
        </w:tc>
      </w:tr>
      <w:tr w:rsidR="00104552" w:rsidRPr="001919F5" w:rsidTr="00B7126F">
        <w:tc>
          <w:tcPr>
            <w:tcW w:w="9818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</w:tbl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  <w:r w:rsidRPr="00105AC4">
        <w:rPr>
          <w:rStyle w:val="Emphasis"/>
          <w:rFonts w:cs="Courier New"/>
          <w:sz w:val="18"/>
          <w:szCs w:val="18"/>
        </w:rPr>
        <w:t>Fan  Jismoniy tarbiya           Qiyinchiliklar;   3</w:t>
      </w: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p w:rsidR="00104552" w:rsidRPr="00105AC4" w:rsidRDefault="00104552" w:rsidP="00331286">
      <w:pPr>
        <w:pStyle w:val="PlainText"/>
        <w:rPr>
          <w:rStyle w:val="Emphasis"/>
          <w:rFonts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04552" w:rsidRPr="001919F5" w:rsidTr="00D06655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26. Kurashning necha turi dunyoga mashxur ?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4 turi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 turi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2 turi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AvaC</w:t>
            </w:r>
          </w:p>
        </w:tc>
      </w:tr>
      <w:tr w:rsidR="00104552" w:rsidRPr="001919F5" w:rsidTr="00D06655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D06655">
        <w:tc>
          <w:tcPr>
            <w:tcW w:w="9571" w:type="dxa"/>
            <w:tcBorders>
              <w:top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D06655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27. Paxtakor futbol jamoasi nechanchi yilda tashkil topgan ?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1956 yil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1992 yil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1946 yil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AvaB</w:t>
            </w:r>
          </w:p>
        </w:tc>
      </w:tr>
      <w:tr w:rsidR="00104552" w:rsidRPr="001919F5" w:rsidTr="00D06655">
        <w:trPr>
          <w:trHeight w:val="707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28. Sport gimnastikasi anjomlarini belgilang .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Тurnik,brus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Lenta,brus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Shtanga,brus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Tjy</w:t>
            </w:r>
          </w:p>
        </w:tc>
      </w:tr>
      <w:tr w:rsidR="00104552" w:rsidRPr="001919F5" w:rsidTr="00D06655">
        <w:tc>
          <w:tcPr>
            <w:tcW w:w="9571" w:type="dxa"/>
            <w:tcBorders>
              <w:left w:val="nil"/>
              <w:bottom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D0665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    </w:t>
            </w:r>
          </w:p>
        </w:tc>
      </w:tr>
      <w:tr w:rsidR="00104552" w:rsidRPr="001919F5" w:rsidTr="00D0665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29 Zamonaviy olimpiada o’yinlari tashabbuskori kim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P’er de Kubertin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Jeyj Neysmiy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Dzigaro Kano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Tjy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30 2004 yil Olimpiya o’yinlari qayerda bo’lib o’tgan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</w:t>
                  </w: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Afinada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Angliyada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Peruda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AQSH</w:t>
                  </w:r>
                </w:p>
              </w:tc>
            </w:tr>
          </w:tbl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Fan  Jismoniy tarbiya           Qiyinchiliklar;   2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104552" w:rsidRPr="001919F5" w:rsidTr="00B7126F">
              <w:tc>
                <w:tcPr>
                  <w:tcW w:w="9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897E57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897E57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31 Oxirgi yozgi Olimpiya o’yinlari qachon qayerda bo’lib o’tgan ?</w:t>
                  </w:r>
                </w:p>
              </w:tc>
            </w:tr>
            <w:tr w:rsidR="00104552" w:rsidRPr="001919F5" w:rsidTr="00B7126F">
              <w:tc>
                <w:tcPr>
                  <w:tcW w:w="9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897E57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</w:t>
                  </w: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2004 yil Afinada</w:t>
                  </w:r>
                </w:p>
              </w:tc>
            </w:tr>
            <w:tr w:rsidR="00104552" w:rsidRPr="001919F5" w:rsidTr="00B7126F">
              <w:tc>
                <w:tcPr>
                  <w:tcW w:w="9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2002 yil Peruda         </w:t>
                  </w:r>
                </w:p>
              </w:tc>
            </w:tr>
            <w:tr w:rsidR="00104552" w:rsidRPr="001919F5" w:rsidTr="00B7126F">
              <w:tc>
                <w:tcPr>
                  <w:tcW w:w="9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2002 yil Peruda        </w:t>
                  </w:r>
                </w:p>
              </w:tc>
            </w:tr>
            <w:tr w:rsidR="00104552" w:rsidRPr="001919F5" w:rsidTr="00B7126F">
              <w:tc>
                <w:tcPr>
                  <w:tcW w:w="9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200yil</w:t>
                  </w:r>
                </w:p>
              </w:tc>
            </w:tr>
          </w:tbl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Fan  Jismoniy tarbiya           Qiyinchiliklar;   2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32 "Sog’lom avlod uchun" ordeni qachon ta’sis etilgan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1993 yil 4 mart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1995 yil 2 aprel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1996 yil  14 aprelda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1986yil</w:t>
                  </w:r>
                </w:p>
              </w:tc>
            </w:tr>
            <w:tr w:rsidR="00104552" w:rsidRPr="001919F5" w:rsidTr="00D06655">
              <w:trPr>
                <w:trHeight w:val="46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</w:t>
                  </w: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33  Yigitlar uloqtiradigan granataning og’irligi qancha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700-7 50 gr 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350-300 gr 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500-550 gr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200.300</w:t>
                  </w:r>
                </w:p>
              </w:tc>
            </w:tr>
          </w:tbl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Fan  Jismoniy tarbiya           Qiyinchiliklar;   2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34O’nqir-cho’nqir joylardan yurish qanday yurish deyiladi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Kross yugurish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Qisqa masofaga yugurish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O’rta masofaga yugurish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Tjy</w:t>
                  </w:r>
                </w:p>
              </w:tc>
            </w:tr>
            <w:tr w:rsidR="00104552" w:rsidRPr="001919F5" w:rsidTr="00D06655">
              <w:trPr>
                <w:trHeight w:val="46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35 Marafon yugurish masofasi qancha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42 km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30 km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15 km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14km</w:t>
                  </w:r>
                </w:p>
              </w:tc>
            </w:tr>
            <w:tr w:rsidR="00104552" w:rsidRPr="001919F5" w:rsidTr="00D06655">
              <w:trPr>
                <w:trHeight w:val="70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</w:t>
                  </w: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36"Alpomish" testlari kimlar uchun mo’ljallangan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5 - 60 yoshdagi erkaklarga  ayollarga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5-55 yoshdagi ayollarga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45yosh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49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yosh</w:t>
                  </w:r>
                </w:p>
              </w:tc>
            </w:tr>
            <w:tr w:rsidR="00104552" w:rsidRPr="001919F5" w:rsidTr="00D06655">
              <w:trPr>
                <w:trHeight w:val="46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</w:t>
                  </w: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37"Barchinoy" testlari kimlar uchun mo’ljallangan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55 5-yoshdagi ayollarg erkaklarga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5-55 yoshdagi erkaklarga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50yosh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erkaklarga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rPr>
                <w:trHeight w:val="470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38Voleybol maydonining o’lchami qancha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9x18 m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6x18 m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20x40 m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14x14</w:t>
                  </w:r>
                </w:p>
              </w:tc>
            </w:tr>
          </w:tbl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Fan  Jismoniy tarbiya           Qiyinchiliklar;   2</w:t>
            </w: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45"/>
            </w:tblGrid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39. Basketbol o’yinida necha kishi ishtirok etadi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5x5 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7x7 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6x6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9x9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rPr>
                <w:trHeight w:val="46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40  1 - olimpiada o’yini qachon qayerda bo’lgan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1896 yil Afinada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1900 yil Angliya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1904 yil Chilida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Tjy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41. Uzoq masofaga yugurishga qanday masofalar kiradi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1000, 2000 m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60, 30, 100 m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200, 400, 800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200.300</w:t>
                  </w:r>
                </w:p>
              </w:tc>
            </w:tr>
            <w:tr w:rsidR="00104552" w:rsidRPr="001919F5" w:rsidTr="00D06655">
              <w:trPr>
                <w:trHeight w:val="46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42. Gimnastika necha turga bo’linadi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2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3    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Tjy</w:t>
                  </w:r>
                </w:p>
              </w:tc>
            </w:tr>
            <w:tr w:rsidR="00104552" w:rsidRPr="001919F5" w:rsidTr="00D06655">
              <w:trPr>
                <w:trHeight w:val="46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43. Gimnastika turlarini sanab bering .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Sport gimnastikasi,badiiy gimnastika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Sport gimnastikasi,murakkab gimnastika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Oddiy gimnastika,murakkab gimnastika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Tjy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44. Badiiy gimnastika bilan asosan kimlar shug’ullanadi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Ayollar,qizlar      </w:t>
                  </w:r>
                  <w:r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To’g’ri javob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Bolalar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Yigitlar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Tjy</w:t>
                  </w:r>
                </w:p>
              </w:tc>
            </w:tr>
            <w:tr w:rsidR="00104552" w:rsidRPr="001919F5" w:rsidTr="00D06655">
              <w:trPr>
                <w:trHeight w:val="70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45. Ikkinchi Olimpiya o’yinlari nechanchi yilda bo’lib o’tgan ?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1900 yil</w:t>
                  </w:r>
                  <w:r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To’g’ri javob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1904 yil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1902 yil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1986yil</w:t>
                  </w:r>
                </w:p>
              </w:tc>
            </w:tr>
            <w:tr w:rsidR="00104552" w:rsidRPr="001919F5" w:rsidTr="00D06655">
              <w:trPr>
                <w:trHeight w:val="707"/>
              </w:trPr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46. Badiiy gimnastikada ishlatiladigan anjomlarni belgilang .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 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Lenta,to’p       </w:t>
                  </w:r>
                  <w:r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To’g’ri javob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Тurnik, brus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Gantel,shtanga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Tjy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Fan  Jismoniy tarbiya           Qiyinchiliklar;   2</w:t>
                  </w:r>
                </w:p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>47. Milliy sportimiz turini belgilang .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Kurash</w:t>
                  </w:r>
                  <w:r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 xml:space="preserve"> To’g’ri javob</w:t>
                  </w: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Karate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105AC4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</w:rPr>
                  </w:pPr>
                  <w:r w:rsidRPr="00105AC4">
                    <w:rPr>
                      <w:rStyle w:val="Emphasis"/>
                      <w:rFonts w:cs="Courier New"/>
                      <w:sz w:val="18"/>
                      <w:szCs w:val="18"/>
                    </w:rPr>
                    <w:t xml:space="preserve">Ushu            </w:t>
                  </w:r>
                </w:p>
              </w:tc>
            </w:tr>
            <w:tr w:rsidR="00104552" w:rsidRPr="001919F5" w:rsidTr="00D06655">
              <w:tc>
                <w:tcPr>
                  <w:tcW w:w="9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Tjy</w:t>
                  </w:r>
                </w:p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  <w:r w:rsidRPr="00E2097C"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  <w:t>Fan  Jismoniy tarbiya           Qiyinchiliklar;   2</w:t>
                  </w:r>
                </w:p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</w:p>
                <w:p w:rsidR="00104552" w:rsidRPr="00E2097C" w:rsidRDefault="00104552" w:rsidP="00B7126F">
                  <w:pPr>
                    <w:pStyle w:val="PlainText"/>
                    <w:rPr>
                      <w:rStyle w:val="Emphasis"/>
                      <w:rFonts w:cs="Courier New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D06655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</w:p>
        </w:tc>
      </w:tr>
      <w:tr w:rsidR="00104552" w:rsidRPr="001919F5" w:rsidTr="00D06655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48.”Jismoniy tarbiya va sport to'g'risida"gi qonun qachon qabul qilindi.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2000 y 26 may.    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        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1999 y 13 may.           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1984 y  26 may.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D06655">
        <w:tc>
          <w:tcPr>
            <w:tcW w:w="9571" w:type="dxa"/>
            <w:tcBorders>
              <w:lef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D06655">
        <w:trPr>
          <w:trHeight w:val="470"/>
        </w:trPr>
        <w:tc>
          <w:tcPr>
            <w:tcW w:w="9571" w:type="dxa"/>
            <w:tcBorders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49. O'zbekistonda  futbolni  rivojlantirish  to'g'risidagi  qonun  qachon  qabul qilingan.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1999 y 27 may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To’g’ri javob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1998 y 10 may.              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1996 y 10 may.              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1986yil</w:t>
            </w:r>
          </w:p>
        </w:tc>
      </w:tr>
      <w:tr w:rsidR="00104552" w:rsidRPr="001919F5" w:rsidTr="00D06655">
        <w:trPr>
          <w:trHeight w:val="467"/>
        </w:trPr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>Fan  Jismoniy tarbiya           Qiyinchiliklar;   2</w:t>
            </w:r>
          </w:p>
        </w:tc>
      </w:tr>
      <w:tr w:rsidR="00104552" w:rsidRPr="001919F5" w:rsidTr="00D06655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</w:p>
        </w:tc>
      </w:tr>
      <w:tr w:rsidR="00104552" w:rsidRPr="00CB62D0" w:rsidTr="00D06655">
        <w:tc>
          <w:tcPr>
            <w:tcW w:w="9571" w:type="dxa"/>
          </w:tcPr>
          <w:p w:rsidR="00104552" w:rsidRPr="00E2097C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  <w:lang w:val="en-US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>50. Stol tennisi necha ochkogacha o’ynaladi ?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E2097C">
              <w:rPr>
                <w:rStyle w:val="Emphasis"/>
                <w:rFonts w:cs="Courier New"/>
                <w:sz w:val="18"/>
                <w:szCs w:val="18"/>
                <w:lang w:val="en-US"/>
              </w:rPr>
              <w:t xml:space="preserve">  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20 ochkogacha    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15 ochkogacha          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 w:rsidRPr="00105AC4">
              <w:rPr>
                <w:rStyle w:val="Emphasis"/>
                <w:rFonts w:cs="Courier New"/>
                <w:sz w:val="18"/>
                <w:szCs w:val="18"/>
              </w:rPr>
              <w:t xml:space="preserve">35 ochkogacha </w:t>
            </w:r>
          </w:p>
        </w:tc>
      </w:tr>
      <w:tr w:rsidR="00104552" w:rsidRPr="001919F5" w:rsidTr="00D06655">
        <w:tc>
          <w:tcPr>
            <w:tcW w:w="9571" w:type="dxa"/>
          </w:tcPr>
          <w:p w:rsidR="00104552" w:rsidRPr="00105AC4" w:rsidRDefault="00104552" w:rsidP="00B7126F">
            <w:pPr>
              <w:pStyle w:val="PlainText"/>
              <w:rPr>
                <w:rStyle w:val="Emphasis"/>
                <w:rFonts w:cs="Courier New"/>
                <w:sz w:val="18"/>
                <w:szCs w:val="18"/>
              </w:rPr>
            </w:pP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4</w:t>
            </w:r>
            <w:r w:rsidRPr="00105AC4">
              <w:rPr>
                <w:rStyle w:val="Emphasis"/>
                <w:rFonts w:cs="Courier New"/>
                <w:sz w:val="18"/>
                <w:szCs w:val="18"/>
              </w:rPr>
              <w:t>5 ochkogacha</w:t>
            </w:r>
          </w:p>
        </w:tc>
      </w:tr>
    </w:tbl>
    <w:p w:rsidR="00104552" w:rsidRDefault="00104552" w:rsidP="00897E57">
      <w:pPr>
        <w:jc w:val="both"/>
      </w:pPr>
      <w:r>
        <w:t xml:space="preserve">                                                   </w:t>
      </w:r>
    </w:p>
    <w:p w:rsidR="00104552" w:rsidRDefault="00104552" w:rsidP="00844FD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  <w:lang w:val="en-US"/>
        </w:rPr>
        <w:t>EKSPERT     TAQRIZ</w:t>
      </w:r>
    </w:p>
    <w:p w:rsidR="00104552" w:rsidRPr="00844FD3" w:rsidRDefault="00104552" w:rsidP="00844FD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z-Cyrl-UZ"/>
        </w:rPr>
        <w:t xml:space="preserve">Ushbu   10-sinf  uchun jismoniy tarbiya fanidan tuzilgan test varianti O‘zbekiston Respublikasi Vazirlar Mahkamasining 2017-yil 6- apreldagi 187-son qarori bilan tasdiqlangan </w:t>
      </w:r>
      <w:r>
        <w:rPr>
          <w:bCs/>
          <w:sz w:val="20"/>
          <w:szCs w:val="20"/>
          <w:lang w:val="uz-Cyrl-UZ"/>
        </w:rPr>
        <w:t>umumiy o‘rta</w:t>
      </w:r>
      <w:r>
        <w:rPr>
          <w:sz w:val="20"/>
          <w:szCs w:val="20"/>
          <w:lang w:val="uz-Cyrl-UZ"/>
        </w:rPr>
        <w:t xml:space="preserve"> ta’limning davlat ta’lim standarti hamda umumiy o‘rta ta’limning jismoniy tarbiya fani bo‘yicha malaka talablari asosida tuzilgan bo‘lib, Test tuzishda Davlat Ta`lim Standartlariga mos  bo`lgan darsliklardan, mavzulashtirilgan foydalanilgan. O`quvchilardan monitoring olish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uchun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barcha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talablarga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javob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z-Cyrl-UZ"/>
        </w:rPr>
        <w:t>beradi.</w:t>
      </w:r>
    </w:p>
    <w:p w:rsidR="00104552" w:rsidRDefault="00104552" w:rsidP="00844FD3">
      <w:pPr>
        <w:tabs>
          <w:tab w:val="left" w:pos="576"/>
        </w:tabs>
        <w:rPr>
          <w:sz w:val="20"/>
          <w:szCs w:val="20"/>
          <w:lang w:val="en-US"/>
        </w:rPr>
      </w:pPr>
    </w:p>
    <w:p w:rsidR="00104552" w:rsidRDefault="00104552" w:rsidP="00844FD3">
      <w:pPr>
        <w:tabs>
          <w:tab w:val="left" w:pos="576"/>
        </w:tabs>
        <w:rPr>
          <w:sz w:val="20"/>
          <w:szCs w:val="20"/>
          <w:lang w:val="en-US"/>
        </w:rPr>
      </w:pPr>
    </w:p>
    <w:p w:rsidR="00104552" w:rsidRDefault="00104552" w:rsidP="00844FD3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Metod birlashma rahbari :                          Bobomurodov Abror          </w:t>
      </w:r>
    </w:p>
    <w:p w:rsidR="00104552" w:rsidRDefault="00104552" w:rsidP="00844FD3">
      <w:pPr>
        <w:tabs>
          <w:tab w:val="left" w:pos="576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Azolari :                                                Aminova Gulbahor  </w:t>
      </w:r>
    </w:p>
    <w:p w:rsidR="00104552" w:rsidRDefault="00104552" w:rsidP="00844FD3">
      <w:pPr>
        <w:tabs>
          <w:tab w:val="left" w:pos="1457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                                   Berdiyev To’lqin</w:t>
      </w:r>
    </w:p>
    <w:p w:rsidR="00104552" w:rsidRDefault="00104552" w:rsidP="00844FD3">
      <w:pPr>
        <w:jc w:val="both"/>
      </w:pPr>
    </w:p>
    <w:sectPr w:rsidR="00104552" w:rsidSect="00FC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86"/>
    <w:rsid w:val="00104552"/>
    <w:rsid w:val="00105AC4"/>
    <w:rsid w:val="001174FE"/>
    <w:rsid w:val="001919F5"/>
    <w:rsid w:val="0025375F"/>
    <w:rsid w:val="00331286"/>
    <w:rsid w:val="00357DF7"/>
    <w:rsid w:val="003C4A46"/>
    <w:rsid w:val="00452DFD"/>
    <w:rsid w:val="004D1966"/>
    <w:rsid w:val="005812E2"/>
    <w:rsid w:val="007D2A90"/>
    <w:rsid w:val="00844FD3"/>
    <w:rsid w:val="00855262"/>
    <w:rsid w:val="00897E57"/>
    <w:rsid w:val="00A20AAB"/>
    <w:rsid w:val="00A4709C"/>
    <w:rsid w:val="00A7236F"/>
    <w:rsid w:val="00B7126F"/>
    <w:rsid w:val="00B73234"/>
    <w:rsid w:val="00CB62D0"/>
    <w:rsid w:val="00D06655"/>
    <w:rsid w:val="00E15DC2"/>
    <w:rsid w:val="00E2097C"/>
    <w:rsid w:val="00F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3128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3128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3128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link w:val="Date"/>
    <w:uiPriority w:val="99"/>
    <w:locked/>
    <w:rsid w:val="00331286"/>
    <w:rPr>
      <w:rFonts w:eastAsia="MS Mincho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2"/>
    <w:uiPriority w:val="99"/>
    <w:rsid w:val="00331286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DateChar1">
    <w:name w:val="Date Char1"/>
    <w:basedOn w:val="DefaultParagraphFont"/>
    <w:link w:val="Date"/>
    <w:uiPriority w:val="99"/>
    <w:semiHidden/>
    <w:rsid w:val="004668D5"/>
  </w:style>
  <w:style w:type="character" w:customStyle="1" w:styleId="DateChar2">
    <w:name w:val="Date Char2"/>
    <w:basedOn w:val="DefaultParagraphFont"/>
    <w:link w:val="Date"/>
    <w:uiPriority w:val="99"/>
    <w:locked/>
    <w:rsid w:val="003312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3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1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2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286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33128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24</Pages>
  <Words>4493</Words>
  <Characters>29930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15</cp:revision>
  <dcterms:created xsi:type="dcterms:W3CDTF">2018-09-26T10:50:00Z</dcterms:created>
  <dcterms:modified xsi:type="dcterms:W3CDTF">2019-11-02T01:17:00Z</dcterms:modified>
</cp:coreProperties>
</file>