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66" w:rsidRPr="005A7E4B" w:rsidRDefault="002A7B66" w:rsidP="005A2378">
      <w:pPr>
        <w:jc w:val="center"/>
        <w:rPr>
          <w:b/>
          <w:lang w:val="uz-Cyrl-UZ"/>
        </w:rPr>
      </w:pPr>
      <w:r>
        <w:rPr>
          <w:b/>
          <w:lang w:val="uz-Cyrl-UZ"/>
        </w:rPr>
        <w:t>Y</w:t>
      </w:r>
      <w:r>
        <w:rPr>
          <w:b/>
          <w:lang w:val="en-US"/>
        </w:rPr>
        <w:t>a</w:t>
      </w:r>
      <w:r>
        <w:rPr>
          <w:b/>
          <w:lang w:val="uz-Cyrl-UZ"/>
        </w:rPr>
        <w:t>ngilik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kashf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etish</w:t>
      </w:r>
      <w:r w:rsidRPr="005A7E4B">
        <w:rPr>
          <w:b/>
          <w:lang w:val="uz-Cyrl-UZ"/>
        </w:rPr>
        <w:t xml:space="preserve"> </w:t>
      </w:r>
      <w:bookmarkStart w:id="0" w:name="_GoBack"/>
      <w:bookmarkEnd w:id="0"/>
      <w:r>
        <w:rPr>
          <w:b/>
          <w:lang w:val="uz-Cyrl-UZ"/>
        </w:rPr>
        <w:t>orqali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o`rganish</w:t>
      </w:r>
      <w:r w:rsidRPr="005A7E4B">
        <w:rPr>
          <w:b/>
          <w:lang w:val="uz-Cyrl-UZ"/>
        </w:rPr>
        <w:t xml:space="preserve"> (</w:t>
      </w:r>
      <w:r>
        <w:rPr>
          <w:b/>
          <w:lang w:val="uz-Cyrl-UZ"/>
        </w:rPr>
        <w:t>evristik</w:t>
      </w:r>
      <w:r w:rsidRPr="005A7E4B">
        <w:rPr>
          <w:b/>
          <w:lang w:val="uz-Cyrl-UZ"/>
        </w:rPr>
        <w:t xml:space="preserve">) </w:t>
      </w:r>
      <w:r>
        <w:rPr>
          <w:b/>
          <w:lang w:val="uz-Cyrl-UZ"/>
        </w:rPr>
        <w:t>usuli</w:t>
      </w:r>
    </w:p>
    <w:p w:rsidR="002A7B66" w:rsidRPr="005A7E4B" w:rsidRDefault="002A7B66" w:rsidP="005A2378">
      <w:pPr>
        <w:pStyle w:val="BodyText3"/>
        <w:rPr>
          <w:rFonts w:ascii="Times New Roman" w:hAnsi="Times New Roman" w:cs="Times New Roman"/>
          <w:sz w:val="24"/>
          <w:szCs w:val="24"/>
          <w:lang w:val="uz-Cyrl-UZ"/>
        </w:rPr>
      </w:pP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z-Cyrl-UZ"/>
        </w:rPr>
        <w:t>Bu yondoshuv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o`quvchilarning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egallagan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nazariy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bilimlarini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tadbiq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etish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bilan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qatorda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ularning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o`z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o`zlarini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rag`batlantirish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orqali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bilim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ko`nikmalar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to`plashlariga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sharoit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yaratadi</w:t>
      </w:r>
      <w:r w:rsidRPr="005A7E4B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2A7B66" w:rsidRPr="005A7E4B" w:rsidRDefault="002A7B66" w:rsidP="005A2378">
      <w:pPr>
        <w:ind w:firstLine="360"/>
      </w:pPr>
      <w:r>
        <w:t>Metodning</w:t>
      </w:r>
      <w:r w:rsidRPr="005A7E4B">
        <w:t xml:space="preserve"> </w:t>
      </w:r>
      <w:r>
        <w:t>asosiy</w:t>
      </w:r>
      <w:r w:rsidRPr="005A7E4B">
        <w:t xml:space="preserve"> </w:t>
      </w:r>
      <w:r>
        <w:t>tamoyillari</w:t>
      </w:r>
      <w:r w:rsidRPr="005A7E4B">
        <w:t xml:space="preserve"> </w:t>
      </w:r>
      <w:r>
        <w:t>quyidagicha</w:t>
      </w:r>
      <w:r w:rsidRPr="005A7E4B">
        <w:t>:</w:t>
      </w:r>
    </w:p>
    <w:p w:rsidR="002A7B66" w:rsidRPr="00D052FE" w:rsidRDefault="002A7B66" w:rsidP="005A2378">
      <w:pPr>
        <w:numPr>
          <w:ilvl w:val="0"/>
          <w:numId w:val="1"/>
        </w:numPr>
        <w:rPr>
          <w:lang w:val="en-US"/>
        </w:rPr>
      </w:pPr>
      <w:r w:rsidRPr="00D052FE">
        <w:rPr>
          <w:lang w:val="en-US"/>
        </w:rPr>
        <w:t>O`rganishdan maqsadni avvaldan aniqlab olish talab qilinadi.</w:t>
      </w:r>
    </w:p>
    <w:p w:rsidR="002A7B66" w:rsidRPr="00D052FE" w:rsidRDefault="002A7B66" w:rsidP="005A2378">
      <w:pPr>
        <w:numPr>
          <w:ilvl w:val="0"/>
          <w:numId w:val="1"/>
        </w:numPr>
        <w:rPr>
          <w:lang w:val="en-US"/>
        </w:rPr>
      </w:pPr>
      <w:r w:rsidRPr="00D052FE">
        <w:rPr>
          <w:lang w:val="en-US"/>
        </w:rPr>
        <w:t>O`rganish jarayoni ma’lum bir topshiriqqa yo`naltirilgan bo`lishi kerak.</w:t>
      </w:r>
    </w:p>
    <w:p w:rsidR="002A7B66" w:rsidRPr="005A7E4B" w:rsidRDefault="002A7B66" w:rsidP="005A2378">
      <w:pPr>
        <w:numPr>
          <w:ilvl w:val="0"/>
          <w:numId w:val="1"/>
        </w:numPr>
      </w:pPr>
      <w:r>
        <w:t>Topshiriq</w:t>
      </w:r>
      <w:r w:rsidRPr="005A7E4B">
        <w:t xml:space="preserve"> </w:t>
      </w:r>
      <w:r>
        <w:t>quyidagilarni</w:t>
      </w:r>
      <w:r w:rsidRPr="005A7E4B">
        <w:t xml:space="preserve"> </w:t>
      </w:r>
      <w:r>
        <w:t>ta’minlaydi</w:t>
      </w:r>
      <w:r w:rsidRPr="005A7E4B">
        <w:t>:</w:t>
      </w:r>
    </w:p>
    <w:p w:rsidR="002A7B66" w:rsidRPr="005A7E4B" w:rsidRDefault="002A7B66" w:rsidP="005A2378">
      <w:pPr>
        <w:numPr>
          <w:ilvl w:val="0"/>
          <w:numId w:val="3"/>
        </w:numPr>
      </w:pPr>
      <w:r>
        <w:t>Tayanch</w:t>
      </w:r>
      <w:r w:rsidRPr="005A7E4B">
        <w:t xml:space="preserve"> </w:t>
      </w:r>
      <w:r>
        <w:t>ma’lumot</w:t>
      </w:r>
      <w:r w:rsidRPr="005A7E4B">
        <w:t xml:space="preserve"> </w:t>
      </w:r>
      <w:r>
        <w:t>olish</w:t>
      </w:r>
      <w:r w:rsidRPr="005A7E4B">
        <w:t xml:space="preserve"> </w:t>
      </w:r>
      <w:r>
        <w:t>uchun</w:t>
      </w:r>
      <w:r w:rsidRPr="005A7E4B">
        <w:t xml:space="preserve"> </w:t>
      </w:r>
      <w:r>
        <w:t>asos</w:t>
      </w:r>
      <w:r w:rsidRPr="005A7E4B">
        <w:t xml:space="preserve"> </w:t>
      </w:r>
    </w:p>
    <w:p w:rsidR="002A7B66" w:rsidRPr="00D052FE" w:rsidRDefault="002A7B66" w:rsidP="005A2378">
      <w:pPr>
        <w:numPr>
          <w:ilvl w:val="0"/>
          <w:numId w:val="3"/>
        </w:numPr>
        <w:rPr>
          <w:lang w:val="en-US"/>
        </w:rPr>
      </w:pPr>
      <w:r w:rsidRPr="00D052FE">
        <w:rPr>
          <w:lang w:val="en-US"/>
        </w:rPr>
        <w:t>O`quvchi uchun notanish bo`lgan ma’lumotga chuqur kirib borishiga undaydigan so`rovga e’tibor berish</w:t>
      </w:r>
    </w:p>
    <w:p w:rsidR="002A7B66" w:rsidRPr="00D052FE" w:rsidRDefault="002A7B66" w:rsidP="005A2378">
      <w:pPr>
        <w:numPr>
          <w:ilvl w:val="0"/>
          <w:numId w:val="3"/>
        </w:numPr>
        <w:rPr>
          <w:lang w:val="en-US"/>
        </w:rPr>
      </w:pPr>
      <w:r w:rsidRPr="00D052FE">
        <w:rPr>
          <w:lang w:val="en-US"/>
        </w:rPr>
        <w:t>Oldindan aniqlangan va o`rganishga asoslangan natijalar.</w:t>
      </w:r>
    </w:p>
    <w:p w:rsidR="002A7B66" w:rsidRPr="00D052FE" w:rsidRDefault="002A7B66" w:rsidP="005A2378">
      <w:pPr>
        <w:numPr>
          <w:ilvl w:val="0"/>
          <w:numId w:val="1"/>
        </w:numPr>
        <w:rPr>
          <w:lang w:val="en-US"/>
        </w:rPr>
      </w:pPr>
      <w:r w:rsidRPr="00D052FE">
        <w:rPr>
          <w:lang w:val="en-US"/>
        </w:rPr>
        <w:t>Muvaffaqiyat – faoliyat-yutuq motivasiyasiga asoslangan.</w:t>
      </w:r>
    </w:p>
    <w:p w:rsidR="002A7B66" w:rsidRPr="005A7E4B" w:rsidRDefault="002A7B66" w:rsidP="005A2378">
      <w:pPr>
        <w:numPr>
          <w:ilvl w:val="0"/>
          <w:numId w:val="1"/>
        </w:numPr>
      </w:pPr>
      <w:r>
        <w:t>Guruhdagi</w:t>
      </w:r>
      <w:r w:rsidRPr="005A7E4B">
        <w:t xml:space="preserve"> </w:t>
      </w:r>
      <w:r>
        <w:t>hamkorlik</w:t>
      </w:r>
      <w:r w:rsidRPr="005A7E4B">
        <w:t>:</w:t>
      </w:r>
    </w:p>
    <w:p w:rsidR="002A7B66" w:rsidRPr="005A7E4B" w:rsidRDefault="002A7B66" w:rsidP="005A2378">
      <w:pPr>
        <w:numPr>
          <w:ilvl w:val="0"/>
          <w:numId w:val="2"/>
        </w:numPr>
      </w:pPr>
      <w:r>
        <w:t>fikr</w:t>
      </w:r>
      <w:r w:rsidRPr="005A7E4B">
        <w:t xml:space="preserve"> </w:t>
      </w:r>
      <w:r>
        <w:t>va</w:t>
      </w:r>
      <w:r w:rsidRPr="005A7E4B">
        <w:t xml:space="preserve"> </w:t>
      </w:r>
      <w:r>
        <w:t>faoliyatni</w:t>
      </w:r>
      <w:r w:rsidRPr="005A7E4B">
        <w:t xml:space="preserve"> </w:t>
      </w:r>
      <w:r>
        <w:t>rag`batlantiradi</w:t>
      </w:r>
    </w:p>
    <w:p w:rsidR="002A7B66" w:rsidRPr="005A7E4B" w:rsidRDefault="002A7B66" w:rsidP="005A2378">
      <w:pPr>
        <w:numPr>
          <w:ilvl w:val="0"/>
          <w:numId w:val="2"/>
        </w:numPr>
      </w:pPr>
      <w:r>
        <w:t>mushohadaga</w:t>
      </w:r>
      <w:r w:rsidRPr="005A7E4B">
        <w:t xml:space="preserve"> </w:t>
      </w:r>
      <w:r>
        <w:t>chorlaydi</w:t>
      </w:r>
    </w:p>
    <w:p w:rsidR="002A7B66" w:rsidRPr="00D052FE" w:rsidRDefault="002A7B66" w:rsidP="005A2378">
      <w:pPr>
        <w:numPr>
          <w:ilvl w:val="0"/>
          <w:numId w:val="2"/>
        </w:numPr>
        <w:rPr>
          <w:lang w:val="en-US"/>
        </w:rPr>
      </w:pPr>
      <w:r w:rsidRPr="00D052FE">
        <w:rPr>
          <w:lang w:val="en-US"/>
        </w:rPr>
        <w:t>guruh ichida ikki tomonlama fikr-mulohazalar bilan ta’minlaydi.</w:t>
      </w:r>
    </w:p>
    <w:p w:rsidR="002A7B66" w:rsidRPr="00D052FE" w:rsidRDefault="002A7B66" w:rsidP="005A2378">
      <w:pPr>
        <w:numPr>
          <w:ilvl w:val="0"/>
          <w:numId w:val="1"/>
        </w:numPr>
        <w:jc w:val="both"/>
        <w:rPr>
          <w:lang w:val="en-US"/>
        </w:rPr>
      </w:pPr>
      <w:r w:rsidRPr="00D052FE">
        <w:rPr>
          <w:lang w:val="en-US"/>
        </w:rPr>
        <w:t>SHaxs yoki guruhning ehtiyojidan kelib chiqqan holda o`qituvchining</w:t>
      </w:r>
    </w:p>
    <w:p w:rsidR="002A7B66" w:rsidRPr="00D052FE" w:rsidRDefault="002A7B66" w:rsidP="005A2378">
      <w:pPr>
        <w:ind w:left="360"/>
        <w:jc w:val="both"/>
        <w:rPr>
          <w:lang w:val="en-US"/>
        </w:rPr>
      </w:pPr>
      <w:r w:rsidRPr="00D052FE">
        <w:rPr>
          <w:lang w:val="en-US"/>
        </w:rPr>
        <w:t xml:space="preserve">     qo`shajak hissasiga ajratilgan vaqt chegaralangan.</w:t>
      </w:r>
    </w:p>
    <w:p w:rsidR="002A7B66" w:rsidRPr="005A7E4B" w:rsidRDefault="002A7B66" w:rsidP="005A2378">
      <w:pPr>
        <w:numPr>
          <w:ilvl w:val="0"/>
          <w:numId w:val="1"/>
        </w:numPr>
        <w:jc w:val="both"/>
      </w:pPr>
      <w:r w:rsidRPr="00D052FE">
        <w:rPr>
          <w:lang w:val="en-US"/>
        </w:rPr>
        <w:t xml:space="preserve">O`qituvchi asosan o`qish jarayonini yengillashtiruvchi va ikki tomonlama fikr-mulohazalar bilan ta’minlovchi shaxs vazifasini o`taydi. </w:t>
      </w:r>
      <w:r>
        <w:t>Kamdan</w:t>
      </w:r>
      <w:r w:rsidRPr="005A7E4B">
        <w:t>-</w:t>
      </w:r>
      <w:r>
        <w:t>kam</w:t>
      </w:r>
      <w:r w:rsidRPr="005A7E4B">
        <w:t xml:space="preserve"> </w:t>
      </w:r>
      <w:r>
        <w:t>hollarda</w:t>
      </w:r>
      <w:r w:rsidRPr="005A7E4B">
        <w:t xml:space="preserve"> </w:t>
      </w:r>
      <w:r>
        <w:t>o`qituvchi</w:t>
      </w:r>
      <w:r w:rsidRPr="005A7E4B">
        <w:t xml:space="preserve"> </w:t>
      </w:r>
      <w:r>
        <w:t>ma’lumot</w:t>
      </w:r>
      <w:r w:rsidRPr="005A7E4B">
        <w:t xml:space="preserve"> </w:t>
      </w:r>
      <w:r>
        <w:t>bilan</w:t>
      </w:r>
      <w:r w:rsidRPr="005A7E4B">
        <w:t xml:space="preserve"> </w:t>
      </w:r>
      <w:r>
        <w:t>ta’minlaydi</w:t>
      </w:r>
      <w:r w:rsidRPr="005A7E4B">
        <w:t>.</w:t>
      </w:r>
    </w:p>
    <w:p w:rsidR="002A7B66" w:rsidRDefault="002A7B66" w:rsidP="005A2378"/>
    <w:p w:rsidR="002A7B66" w:rsidRDefault="002A7B66"/>
    <w:sectPr w:rsidR="002A7B66" w:rsidSect="005A23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Uzbe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090"/>
    <w:multiLevelType w:val="hybridMultilevel"/>
    <w:tmpl w:val="A9E65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35121F"/>
    <w:multiLevelType w:val="hybridMultilevel"/>
    <w:tmpl w:val="E23245D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6712FBE"/>
    <w:multiLevelType w:val="hybridMultilevel"/>
    <w:tmpl w:val="8E9A169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378"/>
    <w:rsid w:val="00085B4C"/>
    <w:rsid w:val="001B4003"/>
    <w:rsid w:val="002A7B66"/>
    <w:rsid w:val="0031024F"/>
    <w:rsid w:val="004269F1"/>
    <w:rsid w:val="004F7DEF"/>
    <w:rsid w:val="00554C61"/>
    <w:rsid w:val="005A2378"/>
    <w:rsid w:val="005A7E4B"/>
    <w:rsid w:val="005B4D98"/>
    <w:rsid w:val="00801933"/>
    <w:rsid w:val="00A03ACE"/>
    <w:rsid w:val="00C75111"/>
    <w:rsid w:val="00D052FE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5A2378"/>
    <w:pPr>
      <w:jc w:val="both"/>
    </w:pPr>
    <w:rPr>
      <w:rFonts w:ascii="BalticaUzbek" w:hAnsi="BalticaUzbek" w:cs="BalticaUzbek"/>
      <w:sz w:val="56"/>
      <w:szCs w:val="5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A2378"/>
    <w:rPr>
      <w:rFonts w:ascii="BalticaUzbek" w:hAnsi="BalticaUzbek" w:cs="BalticaUzbek"/>
      <w:sz w:val="56"/>
      <w:szCs w:val="5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1004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YAngilik kashf etish orqali o`rganish (evristik) usuli</dc:title>
  <dc:subject/>
  <dc:creator>baxtiyor.uz</dc:creator>
  <cp:keywords/>
  <dc:description/>
  <cp:lastModifiedBy>baxtiyor.uz</cp:lastModifiedBy>
  <cp:revision>2</cp:revision>
  <dcterms:created xsi:type="dcterms:W3CDTF">2019-09-14T20:59:00Z</dcterms:created>
  <dcterms:modified xsi:type="dcterms:W3CDTF">2019-09-14T21:00:00Z</dcterms:modified>
</cp:coreProperties>
</file>