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6A" w:rsidRPr="006A0896" w:rsidRDefault="00BE516A" w:rsidP="008B033A">
      <w:pPr>
        <w:rPr>
          <w:b/>
          <w:bCs/>
          <w:i/>
          <w:noProof/>
          <w:sz w:val="28"/>
          <w:szCs w:val="28"/>
          <w:u w:val="single"/>
          <w:lang w:val="uz-Cyrl-UZ"/>
        </w:rPr>
      </w:pPr>
      <w:bookmarkStart w:id="0" w:name="_GoBack"/>
      <w:r>
        <w:rPr>
          <w:b/>
          <w:bCs/>
          <w:i/>
          <w:noProof/>
          <w:sz w:val="28"/>
          <w:szCs w:val="28"/>
          <w:u w:val="single"/>
          <w:lang w:val="uz-Cyrl-UZ"/>
        </w:rPr>
        <w:t>S</w:t>
      </w:r>
      <w:r>
        <w:rPr>
          <w:b/>
          <w:bCs/>
          <w:i/>
          <w:noProof/>
          <w:sz w:val="28"/>
          <w:szCs w:val="28"/>
          <w:u w:val="single"/>
          <w:lang w:val="en-US"/>
        </w:rPr>
        <w:t>h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kalalashtirish</w:t>
      </w:r>
    </w:p>
    <w:bookmarkEnd w:id="0"/>
    <w:p w:rsidR="00BE516A" w:rsidRDefault="00BE516A" w:rsidP="008B033A">
      <w:pPr>
        <w:jc w:val="both"/>
        <w:rPr>
          <w:b/>
          <w:bCs/>
          <w:noProof/>
          <w:sz w:val="28"/>
          <w:szCs w:val="28"/>
          <w:u w:val="single"/>
          <w:lang w:val="uz-Cyrl-UZ"/>
        </w:rPr>
      </w:pPr>
    </w:p>
    <w:p w:rsidR="00BE516A" w:rsidRDefault="00BE516A" w:rsidP="008B033A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Ta’rifi</w:t>
      </w:r>
    </w:p>
    <w:p w:rsidR="00BE516A" w:rsidRDefault="00BE516A" w:rsidP="008B033A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>Bir varaq qog`ozda ikki qutb: “juda ko`p” va “juda kam” tomonlarga ega bo`lgan shkala chiziladi (SHkalaning uzunligi erkin ravishda o`qituvchi tomonidan belgilanishi mumkin). Ishtirokchilarga muhokama qilinayotgan mavzu bo`yicha shkalada, o`z xabardorligi va bilimdonligiga qarab, bir nuqta chizib (qo`yib) qo`yish taklif etiladi. Mashq yakunida o`qituvchi xulosa chiqaradi.</w:t>
      </w:r>
    </w:p>
    <w:p w:rsidR="00BE516A" w:rsidRPr="004E613F" w:rsidRDefault="00BE516A" w:rsidP="008B033A">
      <w:pPr>
        <w:jc w:val="both"/>
        <w:rPr>
          <w:b/>
          <w:i/>
          <w:noProof/>
          <w:sz w:val="28"/>
          <w:szCs w:val="28"/>
          <w:lang w:val="uz-Cyrl-UZ"/>
        </w:rPr>
      </w:pPr>
      <w:r>
        <w:rPr>
          <w:b/>
          <w:i/>
          <w:noProof/>
          <w:sz w:val="28"/>
          <w:szCs w:val="28"/>
          <w:lang w:val="uz-Cyrl-UZ"/>
        </w:rPr>
        <w:t>Izoh</w:t>
      </w:r>
      <w:r w:rsidRPr="004E613F">
        <w:rPr>
          <w:b/>
          <w:i/>
          <w:noProof/>
          <w:sz w:val="28"/>
          <w:szCs w:val="28"/>
          <w:lang w:val="uz-Cyrl-UZ"/>
        </w:rPr>
        <w:t>:</w:t>
      </w:r>
    </w:p>
    <w:p w:rsidR="00BE516A" w:rsidRDefault="00BE516A" w:rsidP="008B033A">
      <w:pPr>
        <w:ind w:firstLine="708"/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Ishtirokchilar mavzu ko`rib chiqilgandan keyin yana bir bor o`zlarining naqadar bilimdonliklarini belgilashlari uchun shkalalashtirish takroran o`tkazilishi mumkin.  </w:t>
      </w:r>
    </w:p>
    <w:p w:rsidR="00BE516A" w:rsidRDefault="00BE516A" w:rsidP="008B033A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Mavzuni o`rganish jarayonining boshida belgilab qo`yilgan shkala eng oxirgi belgilangan shkala bilan solishtiriladi, va guruhning masala yoki mavzuni tushunish yoki o`zlashtirishda olg`a harakatlanishi belgilab qo`yiladi. </w:t>
      </w:r>
    </w:p>
    <w:p w:rsidR="00BE516A" w:rsidRDefault="00BE516A" w:rsidP="008B033A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 </w:t>
      </w:r>
      <w:r>
        <w:rPr>
          <w:i/>
          <w:iCs/>
          <w:noProof/>
          <w:sz w:val="28"/>
          <w:szCs w:val="28"/>
          <w:u w:val="single"/>
          <w:lang w:val="uz-Cyrl-UZ"/>
        </w:rPr>
        <w:t xml:space="preserve"> Foydalanish doiralari</w:t>
      </w:r>
      <w:r>
        <w:rPr>
          <w:noProof/>
          <w:sz w:val="28"/>
          <w:szCs w:val="28"/>
          <w:lang w:val="uz-Cyrl-UZ"/>
        </w:rPr>
        <w:tab/>
      </w:r>
    </w:p>
    <w:p w:rsidR="00BE516A" w:rsidRDefault="00BE516A" w:rsidP="008B033A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Tabiiy va aniq fanlarni o`qitishda, o`quvchilarning o`rganilayotgan mavzu bo`yicha bilimlari va tajribasini aniqlab olish uchun.  </w:t>
      </w:r>
    </w:p>
    <w:p w:rsidR="00BE516A" w:rsidRDefault="00BE516A" w:rsidP="008B033A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</w:p>
    <w:p w:rsidR="00BE516A" w:rsidRDefault="00BE516A" w:rsidP="008B033A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 xml:space="preserve">Afzalliklari </w:t>
      </w:r>
    </w:p>
    <w:p w:rsidR="00BE516A" w:rsidRDefault="00BE516A" w:rsidP="008B033A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Bu jarayonga barcha o`quvchilarni jalb qiladi, o`quvchilarning u yoki bu o`quv mavzusi borasidagi bilimlarini aniqlash, ularning o`sishi, ma’lum mavzuni o`zlashtirishda olg`a siljishlarini kuzatishga imkon beradi.  </w:t>
      </w:r>
    </w:p>
    <w:p w:rsidR="00BE516A" w:rsidRDefault="00BE516A" w:rsidP="008B033A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</w:p>
    <w:p w:rsidR="00BE516A" w:rsidRDefault="00BE516A" w:rsidP="008B033A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Qimyinchiliklari</w:t>
      </w:r>
    </w:p>
    <w:p w:rsidR="00BE516A" w:rsidRDefault="00BE516A" w:rsidP="008B033A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O`quvchilarning o`z bilimlarini baholashdagi noxolisligi, baholashning iloji yo`qligi.  </w:t>
      </w:r>
    </w:p>
    <w:p w:rsidR="00BE516A" w:rsidRPr="007B7EAF" w:rsidRDefault="00BE516A" w:rsidP="008B033A">
      <w:pPr>
        <w:rPr>
          <w:lang w:val="uz-Cyrl-UZ"/>
        </w:rPr>
      </w:pPr>
    </w:p>
    <w:p w:rsidR="00BE516A" w:rsidRPr="008B033A" w:rsidRDefault="00BE516A">
      <w:pPr>
        <w:rPr>
          <w:lang w:val="uz-Cyrl-UZ"/>
        </w:rPr>
      </w:pPr>
    </w:p>
    <w:sectPr w:rsidR="00BE516A" w:rsidRPr="008B033A" w:rsidSect="008B03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33A"/>
    <w:rsid w:val="001B4003"/>
    <w:rsid w:val="0031024F"/>
    <w:rsid w:val="004269F1"/>
    <w:rsid w:val="004E613F"/>
    <w:rsid w:val="004F7DEF"/>
    <w:rsid w:val="00554C61"/>
    <w:rsid w:val="006A0896"/>
    <w:rsid w:val="007B7EAF"/>
    <w:rsid w:val="008B033A"/>
    <w:rsid w:val="00BE516A"/>
    <w:rsid w:val="00C75111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33A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193</Words>
  <Characters>1105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Shkalalashtirish</dc:title>
  <dc:subject/>
  <dc:creator>baxtiyor.uz</dc:creator>
  <cp:keywords/>
  <dc:description/>
  <cp:lastModifiedBy>baxtiyor.uz</cp:lastModifiedBy>
  <cp:revision>1</cp:revision>
  <dcterms:created xsi:type="dcterms:W3CDTF">2019-09-14T20:57:00Z</dcterms:created>
  <dcterms:modified xsi:type="dcterms:W3CDTF">2019-09-14T20:58:00Z</dcterms:modified>
</cp:coreProperties>
</file>