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D5" w:rsidRPr="006A0896" w:rsidRDefault="00EC72D5" w:rsidP="00AD2CD7">
      <w:pPr>
        <w:rPr>
          <w:b/>
          <w:bCs/>
          <w:i/>
          <w:noProof/>
          <w:sz w:val="28"/>
          <w:szCs w:val="28"/>
          <w:u w:val="single"/>
          <w:lang w:val="uz-Cyrl-UZ"/>
        </w:rPr>
      </w:pPr>
      <w:bookmarkStart w:id="0" w:name="_GoBack"/>
      <w:r>
        <w:rPr>
          <w:b/>
          <w:bCs/>
          <w:i/>
          <w:noProof/>
          <w:sz w:val="28"/>
          <w:szCs w:val="28"/>
          <w:u w:val="single"/>
          <w:lang w:val="uz-Cyrl-UZ"/>
        </w:rPr>
        <w:t>Panelli</w:t>
      </w:r>
      <w:r w:rsidRPr="006A0896">
        <w:rPr>
          <w:b/>
          <w:bCs/>
          <w:i/>
          <w:noProof/>
          <w:sz w:val="28"/>
          <w:szCs w:val="28"/>
          <w:u w:val="single"/>
          <w:lang w:val="uz-Cyrl-UZ"/>
        </w:rPr>
        <w:t xml:space="preserve"> </w:t>
      </w:r>
      <w:r>
        <w:rPr>
          <w:b/>
          <w:bCs/>
          <w:i/>
          <w:noProof/>
          <w:sz w:val="28"/>
          <w:szCs w:val="28"/>
          <w:u w:val="single"/>
          <w:lang w:val="uz-Cyrl-UZ"/>
        </w:rPr>
        <w:t>munozara</w:t>
      </w:r>
      <w:bookmarkEnd w:id="0"/>
    </w:p>
    <w:p w:rsidR="00EC72D5" w:rsidRPr="003D7286" w:rsidRDefault="00EC72D5" w:rsidP="00AD2CD7">
      <w:pPr>
        <w:jc w:val="both"/>
        <w:rPr>
          <w:b/>
          <w:bCs/>
          <w:noProof/>
          <w:sz w:val="28"/>
          <w:szCs w:val="28"/>
          <w:u w:val="single"/>
          <w:lang w:val="uz-Cyrl-UZ"/>
        </w:rPr>
      </w:pPr>
    </w:p>
    <w:p w:rsidR="00EC72D5" w:rsidRPr="003D7286" w:rsidRDefault="00EC72D5" w:rsidP="00AD2CD7">
      <w:pPr>
        <w:jc w:val="both"/>
        <w:rPr>
          <w:i/>
          <w:iCs/>
          <w:noProof/>
          <w:sz w:val="28"/>
          <w:szCs w:val="28"/>
          <w:u w:val="single"/>
          <w:lang w:val="uz-Cyrl-UZ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>Ta’rifi</w:t>
      </w:r>
    </w:p>
    <w:p w:rsidR="00EC72D5" w:rsidRPr="003D7286" w:rsidRDefault="00EC72D5" w:rsidP="00AD2CD7">
      <w:pPr>
        <w:jc w:val="both"/>
        <w:rPr>
          <w:noProof/>
          <w:sz w:val="28"/>
          <w:szCs w:val="28"/>
          <w:lang w:val="uz-Cyrl-UZ"/>
        </w:rPr>
      </w:pPr>
      <w:r w:rsidRPr="003D7286">
        <w:rPr>
          <w:noProof/>
          <w:sz w:val="28"/>
          <w:szCs w:val="28"/>
          <w:lang w:val="uz-Cyrl-UZ"/>
        </w:rPr>
        <w:tab/>
      </w:r>
      <w:r>
        <w:rPr>
          <w:noProof/>
          <w:sz w:val="28"/>
          <w:szCs w:val="28"/>
          <w:lang w:val="uz-Cyrl-UZ"/>
        </w:rPr>
        <w:t>Katta guruhda o`tkaziladi</w:t>
      </w:r>
      <w:r w:rsidRPr="003D7286">
        <w:rPr>
          <w:noProof/>
          <w:sz w:val="28"/>
          <w:szCs w:val="28"/>
          <w:lang w:val="uz-Cyrl-UZ"/>
        </w:rPr>
        <w:t xml:space="preserve"> (</w:t>
      </w:r>
      <w:r>
        <w:rPr>
          <w:noProof/>
          <w:sz w:val="28"/>
          <w:szCs w:val="28"/>
          <w:lang w:val="uz-Cyrl-UZ"/>
        </w:rPr>
        <w:t>40 kishi va undan ortiqroq</w:t>
      </w:r>
      <w:r w:rsidRPr="003D7286">
        <w:rPr>
          <w:noProof/>
          <w:sz w:val="28"/>
          <w:szCs w:val="28"/>
          <w:lang w:val="uz-Cyrl-UZ"/>
        </w:rPr>
        <w:t>):</w:t>
      </w:r>
    </w:p>
    <w:p w:rsidR="00EC72D5" w:rsidRPr="00A45CA2" w:rsidRDefault="00EC72D5" w:rsidP="00AD2CD7">
      <w:pPr>
        <w:numPr>
          <w:ilvl w:val="0"/>
          <w:numId w:val="1"/>
        </w:numPr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uz-Cyrl-UZ"/>
        </w:rPr>
        <w:t>Munozara muammosi o`qituvchi tomonidan ifodalanadi</w:t>
      </w:r>
      <w:r w:rsidRPr="00A45CA2">
        <w:rPr>
          <w:noProof/>
          <w:sz w:val="28"/>
          <w:szCs w:val="28"/>
          <w:lang w:val="en-US"/>
        </w:rPr>
        <w:t>;</w:t>
      </w:r>
    </w:p>
    <w:p w:rsidR="00EC72D5" w:rsidRPr="00A45CA2" w:rsidRDefault="00EC72D5" w:rsidP="00AD2CD7">
      <w:pPr>
        <w:numPr>
          <w:ilvl w:val="0"/>
          <w:numId w:val="1"/>
        </w:numPr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uz-Cyrl-UZ"/>
        </w:rPr>
        <w:t>O`quvchilar 5-6 kishidan iborat kichik guruhlarga bo`linib, auditoriyada doira shaklida joylashadilar</w:t>
      </w:r>
      <w:r w:rsidRPr="00A45CA2">
        <w:rPr>
          <w:noProof/>
          <w:sz w:val="28"/>
          <w:szCs w:val="28"/>
          <w:lang w:val="en-US"/>
        </w:rPr>
        <w:t>;</w:t>
      </w:r>
    </w:p>
    <w:p w:rsidR="00EC72D5" w:rsidRPr="00A45CA2" w:rsidRDefault="00EC72D5" w:rsidP="00AD2CD7">
      <w:pPr>
        <w:numPr>
          <w:ilvl w:val="0"/>
          <w:numId w:val="1"/>
        </w:numPr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uz-Cyrl-UZ"/>
        </w:rPr>
        <w:t>Har bir guruh a’zolari munozara davomida ularning nuqtai nazarini himoya qiladigan vakilni yoki raisni tanlab</w:t>
      </w:r>
      <w:r w:rsidRPr="00A45CA2">
        <w:rPr>
          <w:noProof/>
          <w:sz w:val="28"/>
          <w:szCs w:val="28"/>
          <w:lang w:val="en-US"/>
        </w:rPr>
        <w:t xml:space="preserve"> </w:t>
      </w:r>
      <w:r>
        <w:rPr>
          <w:noProof/>
          <w:sz w:val="28"/>
          <w:szCs w:val="28"/>
          <w:lang w:val="uz-Cyrl-UZ"/>
        </w:rPr>
        <w:t>oladilar</w:t>
      </w:r>
      <w:r w:rsidRPr="00A45CA2">
        <w:rPr>
          <w:noProof/>
          <w:sz w:val="28"/>
          <w:szCs w:val="28"/>
          <w:lang w:val="en-US"/>
        </w:rPr>
        <w:t>;</w:t>
      </w:r>
    </w:p>
    <w:p w:rsidR="00EC72D5" w:rsidRDefault="00EC72D5" w:rsidP="00AD2CD7">
      <w:pPr>
        <w:numPr>
          <w:ilvl w:val="0"/>
          <w:numId w:val="1"/>
        </w:numPr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 xml:space="preserve"> Muammo kichik guruhda 15-20 daqiqa davomida muhokama etilib, umumiy nuqtai nazar ishlab chiqiladi;</w:t>
      </w:r>
    </w:p>
    <w:p w:rsidR="00EC72D5" w:rsidRDefault="00EC72D5" w:rsidP="00AD2CD7">
      <w:pPr>
        <w:numPr>
          <w:ilvl w:val="0"/>
          <w:numId w:val="1"/>
        </w:numPr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>Guruhlar vakillari doira o`rtasiga to`planib, guruhning nuqtai nazarini himoya qilish uchun guruh fikrini bayon etish imkoniga ega bo`ladilar. Qolgan ishtirokchilar muhokama jarayoni va kichik guruhlar vakillari umumiy nuqtai nazarni qanchalik aniq ifodalayotganlari kuzatadilar. Ular o`z fikrlarini bayon etishlari mumkin emas, lekin muhokama davomida o`z mulohazalarini yozib qo`ygan kichik maktublarni uzatish imkoniga ega bo`ladilar;</w:t>
      </w:r>
    </w:p>
    <w:p w:rsidR="00EC72D5" w:rsidRDefault="00EC72D5" w:rsidP="00AD2CD7">
      <w:pPr>
        <w:numPr>
          <w:ilvl w:val="0"/>
          <w:numId w:val="1"/>
        </w:numPr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>Guruhlar vakillari boshqa a’zolar bilan maslahatlashib olish uchun  tanaffus olishlari mumkin;</w:t>
      </w:r>
    </w:p>
    <w:p w:rsidR="00EC72D5" w:rsidRDefault="00EC72D5" w:rsidP="00AD2CD7">
      <w:pPr>
        <w:numPr>
          <w:ilvl w:val="0"/>
          <w:numId w:val="1"/>
        </w:numPr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>Panelli muhokama ajratilgan vaqt tugaganidan so`ng yoki qaror qabul qilinganidan keyin yakunlanadi;</w:t>
      </w:r>
    </w:p>
    <w:p w:rsidR="00EC72D5" w:rsidRDefault="00EC72D5" w:rsidP="00AD2CD7">
      <w:pPr>
        <w:numPr>
          <w:ilvl w:val="0"/>
          <w:numId w:val="1"/>
        </w:numPr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 xml:space="preserve">Munozara tugaganidan so`ng guruhlar vakillari muhokama qanday kechganligi yuzasidan tanqidiy mulohaza yuritadilar, qarorlar esa barcha ishtirokchilar tomonidan  qabul qilinadi.  </w:t>
      </w:r>
    </w:p>
    <w:p w:rsidR="00EC72D5" w:rsidRDefault="00EC72D5" w:rsidP="00AD2CD7">
      <w:pPr>
        <w:tabs>
          <w:tab w:val="left" w:pos="1941"/>
        </w:tabs>
        <w:jc w:val="both"/>
        <w:rPr>
          <w:noProof/>
          <w:sz w:val="28"/>
          <w:szCs w:val="28"/>
          <w:lang w:val="uz-Cyrl-UZ"/>
        </w:rPr>
      </w:pPr>
    </w:p>
    <w:p w:rsidR="00EC72D5" w:rsidRPr="00E511D2" w:rsidRDefault="00EC72D5" w:rsidP="00AD2CD7">
      <w:pPr>
        <w:tabs>
          <w:tab w:val="left" w:pos="1941"/>
        </w:tabs>
        <w:jc w:val="both"/>
        <w:rPr>
          <w:i/>
          <w:iCs/>
          <w:noProof/>
          <w:sz w:val="28"/>
          <w:szCs w:val="28"/>
          <w:u w:val="single"/>
          <w:lang w:val="uz-Cyrl-UZ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>Foydalanish doiralari</w:t>
      </w:r>
    </w:p>
    <w:p w:rsidR="00EC72D5" w:rsidRDefault="00EC72D5" w:rsidP="00AD2CD7">
      <w:pPr>
        <w:tabs>
          <w:tab w:val="left" w:pos="0"/>
        </w:tabs>
        <w:jc w:val="both"/>
        <w:rPr>
          <w:noProof/>
          <w:sz w:val="28"/>
          <w:szCs w:val="28"/>
          <w:lang w:val="uz-Cyrl-UZ"/>
        </w:rPr>
      </w:pPr>
      <w:r w:rsidRPr="00E511D2">
        <w:rPr>
          <w:i/>
          <w:iCs/>
          <w:noProof/>
          <w:sz w:val="28"/>
          <w:szCs w:val="28"/>
          <w:lang w:val="uz-Cyrl-UZ"/>
        </w:rPr>
        <w:tab/>
      </w:r>
      <w:r>
        <w:rPr>
          <w:noProof/>
          <w:sz w:val="28"/>
          <w:szCs w:val="28"/>
          <w:lang w:val="uz-Cyrl-UZ"/>
        </w:rPr>
        <w:t>Ko`proq tabiiy fanlar darslarida qo`llaniladi.</w:t>
      </w:r>
    </w:p>
    <w:p w:rsidR="00EC72D5" w:rsidRPr="00B0091F" w:rsidRDefault="00EC72D5" w:rsidP="00AD2CD7">
      <w:pPr>
        <w:jc w:val="both"/>
        <w:rPr>
          <w:i/>
          <w:iCs/>
          <w:noProof/>
          <w:sz w:val="28"/>
          <w:szCs w:val="28"/>
          <w:u w:val="single"/>
          <w:lang w:val="uz-Cyrl-UZ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>Afzalliklari</w:t>
      </w:r>
      <w:r w:rsidRPr="00B0091F">
        <w:rPr>
          <w:i/>
          <w:iCs/>
          <w:noProof/>
          <w:sz w:val="28"/>
          <w:szCs w:val="28"/>
          <w:u w:val="single"/>
          <w:lang w:val="uz-Cyrl-UZ"/>
        </w:rPr>
        <w:t xml:space="preserve"> </w:t>
      </w:r>
    </w:p>
    <w:p w:rsidR="00EC72D5" w:rsidRDefault="00EC72D5" w:rsidP="00AD2CD7">
      <w:pPr>
        <w:tabs>
          <w:tab w:val="left" w:pos="0"/>
        </w:tabs>
        <w:jc w:val="both"/>
        <w:rPr>
          <w:noProof/>
          <w:sz w:val="28"/>
          <w:szCs w:val="28"/>
          <w:lang w:val="uz-Cyrl-UZ"/>
        </w:rPr>
      </w:pPr>
      <w:r w:rsidRPr="00B0091F">
        <w:rPr>
          <w:noProof/>
          <w:sz w:val="28"/>
          <w:szCs w:val="28"/>
          <w:lang w:val="uz-Cyrl-UZ"/>
        </w:rPr>
        <w:tab/>
      </w:r>
      <w:r>
        <w:rPr>
          <w:noProof/>
          <w:sz w:val="28"/>
          <w:szCs w:val="28"/>
          <w:lang w:val="uz-Cyrl-UZ"/>
        </w:rPr>
        <w:t xml:space="preserve">Ishtirokchilarga berilgan muammo bo`yicha fikr almashish va uni hal qilish uchun  o`z nuqtai nazarini bayon etish imkonini beradi. Tahliliy fikrlash qobiliyatini rivojlantiradi.   </w:t>
      </w:r>
    </w:p>
    <w:p w:rsidR="00EC72D5" w:rsidRDefault="00EC72D5" w:rsidP="00AD2CD7">
      <w:pPr>
        <w:tabs>
          <w:tab w:val="left" w:pos="0"/>
        </w:tabs>
        <w:jc w:val="both"/>
        <w:rPr>
          <w:i/>
          <w:iCs/>
          <w:noProof/>
          <w:sz w:val="28"/>
          <w:szCs w:val="28"/>
          <w:u w:val="single"/>
          <w:lang w:val="uz-Cyrl-UZ"/>
        </w:rPr>
      </w:pPr>
      <w:r>
        <w:rPr>
          <w:noProof/>
          <w:sz w:val="28"/>
          <w:szCs w:val="28"/>
          <w:lang w:val="uz-Cyrl-UZ"/>
        </w:rPr>
        <w:t xml:space="preserve"> </w:t>
      </w:r>
      <w:r>
        <w:rPr>
          <w:i/>
          <w:iCs/>
          <w:noProof/>
          <w:sz w:val="28"/>
          <w:szCs w:val="28"/>
          <w:u w:val="single"/>
          <w:lang w:val="uz-Cyrl-UZ"/>
        </w:rPr>
        <w:t>Qiyinchiliklari</w:t>
      </w:r>
    </w:p>
    <w:p w:rsidR="00EC72D5" w:rsidRDefault="00EC72D5" w:rsidP="00AD2CD7">
      <w:pPr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ab/>
        <w:t xml:space="preserve">“Panelli munozaraning” barcha ishtirokchilari muhokama qilinayotgan muammoni yechishdan manfaatdor bo`lishlari muhim ahamiyatga ega, chunki faqat shundagina auditoriya e’tibori begona narsalarga chalg`ib ketmaydi.   </w:t>
      </w:r>
    </w:p>
    <w:p w:rsidR="00EC72D5" w:rsidRPr="00B0091F" w:rsidRDefault="00EC72D5" w:rsidP="00AD2CD7">
      <w:pPr>
        <w:rPr>
          <w:lang w:val="uz-Cyrl-UZ"/>
        </w:rPr>
      </w:pPr>
    </w:p>
    <w:p w:rsidR="00EC72D5" w:rsidRPr="00AD2CD7" w:rsidRDefault="00EC72D5">
      <w:pPr>
        <w:rPr>
          <w:lang w:val="uz-Cyrl-UZ"/>
        </w:rPr>
      </w:pPr>
    </w:p>
    <w:sectPr w:rsidR="00EC72D5" w:rsidRPr="00AD2CD7" w:rsidSect="00AD2CD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540C4"/>
    <w:multiLevelType w:val="hybridMultilevel"/>
    <w:tmpl w:val="BE8CA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CD7"/>
    <w:rsid w:val="001B4003"/>
    <w:rsid w:val="0031024F"/>
    <w:rsid w:val="003D7286"/>
    <w:rsid w:val="004269F1"/>
    <w:rsid w:val="004F7DEF"/>
    <w:rsid w:val="00554C61"/>
    <w:rsid w:val="006A0896"/>
    <w:rsid w:val="00A45CA2"/>
    <w:rsid w:val="00AD2CD7"/>
    <w:rsid w:val="00B0091F"/>
    <w:rsid w:val="00C75111"/>
    <w:rsid w:val="00D5456B"/>
    <w:rsid w:val="00E511D2"/>
    <w:rsid w:val="00E97183"/>
    <w:rsid w:val="00EC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CD7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264</Words>
  <Characters>1510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Panelli munozara</dc:title>
  <dc:subject/>
  <dc:creator>baxtiyor.uz</dc:creator>
  <cp:keywords/>
  <dc:description/>
  <cp:lastModifiedBy>baxtiyor.uz</cp:lastModifiedBy>
  <cp:revision>1</cp:revision>
  <dcterms:created xsi:type="dcterms:W3CDTF">2019-09-14T20:47:00Z</dcterms:created>
  <dcterms:modified xsi:type="dcterms:W3CDTF">2019-09-14T20:47:00Z</dcterms:modified>
</cp:coreProperties>
</file>