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E5" w:rsidRPr="00A325C8" w:rsidRDefault="00336FE5" w:rsidP="00952E2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Muloqot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” 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texnologiyasi</w:t>
      </w:r>
    </w:p>
    <w:p w:rsidR="00336FE5" w:rsidRPr="00A325C8" w:rsidRDefault="00336FE5" w:rsidP="00952E2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tasnifi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>.</w:t>
      </w:r>
      <w:r>
        <w:rPr>
          <w:rFonts w:ascii="Times New Roman" w:hAnsi="Times New Roman"/>
          <w:sz w:val="24"/>
          <w:szCs w:val="24"/>
          <w:lang w:val="uz-Cyrl-UZ"/>
        </w:rPr>
        <w:t>Ushbu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texnologiya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>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jarayonida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fikrlashga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o`z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erkin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bayon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etishga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hamda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ularda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bahslashish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madaniyatini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tarbiyalashga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qaratilgan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bo`lib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odatda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bunday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(</w:t>
      </w:r>
      <w:r>
        <w:rPr>
          <w:rFonts w:ascii="Times New Roman" w:hAnsi="Times New Roman"/>
          <w:sz w:val="24"/>
          <w:szCs w:val="24"/>
          <w:lang w:val="uz-Cyrl-UZ"/>
        </w:rPr>
        <w:t>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o`quvchi</w:t>
      </w:r>
      <w:r w:rsidRPr="00A325C8">
        <w:rPr>
          <w:rFonts w:ascii="Times New Roman" w:hAnsi="Times New Roman"/>
          <w:sz w:val="24"/>
          <w:szCs w:val="24"/>
          <w:lang w:val="uz-Cyrl-UZ"/>
        </w:rPr>
        <w:t>)</w:t>
      </w:r>
      <w:r>
        <w:rPr>
          <w:rFonts w:ascii="Times New Roman" w:hAnsi="Times New Roman"/>
          <w:sz w:val="24"/>
          <w:szCs w:val="24"/>
          <w:lang w:val="uz-Cyrl-UZ"/>
        </w:rPr>
        <w:t>larni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guruhlarga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ajratilgan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o`tkaziladi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336FE5" w:rsidRPr="00A325C8" w:rsidRDefault="00336FE5" w:rsidP="00952E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maqsadi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tanlangan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mavzu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muammo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asosida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talabalarning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fikrlarini hamda ushbu mavzuga bo`lgan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munosabatlarini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aniqlash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mustaqil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umumiy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bir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fikrga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kelishlariga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to`g`ri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xulosa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chiqarishlariga yoram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berish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erkin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holda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bahslashishlariga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sharoit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yaratish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>muloqotga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kirish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muloqot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qila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olishga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o`rgatish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336FE5" w:rsidRPr="00A325C8" w:rsidRDefault="00336FE5" w:rsidP="00952E2A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Texnologiyaning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uz-Cyrl-UZ"/>
        </w:rPr>
        <w:t>qo`llanishi</w:t>
      </w:r>
      <w:r w:rsidRPr="00A325C8">
        <w:rPr>
          <w:rFonts w:ascii="Times New Roman" w:hAnsi="Times New Roman"/>
          <w:b/>
          <w:bCs/>
          <w:sz w:val="24"/>
          <w:szCs w:val="24"/>
          <w:lang w:val="uz-Cyrl-UZ"/>
        </w:rPr>
        <w:t xml:space="preserve">: </w:t>
      </w:r>
      <w:r>
        <w:rPr>
          <w:rFonts w:ascii="Times New Roman" w:hAnsi="Times New Roman"/>
          <w:sz w:val="24"/>
          <w:szCs w:val="24"/>
          <w:lang w:val="uz-Cyrl-UZ"/>
        </w:rPr>
        <w:t>amaliy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, </w:t>
      </w:r>
      <w:r>
        <w:rPr>
          <w:rFonts w:ascii="Times New Roman" w:hAnsi="Times New Roman"/>
          <w:sz w:val="24"/>
          <w:szCs w:val="24"/>
          <w:lang w:val="uz-Cyrl-UZ"/>
        </w:rPr>
        <w:t>labaratoriya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fakultativ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mashg`ulotlarda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darsdan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tashqari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o`tkaziladigan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tarbiyaviy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soatlarda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qo`llanilishi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bo`lib</w:t>
      </w:r>
      <w:r w:rsidRPr="00A325C8">
        <w:rPr>
          <w:rFonts w:ascii="Times New Roman" w:hAnsi="Times New Roman"/>
          <w:sz w:val="24"/>
          <w:szCs w:val="24"/>
          <w:lang w:val="uz-Cyrl-UZ"/>
        </w:rPr>
        <w:t>,</w:t>
      </w:r>
      <w:r>
        <w:rPr>
          <w:rFonts w:ascii="Times New Roman" w:hAnsi="Times New Roman"/>
          <w:sz w:val="24"/>
          <w:szCs w:val="24"/>
          <w:lang w:val="uz-Cyrl-UZ"/>
        </w:rPr>
        <w:t xml:space="preserve"> mashg`ulot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 </w:t>
      </w:r>
      <w:r>
        <w:rPr>
          <w:rFonts w:ascii="Times New Roman" w:hAnsi="Times New Roman"/>
          <w:sz w:val="24"/>
          <w:szCs w:val="24"/>
          <w:lang w:val="uz-Cyrl-UZ"/>
        </w:rPr>
        <w:t>jamoa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va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kichik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guruh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shaklida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o`quv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avditoriyasida yoki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tabiat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qo`ynida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o`tkazilishi</w:t>
      </w:r>
      <w:r w:rsidRPr="00A325C8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uz-Cyrl-UZ"/>
        </w:rPr>
        <w:t>mumkin</w:t>
      </w:r>
      <w:r w:rsidRPr="00A325C8">
        <w:rPr>
          <w:rFonts w:ascii="Times New Roman" w:hAnsi="Times New Roman"/>
          <w:sz w:val="24"/>
          <w:szCs w:val="24"/>
          <w:lang w:val="uz-Cyrl-UZ"/>
        </w:rPr>
        <w:t>.</w:t>
      </w:r>
    </w:p>
    <w:p w:rsidR="00336FE5" w:rsidRPr="00712A9C" w:rsidRDefault="00336FE5" w:rsidP="00952E2A">
      <w:pPr>
        <w:rPr>
          <w:lang w:val="uz-Cyrl-UZ"/>
        </w:rPr>
      </w:pPr>
      <w:bookmarkStart w:id="0" w:name="_GoBack"/>
      <w:bookmarkEnd w:id="0"/>
    </w:p>
    <w:p w:rsidR="00336FE5" w:rsidRPr="00952E2A" w:rsidRDefault="00336FE5">
      <w:pPr>
        <w:rPr>
          <w:lang w:val="uz-Cyrl-UZ"/>
        </w:rPr>
      </w:pPr>
    </w:p>
    <w:sectPr w:rsidR="00336FE5" w:rsidRPr="00952E2A" w:rsidSect="0095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E2A"/>
    <w:rsid w:val="001B4003"/>
    <w:rsid w:val="0031024F"/>
    <w:rsid w:val="00336FE5"/>
    <w:rsid w:val="004269F1"/>
    <w:rsid w:val="004F7DEF"/>
    <w:rsid w:val="00554C61"/>
    <w:rsid w:val="00712A9C"/>
    <w:rsid w:val="00952E2A"/>
    <w:rsid w:val="00A325C8"/>
    <w:rsid w:val="00C75111"/>
    <w:rsid w:val="00D5456B"/>
    <w:rsid w:val="00E9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2E2A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798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“Muloqot”  texnologiyasi</dc:title>
  <dc:subject/>
  <dc:creator>baxtiyor.uz</dc:creator>
  <cp:keywords/>
  <dc:description/>
  <cp:lastModifiedBy>baxtiyor.uz</cp:lastModifiedBy>
  <cp:revision>1</cp:revision>
  <dcterms:created xsi:type="dcterms:W3CDTF">2019-09-14T20:43:00Z</dcterms:created>
  <dcterms:modified xsi:type="dcterms:W3CDTF">2019-09-14T20:43:00Z</dcterms:modified>
</cp:coreProperties>
</file>