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98" w:rsidRPr="006A0896" w:rsidRDefault="00C51F98" w:rsidP="00E8525B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>«</w:t>
      </w: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Mozaika</w:t>
      </w: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>» (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terma</w:t>
      </w: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ish</w:t>
      </w: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>)</w:t>
      </w:r>
    </w:p>
    <w:bookmarkEnd w:id="0"/>
    <w:p w:rsidR="00C51F98" w:rsidRPr="006A0896" w:rsidRDefault="00C51F98" w:rsidP="00E8525B">
      <w:pPr>
        <w:jc w:val="both"/>
        <w:rPr>
          <w:b/>
          <w:bCs/>
          <w:i/>
          <w:noProof/>
          <w:sz w:val="28"/>
          <w:szCs w:val="28"/>
          <w:u w:val="single"/>
          <w:lang w:val="uz-Cyrl-UZ"/>
        </w:rPr>
      </w:pPr>
    </w:p>
    <w:p w:rsidR="00C51F98" w:rsidRDefault="00C51F98" w:rsidP="00E8525B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C51F98" w:rsidRDefault="00C51F98" w:rsidP="00E8525B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Bu ish to`rt bosqichda amalga oshiriladi (har bosqichning davomiyligi 10 daqiqagacha). Ishtirokchilar oldindan tayyorlab qo`yilgan va har bir stolga qo`yilgan harfli indekslar (A, V, S) bilan belgilangan kartochkalar bo`yicha uchliklarga bo`linadilar.</w:t>
      </w:r>
    </w:p>
    <w:p w:rsidR="00C51F98" w:rsidRDefault="00C51F98" w:rsidP="00E8525B">
      <w:pPr>
        <w:jc w:val="both"/>
        <w:rPr>
          <w:noProof/>
          <w:sz w:val="28"/>
          <w:szCs w:val="28"/>
          <w:lang w:val="uz-Cyrl-UZ"/>
        </w:rPr>
      </w:pPr>
    </w:p>
    <w:p w:rsidR="00C51F98" w:rsidRDefault="00C51F98" w:rsidP="00E8525B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O`qituvchi uchliklarga topshiriq beradi: masalan, biron mavzu bo`yicha tezislar tuzish, o`rganilayotgan hodisa yoki voqeaning o`ziga xos xususiyatlarini aniqlash, o`rganilayotgan mavzu bo`yicha boshqa guruh o`quvchilari uchun savollar tayyorlashni taklif qiladi. Natijada uchlikning har bir o`quvchisida kichik guruhda kelishilgan qaror yozilgan varaq hosil bo`ladi.   </w:t>
      </w:r>
    </w:p>
    <w:p w:rsidR="00C51F98" w:rsidRDefault="00C51F98" w:rsidP="00E8525B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Ikkinchi bosqichda ishtirokchilar boshlang`ich guruhlarini tark etib, harfli indekslarni birlashtirish (A-A; V-V va sh.o`.) asosida muvaqqat juftliklarni hosil qiladilar. Juftliklarda ishtirokchilar boshqa takliflar bilan tanishadilar, o`z yechimlari konspektini to`ldiradilar va aniqlashtiradilar, zarur bo`lsa – ikki turli guruhlarning yondashuvlarini o`zida mujassamlashtiradigan yangi konspektni tuzadilar.  </w:t>
      </w:r>
    </w:p>
    <w:p w:rsidR="00C51F98" w:rsidRDefault="00C51F98" w:rsidP="00E8525B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Navbatdagi bosqich shakli bo`yicha avvalgi bosqichni deyarli takrorlaydi: barcha ish “harflar birligi” asosidagi juftliklarda, biroq yangi sheriklar bilan olib boriladi. SHu tariqa, uchinchi bosqich yakuniga kelib har bir ishtirokchi muammoni hal qilishning ko`p variantli konspektiga ega bo`ladi.  </w:t>
      </w:r>
    </w:p>
    <w:p w:rsidR="00C51F98" w:rsidRDefault="00C51F98" w:rsidP="00E8525B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YAkunlovchi bosqichda ishtirorkchilar dastlabki uchliklarga qaytadilar, va boshqa guruhlarning fikrini bila turib, eng to`liq qarorni qabul qilish, o`z nuqtai nazariga “sayqal berish” imkoniga ega bo`ladilar.</w:t>
      </w:r>
    </w:p>
    <w:p w:rsidR="00C51F98" w:rsidRDefault="00C51F98" w:rsidP="00E8525B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  <w:r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ab/>
      </w:r>
    </w:p>
    <w:p w:rsidR="00C51F98" w:rsidRDefault="00C51F98" w:rsidP="00E8525B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Tabiiy va aniq fanlarni o`qitishda.</w:t>
      </w:r>
    </w:p>
    <w:p w:rsidR="00C51F98" w:rsidRDefault="00C51F98" w:rsidP="00E8525B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</w:p>
    <w:p w:rsidR="00C51F98" w:rsidRDefault="00C51F98" w:rsidP="00E8525B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C51F98" w:rsidRDefault="00C51F98" w:rsidP="00E8525B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Ushbu uslubiyat o`qituvchiga yechilayotgan masalalarning variativligini, ya’ni bir necha yo`llar orqali yechish mumkinligini namoyish etishga imkon beradi. Ayni paytda, o`quvchilar diqqatini bu jarayonda “to`g`ri” va “noto`g`ri” yechimlar bo`lishi mumkin emasligiga qaratish lozim. Taklif etilgan har bir variantda oqilona fikr mujassamlashgan, faqat uni “o`stirish”, ya’ni rivojlantirish lozim.  </w:t>
      </w:r>
    </w:p>
    <w:p w:rsidR="00C51F98" w:rsidRDefault="00C51F98" w:rsidP="00E8525B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</w:p>
    <w:p w:rsidR="00C51F98" w:rsidRDefault="00C51F98" w:rsidP="00E8525B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C51F98" w:rsidRDefault="00C51F98" w:rsidP="00E8525B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Katta vaqt ajratilishini talab qiladi, shuning uchun o`qituvchiga ushbu mashqni darsga moslashtirish yoki belgilangan vaqtga qat’iy rioya qilish lozim. </w:t>
      </w:r>
    </w:p>
    <w:p w:rsidR="00C51F98" w:rsidRPr="007550B4" w:rsidRDefault="00C51F98" w:rsidP="00E8525B">
      <w:pPr>
        <w:rPr>
          <w:lang w:val="uz-Cyrl-UZ"/>
        </w:rPr>
      </w:pPr>
    </w:p>
    <w:p w:rsidR="00C51F98" w:rsidRPr="00E8525B" w:rsidRDefault="00C51F98">
      <w:pPr>
        <w:rPr>
          <w:lang w:val="uz-Cyrl-UZ"/>
        </w:rPr>
      </w:pPr>
    </w:p>
    <w:sectPr w:rsidR="00C51F98" w:rsidRPr="00E8525B" w:rsidSect="00E852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86D"/>
    <w:multiLevelType w:val="hybridMultilevel"/>
    <w:tmpl w:val="34A27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25B"/>
    <w:rsid w:val="001B4003"/>
    <w:rsid w:val="0031024F"/>
    <w:rsid w:val="004269F1"/>
    <w:rsid w:val="004F7DEF"/>
    <w:rsid w:val="00554C61"/>
    <w:rsid w:val="006A0896"/>
    <w:rsid w:val="007550B4"/>
    <w:rsid w:val="00C51F98"/>
    <w:rsid w:val="00C75111"/>
    <w:rsid w:val="00D5456B"/>
    <w:rsid w:val="00E8525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25B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332</Words>
  <Characters>1893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«Mozaika» (terma ish)</dc:title>
  <dc:subject/>
  <dc:creator>baxtiyor.uz</dc:creator>
  <cp:keywords/>
  <dc:description/>
  <cp:lastModifiedBy>baxtiyor.uz</cp:lastModifiedBy>
  <cp:revision>1</cp:revision>
  <dcterms:created xsi:type="dcterms:W3CDTF">2019-09-14T20:41:00Z</dcterms:created>
  <dcterms:modified xsi:type="dcterms:W3CDTF">2019-09-14T20:41:00Z</dcterms:modified>
</cp:coreProperties>
</file>