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30A" w:rsidRPr="0010166A" w:rsidRDefault="0012130A" w:rsidP="0010166A">
      <w:pPr>
        <w:rPr>
          <w:lang w:val="en-US"/>
        </w:rPr>
      </w:pPr>
      <w:r w:rsidRPr="0010166A">
        <w:rPr>
          <w:lang w:val="en-US"/>
        </w:rPr>
        <w:t>Matematikadan masalalar yechish bo'yicha umumiy ko'rsatmalar</w:t>
      </w:r>
    </w:p>
    <w:p w:rsidR="0012130A" w:rsidRPr="0010166A" w:rsidRDefault="0012130A" w:rsidP="0010166A">
      <w:pPr>
        <w:rPr>
          <w:lang w:val="en-US"/>
        </w:rPr>
      </w:pPr>
    </w:p>
    <w:p w:rsidR="0012130A" w:rsidRPr="0010166A" w:rsidRDefault="0012130A" w:rsidP="0010166A">
      <w:pPr>
        <w:rPr>
          <w:lang w:val="en-US"/>
        </w:rPr>
      </w:pPr>
      <w:r w:rsidRPr="0010166A">
        <w:rPr>
          <w:lang w:val="en-US"/>
        </w:rPr>
        <w:t>Ma’lumki, matematikada biror nazariy materialni o‘zlashtirish va uni mustahkamlash ko‘p hollarda masala yechish orqali amalga oshiriladi. Shunday ekan masala yechish jarayonini to‘g‘ri tashkil qilish muhim ahamiyat kasb etadi.</w:t>
      </w:r>
    </w:p>
    <w:p w:rsidR="0012130A" w:rsidRPr="0010166A" w:rsidRDefault="0012130A" w:rsidP="0010166A">
      <w:pPr>
        <w:rPr>
          <w:lang w:val="en-US"/>
        </w:rPr>
      </w:pPr>
      <w:r w:rsidRPr="0010166A">
        <w:rPr>
          <w:lang w:val="en-US"/>
        </w:rPr>
        <w:t>Matematikadan masalalar qanday yechiladi?</w:t>
      </w:r>
    </w:p>
    <w:p w:rsidR="0012130A" w:rsidRPr="0010166A" w:rsidRDefault="0012130A" w:rsidP="0010166A">
      <w:pPr>
        <w:rPr>
          <w:lang w:val="en-US"/>
        </w:rPr>
      </w:pPr>
      <w:r w:rsidRPr="0010166A">
        <w:rPr>
          <w:lang w:val="en-US"/>
        </w:rPr>
        <w:t xml:space="preserve">Masalani yechish uchun sizga yaxshi reja kerak bo'ladi. Quyida shunday rejani keltiramiz. Sizga bu raja kelgusida ko'p masalalar yechishga asqotadi. </w:t>
      </w:r>
    </w:p>
    <w:p w:rsidR="0012130A" w:rsidRPr="0010166A" w:rsidRDefault="0012130A" w:rsidP="0010166A">
      <w:pPr>
        <w:rPr>
          <w:lang w:val="en-US"/>
        </w:rPr>
      </w:pPr>
      <w:r w:rsidRPr="0010166A">
        <w:rPr>
          <w:lang w:val="en-US"/>
        </w:rPr>
        <w:t>Masala yechish rejasi 4 bosqichdan iborat.</w:t>
      </w:r>
    </w:p>
    <w:p w:rsidR="0012130A" w:rsidRPr="0010166A" w:rsidRDefault="0012130A" w:rsidP="0010166A">
      <w:pPr>
        <w:rPr>
          <w:lang w:val="en-US"/>
        </w:rPr>
      </w:pPr>
      <w:r w:rsidRPr="0010166A">
        <w:rPr>
          <w:lang w:val="en-US"/>
        </w:rPr>
        <w:t>I bosqich. Masalani tushunish</w:t>
      </w:r>
    </w:p>
    <w:p w:rsidR="0012130A" w:rsidRPr="0010166A" w:rsidRDefault="0012130A" w:rsidP="0010166A">
      <w:pPr>
        <w:rPr>
          <w:lang w:val="en-US"/>
        </w:rPr>
      </w:pPr>
      <w:r w:rsidRPr="0010166A">
        <w:rPr>
          <w:lang w:val="en-US"/>
        </w:rPr>
        <w:t>•</w:t>
      </w:r>
      <w:r w:rsidRPr="0010166A">
        <w:rPr>
          <w:lang w:val="en-US"/>
        </w:rPr>
        <w:tab/>
        <w:t>Sizga nima berilgan va sizdan nimani topish yoki isbotlash so'ralayapti? Masalani o'z tilingizda ifodalab oling.</w:t>
      </w:r>
    </w:p>
    <w:p w:rsidR="0012130A" w:rsidRPr="0010166A" w:rsidRDefault="0012130A" w:rsidP="0010166A">
      <w:pPr>
        <w:rPr>
          <w:lang w:val="en-US"/>
        </w:rPr>
      </w:pPr>
      <w:r w:rsidRPr="0010166A">
        <w:rPr>
          <w:lang w:val="en-US"/>
        </w:rPr>
        <w:t>•</w:t>
      </w:r>
      <w:r w:rsidRPr="0010166A">
        <w:rPr>
          <w:lang w:val="en-US"/>
        </w:rPr>
        <w:tab/>
        <w:t>Qanday ma'lumotlar berilgan? Masalada qaysi matematik obyekt yoki tushuncha va uning qaysi xossalari haqida so’z boradi? Ular haqida nimalarni bilasiz? Masala shartidagi muhim ma'lumotlarni aniqlab oling.</w:t>
      </w:r>
    </w:p>
    <w:p w:rsidR="0012130A" w:rsidRPr="0010166A" w:rsidRDefault="0012130A" w:rsidP="0010166A">
      <w:pPr>
        <w:rPr>
          <w:lang w:val="en-US"/>
        </w:rPr>
      </w:pPr>
      <w:r w:rsidRPr="0010166A">
        <w:rPr>
          <w:lang w:val="en-US"/>
        </w:rPr>
        <w:t>•</w:t>
      </w:r>
      <w:r w:rsidRPr="0010166A">
        <w:rPr>
          <w:lang w:val="en-US"/>
        </w:rPr>
        <w:tab/>
        <w:t>Masala shartiga ko’ra imkoni bo‘lsa chizma chizib oling. Bu sizga masalani oydinlashtiradi.</w:t>
      </w:r>
    </w:p>
    <w:p w:rsidR="0012130A" w:rsidRPr="0010166A" w:rsidRDefault="0012130A" w:rsidP="0010166A">
      <w:pPr>
        <w:rPr>
          <w:lang w:val="en-US"/>
        </w:rPr>
      </w:pPr>
      <w:r w:rsidRPr="0010166A">
        <w:rPr>
          <w:lang w:val="en-US"/>
        </w:rPr>
        <w:t>•</w:t>
      </w:r>
      <w:r w:rsidRPr="0010166A">
        <w:rPr>
          <w:lang w:val="en-US"/>
        </w:rPr>
        <w:tab/>
        <w:t>Sizga yana qanday ma'lumotlar, tushuncha, qoida va xossalar kerak bo’ladi? Matematik obyektning masala shartida berilgan elementlari va topish talab qilinayotgan elementlari orasidagi bog’lanishlar haqida barcha ma’lumotlarni, qoida va xossalarni eslang. Masalada qo’yilgan savolga javob berish uchun qanday ma'lumotlar kerakligini aniqlab oling.</w:t>
      </w:r>
    </w:p>
    <w:p w:rsidR="0012130A" w:rsidRPr="0010166A" w:rsidRDefault="0012130A" w:rsidP="0010166A">
      <w:pPr>
        <w:rPr>
          <w:lang w:val="en-US"/>
        </w:rPr>
      </w:pPr>
      <w:r w:rsidRPr="0010166A">
        <w:rPr>
          <w:lang w:val="en-US"/>
        </w:rPr>
        <w:t>•</w:t>
      </w:r>
      <w:r w:rsidRPr="0010166A">
        <w:rPr>
          <w:lang w:val="en-US"/>
        </w:rPr>
        <w:tab/>
        <w:t>Masalada gap borayotgan matematik tushuncha yoki obyekt va uning elementlari haqida hamma zarur ma'lumotlar berilganmi? Masalani yechish uchun barcha ma'lumotlarni aniqlang .</w:t>
      </w:r>
    </w:p>
    <w:p w:rsidR="0012130A" w:rsidRPr="0010166A" w:rsidRDefault="0012130A" w:rsidP="0010166A">
      <w:pPr>
        <w:rPr>
          <w:lang w:val="en-US"/>
        </w:rPr>
      </w:pPr>
      <w:r w:rsidRPr="0010166A">
        <w:rPr>
          <w:lang w:val="en-US"/>
        </w:rPr>
        <w:t>II bosqich. Reja tuzish</w:t>
      </w:r>
    </w:p>
    <w:p w:rsidR="0012130A" w:rsidRPr="0010166A" w:rsidRDefault="0012130A" w:rsidP="0010166A">
      <w:pPr>
        <w:rPr>
          <w:lang w:val="en-US"/>
        </w:rPr>
      </w:pPr>
      <w:r w:rsidRPr="0010166A">
        <w:rPr>
          <w:lang w:val="en-US"/>
        </w:rPr>
        <w:t>•</w:t>
      </w:r>
      <w:r w:rsidRPr="0010166A">
        <w:rPr>
          <w:lang w:val="en-US"/>
        </w:rPr>
        <w:tab/>
        <w:t>Oldin shunga o'xshash masalani yechganmisiz? Berilgan masalaga o'xshash yechilgan boshqa masalalarni eslab ko'ring.</w:t>
      </w:r>
    </w:p>
    <w:p w:rsidR="0012130A" w:rsidRPr="0010166A" w:rsidRDefault="0012130A" w:rsidP="0010166A">
      <w:pPr>
        <w:rPr>
          <w:lang w:val="en-US"/>
        </w:rPr>
      </w:pPr>
      <w:r w:rsidRPr="0010166A">
        <w:rPr>
          <w:lang w:val="en-US"/>
        </w:rPr>
        <w:t>•</w:t>
      </w:r>
      <w:r w:rsidRPr="0010166A">
        <w:rPr>
          <w:lang w:val="en-US"/>
        </w:rPr>
        <w:tab/>
        <w:t xml:space="preserve">Qaysi xossa yoki qoidalardan foydalanish mumkin? </w:t>
      </w:r>
    </w:p>
    <w:p w:rsidR="0012130A" w:rsidRPr="0010166A" w:rsidRDefault="0012130A" w:rsidP="0010166A">
      <w:pPr>
        <w:rPr>
          <w:lang w:val="en-US"/>
        </w:rPr>
      </w:pPr>
      <w:r w:rsidRPr="0010166A">
        <w:rPr>
          <w:lang w:val="en-US"/>
        </w:rPr>
        <w:t>•</w:t>
      </w:r>
      <w:r w:rsidRPr="0010166A">
        <w:rPr>
          <w:lang w:val="en-US"/>
        </w:rPr>
        <w:tab/>
        <w:t>Masalani yechish uchun qanday yo'l tutasiz? Masalani yechish yo'lini tanlang va qanday amalga oshirish rejasini tuzing.</w:t>
      </w:r>
    </w:p>
    <w:p w:rsidR="0012130A" w:rsidRPr="0010166A" w:rsidRDefault="0012130A" w:rsidP="0010166A">
      <w:pPr>
        <w:rPr>
          <w:lang w:val="en-US"/>
        </w:rPr>
      </w:pPr>
      <w:r w:rsidRPr="0010166A">
        <w:rPr>
          <w:lang w:val="en-US"/>
        </w:rPr>
        <w:t>III bosqich. Masalani yechish rejasini amalgam oshirish</w:t>
      </w:r>
    </w:p>
    <w:p w:rsidR="0012130A" w:rsidRPr="0010166A" w:rsidRDefault="0012130A" w:rsidP="0010166A">
      <w:pPr>
        <w:rPr>
          <w:lang w:val="en-US"/>
        </w:rPr>
      </w:pPr>
      <w:r w:rsidRPr="0010166A">
        <w:rPr>
          <w:lang w:val="en-US"/>
        </w:rPr>
        <w:t>•</w:t>
      </w:r>
      <w:r w:rsidRPr="0010166A">
        <w:rPr>
          <w:lang w:val="en-US"/>
        </w:rPr>
        <w:tab/>
        <w:t xml:space="preserve">Tuzilgan rejaga muvofiq qadam-baqadam masalani yeching. Har bir qadamni ko'rsatib boring. </w:t>
      </w:r>
    </w:p>
    <w:p w:rsidR="0012130A" w:rsidRPr="0010166A" w:rsidRDefault="0012130A" w:rsidP="0010166A">
      <w:pPr>
        <w:rPr>
          <w:lang w:val="en-US"/>
        </w:rPr>
      </w:pPr>
      <w:r w:rsidRPr="0010166A">
        <w:rPr>
          <w:lang w:val="en-US"/>
        </w:rPr>
        <w:t>•</w:t>
      </w:r>
      <w:r w:rsidRPr="0010166A">
        <w:rPr>
          <w:lang w:val="en-US"/>
        </w:rPr>
        <w:tab/>
        <w:t>Rejaga ko’ra agar lozim bo’lsa, chizmada yordamchi elementlarni ham chizing.</w:t>
      </w:r>
    </w:p>
    <w:p w:rsidR="0012130A" w:rsidRPr="0010166A" w:rsidRDefault="0012130A" w:rsidP="0010166A">
      <w:pPr>
        <w:rPr>
          <w:lang w:val="en-US"/>
        </w:rPr>
      </w:pPr>
      <w:r w:rsidRPr="0010166A">
        <w:rPr>
          <w:lang w:val="en-US"/>
        </w:rPr>
        <w:t>•</w:t>
      </w:r>
      <w:r w:rsidRPr="0010166A">
        <w:rPr>
          <w:lang w:val="en-US"/>
        </w:rPr>
        <w:tab/>
        <w:t>Javobni yozing.</w:t>
      </w:r>
    </w:p>
    <w:p w:rsidR="0012130A" w:rsidRPr="0010166A" w:rsidRDefault="0012130A" w:rsidP="0010166A">
      <w:pPr>
        <w:rPr>
          <w:lang w:val="en-US"/>
        </w:rPr>
      </w:pPr>
      <w:r w:rsidRPr="0010166A">
        <w:rPr>
          <w:lang w:val="en-US"/>
        </w:rPr>
        <w:t>IV bosqich. Tekshirish</w:t>
      </w:r>
    </w:p>
    <w:p w:rsidR="0012130A" w:rsidRPr="0010166A" w:rsidRDefault="0012130A" w:rsidP="0010166A">
      <w:pPr>
        <w:rPr>
          <w:lang w:val="en-US"/>
        </w:rPr>
      </w:pPr>
      <w:r w:rsidRPr="0010166A">
        <w:rPr>
          <w:lang w:val="en-US"/>
        </w:rPr>
        <w:t>•</w:t>
      </w:r>
      <w:r w:rsidRPr="0010166A">
        <w:rPr>
          <w:lang w:val="en-US"/>
        </w:rPr>
        <w:tab/>
        <w:t>Berilgan savolga javob berdingizmi? Haqiqatan ham masalaga qo'yilgan savolga javob topganingizni tekshiring.</w:t>
      </w:r>
    </w:p>
    <w:p w:rsidR="0012130A" w:rsidRPr="0010166A" w:rsidRDefault="0012130A" w:rsidP="0010166A">
      <w:pPr>
        <w:rPr>
          <w:lang w:val="en-US"/>
        </w:rPr>
      </w:pPr>
      <w:r w:rsidRPr="0010166A">
        <w:rPr>
          <w:lang w:val="en-US"/>
        </w:rPr>
        <w:t>•</w:t>
      </w:r>
      <w:r w:rsidRPr="0010166A">
        <w:rPr>
          <w:lang w:val="en-US"/>
        </w:rPr>
        <w:tab/>
        <w:t>Topgan yechimingiz masalani qanoatlantiradimi?</w:t>
      </w:r>
    </w:p>
    <w:p w:rsidR="0012130A" w:rsidRPr="0010166A" w:rsidRDefault="0012130A" w:rsidP="0010166A">
      <w:pPr>
        <w:rPr>
          <w:lang w:val="en-US"/>
        </w:rPr>
      </w:pPr>
      <w:r w:rsidRPr="0010166A">
        <w:rPr>
          <w:lang w:val="en-US"/>
        </w:rPr>
        <w:t>•</w:t>
      </w:r>
      <w:r w:rsidRPr="0010166A">
        <w:rPr>
          <w:lang w:val="en-US"/>
        </w:rPr>
        <w:tab/>
        <w:t>Masalani boshqa yo'l bilan ham yechish mumkinmidi? Masalani siz yechgan yo'ldan yaxshiroq boshqa yo'l haqida o'ylab ko'ring.</w:t>
      </w:r>
    </w:p>
    <w:p w:rsidR="0012130A" w:rsidRDefault="0012130A" w:rsidP="0010166A">
      <w:r w:rsidRPr="0010166A">
        <w:rPr>
          <w:lang w:val="en-US"/>
        </w:rPr>
        <w:t>•</w:t>
      </w:r>
      <w:r w:rsidRPr="0010166A">
        <w:rPr>
          <w:lang w:val="en-US"/>
        </w:rPr>
        <w:tab/>
        <w:t xml:space="preserve">Boshqa masalalarni ham yechish uchun qo'l keladigan nimalarni o'rgandingiz? </w:t>
      </w:r>
      <w:r>
        <w:t>Oldin yechgan masalangiz yoki qo'llagan yo'llaringiz haqida eslab ko'ring.</w:t>
      </w:r>
    </w:p>
    <w:p w:rsidR="0012130A" w:rsidRDefault="0012130A" w:rsidP="0010166A"/>
    <w:p w:rsidR="0012130A" w:rsidRDefault="0012130A" w:rsidP="0010166A"/>
    <w:p w:rsidR="0012130A" w:rsidRDefault="0012130A" w:rsidP="0010166A"/>
    <w:p w:rsidR="0012130A" w:rsidRDefault="0012130A" w:rsidP="0010166A"/>
    <w:p w:rsidR="0012130A" w:rsidRPr="0010166A" w:rsidRDefault="0012130A" w:rsidP="0010166A"/>
    <w:sectPr w:rsidR="0012130A" w:rsidRPr="0010166A" w:rsidSect="0010166A">
      <w:pgSz w:w="11906" w:h="16838"/>
      <w:pgMar w:top="1134" w:right="850"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do_uzb">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E113D"/>
    <w:multiLevelType w:val="hybridMultilevel"/>
    <w:tmpl w:val="F744A0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867516"/>
    <w:multiLevelType w:val="hybridMultilevel"/>
    <w:tmpl w:val="2CAA00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A073FAF"/>
    <w:multiLevelType w:val="hybridMultilevel"/>
    <w:tmpl w:val="AE6E281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5571914"/>
    <w:multiLevelType w:val="hybridMultilevel"/>
    <w:tmpl w:val="7A20B8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166A"/>
    <w:rsid w:val="0010166A"/>
    <w:rsid w:val="0012130A"/>
    <w:rsid w:val="001B4003"/>
    <w:rsid w:val="0031024F"/>
    <w:rsid w:val="004269F1"/>
    <w:rsid w:val="004F7DEF"/>
    <w:rsid w:val="00554C61"/>
    <w:rsid w:val="00C75111"/>
    <w:rsid w:val="00D5456B"/>
    <w:rsid w:val="00E971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0166A"/>
    <w:rPr>
      <w:sz w:val="24"/>
      <w:szCs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0166A"/>
    <w:pPr>
      <w:autoSpaceDE w:val="0"/>
      <w:autoSpaceDN w:val="0"/>
      <w:ind w:firstLine="567"/>
      <w:jc w:val="both"/>
    </w:pPr>
    <w:rPr>
      <w:rFonts w:ascii="Bodo_uzb" w:hAnsi="Bodo_uzb" w:cs="Bodo_uzb"/>
      <w:sz w:val="28"/>
      <w:szCs w:val="28"/>
    </w:rPr>
  </w:style>
  <w:style w:type="character" w:customStyle="1" w:styleId="BodyTextChar">
    <w:name w:val="Body Text Char"/>
    <w:basedOn w:val="DefaultParagraphFont"/>
    <w:link w:val="BodyText"/>
    <w:uiPriority w:val="99"/>
    <w:locked/>
    <w:rsid w:val="0010166A"/>
    <w:rPr>
      <w:rFonts w:ascii="Bodo_uzb" w:eastAsia="Times New Roman" w:hAnsi="Bodo_uzb" w:cs="Bodo_uzb"/>
      <w:sz w:val="28"/>
      <w:szCs w:val="28"/>
      <w:lang w:val="ru-RU" w:eastAsia="ru-RU"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FF00"/>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377</Words>
  <Characters>2149</Characters>
  <Application>Microsoft Office Outlook</Application>
  <DocSecurity>0</DocSecurity>
  <Lines>0</Lines>
  <Paragraphs>0</Paragraphs>
  <ScaleCrop>false</ScaleCrop>
  <Company>MoBIL GROUP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Matematikadan masalalar yechish bo'yicha umumiy ko'rsatmalar</dc:title>
  <dc:subject/>
  <dc:creator>baxtiyor.uz</dc:creator>
  <cp:keywords/>
  <dc:description/>
  <cp:lastModifiedBy>baxtiyor.uz</cp:lastModifiedBy>
  <cp:revision>1</cp:revision>
  <dcterms:created xsi:type="dcterms:W3CDTF">2019-09-14T00:05:00Z</dcterms:created>
  <dcterms:modified xsi:type="dcterms:W3CDTF">2019-09-14T00:06:00Z</dcterms:modified>
</cp:coreProperties>
</file>