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31" w:rsidRPr="008F73F5" w:rsidRDefault="00FF7B31" w:rsidP="003A2B44">
      <w:pPr>
        <w:rPr>
          <w:rFonts w:ascii="Arial" w:hAnsi="Arial" w:cs="Arial"/>
          <w:b/>
          <w:sz w:val="22"/>
          <w:szCs w:val="22"/>
          <w:lang w:val="en-US"/>
        </w:rPr>
      </w:pPr>
      <w:r w:rsidRPr="008F73F5">
        <w:rPr>
          <w:rFonts w:ascii="Arial" w:hAnsi="Arial" w:cs="Arial"/>
          <w:b/>
          <w:sz w:val="22"/>
          <w:szCs w:val="22"/>
          <w:lang w:val="en-US"/>
        </w:rPr>
        <w:t>Matematik o‘yin darslari</w:t>
      </w:r>
    </w:p>
    <w:p w:rsidR="00FF7B31" w:rsidRPr="008F73F5" w:rsidRDefault="00FF7B31" w:rsidP="003A2B44">
      <w:pPr>
        <w:rPr>
          <w:rFonts w:ascii="Arial" w:hAnsi="Arial" w:cs="Arial"/>
          <w:sz w:val="20"/>
          <w:szCs w:val="20"/>
          <w:lang w:val="en-US"/>
        </w:rPr>
      </w:pPr>
    </w:p>
    <w:p w:rsidR="00FF7B31" w:rsidRPr="008F73F5" w:rsidRDefault="00FF7B31" w:rsidP="003A2B44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O'yinlar ta'lim uslubi sifatida quyidagi vazifalarni bajaradi;</w:t>
      </w:r>
    </w:p>
    <w:p w:rsidR="00FF7B31" w:rsidRPr="008F73F5" w:rsidRDefault="00FF7B31" w:rsidP="003A2B44">
      <w:pPr>
        <w:shd w:val="clear" w:color="auto" w:fill="FFFFFF"/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•    O'rgatuvchi- umumta'lim mahoratini shakllantirish, ijodiy qobiliyatini o'stirish, shu jumladan yangi vaziyatlarni tushuntirish, aniqlash va tahlil qilish.</w:t>
      </w:r>
    </w:p>
    <w:p w:rsidR="00FF7B31" w:rsidRPr="008F73F5" w:rsidRDefault="00FF7B31" w:rsidP="003A2B44">
      <w:pPr>
        <w:shd w:val="clear" w:color="auto" w:fill="FFFFFF"/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•    Rivojlantiruvchi -mantiqiy tafakkurni , nutqni atrof -muhit sharoitiga o'rgatish qobiliyatini o'stirish.</w:t>
      </w:r>
    </w:p>
    <w:p w:rsidR="00FF7B31" w:rsidRPr="008F73F5" w:rsidRDefault="00FF7B31" w:rsidP="003A2B44">
      <w:pPr>
        <w:shd w:val="clear" w:color="auto" w:fill="FFFFFF"/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•    qiziqtiruvchi - ishtirokchilarni o'quv faoliyatiga undamoq, mustaqil xulosaga kelishiga rag'batlantirish</w:t>
      </w:r>
    </w:p>
    <w:p w:rsidR="00FF7B31" w:rsidRPr="008F73F5" w:rsidRDefault="00FF7B31" w:rsidP="003A2B4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•    Tarbiyaviy - mas'uliyatni, kommunikativlikni shakllantirish.</w:t>
      </w:r>
    </w:p>
    <w:p w:rsidR="00FF7B31" w:rsidRPr="008F73F5" w:rsidRDefault="00FF7B31" w:rsidP="003A2B44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O'yin usullari va vaziyatni mashg'ulotlarning belgilangan shaklida amalga oshirish quyidagi asosiy yo'nalishlar bo'yicha sodir bo'ladi:</w:t>
      </w:r>
    </w:p>
    <w:p w:rsidR="00FF7B31" w:rsidRPr="008F73F5" w:rsidRDefault="00FF7B31" w:rsidP="003A2B4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•    Didaktik maqsad o'quvchilar oldiga vazifa ko'rinishida qo'yiladi;</w:t>
      </w:r>
    </w:p>
    <w:p w:rsidR="00FF7B31" w:rsidRPr="008F73F5" w:rsidRDefault="00FF7B31" w:rsidP="003A2B4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•    O'quv faoliyati o'yin qoidalariga bo'ysunadi;</w:t>
      </w:r>
    </w:p>
    <w:p w:rsidR="00FF7B31" w:rsidRPr="008F73F5" w:rsidRDefault="00FF7B31" w:rsidP="003A2B44">
      <w:pPr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•    Uning vositasi sifatida o'quv materialidan foydalanadi;</w:t>
      </w:r>
    </w:p>
    <w:p w:rsidR="00FF7B31" w:rsidRPr="008F73F5" w:rsidRDefault="00FF7B31" w:rsidP="003A2B4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•    O'quv faoliyatga didaktik vazifani o'yinga aylantiradigan musobaqa elementlarini kiritish;</w:t>
      </w:r>
    </w:p>
    <w:p w:rsidR="00FF7B31" w:rsidRPr="008F73F5" w:rsidRDefault="00FF7B31" w:rsidP="003A2B4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sz w:val="20"/>
          <w:szCs w:val="20"/>
          <w:lang w:val="en-US"/>
        </w:rPr>
        <w:t>•    Didaktik vazifani muvaffaqiyatli bajarilishi o'yin natijasi bilan bog'lanadi.</w:t>
      </w:r>
    </w:p>
    <w:p w:rsidR="00FF7B31" w:rsidRPr="008F73F5" w:rsidRDefault="00FF7B31" w:rsidP="003A2B44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en-US"/>
        </w:rPr>
      </w:pPr>
      <w:r w:rsidRPr="008F73F5">
        <w:rPr>
          <w:rFonts w:ascii="Arial" w:hAnsi="Arial" w:cs="Arial"/>
          <w:b/>
          <w:bCs/>
          <w:sz w:val="20"/>
          <w:szCs w:val="20"/>
          <w:lang w:val="en-US"/>
        </w:rPr>
        <w:t>O'yin</w:t>
      </w:r>
      <w:r w:rsidRPr="008F73F5">
        <w:rPr>
          <w:rFonts w:ascii="Arial" w:hAnsi="Arial" w:cs="Arial"/>
          <w:sz w:val="20"/>
          <w:szCs w:val="20"/>
          <w:lang w:val="en-US"/>
        </w:rPr>
        <w:t xml:space="preserve"> - vaziyatda ko'rsatilgan muammoni yechish bo'yicha ishtirokchilarning birgalikda faol ish olib borishlariga asoslangan. Mavzu ishtirokchilarning bitta majburiy maqsadlari bor- muammoni yechish. Ishlab chiqilgan o'yin mumkin qadar hayotiy bo'lishi, lekin ishtirokchilar uchun juda murakkab va qiyin bo'lmasligi lozim. Endi o’yinlarga misollar keltiramiz.</w:t>
      </w:r>
    </w:p>
    <w:p w:rsidR="00FF7B31" w:rsidRPr="008F73F5" w:rsidRDefault="00FF7B31" w:rsidP="003A2B4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F7B31" w:rsidRDefault="00FF7B31" w:rsidP="003A2B44">
      <w:bookmarkStart w:id="0" w:name="_GoBack"/>
      <w:bookmarkEnd w:id="0"/>
    </w:p>
    <w:p w:rsidR="00FF7B31" w:rsidRDefault="00FF7B31"/>
    <w:sectPr w:rsidR="00FF7B31" w:rsidSect="003A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B44"/>
    <w:rsid w:val="001B4003"/>
    <w:rsid w:val="0031024F"/>
    <w:rsid w:val="003A2B44"/>
    <w:rsid w:val="004269F1"/>
    <w:rsid w:val="004F7DEF"/>
    <w:rsid w:val="00554C61"/>
    <w:rsid w:val="008F73F5"/>
    <w:rsid w:val="00C75111"/>
    <w:rsid w:val="00D5456B"/>
    <w:rsid w:val="00E97183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B44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208</Words>
  <Characters>1188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o‘yin darslari</dc:title>
  <dc:subject/>
  <dc:creator>baxtiyor.uz</dc:creator>
  <cp:keywords/>
  <dc:description/>
  <cp:lastModifiedBy>baxtiyor.uz</cp:lastModifiedBy>
  <cp:revision>1</cp:revision>
  <dcterms:created xsi:type="dcterms:W3CDTF">2019-09-14T00:00:00Z</dcterms:created>
  <dcterms:modified xsi:type="dcterms:W3CDTF">2019-09-14T00:00:00Z</dcterms:modified>
</cp:coreProperties>
</file>