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93" w:rsidRDefault="00551D93" w:rsidP="007346D7">
      <w:pPr>
        <w:rPr>
          <w:b/>
          <w:bCs/>
          <w:i/>
          <w:noProof/>
          <w:sz w:val="28"/>
          <w:szCs w:val="28"/>
          <w:u w:val="single"/>
          <w:lang w:val="uz-Cyrl-UZ"/>
        </w:rPr>
      </w:pPr>
      <w:r>
        <w:rPr>
          <w:b/>
          <w:bCs/>
          <w:i/>
          <w:noProof/>
          <w:sz w:val="28"/>
          <w:szCs w:val="28"/>
          <w:u w:val="single"/>
          <w:lang w:val="uz-Cyrl-UZ"/>
        </w:rPr>
        <w:t>Loyihalar</w:t>
      </w:r>
    </w:p>
    <w:p w:rsidR="00551D93" w:rsidRPr="006B3604" w:rsidRDefault="00551D93" w:rsidP="007346D7">
      <w:pPr>
        <w:rPr>
          <w:b/>
          <w:bCs/>
          <w:i/>
          <w:noProof/>
          <w:sz w:val="28"/>
          <w:szCs w:val="28"/>
          <w:u w:val="single"/>
          <w:lang w:val="uz-Cyrl-UZ"/>
        </w:rPr>
      </w:pPr>
    </w:p>
    <w:p w:rsidR="00551D93" w:rsidRDefault="00551D93" w:rsidP="007346D7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Ta’rifi</w:t>
      </w:r>
    </w:p>
    <w:p w:rsidR="00551D93" w:rsidRDefault="00551D93" w:rsidP="007346D7">
      <w:p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>Loyihalar – bu o`quvchilar tomonidan uzoq vaqt davomida turli mavzularni mustaqil ravishda o`rganish bo`lib, bu jarayon oxirida ular o`z ishlarini taqdim etadilar.</w:t>
      </w:r>
    </w:p>
    <w:p w:rsidR="00551D93" w:rsidRDefault="00551D93" w:rsidP="007346D7">
      <w:p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Loyihalar ma’lum bosqichlarga ega. Barcha bosqichlarda eng muhimi – o`quvchiga o`zining ta’lim olishi uchun javob berishga ruxsat etishdan iborat. </w:t>
      </w:r>
    </w:p>
    <w:p w:rsidR="00551D93" w:rsidRDefault="00551D93" w:rsidP="007346D7">
      <w:pPr>
        <w:numPr>
          <w:ilvl w:val="0"/>
          <w:numId w:val="1"/>
        </w:numPr>
        <w:jc w:val="both"/>
        <w:rPr>
          <w:i/>
          <w:iCs/>
          <w:noProof/>
          <w:sz w:val="28"/>
          <w:szCs w:val="28"/>
          <w:u w:val="single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Mavzu yoki muammo</w:t>
      </w:r>
      <w:r>
        <w:rPr>
          <w:i/>
          <w:iCs/>
          <w:noProof/>
          <w:sz w:val="28"/>
          <w:szCs w:val="28"/>
          <w:u w:val="single"/>
        </w:rPr>
        <w:t xml:space="preserve">. </w:t>
      </w:r>
    </w:p>
    <w:p w:rsidR="00551D93" w:rsidRDefault="00551D93" w:rsidP="007346D7">
      <w:pPr>
        <w:ind w:firstLine="540"/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O`qituvchi tomonidan belgilanib, sinfga tanlab olish asosida taqdim etilishi mumkin, masalan, “aqliy hujum” yo`li bilan. Masala yoki muammo o`quvchilarda bevosita qiziqish uyg`otadigan bo`lsa, soz bo`ladi. O`quvchilar mavzuni o`rganish jarayonida “adashib” qolmasliklari uchun, masala aniq qo`yilishi lozim.  </w:t>
      </w:r>
    </w:p>
    <w:p w:rsidR="00551D93" w:rsidRDefault="00551D93" w:rsidP="007346D7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O`z navbatida, siz loyiha ustida ishlash bo`yicha biron alohida uslubni yoki o`quvchilar o`z ishlarida qo`llashlari mumkin bo`lgan texnik moslamalarni taklif qilishingiz mumkin. M</w:t>
      </w:r>
      <w:r>
        <w:rPr>
          <w:noProof/>
          <w:sz w:val="28"/>
          <w:szCs w:val="28"/>
        </w:rPr>
        <w:t>asalan</w:t>
      </w:r>
      <w:r>
        <w:rPr>
          <w:noProof/>
          <w:sz w:val="28"/>
          <w:szCs w:val="28"/>
          <w:lang w:val="uz-Cyrl-UZ"/>
        </w:rPr>
        <w:t>, m</w:t>
      </w:r>
      <w:r>
        <w:rPr>
          <w:noProof/>
          <w:sz w:val="28"/>
          <w:szCs w:val="28"/>
        </w:rPr>
        <w:t xml:space="preserve">agnitofon. </w:t>
      </w:r>
    </w:p>
    <w:p w:rsidR="00551D93" w:rsidRDefault="00551D93" w:rsidP="007346D7">
      <w:pPr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i/>
          <w:iCs/>
          <w:noProof/>
          <w:sz w:val="28"/>
          <w:szCs w:val="28"/>
          <w:u w:val="single"/>
        </w:rPr>
        <w:t>Rejalashtirish</w:t>
      </w:r>
      <w:r>
        <w:rPr>
          <w:noProof/>
          <w:sz w:val="28"/>
          <w:szCs w:val="28"/>
        </w:rPr>
        <w:t>.</w:t>
      </w:r>
    </w:p>
    <w:p w:rsidR="00551D93" w:rsidRDefault="00551D93" w:rsidP="007346D7">
      <w:pPr>
        <w:ind w:firstLine="540"/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</w:rPr>
        <w:t>O`qituvchilar va o`quvchilar loyiha ustidagi ishlar qachon boshlanishi</w:t>
      </w:r>
      <w:r>
        <w:rPr>
          <w:noProof/>
          <w:sz w:val="28"/>
          <w:szCs w:val="28"/>
          <w:lang w:val="uz-Cyrl-UZ"/>
        </w:rPr>
        <w:t>, qancha vaqt egallashi, qanday resurslar qo`llanilishi, ular qaerdan olinishi, o`quvchilar bitta-bitta bo`lib</w:t>
      </w:r>
      <w:r>
        <w:rPr>
          <w:noProof/>
          <w:sz w:val="28"/>
          <w:szCs w:val="28"/>
        </w:rPr>
        <w:t>mi</w:t>
      </w:r>
      <w:r>
        <w:rPr>
          <w:noProof/>
          <w:sz w:val="28"/>
          <w:szCs w:val="28"/>
          <w:lang w:val="uz-Cyrl-UZ"/>
        </w:rPr>
        <w:t xml:space="preserve"> yoki guruhlarda </w:t>
      </w:r>
      <w:r>
        <w:rPr>
          <w:noProof/>
          <w:sz w:val="28"/>
          <w:szCs w:val="28"/>
        </w:rPr>
        <w:t>ishlaydilarmi</w:t>
      </w:r>
      <w:r>
        <w:rPr>
          <w:noProof/>
          <w:sz w:val="28"/>
          <w:szCs w:val="28"/>
          <w:lang w:val="uz-Cyrl-UZ"/>
        </w:rPr>
        <w:t xml:space="preserve">, bir xil yoki har xil mavzular bo`yichami – hal qilishlari lozim.  Tadqiqotlar o`tkazish tajribasiga ega bo`lmagan o`quvchilarga guruhlarda ishlash osonroq bo`lsa kerak. Ushbu bosqichda loyiha qanday yakunlanishini hal qilish muhim ahamiyatga ega.  </w:t>
      </w:r>
    </w:p>
    <w:p w:rsidR="00551D93" w:rsidRDefault="00551D93" w:rsidP="007346D7">
      <w:pPr>
        <w:numPr>
          <w:ilvl w:val="0"/>
          <w:numId w:val="1"/>
        </w:numPr>
        <w:jc w:val="both"/>
        <w:rPr>
          <w:i/>
          <w:iCs/>
          <w:noProof/>
          <w:sz w:val="28"/>
          <w:szCs w:val="28"/>
          <w:u w:val="single"/>
        </w:rPr>
      </w:pPr>
      <w:r>
        <w:rPr>
          <w:i/>
          <w:iCs/>
          <w:noProof/>
          <w:sz w:val="28"/>
          <w:szCs w:val="28"/>
          <w:u w:val="single"/>
        </w:rPr>
        <w:t>Material yig`ish,</w:t>
      </w:r>
      <w:r>
        <w:rPr>
          <w:i/>
          <w:iCs/>
          <w:noProof/>
          <w:sz w:val="28"/>
          <w:szCs w:val="28"/>
          <w:u w:val="single"/>
          <w:lang w:val="uz-Cyrl-UZ"/>
        </w:rPr>
        <w:t xml:space="preserve"> </w:t>
      </w:r>
      <w:r>
        <w:rPr>
          <w:i/>
          <w:iCs/>
          <w:noProof/>
          <w:sz w:val="28"/>
          <w:szCs w:val="28"/>
          <w:u w:val="single"/>
        </w:rPr>
        <w:t>uslublar.</w:t>
      </w:r>
    </w:p>
    <w:p w:rsidR="00551D93" w:rsidRDefault="00551D93" w:rsidP="007346D7">
      <w:pPr>
        <w:ind w:firstLine="360"/>
        <w:jc w:val="both"/>
        <w:rPr>
          <w:noProof/>
          <w:sz w:val="28"/>
          <w:szCs w:val="28"/>
          <w:lang w:val="uz-Cyrl-UZ"/>
        </w:rPr>
      </w:pPr>
      <w:r w:rsidRPr="009E6F00">
        <w:rPr>
          <w:noProof/>
          <w:sz w:val="28"/>
          <w:szCs w:val="28"/>
          <w:lang w:val="en-US"/>
        </w:rPr>
        <w:t>Loyiha ustida ishlash tez vaqtda turli ko`nikmalarni singdiradi.</w:t>
      </w:r>
      <w:r>
        <w:rPr>
          <w:noProof/>
          <w:sz w:val="28"/>
          <w:szCs w:val="28"/>
          <w:lang w:val="uz-Cyrl-UZ"/>
        </w:rPr>
        <w:t xml:space="preserve"> Masalan, sog`lom turmush tarziga tegishli bo`lgan tadqiqotchilik loyihasi mikrohudud yashovchilari oldiga, poliklinikaga tashrif buyurishlar, intervyu, adabiyot o`rganish, fotosuratga olish, statistika ma’lumotlarini yig`ish va materialni tahlil qilish kabi jarayonlarni o`ziga kiritishi mumkin. Ijodiy loyihani bajarish uchun texnik ko`nikmalar va qobiliyatlar, masalan, videokamera bilan ishlash; transparant va plakatlarni tayyorlash uchun - badiiy ko`nikmalar kerak bo`lib qolishi mumkin. O`quvchilardan tadqiqotchilik, ijtimoiy va ijodiy kabi qobiliyatlarning barchasini talab etadigan loyihalar eng yaxshi hisoblanadi. Ushbu bosqichda o`qituvchi savollarga javob berishi yoki maslahat berishi mumkin, lekin o`quvchilar o`z ishlarini bajarish uchun o`zlari javob berishlari kerak. </w:t>
      </w:r>
    </w:p>
    <w:p w:rsidR="00551D93" w:rsidRDefault="00551D93" w:rsidP="007346D7">
      <w:pPr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i/>
          <w:iCs/>
          <w:noProof/>
          <w:sz w:val="28"/>
          <w:szCs w:val="28"/>
          <w:u w:val="single"/>
        </w:rPr>
        <w:t>Tadqiqot natijasi</w:t>
      </w:r>
      <w:r>
        <w:rPr>
          <w:noProof/>
          <w:sz w:val="28"/>
          <w:szCs w:val="28"/>
        </w:rPr>
        <w:t>.</w:t>
      </w:r>
    </w:p>
    <w:p w:rsidR="00551D93" w:rsidRDefault="00551D93" w:rsidP="007346D7">
      <w:pPr>
        <w:ind w:firstLine="708"/>
        <w:jc w:val="both"/>
        <w:rPr>
          <w:noProof/>
          <w:sz w:val="28"/>
          <w:szCs w:val="28"/>
          <w:lang w:val="uz-Cyrl-UZ"/>
        </w:rPr>
      </w:pPr>
      <w:r w:rsidRPr="009E6F00">
        <w:rPr>
          <w:noProof/>
          <w:sz w:val="28"/>
          <w:szCs w:val="28"/>
          <w:lang w:val="en-US"/>
        </w:rPr>
        <w:t>Bu hisobot, film, ko`rgazma, audiokasseta, ma’ruza, rasm, she’r bo`lishi mumkin</w:t>
      </w:r>
      <w:r>
        <w:rPr>
          <w:noProof/>
          <w:sz w:val="28"/>
          <w:szCs w:val="28"/>
          <w:lang w:val="uz-Cyrl-UZ"/>
        </w:rPr>
        <w:t>. Bajarilgan</w:t>
      </w:r>
      <w:r w:rsidRPr="005130B9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ish</w:t>
      </w:r>
      <w:r w:rsidRPr="005130B9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nafaqat</w:t>
      </w:r>
      <w:r w:rsidRPr="005130B9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o`quvchilar</w:t>
      </w:r>
      <w:r w:rsidRPr="005130B9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tadqiqotlarining</w:t>
      </w:r>
      <w:r w:rsidRPr="005130B9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natijasini</w:t>
      </w:r>
      <w:r w:rsidRPr="005130B9">
        <w:rPr>
          <w:noProof/>
          <w:sz w:val="28"/>
          <w:szCs w:val="28"/>
          <w:lang w:val="uz-Cyrl-UZ"/>
        </w:rPr>
        <w:t xml:space="preserve">, </w:t>
      </w:r>
      <w:r>
        <w:rPr>
          <w:noProof/>
          <w:sz w:val="28"/>
          <w:szCs w:val="28"/>
          <w:lang w:val="uz-Cyrl-UZ"/>
        </w:rPr>
        <w:t>balki ularning loyiha ustidagi ishlarining turli bosqichlarini ifodalashi; o`quvchilar</w:t>
      </w:r>
      <w:r w:rsidRPr="005130B9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o`rganilayotgan</w:t>
      </w:r>
      <w:r w:rsidRPr="005130B9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mavzuga</w:t>
      </w:r>
      <w:r w:rsidRPr="005130B9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nisbatan</w:t>
      </w:r>
      <w:r w:rsidRPr="005130B9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qanday</w:t>
      </w:r>
      <w:r w:rsidRPr="005130B9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 xml:space="preserve">hissiyotlarni boshdan kechirganlarini aks ettirishi maqsadga muvofiq bo`ladi. Misol uchun, o`z shaharlarida alkogolizmga qarshi plakatlar kampaniyasini o`tkazgan o`quvchilar o`zlarining ish ustidagi fotosuratlarini taqdim etishlari va qanday qilib plakatlar dizaynini tanlaganlari va tuzganlari to`g`risida yozishlari mumkin.  </w:t>
      </w:r>
    </w:p>
    <w:p w:rsidR="00551D93" w:rsidRDefault="00551D93" w:rsidP="007346D7">
      <w:pPr>
        <w:ind w:firstLine="708"/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Ish sinfga yoki yanada kengroq auditoriyaga taqdim etilishi mumkin. Masalan, sizning tumaningizda atrof-muhitni saqlashga tegishli bo`lgan loyiha mahalliy gazetani qiziqtirib qolishi mumkin yoki munisipal hokimiyat atrof-muhitga yetkazilgan zarar tadqiq etilgan ishlarning natijalari bilan tanishishni istab qolishlari mumkin. </w:t>
      </w:r>
    </w:p>
    <w:p w:rsidR="00551D93" w:rsidRDefault="00551D93" w:rsidP="007346D7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Baholash.</w:t>
      </w:r>
    </w:p>
    <w:p w:rsidR="00551D93" w:rsidRDefault="00551D93" w:rsidP="007346D7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Loyihalar odatda ko`p predmetlarni qamrab olishi sababli, ehtimol, ishlarni bir necha o`qituvchilarga baholashga to`g`ri kelishi mumkin. Loyihada qo`llanilgan turli ko`nikmalar va qobiliyatlar ham baholanishi lozim, bunday baholash faqat akademik bilimlar asosida bajarilishi kerak emas.   </w:t>
      </w:r>
    </w:p>
    <w:p w:rsidR="00551D93" w:rsidRDefault="00551D93" w:rsidP="007346D7">
      <w:pPr>
        <w:tabs>
          <w:tab w:val="left" w:pos="1941"/>
        </w:tabs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Foydalanish doiralari</w:t>
      </w:r>
    </w:p>
    <w:p w:rsidR="00551D93" w:rsidRDefault="00551D93" w:rsidP="007346D7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i/>
          <w:iCs/>
          <w:noProof/>
          <w:sz w:val="28"/>
          <w:szCs w:val="28"/>
          <w:lang w:val="uz-Cyrl-UZ"/>
        </w:rPr>
        <w:tab/>
      </w:r>
      <w:r>
        <w:rPr>
          <w:noProof/>
          <w:sz w:val="28"/>
          <w:szCs w:val="28"/>
          <w:lang w:val="uz-Cyrl-UZ"/>
        </w:rPr>
        <w:t xml:space="preserve">Tabiiy va aniq fanlarni o`qitishda, topshiriqlar ma’lum o`quv mavzusiga va ma’lum yoshdagi o`quvchilar guruhiga moslashtirilgandan keyin. </w:t>
      </w:r>
    </w:p>
    <w:p w:rsidR="00551D93" w:rsidRDefault="00551D93" w:rsidP="007346D7">
      <w:pPr>
        <w:jc w:val="both"/>
        <w:rPr>
          <w:i/>
          <w:iCs/>
          <w:noProof/>
          <w:sz w:val="28"/>
          <w:szCs w:val="28"/>
          <w:u w:val="single"/>
        </w:rPr>
      </w:pPr>
      <w:r>
        <w:rPr>
          <w:i/>
          <w:iCs/>
          <w:noProof/>
          <w:sz w:val="28"/>
          <w:szCs w:val="28"/>
          <w:u w:val="single"/>
        </w:rPr>
        <w:t xml:space="preserve">Afzalliklari </w:t>
      </w:r>
    </w:p>
    <w:p w:rsidR="00551D93" w:rsidRDefault="00551D93" w:rsidP="007346D7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O`quvchilarga alohida predmetlar</w:t>
      </w:r>
      <w:r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</w:rPr>
        <w:t>o`rtasidagi</w:t>
      </w:r>
      <w:r>
        <w:rPr>
          <w:noProof/>
          <w:sz w:val="28"/>
          <w:szCs w:val="28"/>
          <w:lang w:val="uz-Cyrl-UZ"/>
        </w:rPr>
        <w:t xml:space="preserve">, </w:t>
      </w:r>
      <w:r>
        <w:rPr>
          <w:noProof/>
          <w:sz w:val="28"/>
          <w:szCs w:val="28"/>
        </w:rPr>
        <w:t>maktabdagi mashg`ulotlar va tashqi dunyo o`rtasidagi aloqani ko`rishga yordam beradi.</w:t>
      </w:r>
      <w:r>
        <w:rPr>
          <w:noProof/>
          <w:sz w:val="28"/>
          <w:szCs w:val="28"/>
          <w:lang w:val="uz-Cyrl-UZ"/>
        </w:rPr>
        <w:t xml:space="preserve"> </w:t>
      </w:r>
    </w:p>
    <w:p w:rsidR="00551D93" w:rsidRDefault="00551D93" w:rsidP="007346D7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O`quvchilarni biron faoliyatni</w:t>
      </w:r>
      <w:r>
        <w:rPr>
          <w:noProof/>
          <w:sz w:val="28"/>
          <w:szCs w:val="28"/>
          <w:lang w:val="uz-Cyrl-UZ"/>
        </w:rPr>
        <w:t xml:space="preserve"> olib borish, o`z vaqtini rejalashtirish va jadval bo`yicha ishlash uchun o`z-o`zini tashkillashtirishga o`rgatadi. </w:t>
      </w:r>
    </w:p>
    <w:p w:rsidR="00551D93" w:rsidRDefault="00551D93" w:rsidP="007346D7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O`quvchilarga o`qituvchi boshchiligida ta’lim olish jarayonini boshqarishga imkon beradi. </w:t>
      </w:r>
    </w:p>
    <w:p w:rsidR="00551D93" w:rsidRPr="009E6F00" w:rsidRDefault="00551D93" w:rsidP="007346D7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noProof/>
          <w:sz w:val="28"/>
          <w:szCs w:val="28"/>
          <w:lang w:val="en-US"/>
        </w:rPr>
      </w:pPr>
      <w:r w:rsidRPr="009E6F00">
        <w:rPr>
          <w:noProof/>
          <w:sz w:val="28"/>
          <w:szCs w:val="28"/>
          <w:lang w:val="en-US"/>
        </w:rPr>
        <w:t xml:space="preserve">O`quvchilar ham bir-biri bilan, ham maktabdan tashqarida turli odamlar bilan </w:t>
      </w:r>
      <w:r>
        <w:rPr>
          <w:noProof/>
          <w:sz w:val="28"/>
          <w:szCs w:val="28"/>
          <w:lang w:val="uz-Cyrl-UZ"/>
        </w:rPr>
        <w:t>hamkorlik qili</w:t>
      </w:r>
      <w:r w:rsidRPr="009E6F00">
        <w:rPr>
          <w:noProof/>
          <w:sz w:val="28"/>
          <w:szCs w:val="28"/>
          <w:lang w:val="en-US"/>
        </w:rPr>
        <w:t xml:space="preserve">shlari uchun imkon yaratadi. </w:t>
      </w:r>
    </w:p>
    <w:p w:rsidR="00551D93" w:rsidRPr="009E6F00" w:rsidRDefault="00551D93" w:rsidP="007346D7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  <w:bCs/>
          <w:noProof/>
          <w:sz w:val="28"/>
          <w:szCs w:val="28"/>
          <w:u w:val="single"/>
          <w:lang w:val="en-US"/>
        </w:rPr>
      </w:pPr>
      <w:r w:rsidRPr="009E6F00">
        <w:rPr>
          <w:noProof/>
          <w:sz w:val="28"/>
          <w:szCs w:val="28"/>
          <w:lang w:val="en-US"/>
        </w:rPr>
        <w:t>O`quvchilarni o`z tadqiqotlarining natijalarini va o`z fikrini ifodalash va omma oldida himoya qilishga o`rgatadi, va bu o`quvchilar huquqlarini targ`ib etishda muhim ko`nikma</w:t>
      </w:r>
      <w:r>
        <w:rPr>
          <w:noProof/>
          <w:sz w:val="28"/>
          <w:szCs w:val="28"/>
          <w:lang w:val="uz-Cyrl-UZ"/>
        </w:rPr>
        <w:t xml:space="preserve"> hisoblanadi.  </w:t>
      </w:r>
    </w:p>
    <w:p w:rsidR="00551D93" w:rsidRPr="009E6F00" w:rsidRDefault="00551D93" w:rsidP="007346D7">
      <w:pPr>
        <w:rPr>
          <w:lang w:val="en-US"/>
        </w:rPr>
      </w:pPr>
      <w:bookmarkStart w:id="0" w:name="_GoBack"/>
      <w:bookmarkEnd w:id="0"/>
    </w:p>
    <w:p w:rsidR="00551D93" w:rsidRPr="007346D7" w:rsidRDefault="00551D93">
      <w:pPr>
        <w:rPr>
          <w:lang w:val="en-US"/>
        </w:rPr>
      </w:pPr>
    </w:p>
    <w:sectPr w:rsidR="00551D93" w:rsidRPr="007346D7" w:rsidSect="0073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52AD"/>
    <w:multiLevelType w:val="hybridMultilevel"/>
    <w:tmpl w:val="D65E7CD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E9272DF"/>
    <w:multiLevelType w:val="hybridMultilevel"/>
    <w:tmpl w:val="481004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6D7"/>
    <w:rsid w:val="001B4003"/>
    <w:rsid w:val="0031024F"/>
    <w:rsid w:val="004269F1"/>
    <w:rsid w:val="004F7DEF"/>
    <w:rsid w:val="005130B9"/>
    <w:rsid w:val="00551D93"/>
    <w:rsid w:val="00554C61"/>
    <w:rsid w:val="006B3604"/>
    <w:rsid w:val="007346D7"/>
    <w:rsid w:val="009E6F00"/>
    <w:rsid w:val="00C75111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6D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34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7346D7"/>
    <w:rPr>
      <w:rFonts w:eastAsia="Times New Roman"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646</Words>
  <Characters>3685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Loyihalar</dc:title>
  <dc:subject/>
  <dc:creator>baxtiyor.uz</dc:creator>
  <cp:keywords/>
  <dc:description/>
  <cp:lastModifiedBy>baxtiyor.uz</cp:lastModifiedBy>
  <cp:revision>1</cp:revision>
  <dcterms:created xsi:type="dcterms:W3CDTF">2019-09-14T20:28:00Z</dcterms:created>
  <dcterms:modified xsi:type="dcterms:W3CDTF">2019-09-14T20:28:00Z</dcterms:modified>
</cp:coreProperties>
</file>