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7" w:rsidRDefault="009A5327" w:rsidP="001E2F96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</w:rPr>
        <w:t>Impuls</w:t>
      </w:r>
      <w:r w:rsidRPr="00917A79">
        <w:rPr>
          <w:b/>
          <w:bCs/>
          <w:i/>
          <w:noProof/>
          <w:sz w:val="28"/>
          <w:szCs w:val="28"/>
          <w:u w:val="single"/>
        </w:rPr>
        <w:t xml:space="preserve"> – </w:t>
      </w:r>
      <w:r>
        <w:rPr>
          <w:b/>
          <w:bCs/>
          <w:i/>
          <w:noProof/>
          <w:sz w:val="28"/>
          <w:szCs w:val="28"/>
          <w:u w:val="single"/>
        </w:rPr>
        <w:t>plakat</w:t>
      </w:r>
    </w:p>
    <w:bookmarkEnd w:id="0"/>
    <w:p w:rsidR="009A5327" w:rsidRPr="00E85585" w:rsidRDefault="009A5327" w:rsidP="001E2F96">
      <w:p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</w:rPr>
        <w:t>Ta’rifi</w:t>
      </w:r>
    </w:p>
    <w:p w:rsidR="009A5327" w:rsidRPr="00AB3C74" w:rsidRDefault="009A5327" w:rsidP="001E2F96">
      <w:pPr>
        <w:jc w:val="both"/>
        <w:rPr>
          <w:noProof/>
          <w:sz w:val="28"/>
          <w:szCs w:val="28"/>
          <w:lang w:val="en-US"/>
        </w:rPr>
      </w:pPr>
      <w:r w:rsidRPr="00E85585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uz-Cyrl-UZ"/>
        </w:rPr>
        <w:t>H</w:t>
      </w:r>
      <w:r w:rsidRPr="00AB3C74">
        <w:rPr>
          <w:noProof/>
          <w:sz w:val="28"/>
          <w:szCs w:val="28"/>
          <w:lang w:val="en-US"/>
        </w:rPr>
        <w:t>ar bir ishtirokchi uchun</w:t>
      </w:r>
      <w:r>
        <w:rPr>
          <w:noProof/>
          <w:sz w:val="28"/>
          <w:szCs w:val="28"/>
          <w:lang w:val="uz-Cyrl-UZ"/>
        </w:rPr>
        <w:t xml:space="preserve"> vatman varaqlari va markerlar kerak bo`ladi.</w:t>
      </w:r>
      <w:r w:rsidRPr="00AB3C74">
        <w:rPr>
          <w:noProof/>
          <w:sz w:val="28"/>
          <w:szCs w:val="28"/>
          <w:lang w:val="en-US"/>
        </w:rPr>
        <w:t xml:space="preserve">  </w:t>
      </w:r>
    </w:p>
    <w:p w:rsidR="009A5327" w:rsidRDefault="009A5327" w:rsidP="001E2F96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 w:rsidRPr="00AB3C74">
        <w:rPr>
          <w:noProof/>
          <w:sz w:val="28"/>
          <w:szCs w:val="28"/>
          <w:lang w:val="en-US"/>
        </w:rPr>
        <w:t>Stollarning ustiga</w:t>
      </w:r>
      <w:r>
        <w:rPr>
          <w:noProof/>
          <w:sz w:val="28"/>
          <w:szCs w:val="28"/>
          <w:lang w:val="uz-Cyrl-UZ"/>
        </w:rPr>
        <w:t xml:space="preserve"> o</w:t>
      </w:r>
      <w:r w:rsidRPr="00AB3C74">
        <w:rPr>
          <w:noProof/>
          <w:sz w:val="28"/>
          <w:szCs w:val="28"/>
          <w:lang w:val="en-US"/>
        </w:rPr>
        <w:t>xirigacha</w:t>
      </w:r>
      <w:r>
        <w:rPr>
          <w:noProof/>
          <w:sz w:val="28"/>
          <w:szCs w:val="28"/>
          <w:lang w:val="uz-Cyrl-UZ"/>
        </w:rPr>
        <w:t xml:space="preserve"> ye</w:t>
      </w:r>
      <w:r w:rsidRPr="00AB3C74">
        <w:rPr>
          <w:noProof/>
          <w:sz w:val="28"/>
          <w:szCs w:val="28"/>
          <w:lang w:val="en-US"/>
        </w:rPr>
        <w:t xml:space="preserve">tkazilmagan fikrlar yozilgan plakatlar </w:t>
      </w:r>
      <w:r>
        <w:rPr>
          <w:noProof/>
          <w:sz w:val="28"/>
          <w:szCs w:val="28"/>
          <w:lang w:val="uz-Cyrl-UZ"/>
        </w:rPr>
        <w:t>qo`</w:t>
      </w:r>
      <w:r w:rsidRPr="00AB3C74">
        <w:rPr>
          <w:noProof/>
          <w:sz w:val="28"/>
          <w:szCs w:val="28"/>
          <w:lang w:val="en-US"/>
        </w:rPr>
        <w:t>yilgan</w:t>
      </w:r>
      <w:r>
        <w:rPr>
          <w:noProof/>
          <w:sz w:val="28"/>
          <w:szCs w:val="28"/>
          <w:lang w:val="uz-Cyrl-UZ"/>
        </w:rPr>
        <w:t xml:space="preserve">: </w:t>
      </w:r>
      <w:r w:rsidRPr="00AB3C74">
        <w:rPr>
          <w:noProof/>
          <w:sz w:val="28"/>
          <w:szCs w:val="28"/>
          <w:lang w:val="en-US"/>
        </w:rPr>
        <w:t>«Ushbu mavzuda meni</w:t>
      </w:r>
      <w:r>
        <w:rPr>
          <w:noProof/>
          <w:sz w:val="28"/>
          <w:szCs w:val="28"/>
          <w:lang w:val="uz-Cyrl-UZ"/>
        </w:rPr>
        <w:t xml:space="preserve"> h</w:t>
      </w:r>
      <w:r w:rsidRPr="00AB3C74">
        <w:rPr>
          <w:noProof/>
          <w:sz w:val="28"/>
          <w:szCs w:val="28"/>
          <w:lang w:val="en-US"/>
        </w:rPr>
        <w:t>ammasidan ko`proq</w:t>
      </w:r>
      <w:r>
        <w:rPr>
          <w:noProof/>
          <w:sz w:val="28"/>
          <w:szCs w:val="28"/>
          <w:lang w:val="uz-Cyrl-UZ"/>
        </w:rPr>
        <w:t xml:space="preserve"> ..... q</w:t>
      </w:r>
      <w:r w:rsidRPr="00AB3C74">
        <w:rPr>
          <w:noProof/>
          <w:sz w:val="28"/>
          <w:szCs w:val="28"/>
          <w:lang w:val="en-US"/>
        </w:rPr>
        <w:t>iziqtiradi»,  «Men shuni aniqlashtirmoqchi edimki, .</w:t>
      </w:r>
      <w:r>
        <w:rPr>
          <w:noProof/>
          <w:sz w:val="28"/>
          <w:szCs w:val="28"/>
          <w:lang w:val="uz-Cyrl-UZ"/>
        </w:rPr>
        <w:t>....</w:t>
      </w:r>
      <w:r w:rsidRPr="00AB3C74">
        <w:rPr>
          <w:noProof/>
          <w:sz w:val="28"/>
          <w:szCs w:val="28"/>
          <w:lang w:val="en-US"/>
        </w:rPr>
        <w:t>»,  «Men orttirgan bilimlarimni ..</w:t>
      </w:r>
      <w:r>
        <w:rPr>
          <w:noProof/>
          <w:sz w:val="28"/>
          <w:szCs w:val="28"/>
          <w:lang w:val="uz-Cyrl-UZ"/>
        </w:rPr>
        <w:t>.. qo`llayman</w:t>
      </w:r>
      <w:r w:rsidRPr="00AB3C74">
        <w:rPr>
          <w:noProof/>
          <w:sz w:val="28"/>
          <w:szCs w:val="28"/>
          <w:lang w:val="en-US"/>
        </w:rPr>
        <w:t>», «Ushbu mavzuni o`rganish jarayonida men.</w:t>
      </w:r>
      <w:r>
        <w:rPr>
          <w:noProof/>
          <w:sz w:val="28"/>
          <w:szCs w:val="28"/>
          <w:lang w:val="uz-Cyrl-UZ"/>
        </w:rPr>
        <w:t xml:space="preserve">... erishdim»,  «Men ..... to`g`risida ko`proq bilib olmoqchi edim»,  «Men uchun ..... murakkab bo`ldi»,  «Menga .....yoqdi». </w:t>
      </w:r>
    </w:p>
    <w:p w:rsidR="009A5327" w:rsidRPr="00AB3C74" w:rsidRDefault="009A5327" w:rsidP="001E2F96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 xml:space="preserve">Iloji bo`lsa, mashq jarayonida </w:t>
      </w:r>
      <w:r w:rsidRPr="00AB3C74">
        <w:rPr>
          <w:noProof/>
          <w:sz w:val="28"/>
          <w:szCs w:val="28"/>
          <w:lang w:val="en-US"/>
        </w:rPr>
        <w:t>xotirjam</w:t>
      </w:r>
      <w:r>
        <w:rPr>
          <w:noProof/>
          <w:sz w:val="28"/>
          <w:szCs w:val="28"/>
          <w:lang w:val="uz-Cyrl-UZ"/>
        </w:rPr>
        <w:t xml:space="preserve">, past ovozda musiqa yangrab tursin. </w:t>
      </w:r>
    </w:p>
    <w:p w:rsidR="009A5327" w:rsidRPr="00AB3C74" w:rsidRDefault="009A5327" w:rsidP="001E2F96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 w:rsidRPr="00AB3C74">
        <w:rPr>
          <w:noProof/>
          <w:sz w:val="28"/>
          <w:szCs w:val="28"/>
          <w:lang w:val="en-US"/>
        </w:rPr>
        <w:t>Ishtirokchilarga barcha plakatlarni aylanib va ko`rib chiqib,</w:t>
      </w:r>
      <w:r>
        <w:rPr>
          <w:noProof/>
          <w:sz w:val="28"/>
          <w:szCs w:val="28"/>
          <w:lang w:val="uz-Cyrl-UZ"/>
        </w:rPr>
        <w:t xml:space="preserve"> boshlab qo`yilgan fikrlar ustida o`ylab ko`rish va shu plakatlarning o`zida davom ettirib oxirigacha yetkazish taklif etiladi.</w:t>
      </w:r>
      <w:r w:rsidRPr="00AB3C74">
        <w:rPr>
          <w:noProof/>
          <w:sz w:val="28"/>
          <w:szCs w:val="28"/>
          <w:lang w:val="en-US"/>
        </w:rPr>
        <w:t xml:space="preserve"> </w:t>
      </w:r>
    </w:p>
    <w:p w:rsidR="009A5327" w:rsidRDefault="009A5327" w:rsidP="001E2F96">
      <w:pPr>
        <w:numPr>
          <w:ilvl w:val="0"/>
          <w:numId w:val="1"/>
        </w:numPr>
        <w:tabs>
          <w:tab w:val="num" w:pos="1941"/>
        </w:tabs>
        <w:jc w:val="both"/>
        <w:rPr>
          <w:noProof/>
          <w:sz w:val="28"/>
          <w:szCs w:val="28"/>
          <w:lang w:val="uz-Cyrl-UZ"/>
        </w:rPr>
      </w:pPr>
      <w:r w:rsidRPr="00AB3C74">
        <w:rPr>
          <w:noProof/>
          <w:sz w:val="28"/>
          <w:szCs w:val="28"/>
          <w:lang w:val="en-US"/>
        </w:rPr>
        <w:t>Taxminan 15 daqiqadan so`ng plakatlar ilib ko`yiladi. Fikrlar eshittirib o`qiladi</w:t>
      </w:r>
      <w:r>
        <w:rPr>
          <w:noProof/>
          <w:sz w:val="28"/>
          <w:szCs w:val="28"/>
          <w:lang w:val="uz-Cyrl-UZ"/>
        </w:rPr>
        <w:t>, kerak bo`lsa aniqlashtiruvchi savollar beriladi</w:t>
      </w:r>
      <w:r w:rsidRPr="00AB3C74">
        <w:rPr>
          <w:noProof/>
          <w:sz w:val="28"/>
          <w:szCs w:val="28"/>
          <w:lang w:val="en-US"/>
        </w:rPr>
        <w:t>.</w:t>
      </w:r>
      <w:r>
        <w:rPr>
          <w:noProof/>
          <w:sz w:val="28"/>
          <w:szCs w:val="28"/>
          <w:lang w:val="uz-Cyrl-UZ"/>
        </w:rPr>
        <w:t xml:space="preserve"> Ishtirokchilar o`z fikrlarining ostiga ismlarini yozish yoki anonim bo`lib qolishni o`zlari hal qiladilar.</w:t>
      </w:r>
    </w:p>
    <w:p w:rsidR="009A5327" w:rsidRDefault="009A5327" w:rsidP="001E2F96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9A5327" w:rsidRDefault="009A5327" w:rsidP="001E2F9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Tabiiy va aniq fanlarni o`qitishda, o`quvchilarning bilimlari, qiziqishlarini tekshirish va aniqlash uchun.</w:t>
      </w:r>
    </w:p>
    <w:p w:rsidR="009A5327" w:rsidRDefault="009A5327" w:rsidP="001E2F9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9A5327" w:rsidRDefault="009A5327" w:rsidP="001E2F9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Anonimlik o`quvchilar boshqa vaziyatda sukut saqlashni afzal ko`rib aytmagan fikrlarini bayon etishga yordam beradi. Bu mashqda bayon etilgan umidlar va istaklar o`qituvchiga kelgusida mashg`ulotlarni rejalashtirish va o`tkazish vaqtida o`z harakatlarini to`g`rilashga imkon beradi. </w:t>
      </w:r>
    </w:p>
    <w:p w:rsidR="009A5327" w:rsidRDefault="009A5327" w:rsidP="001E2F96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9A5327" w:rsidRDefault="009A5327" w:rsidP="001E2F96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9A5327" w:rsidRDefault="009A5327" w:rsidP="001E2F96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Agar o`quvchilardan ularning qiziqishlari va qiyinchiliklari to`g`risida so`rab, lekin kelgusida bu ma’lumotlarni e’tiborga olmasangiz, ular o`zlarini qandaydir so`roq qilingan, biroq jiddiy qabul qilinmagan odamlardek sezishlari mumkin.  </w:t>
      </w:r>
    </w:p>
    <w:p w:rsidR="009A5327" w:rsidRDefault="009A5327" w:rsidP="001E2F96">
      <w:pPr>
        <w:jc w:val="both"/>
        <w:rPr>
          <w:b/>
          <w:bCs/>
          <w:i/>
          <w:noProof/>
          <w:sz w:val="28"/>
          <w:szCs w:val="28"/>
          <w:u w:val="single"/>
          <w:lang w:val="uz-Cyrl-UZ"/>
        </w:rPr>
      </w:pPr>
    </w:p>
    <w:p w:rsidR="009A5327" w:rsidRPr="008A6DE4" w:rsidRDefault="009A5327" w:rsidP="001E2F96">
      <w:pPr>
        <w:rPr>
          <w:lang w:val="uz-Cyrl-UZ"/>
        </w:rPr>
      </w:pPr>
    </w:p>
    <w:p w:rsidR="009A5327" w:rsidRPr="001E2F96" w:rsidRDefault="009A5327">
      <w:pPr>
        <w:rPr>
          <w:lang w:val="uz-Cyrl-UZ"/>
        </w:rPr>
      </w:pPr>
    </w:p>
    <w:sectPr w:rsidR="009A5327" w:rsidRPr="001E2F96" w:rsidSect="001E2F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9A6"/>
    <w:multiLevelType w:val="hybridMultilevel"/>
    <w:tmpl w:val="1B725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0129B"/>
    <w:multiLevelType w:val="hybridMultilevel"/>
    <w:tmpl w:val="0DB8C38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96"/>
    <w:rsid w:val="001B4003"/>
    <w:rsid w:val="001E2F96"/>
    <w:rsid w:val="0031024F"/>
    <w:rsid w:val="004269F1"/>
    <w:rsid w:val="004F7DEF"/>
    <w:rsid w:val="00554C61"/>
    <w:rsid w:val="008A6DE4"/>
    <w:rsid w:val="00917A79"/>
    <w:rsid w:val="009A5327"/>
    <w:rsid w:val="00AB3C74"/>
    <w:rsid w:val="00C75111"/>
    <w:rsid w:val="00D5456B"/>
    <w:rsid w:val="00E85585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F9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253</Words>
  <Characters>1445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 – plakat</dc:title>
  <dc:subject/>
  <dc:creator>baxtiyor.uz</dc:creator>
  <cp:keywords/>
  <dc:description/>
  <cp:lastModifiedBy>baxtiyor.uz</cp:lastModifiedBy>
  <cp:revision>1</cp:revision>
  <dcterms:created xsi:type="dcterms:W3CDTF">2019-09-14T20:22:00Z</dcterms:created>
  <dcterms:modified xsi:type="dcterms:W3CDTF">2019-09-14T20:22:00Z</dcterms:modified>
</cp:coreProperties>
</file>