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89" w:rsidRPr="009D6A34" w:rsidRDefault="00CC1289" w:rsidP="00FE43E8">
      <w:pPr>
        <w:rPr>
          <w:b/>
          <w:bCs/>
          <w:i/>
          <w:noProof/>
          <w:sz w:val="28"/>
          <w:szCs w:val="28"/>
          <w:u w:val="single"/>
          <w:lang w:val="uz-Cyrl-UZ"/>
        </w:rPr>
      </w:pPr>
      <w:bookmarkStart w:id="0" w:name="_GoBack"/>
      <w:r>
        <w:rPr>
          <w:b/>
          <w:bCs/>
          <w:i/>
          <w:noProof/>
          <w:sz w:val="28"/>
          <w:szCs w:val="28"/>
          <w:u w:val="single"/>
          <w:lang w:val="uz-Cyrl-UZ"/>
        </w:rPr>
        <w:t>Ha</w:t>
      </w:r>
      <w:r w:rsidRPr="009D6A34">
        <w:rPr>
          <w:b/>
          <w:bCs/>
          <w:i/>
          <w:noProof/>
          <w:sz w:val="28"/>
          <w:szCs w:val="28"/>
          <w:u w:val="single"/>
          <w:lang w:val="uz-Cyrl-UZ"/>
        </w:rPr>
        <w:t>-</w:t>
      </w:r>
      <w:r>
        <w:rPr>
          <w:b/>
          <w:bCs/>
          <w:i/>
          <w:noProof/>
          <w:sz w:val="28"/>
          <w:szCs w:val="28"/>
          <w:u w:val="single"/>
          <w:lang w:val="uz-Cyrl-UZ"/>
        </w:rPr>
        <w:t>yo`q</w:t>
      </w:r>
      <w:r w:rsidRPr="009D6A34">
        <w:rPr>
          <w:b/>
          <w:bCs/>
          <w:i/>
          <w:noProof/>
          <w:sz w:val="28"/>
          <w:szCs w:val="28"/>
          <w:u w:val="single"/>
          <w:lang w:val="uz-Cyrl-UZ"/>
        </w:rPr>
        <w:t xml:space="preserve"> </w:t>
      </w:r>
      <w:r>
        <w:rPr>
          <w:b/>
          <w:bCs/>
          <w:i/>
          <w:noProof/>
          <w:sz w:val="28"/>
          <w:szCs w:val="28"/>
          <w:u w:val="single"/>
          <w:lang w:val="uz-Cyrl-UZ"/>
        </w:rPr>
        <w:t>mashqi</w:t>
      </w:r>
    </w:p>
    <w:bookmarkEnd w:id="0"/>
    <w:p w:rsidR="00CC1289" w:rsidRDefault="00CC1289" w:rsidP="00FE43E8">
      <w:pPr>
        <w:jc w:val="both"/>
        <w:rPr>
          <w:b/>
          <w:bCs/>
          <w:noProof/>
          <w:sz w:val="28"/>
          <w:szCs w:val="28"/>
          <w:u w:val="single"/>
          <w:lang w:val="uz-Cyrl-UZ"/>
        </w:rPr>
      </w:pPr>
    </w:p>
    <w:p w:rsidR="00CC1289" w:rsidRDefault="00CC1289" w:rsidP="00FE43E8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Ta’rifi</w:t>
      </w:r>
    </w:p>
    <w:p w:rsidR="00CC1289" w:rsidRDefault="00CC1289" w:rsidP="00FE43E8">
      <w:p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O`qituvchi bir nima (raqam, predmet, adabiy yoki tarixiy qahramon va sh.o`.) ni o`ylab qo`yadi. </w:t>
      </w:r>
    </w:p>
    <w:p w:rsidR="00CC1289" w:rsidRDefault="00CC1289" w:rsidP="00FE43E8">
      <w:p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 xml:space="preserve">O`quvchilar esa unga savol berib, u nimani o`ylab qo`yganligini topishga harakat qiladilar. O`qituvchi ularning savollariga faqat “Ha”, “Yo`q”, “Ham ha, ham yo`q” so`zlari bilan javob beradi. </w:t>
      </w:r>
    </w:p>
    <w:p w:rsidR="00CC1289" w:rsidRPr="009F542D" w:rsidRDefault="00CC1289" w:rsidP="00FE43E8">
      <w:pPr>
        <w:ind w:firstLine="708"/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uz-Cyrl-UZ"/>
        </w:rPr>
        <w:t xml:space="preserve">Savol nojo`ya berilgan yoki o`qituvchi didaktika maqsadlaridan kelib chiqib, savolga javob berishni xohlamaydigan vaziyatlar yuzaga kelishi mumkin. SHunda u oldindan belgilangan ishora bilan javob berishdan voz kechadi.  </w:t>
      </w:r>
    </w:p>
    <w:p w:rsidR="00CC1289" w:rsidRDefault="00CC1289" w:rsidP="00FE43E8">
      <w:pPr>
        <w:ind w:firstLine="708"/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 xml:space="preserve">Mashq yakunlanganidan so`ng albatta qanday savollar kuchli, qandaylari kuchsiz va nima uchunligi yuzasidan qisqa muhokama o`tkazish shart.  </w:t>
      </w:r>
    </w:p>
    <w:p w:rsidR="00CC1289" w:rsidRDefault="00CC1289" w:rsidP="00FE43E8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Mashqning maqsadi – bolalarni savollarni tartibsiz berishga urintirmasmasdan, ularni izlash strategiyasini ishlab chiqishga o`rgatishdan iboratdir.  </w:t>
      </w:r>
    </w:p>
    <w:p w:rsidR="00CC1289" w:rsidRDefault="00CC1289" w:rsidP="00FE43E8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</w:p>
    <w:p w:rsidR="00CC1289" w:rsidRDefault="00CC1289" w:rsidP="00FE43E8">
      <w:pPr>
        <w:tabs>
          <w:tab w:val="left" w:pos="1941"/>
        </w:tabs>
        <w:jc w:val="both"/>
        <w:rPr>
          <w:noProof/>
          <w:sz w:val="28"/>
          <w:szCs w:val="28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Foydalanish doiralari</w:t>
      </w:r>
      <w:r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ab/>
      </w:r>
    </w:p>
    <w:p w:rsidR="00CC1289" w:rsidRDefault="00CC1289" w:rsidP="00FE43E8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Tabiiy va aniq fanlarda qo`llaniladi, o`quvchilarda bilim olishga bo`lgan qiziqishni rivojlantiradi.  </w:t>
      </w:r>
    </w:p>
    <w:p w:rsidR="00CC1289" w:rsidRDefault="00CC1289" w:rsidP="00FE43E8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 xml:space="preserve"> </w:t>
      </w:r>
    </w:p>
    <w:p w:rsidR="00CC1289" w:rsidRDefault="00CC1289" w:rsidP="00FE43E8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 xml:space="preserve">Afzalliklari </w:t>
      </w:r>
    </w:p>
    <w:p w:rsidR="00CC1289" w:rsidRDefault="00CC1289" w:rsidP="00FE43E8">
      <w:p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>O`quvchilarda faol bilim olish nuqtai nazarini mustahkamlaydi va quyidagilarga o`rgatadi:</w:t>
      </w:r>
    </w:p>
    <w:p w:rsidR="00CC1289" w:rsidRDefault="00CC1289" w:rsidP="00FE43E8">
      <w:pPr>
        <w:numPr>
          <w:ilvl w:val="0"/>
          <w:numId w:val="1"/>
        </w:num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>tarqoq holatdagi faktlarni yagona bir shaklga bog`lash;</w:t>
      </w:r>
    </w:p>
    <w:p w:rsidR="00CC1289" w:rsidRPr="009F542D" w:rsidRDefault="00CC1289" w:rsidP="00FE43E8">
      <w:pPr>
        <w:numPr>
          <w:ilvl w:val="0"/>
          <w:numId w:val="1"/>
        </w:num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uz-Cyrl-UZ"/>
        </w:rPr>
        <w:t>mavjud bo`lgan  ma’lumotlarni tizimlashtirish</w:t>
      </w:r>
      <w:r w:rsidRPr="009F542D">
        <w:rPr>
          <w:noProof/>
          <w:sz w:val="28"/>
          <w:szCs w:val="28"/>
          <w:lang w:val="en-US"/>
        </w:rPr>
        <w:t>;</w:t>
      </w:r>
    </w:p>
    <w:p w:rsidR="00CC1289" w:rsidRPr="009F542D" w:rsidRDefault="00CC1289" w:rsidP="00FE43E8">
      <w:pPr>
        <w:numPr>
          <w:ilvl w:val="0"/>
          <w:numId w:val="1"/>
        </w:num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uz-Cyrl-UZ"/>
        </w:rPr>
        <w:t>o`quvchilarni tinglash va fikrlarini e’tiborga olish</w:t>
      </w:r>
      <w:r w:rsidRPr="009F542D">
        <w:rPr>
          <w:noProof/>
          <w:sz w:val="28"/>
          <w:szCs w:val="28"/>
          <w:lang w:val="en-US"/>
        </w:rPr>
        <w:t>.</w:t>
      </w:r>
    </w:p>
    <w:p w:rsidR="00CC1289" w:rsidRDefault="00CC1289" w:rsidP="00FE43E8">
      <w:pPr>
        <w:jc w:val="both"/>
        <w:rPr>
          <w:noProof/>
          <w:sz w:val="28"/>
          <w:szCs w:val="28"/>
          <w:lang w:val="uz-Cyrl-UZ"/>
        </w:rPr>
      </w:pPr>
    </w:p>
    <w:p w:rsidR="00CC1289" w:rsidRPr="009F542D" w:rsidRDefault="00CC1289" w:rsidP="00FE43E8">
      <w:pPr>
        <w:jc w:val="both"/>
        <w:rPr>
          <w:i/>
          <w:iCs/>
          <w:noProof/>
          <w:sz w:val="28"/>
          <w:szCs w:val="28"/>
          <w:u w:val="single"/>
          <w:lang w:val="en-US"/>
        </w:rPr>
      </w:pPr>
      <w:r w:rsidRPr="009F542D">
        <w:rPr>
          <w:noProof/>
          <w:sz w:val="28"/>
          <w:szCs w:val="28"/>
          <w:lang w:val="en-US"/>
        </w:rPr>
        <w:t xml:space="preserve"> </w:t>
      </w:r>
      <w:r>
        <w:rPr>
          <w:i/>
          <w:iCs/>
          <w:noProof/>
          <w:sz w:val="28"/>
          <w:szCs w:val="28"/>
          <w:u w:val="single"/>
          <w:lang w:val="uz-Cyrl-UZ"/>
        </w:rPr>
        <w:t>Qiyinchiliklari</w:t>
      </w:r>
    </w:p>
    <w:p w:rsidR="00CC1289" w:rsidRPr="009F542D" w:rsidRDefault="00CC1289" w:rsidP="00FE43E8">
      <w:pPr>
        <w:jc w:val="both"/>
        <w:rPr>
          <w:noProof/>
          <w:sz w:val="28"/>
          <w:szCs w:val="28"/>
          <w:lang w:val="en-US"/>
        </w:rPr>
      </w:pPr>
      <w:r w:rsidRPr="009F542D">
        <w:rPr>
          <w:noProof/>
          <w:sz w:val="28"/>
          <w:szCs w:val="28"/>
          <w:lang w:val="en-US"/>
        </w:rPr>
        <w:tab/>
      </w:r>
      <w:r>
        <w:rPr>
          <w:noProof/>
          <w:sz w:val="28"/>
          <w:szCs w:val="28"/>
          <w:lang w:val="uz-Cyrl-UZ"/>
        </w:rPr>
        <w:t>Barcha o`quvchilarni ham dars jarayoniga  jalb qila olmaslik (ba’zan)</w:t>
      </w:r>
      <w:r w:rsidRPr="009F542D">
        <w:rPr>
          <w:noProof/>
          <w:sz w:val="28"/>
          <w:szCs w:val="28"/>
          <w:lang w:val="en-US"/>
        </w:rPr>
        <w:t>.</w:t>
      </w:r>
    </w:p>
    <w:p w:rsidR="00CC1289" w:rsidRPr="009F542D" w:rsidRDefault="00CC1289" w:rsidP="00FE43E8">
      <w:pPr>
        <w:rPr>
          <w:lang w:val="en-US"/>
        </w:rPr>
      </w:pPr>
    </w:p>
    <w:p w:rsidR="00CC1289" w:rsidRPr="00FE43E8" w:rsidRDefault="00CC1289">
      <w:pPr>
        <w:rPr>
          <w:lang w:val="en-US"/>
        </w:rPr>
      </w:pPr>
    </w:p>
    <w:sectPr w:rsidR="00CC1289" w:rsidRPr="00FE43E8" w:rsidSect="00FE43E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1FAF"/>
    <w:multiLevelType w:val="hybridMultilevel"/>
    <w:tmpl w:val="616A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3E8"/>
    <w:rsid w:val="001B4003"/>
    <w:rsid w:val="0031024F"/>
    <w:rsid w:val="004269F1"/>
    <w:rsid w:val="004F7DEF"/>
    <w:rsid w:val="00554C61"/>
    <w:rsid w:val="009D6A34"/>
    <w:rsid w:val="009F542D"/>
    <w:rsid w:val="00C75111"/>
    <w:rsid w:val="00CC1289"/>
    <w:rsid w:val="00D5456B"/>
    <w:rsid w:val="00E97183"/>
    <w:rsid w:val="00FE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3E8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196</Words>
  <Characters>1118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Ha-yo`q mashqi</dc:title>
  <dc:subject/>
  <dc:creator>baxtiyor.uz</dc:creator>
  <cp:keywords/>
  <dc:description/>
  <cp:lastModifiedBy>baxtiyor.uz</cp:lastModifiedBy>
  <cp:revision>1</cp:revision>
  <dcterms:created xsi:type="dcterms:W3CDTF">2019-09-14T20:54:00Z</dcterms:created>
  <dcterms:modified xsi:type="dcterms:W3CDTF">2019-09-14T20:54:00Z</dcterms:modified>
</cp:coreProperties>
</file>