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E6" w:rsidRPr="00264D63" w:rsidRDefault="00DD58E6" w:rsidP="00B966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80449">
        <w:rPr>
          <w:rFonts w:ascii="Times New Roman" w:hAnsi="Times New Roman"/>
          <w:b/>
          <w:sz w:val="28"/>
          <w:szCs w:val="28"/>
          <w:lang w:val="en-US"/>
        </w:rPr>
        <w:t>6-</w:t>
      </w:r>
      <w:r>
        <w:rPr>
          <w:rFonts w:ascii="Times New Roman" w:hAnsi="Times New Roman"/>
          <w:b/>
          <w:sz w:val="28"/>
          <w:szCs w:val="28"/>
        </w:rPr>
        <w:t>синф</w:t>
      </w:r>
      <w:r w:rsidRPr="00264D63">
        <w:rPr>
          <w:rFonts w:ascii="Times New Roman" w:hAnsi="Times New Roman"/>
          <w:b/>
          <w:sz w:val="28"/>
          <w:szCs w:val="28"/>
          <w:lang w:val="en-US"/>
        </w:rPr>
        <w:t>. 1-variant</w:t>
      </w:r>
    </w:p>
    <w:p w:rsidR="00DD58E6" w:rsidRPr="00D80449" w:rsidRDefault="00DD58E6" w:rsidP="00B9666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264D63">
        <w:rPr>
          <w:rFonts w:ascii="Times New Roman" w:hAnsi="Times New Roman"/>
          <w:sz w:val="28"/>
          <w:szCs w:val="28"/>
          <w:lang w:val="en-US"/>
        </w:rPr>
        <w:t>1.Afrikaning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chekka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nuqtalarini,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yirik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relef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shakllarini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va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foydali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qazilma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konlarini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yozuvsiz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xaritaga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64D63">
        <w:rPr>
          <w:rFonts w:ascii="Times New Roman" w:hAnsi="Times New Roman"/>
          <w:sz w:val="28"/>
          <w:szCs w:val="28"/>
          <w:lang w:val="en-US"/>
        </w:rPr>
        <w:t>tushiring?</w:t>
      </w:r>
    </w:p>
    <w:p w:rsidR="00DD58E6" w:rsidRPr="00D80449" w:rsidRDefault="00DD58E6" w:rsidP="00B9666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DD58E6" w:rsidRPr="00264D63" w:rsidRDefault="00DD58E6" w:rsidP="00B966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E4F0C">
        <w:rPr>
          <w:rFonts w:ascii="Times New Roman" w:hAnsi="Times New Roman"/>
          <w:b/>
          <w:sz w:val="28"/>
          <w:szCs w:val="28"/>
          <w:lang w:val="en-US"/>
        </w:rPr>
        <w:t>6-</w:t>
      </w:r>
      <w:r>
        <w:rPr>
          <w:rFonts w:ascii="Times New Roman" w:hAnsi="Times New Roman"/>
          <w:b/>
          <w:sz w:val="28"/>
          <w:szCs w:val="28"/>
        </w:rPr>
        <w:t>синф</w:t>
      </w:r>
      <w:r w:rsidRPr="008E4F0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b/>
          <w:sz w:val="28"/>
          <w:szCs w:val="28"/>
          <w:lang w:val="en-US"/>
        </w:rPr>
        <w:t xml:space="preserve"> 2-variant</w:t>
      </w:r>
    </w:p>
    <w:p w:rsidR="00DD58E6" w:rsidRPr="00264D63" w:rsidRDefault="00DD58E6" w:rsidP="00B9666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264D63">
        <w:rPr>
          <w:rFonts w:ascii="Times New Roman" w:hAnsi="Times New Roman"/>
          <w:sz w:val="28"/>
          <w:szCs w:val="28"/>
          <w:lang w:val="en-US"/>
        </w:rPr>
        <w:t>1.Afrikaning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iqlim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mintaqalarini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va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ichki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suvlarini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yozuvsiz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xaritaga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tushiring?</w:t>
      </w:r>
    </w:p>
    <w:p w:rsidR="00DD58E6" w:rsidRPr="008E4F0C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B96667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B96667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B96667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8E4F0C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264D63" w:rsidRDefault="00DD58E6" w:rsidP="00B96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7-синф </w:t>
      </w:r>
      <w:r w:rsidRPr="00264D63">
        <w:rPr>
          <w:rFonts w:ascii="Times New Roman" w:hAnsi="Times New Roman"/>
          <w:b/>
          <w:sz w:val="28"/>
          <w:szCs w:val="28"/>
          <w:lang w:val="en-US"/>
        </w:rPr>
        <w:t>1-variant.</w:t>
      </w:r>
    </w:p>
    <w:p w:rsidR="00DD58E6" w:rsidRPr="00264D63" w:rsidRDefault="00DD58E6" w:rsidP="00B966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64D63">
        <w:rPr>
          <w:rFonts w:ascii="Times New Roman" w:hAnsi="Times New Roman"/>
          <w:sz w:val="28"/>
          <w:szCs w:val="28"/>
          <w:lang w:val="en-US"/>
        </w:rPr>
        <w:t>O’rta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Osiyoda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joylashgan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neft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konlarini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yozuvsiz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xaritaga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 xml:space="preserve">tushiring? </w:t>
      </w:r>
    </w:p>
    <w:p w:rsidR="00DD58E6" w:rsidRPr="008E4F0C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264D63" w:rsidRDefault="00DD58E6" w:rsidP="00B96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E4F0C">
        <w:rPr>
          <w:rFonts w:ascii="Times New Roman" w:hAnsi="Times New Roman"/>
          <w:b/>
          <w:sz w:val="28"/>
          <w:szCs w:val="28"/>
          <w:lang w:val="en-US"/>
        </w:rPr>
        <w:t>7-</w:t>
      </w:r>
      <w:r>
        <w:rPr>
          <w:rFonts w:ascii="Times New Roman" w:hAnsi="Times New Roman"/>
          <w:b/>
          <w:sz w:val="28"/>
          <w:szCs w:val="28"/>
        </w:rPr>
        <w:t>синф</w:t>
      </w:r>
      <w:r w:rsidRPr="008E4F0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b/>
          <w:sz w:val="28"/>
          <w:szCs w:val="28"/>
          <w:lang w:val="en-US"/>
        </w:rPr>
        <w:t>2-variant.</w:t>
      </w:r>
    </w:p>
    <w:p w:rsidR="00DD58E6" w:rsidRPr="00264D63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64D63">
        <w:rPr>
          <w:rFonts w:ascii="Times New Roman" w:hAnsi="Times New Roman"/>
          <w:sz w:val="28"/>
          <w:szCs w:val="28"/>
          <w:lang w:val="en-US"/>
        </w:rPr>
        <w:t xml:space="preserve">  1. O’rta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Osiyoda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joylashgan  5 ta daryoni , 5 ta  ko’l, 5 ta suv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omborlarini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yozuvsiz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xaritaga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tushiring?</w:t>
      </w:r>
    </w:p>
    <w:p w:rsidR="00DD58E6" w:rsidRPr="00B96667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B96667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B96667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DD58E6" w:rsidRPr="00D80449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D80449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D80449" w:rsidRDefault="00DD58E6" w:rsidP="00B96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80449">
        <w:rPr>
          <w:rFonts w:ascii="Times New Roman" w:hAnsi="Times New Roman"/>
          <w:b/>
          <w:sz w:val="28"/>
          <w:szCs w:val="28"/>
          <w:lang w:val="en-US"/>
        </w:rPr>
        <w:t>8-</w:t>
      </w:r>
      <w:r>
        <w:rPr>
          <w:rFonts w:ascii="Times New Roman" w:hAnsi="Times New Roman"/>
          <w:b/>
          <w:sz w:val="28"/>
          <w:szCs w:val="28"/>
        </w:rPr>
        <w:t>синф</w:t>
      </w:r>
      <w:r w:rsidRPr="00D80449">
        <w:rPr>
          <w:rFonts w:ascii="Times New Roman" w:hAnsi="Times New Roman"/>
          <w:b/>
          <w:sz w:val="28"/>
          <w:szCs w:val="28"/>
          <w:lang w:val="en-US"/>
        </w:rPr>
        <w:t xml:space="preserve"> 1- </w:t>
      </w:r>
      <w:r w:rsidRPr="00264D63">
        <w:rPr>
          <w:rFonts w:ascii="Times New Roman" w:hAnsi="Times New Roman"/>
          <w:b/>
          <w:sz w:val="28"/>
          <w:szCs w:val="28"/>
          <w:lang w:val="en-US"/>
        </w:rPr>
        <w:t>variant</w:t>
      </w:r>
      <w:r w:rsidRPr="00D80449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DD58E6" w:rsidRPr="00D80449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80449">
        <w:rPr>
          <w:rFonts w:ascii="Times New Roman" w:hAnsi="Times New Roman"/>
          <w:sz w:val="28"/>
          <w:szCs w:val="28"/>
          <w:lang w:val="en-US"/>
        </w:rPr>
        <w:t xml:space="preserve"> 1. </w:t>
      </w:r>
      <w:r w:rsidRPr="00264D63">
        <w:rPr>
          <w:rFonts w:ascii="Times New Roman" w:hAnsi="Times New Roman"/>
          <w:sz w:val="28"/>
          <w:szCs w:val="28"/>
          <w:lang w:val="en-US"/>
        </w:rPr>
        <w:t>O</w:t>
      </w:r>
      <w:r w:rsidRPr="00D80449">
        <w:rPr>
          <w:rFonts w:ascii="Times New Roman" w:hAnsi="Times New Roman"/>
          <w:sz w:val="28"/>
          <w:szCs w:val="28"/>
          <w:lang w:val="en-US"/>
        </w:rPr>
        <w:t>’</w:t>
      </w:r>
      <w:r w:rsidRPr="00264D63"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264D63">
        <w:rPr>
          <w:rFonts w:ascii="Times New Roman" w:hAnsi="Times New Roman"/>
          <w:sz w:val="28"/>
          <w:szCs w:val="28"/>
          <w:lang w:val="en-US"/>
        </w:rPr>
        <w:t>ekiston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daryolarini</w:t>
      </w:r>
      <w:r w:rsidRPr="00D8044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449">
        <w:rPr>
          <w:rFonts w:ascii="Times New Roman" w:hAnsi="Times New Roman"/>
          <w:sz w:val="28"/>
          <w:szCs w:val="28"/>
          <w:lang w:val="en-US"/>
        </w:rPr>
        <w:t>,</w:t>
      </w:r>
      <w:r w:rsidRPr="00264D63">
        <w:rPr>
          <w:rFonts w:ascii="Times New Roman" w:hAnsi="Times New Roman"/>
          <w:sz w:val="28"/>
          <w:szCs w:val="28"/>
          <w:lang w:val="en-US"/>
        </w:rPr>
        <w:t>ularda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qurilgan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gidroelektrostansiyalarni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va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issiqlik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elektrostansiyalarini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yozuvsiz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xaritaga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tushiring</w:t>
      </w:r>
      <w:r w:rsidRPr="00D80449">
        <w:rPr>
          <w:rFonts w:ascii="Times New Roman" w:hAnsi="Times New Roman"/>
          <w:sz w:val="28"/>
          <w:szCs w:val="28"/>
          <w:lang w:val="en-US"/>
        </w:rPr>
        <w:t>?</w:t>
      </w:r>
    </w:p>
    <w:p w:rsidR="00DD58E6" w:rsidRPr="00D80449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D80449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264D63" w:rsidRDefault="00DD58E6" w:rsidP="00B96667">
      <w:pPr>
        <w:tabs>
          <w:tab w:val="left" w:pos="2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80449">
        <w:rPr>
          <w:rFonts w:ascii="Times New Roman" w:hAnsi="Times New Roman"/>
          <w:b/>
          <w:sz w:val="28"/>
          <w:szCs w:val="28"/>
          <w:lang w:val="en-US"/>
        </w:rPr>
        <w:t>8-</w:t>
      </w:r>
      <w:r w:rsidRPr="00264D63">
        <w:rPr>
          <w:rFonts w:ascii="Times New Roman" w:hAnsi="Times New Roman"/>
          <w:b/>
          <w:sz w:val="28"/>
          <w:szCs w:val="28"/>
        </w:rPr>
        <w:t>синф</w:t>
      </w:r>
      <w:r w:rsidRPr="00264D63">
        <w:rPr>
          <w:rFonts w:ascii="Times New Roman" w:hAnsi="Times New Roman"/>
          <w:b/>
          <w:sz w:val="28"/>
          <w:szCs w:val="28"/>
          <w:lang w:val="en-US"/>
        </w:rPr>
        <w:t xml:space="preserve"> .2- variant.</w:t>
      </w:r>
    </w:p>
    <w:p w:rsidR="00DD58E6" w:rsidRPr="00264D63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64D63">
        <w:rPr>
          <w:rFonts w:ascii="Times New Roman" w:hAnsi="Times New Roman"/>
          <w:sz w:val="28"/>
          <w:szCs w:val="28"/>
          <w:lang w:val="en-US"/>
        </w:rPr>
        <w:t>1.O’zbekistonda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joylashgan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oltin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va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marmar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konlarini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yozuvsiz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xaritaga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D63">
        <w:rPr>
          <w:rFonts w:ascii="Times New Roman" w:hAnsi="Times New Roman"/>
          <w:sz w:val="28"/>
          <w:szCs w:val="28"/>
          <w:lang w:val="en-US"/>
        </w:rPr>
        <w:t>tushiring?</w:t>
      </w:r>
    </w:p>
    <w:p w:rsidR="00DD58E6" w:rsidRPr="00264D63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264D63" w:rsidRDefault="00DD58E6" w:rsidP="00B966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8E6" w:rsidRPr="00B96667" w:rsidRDefault="00DD58E6">
      <w:pPr>
        <w:rPr>
          <w:lang w:val="en-US"/>
        </w:rPr>
      </w:pPr>
    </w:p>
    <w:sectPr w:rsidR="00DD58E6" w:rsidRPr="00B96667" w:rsidSect="00B9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01B"/>
    <w:multiLevelType w:val="hybridMultilevel"/>
    <w:tmpl w:val="6916FC08"/>
    <w:lvl w:ilvl="0" w:tplc="9AE866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67"/>
    <w:rsid w:val="001B4003"/>
    <w:rsid w:val="00264D63"/>
    <w:rsid w:val="0031024F"/>
    <w:rsid w:val="004269F1"/>
    <w:rsid w:val="004F7DEF"/>
    <w:rsid w:val="00554C61"/>
    <w:rsid w:val="008E4F0C"/>
    <w:rsid w:val="00B96667"/>
    <w:rsid w:val="00C75111"/>
    <w:rsid w:val="00D5456B"/>
    <w:rsid w:val="00D80449"/>
    <w:rsid w:val="00DD58E6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6-синф</dc:title>
  <dc:subject/>
  <dc:creator>baxtiyor.uz</dc:creator>
  <cp:keywords/>
  <dc:description/>
  <cp:lastModifiedBy>baxtiyor.uz</cp:lastModifiedBy>
  <cp:revision>1</cp:revision>
  <dcterms:created xsi:type="dcterms:W3CDTF">2019-09-12T02:54:00Z</dcterms:created>
  <dcterms:modified xsi:type="dcterms:W3CDTF">2019-09-12T02:55:00Z</dcterms:modified>
</cp:coreProperties>
</file>