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84" w:rsidRDefault="009C7184" w:rsidP="00545743">
      <w:pPr>
        <w:ind w:right="567"/>
        <w:jc w:val="right"/>
        <w:rPr>
          <w:b/>
          <w:sz w:val="28"/>
          <w:lang w:val="en-US"/>
        </w:rPr>
      </w:pPr>
      <w:r>
        <w:rPr>
          <w:b/>
          <w:sz w:val="28"/>
          <w:lang w:val="en-US"/>
        </w:rPr>
        <w:t>Qashqadaryo VXTXQTMOI tabiiy va aniq fanlar kafedrasi o’qituvchisi R. Jumayeva</w:t>
      </w:r>
    </w:p>
    <w:p w:rsidR="009C7184" w:rsidRDefault="009C7184" w:rsidP="00545743">
      <w:pPr>
        <w:ind w:right="567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Geografiya fanidan test savollari</w:t>
      </w:r>
    </w:p>
    <w:p w:rsidR="009C7184" w:rsidRDefault="009C7184" w:rsidP="00545743">
      <w:pPr>
        <w:ind w:right="567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5-sinf  1-v</w:t>
      </w:r>
    </w:p>
    <w:p w:rsidR="009C7184" w:rsidRDefault="009C7184" w:rsidP="00545743">
      <w:pPr>
        <w:ind w:right="567"/>
        <w:jc w:val="both"/>
        <w:rPr>
          <w:sz w:val="22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1.Yer yuzasidagi biror nuqtaning boshqa nuqtadan tik balandligiga nima deb ataladi?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Nisbiy balandlik    B) Relyef     C) Mutloq balandlik    D) A va B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2.Yer yuzasidagi barcha notekisliklar geografiya fanida nima deyiladi?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Xarita         B) Relyef      C) Nisbiy balandlik       D) Mutloq balandlik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3.O'zbekistondagi eng baland nuqtasi- Hazrati Sulton tog'ining balandligi necha metrni tashkil etadi?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 xml:space="preserve">A) </w:t>
      </w:r>
      <w:smartTag w:uri="urn:schemas-microsoft-com:office:smarttags" w:element="metricconverter">
        <w:smartTagPr>
          <w:attr w:name="ProductID" w:val="2267 m"/>
        </w:smartTagPr>
        <w:r>
          <w:rPr>
            <w:lang w:val="en-US"/>
          </w:rPr>
          <w:t>2267 m</w:t>
        </w:r>
      </w:smartTag>
      <w:r>
        <w:rPr>
          <w:lang w:val="en-US"/>
        </w:rPr>
        <w:t xml:space="preserve">     B) </w:t>
      </w:r>
      <w:smartTag w:uri="urn:schemas-microsoft-com:office:smarttags" w:element="metricconverter">
        <w:smartTagPr>
          <w:attr w:name="ProductID" w:val="6671 m"/>
        </w:smartTagPr>
        <w:r>
          <w:rPr>
            <w:lang w:val="en-US"/>
          </w:rPr>
          <w:t>6671 m</w:t>
        </w:r>
      </w:smartTag>
      <w:r>
        <w:rPr>
          <w:lang w:val="en-US"/>
        </w:rPr>
        <w:t xml:space="preserve">     C) </w:t>
      </w:r>
      <w:smartTag w:uri="urn:schemas-microsoft-com:office:smarttags" w:element="metricconverter">
        <w:smartTagPr>
          <w:attr w:name="ProductID" w:val="4643 m"/>
        </w:smartTagPr>
        <w:r>
          <w:rPr>
            <w:lang w:val="en-US"/>
          </w:rPr>
          <w:t>4643 m</w:t>
        </w:r>
      </w:smartTag>
      <w:r>
        <w:rPr>
          <w:lang w:val="en-US"/>
        </w:rPr>
        <w:t xml:space="preserve">       D) </w:t>
      </w:r>
      <w:smartTag w:uri="urn:schemas-microsoft-com:office:smarttags" w:element="metricconverter">
        <w:smartTagPr>
          <w:attr w:name="ProductID" w:val="3019 m"/>
        </w:smartTagPr>
        <w:r>
          <w:rPr>
            <w:lang w:val="en-US"/>
          </w:rPr>
          <w:t>3019 m</w:t>
        </w:r>
      </w:smartTag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4. Havo bosimi bir xil bo'lgan nuqtalarni tutashtiradigan chiziqlar nima deyiladi?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Izoterma     B) Xarita       C) Izobara      D) Relyef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5. Yerning havo qobig'ini toping?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Atmosfera      B) Gidrosfera    C) Litosfera      D) Biosfera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6. Yadro harorati necha gradusni tashkil etadi?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 xml:space="preserve">A) </w:t>
      </w:r>
      <w:smartTag w:uri="urn:schemas-microsoft-com:office:smarttags" w:element="metricconverter">
        <w:smartTagPr>
          <w:attr w:name="ProductID" w:val="40000 C"/>
        </w:smartTagPr>
        <w:r>
          <w:rPr>
            <w:lang w:val="en-US"/>
          </w:rPr>
          <w:t>4000</w:t>
        </w:r>
        <w:r>
          <w:rPr>
            <w:vertAlign w:val="superscript"/>
            <w:lang w:val="en-US"/>
          </w:rPr>
          <w:t>0</w:t>
        </w:r>
        <w:r>
          <w:rPr>
            <w:lang w:val="en-US"/>
          </w:rPr>
          <w:t xml:space="preserve"> C</w:t>
        </w:r>
      </w:smartTag>
      <w:r>
        <w:rPr>
          <w:lang w:val="en-US"/>
        </w:rPr>
        <w:t xml:space="preserve">       B) </w:t>
      </w:r>
      <w:smartTag w:uri="urn:schemas-microsoft-com:office:smarttags" w:element="metricconverter">
        <w:smartTagPr>
          <w:attr w:name="ProductID" w:val="25000 C"/>
        </w:smartTagPr>
        <w:r>
          <w:rPr>
            <w:lang w:val="en-US"/>
          </w:rPr>
          <w:t>2500</w:t>
        </w:r>
        <w:r>
          <w:rPr>
            <w:vertAlign w:val="superscript"/>
            <w:lang w:val="en-US"/>
          </w:rPr>
          <w:t>0</w:t>
        </w:r>
        <w:r>
          <w:rPr>
            <w:lang w:val="en-US"/>
          </w:rPr>
          <w:t xml:space="preserve"> C</w:t>
        </w:r>
      </w:smartTag>
      <w:r>
        <w:rPr>
          <w:lang w:val="en-US"/>
        </w:rPr>
        <w:t xml:space="preserve">        C) </w:t>
      </w:r>
      <w:smartTag w:uri="urn:schemas-microsoft-com:office:smarttags" w:element="metricconverter">
        <w:smartTagPr>
          <w:attr w:name="ProductID" w:val="35000 C"/>
        </w:smartTagPr>
        <w:r>
          <w:rPr>
            <w:lang w:val="en-US"/>
          </w:rPr>
          <w:t>3500</w:t>
        </w:r>
        <w:r>
          <w:rPr>
            <w:vertAlign w:val="superscript"/>
            <w:lang w:val="en-US"/>
          </w:rPr>
          <w:t>0</w:t>
        </w:r>
        <w:r>
          <w:rPr>
            <w:lang w:val="en-US"/>
          </w:rPr>
          <w:t xml:space="preserve"> C</w:t>
        </w:r>
      </w:smartTag>
      <w:r>
        <w:rPr>
          <w:lang w:val="en-US"/>
        </w:rPr>
        <w:t xml:space="preserve">       D) </w:t>
      </w:r>
      <w:smartTag w:uri="urn:schemas-microsoft-com:office:smarttags" w:element="metricconverter">
        <w:smartTagPr>
          <w:attr w:name="ProductID" w:val="45000 C"/>
        </w:smartTagPr>
        <w:r>
          <w:rPr>
            <w:lang w:val="en-US"/>
          </w:rPr>
          <w:t>4500</w:t>
        </w:r>
        <w:r>
          <w:rPr>
            <w:vertAlign w:val="superscript"/>
            <w:lang w:val="en-US"/>
          </w:rPr>
          <w:t>0</w:t>
        </w:r>
        <w:r>
          <w:rPr>
            <w:lang w:val="en-US"/>
          </w:rPr>
          <w:t xml:space="preserve"> C</w:t>
        </w:r>
      </w:smartTag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7. Quyidagi variantlardan otqindi jinslarni belgilang?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 xml:space="preserve">A) Granit         B) Bazalt          C) Ohaktosh      D) A va B 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8.Havo  harorati o'xshash nuqtalarni tutashtiradigan chiziqlarga nima deb ataladi?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 Izoterma     B) Xarita      C) Izobara     D) Relyef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9. Quruqlik yuzasidagi mutlaq balandligi bir xil bo'lgan nuqtalarni tutashtiruvchi chiziqlarga nima deb ataladi?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A)Gorizontallar      B) Relyef       C) Nisbiy baladlik      D) Relyef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10.Nisbiy balandlikni nima yordamida aniqlanadi?</w:t>
      </w:r>
    </w:p>
    <w:p w:rsidR="009C7184" w:rsidRDefault="009C7184" w:rsidP="00545743">
      <w:pPr>
        <w:spacing w:line="360" w:lineRule="auto"/>
        <w:ind w:right="567"/>
        <w:jc w:val="both"/>
        <w:rPr>
          <w:lang w:val="uz-Cyrl-UZ"/>
        </w:rPr>
      </w:pPr>
      <w:r>
        <w:rPr>
          <w:lang w:val="en-US"/>
        </w:rPr>
        <w:t>A) Nivelir          B) Kompas       C) Metr         D) Ruletka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Javobi yoziladigan testlar</w:t>
      </w: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pStyle w:val="BodyTextIndent"/>
        <w:spacing w:line="360" w:lineRule="auto"/>
        <w:ind w:left="-180" w:right="-5" w:firstLine="0"/>
        <w:jc w:val="both"/>
        <w:rPr>
          <w:bCs/>
          <w:sz w:val="24"/>
        </w:rPr>
      </w:pPr>
      <w:r>
        <w:rPr>
          <w:b/>
          <w:sz w:val="24"/>
          <w:lang w:val="uz-Cyrl-UZ"/>
        </w:rPr>
        <w:t>11</w:t>
      </w:r>
      <w:r>
        <w:rPr>
          <w:bCs/>
          <w:sz w:val="24"/>
        </w:rPr>
        <w:t xml:space="preserve">. Geografiya atamasini birinchi bo‘lib </w:t>
      </w:r>
      <w:r>
        <w:rPr>
          <w:b/>
          <w:bCs/>
          <w:sz w:val="24"/>
        </w:rPr>
        <w:t>fanga</w:t>
      </w:r>
      <w:r>
        <w:rPr>
          <w:b/>
          <w:sz w:val="24"/>
        </w:rPr>
        <w:t xml:space="preserve">  </w:t>
      </w:r>
      <w:r>
        <w:rPr>
          <w:b/>
          <w:sz w:val="24"/>
          <w:lang w:val="uz-Cyrl-UZ"/>
        </w:rPr>
        <w:t>.................</w:t>
      </w:r>
      <w:r>
        <w:rPr>
          <w:sz w:val="24"/>
          <w:lang w:val="uz-Cyrl-UZ"/>
        </w:rPr>
        <w:t xml:space="preserve"> </w:t>
      </w:r>
      <w:r>
        <w:rPr>
          <w:bCs/>
          <w:sz w:val="24"/>
        </w:rPr>
        <w:t>kiritgan.</w:t>
      </w:r>
    </w:p>
    <w:p w:rsidR="009C7184" w:rsidRDefault="009C7184" w:rsidP="00545743">
      <w:pPr>
        <w:tabs>
          <w:tab w:val="left" w:pos="180"/>
        </w:tabs>
        <w:spacing w:line="360" w:lineRule="auto"/>
        <w:ind w:left="-180" w:right="-5"/>
        <w:jc w:val="both"/>
        <w:rPr>
          <w:lang w:val="en-US"/>
        </w:rPr>
      </w:pPr>
      <w:r>
        <w:rPr>
          <w:b/>
          <w:lang w:val="uz-Cyrl-UZ"/>
        </w:rPr>
        <w:t>12</w:t>
      </w:r>
      <w:r>
        <w:rPr>
          <w:b/>
          <w:lang w:val="en-US"/>
        </w:rPr>
        <w:t>.</w:t>
      </w:r>
      <w:r>
        <w:rPr>
          <w:lang w:val="en-US"/>
        </w:rPr>
        <w:t xml:space="preserve"> Yerdan Quyoshgacha bo‘lgan masofa </w:t>
      </w:r>
      <w:r>
        <w:rPr>
          <w:lang w:val="uz-Cyrl-UZ"/>
        </w:rPr>
        <w:t>...........................</w:t>
      </w:r>
      <w:r>
        <w:rPr>
          <w:lang w:val="en-US"/>
        </w:rPr>
        <w:t xml:space="preserve">ga teng. </w:t>
      </w:r>
    </w:p>
    <w:p w:rsidR="009C7184" w:rsidRDefault="009C7184" w:rsidP="00545743">
      <w:pPr>
        <w:tabs>
          <w:tab w:val="left" w:pos="180"/>
        </w:tabs>
        <w:spacing w:line="360" w:lineRule="auto"/>
        <w:ind w:left="-180" w:right="-5"/>
        <w:jc w:val="both"/>
        <w:rPr>
          <w:lang w:val="en-US"/>
        </w:rPr>
      </w:pPr>
      <w:r>
        <w:rPr>
          <w:b/>
          <w:bCs/>
          <w:lang w:val="uz-Cyrl-UZ"/>
        </w:rPr>
        <w:t>13</w:t>
      </w:r>
      <w:r>
        <w:rPr>
          <w:b/>
          <w:bCs/>
          <w:lang w:val="en-US"/>
        </w:rPr>
        <w:t>.</w:t>
      </w:r>
      <w:r>
        <w:rPr>
          <w:lang w:val="en-US"/>
        </w:rPr>
        <w:t xml:space="preserve"> Quyoshga eng yaqin va eng uzoq sayyora  bu </w:t>
      </w:r>
      <w:r>
        <w:rPr>
          <w:b/>
          <w:lang w:val="uz-Cyrl-UZ"/>
        </w:rPr>
        <w:t>............................</w:t>
      </w:r>
      <w:r>
        <w:rPr>
          <w:lang w:val="en-US"/>
        </w:rPr>
        <w:t xml:space="preserve"> </w:t>
      </w:r>
    </w:p>
    <w:p w:rsidR="009C7184" w:rsidRDefault="009C7184" w:rsidP="00545743">
      <w:pPr>
        <w:tabs>
          <w:tab w:val="left" w:pos="180"/>
        </w:tabs>
        <w:spacing w:line="360" w:lineRule="auto"/>
        <w:ind w:left="-180" w:right="-5"/>
        <w:jc w:val="both"/>
        <w:rPr>
          <w:lang w:val="en-US"/>
        </w:rPr>
      </w:pPr>
      <w:r>
        <w:rPr>
          <w:b/>
          <w:bCs/>
          <w:lang w:val="uz-Cyrl-UZ"/>
        </w:rPr>
        <w:t>14</w:t>
      </w:r>
      <w:r>
        <w:rPr>
          <w:b/>
          <w:bCs/>
          <w:lang w:val="en-US"/>
        </w:rPr>
        <w:t>.</w:t>
      </w:r>
      <w:r>
        <w:rPr>
          <w:lang w:val="en-US"/>
        </w:rPr>
        <w:t xml:space="preserve"> Shimoliy qutb bilan Janubiy qutbni tutashtiruvchi Yer yuzasidan o‘tkazilgan yarim aylana chiziqlar  </w:t>
      </w:r>
      <w:r>
        <w:rPr>
          <w:lang w:val="uz-Cyrl-UZ"/>
        </w:rPr>
        <w:t>..........................................</w:t>
      </w:r>
      <w:r>
        <w:rPr>
          <w:lang w:val="en-US"/>
        </w:rPr>
        <w:t>deyiladi.</w:t>
      </w:r>
    </w:p>
    <w:p w:rsidR="009C7184" w:rsidRDefault="009C7184" w:rsidP="00545743">
      <w:pPr>
        <w:tabs>
          <w:tab w:val="left" w:pos="180"/>
        </w:tabs>
        <w:spacing w:line="360" w:lineRule="auto"/>
        <w:ind w:left="-180" w:right="-5"/>
        <w:jc w:val="both"/>
        <w:rPr>
          <w:b/>
          <w:lang w:val="en-US"/>
        </w:rPr>
      </w:pPr>
      <w:r>
        <w:rPr>
          <w:b/>
          <w:bCs/>
          <w:lang w:val="en-US"/>
        </w:rPr>
        <w:t>1</w:t>
      </w:r>
      <w:r>
        <w:rPr>
          <w:b/>
          <w:bCs/>
          <w:lang w:val="uz-Cyrl-UZ"/>
        </w:rPr>
        <w:t>5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t xml:space="preserve">Quyosh  ikkala yarim sharni </w:t>
      </w:r>
      <w:r>
        <w:rPr>
          <w:lang w:val="uz-Cyrl-UZ"/>
        </w:rPr>
        <w:t>.........................................</w:t>
      </w:r>
      <w:r>
        <w:rPr>
          <w:lang w:val="en-US"/>
        </w:rPr>
        <w:t xml:space="preserve"> kunlari bir xilda yoritadi? </w:t>
      </w: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uz-Cyrl-UZ"/>
        </w:rPr>
        <w:t>5</w:t>
      </w:r>
      <w:r>
        <w:rPr>
          <w:lang w:val="en-US"/>
        </w:rPr>
        <w:t>-sinf  1-v</w:t>
      </w: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951"/>
        <w:gridCol w:w="951"/>
        <w:gridCol w:w="950"/>
        <w:gridCol w:w="953"/>
        <w:gridCol w:w="953"/>
        <w:gridCol w:w="953"/>
        <w:gridCol w:w="953"/>
        <w:gridCol w:w="953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11.Erotosfen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t xml:space="preserve">12,150 </w:t>
      </w:r>
      <w:r>
        <w:rPr>
          <w:lang w:val="en-US"/>
        </w:rPr>
        <w:t>mln km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13.Merkuriy va Neptun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14. Meridianlar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15.21 mart, 23 sentabr.</w:t>
      </w: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uz-Cyrl-UZ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</w:pP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2-variant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1.Geografiya terminini fanga kim kiritgan?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A.  Ulug’bek  B. Erotosfen   C. Ibn Sino  D.Beruniy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2.  Geografiya fani necha asosiy yo’nalishga bo’linadi?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A.  Tabiiy, siyosiy  B.  Iqtisodiy  C.  Ijtimoiy D. Tabiiy, iqtisodiy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3.Dunyoning birinchi kartasini kim tuzgan?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A.  Erotosfen.  B. Bobur.  C.  Ulug’bek  D. Ptolemey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4.  Quyosh nuri yerga qancha vaqtda yetib keladi?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A. 8,5 minutda.   B.10 minutda    C. 15 minutda    D.20 minutda</w:t>
      </w:r>
    </w:p>
    <w:p w:rsidR="009C7184" w:rsidRDefault="009C7184" w:rsidP="00545743">
      <w:pPr>
        <w:rPr>
          <w:b/>
          <w:i/>
          <w:szCs w:val="28"/>
          <w:lang w:val="en-US"/>
        </w:rPr>
      </w:pP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5.  Dunyodagi eng katta globuslardan biri  O’zbekistonning qaysi oliy o’quv yurti Universitetida o’rnatilgan?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 xml:space="preserve">A. Farg’ona B.Samarqand  C. Andijon.  D.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Cs w:val="28"/>
              <w:lang w:val="en-US"/>
            </w:rPr>
            <w:t>Toshkent</w:t>
          </w:r>
        </w:smartTag>
      </w:smartTag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6.  Dunyoni  g’arbdan sharqqa birinchi aylanib chiqqan sayyoh kim?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A. F. Magellan   B. X. Kolumb  C. Beruniy   D. M. Qoshg’ariy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7.  Ufqning  nechta qanday  asosiy tomonlari bor?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A. Shimol, janub.   B.  G’arb, sharq.   C. A va B   D. Shimol, janub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8.  Masshtablar necha xil ko’rinishda bo’ladi?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A.Sonli,nomli.   B. Nomli, chiziqli.     C. Chiziqli, sonli.  D. Nomli, chiziqli, sonli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9.   O’zbekistonning eng baland nuqtasi qaysi cho’qqi?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A.  Hazrati Sulton.   B. Tirichmir.   C. G’alaba.   D.   Jomolungma.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10.  Quyosh Yerdan necha marta katta?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A. 1mln 500ming marta.   B. 1mln 300 ming.  C. 1mln 40 ming D.1mln 600 ming marta</w:t>
      </w:r>
    </w:p>
    <w:p w:rsidR="009C7184" w:rsidRDefault="009C7184" w:rsidP="00545743">
      <w:pPr>
        <w:rPr>
          <w:b/>
          <w:i/>
          <w:szCs w:val="28"/>
          <w:lang w:val="pt-BR"/>
        </w:rPr>
      </w:pP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Javobi  yoziladigan test.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11. Yerning havo qobig’i ........................  deb ataladi?</w:t>
      </w:r>
    </w:p>
    <w:p w:rsidR="009C7184" w:rsidRDefault="009C7184" w:rsidP="00545743">
      <w:pPr>
        <w:rPr>
          <w:b/>
          <w:i/>
          <w:szCs w:val="28"/>
          <w:lang w:val="pt-BR"/>
        </w:rPr>
      </w:pPr>
      <w:r>
        <w:rPr>
          <w:b/>
          <w:i/>
          <w:szCs w:val="28"/>
          <w:lang w:val="pt-BR"/>
        </w:rPr>
        <w:t>12. Yerning qattiq tosh qobig’i  bu  …………… deb ataladi?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13.   Yerning suv qobig’I  bu  ……………. deb ataladi?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14     Yerning hayot qobig’I  bu  ……………. deb ataladi?</w:t>
      </w:r>
    </w:p>
    <w:p w:rsidR="009C7184" w:rsidRDefault="009C7184" w:rsidP="00545743">
      <w:pPr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 xml:space="preserve">15.  Yer qimirlash kuchini aniqlaydigan asbob bu  ……… </w:t>
      </w:r>
    </w:p>
    <w:p w:rsidR="009C7184" w:rsidRDefault="009C7184" w:rsidP="00545743">
      <w:pPr>
        <w:rPr>
          <w:b/>
          <w:i/>
          <w:szCs w:val="28"/>
          <w:lang w:val="en-US"/>
        </w:rPr>
      </w:pPr>
    </w:p>
    <w:p w:rsidR="009C7184" w:rsidRDefault="009C7184" w:rsidP="00545743">
      <w:pPr>
        <w:rPr>
          <w:b/>
          <w:i/>
          <w:szCs w:val="28"/>
          <w:lang w:val="en-US"/>
        </w:rPr>
      </w:pPr>
    </w:p>
    <w:p w:rsidR="009C7184" w:rsidRDefault="009C7184" w:rsidP="00545743">
      <w:pPr>
        <w:rPr>
          <w:b/>
          <w:i/>
          <w:szCs w:val="28"/>
          <w:lang w:val="en-US"/>
        </w:rPr>
      </w:pPr>
    </w:p>
    <w:p w:rsidR="009C7184" w:rsidRDefault="009C7184" w:rsidP="00545743">
      <w:pPr>
        <w:rPr>
          <w:b/>
          <w:i/>
          <w:szCs w:val="28"/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953"/>
        <w:gridCol w:w="953"/>
        <w:gridCol w:w="953"/>
        <w:gridCol w:w="953"/>
        <w:gridCol w:w="953"/>
        <w:gridCol w:w="949"/>
        <w:gridCol w:w="953"/>
        <w:gridCol w:w="953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11. Atmosfera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12.Litosfera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13.Gidrosfera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14.Biosfera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15. Seysmograf</w:t>
      </w: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</w:t>
      </w: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  <w:r>
        <w:rPr>
          <w:b/>
          <w:lang w:val="en-US"/>
        </w:rPr>
        <w:t xml:space="preserve"> 6- sinf </w:t>
      </w:r>
      <w:r>
        <w:rPr>
          <w:b/>
          <w:lang w:val="uz-Cyrl-UZ"/>
        </w:rPr>
        <w:t>1-</w:t>
      </w:r>
      <w:r>
        <w:rPr>
          <w:b/>
          <w:lang w:val="en-US"/>
        </w:rPr>
        <w:t>v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en-US"/>
        </w:rPr>
      </w:pPr>
      <w:r>
        <w:rPr>
          <w:b/>
          <w:sz w:val="26"/>
          <w:lang w:val="en-US"/>
        </w:rPr>
        <w:t>Dunyo okeanining umumiy maydoni qancha?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A) 361 mln.km.kv;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C) 149 mln.km.kv;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B) 180 mln.km.kv;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D) 510 mln.km.kv.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en-US"/>
        </w:rPr>
      </w:pPr>
      <w:r>
        <w:rPr>
          <w:b/>
          <w:sz w:val="26"/>
          <w:lang w:val="en-US"/>
        </w:rPr>
        <w:t>Dunyo okeani atamasini fanga qachon,qaysi olim kiritgan ?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A) 1917-yil Y.M.Shokaliskiy;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C) 1520-yil F.Magellan;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B) 1492-yil X. Kolumb;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D) 1960-yil J.Pikar.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en-US"/>
        </w:rPr>
      </w:pPr>
      <w:r>
        <w:rPr>
          <w:b/>
          <w:sz w:val="26"/>
          <w:lang w:val="en-US"/>
        </w:rPr>
        <w:t>Buyuk geografik kashfiyotlar qaysi okeandan boshlangan ?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A)</w:t>
      </w:r>
      <w:r>
        <w:rPr>
          <w:sz w:val="26"/>
          <w:lang w:val="en-US"/>
        </w:rPr>
        <w:tab/>
        <w:t>Hind</w:t>
      </w:r>
      <w:r>
        <w:rPr>
          <w:sz w:val="26"/>
          <w:lang w:val="en-US"/>
        </w:rPr>
        <w:tab/>
        <w:t>C) Tinch;B) Atlantika;;       D) Shimoliy Muz okeani.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pt-BR"/>
        </w:rPr>
      </w:pPr>
      <w:r>
        <w:rPr>
          <w:b/>
          <w:sz w:val="26"/>
          <w:lang w:val="pt-BR"/>
        </w:rPr>
        <w:t>Dunyo okeanida jami nechta dengiz ajratilgan ?</w:t>
      </w:r>
    </w:p>
    <w:p w:rsidR="009C7184" w:rsidRDefault="009C7184" w:rsidP="00545743">
      <w:pPr>
        <w:ind w:left="360"/>
        <w:rPr>
          <w:sz w:val="26"/>
          <w:lang w:val="pt-BR"/>
        </w:rPr>
      </w:pPr>
      <w:r>
        <w:rPr>
          <w:sz w:val="26"/>
          <w:lang w:val="pt-BR"/>
        </w:rPr>
        <w:t>A) 56 ta;</w:t>
      </w:r>
      <w:r>
        <w:rPr>
          <w:sz w:val="26"/>
          <w:lang w:val="pt-BR"/>
        </w:rPr>
        <w:tab/>
        <w:t xml:space="preserve">           B) 67 ta;</w:t>
      </w:r>
      <w:r>
        <w:rPr>
          <w:sz w:val="26"/>
          <w:lang w:val="pt-BR"/>
        </w:rPr>
        <w:tab/>
        <w:t xml:space="preserve">     C) 75 ta;</w:t>
      </w:r>
      <w:r>
        <w:rPr>
          <w:sz w:val="26"/>
          <w:lang w:val="pt-BR"/>
        </w:rPr>
        <w:tab/>
        <w:t xml:space="preserve">          D) 33 ta.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pt-BR"/>
        </w:rPr>
      </w:pPr>
      <w:r>
        <w:rPr>
          <w:b/>
          <w:sz w:val="26"/>
          <w:lang w:val="pt-BR"/>
        </w:rPr>
        <w:t>Eng ko'p dengizlar qaysi okeanda joylashgan ?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A) Tinch;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C) Atlantika;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B) Hind;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D) Shimoliy Muz okeani.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en-US"/>
        </w:rPr>
      </w:pPr>
      <w:r>
        <w:rPr>
          <w:b/>
          <w:sz w:val="26"/>
          <w:lang w:val="en-US"/>
        </w:rPr>
        <w:t>A. Vegener fikricha bundan 200 mln yil avval qanday materik va okean bo'lgannini ayting.</w:t>
      </w:r>
    </w:p>
    <w:p w:rsidR="009C7184" w:rsidRDefault="009C7184" w:rsidP="00545743">
      <w:pPr>
        <w:ind w:left="360"/>
        <w:rPr>
          <w:sz w:val="26"/>
          <w:lang w:val="pt-BR"/>
        </w:rPr>
      </w:pPr>
      <w:r>
        <w:rPr>
          <w:sz w:val="26"/>
          <w:lang w:val="pt-BR"/>
        </w:rPr>
        <w:t>A) Gondvana va Tetis;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  <w:t>C) Yevrosiyo va Paleotind;</w:t>
      </w:r>
    </w:p>
    <w:p w:rsidR="009C7184" w:rsidRDefault="009C7184" w:rsidP="00545743">
      <w:pPr>
        <w:ind w:left="360"/>
        <w:rPr>
          <w:sz w:val="26"/>
          <w:lang w:val="pt-BR"/>
        </w:rPr>
      </w:pPr>
      <w:r>
        <w:rPr>
          <w:sz w:val="26"/>
          <w:lang w:val="pt-BR"/>
        </w:rPr>
        <w:t>B) Lavraziya va tinch okeani;</w:t>
      </w:r>
      <w:r>
        <w:rPr>
          <w:sz w:val="26"/>
          <w:lang w:val="pt-BR"/>
        </w:rPr>
        <w:tab/>
        <w:t>D) Pangeya va Pantalassa.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6"/>
          <w:lang w:val="pt-BR"/>
        </w:rPr>
      </w:pPr>
      <w:r>
        <w:rPr>
          <w:b/>
          <w:sz w:val="26"/>
          <w:lang w:val="pt-BR"/>
        </w:rPr>
        <w:t>Bering, Oxota, Yapon,Sariq, Sharqiy Xitoy dengizlari qaysi okeanga tegishli.</w:t>
      </w:r>
      <w:r>
        <w:rPr>
          <w:sz w:val="26"/>
          <w:lang w:val="pt-BR"/>
        </w:rPr>
        <w:t xml:space="preserve">                             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 xml:space="preserve">A) Atlantika; B) Hind        C) Tinch;         D) SHimoliy Muz okeani. 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en-US"/>
        </w:rPr>
      </w:pPr>
      <w:r>
        <w:rPr>
          <w:b/>
          <w:sz w:val="26"/>
          <w:lang w:val="en-US"/>
        </w:rPr>
        <w:t>Tayfun shamollarining tezligi eng ko'pi bilan soatiga necha km gacha boradi.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A) 30 km/ s;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B) 50 km/s;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C) 70 km/s;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D) 100km/s.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en-US"/>
        </w:rPr>
      </w:pPr>
      <w:r>
        <w:rPr>
          <w:b/>
          <w:sz w:val="26"/>
          <w:lang w:val="en-US"/>
        </w:rPr>
        <w:t>Kurosio oqimi qaysi okeanda vujudga keladi ?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A) Hind okeani;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C) Tinch okeani;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>B) Shimoliy Muz okeani;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D) Atlantika okeani.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en-US"/>
        </w:rPr>
      </w:pPr>
      <w:r>
        <w:rPr>
          <w:b/>
          <w:sz w:val="26"/>
          <w:lang w:val="en-US"/>
        </w:rPr>
        <w:t>Tinch okeanining umumiy maydoni qancha ?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 xml:space="preserve"> A) 361 mln.km.kv;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C) 149 mln.km.kv;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 xml:space="preserve"> B) 180 mln.km.kv;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 xml:space="preserve">D) 510 mln.km.kv. </w:t>
      </w:r>
    </w:p>
    <w:p w:rsidR="009C7184" w:rsidRDefault="009C7184" w:rsidP="00545743">
      <w:pPr>
        <w:ind w:left="360"/>
        <w:rPr>
          <w:sz w:val="26"/>
          <w:lang w:val="en-US"/>
        </w:rPr>
      </w:pPr>
      <w:r>
        <w:rPr>
          <w:sz w:val="26"/>
          <w:lang w:val="en-US"/>
        </w:rPr>
        <w:t xml:space="preserve">                            </w:t>
      </w:r>
    </w:p>
    <w:p w:rsidR="009C7184" w:rsidRDefault="009C7184" w:rsidP="00545743">
      <w:pPr>
        <w:ind w:left="360"/>
        <w:rPr>
          <w:b/>
          <w:i/>
          <w:sz w:val="26"/>
        </w:rPr>
      </w:pPr>
      <w:r>
        <w:rPr>
          <w:sz w:val="26"/>
          <w:lang w:val="en-US"/>
        </w:rPr>
        <w:t xml:space="preserve">                            </w:t>
      </w:r>
      <w:r>
        <w:rPr>
          <w:b/>
          <w:i/>
          <w:sz w:val="26"/>
        </w:rPr>
        <w:t>Javobi yoziladigan testlar</w:t>
      </w:r>
    </w:p>
    <w:p w:rsidR="009C7184" w:rsidRDefault="009C7184" w:rsidP="00545743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sz w:val="26"/>
          <w:lang w:val="en-US"/>
        </w:rPr>
      </w:pPr>
      <w:r>
        <w:rPr>
          <w:b/>
          <w:sz w:val="26"/>
          <w:lang w:val="en-US"/>
        </w:rPr>
        <w:t>1960</w:t>
      </w:r>
      <w:r>
        <w:rPr>
          <w:b/>
          <w:i/>
          <w:sz w:val="26"/>
          <w:lang w:val="en-US"/>
        </w:rPr>
        <w:t>-</w:t>
      </w:r>
      <w:r>
        <w:rPr>
          <w:b/>
          <w:sz w:val="26"/>
          <w:lang w:val="en-US"/>
        </w:rPr>
        <w:t>yil</w:t>
      </w:r>
      <w:r>
        <w:rPr>
          <w:b/>
          <w:i/>
          <w:sz w:val="26"/>
          <w:lang w:val="en-US"/>
        </w:rPr>
        <w:t xml:space="preserve"> “</w:t>
      </w:r>
      <w:r>
        <w:rPr>
          <w:b/>
          <w:sz w:val="26"/>
          <w:lang w:val="en-US"/>
        </w:rPr>
        <w:t>Triye</w:t>
      </w:r>
      <w:r>
        <w:rPr>
          <w:b/>
          <w:i/>
          <w:sz w:val="26"/>
          <w:lang w:val="en-US"/>
        </w:rPr>
        <w:t>s</w:t>
      </w:r>
      <w:r>
        <w:rPr>
          <w:b/>
          <w:sz w:val="26"/>
          <w:lang w:val="en-US"/>
        </w:rPr>
        <w:t>t ”   batiskafida qaysi okean botig'i aniqlangan ?</w:t>
      </w:r>
    </w:p>
    <w:p w:rsidR="009C7184" w:rsidRDefault="009C7184" w:rsidP="00545743">
      <w:pPr>
        <w:ind w:left="360"/>
        <w:rPr>
          <w:b/>
          <w:sz w:val="26"/>
          <w:lang w:val="en-US"/>
        </w:rPr>
      </w:pPr>
      <w:r>
        <w:rPr>
          <w:b/>
          <w:i/>
          <w:sz w:val="26"/>
          <w:lang w:val="en-US"/>
        </w:rPr>
        <w:t>Javob</w:t>
      </w:r>
      <w:r>
        <w:rPr>
          <w:b/>
          <w:sz w:val="26"/>
          <w:lang w:val="en-US"/>
        </w:rPr>
        <w:t>:____________________________________________</w:t>
      </w:r>
    </w:p>
    <w:p w:rsidR="009C7184" w:rsidRDefault="009C7184" w:rsidP="00545743">
      <w:pPr>
        <w:ind w:left="360"/>
        <w:rPr>
          <w:b/>
          <w:sz w:val="26"/>
          <w:lang w:val="en-US"/>
        </w:rPr>
      </w:pPr>
    </w:p>
    <w:p w:rsidR="009C7184" w:rsidRDefault="009C7184" w:rsidP="00545743">
      <w:pPr>
        <w:rPr>
          <w:b/>
          <w:sz w:val="26"/>
          <w:lang w:val="en-US"/>
        </w:rPr>
      </w:pPr>
      <w:r>
        <w:rPr>
          <w:b/>
          <w:sz w:val="26"/>
          <w:lang w:val="en-US"/>
        </w:rPr>
        <w:t>12.  Hozir Dunyo okeanida  qancha hayvon va o'simlik turi mavjud?</w:t>
      </w:r>
    </w:p>
    <w:p w:rsidR="009C7184" w:rsidRDefault="009C7184" w:rsidP="00545743">
      <w:pPr>
        <w:ind w:left="360"/>
        <w:rPr>
          <w:b/>
          <w:sz w:val="26"/>
        </w:rPr>
      </w:pPr>
      <w:r>
        <w:rPr>
          <w:b/>
          <w:i/>
          <w:sz w:val="26"/>
        </w:rPr>
        <w:t>Javob</w:t>
      </w:r>
      <w:r>
        <w:rPr>
          <w:b/>
          <w:sz w:val="26"/>
        </w:rPr>
        <w:t>:____________________________________________</w:t>
      </w:r>
    </w:p>
    <w:p w:rsidR="009C7184" w:rsidRDefault="009C7184" w:rsidP="00545743">
      <w:pPr>
        <w:ind w:left="360"/>
        <w:rPr>
          <w:b/>
          <w:sz w:val="26"/>
        </w:rPr>
      </w:pPr>
    </w:p>
    <w:p w:rsidR="009C7184" w:rsidRDefault="009C7184" w:rsidP="00545743">
      <w:pPr>
        <w:numPr>
          <w:ilvl w:val="0"/>
          <w:numId w:val="2"/>
        </w:numPr>
        <w:tabs>
          <w:tab w:val="clear" w:pos="720"/>
          <w:tab w:val="num" w:pos="1080"/>
        </w:tabs>
        <w:ind w:left="360"/>
        <w:rPr>
          <w:b/>
          <w:sz w:val="26"/>
        </w:rPr>
      </w:pPr>
      <w:r>
        <w:rPr>
          <w:b/>
          <w:sz w:val="26"/>
        </w:rPr>
        <w:t>Nektonlar qanday organizmlar ?</w:t>
      </w:r>
    </w:p>
    <w:p w:rsidR="009C7184" w:rsidRDefault="009C7184" w:rsidP="00545743">
      <w:pPr>
        <w:ind w:left="360"/>
        <w:rPr>
          <w:b/>
          <w:sz w:val="26"/>
        </w:rPr>
      </w:pPr>
      <w:r>
        <w:rPr>
          <w:b/>
          <w:i/>
          <w:sz w:val="26"/>
        </w:rPr>
        <w:t>Javob</w:t>
      </w:r>
      <w:r>
        <w:rPr>
          <w:b/>
          <w:sz w:val="26"/>
        </w:rPr>
        <w:t>:____________________________________________</w:t>
      </w:r>
    </w:p>
    <w:p w:rsidR="009C7184" w:rsidRDefault="009C7184" w:rsidP="00545743">
      <w:pPr>
        <w:ind w:left="360"/>
        <w:rPr>
          <w:b/>
          <w:sz w:val="26"/>
        </w:rPr>
      </w:pPr>
    </w:p>
    <w:p w:rsidR="009C7184" w:rsidRDefault="009C7184" w:rsidP="00545743">
      <w:pPr>
        <w:numPr>
          <w:ilvl w:val="0"/>
          <w:numId w:val="2"/>
        </w:numPr>
        <w:tabs>
          <w:tab w:val="clear" w:pos="720"/>
          <w:tab w:val="num" w:pos="1080"/>
        </w:tabs>
        <w:ind w:left="360"/>
        <w:rPr>
          <w:b/>
          <w:sz w:val="26"/>
          <w:lang w:val="pt-BR"/>
        </w:rPr>
      </w:pPr>
      <w:r>
        <w:rPr>
          <w:b/>
          <w:sz w:val="26"/>
          <w:lang w:val="pt-BR"/>
        </w:rPr>
        <w:t xml:space="preserve">Hozir Dunyo okeani sohilida qancha dengiz port-shaharlar </w:t>
      </w:r>
    </w:p>
    <w:p w:rsidR="009C7184" w:rsidRDefault="009C7184" w:rsidP="00545743">
      <w:pPr>
        <w:ind w:left="360"/>
        <w:rPr>
          <w:b/>
          <w:sz w:val="26"/>
        </w:rPr>
      </w:pPr>
      <w:r>
        <w:rPr>
          <w:b/>
          <w:sz w:val="26"/>
        </w:rPr>
        <w:t>mavjud ?</w:t>
      </w:r>
    </w:p>
    <w:p w:rsidR="009C7184" w:rsidRDefault="009C7184" w:rsidP="00545743">
      <w:pPr>
        <w:ind w:left="360"/>
        <w:rPr>
          <w:b/>
          <w:sz w:val="26"/>
        </w:rPr>
      </w:pPr>
      <w:r>
        <w:rPr>
          <w:b/>
          <w:i/>
          <w:sz w:val="26"/>
        </w:rPr>
        <w:t>Javob</w:t>
      </w:r>
      <w:r>
        <w:rPr>
          <w:b/>
          <w:sz w:val="26"/>
        </w:rPr>
        <w:t>:____________________________________________</w:t>
      </w:r>
    </w:p>
    <w:p w:rsidR="009C7184" w:rsidRDefault="009C7184" w:rsidP="00545743">
      <w:pPr>
        <w:numPr>
          <w:ilvl w:val="0"/>
          <w:numId w:val="2"/>
        </w:numPr>
        <w:tabs>
          <w:tab w:val="clear" w:pos="720"/>
          <w:tab w:val="num" w:pos="1080"/>
        </w:tabs>
        <w:ind w:left="360"/>
        <w:rPr>
          <w:b/>
          <w:sz w:val="26"/>
          <w:lang w:val="pt-BR"/>
        </w:rPr>
      </w:pPr>
      <w:r>
        <w:rPr>
          <w:b/>
          <w:sz w:val="26"/>
          <w:lang w:val="pt-BR"/>
        </w:rPr>
        <w:t>Dengiz turizmidan olinadigan daromad qancha dollarni tashkil etadi?</w:t>
      </w:r>
    </w:p>
    <w:p w:rsidR="009C7184" w:rsidRDefault="009C7184" w:rsidP="00545743">
      <w:pPr>
        <w:ind w:left="360"/>
        <w:rPr>
          <w:b/>
          <w:sz w:val="26"/>
          <w:lang w:val="pt-BR"/>
        </w:rPr>
      </w:pPr>
      <w:r>
        <w:rPr>
          <w:b/>
          <w:i/>
          <w:sz w:val="26"/>
          <w:lang w:val="pt-BR"/>
        </w:rPr>
        <w:t>Javob</w:t>
      </w:r>
      <w:r>
        <w:rPr>
          <w:b/>
          <w:sz w:val="26"/>
          <w:lang w:val="pt-BR"/>
        </w:rPr>
        <w:t>:____________________________________________</w:t>
      </w:r>
    </w:p>
    <w:p w:rsidR="009C7184" w:rsidRDefault="009C7184" w:rsidP="00545743">
      <w:pPr>
        <w:rPr>
          <w:lang w:val="pt-BR"/>
        </w:rPr>
      </w:pPr>
    </w:p>
    <w:p w:rsidR="009C7184" w:rsidRDefault="009C7184" w:rsidP="00545743">
      <w:pPr>
        <w:rPr>
          <w:lang w:val="pt-BR"/>
        </w:rPr>
      </w:pPr>
    </w:p>
    <w:p w:rsidR="009C7184" w:rsidRDefault="009C7184" w:rsidP="00545743">
      <w:pPr>
        <w:rPr>
          <w:lang w:val="pt-BR"/>
        </w:rPr>
      </w:pPr>
    </w:p>
    <w:p w:rsidR="009C7184" w:rsidRDefault="009C7184" w:rsidP="00545743">
      <w:pPr>
        <w:rPr>
          <w:lang w:val="pt-BR"/>
        </w:rPr>
      </w:pPr>
    </w:p>
    <w:p w:rsidR="009C7184" w:rsidRDefault="009C7184" w:rsidP="00545743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B.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8" w:type="dxa"/>
          </w:tcPr>
          <w:p w:rsidR="009C7184" w:rsidRDefault="009C7184" w:rsidP="005457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9C7184" w:rsidRDefault="009C7184" w:rsidP="00545743">
      <w:pPr>
        <w:rPr>
          <w:lang w:val="uz-Cyrl-UZ"/>
        </w:rPr>
      </w:pPr>
    </w:p>
    <w:p w:rsidR="009C7184" w:rsidRDefault="009C7184" w:rsidP="00545743">
      <w:pPr>
        <w:rPr>
          <w:lang w:val="en-US"/>
        </w:rPr>
      </w:pPr>
      <w:r>
        <w:rPr>
          <w:lang w:val="en-US"/>
        </w:rPr>
        <w:t>11. Mariana</w:t>
      </w:r>
    </w:p>
    <w:p w:rsidR="009C7184" w:rsidRDefault="009C7184" w:rsidP="00545743">
      <w:pPr>
        <w:rPr>
          <w:lang w:val="en-US"/>
        </w:rPr>
      </w:pPr>
      <w:r>
        <w:rPr>
          <w:lang w:val="en-US"/>
        </w:rPr>
        <w:t>12. 160ming,10ming</w:t>
      </w:r>
    </w:p>
    <w:p w:rsidR="009C7184" w:rsidRDefault="009C7184" w:rsidP="00545743">
      <w:pPr>
        <w:rPr>
          <w:lang w:val="en-US"/>
        </w:rPr>
      </w:pPr>
      <w:r>
        <w:rPr>
          <w:lang w:val="en-US"/>
        </w:rPr>
        <w:t>13.Erkin harakatlanuvchi organizmlar</w:t>
      </w:r>
    </w:p>
    <w:p w:rsidR="009C7184" w:rsidRDefault="009C7184" w:rsidP="00545743">
      <w:pPr>
        <w:rPr>
          <w:lang w:val="en-US"/>
        </w:rPr>
      </w:pPr>
      <w:r>
        <w:rPr>
          <w:lang w:val="en-US"/>
        </w:rPr>
        <w:t>14. 2700ta</w:t>
      </w:r>
    </w:p>
    <w:p w:rsidR="009C7184" w:rsidRDefault="009C7184" w:rsidP="00545743">
      <w:pPr>
        <w:rPr>
          <w:lang w:val="en-US"/>
        </w:rPr>
      </w:pPr>
      <w:r>
        <w:rPr>
          <w:lang w:val="en-US"/>
        </w:rPr>
        <w:t>15.220 mlrd</w:t>
      </w: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  <w:r>
        <w:rPr>
          <w:lang w:val="en-US"/>
        </w:rPr>
        <w:t>6-sinf 2-v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Afrika materigi  dastlab qanday nom bilan atalgan?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Gaffarel</w:t>
      </w:r>
      <w:r>
        <w:rPr>
          <w:lang w:val="uz-Cyrl-UZ"/>
        </w:rPr>
        <w:t xml:space="preserve"> </w:t>
      </w:r>
      <w:r>
        <w:rPr>
          <w:lang w:val="en-US"/>
        </w:rPr>
        <w:tab/>
        <w:t>B) Liviya</w:t>
      </w:r>
      <w:r>
        <w:rPr>
          <w:lang w:val="en-US"/>
        </w:rPr>
        <w:tab/>
      </w:r>
      <w:r>
        <w:rPr>
          <w:lang w:val="en-US"/>
        </w:rPr>
        <w:tab/>
        <w:t>C) Viktoriya</w:t>
      </w:r>
      <w:r>
        <w:rPr>
          <w:lang w:val="en-US"/>
        </w:rPr>
        <w:tab/>
        <w:t>D) Nil</w:t>
      </w:r>
    </w:p>
    <w:p w:rsidR="009C7184" w:rsidRDefault="009C7184" w:rsidP="00545743">
      <w:pPr>
        <w:numPr>
          <w:ilvl w:val="0"/>
          <w:numId w:val="3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Qaysi okeanning umumiy maydoni  76 mln km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ni tashkil etadi?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Tinch;</w:t>
      </w:r>
      <w:r>
        <w:rPr>
          <w:lang w:val="en-US"/>
        </w:rPr>
        <w:tab/>
        <w:t xml:space="preserve"> B) Hind;      C) Shimoliy Muz okeani  D) Atlantika.</w:t>
      </w:r>
    </w:p>
    <w:p w:rsidR="009C7184" w:rsidRDefault="009C7184" w:rsidP="00545743">
      <w:pPr>
        <w:numPr>
          <w:ilvl w:val="0"/>
          <w:numId w:val="3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Qizil dengizning suvini sho'rligi qanchaga teng?</w:t>
      </w:r>
    </w:p>
    <w:p w:rsidR="009C7184" w:rsidRDefault="009C7184" w:rsidP="00545743">
      <w:pPr>
        <w:spacing w:line="360" w:lineRule="auto"/>
        <w:ind w:right="567"/>
        <w:jc w:val="both"/>
        <w:rPr>
          <w:vertAlign w:val="subscript"/>
        </w:rPr>
      </w:pPr>
      <w:r>
        <w:t>A) 35 %</w:t>
      </w:r>
      <w:r>
        <w:rPr>
          <w:vertAlign w:val="subscript"/>
        </w:rPr>
        <w:t>0</w:t>
      </w:r>
      <w:r>
        <w:t xml:space="preserve"> ; </w:t>
      </w:r>
      <w:r>
        <w:tab/>
      </w:r>
      <w:r>
        <w:tab/>
        <w:t>B) 38 %</w:t>
      </w:r>
      <w:r>
        <w:rPr>
          <w:vertAlign w:val="subscript"/>
        </w:rPr>
        <w:t>0</w:t>
      </w:r>
      <w:r>
        <w:t xml:space="preserve"> ;</w:t>
      </w:r>
      <w:r>
        <w:tab/>
      </w:r>
      <w:r>
        <w:tab/>
        <w:t>C) 45 %</w:t>
      </w:r>
      <w:r>
        <w:rPr>
          <w:vertAlign w:val="subscript"/>
        </w:rPr>
        <w:t>0</w:t>
      </w:r>
      <w:r>
        <w:t xml:space="preserve"> ;</w:t>
      </w:r>
      <w:r>
        <w:tab/>
      </w:r>
      <w:r>
        <w:tab/>
        <w:t>D) 36 %</w:t>
      </w:r>
      <w:r>
        <w:rPr>
          <w:vertAlign w:val="subscript"/>
        </w:rPr>
        <w:t>0</w:t>
      </w:r>
    </w:p>
    <w:p w:rsidR="009C7184" w:rsidRDefault="009C7184" w:rsidP="00545743">
      <w:pPr>
        <w:numPr>
          <w:ilvl w:val="0"/>
          <w:numId w:val="3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Oq ,Barens,Norvegiya dengizlari qaysi okeanga tegishli?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Tinch;</w:t>
      </w:r>
      <w:r>
        <w:rPr>
          <w:lang w:val="en-US"/>
        </w:rPr>
        <w:tab/>
        <w:t xml:space="preserve"> B) Hind;      C)Shimoliy Muz okeani  D) Atlantika. </w:t>
      </w:r>
    </w:p>
    <w:p w:rsidR="009C7184" w:rsidRDefault="009C7184" w:rsidP="00545743">
      <w:pPr>
        <w:numPr>
          <w:ilvl w:val="0"/>
          <w:numId w:val="3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Afgrika materigi Yevropa bilan  qaysi bo'g'oz orqali ajralib turadi?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Suvayish    B) Gibraltar       C) Bering           D)  A va B</w:t>
      </w:r>
    </w:p>
    <w:p w:rsidR="009C7184" w:rsidRDefault="009C7184" w:rsidP="00545743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Sharqiy Afrika yer yorig'i necha km masofaga cho'zilgan?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 xml:space="preserve">A) </w:t>
      </w:r>
      <w:smartTag w:uri="urn:schemas-microsoft-com:office:smarttags" w:element="metricconverter">
        <w:smartTagPr>
          <w:attr w:name="ProductID" w:val="6500 km"/>
        </w:smartTagPr>
        <w:r>
          <w:rPr>
            <w:lang w:val="en-US"/>
          </w:rPr>
          <w:t>6500 km</w:t>
        </w:r>
      </w:smartTag>
      <w:r>
        <w:rPr>
          <w:lang w:val="en-US"/>
        </w:rPr>
        <w:tab/>
        <w:t xml:space="preserve">B) </w:t>
      </w:r>
      <w:smartTag w:uri="urn:schemas-microsoft-com:office:smarttags" w:element="metricconverter">
        <w:smartTagPr>
          <w:attr w:name="ProductID" w:val="7100 km"/>
        </w:smartTagPr>
        <w:r>
          <w:rPr>
            <w:lang w:val="en-US"/>
          </w:rPr>
          <w:t>7100 km</w:t>
        </w:r>
      </w:smartTag>
      <w:r>
        <w:rPr>
          <w:lang w:val="en-US"/>
        </w:rPr>
        <w:tab/>
        <w:t xml:space="preserve">C) </w:t>
      </w:r>
      <w:smartTag w:uri="urn:schemas-microsoft-com:office:smarttags" w:element="metricconverter">
        <w:smartTagPr>
          <w:attr w:name="ProductID" w:val="4500 km"/>
        </w:smartTagPr>
        <w:r>
          <w:rPr>
            <w:lang w:val="en-US"/>
          </w:rPr>
          <w:t>4500 km</w:t>
        </w:r>
      </w:smartTag>
      <w:r>
        <w:rPr>
          <w:lang w:val="en-US"/>
        </w:rPr>
        <w:tab/>
        <w:t xml:space="preserve">D) </w:t>
      </w:r>
      <w:smartTag w:uri="urn:schemas-microsoft-com:office:smarttags" w:element="metricconverter">
        <w:smartTagPr>
          <w:attr w:name="ProductID" w:val="8000 km"/>
        </w:smartTagPr>
        <w:r>
          <w:rPr>
            <w:lang w:val="en-US"/>
          </w:rPr>
          <w:t>8000 km</w:t>
        </w:r>
      </w:smartTag>
    </w:p>
    <w:p w:rsidR="009C7184" w:rsidRDefault="009C7184" w:rsidP="00545743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Afrika materigining eng baland cho'qqisini toping?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Assal ko'li       B) Kilimanjaro vulkani</w:t>
      </w:r>
      <w:r>
        <w:rPr>
          <w:lang w:val="en-US"/>
        </w:rPr>
        <w:tab/>
      </w:r>
      <w:r>
        <w:rPr>
          <w:lang w:val="en-US"/>
        </w:rPr>
        <w:tab/>
        <w:t>C) Axaggar   D) A va B</w:t>
      </w:r>
    </w:p>
    <w:p w:rsidR="009C7184" w:rsidRDefault="009C7184" w:rsidP="00545743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Konga daryosining umumiy uzunligi necha kilometrni tashkil etadi?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 xml:space="preserve">A) </w:t>
      </w:r>
      <w:smartTag w:uri="urn:schemas-microsoft-com:office:smarttags" w:element="metricconverter">
        <w:smartTagPr>
          <w:attr w:name="ProductID" w:val="6671 km"/>
        </w:smartTagPr>
        <w:r>
          <w:rPr>
            <w:lang w:val="en-US"/>
          </w:rPr>
          <w:t>6671 km</w:t>
        </w:r>
      </w:smartTag>
      <w:r>
        <w:rPr>
          <w:lang w:val="en-US"/>
        </w:rPr>
        <w:t>;</w:t>
      </w:r>
      <w:r>
        <w:rPr>
          <w:lang w:val="en-US"/>
        </w:rPr>
        <w:tab/>
        <w:t xml:space="preserve">B) </w:t>
      </w:r>
      <w:smartTag w:uri="urn:schemas-microsoft-com:office:smarttags" w:element="metricconverter">
        <w:smartTagPr>
          <w:attr w:name="ProductID" w:val="4320 km"/>
        </w:smartTagPr>
        <w:r>
          <w:rPr>
            <w:lang w:val="en-US"/>
          </w:rPr>
          <w:t>4320 km</w:t>
        </w:r>
      </w:smartTag>
      <w:r>
        <w:rPr>
          <w:lang w:val="en-US"/>
        </w:rPr>
        <w:t>;</w:t>
      </w:r>
      <w:r>
        <w:rPr>
          <w:lang w:val="en-US"/>
        </w:rPr>
        <w:tab/>
        <w:t xml:space="preserve">C) </w:t>
      </w:r>
      <w:smartTag w:uri="urn:schemas-microsoft-com:office:smarttags" w:element="metricconverter">
        <w:smartTagPr>
          <w:attr w:name="ProductID" w:val="3691 km"/>
        </w:smartTagPr>
        <w:r>
          <w:rPr>
            <w:lang w:val="en-US"/>
          </w:rPr>
          <w:t>3691 km</w:t>
        </w:r>
      </w:smartTag>
      <w:r>
        <w:rPr>
          <w:lang w:val="en-US"/>
        </w:rPr>
        <w:tab/>
        <w:t xml:space="preserve">D) </w:t>
      </w:r>
      <w:smartTag w:uri="urn:schemas-microsoft-com:office:smarttags" w:element="metricconverter">
        <w:smartTagPr>
          <w:attr w:name="ProductID" w:val="1800 km"/>
        </w:smartTagPr>
        <w:r>
          <w:rPr>
            <w:lang w:val="en-US"/>
          </w:rPr>
          <w:t>1800 km</w:t>
        </w:r>
      </w:smartTag>
      <w:r>
        <w:rPr>
          <w:lang w:val="en-US"/>
        </w:rPr>
        <w:t>.</w:t>
      </w:r>
    </w:p>
    <w:p w:rsidR="009C7184" w:rsidRDefault="009C7184" w:rsidP="00545743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Afrika materigi maydonining 40 % ini nimalar egallaydi?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Savannalar</w:t>
      </w:r>
      <w:r>
        <w:rPr>
          <w:lang w:val="en-US"/>
        </w:rPr>
        <w:tab/>
        <w:t xml:space="preserve">    B) Dashtlar</w:t>
      </w:r>
      <w:r>
        <w:rPr>
          <w:lang w:val="en-US"/>
        </w:rPr>
        <w:tab/>
      </w:r>
      <w:r>
        <w:rPr>
          <w:lang w:val="en-US"/>
        </w:rPr>
        <w:tab/>
        <w:t>C) O'rmonlar</w:t>
      </w:r>
      <w:r>
        <w:rPr>
          <w:lang w:val="en-US"/>
        </w:rPr>
        <w:tab/>
        <w:t>D) Cho'llar</w:t>
      </w:r>
    </w:p>
    <w:p w:rsidR="009C7184" w:rsidRDefault="009C7184" w:rsidP="00545743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Afrika materigining siyosiy xaritasida nechidan ortiq davlatlar bor?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45 ta</w:t>
      </w:r>
      <w:r>
        <w:rPr>
          <w:lang w:val="en-US"/>
        </w:rPr>
        <w:tab/>
      </w:r>
      <w:r>
        <w:rPr>
          <w:lang w:val="en-US"/>
        </w:rPr>
        <w:tab/>
        <w:t>B) 50 ta</w:t>
      </w:r>
      <w:r>
        <w:rPr>
          <w:lang w:val="en-US"/>
        </w:rPr>
        <w:tab/>
      </w:r>
      <w:r>
        <w:rPr>
          <w:lang w:val="en-US"/>
        </w:rPr>
        <w:tab/>
        <w:t>C) 60 ta</w:t>
      </w:r>
      <w:r>
        <w:rPr>
          <w:lang w:val="en-US"/>
        </w:rPr>
        <w:tab/>
      </w:r>
      <w:r>
        <w:rPr>
          <w:lang w:val="en-US"/>
        </w:rPr>
        <w:tab/>
        <w:t>D) 39 ta</w:t>
      </w:r>
    </w:p>
    <w:p w:rsidR="009C7184" w:rsidRDefault="009C7184" w:rsidP="00545743">
      <w:pPr>
        <w:jc w:val="both"/>
        <w:rPr>
          <w:b/>
          <w:lang w:val="de-DE"/>
        </w:rPr>
      </w:pPr>
      <w:r>
        <w:rPr>
          <w:b/>
          <w:lang w:val="de-DE"/>
        </w:rPr>
        <w:t>Javobi yoziladigan testlar:</w:t>
      </w:r>
    </w:p>
    <w:p w:rsidR="009C7184" w:rsidRDefault="009C7184" w:rsidP="00545743">
      <w:pPr>
        <w:jc w:val="both"/>
        <w:rPr>
          <w:lang w:val="de-DE"/>
        </w:rPr>
      </w:pPr>
      <w:r>
        <w:rPr>
          <w:b/>
          <w:bCs/>
          <w:lang w:val="de-DE"/>
        </w:rPr>
        <w:t>11.</w:t>
      </w:r>
      <w:r>
        <w:rPr>
          <w:b/>
          <w:lang w:val="de-DE"/>
        </w:rPr>
        <w:t xml:space="preserve"> </w:t>
      </w:r>
      <w:r>
        <w:rPr>
          <w:lang w:val="de-DE"/>
        </w:rPr>
        <w:t>Afrika materigining qaysi  tabiat zonasi  ikki marta takrorlanmaydi?</w:t>
      </w:r>
    </w:p>
    <w:p w:rsidR="009C7184" w:rsidRDefault="009C7184" w:rsidP="00545743">
      <w:pPr>
        <w:tabs>
          <w:tab w:val="left" w:pos="6360"/>
        </w:tabs>
        <w:jc w:val="both"/>
        <w:rPr>
          <w:b/>
          <w:bCs/>
          <w:lang w:val="en-US"/>
        </w:rPr>
      </w:pPr>
      <w:r>
        <w:rPr>
          <w:b/>
          <w:lang w:val="en-US"/>
        </w:rPr>
        <w:t xml:space="preserve">      </w:t>
      </w:r>
    </w:p>
    <w:p w:rsidR="009C7184" w:rsidRDefault="009C7184" w:rsidP="00545743">
      <w:pPr>
        <w:jc w:val="both"/>
        <w:rPr>
          <w:lang w:val="en-US"/>
        </w:rPr>
      </w:pPr>
      <w:r>
        <w:rPr>
          <w:b/>
          <w:bCs/>
          <w:lang w:val="en-US"/>
        </w:rPr>
        <w:t>12</w:t>
      </w:r>
      <w:r>
        <w:rPr>
          <w:lang w:val="en-US"/>
        </w:rPr>
        <w:t>. Noyob velvichiya o‘simligi qaysi cho‘l uchun xos?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>i</w:t>
      </w:r>
    </w:p>
    <w:p w:rsidR="009C7184" w:rsidRDefault="009C7184" w:rsidP="00545743">
      <w:pPr>
        <w:rPr>
          <w:lang w:val="en-US"/>
        </w:rPr>
      </w:pPr>
      <w:r>
        <w:rPr>
          <w:b/>
          <w:lang w:val="en-US"/>
        </w:rPr>
        <w:t>13.</w:t>
      </w:r>
      <w:r>
        <w:rPr>
          <w:lang w:val="en-US"/>
        </w:rPr>
        <w:t xml:space="preserve"> Afrika materigining qancha foizini savannalar egallaydi?  </w:t>
      </w:r>
    </w:p>
    <w:p w:rsidR="009C7184" w:rsidRDefault="009C7184" w:rsidP="00545743">
      <w:pPr>
        <w:rPr>
          <w:lang w:val="en-US"/>
        </w:rPr>
      </w:pPr>
      <w:r>
        <w:rPr>
          <w:b/>
          <w:lang w:val="en-US"/>
        </w:rPr>
        <w:t xml:space="preserve">    </w:t>
      </w:r>
    </w:p>
    <w:p w:rsidR="009C7184" w:rsidRDefault="009C7184" w:rsidP="00545743">
      <w:pPr>
        <w:jc w:val="both"/>
        <w:rPr>
          <w:lang w:val="en-US"/>
        </w:rPr>
      </w:pPr>
      <w:r>
        <w:rPr>
          <w:b/>
          <w:lang w:val="en-US"/>
        </w:rPr>
        <w:t xml:space="preserve">14. </w:t>
      </w:r>
      <w:r>
        <w:rPr>
          <w:lang w:val="en-US"/>
        </w:rPr>
        <w:t>Qaysi davlat  maydonining 10 % ini milliy bog‘</w:t>
      </w:r>
      <w:r>
        <w:rPr>
          <w:bCs/>
          <w:lang w:val="en-US"/>
        </w:rPr>
        <w:t>lar egallaydi?</w:t>
      </w:r>
    </w:p>
    <w:p w:rsidR="009C7184" w:rsidRDefault="009C7184" w:rsidP="00545743">
      <w:pPr>
        <w:jc w:val="both"/>
        <w:rPr>
          <w:b/>
          <w:lang w:val="de-DE"/>
        </w:rPr>
      </w:pPr>
      <w:r>
        <w:rPr>
          <w:lang w:val="de-DE"/>
        </w:rPr>
        <w:t xml:space="preserve">   </w:t>
      </w:r>
    </w:p>
    <w:p w:rsidR="009C7184" w:rsidRDefault="009C7184" w:rsidP="00545743">
      <w:pPr>
        <w:jc w:val="both"/>
        <w:rPr>
          <w:bCs/>
          <w:lang w:val="de-DE"/>
        </w:rPr>
      </w:pPr>
      <w:r>
        <w:rPr>
          <w:b/>
          <w:lang w:val="de-DE"/>
        </w:rPr>
        <w:t xml:space="preserve">15. </w:t>
      </w:r>
      <w:r>
        <w:rPr>
          <w:lang w:val="de-DE"/>
        </w:rPr>
        <w:t>Afrika materigida  nechta milliy bog‘</w:t>
      </w:r>
      <w:r>
        <w:rPr>
          <w:bCs/>
          <w:lang w:val="de-DE"/>
        </w:rPr>
        <w:t xml:space="preserve"> bor?</w:t>
      </w:r>
    </w:p>
    <w:p w:rsidR="009C7184" w:rsidRDefault="009C7184" w:rsidP="00545743">
      <w:pPr>
        <w:jc w:val="both"/>
        <w:rPr>
          <w:b/>
          <w:color w:val="000000"/>
          <w:lang w:val="en-US"/>
        </w:rPr>
      </w:pPr>
      <w:r>
        <w:rPr>
          <w:b/>
          <w:bCs/>
          <w:lang w:val="en-US"/>
        </w:rPr>
        <w:t xml:space="preserve">                        </w:t>
      </w:r>
    </w:p>
    <w:p w:rsidR="009C7184" w:rsidRDefault="009C7184" w:rsidP="00545743">
      <w:pPr>
        <w:spacing w:line="360" w:lineRule="auto"/>
        <w:ind w:right="567"/>
        <w:jc w:val="both"/>
        <w:rPr>
          <w:sz w:val="22"/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6(2v)</w:t>
      </w:r>
    </w:p>
    <w:p w:rsidR="009C7184" w:rsidRDefault="009C7184" w:rsidP="00545743">
      <w:pPr>
        <w:ind w:right="567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952"/>
        <w:gridCol w:w="952"/>
        <w:gridCol w:w="951"/>
        <w:gridCol w:w="951"/>
        <w:gridCol w:w="954"/>
        <w:gridCol w:w="951"/>
        <w:gridCol w:w="951"/>
        <w:gridCol w:w="954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pStyle w:val="ListParagraph"/>
        <w:ind w:left="360" w:right="567"/>
        <w:jc w:val="both"/>
        <w:rPr>
          <w:lang w:val="en-US"/>
        </w:rPr>
      </w:pPr>
      <w:r>
        <w:rPr>
          <w:lang w:val="en-US"/>
        </w:rPr>
        <w:t>11.Ekvatorial o’rmonlar</w:t>
      </w: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  <w:r>
        <w:rPr>
          <w:lang w:val="en-US"/>
        </w:rPr>
        <w:t>12.Namib cho’li</w:t>
      </w: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  <w:r>
        <w:rPr>
          <w:lang w:val="en-US"/>
        </w:rPr>
        <w:t>13.40%</w:t>
      </w: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  <w:r>
        <w:rPr>
          <w:lang w:val="en-US"/>
        </w:rPr>
        <w:t>14.Keniya</w:t>
      </w: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  <w:r>
        <w:rPr>
          <w:lang w:val="en-US"/>
        </w:rPr>
        <w:t>15.392ta</w:t>
      </w: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ind w:left="360" w:right="567"/>
        <w:contextualSpacing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  <w:r>
        <w:rPr>
          <w:b/>
          <w:sz w:val="30"/>
          <w:lang w:val="en-US"/>
        </w:rPr>
        <w:t xml:space="preserve">                                        </w:t>
      </w:r>
      <w:r>
        <w:rPr>
          <w:b/>
          <w:lang w:val="en-US"/>
        </w:rPr>
        <w:t>7- sinf 1-variant</w:t>
      </w:r>
    </w:p>
    <w:p w:rsidR="009C7184" w:rsidRDefault="009C7184" w:rsidP="00545743">
      <w:pPr>
        <w:rPr>
          <w:b/>
          <w:i/>
          <w:lang w:val="en-US"/>
        </w:rPr>
      </w:pPr>
    </w:p>
    <w:p w:rsidR="009C7184" w:rsidRDefault="009C7184" w:rsidP="00545743">
      <w:pPr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O’rta Osiyo geografiyasiga kim asos solgan?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 Erotosfen.   B.  Xorazmiy.    C.  Beruniy.    D.  Inb Sino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  O’rta Osiyoni alohida tabiiy o’lka sifatida ajratishga asos bo’ladigan nechta xususiyati bor?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 6ta       B.   5ta    C.    10ta     D.  8ta.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3.  O’rta Osiyo ekvator va bosh meridianga nisbatan qanday joylashgan?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 Shimolda, sharqda.   B. Janubda,  sharqda .  C. Shimolda, g’arbda. D.janubda,g’arbda.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4.  O’rta Osiyoning  shimoliy nuqtasi qayerdan o’tadi?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pt-BR"/>
        </w:rPr>
        <w:t xml:space="preserve">A. Tubqarag’ay.    </w:t>
      </w:r>
      <w:r>
        <w:rPr>
          <w:sz w:val="28"/>
          <w:szCs w:val="28"/>
          <w:lang w:val="en-US"/>
        </w:rPr>
        <w:t>B. Qora Irtish. C.  Ayrtov.  D. Xarirud.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 O’rta Osiyoning janubiy nuqtasi qayerdan o’tadi?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Xarirud. B. Qora Irtish. C.  Ayrtov .  D. Tubqarag’ay.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6. O’rta Osiyoning g’arbiy nuqtasi  qayerdan o’tadi?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Tubqarag’ay.    B. Qora Irtish. C.  Ayrtov.  D. Xarirud.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7.  O’rta Osiyoning sharqiy nuqtasi  qayerdan o’tadi?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Ayrtov.    B. Qora Irtish. C.  Tubqarag’ay.  D. Xarirud.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8. O’rta Osiyoning aholisi qancha?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 50mln kishi   B. 70 mln kishi.    C. 63mln kishi.   D. 30 mln kishi.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O’rta Osiyoda eng ko’p sonli millat qaysi?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 o’zbek.  B.  qozoq.  C. Qirg’iz.  D. Turkman.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Atlas atamasini fanga kim kiritgan?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Beruniy.  B. Merkator.  C.  Ptolemey. D. Xorazmiy.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.   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pt-BR"/>
        </w:rPr>
        <w:t>1.O’rta Osiyoning yirik cho’llari .....................,  ......................</w:t>
      </w:r>
    </w:p>
    <w:p w:rsidR="009C7184" w:rsidRDefault="009C7184" w:rsidP="00545743">
      <w:pPr>
        <w:ind w:left="-225"/>
        <w:rPr>
          <w:sz w:val="28"/>
          <w:szCs w:val="28"/>
          <w:lang w:val="pt-BR"/>
        </w:rPr>
      </w:pPr>
      <w:r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pt-BR"/>
        </w:rPr>
        <w:t>2. Taqvim deb  ............................................................ aytiladi.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en-US"/>
        </w:rPr>
        <w:t xml:space="preserve">3. Geologik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sana</w:t>
          </w:r>
        </w:smartTag>
      </w:smartTag>
      <w:r>
        <w:rPr>
          <w:sz w:val="28"/>
          <w:szCs w:val="28"/>
          <w:lang w:val="en-US"/>
        </w:rPr>
        <w:t xml:space="preserve"> yirik bosqich- ........, ......., .................... bo’linadi.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en-US"/>
        </w:rPr>
        <w:t>4. Termik depressiya ………………… vujudga keladi.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O’rta Osiyoda  ……………………..iqlim mintaqalari mavjud.</w:t>
      </w:r>
    </w:p>
    <w:p w:rsidR="009C7184" w:rsidRDefault="009C7184" w:rsidP="00545743">
      <w:pPr>
        <w:ind w:left="-225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  <w:r>
        <w:rPr>
          <w:lang w:val="en-US"/>
        </w:rPr>
        <w:t>7(1v)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954"/>
        <w:gridCol w:w="954"/>
        <w:gridCol w:w="950"/>
        <w:gridCol w:w="953"/>
        <w:gridCol w:w="953"/>
        <w:gridCol w:w="950"/>
        <w:gridCol w:w="950"/>
        <w:gridCol w:w="953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</w:p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  <w:r>
        <w:rPr>
          <w:lang w:val="en-US"/>
        </w:rPr>
        <w:t>11.Qoraqum, Qizilqum</w:t>
      </w: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  <w:r>
        <w:rPr>
          <w:lang w:val="en-US"/>
        </w:rPr>
        <w:t>12.Uzoq vaqt hisoblab borilgan vaqt hisobi</w:t>
      </w: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  <w:r>
        <w:rPr>
          <w:lang w:val="en-US"/>
        </w:rPr>
        <w:t>13.Ionlar, eralar, davrlar</w:t>
      </w: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  <w:r>
        <w:rPr>
          <w:lang w:val="en-US"/>
        </w:rPr>
        <w:t>14. Past bosimli hudud</w:t>
      </w: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  <w:r>
        <w:rPr>
          <w:lang w:val="en-US"/>
        </w:rPr>
        <w:t>15.Mo’tadil va subtropik</w:t>
      </w: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left="360" w:right="567"/>
        <w:jc w:val="both"/>
        <w:rPr>
          <w:lang w:val="en-US"/>
        </w:rPr>
      </w:pPr>
      <w:r>
        <w:rPr>
          <w:lang w:val="en-US"/>
        </w:rPr>
        <w:t xml:space="preserve">7-sinf  </w:t>
      </w:r>
      <w:r>
        <w:rPr>
          <w:lang w:val="uz-Cyrl-UZ"/>
        </w:rPr>
        <w:t>2-</w:t>
      </w:r>
      <w:r>
        <w:rPr>
          <w:lang w:val="en-US"/>
        </w:rPr>
        <w:t>variant</w:t>
      </w:r>
    </w:p>
    <w:p w:rsidR="009C7184" w:rsidRDefault="009C7184" w:rsidP="00545743">
      <w:pPr>
        <w:numPr>
          <w:ilvl w:val="0"/>
          <w:numId w:val="5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Mavsumiy qor va yomg'ir suvlaridan to'yinadigan daryolar guruhini aniqlang?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A)Tajan, Atrek,G'uzordaryo;</w:t>
      </w:r>
      <w:r>
        <w:rPr>
          <w:lang w:val="en-US"/>
        </w:rPr>
        <w:tab/>
      </w:r>
      <w:r>
        <w:rPr>
          <w:lang w:val="en-US"/>
        </w:rPr>
        <w:tab/>
        <w:t>C) Sheraboddaryo,Sarisuv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B) Nura,To'rg'ay;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barcha javoblar to'g'ri</w:t>
      </w:r>
    </w:p>
    <w:p w:rsidR="009C7184" w:rsidRDefault="009C7184" w:rsidP="00545743">
      <w:pPr>
        <w:numPr>
          <w:ilvl w:val="0"/>
          <w:numId w:val="5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O'rta Osiyoning tektonik ko'llarini belgilang?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Orol va Balxash;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Issiqko'l vaQorako'l;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B) Orol va Aydarko'l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A va B javoblar</w:t>
      </w:r>
    </w:p>
    <w:p w:rsidR="009C7184" w:rsidRDefault="009C7184" w:rsidP="00545743">
      <w:pPr>
        <w:numPr>
          <w:ilvl w:val="0"/>
          <w:numId w:val="5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O'rta Osiyoning eng yirik suv omborlarini belgilang?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Buxtarma va Qopchig'ay;</w:t>
      </w:r>
      <w:r>
        <w:rPr>
          <w:lang w:val="en-US"/>
        </w:rPr>
        <w:tab/>
      </w:r>
      <w:r>
        <w:rPr>
          <w:lang w:val="en-US"/>
        </w:rPr>
        <w:tab/>
        <w:t xml:space="preserve">        C) To'xtag'ul va Chordara;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B) Tuyamo'yin vaQayroqqum;</w:t>
      </w:r>
      <w:r>
        <w:rPr>
          <w:lang w:val="en-US"/>
        </w:rPr>
        <w:tab/>
      </w:r>
      <w:r>
        <w:rPr>
          <w:lang w:val="en-US"/>
        </w:rPr>
        <w:tab/>
        <w:t>D) barcha javoblar to'g'ri.</w:t>
      </w:r>
    </w:p>
    <w:p w:rsidR="009C7184" w:rsidRDefault="009C7184" w:rsidP="00545743">
      <w:pPr>
        <w:numPr>
          <w:ilvl w:val="0"/>
          <w:numId w:val="5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 xml:space="preserve">Uzoq vaqt hisoblab boriladigan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sana</w:t>
          </w:r>
        </w:smartTag>
      </w:smartTag>
      <w:r>
        <w:rPr>
          <w:lang w:val="en-US"/>
        </w:rPr>
        <w:t xml:space="preserve"> tizimiga nima deb ataladi?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Kalendar;</w:t>
      </w:r>
      <w:r>
        <w:rPr>
          <w:lang w:val="en-US"/>
        </w:rPr>
        <w:tab/>
        <w:t>B) Vaqt;</w:t>
      </w:r>
      <w:r>
        <w:rPr>
          <w:lang w:val="en-US"/>
        </w:rPr>
        <w:tab/>
      </w:r>
      <w:r>
        <w:rPr>
          <w:lang w:val="en-US"/>
        </w:rPr>
        <w:tab/>
        <w:t>C) Soat;</w:t>
      </w:r>
      <w:r>
        <w:rPr>
          <w:lang w:val="en-US"/>
        </w:rPr>
        <w:tab/>
      </w:r>
      <w:r>
        <w:rPr>
          <w:lang w:val="en-US"/>
        </w:rPr>
        <w:tab/>
        <w:t>D) Yil hisobi.</w:t>
      </w:r>
    </w:p>
    <w:p w:rsidR="009C7184" w:rsidRDefault="009C7184" w:rsidP="00545743">
      <w:pPr>
        <w:numPr>
          <w:ilvl w:val="0"/>
          <w:numId w:val="5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Hindiqush tog'idagi Tirichmir cho'qqisining eng baland nuyqtasi necha metrni tashkil etadi?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</w:pPr>
      <w:r>
        <w:t xml:space="preserve">A) </w:t>
      </w:r>
      <w:smartTag w:uri="urn:schemas-microsoft-com:office:smarttags" w:element="metricconverter">
        <w:smartTagPr>
          <w:attr w:name="ProductID" w:val="6671 m"/>
        </w:smartTagPr>
        <w:r>
          <w:t>6671 m</w:t>
        </w:r>
      </w:smartTag>
      <w:r>
        <w:t>;</w:t>
      </w:r>
      <w:r>
        <w:tab/>
        <w:t xml:space="preserve">B) </w:t>
      </w:r>
      <w:smartTag w:uri="urn:schemas-microsoft-com:office:smarttags" w:element="metricconverter">
        <w:smartTagPr>
          <w:attr w:name="ProductID" w:val="7690 m"/>
        </w:smartTagPr>
        <w:r>
          <w:t>7690 m</w:t>
        </w:r>
      </w:smartTag>
      <w:r>
        <w:t>;</w:t>
      </w:r>
      <w:r>
        <w:tab/>
        <w:t xml:space="preserve">C) </w:t>
      </w:r>
      <w:smartTag w:uri="urn:schemas-microsoft-com:office:smarttags" w:element="metricconverter">
        <w:smartTagPr>
          <w:attr w:name="ProductID" w:val="7495 m"/>
        </w:smartTagPr>
        <w:r>
          <w:t>7495 m</w:t>
        </w:r>
      </w:smartTag>
      <w:r>
        <w:t>;</w:t>
      </w:r>
      <w:r>
        <w:tab/>
        <w:t xml:space="preserve">D) </w:t>
      </w:r>
      <w:smartTag w:uri="urn:schemas-microsoft-com:office:smarttags" w:element="metricconverter">
        <w:smartTagPr>
          <w:attr w:name="ProductID" w:val="7439 m"/>
        </w:smartTagPr>
        <w:r>
          <w:t>7439 m</w:t>
        </w:r>
      </w:smartTag>
      <w:r>
        <w:t>.</w:t>
      </w:r>
    </w:p>
    <w:p w:rsidR="009C7184" w:rsidRDefault="009C7184" w:rsidP="00545743">
      <w:pPr>
        <w:numPr>
          <w:ilvl w:val="0"/>
          <w:numId w:val="5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Tuproqlarning tarkibi, asosan, necha qisimdan iborat?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3 ta ;</w:t>
      </w:r>
      <w:r>
        <w:rPr>
          <w:lang w:val="en-US"/>
        </w:rPr>
        <w:tab/>
      </w:r>
      <w:r>
        <w:rPr>
          <w:lang w:val="en-US"/>
        </w:rPr>
        <w:tab/>
        <w:t>B) 4 ta;</w:t>
      </w:r>
      <w:r>
        <w:rPr>
          <w:lang w:val="en-US"/>
        </w:rPr>
        <w:tab/>
      </w:r>
      <w:r>
        <w:rPr>
          <w:lang w:val="en-US"/>
        </w:rPr>
        <w:tab/>
        <w:t>C) 5 ta;</w:t>
      </w:r>
      <w:r>
        <w:rPr>
          <w:lang w:val="en-US"/>
        </w:rPr>
        <w:tab/>
      </w:r>
      <w:r>
        <w:rPr>
          <w:lang w:val="en-US"/>
        </w:rPr>
        <w:tab/>
        <w:t>D) 6 ta.</w:t>
      </w:r>
    </w:p>
    <w:p w:rsidR="009C7184" w:rsidRDefault="009C7184" w:rsidP="00545743">
      <w:pPr>
        <w:numPr>
          <w:ilvl w:val="0"/>
          <w:numId w:val="5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O'rta Osiyoning tekisliklarida qanchaga yaqin o'simlik turi tarqalgan?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 xml:space="preserve">A) 9000 ga ,    B) 1000 ga ;    C) 8000 ga   D) A va B 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8. O'rta Osiyonong qaysi daryosining uzunligi 2540 kmni tashkil etadi?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Amudaryo;</w:t>
      </w:r>
      <w:r>
        <w:rPr>
          <w:lang w:val="en-US"/>
        </w:rPr>
        <w:tab/>
        <w:t xml:space="preserve">  B) Sirdaryo;      C) Ili;</w:t>
      </w:r>
      <w:r>
        <w:rPr>
          <w:lang w:val="en-US"/>
        </w:rPr>
        <w:tab/>
        <w:t>D) Qashqadaryo.</w:t>
      </w:r>
    </w:p>
    <w:p w:rsidR="009C7184" w:rsidRDefault="009C7184" w:rsidP="00545743">
      <w:pPr>
        <w:numPr>
          <w:ilvl w:val="0"/>
          <w:numId w:val="6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smartTag w:uri="urn:schemas-microsoft-com:office:smarttags" w:element="place">
        <w:r>
          <w:rPr>
            <w:lang w:val="en-US"/>
          </w:rPr>
          <w:t>Ili</w:t>
        </w:r>
      </w:smartTag>
      <w:r>
        <w:rPr>
          <w:lang w:val="en-US"/>
        </w:rPr>
        <w:t xml:space="preserve"> daryosi o'z suvini qaysi ko'lga borib quyadi?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Orol ko'li;</w:t>
      </w:r>
      <w:r>
        <w:rPr>
          <w:lang w:val="en-US"/>
        </w:rPr>
        <w:tab/>
        <w:t xml:space="preserve"> B)Balxash;</w:t>
      </w:r>
      <w:r>
        <w:rPr>
          <w:lang w:val="en-US"/>
        </w:rPr>
        <w:tab/>
        <w:t xml:space="preserve"> C) Qopchig'ay    D) Aydarko'l</w:t>
      </w:r>
    </w:p>
    <w:p w:rsidR="009C7184" w:rsidRDefault="009C7184" w:rsidP="00545743">
      <w:pPr>
        <w:numPr>
          <w:ilvl w:val="0"/>
          <w:numId w:val="6"/>
        </w:numPr>
        <w:tabs>
          <w:tab w:val="num" w:pos="0"/>
        </w:tabs>
        <w:spacing w:line="360" w:lineRule="auto"/>
        <w:ind w:left="0" w:right="567" w:firstLine="0"/>
        <w:jc w:val="both"/>
        <w:rPr>
          <w:lang w:val="en-US"/>
        </w:rPr>
      </w:pPr>
      <w:r>
        <w:rPr>
          <w:lang w:val="en-US"/>
        </w:rPr>
        <w:t>O'rta Osiyo hududi nechta kichik o'lkalarga ajratiladi?</w:t>
      </w:r>
    </w:p>
    <w:p w:rsidR="009C7184" w:rsidRDefault="009C7184" w:rsidP="00545743">
      <w:pPr>
        <w:tabs>
          <w:tab w:val="num" w:pos="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2 ta;</w:t>
      </w:r>
      <w:r>
        <w:rPr>
          <w:lang w:val="en-US"/>
        </w:rPr>
        <w:tab/>
      </w:r>
      <w:r>
        <w:rPr>
          <w:lang w:val="en-US"/>
        </w:rPr>
        <w:tab/>
        <w:t>B) 3 ta;</w:t>
      </w:r>
      <w:r>
        <w:rPr>
          <w:lang w:val="en-US"/>
        </w:rPr>
        <w:tab/>
      </w:r>
      <w:r>
        <w:rPr>
          <w:lang w:val="en-US"/>
        </w:rPr>
        <w:tab/>
        <w:t>C) 4 ta;</w:t>
      </w:r>
      <w:r>
        <w:rPr>
          <w:lang w:val="en-US"/>
        </w:rPr>
        <w:tab/>
      </w:r>
      <w:r>
        <w:rPr>
          <w:lang w:val="en-US"/>
        </w:rPr>
        <w:tab/>
        <w:t>D) 6 ta;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Javobi yoziladigan testlar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>11. Kattaqo‘rg ‘on  va  Quyimozor  suv ombori  qaysi  daryoda  bunyod  etilgan?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 xml:space="preserve">12. </w:t>
      </w:r>
      <w:smartTag w:uri="urn:schemas-microsoft-com:office:smarttags" w:element="place">
        <w:r>
          <w:rPr>
            <w:lang w:val="en-US"/>
          </w:rPr>
          <w:t>Ili</w:t>
        </w:r>
      </w:smartTag>
      <w:r>
        <w:rPr>
          <w:lang w:val="en-US"/>
        </w:rPr>
        <w:t xml:space="preserve">  daryosi  o‘z suvini qaysi  ko‘lga  quyadi?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 xml:space="preserve">      </w:t>
      </w:r>
    </w:p>
    <w:p w:rsidR="009C7184" w:rsidRDefault="009C7184" w:rsidP="00545743">
      <w:pPr>
        <w:rPr>
          <w:lang w:val="en-US"/>
        </w:rPr>
      </w:pPr>
      <w:r>
        <w:rPr>
          <w:lang w:val="en-US"/>
        </w:rPr>
        <w:t>13. “Orolbo‘yi” deb ataluvchi mintaqada hozirgi kunda qancha aholi yashaydi?</w:t>
      </w:r>
    </w:p>
    <w:p w:rsidR="009C7184" w:rsidRDefault="009C7184" w:rsidP="00545743">
      <w:pPr>
        <w:rPr>
          <w:lang w:val="uz-Cyrl-UZ"/>
        </w:rPr>
      </w:pPr>
    </w:p>
    <w:p w:rsidR="009C7184" w:rsidRDefault="009C7184" w:rsidP="00545743">
      <w:pPr>
        <w:rPr>
          <w:lang w:val="en-US"/>
        </w:rPr>
      </w:pPr>
      <w:r>
        <w:rPr>
          <w:lang w:val="en-US"/>
        </w:rPr>
        <w:t>14.  Quyida  qaysi  daryoning  uzunligi berilgan? ( 1384  km )</w:t>
      </w:r>
    </w:p>
    <w:p w:rsidR="009C7184" w:rsidRDefault="009C7184" w:rsidP="00545743">
      <w:pPr>
        <w:rPr>
          <w:lang w:val="en-US"/>
        </w:rPr>
      </w:pPr>
      <w:r>
        <w:rPr>
          <w:lang w:val="en-US"/>
        </w:rPr>
        <w:t xml:space="preserve">     </w:t>
      </w:r>
    </w:p>
    <w:p w:rsidR="009C7184" w:rsidRDefault="009C7184" w:rsidP="00545743">
      <w:pPr>
        <w:rPr>
          <w:lang w:val="en-US"/>
        </w:rPr>
      </w:pPr>
      <w:r>
        <w:rPr>
          <w:lang w:val="en-US"/>
        </w:rPr>
        <w:t xml:space="preserve"> </w:t>
      </w:r>
    </w:p>
    <w:p w:rsidR="009C7184" w:rsidRDefault="009C7184" w:rsidP="00545743">
      <w:pPr>
        <w:rPr>
          <w:lang w:val="uz-Cyrl-UZ"/>
        </w:rPr>
      </w:pPr>
      <w:r>
        <w:rPr>
          <w:lang w:val="en-US"/>
        </w:rPr>
        <w:t>15.Chordara va Norak  suv  omborlari qaysi daryolarga  qurilgan?</w:t>
      </w:r>
    </w:p>
    <w:p w:rsidR="009C7184" w:rsidRDefault="009C7184" w:rsidP="00545743">
      <w:pPr>
        <w:rPr>
          <w:lang w:val="uz-Cyrl-UZ"/>
        </w:rPr>
      </w:pPr>
    </w:p>
    <w:p w:rsidR="009C7184" w:rsidRDefault="009C7184" w:rsidP="00545743">
      <w:pPr>
        <w:rPr>
          <w:lang w:val="en-US"/>
        </w:rPr>
      </w:pPr>
    </w:p>
    <w:p w:rsidR="009C7184" w:rsidRDefault="009C7184" w:rsidP="00545743">
      <w:pPr>
        <w:rPr>
          <w:lang w:val="en-US"/>
        </w:rPr>
      </w:pPr>
      <w:r>
        <w:rPr>
          <w:lang w:val="en-US"/>
        </w:rPr>
        <w:t>7(2v)</w:t>
      </w:r>
    </w:p>
    <w:p w:rsidR="009C7184" w:rsidRDefault="009C7184" w:rsidP="005457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953"/>
        <w:gridCol w:w="953"/>
        <w:gridCol w:w="953"/>
        <w:gridCol w:w="949"/>
        <w:gridCol w:w="953"/>
        <w:gridCol w:w="953"/>
        <w:gridCol w:w="953"/>
        <w:gridCol w:w="949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11.Zarafshon daryosi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12.Balxash ko’li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13.5mln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14.</w:t>
      </w:r>
      <w:smartTag w:uri="urn:schemas-microsoft-com:office:smarttags" w:element="place">
        <w:r>
          <w:rPr>
            <w:lang w:val="en-US"/>
          </w:rPr>
          <w:t>Ili</w:t>
        </w:r>
      </w:smartTag>
      <w:r>
        <w:rPr>
          <w:lang w:val="en-US"/>
        </w:rPr>
        <w:t xml:space="preserve"> daryosi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15.Sirdaryo va Vaxsh</w:t>
      </w: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 xml:space="preserve">                                      </w:t>
      </w:r>
    </w:p>
    <w:p w:rsidR="009C7184" w:rsidRDefault="009C7184" w:rsidP="00545743">
      <w:pPr>
        <w:spacing w:line="360" w:lineRule="auto"/>
        <w:ind w:right="567"/>
        <w:jc w:val="center"/>
        <w:rPr>
          <w:b/>
          <w:lang w:val="en-US"/>
        </w:rPr>
      </w:pPr>
      <w:r>
        <w:rPr>
          <w:b/>
          <w:lang w:val="en-US"/>
        </w:rPr>
        <w:t>8 sinf  1-v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1. Qishloq xo'jalik mahsulotini yetishtirish va uni iste'molchiga yetkazish jarayonida aloqador barcha tarmoqlar uyg'unligi nima deb ataladi?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A) ASM;</w:t>
      </w:r>
      <w:r>
        <w:rPr>
          <w:lang w:val="en-US"/>
        </w:rPr>
        <w:tab/>
      </w:r>
      <w:r>
        <w:rPr>
          <w:lang w:val="en-US"/>
        </w:rPr>
        <w:tab/>
        <w:t>B) Majmua;</w:t>
      </w:r>
      <w:r>
        <w:rPr>
          <w:lang w:val="en-US"/>
        </w:rPr>
        <w:tab/>
        <w:t>C) Iqtisoslashuv</w:t>
      </w:r>
      <w:r>
        <w:rPr>
          <w:lang w:val="en-US"/>
        </w:rPr>
        <w:tab/>
        <w:t>D) Sanoat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Qishloq xo'jaligining fan texnika yutuqlari negizida tubdan o'zgarishiga nima deb ataladi?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A) ASM;</w:t>
      </w:r>
      <w:r>
        <w:rPr>
          <w:lang w:val="en-US"/>
        </w:rPr>
        <w:tab/>
      </w:r>
      <w:r>
        <w:rPr>
          <w:lang w:val="en-US"/>
        </w:rPr>
        <w:tab/>
        <w:t>B) Majmua;</w:t>
      </w:r>
      <w:r>
        <w:rPr>
          <w:lang w:val="en-US"/>
        </w:rPr>
        <w:tab/>
        <w:t>C) Yashil inqilob</w:t>
      </w:r>
      <w:r>
        <w:rPr>
          <w:lang w:val="en-US"/>
        </w:rPr>
        <w:tab/>
        <w:t>D) Sanoat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Sutkalik o'rtacha harorat +5 darajadan kam bo'lmagan kunlarga biz nima deb ataymiz?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A) Majmua;</w:t>
      </w:r>
      <w:r>
        <w:rPr>
          <w:lang w:val="en-US"/>
        </w:rPr>
        <w:tab/>
        <w:t>B) Vegetatsiya davri;</w:t>
      </w:r>
      <w:r>
        <w:rPr>
          <w:lang w:val="en-US"/>
        </w:rPr>
        <w:tab/>
        <w:t>C) Sanoat   D) ASM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Tasarrufida xo'jalik maqsadlarida foydalina oladigan yeri bo'lgan, ziroatchilik, chorvachilik huquqiga ega bo'lgan korxona qanday xo'jalikni tashkil etadi?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A) Qishloq xo'jalik korxonasi</w:t>
      </w:r>
      <w:r>
        <w:rPr>
          <w:lang w:val="en-US"/>
        </w:rPr>
        <w:tab/>
      </w:r>
      <w:r>
        <w:rPr>
          <w:lang w:val="en-US"/>
        </w:rPr>
        <w:tab/>
        <w:t>C) Fermer xo'jaligi;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B) Dehqon xo'jaligi;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Oila xo'jaligi.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Respublikamizda barcha texnik ekinlar maydonlari necha foizni egallaydi?</w:t>
      </w:r>
    </w:p>
    <w:p w:rsidR="009C7184" w:rsidRDefault="009C7184" w:rsidP="00545743">
      <w:pPr>
        <w:ind w:right="567"/>
        <w:jc w:val="both"/>
      </w:pPr>
      <w:r>
        <w:t>A) 100 % I;</w:t>
      </w:r>
      <w:r>
        <w:tab/>
        <w:t>B) 97 % I;</w:t>
      </w:r>
      <w:r>
        <w:tab/>
      </w:r>
      <w:r>
        <w:tab/>
        <w:t>C) 85 % I;</w:t>
      </w:r>
      <w:r>
        <w:tab/>
      </w:r>
      <w:r>
        <w:tab/>
        <w:t>D) 65 % I.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Yaipi sanoat mahsulotining hajmida binokorlik salmog'i necha foizni tashkil etadi?</w:t>
      </w:r>
    </w:p>
    <w:p w:rsidR="009C7184" w:rsidRDefault="009C7184" w:rsidP="00545743">
      <w:pPr>
        <w:ind w:right="567"/>
        <w:jc w:val="both"/>
      </w:pPr>
      <w:r>
        <w:t>A) 5 % I;</w:t>
      </w:r>
      <w:r>
        <w:tab/>
      </w:r>
      <w:r>
        <w:tab/>
        <w:t>B) 15 % I;</w:t>
      </w:r>
      <w:r>
        <w:tab/>
      </w:r>
      <w:r>
        <w:tab/>
        <w:t>C) 25 % I;</w:t>
      </w:r>
      <w:r>
        <w:tab/>
      </w:r>
      <w:r>
        <w:tab/>
        <w:t>D) 35 % I.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Yurtimizda topilgan nechta marmar koni bor?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A) 15 ta;</w:t>
      </w:r>
      <w:r>
        <w:rPr>
          <w:lang w:val="en-US"/>
        </w:rPr>
        <w:tab/>
      </w:r>
      <w:r>
        <w:rPr>
          <w:lang w:val="en-US"/>
        </w:rPr>
        <w:tab/>
        <w:t>B) 30 ta;</w:t>
      </w:r>
      <w:r>
        <w:rPr>
          <w:lang w:val="en-US"/>
        </w:rPr>
        <w:tab/>
      </w:r>
      <w:r>
        <w:rPr>
          <w:lang w:val="en-US"/>
        </w:rPr>
        <w:tab/>
        <w:t>C) 34 ta;</w:t>
      </w:r>
      <w:r>
        <w:rPr>
          <w:lang w:val="en-US"/>
        </w:rPr>
        <w:tab/>
      </w:r>
      <w:r>
        <w:rPr>
          <w:lang w:val="en-US"/>
        </w:rPr>
        <w:tab/>
        <w:t>D) 45 ta.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Respublikamizda eng yirik sement kombinatlarini aniqlang?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A) Navoiy;</w:t>
      </w:r>
      <w:r>
        <w:rPr>
          <w:lang w:val="en-US"/>
        </w:rPr>
        <w:tab/>
        <w:t>B) Ohangaron;</w:t>
      </w:r>
      <w:r>
        <w:rPr>
          <w:lang w:val="en-US"/>
        </w:rPr>
        <w:tab/>
      </w:r>
      <w:r>
        <w:rPr>
          <w:lang w:val="en-US"/>
        </w:rPr>
        <w:tab/>
        <w:t>C) Bekobod   D) A va B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“Sanoat terakchiligini rivojlantirish va boshqa tez o'suvchi yog'ochbop daraxtlarni barpo etishga oid chora -tadbirlar tog'risida “ Vazirlar Mahkamasining qarori nechanchi yilda chop etildi?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A) 1994-yil 8-fevral;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2006-yil 10 -oktabr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B) 1994 yil 2-mart;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1992 -yil 8-dekabr</w:t>
      </w:r>
    </w:p>
    <w:p w:rsidR="009C7184" w:rsidRDefault="009C7184" w:rsidP="00545743">
      <w:pPr>
        <w:numPr>
          <w:ilvl w:val="0"/>
          <w:numId w:val="7"/>
        </w:numPr>
        <w:ind w:left="0" w:right="567" w:firstLine="0"/>
        <w:jc w:val="both"/>
        <w:rPr>
          <w:lang w:val="en-US"/>
        </w:rPr>
      </w:pPr>
      <w:r>
        <w:rPr>
          <w:lang w:val="en-US"/>
        </w:rPr>
        <w:t>Kimyo va neft-kimyo mashinasozligi nechanchi yilda tashkil topdi?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A)1940- yil;</w:t>
      </w:r>
      <w:r>
        <w:rPr>
          <w:lang w:val="en-US"/>
        </w:rPr>
        <w:tab/>
        <w:t>B) 1950- yil</w:t>
      </w:r>
      <w:r>
        <w:rPr>
          <w:lang w:val="en-US"/>
        </w:rPr>
        <w:tab/>
        <w:t>C) 1941-yil;</w:t>
      </w:r>
      <w:r>
        <w:rPr>
          <w:lang w:val="en-US"/>
        </w:rPr>
        <w:tab/>
        <w:t>D)1966-yil</w:t>
      </w:r>
    </w:p>
    <w:p w:rsidR="009C7184" w:rsidRDefault="009C7184" w:rsidP="00545743">
      <w:pPr>
        <w:ind w:left="360"/>
        <w:jc w:val="both"/>
        <w:rPr>
          <w:b/>
          <w:lang w:val="de-DE"/>
        </w:rPr>
      </w:pPr>
      <w:r>
        <w:rPr>
          <w:b/>
          <w:lang w:val="de-DE"/>
        </w:rPr>
        <w:t>Javobi yoziladigan testlar.</w:t>
      </w:r>
    </w:p>
    <w:p w:rsidR="009C7184" w:rsidRDefault="009C7184" w:rsidP="00545743">
      <w:pPr>
        <w:ind w:left="360"/>
        <w:jc w:val="both"/>
        <w:rPr>
          <w:lang w:val="uz-Cyrl-UZ"/>
        </w:rPr>
      </w:pPr>
      <w:r>
        <w:rPr>
          <w:lang w:val="uz-Cyrl-UZ"/>
        </w:rPr>
        <w:t>1</w:t>
      </w:r>
      <w:r>
        <w:rPr>
          <w:lang w:val="de-DE"/>
        </w:rPr>
        <w:t>1</w:t>
      </w:r>
      <w:r>
        <w:rPr>
          <w:lang w:val="uz-Cyrl-UZ"/>
        </w:rPr>
        <w:t>. Yevrosiyoda mashhur bo‘lgan O‘zbеkistondagi eng katta oltin koni qaysi?</w:t>
      </w:r>
    </w:p>
    <w:p w:rsidR="009C7184" w:rsidRDefault="009C7184" w:rsidP="00545743">
      <w:pPr>
        <w:ind w:left="360"/>
        <w:jc w:val="both"/>
        <w:rPr>
          <w:lang w:val="uz-Cyrl-UZ"/>
        </w:rPr>
      </w:pPr>
      <w:r>
        <w:rPr>
          <w:lang w:val="uz-Cyrl-UZ"/>
        </w:rPr>
        <w:t>____________________________</w:t>
      </w:r>
    </w:p>
    <w:p w:rsidR="009C7184" w:rsidRDefault="009C7184" w:rsidP="00545743">
      <w:pPr>
        <w:ind w:left="360"/>
        <w:jc w:val="both"/>
        <w:rPr>
          <w:lang w:val="de-DE"/>
        </w:rPr>
      </w:pPr>
      <w:r>
        <w:rPr>
          <w:lang w:val="de-DE"/>
        </w:rPr>
        <w:t>12. O‘zbekistonda</w:t>
      </w:r>
      <w:r>
        <w:rPr>
          <w:lang w:val="uz-Cyrl-UZ"/>
        </w:rPr>
        <w:t xml:space="preserve"> yiliga qancha neft va gaz kondensati qazib chiqarilmoqda</w:t>
      </w:r>
      <w:r>
        <w:rPr>
          <w:lang w:val="de-DE"/>
        </w:rPr>
        <w:t>?</w:t>
      </w:r>
    </w:p>
    <w:p w:rsidR="009C7184" w:rsidRDefault="009C7184" w:rsidP="00545743">
      <w:pPr>
        <w:ind w:left="360"/>
        <w:jc w:val="both"/>
        <w:rPr>
          <w:lang w:val="uz-Cyrl-UZ"/>
        </w:rPr>
      </w:pPr>
      <w:r>
        <w:rPr>
          <w:lang w:val="de-DE"/>
        </w:rPr>
        <w:t xml:space="preserve">Javob: </w:t>
      </w:r>
      <w:r>
        <w:rPr>
          <w:lang w:val="uz-Cyrl-UZ"/>
        </w:rPr>
        <w:t xml:space="preserve"> </w:t>
      </w:r>
      <w:r>
        <w:rPr>
          <w:lang w:val="de-DE"/>
        </w:rPr>
        <w:t>________________________________</w:t>
      </w:r>
    </w:p>
    <w:p w:rsidR="009C7184" w:rsidRDefault="009C7184" w:rsidP="00545743">
      <w:pPr>
        <w:ind w:left="360"/>
        <w:jc w:val="both"/>
        <w:rPr>
          <w:lang w:val="de-DE"/>
        </w:rPr>
      </w:pPr>
      <w:r>
        <w:rPr>
          <w:lang w:val="de-DE"/>
        </w:rPr>
        <w:t>13.Kimyo va neft kimyo  mashinasozligi  yirik  korxonasi (“O‘zbekkimyomash”)  qaysi  shaharda  joylashgan?</w:t>
      </w:r>
    </w:p>
    <w:p w:rsidR="009C7184" w:rsidRDefault="009C7184" w:rsidP="00545743">
      <w:pPr>
        <w:ind w:left="360"/>
        <w:jc w:val="both"/>
        <w:rPr>
          <w:lang w:val="uz-Cyrl-UZ"/>
        </w:rPr>
      </w:pPr>
      <w:r>
        <w:rPr>
          <w:lang w:val="de-DE"/>
        </w:rPr>
        <w:t>______________________________</w:t>
      </w:r>
    </w:p>
    <w:p w:rsidR="009C7184" w:rsidRDefault="009C7184" w:rsidP="00545743">
      <w:pPr>
        <w:ind w:left="360"/>
        <w:jc w:val="both"/>
        <w:rPr>
          <w:lang w:val="de-DE"/>
        </w:rPr>
      </w:pPr>
      <w:r>
        <w:rPr>
          <w:lang w:val="de-DE"/>
        </w:rPr>
        <w:t xml:space="preserve">14.To‘qimachilik  sanoati  mashinalari  ishlab  chiqaradigan asosiy markazlar Respublikamizning qaysi shaharlarida joylashgan? </w:t>
      </w:r>
    </w:p>
    <w:p w:rsidR="009C7184" w:rsidRDefault="009C7184" w:rsidP="00545743">
      <w:pPr>
        <w:ind w:left="360"/>
        <w:jc w:val="both"/>
        <w:rPr>
          <w:lang w:val="uz-Cyrl-UZ"/>
        </w:rPr>
      </w:pPr>
      <w:r>
        <w:rPr>
          <w:lang w:val="en-US"/>
        </w:rPr>
        <w:t>________________________________</w:t>
      </w:r>
    </w:p>
    <w:p w:rsidR="009C7184" w:rsidRDefault="009C7184" w:rsidP="00545743">
      <w:pPr>
        <w:ind w:left="360"/>
        <w:jc w:val="both"/>
        <w:rPr>
          <w:lang w:val="en-US"/>
        </w:rPr>
      </w:pPr>
      <w:r>
        <w:rPr>
          <w:lang w:val="de-DE"/>
        </w:rPr>
        <w:t xml:space="preserve">15.  </w:t>
      </w:r>
      <w:r>
        <w:rPr>
          <w:lang w:val="en-US"/>
        </w:rPr>
        <w:t>Yalpi  sanoat  mahsuloti  hajmida  rangli  metallurgiyaning  salmog‘i  necha   foizni  tashkil   etadi?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Javob: _________________________________</w:t>
      </w: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8(1V)</w:t>
      </w: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951"/>
        <w:gridCol w:w="951"/>
        <w:gridCol w:w="953"/>
        <w:gridCol w:w="950"/>
        <w:gridCol w:w="953"/>
        <w:gridCol w:w="950"/>
        <w:gridCol w:w="953"/>
        <w:gridCol w:w="953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</w:tr>
    </w:tbl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11.Muruntov</w:t>
      </w: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12.5-6 mlnt</w:t>
      </w: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13.Chirchiq shahri</w:t>
      </w: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14.Toshkent va Qo’qon</w:t>
      </w: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15.15%</w:t>
      </w: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8-sinf 2-v </w:t>
      </w:r>
    </w:p>
    <w:p w:rsidR="009C7184" w:rsidRDefault="009C7184" w:rsidP="00545743">
      <w:pPr>
        <w:jc w:val="both"/>
        <w:rPr>
          <w:lang w:val="pt-BR"/>
        </w:rPr>
      </w:pPr>
      <w:r>
        <w:rPr>
          <w:lang w:val="pt-BR"/>
        </w:rPr>
        <w:t>1. Irrigatsiya mashinasozligining markazi qaysi shaharda joylshgan?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A. Andijon.    B. Buxoro.    C. Samarqand.   D. Qarshi.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2. O’zbek-Isroil qo’shma korxonasi qachon paxta teradigan mashinalar modelini yaratdi?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>A. 1990- yil.  B.  1992- yil.   C. 1994-yil.  D.  2000-yil.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>3. Respublikamizdagi yagona lift zavodi qaysi viloyatda joylashgan?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 xml:space="preserve">A. Samarqand.   B. Andijon.  C. Farg’ona.  D. Qashqadaryo. 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4.  Ekskavator zavodi qayerda joylashgan?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 xml:space="preserve">A. Toshkent.     B. Andijon.  C. Farg’ona.  D. Qashqadaryo. 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5. Yengil avtomobellar ishlab chiqaradigan  zavod qayerda joylashgan?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A. Toshkent.     B. Andijon.  C. Farg’ona.  D. Asaka.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6. Respublikamizda ishchi kuchlarning necha %i  qishloq xo’jaligida band?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A. 12,8 %.    B.  26,7 %.   C.  33,5 %.  D.  30 %.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7. Yagona  tamaka yetishtiradigan tumanni belgilang?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A. Denov.   B.  Urgut.   C.  Angren.    D.  Bo’stonliq?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8. Tog’ – yaylov chorvachiligi qaysi viloyatlarda tarqalgan?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A. Surxondaryo, Samarqand, Toshkent.  B. Buxoro, Jizzax, Navoiy.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C. Qashqadaryo, Xorazm, Jizzax.  D. Navoiy, Xorazm,Sirdaryo.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9. Kanop yetishtirishda, uni qayta ishlashda yetakchi viloyat qaysi?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 xml:space="preserve">A. Toshkent.     B. Andijon.  C. Farg’ona.  D. Qashqadaryo. 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10. O’zbekiston aholisining necha %i qishloqlarda yashaydi?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A. 50%.    B.  49%.   C. 64%.    D.36 %.</w:t>
      </w:r>
    </w:p>
    <w:p w:rsidR="009C7184" w:rsidRDefault="009C7184" w:rsidP="00545743">
      <w:pPr>
        <w:jc w:val="both"/>
        <w:rPr>
          <w:lang w:val="sv-SE"/>
        </w:rPr>
      </w:pP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11. O’zbekistondagi millioner shahar ..................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12. Bitta atom reaktorining ichki devori.....  …….  …….. ..  qoplanadi.</w:t>
      </w:r>
    </w:p>
    <w:p w:rsidR="009C7184" w:rsidRDefault="009C7184" w:rsidP="00545743">
      <w:pPr>
        <w:jc w:val="both"/>
        <w:rPr>
          <w:lang w:val="sv-SE"/>
        </w:rPr>
      </w:pPr>
      <w:r>
        <w:rPr>
          <w:lang w:val="sv-SE"/>
        </w:rPr>
        <w:t>13. O’zbekistonda 1993 yildan …… ……  …….rusumli samolyot ishlab chiqarilmoqda.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 xml:space="preserve">14.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Toshkent</w:t>
          </w:r>
        </w:smartTag>
      </w:smartTag>
      <w:r>
        <w:rPr>
          <w:lang w:val="en-US"/>
        </w:rPr>
        <w:t xml:space="preserve"> shahridan 74km shimoli-sharqda ….   ……..  joylashgan.</w:t>
      </w: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>15. O’zbekistonda bog’dorchilik va uzumchilikka ixtisoslashgan  …. ……xo’jaliklar bor.</w:t>
      </w: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</w:p>
    <w:p w:rsidR="009C7184" w:rsidRDefault="009C7184" w:rsidP="00545743">
      <w:pPr>
        <w:jc w:val="both"/>
        <w:rPr>
          <w:lang w:val="en-US"/>
        </w:rPr>
      </w:pPr>
      <w:r>
        <w:rPr>
          <w:lang w:val="en-US"/>
        </w:rPr>
        <w:t>8(2v)</w:t>
      </w:r>
    </w:p>
    <w:p w:rsidR="009C7184" w:rsidRDefault="009C7184" w:rsidP="00545743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950"/>
        <w:gridCol w:w="953"/>
        <w:gridCol w:w="953"/>
        <w:gridCol w:w="953"/>
        <w:gridCol w:w="950"/>
        <w:gridCol w:w="950"/>
        <w:gridCol w:w="953"/>
        <w:gridCol w:w="953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jc w:val="both"/>
        <w:rPr>
          <w:b/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11.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Toshkent</w:t>
          </w:r>
        </w:smartTag>
      </w:smartTag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12.16kg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13.Il-114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14.Urkutsoy marmarkoni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15.50dan ortiq</w:t>
      </w:r>
    </w:p>
    <w:p w:rsidR="009C7184" w:rsidRDefault="009C7184" w:rsidP="00545743">
      <w:pPr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</w:t>
      </w: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</w:t>
      </w: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sz w:val="28"/>
          <w:szCs w:val="28"/>
          <w:lang w:val="en-US"/>
        </w:rPr>
      </w:pPr>
    </w:p>
    <w:p w:rsidR="009C7184" w:rsidRDefault="009C7184" w:rsidP="00545743">
      <w:pPr>
        <w:spacing w:line="360" w:lineRule="auto"/>
        <w:ind w:right="567"/>
        <w:jc w:val="both"/>
        <w:rPr>
          <w:b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b/>
          <w:lang w:val="en-US"/>
        </w:rPr>
        <w:t>9- sinf 1-v</w:t>
      </w:r>
    </w:p>
    <w:p w:rsidR="009C7184" w:rsidRDefault="009C7184" w:rsidP="00545743">
      <w:pPr>
        <w:numPr>
          <w:ilvl w:val="0"/>
          <w:numId w:val="8"/>
        </w:numPr>
        <w:tabs>
          <w:tab w:val="num" w:pos="-180"/>
        </w:tabs>
        <w:spacing w:line="360" w:lineRule="auto"/>
        <w:ind w:left="0" w:firstLine="0"/>
        <w:jc w:val="both"/>
        <w:rPr>
          <w:lang w:val="en-US"/>
        </w:rPr>
      </w:pPr>
      <w:r>
        <w:rPr>
          <w:lang w:val="en-US"/>
        </w:rPr>
        <w:t>Yevropa mamlakatlarida oltingugurt asosan qaysi davlatlardan qazib olinadi?</w:t>
      </w:r>
    </w:p>
    <w:p w:rsidR="009C7184" w:rsidRDefault="009C7184" w:rsidP="00545743">
      <w:pPr>
        <w:tabs>
          <w:tab w:val="num" w:pos="-180"/>
        </w:tabs>
        <w:spacing w:line="360" w:lineRule="auto"/>
        <w:jc w:val="both"/>
        <w:rPr>
          <w:lang w:val="en-US"/>
        </w:rPr>
      </w:pPr>
      <w:r>
        <w:rPr>
          <w:lang w:val="en-US"/>
        </w:rPr>
        <w:t>A) Italiya;</w:t>
      </w:r>
      <w:r>
        <w:rPr>
          <w:lang w:val="en-US"/>
        </w:rPr>
        <w:tab/>
      </w:r>
      <w:r>
        <w:rPr>
          <w:lang w:val="en-US"/>
        </w:rPr>
        <w:tab/>
        <w:t>B) Ukraina;</w:t>
      </w:r>
      <w:r>
        <w:rPr>
          <w:lang w:val="en-US"/>
        </w:rPr>
        <w:tab/>
        <w:t xml:space="preserve">C) Polsha; </w:t>
      </w:r>
      <w:r>
        <w:rPr>
          <w:lang w:val="en-US"/>
        </w:rPr>
        <w:tab/>
        <w:t>D) A va B</w:t>
      </w:r>
    </w:p>
    <w:p w:rsidR="009C7184" w:rsidRDefault="009C7184" w:rsidP="00545743">
      <w:pPr>
        <w:numPr>
          <w:ilvl w:val="0"/>
          <w:numId w:val="8"/>
        </w:numPr>
        <w:tabs>
          <w:tab w:val="num" w:pos="-180"/>
        </w:tabs>
        <w:spacing w:line="360" w:lineRule="auto"/>
        <w:ind w:left="0" w:firstLine="0"/>
        <w:jc w:val="both"/>
        <w:rPr>
          <w:lang w:val="en-US"/>
        </w:rPr>
      </w:pPr>
      <w:r>
        <w:rPr>
          <w:lang w:val="en-US"/>
        </w:rPr>
        <w:t>Hozirgi xalqaro turizimda ishtirok etadigan kishilar soni qanchaga teng?</w:t>
      </w:r>
    </w:p>
    <w:p w:rsidR="009C7184" w:rsidRDefault="009C7184" w:rsidP="00545743">
      <w:pPr>
        <w:tabs>
          <w:tab w:val="num" w:pos="-180"/>
        </w:tabs>
        <w:spacing w:line="360" w:lineRule="auto"/>
        <w:jc w:val="both"/>
        <w:rPr>
          <w:lang w:val="en-US"/>
        </w:rPr>
      </w:pPr>
      <w:r>
        <w:rPr>
          <w:lang w:val="en-US"/>
        </w:rPr>
        <w:t>A) 900 mln.kishi</w:t>
      </w:r>
      <w:r>
        <w:rPr>
          <w:lang w:val="en-US"/>
        </w:rPr>
        <w:tab/>
        <w:t xml:space="preserve">B) 25 mln kishi; </w:t>
      </w:r>
      <w:r>
        <w:rPr>
          <w:lang w:val="en-US"/>
        </w:rPr>
        <w:tab/>
        <w:t>C) 36 mln kishi   D) 850 mln kishi</w:t>
      </w:r>
    </w:p>
    <w:p w:rsidR="009C7184" w:rsidRDefault="009C7184" w:rsidP="00545743">
      <w:pPr>
        <w:numPr>
          <w:ilvl w:val="0"/>
          <w:numId w:val="8"/>
        </w:numPr>
        <w:tabs>
          <w:tab w:val="num" w:pos="-180"/>
        </w:tabs>
        <w:spacing w:line="360" w:lineRule="auto"/>
        <w:ind w:left="0" w:firstLine="0"/>
        <w:jc w:val="both"/>
        <w:rPr>
          <w:lang w:val="en-US"/>
        </w:rPr>
      </w:pPr>
      <w:r>
        <w:rPr>
          <w:lang w:val="en-US"/>
        </w:rPr>
        <w:t>Yevropa mamlakatlarida yonuvchi slaneslar asosan qaysi davlatdan olinadi?</w:t>
      </w:r>
    </w:p>
    <w:p w:rsidR="009C7184" w:rsidRDefault="009C7184" w:rsidP="00545743">
      <w:pPr>
        <w:tabs>
          <w:tab w:val="num" w:pos="-180"/>
        </w:tabs>
        <w:spacing w:line="360" w:lineRule="auto"/>
        <w:jc w:val="both"/>
        <w:rPr>
          <w:lang w:val="en-US"/>
        </w:rPr>
      </w:pPr>
      <w:r>
        <w:rPr>
          <w:lang w:val="en-US"/>
        </w:rPr>
        <w:t>A) Polsha;</w:t>
      </w:r>
      <w:r>
        <w:rPr>
          <w:lang w:val="en-US"/>
        </w:rPr>
        <w:tab/>
        <w:t xml:space="preserve">         B) Germaniya;</w:t>
      </w:r>
      <w:r>
        <w:rPr>
          <w:lang w:val="en-US"/>
        </w:rPr>
        <w:tab/>
      </w:r>
      <w:r>
        <w:rPr>
          <w:lang w:val="en-US"/>
        </w:rPr>
        <w:tab/>
        <w:t>C) Estoniya;</w:t>
      </w:r>
      <w:r>
        <w:rPr>
          <w:lang w:val="en-US"/>
        </w:rPr>
        <w:tab/>
        <w:t xml:space="preserve"> D) Ukraina</w:t>
      </w:r>
    </w:p>
    <w:p w:rsidR="009C7184" w:rsidRDefault="009C7184" w:rsidP="00545743">
      <w:pPr>
        <w:numPr>
          <w:ilvl w:val="0"/>
          <w:numId w:val="8"/>
        </w:numPr>
        <w:tabs>
          <w:tab w:val="num" w:pos="-180"/>
        </w:tabs>
        <w:spacing w:line="360" w:lineRule="auto"/>
        <w:ind w:left="0" w:firstLine="0"/>
        <w:jc w:val="both"/>
        <w:rPr>
          <w:lang w:val="en-US"/>
        </w:rPr>
      </w:pPr>
      <w:r>
        <w:rPr>
          <w:lang w:val="en-US"/>
        </w:rPr>
        <w:t>Soatiga 280-</w:t>
      </w:r>
      <w:smartTag w:uri="urn:schemas-microsoft-com:office:smarttags" w:element="metricconverter">
        <w:smartTagPr>
          <w:attr w:name="ProductID" w:val="350 km"/>
        </w:smartTagPr>
        <w:r>
          <w:rPr>
            <w:lang w:val="en-US"/>
          </w:rPr>
          <w:t>350 km</w:t>
        </w:r>
      </w:smartTag>
      <w:r>
        <w:rPr>
          <w:lang w:val="en-US"/>
        </w:rPr>
        <w:t xml:space="preserve"> tezlik bilan harakat qiluvchi poyezdlari 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bilan mashxur davlatlar qaysilar?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GFR;</w:t>
      </w:r>
      <w:r>
        <w:rPr>
          <w:lang w:val="en-US"/>
        </w:rPr>
        <w:tab/>
      </w:r>
      <w:r>
        <w:rPr>
          <w:lang w:val="en-US"/>
        </w:rPr>
        <w:tab/>
        <w:t>B) Fransiya;</w:t>
      </w:r>
      <w:r>
        <w:rPr>
          <w:lang w:val="en-US"/>
        </w:rPr>
        <w:tab/>
        <w:t xml:space="preserve">   C) Yaponiya;</w:t>
      </w:r>
      <w:r>
        <w:rPr>
          <w:lang w:val="en-US"/>
        </w:rPr>
        <w:tab/>
        <w:t xml:space="preserve">     D) A va C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5.   Yevropaning toshko'mir yirik konlari qaysi davlatlarda joylashgan?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GFR;</w:t>
      </w:r>
      <w:r>
        <w:rPr>
          <w:lang w:val="en-US"/>
        </w:rPr>
        <w:tab/>
        <w:t xml:space="preserve">    B) Buyuk Biritaniya;</w:t>
      </w:r>
      <w:r>
        <w:rPr>
          <w:lang w:val="en-US"/>
        </w:rPr>
        <w:tab/>
        <w:t>C) Ukraina      D) Barchasi.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6. Dengiz bo'g'ozlari orasida eng yirik bo'g'ozni aniqlang?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La-Mansh</w:t>
      </w:r>
      <w:r>
        <w:rPr>
          <w:lang w:val="en-US"/>
        </w:rPr>
        <w:tab/>
        <w:t xml:space="preserve">B) </w:t>
      </w:r>
      <w:smartTag w:uri="urn:schemas-microsoft-com:office:smarttags" w:element="place">
        <w:r>
          <w:rPr>
            <w:lang w:val="en-US"/>
          </w:rPr>
          <w:t>Gibraltar</w:t>
        </w:r>
      </w:smartTag>
      <w:r>
        <w:rPr>
          <w:lang w:val="en-US"/>
        </w:rPr>
        <w:t>;</w:t>
      </w:r>
      <w:r>
        <w:rPr>
          <w:lang w:val="en-US"/>
        </w:rPr>
        <w:tab/>
        <w:t>C) Xormuz;</w:t>
      </w:r>
      <w:r>
        <w:rPr>
          <w:lang w:val="en-US"/>
        </w:rPr>
        <w:tab/>
        <w:t>D) Malakka.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7. Yevropa mamlakatlarining siyosiy xaritasida nechta mamlakat bor?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40 ta;</w:t>
      </w:r>
      <w:r>
        <w:rPr>
          <w:lang w:val="en-US"/>
        </w:rPr>
        <w:tab/>
      </w:r>
      <w:r>
        <w:rPr>
          <w:lang w:val="en-US"/>
        </w:rPr>
        <w:tab/>
        <w:t>B)  46 ta;</w:t>
      </w:r>
      <w:r>
        <w:rPr>
          <w:lang w:val="en-US"/>
        </w:rPr>
        <w:tab/>
      </w:r>
      <w:r>
        <w:rPr>
          <w:lang w:val="en-US"/>
        </w:rPr>
        <w:tab/>
        <w:t>C) 50 ta;</w:t>
      </w:r>
      <w:r>
        <w:rPr>
          <w:lang w:val="en-US"/>
        </w:rPr>
        <w:tab/>
      </w:r>
      <w:r>
        <w:rPr>
          <w:lang w:val="en-US"/>
        </w:rPr>
        <w:tab/>
        <w:t>D) 55 ta;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8. Jahon chorvachiligining tarmog'i bo'lgan bug'uchilik asosan qaysi davlatlarda yo'lga quyilgan?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Rossiya;</w:t>
      </w:r>
      <w:r>
        <w:rPr>
          <w:lang w:val="en-US"/>
        </w:rPr>
        <w:tab/>
        <w:t>B) Kanada;</w:t>
      </w:r>
      <w:r>
        <w:rPr>
          <w:lang w:val="en-US"/>
        </w:rPr>
        <w:tab/>
        <w:t>C) AQSH</w:t>
      </w:r>
      <w:r>
        <w:rPr>
          <w:lang w:val="en-US"/>
        </w:rPr>
        <w:tab/>
      </w:r>
      <w:r>
        <w:rPr>
          <w:lang w:val="en-US"/>
        </w:rPr>
        <w:tab/>
        <w:t>D) A va B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9. Yevropada jahonning yetakchi bank-moliya markazi qayirda joylashgan?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Londonda;</w:t>
      </w:r>
      <w:r>
        <w:rPr>
          <w:lang w:val="en-US"/>
        </w:rPr>
        <w:tab/>
      </w:r>
      <w:r>
        <w:rPr>
          <w:lang w:val="en-US"/>
        </w:rPr>
        <w:tab/>
        <w:t>B) AQSda;</w:t>
      </w:r>
      <w:r>
        <w:rPr>
          <w:lang w:val="en-US"/>
        </w:rPr>
        <w:tab/>
        <w:t xml:space="preserve">        C) Ukrainada;</w:t>
      </w:r>
      <w:r>
        <w:rPr>
          <w:lang w:val="en-US"/>
        </w:rPr>
        <w:tab/>
        <w:t xml:space="preserve"> D) GFR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10. Jahonda makkajo'xori yetishtirishda birinchi o'rinda turuvchi davlatni aniqlang?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A) Rossiya;</w:t>
      </w:r>
      <w:r>
        <w:rPr>
          <w:lang w:val="en-US"/>
        </w:rPr>
        <w:tab/>
        <w:t>B) Kanada;    C) AQSda;</w:t>
      </w:r>
      <w:r>
        <w:rPr>
          <w:lang w:val="en-US"/>
        </w:rPr>
        <w:tab/>
        <w:t xml:space="preserve">  D) Ukrainada; </w:t>
      </w:r>
    </w:p>
    <w:p w:rsidR="009C7184" w:rsidRDefault="009C7184" w:rsidP="00545743">
      <w:pPr>
        <w:pStyle w:val="Heading9"/>
        <w:ind w:left="-180"/>
        <w:jc w:val="both"/>
        <w:rPr>
          <w:b/>
          <w:i/>
          <w:sz w:val="24"/>
          <w:lang w:val="en-GB"/>
        </w:rPr>
      </w:pPr>
      <w:r>
        <w:rPr>
          <w:b/>
          <w:i/>
          <w:sz w:val="24"/>
        </w:rPr>
        <w:t>Javobi  yoziladigan test:</w:t>
      </w:r>
    </w:p>
    <w:p w:rsidR="009C7184" w:rsidRDefault="009C7184" w:rsidP="00545743">
      <w:pPr>
        <w:spacing w:line="360" w:lineRule="auto"/>
        <w:ind w:left="-180" w:right="540"/>
        <w:jc w:val="both"/>
        <w:rPr>
          <w:bCs/>
          <w:lang w:val="en-US"/>
        </w:rPr>
      </w:pPr>
      <w:r>
        <w:rPr>
          <w:bCs/>
          <w:lang w:val="en-US"/>
        </w:rPr>
        <w:t xml:space="preserve">11.Ko’mirining  eksportdagi hissasi  qancha foizni tashkil etadi? </w:t>
      </w:r>
    </w:p>
    <w:p w:rsidR="009C7184" w:rsidRDefault="009C7184" w:rsidP="00545743">
      <w:pPr>
        <w:spacing w:line="360" w:lineRule="auto"/>
        <w:ind w:left="-180" w:right="540"/>
        <w:jc w:val="both"/>
        <w:rPr>
          <w:bCs/>
          <w:lang w:val="en-US"/>
        </w:rPr>
      </w:pPr>
      <w:r>
        <w:rPr>
          <w:bCs/>
          <w:lang w:val="en-US"/>
        </w:rPr>
        <w:t xml:space="preserve">Javob:      </w:t>
      </w:r>
    </w:p>
    <w:p w:rsidR="009C7184" w:rsidRDefault="009C7184" w:rsidP="00545743">
      <w:pPr>
        <w:pStyle w:val="BodyText"/>
        <w:spacing w:line="360" w:lineRule="auto"/>
        <w:ind w:left="-180" w:right="-710"/>
        <w:jc w:val="both"/>
        <w:rPr>
          <w:b w:val="0"/>
          <w:sz w:val="24"/>
          <w:szCs w:val="24"/>
          <w:lang w:val="uz-Cyrl-UZ"/>
        </w:rPr>
      </w:pPr>
      <w:r>
        <w:rPr>
          <w:b w:val="0"/>
          <w:bCs w:val="0"/>
          <w:sz w:val="24"/>
          <w:szCs w:val="24"/>
        </w:rPr>
        <w:t xml:space="preserve">12. </w:t>
      </w:r>
      <w:r>
        <w:rPr>
          <w:b w:val="0"/>
          <w:sz w:val="24"/>
          <w:szCs w:val="24"/>
        </w:rPr>
        <w:t xml:space="preserve"> Jahon yoqilg‘i energetikasi </w:t>
      </w:r>
      <w:r>
        <w:rPr>
          <w:b w:val="0"/>
          <w:sz w:val="24"/>
          <w:szCs w:val="24"/>
          <w:lang w:val="uz-Cyrl-UZ"/>
        </w:rPr>
        <w:t>balansida qaysi yoqilg‘ining ulushi 2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  <w:lang w:val="uz-Cyrl-UZ"/>
        </w:rPr>
        <w:t xml:space="preserve"> % ni tashkil etadi?</w:t>
      </w:r>
    </w:p>
    <w:p w:rsidR="009C7184" w:rsidRDefault="009C7184" w:rsidP="00545743">
      <w:pPr>
        <w:spacing w:line="360" w:lineRule="auto"/>
        <w:ind w:left="-180" w:right="540"/>
        <w:jc w:val="both"/>
        <w:rPr>
          <w:bCs/>
          <w:lang w:val="uz-Cyrl-UZ"/>
        </w:rPr>
      </w:pPr>
      <w:r>
        <w:rPr>
          <w:bCs/>
          <w:lang w:val="uz-Cyrl-UZ"/>
        </w:rPr>
        <w:t>Javob:_</w:t>
      </w:r>
    </w:p>
    <w:p w:rsidR="009C7184" w:rsidRDefault="009C7184" w:rsidP="00545743">
      <w:pPr>
        <w:shd w:val="clear" w:color="auto" w:fill="FFFFFF"/>
        <w:autoSpaceDE w:val="0"/>
        <w:autoSpaceDN w:val="0"/>
        <w:adjustRightInd w:val="0"/>
        <w:spacing w:line="360" w:lineRule="auto"/>
        <w:ind w:left="-180" w:right="-416"/>
        <w:jc w:val="both"/>
        <w:rPr>
          <w:iCs/>
          <w:lang w:val="uz-Cyrl-UZ"/>
        </w:rPr>
      </w:pPr>
      <w:r>
        <w:rPr>
          <w:bCs/>
          <w:lang w:val="uz-Cyrl-UZ"/>
        </w:rPr>
        <w:t>13.</w:t>
      </w:r>
      <w:r>
        <w:rPr>
          <w:lang w:val="uz-Cyrl-UZ"/>
        </w:rPr>
        <w:t xml:space="preserve"> Bugungi kunda YeI (Yevropa Ittifoqi) tashkiloti tarkibida nechta davlat faoliyat ko‘rsatmoqda?</w:t>
      </w:r>
    </w:p>
    <w:p w:rsidR="009C7184" w:rsidRDefault="009C7184" w:rsidP="00545743">
      <w:pPr>
        <w:spacing w:line="360" w:lineRule="auto"/>
        <w:ind w:left="-180" w:right="540"/>
        <w:jc w:val="both"/>
        <w:rPr>
          <w:bCs/>
          <w:lang w:val="uz-Cyrl-UZ"/>
        </w:rPr>
      </w:pPr>
      <w:r>
        <w:rPr>
          <w:bCs/>
          <w:lang w:val="uz-Cyrl-UZ"/>
        </w:rPr>
        <w:t>Javob: ___________________________________</w:t>
      </w:r>
    </w:p>
    <w:p w:rsidR="009C7184" w:rsidRDefault="009C7184" w:rsidP="00545743">
      <w:pPr>
        <w:spacing w:line="360" w:lineRule="auto"/>
        <w:ind w:left="-180" w:right="540"/>
        <w:jc w:val="both"/>
        <w:rPr>
          <w:bCs/>
          <w:lang w:val="uz-Cyrl-UZ"/>
        </w:rPr>
      </w:pPr>
      <w:r>
        <w:rPr>
          <w:bCs/>
          <w:lang w:val="uz-Cyrl-UZ"/>
        </w:rPr>
        <w:t xml:space="preserve">14.Tabiiy gaz zahiralari hajmiga ko‘ra jahonda qaysi davlatlar yetakchilik qiladi?  </w:t>
      </w:r>
    </w:p>
    <w:p w:rsidR="009C7184" w:rsidRDefault="009C7184" w:rsidP="00545743">
      <w:pPr>
        <w:spacing w:line="360" w:lineRule="auto"/>
        <w:ind w:left="-180" w:right="540"/>
        <w:jc w:val="both"/>
        <w:rPr>
          <w:bCs/>
          <w:lang w:val="en-US"/>
        </w:rPr>
      </w:pPr>
      <w:r>
        <w:rPr>
          <w:bCs/>
          <w:lang w:val="en-US"/>
        </w:rPr>
        <w:t>Javob:    ________________________________</w:t>
      </w:r>
    </w:p>
    <w:p w:rsidR="009C7184" w:rsidRDefault="009C7184" w:rsidP="00545743">
      <w:pPr>
        <w:spacing w:line="360" w:lineRule="auto"/>
        <w:ind w:left="-180" w:right="-345"/>
        <w:jc w:val="both"/>
        <w:rPr>
          <w:bCs/>
          <w:lang w:val="en-US"/>
        </w:rPr>
      </w:pPr>
      <w:r>
        <w:rPr>
          <w:bCs/>
          <w:lang w:val="en-US"/>
        </w:rPr>
        <w:t xml:space="preserve">15. </w:t>
      </w:r>
      <w:r>
        <w:rPr>
          <w:lang w:val="en-US"/>
        </w:rPr>
        <w:t xml:space="preserve">  Demografik o‘tish davri, dastavval, Yer yuzining qaysi qismida, qachon  ro‘y bergan? 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uz-Cyrl-UZ"/>
        </w:rPr>
      </w:pPr>
      <w:r>
        <w:rPr>
          <w:iCs/>
          <w:lang w:val="en-US"/>
        </w:rPr>
        <w:t xml:space="preserve">Javob:  </w:t>
      </w:r>
      <w:r>
        <w:rPr>
          <w:bCs/>
          <w:lang w:val="en-US"/>
        </w:rPr>
        <w:t>_</w:t>
      </w:r>
      <w:r>
        <w:rPr>
          <w:lang w:val="en-US"/>
        </w:rPr>
        <w:t xml:space="preserve"> 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953"/>
        <w:gridCol w:w="949"/>
        <w:gridCol w:w="953"/>
        <w:gridCol w:w="953"/>
        <w:gridCol w:w="953"/>
        <w:gridCol w:w="949"/>
        <w:gridCol w:w="953"/>
        <w:gridCol w:w="953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</w:tr>
    </w:tbl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11.10%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12.Gaz sanoatida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13.28ta davlat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14.Rossiya,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Eron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Qatar</w:t>
          </w:r>
        </w:smartTag>
      </w:smartTag>
      <w:r>
        <w:rPr>
          <w:lang w:val="en-US"/>
        </w:rPr>
        <w:t>, Turkmaniston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15Yevropada XVIII asrda</w:t>
      </w: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</w:p>
    <w:p w:rsidR="009C7184" w:rsidRDefault="009C7184" w:rsidP="00545743">
      <w:pPr>
        <w:tabs>
          <w:tab w:val="num" w:pos="-180"/>
        </w:tabs>
        <w:spacing w:line="360" w:lineRule="auto"/>
        <w:ind w:right="567"/>
        <w:jc w:val="both"/>
        <w:rPr>
          <w:lang w:val="en-US"/>
        </w:rPr>
      </w:pPr>
      <w:r>
        <w:rPr>
          <w:lang w:val="en-US"/>
        </w:rPr>
        <w:t>9</w:t>
      </w:r>
      <w:r>
        <w:t>-</w:t>
      </w:r>
      <w:r>
        <w:rPr>
          <w:lang w:val="en-US"/>
        </w:rPr>
        <w:t>sinf 2-variant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Demografik o'tish jarayonining ko'p bolali oiladan kam bolali oilaga o'tish,tug'ilish va o'limning qisqarishi natijasida tabiiy o'sishning kamayishi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bilan ifodalanuvchi bosqichi qaysi davlatlar uchun xos ?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A) Fransiya, Yaponiya,Xitoy;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B) AQSH, Yaponiya, Kanada, Avstraliya;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C) Xitoy, Birma, Eron, O'zbekiston;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D) Fransiya, Xitoy, Braziliya, Meksika.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 Dunyonda aholisining soni eng yuqori su'ratlar bilan o'siyotgan davlatni aniqlang.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Meksika;    </w:t>
      </w:r>
      <w:r>
        <w:rPr>
          <w:rFonts w:ascii="Arial" w:hAnsi="Arial" w:cs="Arial"/>
          <w:lang w:val="en-US"/>
        </w:rPr>
        <w:tab/>
        <w:t>B) Keniya;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Braziliya;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D) Turkiya.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Dunyo aholisining necha foizi shaharlarda yashaydi ( 2012-yil)?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38 % 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B) 51,7 % 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42 % 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D) 48,7 %.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Jahondagi eng katta aglomeratsiyaga ega bo'lgan shaharlarni aniqlang.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Tokio, </w:t>
      </w:r>
      <w:smartTag w:uri="urn:schemas-microsoft-com:office:smarttags" w:element="metricconverter">
        <w:smartTagPr>
          <w:attr w:name="ProductID" w:val="3776 m"/>
        </w:smartTagPr>
        <w:smartTag w:uri="urn:schemas-microsoft-com:office:smarttags" w:element="City">
          <w:r>
            <w:rPr>
              <w:rFonts w:ascii="Arial" w:hAnsi="Arial" w:cs="Arial"/>
              <w:lang w:val="en-US"/>
            </w:rPr>
            <w:t>Pekin</w:t>
          </w:r>
        </w:smartTag>
      </w:smartTag>
      <w:r>
        <w:rPr>
          <w:rFonts w:ascii="Arial" w:hAnsi="Arial" w:cs="Arial"/>
          <w:lang w:val="en-US"/>
        </w:rPr>
        <w:t xml:space="preserve">, Dehli, </w:t>
      </w:r>
      <w:smartTag w:uri="urn:schemas-microsoft-com:office:smarttags" w:element="metricconverter">
        <w:smartTagPr>
          <w:attr w:name="ProductID" w:val="3776 m"/>
        </w:smartTagPr>
        <w:smartTag w:uri="urn:schemas-microsoft-com:office:smarttags" w:element="City">
          <w:r>
            <w:rPr>
              <w:rFonts w:ascii="Arial" w:hAnsi="Arial" w:cs="Arial"/>
              <w:lang w:val="en-US"/>
            </w:rPr>
            <w:t>London</w:t>
          </w:r>
        </w:smartTag>
      </w:smartTag>
      <w:r>
        <w:rPr>
          <w:rFonts w:ascii="Arial" w:hAnsi="Arial" w:cs="Arial"/>
          <w:lang w:val="en-US"/>
        </w:rPr>
        <w:t xml:space="preserve">, </w:t>
      </w:r>
      <w:smartTag w:uri="urn:schemas-microsoft-com:office:smarttags" w:element="metricconverter">
        <w:smartTagPr>
          <w:attr w:name="ProductID" w:val="3776 m"/>
        </w:smartTagPr>
        <w:smartTag w:uri="urn:schemas-microsoft-com:office:smarttags" w:element="City">
          <w:smartTag w:uri="urn:schemas-microsoft-com:office:smarttags" w:element="place">
            <w:r>
              <w:rPr>
                <w:rFonts w:ascii="Arial" w:hAnsi="Arial" w:cs="Arial"/>
                <w:lang w:val="en-US"/>
              </w:rPr>
              <w:t>Toshkent</w:t>
            </w:r>
          </w:smartTag>
        </w:smartTag>
      </w:smartTag>
      <w:r>
        <w:rPr>
          <w:rFonts w:ascii="Arial" w:hAnsi="Arial" w:cs="Arial"/>
          <w:lang w:val="en-US"/>
        </w:rPr>
        <w:t>;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Anqara, Tehron, bobbay, Mexiko, Tokio;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C) Mexiko, Tokio, San-Paulo, Nyu-York, Kolkata;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D) Almati, Mexiko, Kolkata, Sofiya, Tirana, </w:t>
      </w:r>
      <w:smartTag w:uri="urn:schemas-microsoft-com:office:smarttags" w:element="metricconverter">
        <w:smartTagPr>
          <w:attr w:name="ProductID" w:val="3776 m"/>
        </w:smartTagPr>
        <w:r>
          <w:rPr>
            <w:rFonts w:ascii="Arial" w:hAnsi="Arial" w:cs="Arial"/>
            <w:lang w:val="pt-BR"/>
          </w:rPr>
          <w:t>Riga</w:t>
        </w:r>
      </w:smartTag>
      <w:r>
        <w:rPr>
          <w:rFonts w:ascii="Arial" w:hAnsi="Arial" w:cs="Arial"/>
          <w:lang w:val="pt-BR"/>
        </w:rPr>
        <w:t>.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 Islom diniga e'tiqot qiluvchilar soniga ko'ra ustun bo'lgan hududlarni belgilang.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Janubiy Osiyo;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Sharqiy Osiyo;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Janubiy Afrika;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D) Janubi- G'arbiy Osiyo.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 “ Millioner ” shaharlari ko'p bo'lgan mamlakatni belgilang.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Meksika;   </w:t>
      </w:r>
      <w:r>
        <w:rPr>
          <w:rFonts w:ascii="Arial" w:hAnsi="Arial" w:cs="Arial"/>
          <w:lang w:val="en-US"/>
        </w:rPr>
        <w:tab/>
        <w:t>B) Liviya;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Xitoy;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D) O'zbekiston.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Robot- texnikaning katta miqdori qaysi davlatlarga to'g'ri keladi ?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B.Britaniya, Yaponiya, Indoneziya, Xitoy;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Kanada, Yaponiya, Indoneziya,Xitoy.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C) Yaponiya, Ukraina, AQSH, B.Britaniya;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D) AQSH, Yaponiya, Germaniya, Italiya, Fransiya.</w:t>
      </w:r>
    </w:p>
    <w:p w:rsidR="009C7184" w:rsidRDefault="009C7184" w:rsidP="0054574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8. Jahondagi aholisi eng ko'p shahar qaysi?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Tokio;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B) Mexiko;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London;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D) Nyu-York.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9. Osiyo mamlakatlaridan qaysi birida aholining hayot darajasi yuqori hisoblanadi ?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Birlashgan Arab Amirliklari;  C) Hindiston;B) Xitoy; </w:t>
      </w:r>
      <w:r>
        <w:rPr>
          <w:rFonts w:ascii="Arial" w:hAnsi="Arial" w:cs="Arial"/>
          <w:lang w:val="en-US"/>
        </w:rPr>
        <w:tab/>
        <w:t>D) Eron.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 Aholi zichligi eng yuqori bo'lgan hududni ajrating?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Yevropa;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Osiyo;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Avstraliya va Okeaniya;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D) Shimoliy Amerika.</w:t>
      </w: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</w:t>
      </w:r>
    </w:p>
    <w:p w:rsidR="009C7184" w:rsidRDefault="009C7184" w:rsidP="00545743">
      <w:pPr>
        <w:rPr>
          <w:rFonts w:ascii="Arial" w:hAnsi="Arial" w:cs="Arial"/>
          <w:i/>
          <w:sz w:val="32"/>
          <w:lang w:val="en-US"/>
        </w:rPr>
      </w:pPr>
      <w:r>
        <w:rPr>
          <w:rFonts w:ascii="Arial" w:hAnsi="Arial" w:cs="Arial"/>
          <w:lang w:val="en-US"/>
        </w:rPr>
        <w:t xml:space="preserve">                             </w:t>
      </w:r>
      <w:r>
        <w:rPr>
          <w:rFonts w:ascii="Arial" w:hAnsi="Arial" w:cs="Arial"/>
          <w:i/>
          <w:sz w:val="32"/>
          <w:lang w:val="en-US"/>
        </w:rPr>
        <w:t>Javobi yoziladigan testlar</w:t>
      </w:r>
    </w:p>
    <w:p w:rsidR="009C7184" w:rsidRDefault="009C7184" w:rsidP="00545743">
      <w:pPr>
        <w:rPr>
          <w:rFonts w:cs="Calibri"/>
          <w:lang w:val="en-US"/>
        </w:rPr>
      </w:pP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11. Gaz sanoatining jahon YoEB dagi hissasi necha foizni tashkil etadi?</w:t>
      </w:r>
    </w:p>
    <w:p w:rsidR="009C7184" w:rsidRDefault="009C7184" w:rsidP="00545743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Javob:____________________________________</w:t>
      </w:r>
    </w:p>
    <w:p w:rsidR="009C7184" w:rsidRDefault="009C7184" w:rsidP="00545743">
      <w:pPr>
        <w:rPr>
          <w:rFonts w:ascii="Arial" w:hAnsi="Arial" w:cs="Arial"/>
          <w:i/>
          <w:lang w:val="en-US"/>
        </w:rPr>
      </w:pPr>
    </w:p>
    <w:p w:rsidR="009C7184" w:rsidRDefault="009C7184" w:rsidP="00545743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12. Jahonda neftga eng boy hudud qayerda joylashgan?</w:t>
      </w:r>
      <w:r>
        <w:rPr>
          <w:rFonts w:ascii="Arial" w:hAnsi="Arial" w:cs="Arial"/>
          <w:i/>
          <w:lang w:val="en-US"/>
        </w:rPr>
        <w:t>Javob:_____________________________________</w:t>
      </w:r>
    </w:p>
    <w:p w:rsidR="009C7184" w:rsidRDefault="009C7184" w:rsidP="00545743">
      <w:pPr>
        <w:rPr>
          <w:rFonts w:ascii="Arial" w:hAnsi="Arial" w:cs="Arial"/>
          <w:i/>
          <w:lang w:val="en-US"/>
        </w:rPr>
      </w:pP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13. Dunyoda mavjud yirik shaharlarning necha foizi dengiz sohillarida joylshgan?</w:t>
      </w:r>
    </w:p>
    <w:p w:rsidR="009C7184" w:rsidRDefault="009C7184" w:rsidP="00545743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Javob:_____________________________________</w:t>
      </w:r>
    </w:p>
    <w:p w:rsidR="009C7184" w:rsidRDefault="009C7184" w:rsidP="00545743">
      <w:pPr>
        <w:rPr>
          <w:rFonts w:ascii="Arial" w:hAnsi="Arial" w:cs="Arial"/>
          <w:i/>
          <w:lang w:val="en-US"/>
        </w:rPr>
      </w:pPr>
    </w:p>
    <w:p w:rsidR="009C7184" w:rsidRDefault="009C7184" w:rsidP="005457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14.Jahonda yiliga qazib olinadigan temirning miqdori qancha?</w:t>
      </w:r>
    </w:p>
    <w:p w:rsidR="009C7184" w:rsidRDefault="009C7184" w:rsidP="00545743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>Javob:_____________________________________</w:t>
      </w:r>
    </w:p>
    <w:p w:rsidR="009C7184" w:rsidRDefault="009C7184" w:rsidP="00545743">
      <w:pPr>
        <w:rPr>
          <w:rFonts w:ascii="Arial" w:hAnsi="Arial" w:cs="Arial"/>
          <w:i/>
          <w:lang w:val="en-US"/>
        </w:rPr>
      </w:pPr>
    </w:p>
    <w:p w:rsidR="009C7184" w:rsidRDefault="009C7184" w:rsidP="00545743">
      <w:pPr>
        <w:numPr>
          <w:ilvl w:val="0"/>
          <w:numId w:val="9"/>
        </w:numPr>
        <w:tabs>
          <w:tab w:val="num" w:pos="0"/>
        </w:tabs>
        <w:ind w:left="0" w:firstLine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Jahon qishloq xo’jaligida       qancha aholi band?</w:t>
      </w:r>
    </w:p>
    <w:p w:rsidR="009C7184" w:rsidRDefault="009C7184" w:rsidP="00545743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Javob:_____________________________________</w:t>
      </w:r>
    </w:p>
    <w:p w:rsidR="009C7184" w:rsidRDefault="009C7184" w:rsidP="00545743">
      <w:pPr>
        <w:rPr>
          <w:rFonts w:ascii="Arial" w:hAnsi="Arial" w:cs="Arial"/>
          <w:b/>
          <w:sz w:val="30"/>
          <w:lang w:val="en-US"/>
        </w:rPr>
      </w:pPr>
      <w:r>
        <w:rPr>
          <w:rFonts w:cs="Calibri"/>
          <w:lang w:val="en-US"/>
        </w:rPr>
        <w:t xml:space="preserve">                 9(2v)  </w:t>
      </w:r>
      <w:r>
        <w:rPr>
          <w:rFonts w:ascii="Arial" w:hAnsi="Arial" w:cs="Arial"/>
          <w:sz w:val="32"/>
          <w:lang w:val="en-US"/>
        </w:rPr>
        <w:t xml:space="preserve">   </w:t>
      </w:r>
      <w:r>
        <w:rPr>
          <w:rFonts w:ascii="Arial" w:hAnsi="Arial" w:cs="Arial"/>
          <w:b/>
          <w:sz w:val="30"/>
          <w:lang w:val="en-US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950"/>
        <w:gridCol w:w="950"/>
        <w:gridCol w:w="951"/>
        <w:gridCol w:w="954"/>
        <w:gridCol w:w="951"/>
        <w:gridCol w:w="954"/>
        <w:gridCol w:w="954"/>
        <w:gridCol w:w="954"/>
        <w:gridCol w:w="1003"/>
      </w:tblGrid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7184" w:rsidTr="00545743"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7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58" w:type="dxa"/>
          </w:tcPr>
          <w:p w:rsidR="009C7184" w:rsidRDefault="009C7184" w:rsidP="00545743">
            <w:pPr>
              <w:ind w:right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</w:tr>
    </w:tbl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11.22%</w:t>
      </w:r>
    </w:p>
    <w:p w:rsidR="009C7184" w:rsidRDefault="009C7184" w:rsidP="00545743">
      <w:pPr>
        <w:spacing w:line="360" w:lineRule="auto"/>
        <w:rPr>
          <w:rFonts w:ascii="Arial" w:hAnsi="Arial" w:cs="Arial"/>
          <w:b/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12.Fors qo’ltig’ida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13.40%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14.1mlrd t</w:t>
      </w:r>
    </w:p>
    <w:p w:rsidR="009C7184" w:rsidRDefault="009C7184" w:rsidP="00545743">
      <w:pPr>
        <w:ind w:right="567"/>
        <w:jc w:val="both"/>
        <w:rPr>
          <w:lang w:val="en-US"/>
        </w:rPr>
      </w:pPr>
      <w:r>
        <w:rPr>
          <w:lang w:val="en-US"/>
        </w:rPr>
        <w:t>15.1,2 mlrd kishi</w:t>
      </w: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lang w:val="en-US"/>
        </w:rPr>
      </w:pPr>
    </w:p>
    <w:p w:rsidR="009C7184" w:rsidRDefault="009C7184" w:rsidP="00545743">
      <w:pPr>
        <w:ind w:right="567"/>
        <w:jc w:val="both"/>
        <w:rPr>
          <w:sz w:val="28"/>
          <w:lang w:val="en-US"/>
        </w:rPr>
      </w:pPr>
      <w:bookmarkStart w:id="0" w:name="_GoBack"/>
      <w:bookmarkEnd w:id="0"/>
      <w:r>
        <w:rPr>
          <w:sz w:val="28"/>
          <w:lang w:val="en-US"/>
        </w:rPr>
        <w:tab/>
      </w:r>
    </w:p>
    <w:p w:rsidR="009C7184" w:rsidRDefault="009C7184"/>
    <w:sectPr w:rsidR="009C7184" w:rsidSect="009C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94F"/>
    <w:multiLevelType w:val="hybridMultilevel"/>
    <w:tmpl w:val="D91C9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86BFF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41AB6"/>
    <w:multiLevelType w:val="hybridMultilevel"/>
    <w:tmpl w:val="FEC8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AACB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2A0A2B"/>
    <w:multiLevelType w:val="hybridMultilevel"/>
    <w:tmpl w:val="86D0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B371A1"/>
    <w:multiLevelType w:val="hybridMultilevel"/>
    <w:tmpl w:val="4792273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E15E6"/>
    <w:multiLevelType w:val="hybridMultilevel"/>
    <w:tmpl w:val="16A2BA5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1015B"/>
    <w:multiLevelType w:val="hybridMultilevel"/>
    <w:tmpl w:val="840EACC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2C286F"/>
    <w:multiLevelType w:val="hybridMultilevel"/>
    <w:tmpl w:val="E736A900"/>
    <w:lvl w:ilvl="0" w:tplc="68CCEF16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  <w:rPr>
        <w:rFonts w:cs="Times New Roman"/>
      </w:rPr>
    </w:lvl>
  </w:abstractNum>
  <w:abstractNum w:abstractNumId="7">
    <w:nsid w:val="72156BBD"/>
    <w:multiLevelType w:val="hybridMultilevel"/>
    <w:tmpl w:val="2DD2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695F20"/>
    <w:multiLevelType w:val="hybridMultilevel"/>
    <w:tmpl w:val="D636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743"/>
    <w:rsid w:val="001B4003"/>
    <w:rsid w:val="0031024F"/>
    <w:rsid w:val="004269F1"/>
    <w:rsid w:val="004F7DEF"/>
    <w:rsid w:val="00545743"/>
    <w:rsid w:val="00554C61"/>
    <w:rsid w:val="009C7184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743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5743"/>
    <w:pPr>
      <w:keepNext/>
      <w:ind w:right="-108"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45743"/>
    <w:rPr>
      <w:rFonts w:eastAsia="Times New Roman" w:cs="Times New Roman"/>
      <w:sz w:val="24"/>
      <w:szCs w:val="24"/>
      <w:lang w:val="en-US" w:eastAsia="ru-RU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545743"/>
    <w:rPr>
      <w:rFonts w:ascii="Calibri" w:eastAsia="Times New Roman" w:hAnsi="Calibri" w:cs="Times New Roman"/>
      <w:b/>
      <w:bCs/>
      <w:sz w:val="28"/>
      <w:szCs w:val="28"/>
      <w:lang w:val="en-US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545743"/>
    <w:pPr>
      <w:jc w:val="center"/>
    </w:pPr>
    <w:rPr>
      <w:rFonts w:ascii="Calibri" w:hAnsi="Calibri"/>
      <w:b/>
      <w:bCs/>
      <w:sz w:val="28"/>
      <w:szCs w:val="28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14149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545743"/>
    <w:rPr>
      <w:rFonts w:ascii="Calibri" w:eastAsia="Times New Roman" w:hAnsi="Calibri" w:cs="Times New Roman"/>
      <w:sz w:val="24"/>
      <w:szCs w:val="24"/>
      <w:lang w:val="en-US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545743"/>
    <w:pPr>
      <w:ind w:left="180" w:hanging="180"/>
    </w:pPr>
    <w:rPr>
      <w:rFonts w:ascii="Calibri" w:hAnsi="Calibri"/>
      <w:sz w:val="28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141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3063</Words>
  <Characters>17464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Qashqadaryo VXTXQTMOI tabiiy va aniq fanlar kafedrasi o’qituvchisi R</dc:title>
  <dc:subject/>
  <dc:creator>baxtiyor.uz</dc:creator>
  <cp:keywords/>
  <dc:description/>
  <cp:lastModifiedBy>baxtiyor.uz</cp:lastModifiedBy>
  <cp:revision>1</cp:revision>
  <dcterms:created xsi:type="dcterms:W3CDTF">2019-09-11T23:38:00Z</dcterms:created>
  <dcterms:modified xsi:type="dcterms:W3CDTF">2019-09-11T23:38:00Z</dcterms:modified>
</cp:coreProperties>
</file>