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4B" w:rsidRPr="00705AF6" w:rsidRDefault="00D1784B" w:rsidP="003858EA">
      <w:pPr>
        <w:jc w:val="center"/>
        <w:rPr>
          <w:b/>
          <w:sz w:val="32"/>
          <w:szCs w:val="32"/>
          <w:lang w:val="en-US"/>
        </w:rPr>
      </w:pPr>
      <w:r w:rsidRPr="00705AF6">
        <w:rPr>
          <w:b/>
          <w:sz w:val="32"/>
          <w:szCs w:val="32"/>
          <w:lang w:val="en-US"/>
        </w:rPr>
        <w:t>O’ZBEKISTON RESPUBLIKASI XALQ TA’LIMI VAZIRLIGI</w:t>
      </w:r>
    </w:p>
    <w:p w:rsidR="00D1784B" w:rsidRPr="00705AF6" w:rsidRDefault="00D1784B" w:rsidP="003858EA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QASHQADARYO</w:t>
      </w:r>
      <w:r w:rsidRPr="00705AF6">
        <w:rPr>
          <w:b/>
          <w:sz w:val="32"/>
          <w:szCs w:val="32"/>
          <w:lang w:val="en-US"/>
        </w:rPr>
        <w:t xml:space="preserve"> VILOYATI XALQ TA’LIMI BOSHQARMASI</w:t>
      </w:r>
    </w:p>
    <w:p w:rsidR="00D1784B" w:rsidRPr="00705AF6" w:rsidRDefault="00D1784B" w:rsidP="003858EA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YAKKABOG’</w:t>
      </w:r>
      <w:r w:rsidRPr="00705AF6">
        <w:rPr>
          <w:b/>
          <w:sz w:val="32"/>
          <w:szCs w:val="32"/>
          <w:lang w:val="en-US"/>
        </w:rPr>
        <w:t xml:space="preserve"> TUMAN XALQ TA’LIMI MUASSASALARI</w:t>
      </w:r>
    </w:p>
    <w:p w:rsidR="00D1784B" w:rsidRPr="00705AF6" w:rsidRDefault="00D1784B" w:rsidP="003858EA">
      <w:pPr>
        <w:jc w:val="center"/>
        <w:rPr>
          <w:b/>
          <w:sz w:val="32"/>
          <w:szCs w:val="32"/>
          <w:lang w:val="en-US"/>
        </w:rPr>
      </w:pPr>
      <w:r w:rsidRPr="00705AF6">
        <w:rPr>
          <w:b/>
          <w:sz w:val="32"/>
          <w:szCs w:val="32"/>
          <w:lang w:val="en-US"/>
        </w:rPr>
        <w:t>FAOLIYATINI METODIK TAMINLASH VA TASHKIL</w:t>
      </w:r>
    </w:p>
    <w:p w:rsidR="00D1784B" w:rsidRDefault="00D1784B" w:rsidP="003858EA">
      <w:pPr>
        <w:jc w:val="center"/>
        <w:rPr>
          <w:b/>
          <w:sz w:val="32"/>
          <w:szCs w:val="32"/>
          <w:lang w:val="en-US"/>
        </w:rPr>
      </w:pPr>
      <w:r w:rsidRPr="00705AF6">
        <w:rPr>
          <w:b/>
          <w:sz w:val="32"/>
          <w:szCs w:val="32"/>
          <w:lang w:val="en-US"/>
        </w:rPr>
        <w:t>ETISH BOLIMI</w:t>
      </w:r>
    </w:p>
    <w:p w:rsidR="00D1784B" w:rsidRDefault="00D1784B" w:rsidP="003858EA">
      <w:pPr>
        <w:spacing w:line="360" w:lineRule="auto"/>
        <w:ind w:firstLine="540"/>
        <w:jc w:val="center"/>
        <w:rPr>
          <w:b/>
          <w:sz w:val="28"/>
          <w:szCs w:val="28"/>
          <w:lang w:val="en-US"/>
        </w:rPr>
      </w:pPr>
    </w:p>
    <w:p w:rsidR="00D1784B" w:rsidRDefault="00D1784B" w:rsidP="003858EA">
      <w:pPr>
        <w:spacing w:line="360" w:lineRule="auto"/>
        <w:ind w:firstLine="54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YAKKABOG’</w:t>
      </w:r>
      <w:r w:rsidRPr="0072556F">
        <w:rPr>
          <w:b/>
          <w:sz w:val="28"/>
          <w:szCs w:val="28"/>
          <w:lang w:val="en-US"/>
        </w:rPr>
        <w:t xml:space="preserve"> tumani </w:t>
      </w:r>
      <w:r>
        <w:rPr>
          <w:b/>
          <w:sz w:val="28"/>
          <w:szCs w:val="28"/>
          <w:lang w:val="en-US"/>
        </w:rPr>
        <w:t>57</w:t>
      </w:r>
      <w:r w:rsidRPr="0072556F">
        <w:rPr>
          <w:b/>
          <w:sz w:val="28"/>
          <w:szCs w:val="28"/>
          <w:lang w:val="en-US"/>
        </w:rPr>
        <w:t>-umumiy o</w:t>
      </w:r>
      <w:r>
        <w:rPr>
          <w:b/>
          <w:sz w:val="28"/>
          <w:szCs w:val="28"/>
          <w:lang w:val="en-US"/>
        </w:rPr>
        <w:t>’</w:t>
      </w:r>
      <w:r w:rsidRPr="0072556F">
        <w:rPr>
          <w:b/>
          <w:sz w:val="28"/>
          <w:szCs w:val="28"/>
          <w:lang w:val="en-US"/>
        </w:rPr>
        <w:t>rta ta</w:t>
      </w:r>
      <w:r>
        <w:rPr>
          <w:b/>
          <w:sz w:val="28"/>
          <w:szCs w:val="28"/>
          <w:lang w:val="en-US"/>
        </w:rPr>
        <w:t>’</w:t>
      </w:r>
      <w:r w:rsidRPr="0072556F">
        <w:rPr>
          <w:b/>
          <w:sz w:val="28"/>
          <w:szCs w:val="28"/>
          <w:lang w:val="en-US"/>
        </w:rPr>
        <w:t>lim maktab</w:t>
      </w:r>
      <w:r>
        <w:rPr>
          <w:b/>
          <w:sz w:val="28"/>
          <w:szCs w:val="28"/>
          <w:lang w:val="en-US"/>
        </w:rPr>
        <w:t>ining</w:t>
      </w:r>
    </w:p>
    <w:p w:rsidR="00D1784B" w:rsidRDefault="00D1784B" w:rsidP="003858EA">
      <w:pPr>
        <w:spacing w:line="360" w:lineRule="auto"/>
        <w:ind w:firstLine="540"/>
        <w:jc w:val="center"/>
        <w:rPr>
          <w:b/>
          <w:sz w:val="28"/>
          <w:szCs w:val="28"/>
          <w:lang w:val="en-US"/>
        </w:rPr>
      </w:pPr>
      <w:r w:rsidRPr="0072556F">
        <w:rPr>
          <w:b/>
          <w:sz w:val="28"/>
          <w:szCs w:val="28"/>
          <w:lang w:val="en-US"/>
        </w:rPr>
        <w:t xml:space="preserve">CHQBT </w:t>
      </w:r>
      <w:r>
        <w:rPr>
          <w:b/>
          <w:sz w:val="28"/>
          <w:szCs w:val="28"/>
          <w:lang w:val="en-US"/>
        </w:rPr>
        <w:t>rahbari</w:t>
      </w:r>
      <w:r w:rsidRPr="0072556F">
        <w:rPr>
          <w:b/>
          <w:sz w:val="28"/>
          <w:szCs w:val="28"/>
          <w:lang w:val="en-US"/>
        </w:rPr>
        <w:t xml:space="preserve"> </w:t>
      </w:r>
    </w:p>
    <w:p w:rsidR="00D1784B" w:rsidRPr="0072556F" w:rsidRDefault="00D1784B" w:rsidP="003858EA">
      <w:pPr>
        <w:spacing w:line="360" w:lineRule="auto"/>
        <w:ind w:firstLine="54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Xolto’rayev Fozilning</w:t>
      </w:r>
    </w:p>
    <w:p w:rsidR="00D1784B" w:rsidRPr="0072556F" w:rsidRDefault="00D1784B" w:rsidP="003858EA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72556F">
        <w:rPr>
          <w:b/>
          <w:sz w:val="28"/>
          <w:szCs w:val="28"/>
          <w:lang w:val="en-US"/>
        </w:rPr>
        <w:t>10-</w:t>
      </w:r>
      <w:r w:rsidRPr="009B0F84">
        <w:rPr>
          <w:b/>
          <w:sz w:val="28"/>
          <w:szCs w:val="28"/>
          <w:lang w:val="en-US"/>
        </w:rPr>
        <w:t>11-</w:t>
      </w:r>
      <w:r w:rsidRPr="0072556F">
        <w:rPr>
          <w:b/>
          <w:sz w:val="28"/>
          <w:szCs w:val="28"/>
          <w:lang w:val="en-US"/>
        </w:rPr>
        <w:t xml:space="preserve"> sinflar uchun CHQBT  fanidan</w:t>
      </w:r>
    </w:p>
    <w:p w:rsidR="00D1784B" w:rsidRDefault="00D1784B" w:rsidP="003858EA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YILLIK ISH REJASI</w:t>
      </w:r>
    </w:p>
    <w:p w:rsidR="00D1784B" w:rsidRDefault="00D1784B" w:rsidP="003858EA">
      <w:pPr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7"/>
        <w:gridCol w:w="5324"/>
      </w:tblGrid>
      <w:tr w:rsidR="00D1784B" w:rsidRPr="004F4A32" w:rsidTr="003858EA">
        <w:trPr>
          <w:trHeight w:val="583"/>
          <w:jc w:val="center"/>
        </w:trPr>
        <w:tc>
          <w:tcPr>
            <w:tcW w:w="2207" w:type="dxa"/>
          </w:tcPr>
          <w:p w:rsidR="00D1784B" w:rsidRPr="00FB3D20" w:rsidRDefault="00D1784B" w:rsidP="003858EA">
            <w:pPr>
              <w:ind w:right="-49"/>
              <w:rPr>
                <w:b/>
                <w:lang w:val="en-US"/>
              </w:rPr>
            </w:pPr>
            <w:r w:rsidRPr="00FB3D20">
              <w:rPr>
                <w:b/>
                <w:lang w:val="en-US"/>
              </w:rPr>
              <w:t>Manzil:</w:t>
            </w:r>
          </w:p>
          <w:p w:rsidR="00D1784B" w:rsidRPr="00FB3D20" w:rsidRDefault="00D1784B" w:rsidP="003858EA">
            <w:pPr>
              <w:tabs>
                <w:tab w:val="left" w:pos="932"/>
              </w:tabs>
              <w:ind w:right="-49"/>
              <w:rPr>
                <w:lang w:val="en-US"/>
              </w:rPr>
            </w:pPr>
            <w:r w:rsidRPr="00FB3D20">
              <w:rPr>
                <w:lang w:val="en-US"/>
              </w:rPr>
              <w:tab/>
            </w:r>
          </w:p>
        </w:tc>
        <w:tc>
          <w:tcPr>
            <w:tcW w:w="5324" w:type="dxa"/>
          </w:tcPr>
          <w:p w:rsidR="00D1784B" w:rsidRPr="00FB3D20" w:rsidRDefault="00D1784B" w:rsidP="003858EA">
            <w:pPr>
              <w:ind w:right="424"/>
              <w:rPr>
                <w:lang w:val="en-US"/>
              </w:rPr>
            </w:pPr>
            <w:r>
              <w:rPr>
                <w:lang w:val="en-US"/>
              </w:rPr>
              <w:t xml:space="preserve">Qashqadaryo </w:t>
            </w:r>
            <w:r w:rsidRPr="00FB3D20">
              <w:rPr>
                <w:lang w:val="en-US"/>
              </w:rPr>
              <w:t xml:space="preserve"> viloyati </w:t>
            </w:r>
            <w:r>
              <w:rPr>
                <w:lang w:val="en-US"/>
              </w:rPr>
              <w:t xml:space="preserve">Yakkabog’ </w:t>
            </w:r>
            <w:r w:rsidRPr="00FB3D20">
              <w:rPr>
                <w:lang w:val="en-US"/>
              </w:rPr>
              <w:t>tumani</w:t>
            </w:r>
          </w:p>
          <w:p w:rsidR="00D1784B" w:rsidRPr="00FB3D20" w:rsidRDefault="00D1784B" w:rsidP="003858EA">
            <w:pPr>
              <w:ind w:right="424"/>
              <w:rPr>
                <w:lang w:val="en-US"/>
              </w:rPr>
            </w:pPr>
            <w:r>
              <w:rPr>
                <w:lang w:val="en-US"/>
              </w:rPr>
              <w:t>57</w:t>
            </w:r>
            <w:r w:rsidRPr="00FB3D20">
              <w:rPr>
                <w:lang w:val="en-US"/>
              </w:rPr>
              <w:t>-umumiy o</w:t>
            </w:r>
            <w:r>
              <w:rPr>
                <w:lang w:val="en-US"/>
              </w:rPr>
              <w:t>’</w:t>
            </w:r>
            <w:r w:rsidRPr="00FB3D20">
              <w:rPr>
                <w:lang w:val="en-US"/>
              </w:rPr>
              <w:t>rta ta</w:t>
            </w:r>
            <w:r>
              <w:rPr>
                <w:lang w:val="en-US"/>
              </w:rPr>
              <w:t>’</w:t>
            </w:r>
            <w:r w:rsidRPr="00FB3D20">
              <w:rPr>
                <w:lang w:val="en-US"/>
              </w:rPr>
              <w:t>lim maktabi</w:t>
            </w:r>
          </w:p>
        </w:tc>
      </w:tr>
      <w:tr w:rsidR="00D1784B" w:rsidRPr="00FB3D20" w:rsidTr="003858EA">
        <w:trPr>
          <w:trHeight w:val="295"/>
          <w:jc w:val="center"/>
        </w:trPr>
        <w:tc>
          <w:tcPr>
            <w:tcW w:w="2207" w:type="dxa"/>
          </w:tcPr>
          <w:p w:rsidR="00D1784B" w:rsidRPr="00FB3D20" w:rsidRDefault="00D1784B" w:rsidP="003858EA">
            <w:pPr>
              <w:ind w:right="-49"/>
              <w:rPr>
                <w:b/>
                <w:lang w:val="en-US"/>
              </w:rPr>
            </w:pPr>
            <w:r w:rsidRPr="00FB3D20">
              <w:rPr>
                <w:b/>
                <w:lang w:val="en-US"/>
              </w:rPr>
              <w:t>Ishtirokchi:</w:t>
            </w:r>
          </w:p>
        </w:tc>
        <w:tc>
          <w:tcPr>
            <w:tcW w:w="5324" w:type="dxa"/>
          </w:tcPr>
          <w:p w:rsidR="00D1784B" w:rsidRPr="00FB3D20" w:rsidRDefault="00D1784B" w:rsidP="003858EA">
            <w:pPr>
              <w:ind w:right="424"/>
              <w:rPr>
                <w:lang w:val="en-US"/>
              </w:rPr>
            </w:pPr>
            <w:r>
              <w:rPr>
                <w:lang w:val="en-US"/>
              </w:rPr>
              <w:t>Xolto’rayev Fozil</w:t>
            </w:r>
            <w:r w:rsidRPr="00FB3D20">
              <w:rPr>
                <w:lang w:val="en-US"/>
              </w:rPr>
              <w:t xml:space="preserve"> Shokir o’g’li</w:t>
            </w:r>
          </w:p>
        </w:tc>
      </w:tr>
      <w:tr w:rsidR="00D1784B" w:rsidRPr="009F5EF0" w:rsidTr="003858EA">
        <w:trPr>
          <w:trHeight w:val="334"/>
          <w:jc w:val="center"/>
        </w:trPr>
        <w:tc>
          <w:tcPr>
            <w:tcW w:w="2207" w:type="dxa"/>
          </w:tcPr>
          <w:p w:rsidR="00D1784B" w:rsidRPr="00FB3D20" w:rsidRDefault="00D1784B" w:rsidP="003858EA">
            <w:pPr>
              <w:ind w:right="-49"/>
              <w:rPr>
                <w:b/>
                <w:lang w:val="en-US"/>
              </w:rPr>
            </w:pPr>
            <w:r>
              <w:rPr>
                <w:b/>
                <w:lang w:val="en-US"/>
              </w:rPr>
              <w:t>Harbiy unvoni</w:t>
            </w:r>
          </w:p>
        </w:tc>
        <w:tc>
          <w:tcPr>
            <w:tcW w:w="5324" w:type="dxa"/>
          </w:tcPr>
          <w:p w:rsidR="00D1784B" w:rsidRPr="00FB3D20" w:rsidRDefault="00D1784B" w:rsidP="003858EA">
            <w:pPr>
              <w:ind w:right="424"/>
              <w:rPr>
                <w:lang w:val="en-US"/>
              </w:rPr>
            </w:pPr>
            <w:r>
              <w:rPr>
                <w:lang w:val="en-US"/>
              </w:rPr>
              <w:t>Leytinant</w:t>
            </w:r>
          </w:p>
        </w:tc>
      </w:tr>
      <w:tr w:rsidR="00D1784B" w:rsidRPr="00FB3D20" w:rsidTr="003858EA">
        <w:trPr>
          <w:trHeight w:val="295"/>
          <w:jc w:val="center"/>
        </w:trPr>
        <w:tc>
          <w:tcPr>
            <w:tcW w:w="2207" w:type="dxa"/>
          </w:tcPr>
          <w:p w:rsidR="00D1784B" w:rsidRPr="00FB3D20" w:rsidRDefault="00D1784B" w:rsidP="003858EA">
            <w:pPr>
              <w:ind w:right="-49"/>
              <w:rPr>
                <w:b/>
                <w:lang w:val="en-US"/>
              </w:rPr>
            </w:pPr>
            <w:r w:rsidRPr="00FB3D20">
              <w:rPr>
                <w:b/>
                <w:lang w:val="en-US"/>
              </w:rPr>
              <w:t>Lavozimi:</w:t>
            </w:r>
          </w:p>
        </w:tc>
        <w:tc>
          <w:tcPr>
            <w:tcW w:w="5324" w:type="dxa"/>
          </w:tcPr>
          <w:p w:rsidR="00D1784B" w:rsidRPr="00FB3D20" w:rsidRDefault="00D1784B" w:rsidP="003858EA">
            <w:pPr>
              <w:ind w:right="424"/>
              <w:rPr>
                <w:lang w:val="en-US"/>
              </w:rPr>
            </w:pPr>
            <w:r w:rsidRPr="00FB3D20">
              <w:rPr>
                <w:lang w:val="en-US"/>
              </w:rPr>
              <w:t xml:space="preserve">CHQBT </w:t>
            </w:r>
            <w:r>
              <w:rPr>
                <w:lang w:val="en-US"/>
              </w:rPr>
              <w:t>rahbari</w:t>
            </w:r>
          </w:p>
        </w:tc>
      </w:tr>
      <w:tr w:rsidR="00D1784B" w:rsidRPr="00FB3D20" w:rsidTr="003858EA">
        <w:trPr>
          <w:trHeight w:val="289"/>
          <w:jc w:val="center"/>
        </w:trPr>
        <w:tc>
          <w:tcPr>
            <w:tcW w:w="2207" w:type="dxa"/>
          </w:tcPr>
          <w:p w:rsidR="00D1784B" w:rsidRPr="00FB3D20" w:rsidRDefault="00D1784B" w:rsidP="003858EA">
            <w:pPr>
              <w:ind w:right="-49"/>
              <w:rPr>
                <w:b/>
                <w:lang w:val="en-US"/>
              </w:rPr>
            </w:pPr>
            <w:r w:rsidRPr="00FB3D20">
              <w:rPr>
                <w:b/>
                <w:lang w:val="en-US"/>
              </w:rPr>
              <w:t>Fan nomi:</w:t>
            </w:r>
          </w:p>
        </w:tc>
        <w:tc>
          <w:tcPr>
            <w:tcW w:w="5324" w:type="dxa"/>
          </w:tcPr>
          <w:p w:rsidR="00D1784B" w:rsidRPr="009B0F84" w:rsidRDefault="00D1784B" w:rsidP="003858EA">
            <w:pPr>
              <w:ind w:right="424"/>
              <w:rPr>
                <w:lang w:val="en-US"/>
              </w:rPr>
            </w:pPr>
            <w:r w:rsidRPr="00FB3D20">
              <w:rPr>
                <w:lang w:val="en-US"/>
              </w:rPr>
              <w:t>Chaquruvga qadar boshlang’ich tayyorgarlik</w:t>
            </w:r>
          </w:p>
        </w:tc>
      </w:tr>
      <w:tr w:rsidR="00D1784B" w:rsidRPr="00FB3D20" w:rsidTr="003858EA">
        <w:trPr>
          <w:trHeight w:val="301"/>
          <w:jc w:val="center"/>
        </w:trPr>
        <w:tc>
          <w:tcPr>
            <w:tcW w:w="2207" w:type="dxa"/>
          </w:tcPr>
          <w:p w:rsidR="00D1784B" w:rsidRPr="00FB3D20" w:rsidRDefault="00D1784B" w:rsidP="003858EA">
            <w:pPr>
              <w:ind w:right="-49"/>
              <w:rPr>
                <w:b/>
                <w:lang w:val="en-US"/>
              </w:rPr>
            </w:pPr>
            <w:r w:rsidRPr="00FB3D20">
              <w:rPr>
                <w:b/>
                <w:lang w:val="en-US"/>
              </w:rPr>
              <w:t>Sinf:</w:t>
            </w:r>
          </w:p>
        </w:tc>
        <w:tc>
          <w:tcPr>
            <w:tcW w:w="5324" w:type="dxa"/>
          </w:tcPr>
          <w:p w:rsidR="00D1784B" w:rsidRPr="00FB3D20" w:rsidRDefault="00D1784B" w:rsidP="003858EA">
            <w:pPr>
              <w:ind w:right="424"/>
              <w:rPr>
                <w:lang w:val="en-US"/>
              </w:rPr>
            </w:pPr>
            <w:r w:rsidRPr="00FB3D20">
              <w:rPr>
                <w:lang w:val="en-US"/>
              </w:rPr>
              <w:t>10-</w:t>
            </w:r>
            <w:r>
              <w:t>11-</w:t>
            </w:r>
            <w:r w:rsidRPr="00FB3D20">
              <w:rPr>
                <w:lang w:val="en-US"/>
              </w:rPr>
              <w:t>sinf</w:t>
            </w:r>
            <w:r>
              <w:rPr>
                <w:lang w:val="en-US"/>
              </w:rPr>
              <w:t>lar</w:t>
            </w:r>
          </w:p>
        </w:tc>
      </w:tr>
      <w:tr w:rsidR="00D1784B" w:rsidRPr="00FB3D20" w:rsidTr="003858EA">
        <w:trPr>
          <w:trHeight w:val="301"/>
          <w:jc w:val="center"/>
        </w:trPr>
        <w:tc>
          <w:tcPr>
            <w:tcW w:w="2207" w:type="dxa"/>
          </w:tcPr>
          <w:p w:rsidR="00D1784B" w:rsidRPr="00FB3D20" w:rsidRDefault="00D1784B" w:rsidP="003858EA">
            <w:pPr>
              <w:ind w:right="-49"/>
              <w:rPr>
                <w:b/>
                <w:lang w:val="en-US"/>
              </w:rPr>
            </w:pPr>
            <w:r w:rsidRPr="00FB3D20">
              <w:rPr>
                <w:b/>
                <w:lang w:val="en-US"/>
              </w:rPr>
              <w:t>Telefon</w:t>
            </w:r>
            <w:r>
              <w:rPr>
                <w:b/>
                <w:lang w:val="en-US"/>
              </w:rPr>
              <w:t xml:space="preserve"> r</w:t>
            </w:r>
            <w:r w:rsidRPr="00FB3D20">
              <w:rPr>
                <w:b/>
                <w:lang w:val="en-US"/>
              </w:rPr>
              <w:t>aqami:</w:t>
            </w:r>
          </w:p>
        </w:tc>
        <w:tc>
          <w:tcPr>
            <w:tcW w:w="5324" w:type="dxa"/>
          </w:tcPr>
          <w:p w:rsidR="00D1784B" w:rsidRPr="00FB3D20" w:rsidRDefault="00D1784B" w:rsidP="003858EA">
            <w:pPr>
              <w:ind w:right="424"/>
              <w:rPr>
                <w:lang w:val="en-US"/>
              </w:rPr>
            </w:pPr>
            <w:r w:rsidRPr="00FB3D20">
              <w:rPr>
                <w:lang w:val="en-US"/>
              </w:rPr>
              <w:t xml:space="preserve">+998 </w:t>
            </w:r>
            <w:r>
              <w:rPr>
                <w:lang w:val="en-US"/>
              </w:rPr>
              <w:t>914135204</w:t>
            </w:r>
          </w:p>
        </w:tc>
      </w:tr>
    </w:tbl>
    <w:p w:rsidR="00D1784B" w:rsidRDefault="00D1784B" w:rsidP="003858EA">
      <w:pPr>
        <w:jc w:val="center"/>
        <w:rPr>
          <w:b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0.65pt;margin-top:4.25pt;width:64.9pt;height:96.15pt;z-index:251658240;mso-position-horizontal-relative:text;mso-position-vertical-relative:text">
            <v:imagedata r:id="rId7" o:title=""/>
            <w10:wrap type="square"/>
          </v:shape>
        </w:pict>
      </w:r>
    </w:p>
    <w:p w:rsidR="00D1784B" w:rsidRDefault="00D1784B" w:rsidP="003858EA">
      <w:pPr>
        <w:jc w:val="center"/>
        <w:rPr>
          <w:b/>
          <w:lang w:val="en-US"/>
        </w:rPr>
      </w:pPr>
    </w:p>
    <w:p w:rsidR="00D1784B" w:rsidRDefault="00D1784B" w:rsidP="003858EA">
      <w:pPr>
        <w:jc w:val="center"/>
        <w:rPr>
          <w:b/>
          <w:lang w:val="en-US"/>
        </w:rPr>
      </w:pPr>
    </w:p>
    <w:p w:rsidR="00D1784B" w:rsidRDefault="00D1784B" w:rsidP="003858EA">
      <w:pPr>
        <w:jc w:val="center"/>
        <w:rPr>
          <w:b/>
          <w:lang w:val="en-US"/>
        </w:rPr>
      </w:pPr>
    </w:p>
    <w:p w:rsidR="00D1784B" w:rsidRDefault="00D1784B" w:rsidP="003858EA">
      <w:pPr>
        <w:jc w:val="center"/>
        <w:rPr>
          <w:b/>
          <w:lang w:val="en-US"/>
        </w:rPr>
      </w:pPr>
    </w:p>
    <w:p w:rsidR="00D1784B" w:rsidRDefault="00D1784B" w:rsidP="003858EA">
      <w:pPr>
        <w:jc w:val="center"/>
        <w:rPr>
          <w:b/>
          <w:lang w:val="en-US"/>
        </w:rPr>
      </w:pPr>
    </w:p>
    <w:p w:rsidR="00D1784B" w:rsidRDefault="00D1784B" w:rsidP="003858EA">
      <w:pPr>
        <w:spacing w:line="360" w:lineRule="auto"/>
        <w:ind w:right="424"/>
        <w:jc w:val="center"/>
        <w:rPr>
          <w:b/>
          <w:sz w:val="28"/>
          <w:szCs w:val="28"/>
          <w:lang w:val="en-US"/>
        </w:rPr>
      </w:pPr>
    </w:p>
    <w:p w:rsidR="00D1784B" w:rsidRDefault="00D1784B" w:rsidP="003858EA">
      <w:pPr>
        <w:spacing w:line="360" w:lineRule="auto"/>
        <w:ind w:right="424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201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  <w:lang w:val="en-US"/>
        </w:rPr>
        <w:t>-20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en-US"/>
        </w:rPr>
        <w:t xml:space="preserve"> o’quv yili</w:t>
      </w:r>
    </w:p>
    <w:p w:rsidR="00D1784B" w:rsidRPr="00882A81" w:rsidRDefault="00D1784B" w:rsidP="003858EA">
      <w:pPr>
        <w:jc w:val="center"/>
        <w:rPr>
          <w:sz w:val="28"/>
          <w:szCs w:val="28"/>
          <w:lang w:val="en-US" w:eastAsia="en-US"/>
        </w:rPr>
      </w:pPr>
      <w:r w:rsidRPr="00C939A0">
        <w:rPr>
          <w:sz w:val="28"/>
          <w:szCs w:val="28"/>
          <w:lang w:val="en-US" w:eastAsia="en-US"/>
        </w:rPr>
        <w:t xml:space="preserve">                                                                                                                                             </w:t>
      </w:r>
      <w:r w:rsidRPr="00882A81">
        <w:rPr>
          <w:sz w:val="28"/>
          <w:szCs w:val="28"/>
          <w:lang w:val="en-US" w:eastAsia="en-US"/>
        </w:rPr>
        <w:t>“Tasdiqlayman”</w:t>
      </w:r>
    </w:p>
    <w:p w:rsidR="00D1784B" w:rsidRPr="00882A81" w:rsidRDefault="00D1784B" w:rsidP="003858EA">
      <w:pPr>
        <w:jc w:val="center"/>
        <w:rPr>
          <w:sz w:val="28"/>
          <w:szCs w:val="28"/>
          <w:lang w:val="en-US" w:eastAsia="en-US"/>
        </w:rPr>
      </w:pPr>
      <w:r w:rsidRPr="00C939A0">
        <w:rPr>
          <w:sz w:val="28"/>
          <w:szCs w:val="28"/>
          <w:lang w:val="en-US" w:eastAsia="en-US"/>
        </w:rPr>
        <w:t xml:space="preserve">                                                                                                                                              </w:t>
      </w:r>
      <w:r>
        <w:rPr>
          <w:sz w:val="28"/>
          <w:szCs w:val="28"/>
          <w:lang w:val="en-US" w:eastAsia="en-US"/>
        </w:rPr>
        <w:t>o</w:t>
      </w:r>
      <w:r w:rsidRPr="00882A81">
        <w:rPr>
          <w:sz w:val="28"/>
          <w:szCs w:val="28"/>
          <w:lang w:val="en-US" w:eastAsia="en-US"/>
        </w:rPr>
        <w:t>’quv ishlari bo’yicha direktor</w:t>
      </w:r>
    </w:p>
    <w:p w:rsidR="00D1784B" w:rsidRPr="00C939A0" w:rsidRDefault="00D1784B" w:rsidP="003858EA">
      <w:pPr>
        <w:jc w:val="center"/>
        <w:rPr>
          <w:sz w:val="28"/>
          <w:szCs w:val="28"/>
          <w:lang w:val="en-US" w:eastAsia="en-US"/>
        </w:rPr>
      </w:pPr>
      <w:r w:rsidRPr="00C939A0">
        <w:rPr>
          <w:sz w:val="28"/>
          <w:szCs w:val="28"/>
          <w:lang w:val="en-US" w:eastAsia="en-US"/>
        </w:rPr>
        <w:t xml:space="preserve">                                                                                                                                      </w:t>
      </w:r>
      <w:r w:rsidRPr="00882A81">
        <w:rPr>
          <w:sz w:val="28"/>
          <w:szCs w:val="28"/>
          <w:lang w:val="en-US" w:eastAsia="en-US"/>
        </w:rPr>
        <w:t>o’r</w:t>
      </w:r>
      <w:r>
        <w:rPr>
          <w:sz w:val="28"/>
          <w:szCs w:val="28"/>
          <w:lang w:val="en-US" w:eastAsia="en-US"/>
        </w:rPr>
        <w:t>inbosari _________ Sh. Rajabov</w:t>
      </w:r>
    </w:p>
    <w:p w:rsidR="00D1784B" w:rsidRPr="00882A81" w:rsidRDefault="00D1784B" w:rsidP="003858EA">
      <w:pPr>
        <w:jc w:val="center"/>
        <w:rPr>
          <w:sz w:val="28"/>
          <w:szCs w:val="28"/>
          <w:lang w:val="en-US" w:eastAsia="en-US"/>
        </w:rPr>
      </w:pPr>
      <w:r w:rsidRPr="00AB65ED">
        <w:rPr>
          <w:sz w:val="28"/>
          <w:szCs w:val="28"/>
          <w:lang w:val="en-US" w:eastAsia="en-US"/>
        </w:rPr>
        <w:t xml:space="preserve">                                                                                                                                       </w:t>
      </w:r>
      <w:r>
        <w:rPr>
          <w:sz w:val="28"/>
          <w:szCs w:val="28"/>
          <w:lang w:val="en-US" w:eastAsia="en-US"/>
        </w:rPr>
        <w:t>“____”__________ 2019-</w:t>
      </w:r>
      <w:r w:rsidRPr="00882A81">
        <w:rPr>
          <w:sz w:val="28"/>
          <w:szCs w:val="28"/>
          <w:lang w:val="en-US" w:eastAsia="en-US"/>
        </w:rPr>
        <w:t>yil</w:t>
      </w:r>
    </w:p>
    <w:p w:rsidR="00D1784B" w:rsidRPr="00882A81" w:rsidRDefault="00D1784B" w:rsidP="003858EA">
      <w:pPr>
        <w:jc w:val="center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57-umumiy o’rta ta’lim maktabining</w:t>
      </w:r>
      <w:r w:rsidRPr="00882A81">
        <w:rPr>
          <w:sz w:val="28"/>
          <w:szCs w:val="28"/>
          <w:lang w:val="en-US" w:eastAsia="en-US"/>
        </w:rPr>
        <w:t xml:space="preserve"> harbiy ta’lim rahbari </w:t>
      </w:r>
    </w:p>
    <w:p w:rsidR="00D1784B" w:rsidRPr="00882A81" w:rsidRDefault="00D1784B" w:rsidP="003858EA">
      <w:pPr>
        <w:jc w:val="center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Xolto’rayev Fozilning 201</w:t>
      </w:r>
      <w:r w:rsidRPr="002E3D41">
        <w:rPr>
          <w:sz w:val="28"/>
          <w:szCs w:val="28"/>
          <w:lang w:val="en-US" w:eastAsia="en-US"/>
        </w:rPr>
        <w:t>9</w:t>
      </w:r>
      <w:r>
        <w:rPr>
          <w:sz w:val="28"/>
          <w:szCs w:val="28"/>
          <w:lang w:val="en-US" w:eastAsia="en-US"/>
        </w:rPr>
        <w:t>-20</w:t>
      </w:r>
      <w:r w:rsidRPr="002E3D41">
        <w:rPr>
          <w:sz w:val="28"/>
          <w:szCs w:val="28"/>
          <w:lang w:val="en-US" w:eastAsia="en-US"/>
        </w:rPr>
        <w:t>20-</w:t>
      </w:r>
      <w:r w:rsidRPr="00882A81">
        <w:rPr>
          <w:sz w:val="28"/>
          <w:szCs w:val="28"/>
          <w:lang w:val="en-US" w:eastAsia="en-US"/>
        </w:rPr>
        <w:t xml:space="preserve"> o’quv yili uchun “Chaqiruvga qadar boshlang</w:t>
      </w:r>
      <w:r>
        <w:rPr>
          <w:sz w:val="28"/>
          <w:szCs w:val="28"/>
          <w:lang w:val="en-US" w:eastAsia="en-US"/>
        </w:rPr>
        <w:t>’</w:t>
      </w:r>
      <w:r w:rsidRPr="00882A81">
        <w:rPr>
          <w:sz w:val="28"/>
          <w:szCs w:val="28"/>
          <w:lang w:val="en-US" w:eastAsia="en-US"/>
        </w:rPr>
        <w:t xml:space="preserve">ich tayyorgarlik ” fanidan </w:t>
      </w:r>
    </w:p>
    <w:p w:rsidR="00D1784B" w:rsidRPr="00882A81" w:rsidRDefault="00D1784B" w:rsidP="003858EA">
      <w:pPr>
        <w:jc w:val="center"/>
        <w:rPr>
          <w:sz w:val="32"/>
          <w:szCs w:val="32"/>
          <w:lang w:val="en-US" w:eastAsia="en-US"/>
        </w:rPr>
      </w:pPr>
    </w:p>
    <w:p w:rsidR="00D1784B" w:rsidRPr="00882A81" w:rsidRDefault="00D1784B" w:rsidP="003858EA">
      <w:pPr>
        <w:jc w:val="center"/>
        <w:rPr>
          <w:b/>
          <w:sz w:val="32"/>
          <w:szCs w:val="32"/>
          <w:lang w:val="en-US" w:eastAsia="en-US"/>
        </w:rPr>
      </w:pPr>
      <w:r w:rsidRPr="00882A81">
        <w:rPr>
          <w:b/>
          <w:sz w:val="32"/>
          <w:szCs w:val="32"/>
          <w:lang w:val="en-US" w:eastAsia="en-US"/>
        </w:rPr>
        <w:t>TAQVIMIY – MAVZULAR REJASI</w:t>
      </w:r>
    </w:p>
    <w:p w:rsidR="00D1784B" w:rsidRPr="00882A81" w:rsidRDefault="00D1784B" w:rsidP="003858EA">
      <w:pPr>
        <w:jc w:val="center"/>
        <w:rPr>
          <w:sz w:val="28"/>
          <w:szCs w:val="28"/>
          <w:lang w:val="en-US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1"/>
        <w:gridCol w:w="2344"/>
        <w:gridCol w:w="1448"/>
        <w:gridCol w:w="1372"/>
        <w:gridCol w:w="1416"/>
        <w:gridCol w:w="1411"/>
        <w:gridCol w:w="1741"/>
        <w:gridCol w:w="1374"/>
        <w:gridCol w:w="1432"/>
        <w:gridCol w:w="1441"/>
      </w:tblGrid>
      <w:tr w:rsidR="00D1784B" w:rsidRPr="00882A81" w:rsidTr="003858EA">
        <w:tc>
          <w:tcPr>
            <w:tcW w:w="503" w:type="dxa"/>
            <w:vMerge w:val="restart"/>
          </w:tcPr>
          <w:p w:rsidR="00D1784B" w:rsidRPr="00882A81" w:rsidRDefault="00D1784B" w:rsidP="003858EA">
            <w:pPr>
              <w:jc w:val="center"/>
              <w:rPr>
                <w:sz w:val="28"/>
                <w:szCs w:val="28"/>
                <w:lang w:eastAsia="en-US"/>
              </w:rPr>
            </w:pPr>
            <w:r w:rsidRPr="00882A81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500" w:type="dxa"/>
            <w:vMerge w:val="restart"/>
          </w:tcPr>
          <w:p w:rsidR="00D1784B" w:rsidRPr="00882A81" w:rsidRDefault="00D1784B" w:rsidP="003858EA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Sinflar</w:t>
            </w:r>
          </w:p>
        </w:tc>
        <w:tc>
          <w:tcPr>
            <w:tcW w:w="11783" w:type="dxa"/>
            <w:gridSpan w:val="8"/>
          </w:tcPr>
          <w:p w:rsidR="00D1784B" w:rsidRPr="00882A81" w:rsidRDefault="00D1784B" w:rsidP="003858EA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882A81">
              <w:rPr>
                <w:b/>
                <w:sz w:val="28"/>
                <w:szCs w:val="28"/>
                <w:lang w:val="en-US" w:eastAsia="en-US"/>
              </w:rPr>
              <w:t>Umumiy ajratilgan vaqt (soat)</w:t>
            </w:r>
          </w:p>
        </w:tc>
      </w:tr>
      <w:tr w:rsidR="00D1784B" w:rsidRPr="00882A81" w:rsidTr="003858EA">
        <w:tc>
          <w:tcPr>
            <w:tcW w:w="503" w:type="dxa"/>
            <w:vMerge/>
          </w:tcPr>
          <w:p w:rsidR="00D1784B" w:rsidRPr="00882A81" w:rsidRDefault="00D1784B" w:rsidP="003858E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0" w:type="dxa"/>
            <w:vMerge/>
          </w:tcPr>
          <w:p w:rsidR="00D1784B" w:rsidRPr="00882A81" w:rsidRDefault="00D1784B" w:rsidP="003858EA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58" w:type="dxa"/>
            <w:vMerge w:val="restart"/>
          </w:tcPr>
          <w:p w:rsidR="00D1784B" w:rsidRPr="00882A81" w:rsidRDefault="00D1784B" w:rsidP="003858EA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882A81">
              <w:rPr>
                <w:b/>
                <w:sz w:val="28"/>
                <w:szCs w:val="28"/>
                <w:lang w:val="en-US" w:eastAsia="en-US"/>
              </w:rPr>
              <w:t>Hammasi</w:t>
            </w:r>
          </w:p>
        </w:tc>
        <w:tc>
          <w:tcPr>
            <w:tcW w:w="8866" w:type="dxa"/>
            <w:gridSpan w:val="6"/>
          </w:tcPr>
          <w:p w:rsidR="00D1784B" w:rsidRPr="00882A81" w:rsidRDefault="00D1784B" w:rsidP="003858EA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882A81">
              <w:rPr>
                <w:b/>
                <w:sz w:val="28"/>
                <w:szCs w:val="28"/>
                <w:lang w:val="en-US" w:eastAsia="en-US"/>
              </w:rPr>
              <w:t xml:space="preserve">avditoryadagi </w:t>
            </w:r>
          </w:p>
        </w:tc>
        <w:tc>
          <w:tcPr>
            <w:tcW w:w="1459" w:type="dxa"/>
            <w:vMerge w:val="restart"/>
          </w:tcPr>
          <w:p w:rsidR="00D1784B" w:rsidRPr="00882A81" w:rsidRDefault="00D1784B" w:rsidP="003858EA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882A81">
              <w:rPr>
                <w:b/>
                <w:sz w:val="28"/>
                <w:szCs w:val="28"/>
                <w:lang w:val="en-US" w:eastAsia="en-US"/>
              </w:rPr>
              <w:t xml:space="preserve">Mustaqil ish </w:t>
            </w:r>
          </w:p>
        </w:tc>
      </w:tr>
      <w:tr w:rsidR="00D1784B" w:rsidRPr="00882A81" w:rsidTr="003858EA">
        <w:tc>
          <w:tcPr>
            <w:tcW w:w="503" w:type="dxa"/>
            <w:vMerge/>
          </w:tcPr>
          <w:p w:rsidR="00D1784B" w:rsidRPr="00882A81" w:rsidRDefault="00D1784B" w:rsidP="003858EA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500" w:type="dxa"/>
            <w:vMerge/>
          </w:tcPr>
          <w:p w:rsidR="00D1784B" w:rsidRPr="00882A81" w:rsidRDefault="00D1784B" w:rsidP="003858EA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58" w:type="dxa"/>
            <w:vMerge/>
          </w:tcPr>
          <w:p w:rsidR="00D1784B" w:rsidRPr="00882A81" w:rsidRDefault="00D1784B" w:rsidP="003858EA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439" w:type="dxa"/>
          </w:tcPr>
          <w:p w:rsidR="00D1784B" w:rsidRPr="00882A81" w:rsidRDefault="00D1784B" w:rsidP="003858EA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882A81">
              <w:rPr>
                <w:b/>
                <w:sz w:val="28"/>
                <w:szCs w:val="28"/>
                <w:lang w:val="en-US" w:eastAsia="en-US"/>
              </w:rPr>
              <w:t>Jami</w:t>
            </w:r>
          </w:p>
        </w:tc>
        <w:tc>
          <w:tcPr>
            <w:tcW w:w="1451" w:type="dxa"/>
          </w:tcPr>
          <w:p w:rsidR="00D1784B" w:rsidRPr="00882A81" w:rsidRDefault="00D1784B" w:rsidP="003858EA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882A81">
              <w:rPr>
                <w:b/>
                <w:sz w:val="28"/>
                <w:szCs w:val="28"/>
                <w:lang w:val="en-US" w:eastAsia="en-US"/>
              </w:rPr>
              <w:t>nazariy</w:t>
            </w:r>
          </w:p>
        </w:tc>
        <w:tc>
          <w:tcPr>
            <w:tcW w:w="1450" w:type="dxa"/>
          </w:tcPr>
          <w:p w:rsidR="00D1784B" w:rsidRPr="00882A81" w:rsidRDefault="00D1784B" w:rsidP="003858EA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882A81">
              <w:rPr>
                <w:b/>
                <w:sz w:val="28"/>
                <w:szCs w:val="28"/>
                <w:lang w:val="en-US" w:eastAsia="en-US"/>
              </w:rPr>
              <w:t xml:space="preserve">Amaliy </w:t>
            </w:r>
          </w:p>
        </w:tc>
        <w:tc>
          <w:tcPr>
            <w:tcW w:w="1630" w:type="dxa"/>
          </w:tcPr>
          <w:p w:rsidR="00D1784B" w:rsidRPr="00882A81" w:rsidRDefault="00D1784B" w:rsidP="003858EA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882A81">
              <w:rPr>
                <w:b/>
                <w:sz w:val="28"/>
                <w:szCs w:val="28"/>
                <w:lang w:val="en-US" w:eastAsia="en-US"/>
              </w:rPr>
              <w:t xml:space="preserve">Laboratorya </w:t>
            </w:r>
          </w:p>
        </w:tc>
        <w:tc>
          <w:tcPr>
            <w:tcW w:w="1440" w:type="dxa"/>
          </w:tcPr>
          <w:p w:rsidR="00D1784B" w:rsidRPr="00882A81" w:rsidRDefault="00D1784B" w:rsidP="003858EA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882A81">
              <w:rPr>
                <w:b/>
                <w:sz w:val="28"/>
                <w:szCs w:val="28"/>
                <w:lang w:val="en-US" w:eastAsia="en-US"/>
              </w:rPr>
              <w:t xml:space="preserve">Kurs ishi </w:t>
            </w:r>
          </w:p>
        </w:tc>
        <w:tc>
          <w:tcPr>
            <w:tcW w:w="1456" w:type="dxa"/>
          </w:tcPr>
          <w:p w:rsidR="00D1784B" w:rsidRPr="00882A81" w:rsidRDefault="00D1784B" w:rsidP="003858EA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882A81">
              <w:rPr>
                <w:b/>
                <w:sz w:val="28"/>
                <w:szCs w:val="28"/>
                <w:lang w:val="en-US" w:eastAsia="en-US"/>
              </w:rPr>
              <w:t xml:space="preserve">Seminar </w:t>
            </w:r>
          </w:p>
        </w:tc>
        <w:tc>
          <w:tcPr>
            <w:tcW w:w="1459" w:type="dxa"/>
            <w:vMerge/>
          </w:tcPr>
          <w:p w:rsidR="00D1784B" w:rsidRPr="00882A81" w:rsidRDefault="00D1784B" w:rsidP="003858EA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D1784B" w:rsidRPr="00882A81" w:rsidTr="003858EA">
        <w:trPr>
          <w:trHeight w:val="348"/>
        </w:trPr>
        <w:tc>
          <w:tcPr>
            <w:tcW w:w="503" w:type="dxa"/>
          </w:tcPr>
          <w:p w:rsidR="00D1784B" w:rsidRPr="00882A81" w:rsidRDefault="00D1784B" w:rsidP="003858EA">
            <w:pPr>
              <w:jc w:val="center"/>
              <w:rPr>
                <w:lang w:val="en-US" w:eastAsia="en-US"/>
              </w:rPr>
            </w:pPr>
            <w:r w:rsidRPr="00882A81">
              <w:rPr>
                <w:lang w:val="en-US" w:eastAsia="en-US"/>
              </w:rPr>
              <w:t>1</w:t>
            </w:r>
          </w:p>
        </w:tc>
        <w:tc>
          <w:tcPr>
            <w:tcW w:w="2500" w:type="dxa"/>
          </w:tcPr>
          <w:p w:rsidR="00D1784B" w:rsidRPr="00882A81" w:rsidRDefault="00D1784B" w:rsidP="003858EA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1458" w:type="dxa"/>
          </w:tcPr>
          <w:p w:rsidR="00D1784B" w:rsidRPr="00882A81" w:rsidRDefault="00D1784B" w:rsidP="003858EA">
            <w:pPr>
              <w:jc w:val="center"/>
              <w:rPr>
                <w:lang w:val="en-US" w:eastAsia="en-US"/>
              </w:rPr>
            </w:pPr>
          </w:p>
        </w:tc>
        <w:tc>
          <w:tcPr>
            <w:tcW w:w="1439" w:type="dxa"/>
          </w:tcPr>
          <w:p w:rsidR="00D1784B" w:rsidRPr="00882A81" w:rsidRDefault="00D1784B" w:rsidP="003858EA">
            <w:pPr>
              <w:jc w:val="center"/>
              <w:rPr>
                <w:lang w:val="en-US" w:eastAsia="en-US"/>
              </w:rPr>
            </w:pPr>
          </w:p>
        </w:tc>
        <w:tc>
          <w:tcPr>
            <w:tcW w:w="1451" w:type="dxa"/>
          </w:tcPr>
          <w:p w:rsidR="00D1784B" w:rsidRPr="00882A81" w:rsidRDefault="00D1784B" w:rsidP="003858EA">
            <w:pPr>
              <w:jc w:val="center"/>
              <w:rPr>
                <w:lang w:val="en-US" w:eastAsia="en-US"/>
              </w:rPr>
            </w:pPr>
          </w:p>
        </w:tc>
        <w:tc>
          <w:tcPr>
            <w:tcW w:w="1450" w:type="dxa"/>
          </w:tcPr>
          <w:p w:rsidR="00D1784B" w:rsidRPr="00882A81" w:rsidRDefault="00D1784B" w:rsidP="003858EA">
            <w:pPr>
              <w:jc w:val="center"/>
              <w:rPr>
                <w:lang w:val="en-US" w:eastAsia="en-US"/>
              </w:rPr>
            </w:pPr>
          </w:p>
        </w:tc>
        <w:tc>
          <w:tcPr>
            <w:tcW w:w="1630" w:type="dxa"/>
          </w:tcPr>
          <w:p w:rsidR="00D1784B" w:rsidRPr="00882A81" w:rsidRDefault="00D1784B" w:rsidP="003858EA">
            <w:pPr>
              <w:jc w:val="center"/>
              <w:rPr>
                <w:lang w:val="en-US" w:eastAsia="en-US"/>
              </w:rPr>
            </w:pPr>
          </w:p>
        </w:tc>
        <w:tc>
          <w:tcPr>
            <w:tcW w:w="1440" w:type="dxa"/>
          </w:tcPr>
          <w:p w:rsidR="00D1784B" w:rsidRPr="00882A81" w:rsidRDefault="00D1784B" w:rsidP="003858EA">
            <w:pPr>
              <w:jc w:val="center"/>
              <w:rPr>
                <w:lang w:val="en-US" w:eastAsia="en-US"/>
              </w:rPr>
            </w:pPr>
          </w:p>
        </w:tc>
        <w:tc>
          <w:tcPr>
            <w:tcW w:w="1456" w:type="dxa"/>
          </w:tcPr>
          <w:p w:rsidR="00D1784B" w:rsidRPr="00882A81" w:rsidRDefault="00D1784B" w:rsidP="003858EA">
            <w:pPr>
              <w:jc w:val="center"/>
              <w:rPr>
                <w:lang w:val="en-US" w:eastAsia="en-US"/>
              </w:rPr>
            </w:pPr>
          </w:p>
        </w:tc>
        <w:tc>
          <w:tcPr>
            <w:tcW w:w="1459" w:type="dxa"/>
          </w:tcPr>
          <w:p w:rsidR="00D1784B" w:rsidRPr="00882A81" w:rsidRDefault="00D1784B" w:rsidP="003858EA">
            <w:pPr>
              <w:jc w:val="center"/>
              <w:rPr>
                <w:lang w:val="en-US" w:eastAsia="en-US"/>
              </w:rPr>
            </w:pPr>
          </w:p>
        </w:tc>
      </w:tr>
      <w:tr w:rsidR="00D1784B" w:rsidRPr="00882A81" w:rsidTr="003858EA">
        <w:tc>
          <w:tcPr>
            <w:tcW w:w="503" w:type="dxa"/>
          </w:tcPr>
          <w:p w:rsidR="00D1784B" w:rsidRPr="00882A81" w:rsidRDefault="00D1784B" w:rsidP="003858EA">
            <w:pPr>
              <w:jc w:val="center"/>
              <w:rPr>
                <w:lang w:val="en-US" w:eastAsia="en-US"/>
              </w:rPr>
            </w:pPr>
            <w:r w:rsidRPr="00882A81">
              <w:rPr>
                <w:lang w:val="en-US" w:eastAsia="en-US"/>
              </w:rPr>
              <w:t>2</w:t>
            </w:r>
          </w:p>
        </w:tc>
        <w:tc>
          <w:tcPr>
            <w:tcW w:w="2500" w:type="dxa"/>
          </w:tcPr>
          <w:p w:rsidR="00D1784B" w:rsidRPr="00882A81" w:rsidRDefault="00D1784B" w:rsidP="003858EA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1458" w:type="dxa"/>
          </w:tcPr>
          <w:p w:rsidR="00D1784B" w:rsidRPr="00882A81" w:rsidRDefault="00D1784B" w:rsidP="003858EA">
            <w:pPr>
              <w:jc w:val="center"/>
              <w:rPr>
                <w:lang w:val="en-US" w:eastAsia="en-US"/>
              </w:rPr>
            </w:pPr>
          </w:p>
        </w:tc>
        <w:tc>
          <w:tcPr>
            <w:tcW w:w="1439" w:type="dxa"/>
          </w:tcPr>
          <w:p w:rsidR="00D1784B" w:rsidRPr="00882A81" w:rsidRDefault="00D1784B" w:rsidP="003858EA">
            <w:pPr>
              <w:jc w:val="center"/>
              <w:rPr>
                <w:lang w:val="en-US" w:eastAsia="en-US"/>
              </w:rPr>
            </w:pPr>
          </w:p>
        </w:tc>
        <w:tc>
          <w:tcPr>
            <w:tcW w:w="1451" w:type="dxa"/>
          </w:tcPr>
          <w:p w:rsidR="00D1784B" w:rsidRPr="00882A81" w:rsidRDefault="00D1784B" w:rsidP="003858EA">
            <w:pPr>
              <w:jc w:val="center"/>
              <w:rPr>
                <w:lang w:val="en-US" w:eastAsia="en-US"/>
              </w:rPr>
            </w:pPr>
          </w:p>
        </w:tc>
        <w:tc>
          <w:tcPr>
            <w:tcW w:w="1450" w:type="dxa"/>
          </w:tcPr>
          <w:p w:rsidR="00D1784B" w:rsidRPr="00882A81" w:rsidRDefault="00D1784B" w:rsidP="003858EA">
            <w:pPr>
              <w:jc w:val="center"/>
              <w:rPr>
                <w:lang w:val="en-US" w:eastAsia="en-US"/>
              </w:rPr>
            </w:pPr>
          </w:p>
        </w:tc>
        <w:tc>
          <w:tcPr>
            <w:tcW w:w="1630" w:type="dxa"/>
          </w:tcPr>
          <w:p w:rsidR="00D1784B" w:rsidRPr="00882A81" w:rsidRDefault="00D1784B" w:rsidP="003858EA">
            <w:pPr>
              <w:jc w:val="center"/>
              <w:rPr>
                <w:lang w:val="en-US" w:eastAsia="en-US"/>
              </w:rPr>
            </w:pPr>
          </w:p>
        </w:tc>
        <w:tc>
          <w:tcPr>
            <w:tcW w:w="1440" w:type="dxa"/>
          </w:tcPr>
          <w:p w:rsidR="00D1784B" w:rsidRPr="00882A81" w:rsidRDefault="00D1784B" w:rsidP="003858EA">
            <w:pPr>
              <w:jc w:val="center"/>
              <w:rPr>
                <w:lang w:val="en-US" w:eastAsia="en-US"/>
              </w:rPr>
            </w:pPr>
          </w:p>
        </w:tc>
        <w:tc>
          <w:tcPr>
            <w:tcW w:w="1456" w:type="dxa"/>
          </w:tcPr>
          <w:p w:rsidR="00D1784B" w:rsidRPr="00882A81" w:rsidRDefault="00D1784B" w:rsidP="003858EA">
            <w:pPr>
              <w:jc w:val="center"/>
              <w:rPr>
                <w:lang w:val="en-US" w:eastAsia="en-US"/>
              </w:rPr>
            </w:pPr>
          </w:p>
        </w:tc>
        <w:tc>
          <w:tcPr>
            <w:tcW w:w="1459" w:type="dxa"/>
          </w:tcPr>
          <w:p w:rsidR="00D1784B" w:rsidRPr="00882A81" w:rsidRDefault="00D1784B" w:rsidP="003858EA">
            <w:pPr>
              <w:jc w:val="center"/>
              <w:rPr>
                <w:lang w:val="en-US" w:eastAsia="en-US"/>
              </w:rPr>
            </w:pPr>
          </w:p>
        </w:tc>
      </w:tr>
      <w:tr w:rsidR="00D1784B" w:rsidRPr="00882A81" w:rsidTr="003858EA">
        <w:tc>
          <w:tcPr>
            <w:tcW w:w="503" w:type="dxa"/>
          </w:tcPr>
          <w:p w:rsidR="00D1784B" w:rsidRPr="00882A81" w:rsidRDefault="00D1784B" w:rsidP="003858EA">
            <w:pPr>
              <w:jc w:val="center"/>
              <w:rPr>
                <w:lang w:val="en-US" w:eastAsia="en-US"/>
              </w:rPr>
            </w:pPr>
            <w:r w:rsidRPr="00882A81">
              <w:rPr>
                <w:lang w:val="en-US" w:eastAsia="en-US"/>
              </w:rPr>
              <w:t>3</w:t>
            </w:r>
          </w:p>
        </w:tc>
        <w:tc>
          <w:tcPr>
            <w:tcW w:w="2500" w:type="dxa"/>
          </w:tcPr>
          <w:p w:rsidR="00D1784B" w:rsidRPr="00882A81" w:rsidRDefault="00D1784B" w:rsidP="003858EA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1458" w:type="dxa"/>
          </w:tcPr>
          <w:p w:rsidR="00D1784B" w:rsidRPr="00882A81" w:rsidRDefault="00D1784B" w:rsidP="003858EA">
            <w:pPr>
              <w:jc w:val="center"/>
              <w:rPr>
                <w:lang w:val="en-US" w:eastAsia="en-US"/>
              </w:rPr>
            </w:pPr>
          </w:p>
        </w:tc>
        <w:tc>
          <w:tcPr>
            <w:tcW w:w="1439" w:type="dxa"/>
          </w:tcPr>
          <w:p w:rsidR="00D1784B" w:rsidRPr="00882A81" w:rsidRDefault="00D1784B" w:rsidP="003858EA">
            <w:pPr>
              <w:jc w:val="center"/>
              <w:rPr>
                <w:lang w:val="en-US" w:eastAsia="en-US"/>
              </w:rPr>
            </w:pPr>
          </w:p>
        </w:tc>
        <w:tc>
          <w:tcPr>
            <w:tcW w:w="1451" w:type="dxa"/>
          </w:tcPr>
          <w:p w:rsidR="00D1784B" w:rsidRPr="00882A81" w:rsidRDefault="00D1784B" w:rsidP="003858EA">
            <w:pPr>
              <w:jc w:val="center"/>
              <w:rPr>
                <w:lang w:val="en-US" w:eastAsia="en-US"/>
              </w:rPr>
            </w:pPr>
          </w:p>
        </w:tc>
        <w:tc>
          <w:tcPr>
            <w:tcW w:w="1450" w:type="dxa"/>
          </w:tcPr>
          <w:p w:rsidR="00D1784B" w:rsidRPr="00882A81" w:rsidRDefault="00D1784B" w:rsidP="003858EA">
            <w:pPr>
              <w:jc w:val="center"/>
              <w:rPr>
                <w:lang w:val="en-US" w:eastAsia="en-US"/>
              </w:rPr>
            </w:pPr>
          </w:p>
        </w:tc>
        <w:tc>
          <w:tcPr>
            <w:tcW w:w="1630" w:type="dxa"/>
          </w:tcPr>
          <w:p w:rsidR="00D1784B" w:rsidRPr="00882A81" w:rsidRDefault="00D1784B" w:rsidP="003858EA">
            <w:pPr>
              <w:jc w:val="center"/>
              <w:rPr>
                <w:lang w:val="en-US" w:eastAsia="en-US"/>
              </w:rPr>
            </w:pPr>
          </w:p>
        </w:tc>
        <w:tc>
          <w:tcPr>
            <w:tcW w:w="1440" w:type="dxa"/>
          </w:tcPr>
          <w:p w:rsidR="00D1784B" w:rsidRPr="00882A81" w:rsidRDefault="00D1784B" w:rsidP="003858EA">
            <w:pPr>
              <w:jc w:val="center"/>
              <w:rPr>
                <w:lang w:val="en-US" w:eastAsia="en-US"/>
              </w:rPr>
            </w:pPr>
          </w:p>
        </w:tc>
        <w:tc>
          <w:tcPr>
            <w:tcW w:w="1456" w:type="dxa"/>
          </w:tcPr>
          <w:p w:rsidR="00D1784B" w:rsidRPr="00882A81" w:rsidRDefault="00D1784B" w:rsidP="003858EA">
            <w:pPr>
              <w:jc w:val="center"/>
              <w:rPr>
                <w:lang w:val="en-US" w:eastAsia="en-US"/>
              </w:rPr>
            </w:pPr>
          </w:p>
        </w:tc>
        <w:tc>
          <w:tcPr>
            <w:tcW w:w="1459" w:type="dxa"/>
          </w:tcPr>
          <w:p w:rsidR="00D1784B" w:rsidRPr="00882A81" w:rsidRDefault="00D1784B" w:rsidP="003858EA">
            <w:pPr>
              <w:jc w:val="center"/>
              <w:rPr>
                <w:lang w:val="en-US" w:eastAsia="en-US"/>
              </w:rPr>
            </w:pPr>
          </w:p>
        </w:tc>
      </w:tr>
    </w:tbl>
    <w:p w:rsidR="00D1784B" w:rsidRPr="00882A81" w:rsidRDefault="00D1784B" w:rsidP="003858EA">
      <w:pPr>
        <w:rPr>
          <w:lang w:val="en-US" w:eastAsia="en-US"/>
        </w:rPr>
      </w:pPr>
    </w:p>
    <w:p w:rsidR="00D1784B" w:rsidRDefault="00D1784B" w:rsidP="003858EA">
      <w:pPr>
        <w:tabs>
          <w:tab w:val="left" w:pos="4739"/>
        </w:tabs>
        <w:jc w:val="center"/>
        <w:rPr>
          <w:sz w:val="28"/>
          <w:szCs w:val="16"/>
          <w:lang w:val="en-US"/>
        </w:rPr>
      </w:pPr>
      <w:r>
        <w:rPr>
          <w:sz w:val="28"/>
          <w:szCs w:val="16"/>
          <w:lang w:val="en-US"/>
        </w:rPr>
        <w:t>Taqvim  mavzusi  rejasi 57- umumiy o’rta ta’lim  maktabi amaliy fanlar metodbirlashmasining 201</w:t>
      </w:r>
      <w:r w:rsidRPr="002E3D41">
        <w:rPr>
          <w:sz w:val="28"/>
          <w:szCs w:val="16"/>
          <w:lang w:val="en-US"/>
        </w:rPr>
        <w:t>9</w:t>
      </w:r>
      <w:r>
        <w:rPr>
          <w:sz w:val="28"/>
          <w:szCs w:val="16"/>
          <w:lang w:val="en-US"/>
        </w:rPr>
        <w:t>-yil 2</w:t>
      </w:r>
      <w:r w:rsidRPr="002E3D41">
        <w:rPr>
          <w:sz w:val="28"/>
          <w:szCs w:val="16"/>
          <w:lang w:val="en-US"/>
        </w:rPr>
        <w:t>7</w:t>
      </w:r>
      <w:r>
        <w:rPr>
          <w:sz w:val="28"/>
          <w:szCs w:val="16"/>
          <w:lang w:val="en-US"/>
        </w:rPr>
        <w:t>-avgustdagi ___ sonli    yig’ilishida muhokama etib tasdiqlandi</w:t>
      </w:r>
    </w:p>
    <w:p w:rsidR="00D1784B" w:rsidRDefault="00D1784B" w:rsidP="003858EA">
      <w:pPr>
        <w:tabs>
          <w:tab w:val="left" w:pos="4739"/>
        </w:tabs>
        <w:jc w:val="center"/>
        <w:rPr>
          <w:sz w:val="28"/>
          <w:szCs w:val="16"/>
          <w:lang w:val="en-US"/>
        </w:rPr>
      </w:pPr>
      <w:r>
        <w:rPr>
          <w:sz w:val="28"/>
          <w:szCs w:val="16"/>
          <w:lang w:val="en-US"/>
        </w:rPr>
        <w:t>201</w:t>
      </w:r>
      <w:r w:rsidRPr="002E3D41">
        <w:rPr>
          <w:sz w:val="28"/>
          <w:szCs w:val="16"/>
          <w:lang w:val="en-US"/>
        </w:rPr>
        <w:t>9</w:t>
      </w:r>
      <w:r>
        <w:rPr>
          <w:sz w:val="28"/>
          <w:szCs w:val="16"/>
          <w:lang w:val="en-US"/>
        </w:rPr>
        <w:t xml:space="preserve">- yil “___”_______     Metodbirlashma rahbari:             A. Uzaqboyev </w:t>
      </w:r>
    </w:p>
    <w:p w:rsidR="00D1784B" w:rsidRDefault="00D1784B" w:rsidP="003858EA">
      <w:pPr>
        <w:tabs>
          <w:tab w:val="left" w:pos="4739"/>
        </w:tabs>
        <w:rPr>
          <w:sz w:val="28"/>
          <w:szCs w:val="16"/>
          <w:lang w:val="en-US"/>
        </w:rPr>
      </w:pPr>
    </w:p>
    <w:p w:rsidR="00D1784B" w:rsidRDefault="00D1784B" w:rsidP="003858EA">
      <w:pPr>
        <w:spacing w:line="360" w:lineRule="auto"/>
        <w:ind w:right="424"/>
        <w:rPr>
          <w:b/>
          <w:sz w:val="28"/>
          <w:szCs w:val="28"/>
          <w:lang w:val="en-US"/>
        </w:rPr>
      </w:pPr>
    </w:p>
    <w:p w:rsidR="00D1784B" w:rsidRDefault="00D1784B" w:rsidP="003858EA">
      <w:pPr>
        <w:rPr>
          <w:lang w:val="en-US"/>
        </w:rPr>
      </w:pPr>
    </w:p>
    <w:p w:rsidR="00D1784B" w:rsidRDefault="00D1784B" w:rsidP="003858EA">
      <w:pPr>
        <w:rPr>
          <w:lang w:val="en-US"/>
        </w:rPr>
      </w:pPr>
    </w:p>
    <w:p w:rsidR="00D1784B" w:rsidRDefault="00D1784B" w:rsidP="003858EA">
      <w:pPr>
        <w:rPr>
          <w:lang w:val="en-US"/>
        </w:rPr>
      </w:pPr>
    </w:p>
    <w:p w:rsidR="00D1784B" w:rsidRDefault="00D1784B" w:rsidP="003858EA">
      <w:pPr>
        <w:rPr>
          <w:lang w:val="en-US"/>
        </w:rPr>
      </w:pPr>
    </w:p>
    <w:p w:rsidR="00D1784B" w:rsidRDefault="00D1784B" w:rsidP="003858EA">
      <w:pPr>
        <w:rPr>
          <w:lang w:val="en-US"/>
        </w:rPr>
      </w:pPr>
    </w:p>
    <w:p w:rsidR="00D1784B" w:rsidRDefault="00D1784B" w:rsidP="003858EA">
      <w:pPr>
        <w:rPr>
          <w:lang w:val="en-US"/>
        </w:rPr>
      </w:pPr>
    </w:p>
    <w:p w:rsidR="00D1784B" w:rsidRDefault="00D1784B" w:rsidP="003858EA">
      <w:pPr>
        <w:rPr>
          <w:lang w:val="en-US"/>
        </w:rPr>
      </w:pPr>
    </w:p>
    <w:p w:rsidR="00D1784B" w:rsidRDefault="00D1784B" w:rsidP="003858EA"/>
    <w:p w:rsidR="00D1784B" w:rsidRPr="00C976FC" w:rsidRDefault="00D1784B" w:rsidP="003858EA">
      <w:bookmarkStart w:id="0" w:name="_GoBack"/>
      <w:bookmarkEnd w:id="0"/>
    </w:p>
    <w:p w:rsidR="00D1784B" w:rsidRPr="00E64531" w:rsidRDefault="00D1784B" w:rsidP="003858EA">
      <w:pPr>
        <w:rPr>
          <w:lang w:val="en-US"/>
        </w:rPr>
      </w:pPr>
    </w:p>
    <w:tbl>
      <w:tblPr>
        <w:tblW w:w="0" w:type="auto"/>
        <w:jc w:val="center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4206"/>
        <w:gridCol w:w="1071"/>
      </w:tblGrid>
      <w:tr w:rsidR="00D1784B" w:rsidRPr="00924C05" w:rsidTr="003858EA">
        <w:trPr>
          <w:trHeight w:val="250"/>
          <w:jc w:val="center"/>
        </w:trPr>
        <w:tc>
          <w:tcPr>
            <w:tcW w:w="565" w:type="dxa"/>
          </w:tcPr>
          <w:p w:rsidR="00D1784B" w:rsidRPr="00924C05" w:rsidRDefault="00D1784B" w:rsidP="003858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924C05">
              <w:rPr>
                <w:lang w:val="en-US"/>
              </w:rPr>
              <w:t>/r</w:t>
            </w:r>
          </w:p>
        </w:tc>
        <w:tc>
          <w:tcPr>
            <w:tcW w:w="4206" w:type="dxa"/>
          </w:tcPr>
          <w:p w:rsidR="00D1784B" w:rsidRPr="00924C05" w:rsidRDefault="00D1784B" w:rsidP="003858EA">
            <w:pPr>
              <w:jc w:val="both"/>
              <w:rPr>
                <w:lang w:val="en-US"/>
              </w:rPr>
            </w:pPr>
            <w:r w:rsidRPr="00924C05">
              <w:rPr>
                <w:lang w:val="en-US"/>
              </w:rPr>
              <w:t>Dars bo’limlari</w:t>
            </w:r>
          </w:p>
        </w:tc>
        <w:tc>
          <w:tcPr>
            <w:tcW w:w="1071" w:type="dxa"/>
          </w:tcPr>
          <w:p w:rsidR="00D1784B" w:rsidRPr="00924C05" w:rsidRDefault="00D1784B" w:rsidP="003858EA">
            <w:pPr>
              <w:jc w:val="center"/>
              <w:rPr>
                <w:lang w:val="en-US"/>
              </w:rPr>
            </w:pPr>
            <w:r w:rsidRPr="00924C05">
              <w:rPr>
                <w:lang w:val="en-US"/>
              </w:rPr>
              <w:t>soatlar</w:t>
            </w:r>
          </w:p>
        </w:tc>
      </w:tr>
      <w:tr w:rsidR="00D1784B" w:rsidRPr="00924C05" w:rsidTr="003858EA">
        <w:trPr>
          <w:trHeight w:val="271"/>
          <w:jc w:val="center"/>
        </w:trPr>
        <w:tc>
          <w:tcPr>
            <w:tcW w:w="565" w:type="dxa"/>
          </w:tcPr>
          <w:p w:rsidR="00D1784B" w:rsidRPr="00924C05" w:rsidRDefault="00D1784B" w:rsidP="003858EA">
            <w:pPr>
              <w:jc w:val="center"/>
              <w:rPr>
                <w:lang w:val="en-US"/>
              </w:rPr>
            </w:pPr>
            <w:r w:rsidRPr="00924C05">
              <w:rPr>
                <w:lang w:val="en-US"/>
              </w:rPr>
              <w:t>1</w:t>
            </w:r>
          </w:p>
        </w:tc>
        <w:tc>
          <w:tcPr>
            <w:tcW w:w="4206" w:type="dxa"/>
          </w:tcPr>
          <w:p w:rsidR="00D1784B" w:rsidRPr="00924C05" w:rsidRDefault="00D1784B" w:rsidP="003858EA">
            <w:pPr>
              <w:jc w:val="both"/>
              <w:rPr>
                <w:lang w:val="en-US"/>
              </w:rPr>
            </w:pPr>
            <w:r w:rsidRPr="00924C05">
              <w:rPr>
                <w:lang w:val="en-US"/>
              </w:rPr>
              <w:t>Kirish</w:t>
            </w:r>
          </w:p>
        </w:tc>
        <w:tc>
          <w:tcPr>
            <w:tcW w:w="1071" w:type="dxa"/>
          </w:tcPr>
          <w:p w:rsidR="00D1784B" w:rsidRPr="00924C05" w:rsidRDefault="00D1784B" w:rsidP="003858EA">
            <w:pPr>
              <w:jc w:val="center"/>
              <w:rPr>
                <w:lang w:val="en-US"/>
              </w:rPr>
            </w:pPr>
            <w:r w:rsidRPr="00924C05">
              <w:rPr>
                <w:lang w:val="en-US"/>
              </w:rPr>
              <w:t>1</w:t>
            </w:r>
          </w:p>
        </w:tc>
      </w:tr>
      <w:tr w:rsidR="00D1784B" w:rsidRPr="00924C05" w:rsidTr="003858EA">
        <w:trPr>
          <w:trHeight w:val="250"/>
          <w:jc w:val="center"/>
        </w:trPr>
        <w:tc>
          <w:tcPr>
            <w:tcW w:w="565" w:type="dxa"/>
          </w:tcPr>
          <w:p w:rsidR="00D1784B" w:rsidRPr="00924C05" w:rsidRDefault="00D1784B" w:rsidP="003858EA">
            <w:pPr>
              <w:jc w:val="center"/>
              <w:rPr>
                <w:lang w:val="en-US"/>
              </w:rPr>
            </w:pPr>
            <w:r w:rsidRPr="00924C05">
              <w:rPr>
                <w:lang w:val="en-US"/>
              </w:rPr>
              <w:t>2</w:t>
            </w:r>
          </w:p>
        </w:tc>
        <w:tc>
          <w:tcPr>
            <w:tcW w:w="4206" w:type="dxa"/>
          </w:tcPr>
          <w:p w:rsidR="00D1784B" w:rsidRPr="00924C05" w:rsidRDefault="00D1784B" w:rsidP="003858EA">
            <w:pPr>
              <w:jc w:val="both"/>
              <w:rPr>
                <w:lang w:val="en-US"/>
              </w:rPr>
            </w:pPr>
            <w:r w:rsidRPr="00924C05">
              <w:rPr>
                <w:lang w:val="en-US"/>
              </w:rPr>
              <w:t>Harbiy hizmat asoslari</w:t>
            </w:r>
          </w:p>
        </w:tc>
        <w:tc>
          <w:tcPr>
            <w:tcW w:w="1071" w:type="dxa"/>
          </w:tcPr>
          <w:p w:rsidR="00D1784B" w:rsidRPr="00924C05" w:rsidRDefault="00D1784B" w:rsidP="003858EA">
            <w:pPr>
              <w:jc w:val="center"/>
              <w:rPr>
                <w:lang w:val="en-US"/>
              </w:rPr>
            </w:pPr>
            <w:r w:rsidRPr="00924C05">
              <w:rPr>
                <w:lang w:val="en-US"/>
              </w:rPr>
              <w:t>2</w:t>
            </w:r>
            <w:r>
              <w:rPr>
                <w:lang w:val="en-US"/>
              </w:rPr>
              <w:t>0</w:t>
            </w:r>
          </w:p>
        </w:tc>
      </w:tr>
      <w:tr w:rsidR="00D1784B" w:rsidRPr="00924C05" w:rsidTr="003858EA">
        <w:trPr>
          <w:trHeight w:val="250"/>
          <w:jc w:val="center"/>
        </w:trPr>
        <w:tc>
          <w:tcPr>
            <w:tcW w:w="565" w:type="dxa"/>
          </w:tcPr>
          <w:p w:rsidR="00D1784B" w:rsidRPr="00924C05" w:rsidRDefault="00D1784B" w:rsidP="003858EA">
            <w:pPr>
              <w:jc w:val="center"/>
              <w:rPr>
                <w:lang w:val="en-US"/>
              </w:rPr>
            </w:pPr>
            <w:r w:rsidRPr="00924C05">
              <w:rPr>
                <w:lang w:val="en-US"/>
              </w:rPr>
              <w:t>3</w:t>
            </w:r>
          </w:p>
        </w:tc>
        <w:tc>
          <w:tcPr>
            <w:tcW w:w="4206" w:type="dxa"/>
          </w:tcPr>
          <w:p w:rsidR="00D1784B" w:rsidRPr="00924C05" w:rsidRDefault="00D1784B" w:rsidP="003858EA">
            <w:pPr>
              <w:jc w:val="both"/>
              <w:rPr>
                <w:lang w:val="en-US"/>
              </w:rPr>
            </w:pPr>
            <w:r w:rsidRPr="00924C05">
              <w:rPr>
                <w:lang w:val="en-US"/>
              </w:rPr>
              <w:t>Harbiy ish asoslari</w:t>
            </w:r>
          </w:p>
        </w:tc>
        <w:tc>
          <w:tcPr>
            <w:tcW w:w="1071" w:type="dxa"/>
          </w:tcPr>
          <w:p w:rsidR="00D1784B" w:rsidRPr="00924C05" w:rsidRDefault="00D1784B" w:rsidP="003858EA">
            <w:pPr>
              <w:jc w:val="center"/>
              <w:rPr>
                <w:lang w:val="en-US"/>
              </w:rPr>
            </w:pPr>
            <w:r w:rsidRPr="00924C05">
              <w:rPr>
                <w:lang w:val="en-US"/>
              </w:rPr>
              <w:t>1</w:t>
            </w:r>
            <w:r>
              <w:rPr>
                <w:lang w:val="en-US"/>
              </w:rPr>
              <w:t>1</w:t>
            </w:r>
          </w:p>
        </w:tc>
      </w:tr>
      <w:tr w:rsidR="00D1784B" w:rsidRPr="00924C05" w:rsidTr="003858EA">
        <w:trPr>
          <w:trHeight w:val="271"/>
          <w:jc w:val="center"/>
        </w:trPr>
        <w:tc>
          <w:tcPr>
            <w:tcW w:w="565" w:type="dxa"/>
          </w:tcPr>
          <w:p w:rsidR="00D1784B" w:rsidRPr="00924C05" w:rsidRDefault="00D1784B" w:rsidP="003858EA">
            <w:pPr>
              <w:jc w:val="center"/>
              <w:rPr>
                <w:lang w:val="en-US"/>
              </w:rPr>
            </w:pPr>
            <w:r w:rsidRPr="00924C05">
              <w:rPr>
                <w:lang w:val="en-US"/>
              </w:rPr>
              <w:t>4</w:t>
            </w:r>
          </w:p>
        </w:tc>
        <w:tc>
          <w:tcPr>
            <w:tcW w:w="4206" w:type="dxa"/>
          </w:tcPr>
          <w:p w:rsidR="00D1784B" w:rsidRPr="00924C05" w:rsidRDefault="00D1784B" w:rsidP="003858EA">
            <w:pPr>
              <w:jc w:val="both"/>
              <w:rPr>
                <w:lang w:val="en-US"/>
              </w:rPr>
            </w:pPr>
            <w:r w:rsidRPr="00924C05">
              <w:rPr>
                <w:lang w:val="en-US"/>
              </w:rPr>
              <w:t>Otish tayyorgarligi</w:t>
            </w:r>
          </w:p>
        </w:tc>
        <w:tc>
          <w:tcPr>
            <w:tcW w:w="1071" w:type="dxa"/>
          </w:tcPr>
          <w:p w:rsidR="00D1784B" w:rsidRPr="00924C05" w:rsidRDefault="00D1784B" w:rsidP="003858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D1784B" w:rsidRPr="00924C05" w:rsidTr="003858EA">
        <w:trPr>
          <w:trHeight w:val="250"/>
          <w:jc w:val="center"/>
        </w:trPr>
        <w:tc>
          <w:tcPr>
            <w:tcW w:w="565" w:type="dxa"/>
          </w:tcPr>
          <w:p w:rsidR="00D1784B" w:rsidRPr="00924C05" w:rsidRDefault="00D1784B" w:rsidP="003858EA">
            <w:pPr>
              <w:jc w:val="center"/>
              <w:rPr>
                <w:lang w:val="en-US"/>
              </w:rPr>
            </w:pPr>
            <w:r w:rsidRPr="00924C05">
              <w:rPr>
                <w:lang w:val="en-US"/>
              </w:rPr>
              <w:t>5</w:t>
            </w:r>
          </w:p>
        </w:tc>
        <w:tc>
          <w:tcPr>
            <w:tcW w:w="4206" w:type="dxa"/>
          </w:tcPr>
          <w:p w:rsidR="00D1784B" w:rsidRPr="00924C05" w:rsidRDefault="00D1784B" w:rsidP="003858EA">
            <w:pPr>
              <w:jc w:val="both"/>
              <w:rPr>
                <w:lang w:val="en-US"/>
              </w:rPr>
            </w:pPr>
            <w:r w:rsidRPr="00924C05">
              <w:rPr>
                <w:lang w:val="en-US"/>
              </w:rPr>
              <w:t>Amaliy harbiy jismoniy tayyorgarlik</w:t>
            </w:r>
          </w:p>
        </w:tc>
        <w:tc>
          <w:tcPr>
            <w:tcW w:w="1071" w:type="dxa"/>
          </w:tcPr>
          <w:p w:rsidR="00D1784B" w:rsidRPr="00924C05" w:rsidRDefault="00D1784B" w:rsidP="003858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D1784B" w:rsidRPr="00924C05" w:rsidTr="003858EA">
        <w:trPr>
          <w:trHeight w:val="250"/>
          <w:jc w:val="center"/>
        </w:trPr>
        <w:tc>
          <w:tcPr>
            <w:tcW w:w="565" w:type="dxa"/>
          </w:tcPr>
          <w:p w:rsidR="00D1784B" w:rsidRPr="00924C05" w:rsidRDefault="00D1784B" w:rsidP="003858EA">
            <w:pPr>
              <w:jc w:val="center"/>
              <w:rPr>
                <w:lang w:val="en-US"/>
              </w:rPr>
            </w:pPr>
            <w:r w:rsidRPr="00924C05">
              <w:rPr>
                <w:lang w:val="en-US"/>
              </w:rPr>
              <w:t>6</w:t>
            </w:r>
          </w:p>
        </w:tc>
        <w:tc>
          <w:tcPr>
            <w:tcW w:w="4206" w:type="dxa"/>
          </w:tcPr>
          <w:p w:rsidR="00D1784B" w:rsidRPr="00924C05" w:rsidRDefault="00D1784B" w:rsidP="003858EA">
            <w:pPr>
              <w:jc w:val="both"/>
              <w:rPr>
                <w:lang w:val="en-US"/>
              </w:rPr>
            </w:pPr>
            <w:r w:rsidRPr="00924C05">
              <w:rPr>
                <w:lang w:val="en-US"/>
              </w:rPr>
              <w:t>Nazorat darsi</w:t>
            </w:r>
          </w:p>
        </w:tc>
        <w:tc>
          <w:tcPr>
            <w:tcW w:w="1071" w:type="dxa"/>
          </w:tcPr>
          <w:p w:rsidR="00D1784B" w:rsidRPr="00924C05" w:rsidRDefault="00D1784B" w:rsidP="003858EA">
            <w:pPr>
              <w:jc w:val="center"/>
              <w:rPr>
                <w:lang w:val="en-US"/>
              </w:rPr>
            </w:pPr>
            <w:r w:rsidRPr="00924C05">
              <w:rPr>
                <w:lang w:val="en-US"/>
              </w:rPr>
              <w:t>8</w:t>
            </w:r>
          </w:p>
        </w:tc>
      </w:tr>
      <w:tr w:rsidR="00D1784B" w:rsidRPr="00924C05" w:rsidTr="003858EA">
        <w:trPr>
          <w:trHeight w:val="271"/>
          <w:jc w:val="center"/>
        </w:trPr>
        <w:tc>
          <w:tcPr>
            <w:tcW w:w="4771" w:type="dxa"/>
            <w:gridSpan w:val="2"/>
          </w:tcPr>
          <w:p w:rsidR="00D1784B" w:rsidRPr="00924C05" w:rsidRDefault="00D1784B" w:rsidP="003858EA">
            <w:pPr>
              <w:jc w:val="center"/>
              <w:rPr>
                <w:lang w:val="en-US"/>
              </w:rPr>
            </w:pPr>
            <w:r w:rsidRPr="00924C05">
              <w:rPr>
                <w:lang w:val="en-US"/>
              </w:rPr>
              <w:t>Jami</w:t>
            </w:r>
          </w:p>
        </w:tc>
        <w:tc>
          <w:tcPr>
            <w:tcW w:w="1071" w:type="dxa"/>
          </w:tcPr>
          <w:p w:rsidR="00D1784B" w:rsidRPr="00924C05" w:rsidRDefault="00D1784B" w:rsidP="003858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</w:tr>
    </w:tbl>
    <w:p w:rsidR="00D1784B" w:rsidRPr="00924C05" w:rsidRDefault="00D1784B" w:rsidP="003858EA">
      <w:pPr>
        <w:rPr>
          <w:sz w:val="20"/>
          <w:szCs w:val="20"/>
        </w:rPr>
      </w:pPr>
    </w:p>
    <w:p w:rsidR="00D1784B" w:rsidRPr="00924C05" w:rsidRDefault="00D1784B" w:rsidP="003858EA">
      <w:pPr>
        <w:jc w:val="center"/>
        <w:rPr>
          <w:b/>
          <w:lang w:val="en-US"/>
        </w:rPr>
      </w:pPr>
      <w:r w:rsidRPr="00924C05">
        <w:rPr>
          <w:b/>
          <w:lang w:val="en-US"/>
        </w:rPr>
        <w:t>CHQBT fanidan yillik ish reja</w:t>
      </w:r>
    </w:p>
    <w:p w:rsidR="00D1784B" w:rsidRPr="00654165" w:rsidRDefault="00D1784B" w:rsidP="003858EA">
      <w:pPr>
        <w:rPr>
          <w:sz w:val="20"/>
          <w:szCs w:val="20"/>
          <w:lang w:val="en-US"/>
        </w:rPr>
      </w:pPr>
    </w:p>
    <w:tbl>
      <w:tblPr>
        <w:tblW w:w="1439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284"/>
        <w:gridCol w:w="4337"/>
        <w:gridCol w:w="584"/>
        <w:gridCol w:w="1139"/>
        <w:gridCol w:w="1216"/>
        <w:gridCol w:w="1397"/>
        <w:gridCol w:w="1386"/>
        <w:gridCol w:w="986"/>
        <w:gridCol w:w="1005"/>
        <w:gridCol w:w="424"/>
        <w:gridCol w:w="390"/>
        <w:gridCol w:w="358"/>
        <w:gridCol w:w="357"/>
      </w:tblGrid>
      <w:tr w:rsidR="00D1784B" w:rsidRPr="00654165" w:rsidTr="003858EA">
        <w:trPr>
          <w:trHeight w:val="896"/>
        </w:trPr>
        <w:tc>
          <w:tcPr>
            <w:tcW w:w="817" w:type="dxa"/>
            <w:gridSpan w:val="2"/>
          </w:tcPr>
          <w:p w:rsidR="00D1784B" w:rsidRPr="00654165" w:rsidRDefault="00D1784B" w:rsidP="003858EA">
            <w:pPr>
              <w:jc w:val="center"/>
              <w:rPr>
                <w:sz w:val="20"/>
                <w:szCs w:val="20"/>
              </w:rPr>
            </w:pPr>
            <w:r w:rsidRPr="00654165">
              <w:rPr>
                <w:sz w:val="20"/>
                <w:szCs w:val="20"/>
              </w:rPr>
              <w:t>№</w:t>
            </w:r>
          </w:p>
        </w:tc>
        <w:tc>
          <w:tcPr>
            <w:tcW w:w="4337" w:type="dxa"/>
          </w:tcPr>
          <w:p w:rsidR="00D1784B" w:rsidRPr="0065416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654165">
              <w:rPr>
                <w:sz w:val="20"/>
                <w:szCs w:val="20"/>
                <w:lang w:val="en-US"/>
              </w:rPr>
              <w:t>Mavzu va vazifalar</w:t>
            </w:r>
          </w:p>
        </w:tc>
        <w:tc>
          <w:tcPr>
            <w:tcW w:w="584" w:type="dxa"/>
          </w:tcPr>
          <w:p w:rsidR="00D1784B" w:rsidRPr="0065416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654165">
              <w:rPr>
                <w:sz w:val="20"/>
                <w:szCs w:val="20"/>
                <w:lang w:val="en-US"/>
              </w:rPr>
              <w:t>Soat</w:t>
            </w:r>
          </w:p>
        </w:tc>
        <w:tc>
          <w:tcPr>
            <w:tcW w:w="1139" w:type="dxa"/>
          </w:tcPr>
          <w:p w:rsidR="00D1784B" w:rsidRPr="0065416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654165">
              <w:rPr>
                <w:sz w:val="20"/>
                <w:szCs w:val="20"/>
                <w:lang w:val="en-US"/>
              </w:rPr>
              <w:t>Dars turi</w:t>
            </w:r>
          </w:p>
        </w:tc>
        <w:tc>
          <w:tcPr>
            <w:tcW w:w="1216" w:type="dxa"/>
          </w:tcPr>
          <w:p w:rsidR="00D1784B" w:rsidRPr="0065416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654165">
              <w:rPr>
                <w:sz w:val="20"/>
                <w:szCs w:val="20"/>
                <w:lang w:val="en-US"/>
              </w:rPr>
              <w:t>Ko’rgazmali qurollar</w:t>
            </w:r>
          </w:p>
        </w:tc>
        <w:tc>
          <w:tcPr>
            <w:tcW w:w="1397" w:type="dxa"/>
          </w:tcPr>
          <w:p w:rsidR="00D1784B" w:rsidRPr="0065416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654165">
              <w:rPr>
                <w:sz w:val="20"/>
                <w:szCs w:val="20"/>
                <w:lang w:val="en-US"/>
              </w:rPr>
              <w:t>Foydalanilgan adabiyot</w:t>
            </w:r>
          </w:p>
        </w:tc>
        <w:tc>
          <w:tcPr>
            <w:tcW w:w="1386" w:type="dxa"/>
          </w:tcPr>
          <w:p w:rsidR="00D1784B" w:rsidRPr="0065416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654165">
              <w:rPr>
                <w:sz w:val="20"/>
                <w:szCs w:val="20"/>
                <w:lang w:val="en-US"/>
              </w:rPr>
              <w:t>O’quvchilarni dars davomidagi mustaql ishi</w:t>
            </w:r>
          </w:p>
        </w:tc>
        <w:tc>
          <w:tcPr>
            <w:tcW w:w="986" w:type="dxa"/>
          </w:tcPr>
          <w:p w:rsidR="00D1784B" w:rsidRPr="0065416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654165">
              <w:rPr>
                <w:sz w:val="20"/>
                <w:szCs w:val="20"/>
                <w:lang w:val="en-US"/>
              </w:rPr>
              <w:t>Uyga vzifa</w:t>
            </w:r>
          </w:p>
        </w:tc>
        <w:tc>
          <w:tcPr>
            <w:tcW w:w="1005" w:type="dxa"/>
          </w:tcPr>
          <w:p w:rsidR="00D1784B" w:rsidRPr="0065416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654165">
              <w:rPr>
                <w:sz w:val="20"/>
                <w:szCs w:val="20"/>
                <w:lang w:val="en-US"/>
              </w:rPr>
              <w:t>Tahminiy o’tish vaqti</w:t>
            </w:r>
          </w:p>
        </w:tc>
        <w:tc>
          <w:tcPr>
            <w:tcW w:w="1529" w:type="dxa"/>
            <w:gridSpan w:val="4"/>
          </w:tcPr>
          <w:p w:rsidR="00D1784B" w:rsidRPr="0065416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654165">
              <w:rPr>
                <w:sz w:val="20"/>
                <w:szCs w:val="20"/>
                <w:lang w:val="en-US"/>
              </w:rPr>
              <w:t>Bajarilgan muddati</w:t>
            </w:r>
          </w:p>
        </w:tc>
      </w:tr>
      <w:tr w:rsidR="00D1784B" w:rsidRPr="00924C05" w:rsidTr="003858EA">
        <w:trPr>
          <w:trHeight w:val="359"/>
        </w:trPr>
        <w:tc>
          <w:tcPr>
            <w:tcW w:w="14396" w:type="dxa"/>
            <w:gridSpan w:val="14"/>
          </w:tcPr>
          <w:p w:rsidR="00D1784B" w:rsidRPr="00924C05" w:rsidRDefault="00D1784B" w:rsidP="003858E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24C05">
              <w:rPr>
                <w:b/>
                <w:sz w:val="20"/>
                <w:szCs w:val="20"/>
                <w:lang w:val="en-US"/>
              </w:rPr>
              <w:t>I-chorak</w:t>
            </w:r>
          </w:p>
        </w:tc>
      </w:tr>
      <w:tr w:rsidR="00D1784B" w:rsidRPr="00924C05" w:rsidTr="003858EA">
        <w:trPr>
          <w:trHeight w:val="896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</w:rPr>
            </w:pPr>
            <w:r w:rsidRPr="00924C05">
              <w:rPr>
                <w:sz w:val="20"/>
                <w:szCs w:val="20"/>
              </w:rPr>
              <w:t>1</w:t>
            </w:r>
          </w:p>
        </w:tc>
        <w:tc>
          <w:tcPr>
            <w:tcW w:w="4621" w:type="dxa"/>
            <w:gridSpan w:val="2"/>
          </w:tcPr>
          <w:p w:rsidR="00D1784B" w:rsidRPr="00CB43BB" w:rsidRDefault="00D1784B" w:rsidP="003858E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Kirish</w:t>
            </w:r>
            <w:r w:rsidRPr="00924C05">
              <w:rPr>
                <w:b/>
                <w:bCs/>
                <w:color w:val="000000"/>
                <w:sz w:val="20"/>
                <w:szCs w:val="20"/>
              </w:rPr>
              <w:t xml:space="preserve">:  </w:t>
            </w:r>
          </w:p>
          <w:p w:rsidR="00D1784B" w:rsidRPr="00CB43BB" w:rsidRDefault="00D1784B" w:rsidP="003858E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B43BB">
              <w:rPr>
                <w:b/>
                <w:bCs/>
                <w:color w:val="000000"/>
                <w:sz w:val="20"/>
                <w:szCs w:val="20"/>
              </w:rPr>
              <w:t>“</w:t>
            </w: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Chaqiruvga</w:t>
            </w:r>
            <w:r w:rsidRPr="00CB43B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qadar</w:t>
            </w:r>
            <w:r w:rsidRPr="00CB43B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boshlang</w:t>
            </w:r>
            <w:r w:rsidRPr="00CB43BB">
              <w:rPr>
                <w:b/>
                <w:bCs/>
                <w:color w:val="000000"/>
                <w:sz w:val="20"/>
                <w:szCs w:val="20"/>
              </w:rPr>
              <w:t>‘</w:t>
            </w: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ich</w:t>
            </w:r>
            <w:r w:rsidRPr="00CB43B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tayyogarlik</w:t>
            </w:r>
            <w:r w:rsidRPr="00CB43BB">
              <w:rPr>
                <w:b/>
                <w:bCs/>
                <w:color w:val="000000"/>
                <w:sz w:val="20"/>
                <w:szCs w:val="20"/>
              </w:rPr>
              <w:t xml:space="preserve">” </w:t>
            </w: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fanining</w:t>
            </w:r>
            <w:r w:rsidRPr="00CB43B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maqsadi</w:t>
            </w:r>
            <w:r w:rsidRPr="00CB43B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va</w:t>
            </w:r>
            <w:r w:rsidRPr="00CB43B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vazifalari</w:t>
            </w:r>
            <w:r w:rsidRPr="00CB43BB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bugungi</w:t>
            </w:r>
            <w:r w:rsidRPr="00CB43B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kundagi</w:t>
            </w:r>
            <w:r w:rsidRPr="00CB43B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ahamiyati</w:t>
            </w:r>
            <w:r w:rsidRPr="00CB43BB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p w:rsidR="00D1784B" w:rsidRPr="00924C05" w:rsidRDefault="00D1784B" w:rsidP="003858EA">
            <w:pPr>
              <w:jc w:val="both"/>
              <w:rPr>
                <w:sz w:val="20"/>
                <w:szCs w:val="20"/>
                <w:lang w:val="en-US"/>
              </w:rPr>
            </w:pPr>
            <w:r w:rsidRPr="00924C05">
              <w:rPr>
                <w:color w:val="000000"/>
                <w:sz w:val="20"/>
                <w:szCs w:val="20"/>
                <w:lang w:val="en-US"/>
              </w:rPr>
              <w:t>O‘zbekiston Respublikasida boshlang‘ich harbiy tayyorgarlikning fanining tarixiy zaruriyati hamda uning bugungi kundagi • ahamiyati. 0‘zbekiston Respublikasi Konstitutsiyasi Vatan himoyasi to‘g‘risida. (nazariy, 1 soat)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896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</w:rPr>
            </w:pPr>
            <w:r w:rsidRPr="00924C05">
              <w:rPr>
                <w:sz w:val="20"/>
                <w:szCs w:val="20"/>
              </w:rPr>
              <w:t>2</w:t>
            </w:r>
          </w:p>
        </w:tc>
        <w:tc>
          <w:tcPr>
            <w:tcW w:w="4621" w:type="dxa"/>
            <w:gridSpan w:val="2"/>
          </w:tcPr>
          <w:p w:rsidR="00D1784B" w:rsidRPr="005A106D" w:rsidRDefault="00D1784B" w:rsidP="003858E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Mavzu</w:t>
            </w:r>
            <w:r w:rsidRPr="00924C05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924C05">
              <w:rPr>
                <w:b/>
                <w:bCs/>
                <w:color w:val="000000"/>
                <w:sz w:val="20"/>
                <w:szCs w:val="20"/>
              </w:rPr>
              <w:tab/>
            </w: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O</w:t>
            </w:r>
            <w:r w:rsidRPr="005A106D">
              <w:rPr>
                <w:b/>
                <w:bCs/>
                <w:color w:val="000000"/>
                <w:sz w:val="20"/>
                <w:szCs w:val="20"/>
              </w:rPr>
              <w:t>‘</w:t>
            </w: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zbekiston</w:t>
            </w:r>
            <w:r w:rsidRPr="005A10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Respublikasi</w:t>
            </w:r>
            <w:r w:rsidRPr="005A10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Mudofaa</w:t>
            </w:r>
            <w:r w:rsidRPr="005A10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va</w:t>
            </w:r>
            <w:r w:rsidRPr="005A10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harbiy</w:t>
            </w:r>
            <w:r w:rsidRPr="005A10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xizmatto</w:t>
            </w:r>
            <w:r w:rsidRPr="005A106D">
              <w:rPr>
                <w:b/>
                <w:bCs/>
                <w:color w:val="000000"/>
                <w:sz w:val="20"/>
                <w:szCs w:val="20"/>
              </w:rPr>
              <w:t>’</w:t>
            </w: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g</w:t>
            </w:r>
            <w:r w:rsidRPr="005A106D">
              <w:rPr>
                <w:b/>
                <w:bCs/>
                <w:color w:val="000000"/>
                <w:sz w:val="20"/>
                <w:szCs w:val="20"/>
              </w:rPr>
              <w:t>’</w:t>
            </w: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risida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gi</w:t>
            </w:r>
            <w:r w:rsidRPr="005A106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qonun</w:t>
            </w:r>
          </w:p>
          <w:p w:rsidR="00D1784B" w:rsidRPr="00924C05" w:rsidRDefault="00D1784B" w:rsidP="003858EA">
            <w:pPr>
              <w:jc w:val="both"/>
              <w:rPr>
                <w:sz w:val="20"/>
                <w:szCs w:val="20"/>
                <w:lang w:val="en-US"/>
              </w:rPr>
            </w:pPr>
            <w:r w:rsidRPr="00924C05">
              <w:rPr>
                <w:color w:val="000000"/>
                <w:sz w:val="20"/>
                <w:szCs w:val="20"/>
                <w:lang w:val="en-US"/>
              </w:rPr>
              <w:t>O</w:t>
            </w:r>
            <w:r w:rsidRPr="005A106D">
              <w:rPr>
                <w:color w:val="000000"/>
                <w:sz w:val="20"/>
                <w:szCs w:val="20"/>
                <w:lang w:val="en-US"/>
              </w:rPr>
              <w:t>‘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>zbekiston</w:t>
            </w:r>
            <w:r w:rsidRPr="005A106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>Respublikasi</w:t>
            </w:r>
            <w:r w:rsidRPr="005A106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>Konstitutsiyasi</w:t>
            </w:r>
            <w:r w:rsidRPr="005A106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>Vatan</w:t>
            </w:r>
            <w:r w:rsidRPr="005A106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>himoyasi</w:t>
            </w:r>
            <w:r w:rsidRPr="005A106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>to</w:t>
            </w:r>
            <w:r w:rsidRPr="005A106D">
              <w:rPr>
                <w:color w:val="000000"/>
                <w:sz w:val="20"/>
                <w:szCs w:val="20"/>
                <w:lang w:val="en-US"/>
              </w:rPr>
              <w:t>‘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>g</w:t>
            </w:r>
            <w:r w:rsidRPr="005A106D">
              <w:rPr>
                <w:color w:val="000000"/>
                <w:sz w:val="20"/>
                <w:szCs w:val="20"/>
                <w:lang w:val="en-US"/>
              </w:rPr>
              <w:t>‘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>risida</w:t>
            </w:r>
            <w:r w:rsidRPr="005A106D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>O‘zbekiston Respublikasining “Mudofaa to‘g‘risida”gi Qonuni, Mudofaa tushunchasi.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377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</w:rPr>
              <w:t>3</w:t>
            </w: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Harbiy xizmatning huquqiy asoslari</w:t>
            </w:r>
          </w:p>
          <w:p w:rsidR="00D1784B" w:rsidRPr="00924C05" w:rsidRDefault="00D1784B" w:rsidP="003858EA">
            <w:pPr>
              <w:jc w:val="both"/>
              <w:rPr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Mavzu. 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>0‘zbekiston Respublikasining “Umumiy harbiy majburiyat va harbiy xizmat to‘g‘risida”gi Qonuni. Umumiy harbiy majburiyat tushunchasi va uning mohiyatb Harbiy xizmat turlari. Harbiy xizmatga chaqirilish muddatini kechiktirish. Harbiy xizmatga chaqirilishdan ozod etish.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896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Harbiy xizmatni o‘tash. Rezervdagi hizmat</w:t>
            </w:r>
          </w:p>
          <w:p w:rsidR="00D1784B" w:rsidRPr="00924C05" w:rsidRDefault="00D1784B" w:rsidP="003858EA">
            <w:pPr>
              <w:jc w:val="both"/>
              <w:rPr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Mavzu. 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>Harbiy xizmatni o‘tash. Zahiradagi hizmat. Muddatli harbiy xizmatchilarga beriladigan imtiyozlar.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896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O‘zbekiston Respublikasi Qurolli Kuchlari - davlatning harbiy tashkiloti, O‘zbekiston Respublikasi mudofaasining asosi</w:t>
            </w:r>
          </w:p>
          <w:p w:rsidR="00D1784B" w:rsidRPr="00924C05" w:rsidRDefault="00D1784B" w:rsidP="003858EA">
            <w:pPr>
              <w:jc w:val="both"/>
              <w:rPr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Mavzu. 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 xml:space="preserve">0‘zbekiston Respublikasi Qurolli Kuehlarining tashkil etilishi. Qurolli Kuchlarga rahbarlik. Harbiy okruglar. 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896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Harbiy xizmatchilar va ular orasidagi munosabatlar. Harbiy intizom</w:t>
            </w:r>
          </w:p>
          <w:p w:rsidR="00D1784B" w:rsidRPr="00924C05" w:rsidRDefault="00D1784B" w:rsidP="003858EA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Mavzu. 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>Harbiy xizmatchilarning umumiy majburiyatlari. Harbiy unvonlar va farqlovchi belgilar. Boshliqlar va bo‘ysinuvchilar. Kattalar va kichiklar to‘g‘ridan to‘g‘ri va bevosita boshliqlarning huquqlari va majburiyatlari.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457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Nazorat ishi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896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Mavzu. 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>Askar va matroslarga qoilaniladigan rag‘batlantirishlar. Harbiy xizmatchilarga qo‘llaniladigan intizomiy ta’zirlar.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896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O‘zbekiston Respublika Qurolli Kuehlarining Ichki xizmat Nizomi</w:t>
            </w:r>
          </w:p>
          <w:p w:rsidR="00D1784B" w:rsidRPr="00924C05" w:rsidRDefault="00D1784B" w:rsidP="003858EA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Mavzu. 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>Kundalik naryad, vzvod boyicha posbonning vazifalari. Vzvod boyicha posbonning majburiyatlari.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896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Mavzu. 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>Navbatdagi posbon o‘z vazifalarini bajaradigan joy va uning jihozlanishi. Trevoga e’lon qilinganda, yong'in paytida, to‘g‘ridan to‘g‘ri boshliqlar, boshqa vzvoddagi harbiy xizmatchilar kelganda, vzvod komandirini chaqirishda posbonning xati-harakatlari.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896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O‘zbekiston Respublika Qurolli Kuchlarining Garnizon va qorovullik xizmatlari</w:t>
            </w:r>
          </w:p>
          <w:p w:rsidR="00D1784B" w:rsidRPr="00924C05" w:rsidRDefault="00D1784B" w:rsidP="003858EA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Mavzu: 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>Qorovullik xizmati va uning tashkil etilishi.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636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Mavzu: 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>Qorovullik xizmati va uning tashkil etilishi. Qorovul va uning tarkibi.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315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Nazorat ishi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570"/>
        </w:trPr>
        <w:tc>
          <w:tcPr>
            <w:tcW w:w="14396" w:type="dxa"/>
            <w:gridSpan w:val="14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b/>
                <w:sz w:val="20"/>
                <w:szCs w:val="20"/>
                <w:lang w:val="en-US"/>
              </w:rPr>
              <w:t>II-chorak</w:t>
            </w:r>
          </w:p>
        </w:tc>
      </w:tr>
      <w:tr w:rsidR="00D1784B" w:rsidRPr="00924C05" w:rsidTr="003858EA">
        <w:trPr>
          <w:trHeight w:val="450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Mavzu. 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>Soqchi va uning majburiyatlari.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896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Mavzu. 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 xml:space="preserve">Post </w:t>
            </w: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va 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>uning jihozlanishi. Soqchining postdagi harakatlari. Soqchi qulidagi qurol bilan harakatlanishi va qurolni qo'llash usullari.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379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Mavzu. 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>Soqchilarni almashtirish.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377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4621" w:type="dxa"/>
            <w:gridSpan w:val="2"/>
          </w:tcPr>
          <w:p w:rsidR="00D1784B" w:rsidRPr="002C1C09" w:rsidRDefault="00D1784B" w:rsidP="003858EA">
            <w:pPr>
              <w:jc w:val="both"/>
              <w:rPr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Mavzu. 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>Qoravul</w:t>
            </w:r>
            <w:r>
              <w:rPr>
                <w:color w:val="000000"/>
                <w:sz w:val="20"/>
                <w:szCs w:val="20"/>
                <w:lang w:val="en-US"/>
              </w:rPr>
              <w:t>va ichki tartib intizom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896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Q‘zbekiston Respublikasi Qurolli kuchlari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s</w:t>
            </w: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af Nizomi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Yakka tartibta saf tayorgarligi.</w:t>
            </w:r>
          </w:p>
          <w:p w:rsidR="00D1784B" w:rsidRPr="00924C05" w:rsidRDefault="00D1784B" w:rsidP="003858EA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Mavzu. 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 xml:space="preserve">Saf Nizomining asosiy qoidalari. Askarning saf oldi va safdagi majburiyatlari. 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377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Mavzu.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 xml:space="preserve"> Saf va uning elementlari. 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367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</w:t>
            </w:r>
            <w:r w:rsidRPr="00924C05">
              <w:rPr>
                <w:b/>
                <w:sz w:val="20"/>
                <w:szCs w:val="20"/>
                <w:lang w:val="en-US"/>
              </w:rPr>
              <w:t>azorat ishi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567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Mavzu. 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>Dastlabki bajariluvchi komandalar. Safta turganda salomga javob berish. (amaliy. 1 soat)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561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Mavzu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 xml:space="preserve"> ; Safta turish. Joyida turib burilish. Saf qadami bilan harakatlanish. (amaliy. 1 soat)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896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Umumqo‘shin jangi asoslari.</w:t>
            </w:r>
          </w:p>
          <w:p w:rsidR="00D1784B" w:rsidRPr="00924C05" w:rsidRDefault="00D1784B" w:rsidP="003858EA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M</w:t>
            </w: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avzu.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ab/>
              <w:t xml:space="preserve">Jang haqida tushuncha. Zamonaviy umumqoshin jangi tavsifi, uning maqsadi. Umumqo‘shin jangining asosiy turlari. 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896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sz w:val="20"/>
                <w:szCs w:val="20"/>
                <w:lang w:val="en-US"/>
              </w:rPr>
              <w:t>Mavzu.</w:t>
            </w:r>
            <w:r w:rsidRPr="00924C05">
              <w:rPr>
                <w:sz w:val="20"/>
                <w:szCs w:val="20"/>
                <w:lang w:val="en-US"/>
              </w:rPr>
              <w:tab/>
              <w:t xml:space="preserve">Askarning jangdagi majburiyatlari. Askarning shaxsiy quroli va anjomlari (ekipirovkasi). Motoo‘qchi seksiyasining tashkiliy tarkibi, hal etiladigan jangovar vazifalari, uning qurol aslahasi va imkoniyatlari. 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443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Nazorat ishi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413"/>
        </w:trPr>
        <w:tc>
          <w:tcPr>
            <w:tcW w:w="14396" w:type="dxa"/>
            <w:gridSpan w:val="14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b/>
                <w:sz w:val="20"/>
                <w:szCs w:val="20"/>
                <w:lang w:val="en-US"/>
              </w:rPr>
              <w:t>III-chorak</w:t>
            </w:r>
          </w:p>
        </w:tc>
      </w:tr>
      <w:tr w:rsidR="00D1784B" w:rsidRPr="00924C05" w:rsidTr="003858EA">
        <w:trPr>
          <w:trHeight w:val="896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Mavzu.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ab/>
              <w:t xml:space="preserve">Ozbekiston Respublikasi qoshinlarining qurol aslaha va harbiy texnikalari. (vertalyotlar, samalyotlar va artileriya vositalari). 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567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sz w:val="20"/>
                <w:szCs w:val="20"/>
                <w:lang w:val="en-US"/>
              </w:rPr>
              <w:t>Mavzu.</w:t>
            </w:r>
            <w:r w:rsidRPr="00924C05">
              <w:rPr>
                <w:sz w:val="20"/>
                <w:szCs w:val="20"/>
                <w:lang w:val="en-US"/>
              </w:rPr>
              <w:tab/>
              <w:t xml:space="preserve">0‘q uzish - jangda dushmanni yoq qilishning asosiy vositasi. 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896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sz w:val="20"/>
                <w:szCs w:val="20"/>
                <w:lang w:val="en-US"/>
              </w:rPr>
              <w:t xml:space="preserve">Mavzu. </w:t>
            </w:r>
            <w:r w:rsidRPr="00924C05">
              <w:rPr>
                <w:sz w:val="20"/>
                <w:szCs w:val="20"/>
                <w:lang w:val="en-US"/>
              </w:rPr>
              <w:t xml:space="preserve">0‘t ochish turlari. Jang manyovri haqida tushuncha. Manyovr turiari. Guruhlaming jangovar harakatlarini ta'minlash. </w:t>
            </w:r>
            <w:r w:rsidRPr="00924C05">
              <w:rPr>
                <w:sz w:val="20"/>
                <w:szCs w:val="20"/>
              </w:rPr>
              <w:t>Artileriya olov turlari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568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Askarning va bo‘linmalarning jangdagi harakatlari</w:t>
            </w:r>
          </w:p>
          <w:p w:rsidR="00D1784B" w:rsidRPr="00924C05" w:rsidRDefault="00D1784B" w:rsidP="003858EA">
            <w:pPr>
              <w:jc w:val="both"/>
              <w:rPr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Mavzu. 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>Mudofaada olovlo pozitsiya haqida tushuncha. Uni tanlashning tartibi, holatini egallash, jihozlanishi. Mudofaaaga mahalliy, predmetlami moslashtirish, o‘q otish sektorini tozalash va okopni niqoblash. (nazariy. lsoat)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510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Nazorat ishi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896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Mavzu. 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>Parchakanadigan qo‘l va tankka qarshi granatalami uloqtirish usullari. Askarning tungi hujumdagi harakati va suv to‘siqlaridan o‘tishi. (amaliy. 1 soat)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728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Razvedka. </w:t>
            </w:r>
          </w:p>
          <w:p w:rsidR="00D1784B" w:rsidRPr="00924C05" w:rsidRDefault="00D1784B" w:rsidP="003858EA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Mavzu. 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>Kuzatish uchun joy tanlash. (nazariy, amaliy. 1 soat)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567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Pr="00924C0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Mavzu.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ab/>
              <w:t xml:space="preserve">Joyda predmetlar va nishonlargacha bo‘lgan masofani aniqlash. 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896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Muhandislik jihozlash va ularni ko‘zdan yashirish.</w:t>
            </w:r>
          </w:p>
          <w:p w:rsidR="00D1784B" w:rsidRPr="00924C05" w:rsidRDefault="00D1784B" w:rsidP="003858EA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Mavzu.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ab/>
              <w:t>Muhandislik jihozlash va ularni kozdari yashirish. Okoplar va kovaklar. (nazariy 1soat)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759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Qurolli kuchlarda qo‘llaniladigan minalar.</w:t>
            </w:r>
          </w:p>
          <w:p w:rsidR="00D1784B" w:rsidRPr="00924C05" w:rsidRDefault="00D1784B" w:rsidP="003858EA">
            <w:pPr>
              <w:jc w:val="both"/>
              <w:rPr>
                <w:sz w:val="20"/>
                <w:szCs w:val="20"/>
                <w:lang w:val="en-US"/>
              </w:rPr>
            </w:pPr>
            <w:r w:rsidRPr="00924C05">
              <w:rPr>
                <w:color w:val="000000"/>
                <w:sz w:val="20"/>
                <w:szCs w:val="20"/>
                <w:lang w:val="en-US"/>
              </w:rPr>
              <w:t>Tankka qarshi minalar. Piyodalarga qarshi minalar. (amaliy. lsoat)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476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Joyda xaritasiz oriyentirlanish.</w:t>
            </w:r>
          </w:p>
          <w:p w:rsidR="00D1784B" w:rsidRPr="00924C05" w:rsidRDefault="00D1784B" w:rsidP="003858EA">
            <w:pPr>
              <w:jc w:val="both"/>
              <w:rPr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Mavzu. 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>Ufq tomonlarini aniqlash.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847F42" w:rsidTr="003858EA">
        <w:trPr>
          <w:trHeight w:val="251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Mavzu.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>Turgan joy haqida axborot. (amaliy. 1 soat)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847F42" w:rsidTr="003858EA">
        <w:trPr>
          <w:trHeight w:val="896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Otish tayyorgaligi O‘qotar qurollarning vazifasi, tuzilishi, ishlash tamoyili va jangovar xususiyatlari. Qo‘l granatalari.</w:t>
            </w:r>
          </w:p>
          <w:p w:rsidR="00D1784B" w:rsidRPr="00924C05" w:rsidRDefault="00D1784B" w:rsidP="003858EA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Mavzu.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ab/>
              <w:t>Qurol-yarog</w:t>
            </w:r>
            <w:r w:rsidRPr="00924C05">
              <w:rPr>
                <w:color w:val="000000"/>
                <w:sz w:val="20"/>
                <w:szCs w:val="20"/>
                <w:vertAlign w:val="superscript"/>
                <w:lang w:val="en-US"/>
              </w:rPr>
              <w:t>1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 xml:space="preserve"> va o‘q-dorilar bilan ishlaganda xavfsizlik choralari. Kalashnikov avtomati ishlash tamoyili va jangovar xususiyatlari. (nazariy. 1 soat)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847F42" w:rsidTr="003858EA">
        <w:trPr>
          <w:trHeight w:val="471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Nazorat ishi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847F42" w:rsidTr="003858EA">
        <w:trPr>
          <w:trHeight w:val="469"/>
        </w:trPr>
        <w:tc>
          <w:tcPr>
            <w:tcW w:w="14396" w:type="dxa"/>
            <w:gridSpan w:val="14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b/>
                <w:sz w:val="20"/>
                <w:szCs w:val="20"/>
                <w:lang w:val="en-US"/>
              </w:rPr>
              <w:t>IV-chorak</w:t>
            </w:r>
          </w:p>
        </w:tc>
      </w:tr>
      <w:tr w:rsidR="00D1784B" w:rsidRPr="00847F42" w:rsidTr="003858EA">
        <w:trPr>
          <w:trHeight w:val="896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Mavzu.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ab/>
              <w:t>Kalashnikov avtomatning asosiy qism va mexanizmlari hamda ularning vazifasi.</w:t>
            </w:r>
          </w:p>
          <w:p w:rsidR="00D1784B" w:rsidRPr="002B61FC" w:rsidRDefault="00D1784B" w:rsidP="003858EA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924C05">
              <w:rPr>
                <w:color w:val="000000"/>
                <w:sz w:val="20"/>
                <w:szCs w:val="20"/>
                <w:lang w:val="en-US"/>
              </w:rPr>
              <w:t>Kalashnikov avtomatini noto‘liq qismlarga ajratish va qayta yig‘ish tartibi. (amaliy. 1 soat)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896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mavzu.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ab/>
              <w:t>Dragunov merganlik miltig‘i hamda tankka qarshi qo‘l granatamyotining tuzilishi, ishlash tamoyili va jangovar xususiyatlari. Kichik kalibrli miltiqning vazifasi, tuzilishi va jangovar xususiyatlari. (nazariy lsoat)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896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Quroidan otishning asoslari va qoidalari.</w:t>
            </w:r>
          </w:p>
          <w:p w:rsidR="00D1784B" w:rsidRPr="00924C05" w:rsidRDefault="00D1784B" w:rsidP="003858EA">
            <w:pPr>
              <w:jc w:val="both"/>
              <w:rPr>
                <w:sz w:val="20"/>
                <w:szCs w:val="20"/>
                <w:lang w:val="en-US"/>
              </w:rPr>
            </w:pPr>
            <w:r w:rsidRPr="00847F42">
              <w:rPr>
                <w:b/>
                <w:color w:val="000000"/>
                <w:sz w:val="20"/>
                <w:szCs w:val="20"/>
                <w:lang w:val="en-US"/>
              </w:rPr>
              <w:t>Mavzu.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ab/>
              <w:t>Otish hodisasi va uning davrlari. 0‘qning boshlang‘ich tezligi va uning otish jarayoniga ta’siri. Qurolning silkinishi. (nazariy lsoat)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185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Mavzu.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ab/>
              <w:t>Mo‘ljalga olish usullari. Mo'ljalni tanlash va mo‘ljallangan nuqtaga, qo‘zg‘almas nishonga o‘t ochish. Nishongacha bo‘lgan masofani aniqlash usullari. Nishonning burchak kattaligi yordamida nishongacha bo‘lgan masofani aniqlash. (amaliy lsoat)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402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Amaliy xarbiy va jismoniy tayyorgarlik </w:t>
            </w:r>
          </w:p>
          <w:p w:rsidR="00D1784B" w:rsidRPr="00924C05" w:rsidRDefault="00D1784B" w:rsidP="003858EA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Mavzu.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ab/>
              <w:t>Harbiy xizmatga chaqiriluvchilarning yuqori darajadagi jismoniy tayyorgarligi zaruriy sharti. (nazariy lsoat)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9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352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N</w:t>
            </w: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azorat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ishi  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508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Umumjismoniy tayyorgarlik</w:t>
            </w:r>
          </w:p>
          <w:p w:rsidR="00D1784B" w:rsidRPr="00924C05" w:rsidRDefault="00D1784B" w:rsidP="003858EA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Mavzu.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ab/>
              <w:t>Umumjismoniy mashqlami bajarish. Turnikda bajariladigan mashqlar: tortilish; turnikda ko‘tarilib aylanish; kuch bilan chiqish. Brusda bajariladigan mashqlar: chayqalgan holda qo‘lni bukish va to‘g‘riiash. Oyoq va qo‘llar yordamida hamda faqat qo‘llar yordamida arqonga chiqish. (nazariy</w:t>
            </w:r>
            <w:r>
              <w:rPr>
                <w:color w:val="000000"/>
                <w:sz w:val="20"/>
                <w:szCs w:val="20"/>
                <w:lang w:val="en-US"/>
              </w:rPr>
              <w:t>, amaliy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 xml:space="preserve"> lsoat)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692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Mavzu.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ab/>
              <w:t>Kuch mashqlarini bajarish. Arqonga tirmashib chiqish usullarini bajarish. (nazariy</w:t>
            </w:r>
            <w:r>
              <w:rPr>
                <w:color w:val="000000"/>
                <w:sz w:val="20"/>
                <w:szCs w:val="20"/>
                <w:lang w:val="en-US"/>
              </w:rPr>
              <w:t>, amaliy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 xml:space="preserve"> lsoat)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433"/>
        </w:trPr>
        <w:tc>
          <w:tcPr>
            <w:tcW w:w="533" w:type="dxa"/>
          </w:tcPr>
          <w:p w:rsidR="00D1784B" w:rsidRPr="00001CEA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Mavzu.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ab/>
              <w:t>Yagona to‘siqlar maydoni bilan tanishieh. Alohida to‘siqlar va to‘siqlar guruhidan o‘tish. Yagona to‘siqlar qatoridan o'tish. (amaliy lsoat)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185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sz w:val="20"/>
                <w:szCs w:val="20"/>
                <w:lang w:val="en-US"/>
              </w:rPr>
              <w:t xml:space="preserve">Qo‘l jangi </w:t>
            </w:r>
          </w:p>
          <w:p w:rsidR="00D1784B" w:rsidRPr="00924C05" w:rsidRDefault="00D1784B" w:rsidP="003858EA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Mavzu.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ab/>
              <w:t>Qo‘l bilan beriladigan zarbalar. Dushman siquvidan ozod bo‘lish. Bo'yinni orqa tomonda tutib olgan dushman siquvidan xalos bo‘lish. (nazariy</w:t>
            </w:r>
            <w:r>
              <w:rPr>
                <w:color w:val="000000"/>
                <w:sz w:val="20"/>
                <w:szCs w:val="20"/>
                <w:lang w:val="en-US"/>
              </w:rPr>
              <w:t>, amaliy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 xml:space="preserve"> lsoat)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896"/>
        </w:trPr>
        <w:tc>
          <w:tcPr>
            <w:tcW w:w="533" w:type="dxa"/>
          </w:tcPr>
          <w:p w:rsidR="00D1784B" w:rsidRPr="00001CEA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b/>
                <w:bCs/>
                <w:sz w:val="20"/>
                <w:szCs w:val="20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Mavzu.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ab/>
              <w:t>Tanani orqadan tutib olgan dushman siquvidan xalos bo‘lish. Tanani old tomondan tutib olgan dushman siquvidan xalos bo‘lish. Raqibni yelka uzra yerga uloqtirish. (nazariy</w:t>
            </w:r>
            <w:r>
              <w:rPr>
                <w:color w:val="000000"/>
                <w:sz w:val="20"/>
                <w:szCs w:val="20"/>
                <w:lang w:val="en-US"/>
              </w:rPr>
              <w:t>, amaliy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 xml:space="preserve"> lsoat)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331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N</w:t>
            </w:r>
            <w:r w:rsidRPr="00924C05">
              <w:rPr>
                <w:b/>
                <w:bCs/>
                <w:sz w:val="20"/>
                <w:szCs w:val="20"/>
                <w:lang w:val="en-US"/>
              </w:rPr>
              <w:t>azorat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ishi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D1784B" w:rsidRDefault="00D1784B" w:rsidP="003858EA">
      <w:pPr>
        <w:rPr>
          <w:sz w:val="20"/>
          <w:szCs w:val="20"/>
        </w:rPr>
      </w:pPr>
    </w:p>
    <w:p w:rsidR="00D1784B" w:rsidRDefault="00D1784B" w:rsidP="003858EA">
      <w:pPr>
        <w:rPr>
          <w:sz w:val="20"/>
          <w:szCs w:val="20"/>
        </w:rPr>
      </w:pPr>
    </w:p>
    <w:p w:rsidR="00D1784B" w:rsidRDefault="00D1784B" w:rsidP="003858EA">
      <w:pPr>
        <w:rPr>
          <w:sz w:val="20"/>
          <w:szCs w:val="20"/>
        </w:rPr>
      </w:pPr>
    </w:p>
    <w:p w:rsidR="00D1784B" w:rsidRDefault="00D1784B" w:rsidP="003858EA">
      <w:pPr>
        <w:rPr>
          <w:sz w:val="20"/>
          <w:szCs w:val="20"/>
          <w:lang w:val="en-US"/>
        </w:rPr>
      </w:pPr>
    </w:p>
    <w:p w:rsidR="00D1784B" w:rsidRDefault="00D1784B" w:rsidP="003858EA">
      <w:pPr>
        <w:rPr>
          <w:sz w:val="20"/>
          <w:szCs w:val="20"/>
          <w:lang w:val="en-US"/>
        </w:rPr>
      </w:pPr>
    </w:p>
    <w:p w:rsidR="00D1784B" w:rsidRDefault="00D1784B" w:rsidP="003858EA">
      <w:pPr>
        <w:rPr>
          <w:sz w:val="20"/>
          <w:szCs w:val="20"/>
          <w:lang w:val="en-US"/>
        </w:rPr>
      </w:pPr>
    </w:p>
    <w:p w:rsidR="00D1784B" w:rsidRDefault="00D1784B" w:rsidP="003858EA">
      <w:pPr>
        <w:rPr>
          <w:sz w:val="20"/>
          <w:szCs w:val="20"/>
          <w:lang w:val="en-US"/>
        </w:rPr>
      </w:pPr>
    </w:p>
    <w:p w:rsidR="00D1784B" w:rsidRDefault="00D1784B" w:rsidP="003858EA">
      <w:pPr>
        <w:rPr>
          <w:sz w:val="20"/>
          <w:szCs w:val="20"/>
          <w:lang w:val="en-US"/>
        </w:rPr>
      </w:pPr>
    </w:p>
    <w:p w:rsidR="00D1784B" w:rsidRDefault="00D1784B" w:rsidP="003858EA">
      <w:pPr>
        <w:rPr>
          <w:b/>
          <w:sz w:val="28"/>
          <w:szCs w:val="28"/>
          <w:lang w:val="en-US"/>
        </w:rPr>
      </w:pPr>
      <w:r w:rsidRPr="009F5EF0">
        <w:rPr>
          <w:b/>
          <w:sz w:val="28"/>
          <w:szCs w:val="28"/>
          <w:lang w:val="en-US"/>
        </w:rPr>
        <w:t>Tuzuvchi</w:t>
      </w:r>
      <w:r w:rsidRPr="008B7E11">
        <w:rPr>
          <w:b/>
          <w:sz w:val="28"/>
          <w:szCs w:val="28"/>
          <w:lang w:val="en-US"/>
        </w:rPr>
        <w:t xml:space="preserve"> </w:t>
      </w:r>
      <w:r w:rsidRPr="009F5EF0">
        <w:rPr>
          <w:b/>
          <w:sz w:val="28"/>
          <w:szCs w:val="28"/>
          <w:lang w:val="en-US"/>
        </w:rPr>
        <w:t>harbiy</w:t>
      </w:r>
      <w:r w:rsidRPr="008B7E11">
        <w:rPr>
          <w:b/>
          <w:sz w:val="28"/>
          <w:szCs w:val="28"/>
          <w:lang w:val="en-US"/>
        </w:rPr>
        <w:t xml:space="preserve"> </w:t>
      </w:r>
      <w:r w:rsidRPr="009F5EF0">
        <w:rPr>
          <w:b/>
          <w:sz w:val="28"/>
          <w:szCs w:val="28"/>
          <w:lang w:val="en-US"/>
        </w:rPr>
        <w:t>ta</w:t>
      </w:r>
      <w:r w:rsidRPr="008B7E11">
        <w:rPr>
          <w:b/>
          <w:sz w:val="28"/>
          <w:szCs w:val="28"/>
          <w:lang w:val="en-US"/>
        </w:rPr>
        <w:t>’</w:t>
      </w:r>
      <w:r w:rsidRPr="009F5EF0">
        <w:rPr>
          <w:b/>
          <w:sz w:val="28"/>
          <w:szCs w:val="28"/>
          <w:lang w:val="en-US"/>
        </w:rPr>
        <w:t>lim</w:t>
      </w:r>
      <w:r w:rsidRPr="008B7E11">
        <w:rPr>
          <w:b/>
          <w:sz w:val="28"/>
          <w:szCs w:val="28"/>
          <w:lang w:val="en-US"/>
        </w:rPr>
        <w:t xml:space="preserve"> </w:t>
      </w:r>
      <w:r w:rsidRPr="009F5EF0">
        <w:rPr>
          <w:b/>
          <w:sz w:val="28"/>
          <w:szCs w:val="28"/>
          <w:lang w:val="en-US"/>
        </w:rPr>
        <w:t>rahbari</w:t>
      </w:r>
      <w:r w:rsidRPr="008B7E11">
        <w:rPr>
          <w:b/>
          <w:sz w:val="28"/>
          <w:szCs w:val="28"/>
          <w:lang w:val="en-US"/>
        </w:rPr>
        <w:t xml:space="preserve">                  </w:t>
      </w:r>
      <w:r w:rsidRPr="009F5EF0">
        <w:rPr>
          <w:b/>
          <w:sz w:val="28"/>
          <w:szCs w:val="28"/>
          <w:lang w:val="en-US"/>
        </w:rPr>
        <w:t>leytinant</w:t>
      </w:r>
      <w:r w:rsidRPr="008B7E11">
        <w:rPr>
          <w:b/>
          <w:sz w:val="28"/>
          <w:szCs w:val="28"/>
          <w:lang w:val="en-US"/>
        </w:rPr>
        <w:t xml:space="preserve"> </w:t>
      </w:r>
      <w:r w:rsidRPr="009F5EF0">
        <w:rPr>
          <w:b/>
          <w:sz w:val="28"/>
          <w:szCs w:val="28"/>
          <w:lang w:val="en-US"/>
        </w:rPr>
        <w:t>Xolto</w:t>
      </w:r>
      <w:r w:rsidRPr="008B7E11">
        <w:rPr>
          <w:b/>
          <w:sz w:val="28"/>
          <w:szCs w:val="28"/>
          <w:lang w:val="en-US"/>
        </w:rPr>
        <w:t>’</w:t>
      </w:r>
      <w:r w:rsidRPr="009F5EF0">
        <w:rPr>
          <w:b/>
          <w:sz w:val="28"/>
          <w:szCs w:val="28"/>
          <w:lang w:val="en-US"/>
        </w:rPr>
        <w:t>rayev</w:t>
      </w:r>
    </w:p>
    <w:p w:rsidR="00D1784B" w:rsidRDefault="00D1784B" w:rsidP="003858EA">
      <w:pPr>
        <w:rPr>
          <w:sz w:val="20"/>
          <w:szCs w:val="20"/>
          <w:lang w:val="en-US"/>
        </w:rPr>
      </w:pPr>
    </w:p>
    <w:p w:rsidR="00D1784B" w:rsidRDefault="00D1784B" w:rsidP="003858EA">
      <w:pPr>
        <w:rPr>
          <w:sz w:val="20"/>
          <w:szCs w:val="20"/>
          <w:lang w:val="en-US"/>
        </w:rPr>
      </w:pPr>
    </w:p>
    <w:p w:rsidR="00D1784B" w:rsidRDefault="00D1784B" w:rsidP="003858EA">
      <w:pPr>
        <w:rPr>
          <w:sz w:val="20"/>
          <w:szCs w:val="20"/>
          <w:lang w:val="en-US"/>
        </w:rPr>
      </w:pPr>
    </w:p>
    <w:p w:rsidR="00D1784B" w:rsidRDefault="00D1784B" w:rsidP="003858EA">
      <w:pPr>
        <w:rPr>
          <w:sz w:val="20"/>
          <w:szCs w:val="20"/>
          <w:lang w:val="en-US"/>
        </w:rPr>
      </w:pPr>
    </w:p>
    <w:p w:rsidR="00D1784B" w:rsidRDefault="00D1784B" w:rsidP="003858EA">
      <w:pPr>
        <w:rPr>
          <w:sz w:val="20"/>
          <w:szCs w:val="20"/>
          <w:lang w:val="en-US"/>
        </w:rPr>
      </w:pPr>
    </w:p>
    <w:p w:rsidR="00D1784B" w:rsidRDefault="00D1784B" w:rsidP="003858EA">
      <w:pPr>
        <w:rPr>
          <w:sz w:val="20"/>
          <w:szCs w:val="20"/>
          <w:lang w:val="en-US"/>
        </w:rPr>
      </w:pPr>
    </w:p>
    <w:p w:rsidR="00D1784B" w:rsidRDefault="00D1784B" w:rsidP="003858EA">
      <w:pPr>
        <w:rPr>
          <w:sz w:val="20"/>
          <w:szCs w:val="20"/>
          <w:lang w:val="en-US"/>
        </w:rPr>
      </w:pPr>
    </w:p>
    <w:p w:rsidR="00D1784B" w:rsidRDefault="00D1784B" w:rsidP="003858EA">
      <w:pPr>
        <w:rPr>
          <w:sz w:val="20"/>
          <w:szCs w:val="20"/>
          <w:lang w:val="en-US"/>
        </w:rPr>
      </w:pPr>
    </w:p>
    <w:p w:rsidR="00D1784B" w:rsidRDefault="00D1784B" w:rsidP="003858EA">
      <w:pPr>
        <w:rPr>
          <w:sz w:val="20"/>
          <w:szCs w:val="20"/>
          <w:lang w:val="en-US"/>
        </w:rPr>
      </w:pPr>
    </w:p>
    <w:p w:rsidR="00D1784B" w:rsidRDefault="00D1784B" w:rsidP="003858EA">
      <w:pPr>
        <w:rPr>
          <w:sz w:val="20"/>
          <w:szCs w:val="20"/>
          <w:lang w:val="en-US"/>
        </w:rPr>
      </w:pPr>
    </w:p>
    <w:p w:rsidR="00D1784B" w:rsidRDefault="00D1784B" w:rsidP="003858EA">
      <w:pPr>
        <w:rPr>
          <w:sz w:val="20"/>
          <w:szCs w:val="20"/>
          <w:lang w:val="en-US"/>
        </w:rPr>
      </w:pPr>
    </w:p>
    <w:p w:rsidR="00D1784B" w:rsidRDefault="00D1784B" w:rsidP="003858EA">
      <w:pPr>
        <w:rPr>
          <w:sz w:val="20"/>
          <w:szCs w:val="20"/>
          <w:lang w:val="en-US"/>
        </w:rPr>
      </w:pPr>
    </w:p>
    <w:p w:rsidR="00D1784B" w:rsidRDefault="00D1784B" w:rsidP="003858EA">
      <w:pPr>
        <w:rPr>
          <w:sz w:val="20"/>
          <w:szCs w:val="20"/>
          <w:lang w:val="en-US"/>
        </w:rPr>
      </w:pPr>
    </w:p>
    <w:p w:rsidR="00D1784B" w:rsidRDefault="00D1784B" w:rsidP="003858EA">
      <w:pPr>
        <w:rPr>
          <w:sz w:val="20"/>
          <w:szCs w:val="20"/>
          <w:lang w:val="en-US"/>
        </w:rPr>
      </w:pPr>
    </w:p>
    <w:p w:rsidR="00D1784B" w:rsidRDefault="00D1784B" w:rsidP="003858EA">
      <w:pPr>
        <w:rPr>
          <w:sz w:val="20"/>
          <w:szCs w:val="20"/>
          <w:lang w:val="en-US"/>
        </w:rPr>
      </w:pPr>
    </w:p>
    <w:p w:rsidR="00D1784B" w:rsidRDefault="00D1784B" w:rsidP="003858EA">
      <w:pPr>
        <w:rPr>
          <w:sz w:val="20"/>
          <w:szCs w:val="20"/>
          <w:lang w:val="en-US"/>
        </w:rPr>
      </w:pPr>
    </w:p>
    <w:p w:rsidR="00D1784B" w:rsidRDefault="00D1784B" w:rsidP="003858EA">
      <w:pPr>
        <w:rPr>
          <w:sz w:val="20"/>
          <w:szCs w:val="20"/>
          <w:lang w:val="en-US"/>
        </w:rPr>
      </w:pPr>
    </w:p>
    <w:p w:rsidR="00D1784B" w:rsidRDefault="00D1784B" w:rsidP="003858EA">
      <w:pPr>
        <w:rPr>
          <w:sz w:val="20"/>
          <w:szCs w:val="20"/>
          <w:lang w:val="en-US"/>
        </w:rPr>
      </w:pPr>
    </w:p>
    <w:p w:rsidR="00D1784B" w:rsidRDefault="00D1784B" w:rsidP="003858EA">
      <w:pPr>
        <w:rPr>
          <w:sz w:val="20"/>
          <w:szCs w:val="20"/>
          <w:lang w:val="en-US"/>
        </w:rPr>
      </w:pPr>
    </w:p>
    <w:p w:rsidR="00D1784B" w:rsidRPr="00CB43BB" w:rsidRDefault="00D1784B" w:rsidP="003858EA">
      <w:pPr>
        <w:rPr>
          <w:sz w:val="20"/>
          <w:szCs w:val="20"/>
          <w:lang w:val="en-US"/>
        </w:rPr>
      </w:pPr>
    </w:p>
    <w:p w:rsidR="00D1784B" w:rsidRPr="00C976FC" w:rsidRDefault="00D1784B" w:rsidP="003858EA">
      <w:pPr>
        <w:rPr>
          <w:sz w:val="20"/>
          <w:szCs w:val="20"/>
          <w:lang w:val="en-US"/>
        </w:rPr>
      </w:pPr>
    </w:p>
    <w:p w:rsidR="00D1784B" w:rsidRPr="00C976FC" w:rsidRDefault="00D1784B" w:rsidP="003858EA">
      <w:pPr>
        <w:rPr>
          <w:sz w:val="20"/>
          <w:szCs w:val="20"/>
          <w:lang w:val="en-US"/>
        </w:rPr>
      </w:pPr>
    </w:p>
    <w:p w:rsidR="00D1784B" w:rsidRPr="00C976FC" w:rsidRDefault="00D1784B" w:rsidP="003858EA">
      <w:pPr>
        <w:rPr>
          <w:sz w:val="20"/>
          <w:szCs w:val="20"/>
          <w:lang w:val="en-US"/>
        </w:rPr>
      </w:pPr>
    </w:p>
    <w:p w:rsidR="00D1784B" w:rsidRPr="00C976FC" w:rsidRDefault="00D1784B" w:rsidP="003858EA">
      <w:pPr>
        <w:rPr>
          <w:sz w:val="20"/>
          <w:szCs w:val="20"/>
          <w:lang w:val="en-US"/>
        </w:rPr>
      </w:pPr>
    </w:p>
    <w:p w:rsidR="00D1784B" w:rsidRDefault="00D1784B" w:rsidP="003858EA">
      <w:pPr>
        <w:rPr>
          <w:sz w:val="20"/>
          <w:szCs w:val="20"/>
          <w:lang w:val="en-US"/>
        </w:rPr>
      </w:pPr>
    </w:p>
    <w:p w:rsidR="00D1784B" w:rsidRPr="00882A81" w:rsidRDefault="00D1784B" w:rsidP="003858EA">
      <w:pPr>
        <w:jc w:val="center"/>
        <w:rPr>
          <w:sz w:val="28"/>
          <w:szCs w:val="28"/>
          <w:lang w:val="en-US" w:eastAsia="en-US"/>
        </w:rPr>
      </w:pPr>
      <w:r w:rsidRPr="00C939A0">
        <w:rPr>
          <w:sz w:val="28"/>
          <w:szCs w:val="28"/>
          <w:lang w:val="en-US" w:eastAsia="en-US"/>
        </w:rPr>
        <w:t xml:space="preserve">                                                                                                                                             </w:t>
      </w:r>
      <w:r w:rsidRPr="00882A81">
        <w:rPr>
          <w:sz w:val="28"/>
          <w:szCs w:val="28"/>
          <w:lang w:val="en-US" w:eastAsia="en-US"/>
        </w:rPr>
        <w:t>“Tasdiqlayman”</w:t>
      </w:r>
    </w:p>
    <w:p w:rsidR="00D1784B" w:rsidRPr="00882A81" w:rsidRDefault="00D1784B" w:rsidP="003858EA">
      <w:pPr>
        <w:jc w:val="center"/>
        <w:rPr>
          <w:sz w:val="28"/>
          <w:szCs w:val="28"/>
          <w:lang w:val="en-US" w:eastAsia="en-US"/>
        </w:rPr>
      </w:pPr>
      <w:r w:rsidRPr="00C939A0">
        <w:rPr>
          <w:sz w:val="28"/>
          <w:szCs w:val="28"/>
          <w:lang w:val="en-US" w:eastAsia="en-US"/>
        </w:rPr>
        <w:t xml:space="preserve">                                                                                                                                              </w:t>
      </w:r>
      <w:r>
        <w:rPr>
          <w:sz w:val="28"/>
          <w:szCs w:val="28"/>
          <w:lang w:val="en-US" w:eastAsia="en-US"/>
        </w:rPr>
        <w:t>o</w:t>
      </w:r>
      <w:r w:rsidRPr="00882A81">
        <w:rPr>
          <w:sz w:val="28"/>
          <w:szCs w:val="28"/>
          <w:lang w:val="en-US" w:eastAsia="en-US"/>
        </w:rPr>
        <w:t>’quv ishlari bo’yicha direktor</w:t>
      </w:r>
    </w:p>
    <w:p w:rsidR="00D1784B" w:rsidRPr="00C939A0" w:rsidRDefault="00D1784B" w:rsidP="003858EA">
      <w:pPr>
        <w:jc w:val="center"/>
        <w:rPr>
          <w:sz w:val="28"/>
          <w:szCs w:val="28"/>
          <w:lang w:val="en-US" w:eastAsia="en-US"/>
        </w:rPr>
      </w:pPr>
      <w:r w:rsidRPr="00C939A0">
        <w:rPr>
          <w:sz w:val="28"/>
          <w:szCs w:val="28"/>
          <w:lang w:val="en-US" w:eastAsia="en-US"/>
        </w:rPr>
        <w:t xml:space="preserve">                                                                                                                                      </w:t>
      </w:r>
      <w:r w:rsidRPr="00882A81">
        <w:rPr>
          <w:sz w:val="28"/>
          <w:szCs w:val="28"/>
          <w:lang w:val="en-US" w:eastAsia="en-US"/>
        </w:rPr>
        <w:t>o’r</w:t>
      </w:r>
      <w:r>
        <w:rPr>
          <w:sz w:val="28"/>
          <w:szCs w:val="28"/>
          <w:lang w:val="en-US" w:eastAsia="en-US"/>
        </w:rPr>
        <w:t>inbosari _________Sh.  Rajabov</w:t>
      </w:r>
    </w:p>
    <w:p w:rsidR="00D1784B" w:rsidRPr="00882A81" w:rsidRDefault="00D1784B" w:rsidP="003858EA">
      <w:pPr>
        <w:jc w:val="center"/>
        <w:rPr>
          <w:sz w:val="28"/>
          <w:szCs w:val="28"/>
          <w:lang w:val="en-US" w:eastAsia="en-US"/>
        </w:rPr>
      </w:pPr>
      <w:r w:rsidRPr="00AB65ED">
        <w:rPr>
          <w:sz w:val="28"/>
          <w:szCs w:val="28"/>
          <w:lang w:val="en-US" w:eastAsia="en-US"/>
        </w:rPr>
        <w:t xml:space="preserve">                                                                                                                                       </w:t>
      </w:r>
      <w:r>
        <w:rPr>
          <w:sz w:val="28"/>
          <w:szCs w:val="28"/>
          <w:lang w:val="en-US" w:eastAsia="en-US"/>
        </w:rPr>
        <w:t>“____”__________ 2019-</w:t>
      </w:r>
      <w:r w:rsidRPr="00882A81">
        <w:rPr>
          <w:sz w:val="28"/>
          <w:szCs w:val="28"/>
          <w:lang w:val="en-US" w:eastAsia="en-US"/>
        </w:rPr>
        <w:t>yil</w:t>
      </w:r>
    </w:p>
    <w:p w:rsidR="00D1784B" w:rsidRPr="00882A81" w:rsidRDefault="00D1784B" w:rsidP="003858EA">
      <w:pPr>
        <w:jc w:val="center"/>
        <w:rPr>
          <w:sz w:val="28"/>
          <w:szCs w:val="28"/>
          <w:lang w:val="en-US" w:eastAsia="en-US"/>
        </w:rPr>
      </w:pPr>
    </w:p>
    <w:p w:rsidR="00D1784B" w:rsidRPr="00882A81" w:rsidRDefault="00D1784B" w:rsidP="003858EA">
      <w:pPr>
        <w:jc w:val="center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57-umumiy o’rta ta’lim maktabining</w:t>
      </w:r>
      <w:r w:rsidRPr="00882A81">
        <w:rPr>
          <w:sz w:val="28"/>
          <w:szCs w:val="28"/>
          <w:lang w:val="en-US" w:eastAsia="en-US"/>
        </w:rPr>
        <w:t xml:space="preserve"> harbiy ta’lim rahbari </w:t>
      </w:r>
    </w:p>
    <w:p w:rsidR="00D1784B" w:rsidRPr="00882A81" w:rsidRDefault="00D1784B" w:rsidP="003858EA">
      <w:pPr>
        <w:jc w:val="center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Xolto’rayev Fozilning 201</w:t>
      </w:r>
      <w:r w:rsidRPr="00CB43BB">
        <w:rPr>
          <w:sz w:val="28"/>
          <w:szCs w:val="28"/>
          <w:lang w:val="en-US" w:eastAsia="en-US"/>
        </w:rPr>
        <w:t>9</w:t>
      </w:r>
      <w:r>
        <w:rPr>
          <w:sz w:val="28"/>
          <w:szCs w:val="28"/>
          <w:lang w:val="en-US" w:eastAsia="en-US"/>
        </w:rPr>
        <w:t>-20</w:t>
      </w:r>
      <w:r w:rsidRPr="00CB43BB">
        <w:rPr>
          <w:sz w:val="28"/>
          <w:szCs w:val="28"/>
          <w:lang w:val="en-US" w:eastAsia="en-US"/>
        </w:rPr>
        <w:t>20</w:t>
      </w:r>
      <w:r w:rsidRPr="00882A81">
        <w:rPr>
          <w:sz w:val="28"/>
          <w:szCs w:val="28"/>
          <w:lang w:val="en-US" w:eastAsia="en-US"/>
        </w:rPr>
        <w:t xml:space="preserve"> o’quv yili uchun “Chaqiruvga qadar boshlang</w:t>
      </w:r>
      <w:r>
        <w:rPr>
          <w:sz w:val="28"/>
          <w:szCs w:val="28"/>
          <w:lang w:val="en-US" w:eastAsia="en-US"/>
        </w:rPr>
        <w:t>’</w:t>
      </w:r>
      <w:r w:rsidRPr="00882A81">
        <w:rPr>
          <w:sz w:val="28"/>
          <w:szCs w:val="28"/>
          <w:lang w:val="en-US" w:eastAsia="en-US"/>
        </w:rPr>
        <w:t xml:space="preserve">ich tayyorgarlik ” fanidan </w:t>
      </w:r>
    </w:p>
    <w:p w:rsidR="00D1784B" w:rsidRPr="00882A81" w:rsidRDefault="00D1784B" w:rsidP="003858EA">
      <w:pPr>
        <w:jc w:val="center"/>
        <w:rPr>
          <w:sz w:val="32"/>
          <w:szCs w:val="32"/>
          <w:lang w:val="en-US" w:eastAsia="en-US"/>
        </w:rPr>
      </w:pPr>
    </w:p>
    <w:p w:rsidR="00D1784B" w:rsidRPr="00882A81" w:rsidRDefault="00D1784B" w:rsidP="003858EA">
      <w:pPr>
        <w:jc w:val="center"/>
        <w:rPr>
          <w:b/>
          <w:sz w:val="32"/>
          <w:szCs w:val="32"/>
          <w:lang w:val="en-US" w:eastAsia="en-US"/>
        </w:rPr>
      </w:pPr>
      <w:r w:rsidRPr="00882A81">
        <w:rPr>
          <w:b/>
          <w:sz w:val="32"/>
          <w:szCs w:val="32"/>
          <w:lang w:val="en-US" w:eastAsia="en-US"/>
        </w:rPr>
        <w:t>TAQVIMIY – MAVZULAR REJASI</w:t>
      </w:r>
    </w:p>
    <w:p w:rsidR="00D1784B" w:rsidRPr="00882A81" w:rsidRDefault="00D1784B" w:rsidP="003858EA">
      <w:pPr>
        <w:jc w:val="center"/>
        <w:rPr>
          <w:sz w:val="28"/>
          <w:szCs w:val="28"/>
          <w:lang w:val="en-US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1"/>
        <w:gridCol w:w="2344"/>
        <w:gridCol w:w="1448"/>
        <w:gridCol w:w="1372"/>
        <w:gridCol w:w="1416"/>
        <w:gridCol w:w="1411"/>
        <w:gridCol w:w="1741"/>
        <w:gridCol w:w="1374"/>
        <w:gridCol w:w="1432"/>
        <w:gridCol w:w="1441"/>
      </w:tblGrid>
      <w:tr w:rsidR="00D1784B" w:rsidRPr="00882A81" w:rsidTr="003858EA">
        <w:tc>
          <w:tcPr>
            <w:tcW w:w="503" w:type="dxa"/>
            <w:vMerge w:val="restart"/>
          </w:tcPr>
          <w:p w:rsidR="00D1784B" w:rsidRPr="00882A81" w:rsidRDefault="00D1784B" w:rsidP="003858EA">
            <w:pPr>
              <w:jc w:val="center"/>
              <w:rPr>
                <w:sz w:val="28"/>
                <w:szCs w:val="28"/>
                <w:lang w:eastAsia="en-US"/>
              </w:rPr>
            </w:pPr>
            <w:r w:rsidRPr="00882A81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500" w:type="dxa"/>
            <w:vMerge w:val="restart"/>
          </w:tcPr>
          <w:p w:rsidR="00D1784B" w:rsidRPr="00882A81" w:rsidRDefault="00D1784B" w:rsidP="003858EA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Sinflar</w:t>
            </w:r>
          </w:p>
        </w:tc>
        <w:tc>
          <w:tcPr>
            <w:tcW w:w="11783" w:type="dxa"/>
            <w:gridSpan w:val="8"/>
          </w:tcPr>
          <w:p w:rsidR="00D1784B" w:rsidRPr="00882A81" w:rsidRDefault="00D1784B" w:rsidP="003858EA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882A81">
              <w:rPr>
                <w:b/>
                <w:sz w:val="28"/>
                <w:szCs w:val="28"/>
                <w:lang w:val="en-US" w:eastAsia="en-US"/>
              </w:rPr>
              <w:t>Umumiy ajratilgan vaqt (soat)</w:t>
            </w:r>
          </w:p>
        </w:tc>
      </w:tr>
      <w:tr w:rsidR="00D1784B" w:rsidRPr="00882A81" w:rsidTr="003858EA">
        <w:tc>
          <w:tcPr>
            <w:tcW w:w="503" w:type="dxa"/>
            <w:vMerge/>
          </w:tcPr>
          <w:p w:rsidR="00D1784B" w:rsidRPr="00882A81" w:rsidRDefault="00D1784B" w:rsidP="003858E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0" w:type="dxa"/>
            <w:vMerge/>
          </w:tcPr>
          <w:p w:rsidR="00D1784B" w:rsidRPr="00882A81" w:rsidRDefault="00D1784B" w:rsidP="003858EA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58" w:type="dxa"/>
            <w:vMerge w:val="restart"/>
          </w:tcPr>
          <w:p w:rsidR="00D1784B" w:rsidRPr="00882A81" w:rsidRDefault="00D1784B" w:rsidP="003858EA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882A81">
              <w:rPr>
                <w:b/>
                <w:sz w:val="28"/>
                <w:szCs w:val="28"/>
                <w:lang w:val="en-US" w:eastAsia="en-US"/>
              </w:rPr>
              <w:t>Hammasi</w:t>
            </w:r>
          </w:p>
        </w:tc>
        <w:tc>
          <w:tcPr>
            <w:tcW w:w="8866" w:type="dxa"/>
            <w:gridSpan w:val="6"/>
          </w:tcPr>
          <w:p w:rsidR="00D1784B" w:rsidRPr="00882A81" w:rsidRDefault="00D1784B" w:rsidP="003858EA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882A81">
              <w:rPr>
                <w:b/>
                <w:sz w:val="28"/>
                <w:szCs w:val="28"/>
                <w:lang w:val="en-US" w:eastAsia="en-US"/>
              </w:rPr>
              <w:t xml:space="preserve">avditoryadagi </w:t>
            </w:r>
          </w:p>
        </w:tc>
        <w:tc>
          <w:tcPr>
            <w:tcW w:w="1459" w:type="dxa"/>
            <w:vMerge w:val="restart"/>
          </w:tcPr>
          <w:p w:rsidR="00D1784B" w:rsidRPr="00882A81" w:rsidRDefault="00D1784B" w:rsidP="003858EA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882A81">
              <w:rPr>
                <w:b/>
                <w:sz w:val="28"/>
                <w:szCs w:val="28"/>
                <w:lang w:val="en-US" w:eastAsia="en-US"/>
              </w:rPr>
              <w:t xml:space="preserve">Mustaqil ish </w:t>
            </w:r>
          </w:p>
        </w:tc>
      </w:tr>
      <w:tr w:rsidR="00D1784B" w:rsidRPr="00882A81" w:rsidTr="003858EA">
        <w:tc>
          <w:tcPr>
            <w:tcW w:w="503" w:type="dxa"/>
            <w:vMerge/>
          </w:tcPr>
          <w:p w:rsidR="00D1784B" w:rsidRPr="00882A81" w:rsidRDefault="00D1784B" w:rsidP="003858EA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500" w:type="dxa"/>
            <w:vMerge/>
          </w:tcPr>
          <w:p w:rsidR="00D1784B" w:rsidRPr="00882A81" w:rsidRDefault="00D1784B" w:rsidP="003858EA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58" w:type="dxa"/>
            <w:vMerge/>
          </w:tcPr>
          <w:p w:rsidR="00D1784B" w:rsidRPr="00882A81" w:rsidRDefault="00D1784B" w:rsidP="003858EA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439" w:type="dxa"/>
          </w:tcPr>
          <w:p w:rsidR="00D1784B" w:rsidRPr="00882A81" w:rsidRDefault="00D1784B" w:rsidP="003858EA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882A81">
              <w:rPr>
                <w:b/>
                <w:sz w:val="28"/>
                <w:szCs w:val="28"/>
                <w:lang w:val="en-US" w:eastAsia="en-US"/>
              </w:rPr>
              <w:t>Jami</w:t>
            </w:r>
          </w:p>
        </w:tc>
        <w:tc>
          <w:tcPr>
            <w:tcW w:w="1451" w:type="dxa"/>
          </w:tcPr>
          <w:p w:rsidR="00D1784B" w:rsidRPr="00882A81" w:rsidRDefault="00D1784B" w:rsidP="003858EA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882A81">
              <w:rPr>
                <w:b/>
                <w:sz w:val="28"/>
                <w:szCs w:val="28"/>
                <w:lang w:val="en-US" w:eastAsia="en-US"/>
              </w:rPr>
              <w:t>nazariy</w:t>
            </w:r>
          </w:p>
        </w:tc>
        <w:tc>
          <w:tcPr>
            <w:tcW w:w="1450" w:type="dxa"/>
          </w:tcPr>
          <w:p w:rsidR="00D1784B" w:rsidRPr="00882A81" w:rsidRDefault="00D1784B" w:rsidP="003858EA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882A81">
              <w:rPr>
                <w:b/>
                <w:sz w:val="28"/>
                <w:szCs w:val="28"/>
                <w:lang w:val="en-US" w:eastAsia="en-US"/>
              </w:rPr>
              <w:t xml:space="preserve">Amaliy </w:t>
            </w:r>
          </w:p>
        </w:tc>
        <w:tc>
          <w:tcPr>
            <w:tcW w:w="1630" w:type="dxa"/>
          </w:tcPr>
          <w:p w:rsidR="00D1784B" w:rsidRPr="00882A81" w:rsidRDefault="00D1784B" w:rsidP="003858EA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882A81">
              <w:rPr>
                <w:b/>
                <w:sz w:val="28"/>
                <w:szCs w:val="28"/>
                <w:lang w:val="en-US" w:eastAsia="en-US"/>
              </w:rPr>
              <w:t xml:space="preserve">Laboratorya </w:t>
            </w:r>
          </w:p>
        </w:tc>
        <w:tc>
          <w:tcPr>
            <w:tcW w:w="1440" w:type="dxa"/>
          </w:tcPr>
          <w:p w:rsidR="00D1784B" w:rsidRPr="00882A81" w:rsidRDefault="00D1784B" w:rsidP="003858EA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882A81">
              <w:rPr>
                <w:b/>
                <w:sz w:val="28"/>
                <w:szCs w:val="28"/>
                <w:lang w:val="en-US" w:eastAsia="en-US"/>
              </w:rPr>
              <w:t xml:space="preserve">Kurs ishi </w:t>
            </w:r>
          </w:p>
        </w:tc>
        <w:tc>
          <w:tcPr>
            <w:tcW w:w="1456" w:type="dxa"/>
          </w:tcPr>
          <w:p w:rsidR="00D1784B" w:rsidRPr="00882A81" w:rsidRDefault="00D1784B" w:rsidP="003858EA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882A81">
              <w:rPr>
                <w:b/>
                <w:sz w:val="28"/>
                <w:szCs w:val="28"/>
                <w:lang w:val="en-US" w:eastAsia="en-US"/>
              </w:rPr>
              <w:t xml:space="preserve">Seminar </w:t>
            </w:r>
          </w:p>
        </w:tc>
        <w:tc>
          <w:tcPr>
            <w:tcW w:w="1459" w:type="dxa"/>
            <w:vMerge/>
          </w:tcPr>
          <w:p w:rsidR="00D1784B" w:rsidRPr="00882A81" w:rsidRDefault="00D1784B" w:rsidP="003858EA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D1784B" w:rsidRPr="00882A81" w:rsidTr="003858EA">
        <w:trPr>
          <w:trHeight w:val="348"/>
        </w:trPr>
        <w:tc>
          <w:tcPr>
            <w:tcW w:w="503" w:type="dxa"/>
          </w:tcPr>
          <w:p w:rsidR="00D1784B" w:rsidRPr="00882A81" w:rsidRDefault="00D1784B" w:rsidP="003858EA">
            <w:pPr>
              <w:jc w:val="center"/>
              <w:rPr>
                <w:lang w:val="en-US" w:eastAsia="en-US"/>
              </w:rPr>
            </w:pPr>
            <w:r w:rsidRPr="00882A81">
              <w:rPr>
                <w:lang w:val="en-US" w:eastAsia="en-US"/>
              </w:rPr>
              <w:t>1</w:t>
            </w:r>
          </w:p>
        </w:tc>
        <w:tc>
          <w:tcPr>
            <w:tcW w:w="2500" w:type="dxa"/>
          </w:tcPr>
          <w:p w:rsidR="00D1784B" w:rsidRPr="00882A81" w:rsidRDefault="00D1784B" w:rsidP="003858EA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1458" w:type="dxa"/>
          </w:tcPr>
          <w:p w:rsidR="00D1784B" w:rsidRPr="00882A81" w:rsidRDefault="00D1784B" w:rsidP="003858EA">
            <w:pPr>
              <w:jc w:val="center"/>
              <w:rPr>
                <w:lang w:val="en-US" w:eastAsia="en-US"/>
              </w:rPr>
            </w:pPr>
          </w:p>
        </w:tc>
        <w:tc>
          <w:tcPr>
            <w:tcW w:w="1439" w:type="dxa"/>
          </w:tcPr>
          <w:p w:rsidR="00D1784B" w:rsidRPr="00882A81" w:rsidRDefault="00D1784B" w:rsidP="003858EA">
            <w:pPr>
              <w:jc w:val="center"/>
              <w:rPr>
                <w:lang w:val="en-US" w:eastAsia="en-US"/>
              </w:rPr>
            </w:pPr>
          </w:p>
        </w:tc>
        <w:tc>
          <w:tcPr>
            <w:tcW w:w="1451" w:type="dxa"/>
          </w:tcPr>
          <w:p w:rsidR="00D1784B" w:rsidRPr="00882A81" w:rsidRDefault="00D1784B" w:rsidP="003858EA">
            <w:pPr>
              <w:jc w:val="center"/>
              <w:rPr>
                <w:lang w:val="en-US" w:eastAsia="en-US"/>
              </w:rPr>
            </w:pPr>
          </w:p>
        </w:tc>
        <w:tc>
          <w:tcPr>
            <w:tcW w:w="1450" w:type="dxa"/>
          </w:tcPr>
          <w:p w:rsidR="00D1784B" w:rsidRPr="00882A81" w:rsidRDefault="00D1784B" w:rsidP="003858EA">
            <w:pPr>
              <w:jc w:val="center"/>
              <w:rPr>
                <w:lang w:val="en-US" w:eastAsia="en-US"/>
              </w:rPr>
            </w:pPr>
          </w:p>
        </w:tc>
        <w:tc>
          <w:tcPr>
            <w:tcW w:w="1630" w:type="dxa"/>
          </w:tcPr>
          <w:p w:rsidR="00D1784B" w:rsidRPr="00882A81" w:rsidRDefault="00D1784B" w:rsidP="003858EA">
            <w:pPr>
              <w:jc w:val="center"/>
              <w:rPr>
                <w:lang w:val="en-US" w:eastAsia="en-US"/>
              </w:rPr>
            </w:pPr>
          </w:p>
        </w:tc>
        <w:tc>
          <w:tcPr>
            <w:tcW w:w="1440" w:type="dxa"/>
          </w:tcPr>
          <w:p w:rsidR="00D1784B" w:rsidRPr="00882A81" w:rsidRDefault="00D1784B" w:rsidP="003858EA">
            <w:pPr>
              <w:jc w:val="center"/>
              <w:rPr>
                <w:lang w:val="en-US" w:eastAsia="en-US"/>
              </w:rPr>
            </w:pPr>
          </w:p>
        </w:tc>
        <w:tc>
          <w:tcPr>
            <w:tcW w:w="1456" w:type="dxa"/>
          </w:tcPr>
          <w:p w:rsidR="00D1784B" w:rsidRPr="00882A81" w:rsidRDefault="00D1784B" w:rsidP="003858EA">
            <w:pPr>
              <w:jc w:val="center"/>
              <w:rPr>
                <w:lang w:val="en-US" w:eastAsia="en-US"/>
              </w:rPr>
            </w:pPr>
          </w:p>
        </w:tc>
        <w:tc>
          <w:tcPr>
            <w:tcW w:w="1459" w:type="dxa"/>
          </w:tcPr>
          <w:p w:rsidR="00D1784B" w:rsidRPr="00882A81" w:rsidRDefault="00D1784B" w:rsidP="003858EA">
            <w:pPr>
              <w:jc w:val="center"/>
              <w:rPr>
                <w:lang w:val="en-US" w:eastAsia="en-US"/>
              </w:rPr>
            </w:pPr>
          </w:p>
        </w:tc>
      </w:tr>
      <w:tr w:rsidR="00D1784B" w:rsidRPr="00882A81" w:rsidTr="003858EA">
        <w:tc>
          <w:tcPr>
            <w:tcW w:w="503" w:type="dxa"/>
          </w:tcPr>
          <w:p w:rsidR="00D1784B" w:rsidRPr="00882A81" w:rsidRDefault="00D1784B" w:rsidP="003858EA">
            <w:pPr>
              <w:jc w:val="center"/>
              <w:rPr>
                <w:lang w:val="en-US" w:eastAsia="en-US"/>
              </w:rPr>
            </w:pPr>
            <w:r w:rsidRPr="00882A81">
              <w:rPr>
                <w:lang w:val="en-US" w:eastAsia="en-US"/>
              </w:rPr>
              <w:t>2</w:t>
            </w:r>
          </w:p>
        </w:tc>
        <w:tc>
          <w:tcPr>
            <w:tcW w:w="2500" w:type="dxa"/>
          </w:tcPr>
          <w:p w:rsidR="00D1784B" w:rsidRPr="00882A81" w:rsidRDefault="00D1784B" w:rsidP="003858EA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1458" w:type="dxa"/>
          </w:tcPr>
          <w:p w:rsidR="00D1784B" w:rsidRPr="00882A81" w:rsidRDefault="00D1784B" w:rsidP="003858EA">
            <w:pPr>
              <w:jc w:val="center"/>
              <w:rPr>
                <w:lang w:val="en-US" w:eastAsia="en-US"/>
              </w:rPr>
            </w:pPr>
          </w:p>
        </w:tc>
        <w:tc>
          <w:tcPr>
            <w:tcW w:w="1439" w:type="dxa"/>
          </w:tcPr>
          <w:p w:rsidR="00D1784B" w:rsidRPr="00882A81" w:rsidRDefault="00D1784B" w:rsidP="003858EA">
            <w:pPr>
              <w:jc w:val="center"/>
              <w:rPr>
                <w:lang w:val="en-US" w:eastAsia="en-US"/>
              </w:rPr>
            </w:pPr>
          </w:p>
        </w:tc>
        <w:tc>
          <w:tcPr>
            <w:tcW w:w="1451" w:type="dxa"/>
          </w:tcPr>
          <w:p w:rsidR="00D1784B" w:rsidRPr="00882A81" w:rsidRDefault="00D1784B" w:rsidP="003858EA">
            <w:pPr>
              <w:jc w:val="center"/>
              <w:rPr>
                <w:lang w:val="en-US" w:eastAsia="en-US"/>
              </w:rPr>
            </w:pPr>
          </w:p>
        </w:tc>
        <w:tc>
          <w:tcPr>
            <w:tcW w:w="1450" w:type="dxa"/>
          </w:tcPr>
          <w:p w:rsidR="00D1784B" w:rsidRPr="00882A81" w:rsidRDefault="00D1784B" w:rsidP="003858EA">
            <w:pPr>
              <w:jc w:val="center"/>
              <w:rPr>
                <w:lang w:val="en-US" w:eastAsia="en-US"/>
              </w:rPr>
            </w:pPr>
          </w:p>
        </w:tc>
        <w:tc>
          <w:tcPr>
            <w:tcW w:w="1630" w:type="dxa"/>
          </w:tcPr>
          <w:p w:rsidR="00D1784B" w:rsidRPr="00882A81" w:rsidRDefault="00D1784B" w:rsidP="003858EA">
            <w:pPr>
              <w:jc w:val="center"/>
              <w:rPr>
                <w:lang w:val="en-US" w:eastAsia="en-US"/>
              </w:rPr>
            </w:pPr>
          </w:p>
        </w:tc>
        <w:tc>
          <w:tcPr>
            <w:tcW w:w="1440" w:type="dxa"/>
          </w:tcPr>
          <w:p w:rsidR="00D1784B" w:rsidRPr="00882A81" w:rsidRDefault="00D1784B" w:rsidP="003858EA">
            <w:pPr>
              <w:jc w:val="center"/>
              <w:rPr>
                <w:lang w:val="en-US" w:eastAsia="en-US"/>
              </w:rPr>
            </w:pPr>
          </w:p>
        </w:tc>
        <w:tc>
          <w:tcPr>
            <w:tcW w:w="1456" w:type="dxa"/>
          </w:tcPr>
          <w:p w:rsidR="00D1784B" w:rsidRPr="00882A81" w:rsidRDefault="00D1784B" w:rsidP="003858EA">
            <w:pPr>
              <w:jc w:val="center"/>
              <w:rPr>
                <w:lang w:val="en-US" w:eastAsia="en-US"/>
              </w:rPr>
            </w:pPr>
          </w:p>
        </w:tc>
        <w:tc>
          <w:tcPr>
            <w:tcW w:w="1459" w:type="dxa"/>
          </w:tcPr>
          <w:p w:rsidR="00D1784B" w:rsidRPr="00882A81" w:rsidRDefault="00D1784B" w:rsidP="003858EA">
            <w:pPr>
              <w:jc w:val="center"/>
              <w:rPr>
                <w:lang w:val="en-US" w:eastAsia="en-US"/>
              </w:rPr>
            </w:pPr>
          </w:p>
        </w:tc>
      </w:tr>
      <w:tr w:rsidR="00D1784B" w:rsidRPr="00882A81" w:rsidTr="003858EA">
        <w:tc>
          <w:tcPr>
            <w:tcW w:w="503" w:type="dxa"/>
          </w:tcPr>
          <w:p w:rsidR="00D1784B" w:rsidRPr="00882A81" w:rsidRDefault="00D1784B" w:rsidP="003858EA">
            <w:pPr>
              <w:jc w:val="center"/>
              <w:rPr>
                <w:lang w:val="en-US" w:eastAsia="en-US"/>
              </w:rPr>
            </w:pPr>
            <w:r w:rsidRPr="00882A81">
              <w:rPr>
                <w:lang w:val="en-US" w:eastAsia="en-US"/>
              </w:rPr>
              <w:t>3</w:t>
            </w:r>
          </w:p>
        </w:tc>
        <w:tc>
          <w:tcPr>
            <w:tcW w:w="2500" w:type="dxa"/>
          </w:tcPr>
          <w:p w:rsidR="00D1784B" w:rsidRPr="00882A81" w:rsidRDefault="00D1784B" w:rsidP="003858EA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1458" w:type="dxa"/>
          </w:tcPr>
          <w:p w:rsidR="00D1784B" w:rsidRPr="00882A81" w:rsidRDefault="00D1784B" w:rsidP="003858EA">
            <w:pPr>
              <w:jc w:val="center"/>
              <w:rPr>
                <w:lang w:val="en-US" w:eastAsia="en-US"/>
              </w:rPr>
            </w:pPr>
          </w:p>
        </w:tc>
        <w:tc>
          <w:tcPr>
            <w:tcW w:w="1439" w:type="dxa"/>
          </w:tcPr>
          <w:p w:rsidR="00D1784B" w:rsidRPr="00882A81" w:rsidRDefault="00D1784B" w:rsidP="003858EA">
            <w:pPr>
              <w:jc w:val="center"/>
              <w:rPr>
                <w:lang w:val="en-US" w:eastAsia="en-US"/>
              </w:rPr>
            </w:pPr>
          </w:p>
        </w:tc>
        <w:tc>
          <w:tcPr>
            <w:tcW w:w="1451" w:type="dxa"/>
          </w:tcPr>
          <w:p w:rsidR="00D1784B" w:rsidRPr="00882A81" w:rsidRDefault="00D1784B" w:rsidP="003858EA">
            <w:pPr>
              <w:jc w:val="center"/>
              <w:rPr>
                <w:lang w:val="en-US" w:eastAsia="en-US"/>
              </w:rPr>
            </w:pPr>
          </w:p>
        </w:tc>
        <w:tc>
          <w:tcPr>
            <w:tcW w:w="1450" w:type="dxa"/>
          </w:tcPr>
          <w:p w:rsidR="00D1784B" w:rsidRPr="00882A81" w:rsidRDefault="00D1784B" w:rsidP="003858EA">
            <w:pPr>
              <w:jc w:val="center"/>
              <w:rPr>
                <w:lang w:val="en-US" w:eastAsia="en-US"/>
              </w:rPr>
            </w:pPr>
          </w:p>
        </w:tc>
        <w:tc>
          <w:tcPr>
            <w:tcW w:w="1630" w:type="dxa"/>
          </w:tcPr>
          <w:p w:rsidR="00D1784B" w:rsidRPr="00882A81" w:rsidRDefault="00D1784B" w:rsidP="003858EA">
            <w:pPr>
              <w:jc w:val="center"/>
              <w:rPr>
                <w:lang w:val="en-US" w:eastAsia="en-US"/>
              </w:rPr>
            </w:pPr>
          </w:p>
        </w:tc>
        <w:tc>
          <w:tcPr>
            <w:tcW w:w="1440" w:type="dxa"/>
          </w:tcPr>
          <w:p w:rsidR="00D1784B" w:rsidRPr="00882A81" w:rsidRDefault="00D1784B" w:rsidP="003858EA">
            <w:pPr>
              <w:jc w:val="center"/>
              <w:rPr>
                <w:lang w:val="en-US" w:eastAsia="en-US"/>
              </w:rPr>
            </w:pPr>
          </w:p>
        </w:tc>
        <w:tc>
          <w:tcPr>
            <w:tcW w:w="1456" w:type="dxa"/>
          </w:tcPr>
          <w:p w:rsidR="00D1784B" w:rsidRPr="00882A81" w:rsidRDefault="00D1784B" w:rsidP="003858EA">
            <w:pPr>
              <w:jc w:val="center"/>
              <w:rPr>
                <w:lang w:val="en-US" w:eastAsia="en-US"/>
              </w:rPr>
            </w:pPr>
          </w:p>
        </w:tc>
        <w:tc>
          <w:tcPr>
            <w:tcW w:w="1459" w:type="dxa"/>
          </w:tcPr>
          <w:p w:rsidR="00D1784B" w:rsidRPr="00882A81" w:rsidRDefault="00D1784B" w:rsidP="003858EA">
            <w:pPr>
              <w:jc w:val="center"/>
              <w:rPr>
                <w:lang w:val="en-US" w:eastAsia="en-US"/>
              </w:rPr>
            </w:pPr>
          </w:p>
        </w:tc>
      </w:tr>
    </w:tbl>
    <w:p w:rsidR="00D1784B" w:rsidRPr="00882A81" w:rsidRDefault="00D1784B" w:rsidP="003858EA">
      <w:pPr>
        <w:rPr>
          <w:lang w:val="en-US" w:eastAsia="en-US"/>
        </w:rPr>
      </w:pPr>
    </w:p>
    <w:p w:rsidR="00D1784B" w:rsidRDefault="00D1784B" w:rsidP="003858EA">
      <w:pPr>
        <w:tabs>
          <w:tab w:val="left" w:pos="4739"/>
        </w:tabs>
        <w:jc w:val="center"/>
        <w:rPr>
          <w:sz w:val="28"/>
          <w:szCs w:val="16"/>
          <w:lang w:val="en-US"/>
        </w:rPr>
      </w:pPr>
      <w:r>
        <w:rPr>
          <w:sz w:val="28"/>
          <w:szCs w:val="16"/>
          <w:lang w:val="en-US"/>
        </w:rPr>
        <w:t>Taqvim  mavzusi  rejasi 57- umumiy o’rta ta’lim  maktabi amaliy fanlar metodbirlashmasining 201</w:t>
      </w:r>
      <w:r w:rsidRPr="00CB43BB">
        <w:rPr>
          <w:sz w:val="28"/>
          <w:szCs w:val="16"/>
          <w:lang w:val="en-US"/>
        </w:rPr>
        <w:t>9</w:t>
      </w:r>
      <w:r>
        <w:rPr>
          <w:sz w:val="28"/>
          <w:szCs w:val="16"/>
          <w:lang w:val="en-US"/>
        </w:rPr>
        <w:t>-yil 2</w:t>
      </w:r>
      <w:r w:rsidRPr="00CB43BB">
        <w:rPr>
          <w:sz w:val="28"/>
          <w:szCs w:val="16"/>
          <w:lang w:val="en-US"/>
        </w:rPr>
        <w:t>7</w:t>
      </w:r>
      <w:r>
        <w:rPr>
          <w:sz w:val="28"/>
          <w:szCs w:val="16"/>
          <w:lang w:val="en-US"/>
        </w:rPr>
        <w:t>-avgustdagi ___ sonli    yig’ilishida muhokama etib tasdiqlandi</w:t>
      </w:r>
    </w:p>
    <w:p w:rsidR="00D1784B" w:rsidRDefault="00D1784B" w:rsidP="003858EA">
      <w:pPr>
        <w:tabs>
          <w:tab w:val="left" w:pos="4739"/>
        </w:tabs>
        <w:jc w:val="center"/>
        <w:rPr>
          <w:sz w:val="28"/>
          <w:szCs w:val="16"/>
          <w:lang w:val="en-US"/>
        </w:rPr>
      </w:pPr>
      <w:r>
        <w:rPr>
          <w:sz w:val="28"/>
          <w:szCs w:val="16"/>
          <w:lang w:val="en-US"/>
        </w:rPr>
        <w:t>201</w:t>
      </w:r>
      <w:r w:rsidRPr="00C976FC">
        <w:rPr>
          <w:sz w:val="28"/>
          <w:szCs w:val="16"/>
          <w:lang w:val="en-US"/>
        </w:rPr>
        <w:t>9</w:t>
      </w:r>
      <w:r>
        <w:rPr>
          <w:sz w:val="28"/>
          <w:szCs w:val="16"/>
          <w:lang w:val="en-US"/>
        </w:rPr>
        <w:t xml:space="preserve">- yil “___”_______     Metodbirlashma rahbari:             A. Uzaqboyev </w:t>
      </w:r>
    </w:p>
    <w:p w:rsidR="00D1784B" w:rsidRDefault="00D1784B" w:rsidP="003858EA">
      <w:pPr>
        <w:tabs>
          <w:tab w:val="left" w:pos="4739"/>
        </w:tabs>
        <w:rPr>
          <w:sz w:val="28"/>
          <w:szCs w:val="16"/>
          <w:lang w:val="en-US"/>
        </w:rPr>
      </w:pPr>
    </w:p>
    <w:p w:rsidR="00D1784B" w:rsidRPr="00A655BF" w:rsidRDefault="00D1784B" w:rsidP="003858EA">
      <w:pPr>
        <w:tabs>
          <w:tab w:val="left" w:pos="4739"/>
        </w:tabs>
        <w:rPr>
          <w:sz w:val="28"/>
          <w:szCs w:val="16"/>
          <w:lang w:val="en-US"/>
        </w:rPr>
      </w:pPr>
      <w:r>
        <w:rPr>
          <w:sz w:val="28"/>
          <w:szCs w:val="16"/>
          <w:lang w:val="en-US"/>
        </w:rPr>
        <w:t xml:space="preserve">                                                                                    </w:t>
      </w:r>
    </w:p>
    <w:p w:rsidR="00D1784B" w:rsidRPr="00882A81" w:rsidRDefault="00D1784B" w:rsidP="003858EA">
      <w:pPr>
        <w:tabs>
          <w:tab w:val="left" w:pos="4739"/>
        </w:tabs>
        <w:jc w:val="center"/>
        <w:rPr>
          <w:szCs w:val="16"/>
          <w:lang w:val="en-US"/>
        </w:rPr>
      </w:pPr>
    </w:p>
    <w:p w:rsidR="00D1784B" w:rsidRDefault="00D1784B" w:rsidP="003858EA">
      <w:pPr>
        <w:jc w:val="center"/>
        <w:rPr>
          <w:b/>
          <w:sz w:val="40"/>
          <w:szCs w:val="18"/>
          <w:lang w:val="en-US"/>
        </w:rPr>
      </w:pPr>
    </w:p>
    <w:p w:rsidR="00D1784B" w:rsidRDefault="00D1784B" w:rsidP="003858EA">
      <w:pPr>
        <w:jc w:val="center"/>
        <w:rPr>
          <w:b/>
          <w:sz w:val="40"/>
          <w:szCs w:val="18"/>
          <w:lang w:val="en-US"/>
        </w:rPr>
      </w:pPr>
    </w:p>
    <w:p w:rsidR="00D1784B" w:rsidRDefault="00D1784B" w:rsidP="003858EA">
      <w:pPr>
        <w:jc w:val="center"/>
        <w:rPr>
          <w:b/>
          <w:sz w:val="40"/>
          <w:szCs w:val="18"/>
          <w:lang w:val="en-US"/>
        </w:rPr>
      </w:pPr>
    </w:p>
    <w:p w:rsidR="00D1784B" w:rsidRDefault="00D1784B" w:rsidP="003858EA">
      <w:pPr>
        <w:jc w:val="center"/>
        <w:rPr>
          <w:b/>
          <w:sz w:val="40"/>
          <w:szCs w:val="18"/>
          <w:lang w:val="en-US"/>
        </w:rPr>
      </w:pPr>
    </w:p>
    <w:p w:rsidR="00D1784B" w:rsidRDefault="00D1784B" w:rsidP="003858EA">
      <w:pPr>
        <w:jc w:val="center"/>
        <w:rPr>
          <w:b/>
          <w:sz w:val="40"/>
          <w:szCs w:val="18"/>
          <w:lang w:val="en-US"/>
        </w:rPr>
      </w:pPr>
    </w:p>
    <w:p w:rsidR="00D1784B" w:rsidRPr="00882A81" w:rsidRDefault="00D1784B" w:rsidP="003858EA">
      <w:pPr>
        <w:jc w:val="center"/>
        <w:rPr>
          <w:b/>
          <w:sz w:val="36"/>
          <w:szCs w:val="18"/>
          <w:lang w:val="en-US"/>
        </w:rPr>
      </w:pPr>
      <w:r>
        <w:rPr>
          <w:b/>
          <w:sz w:val="40"/>
          <w:szCs w:val="18"/>
          <w:lang w:val="en-US"/>
        </w:rPr>
        <w:t>XI-SINFLAR</w:t>
      </w:r>
      <w:r w:rsidRPr="00882A81">
        <w:rPr>
          <w:b/>
          <w:sz w:val="40"/>
          <w:szCs w:val="18"/>
          <w:lang w:val="en-US"/>
        </w:rPr>
        <w:t xml:space="preserve"> UCHUN BO’LIMLARDA SOATLAR TAQSIMLANISHI</w:t>
      </w:r>
    </w:p>
    <w:p w:rsidR="00D1784B" w:rsidRPr="00882A81" w:rsidRDefault="00D1784B" w:rsidP="003858EA">
      <w:pPr>
        <w:rPr>
          <w:sz w:val="18"/>
          <w:szCs w:val="18"/>
          <w:lang w:val="en-US"/>
        </w:rPr>
      </w:pPr>
    </w:p>
    <w:tbl>
      <w:tblPr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"/>
        <w:gridCol w:w="5657"/>
        <w:gridCol w:w="2410"/>
        <w:gridCol w:w="2116"/>
        <w:gridCol w:w="2117"/>
      </w:tblGrid>
      <w:tr w:rsidR="00D1784B" w:rsidRPr="00882A81" w:rsidTr="003858EA">
        <w:tc>
          <w:tcPr>
            <w:tcW w:w="776" w:type="dxa"/>
          </w:tcPr>
          <w:p w:rsidR="00D1784B" w:rsidRPr="00882A81" w:rsidRDefault="00D1784B" w:rsidP="003858EA">
            <w:pPr>
              <w:rPr>
                <w:b/>
                <w:sz w:val="40"/>
                <w:szCs w:val="28"/>
                <w:lang w:val="en-US"/>
              </w:rPr>
            </w:pPr>
            <w:r w:rsidRPr="00882A81">
              <w:rPr>
                <w:b/>
                <w:sz w:val="40"/>
                <w:szCs w:val="28"/>
                <w:lang w:val="en-US"/>
              </w:rPr>
              <w:t xml:space="preserve">T/r </w:t>
            </w:r>
          </w:p>
        </w:tc>
        <w:tc>
          <w:tcPr>
            <w:tcW w:w="5657" w:type="dxa"/>
          </w:tcPr>
          <w:p w:rsidR="00D1784B" w:rsidRPr="00882A81" w:rsidRDefault="00D1784B" w:rsidP="003858EA">
            <w:pPr>
              <w:rPr>
                <w:b/>
                <w:sz w:val="40"/>
                <w:szCs w:val="28"/>
              </w:rPr>
            </w:pPr>
            <w:r w:rsidRPr="00882A81">
              <w:rPr>
                <w:b/>
                <w:sz w:val="40"/>
                <w:szCs w:val="28"/>
                <w:lang w:val="en-US"/>
              </w:rPr>
              <w:t xml:space="preserve">Bo’limlar nomi </w:t>
            </w:r>
          </w:p>
        </w:tc>
        <w:tc>
          <w:tcPr>
            <w:tcW w:w="2410" w:type="dxa"/>
          </w:tcPr>
          <w:p w:rsidR="00D1784B" w:rsidRPr="00882A81" w:rsidRDefault="00D1784B" w:rsidP="003858EA">
            <w:pPr>
              <w:jc w:val="center"/>
              <w:rPr>
                <w:b/>
                <w:sz w:val="40"/>
                <w:szCs w:val="28"/>
                <w:lang w:val="en-US"/>
              </w:rPr>
            </w:pPr>
            <w:r w:rsidRPr="00882A81">
              <w:rPr>
                <w:b/>
                <w:sz w:val="40"/>
                <w:szCs w:val="28"/>
                <w:lang w:val="en-US"/>
              </w:rPr>
              <w:t>Nazariy</w:t>
            </w:r>
          </w:p>
        </w:tc>
        <w:tc>
          <w:tcPr>
            <w:tcW w:w="2116" w:type="dxa"/>
          </w:tcPr>
          <w:p w:rsidR="00D1784B" w:rsidRPr="00882A81" w:rsidRDefault="00D1784B" w:rsidP="003858EA">
            <w:pPr>
              <w:jc w:val="center"/>
              <w:rPr>
                <w:b/>
                <w:sz w:val="40"/>
                <w:szCs w:val="28"/>
                <w:lang w:val="en-US"/>
              </w:rPr>
            </w:pPr>
            <w:r w:rsidRPr="00882A81">
              <w:rPr>
                <w:b/>
                <w:sz w:val="40"/>
                <w:szCs w:val="28"/>
                <w:lang w:val="en-US"/>
              </w:rPr>
              <w:t>Amaliy</w:t>
            </w:r>
          </w:p>
        </w:tc>
        <w:tc>
          <w:tcPr>
            <w:tcW w:w="2117" w:type="dxa"/>
          </w:tcPr>
          <w:p w:rsidR="00D1784B" w:rsidRPr="00882A81" w:rsidRDefault="00D1784B" w:rsidP="003858EA">
            <w:pPr>
              <w:jc w:val="center"/>
              <w:rPr>
                <w:b/>
                <w:sz w:val="40"/>
                <w:szCs w:val="28"/>
                <w:lang w:val="en-US"/>
              </w:rPr>
            </w:pPr>
            <w:r w:rsidRPr="00882A81">
              <w:rPr>
                <w:b/>
                <w:sz w:val="40"/>
                <w:szCs w:val="28"/>
                <w:lang w:val="en-US"/>
              </w:rPr>
              <w:t>Jami</w:t>
            </w:r>
          </w:p>
        </w:tc>
      </w:tr>
      <w:tr w:rsidR="00D1784B" w:rsidRPr="00882A81" w:rsidTr="003858EA">
        <w:tc>
          <w:tcPr>
            <w:tcW w:w="776" w:type="dxa"/>
          </w:tcPr>
          <w:p w:rsidR="00D1784B" w:rsidRPr="00882A81" w:rsidRDefault="00D1784B" w:rsidP="003858EA">
            <w:pPr>
              <w:rPr>
                <w:b/>
                <w:sz w:val="40"/>
                <w:szCs w:val="28"/>
                <w:lang w:val="en-US"/>
              </w:rPr>
            </w:pPr>
            <w:r w:rsidRPr="00882A81">
              <w:rPr>
                <w:b/>
                <w:sz w:val="40"/>
                <w:szCs w:val="28"/>
                <w:lang w:val="en-US"/>
              </w:rPr>
              <w:t>1</w:t>
            </w:r>
          </w:p>
        </w:tc>
        <w:tc>
          <w:tcPr>
            <w:tcW w:w="5657" w:type="dxa"/>
          </w:tcPr>
          <w:p w:rsidR="00D1784B" w:rsidRPr="00882A81" w:rsidRDefault="00D1784B" w:rsidP="003858EA">
            <w:pPr>
              <w:rPr>
                <w:b/>
                <w:sz w:val="40"/>
                <w:szCs w:val="28"/>
                <w:lang w:val="en-US"/>
              </w:rPr>
            </w:pPr>
            <w:r>
              <w:rPr>
                <w:b/>
                <w:sz w:val="40"/>
                <w:szCs w:val="28"/>
                <w:lang w:val="en-US"/>
              </w:rPr>
              <w:t>Harbiy ish asoslari</w:t>
            </w:r>
          </w:p>
        </w:tc>
        <w:tc>
          <w:tcPr>
            <w:tcW w:w="2410" w:type="dxa"/>
          </w:tcPr>
          <w:p w:rsidR="00D1784B" w:rsidRPr="00882A81" w:rsidRDefault="00D1784B" w:rsidP="003858EA">
            <w:pPr>
              <w:jc w:val="center"/>
              <w:rPr>
                <w:b/>
                <w:sz w:val="40"/>
                <w:szCs w:val="28"/>
                <w:lang w:val="en-US"/>
              </w:rPr>
            </w:pPr>
            <w:r>
              <w:rPr>
                <w:b/>
                <w:sz w:val="40"/>
                <w:szCs w:val="28"/>
                <w:lang w:val="en-US"/>
              </w:rPr>
              <w:t>3</w:t>
            </w:r>
          </w:p>
        </w:tc>
        <w:tc>
          <w:tcPr>
            <w:tcW w:w="2116" w:type="dxa"/>
          </w:tcPr>
          <w:p w:rsidR="00D1784B" w:rsidRPr="00F243DB" w:rsidRDefault="00D1784B" w:rsidP="003858EA">
            <w:pPr>
              <w:jc w:val="center"/>
              <w:rPr>
                <w:b/>
                <w:sz w:val="40"/>
                <w:szCs w:val="28"/>
              </w:rPr>
            </w:pPr>
            <w:r>
              <w:rPr>
                <w:b/>
                <w:sz w:val="40"/>
                <w:szCs w:val="28"/>
              </w:rPr>
              <w:t>3</w:t>
            </w:r>
          </w:p>
        </w:tc>
        <w:tc>
          <w:tcPr>
            <w:tcW w:w="2117" w:type="dxa"/>
          </w:tcPr>
          <w:p w:rsidR="00D1784B" w:rsidRPr="00CB43BB" w:rsidRDefault="00D1784B" w:rsidP="003858EA">
            <w:pPr>
              <w:jc w:val="center"/>
              <w:rPr>
                <w:b/>
                <w:sz w:val="40"/>
                <w:szCs w:val="28"/>
                <w:lang w:val="en-US"/>
              </w:rPr>
            </w:pPr>
            <w:r>
              <w:rPr>
                <w:b/>
                <w:sz w:val="40"/>
                <w:szCs w:val="28"/>
                <w:lang w:val="en-US"/>
              </w:rPr>
              <w:t>6</w:t>
            </w:r>
          </w:p>
        </w:tc>
      </w:tr>
      <w:tr w:rsidR="00D1784B" w:rsidRPr="00882A81" w:rsidTr="003858EA">
        <w:tc>
          <w:tcPr>
            <w:tcW w:w="776" w:type="dxa"/>
          </w:tcPr>
          <w:p w:rsidR="00D1784B" w:rsidRPr="00882A81" w:rsidRDefault="00D1784B" w:rsidP="003858EA">
            <w:pPr>
              <w:rPr>
                <w:b/>
                <w:sz w:val="40"/>
                <w:szCs w:val="28"/>
                <w:lang w:val="en-US"/>
              </w:rPr>
            </w:pPr>
            <w:r w:rsidRPr="00882A81">
              <w:rPr>
                <w:b/>
                <w:sz w:val="40"/>
                <w:szCs w:val="28"/>
                <w:lang w:val="en-US"/>
              </w:rPr>
              <w:t>2</w:t>
            </w:r>
          </w:p>
        </w:tc>
        <w:tc>
          <w:tcPr>
            <w:tcW w:w="5657" w:type="dxa"/>
          </w:tcPr>
          <w:p w:rsidR="00D1784B" w:rsidRPr="00882A81" w:rsidRDefault="00D1784B" w:rsidP="003858EA">
            <w:pPr>
              <w:rPr>
                <w:b/>
                <w:sz w:val="40"/>
                <w:szCs w:val="28"/>
                <w:lang w:val="en-US"/>
              </w:rPr>
            </w:pPr>
            <w:r w:rsidRPr="00882A81">
              <w:rPr>
                <w:b/>
                <w:sz w:val="40"/>
                <w:szCs w:val="28"/>
                <w:lang w:val="en-US"/>
              </w:rPr>
              <w:t>Otish tayyorgarligi</w:t>
            </w:r>
          </w:p>
        </w:tc>
        <w:tc>
          <w:tcPr>
            <w:tcW w:w="2410" w:type="dxa"/>
          </w:tcPr>
          <w:p w:rsidR="00D1784B" w:rsidRPr="00882A81" w:rsidRDefault="00D1784B" w:rsidP="003858EA">
            <w:pPr>
              <w:jc w:val="center"/>
              <w:rPr>
                <w:b/>
                <w:sz w:val="40"/>
                <w:szCs w:val="28"/>
                <w:lang w:val="en-US"/>
              </w:rPr>
            </w:pPr>
          </w:p>
        </w:tc>
        <w:tc>
          <w:tcPr>
            <w:tcW w:w="2116" w:type="dxa"/>
          </w:tcPr>
          <w:p w:rsidR="00D1784B" w:rsidRPr="00CB43BB" w:rsidRDefault="00D1784B" w:rsidP="003858EA">
            <w:pPr>
              <w:rPr>
                <w:b/>
                <w:sz w:val="40"/>
                <w:szCs w:val="28"/>
                <w:lang w:val="en-US"/>
              </w:rPr>
            </w:pPr>
            <w:r w:rsidRPr="00882A81">
              <w:rPr>
                <w:b/>
                <w:sz w:val="40"/>
                <w:szCs w:val="28"/>
                <w:lang w:val="en-US"/>
              </w:rPr>
              <w:t xml:space="preserve">        </w:t>
            </w:r>
          </w:p>
        </w:tc>
        <w:tc>
          <w:tcPr>
            <w:tcW w:w="2117" w:type="dxa"/>
          </w:tcPr>
          <w:p w:rsidR="00D1784B" w:rsidRPr="00CB43BB" w:rsidRDefault="00D1784B" w:rsidP="003858EA">
            <w:pPr>
              <w:jc w:val="center"/>
              <w:rPr>
                <w:b/>
                <w:sz w:val="40"/>
                <w:szCs w:val="28"/>
                <w:lang w:val="en-US"/>
              </w:rPr>
            </w:pPr>
          </w:p>
        </w:tc>
      </w:tr>
      <w:tr w:rsidR="00D1784B" w:rsidRPr="00882A81" w:rsidTr="003858EA">
        <w:tc>
          <w:tcPr>
            <w:tcW w:w="776" w:type="dxa"/>
          </w:tcPr>
          <w:p w:rsidR="00D1784B" w:rsidRPr="00882A81" w:rsidRDefault="00D1784B" w:rsidP="003858EA">
            <w:pPr>
              <w:rPr>
                <w:b/>
                <w:sz w:val="40"/>
                <w:szCs w:val="28"/>
                <w:lang w:val="en-US"/>
              </w:rPr>
            </w:pPr>
            <w:r w:rsidRPr="00882A81">
              <w:rPr>
                <w:b/>
                <w:sz w:val="40"/>
                <w:szCs w:val="28"/>
                <w:lang w:val="en-US"/>
              </w:rPr>
              <w:t>3</w:t>
            </w:r>
          </w:p>
        </w:tc>
        <w:tc>
          <w:tcPr>
            <w:tcW w:w="5657" w:type="dxa"/>
          </w:tcPr>
          <w:p w:rsidR="00D1784B" w:rsidRPr="00882A81" w:rsidRDefault="00D1784B" w:rsidP="003858EA">
            <w:pPr>
              <w:rPr>
                <w:b/>
                <w:sz w:val="40"/>
                <w:szCs w:val="28"/>
                <w:lang w:val="en-US"/>
              </w:rPr>
            </w:pPr>
            <w:r w:rsidRPr="00882A81">
              <w:rPr>
                <w:b/>
                <w:sz w:val="40"/>
                <w:szCs w:val="28"/>
                <w:lang w:val="en-US"/>
              </w:rPr>
              <w:t>Harbiy xizmat asoslari</w:t>
            </w:r>
          </w:p>
        </w:tc>
        <w:tc>
          <w:tcPr>
            <w:tcW w:w="2410" w:type="dxa"/>
          </w:tcPr>
          <w:p w:rsidR="00D1784B" w:rsidRPr="00882A81" w:rsidRDefault="00D1784B" w:rsidP="003858EA">
            <w:pPr>
              <w:jc w:val="center"/>
              <w:rPr>
                <w:b/>
                <w:sz w:val="40"/>
                <w:szCs w:val="28"/>
                <w:lang w:val="en-US"/>
              </w:rPr>
            </w:pPr>
            <w:r>
              <w:rPr>
                <w:b/>
                <w:sz w:val="40"/>
                <w:szCs w:val="28"/>
                <w:lang w:val="en-US"/>
              </w:rPr>
              <w:t>5</w:t>
            </w:r>
          </w:p>
        </w:tc>
        <w:tc>
          <w:tcPr>
            <w:tcW w:w="2116" w:type="dxa"/>
          </w:tcPr>
          <w:p w:rsidR="00D1784B" w:rsidRPr="00B025D3" w:rsidRDefault="00D1784B" w:rsidP="003858EA">
            <w:pPr>
              <w:jc w:val="center"/>
              <w:rPr>
                <w:b/>
                <w:sz w:val="40"/>
                <w:szCs w:val="28"/>
                <w:lang w:val="en-US"/>
              </w:rPr>
            </w:pPr>
            <w:r>
              <w:rPr>
                <w:b/>
                <w:sz w:val="40"/>
                <w:szCs w:val="28"/>
                <w:lang w:val="en-US"/>
              </w:rPr>
              <w:t>3</w:t>
            </w:r>
          </w:p>
        </w:tc>
        <w:tc>
          <w:tcPr>
            <w:tcW w:w="2117" w:type="dxa"/>
          </w:tcPr>
          <w:p w:rsidR="00D1784B" w:rsidRPr="00882A81" w:rsidRDefault="00D1784B" w:rsidP="003858EA">
            <w:pPr>
              <w:jc w:val="center"/>
              <w:rPr>
                <w:b/>
                <w:sz w:val="40"/>
                <w:szCs w:val="28"/>
                <w:lang w:val="en-US"/>
              </w:rPr>
            </w:pPr>
            <w:r>
              <w:rPr>
                <w:b/>
                <w:sz w:val="40"/>
                <w:szCs w:val="28"/>
                <w:lang w:val="en-US"/>
              </w:rPr>
              <w:t>8</w:t>
            </w:r>
          </w:p>
        </w:tc>
      </w:tr>
      <w:tr w:rsidR="00D1784B" w:rsidRPr="00882A81" w:rsidTr="003858EA">
        <w:tc>
          <w:tcPr>
            <w:tcW w:w="776" w:type="dxa"/>
          </w:tcPr>
          <w:p w:rsidR="00D1784B" w:rsidRPr="00882A81" w:rsidRDefault="00D1784B" w:rsidP="003858EA">
            <w:pPr>
              <w:rPr>
                <w:b/>
                <w:sz w:val="40"/>
                <w:szCs w:val="28"/>
                <w:lang w:val="en-US"/>
              </w:rPr>
            </w:pPr>
            <w:r w:rsidRPr="00882A81">
              <w:rPr>
                <w:b/>
                <w:sz w:val="40"/>
                <w:szCs w:val="28"/>
                <w:lang w:val="en-US"/>
              </w:rPr>
              <w:t>4</w:t>
            </w:r>
          </w:p>
        </w:tc>
        <w:tc>
          <w:tcPr>
            <w:tcW w:w="5657" w:type="dxa"/>
          </w:tcPr>
          <w:p w:rsidR="00D1784B" w:rsidRPr="00882A81" w:rsidRDefault="00D1784B" w:rsidP="003858EA">
            <w:pPr>
              <w:rPr>
                <w:b/>
                <w:sz w:val="40"/>
                <w:szCs w:val="28"/>
                <w:lang w:val="en-US"/>
              </w:rPr>
            </w:pPr>
            <w:r w:rsidRPr="00882A81">
              <w:rPr>
                <w:b/>
                <w:sz w:val="40"/>
                <w:szCs w:val="28"/>
                <w:lang w:val="en-US"/>
              </w:rPr>
              <w:t>Yo’naltirilgan jismoniy tayyorgarlik</w:t>
            </w:r>
          </w:p>
        </w:tc>
        <w:tc>
          <w:tcPr>
            <w:tcW w:w="2410" w:type="dxa"/>
          </w:tcPr>
          <w:p w:rsidR="00D1784B" w:rsidRPr="00882A81" w:rsidRDefault="00D1784B" w:rsidP="003858EA">
            <w:pPr>
              <w:jc w:val="center"/>
              <w:rPr>
                <w:b/>
                <w:sz w:val="40"/>
                <w:szCs w:val="28"/>
                <w:lang w:val="en-US"/>
              </w:rPr>
            </w:pPr>
          </w:p>
        </w:tc>
        <w:tc>
          <w:tcPr>
            <w:tcW w:w="2116" w:type="dxa"/>
            <w:vAlign w:val="center"/>
          </w:tcPr>
          <w:p w:rsidR="00D1784B" w:rsidRPr="00882A81" w:rsidRDefault="00D1784B" w:rsidP="003858EA">
            <w:pPr>
              <w:jc w:val="center"/>
              <w:rPr>
                <w:b/>
                <w:sz w:val="40"/>
                <w:szCs w:val="28"/>
                <w:lang w:val="en-US"/>
              </w:rPr>
            </w:pPr>
            <w:r w:rsidRPr="00882A81">
              <w:rPr>
                <w:b/>
                <w:sz w:val="40"/>
                <w:szCs w:val="28"/>
                <w:lang w:val="en-US"/>
              </w:rPr>
              <w:t>6</w:t>
            </w:r>
          </w:p>
        </w:tc>
        <w:tc>
          <w:tcPr>
            <w:tcW w:w="2117" w:type="dxa"/>
            <w:vAlign w:val="center"/>
          </w:tcPr>
          <w:p w:rsidR="00D1784B" w:rsidRPr="00882A81" w:rsidRDefault="00D1784B" w:rsidP="003858EA">
            <w:pPr>
              <w:jc w:val="center"/>
              <w:rPr>
                <w:b/>
                <w:sz w:val="40"/>
                <w:szCs w:val="28"/>
                <w:lang w:val="en-US"/>
              </w:rPr>
            </w:pPr>
            <w:r w:rsidRPr="00882A81">
              <w:rPr>
                <w:b/>
                <w:sz w:val="40"/>
                <w:szCs w:val="28"/>
                <w:lang w:val="en-US"/>
              </w:rPr>
              <w:t>6</w:t>
            </w:r>
          </w:p>
        </w:tc>
      </w:tr>
      <w:tr w:rsidR="00D1784B" w:rsidRPr="00882A81" w:rsidTr="003858EA">
        <w:tc>
          <w:tcPr>
            <w:tcW w:w="776" w:type="dxa"/>
          </w:tcPr>
          <w:p w:rsidR="00D1784B" w:rsidRPr="00F243DB" w:rsidRDefault="00D1784B" w:rsidP="003858EA">
            <w:pPr>
              <w:rPr>
                <w:b/>
                <w:sz w:val="40"/>
                <w:szCs w:val="28"/>
              </w:rPr>
            </w:pPr>
            <w:r>
              <w:rPr>
                <w:b/>
                <w:sz w:val="40"/>
                <w:szCs w:val="28"/>
              </w:rPr>
              <w:t>5</w:t>
            </w:r>
          </w:p>
        </w:tc>
        <w:tc>
          <w:tcPr>
            <w:tcW w:w="5657" w:type="dxa"/>
          </w:tcPr>
          <w:p w:rsidR="00D1784B" w:rsidRPr="00CB43BB" w:rsidRDefault="00D1784B" w:rsidP="003858EA">
            <w:pPr>
              <w:rPr>
                <w:b/>
                <w:sz w:val="40"/>
                <w:szCs w:val="28"/>
                <w:lang w:val="en-US"/>
              </w:rPr>
            </w:pPr>
            <w:r>
              <w:rPr>
                <w:b/>
                <w:sz w:val="40"/>
                <w:szCs w:val="28"/>
                <w:lang w:val="en-US"/>
              </w:rPr>
              <w:t>Fuqaro muxofazasi</w:t>
            </w:r>
          </w:p>
        </w:tc>
        <w:tc>
          <w:tcPr>
            <w:tcW w:w="2410" w:type="dxa"/>
          </w:tcPr>
          <w:p w:rsidR="00D1784B" w:rsidRPr="00882A81" w:rsidRDefault="00D1784B" w:rsidP="003858EA">
            <w:pPr>
              <w:jc w:val="center"/>
              <w:rPr>
                <w:b/>
                <w:sz w:val="40"/>
                <w:szCs w:val="28"/>
                <w:lang w:val="en-US"/>
              </w:rPr>
            </w:pPr>
            <w:r>
              <w:rPr>
                <w:b/>
                <w:sz w:val="40"/>
                <w:szCs w:val="28"/>
                <w:lang w:val="en-US"/>
              </w:rPr>
              <w:t>9</w:t>
            </w:r>
          </w:p>
        </w:tc>
        <w:tc>
          <w:tcPr>
            <w:tcW w:w="2116" w:type="dxa"/>
          </w:tcPr>
          <w:p w:rsidR="00D1784B" w:rsidRPr="00882A81" w:rsidRDefault="00D1784B" w:rsidP="003858EA">
            <w:pPr>
              <w:jc w:val="center"/>
              <w:rPr>
                <w:b/>
                <w:sz w:val="40"/>
                <w:szCs w:val="28"/>
                <w:lang w:val="en-US"/>
              </w:rPr>
            </w:pPr>
            <w:r>
              <w:rPr>
                <w:b/>
                <w:sz w:val="40"/>
                <w:szCs w:val="28"/>
                <w:lang w:val="en-US"/>
              </w:rPr>
              <w:t>8</w:t>
            </w:r>
          </w:p>
        </w:tc>
        <w:tc>
          <w:tcPr>
            <w:tcW w:w="2117" w:type="dxa"/>
          </w:tcPr>
          <w:p w:rsidR="00D1784B" w:rsidRPr="00882A81" w:rsidRDefault="00D1784B" w:rsidP="003858EA">
            <w:pPr>
              <w:jc w:val="center"/>
              <w:rPr>
                <w:b/>
                <w:sz w:val="40"/>
                <w:szCs w:val="28"/>
                <w:lang w:val="en-US"/>
              </w:rPr>
            </w:pPr>
            <w:r>
              <w:rPr>
                <w:b/>
                <w:sz w:val="40"/>
                <w:szCs w:val="28"/>
                <w:lang w:val="en-US"/>
              </w:rPr>
              <w:t>17</w:t>
            </w:r>
          </w:p>
        </w:tc>
      </w:tr>
      <w:tr w:rsidR="00D1784B" w:rsidRPr="00882A81" w:rsidTr="003858EA">
        <w:tc>
          <w:tcPr>
            <w:tcW w:w="776" w:type="dxa"/>
          </w:tcPr>
          <w:p w:rsidR="00D1784B" w:rsidRPr="00CB43BB" w:rsidRDefault="00D1784B" w:rsidP="003858EA">
            <w:pPr>
              <w:rPr>
                <w:b/>
                <w:sz w:val="40"/>
                <w:szCs w:val="28"/>
                <w:lang w:val="en-US"/>
              </w:rPr>
            </w:pPr>
            <w:r>
              <w:rPr>
                <w:b/>
                <w:sz w:val="40"/>
                <w:szCs w:val="28"/>
                <w:lang w:val="en-US"/>
              </w:rPr>
              <w:t>6</w:t>
            </w:r>
          </w:p>
        </w:tc>
        <w:tc>
          <w:tcPr>
            <w:tcW w:w="5657" w:type="dxa"/>
          </w:tcPr>
          <w:p w:rsidR="00D1784B" w:rsidRPr="00882A81" w:rsidRDefault="00D1784B" w:rsidP="003858EA">
            <w:pPr>
              <w:rPr>
                <w:b/>
                <w:sz w:val="40"/>
                <w:szCs w:val="28"/>
                <w:lang w:val="en-US"/>
              </w:rPr>
            </w:pPr>
            <w:r>
              <w:rPr>
                <w:b/>
                <w:sz w:val="40"/>
                <w:szCs w:val="28"/>
                <w:lang w:val="en-US"/>
              </w:rPr>
              <w:t>Tibbiy bilm asoslari</w:t>
            </w:r>
          </w:p>
        </w:tc>
        <w:tc>
          <w:tcPr>
            <w:tcW w:w="2410" w:type="dxa"/>
          </w:tcPr>
          <w:p w:rsidR="00D1784B" w:rsidRPr="00882A81" w:rsidRDefault="00D1784B" w:rsidP="003858EA">
            <w:pPr>
              <w:jc w:val="center"/>
              <w:rPr>
                <w:b/>
                <w:sz w:val="40"/>
                <w:szCs w:val="28"/>
                <w:lang w:val="en-US"/>
              </w:rPr>
            </w:pPr>
            <w:r>
              <w:rPr>
                <w:b/>
                <w:sz w:val="40"/>
                <w:szCs w:val="28"/>
                <w:lang w:val="en-US"/>
              </w:rPr>
              <w:t>3</w:t>
            </w:r>
          </w:p>
        </w:tc>
        <w:tc>
          <w:tcPr>
            <w:tcW w:w="2116" w:type="dxa"/>
          </w:tcPr>
          <w:p w:rsidR="00D1784B" w:rsidRPr="00B025D3" w:rsidRDefault="00D1784B" w:rsidP="003858EA">
            <w:pPr>
              <w:jc w:val="center"/>
              <w:rPr>
                <w:b/>
                <w:sz w:val="40"/>
                <w:szCs w:val="28"/>
                <w:lang w:val="en-US"/>
              </w:rPr>
            </w:pPr>
            <w:r>
              <w:rPr>
                <w:b/>
                <w:sz w:val="40"/>
                <w:szCs w:val="28"/>
                <w:lang w:val="en-US"/>
              </w:rPr>
              <w:t>3</w:t>
            </w:r>
          </w:p>
        </w:tc>
        <w:tc>
          <w:tcPr>
            <w:tcW w:w="2117" w:type="dxa"/>
          </w:tcPr>
          <w:p w:rsidR="00D1784B" w:rsidRPr="00CB43BB" w:rsidRDefault="00D1784B" w:rsidP="003858EA">
            <w:pPr>
              <w:jc w:val="center"/>
              <w:rPr>
                <w:b/>
                <w:sz w:val="40"/>
                <w:szCs w:val="28"/>
                <w:lang w:val="en-US"/>
              </w:rPr>
            </w:pPr>
            <w:r>
              <w:rPr>
                <w:b/>
                <w:sz w:val="40"/>
                <w:szCs w:val="28"/>
                <w:lang w:val="en-US"/>
              </w:rPr>
              <w:t>6</w:t>
            </w:r>
          </w:p>
        </w:tc>
      </w:tr>
      <w:tr w:rsidR="00D1784B" w:rsidRPr="00882A81" w:rsidTr="003858EA">
        <w:tc>
          <w:tcPr>
            <w:tcW w:w="776" w:type="dxa"/>
          </w:tcPr>
          <w:p w:rsidR="00D1784B" w:rsidRPr="00CB43BB" w:rsidRDefault="00D1784B" w:rsidP="003858EA">
            <w:pPr>
              <w:rPr>
                <w:b/>
                <w:sz w:val="40"/>
                <w:szCs w:val="28"/>
                <w:lang w:val="en-US"/>
              </w:rPr>
            </w:pPr>
            <w:r>
              <w:rPr>
                <w:b/>
                <w:sz w:val="40"/>
                <w:szCs w:val="28"/>
                <w:lang w:val="en-US"/>
              </w:rPr>
              <w:t>7</w:t>
            </w:r>
          </w:p>
        </w:tc>
        <w:tc>
          <w:tcPr>
            <w:tcW w:w="5657" w:type="dxa"/>
          </w:tcPr>
          <w:p w:rsidR="00D1784B" w:rsidRPr="00882A81" w:rsidRDefault="00D1784B" w:rsidP="003858EA">
            <w:pPr>
              <w:rPr>
                <w:b/>
                <w:sz w:val="40"/>
                <w:szCs w:val="28"/>
                <w:lang w:val="en-US"/>
              </w:rPr>
            </w:pPr>
            <w:r>
              <w:rPr>
                <w:b/>
                <w:sz w:val="40"/>
                <w:szCs w:val="28"/>
                <w:lang w:val="en-US"/>
              </w:rPr>
              <w:t xml:space="preserve">Nazorat ishi </w:t>
            </w:r>
          </w:p>
        </w:tc>
        <w:tc>
          <w:tcPr>
            <w:tcW w:w="2410" w:type="dxa"/>
          </w:tcPr>
          <w:p w:rsidR="00D1784B" w:rsidRDefault="00D1784B" w:rsidP="003858EA">
            <w:pPr>
              <w:jc w:val="center"/>
              <w:rPr>
                <w:b/>
                <w:sz w:val="40"/>
                <w:szCs w:val="28"/>
                <w:lang w:val="en-US"/>
              </w:rPr>
            </w:pPr>
            <w:r>
              <w:rPr>
                <w:b/>
                <w:sz w:val="40"/>
                <w:szCs w:val="28"/>
                <w:lang w:val="en-US"/>
              </w:rPr>
              <w:t>4</w:t>
            </w:r>
          </w:p>
        </w:tc>
        <w:tc>
          <w:tcPr>
            <w:tcW w:w="2116" w:type="dxa"/>
          </w:tcPr>
          <w:p w:rsidR="00D1784B" w:rsidRPr="00B025D3" w:rsidRDefault="00D1784B" w:rsidP="003858EA">
            <w:pPr>
              <w:jc w:val="center"/>
              <w:rPr>
                <w:b/>
                <w:sz w:val="40"/>
                <w:szCs w:val="28"/>
                <w:lang w:val="en-US"/>
              </w:rPr>
            </w:pPr>
            <w:r>
              <w:rPr>
                <w:b/>
                <w:sz w:val="40"/>
                <w:szCs w:val="28"/>
                <w:lang w:val="en-US"/>
              </w:rPr>
              <w:t>4</w:t>
            </w:r>
          </w:p>
        </w:tc>
        <w:tc>
          <w:tcPr>
            <w:tcW w:w="2117" w:type="dxa"/>
          </w:tcPr>
          <w:p w:rsidR="00D1784B" w:rsidRPr="00CB43BB" w:rsidRDefault="00D1784B" w:rsidP="003858EA">
            <w:pPr>
              <w:jc w:val="center"/>
              <w:rPr>
                <w:b/>
                <w:sz w:val="40"/>
                <w:szCs w:val="28"/>
                <w:lang w:val="en-US"/>
              </w:rPr>
            </w:pPr>
            <w:r>
              <w:rPr>
                <w:b/>
                <w:sz w:val="40"/>
                <w:szCs w:val="28"/>
                <w:lang w:val="en-US"/>
              </w:rPr>
              <w:t>8</w:t>
            </w:r>
          </w:p>
        </w:tc>
      </w:tr>
      <w:tr w:rsidR="00D1784B" w:rsidRPr="00882A81" w:rsidTr="003858EA">
        <w:tc>
          <w:tcPr>
            <w:tcW w:w="776" w:type="dxa"/>
          </w:tcPr>
          <w:p w:rsidR="00D1784B" w:rsidRPr="00882A81" w:rsidRDefault="00D1784B" w:rsidP="003858EA">
            <w:pPr>
              <w:jc w:val="center"/>
              <w:rPr>
                <w:b/>
                <w:sz w:val="40"/>
                <w:szCs w:val="28"/>
              </w:rPr>
            </w:pPr>
          </w:p>
        </w:tc>
        <w:tc>
          <w:tcPr>
            <w:tcW w:w="5657" w:type="dxa"/>
          </w:tcPr>
          <w:p w:rsidR="00D1784B" w:rsidRPr="00882A81" w:rsidRDefault="00D1784B" w:rsidP="003858EA">
            <w:pPr>
              <w:rPr>
                <w:b/>
                <w:sz w:val="40"/>
                <w:szCs w:val="28"/>
                <w:lang w:val="en-US"/>
              </w:rPr>
            </w:pPr>
            <w:r w:rsidRPr="00882A81">
              <w:rPr>
                <w:b/>
                <w:sz w:val="40"/>
                <w:szCs w:val="28"/>
                <w:lang w:val="en-US"/>
              </w:rPr>
              <w:t>Jami:</w:t>
            </w:r>
          </w:p>
        </w:tc>
        <w:tc>
          <w:tcPr>
            <w:tcW w:w="2410" w:type="dxa"/>
          </w:tcPr>
          <w:p w:rsidR="00D1784B" w:rsidRDefault="00D1784B" w:rsidP="003858EA">
            <w:pPr>
              <w:jc w:val="center"/>
              <w:rPr>
                <w:b/>
                <w:sz w:val="40"/>
                <w:szCs w:val="28"/>
                <w:lang w:val="en-US"/>
              </w:rPr>
            </w:pPr>
            <w:r>
              <w:rPr>
                <w:b/>
                <w:sz w:val="40"/>
                <w:szCs w:val="28"/>
                <w:lang w:val="en-US"/>
              </w:rPr>
              <w:t>24</w:t>
            </w:r>
          </w:p>
        </w:tc>
        <w:tc>
          <w:tcPr>
            <w:tcW w:w="2116" w:type="dxa"/>
          </w:tcPr>
          <w:p w:rsidR="00D1784B" w:rsidRPr="00B025D3" w:rsidRDefault="00D1784B" w:rsidP="003858EA">
            <w:pPr>
              <w:jc w:val="center"/>
              <w:rPr>
                <w:b/>
                <w:sz w:val="40"/>
                <w:szCs w:val="28"/>
                <w:lang w:val="en-US"/>
              </w:rPr>
            </w:pPr>
            <w:r>
              <w:rPr>
                <w:b/>
                <w:sz w:val="40"/>
                <w:szCs w:val="28"/>
                <w:lang w:val="en-US"/>
              </w:rPr>
              <w:t>27</w:t>
            </w:r>
          </w:p>
        </w:tc>
        <w:tc>
          <w:tcPr>
            <w:tcW w:w="2117" w:type="dxa"/>
          </w:tcPr>
          <w:p w:rsidR="00D1784B" w:rsidRDefault="00D1784B" w:rsidP="003858EA">
            <w:pPr>
              <w:jc w:val="center"/>
              <w:rPr>
                <w:b/>
                <w:sz w:val="40"/>
                <w:szCs w:val="28"/>
              </w:rPr>
            </w:pPr>
            <w:r>
              <w:rPr>
                <w:b/>
                <w:sz w:val="40"/>
                <w:szCs w:val="28"/>
              </w:rPr>
              <w:t>51</w:t>
            </w:r>
          </w:p>
        </w:tc>
      </w:tr>
    </w:tbl>
    <w:p w:rsidR="00D1784B" w:rsidRPr="00882A81" w:rsidRDefault="00D1784B" w:rsidP="003858EA">
      <w:pPr>
        <w:rPr>
          <w:sz w:val="18"/>
          <w:szCs w:val="18"/>
        </w:rPr>
      </w:pPr>
    </w:p>
    <w:p w:rsidR="00D1784B" w:rsidRDefault="00D1784B" w:rsidP="003858EA">
      <w:pPr>
        <w:rPr>
          <w:sz w:val="20"/>
          <w:szCs w:val="20"/>
          <w:lang w:val="en-US"/>
        </w:rPr>
      </w:pPr>
    </w:p>
    <w:p w:rsidR="00D1784B" w:rsidRPr="00A33E30" w:rsidRDefault="00D1784B" w:rsidP="003858EA">
      <w:pPr>
        <w:rPr>
          <w:lang w:val="en-US"/>
        </w:rPr>
      </w:pPr>
    </w:p>
    <w:p w:rsidR="00D1784B" w:rsidRPr="00924C05" w:rsidRDefault="00D1784B" w:rsidP="003858EA">
      <w:pPr>
        <w:jc w:val="center"/>
        <w:rPr>
          <w:b/>
          <w:lang w:val="en-US"/>
        </w:rPr>
      </w:pPr>
      <w:r w:rsidRPr="00924C05">
        <w:rPr>
          <w:b/>
          <w:lang w:val="en-US"/>
        </w:rPr>
        <w:t>CHQBT fanidan yillik ish reja</w:t>
      </w:r>
    </w:p>
    <w:p w:rsidR="00D1784B" w:rsidRPr="00654165" w:rsidRDefault="00D1784B" w:rsidP="003858EA">
      <w:pPr>
        <w:rPr>
          <w:sz w:val="20"/>
          <w:szCs w:val="20"/>
          <w:lang w:val="en-US"/>
        </w:rPr>
      </w:pPr>
    </w:p>
    <w:tbl>
      <w:tblPr>
        <w:tblW w:w="1439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284"/>
        <w:gridCol w:w="4337"/>
        <w:gridCol w:w="584"/>
        <w:gridCol w:w="1139"/>
        <w:gridCol w:w="31"/>
        <w:gridCol w:w="1185"/>
        <w:gridCol w:w="1397"/>
        <w:gridCol w:w="1386"/>
        <w:gridCol w:w="986"/>
        <w:gridCol w:w="1005"/>
        <w:gridCol w:w="424"/>
        <w:gridCol w:w="390"/>
        <w:gridCol w:w="358"/>
        <w:gridCol w:w="357"/>
      </w:tblGrid>
      <w:tr w:rsidR="00D1784B" w:rsidRPr="00654165" w:rsidTr="003858EA">
        <w:trPr>
          <w:trHeight w:val="896"/>
        </w:trPr>
        <w:tc>
          <w:tcPr>
            <w:tcW w:w="817" w:type="dxa"/>
            <w:gridSpan w:val="2"/>
          </w:tcPr>
          <w:p w:rsidR="00D1784B" w:rsidRPr="00654165" w:rsidRDefault="00D1784B" w:rsidP="003858EA">
            <w:pPr>
              <w:jc w:val="center"/>
              <w:rPr>
                <w:sz w:val="20"/>
                <w:szCs w:val="20"/>
              </w:rPr>
            </w:pPr>
            <w:r w:rsidRPr="00654165">
              <w:rPr>
                <w:sz w:val="20"/>
                <w:szCs w:val="20"/>
              </w:rPr>
              <w:t>№</w:t>
            </w:r>
          </w:p>
        </w:tc>
        <w:tc>
          <w:tcPr>
            <w:tcW w:w="4337" w:type="dxa"/>
          </w:tcPr>
          <w:p w:rsidR="00D1784B" w:rsidRPr="0065416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654165">
              <w:rPr>
                <w:sz w:val="20"/>
                <w:szCs w:val="20"/>
                <w:lang w:val="en-US"/>
              </w:rPr>
              <w:t>Mavzu va vazifalar</w:t>
            </w:r>
          </w:p>
        </w:tc>
        <w:tc>
          <w:tcPr>
            <w:tcW w:w="584" w:type="dxa"/>
          </w:tcPr>
          <w:p w:rsidR="00D1784B" w:rsidRPr="0065416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654165">
              <w:rPr>
                <w:sz w:val="20"/>
                <w:szCs w:val="20"/>
                <w:lang w:val="en-US"/>
              </w:rPr>
              <w:t>Soat</w:t>
            </w:r>
          </w:p>
        </w:tc>
        <w:tc>
          <w:tcPr>
            <w:tcW w:w="1139" w:type="dxa"/>
          </w:tcPr>
          <w:p w:rsidR="00D1784B" w:rsidRPr="0065416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654165">
              <w:rPr>
                <w:sz w:val="20"/>
                <w:szCs w:val="20"/>
                <w:lang w:val="en-US"/>
              </w:rPr>
              <w:t>Dars turi</w:t>
            </w:r>
          </w:p>
        </w:tc>
        <w:tc>
          <w:tcPr>
            <w:tcW w:w="1216" w:type="dxa"/>
            <w:gridSpan w:val="2"/>
          </w:tcPr>
          <w:p w:rsidR="00D1784B" w:rsidRPr="0065416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654165">
              <w:rPr>
                <w:sz w:val="20"/>
                <w:szCs w:val="20"/>
                <w:lang w:val="en-US"/>
              </w:rPr>
              <w:t>Ko’rgazmali qurollar</w:t>
            </w:r>
          </w:p>
        </w:tc>
        <w:tc>
          <w:tcPr>
            <w:tcW w:w="1397" w:type="dxa"/>
          </w:tcPr>
          <w:p w:rsidR="00D1784B" w:rsidRPr="0065416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654165">
              <w:rPr>
                <w:sz w:val="20"/>
                <w:szCs w:val="20"/>
                <w:lang w:val="en-US"/>
              </w:rPr>
              <w:t>Foydalanilgan adabiyot</w:t>
            </w:r>
          </w:p>
        </w:tc>
        <w:tc>
          <w:tcPr>
            <w:tcW w:w="1386" w:type="dxa"/>
          </w:tcPr>
          <w:p w:rsidR="00D1784B" w:rsidRPr="0065416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654165">
              <w:rPr>
                <w:sz w:val="20"/>
                <w:szCs w:val="20"/>
                <w:lang w:val="en-US"/>
              </w:rPr>
              <w:t>O’quvchilarni dars davomidagi mustaql ishi</w:t>
            </w:r>
          </w:p>
        </w:tc>
        <w:tc>
          <w:tcPr>
            <w:tcW w:w="986" w:type="dxa"/>
          </w:tcPr>
          <w:p w:rsidR="00D1784B" w:rsidRPr="0065416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654165">
              <w:rPr>
                <w:sz w:val="20"/>
                <w:szCs w:val="20"/>
                <w:lang w:val="en-US"/>
              </w:rPr>
              <w:t>Uyga vzifa</w:t>
            </w:r>
          </w:p>
        </w:tc>
        <w:tc>
          <w:tcPr>
            <w:tcW w:w="1005" w:type="dxa"/>
          </w:tcPr>
          <w:p w:rsidR="00D1784B" w:rsidRPr="0065416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654165">
              <w:rPr>
                <w:sz w:val="20"/>
                <w:szCs w:val="20"/>
                <w:lang w:val="en-US"/>
              </w:rPr>
              <w:t>Tahminiy o’tish vaqti</w:t>
            </w:r>
          </w:p>
        </w:tc>
        <w:tc>
          <w:tcPr>
            <w:tcW w:w="1529" w:type="dxa"/>
            <w:gridSpan w:val="4"/>
          </w:tcPr>
          <w:p w:rsidR="00D1784B" w:rsidRPr="0065416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654165">
              <w:rPr>
                <w:sz w:val="20"/>
                <w:szCs w:val="20"/>
                <w:lang w:val="en-US"/>
              </w:rPr>
              <w:t>Bajarilgan muddati</w:t>
            </w:r>
          </w:p>
        </w:tc>
      </w:tr>
      <w:tr w:rsidR="00D1784B" w:rsidRPr="00924C05" w:rsidTr="003858EA">
        <w:trPr>
          <w:trHeight w:val="359"/>
        </w:trPr>
        <w:tc>
          <w:tcPr>
            <w:tcW w:w="14396" w:type="dxa"/>
            <w:gridSpan w:val="15"/>
          </w:tcPr>
          <w:p w:rsidR="00D1784B" w:rsidRPr="00924C05" w:rsidRDefault="00D1784B" w:rsidP="003858E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24C05">
              <w:rPr>
                <w:b/>
                <w:sz w:val="20"/>
                <w:szCs w:val="20"/>
                <w:lang w:val="en-US"/>
              </w:rPr>
              <w:t>I-chorak</w:t>
            </w:r>
          </w:p>
        </w:tc>
      </w:tr>
      <w:tr w:rsidR="00D1784B" w:rsidRPr="00924C05" w:rsidTr="003858EA">
        <w:trPr>
          <w:trHeight w:val="896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</w:rPr>
            </w:pPr>
            <w:r w:rsidRPr="00924C05">
              <w:rPr>
                <w:sz w:val="20"/>
                <w:szCs w:val="20"/>
              </w:rPr>
              <w:t>1</w:t>
            </w:r>
          </w:p>
        </w:tc>
        <w:tc>
          <w:tcPr>
            <w:tcW w:w="4621" w:type="dxa"/>
            <w:gridSpan w:val="2"/>
          </w:tcPr>
          <w:p w:rsidR="00D1784B" w:rsidRPr="007F7D33" w:rsidRDefault="00D1784B" w:rsidP="003858EA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F7D33">
              <w:rPr>
                <w:b/>
                <w:bCs/>
                <w:color w:val="000000"/>
                <w:sz w:val="20"/>
                <w:szCs w:val="20"/>
                <w:lang w:val="en-US"/>
              </w:rPr>
              <w:t>1.1.  Favqulodda  vaziyatlarning  oldini  olish  va</w:t>
            </w:r>
          </w:p>
          <w:p w:rsidR="00D1784B" w:rsidRPr="00924C05" w:rsidRDefault="00D1784B" w:rsidP="003858EA">
            <w:pPr>
              <w:jc w:val="both"/>
              <w:rPr>
                <w:sz w:val="20"/>
                <w:szCs w:val="20"/>
                <w:lang w:val="en-US"/>
              </w:rPr>
            </w:pPr>
            <w:r w:rsidRPr="007F7D33">
              <w:rPr>
                <w:b/>
                <w:bCs/>
                <w:color w:val="000000"/>
                <w:sz w:val="20"/>
                <w:szCs w:val="20"/>
                <w:lang w:val="en-US"/>
              </w:rPr>
              <w:t>harakat  qilish  davlat  tizimi  (FVDT)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gridSpan w:val="2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896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</w:rPr>
            </w:pPr>
            <w:r w:rsidRPr="00924C05">
              <w:rPr>
                <w:sz w:val="20"/>
                <w:szCs w:val="20"/>
              </w:rPr>
              <w:t>2</w:t>
            </w:r>
          </w:p>
        </w:tc>
        <w:tc>
          <w:tcPr>
            <w:tcW w:w="4621" w:type="dxa"/>
            <w:gridSpan w:val="2"/>
          </w:tcPr>
          <w:p w:rsidR="00D1784B" w:rsidRPr="007F7D33" w:rsidRDefault="00D1784B" w:rsidP="003858EA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F7D33">
              <w:rPr>
                <w:b/>
                <w:bCs/>
                <w:color w:val="000000"/>
                <w:sz w:val="20"/>
                <w:szCs w:val="20"/>
                <w:lang w:val="en-US"/>
              </w:rPr>
              <w:t>1.2.  Maktabda  favqulodda  vaziyatlarning  oldini  olish  va</w:t>
            </w:r>
          </w:p>
          <w:p w:rsidR="00D1784B" w:rsidRPr="00924C05" w:rsidRDefault="00D1784B" w:rsidP="003858EA">
            <w:pPr>
              <w:jc w:val="both"/>
              <w:rPr>
                <w:sz w:val="20"/>
                <w:szCs w:val="20"/>
                <w:lang w:val="en-US"/>
              </w:rPr>
            </w:pPr>
            <w:r w:rsidRPr="007F7D33">
              <w:rPr>
                <w:b/>
                <w:bCs/>
                <w:color w:val="000000"/>
                <w:sz w:val="20"/>
                <w:szCs w:val="20"/>
                <w:lang w:val="en-US"/>
              </w:rPr>
              <w:t>bartaraf  etish  harakatlari  rejasining  tuzilishi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gridSpan w:val="2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377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</w:rPr>
              <w:t>3</w:t>
            </w: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sz w:val="20"/>
                <w:szCs w:val="20"/>
                <w:lang w:val="en-US"/>
              </w:rPr>
            </w:pPr>
            <w:r w:rsidRPr="007F7D33">
              <w:rPr>
                <w:b/>
                <w:bCs/>
                <w:color w:val="000000"/>
                <w:sz w:val="20"/>
                <w:szCs w:val="20"/>
                <w:lang w:val="en-US"/>
              </w:rPr>
              <w:t>2.1.  Atrof-muhitning  inson  organizmiga  salbiy  ta’siri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gridSpan w:val="2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791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621" w:type="dxa"/>
            <w:gridSpan w:val="2"/>
          </w:tcPr>
          <w:p w:rsidR="00D1784B" w:rsidRPr="007F7D33" w:rsidRDefault="00D1784B" w:rsidP="003858EA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F7D33">
              <w:rPr>
                <w:b/>
                <w:bCs/>
                <w:color w:val="000000"/>
                <w:sz w:val="20"/>
                <w:szCs w:val="20"/>
                <w:lang w:val="en-US"/>
              </w:rPr>
              <w:t>2.2.  Asosiy  infeksion  va  noinfeksion  kasalliklarga</w:t>
            </w:r>
          </w:p>
          <w:p w:rsidR="00D1784B" w:rsidRPr="00924C05" w:rsidRDefault="00D1784B" w:rsidP="003858EA">
            <w:pPr>
              <w:jc w:val="both"/>
              <w:rPr>
                <w:sz w:val="20"/>
                <w:szCs w:val="20"/>
                <w:lang w:val="en-US"/>
              </w:rPr>
            </w:pPr>
            <w:r w:rsidRPr="007F7D33">
              <w:rPr>
                <w:b/>
                <w:bCs/>
                <w:color w:val="000000"/>
                <w:sz w:val="20"/>
                <w:szCs w:val="20"/>
                <w:lang w:val="en-US"/>
              </w:rPr>
              <w:t>sabab  bo‘luvchi  xavfli  omillar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gridSpan w:val="2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702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621" w:type="dxa"/>
            <w:gridSpan w:val="2"/>
          </w:tcPr>
          <w:p w:rsidR="00D1784B" w:rsidRPr="007F7D33" w:rsidRDefault="00D1784B" w:rsidP="003858EA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F7D33">
              <w:rPr>
                <w:b/>
                <w:bCs/>
                <w:color w:val="000000"/>
                <w:sz w:val="20"/>
                <w:szCs w:val="20"/>
                <w:lang w:val="en-US"/>
              </w:rPr>
              <w:t>2.3.  Oziq-ovqat  mahsulotlari  va  suv  bilan</w:t>
            </w:r>
          </w:p>
          <w:p w:rsidR="00D1784B" w:rsidRPr="00924C05" w:rsidRDefault="00D1784B" w:rsidP="003858EA">
            <w:pPr>
              <w:jc w:val="both"/>
              <w:rPr>
                <w:sz w:val="20"/>
                <w:szCs w:val="20"/>
                <w:lang w:val="en-US"/>
              </w:rPr>
            </w:pPr>
            <w:r w:rsidRPr="007F7D33">
              <w:rPr>
                <w:b/>
                <w:bCs/>
                <w:color w:val="000000"/>
                <w:sz w:val="20"/>
                <w:szCs w:val="20"/>
                <w:lang w:val="en-US"/>
              </w:rPr>
              <w:t>bog‘liq  xavfli  omillar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gridSpan w:val="2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556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Nazorat ishi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gridSpan w:val="2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692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621" w:type="dxa"/>
            <w:gridSpan w:val="2"/>
          </w:tcPr>
          <w:p w:rsidR="00D1784B" w:rsidRPr="007F7D33" w:rsidRDefault="00D1784B" w:rsidP="003858EA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F7D3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3.2. 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Yadroviy  va </w:t>
            </w:r>
            <w:r w:rsidRPr="007F7D33">
              <w:rPr>
                <w:b/>
                <w:bCs/>
                <w:color w:val="000000"/>
                <w:sz w:val="20"/>
                <w:szCs w:val="20"/>
                <w:lang w:val="en-US"/>
              </w:rPr>
              <w:t>Kimyoviy  qurollar</w:t>
            </w:r>
          </w:p>
          <w:p w:rsidR="00D1784B" w:rsidRPr="00924C05" w:rsidRDefault="00D1784B" w:rsidP="003858EA">
            <w:pPr>
              <w:jc w:val="both"/>
              <w:rPr>
                <w:sz w:val="20"/>
                <w:szCs w:val="20"/>
                <w:lang w:val="en-US"/>
              </w:rPr>
            </w:pPr>
            <w:r w:rsidRPr="007F7D33">
              <w:rPr>
                <w:b/>
                <w:bCs/>
                <w:color w:val="000000"/>
                <w:sz w:val="20"/>
                <w:szCs w:val="20"/>
                <w:lang w:val="en-US"/>
              </w:rPr>
              <w:t>Zaharlovchi moddalarning umumiy tasnifi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gridSpan w:val="2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418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Oraliq Nazorat ishi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gridSpan w:val="2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896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621" w:type="dxa"/>
            <w:gridSpan w:val="2"/>
          </w:tcPr>
          <w:p w:rsidR="00D1784B" w:rsidRPr="007F7D33" w:rsidRDefault="00D1784B" w:rsidP="003858EA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F7D33">
              <w:rPr>
                <w:b/>
                <w:bCs/>
                <w:color w:val="000000"/>
                <w:sz w:val="20"/>
                <w:szCs w:val="20"/>
                <w:lang w:val="en-US"/>
              </w:rPr>
              <w:t>3.3.  Biologik  (bakteriologik)  qurollar  va  kasallik</w:t>
            </w:r>
          </w:p>
          <w:p w:rsidR="00D1784B" w:rsidRPr="00924C05" w:rsidRDefault="00D1784B" w:rsidP="003858EA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F7D33">
              <w:rPr>
                <w:b/>
                <w:bCs/>
                <w:color w:val="000000"/>
                <w:sz w:val="20"/>
                <w:szCs w:val="20"/>
                <w:lang w:val="en-US"/>
              </w:rPr>
              <w:t>tarqatuvchi  mikroblar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gridSpan w:val="2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896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F7D33">
              <w:rPr>
                <w:b/>
                <w:bCs/>
                <w:color w:val="000000"/>
                <w:sz w:val="20"/>
                <w:szCs w:val="20"/>
                <w:lang w:val="en-US"/>
              </w:rPr>
              <w:t>3.4.  Zamonaviy  oddiy  qirg‘in  qurollari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gridSpan w:val="2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896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621" w:type="dxa"/>
            <w:gridSpan w:val="2"/>
          </w:tcPr>
          <w:p w:rsidR="00D1784B" w:rsidRPr="007F7D33" w:rsidRDefault="00D1784B" w:rsidP="003858EA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F7D33">
              <w:rPr>
                <w:b/>
                <w:bCs/>
                <w:color w:val="000000"/>
                <w:sz w:val="20"/>
                <w:szCs w:val="20"/>
                <w:lang w:val="en-US"/>
              </w:rPr>
              <w:t>4.1.  Favqulodda  vaziyatlarda  xabar  berishning</w:t>
            </w:r>
          </w:p>
          <w:p w:rsidR="00D1784B" w:rsidRPr="00924C05" w:rsidRDefault="00D1784B" w:rsidP="003858EA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F7D33">
              <w:rPr>
                <w:b/>
                <w:bCs/>
                <w:color w:val="000000"/>
                <w:sz w:val="20"/>
                <w:szCs w:val="20"/>
                <w:lang w:val="en-US"/>
              </w:rPr>
              <w:t>yagona  tizimi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gridSpan w:val="2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896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621" w:type="dxa"/>
            <w:gridSpan w:val="2"/>
          </w:tcPr>
          <w:p w:rsidR="00D1784B" w:rsidRPr="00F7657D" w:rsidRDefault="00D1784B" w:rsidP="003858EA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657D">
              <w:rPr>
                <w:b/>
                <w:bCs/>
                <w:color w:val="000000"/>
                <w:sz w:val="20"/>
                <w:szCs w:val="20"/>
                <w:lang w:val="en-US"/>
              </w:rPr>
              <w:t>4.2.  Nafas  olish  a’zolari  va  terini  himoya</w:t>
            </w:r>
          </w:p>
          <w:p w:rsidR="00D1784B" w:rsidRPr="00924C05" w:rsidRDefault="00D1784B" w:rsidP="003858EA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657D">
              <w:rPr>
                <w:b/>
                <w:bCs/>
                <w:color w:val="000000"/>
                <w:sz w:val="20"/>
                <w:szCs w:val="20"/>
                <w:lang w:val="en-US"/>
              </w:rPr>
              <w:t>qilish  vositalari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gridSpan w:val="2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896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Nazorat ishi 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gridSpan w:val="2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896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21" w:type="dxa"/>
            <w:gridSpan w:val="2"/>
          </w:tcPr>
          <w:p w:rsidR="00D1784B" w:rsidRPr="00F7657D" w:rsidRDefault="00D1784B" w:rsidP="003858EA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1784B" w:rsidRDefault="00D1784B" w:rsidP="003858E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1784B" w:rsidRDefault="00D1784B" w:rsidP="003858E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1784B" w:rsidRDefault="00D1784B" w:rsidP="003858E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1784B" w:rsidRDefault="00D1784B" w:rsidP="003858E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1784B" w:rsidRDefault="00D1784B" w:rsidP="003858E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1784B" w:rsidRDefault="00D1784B" w:rsidP="003858E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1784B" w:rsidRDefault="00D1784B" w:rsidP="003858E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b/>
                <w:sz w:val="20"/>
                <w:szCs w:val="20"/>
                <w:lang w:val="en-US"/>
              </w:rPr>
              <w:t>II-chorak</w:t>
            </w: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896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621" w:type="dxa"/>
            <w:gridSpan w:val="2"/>
          </w:tcPr>
          <w:p w:rsidR="00D1784B" w:rsidRPr="00F7657D" w:rsidRDefault="00D1784B" w:rsidP="003858EA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657D">
              <w:rPr>
                <w:b/>
                <w:bCs/>
                <w:color w:val="000000"/>
                <w:sz w:val="20"/>
                <w:szCs w:val="20"/>
                <w:lang w:val="en-US"/>
              </w:rPr>
              <w:t>4.4.  Radiatsiyadan  yashirinish  joylari,  yerto‘la  va  boshqa</w:t>
            </w:r>
          </w:p>
          <w:p w:rsidR="00D1784B" w:rsidRPr="00924C05" w:rsidRDefault="00D1784B" w:rsidP="003858EA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657D">
              <w:rPr>
                <w:b/>
                <w:bCs/>
                <w:color w:val="000000"/>
                <w:sz w:val="20"/>
                <w:szCs w:val="20"/>
                <w:lang w:val="en-US"/>
              </w:rPr>
              <w:t>joylarni  muhofaza  inshootlariga  moslashtirish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gridSpan w:val="2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896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4621" w:type="dxa"/>
            <w:gridSpan w:val="2"/>
          </w:tcPr>
          <w:p w:rsidR="00D1784B" w:rsidRPr="00F7657D" w:rsidRDefault="00D1784B" w:rsidP="003858EA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657D">
              <w:rPr>
                <w:b/>
                <w:bCs/>
                <w:color w:val="000000"/>
                <w:sz w:val="20"/>
                <w:szCs w:val="20"/>
                <w:lang w:val="en-US"/>
              </w:rPr>
              <w:t>4.5.  Favqulodda  vaziyatlarda  hayvon  va  qishloq  xo‘jaligi</w:t>
            </w:r>
          </w:p>
          <w:p w:rsidR="00D1784B" w:rsidRPr="00924C05" w:rsidRDefault="00D1784B" w:rsidP="003858EA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F7657D">
              <w:rPr>
                <w:b/>
                <w:bCs/>
                <w:color w:val="000000"/>
                <w:sz w:val="20"/>
                <w:szCs w:val="20"/>
                <w:lang w:val="en-US"/>
              </w:rPr>
              <w:t>o‘simliklarini  muhofaza  qilish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gridSpan w:val="2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636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4621" w:type="dxa"/>
            <w:gridSpan w:val="2"/>
          </w:tcPr>
          <w:p w:rsidR="00D1784B" w:rsidRPr="00F7657D" w:rsidRDefault="00D1784B" w:rsidP="003858EA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657D">
              <w:rPr>
                <w:b/>
                <w:bCs/>
                <w:color w:val="000000"/>
                <w:sz w:val="20"/>
                <w:szCs w:val="20"/>
                <w:lang w:val="en-US"/>
              </w:rPr>
              <w:t>4.6.  Qutqaruv  ishlarini  tashkil  etish,  o‘tkazish  asoslari  va  olib  borish</w:t>
            </w:r>
          </w:p>
          <w:p w:rsidR="00D1784B" w:rsidRPr="00924C05" w:rsidRDefault="00D1784B" w:rsidP="003858EA">
            <w:pPr>
              <w:jc w:val="both"/>
              <w:rPr>
                <w:sz w:val="20"/>
                <w:szCs w:val="20"/>
                <w:lang w:val="en-US"/>
              </w:rPr>
            </w:pPr>
            <w:r w:rsidRPr="00F7657D">
              <w:rPr>
                <w:b/>
                <w:bCs/>
                <w:color w:val="000000"/>
                <w:sz w:val="20"/>
                <w:szCs w:val="20"/>
                <w:lang w:val="en-US"/>
              </w:rPr>
              <w:t>usullari.  Qutqaruv  ishlarining  maqsadi  va  mohiyati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gridSpan w:val="2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369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621" w:type="dxa"/>
            <w:gridSpan w:val="2"/>
          </w:tcPr>
          <w:p w:rsidR="00D1784B" w:rsidRPr="00F7657D" w:rsidRDefault="00D1784B" w:rsidP="003858EA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657D">
              <w:rPr>
                <w:b/>
                <w:bCs/>
                <w:color w:val="000000"/>
                <w:sz w:val="20"/>
                <w:szCs w:val="20"/>
                <w:lang w:val="en-US"/>
              </w:rPr>
              <w:t>4.7.  Zararsizlantirish.  Odamlarni  sanitariya</w:t>
            </w:r>
          </w:p>
          <w:p w:rsidR="00D1784B" w:rsidRPr="00924C05" w:rsidRDefault="00D1784B" w:rsidP="003858EA">
            <w:pPr>
              <w:jc w:val="both"/>
              <w:rPr>
                <w:sz w:val="20"/>
                <w:szCs w:val="20"/>
                <w:lang w:val="en-US"/>
              </w:rPr>
            </w:pPr>
            <w:r w:rsidRPr="00F7657D">
              <w:rPr>
                <w:b/>
                <w:bCs/>
                <w:color w:val="000000"/>
                <w:sz w:val="20"/>
                <w:szCs w:val="20"/>
                <w:lang w:val="en-US"/>
              </w:rPr>
              <w:t>ishlovidan  o‘tkazish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gridSpan w:val="2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450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621" w:type="dxa"/>
            <w:gridSpan w:val="2"/>
          </w:tcPr>
          <w:p w:rsidR="00D1784B" w:rsidRPr="00F7657D" w:rsidRDefault="00D1784B" w:rsidP="003858EA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657D">
              <w:rPr>
                <w:b/>
                <w:bCs/>
                <w:color w:val="000000"/>
                <w:sz w:val="20"/>
                <w:szCs w:val="20"/>
                <w:lang w:val="en-US"/>
              </w:rPr>
              <w:t>4.8.  Favqulodda  vaziyatlarda  evakuatsiya  tadbirlarini</w:t>
            </w:r>
          </w:p>
          <w:p w:rsidR="00D1784B" w:rsidRPr="009B0F84" w:rsidRDefault="00D1784B" w:rsidP="003858EA">
            <w:pPr>
              <w:jc w:val="both"/>
              <w:rPr>
                <w:lang w:val="en-US"/>
              </w:rPr>
            </w:pPr>
            <w:r w:rsidRPr="00F7657D">
              <w:rPr>
                <w:b/>
                <w:bCs/>
                <w:color w:val="000000"/>
                <w:sz w:val="20"/>
                <w:szCs w:val="20"/>
                <w:lang w:val="en-US"/>
              </w:rPr>
              <w:t>tashkillashtirish  va  o‘tkazish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gridSpan w:val="2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471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4621" w:type="dxa"/>
            <w:gridSpan w:val="2"/>
          </w:tcPr>
          <w:p w:rsidR="00D1784B" w:rsidRPr="00B025D3" w:rsidRDefault="00D1784B" w:rsidP="003858EA">
            <w:pPr>
              <w:jc w:val="both"/>
              <w:rPr>
                <w:b/>
                <w:lang w:val="en-US"/>
              </w:rPr>
            </w:pPr>
            <w:r w:rsidRPr="00B025D3">
              <w:rPr>
                <w:b/>
                <w:lang w:val="en-US"/>
              </w:rPr>
              <w:t>Nazorat ishi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606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4621" w:type="dxa"/>
            <w:gridSpan w:val="2"/>
          </w:tcPr>
          <w:p w:rsidR="00D1784B" w:rsidRPr="00F7657D" w:rsidRDefault="00D1784B" w:rsidP="003858EA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657D">
              <w:rPr>
                <w:b/>
                <w:bCs/>
                <w:color w:val="000000"/>
                <w:sz w:val="20"/>
                <w:szCs w:val="20"/>
                <w:lang w:val="en-US"/>
              </w:rPr>
              <w:t>QUROLSIZ  BAJARILADIGAN</w:t>
            </w:r>
          </w:p>
          <w:p w:rsidR="00D1784B" w:rsidRPr="00F7657D" w:rsidRDefault="00D1784B" w:rsidP="003858EA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657D">
              <w:rPr>
                <w:b/>
                <w:bCs/>
                <w:color w:val="000000"/>
                <w:sz w:val="20"/>
                <w:szCs w:val="20"/>
                <w:lang w:val="en-US"/>
              </w:rPr>
              <w:t>SAF  AMALLARI  VA  HARAKATLARI</w:t>
            </w:r>
          </w:p>
          <w:p w:rsidR="00D1784B" w:rsidRPr="00F7657D" w:rsidRDefault="00D1784B" w:rsidP="003858EA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657D">
              <w:rPr>
                <w:b/>
                <w:bCs/>
                <w:color w:val="000000"/>
                <w:sz w:val="20"/>
                <w:szCs w:val="20"/>
                <w:lang w:val="en-US"/>
              </w:rPr>
              <w:t>1.1.  Joyda  turganda  va  qurolsiz  harakat  qilganda</w:t>
            </w:r>
          </w:p>
          <w:p w:rsidR="00D1784B" w:rsidRPr="00924C05" w:rsidRDefault="00D1784B" w:rsidP="003858EA">
            <w:pPr>
              <w:jc w:val="both"/>
              <w:rPr>
                <w:sz w:val="20"/>
                <w:szCs w:val="20"/>
                <w:lang w:val="en-US"/>
              </w:rPr>
            </w:pPr>
            <w:r w:rsidRPr="00F7657D">
              <w:rPr>
                <w:b/>
                <w:bCs/>
                <w:color w:val="000000"/>
                <w:sz w:val="20"/>
                <w:szCs w:val="20"/>
                <w:lang w:val="en-US"/>
              </w:rPr>
              <w:t>harbiycha  salom  berish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gridSpan w:val="2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379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4621" w:type="dxa"/>
            <w:gridSpan w:val="2"/>
          </w:tcPr>
          <w:p w:rsidR="00D1784B" w:rsidRPr="00F7657D" w:rsidRDefault="00D1784B" w:rsidP="003858EA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657D">
              <w:rPr>
                <w:b/>
                <w:bCs/>
                <w:color w:val="000000"/>
                <w:sz w:val="20"/>
                <w:szCs w:val="20"/>
                <w:lang w:val="en-US"/>
              </w:rPr>
              <w:t>.2.  Safdan  chiqish  va  safga  qaytish.  Boshliqning  oldiga</w:t>
            </w:r>
          </w:p>
          <w:p w:rsidR="00D1784B" w:rsidRPr="00924C05" w:rsidRDefault="00D1784B" w:rsidP="003858EA">
            <w:pPr>
              <w:jc w:val="both"/>
              <w:rPr>
                <w:sz w:val="20"/>
                <w:szCs w:val="20"/>
                <w:lang w:val="en-US"/>
              </w:rPr>
            </w:pPr>
            <w:r w:rsidRPr="00F7657D">
              <w:rPr>
                <w:b/>
                <w:bCs/>
                <w:color w:val="000000"/>
                <w:sz w:val="20"/>
                <w:szCs w:val="20"/>
                <w:lang w:val="en-US"/>
              </w:rPr>
              <w:t>borish  va  uning  oldidan  ketish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gridSpan w:val="2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377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4621" w:type="dxa"/>
            <w:gridSpan w:val="2"/>
          </w:tcPr>
          <w:p w:rsidR="00D1784B" w:rsidRPr="002C1C09" w:rsidRDefault="00D1784B" w:rsidP="003858EA">
            <w:pPr>
              <w:jc w:val="both"/>
              <w:rPr>
                <w:sz w:val="20"/>
                <w:szCs w:val="20"/>
                <w:lang w:val="en-US"/>
              </w:rPr>
            </w:pPr>
            <w:r w:rsidRPr="00F7657D">
              <w:rPr>
                <w:b/>
                <w:bCs/>
                <w:color w:val="000000"/>
                <w:sz w:val="20"/>
                <w:szCs w:val="20"/>
                <w:lang w:val="en-US"/>
              </w:rPr>
              <w:t>2.1.  Seksiyaning  saf  tortishi.  Yoyiq  saf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gridSpan w:val="2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896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657D">
              <w:rPr>
                <w:b/>
                <w:bCs/>
                <w:color w:val="000000"/>
                <w:sz w:val="20"/>
                <w:szCs w:val="20"/>
                <w:lang w:val="en-US"/>
              </w:rPr>
              <w:t>2.2.  Yurish  safi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gridSpan w:val="2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377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sz w:val="20"/>
                <w:szCs w:val="20"/>
                <w:lang w:val="en-US"/>
              </w:rPr>
            </w:pPr>
            <w:r w:rsidRPr="00F7657D">
              <w:rPr>
                <w:b/>
                <w:bCs/>
                <w:color w:val="000000"/>
                <w:sz w:val="20"/>
                <w:szCs w:val="20"/>
                <w:lang w:val="en-US"/>
              </w:rPr>
              <w:t>.3.  Guruhning  saf  tortishi.  Yoyiq  saf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gridSpan w:val="2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367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F7657D">
              <w:rPr>
                <w:b/>
                <w:bCs/>
                <w:color w:val="000000"/>
                <w:sz w:val="20"/>
                <w:szCs w:val="20"/>
                <w:lang w:val="en-US"/>
              </w:rPr>
              <w:t>2.4.  Guruhning  saf  tortishi.  Yurish  safi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gridSpan w:val="2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567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4621" w:type="dxa"/>
            <w:gridSpan w:val="2"/>
          </w:tcPr>
          <w:p w:rsidR="00D1784B" w:rsidRDefault="00D1784B" w:rsidP="003858EA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</w:t>
            </w:r>
            <w:r w:rsidRPr="00924C05">
              <w:rPr>
                <w:b/>
                <w:sz w:val="20"/>
                <w:szCs w:val="20"/>
                <w:lang w:val="en-US"/>
              </w:rPr>
              <w:t>azorat ishi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gridSpan w:val="2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567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1784B" w:rsidRDefault="00D1784B" w:rsidP="003858E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1784B" w:rsidRDefault="00D1784B" w:rsidP="003858E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1784B" w:rsidRDefault="00D1784B" w:rsidP="003858E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1784B" w:rsidRDefault="00D1784B" w:rsidP="003858E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b/>
                <w:sz w:val="20"/>
                <w:szCs w:val="20"/>
                <w:lang w:val="en-US"/>
              </w:rPr>
              <w:t>III-chorak</w:t>
            </w: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561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1.1Harbiy o’quv yurtlari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gridSpan w:val="2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551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1.2 Oliy harbiy o’quv yurtlariga o’qishga qabul qilish tartibi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gridSpan w:val="2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648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21Kamandirlar, boshliqlar va ularning shaxsiy tarkibni tarbiyalashdagi o’rni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gridSpan w:val="2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443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2.2O’zbekiston respublikasi qurolli kuchlarining jangavor ananalari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gridSpan w:val="2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7F07DF" w:rsidTr="003858EA">
        <w:trPr>
          <w:trHeight w:val="760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Ehtimoliy dushman bilan yuzma-yuz kelganda hujumga o’tish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gridSpan w:val="2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7F07DF" w:rsidTr="003858EA">
        <w:trPr>
          <w:trHeight w:val="480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Nzorat ishi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gridSpan w:val="2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576"/>
        </w:trPr>
        <w:tc>
          <w:tcPr>
            <w:tcW w:w="533" w:type="dxa"/>
          </w:tcPr>
          <w:p w:rsidR="00D1784B" w:rsidRPr="007F07DF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1.2 Yayov tartibda hamlaga o’tish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gridSpan w:val="2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567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2.1 joyda  xaritasiz arentirlash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gridSpan w:val="2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680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2.2 quyoshga nisbatan pridmetlarning joylashishiga qarab garizond tomonlarini aniqlash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gridSpan w:val="2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568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2.3 Joyda turib qo’zg’almas hamda paydo bo’luvchi nishonlarni mo’ljalga olish 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gridSpan w:val="2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542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2.4 aftamat bilan jangga kamandasini bajarish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gridSpan w:val="2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510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4621" w:type="dxa"/>
            <w:gridSpan w:val="2"/>
          </w:tcPr>
          <w:p w:rsidR="00D1784B" w:rsidRDefault="00D1784B" w:rsidP="003858EA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1.1 Umumjismoniy tayyorgarlik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gridSpan w:val="2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742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Nazorat ishi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gridSpan w:val="2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284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1784B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1784B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1784B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1784B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IV-chorak</w:t>
            </w: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728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1.2  Kuch mashqlar majmuasini bajarish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gridSpan w:val="2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559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1.3 Chaqqonlik mashqlarini bajarish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gridSpan w:val="2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567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2.1 To’siqlar yo’lagi mashqlari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gridSpan w:val="2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562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2.2 To’siqlar yo’lagi mashqlaridan to’liq o’tish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gridSpan w:val="2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001E28" w:rsidTr="003858EA">
        <w:trPr>
          <w:trHeight w:val="181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1.1 Tinchlik davrida harbiy qism tibbiyot punktining ishi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gridSpan w:val="2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847F42" w:rsidTr="003858EA">
        <w:trPr>
          <w:trHeight w:val="695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2.1 Urush davrida qo’shinlarning tibbiy tayyorgarligini taminlash asoslari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gridSpan w:val="2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496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Nazorat ishi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gridSpan w:val="2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896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2.2 Tibbiy yordam turlari harbiy qismda tibbiyot punktining vazefalari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gridSpan w:val="2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185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3.1 Birinchi tibbiy yordam tushunchasi jarohat turlari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gridSpan w:val="2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412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3.2 Qon ketishda birinchi tibbiy yordam ko’rsatish  qon ketishni to’xtatish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gridSpan w:val="2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402"/>
        </w:trPr>
        <w:tc>
          <w:tcPr>
            <w:tcW w:w="533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4621" w:type="dxa"/>
            <w:gridSpan w:val="2"/>
          </w:tcPr>
          <w:p w:rsidR="00D1784B" w:rsidRPr="00924C05" w:rsidRDefault="00D1784B" w:rsidP="003858EA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24C05">
              <w:rPr>
                <w:b/>
                <w:bCs/>
                <w:color w:val="000000"/>
                <w:sz w:val="20"/>
                <w:szCs w:val="20"/>
                <w:lang w:val="en-US"/>
              </w:rPr>
              <w:t>Mavzu.</w:t>
            </w:r>
            <w:r w:rsidRPr="00924C05">
              <w:rPr>
                <w:color w:val="000000"/>
                <w:sz w:val="20"/>
                <w:szCs w:val="20"/>
                <w:lang w:val="en-US"/>
              </w:rPr>
              <w:t>Turgan joy haqida axborot. (amaliy. 1 soat)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gridSpan w:val="2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402"/>
        </w:trPr>
        <w:tc>
          <w:tcPr>
            <w:tcW w:w="533" w:type="dxa"/>
          </w:tcPr>
          <w:p w:rsidR="00D1784B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4621" w:type="dxa"/>
            <w:gridSpan w:val="2"/>
          </w:tcPr>
          <w:p w:rsidR="00D1784B" w:rsidRDefault="00D1784B" w:rsidP="003858EA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3.3 Radiatsiyadan shikastlanish va zaharlovchi moddalardan zaharlanishni oldini olish va birinchi tibbiy yordam Fuqaro muhofazasini tashkil etish. Kuyush, muzlash holatlari va baxtsiz holatlar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gridSpan w:val="2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784B" w:rsidRPr="00924C05" w:rsidTr="003858EA">
        <w:trPr>
          <w:trHeight w:val="402"/>
        </w:trPr>
        <w:tc>
          <w:tcPr>
            <w:tcW w:w="533" w:type="dxa"/>
          </w:tcPr>
          <w:p w:rsidR="00D1784B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4621" w:type="dxa"/>
            <w:gridSpan w:val="2"/>
          </w:tcPr>
          <w:p w:rsidR="00D1784B" w:rsidRDefault="00D1784B" w:rsidP="003858EA">
            <w:pPr>
              <w:jc w:val="both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Nazorat ishi.</w:t>
            </w:r>
          </w:p>
        </w:tc>
        <w:tc>
          <w:tcPr>
            <w:tcW w:w="58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  <w:r w:rsidRPr="00924C0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gridSpan w:val="2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7" w:type="dxa"/>
          </w:tcPr>
          <w:p w:rsidR="00D1784B" w:rsidRPr="00924C05" w:rsidRDefault="00D1784B" w:rsidP="003858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D1784B" w:rsidRDefault="00D1784B" w:rsidP="003858EA">
      <w:pPr>
        <w:rPr>
          <w:b/>
          <w:sz w:val="28"/>
          <w:szCs w:val="28"/>
          <w:lang w:val="en-US"/>
        </w:rPr>
      </w:pPr>
    </w:p>
    <w:p w:rsidR="00D1784B" w:rsidRDefault="00D1784B" w:rsidP="003858EA">
      <w:pPr>
        <w:rPr>
          <w:b/>
          <w:sz w:val="28"/>
          <w:szCs w:val="28"/>
          <w:lang w:val="en-US"/>
        </w:rPr>
      </w:pPr>
    </w:p>
    <w:p w:rsidR="00D1784B" w:rsidRDefault="00D1784B" w:rsidP="003858EA">
      <w:pPr>
        <w:rPr>
          <w:b/>
          <w:sz w:val="28"/>
          <w:szCs w:val="28"/>
          <w:lang w:val="en-US"/>
        </w:rPr>
      </w:pPr>
    </w:p>
    <w:p w:rsidR="00D1784B" w:rsidRDefault="00D1784B" w:rsidP="003858EA">
      <w:pPr>
        <w:rPr>
          <w:b/>
          <w:sz w:val="28"/>
          <w:szCs w:val="28"/>
          <w:lang w:val="en-US"/>
        </w:rPr>
      </w:pPr>
      <w:r w:rsidRPr="009F5EF0">
        <w:rPr>
          <w:b/>
          <w:sz w:val="28"/>
          <w:szCs w:val="28"/>
          <w:lang w:val="en-US"/>
        </w:rPr>
        <w:t>Tuzuvchi</w:t>
      </w:r>
      <w:r w:rsidRPr="008B7E11">
        <w:rPr>
          <w:b/>
          <w:sz w:val="28"/>
          <w:szCs w:val="28"/>
          <w:lang w:val="en-US"/>
        </w:rPr>
        <w:t xml:space="preserve"> </w:t>
      </w:r>
      <w:r w:rsidRPr="009F5EF0">
        <w:rPr>
          <w:b/>
          <w:sz w:val="28"/>
          <w:szCs w:val="28"/>
          <w:lang w:val="en-US"/>
        </w:rPr>
        <w:t>harbiy</w:t>
      </w:r>
      <w:r w:rsidRPr="008B7E11">
        <w:rPr>
          <w:b/>
          <w:sz w:val="28"/>
          <w:szCs w:val="28"/>
          <w:lang w:val="en-US"/>
        </w:rPr>
        <w:t xml:space="preserve"> </w:t>
      </w:r>
      <w:r w:rsidRPr="009F5EF0">
        <w:rPr>
          <w:b/>
          <w:sz w:val="28"/>
          <w:szCs w:val="28"/>
          <w:lang w:val="en-US"/>
        </w:rPr>
        <w:t>ta</w:t>
      </w:r>
      <w:r w:rsidRPr="008B7E11">
        <w:rPr>
          <w:b/>
          <w:sz w:val="28"/>
          <w:szCs w:val="28"/>
          <w:lang w:val="en-US"/>
        </w:rPr>
        <w:t>’</w:t>
      </w:r>
      <w:r w:rsidRPr="009F5EF0">
        <w:rPr>
          <w:b/>
          <w:sz w:val="28"/>
          <w:szCs w:val="28"/>
          <w:lang w:val="en-US"/>
        </w:rPr>
        <w:t>lim</w:t>
      </w:r>
      <w:r w:rsidRPr="008B7E11">
        <w:rPr>
          <w:b/>
          <w:sz w:val="28"/>
          <w:szCs w:val="28"/>
          <w:lang w:val="en-US"/>
        </w:rPr>
        <w:t xml:space="preserve"> </w:t>
      </w:r>
      <w:r w:rsidRPr="009F5EF0">
        <w:rPr>
          <w:b/>
          <w:sz w:val="28"/>
          <w:szCs w:val="28"/>
          <w:lang w:val="en-US"/>
        </w:rPr>
        <w:t>rahbari</w:t>
      </w:r>
      <w:r w:rsidRPr="008B7E11">
        <w:rPr>
          <w:b/>
          <w:sz w:val="28"/>
          <w:szCs w:val="28"/>
          <w:lang w:val="en-US"/>
        </w:rPr>
        <w:t xml:space="preserve">                  </w:t>
      </w:r>
      <w:r w:rsidRPr="009F5EF0">
        <w:rPr>
          <w:b/>
          <w:sz w:val="28"/>
          <w:szCs w:val="28"/>
          <w:lang w:val="en-US"/>
        </w:rPr>
        <w:t>leytinant</w:t>
      </w:r>
      <w:r w:rsidRPr="008B7E11">
        <w:rPr>
          <w:b/>
          <w:sz w:val="28"/>
          <w:szCs w:val="28"/>
          <w:lang w:val="en-US"/>
        </w:rPr>
        <w:t xml:space="preserve"> </w:t>
      </w:r>
      <w:r w:rsidRPr="009F5EF0">
        <w:rPr>
          <w:b/>
          <w:sz w:val="28"/>
          <w:szCs w:val="28"/>
          <w:lang w:val="en-US"/>
        </w:rPr>
        <w:t>Xolto</w:t>
      </w:r>
      <w:r w:rsidRPr="008B7E11">
        <w:rPr>
          <w:b/>
          <w:sz w:val="28"/>
          <w:szCs w:val="28"/>
          <w:lang w:val="en-US"/>
        </w:rPr>
        <w:t>’</w:t>
      </w:r>
      <w:r w:rsidRPr="009F5EF0">
        <w:rPr>
          <w:b/>
          <w:sz w:val="28"/>
          <w:szCs w:val="28"/>
          <w:lang w:val="en-US"/>
        </w:rPr>
        <w:t>rayev</w:t>
      </w:r>
    </w:p>
    <w:p w:rsidR="00D1784B" w:rsidRDefault="00D1784B"/>
    <w:sectPr w:rsidR="00D1784B" w:rsidSect="003858EA">
      <w:footerReference w:type="even" r:id="rId8"/>
      <w:footerReference w:type="default" r:id="rId9"/>
      <w:pgSz w:w="16838" w:h="11906" w:orient="landscape"/>
      <w:pgMar w:top="993" w:right="1134" w:bottom="851" w:left="1440" w:header="709" w:footer="709" w:gutter="0"/>
      <w:pgBorders w:display="firstPage">
        <w:top w:val="twistedLines1" w:sz="18" w:space="1" w:color="auto"/>
        <w:left w:val="twistedLines1" w:sz="18" w:space="4" w:color="auto"/>
        <w:bottom w:val="twistedLines1" w:sz="18" w:space="1" w:color="auto"/>
        <w:right w:val="twistedLines1" w:sz="18" w:space="4" w:color="auto"/>
      </w:pgBorders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84B" w:rsidRDefault="00D1784B">
      <w:r>
        <w:separator/>
      </w:r>
    </w:p>
  </w:endnote>
  <w:endnote w:type="continuationSeparator" w:id="0">
    <w:p w:rsidR="00D1784B" w:rsidRDefault="00D17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84B" w:rsidRDefault="00D1784B" w:rsidP="003858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784B" w:rsidRDefault="00D1784B" w:rsidP="003858E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84B" w:rsidRDefault="00D1784B" w:rsidP="003858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D1784B" w:rsidRDefault="00D1784B" w:rsidP="003858E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84B" w:rsidRDefault="00D1784B">
      <w:r>
        <w:separator/>
      </w:r>
    </w:p>
  </w:footnote>
  <w:footnote w:type="continuationSeparator" w:id="0">
    <w:p w:rsidR="00D1784B" w:rsidRDefault="00D17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8EA"/>
    <w:rsid w:val="00001CEA"/>
    <w:rsid w:val="00001E28"/>
    <w:rsid w:val="001B4003"/>
    <w:rsid w:val="0024691D"/>
    <w:rsid w:val="002B61FC"/>
    <w:rsid w:val="002C1C09"/>
    <w:rsid w:val="002E3D41"/>
    <w:rsid w:val="0031024F"/>
    <w:rsid w:val="003858EA"/>
    <w:rsid w:val="004269F1"/>
    <w:rsid w:val="004F4A32"/>
    <w:rsid w:val="004F7DEF"/>
    <w:rsid w:val="00554C61"/>
    <w:rsid w:val="005A106D"/>
    <w:rsid w:val="00654165"/>
    <w:rsid w:val="00705AF6"/>
    <w:rsid w:val="0072556F"/>
    <w:rsid w:val="007F07DF"/>
    <w:rsid w:val="007F7D33"/>
    <w:rsid w:val="00847F42"/>
    <w:rsid w:val="00882A81"/>
    <w:rsid w:val="008B7E11"/>
    <w:rsid w:val="00924C05"/>
    <w:rsid w:val="009B0F84"/>
    <w:rsid w:val="009F5EF0"/>
    <w:rsid w:val="00A33E30"/>
    <w:rsid w:val="00A655BF"/>
    <w:rsid w:val="00AB65ED"/>
    <w:rsid w:val="00B025D3"/>
    <w:rsid w:val="00C75111"/>
    <w:rsid w:val="00C939A0"/>
    <w:rsid w:val="00C976FC"/>
    <w:rsid w:val="00CB43BB"/>
    <w:rsid w:val="00D1784B"/>
    <w:rsid w:val="00D5456B"/>
    <w:rsid w:val="00E64531"/>
    <w:rsid w:val="00E97183"/>
    <w:rsid w:val="00F243DB"/>
    <w:rsid w:val="00F7657D"/>
    <w:rsid w:val="00FB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58EA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858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858EA"/>
    <w:rPr>
      <w:rFonts w:cs="Times New Roman"/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3858E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858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858EA"/>
    <w:rPr>
      <w:rFonts w:cs="Times New Roman"/>
      <w:sz w:val="24"/>
      <w:szCs w:val="24"/>
      <w:lang w:val="ru-RU" w:eastAsia="ru-RU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3858E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3858EA"/>
    <w:rPr>
      <w:rFonts w:ascii="Cambria" w:hAnsi="Cambria" w:cs="Times New Roman"/>
      <w:color w:val="17365D"/>
      <w:spacing w:val="5"/>
      <w:kern w:val="28"/>
      <w:sz w:val="52"/>
      <w:szCs w:val="52"/>
      <w:lang w:val="ru-RU" w:eastAsia="ru-RU" w:bidi="ar-SA"/>
    </w:rPr>
  </w:style>
  <w:style w:type="character" w:styleId="Strong">
    <w:name w:val="Strong"/>
    <w:basedOn w:val="DefaultParagraphFont"/>
    <w:uiPriority w:val="22"/>
    <w:qFormat/>
    <w:rsid w:val="003858EA"/>
    <w:rPr>
      <w:rFonts w:cs="Times New Roman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858E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858EA"/>
    <w:rPr>
      <w:rFonts w:ascii="Cambria" w:hAnsi="Cambria" w:cs="Times New Roman"/>
      <w:i/>
      <w:iCs/>
      <w:color w:val="4F81BD"/>
      <w:spacing w:val="15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2440</Words>
  <Characters>13815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O’ZBEKISTON RESPUBLIKASI XALQ TA’LIMI VAZIRLIGI</dc:title>
  <dc:subject/>
  <dc:creator>baxtiyor.uz</dc:creator>
  <cp:keywords/>
  <dc:description/>
  <cp:lastModifiedBy>baxtiyor.uz</cp:lastModifiedBy>
  <cp:revision>1</cp:revision>
  <dcterms:created xsi:type="dcterms:W3CDTF">2019-09-06T14:10:00Z</dcterms:created>
  <dcterms:modified xsi:type="dcterms:W3CDTF">2019-09-06T14:11:00Z</dcterms:modified>
</cp:coreProperties>
</file>