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296" w:rsidRPr="005C1B88" w:rsidRDefault="00865296" w:rsidP="00300372">
      <w:pPr>
        <w:ind w:firstLine="540"/>
        <w:jc w:val="both"/>
        <w:rPr>
          <w:sz w:val="40"/>
          <w:szCs w:val="40"/>
        </w:rPr>
      </w:pPr>
      <w:r w:rsidRPr="005C1B88">
        <w:rPr>
          <w:b/>
          <w:bCs/>
          <w:sz w:val="40"/>
          <w:szCs w:val="40"/>
          <w:lang w:val="uz-Cyrl-UZ"/>
        </w:rPr>
        <w:t>“</w:t>
      </w:r>
      <w:r>
        <w:rPr>
          <w:b/>
          <w:bCs/>
          <w:sz w:val="40"/>
          <w:szCs w:val="40"/>
          <w:lang w:val="uz-Cyrl-UZ"/>
        </w:rPr>
        <w:t>Blis</w:t>
      </w:r>
      <w:r w:rsidRPr="005C1B88">
        <w:rPr>
          <w:b/>
          <w:bCs/>
          <w:sz w:val="40"/>
          <w:szCs w:val="40"/>
          <w:lang w:val="uz-Cyrl-UZ"/>
        </w:rPr>
        <w:t>-</w:t>
      </w:r>
      <w:r>
        <w:rPr>
          <w:b/>
          <w:bCs/>
          <w:sz w:val="40"/>
          <w:szCs w:val="40"/>
          <w:lang w:val="uz-Cyrl-UZ"/>
        </w:rPr>
        <w:t>so`rov</w:t>
      </w:r>
      <w:r w:rsidRPr="005C1B88">
        <w:rPr>
          <w:b/>
          <w:bCs/>
          <w:sz w:val="40"/>
          <w:szCs w:val="40"/>
          <w:lang w:val="uz-Cyrl-UZ"/>
        </w:rPr>
        <w:t xml:space="preserve">” </w:t>
      </w:r>
      <w:r>
        <w:rPr>
          <w:b/>
          <w:bCs/>
          <w:sz w:val="40"/>
          <w:szCs w:val="40"/>
          <w:lang w:val="uz-Cyrl-UZ"/>
        </w:rPr>
        <w:t>texnologiyasi</w:t>
      </w:r>
      <w:r w:rsidRPr="005C1B88">
        <w:rPr>
          <w:b/>
          <w:bCs/>
          <w:sz w:val="40"/>
          <w:szCs w:val="40"/>
          <w:lang w:val="uz-Cyrl-UZ"/>
        </w:rPr>
        <w:t xml:space="preserve">. </w:t>
      </w:r>
      <w:r>
        <w:rPr>
          <w:sz w:val="40"/>
          <w:szCs w:val="40"/>
          <w:lang w:val="uz-Cyrl-UZ"/>
        </w:rPr>
        <w:t>Maqsadi</w:t>
      </w:r>
      <w:r w:rsidRPr="005C1B88">
        <w:rPr>
          <w:sz w:val="40"/>
          <w:szCs w:val="40"/>
          <w:lang w:val="uz-Cyrl-UZ"/>
        </w:rPr>
        <w:t xml:space="preserve">: </w:t>
      </w:r>
      <w:r>
        <w:rPr>
          <w:sz w:val="40"/>
          <w:szCs w:val="40"/>
          <w:lang w:val="uz-Cyrl-UZ"/>
        </w:rPr>
        <w:t>ushbu</w:t>
      </w:r>
      <w:r w:rsidRPr="005C1B88">
        <w:rPr>
          <w:sz w:val="40"/>
          <w:szCs w:val="40"/>
          <w:lang w:val="uz-Cyrl-UZ"/>
        </w:rPr>
        <w:t xml:space="preserve"> </w:t>
      </w:r>
      <w:r>
        <w:rPr>
          <w:sz w:val="40"/>
          <w:szCs w:val="40"/>
          <w:lang w:val="uz-Cyrl-UZ"/>
        </w:rPr>
        <w:t>usul</w:t>
      </w:r>
      <w:r w:rsidRPr="005C1B88">
        <w:rPr>
          <w:sz w:val="40"/>
          <w:szCs w:val="40"/>
          <w:lang w:val="uz-Cyrl-UZ"/>
        </w:rPr>
        <w:t xml:space="preserve"> </w:t>
      </w:r>
      <w:r>
        <w:rPr>
          <w:sz w:val="40"/>
          <w:szCs w:val="40"/>
          <w:lang w:val="uz-Cyrl-UZ"/>
        </w:rPr>
        <w:t>orqali</w:t>
      </w:r>
      <w:r w:rsidRPr="005C1B88">
        <w:rPr>
          <w:sz w:val="40"/>
          <w:szCs w:val="40"/>
          <w:lang w:val="uz-Cyrl-UZ"/>
        </w:rPr>
        <w:t xml:space="preserve"> </w:t>
      </w:r>
      <w:r>
        <w:rPr>
          <w:sz w:val="40"/>
          <w:szCs w:val="40"/>
          <w:lang w:val="uz-Cyrl-UZ"/>
        </w:rPr>
        <w:t>talabalarga</w:t>
      </w:r>
      <w:r w:rsidRPr="005C1B88">
        <w:rPr>
          <w:sz w:val="40"/>
          <w:szCs w:val="40"/>
          <w:lang w:val="uz-Cyrl-UZ"/>
        </w:rPr>
        <w:t xml:space="preserve"> </w:t>
      </w:r>
      <w:r>
        <w:rPr>
          <w:sz w:val="40"/>
          <w:szCs w:val="40"/>
          <w:lang w:val="uz-Cyrl-UZ"/>
        </w:rPr>
        <w:t>tarqatilgan</w:t>
      </w:r>
      <w:r w:rsidRPr="005C1B88">
        <w:rPr>
          <w:sz w:val="40"/>
          <w:szCs w:val="40"/>
          <w:lang w:val="uz-Cyrl-UZ"/>
        </w:rPr>
        <w:t xml:space="preserve"> </w:t>
      </w:r>
      <w:r>
        <w:rPr>
          <w:sz w:val="40"/>
          <w:szCs w:val="40"/>
          <w:lang w:val="uz-Cyrl-UZ"/>
        </w:rPr>
        <w:t>qog`ozlarda</w:t>
      </w:r>
      <w:r w:rsidRPr="005C1B88">
        <w:rPr>
          <w:sz w:val="40"/>
          <w:szCs w:val="40"/>
          <w:lang w:val="uz-Cyrl-UZ"/>
        </w:rPr>
        <w:t xml:space="preserve"> </w:t>
      </w:r>
      <w:r>
        <w:rPr>
          <w:sz w:val="40"/>
          <w:szCs w:val="40"/>
          <w:lang w:val="uz-Cyrl-UZ"/>
        </w:rPr>
        <w:t>ko`rsatilgan</w:t>
      </w:r>
      <w:r w:rsidRPr="005C1B88">
        <w:rPr>
          <w:sz w:val="40"/>
          <w:szCs w:val="40"/>
          <w:lang w:val="uz-Cyrl-UZ"/>
        </w:rPr>
        <w:t xml:space="preserve"> </w:t>
      </w:r>
      <w:r>
        <w:rPr>
          <w:sz w:val="40"/>
          <w:szCs w:val="40"/>
          <w:lang w:val="uz-Cyrl-UZ"/>
        </w:rPr>
        <w:t>harakatlar</w:t>
      </w:r>
      <w:r w:rsidRPr="005C1B88">
        <w:rPr>
          <w:sz w:val="40"/>
          <w:szCs w:val="40"/>
          <w:lang w:val="uz-Cyrl-UZ"/>
        </w:rPr>
        <w:t xml:space="preserve"> </w:t>
      </w:r>
      <w:r>
        <w:rPr>
          <w:sz w:val="40"/>
          <w:szCs w:val="40"/>
          <w:lang w:val="uz-Cyrl-UZ"/>
        </w:rPr>
        <w:t>ketma</w:t>
      </w:r>
      <w:r w:rsidRPr="005C1B88">
        <w:rPr>
          <w:sz w:val="40"/>
          <w:szCs w:val="40"/>
          <w:lang w:val="uz-Cyrl-UZ"/>
        </w:rPr>
        <w:t>-</w:t>
      </w:r>
      <w:r>
        <w:rPr>
          <w:sz w:val="40"/>
          <w:szCs w:val="40"/>
          <w:lang w:val="uz-Cyrl-UZ"/>
        </w:rPr>
        <w:t>ketligini</w:t>
      </w:r>
      <w:r w:rsidRPr="005C1B88">
        <w:rPr>
          <w:sz w:val="40"/>
          <w:szCs w:val="40"/>
          <w:lang w:val="uz-Cyrl-UZ"/>
        </w:rPr>
        <w:t xml:space="preserve"> </w:t>
      </w:r>
      <w:r>
        <w:rPr>
          <w:sz w:val="40"/>
          <w:szCs w:val="40"/>
          <w:lang w:val="uz-Cyrl-UZ"/>
        </w:rPr>
        <w:t>avval</w:t>
      </w:r>
      <w:r w:rsidRPr="005C1B88">
        <w:rPr>
          <w:sz w:val="40"/>
          <w:szCs w:val="40"/>
          <w:lang w:val="uz-Cyrl-UZ"/>
        </w:rPr>
        <w:t xml:space="preserve"> </w:t>
      </w:r>
      <w:r>
        <w:rPr>
          <w:sz w:val="40"/>
          <w:szCs w:val="40"/>
          <w:lang w:val="uz-Cyrl-UZ"/>
        </w:rPr>
        <w:t>yakka</w:t>
      </w:r>
      <w:r w:rsidRPr="005C1B88">
        <w:rPr>
          <w:sz w:val="40"/>
          <w:szCs w:val="40"/>
          <w:lang w:val="uz-Cyrl-UZ"/>
        </w:rPr>
        <w:t xml:space="preserve"> </w:t>
      </w:r>
      <w:r>
        <w:rPr>
          <w:sz w:val="40"/>
          <w:szCs w:val="40"/>
          <w:lang w:val="uz-Cyrl-UZ"/>
        </w:rPr>
        <w:t>tartibda</w:t>
      </w:r>
      <w:r w:rsidRPr="005C1B88">
        <w:rPr>
          <w:sz w:val="40"/>
          <w:szCs w:val="40"/>
          <w:lang w:val="uz-Cyrl-UZ"/>
        </w:rPr>
        <w:t xml:space="preserve"> </w:t>
      </w:r>
      <w:r>
        <w:rPr>
          <w:sz w:val="40"/>
          <w:szCs w:val="40"/>
          <w:lang w:val="uz-Cyrl-UZ"/>
        </w:rPr>
        <w:t>mustaqil</w:t>
      </w:r>
      <w:r w:rsidRPr="005C1B88">
        <w:rPr>
          <w:sz w:val="40"/>
          <w:szCs w:val="40"/>
          <w:lang w:val="uz-Cyrl-UZ"/>
        </w:rPr>
        <w:t xml:space="preserve"> </w:t>
      </w:r>
      <w:r>
        <w:rPr>
          <w:sz w:val="40"/>
          <w:szCs w:val="40"/>
          <w:lang w:val="uz-Cyrl-UZ"/>
        </w:rPr>
        <w:t>ravishda</w:t>
      </w:r>
      <w:r w:rsidRPr="005C1B88">
        <w:rPr>
          <w:sz w:val="40"/>
          <w:szCs w:val="40"/>
          <w:lang w:val="uz-Cyrl-UZ"/>
        </w:rPr>
        <w:t xml:space="preserve"> </w:t>
      </w:r>
      <w:r>
        <w:rPr>
          <w:sz w:val="40"/>
          <w:szCs w:val="40"/>
          <w:lang w:val="uz-Cyrl-UZ"/>
        </w:rPr>
        <w:t>belgilash</w:t>
      </w:r>
      <w:r w:rsidRPr="005C1B88">
        <w:rPr>
          <w:sz w:val="40"/>
          <w:szCs w:val="40"/>
          <w:lang w:val="uz-Cyrl-UZ"/>
        </w:rPr>
        <w:t xml:space="preserve">, </w:t>
      </w:r>
      <w:r>
        <w:rPr>
          <w:sz w:val="40"/>
          <w:szCs w:val="40"/>
          <w:lang w:val="uz-Cyrl-UZ"/>
        </w:rPr>
        <w:t>kichik</w:t>
      </w:r>
      <w:r w:rsidRPr="005C1B88">
        <w:rPr>
          <w:sz w:val="40"/>
          <w:szCs w:val="40"/>
          <w:lang w:val="uz-Cyrl-UZ"/>
        </w:rPr>
        <w:t xml:space="preserve"> </w:t>
      </w:r>
      <w:r>
        <w:rPr>
          <w:sz w:val="40"/>
          <w:szCs w:val="40"/>
          <w:lang w:val="uz-Cyrl-UZ"/>
        </w:rPr>
        <w:t>guruhlarda</w:t>
      </w:r>
      <w:r w:rsidRPr="005C1B88">
        <w:rPr>
          <w:sz w:val="40"/>
          <w:szCs w:val="40"/>
          <w:lang w:val="uz-Cyrl-UZ"/>
        </w:rPr>
        <w:t xml:space="preserve"> </w:t>
      </w:r>
      <w:r>
        <w:rPr>
          <w:sz w:val="40"/>
          <w:szCs w:val="40"/>
          <w:lang w:val="uz-Cyrl-UZ"/>
        </w:rPr>
        <w:t>o`z</w:t>
      </w:r>
      <w:r w:rsidRPr="005C1B88">
        <w:rPr>
          <w:sz w:val="40"/>
          <w:szCs w:val="40"/>
          <w:lang w:val="uz-Cyrl-UZ"/>
        </w:rPr>
        <w:t xml:space="preserve"> </w:t>
      </w:r>
      <w:r>
        <w:rPr>
          <w:sz w:val="40"/>
          <w:szCs w:val="40"/>
          <w:lang w:val="uz-Cyrl-UZ"/>
        </w:rPr>
        <w:t>fikrini</w:t>
      </w:r>
      <w:r w:rsidRPr="005C1B88">
        <w:rPr>
          <w:sz w:val="40"/>
          <w:szCs w:val="40"/>
          <w:lang w:val="uz-Cyrl-UZ"/>
        </w:rPr>
        <w:t xml:space="preserve"> </w:t>
      </w:r>
      <w:r>
        <w:rPr>
          <w:sz w:val="40"/>
          <w:szCs w:val="40"/>
          <w:lang w:val="uz-Cyrl-UZ"/>
        </w:rPr>
        <w:t>boshqalarga</w:t>
      </w:r>
      <w:r w:rsidRPr="005C1B88">
        <w:rPr>
          <w:sz w:val="40"/>
          <w:szCs w:val="40"/>
          <w:lang w:val="uz-Cyrl-UZ"/>
        </w:rPr>
        <w:t xml:space="preserve"> </w:t>
      </w:r>
      <w:r>
        <w:rPr>
          <w:sz w:val="40"/>
          <w:szCs w:val="40"/>
          <w:lang w:val="uz-Cyrl-UZ"/>
        </w:rPr>
        <w:t>o`tkaza</w:t>
      </w:r>
      <w:r w:rsidRPr="005C1B88">
        <w:rPr>
          <w:sz w:val="40"/>
          <w:szCs w:val="40"/>
          <w:lang w:val="uz-Cyrl-UZ"/>
        </w:rPr>
        <w:t xml:space="preserve"> </w:t>
      </w:r>
      <w:r>
        <w:rPr>
          <w:sz w:val="40"/>
          <w:szCs w:val="40"/>
          <w:lang w:val="uz-Cyrl-UZ"/>
        </w:rPr>
        <w:t>olish yoki</w:t>
      </w:r>
      <w:r w:rsidRPr="005C1B88">
        <w:rPr>
          <w:sz w:val="40"/>
          <w:szCs w:val="40"/>
          <w:lang w:val="uz-Cyrl-UZ"/>
        </w:rPr>
        <w:t xml:space="preserve"> </w:t>
      </w:r>
      <w:r>
        <w:rPr>
          <w:sz w:val="40"/>
          <w:szCs w:val="40"/>
          <w:lang w:val="uz-Cyrl-UZ"/>
        </w:rPr>
        <w:t>o`z</w:t>
      </w:r>
      <w:r w:rsidRPr="005C1B88">
        <w:rPr>
          <w:sz w:val="40"/>
          <w:szCs w:val="40"/>
          <w:lang w:val="uz-Cyrl-UZ"/>
        </w:rPr>
        <w:t xml:space="preserve"> </w:t>
      </w:r>
      <w:r>
        <w:rPr>
          <w:sz w:val="40"/>
          <w:szCs w:val="40"/>
          <w:lang w:val="uz-Cyrl-UZ"/>
        </w:rPr>
        <w:t>fikrida</w:t>
      </w:r>
      <w:r w:rsidRPr="005C1B88">
        <w:rPr>
          <w:sz w:val="40"/>
          <w:szCs w:val="40"/>
          <w:lang w:val="uz-Cyrl-UZ"/>
        </w:rPr>
        <w:t xml:space="preserve"> </w:t>
      </w:r>
      <w:r>
        <w:rPr>
          <w:sz w:val="40"/>
          <w:szCs w:val="40"/>
          <w:lang w:val="uz-Cyrl-UZ"/>
        </w:rPr>
        <w:t>qolish</w:t>
      </w:r>
      <w:r w:rsidRPr="005C1B88">
        <w:rPr>
          <w:sz w:val="40"/>
          <w:szCs w:val="40"/>
          <w:lang w:val="uz-Cyrl-UZ"/>
        </w:rPr>
        <w:t xml:space="preserve">, </w:t>
      </w:r>
      <w:r>
        <w:rPr>
          <w:sz w:val="40"/>
          <w:szCs w:val="40"/>
          <w:lang w:val="uz-Cyrl-UZ"/>
        </w:rPr>
        <w:t>boshqalar</w:t>
      </w:r>
      <w:r w:rsidRPr="005C1B88">
        <w:rPr>
          <w:sz w:val="40"/>
          <w:szCs w:val="40"/>
          <w:lang w:val="uz-Cyrl-UZ"/>
        </w:rPr>
        <w:t xml:space="preserve"> </w:t>
      </w:r>
      <w:r>
        <w:rPr>
          <w:sz w:val="40"/>
          <w:szCs w:val="40"/>
          <w:lang w:val="uz-Cyrl-UZ"/>
        </w:rPr>
        <w:t>bilan</w:t>
      </w:r>
      <w:r w:rsidRPr="005C1B88">
        <w:rPr>
          <w:sz w:val="40"/>
          <w:szCs w:val="40"/>
          <w:lang w:val="uz-Cyrl-UZ"/>
        </w:rPr>
        <w:t xml:space="preserve"> </w:t>
      </w:r>
      <w:r>
        <w:rPr>
          <w:sz w:val="40"/>
          <w:szCs w:val="40"/>
          <w:lang w:val="uz-Cyrl-UZ"/>
        </w:rPr>
        <w:t>hamfikr</w:t>
      </w:r>
      <w:r w:rsidRPr="005C1B88">
        <w:rPr>
          <w:sz w:val="40"/>
          <w:szCs w:val="40"/>
          <w:lang w:val="uz-Cyrl-UZ"/>
        </w:rPr>
        <w:t xml:space="preserve"> </w:t>
      </w:r>
      <w:r>
        <w:rPr>
          <w:sz w:val="40"/>
          <w:szCs w:val="40"/>
          <w:lang w:val="uz-Cyrl-UZ"/>
        </w:rPr>
        <w:t>bo`la</w:t>
      </w:r>
      <w:r w:rsidRPr="005C1B88">
        <w:rPr>
          <w:sz w:val="40"/>
          <w:szCs w:val="40"/>
          <w:lang w:val="uz-Cyrl-UZ"/>
        </w:rPr>
        <w:t xml:space="preserve"> </w:t>
      </w:r>
      <w:r>
        <w:rPr>
          <w:sz w:val="40"/>
          <w:szCs w:val="40"/>
          <w:lang w:val="uz-Cyrl-UZ"/>
        </w:rPr>
        <w:t>olish</w:t>
      </w:r>
      <w:r w:rsidRPr="005C1B88">
        <w:rPr>
          <w:sz w:val="40"/>
          <w:szCs w:val="40"/>
          <w:lang w:val="uz-Cyrl-UZ"/>
        </w:rPr>
        <w:t xml:space="preserve"> </w:t>
      </w:r>
      <w:r>
        <w:rPr>
          <w:sz w:val="40"/>
          <w:szCs w:val="40"/>
          <w:lang w:val="uz-Cyrl-UZ"/>
        </w:rPr>
        <w:t>kabi</w:t>
      </w:r>
      <w:r w:rsidRPr="005C1B88">
        <w:rPr>
          <w:sz w:val="40"/>
          <w:szCs w:val="40"/>
          <w:lang w:val="uz-Cyrl-UZ"/>
        </w:rPr>
        <w:t xml:space="preserve"> </w:t>
      </w:r>
      <w:r>
        <w:rPr>
          <w:sz w:val="40"/>
          <w:szCs w:val="40"/>
          <w:lang w:val="uz-Cyrl-UZ"/>
        </w:rPr>
        <w:t>ko`nikmalarni</w:t>
      </w:r>
      <w:r w:rsidRPr="005C1B88">
        <w:rPr>
          <w:sz w:val="40"/>
          <w:szCs w:val="40"/>
          <w:lang w:val="uz-Cyrl-UZ"/>
        </w:rPr>
        <w:t xml:space="preserve"> </w:t>
      </w:r>
      <w:r>
        <w:rPr>
          <w:sz w:val="40"/>
          <w:szCs w:val="40"/>
          <w:lang w:val="uz-Cyrl-UZ"/>
        </w:rPr>
        <w:t>shakllantirish</w:t>
      </w:r>
      <w:r w:rsidRPr="005C1B88">
        <w:rPr>
          <w:sz w:val="40"/>
          <w:szCs w:val="40"/>
          <w:lang w:val="uz-Cyrl-UZ"/>
        </w:rPr>
        <w:t>.</w:t>
      </w:r>
    </w:p>
    <w:p w:rsidR="00865296" w:rsidRPr="005C1B88" w:rsidRDefault="00865296" w:rsidP="00300372">
      <w:pPr>
        <w:ind w:firstLine="540"/>
        <w:rPr>
          <w:sz w:val="40"/>
          <w:szCs w:val="40"/>
        </w:rPr>
      </w:pPr>
    </w:p>
    <w:p w:rsidR="00865296" w:rsidRDefault="00865296"/>
    <w:sectPr w:rsidR="00865296" w:rsidSect="00865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372"/>
    <w:rsid w:val="001B4003"/>
    <w:rsid w:val="00300372"/>
    <w:rsid w:val="0031024F"/>
    <w:rsid w:val="004269F1"/>
    <w:rsid w:val="004F7DEF"/>
    <w:rsid w:val="00554C61"/>
    <w:rsid w:val="005C1B88"/>
    <w:rsid w:val="00865296"/>
    <w:rsid w:val="00C75111"/>
    <w:rsid w:val="00D5456B"/>
    <w:rsid w:val="00E9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372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50</Words>
  <Characters>286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“Blis-so`rov” texnologiyasi</dc:title>
  <dc:subject/>
  <dc:creator>baxtiyor.uz</dc:creator>
  <cp:keywords/>
  <dc:description/>
  <cp:lastModifiedBy>baxtiyor.uz</cp:lastModifiedBy>
  <cp:revision>1</cp:revision>
  <dcterms:created xsi:type="dcterms:W3CDTF">2019-09-14T21:11:00Z</dcterms:created>
  <dcterms:modified xsi:type="dcterms:W3CDTF">2019-09-14T21:11:00Z</dcterms:modified>
</cp:coreProperties>
</file>