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5-sinf    1-chorak  uchun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1.O’zbekistonda tabiiy holda o’sadigan yuksak o’simliklarning qancha turi bor?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 3500          B.  4000          C. 4500          D. 5000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2.Dorivor o’simlikni belgilang.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Zubturum       B. Rovoch       C. Xolmon       D. Izen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3.</w:t>
      </w:r>
      <w:r w:rsidRPr="009734CE">
        <w:rPr>
          <w:b/>
          <w:i/>
          <w:sz w:val="28"/>
          <w:szCs w:val="28"/>
          <w:lang w:val="en-US"/>
        </w:rPr>
        <w:t>Ikki yillik o’t</w:t>
      </w:r>
      <w:r w:rsidRPr="009734CE">
        <w:rPr>
          <w:sz w:val="28"/>
          <w:szCs w:val="28"/>
          <w:lang w:val="en-US"/>
        </w:rPr>
        <w:t xml:space="preserve"> keltirilgan qatorni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 Sigirquyruq   B. Jag’-jag’   C. Shuvoq         D. Izen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4.Hashoratxo’r o’simlikni belgilang.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Rafleziya   B. Nepentes   C. Safsan      D. Xolmon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5.Hujayra kim tomonidan kashf etilgan?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Robert Guk    B. Robert Broun   C. Stelluti    D. Morgan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6.Mikroskopning okulyari 15× bo’lib, ob’ektiv ×40 bo’lsa, buyumni necha marta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kattalashtirib ko’rsatadi?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400             B. 500           C. 600           D. 700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7.Plastidalarning necha xil turi mavjud?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2 xil          B. 3 xil            C. 4 xil         D. 5 xil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8.Qaysi to’qimaning eng asosiy vazifasi fotosintez jarayonini amalga oshirish?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Asosiy to’qima   B. Mexanik to’qima  C. Qoplovchi to’qima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Hosil  qiluvchi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9.</w:t>
      </w:r>
      <w:r w:rsidRPr="009734CE">
        <w:rPr>
          <w:b/>
          <w:i/>
          <w:sz w:val="28"/>
          <w:szCs w:val="28"/>
          <w:lang w:val="en-US"/>
        </w:rPr>
        <w:t>Mag’iz (yadro)</w:t>
      </w:r>
      <w:r w:rsidRPr="009734CE">
        <w:rPr>
          <w:sz w:val="28"/>
          <w:szCs w:val="28"/>
          <w:lang w:val="en-US"/>
        </w:rPr>
        <w:t xml:space="preserve"> kim tomonidan kashf etilgan?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Robert Guk        B. Robert Broun        C. Stelluti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Morgan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10.O’zbekistonda o’sadigan o’simliklarning ko’pchilligini qanday o’simliklar tashkil etadi?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Bir yillik      B. Ikki yillik    C. Ko’p yillik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Yarim  butalar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11.Qaysi   o’simlik  tanasida   </w:t>
      </w:r>
      <w:smartTag w:uri="urn:schemas-microsoft-com:office:smarttags" w:element="metricconverter">
        <w:smartTagPr>
          <w:attr w:name="ProductID" w:val="200 l"/>
        </w:smartTagPr>
        <w:r w:rsidRPr="009734CE">
          <w:rPr>
            <w:b/>
            <w:i/>
            <w:sz w:val="28"/>
            <w:szCs w:val="28"/>
            <w:lang w:val="en-US"/>
          </w:rPr>
          <w:t>200 l</w:t>
        </w:r>
      </w:smartTag>
      <w:r w:rsidRPr="009734CE">
        <w:rPr>
          <w:sz w:val="28"/>
          <w:szCs w:val="28"/>
          <w:lang w:val="en-US"/>
        </w:rPr>
        <w:t xml:space="preserve">  suv  saqlaydi?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Seyshel   palmasi          B. Meksika   kaktusi         C. Nilufar          D. Ajdar  daraxti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12.Gulli  o’simliklar  bundan  necha  </w:t>
      </w:r>
      <w:r w:rsidRPr="009734CE">
        <w:rPr>
          <w:b/>
          <w:i/>
          <w:sz w:val="28"/>
          <w:szCs w:val="28"/>
          <w:lang w:val="en-US"/>
        </w:rPr>
        <w:t>m.l.n</w:t>
      </w:r>
      <w:r w:rsidRPr="009734CE">
        <w:rPr>
          <w:sz w:val="28"/>
          <w:szCs w:val="28"/>
          <w:lang w:val="en-US"/>
        </w:rPr>
        <w:t xml:space="preserve">   yil   oldin  paydo  bo’lgan?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</w:t>
      </w:r>
      <w:smartTag w:uri="urn:schemas-microsoft-com:office:smarttags" w:element="metricconverter">
        <w:smartTagPr>
          <w:attr w:name="ProductID" w:val="20 m"/>
        </w:smartTagPr>
        <w:r w:rsidRPr="009734CE">
          <w:rPr>
            <w:sz w:val="28"/>
            <w:szCs w:val="28"/>
            <w:lang w:val="en-US"/>
          </w:rPr>
          <w:t>20 m</w:t>
        </w:r>
      </w:smartTag>
      <w:r w:rsidRPr="009734CE">
        <w:rPr>
          <w:sz w:val="28"/>
          <w:szCs w:val="28"/>
          <w:lang w:val="en-US"/>
        </w:rPr>
        <w:t xml:space="preserve">.l.n             B. 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.l.n         C. </w:t>
      </w:r>
      <w:smartTag w:uri="urn:schemas-microsoft-com:office:smarttags" w:element="metricconverter">
        <w:smartTagPr>
          <w:attr w:name="ProductID" w:val="40 m"/>
        </w:smartTagPr>
        <w:r w:rsidRPr="009734CE">
          <w:rPr>
            <w:sz w:val="28"/>
            <w:szCs w:val="28"/>
            <w:lang w:val="en-US"/>
          </w:rPr>
          <w:t>40 m</w:t>
        </w:r>
      </w:smartTag>
      <w:r w:rsidRPr="009734CE">
        <w:rPr>
          <w:sz w:val="28"/>
          <w:szCs w:val="28"/>
          <w:lang w:val="en-US"/>
        </w:rPr>
        <w:t xml:space="preserve">.l.n          D. </w:t>
      </w:r>
      <w:smartTag w:uri="urn:schemas-microsoft-com:office:smarttags" w:element="metricconverter">
        <w:smartTagPr>
          <w:attr w:name="ProductID" w:val="50 m"/>
        </w:smartTagPr>
        <w:r w:rsidRPr="009734CE">
          <w:rPr>
            <w:sz w:val="28"/>
            <w:szCs w:val="28"/>
            <w:lang w:val="en-US"/>
          </w:rPr>
          <w:t>50 m</w:t>
        </w:r>
      </w:smartTag>
      <w:r w:rsidRPr="009734CE">
        <w:rPr>
          <w:sz w:val="28"/>
          <w:szCs w:val="28"/>
          <w:lang w:val="en-US"/>
        </w:rPr>
        <w:t xml:space="preserve">.l.n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13.</w:t>
      </w:r>
      <w:r w:rsidRPr="009734CE">
        <w:rPr>
          <w:b/>
          <w:i/>
          <w:sz w:val="28"/>
          <w:szCs w:val="28"/>
          <w:lang w:val="en-US"/>
        </w:rPr>
        <w:t xml:space="preserve">Iloq </w:t>
      </w:r>
      <w:r w:rsidRPr="009734CE">
        <w:rPr>
          <w:sz w:val="28"/>
          <w:szCs w:val="28"/>
          <w:lang w:val="en-US"/>
        </w:rPr>
        <w:t xml:space="preserve"> o’simligi  hayotiy  shakliga  ko’ra  necha  yillik?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Bir  yillik          B. Ikki  yillik           C. Ko’p  yillik         D. Buta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14.</w:t>
      </w:r>
      <w:r w:rsidRPr="009734CE">
        <w:rPr>
          <w:b/>
          <w:i/>
          <w:sz w:val="28"/>
          <w:szCs w:val="28"/>
          <w:lang w:val="en-US"/>
        </w:rPr>
        <w:t xml:space="preserve">Machin </w:t>
      </w:r>
      <w:r w:rsidRPr="009734CE">
        <w:rPr>
          <w:sz w:val="28"/>
          <w:szCs w:val="28"/>
          <w:lang w:val="en-US"/>
        </w:rPr>
        <w:t xml:space="preserve"> hayotiy  shakliga  ko’ra  necha  yillik?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Bir  yillik         B. Ikki  yillik            C. Ko’p  yillik           D. Yarim  buta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15.Shtativli  lupa  buyumni   necha   marta   kattalashtrib  ko’rsatadi?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10-20              B. 10-25            C. 15-30            D. 30-40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16.Obyektiv   preparatdan  qancha  balandlikda   bo’lishi  kerak?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0,5-1 sm          B. 5-7  mm       C. 1-2 sm            D. 4-</w:t>
      </w:r>
      <w:smartTag w:uri="urn:schemas-microsoft-com:office:smarttags" w:element="metricconverter">
        <w:smartTagPr>
          <w:attr w:name="ProductID" w:val="6 mm"/>
        </w:smartTagPr>
        <w:r w:rsidRPr="009734CE">
          <w:rPr>
            <w:sz w:val="28"/>
            <w:szCs w:val="28"/>
            <w:lang w:val="en-US"/>
          </w:rPr>
          <w:t>6 mm</w:t>
        </w:r>
      </w:smartTag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17. </w:t>
      </w:r>
      <w:r w:rsidRPr="009734CE">
        <w:rPr>
          <w:b/>
          <w:i/>
          <w:sz w:val="28"/>
          <w:szCs w:val="28"/>
          <w:lang w:val="en-US"/>
        </w:rPr>
        <w:t>Zarg’aldoq   rang</w:t>
      </w:r>
      <w:r w:rsidRPr="009734CE">
        <w:rPr>
          <w:sz w:val="28"/>
          <w:szCs w:val="28"/>
          <w:lang w:val="en-US"/>
        </w:rPr>
        <w:t xml:space="preserve">  beradigan  plastidani   ko’rsating.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Xloraplast            B. Xromaplast             C. Leykoplast           D. Tonoplast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18.Hujayra   shirasi   tarkibida    qanch   miqdorda   suv   bo’ladi?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10-20 %              B. 40-70 %              C. 80-75 %                 D. 70-95 %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19.Tirik  hujayra  ichidagi  harakatni   kuzatish   uchun   qaysi  o’simlikdan  preparat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tayorlash   mumkin?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G’o’za            B. Elodeya           C. Piyoz             D. Pomidor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20.Qaysi  to’qima   o’simliklarni  qishda  sovuqdan    asraydi?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Jamg’aruvchi           B. Hosil  qiluvchi          C. Qoplovchi          D. O’tkazuvchi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21.Yer  yuzida   qancha   gulli   o’simlik   oilasi   mavjud?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534               B. 543                C. 533                D. 523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22.</w:t>
      </w:r>
      <w:r w:rsidRPr="009734CE">
        <w:rPr>
          <w:b/>
          <w:i/>
          <w:sz w:val="28"/>
          <w:szCs w:val="28"/>
          <w:lang w:val="en-US"/>
        </w:rPr>
        <w:t xml:space="preserve">Soxta  kashtan </w:t>
      </w:r>
      <w:r w:rsidRPr="009734CE">
        <w:rPr>
          <w:sz w:val="28"/>
          <w:szCs w:val="28"/>
          <w:lang w:val="en-US"/>
        </w:rPr>
        <w:t xml:space="preserve"> necha  yil   umr   ko’radi?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1000 yil              B. 2000 yil           C. 3000 yil         D. 4000 yil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23.</w:t>
      </w:r>
      <w:r w:rsidRPr="009734CE">
        <w:rPr>
          <w:b/>
          <w:i/>
          <w:sz w:val="28"/>
          <w:szCs w:val="28"/>
          <w:lang w:val="en-US"/>
        </w:rPr>
        <w:t>Uchqat</w:t>
      </w:r>
      <w:r w:rsidRPr="009734CE">
        <w:rPr>
          <w:sz w:val="28"/>
          <w:szCs w:val="28"/>
          <w:lang w:val="en-US"/>
        </w:rPr>
        <w:t xml:space="preserve">  o’simligi   hayotiy   shakliga  ko’ra   qanday    o’simlik?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Bir  yillik             B. Ikki  yillik             C. Buta           D. Daraxt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24.</w:t>
      </w:r>
      <w:r w:rsidRPr="009734CE">
        <w:rPr>
          <w:b/>
          <w:i/>
          <w:sz w:val="28"/>
          <w:szCs w:val="28"/>
          <w:lang w:val="en-US"/>
        </w:rPr>
        <w:t xml:space="preserve">Rayhon </w:t>
      </w:r>
      <w:r w:rsidRPr="009734CE">
        <w:rPr>
          <w:sz w:val="28"/>
          <w:szCs w:val="28"/>
          <w:lang w:val="en-US"/>
        </w:rPr>
        <w:t xml:space="preserve"> o’simligi   qaysi  hayotiy   shaklga   kiradi?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Bir  yillik             B. Ikki  yillik          C. Buta            D. Yarim   buta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25.Hujayraning   bo’linishida   muhim  rol   o’ynaydigan    tarkibiy  qismini  belgilang.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Sitoplazma            B. Mag’iz              C. Vakuol           D. Hujayra   qobig’i    </w:t>
      </w:r>
    </w:p>
    <w:p w:rsidR="00EC7019" w:rsidRPr="009734CE" w:rsidRDefault="00EC7019" w:rsidP="005B2267">
      <w:pPr>
        <w:spacing w:line="276" w:lineRule="auto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"/>
        <w:gridCol w:w="356"/>
        <w:gridCol w:w="356"/>
        <w:gridCol w:w="349"/>
        <w:gridCol w:w="356"/>
        <w:gridCol w:w="349"/>
        <w:gridCol w:w="349"/>
        <w:gridCol w:w="357"/>
        <w:gridCol w:w="35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18"/>
          <w:szCs w:val="18"/>
          <w:lang w:val="en-US"/>
        </w:rPr>
      </w:pPr>
      <w:r w:rsidRPr="009734CE">
        <w:rPr>
          <w:sz w:val="18"/>
          <w:szCs w:val="18"/>
          <w:lang w:val="en-US"/>
        </w:rPr>
        <w:t xml:space="preserve">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</w:rPr>
      </w:pPr>
    </w:p>
    <w:p w:rsidR="00EC7019" w:rsidRDefault="00EC7019" w:rsidP="005B2267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5-sinf     2-chorak    uchun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1.To’qima  tushunchasini     fanga    birinchi  bo’lib    kim  olib   kirgan?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</w:t>
      </w:r>
      <w:smartTag w:uri="urn:schemas-microsoft-com:office:smarttags" w:element="place">
        <w:r w:rsidRPr="009734CE">
          <w:rPr>
            <w:sz w:val="28"/>
            <w:szCs w:val="28"/>
            <w:lang w:val="en-US"/>
          </w:rPr>
          <w:t>N. Gryu</w:t>
        </w:r>
      </w:smartTag>
      <w:r w:rsidRPr="009734CE">
        <w:rPr>
          <w:sz w:val="28"/>
          <w:szCs w:val="28"/>
          <w:lang w:val="en-US"/>
        </w:rPr>
        <w:t xml:space="preserve">             B. R. Broun           C. R. Guk             D. G. Mendel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2.O’simliklarning  vegetetativ   organlariga    qaysilar   kiradi?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A.Gul, meva          B. Novda, urug’         C. Barg, urug’       D. Ildiz, poya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3.Qaysi  o’simliklarning   yon   ildizlari   yon   atrofga   20-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   gacha   yetishi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mumkin?</w:t>
      </w:r>
    </w:p>
    <w:p w:rsidR="00EC7019" w:rsidRPr="009734CE" w:rsidRDefault="00EC7019" w:rsidP="005B2267">
      <w:pPr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Juzg’un         B. Yong’oq           C. Terak              D. Qandim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4.</w:t>
      </w:r>
      <w:r w:rsidRPr="009734CE">
        <w:rPr>
          <w:b/>
          <w:i/>
          <w:sz w:val="28"/>
          <w:szCs w:val="28"/>
          <w:lang w:val="en-US"/>
        </w:rPr>
        <w:t>O’q  ildizli</w:t>
      </w:r>
      <w:r w:rsidRPr="009734CE">
        <w:rPr>
          <w:sz w:val="28"/>
          <w:szCs w:val="28"/>
          <w:lang w:val="en-US"/>
        </w:rPr>
        <w:t xml:space="preserve">    o’simliklarni   ko’rsating.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Bug’doy, g’oza          B. Makkajo’xori, tarvuz           C. Qulupnay, bug’doy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G’o’za, qovun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5.</w:t>
      </w:r>
      <w:r w:rsidRPr="009734CE">
        <w:rPr>
          <w:b/>
          <w:i/>
          <w:sz w:val="28"/>
          <w:szCs w:val="28"/>
          <w:lang w:val="en-US"/>
        </w:rPr>
        <w:t>Popuk   ildizli</w:t>
      </w:r>
      <w:r w:rsidRPr="009734CE">
        <w:rPr>
          <w:sz w:val="28"/>
          <w:szCs w:val="28"/>
          <w:lang w:val="en-US"/>
        </w:rPr>
        <w:t xml:space="preserve">   o’simliklarni    ko’rsating.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Bug’doy, g’o’za         B. Makkajo’xori, qovun          C. Arpa, sholi 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D.G’o’za, qovun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6.Ildizmevalarni   ko’rsating.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Turp, piyoz             B. Sholg’om, rediska               C. Ajriq, qulupnay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Sabzi, oshqovoq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7.Bir   tup  o’simliklarning    ildiz  tukchalarini  bir-biriga  ulab    chiqilganda    uzunligi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qanchaga    yetishi  mumkin? </w:t>
      </w:r>
    </w:p>
    <w:p w:rsidR="00EC7019" w:rsidRPr="009734CE" w:rsidRDefault="00EC7019" w:rsidP="005B2267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 km"/>
        </w:smartTagPr>
        <w:r w:rsidRPr="009734CE">
          <w:rPr>
            <w:sz w:val="28"/>
            <w:szCs w:val="28"/>
            <w:lang w:val="en-US"/>
          </w:rPr>
          <w:t>10 km</w:t>
        </w:r>
      </w:smartTag>
      <w:r w:rsidRPr="009734CE">
        <w:rPr>
          <w:sz w:val="28"/>
          <w:szCs w:val="28"/>
          <w:lang w:val="en-US"/>
        </w:rPr>
        <w:t xml:space="preserve">                    B. </w:t>
      </w:r>
      <w:smartTag w:uri="urn:schemas-microsoft-com:office:smarttags" w:element="metricconverter">
        <w:smartTagPr>
          <w:attr w:name="ProductID" w:val="20 km"/>
        </w:smartTagPr>
        <w:r w:rsidRPr="009734CE">
          <w:rPr>
            <w:sz w:val="28"/>
            <w:szCs w:val="28"/>
            <w:lang w:val="en-US"/>
          </w:rPr>
          <w:t>20 km</w:t>
        </w:r>
      </w:smartTag>
      <w:r w:rsidRPr="009734CE">
        <w:rPr>
          <w:sz w:val="28"/>
          <w:szCs w:val="28"/>
          <w:lang w:val="en-US"/>
        </w:rPr>
        <w:t xml:space="preserve">               C. </w:t>
      </w:r>
      <w:smartTag w:uri="urn:schemas-microsoft-com:office:smarttags" w:element="metricconverter">
        <w:smartTagPr>
          <w:attr w:name="ProductID" w:val="30 km"/>
        </w:smartTagPr>
        <w:r w:rsidRPr="009734CE">
          <w:rPr>
            <w:sz w:val="28"/>
            <w:szCs w:val="28"/>
            <w:lang w:val="en-US"/>
          </w:rPr>
          <w:t>30 km</w:t>
        </w:r>
      </w:smartTag>
      <w:r w:rsidRPr="009734CE">
        <w:rPr>
          <w:sz w:val="28"/>
          <w:szCs w:val="28"/>
          <w:lang w:val="en-US"/>
        </w:rPr>
        <w:t xml:space="preserve">                  D. </w:t>
      </w:r>
      <w:smartTag w:uri="urn:schemas-microsoft-com:office:smarttags" w:element="metricconverter">
        <w:smartTagPr>
          <w:attr w:name="ProductID" w:val="40 km"/>
        </w:smartTagPr>
        <w:r w:rsidRPr="009734CE">
          <w:rPr>
            <w:sz w:val="28"/>
            <w:szCs w:val="28"/>
            <w:lang w:val="en-US"/>
          </w:rPr>
          <w:t>40 km</w:t>
        </w:r>
      </w:smartTag>
      <w:r w:rsidRPr="009734CE">
        <w:rPr>
          <w:sz w:val="28"/>
          <w:szCs w:val="28"/>
          <w:lang w:val="en-US"/>
        </w:rPr>
        <w:t xml:space="preserve">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8.Ildiz  tukchalarining   fa’oliyati   necha   kun   davom    etadi?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5-10 kun              B. 10-15 kun           C. 10-20 kun            D. 20-30 kun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9.Qaysi   o’simlikning    ildizi    atrofga    </w:t>
      </w:r>
      <w:smartTag w:uri="urn:schemas-microsoft-com:office:smarttags" w:element="metricconverter">
        <w:smartTagPr>
          <w:attr w:name="ProductID" w:val="2 m"/>
        </w:smartTagPr>
        <w:r w:rsidRPr="009734CE">
          <w:rPr>
            <w:sz w:val="28"/>
            <w:szCs w:val="28"/>
            <w:lang w:val="en-US"/>
          </w:rPr>
          <w:t>2 m</w:t>
        </w:r>
      </w:smartTag>
      <w:r w:rsidRPr="009734CE">
        <w:rPr>
          <w:sz w:val="28"/>
          <w:szCs w:val="28"/>
          <w:lang w:val="en-US"/>
        </w:rPr>
        <w:t xml:space="preserve">  ga   yetadi?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Makkajo’xoriniki            B. Bosh  piyozniki            C. Karamniki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Yong’oqniki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10.Qaysi   o’simlikning  ildizi  1 kecha-kunduzda    </w:t>
      </w:r>
      <w:r w:rsidRPr="009734CE">
        <w:rPr>
          <w:b/>
          <w:i/>
          <w:sz w:val="28"/>
          <w:szCs w:val="28"/>
          <w:lang w:val="en-US"/>
        </w:rPr>
        <w:t>2-3 sm</w:t>
      </w:r>
      <w:r w:rsidRPr="009734CE">
        <w:rPr>
          <w:sz w:val="28"/>
          <w:szCs w:val="28"/>
          <w:lang w:val="en-US"/>
        </w:rPr>
        <w:t xml:space="preserve"> ga  o’sadi?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Go’za               B. Yong’oq          C. Terak              D. Bug’doy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11.Qaysi  o’simlikning   ildizi   </w:t>
      </w:r>
      <w:smartTag w:uri="urn:schemas-microsoft-com:office:smarttags" w:element="metricconverter">
        <w:smartTagPr>
          <w:attr w:name="ProductID" w:val="30 m"/>
        </w:smartTagPr>
        <w:r w:rsidRPr="009734CE">
          <w:rPr>
            <w:sz w:val="28"/>
            <w:szCs w:val="28"/>
            <w:lang w:val="en-US"/>
          </w:rPr>
          <w:t>30 m</w:t>
        </w:r>
      </w:smartTag>
      <w:r w:rsidRPr="009734CE">
        <w:rPr>
          <w:sz w:val="28"/>
          <w:szCs w:val="28"/>
          <w:lang w:val="en-US"/>
        </w:rPr>
        <w:t xml:space="preserve">  chuqurlikka    suv   qidirib    boradi?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Izen                  B. Terak               C. Yantoq           D. Qandim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12.Qaysi  mineral    o’g’itlar    o’simlikning    bo’yiga    o’sishini   ta’minlaydi?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Fosforli            B. Azotli               C. Organik          D. Kaliyli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13.Qaysi  mineral   o’g’itlar   o’simliklarning     mo’l   hosil  olishda    muhim   rol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o’ynaydi?   </w:t>
      </w:r>
    </w:p>
    <w:p w:rsidR="00EC7019" w:rsidRPr="009734CE" w:rsidRDefault="00EC7019" w:rsidP="005B2267">
      <w:pPr>
        <w:numPr>
          <w:ilvl w:val="0"/>
          <w:numId w:val="3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Fosforli            B. Azotli               C. Natriyli           D. Organik      </w:t>
      </w:r>
    </w:p>
    <w:p w:rsidR="00EC7019" w:rsidRPr="009734CE" w:rsidRDefault="00EC7019" w:rsidP="005B2267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14.Quyidagi  ta’rif    qaysi  o’simlikga   tegishli?  </w:t>
      </w:r>
      <w:r w:rsidRPr="009734CE">
        <w:rPr>
          <w:b/>
          <w:i/>
          <w:sz w:val="28"/>
          <w:szCs w:val="28"/>
          <w:lang w:val="en-US"/>
        </w:rPr>
        <w:t>-ildizsiz, 20-30 sm  uzunlikdagi  bu</w:t>
      </w:r>
    </w:p>
    <w:p w:rsidR="00EC7019" w:rsidRPr="009734CE" w:rsidRDefault="00EC7019" w:rsidP="005B2267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o’simlik  butun  tanasi  bilan   suvga   botgan   holda   suvda   o’sadi.  </w:t>
      </w:r>
    </w:p>
    <w:p w:rsidR="00EC7019" w:rsidRPr="009734CE" w:rsidRDefault="00EC7019" w:rsidP="005B2267">
      <w:pPr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Nilufar              B. Qandim             C. Elodeya              D. Suv  qaroqchisi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15.Qaysi  o’simliklar   </w:t>
      </w:r>
      <w:r w:rsidRPr="009734CE">
        <w:rPr>
          <w:b/>
          <w:i/>
          <w:sz w:val="28"/>
          <w:szCs w:val="28"/>
          <w:lang w:val="en-US"/>
        </w:rPr>
        <w:t>70-100 yil</w:t>
      </w:r>
      <w:r w:rsidRPr="009734CE">
        <w:rPr>
          <w:sz w:val="28"/>
          <w:szCs w:val="28"/>
          <w:lang w:val="en-US"/>
        </w:rPr>
        <w:t xml:space="preserve">   umr   ko’radi?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Sarv, archa        B. Eman, baobob          C. Chinor, yong’oq          D. Yong’oq, o’rik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16.</w:t>
      </w:r>
      <w:r w:rsidRPr="009734CE">
        <w:rPr>
          <w:b/>
          <w:i/>
          <w:sz w:val="28"/>
          <w:szCs w:val="28"/>
          <w:lang w:val="en-US"/>
        </w:rPr>
        <w:t xml:space="preserve"> 2000  yil</w:t>
      </w:r>
      <w:r w:rsidRPr="009734CE">
        <w:rPr>
          <w:sz w:val="28"/>
          <w:szCs w:val="28"/>
          <w:lang w:val="en-US"/>
        </w:rPr>
        <w:t xml:space="preserve">   umr   ko’radigan   daraxtni   belgilang.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Sarv                 B. Eman                 C. Archa                  D. Chinor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17.Suv  qaroqchisining    uzunligi  qancha?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20-30 sm         B. 30-40 sm            C. 50-60 sm            D. 22-25 sm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18.Qo’shimcha  ildizli  o’simlikni   ko’rasting.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Bug’doy         B. Qulupnay             C. Javdar                D. Mosh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19.Ildizda   nechta  zona  bo’ladi?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4                    B. 6                   C. 8                                 D. 10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20.Makkajo’xorining   </w:t>
      </w:r>
      <w:smartTag w:uri="urn:schemas-microsoft-com:office:smarttags" w:element="metricconverter">
        <w:smartTagPr>
          <w:attr w:name="ProductID" w:val="1 mm"/>
        </w:smartTagPr>
        <w:r w:rsidRPr="009734CE">
          <w:rPr>
            <w:sz w:val="28"/>
            <w:szCs w:val="28"/>
            <w:lang w:val="en-US"/>
          </w:rPr>
          <w:t>1 mm</w:t>
        </w:r>
      </w:smartTag>
      <w:r w:rsidRPr="009734CE">
        <w:rPr>
          <w:sz w:val="28"/>
          <w:szCs w:val="28"/>
          <w:lang w:val="en-US"/>
        </w:rPr>
        <w:t xml:space="preserve">  kvadratida  qancha  ildiz  tukchalari   bo’ladi?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500          B. 600            C. 700                   D. 800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21.Ildiz    zonalarining    qaysi  qismida   ildiz   tukchalari    bo’ladi?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Bo’linuvchi            B. O’suvchi             C. So’ruvchi           D. O’tkazuvchi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22.O’zbekistonning   qaysi   joylarida    mineral   o’g’itlar   ishlab   chiqariladi?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Navoiy, Chirchiqda         B. Termez, Chirchiqda        C. Andijonda, Qo’qonda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D. Qarshi, Navoiyda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23.Suberin   moddasi  qaysi  to’qimaga   shimilgan   bo’ladi?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Jamg’aruvchi             B. Asosiy         C. Mexanik              D. Qoplovchi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24.Elaksimon    naylar   qaysi   to’qimada    uchraydi?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O’tkazuvchi               B. Asosiy         C. Hosil   qiluvchi      D. Jamg’aruvchi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25.Kollenxima   qaysi  to’qimaga    xos?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A. O’tkazuvchi             B. Mexanik            C. Jamg’aruvchi         D. Hosil   qiluvchi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EC7019" w:rsidRPr="009734CE" w:rsidTr="005B2267"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6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7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Pr="009734CE" w:rsidRDefault="00EC7019" w:rsidP="005B2267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EC7019" w:rsidRPr="009734CE" w:rsidRDefault="00EC7019" w:rsidP="005B2267">
      <w:pPr>
        <w:spacing w:line="276" w:lineRule="auto"/>
        <w:jc w:val="center"/>
        <w:rPr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6-sinf.   1-chorak  uchun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1. Beruniyning  tabobatga  bag’ishlangan  asarini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”Kitob ush-shifo” B. “Kitob al qonun fit-tib”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C. ”Kitob As-saydana fit-tib” D. ”Boburnoma”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2.O’zbekiston  markaziy  gerbariysida  qancha  o’simlik  turi  bor?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100000      B. 10000      C. 5000      D. 3000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3.Gulning   qaysi   qismi   turli   rangda  bo’ladi?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Gulkosacha     B. Changchi    C. Gulo’rin    D. Gultoj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4. Urug’chining   qaysi   qismida   urug’kurtak    joylashgan?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B. Ustunchada   B. Tugunchada  C. Tumshuqchada  D. Changdonda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5.Oddiy   gulqo’rg’onli   o’simliklarni 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olma, lola   B. olcha, lola-qizg’aldoq   C. lola, chuchmoma     D.gulsafsar,nok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6.Jag’-jag’  o’simligining   gul  formulasini 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Og</w:t>
      </w:r>
      <w:r w:rsidRPr="009734CE">
        <w:rPr>
          <w:sz w:val="28"/>
          <w:szCs w:val="28"/>
          <w:vertAlign w:val="subscript"/>
          <w:lang w:val="en-US"/>
        </w:rPr>
        <w:t>3+3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3+3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>(3)</w:t>
      </w:r>
      <w:r w:rsidRPr="009734CE">
        <w:rPr>
          <w:sz w:val="28"/>
          <w:szCs w:val="28"/>
          <w:lang w:val="en-US"/>
        </w:rPr>
        <w:t xml:space="preserve">    B. Gk</w:t>
      </w:r>
      <w:r w:rsidRPr="009734CE">
        <w:rPr>
          <w:sz w:val="28"/>
          <w:szCs w:val="28"/>
          <w:vertAlign w:val="subscript"/>
          <w:lang w:val="en-US"/>
        </w:rPr>
        <w:t>4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4</w:t>
      </w:r>
      <w:r w:rsidRPr="009734CE">
        <w:rPr>
          <w:sz w:val="28"/>
          <w:szCs w:val="28"/>
          <w:lang w:val="en-US"/>
        </w:rPr>
        <w:t>Ch</w:t>
      </w:r>
      <w:r w:rsidRPr="009734CE">
        <w:rPr>
          <w:sz w:val="28"/>
          <w:szCs w:val="28"/>
          <w:vertAlign w:val="subscript"/>
          <w:lang w:val="en-US"/>
        </w:rPr>
        <w:t>4+2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 xml:space="preserve">(2)    </w:t>
      </w:r>
      <w:r w:rsidRPr="009734CE">
        <w:rPr>
          <w:sz w:val="28"/>
          <w:szCs w:val="28"/>
          <w:lang w:val="en-US"/>
        </w:rPr>
        <w:t>C. Gk</w:t>
      </w:r>
      <w:r w:rsidRPr="009734CE">
        <w:rPr>
          <w:sz w:val="28"/>
          <w:szCs w:val="28"/>
          <w:vertAlign w:val="subscript"/>
          <w:lang w:val="en-US"/>
        </w:rPr>
        <w:t>(0)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(5)</w:t>
      </w:r>
      <w:r w:rsidRPr="009734CE">
        <w:rPr>
          <w:sz w:val="28"/>
          <w:szCs w:val="28"/>
          <w:lang w:val="en-US"/>
        </w:rPr>
        <w:t>Ch</w:t>
      </w:r>
      <w:r w:rsidRPr="009734CE">
        <w:rPr>
          <w:sz w:val="28"/>
          <w:szCs w:val="28"/>
          <w:vertAlign w:val="subscript"/>
          <w:lang w:val="en-US"/>
        </w:rPr>
        <w:t>(5)</w:t>
      </w:r>
      <w:r w:rsidRPr="009734CE">
        <w:rPr>
          <w:sz w:val="28"/>
          <w:szCs w:val="28"/>
          <w:lang w:val="en-US"/>
        </w:rPr>
        <w:t>U</w:t>
      </w:r>
      <w:r w:rsidRPr="009734CE">
        <w:rPr>
          <w:sz w:val="28"/>
          <w:szCs w:val="28"/>
          <w:vertAlign w:val="subscript"/>
          <w:lang w:val="en-US"/>
        </w:rPr>
        <w:t xml:space="preserve">(2) </w:t>
      </w:r>
      <w:r w:rsidRPr="009734CE">
        <w:rPr>
          <w:sz w:val="28"/>
          <w:szCs w:val="28"/>
          <w:lang w:val="en-US"/>
        </w:rPr>
        <w:t xml:space="preserve">  D.Gk</w:t>
      </w:r>
      <w:r w:rsidRPr="009734CE">
        <w:rPr>
          <w:sz w:val="28"/>
          <w:szCs w:val="28"/>
          <w:vertAlign w:val="subscript"/>
          <w:lang w:val="en-US"/>
        </w:rPr>
        <w:t>5</w:t>
      </w:r>
      <w:r w:rsidRPr="009734CE">
        <w:rPr>
          <w:sz w:val="28"/>
          <w:szCs w:val="28"/>
          <w:lang w:val="en-US"/>
        </w:rPr>
        <w:t>Gt</w:t>
      </w:r>
      <w:r w:rsidRPr="009734CE">
        <w:rPr>
          <w:sz w:val="28"/>
          <w:szCs w:val="28"/>
          <w:vertAlign w:val="subscript"/>
          <w:lang w:val="en-US"/>
        </w:rPr>
        <w:t>5</w:t>
      </w:r>
      <w:r w:rsidRPr="009734CE">
        <w:rPr>
          <w:sz w:val="28"/>
          <w:szCs w:val="28"/>
          <w:lang w:val="en-US"/>
        </w:rPr>
        <w:t>Ch U</w:t>
      </w:r>
      <w:r w:rsidRPr="009734CE">
        <w:rPr>
          <w:sz w:val="28"/>
          <w:szCs w:val="28"/>
          <w:vertAlign w:val="subscript"/>
          <w:lang w:val="en-US"/>
        </w:rPr>
        <w:t>1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7.Bitta  gulda  ham  changchi  ham  urug’chi  bo’lsa  bunday gul…...deyiladi.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Bir jinsli gul   B. Ayrim jinsli gul  C.  Ikki jinsli gul    D.To’g’ri gul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8.Olma,  nok,  gilos, olchaning   to’pguli   qanday   to’pgul?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A. oddiy qalqon    B. murakkab shingil   C. oddiy boshoq   D. savatcha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9.To’p  gul  hosil  qilmaydigan   gullarni 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lola,zubturum    B. binafsha,karam  C. lola,karam  D. lola,binafsha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10. Qaysi  o’simlikning  guli  ko’zga  tashlanmaydi?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Terak           B. Tol         C. Sabzi         D. Anjir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11.Gul   changida   yetilgan  changing   urug’chi   tumshuqchasiga  tushishiga    nima   deyiladi?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Urug’lanish     B. Changlanish     C. Changning  yetilishi      D.Qo’sh urug’lanish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12.Hashoratlar   yordamida   changlanadigan   o’simliklarni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Olma,bug’doy  B. Beda,yong’oq   C. Nok,beda  D. Arpa,sholi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13.Shamol   yordamida  changlanadigan  o’simliklarni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olma,bug’doy   B. Beda,yong’oq   C. Nok,beda   D. Arpa,sholi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14.Changchi    va   urug’chidagi   jinsiy   hujayralarning  qo’shilishi…..deyiladi.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Urug’lanish    B. Changlanish    C. Changning yetilishi     D. Sun’iy changlanish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15.Bir   urug’li    o’simlikni 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Olma       B. Behi        C. Olcha        D. Xurmo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16.”Turkiston   florasining   ro’yxati”   deb  nomlangan   asarda  Turkistonda  uchraydigan  qancha  o’simlik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borligi     haqida ma’lumot  ko’rsatilgan?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4112         B. 4111    C. 4110      D.4113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17.O’simlikning  bir  tupida  ham  changchi  ham  ham   urug’chi  gul   bo’lsa, bunday  gulli  o’simlik……deyiladi.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Bir  jinsli  gulli  o’simlik    B. Ayrim  jinsli gulli  o’simlik   C.Ikki  uyli  o’simlik     D. Bir  uyli  o’simlik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18. Karam, rediska, jag’-jag’  va  qurttananing  to’pguli  qanday  to’pgul?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Oddiy  qalqon   B. Murkkab  shingil    C. Oddiy  shingil     D.Savatcha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19. To’pgul  hosil  qiladigan  gulli  o’simliklarni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Lola, zubturum    B. Olma, karam  C. Lola, binafsha  D.Lolaqizg’aldoq, olma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20.Qaysi  o’simlikda  gulkosacha  va  gultoj  bo’lmaydi?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Terak, tol      B. Olma, anor     C. Behi, atirgul    D.Namatak, terak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21. Qiyshiq   gulli   o’simlikni   kop’rsating.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Behi          B. Olma       C. Olcha          D. Rayhon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22. Changdonda  yetilgan  chang  donachasining  urug’chi  tumshuqchasiga  tushushiga  nima  deyiladi?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Urug’lanish      B. Qo’shurug’lanish    C. Changlanish    D.Faza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23. Shamol  yordamida  changlanadigan  o’simliklarni  ko’rsating.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Olma, bug’doy     B. Beda, yong’oq     C. Nok, beda     D.Arpa, sholi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24.Qaysi  o’simlikning  guli  sun’iy  changlantiriladi?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Olma         B. Behi         C. Makkajo’xori       D. Namatak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25.Ko’p  urug’li  o’simlikni  ko’rsating.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Olcha         B. Behi     C. O’rik        D. Gilos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"/>
        <w:gridCol w:w="349"/>
        <w:gridCol w:w="357"/>
        <w:gridCol w:w="350"/>
        <w:gridCol w:w="350"/>
        <w:gridCol w:w="350"/>
        <w:gridCol w:w="350"/>
        <w:gridCol w:w="358"/>
        <w:gridCol w:w="35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EC7019" w:rsidRPr="009734CE" w:rsidRDefault="00EC7019" w:rsidP="005B2267">
      <w:pPr>
        <w:spacing w:line="276" w:lineRule="auto"/>
        <w:jc w:val="center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Default="00EC7019" w:rsidP="005B2267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 xml:space="preserve">6-sinf.     2-chorak    uchun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1.Organik  olam  nechta   katta  dunyoga  ajraladi?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 5            B.  4         C.  3          D. 2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2.Mikroblarning  eng  katta  guruhi  qaysi?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Zamburug’lar   B. Lishayniklar     C. Bakteriyalar    D. Suvo’tlar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3.Mikroblarni  birinchi  bo’lib  bundan  300-yil  oldin  mikroskopda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kim  ko’rgan?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A.Levenguk    B. K.Linney    C. R.Broun      D. Abu  Ali  ibn  Sino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4.Bakteriyalar  qayerlarda  uchraydi?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Oziq-ovqatda     B. Yer  ostida    C. Cho’llarda   D. Hamma  joylarda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5.Sharsimon  bakteriyalar  nima  deb  ataladi?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 B. Kokklar      C. Spirillalar    D. Vibrionlar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6.Silindirsimon  bakteriyalar  nima  deb  ataladi?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 B. Kokklar      C. Spirillalar    D. Vibrionlar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7.Bukilgan   bakteriyalar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Batsillalar        B. Kokklar       C. Spirillalar    D. Vibrionlar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8.Bakteriya  sporalari  necha  gradus  issiqqa  va  sovuqqa  chiday  oladi?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+</w:t>
      </w:r>
      <w:smartTag w:uri="urn:schemas-microsoft-com:office:smarttags" w:element="metricconverter">
        <w:smartTagPr>
          <w:attr w:name="ProductID" w:val="140 C"/>
        </w:smartTagPr>
        <w:r w:rsidRPr="009734CE">
          <w:rPr>
            <w:sz w:val="28"/>
            <w:szCs w:val="28"/>
            <w:lang w:val="en-US"/>
          </w:rPr>
          <w:t>140 C</w:t>
        </w:r>
      </w:smartTag>
      <w:r w:rsidRPr="009734C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-253 C"/>
        </w:smartTagPr>
        <w:r w:rsidRPr="009734CE">
          <w:rPr>
            <w:sz w:val="28"/>
            <w:szCs w:val="28"/>
            <w:lang w:val="en-US"/>
          </w:rPr>
          <w:t>-253 C</w:t>
        </w:r>
      </w:smartTag>
      <w:r w:rsidRPr="009734CE">
        <w:rPr>
          <w:sz w:val="28"/>
          <w:szCs w:val="28"/>
          <w:lang w:val="en-US"/>
        </w:rPr>
        <w:t xml:space="preserve">     B. +</w:t>
      </w:r>
      <w:smartTag w:uri="urn:schemas-microsoft-com:office:smarttags" w:element="metricconverter">
        <w:smartTagPr>
          <w:attr w:name="ProductID" w:val="100 C"/>
        </w:smartTagPr>
        <w:r w:rsidRPr="009734CE">
          <w:rPr>
            <w:sz w:val="28"/>
            <w:szCs w:val="28"/>
            <w:lang w:val="en-US"/>
          </w:rPr>
          <w:t>100 C</w:t>
        </w:r>
      </w:smartTag>
      <w:r w:rsidRPr="009734C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-150 C"/>
        </w:smartTagPr>
        <w:r w:rsidRPr="009734CE">
          <w:rPr>
            <w:sz w:val="28"/>
            <w:szCs w:val="28"/>
            <w:lang w:val="en-US"/>
          </w:rPr>
          <w:t>-150 C</w:t>
        </w:r>
      </w:smartTag>
      <w:r w:rsidRPr="009734CE">
        <w:rPr>
          <w:sz w:val="28"/>
          <w:szCs w:val="28"/>
          <w:lang w:val="en-US"/>
        </w:rPr>
        <w:t xml:space="preserve">       C. +</w:t>
      </w:r>
      <w:smartTag w:uri="urn:schemas-microsoft-com:office:smarttags" w:element="metricconverter">
        <w:smartTagPr>
          <w:attr w:name="ProductID" w:val="200 C"/>
        </w:smartTagPr>
        <w:r w:rsidRPr="009734CE">
          <w:rPr>
            <w:sz w:val="28"/>
            <w:szCs w:val="28"/>
            <w:lang w:val="en-US"/>
          </w:rPr>
          <w:t>200 C</w:t>
        </w:r>
      </w:smartTag>
      <w:r w:rsidRPr="009734CE">
        <w:rPr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-250 C"/>
        </w:smartTagPr>
        <w:r w:rsidRPr="009734CE">
          <w:rPr>
            <w:sz w:val="28"/>
            <w:szCs w:val="28"/>
            <w:lang w:val="en-US"/>
          </w:rPr>
          <w:t>-250 C</w:t>
        </w:r>
      </w:smartTag>
      <w:r w:rsidRPr="009734CE">
        <w:rPr>
          <w:sz w:val="28"/>
          <w:szCs w:val="28"/>
          <w:lang w:val="en-US"/>
        </w:rPr>
        <w:t xml:space="preserve">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D.+120  C, </w:t>
      </w:r>
      <w:smartTag w:uri="urn:schemas-microsoft-com:office:smarttags" w:element="metricconverter">
        <w:smartTagPr>
          <w:attr w:name="ProductID" w:val="-500 C"/>
        </w:smartTagPr>
        <w:r w:rsidRPr="009734CE">
          <w:rPr>
            <w:sz w:val="28"/>
            <w:szCs w:val="28"/>
            <w:lang w:val="en-US"/>
          </w:rPr>
          <w:t>-500 C</w:t>
        </w:r>
      </w:smartTag>
      <w:r w:rsidRPr="009734CE">
        <w:rPr>
          <w:sz w:val="28"/>
          <w:szCs w:val="28"/>
          <w:lang w:val="en-US"/>
        </w:rPr>
        <w:t xml:space="preserve">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9.Azotli  organik  moddalarning  bakteriyalar  tomonidan  parchalanishi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nima  deyiladi?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Achish          B. Saprofit        C. Chirish         D. Spora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10.Azotsiz  organik  moddalarning  bakteriyalar  tomonidan  parchalanishi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nima  deyiladi?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Achish          B. Saprofit        C. Chirish        D. Spora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11.Bakteriyalar  tomonidan  paydo  bo’ladigan  kasalliklarni  ko’rsating.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Sil, oqpalak      B. Vabo, o’lat    C. Terlama, gripp     D. Sil, vilt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12. Zamburug’larning  vegetativ   tanasi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Gifa        B. Sista       C. Mitseliy          D. Spora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13.O’zbekistonda  zamburug’larning  qancha   turi   bor?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2  ming        B. 3  ming        C. 4  ming    D. 5  ming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14.Zamburug’   sporangiysida   nima   yetiladi?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Gifalar       B. Sporalar      C. Mevatana     D. Koloniya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15. Qaysi  zamburug’dan   penitsillin  dorisi  olinadi?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Mog’or       B. Achitqi       C. Qalpoqchali    D. Qo’ziqorin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16.Mog’or  zamburug’i   yaxshi  sharoitda  qanday   ko’payadi?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Jinsiy         B. Jinssiz       C. Kurtaklanib    D. Oddiy bo’linish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17.Qaysi  zamburug’  kurtaklanish   yo’li  bilan  ko’payadi?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Mog’or       B. penitsillin         C. Achitqi        D. Qo’ziqorin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18.Achitqi  zamburug’ining   zigotasi   bo’lingach   nechta  spora  hosil  qiladi?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4-8 ta         B. 8-16 ta        C. 16-32 ta        D. 8-32 ta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19.Qo’ziqorin  zamburug’ining  sporalari  qayerda  yetiladi?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Oyoqchasida      B. Tuproqda     C. Mevatanasida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Qalpoqchasining   ustida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20.Parazit  zamburug’lar  keltirib  chiqaradigan  kasalliklarni   ko’rsating.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Sil, terlama      B. Vabo, mikoz      C. Mikoz, vilt    D. Bo’gma, o’lat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21.Lishayniklarning   yer  yuzida  qancha  turi  mavjud?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100 ming       B. 20 ming    C. 26 ming      D. 30 ming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22.Simbioz   holda  yashaydigan   organizmlarni   ko’rsating.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Bakteriyalar        B. Zamburug’lar     C. Suvo’tlar    D. Lishayniklar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23.Bir   hujayrali  suvo’tlar  keltirilgan  qatorni  ko’rsatng.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Spirogira, ulotriks    B. Xlomidomonada, xlorella     C. Xlorella, ulotriks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D. Xara, xlorella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24.Qaysi  suvo’tning  340  turi  bor?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Ulotriks        B. Xara         C. Xlorella       D. Spirogira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25.Qaysi   suvo’tlardan   agar-agar   moddasi   olinadi?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Qo’ng’ir  suvo’tlaridan      B. Bir  hujayrali  suvo’tlardan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C. Qizil  suvo’tlardan       D. Ko’p  hujayrali  suvo’tlardan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"/>
        <w:gridCol w:w="349"/>
        <w:gridCol w:w="356"/>
        <w:gridCol w:w="356"/>
        <w:gridCol w:w="349"/>
        <w:gridCol w:w="356"/>
        <w:gridCol w:w="349"/>
        <w:gridCol w:w="357"/>
        <w:gridCol w:w="35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734CE">
              <w:rPr>
                <w:sz w:val="18"/>
                <w:szCs w:val="18"/>
                <w:lang w:val="en-US"/>
              </w:rPr>
              <w:t>C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Pr="009734CE" w:rsidRDefault="00EC7019" w:rsidP="005B2267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EC7019" w:rsidRPr="009734CE" w:rsidRDefault="00EC7019" w:rsidP="005B2267">
      <w:pPr>
        <w:spacing w:line="276" w:lineRule="auto"/>
        <w:ind w:right="283" w:firstLine="426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7-sinf  1-chorak  uchun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1.Arastuning  asarlarida  qancha  hayvon  turiga  ta’rif  berilgan?                                                     </w:t>
      </w:r>
    </w:p>
    <w:p w:rsidR="00EC7019" w:rsidRPr="009734CE" w:rsidRDefault="00EC7019" w:rsidP="005B2267">
      <w:pPr>
        <w:numPr>
          <w:ilvl w:val="0"/>
          <w:numId w:val="5"/>
        </w:num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400       B.  500         C.  600    D. 700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2.T. Z. Zohidov,  O. P. Bogdanovlar  qanday  hayvonlarni  o’rganishgan?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A. Umurtqali hayvonlarni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B. Umurtqasiz hayvonlarni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C. Suv hayvonlarni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2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D. Qisqichbaqasimonlarni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3.O’zbekistonning  2003-yilda  nashr etilgan  “Qizil kitob” iga  necha  tur  hayvon kiritilgan?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A. 180 tur         B.  182 tur        C. 183 tur      D.  184 tur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36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4.Ibn  Sinoning  qaysi  asarida  kasallik  paydo qiluvchi   hayvonlardan  saqlanish haqida  yozilgan?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69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A.“Kitob ush-shifo”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B. “Tib qonunlari”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C. “Saydana”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D. “Mineralogiya”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5.Hayvonlardagi  qaysi  to’qima  zich  joylashgan,  yassi,  kubsimon   yoki silindirsimon   hujayralardan  iborat?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Epiteliy        B. Biriktiruvchi       C. Muskul         D. Nerv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6.Tuzilishi  va  bajaradigan  vazifasi  o’xshash  hujayralar  yig’ilib  ……  hosil  qiladi.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Organlarni        B. To’qimalarni      C. Organlar sistemasini     D. Organizmni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7.Sistematik  guruhning  eng   kichik   birligini   ko’rsating .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A.Turkum         B.  Oila        C.  Urug’           D. Tur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8.Amyobaning  ko’payishidan   oldin  eng   avvalo   qaysi   a’zosi   yiriklashadi?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A.Vakuolasi       B. Sitoplazmasi      C. Yadrosi         D. Soxta oyoqlari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9.Amyoba   oziqni   nima  bilan  qamrab  oladi?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        A. Hazm vakuolasi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Hujayra membranasi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Soxta oyoqlari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Sitoplazmasi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10.Afrika  xalqlari  qonida  yashab, uyqu  kasalligini  keltirib  chiqaradigan  xivchinli  parazitni  aniqlang.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Leyshmaniya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Volvoks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Yashil evglena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Tripanasoma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11.Tufelkaning  qaysi  organoidi  loviya  shaklda?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A.Qisqaruvchi vakuolasi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Og’zi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Hazm vakuolasi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Yadrosi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12.Bezgak  chivini  yuqtiradigan  bezgak  paraziti  qayerda  parazitlik  qiladi?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To’qima suyuqligida      B. Teri ostida     C. Qonda      D. Jigarda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13.Volvoksning  hujayrasi   qanday   shaklda?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Duksimon       B. Sharsimon       C. Noksimon     D. Ipsimon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14.Gidraning  ta’sirlanishiga  javob  berish   xusisyati  nima  deyiladi?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Refleks           B. Regeneratsiya       C. Zigota           D. Sista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56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15.Qaysi  dengiz  bo’shliqchilarining   tanasi  birmuncha  tiniq,  shishasimon, dildiroq   moddadan   iborat?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Koral riflari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B. Koral poliplari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C. Aktinyalar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D. Meduzalar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08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16.Ikki  tomonlama  simmetriyali  hayvonni  ko’rsating.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Oq  planariya      B. Jigar  qurti      C. Qoramol  tasmasimoni     D. Gidra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17.Quyidagi  ta’rif  qaysi  hayvonga  tegishli?  </w:t>
      </w:r>
      <w:r w:rsidRPr="009734CE">
        <w:rPr>
          <w:b/>
          <w:i/>
          <w:sz w:val="28"/>
          <w:szCs w:val="28"/>
          <w:lang w:val="en-US"/>
        </w:rPr>
        <w:t xml:space="preserve">-uzu-nligi  3-4 sm, tanasining  oldingi  uchida   og’iz  so’rg’ichi, undan  keyinroqda  qorin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so’rg’ichi  joylashgan.  Jigarning  o’t  yo’llarida  parazitlik  qiladi.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Gidraga       B. Oq  planariyaga         C. Jigar   qurtiga       D. Askaridaga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18.</w:t>
      </w:r>
      <w:r w:rsidRPr="009734CE">
        <w:rPr>
          <w:b/>
          <w:i/>
          <w:sz w:val="28"/>
          <w:szCs w:val="28"/>
          <w:lang w:val="en-US"/>
        </w:rPr>
        <w:t>Askarida</w:t>
      </w:r>
      <w:r w:rsidRPr="009734CE">
        <w:rPr>
          <w:sz w:val="28"/>
          <w:szCs w:val="28"/>
          <w:lang w:val="en-US"/>
        </w:rPr>
        <w:t xml:space="preserve">  bir kecha kunduzda  qancha  tuxum  qo’yadi?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24000           B. 240000          C. 2400000            D. 2400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19.Parazit  chuvalchanglarni   qanday  fan  o’rganadi?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Mikrobiologiya       B. Zoologiya         C. Anatomiya       D. Gelmintalogiya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19.Suv  shillig’i   qaysi  parazitning  oraliq  xo’jayni   hisoblanadi?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A. Askaridaning         B. Oq  planariyaning     C. Jigar  qurtining    D.Exinokokkning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20.Qaysi  o’zbek  olimi  o’smlik  gelmintlarini   o’rgangan?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A.T. To’laganov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B. E.X. Ergashev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C. J.A. Azimov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D. M.A.Sultonov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21.Yomg’ir  chuvalchangining  tashqi va  ichki epiteliy, halqasimon  va  bo’ylama  muskullari   nimani  hosil  qiladi?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Belbog’ni         B. Pillani        C. Teri  muskul   xaltasini      D. Halqalarni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22.Bir  gektar  joydagi  chuvalchanglar   1-yilda   qancha  tuproqni  qayta  ishlaydi?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A. 230-240 t            B. 240-250 t          C. 250-600 t            D. 260-270 t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23.Suv  shillig’ining   tanasini  nima  o’rab  turadi?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Mantiya         B. Chig’anoq           C. Terisi            D. Tasmasimon   jigari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24.Molluska  yuragi  qayerda  joylashgan?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Tanasining   oldingi  tomonida           B. Tanasining   orqa  tomonida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C. Tanasining  o’rtasida                           D. Qorin  qismida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25.Ikki  pallalilar  orasida  eng  yirigini  ko’rsating.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A. Ustritsa           B. Taroqcha           C. Tridakna            D. Dreseyna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"/>
        <w:gridCol w:w="216"/>
        <w:gridCol w:w="328"/>
        <w:gridCol w:w="396"/>
        <w:gridCol w:w="395"/>
        <w:gridCol w:w="396"/>
        <w:gridCol w:w="395"/>
        <w:gridCol w:w="396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6"/>
        <w:gridCol w:w="395"/>
        <w:gridCol w:w="396"/>
        <w:gridCol w:w="395"/>
        <w:gridCol w:w="396"/>
        <w:gridCol w:w="395"/>
        <w:gridCol w:w="396"/>
        <w:gridCol w:w="396"/>
      </w:tblGrid>
      <w:tr w:rsidR="00EC7019" w:rsidRPr="009734CE" w:rsidTr="005B2267"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3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4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5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6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7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8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9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10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11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12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13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14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15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16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17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18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19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20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21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22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23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24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D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  <w:tc>
          <w:tcPr>
            <w:tcW w:w="395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A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B</w:t>
            </w:r>
          </w:p>
        </w:tc>
        <w:tc>
          <w:tcPr>
            <w:tcW w:w="396" w:type="dxa"/>
          </w:tcPr>
          <w:p w:rsidR="00EC7019" w:rsidRPr="009734CE" w:rsidRDefault="00EC7019" w:rsidP="005B2267">
            <w:pPr>
              <w:tabs>
                <w:tab w:val="left" w:pos="709"/>
              </w:tabs>
              <w:spacing w:line="276" w:lineRule="auto"/>
              <w:ind w:right="283"/>
              <w:rPr>
                <w:lang w:val="en-US"/>
              </w:rPr>
            </w:pPr>
            <w:r w:rsidRPr="009734CE">
              <w:rPr>
                <w:lang w:val="en-US"/>
              </w:rPr>
              <w:t>C</w:t>
            </w:r>
          </w:p>
        </w:tc>
      </w:tr>
    </w:tbl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p w:rsidR="00EC7019" w:rsidRPr="009734CE" w:rsidRDefault="00EC7019" w:rsidP="005B2267">
      <w:pPr>
        <w:tabs>
          <w:tab w:val="left" w:pos="709"/>
        </w:tabs>
        <w:spacing w:line="276" w:lineRule="auto"/>
        <w:ind w:left="710" w:right="283"/>
        <w:rPr>
          <w:sz w:val="28"/>
          <w:szCs w:val="28"/>
          <w:lang w:val="en-US"/>
        </w:rPr>
      </w:pPr>
    </w:p>
    <w:p w:rsidR="00EC7019" w:rsidRDefault="00EC7019" w:rsidP="005B2267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t>7-sinf    2-chorak   uchun.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1.Daryo  qisqichbaqasining   tanasi  necha  qismdan  iborat 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2 qismdan       B. 3 qismdan     C. 4 qismdan    D. 5 qismdan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2. Daryo qisqichbaqasining qorin bo’limi necha bo’g’imdan iborat 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5 bo’g’imdan   B. 4 bo’g’imdan   C. 8 bo’gimdan</w:t>
      </w:r>
      <w:r w:rsidRPr="009734CE">
        <w:rPr>
          <w:sz w:val="28"/>
          <w:szCs w:val="28"/>
          <w:lang w:val="en-US"/>
        </w:rPr>
        <w:tab/>
        <w:t xml:space="preserve"> D. 7 bo’g’imdan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3. O’zbekiston  cho’l  mintaqalarida   uchraydigan   </w:t>
      </w:r>
      <w:r w:rsidRPr="009734CE">
        <w:rPr>
          <w:b/>
          <w:sz w:val="28"/>
          <w:szCs w:val="28"/>
          <w:lang w:val="en-US"/>
        </w:rPr>
        <w:t xml:space="preserve">zaxkash  </w:t>
      </w:r>
      <w:r w:rsidRPr="009734CE">
        <w:rPr>
          <w:sz w:val="28"/>
          <w:szCs w:val="28"/>
          <w:lang w:val="en-US"/>
        </w:rPr>
        <w:t xml:space="preserve">bo’g’imoyoqliar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tipining   qaysi  sinfiga  mansub 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O’rgimchaksimonlar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B. Hashoratlar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C. Pardaqanotlilar   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Qisqichqichbaqsimonlar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4.Daryo  qisqichbaqasining  eshitish  va   muvozanat  saqlash  organi  qayerda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joylashgan 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Kalta  mo’lovlari  asosida        B. Uzun  mo’ylovlari  asosida       C. Oyog’ida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Boshida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5.Qisqichbaqadagi   yashil  bezlar  nima  vazifasini  bajaradi?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Hazm  suyuqligi  ishlab  chiqaradi       B. Ayirish            C. Qonni  tozalaydi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Sezgi  organi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6.Butli  o’rgimchakning   tutqich  to’ri   qanday  shaklda?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Ovalsimon      B. Uzunchoq       C. G’ildirak      D. To’rtburchak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7.O’rgimchak  tuxumini  qayerga  qo’yadi?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Tuproqqa       B. Pillaga        C. To’rining  ustiga  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D. O’zi  bilan  olib  yuradi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8.Quyidagi  ta’rif  qaysi  o’rgimchakka  tegishli?  </w:t>
      </w:r>
      <w:r w:rsidRPr="009734CE">
        <w:rPr>
          <w:b/>
          <w:i/>
          <w:sz w:val="28"/>
          <w:szCs w:val="28"/>
          <w:lang w:val="en-US"/>
        </w:rPr>
        <w:t>-O’rta  Osiyo, Qrimning  dasht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va  cho’llarida   uchraydi, urg’ochisining  qorni  ustida  oqish  dog’i  bor.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Qoraqurt            B. Butli  o’rgimchak          C. Chayon       D. Falanga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9.O’rgimchaklar  orasida  eng  yirigi  qaysi?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Qoraqurt           B. Chayonlar          C. Falanga            D. Kanalar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10.O’rta  Osiyo  hududida   eng  ko’p  uchraydigan   chayonni  ko’rsating.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Sariq  chayon        B. Qora  chayon     C. Kavkaz  chayoni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D. Yashil  chayon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11.Quyidagi  ta’rif  qaysi  o’rgimchakka  tegishli?  </w:t>
      </w:r>
      <w:r w:rsidRPr="009734CE">
        <w:rPr>
          <w:b/>
          <w:i/>
          <w:sz w:val="28"/>
          <w:szCs w:val="28"/>
          <w:lang w:val="en-US"/>
        </w:rPr>
        <w:t>-tanasi  bosh, ko’krak  va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qorin  qismlaridan, boshida  bir  juft  ko’zi  va  og’iz  organlari  joylashgan.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Qoraqurtga             B. Falanga             C. Chayonga              D. Biyga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12.Qaysi  o’rgimchak  60-70 sm  chuqurlikdagi  inda  yashaydi?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Qoraqurt            B. Chayon            C. Biy                D. Kana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13.Qaysi  o’rgimchaklar  o’pkasi  bilan  nafas  oladi?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Kanalar         B. Qoraqurtlar       C. Chayonlar         D. Falangalar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14.Hashoratlarning  yuragi  qanday  shaklda?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Bochkasimon        B. Naysimon       C. Yumaloq       D. Ovalsimon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15.</w:t>
      </w:r>
      <w:r w:rsidRPr="009734CE">
        <w:rPr>
          <w:b/>
          <w:i/>
          <w:sz w:val="28"/>
          <w:szCs w:val="28"/>
          <w:lang w:val="en-US"/>
        </w:rPr>
        <w:t>Bronza  qo’ng’izi</w:t>
      </w:r>
      <w:r w:rsidRPr="009734CE">
        <w:rPr>
          <w:sz w:val="28"/>
          <w:szCs w:val="28"/>
          <w:lang w:val="en-US"/>
        </w:rPr>
        <w:t xml:space="preserve">ning  qorin  bo’limi  necha  bo’g’imdan  iborat?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8                  B. 9                  C. 10                     D. 12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16.Murakkab  fe’l-atvoarga  ega  bo’lgan  hashoratlarni  ko’rsating.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Aril, qo’ng’iz           B. Chumoli, kapalak         C. Ari, chumoli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D. Qo’ng’iz, kapalak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17.Hashoratlarda  </w:t>
      </w:r>
      <w:r w:rsidRPr="009734CE">
        <w:rPr>
          <w:b/>
          <w:i/>
          <w:sz w:val="28"/>
          <w:szCs w:val="28"/>
          <w:lang w:val="en-US"/>
        </w:rPr>
        <w:t>malpigi   naychalari</w:t>
      </w:r>
      <w:r w:rsidRPr="009734CE">
        <w:rPr>
          <w:sz w:val="28"/>
          <w:szCs w:val="28"/>
          <w:lang w:val="en-US"/>
        </w:rPr>
        <w:t xml:space="preserve">  nima  vazifani  bajaradi?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A. Hazm  qilish        B. Qonni  tozalash       C. Ayirish        D. Sezgi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18.Ovoz  chiqarish  va  eshitish  organlari  bor   hashoratlarni   ko’rsating.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Qo’ng’iz, temirchak          B. Jizildoq, kapalak          C. Temirchak, qo’ng’iz 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Chirildoq, temirchak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19.Qaysi  hashoratlarning  erkagi   urg’ochisining  hidini  </w:t>
      </w:r>
      <w:smartTag w:uri="urn:schemas-microsoft-com:office:smarttags" w:element="metricconverter">
        <w:smartTagPr>
          <w:attr w:name="ProductID" w:val="11 km"/>
        </w:smartTagPr>
        <w:r w:rsidRPr="009734CE">
          <w:rPr>
            <w:sz w:val="28"/>
            <w:szCs w:val="28"/>
            <w:lang w:val="en-US"/>
          </w:rPr>
          <w:t>11 km</w:t>
        </w:r>
      </w:smartTag>
      <w:r w:rsidRPr="009734CE">
        <w:rPr>
          <w:sz w:val="28"/>
          <w:szCs w:val="28"/>
          <w:lang w:val="en-US"/>
        </w:rPr>
        <w:t xml:space="preserve">  masofadan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sezadi?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Qo’ng’izlar           B. Arilar            C. Kapalaklar           D. Chigirtkalar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20.Chala  o’zgarish  bilan  rivojlanadigan  hashoratlarni  ko’rsting.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Suvarak, chigirtka        B. Ninachi, kapalak         C. Qo’ng’iz, kapalak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Ari, kapalak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21.</w:t>
      </w:r>
      <w:r w:rsidRPr="009734CE">
        <w:rPr>
          <w:b/>
          <w:i/>
          <w:sz w:val="28"/>
          <w:szCs w:val="28"/>
          <w:lang w:val="en-US"/>
        </w:rPr>
        <w:t>Tut  ipak</w:t>
      </w:r>
      <w:r w:rsidRPr="009734CE">
        <w:rPr>
          <w:sz w:val="28"/>
          <w:szCs w:val="28"/>
          <w:lang w:val="en-US"/>
        </w:rPr>
        <w:t xml:space="preserve">  qurtining  asl  vatani qayer?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Yaponiya           B. Brazilya         C. O’zbekiston         D. Xitoy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22.</w:t>
      </w:r>
      <w:r w:rsidRPr="009734CE">
        <w:rPr>
          <w:b/>
          <w:i/>
          <w:sz w:val="28"/>
          <w:szCs w:val="28"/>
          <w:lang w:val="en-US"/>
        </w:rPr>
        <w:t xml:space="preserve">Arilarning </w:t>
      </w:r>
      <w:r w:rsidRPr="009734CE">
        <w:rPr>
          <w:sz w:val="28"/>
          <w:szCs w:val="28"/>
          <w:lang w:val="en-US"/>
        </w:rPr>
        <w:t xml:space="preserve"> og’iz  organlari   qanday  tipda  tuzilgan?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Sanchib  so’ruvchi           B. Kemiruvchi         C. Kemiruvchi-so’ruvchi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D. So’ruvchi-yalovchi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23.Qaysi   hashorat   odamda   yomon  yarani   keltirib   chiqaradi?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Iskabtopar           B. Chivin            C. Pashsha             D. Chumoli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24.</w:t>
      </w:r>
      <w:r w:rsidRPr="009734CE">
        <w:rPr>
          <w:b/>
          <w:i/>
          <w:sz w:val="28"/>
          <w:szCs w:val="28"/>
          <w:lang w:val="en-US"/>
        </w:rPr>
        <w:t>Uy  pashshasi</w:t>
      </w:r>
      <w:r w:rsidRPr="009734CE">
        <w:rPr>
          <w:sz w:val="28"/>
          <w:szCs w:val="28"/>
          <w:lang w:val="en-US"/>
        </w:rPr>
        <w:t xml:space="preserve">  qaysi  turkumga   kiradi?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Ikki  qanotlilar          B. Tangachaqanotlilar       C. Pardaqanotlilar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B. Ninachilar      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25.</w:t>
      </w:r>
      <w:r w:rsidRPr="009734CE">
        <w:rPr>
          <w:b/>
          <w:i/>
          <w:sz w:val="28"/>
          <w:szCs w:val="28"/>
          <w:lang w:val="en-US"/>
        </w:rPr>
        <w:t>Kolorada</w:t>
      </w:r>
      <w:r w:rsidRPr="009734CE">
        <w:rPr>
          <w:sz w:val="28"/>
          <w:szCs w:val="28"/>
          <w:lang w:val="en-US"/>
        </w:rPr>
        <w:t xml:space="preserve">  qo’ng’izi  qaysi  mevaga   ziyon  keltiradi?   </w:t>
      </w:r>
    </w:p>
    <w:p w:rsidR="00EC7019" w:rsidRPr="009734CE" w:rsidRDefault="00EC7019" w:rsidP="005B2267">
      <w:pPr>
        <w:tabs>
          <w:tab w:val="left" w:pos="709"/>
        </w:tabs>
        <w:spacing w:line="276" w:lineRule="auto"/>
        <w:ind w:right="283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A. Pomidorga            B. Kartoshkaga         C. Sholg’omga       D. Tarvuzga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"/>
        <w:gridCol w:w="352"/>
        <w:gridCol w:w="352"/>
        <w:gridCol w:w="352"/>
        <w:gridCol w:w="341"/>
        <w:gridCol w:w="341"/>
        <w:gridCol w:w="341"/>
        <w:gridCol w:w="352"/>
        <w:gridCol w:w="34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Pr="009734CE" w:rsidRDefault="00EC7019" w:rsidP="005B2267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b/>
          <w:sz w:val="28"/>
          <w:szCs w:val="28"/>
          <w:lang w:val="en-US"/>
        </w:rPr>
        <w:t>8-sinf biologiya test.   1/chorak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Odam organizmi ichki muxitini xosil qiluvchi to ‘qimalar?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qon, epiteliy, nerv.V) nerv, limfa, muskul.S) qon, limfa, to ‘qima suyuqligi.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to ‘qima suyuqligi, epiteliy, nerv.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Ichki muhit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Moddalarni sintezlash.V) zarur moddalarni hujayraga etkazib berish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Parchalanish mahsulotlarini chiqarish.D) to ‘g ‘ri javob V va S da.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to ‘qima odam organizmida uchramaydi?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epiteliy.V) muskul.S) biriktiruvchisi.D) nerv.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Biriktiruvchi to ‘qima xillari: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suyak, tog ‘ay muskullari.V) qon, limfa, to ‘qima suyuqligi.S) suyak, tog ‘ay, paylar.D) to ‘g ‘ri javob A va C da.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Epiteliy to ‘qimasi xillari: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yassi.V) bezli.S) kiprikli.D) barcha javoblar to ‘g ‘ri.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Eritositlar qaysi organlarda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ilik va taloqda xosil bo ‘ladi, jigarda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sariq ilik va taloqda xosil bo ‘ladi, jigarda yemiriladi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qayerda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tugunlarida xosil bo ‘ladi,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Jigarda xosil bo ‘ladi, taloqda yemiriladi.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Eritrositlar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tashish.S) qonni ivitish.D) zahira oziq to ‘plash.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Trombositlar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11.  Harakatsiz birikkan suyaklar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miya qutisi, tos, qo ‘l.V) umurtqalar, miya qutisi, tos.S) chanoq, dumg ‘aza, miya qutisi.D) yelka, bilak, boldir, son.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12.Harakatchan (bo ‘g ‘imlar orqali) birikadigan suyaklar?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miya qutisi, tos, qo ‘l.V) umurtqalar, miya qutisi, tos.S) chanoq, dumg ‘aza umurtqalari, miya qutisi.D) yelka, bilak, boldir, son.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13.Bosh muskullarni ko ‘rsating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ensa, orqa diafragma, qovurg ‘alar oralig ‘i.V) chaynash, kuldirgich, xalqa.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ikki boshli, uch boshli, kaft oldi, barmoq.D) ensa, to ‘rt boshli.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14.Qonning shaklli elementlari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eritrosit, leykosit, trombosit.V) leykosit, gidrosit, ovosit.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leykosit, gidrosit, trombosit.D) trombosit, gidrosit, ovosit.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15.Qaysi modda qon plazmasida uchramaydi?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suv.V) nuklein kislotalar.S) oqsillar.D) mineral tuzlar.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16.Qon plazmasi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V) kislorod va karbonat angidrid gazini tashish.S) qonni ivitish.D) zahira oziq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to ‘plash.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17.Trombositlar qayerda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tugunlarida xosil bo ‘ladi,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sariq ilik va taloqda xosil bo ‘ladi, jigarda yemiriladi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18.Quyidagi moddalarning qaysi tartibda o ‘zaro ta'siri natijasida qon iviydi?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fibrin       2) tromboplastik   3) protrombin  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4) fibrioin    5) trobin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2, 3, 5, 4, 1.  V) 1, 3, 2, 5, 4.  S) 3, 1, 2, 5, 4.  D) 5, 2, 3, 1, 4. 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19.Qanday imunitet tabiiy bo ‘ladi?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1)infeksiya kasalligi bilan og ‘rigandan so ‘ng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2)tuzning barcha individlari uchun umumiy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3)ota-onadan avlodga o ‘tadi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4)emlashdan keyin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5)davo zardobi yuborilgandan so ‘ng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6) Har bir organizm uchun individual hususiyatga ega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3, 5   V) 2, 3   S) 1, 4, 5, 6   D) 3, 4, 5   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20.Limfa qon aylanish  sistemasining qaysi qismida kelib tushadi?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 ‘ng yurak bo ‘lmasida;V) oldingi va keyingi kovak venalarga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qorin aortasiga .D) o ‘pka venalariga.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21.Pulsning paydo bo ‘lish sababi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yurak bo ‘lmalarining qisqarishi.V) vena qon tomirlari devorining qisqarishi 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qon bosimi ta'sirida aorta devorida paydo bo ‘lgan tebranish to ‘lqinining arteriyalar devori bo ‘ylab tarqalishi.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yurak muskullari qisqarish to ‘lqinining arteriyalar devori bo ‘ylab tarqalishi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22.Qon yo ‘qotishning organizmni xalokatga olib keladigan eng kam miqdori qanchaga teng bo ‘ladi?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0,5-</w:t>
      </w:r>
      <w:smartTag w:uri="urn:schemas-microsoft-com:office:smarttags" w:element="metricconverter">
        <w:smartTagPr>
          <w:attr w:name="ProductID" w:val="1, l"/>
        </w:smartTagPr>
        <w:r w:rsidRPr="009734CE">
          <w:rPr>
            <w:rFonts w:ascii="Times New Roman" w:hAnsi="Times New Roman" w:cs="Times New Roman"/>
            <w:sz w:val="28"/>
            <w:szCs w:val="28"/>
            <w:lang w:val="en-US"/>
          </w:rPr>
          <w:t>1, l</w:t>
        </w:r>
      </w:smartTag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V) 1-1,5    S) 1,5-</w:t>
      </w:r>
      <w:smartTag w:uri="urn:schemas-microsoft-com:office:smarttags" w:element="metricconverter">
        <w:smartTagPr>
          <w:attr w:name="ProductID" w:val="2, l"/>
        </w:smartTagPr>
        <w:r w:rsidRPr="009734CE">
          <w:rPr>
            <w:rFonts w:ascii="Times New Roman" w:hAnsi="Times New Roman" w:cs="Times New Roman"/>
            <w:sz w:val="28"/>
            <w:szCs w:val="28"/>
            <w:lang w:val="en-US"/>
          </w:rPr>
          <w:t>2, l</w:t>
        </w:r>
      </w:smartTag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D) 2-2,5    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23.Burun bo ‘shlig ‘ini funksiyasi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xavoni tozalab berish.V) xavoni namlash, xavoni ilitish.S) keltirilgan barcha javoblar.D) faqat A va B javoblar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24.Nafas yo ‘llarini zararlaydigan infeksion kasalliklar qaysi javobda berilgan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1) sil   2) gripp   3) terlama   4) zotiljam   5) difteriya    6) qizamiq   7) angina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2, 5, 7  V) 2, 4, 5, 7  S) 3, 4, 6, 7  D) 1, 3, 5, 7 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25.Ovqat hazm qilish sistemasiga tegishli organlar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1) halqum   2) bo ‘g ‘iz   3) oshqozon   4) ichak   5) kekirdak   6) oshqozonosti bezi   7) jig ‘ildon   8) qalqonsimon bez   9) jigar   10) o ‘t pufagi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3, 4, 6, 10     V) 1, 3, 4, 5, 7     S) 1, 3, 4, 6, 7, 10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D) 1, 2, 3, 4, 6, 7, 10   </w:t>
      </w: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8  sinf   test javoblari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64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7019" w:rsidRPr="009734CE" w:rsidTr="005B2267">
        <w:tc>
          <w:tcPr>
            <w:tcW w:w="702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C7019" w:rsidRPr="009734CE" w:rsidTr="005B2267">
        <w:tc>
          <w:tcPr>
            <w:tcW w:w="702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C7019" w:rsidRPr="009734CE" w:rsidTr="005B2267">
        <w:tc>
          <w:tcPr>
            <w:tcW w:w="702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019" w:rsidRPr="009734CE" w:rsidTr="005B2267">
        <w:tc>
          <w:tcPr>
            <w:tcW w:w="702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19" w:rsidRDefault="00EC7019" w:rsidP="005B2267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8-sinf biologiya test.  2.chorak  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1.  Ovqat hazm qilish fermentlari ishlab chiqaradigan bezlar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so ‘lak   2) oshqozon devori   3) oshqozonosti   4) ichak devori   5) jigar 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6) gipofiz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1, 2, 3, 4.           V) 1, 4, 5, 6 .          S) 1, 2, 4 .D) 2, 3, 4, 5.</w:t>
      </w:r>
    </w:p>
    <w:p w:rsidR="00EC7019" w:rsidRPr="009734CE" w:rsidRDefault="00EC7019" w:rsidP="005B2267">
      <w:pPr>
        <w:pStyle w:val="a"/>
        <w:numPr>
          <w:ilvl w:val="0"/>
          <w:numId w:val="7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Tishning og ‘iz bo ‘shlig ‘iga chiqib turadigan qismi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emal        V) koronkasi        S) bo ‘yinchasi. D) pulpasi.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So ‘lak tarkibida qanday fermentlar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Lipaza, amilaza, tripsin.V) pepsin.S) ptialin, lizosim.D) pepsin, lipaza.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Ingichka ichak devori qanday tuzilgan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kiprikli epiteliy bilan qoplangan.V) juda ko ‘p vorsinkalarga ega.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biriktiruvchi muskul vorsinkasiz.D) to ‘g ‘ri javob B va C.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Ichak vorsinkalarining funksiyasi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biologik aktiv moddalar sintezlash.V) hazm bo ‘lgan oziq moddalarni so ‘rish.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hazm qilish.D) to ‘g ‘ri javob A, V, S.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b/>
          <w:bCs/>
          <w:szCs w:val="28"/>
          <w:lang w:val="en-US"/>
        </w:rPr>
        <w:t xml:space="preserve">6.   </w:t>
      </w:r>
      <w:r w:rsidRPr="009734CE">
        <w:rPr>
          <w:rFonts w:ascii="Times New Roman" w:hAnsi="Times New Roman"/>
          <w:szCs w:val="28"/>
          <w:lang w:val="en-US"/>
        </w:rPr>
        <w:t>Odam organizmi ichki muxitini xosil qiluvchi to ‘qimalar?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qon, epiteliy, nerv.V) nerv, limfa, muskul.S) qon, limfa, to ‘qima suyuqligi.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to ‘qima suyuqligi, epiteliy, nerv.</w:t>
      </w:r>
    </w:p>
    <w:p w:rsidR="00EC7019" w:rsidRPr="009734CE" w:rsidRDefault="00EC7019" w:rsidP="005B2267">
      <w:pPr>
        <w:pStyle w:val="a"/>
        <w:numPr>
          <w:ilvl w:val="0"/>
          <w:numId w:val="8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Ichki muxit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Moddalarni sintezlash.V) zarur moddalarni hujayraga yetkazib berish.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Parchalanish mahsulotlarini chiqarish.D) to ‘g ‘ri javob A va B da.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to ‘qima odam organizmida uchramaydi?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epiteliy.V) muskul.S) biriktiruvchisi.D) nerv.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Biriktiruvchi to ‘qima xillari: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suyak, tog ‘ay muskullari.V) qon, limfa, to ‘qima suyuqligi.S) suyak, tog ‘ay, paylar.D) to ‘g ‘ri javob A va S da.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Epiteliy to ‘qimasi xillari: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yassi.V) bezli.S) kiprikli.D) barcha javoblar to ‘g ‘ri.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Eritositlar qaysi organlarda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ilik va taloqda xosil bo ‘ladi, jigarda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sariq ilik va taloqda xosil bo ‘ladi, jigarda yemiriladi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qayerda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tugunlarida xosil bo ‘ladi,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Jigarda xosil bo ‘ladi, taloqda yemiriladi.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Eritrositlar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Leykositlar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qonni ivitish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zahira oziq to ‘plash</w:t>
      </w:r>
    </w:p>
    <w:p w:rsidR="00EC7019" w:rsidRPr="009734CE" w:rsidRDefault="00EC7019" w:rsidP="005B2267">
      <w:pPr>
        <w:pStyle w:val="a0"/>
        <w:tabs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E) oziq moddalar, kilorod va moddalar almashinuvi mahsulotlarini tashish 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Trombositlar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CO</w:t>
      </w:r>
      <w:r w:rsidRPr="00973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gazini tashish.S) qonni ivitish.D) zahira oziq to ‘plash.</w:t>
      </w:r>
    </w:p>
    <w:p w:rsidR="00EC7019" w:rsidRPr="009734CE" w:rsidRDefault="00EC7019" w:rsidP="005B2267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16. Harakatsiz birikkan suyaklar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miya qutisi, tos, qo ‘l.V) umurtqalar, miya qutisi, tos.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chanoq, dumg ‘aza, miya qutisi.D) yelka, bilak, boldir, son.</w:t>
      </w:r>
    </w:p>
    <w:p w:rsidR="00EC7019" w:rsidRPr="009734CE" w:rsidRDefault="00EC7019" w:rsidP="005B2267">
      <w:pPr>
        <w:pStyle w:val="a"/>
        <w:numPr>
          <w:ilvl w:val="0"/>
          <w:numId w:val="9"/>
        </w:numPr>
        <w:spacing w:line="276" w:lineRule="auto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Harakatchan (bo ‘g ‘imlar orqali) birikadigan suyaklar?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miya qutisi, tos, qo ‘l.V) umurtqalar, miya qutisi, tos.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chanoq, dumg ‘aza umurtqalari, miya qutisi.D) yelka, bilak, boldir, son.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Bosh muskullarni ko ‘rsating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ensa, orqa diafragma, qovurg ‘alar oralig ‘i.V) chaynash, kuldirgich, xalqa.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ikki boshli, uch boshli, kaft oldi, barmoq.D) ensa, to ‘rt boshli.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Qonning shaklli elementlari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eritrosit, leykosit, trombosit.V) leykosit, gidrosit, ovosit.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leykosit, gidrosit, trombosit.D) trombosit, gidrosit, ovosit.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Qaysi modda qon plazmasida uchramaydi?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suv.V) nuklein kislotalar.S) oqsillar.D) mineral tuzlar.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Qon plazmasi qanday funksiyani bajaradi?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organizmni zararli mikroorganizmlardan himoya qilish.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kislorod va karbonat angidrid gazini tashish.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qonni ivitish.D) zahira oziq to ‘plash.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Trombositlar qayerda xosil bo ‘ladi va yemiriladi?</w:t>
      </w:r>
    </w:p>
    <w:p w:rsidR="00EC7019" w:rsidRPr="009734CE" w:rsidRDefault="00EC7019" w:rsidP="005B2267">
      <w:pPr>
        <w:pStyle w:val="a0"/>
        <w:spacing w:line="276" w:lineRule="auto"/>
        <w:ind w:right="-8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sariq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V) qizil ilikda xosil bo ‘ladi, jigar va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limfa tugunlarida xosil bo ‘ladi, taloqda yemiriladi</w:t>
      </w:r>
    </w:p>
    <w:p w:rsidR="00EC7019" w:rsidRPr="009734CE" w:rsidRDefault="00EC7019" w:rsidP="005B2267">
      <w:pPr>
        <w:pStyle w:val="a0"/>
        <w:spacing w:line="276" w:lineRule="auto"/>
        <w:ind w:right="-261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D) sariq ilik va taloqda xosil bo ‘ladi, jigarda yemiriladi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Quyidagi moddalarning qaysi tartibda o ‘zaro ta'siri natijasida qon iviydi?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1) fibrin       2) tromboplastik   3) protrombin   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4) fibrioin    5) trobin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2, 3, 5, 4, 1.V) 1, 3, 2, 5, 4.S) 3, 1, 2, 5, 4.D) 5, 2, 3, 1, 4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Qanday imunitet tabiiy bo ‘ladi?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1)infeksiya kasalligi bilan og ‘rigandan so ‘ng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2)tuzning barcha individlari uchun umumiy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3)ota-onadan avlodga o ‘tadi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4)emlashdan keyin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5)davo zardobi yuborilgandan so ‘ng xosil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6) Har bir organizm uchun individual hususiyatga ega bo ‘ladi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A) 1, 3, 5   V) 2, 3   S) 1, 4, 5, 6   D) 3, 4, 5  </w:t>
      </w:r>
    </w:p>
    <w:p w:rsidR="00EC7019" w:rsidRPr="009734CE" w:rsidRDefault="00EC7019" w:rsidP="005B2267">
      <w:pPr>
        <w:pStyle w:val="a"/>
        <w:tabs>
          <w:tab w:val="clear" w:pos="360"/>
          <w:tab w:val="num" w:pos="567"/>
        </w:tabs>
        <w:spacing w:line="276" w:lineRule="auto"/>
        <w:ind w:left="567" w:hanging="567"/>
        <w:rPr>
          <w:rFonts w:ascii="Times New Roman" w:hAnsi="Times New Roman"/>
          <w:szCs w:val="28"/>
          <w:lang w:val="en-US"/>
        </w:rPr>
      </w:pPr>
      <w:r w:rsidRPr="009734CE">
        <w:rPr>
          <w:rFonts w:ascii="Times New Roman" w:hAnsi="Times New Roman"/>
          <w:szCs w:val="28"/>
          <w:lang w:val="en-US"/>
        </w:rPr>
        <w:t>Limfa qon aylanish  sistemasining qaysi qismida kelib tushadi?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A) o ‘ng yurak bo ‘lmasida;V) oldingi va keyingi kovak venalarga.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S) qorin aortasiga .D) o ‘pka venalariga.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>8  sinf   test javoblari</w:t>
      </w: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34C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tbl>
      <w:tblPr>
        <w:tblW w:w="849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7019" w:rsidRPr="009734CE" w:rsidTr="005B2267">
        <w:tc>
          <w:tcPr>
            <w:tcW w:w="561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C7019" w:rsidRPr="009734CE" w:rsidTr="005B2267">
        <w:tc>
          <w:tcPr>
            <w:tcW w:w="561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C7019" w:rsidRPr="009734CE" w:rsidTr="005B2267">
        <w:tc>
          <w:tcPr>
            <w:tcW w:w="561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019" w:rsidRPr="009734CE" w:rsidTr="005B2267">
        <w:tc>
          <w:tcPr>
            <w:tcW w:w="561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4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7019" w:rsidRPr="009734CE" w:rsidRDefault="00EC7019" w:rsidP="005B2267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019" w:rsidRPr="009734CE" w:rsidRDefault="00EC7019" w:rsidP="005B226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Pr="009734CE" w:rsidRDefault="00EC7019" w:rsidP="005B2267">
      <w:pPr>
        <w:spacing w:after="200" w:line="276" w:lineRule="auto"/>
        <w:rPr>
          <w:sz w:val="28"/>
          <w:szCs w:val="28"/>
        </w:rPr>
      </w:pPr>
      <w:r w:rsidRPr="009734CE">
        <w:rPr>
          <w:sz w:val="28"/>
          <w:szCs w:val="28"/>
        </w:rPr>
        <w:br w:type="page"/>
      </w:r>
    </w:p>
    <w:p w:rsidR="00EC7019" w:rsidRPr="009734CE" w:rsidRDefault="00EC7019" w:rsidP="005B2267">
      <w:pPr>
        <w:spacing w:line="276" w:lineRule="auto"/>
        <w:ind w:firstLine="708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9734CE">
        <w:rPr>
          <w:b/>
          <w:sz w:val="28"/>
          <w:szCs w:val="28"/>
          <w:lang w:val="en-US"/>
        </w:rPr>
        <w:t>9-sinf    1-chorak  uchun</w:t>
      </w:r>
    </w:p>
    <w:p w:rsidR="00EC7019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1.Tiriklikning   tuzilish  dar</w:t>
      </w:r>
      <w:r>
        <w:rPr>
          <w:sz w:val="28"/>
          <w:szCs w:val="28"/>
          <w:lang w:val="en-US"/>
        </w:rPr>
        <w:t>ajalarini   ketma-ket   yozing.</w:t>
      </w:r>
    </w:p>
    <w:p w:rsidR="00EC7019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1) hujayra  2) biogeotsenoz  3) populyatsiya  4) molekula  5) to’qima </w:t>
      </w:r>
      <w:r>
        <w:rPr>
          <w:sz w:val="28"/>
          <w:szCs w:val="28"/>
          <w:lang w:val="en-US"/>
        </w:rPr>
        <w:t xml:space="preserve">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6) organizm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7) biosfera 8) organ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1,2,3,4,6,5,8,7    B. 4,1,5,8,6,3,2,7    C. 4,1,5,8,7,3,2,6     D. 1,4,5,6,8,3,2,7  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2.Hayotning  hujayrasiz  shakliga  nimalar  kiradi?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Bakteriyalar      B. Ko’k-yashil suvo’tlar      C. Viruslar      D. Zamburug’lar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9734CE">
        <w:rPr>
          <w:sz w:val="28"/>
          <w:szCs w:val="28"/>
          <w:lang w:val="en-US"/>
        </w:rPr>
        <w:t>3.Bakteriya  viruslari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Bakteriyofaglar       B. Sianobakteriyalar         C. Mikroblar          D. Mikoriza 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4.Yadrosi   shaklanmagan   organizmlar   nima  deb   ataladi?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Eukariotlar             B. Avtotroflar          </w:t>
      </w:r>
      <w:r>
        <w:rPr>
          <w:sz w:val="28"/>
          <w:szCs w:val="28"/>
          <w:lang w:val="en-US"/>
        </w:rPr>
        <w:t xml:space="preserve">      C. Prokariotlar       </w:t>
      </w:r>
      <w:r w:rsidRPr="009734CE">
        <w:rPr>
          <w:sz w:val="28"/>
          <w:szCs w:val="28"/>
          <w:lang w:val="en-US"/>
        </w:rPr>
        <w:t xml:space="preserve">D. Geterotroflar 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5. Bakterialarning   hujayra  qobig’i  nima  deb 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Murein                  B. Pektin                         C. Xitin               D. Kletchatka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6.Ko’k-yashil  suvo’tlari  hujayra  qobig’i  qanday   moddadan   iborat 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Murein                  B. Pektin                         C. Xitin                D. Kletchatka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7. Sharsimon  bakteriyalar 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Kokk                     B. Batsilla                      C. Spirilla                  D. Vibrion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8.Bakteriyalar   tarqatadigan   sekin  rivojlanadigan   kasallikni   aniqlang.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Vabo                     B. O’lat                          C. Gepatit                    D. Sil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9. Dukkakli  o’simliklar  ildizida  yashovchi  bakteriyalar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Parazit                  B. Mikoriza                  C. Achituvchi                D. Tugunak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10. Ko’k-yashil   suvo’tlar   berilgan   qatorni   belgilang.</w:t>
      </w:r>
    </w:p>
    <w:p w:rsidR="00EC7019" w:rsidRPr="009734CE" w:rsidRDefault="00EC7019" w:rsidP="005B2267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Xrokokk, ossilatoriya, nostok     </w:t>
      </w:r>
    </w:p>
    <w:p w:rsidR="00EC7019" w:rsidRPr="009734CE" w:rsidRDefault="00EC7019" w:rsidP="005B2267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B. Xlorella, nostok, spirogira    </w:t>
      </w:r>
    </w:p>
    <w:p w:rsidR="00EC7019" w:rsidRPr="009734CE" w:rsidRDefault="00EC7019" w:rsidP="005B2267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C. Ulotriks, nitella, xrokokk     </w:t>
      </w:r>
    </w:p>
    <w:p w:rsidR="00EC7019" w:rsidRPr="009734CE" w:rsidRDefault="00EC7019" w:rsidP="005B2267">
      <w:pPr>
        <w:spacing w:line="276" w:lineRule="auto"/>
        <w:ind w:right="284"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Laminariya, xlorella, nostok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11.Ko’k-yashil   suvo’tlar   hujayrasidagi   ko’k   rang   pigment   nima  deb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Fikotsian                 B. Xlorafill              C. Ksantofill              D. Karotin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12. Prokariot   organizmlarni   aniqlang.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1) sil tayoqchasi   2) achitqi zamburug’i    3) xrokokk   4) xlorella   5) nostok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6) vertitsil    7) ossillatoriya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1,2,3,4               B. 1,3,5,7                C. 2,3,5,7                        D. 1,3,6,7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13.Eukariot   organizmlarni   aniqlang.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A. Qo’ziqorin, lishaynik, amyoba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B. Nostok, ossilatoriya, amyoba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C. Qirqquloq, spirogira, achitqi zamburg’i  </w:t>
      </w: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D. Bakteriofag, vertitsil, lola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14.Tuban   o’simliklar   poyasi   nima   deb  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Mitselliy                   B. Poya                       C. Rizoid                       D. Tallom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15.Ovqatga   ishlatiladigan   ko’k-yashil   suvo’tni   toping.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Xrokokk                   B. Nostok                   C. Ossillotoriya             D. Nitella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16.Qaysi  organoidning  vazifasi  hujayraga  kirgan  oziqlarni  eritib  yuborish?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Golji  majmuasi       B. Ribosoma             C. Lizosoma            D. Mitoxondriya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17.Qattiq  holda  uchraydigan   kiritmalar  nima  deb  ataladi?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Granulalar          B. Vakuolalar               C. Kiprikchalar              D. Sitoskelet  </w:t>
      </w:r>
    </w:p>
    <w:p w:rsidR="00EC7019" w:rsidRPr="009734CE" w:rsidRDefault="00EC7019" w:rsidP="005B2267">
      <w:pPr>
        <w:spacing w:line="276" w:lineRule="auto"/>
        <w:rPr>
          <w:b/>
          <w:i/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18.Quyidagi  ta’rif  qaysi  organaoidga  tegishli?  </w:t>
      </w:r>
      <w:r w:rsidRPr="009734CE">
        <w:rPr>
          <w:b/>
          <w:i/>
          <w:sz w:val="28"/>
          <w:szCs w:val="28"/>
          <w:lang w:val="en-US"/>
        </w:rPr>
        <w:t xml:space="preserve">-vazifasi  oqsil  sintezi  va   uni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b/>
          <w:i/>
          <w:sz w:val="28"/>
          <w:szCs w:val="28"/>
          <w:lang w:val="en-US"/>
        </w:rPr>
        <w:t xml:space="preserve">             tashish  bo’lib, uni  ribosomalar  bilan  hamkorlikda   amalga   oshiradi.</w:t>
      </w:r>
      <w:r w:rsidRPr="009734CE">
        <w:rPr>
          <w:sz w:val="28"/>
          <w:szCs w:val="28"/>
          <w:lang w:val="en-US"/>
        </w:rPr>
        <w:t xml:space="preserve">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Donador  endoplazmatik  to’r              B. Silliq  endoplazmatik  to’r                                                    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C. Golji   majmuasi                                   D. Lizosoma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19.Hujayraning   energiya   manbai  qaysi  organoid?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Lizosoma           B. Mitoxondriya           C. Ribosoma         D. Hujayra  markazi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20.Xromasomaning   spirallashmagan   zichlashmagan  qismi  nima  deb  ataladi?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Sentromera        B. Xromatin                 C. Sentriola            D. Sitoskelet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21.Somatik  hujayraning  xromasomalar  to’plamining  miqdoriy  va  sifatiy  belgilar </w:t>
      </w:r>
      <w:r>
        <w:rPr>
          <w:sz w:val="28"/>
          <w:szCs w:val="28"/>
          <w:lang w:val="en-US"/>
        </w:rPr>
        <w:t xml:space="preserve"> </w:t>
      </w:r>
      <w:r w:rsidRPr="009734CE">
        <w:rPr>
          <w:sz w:val="28"/>
          <w:szCs w:val="28"/>
          <w:lang w:val="en-US"/>
        </w:rPr>
        <w:t xml:space="preserve">yig’indisi  nima  deb  ataladi?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Diploid             B. Xromatin                 C. Gaploid              D. Kariotip  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22.Yashil  rang  beradigan  plastidani 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Leykoplastlar           B. Xloraplastlar          C. Xromaplastlar        D. Fikotsian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23.Qaysi  gipotezaga  ko’ra  xloroplast, mitoxondriya, yadroning  qo’sh  membranali ekanligi  tushuntirib  beriladi?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Simbioz              B. Invaginatsiya             C. Birgalikdagi           D. Anotsian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24.Bir  xil   shakl   va  o’lchamga  ega  bo’lgan   xromasomalar   nima  deb ataladi?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Gomologik         B. Getrologik              C. Sentromerik              D. Gaploid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25.Zog’ara  baliqda  nechta  xromasoma  bo’ladi?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104 ta                 B. 48 ta                        C. 46 ta                         D. 106 ta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"/>
        <w:gridCol w:w="341"/>
        <w:gridCol w:w="352"/>
        <w:gridCol w:w="341"/>
        <w:gridCol w:w="352"/>
        <w:gridCol w:w="341"/>
        <w:gridCol w:w="352"/>
        <w:gridCol w:w="352"/>
        <w:gridCol w:w="35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ind w:firstLine="708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</w:t>
      </w:r>
    </w:p>
    <w:p w:rsidR="00EC7019" w:rsidRPr="009734CE" w:rsidRDefault="00EC7019" w:rsidP="005B226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734CE">
        <w:rPr>
          <w:b/>
          <w:sz w:val="28"/>
          <w:szCs w:val="28"/>
          <w:lang w:val="en-US"/>
        </w:rPr>
        <w:br w:type="page"/>
        <w:t>9-sinf     2-chorak   uchun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1.Mamlakatimiz  olimlaridan   qaysilari   hujayraning  kimyoviy  tarkibini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o’rganishgan?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Yo.To’raqulov, B.Toshmuhammedov             B. Q.Zokirov, P.Usmonov  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C. Yo.To’raqulov, Q.zokirov            D. B.Toshmuhammedov, P.Usmonov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2.Hujayra  tarkibiga   kimyoviy  elementlarning   nechtasi  kiradi?  </w:t>
      </w:r>
      <w:r w:rsidRPr="009734CE">
        <w:rPr>
          <w:sz w:val="28"/>
          <w:szCs w:val="28"/>
          <w:lang w:val="en-US"/>
        </w:rPr>
        <w:br/>
        <w:t xml:space="preserve">     A. 50                    B. 60                         C. 70                    D. 80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3.</w:t>
      </w:r>
      <w:r w:rsidRPr="009734CE">
        <w:rPr>
          <w:b/>
          <w:i/>
          <w:sz w:val="28"/>
          <w:szCs w:val="28"/>
          <w:lang w:val="en-US"/>
        </w:rPr>
        <w:t>Makroelementlar</w:t>
      </w:r>
      <w:r w:rsidRPr="009734CE">
        <w:rPr>
          <w:sz w:val="28"/>
          <w:szCs w:val="28"/>
          <w:lang w:val="en-US"/>
        </w:rPr>
        <w:t xml:space="preserve">  keltirilgan  qatorni  toping.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9734CE">
        <w:rPr>
          <w:sz w:val="28"/>
          <w:szCs w:val="28"/>
          <w:lang w:val="en-US"/>
        </w:rPr>
        <w:t xml:space="preserve">A. C, O, P, Fe       B. Zn, C, O, Co       C. K, Na, Ca, F           D. Mg, J, Cr, Co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4.</w:t>
      </w:r>
      <w:r w:rsidRPr="009734CE">
        <w:rPr>
          <w:b/>
          <w:i/>
          <w:sz w:val="28"/>
          <w:szCs w:val="28"/>
          <w:lang w:val="en-US"/>
        </w:rPr>
        <w:t>Mikroelementlar</w:t>
      </w:r>
      <w:r w:rsidRPr="009734CE">
        <w:rPr>
          <w:sz w:val="28"/>
          <w:szCs w:val="28"/>
          <w:lang w:val="en-US"/>
        </w:rPr>
        <w:t xml:space="preserve">  keltirilgan  qatorni  toping.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9734CE">
        <w:rPr>
          <w:sz w:val="28"/>
          <w:szCs w:val="28"/>
          <w:lang w:val="en-US"/>
        </w:rPr>
        <w:t>A. Zn, Co, Mn, J        B. Mo, C, O, Cr</w:t>
      </w:r>
      <w:r>
        <w:rPr>
          <w:sz w:val="28"/>
          <w:szCs w:val="28"/>
          <w:lang w:val="en-US"/>
        </w:rPr>
        <w:t xml:space="preserve">       C. K, Na, Ca, O     </w:t>
      </w:r>
      <w:r w:rsidRPr="009734CE">
        <w:rPr>
          <w:sz w:val="28"/>
          <w:szCs w:val="28"/>
          <w:lang w:val="en-US"/>
        </w:rPr>
        <w:t xml:space="preserve">D. Mg, Cl, Fe, Co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5.</w:t>
      </w:r>
      <w:r w:rsidRPr="009734CE">
        <w:rPr>
          <w:b/>
          <w:i/>
          <w:sz w:val="28"/>
          <w:szCs w:val="28"/>
          <w:lang w:val="en-US"/>
        </w:rPr>
        <w:t>H, C, O, N</w:t>
      </w:r>
      <w:r w:rsidRPr="009734CE">
        <w:rPr>
          <w:sz w:val="28"/>
          <w:szCs w:val="28"/>
          <w:lang w:val="en-US"/>
        </w:rPr>
        <w:t xml:space="preserve">  elementlari  hujayra  massasining   necha  foizini  tashkil  qiladi?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95 %                B. 96 %                   C. 97 %                D. 98 %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6.Hujayra  qobig’i  orqali  moddalarning  o’tishini   qaysi  elementlar  taminlaydi?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Fe, Na                B. Na, K               C. Cl, Mg             D. K, Fe 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7.</w:t>
      </w:r>
      <w:r w:rsidRPr="009734CE">
        <w:rPr>
          <w:b/>
          <w:i/>
          <w:sz w:val="28"/>
          <w:szCs w:val="28"/>
          <w:lang w:val="en-US"/>
        </w:rPr>
        <w:t>Gemoglabin</w:t>
      </w:r>
      <w:r w:rsidRPr="009734CE">
        <w:rPr>
          <w:sz w:val="28"/>
          <w:szCs w:val="28"/>
          <w:lang w:val="en-US"/>
        </w:rPr>
        <w:t xml:space="preserve">  tarkibida  qaysi  element   uchraydi?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Cl                        B. Na                   C. Mg                  D. Fe     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8.</w:t>
      </w:r>
      <w:r w:rsidRPr="009734CE">
        <w:rPr>
          <w:b/>
          <w:i/>
          <w:sz w:val="28"/>
          <w:szCs w:val="28"/>
          <w:lang w:val="en-US"/>
        </w:rPr>
        <w:t>Tish  emali</w:t>
      </w:r>
      <w:r w:rsidRPr="009734CE">
        <w:rPr>
          <w:sz w:val="28"/>
          <w:szCs w:val="28"/>
          <w:lang w:val="en-US"/>
        </w:rPr>
        <w:t xml:space="preserve">  qavatida  necha  foiz  suv   bor?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90 %                   B. 50 %                C. 10 %               D. 5 %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9.O’simlik  hujayrasida  qancha  miqdorda  suv  bor?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90 %                   B. 50 %                C. 10 %               D. 5 %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10.Suv  molekulasida  qanday  bog’   mavjud?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Ion  bog’            B. Vodorod   bog’         C. Metall  bog’        D. Kovalent  bog’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11.Suyak  tarkibida   qaysi  elementlar   bo’ladi?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Ca, S                  B. P, Na                   C. Mg, Cl                    D. P, Ca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12.Organizmlar   hujayrasining  necha %  ni  organik  moddalar   tashkil  qiladi?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A. 20-30 %             B. 30-40 %              C. 40-50 %                  D. 50-60 %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13.Halqasiz   aminokislotalarni 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Leysin, Lizin    B. Tirozin, Prolin  C. Arginin, Tirozin        D. Valin, Tirozin     </w:t>
      </w:r>
    </w:p>
    <w:p w:rsidR="00EC7019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14.Halqali  aminokislotalarni </w:t>
      </w:r>
      <w:r>
        <w:rPr>
          <w:sz w:val="28"/>
          <w:szCs w:val="28"/>
          <w:lang w:val="en-US"/>
        </w:rPr>
        <w:t xml:space="preserve"> ko’rsating.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Tirozin, Triptofan     B. Lizin, Arginin       C. Prolin, Lizin      D. Valin, Sistin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15.Qon  oqsili  qanday  vazifani  bajaradi?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A. Kataliz</w:t>
      </w:r>
      <w:r>
        <w:rPr>
          <w:sz w:val="28"/>
          <w:szCs w:val="28"/>
          <w:lang w:val="en-US"/>
        </w:rPr>
        <w:t xml:space="preserve">ator         B. Gormon          C. Tashish      </w:t>
      </w:r>
      <w:r w:rsidRPr="009734CE">
        <w:rPr>
          <w:sz w:val="28"/>
          <w:szCs w:val="28"/>
          <w:lang w:val="en-US"/>
        </w:rPr>
        <w:t xml:space="preserve">D. Qo’zg’aluvchamlik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16.Tabiiy  oqsillar   tarkibida    nechta   aminokislota  mavjud?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22 xil                 B. 30 xil             C. 40 xil           D. 20 xil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17.Toza  distillangan  suvda  eriydigan   oqsillar  nima  deb  ataladi?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Globulinlar        B. Albuminlar       C. Denaturatsiya        D. Renaturatsiya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18.</w:t>
      </w:r>
      <w:r w:rsidRPr="009734CE">
        <w:rPr>
          <w:b/>
          <w:i/>
          <w:sz w:val="28"/>
          <w:szCs w:val="28"/>
          <w:lang w:val="en-US"/>
        </w:rPr>
        <w:t xml:space="preserve">Albumin </w:t>
      </w:r>
      <w:r w:rsidRPr="009734CE">
        <w:rPr>
          <w:sz w:val="28"/>
          <w:szCs w:val="28"/>
          <w:lang w:val="en-US"/>
        </w:rPr>
        <w:t xml:space="preserve"> keltirilgan  qatorni  toping.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A. Tuxum  oqsili        B. Qon  oqsili        C. Xromaprotein     D. Lipoprotein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19.</w:t>
      </w:r>
      <w:r w:rsidRPr="009734CE">
        <w:rPr>
          <w:b/>
          <w:i/>
          <w:sz w:val="28"/>
          <w:szCs w:val="28"/>
          <w:lang w:val="en-US"/>
        </w:rPr>
        <w:t>Paxta  tola</w:t>
      </w:r>
      <w:r w:rsidRPr="009734CE">
        <w:rPr>
          <w:sz w:val="28"/>
          <w:szCs w:val="28"/>
          <w:lang w:val="en-US"/>
        </w:rPr>
        <w:t>sida  qancha  (%) oqsil  bo’ladi?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93 %                 B. 94 %                  C. 95 %               D. 96 %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.1 g"/>
        </w:smartTagPr>
        <w:r w:rsidRPr="009734CE">
          <w:rPr>
            <w:sz w:val="28"/>
            <w:szCs w:val="28"/>
            <w:lang w:val="en-US"/>
          </w:rPr>
          <w:t>20.1 g</w:t>
        </w:r>
      </w:smartTag>
      <w:r w:rsidRPr="009734CE">
        <w:rPr>
          <w:sz w:val="28"/>
          <w:szCs w:val="28"/>
          <w:lang w:val="en-US"/>
        </w:rPr>
        <w:t xml:space="preserve"> uglevod  parchalanganda   qancha  energiya  ajraladi?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17,6 kj              B. 16,7 kj               C. 18,9 kj             D. 19,6 kj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1.1 g"/>
        </w:smartTagPr>
        <w:r w:rsidRPr="009734CE">
          <w:rPr>
            <w:sz w:val="28"/>
            <w:szCs w:val="28"/>
            <w:lang w:val="en-US"/>
          </w:rPr>
          <w:t>21.1 g</w:t>
        </w:r>
      </w:smartTag>
      <w:r w:rsidRPr="009734CE">
        <w:rPr>
          <w:sz w:val="28"/>
          <w:szCs w:val="28"/>
          <w:lang w:val="en-US"/>
        </w:rPr>
        <w:t xml:space="preserve">  yog’   parchalanganda   qancha   energiya   ajraladi?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17,6 kj              B. 38,9 kj               C. 37,8 kj             D. 38,7 kj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22.</w:t>
      </w:r>
      <w:r w:rsidRPr="009734CE">
        <w:rPr>
          <w:b/>
          <w:i/>
          <w:sz w:val="28"/>
          <w:szCs w:val="28"/>
          <w:lang w:val="en-US"/>
        </w:rPr>
        <w:t>Glyukozada</w:t>
      </w:r>
      <w:r w:rsidRPr="009734CE">
        <w:rPr>
          <w:sz w:val="28"/>
          <w:szCs w:val="28"/>
          <w:lang w:val="en-US"/>
        </w:rPr>
        <w:t xml:space="preserve">   nechta   uglerod  atomi  mavjud?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4 ta            B. 5 ta              C. 6 ta               D. 7 ta     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>23.Odam  1-yilda  taxminan    qancha   kislorod  va  ozuqani   o’zlashtiradi?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A. 1,5 t              B. 2 t            C. 2,5 t              D. 3 t    </w:t>
      </w:r>
    </w:p>
    <w:p w:rsidR="00EC7019" w:rsidRPr="009734CE" w:rsidRDefault="00EC7019" w:rsidP="005B2267">
      <w:pPr>
        <w:spacing w:line="276" w:lineRule="auto"/>
        <w:ind w:left="720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24.Odam  tomonidan  o’zlashtiriladigan 1-kunlik  </w:t>
      </w:r>
      <w:r>
        <w:rPr>
          <w:sz w:val="28"/>
          <w:szCs w:val="28"/>
          <w:lang w:val="en-US"/>
        </w:rPr>
        <w:t xml:space="preserve">ozuqaning  energiyasi  qanchaga </w:t>
      </w:r>
      <w:r w:rsidRPr="009734CE">
        <w:rPr>
          <w:sz w:val="28"/>
          <w:szCs w:val="28"/>
          <w:lang w:val="en-US"/>
        </w:rPr>
        <w:t xml:space="preserve">teng? </w:t>
      </w:r>
    </w:p>
    <w:p w:rsidR="00EC7019" w:rsidRPr="009734CE" w:rsidRDefault="00EC7019" w:rsidP="005B2267">
      <w:pPr>
        <w:numPr>
          <w:ilvl w:val="0"/>
          <w:numId w:val="10"/>
        </w:num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30000  k.kal       B. 3000  k.kal      C. 300  k.kal       D. 2000  k.kal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25.</w:t>
      </w:r>
      <w:r w:rsidRPr="009734CE">
        <w:rPr>
          <w:b/>
          <w:i/>
          <w:sz w:val="28"/>
          <w:szCs w:val="28"/>
          <w:lang w:val="en-US"/>
        </w:rPr>
        <w:t>ATF</w:t>
      </w:r>
      <w:r w:rsidRPr="009734CE">
        <w:rPr>
          <w:sz w:val="28"/>
          <w:szCs w:val="28"/>
          <w:lang w:val="en-US"/>
        </w:rPr>
        <w:t xml:space="preserve">  da   azot  asoslaridan   qaysilari   bo’ladi?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  <w:r w:rsidRPr="009734CE">
        <w:rPr>
          <w:sz w:val="28"/>
          <w:szCs w:val="28"/>
          <w:lang w:val="en-US"/>
        </w:rPr>
        <w:t xml:space="preserve">              A. Guanin               B. Timin                 C. Adenin                 D. Sitozin    </w:t>
      </w: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"/>
        <w:gridCol w:w="340"/>
        <w:gridCol w:w="350"/>
        <w:gridCol w:w="350"/>
        <w:gridCol w:w="350"/>
        <w:gridCol w:w="340"/>
        <w:gridCol w:w="351"/>
        <w:gridCol w:w="341"/>
        <w:gridCol w:w="35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25</w:t>
            </w:r>
          </w:p>
        </w:tc>
      </w:tr>
      <w:tr w:rsidR="00EC7019" w:rsidRPr="009734CE" w:rsidTr="005B2267"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9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20" w:type="dxa"/>
          </w:tcPr>
          <w:p w:rsidR="00EC7019" w:rsidRPr="009734CE" w:rsidRDefault="00EC7019" w:rsidP="005B226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734CE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  <w:lang w:val="en-US"/>
        </w:rPr>
      </w:pPr>
    </w:p>
    <w:p w:rsidR="00EC7019" w:rsidRPr="009734CE" w:rsidRDefault="00EC7019" w:rsidP="005B2267">
      <w:pPr>
        <w:spacing w:line="276" w:lineRule="auto"/>
        <w:rPr>
          <w:sz w:val="28"/>
          <w:szCs w:val="28"/>
        </w:rPr>
      </w:pPr>
    </w:p>
    <w:p w:rsidR="00EC7019" w:rsidRDefault="00EC7019"/>
    <w:sectPr w:rsidR="00EC7019" w:rsidSect="005B22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19" w:rsidRDefault="00EC7019">
      <w:r>
        <w:separator/>
      </w:r>
    </w:p>
  </w:endnote>
  <w:endnote w:type="continuationSeparator" w:id="0">
    <w:p w:rsidR="00EC7019" w:rsidRDefault="00EC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19" w:rsidRDefault="00EC7019">
      <w:r>
        <w:separator/>
      </w:r>
    </w:p>
  </w:footnote>
  <w:footnote w:type="continuationSeparator" w:id="0">
    <w:p w:rsidR="00EC7019" w:rsidRDefault="00EC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9" w:rsidRPr="005242D9" w:rsidRDefault="00EC7019">
    <w:pPr>
      <w:pStyle w:val="Header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4FF"/>
    <w:multiLevelType w:val="hybridMultilevel"/>
    <w:tmpl w:val="AC0831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36931"/>
    <w:multiLevelType w:val="multilevel"/>
    <w:tmpl w:val="21EA89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24627"/>
    <w:multiLevelType w:val="hybridMultilevel"/>
    <w:tmpl w:val="A2C25D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05573"/>
    <w:multiLevelType w:val="hybridMultilevel"/>
    <w:tmpl w:val="F3965596"/>
    <w:lvl w:ilvl="0" w:tplc="4528978A">
      <w:start w:val="1"/>
      <w:numFmt w:val="upperLetter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">
    <w:nsid w:val="57F17DFD"/>
    <w:multiLevelType w:val="hybridMultilevel"/>
    <w:tmpl w:val="80AE244A"/>
    <w:lvl w:ilvl="0" w:tplc="9A7AD428">
      <w:start w:val="1"/>
      <w:numFmt w:val="upp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661A3F37"/>
    <w:multiLevelType w:val="hybridMultilevel"/>
    <w:tmpl w:val="022EF9E8"/>
    <w:lvl w:ilvl="0" w:tplc="A8B01702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7FDD1A8C"/>
    <w:multiLevelType w:val="hybridMultilevel"/>
    <w:tmpl w:val="05F26D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17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67"/>
    <w:rsid w:val="001B4003"/>
    <w:rsid w:val="0031024F"/>
    <w:rsid w:val="004269F1"/>
    <w:rsid w:val="004F7DEF"/>
    <w:rsid w:val="005242D9"/>
    <w:rsid w:val="00554C61"/>
    <w:rsid w:val="005B2267"/>
    <w:rsid w:val="008E4252"/>
    <w:rsid w:val="009734CE"/>
    <w:rsid w:val="00C75111"/>
    <w:rsid w:val="00D5456B"/>
    <w:rsid w:val="00E97183"/>
    <w:rsid w:val="00E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6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2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4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">
    <w:name w:val="нумер. прост"/>
    <w:basedOn w:val="Heading3"/>
    <w:rsid w:val="005B2267"/>
    <w:pPr>
      <w:numPr>
        <w:numId w:val="6"/>
      </w:numPr>
      <w:tabs>
        <w:tab w:val="clear" w:pos="567"/>
        <w:tab w:val="num" w:pos="360"/>
      </w:tabs>
      <w:spacing w:before="0" w:after="0"/>
      <w:ind w:left="0" w:right="-5" w:firstLine="0"/>
    </w:pPr>
    <w:rPr>
      <w:rFonts w:ascii="BalticaUzbek" w:hAnsi="BalticaUzbek" w:cs="Times New Roman"/>
      <w:b w:val="0"/>
      <w:bCs w:val="0"/>
      <w:sz w:val="28"/>
      <w:szCs w:val="20"/>
    </w:rPr>
  </w:style>
  <w:style w:type="paragraph" w:customStyle="1" w:styleId="a0">
    <w:name w:val="балтика"/>
    <w:basedOn w:val="PlainText"/>
    <w:rsid w:val="005B2267"/>
  </w:style>
  <w:style w:type="paragraph" w:styleId="Header">
    <w:name w:val="header"/>
    <w:basedOn w:val="Normal"/>
    <w:link w:val="HeaderChar"/>
    <w:uiPriority w:val="99"/>
    <w:rsid w:val="005B22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267"/>
    <w:rPr>
      <w:rFonts w:eastAsia="Times New Roman"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5B22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9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6713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5-sinf    1-chorak  uchun</dc:title>
  <dc:subject/>
  <dc:creator>baxtiyor.uz</dc:creator>
  <cp:keywords/>
  <dc:description/>
  <cp:lastModifiedBy>baxtiyor.uz</cp:lastModifiedBy>
  <cp:revision>1</cp:revision>
  <dcterms:created xsi:type="dcterms:W3CDTF">2019-09-12T23:02:00Z</dcterms:created>
  <dcterms:modified xsi:type="dcterms:W3CDTF">2019-09-12T23:03:00Z</dcterms:modified>
</cp:coreProperties>
</file>